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F5C20" w14:textId="77777777" w:rsidR="00ED105B" w:rsidRPr="003829B4" w:rsidRDefault="00ED105B" w:rsidP="004B6E3C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0BDE13F1" w14:textId="77777777" w:rsidR="00ED105B" w:rsidRPr="003829B4" w:rsidRDefault="00ED105B" w:rsidP="004B6E3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61AFAFA2" w14:textId="77777777" w:rsidR="00ED105B" w:rsidRPr="003829B4" w:rsidRDefault="00ED105B" w:rsidP="004B6E3C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2BF1C4B3" w14:textId="6C42C680" w:rsidR="00ED105B" w:rsidRPr="003829B4" w:rsidRDefault="00B15180" w:rsidP="004B6E3C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«2» июня</w:t>
      </w:r>
      <w:r w:rsidR="00483AA5">
        <w:rPr>
          <w:sz w:val="28"/>
          <w:szCs w:val="28"/>
        </w:rPr>
        <w:t xml:space="preserve"> </w:t>
      </w:r>
      <w:r w:rsidR="00ED105B" w:rsidRPr="003829B4">
        <w:rPr>
          <w:sz w:val="28"/>
          <w:szCs w:val="28"/>
        </w:rPr>
        <w:t>20</w:t>
      </w:r>
      <w:r w:rsidR="00ED105B">
        <w:rPr>
          <w:sz w:val="28"/>
          <w:szCs w:val="28"/>
        </w:rPr>
        <w:t>21 г.</w:t>
      </w:r>
      <w:r>
        <w:rPr>
          <w:sz w:val="28"/>
          <w:szCs w:val="28"/>
        </w:rPr>
        <w:t xml:space="preserve"> № 362н</w:t>
      </w:r>
      <w:bookmarkStart w:id="1" w:name="_GoBack"/>
      <w:bookmarkEnd w:id="1"/>
    </w:p>
    <w:bookmarkEnd w:id="0"/>
    <w:p w14:paraId="370F5E6F" w14:textId="77777777" w:rsidR="00F067C2" w:rsidRPr="00F067C2" w:rsidRDefault="00F067C2" w:rsidP="004B6E3C">
      <w:pPr>
        <w:pStyle w:val="af9"/>
        <w:spacing w:after="0"/>
        <w:ind w:left="5669"/>
        <w:rPr>
          <w:sz w:val="24"/>
          <w:szCs w:val="24"/>
        </w:rPr>
      </w:pPr>
    </w:p>
    <w:p w14:paraId="59CE5A0B" w14:textId="77777777" w:rsidR="00BE3D16" w:rsidRPr="00D83572" w:rsidRDefault="00EB35C0" w:rsidP="004B6E3C">
      <w:pPr>
        <w:pStyle w:val="af1"/>
      </w:pPr>
      <w:r w:rsidRPr="00D83572">
        <w:t>ПРОФЕССИОНАЛЬНЫЙ СТАНДАРТ</w:t>
      </w:r>
    </w:p>
    <w:p w14:paraId="57FE911E" w14:textId="77777777" w:rsidR="0072608E" w:rsidRPr="00954D9E" w:rsidRDefault="0072608E" w:rsidP="004B6E3C">
      <w:pPr>
        <w:pStyle w:val="afa"/>
        <w:spacing w:before="0" w:after="0"/>
        <w:rPr>
          <w:sz w:val="16"/>
          <w:szCs w:val="16"/>
        </w:rPr>
      </w:pPr>
    </w:p>
    <w:p w14:paraId="5C612E9D" w14:textId="77777777" w:rsidR="002234CD" w:rsidRPr="00D83572" w:rsidRDefault="00444566" w:rsidP="004B6E3C">
      <w:pPr>
        <w:pStyle w:val="afa"/>
        <w:spacing w:before="0" w:after="0"/>
      </w:pPr>
      <w:r w:rsidRPr="00D83572">
        <w:t>Формовщик ручной формовки</w:t>
      </w:r>
    </w:p>
    <w:tbl>
      <w:tblPr>
        <w:tblW w:w="1189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5"/>
      </w:tblGrid>
      <w:tr w:rsidR="00D83572" w:rsidRPr="00D83572" w14:paraId="76C5E299" w14:textId="77777777" w:rsidTr="00F067C2">
        <w:trPr>
          <w:trHeight w:val="20"/>
          <w:jc w:val="right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4615FA" w14:textId="77777777" w:rsidR="00EB35C0" w:rsidRPr="00D83572" w:rsidRDefault="003A3EA4" w:rsidP="004B6E3C">
            <w:pPr>
              <w:pStyle w:val="aff"/>
            </w:pPr>
            <w:r>
              <w:t>939</w:t>
            </w:r>
          </w:p>
        </w:tc>
      </w:tr>
      <w:tr w:rsidR="00EB35C0" w:rsidRPr="00D83572" w14:paraId="3F76EB9E" w14:textId="77777777" w:rsidTr="00A16B1A">
        <w:trPr>
          <w:trHeight w:val="227"/>
          <w:jc w:val="right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2092EC10" w14:textId="77777777" w:rsidR="00EB35C0" w:rsidRPr="00D83572" w:rsidRDefault="00EB35C0" w:rsidP="004B6E3C">
            <w:pPr>
              <w:rPr>
                <w:sz w:val="20"/>
                <w:szCs w:val="20"/>
                <w:vertAlign w:val="superscript"/>
              </w:rPr>
            </w:pPr>
            <w:r w:rsidRPr="00D83572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039E304" w14:textId="77777777" w:rsidR="008C5F34" w:rsidRPr="00D83572" w:rsidRDefault="008C5F34" w:rsidP="004B6E3C">
      <w:pPr>
        <w:jc w:val="center"/>
      </w:pPr>
      <w:r w:rsidRPr="00D83572">
        <w:t>Содержание</w:t>
      </w:r>
    </w:p>
    <w:p w14:paraId="57C6E964" w14:textId="6FCA474C" w:rsidR="00E4081D" w:rsidRPr="0034151D" w:rsidRDefault="00093314" w:rsidP="004B6E3C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r w:rsidRPr="0034151D">
        <w:rPr>
          <w:szCs w:val="24"/>
        </w:rPr>
        <w:fldChar w:fldCharType="begin"/>
      </w:r>
      <w:r w:rsidR="004242EA" w:rsidRPr="0034151D">
        <w:rPr>
          <w:szCs w:val="24"/>
        </w:rPr>
        <w:instrText xml:space="preserve"> TOC \o "1-2" \h \z \u </w:instrText>
      </w:r>
      <w:r w:rsidRPr="0034151D">
        <w:rPr>
          <w:szCs w:val="24"/>
        </w:rPr>
        <w:fldChar w:fldCharType="separate"/>
      </w:r>
      <w:hyperlink w:anchor="_Toc455597529" w:history="1">
        <w:r w:rsidR="00E4081D" w:rsidRPr="0034151D">
          <w:rPr>
            <w:rStyle w:val="afb"/>
            <w:color w:val="auto"/>
            <w:szCs w:val="24"/>
          </w:rPr>
          <w:t>I. Общие сведения</w:t>
        </w:r>
        <w:r w:rsidR="00E4081D" w:rsidRPr="0034151D">
          <w:rPr>
            <w:webHidden/>
            <w:szCs w:val="24"/>
          </w:rPr>
          <w:tab/>
        </w:r>
        <w:r w:rsidRPr="0034151D">
          <w:rPr>
            <w:webHidden/>
            <w:szCs w:val="24"/>
          </w:rPr>
          <w:fldChar w:fldCharType="begin"/>
        </w:r>
        <w:r w:rsidR="00E4081D" w:rsidRPr="0034151D">
          <w:rPr>
            <w:webHidden/>
            <w:szCs w:val="24"/>
          </w:rPr>
          <w:instrText xml:space="preserve"> PAGEREF _Toc455597529 \h </w:instrText>
        </w:r>
        <w:r w:rsidRPr="0034151D">
          <w:rPr>
            <w:webHidden/>
            <w:szCs w:val="24"/>
          </w:rPr>
        </w:r>
        <w:r w:rsidRPr="0034151D">
          <w:rPr>
            <w:webHidden/>
            <w:szCs w:val="24"/>
          </w:rPr>
          <w:fldChar w:fldCharType="separate"/>
        </w:r>
        <w:r w:rsidR="00376467">
          <w:rPr>
            <w:webHidden/>
            <w:szCs w:val="24"/>
          </w:rPr>
          <w:t>1</w:t>
        </w:r>
        <w:r w:rsidRPr="0034151D">
          <w:rPr>
            <w:webHidden/>
            <w:szCs w:val="24"/>
          </w:rPr>
          <w:fldChar w:fldCharType="end"/>
        </w:r>
      </w:hyperlink>
    </w:p>
    <w:p w14:paraId="04F49279" w14:textId="5F84D6F8" w:rsidR="00E4081D" w:rsidRPr="0034151D" w:rsidRDefault="00B15180" w:rsidP="004B6E3C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455597530" w:history="1">
        <w:r w:rsidR="00E4081D" w:rsidRPr="0034151D">
          <w:rPr>
            <w:rStyle w:val="afb"/>
            <w:color w:val="auto"/>
            <w:szCs w:val="24"/>
          </w:rPr>
          <w:t>II. Описание трудовых функций, входящих в профессиональный стандарт</w:t>
        </w:r>
        <w:r w:rsidR="00D74E60" w:rsidRPr="0034151D">
          <w:rPr>
            <w:rStyle w:val="afb"/>
            <w:color w:val="auto"/>
            <w:szCs w:val="24"/>
          </w:rPr>
          <w:t xml:space="preserve"> </w:t>
        </w:r>
        <w:r w:rsidR="00E4081D" w:rsidRPr="0034151D">
          <w:rPr>
            <w:rStyle w:val="afb"/>
            <w:color w:val="auto"/>
            <w:szCs w:val="24"/>
          </w:rPr>
          <w:t>(функциональная карта вида профессиональной деятельности)</w:t>
        </w:r>
        <w:r w:rsidR="00E4081D" w:rsidRPr="0034151D">
          <w:rPr>
            <w:webHidden/>
            <w:szCs w:val="24"/>
          </w:rPr>
          <w:tab/>
        </w:r>
        <w:r w:rsidR="00093314" w:rsidRPr="0034151D">
          <w:rPr>
            <w:webHidden/>
            <w:szCs w:val="24"/>
          </w:rPr>
          <w:fldChar w:fldCharType="begin"/>
        </w:r>
        <w:r w:rsidR="00E4081D" w:rsidRPr="0034151D">
          <w:rPr>
            <w:webHidden/>
            <w:szCs w:val="24"/>
          </w:rPr>
          <w:instrText xml:space="preserve"> PAGEREF _Toc455597530 \h </w:instrText>
        </w:r>
        <w:r w:rsidR="00093314" w:rsidRPr="0034151D">
          <w:rPr>
            <w:webHidden/>
            <w:szCs w:val="24"/>
          </w:rPr>
        </w:r>
        <w:r w:rsidR="00093314" w:rsidRPr="0034151D">
          <w:rPr>
            <w:webHidden/>
            <w:szCs w:val="24"/>
          </w:rPr>
          <w:fldChar w:fldCharType="separate"/>
        </w:r>
        <w:r w:rsidR="00376467">
          <w:rPr>
            <w:webHidden/>
            <w:szCs w:val="24"/>
          </w:rPr>
          <w:t>2</w:t>
        </w:r>
        <w:r w:rsidR="00093314" w:rsidRPr="0034151D">
          <w:rPr>
            <w:webHidden/>
            <w:szCs w:val="24"/>
          </w:rPr>
          <w:fldChar w:fldCharType="end"/>
        </w:r>
      </w:hyperlink>
    </w:p>
    <w:p w14:paraId="35A3EA13" w14:textId="27F754C2" w:rsidR="00E4081D" w:rsidRPr="0034151D" w:rsidRDefault="00B15180" w:rsidP="004B6E3C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455597531" w:history="1">
        <w:r w:rsidR="00E4081D" w:rsidRPr="0034151D">
          <w:rPr>
            <w:rStyle w:val="afb"/>
            <w:color w:val="auto"/>
            <w:szCs w:val="24"/>
          </w:rPr>
          <w:t>III. Характеристика обобщенных трудовых функций</w:t>
        </w:r>
        <w:r w:rsidR="00E4081D" w:rsidRPr="0034151D">
          <w:rPr>
            <w:webHidden/>
            <w:szCs w:val="24"/>
          </w:rPr>
          <w:tab/>
        </w:r>
        <w:r w:rsidR="00093314" w:rsidRPr="0034151D">
          <w:rPr>
            <w:webHidden/>
            <w:szCs w:val="24"/>
          </w:rPr>
          <w:fldChar w:fldCharType="begin"/>
        </w:r>
        <w:r w:rsidR="00E4081D" w:rsidRPr="0034151D">
          <w:rPr>
            <w:webHidden/>
            <w:szCs w:val="24"/>
          </w:rPr>
          <w:instrText xml:space="preserve"> PAGEREF _Toc455597531 \h </w:instrText>
        </w:r>
        <w:r w:rsidR="00093314" w:rsidRPr="0034151D">
          <w:rPr>
            <w:webHidden/>
            <w:szCs w:val="24"/>
          </w:rPr>
        </w:r>
        <w:r w:rsidR="00093314" w:rsidRPr="0034151D">
          <w:rPr>
            <w:webHidden/>
            <w:szCs w:val="24"/>
          </w:rPr>
          <w:fldChar w:fldCharType="separate"/>
        </w:r>
        <w:r w:rsidR="00376467">
          <w:rPr>
            <w:webHidden/>
            <w:szCs w:val="24"/>
          </w:rPr>
          <w:t>5</w:t>
        </w:r>
        <w:r w:rsidR="00093314" w:rsidRPr="0034151D">
          <w:rPr>
            <w:webHidden/>
            <w:szCs w:val="24"/>
          </w:rPr>
          <w:fldChar w:fldCharType="end"/>
        </w:r>
      </w:hyperlink>
    </w:p>
    <w:p w14:paraId="6C57A4A1" w14:textId="096DCFD3" w:rsidR="00E4081D" w:rsidRPr="0034151D" w:rsidRDefault="00B15180" w:rsidP="004B6E3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455597532" w:history="1">
        <w:r w:rsidR="00376467">
          <w:rPr>
            <w:rStyle w:val="afb"/>
            <w:noProof/>
            <w:color w:val="auto"/>
          </w:rPr>
          <w:t>3.1. </w:t>
        </w:r>
        <w:r w:rsidR="00E4081D" w:rsidRPr="0034151D">
          <w:rPr>
            <w:rStyle w:val="afb"/>
            <w:noProof/>
            <w:color w:val="auto"/>
          </w:rPr>
          <w:t>Обобщенная трудовая функция</w:t>
        </w:r>
        <w:r w:rsidR="00FF6796" w:rsidRPr="0034151D">
          <w:rPr>
            <w:rStyle w:val="afb"/>
            <w:noProof/>
            <w:color w:val="auto"/>
          </w:rPr>
          <w:t xml:space="preserve"> </w:t>
        </w:r>
        <w:r w:rsidR="00870AF1" w:rsidRPr="0034151D">
          <w:rPr>
            <w:rStyle w:val="afb"/>
            <w:noProof/>
            <w:color w:val="auto"/>
          </w:rPr>
          <w:t>«</w:t>
        </w:r>
        <w:r w:rsidR="00EC6C08" w:rsidRPr="00D83572">
          <w:rPr>
            <w:noProof/>
          </w:rPr>
          <w:t xml:space="preserve">Формовка вручную </w:t>
        </w:r>
        <w:r w:rsidR="00EC6C08">
          <w:rPr>
            <w:noProof/>
          </w:rPr>
          <w:t xml:space="preserve">малого и среднего размера </w:t>
        </w:r>
        <w:r w:rsidR="00EC6C08" w:rsidRPr="00D83572">
          <w:rPr>
            <w:noProof/>
          </w:rPr>
          <w:t>отливок</w:t>
        </w:r>
        <w:r w:rsidR="00EC6C08">
          <w:rPr>
            <w:noProof/>
          </w:rPr>
          <w:t xml:space="preserve"> первой группы сложности</w:t>
        </w:r>
        <w:r w:rsidR="00870AF1" w:rsidRPr="0034151D">
          <w:rPr>
            <w:noProof/>
          </w:rPr>
          <w:t>»</w:t>
        </w:r>
        <w:r w:rsidR="00E4081D" w:rsidRPr="0034151D">
          <w:rPr>
            <w:noProof/>
            <w:webHidden/>
          </w:rPr>
          <w:tab/>
        </w:r>
        <w:r w:rsidR="00093314" w:rsidRPr="0034151D">
          <w:rPr>
            <w:noProof/>
            <w:webHidden/>
          </w:rPr>
          <w:fldChar w:fldCharType="begin"/>
        </w:r>
        <w:r w:rsidR="00E4081D" w:rsidRPr="0034151D">
          <w:rPr>
            <w:noProof/>
            <w:webHidden/>
          </w:rPr>
          <w:instrText xml:space="preserve"> PAGEREF _Toc455597532 \h </w:instrText>
        </w:r>
        <w:r w:rsidR="00093314" w:rsidRPr="0034151D">
          <w:rPr>
            <w:noProof/>
            <w:webHidden/>
          </w:rPr>
        </w:r>
        <w:r w:rsidR="00093314" w:rsidRPr="0034151D">
          <w:rPr>
            <w:noProof/>
            <w:webHidden/>
          </w:rPr>
          <w:fldChar w:fldCharType="separate"/>
        </w:r>
        <w:r w:rsidR="00376467">
          <w:rPr>
            <w:noProof/>
            <w:webHidden/>
          </w:rPr>
          <w:t>5</w:t>
        </w:r>
        <w:r w:rsidR="00093314" w:rsidRPr="0034151D">
          <w:rPr>
            <w:noProof/>
            <w:webHidden/>
          </w:rPr>
          <w:fldChar w:fldCharType="end"/>
        </w:r>
      </w:hyperlink>
    </w:p>
    <w:p w14:paraId="7953AA7F" w14:textId="43D57AD8" w:rsidR="00E4081D" w:rsidRPr="0034151D" w:rsidRDefault="00B15180" w:rsidP="004B6E3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455597533" w:history="1">
        <w:r w:rsidR="00376467">
          <w:rPr>
            <w:rStyle w:val="afb"/>
            <w:noProof/>
            <w:color w:val="auto"/>
          </w:rPr>
          <w:t>3.2. </w:t>
        </w:r>
        <w:r w:rsidR="00E4081D" w:rsidRPr="0034151D">
          <w:rPr>
            <w:rStyle w:val="afb"/>
            <w:noProof/>
            <w:color w:val="auto"/>
          </w:rPr>
          <w:t>Обобщенная трудовая функция</w:t>
        </w:r>
        <w:r w:rsidR="00FF6796" w:rsidRPr="0034151D">
          <w:rPr>
            <w:rStyle w:val="afb"/>
            <w:noProof/>
            <w:color w:val="auto"/>
          </w:rPr>
          <w:t xml:space="preserve"> </w:t>
        </w:r>
        <w:r w:rsidR="00870AF1" w:rsidRPr="0034151D">
          <w:rPr>
            <w:rStyle w:val="afb"/>
            <w:noProof/>
            <w:color w:val="auto"/>
          </w:rPr>
          <w:t>«</w:t>
        </w:r>
        <w:r w:rsidR="00EC6C08" w:rsidRPr="00D83572">
          <w:rPr>
            <w:noProof/>
          </w:rPr>
          <w:t>Формовка вручную крупных отливок</w:t>
        </w:r>
        <w:r w:rsidR="00EC6C08">
          <w:rPr>
            <w:noProof/>
          </w:rPr>
          <w:t xml:space="preserve"> первой группы сложности</w:t>
        </w:r>
        <w:r w:rsidR="00870AF1" w:rsidRPr="0034151D">
          <w:rPr>
            <w:noProof/>
          </w:rPr>
          <w:t>»</w:t>
        </w:r>
        <w:r w:rsidR="00E4081D" w:rsidRPr="0034151D">
          <w:rPr>
            <w:noProof/>
            <w:webHidden/>
          </w:rPr>
          <w:tab/>
        </w:r>
        <w:r w:rsidR="00376467">
          <w:rPr>
            <w:noProof/>
            <w:webHidden/>
          </w:rPr>
          <w:t>19</w:t>
        </w:r>
      </w:hyperlink>
    </w:p>
    <w:p w14:paraId="19C0CDA3" w14:textId="434E76CE" w:rsidR="00E4081D" w:rsidRPr="0034151D" w:rsidRDefault="00B15180" w:rsidP="004B6E3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455597534" w:history="1">
        <w:r w:rsidR="00376467">
          <w:rPr>
            <w:rStyle w:val="afb"/>
            <w:noProof/>
            <w:color w:val="auto"/>
          </w:rPr>
          <w:t>3.3. </w:t>
        </w:r>
        <w:r w:rsidR="00E4081D" w:rsidRPr="0034151D">
          <w:rPr>
            <w:rStyle w:val="afb"/>
            <w:noProof/>
            <w:color w:val="auto"/>
          </w:rPr>
          <w:t>Обобщенная трудовая функция</w:t>
        </w:r>
        <w:r w:rsidR="00FF6796" w:rsidRPr="0034151D">
          <w:rPr>
            <w:rStyle w:val="afb"/>
            <w:noProof/>
            <w:color w:val="auto"/>
          </w:rPr>
          <w:t xml:space="preserve"> </w:t>
        </w:r>
        <w:r w:rsidR="00870AF1" w:rsidRPr="0034151D">
          <w:rPr>
            <w:rStyle w:val="afb"/>
            <w:noProof/>
            <w:color w:val="auto"/>
          </w:rPr>
          <w:t>«</w:t>
        </w:r>
        <w:r w:rsidR="00EC6C08" w:rsidRPr="00D83572">
          <w:rPr>
            <w:noProof/>
          </w:rPr>
          <w:t xml:space="preserve">Формовка вручную отливок </w:t>
        </w:r>
        <w:r w:rsidR="00EC6C08">
          <w:rPr>
            <w:noProof/>
          </w:rPr>
          <w:t>второй группы сложности</w:t>
        </w:r>
        <w:r w:rsidR="00870AF1" w:rsidRPr="0034151D">
          <w:rPr>
            <w:noProof/>
          </w:rPr>
          <w:t>»</w:t>
        </w:r>
        <w:r w:rsidR="00E4081D" w:rsidRPr="0034151D">
          <w:rPr>
            <w:noProof/>
            <w:webHidden/>
          </w:rPr>
          <w:tab/>
        </w:r>
        <w:r w:rsidR="00376467">
          <w:rPr>
            <w:noProof/>
            <w:webHidden/>
          </w:rPr>
          <w:t>34</w:t>
        </w:r>
      </w:hyperlink>
    </w:p>
    <w:p w14:paraId="149DB7AA" w14:textId="33AEA582" w:rsidR="00E4081D" w:rsidRPr="0034151D" w:rsidRDefault="00B15180" w:rsidP="004B6E3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455597535" w:history="1">
        <w:r w:rsidR="00E4081D" w:rsidRPr="0034151D">
          <w:rPr>
            <w:rStyle w:val="afb"/>
            <w:noProof/>
            <w:color w:val="auto"/>
          </w:rPr>
          <w:t>3.</w:t>
        </w:r>
        <w:r w:rsidR="00E4081D" w:rsidRPr="0034151D">
          <w:rPr>
            <w:rStyle w:val="afb"/>
            <w:noProof/>
            <w:color w:val="auto"/>
            <w:lang w:val="en-GB"/>
          </w:rPr>
          <w:t>4</w:t>
        </w:r>
        <w:r w:rsidR="00376467">
          <w:rPr>
            <w:rStyle w:val="afb"/>
            <w:noProof/>
            <w:color w:val="auto"/>
          </w:rPr>
          <w:t> </w:t>
        </w:r>
        <w:r w:rsidR="00E4081D" w:rsidRPr="0034151D">
          <w:rPr>
            <w:rStyle w:val="afb"/>
            <w:noProof/>
            <w:color w:val="auto"/>
          </w:rPr>
          <w:t>Обобщенная трудовая функция</w:t>
        </w:r>
        <w:r w:rsidR="00FF6796" w:rsidRPr="0034151D">
          <w:rPr>
            <w:rStyle w:val="afb"/>
            <w:noProof/>
            <w:color w:val="auto"/>
          </w:rPr>
          <w:t xml:space="preserve"> </w:t>
        </w:r>
        <w:r w:rsidR="00870AF1" w:rsidRPr="0034151D">
          <w:rPr>
            <w:rStyle w:val="afb"/>
            <w:noProof/>
            <w:color w:val="auto"/>
          </w:rPr>
          <w:t>«</w:t>
        </w:r>
        <w:r w:rsidR="00EC6C08" w:rsidRPr="00D83572">
          <w:rPr>
            <w:noProof/>
          </w:rPr>
          <w:t>Формовка</w:t>
        </w:r>
        <w:r w:rsidR="00EC6C08">
          <w:rPr>
            <w:noProof/>
          </w:rPr>
          <w:t xml:space="preserve"> вручную</w:t>
        </w:r>
        <w:r w:rsidR="00EC6C08" w:rsidRPr="00D83572">
          <w:rPr>
            <w:noProof/>
          </w:rPr>
          <w:t xml:space="preserve"> отливок </w:t>
        </w:r>
        <w:r w:rsidR="00EC6C08">
          <w:rPr>
            <w:noProof/>
          </w:rPr>
          <w:t>третьей группы сложности</w:t>
        </w:r>
        <w:r w:rsidR="00870AF1" w:rsidRPr="0034151D">
          <w:rPr>
            <w:noProof/>
          </w:rPr>
          <w:t>»</w:t>
        </w:r>
        <w:r w:rsidR="00E4081D" w:rsidRPr="0034151D">
          <w:rPr>
            <w:noProof/>
            <w:webHidden/>
          </w:rPr>
          <w:tab/>
        </w:r>
        <w:r w:rsidR="00F721F8">
          <w:rPr>
            <w:noProof/>
            <w:webHidden/>
          </w:rPr>
          <w:t>51</w:t>
        </w:r>
      </w:hyperlink>
    </w:p>
    <w:p w14:paraId="019BB93F" w14:textId="5F5A42FF" w:rsidR="00E4081D" w:rsidRPr="0034151D" w:rsidRDefault="00B15180" w:rsidP="004B6E3C">
      <w:pPr>
        <w:pStyle w:val="21"/>
        <w:jc w:val="both"/>
        <w:rPr>
          <w:rFonts w:asciiTheme="minorHAnsi" w:eastAsiaTheme="minorEastAsia" w:hAnsiTheme="minorHAnsi" w:cstheme="minorBidi"/>
          <w:bCs w:val="0"/>
          <w:noProof/>
        </w:rPr>
      </w:pPr>
      <w:hyperlink w:anchor="_Toc455597536" w:history="1">
        <w:r w:rsidR="00376467">
          <w:rPr>
            <w:rStyle w:val="afb"/>
            <w:noProof/>
            <w:color w:val="auto"/>
          </w:rPr>
          <w:t>3.5. </w:t>
        </w:r>
        <w:r w:rsidR="00E4081D" w:rsidRPr="0034151D">
          <w:rPr>
            <w:rStyle w:val="afb"/>
            <w:noProof/>
            <w:color w:val="auto"/>
          </w:rPr>
          <w:t>Обобщенная трудовая функция</w:t>
        </w:r>
        <w:r w:rsidR="00FF6796" w:rsidRPr="0034151D">
          <w:rPr>
            <w:rStyle w:val="afb"/>
            <w:noProof/>
            <w:color w:val="auto"/>
          </w:rPr>
          <w:t xml:space="preserve"> </w:t>
        </w:r>
        <w:r w:rsidR="00870AF1" w:rsidRPr="0034151D">
          <w:rPr>
            <w:rStyle w:val="afb"/>
            <w:noProof/>
            <w:color w:val="auto"/>
          </w:rPr>
          <w:t>«</w:t>
        </w:r>
        <w:r w:rsidR="00EC6C08" w:rsidRPr="00D83572">
          <w:rPr>
            <w:noProof/>
          </w:rPr>
          <w:t>Формовка вручную отливок</w:t>
        </w:r>
        <w:r w:rsidR="00EC6C08">
          <w:rPr>
            <w:noProof/>
          </w:rPr>
          <w:t xml:space="preserve"> четвертой </w:t>
        </w:r>
        <w:r w:rsidR="00ED105B">
          <w:rPr>
            <w:noProof/>
          </w:rPr>
          <w:br/>
        </w:r>
        <w:r w:rsidR="00EC6C08">
          <w:rPr>
            <w:noProof/>
          </w:rPr>
          <w:t>группы сложности</w:t>
        </w:r>
        <w:r w:rsidR="00870AF1" w:rsidRPr="0034151D">
          <w:rPr>
            <w:noProof/>
          </w:rPr>
          <w:t>»</w:t>
        </w:r>
        <w:r w:rsidR="00E4081D" w:rsidRPr="0034151D">
          <w:rPr>
            <w:noProof/>
            <w:webHidden/>
          </w:rPr>
          <w:tab/>
        </w:r>
        <w:r w:rsidR="00F721F8">
          <w:rPr>
            <w:noProof/>
            <w:webHidden/>
          </w:rPr>
          <w:t>73</w:t>
        </w:r>
      </w:hyperlink>
    </w:p>
    <w:p w14:paraId="4E1E5A1C" w14:textId="3DC8BC16" w:rsidR="00E4081D" w:rsidRPr="0034151D" w:rsidRDefault="00B15180" w:rsidP="004B6E3C">
      <w:pPr>
        <w:pStyle w:val="12"/>
        <w:jc w:val="both"/>
        <w:rPr>
          <w:rFonts w:asciiTheme="minorHAnsi" w:eastAsiaTheme="minorEastAsia" w:hAnsiTheme="minorHAnsi" w:cstheme="minorBidi"/>
          <w:szCs w:val="24"/>
        </w:rPr>
      </w:pPr>
      <w:hyperlink w:anchor="_Toc455597537" w:history="1">
        <w:r w:rsidR="00E4081D" w:rsidRPr="0034151D">
          <w:rPr>
            <w:rStyle w:val="afb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E4081D" w:rsidRPr="0034151D">
          <w:rPr>
            <w:webHidden/>
            <w:szCs w:val="24"/>
          </w:rPr>
          <w:tab/>
        </w:r>
        <w:r w:rsidR="00093314" w:rsidRPr="0034151D">
          <w:rPr>
            <w:webHidden/>
            <w:szCs w:val="24"/>
          </w:rPr>
          <w:fldChar w:fldCharType="begin"/>
        </w:r>
        <w:r w:rsidR="00E4081D" w:rsidRPr="0034151D">
          <w:rPr>
            <w:webHidden/>
            <w:szCs w:val="24"/>
          </w:rPr>
          <w:instrText xml:space="preserve"> PAGEREF _Toc455597537 \h </w:instrText>
        </w:r>
        <w:r w:rsidR="00093314" w:rsidRPr="0034151D">
          <w:rPr>
            <w:webHidden/>
            <w:szCs w:val="24"/>
          </w:rPr>
        </w:r>
        <w:r w:rsidR="00093314" w:rsidRPr="0034151D">
          <w:rPr>
            <w:webHidden/>
            <w:szCs w:val="24"/>
          </w:rPr>
          <w:fldChar w:fldCharType="separate"/>
        </w:r>
        <w:r w:rsidR="00376467">
          <w:rPr>
            <w:webHidden/>
            <w:szCs w:val="24"/>
          </w:rPr>
          <w:t>93</w:t>
        </w:r>
        <w:r w:rsidR="00093314" w:rsidRPr="0034151D">
          <w:rPr>
            <w:webHidden/>
            <w:szCs w:val="24"/>
          </w:rPr>
          <w:fldChar w:fldCharType="end"/>
        </w:r>
      </w:hyperlink>
    </w:p>
    <w:p w14:paraId="7D73D529" w14:textId="77777777" w:rsidR="004242EA" w:rsidRPr="00F067C2" w:rsidRDefault="00093314" w:rsidP="004B6E3C">
      <w:pPr>
        <w:jc w:val="both"/>
      </w:pPr>
      <w:r w:rsidRPr="0034151D">
        <w:fldChar w:fldCharType="end"/>
      </w:r>
    </w:p>
    <w:p w14:paraId="5FC58E43" w14:textId="77777777" w:rsidR="00EB35C0" w:rsidRPr="00D83572" w:rsidRDefault="00A55C2E" w:rsidP="004B6E3C">
      <w:pPr>
        <w:pStyle w:val="1"/>
        <w:rPr>
          <w:lang w:val="en-US"/>
        </w:rPr>
      </w:pPr>
      <w:bookmarkStart w:id="2" w:name="_Toc433309207"/>
      <w:bookmarkStart w:id="3" w:name="_Toc455597529"/>
      <w:r w:rsidRPr="00D83572">
        <w:t xml:space="preserve">I. </w:t>
      </w:r>
      <w:r w:rsidR="00EB35C0" w:rsidRPr="00D83572">
        <w:t>Общие сведения</w:t>
      </w:r>
      <w:bookmarkEnd w:id="2"/>
      <w:bookmarkEnd w:id="3"/>
    </w:p>
    <w:p w14:paraId="38EF90A8" w14:textId="77777777" w:rsidR="009C052F" w:rsidRPr="00D83572" w:rsidRDefault="009C052F" w:rsidP="004B6E3C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D83572" w:rsidRPr="00D83572" w14:paraId="673BF2F3" w14:textId="77777777" w:rsidTr="00F067C2">
        <w:trPr>
          <w:trHeight w:val="20"/>
        </w:trPr>
        <w:tc>
          <w:tcPr>
            <w:tcW w:w="400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98D6195" w14:textId="77777777" w:rsidR="00675759" w:rsidRPr="00D83572" w:rsidRDefault="00C76AD9" w:rsidP="004B6E3C">
            <w:r w:rsidRPr="00D83572">
              <w:t>Изготовление литейных форм вручную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FE58831" w14:textId="77777777" w:rsidR="00EB35C0" w:rsidRPr="00D83572" w:rsidRDefault="00EB35C0" w:rsidP="004B6E3C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A68B54" w14:textId="77777777" w:rsidR="00EB35C0" w:rsidRPr="00D83572" w:rsidRDefault="00952C24" w:rsidP="004B6E3C">
            <w:pPr>
              <w:jc w:val="center"/>
            </w:pPr>
            <w:r>
              <w:t>40</w:t>
            </w:r>
            <w:r w:rsidR="003A3EA4">
              <w:t>.144</w:t>
            </w:r>
          </w:p>
        </w:tc>
      </w:tr>
      <w:tr w:rsidR="00D83572" w:rsidRPr="00D83572" w14:paraId="57A80A1D" w14:textId="77777777" w:rsidTr="00F067C2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E44187" w14:textId="77777777" w:rsidR="00EB35C0" w:rsidRPr="00D83572" w:rsidRDefault="00EB35C0" w:rsidP="004B6E3C">
            <w:pPr>
              <w:jc w:val="center"/>
              <w:rPr>
                <w:sz w:val="20"/>
                <w:szCs w:val="20"/>
              </w:rPr>
            </w:pPr>
            <w:r w:rsidRPr="00D83572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CB28514" w14:textId="77777777" w:rsidR="00EB35C0" w:rsidRPr="00D83572" w:rsidRDefault="00EB35C0" w:rsidP="004B6E3C">
            <w:pPr>
              <w:jc w:val="center"/>
              <w:rPr>
                <w:sz w:val="20"/>
                <w:szCs w:val="20"/>
              </w:rPr>
            </w:pPr>
            <w:r w:rsidRPr="00D83572">
              <w:rPr>
                <w:sz w:val="20"/>
                <w:szCs w:val="20"/>
              </w:rPr>
              <w:t>Код</w:t>
            </w:r>
          </w:p>
        </w:tc>
      </w:tr>
    </w:tbl>
    <w:p w14:paraId="7E69B54D" w14:textId="77777777" w:rsidR="00F067C2" w:rsidRDefault="00F067C2" w:rsidP="004B6E3C"/>
    <w:p w14:paraId="24049AC8" w14:textId="77777777" w:rsidR="00F067C2" w:rsidRPr="00D83572" w:rsidRDefault="00F067C2" w:rsidP="004B6E3C">
      <w:r w:rsidRPr="00D83572">
        <w:t>Основная цель вида профессиональной деятельности:</w:t>
      </w:r>
    </w:p>
    <w:p w14:paraId="1ABA5B00" w14:textId="77777777" w:rsidR="00F067C2" w:rsidRDefault="00F067C2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D83572" w:rsidRPr="00D83572" w14:paraId="18AC7F6F" w14:textId="77777777" w:rsidTr="00F067C2">
        <w:trPr>
          <w:trHeight w:val="283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3C35BFB" w14:textId="77777777" w:rsidR="00F91942" w:rsidRPr="00D83572" w:rsidRDefault="00D64328" w:rsidP="004B6E3C">
            <w:r w:rsidRPr="00D83572">
              <w:t>Обеспечения качества литейных форм при ручной формовке</w:t>
            </w:r>
          </w:p>
        </w:tc>
      </w:tr>
    </w:tbl>
    <w:p w14:paraId="5FB2C1CC" w14:textId="77777777" w:rsidR="00F067C2" w:rsidRDefault="00F067C2" w:rsidP="004B6E3C"/>
    <w:p w14:paraId="2890CD19" w14:textId="77777777" w:rsidR="00F067C2" w:rsidRPr="00D83572" w:rsidRDefault="00F067C2" w:rsidP="004B6E3C">
      <w:r w:rsidRPr="00D83572">
        <w:t>Группа занятий:</w:t>
      </w:r>
    </w:p>
    <w:p w14:paraId="67C19276" w14:textId="77777777" w:rsidR="00F067C2" w:rsidRDefault="00F067C2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5"/>
        <w:gridCol w:w="3837"/>
        <w:gridCol w:w="1434"/>
        <w:gridCol w:w="3033"/>
      </w:tblGrid>
      <w:tr w:rsidR="00D83572" w:rsidRPr="00D83572" w14:paraId="490F94AA" w14:textId="77777777" w:rsidTr="00F067C2">
        <w:trPr>
          <w:trHeight w:val="20"/>
        </w:trPr>
        <w:tc>
          <w:tcPr>
            <w:tcW w:w="9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6F6F7E0" w14:textId="77777777" w:rsidR="00AB6CD4" w:rsidRPr="00D83572" w:rsidRDefault="00D4116C" w:rsidP="004B6E3C">
            <w:r w:rsidRPr="00D83572">
              <w:t>7211</w:t>
            </w:r>
          </w:p>
        </w:tc>
        <w:tc>
          <w:tcPr>
            <w:tcW w:w="18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B901B20" w14:textId="19415562" w:rsidR="00AB6CD4" w:rsidRPr="00D83572" w:rsidRDefault="0087014C" w:rsidP="004B6E3C">
            <w:r w:rsidRPr="0087014C">
              <w:t>Формовщики и стерженщики</w:t>
            </w:r>
          </w:p>
        </w:tc>
        <w:tc>
          <w:tcPr>
            <w:tcW w:w="7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26D70CB" w14:textId="77777777" w:rsidR="00AB6CD4" w:rsidRPr="00D83572" w:rsidRDefault="0048183E" w:rsidP="004B6E3C">
            <w:r>
              <w:t>-</w:t>
            </w:r>
          </w:p>
        </w:tc>
        <w:tc>
          <w:tcPr>
            <w:tcW w:w="14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8CF13D" w14:textId="77777777" w:rsidR="00AB6CD4" w:rsidRPr="00D83572" w:rsidRDefault="0048183E" w:rsidP="004B6E3C">
            <w:r>
              <w:t>-</w:t>
            </w:r>
          </w:p>
        </w:tc>
      </w:tr>
      <w:tr w:rsidR="00D83572" w:rsidRPr="00D83572" w14:paraId="3CEB0E97" w14:textId="77777777" w:rsidTr="00F067C2">
        <w:trPr>
          <w:trHeight w:val="227"/>
        </w:trPr>
        <w:tc>
          <w:tcPr>
            <w:tcW w:w="92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C71FFC" w14:textId="77777777" w:rsidR="00AB6CD4" w:rsidRPr="00D83572" w:rsidRDefault="00AB6CD4" w:rsidP="004B6E3C">
            <w:pPr>
              <w:jc w:val="center"/>
              <w:rPr>
                <w:sz w:val="20"/>
                <w:szCs w:val="20"/>
              </w:rPr>
            </w:pPr>
            <w:r w:rsidRPr="00D83572">
              <w:rPr>
                <w:sz w:val="20"/>
                <w:szCs w:val="20"/>
              </w:rPr>
              <w:t>(код ОКЗ</w:t>
            </w:r>
            <w:r w:rsidRPr="00D83572">
              <w:rPr>
                <w:rStyle w:val="ad"/>
                <w:sz w:val="20"/>
                <w:szCs w:val="20"/>
              </w:rPr>
              <w:endnoteReference w:id="1"/>
            </w:r>
            <w:r w:rsidRPr="00D83572">
              <w:rPr>
                <w:sz w:val="20"/>
                <w:szCs w:val="20"/>
              </w:rPr>
              <w:t>)</w:t>
            </w:r>
          </w:p>
        </w:tc>
        <w:tc>
          <w:tcPr>
            <w:tcW w:w="188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3230BC4" w14:textId="77777777" w:rsidR="00AB6CD4" w:rsidRPr="00D83572" w:rsidRDefault="00AB6CD4" w:rsidP="004B6E3C">
            <w:pPr>
              <w:jc w:val="center"/>
              <w:rPr>
                <w:sz w:val="20"/>
                <w:szCs w:val="20"/>
              </w:rPr>
            </w:pPr>
            <w:r w:rsidRPr="00D83572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7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875CE9" w14:textId="77777777" w:rsidR="00AB6CD4" w:rsidRPr="00D83572" w:rsidRDefault="00AB6CD4" w:rsidP="004B6E3C">
            <w:pPr>
              <w:jc w:val="center"/>
              <w:rPr>
                <w:sz w:val="20"/>
                <w:szCs w:val="20"/>
              </w:rPr>
            </w:pPr>
            <w:r w:rsidRPr="00D83572">
              <w:rPr>
                <w:sz w:val="20"/>
                <w:szCs w:val="20"/>
              </w:rPr>
              <w:t>(код ОКЗ)</w:t>
            </w:r>
          </w:p>
        </w:tc>
        <w:tc>
          <w:tcPr>
            <w:tcW w:w="14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04101D" w14:textId="77777777" w:rsidR="00AB6CD4" w:rsidRPr="00D83572" w:rsidRDefault="00AB6CD4" w:rsidP="004B6E3C">
            <w:pPr>
              <w:jc w:val="center"/>
              <w:rPr>
                <w:sz w:val="20"/>
                <w:szCs w:val="20"/>
              </w:rPr>
            </w:pPr>
            <w:r w:rsidRPr="00D83572">
              <w:rPr>
                <w:sz w:val="20"/>
                <w:szCs w:val="20"/>
              </w:rPr>
              <w:t>(наименование)</w:t>
            </w:r>
          </w:p>
        </w:tc>
      </w:tr>
    </w:tbl>
    <w:p w14:paraId="56190F13" w14:textId="77777777" w:rsidR="00F067C2" w:rsidRDefault="00F067C2" w:rsidP="004B6E3C"/>
    <w:p w14:paraId="6C9C3C6D" w14:textId="77777777" w:rsidR="00F067C2" w:rsidRPr="00D83572" w:rsidRDefault="00F067C2" w:rsidP="004B6E3C">
      <w:r w:rsidRPr="00D83572">
        <w:t>Отнесение к видам экономической деятельности:</w:t>
      </w:r>
    </w:p>
    <w:p w14:paraId="1A642153" w14:textId="77777777" w:rsidR="00F067C2" w:rsidRDefault="00F067C2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0"/>
        <w:gridCol w:w="8569"/>
      </w:tblGrid>
      <w:tr w:rsidR="00D83572" w:rsidRPr="00D83572" w14:paraId="39EE19BF" w14:textId="77777777" w:rsidTr="00F067C2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0841A0" w14:textId="77777777" w:rsidR="00D4116C" w:rsidRPr="00D83572" w:rsidRDefault="00D4116C" w:rsidP="004B6E3C">
            <w:pPr>
              <w:rPr>
                <w:bCs w:val="0"/>
              </w:rPr>
            </w:pPr>
            <w:r w:rsidRPr="00D83572">
              <w:rPr>
                <w:bCs w:val="0"/>
              </w:rPr>
              <w:t>24.51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ACA9CCC" w14:textId="77777777" w:rsidR="00D4116C" w:rsidRPr="00D83572" w:rsidRDefault="00D4116C" w:rsidP="004B6E3C">
            <w:r w:rsidRPr="00D83572">
              <w:rPr>
                <w:lang w:eastAsia="en-US"/>
              </w:rPr>
              <w:t>Литье чугуна</w:t>
            </w:r>
          </w:p>
        </w:tc>
      </w:tr>
      <w:tr w:rsidR="00D83572" w:rsidRPr="00D83572" w14:paraId="6AFA1049" w14:textId="77777777" w:rsidTr="00F067C2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E5E93D8" w14:textId="77777777" w:rsidR="00D4116C" w:rsidRPr="00D83572" w:rsidRDefault="00D4116C" w:rsidP="004B6E3C">
            <w:pPr>
              <w:rPr>
                <w:bCs w:val="0"/>
              </w:rPr>
            </w:pPr>
            <w:r w:rsidRPr="00D83572">
              <w:rPr>
                <w:bCs w:val="0"/>
              </w:rPr>
              <w:t>24.52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D5AAF0C" w14:textId="77777777" w:rsidR="00D4116C" w:rsidRPr="00D83572" w:rsidRDefault="00D4116C" w:rsidP="004B6E3C">
            <w:r w:rsidRPr="00D83572">
              <w:rPr>
                <w:lang w:eastAsia="en-US"/>
              </w:rPr>
              <w:t>Литье стали</w:t>
            </w:r>
          </w:p>
        </w:tc>
      </w:tr>
      <w:tr w:rsidR="00D83572" w:rsidRPr="00D83572" w14:paraId="6A0622E2" w14:textId="77777777" w:rsidTr="00F067C2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64FB1D0" w14:textId="77777777" w:rsidR="00D4116C" w:rsidRPr="00D83572" w:rsidRDefault="00D4116C" w:rsidP="004B6E3C">
            <w:pPr>
              <w:rPr>
                <w:bCs w:val="0"/>
              </w:rPr>
            </w:pPr>
            <w:r w:rsidRPr="00D83572">
              <w:rPr>
                <w:bCs w:val="0"/>
              </w:rPr>
              <w:t>24.53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A65449E" w14:textId="77777777" w:rsidR="00D4116C" w:rsidRPr="00D83572" w:rsidRDefault="00D4116C" w:rsidP="004B6E3C">
            <w:r w:rsidRPr="00D83572">
              <w:rPr>
                <w:lang w:eastAsia="en-US"/>
              </w:rPr>
              <w:t>Литье легких металлов</w:t>
            </w:r>
          </w:p>
        </w:tc>
      </w:tr>
      <w:tr w:rsidR="00D83572" w:rsidRPr="00D83572" w14:paraId="45F939E4" w14:textId="77777777" w:rsidTr="00F067C2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752EDE" w14:textId="77777777" w:rsidR="00D4116C" w:rsidRPr="00D83572" w:rsidRDefault="00D4116C" w:rsidP="004B6E3C">
            <w:pPr>
              <w:rPr>
                <w:bCs w:val="0"/>
              </w:rPr>
            </w:pPr>
            <w:r w:rsidRPr="00D83572">
              <w:rPr>
                <w:bCs w:val="0"/>
              </w:rPr>
              <w:t>24.54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93AA4E" w14:textId="77777777" w:rsidR="00D4116C" w:rsidRPr="00D83572" w:rsidRDefault="00D4116C" w:rsidP="004B6E3C">
            <w:r w:rsidRPr="00D83572">
              <w:rPr>
                <w:lang w:eastAsia="en-US"/>
              </w:rPr>
              <w:t>Литье прочих цветных металлов</w:t>
            </w:r>
          </w:p>
        </w:tc>
      </w:tr>
      <w:tr w:rsidR="00D83572" w:rsidRPr="00D83572" w14:paraId="37E96F01" w14:textId="77777777" w:rsidTr="00F067C2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2ECB94" w14:textId="77777777" w:rsidR="00D4116C" w:rsidRPr="00D83572" w:rsidRDefault="00D4116C" w:rsidP="004B6E3C">
            <w:pPr>
              <w:rPr>
                <w:bCs w:val="0"/>
              </w:rPr>
            </w:pPr>
            <w:r w:rsidRPr="00D83572">
              <w:rPr>
                <w:bCs w:val="0"/>
              </w:rPr>
              <w:t>25.73</w:t>
            </w:r>
          </w:p>
        </w:tc>
        <w:tc>
          <w:tcPr>
            <w:tcW w:w="42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44A7E2" w14:textId="77777777" w:rsidR="00D4116C" w:rsidRPr="00D83572" w:rsidRDefault="00D4116C" w:rsidP="004B6E3C">
            <w:r w:rsidRPr="00D83572">
              <w:rPr>
                <w:lang w:eastAsia="en-US"/>
              </w:rPr>
              <w:t>Производство инструмента</w:t>
            </w:r>
          </w:p>
        </w:tc>
      </w:tr>
      <w:tr w:rsidR="00D4116C" w:rsidRPr="00D83572" w14:paraId="2EA9E2F4" w14:textId="77777777" w:rsidTr="00F067C2">
        <w:trPr>
          <w:trHeight w:val="20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545468" w14:textId="77777777" w:rsidR="00D4116C" w:rsidRPr="00D83572" w:rsidRDefault="00D4116C" w:rsidP="004B6E3C">
            <w:pPr>
              <w:jc w:val="center"/>
              <w:rPr>
                <w:sz w:val="20"/>
                <w:szCs w:val="20"/>
              </w:rPr>
            </w:pPr>
            <w:r w:rsidRPr="00D83572">
              <w:rPr>
                <w:sz w:val="20"/>
                <w:szCs w:val="20"/>
              </w:rPr>
              <w:t>(код ОКВЭД</w:t>
            </w:r>
            <w:r w:rsidRPr="00D83572">
              <w:rPr>
                <w:rStyle w:val="ad"/>
                <w:sz w:val="20"/>
                <w:szCs w:val="20"/>
              </w:rPr>
              <w:endnoteReference w:id="2"/>
            </w:r>
            <w:r w:rsidRPr="00D83572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36C17E" w14:textId="77777777" w:rsidR="00D4116C" w:rsidRPr="00D83572" w:rsidRDefault="00D4116C" w:rsidP="004B6E3C">
            <w:pPr>
              <w:jc w:val="center"/>
              <w:rPr>
                <w:sz w:val="20"/>
                <w:szCs w:val="20"/>
              </w:rPr>
            </w:pPr>
            <w:r w:rsidRPr="00D83572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6747EEF" w14:textId="77777777" w:rsidR="008662D3" w:rsidRPr="00D83572" w:rsidRDefault="008662D3" w:rsidP="004B6E3C">
      <w:pPr>
        <w:rPr>
          <w:lang w:val="en-US"/>
        </w:rPr>
      </w:pPr>
    </w:p>
    <w:p w14:paraId="7E367DEC" w14:textId="77777777" w:rsidR="00502036" w:rsidRPr="00D83572" w:rsidRDefault="00502036" w:rsidP="004B6E3C">
      <w:pPr>
        <w:sectPr w:rsidR="00502036" w:rsidRPr="00D83572" w:rsidSect="007812F8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B89C48B" w14:textId="3676D601" w:rsidR="00A55C2E" w:rsidRPr="00D83572" w:rsidRDefault="00A55C2E" w:rsidP="004B6E3C">
      <w:pPr>
        <w:pStyle w:val="1"/>
        <w:jc w:val="center"/>
      </w:pPr>
      <w:bookmarkStart w:id="4" w:name="_Toc433309208"/>
      <w:bookmarkStart w:id="5" w:name="_Toc455597530"/>
      <w:r w:rsidRPr="00D83572">
        <w:lastRenderedPageBreak/>
        <w:t xml:space="preserve">II. Описание трудовых функций, </w:t>
      </w:r>
      <w:r w:rsidR="002032E8" w:rsidRPr="00D83572">
        <w:t>входящих в</w:t>
      </w:r>
      <w:r w:rsidRPr="00D83572">
        <w:t xml:space="preserve"> профессиональный стандарт (функциональная карта вида </w:t>
      </w:r>
      <w:r w:rsidR="000C1911" w:rsidRPr="00D83572">
        <w:t>профессиональной деятельности</w:t>
      </w:r>
      <w:r w:rsidRPr="00D83572">
        <w:t>)</w:t>
      </w:r>
      <w:bookmarkEnd w:id="4"/>
      <w:bookmarkEnd w:id="5"/>
    </w:p>
    <w:p w14:paraId="3F45BB13" w14:textId="77777777" w:rsidR="002032E8" w:rsidRPr="00D83572" w:rsidRDefault="002032E8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841"/>
        <w:gridCol w:w="3296"/>
        <w:gridCol w:w="1992"/>
        <w:gridCol w:w="5751"/>
        <w:gridCol w:w="877"/>
        <w:gridCol w:w="1803"/>
      </w:tblGrid>
      <w:tr w:rsidR="00D83572" w:rsidRPr="00D83572" w14:paraId="000BAD1C" w14:textId="77777777" w:rsidTr="006A5143">
        <w:trPr>
          <w:trHeight w:val="20"/>
        </w:trPr>
        <w:tc>
          <w:tcPr>
            <w:tcW w:w="2105" w:type="pct"/>
            <w:gridSpan w:val="3"/>
            <w:vAlign w:val="center"/>
          </w:tcPr>
          <w:p w14:paraId="712692AE" w14:textId="77777777" w:rsidR="00502036" w:rsidRPr="00D83572" w:rsidRDefault="00502036" w:rsidP="004B6E3C">
            <w:pPr>
              <w:jc w:val="center"/>
            </w:pPr>
            <w:r w:rsidRPr="00D83572">
              <w:t>Обобщенные трудовые функции</w:t>
            </w:r>
          </w:p>
        </w:tc>
        <w:tc>
          <w:tcPr>
            <w:tcW w:w="2895" w:type="pct"/>
            <w:gridSpan w:val="3"/>
            <w:vAlign w:val="center"/>
          </w:tcPr>
          <w:p w14:paraId="6FD601B0" w14:textId="77777777" w:rsidR="00502036" w:rsidRPr="00D83572" w:rsidRDefault="00502036" w:rsidP="004B6E3C">
            <w:pPr>
              <w:jc w:val="center"/>
            </w:pPr>
            <w:r w:rsidRPr="00D83572">
              <w:t>Трудовые функции</w:t>
            </w:r>
          </w:p>
        </w:tc>
      </w:tr>
      <w:tr w:rsidR="003054E6" w:rsidRPr="00D83572" w14:paraId="429AFCFF" w14:textId="77777777" w:rsidTr="006A5143">
        <w:trPr>
          <w:trHeight w:val="20"/>
        </w:trPr>
        <w:tc>
          <w:tcPr>
            <w:tcW w:w="289" w:type="pct"/>
            <w:vAlign w:val="center"/>
          </w:tcPr>
          <w:p w14:paraId="5AFCBB80" w14:textId="77777777" w:rsidR="00502036" w:rsidRPr="00D83572" w:rsidRDefault="001F7147" w:rsidP="004B6E3C">
            <w:pPr>
              <w:jc w:val="center"/>
            </w:pPr>
            <w:r w:rsidRPr="00D83572">
              <w:t>к</w:t>
            </w:r>
            <w:r w:rsidR="00502036" w:rsidRPr="00D83572">
              <w:t>од</w:t>
            </w:r>
          </w:p>
        </w:tc>
        <w:tc>
          <w:tcPr>
            <w:tcW w:w="1132" w:type="pct"/>
            <w:vAlign w:val="center"/>
          </w:tcPr>
          <w:p w14:paraId="2CB1FD69" w14:textId="77777777" w:rsidR="00502036" w:rsidRPr="00D83572" w:rsidRDefault="001F7147" w:rsidP="004B6E3C">
            <w:pPr>
              <w:jc w:val="center"/>
            </w:pPr>
            <w:r w:rsidRPr="00D83572">
              <w:t>н</w:t>
            </w:r>
            <w:r w:rsidR="00502036" w:rsidRPr="00D83572">
              <w:t>аименование</w:t>
            </w:r>
          </w:p>
        </w:tc>
        <w:tc>
          <w:tcPr>
            <w:tcW w:w="684" w:type="pct"/>
            <w:vAlign w:val="center"/>
          </w:tcPr>
          <w:p w14:paraId="43537970" w14:textId="77777777" w:rsidR="00502036" w:rsidRPr="00D83572" w:rsidRDefault="001F7147" w:rsidP="004B6E3C">
            <w:pPr>
              <w:jc w:val="center"/>
            </w:pPr>
            <w:r w:rsidRPr="00D83572">
              <w:t>у</w:t>
            </w:r>
            <w:r w:rsidR="00502036" w:rsidRPr="00D83572">
              <w:t>ровень квалификации</w:t>
            </w:r>
          </w:p>
        </w:tc>
        <w:tc>
          <w:tcPr>
            <w:tcW w:w="1975" w:type="pct"/>
            <w:vAlign w:val="center"/>
          </w:tcPr>
          <w:p w14:paraId="7466A4C9" w14:textId="77777777" w:rsidR="00502036" w:rsidRPr="00D83572" w:rsidRDefault="001F7147" w:rsidP="004B6E3C">
            <w:pPr>
              <w:jc w:val="center"/>
            </w:pPr>
            <w:r w:rsidRPr="00D83572">
              <w:t>н</w:t>
            </w:r>
            <w:r w:rsidR="00502036" w:rsidRPr="00D83572">
              <w:t>аименование</w:t>
            </w:r>
          </w:p>
        </w:tc>
        <w:tc>
          <w:tcPr>
            <w:tcW w:w="301" w:type="pct"/>
            <w:vAlign w:val="center"/>
          </w:tcPr>
          <w:p w14:paraId="20CCB0D4" w14:textId="77777777" w:rsidR="00502036" w:rsidRPr="00D83572" w:rsidRDefault="001F7147" w:rsidP="004B6E3C">
            <w:pPr>
              <w:jc w:val="center"/>
            </w:pPr>
            <w:r w:rsidRPr="00D83572">
              <w:t>к</w:t>
            </w:r>
            <w:r w:rsidR="00502036" w:rsidRPr="00D83572">
              <w:t>од</w:t>
            </w:r>
          </w:p>
        </w:tc>
        <w:tc>
          <w:tcPr>
            <w:tcW w:w="619" w:type="pct"/>
            <w:vAlign w:val="center"/>
          </w:tcPr>
          <w:p w14:paraId="67A86797" w14:textId="77777777" w:rsidR="00502036" w:rsidRPr="00D83572" w:rsidRDefault="001F7147" w:rsidP="004B6E3C">
            <w:pPr>
              <w:jc w:val="center"/>
            </w:pPr>
            <w:r w:rsidRPr="00D83572">
              <w:t>у</w:t>
            </w:r>
            <w:r w:rsidR="00502036" w:rsidRPr="00D83572">
              <w:t>ровень (подуровень) квалификации</w:t>
            </w:r>
          </w:p>
        </w:tc>
      </w:tr>
      <w:tr w:rsidR="003054E6" w:rsidRPr="00D83572" w14:paraId="28920618" w14:textId="77777777" w:rsidTr="006A5143">
        <w:trPr>
          <w:trHeight w:val="20"/>
        </w:trPr>
        <w:tc>
          <w:tcPr>
            <w:tcW w:w="289" w:type="pct"/>
            <w:vMerge w:val="restart"/>
          </w:tcPr>
          <w:p w14:paraId="4EE8A71D" w14:textId="4CBF4345" w:rsidR="00A07B5C" w:rsidRPr="00D83572" w:rsidRDefault="006456E0" w:rsidP="004B6E3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32" w:type="pct"/>
            <w:vMerge w:val="restart"/>
          </w:tcPr>
          <w:p w14:paraId="4E5FF3A1" w14:textId="3B112826" w:rsidR="00A07B5C" w:rsidRPr="00D83572" w:rsidRDefault="00A07B5C" w:rsidP="004B6E3C">
            <w:r w:rsidRPr="00D83572">
              <w:t xml:space="preserve">Формовка вручную </w:t>
            </w:r>
            <w:r w:rsidR="0046621A">
              <w:t>малого и среднего размера</w:t>
            </w:r>
            <w:r>
              <w:t xml:space="preserve"> </w:t>
            </w:r>
            <w:r w:rsidRPr="00D83572">
              <w:t>отливок</w:t>
            </w:r>
            <w:r>
              <w:t xml:space="preserve"> первой группы сложности</w:t>
            </w:r>
          </w:p>
        </w:tc>
        <w:tc>
          <w:tcPr>
            <w:tcW w:w="684" w:type="pct"/>
            <w:vMerge w:val="restart"/>
          </w:tcPr>
          <w:p w14:paraId="52123723" w14:textId="77777777" w:rsidR="00A07B5C" w:rsidRPr="00D83572" w:rsidRDefault="00A07B5C" w:rsidP="004B6E3C">
            <w:pPr>
              <w:jc w:val="center"/>
            </w:pPr>
            <w:r w:rsidRPr="00D83572">
              <w:t>2</w:t>
            </w:r>
          </w:p>
        </w:tc>
        <w:tc>
          <w:tcPr>
            <w:tcW w:w="1975" w:type="pct"/>
          </w:tcPr>
          <w:p w14:paraId="1FDA16C7" w14:textId="24747D6D" w:rsidR="00A07B5C" w:rsidRPr="00D83572" w:rsidRDefault="00A07B5C" w:rsidP="004B6E3C">
            <w:pPr>
              <w:pStyle w:val="afd"/>
            </w:pPr>
            <w:r w:rsidRPr="00D83572">
              <w:t xml:space="preserve">Формовка вручную по моделям в опоках </w:t>
            </w:r>
            <w:r>
              <w:t xml:space="preserve">песчано-глинистых литейных форм для </w:t>
            </w:r>
            <w:r w:rsidR="0046621A">
              <w:t>малого и среднего размера</w:t>
            </w:r>
            <w:r w:rsidRPr="00D83572">
              <w:t xml:space="preserve"> отливок </w:t>
            </w:r>
            <w:r>
              <w:t>первой группы сложности</w:t>
            </w:r>
          </w:p>
        </w:tc>
        <w:tc>
          <w:tcPr>
            <w:tcW w:w="301" w:type="pct"/>
          </w:tcPr>
          <w:p w14:paraId="0CA89AB3" w14:textId="19BAA0FA" w:rsidR="00A07B5C" w:rsidRPr="00D83572" w:rsidRDefault="006456E0" w:rsidP="004B6E3C">
            <w:pPr>
              <w:jc w:val="center"/>
            </w:pPr>
            <w:r>
              <w:rPr>
                <w:lang w:val="en-US"/>
              </w:rPr>
              <w:t>A</w:t>
            </w:r>
            <w:r w:rsidR="00A07B5C" w:rsidRPr="00D83572">
              <w:t>/01.2</w:t>
            </w:r>
          </w:p>
        </w:tc>
        <w:tc>
          <w:tcPr>
            <w:tcW w:w="619" w:type="pct"/>
          </w:tcPr>
          <w:p w14:paraId="3B4386AA" w14:textId="77777777" w:rsidR="00A07B5C" w:rsidRPr="00D83572" w:rsidRDefault="00A07B5C" w:rsidP="004B6E3C">
            <w:pPr>
              <w:jc w:val="center"/>
            </w:pPr>
            <w:r w:rsidRPr="00D83572">
              <w:t>2</w:t>
            </w:r>
          </w:p>
        </w:tc>
      </w:tr>
      <w:tr w:rsidR="003054E6" w:rsidRPr="00D83572" w14:paraId="600609C6" w14:textId="77777777" w:rsidTr="006A5143">
        <w:trPr>
          <w:trHeight w:val="20"/>
        </w:trPr>
        <w:tc>
          <w:tcPr>
            <w:tcW w:w="289" w:type="pct"/>
            <w:vMerge/>
          </w:tcPr>
          <w:p w14:paraId="05009480" w14:textId="77777777" w:rsidR="00A07B5C" w:rsidRPr="00D83572" w:rsidRDefault="00A07B5C" w:rsidP="004B6E3C"/>
        </w:tc>
        <w:tc>
          <w:tcPr>
            <w:tcW w:w="1132" w:type="pct"/>
            <w:vMerge/>
          </w:tcPr>
          <w:p w14:paraId="024D9472" w14:textId="77777777" w:rsidR="00A07B5C" w:rsidRPr="00D83572" w:rsidRDefault="00A07B5C" w:rsidP="004B6E3C"/>
        </w:tc>
        <w:tc>
          <w:tcPr>
            <w:tcW w:w="684" w:type="pct"/>
            <w:vMerge/>
          </w:tcPr>
          <w:p w14:paraId="754497C0" w14:textId="77777777" w:rsidR="00A07B5C" w:rsidRPr="00D83572" w:rsidRDefault="00A07B5C" w:rsidP="004B6E3C">
            <w:pPr>
              <w:jc w:val="center"/>
            </w:pPr>
          </w:p>
        </w:tc>
        <w:tc>
          <w:tcPr>
            <w:tcW w:w="1975" w:type="pct"/>
          </w:tcPr>
          <w:p w14:paraId="637EA5C0" w14:textId="227288B7" w:rsidR="00A07B5C" w:rsidRPr="00D83572" w:rsidRDefault="00A07B5C" w:rsidP="004B6E3C">
            <w:pPr>
              <w:pStyle w:val="afd"/>
            </w:pPr>
            <w:r w:rsidRPr="00D83572">
              <w:t xml:space="preserve">Формовка вручную в почве </w:t>
            </w:r>
            <w:r w:rsidR="0046621A">
              <w:t>малого и среднего размера</w:t>
            </w:r>
            <w:r w:rsidRPr="00D83572">
              <w:t xml:space="preserve"> отливок </w:t>
            </w:r>
            <w:r>
              <w:t>первой группы сложности</w:t>
            </w:r>
          </w:p>
        </w:tc>
        <w:tc>
          <w:tcPr>
            <w:tcW w:w="301" w:type="pct"/>
          </w:tcPr>
          <w:p w14:paraId="0CA9910B" w14:textId="4D291545" w:rsidR="00A07B5C" w:rsidRPr="00D83572" w:rsidRDefault="006456E0" w:rsidP="004B6E3C">
            <w:pPr>
              <w:jc w:val="center"/>
            </w:pPr>
            <w:r>
              <w:rPr>
                <w:lang w:val="en-US"/>
              </w:rPr>
              <w:t>A</w:t>
            </w:r>
            <w:r w:rsidR="00A07B5C" w:rsidRPr="00D83572">
              <w:t>/02.2</w:t>
            </w:r>
          </w:p>
        </w:tc>
        <w:tc>
          <w:tcPr>
            <w:tcW w:w="619" w:type="pct"/>
          </w:tcPr>
          <w:p w14:paraId="602E01C0" w14:textId="77777777" w:rsidR="00A07B5C" w:rsidRPr="00D83572" w:rsidRDefault="00A07B5C" w:rsidP="004B6E3C">
            <w:pPr>
              <w:jc w:val="center"/>
            </w:pPr>
            <w:r w:rsidRPr="00D83572">
              <w:t>2</w:t>
            </w:r>
          </w:p>
        </w:tc>
      </w:tr>
      <w:tr w:rsidR="003054E6" w:rsidRPr="00D83572" w14:paraId="16EDE23B" w14:textId="77777777" w:rsidTr="006A5143">
        <w:trPr>
          <w:trHeight w:val="20"/>
        </w:trPr>
        <w:tc>
          <w:tcPr>
            <w:tcW w:w="289" w:type="pct"/>
            <w:vMerge/>
          </w:tcPr>
          <w:p w14:paraId="62B1E7C4" w14:textId="77777777" w:rsidR="00A07B5C" w:rsidRPr="00D83572" w:rsidRDefault="00A07B5C" w:rsidP="004B6E3C"/>
        </w:tc>
        <w:tc>
          <w:tcPr>
            <w:tcW w:w="1132" w:type="pct"/>
            <w:vMerge/>
          </w:tcPr>
          <w:p w14:paraId="5E152730" w14:textId="77777777" w:rsidR="00A07B5C" w:rsidRPr="00D83572" w:rsidRDefault="00A07B5C" w:rsidP="004B6E3C"/>
        </w:tc>
        <w:tc>
          <w:tcPr>
            <w:tcW w:w="684" w:type="pct"/>
            <w:vMerge/>
          </w:tcPr>
          <w:p w14:paraId="6C8D463C" w14:textId="77777777" w:rsidR="00A07B5C" w:rsidRPr="00D83572" w:rsidRDefault="00A07B5C" w:rsidP="004B6E3C">
            <w:pPr>
              <w:jc w:val="center"/>
            </w:pPr>
          </w:p>
        </w:tc>
        <w:tc>
          <w:tcPr>
            <w:tcW w:w="1975" w:type="pct"/>
          </w:tcPr>
          <w:p w14:paraId="02CC57EC" w14:textId="291F3FB1" w:rsidR="00A07B5C" w:rsidRPr="00D83572" w:rsidRDefault="00A07B5C" w:rsidP="004B6E3C">
            <w:pPr>
              <w:pStyle w:val="afd"/>
              <w:rPr>
                <w:rStyle w:val="af3"/>
              </w:rPr>
            </w:pPr>
            <w:r>
              <w:t>Формовка</w:t>
            </w:r>
            <w:r w:rsidRPr="00D83572">
              <w:t xml:space="preserve"> вручную оболочковых литейных полуформ</w:t>
            </w:r>
            <w:r>
              <w:t xml:space="preserve"> </w:t>
            </w:r>
            <w:r w:rsidR="00C2453B">
              <w:t xml:space="preserve">малого и среднего размера </w:t>
            </w:r>
            <w:r>
              <w:t>отливок</w:t>
            </w:r>
            <w:r w:rsidRPr="00D83572">
              <w:t xml:space="preserve"> </w:t>
            </w:r>
            <w:r>
              <w:t>первой группы сложности</w:t>
            </w:r>
          </w:p>
        </w:tc>
        <w:tc>
          <w:tcPr>
            <w:tcW w:w="301" w:type="pct"/>
          </w:tcPr>
          <w:p w14:paraId="7455B067" w14:textId="76FA7469" w:rsidR="00A07B5C" w:rsidRPr="00D83572" w:rsidRDefault="006456E0" w:rsidP="004B6E3C">
            <w:pPr>
              <w:jc w:val="center"/>
            </w:pPr>
            <w:r>
              <w:rPr>
                <w:lang w:val="en-US"/>
              </w:rPr>
              <w:t>A</w:t>
            </w:r>
            <w:r w:rsidR="00A07B5C" w:rsidRPr="00D83572">
              <w:t>/03.2</w:t>
            </w:r>
          </w:p>
        </w:tc>
        <w:tc>
          <w:tcPr>
            <w:tcW w:w="619" w:type="pct"/>
          </w:tcPr>
          <w:p w14:paraId="165D5E0D" w14:textId="77777777" w:rsidR="00A07B5C" w:rsidRPr="00D83572" w:rsidRDefault="00A07B5C" w:rsidP="004B6E3C">
            <w:pPr>
              <w:jc w:val="center"/>
            </w:pPr>
            <w:r w:rsidRPr="00D83572">
              <w:t>2</w:t>
            </w:r>
          </w:p>
        </w:tc>
      </w:tr>
      <w:tr w:rsidR="003054E6" w:rsidRPr="00D83572" w14:paraId="3FA9FEE4" w14:textId="77777777" w:rsidTr="006A5143">
        <w:trPr>
          <w:trHeight w:val="20"/>
        </w:trPr>
        <w:tc>
          <w:tcPr>
            <w:tcW w:w="289" w:type="pct"/>
            <w:vMerge/>
          </w:tcPr>
          <w:p w14:paraId="7ADDCE2B" w14:textId="77777777" w:rsidR="00A07B5C" w:rsidRPr="00D83572" w:rsidRDefault="00A07B5C" w:rsidP="004B6E3C"/>
        </w:tc>
        <w:tc>
          <w:tcPr>
            <w:tcW w:w="1132" w:type="pct"/>
            <w:vMerge/>
          </w:tcPr>
          <w:p w14:paraId="2A3B42E1" w14:textId="77777777" w:rsidR="00A07B5C" w:rsidRPr="00D83572" w:rsidRDefault="00A07B5C" w:rsidP="004B6E3C"/>
        </w:tc>
        <w:tc>
          <w:tcPr>
            <w:tcW w:w="684" w:type="pct"/>
            <w:vMerge/>
          </w:tcPr>
          <w:p w14:paraId="3E8183EF" w14:textId="77777777" w:rsidR="00A07B5C" w:rsidRPr="00D83572" w:rsidRDefault="00A07B5C" w:rsidP="004B6E3C">
            <w:pPr>
              <w:jc w:val="center"/>
            </w:pPr>
          </w:p>
        </w:tc>
        <w:tc>
          <w:tcPr>
            <w:tcW w:w="1975" w:type="pct"/>
          </w:tcPr>
          <w:p w14:paraId="09AF4BA2" w14:textId="5E44283C" w:rsidR="00A07B5C" w:rsidRDefault="00A07B5C" w:rsidP="004B6E3C">
            <w:pPr>
              <w:pStyle w:val="afd"/>
            </w:pPr>
            <w:r>
              <w:t xml:space="preserve">Формовка </w:t>
            </w:r>
            <w:r w:rsidRPr="00D83572">
              <w:t xml:space="preserve">вручную </w:t>
            </w:r>
            <w:r>
              <w:t>по шаблонам</w:t>
            </w:r>
            <w:r w:rsidRPr="00D83572">
              <w:t xml:space="preserve"> </w:t>
            </w:r>
            <w:r w:rsidR="0046621A">
              <w:t>малого и среднего размера</w:t>
            </w:r>
            <w:r>
              <w:t xml:space="preserve"> отливок первой группы сложности </w:t>
            </w:r>
          </w:p>
        </w:tc>
        <w:tc>
          <w:tcPr>
            <w:tcW w:w="301" w:type="pct"/>
          </w:tcPr>
          <w:p w14:paraId="24F5373B" w14:textId="13CD49E9" w:rsidR="00A07B5C" w:rsidRPr="00D83572" w:rsidRDefault="006456E0" w:rsidP="004B6E3C">
            <w:pPr>
              <w:jc w:val="center"/>
            </w:pPr>
            <w:r>
              <w:rPr>
                <w:lang w:val="en-US"/>
              </w:rPr>
              <w:t>A</w:t>
            </w:r>
            <w:r w:rsidR="00A07B5C" w:rsidRPr="00D83572">
              <w:t>/04.2</w:t>
            </w:r>
          </w:p>
        </w:tc>
        <w:tc>
          <w:tcPr>
            <w:tcW w:w="619" w:type="pct"/>
          </w:tcPr>
          <w:p w14:paraId="6E54A0CE" w14:textId="6A29252F" w:rsidR="00A07B5C" w:rsidRPr="00D83572" w:rsidRDefault="00A07B5C" w:rsidP="004B6E3C">
            <w:pPr>
              <w:jc w:val="center"/>
            </w:pPr>
            <w:r w:rsidRPr="00D83572">
              <w:t>2</w:t>
            </w:r>
          </w:p>
        </w:tc>
      </w:tr>
      <w:tr w:rsidR="003054E6" w:rsidRPr="00D83572" w14:paraId="15F641FC" w14:textId="77777777" w:rsidTr="006A5143">
        <w:trPr>
          <w:trHeight w:val="20"/>
        </w:trPr>
        <w:tc>
          <w:tcPr>
            <w:tcW w:w="289" w:type="pct"/>
            <w:vMerge/>
          </w:tcPr>
          <w:p w14:paraId="3F0CAC2E" w14:textId="77777777" w:rsidR="00A07B5C" w:rsidRPr="00D83572" w:rsidRDefault="00A07B5C" w:rsidP="004B6E3C"/>
        </w:tc>
        <w:tc>
          <w:tcPr>
            <w:tcW w:w="1132" w:type="pct"/>
            <w:vMerge/>
          </w:tcPr>
          <w:p w14:paraId="643623C5" w14:textId="77777777" w:rsidR="00A07B5C" w:rsidRPr="00D83572" w:rsidRDefault="00A07B5C" w:rsidP="004B6E3C"/>
        </w:tc>
        <w:tc>
          <w:tcPr>
            <w:tcW w:w="684" w:type="pct"/>
            <w:vMerge/>
          </w:tcPr>
          <w:p w14:paraId="0C072C37" w14:textId="77777777" w:rsidR="00A07B5C" w:rsidRPr="00D83572" w:rsidRDefault="00A07B5C" w:rsidP="004B6E3C">
            <w:pPr>
              <w:jc w:val="center"/>
            </w:pPr>
          </w:p>
        </w:tc>
        <w:tc>
          <w:tcPr>
            <w:tcW w:w="1975" w:type="pct"/>
          </w:tcPr>
          <w:p w14:paraId="0A37DFD3" w14:textId="6613E132" w:rsidR="00A07B5C" w:rsidRPr="001A4647" w:rsidRDefault="00A07B5C" w:rsidP="004B6E3C">
            <w:pPr>
              <w:pStyle w:val="afd"/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 xml:space="preserve">Формовка вручную литейных форм из песчано-смоляных смесей для </w:t>
            </w:r>
            <w:r w:rsidR="0046621A">
              <w:rPr>
                <w:rStyle w:val="af3"/>
                <w:sz w:val="24"/>
                <w:szCs w:val="24"/>
              </w:rPr>
              <w:t>малого и среднего размера</w:t>
            </w:r>
            <w:r>
              <w:rPr>
                <w:rStyle w:val="af3"/>
                <w:sz w:val="24"/>
                <w:szCs w:val="24"/>
              </w:rPr>
              <w:t xml:space="preserve"> отливок первой группы сложности</w:t>
            </w:r>
          </w:p>
        </w:tc>
        <w:tc>
          <w:tcPr>
            <w:tcW w:w="301" w:type="pct"/>
          </w:tcPr>
          <w:p w14:paraId="1C924AB7" w14:textId="21213FB4" w:rsidR="00A07B5C" w:rsidRPr="00D83572" w:rsidRDefault="006456E0" w:rsidP="004B6E3C">
            <w:pPr>
              <w:jc w:val="center"/>
            </w:pPr>
            <w:r>
              <w:rPr>
                <w:lang w:val="en-US"/>
              </w:rPr>
              <w:t>A</w:t>
            </w:r>
            <w:r w:rsidR="00A07B5C" w:rsidRPr="00D83572">
              <w:t>/0</w:t>
            </w:r>
            <w:r w:rsidR="00A07B5C">
              <w:t>5</w:t>
            </w:r>
            <w:r w:rsidR="00A07B5C" w:rsidRPr="00D83572">
              <w:t>.2</w:t>
            </w:r>
          </w:p>
        </w:tc>
        <w:tc>
          <w:tcPr>
            <w:tcW w:w="619" w:type="pct"/>
          </w:tcPr>
          <w:p w14:paraId="334916A3" w14:textId="083AD44B" w:rsidR="00A07B5C" w:rsidRPr="00D83572" w:rsidRDefault="00A07B5C" w:rsidP="004B6E3C">
            <w:pPr>
              <w:jc w:val="center"/>
            </w:pPr>
            <w:r w:rsidRPr="00D83572">
              <w:t>2</w:t>
            </w:r>
          </w:p>
        </w:tc>
      </w:tr>
      <w:tr w:rsidR="003054E6" w:rsidRPr="00D83572" w14:paraId="0DB4565D" w14:textId="77777777" w:rsidTr="006A5143">
        <w:trPr>
          <w:trHeight w:val="20"/>
        </w:trPr>
        <w:tc>
          <w:tcPr>
            <w:tcW w:w="289" w:type="pct"/>
            <w:vMerge/>
          </w:tcPr>
          <w:p w14:paraId="071375BF" w14:textId="77777777" w:rsidR="00A07B5C" w:rsidRPr="00D83572" w:rsidRDefault="00A07B5C" w:rsidP="004B6E3C"/>
        </w:tc>
        <w:tc>
          <w:tcPr>
            <w:tcW w:w="1132" w:type="pct"/>
            <w:vMerge/>
          </w:tcPr>
          <w:p w14:paraId="1098CB40" w14:textId="77777777" w:rsidR="00A07B5C" w:rsidRPr="00D83572" w:rsidRDefault="00A07B5C" w:rsidP="004B6E3C"/>
        </w:tc>
        <w:tc>
          <w:tcPr>
            <w:tcW w:w="684" w:type="pct"/>
            <w:vMerge/>
          </w:tcPr>
          <w:p w14:paraId="50BA05D4" w14:textId="77777777" w:rsidR="00A07B5C" w:rsidRPr="00D83572" w:rsidRDefault="00A07B5C" w:rsidP="004B6E3C">
            <w:pPr>
              <w:jc w:val="center"/>
            </w:pPr>
          </w:p>
        </w:tc>
        <w:tc>
          <w:tcPr>
            <w:tcW w:w="1975" w:type="pct"/>
          </w:tcPr>
          <w:p w14:paraId="0B7E7CF8" w14:textId="1C3DFE84" w:rsidR="00A07B5C" w:rsidRDefault="00A07B5C" w:rsidP="004B6E3C">
            <w:pPr>
              <w:pStyle w:val="afd"/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 xml:space="preserve">Окрашивание изготовленных вручную литейных форм для </w:t>
            </w:r>
            <w:r w:rsidR="0046621A">
              <w:t>малого и среднего размера</w:t>
            </w:r>
            <w:r>
              <w:t xml:space="preserve"> </w:t>
            </w:r>
            <w:r w:rsidRPr="00D83572">
              <w:t>отливок</w:t>
            </w:r>
            <w:r>
              <w:t xml:space="preserve"> первой группы сложности</w:t>
            </w:r>
          </w:p>
        </w:tc>
        <w:tc>
          <w:tcPr>
            <w:tcW w:w="301" w:type="pct"/>
          </w:tcPr>
          <w:p w14:paraId="0E8CFF9A" w14:textId="6BB469B5" w:rsidR="00A07B5C" w:rsidRPr="00D83572" w:rsidRDefault="006456E0" w:rsidP="004B6E3C">
            <w:pPr>
              <w:jc w:val="center"/>
            </w:pPr>
            <w:r>
              <w:rPr>
                <w:lang w:val="en-US"/>
              </w:rPr>
              <w:t>A</w:t>
            </w:r>
            <w:r w:rsidR="00A07B5C" w:rsidRPr="00D83572">
              <w:t>/0</w:t>
            </w:r>
            <w:r w:rsidR="00A07B5C">
              <w:t>6</w:t>
            </w:r>
            <w:r w:rsidR="00A07B5C" w:rsidRPr="00D83572">
              <w:t>.2</w:t>
            </w:r>
          </w:p>
        </w:tc>
        <w:tc>
          <w:tcPr>
            <w:tcW w:w="619" w:type="pct"/>
          </w:tcPr>
          <w:p w14:paraId="523671B0" w14:textId="1527B223" w:rsidR="00A07B5C" w:rsidRPr="00D83572" w:rsidRDefault="00A07B5C" w:rsidP="004B6E3C">
            <w:pPr>
              <w:jc w:val="center"/>
            </w:pPr>
            <w:r>
              <w:t>2</w:t>
            </w:r>
          </w:p>
        </w:tc>
      </w:tr>
      <w:tr w:rsidR="003054E6" w:rsidRPr="00D83572" w14:paraId="6741E2C3" w14:textId="77777777" w:rsidTr="006A5143">
        <w:trPr>
          <w:trHeight w:val="20"/>
        </w:trPr>
        <w:tc>
          <w:tcPr>
            <w:tcW w:w="289" w:type="pct"/>
            <w:vMerge/>
          </w:tcPr>
          <w:p w14:paraId="4D597781" w14:textId="77777777" w:rsidR="00A07B5C" w:rsidRPr="00D83572" w:rsidRDefault="00A07B5C" w:rsidP="004B6E3C"/>
        </w:tc>
        <w:tc>
          <w:tcPr>
            <w:tcW w:w="1132" w:type="pct"/>
            <w:vMerge/>
          </w:tcPr>
          <w:p w14:paraId="7C4A8007" w14:textId="77777777" w:rsidR="00A07B5C" w:rsidRPr="00D83572" w:rsidRDefault="00A07B5C" w:rsidP="004B6E3C"/>
        </w:tc>
        <w:tc>
          <w:tcPr>
            <w:tcW w:w="684" w:type="pct"/>
            <w:vMerge/>
          </w:tcPr>
          <w:p w14:paraId="511E8986" w14:textId="77777777" w:rsidR="00A07B5C" w:rsidRPr="00D83572" w:rsidRDefault="00A07B5C" w:rsidP="004B6E3C">
            <w:pPr>
              <w:jc w:val="center"/>
            </w:pPr>
          </w:p>
        </w:tc>
        <w:tc>
          <w:tcPr>
            <w:tcW w:w="1975" w:type="pct"/>
          </w:tcPr>
          <w:p w14:paraId="1B8EB29F" w14:textId="1159D716" w:rsidR="00A07B5C" w:rsidRDefault="00A07B5C" w:rsidP="004B6E3C">
            <w:pPr>
              <w:pStyle w:val="afd"/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 xml:space="preserve">Сушка </w:t>
            </w:r>
            <w:r w:rsidR="00BC57E9">
              <w:rPr>
                <w:rStyle w:val="af3"/>
                <w:sz w:val="24"/>
                <w:szCs w:val="24"/>
              </w:rPr>
              <w:t xml:space="preserve">изготовленных </w:t>
            </w:r>
            <w:r>
              <w:rPr>
                <w:rStyle w:val="af3"/>
                <w:sz w:val="24"/>
                <w:szCs w:val="24"/>
              </w:rPr>
              <w:t xml:space="preserve">вручную литейных форм для </w:t>
            </w:r>
            <w:r w:rsidR="0046621A">
              <w:t>малого и среднего размера</w:t>
            </w:r>
            <w:r>
              <w:t xml:space="preserve"> </w:t>
            </w:r>
            <w:r w:rsidRPr="00D83572">
              <w:t>отливок</w:t>
            </w:r>
            <w:r>
              <w:t xml:space="preserve"> первой группы сложности</w:t>
            </w:r>
          </w:p>
        </w:tc>
        <w:tc>
          <w:tcPr>
            <w:tcW w:w="301" w:type="pct"/>
          </w:tcPr>
          <w:p w14:paraId="4C67488A" w14:textId="02938A7B" w:rsidR="00A07B5C" w:rsidRPr="00D83572" w:rsidRDefault="006456E0" w:rsidP="004B6E3C">
            <w:pPr>
              <w:jc w:val="center"/>
            </w:pPr>
            <w:r>
              <w:rPr>
                <w:lang w:val="en-US"/>
              </w:rPr>
              <w:t>A</w:t>
            </w:r>
            <w:r w:rsidR="00A07B5C" w:rsidRPr="00D83572">
              <w:t>/</w:t>
            </w:r>
            <w:r w:rsidR="00447EE6" w:rsidRPr="00D83572">
              <w:t>0</w:t>
            </w:r>
            <w:r w:rsidR="00447EE6">
              <w:t>7</w:t>
            </w:r>
            <w:r w:rsidR="00A07B5C" w:rsidRPr="00D83572">
              <w:t>.2</w:t>
            </w:r>
          </w:p>
        </w:tc>
        <w:tc>
          <w:tcPr>
            <w:tcW w:w="619" w:type="pct"/>
          </w:tcPr>
          <w:p w14:paraId="3156BA9D" w14:textId="7CD1BC09" w:rsidR="00A07B5C" w:rsidRPr="00D83572" w:rsidRDefault="00A07B5C" w:rsidP="004B6E3C">
            <w:pPr>
              <w:jc w:val="center"/>
            </w:pPr>
            <w:r>
              <w:t>2</w:t>
            </w:r>
          </w:p>
        </w:tc>
      </w:tr>
      <w:tr w:rsidR="003054E6" w:rsidRPr="00D83572" w14:paraId="2FDBEB03" w14:textId="77777777" w:rsidTr="006A5143">
        <w:trPr>
          <w:trHeight w:val="20"/>
        </w:trPr>
        <w:tc>
          <w:tcPr>
            <w:tcW w:w="289" w:type="pct"/>
            <w:vMerge w:val="restart"/>
          </w:tcPr>
          <w:p w14:paraId="552D3484" w14:textId="56FFC538" w:rsidR="00A07B5C" w:rsidRPr="006456E0" w:rsidRDefault="006456E0" w:rsidP="004B6E3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132" w:type="pct"/>
            <w:vMerge w:val="restart"/>
          </w:tcPr>
          <w:p w14:paraId="42449D05" w14:textId="4C8085A6" w:rsidR="00A07B5C" w:rsidRPr="00D83572" w:rsidRDefault="00A07B5C" w:rsidP="004B6E3C">
            <w:r w:rsidRPr="00D83572">
              <w:t>Формовка вручную крупных отливок</w:t>
            </w:r>
            <w:r>
              <w:t xml:space="preserve"> первой группы сложности</w:t>
            </w:r>
          </w:p>
        </w:tc>
        <w:tc>
          <w:tcPr>
            <w:tcW w:w="684" w:type="pct"/>
            <w:vMerge w:val="restart"/>
          </w:tcPr>
          <w:p w14:paraId="5D48A653" w14:textId="77777777" w:rsidR="00A07B5C" w:rsidRPr="00D83572" w:rsidRDefault="00A07B5C" w:rsidP="004B6E3C">
            <w:pPr>
              <w:jc w:val="center"/>
            </w:pPr>
            <w:r w:rsidRPr="00D83572">
              <w:t>3</w:t>
            </w:r>
          </w:p>
        </w:tc>
        <w:tc>
          <w:tcPr>
            <w:tcW w:w="1975" w:type="pct"/>
          </w:tcPr>
          <w:p w14:paraId="4721B25E" w14:textId="2FBB2272" w:rsidR="00A07B5C" w:rsidRPr="00D83572" w:rsidRDefault="00A07B5C" w:rsidP="004B6E3C">
            <w:pPr>
              <w:pStyle w:val="afd"/>
            </w:pPr>
            <w:r w:rsidRPr="00D83572">
              <w:t xml:space="preserve">Формовка вручную по моделям в опоках </w:t>
            </w:r>
            <w:r>
              <w:t>песчано-глинистых литейных форм для крупных</w:t>
            </w:r>
            <w:r w:rsidRPr="00D83572">
              <w:t xml:space="preserve"> </w:t>
            </w:r>
            <w:r>
              <w:t>отливок первой группы сложности</w:t>
            </w:r>
          </w:p>
        </w:tc>
        <w:tc>
          <w:tcPr>
            <w:tcW w:w="301" w:type="pct"/>
          </w:tcPr>
          <w:p w14:paraId="72C48F6B" w14:textId="7EB74F96" w:rsidR="00A07B5C" w:rsidRPr="00D83572" w:rsidRDefault="006456E0" w:rsidP="004B6E3C">
            <w:pPr>
              <w:jc w:val="center"/>
            </w:pPr>
            <w:r>
              <w:rPr>
                <w:lang w:val="en-US"/>
              </w:rPr>
              <w:t>B</w:t>
            </w:r>
            <w:r w:rsidR="00A07B5C" w:rsidRPr="00D83572">
              <w:t>/01.3</w:t>
            </w:r>
          </w:p>
        </w:tc>
        <w:tc>
          <w:tcPr>
            <w:tcW w:w="619" w:type="pct"/>
          </w:tcPr>
          <w:p w14:paraId="79BF02D0" w14:textId="77777777" w:rsidR="00A07B5C" w:rsidRPr="00D83572" w:rsidRDefault="00A07B5C" w:rsidP="004B6E3C">
            <w:pPr>
              <w:jc w:val="center"/>
            </w:pPr>
            <w:r w:rsidRPr="00D83572">
              <w:t>3</w:t>
            </w:r>
          </w:p>
        </w:tc>
      </w:tr>
      <w:tr w:rsidR="003054E6" w:rsidRPr="00D83572" w14:paraId="46CF3EE8" w14:textId="77777777" w:rsidTr="006A5143">
        <w:trPr>
          <w:trHeight w:val="20"/>
        </w:trPr>
        <w:tc>
          <w:tcPr>
            <w:tcW w:w="289" w:type="pct"/>
            <w:vMerge/>
          </w:tcPr>
          <w:p w14:paraId="22D398E6" w14:textId="77777777" w:rsidR="00A07B5C" w:rsidRPr="00D83572" w:rsidRDefault="00A07B5C" w:rsidP="004B6E3C"/>
        </w:tc>
        <w:tc>
          <w:tcPr>
            <w:tcW w:w="1132" w:type="pct"/>
            <w:vMerge/>
          </w:tcPr>
          <w:p w14:paraId="2A9D7BFC" w14:textId="77777777" w:rsidR="00A07B5C" w:rsidRPr="00D83572" w:rsidRDefault="00A07B5C" w:rsidP="004B6E3C"/>
        </w:tc>
        <w:tc>
          <w:tcPr>
            <w:tcW w:w="684" w:type="pct"/>
            <w:vMerge/>
          </w:tcPr>
          <w:p w14:paraId="76AA3082" w14:textId="77777777" w:rsidR="00A07B5C" w:rsidRPr="00D83572" w:rsidRDefault="00A07B5C" w:rsidP="004B6E3C">
            <w:pPr>
              <w:jc w:val="center"/>
            </w:pPr>
          </w:p>
        </w:tc>
        <w:tc>
          <w:tcPr>
            <w:tcW w:w="1975" w:type="pct"/>
          </w:tcPr>
          <w:p w14:paraId="7A13F3BE" w14:textId="749BA32F" w:rsidR="00A07B5C" w:rsidRPr="00D83572" w:rsidRDefault="00A07B5C" w:rsidP="004B6E3C">
            <w:pPr>
              <w:pStyle w:val="afd"/>
            </w:pPr>
            <w:r w:rsidRPr="00D83572">
              <w:t xml:space="preserve">Формовка вручную в почве </w:t>
            </w:r>
            <w:r>
              <w:t>крупных</w:t>
            </w:r>
            <w:r w:rsidRPr="00D83572">
              <w:t xml:space="preserve"> отливок </w:t>
            </w:r>
            <w:r>
              <w:t>первой группы сложности</w:t>
            </w:r>
          </w:p>
        </w:tc>
        <w:tc>
          <w:tcPr>
            <w:tcW w:w="301" w:type="pct"/>
          </w:tcPr>
          <w:p w14:paraId="6A7ABE6D" w14:textId="7D3EF03D" w:rsidR="00A07B5C" w:rsidRPr="00D83572" w:rsidRDefault="006456E0" w:rsidP="004B6E3C">
            <w:pPr>
              <w:jc w:val="center"/>
            </w:pPr>
            <w:r>
              <w:rPr>
                <w:lang w:val="en-US"/>
              </w:rPr>
              <w:t>B</w:t>
            </w:r>
            <w:r w:rsidR="00A07B5C" w:rsidRPr="00D83572">
              <w:t>/02.3</w:t>
            </w:r>
          </w:p>
        </w:tc>
        <w:tc>
          <w:tcPr>
            <w:tcW w:w="619" w:type="pct"/>
          </w:tcPr>
          <w:p w14:paraId="01E845ED" w14:textId="77777777" w:rsidR="00A07B5C" w:rsidRPr="00D83572" w:rsidRDefault="00A07B5C" w:rsidP="004B6E3C">
            <w:pPr>
              <w:jc w:val="center"/>
            </w:pPr>
            <w:r w:rsidRPr="00D83572">
              <w:t>3</w:t>
            </w:r>
          </w:p>
        </w:tc>
      </w:tr>
      <w:tr w:rsidR="003054E6" w:rsidRPr="00D83572" w14:paraId="749297A9" w14:textId="77777777" w:rsidTr="006A5143">
        <w:trPr>
          <w:trHeight w:val="20"/>
        </w:trPr>
        <w:tc>
          <w:tcPr>
            <w:tcW w:w="289" w:type="pct"/>
            <w:vMerge/>
          </w:tcPr>
          <w:p w14:paraId="17AD31C3" w14:textId="77777777" w:rsidR="00A07B5C" w:rsidRPr="00D83572" w:rsidRDefault="00A07B5C" w:rsidP="004B6E3C"/>
        </w:tc>
        <w:tc>
          <w:tcPr>
            <w:tcW w:w="1132" w:type="pct"/>
            <w:vMerge/>
          </w:tcPr>
          <w:p w14:paraId="6A5ACA66" w14:textId="77777777" w:rsidR="00A07B5C" w:rsidRPr="00D83572" w:rsidRDefault="00A07B5C" w:rsidP="004B6E3C"/>
        </w:tc>
        <w:tc>
          <w:tcPr>
            <w:tcW w:w="684" w:type="pct"/>
            <w:vMerge/>
          </w:tcPr>
          <w:p w14:paraId="38138C9D" w14:textId="77777777" w:rsidR="00A07B5C" w:rsidRPr="00D83572" w:rsidRDefault="00A07B5C" w:rsidP="004B6E3C">
            <w:pPr>
              <w:jc w:val="center"/>
            </w:pPr>
          </w:p>
        </w:tc>
        <w:tc>
          <w:tcPr>
            <w:tcW w:w="1975" w:type="pct"/>
          </w:tcPr>
          <w:p w14:paraId="6106298A" w14:textId="21116A9B" w:rsidR="00A07B5C" w:rsidRPr="00D83572" w:rsidRDefault="00A07B5C" w:rsidP="004B6E3C">
            <w:pPr>
              <w:pStyle w:val="afd"/>
            </w:pPr>
            <w:r>
              <w:t>Формовка</w:t>
            </w:r>
            <w:r w:rsidRPr="00D83572">
              <w:t xml:space="preserve"> вручную оболочковых литейных полуформ</w:t>
            </w:r>
            <w:r>
              <w:t xml:space="preserve"> </w:t>
            </w:r>
            <w:r w:rsidR="00ED105B">
              <w:t xml:space="preserve">для </w:t>
            </w:r>
            <w:r>
              <w:t>крупных отливок</w:t>
            </w:r>
            <w:r w:rsidRPr="00D83572">
              <w:t xml:space="preserve"> </w:t>
            </w:r>
            <w:r>
              <w:t>первой группы сложности</w:t>
            </w:r>
          </w:p>
        </w:tc>
        <w:tc>
          <w:tcPr>
            <w:tcW w:w="301" w:type="pct"/>
          </w:tcPr>
          <w:p w14:paraId="4474906A" w14:textId="17EA7330" w:rsidR="00A07B5C" w:rsidRPr="00D83572" w:rsidRDefault="006456E0" w:rsidP="004B6E3C">
            <w:pPr>
              <w:jc w:val="center"/>
            </w:pPr>
            <w:r>
              <w:rPr>
                <w:lang w:val="en-US"/>
              </w:rPr>
              <w:t>B</w:t>
            </w:r>
            <w:r w:rsidR="00A07B5C" w:rsidRPr="00D83572">
              <w:t>/03.3</w:t>
            </w:r>
          </w:p>
        </w:tc>
        <w:tc>
          <w:tcPr>
            <w:tcW w:w="619" w:type="pct"/>
          </w:tcPr>
          <w:p w14:paraId="46D500F5" w14:textId="77777777" w:rsidR="00A07B5C" w:rsidRPr="00D83572" w:rsidRDefault="00A07B5C" w:rsidP="004B6E3C">
            <w:pPr>
              <w:jc w:val="center"/>
            </w:pPr>
            <w:r w:rsidRPr="00D83572">
              <w:t>3</w:t>
            </w:r>
          </w:p>
        </w:tc>
      </w:tr>
      <w:tr w:rsidR="003054E6" w:rsidRPr="00D83572" w14:paraId="1FA1721C" w14:textId="77777777" w:rsidTr="006A5143">
        <w:trPr>
          <w:trHeight w:val="20"/>
        </w:trPr>
        <w:tc>
          <w:tcPr>
            <w:tcW w:w="289" w:type="pct"/>
            <w:vMerge/>
          </w:tcPr>
          <w:p w14:paraId="36D1145F" w14:textId="77777777" w:rsidR="00A07B5C" w:rsidRPr="00D83572" w:rsidRDefault="00A07B5C" w:rsidP="004B6E3C"/>
        </w:tc>
        <w:tc>
          <w:tcPr>
            <w:tcW w:w="1132" w:type="pct"/>
            <w:vMerge/>
          </w:tcPr>
          <w:p w14:paraId="0E076299" w14:textId="77777777" w:rsidR="00A07B5C" w:rsidRPr="00D83572" w:rsidRDefault="00A07B5C" w:rsidP="004B6E3C"/>
        </w:tc>
        <w:tc>
          <w:tcPr>
            <w:tcW w:w="684" w:type="pct"/>
            <w:vMerge/>
          </w:tcPr>
          <w:p w14:paraId="4C5E3224" w14:textId="77777777" w:rsidR="00A07B5C" w:rsidRPr="00D83572" w:rsidRDefault="00A07B5C" w:rsidP="004B6E3C">
            <w:pPr>
              <w:jc w:val="center"/>
            </w:pPr>
          </w:p>
        </w:tc>
        <w:tc>
          <w:tcPr>
            <w:tcW w:w="1975" w:type="pct"/>
          </w:tcPr>
          <w:p w14:paraId="54B66F83" w14:textId="70D359EB" w:rsidR="00A07B5C" w:rsidRPr="00D7546E" w:rsidRDefault="00A07B5C" w:rsidP="004B6E3C">
            <w:pPr>
              <w:pStyle w:val="afd"/>
              <w:rPr>
                <w:highlight w:val="yellow"/>
              </w:rPr>
            </w:pPr>
            <w:r>
              <w:t xml:space="preserve">Формовка вручную </w:t>
            </w:r>
            <w:r w:rsidRPr="00D83572">
              <w:t xml:space="preserve">по шаблонам </w:t>
            </w:r>
            <w:r>
              <w:t>крупных отливок первой группы сложности</w:t>
            </w:r>
          </w:p>
        </w:tc>
        <w:tc>
          <w:tcPr>
            <w:tcW w:w="301" w:type="pct"/>
          </w:tcPr>
          <w:p w14:paraId="75E0C5A9" w14:textId="13E057C8" w:rsidR="00A07B5C" w:rsidRPr="00D80E40" w:rsidRDefault="006456E0" w:rsidP="004B6E3C">
            <w:pPr>
              <w:jc w:val="center"/>
            </w:pPr>
            <w:r>
              <w:rPr>
                <w:lang w:val="en-US"/>
              </w:rPr>
              <w:t>B</w:t>
            </w:r>
            <w:r w:rsidR="00A07B5C" w:rsidRPr="00D80E40">
              <w:t>/04.3</w:t>
            </w:r>
          </w:p>
        </w:tc>
        <w:tc>
          <w:tcPr>
            <w:tcW w:w="619" w:type="pct"/>
          </w:tcPr>
          <w:p w14:paraId="4B0BD2C3" w14:textId="77777777" w:rsidR="00A07B5C" w:rsidRPr="00D80E40" w:rsidRDefault="00A07B5C" w:rsidP="004B6E3C">
            <w:pPr>
              <w:jc w:val="center"/>
            </w:pPr>
            <w:r w:rsidRPr="00D80E40">
              <w:t>3</w:t>
            </w:r>
          </w:p>
        </w:tc>
      </w:tr>
      <w:tr w:rsidR="003054E6" w:rsidRPr="00D83572" w14:paraId="1D605D3C" w14:textId="77777777" w:rsidTr="006A5143">
        <w:trPr>
          <w:trHeight w:val="20"/>
        </w:trPr>
        <w:tc>
          <w:tcPr>
            <w:tcW w:w="289" w:type="pct"/>
            <w:vMerge/>
          </w:tcPr>
          <w:p w14:paraId="0542BCD6" w14:textId="77777777" w:rsidR="00A07B5C" w:rsidRPr="00D83572" w:rsidRDefault="00A07B5C" w:rsidP="004B6E3C"/>
        </w:tc>
        <w:tc>
          <w:tcPr>
            <w:tcW w:w="1132" w:type="pct"/>
            <w:vMerge/>
          </w:tcPr>
          <w:p w14:paraId="6C53102B" w14:textId="77777777" w:rsidR="00A07B5C" w:rsidRPr="00D83572" w:rsidRDefault="00A07B5C" w:rsidP="004B6E3C"/>
        </w:tc>
        <w:tc>
          <w:tcPr>
            <w:tcW w:w="684" w:type="pct"/>
            <w:vMerge/>
          </w:tcPr>
          <w:p w14:paraId="49A024D3" w14:textId="77777777" w:rsidR="00A07B5C" w:rsidRPr="00D83572" w:rsidRDefault="00A07B5C" w:rsidP="004B6E3C">
            <w:pPr>
              <w:jc w:val="center"/>
            </w:pPr>
          </w:p>
        </w:tc>
        <w:tc>
          <w:tcPr>
            <w:tcW w:w="1975" w:type="pct"/>
          </w:tcPr>
          <w:p w14:paraId="1FB19F60" w14:textId="3DAE725B" w:rsidR="00A07B5C" w:rsidRDefault="00A07B5C" w:rsidP="004B6E3C">
            <w:pPr>
              <w:pStyle w:val="afd"/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Формовка вручную литейных форм из песчано-смоляных смесей для крупных отливок первой группы сложности</w:t>
            </w:r>
          </w:p>
        </w:tc>
        <w:tc>
          <w:tcPr>
            <w:tcW w:w="301" w:type="pct"/>
          </w:tcPr>
          <w:p w14:paraId="7C3BEEDA" w14:textId="7487E8DD" w:rsidR="00A07B5C" w:rsidRPr="00D83572" w:rsidRDefault="006456E0" w:rsidP="004B6E3C">
            <w:pPr>
              <w:jc w:val="center"/>
            </w:pPr>
            <w:r>
              <w:rPr>
                <w:lang w:val="en-US"/>
              </w:rPr>
              <w:t>B</w:t>
            </w:r>
            <w:r w:rsidR="00A07B5C" w:rsidRPr="00D83572">
              <w:t>/05.3</w:t>
            </w:r>
          </w:p>
        </w:tc>
        <w:tc>
          <w:tcPr>
            <w:tcW w:w="619" w:type="pct"/>
          </w:tcPr>
          <w:p w14:paraId="22471E41" w14:textId="565DFB22" w:rsidR="00A07B5C" w:rsidRPr="00D83572" w:rsidRDefault="00A07B5C" w:rsidP="004B6E3C">
            <w:pPr>
              <w:jc w:val="center"/>
            </w:pPr>
            <w:r>
              <w:t>3</w:t>
            </w:r>
          </w:p>
        </w:tc>
      </w:tr>
      <w:tr w:rsidR="00071D1C" w:rsidRPr="00D83572" w14:paraId="7F628D18" w14:textId="77777777" w:rsidTr="006A5143">
        <w:trPr>
          <w:trHeight w:val="20"/>
        </w:trPr>
        <w:tc>
          <w:tcPr>
            <w:tcW w:w="289" w:type="pct"/>
            <w:vMerge/>
          </w:tcPr>
          <w:p w14:paraId="0ED29BAB" w14:textId="77777777" w:rsidR="00071D1C" w:rsidRPr="00D83572" w:rsidRDefault="00071D1C" w:rsidP="004B6E3C"/>
        </w:tc>
        <w:tc>
          <w:tcPr>
            <w:tcW w:w="1132" w:type="pct"/>
            <w:vMerge/>
          </w:tcPr>
          <w:p w14:paraId="40AA9C87" w14:textId="77777777" w:rsidR="00071D1C" w:rsidRPr="00D83572" w:rsidRDefault="00071D1C" w:rsidP="004B6E3C"/>
        </w:tc>
        <w:tc>
          <w:tcPr>
            <w:tcW w:w="684" w:type="pct"/>
            <w:vMerge/>
          </w:tcPr>
          <w:p w14:paraId="6C43C3BA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7EB8AADB" w14:textId="6CA5447C" w:rsidR="00071D1C" w:rsidRDefault="00071D1C" w:rsidP="004B6E3C">
            <w:pPr>
              <w:pStyle w:val="afd"/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Окрашивание изготовленных вручную литейных форм для крупных отливок первой группы сложности</w:t>
            </w:r>
          </w:p>
        </w:tc>
        <w:tc>
          <w:tcPr>
            <w:tcW w:w="301" w:type="pct"/>
          </w:tcPr>
          <w:p w14:paraId="0D7F902B" w14:textId="3FB0A266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B</w:t>
            </w:r>
            <w:r w:rsidR="00071D1C" w:rsidRPr="00D83572">
              <w:t>/0</w:t>
            </w:r>
            <w:r w:rsidR="00071D1C">
              <w:t>6</w:t>
            </w:r>
            <w:r w:rsidR="00071D1C" w:rsidRPr="00D83572">
              <w:t>.3</w:t>
            </w:r>
          </w:p>
        </w:tc>
        <w:tc>
          <w:tcPr>
            <w:tcW w:w="619" w:type="pct"/>
          </w:tcPr>
          <w:p w14:paraId="71CA77CB" w14:textId="2E03A348" w:rsidR="00071D1C" w:rsidRDefault="00071D1C" w:rsidP="004B6E3C">
            <w:pPr>
              <w:jc w:val="center"/>
            </w:pPr>
            <w:r>
              <w:t>3</w:t>
            </w:r>
          </w:p>
        </w:tc>
      </w:tr>
      <w:tr w:rsidR="00071D1C" w:rsidRPr="00D83572" w14:paraId="4E49A9B0" w14:textId="77777777" w:rsidTr="006A5143">
        <w:trPr>
          <w:trHeight w:val="20"/>
        </w:trPr>
        <w:tc>
          <w:tcPr>
            <w:tcW w:w="289" w:type="pct"/>
            <w:vMerge/>
          </w:tcPr>
          <w:p w14:paraId="0FA36BE6" w14:textId="77777777" w:rsidR="00071D1C" w:rsidRPr="00D83572" w:rsidRDefault="00071D1C" w:rsidP="004B6E3C"/>
        </w:tc>
        <w:tc>
          <w:tcPr>
            <w:tcW w:w="1132" w:type="pct"/>
            <w:vMerge/>
          </w:tcPr>
          <w:p w14:paraId="0B6F1439" w14:textId="77777777" w:rsidR="00071D1C" w:rsidRPr="00D83572" w:rsidRDefault="00071D1C" w:rsidP="004B6E3C"/>
        </w:tc>
        <w:tc>
          <w:tcPr>
            <w:tcW w:w="684" w:type="pct"/>
            <w:vMerge/>
          </w:tcPr>
          <w:p w14:paraId="3F6794FD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03CB964A" w14:textId="3D2082A6" w:rsidR="00071D1C" w:rsidRPr="00D83572" w:rsidRDefault="00071D1C" w:rsidP="004B6E3C">
            <w:pPr>
              <w:pStyle w:val="afd"/>
            </w:pPr>
            <w:r>
              <w:rPr>
                <w:rStyle w:val="af3"/>
                <w:sz w:val="24"/>
                <w:szCs w:val="24"/>
              </w:rPr>
              <w:t>Сушка изготовленных вручную литейных форм для крупных отливок первой группы сложности</w:t>
            </w:r>
          </w:p>
        </w:tc>
        <w:tc>
          <w:tcPr>
            <w:tcW w:w="301" w:type="pct"/>
          </w:tcPr>
          <w:p w14:paraId="34514955" w14:textId="69CDC293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B</w:t>
            </w:r>
            <w:r w:rsidR="00071D1C" w:rsidRPr="00D83572">
              <w:t>/0</w:t>
            </w:r>
            <w:r w:rsidR="00071D1C">
              <w:t>7</w:t>
            </w:r>
            <w:r w:rsidR="00071D1C" w:rsidRPr="00D83572">
              <w:t>.3</w:t>
            </w:r>
          </w:p>
        </w:tc>
        <w:tc>
          <w:tcPr>
            <w:tcW w:w="619" w:type="pct"/>
          </w:tcPr>
          <w:p w14:paraId="2D77216A" w14:textId="77777777" w:rsidR="00071D1C" w:rsidRPr="00D83572" w:rsidRDefault="00071D1C" w:rsidP="004B6E3C">
            <w:pPr>
              <w:jc w:val="center"/>
            </w:pPr>
            <w:r w:rsidRPr="00D83572">
              <w:t>3</w:t>
            </w:r>
          </w:p>
        </w:tc>
      </w:tr>
      <w:tr w:rsidR="00071D1C" w:rsidRPr="00D83572" w14:paraId="436F1EE1" w14:textId="77777777" w:rsidTr="006A5143">
        <w:trPr>
          <w:trHeight w:val="20"/>
        </w:trPr>
        <w:tc>
          <w:tcPr>
            <w:tcW w:w="289" w:type="pct"/>
            <w:vMerge w:val="restart"/>
          </w:tcPr>
          <w:p w14:paraId="202E1B7D" w14:textId="3A52CC71" w:rsidR="00071D1C" w:rsidRPr="006456E0" w:rsidRDefault="006456E0" w:rsidP="004B6E3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132" w:type="pct"/>
            <w:vMerge w:val="restart"/>
          </w:tcPr>
          <w:p w14:paraId="23E157BD" w14:textId="799401D9" w:rsidR="00071D1C" w:rsidRPr="00D83572" w:rsidRDefault="00071D1C" w:rsidP="004B6E3C">
            <w:r w:rsidRPr="00D83572">
              <w:t xml:space="preserve">Формовка вручную отливок </w:t>
            </w:r>
            <w:r>
              <w:t>второй группы сложности</w:t>
            </w:r>
          </w:p>
        </w:tc>
        <w:tc>
          <w:tcPr>
            <w:tcW w:w="684" w:type="pct"/>
            <w:vMerge w:val="restart"/>
          </w:tcPr>
          <w:p w14:paraId="16EFB286" w14:textId="77777777" w:rsidR="00071D1C" w:rsidRPr="00D83572" w:rsidRDefault="00071D1C" w:rsidP="004B6E3C">
            <w:pPr>
              <w:jc w:val="center"/>
            </w:pPr>
            <w:r w:rsidRPr="00D83572">
              <w:t>3</w:t>
            </w:r>
          </w:p>
        </w:tc>
        <w:tc>
          <w:tcPr>
            <w:tcW w:w="1975" w:type="pct"/>
          </w:tcPr>
          <w:p w14:paraId="04A06F63" w14:textId="6AA93FFE" w:rsidR="00071D1C" w:rsidRPr="00D83572" w:rsidRDefault="0087750D" w:rsidP="004B6E3C">
            <w:pPr>
              <w:pStyle w:val="afd"/>
            </w:pPr>
            <w:r w:rsidRPr="00D83572">
              <w:t xml:space="preserve">Формовка вручную по моделям </w:t>
            </w:r>
            <w:r w:rsidRPr="007C47BE">
              <w:t>в опоках</w:t>
            </w:r>
            <w:r>
              <w:t xml:space="preserve"> песчано-глинистых литейных форм для отливок второй группы сложности</w:t>
            </w:r>
          </w:p>
        </w:tc>
        <w:tc>
          <w:tcPr>
            <w:tcW w:w="301" w:type="pct"/>
          </w:tcPr>
          <w:p w14:paraId="19DDDEFE" w14:textId="6172B734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C</w:t>
            </w:r>
            <w:r w:rsidR="00071D1C" w:rsidRPr="00D83572">
              <w:t>/01.3</w:t>
            </w:r>
          </w:p>
        </w:tc>
        <w:tc>
          <w:tcPr>
            <w:tcW w:w="619" w:type="pct"/>
          </w:tcPr>
          <w:p w14:paraId="6FC06853" w14:textId="77777777" w:rsidR="00071D1C" w:rsidRPr="00D83572" w:rsidRDefault="00071D1C" w:rsidP="004B6E3C">
            <w:pPr>
              <w:jc w:val="center"/>
            </w:pPr>
            <w:r w:rsidRPr="00D83572">
              <w:t>3</w:t>
            </w:r>
          </w:p>
        </w:tc>
      </w:tr>
      <w:tr w:rsidR="00071D1C" w:rsidRPr="00D83572" w14:paraId="3F36F82C" w14:textId="77777777" w:rsidTr="006A5143">
        <w:trPr>
          <w:trHeight w:val="20"/>
        </w:trPr>
        <w:tc>
          <w:tcPr>
            <w:tcW w:w="289" w:type="pct"/>
            <w:vMerge/>
          </w:tcPr>
          <w:p w14:paraId="190078C7" w14:textId="77777777" w:rsidR="00071D1C" w:rsidRPr="00D83572" w:rsidRDefault="00071D1C" w:rsidP="004B6E3C"/>
        </w:tc>
        <w:tc>
          <w:tcPr>
            <w:tcW w:w="1132" w:type="pct"/>
            <w:vMerge/>
          </w:tcPr>
          <w:p w14:paraId="4226385E" w14:textId="77777777" w:rsidR="00071D1C" w:rsidRPr="00D83572" w:rsidRDefault="00071D1C" w:rsidP="004B6E3C"/>
        </w:tc>
        <w:tc>
          <w:tcPr>
            <w:tcW w:w="684" w:type="pct"/>
            <w:vMerge/>
          </w:tcPr>
          <w:p w14:paraId="4F4D5254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645C34BC" w14:textId="33C9BE35" w:rsidR="00071D1C" w:rsidRPr="00D83572" w:rsidRDefault="00071D1C" w:rsidP="004B6E3C">
            <w:pPr>
              <w:pStyle w:val="afd"/>
            </w:pPr>
            <w:r w:rsidRPr="00D83572">
              <w:t xml:space="preserve">Формовка вручную в почве </w:t>
            </w:r>
            <w:r>
              <w:t>отливок второй группы сложности</w:t>
            </w:r>
          </w:p>
        </w:tc>
        <w:tc>
          <w:tcPr>
            <w:tcW w:w="301" w:type="pct"/>
          </w:tcPr>
          <w:p w14:paraId="405FF06E" w14:textId="43CD6553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C</w:t>
            </w:r>
            <w:r w:rsidR="00071D1C" w:rsidRPr="00D83572">
              <w:t>/02.3</w:t>
            </w:r>
          </w:p>
        </w:tc>
        <w:tc>
          <w:tcPr>
            <w:tcW w:w="619" w:type="pct"/>
          </w:tcPr>
          <w:p w14:paraId="3B978786" w14:textId="77777777" w:rsidR="00071D1C" w:rsidRPr="00D83572" w:rsidRDefault="00071D1C" w:rsidP="004B6E3C">
            <w:pPr>
              <w:jc w:val="center"/>
            </w:pPr>
            <w:r w:rsidRPr="00D83572">
              <w:t>3</w:t>
            </w:r>
          </w:p>
        </w:tc>
      </w:tr>
      <w:tr w:rsidR="00071D1C" w:rsidRPr="00D83572" w14:paraId="48D887B3" w14:textId="77777777" w:rsidTr="006A5143">
        <w:trPr>
          <w:trHeight w:val="20"/>
        </w:trPr>
        <w:tc>
          <w:tcPr>
            <w:tcW w:w="289" w:type="pct"/>
            <w:vMerge/>
          </w:tcPr>
          <w:p w14:paraId="3ADB7751" w14:textId="77777777" w:rsidR="00071D1C" w:rsidRPr="00D83572" w:rsidRDefault="00071D1C" w:rsidP="004B6E3C"/>
        </w:tc>
        <w:tc>
          <w:tcPr>
            <w:tcW w:w="1132" w:type="pct"/>
            <w:vMerge/>
          </w:tcPr>
          <w:p w14:paraId="107D3545" w14:textId="77777777" w:rsidR="00071D1C" w:rsidRPr="00D83572" w:rsidRDefault="00071D1C" w:rsidP="004B6E3C"/>
        </w:tc>
        <w:tc>
          <w:tcPr>
            <w:tcW w:w="684" w:type="pct"/>
            <w:vMerge/>
          </w:tcPr>
          <w:p w14:paraId="2E715F8D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4E6B62A3" w14:textId="72A0E3F9" w:rsidR="00071D1C" w:rsidRPr="00D83572" w:rsidRDefault="00071D1C" w:rsidP="004B6E3C">
            <w:pPr>
              <w:pStyle w:val="afd"/>
            </w:pPr>
            <w:r>
              <w:t>Формовка</w:t>
            </w:r>
            <w:r w:rsidRPr="00D83572">
              <w:t xml:space="preserve"> вручную оболочковых литейных полуформ</w:t>
            </w:r>
            <w:r>
              <w:t xml:space="preserve"> </w:t>
            </w:r>
            <w:r w:rsidR="0087750D">
              <w:t xml:space="preserve">для </w:t>
            </w:r>
            <w:r>
              <w:t>отливок второй группы сложности</w:t>
            </w:r>
          </w:p>
        </w:tc>
        <w:tc>
          <w:tcPr>
            <w:tcW w:w="301" w:type="pct"/>
          </w:tcPr>
          <w:p w14:paraId="08B3ECD2" w14:textId="6D8105CA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C</w:t>
            </w:r>
            <w:r w:rsidR="00071D1C" w:rsidRPr="00D83572">
              <w:t>/03.3</w:t>
            </w:r>
          </w:p>
        </w:tc>
        <w:tc>
          <w:tcPr>
            <w:tcW w:w="619" w:type="pct"/>
          </w:tcPr>
          <w:p w14:paraId="7990F373" w14:textId="77777777" w:rsidR="00071D1C" w:rsidRPr="00D83572" w:rsidRDefault="00071D1C" w:rsidP="004B6E3C">
            <w:pPr>
              <w:jc w:val="center"/>
            </w:pPr>
            <w:r w:rsidRPr="00D83572">
              <w:t>3</w:t>
            </w:r>
          </w:p>
        </w:tc>
      </w:tr>
      <w:tr w:rsidR="00071D1C" w:rsidRPr="002D42A5" w14:paraId="4EB830B2" w14:textId="77777777" w:rsidTr="006A5143">
        <w:trPr>
          <w:trHeight w:val="20"/>
        </w:trPr>
        <w:tc>
          <w:tcPr>
            <w:tcW w:w="289" w:type="pct"/>
            <w:vMerge/>
          </w:tcPr>
          <w:p w14:paraId="71A2729D" w14:textId="77777777" w:rsidR="00071D1C" w:rsidRPr="00D83572" w:rsidRDefault="00071D1C" w:rsidP="004B6E3C"/>
        </w:tc>
        <w:tc>
          <w:tcPr>
            <w:tcW w:w="1132" w:type="pct"/>
            <w:vMerge/>
          </w:tcPr>
          <w:p w14:paraId="0013EA6C" w14:textId="77777777" w:rsidR="00071D1C" w:rsidRPr="00D83572" w:rsidRDefault="00071D1C" w:rsidP="004B6E3C"/>
        </w:tc>
        <w:tc>
          <w:tcPr>
            <w:tcW w:w="684" w:type="pct"/>
            <w:vMerge/>
          </w:tcPr>
          <w:p w14:paraId="1714EE9A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19125AB9" w14:textId="69FDEBA4" w:rsidR="00071D1C" w:rsidRPr="00D83572" w:rsidRDefault="00071D1C" w:rsidP="004B6E3C">
            <w:pPr>
              <w:pStyle w:val="afd"/>
            </w:pPr>
            <w:r>
              <w:t xml:space="preserve">Формовка вручную </w:t>
            </w:r>
            <w:r w:rsidRPr="00D83572">
              <w:t xml:space="preserve">по шаблонам и скелетным моделям </w:t>
            </w:r>
            <w:r>
              <w:t>отливок второй группы сложности</w:t>
            </w:r>
          </w:p>
        </w:tc>
        <w:tc>
          <w:tcPr>
            <w:tcW w:w="301" w:type="pct"/>
          </w:tcPr>
          <w:p w14:paraId="702F24FE" w14:textId="5B0356A7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C</w:t>
            </w:r>
            <w:r w:rsidR="00071D1C" w:rsidRPr="00D83572">
              <w:t>/04.3</w:t>
            </w:r>
          </w:p>
        </w:tc>
        <w:tc>
          <w:tcPr>
            <w:tcW w:w="619" w:type="pct"/>
          </w:tcPr>
          <w:p w14:paraId="5BAB1E59" w14:textId="3A3C9529" w:rsidR="00071D1C" w:rsidRPr="00D83572" w:rsidRDefault="00071D1C" w:rsidP="004B6E3C">
            <w:pPr>
              <w:jc w:val="center"/>
            </w:pPr>
            <w:r>
              <w:t>3</w:t>
            </w:r>
          </w:p>
        </w:tc>
      </w:tr>
      <w:tr w:rsidR="00071D1C" w:rsidRPr="002D42A5" w14:paraId="03259A0A" w14:textId="77777777" w:rsidTr="006A5143">
        <w:trPr>
          <w:trHeight w:val="20"/>
        </w:trPr>
        <w:tc>
          <w:tcPr>
            <w:tcW w:w="289" w:type="pct"/>
            <w:vMerge/>
          </w:tcPr>
          <w:p w14:paraId="1AB86A20" w14:textId="77777777" w:rsidR="00071D1C" w:rsidRPr="00D83572" w:rsidRDefault="00071D1C" w:rsidP="004B6E3C"/>
        </w:tc>
        <w:tc>
          <w:tcPr>
            <w:tcW w:w="1132" w:type="pct"/>
            <w:vMerge/>
          </w:tcPr>
          <w:p w14:paraId="2FCC16C2" w14:textId="77777777" w:rsidR="00071D1C" w:rsidRPr="00D83572" w:rsidRDefault="00071D1C" w:rsidP="004B6E3C"/>
        </w:tc>
        <w:tc>
          <w:tcPr>
            <w:tcW w:w="684" w:type="pct"/>
            <w:vMerge/>
          </w:tcPr>
          <w:p w14:paraId="4391CEBE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4BB526B0" w14:textId="622EAF1A" w:rsidR="00071D1C" w:rsidRDefault="00071D1C" w:rsidP="004B6E3C">
            <w:pPr>
              <w:pStyle w:val="afd"/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Формовка вручную литейных форм из песчано-смоляных смесей для отливок второй группы сложности</w:t>
            </w:r>
          </w:p>
        </w:tc>
        <w:tc>
          <w:tcPr>
            <w:tcW w:w="301" w:type="pct"/>
          </w:tcPr>
          <w:p w14:paraId="7F9A1BB4" w14:textId="300532F5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C</w:t>
            </w:r>
            <w:r w:rsidR="00071D1C" w:rsidRPr="00D83572">
              <w:t>/0</w:t>
            </w:r>
            <w:r w:rsidR="00071D1C">
              <w:t>5</w:t>
            </w:r>
            <w:r w:rsidR="00071D1C" w:rsidRPr="00D83572">
              <w:t>.3</w:t>
            </w:r>
          </w:p>
        </w:tc>
        <w:tc>
          <w:tcPr>
            <w:tcW w:w="619" w:type="pct"/>
          </w:tcPr>
          <w:p w14:paraId="5625CC90" w14:textId="2A592DBE" w:rsidR="00071D1C" w:rsidRPr="00D83572" w:rsidRDefault="00071D1C" w:rsidP="004B6E3C">
            <w:pPr>
              <w:jc w:val="center"/>
            </w:pPr>
            <w:r>
              <w:t>3</w:t>
            </w:r>
          </w:p>
        </w:tc>
      </w:tr>
      <w:tr w:rsidR="00071D1C" w:rsidRPr="002D42A5" w14:paraId="6AEC0730" w14:textId="77777777" w:rsidTr="006A5143">
        <w:trPr>
          <w:trHeight w:val="20"/>
        </w:trPr>
        <w:tc>
          <w:tcPr>
            <w:tcW w:w="289" w:type="pct"/>
            <w:vMerge/>
          </w:tcPr>
          <w:p w14:paraId="48A1D368" w14:textId="77777777" w:rsidR="00071D1C" w:rsidRPr="00D83572" w:rsidRDefault="00071D1C" w:rsidP="004B6E3C"/>
        </w:tc>
        <w:tc>
          <w:tcPr>
            <w:tcW w:w="1132" w:type="pct"/>
            <w:vMerge/>
          </w:tcPr>
          <w:p w14:paraId="033806F7" w14:textId="77777777" w:rsidR="00071D1C" w:rsidRPr="00D83572" w:rsidRDefault="00071D1C" w:rsidP="004B6E3C"/>
        </w:tc>
        <w:tc>
          <w:tcPr>
            <w:tcW w:w="684" w:type="pct"/>
            <w:vMerge/>
          </w:tcPr>
          <w:p w14:paraId="176FDE77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39B63F91" w14:textId="77F8EE40" w:rsidR="00071D1C" w:rsidRDefault="00071D1C" w:rsidP="004B6E3C">
            <w:pPr>
              <w:pStyle w:val="afd"/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Окрашивание изготовленных вручную литейных форм для отливок второй группы сложности</w:t>
            </w:r>
          </w:p>
        </w:tc>
        <w:tc>
          <w:tcPr>
            <w:tcW w:w="301" w:type="pct"/>
          </w:tcPr>
          <w:p w14:paraId="1FB18155" w14:textId="2C6AC639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C</w:t>
            </w:r>
            <w:r w:rsidR="00071D1C" w:rsidRPr="00D83572">
              <w:t>/0</w:t>
            </w:r>
            <w:r w:rsidR="00071D1C">
              <w:t>6</w:t>
            </w:r>
            <w:r w:rsidR="00071D1C" w:rsidRPr="00D83572">
              <w:t>.3</w:t>
            </w:r>
          </w:p>
        </w:tc>
        <w:tc>
          <w:tcPr>
            <w:tcW w:w="619" w:type="pct"/>
          </w:tcPr>
          <w:p w14:paraId="77BB63AE" w14:textId="58E8CCAF" w:rsidR="00071D1C" w:rsidRDefault="00071D1C" w:rsidP="004B6E3C">
            <w:pPr>
              <w:jc w:val="center"/>
            </w:pPr>
            <w:r>
              <w:t>3</w:t>
            </w:r>
          </w:p>
        </w:tc>
      </w:tr>
      <w:tr w:rsidR="00071D1C" w:rsidRPr="002D42A5" w14:paraId="43A36F9C" w14:textId="77777777" w:rsidTr="006A5143">
        <w:trPr>
          <w:trHeight w:val="20"/>
        </w:trPr>
        <w:tc>
          <w:tcPr>
            <w:tcW w:w="289" w:type="pct"/>
            <w:vMerge/>
          </w:tcPr>
          <w:p w14:paraId="35DAC0DC" w14:textId="77777777" w:rsidR="00071D1C" w:rsidRPr="00D83572" w:rsidRDefault="00071D1C" w:rsidP="004B6E3C"/>
        </w:tc>
        <w:tc>
          <w:tcPr>
            <w:tcW w:w="1132" w:type="pct"/>
            <w:vMerge/>
          </w:tcPr>
          <w:p w14:paraId="242581CE" w14:textId="77777777" w:rsidR="00071D1C" w:rsidRPr="00D83572" w:rsidRDefault="00071D1C" w:rsidP="004B6E3C"/>
        </w:tc>
        <w:tc>
          <w:tcPr>
            <w:tcW w:w="684" w:type="pct"/>
            <w:vMerge/>
          </w:tcPr>
          <w:p w14:paraId="4DF1730F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42D7DB45" w14:textId="0252DBC4" w:rsidR="00071D1C" w:rsidRPr="00D83572" w:rsidRDefault="00071D1C" w:rsidP="004B6E3C">
            <w:pPr>
              <w:pStyle w:val="afd"/>
            </w:pPr>
            <w:r>
              <w:rPr>
                <w:rStyle w:val="af3"/>
                <w:sz w:val="24"/>
                <w:szCs w:val="24"/>
              </w:rPr>
              <w:t>Сушка изготовленных вручную литейных форм для отливок второй группы сложности</w:t>
            </w:r>
          </w:p>
        </w:tc>
        <w:tc>
          <w:tcPr>
            <w:tcW w:w="301" w:type="pct"/>
          </w:tcPr>
          <w:p w14:paraId="6E03B138" w14:textId="0C863940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C</w:t>
            </w:r>
            <w:r w:rsidR="00071D1C" w:rsidRPr="00D83572">
              <w:t>/0</w:t>
            </w:r>
            <w:r w:rsidR="00071D1C">
              <w:t>7</w:t>
            </w:r>
            <w:r w:rsidR="00071D1C" w:rsidRPr="00D83572">
              <w:t>.3</w:t>
            </w:r>
          </w:p>
        </w:tc>
        <w:tc>
          <w:tcPr>
            <w:tcW w:w="619" w:type="pct"/>
          </w:tcPr>
          <w:p w14:paraId="1EB2924E" w14:textId="77777777" w:rsidR="00071D1C" w:rsidRPr="00D83572" w:rsidRDefault="00071D1C" w:rsidP="004B6E3C">
            <w:pPr>
              <w:jc w:val="center"/>
            </w:pPr>
            <w:r w:rsidRPr="00D83572">
              <w:t>3</w:t>
            </w:r>
          </w:p>
        </w:tc>
      </w:tr>
      <w:tr w:rsidR="00071D1C" w:rsidRPr="00D83572" w14:paraId="06667937" w14:textId="77777777" w:rsidTr="006A5143">
        <w:trPr>
          <w:trHeight w:val="20"/>
        </w:trPr>
        <w:tc>
          <w:tcPr>
            <w:tcW w:w="289" w:type="pct"/>
            <w:vMerge w:val="restart"/>
          </w:tcPr>
          <w:p w14:paraId="5186F9A9" w14:textId="77777777" w:rsidR="00071D1C" w:rsidRPr="00D83572" w:rsidRDefault="00071D1C" w:rsidP="004B6E3C">
            <w:pPr>
              <w:rPr>
                <w:lang w:val="en-GB"/>
              </w:rPr>
            </w:pPr>
            <w:r w:rsidRPr="00D83572">
              <w:rPr>
                <w:lang w:val="en-GB"/>
              </w:rPr>
              <w:t>D</w:t>
            </w:r>
          </w:p>
        </w:tc>
        <w:tc>
          <w:tcPr>
            <w:tcW w:w="1132" w:type="pct"/>
            <w:vMerge w:val="restart"/>
          </w:tcPr>
          <w:p w14:paraId="4224A1B6" w14:textId="2FEC0D56" w:rsidR="00071D1C" w:rsidRPr="00D83572" w:rsidRDefault="00071D1C" w:rsidP="004B6E3C">
            <w:r w:rsidRPr="00D83572">
              <w:t>Формовка</w:t>
            </w:r>
            <w:r>
              <w:t xml:space="preserve"> вручную</w:t>
            </w:r>
            <w:r w:rsidRPr="00D83572">
              <w:t xml:space="preserve"> отливок </w:t>
            </w:r>
            <w:r>
              <w:t>третьей группы сложности</w:t>
            </w:r>
          </w:p>
        </w:tc>
        <w:tc>
          <w:tcPr>
            <w:tcW w:w="684" w:type="pct"/>
            <w:vMerge w:val="restart"/>
          </w:tcPr>
          <w:p w14:paraId="125C8A61" w14:textId="77777777" w:rsidR="00071D1C" w:rsidRPr="00D83572" w:rsidRDefault="00071D1C" w:rsidP="004B6E3C">
            <w:pPr>
              <w:jc w:val="center"/>
            </w:pPr>
            <w:r w:rsidRPr="00D83572">
              <w:t>4</w:t>
            </w:r>
          </w:p>
        </w:tc>
        <w:tc>
          <w:tcPr>
            <w:tcW w:w="1975" w:type="pct"/>
          </w:tcPr>
          <w:p w14:paraId="033554C1" w14:textId="286144A9" w:rsidR="00071D1C" w:rsidRPr="00D83572" w:rsidRDefault="00071D1C" w:rsidP="004B6E3C">
            <w:pPr>
              <w:pStyle w:val="afd"/>
            </w:pPr>
            <w:r w:rsidRPr="00D83572">
              <w:t xml:space="preserve">Формовка вручную по моделям в опоках </w:t>
            </w:r>
            <w:r>
              <w:t>песчано-глинистых литейных форм для отливок третьей группы сложности</w:t>
            </w:r>
          </w:p>
        </w:tc>
        <w:tc>
          <w:tcPr>
            <w:tcW w:w="301" w:type="pct"/>
          </w:tcPr>
          <w:p w14:paraId="3001155B" w14:textId="77777777" w:rsidR="00071D1C" w:rsidRPr="00D83572" w:rsidRDefault="00071D1C" w:rsidP="004B6E3C">
            <w:pPr>
              <w:jc w:val="center"/>
            </w:pPr>
            <w:r w:rsidRPr="00D83572">
              <w:rPr>
                <w:lang w:val="en-US"/>
              </w:rPr>
              <w:t>D</w:t>
            </w:r>
            <w:r w:rsidRPr="00D83572">
              <w:t>/01.4</w:t>
            </w:r>
          </w:p>
        </w:tc>
        <w:tc>
          <w:tcPr>
            <w:tcW w:w="619" w:type="pct"/>
          </w:tcPr>
          <w:p w14:paraId="349D021A" w14:textId="77777777" w:rsidR="00071D1C" w:rsidRPr="00D83572" w:rsidRDefault="00071D1C" w:rsidP="004B6E3C">
            <w:pPr>
              <w:jc w:val="center"/>
            </w:pPr>
            <w:r w:rsidRPr="00D83572">
              <w:t>4</w:t>
            </w:r>
          </w:p>
        </w:tc>
      </w:tr>
      <w:tr w:rsidR="00071D1C" w:rsidRPr="00D83572" w14:paraId="3B18803F" w14:textId="77777777" w:rsidTr="006A5143">
        <w:trPr>
          <w:trHeight w:val="20"/>
        </w:trPr>
        <w:tc>
          <w:tcPr>
            <w:tcW w:w="289" w:type="pct"/>
            <w:vMerge/>
          </w:tcPr>
          <w:p w14:paraId="2444D753" w14:textId="77777777" w:rsidR="00071D1C" w:rsidRPr="00D83572" w:rsidRDefault="00071D1C" w:rsidP="004B6E3C"/>
        </w:tc>
        <w:tc>
          <w:tcPr>
            <w:tcW w:w="1132" w:type="pct"/>
            <w:vMerge/>
          </w:tcPr>
          <w:p w14:paraId="0005424E" w14:textId="77777777" w:rsidR="00071D1C" w:rsidRPr="00D83572" w:rsidRDefault="00071D1C" w:rsidP="004B6E3C"/>
        </w:tc>
        <w:tc>
          <w:tcPr>
            <w:tcW w:w="684" w:type="pct"/>
            <w:vMerge/>
          </w:tcPr>
          <w:p w14:paraId="64CD51D2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33C8DAEE" w14:textId="50818231" w:rsidR="00071D1C" w:rsidRPr="00D83572" w:rsidRDefault="00071D1C" w:rsidP="004B6E3C">
            <w:pPr>
              <w:pStyle w:val="afd"/>
            </w:pPr>
            <w:r w:rsidRPr="00D83572">
              <w:t xml:space="preserve">Формовка вручную в почве </w:t>
            </w:r>
            <w:r>
              <w:t>отливок третьей группы сложности</w:t>
            </w:r>
          </w:p>
        </w:tc>
        <w:tc>
          <w:tcPr>
            <w:tcW w:w="301" w:type="pct"/>
          </w:tcPr>
          <w:p w14:paraId="3B83A48B" w14:textId="77777777" w:rsidR="00071D1C" w:rsidRPr="00D83572" w:rsidRDefault="00071D1C" w:rsidP="004B6E3C">
            <w:pPr>
              <w:jc w:val="center"/>
            </w:pPr>
            <w:r w:rsidRPr="00D83572">
              <w:rPr>
                <w:lang w:val="en-US"/>
              </w:rPr>
              <w:t>D</w:t>
            </w:r>
            <w:r w:rsidRPr="00D83572">
              <w:t>/02.4</w:t>
            </w:r>
          </w:p>
        </w:tc>
        <w:tc>
          <w:tcPr>
            <w:tcW w:w="619" w:type="pct"/>
          </w:tcPr>
          <w:p w14:paraId="444C384B" w14:textId="77777777" w:rsidR="00071D1C" w:rsidRPr="00D83572" w:rsidRDefault="00071D1C" w:rsidP="004B6E3C">
            <w:pPr>
              <w:jc w:val="center"/>
            </w:pPr>
            <w:r w:rsidRPr="00D83572">
              <w:t>4</w:t>
            </w:r>
          </w:p>
        </w:tc>
      </w:tr>
      <w:tr w:rsidR="00071D1C" w:rsidRPr="00D83572" w14:paraId="733EC399" w14:textId="77777777" w:rsidTr="006A5143">
        <w:trPr>
          <w:trHeight w:val="20"/>
        </w:trPr>
        <w:tc>
          <w:tcPr>
            <w:tcW w:w="289" w:type="pct"/>
            <w:vMerge/>
          </w:tcPr>
          <w:p w14:paraId="35FCB30D" w14:textId="77777777" w:rsidR="00071D1C" w:rsidRPr="00D83572" w:rsidRDefault="00071D1C" w:rsidP="004B6E3C"/>
        </w:tc>
        <w:tc>
          <w:tcPr>
            <w:tcW w:w="1132" w:type="pct"/>
            <w:vMerge/>
          </w:tcPr>
          <w:p w14:paraId="3A6DBC1C" w14:textId="77777777" w:rsidR="00071D1C" w:rsidRPr="00D83572" w:rsidRDefault="00071D1C" w:rsidP="004B6E3C"/>
        </w:tc>
        <w:tc>
          <w:tcPr>
            <w:tcW w:w="684" w:type="pct"/>
            <w:vMerge/>
          </w:tcPr>
          <w:p w14:paraId="1ED65577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1F998129" w14:textId="1CE58CEF" w:rsidR="00071D1C" w:rsidRPr="00D83572" w:rsidRDefault="00071D1C" w:rsidP="004B6E3C">
            <w:pPr>
              <w:pStyle w:val="afd"/>
            </w:pPr>
            <w:r>
              <w:t>Формовка</w:t>
            </w:r>
            <w:r w:rsidRPr="00D83572">
              <w:t xml:space="preserve"> вручную оболочковых литейных полуформ</w:t>
            </w:r>
            <w:r>
              <w:t xml:space="preserve"> </w:t>
            </w:r>
            <w:r w:rsidR="0087750D">
              <w:t xml:space="preserve">для </w:t>
            </w:r>
            <w:r>
              <w:t>отливок третьей группы сложности</w:t>
            </w:r>
          </w:p>
        </w:tc>
        <w:tc>
          <w:tcPr>
            <w:tcW w:w="301" w:type="pct"/>
          </w:tcPr>
          <w:p w14:paraId="5EFCCDF2" w14:textId="77777777" w:rsidR="00071D1C" w:rsidRPr="00D83572" w:rsidRDefault="00071D1C" w:rsidP="004B6E3C">
            <w:pPr>
              <w:jc w:val="center"/>
            </w:pPr>
            <w:r w:rsidRPr="00D83572">
              <w:rPr>
                <w:lang w:val="en-US"/>
              </w:rPr>
              <w:t>D</w:t>
            </w:r>
            <w:r w:rsidRPr="00D83572">
              <w:t>/03.4</w:t>
            </w:r>
          </w:p>
        </w:tc>
        <w:tc>
          <w:tcPr>
            <w:tcW w:w="619" w:type="pct"/>
          </w:tcPr>
          <w:p w14:paraId="2375A4C4" w14:textId="77777777" w:rsidR="00071D1C" w:rsidRPr="00D83572" w:rsidRDefault="00071D1C" w:rsidP="004B6E3C">
            <w:pPr>
              <w:jc w:val="center"/>
            </w:pPr>
            <w:r w:rsidRPr="00D83572">
              <w:t>4</w:t>
            </w:r>
          </w:p>
        </w:tc>
      </w:tr>
      <w:tr w:rsidR="00071D1C" w:rsidRPr="00D83572" w14:paraId="06264800" w14:textId="77777777" w:rsidTr="006A5143">
        <w:trPr>
          <w:trHeight w:val="20"/>
        </w:trPr>
        <w:tc>
          <w:tcPr>
            <w:tcW w:w="289" w:type="pct"/>
            <w:vMerge/>
          </w:tcPr>
          <w:p w14:paraId="49E2C0F6" w14:textId="77777777" w:rsidR="00071D1C" w:rsidRPr="00D83572" w:rsidRDefault="00071D1C" w:rsidP="004B6E3C"/>
        </w:tc>
        <w:tc>
          <w:tcPr>
            <w:tcW w:w="1132" w:type="pct"/>
            <w:vMerge/>
          </w:tcPr>
          <w:p w14:paraId="1B118B4A" w14:textId="77777777" w:rsidR="00071D1C" w:rsidRPr="00D83572" w:rsidRDefault="00071D1C" w:rsidP="004B6E3C"/>
        </w:tc>
        <w:tc>
          <w:tcPr>
            <w:tcW w:w="684" w:type="pct"/>
            <w:vMerge/>
          </w:tcPr>
          <w:p w14:paraId="0B195B45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66CF212F" w14:textId="0FB06BAF" w:rsidR="00071D1C" w:rsidRPr="00D83572" w:rsidRDefault="00071D1C" w:rsidP="004B6E3C">
            <w:pPr>
              <w:pStyle w:val="afd"/>
            </w:pPr>
            <w:r>
              <w:t xml:space="preserve">Формовка вручную </w:t>
            </w:r>
            <w:r w:rsidRPr="00D83572">
              <w:t xml:space="preserve">по шаблонам и скелетным моделям </w:t>
            </w:r>
            <w:r>
              <w:t>отливок третьей группы сложности</w:t>
            </w:r>
          </w:p>
        </w:tc>
        <w:tc>
          <w:tcPr>
            <w:tcW w:w="301" w:type="pct"/>
          </w:tcPr>
          <w:p w14:paraId="3338EDFA" w14:textId="77777777" w:rsidR="00071D1C" w:rsidRPr="00D83572" w:rsidRDefault="00071D1C" w:rsidP="004B6E3C">
            <w:pPr>
              <w:jc w:val="center"/>
            </w:pPr>
            <w:r w:rsidRPr="00D83572">
              <w:rPr>
                <w:lang w:val="en-US"/>
              </w:rPr>
              <w:t>D</w:t>
            </w:r>
            <w:r w:rsidRPr="00D83572">
              <w:t>/04.4</w:t>
            </w:r>
          </w:p>
        </w:tc>
        <w:tc>
          <w:tcPr>
            <w:tcW w:w="619" w:type="pct"/>
          </w:tcPr>
          <w:p w14:paraId="2A0E6ADC" w14:textId="77777777" w:rsidR="00071D1C" w:rsidRPr="00D83572" w:rsidRDefault="00071D1C" w:rsidP="004B6E3C">
            <w:pPr>
              <w:jc w:val="center"/>
            </w:pPr>
            <w:r w:rsidRPr="00D83572">
              <w:t>4</w:t>
            </w:r>
          </w:p>
        </w:tc>
      </w:tr>
      <w:tr w:rsidR="00071D1C" w:rsidRPr="00D83572" w14:paraId="42D12C7A" w14:textId="77777777" w:rsidTr="006A5143">
        <w:trPr>
          <w:trHeight w:val="20"/>
        </w:trPr>
        <w:tc>
          <w:tcPr>
            <w:tcW w:w="289" w:type="pct"/>
            <w:vMerge/>
          </w:tcPr>
          <w:p w14:paraId="05A4E5D2" w14:textId="77777777" w:rsidR="00071D1C" w:rsidRPr="00D83572" w:rsidRDefault="00071D1C" w:rsidP="004B6E3C"/>
        </w:tc>
        <w:tc>
          <w:tcPr>
            <w:tcW w:w="1132" w:type="pct"/>
            <w:vMerge/>
          </w:tcPr>
          <w:p w14:paraId="22115726" w14:textId="77777777" w:rsidR="00071D1C" w:rsidRPr="00D83572" w:rsidRDefault="00071D1C" w:rsidP="004B6E3C"/>
        </w:tc>
        <w:tc>
          <w:tcPr>
            <w:tcW w:w="684" w:type="pct"/>
            <w:vMerge/>
          </w:tcPr>
          <w:p w14:paraId="0E490694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228E10F8" w14:textId="40CCA383" w:rsidR="00071D1C" w:rsidRPr="00D83572" w:rsidRDefault="00071D1C" w:rsidP="004B6E3C">
            <w:pPr>
              <w:pStyle w:val="afd"/>
            </w:pPr>
            <w:r>
              <w:rPr>
                <w:rStyle w:val="af3"/>
                <w:sz w:val="24"/>
                <w:szCs w:val="24"/>
              </w:rPr>
              <w:t>Формовка вручную литейных форм из песчано-смоляных смесей для отливок третьей группы сложности</w:t>
            </w:r>
          </w:p>
        </w:tc>
        <w:tc>
          <w:tcPr>
            <w:tcW w:w="301" w:type="pct"/>
          </w:tcPr>
          <w:p w14:paraId="3F2DAC39" w14:textId="77777777" w:rsidR="00071D1C" w:rsidRPr="00D83572" w:rsidRDefault="00071D1C" w:rsidP="004B6E3C">
            <w:pPr>
              <w:jc w:val="center"/>
            </w:pPr>
            <w:r w:rsidRPr="00D83572">
              <w:rPr>
                <w:lang w:val="en-US"/>
              </w:rPr>
              <w:t>D</w:t>
            </w:r>
            <w:r w:rsidRPr="00D83572">
              <w:t>/05.4</w:t>
            </w:r>
          </w:p>
        </w:tc>
        <w:tc>
          <w:tcPr>
            <w:tcW w:w="619" w:type="pct"/>
          </w:tcPr>
          <w:p w14:paraId="5634CE0A" w14:textId="77777777" w:rsidR="00071D1C" w:rsidRPr="00D83572" w:rsidRDefault="00071D1C" w:rsidP="004B6E3C">
            <w:pPr>
              <w:jc w:val="center"/>
            </w:pPr>
            <w:r w:rsidRPr="00D83572">
              <w:t>4</w:t>
            </w:r>
          </w:p>
        </w:tc>
      </w:tr>
      <w:tr w:rsidR="00071D1C" w:rsidRPr="00D83572" w14:paraId="79C23056" w14:textId="77777777" w:rsidTr="006A5143">
        <w:trPr>
          <w:trHeight w:val="20"/>
        </w:trPr>
        <w:tc>
          <w:tcPr>
            <w:tcW w:w="289" w:type="pct"/>
            <w:vMerge/>
          </w:tcPr>
          <w:p w14:paraId="3E259FFC" w14:textId="77777777" w:rsidR="00071D1C" w:rsidRPr="00D83572" w:rsidRDefault="00071D1C" w:rsidP="004B6E3C"/>
        </w:tc>
        <w:tc>
          <w:tcPr>
            <w:tcW w:w="1132" w:type="pct"/>
            <w:vMerge/>
          </w:tcPr>
          <w:p w14:paraId="44775F0A" w14:textId="77777777" w:rsidR="00071D1C" w:rsidRPr="00D83572" w:rsidRDefault="00071D1C" w:rsidP="004B6E3C"/>
        </w:tc>
        <w:tc>
          <w:tcPr>
            <w:tcW w:w="684" w:type="pct"/>
            <w:vMerge/>
          </w:tcPr>
          <w:p w14:paraId="3285C9F7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51A1DF92" w14:textId="51D501A4" w:rsidR="00071D1C" w:rsidRDefault="00071D1C" w:rsidP="004B6E3C">
            <w:pPr>
              <w:pStyle w:val="afd"/>
              <w:rPr>
                <w:rStyle w:val="af3"/>
                <w:sz w:val="24"/>
                <w:szCs w:val="24"/>
              </w:rPr>
            </w:pPr>
            <w:r w:rsidRPr="00D83572">
              <w:t>Формовка вручную в сборных опоках</w:t>
            </w:r>
          </w:p>
        </w:tc>
        <w:tc>
          <w:tcPr>
            <w:tcW w:w="301" w:type="pct"/>
          </w:tcPr>
          <w:p w14:paraId="4A0AD1E2" w14:textId="73ACC1B9" w:rsidR="00071D1C" w:rsidRPr="00D83572" w:rsidRDefault="00071D1C" w:rsidP="004B6E3C">
            <w:pPr>
              <w:jc w:val="center"/>
              <w:rPr>
                <w:lang w:val="en-US"/>
              </w:rPr>
            </w:pPr>
            <w:r w:rsidRPr="00D83572">
              <w:rPr>
                <w:lang w:val="en-US"/>
              </w:rPr>
              <w:t>D</w:t>
            </w:r>
            <w:r w:rsidRPr="00D83572">
              <w:t>/06.4</w:t>
            </w:r>
          </w:p>
        </w:tc>
        <w:tc>
          <w:tcPr>
            <w:tcW w:w="619" w:type="pct"/>
          </w:tcPr>
          <w:p w14:paraId="1C22AFE2" w14:textId="4590CB8B" w:rsidR="00071D1C" w:rsidRPr="00D83572" w:rsidRDefault="00071D1C" w:rsidP="004B6E3C">
            <w:pPr>
              <w:jc w:val="center"/>
            </w:pPr>
            <w:r w:rsidRPr="00D83572">
              <w:t>4</w:t>
            </w:r>
          </w:p>
        </w:tc>
      </w:tr>
      <w:tr w:rsidR="00071D1C" w:rsidRPr="00D83572" w14:paraId="5E702FB2" w14:textId="77777777" w:rsidTr="006A5143">
        <w:trPr>
          <w:trHeight w:val="20"/>
        </w:trPr>
        <w:tc>
          <w:tcPr>
            <w:tcW w:w="289" w:type="pct"/>
            <w:vMerge/>
          </w:tcPr>
          <w:p w14:paraId="5AEC1647" w14:textId="77777777" w:rsidR="00071D1C" w:rsidRPr="00D83572" w:rsidRDefault="00071D1C" w:rsidP="004B6E3C"/>
        </w:tc>
        <w:tc>
          <w:tcPr>
            <w:tcW w:w="1132" w:type="pct"/>
            <w:vMerge/>
          </w:tcPr>
          <w:p w14:paraId="2E1F9316" w14:textId="77777777" w:rsidR="00071D1C" w:rsidRPr="00D83572" w:rsidRDefault="00071D1C" w:rsidP="004B6E3C"/>
        </w:tc>
        <w:tc>
          <w:tcPr>
            <w:tcW w:w="684" w:type="pct"/>
            <w:vMerge/>
          </w:tcPr>
          <w:p w14:paraId="0C5A7F0C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06C8B0DA" w14:textId="4263C774" w:rsidR="00071D1C" w:rsidRPr="00D83572" w:rsidRDefault="00071D1C" w:rsidP="004B6E3C">
            <w:pPr>
              <w:pStyle w:val="afd"/>
            </w:pPr>
            <w:r>
              <w:rPr>
                <w:rStyle w:val="af3"/>
                <w:sz w:val="24"/>
                <w:szCs w:val="24"/>
              </w:rPr>
              <w:t>Окрашивание изготовленных вручную литейных форм для отливок третьей группы сложности</w:t>
            </w:r>
          </w:p>
        </w:tc>
        <w:tc>
          <w:tcPr>
            <w:tcW w:w="301" w:type="pct"/>
          </w:tcPr>
          <w:p w14:paraId="5C35453B" w14:textId="08E78A5B" w:rsidR="00071D1C" w:rsidRPr="00D83572" w:rsidRDefault="00071D1C" w:rsidP="004B6E3C">
            <w:pPr>
              <w:jc w:val="center"/>
              <w:rPr>
                <w:lang w:val="en-US"/>
              </w:rPr>
            </w:pPr>
            <w:r w:rsidRPr="00D83572">
              <w:rPr>
                <w:lang w:val="en-US"/>
              </w:rPr>
              <w:t>D</w:t>
            </w:r>
            <w:r w:rsidRPr="00D83572">
              <w:t>/0</w:t>
            </w:r>
            <w:r>
              <w:t>7</w:t>
            </w:r>
            <w:r w:rsidRPr="00D83572">
              <w:t>.4</w:t>
            </w:r>
          </w:p>
        </w:tc>
        <w:tc>
          <w:tcPr>
            <w:tcW w:w="619" w:type="pct"/>
          </w:tcPr>
          <w:p w14:paraId="02ADBE75" w14:textId="35B37709" w:rsidR="00071D1C" w:rsidRPr="00D83572" w:rsidRDefault="00071D1C" w:rsidP="004B6E3C">
            <w:pPr>
              <w:jc w:val="center"/>
            </w:pPr>
            <w:r>
              <w:t>4</w:t>
            </w:r>
          </w:p>
        </w:tc>
      </w:tr>
      <w:tr w:rsidR="00071D1C" w:rsidRPr="00D83572" w14:paraId="4C6D3BED" w14:textId="77777777" w:rsidTr="006A5143">
        <w:trPr>
          <w:trHeight w:val="20"/>
        </w:trPr>
        <w:tc>
          <w:tcPr>
            <w:tcW w:w="289" w:type="pct"/>
            <w:vMerge/>
          </w:tcPr>
          <w:p w14:paraId="6DA40BCD" w14:textId="77777777" w:rsidR="00071D1C" w:rsidRPr="00D83572" w:rsidRDefault="00071D1C" w:rsidP="004B6E3C"/>
        </w:tc>
        <w:tc>
          <w:tcPr>
            <w:tcW w:w="1132" w:type="pct"/>
            <w:vMerge/>
          </w:tcPr>
          <w:p w14:paraId="49659C40" w14:textId="77777777" w:rsidR="00071D1C" w:rsidRPr="00D83572" w:rsidRDefault="00071D1C" w:rsidP="004B6E3C"/>
        </w:tc>
        <w:tc>
          <w:tcPr>
            <w:tcW w:w="684" w:type="pct"/>
            <w:vMerge/>
          </w:tcPr>
          <w:p w14:paraId="5A2828ED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51B6F898" w14:textId="7C6AFEAB" w:rsidR="00071D1C" w:rsidRPr="00D83572" w:rsidRDefault="00071D1C" w:rsidP="004B6E3C">
            <w:pPr>
              <w:pStyle w:val="afd"/>
            </w:pPr>
            <w:r>
              <w:rPr>
                <w:rStyle w:val="af3"/>
                <w:sz w:val="24"/>
                <w:szCs w:val="24"/>
              </w:rPr>
              <w:t>Сушка изготовленных вручную литейных форм для отливок третьей группы сложности</w:t>
            </w:r>
          </w:p>
        </w:tc>
        <w:tc>
          <w:tcPr>
            <w:tcW w:w="301" w:type="pct"/>
          </w:tcPr>
          <w:p w14:paraId="736BB9A8" w14:textId="7D720FA0" w:rsidR="00071D1C" w:rsidRPr="00D83572" w:rsidRDefault="00071D1C" w:rsidP="004B6E3C">
            <w:pPr>
              <w:jc w:val="center"/>
            </w:pPr>
            <w:r w:rsidRPr="00D83572">
              <w:rPr>
                <w:lang w:val="en-US"/>
              </w:rPr>
              <w:t>D</w:t>
            </w:r>
            <w:r w:rsidRPr="00D83572">
              <w:t>/0</w:t>
            </w:r>
            <w:r>
              <w:t>8</w:t>
            </w:r>
            <w:r w:rsidRPr="00D83572">
              <w:t>.4</w:t>
            </w:r>
          </w:p>
        </w:tc>
        <w:tc>
          <w:tcPr>
            <w:tcW w:w="619" w:type="pct"/>
          </w:tcPr>
          <w:p w14:paraId="06BE4517" w14:textId="0332CE28" w:rsidR="00071D1C" w:rsidRPr="00D83572" w:rsidRDefault="00D3755E" w:rsidP="004B6E3C">
            <w:pPr>
              <w:jc w:val="center"/>
            </w:pPr>
            <w:r>
              <w:t>4</w:t>
            </w:r>
          </w:p>
        </w:tc>
      </w:tr>
      <w:tr w:rsidR="00071D1C" w:rsidRPr="00D83572" w14:paraId="56B43514" w14:textId="77777777" w:rsidTr="006A5143">
        <w:trPr>
          <w:trHeight w:val="20"/>
        </w:trPr>
        <w:tc>
          <w:tcPr>
            <w:tcW w:w="289" w:type="pct"/>
            <w:vMerge w:val="restart"/>
          </w:tcPr>
          <w:p w14:paraId="5544D66A" w14:textId="7E5D86DF" w:rsidR="00071D1C" w:rsidRPr="006456E0" w:rsidRDefault="006456E0" w:rsidP="004B6E3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132" w:type="pct"/>
            <w:vMerge w:val="restart"/>
          </w:tcPr>
          <w:p w14:paraId="4CE2836A" w14:textId="30BC9133" w:rsidR="00071D1C" w:rsidRPr="00D83572" w:rsidRDefault="00071D1C" w:rsidP="004B6E3C">
            <w:r w:rsidRPr="00D83572">
              <w:t>Формовка вручную отливок</w:t>
            </w:r>
            <w:r>
              <w:t xml:space="preserve"> четвертой группы сложности</w:t>
            </w:r>
          </w:p>
        </w:tc>
        <w:tc>
          <w:tcPr>
            <w:tcW w:w="684" w:type="pct"/>
            <w:vMerge w:val="restart"/>
          </w:tcPr>
          <w:p w14:paraId="28D84A5B" w14:textId="77777777" w:rsidR="00071D1C" w:rsidRPr="00D83572" w:rsidRDefault="00071D1C" w:rsidP="004B6E3C">
            <w:pPr>
              <w:jc w:val="center"/>
            </w:pPr>
            <w:r w:rsidRPr="00D83572">
              <w:t>4</w:t>
            </w:r>
          </w:p>
        </w:tc>
        <w:tc>
          <w:tcPr>
            <w:tcW w:w="1975" w:type="pct"/>
          </w:tcPr>
          <w:p w14:paraId="0CA95E87" w14:textId="44ED32C6" w:rsidR="00071D1C" w:rsidRPr="00D83572" w:rsidRDefault="00071D1C" w:rsidP="004B6E3C">
            <w:pPr>
              <w:pStyle w:val="afd"/>
            </w:pPr>
            <w:r w:rsidRPr="00D83572">
              <w:t xml:space="preserve">Формовка вручную по моделям в опоках </w:t>
            </w:r>
            <w:r>
              <w:t>песчано-глинистых литейных форм для отливок четвертой группы сложности</w:t>
            </w:r>
          </w:p>
        </w:tc>
        <w:tc>
          <w:tcPr>
            <w:tcW w:w="301" w:type="pct"/>
          </w:tcPr>
          <w:p w14:paraId="589C0FDF" w14:textId="371CA414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E</w:t>
            </w:r>
            <w:r w:rsidR="00071D1C" w:rsidRPr="00D83572">
              <w:t>/01.4</w:t>
            </w:r>
          </w:p>
        </w:tc>
        <w:tc>
          <w:tcPr>
            <w:tcW w:w="619" w:type="pct"/>
          </w:tcPr>
          <w:p w14:paraId="7619CC01" w14:textId="77777777" w:rsidR="00071D1C" w:rsidRPr="00D83572" w:rsidRDefault="00071D1C" w:rsidP="004B6E3C">
            <w:pPr>
              <w:jc w:val="center"/>
            </w:pPr>
            <w:r w:rsidRPr="00D83572">
              <w:t>4</w:t>
            </w:r>
          </w:p>
        </w:tc>
      </w:tr>
      <w:tr w:rsidR="00071D1C" w:rsidRPr="00D83572" w14:paraId="501FDC80" w14:textId="77777777" w:rsidTr="006A5143">
        <w:trPr>
          <w:trHeight w:val="20"/>
        </w:trPr>
        <w:tc>
          <w:tcPr>
            <w:tcW w:w="289" w:type="pct"/>
            <w:vMerge/>
          </w:tcPr>
          <w:p w14:paraId="5A651DB3" w14:textId="77777777" w:rsidR="00071D1C" w:rsidRPr="00D83572" w:rsidRDefault="00071D1C" w:rsidP="004B6E3C"/>
        </w:tc>
        <w:tc>
          <w:tcPr>
            <w:tcW w:w="1132" w:type="pct"/>
            <w:vMerge/>
          </w:tcPr>
          <w:p w14:paraId="74314945" w14:textId="77777777" w:rsidR="00071D1C" w:rsidRPr="00D83572" w:rsidRDefault="00071D1C" w:rsidP="004B6E3C"/>
        </w:tc>
        <w:tc>
          <w:tcPr>
            <w:tcW w:w="684" w:type="pct"/>
            <w:vMerge/>
          </w:tcPr>
          <w:p w14:paraId="21D4D5D4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7D1BDFEF" w14:textId="6E25B310" w:rsidR="00071D1C" w:rsidRPr="00D83572" w:rsidRDefault="00071D1C" w:rsidP="004B6E3C">
            <w:pPr>
              <w:pStyle w:val="afd"/>
            </w:pPr>
            <w:r w:rsidRPr="00D83572">
              <w:t xml:space="preserve">Формовка вручную в почве </w:t>
            </w:r>
            <w:r>
              <w:t>отливок четвертой группы сложности</w:t>
            </w:r>
          </w:p>
        </w:tc>
        <w:tc>
          <w:tcPr>
            <w:tcW w:w="301" w:type="pct"/>
          </w:tcPr>
          <w:p w14:paraId="316ABD53" w14:textId="0E12B395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E</w:t>
            </w:r>
            <w:r w:rsidR="00071D1C" w:rsidRPr="00D83572">
              <w:t>/02.4</w:t>
            </w:r>
          </w:p>
        </w:tc>
        <w:tc>
          <w:tcPr>
            <w:tcW w:w="619" w:type="pct"/>
          </w:tcPr>
          <w:p w14:paraId="66EDE966" w14:textId="77777777" w:rsidR="00071D1C" w:rsidRPr="00D83572" w:rsidRDefault="00071D1C" w:rsidP="004B6E3C">
            <w:pPr>
              <w:jc w:val="center"/>
            </w:pPr>
            <w:r w:rsidRPr="00D83572">
              <w:t>4</w:t>
            </w:r>
          </w:p>
        </w:tc>
      </w:tr>
      <w:tr w:rsidR="00071D1C" w:rsidRPr="00D83572" w14:paraId="7C92000B" w14:textId="77777777" w:rsidTr="006A5143">
        <w:trPr>
          <w:trHeight w:val="20"/>
        </w:trPr>
        <w:tc>
          <w:tcPr>
            <w:tcW w:w="289" w:type="pct"/>
            <w:vMerge/>
          </w:tcPr>
          <w:p w14:paraId="715AEA4C" w14:textId="77777777" w:rsidR="00071D1C" w:rsidRPr="00D83572" w:rsidRDefault="00071D1C" w:rsidP="004B6E3C"/>
        </w:tc>
        <w:tc>
          <w:tcPr>
            <w:tcW w:w="1132" w:type="pct"/>
            <w:vMerge/>
          </w:tcPr>
          <w:p w14:paraId="47DB509B" w14:textId="77777777" w:rsidR="00071D1C" w:rsidRPr="00D83572" w:rsidRDefault="00071D1C" w:rsidP="004B6E3C"/>
        </w:tc>
        <w:tc>
          <w:tcPr>
            <w:tcW w:w="684" w:type="pct"/>
            <w:vMerge/>
          </w:tcPr>
          <w:p w14:paraId="43B032D5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599AFE21" w14:textId="14F05643" w:rsidR="00071D1C" w:rsidRPr="00D83572" w:rsidRDefault="00071D1C" w:rsidP="004B6E3C">
            <w:pPr>
              <w:pStyle w:val="afd"/>
            </w:pPr>
            <w:r>
              <w:t>Формовка</w:t>
            </w:r>
            <w:r w:rsidRPr="00D83572">
              <w:t xml:space="preserve"> вручную оболочковых литейных полуформ</w:t>
            </w:r>
            <w:r>
              <w:t xml:space="preserve"> </w:t>
            </w:r>
            <w:r w:rsidR="0087750D">
              <w:t xml:space="preserve">для </w:t>
            </w:r>
            <w:r>
              <w:t>отливок четвертой группы сложности</w:t>
            </w:r>
          </w:p>
        </w:tc>
        <w:tc>
          <w:tcPr>
            <w:tcW w:w="301" w:type="pct"/>
          </w:tcPr>
          <w:p w14:paraId="2A140F48" w14:textId="12A5F782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E</w:t>
            </w:r>
            <w:r w:rsidR="00071D1C" w:rsidRPr="00D83572">
              <w:t>/03.4</w:t>
            </w:r>
          </w:p>
        </w:tc>
        <w:tc>
          <w:tcPr>
            <w:tcW w:w="619" w:type="pct"/>
          </w:tcPr>
          <w:p w14:paraId="5E9B0815" w14:textId="77777777" w:rsidR="00071D1C" w:rsidRPr="00D83572" w:rsidRDefault="00071D1C" w:rsidP="004B6E3C">
            <w:pPr>
              <w:jc w:val="center"/>
            </w:pPr>
            <w:r w:rsidRPr="00D83572">
              <w:t>4</w:t>
            </w:r>
          </w:p>
        </w:tc>
      </w:tr>
      <w:tr w:rsidR="00071D1C" w:rsidRPr="00D83572" w14:paraId="1E0B94A1" w14:textId="77777777" w:rsidTr="006A5143">
        <w:trPr>
          <w:trHeight w:val="20"/>
        </w:trPr>
        <w:tc>
          <w:tcPr>
            <w:tcW w:w="289" w:type="pct"/>
            <w:vMerge/>
          </w:tcPr>
          <w:p w14:paraId="16805CDA" w14:textId="77777777" w:rsidR="00071D1C" w:rsidRPr="00D83572" w:rsidRDefault="00071D1C" w:rsidP="004B6E3C"/>
        </w:tc>
        <w:tc>
          <w:tcPr>
            <w:tcW w:w="1132" w:type="pct"/>
            <w:vMerge/>
          </w:tcPr>
          <w:p w14:paraId="5576CF2A" w14:textId="77777777" w:rsidR="00071D1C" w:rsidRPr="00D83572" w:rsidRDefault="00071D1C" w:rsidP="004B6E3C"/>
        </w:tc>
        <w:tc>
          <w:tcPr>
            <w:tcW w:w="684" w:type="pct"/>
            <w:vMerge/>
          </w:tcPr>
          <w:p w14:paraId="49F67265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0E8F7B5D" w14:textId="0173BE27" w:rsidR="00071D1C" w:rsidRPr="00D83572" w:rsidRDefault="00071D1C" w:rsidP="004B6E3C">
            <w:pPr>
              <w:pStyle w:val="afd"/>
            </w:pPr>
            <w:r>
              <w:t xml:space="preserve">Формовка вручную </w:t>
            </w:r>
            <w:r w:rsidRPr="00D83572">
              <w:t xml:space="preserve">по шаблонам и скелетным моделям </w:t>
            </w:r>
            <w:r>
              <w:t>отливок четвертой группы сложности</w:t>
            </w:r>
          </w:p>
        </w:tc>
        <w:tc>
          <w:tcPr>
            <w:tcW w:w="301" w:type="pct"/>
          </w:tcPr>
          <w:p w14:paraId="317C5D20" w14:textId="32FFDCEC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E</w:t>
            </w:r>
            <w:r w:rsidR="00071D1C" w:rsidRPr="00D83572">
              <w:t>/0</w:t>
            </w:r>
            <w:r w:rsidR="00071D1C">
              <w:t>4</w:t>
            </w:r>
            <w:r w:rsidR="00071D1C" w:rsidRPr="00D83572">
              <w:t>.4</w:t>
            </w:r>
          </w:p>
        </w:tc>
        <w:tc>
          <w:tcPr>
            <w:tcW w:w="619" w:type="pct"/>
          </w:tcPr>
          <w:p w14:paraId="0B0D7343" w14:textId="4F5AD3E3" w:rsidR="00071D1C" w:rsidRPr="00D83572" w:rsidRDefault="00071D1C" w:rsidP="004B6E3C">
            <w:pPr>
              <w:jc w:val="center"/>
            </w:pPr>
            <w:r>
              <w:t>4</w:t>
            </w:r>
          </w:p>
        </w:tc>
      </w:tr>
      <w:tr w:rsidR="00071D1C" w:rsidRPr="00D83572" w14:paraId="7E219983" w14:textId="77777777" w:rsidTr="006A5143">
        <w:trPr>
          <w:trHeight w:val="20"/>
        </w:trPr>
        <w:tc>
          <w:tcPr>
            <w:tcW w:w="289" w:type="pct"/>
            <w:vMerge/>
          </w:tcPr>
          <w:p w14:paraId="1175B8BE" w14:textId="77777777" w:rsidR="00071D1C" w:rsidRPr="00D83572" w:rsidRDefault="00071D1C" w:rsidP="004B6E3C"/>
        </w:tc>
        <w:tc>
          <w:tcPr>
            <w:tcW w:w="1132" w:type="pct"/>
            <w:vMerge/>
          </w:tcPr>
          <w:p w14:paraId="6C3D0552" w14:textId="77777777" w:rsidR="00071D1C" w:rsidRPr="00D83572" w:rsidRDefault="00071D1C" w:rsidP="004B6E3C"/>
        </w:tc>
        <w:tc>
          <w:tcPr>
            <w:tcW w:w="684" w:type="pct"/>
            <w:vMerge/>
          </w:tcPr>
          <w:p w14:paraId="7C0212BF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7696223E" w14:textId="29EB5CCB" w:rsidR="00071D1C" w:rsidRDefault="00071D1C" w:rsidP="004B6E3C">
            <w:pPr>
              <w:pStyle w:val="afd"/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Формовка вручную литейных форм из песчано-смоляных смесей для отливок четвертой группы сложности</w:t>
            </w:r>
          </w:p>
        </w:tc>
        <w:tc>
          <w:tcPr>
            <w:tcW w:w="301" w:type="pct"/>
          </w:tcPr>
          <w:p w14:paraId="78ACA446" w14:textId="38A4CA20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E</w:t>
            </w:r>
            <w:r w:rsidR="00071D1C" w:rsidRPr="00D83572">
              <w:t>/0</w:t>
            </w:r>
            <w:r w:rsidR="00071D1C">
              <w:t>5</w:t>
            </w:r>
            <w:r w:rsidR="00071D1C" w:rsidRPr="00D83572">
              <w:t>.4</w:t>
            </w:r>
          </w:p>
        </w:tc>
        <w:tc>
          <w:tcPr>
            <w:tcW w:w="619" w:type="pct"/>
          </w:tcPr>
          <w:p w14:paraId="12270619" w14:textId="6A7F8500" w:rsidR="00071D1C" w:rsidRPr="00D83572" w:rsidRDefault="00071D1C" w:rsidP="004B6E3C">
            <w:pPr>
              <w:jc w:val="center"/>
            </w:pPr>
            <w:r>
              <w:t>4</w:t>
            </w:r>
          </w:p>
        </w:tc>
      </w:tr>
      <w:tr w:rsidR="00071D1C" w:rsidRPr="00D83572" w14:paraId="0A512FE7" w14:textId="77777777" w:rsidTr="006A5143">
        <w:trPr>
          <w:trHeight w:val="20"/>
        </w:trPr>
        <w:tc>
          <w:tcPr>
            <w:tcW w:w="289" w:type="pct"/>
            <w:vMerge/>
          </w:tcPr>
          <w:p w14:paraId="365C8983" w14:textId="77777777" w:rsidR="00071D1C" w:rsidRPr="00D83572" w:rsidRDefault="00071D1C" w:rsidP="004B6E3C"/>
        </w:tc>
        <w:tc>
          <w:tcPr>
            <w:tcW w:w="1132" w:type="pct"/>
            <w:vMerge/>
          </w:tcPr>
          <w:p w14:paraId="17143917" w14:textId="77777777" w:rsidR="00071D1C" w:rsidRPr="00D83572" w:rsidRDefault="00071D1C" w:rsidP="004B6E3C"/>
        </w:tc>
        <w:tc>
          <w:tcPr>
            <w:tcW w:w="684" w:type="pct"/>
            <w:vMerge/>
          </w:tcPr>
          <w:p w14:paraId="7DDEDA4E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6969CFF4" w14:textId="39D1BC47" w:rsidR="00071D1C" w:rsidRDefault="00071D1C" w:rsidP="004B6E3C">
            <w:pPr>
              <w:pStyle w:val="afd"/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Окрашивание изготовленных вручную литейных форм для отливок четвертой группы сложности</w:t>
            </w:r>
          </w:p>
        </w:tc>
        <w:tc>
          <w:tcPr>
            <w:tcW w:w="301" w:type="pct"/>
          </w:tcPr>
          <w:p w14:paraId="1B5BB9F4" w14:textId="67CF2ECC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E</w:t>
            </w:r>
            <w:r w:rsidR="00071D1C" w:rsidRPr="00D83572">
              <w:t>/0</w:t>
            </w:r>
            <w:r w:rsidR="00071D1C">
              <w:t>6</w:t>
            </w:r>
            <w:r w:rsidR="00071D1C" w:rsidRPr="00D83572">
              <w:t>.4</w:t>
            </w:r>
          </w:p>
        </w:tc>
        <w:tc>
          <w:tcPr>
            <w:tcW w:w="619" w:type="pct"/>
          </w:tcPr>
          <w:p w14:paraId="28F99837" w14:textId="6D27C663" w:rsidR="00071D1C" w:rsidRDefault="00071D1C" w:rsidP="004B6E3C">
            <w:pPr>
              <w:jc w:val="center"/>
            </w:pPr>
            <w:r>
              <w:t>4</w:t>
            </w:r>
          </w:p>
        </w:tc>
      </w:tr>
      <w:tr w:rsidR="00071D1C" w:rsidRPr="00D83572" w14:paraId="3CCC0ABE" w14:textId="77777777" w:rsidTr="006A5143">
        <w:trPr>
          <w:trHeight w:val="20"/>
        </w:trPr>
        <w:tc>
          <w:tcPr>
            <w:tcW w:w="289" w:type="pct"/>
            <w:vMerge/>
          </w:tcPr>
          <w:p w14:paraId="27F16919" w14:textId="77777777" w:rsidR="00071D1C" w:rsidRPr="00D83572" w:rsidRDefault="00071D1C" w:rsidP="004B6E3C"/>
        </w:tc>
        <w:tc>
          <w:tcPr>
            <w:tcW w:w="1132" w:type="pct"/>
            <w:vMerge/>
          </w:tcPr>
          <w:p w14:paraId="7359B2D4" w14:textId="77777777" w:rsidR="00071D1C" w:rsidRPr="00D83572" w:rsidRDefault="00071D1C" w:rsidP="004B6E3C"/>
        </w:tc>
        <w:tc>
          <w:tcPr>
            <w:tcW w:w="684" w:type="pct"/>
            <w:vMerge/>
          </w:tcPr>
          <w:p w14:paraId="532E6B8C" w14:textId="77777777" w:rsidR="00071D1C" w:rsidRPr="00D83572" w:rsidRDefault="00071D1C" w:rsidP="004B6E3C">
            <w:pPr>
              <w:jc w:val="center"/>
            </w:pPr>
          </w:p>
        </w:tc>
        <w:tc>
          <w:tcPr>
            <w:tcW w:w="1975" w:type="pct"/>
          </w:tcPr>
          <w:p w14:paraId="36E0AF81" w14:textId="52DDBA83" w:rsidR="00071D1C" w:rsidRDefault="00071D1C" w:rsidP="004B6E3C">
            <w:pPr>
              <w:pStyle w:val="afd"/>
              <w:rPr>
                <w:rStyle w:val="af3"/>
                <w:sz w:val="24"/>
                <w:szCs w:val="24"/>
              </w:rPr>
            </w:pPr>
            <w:r>
              <w:rPr>
                <w:rStyle w:val="af3"/>
                <w:sz w:val="24"/>
                <w:szCs w:val="24"/>
              </w:rPr>
              <w:t>Сушка изготовленных вручную литейных форм для отливок четвертой группы сложности</w:t>
            </w:r>
          </w:p>
        </w:tc>
        <w:tc>
          <w:tcPr>
            <w:tcW w:w="301" w:type="pct"/>
          </w:tcPr>
          <w:p w14:paraId="64B9B2F1" w14:textId="36D5DDCB" w:rsidR="00071D1C" w:rsidRPr="00D83572" w:rsidRDefault="006456E0" w:rsidP="004B6E3C">
            <w:pPr>
              <w:jc w:val="center"/>
            </w:pPr>
            <w:r>
              <w:rPr>
                <w:lang w:val="en-US"/>
              </w:rPr>
              <w:t>E</w:t>
            </w:r>
            <w:r w:rsidR="00071D1C" w:rsidRPr="00D83572">
              <w:t>/0</w:t>
            </w:r>
            <w:r w:rsidR="00071D1C">
              <w:t>7</w:t>
            </w:r>
            <w:r w:rsidR="00071D1C" w:rsidRPr="00D83572">
              <w:t>.4</w:t>
            </w:r>
          </w:p>
        </w:tc>
        <w:tc>
          <w:tcPr>
            <w:tcW w:w="619" w:type="pct"/>
          </w:tcPr>
          <w:p w14:paraId="4312A18A" w14:textId="17AAF3E5" w:rsidR="00071D1C" w:rsidRDefault="00071D1C" w:rsidP="004B6E3C">
            <w:pPr>
              <w:jc w:val="center"/>
            </w:pPr>
            <w:r>
              <w:t>4</w:t>
            </w:r>
          </w:p>
        </w:tc>
      </w:tr>
    </w:tbl>
    <w:p w14:paraId="0F0564C4" w14:textId="77777777" w:rsidR="00502036" w:rsidRPr="00D83572" w:rsidRDefault="00502036" w:rsidP="004B6E3C">
      <w:pPr>
        <w:sectPr w:rsidR="00502036" w:rsidRPr="00D83572" w:rsidSect="0048183E">
          <w:footerReference w:type="default" r:id="rId11"/>
          <w:foot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5CF770F1" w14:textId="77777777" w:rsidR="00BE3D16" w:rsidRPr="00D83572" w:rsidRDefault="00502036" w:rsidP="004B6E3C">
      <w:pPr>
        <w:pStyle w:val="1"/>
        <w:jc w:val="center"/>
      </w:pPr>
      <w:bookmarkStart w:id="6" w:name="_Toc433309209"/>
      <w:bookmarkStart w:id="7" w:name="_Toc455597531"/>
      <w:r w:rsidRPr="00D83572">
        <w:t>III.</w:t>
      </w:r>
      <w:r w:rsidR="00A55C2E" w:rsidRPr="00D83572">
        <w:t xml:space="preserve"> </w:t>
      </w:r>
      <w:r w:rsidRPr="00D83572">
        <w:t>Характеристика обобщенных трудовых функций</w:t>
      </w:r>
      <w:bookmarkEnd w:id="6"/>
      <w:bookmarkEnd w:id="7"/>
    </w:p>
    <w:p w14:paraId="049E33A3" w14:textId="77777777" w:rsidR="006A5143" w:rsidRDefault="006A5143" w:rsidP="004B6E3C">
      <w:pPr>
        <w:pStyle w:val="2"/>
        <w:spacing w:before="0" w:after="0"/>
      </w:pPr>
      <w:bookmarkStart w:id="8" w:name="_Toc455597532"/>
    </w:p>
    <w:p w14:paraId="1BB4C12B" w14:textId="442FAE22" w:rsidR="005A5D53" w:rsidRDefault="005A5D53" w:rsidP="004B6E3C">
      <w:pPr>
        <w:pStyle w:val="2"/>
        <w:spacing w:before="0" w:after="0"/>
      </w:pPr>
      <w:r w:rsidRPr="00D83572">
        <w:t>3.1. Обобщенная трудовая функция</w:t>
      </w:r>
      <w:bookmarkEnd w:id="8"/>
    </w:p>
    <w:p w14:paraId="743837D9" w14:textId="77777777" w:rsidR="006A5143" w:rsidRPr="006A5143" w:rsidRDefault="006A5143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96"/>
        <w:gridCol w:w="620"/>
        <w:gridCol w:w="720"/>
        <w:gridCol w:w="1824"/>
        <w:gridCol w:w="1120"/>
      </w:tblGrid>
      <w:tr w:rsidR="00D83572" w:rsidRPr="00D83572" w14:paraId="6BB64916" w14:textId="77777777" w:rsidTr="006A5143">
        <w:trPr>
          <w:trHeight w:val="278"/>
        </w:trPr>
        <w:tc>
          <w:tcPr>
            <w:tcW w:w="84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0634C84" w14:textId="77777777" w:rsidR="005A5D53" w:rsidRPr="00D83572" w:rsidRDefault="005A5D53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0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B18C6" w14:textId="118F8A93" w:rsidR="005A5D53" w:rsidRPr="00D83572" w:rsidRDefault="00C2453B" w:rsidP="004B6E3C">
            <w:r w:rsidRPr="00D83572">
              <w:t xml:space="preserve">Формовка вручную </w:t>
            </w:r>
            <w:r>
              <w:t xml:space="preserve">малого и среднего размера </w:t>
            </w:r>
            <w:r w:rsidRPr="00D83572">
              <w:t>отливок</w:t>
            </w:r>
            <w:r>
              <w:t xml:space="preserve"> первой группы сложности</w:t>
            </w:r>
          </w:p>
        </w:tc>
        <w:tc>
          <w:tcPr>
            <w:tcW w:w="30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72664F" w14:textId="77777777" w:rsidR="005A5D53" w:rsidRPr="00D83572" w:rsidRDefault="005A5D53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3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CBA8A9" w14:textId="37E587EE" w:rsidR="005A5D53" w:rsidRPr="006456E0" w:rsidRDefault="006456E0" w:rsidP="004B6E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122B92" w14:textId="77777777" w:rsidR="005A5D53" w:rsidRPr="00D83572" w:rsidRDefault="005A5D53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квалификации</w:t>
            </w:r>
          </w:p>
        </w:tc>
        <w:tc>
          <w:tcPr>
            <w:tcW w:w="5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1E4126" w14:textId="77777777" w:rsidR="005A5D53" w:rsidRPr="00D83572" w:rsidRDefault="008467D2" w:rsidP="004B6E3C">
            <w:pPr>
              <w:jc w:val="center"/>
            </w:pPr>
            <w:r w:rsidRPr="00D83572">
              <w:t>2</w:t>
            </w:r>
          </w:p>
        </w:tc>
      </w:tr>
    </w:tbl>
    <w:p w14:paraId="2BC37672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6"/>
        <w:gridCol w:w="1230"/>
        <w:gridCol w:w="483"/>
        <w:gridCol w:w="1687"/>
        <w:gridCol w:w="1277"/>
        <w:gridCol w:w="2687"/>
      </w:tblGrid>
      <w:tr w:rsidR="00D83572" w:rsidRPr="00D83572" w14:paraId="68AA31D4" w14:textId="77777777" w:rsidTr="007C47BE">
        <w:trPr>
          <w:trHeight w:val="283"/>
        </w:trPr>
        <w:tc>
          <w:tcPr>
            <w:tcW w:w="1390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092767F" w14:textId="77777777" w:rsidR="005A5D53" w:rsidRPr="00D83572" w:rsidRDefault="005A5D53" w:rsidP="004B6E3C">
            <w:r w:rsidRPr="00D8357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DD89138" w14:textId="77777777" w:rsidR="005A5D53" w:rsidRPr="00D83572" w:rsidRDefault="005A5D53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47FC31" w14:textId="77777777" w:rsidR="005A5D53" w:rsidRPr="00D83572" w:rsidRDefault="005A5D53" w:rsidP="004B6E3C">
            <w:r w:rsidRPr="00D83572">
              <w:t>Х</w:t>
            </w:r>
          </w:p>
        </w:tc>
        <w:tc>
          <w:tcPr>
            <w:tcW w:w="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A2BE63" w14:textId="77777777" w:rsidR="005A5D53" w:rsidRPr="00D83572" w:rsidRDefault="005A5D53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6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ECCF4" w14:textId="77777777" w:rsidR="005A5D53" w:rsidRPr="00D83572" w:rsidRDefault="005A5D53" w:rsidP="004B6E3C"/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9A98C" w14:textId="77777777" w:rsidR="005A5D53" w:rsidRPr="00D83572" w:rsidRDefault="005A5D53" w:rsidP="004B6E3C"/>
        </w:tc>
      </w:tr>
      <w:tr w:rsidR="00D83572" w:rsidRPr="00D83572" w14:paraId="3E0B6E15" w14:textId="77777777" w:rsidTr="007C47BE">
        <w:trPr>
          <w:trHeight w:val="479"/>
        </w:trPr>
        <w:tc>
          <w:tcPr>
            <w:tcW w:w="1390" w:type="pct"/>
            <w:tcBorders>
              <w:top w:val="nil"/>
              <w:bottom w:val="nil"/>
              <w:right w:val="nil"/>
            </w:tcBorders>
            <w:vAlign w:val="center"/>
          </w:tcPr>
          <w:p w14:paraId="64468747" w14:textId="77777777" w:rsidR="005A5D53" w:rsidRPr="00D83572" w:rsidRDefault="005A5D53" w:rsidP="004B6E3C"/>
        </w:tc>
        <w:tc>
          <w:tcPr>
            <w:tcW w:w="16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0C092E7" w14:textId="77777777" w:rsidR="005A5D53" w:rsidRPr="00D83572" w:rsidRDefault="005A5D53" w:rsidP="004B6E3C"/>
        </w:tc>
        <w:tc>
          <w:tcPr>
            <w:tcW w:w="62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D04ECE" w14:textId="77777777" w:rsidR="005A5D53" w:rsidRPr="00D83572" w:rsidRDefault="005A5D53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3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06C1918" w14:textId="77777777" w:rsidR="005A5D53" w:rsidRPr="00D83572" w:rsidRDefault="005A5D53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F41605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D83572" w:rsidRPr="00D83572" w14:paraId="0FF69C34" w14:textId="77777777" w:rsidTr="006A5143">
        <w:trPr>
          <w:trHeight w:val="525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11474" w14:textId="77777777" w:rsidR="005A5D53" w:rsidRPr="00D83572" w:rsidRDefault="005A5D53" w:rsidP="004B6E3C">
            <w:r w:rsidRPr="00D83572">
              <w:t>Возможные наименования должностей, профессий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0A79FC" w14:textId="77777777" w:rsidR="008467D2" w:rsidRPr="00D83572" w:rsidRDefault="00EA5290" w:rsidP="004B6E3C">
            <w:r w:rsidRPr="00D83572">
              <w:t>Формовщик ручной формовки 2-го разряда</w:t>
            </w:r>
          </w:p>
        </w:tc>
      </w:tr>
    </w:tbl>
    <w:p w14:paraId="15FD7CAF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4"/>
        <w:gridCol w:w="7361"/>
      </w:tblGrid>
      <w:tr w:rsidR="0066592D" w:rsidRPr="00D83572" w14:paraId="6A32E3B2" w14:textId="77777777" w:rsidTr="006A5143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017A19" w14:textId="77777777" w:rsidR="0066592D" w:rsidRPr="00D83572" w:rsidRDefault="0066592D" w:rsidP="004B6E3C">
            <w:r w:rsidRPr="00D83572">
              <w:t>Требования к образованию и обучению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5F2DE" w14:textId="5154EE7B" w:rsidR="0066592D" w:rsidRPr="00D83572" w:rsidRDefault="0066592D" w:rsidP="007C47BE">
            <w:pPr>
              <w:rPr>
                <w:shd w:val="clear" w:color="auto" w:fill="FFFFFF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>образование и 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66592D" w:rsidRPr="00D83572" w14:paraId="4F773A7C" w14:textId="77777777" w:rsidTr="006A5143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561495" w14:textId="77777777" w:rsidR="0066592D" w:rsidRPr="00D83572" w:rsidRDefault="0066592D" w:rsidP="004B6E3C">
            <w:r w:rsidRPr="00D83572">
              <w:t>Требования к опыту практической работы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067B4" w14:textId="77777777" w:rsidR="0066592D" w:rsidRPr="00D83572" w:rsidRDefault="0066592D" w:rsidP="004B6E3C">
            <w:r w:rsidRPr="00D83572">
              <w:t xml:space="preserve">- </w:t>
            </w:r>
          </w:p>
        </w:tc>
      </w:tr>
      <w:tr w:rsidR="0066592D" w:rsidRPr="00D83572" w14:paraId="75D8E09C" w14:textId="77777777" w:rsidTr="006A5143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0B7593" w14:textId="77777777" w:rsidR="0066592D" w:rsidRPr="00D83572" w:rsidRDefault="0066592D" w:rsidP="004B6E3C">
            <w:r w:rsidRPr="00D83572">
              <w:t>Особые условия допуска к работе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7E85E33" w14:textId="77777777" w:rsidR="0066592D" w:rsidRPr="00D575C2" w:rsidRDefault="0066592D" w:rsidP="004B6E3C">
            <w:pPr>
              <w:pStyle w:val="afd"/>
            </w:pPr>
            <w:r w:rsidRPr="00987378">
              <w:t>Лица не моложе 18 лет</w:t>
            </w:r>
            <w:r w:rsidRPr="00987378">
              <w:rPr>
                <w:rStyle w:val="ad"/>
              </w:rPr>
              <w:endnoteReference w:id="3"/>
            </w:r>
          </w:p>
          <w:p w14:paraId="2872BC1F" w14:textId="7A1CE623" w:rsidR="0066592D" w:rsidRPr="00987378" w:rsidRDefault="00FA2E9F" w:rsidP="004B6E3C">
            <w:pPr>
              <w:pStyle w:val="afd"/>
              <w:rPr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  <w:r w:rsidR="0066592D" w:rsidRPr="00987378">
              <w:rPr>
                <w:rStyle w:val="ad"/>
                <w:lang w:eastAsia="en-US"/>
              </w:rPr>
              <w:endnoteReference w:id="4"/>
            </w:r>
          </w:p>
          <w:p w14:paraId="54A7B2D3" w14:textId="1018BC08" w:rsidR="0066592D" w:rsidRPr="00E708D4" w:rsidRDefault="007D3A97" w:rsidP="004B6E3C">
            <w:pPr>
              <w:pStyle w:val="af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  <w:r w:rsidRPr="00987378">
              <w:rPr>
                <w:rStyle w:val="ad"/>
                <w:shd w:val="clear" w:color="auto" w:fill="FFFFFF"/>
              </w:rPr>
              <w:t xml:space="preserve"> </w:t>
            </w:r>
            <w:r w:rsidR="0066592D" w:rsidRPr="00987378">
              <w:rPr>
                <w:rStyle w:val="ad"/>
                <w:shd w:val="clear" w:color="auto" w:fill="FFFFFF"/>
              </w:rPr>
              <w:endnoteReference w:id="5"/>
            </w:r>
          </w:p>
          <w:p w14:paraId="40842005" w14:textId="77777777" w:rsidR="0066592D" w:rsidRDefault="0066592D" w:rsidP="004B6E3C">
            <w:pPr>
              <w:pStyle w:val="afd"/>
              <w:rPr>
                <w:shd w:val="clear" w:color="auto" w:fill="FFFFFF"/>
              </w:rPr>
            </w:pPr>
            <w:r w:rsidRPr="00987378">
              <w:rPr>
                <w:shd w:val="clear" w:color="auto" w:fill="FFFFFF"/>
              </w:rPr>
              <w:t>Прохождение инструктажа по охране труда на рабочем месте</w:t>
            </w:r>
            <w:r w:rsidRPr="00987378">
              <w:rPr>
                <w:rStyle w:val="ad"/>
                <w:shd w:val="clear" w:color="auto" w:fill="FFFFFF"/>
              </w:rPr>
              <w:endnoteReference w:id="6"/>
            </w:r>
          </w:p>
          <w:p w14:paraId="27CD31B7" w14:textId="494E16EE" w:rsidR="0066592D" w:rsidRPr="00A962EE" w:rsidRDefault="007D3A97" w:rsidP="004B6E3C">
            <w:pPr>
              <w:pStyle w:val="afd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  <w:r w:rsidR="0066592D">
              <w:rPr>
                <w:rStyle w:val="ad"/>
              </w:rPr>
              <w:endnoteReference w:id="7"/>
            </w:r>
          </w:p>
          <w:p w14:paraId="304D0AB4" w14:textId="53D275B6" w:rsidR="0066592D" w:rsidRPr="007D3A97" w:rsidRDefault="007D3A97" w:rsidP="004B6E3C">
            <w:pPr>
              <w:rPr>
                <w:vertAlign w:val="superscript"/>
              </w:rPr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  <w:r>
              <w:rPr>
                <w:vertAlign w:val="superscript"/>
              </w:rPr>
              <w:t>7</w:t>
            </w:r>
          </w:p>
          <w:p w14:paraId="4EAA49AA" w14:textId="22C5DAC1" w:rsidR="000F481E" w:rsidRPr="00D83572" w:rsidRDefault="00216097" w:rsidP="004B6E3C">
            <w:pPr>
              <w:rPr>
                <w:shd w:val="clear" w:color="auto" w:fill="FFFFFF"/>
              </w:rPr>
            </w:pPr>
            <w:r w:rsidRPr="003B522A">
              <w:rPr>
                <w:color w:val="000000" w:themeColor="text1"/>
              </w:rPr>
              <w:t>Наличие II группы по электробезопасности</w:t>
            </w:r>
            <w:r w:rsidRPr="003B522A">
              <w:rPr>
                <w:rStyle w:val="ad"/>
                <w:rFonts w:eastAsiaTheme="majorEastAsia"/>
              </w:rPr>
              <w:endnoteReference w:id="8"/>
            </w:r>
          </w:p>
        </w:tc>
      </w:tr>
      <w:tr w:rsidR="0066592D" w:rsidRPr="00D83572" w14:paraId="5E2493AD" w14:textId="77777777" w:rsidTr="006A5143">
        <w:trPr>
          <w:trHeight w:val="20"/>
        </w:trPr>
        <w:tc>
          <w:tcPr>
            <w:tcW w:w="13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B742F" w14:textId="77777777" w:rsidR="0066592D" w:rsidRPr="00D83572" w:rsidRDefault="0066592D" w:rsidP="004B6E3C">
            <w:r w:rsidRPr="00D83572">
              <w:t>Другие характеристики</w:t>
            </w:r>
          </w:p>
        </w:tc>
        <w:tc>
          <w:tcPr>
            <w:tcW w:w="36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4F129" w14:textId="77777777" w:rsidR="0066592D" w:rsidRPr="00D83572" w:rsidRDefault="0066592D" w:rsidP="004B6E3C">
            <w:pPr>
              <w:rPr>
                <w:shd w:val="clear" w:color="auto" w:fill="FFFFFF"/>
              </w:rPr>
            </w:pPr>
            <w:r w:rsidRPr="00D83572">
              <w:rPr>
                <w:shd w:val="clear" w:color="auto" w:fill="FFFFFF"/>
              </w:rPr>
              <w:t>-</w:t>
            </w:r>
          </w:p>
        </w:tc>
      </w:tr>
    </w:tbl>
    <w:p w14:paraId="38A50843" w14:textId="77777777" w:rsidR="006A5143" w:rsidRDefault="006A5143" w:rsidP="004B6E3C"/>
    <w:p w14:paraId="1AFA34A3" w14:textId="77777777" w:rsidR="006A5143" w:rsidRPr="00D83572" w:rsidRDefault="006A5143" w:rsidP="004B6E3C">
      <w:r w:rsidRPr="00D83572">
        <w:t>Дополнительные характеристики</w:t>
      </w:r>
    </w:p>
    <w:p w14:paraId="2E3ABF25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481"/>
        <w:gridCol w:w="1060"/>
        <w:gridCol w:w="5654"/>
      </w:tblGrid>
      <w:tr w:rsidR="0066592D" w:rsidRPr="00D83572" w14:paraId="6E30FDFA" w14:textId="77777777" w:rsidTr="006A5143">
        <w:trPr>
          <w:trHeight w:val="20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9C0BC5" w14:textId="77777777" w:rsidR="0066592D" w:rsidRPr="00D83572" w:rsidRDefault="0066592D" w:rsidP="004B6E3C">
            <w:pPr>
              <w:jc w:val="center"/>
            </w:pPr>
            <w:r w:rsidRPr="00D83572">
              <w:t>Наименование документа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C344B" w14:textId="77777777" w:rsidR="0066592D" w:rsidRPr="00D83572" w:rsidRDefault="0066592D" w:rsidP="004B6E3C">
            <w:pPr>
              <w:jc w:val="center"/>
            </w:pPr>
            <w:r w:rsidRPr="00D83572">
              <w:t>Код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F1623" w14:textId="77777777" w:rsidR="0066592D" w:rsidRPr="00D83572" w:rsidRDefault="0066592D" w:rsidP="004B6E3C">
            <w:pPr>
              <w:jc w:val="center"/>
            </w:pPr>
            <w:r w:rsidRPr="00D83572">
              <w:t>Наименование базовой группы, должности (профессии) или специальности</w:t>
            </w:r>
          </w:p>
        </w:tc>
      </w:tr>
      <w:tr w:rsidR="0066592D" w:rsidRPr="00D83572" w14:paraId="1DB3BD61" w14:textId="77777777" w:rsidTr="006A5143">
        <w:trPr>
          <w:trHeight w:val="20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88C41AD" w14:textId="77777777" w:rsidR="0066592D" w:rsidRPr="00D83572" w:rsidRDefault="0066592D" w:rsidP="004B6E3C">
            <w:pPr>
              <w:rPr>
                <w:vertAlign w:val="superscript"/>
              </w:rPr>
            </w:pPr>
            <w:r w:rsidRPr="00D83572">
              <w:t>ОКЗ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7C06C60" w14:textId="77777777" w:rsidR="0066592D" w:rsidRPr="00D83572" w:rsidRDefault="0066592D" w:rsidP="004B6E3C">
            <w:r w:rsidRPr="00D83572">
              <w:rPr>
                <w:lang w:val="en-GB"/>
              </w:rPr>
              <w:t>7211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C0A999B" w14:textId="77777777" w:rsidR="0066592D" w:rsidRPr="00D83572" w:rsidRDefault="0066592D" w:rsidP="004B6E3C">
            <w:r w:rsidRPr="00D83572">
              <w:t>Формовщики и стерженщики</w:t>
            </w:r>
          </w:p>
        </w:tc>
      </w:tr>
      <w:tr w:rsidR="0066592D" w:rsidRPr="00D83572" w14:paraId="6E72D659" w14:textId="77777777" w:rsidTr="006A5143">
        <w:trPr>
          <w:trHeight w:val="20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50590" w14:textId="77777777" w:rsidR="0066592D" w:rsidRPr="00D83572" w:rsidRDefault="0066592D" w:rsidP="004B6E3C">
            <w:r w:rsidRPr="00D83572">
              <w:t>Е</w:t>
            </w:r>
            <w:r w:rsidRPr="00D83572">
              <w:rPr>
                <w:lang w:val="en-US"/>
              </w:rPr>
              <w:t>Т</w:t>
            </w:r>
            <w:r w:rsidRPr="00D83572">
              <w:t>КС</w:t>
            </w:r>
            <w:r>
              <w:rPr>
                <w:rStyle w:val="ad"/>
              </w:rPr>
              <w:endnoteReference w:id="9"/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631831" w14:textId="77777777" w:rsidR="0066592D" w:rsidRPr="00D83572" w:rsidRDefault="0066592D" w:rsidP="004B6E3C">
            <w:r>
              <w:t xml:space="preserve">§ </w:t>
            </w:r>
            <w:r w:rsidRPr="00D83572">
              <w:t>154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A3D016" w14:textId="77777777" w:rsidR="0066592D" w:rsidRPr="00D83572" w:rsidRDefault="0066592D" w:rsidP="004B6E3C">
            <w:r w:rsidRPr="00D83572">
              <w:t>Формовщик ручной формовки 2-го разряда</w:t>
            </w:r>
          </w:p>
        </w:tc>
      </w:tr>
      <w:tr w:rsidR="0066592D" w:rsidRPr="00D83572" w14:paraId="3E834CD5" w14:textId="77777777" w:rsidTr="006A5143">
        <w:trPr>
          <w:trHeight w:val="20"/>
        </w:trPr>
        <w:tc>
          <w:tcPr>
            <w:tcW w:w="170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960600" w14:textId="77777777" w:rsidR="0066592D" w:rsidRPr="00D83572" w:rsidRDefault="0066592D" w:rsidP="004B6E3C">
            <w:pPr>
              <w:rPr>
                <w:bCs w:val="0"/>
              </w:rPr>
            </w:pPr>
            <w:r w:rsidRPr="00D83572">
              <w:rPr>
                <w:bCs w:val="0"/>
              </w:rPr>
              <w:t>ОКПДТР</w:t>
            </w:r>
            <w:r w:rsidRPr="00D83572">
              <w:rPr>
                <w:rStyle w:val="ad"/>
                <w:bCs w:val="0"/>
              </w:rPr>
              <w:endnoteReference w:id="10"/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70F69C" w14:textId="77777777" w:rsidR="0066592D" w:rsidRPr="00D83572" w:rsidRDefault="0066592D" w:rsidP="004B6E3C">
            <w:r w:rsidRPr="00D83572">
              <w:t>19430</w:t>
            </w:r>
          </w:p>
        </w:tc>
        <w:tc>
          <w:tcPr>
            <w:tcW w:w="2773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CB17285" w14:textId="77777777" w:rsidR="0066592D" w:rsidRPr="00D83572" w:rsidRDefault="0066592D" w:rsidP="004B6E3C">
            <w:r w:rsidRPr="00D83572">
              <w:t>Формовщик ручной формовки</w:t>
            </w:r>
          </w:p>
        </w:tc>
      </w:tr>
    </w:tbl>
    <w:p w14:paraId="308DA5B2" w14:textId="77777777" w:rsidR="006A5143" w:rsidRDefault="006A5143" w:rsidP="004B6E3C">
      <w:pPr>
        <w:pStyle w:val="3"/>
        <w:keepNext w:val="0"/>
        <w:spacing w:before="0" w:after="0"/>
      </w:pPr>
    </w:p>
    <w:p w14:paraId="4E274C3D" w14:textId="451A587C" w:rsidR="005A5D53" w:rsidRDefault="005A5D53" w:rsidP="004B6E3C">
      <w:pPr>
        <w:pStyle w:val="3"/>
        <w:keepNext w:val="0"/>
        <w:spacing w:before="0" w:after="0"/>
      </w:pPr>
      <w:r w:rsidRPr="00D83572">
        <w:t>3.</w:t>
      </w:r>
      <w:r w:rsidR="0006042C" w:rsidRPr="00D83572">
        <w:t>1.</w:t>
      </w:r>
      <w:r w:rsidRPr="00D83572">
        <w:t>1. Трудовая функция</w:t>
      </w:r>
    </w:p>
    <w:p w14:paraId="1EC15714" w14:textId="77777777" w:rsidR="006A5143" w:rsidRPr="006A5143" w:rsidRDefault="006A5143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D83572" w:rsidRPr="00D83572" w14:paraId="65064C87" w14:textId="77777777" w:rsidTr="006A514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4A4973A" w14:textId="77777777" w:rsidR="005A5D53" w:rsidRPr="00D83572" w:rsidRDefault="005A5D53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A6875" w14:textId="4AC3F574" w:rsidR="005A5D53" w:rsidRPr="00D83572" w:rsidRDefault="00CE7F91" w:rsidP="004B6E3C">
            <w:r w:rsidRPr="00D83572">
              <w:t xml:space="preserve">Формовка вручную по моделям в опоках </w:t>
            </w:r>
            <w:r>
              <w:t xml:space="preserve">песчано-глинистых литейных форм для </w:t>
            </w:r>
            <w:r w:rsidR="0046621A">
              <w:t>малого и среднего размера</w:t>
            </w:r>
            <w:r w:rsidRPr="00D83572">
              <w:t xml:space="preserve"> отливок </w:t>
            </w:r>
            <w:r>
              <w:t>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9628EB" w14:textId="77777777" w:rsidR="005A5D53" w:rsidRPr="00D83572" w:rsidRDefault="005A5D53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ACA61A" w14:textId="3C7DB953" w:rsidR="005A5D53" w:rsidRPr="00D83572" w:rsidRDefault="006456E0" w:rsidP="004B6E3C">
            <w:r>
              <w:rPr>
                <w:lang w:val="en-US"/>
              </w:rPr>
              <w:t>A</w:t>
            </w:r>
            <w:r w:rsidR="005A5D53" w:rsidRPr="00D83572">
              <w:t>/01.</w:t>
            </w:r>
            <w:r w:rsidR="008467D2" w:rsidRPr="00D83572">
              <w:t>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6CE80C" w14:textId="77777777" w:rsidR="005A5D53" w:rsidRPr="00D83572" w:rsidRDefault="005A5D53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0EDB77" w14:textId="77777777" w:rsidR="005A5D53" w:rsidRPr="00D83572" w:rsidRDefault="008467D2" w:rsidP="004B6E3C">
            <w:pPr>
              <w:jc w:val="center"/>
            </w:pPr>
            <w:r w:rsidRPr="00D83572">
              <w:t>2</w:t>
            </w:r>
          </w:p>
        </w:tc>
      </w:tr>
    </w:tbl>
    <w:p w14:paraId="7A365F6C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D83572" w:rsidRPr="00D83572" w14:paraId="7A035B16" w14:textId="77777777" w:rsidTr="006A514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D28F916" w14:textId="77777777" w:rsidR="005A5D53" w:rsidRPr="00D83572" w:rsidRDefault="005A5D53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7E8979D" w14:textId="77777777" w:rsidR="005A5D53" w:rsidRPr="00D83572" w:rsidRDefault="005A5D53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10D149C" w14:textId="77777777" w:rsidR="005A5D53" w:rsidRPr="00D83572" w:rsidRDefault="005A5D53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DC95CF" w14:textId="77777777" w:rsidR="005A5D53" w:rsidRPr="00D83572" w:rsidRDefault="005A5D53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6C310B" w14:textId="77777777" w:rsidR="005A5D53" w:rsidRPr="00D83572" w:rsidRDefault="005A5D53" w:rsidP="004B6E3C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23CCD" w14:textId="77777777" w:rsidR="005A5D53" w:rsidRPr="00D83572" w:rsidRDefault="005A5D53" w:rsidP="004B6E3C"/>
        </w:tc>
      </w:tr>
      <w:tr w:rsidR="00A80F30" w:rsidRPr="00D83572" w14:paraId="7E82822E" w14:textId="77777777" w:rsidTr="006A514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6DCA5A4B" w14:textId="77777777" w:rsidR="005A5D53" w:rsidRPr="00D83572" w:rsidRDefault="005A5D53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6F6E077" w14:textId="77777777" w:rsidR="005A5D53" w:rsidRPr="00D83572" w:rsidRDefault="005A5D53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0DFA64" w14:textId="77777777" w:rsidR="005A5D53" w:rsidRPr="00D83572" w:rsidRDefault="005A5D53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4B9AE7" w14:textId="77777777" w:rsidR="005A5D53" w:rsidRPr="00D83572" w:rsidRDefault="005A5D53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4CA065" w14:textId="77777777" w:rsidR="0066592D" w:rsidRDefault="0066592D" w:rsidP="004B6E3C">
      <w:pPr>
        <w:pStyle w:val="afd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B0315A" w:rsidRPr="00D83572" w14:paraId="73F85974" w14:textId="77777777" w:rsidTr="006A5143">
        <w:trPr>
          <w:trHeight w:val="20"/>
        </w:trPr>
        <w:tc>
          <w:tcPr>
            <w:tcW w:w="1290" w:type="pct"/>
            <w:vMerge w:val="restart"/>
          </w:tcPr>
          <w:p w14:paraId="656E5268" w14:textId="77777777" w:rsidR="00B0315A" w:rsidRPr="00D83572" w:rsidRDefault="00B0315A" w:rsidP="004B6E3C">
            <w:pPr>
              <w:pStyle w:val="afd"/>
            </w:pPr>
            <w:r w:rsidRPr="00D83572">
              <w:t>Трудовые действия</w:t>
            </w:r>
          </w:p>
        </w:tc>
        <w:tc>
          <w:tcPr>
            <w:tcW w:w="3710" w:type="pct"/>
          </w:tcPr>
          <w:p w14:paraId="545C4CBA" w14:textId="5AAC4AFD" w:rsidR="00B0315A" w:rsidRPr="00D83572" w:rsidRDefault="00B0315A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формовке </w:t>
            </w:r>
            <w:r w:rsidRPr="00D83572">
              <w:t xml:space="preserve">вручную по моделям в опоках </w:t>
            </w:r>
            <w:r>
              <w:t xml:space="preserve">песчано-глинистых литейных 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B0315A" w:rsidRPr="00D83572" w14:paraId="2064D99A" w14:textId="77777777" w:rsidTr="006A5143">
        <w:trPr>
          <w:trHeight w:val="20"/>
        </w:trPr>
        <w:tc>
          <w:tcPr>
            <w:tcW w:w="1290" w:type="pct"/>
            <w:vMerge/>
          </w:tcPr>
          <w:p w14:paraId="198CA7D6" w14:textId="77777777" w:rsidR="00B0315A" w:rsidRPr="00D83572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440F7769" w14:textId="2DAB2CA5" w:rsidR="00B0315A" w:rsidRPr="00D83572" w:rsidRDefault="00B0315A" w:rsidP="004B6E3C">
            <w:pPr>
              <w:pStyle w:val="afd"/>
              <w:jc w:val="both"/>
            </w:pPr>
            <w:r w:rsidRPr="00D83572">
              <w:t xml:space="preserve">Контроль состояния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</w:t>
            </w:r>
            <w:r>
              <w:t xml:space="preserve"> для ручной формовки</w:t>
            </w:r>
            <w:r w:rsidRPr="00D83572">
              <w:t xml:space="preserve"> по моделям в опоках </w:t>
            </w:r>
            <w:r>
              <w:t xml:space="preserve">песчано-глинистых литейных 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B0315A" w:rsidRPr="00BF4437" w14:paraId="466637D7" w14:textId="77777777" w:rsidTr="006A5143">
        <w:trPr>
          <w:trHeight w:val="20"/>
        </w:trPr>
        <w:tc>
          <w:tcPr>
            <w:tcW w:w="1290" w:type="pct"/>
            <w:vMerge/>
          </w:tcPr>
          <w:p w14:paraId="57FCB658" w14:textId="77777777" w:rsidR="00B0315A" w:rsidRPr="00D83572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14EC402A" w14:textId="1ADC7D5A" w:rsidR="00B0315A" w:rsidRPr="00BF4437" w:rsidRDefault="00B0315A" w:rsidP="004B6E3C">
            <w:pPr>
              <w:pStyle w:val="afd"/>
              <w:jc w:val="both"/>
            </w:pPr>
            <w:r w:rsidRPr="00D83572">
              <w:t xml:space="preserve">Изготовление вручную по моделям в опоках </w:t>
            </w:r>
            <w:r>
              <w:t xml:space="preserve">песчано-глинистых литейных полуформ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B0315A" w:rsidRPr="00D83572" w14:paraId="6CB6829D" w14:textId="77777777" w:rsidTr="006A5143">
        <w:trPr>
          <w:trHeight w:val="20"/>
        </w:trPr>
        <w:tc>
          <w:tcPr>
            <w:tcW w:w="1290" w:type="pct"/>
            <w:vMerge/>
          </w:tcPr>
          <w:p w14:paraId="5A790FDE" w14:textId="77777777" w:rsidR="00B0315A" w:rsidRPr="00D83572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71628C8A" w14:textId="3C0258D7" w:rsidR="00B0315A" w:rsidRPr="00D83572" w:rsidRDefault="00B0315A" w:rsidP="004B6E3C">
            <w:pPr>
              <w:pStyle w:val="afd"/>
              <w:jc w:val="both"/>
            </w:pPr>
            <w:r w:rsidRPr="00D83572">
              <w:t xml:space="preserve">Контроль качества </w:t>
            </w:r>
            <w:r>
              <w:t xml:space="preserve">песчано-глинистых литейных полуформ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B0315A" w:rsidRPr="00D83572" w14:paraId="4B01BA44" w14:textId="77777777" w:rsidTr="006A5143">
        <w:trPr>
          <w:trHeight w:val="20"/>
        </w:trPr>
        <w:tc>
          <w:tcPr>
            <w:tcW w:w="1290" w:type="pct"/>
            <w:vMerge/>
          </w:tcPr>
          <w:p w14:paraId="30BDC43C" w14:textId="77777777" w:rsidR="00B0315A" w:rsidRPr="00D83572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7B1E0DBB" w14:textId="28D49DE5" w:rsidR="00B0315A" w:rsidRPr="00D83572" w:rsidRDefault="00B0315A" w:rsidP="004B6E3C">
            <w:pPr>
              <w:pStyle w:val="afd"/>
              <w:jc w:val="both"/>
            </w:pPr>
            <w:r w:rsidRPr="00D83572">
              <w:t xml:space="preserve">Отделка </w:t>
            </w:r>
            <w:r>
              <w:t xml:space="preserve">песчано-глинистых литейных полуформ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B0315A" w:rsidRPr="00D83572" w14:paraId="5E8EC5E2" w14:textId="77777777" w:rsidTr="006A5143">
        <w:trPr>
          <w:trHeight w:val="20"/>
        </w:trPr>
        <w:tc>
          <w:tcPr>
            <w:tcW w:w="1290" w:type="pct"/>
            <w:vMerge w:val="restart"/>
          </w:tcPr>
          <w:p w14:paraId="1C539BF2" w14:textId="77777777" w:rsidR="00B0315A" w:rsidRPr="00D83572" w:rsidDel="002A1D54" w:rsidRDefault="00B0315A" w:rsidP="004B6E3C">
            <w:pPr>
              <w:pStyle w:val="afd"/>
            </w:pPr>
            <w:r w:rsidRPr="00D83572" w:rsidDel="002A1D54">
              <w:t>Необходимые умения</w:t>
            </w:r>
          </w:p>
        </w:tc>
        <w:tc>
          <w:tcPr>
            <w:tcW w:w="3710" w:type="pct"/>
          </w:tcPr>
          <w:p w14:paraId="4E925334" w14:textId="22E7B5B4" w:rsidR="00B0315A" w:rsidRPr="00D83572" w:rsidRDefault="00B0315A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песчано-глинистых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  <w:r w:rsidRPr="00DD4B9F"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B0315A" w:rsidRPr="00DD4B9F" w14:paraId="6C01DE6F" w14:textId="77777777" w:rsidTr="006A5143">
        <w:trPr>
          <w:trHeight w:val="20"/>
        </w:trPr>
        <w:tc>
          <w:tcPr>
            <w:tcW w:w="1290" w:type="pct"/>
            <w:vMerge/>
          </w:tcPr>
          <w:p w14:paraId="264A60B2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0E6C4E3B" w14:textId="64926ACE" w:rsidR="00B0315A" w:rsidRPr="00DD4B9F" w:rsidRDefault="00FA2E9F" w:rsidP="004B6E3C">
            <w:pPr>
              <w:pStyle w:val="af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B0315A" w:rsidRPr="00AC6FBF">
              <w:rPr>
                <w:color w:val="000000" w:themeColor="text1"/>
              </w:rPr>
              <w:t>и коллективной защиты при ручной</w:t>
            </w:r>
            <w:r w:rsidR="00B0315A">
              <w:rPr>
                <w:color w:val="000000" w:themeColor="text1"/>
              </w:rPr>
              <w:t xml:space="preserve"> </w:t>
            </w:r>
            <w:r w:rsidR="00B0315A" w:rsidRPr="00AC6FBF">
              <w:rPr>
                <w:color w:val="000000" w:themeColor="text1"/>
              </w:rPr>
              <w:t xml:space="preserve">формовке </w:t>
            </w:r>
            <w:r w:rsidR="00B0315A">
              <w:rPr>
                <w:color w:val="000000" w:themeColor="text1"/>
              </w:rPr>
              <w:t>песчано-глинистых</w:t>
            </w:r>
            <w:r w:rsidR="00B0315A" w:rsidRPr="00AC6FBF">
              <w:rPr>
                <w:color w:val="000000" w:themeColor="text1"/>
              </w:rPr>
              <w:t xml:space="preserve"> литейных форм</w:t>
            </w:r>
          </w:p>
        </w:tc>
      </w:tr>
      <w:tr w:rsidR="00B0315A" w:rsidRPr="00D83572" w14:paraId="49243154" w14:textId="77777777" w:rsidTr="006A5143">
        <w:trPr>
          <w:trHeight w:val="20"/>
        </w:trPr>
        <w:tc>
          <w:tcPr>
            <w:tcW w:w="1290" w:type="pct"/>
            <w:vMerge/>
          </w:tcPr>
          <w:p w14:paraId="1EBF4096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2A1D8280" w14:textId="1C9DFE2F" w:rsidR="00B0315A" w:rsidRPr="00D83572" w:rsidRDefault="00B0315A" w:rsidP="004B6E3C">
            <w:pPr>
              <w:pStyle w:val="afd"/>
              <w:jc w:val="both"/>
            </w:pPr>
            <w:r w:rsidRPr="00D83572">
              <w:t xml:space="preserve">Оценивать состояние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ручной формовки </w:t>
            </w:r>
            <w:r>
              <w:rPr>
                <w:color w:val="000000" w:themeColor="text1"/>
              </w:rPr>
              <w:t xml:space="preserve">песчано-глинистых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визуально</w:t>
            </w:r>
          </w:p>
        </w:tc>
      </w:tr>
      <w:tr w:rsidR="00B0315A" w:rsidRPr="00D83572" w14:paraId="6CC06145" w14:textId="77777777" w:rsidTr="006A5143">
        <w:trPr>
          <w:trHeight w:val="20"/>
        </w:trPr>
        <w:tc>
          <w:tcPr>
            <w:tcW w:w="1290" w:type="pct"/>
            <w:vMerge/>
          </w:tcPr>
          <w:p w14:paraId="0C8552A3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71BFF900" w14:textId="343F38AD" w:rsidR="00B0315A" w:rsidRPr="00D83572" w:rsidRDefault="00B0315A" w:rsidP="004B6E3C">
            <w:pPr>
              <w:pStyle w:val="afd"/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изготовления вручную по моделям в опоках </w:t>
            </w:r>
            <w:r>
              <w:rPr>
                <w:color w:val="000000" w:themeColor="text1"/>
              </w:rPr>
              <w:t xml:space="preserve">песчано-глинистых литейных полуформ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B0315A" w:rsidRPr="00D83572" w14:paraId="5C5A1971" w14:textId="77777777" w:rsidTr="006A5143">
        <w:trPr>
          <w:trHeight w:val="20"/>
        </w:trPr>
        <w:tc>
          <w:tcPr>
            <w:tcW w:w="1290" w:type="pct"/>
            <w:vMerge/>
          </w:tcPr>
          <w:p w14:paraId="2B60800A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301CCFBC" w14:textId="1F6A13A0" w:rsidR="00B0315A" w:rsidRPr="00D83572" w:rsidRDefault="00B0315A" w:rsidP="004B6E3C">
            <w:pPr>
              <w:pStyle w:val="afd"/>
              <w:jc w:val="both"/>
            </w:pPr>
            <w:r w:rsidRPr="00D83572">
              <w:t xml:space="preserve">Оценивать качество </w:t>
            </w:r>
            <w:r>
              <w:rPr>
                <w:color w:val="000000" w:themeColor="text1"/>
              </w:rPr>
              <w:t xml:space="preserve">песчано-глинистых литейных полуформ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  <w:r w:rsidRPr="00D83572">
              <w:t xml:space="preserve"> </w:t>
            </w:r>
            <w:r>
              <w:t>визуально</w:t>
            </w:r>
          </w:p>
        </w:tc>
      </w:tr>
      <w:tr w:rsidR="00B0315A" w:rsidRPr="00D83572" w14:paraId="30CB6080" w14:textId="77777777" w:rsidTr="006A5143">
        <w:trPr>
          <w:trHeight w:val="20"/>
        </w:trPr>
        <w:tc>
          <w:tcPr>
            <w:tcW w:w="1290" w:type="pct"/>
            <w:vMerge/>
          </w:tcPr>
          <w:p w14:paraId="7F3AD930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0FAB1182" w14:textId="7DE1B926" w:rsidR="00B0315A" w:rsidRPr="00D83572" w:rsidRDefault="00B0315A" w:rsidP="004B6E3C">
            <w:pPr>
              <w:pStyle w:val="afd"/>
              <w:jc w:val="both"/>
            </w:pPr>
            <w:r>
              <w:t xml:space="preserve">Выявлять дефекты </w:t>
            </w:r>
            <w:r>
              <w:rPr>
                <w:color w:val="000000" w:themeColor="text1"/>
              </w:rPr>
              <w:t xml:space="preserve">песчано-глинистых литейных полуформ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 w:rsidR="0066592D">
              <w:t xml:space="preserve"> </w:t>
            </w:r>
            <w:r>
              <w:rPr>
                <w:color w:val="000000" w:themeColor="text1"/>
              </w:rPr>
              <w:t>отливок первой группы сложности</w:t>
            </w:r>
          </w:p>
        </w:tc>
      </w:tr>
      <w:tr w:rsidR="00B0315A" w:rsidRPr="00D83572" w14:paraId="69542B83" w14:textId="77777777" w:rsidTr="006A5143">
        <w:trPr>
          <w:trHeight w:val="20"/>
        </w:trPr>
        <w:tc>
          <w:tcPr>
            <w:tcW w:w="1290" w:type="pct"/>
            <w:vMerge/>
          </w:tcPr>
          <w:p w14:paraId="078EDC18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0E9E489B" w14:textId="2CD594D6" w:rsidR="00B0315A" w:rsidRPr="00D83572" w:rsidRDefault="00B0315A" w:rsidP="004B6E3C">
            <w:pPr>
              <w:pStyle w:val="afd"/>
              <w:jc w:val="both"/>
            </w:pPr>
            <w:r w:rsidRPr="00D83572">
              <w:t xml:space="preserve">Использовать специальные инструменты и приспособления для отделки </w:t>
            </w:r>
            <w:r>
              <w:rPr>
                <w:color w:val="000000" w:themeColor="text1"/>
              </w:rPr>
              <w:t xml:space="preserve">песчано-глинистых литейных полуформ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B0315A" w:rsidRPr="00D83572" w14:paraId="32F48B54" w14:textId="77777777" w:rsidTr="006A5143">
        <w:trPr>
          <w:trHeight w:val="20"/>
        </w:trPr>
        <w:tc>
          <w:tcPr>
            <w:tcW w:w="1290" w:type="pct"/>
            <w:vMerge/>
          </w:tcPr>
          <w:p w14:paraId="5D162C2F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36AA00FC" w14:textId="17C19D25" w:rsidR="00B0315A" w:rsidRPr="00D83572" w:rsidRDefault="00B0315A" w:rsidP="004B6E3C">
            <w:pPr>
              <w:pStyle w:val="afd"/>
              <w:jc w:val="both"/>
            </w:pPr>
            <w:r w:rsidRPr="00D83572">
              <w:t xml:space="preserve">Проверять качество исправления поврежденных мест </w:t>
            </w:r>
            <w:r>
              <w:rPr>
                <w:color w:val="000000" w:themeColor="text1"/>
              </w:rPr>
              <w:t xml:space="preserve">песчано-глинистых литейных полуформ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  <w:r w:rsidRPr="00D83572">
              <w:t xml:space="preserve"> </w:t>
            </w:r>
            <w:r>
              <w:t>визуально</w:t>
            </w:r>
            <w:r w:rsidRPr="00D83572">
              <w:t xml:space="preserve"> </w:t>
            </w:r>
          </w:p>
        </w:tc>
      </w:tr>
      <w:tr w:rsidR="00B0315A" w:rsidRPr="00D83572" w14:paraId="31AB25AB" w14:textId="77777777" w:rsidTr="006A5143">
        <w:trPr>
          <w:trHeight w:val="20"/>
        </w:trPr>
        <w:tc>
          <w:tcPr>
            <w:tcW w:w="1290" w:type="pct"/>
            <w:vMerge/>
          </w:tcPr>
          <w:p w14:paraId="6A91EFCD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7BA986F3" w14:textId="77777777" w:rsidR="00B0315A" w:rsidRPr="00D83572" w:rsidRDefault="00B0315A" w:rsidP="004B6E3C">
            <w:pPr>
              <w:pStyle w:val="afd"/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B0315A" w:rsidRPr="00D83572" w14:paraId="1DC35B95" w14:textId="77777777" w:rsidTr="006A5143">
        <w:trPr>
          <w:trHeight w:val="20"/>
        </w:trPr>
        <w:tc>
          <w:tcPr>
            <w:tcW w:w="1290" w:type="pct"/>
            <w:vMerge/>
          </w:tcPr>
          <w:p w14:paraId="0DD0E1AC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216E4114" w14:textId="0391ADD4" w:rsidR="00B0315A" w:rsidRPr="00D83572" w:rsidRDefault="00B0315A" w:rsidP="004B6E3C">
            <w:pPr>
              <w:pStyle w:val="afd"/>
              <w:jc w:val="both"/>
            </w:pPr>
            <w:r w:rsidRPr="00D83572">
              <w:t>Применять средства индивидуальной и коллективной защиты</w:t>
            </w:r>
            <w:r>
              <w:t xml:space="preserve"> при ручной формовке </w:t>
            </w:r>
            <w:r>
              <w:rPr>
                <w:color w:val="000000" w:themeColor="text1"/>
              </w:rPr>
              <w:t xml:space="preserve">песчано-глинистых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B0315A" w:rsidRPr="00D83572" w14:paraId="2BFDBA5A" w14:textId="77777777" w:rsidTr="006A5143">
        <w:trPr>
          <w:trHeight w:val="20"/>
        </w:trPr>
        <w:tc>
          <w:tcPr>
            <w:tcW w:w="1290" w:type="pct"/>
            <w:vMerge/>
          </w:tcPr>
          <w:p w14:paraId="6A9D2942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2A44C9C8" w14:textId="35EEE6B7" w:rsidR="00B0315A" w:rsidRPr="00D83572" w:rsidRDefault="00B0315A" w:rsidP="004B6E3C">
            <w:pPr>
              <w:pStyle w:val="afd"/>
              <w:jc w:val="both"/>
            </w:pPr>
            <w:r w:rsidRPr="00D83572">
              <w:t>Читать конструкторскую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 xml:space="preserve">песчано-глинистые литейные формы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B0315A" w:rsidRPr="00D83572" w14:paraId="1134CA35" w14:textId="77777777" w:rsidTr="006A5143">
        <w:trPr>
          <w:trHeight w:val="20"/>
        </w:trPr>
        <w:tc>
          <w:tcPr>
            <w:tcW w:w="1290" w:type="pct"/>
            <w:vMerge/>
          </w:tcPr>
          <w:p w14:paraId="3FE2C71E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79FD9B1E" w14:textId="415BDF28" w:rsidR="00B0315A" w:rsidRPr="00D83572" w:rsidRDefault="00B0315A" w:rsidP="004B6E3C">
            <w:pPr>
              <w:pStyle w:val="afd"/>
              <w:jc w:val="both"/>
            </w:pPr>
            <w:r w:rsidRPr="00D83572">
              <w:t>Читать технологическую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 xml:space="preserve">песчано-глинистые литейные формы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B0315A" w:rsidRPr="008D6E8D" w14:paraId="476DB174" w14:textId="77777777" w:rsidTr="006A5143">
        <w:trPr>
          <w:trHeight w:val="20"/>
        </w:trPr>
        <w:tc>
          <w:tcPr>
            <w:tcW w:w="1290" w:type="pct"/>
            <w:vMerge w:val="restart"/>
          </w:tcPr>
          <w:p w14:paraId="313E13EB" w14:textId="77777777" w:rsidR="00B0315A" w:rsidRPr="00D83572" w:rsidRDefault="00B0315A" w:rsidP="004B6E3C">
            <w:pPr>
              <w:pStyle w:val="afd"/>
            </w:pPr>
            <w:r w:rsidRPr="00D83572" w:rsidDel="002A1D54">
              <w:t>Необходимые знания</w:t>
            </w:r>
          </w:p>
        </w:tc>
        <w:tc>
          <w:tcPr>
            <w:tcW w:w="3710" w:type="pct"/>
          </w:tcPr>
          <w:p w14:paraId="358EEED8" w14:textId="77777777" w:rsidR="00B0315A" w:rsidRPr="008D6E8D" w:rsidRDefault="00B0315A" w:rsidP="004B6E3C">
            <w:pPr>
              <w:pStyle w:val="afd"/>
              <w:jc w:val="both"/>
            </w:pPr>
            <w:r>
              <w:t xml:space="preserve">Типы и конструктивные особенности модельно-опочной оснастки, применяемой при изготовлении </w:t>
            </w:r>
            <w:r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B0315A" w14:paraId="552183A9" w14:textId="77777777" w:rsidTr="006A5143">
        <w:trPr>
          <w:trHeight w:val="20"/>
        </w:trPr>
        <w:tc>
          <w:tcPr>
            <w:tcW w:w="1290" w:type="pct"/>
            <w:vMerge/>
          </w:tcPr>
          <w:p w14:paraId="563D98F0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14211B50" w14:textId="5C5C9952" w:rsidR="00B0315A" w:rsidRDefault="00B0315A" w:rsidP="004B6E3C">
            <w:pPr>
              <w:pStyle w:val="afd"/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 xml:space="preserve">песчано-глинистых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</w:t>
            </w:r>
          </w:p>
        </w:tc>
      </w:tr>
      <w:tr w:rsidR="00CE54F6" w:rsidRPr="00D83572" w14:paraId="59D6FE63" w14:textId="77777777" w:rsidTr="006A5143">
        <w:trPr>
          <w:trHeight w:val="20"/>
        </w:trPr>
        <w:tc>
          <w:tcPr>
            <w:tcW w:w="1290" w:type="pct"/>
            <w:vMerge/>
          </w:tcPr>
          <w:p w14:paraId="45B6A6B6" w14:textId="77777777" w:rsidR="00CE54F6" w:rsidRPr="00D83572" w:rsidDel="002A1D54" w:rsidRDefault="00CE54F6" w:rsidP="004B6E3C">
            <w:pPr>
              <w:pStyle w:val="afd"/>
            </w:pPr>
          </w:p>
        </w:tc>
        <w:tc>
          <w:tcPr>
            <w:tcW w:w="3710" w:type="pct"/>
          </w:tcPr>
          <w:p w14:paraId="0B265D53" w14:textId="6AF97251" w:rsidR="00CE54F6" w:rsidRPr="004877B4" w:rsidRDefault="00CE54F6" w:rsidP="004B6E3C">
            <w:pPr>
              <w:pStyle w:val="afd"/>
              <w:jc w:val="both"/>
            </w:pPr>
            <w:r w:rsidRPr="00D83572">
              <w:t xml:space="preserve">Технология формовки </w:t>
            </w:r>
            <w:r>
              <w:rPr>
                <w:color w:val="000000" w:themeColor="text1"/>
              </w:rPr>
              <w:t xml:space="preserve">песчано-глинистых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 </w:t>
            </w:r>
            <w:r>
              <w:t>в опоках по моделям</w:t>
            </w:r>
          </w:p>
        </w:tc>
      </w:tr>
      <w:tr w:rsidR="00B0315A" w:rsidRPr="00D83572" w14:paraId="779BC472" w14:textId="77777777" w:rsidTr="006A5143">
        <w:trPr>
          <w:trHeight w:val="20"/>
        </w:trPr>
        <w:tc>
          <w:tcPr>
            <w:tcW w:w="1290" w:type="pct"/>
            <w:vMerge/>
          </w:tcPr>
          <w:p w14:paraId="01C4BBB2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73615236" w14:textId="178581F8" w:rsidR="00B0315A" w:rsidRPr="00D83572" w:rsidRDefault="00B0315A" w:rsidP="004B6E3C">
            <w:pPr>
              <w:pStyle w:val="afd"/>
              <w:jc w:val="both"/>
            </w:pPr>
            <w:r w:rsidRPr="004877B4">
              <w:t xml:space="preserve">Способы изготовления </w:t>
            </w:r>
            <w:r>
              <w:rPr>
                <w:color w:val="000000" w:themeColor="text1"/>
              </w:rPr>
              <w:t xml:space="preserve">песчано-глинистых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</w:t>
            </w:r>
          </w:p>
        </w:tc>
      </w:tr>
      <w:tr w:rsidR="00B0315A" w:rsidRPr="00D83572" w14:paraId="1E53C186" w14:textId="77777777" w:rsidTr="006A5143">
        <w:trPr>
          <w:trHeight w:val="20"/>
        </w:trPr>
        <w:tc>
          <w:tcPr>
            <w:tcW w:w="1290" w:type="pct"/>
            <w:vMerge/>
          </w:tcPr>
          <w:p w14:paraId="2DCC50A9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123F37FE" w14:textId="009A6932" w:rsidR="00B0315A" w:rsidRPr="00D83572" w:rsidRDefault="00DA307B" w:rsidP="004B6E3C">
            <w:pPr>
              <w:pStyle w:val="afd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0315A" w:rsidRPr="00D83572" w14:paraId="0D1D8CDB" w14:textId="77777777" w:rsidTr="006A5143">
        <w:trPr>
          <w:trHeight w:val="20"/>
        </w:trPr>
        <w:tc>
          <w:tcPr>
            <w:tcW w:w="1290" w:type="pct"/>
            <w:vMerge/>
          </w:tcPr>
          <w:p w14:paraId="0E33F8A4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7AD65F93" w14:textId="77777777" w:rsidR="00B0315A" w:rsidRPr="00D83572" w:rsidRDefault="00B0315A" w:rsidP="004B6E3C">
            <w:pPr>
              <w:pStyle w:val="afd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машинном изготовлении </w:t>
            </w:r>
            <w:r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B0315A" w:rsidRPr="00D83572" w14:paraId="7F02D899" w14:textId="77777777" w:rsidTr="006A5143">
        <w:trPr>
          <w:trHeight w:val="20"/>
        </w:trPr>
        <w:tc>
          <w:tcPr>
            <w:tcW w:w="1290" w:type="pct"/>
            <w:vMerge/>
          </w:tcPr>
          <w:p w14:paraId="41B16A2D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4E43182A" w14:textId="432515A6" w:rsidR="00B0315A" w:rsidRPr="00D83572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B0315A">
              <w:t>при</w:t>
            </w:r>
            <w:r w:rsidR="00B0315A" w:rsidRPr="00591B9A">
              <w:t xml:space="preserve"> </w:t>
            </w:r>
            <w:r w:rsidR="00B0315A">
              <w:t xml:space="preserve">изготовлении </w:t>
            </w:r>
            <w:r w:rsidR="00B0315A"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B0315A" w:rsidRPr="00D83572" w14:paraId="65209528" w14:textId="77777777" w:rsidTr="006A5143">
        <w:trPr>
          <w:trHeight w:val="20"/>
        </w:trPr>
        <w:tc>
          <w:tcPr>
            <w:tcW w:w="1290" w:type="pct"/>
            <w:vMerge/>
          </w:tcPr>
          <w:p w14:paraId="4F1A38C0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3BFFF32B" w14:textId="799F9838" w:rsidR="00B0315A" w:rsidRPr="00D83572" w:rsidRDefault="00B66008" w:rsidP="004B6E3C">
            <w:pPr>
              <w:pStyle w:val="afd"/>
              <w:jc w:val="both"/>
            </w:pPr>
            <w:r>
              <w:t>Виды</w:t>
            </w:r>
            <w:r w:rsidR="00B0315A">
              <w:t xml:space="preserve"> и причины возникновения дефектов песчано-глинистых литейных форм</w:t>
            </w:r>
          </w:p>
        </w:tc>
      </w:tr>
      <w:tr w:rsidR="00B0315A" w14:paraId="78398F34" w14:textId="77777777" w:rsidTr="006A5143">
        <w:trPr>
          <w:trHeight w:val="20"/>
        </w:trPr>
        <w:tc>
          <w:tcPr>
            <w:tcW w:w="1290" w:type="pct"/>
            <w:vMerge/>
          </w:tcPr>
          <w:p w14:paraId="2E0705E2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5E798D96" w14:textId="77777777" w:rsidR="00B0315A" w:rsidRDefault="00B0315A" w:rsidP="004B6E3C">
            <w:pPr>
              <w:pStyle w:val="afd"/>
              <w:jc w:val="both"/>
            </w:pPr>
            <w:r>
              <w:t>Способы отделки песчано-глинистых литейных форм</w:t>
            </w:r>
          </w:p>
        </w:tc>
      </w:tr>
      <w:tr w:rsidR="00B0315A" w:rsidRPr="00D83572" w14:paraId="713D1B33" w14:textId="77777777" w:rsidTr="006A5143">
        <w:trPr>
          <w:trHeight w:val="20"/>
        </w:trPr>
        <w:tc>
          <w:tcPr>
            <w:tcW w:w="1290" w:type="pct"/>
            <w:vMerge/>
          </w:tcPr>
          <w:p w14:paraId="5337A451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18A79CF5" w14:textId="5EEBA623" w:rsidR="00B0315A" w:rsidRPr="00D83572" w:rsidRDefault="00B0315A" w:rsidP="004B6E3C">
            <w:pPr>
              <w:pStyle w:val="afd"/>
              <w:jc w:val="both"/>
            </w:pPr>
            <w:r w:rsidRPr="004877B4">
              <w:t xml:space="preserve">Технологические инструкции по изготовлению </w:t>
            </w:r>
            <w:r>
              <w:rPr>
                <w:color w:val="000000" w:themeColor="text1"/>
              </w:rPr>
              <w:t xml:space="preserve">песчано-глинистых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</w:t>
            </w:r>
          </w:p>
        </w:tc>
      </w:tr>
      <w:tr w:rsidR="00B0315A" w:rsidRPr="00D83572" w14:paraId="611A60A5" w14:textId="77777777" w:rsidTr="006A5143">
        <w:trPr>
          <w:trHeight w:val="20"/>
        </w:trPr>
        <w:tc>
          <w:tcPr>
            <w:tcW w:w="1290" w:type="pct"/>
            <w:vMerge/>
          </w:tcPr>
          <w:p w14:paraId="50495635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287D11A3" w14:textId="03DE3FCD" w:rsidR="00B0315A" w:rsidRPr="00D83572" w:rsidRDefault="00B0315A" w:rsidP="004B6E3C">
            <w:pPr>
              <w:pStyle w:val="afd"/>
              <w:jc w:val="both"/>
            </w:pPr>
            <w:r>
              <w:t xml:space="preserve">Формовочные и вспомогательные материалы, применяемые для изготовления </w:t>
            </w:r>
            <w:r>
              <w:rPr>
                <w:color w:val="000000" w:themeColor="text1"/>
              </w:rPr>
              <w:t xml:space="preserve">песчано-глинистых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</w:t>
            </w:r>
          </w:p>
        </w:tc>
      </w:tr>
      <w:tr w:rsidR="00B0315A" w:rsidRPr="00D83572" w14:paraId="5FB14B5B" w14:textId="77777777" w:rsidTr="006A5143">
        <w:trPr>
          <w:trHeight w:val="20"/>
        </w:trPr>
        <w:tc>
          <w:tcPr>
            <w:tcW w:w="1290" w:type="pct"/>
            <w:vMerge/>
          </w:tcPr>
          <w:p w14:paraId="4BFA9041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667CE02F" w14:textId="79B657CC" w:rsidR="00B0315A" w:rsidRPr="00D83572" w:rsidRDefault="00B0315A" w:rsidP="004B6E3C">
            <w:pPr>
              <w:pStyle w:val="afd"/>
              <w:jc w:val="both"/>
            </w:pPr>
            <w:r>
              <w:t xml:space="preserve">Составы и свойства формовочных смесей, применяемых для изготовления </w:t>
            </w:r>
            <w:r>
              <w:rPr>
                <w:color w:val="000000" w:themeColor="text1"/>
              </w:rPr>
              <w:t xml:space="preserve">песчано-глинистых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</w:t>
            </w:r>
          </w:p>
        </w:tc>
      </w:tr>
      <w:tr w:rsidR="00B0315A" w14:paraId="12FB559D" w14:textId="77777777" w:rsidTr="006A5143">
        <w:trPr>
          <w:trHeight w:val="20"/>
        </w:trPr>
        <w:tc>
          <w:tcPr>
            <w:tcW w:w="1290" w:type="pct"/>
            <w:vMerge/>
          </w:tcPr>
          <w:p w14:paraId="2FA4CB8F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6021FD32" w14:textId="635338A0" w:rsidR="00B0315A" w:rsidRDefault="00B0315A" w:rsidP="004B6E3C">
            <w:pPr>
              <w:pStyle w:val="afd"/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 xml:space="preserve">песчано-глинистых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</w:t>
            </w:r>
          </w:p>
        </w:tc>
      </w:tr>
      <w:tr w:rsidR="00B0315A" w:rsidRPr="00D83572" w14:paraId="6B5030C5" w14:textId="77777777" w:rsidTr="006A5143">
        <w:trPr>
          <w:trHeight w:val="20"/>
        </w:trPr>
        <w:tc>
          <w:tcPr>
            <w:tcW w:w="1290" w:type="pct"/>
            <w:vMerge/>
          </w:tcPr>
          <w:p w14:paraId="3CF29358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410B5888" w14:textId="77777777" w:rsidR="00B0315A" w:rsidRPr="00D83572" w:rsidRDefault="00B0315A" w:rsidP="004B6E3C">
            <w:pPr>
              <w:pStyle w:val="afd"/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B0315A" w:rsidRPr="00D83572" w14:paraId="5AE0FD15" w14:textId="77777777" w:rsidTr="006A5143">
        <w:trPr>
          <w:trHeight w:val="20"/>
        </w:trPr>
        <w:tc>
          <w:tcPr>
            <w:tcW w:w="1290" w:type="pct"/>
            <w:vMerge/>
          </w:tcPr>
          <w:p w14:paraId="7E6BEDD3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0D8FA606" w14:textId="77777777" w:rsidR="00B0315A" w:rsidRPr="00D83572" w:rsidRDefault="00B0315A" w:rsidP="004B6E3C">
            <w:pPr>
              <w:pStyle w:val="afd"/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B0315A" w:rsidRPr="00D83572" w14:paraId="50469BDF" w14:textId="77777777" w:rsidTr="006A5143">
        <w:trPr>
          <w:trHeight w:val="20"/>
        </w:trPr>
        <w:tc>
          <w:tcPr>
            <w:tcW w:w="1290" w:type="pct"/>
            <w:vMerge/>
          </w:tcPr>
          <w:p w14:paraId="045A04B8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0C73C483" w14:textId="77777777" w:rsidR="00B0315A" w:rsidRPr="00D83572" w:rsidRDefault="00B0315A" w:rsidP="004B6E3C">
            <w:pPr>
              <w:pStyle w:val="afd"/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B0315A" w:rsidRPr="00D83572" w14:paraId="0378D3D5" w14:textId="77777777" w:rsidTr="006A5143">
        <w:trPr>
          <w:trHeight w:val="20"/>
        </w:trPr>
        <w:tc>
          <w:tcPr>
            <w:tcW w:w="1290" w:type="pct"/>
            <w:vMerge/>
          </w:tcPr>
          <w:p w14:paraId="3FD6A263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28208AC8" w14:textId="77777777" w:rsidR="00B0315A" w:rsidRPr="00D83572" w:rsidRDefault="00B0315A" w:rsidP="004B6E3C">
            <w:pPr>
              <w:pStyle w:val="afd"/>
              <w:jc w:val="both"/>
            </w:pPr>
            <w:r w:rsidRPr="00024B23">
              <w:t>Схемы строповки грузов</w:t>
            </w:r>
          </w:p>
        </w:tc>
      </w:tr>
      <w:tr w:rsidR="00B0315A" w:rsidRPr="00D83572" w14:paraId="4141A1AD" w14:textId="77777777" w:rsidTr="006A5143">
        <w:trPr>
          <w:trHeight w:val="20"/>
        </w:trPr>
        <w:tc>
          <w:tcPr>
            <w:tcW w:w="1290" w:type="pct"/>
          </w:tcPr>
          <w:p w14:paraId="4D633632" w14:textId="77777777" w:rsidR="00B0315A" w:rsidRPr="00D83572" w:rsidDel="002A1D54" w:rsidRDefault="00B0315A" w:rsidP="004B6E3C">
            <w:pPr>
              <w:pStyle w:val="afd"/>
            </w:pPr>
            <w:r w:rsidRPr="00D83572" w:rsidDel="002A1D54">
              <w:t>Другие характеристики</w:t>
            </w:r>
          </w:p>
        </w:tc>
        <w:tc>
          <w:tcPr>
            <w:tcW w:w="3710" w:type="pct"/>
          </w:tcPr>
          <w:p w14:paraId="7222EF42" w14:textId="3F7EB524" w:rsidR="00B0315A" w:rsidRPr="00D83572" w:rsidRDefault="00187CCE" w:rsidP="004B6E3C">
            <w:pPr>
              <w:pStyle w:val="afd"/>
              <w:jc w:val="both"/>
            </w:pPr>
            <w:r>
              <w:t>-</w:t>
            </w:r>
          </w:p>
        </w:tc>
      </w:tr>
    </w:tbl>
    <w:p w14:paraId="41887B66" w14:textId="77777777" w:rsidR="006A5143" w:rsidRDefault="006A5143" w:rsidP="004B6E3C">
      <w:pPr>
        <w:pStyle w:val="3"/>
        <w:keepNext w:val="0"/>
        <w:spacing w:before="0" w:after="0"/>
      </w:pPr>
    </w:p>
    <w:p w14:paraId="583B5749" w14:textId="2BF2DFE8" w:rsidR="00477241" w:rsidRDefault="00477241" w:rsidP="004B6E3C">
      <w:pPr>
        <w:pStyle w:val="3"/>
        <w:keepNext w:val="0"/>
        <w:spacing w:before="0" w:after="0"/>
      </w:pPr>
      <w:r>
        <w:t>3.</w:t>
      </w:r>
      <w:r>
        <w:rPr>
          <w:lang w:val="en-US"/>
        </w:rPr>
        <w:t>1</w:t>
      </w:r>
      <w:r>
        <w:t>.2</w:t>
      </w:r>
      <w:r w:rsidRPr="00D83572">
        <w:t>. Трудовая функция</w:t>
      </w:r>
    </w:p>
    <w:p w14:paraId="1F8497AE" w14:textId="77777777" w:rsidR="006A5143" w:rsidRPr="006A5143" w:rsidRDefault="006A5143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477241" w:rsidRPr="00D83572" w14:paraId="51D2A045" w14:textId="77777777" w:rsidTr="006A514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7905F10" w14:textId="77777777" w:rsidR="00477241" w:rsidRPr="00D83572" w:rsidRDefault="00477241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BD6F4" w14:textId="3150F774" w:rsidR="00477241" w:rsidRPr="00D83572" w:rsidRDefault="00477241" w:rsidP="004B6E3C">
            <w:r w:rsidRPr="00D83572">
              <w:t xml:space="preserve">Формовка вручную в почве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924F72" w14:textId="77777777" w:rsidR="00477241" w:rsidRPr="00D83572" w:rsidRDefault="00477241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E852E" w14:textId="0847CD32" w:rsidR="00477241" w:rsidRPr="00D83572" w:rsidRDefault="006456E0" w:rsidP="004B6E3C">
            <w:r>
              <w:t>A</w:t>
            </w:r>
            <w:r w:rsidR="00477241" w:rsidRPr="00D83572">
              <w:t>/0</w:t>
            </w:r>
            <w:r w:rsidR="00477241">
              <w:t>2.2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481B76" w14:textId="77777777" w:rsidR="00477241" w:rsidRPr="00D83572" w:rsidRDefault="00477241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527156" w14:textId="0E57BA29" w:rsidR="00477241" w:rsidRPr="00345CB6" w:rsidRDefault="00477241" w:rsidP="004B6E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14:paraId="3CBBC43B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477241" w:rsidRPr="00D83572" w14:paraId="13379F06" w14:textId="77777777" w:rsidTr="006A514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23C4DD" w14:textId="77777777" w:rsidR="00477241" w:rsidRPr="00D83572" w:rsidRDefault="00477241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F444CF2" w14:textId="77777777" w:rsidR="00477241" w:rsidRPr="00D83572" w:rsidRDefault="00477241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A48A0BA" w14:textId="77777777" w:rsidR="00477241" w:rsidRPr="00D83572" w:rsidRDefault="00477241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4ADDFA" w14:textId="77777777" w:rsidR="00477241" w:rsidRPr="00D83572" w:rsidRDefault="00477241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32BAED" w14:textId="77777777" w:rsidR="00477241" w:rsidRPr="00D83572" w:rsidRDefault="00477241" w:rsidP="004B6E3C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3A00A5" w14:textId="77777777" w:rsidR="00477241" w:rsidRPr="00D83572" w:rsidRDefault="00477241" w:rsidP="004B6E3C"/>
        </w:tc>
      </w:tr>
      <w:tr w:rsidR="00477241" w:rsidRPr="00D83572" w14:paraId="24D2B07F" w14:textId="77777777" w:rsidTr="006A514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57DC5E01" w14:textId="77777777" w:rsidR="00477241" w:rsidRPr="00D83572" w:rsidRDefault="00477241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C0F2860" w14:textId="77777777" w:rsidR="00477241" w:rsidRPr="00D83572" w:rsidRDefault="00477241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8CC6D0" w14:textId="77777777" w:rsidR="00477241" w:rsidRPr="00D83572" w:rsidRDefault="00477241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FB3EE88" w14:textId="77777777" w:rsidR="00477241" w:rsidRPr="00D83572" w:rsidRDefault="00477241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C9D0DA" w14:textId="77777777" w:rsidR="00477241" w:rsidRPr="00D83572" w:rsidRDefault="00477241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77241" w:rsidRPr="00D83572" w14:paraId="62BEF297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765E176E" w14:textId="77777777" w:rsidR="00477241" w:rsidRPr="00D83572" w:rsidRDefault="00477241" w:rsidP="004B6E3C">
            <w:pPr>
              <w:pStyle w:val="afd"/>
            </w:pPr>
            <w:r w:rsidRPr="00D83572">
              <w:t>Трудовые действия</w:t>
            </w:r>
          </w:p>
        </w:tc>
        <w:tc>
          <w:tcPr>
            <w:tcW w:w="3709" w:type="pct"/>
          </w:tcPr>
          <w:p w14:paraId="12B5C7CE" w14:textId="0A31DD22" w:rsidR="00477241" w:rsidRPr="00D83572" w:rsidRDefault="00477241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формовке </w:t>
            </w:r>
            <w:r w:rsidRPr="00D83572">
              <w:t>вручную</w:t>
            </w:r>
            <w:r>
              <w:t xml:space="preserve"> в</w:t>
            </w:r>
            <w:r w:rsidRPr="00D83572">
              <w:t xml:space="preserve"> почве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326707C0" w14:textId="77777777" w:rsidTr="006A5143">
        <w:trPr>
          <w:trHeight w:val="20"/>
        </w:trPr>
        <w:tc>
          <w:tcPr>
            <w:tcW w:w="1291" w:type="pct"/>
            <w:vMerge/>
          </w:tcPr>
          <w:p w14:paraId="526D7301" w14:textId="77777777" w:rsidR="00477241" w:rsidRPr="00D83572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4BE1D9A2" w14:textId="1EC5C2AD" w:rsidR="00477241" w:rsidRPr="00D83572" w:rsidRDefault="00477241" w:rsidP="004B6E3C">
            <w:pPr>
              <w:pStyle w:val="afd"/>
              <w:jc w:val="both"/>
            </w:pPr>
            <w:r w:rsidRPr="00D83572">
              <w:t>Подготовка кессона</w:t>
            </w:r>
            <w:r w:rsidR="0067641F">
              <w:t>, заформованного по</w:t>
            </w:r>
            <w:r w:rsidRPr="00D83572">
              <w:t xml:space="preserve"> твердой или мягкой постели</w:t>
            </w:r>
          </w:p>
        </w:tc>
      </w:tr>
      <w:tr w:rsidR="00477241" w:rsidRPr="00D83572" w14:paraId="29DCD0ED" w14:textId="77777777" w:rsidTr="006A5143">
        <w:trPr>
          <w:trHeight w:val="20"/>
        </w:trPr>
        <w:tc>
          <w:tcPr>
            <w:tcW w:w="1291" w:type="pct"/>
            <w:vMerge/>
          </w:tcPr>
          <w:p w14:paraId="35A119CE" w14:textId="77777777" w:rsidR="00477241" w:rsidRPr="00D83572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0067D180" w14:textId="49C712AB" w:rsidR="00477241" w:rsidRPr="00D83572" w:rsidRDefault="00477241" w:rsidP="004B6E3C">
            <w:pPr>
              <w:pStyle w:val="afd"/>
              <w:jc w:val="both"/>
            </w:pPr>
            <w:r w:rsidRPr="00D83572">
              <w:t xml:space="preserve">Контроль состояния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</w:t>
            </w:r>
            <w:r>
              <w:t xml:space="preserve">формовки </w:t>
            </w:r>
            <w:r w:rsidRPr="00D83572">
              <w:t xml:space="preserve">вручную </w:t>
            </w:r>
            <w:r>
              <w:t xml:space="preserve">в </w:t>
            </w:r>
            <w:r w:rsidRPr="00D83572">
              <w:t xml:space="preserve">почве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5126A2EC" w14:textId="77777777" w:rsidTr="006A5143">
        <w:trPr>
          <w:trHeight w:val="20"/>
        </w:trPr>
        <w:tc>
          <w:tcPr>
            <w:tcW w:w="1291" w:type="pct"/>
            <w:vMerge/>
          </w:tcPr>
          <w:p w14:paraId="1747DB22" w14:textId="77777777" w:rsidR="00477241" w:rsidRPr="00D83572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3AAE70B5" w14:textId="7524108C" w:rsidR="00477241" w:rsidRPr="00D83572" w:rsidRDefault="00477241" w:rsidP="004B6E3C">
            <w:pPr>
              <w:pStyle w:val="afd"/>
              <w:jc w:val="both"/>
            </w:pPr>
            <w:r w:rsidRPr="00D83572">
              <w:t xml:space="preserve">Изготовление вручную в почве </w:t>
            </w:r>
            <w:r>
              <w:t xml:space="preserve">литейной формы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632D6985" w14:textId="77777777" w:rsidTr="006A5143">
        <w:trPr>
          <w:trHeight w:val="20"/>
        </w:trPr>
        <w:tc>
          <w:tcPr>
            <w:tcW w:w="1291" w:type="pct"/>
            <w:vMerge/>
          </w:tcPr>
          <w:p w14:paraId="52452966" w14:textId="77777777" w:rsidR="00477241" w:rsidRPr="00D83572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42521CF3" w14:textId="1A0B12A1" w:rsidR="00477241" w:rsidRPr="00D83572" w:rsidRDefault="00477241" w:rsidP="004B6E3C">
            <w:pPr>
              <w:pStyle w:val="afd"/>
              <w:jc w:val="both"/>
            </w:pPr>
            <w:r w:rsidRPr="00D83572">
              <w:t>Прорезание литниковой чаши</w:t>
            </w:r>
            <w:r w:rsidR="00187CCE">
              <w:t>,</w:t>
            </w:r>
            <w:r w:rsidRPr="00D83572">
              <w:t xml:space="preserve"> сливного резервуара или литниковой системы в литейной форме</w:t>
            </w:r>
            <w:r>
              <w:t xml:space="preserve">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74264A57" w14:textId="77777777" w:rsidTr="006A5143">
        <w:trPr>
          <w:trHeight w:val="20"/>
        </w:trPr>
        <w:tc>
          <w:tcPr>
            <w:tcW w:w="1291" w:type="pct"/>
            <w:vMerge/>
          </w:tcPr>
          <w:p w14:paraId="60360BF3" w14:textId="77777777" w:rsidR="00477241" w:rsidRPr="00D83572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1475540E" w14:textId="38D5E136" w:rsidR="00477241" w:rsidRPr="00D83572" w:rsidRDefault="00477241" w:rsidP="004B6E3C">
            <w:pPr>
              <w:pStyle w:val="afd"/>
              <w:jc w:val="both"/>
            </w:pPr>
            <w:r w:rsidRPr="00D83572">
              <w:t xml:space="preserve">Контроль качества </w:t>
            </w:r>
            <w:r>
              <w:t xml:space="preserve">литейной формы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изготовленной в почве</w:t>
            </w:r>
          </w:p>
        </w:tc>
      </w:tr>
      <w:tr w:rsidR="00477241" w:rsidRPr="00D83572" w14:paraId="1ED22D88" w14:textId="77777777" w:rsidTr="006A5143">
        <w:trPr>
          <w:trHeight w:val="20"/>
        </w:trPr>
        <w:tc>
          <w:tcPr>
            <w:tcW w:w="1291" w:type="pct"/>
            <w:vMerge/>
          </w:tcPr>
          <w:p w14:paraId="7BFEE0B7" w14:textId="77777777" w:rsidR="00477241" w:rsidRPr="00D83572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7BFFC915" w14:textId="002DAE50" w:rsidR="00477241" w:rsidRPr="00D83572" w:rsidRDefault="00477241" w:rsidP="004B6E3C">
            <w:pPr>
              <w:pStyle w:val="afd"/>
              <w:jc w:val="both"/>
            </w:pPr>
            <w:r w:rsidRPr="00D83572">
              <w:t xml:space="preserve">Отделка </w:t>
            </w:r>
            <w:r>
              <w:t xml:space="preserve">литейной формы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изготовленной в почве</w:t>
            </w:r>
          </w:p>
        </w:tc>
      </w:tr>
      <w:tr w:rsidR="00477241" w:rsidRPr="00D83572" w14:paraId="504F2AF4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00297A79" w14:textId="77777777" w:rsidR="00477241" w:rsidRPr="00D83572" w:rsidDel="002A1D54" w:rsidRDefault="00477241" w:rsidP="004B6E3C">
            <w:pPr>
              <w:pStyle w:val="afd"/>
            </w:pPr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524C330C" w14:textId="5F86FCBA" w:rsidR="00477241" w:rsidRPr="00D83572" w:rsidRDefault="00477241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</w:t>
            </w:r>
            <w:r>
              <w:t>в</w:t>
            </w:r>
            <w:r w:rsidRPr="00D83572">
              <w:t xml:space="preserve"> почве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  <w:r w:rsidRPr="00DD4B9F"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477241" w:rsidRPr="00D83572" w14:paraId="39EFFA85" w14:textId="77777777" w:rsidTr="006A5143">
        <w:trPr>
          <w:trHeight w:val="20"/>
        </w:trPr>
        <w:tc>
          <w:tcPr>
            <w:tcW w:w="1291" w:type="pct"/>
            <w:vMerge/>
          </w:tcPr>
          <w:p w14:paraId="082FA178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26522F5E" w14:textId="2027A723" w:rsidR="00477241" w:rsidRPr="00D83572" w:rsidRDefault="00FA2E9F" w:rsidP="004B6E3C">
            <w:pPr>
              <w:pStyle w:val="afd"/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477241" w:rsidRPr="00AC6FBF">
              <w:rPr>
                <w:color w:val="000000" w:themeColor="text1"/>
              </w:rPr>
              <w:t>и коллективной защиты при ручной</w:t>
            </w:r>
            <w:r w:rsidR="00477241">
              <w:rPr>
                <w:color w:val="000000" w:themeColor="text1"/>
              </w:rPr>
              <w:t xml:space="preserve"> </w:t>
            </w:r>
            <w:r w:rsidR="00477241" w:rsidRPr="00AC6FBF">
              <w:rPr>
                <w:color w:val="000000" w:themeColor="text1"/>
              </w:rPr>
              <w:t xml:space="preserve">формовке </w:t>
            </w:r>
            <w:r w:rsidR="00477241">
              <w:rPr>
                <w:color w:val="000000" w:themeColor="text1"/>
              </w:rPr>
              <w:t xml:space="preserve">в почве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 w:rsidR="00477241"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477241" w:rsidRPr="00D83572" w14:paraId="580A8BA1" w14:textId="77777777" w:rsidTr="006A5143">
        <w:trPr>
          <w:trHeight w:val="20"/>
        </w:trPr>
        <w:tc>
          <w:tcPr>
            <w:tcW w:w="1291" w:type="pct"/>
            <w:vMerge/>
          </w:tcPr>
          <w:p w14:paraId="466AA432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0429F0E1" w14:textId="30574231" w:rsidR="00477241" w:rsidRPr="00D83572" w:rsidRDefault="00477241" w:rsidP="004B6E3C">
            <w:pPr>
              <w:pStyle w:val="afd"/>
              <w:jc w:val="both"/>
            </w:pPr>
            <w:r w:rsidRPr="00D83572">
              <w:t xml:space="preserve">Использовать специальные инструменты, приспособления и формовочные материалы для подготовки кессонов для формовки по мягкой или твердой постели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2BF91180" w14:textId="77777777" w:rsidTr="006A5143">
        <w:trPr>
          <w:trHeight w:val="20"/>
        </w:trPr>
        <w:tc>
          <w:tcPr>
            <w:tcW w:w="1291" w:type="pct"/>
            <w:vMerge/>
          </w:tcPr>
          <w:p w14:paraId="279B798E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1292FCCD" w14:textId="1E931D08" w:rsidR="00477241" w:rsidRPr="00D83572" w:rsidRDefault="00477241" w:rsidP="004B6E3C">
            <w:pPr>
              <w:pStyle w:val="afd"/>
              <w:jc w:val="both"/>
            </w:pPr>
            <w:r>
              <w:t>Визуально о</w:t>
            </w:r>
            <w:r w:rsidRPr="00D83572">
              <w:t xml:space="preserve">ценивать состояние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</w:t>
            </w:r>
            <w:r>
              <w:t xml:space="preserve">для формовки в почве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59AFC07D" w14:textId="77777777" w:rsidTr="006A5143">
        <w:trPr>
          <w:trHeight w:val="20"/>
        </w:trPr>
        <w:tc>
          <w:tcPr>
            <w:tcW w:w="1291" w:type="pct"/>
            <w:vMerge/>
          </w:tcPr>
          <w:p w14:paraId="0D212ADA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4C75AE62" w14:textId="42533BF6" w:rsidR="00477241" w:rsidRPr="00D83572" w:rsidRDefault="00477241" w:rsidP="004B6E3C">
            <w:pPr>
              <w:pStyle w:val="afd"/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изготовления вручную в почве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287BA3A6" w14:textId="77777777" w:rsidTr="006A5143">
        <w:trPr>
          <w:trHeight w:val="20"/>
        </w:trPr>
        <w:tc>
          <w:tcPr>
            <w:tcW w:w="1291" w:type="pct"/>
            <w:vMerge/>
          </w:tcPr>
          <w:p w14:paraId="467861E9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13511412" w14:textId="0E301E44" w:rsidR="00477241" w:rsidRPr="00D83572" w:rsidRDefault="00477241" w:rsidP="004B6E3C">
            <w:pPr>
              <w:pStyle w:val="afd"/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формирования литниковой чаши, сливного отверстия или литниковой системы </w:t>
            </w:r>
            <w:r>
              <w:t xml:space="preserve">литейной формы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изготовленной в почве</w:t>
            </w:r>
          </w:p>
        </w:tc>
      </w:tr>
      <w:tr w:rsidR="00477241" w:rsidRPr="00D83572" w14:paraId="76600C71" w14:textId="77777777" w:rsidTr="006A5143">
        <w:trPr>
          <w:trHeight w:val="20"/>
        </w:trPr>
        <w:tc>
          <w:tcPr>
            <w:tcW w:w="1291" w:type="pct"/>
            <w:vMerge/>
          </w:tcPr>
          <w:p w14:paraId="2A41D81F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3B0CD54F" w14:textId="6705DEA2" w:rsidR="00477241" w:rsidRPr="00D83572" w:rsidRDefault="00477241" w:rsidP="004B6E3C">
            <w:pPr>
              <w:pStyle w:val="afd"/>
              <w:jc w:val="both"/>
            </w:pPr>
            <w:r>
              <w:t>Визуально о</w:t>
            </w:r>
            <w:r w:rsidRPr="00D83572">
              <w:t>ценивать качество литейных форм</w:t>
            </w:r>
            <w:r>
              <w:t xml:space="preserve">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заформованных в почве</w:t>
            </w:r>
          </w:p>
        </w:tc>
      </w:tr>
      <w:tr w:rsidR="00477241" w:rsidRPr="00D83572" w14:paraId="403FD540" w14:textId="77777777" w:rsidTr="006A5143">
        <w:trPr>
          <w:trHeight w:val="20"/>
        </w:trPr>
        <w:tc>
          <w:tcPr>
            <w:tcW w:w="1291" w:type="pct"/>
            <w:vMerge/>
          </w:tcPr>
          <w:p w14:paraId="5DCA3599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317713D0" w14:textId="673AD513" w:rsidR="00477241" w:rsidRPr="00D83572" w:rsidRDefault="00477241" w:rsidP="004B6E3C">
            <w:pPr>
              <w:pStyle w:val="afd"/>
              <w:jc w:val="both"/>
            </w:pPr>
            <w:r>
              <w:t xml:space="preserve">Выявлять дефекты литейной формы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изготовленной в почве</w:t>
            </w:r>
          </w:p>
        </w:tc>
      </w:tr>
      <w:tr w:rsidR="00477241" w:rsidRPr="00D83572" w14:paraId="39E582F5" w14:textId="77777777" w:rsidTr="006A5143">
        <w:trPr>
          <w:trHeight w:val="20"/>
        </w:trPr>
        <w:tc>
          <w:tcPr>
            <w:tcW w:w="1291" w:type="pct"/>
            <w:vMerge/>
          </w:tcPr>
          <w:p w14:paraId="6BE4C50D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42686488" w14:textId="570D2D24" w:rsidR="00477241" w:rsidRPr="00D83572" w:rsidRDefault="00477241" w:rsidP="004B6E3C">
            <w:pPr>
              <w:pStyle w:val="afd"/>
              <w:jc w:val="both"/>
            </w:pPr>
            <w:r w:rsidRPr="00D83572">
              <w:t xml:space="preserve">Использовать специальные инструменты и приспособления для отделки </w:t>
            </w:r>
            <w:r>
              <w:t xml:space="preserve">литейной формы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изготовленной в почве</w:t>
            </w:r>
          </w:p>
        </w:tc>
      </w:tr>
      <w:tr w:rsidR="00477241" w:rsidRPr="00D83572" w14:paraId="1E111C38" w14:textId="77777777" w:rsidTr="006A5143">
        <w:trPr>
          <w:trHeight w:val="20"/>
        </w:trPr>
        <w:tc>
          <w:tcPr>
            <w:tcW w:w="1291" w:type="pct"/>
            <w:vMerge/>
          </w:tcPr>
          <w:p w14:paraId="71B6A19D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0662F9AD" w14:textId="77777777" w:rsidR="00477241" w:rsidRPr="00D83572" w:rsidRDefault="00477241" w:rsidP="004B6E3C">
            <w:pPr>
              <w:pStyle w:val="afd"/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477241" w:rsidRPr="00D83572" w14:paraId="6C0150E0" w14:textId="77777777" w:rsidTr="006A5143">
        <w:trPr>
          <w:trHeight w:val="20"/>
        </w:trPr>
        <w:tc>
          <w:tcPr>
            <w:tcW w:w="1291" w:type="pct"/>
            <w:vMerge/>
          </w:tcPr>
          <w:p w14:paraId="117456EE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37379FFC" w14:textId="2F89A5DB" w:rsidR="00477241" w:rsidRPr="00D83572" w:rsidRDefault="00477241" w:rsidP="004B6E3C">
            <w:pPr>
              <w:pStyle w:val="afd"/>
              <w:jc w:val="both"/>
            </w:pPr>
            <w:r w:rsidRPr="00D83572">
              <w:t>Читать конструкторскую документацию</w:t>
            </w:r>
            <w:r>
              <w:t xml:space="preserve"> на литейные формы,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изготавливаемые в почве</w:t>
            </w:r>
          </w:p>
        </w:tc>
      </w:tr>
      <w:tr w:rsidR="00477241" w:rsidRPr="00D83572" w14:paraId="70687B6E" w14:textId="77777777" w:rsidTr="006A5143">
        <w:trPr>
          <w:trHeight w:val="20"/>
        </w:trPr>
        <w:tc>
          <w:tcPr>
            <w:tcW w:w="1291" w:type="pct"/>
            <w:vMerge/>
          </w:tcPr>
          <w:p w14:paraId="09888269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54FFB250" w14:textId="4EAC8BFD" w:rsidR="00477241" w:rsidRPr="00D83572" w:rsidRDefault="00477241" w:rsidP="004B6E3C">
            <w:pPr>
              <w:pStyle w:val="afd"/>
              <w:jc w:val="both"/>
            </w:pPr>
            <w:r w:rsidRPr="00D83572">
              <w:t>Читать технологическую документацию</w:t>
            </w:r>
            <w:r>
              <w:t xml:space="preserve"> на литейные формы,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изготавливаемые в почве</w:t>
            </w:r>
          </w:p>
        </w:tc>
      </w:tr>
      <w:tr w:rsidR="00477241" w:rsidRPr="00D83572" w14:paraId="4E913941" w14:textId="77777777" w:rsidTr="006A5143">
        <w:trPr>
          <w:trHeight w:val="20"/>
        </w:trPr>
        <w:tc>
          <w:tcPr>
            <w:tcW w:w="1291" w:type="pct"/>
            <w:vMerge/>
          </w:tcPr>
          <w:p w14:paraId="73541907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7C511B4C" w14:textId="77777777" w:rsidR="00477241" w:rsidRPr="00D83572" w:rsidRDefault="00477241" w:rsidP="004B6E3C">
            <w:pPr>
              <w:pStyle w:val="afd"/>
              <w:jc w:val="both"/>
            </w:pPr>
            <w:r w:rsidRPr="00D83572">
              <w:t>Применять средства индивидуальной и коллективной защиты</w:t>
            </w:r>
          </w:p>
        </w:tc>
      </w:tr>
      <w:tr w:rsidR="00477241" w:rsidRPr="00D83572" w14:paraId="7A0F14FD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344E5C30" w14:textId="77777777" w:rsidR="00477241" w:rsidRPr="00D83572" w:rsidRDefault="00477241" w:rsidP="004B6E3C">
            <w:pPr>
              <w:pStyle w:val="afd"/>
            </w:pPr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3D3374A8" w14:textId="77777777" w:rsidR="00477241" w:rsidRPr="00D83572" w:rsidRDefault="00477241" w:rsidP="004B6E3C">
            <w:pPr>
              <w:pStyle w:val="afd"/>
              <w:jc w:val="both"/>
            </w:pPr>
            <w:r w:rsidRPr="00D83572">
              <w:t>Технология формовки вручную по твердой и мягкой постели</w:t>
            </w:r>
          </w:p>
        </w:tc>
      </w:tr>
      <w:tr w:rsidR="00477241" w:rsidRPr="00D83572" w14:paraId="18BE8E7E" w14:textId="77777777" w:rsidTr="006A5143">
        <w:trPr>
          <w:trHeight w:val="20"/>
        </w:trPr>
        <w:tc>
          <w:tcPr>
            <w:tcW w:w="1291" w:type="pct"/>
            <w:vMerge/>
          </w:tcPr>
          <w:p w14:paraId="2FA52473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6D74110A" w14:textId="6ECDA6BF" w:rsidR="00477241" w:rsidRPr="00D83572" w:rsidRDefault="00477241" w:rsidP="004B6E3C">
            <w:pPr>
              <w:pStyle w:val="afd"/>
              <w:jc w:val="both"/>
            </w:pPr>
            <w:r>
              <w:t>Способы формовки</w:t>
            </w:r>
            <w:r w:rsidR="00D00BE5">
              <w:t xml:space="preserve"> </w:t>
            </w:r>
            <w:r w:rsidR="005135A5">
              <w:t xml:space="preserve">малого и среднего размера </w:t>
            </w:r>
            <w:r>
              <w:t xml:space="preserve">отливок </w:t>
            </w:r>
            <w:r w:rsidR="00D00BE5">
              <w:t xml:space="preserve">первой </w:t>
            </w:r>
            <w:r>
              <w:t>группы</w:t>
            </w:r>
            <w:r w:rsidR="00D00BE5">
              <w:t xml:space="preserve"> сложности</w:t>
            </w:r>
            <w:r>
              <w:t xml:space="preserve"> в почве</w:t>
            </w:r>
          </w:p>
        </w:tc>
      </w:tr>
      <w:tr w:rsidR="00477241" w:rsidRPr="00D83572" w14:paraId="6A21BD70" w14:textId="77777777" w:rsidTr="006A5143">
        <w:trPr>
          <w:trHeight w:val="20"/>
        </w:trPr>
        <w:tc>
          <w:tcPr>
            <w:tcW w:w="1291" w:type="pct"/>
            <w:vMerge/>
          </w:tcPr>
          <w:p w14:paraId="616D33F0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356E78EC" w14:textId="77777777" w:rsidR="00477241" w:rsidRDefault="00477241" w:rsidP="004B6E3C">
            <w:pPr>
              <w:pStyle w:val="afd"/>
              <w:jc w:val="both"/>
            </w:pPr>
            <w:r>
              <w:t>Технология подготовки кессона и твердой или мягкой постели</w:t>
            </w:r>
          </w:p>
        </w:tc>
      </w:tr>
      <w:tr w:rsidR="00477241" w:rsidRPr="00D83572" w14:paraId="2F065067" w14:textId="77777777" w:rsidTr="006A5143">
        <w:trPr>
          <w:trHeight w:val="20"/>
        </w:trPr>
        <w:tc>
          <w:tcPr>
            <w:tcW w:w="1291" w:type="pct"/>
            <w:vMerge/>
          </w:tcPr>
          <w:p w14:paraId="2B6D6B5F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1FBCF4C1" w14:textId="77777777" w:rsidR="00477241" w:rsidRDefault="00477241" w:rsidP="004B6E3C">
            <w:pPr>
              <w:pStyle w:val="afd"/>
              <w:jc w:val="both"/>
            </w:pPr>
            <w:r>
              <w:t>Типы и конструктивные особенности модельно-опочной оснастки, применяемой при формовке в почве</w:t>
            </w:r>
          </w:p>
        </w:tc>
      </w:tr>
      <w:tr w:rsidR="00477241" w:rsidRPr="00D83572" w14:paraId="5043D59B" w14:textId="77777777" w:rsidTr="006A5143">
        <w:trPr>
          <w:trHeight w:val="20"/>
        </w:trPr>
        <w:tc>
          <w:tcPr>
            <w:tcW w:w="1291" w:type="pct"/>
            <w:vMerge/>
          </w:tcPr>
          <w:p w14:paraId="459423D9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5F30052F" w14:textId="4102DF8C" w:rsidR="00477241" w:rsidRDefault="00477241" w:rsidP="004B6E3C">
            <w:pPr>
              <w:pStyle w:val="afd"/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>формовки в почве</w:t>
            </w:r>
          </w:p>
        </w:tc>
      </w:tr>
      <w:tr w:rsidR="00477241" w:rsidRPr="00D83572" w14:paraId="28951EF1" w14:textId="77777777" w:rsidTr="006A5143">
        <w:trPr>
          <w:trHeight w:val="20"/>
        </w:trPr>
        <w:tc>
          <w:tcPr>
            <w:tcW w:w="1291" w:type="pct"/>
            <w:vMerge/>
          </w:tcPr>
          <w:p w14:paraId="55668CF9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5A3B1B5A" w14:textId="418DF739" w:rsidR="00477241" w:rsidRDefault="00DA307B" w:rsidP="004B6E3C">
            <w:pPr>
              <w:pStyle w:val="afd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77241" w:rsidRPr="00D83572" w14:paraId="60196D81" w14:textId="77777777" w:rsidTr="006A5143">
        <w:trPr>
          <w:trHeight w:val="20"/>
        </w:trPr>
        <w:tc>
          <w:tcPr>
            <w:tcW w:w="1291" w:type="pct"/>
            <w:vMerge/>
          </w:tcPr>
          <w:p w14:paraId="7BD0D5D2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15A7C411" w14:textId="20AAC60D" w:rsidR="00477241" w:rsidRDefault="00477241" w:rsidP="004B6E3C">
            <w:pPr>
              <w:pStyle w:val="afd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</w:t>
            </w:r>
            <w:r w:rsidR="00AA30E1">
              <w:t>при формовке в почве</w:t>
            </w:r>
          </w:p>
        </w:tc>
      </w:tr>
      <w:tr w:rsidR="00477241" w:rsidRPr="00D83572" w14:paraId="313A453C" w14:textId="77777777" w:rsidTr="006A5143">
        <w:trPr>
          <w:trHeight w:val="20"/>
        </w:trPr>
        <w:tc>
          <w:tcPr>
            <w:tcW w:w="1291" w:type="pct"/>
            <w:vMerge/>
          </w:tcPr>
          <w:p w14:paraId="4A8AE9F2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4E3DBAF6" w14:textId="156CFF3B" w:rsidR="00477241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AA30E1">
              <w:t>при формовке в почве</w:t>
            </w:r>
          </w:p>
        </w:tc>
      </w:tr>
      <w:tr w:rsidR="00477241" w:rsidRPr="00D83572" w14:paraId="1F4235FB" w14:textId="77777777" w:rsidTr="006A5143">
        <w:trPr>
          <w:trHeight w:val="20"/>
        </w:trPr>
        <w:tc>
          <w:tcPr>
            <w:tcW w:w="1291" w:type="pct"/>
            <w:vMerge/>
          </w:tcPr>
          <w:p w14:paraId="1E31CF6A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77EECD2D" w14:textId="77777777" w:rsidR="00477241" w:rsidRDefault="00477241" w:rsidP="004B6E3C">
            <w:pPr>
              <w:pStyle w:val="afd"/>
              <w:jc w:val="both"/>
            </w:pPr>
            <w:r>
              <w:t>Виды и причины возникновения дефектов форм при формовке в почве</w:t>
            </w:r>
          </w:p>
        </w:tc>
      </w:tr>
      <w:tr w:rsidR="00477241" w:rsidRPr="00D83572" w14:paraId="2A5FB8E1" w14:textId="77777777" w:rsidTr="006A5143">
        <w:trPr>
          <w:trHeight w:val="20"/>
        </w:trPr>
        <w:tc>
          <w:tcPr>
            <w:tcW w:w="1291" w:type="pct"/>
            <w:vMerge/>
          </w:tcPr>
          <w:p w14:paraId="4A1D90C3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6B47539E" w14:textId="77777777" w:rsidR="00477241" w:rsidRDefault="00477241" w:rsidP="004B6E3C">
            <w:pPr>
              <w:pStyle w:val="afd"/>
              <w:jc w:val="both"/>
            </w:pPr>
            <w:r>
              <w:t>Способы отделки литейных форм, изготовленных в почве</w:t>
            </w:r>
          </w:p>
        </w:tc>
      </w:tr>
      <w:tr w:rsidR="00477241" w:rsidRPr="00D83572" w14:paraId="250D317A" w14:textId="77777777" w:rsidTr="006A5143">
        <w:trPr>
          <w:trHeight w:val="20"/>
        </w:trPr>
        <w:tc>
          <w:tcPr>
            <w:tcW w:w="1291" w:type="pct"/>
            <w:vMerge/>
          </w:tcPr>
          <w:p w14:paraId="3544598B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1A2C001E" w14:textId="4C83430C" w:rsidR="00477241" w:rsidRDefault="00477241" w:rsidP="004B6E3C">
            <w:pPr>
              <w:pStyle w:val="afd"/>
              <w:jc w:val="both"/>
            </w:pPr>
            <w:r w:rsidRPr="004877B4">
              <w:t xml:space="preserve">Технологические инструкции по </w:t>
            </w:r>
            <w:r>
              <w:t xml:space="preserve">формовке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 почве</w:t>
            </w:r>
          </w:p>
        </w:tc>
      </w:tr>
      <w:tr w:rsidR="00477241" w:rsidRPr="00D83572" w14:paraId="3C56750B" w14:textId="77777777" w:rsidTr="006A5143">
        <w:trPr>
          <w:trHeight w:val="20"/>
        </w:trPr>
        <w:tc>
          <w:tcPr>
            <w:tcW w:w="1291" w:type="pct"/>
            <w:vMerge/>
          </w:tcPr>
          <w:p w14:paraId="062FE01A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75B5038F" w14:textId="62B010E7" w:rsidR="00477241" w:rsidRDefault="00477241" w:rsidP="004B6E3C">
            <w:pPr>
              <w:pStyle w:val="afd"/>
              <w:jc w:val="both"/>
            </w:pPr>
            <w:r>
              <w:t xml:space="preserve">Формовочные и вспомогательные материалы, применяемые при формовке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 почве</w:t>
            </w:r>
          </w:p>
        </w:tc>
      </w:tr>
      <w:tr w:rsidR="00477241" w:rsidRPr="00D83572" w14:paraId="69F1F1C4" w14:textId="77777777" w:rsidTr="006A5143">
        <w:trPr>
          <w:trHeight w:val="20"/>
        </w:trPr>
        <w:tc>
          <w:tcPr>
            <w:tcW w:w="1291" w:type="pct"/>
            <w:vMerge/>
          </w:tcPr>
          <w:p w14:paraId="5BD4F6A5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1406F501" w14:textId="17855D30" w:rsidR="00477241" w:rsidRDefault="00477241" w:rsidP="004B6E3C">
            <w:pPr>
              <w:pStyle w:val="afd"/>
              <w:jc w:val="both"/>
            </w:pPr>
            <w:r>
              <w:t xml:space="preserve">Составы и свойства формовочных смесей, применяемых при формовке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 почве</w:t>
            </w:r>
          </w:p>
        </w:tc>
      </w:tr>
      <w:tr w:rsidR="00477241" w:rsidRPr="00D83572" w14:paraId="3F4B57D9" w14:textId="77777777" w:rsidTr="006A5143">
        <w:trPr>
          <w:trHeight w:val="20"/>
        </w:trPr>
        <w:tc>
          <w:tcPr>
            <w:tcW w:w="1291" w:type="pct"/>
            <w:vMerge/>
          </w:tcPr>
          <w:p w14:paraId="01D4D435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5CDDAD39" w14:textId="7254CA29" w:rsidR="00477241" w:rsidRDefault="00477241" w:rsidP="004B6E3C">
            <w:pPr>
              <w:pStyle w:val="afd"/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формовки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 почве</w:t>
            </w:r>
          </w:p>
        </w:tc>
      </w:tr>
      <w:tr w:rsidR="00477241" w:rsidRPr="00D83572" w14:paraId="2EFBF6A7" w14:textId="77777777" w:rsidTr="006A5143">
        <w:trPr>
          <w:trHeight w:val="20"/>
        </w:trPr>
        <w:tc>
          <w:tcPr>
            <w:tcW w:w="1291" w:type="pct"/>
            <w:vMerge/>
          </w:tcPr>
          <w:p w14:paraId="001395BA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0A63BAA5" w14:textId="77777777" w:rsidR="00477241" w:rsidRDefault="00477241" w:rsidP="004B6E3C">
            <w:pPr>
              <w:pStyle w:val="afd"/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477241" w:rsidRPr="00D83572" w14:paraId="29955393" w14:textId="77777777" w:rsidTr="006A5143">
        <w:trPr>
          <w:trHeight w:val="20"/>
        </w:trPr>
        <w:tc>
          <w:tcPr>
            <w:tcW w:w="1291" w:type="pct"/>
            <w:vMerge/>
          </w:tcPr>
          <w:p w14:paraId="13323A55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08F49218" w14:textId="77777777" w:rsidR="00477241" w:rsidRDefault="00477241" w:rsidP="004B6E3C">
            <w:pPr>
              <w:pStyle w:val="afd"/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477241" w:rsidRPr="00D83572" w14:paraId="4136037B" w14:textId="77777777" w:rsidTr="006A5143">
        <w:trPr>
          <w:trHeight w:val="20"/>
        </w:trPr>
        <w:tc>
          <w:tcPr>
            <w:tcW w:w="1291" w:type="pct"/>
            <w:vMerge/>
          </w:tcPr>
          <w:p w14:paraId="60B3F25C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7265A9F5" w14:textId="77777777" w:rsidR="00477241" w:rsidRDefault="00477241" w:rsidP="004B6E3C">
            <w:pPr>
              <w:pStyle w:val="afd"/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77241" w:rsidRPr="00D83572" w14:paraId="4BDB379D" w14:textId="77777777" w:rsidTr="006A5143">
        <w:trPr>
          <w:trHeight w:val="20"/>
        </w:trPr>
        <w:tc>
          <w:tcPr>
            <w:tcW w:w="1291" w:type="pct"/>
            <w:vMerge/>
          </w:tcPr>
          <w:p w14:paraId="503059AD" w14:textId="77777777" w:rsidR="00477241" w:rsidRPr="00D83572" w:rsidDel="002A1D54" w:rsidRDefault="00477241" w:rsidP="004B6E3C">
            <w:pPr>
              <w:pStyle w:val="afd"/>
            </w:pPr>
          </w:p>
        </w:tc>
        <w:tc>
          <w:tcPr>
            <w:tcW w:w="3709" w:type="pct"/>
          </w:tcPr>
          <w:p w14:paraId="69ED3370" w14:textId="77777777" w:rsidR="00477241" w:rsidRDefault="00477241" w:rsidP="004B6E3C">
            <w:pPr>
              <w:pStyle w:val="afd"/>
              <w:jc w:val="both"/>
            </w:pPr>
            <w:r w:rsidRPr="00024B23">
              <w:t>Схемы строповки грузов</w:t>
            </w:r>
          </w:p>
        </w:tc>
      </w:tr>
      <w:tr w:rsidR="00477241" w:rsidRPr="00D83572" w14:paraId="0436695C" w14:textId="77777777" w:rsidTr="006A5143">
        <w:trPr>
          <w:trHeight w:val="20"/>
        </w:trPr>
        <w:tc>
          <w:tcPr>
            <w:tcW w:w="1291" w:type="pct"/>
          </w:tcPr>
          <w:p w14:paraId="33F15967" w14:textId="77777777" w:rsidR="00477241" w:rsidRPr="00D83572" w:rsidDel="002A1D54" w:rsidRDefault="00477241" w:rsidP="004B6E3C">
            <w:pPr>
              <w:pStyle w:val="afd"/>
            </w:pPr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4CFF9650" w14:textId="77777777" w:rsidR="00477241" w:rsidRPr="00D83572" w:rsidRDefault="00477241" w:rsidP="004B6E3C">
            <w:pPr>
              <w:pStyle w:val="afd"/>
              <w:jc w:val="both"/>
            </w:pPr>
            <w:r w:rsidRPr="00D83572">
              <w:t>-</w:t>
            </w:r>
          </w:p>
        </w:tc>
      </w:tr>
    </w:tbl>
    <w:p w14:paraId="3134F47E" w14:textId="77777777" w:rsidR="006A5143" w:rsidRDefault="006A5143" w:rsidP="004B6E3C">
      <w:pPr>
        <w:pStyle w:val="3"/>
        <w:keepNext w:val="0"/>
        <w:spacing w:before="0" w:after="0"/>
      </w:pPr>
    </w:p>
    <w:p w14:paraId="3674B049" w14:textId="579460CF" w:rsidR="00477241" w:rsidRDefault="00477241" w:rsidP="004B6E3C">
      <w:pPr>
        <w:pStyle w:val="3"/>
        <w:keepNext w:val="0"/>
        <w:spacing w:before="0" w:after="0"/>
      </w:pPr>
      <w:r>
        <w:t>3.</w:t>
      </w:r>
      <w:r w:rsidR="007F5ADD">
        <w:t>1</w:t>
      </w:r>
      <w:r>
        <w:t>.</w:t>
      </w:r>
      <w:r w:rsidR="003E350E">
        <w:t>3</w:t>
      </w:r>
      <w:r w:rsidRPr="00D83572">
        <w:t>. Трудовая функция</w:t>
      </w:r>
    </w:p>
    <w:p w14:paraId="7252D9A3" w14:textId="77777777" w:rsidR="006A5143" w:rsidRPr="006A5143" w:rsidRDefault="006A5143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477241" w:rsidRPr="00D83572" w14:paraId="64392082" w14:textId="77777777" w:rsidTr="006A514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59BAD66" w14:textId="77777777" w:rsidR="00477241" w:rsidRPr="00D83572" w:rsidRDefault="00477241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7E378" w14:textId="4AE5E828" w:rsidR="00477241" w:rsidRPr="00D83572" w:rsidRDefault="00ED105B" w:rsidP="004B6E3C">
            <w:r>
              <w:t>Формовка</w:t>
            </w:r>
            <w:r w:rsidRPr="00D83572">
              <w:t xml:space="preserve"> вручную оболочковых литейных полуформ</w:t>
            </w:r>
            <w:r>
              <w:t xml:space="preserve"> малого и среднего размера отливок</w:t>
            </w:r>
            <w:r w:rsidRPr="00D83572">
              <w:t xml:space="preserve"> </w:t>
            </w:r>
            <w:r>
              <w:t>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BE3C06" w14:textId="77777777" w:rsidR="00477241" w:rsidRPr="00D83572" w:rsidRDefault="00477241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18C52" w14:textId="660CEC2A" w:rsidR="00477241" w:rsidRPr="00D83572" w:rsidRDefault="006456E0" w:rsidP="004B6E3C">
            <w:r>
              <w:t>A</w:t>
            </w:r>
            <w:r w:rsidR="00477241" w:rsidRPr="00D83572">
              <w:t>/03</w:t>
            </w:r>
            <w:r w:rsidR="00477241">
              <w:t>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40ECF9" w14:textId="77777777" w:rsidR="00477241" w:rsidRPr="00D83572" w:rsidRDefault="00477241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FD55C" w14:textId="35FE5B85" w:rsidR="00477241" w:rsidRPr="00D83572" w:rsidRDefault="004B6E3C" w:rsidP="004B6E3C">
            <w:pPr>
              <w:jc w:val="center"/>
            </w:pPr>
            <w:r>
              <w:t>2</w:t>
            </w:r>
          </w:p>
        </w:tc>
      </w:tr>
    </w:tbl>
    <w:p w14:paraId="6F742664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477241" w:rsidRPr="00D83572" w14:paraId="7F988862" w14:textId="77777777" w:rsidTr="006A514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939C580" w14:textId="77777777" w:rsidR="00477241" w:rsidRPr="00D83572" w:rsidRDefault="00477241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85AA841" w14:textId="77777777" w:rsidR="00477241" w:rsidRPr="00D83572" w:rsidRDefault="00477241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8F58201" w14:textId="77777777" w:rsidR="00477241" w:rsidRPr="00D83572" w:rsidRDefault="00477241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8949A4" w14:textId="77777777" w:rsidR="00477241" w:rsidRPr="00D83572" w:rsidRDefault="00477241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AD3ED" w14:textId="77777777" w:rsidR="00477241" w:rsidRPr="00D83572" w:rsidRDefault="00477241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00D92E" w14:textId="77777777" w:rsidR="00477241" w:rsidRPr="00D83572" w:rsidRDefault="00477241" w:rsidP="004B6E3C"/>
        </w:tc>
      </w:tr>
      <w:tr w:rsidR="00477241" w:rsidRPr="00D83572" w14:paraId="009579B0" w14:textId="77777777" w:rsidTr="006A5143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9B50D2B" w14:textId="77777777" w:rsidR="00477241" w:rsidRPr="00D83572" w:rsidRDefault="00477241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C6DDF2" w14:textId="77777777" w:rsidR="00477241" w:rsidRPr="00D83572" w:rsidRDefault="00477241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3D7703" w14:textId="77777777" w:rsidR="00477241" w:rsidRPr="00D83572" w:rsidRDefault="00477241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20B8FB9" w14:textId="77777777" w:rsidR="00477241" w:rsidRPr="00D83572" w:rsidRDefault="00477241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16A0160" w14:textId="77777777" w:rsidR="00477241" w:rsidRPr="00D83572" w:rsidRDefault="00477241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77241" w:rsidRPr="00D83572" w14:paraId="66E3E7CB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5AC36856" w14:textId="77777777" w:rsidR="00477241" w:rsidRPr="00D83572" w:rsidRDefault="00477241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158693E1" w14:textId="57FECC74" w:rsidR="00477241" w:rsidRPr="00D83572" w:rsidRDefault="00477241" w:rsidP="004B6E3C">
            <w:pPr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формовке </w:t>
            </w:r>
            <w:r w:rsidRPr="00D83572">
              <w:t>вручную</w:t>
            </w:r>
            <w:r>
              <w:t xml:space="preserve"> оболочковых литейных форм и стержней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620A8912" w14:textId="77777777" w:rsidTr="006A5143">
        <w:trPr>
          <w:trHeight w:val="20"/>
        </w:trPr>
        <w:tc>
          <w:tcPr>
            <w:tcW w:w="1291" w:type="pct"/>
            <w:vMerge/>
          </w:tcPr>
          <w:p w14:paraId="50403468" w14:textId="77777777" w:rsidR="00477241" w:rsidRPr="00D83572" w:rsidRDefault="00477241" w:rsidP="004B6E3C"/>
        </w:tc>
        <w:tc>
          <w:tcPr>
            <w:tcW w:w="3709" w:type="pct"/>
          </w:tcPr>
          <w:p w14:paraId="4A275591" w14:textId="64F66D7B" w:rsidR="00477241" w:rsidRPr="00D83572" w:rsidRDefault="00477241" w:rsidP="004B6E3C">
            <w:pPr>
              <w:jc w:val="both"/>
            </w:pPr>
            <w:r w:rsidRPr="00D83572">
              <w:t xml:space="preserve">Проверка состояния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</w:t>
            </w:r>
            <w:r>
              <w:t xml:space="preserve">формовки вручную оболочковых литейных форм и стержней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54CA6C19" w14:textId="77777777" w:rsidTr="006A5143">
        <w:trPr>
          <w:trHeight w:val="20"/>
        </w:trPr>
        <w:tc>
          <w:tcPr>
            <w:tcW w:w="1291" w:type="pct"/>
            <w:vMerge/>
          </w:tcPr>
          <w:p w14:paraId="493958DF" w14:textId="77777777" w:rsidR="00477241" w:rsidRPr="00D83572" w:rsidRDefault="00477241" w:rsidP="004B6E3C"/>
        </w:tc>
        <w:tc>
          <w:tcPr>
            <w:tcW w:w="3709" w:type="pct"/>
          </w:tcPr>
          <w:p w14:paraId="38133AFA" w14:textId="5CD304BD" w:rsidR="00477241" w:rsidRPr="00D83572" w:rsidRDefault="00477241" w:rsidP="004B6E3C">
            <w:pPr>
              <w:jc w:val="both"/>
            </w:pPr>
            <w:r>
              <w:t>Подготовка к работе</w:t>
            </w:r>
            <w:r w:rsidRPr="00D83572">
              <w:t xml:space="preserve"> ус</w:t>
            </w:r>
            <w:r>
              <w:t xml:space="preserve">тройства </w:t>
            </w:r>
            <w:r w:rsidRPr="00D83572">
              <w:t xml:space="preserve">для изготовления оболочковых литейных 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780FAA85" w14:textId="77777777" w:rsidTr="006A5143">
        <w:trPr>
          <w:trHeight w:val="20"/>
        </w:trPr>
        <w:tc>
          <w:tcPr>
            <w:tcW w:w="1291" w:type="pct"/>
            <w:vMerge/>
          </w:tcPr>
          <w:p w14:paraId="74A1EEC5" w14:textId="77777777" w:rsidR="00477241" w:rsidRPr="00D83572" w:rsidRDefault="00477241" w:rsidP="004B6E3C"/>
        </w:tc>
        <w:tc>
          <w:tcPr>
            <w:tcW w:w="3709" w:type="pct"/>
          </w:tcPr>
          <w:p w14:paraId="0351E6CB" w14:textId="2669A692" w:rsidR="00477241" w:rsidRPr="00D83572" w:rsidRDefault="00477241" w:rsidP="004B6E3C">
            <w:pPr>
              <w:jc w:val="both"/>
            </w:pPr>
            <w:r w:rsidRPr="00D83572">
              <w:t xml:space="preserve">Очистка модельной плиты и нанесение разделительного состава на модельную плиту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6C853694" w14:textId="77777777" w:rsidTr="006A5143">
        <w:trPr>
          <w:trHeight w:val="20"/>
        </w:trPr>
        <w:tc>
          <w:tcPr>
            <w:tcW w:w="1291" w:type="pct"/>
            <w:vMerge/>
          </w:tcPr>
          <w:p w14:paraId="0C0DBA0A" w14:textId="77777777" w:rsidR="00477241" w:rsidRPr="00D83572" w:rsidRDefault="00477241" w:rsidP="004B6E3C"/>
        </w:tc>
        <w:tc>
          <w:tcPr>
            <w:tcW w:w="3709" w:type="pct"/>
          </w:tcPr>
          <w:p w14:paraId="05A6D6A5" w14:textId="77777777" w:rsidR="00477241" w:rsidRPr="00D83572" w:rsidRDefault="00477241" w:rsidP="004B6E3C">
            <w:pPr>
              <w:jc w:val="both"/>
            </w:pPr>
            <w:r>
              <w:t>Проверка работоспособности печи для нагрева модельных плит</w:t>
            </w:r>
          </w:p>
        </w:tc>
      </w:tr>
      <w:tr w:rsidR="00477241" w:rsidRPr="00D83572" w14:paraId="37513AC6" w14:textId="77777777" w:rsidTr="006A5143">
        <w:trPr>
          <w:trHeight w:val="20"/>
        </w:trPr>
        <w:tc>
          <w:tcPr>
            <w:tcW w:w="1291" w:type="pct"/>
            <w:vMerge/>
          </w:tcPr>
          <w:p w14:paraId="4D8BC646" w14:textId="77777777" w:rsidR="00477241" w:rsidRPr="00D83572" w:rsidRDefault="00477241" w:rsidP="004B6E3C"/>
        </w:tc>
        <w:tc>
          <w:tcPr>
            <w:tcW w:w="3709" w:type="pct"/>
          </w:tcPr>
          <w:p w14:paraId="064244AC" w14:textId="77777777" w:rsidR="00477241" w:rsidRPr="00D83572" w:rsidRDefault="00477241" w:rsidP="004B6E3C">
            <w:pPr>
              <w:jc w:val="both"/>
            </w:pPr>
            <w:r>
              <w:t>Подготовка к работе печи для нагрева модельных плит</w:t>
            </w:r>
          </w:p>
        </w:tc>
      </w:tr>
      <w:tr w:rsidR="00477241" w:rsidRPr="00D83572" w14:paraId="7466E413" w14:textId="77777777" w:rsidTr="006A5143">
        <w:trPr>
          <w:trHeight w:val="20"/>
        </w:trPr>
        <w:tc>
          <w:tcPr>
            <w:tcW w:w="1291" w:type="pct"/>
            <w:vMerge/>
          </w:tcPr>
          <w:p w14:paraId="424891ED" w14:textId="77777777" w:rsidR="00477241" w:rsidRPr="00D83572" w:rsidRDefault="00477241" w:rsidP="004B6E3C"/>
        </w:tc>
        <w:tc>
          <w:tcPr>
            <w:tcW w:w="3709" w:type="pct"/>
          </w:tcPr>
          <w:p w14:paraId="7512FC53" w14:textId="5F18100F" w:rsidR="00477241" w:rsidRPr="00D83572" w:rsidRDefault="00477241" w:rsidP="004B6E3C">
            <w:pPr>
              <w:jc w:val="both"/>
            </w:pPr>
            <w:r w:rsidRPr="00D83572">
              <w:t xml:space="preserve">Нагрев модельной плиты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  <w:r w:rsidRPr="00D83572" w:rsidDel="00B73F88">
              <w:t xml:space="preserve"> </w:t>
            </w:r>
            <w:r w:rsidRPr="00D83572">
              <w:t>в печи</w:t>
            </w:r>
          </w:p>
        </w:tc>
      </w:tr>
      <w:tr w:rsidR="00477241" w:rsidRPr="00D83572" w14:paraId="160C0972" w14:textId="77777777" w:rsidTr="006A5143">
        <w:trPr>
          <w:trHeight w:val="20"/>
        </w:trPr>
        <w:tc>
          <w:tcPr>
            <w:tcW w:w="1291" w:type="pct"/>
            <w:vMerge/>
          </w:tcPr>
          <w:p w14:paraId="2A48AAB5" w14:textId="77777777" w:rsidR="00477241" w:rsidRPr="00D83572" w:rsidRDefault="00477241" w:rsidP="004B6E3C"/>
        </w:tc>
        <w:tc>
          <w:tcPr>
            <w:tcW w:w="3709" w:type="pct"/>
          </w:tcPr>
          <w:p w14:paraId="40C9BAB2" w14:textId="1E099285" w:rsidR="00477241" w:rsidRPr="00D83572" w:rsidRDefault="00477241" w:rsidP="004B6E3C">
            <w:pPr>
              <w:jc w:val="both"/>
            </w:pPr>
            <w:r w:rsidRPr="00D83572">
              <w:t xml:space="preserve">Изготовление </w:t>
            </w:r>
            <w:r>
              <w:t>вручную оболочковых</w:t>
            </w:r>
            <w:r w:rsidRPr="00D83572">
              <w:t xml:space="preserve"> литейных полуформ и литейных стержней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5EF6855D" w14:textId="77777777" w:rsidTr="006A5143">
        <w:trPr>
          <w:trHeight w:val="20"/>
        </w:trPr>
        <w:tc>
          <w:tcPr>
            <w:tcW w:w="1291" w:type="pct"/>
            <w:vMerge/>
          </w:tcPr>
          <w:p w14:paraId="66D31887" w14:textId="77777777" w:rsidR="00477241" w:rsidRPr="00D83572" w:rsidRDefault="00477241" w:rsidP="004B6E3C"/>
        </w:tc>
        <w:tc>
          <w:tcPr>
            <w:tcW w:w="3709" w:type="pct"/>
          </w:tcPr>
          <w:p w14:paraId="4B60E323" w14:textId="7046BE86" w:rsidR="00477241" w:rsidRPr="00D83572" w:rsidRDefault="00477241" w:rsidP="004B6E3C">
            <w:pPr>
              <w:jc w:val="both"/>
            </w:pPr>
            <w:r w:rsidRPr="00D83572">
              <w:t>Контроль</w:t>
            </w:r>
            <w:r>
              <w:t xml:space="preserve"> качества</w:t>
            </w:r>
            <w:r w:rsidRPr="00D83572">
              <w:t xml:space="preserve"> оболочков</w:t>
            </w:r>
            <w:r>
              <w:t>ых</w:t>
            </w:r>
            <w:r w:rsidRPr="00D83572">
              <w:t xml:space="preserve"> литейн</w:t>
            </w:r>
            <w:r>
              <w:t>ых</w:t>
            </w:r>
            <w:r w:rsidRPr="00D83572">
              <w:t xml:space="preserve"> полуформ</w:t>
            </w:r>
            <w:r>
              <w:t xml:space="preserve"> </w:t>
            </w:r>
            <w:r w:rsidRPr="00D83572">
              <w:t xml:space="preserve">и стержней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0AA45DCD" w14:textId="77777777" w:rsidTr="006A5143">
        <w:trPr>
          <w:trHeight w:val="20"/>
        </w:trPr>
        <w:tc>
          <w:tcPr>
            <w:tcW w:w="1291" w:type="pct"/>
            <w:vMerge/>
          </w:tcPr>
          <w:p w14:paraId="32671DD9" w14:textId="77777777" w:rsidR="00477241" w:rsidRPr="00D83572" w:rsidRDefault="00477241" w:rsidP="004B6E3C"/>
        </w:tc>
        <w:tc>
          <w:tcPr>
            <w:tcW w:w="3709" w:type="pct"/>
          </w:tcPr>
          <w:p w14:paraId="38F0D83D" w14:textId="6507FC16" w:rsidR="00477241" w:rsidRPr="00D83572" w:rsidRDefault="00477241" w:rsidP="004B6E3C">
            <w:pPr>
              <w:jc w:val="both"/>
            </w:pPr>
            <w:r>
              <w:t xml:space="preserve">Отделка оболочковых литейных полуформ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204A581C" w14:textId="77777777" w:rsidTr="006A5143">
        <w:trPr>
          <w:trHeight w:val="20"/>
        </w:trPr>
        <w:tc>
          <w:tcPr>
            <w:tcW w:w="1291" w:type="pct"/>
            <w:vMerge/>
          </w:tcPr>
          <w:p w14:paraId="5EAF3971" w14:textId="77777777" w:rsidR="00477241" w:rsidRPr="00D83572" w:rsidRDefault="00477241" w:rsidP="004B6E3C"/>
        </w:tc>
        <w:tc>
          <w:tcPr>
            <w:tcW w:w="3709" w:type="pct"/>
          </w:tcPr>
          <w:p w14:paraId="033B9832" w14:textId="129C8142" w:rsidR="00477241" w:rsidRPr="00D83572" w:rsidRDefault="00477241" w:rsidP="004B6E3C">
            <w:pPr>
              <w:jc w:val="both"/>
            </w:pPr>
            <w:r>
              <w:t xml:space="preserve">Отделка оболочковых литейных стержней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5C0694A7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5F22E883" w14:textId="77777777" w:rsidR="00477241" w:rsidRPr="00D83572" w:rsidDel="002A1D54" w:rsidRDefault="00477241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593EDF3A" w14:textId="19178ED4" w:rsidR="00477241" w:rsidRPr="00D83572" w:rsidRDefault="00477241" w:rsidP="004B6E3C">
            <w:pPr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оболочковых форм и стержней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  <w:r w:rsidRPr="00DD4B9F"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477241" w:rsidRPr="00D83572" w14:paraId="4D0B3B66" w14:textId="77777777" w:rsidTr="006A5143">
        <w:trPr>
          <w:trHeight w:val="20"/>
        </w:trPr>
        <w:tc>
          <w:tcPr>
            <w:tcW w:w="1291" w:type="pct"/>
            <w:vMerge/>
          </w:tcPr>
          <w:p w14:paraId="0381A9AE" w14:textId="77777777" w:rsidR="00477241" w:rsidRPr="00D83572" w:rsidDel="002A1D54" w:rsidRDefault="00477241" w:rsidP="004B6E3C"/>
        </w:tc>
        <w:tc>
          <w:tcPr>
            <w:tcW w:w="3709" w:type="pct"/>
          </w:tcPr>
          <w:p w14:paraId="205737FA" w14:textId="3C78C9DD" w:rsidR="00477241" w:rsidRPr="00D83572" w:rsidRDefault="00FA2E9F" w:rsidP="004B6E3C">
            <w:pPr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477241" w:rsidRPr="00AC6FBF">
              <w:rPr>
                <w:color w:val="000000" w:themeColor="text1"/>
              </w:rPr>
              <w:t xml:space="preserve">и коллективной защиты при </w:t>
            </w:r>
            <w:r w:rsidR="00477241">
              <w:rPr>
                <w:color w:val="000000" w:themeColor="text1"/>
              </w:rPr>
              <w:t>изготовлении оболочковых литейных форм и стержней</w:t>
            </w:r>
          </w:p>
        </w:tc>
      </w:tr>
      <w:tr w:rsidR="00477241" w:rsidRPr="00D83572" w14:paraId="271CC1E7" w14:textId="77777777" w:rsidTr="006A5143">
        <w:trPr>
          <w:trHeight w:val="20"/>
        </w:trPr>
        <w:tc>
          <w:tcPr>
            <w:tcW w:w="1291" w:type="pct"/>
            <w:vMerge/>
          </w:tcPr>
          <w:p w14:paraId="42F2A021" w14:textId="77777777" w:rsidR="00477241" w:rsidRPr="00D83572" w:rsidDel="002A1D54" w:rsidRDefault="00477241" w:rsidP="004B6E3C"/>
        </w:tc>
        <w:tc>
          <w:tcPr>
            <w:tcW w:w="3709" w:type="pct"/>
          </w:tcPr>
          <w:p w14:paraId="70F5F74A" w14:textId="37CF2A4A" w:rsidR="00477241" w:rsidRPr="00D83572" w:rsidRDefault="001A300C" w:rsidP="004B6E3C">
            <w:pPr>
              <w:jc w:val="both"/>
            </w:pPr>
            <w:r>
              <w:t>Визуально о</w:t>
            </w:r>
            <w:r w:rsidRPr="00D83572">
              <w:t>ценивать</w:t>
            </w:r>
            <w:r w:rsidR="00477241" w:rsidRPr="00D83572">
              <w:t xml:space="preserve"> состояние </w:t>
            </w:r>
            <w:r w:rsidR="0066592D">
              <w:t>формовочных инструментов</w:t>
            </w:r>
            <w:r w:rsidR="00477241" w:rsidRPr="00D83572">
              <w:t xml:space="preserve"> и модельно-опочной оснастки для </w:t>
            </w:r>
            <w:r w:rsidR="00477241">
              <w:t xml:space="preserve">формовки </w:t>
            </w:r>
            <w:r w:rsidR="00477241" w:rsidRPr="00D83572">
              <w:t>оболочковых литейных полуформ</w:t>
            </w:r>
            <w:r w:rsidR="00477241">
              <w:t xml:space="preserve"> для </w:t>
            </w:r>
            <w:r w:rsidR="0046621A">
              <w:t>малого и среднего размера</w:t>
            </w:r>
            <w:r w:rsidR="00477241">
              <w:t xml:space="preserve"> отливок первой группы сложности</w:t>
            </w:r>
          </w:p>
        </w:tc>
      </w:tr>
      <w:tr w:rsidR="00477241" w:rsidRPr="00D83572" w14:paraId="73E3441F" w14:textId="77777777" w:rsidTr="006A5143">
        <w:trPr>
          <w:trHeight w:val="20"/>
        </w:trPr>
        <w:tc>
          <w:tcPr>
            <w:tcW w:w="1291" w:type="pct"/>
            <w:vMerge/>
          </w:tcPr>
          <w:p w14:paraId="154783AD" w14:textId="77777777" w:rsidR="00477241" w:rsidRPr="00D83572" w:rsidDel="002A1D54" w:rsidRDefault="00477241" w:rsidP="004B6E3C"/>
        </w:tc>
        <w:tc>
          <w:tcPr>
            <w:tcW w:w="3709" w:type="pct"/>
          </w:tcPr>
          <w:p w14:paraId="739345A2" w14:textId="21963978" w:rsidR="00477241" w:rsidRDefault="00477241" w:rsidP="004B6E3C">
            <w:pPr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очистки модельных плит </w:t>
            </w:r>
            <w:r>
              <w:t xml:space="preserve">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  <w:r w:rsidRPr="00D83572">
              <w:t xml:space="preserve"> при помощи специальных составов</w:t>
            </w:r>
          </w:p>
        </w:tc>
      </w:tr>
      <w:tr w:rsidR="00477241" w:rsidRPr="00D83572" w14:paraId="72F0D7C5" w14:textId="77777777" w:rsidTr="006A5143">
        <w:trPr>
          <w:trHeight w:val="20"/>
        </w:trPr>
        <w:tc>
          <w:tcPr>
            <w:tcW w:w="1291" w:type="pct"/>
            <w:vMerge/>
          </w:tcPr>
          <w:p w14:paraId="70B9453B" w14:textId="77777777" w:rsidR="00477241" w:rsidRPr="00D83572" w:rsidDel="002A1D54" w:rsidRDefault="00477241" w:rsidP="004B6E3C"/>
        </w:tc>
        <w:tc>
          <w:tcPr>
            <w:tcW w:w="3709" w:type="pct"/>
          </w:tcPr>
          <w:p w14:paraId="0EA1DEE6" w14:textId="29B3C090" w:rsidR="00477241" w:rsidRPr="00D83572" w:rsidRDefault="00477241" w:rsidP="004B6E3C">
            <w:pPr>
              <w:jc w:val="both"/>
            </w:pPr>
            <w:r w:rsidRPr="00D83572">
              <w:t xml:space="preserve">Пользоваться пульверизаторами и </w:t>
            </w:r>
            <w:r w:rsidR="0066592D">
              <w:t>специальными инструментами</w:t>
            </w:r>
            <w:r w:rsidRPr="00D83572">
              <w:t xml:space="preserve"> для нанесения разделительного покрытия на модельные плиты </w:t>
            </w:r>
            <w:r>
              <w:t xml:space="preserve">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0A9BC302" w14:textId="77777777" w:rsidTr="006A5143">
        <w:trPr>
          <w:trHeight w:val="20"/>
        </w:trPr>
        <w:tc>
          <w:tcPr>
            <w:tcW w:w="1291" w:type="pct"/>
            <w:vMerge/>
          </w:tcPr>
          <w:p w14:paraId="1C92A5F1" w14:textId="77777777" w:rsidR="00477241" w:rsidRPr="00D83572" w:rsidDel="002A1D54" w:rsidRDefault="00477241" w:rsidP="004B6E3C"/>
        </w:tc>
        <w:tc>
          <w:tcPr>
            <w:tcW w:w="3709" w:type="pct"/>
          </w:tcPr>
          <w:p w14:paraId="40F4CE51" w14:textId="70065F99" w:rsidR="00477241" w:rsidRPr="00D83572" w:rsidRDefault="00477241" w:rsidP="004B6E3C">
            <w:pPr>
              <w:jc w:val="both"/>
            </w:pPr>
            <w:r>
              <w:t>П</w:t>
            </w:r>
            <w:r w:rsidRPr="00024B23">
              <w:t>одготавливать</w:t>
            </w:r>
            <w:r>
              <w:t xml:space="preserve"> к работе </w:t>
            </w:r>
            <w:r w:rsidRPr="00D83572">
              <w:t>ус</w:t>
            </w:r>
            <w:r>
              <w:t xml:space="preserve">тройства </w:t>
            </w:r>
            <w:r w:rsidRPr="00D83572">
              <w:t xml:space="preserve">для изготовления оболочковых литейных 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4DA17FED" w14:textId="77777777" w:rsidTr="006A5143">
        <w:trPr>
          <w:trHeight w:val="20"/>
        </w:trPr>
        <w:tc>
          <w:tcPr>
            <w:tcW w:w="1291" w:type="pct"/>
            <w:vMerge/>
          </w:tcPr>
          <w:p w14:paraId="1494E571" w14:textId="77777777" w:rsidR="00477241" w:rsidRPr="00D83572" w:rsidDel="002A1D54" w:rsidRDefault="00477241" w:rsidP="004B6E3C"/>
        </w:tc>
        <w:tc>
          <w:tcPr>
            <w:tcW w:w="3709" w:type="pct"/>
          </w:tcPr>
          <w:p w14:paraId="2F32DEFE" w14:textId="0E408BA3" w:rsidR="00477241" w:rsidRDefault="00477241" w:rsidP="004B6E3C">
            <w:pPr>
              <w:jc w:val="both"/>
            </w:pPr>
            <w:r w:rsidRPr="00024B23">
              <w:t>Оценивать работоспособность</w:t>
            </w:r>
            <w:r>
              <w:t xml:space="preserve"> печи для нагрева модельных плит</w:t>
            </w:r>
            <w:r w:rsidRPr="00024B23">
              <w:t xml:space="preserve"> </w:t>
            </w:r>
          </w:p>
        </w:tc>
      </w:tr>
      <w:tr w:rsidR="00477241" w:rsidRPr="00D83572" w14:paraId="6E6F085E" w14:textId="77777777" w:rsidTr="006A5143">
        <w:trPr>
          <w:trHeight w:val="20"/>
        </w:trPr>
        <w:tc>
          <w:tcPr>
            <w:tcW w:w="1291" w:type="pct"/>
            <w:vMerge/>
          </w:tcPr>
          <w:p w14:paraId="47B59624" w14:textId="77777777" w:rsidR="00477241" w:rsidRPr="00D83572" w:rsidDel="002A1D54" w:rsidRDefault="00477241" w:rsidP="004B6E3C"/>
        </w:tc>
        <w:tc>
          <w:tcPr>
            <w:tcW w:w="3709" w:type="pct"/>
          </w:tcPr>
          <w:p w14:paraId="1C4DC443" w14:textId="23B1E951" w:rsidR="00477241" w:rsidRDefault="00477241" w:rsidP="004B6E3C">
            <w:pPr>
              <w:jc w:val="both"/>
            </w:pPr>
            <w:r>
              <w:t>Регулировать режим работы</w:t>
            </w:r>
            <w:r w:rsidRPr="00024B23">
              <w:t xml:space="preserve"> </w:t>
            </w:r>
            <w:r w:rsidR="00187CCE">
              <w:t xml:space="preserve">плит </w:t>
            </w:r>
            <w:r w:rsidRPr="00024B23">
              <w:t xml:space="preserve">и </w:t>
            </w:r>
            <w:r w:rsidR="00BA6D49">
              <w:t>подготавливать для нагрева модельные плиты</w:t>
            </w:r>
          </w:p>
        </w:tc>
      </w:tr>
      <w:tr w:rsidR="00477241" w:rsidRPr="00D83572" w14:paraId="27436996" w14:textId="77777777" w:rsidTr="006A5143">
        <w:trPr>
          <w:trHeight w:val="20"/>
        </w:trPr>
        <w:tc>
          <w:tcPr>
            <w:tcW w:w="1291" w:type="pct"/>
            <w:vMerge/>
          </w:tcPr>
          <w:p w14:paraId="34A0E9AC" w14:textId="77777777" w:rsidR="00477241" w:rsidRPr="00D83572" w:rsidDel="002A1D54" w:rsidRDefault="00477241" w:rsidP="004B6E3C"/>
        </w:tc>
        <w:tc>
          <w:tcPr>
            <w:tcW w:w="3709" w:type="pct"/>
          </w:tcPr>
          <w:p w14:paraId="1C313823" w14:textId="3F8E59A2" w:rsidR="00477241" w:rsidRPr="00D83572" w:rsidRDefault="00477241" w:rsidP="004B6E3C">
            <w:pPr>
              <w:jc w:val="both"/>
            </w:pPr>
            <w:r w:rsidRPr="00D83572">
              <w:t xml:space="preserve">Изготавливать вручную оболочковые литейные полуформы и литейные стержни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 при помощи устройства для изготовления оболочковых форм</w:t>
            </w:r>
          </w:p>
        </w:tc>
      </w:tr>
      <w:tr w:rsidR="00477241" w:rsidRPr="00D83572" w14:paraId="04BE3B85" w14:textId="77777777" w:rsidTr="006A5143">
        <w:trPr>
          <w:trHeight w:val="20"/>
        </w:trPr>
        <w:tc>
          <w:tcPr>
            <w:tcW w:w="1291" w:type="pct"/>
            <w:vMerge/>
          </w:tcPr>
          <w:p w14:paraId="60367549" w14:textId="77777777" w:rsidR="00477241" w:rsidRPr="00D83572" w:rsidDel="002A1D54" w:rsidRDefault="00477241" w:rsidP="004B6E3C"/>
        </w:tc>
        <w:tc>
          <w:tcPr>
            <w:tcW w:w="3709" w:type="pct"/>
          </w:tcPr>
          <w:p w14:paraId="243E4A89" w14:textId="5DEE6F37" w:rsidR="00477241" w:rsidRPr="00D83572" w:rsidRDefault="001A300C" w:rsidP="004B6E3C">
            <w:pPr>
              <w:jc w:val="both"/>
            </w:pPr>
            <w:r>
              <w:t>Визуально о</w:t>
            </w:r>
            <w:r w:rsidRPr="00D83572">
              <w:t xml:space="preserve">ценивать </w:t>
            </w:r>
            <w:r w:rsidR="00477241" w:rsidRPr="00D83572">
              <w:t xml:space="preserve">качество </w:t>
            </w:r>
            <w:r w:rsidR="00477241">
              <w:rPr>
                <w:color w:val="000000" w:themeColor="text1"/>
              </w:rPr>
              <w:t xml:space="preserve">оболочковых литейных полуформ и стрежней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 w:rsidR="00477241">
              <w:rPr>
                <w:color w:val="000000" w:themeColor="text1"/>
              </w:rPr>
              <w:t xml:space="preserve"> отливок первой группы сложности, изготовленных вручную</w:t>
            </w:r>
          </w:p>
        </w:tc>
      </w:tr>
      <w:tr w:rsidR="00477241" w:rsidRPr="00D83572" w14:paraId="381897C0" w14:textId="77777777" w:rsidTr="006A5143">
        <w:trPr>
          <w:trHeight w:val="20"/>
        </w:trPr>
        <w:tc>
          <w:tcPr>
            <w:tcW w:w="1291" w:type="pct"/>
            <w:vMerge/>
          </w:tcPr>
          <w:p w14:paraId="10FE1750" w14:textId="77777777" w:rsidR="00477241" w:rsidRPr="00D83572" w:rsidDel="002A1D54" w:rsidRDefault="00477241" w:rsidP="004B6E3C"/>
        </w:tc>
        <w:tc>
          <w:tcPr>
            <w:tcW w:w="3709" w:type="pct"/>
          </w:tcPr>
          <w:p w14:paraId="7ED1222A" w14:textId="1F2D7CA8" w:rsidR="00477241" w:rsidRPr="00D83572" w:rsidRDefault="00477241" w:rsidP="004B6E3C">
            <w:pPr>
              <w:jc w:val="both"/>
            </w:pPr>
            <w:r>
              <w:t xml:space="preserve">Выявлять дефекты </w:t>
            </w:r>
            <w:r>
              <w:rPr>
                <w:color w:val="000000" w:themeColor="text1"/>
              </w:rPr>
              <w:t xml:space="preserve">литейных полуформ и стрежней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сложности, изготовленных вручную</w:t>
            </w:r>
          </w:p>
        </w:tc>
      </w:tr>
      <w:tr w:rsidR="00477241" w:rsidRPr="00D83572" w14:paraId="3CA151CD" w14:textId="77777777" w:rsidTr="006A5143">
        <w:trPr>
          <w:trHeight w:val="20"/>
        </w:trPr>
        <w:tc>
          <w:tcPr>
            <w:tcW w:w="1291" w:type="pct"/>
            <w:vMerge/>
          </w:tcPr>
          <w:p w14:paraId="22826935" w14:textId="77777777" w:rsidR="00477241" w:rsidRPr="00D83572" w:rsidDel="002A1D54" w:rsidRDefault="00477241" w:rsidP="004B6E3C"/>
        </w:tc>
        <w:tc>
          <w:tcPr>
            <w:tcW w:w="3709" w:type="pct"/>
          </w:tcPr>
          <w:p w14:paraId="000AE289" w14:textId="2F13ED2F" w:rsidR="00477241" w:rsidRPr="00D83572" w:rsidRDefault="00477241" w:rsidP="004B6E3C">
            <w:pPr>
              <w:jc w:val="both"/>
            </w:pPr>
            <w:r w:rsidRPr="00D83572">
              <w:t xml:space="preserve">Использовать специальные инструменты и приспособления для отделки </w:t>
            </w:r>
            <w:r>
              <w:rPr>
                <w:color w:val="000000" w:themeColor="text1"/>
              </w:rPr>
              <w:t xml:space="preserve">литейных полуформ и стрежней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сложности, изготовленных вручную</w:t>
            </w:r>
          </w:p>
        </w:tc>
      </w:tr>
      <w:tr w:rsidR="00477241" w:rsidRPr="00D83572" w14:paraId="4331219A" w14:textId="77777777" w:rsidTr="006A5143">
        <w:trPr>
          <w:trHeight w:val="20"/>
        </w:trPr>
        <w:tc>
          <w:tcPr>
            <w:tcW w:w="1291" w:type="pct"/>
            <w:vMerge/>
          </w:tcPr>
          <w:p w14:paraId="6DDFD541" w14:textId="77777777" w:rsidR="00477241" w:rsidRPr="00D83572" w:rsidDel="002A1D54" w:rsidRDefault="00477241" w:rsidP="004B6E3C"/>
        </w:tc>
        <w:tc>
          <w:tcPr>
            <w:tcW w:w="3709" w:type="pct"/>
          </w:tcPr>
          <w:p w14:paraId="3F052389" w14:textId="77777777" w:rsidR="00477241" w:rsidRPr="00D83572" w:rsidRDefault="00477241" w:rsidP="004B6E3C">
            <w:pPr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477241" w:rsidRPr="00D83572" w14:paraId="25B62EFB" w14:textId="77777777" w:rsidTr="006A5143">
        <w:trPr>
          <w:trHeight w:val="20"/>
        </w:trPr>
        <w:tc>
          <w:tcPr>
            <w:tcW w:w="1291" w:type="pct"/>
            <w:vMerge/>
          </w:tcPr>
          <w:p w14:paraId="4EE2DAD3" w14:textId="77777777" w:rsidR="00477241" w:rsidRPr="00D83572" w:rsidDel="002A1D54" w:rsidRDefault="00477241" w:rsidP="004B6E3C"/>
        </w:tc>
        <w:tc>
          <w:tcPr>
            <w:tcW w:w="3709" w:type="pct"/>
          </w:tcPr>
          <w:p w14:paraId="6FF1AE3C" w14:textId="77777777" w:rsidR="00477241" w:rsidRPr="00D83572" w:rsidRDefault="00477241" w:rsidP="004B6E3C">
            <w:pPr>
              <w:jc w:val="both"/>
            </w:pPr>
            <w:r w:rsidRPr="00D83572">
              <w:t>Применять средства индивидуальной и коллективной защиты</w:t>
            </w:r>
            <w:r>
              <w:t xml:space="preserve"> при формовке вручную оболочковых форм и стержней</w:t>
            </w:r>
          </w:p>
        </w:tc>
      </w:tr>
      <w:tr w:rsidR="00477241" w:rsidRPr="00D83572" w14:paraId="6A634203" w14:textId="77777777" w:rsidTr="006A5143">
        <w:trPr>
          <w:trHeight w:val="20"/>
        </w:trPr>
        <w:tc>
          <w:tcPr>
            <w:tcW w:w="1291" w:type="pct"/>
            <w:vMerge/>
          </w:tcPr>
          <w:p w14:paraId="59351E56" w14:textId="77777777" w:rsidR="00477241" w:rsidRPr="00D83572" w:rsidDel="002A1D54" w:rsidRDefault="00477241" w:rsidP="004B6E3C"/>
        </w:tc>
        <w:tc>
          <w:tcPr>
            <w:tcW w:w="3709" w:type="pct"/>
          </w:tcPr>
          <w:p w14:paraId="65D9AA33" w14:textId="2A7EE7BC" w:rsidR="00477241" w:rsidRPr="00D83572" w:rsidRDefault="00477241" w:rsidP="004B6E3C">
            <w:pPr>
              <w:jc w:val="both"/>
            </w:pPr>
            <w:r w:rsidRPr="00D83572">
              <w:t>Читать конструкторскую документацию</w:t>
            </w:r>
            <w:r>
              <w:t xml:space="preserve"> на оболочковые литейные формы и стержни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326FD1F9" w14:textId="77777777" w:rsidTr="006A5143">
        <w:trPr>
          <w:trHeight w:val="20"/>
        </w:trPr>
        <w:tc>
          <w:tcPr>
            <w:tcW w:w="1291" w:type="pct"/>
            <w:vMerge/>
          </w:tcPr>
          <w:p w14:paraId="7CE864F9" w14:textId="77777777" w:rsidR="00477241" w:rsidRPr="00D83572" w:rsidDel="002A1D54" w:rsidRDefault="00477241" w:rsidP="004B6E3C"/>
        </w:tc>
        <w:tc>
          <w:tcPr>
            <w:tcW w:w="3709" w:type="pct"/>
          </w:tcPr>
          <w:p w14:paraId="7A769645" w14:textId="618CF1F5" w:rsidR="00477241" w:rsidRPr="00D83572" w:rsidRDefault="00477241" w:rsidP="004B6E3C">
            <w:pPr>
              <w:jc w:val="both"/>
            </w:pPr>
            <w:r w:rsidRPr="00D83572">
              <w:t>Читать технологическую документацию</w:t>
            </w:r>
            <w:r>
              <w:t xml:space="preserve"> на оболочковые литейные формы и стержни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1201EEEB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06D70F82" w14:textId="77777777" w:rsidR="00477241" w:rsidRPr="00D83572" w:rsidRDefault="00477241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037A9DBC" w14:textId="77777777" w:rsidR="00477241" w:rsidRPr="00D83572" w:rsidRDefault="00477241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>
              <w:t>Устройство и принципы работы устройств для ручного изготовления оболочковых литейных форм и стержней</w:t>
            </w:r>
          </w:p>
        </w:tc>
      </w:tr>
      <w:tr w:rsidR="00477241" w:rsidRPr="00D83572" w14:paraId="5FB5282B" w14:textId="77777777" w:rsidTr="006A5143">
        <w:trPr>
          <w:trHeight w:val="20"/>
        </w:trPr>
        <w:tc>
          <w:tcPr>
            <w:tcW w:w="1291" w:type="pct"/>
            <w:vMerge/>
          </w:tcPr>
          <w:p w14:paraId="6F377AFF" w14:textId="77777777" w:rsidR="00477241" w:rsidRPr="00D83572" w:rsidDel="002A1D54" w:rsidRDefault="00477241" w:rsidP="004B6E3C"/>
        </w:tc>
        <w:tc>
          <w:tcPr>
            <w:tcW w:w="3709" w:type="pct"/>
          </w:tcPr>
          <w:p w14:paraId="3E76695F" w14:textId="77777777" w:rsidR="00477241" w:rsidRDefault="00477241" w:rsidP="004B6E3C">
            <w:pPr>
              <w:tabs>
                <w:tab w:val="left" w:pos="1320"/>
              </w:tabs>
              <w:jc w:val="both"/>
            </w:pPr>
            <w:r>
              <w:t>Устройство и принципы работы печей для нагрева модельных плит при ручной формовке оболочковых форм и стержней</w:t>
            </w:r>
          </w:p>
        </w:tc>
      </w:tr>
      <w:tr w:rsidR="00477241" w:rsidRPr="00D83572" w14:paraId="21F38074" w14:textId="77777777" w:rsidTr="006A5143">
        <w:trPr>
          <w:trHeight w:val="20"/>
        </w:trPr>
        <w:tc>
          <w:tcPr>
            <w:tcW w:w="1291" w:type="pct"/>
            <w:vMerge/>
          </w:tcPr>
          <w:p w14:paraId="43D2DE7A" w14:textId="77777777" w:rsidR="00477241" w:rsidRPr="00D83572" w:rsidDel="002A1D54" w:rsidRDefault="00477241" w:rsidP="004B6E3C"/>
        </w:tc>
        <w:tc>
          <w:tcPr>
            <w:tcW w:w="3709" w:type="pct"/>
          </w:tcPr>
          <w:p w14:paraId="0BADB488" w14:textId="77777777" w:rsidR="00477241" w:rsidRDefault="00477241" w:rsidP="004B6E3C">
            <w:pPr>
              <w:tabs>
                <w:tab w:val="left" w:pos="1320"/>
              </w:tabs>
              <w:jc w:val="both"/>
            </w:pPr>
            <w:r w:rsidRPr="004163B3">
              <w:t xml:space="preserve">Назначение элементов интерфейса систем управления </w:t>
            </w:r>
            <w:r>
              <w:t>печей для нагрева модельных плит при ручной формовке оболочковых форм и стержней</w:t>
            </w:r>
          </w:p>
        </w:tc>
      </w:tr>
      <w:tr w:rsidR="00477241" w:rsidRPr="00D83572" w14:paraId="3DC0CC7E" w14:textId="77777777" w:rsidTr="006A5143">
        <w:trPr>
          <w:trHeight w:val="20"/>
        </w:trPr>
        <w:tc>
          <w:tcPr>
            <w:tcW w:w="1291" w:type="pct"/>
            <w:vMerge/>
          </w:tcPr>
          <w:p w14:paraId="15939AB7" w14:textId="77777777" w:rsidR="00477241" w:rsidRPr="00D83572" w:rsidDel="002A1D54" w:rsidRDefault="00477241" w:rsidP="004B6E3C"/>
        </w:tc>
        <w:tc>
          <w:tcPr>
            <w:tcW w:w="3709" w:type="pct"/>
          </w:tcPr>
          <w:p w14:paraId="5AA31746" w14:textId="77777777" w:rsidR="00477241" w:rsidRPr="00D83572" w:rsidRDefault="00477241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 w:rsidRPr="00D83572">
              <w:t>Технология ручного изготовления оболочковых литейных полуформ</w:t>
            </w:r>
            <w:r>
              <w:t xml:space="preserve"> и стержней</w:t>
            </w:r>
          </w:p>
        </w:tc>
      </w:tr>
      <w:tr w:rsidR="00477241" w:rsidRPr="00D83572" w14:paraId="436B45EB" w14:textId="77777777" w:rsidTr="006A5143">
        <w:trPr>
          <w:trHeight w:val="20"/>
        </w:trPr>
        <w:tc>
          <w:tcPr>
            <w:tcW w:w="1291" w:type="pct"/>
            <w:vMerge/>
          </w:tcPr>
          <w:p w14:paraId="2871E57A" w14:textId="77777777" w:rsidR="00477241" w:rsidRPr="00D83572" w:rsidDel="002A1D54" w:rsidRDefault="00477241" w:rsidP="004B6E3C"/>
        </w:tc>
        <w:tc>
          <w:tcPr>
            <w:tcW w:w="3709" w:type="pct"/>
          </w:tcPr>
          <w:p w14:paraId="347D3BC8" w14:textId="772B3BF6" w:rsidR="00477241" w:rsidRPr="00D83572" w:rsidRDefault="00477241" w:rsidP="004B6E3C">
            <w:pPr>
              <w:tabs>
                <w:tab w:val="left" w:pos="1320"/>
              </w:tabs>
              <w:jc w:val="both"/>
            </w:pPr>
            <w:r>
              <w:t xml:space="preserve">Режимы нагрева модельных плит при ручном изготовлении оболочковых литейных форм и стержней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 </w:t>
            </w:r>
          </w:p>
        </w:tc>
      </w:tr>
      <w:tr w:rsidR="00477241" w:rsidRPr="00D83572" w14:paraId="24B4370C" w14:textId="77777777" w:rsidTr="006A5143">
        <w:trPr>
          <w:trHeight w:val="20"/>
        </w:trPr>
        <w:tc>
          <w:tcPr>
            <w:tcW w:w="1291" w:type="pct"/>
            <w:vMerge/>
          </w:tcPr>
          <w:p w14:paraId="05660F2F" w14:textId="77777777" w:rsidR="00477241" w:rsidRPr="00D83572" w:rsidDel="002A1D54" w:rsidRDefault="00477241" w:rsidP="004B6E3C"/>
        </w:tc>
        <w:tc>
          <w:tcPr>
            <w:tcW w:w="3709" w:type="pct"/>
          </w:tcPr>
          <w:p w14:paraId="37612423" w14:textId="77777777" w:rsidR="00477241" w:rsidRPr="00D83572" w:rsidRDefault="00477241" w:rsidP="004B6E3C">
            <w:pPr>
              <w:tabs>
                <w:tab w:val="left" w:pos="1320"/>
              </w:tabs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ручном изготовлении оболочковых литейных форм и стержней</w:t>
            </w:r>
          </w:p>
        </w:tc>
      </w:tr>
      <w:tr w:rsidR="00477241" w:rsidRPr="00D83572" w14:paraId="7F46E6C2" w14:textId="77777777" w:rsidTr="006A5143">
        <w:trPr>
          <w:trHeight w:val="20"/>
        </w:trPr>
        <w:tc>
          <w:tcPr>
            <w:tcW w:w="1291" w:type="pct"/>
            <w:vMerge/>
          </w:tcPr>
          <w:p w14:paraId="30B08327" w14:textId="77777777" w:rsidR="00477241" w:rsidRPr="00D83572" w:rsidDel="002A1D54" w:rsidRDefault="00477241" w:rsidP="004B6E3C"/>
        </w:tc>
        <w:tc>
          <w:tcPr>
            <w:tcW w:w="3709" w:type="pct"/>
          </w:tcPr>
          <w:p w14:paraId="7EA4470E" w14:textId="65337794" w:rsidR="00477241" w:rsidRPr="00D83572" w:rsidRDefault="00187CCE" w:rsidP="004B6E3C">
            <w:pPr>
              <w:tabs>
                <w:tab w:val="left" w:pos="1320"/>
              </w:tabs>
              <w:jc w:val="both"/>
            </w:pPr>
            <w:r>
              <w:t xml:space="preserve">Меры безопасности </w:t>
            </w:r>
            <w:r w:rsidR="00477241" w:rsidRPr="00AC6FBF">
              <w:t xml:space="preserve">при </w:t>
            </w:r>
            <w:r w:rsidR="00477241">
              <w:t>ручном изготовлении оболочковых литейных форм и стержней</w:t>
            </w:r>
          </w:p>
        </w:tc>
      </w:tr>
      <w:tr w:rsidR="00477241" w:rsidRPr="00D83572" w14:paraId="42C0B79C" w14:textId="77777777" w:rsidTr="006A5143">
        <w:trPr>
          <w:trHeight w:val="20"/>
        </w:trPr>
        <w:tc>
          <w:tcPr>
            <w:tcW w:w="1291" w:type="pct"/>
            <w:vMerge/>
          </w:tcPr>
          <w:p w14:paraId="5E0F9849" w14:textId="77777777" w:rsidR="00477241" w:rsidRPr="00D83572" w:rsidDel="002A1D54" w:rsidRDefault="00477241" w:rsidP="004B6E3C"/>
        </w:tc>
        <w:tc>
          <w:tcPr>
            <w:tcW w:w="3709" w:type="pct"/>
          </w:tcPr>
          <w:p w14:paraId="17521372" w14:textId="77777777" w:rsidR="00477241" w:rsidRPr="00D83572" w:rsidRDefault="00477241" w:rsidP="004B6E3C">
            <w:pPr>
              <w:tabs>
                <w:tab w:val="left" w:pos="1320"/>
              </w:tabs>
              <w:jc w:val="both"/>
            </w:pPr>
            <w:r>
              <w:t xml:space="preserve">Виды стержневых смесей, применяемых </w:t>
            </w:r>
            <w:r w:rsidRPr="00AC6FBF">
              <w:t xml:space="preserve">при </w:t>
            </w:r>
            <w:r>
              <w:t>ручном изготовлении оболочковых литейных форм и стержней</w:t>
            </w:r>
          </w:p>
        </w:tc>
      </w:tr>
      <w:tr w:rsidR="00477241" w:rsidRPr="00D83572" w14:paraId="29FB0FF1" w14:textId="77777777" w:rsidTr="006A5143">
        <w:trPr>
          <w:trHeight w:val="20"/>
        </w:trPr>
        <w:tc>
          <w:tcPr>
            <w:tcW w:w="1291" w:type="pct"/>
            <w:vMerge/>
          </w:tcPr>
          <w:p w14:paraId="7650A22D" w14:textId="77777777" w:rsidR="00477241" w:rsidRPr="00D83572" w:rsidDel="002A1D54" w:rsidRDefault="00477241" w:rsidP="004B6E3C"/>
        </w:tc>
        <w:tc>
          <w:tcPr>
            <w:tcW w:w="3709" w:type="pct"/>
          </w:tcPr>
          <w:p w14:paraId="0E6A95A2" w14:textId="50A84527" w:rsidR="00477241" w:rsidRPr="00D83572" w:rsidRDefault="00477241" w:rsidP="004B6E3C">
            <w:pPr>
              <w:tabs>
                <w:tab w:val="left" w:pos="1320"/>
              </w:tabs>
              <w:jc w:val="both"/>
            </w:pPr>
            <w:r>
              <w:t xml:space="preserve">Технологические свойства стержневых смесей, применяемых для ручного изготовления оболочковых литейных форм и стержней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565AC56B" w14:textId="77777777" w:rsidTr="006A5143">
        <w:trPr>
          <w:trHeight w:val="20"/>
        </w:trPr>
        <w:tc>
          <w:tcPr>
            <w:tcW w:w="1291" w:type="pct"/>
            <w:vMerge/>
          </w:tcPr>
          <w:p w14:paraId="1F9F4AD9" w14:textId="77777777" w:rsidR="00477241" w:rsidRPr="00D83572" w:rsidDel="002A1D54" w:rsidRDefault="00477241" w:rsidP="004B6E3C"/>
        </w:tc>
        <w:tc>
          <w:tcPr>
            <w:tcW w:w="3709" w:type="pct"/>
          </w:tcPr>
          <w:p w14:paraId="3D072672" w14:textId="40338255" w:rsidR="00477241" w:rsidRPr="00D83572" w:rsidRDefault="00477241" w:rsidP="004B6E3C">
            <w:pPr>
              <w:tabs>
                <w:tab w:val="left" w:pos="1320"/>
              </w:tabs>
              <w:jc w:val="both"/>
            </w:pPr>
            <w:r>
              <w:t xml:space="preserve">Виды и причины возникновения дефектов при ручной формовке оболочковых литейных форм и стержней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59DEDC1F" w14:textId="77777777" w:rsidTr="006A5143">
        <w:trPr>
          <w:trHeight w:val="20"/>
        </w:trPr>
        <w:tc>
          <w:tcPr>
            <w:tcW w:w="1291" w:type="pct"/>
            <w:vMerge/>
          </w:tcPr>
          <w:p w14:paraId="73548A30" w14:textId="77777777" w:rsidR="00477241" w:rsidRPr="00D83572" w:rsidDel="002A1D54" w:rsidRDefault="00477241" w:rsidP="004B6E3C"/>
        </w:tc>
        <w:tc>
          <w:tcPr>
            <w:tcW w:w="3709" w:type="pct"/>
          </w:tcPr>
          <w:p w14:paraId="0D4637FF" w14:textId="131BC662" w:rsidR="00477241" w:rsidRPr="00D83572" w:rsidRDefault="00477241" w:rsidP="004B6E3C">
            <w:pPr>
              <w:tabs>
                <w:tab w:val="left" w:pos="1320"/>
              </w:tabs>
              <w:jc w:val="both"/>
            </w:pPr>
            <w:r>
              <w:t xml:space="preserve">Методы отделки оболочковых литейных форм и стержней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61A7C4D5" w14:textId="77777777" w:rsidTr="006A5143">
        <w:trPr>
          <w:trHeight w:val="20"/>
        </w:trPr>
        <w:tc>
          <w:tcPr>
            <w:tcW w:w="1291" w:type="pct"/>
            <w:vMerge/>
          </w:tcPr>
          <w:p w14:paraId="55AF6ABA" w14:textId="77777777" w:rsidR="00477241" w:rsidRPr="00D83572" w:rsidDel="002A1D54" w:rsidRDefault="00477241" w:rsidP="004B6E3C"/>
        </w:tc>
        <w:tc>
          <w:tcPr>
            <w:tcW w:w="3709" w:type="pct"/>
          </w:tcPr>
          <w:p w14:paraId="459E36C4" w14:textId="2B96465D" w:rsidR="00477241" w:rsidRPr="00D83572" w:rsidRDefault="00477241" w:rsidP="004B6E3C">
            <w:pPr>
              <w:tabs>
                <w:tab w:val="left" w:pos="1320"/>
              </w:tabs>
              <w:jc w:val="both"/>
            </w:pPr>
            <w:r>
              <w:t xml:space="preserve">Типы вспомогательных материалов, применяемых при ручной формовке оболочковых литейных форм и стержней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7F15E5B0" w14:textId="77777777" w:rsidTr="006A5143">
        <w:trPr>
          <w:trHeight w:val="20"/>
        </w:trPr>
        <w:tc>
          <w:tcPr>
            <w:tcW w:w="1291" w:type="pct"/>
            <w:vMerge/>
          </w:tcPr>
          <w:p w14:paraId="7C371217" w14:textId="77777777" w:rsidR="00477241" w:rsidRPr="00D83572" w:rsidDel="002A1D54" w:rsidRDefault="00477241" w:rsidP="004B6E3C"/>
        </w:tc>
        <w:tc>
          <w:tcPr>
            <w:tcW w:w="3709" w:type="pct"/>
          </w:tcPr>
          <w:p w14:paraId="67BE0014" w14:textId="6A8E4477" w:rsidR="00477241" w:rsidRPr="00D83572" w:rsidRDefault="002A2656" w:rsidP="004B6E3C">
            <w:pPr>
              <w:tabs>
                <w:tab w:val="left" w:pos="1320"/>
              </w:tabs>
              <w:jc w:val="both"/>
            </w:pPr>
            <w:r>
              <w:rPr>
                <w:bCs w:val="0"/>
              </w:rPr>
              <w:t>Свойства эмульсий и смесей</w:t>
            </w:r>
            <w:r w:rsidR="00477241" w:rsidRPr="00D83572">
              <w:rPr>
                <w:bCs w:val="0"/>
              </w:rPr>
              <w:t>, применяемых при изготовлении оболочковых литейных форм и стержней</w:t>
            </w:r>
          </w:p>
        </w:tc>
      </w:tr>
      <w:tr w:rsidR="00477241" w:rsidRPr="00D83572" w14:paraId="4292F2EF" w14:textId="77777777" w:rsidTr="006A5143">
        <w:trPr>
          <w:trHeight w:val="20"/>
        </w:trPr>
        <w:tc>
          <w:tcPr>
            <w:tcW w:w="1291" w:type="pct"/>
            <w:vMerge/>
          </w:tcPr>
          <w:p w14:paraId="06199CC2" w14:textId="77777777" w:rsidR="00477241" w:rsidRPr="00D83572" w:rsidDel="002A1D54" w:rsidRDefault="00477241" w:rsidP="004B6E3C"/>
        </w:tc>
        <w:tc>
          <w:tcPr>
            <w:tcW w:w="3709" w:type="pct"/>
          </w:tcPr>
          <w:p w14:paraId="1F9F6FDB" w14:textId="3F16306E" w:rsidR="00477241" w:rsidRPr="00D83572" w:rsidRDefault="00477241" w:rsidP="004B6E3C">
            <w:pPr>
              <w:tabs>
                <w:tab w:val="left" w:pos="1320"/>
              </w:tabs>
              <w:jc w:val="both"/>
            </w:pPr>
            <w:r w:rsidRPr="00D83572">
              <w:t xml:space="preserve">Назначение и правила эксплуатации модельно-опочной оснастки и </w:t>
            </w:r>
            <w:r w:rsidR="0066592D">
              <w:t>формовочных инструментов</w:t>
            </w:r>
            <w:r>
              <w:t xml:space="preserve"> при ручной формовке оболочковых литейных форм и стержней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63474A21" w14:textId="77777777" w:rsidTr="006A5143">
        <w:trPr>
          <w:trHeight w:val="20"/>
        </w:trPr>
        <w:tc>
          <w:tcPr>
            <w:tcW w:w="1291" w:type="pct"/>
            <w:vMerge/>
          </w:tcPr>
          <w:p w14:paraId="35AF0078" w14:textId="77777777" w:rsidR="00477241" w:rsidRPr="00D83572" w:rsidDel="002A1D54" w:rsidRDefault="00477241" w:rsidP="004B6E3C"/>
        </w:tc>
        <w:tc>
          <w:tcPr>
            <w:tcW w:w="3709" w:type="pct"/>
          </w:tcPr>
          <w:p w14:paraId="15B1DBBB" w14:textId="3145FBE0" w:rsidR="00477241" w:rsidRPr="00D83572" w:rsidRDefault="00DA307B" w:rsidP="004B6E3C">
            <w:pPr>
              <w:jc w:val="both"/>
              <w:rPr>
                <w:bCs w:val="0"/>
              </w:rPr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77241" w:rsidRPr="00D83572" w14:paraId="5D89E250" w14:textId="77777777" w:rsidTr="006A5143">
        <w:trPr>
          <w:trHeight w:val="20"/>
        </w:trPr>
        <w:tc>
          <w:tcPr>
            <w:tcW w:w="1291" w:type="pct"/>
            <w:vMerge/>
          </w:tcPr>
          <w:p w14:paraId="40F3D2D8" w14:textId="77777777" w:rsidR="00477241" w:rsidRPr="00D83572" w:rsidDel="002A1D54" w:rsidRDefault="00477241" w:rsidP="004B6E3C"/>
        </w:tc>
        <w:tc>
          <w:tcPr>
            <w:tcW w:w="3709" w:type="pct"/>
          </w:tcPr>
          <w:p w14:paraId="64EC6FCC" w14:textId="514CD336" w:rsidR="00477241" w:rsidRPr="00D83572" w:rsidRDefault="00477241" w:rsidP="004B6E3C">
            <w:pPr>
              <w:jc w:val="both"/>
            </w:pPr>
            <w:r w:rsidRPr="00D83572">
              <w:t>Технологические инструкции по</w:t>
            </w:r>
            <w:r>
              <w:t xml:space="preserve"> ручному</w:t>
            </w:r>
            <w:r w:rsidRPr="00D83572">
              <w:t xml:space="preserve"> изготовлению оболочковых литейных полуформ и стержней </w:t>
            </w:r>
            <w:r>
              <w:t xml:space="preserve">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2208AE0E" w14:textId="77777777" w:rsidTr="006A5143">
        <w:trPr>
          <w:trHeight w:val="20"/>
        </w:trPr>
        <w:tc>
          <w:tcPr>
            <w:tcW w:w="1291" w:type="pct"/>
            <w:vMerge/>
          </w:tcPr>
          <w:p w14:paraId="0DBC04E9" w14:textId="77777777" w:rsidR="00477241" w:rsidRPr="00D83572" w:rsidDel="002A1D54" w:rsidRDefault="00477241" w:rsidP="004B6E3C"/>
        </w:tc>
        <w:tc>
          <w:tcPr>
            <w:tcW w:w="3709" w:type="pct"/>
          </w:tcPr>
          <w:p w14:paraId="01151D10" w14:textId="77777777" w:rsidR="00477241" w:rsidRPr="00D83572" w:rsidRDefault="00477241" w:rsidP="004B6E3C">
            <w:pPr>
              <w:jc w:val="both"/>
            </w:pPr>
            <w:r w:rsidRPr="00D83572">
              <w:t>Правила чтения конструкторской документации</w:t>
            </w:r>
          </w:p>
        </w:tc>
      </w:tr>
      <w:tr w:rsidR="00477241" w:rsidRPr="00D83572" w14:paraId="01A6A2FF" w14:textId="77777777" w:rsidTr="006A5143">
        <w:trPr>
          <w:trHeight w:val="20"/>
        </w:trPr>
        <w:tc>
          <w:tcPr>
            <w:tcW w:w="1291" w:type="pct"/>
            <w:vMerge/>
          </w:tcPr>
          <w:p w14:paraId="420A0E40" w14:textId="77777777" w:rsidR="00477241" w:rsidRPr="00D83572" w:rsidDel="002A1D54" w:rsidRDefault="00477241" w:rsidP="004B6E3C"/>
        </w:tc>
        <w:tc>
          <w:tcPr>
            <w:tcW w:w="3709" w:type="pct"/>
          </w:tcPr>
          <w:p w14:paraId="16D19750" w14:textId="77777777" w:rsidR="00477241" w:rsidRPr="00D83572" w:rsidRDefault="00477241" w:rsidP="004B6E3C">
            <w:pPr>
              <w:jc w:val="both"/>
            </w:pPr>
            <w:r w:rsidRPr="00D83572">
              <w:t>Правила чтения технологической документации</w:t>
            </w:r>
          </w:p>
        </w:tc>
      </w:tr>
      <w:tr w:rsidR="00477241" w:rsidRPr="00D83572" w14:paraId="7E7DE04C" w14:textId="77777777" w:rsidTr="006A5143">
        <w:trPr>
          <w:trHeight w:val="20"/>
        </w:trPr>
        <w:tc>
          <w:tcPr>
            <w:tcW w:w="1291" w:type="pct"/>
            <w:vMerge/>
          </w:tcPr>
          <w:p w14:paraId="70C7B653" w14:textId="77777777" w:rsidR="00477241" w:rsidRPr="00D83572" w:rsidDel="002A1D54" w:rsidRDefault="00477241" w:rsidP="004B6E3C"/>
        </w:tc>
        <w:tc>
          <w:tcPr>
            <w:tcW w:w="3709" w:type="pct"/>
          </w:tcPr>
          <w:p w14:paraId="38AA7601" w14:textId="77777777" w:rsidR="00477241" w:rsidRPr="00D83572" w:rsidRDefault="00477241" w:rsidP="004B6E3C">
            <w:pPr>
              <w:jc w:val="both"/>
            </w:pPr>
            <w:r w:rsidRPr="00D83572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77241" w:rsidRPr="00D83572" w14:paraId="1575B80A" w14:textId="77777777" w:rsidTr="006A5143">
        <w:trPr>
          <w:trHeight w:val="20"/>
        </w:trPr>
        <w:tc>
          <w:tcPr>
            <w:tcW w:w="1291" w:type="pct"/>
            <w:vMerge/>
          </w:tcPr>
          <w:p w14:paraId="3E12BEF1" w14:textId="77777777" w:rsidR="00477241" w:rsidRPr="00D83572" w:rsidDel="002A1D54" w:rsidRDefault="00477241" w:rsidP="004B6E3C"/>
        </w:tc>
        <w:tc>
          <w:tcPr>
            <w:tcW w:w="3709" w:type="pct"/>
          </w:tcPr>
          <w:p w14:paraId="7033FCCA" w14:textId="77777777" w:rsidR="00477241" w:rsidRPr="00D83572" w:rsidRDefault="00477241" w:rsidP="004B6E3C">
            <w:pPr>
              <w:jc w:val="both"/>
              <w:rPr>
                <w:bCs w:val="0"/>
              </w:rPr>
            </w:pPr>
            <w:r w:rsidRPr="00D83572">
              <w:t>Схемы строповки грузов</w:t>
            </w:r>
          </w:p>
        </w:tc>
      </w:tr>
      <w:tr w:rsidR="00477241" w:rsidRPr="00D83572" w14:paraId="0BBF822C" w14:textId="77777777" w:rsidTr="006A5143">
        <w:trPr>
          <w:trHeight w:val="20"/>
        </w:trPr>
        <w:tc>
          <w:tcPr>
            <w:tcW w:w="1291" w:type="pct"/>
          </w:tcPr>
          <w:p w14:paraId="6022056A" w14:textId="77777777" w:rsidR="00477241" w:rsidRPr="00D83572" w:rsidDel="002A1D54" w:rsidRDefault="00477241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14368CAD" w14:textId="77777777" w:rsidR="00477241" w:rsidRPr="00D83572" w:rsidRDefault="00477241" w:rsidP="004B6E3C">
            <w:pPr>
              <w:jc w:val="both"/>
            </w:pPr>
            <w:r w:rsidRPr="00D83572">
              <w:t xml:space="preserve">- </w:t>
            </w:r>
          </w:p>
        </w:tc>
      </w:tr>
    </w:tbl>
    <w:p w14:paraId="371EDEB9" w14:textId="77777777" w:rsidR="006A5143" w:rsidRDefault="006A5143" w:rsidP="004B6E3C">
      <w:pPr>
        <w:pStyle w:val="3"/>
        <w:keepNext w:val="0"/>
        <w:spacing w:before="0" w:after="0"/>
      </w:pPr>
    </w:p>
    <w:p w14:paraId="4CF183BC" w14:textId="36533D9E" w:rsidR="00477241" w:rsidRDefault="00477241" w:rsidP="004B6E3C">
      <w:pPr>
        <w:pStyle w:val="3"/>
        <w:keepNext w:val="0"/>
        <w:spacing w:before="0" w:after="0"/>
      </w:pPr>
      <w:r>
        <w:t>3.</w:t>
      </w:r>
      <w:r w:rsidR="007F5ADD">
        <w:t>1</w:t>
      </w:r>
      <w:r>
        <w:t>.4</w:t>
      </w:r>
      <w:r w:rsidRPr="00D83572">
        <w:t>. Трудовая функция</w:t>
      </w:r>
    </w:p>
    <w:p w14:paraId="326FAB25" w14:textId="77777777" w:rsidR="006A5143" w:rsidRPr="006A5143" w:rsidRDefault="006A5143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477241" w:rsidRPr="00D83572" w14:paraId="087F082E" w14:textId="77777777" w:rsidTr="006A514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7B4F10A" w14:textId="77777777" w:rsidR="00477241" w:rsidRPr="00D83572" w:rsidRDefault="00477241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8FD23E" w14:textId="0B4FA400" w:rsidR="00477241" w:rsidRPr="00D83572" w:rsidRDefault="00477241" w:rsidP="004B6E3C">
            <w:r>
              <w:t xml:space="preserve">Формовка вручную </w:t>
            </w:r>
            <w:r w:rsidRPr="00D83572">
              <w:t xml:space="preserve">по шаблонам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F81648B" w14:textId="77777777" w:rsidR="00477241" w:rsidRPr="00D83572" w:rsidRDefault="00477241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B2867" w14:textId="074BC91A" w:rsidR="00477241" w:rsidRPr="00D83572" w:rsidRDefault="006456E0" w:rsidP="004B6E3C">
            <w:r>
              <w:t>A</w:t>
            </w:r>
            <w:r w:rsidR="00477241" w:rsidRPr="00D83572">
              <w:t>/0</w:t>
            </w:r>
            <w:r w:rsidR="00477241">
              <w:rPr>
                <w:lang w:val="en-US"/>
              </w:rPr>
              <w:t>4</w:t>
            </w:r>
            <w:r w:rsidR="00477241">
              <w:t>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B49AD4B" w14:textId="77777777" w:rsidR="00477241" w:rsidRPr="00D83572" w:rsidRDefault="00477241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9E0BA" w14:textId="41822868" w:rsidR="00477241" w:rsidRPr="00D83572" w:rsidRDefault="00ED105B" w:rsidP="004B6E3C">
            <w:pPr>
              <w:jc w:val="center"/>
            </w:pPr>
            <w:r>
              <w:t>2</w:t>
            </w:r>
          </w:p>
        </w:tc>
      </w:tr>
    </w:tbl>
    <w:p w14:paraId="01056EA1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477241" w:rsidRPr="00D83572" w14:paraId="0953C97F" w14:textId="77777777" w:rsidTr="006A514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37DB404" w14:textId="77777777" w:rsidR="00477241" w:rsidRPr="00D83572" w:rsidRDefault="00477241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6FCD8C" w14:textId="77777777" w:rsidR="00477241" w:rsidRPr="00D83572" w:rsidRDefault="00477241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42D7ABA" w14:textId="77777777" w:rsidR="00477241" w:rsidRPr="00D83572" w:rsidRDefault="00477241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A2FFA" w14:textId="77777777" w:rsidR="00477241" w:rsidRPr="00D83572" w:rsidRDefault="00477241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9F4DC7" w14:textId="77777777" w:rsidR="00477241" w:rsidRPr="00D83572" w:rsidRDefault="00477241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77C1D5" w14:textId="77777777" w:rsidR="00477241" w:rsidRPr="00D83572" w:rsidRDefault="00477241" w:rsidP="004B6E3C"/>
        </w:tc>
      </w:tr>
      <w:tr w:rsidR="00477241" w:rsidRPr="00D83572" w14:paraId="2EA9AD9D" w14:textId="77777777" w:rsidTr="006A5143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E65BAB1" w14:textId="77777777" w:rsidR="00477241" w:rsidRPr="00D83572" w:rsidRDefault="00477241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FB802EC" w14:textId="77777777" w:rsidR="00477241" w:rsidRPr="00D83572" w:rsidRDefault="00477241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5503DB" w14:textId="77777777" w:rsidR="00477241" w:rsidRPr="00D83572" w:rsidRDefault="00477241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81C686" w14:textId="77777777" w:rsidR="00477241" w:rsidRPr="00D83572" w:rsidRDefault="00477241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E763CF2" w14:textId="77777777" w:rsidR="00477241" w:rsidRPr="00D83572" w:rsidRDefault="00477241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77241" w:rsidRPr="00D83572" w14:paraId="268C354A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590CF2BE" w14:textId="77777777" w:rsidR="00477241" w:rsidRPr="00D83572" w:rsidRDefault="00477241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60C95344" w14:textId="72215AFF" w:rsidR="00477241" w:rsidRPr="00D83572" w:rsidRDefault="00477241" w:rsidP="004B6E3C">
            <w:pPr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</w:t>
            </w:r>
            <w:r w:rsidR="00D418D7">
              <w:rPr>
                <w:color w:val="000000" w:themeColor="text1"/>
              </w:rPr>
              <w:t xml:space="preserve">формовке по шаблонам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1C177588" w14:textId="77777777" w:rsidTr="006A5143">
        <w:trPr>
          <w:trHeight w:val="20"/>
        </w:trPr>
        <w:tc>
          <w:tcPr>
            <w:tcW w:w="1291" w:type="pct"/>
            <w:vMerge/>
          </w:tcPr>
          <w:p w14:paraId="6BE52CB3" w14:textId="77777777" w:rsidR="00477241" w:rsidRPr="00D83572" w:rsidRDefault="00477241" w:rsidP="004B6E3C"/>
        </w:tc>
        <w:tc>
          <w:tcPr>
            <w:tcW w:w="3709" w:type="pct"/>
          </w:tcPr>
          <w:p w14:paraId="51F0C08B" w14:textId="6401817C" w:rsidR="00477241" w:rsidRPr="00D83572" w:rsidRDefault="00477241" w:rsidP="004B6E3C">
            <w:pPr>
              <w:jc w:val="both"/>
            </w:pPr>
            <w:r w:rsidRPr="00D83572">
              <w:t xml:space="preserve">Контроль состояния модельно-опочной оснастки и </w:t>
            </w:r>
            <w:r w:rsidR="0066592D">
              <w:t>формовочных инструментов</w:t>
            </w:r>
            <w:r w:rsidRPr="00D83572">
              <w:t xml:space="preserve"> для ручной формовки по шаблонам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6655A6BE" w14:textId="77777777" w:rsidTr="006A5143">
        <w:trPr>
          <w:trHeight w:val="20"/>
        </w:trPr>
        <w:tc>
          <w:tcPr>
            <w:tcW w:w="1291" w:type="pct"/>
            <w:vMerge/>
          </w:tcPr>
          <w:p w14:paraId="4B049E80" w14:textId="77777777" w:rsidR="00477241" w:rsidRPr="00D83572" w:rsidRDefault="00477241" w:rsidP="004B6E3C"/>
        </w:tc>
        <w:tc>
          <w:tcPr>
            <w:tcW w:w="3709" w:type="pct"/>
          </w:tcPr>
          <w:p w14:paraId="0B4161E8" w14:textId="68E994E2" w:rsidR="00477241" w:rsidRPr="00D83572" w:rsidRDefault="00477241" w:rsidP="004B6E3C">
            <w:pPr>
              <w:jc w:val="both"/>
            </w:pPr>
            <w:r w:rsidRPr="00D83572">
              <w:t>Контроль состояния шаблонов</w:t>
            </w:r>
            <w:r>
              <w:t xml:space="preserve"> и</w:t>
            </w:r>
            <w:r w:rsidRPr="00D83572">
              <w:t xml:space="preserve"> скелетных моделей для ручной формовки по шаблонам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7638BD9E" w14:textId="77777777" w:rsidTr="006A5143">
        <w:trPr>
          <w:trHeight w:val="20"/>
        </w:trPr>
        <w:tc>
          <w:tcPr>
            <w:tcW w:w="1291" w:type="pct"/>
            <w:vMerge/>
          </w:tcPr>
          <w:p w14:paraId="7EEAC054" w14:textId="77777777" w:rsidR="00477241" w:rsidRPr="00D83572" w:rsidRDefault="00477241" w:rsidP="004B6E3C"/>
        </w:tc>
        <w:tc>
          <w:tcPr>
            <w:tcW w:w="3709" w:type="pct"/>
          </w:tcPr>
          <w:p w14:paraId="0EE159A5" w14:textId="2A5DBB5C" w:rsidR="00477241" w:rsidRPr="00D83572" w:rsidRDefault="00477241" w:rsidP="004B6E3C">
            <w:pPr>
              <w:jc w:val="both"/>
            </w:pPr>
            <w:r>
              <w:t xml:space="preserve">Формовка вручную </w:t>
            </w:r>
            <w:r w:rsidR="00D00BE5">
              <w:t xml:space="preserve">малого и среднего размера </w:t>
            </w:r>
            <w:r>
              <w:t xml:space="preserve">отливки </w:t>
            </w:r>
            <w:r w:rsidR="00D00BE5">
              <w:t xml:space="preserve">первой </w:t>
            </w:r>
            <w:r>
              <w:t xml:space="preserve">группы сложности </w:t>
            </w:r>
            <w:r w:rsidRPr="00D83572">
              <w:t xml:space="preserve">с помощью </w:t>
            </w:r>
            <w:r>
              <w:t xml:space="preserve">вращающегося или протяжного </w:t>
            </w:r>
            <w:r w:rsidRPr="00D83572">
              <w:t>шаблона</w:t>
            </w:r>
          </w:p>
        </w:tc>
      </w:tr>
      <w:tr w:rsidR="00477241" w:rsidRPr="00D83572" w14:paraId="6C4F5287" w14:textId="77777777" w:rsidTr="006A5143">
        <w:trPr>
          <w:trHeight w:val="20"/>
        </w:trPr>
        <w:tc>
          <w:tcPr>
            <w:tcW w:w="1291" w:type="pct"/>
            <w:vMerge/>
          </w:tcPr>
          <w:p w14:paraId="79CF5CD1" w14:textId="77777777" w:rsidR="00477241" w:rsidRPr="00D83572" w:rsidRDefault="00477241" w:rsidP="004B6E3C"/>
        </w:tc>
        <w:tc>
          <w:tcPr>
            <w:tcW w:w="3709" w:type="pct"/>
          </w:tcPr>
          <w:p w14:paraId="2328B909" w14:textId="28D154A7" w:rsidR="00477241" w:rsidRDefault="00477241" w:rsidP="004B6E3C">
            <w:pPr>
              <w:jc w:val="both"/>
            </w:pPr>
            <w:r>
              <w:t>О</w:t>
            </w:r>
            <w:r w:rsidRPr="00D83572">
              <w:t>тделка литейны</w:t>
            </w:r>
            <w:r>
              <w:t>х</w:t>
            </w:r>
            <w:r w:rsidRPr="00D83572">
              <w:t xml:space="preserve"> форм</w:t>
            </w:r>
            <w:r>
              <w:t xml:space="preserve">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изготовленных при помощи </w:t>
            </w:r>
            <w:r w:rsidRPr="00D83572">
              <w:t>вращающегося</w:t>
            </w:r>
            <w:r>
              <w:t xml:space="preserve"> или протяжного </w:t>
            </w:r>
            <w:r w:rsidRPr="00D83572">
              <w:t>шаблона</w:t>
            </w:r>
          </w:p>
        </w:tc>
      </w:tr>
      <w:tr w:rsidR="00477241" w:rsidRPr="00D83572" w14:paraId="664FA97D" w14:textId="77777777" w:rsidTr="006A5143">
        <w:trPr>
          <w:trHeight w:val="20"/>
        </w:trPr>
        <w:tc>
          <w:tcPr>
            <w:tcW w:w="1291" w:type="pct"/>
            <w:vMerge/>
          </w:tcPr>
          <w:p w14:paraId="3A1DF117" w14:textId="77777777" w:rsidR="00477241" w:rsidRPr="00D83572" w:rsidRDefault="00477241" w:rsidP="004B6E3C"/>
        </w:tc>
        <w:tc>
          <w:tcPr>
            <w:tcW w:w="3709" w:type="pct"/>
          </w:tcPr>
          <w:p w14:paraId="29B6D680" w14:textId="01A96602" w:rsidR="00477241" w:rsidRDefault="00477241" w:rsidP="004B6E3C">
            <w:pPr>
              <w:jc w:val="both"/>
            </w:pPr>
            <w:r>
              <w:t xml:space="preserve">Контроль качества </w:t>
            </w:r>
            <w:r w:rsidRPr="00D83572">
              <w:t>литейны</w:t>
            </w:r>
            <w:r>
              <w:t>х</w:t>
            </w:r>
            <w:r w:rsidRPr="00D83572">
              <w:t xml:space="preserve"> форм</w:t>
            </w:r>
            <w:r>
              <w:t xml:space="preserve">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изготовленных при помощи </w:t>
            </w:r>
            <w:r w:rsidRPr="00D83572">
              <w:t>вращающегося</w:t>
            </w:r>
            <w:r>
              <w:t xml:space="preserve"> или протяжного </w:t>
            </w:r>
            <w:r w:rsidRPr="00D83572">
              <w:t>шаблона</w:t>
            </w:r>
          </w:p>
        </w:tc>
      </w:tr>
      <w:tr w:rsidR="00477241" w:rsidRPr="00D83572" w14:paraId="40A0753C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19261B12" w14:textId="77777777" w:rsidR="00477241" w:rsidRPr="00D83572" w:rsidDel="002A1D54" w:rsidRDefault="00477241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65E94246" w14:textId="5786B6C2" w:rsidR="00477241" w:rsidRPr="00D83572" w:rsidRDefault="00477241" w:rsidP="004B6E3C">
            <w:pPr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</w:t>
            </w:r>
            <w:r w:rsidRPr="00D83572">
              <w:t xml:space="preserve">по шаблонам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  <w:r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477241" w:rsidRPr="00D83572" w14:paraId="3FC21B47" w14:textId="77777777" w:rsidTr="006A5143">
        <w:trPr>
          <w:trHeight w:val="20"/>
        </w:trPr>
        <w:tc>
          <w:tcPr>
            <w:tcW w:w="1291" w:type="pct"/>
            <w:vMerge/>
          </w:tcPr>
          <w:p w14:paraId="66BE57A9" w14:textId="77777777" w:rsidR="00477241" w:rsidRPr="00D83572" w:rsidDel="002A1D54" w:rsidRDefault="00477241" w:rsidP="004B6E3C"/>
        </w:tc>
        <w:tc>
          <w:tcPr>
            <w:tcW w:w="3709" w:type="pct"/>
          </w:tcPr>
          <w:p w14:paraId="2F35D892" w14:textId="6D4AF539" w:rsidR="00477241" w:rsidRPr="00D83572" w:rsidRDefault="00FA2E9F" w:rsidP="004B6E3C">
            <w:pPr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477241" w:rsidRPr="00AC6FBF">
              <w:rPr>
                <w:color w:val="000000" w:themeColor="text1"/>
              </w:rPr>
              <w:t>и коллективной защиты при ручной</w:t>
            </w:r>
            <w:r w:rsidR="00477241">
              <w:rPr>
                <w:color w:val="000000" w:themeColor="text1"/>
              </w:rPr>
              <w:t xml:space="preserve"> </w:t>
            </w:r>
            <w:r w:rsidR="00477241" w:rsidRPr="00AC6FBF">
              <w:rPr>
                <w:color w:val="000000" w:themeColor="text1"/>
              </w:rPr>
              <w:t xml:space="preserve">формовке </w:t>
            </w:r>
            <w:r w:rsidR="00477241" w:rsidRPr="00D83572">
              <w:t xml:space="preserve">по шаблонам </w:t>
            </w:r>
            <w:r w:rsidR="0046621A">
              <w:t>малого и среднего размера</w:t>
            </w:r>
            <w:r w:rsidR="00477241">
              <w:t xml:space="preserve"> отливок первой группы сложности</w:t>
            </w:r>
          </w:p>
        </w:tc>
      </w:tr>
      <w:tr w:rsidR="00477241" w:rsidRPr="00D83572" w14:paraId="39445220" w14:textId="77777777" w:rsidTr="006A5143">
        <w:trPr>
          <w:trHeight w:val="20"/>
        </w:trPr>
        <w:tc>
          <w:tcPr>
            <w:tcW w:w="1291" w:type="pct"/>
            <w:vMerge/>
          </w:tcPr>
          <w:p w14:paraId="149D3C27" w14:textId="77777777" w:rsidR="00477241" w:rsidRPr="00D83572" w:rsidDel="002A1D54" w:rsidRDefault="00477241" w:rsidP="004B6E3C"/>
        </w:tc>
        <w:tc>
          <w:tcPr>
            <w:tcW w:w="3709" w:type="pct"/>
          </w:tcPr>
          <w:p w14:paraId="6F1950F9" w14:textId="4F993B9B" w:rsidR="00477241" w:rsidRPr="00D83572" w:rsidRDefault="001A300C" w:rsidP="004B6E3C">
            <w:pPr>
              <w:jc w:val="both"/>
            </w:pPr>
            <w:r>
              <w:t>Визуально о</w:t>
            </w:r>
            <w:r w:rsidRPr="00D83572">
              <w:t>ценивать</w:t>
            </w:r>
            <w:r w:rsidR="00477241">
              <w:t xml:space="preserve"> </w:t>
            </w:r>
            <w:r w:rsidR="00477241" w:rsidRPr="00D83572">
              <w:t xml:space="preserve">состояние </w:t>
            </w:r>
            <w:r w:rsidR="0066592D">
              <w:t>формовочных инструментов</w:t>
            </w:r>
            <w:r w:rsidR="00477241" w:rsidRPr="00D83572">
              <w:t xml:space="preserve"> и модельно-опочной оснастки для ручной формовки </w:t>
            </w:r>
            <w:r w:rsidR="0046621A">
              <w:t>малого и среднего размера</w:t>
            </w:r>
            <w:r w:rsidR="00477241">
              <w:t xml:space="preserve"> отливок первой группы сложности при помощи вращающегося, протяжного шаблона</w:t>
            </w:r>
          </w:p>
        </w:tc>
      </w:tr>
      <w:tr w:rsidR="00477241" w:rsidRPr="00D83572" w14:paraId="38836DB1" w14:textId="77777777" w:rsidTr="006A5143">
        <w:trPr>
          <w:trHeight w:val="20"/>
        </w:trPr>
        <w:tc>
          <w:tcPr>
            <w:tcW w:w="1291" w:type="pct"/>
            <w:vMerge/>
          </w:tcPr>
          <w:p w14:paraId="2314524A" w14:textId="77777777" w:rsidR="00477241" w:rsidRPr="00D83572" w:rsidDel="002A1D54" w:rsidRDefault="00477241" w:rsidP="004B6E3C"/>
        </w:tc>
        <w:tc>
          <w:tcPr>
            <w:tcW w:w="3709" w:type="pct"/>
          </w:tcPr>
          <w:p w14:paraId="5DA5B0FB" w14:textId="4B5318CC" w:rsidR="00477241" w:rsidRPr="00D83572" w:rsidRDefault="00477241" w:rsidP="004B6E3C">
            <w:pPr>
              <w:jc w:val="both"/>
            </w:pPr>
            <w:r w:rsidRPr="00D83572">
              <w:t xml:space="preserve">Использовать специальные инструменты и приспособления для </w:t>
            </w:r>
            <w:r>
              <w:rPr>
                <w:color w:val="000000" w:themeColor="text1"/>
              </w:rPr>
              <w:t xml:space="preserve">ручной формовки </w:t>
            </w:r>
            <w:r w:rsidRPr="00D83572">
              <w:t xml:space="preserve">по шаблонам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70B4D0C3" w14:textId="77777777" w:rsidTr="006A5143">
        <w:trPr>
          <w:trHeight w:val="20"/>
        </w:trPr>
        <w:tc>
          <w:tcPr>
            <w:tcW w:w="1291" w:type="pct"/>
            <w:vMerge/>
          </w:tcPr>
          <w:p w14:paraId="2513F758" w14:textId="77777777" w:rsidR="00477241" w:rsidRPr="00D83572" w:rsidDel="002A1D54" w:rsidRDefault="00477241" w:rsidP="004B6E3C"/>
        </w:tc>
        <w:tc>
          <w:tcPr>
            <w:tcW w:w="3709" w:type="pct"/>
          </w:tcPr>
          <w:p w14:paraId="0A04AEDB" w14:textId="51D7670D" w:rsidR="00477241" w:rsidRPr="00D83572" w:rsidRDefault="00477241" w:rsidP="004B6E3C">
            <w:pPr>
              <w:jc w:val="both"/>
            </w:pPr>
            <w:r w:rsidRPr="00D83572">
              <w:t>Использовать специальные инструменты и приспособления для</w:t>
            </w:r>
            <w:r>
              <w:t xml:space="preserve"> </w:t>
            </w:r>
            <w:r w:rsidRPr="00D83572">
              <w:t xml:space="preserve">отделки </w:t>
            </w:r>
            <w:r>
              <w:t xml:space="preserve">литейных 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изготовленных при помощи </w:t>
            </w:r>
            <w:r w:rsidRPr="00D83572">
              <w:t>вращающего</w:t>
            </w:r>
            <w:r>
              <w:t xml:space="preserve">, протяжного </w:t>
            </w:r>
            <w:r w:rsidRPr="00D83572">
              <w:t>шаблона</w:t>
            </w:r>
          </w:p>
        </w:tc>
      </w:tr>
      <w:tr w:rsidR="00477241" w:rsidRPr="00D83572" w14:paraId="4A9F48EB" w14:textId="77777777" w:rsidTr="006A5143">
        <w:trPr>
          <w:trHeight w:val="20"/>
        </w:trPr>
        <w:tc>
          <w:tcPr>
            <w:tcW w:w="1291" w:type="pct"/>
            <w:vMerge/>
          </w:tcPr>
          <w:p w14:paraId="1AF5990F" w14:textId="77777777" w:rsidR="00477241" w:rsidRPr="00D83572" w:rsidDel="002A1D54" w:rsidRDefault="00477241" w:rsidP="004B6E3C"/>
        </w:tc>
        <w:tc>
          <w:tcPr>
            <w:tcW w:w="3709" w:type="pct"/>
          </w:tcPr>
          <w:p w14:paraId="5AFD8334" w14:textId="77777777" w:rsidR="00477241" w:rsidRPr="00D83572" w:rsidRDefault="00477241" w:rsidP="004B6E3C">
            <w:pPr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477241" w:rsidRPr="00D83572" w14:paraId="758BA1F0" w14:textId="77777777" w:rsidTr="006A5143">
        <w:trPr>
          <w:trHeight w:val="20"/>
        </w:trPr>
        <w:tc>
          <w:tcPr>
            <w:tcW w:w="1291" w:type="pct"/>
            <w:vMerge/>
          </w:tcPr>
          <w:p w14:paraId="5BBD2FD8" w14:textId="77777777" w:rsidR="00477241" w:rsidRPr="00D83572" w:rsidDel="002A1D54" w:rsidRDefault="00477241" w:rsidP="004B6E3C"/>
        </w:tc>
        <w:tc>
          <w:tcPr>
            <w:tcW w:w="3709" w:type="pct"/>
          </w:tcPr>
          <w:p w14:paraId="03E14E75" w14:textId="1663DB33" w:rsidR="00477241" w:rsidRPr="00D83572" w:rsidRDefault="00477241" w:rsidP="004B6E3C">
            <w:pPr>
              <w:jc w:val="both"/>
            </w:pPr>
            <w:r w:rsidRPr="00D83572">
              <w:t>Читать конструкторскую документацию</w:t>
            </w:r>
            <w:r>
              <w:t xml:space="preserve"> на литейные формы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изготавливаемы</w:t>
            </w:r>
            <w:r w:rsidR="00D418D7">
              <w:t>е</w:t>
            </w:r>
            <w:r>
              <w:t xml:space="preserve"> по шаблонам</w:t>
            </w:r>
          </w:p>
        </w:tc>
      </w:tr>
      <w:tr w:rsidR="00477241" w:rsidRPr="00D83572" w14:paraId="0055C891" w14:textId="77777777" w:rsidTr="006A5143">
        <w:trPr>
          <w:trHeight w:val="20"/>
        </w:trPr>
        <w:tc>
          <w:tcPr>
            <w:tcW w:w="1291" w:type="pct"/>
            <w:vMerge/>
          </w:tcPr>
          <w:p w14:paraId="08D06050" w14:textId="77777777" w:rsidR="00477241" w:rsidRPr="00D83572" w:rsidDel="002A1D54" w:rsidRDefault="00477241" w:rsidP="004B6E3C"/>
        </w:tc>
        <w:tc>
          <w:tcPr>
            <w:tcW w:w="3709" w:type="pct"/>
          </w:tcPr>
          <w:p w14:paraId="3D0B94BC" w14:textId="786C1701" w:rsidR="00477241" w:rsidRPr="00D83572" w:rsidRDefault="00477241" w:rsidP="004B6E3C">
            <w:pPr>
              <w:jc w:val="both"/>
            </w:pPr>
            <w:r w:rsidRPr="00D83572">
              <w:t>Читать технологическую документацию</w:t>
            </w:r>
            <w:r>
              <w:t xml:space="preserve"> на литейные формы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сложности, изготавливаемы</w:t>
            </w:r>
            <w:r w:rsidR="00D418D7">
              <w:t>е</w:t>
            </w:r>
            <w:r>
              <w:t xml:space="preserve"> по шаблонам</w:t>
            </w:r>
          </w:p>
        </w:tc>
      </w:tr>
      <w:tr w:rsidR="00477241" w:rsidRPr="00D83572" w14:paraId="575C0069" w14:textId="77777777" w:rsidTr="006A5143">
        <w:trPr>
          <w:trHeight w:val="20"/>
        </w:trPr>
        <w:tc>
          <w:tcPr>
            <w:tcW w:w="1291" w:type="pct"/>
            <w:vMerge/>
          </w:tcPr>
          <w:p w14:paraId="75FC1519" w14:textId="77777777" w:rsidR="00477241" w:rsidRPr="00D83572" w:rsidDel="002A1D54" w:rsidRDefault="00477241" w:rsidP="004B6E3C"/>
        </w:tc>
        <w:tc>
          <w:tcPr>
            <w:tcW w:w="3709" w:type="pct"/>
          </w:tcPr>
          <w:p w14:paraId="62C269A6" w14:textId="77777777" w:rsidR="00477241" w:rsidRPr="00D83572" w:rsidRDefault="00477241" w:rsidP="004B6E3C">
            <w:pPr>
              <w:jc w:val="both"/>
            </w:pPr>
            <w:r w:rsidRPr="00D83572">
              <w:t>Применять средства индивидуальной и коллективной защиты</w:t>
            </w:r>
          </w:p>
        </w:tc>
      </w:tr>
      <w:tr w:rsidR="00477241" w:rsidRPr="00D83572" w14:paraId="3127996D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7F88A6B0" w14:textId="77777777" w:rsidR="00477241" w:rsidRPr="00D83572" w:rsidRDefault="00477241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386FB961" w14:textId="77777777" w:rsidR="00477241" w:rsidRPr="00D83572" w:rsidRDefault="00477241" w:rsidP="004B6E3C">
            <w:pPr>
              <w:jc w:val="both"/>
            </w:pPr>
            <w:r w:rsidRPr="00D83572">
              <w:t>Технология формовки вручную по шаблонам</w:t>
            </w:r>
          </w:p>
        </w:tc>
      </w:tr>
      <w:tr w:rsidR="00477241" w:rsidRPr="00D83572" w14:paraId="3E9C77A4" w14:textId="77777777" w:rsidTr="006A5143">
        <w:trPr>
          <w:trHeight w:val="20"/>
        </w:trPr>
        <w:tc>
          <w:tcPr>
            <w:tcW w:w="1291" w:type="pct"/>
            <w:vMerge/>
          </w:tcPr>
          <w:p w14:paraId="5735C69C" w14:textId="77777777" w:rsidR="00477241" w:rsidRPr="00D83572" w:rsidDel="002A1D54" w:rsidRDefault="00477241" w:rsidP="004B6E3C"/>
        </w:tc>
        <w:tc>
          <w:tcPr>
            <w:tcW w:w="3709" w:type="pct"/>
          </w:tcPr>
          <w:p w14:paraId="45112A9C" w14:textId="77777777" w:rsidR="00477241" w:rsidRDefault="00477241" w:rsidP="004B6E3C">
            <w:pPr>
              <w:jc w:val="both"/>
            </w:pPr>
            <w:r>
              <w:t>Типы и конструктивные особенности модельно-опочной оснастки, применяемой при формовке по шаблонам</w:t>
            </w:r>
          </w:p>
        </w:tc>
      </w:tr>
      <w:tr w:rsidR="00477241" w:rsidRPr="00D83572" w14:paraId="3E1AA4FB" w14:textId="77777777" w:rsidTr="006A5143">
        <w:trPr>
          <w:trHeight w:val="20"/>
        </w:trPr>
        <w:tc>
          <w:tcPr>
            <w:tcW w:w="1291" w:type="pct"/>
            <w:vMerge/>
          </w:tcPr>
          <w:p w14:paraId="13A6A7AC" w14:textId="77777777" w:rsidR="00477241" w:rsidRPr="00D83572" w:rsidDel="002A1D54" w:rsidRDefault="00477241" w:rsidP="004B6E3C"/>
        </w:tc>
        <w:tc>
          <w:tcPr>
            <w:tcW w:w="3709" w:type="pct"/>
          </w:tcPr>
          <w:p w14:paraId="7B7B23D5" w14:textId="77777777" w:rsidR="00477241" w:rsidRDefault="00477241" w:rsidP="004B6E3C">
            <w:pPr>
              <w:jc w:val="both"/>
            </w:pPr>
            <w:r>
              <w:t>Виды и конструктивные особенности шаблонов для формовки</w:t>
            </w:r>
          </w:p>
        </w:tc>
      </w:tr>
      <w:tr w:rsidR="00477241" w:rsidRPr="00D83572" w14:paraId="01F1F4A6" w14:textId="77777777" w:rsidTr="006A5143">
        <w:trPr>
          <w:trHeight w:val="20"/>
        </w:trPr>
        <w:tc>
          <w:tcPr>
            <w:tcW w:w="1291" w:type="pct"/>
            <w:vMerge/>
          </w:tcPr>
          <w:p w14:paraId="2ED8BC32" w14:textId="77777777" w:rsidR="00477241" w:rsidRPr="00D83572" w:rsidDel="002A1D54" w:rsidRDefault="00477241" w:rsidP="004B6E3C"/>
        </w:tc>
        <w:tc>
          <w:tcPr>
            <w:tcW w:w="3709" w:type="pct"/>
          </w:tcPr>
          <w:p w14:paraId="4BB88C7A" w14:textId="05639000" w:rsidR="00477241" w:rsidRDefault="00477241" w:rsidP="004B6E3C">
            <w:pPr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>формовки по шаблонам</w:t>
            </w:r>
          </w:p>
        </w:tc>
      </w:tr>
      <w:tr w:rsidR="00477241" w:rsidRPr="00D83572" w14:paraId="336687A7" w14:textId="77777777" w:rsidTr="006A5143">
        <w:trPr>
          <w:trHeight w:val="20"/>
        </w:trPr>
        <w:tc>
          <w:tcPr>
            <w:tcW w:w="1291" w:type="pct"/>
            <w:vMerge/>
          </w:tcPr>
          <w:p w14:paraId="3A432CFE" w14:textId="77777777" w:rsidR="00477241" w:rsidRPr="00D83572" w:rsidDel="002A1D54" w:rsidRDefault="00477241" w:rsidP="004B6E3C"/>
        </w:tc>
        <w:tc>
          <w:tcPr>
            <w:tcW w:w="3709" w:type="pct"/>
          </w:tcPr>
          <w:p w14:paraId="3E21D7F4" w14:textId="7C2697E5" w:rsidR="00477241" w:rsidRDefault="00DA307B" w:rsidP="004B6E3C">
            <w:pPr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77241" w:rsidRPr="00D83572" w14:paraId="177C0509" w14:textId="77777777" w:rsidTr="006A5143">
        <w:trPr>
          <w:trHeight w:val="20"/>
        </w:trPr>
        <w:tc>
          <w:tcPr>
            <w:tcW w:w="1291" w:type="pct"/>
            <w:vMerge/>
          </w:tcPr>
          <w:p w14:paraId="7F6EED9A" w14:textId="77777777" w:rsidR="00477241" w:rsidRPr="00D83572" w:rsidDel="002A1D54" w:rsidRDefault="00477241" w:rsidP="004B6E3C"/>
        </w:tc>
        <w:tc>
          <w:tcPr>
            <w:tcW w:w="3709" w:type="pct"/>
          </w:tcPr>
          <w:p w14:paraId="5D9E2847" w14:textId="77777777" w:rsidR="00477241" w:rsidRDefault="00477241" w:rsidP="004B6E3C">
            <w:pPr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формовке по шаблонам</w:t>
            </w:r>
          </w:p>
        </w:tc>
      </w:tr>
      <w:tr w:rsidR="00477241" w:rsidRPr="00D83572" w14:paraId="52236624" w14:textId="77777777" w:rsidTr="006A5143">
        <w:trPr>
          <w:trHeight w:val="20"/>
        </w:trPr>
        <w:tc>
          <w:tcPr>
            <w:tcW w:w="1291" w:type="pct"/>
            <w:vMerge/>
          </w:tcPr>
          <w:p w14:paraId="0BD9EA90" w14:textId="77777777" w:rsidR="00477241" w:rsidRPr="00D83572" w:rsidDel="002A1D54" w:rsidRDefault="00477241" w:rsidP="004B6E3C"/>
        </w:tc>
        <w:tc>
          <w:tcPr>
            <w:tcW w:w="3709" w:type="pct"/>
          </w:tcPr>
          <w:p w14:paraId="420843F2" w14:textId="68F1318B" w:rsidR="00477241" w:rsidRDefault="00187CCE" w:rsidP="004B6E3C">
            <w:pPr>
              <w:jc w:val="both"/>
            </w:pPr>
            <w:r>
              <w:t xml:space="preserve">Меры безопасности </w:t>
            </w:r>
            <w:r w:rsidR="00477241">
              <w:t>при</w:t>
            </w:r>
            <w:r w:rsidR="00477241" w:rsidRPr="00591B9A">
              <w:t xml:space="preserve"> </w:t>
            </w:r>
            <w:r w:rsidR="00477241">
              <w:t>формовке по шаблонам</w:t>
            </w:r>
          </w:p>
        </w:tc>
      </w:tr>
      <w:tr w:rsidR="00477241" w:rsidRPr="00D83572" w14:paraId="339CE10D" w14:textId="77777777" w:rsidTr="006A5143">
        <w:trPr>
          <w:trHeight w:val="20"/>
        </w:trPr>
        <w:tc>
          <w:tcPr>
            <w:tcW w:w="1291" w:type="pct"/>
            <w:vMerge/>
          </w:tcPr>
          <w:p w14:paraId="775C3A4F" w14:textId="77777777" w:rsidR="00477241" w:rsidRPr="00D83572" w:rsidDel="002A1D54" w:rsidRDefault="00477241" w:rsidP="004B6E3C"/>
        </w:tc>
        <w:tc>
          <w:tcPr>
            <w:tcW w:w="3709" w:type="pct"/>
          </w:tcPr>
          <w:p w14:paraId="2835D0ED" w14:textId="77777777" w:rsidR="00477241" w:rsidRDefault="00477241" w:rsidP="004B6E3C">
            <w:pPr>
              <w:jc w:val="both"/>
            </w:pPr>
            <w:r>
              <w:t>Виды и причины возникновения дефектов форм при формовке по шаблонам</w:t>
            </w:r>
          </w:p>
        </w:tc>
      </w:tr>
      <w:tr w:rsidR="00477241" w:rsidRPr="00D83572" w14:paraId="17AB7E6A" w14:textId="77777777" w:rsidTr="006A5143">
        <w:trPr>
          <w:trHeight w:val="20"/>
        </w:trPr>
        <w:tc>
          <w:tcPr>
            <w:tcW w:w="1291" w:type="pct"/>
            <w:vMerge/>
          </w:tcPr>
          <w:p w14:paraId="2472781B" w14:textId="77777777" w:rsidR="00477241" w:rsidRPr="00D83572" w:rsidDel="002A1D54" w:rsidRDefault="00477241" w:rsidP="004B6E3C"/>
        </w:tc>
        <w:tc>
          <w:tcPr>
            <w:tcW w:w="3709" w:type="pct"/>
          </w:tcPr>
          <w:p w14:paraId="5676691E" w14:textId="77777777" w:rsidR="00477241" w:rsidRDefault="00477241" w:rsidP="004B6E3C">
            <w:pPr>
              <w:jc w:val="both"/>
            </w:pPr>
            <w:r>
              <w:t>Способы отделки литейных форм, изготовленных по шаблонам</w:t>
            </w:r>
          </w:p>
        </w:tc>
      </w:tr>
      <w:tr w:rsidR="00477241" w:rsidRPr="00D83572" w14:paraId="63382A1D" w14:textId="77777777" w:rsidTr="006A5143">
        <w:trPr>
          <w:trHeight w:val="20"/>
        </w:trPr>
        <w:tc>
          <w:tcPr>
            <w:tcW w:w="1291" w:type="pct"/>
            <w:vMerge/>
          </w:tcPr>
          <w:p w14:paraId="291D6C2B" w14:textId="77777777" w:rsidR="00477241" w:rsidRPr="00D83572" w:rsidDel="002A1D54" w:rsidRDefault="00477241" w:rsidP="004B6E3C"/>
        </w:tc>
        <w:tc>
          <w:tcPr>
            <w:tcW w:w="3709" w:type="pct"/>
          </w:tcPr>
          <w:p w14:paraId="68CB8848" w14:textId="61B30956" w:rsidR="00477241" w:rsidRDefault="00477241" w:rsidP="004B6E3C">
            <w:pPr>
              <w:jc w:val="both"/>
            </w:pPr>
            <w:r w:rsidRPr="004877B4">
              <w:t xml:space="preserve">Технологические инструкции по </w:t>
            </w:r>
            <w:r>
              <w:t xml:space="preserve">формовке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</w:t>
            </w:r>
            <w:r>
              <w:t>по шаблонам</w:t>
            </w:r>
          </w:p>
        </w:tc>
      </w:tr>
      <w:tr w:rsidR="00477241" w:rsidRPr="00D83572" w14:paraId="14A7A12C" w14:textId="77777777" w:rsidTr="006A5143">
        <w:trPr>
          <w:trHeight w:val="20"/>
        </w:trPr>
        <w:tc>
          <w:tcPr>
            <w:tcW w:w="1291" w:type="pct"/>
            <w:vMerge/>
          </w:tcPr>
          <w:p w14:paraId="7CB49351" w14:textId="77777777" w:rsidR="00477241" w:rsidRPr="00D83572" w:rsidDel="002A1D54" w:rsidRDefault="00477241" w:rsidP="004B6E3C"/>
        </w:tc>
        <w:tc>
          <w:tcPr>
            <w:tcW w:w="3709" w:type="pct"/>
          </w:tcPr>
          <w:p w14:paraId="36848323" w14:textId="2C7A0202" w:rsidR="00477241" w:rsidRDefault="00477241" w:rsidP="004B6E3C">
            <w:pPr>
              <w:jc w:val="both"/>
            </w:pPr>
            <w:r>
              <w:t xml:space="preserve">Формовочные и вспомогательные материалы, применяемые при формовке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</w:t>
            </w:r>
            <w:r>
              <w:t>по шаблонам</w:t>
            </w:r>
          </w:p>
        </w:tc>
      </w:tr>
      <w:tr w:rsidR="00477241" w:rsidRPr="00D83572" w14:paraId="1F687285" w14:textId="77777777" w:rsidTr="006A5143">
        <w:trPr>
          <w:trHeight w:val="20"/>
        </w:trPr>
        <w:tc>
          <w:tcPr>
            <w:tcW w:w="1291" w:type="pct"/>
            <w:vMerge/>
          </w:tcPr>
          <w:p w14:paraId="7DDEC516" w14:textId="77777777" w:rsidR="00477241" w:rsidRPr="00D83572" w:rsidDel="002A1D54" w:rsidRDefault="00477241" w:rsidP="004B6E3C"/>
        </w:tc>
        <w:tc>
          <w:tcPr>
            <w:tcW w:w="3709" w:type="pct"/>
          </w:tcPr>
          <w:p w14:paraId="663BCE5B" w14:textId="5FABD16E" w:rsidR="00477241" w:rsidRDefault="00477241" w:rsidP="004B6E3C">
            <w:pPr>
              <w:jc w:val="both"/>
            </w:pPr>
            <w:r>
              <w:t xml:space="preserve">Составы и свойства формовочных смесей, применяемых при формовке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  <w:r>
              <w:t xml:space="preserve"> по шаблонам</w:t>
            </w:r>
          </w:p>
        </w:tc>
      </w:tr>
      <w:tr w:rsidR="00477241" w:rsidRPr="00D83572" w14:paraId="7F58BFA8" w14:textId="77777777" w:rsidTr="006A5143">
        <w:trPr>
          <w:trHeight w:val="20"/>
        </w:trPr>
        <w:tc>
          <w:tcPr>
            <w:tcW w:w="1291" w:type="pct"/>
            <w:vMerge/>
          </w:tcPr>
          <w:p w14:paraId="04FE1CA8" w14:textId="77777777" w:rsidR="00477241" w:rsidRPr="00D83572" w:rsidDel="002A1D54" w:rsidRDefault="00477241" w:rsidP="004B6E3C"/>
        </w:tc>
        <w:tc>
          <w:tcPr>
            <w:tcW w:w="3709" w:type="pct"/>
          </w:tcPr>
          <w:p w14:paraId="239DFF52" w14:textId="45459D79" w:rsidR="00477241" w:rsidRDefault="00477241" w:rsidP="004B6E3C">
            <w:pPr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формовки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</w:t>
            </w:r>
            <w:r>
              <w:t>по шаблонам</w:t>
            </w:r>
          </w:p>
        </w:tc>
      </w:tr>
      <w:tr w:rsidR="00477241" w:rsidRPr="00D83572" w14:paraId="31484E00" w14:textId="77777777" w:rsidTr="006A5143">
        <w:trPr>
          <w:trHeight w:val="20"/>
        </w:trPr>
        <w:tc>
          <w:tcPr>
            <w:tcW w:w="1291" w:type="pct"/>
            <w:vMerge/>
          </w:tcPr>
          <w:p w14:paraId="4EB898AC" w14:textId="77777777" w:rsidR="00477241" w:rsidRPr="00D83572" w:rsidDel="002A1D54" w:rsidRDefault="00477241" w:rsidP="004B6E3C"/>
        </w:tc>
        <w:tc>
          <w:tcPr>
            <w:tcW w:w="3709" w:type="pct"/>
          </w:tcPr>
          <w:p w14:paraId="1AC5CCA3" w14:textId="77777777" w:rsidR="00477241" w:rsidRDefault="00477241" w:rsidP="004B6E3C">
            <w:pPr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477241" w:rsidRPr="00D83572" w14:paraId="07C011E6" w14:textId="77777777" w:rsidTr="006A5143">
        <w:trPr>
          <w:trHeight w:val="20"/>
        </w:trPr>
        <w:tc>
          <w:tcPr>
            <w:tcW w:w="1291" w:type="pct"/>
            <w:vMerge/>
          </w:tcPr>
          <w:p w14:paraId="3DE52619" w14:textId="77777777" w:rsidR="00477241" w:rsidRPr="00D83572" w:rsidDel="002A1D54" w:rsidRDefault="00477241" w:rsidP="004B6E3C"/>
        </w:tc>
        <w:tc>
          <w:tcPr>
            <w:tcW w:w="3709" w:type="pct"/>
          </w:tcPr>
          <w:p w14:paraId="1AF36D98" w14:textId="77777777" w:rsidR="00477241" w:rsidRDefault="00477241" w:rsidP="004B6E3C">
            <w:pPr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477241" w:rsidRPr="00D83572" w14:paraId="50DF2949" w14:textId="77777777" w:rsidTr="006A5143">
        <w:trPr>
          <w:trHeight w:val="20"/>
        </w:trPr>
        <w:tc>
          <w:tcPr>
            <w:tcW w:w="1291" w:type="pct"/>
            <w:vMerge/>
          </w:tcPr>
          <w:p w14:paraId="6E7B6870" w14:textId="77777777" w:rsidR="00477241" w:rsidRPr="00D83572" w:rsidDel="002A1D54" w:rsidRDefault="00477241" w:rsidP="004B6E3C"/>
        </w:tc>
        <w:tc>
          <w:tcPr>
            <w:tcW w:w="3709" w:type="pct"/>
          </w:tcPr>
          <w:p w14:paraId="0F628042" w14:textId="77777777" w:rsidR="00477241" w:rsidRDefault="00477241" w:rsidP="004B6E3C">
            <w:pPr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77241" w:rsidRPr="00D83572" w14:paraId="0A69E121" w14:textId="77777777" w:rsidTr="006A5143">
        <w:trPr>
          <w:trHeight w:val="20"/>
        </w:trPr>
        <w:tc>
          <w:tcPr>
            <w:tcW w:w="1291" w:type="pct"/>
            <w:vMerge/>
          </w:tcPr>
          <w:p w14:paraId="1C3FB009" w14:textId="77777777" w:rsidR="00477241" w:rsidRPr="00D83572" w:rsidDel="002A1D54" w:rsidRDefault="00477241" w:rsidP="004B6E3C"/>
        </w:tc>
        <w:tc>
          <w:tcPr>
            <w:tcW w:w="3709" w:type="pct"/>
          </w:tcPr>
          <w:p w14:paraId="52510CEE" w14:textId="77777777" w:rsidR="00477241" w:rsidRDefault="00477241" w:rsidP="004B6E3C">
            <w:pPr>
              <w:jc w:val="both"/>
            </w:pPr>
            <w:r w:rsidRPr="00024B23">
              <w:t>Схемы строповки грузов</w:t>
            </w:r>
          </w:p>
        </w:tc>
      </w:tr>
      <w:tr w:rsidR="00477241" w:rsidRPr="00D83572" w14:paraId="61393755" w14:textId="77777777" w:rsidTr="006A5143">
        <w:trPr>
          <w:trHeight w:val="20"/>
        </w:trPr>
        <w:tc>
          <w:tcPr>
            <w:tcW w:w="1291" w:type="pct"/>
          </w:tcPr>
          <w:p w14:paraId="1AEE5A39" w14:textId="77777777" w:rsidR="00477241" w:rsidRPr="00D83572" w:rsidDel="002A1D54" w:rsidRDefault="00477241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45080F21" w14:textId="77777777" w:rsidR="00477241" w:rsidRPr="00D83572" w:rsidRDefault="00477241" w:rsidP="004B6E3C">
            <w:pPr>
              <w:jc w:val="both"/>
            </w:pPr>
            <w:r w:rsidRPr="00D83572">
              <w:t xml:space="preserve">- </w:t>
            </w:r>
          </w:p>
        </w:tc>
      </w:tr>
    </w:tbl>
    <w:p w14:paraId="520D0701" w14:textId="36DAAB9C" w:rsidR="006A5143" w:rsidRDefault="006A5143" w:rsidP="004B6E3C">
      <w:pPr>
        <w:pStyle w:val="3"/>
        <w:keepNext w:val="0"/>
        <w:spacing w:before="0" w:after="0"/>
      </w:pPr>
    </w:p>
    <w:p w14:paraId="7DF65922" w14:textId="6EC668E8" w:rsidR="004B6E3C" w:rsidRDefault="004B6E3C" w:rsidP="004B6E3C"/>
    <w:p w14:paraId="4CB37A5A" w14:textId="77777777" w:rsidR="004B6E3C" w:rsidRPr="004B6E3C" w:rsidRDefault="004B6E3C" w:rsidP="004B6E3C"/>
    <w:p w14:paraId="6B0CA99E" w14:textId="58D291DF" w:rsidR="00477241" w:rsidRDefault="00477241" w:rsidP="004B6E3C">
      <w:pPr>
        <w:pStyle w:val="3"/>
        <w:keepNext w:val="0"/>
        <w:spacing w:before="0" w:after="0"/>
      </w:pPr>
      <w:r>
        <w:t>3.</w:t>
      </w:r>
      <w:r w:rsidR="007F5ADD">
        <w:t>1</w:t>
      </w:r>
      <w:r>
        <w:t>.5</w:t>
      </w:r>
      <w:r w:rsidRPr="00D83572">
        <w:t>. Трудовая функция</w:t>
      </w:r>
    </w:p>
    <w:p w14:paraId="2132F00E" w14:textId="77777777" w:rsidR="006A5143" w:rsidRPr="006A5143" w:rsidRDefault="006A5143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477241" w:rsidRPr="00D83572" w14:paraId="27DEA6E1" w14:textId="77777777" w:rsidTr="006A5143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FD40842" w14:textId="77777777" w:rsidR="00477241" w:rsidRPr="00D83572" w:rsidRDefault="00477241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4DC18A" w14:textId="7B428C23" w:rsidR="00477241" w:rsidRPr="00D83572" w:rsidRDefault="00477241" w:rsidP="004B6E3C">
            <w:r>
              <w:rPr>
                <w:rStyle w:val="af3"/>
                <w:sz w:val="24"/>
                <w:szCs w:val="24"/>
              </w:rPr>
              <w:t xml:space="preserve">Формовка вручную литейных форм из песчано-смоляных смесей для </w:t>
            </w:r>
            <w:r w:rsidR="0046621A">
              <w:rPr>
                <w:rStyle w:val="af3"/>
                <w:sz w:val="24"/>
                <w:szCs w:val="24"/>
              </w:rPr>
              <w:t>малого и среднего размера</w:t>
            </w:r>
            <w:r>
              <w:rPr>
                <w:rStyle w:val="af3"/>
                <w:sz w:val="24"/>
                <w:szCs w:val="24"/>
              </w:rPr>
              <w:t xml:space="preserve">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06A4C0" w14:textId="77777777" w:rsidR="00477241" w:rsidRPr="00D83572" w:rsidRDefault="00477241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EB1685" w14:textId="0C5F7064" w:rsidR="00477241" w:rsidRPr="009E5F9E" w:rsidRDefault="006456E0" w:rsidP="004B6E3C">
            <w:pPr>
              <w:rPr>
                <w:lang w:val="en-US"/>
              </w:rPr>
            </w:pPr>
            <w:r>
              <w:t>A</w:t>
            </w:r>
            <w:r w:rsidR="00477241" w:rsidRPr="00D83572">
              <w:t>/0</w:t>
            </w:r>
            <w:r w:rsidR="00477241">
              <w:rPr>
                <w:lang w:val="en-US"/>
              </w:rPr>
              <w:t>5</w:t>
            </w:r>
            <w:r w:rsidR="00477241">
              <w:t>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CBABB5" w14:textId="77777777" w:rsidR="00477241" w:rsidRPr="00D83572" w:rsidRDefault="00477241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70BDC" w14:textId="0A1644CE" w:rsidR="00477241" w:rsidRPr="00D83572" w:rsidRDefault="00ED105B" w:rsidP="004B6E3C">
            <w:pPr>
              <w:jc w:val="center"/>
            </w:pPr>
            <w:r>
              <w:t>2</w:t>
            </w:r>
          </w:p>
        </w:tc>
      </w:tr>
    </w:tbl>
    <w:p w14:paraId="3A300CF9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477241" w:rsidRPr="00D83572" w14:paraId="1A8B8E24" w14:textId="77777777" w:rsidTr="006A514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1B58610" w14:textId="77777777" w:rsidR="00477241" w:rsidRPr="00D83572" w:rsidRDefault="00477241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BE4EBA2" w14:textId="77777777" w:rsidR="00477241" w:rsidRPr="00D83572" w:rsidRDefault="00477241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83054D5" w14:textId="77777777" w:rsidR="00477241" w:rsidRPr="00D83572" w:rsidRDefault="00477241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3344F3" w14:textId="77777777" w:rsidR="00477241" w:rsidRPr="00D83572" w:rsidRDefault="00477241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8E264" w14:textId="77777777" w:rsidR="00477241" w:rsidRPr="00D83572" w:rsidRDefault="00477241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41CE12" w14:textId="77777777" w:rsidR="00477241" w:rsidRPr="00D83572" w:rsidRDefault="00477241" w:rsidP="004B6E3C"/>
        </w:tc>
      </w:tr>
      <w:tr w:rsidR="00477241" w:rsidRPr="00D83572" w14:paraId="580C7130" w14:textId="77777777" w:rsidTr="006A5143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6D8A975" w14:textId="77777777" w:rsidR="00477241" w:rsidRPr="00D83572" w:rsidRDefault="00477241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E9D80D" w14:textId="77777777" w:rsidR="00477241" w:rsidRPr="00D83572" w:rsidRDefault="00477241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6124FF3" w14:textId="77777777" w:rsidR="00477241" w:rsidRPr="00D83572" w:rsidRDefault="00477241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920668" w14:textId="77777777" w:rsidR="00477241" w:rsidRPr="00D83572" w:rsidRDefault="00477241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BA0688E" w14:textId="77777777" w:rsidR="00477241" w:rsidRPr="00D83572" w:rsidRDefault="00477241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77241" w:rsidRPr="00D83572" w14:paraId="70FBA9AF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23D7BF78" w14:textId="77777777" w:rsidR="00477241" w:rsidRPr="00D83572" w:rsidRDefault="00477241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26D914B2" w14:textId="43072735" w:rsidR="00477241" w:rsidRPr="00D83572" w:rsidRDefault="00477241" w:rsidP="004B6E3C">
            <w:pPr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формовке </w:t>
            </w:r>
            <w:r w:rsidRPr="00D83572">
              <w:t xml:space="preserve">вручную по моделям в опоках </w:t>
            </w:r>
            <w:r>
              <w:t xml:space="preserve">песчано-смоляных литейных 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110EBF50" w14:textId="77777777" w:rsidTr="006A5143">
        <w:trPr>
          <w:trHeight w:val="20"/>
        </w:trPr>
        <w:tc>
          <w:tcPr>
            <w:tcW w:w="1291" w:type="pct"/>
            <w:vMerge/>
          </w:tcPr>
          <w:p w14:paraId="01A9812F" w14:textId="77777777" w:rsidR="00477241" w:rsidRPr="00D83572" w:rsidRDefault="00477241" w:rsidP="004B6E3C"/>
        </w:tc>
        <w:tc>
          <w:tcPr>
            <w:tcW w:w="3709" w:type="pct"/>
          </w:tcPr>
          <w:p w14:paraId="5ECD9D0C" w14:textId="0477E5EA" w:rsidR="00477241" w:rsidRPr="00D83572" w:rsidRDefault="00477241" w:rsidP="004B6E3C">
            <w:pPr>
              <w:jc w:val="both"/>
            </w:pPr>
            <w:r w:rsidRPr="00D83572">
              <w:t xml:space="preserve">Контроль состояния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</w:t>
            </w:r>
            <w:r>
              <w:t xml:space="preserve"> для ручной формовки</w:t>
            </w:r>
            <w:r w:rsidRPr="00D83572">
              <w:t xml:space="preserve"> по моделям в опоках </w:t>
            </w:r>
            <w:r>
              <w:t xml:space="preserve">песчано-смоляных литейных 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1C8C248A" w14:textId="77777777" w:rsidTr="006A5143">
        <w:trPr>
          <w:trHeight w:val="20"/>
        </w:trPr>
        <w:tc>
          <w:tcPr>
            <w:tcW w:w="1291" w:type="pct"/>
            <w:vMerge/>
          </w:tcPr>
          <w:p w14:paraId="7DCE18DB" w14:textId="77777777" w:rsidR="00477241" w:rsidRPr="00D83572" w:rsidRDefault="00477241" w:rsidP="004B6E3C"/>
        </w:tc>
        <w:tc>
          <w:tcPr>
            <w:tcW w:w="3709" w:type="pct"/>
          </w:tcPr>
          <w:p w14:paraId="669C7D9F" w14:textId="71332555" w:rsidR="00477241" w:rsidRPr="00BF4437" w:rsidRDefault="00477241" w:rsidP="004B6E3C">
            <w:pPr>
              <w:jc w:val="both"/>
            </w:pPr>
            <w:r w:rsidRPr="00D83572">
              <w:t xml:space="preserve">Изготовление вручную по моделям в опоках </w:t>
            </w:r>
            <w:r>
              <w:t xml:space="preserve">песчано-смоляных литейных полуформ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14F24253" w14:textId="77777777" w:rsidTr="006A5143">
        <w:trPr>
          <w:trHeight w:val="20"/>
        </w:trPr>
        <w:tc>
          <w:tcPr>
            <w:tcW w:w="1291" w:type="pct"/>
            <w:vMerge/>
          </w:tcPr>
          <w:p w14:paraId="47628B90" w14:textId="77777777" w:rsidR="00477241" w:rsidRPr="00D83572" w:rsidRDefault="00477241" w:rsidP="004B6E3C"/>
        </w:tc>
        <w:tc>
          <w:tcPr>
            <w:tcW w:w="3709" w:type="pct"/>
          </w:tcPr>
          <w:p w14:paraId="2A90ED74" w14:textId="522C1E45" w:rsidR="00477241" w:rsidRPr="00D83572" w:rsidRDefault="00477241" w:rsidP="004B6E3C">
            <w:pPr>
              <w:jc w:val="both"/>
            </w:pPr>
            <w:r w:rsidRPr="00D83572">
              <w:t xml:space="preserve">Контроль качества </w:t>
            </w:r>
            <w:r>
              <w:t xml:space="preserve">песчано-смоляных литейных полуформ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2AF3FA04" w14:textId="77777777" w:rsidTr="006A5143">
        <w:trPr>
          <w:trHeight w:val="20"/>
        </w:trPr>
        <w:tc>
          <w:tcPr>
            <w:tcW w:w="1291" w:type="pct"/>
            <w:vMerge/>
          </w:tcPr>
          <w:p w14:paraId="2CE7330F" w14:textId="77777777" w:rsidR="00477241" w:rsidRPr="00D83572" w:rsidRDefault="00477241" w:rsidP="004B6E3C"/>
        </w:tc>
        <w:tc>
          <w:tcPr>
            <w:tcW w:w="3709" w:type="pct"/>
          </w:tcPr>
          <w:p w14:paraId="3C9E962C" w14:textId="01922898" w:rsidR="00477241" w:rsidRPr="00D83572" w:rsidRDefault="00477241" w:rsidP="004B6E3C">
            <w:pPr>
              <w:jc w:val="both"/>
            </w:pPr>
            <w:r w:rsidRPr="00D83572">
              <w:t xml:space="preserve">Отделка </w:t>
            </w:r>
            <w:r>
              <w:t xml:space="preserve">песчано-смоляных литейных полуформ для </w:t>
            </w:r>
            <w:r w:rsidR="0046621A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477241" w:rsidRPr="00D83572" w14:paraId="0FC15E60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6CCB31BC" w14:textId="77777777" w:rsidR="00477241" w:rsidRPr="00D83572" w:rsidDel="002A1D54" w:rsidRDefault="00477241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4A3FE1AC" w14:textId="5F2BF56E" w:rsidR="00477241" w:rsidRPr="00D83572" w:rsidRDefault="00477241" w:rsidP="004B6E3C">
            <w:pPr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песчано-смоляных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  <w:r w:rsidRPr="00DD4B9F"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477241" w:rsidRPr="00D83572" w14:paraId="33724910" w14:textId="77777777" w:rsidTr="006A5143">
        <w:trPr>
          <w:trHeight w:val="20"/>
        </w:trPr>
        <w:tc>
          <w:tcPr>
            <w:tcW w:w="1291" w:type="pct"/>
            <w:vMerge/>
          </w:tcPr>
          <w:p w14:paraId="084E4904" w14:textId="77777777" w:rsidR="00477241" w:rsidRPr="00D83572" w:rsidDel="002A1D54" w:rsidRDefault="00477241" w:rsidP="004B6E3C"/>
        </w:tc>
        <w:tc>
          <w:tcPr>
            <w:tcW w:w="3709" w:type="pct"/>
          </w:tcPr>
          <w:p w14:paraId="3E53E483" w14:textId="1520939B" w:rsidR="00477241" w:rsidRPr="00DD4B9F" w:rsidRDefault="00FA2E9F" w:rsidP="004B6E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477241" w:rsidRPr="00AC6FBF">
              <w:rPr>
                <w:color w:val="000000" w:themeColor="text1"/>
              </w:rPr>
              <w:t>и коллективной защиты при ручной</w:t>
            </w:r>
            <w:r w:rsidR="00477241">
              <w:rPr>
                <w:color w:val="000000" w:themeColor="text1"/>
              </w:rPr>
              <w:t xml:space="preserve"> </w:t>
            </w:r>
            <w:r w:rsidR="00477241" w:rsidRPr="00AC6FBF">
              <w:rPr>
                <w:color w:val="000000" w:themeColor="text1"/>
              </w:rPr>
              <w:t xml:space="preserve">формовке </w:t>
            </w:r>
            <w:r w:rsidR="00477241">
              <w:rPr>
                <w:color w:val="000000" w:themeColor="text1"/>
              </w:rPr>
              <w:t>песчано-смоляных</w:t>
            </w:r>
            <w:r w:rsidR="00477241" w:rsidRPr="00AC6FBF">
              <w:rPr>
                <w:color w:val="000000" w:themeColor="text1"/>
              </w:rPr>
              <w:t xml:space="preserve"> литейных форм</w:t>
            </w:r>
          </w:p>
        </w:tc>
      </w:tr>
      <w:tr w:rsidR="00477241" w:rsidRPr="00D83572" w14:paraId="2CCA1784" w14:textId="77777777" w:rsidTr="006A5143">
        <w:trPr>
          <w:trHeight w:val="20"/>
        </w:trPr>
        <w:tc>
          <w:tcPr>
            <w:tcW w:w="1291" w:type="pct"/>
            <w:vMerge/>
          </w:tcPr>
          <w:p w14:paraId="4269ABA0" w14:textId="77777777" w:rsidR="00477241" w:rsidRPr="00D83572" w:rsidDel="002A1D54" w:rsidRDefault="00477241" w:rsidP="004B6E3C"/>
        </w:tc>
        <w:tc>
          <w:tcPr>
            <w:tcW w:w="3709" w:type="pct"/>
          </w:tcPr>
          <w:p w14:paraId="6AE9F788" w14:textId="34736F3B" w:rsidR="00477241" w:rsidRPr="00D83572" w:rsidRDefault="001A300C" w:rsidP="004B6E3C">
            <w:pPr>
              <w:jc w:val="both"/>
            </w:pPr>
            <w:r>
              <w:t>Визуально о</w:t>
            </w:r>
            <w:r w:rsidRPr="00D83572">
              <w:t>ценивать</w:t>
            </w:r>
            <w:r w:rsidR="00477241" w:rsidRPr="00D83572">
              <w:t xml:space="preserve"> состояние </w:t>
            </w:r>
            <w:r w:rsidR="0066592D">
              <w:t>формовочных инструментов</w:t>
            </w:r>
            <w:r w:rsidR="00477241" w:rsidRPr="00D83572">
              <w:t xml:space="preserve"> и модельно-опочной оснастки для ручной формовки </w:t>
            </w:r>
            <w:r w:rsidR="00477241">
              <w:rPr>
                <w:color w:val="000000" w:themeColor="text1"/>
              </w:rPr>
              <w:t xml:space="preserve">песчано-смоляных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 w:rsidR="00477241"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477241" w:rsidRPr="00D83572" w14:paraId="0F0EC6C1" w14:textId="77777777" w:rsidTr="006A5143">
        <w:trPr>
          <w:trHeight w:val="20"/>
        </w:trPr>
        <w:tc>
          <w:tcPr>
            <w:tcW w:w="1291" w:type="pct"/>
            <w:vMerge/>
          </w:tcPr>
          <w:p w14:paraId="5FF4E736" w14:textId="77777777" w:rsidR="00477241" w:rsidRPr="00D83572" w:rsidDel="002A1D54" w:rsidRDefault="00477241" w:rsidP="004B6E3C"/>
        </w:tc>
        <w:tc>
          <w:tcPr>
            <w:tcW w:w="3709" w:type="pct"/>
          </w:tcPr>
          <w:p w14:paraId="5156EEAA" w14:textId="4B7EE973" w:rsidR="00477241" w:rsidRPr="00D83572" w:rsidRDefault="00477241" w:rsidP="004B6E3C">
            <w:pPr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изготовления вручную по моделям в опоках </w:t>
            </w:r>
            <w:r>
              <w:rPr>
                <w:color w:val="000000" w:themeColor="text1"/>
              </w:rPr>
              <w:t xml:space="preserve">песчано-смоляных литейных полуформ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477241" w:rsidRPr="00D83572" w14:paraId="06BDCBE3" w14:textId="77777777" w:rsidTr="006A5143">
        <w:trPr>
          <w:trHeight w:val="20"/>
        </w:trPr>
        <w:tc>
          <w:tcPr>
            <w:tcW w:w="1291" w:type="pct"/>
            <w:vMerge/>
          </w:tcPr>
          <w:p w14:paraId="44EB892B" w14:textId="77777777" w:rsidR="00477241" w:rsidRPr="00D83572" w:rsidDel="002A1D54" w:rsidRDefault="00477241" w:rsidP="004B6E3C"/>
        </w:tc>
        <w:tc>
          <w:tcPr>
            <w:tcW w:w="3709" w:type="pct"/>
          </w:tcPr>
          <w:p w14:paraId="1AFA1329" w14:textId="5ECEB166" w:rsidR="00477241" w:rsidRPr="00D83572" w:rsidRDefault="001A300C" w:rsidP="004B6E3C">
            <w:pPr>
              <w:jc w:val="both"/>
            </w:pPr>
            <w:r>
              <w:t>Визуально о</w:t>
            </w:r>
            <w:r w:rsidRPr="00D83572">
              <w:t>ценивать</w:t>
            </w:r>
            <w:r w:rsidR="00477241" w:rsidRPr="00D83572">
              <w:t xml:space="preserve"> качество </w:t>
            </w:r>
            <w:r w:rsidR="00477241">
              <w:rPr>
                <w:color w:val="000000" w:themeColor="text1"/>
              </w:rPr>
              <w:t xml:space="preserve">песчано-смоляных литейных полуформ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 w:rsidR="00477241"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477241" w:rsidRPr="00D83572" w14:paraId="0B798252" w14:textId="77777777" w:rsidTr="006A5143">
        <w:trPr>
          <w:trHeight w:val="20"/>
        </w:trPr>
        <w:tc>
          <w:tcPr>
            <w:tcW w:w="1291" w:type="pct"/>
            <w:vMerge/>
          </w:tcPr>
          <w:p w14:paraId="3A437B96" w14:textId="77777777" w:rsidR="00477241" w:rsidRPr="00D83572" w:rsidDel="002A1D54" w:rsidRDefault="00477241" w:rsidP="004B6E3C"/>
        </w:tc>
        <w:tc>
          <w:tcPr>
            <w:tcW w:w="3709" w:type="pct"/>
          </w:tcPr>
          <w:p w14:paraId="49E90534" w14:textId="3A7880FA" w:rsidR="00477241" w:rsidRPr="00D83572" w:rsidRDefault="00477241" w:rsidP="004B6E3C">
            <w:pPr>
              <w:jc w:val="both"/>
            </w:pPr>
            <w:r>
              <w:t xml:space="preserve">Выявлять дефекты </w:t>
            </w:r>
            <w:r>
              <w:rPr>
                <w:color w:val="000000" w:themeColor="text1"/>
              </w:rPr>
              <w:t xml:space="preserve">песчано-смоляных литейных полуформ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477241" w:rsidRPr="00D83572" w14:paraId="6ABC4251" w14:textId="77777777" w:rsidTr="006A5143">
        <w:trPr>
          <w:trHeight w:val="20"/>
        </w:trPr>
        <w:tc>
          <w:tcPr>
            <w:tcW w:w="1291" w:type="pct"/>
            <w:vMerge/>
          </w:tcPr>
          <w:p w14:paraId="4F8942E1" w14:textId="77777777" w:rsidR="00477241" w:rsidRPr="00D83572" w:rsidDel="002A1D54" w:rsidRDefault="00477241" w:rsidP="004B6E3C"/>
        </w:tc>
        <w:tc>
          <w:tcPr>
            <w:tcW w:w="3709" w:type="pct"/>
          </w:tcPr>
          <w:p w14:paraId="5FD78954" w14:textId="3BF8D861" w:rsidR="00477241" w:rsidRPr="00D83572" w:rsidRDefault="00477241" w:rsidP="004B6E3C">
            <w:pPr>
              <w:jc w:val="both"/>
            </w:pPr>
            <w:r w:rsidRPr="00D83572">
              <w:t xml:space="preserve">Использовать специальные инструменты и приспособления для отделки </w:t>
            </w:r>
            <w:r>
              <w:rPr>
                <w:color w:val="000000" w:themeColor="text1"/>
              </w:rPr>
              <w:t xml:space="preserve">песчано-смоляных литейных полуформ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477241" w:rsidRPr="00D83572" w14:paraId="6CDB08DA" w14:textId="77777777" w:rsidTr="006A5143">
        <w:trPr>
          <w:trHeight w:val="20"/>
        </w:trPr>
        <w:tc>
          <w:tcPr>
            <w:tcW w:w="1291" w:type="pct"/>
            <w:vMerge/>
          </w:tcPr>
          <w:p w14:paraId="590505D3" w14:textId="77777777" w:rsidR="00477241" w:rsidRPr="00D83572" w:rsidDel="002A1D54" w:rsidRDefault="00477241" w:rsidP="004B6E3C"/>
        </w:tc>
        <w:tc>
          <w:tcPr>
            <w:tcW w:w="3709" w:type="pct"/>
          </w:tcPr>
          <w:p w14:paraId="30BD6511" w14:textId="77777777" w:rsidR="00477241" w:rsidRPr="00D83572" w:rsidRDefault="00477241" w:rsidP="004B6E3C">
            <w:pPr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477241" w:rsidRPr="00D83572" w14:paraId="5967783A" w14:textId="77777777" w:rsidTr="006A5143">
        <w:trPr>
          <w:trHeight w:val="20"/>
        </w:trPr>
        <w:tc>
          <w:tcPr>
            <w:tcW w:w="1291" w:type="pct"/>
            <w:vMerge/>
          </w:tcPr>
          <w:p w14:paraId="29EF7E92" w14:textId="77777777" w:rsidR="00477241" w:rsidRPr="00D83572" w:rsidDel="002A1D54" w:rsidRDefault="00477241" w:rsidP="004B6E3C"/>
        </w:tc>
        <w:tc>
          <w:tcPr>
            <w:tcW w:w="3709" w:type="pct"/>
          </w:tcPr>
          <w:p w14:paraId="63D765C1" w14:textId="5491C7BF" w:rsidR="00477241" w:rsidRPr="00D83572" w:rsidRDefault="00477241" w:rsidP="004B6E3C">
            <w:pPr>
              <w:jc w:val="both"/>
            </w:pPr>
            <w:r w:rsidRPr="00D83572">
              <w:t>Применять средства индивидуальной и коллективной защиты</w:t>
            </w:r>
            <w:r>
              <w:t xml:space="preserve"> при ручной формовке </w:t>
            </w:r>
            <w:r>
              <w:rPr>
                <w:color w:val="000000" w:themeColor="text1"/>
              </w:rPr>
              <w:t xml:space="preserve">песчано-смоляных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477241" w:rsidRPr="00D83572" w14:paraId="1D4E81F7" w14:textId="77777777" w:rsidTr="006A5143">
        <w:trPr>
          <w:trHeight w:val="20"/>
        </w:trPr>
        <w:tc>
          <w:tcPr>
            <w:tcW w:w="1291" w:type="pct"/>
            <w:vMerge/>
          </w:tcPr>
          <w:p w14:paraId="717C1E1C" w14:textId="77777777" w:rsidR="00477241" w:rsidRPr="00D83572" w:rsidDel="002A1D54" w:rsidRDefault="00477241" w:rsidP="004B6E3C"/>
        </w:tc>
        <w:tc>
          <w:tcPr>
            <w:tcW w:w="3709" w:type="pct"/>
          </w:tcPr>
          <w:p w14:paraId="419C1E98" w14:textId="77A8C14D" w:rsidR="00477241" w:rsidRPr="00D83572" w:rsidRDefault="00477241" w:rsidP="004B6E3C">
            <w:pPr>
              <w:jc w:val="both"/>
            </w:pPr>
            <w:r w:rsidRPr="00D83572">
              <w:t>Читать конструкторскую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 xml:space="preserve">песчано-смоляные литейные формы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477241" w:rsidRPr="00D83572" w14:paraId="6751491A" w14:textId="77777777" w:rsidTr="006A5143">
        <w:trPr>
          <w:trHeight w:val="20"/>
        </w:trPr>
        <w:tc>
          <w:tcPr>
            <w:tcW w:w="1291" w:type="pct"/>
            <w:vMerge/>
          </w:tcPr>
          <w:p w14:paraId="67DCA4EA" w14:textId="77777777" w:rsidR="00477241" w:rsidRPr="00D83572" w:rsidDel="002A1D54" w:rsidRDefault="00477241" w:rsidP="004B6E3C"/>
        </w:tc>
        <w:tc>
          <w:tcPr>
            <w:tcW w:w="3709" w:type="pct"/>
          </w:tcPr>
          <w:p w14:paraId="16AF8A17" w14:textId="200C9BCA" w:rsidR="00477241" w:rsidRPr="00D83572" w:rsidRDefault="00477241" w:rsidP="004B6E3C">
            <w:pPr>
              <w:jc w:val="both"/>
            </w:pPr>
            <w:r w:rsidRPr="00D83572">
              <w:t>Читать технологическую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 xml:space="preserve">песчано-смоляные литейные формы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477241" w:rsidRPr="00D83572" w14:paraId="43825E35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346E65DA" w14:textId="77777777" w:rsidR="00477241" w:rsidRPr="00D83572" w:rsidRDefault="00477241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0A463C42" w14:textId="77777777" w:rsidR="00477241" w:rsidRPr="008D6E8D" w:rsidRDefault="00477241" w:rsidP="004B6E3C">
            <w:pPr>
              <w:jc w:val="both"/>
            </w:pPr>
            <w:r>
              <w:t xml:space="preserve">Типы и конструктивные особенности модельно-опочной оснастки, применяемой при 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477241" w:rsidRPr="00D83572" w14:paraId="3CCB7E94" w14:textId="77777777" w:rsidTr="006A5143">
        <w:trPr>
          <w:trHeight w:val="20"/>
        </w:trPr>
        <w:tc>
          <w:tcPr>
            <w:tcW w:w="1291" w:type="pct"/>
            <w:vMerge/>
          </w:tcPr>
          <w:p w14:paraId="71FCC09D" w14:textId="77777777" w:rsidR="00477241" w:rsidRPr="00D83572" w:rsidDel="002A1D54" w:rsidRDefault="00477241" w:rsidP="004B6E3C"/>
        </w:tc>
        <w:tc>
          <w:tcPr>
            <w:tcW w:w="3709" w:type="pct"/>
          </w:tcPr>
          <w:p w14:paraId="08764897" w14:textId="1EC14EC1" w:rsidR="00477241" w:rsidRDefault="00477241" w:rsidP="004B6E3C">
            <w:pPr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 xml:space="preserve">песчано-смоляных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</w:t>
            </w:r>
          </w:p>
        </w:tc>
      </w:tr>
      <w:tr w:rsidR="00477241" w:rsidRPr="00D83572" w14:paraId="58497758" w14:textId="77777777" w:rsidTr="006A5143">
        <w:trPr>
          <w:trHeight w:val="20"/>
        </w:trPr>
        <w:tc>
          <w:tcPr>
            <w:tcW w:w="1291" w:type="pct"/>
            <w:vMerge/>
          </w:tcPr>
          <w:p w14:paraId="65C3D6AB" w14:textId="77777777" w:rsidR="00477241" w:rsidRPr="00D83572" w:rsidDel="002A1D54" w:rsidRDefault="00477241" w:rsidP="004B6E3C"/>
        </w:tc>
        <w:tc>
          <w:tcPr>
            <w:tcW w:w="3709" w:type="pct"/>
          </w:tcPr>
          <w:p w14:paraId="250F5555" w14:textId="78F708B1" w:rsidR="00477241" w:rsidRPr="00D83572" w:rsidRDefault="00477241" w:rsidP="004B6E3C">
            <w:pPr>
              <w:jc w:val="both"/>
            </w:pPr>
            <w:r w:rsidRPr="004877B4">
              <w:t xml:space="preserve">Способы изготовления </w:t>
            </w:r>
            <w:r>
              <w:rPr>
                <w:color w:val="000000" w:themeColor="text1"/>
              </w:rPr>
              <w:t xml:space="preserve">песчано-смоляных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</w:t>
            </w:r>
          </w:p>
        </w:tc>
      </w:tr>
      <w:tr w:rsidR="00477241" w:rsidRPr="00D83572" w14:paraId="314EC12E" w14:textId="77777777" w:rsidTr="006A5143">
        <w:trPr>
          <w:trHeight w:val="20"/>
        </w:trPr>
        <w:tc>
          <w:tcPr>
            <w:tcW w:w="1291" w:type="pct"/>
            <w:vMerge/>
          </w:tcPr>
          <w:p w14:paraId="1574402A" w14:textId="77777777" w:rsidR="00477241" w:rsidRPr="00D83572" w:rsidDel="002A1D54" w:rsidRDefault="00477241" w:rsidP="004B6E3C"/>
        </w:tc>
        <w:tc>
          <w:tcPr>
            <w:tcW w:w="3709" w:type="pct"/>
          </w:tcPr>
          <w:p w14:paraId="27CE52E4" w14:textId="29D855A1" w:rsidR="00477241" w:rsidRPr="004877B4" w:rsidRDefault="00477241" w:rsidP="004B6E3C">
            <w:pPr>
              <w:jc w:val="both"/>
            </w:pPr>
            <w:r w:rsidRPr="00D83572">
              <w:t xml:space="preserve">Технология формовки </w:t>
            </w:r>
            <w:r>
              <w:rPr>
                <w:color w:val="000000" w:themeColor="text1"/>
              </w:rPr>
              <w:t xml:space="preserve">песчано-смоляных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 </w:t>
            </w:r>
            <w:r>
              <w:t>в опоках по моделям</w:t>
            </w:r>
          </w:p>
        </w:tc>
      </w:tr>
      <w:tr w:rsidR="00477241" w:rsidRPr="00D83572" w14:paraId="67757871" w14:textId="77777777" w:rsidTr="006A5143">
        <w:trPr>
          <w:trHeight w:val="20"/>
        </w:trPr>
        <w:tc>
          <w:tcPr>
            <w:tcW w:w="1291" w:type="pct"/>
            <w:vMerge/>
          </w:tcPr>
          <w:p w14:paraId="3555DF13" w14:textId="77777777" w:rsidR="00477241" w:rsidRPr="00D83572" w:rsidDel="002A1D54" w:rsidRDefault="00477241" w:rsidP="004B6E3C"/>
        </w:tc>
        <w:tc>
          <w:tcPr>
            <w:tcW w:w="3709" w:type="pct"/>
          </w:tcPr>
          <w:p w14:paraId="3A5B9BD1" w14:textId="1F0653E0" w:rsidR="00477241" w:rsidRPr="00D83572" w:rsidRDefault="00DA307B" w:rsidP="004B6E3C">
            <w:pPr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77241" w:rsidRPr="00D83572" w14:paraId="1CB00B25" w14:textId="77777777" w:rsidTr="006A5143">
        <w:trPr>
          <w:trHeight w:val="20"/>
        </w:trPr>
        <w:tc>
          <w:tcPr>
            <w:tcW w:w="1291" w:type="pct"/>
            <w:vMerge/>
          </w:tcPr>
          <w:p w14:paraId="209A66E3" w14:textId="77777777" w:rsidR="00477241" w:rsidRPr="00D83572" w:rsidDel="002A1D54" w:rsidRDefault="00477241" w:rsidP="004B6E3C"/>
        </w:tc>
        <w:tc>
          <w:tcPr>
            <w:tcW w:w="3709" w:type="pct"/>
          </w:tcPr>
          <w:p w14:paraId="5E69D227" w14:textId="77777777" w:rsidR="00477241" w:rsidRPr="00D83572" w:rsidRDefault="00477241" w:rsidP="004B6E3C">
            <w:pPr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477241" w:rsidRPr="00D83572" w14:paraId="4A5C0099" w14:textId="77777777" w:rsidTr="006A5143">
        <w:trPr>
          <w:trHeight w:val="20"/>
        </w:trPr>
        <w:tc>
          <w:tcPr>
            <w:tcW w:w="1291" w:type="pct"/>
            <w:vMerge/>
          </w:tcPr>
          <w:p w14:paraId="28A85047" w14:textId="77777777" w:rsidR="00477241" w:rsidRPr="00D83572" w:rsidDel="002A1D54" w:rsidRDefault="00477241" w:rsidP="004B6E3C"/>
        </w:tc>
        <w:tc>
          <w:tcPr>
            <w:tcW w:w="3709" w:type="pct"/>
          </w:tcPr>
          <w:p w14:paraId="5C1C725B" w14:textId="018D37AC" w:rsidR="00477241" w:rsidRPr="00D83572" w:rsidRDefault="00187CCE" w:rsidP="004B6E3C">
            <w:pPr>
              <w:jc w:val="both"/>
            </w:pPr>
            <w:r>
              <w:t xml:space="preserve">Меры безопасности </w:t>
            </w:r>
            <w:r w:rsidR="00477241">
              <w:t>при</w:t>
            </w:r>
            <w:r w:rsidR="00477241" w:rsidRPr="00591B9A">
              <w:t xml:space="preserve"> </w:t>
            </w:r>
            <w:r w:rsidR="00477241">
              <w:t xml:space="preserve">изготовлении </w:t>
            </w:r>
            <w:r w:rsidR="00477241"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477241" w:rsidRPr="00D83572" w14:paraId="40B2E9B0" w14:textId="77777777" w:rsidTr="006A5143">
        <w:trPr>
          <w:trHeight w:val="20"/>
        </w:trPr>
        <w:tc>
          <w:tcPr>
            <w:tcW w:w="1291" w:type="pct"/>
            <w:vMerge/>
          </w:tcPr>
          <w:p w14:paraId="1082EA0A" w14:textId="77777777" w:rsidR="00477241" w:rsidRPr="00D83572" w:rsidDel="002A1D54" w:rsidRDefault="00477241" w:rsidP="004B6E3C"/>
        </w:tc>
        <w:tc>
          <w:tcPr>
            <w:tcW w:w="3709" w:type="pct"/>
          </w:tcPr>
          <w:p w14:paraId="095944D9" w14:textId="77777777" w:rsidR="00477241" w:rsidRPr="00D83572" w:rsidRDefault="00477241" w:rsidP="004B6E3C">
            <w:pPr>
              <w:jc w:val="both"/>
            </w:pPr>
            <w:r>
              <w:t>Виды и причины возникновения дефектов песчано-смоляных литейных форм</w:t>
            </w:r>
          </w:p>
        </w:tc>
      </w:tr>
      <w:tr w:rsidR="00477241" w:rsidRPr="00D83572" w14:paraId="67F79A0B" w14:textId="77777777" w:rsidTr="006A5143">
        <w:trPr>
          <w:trHeight w:val="20"/>
        </w:trPr>
        <w:tc>
          <w:tcPr>
            <w:tcW w:w="1291" w:type="pct"/>
            <w:vMerge/>
          </w:tcPr>
          <w:p w14:paraId="2ABBC8E6" w14:textId="77777777" w:rsidR="00477241" w:rsidRPr="00D83572" w:rsidDel="002A1D54" w:rsidRDefault="00477241" w:rsidP="004B6E3C"/>
        </w:tc>
        <w:tc>
          <w:tcPr>
            <w:tcW w:w="3709" w:type="pct"/>
          </w:tcPr>
          <w:p w14:paraId="0116EFBB" w14:textId="77777777" w:rsidR="00477241" w:rsidRDefault="00477241" w:rsidP="004B6E3C">
            <w:pPr>
              <w:jc w:val="both"/>
            </w:pPr>
            <w:r>
              <w:t>Способы отделки песчано-смоляных литейных форм</w:t>
            </w:r>
          </w:p>
        </w:tc>
      </w:tr>
      <w:tr w:rsidR="00477241" w:rsidRPr="00D83572" w14:paraId="4438D2C5" w14:textId="77777777" w:rsidTr="006A5143">
        <w:trPr>
          <w:trHeight w:val="20"/>
        </w:trPr>
        <w:tc>
          <w:tcPr>
            <w:tcW w:w="1291" w:type="pct"/>
            <w:vMerge/>
          </w:tcPr>
          <w:p w14:paraId="20DD9248" w14:textId="77777777" w:rsidR="00477241" w:rsidRPr="00D83572" w:rsidDel="002A1D54" w:rsidRDefault="00477241" w:rsidP="004B6E3C"/>
        </w:tc>
        <w:tc>
          <w:tcPr>
            <w:tcW w:w="3709" w:type="pct"/>
          </w:tcPr>
          <w:p w14:paraId="6F41A3E1" w14:textId="6B59C320" w:rsidR="00477241" w:rsidRPr="00D83572" w:rsidRDefault="00477241" w:rsidP="004B6E3C">
            <w:pPr>
              <w:jc w:val="both"/>
            </w:pPr>
            <w:r w:rsidRPr="004877B4">
              <w:t xml:space="preserve">Технологические инструкции по изготовлению </w:t>
            </w:r>
            <w:r>
              <w:rPr>
                <w:color w:val="000000" w:themeColor="text1"/>
              </w:rPr>
              <w:t xml:space="preserve">песчано-смоляных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</w:t>
            </w:r>
          </w:p>
        </w:tc>
      </w:tr>
      <w:tr w:rsidR="00477241" w:rsidRPr="00D83572" w14:paraId="78C9CBF4" w14:textId="77777777" w:rsidTr="006A5143">
        <w:trPr>
          <w:trHeight w:val="20"/>
        </w:trPr>
        <w:tc>
          <w:tcPr>
            <w:tcW w:w="1291" w:type="pct"/>
            <w:vMerge/>
          </w:tcPr>
          <w:p w14:paraId="52FA95EC" w14:textId="77777777" w:rsidR="00477241" w:rsidRPr="00D83572" w:rsidDel="002A1D54" w:rsidRDefault="00477241" w:rsidP="004B6E3C"/>
        </w:tc>
        <w:tc>
          <w:tcPr>
            <w:tcW w:w="3709" w:type="pct"/>
          </w:tcPr>
          <w:p w14:paraId="72566E13" w14:textId="6D9F80F5" w:rsidR="00477241" w:rsidRPr="00D83572" w:rsidRDefault="00477241" w:rsidP="004B6E3C">
            <w:pPr>
              <w:jc w:val="both"/>
            </w:pPr>
            <w:r>
              <w:t xml:space="preserve">Формовочные и вспомогательные материалы, применяемые для изготовления </w:t>
            </w:r>
            <w:r>
              <w:rPr>
                <w:color w:val="000000" w:themeColor="text1"/>
              </w:rPr>
              <w:t xml:space="preserve">песчано-смоляных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</w:t>
            </w:r>
          </w:p>
        </w:tc>
      </w:tr>
      <w:tr w:rsidR="00477241" w:rsidRPr="00D83572" w14:paraId="36F08073" w14:textId="77777777" w:rsidTr="006A5143">
        <w:trPr>
          <w:trHeight w:val="20"/>
        </w:trPr>
        <w:tc>
          <w:tcPr>
            <w:tcW w:w="1291" w:type="pct"/>
            <w:vMerge/>
          </w:tcPr>
          <w:p w14:paraId="70A255FC" w14:textId="77777777" w:rsidR="00477241" w:rsidRPr="00D83572" w:rsidDel="002A1D54" w:rsidRDefault="00477241" w:rsidP="004B6E3C"/>
        </w:tc>
        <w:tc>
          <w:tcPr>
            <w:tcW w:w="3709" w:type="pct"/>
          </w:tcPr>
          <w:p w14:paraId="1EC9989D" w14:textId="2F3DD2B2" w:rsidR="00477241" w:rsidRPr="00D83572" w:rsidRDefault="00477241" w:rsidP="004B6E3C">
            <w:pPr>
              <w:jc w:val="both"/>
            </w:pPr>
            <w:r>
              <w:t xml:space="preserve">Составы и свойства формовочных смесей, применяемых для изготовления </w:t>
            </w:r>
            <w:r>
              <w:rPr>
                <w:color w:val="000000" w:themeColor="text1"/>
              </w:rPr>
              <w:t xml:space="preserve">песчано-смоляных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</w:t>
            </w:r>
          </w:p>
        </w:tc>
      </w:tr>
      <w:tr w:rsidR="00477241" w:rsidRPr="00D83572" w14:paraId="2DC115E0" w14:textId="77777777" w:rsidTr="006A5143">
        <w:trPr>
          <w:trHeight w:val="20"/>
        </w:trPr>
        <w:tc>
          <w:tcPr>
            <w:tcW w:w="1291" w:type="pct"/>
            <w:vMerge/>
          </w:tcPr>
          <w:p w14:paraId="437C8535" w14:textId="77777777" w:rsidR="00477241" w:rsidRPr="00D83572" w:rsidDel="002A1D54" w:rsidRDefault="00477241" w:rsidP="004B6E3C"/>
        </w:tc>
        <w:tc>
          <w:tcPr>
            <w:tcW w:w="3709" w:type="pct"/>
          </w:tcPr>
          <w:p w14:paraId="1B0F1C65" w14:textId="71C8B7D9" w:rsidR="00477241" w:rsidRDefault="00477241" w:rsidP="004B6E3C">
            <w:pPr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 xml:space="preserve">песчано-смоляных литейных форм 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>
              <w:rPr>
                <w:color w:val="000000" w:themeColor="text1"/>
              </w:rPr>
              <w:t xml:space="preserve"> отливок первой группы сложности вручную</w:t>
            </w:r>
          </w:p>
        </w:tc>
      </w:tr>
      <w:tr w:rsidR="00477241" w:rsidRPr="00D83572" w14:paraId="392F83B4" w14:textId="77777777" w:rsidTr="006A5143">
        <w:trPr>
          <w:trHeight w:val="20"/>
        </w:trPr>
        <w:tc>
          <w:tcPr>
            <w:tcW w:w="1291" w:type="pct"/>
            <w:vMerge/>
          </w:tcPr>
          <w:p w14:paraId="74DAB1B7" w14:textId="77777777" w:rsidR="00477241" w:rsidRPr="00D83572" w:rsidDel="002A1D54" w:rsidRDefault="00477241" w:rsidP="004B6E3C"/>
        </w:tc>
        <w:tc>
          <w:tcPr>
            <w:tcW w:w="3709" w:type="pct"/>
          </w:tcPr>
          <w:p w14:paraId="04E0A53B" w14:textId="77777777" w:rsidR="00477241" w:rsidRPr="00D83572" w:rsidRDefault="00477241" w:rsidP="004B6E3C">
            <w:pPr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477241" w:rsidRPr="00D83572" w14:paraId="70F44450" w14:textId="77777777" w:rsidTr="006A5143">
        <w:trPr>
          <w:trHeight w:val="20"/>
        </w:trPr>
        <w:tc>
          <w:tcPr>
            <w:tcW w:w="1291" w:type="pct"/>
            <w:vMerge/>
          </w:tcPr>
          <w:p w14:paraId="6EDC5DDD" w14:textId="77777777" w:rsidR="00477241" w:rsidRPr="00D83572" w:rsidDel="002A1D54" w:rsidRDefault="00477241" w:rsidP="004B6E3C"/>
        </w:tc>
        <w:tc>
          <w:tcPr>
            <w:tcW w:w="3709" w:type="pct"/>
          </w:tcPr>
          <w:p w14:paraId="1709E072" w14:textId="77777777" w:rsidR="00477241" w:rsidRPr="00D83572" w:rsidRDefault="00477241" w:rsidP="004B6E3C">
            <w:pPr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477241" w:rsidRPr="00D83572" w14:paraId="65EAD244" w14:textId="77777777" w:rsidTr="006A5143">
        <w:trPr>
          <w:trHeight w:val="20"/>
        </w:trPr>
        <w:tc>
          <w:tcPr>
            <w:tcW w:w="1291" w:type="pct"/>
            <w:vMerge/>
          </w:tcPr>
          <w:p w14:paraId="65ED952A" w14:textId="77777777" w:rsidR="00477241" w:rsidRPr="00D83572" w:rsidDel="002A1D54" w:rsidRDefault="00477241" w:rsidP="004B6E3C"/>
        </w:tc>
        <w:tc>
          <w:tcPr>
            <w:tcW w:w="3709" w:type="pct"/>
          </w:tcPr>
          <w:p w14:paraId="66805FDF" w14:textId="77777777" w:rsidR="00477241" w:rsidRPr="00D83572" w:rsidRDefault="00477241" w:rsidP="004B6E3C">
            <w:pPr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77241" w:rsidRPr="00D83572" w14:paraId="7B02FF0A" w14:textId="77777777" w:rsidTr="006A5143">
        <w:trPr>
          <w:trHeight w:val="20"/>
        </w:trPr>
        <w:tc>
          <w:tcPr>
            <w:tcW w:w="1291" w:type="pct"/>
            <w:vMerge/>
          </w:tcPr>
          <w:p w14:paraId="7C9155E3" w14:textId="77777777" w:rsidR="00477241" w:rsidRPr="00D83572" w:rsidDel="002A1D54" w:rsidRDefault="00477241" w:rsidP="004B6E3C"/>
        </w:tc>
        <w:tc>
          <w:tcPr>
            <w:tcW w:w="3709" w:type="pct"/>
          </w:tcPr>
          <w:p w14:paraId="6E98E7D6" w14:textId="77777777" w:rsidR="00477241" w:rsidRPr="00D83572" w:rsidRDefault="00477241" w:rsidP="004B6E3C">
            <w:pPr>
              <w:jc w:val="both"/>
            </w:pPr>
            <w:r w:rsidRPr="00024B23">
              <w:t>Схемы строповки грузов</w:t>
            </w:r>
          </w:p>
        </w:tc>
      </w:tr>
      <w:tr w:rsidR="00477241" w:rsidRPr="00D83572" w14:paraId="30F14BC4" w14:textId="77777777" w:rsidTr="006A5143">
        <w:trPr>
          <w:trHeight w:val="20"/>
        </w:trPr>
        <w:tc>
          <w:tcPr>
            <w:tcW w:w="1291" w:type="pct"/>
          </w:tcPr>
          <w:p w14:paraId="3CFF1E0A" w14:textId="77777777" w:rsidR="00477241" w:rsidRPr="00D83572" w:rsidDel="002A1D54" w:rsidRDefault="00477241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223045C5" w14:textId="65BB81CA" w:rsidR="00477241" w:rsidRPr="00D83572" w:rsidRDefault="00D418D7" w:rsidP="004B6E3C">
            <w:pPr>
              <w:jc w:val="both"/>
            </w:pPr>
            <w:r>
              <w:t>-</w:t>
            </w:r>
          </w:p>
        </w:tc>
      </w:tr>
    </w:tbl>
    <w:p w14:paraId="7D3C233F" w14:textId="77777777" w:rsidR="006A5143" w:rsidRDefault="006A5143" w:rsidP="004B6E3C">
      <w:pPr>
        <w:pStyle w:val="3"/>
        <w:keepNext w:val="0"/>
        <w:spacing w:before="0" w:after="0"/>
      </w:pPr>
      <w:bookmarkStart w:id="14" w:name="_Toc455597533"/>
    </w:p>
    <w:p w14:paraId="6902D434" w14:textId="07211A9B" w:rsidR="00071D1C" w:rsidRDefault="00071D1C" w:rsidP="004B6E3C">
      <w:pPr>
        <w:pStyle w:val="3"/>
        <w:keepNext w:val="0"/>
        <w:spacing w:before="0" w:after="0"/>
      </w:pPr>
      <w:r>
        <w:t>3</w:t>
      </w:r>
      <w:r w:rsidRPr="00650EFF">
        <w:t>.1.6. Трудовая функция</w:t>
      </w:r>
    </w:p>
    <w:p w14:paraId="1C066362" w14:textId="77777777" w:rsidR="006A5143" w:rsidRPr="006A5143" w:rsidRDefault="006A5143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071D1C" w:rsidRPr="00650EFF" w14:paraId="059183CF" w14:textId="77777777" w:rsidTr="006A5143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93B120" w14:textId="77777777" w:rsidR="00071D1C" w:rsidRPr="00650EFF" w:rsidRDefault="00071D1C" w:rsidP="004B6E3C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FED11F" w14:textId="6282E785" w:rsidR="00071D1C" w:rsidRPr="00650EFF" w:rsidRDefault="00071D1C" w:rsidP="004B6E3C">
            <w:r>
              <w:rPr>
                <w:rStyle w:val="af3"/>
                <w:sz w:val="24"/>
                <w:szCs w:val="24"/>
              </w:rPr>
              <w:t xml:space="preserve">Окрашивание изготовленных вручную литейных форм для </w:t>
            </w:r>
            <w:r w:rsidR="005135A5">
              <w:t>малого и среднего размера</w:t>
            </w:r>
            <w:r>
              <w:t xml:space="preserve"> </w:t>
            </w:r>
            <w:r w:rsidRPr="00D83572">
              <w:t>отливок</w:t>
            </w:r>
            <w:r>
              <w:t xml:space="preserve">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A96A74" w14:textId="77777777" w:rsidR="00071D1C" w:rsidRPr="00650EFF" w:rsidRDefault="00071D1C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65B5F6" w14:textId="4EB62948" w:rsidR="00071D1C" w:rsidRPr="00650EFF" w:rsidRDefault="006456E0" w:rsidP="004B6E3C">
            <w:r>
              <w:rPr>
                <w:lang w:val="en-US"/>
              </w:rPr>
              <w:t>A</w:t>
            </w:r>
            <w:r w:rsidR="00071D1C" w:rsidRPr="00650EFF">
              <w:t>/06.2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0285B1" w14:textId="77777777" w:rsidR="00071D1C" w:rsidRPr="00650EFF" w:rsidRDefault="00071D1C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FC3A5" w14:textId="77777777" w:rsidR="00071D1C" w:rsidRPr="00650EFF" w:rsidRDefault="00071D1C" w:rsidP="004B6E3C">
            <w:pPr>
              <w:jc w:val="center"/>
            </w:pPr>
            <w:r w:rsidRPr="00650EFF">
              <w:t>2</w:t>
            </w:r>
          </w:p>
        </w:tc>
      </w:tr>
    </w:tbl>
    <w:p w14:paraId="3C1F6D7C" w14:textId="77777777" w:rsidR="006A5143" w:rsidRDefault="006A5143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071D1C" w:rsidRPr="00650EFF" w14:paraId="3AE2FF1F" w14:textId="77777777" w:rsidTr="006A514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DD9353B" w14:textId="77777777" w:rsidR="00071D1C" w:rsidRPr="00650EFF" w:rsidRDefault="00071D1C" w:rsidP="004B6E3C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0DBF139" w14:textId="77777777" w:rsidR="00071D1C" w:rsidRPr="00650EFF" w:rsidRDefault="00071D1C" w:rsidP="004B6E3C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0C1FAEA" w14:textId="77777777" w:rsidR="00071D1C" w:rsidRPr="00650EFF" w:rsidRDefault="00071D1C" w:rsidP="004B6E3C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C3A95D" w14:textId="77777777" w:rsidR="00071D1C" w:rsidRPr="00650EFF" w:rsidRDefault="00071D1C" w:rsidP="004B6E3C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54422" w14:textId="77777777" w:rsidR="00071D1C" w:rsidRPr="00650EFF" w:rsidRDefault="00071D1C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37CAE" w14:textId="77777777" w:rsidR="00071D1C" w:rsidRPr="00650EFF" w:rsidRDefault="00071D1C" w:rsidP="004B6E3C"/>
        </w:tc>
      </w:tr>
      <w:tr w:rsidR="00071D1C" w:rsidRPr="00650EFF" w14:paraId="0C933D77" w14:textId="77777777" w:rsidTr="006A5143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20EEC" w14:textId="77777777" w:rsidR="00071D1C" w:rsidRPr="00650EFF" w:rsidRDefault="00071D1C" w:rsidP="004B6E3C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9E3323A" w14:textId="77777777" w:rsidR="00071D1C" w:rsidRPr="00650EFF" w:rsidRDefault="00071D1C" w:rsidP="004B6E3C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3C0AA147" w14:textId="77777777" w:rsidR="00071D1C" w:rsidRPr="00650EFF" w:rsidRDefault="00071D1C" w:rsidP="004B6E3C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7EDA0232" w14:textId="77777777" w:rsidR="00071D1C" w:rsidRPr="00650EFF" w:rsidRDefault="00071D1C" w:rsidP="004B6E3C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7A9B71B" w14:textId="77777777" w:rsidR="00071D1C" w:rsidRPr="00650EFF" w:rsidRDefault="00071D1C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071D1C" w:rsidRPr="00650EFF" w14:paraId="70F8AABB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14E2351E" w14:textId="77777777" w:rsidR="00071D1C" w:rsidRPr="00650EFF" w:rsidRDefault="00071D1C" w:rsidP="004B6E3C">
            <w:r w:rsidRPr="00650EFF">
              <w:t>Трудовые действия</w:t>
            </w:r>
          </w:p>
        </w:tc>
        <w:tc>
          <w:tcPr>
            <w:tcW w:w="3709" w:type="pct"/>
          </w:tcPr>
          <w:p w14:paraId="451C7D1D" w14:textId="52F8B627" w:rsidR="00071D1C" w:rsidRPr="00650EFF" w:rsidRDefault="00071D1C" w:rsidP="004B6E3C">
            <w:pPr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окрашиванию </w:t>
            </w:r>
            <w:r w:rsidRPr="003C00C5">
              <w:t>литейных 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78AA5DE9" w14:textId="77777777" w:rsidTr="006A5143">
        <w:trPr>
          <w:trHeight w:val="20"/>
        </w:trPr>
        <w:tc>
          <w:tcPr>
            <w:tcW w:w="1291" w:type="pct"/>
            <w:vMerge/>
          </w:tcPr>
          <w:p w14:paraId="0EBAC90A" w14:textId="77777777" w:rsidR="00071D1C" w:rsidRPr="00650EFF" w:rsidRDefault="00071D1C" w:rsidP="004B6E3C"/>
        </w:tc>
        <w:tc>
          <w:tcPr>
            <w:tcW w:w="3709" w:type="pct"/>
          </w:tcPr>
          <w:p w14:paraId="2EBF36E9" w14:textId="2A70D208" w:rsidR="00071D1C" w:rsidRDefault="00071D1C" w:rsidP="004B6E3C">
            <w:pPr>
              <w:jc w:val="both"/>
            </w:pPr>
            <w:r w:rsidRPr="003B6E5B">
              <w:t xml:space="preserve">Чистка </w:t>
            </w:r>
            <w:r>
              <w:t xml:space="preserve">песчано-глинистых </w:t>
            </w:r>
            <w:r w:rsidRPr="004877B4">
              <w:t xml:space="preserve">литейных </w:t>
            </w:r>
            <w:r>
              <w:t>полу</w:t>
            </w:r>
            <w:r w:rsidRPr="004877B4">
              <w:t>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0179CB87" w14:textId="77777777" w:rsidTr="006A5143">
        <w:trPr>
          <w:trHeight w:val="20"/>
        </w:trPr>
        <w:tc>
          <w:tcPr>
            <w:tcW w:w="1291" w:type="pct"/>
            <w:vMerge/>
          </w:tcPr>
          <w:p w14:paraId="3AE1A89C" w14:textId="77777777" w:rsidR="00071D1C" w:rsidRPr="00650EFF" w:rsidRDefault="00071D1C" w:rsidP="004B6E3C"/>
        </w:tc>
        <w:tc>
          <w:tcPr>
            <w:tcW w:w="3709" w:type="pct"/>
          </w:tcPr>
          <w:p w14:paraId="7E0E30F9" w14:textId="45364AE8" w:rsidR="00071D1C" w:rsidRPr="00DD4B9F" w:rsidRDefault="00071D1C" w:rsidP="004B6E3C">
            <w:pPr>
              <w:jc w:val="both"/>
              <w:rPr>
                <w:color w:val="000000" w:themeColor="text1"/>
              </w:rPr>
            </w:pPr>
            <w:r>
              <w:t>Контроль</w:t>
            </w:r>
            <w:r w:rsidRPr="003B6E5B">
              <w:t xml:space="preserve"> качества</w:t>
            </w:r>
            <w:r>
              <w:t xml:space="preserve"> </w:t>
            </w:r>
            <w:r w:rsidRPr="003C00C5">
              <w:t xml:space="preserve">литейных </w:t>
            </w:r>
            <w:r>
              <w:t>полу</w:t>
            </w:r>
            <w:r w:rsidRPr="003C00C5">
              <w:t>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11967FC5" w14:textId="77777777" w:rsidTr="006A5143">
        <w:trPr>
          <w:trHeight w:val="20"/>
        </w:trPr>
        <w:tc>
          <w:tcPr>
            <w:tcW w:w="1291" w:type="pct"/>
            <w:vMerge/>
          </w:tcPr>
          <w:p w14:paraId="3881B251" w14:textId="77777777" w:rsidR="00071D1C" w:rsidRPr="00650EFF" w:rsidRDefault="00071D1C" w:rsidP="004B6E3C"/>
        </w:tc>
        <w:tc>
          <w:tcPr>
            <w:tcW w:w="3709" w:type="pct"/>
          </w:tcPr>
          <w:p w14:paraId="62A290B6" w14:textId="4EE4837E" w:rsidR="00071D1C" w:rsidRPr="003B6E5B" w:rsidRDefault="00071D1C" w:rsidP="004B6E3C">
            <w:pPr>
              <w:jc w:val="both"/>
            </w:pPr>
            <w:r w:rsidRPr="003B6E5B">
              <w:t>Исправление</w:t>
            </w:r>
            <w:r>
              <w:t xml:space="preserve"> дефектов </w:t>
            </w:r>
            <w:r w:rsidRPr="003C00C5">
              <w:t>литейных 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3069EE2C" w14:textId="77777777" w:rsidTr="006A5143">
        <w:trPr>
          <w:trHeight w:val="20"/>
        </w:trPr>
        <w:tc>
          <w:tcPr>
            <w:tcW w:w="1291" w:type="pct"/>
            <w:vMerge/>
          </w:tcPr>
          <w:p w14:paraId="55B06063" w14:textId="77777777" w:rsidR="00071D1C" w:rsidRPr="00650EFF" w:rsidRDefault="00071D1C" w:rsidP="004B6E3C"/>
        </w:tc>
        <w:tc>
          <w:tcPr>
            <w:tcW w:w="3709" w:type="pct"/>
          </w:tcPr>
          <w:p w14:paraId="6A6E9C2A" w14:textId="2F95511D" w:rsidR="00071D1C" w:rsidRPr="00650EFF" w:rsidRDefault="00071D1C" w:rsidP="004B6E3C">
            <w:pPr>
              <w:tabs>
                <w:tab w:val="left" w:pos="6144"/>
              </w:tabs>
              <w:jc w:val="both"/>
            </w:pPr>
            <w:r>
              <w:t xml:space="preserve">Подготовка устройства для приготовления красок для </w:t>
            </w:r>
            <w:r w:rsidRPr="004877B4">
              <w:t>литейных 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 к работе</w:t>
            </w:r>
          </w:p>
        </w:tc>
      </w:tr>
      <w:tr w:rsidR="00071D1C" w:rsidRPr="00650EFF" w14:paraId="76DE67D5" w14:textId="77777777" w:rsidTr="006A5143">
        <w:trPr>
          <w:trHeight w:val="20"/>
        </w:trPr>
        <w:tc>
          <w:tcPr>
            <w:tcW w:w="1291" w:type="pct"/>
            <w:vMerge/>
          </w:tcPr>
          <w:p w14:paraId="6AE2CB93" w14:textId="77777777" w:rsidR="00071D1C" w:rsidRPr="00650EFF" w:rsidRDefault="00071D1C" w:rsidP="004B6E3C"/>
        </w:tc>
        <w:tc>
          <w:tcPr>
            <w:tcW w:w="3709" w:type="pct"/>
          </w:tcPr>
          <w:p w14:paraId="19A8AC15" w14:textId="0E55A54C" w:rsidR="00071D1C" w:rsidRPr="00650EFF" w:rsidRDefault="00071D1C" w:rsidP="004B6E3C">
            <w:pPr>
              <w:tabs>
                <w:tab w:val="left" w:pos="6144"/>
              </w:tabs>
              <w:jc w:val="both"/>
            </w:pPr>
            <w:r>
              <w:t xml:space="preserve">Приготовление краски для окрашивания </w:t>
            </w:r>
            <w:r w:rsidRPr="004877B4">
              <w:t>литейных 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7CC94FD1" w14:textId="77777777" w:rsidTr="006A5143">
        <w:trPr>
          <w:trHeight w:val="20"/>
        </w:trPr>
        <w:tc>
          <w:tcPr>
            <w:tcW w:w="1291" w:type="pct"/>
            <w:vMerge/>
          </w:tcPr>
          <w:p w14:paraId="4D425E26" w14:textId="77777777" w:rsidR="00071D1C" w:rsidRPr="00650EFF" w:rsidRDefault="00071D1C" w:rsidP="004B6E3C"/>
        </w:tc>
        <w:tc>
          <w:tcPr>
            <w:tcW w:w="3709" w:type="pct"/>
          </w:tcPr>
          <w:p w14:paraId="0622B6BE" w14:textId="06B30D55" w:rsidR="00071D1C" w:rsidRPr="00650EFF" w:rsidRDefault="00071D1C" w:rsidP="004B6E3C">
            <w:pPr>
              <w:tabs>
                <w:tab w:val="left" w:pos="6144"/>
              </w:tabs>
              <w:jc w:val="both"/>
            </w:pPr>
            <w:r>
              <w:t xml:space="preserve">Контроль качества краски для песчано-глинистых </w:t>
            </w:r>
            <w:r w:rsidRPr="004877B4">
              <w:t>литейных 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 </w:t>
            </w:r>
          </w:p>
        </w:tc>
      </w:tr>
      <w:tr w:rsidR="00071D1C" w:rsidRPr="00650EFF" w14:paraId="59FCCE5E" w14:textId="77777777" w:rsidTr="006A5143">
        <w:trPr>
          <w:trHeight w:val="20"/>
        </w:trPr>
        <w:tc>
          <w:tcPr>
            <w:tcW w:w="1291" w:type="pct"/>
            <w:vMerge/>
          </w:tcPr>
          <w:p w14:paraId="5207F8FD" w14:textId="77777777" w:rsidR="00071D1C" w:rsidRPr="00650EFF" w:rsidRDefault="00071D1C" w:rsidP="004B6E3C"/>
        </w:tc>
        <w:tc>
          <w:tcPr>
            <w:tcW w:w="3709" w:type="pct"/>
          </w:tcPr>
          <w:p w14:paraId="16E7E9B0" w14:textId="1E133C9D" w:rsidR="00071D1C" w:rsidRPr="00650EFF" w:rsidRDefault="00071D1C" w:rsidP="004B6E3C">
            <w:pPr>
              <w:tabs>
                <w:tab w:val="left" w:pos="6144"/>
              </w:tabs>
              <w:jc w:val="both"/>
            </w:pPr>
            <w:r>
              <w:t xml:space="preserve">Окрашивание </w:t>
            </w:r>
            <w:r w:rsidRPr="004877B4">
              <w:t xml:space="preserve">литейных </w:t>
            </w:r>
            <w:r>
              <w:t>полу</w:t>
            </w:r>
            <w:r w:rsidRPr="004877B4">
              <w:t>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45E57115" w14:textId="77777777" w:rsidTr="006A5143">
        <w:trPr>
          <w:trHeight w:val="20"/>
        </w:trPr>
        <w:tc>
          <w:tcPr>
            <w:tcW w:w="1291" w:type="pct"/>
            <w:vMerge/>
          </w:tcPr>
          <w:p w14:paraId="5285C649" w14:textId="77777777" w:rsidR="00071D1C" w:rsidRPr="00650EFF" w:rsidRDefault="00071D1C" w:rsidP="004B6E3C"/>
        </w:tc>
        <w:tc>
          <w:tcPr>
            <w:tcW w:w="3709" w:type="pct"/>
          </w:tcPr>
          <w:p w14:paraId="7114CC10" w14:textId="6309187E" w:rsidR="00071D1C" w:rsidRPr="00650EFF" w:rsidRDefault="00071D1C" w:rsidP="004B6E3C">
            <w:pPr>
              <w:tabs>
                <w:tab w:val="left" w:pos="6144"/>
              </w:tabs>
              <w:jc w:val="both"/>
            </w:pPr>
            <w:r>
              <w:t xml:space="preserve">Подсушивание окрашенных участков </w:t>
            </w:r>
            <w:r w:rsidRPr="004877B4">
              <w:t xml:space="preserve">литейных </w:t>
            </w:r>
            <w:r>
              <w:t>полу</w:t>
            </w:r>
            <w:r w:rsidRPr="004877B4">
              <w:t>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5F6F81BE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0E30026E" w14:textId="77777777" w:rsidR="00071D1C" w:rsidRPr="00650EFF" w:rsidDel="002A1D54" w:rsidRDefault="00071D1C" w:rsidP="004B6E3C">
            <w:r w:rsidRPr="00650EFF" w:rsidDel="002A1D54">
              <w:t>Необходимые умения</w:t>
            </w:r>
          </w:p>
        </w:tc>
        <w:tc>
          <w:tcPr>
            <w:tcW w:w="3709" w:type="pct"/>
          </w:tcPr>
          <w:p w14:paraId="62D9FA98" w14:textId="6EFD8239" w:rsidR="00071D1C" w:rsidRPr="00650EFF" w:rsidRDefault="00071D1C" w:rsidP="004B6E3C">
            <w:pPr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окрашивания </w:t>
            </w:r>
            <w:r w:rsidRPr="00650EFF">
              <w:rPr>
                <w:shd w:val="clear" w:color="auto" w:fill="FFFFFF"/>
              </w:rPr>
              <w:t xml:space="preserve">литейных </w:t>
            </w:r>
            <w:r>
              <w:rPr>
                <w:shd w:val="clear" w:color="auto" w:fill="FFFFFF"/>
              </w:rPr>
              <w:t xml:space="preserve">форм для </w:t>
            </w:r>
            <w:r w:rsidR="005135A5">
              <w:rPr>
                <w:shd w:val="clear" w:color="auto" w:fill="FFFFFF"/>
              </w:rPr>
              <w:t>малого и среднего размера</w:t>
            </w:r>
            <w:r>
              <w:rPr>
                <w:shd w:val="clear" w:color="auto" w:fill="FFFFFF"/>
              </w:rPr>
              <w:t xml:space="preserve"> отливок первой группы сложности</w:t>
            </w:r>
            <w:r w:rsidRPr="00650EFF">
              <w:rPr>
                <w:shd w:val="clear" w:color="auto" w:fill="FFFFFF"/>
              </w:rPr>
              <w:t xml:space="preserve"> </w:t>
            </w:r>
            <w:r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071D1C" w:rsidRPr="00650EFF" w14:paraId="55089AA2" w14:textId="77777777" w:rsidTr="006A5143">
        <w:trPr>
          <w:trHeight w:val="20"/>
        </w:trPr>
        <w:tc>
          <w:tcPr>
            <w:tcW w:w="1291" w:type="pct"/>
            <w:vMerge/>
          </w:tcPr>
          <w:p w14:paraId="53D13EC6" w14:textId="77777777" w:rsidR="00071D1C" w:rsidRPr="00650EFF" w:rsidDel="002A1D54" w:rsidRDefault="00071D1C" w:rsidP="004B6E3C"/>
        </w:tc>
        <w:tc>
          <w:tcPr>
            <w:tcW w:w="3709" w:type="pct"/>
          </w:tcPr>
          <w:p w14:paraId="1D620939" w14:textId="6BF4E4E5" w:rsidR="00071D1C" w:rsidRPr="00DD4B9F" w:rsidRDefault="00071D1C" w:rsidP="004B6E3C">
            <w:pPr>
              <w:jc w:val="both"/>
              <w:rPr>
                <w:color w:val="000000" w:themeColor="text1"/>
              </w:rPr>
            </w:pPr>
            <w:r w:rsidRPr="003B6E5B">
              <w:t xml:space="preserve">Использовать специальные формовочные инструменты и приспособления для чистки </w:t>
            </w:r>
            <w:r w:rsidRPr="004877B4">
              <w:t xml:space="preserve">литейных </w:t>
            </w:r>
            <w:r>
              <w:t>полу</w:t>
            </w:r>
            <w:r w:rsidRPr="004877B4">
              <w:t>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01DF92FD" w14:textId="77777777" w:rsidTr="006A5143">
        <w:trPr>
          <w:trHeight w:val="20"/>
        </w:trPr>
        <w:tc>
          <w:tcPr>
            <w:tcW w:w="1291" w:type="pct"/>
            <w:vMerge/>
          </w:tcPr>
          <w:p w14:paraId="46212B44" w14:textId="77777777" w:rsidR="00071D1C" w:rsidRPr="00650EFF" w:rsidDel="002A1D54" w:rsidRDefault="00071D1C" w:rsidP="004B6E3C"/>
        </w:tc>
        <w:tc>
          <w:tcPr>
            <w:tcW w:w="3709" w:type="pct"/>
          </w:tcPr>
          <w:p w14:paraId="0185B78F" w14:textId="2CFE1D14" w:rsidR="00071D1C" w:rsidRPr="00DD4B9F" w:rsidRDefault="00071D1C" w:rsidP="004B6E3C">
            <w:pPr>
              <w:jc w:val="both"/>
              <w:rPr>
                <w:color w:val="000000" w:themeColor="text1"/>
              </w:rPr>
            </w:pPr>
            <w:r>
              <w:t xml:space="preserve">Визуально оценивать качество </w:t>
            </w:r>
            <w:r w:rsidRPr="004877B4">
              <w:t xml:space="preserve">литейных </w:t>
            </w:r>
            <w:r>
              <w:t>полу</w:t>
            </w:r>
            <w:r w:rsidRPr="004877B4">
              <w:t>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7DC11D5C" w14:textId="77777777" w:rsidTr="006A5143">
        <w:trPr>
          <w:trHeight w:val="20"/>
        </w:trPr>
        <w:tc>
          <w:tcPr>
            <w:tcW w:w="1291" w:type="pct"/>
            <w:vMerge/>
          </w:tcPr>
          <w:p w14:paraId="7916A390" w14:textId="77777777" w:rsidR="00071D1C" w:rsidRPr="00650EFF" w:rsidDel="002A1D54" w:rsidRDefault="00071D1C" w:rsidP="004B6E3C"/>
        </w:tc>
        <w:tc>
          <w:tcPr>
            <w:tcW w:w="3709" w:type="pct"/>
          </w:tcPr>
          <w:p w14:paraId="748DC4BB" w14:textId="2BAE53B8" w:rsidR="00071D1C" w:rsidRPr="00DD4B9F" w:rsidRDefault="00071D1C" w:rsidP="004B6E3C">
            <w:pPr>
              <w:jc w:val="both"/>
              <w:rPr>
                <w:color w:val="000000" w:themeColor="text1"/>
              </w:rPr>
            </w:pPr>
            <w:r>
              <w:t xml:space="preserve">Выявлять дефекты литейных полуформ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4B08B242" w14:textId="77777777" w:rsidTr="006A5143">
        <w:trPr>
          <w:trHeight w:val="20"/>
        </w:trPr>
        <w:tc>
          <w:tcPr>
            <w:tcW w:w="1291" w:type="pct"/>
            <w:vMerge/>
          </w:tcPr>
          <w:p w14:paraId="7490541F" w14:textId="77777777" w:rsidR="00071D1C" w:rsidRPr="00650EFF" w:rsidDel="002A1D54" w:rsidRDefault="00071D1C" w:rsidP="004B6E3C"/>
        </w:tc>
        <w:tc>
          <w:tcPr>
            <w:tcW w:w="3709" w:type="pct"/>
          </w:tcPr>
          <w:p w14:paraId="5FF81349" w14:textId="59CE904F" w:rsidR="00071D1C" w:rsidRDefault="00071D1C" w:rsidP="004B6E3C">
            <w:pPr>
              <w:jc w:val="both"/>
            </w:pPr>
            <w:r w:rsidRPr="003B6E5B">
              <w:t xml:space="preserve">Использовать специальные формовочные инструменты и приспособления для исправления </w:t>
            </w:r>
            <w:r>
              <w:t>дефектов</w:t>
            </w:r>
            <w:r w:rsidRPr="003B6E5B">
              <w:t xml:space="preserve"> </w:t>
            </w:r>
            <w:r w:rsidRPr="004877B4">
              <w:t xml:space="preserve">литейных </w:t>
            </w:r>
            <w:r>
              <w:t>полу</w:t>
            </w:r>
            <w:r w:rsidRPr="004877B4">
              <w:t>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3E5054D5" w14:textId="77777777" w:rsidTr="006A5143">
        <w:trPr>
          <w:trHeight w:val="20"/>
        </w:trPr>
        <w:tc>
          <w:tcPr>
            <w:tcW w:w="1291" w:type="pct"/>
            <w:vMerge/>
          </w:tcPr>
          <w:p w14:paraId="27AB668B" w14:textId="77777777" w:rsidR="00071D1C" w:rsidRPr="00650EFF" w:rsidDel="002A1D54" w:rsidRDefault="00071D1C" w:rsidP="004B6E3C"/>
        </w:tc>
        <w:tc>
          <w:tcPr>
            <w:tcW w:w="3709" w:type="pct"/>
          </w:tcPr>
          <w:p w14:paraId="7589B0CB" w14:textId="64831810" w:rsidR="00071D1C" w:rsidRPr="00650EFF" w:rsidRDefault="00071D1C" w:rsidP="004B6E3C">
            <w:pPr>
              <w:jc w:val="both"/>
            </w:pPr>
            <w:r>
              <w:t xml:space="preserve">Проверять и подготавливать устройства для перемешивания красок для </w:t>
            </w:r>
            <w:r w:rsidRPr="004877B4">
              <w:t>литейных 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498C1C15" w14:textId="77777777" w:rsidTr="006A5143">
        <w:trPr>
          <w:trHeight w:val="20"/>
        </w:trPr>
        <w:tc>
          <w:tcPr>
            <w:tcW w:w="1291" w:type="pct"/>
            <w:vMerge/>
          </w:tcPr>
          <w:p w14:paraId="2AD3373D" w14:textId="77777777" w:rsidR="00071D1C" w:rsidRPr="00650EFF" w:rsidDel="002A1D54" w:rsidRDefault="00071D1C" w:rsidP="004B6E3C"/>
        </w:tc>
        <w:tc>
          <w:tcPr>
            <w:tcW w:w="3709" w:type="pct"/>
          </w:tcPr>
          <w:p w14:paraId="03FADA0F" w14:textId="143F1733" w:rsidR="00071D1C" w:rsidRPr="00650EFF" w:rsidRDefault="00071D1C" w:rsidP="004B6E3C">
            <w:pPr>
              <w:jc w:val="both"/>
            </w:pPr>
            <w:r>
              <w:t xml:space="preserve">Приготавливать краски для </w:t>
            </w:r>
            <w:r w:rsidRPr="004877B4">
              <w:t>литейных 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48ED244D" w14:textId="77777777" w:rsidTr="006A5143">
        <w:trPr>
          <w:trHeight w:val="20"/>
        </w:trPr>
        <w:tc>
          <w:tcPr>
            <w:tcW w:w="1291" w:type="pct"/>
            <w:vMerge/>
          </w:tcPr>
          <w:p w14:paraId="1F1E3908" w14:textId="77777777" w:rsidR="00071D1C" w:rsidRPr="00650EFF" w:rsidDel="002A1D54" w:rsidRDefault="00071D1C" w:rsidP="004B6E3C"/>
        </w:tc>
        <w:tc>
          <w:tcPr>
            <w:tcW w:w="3709" w:type="pct"/>
          </w:tcPr>
          <w:p w14:paraId="657EB4DB" w14:textId="1A806DF7" w:rsidR="00071D1C" w:rsidRPr="00650EFF" w:rsidRDefault="00071D1C" w:rsidP="004B6E3C">
            <w:pPr>
              <w:jc w:val="both"/>
            </w:pPr>
            <w:r>
              <w:t xml:space="preserve">Проверять визуально качество приготовления литейных красок для </w:t>
            </w:r>
            <w:r w:rsidRPr="004877B4">
              <w:t>литейных 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0813A12B" w14:textId="77777777" w:rsidTr="006A5143">
        <w:trPr>
          <w:trHeight w:val="20"/>
        </w:trPr>
        <w:tc>
          <w:tcPr>
            <w:tcW w:w="1291" w:type="pct"/>
            <w:vMerge/>
          </w:tcPr>
          <w:p w14:paraId="4C9689A5" w14:textId="77777777" w:rsidR="00071D1C" w:rsidRPr="00650EFF" w:rsidDel="002A1D54" w:rsidRDefault="00071D1C" w:rsidP="004B6E3C"/>
        </w:tc>
        <w:tc>
          <w:tcPr>
            <w:tcW w:w="3709" w:type="pct"/>
          </w:tcPr>
          <w:p w14:paraId="462B5974" w14:textId="4C076F3A" w:rsidR="00071D1C" w:rsidRPr="00650EFF" w:rsidRDefault="00071D1C" w:rsidP="004B6E3C">
            <w:pPr>
              <w:jc w:val="both"/>
            </w:pPr>
            <w:r>
              <w:t xml:space="preserve">Использовать специальные инструменты, устройства и приспособления для окрашивания </w:t>
            </w:r>
            <w:r w:rsidRPr="004877B4">
              <w:t xml:space="preserve">литейных </w:t>
            </w:r>
            <w:r>
              <w:t>полу</w:t>
            </w:r>
            <w:r w:rsidRPr="004877B4">
              <w:t>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5317D460" w14:textId="77777777" w:rsidTr="006A5143">
        <w:trPr>
          <w:trHeight w:val="20"/>
        </w:trPr>
        <w:tc>
          <w:tcPr>
            <w:tcW w:w="1291" w:type="pct"/>
            <w:vMerge/>
          </w:tcPr>
          <w:p w14:paraId="741AA2EB" w14:textId="77777777" w:rsidR="00071D1C" w:rsidRPr="00650EFF" w:rsidDel="002A1D54" w:rsidRDefault="00071D1C" w:rsidP="004B6E3C"/>
        </w:tc>
        <w:tc>
          <w:tcPr>
            <w:tcW w:w="3709" w:type="pct"/>
          </w:tcPr>
          <w:p w14:paraId="3CE90955" w14:textId="5442DD62" w:rsidR="00071D1C" w:rsidRPr="00650EFF" w:rsidRDefault="00071D1C" w:rsidP="004B6E3C">
            <w:pPr>
              <w:jc w:val="both"/>
            </w:pPr>
            <w:r>
              <w:t xml:space="preserve">Использовать специальные инструменты, устройства и приспособления для досушивания </w:t>
            </w:r>
            <w:r w:rsidRPr="004877B4">
              <w:t xml:space="preserve">литейных </w:t>
            </w:r>
            <w:r>
              <w:t>полу</w:t>
            </w:r>
            <w:r w:rsidRPr="004877B4">
              <w:t>форм</w:t>
            </w:r>
            <w:r>
              <w:t xml:space="preserve">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0EBD9253" w14:textId="77777777" w:rsidTr="006A5143">
        <w:trPr>
          <w:trHeight w:val="20"/>
        </w:trPr>
        <w:tc>
          <w:tcPr>
            <w:tcW w:w="1291" w:type="pct"/>
            <w:vMerge/>
          </w:tcPr>
          <w:p w14:paraId="543B4030" w14:textId="77777777" w:rsidR="00071D1C" w:rsidRPr="00650EFF" w:rsidDel="002A1D54" w:rsidRDefault="00071D1C" w:rsidP="004B6E3C"/>
        </w:tc>
        <w:tc>
          <w:tcPr>
            <w:tcW w:w="3709" w:type="pct"/>
          </w:tcPr>
          <w:p w14:paraId="001A5F10" w14:textId="2433E639" w:rsidR="00071D1C" w:rsidRPr="00650EFF" w:rsidRDefault="00071D1C" w:rsidP="004B6E3C">
            <w:pPr>
              <w:jc w:val="both"/>
            </w:pPr>
            <w:r w:rsidRPr="00650EFF">
              <w:t>Применять средства индивидуальной и коллективной защиты</w:t>
            </w:r>
            <w:r>
              <w:t xml:space="preserve"> при окрашивании литейных полуформ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  <w:r w:rsidRPr="00174DC7">
              <w:t>, изготовленных машинной формовкой</w:t>
            </w:r>
          </w:p>
        </w:tc>
      </w:tr>
      <w:tr w:rsidR="00071D1C" w:rsidRPr="00650EFF" w14:paraId="567A9D47" w14:textId="77777777" w:rsidTr="006A5143">
        <w:trPr>
          <w:trHeight w:val="20"/>
        </w:trPr>
        <w:tc>
          <w:tcPr>
            <w:tcW w:w="1291" w:type="pct"/>
            <w:vMerge/>
          </w:tcPr>
          <w:p w14:paraId="19A345C2" w14:textId="77777777" w:rsidR="00071D1C" w:rsidRPr="00650EFF" w:rsidDel="002A1D54" w:rsidRDefault="00071D1C" w:rsidP="004B6E3C"/>
        </w:tc>
        <w:tc>
          <w:tcPr>
            <w:tcW w:w="3709" w:type="pct"/>
          </w:tcPr>
          <w:p w14:paraId="27B7EFE3" w14:textId="77777777" w:rsidR="00071D1C" w:rsidRPr="00650EFF" w:rsidRDefault="00071D1C" w:rsidP="004B6E3C">
            <w:pPr>
              <w:jc w:val="both"/>
            </w:pPr>
            <w:r w:rsidRPr="00650EFF">
              <w:t>Читать конструкторскую документацию</w:t>
            </w:r>
            <w:r>
              <w:t xml:space="preserve"> на литейные полуформы первой группы сложности</w:t>
            </w:r>
          </w:p>
        </w:tc>
      </w:tr>
      <w:tr w:rsidR="00071D1C" w:rsidRPr="00650EFF" w14:paraId="36888268" w14:textId="77777777" w:rsidTr="006A5143">
        <w:trPr>
          <w:trHeight w:val="20"/>
        </w:trPr>
        <w:tc>
          <w:tcPr>
            <w:tcW w:w="1291" w:type="pct"/>
            <w:vMerge/>
          </w:tcPr>
          <w:p w14:paraId="38F09997" w14:textId="77777777" w:rsidR="00071D1C" w:rsidRPr="00650EFF" w:rsidDel="002A1D54" w:rsidRDefault="00071D1C" w:rsidP="004B6E3C"/>
        </w:tc>
        <w:tc>
          <w:tcPr>
            <w:tcW w:w="3709" w:type="pct"/>
          </w:tcPr>
          <w:p w14:paraId="014105CF" w14:textId="77777777" w:rsidR="00071D1C" w:rsidRPr="00650EFF" w:rsidRDefault="00071D1C" w:rsidP="004B6E3C">
            <w:pPr>
              <w:jc w:val="both"/>
            </w:pPr>
            <w:r w:rsidRPr="00650EFF">
              <w:t>Читать технологическую документацию</w:t>
            </w:r>
            <w:r>
              <w:t xml:space="preserve"> на литейные полуформы первой группы сложности</w:t>
            </w:r>
          </w:p>
        </w:tc>
      </w:tr>
      <w:tr w:rsidR="00071D1C" w:rsidRPr="00650EFF" w14:paraId="69CB7C86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2DFFB011" w14:textId="77777777" w:rsidR="00071D1C" w:rsidRPr="00650EFF" w:rsidRDefault="00071D1C" w:rsidP="004B6E3C">
            <w:r w:rsidRPr="00650EFF" w:rsidDel="002A1D54">
              <w:t>Необходимые знания</w:t>
            </w:r>
          </w:p>
        </w:tc>
        <w:tc>
          <w:tcPr>
            <w:tcW w:w="3709" w:type="pct"/>
          </w:tcPr>
          <w:p w14:paraId="45124AC7" w14:textId="2D6E556A" w:rsidR="00071D1C" w:rsidRPr="00650EFF" w:rsidRDefault="00071D1C" w:rsidP="004B6E3C">
            <w:pPr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</w:t>
            </w:r>
            <w:r>
              <w:t xml:space="preserve"> окраске литейных форм для </w:t>
            </w:r>
            <w:r w:rsidR="005135A5">
              <w:t xml:space="preserve">малого и среднего размера </w:t>
            </w:r>
            <w:r>
              <w:t>отливок первой группы сложности</w:t>
            </w:r>
          </w:p>
        </w:tc>
      </w:tr>
      <w:tr w:rsidR="00071D1C" w:rsidRPr="00650EFF" w14:paraId="2529F29E" w14:textId="77777777" w:rsidTr="006A5143">
        <w:trPr>
          <w:trHeight w:val="20"/>
        </w:trPr>
        <w:tc>
          <w:tcPr>
            <w:tcW w:w="1291" w:type="pct"/>
            <w:vMerge/>
          </w:tcPr>
          <w:p w14:paraId="3E74FE6A" w14:textId="77777777" w:rsidR="00071D1C" w:rsidRPr="00650EFF" w:rsidDel="002A1D54" w:rsidRDefault="00071D1C" w:rsidP="004B6E3C"/>
        </w:tc>
        <w:tc>
          <w:tcPr>
            <w:tcW w:w="3709" w:type="pct"/>
          </w:tcPr>
          <w:p w14:paraId="29510B44" w14:textId="2FFEBA28" w:rsidR="00071D1C" w:rsidRPr="00650EFF" w:rsidRDefault="00187CCE" w:rsidP="004B6E3C">
            <w:pPr>
              <w:jc w:val="both"/>
            </w:pPr>
            <w:r>
              <w:t xml:space="preserve">Меры безопасности </w:t>
            </w:r>
            <w:r w:rsidR="00071D1C">
              <w:t>при</w:t>
            </w:r>
            <w:r w:rsidR="00071D1C" w:rsidRPr="00591B9A">
              <w:t xml:space="preserve"> </w:t>
            </w:r>
            <w:r w:rsidR="00071D1C">
              <w:t xml:space="preserve">окраске литейных форм для </w:t>
            </w:r>
            <w:r w:rsidR="005135A5">
              <w:t>малого и среднего размера</w:t>
            </w:r>
            <w:r w:rsidR="00071D1C">
              <w:t xml:space="preserve"> отливок первой группы сложности</w:t>
            </w:r>
          </w:p>
        </w:tc>
      </w:tr>
      <w:tr w:rsidR="00071D1C" w:rsidRPr="00650EFF" w14:paraId="57CD2544" w14:textId="77777777" w:rsidTr="006A5143">
        <w:trPr>
          <w:trHeight w:val="20"/>
        </w:trPr>
        <w:tc>
          <w:tcPr>
            <w:tcW w:w="1291" w:type="pct"/>
            <w:vMerge/>
          </w:tcPr>
          <w:p w14:paraId="554D52BE" w14:textId="77777777" w:rsidR="00071D1C" w:rsidRPr="00650EFF" w:rsidDel="002A1D54" w:rsidRDefault="00071D1C" w:rsidP="004B6E3C"/>
        </w:tc>
        <w:tc>
          <w:tcPr>
            <w:tcW w:w="3709" w:type="pct"/>
          </w:tcPr>
          <w:p w14:paraId="126C1779" w14:textId="0F8C4827" w:rsidR="00071D1C" w:rsidRPr="00650EFF" w:rsidRDefault="00071D1C" w:rsidP="004B6E3C">
            <w:pPr>
              <w:jc w:val="both"/>
            </w:pPr>
            <w:r w:rsidRPr="00650EFF">
              <w:t>Составы красок д</w:t>
            </w:r>
            <w:r>
              <w:t xml:space="preserve">ля литейных форм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0F18378F" w14:textId="77777777" w:rsidTr="006A5143">
        <w:trPr>
          <w:trHeight w:val="20"/>
        </w:trPr>
        <w:tc>
          <w:tcPr>
            <w:tcW w:w="1291" w:type="pct"/>
            <w:vMerge/>
          </w:tcPr>
          <w:p w14:paraId="741B9743" w14:textId="77777777" w:rsidR="00071D1C" w:rsidRPr="00650EFF" w:rsidDel="002A1D54" w:rsidRDefault="00071D1C" w:rsidP="004B6E3C"/>
        </w:tc>
        <w:tc>
          <w:tcPr>
            <w:tcW w:w="3709" w:type="pct"/>
          </w:tcPr>
          <w:p w14:paraId="6186E551" w14:textId="13B8CAF3" w:rsidR="00071D1C" w:rsidRPr="00650EFF" w:rsidRDefault="00071D1C" w:rsidP="004B6E3C">
            <w:pPr>
              <w:jc w:val="both"/>
            </w:pPr>
            <w:r>
              <w:t xml:space="preserve">Виды и причины возникновения дефектов литейных форм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70CE1C12" w14:textId="77777777" w:rsidTr="006A5143">
        <w:trPr>
          <w:trHeight w:val="20"/>
        </w:trPr>
        <w:tc>
          <w:tcPr>
            <w:tcW w:w="1291" w:type="pct"/>
            <w:vMerge/>
          </w:tcPr>
          <w:p w14:paraId="2F182857" w14:textId="77777777" w:rsidR="00071D1C" w:rsidRPr="00650EFF" w:rsidDel="002A1D54" w:rsidRDefault="00071D1C" w:rsidP="004B6E3C"/>
        </w:tc>
        <w:tc>
          <w:tcPr>
            <w:tcW w:w="3709" w:type="pct"/>
          </w:tcPr>
          <w:p w14:paraId="4CD05EB5" w14:textId="334E8A65" w:rsidR="00071D1C" w:rsidRPr="00650EFF" w:rsidRDefault="00071D1C" w:rsidP="004B6E3C">
            <w:pPr>
              <w:jc w:val="both"/>
            </w:pPr>
            <w:r>
              <w:t xml:space="preserve">Способы исправления дефектов литейных форм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222ABFE9" w14:textId="77777777" w:rsidTr="006A5143">
        <w:trPr>
          <w:trHeight w:val="20"/>
        </w:trPr>
        <w:tc>
          <w:tcPr>
            <w:tcW w:w="1291" w:type="pct"/>
            <w:vMerge/>
          </w:tcPr>
          <w:p w14:paraId="2E17C1F8" w14:textId="77777777" w:rsidR="00071D1C" w:rsidRPr="00650EFF" w:rsidDel="002A1D54" w:rsidRDefault="00071D1C" w:rsidP="004B6E3C"/>
        </w:tc>
        <w:tc>
          <w:tcPr>
            <w:tcW w:w="3709" w:type="pct"/>
          </w:tcPr>
          <w:p w14:paraId="6079226E" w14:textId="77777777" w:rsidR="00071D1C" w:rsidRPr="00650EFF" w:rsidRDefault="00071D1C" w:rsidP="004B6E3C">
            <w:pPr>
              <w:jc w:val="both"/>
            </w:pPr>
            <w:r>
              <w:t>Устройство и принципы работы устройств для приготовления и перемешивания красок для литейных форм</w:t>
            </w:r>
          </w:p>
        </w:tc>
      </w:tr>
      <w:tr w:rsidR="00071D1C" w:rsidRPr="00650EFF" w14:paraId="21692E33" w14:textId="77777777" w:rsidTr="006A5143">
        <w:trPr>
          <w:trHeight w:val="20"/>
        </w:trPr>
        <w:tc>
          <w:tcPr>
            <w:tcW w:w="1291" w:type="pct"/>
            <w:vMerge/>
          </w:tcPr>
          <w:p w14:paraId="5D112157" w14:textId="77777777" w:rsidR="00071D1C" w:rsidRPr="00650EFF" w:rsidDel="002A1D54" w:rsidRDefault="00071D1C" w:rsidP="004B6E3C"/>
        </w:tc>
        <w:tc>
          <w:tcPr>
            <w:tcW w:w="3709" w:type="pct"/>
          </w:tcPr>
          <w:p w14:paraId="7538DC52" w14:textId="67200E6B" w:rsidR="00071D1C" w:rsidRPr="00650EFF" w:rsidRDefault="00071D1C" w:rsidP="004B6E3C">
            <w:pPr>
              <w:jc w:val="both"/>
            </w:pPr>
            <w:r>
              <w:t xml:space="preserve">Устройство и принципы работы устройств для нанесения красок на литейные формы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2F098E5E" w14:textId="77777777" w:rsidTr="006A5143">
        <w:trPr>
          <w:trHeight w:val="20"/>
        </w:trPr>
        <w:tc>
          <w:tcPr>
            <w:tcW w:w="1291" w:type="pct"/>
            <w:vMerge/>
          </w:tcPr>
          <w:p w14:paraId="5B1E3078" w14:textId="77777777" w:rsidR="00071D1C" w:rsidRPr="00650EFF" w:rsidDel="002A1D54" w:rsidRDefault="00071D1C" w:rsidP="004B6E3C"/>
        </w:tc>
        <w:tc>
          <w:tcPr>
            <w:tcW w:w="3709" w:type="pct"/>
          </w:tcPr>
          <w:p w14:paraId="3036528C" w14:textId="77777777" w:rsidR="00071D1C" w:rsidRPr="00650EFF" w:rsidRDefault="00071D1C" w:rsidP="004B6E3C">
            <w:pPr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071D1C" w:rsidRPr="00650EFF" w14:paraId="27E5E0E5" w14:textId="77777777" w:rsidTr="006A5143">
        <w:trPr>
          <w:trHeight w:val="20"/>
        </w:trPr>
        <w:tc>
          <w:tcPr>
            <w:tcW w:w="1291" w:type="pct"/>
            <w:vMerge/>
          </w:tcPr>
          <w:p w14:paraId="1CA766E5" w14:textId="77777777" w:rsidR="00071D1C" w:rsidRPr="00650EFF" w:rsidDel="002A1D54" w:rsidRDefault="00071D1C" w:rsidP="004B6E3C"/>
        </w:tc>
        <w:tc>
          <w:tcPr>
            <w:tcW w:w="3709" w:type="pct"/>
          </w:tcPr>
          <w:p w14:paraId="5D232240" w14:textId="56EBFF29" w:rsidR="00071D1C" w:rsidRPr="00650EFF" w:rsidRDefault="00071D1C" w:rsidP="004B6E3C">
            <w:pPr>
              <w:jc w:val="both"/>
            </w:pPr>
            <w:r w:rsidRPr="00650EFF">
              <w:t xml:space="preserve">Технологические инструкции по </w:t>
            </w:r>
            <w:r>
              <w:t xml:space="preserve">окрашиванию литейных форм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5C08560E" w14:textId="77777777" w:rsidTr="006A5143">
        <w:trPr>
          <w:trHeight w:val="20"/>
        </w:trPr>
        <w:tc>
          <w:tcPr>
            <w:tcW w:w="1291" w:type="pct"/>
            <w:vMerge/>
          </w:tcPr>
          <w:p w14:paraId="38F17D65" w14:textId="77777777" w:rsidR="00071D1C" w:rsidRPr="00650EFF" w:rsidDel="002A1D54" w:rsidRDefault="00071D1C" w:rsidP="004B6E3C"/>
        </w:tc>
        <w:tc>
          <w:tcPr>
            <w:tcW w:w="3709" w:type="pct"/>
          </w:tcPr>
          <w:p w14:paraId="23645B1E" w14:textId="36A8B8AA" w:rsidR="00071D1C" w:rsidRPr="00650EFF" w:rsidRDefault="00071D1C" w:rsidP="004B6E3C">
            <w:pPr>
              <w:jc w:val="both"/>
            </w:pPr>
            <w:r>
              <w:t>Способы окраски</w:t>
            </w:r>
            <w:r w:rsidRPr="00650EFF">
              <w:t xml:space="preserve"> </w:t>
            </w:r>
            <w:r>
              <w:t xml:space="preserve">литейных форм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  <w:r w:rsidRPr="00650EFF">
              <w:t xml:space="preserve"> вручную</w:t>
            </w:r>
          </w:p>
        </w:tc>
      </w:tr>
      <w:tr w:rsidR="00071D1C" w:rsidRPr="00650EFF" w14:paraId="05CFFA71" w14:textId="77777777" w:rsidTr="006A5143">
        <w:trPr>
          <w:trHeight w:val="20"/>
        </w:trPr>
        <w:tc>
          <w:tcPr>
            <w:tcW w:w="1291" w:type="pct"/>
            <w:vMerge/>
          </w:tcPr>
          <w:p w14:paraId="46DA2DDA" w14:textId="77777777" w:rsidR="00071D1C" w:rsidRPr="00650EFF" w:rsidDel="002A1D54" w:rsidRDefault="00071D1C" w:rsidP="004B6E3C"/>
        </w:tc>
        <w:tc>
          <w:tcPr>
            <w:tcW w:w="3709" w:type="pct"/>
          </w:tcPr>
          <w:p w14:paraId="3B1DEB13" w14:textId="77777777" w:rsidR="00071D1C" w:rsidRPr="00650EFF" w:rsidRDefault="00071D1C" w:rsidP="004B6E3C">
            <w:pPr>
              <w:jc w:val="both"/>
            </w:pPr>
            <w:r w:rsidRPr="004877B4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071D1C" w:rsidRPr="00650EFF" w14:paraId="06FE9541" w14:textId="77777777" w:rsidTr="006A5143">
        <w:trPr>
          <w:trHeight w:val="20"/>
        </w:trPr>
        <w:tc>
          <w:tcPr>
            <w:tcW w:w="1291" w:type="pct"/>
            <w:vMerge/>
          </w:tcPr>
          <w:p w14:paraId="16C77FEB" w14:textId="77777777" w:rsidR="00071D1C" w:rsidRPr="00650EFF" w:rsidDel="002A1D54" w:rsidRDefault="00071D1C" w:rsidP="004B6E3C"/>
        </w:tc>
        <w:tc>
          <w:tcPr>
            <w:tcW w:w="3709" w:type="pct"/>
          </w:tcPr>
          <w:p w14:paraId="7E831D0E" w14:textId="77777777" w:rsidR="00071D1C" w:rsidRPr="00650EFF" w:rsidRDefault="00071D1C" w:rsidP="004B6E3C">
            <w:pPr>
              <w:jc w:val="both"/>
            </w:pPr>
            <w:r w:rsidRPr="004877B4">
              <w:t>Схемы строповки грузов</w:t>
            </w:r>
          </w:p>
        </w:tc>
      </w:tr>
      <w:tr w:rsidR="00071D1C" w:rsidRPr="00650EFF" w14:paraId="53561DA7" w14:textId="77777777" w:rsidTr="006A5143">
        <w:trPr>
          <w:trHeight w:val="20"/>
        </w:trPr>
        <w:tc>
          <w:tcPr>
            <w:tcW w:w="1291" w:type="pct"/>
            <w:vMerge/>
          </w:tcPr>
          <w:p w14:paraId="6FB09921" w14:textId="77777777" w:rsidR="00071D1C" w:rsidRPr="00650EFF" w:rsidDel="002A1D54" w:rsidRDefault="00071D1C" w:rsidP="004B6E3C"/>
        </w:tc>
        <w:tc>
          <w:tcPr>
            <w:tcW w:w="3709" w:type="pct"/>
          </w:tcPr>
          <w:p w14:paraId="64EF81DE" w14:textId="01C11366" w:rsidR="00071D1C" w:rsidRPr="00650EFF" w:rsidRDefault="00071D1C" w:rsidP="004B6E3C">
            <w:pPr>
              <w:jc w:val="both"/>
            </w:pPr>
            <w:r w:rsidRPr="00650EFF">
              <w:t xml:space="preserve">Назначение и правила эксплуатации </w:t>
            </w:r>
            <w:r>
              <w:t>формовочной</w:t>
            </w:r>
            <w:r w:rsidRPr="00650EFF">
              <w:t xml:space="preserve"> оснастки и </w:t>
            </w:r>
            <w:r>
              <w:t>формовочных инструментов</w:t>
            </w:r>
            <w:r w:rsidRPr="00650EFF">
              <w:t xml:space="preserve"> для изготовления </w:t>
            </w:r>
            <w:r>
              <w:t xml:space="preserve">литейных форм для </w:t>
            </w:r>
            <w:r w:rsidR="005135A5">
              <w:t>малого и среднего размера</w:t>
            </w:r>
            <w:r>
              <w:t xml:space="preserve"> отливок первой группы сложности</w:t>
            </w:r>
          </w:p>
        </w:tc>
      </w:tr>
      <w:tr w:rsidR="00071D1C" w:rsidRPr="00650EFF" w14:paraId="274AA981" w14:textId="77777777" w:rsidTr="006A5143">
        <w:trPr>
          <w:trHeight w:val="20"/>
        </w:trPr>
        <w:tc>
          <w:tcPr>
            <w:tcW w:w="1291" w:type="pct"/>
          </w:tcPr>
          <w:p w14:paraId="29BC811C" w14:textId="77777777" w:rsidR="00071D1C" w:rsidRPr="00650EFF" w:rsidDel="002A1D54" w:rsidRDefault="00071D1C" w:rsidP="004B6E3C">
            <w:r w:rsidRPr="00650EFF" w:rsidDel="002A1D54">
              <w:t>Другие характеристики</w:t>
            </w:r>
          </w:p>
        </w:tc>
        <w:tc>
          <w:tcPr>
            <w:tcW w:w="3709" w:type="pct"/>
          </w:tcPr>
          <w:p w14:paraId="3FB1E929" w14:textId="77777777" w:rsidR="00071D1C" w:rsidRPr="00650EFF" w:rsidRDefault="00071D1C" w:rsidP="004B6E3C">
            <w:pPr>
              <w:jc w:val="both"/>
            </w:pPr>
            <w:r w:rsidRPr="00650EFF">
              <w:t xml:space="preserve">- </w:t>
            </w:r>
          </w:p>
        </w:tc>
      </w:tr>
    </w:tbl>
    <w:p w14:paraId="5A1C2C42" w14:textId="77777777" w:rsidR="006A5143" w:rsidRDefault="006A5143" w:rsidP="004B6E3C">
      <w:pPr>
        <w:pStyle w:val="3"/>
        <w:keepNext w:val="0"/>
        <w:spacing w:before="0" w:after="0"/>
      </w:pPr>
    </w:p>
    <w:p w14:paraId="564344FF" w14:textId="05DAC283" w:rsidR="0037424E" w:rsidRDefault="0037424E" w:rsidP="004B6E3C">
      <w:pPr>
        <w:pStyle w:val="3"/>
        <w:keepNext w:val="0"/>
        <w:spacing w:before="0" w:after="0"/>
      </w:pPr>
      <w:r w:rsidRPr="00650EFF">
        <w:t>3.1.</w:t>
      </w:r>
      <w:r w:rsidR="00071D1C">
        <w:t>7</w:t>
      </w:r>
      <w:r w:rsidRPr="00650EFF">
        <w:t>. Трудовая функция</w:t>
      </w:r>
    </w:p>
    <w:p w14:paraId="3464C999" w14:textId="77777777" w:rsidR="006A5143" w:rsidRPr="006A5143" w:rsidRDefault="006A5143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37424E" w:rsidRPr="00650EFF" w14:paraId="2C6C0157" w14:textId="77777777" w:rsidTr="006A5143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BAC1C7" w14:textId="77777777" w:rsidR="0037424E" w:rsidRPr="00650EFF" w:rsidRDefault="0037424E" w:rsidP="004B6E3C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8D2A6" w14:textId="4496CDAD" w:rsidR="0037424E" w:rsidRPr="00650EFF" w:rsidRDefault="002B6E81" w:rsidP="004B6E3C">
            <w:r>
              <w:rPr>
                <w:rStyle w:val="af3"/>
                <w:sz w:val="24"/>
                <w:szCs w:val="24"/>
              </w:rPr>
              <w:t xml:space="preserve">Сушка </w:t>
            </w:r>
            <w:r w:rsidR="003054E6">
              <w:rPr>
                <w:rStyle w:val="af3"/>
                <w:sz w:val="24"/>
                <w:szCs w:val="24"/>
              </w:rPr>
              <w:t>изготовленн</w:t>
            </w:r>
            <w:r>
              <w:rPr>
                <w:rStyle w:val="af3"/>
                <w:sz w:val="24"/>
                <w:szCs w:val="24"/>
              </w:rPr>
              <w:t xml:space="preserve">ых вручную литейных форм для </w:t>
            </w:r>
            <w:r w:rsidR="0046621A">
              <w:t>малого и среднего размера</w:t>
            </w:r>
            <w:r>
              <w:t xml:space="preserve"> </w:t>
            </w:r>
            <w:r w:rsidRPr="00D83572">
              <w:t>отливок</w:t>
            </w:r>
            <w:r>
              <w:t xml:space="preserve">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A5FEBF" w14:textId="77777777" w:rsidR="0037424E" w:rsidRPr="00650EFF" w:rsidRDefault="0037424E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2ADA6D" w14:textId="5720BAF8" w:rsidR="0037424E" w:rsidRPr="00650EFF" w:rsidRDefault="006456E0" w:rsidP="004B6E3C">
            <w:r>
              <w:rPr>
                <w:lang w:val="en-US"/>
              </w:rPr>
              <w:t>A</w:t>
            </w:r>
            <w:r w:rsidR="0037424E" w:rsidRPr="00650EFF">
              <w:t>/</w:t>
            </w:r>
            <w:r w:rsidR="003054E6" w:rsidRPr="00650EFF">
              <w:t>0</w:t>
            </w:r>
            <w:r w:rsidR="00071D1C">
              <w:t>7</w:t>
            </w:r>
            <w:r w:rsidR="0037424E" w:rsidRPr="00650EFF">
              <w:t>.2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0A56CD" w14:textId="77777777" w:rsidR="0037424E" w:rsidRPr="00650EFF" w:rsidRDefault="0037424E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B0A9B8" w14:textId="77777777" w:rsidR="0037424E" w:rsidRPr="00650EFF" w:rsidRDefault="0037424E" w:rsidP="004B6E3C">
            <w:pPr>
              <w:jc w:val="center"/>
            </w:pPr>
            <w:r w:rsidRPr="00650EFF">
              <w:t>2</w:t>
            </w:r>
          </w:p>
        </w:tc>
      </w:tr>
    </w:tbl>
    <w:p w14:paraId="1996BA4B" w14:textId="1C69A218" w:rsidR="006A5143" w:rsidRDefault="006A5143" w:rsidP="004B6E3C"/>
    <w:p w14:paraId="1B7C2C91" w14:textId="05C672D9" w:rsidR="004B6E3C" w:rsidRDefault="004B6E3C" w:rsidP="004B6E3C"/>
    <w:p w14:paraId="29309CD7" w14:textId="48FDABD0" w:rsidR="004B6E3C" w:rsidRDefault="004B6E3C" w:rsidP="004B6E3C"/>
    <w:p w14:paraId="46B51DE2" w14:textId="77777777" w:rsidR="004B6E3C" w:rsidRDefault="004B6E3C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37424E" w:rsidRPr="00650EFF" w14:paraId="4E758349" w14:textId="77777777" w:rsidTr="006A514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33B6DF" w14:textId="77777777" w:rsidR="0037424E" w:rsidRPr="00650EFF" w:rsidRDefault="0037424E" w:rsidP="004B6E3C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FB4674" w14:textId="77777777" w:rsidR="0037424E" w:rsidRPr="00650EFF" w:rsidRDefault="0037424E" w:rsidP="004B6E3C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3CAA7E3" w14:textId="77777777" w:rsidR="0037424E" w:rsidRPr="00650EFF" w:rsidRDefault="0037424E" w:rsidP="004B6E3C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7577B" w14:textId="77777777" w:rsidR="0037424E" w:rsidRPr="00650EFF" w:rsidRDefault="0037424E" w:rsidP="004B6E3C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03BD03" w14:textId="77777777" w:rsidR="0037424E" w:rsidRPr="00650EFF" w:rsidRDefault="0037424E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6DFD3" w14:textId="77777777" w:rsidR="0037424E" w:rsidRPr="00650EFF" w:rsidRDefault="0037424E" w:rsidP="004B6E3C"/>
        </w:tc>
      </w:tr>
      <w:tr w:rsidR="0037424E" w:rsidRPr="00650EFF" w14:paraId="1DFEFEED" w14:textId="77777777" w:rsidTr="006A5143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A5500" w14:textId="77777777" w:rsidR="0037424E" w:rsidRPr="00650EFF" w:rsidRDefault="0037424E" w:rsidP="004B6E3C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1DB8D70" w14:textId="77777777" w:rsidR="0037424E" w:rsidRPr="00650EFF" w:rsidRDefault="0037424E" w:rsidP="004B6E3C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2ECDAA26" w14:textId="77777777" w:rsidR="0037424E" w:rsidRPr="00650EFF" w:rsidRDefault="0037424E" w:rsidP="004B6E3C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230550F1" w14:textId="77777777" w:rsidR="0037424E" w:rsidRPr="00650EFF" w:rsidRDefault="0037424E" w:rsidP="004B6E3C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A86879D" w14:textId="77777777" w:rsidR="0037424E" w:rsidRPr="00650EFF" w:rsidRDefault="0037424E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7424E" w:rsidRPr="00650EFF" w14:paraId="4B0382B7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760D70BE" w14:textId="77777777" w:rsidR="0037424E" w:rsidRPr="00650EFF" w:rsidRDefault="0037424E" w:rsidP="004B6E3C">
            <w:r w:rsidRPr="00650EFF">
              <w:t>Трудовые действия</w:t>
            </w:r>
          </w:p>
        </w:tc>
        <w:tc>
          <w:tcPr>
            <w:tcW w:w="3709" w:type="pct"/>
          </w:tcPr>
          <w:p w14:paraId="7CAB19A3" w14:textId="685D5244" w:rsidR="0037424E" w:rsidRPr="00650EFF" w:rsidRDefault="0037424E" w:rsidP="004B6E3C">
            <w:pPr>
              <w:jc w:val="both"/>
            </w:pPr>
            <w:r w:rsidRPr="009E2737">
              <w:rPr>
                <w:color w:val="000000" w:themeColor="text1"/>
              </w:rPr>
              <w:t>Подготовка</w:t>
            </w:r>
            <w:r w:rsidRPr="00DD4B9F">
              <w:rPr>
                <w:color w:val="000000" w:themeColor="text1"/>
              </w:rPr>
              <w:t xml:space="preserve"> рабочего места к</w:t>
            </w:r>
            <w:r>
              <w:rPr>
                <w:color w:val="000000" w:themeColor="text1"/>
              </w:rPr>
              <w:t xml:space="preserve"> сушке литейных форм </w:t>
            </w:r>
            <w:r w:rsidR="002B6E81">
              <w:rPr>
                <w:color w:val="000000" w:themeColor="text1"/>
              </w:rPr>
              <w:t xml:space="preserve">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 w:rsidR="002B6E81">
              <w:rPr>
                <w:color w:val="000000" w:themeColor="text1"/>
              </w:rPr>
              <w:t xml:space="preserve"> отливок первой группы сложности</w:t>
            </w:r>
          </w:p>
        </w:tc>
      </w:tr>
      <w:tr w:rsidR="0037424E" w:rsidRPr="00650EFF" w14:paraId="08CB0A65" w14:textId="77777777" w:rsidTr="006A5143">
        <w:trPr>
          <w:trHeight w:val="20"/>
        </w:trPr>
        <w:tc>
          <w:tcPr>
            <w:tcW w:w="1291" w:type="pct"/>
            <w:vMerge/>
          </w:tcPr>
          <w:p w14:paraId="60BA9419" w14:textId="77777777" w:rsidR="0037424E" w:rsidRPr="00650EFF" w:rsidRDefault="0037424E" w:rsidP="004B6E3C"/>
        </w:tc>
        <w:tc>
          <w:tcPr>
            <w:tcW w:w="3709" w:type="pct"/>
          </w:tcPr>
          <w:p w14:paraId="70D07951" w14:textId="5F29F489" w:rsidR="0037424E" w:rsidRDefault="0037424E" w:rsidP="004B6E3C">
            <w:pPr>
              <w:jc w:val="both"/>
            </w:pPr>
            <w:r>
              <w:t xml:space="preserve">Проверка работоспособности сушильной печи для сушки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01B8621D" w14:textId="77777777" w:rsidTr="006A5143">
        <w:trPr>
          <w:trHeight w:val="20"/>
        </w:trPr>
        <w:tc>
          <w:tcPr>
            <w:tcW w:w="1291" w:type="pct"/>
            <w:vMerge/>
          </w:tcPr>
          <w:p w14:paraId="705A82CE" w14:textId="77777777" w:rsidR="0037424E" w:rsidRPr="00650EFF" w:rsidRDefault="0037424E" w:rsidP="004B6E3C"/>
        </w:tc>
        <w:tc>
          <w:tcPr>
            <w:tcW w:w="3709" w:type="pct"/>
          </w:tcPr>
          <w:p w14:paraId="5B5908ED" w14:textId="76C08416" w:rsidR="0037424E" w:rsidRPr="00650EFF" w:rsidRDefault="0037424E" w:rsidP="004B6E3C">
            <w:pPr>
              <w:jc w:val="both"/>
            </w:pPr>
            <w:r>
              <w:t xml:space="preserve">Подготовка сушильной печи для осуществления сушки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  <w:r>
              <w:t xml:space="preserve"> </w:t>
            </w:r>
          </w:p>
        </w:tc>
      </w:tr>
      <w:tr w:rsidR="0037424E" w:rsidRPr="00650EFF" w14:paraId="124FFC89" w14:textId="77777777" w:rsidTr="006A5143">
        <w:trPr>
          <w:trHeight w:val="20"/>
        </w:trPr>
        <w:tc>
          <w:tcPr>
            <w:tcW w:w="1291" w:type="pct"/>
            <w:vMerge/>
          </w:tcPr>
          <w:p w14:paraId="1998A93C" w14:textId="77777777" w:rsidR="0037424E" w:rsidRPr="00650EFF" w:rsidRDefault="0037424E" w:rsidP="004B6E3C"/>
        </w:tc>
        <w:tc>
          <w:tcPr>
            <w:tcW w:w="3709" w:type="pct"/>
          </w:tcPr>
          <w:p w14:paraId="10A12D35" w14:textId="28FE6BEF" w:rsidR="0037424E" w:rsidRPr="00650EFF" w:rsidRDefault="0037424E" w:rsidP="004B6E3C">
            <w:pPr>
              <w:jc w:val="both"/>
            </w:pPr>
            <w:r>
              <w:t xml:space="preserve">Сушка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60534502" w14:textId="77777777" w:rsidTr="006A5143">
        <w:trPr>
          <w:trHeight w:val="20"/>
        </w:trPr>
        <w:tc>
          <w:tcPr>
            <w:tcW w:w="1291" w:type="pct"/>
            <w:vMerge/>
          </w:tcPr>
          <w:p w14:paraId="2197C2AD" w14:textId="77777777" w:rsidR="0037424E" w:rsidRPr="00650EFF" w:rsidRDefault="0037424E" w:rsidP="004B6E3C"/>
        </w:tc>
        <w:tc>
          <w:tcPr>
            <w:tcW w:w="3709" w:type="pct"/>
          </w:tcPr>
          <w:p w14:paraId="56143572" w14:textId="3EA8EA05" w:rsidR="0037424E" w:rsidRPr="00650EFF" w:rsidRDefault="0037424E" w:rsidP="004B6E3C">
            <w:pPr>
              <w:jc w:val="both"/>
            </w:pPr>
            <w:r>
              <w:t xml:space="preserve">Контроль качества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  <w:r>
              <w:t xml:space="preserve"> после сушки</w:t>
            </w:r>
          </w:p>
        </w:tc>
      </w:tr>
      <w:tr w:rsidR="0037424E" w:rsidRPr="00650EFF" w14:paraId="18A5BD30" w14:textId="77777777" w:rsidTr="006A5143">
        <w:trPr>
          <w:trHeight w:val="20"/>
        </w:trPr>
        <w:tc>
          <w:tcPr>
            <w:tcW w:w="1291" w:type="pct"/>
            <w:vMerge/>
          </w:tcPr>
          <w:p w14:paraId="758B3B75" w14:textId="77777777" w:rsidR="0037424E" w:rsidRPr="00650EFF" w:rsidRDefault="0037424E" w:rsidP="004B6E3C"/>
        </w:tc>
        <w:tc>
          <w:tcPr>
            <w:tcW w:w="3709" w:type="pct"/>
          </w:tcPr>
          <w:p w14:paraId="7975009F" w14:textId="7EB54E3E" w:rsidR="0037424E" w:rsidRPr="00650EFF" w:rsidRDefault="0037424E" w:rsidP="004B6E3C">
            <w:pPr>
              <w:jc w:val="both"/>
            </w:pPr>
            <w:r>
              <w:t xml:space="preserve">Отделка, зачистка и опиловка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  <w:r>
              <w:t xml:space="preserve"> после сушки</w:t>
            </w:r>
          </w:p>
        </w:tc>
      </w:tr>
      <w:tr w:rsidR="0037424E" w:rsidRPr="00650EFF" w14:paraId="2B3F83AD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2957A3CB" w14:textId="77777777" w:rsidR="0037424E" w:rsidRPr="00650EFF" w:rsidDel="002A1D54" w:rsidRDefault="0037424E" w:rsidP="004B6E3C">
            <w:r w:rsidRPr="00650EFF" w:rsidDel="002A1D54">
              <w:t>Необходимые умения</w:t>
            </w:r>
          </w:p>
        </w:tc>
        <w:tc>
          <w:tcPr>
            <w:tcW w:w="3709" w:type="pct"/>
          </w:tcPr>
          <w:p w14:paraId="223375EB" w14:textId="1640F0D7" w:rsidR="0037424E" w:rsidRPr="00A012B6" w:rsidRDefault="0037424E" w:rsidP="004B6E3C">
            <w:pPr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сушки литейных форм </w:t>
            </w:r>
            <w:r w:rsidR="002B6E81">
              <w:rPr>
                <w:color w:val="000000" w:themeColor="text1"/>
              </w:rPr>
              <w:t xml:space="preserve">для </w:t>
            </w:r>
            <w:r w:rsidR="0046621A">
              <w:rPr>
                <w:color w:val="000000" w:themeColor="text1"/>
              </w:rPr>
              <w:t>малого и среднего размера</w:t>
            </w:r>
            <w:r w:rsidR="002B6E81">
              <w:rPr>
                <w:color w:val="000000" w:themeColor="text1"/>
              </w:rPr>
              <w:t xml:space="preserve"> отливок первой группы сложности</w:t>
            </w:r>
            <w:r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37424E" w:rsidRPr="00650EFF" w14:paraId="63527F51" w14:textId="77777777" w:rsidTr="006A5143">
        <w:trPr>
          <w:trHeight w:val="20"/>
        </w:trPr>
        <w:tc>
          <w:tcPr>
            <w:tcW w:w="1291" w:type="pct"/>
            <w:vMerge/>
          </w:tcPr>
          <w:p w14:paraId="3EAB4C61" w14:textId="77777777" w:rsidR="0037424E" w:rsidRPr="00650EFF" w:rsidDel="002A1D54" w:rsidRDefault="0037424E" w:rsidP="004B6E3C"/>
        </w:tc>
        <w:tc>
          <w:tcPr>
            <w:tcW w:w="3709" w:type="pct"/>
          </w:tcPr>
          <w:p w14:paraId="4C9DF87C" w14:textId="581FB127" w:rsidR="0037424E" w:rsidRPr="00650EFF" w:rsidRDefault="0037424E" w:rsidP="004B6E3C">
            <w:pPr>
              <w:jc w:val="both"/>
            </w:pPr>
            <w:r w:rsidRPr="00024B23">
              <w:t xml:space="preserve">Оценивать работоспособность </w:t>
            </w:r>
            <w:r>
              <w:t>сушильной печи</w:t>
            </w:r>
            <w:r w:rsidRPr="00024B23">
              <w:t xml:space="preserve"> </w:t>
            </w:r>
            <w:r>
              <w:t xml:space="preserve">для сушки </w:t>
            </w:r>
            <w:r w:rsidRPr="00024B23">
              <w:t xml:space="preserve">литейных </w:t>
            </w:r>
            <w:r>
              <w:t>форм</w:t>
            </w:r>
            <w:r w:rsidRPr="00024B23">
              <w:t xml:space="preserve">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  <w:r w:rsidRPr="00024B23">
              <w:t xml:space="preserve"> </w:t>
            </w:r>
          </w:p>
        </w:tc>
      </w:tr>
      <w:tr w:rsidR="0037424E" w:rsidRPr="00650EFF" w14:paraId="4428918E" w14:textId="77777777" w:rsidTr="006A5143">
        <w:trPr>
          <w:trHeight w:val="20"/>
        </w:trPr>
        <w:tc>
          <w:tcPr>
            <w:tcW w:w="1291" w:type="pct"/>
            <w:vMerge/>
          </w:tcPr>
          <w:p w14:paraId="6EEB3132" w14:textId="77777777" w:rsidR="0037424E" w:rsidRPr="00650EFF" w:rsidDel="002A1D54" w:rsidRDefault="0037424E" w:rsidP="004B6E3C"/>
        </w:tc>
        <w:tc>
          <w:tcPr>
            <w:tcW w:w="3709" w:type="pct"/>
          </w:tcPr>
          <w:p w14:paraId="4FCB4526" w14:textId="2BE0A3D8" w:rsidR="0037424E" w:rsidRPr="00650EFF" w:rsidRDefault="009E2737" w:rsidP="004B6E3C">
            <w:pPr>
              <w:jc w:val="both"/>
            </w:pPr>
            <w:r>
              <w:t xml:space="preserve">Регулировать режим работы печи и подготавливать сушильную печь </w:t>
            </w:r>
            <w:r w:rsidR="0037424E">
              <w:t xml:space="preserve">для сушки </w:t>
            </w:r>
            <w:r w:rsidR="0037424E" w:rsidRPr="00024B23">
              <w:t xml:space="preserve">литейных </w:t>
            </w:r>
            <w:r w:rsidR="0037424E">
              <w:t xml:space="preserve">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5539D4D0" w14:textId="77777777" w:rsidTr="006A5143">
        <w:trPr>
          <w:trHeight w:val="20"/>
        </w:trPr>
        <w:tc>
          <w:tcPr>
            <w:tcW w:w="1291" w:type="pct"/>
            <w:vMerge/>
          </w:tcPr>
          <w:p w14:paraId="6364CAC0" w14:textId="77777777" w:rsidR="0037424E" w:rsidRPr="00650EFF" w:rsidDel="002A1D54" w:rsidRDefault="0037424E" w:rsidP="004B6E3C"/>
        </w:tc>
        <w:tc>
          <w:tcPr>
            <w:tcW w:w="3709" w:type="pct"/>
          </w:tcPr>
          <w:p w14:paraId="2CC3239C" w14:textId="6CBA7BE1" w:rsidR="0037424E" w:rsidRPr="00650EFF" w:rsidRDefault="0037424E" w:rsidP="004B6E3C">
            <w:pPr>
              <w:jc w:val="both"/>
            </w:pPr>
            <w:r>
              <w:t xml:space="preserve">Осуществлять сушку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08CA4D81" w14:textId="77777777" w:rsidTr="006A5143">
        <w:trPr>
          <w:trHeight w:val="20"/>
        </w:trPr>
        <w:tc>
          <w:tcPr>
            <w:tcW w:w="1291" w:type="pct"/>
            <w:vMerge/>
          </w:tcPr>
          <w:p w14:paraId="26A611CC" w14:textId="77777777" w:rsidR="0037424E" w:rsidRPr="00650EFF" w:rsidDel="002A1D54" w:rsidRDefault="0037424E" w:rsidP="004B6E3C"/>
        </w:tc>
        <w:tc>
          <w:tcPr>
            <w:tcW w:w="3709" w:type="pct"/>
          </w:tcPr>
          <w:p w14:paraId="4C05779B" w14:textId="29914B15" w:rsidR="0037424E" w:rsidRPr="00650EFF" w:rsidRDefault="0037424E" w:rsidP="004B6E3C">
            <w:pPr>
              <w:jc w:val="both"/>
            </w:pPr>
            <w:r>
              <w:t xml:space="preserve">Осуществлять визуальный контроль качества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  <w:r>
              <w:t xml:space="preserve"> после сушки</w:t>
            </w:r>
          </w:p>
        </w:tc>
      </w:tr>
      <w:tr w:rsidR="0037424E" w:rsidRPr="00650EFF" w14:paraId="4BB992E2" w14:textId="77777777" w:rsidTr="006A5143">
        <w:trPr>
          <w:trHeight w:val="20"/>
        </w:trPr>
        <w:tc>
          <w:tcPr>
            <w:tcW w:w="1291" w:type="pct"/>
            <w:vMerge/>
          </w:tcPr>
          <w:p w14:paraId="540BF952" w14:textId="77777777" w:rsidR="0037424E" w:rsidRPr="00650EFF" w:rsidDel="002A1D54" w:rsidRDefault="0037424E" w:rsidP="004B6E3C"/>
        </w:tc>
        <w:tc>
          <w:tcPr>
            <w:tcW w:w="3709" w:type="pct"/>
          </w:tcPr>
          <w:p w14:paraId="6A68A61D" w14:textId="6B80D65E" w:rsidR="0037424E" w:rsidRDefault="0037424E" w:rsidP="004B6E3C">
            <w:pPr>
              <w:jc w:val="both"/>
            </w:pPr>
            <w:r>
              <w:t xml:space="preserve">Выявлять дефекты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  <w:r>
              <w:t xml:space="preserve"> после сушки</w:t>
            </w:r>
          </w:p>
        </w:tc>
      </w:tr>
      <w:tr w:rsidR="0037424E" w:rsidRPr="00650EFF" w14:paraId="3AD91F8F" w14:textId="77777777" w:rsidTr="006A5143">
        <w:trPr>
          <w:trHeight w:val="20"/>
        </w:trPr>
        <w:tc>
          <w:tcPr>
            <w:tcW w:w="1291" w:type="pct"/>
            <w:vMerge/>
          </w:tcPr>
          <w:p w14:paraId="2944B49B" w14:textId="77777777" w:rsidR="0037424E" w:rsidRPr="00650EFF" w:rsidDel="002A1D54" w:rsidRDefault="0037424E" w:rsidP="004B6E3C"/>
        </w:tc>
        <w:tc>
          <w:tcPr>
            <w:tcW w:w="3709" w:type="pct"/>
          </w:tcPr>
          <w:p w14:paraId="4BD1633E" w14:textId="4C6964B0" w:rsidR="0037424E" w:rsidRDefault="0037424E" w:rsidP="004B6E3C">
            <w:pPr>
              <w:jc w:val="both"/>
            </w:pPr>
            <w:r>
              <w:t xml:space="preserve">Использовать </w:t>
            </w:r>
            <w:r w:rsidR="0066592D">
              <w:t>специальные инструменты</w:t>
            </w:r>
            <w:r>
              <w:t xml:space="preserve"> и приспособления для отделки литейных форм после сушки</w:t>
            </w:r>
          </w:p>
        </w:tc>
      </w:tr>
      <w:tr w:rsidR="0037424E" w:rsidRPr="00650EFF" w14:paraId="3C23F7C6" w14:textId="77777777" w:rsidTr="006A5143">
        <w:trPr>
          <w:trHeight w:val="20"/>
        </w:trPr>
        <w:tc>
          <w:tcPr>
            <w:tcW w:w="1291" w:type="pct"/>
            <w:vMerge/>
          </w:tcPr>
          <w:p w14:paraId="369C8937" w14:textId="77777777" w:rsidR="0037424E" w:rsidRPr="00650EFF" w:rsidDel="002A1D54" w:rsidRDefault="0037424E" w:rsidP="004B6E3C"/>
        </w:tc>
        <w:tc>
          <w:tcPr>
            <w:tcW w:w="3709" w:type="pct"/>
          </w:tcPr>
          <w:p w14:paraId="2E48DBC6" w14:textId="03B04254" w:rsidR="0037424E" w:rsidRPr="00650EFF" w:rsidRDefault="0037424E" w:rsidP="004B6E3C">
            <w:pPr>
              <w:jc w:val="both"/>
            </w:pPr>
            <w:r w:rsidRPr="00024B23">
              <w:t>Применять средства индивидуальной и коллективной защиты</w:t>
            </w:r>
            <w:r>
              <w:t xml:space="preserve"> при </w:t>
            </w:r>
            <w:r w:rsidR="009E2737" w:rsidRPr="007C47BE">
              <w:t>сушке</w:t>
            </w:r>
            <w:r w:rsidRPr="007C47BE">
              <w:t xml:space="preserve"> л</w:t>
            </w:r>
            <w:r>
              <w:t xml:space="preserve">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111D4CFB" w14:textId="77777777" w:rsidTr="006A5143">
        <w:trPr>
          <w:trHeight w:val="20"/>
        </w:trPr>
        <w:tc>
          <w:tcPr>
            <w:tcW w:w="1291" w:type="pct"/>
            <w:vMerge/>
          </w:tcPr>
          <w:p w14:paraId="4AE52D49" w14:textId="77777777" w:rsidR="0037424E" w:rsidRPr="00650EFF" w:rsidDel="002A1D54" w:rsidRDefault="0037424E" w:rsidP="004B6E3C"/>
        </w:tc>
        <w:tc>
          <w:tcPr>
            <w:tcW w:w="3709" w:type="pct"/>
          </w:tcPr>
          <w:p w14:paraId="550738DD" w14:textId="77777777" w:rsidR="0037424E" w:rsidRPr="00650EFF" w:rsidRDefault="0037424E" w:rsidP="004B6E3C">
            <w:pPr>
              <w:jc w:val="both"/>
            </w:pPr>
            <w:r w:rsidRPr="00024B23">
              <w:t>Управлять подъемно-транспортными механизмами</w:t>
            </w:r>
          </w:p>
        </w:tc>
      </w:tr>
      <w:tr w:rsidR="0037424E" w:rsidRPr="00650EFF" w14:paraId="1233A3B6" w14:textId="77777777" w:rsidTr="006A5143">
        <w:trPr>
          <w:trHeight w:val="20"/>
        </w:trPr>
        <w:tc>
          <w:tcPr>
            <w:tcW w:w="1291" w:type="pct"/>
            <w:vMerge/>
          </w:tcPr>
          <w:p w14:paraId="2C1EF2BB" w14:textId="77777777" w:rsidR="0037424E" w:rsidRPr="00650EFF" w:rsidDel="002A1D54" w:rsidRDefault="0037424E" w:rsidP="004B6E3C"/>
        </w:tc>
        <w:tc>
          <w:tcPr>
            <w:tcW w:w="3709" w:type="pct"/>
          </w:tcPr>
          <w:p w14:paraId="3A52B697" w14:textId="58C52893" w:rsidR="0037424E" w:rsidRPr="00650EFF" w:rsidRDefault="0037424E" w:rsidP="004B6E3C">
            <w:pPr>
              <w:jc w:val="both"/>
            </w:pPr>
            <w:r w:rsidRPr="00024B23">
              <w:t>Читать конструкторскую документацию</w:t>
            </w:r>
            <w:r>
              <w:t xml:space="preserve"> на литейные </w:t>
            </w:r>
            <w:r w:rsidR="002B6E81">
              <w:t>формы</w:t>
            </w:r>
            <w:r>
              <w:t xml:space="preserve">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180254E3" w14:textId="77777777" w:rsidTr="006A5143">
        <w:trPr>
          <w:trHeight w:val="20"/>
        </w:trPr>
        <w:tc>
          <w:tcPr>
            <w:tcW w:w="1291" w:type="pct"/>
            <w:vMerge/>
          </w:tcPr>
          <w:p w14:paraId="621C4353" w14:textId="77777777" w:rsidR="0037424E" w:rsidRPr="00650EFF" w:rsidDel="002A1D54" w:rsidRDefault="0037424E" w:rsidP="004B6E3C"/>
        </w:tc>
        <w:tc>
          <w:tcPr>
            <w:tcW w:w="3709" w:type="pct"/>
          </w:tcPr>
          <w:p w14:paraId="714FA88E" w14:textId="679712F2" w:rsidR="0037424E" w:rsidRPr="00650EFF" w:rsidRDefault="0037424E" w:rsidP="004B6E3C">
            <w:pPr>
              <w:jc w:val="both"/>
            </w:pPr>
            <w:r w:rsidRPr="00024B23">
              <w:t>Читать технологическую документацию</w:t>
            </w:r>
            <w:r>
              <w:t xml:space="preserve"> на литейные </w:t>
            </w:r>
            <w:r w:rsidR="002B6E81">
              <w:t>формы</w:t>
            </w:r>
            <w:r>
              <w:t xml:space="preserve">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2698523A" w14:textId="77777777" w:rsidTr="006A5143">
        <w:trPr>
          <w:trHeight w:val="20"/>
        </w:trPr>
        <w:tc>
          <w:tcPr>
            <w:tcW w:w="1291" w:type="pct"/>
            <w:vMerge/>
          </w:tcPr>
          <w:p w14:paraId="2C7F4156" w14:textId="77777777" w:rsidR="0037424E" w:rsidRPr="00650EFF" w:rsidDel="002A1D54" w:rsidRDefault="0037424E" w:rsidP="004B6E3C"/>
        </w:tc>
        <w:tc>
          <w:tcPr>
            <w:tcW w:w="3709" w:type="pct"/>
          </w:tcPr>
          <w:p w14:paraId="28FA54EA" w14:textId="77777777" w:rsidR="0037424E" w:rsidRPr="00650EFF" w:rsidRDefault="0037424E" w:rsidP="004B6E3C">
            <w:pPr>
              <w:jc w:val="both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сушильных печей</w:t>
            </w:r>
          </w:p>
        </w:tc>
      </w:tr>
      <w:tr w:rsidR="0037424E" w:rsidRPr="00650EFF" w14:paraId="4ABC4062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3C973DE8" w14:textId="77777777" w:rsidR="0037424E" w:rsidRPr="00650EFF" w:rsidRDefault="0037424E" w:rsidP="004B6E3C">
            <w:r w:rsidRPr="00650EFF" w:rsidDel="002A1D54">
              <w:t>Необходимые знания</w:t>
            </w:r>
          </w:p>
        </w:tc>
        <w:tc>
          <w:tcPr>
            <w:tcW w:w="3709" w:type="pct"/>
          </w:tcPr>
          <w:p w14:paraId="112EC806" w14:textId="2506B66A" w:rsidR="0037424E" w:rsidRPr="00650EFF" w:rsidRDefault="0037424E" w:rsidP="004B6E3C">
            <w:pPr>
              <w:jc w:val="both"/>
            </w:pPr>
            <w:r>
              <w:t xml:space="preserve">Устройство и принципы работы сушильных печей для сушки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248C7070" w14:textId="77777777" w:rsidTr="006A5143">
        <w:trPr>
          <w:trHeight w:val="20"/>
        </w:trPr>
        <w:tc>
          <w:tcPr>
            <w:tcW w:w="1291" w:type="pct"/>
            <w:vMerge/>
          </w:tcPr>
          <w:p w14:paraId="32FEBDE7" w14:textId="77777777" w:rsidR="0037424E" w:rsidRPr="00650EFF" w:rsidDel="002A1D54" w:rsidRDefault="0037424E" w:rsidP="004B6E3C"/>
        </w:tc>
        <w:tc>
          <w:tcPr>
            <w:tcW w:w="3709" w:type="pct"/>
          </w:tcPr>
          <w:p w14:paraId="71C819A3" w14:textId="6D891ADB" w:rsidR="0037424E" w:rsidRPr="00650EFF" w:rsidRDefault="0037424E" w:rsidP="004B6E3C">
            <w:pPr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сушке литейных форм</w:t>
            </w:r>
          </w:p>
        </w:tc>
      </w:tr>
      <w:tr w:rsidR="0037424E" w:rsidRPr="00650EFF" w14:paraId="2BBB98EB" w14:textId="77777777" w:rsidTr="006A5143">
        <w:trPr>
          <w:trHeight w:val="20"/>
        </w:trPr>
        <w:tc>
          <w:tcPr>
            <w:tcW w:w="1291" w:type="pct"/>
            <w:vMerge/>
          </w:tcPr>
          <w:p w14:paraId="3AC233A8" w14:textId="77777777" w:rsidR="0037424E" w:rsidRPr="00650EFF" w:rsidDel="002A1D54" w:rsidRDefault="0037424E" w:rsidP="004B6E3C"/>
        </w:tc>
        <w:tc>
          <w:tcPr>
            <w:tcW w:w="3709" w:type="pct"/>
          </w:tcPr>
          <w:p w14:paraId="47448BFF" w14:textId="3CB6B567" w:rsidR="0037424E" w:rsidRPr="00650EFF" w:rsidRDefault="00187CCE" w:rsidP="004B6E3C">
            <w:pPr>
              <w:jc w:val="both"/>
            </w:pPr>
            <w:r>
              <w:t xml:space="preserve">Меры безопасности </w:t>
            </w:r>
            <w:r w:rsidR="0037424E">
              <w:t>при</w:t>
            </w:r>
            <w:r w:rsidR="0037424E" w:rsidRPr="00591B9A">
              <w:t xml:space="preserve"> </w:t>
            </w:r>
            <w:r w:rsidR="0037424E">
              <w:t>сушке литейных форм</w:t>
            </w:r>
          </w:p>
        </w:tc>
      </w:tr>
      <w:tr w:rsidR="0037424E" w:rsidRPr="00650EFF" w14:paraId="520BD288" w14:textId="77777777" w:rsidTr="006A5143">
        <w:trPr>
          <w:trHeight w:val="20"/>
        </w:trPr>
        <w:tc>
          <w:tcPr>
            <w:tcW w:w="1291" w:type="pct"/>
            <w:vMerge/>
          </w:tcPr>
          <w:p w14:paraId="56E63CB2" w14:textId="77777777" w:rsidR="0037424E" w:rsidRPr="00650EFF" w:rsidDel="002A1D54" w:rsidRDefault="0037424E" w:rsidP="004B6E3C"/>
        </w:tc>
        <w:tc>
          <w:tcPr>
            <w:tcW w:w="3709" w:type="pct"/>
          </w:tcPr>
          <w:p w14:paraId="59B363E3" w14:textId="491222B9" w:rsidR="0037424E" w:rsidRPr="00650EFF" w:rsidRDefault="0037424E" w:rsidP="004B6E3C">
            <w:pPr>
              <w:jc w:val="both"/>
            </w:pPr>
            <w:r>
              <w:t xml:space="preserve">Режимы работы сушильных печей для сушки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2C4FBE9F" w14:textId="77777777" w:rsidTr="006A5143">
        <w:trPr>
          <w:trHeight w:val="20"/>
        </w:trPr>
        <w:tc>
          <w:tcPr>
            <w:tcW w:w="1291" w:type="pct"/>
            <w:vMerge/>
          </w:tcPr>
          <w:p w14:paraId="2A9887CB" w14:textId="77777777" w:rsidR="0037424E" w:rsidRPr="00650EFF" w:rsidDel="002A1D54" w:rsidRDefault="0037424E" w:rsidP="004B6E3C"/>
        </w:tc>
        <w:tc>
          <w:tcPr>
            <w:tcW w:w="3709" w:type="pct"/>
          </w:tcPr>
          <w:p w14:paraId="389E4F2A" w14:textId="340057B4" w:rsidR="0037424E" w:rsidRPr="00650EFF" w:rsidRDefault="0037424E" w:rsidP="004B6E3C">
            <w:pPr>
              <w:jc w:val="both"/>
            </w:pPr>
            <w:r w:rsidRPr="004163B3">
              <w:t xml:space="preserve">Назначение </w:t>
            </w:r>
            <w:r w:rsidR="009E2737">
              <w:t>элементов интерфейса систем управления сушильны</w:t>
            </w:r>
            <w:r w:rsidR="003F0605">
              <w:t>х</w:t>
            </w:r>
            <w:r w:rsidR="009E2737">
              <w:t xml:space="preserve"> печ</w:t>
            </w:r>
            <w:r w:rsidR="003F0605">
              <w:t>ей</w:t>
            </w:r>
            <w:r>
              <w:t xml:space="preserve"> для сушки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7BD07725" w14:textId="77777777" w:rsidTr="006A5143">
        <w:trPr>
          <w:trHeight w:val="20"/>
        </w:trPr>
        <w:tc>
          <w:tcPr>
            <w:tcW w:w="1291" w:type="pct"/>
            <w:vMerge/>
          </w:tcPr>
          <w:p w14:paraId="0A50B4BA" w14:textId="77777777" w:rsidR="0037424E" w:rsidRPr="00650EFF" w:rsidDel="002A1D54" w:rsidRDefault="0037424E" w:rsidP="004B6E3C"/>
        </w:tc>
        <w:tc>
          <w:tcPr>
            <w:tcW w:w="3709" w:type="pct"/>
          </w:tcPr>
          <w:p w14:paraId="55320AAD" w14:textId="0253B101" w:rsidR="0037424E" w:rsidRPr="00650EFF" w:rsidRDefault="0037424E" w:rsidP="004B6E3C">
            <w:pPr>
              <w:jc w:val="both"/>
            </w:pPr>
            <w:r>
              <w:t xml:space="preserve">Виды </w:t>
            </w:r>
            <w:r w:rsidR="002B6E81">
              <w:t>формовочных смесей</w:t>
            </w:r>
            <w:r>
              <w:t xml:space="preserve">, применяемых для изготовления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18A41E0C" w14:textId="77777777" w:rsidTr="006A5143">
        <w:trPr>
          <w:trHeight w:val="20"/>
        </w:trPr>
        <w:tc>
          <w:tcPr>
            <w:tcW w:w="1291" w:type="pct"/>
            <w:vMerge/>
          </w:tcPr>
          <w:p w14:paraId="0777C0A7" w14:textId="77777777" w:rsidR="0037424E" w:rsidRPr="00650EFF" w:rsidDel="002A1D54" w:rsidRDefault="0037424E" w:rsidP="004B6E3C"/>
        </w:tc>
        <w:tc>
          <w:tcPr>
            <w:tcW w:w="3709" w:type="pct"/>
          </w:tcPr>
          <w:p w14:paraId="18268409" w14:textId="7A0EABA8" w:rsidR="0037424E" w:rsidRPr="00650EFF" w:rsidRDefault="0037424E" w:rsidP="004B6E3C">
            <w:pPr>
              <w:jc w:val="both"/>
            </w:pPr>
            <w:r>
              <w:t xml:space="preserve">Виды и причины возникновения дефектов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0CF1F69E" w14:textId="77777777" w:rsidTr="006A5143">
        <w:trPr>
          <w:trHeight w:val="20"/>
        </w:trPr>
        <w:tc>
          <w:tcPr>
            <w:tcW w:w="1291" w:type="pct"/>
            <w:vMerge/>
          </w:tcPr>
          <w:p w14:paraId="6B215E7D" w14:textId="77777777" w:rsidR="0037424E" w:rsidRPr="00650EFF" w:rsidDel="002A1D54" w:rsidRDefault="0037424E" w:rsidP="004B6E3C"/>
        </w:tc>
        <w:tc>
          <w:tcPr>
            <w:tcW w:w="3709" w:type="pct"/>
          </w:tcPr>
          <w:p w14:paraId="7A32E116" w14:textId="4DDC4785" w:rsidR="0037424E" w:rsidRPr="00650EFF" w:rsidRDefault="0037424E" w:rsidP="004B6E3C">
            <w:pPr>
              <w:jc w:val="both"/>
            </w:pPr>
            <w:r>
              <w:t xml:space="preserve">Способы отделки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5A6425EA" w14:textId="77777777" w:rsidTr="006A5143">
        <w:trPr>
          <w:trHeight w:val="20"/>
        </w:trPr>
        <w:tc>
          <w:tcPr>
            <w:tcW w:w="1291" w:type="pct"/>
            <w:vMerge/>
          </w:tcPr>
          <w:p w14:paraId="798697E1" w14:textId="77777777" w:rsidR="0037424E" w:rsidRPr="00650EFF" w:rsidDel="002A1D54" w:rsidRDefault="0037424E" w:rsidP="004B6E3C"/>
        </w:tc>
        <w:tc>
          <w:tcPr>
            <w:tcW w:w="3709" w:type="pct"/>
          </w:tcPr>
          <w:p w14:paraId="3B7D8BAC" w14:textId="3984C5B7" w:rsidR="0037424E" w:rsidRPr="00650EFF" w:rsidRDefault="00DA307B" w:rsidP="004B6E3C">
            <w:pPr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7424E" w:rsidRPr="00650EFF" w14:paraId="2A3F4211" w14:textId="77777777" w:rsidTr="006A5143">
        <w:trPr>
          <w:trHeight w:val="20"/>
        </w:trPr>
        <w:tc>
          <w:tcPr>
            <w:tcW w:w="1291" w:type="pct"/>
            <w:vMerge/>
          </w:tcPr>
          <w:p w14:paraId="4F0F7971" w14:textId="77777777" w:rsidR="0037424E" w:rsidRPr="00650EFF" w:rsidDel="002A1D54" w:rsidRDefault="0037424E" w:rsidP="004B6E3C"/>
        </w:tc>
        <w:tc>
          <w:tcPr>
            <w:tcW w:w="3709" w:type="pct"/>
          </w:tcPr>
          <w:p w14:paraId="1FB2D26C" w14:textId="171BD81E" w:rsidR="0037424E" w:rsidRPr="00650EFF" w:rsidRDefault="0037424E" w:rsidP="004B6E3C">
            <w:pPr>
              <w:jc w:val="both"/>
            </w:pPr>
            <w:r w:rsidRPr="00024B23">
              <w:t xml:space="preserve">Технологические инструкции по </w:t>
            </w:r>
            <w:r>
              <w:t>сушке</w:t>
            </w:r>
            <w:r w:rsidRPr="00024B23">
              <w:t xml:space="preserve"> </w:t>
            </w:r>
            <w:r>
              <w:t xml:space="preserve">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124E94F2" w14:textId="77777777" w:rsidTr="006A5143">
        <w:trPr>
          <w:trHeight w:val="20"/>
        </w:trPr>
        <w:tc>
          <w:tcPr>
            <w:tcW w:w="1291" w:type="pct"/>
            <w:vMerge/>
          </w:tcPr>
          <w:p w14:paraId="57D64EEE" w14:textId="77777777" w:rsidR="0037424E" w:rsidRPr="00650EFF" w:rsidDel="002A1D54" w:rsidRDefault="0037424E" w:rsidP="004B6E3C"/>
        </w:tc>
        <w:tc>
          <w:tcPr>
            <w:tcW w:w="3709" w:type="pct"/>
          </w:tcPr>
          <w:p w14:paraId="539EE89C" w14:textId="77777777" w:rsidR="0037424E" w:rsidRPr="00650EFF" w:rsidRDefault="0037424E" w:rsidP="004B6E3C">
            <w:pPr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37424E" w:rsidRPr="00650EFF" w14:paraId="68FA321D" w14:textId="77777777" w:rsidTr="006A5143">
        <w:trPr>
          <w:trHeight w:val="20"/>
        </w:trPr>
        <w:tc>
          <w:tcPr>
            <w:tcW w:w="1291" w:type="pct"/>
            <w:vMerge/>
          </w:tcPr>
          <w:p w14:paraId="6BB4CD72" w14:textId="77777777" w:rsidR="0037424E" w:rsidRPr="00650EFF" w:rsidDel="002A1D54" w:rsidRDefault="0037424E" w:rsidP="004B6E3C"/>
        </w:tc>
        <w:tc>
          <w:tcPr>
            <w:tcW w:w="3709" w:type="pct"/>
          </w:tcPr>
          <w:p w14:paraId="123A7DD6" w14:textId="77777777" w:rsidR="0037424E" w:rsidRPr="00650EFF" w:rsidRDefault="0037424E" w:rsidP="004B6E3C">
            <w:pPr>
              <w:jc w:val="both"/>
            </w:pPr>
            <w:r w:rsidRPr="00024B23">
              <w:t>Правила чтения технологической документации</w:t>
            </w:r>
          </w:p>
        </w:tc>
      </w:tr>
      <w:tr w:rsidR="0037424E" w:rsidRPr="00650EFF" w14:paraId="3AD42D3D" w14:textId="77777777" w:rsidTr="006A5143">
        <w:trPr>
          <w:trHeight w:val="20"/>
        </w:trPr>
        <w:tc>
          <w:tcPr>
            <w:tcW w:w="1291" w:type="pct"/>
            <w:vMerge/>
          </w:tcPr>
          <w:p w14:paraId="6161654A" w14:textId="77777777" w:rsidR="0037424E" w:rsidRPr="00650EFF" w:rsidDel="002A1D54" w:rsidRDefault="0037424E" w:rsidP="004B6E3C"/>
        </w:tc>
        <w:tc>
          <w:tcPr>
            <w:tcW w:w="3709" w:type="pct"/>
          </w:tcPr>
          <w:p w14:paraId="7077B128" w14:textId="77777777" w:rsidR="0037424E" w:rsidRPr="00650EFF" w:rsidRDefault="0037424E" w:rsidP="004B6E3C">
            <w:pPr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37424E" w:rsidRPr="00650EFF" w14:paraId="551E13E5" w14:textId="77777777" w:rsidTr="006A5143">
        <w:trPr>
          <w:trHeight w:val="20"/>
        </w:trPr>
        <w:tc>
          <w:tcPr>
            <w:tcW w:w="1291" w:type="pct"/>
            <w:vMerge/>
          </w:tcPr>
          <w:p w14:paraId="78D8519A" w14:textId="77777777" w:rsidR="0037424E" w:rsidRPr="00650EFF" w:rsidDel="002A1D54" w:rsidRDefault="0037424E" w:rsidP="004B6E3C"/>
        </w:tc>
        <w:tc>
          <w:tcPr>
            <w:tcW w:w="3709" w:type="pct"/>
          </w:tcPr>
          <w:p w14:paraId="1DBF75FC" w14:textId="77777777" w:rsidR="0037424E" w:rsidRPr="00650EFF" w:rsidRDefault="0037424E" w:rsidP="004B6E3C">
            <w:pPr>
              <w:jc w:val="both"/>
            </w:pPr>
            <w:r w:rsidRPr="00024B23">
              <w:t>Схемы строповки грузов</w:t>
            </w:r>
          </w:p>
        </w:tc>
      </w:tr>
      <w:tr w:rsidR="0037424E" w:rsidRPr="00650EFF" w14:paraId="695E4F38" w14:textId="77777777" w:rsidTr="006A5143">
        <w:trPr>
          <w:trHeight w:val="20"/>
        </w:trPr>
        <w:tc>
          <w:tcPr>
            <w:tcW w:w="1291" w:type="pct"/>
            <w:vMerge/>
          </w:tcPr>
          <w:p w14:paraId="7DEE1FBD" w14:textId="77777777" w:rsidR="0037424E" w:rsidRPr="00650EFF" w:rsidDel="002A1D54" w:rsidRDefault="0037424E" w:rsidP="004B6E3C"/>
        </w:tc>
        <w:tc>
          <w:tcPr>
            <w:tcW w:w="3709" w:type="pct"/>
          </w:tcPr>
          <w:p w14:paraId="334496EA" w14:textId="199A21EA" w:rsidR="0037424E" w:rsidRPr="00650EFF" w:rsidRDefault="0037424E" w:rsidP="004B6E3C">
            <w:pPr>
              <w:jc w:val="both"/>
            </w:pPr>
            <w:r w:rsidRPr="00024B23">
              <w:t xml:space="preserve">Назначение и правила эксплуатации </w:t>
            </w:r>
            <w:r w:rsidR="002B6E81">
              <w:t>формовочной</w:t>
            </w:r>
            <w:r w:rsidRPr="00024B23">
              <w:t xml:space="preserve"> оснастки и </w:t>
            </w:r>
            <w:r w:rsidR="0066592D">
              <w:t>формовочных инструментов</w:t>
            </w:r>
            <w:r w:rsidRPr="00024B23">
              <w:t xml:space="preserve"> для </w:t>
            </w:r>
            <w:r>
              <w:t xml:space="preserve">изготовления литейных форм </w:t>
            </w:r>
            <w:r w:rsidR="002B6E81">
              <w:t xml:space="preserve">для </w:t>
            </w:r>
            <w:r w:rsidR="0046621A">
              <w:t>малого и среднего размера</w:t>
            </w:r>
            <w:r w:rsidR="002B6E81">
              <w:t xml:space="preserve"> отливок первой группы сложности</w:t>
            </w:r>
          </w:p>
        </w:tc>
      </w:tr>
      <w:tr w:rsidR="0037424E" w:rsidRPr="00650EFF" w14:paraId="55D6AA7E" w14:textId="77777777" w:rsidTr="006A5143">
        <w:trPr>
          <w:trHeight w:val="20"/>
        </w:trPr>
        <w:tc>
          <w:tcPr>
            <w:tcW w:w="1291" w:type="pct"/>
          </w:tcPr>
          <w:p w14:paraId="62120ABB" w14:textId="77777777" w:rsidR="0037424E" w:rsidRPr="00650EFF" w:rsidDel="002A1D54" w:rsidRDefault="0037424E" w:rsidP="004B6E3C">
            <w:r w:rsidRPr="00650EFF" w:rsidDel="002A1D54">
              <w:t>Другие характеристики</w:t>
            </w:r>
          </w:p>
        </w:tc>
        <w:tc>
          <w:tcPr>
            <w:tcW w:w="3709" w:type="pct"/>
          </w:tcPr>
          <w:p w14:paraId="69329DA5" w14:textId="77777777" w:rsidR="0037424E" w:rsidRPr="00650EFF" w:rsidRDefault="0037424E" w:rsidP="004B6E3C">
            <w:pPr>
              <w:jc w:val="both"/>
            </w:pPr>
            <w:r w:rsidRPr="00650EFF">
              <w:t xml:space="preserve">- </w:t>
            </w:r>
          </w:p>
        </w:tc>
      </w:tr>
    </w:tbl>
    <w:p w14:paraId="242AB022" w14:textId="77777777" w:rsidR="006A5143" w:rsidRDefault="006A5143" w:rsidP="004B6E3C">
      <w:pPr>
        <w:pStyle w:val="2"/>
        <w:spacing w:before="0" w:after="0"/>
      </w:pPr>
    </w:p>
    <w:p w14:paraId="05DD70C0" w14:textId="14B3C8A5" w:rsidR="00A55C2E" w:rsidRDefault="00A55C2E" w:rsidP="004B6E3C">
      <w:pPr>
        <w:pStyle w:val="2"/>
        <w:spacing w:before="0" w:after="0"/>
      </w:pPr>
      <w:r w:rsidRPr="00D83572">
        <w:t>3.</w:t>
      </w:r>
      <w:r w:rsidR="005A5D53" w:rsidRPr="00D83572">
        <w:t>2</w:t>
      </w:r>
      <w:r w:rsidR="00E4081D" w:rsidRPr="00D83572">
        <w:t>.</w:t>
      </w:r>
      <w:r w:rsidRPr="00D83572">
        <w:t xml:space="preserve"> Обобщенная трудовая функция</w:t>
      </w:r>
      <w:bookmarkEnd w:id="14"/>
    </w:p>
    <w:p w14:paraId="50250F92" w14:textId="77777777" w:rsidR="006A5143" w:rsidRPr="006A5143" w:rsidRDefault="006A5143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D83572" w:rsidRPr="00D83572" w14:paraId="4E6B38CB" w14:textId="77777777" w:rsidTr="006A5143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B3B2E06" w14:textId="77777777" w:rsidR="002562EF" w:rsidRPr="00D83572" w:rsidRDefault="002562EF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15F77" w14:textId="13146973" w:rsidR="002562EF" w:rsidRPr="00D83572" w:rsidRDefault="00C2453B" w:rsidP="004B6E3C">
            <w:r w:rsidRPr="00D83572">
              <w:t>Формовка вручную крупных отливок</w:t>
            </w:r>
            <w:r>
              <w:t xml:space="preserve"> первой 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98366A" w14:textId="77777777" w:rsidR="002562EF" w:rsidRPr="00D83572" w:rsidRDefault="002562EF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6C66B6" w14:textId="4255D20A" w:rsidR="002562EF" w:rsidRPr="006456E0" w:rsidRDefault="006456E0" w:rsidP="004B6E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AD24AB" w14:textId="77777777" w:rsidR="002562EF" w:rsidRPr="00D83572" w:rsidRDefault="002562EF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471B6" w14:textId="77777777" w:rsidR="002562EF" w:rsidRPr="00D83572" w:rsidRDefault="008467D2" w:rsidP="004B6E3C">
            <w:pPr>
              <w:jc w:val="center"/>
            </w:pPr>
            <w:r w:rsidRPr="00D83572">
              <w:t>3</w:t>
            </w:r>
          </w:p>
        </w:tc>
      </w:tr>
    </w:tbl>
    <w:p w14:paraId="38D345A2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D83572" w:rsidRPr="00D83572" w14:paraId="0B1C729B" w14:textId="77777777" w:rsidTr="006A5143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C6D046D" w14:textId="77777777" w:rsidR="002562EF" w:rsidRPr="00D83572" w:rsidRDefault="002562EF" w:rsidP="004B6E3C">
            <w:r w:rsidRPr="00D8357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D4F9918" w14:textId="77777777" w:rsidR="002562EF" w:rsidRPr="00D83572" w:rsidRDefault="002562EF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1B12335" w14:textId="77777777" w:rsidR="002562EF" w:rsidRPr="00D83572" w:rsidRDefault="002562EF" w:rsidP="004B6E3C">
            <w:r w:rsidRPr="00D83572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A07AE7" w14:textId="77777777" w:rsidR="002562EF" w:rsidRPr="00D83572" w:rsidRDefault="002562EF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97B0CE" w14:textId="77777777" w:rsidR="002562EF" w:rsidRPr="00D83572" w:rsidRDefault="002562EF" w:rsidP="004B6E3C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6B436" w14:textId="77777777" w:rsidR="002562EF" w:rsidRPr="00D83572" w:rsidRDefault="002562EF" w:rsidP="004B6E3C"/>
        </w:tc>
      </w:tr>
      <w:tr w:rsidR="00D83572" w:rsidRPr="00D83572" w14:paraId="4342A8ED" w14:textId="77777777" w:rsidTr="006A5143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5D6568DE" w14:textId="77777777" w:rsidR="002562EF" w:rsidRPr="00D83572" w:rsidRDefault="002562EF" w:rsidP="004B6E3C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74EE35" w14:textId="77777777" w:rsidR="002562EF" w:rsidRPr="00D83572" w:rsidRDefault="002562EF" w:rsidP="004B6E3C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E32DC4" w14:textId="77777777" w:rsidR="002562EF" w:rsidRPr="00D83572" w:rsidRDefault="002562EF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5F68C3" w14:textId="77777777" w:rsidR="002562EF" w:rsidRPr="00D83572" w:rsidRDefault="002562EF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C23196B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D83572" w:rsidRPr="00D83572" w14:paraId="3025101B" w14:textId="77777777" w:rsidTr="006A514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D6A70" w14:textId="77777777" w:rsidR="002562EF" w:rsidRPr="00D83572" w:rsidRDefault="002562EF" w:rsidP="004B6E3C">
            <w:r w:rsidRPr="00D83572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91B9C" w14:textId="77777777" w:rsidR="00EA5290" w:rsidRPr="00D83572" w:rsidRDefault="00EA5290" w:rsidP="004B6E3C">
            <w:pPr>
              <w:rPr>
                <w:shd w:val="clear" w:color="auto" w:fill="FFFFFF"/>
              </w:rPr>
            </w:pPr>
            <w:r w:rsidRPr="00D83572">
              <w:rPr>
                <w:shd w:val="clear" w:color="auto" w:fill="FFFFFF"/>
              </w:rPr>
              <w:t>Формовщ</w:t>
            </w:r>
            <w:r w:rsidR="0084551F" w:rsidRPr="00D83572">
              <w:rPr>
                <w:shd w:val="clear" w:color="auto" w:fill="FFFFFF"/>
              </w:rPr>
              <w:t>ик ручной формовки 3-го разряда</w:t>
            </w:r>
          </w:p>
        </w:tc>
      </w:tr>
    </w:tbl>
    <w:p w14:paraId="0992CEE1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66592D" w:rsidRPr="00D83572" w14:paraId="3FD2F70D" w14:textId="77777777" w:rsidTr="006A514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95500" w14:textId="77777777" w:rsidR="0066592D" w:rsidRPr="00D83572" w:rsidRDefault="0066592D" w:rsidP="004B6E3C">
            <w:r w:rsidRPr="00D83572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ED01E" w14:textId="0AE0F5FC" w:rsidR="0066592D" w:rsidRPr="00D83572" w:rsidRDefault="0066592D" w:rsidP="007C47BE">
            <w:pPr>
              <w:rPr>
                <w:rFonts w:eastAsia="Calibri"/>
                <w:lang w:bidi="en-US"/>
              </w:rPr>
            </w:pP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Среднее общее </w:t>
            </w:r>
            <w:r>
              <w:rPr>
                <w:rFonts w:eastAsia="Calibri"/>
                <w:color w:val="000000" w:themeColor="text1"/>
                <w:lang w:bidi="en-US"/>
              </w:rPr>
              <w:t>образование и проф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66592D" w:rsidRPr="00D83572" w14:paraId="00D64606" w14:textId="77777777" w:rsidTr="006A514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C73A2" w14:textId="77777777" w:rsidR="0066592D" w:rsidRPr="00D83572" w:rsidRDefault="0066592D" w:rsidP="004B6E3C">
            <w:r w:rsidRPr="00D83572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CCD363" w14:textId="77777777" w:rsidR="0066592D" w:rsidRPr="00D83572" w:rsidRDefault="0066592D" w:rsidP="004B6E3C">
            <w:r>
              <w:rPr>
                <w:rFonts w:eastAsia="Calibri"/>
                <w:lang w:bidi="en-US"/>
              </w:rPr>
              <w:t>Не менее</w:t>
            </w:r>
            <w:r w:rsidRPr="00D83572">
              <w:rPr>
                <w:rFonts w:eastAsia="Calibri"/>
                <w:lang w:bidi="en-US"/>
              </w:rPr>
              <w:t xml:space="preserve"> шести месяцев формовщиком </w:t>
            </w:r>
            <w:r w:rsidRPr="00D83572">
              <w:rPr>
                <w:shd w:val="clear" w:color="auto" w:fill="FFFFFF"/>
              </w:rPr>
              <w:t>ручной формовки 2-го разряда</w:t>
            </w:r>
          </w:p>
        </w:tc>
      </w:tr>
      <w:tr w:rsidR="0066592D" w:rsidRPr="00D83572" w14:paraId="1F31BBAC" w14:textId="77777777" w:rsidTr="006A514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490B7A" w14:textId="77777777" w:rsidR="0066592D" w:rsidRPr="00D83572" w:rsidRDefault="0066592D" w:rsidP="004B6E3C">
            <w:r w:rsidRPr="00D83572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720003" w14:textId="77777777" w:rsidR="0066592D" w:rsidRPr="00D575C2" w:rsidRDefault="0066592D" w:rsidP="004B6E3C">
            <w:pPr>
              <w:pStyle w:val="afd"/>
              <w:rPr>
                <w:color w:val="FF0000"/>
              </w:rPr>
            </w:pPr>
            <w:r w:rsidRPr="00534B46">
              <w:t>Лица не моложе 18 лет</w:t>
            </w:r>
          </w:p>
          <w:p w14:paraId="6177729E" w14:textId="27B8BF7F" w:rsidR="0066592D" w:rsidRPr="00D61F6E" w:rsidRDefault="00FA2E9F" w:rsidP="004B6E3C">
            <w:pPr>
              <w:pStyle w:val="afd"/>
              <w:rPr>
                <w:color w:val="FF0000"/>
                <w:shd w:val="clear" w:color="auto" w:fill="FFFFFF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3E74F715" w14:textId="6C6C36F6" w:rsidR="0066592D" w:rsidRPr="00534B46" w:rsidRDefault="001513FE" w:rsidP="004B6E3C">
            <w:pPr>
              <w:pStyle w:val="af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837B8BF" w14:textId="77777777" w:rsidR="0066592D" w:rsidRPr="00534B46" w:rsidRDefault="0066592D" w:rsidP="004B6E3C">
            <w:pPr>
              <w:pStyle w:val="afd"/>
              <w:rPr>
                <w:shd w:val="clear" w:color="auto" w:fill="FFFFFF"/>
              </w:rPr>
            </w:pPr>
            <w:r w:rsidRPr="00534B46">
              <w:rPr>
                <w:shd w:val="clear" w:color="auto" w:fill="FFFFFF"/>
              </w:rPr>
              <w:t>Прохождение инструктажа по охране труда на рабочем месте</w:t>
            </w:r>
          </w:p>
          <w:p w14:paraId="7CB7423D" w14:textId="2F5E3123" w:rsidR="0066592D" w:rsidRPr="00A962EE" w:rsidRDefault="001513FE" w:rsidP="004B6E3C">
            <w:pPr>
              <w:pStyle w:val="afd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12AFC41E" w14:textId="248C3660" w:rsidR="0066592D" w:rsidRDefault="001513FE" w:rsidP="004B6E3C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084A231D" w14:textId="6A68D788" w:rsidR="000F481E" w:rsidRPr="00D83572" w:rsidRDefault="000F481E" w:rsidP="004B6E3C">
            <w:pPr>
              <w:rPr>
                <w:shd w:val="clear" w:color="auto" w:fill="FFFFFF"/>
              </w:rPr>
            </w:pPr>
            <w:r w:rsidRPr="002A016C">
              <w:t>Наличие II группы по электробезопасности</w:t>
            </w:r>
          </w:p>
        </w:tc>
      </w:tr>
      <w:tr w:rsidR="0066592D" w:rsidRPr="00D83572" w14:paraId="6F933920" w14:textId="77777777" w:rsidTr="006A5143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2968F" w14:textId="77777777" w:rsidR="0066592D" w:rsidRPr="00D83572" w:rsidRDefault="0066592D" w:rsidP="004B6E3C">
            <w:r w:rsidRPr="00D83572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F6BBE7" w14:textId="77777777" w:rsidR="0066592D" w:rsidRPr="00D83572" w:rsidRDefault="0066592D" w:rsidP="004B6E3C">
            <w:pPr>
              <w:rPr>
                <w:shd w:val="clear" w:color="auto" w:fill="FFFFFF"/>
              </w:rPr>
            </w:pPr>
            <w:r w:rsidRPr="00D83572">
              <w:rPr>
                <w:shd w:val="clear" w:color="auto" w:fill="FFFFFF"/>
              </w:rPr>
              <w:t>-</w:t>
            </w:r>
          </w:p>
        </w:tc>
      </w:tr>
    </w:tbl>
    <w:p w14:paraId="60173945" w14:textId="77777777" w:rsidR="006A5143" w:rsidRDefault="006A5143" w:rsidP="004B6E3C"/>
    <w:p w14:paraId="0F77B68C" w14:textId="77777777" w:rsidR="006A5143" w:rsidRPr="00D83572" w:rsidRDefault="006A5143" w:rsidP="004B6E3C">
      <w:r w:rsidRPr="00D83572">
        <w:t>Дополнительные характеристики</w:t>
      </w:r>
    </w:p>
    <w:p w14:paraId="75FCFA5C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97"/>
        <w:gridCol w:w="1211"/>
        <w:gridCol w:w="5587"/>
      </w:tblGrid>
      <w:tr w:rsidR="0066592D" w:rsidRPr="00D83572" w14:paraId="0D0FBAB4" w14:textId="77777777" w:rsidTr="006A5143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B3E1DA" w14:textId="77777777" w:rsidR="0066592D" w:rsidRPr="00D83572" w:rsidRDefault="0066592D" w:rsidP="004B6E3C">
            <w:pPr>
              <w:jc w:val="center"/>
            </w:pPr>
            <w:r w:rsidRPr="00D83572">
              <w:t>Наименование документа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EC3320" w14:textId="77777777" w:rsidR="0066592D" w:rsidRPr="00D83572" w:rsidRDefault="0066592D" w:rsidP="004B6E3C">
            <w:pPr>
              <w:jc w:val="center"/>
            </w:pPr>
            <w:r w:rsidRPr="00D83572">
              <w:t>Код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721EAE" w14:textId="77777777" w:rsidR="0066592D" w:rsidRPr="00D83572" w:rsidRDefault="0066592D" w:rsidP="004B6E3C">
            <w:pPr>
              <w:jc w:val="center"/>
            </w:pPr>
            <w:r w:rsidRPr="00D83572">
              <w:t>Наименование базовой группы, должности (профессии) или специальности</w:t>
            </w:r>
          </w:p>
        </w:tc>
      </w:tr>
      <w:tr w:rsidR="0066592D" w:rsidRPr="00D83572" w14:paraId="5E186C76" w14:textId="77777777" w:rsidTr="006A5143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F7A356D" w14:textId="77777777" w:rsidR="0066592D" w:rsidRPr="00D83572" w:rsidRDefault="0066592D" w:rsidP="004B6E3C">
            <w:pPr>
              <w:rPr>
                <w:vertAlign w:val="superscript"/>
              </w:rPr>
            </w:pPr>
            <w:r w:rsidRPr="00D83572">
              <w:t>ОКЗ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606C9D" w14:textId="77777777" w:rsidR="0066592D" w:rsidRPr="00D83572" w:rsidRDefault="0066592D" w:rsidP="004B6E3C">
            <w:r w:rsidRPr="00D83572">
              <w:rPr>
                <w:lang w:val="en-GB"/>
              </w:rPr>
              <w:t>7211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433B0F4" w14:textId="77777777" w:rsidR="0066592D" w:rsidRPr="00D83572" w:rsidRDefault="0066592D" w:rsidP="004B6E3C">
            <w:r w:rsidRPr="00D83572">
              <w:t>Формовщики и стерженщики</w:t>
            </w:r>
          </w:p>
        </w:tc>
      </w:tr>
      <w:tr w:rsidR="0066592D" w:rsidRPr="00D83572" w14:paraId="0A4792AE" w14:textId="77777777" w:rsidTr="006A5143">
        <w:trPr>
          <w:trHeight w:val="20"/>
        </w:trPr>
        <w:tc>
          <w:tcPr>
            <w:tcW w:w="16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05D351" w14:textId="77777777" w:rsidR="0066592D" w:rsidRPr="00D83572" w:rsidRDefault="0066592D" w:rsidP="004B6E3C">
            <w:r w:rsidRPr="00D83572">
              <w:t>Е</w:t>
            </w:r>
            <w:r w:rsidRPr="00D83572">
              <w:rPr>
                <w:lang w:val="en-US"/>
              </w:rPr>
              <w:t>Т</w:t>
            </w:r>
            <w:r w:rsidRPr="00D83572">
              <w:t>КС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8AC34" w14:textId="77777777" w:rsidR="0066592D" w:rsidRPr="00D83572" w:rsidRDefault="0066592D" w:rsidP="004B6E3C">
            <w:r>
              <w:t xml:space="preserve">§ </w:t>
            </w:r>
            <w:r w:rsidRPr="00D83572">
              <w:t>155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4348AB" w14:textId="77777777" w:rsidR="0066592D" w:rsidRPr="00D83572" w:rsidRDefault="0066592D" w:rsidP="004B6E3C">
            <w:r w:rsidRPr="00D83572">
              <w:t>Формовщик ручной формовки 3-го разряда</w:t>
            </w:r>
          </w:p>
        </w:tc>
      </w:tr>
      <w:tr w:rsidR="0066592D" w:rsidRPr="00D83572" w14:paraId="5890C321" w14:textId="77777777" w:rsidTr="006A5143">
        <w:trPr>
          <w:trHeight w:val="20"/>
        </w:trPr>
        <w:tc>
          <w:tcPr>
            <w:tcW w:w="1666" w:type="pct"/>
            <w:tcBorders>
              <w:left w:val="single" w:sz="4" w:space="0" w:color="808080"/>
              <w:right w:val="single" w:sz="4" w:space="0" w:color="808080"/>
            </w:tcBorders>
          </w:tcPr>
          <w:p w14:paraId="76D2C66B" w14:textId="77777777" w:rsidR="0066592D" w:rsidRPr="00D83572" w:rsidRDefault="0066592D" w:rsidP="004B6E3C">
            <w:pPr>
              <w:rPr>
                <w:bCs w:val="0"/>
              </w:rPr>
            </w:pPr>
            <w:r w:rsidRPr="00D83572">
              <w:rPr>
                <w:bCs w:val="0"/>
              </w:rPr>
              <w:t>ОКПДТР</w:t>
            </w:r>
          </w:p>
        </w:tc>
        <w:tc>
          <w:tcPr>
            <w:tcW w:w="59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F12F355" w14:textId="77777777" w:rsidR="0066592D" w:rsidRPr="00D83572" w:rsidRDefault="0066592D" w:rsidP="004B6E3C">
            <w:r w:rsidRPr="00D83572">
              <w:t>19430</w:t>
            </w:r>
          </w:p>
        </w:tc>
        <w:tc>
          <w:tcPr>
            <w:tcW w:w="274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0DAC1D" w14:textId="77777777" w:rsidR="0066592D" w:rsidRPr="00D83572" w:rsidRDefault="0066592D" w:rsidP="004B6E3C">
            <w:r w:rsidRPr="00D83572">
              <w:t>Формовщик ручной формовки</w:t>
            </w:r>
          </w:p>
        </w:tc>
      </w:tr>
    </w:tbl>
    <w:p w14:paraId="49CD2B27" w14:textId="77777777" w:rsidR="006A5143" w:rsidRDefault="006A5143" w:rsidP="004B6E3C">
      <w:pPr>
        <w:pStyle w:val="3"/>
        <w:keepNext w:val="0"/>
        <w:spacing w:before="0" w:after="0"/>
      </w:pPr>
      <w:bookmarkStart w:id="15" w:name="_Toc433308847"/>
    </w:p>
    <w:p w14:paraId="449AA6B9" w14:textId="5EFD429F" w:rsidR="00D166F8" w:rsidRDefault="00D166F8" w:rsidP="004B6E3C">
      <w:pPr>
        <w:pStyle w:val="3"/>
        <w:keepNext w:val="0"/>
        <w:spacing w:before="0" w:after="0"/>
      </w:pPr>
      <w:r w:rsidRPr="00D83572">
        <w:t>3.</w:t>
      </w:r>
      <w:r w:rsidR="00EF563B" w:rsidRPr="00D83572">
        <w:t>2</w:t>
      </w:r>
      <w:r w:rsidRPr="00D83572">
        <w:t>.1. Трудовая функция</w:t>
      </w:r>
      <w:bookmarkEnd w:id="15"/>
    </w:p>
    <w:p w14:paraId="34F1A43B" w14:textId="77777777" w:rsidR="006A5143" w:rsidRPr="006A5143" w:rsidRDefault="006A5143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D83572" w:rsidRPr="00D83572" w14:paraId="56AEEC2A" w14:textId="77777777" w:rsidTr="006A514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FAE9F6" w14:textId="77777777" w:rsidR="00806D98" w:rsidRPr="00D83572" w:rsidRDefault="00806D98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E6BA4" w14:textId="749B4763" w:rsidR="00806D98" w:rsidRPr="00D83572" w:rsidRDefault="00CE7F91" w:rsidP="004B6E3C">
            <w:r w:rsidRPr="00D83572">
              <w:t xml:space="preserve">Формовка вручную по моделям в опоках </w:t>
            </w:r>
            <w:r>
              <w:t>песчано-глинистых литейных форм для крупных</w:t>
            </w:r>
            <w:r w:rsidRPr="00D83572">
              <w:t xml:space="preserve"> </w:t>
            </w:r>
            <w:r>
              <w:t>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A4545C" w14:textId="77777777" w:rsidR="00806D98" w:rsidRPr="00D83572" w:rsidRDefault="00806D98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528D5" w14:textId="2D032CA5" w:rsidR="00806D98" w:rsidRPr="00D83572" w:rsidRDefault="006456E0" w:rsidP="004B6E3C">
            <w:r>
              <w:rPr>
                <w:lang w:val="en-US"/>
              </w:rPr>
              <w:t>B</w:t>
            </w:r>
            <w:r w:rsidR="00806D98" w:rsidRPr="00D83572">
              <w:t>/01.</w:t>
            </w:r>
            <w:r w:rsidR="008467D2" w:rsidRPr="00D83572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3C644D" w14:textId="77777777" w:rsidR="00806D98" w:rsidRPr="00D83572" w:rsidRDefault="00806D98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08730" w14:textId="77777777" w:rsidR="00806D98" w:rsidRPr="00D83572" w:rsidRDefault="008467D2" w:rsidP="004B6E3C">
            <w:pPr>
              <w:jc w:val="center"/>
            </w:pPr>
            <w:r w:rsidRPr="00D83572">
              <w:t>3</w:t>
            </w:r>
          </w:p>
        </w:tc>
      </w:tr>
    </w:tbl>
    <w:p w14:paraId="35363670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91"/>
        <w:gridCol w:w="424"/>
        <w:gridCol w:w="2075"/>
        <w:gridCol w:w="1448"/>
        <w:gridCol w:w="2338"/>
      </w:tblGrid>
      <w:tr w:rsidR="00D83572" w:rsidRPr="00D83572" w14:paraId="25E2E40E" w14:textId="77777777" w:rsidTr="006A514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3FD1108" w14:textId="77777777" w:rsidR="00B87E32" w:rsidRPr="00D83572" w:rsidRDefault="002B69E8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E834249" w14:textId="77777777" w:rsidR="00B87E32" w:rsidRPr="00D83572" w:rsidRDefault="00CD21D9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92D750" w14:textId="77777777" w:rsidR="00B87E32" w:rsidRPr="00D83572" w:rsidRDefault="00B87E32" w:rsidP="004B6E3C">
            <w:r w:rsidRPr="00D83572">
              <w:t>Х</w:t>
            </w:r>
          </w:p>
        </w:tc>
        <w:tc>
          <w:tcPr>
            <w:tcW w:w="10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B0E60" w14:textId="77777777" w:rsidR="00B87E32" w:rsidRPr="00D83572" w:rsidRDefault="00CD21D9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34B86" w14:textId="77777777" w:rsidR="00B87E32" w:rsidRPr="00D83572" w:rsidRDefault="00B87E32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51492" w14:textId="77777777" w:rsidR="00B87E32" w:rsidRPr="00D83572" w:rsidRDefault="00B87E32" w:rsidP="004B6E3C"/>
        </w:tc>
      </w:tr>
      <w:tr w:rsidR="00B87E32" w:rsidRPr="00D83572" w14:paraId="429B96E0" w14:textId="77777777" w:rsidTr="006A514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0C53BDB6" w14:textId="77777777" w:rsidR="00B87E32" w:rsidRPr="00D83572" w:rsidRDefault="00B87E32" w:rsidP="004B6E3C"/>
        </w:tc>
        <w:tc>
          <w:tcPr>
            <w:tcW w:w="18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3A1B3AE" w14:textId="77777777" w:rsidR="00B87E32" w:rsidRPr="00D83572" w:rsidRDefault="00B87E32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76D567" w14:textId="77777777" w:rsidR="00B87E32" w:rsidRPr="00D83572" w:rsidRDefault="00CD21D9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2E5BD4B" w14:textId="77777777" w:rsidR="00B87E32" w:rsidRPr="00D83572" w:rsidRDefault="00CD21D9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F682D01" w14:textId="77777777" w:rsidR="003E350E" w:rsidRDefault="003E350E" w:rsidP="004B6E3C">
      <w:pPr>
        <w:pStyle w:val="afd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DE37FE" w:rsidRPr="00D83572" w14:paraId="584105DF" w14:textId="77777777" w:rsidTr="006A5143">
        <w:trPr>
          <w:trHeight w:val="20"/>
        </w:trPr>
        <w:tc>
          <w:tcPr>
            <w:tcW w:w="1290" w:type="pct"/>
            <w:vMerge w:val="restart"/>
          </w:tcPr>
          <w:p w14:paraId="2227D7EF" w14:textId="77777777" w:rsidR="00DE37FE" w:rsidRPr="00D83572" w:rsidRDefault="00DE37FE" w:rsidP="004B6E3C">
            <w:pPr>
              <w:pStyle w:val="afd"/>
            </w:pPr>
            <w:r w:rsidRPr="00D83572">
              <w:t>Трудовые действия</w:t>
            </w:r>
          </w:p>
        </w:tc>
        <w:tc>
          <w:tcPr>
            <w:tcW w:w="3710" w:type="pct"/>
          </w:tcPr>
          <w:p w14:paraId="6D93C031" w14:textId="0E390456" w:rsidR="00DE37FE" w:rsidRPr="00D83572" w:rsidRDefault="00DE37FE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формовке </w:t>
            </w:r>
            <w:r w:rsidRPr="00D83572">
              <w:t xml:space="preserve">вручную по моделям в опоках </w:t>
            </w:r>
            <w:r>
              <w:t>песчано-глинистых литейных форм для крупных отливок первой группы сложности</w:t>
            </w:r>
          </w:p>
        </w:tc>
      </w:tr>
      <w:tr w:rsidR="00DE37FE" w:rsidRPr="00D83572" w14:paraId="0F291472" w14:textId="77777777" w:rsidTr="006A5143">
        <w:trPr>
          <w:trHeight w:val="20"/>
        </w:trPr>
        <w:tc>
          <w:tcPr>
            <w:tcW w:w="1290" w:type="pct"/>
            <w:vMerge/>
          </w:tcPr>
          <w:p w14:paraId="518B0F68" w14:textId="77777777" w:rsidR="00DE37FE" w:rsidRPr="00D83572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5EDAE8FD" w14:textId="1A5B1F39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Контроль состояния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</w:t>
            </w:r>
            <w:r>
              <w:t xml:space="preserve"> для ручной формовки</w:t>
            </w:r>
            <w:r w:rsidRPr="00D83572">
              <w:t xml:space="preserve"> по моделям в опоках </w:t>
            </w:r>
            <w:r>
              <w:t>песчано-глинистых литейных форм для крупных отливок первой группы сложности</w:t>
            </w:r>
          </w:p>
        </w:tc>
      </w:tr>
      <w:tr w:rsidR="00DE37FE" w:rsidRPr="00BF4437" w14:paraId="60FCCDDF" w14:textId="77777777" w:rsidTr="006A5143">
        <w:trPr>
          <w:trHeight w:val="20"/>
        </w:trPr>
        <w:tc>
          <w:tcPr>
            <w:tcW w:w="1290" w:type="pct"/>
            <w:vMerge/>
          </w:tcPr>
          <w:p w14:paraId="3602076C" w14:textId="77777777" w:rsidR="00DE37FE" w:rsidRPr="00D83572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06E381F2" w14:textId="3EEE7B7A" w:rsidR="00DE37FE" w:rsidRPr="00BF4437" w:rsidRDefault="00DE37FE" w:rsidP="004B6E3C">
            <w:pPr>
              <w:pStyle w:val="afd"/>
              <w:jc w:val="both"/>
            </w:pPr>
            <w:r w:rsidRPr="00D83572">
              <w:t xml:space="preserve">Изготовление вручную по моделям в опоках </w:t>
            </w:r>
            <w:r>
              <w:t>песчано-глинистых литейных полуформ для крупных отливок первой группы сложности</w:t>
            </w:r>
          </w:p>
        </w:tc>
      </w:tr>
      <w:tr w:rsidR="00DE37FE" w:rsidRPr="00D83572" w14:paraId="60883FE9" w14:textId="77777777" w:rsidTr="006A5143">
        <w:trPr>
          <w:trHeight w:val="20"/>
        </w:trPr>
        <w:tc>
          <w:tcPr>
            <w:tcW w:w="1290" w:type="pct"/>
            <w:vMerge/>
          </w:tcPr>
          <w:p w14:paraId="5D72BD40" w14:textId="77777777" w:rsidR="00DE37FE" w:rsidRPr="00D83572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15D326E8" w14:textId="6E806164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Контроль качества </w:t>
            </w:r>
            <w:r>
              <w:t>песчано-глинистых литейных полуформ для крупных отливок первой группы сложности</w:t>
            </w:r>
          </w:p>
        </w:tc>
      </w:tr>
      <w:tr w:rsidR="00DE37FE" w:rsidRPr="00D83572" w14:paraId="44FBB893" w14:textId="77777777" w:rsidTr="006A5143">
        <w:trPr>
          <w:trHeight w:val="20"/>
        </w:trPr>
        <w:tc>
          <w:tcPr>
            <w:tcW w:w="1290" w:type="pct"/>
            <w:vMerge/>
          </w:tcPr>
          <w:p w14:paraId="6608BF3C" w14:textId="77777777" w:rsidR="00DE37FE" w:rsidRPr="00D83572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89D48B8" w14:textId="0F44D071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Отделка </w:t>
            </w:r>
            <w:r>
              <w:t>песчано-глинистых литейных полуформ для крупных отливок первой группы сложности</w:t>
            </w:r>
          </w:p>
        </w:tc>
      </w:tr>
      <w:tr w:rsidR="00DE37FE" w:rsidRPr="00D83572" w14:paraId="03D3BFEE" w14:textId="77777777" w:rsidTr="006A5143">
        <w:trPr>
          <w:trHeight w:val="20"/>
        </w:trPr>
        <w:tc>
          <w:tcPr>
            <w:tcW w:w="1290" w:type="pct"/>
            <w:vMerge w:val="restart"/>
          </w:tcPr>
          <w:p w14:paraId="07E4B174" w14:textId="77777777" w:rsidR="00DE37FE" w:rsidRPr="00D83572" w:rsidDel="002A1D54" w:rsidRDefault="00DE37FE" w:rsidP="004B6E3C">
            <w:pPr>
              <w:pStyle w:val="afd"/>
            </w:pPr>
            <w:r w:rsidRPr="00D83572" w:rsidDel="002A1D54">
              <w:t>Необходимые умения</w:t>
            </w:r>
          </w:p>
        </w:tc>
        <w:tc>
          <w:tcPr>
            <w:tcW w:w="3710" w:type="pct"/>
          </w:tcPr>
          <w:p w14:paraId="6B785EA5" w14:textId="60BE2BE8" w:rsidR="00DE37FE" w:rsidRPr="00D83572" w:rsidRDefault="00DE37FE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песчано-глинистых литейных форм для крупных отливок первой группы сложности</w:t>
            </w:r>
            <w:r w:rsidRPr="00DD4B9F"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DE37FE" w:rsidRPr="00DD4B9F" w14:paraId="4F043706" w14:textId="77777777" w:rsidTr="006A5143">
        <w:trPr>
          <w:trHeight w:val="20"/>
        </w:trPr>
        <w:tc>
          <w:tcPr>
            <w:tcW w:w="1290" w:type="pct"/>
            <w:vMerge/>
          </w:tcPr>
          <w:p w14:paraId="6D76B4CC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E02DDCF" w14:textId="205D4835" w:rsidR="00DE37FE" w:rsidRPr="00DD4B9F" w:rsidRDefault="00FA2E9F" w:rsidP="004B6E3C">
            <w:pPr>
              <w:pStyle w:val="af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DE37FE" w:rsidRPr="00AC6FBF">
              <w:rPr>
                <w:color w:val="000000" w:themeColor="text1"/>
              </w:rPr>
              <w:t>и коллективной защиты при ручной</w:t>
            </w:r>
            <w:r w:rsidR="00DE37FE">
              <w:rPr>
                <w:color w:val="000000" w:themeColor="text1"/>
              </w:rPr>
              <w:t xml:space="preserve"> </w:t>
            </w:r>
            <w:r w:rsidR="00DE37FE" w:rsidRPr="00AC6FBF">
              <w:rPr>
                <w:color w:val="000000" w:themeColor="text1"/>
              </w:rPr>
              <w:t xml:space="preserve">формовке </w:t>
            </w:r>
            <w:r w:rsidR="00DE37FE">
              <w:rPr>
                <w:color w:val="000000" w:themeColor="text1"/>
              </w:rPr>
              <w:t>песчано-глинистых</w:t>
            </w:r>
            <w:r w:rsidR="00DE37FE" w:rsidRPr="00AC6FBF">
              <w:rPr>
                <w:color w:val="000000" w:themeColor="text1"/>
              </w:rPr>
              <w:t xml:space="preserve"> литейных форм</w:t>
            </w:r>
          </w:p>
        </w:tc>
      </w:tr>
      <w:tr w:rsidR="00DE37FE" w:rsidRPr="00D83572" w14:paraId="1AACE664" w14:textId="77777777" w:rsidTr="006A5143">
        <w:trPr>
          <w:trHeight w:val="20"/>
        </w:trPr>
        <w:tc>
          <w:tcPr>
            <w:tcW w:w="1290" w:type="pct"/>
            <w:vMerge/>
          </w:tcPr>
          <w:p w14:paraId="6FBFBF83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2A22F8BB" w14:textId="353C2DE8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Оценивать состояние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ручной формовки </w:t>
            </w:r>
            <w:r>
              <w:rPr>
                <w:color w:val="000000" w:themeColor="text1"/>
              </w:rPr>
              <w:t xml:space="preserve">песчано-глинистых литейных форм для крупных отливок первой группы сложности </w:t>
            </w:r>
            <w:r w:rsidR="00B0315A">
              <w:rPr>
                <w:color w:val="000000" w:themeColor="text1"/>
              </w:rPr>
              <w:t>визуально</w:t>
            </w:r>
          </w:p>
        </w:tc>
      </w:tr>
      <w:tr w:rsidR="00DE37FE" w:rsidRPr="00D83572" w14:paraId="002A1381" w14:textId="77777777" w:rsidTr="006A5143">
        <w:trPr>
          <w:trHeight w:val="20"/>
        </w:trPr>
        <w:tc>
          <w:tcPr>
            <w:tcW w:w="1290" w:type="pct"/>
            <w:vMerge/>
          </w:tcPr>
          <w:p w14:paraId="760F569A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457A4EB3" w14:textId="5313561B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изготовления вручную по моделям в опоках </w:t>
            </w:r>
            <w:r>
              <w:rPr>
                <w:color w:val="000000" w:themeColor="text1"/>
              </w:rPr>
              <w:t>песчано-глинистых литейных полуформ для крупных отливок первой группы сложности</w:t>
            </w:r>
          </w:p>
        </w:tc>
      </w:tr>
      <w:tr w:rsidR="00DE37FE" w:rsidRPr="00D83572" w14:paraId="4A645556" w14:textId="77777777" w:rsidTr="006A5143">
        <w:trPr>
          <w:trHeight w:val="20"/>
        </w:trPr>
        <w:tc>
          <w:tcPr>
            <w:tcW w:w="1290" w:type="pct"/>
            <w:vMerge/>
          </w:tcPr>
          <w:p w14:paraId="693AF39C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15A086E9" w14:textId="2CB2D3A5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Оценивать качество </w:t>
            </w:r>
            <w:r>
              <w:rPr>
                <w:color w:val="000000" w:themeColor="text1"/>
              </w:rPr>
              <w:t>песчано-глинистых литейных полуформ для крупных отливок первой группы сложности</w:t>
            </w:r>
            <w:r w:rsidRPr="00D83572">
              <w:t xml:space="preserve"> </w:t>
            </w:r>
            <w:r w:rsidR="00BA6D49">
              <w:t>с помощью контрольно-измерительных инструментов и приспособлений</w:t>
            </w:r>
          </w:p>
        </w:tc>
      </w:tr>
      <w:tr w:rsidR="00B0315A" w:rsidRPr="00D83572" w14:paraId="0006144E" w14:textId="77777777" w:rsidTr="006A5143">
        <w:trPr>
          <w:trHeight w:val="20"/>
        </w:trPr>
        <w:tc>
          <w:tcPr>
            <w:tcW w:w="1290" w:type="pct"/>
            <w:vMerge/>
          </w:tcPr>
          <w:p w14:paraId="464593F2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764995D5" w14:textId="62A6946A" w:rsidR="00B0315A" w:rsidRPr="00D83572" w:rsidRDefault="00B0315A" w:rsidP="004B6E3C">
            <w:pPr>
              <w:pStyle w:val="afd"/>
              <w:jc w:val="both"/>
            </w:pPr>
            <w:r>
              <w:t xml:space="preserve">Выявлять дефекты </w:t>
            </w:r>
            <w:r>
              <w:rPr>
                <w:color w:val="000000" w:themeColor="text1"/>
              </w:rPr>
              <w:t>песчано-глинистых литейных полуформ для крупных отливок первой группы сложности</w:t>
            </w:r>
          </w:p>
        </w:tc>
      </w:tr>
      <w:tr w:rsidR="00DE37FE" w:rsidRPr="00D83572" w14:paraId="6CD27925" w14:textId="77777777" w:rsidTr="006A5143">
        <w:trPr>
          <w:trHeight w:val="20"/>
        </w:trPr>
        <w:tc>
          <w:tcPr>
            <w:tcW w:w="1290" w:type="pct"/>
            <w:vMerge/>
          </w:tcPr>
          <w:p w14:paraId="062AA308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2CBD14C4" w14:textId="20B09DEA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Использовать специальные инструменты и приспособления для отделки </w:t>
            </w:r>
            <w:r>
              <w:rPr>
                <w:color w:val="000000" w:themeColor="text1"/>
              </w:rPr>
              <w:t>песчано-глинистых литейных полуформ для крупных отливок первой группы сложности</w:t>
            </w:r>
          </w:p>
        </w:tc>
      </w:tr>
      <w:tr w:rsidR="00DE37FE" w:rsidRPr="00D83572" w14:paraId="5090BA03" w14:textId="77777777" w:rsidTr="006A5143">
        <w:trPr>
          <w:trHeight w:val="20"/>
        </w:trPr>
        <w:tc>
          <w:tcPr>
            <w:tcW w:w="1290" w:type="pct"/>
            <w:vMerge/>
          </w:tcPr>
          <w:p w14:paraId="617E6764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49515758" w14:textId="32A6D5CD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Проверять качество исправления поврежденных мест </w:t>
            </w:r>
            <w:r>
              <w:rPr>
                <w:color w:val="000000" w:themeColor="text1"/>
              </w:rPr>
              <w:t>песчано-глинистых литейных полуформ для крупных отливок первой группы сложности</w:t>
            </w:r>
            <w:r w:rsidRPr="00D83572">
              <w:t xml:space="preserve"> с помощью контрольно-измерительных инструментов </w:t>
            </w:r>
          </w:p>
        </w:tc>
      </w:tr>
      <w:tr w:rsidR="00DE37FE" w:rsidRPr="00D83572" w14:paraId="19BBD507" w14:textId="77777777" w:rsidTr="006A5143">
        <w:trPr>
          <w:trHeight w:val="20"/>
        </w:trPr>
        <w:tc>
          <w:tcPr>
            <w:tcW w:w="1290" w:type="pct"/>
            <w:vMerge/>
          </w:tcPr>
          <w:p w14:paraId="5B3CE645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4A5AD575" w14:textId="77777777" w:rsidR="00DE37FE" w:rsidRPr="00D83572" w:rsidRDefault="00DE37FE" w:rsidP="004B6E3C">
            <w:pPr>
              <w:pStyle w:val="afd"/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DE37FE" w:rsidRPr="00D83572" w14:paraId="3356BC2C" w14:textId="77777777" w:rsidTr="006A5143">
        <w:trPr>
          <w:trHeight w:val="20"/>
        </w:trPr>
        <w:tc>
          <w:tcPr>
            <w:tcW w:w="1290" w:type="pct"/>
            <w:vMerge/>
          </w:tcPr>
          <w:p w14:paraId="55E83A1E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490A832A" w14:textId="1DF5E1D5" w:rsidR="00DE37FE" w:rsidRPr="00D83572" w:rsidRDefault="00DE37FE" w:rsidP="004B6E3C">
            <w:pPr>
              <w:pStyle w:val="afd"/>
              <w:jc w:val="both"/>
            </w:pPr>
            <w:r w:rsidRPr="00D83572">
              <w:t>Применять средства индивидуальной и коллективной защиты</w:t>
            </w:r>
            <w:r>
              <w:t xml:space="preserve"> при ручной формовке </w:t>
            </w:r>
            <w:r>
              <w:rPr>
                <w:color w:val="000000" w:themeColor="text1"/>
              </w:rPr>
              <w:t>песчано-глинистых литейных форм для крупных отливок первой группы сложности</w:t>
            </w:r>
          </w:p>
        </w:tc>
      </w:tr>
      <w:tr w:rsidR="00DE37FE" w:rsidRPr="00D83572" w14:paraId="51B9C04A" w14:textId="77777777" w:rsidTr="006A5143">
        <w:trPr>
          <w:trHeight w:val="20"/>
        </w:trPr>
        <w:tc>
          <w:tcPr>
            <w:tcW w:w="1290" w:type="pct"/>
            <w:vMerge/>
          </w:tcPr>
          <w:p w14:paraId="217DBCA0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6FBA1B64" w14:textId="4F1347EE" w:rsidR="00DE37FE" w:rsidRPr="00D83572" w:rsidRDefault="00DE37FE" w:rsidP="004B6E3C">
            <w:pPr>
              <w:pStyle w:val="afd"/>
              <w:jc w:val="both"/>
            </w:pPr>
            <w:r w:rsidRPr="00D83572">
              <w:t>Читать конструкторскую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>песчано-глинистые литейные формы для крупных отливок первой группы сложности</w:t>
            </w:r>
          </w:p>
        </w:tc>
      </w:tr>
      <w:tr w:rsidR="00DE37FE" w:rsidRPr="00D83572" w14:paraId="3677E0BC" w14:textId="77777777" w:rsidTr="006A5143">
        <w:trPr>
          <w:trHeight w:val="20"/>
        </w:trPr>
        <w:tc>
          <w:tcPr>
            <w:tcW w:w="1290" w:type="pct"/>
            <w:vMerge/>
          </w:tcPr>
          <w:p w14:paraId="5E12C58D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113196EE" w14:textId="1A13C2D3" w:rsidR="00DE37FE" w:rsidRPr="00D83572" w:rsidRDefault="00DE37FE" w:rsidP="004B6E3C">
            <w:pPr>
              <w:pStyle w:val="afd"/>
              <w:jc w:val="both"/>
            </w:pPr>
            <w:r w:rsidRPr="00D83572">
              <w:t>Читать технологическую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>песчано-глинистые литейные формы для крупных отливок первой группы сложности</w:t>
            </w:r>
          </w:p>
        </w:tc>
      </w:tr>
      <w:tr w:rsidR="00DE37FE" w:rsidRPr="008D6E8D" w14:paraId="643C1443" w14:textId="77777777" w:rsidTr="006A5143">
        <w:trPr>
          <w:trHeight w:val="20"/>
        </w:trPr>
        <w:tc>
          <w:tcPr>
            <w:tcW w:w="1290" w:type="pct"/>
            <w:vMerge w:val="restart"/>
          </w:tcPr>
          <w:p w14:paraId="2FF54F95" w14:textId="77777777" w:rsidR="00DE37FE" w:rsidRPr="00D83572" w:rsidRDefault="00DE37FE" w:rsidP="004B6E3C">
            <w:pPr>
              <w:pStyle w:val="afd"/>
            </w:pPr>
            <w:r w:rsidRPr="00D83572" w:rsidDel="002A1D54">
              <w:t>Необходимые знания</w:t>
            </w:r>
          </w:p>
        </w:tc>
        <w:tc>
          <w:tcPr>
            <w:tcW w:w="3710" w:type="pct"/>
          </w:tcPr>
          <w:p w14:paraId="70FAE550" w14:textId="77777777" w:rsidR="00DE37FE" w:rsidRPr="008D6E8D" w:rsidRDefault="00DE37FE" w:rsidP="004B6E3C">
            <w:pPr>
              <w:pStyle w:val="afd"/>
              <w:jc w:val="both"/>
            </w:pPr>
            <w:r>
              <w:t xml:space="preserve">Типы и конструктивные особенности модельно-опочной оснастки, применяемой при изготовлении </w:t>
            </w:r>
            <w:r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DE37FE" w14:paraId="0D6CF380" w14:textId="77777777" w:rsidTr="006A5143">
        <w:trPr>
          <w:trHeight w:val="20"/>
        </w:trPr>
        <w:tc>
          <w:tcPr>
            <w:tcW w:w="1290" w:type="pct"/>
            <w:vMerge/>
          </w:tcPr>
          <w:p w14:paraId="7A2C1F46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09B8B10D" w14:textId="3FAE2B95" w:rsidR="00DE37FE" w:rsidRDefault="00DE37FE" w:rsidP="004B6E3C">
            <w:pPr>
              <w:pStyle w:val="afd"/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>песчано-глинистых литейных форм для крупных отливок первой группы сложности вручную</w:t>
            </w:r>
          </w:p>
        </w:tc>
      </w:tr>
      <w:tr w:rsidR="00CE54F6" w:rsidRPr="00D83572" w14:paraId="42EEA8CC" w14:textId="77777777" w:rsidTr="006A5143">
        <w:trPr>
          <w:trHeight w:val="20"/>
        </w:trPr>
        <w:tc>
          <w:tcPr>
            <w:tcW w:w="1290" w:type="pct"/>
            <w:vMerge/>
          </w:tcPr>
          <w:p w14:paraId="4AB696CA" w14:textId="77777777" w:rsidR="00CE54F6" w:rsidRPr="00D83572" w:rsidDel="002A1D54" w:rsidRDefault="00CE54F6" w:rsidP="004B6E3C">
            <w:pPr>
              <w:pStyle w:val="afd"/>
            </w:pPr>
          </w:p>
        </w:tc>
        <w:tc>
          <w:tcPr>
            <w:tcW w:w="3710" w:type="pct"/>
          </w:tcPr>
          <w:p w14:paraId="59C3ADC8" w14:textId="35BF5F79" w:rsidR="00CE54F6" w:rsidRPr="004877B4" w:rsidRDefault="00CE54F6" w:rsidP="004B6E3C">
            <w:pPr>
              <w:pStyle w:val="afd"/>
              <w:jc w:val="both"/>
            </w:pPr>
            <w:r w:rsidRPr="00D83572">
              <w:t xml:space="preserve">Технология формовки </w:t>
            </w:r>
            <w:r>
              <w:rPr>
                <w:color w:val="000000" w:themeColor="text1"/>
              </w:rPr>
              <w:t xml:space="preserve">песчано-глинистых литейных форм для крупных отливок первой группы сложности вручную </w:t>
            </w:r>
            <w:r>
              <w:t>в опоках по моделям</w:t>
            </w:r>
          </w:p>
        </w:tc>
      </w:tr>
      <w:tr w:rsidR="00DE37FE" w:rsidRPr="00D83572" w14:paraId="1B881469" w14:textId="77777777" w:rsidTr="006A5143">
        <w:trPr>
          <w:trHeight w:val="20"/>
        </w:trPr>
        <w:tc>
          <w:tcPr>
            <w:tcW w:w="1290" w:type="pct"/>
            <w:vMerge/>
          </w:tcPr>
          <w:p w14:paraId="27C63CAF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B12CE7A" w14:textId="6C1F9427" w:rsidR="00DE37FE" w:rsidRPr="00D83572" w:rsidRDefault="00DE37FE" w:rsidP="004B6E3C">
            <w:pPr>
              <w:pStyle w:val="afd"/>
              <w:jc w:val="both"/>
            </w:pPr>
            <w:r w:rsidRPr="004877B4">
              <w:t xml:space="preserve">Способы изготовления </w:t>
            </w:r>
            <w:r>
              <w:rPr>
                <w:color w:val="000000" w:themeColor="text1"/>
              </w:rPr>
              <w:t>песчано-глинистых литейных форм для крупных отливок первой группы сложности вручную</w:t>
            </w:r>
          </w:p>
        </w:tc>
      </w:tr>
      <w:tr w:rsidR="00DE37FE" w:rsidRPr="00D83572" w14:paraId="6AE238D7" w14:textId="77777777" w:rsidTr="006A5143">
        <w:trPr>
          <w:trHeight w:val="20"/>
        </w:trPr>
        <w:tc>
          <w:tcPr>
            <w:tcW w:w="1290" w:type="pct"/>
            <w:vMerge/>
          </w:tcPr>
          <w:p w14:paraId="4E83BDCF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2F159AD9" w14:textId="1DD6AA91" w:rsidR="00DE37FE" w:rsidRPr="00D83572" w:rsidRDefault="00DA307B" w:rsidP="004B6E3C">
            <w:pPr>
              <w:pStyle w:val="afd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E37FE" w:rsidRPr="00D83572" w14:paraId="30978E7B" w14:textId="77777777" w:rsidTr="006A5143">
        <w:trPr>
          <w:trHeight w:val="20"/>
        </w:trPr>
        <w:tc>
          <w:tcPr>
            <w:tcW w:w="1290" w:type="pct"/>
            <w:vMerge/>
          </w:tcPr>
          <w:p w14:paraId="03AB9149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67F156B0" w14:textId="031438B2" w:rsidR="00DE37FE" w:rsidRPr="00D83572" w:rsidRDefault="00DE37FE" w:rsidP="004B6E3C">
            <w:pPr>
              <w:pStyle w:val="afd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изготовлении </w:t>
            </w:r>
            <w:r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DE37FE" w:rsidRPr="00D83572" w14:paraId="130DF7EE" w14:textId="77777777" w:rsidTr="006A5143">
        <w:trPr>
          <w:trHeight w:val="20"/>
        </w:trPr>
        <w:tc>
          <w:tcPr>
            <w:tcW w:w="1290" w:type="pct"/>
            <w:vMerge/>
          </w:tcPr>
          <w:p w14:paraId="4141D7C8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15FFD7FE" w14:textId="4C67C3AA" w:rsidR="00DE37FE" w:rsidRPr="00D83572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DE37FE">
              <w:t>при</w:t>
            </w:r>
            <w:r w:rsidR="00DE37FE" w:rsidRPr="00591B9A">
              <w:t xml:space="preserve"> </w:t>
            </w:r>
            <w:r w:rsidR="00DE37FE">
              <w:t xml:space="preserve">изготовлении </w:t>
            </w:r>
            <w:r w:rsidR="00DE37FE"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DE37FE" w:rsidRPr="00D83572" w14:paraId="1228DCC4" w14:textId="77777777" w:rsidTr="006A5143">
        <w:trPr>
          <w:trHeight w:val="20"/>
        </w:trPr>
        <w:tc>
          <w:tcPr>
            <w:tcW w:w="1290" w:type="pct"/>
            <w:vMerge/>
          </w:tcPr>
          <w:p w14:paraId="2E61156F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5D7FFD64" w14:textId="5153E734" w:rsidR="00DE37FE" w:rsidRPr="00D83572" w:rsidRDefault="00B66008" w:rsidP="004B6E3C">
            <w:pPr>
              <w:pStyle w:val="afd"/>
              <w:jc w:val="both"/>
            </w:pPr>
            <w:r>
              <w:t>Виды</w:t>
            </w:r>
            <w:r w:rsidR="00DE37FE">
              <w:t xml:space="preserve"> и причины возникновения дефектов песчано-глинистых литейных форм</w:t>
            </w:r>
          </w:p>
        </w:tc>
      </w:tr>
      <w:tr w:rsidR="00DE37FE" w14:paraId="31834F89" w14:textId="77777777" w:rsidTr="006A5143">
        <w:trPr>
          <w:trHeight w:val="20"/>
        </w:trPr>
        <w:tc>
          <w:tcPr>
            <w:tcW w:w="1290" w:type="pct"/>
            <w:vMerge/>
          </w:tcPr>
          <w:p w14:paraId="44AA1336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4BAFC772" w14:textId="77777777" w:rsidR="00DE37FE" w:rsidRDefault="00DE37FE" w:rsidP="004B6E3C">
            <w:pPr>
              <w:pStyle w:val="afd"/>
              <w:jc w:val="both"/>
            </w:pPr>
            <w:r>
              <w:t>Способы отделки песчано-глинистых литейных форм</w:t>
            </w:r>
          </w:p>
        </w:tc>
      </w:tr>
      <w:tr w:rsidR="00DE37FE" w:rsidRPr="00D83572" w14:paraId="0B7C2075" w14:textId="77777777" w:rsidTr="006A5143">
        <w:trPr>
          <w:trHeight w:val="20"/>
        </w:trPr>
        <w:tc>
          <w:tcPr>
            <w:tcW w:w="1290" w:type="pct"/>
            <w:vMerge/>
          </w:tcPr>
          <w:p w14:paraId="158EFC8F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297BBFDC" w14:textId="11712F7A" w:rsidR="00DE37FE" w:rsidRPr="00D83572" w:rsidRDefault="00DE37FE" w:rsidP="004B6E3C">
            <w:pPr>
              <w:pStyle w:val="afd"/>
              <w:jc w:val="both"/>
            </w:pPr>
            <w:r w:rsidRPr="004877B4">
              <w:t xml:space="preserve">Технологические инструкции по изготовлению </w:t>
            </w:r>
            <w:r>
              <w:rPr>
                <w:color w:val="000000" w:themeColor="text1"/>
              </w:rPr>
              <w:t>песчано-глинистых литейных форм для крупных отливок первой группы сложности вручную</w:t>
            </w:r>
          </w:p>
        </w:tc>
      </w:tr>
      <w:tr w:rsidR="00DE37FE" w:rsidRPr="00D83572" w14:paraId="3BC2B476" w14:textId="77777777" w:rsidTr="006A5143">
        <w:trPr>
          <w:trHeight w:val="20"/>
        </w:trPr>
        <w:tc>
          <w:tcPr>
            <w:tcW w:w="1290" w:type="pct"/>
            <w:vMerge/>
          </w:tcPr>
          <w:p w14:paraId="33F5F18F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D40D89B" w14:textId="410A7AB6" w:rsidR="00DE37FE" w:rsidRPr="00D83572" w:rsidRDefault="00DE37FE" w:rsidP="004B6E3C">
            <w:pPr>
              <w:pStyle w:val="afd"/>
              <w:jc w:val="both"/>
            </w:pPr>
            <w:r>
              <w:t xml:space="preserve">Формовочные и вспомогательные материалы, применяемые для изготовления </w:t>
            </w:r>
            <w:r>
              <w:rPr>
                <w:color w:val="000000" w:themeColor="text1"/>
              </w:rPr>
              <w:t>песчано-глинистых литейных форм для крупных отливок первой группы сложности вручную</w:t>
            </w:r>
          </w:p>
        </w:tc>
      </w:tr>
      <w:tr w:rsidR="00DE37FE" w:rsidRPr="00D83572" w14:paraId="26709F53" w14:textId="77777777" w:rsidTr="006A5143">
        <w:trPr>
          <w:trHeight w:val="20"/>
        </w:trPr>
        <w:tc>
          <w:tcPr>
            <w:tcW w:w="1290" w:type="pct"/>
            <w:vMerge/>
          </w:tcPr>
          <w:p w14:paraId="3791D9FA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1640DC1" w14:textId="0C5C6923" w:rsidR="00DE37FE" w:rsidRPr="00D83572" w:rsidRDefault="00DE37FE" w:rsidP="004B6E3C">
            <w:pPr>
              <w:pStyle w:val="afd"/>
              <w:jc w:val="both"/>
            </w:pPr>
            <w:r>
              <w:t xml:space="preserve">Составы и свойства формовочных смесей, применяемых для изготовления </w:t>
            </w:r>
            <w:r>
              <w:rPr>
                <w:color w:val="000000" w:themeColor="text1"/>
              </w:rPr>
              <w:t>песчано-глинистых литейных форм для крупных отливок первой группы сложности вручную</w:t>
            </w:r>
          </w:p>
        </w:tc>
      </w:tr>
      <w:tr w:rsidR="00DE37FE" w14:paraId="0BB817DB" w14:textId="77777777" w:rsidTr="006A5143">
        <w:trPr>
          <w:trHeight w:val="20"/>
        </w:trPr>
        <w:tc>
          <w:tcPr>
            <w:tcW w:w="1290" w:type="pct"/>
            <w:vMerge/>
          </w:tcPr>
          <w:p w14:paraId="499CF085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24C3EF17" w14:textId="39B74993" w:rsidR="00DE37FE" w:rsidRDefault="00DE37FE" w:rsidP="004B6E3C">
            <w:pPr>
              <w:pStyle w:val="afd"/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>песчано-глинистых литейных форм для крупных отливок первой группы сложности вручную</w:t>
            </w:r>
          </w:p>
        </w:tc>
      </w:tr>
      <w:tr w:rsidR="00DE37FE" w:rsidRPr="00D83572" w14:paraId="342433B5" w14:textId="77777777" w:rsidTr="006A5143">
        <w:trPr>
          <w:trHeight w:val="20"/>
        </w:trPr>
        <w:tc>
          <w:tcPr>
            <w:tcW w:w="1290" w:type="pct"/>
            <w:vMerge/>
          </w:tcPr>
          <w:p w14:paraId="3077DF83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01C66BDA" w14:textId="2B520B30" w:rsidR="00DE37FE" w:rsidRPr="00D83572" w:rsidRDefault="00DE37FE" w:rsidP="004B6E3C">
            <w:pPr>
              <w:pStyle w:val="afd"/>
              <w:jc w:val="both"/>
            </w:pPr>
            <w:r>
              <w:t xml:space="preserve">Методы контроля качества </w:t>
            </w:r>
            <w:r>
              <w:rPr>
                <w:color w:val="000000" w:themeColor="text1"/>
              </w:rPr>
              <w:t xml:space="preserve">песчано-глинистых литейных полуформ для крупных отливок первой группы сложности </w:t>
            </w:r>
          </w:p>
        </w:tc>
      </w:tr>
      <w:tr w:rsidR="00DE37FE" w:rsidRPr="00D83572" w14:paraId="5CA19D5D" w14:textId="77777777" w:rsidTr="006A5143">
        <w:trPr>
          <w:trHeight w:val="20"/>
        </w:trPr>
        <w:tc>
          <w:tcPr>
            <w:tcW w:w="1290" w:type="pct"/>
            <w:vMerge/>
          </w:tcPr>
          <w:p w14:paraId="6BE0725B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1C900878" w14:textId="7FF03C2A" w:rsidR="00DE37FE" w:rsidRPr="00D83572" w:rsidRDefault="00DE37FE" w:rsidP="004B6E3C">
            <w:pPr>
              <w:pStyle w:val="afd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>
              <w:rPr>
                <w:color w:val="000000" w:themeColor="text1"/>
              </w:rPr>
              <w:t>песчано-глинистых литейных полуформ для крупных отливок первой группы сложности</w:t>
            </w:r>
          </w:p>
        </w:tc>
      </w:tr>
      <w:tr w:rsidR="00DE37FE" w:rsidRPr="00D83572" w14:paraId="543B8FFC" w14:textId="77777777" w:rsidTr="006A5143">
        <w:trPr>
          <w:trHeight w:val="20"/>
        </w:trPr>
        <w:tc>
          <w:tcPr>
            <w:tcW w:w="1290" w:type="pct"/>
            <w:vMerge/>
          </w:tcPr>
          <w:p w14:paraId="3F1ED459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1CC532D3" w14:textId="77777777" w:rsidR="00DE37FE" w:rsidRPr="00D83572" w:rsidRDefault="00DE37FE" w:rsidP="004B6E3C">
            <w:pPr>
              <w:pStyle w:val="afd"/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DE37FE" w:rsidRPr="00D83572" w14:paraId="398275FA" w14:textId="77777777" w:rsidTr="006A5143">
        <w:trPr>
          <w:trHeight w:val="20"/>
        </w:trPr>
        <w:tc>
          <w:tcPr>
            <w:tcW w:w="1290" w:type="pct"/>
            <w:vMerge/>
          </w:tcPr>
          <w:p w14:paraId="0C0F8D64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4BAFFCCF" w14:textId="77777777" w:rsidR="00DE37FE" w:rsidRPr="00D83572" w:rsidRDefault="00DE37FE" w:rsidP="004B6E3C">
            <w:pPr>
              <w:pStyle w:val="afd"/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DE37FE" w:rsidRPr="00D83572" w14:paraId="6C1CE066" w14:textId="77777777" w:rsidTr="006A5143">
        <w:trPr>
          <w:trHeight w:val="20"/>
        </w:trPr>
        <w:tc>
          <w:tcPr>
            <w:tcW w:w="1290" w:type="pct"/>
            <w:vMerge/>
          </w:tcPr>
          <w:p w14:paraId="5CF4DD6C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38DF5DC3" w14:textId="77777777" w:rsidR="00DE37FE" w:rsidRPr="00D83572" w:rsidRDefault="00DE37FE" w:rsidP="004B6E3C">
            <w:pPr>
              <w:pStyle w:val="afd"/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DE37FE" w:rsidRPr="00D83572" w14:paraId="069212A6" w14:textId="77777777" w:rsidTr="006A5143">
        <w:trPr>
          <w:trHeight w:val="20"/>
        </w:trPr>
        <w:tc>
          <w:tcPr>
            <w:tcW w:w="1290" w:type="pct"/>
            <w:vMerge/>
          </w:tcPr>
          <w:p w14:paraId="2AD98BBD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6D28DAD" w14:textId="77777777" w:rsidR="00DE37FE" w:rsidRPr="00D83572" w:rsidRDefault="00DE37FE" w:rsidP="004B6E3C">
            <w:pPr>
              <w:pStyle w:val="afd"/>
              <w:jc w:val="both"/>
            </w:pPr>
            <w:r w:rsidRPr="00024B23">
              <w:t>Схемы строповки грузов</w:t>
            </w:r>
          </w:p>
        </w:tc>
      </w:tr>
      <w:tr w:rsidR="00DE37FE" w:rsidRPr="00D83572" w14:paraId="4743FD56" w14:textId="77777777" w:rsidTr="006A5143">
        <w:trPr>
          <w:trHeight w:val="20"/>
        </w:trPr>
        <w:tc>
          <w:tcPr>
            <w:tcW w:w="1290" w:type="pct"/>
          </w:tcPr>
          <w:p w14:paraId="2CE213E4" w14:textId="77777777" w:rsidR="00DE37FE" w:rsidRPr="00D83572" w:rsidDel="002A1D54" w:rsidRDefault="00DE37FE" w:rsidP="004B6E3C">
            <w:pPr>
              <w:pStyle w:val="afd"/>
            </w:pPr>
            <w:r w:rsidRPr="00D83572" w:rsidDel="002A1D54">
              <w:t>Другие характеристики</w:t>
            </w:r>
          </w:p>
        </w:tc>
        <w:tc>
          <w:tcPr>
            <w:tcW w:w="3710" w:type="pct"/>
          </w:tcPr>
          <w:p w14:paraId="7821E465" w14:textId="39CFA795" w:rsidR="00DE37FE" w:rsidRPr="00D83572" w:rsidRDefault="000B1530" w:rsidP="004B6E3C">
            <w:pPr>
              <w:pStyle w:val="afd"/>
              <w:jc w:val="both"/>
            </w:pPr>
            <w:r>
              <w:t>-</w:t>
            </w:r>
          </w:p>
        </w:tc>
      </w:tr>
    </w:tbl>
    <w:p w14:paraId="7159B87B" w14:textId="77777777" w:rsidR="006A5143" w:rsidRDefault="006A5143" w:rsidP="004B6E3C">
      <w:pPr>
        <w:pStyle w:val="3"/>
        <w:keepNext w:val="0"/>
        <w:spacing w:before="0" w:after="0"/>
      </w:pPr>
    </w:p>
    <w:p w14:paraId="4EF79577" w14:textId="1A073DE6" w:rsidR="009F36DC" w:rsidRDefault="009F36DC" w:rsidP="004B6E3C">
      <w:pPr>
        <w:pStyle w:val="3"/>
        <w:keepNext w:val="0"/>
        <w:spacing w:before="0" w:after="0"/>
      </w:pPr>
      <w:r>
        <w:t>3.2.2</w:t>
      </w:r>
      <w:r w:rsidRPr="00D83572">
        <w:t>. Трудовая функция</w:t>
      </w:r>
    </w:p>
    <w:p w14:paraId="22DE53BC" w14:textId="77777777" w:rsidR="006A5143" w:rsidRPr="006A5143" w:rsidRDefault="006A5143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9F36DC" w:rsidRPr="00D83572" w14:paraId="23977CDF" w14:textId="77777777" w:rsidTr="006A514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2DE8A6" w14:textId="77777777" w:rsidR="009F36DC" w:rsidRPr="00D83572" w:rsidRDefault="009F36DC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2E9CA" w14:textId="3DCDBF6D" w:rsidR="009F36DC" w:rsidRPr="00D83572" w:rsidRDefault="009F36DC" w:rsidP="004B6E3C">
            <w:r w:rsidRPr="00D83572">
              <w:t xml:space="preserve">Формовка вручную в почве </w:t>
            </w:r>
            <w:r>
              <w:t>крупных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0FE125" w14:textId="77777777" w:rsidR="009F36DC" w:rsidRPr="00D83572" w:rsidRDefault="009F36DC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D1E88" w14:textId="0A416F83" w:rsidR="009F36DC" w:rsidRPr="00D83572" w:rsidRDefault="006456E0" w:rsidP="004B6E3C">
            <w:r>
              <w:t>B</w:t>
            </w:r>
            <w:r w:rsidR="009F36DC" w:rsidRPr="00D83572">
              <w:t>/0</w:t>
            </w:r>
            <w:r w:rsidR="009F36DC">
              <w:t>2</w:t>
            </w:r>
            <w:r w:rsidR="009F36DC" w:rsidRPr="00D83572">
              <w:t>.</w:t>
            </w:r>
            <w:r w:rsidR="009F36DC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C93C4B" w14:textId="77777777" w:rsidR="009F36DC" w:rsidRPr="00D83572" w:rsidRDefault="009F36DC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AF0E0" w14:textId="77777777" w:rsidR="009F36DC" w:rsidRPr="00345CB6" w:rsidRDefault="009F36DC" w:rsidP="004B6E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463F0918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9F36DC" w:rsidRPr="00D83572" w14:paraId="2C3049FE" w14:textId="77777777" w:rsidTr="006A5143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400598E" w14:textId="77777777" w:rsidR="009F36DC" w:rsidRPr="00D83572" w:rsidRDefault="009F36DC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C786F28" w14:textId="77777777" w:rsidR="009F36DC" w:rsidRPr="00D83572" w:rsidRDefault="009F36DC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34D31D1" w14:textId="77777777" w:rsidR="009F36DC" w:rsidRPr="00D83572" w:rsidRDefault="009F36DC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7CE211" w14:textId="77777777" w:rsidR="009F36DC" w:rsidRPr="00D83572" w:rsidRDefault="009F36DC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95010" w14:textId="77777777" w:rsidR="009F36DC" w:rsidRPr="00D83572" w:rsidRDefault="009F36DC" w:rsidP="004B6E3C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813DE5" w14:textId="77777777" w:rsidR="009F36DC" w:rsidRPr="00D83572" w:rsidRDefault="009F36DC" w:rsidP="004B6E3C"/>
        </w:tc>
      </w:tr>
      <w:tr w:rsidR="009F36DC" w:rsidRPr="00D83572" w14:paraId="03B89AF4" w14:textId="77777777" w:rsidTr="006A5143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539359E8" w14:textId="77777777" w:rsidR="009F36DC" w:rsidRPr="00D83572" w:rsidRDefault="009F36DC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6ED01CE" w14:textId="77777777" w:rsidR="009F36DC" w:rsidRPr="00D83572" w:rsidRDefault="009F36DC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D6B2496" w14:textId="77777777" w:rsidR="009F36DC" w:rsidRPr="00D83572" w:rsidRDefault="009F36DC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6765C8" w14:textId="77777777" w:rsidR="009F36DC" w:rsidRPr="00D83572" w:rsidRDefault="009F36DC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C1D2854" w14:textId="77777777" w:rsidR="009F36DC" w:rsidRPr="00D83572" w:rsidRDefault="009F36DC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F36DC" w:rsidRPr="00D83572" w14:paraId="18E714E1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65A1065D" w14:textId="77777777" w:rsidR="009F36DC" w:rsidRPr="00D83572" w:rsidRDefault="009F36DC" w:rsidP="004B6E3C">
            <w:pPr>
              <w:pStyle w:val="afd"/>
            </w:pPr>
            <w:r w:rsidRPr="00D83572">
              <w:t>Трудовые действия</w:t>
            </w:r>
          </w:p>
        </w:tc>
        <w:tc>
          <w:tcPr>
            <w:tcW w:w="3709" w:type="pct"/>
          </w:tcPr>
          <w:p w14:paraId="6D7E148B" w14:textId="7341C7BD" w:rsidR="009F36DC" w:rsidRPr="00D83572" w:rsidRDefault="009F36DC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формовке </w:t>
            </w:r>
            <w:r w:rsidRPr="00D83572">
              <w:t>вручную</w:t>
            </w:r>
            <w:r>
              <w:t xml:space="preserve"> в</w:t>
            </w:r>
            <w:r w:rsidRPr="00D83572">
              <w:t xml:space="preserve"> почве </w:t>
            </w:r>
            <w:r>
              <w:t>крупных отливок первой группы сложности</w:t>
            </w:r>
          </w:p>
        </w:tc>
      </w:tr>
      <w:tr w:rsidR="009F36DC" w:rsidRPr="00D83572" w14:paraId="755194E7" w14:textId="77777777" w:rsidTr="006A5143">
        <w:trPr>
          <w:trHeight w:val="20"/>
        </w:trPr>
        <w:tc>
          <w:tcPr>
            <w:tcW w:w="1291" w:type="pct"/>
            <w:vMerge/>
          </w:tcPr>
          <w:p w14:paraId="7418C34B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7508FFFD" w14:textId="23CA1681" w:rsidR="009F36DC" w:rsidRPr="00D83572" w:rsidRDefault="009F36DC" w:rsidP="004B6E3C">
            <w:pPr>
              <w:pStyle w:val="afd"/>
              <w:jc w:val="both"/>
            </w:pPr>
            <w:r w:rsidRPr="00D83572">
              <w:t>Подготовка кессона</w:t>
            </w:r>
            <w:r w:rsidR="0067641F">
              <w:t>, заформованного по</w:t>
            </w:r>
            <w:r w:rsidRPr="00D83572">
              <w:t xml:space="preserve"> твердой или мягкой постели</w:t>
            </w:r>
          </w:p>
        </w:tc>
      </w:tr>
      <w:tr w:rsidR="009F36DC" w:rsidRPr="00D83572" w14:paraId="47348404" w14:textId="77777777" w:rsidTr="006A5143">
        <w:trPr>
          <w:trHeight w:val="20"/>
        </w:trPr>
        <w:tc>
          <w:tcPr>
            <w:tcW w:w="1291" w:type="pct"/>
            <w:vMerge/>
          </w:tcPr>
          <w:p w14:paraId="55CA55D5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E4BA638" w14:textId="56D4AE41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Контроль состояния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</w:t>
            </w:r>
            <w:r>
              <w:t xml:space="preserve">формовки </w:t>
            </w:r>
            <w:r w:rsidRPr="00D83572">
              <w:t xml:space="preserve">вручную </w:t>
            </w:r>
            <w:r>
              <w:t xml:space="preserve">в </w:t>
            </w:r>
            <w:r w:rsidRPr="00D83572">
              <w:t xml:space="preserve">почве </w:t>
            </w:r>
            <w:r>
              <w:t>крупных отливок первой группы сложности</w:t>
            </w:r>
          </w:p>
        </w:tc>
      </w:tr>
      <w:tr w:rsidR="009F36DC" w:rsidRPr="00D83572" w14:paraId="1EF78A6B" w14:textId="77777777" w:rsidTr="006A5143">
        <w:trPr>
          <w:trHeight w:val="20"/>
        </w:trPr>
        <w:tc>
          <w:tcPr>
            <w:tcW w:w="1291" w:type="pct"/>
            <w:vMerge/>
          </w:tcPr>
          <w:p w14:paraId="44B966D8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7AB3AB2" w14:textId="0CFA7828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Изготовление вручную в почве </w:t>
            </w:r>
            <w:r>
              <w:t>литейной формы для крупных отливок первой группы сложности</w:t>
            </w:r>
          </w:p>
        </w:tc>
      </w:tr>
      <w:tr w:rsidR="009F36DC" w:rsidRPr="00D83572" w14:paraId="32701800" w14:textId="77777777" w:rsidTr="006A5143">
        <w:trPr>
          <w:trHeight w:val="20"/>
        </w:trPr>
        <w:tc>
          <w:tcPr>
            <w:tcW w:w="1291" w:type="pct"/>
            <w:vMerge/>
          </w:tcPr>
          <w:p w14:paraId="1985F6DA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35BC3B7" w14:textId="5F552FDD" w:rsidR="009F36DC" w:rsidRPr="00D83572" w:rsidRDefault="009F36DC" w:rsidP="004B6E3C">
            <w:pPr>
              <w:pStyle w:val="afd"/>
              <w:jc w:val="both"/>
            </w:pPr>
            <w:r w:rsidRPr="00D83572">
              <w:t>Прорезание литниковой чаши</w:t>
            </w:r>
            <w:r w:rsidR="000B1530">
              <w:t>,</w:t>
            </w:r>
            <w:r w:rsidRPr="00D83572">
              <w:t xml:space="preserve"> сливного резервуара или литниковой системы в литейной форме</w:t>
            </w:r>
            <w:r>
              <w:t xml:space="preserve"> для крупных отливок первой группы сложности</w:t>
            </w:r>
          </w:p>
        </w:tc>
      </w:tr>
      <w:tr w:rsidR="009F36DC" w:rsidRPr="00D83572" w14:paraId="2171514B" w14:textId="77777777" w:rsidTr="006A5143">
        <w:trPr>
          <w:trHeight w:val="20"/>
        </w:trPr>
        <w:tc>
          <w:tcPr>
            <w:tcW w:w="1291" w:type="pct"/>
            <w:vMerge/>
          </w:tcPr>
          <w:p w14:paraId="164C8173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00EC391" w14:textId="562055E7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Контроль качества </w:t>
            </w:r>
            <w:r>
              <w:t>литейной формы для крупных отливок первой группы сложности, изготовленной в почве</w:t>
            </w:r>
          </w:p>
        </w:tc>
      </w:tr>
      <w:tr w:rsidR="009F36DC" w:rsidRPr="00D83572" w14:paraId="64D9CE35" w14:textId="77777777" w:rsidTr="006A5143">
        <w:trPr>
          <w:trHeight w:val="20"/>
        </w:trPr>
        <w:tc>
          <w:tcPr>
            <w:tcW w:w="1291" w:type="pct"/>
            <w:vMerge/>
          </w:tcPr>
          <w:p w14:paraId="134865E4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B79A5C8" w14:textId="7BB76BEC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Отделка </w:t>
            </w:r>
            <w:r>
              <w:t>литейной формы для крупных отливок первой группы сложности, изготовленной в почве</w:t>
            </w:r>
          </w:p>
        </w:tc>
      </w:tr>
      <w:tr w:rsidR="009F36DC" w:rsidRPr="00D83572" w14:paraId="5C771213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12C8BE51" w14:textId="77777777" w:rsidR="009F36DC" w:rsidRPr="00D83572" w:rsidDel="002A1D54" w:rsidRDefault="009F36DC" w:rsidP="004B6E3C">
            <w:pPr>
              <w:pStyle w:val="afd"/>
            </w:pPr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3A39F4F4" w14:textId="7E6A6E36" w:rsidR="009F36DC" w:rsidRPr="00D83572" w:rsidRDefault="009F36DC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</w:t>
            </w:r>
            <w:r>
              <w:t>в</w:t>
            </w:r>
            <w:r w:rsidRPr="00D83572">
              <w:t xml:space="preserve"> почве </w:t>
            </w:r>
            <w:r>
              <w:t>крупных отливок первой группы сложности</w:t>
            </w:r>
            <w:r w:rsidRPr="00DD4B9F"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9F36DC" w:rsidRPr="00D83572" w14:paraId="7980A5BB" w14:textId="77777777" w:rsidTr="006A5143">
        <w:trPr>
          <w:trHeight w:val="20"/>
        </w:trPr>
        <w:tc>
          <w:tcPr>
            <w:tcW w:w="1291" w:type="pct"/>
            <w:vMerge/>
          </w:tcPr>
          <w:p w14:paraId="5EFD5025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6F89533" w14:textId="0199B148" w:rsidR="009F36DC" w:rsidRPr="00D83572" w:rsidRDefault="00FA2E9F" w:rsidP="004B6E3C">
            <w:pPr>
              <w:pStyle w:val="afd"/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9F36DC" w:rsidRPr="00AC6FBF">
              <w:rPr>
                <w:color w:val="000000" w:themeColor="text1"/>
              </w:rPr>
              <w:t>и коллективной защиты при ручной</w:t>
            </w:r>
            <w:r w:rsidR="009F36DC">
              <w:rPr>
                <w:color w:val="000000" w:themeColor="text1"/>
              </w:rPr>
              <w:t xml:space="preserve"> </w:t>
            </w:r>
            <w:r w:rsidR="009F36DC" w:rsidRPr="00AC6FBF">
              <w:rPr>
                <w:color w:val="000000" w:themeColor="text1"/>
              </w:rPr>
              <w:t xml:space="preserve">формовке </w:t>
            </w:r>
            <w:r w:rsidR="009F36DC">
              <w:rPr>
                <w:color w:val="000000" w:themeColor="text1"/>
              </w:rPr>
              <w:t>в почве крупных отливок первой группы сложности</w:t>
            </w:r>
          </w:p>
        </w:tc>
      </w:tr>
      <w:tr w:rsidR="009F36DC" w:rsidRPr="00D83572" w14:paraId="0D05498C" w14:textId="77777777" w:rsidTr="006A5143">
        <w:trPr>
          <w:trHeight w:val="20"/>
        </w:trPr>
        <w:tc>
          <w:tcPr>
            <w:tcW w:w="1291" w:type="pct"/>
            <w:vMerge/>
          </w:tcPr>
          <w:p w14:paraId="5762FFD4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BFD3C77" w14:textId="67A5FAB3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Использовать специальные инструменты, приспособления и формовочные материалы для подготовки кессонов для формовки по мягкой или твердой постели </w:t>
            </w:r>
            <w:r>
              <w:t>крупных отливок первой группы сложности</w:t>
            </w:r>
          </w:p>
        </w:tc>
      </w:tr>
      <w:tr w:rsidR="009F36DC" w:rsidRPr="00D83572" w14:paraId="23399CED" w14:textId="77777777" w:rsidTr="006A5143">
        <w:trPr>
          <w:trHeight w:val="20"/>
        </w:trPr>
        <w:tc>
          <w:tcPr>
            <w:tcW w:w="1291" w:type="pct"/>
            <w:vMerge/>
          </w:tcPr>
          <w:p w14:paraId="1EE328B3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B9D0E48" w14:textId="5323AACD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Оценивать состояние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</w:t>
            </w:r>
            <w:r>
              <w:t xml:space="preserve">для формовки в почве крупных отливок первой группы сложности </w:t>
            </w:r>
            <w:r w:rsidRPr="00D83572">
              <w:t>с помощью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9F36DC" w:rsidRPr="00D83572" w14:paraId="612086FB" w14:textId="77777777" w:rsidTr="006A5143">
        <w:trPr>
          <w:trHeight w:val="20"/>
        </w:trPr>
        <w:tc>
          <w:tcPr>
            <w:tcW w:w="1291" w:type="pct"/>
            <w:vMerge/>
          </w:tcPr>
          <w:p w14:paraId="7445EF7C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A015B83" w14:textId="4564F15D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изготовления вручную в почве </w:t>
            </w:r>
            <w:r>
              <w:t>крупных отливок первой группы сложности</w:t>
            </w:r>
          </w:p>
        </w:tc>
      </w:tr>
      <w:tr w:rsidR="009F36DC" w:rsidRPr="00D83572" w14:paraId="50E9766C" w14:textId="77777777" w:rsidTr="006A5143">
        <w:trPr>
          <w:trHeight w:val="20"/>
        </w:trPr>
        <w:tc>
          <w:tcPr>
            <w:tcW w:w="1291" w:type="pct"/>
            <w:vMerge/>
          </w:tcPr>
          <w:p w14:paraId="37E73595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BFF6C45" w14:textId="03FF7DA6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формирования литниковой чаши, сливного отверстия или литниковой системы </w:t>
            </w:r>
            <w:r>
              <w:t>литейной формы для крупных отливок первой группы сложности, изготовленной в почве</w:t>
            </w:r>
          </w:p>
        </w:tc>
      </w:tr>
      <w:tr w:rsidR="009F36DC" w:rsidRPr="00D83572" w14:paraId="3EEE7E85" w14:textId="77777777" w:rsidTr="006A5143">
        <w:trPr>
          <w:trHeight w:val="20"/>
        </w:trPr>
        <w:tc>
          <w:tcPr>
            <w:tcW w:w="1291" w:type="pct"/>
            <w:vMerge/>
          </w:tcPr>
          <w:p w14:paraId="348267F8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9DB58E8" w14:textId="4C8C5919" w:rsidR="009F36DC" w:rsidRPr="00D83572" w:rsidRDefault="009F36DC" w:rsidP="004B6E3C">
            <w:pPr>
              <w:pStyle w:val="afd"/>
              <w:jc w:val="both"/>
            </w:pPr>
            <w:r w:rsidRPr="00D83572">
              <w:t>Оценивать качество литейных форм</w:t>
            </w:r>
            <w:r>
              <w:t xml:space="preserve"> для крупных отливок первой группы сложности, заформованных в почве,</w:t>
            </w:r>
            <w:r w:rsidRPr="00D83572">
              <w:t xml:space="preserve"> с помощью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9F36DC" w:rsidRPr="00D83572" w14:paraId="16C4B256" w14:textId="77777777" w:rsidTr="006A5143">
        <w:trPr>
          <w:trHeight w:val="20"/>
        </w:trPr>
        <w:tc>
          <w:tcPr>
            <w:tcW w:w="1291" w:type="pct"/>
            <w:vMerge/>
          </w:tcPr>
          <w:p w14:paraId="5E787DAB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F7A02A7" w14:textId="77CC63B0" w:rsidR="009F36DC" w:rsidRPr="00D83572" w:rsidRDefault="009F36DC" w:rsidP="004B6E3C">
            <w:pPr>
              <w:pStyle w:val="afd"/>
              <w:jc w:val="both"/>
            </w:pPr>
            <w:r>
              <w:t>Выявлять дефекты литейной формы для крупных отливок первой группы сложности, изготовленной в почве</w:t>
            </w:r>
          </w:p>
        </w:tc>
      </w:tr>
      <w:tr w:rsidR="009F36DC" w:rsidRPr="00D83572" w14:paraId="6AAB709E" w14:textId="77777777" w:rsidTr="006A5143">
        <w:trPr>
          <w:trHeight w:val="20"/>
        </w:trPr>
        <w:tc>
          <w:tcPr>
            <w:tcW w:w="1291" w:type="pct"/>
            <w:vMerge/>
          </w:tcPr>
          <w:p w14:paraId="12FA55C7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8B9602D" w14:textId="7B83F00A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Использовать специальные инструменты и приспособления для отделки </w:t>
            </w:r>
            <w:r>
              <w:t>литейной формы для крупных отливок первой группы сложности, изготовленной в почве</w:t>
            </w:r>
          </w:p>
        </w:tc>
      </w:tr>
      <w:tr w:rsidR="009F36DC" w:rsidRPr="00D83572" w14:paraId="63E0700E" w14:textId="77777777" w:rsidTr="006A5143">
        <w:trPr>
          <w:trHeight w:val="20"/>
        </w:trPr>
        <w:tc>
          <w:tcPr>
            <w:tcW w:w="1291" w:type="pct"/>
            <w:vMerge/>
          </w:tcPr>
          <w:p w14:paraId="4E0C482C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839939B" w14:textId="6AB74FF6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Проверять качество исправления поврежденных мест </w:t>
            </w:r>
            <w:r>
              <w:t xml:space="preserve">литейной формы для крупных отливок первой группы сложности, изготовленной в почве, </w:t>
            </w:r>
            <w:r w:rsidRPr="00D83572">
              <w:t>с помощью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9F36DC" w:rsidRPr="00D83572" w14:paraId="09F8F556" w14:textId="77777777" w:rsidTr="006A5143">
        <w:trPr>
          <w:trHeight w:val="20"/>
        </w:trPr>
        <w:tc>
          <w:tcPr>
            <w:tcW w:w="1291" w:type="pct"/>
            <w:vMerge/>
          </w:tcPr>
          <w:p w14:paraId="3437C59E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AA513E4" w14:textId="77777777" w:rsidR="009F36DC" w:rsidRPr="00D83572" w:rsidRDefault="009F36DC" w:rsidP="004B6E3C">
            <w:pPr>
              <w:pStyle w:val="afd"/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9F36DC" w:rsidRPr="00D83572" w14:paraId="6B8CD818" w14:textId="77777777" w:rsidTr="006A5143">
        <w:trPr>
          <w:trHeight w:val="20"/>
        </w:trPr>
        <w:tc>
          <w:tcPr>
            <w:tcW w:w="1291" w:type="pct"/>
            <w:vMerge/>
          </w:tcPr>
          <w:p w14:paraId="2EE8A01C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D533108" w14:textId="621A0FEB" w:rsidR="009F36DC" w:rsidRPr="00D83572" w:rsidRDefault="009F36DC" w:rsidP="004B6E3C">
            <w:pPr>
              <w:pStyle w:val="afd"/>
              <w:jc w:val="both"/>
            </w:pPr>
            <w:r w:rsidRPr="00D83572">
              <w:t>Читать конструкторскую документацию</w:t>
            </w:r>
            <w:r>
              <w:t xml:space="preserve"> на литейные формы для крупных отливок первой группы сложности, изготавливаемые в почве</w:t>
            </w:r>
          </w:p>
        </w:tc>
      </w:tr>
      <w:tr w:rsidR="009F36DC" w:rsidRPr="00D83572" w14:paraId="1DE8CFDF" w14:textId="77777777" w:rsidTr="006A5143">
        <w:trPr>
          <w:trHeight w:val="20"/>
        </w:trPr>
        <w:tc>
          <w:tcPr>
            <w:tcW w:w="1291" w:type="pct"/>
            <w:vMerge/>
          </w:tcPr>
          <w:p w14:paraId="154B08E8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7AA16D3E" w14:textId="76382841" w:rsidR="009F36DC" w:rsidRPr="00D83572" w:rsidRDefault="009F36DC" w:rsidP="004B6E3C">
            <w:pPr>
              <w:pStyle w:val="afd"/>
              <w:jc w:val="both"/>
            </w:pPr>
            <w:r w:rsidRPr="00D83572">
              <w:t>Читать технологическую документацию</w:t>
            </w:r>
            <w:r>
              <w:t xml:space="preserve"> на литейные формы для крупных отливок первой группы сложности, изготавливаемые в почве</w:t>
            </w:r>
          </w:p>
        </w:tc>
      </w:tr>
      <w:tr w:rsidR="009F36DC" w:rsidRPr="00D83572" w14:paraId="3A7ECC48" w14:textId="77777777" w:rsidTr="006A5143">
        <w:trPr>
          <w:trHeight w:val="20"/>
        </w:trPr>
        <w:tc>
          <w:tcPr>
            <w:tcW w:w="1291" w:type="pct"/>
            <w:vMerge/>
          </w:tcPr>
          <w:p w14:paraId="077B6AAB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4B7CEA1" w14:textId="77777777" w:rsidR="009F36DC" w:rsidRPr="00D83572" w:rsidRDefault="009F36DC" w:rsidP="004B6E3C">
            <w:pPr>
              <w:pStyle w:val="afd"/>
              <w:jc w:val="both"/>
            </w:pPr>
            <w:r w:rsidRPr="00D83572">
              <w:t>Применять средства индивидуальной и коллективной защиты</w:t>
            </w:r>
          </w:p>
        </w:tc>
      </w:tr>
      <w:tr w:rsidR="009F36DC" w:rsidRPr="00D83572" w14:paraId="008C024C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2D6FBF2C" w14:textId="77777777" w:rsidR="009F36DC" w:rsidRPr="00D83572" w:rsidRDefault="009F36DC" w:rsidP="004B6E3C">
            <w:pPr>
              <w:pStyle w:val="afd"/>
            </w:pPr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3305CCBB" w14:textId="77777777" w:rsidR="009F36DC" w:rsidRPr="00D83572" w:rsidRDefault="009F36DC" w:rsidP="004B6E3C">
            <w:pPr>
              <w:pStyle w:val="afd"/>
              <w:jc w:val="both"/>
            </w:pPr>
            <w:r w:rsidRPr="00D83572">
              <w:t>Технология формовки вручную по твердой и мягкой постели</w:t>
            </w:r>
          </w:p>
        </w:tc>
      </w:tr>
      <w:tr w:rsidR="009F36DC" w:rsidRPr="00D83572" w14:paraId="20BD239D" w14:textId="77777777" w:rsidTr="006A5143">
        <w:trPr>
          <w:trHeight w:val="20"/>
        </w:trPr>
        <w:tc>
          <w:tcPr>
            <w:tcW w:w="1291" w:type="pct"/>
            <w:vMerge/>
          </w:tcPr>
          <w:p w14:paraId="1640C15A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D4665D3" w14:textId="7D554850" w:rsidR="009F36DC" w:rsidRPr="00D83572" w:rsidRDefault="009F36DC" w:rsidP="004B6E3C">
            <w:pPr>
              <w:pStyle w:val="afd"/>
              <w:jc w:val="both"/>
            </w:pPr>
            <w:r>
              <w:t xml:space="preserve">Способы формовки </w:t>
            </w:r>
            <w:r w:rsidR="00D00BE5">
              <w:t xml:space="preserve">крупных </w:t>
            </w:r>
            <w:r>
              <w:t xml:space="preserve">отливок </w:t>
            </w:r>
            <w:r w:rsidR="00D00BE5">
              <w:t xml:space="preserve">первой </w:t>
            </w:r>
            <w:r>
              <w:t xml:space="preserve">группы </w:t>
            </w:r>
            <w:r w:rsidR="00D00BE5">
              <w:t xml:space="preserve">сложности </w:t>
            </w:r>
            <w:r>
              <w:t>в почве</w:t>
            </w:r>
          </w:p>
        </w:tc>
      </w:tr>
      <w:tr w:rsidR="009F36DC" w:rsidRPr="00D83572" w14:paraId="51601817" w14:textId="77777777" w:rsidTr="006A5143">
        <w:trPr>
          <w:trHeight w:val="20"/>
        </w:trPr>
        <w:tc>
          <w:tcPr>
            <w:tcW w:w="1291" w:type="pct"/>
            <w:vMerge/>
          </w:tcPr>
          <w:p w14:paraId="130BF2A3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C681E52" w14:textId="77777777" w:rsidR="009F36DC" w:rsidRDefault="009F36DC" w:rsidP="004B6E3C">
            <w:pPr>
              <w:pStyle w:val="afd"/>
              <w:jc w:val="both"/>
            </w:pPr>
            <w:r>
              <w:t>Технология подготовки кессона и твердой или мягкой постели</w:t>
            </w:r>
          </w:p>
        </w:tc>
      </w:tr>
      <w:tr w:rsidR="009F36DC" w:rsidRPr="00D83572" w14:paraId="6CCEAB07" w14:textId="77777777" w:rsidTr="006A5143">
        <w:trPr>
          <w:trHeight w:val="20"/>
        </w:trPr>
        <w:tc>
          <w:tcPr>
            <w:tcW w:w="1291" w:type="pct"/>
            <w:vMerge/>
          </w:tcPr>
          <w:p w14:paraId="6E88FE33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88CCE2F" w14:textId="77777777" w:rsidR="009F36DC" w:rsidRDefault="009F36DC" w:rsidP="004B6E3C">
            <w:pPr>
              <w:pStyle w:val="afd"/>
              <w:jc w:val="both"/>
            </w:pPr>
            <w:r>
              <w:t>Типы и конструктивные особенности модельно-опочной оснастки, применяемой при формовке в почве</w:t>
            </w:r>
          </w:p>
        </w:tc>
      </w:tr>
      <w:tr w:rsidR="009F36DC" w:rsidRPr="00D83572" w14:paraId="43EF06ED" w14:textId="77777777" w:rsidTr="006A5143">
        <w:trPr>
          <w:trHeight w:val="20"/>
        </w:trPr>
        <w:tc>
          <w:tcPr>
            <w:tcW w:w="1291" w:type="pct"/>
            <w:vMerge/>
          </w:tcPr>
          <w:p w14:paraId="4F841019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86A5FEF" w14:textId="6E554900" w:rsidR="009F36DC" w:rsidRDefault="009F36DC" w:rsidP="004B6E3C">
            <w:pPr>
              <w:pStyle w:val="afd"/>
              <w:jc w:val="both"/>
            </w:pPr>
            <w:r w:rsidRPr="000B1530">
              <w:t>Методы контроля состояния</w:t>
            </w:r>
            <w:r>
              <w:t xml:space="preserve"> </w:t>
            </w:r>
            <w:r w:rsidR="000B1530">
              <w:t xml:space="preserve">формовочных инструментов и </w:t>
            </w:r>
            <w:r w:rsidR="00533B21">
              <w:t>модельно-опочной оснастки</w:t>
            </w:r>
            <w:r w:rsidR="000B1530">
              <w:t>, применяемых при формовке в почве</w:t>
            </w:r>
          </w:p>
        </w:tc>
      </w:tr>
      <w:tr w:rsidR="009F36DC" w:rsidRPr="00D83572" w14:paraId="7785F716" w14:textId="77777777" w:rsidTr="006A5143">
        <w:trPr>
          <w:trHeight w:val="20"/>
        </w:trPr>
        <w:tc>
          <w:tcPr>
            <w:tcW w:w="1291" w:type="pct"/>
            <w:vMerge/>
          </w:tcPr>
          <w:p w14:paraId="43E9874B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70F80FE0" w14:textId="45B04770" w:rsidR="009F36DC" w:rsidRDefault="009F36DC" w:rsidP="004B6E3C">
            <w:pPr>
              <w:pStyle w:val="afd"/>
              <w:jc w:val="both"/>
            </w:pPr>
            <w:r>
              <w:t>Виды, назначение и правила эксплуатации контрольно-</w:t>
            </w:r>
            <w:r w:rsidR="0066592D">
              <w:t>измерительных инструментов</w:t>
            </w:r>
            <w:r>
              <w:t xml:space="preserve"> и приспособлений для контроля состояния </w:t>
            </w:r>
            <w:r w:rsidR="000B1530">
              <w:t>формовочных инструментов и модельно-опочной оснастки, применяемых при формовке в почве</w:t>
            </w:r>
          </w:p>
        </w:tc>
      </w:tr>
      <w:tr w:rsidR="009F36DC" w:rsidRPr="00D83572" w14:paraId="31FBD7C1" w14:textId="77777777" w:rsidTr="006A5143">
        <w:trPr>
          <w:trHeight w:val="20"/>
        </w:trPr>
        <w:tc>
          <w:tcPr>
            <w:tcW w:w="1291" w:type="pct"/>
            <w:vMerge/>
          </w:tcPr>
          <w:p w14:paraId="69650ACA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45BD4B4" w14:textId="5B5F69AB" w:rsidR="009F36DC" w:rsidRDefault="009F36DC" w:rsidP="004B6E3C">
            <w:pPr>
              <w:pStyle w:val="afd"/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>формовки в почве</w:t>
            </w:r>
          </w:p>
        </w:tc>
      </w:tr>
      <w:tr w:rsidR="009F36DC" w:rsidRPr="00D83572" w14:paraId="50F5B92C" w14:textId="77777777" w:rsidTr="006A5143">
        <w:trPr>
          <w:trHeight w:val="20"/>
        </w:trPr>
        <w:tc>
          <w:tcPr>
            <w:tcW w:w="1291" w:type="pct"/>
            <w:vMerge/>
          </w:tcPr>
          <w:p w14:paraId="2590E334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268FE6F" w14:textId="529152DB" w:rsidR="009F36DC" w:rsidRDefault="00DA307B" w:rsidP="004B6E3C">
            <w:pPr>
              <w:pStyle w:val="afd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F36DC" w:rsidRPr="00D83572" w14:paraId="5F833E29" w14:textId="77777777" w:rsidTr="006A5143">
        <w:trPr>
          <w:trHeight w:val="20"/>
        </w:trPr>
        <w:tc>
          <w:tcPr>
            <w:tcW w:w="1291" w:type="pct"/>
            <w:vMerge/>
          </w:tcPr>
          <w:p w14:paraId="7DCDA672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5775EF8" w14:textId="305BD50F" w:rsidR="009F36DC" w:rsidRDefault="009F36DC" w:rsidP="004B6E3C">
            <w:pPr>
              <w:pStyle w:val="afd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</w:t>
            </w:r>
            <w:r w:rsidR="00AA30E1">
              <w:t>при формовке в почве</w:t>
            </w:r>
          </w:p>
        </w:tc>
      </w:tr>
      <w:tr w:rsidR="009F36DC" w:rsidRPr="00D83572" w14:paraId="6AF95C03" w14:textId="77777777" w:rsidTr="006A5143">
        <w:trPr>
          <w:trHeight w:val="20"/>
        </w:trPr>
        <w:tc>
          <w:tcPr>
            <w:tcW w:w="1291" w:type="pct"/>
            <w:vMerge/>
          </w:tcPr>
          <w:p w14:paraId="48F4A494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C5A9B01" w14:textId="5B57C98E" w:rsidR="009F36DC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AA30E1">
              <w:t>при формовке в почве</w:t>
            </w:r>
          </w:p>
        </w:tc>
      </w:tr>
      <w:tr w:rsidR="009F36DC" w:rsidRPr="00D83572" w14:paraId="1625CBDD" w14:textId="77777777" w:rsidTr="006A5143">
        <w:trPr>
          <w:trHeight w:val="20"/>
        </w:trPr>
        <w:tc>
          <w:tcPr>
            <w:tcW w:w="1291" w:type="pct"/>
            <w:vMerge/>
          </w:tcPr>
          <w:p w14:paraId="078DAA6B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0CF9220" w14:textId="77777777" w:rsidR="009F36DC" w:rsidRDefault="009F36DC" w:rsidP="004B6E3C">
            <w:pPr>
              <w:pStyle w:val="afd"/>
              <w:jc w:val="both"/>
            </w:pPr>
            <w:r>
              <w:t>Виды и причины возникновения дефектов форм при формовке в почве</w:t>
            </w:r>
          </w:p>
        </w:tc>
      </w:tr>
      <w:tr w:rsidR="009F36DC" w:rsidRPr="00D83572" w14:paraId="4B0E5DC6" w14:textId="77777777" w:rsidTr="006A5143">
        <w:trPr>
          <w:trHeight w:val="20"/>
        </w:trPr>
        <w:tc>
          <w:tcPr>
            <w:tcW w:w="1291" w:type="pct"/>
            <w:vMerge/>
          </w:tcPr>
          <w:p w14:paraId="430AA8E3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AFDF0DF" w14:textId="77777777" w:rsidR="009F36DC" w:rsidRDefault="009F36DC" w:rsidP="004B6E3C">
            <w:pPr>
              <w:pStyle w:val="afd"/>
              <w:jc w:val="both"/>
            </w:pPr>
            <w:r>
              <w:t>Способы отделки литейных форм, изготовленных в почве</w:t>
            </w:r>
          </w:p>
        </w:tc>
      </w:tr>
      <w:tr w:rsidR="009F36DC" w:rsidRPr="00D83572" w14:paraId="289D5569" w14:textId="77777777" w:rsidTr="006A5143">
        <w:trPr>
          <w:trHeight w:val="20"/>
        </w:trPr>
        <w:tc>
          <w:tcPr>
            <w:tcW w:w="1291" w:type="pct"/>
            <w:vMerge/>
          </w:tcPr>
          <w:p w14:paraId="013048B4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461D7B7" w14:textId="7C4E5751" w:rsidR="009F36DC" w:rsidRDefault="009F36DC" w:rsidP="004B6E3C">
            <w:pPr>
              <w:pStyle w:val="afd"/>
              <w:jc w:val="both"/>
            </w:pPr>
            <w:r w:rsidRPr="004877B4">
              <w:t xml:space="preserve">Технологические инструкции по </w:t>
            </w:r>
            <w:r>
              <w:t xml:space="preserve">формовке </w:t>
            </w:r>
            <w:r>
              <w:rPr>
                <w:color w:val="000000" w:themeColor="text1"/>
              </w:rPr>
              <w:t>крупных отливок первой группы сложности в почве</w:t>
            </w:r>
          </w:p>
        </w:tc>
      </w:tr>
      <w:tr w:rsidR="009F36DC" w:rsidRPr="00D83572" w14:paraId="36B0E024" w14:textId="77777777" w:rsidTr="006A5143">
        <w:trPr>
          <w:trHeight w:val="20"/>
        </w:trPr>
        <w:tc>
          <w:tcPr>
            <w:tcW w:w="1291" w:type="pct"/>
            <w:vMerge/>
          </w:tcPr>
          <w:p w14:paraId="36E25887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46AF7CB" w14:textId="5F282D63" w:rsidR="009F36DC" w:rsidRDefault="009F36DC" w:rsidP="004B6E3C">
            <w:pPr>
              <w:pStyle w:val="afd"/>
              <w:jc w:val="both"/>
            </w:pPr>
            <w:r>
              <w:t xml:space="preserve">Формовочные и вспомогательные материалы, применяемые при формовке </w:t>
            </w:r>
            <w:r>
              <w:rPr>
                <w:color w:val="000000" w:themeColor="text1"/>
              </w:rPr>
              <w:t>крупных отливок первой группы сложности в почве</w:t>
            </w:r>
          </w:p>
        </w:tc>
      </w:tr>
      <w:tr w:rsidR="009F36DC" w:rsidRPr="00D83572" w14:paraId="1FA5C6BC" w14:textId="77777777" w:rsidTr="006A5143">
        <w:trPr>
          <w:trHeight w:val="20"/>
        </w:trPr>
        <w:tc>
          <w:tcPr>
            <w:tcW w:w="1291" w:type="pct"/>
            <w:vMerge/>
          </w:tcPr>
          <w:p w14:paraId="3A93A42A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D0DA5FD" w14:textId="2907403C" w:rsidR="009F36DC" w:rsidRDefault="009F36DC" w:rsidP="004B6E3C">
            <w:pPr>
              <w:pStyle w:val="afd"/>
              <w:jc w:val="both"/>
            </w:pPr>
            <w:r>
              <w:t xml:space="preserve">Составы и свойства формовочных смесей, применяемых при формовке </w:t>
            </w:r>
            <w:r>
              <w:rPr>
                <w:color w:val="000000" w:themeColor="text1"/>
              </w:rPr>
              <w:t>крупных отливок первой группы сложности в почве</w:t>
            </w:r>
          </w:p>
        </w:tc>
      </w:tr>
      <w:tr w:rsidR="009F36DC" w:rsidRPr="00D83572" w14:paraId="7B6AF403" w14:textId="77777777" w:rsidTr="006A5143">
        <w:trPr>
          <w:trHeight w:val="20"/>
        </w:trPr>
        <w:tc>
          <w:tcPr>
            <w:tcW w:w="1291" w:type="pct"/>
            <w:vMerge/>
          </w:tcPr>
          <w:p w14:paraId="35C5DC62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2A47D63" w14:textId="0874A7DB" w:rsidR="009F36DC" w:rsidRDefault="009F36DC" w:rsidP="004B6E3C">
            <w:pPr>
              <w:pStyle w:val="afd"/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формовки </w:t>
            </w:r>
            <w:r>
              <w:rPr>
                <w:color w:val="000000" w:themeColor="text1"/>
              </w:rPr>
              <w:t>крупных отливок первой группы сложности в почве</w:t>
            </w:r>
          </w:p>
        </w:tc>
      </w:tr>
      <w:tr w:rsidR="009F36DC" w:rsidRPr="00D83572" w14:paraId="34844C5D" w14:textId="77777777" w:rsidTr="006A5143">
        <w:trPr>
          <w:trHeight w:val="20"/>
        </w:trPr>
        <w:tc>
          <w:tcPr>
            <w:tcW w:w="1291" w:type="pct"/>
            <w:vMerge/>
          </w:tcPr>
          <w:p w14:paraId="51200802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4E01B4D" w14:textId="77777777" w:rsidR="009F36DC" w:rsidRDefault="009F36DC" w:rsidP="004B6E3C">
            <w:pPr>
              <w:pStyle w:val="afd"/>
              <w:jc w:val="both"/>
            </w:pPr>
            <w:r>
              <w:t xml:space="preserve">Методы контроля качества </w:t>
            </w:r>
            <w:r>
              <w:rPr>
                <w:color w:val="000000" w:themeColor="text1"/>
              </w:rPr>
              <w:t>литейных полуформ, изготовленных в почве</w:t>
            </w:r>
          </w:p>
        </w:tc>
      </w:tr>
      <w:tr w:rsidR="009F36DC" w:rsidRPr="00D83572" w14:paraId="2A8B8ECF" w14:textId="77777777" w:rsidTr="006A5143">
        <w:trPr>
          <w:trHeight w:val="20"/>
        </w:trPr>
        <w:tc>
          <w:tcPr>
            <w:tcW w:w="1291" w:type="pct"/>
            <w:vMerge/>
          </w:tcPr>
          <w:p w14:paraId="52725B22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81F0EE8" w14:textId="77777777" w:rsidR="009F36DC" w:rsidRDefault="009F36DC" w:rsidP="004B6E3C">
            <w:pPr>
              <w:pStyle w:val="afd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>
              <w:rPr>
                <w:color w:val="000000" w:themeColor="text1"/>
              </w:rPr>
              <w:t>литейных полуформ, изготовленных в почве</w:t>
            </w:r>
          </w:p>
        </w:tc>
      </w:tr>
      <w:tr w:rsidR="009F36DC" w:rsidRPr="00D83572" w14:paraId="4EB8F33A" w14:textId="77777777" w:rsidTr="006A5143">
        <w:trPr>
          <w:trHeight w:val="20"/>
        </w:trPr>
        <w:tc>
          <w:tcPr>
            <w:tcW w:w="1291" w:type="pct"/>
            <w:vMerge/>
          </w:tcPr>
          <w:p w14:paraId="46F25B56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AA6DEAA" w14:textId="77777777" w:rsidR="009F36DC" w:rsidRDefault="009F36DC" w:rsidP="004B6E3C">
            <w:pPr>
              <w:pStyle w:val="afd"/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9F36DC" w:rsidRPr="00D83572" w14:paraId="2F8E025B" w14:textId="77777777" w:rsidTr="006A5143">
        <w:trPr>
          <w:trHeight w:val="20"/>
        </w:trPr>
        <w:tc>
          <w:tcPr>
            <w:tcW w:w="1291" w:type="pct"/>
            <w:vMerge/>
          </w:tcPr>
          <w:p w14:paraId="2857DF40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E1C524C" w14:textId="77777777" w:rsidR="009F36DC" w:rsidRDefault="009F36DC" w:rsidP="004B6E3C">
            <w:pPr>
              <w:pStyle w:val="afd"/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9F36DC" w:rsidRPr="00D83572" w14:paraId="6148EB22" w14:textId="77777777" w:rsidTr="006A5143">
        <w:trPr>
          <w:trHeight w:val="20"/>
        </w:trPr>
        <w:tc>
          <w:tcPr>
            <w:tcW w:w="1291" w:type="pct"/>
            <w:vMerge/>
          </w:tcPr>
          <w:p w14:paraId="75FD213E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AF12C9B" w14:textId="77777777" w:rsidR="009F36DC" w:rsidRDefault="009F36DC" w:rsidP="004B6E3C">
            <w:pPr>
              <w:pStyle w:val="afd"/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F36DC" w:rsidRPr="00D83572" w14:paraId="0B47782E" w14:textId="77777777" w:rsidTr="006A5143">
        <w:trPr>
          <w:trHeight w:val="20"/>
        </w:trPr>
        <w:tc>
          <w:tcPr>
            <w:tcW w:w="1291" w:type="pct"/>
            <w:vMerge/>
          </w:tcPr>
          <w:p w14:paraId="4571535D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797F2B9" w14:textId="77777777" w:rsidR="009F36DC" w:rsidRDefault="009F36DC" w:rsidP="004B6E3C">
            <w:pPr>
              <w:pStyle w:val="afd"/>
              <w:jc w:val="both"/>
            </w:pPr>
            <w:r w:rsidRPr="00024B23">
              <w:t>Схемы строповки грузов</w:t>
            </w:r>
          </w:p>
        </w:tc>
      </w:tr>
      <w:tr w:rsidR="009F36DC" w:rsidRPr="00D83572" w14:paraId="32C7AFA8" w14:textId="77777777" w:rsidTr="006A5143">
        <w:trPr>
          <w:trHeight w:val="20"/>
        </w:trPr>
        <w:tc>
          <w:tcPr>
            <w:tcW w:w="1291" w:type="pct"/>
          </w:tcPr>
          <w:p w14:paraId="4FDA2F70" w14:textId="77777777" w:rsidR="009F36DC" w:rsidRPr="00D83572" w:rsidDel="002A1D54" w:rsidRDefault="009F36DC" w:rsidP="004B6E3C">
            <w:pPr>
              <w:pStyle w:val="afd"/>
            </w:pPr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005AB468" w14:textId="77777777" w:rsidR="009F36DC" w:rsidRPr="00D83572" w:rsidRDefault="009F36DC" w:rsidP="004B6E3C">
            <w:pPr>
              <w:pStyle w:val="afd"/>
              <w:jc w:val="both"/>
            </w:pPr>
            <w:r w:rsidRPr="00D83572">
              <w:t>-</w:t>
            </w:r>
          </w:p>
        </w:tc>
      </w:tr>
    </w:tbl>
    <w:p w14:paraId="4B91DEF2" w14:textId="77777777" w:rsidR="006A5143" w:rsidRDefault="006A5143" w:rsidP="004B6E3C">
      <w:pPr>
        <w:pStyle w:val="3"/>
        <w:keepNext w:val="0"/>
        <w:spacing w:before="0" w:after="0"/>
      </w:pPr>
    </w:p>
    <w:p w14:paraId="31AA8A83" w14:textId="3622C3C1" w:rsidR="009F36DC" w:rsidRDefault="009F36DC" w:rsidP="004B6E3C">
      <w:pPr>
        <w:pStyle w:val="3"/>
        <w:keepNext w:val="0"/>
        <w:spacing w:before="0" w:after="0"/>
      </w:pPr>
      <w:r>
        <w:t>3.2.3</w:t>
      </w:r>
      <w:r w:rsidRPr="00D83572">
        <w:t>. Трудовая функция</w:t>
      </w:r>
    </w:p>
    <w:p w14:paraId="6EBC94C8" w14:textId="77777777" w:rsidR="006A5143" w:rsidRPr="006A5143" w:rsidRDefault="006A5143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4372"/>
        <w:gridCol w:w="690"/>
        <w:gridCol w:w="973"/>
        <w:gridCol w:w="1826"/>
        <w:gridCol w:w="555"/>
      </w:tblGrid>
      <w:tr w:rsidR="009F36DC" w:rsidRPr="00D83572" w14:paraId="497A15E6" w14:textId="77777777" w:rsidTr="006A514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909A94" w14:textId="77777777" w:rsidR="009F36DC" w:rsidRPr="00D83572" w:rsidRDefault="009F36DC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71B8D" w14:textId="3DBFAB57" w:rsidR="009F36DC" w:rsidRPr="00D83572" w:rsidRDefault="00ED105B" w:rsidP="004B6E3C">
            <w:r>
              <w:t>Формовка</w:t>
            </w:r>
            <w:r w:rsidRPr="00D83572">
              <w:t xml:space="preserve"> вручную оболочковых литейных полуформ</w:t>
            </w:r>
            <w:r>
              <w:t xml:space="preserve"> для крупных отливок</w:t>
            </w:r>
            <w:r w:rsidRPr="00D83572">
              <w:t xml:space="preserve"> </w:t>
            </w:r>
            <w:r>
              <w:t>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38A665" w14:textId="77777777" w:rsidR="009F36DC" w:rsidRPr="00D83572" w:rsidRDefault="009F36DC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54570C" w14:textId="6DDC7B92" w:rsidR="009F36DC" w:rsidRPr="00D83572" w:rsidRDefault="006456E0" w:rsidP="004B6E3C">
            <w:r>
              <w:t>B</w:t>
            </w:r>
            <w:r w:rsidR="009F36DC" w:rsidRPr="00D83572">
              <w:t>/03.</w:t>
            </w:r>
            <w:r w:rsidR="009F36DC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9C1FA1" w14:textId="77777777" w:rsidR="009F36DC" w:rsidRPr="00D83572" w:rsidRDefault="009F36DC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764D24" w14:textId="77777777" w:rsidR="009F36DC" w:rsidRPr="00D83572" w:rsidRDefault="009F36DC" w:rsidP="004B6E3C">
            <w:pPr>
              <w:jc w:val="center"/>
            </w:pPr>
            <w:r>
              <w:t>3</w:t>
            </w:r>
          </w:p>
        </w:tc>
      </w:tr>
    </w:tbl>
    <w:p w14:paraId="53A4BC68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F36DC" w:rsidRPr="00D83572" w14:paraId="752DFC6B" w14:textId="77777777" w:rsidTr="006A514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29AAF37" w14:textId="77777777" w:rsidR="009F36DC" w:rsidRPr="00D83572" w:rsidRDefault="009F36DC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34070E8" w14:textId="77777777" w:rsidR="009F36DC" w:rsidRPr="00D83572" w:rsidRDefault="009F36DC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A381B6D" w14:textId="77777777" w:rsidR="009F36DC" w:rsidRPr="00D83572" w:rsidRDefault="009F36DC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11D6E" w14:textId="77777777" w:rsidR="009F36DC" w:rsidRPr="00D83572" w:rsidRDefault="009F36DC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52D6DC" w14:textId="77777777" w:rsidR="009F36DC" w:rsidRPr="00D83572" w:rsidRDefault="009F36DC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097DDA" w14:textId="77777777" w:rsidR="009F36DC" w:rsidRPr="00D83572" w:rsidRDefault="009F36DC" w:rsidP="004B6E3C"/>
        </w:tc>
      </w:tr>
      <w:tr w:rsidR="009F36DC" w:rsidRPr="00D83572" w14:paraId="7C40A4F2" w14:textId="77777777" w:rsidTr="006A5143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039881D" w14:textId="77777777" w:rsidR="009F36DC" w:rsidRPr="00D83572" w:rsidRDefault="009F36DC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A278219" w14:textId="77777777" w:rsidR="009F36DC" w:rsidRPr="00D83572" w:rsidRDefault="009F36DC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B6D074" w14:textId="77777777" w:rsidR="009F36DC" w:rsidRPr="00D83572" w:rsidRDefault="009F36DC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867AC10" w14:textId="77777777" w:rsidR="009F36DC" w:rsidRPr="00D83572" w:rsidRDefault="009F36DC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704CE86" w14:textId="77777777" w:rsidR="009F36DC" w:rsidRPr="00D83572" w:rsidRDefault="009F36DC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F36DC" w:rsidRPr="00D83572" w14:paraId="22F53446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6E73D932" w14:textId="77777777" w:rsidR="009F36DC" w:rsidRPr="00D83572" w:rsidRDefault="009F36DC" w:rsidP="004B6E3C">
            <w:pPr>
              <w:pStyle w:val="afd"/>
            </w:pPr>
            <w:r w:rsidRPr="00D83572">
              <w:t>Трудовые действия</w:t>
            </w:r>
          </w:p>
        </w:tc>
        <w:tc>
          <w:tcPr>
            <w:tcW w:w="3709" w:type="pct"/>
          </w:tcPr>
          <w:p w14:paraId="6D60504B" w14:textId="1E8C000C" w:rsidR="009F36DC" w:rsidRPr="006A5143" w:rsidRDefault="009F36DC" w:rsidP="004B6E3C">
            <w:pPr>
              <w:pStyle w:val="afd"/>
              <w:jc w:val="both"/>
            </w:pPr>
            <w:r w:rsidRPr="006A5143">
              <w:rPr>
                <w:color w:val="000000" w:themeColor="text1"/>
              </w:rPr>
              <w:t xml:space="preserve">Подготовка рабочего места к формовке </w:t>
            </w:r>
            <w:r w:rsidRPr="006A5143">
              <w:t>вручную оболочковых литейных форм и стержней для крупных отливок первой группы сложности</w:t>
            </w:r>
          </w:p>
        </w:tc>
      </w:tr>
      <w:tr w:rsidR="009F36DC" w:rsidRPr="00D83572" w14:paraId="7D5FBC9B" w14:textId="77777777" w:rsidTr="006A5143">
        <w:trPr>
          <w:trHeight w:val="20"/>
        </w:trPr>
        <w:tc>
          <w:tcPr>
            <w:tcW w:w="1291" w:type="pct"/>
            <w:vMerge/>
          </w:tcPr>
          <w:p w14:paraId="33E331FB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E0127C7" w14:textId="033391C8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Проверка состояния </w:t>
            </w:r>
            <w:r w:rsidR="0066592D" w:rsidRPr="006A5143">
              <w:t>формовочных инструментов</w:t>
            </w:r>
            <w:r w:rsidRPr="006A5143">
              <w:t xml:space="preserve"> и модельно-опочной оснастки для формовки вручную оболочковых литейных форм и стержней для крупных отливок первой группы сложности</w:t>
            </w:r>
          </w:p>
        </w:tc>
      </w:tr>
      <w:tr w:rsidR="009F36DC" w:rsidRPr="00D83572" w14:paraId="029E177D" w14:textId="77777777" w:rsidTr="006A5143">
        <w:trPr>
          <w:trHeight w:val="20"/>
        </w:trPr>
        <w:tc>
          <w:tcPr>
            <w:tcW w:w="1291" w:type="pct"/>
            <w:vMerge/>
          </w:tcPr>
          <w:p w14:paraId="5CD372CE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6E82346" w14:textId="2665BAD1" w:rsidR="009F36DC" w:rsidRPr="006A5143" w:rsidRDefault="009F36DC" w:rsidP="004B6E3C">
            <w:pPr>
              <w:pStyle w:val="afd"/>
              <w:jc w:val="both"/>
            </w:pPr>
            <w:r w:rsidRPr="006A5143">
              <w:t>Подготовка к работе устройства для изготовления оболочковых литейных форм для крупных отливок первой группы сложности</w:t>
            </w:r>
          </w:p>
        </w:tc>
      </w:tr>
      <w:tr w:rsidR="009F36DC" w:rsidRPr="00D83572" w14:paraId="72F30AE1" w14:textId="77777777" w:rsidTr="006A5143">
        <w:trPr>
          <w:trHeight w:val="20"/>
        </w:trPr>
        <w:tc>
          <w:tcPr>
            <w:tcW w:w="1291" w:type="pct"/>
            <w:vMerge/>
          </w:tcPr>
          <w:p w14:paraId="05F7CED6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EC6929B" w14:textId="595DB543" w:rsidR="009F36DC" w:rsidRPr="006A5143" w:rsidRDefault="009F36DC" w:rsidP="004B6E3C">
            <w:pPr>
              <w:pStyle w:val="afd"/>
              <w:jc w:val="both"/>
            </w:pPr>
            <w:r w:rsidRPr="006A5143">
              <w:t>Очистка модельной плиты и нанесение разделительного состава на модельную плиту для крупных отливок первой группы сложности</w:t>
            </w:r>
          </w:p>
        </w:tc>
      </w:tr>
      <w:tr w:rsidR="009F36DC" w:rsidRPr="00D83572" w14:paraId="1390B175" w14:textId="77777777" w:rsidTr="006A5143">
        <w:trPr>
          <w:trHeight w:val="20"/>
        </w:trPr>
        <w:tc>
          <w:tcPr>
            <w:tcW w:w="1291" w:type="pct"/>
            <w:vMerge/>
          </w:tcPr>
          <w:p w14:paraId="70F54EBC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DDA8799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Проверка работоспособности печи для нагрева модельных плит</w:t>
            </w:r>
          </w:p>
        </w:tc>
      </w:tr>
      <w:tr w:rsidR="009F36DC" w:rsidRPr="00D83572" w14:paraId="303FDE7E" w14:textId="77777777" w:rsidTr="006A5143">
        <w:trPr>
          <w:trHeight w:val="20"/>
        </w:trPr>
        <w:tc>
          <w:tcPr>
            <w:tcW w:w="1291" w:type="pct"/>
            <w:vMerge/>
          </w:tcPr>
          <w:p w14:paraId="30F483D0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F717FC8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Подготовка к работе печи для нагрева модельных плит</w:t>
            </w:r>
          </w:p>
        </w:tc>
      </w:tr>
      <w:tr w:rsidR="009F36DC" w:rsidRPr="00D83572" w14:paraId="166110D6" w14:textId="77777777" w:rsidTr="006A5143">
        <w:trPr>
          <w:trHeight w:val="20"/>
        </w:trPr>
        <w:tc>
          <w:tcPr>
            <w:tcW w:w="1291" w:type="pct"/>
            <w:vMerge/>
          </w:tcPr>
          <w:p w14:paraId="1D476284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69B1427" w14:textId="4C2FF6B5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Нагрев модельной плиты для крупных отливок первой группы </w:t>
            </w:r>
            <w:r w:rsidR="003F0605">
              <w:t>сложности в печи</w:t>
            </w:r>
          </w:p>
        </w:tc>
      </w:tr>
      <w:tr w:rsidR="009F36DC" w:rsidRPr="00D83572" w14:paraId="7EA1C23A" w14:textId="77777777" w:rsidTr="006A5143">
        <w:trPr>
          <w:trHeight w:val="20"/>
        </w:trPr>
        <w:tc>
          <w:tcPr>
            <w:tcW w:w="1291" w:type="pct"/>
            <w:vMerge/>
          </w:tcPr>
          <w:p w14:paraId="24CF8E1A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98B434D" w14:textId="51CCF4CB" w:rsidR="009F36DC" w:rsidRPr="006A5143" w:rsidRDefault="009F36DC" w:rsidP="004B6E3C">
            <w:pPr>
              <w:pStyle w:val="afd"/>
              <w:jc w:val="both"/>
            </w:pPr>
            <w:r w:rsidRPr="006A5143">
              <w:t>Изготовление вручную оболочковых литейных полуформ и литейных стержней для крупных отливок первой группы сложности</w:t>
            </w:r>
          </w:p>
        </w:tc>
      </w:tr>
      <w:tr w:rsidR="009F36DC" w:rsidRPr="00D83572" w14:paraId="293E459C" w14:textId="77777777" w:rsidTr="006A5143">
        <w:trPr>
          <w:trHeight w:val="20"/>
        </w:trPr>
        <w:tc>
          <w:tcPr>
            <w:tcW w:w="1291" w:type="pct"/>
            <w:vMerge/>
          </w:tcPr>
          <w:p w14:paraId="1EA5226F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026BD70" w14:textId="1DEBF04A" w:rsidR="009F36DC" w:rsidRPr="006A5143" w:rsidRDefault="009F36DC" w:rsidP="004B6E3C">
            <w:pPr>
              <w:pStyle w:val="afd"/>
              <w:jc w:val="both"/>
            </w:pPr>
            <w:r w:rsidRPr="006A5143">
              <w:t>Контроль качества оболочковых литейных полуформ и стержней для крупных отливок первой группы сложности</w:t>
            </w:r>
          </w:p>
        </w:tc>
      </w:tr>
      <w:tr w:rsidR="009F36DC" w:rsidRPr="00D83572" w14:paraId="5F1E6D37" w14:textId="77777777" w:rsidTr="006A5143">
        <w:trPr>
          <w:trHeight w:val="20"/>
        </w:trPr>
        <w:tc>
          <w:tcPr>
            <w:tcW w:w="1291" w:type="pct"/>
            <w:vMerge/>
          </w:tcPr>
          <w:p w14:paraId="550135EE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A7ED782" w14:textId="6BC177EF" w:rsidR="009F36DC" w:rsidRPr="006A5143" w:rsidRDefault="009F36DC" w:rsidP="004B6E3C">
            <w:pPr>
              <w:pStyle w:val="afd"/>
              <w:jc w:val="both"/>
            </w:pPr>
            <w:r w:rsidRPr="006A5143">
              <w:t>Отделка оболочковых литейных полуформ для крупных отливок первой группы сложности</w:t>
            </w:r>
          </w:p>
        </w:tc>
      </w:tr>
      <w:tr w:rsidR="009F36DC" w:rsidRPr="00D83572" w14:paraId="2601CC3B" w14:textId="77777777" w:rsidTr="006A5143">
        <w:trPr>
          <w:trHeight w:val="20"/>
        </w:trPr>
        <w:tc>
          <w:tcPr>
            <w:tcW w:w="1291" w:type="pct"/>
            <w:vMerge/>
          </w:tcPr>
          <w:p w14:paraId="2D50D2C3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0B25F61" w14:textId="5EE6A776" w:rsidR="009F36DC" w:rsidRPr="006A5143" w:rsidRDefault="009F36DC" w:rsidP="004B6E3C">
            <w:pPr>
              <w:pStyle w:val="afd"/>
              <w:jc w:val="both"/>
            </w:pPr>
            <w:r w:rsidRPr="006A5143">
              <w:t>Отделка оболочковых литейных стержней для крупных отливок первой группы сложности</w:t>
            </w:r>
          </w:p>
        </w:tc>
      </w:tr>
      <w:tr w:rsidR="009F36DC" w:rsidRPr="00D83572" w14:paraId="309A440A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2E04AB8E" w14:textId="77777777" w:rsidR="009F36DC" w:rsidRPr="00D83572" w:rsidDel="002A1D54" w:rsidRDefault="009F36DC" w:rsidP="004B6E3C">
            <w:pPr>
              <w:pStyle w:val="afd"/>
            </w:pPr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0436424D" w14:textId="7B9870ED" w:rsidR="009F36DC" w:rsidRPr="006A5143" w:rsidRDefault="009F36DC" w:rsidP="004B6E3C">
            <w:pPr>
              <w:pStyle w:val="afd"/>
              <w:jc w:val="both"/>
            </w:pPr>
            <w:r w:rsidRPr="006A5143">
              <w:rPr>
                <w:color w:val="000000" w:themeColor="text1"/>
              </w:rPr>
              <w:t xml:space="preserve">Поддерживать состояние рабочего места для ручной формовки оболочковых форм и стержней для </w:t>
            </w:r>
            <w:r w:rsidRPr="006A5143">
              <w:t>крупных отливок первой группы сложности</w:t>
            </w:r>
            <w:r w:rsidRPr="006A5143">
              <w:rPr>
                <w:color w:val="000000" w:themeColor="text1"/>
              </w:rPr>
              <w:t xml:space="preserve"> </w:t>
            </w:r>
            <w:r w:rsidR="003E350E" w:rsidRPr="006A5143">
              <w:rPr>
                <w:color w:val="000000" w:themeColor="text1"/>
              </w:rPr>
              <w:t>в соответствии с требованиями охраны труда</w:t>
            </w:r>
            <w:r w:rsidRPr="006A5143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9F36DC" w:rsidRPr="00D83572" w14:paraId="065FCAEA" w14:textId="77777777" w:rsidTr="006A5143">
        <w:trPr>
          <w:trHeight w:val="20"/>
        </w:trPr>
        <w:tc>
          <w:tcPr>
            <w:tcW w:w="1291" w:type="pct"/>
            <w:vMerge/>
          </w:tcPr>
          <w:p w14:paraId="2930F2B9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5DC7ACC" w14:textId="37E4F6E7" w:rsidR="009F36DC" w:rsidRPr="006A5143" w:rsidRDefault="00FA2E9F" w:rsidP="004B6E3C">
            <w:pPr>
              <w:pStyle w:val="afd"/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9F36DC" w:rsidRPr="006A5143">
              <w:rPr>
                <w:color w:val="000000" w:themeColor="text1"/>
              </w:rPr>
              <w:t>и коллективной защиты при изготовлении оболочковых литейных форм и стержней</w:t>
            </w:r>
          </w:p>
        </w:tc>
      </w:tr>
      <w:tr w:rsidR="009F36DC" w:rsidRPr="00D83572" w14:paraId="704CFC6C" w14:textId="77777777" w:rsidTr="006A5143">
        <w:trPr>
          <w:trHeight w:val="20"/>
        </w:trPr>
        <w:tc>
          <w:tcPr>
            <w:tcW w:w="1291" w:type="pct"/>
            <w:vMerge/>
          </w:tcPr>
          <w:p w14:paraId="23F82E94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31FA6C1" w14:textId="10FDDD8D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Оценивать состояние </w:t>
            </w:r>
            <w:r w:rsidR="0066592D" w:rsidRPr="006A5143">
              <w:t>формовочных инструментов</w:t>
            </w:r>
            <w:r w:rsidRPr="006A5143">
              <w:t xml:space="preserve"> и модельно-опочной оснастки для формовки оболочковых литейных полуформ для крупных отливок первой группы сложности при помощи контрольно-измерительных инструментов и приспособлений</w:t>
            </w:r>
          </w:p>
        </w:tc>
      </w:tr>
      <w:tr w:rsidR="009F36DC" w:rsidRPr="00D83572" w14:paraId="193C37DE" w14:textId="77777777" w:rsidTr="006A5143">
        <w:trPr>
          <w:trHeight w:val="20"/>
        </w:trPr>
        <w:tc>
          <w:tcPr>
            <w:tcW w:w="1291" w:type="pct"/>
            <w:vMerge/>
          </w:tcPr>
          <w:p w14:paraId="547CB1EC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EC290DC" w14:textId="2CDAA924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Использовать </w:t>
            </w:r>
            <w:r w:rsidR="0066592D" w:rsidRPr="006A5143">
              <w:t>специальные инструменты</w:t>
            </w:r>
            <w:r w:rsidRPr="006A5143">
              <w:t xml:space="preserve"> и приспособления для очистки модельных плит для крупных отливок первой группы сложности при помощи специальных составов</w:t>
            </w:r>
          </w:p>
        </w:tc>
      </w:tr>
      <w:tr w:rsidR="009F36DC" w:rsidRPr="00D83572" w14:paraId="1363A83A" w14:textId="77777777" w:rsidTr="006A5143">
        <w:trPr>
          <w:trHeight w:val="20"/>
        </w:trPr>
        <w:tc>
          <w:tcPr>
            <w:tcW w:w="1291" w:type="pct"/>
            <w:vMerge/>
          </w:tcPr>
          <w:p w14:paraId="3638015D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D990BBA" w14:textId="32DB0432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Пользоваться пульверизаторами и </w:t>
            </w:r>
            <w:r w:rsidR="0066592D" w:rsidRPr="006A5143">
              <w:t>специальными инструментами</w:t>
            </w:r>
            <w:r w:rsidRPr="006A5143">
              <w:t xml:space="preserve"> для нанесения разделительного покрытия на модельные плиты для крупных отливок первой группы сложности</w:t>
            </w:r>
          </w:p>
        </w:tc>
      </w:tr>
      <w:tr w:rsidR="009F36DC" w:rsidRPr="00D83572" w14:paraId="415931EE" w14:textId="77777777" w:rsidTr="006A5143">
        <w:trPr>
          <w:trHeight w:val="20"/>
        </w:trPr>
        <w:tc>
          <w:tcPr>
            <w:tcW w:w="1291" w:type="pct"/>
            <w:vMerge/>
          </w:tcPr>
          <w:p w14:paraId="713981C0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63383EF" w14:textId="29F1DC6A" w:rsidR="009F36DC" w:rsidRPr="006A5143" w:rsidRDefault="009F36DC" w:rsidP="004B6E3C">
            <w:pPr>
              <w:pStyle w:val="afd"/>
              <w:jc w:val="both"/>
            </w:pPr>
            <w:r w:rsidRPr="006A5143">
              <w:t>Подготавливать к работе устройства для изготовления оболочковых литейных форм для крупных отливок первой группы сложности</w:t>
            </w:r>
          </w:p>
        </w:tc>
      </w:tr>
      <w:tr w:rsidR="009F36DC" w:rsidRPr="00D83572" w14:paraId="3ABC8957" w14:textId="77777777" w:rsidTr="006A5143">
        <w:trPr>
          <w:trHeight w:val="20"/>
        </w:trPr>
        <w:tc>
          <w:tcPr>
            <w:tcW w:w="1291" w:type="pct"/>
            <w:vMerge/>
          </w:tcPr>
          <w:p w14:paraId="15DD4397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476C04F" w14:textId="06EC7843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Оценивать работоспособность печи для нагрева модельных плит </w:t>
            </w:r>
          </w:p>
        </w:tc>
      </w:tr>
      <w:tr w:rsidR="009F36DC" w:rsidRPr="00D83572" w14:paraId="3130F16A" w14:textId="77777777" w:rsidTr="006A5143">
        <w:trPr>
          <w:trHeight w:val="20"/>
        </w:trPr>
        <w:tc>
          <w:tcPr>
            <w:tcW w:w="1291" w:type="pct"/>
            <w:vMerge/>
          </w:tcPr>
          <w:p w14:paraId="6DEDA4FF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0DFB509" w14:textId="3BA298C8" w:rsidR="009F36DC" w:rsidRPr="006A5143" w:rsidRDefault="003F0605" w:rsidP="004B6E3C">
            <w:pPr>
              <w:pStyle w:val="afd"/>
              <w:jc w:val="both"/>
            </w:pPr>
            <w:r>
              <w:t>Регулировать режим работы плит и подготавливать для нагрева модельные плиты</w:t>
            </w:r>
          </w:p>
        </w:tc>
      </w:tr>
      <w:tr w:rsidR="009F36DC" w:rsidRPr="00D83572" w14:paraId="173098DA" w14:textId="77777777" w:rsidTr="006A5143">
        <w:trPr>
          <w:trHeight w:val="20"/>
        </w:trPr>
        <w:tc>
          <w:tcPr>
            <w:tcW w:w="1291" w:type="pct"/>
            <w:vMerge/>
          </w:tcPr>
          <w:p w14:paraId="3DAA2C80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479FECB" w14:textId="3F42E588" w:rsidR="009F36DC" w:rsidRPr="006A5143" w:rsidRDefault="009F36DC" w:rsidP="004B6E3C">
            <w:pPr>
              <w:pStyle w:val="afd"/>
              <w:jc w:val="both"/>
            </w:pPr>
            <w:r w:rsidRPr="006A5143">
              <w:t>Изготавливать вручную оболочковые литейные полуформы и литейные стержни для крупных отливок первой группы сложности при помощи устройства для изготовления оболочковых форм</w:t>
            </w:r>
          </w:p>
        </w:tc>
      </w:tr>
      <w:tr w:rsidR="009F36DC" w:rsidRPr="00D83572" w14:paraId="1392996C" w14:textId="77777777" w:rsidTr="006A5143">
        <w:trPr>
          <w:trHeight w:val="20"/>
        </w:trPr>
        <w:tc>
          <w:tcPr>
            <w:tcW w:w="1291" w:type="pct"/>
            <w:vMerge/>
          </w:tcPr>
          <w:p w14:paraId="3E649446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3991A4C" w14:textId="7D6CE86F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Оценивать качество </w:t>
            </w:r>
            <w:r w:rsidRPr="006A5143">
              <w:rPr>
                <w:color w:val="000000" w:themeColor="text1"/>
              </w:rPr>
              <w:t>оболочковых литейных полуформ и стрежней для крупных отливок первой группы сложности, изготовленных вручную,</w:t>
            </w:r>
            <w:r w:rsidRPr="006A5143">
              <w:t xml:space="preserve"> </w:t>
            </w:r>
            <w:r w:rsidR="00BA6D49" w:rsidRPr="006A5143">
              <w:t>с помощью контрольно-измерительных инструментов и приспособлений</w:t>
            </w:r>
          </w:p>
        </w:tc>
      </w:tr>
      <w:tr w:rsidR="009F36DC" w:rsidRPr="00D83572" w14:paraId="07416550" w14:textId="77777777" w:rsidTr="006A5143">
        <w:trPr>
          <w:trHeight w:val="20"/>
        </w:trPr>
        <w:tc>
          <w:tcPr>
            <w:tcW w:w="1291" w:type="pct"/>
            <w:vMerge/>
          </w:tcPr>
          <w:p w14:paraId="7A148678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0779951" w14:textId="7ACE9065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Выявлять дефекты </w:t>
            </w:r>
            <w:r w:rsidRPr="006A5143">
              <w:rPr>
                <w:color w:val="000000" w:themeColor="text1"/>
              </w:rPr>
              <w:t>литейных полуформ и стрежней для крупных отливок первой группы сложности, изготовленных вручную</w:t>
            </w:r>
          </w:p>
        </w:tc>
      </w:tr>
      <w:tr w:rsidR="009F36DC" w:rsidRPr="00D83572" w14:paraId="39A37988" w14:textId="77777777" w:rsidTr="006A5143">
        <w:trPr>
          <w:trHeight w:val="20"/>
        </w:trPr>
        <w:tc>
          <w:tcPr>
            <w:tcW w:w="1291" w:type="pct"/>
            <w:vMerge/>
          </w:tcPr>
          <w:p w14:paraId="72D859F8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7100755E" w14:textId="0F9CAC51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Использовать специальные инструменты и приспособления для отделки </w:t>
            </w:r>
            <w:r w:rsidRPr="006A5143">
              <w:rPr>
                <w:color w:val="000000" w:themeColor="text1"/>
              </w:rPr>
              <w:t>литейных полуформ и стрежней для крупных отливок первой группы сложности, изготовленных вручную</w:t>
            </w:r>
          </w:p>
        </w:tc>
      </w:tr>
      <w:tr w:rsidR="009F36DC" w:rsidRPr="00D83572" w14:paraId="096D398D" w14:textId="77777777" w:rsidTr="006A5143">
        <w:trPr>
          <w:trHeight w:val="20"/>
        </w:trPr>
        <w:tc>
          <w:tcPr>
            <w:tcW w:w="1291" w:type="pct"/>
            <w:vMerge/>
          </w:tcPr>
          <w:p w14:paraId="4F7A1CEA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AB413ED" w14:textId="4B4E436B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Проверять качество исправления поврежденных мест </w:t>
            </w:r>
            <w:r w:rsidRPr="006A5143">
              <w:rPr>
                <w:color w:val="000000" w:themeColor="text1"/>
              </w:rPr>
              <w:t>литейных полуформ и стрежней для крупных отливок первой группы сложности, изготовленных вручную,</w:t>
            </w:r>
            <w:r w:rsidRPr="006A5143">
              <w:t xml:space="preserve"> с помощью контрольно-измерительных инструментов </w:t>
            </w:r>
          </w:p>
        </w:tc>
      </w:tr>
      <w:tr w:rsidR="009F36DC" w:rsidRPr="00D83572" w14:paraId="7FAB7577" w14:textId="77777777" w:rsidTr="006A5143">
        <w:trPr>
          <w:trHeight w:val="20"/>
        </w:trPr>
        <w:tc>
          <w:tcPr>
            <w:tcW w:w="1291" w:type="pct"/>
            <w:vMerge/>
          </w:tcPr>
          <w:p w14:paraId="3E459084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DC5FDEF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Управлять подъемно-транспортными механизмами</w:t>
            </w:r>
          </w:p>
        </w:tc>
      </w:tr>
      <w:tr w:rsidR="009F36DC" w:rsidRPr="00D83572" w14:paraId="5BE28C26" w14:textId="77777777" w:rsidTr="006A5143">
        <w:trPr>
          <w:trHeight w:val="20"/>
        </w:trPr>
        <w:tc>
          <w:tcPr>
            <w:tcW w:w="1291" w:type="pct"/>
            <w:vMerge/>
          </w:tcPr>
          <w:p w14:paraId="6FC6468C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48D4D7D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Применять средства индивидуальной и коллективной защиты при формовке вручную оболочковых форм и стержней</w:t>
            </w:r>
          </w:p>
        </w:tc>
      </w:tr>
      <w:tr w:rsidR="009F36DC" w:rsidRPr="00D83572" w14:paraId="03233D2D" w14:textId="77777777" w:rsidTr="006A5143">
        <w:trPr>
          <w:trHeight w:val="20"/>
        </w:trPr>
        <w:tc>
          <w:tcPr>
            <w:tcW w:w="1291" w:type="pct"/>
            <w:vMerge/>
          </w:tcPr>
          <w:p w14:paraId="1D27828C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FC7E830" w14:textId="47D2A04D" w:rsidR="009F36DC" w:rsidRPr="006A5143" w:rsidRDefault="009F36DC" w:rsidP="004B6E3C">
            <w:pPr>
              <w:pStyle w:val="afd"/>
              <w:jc w:val="both"/>
            </w:pPr>
            <w:r w:rsidRPr="006A5143">
              <w:t>Читать конструкторскую документацию на оболочковые литейные формы и стержни для крупных отливок первой группы сложности</w:t>
            </w:r>
          </w:p>
        </w:tc>
      </w:tr>
      <w:tr w:rsidR="009F36DC" w:rsidRPr="00D83572" w14:paraId="2981FF40" w14:textId="77777777" w:rsidTr="006A5143">
        <w:trPr>
          <w:trHeight w:val="20"/>
        </w:trPr>
        <w:tc>
          <w:tcPr>
            <w:tcW w:w="1291" w:type="pct"/>
            <w:vMerge/>
          </w:tcPr>
          <w:p w14:paraId="79EEA29D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2E154E0" w14:textId="66770DAB" w:rsidR="009F36DC" w:rsidRPr="006A5143" w:rsidRDefault="009F36DC" w:rsidP="004B6E3C">
            <w:pPr>
              <w:pStyle w:val="afd"/>
              <w:jc w:val="both"/>
            </w:pPr>
            <w:r w:rsidRPr="006A5143">
              <w:t>Читать технологическую документацию на оболочковые литейные формы и стержни для крупных отливок первой группы сложности</w:t>
            </w:r>
          </w:p>
        </w:tc>
      </w:tr>
      <w:tr w:rsidR="009F36DC" w:rsidRPr="00D83572" w14:paraId="28B9EB25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7B2A06F9" w14:textId="77777777" w:rsidR="009F36DC" w:rsidRPr="00D83572" w:rsidRDefault="009F36DC" w:rsidP="004B6E3C">
            <w:pPr>
              <w:pStyle w:val="afd"/>
            </w:pPr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165A7EAA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Устройство и принципы работы устройств для ручного изготовления оболочковых литейных форм и стержней</w:t>
            </w:r>
          </w:p>
        </w:tc>
      </w:tr>
      <w:tr w:rsidR="009F36DC" w:rsidRPr="00D83572" w14:paraId="4E1805F3" w14:textId="77777777" w:rsidTr="006A5143">
        <w:trPr>
          <w:trHeight w:val="20"/>
        </w:trPr>
        <w:tc>
          <w:tcPr>
            <w:tcW w:w="1291" w:type="pct"/>
            <w:vMerge/>
          </w:tcPr>
          <w:p w14:paraId="7F7EA46F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87726CB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Устройство и принципы работы печей для нагрева модельных плит при ручной формовке оболочковых форм и стержней</w:t>
            </w:r>
          </w:p>
        </w:tc>
      </w:tr>
      <w:tr w:rsidR="009F36DC" w:rsidRPr="00D83572" w14:paraId="0053C8A1" w14:textId="77777777" w:rsidTr="006A5143">
        <w:trPr>
          <w:trHeight w:val="20"/>
        </w:trPr>
        <w:tc>
          <w:tcPr>
            <w:tcW w:w="1291" w:type="pct"/>
            <w:vMerge/>
          </w:tcPr>
          <w:p w14:paraId="0AA90AB4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20C638D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Назначение элементов интерфейса систем управления печей для нагрева модельных плит при ручной формовке оболочковых форм и стержней</w:t>
            </w:r>
          </w:p>
        </w:tc>
      </w:tr>
      <w:tr w:rsidR="009F36DC" w:rsidRPr="00D83572" w14:paraId="1044442C" w14:textId="77777777" w:rsidTr="006A5143">
        <w:trPr>
          <w:trHeight w:val="20"/>
        </w:trPr>
        <w:tc>
          <w:tcPr>
            <w:tcW w:w="1291" w:type="pct"/>
            <w:vMerge/>
          </w:tcPr>
          <w:p w14:paraId="29448901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548ADE7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Технология ручного изготовления оболочковых литейных полуформ и стержней</w:t>
            </w:r>
          </w:p>
        </w:tc>
      </w:tr>
      <w:tr w:rsidR="009F36DC" w:rsidRPr="00D83572" w14:paraId="046BBD54" w14:textId="77777777" w:rsidTr="006A5143">
        <w:trPr>
          <w:trHeight w:val="20"/>
        </w:trPr>
        <w:tc>
          <w:tcPr>
            <w:tcW w:w="1291" w:type="pct"/>
            <w:vMerge/>
          </w:tcPr>
          <w:p w14:paraId="25F809E1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79FB190" w14:textId="79CA5EFF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Режимы нагрева модельных плит при ручном изготовлении оболочковых литейных форм и стержней для крупных отливок первой группы сложности </w:t>
            </w:r>
          </w:p>
        </w:tc>
      </w:tr>
      <w:tr w:rsidR="009F36DC" w:rsidRPr="00D83572" w14:paraId="0B48713F" w14:textId="77777777" w:rsidTr="006A5143">
        <w:trPr>
          <w:trHeight w:val="20"/>
        </w:trPr>
        <w:tc>
          <w:tcPr>
            <w:tcW w:w="1291" w:type="pct"/>
            <w:vMerge/>
          </w:tcPr>
          <w:p w14:paraId="344AF517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AA94853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Порядок применения средств индивидуальной и коллективной защиты при ручном изготовлении оболочковых литейных форм и стержней</w:t>
            </w:r>
          </w:p>
        </w:tc>
      </w:tr>
      <w:tr w:rsidR="009F36DC" w:rsidRPr="00D83572" w14:paraId="6304C39B" w14:textId="77777777" w:rsidTr="006A5143">
        <w:trPr>
          <w:trHeight w:val="20"/>
        </w:trPr>
        <w:tc>
          <w:tcPr>
            <w:tcW w:w="1291" w:type="pct"/>
            <w:vMerge/>
          </w:tcPr>
          <w:p w14:paraId="752D303C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1A07065" w14:textId="1DB50394" w:rsidR="009F36DC" w:rsidRPr="006A5143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9F36DC" w:rsidRPr="006A5143">
              <w:t>при ручном изготовлении оболочковых литейных форм и стержней</w:t>
            </w:r>
          </w:p>
        </w:tc>
      </w:tr>
      <w:tr w:rsidR="009F36DC" w:rsidRPr="00D83572" w14:paraId="77F758B5" w14:textId="77777777" w:rsidTr="006A5143">
        <w:trPr>
          <w:trHeight w:val="20"/>
        </w:trPr>
        <w:tc>
          <w:tcPr>
            <w:tcW w:w="1291" w:type="pct"/>
            <w:vMerge/>
          </w:tcPr>
          <w:p w14:paraId="48D1073F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60FD1FB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Виды стержневых смесей, применяемых при ручном изготовлении оболочковых литейных форм и стержней</w:t>
            </w:r>
          </w:p>
        </w:tc>
      </w:tr>
      <w:tr w:rsidR="009F36DC" w:rsidRPr="00D83572" w14:paraId="3B1870F9" w14:textId="77777777" w:rsidTr="006A5143">
        <w:trPr>
          <w:trHeight w:val="20"/>
        </w:trPr>
        <w:tc>
          <w:tcPr>
            <w:tcW w:w="1291" w:type="pct"/>
            <w:vMerge/>
          </w:tcPr>
          <w:p w14:paraId="6712FF61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EDC0E2B" w14:textId="215DE2C1" w:rsidR="009F36DC" w:rsidRPr="006A5143" w:rsidRDefault="009F36DC" w:rsidP="004B6E3C">
            <w:pPr>
              <w:pStyle w:val="afd"/>
              <w:jc w:val="both"/>
            </w:pPr>
            <w:r w:rsidRPr="006A5143">
              <w:t>Технологические свойства стержневых смесей, применяемых для ручного изготовления оболочковых литейных форм и стержней для крупных отливок первой группы сложности</w:t>
            </w:r>
          </w:p>
        </w:tc>
      </w:tr>
      <w:tr w:rsidR="009F36DC" w:rsidRPr="00D83572" w14:paraId="10C22CE1" w14:textId="77777777" w:rsidTr="006A5143">
        <w:trPr>
          <w:trHeight w:val="20"/>
        </w:trPr>
        <w:tc>
          <w:tcPr>
            <w:tcW w:w="1291" w:type="pct"/>
            <w:vMerge/>
          </w:tcPr>
          <w:p w14:paraId="33B2C2C5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BE6CFE3" w14:textId="43437FD3" w:rsidR="009F36DC" w:rsidRPr="006A5143" w:rsidRDefault="009F36DC" w:rsidP="004B6E3C">
            <w:pPr>
              <w:pStyle w:val="afd"/>
              <w:jc w:val="both"/>
            </w:pPr>
            <w:r w:rsidRPr="006A5143">
              <w:t>Виды и причины возникновения дефектов при ручной формовке оболочковых литейных форм и стержней для крупных отливок первой группы сложности</w:t>
            </w:r>
          </w:p>
        </w:tc>
      </w:tr>
      <w:tr w:rsidR="009F36DC" w:rsidRPr="00D83572" w14:paraId="5EC036A1" w14:textId="77777777" w:rsidTr="006A5143">
        <w:trPr>
          <w:trHeight w:val="20"/>
        </w:trPr>
        <w:tc>
          <w:tcPr>
            <w:tcW w:w="1291" w:type="pct"/>
            <w:vMerge/>
          </w:tcPr>
          <w:p w14:paraId="04407F7F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967D0C0" w14:textId="1EDFA02F" w:rsidR="009F36DC" w:rsidRPr="006A5143" w:rsidRDefault="009F36DC" w:rsidP="004B6E3C">
            <w:pPr>
              <w:pStyle w:val="afd"/>
              <w:jc w:val="both"/>
            </w:pPr>
            <w:r w:rsidRPr="006A5143">
              <w:t>Методы отделки оболочковых литейных форм и стержней для крупных отливок первой группы сложности</w:t>
            </w:r>
          </w:p>
        </w:tc>
      </w:tr>
      <w:tr w:rsidR="009F36DC" w:rsidRPr="00D83572" w14:paraId="5896949C" w14:textId="77777777" w:rsidTr="006A5143">
        <w:trPr>
          <w:trHeight w:val="20"/>
        </w:trPr>
        <w:tc>
          <w:tcPr>
            <w:tcW w:w="1291" w:type="pct"/>
            <w:vMerge/>
          </w:tcPr>
          <w:p w14:paraId="0EFCB960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0604728" w14:textId="764E45EE" w:rsidR="009F36DC" w:rsidRPr="006A5143" w:rsidRDefault="009F36DC" w:rsidP="004B6E3C">
            <w:pPr>
              <w:pStyle w:val="afd"/>
              <w:jc w:val="both"/>
            </w:pPr>
            <w:r w:rsidRPr="006A5143">
              <w:t>Типы вспомогательных материалов, применяемых при ручной формовке оболочковых литейных форм и стержней для крупных отливок первой группы сложности</w:t>
            </w:r>
          </w:p>
        </w:tc>
      </w:tr>
      <w:tr w:rsidR="009F36DC" w:rsidRPr="00D83572" w14:paraId="5253EC83" w14:textId="77777777" w:rsidTr="006A5143">
        <w:trPr>
          <w:trHeight w:val="20"/>
        </w:trPr>
        <w:tc>
          <w:tcPr>
            <w:tcW w:w="1291" w:type="pct"/>
            <w:vMerge/>
          </w:tcPr>
          <w:p w14:paraId="23CFFEAA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7D697900" w14:textId="749A32BB" w:rsidR="009F36DC" w:rsidRPr="006A5143" w:rsidRDefault="002A2656" w:rsidP="004B6E3C">
            <w:pPr>
              <w:pStyle w:val="afd"/>
              <w:jc w:val="both"/>
            </w:pPr>
            <w:r>
              <w:t>Свойства эмульсий и смесей</w:t>
            </w:r>
            <w:r w:rsidR="009F36DC" w:rsidRPr="006A5143">
              <w:t>, применяемых при изготовлении оболочковых литейных форм и стержней</w:t>
            </w:r>
          </w:p>
        </w:tc>
      </w:tr>
      <w:tr w:rsidR="009F36DC" w:rsidRPr="00D83572" w14:paraId="02EFB824" w14:textId="77777777" w:rsidTr="006A5143">
        <w:trPr>
          <w:trHeight w:val="20"/>
        </w:trPr>
        <w:tc>
          <w:tcPr>
            <w:tcW w:w="1291" w:type="pct"/>
            <w:vMerge/>
          </w:tcPr>
          <w:p w14:paraId="78A52CA3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73AE5B41" w14:textId="220EF195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Назначение и правила эксплуатации модельно-опочной оснастки и </w:t>
            </w:r>
            <w:r w:rsidR="0066592D" w:rsidRPr="006A5143">
              <w:t>формовочных инструментов</w:t>
            </w:r>
            <w:r w:rsidRPr="006A5143">
              <w:t xml:space="preserve"> при ручной формовке оболочковых литейных форм и стержней для крупных отливок первой группы сложности</w:t>
            </w:r>
          </w:p>
        </w:tc>
      </w:tr>
      <w:tr w:rsidR="009F36DC" w:rsidRPr="00D83572" w14:paraId="39228C9D" w14:textId="77777777" w:rsidTr="006A5143">
        <w:trPr>
          <w:trHeight w:val="20"/>
        </w:trPr>
        <w:tc>
          <w:tcPr>
            <w:tcW w:w="1291" w:type="pct"/>
            <w:vMerge/>
          </w:tcPr>
          <w:p w14:paraId="4177E35E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F5A6006" w14:textId="403C8318" w:rsidR="009F36DC" w:rsidRPr="006A5143" w:rsidRDefault="009F36DC" w:rsidP="004B6E3C">
            <w:pPr>
              <w:pStyle w:val="afd"/>
              <w:jc w:val="both"/>
            </w:pPr>
            <w:r w:rsidRPr="006A5143">
              <w:t>Методы контроля качества оболочковых литейных полуформ и стержней</w:t>
            </w:r>
            <w:r w:rsidR="00C2453B" w:rsidRPr="006A5143">
              <w:t xml:space="preserve"> для крупных отливок первой</w:t>
            </w:r>
            <w:r w:rsidRPr="006A5143">
              <w:t xml:space="preserve"> группы сложности</w:t>
            </w:r>
          </w:p>
        </w:tc>
      </w:tr>
      <w:tr w:rsidR="009F36DC" w:rsidRPr="00D83572" w14:paraId="4AC81F55" w14:textId="77777777" w:rsidTr="006A5143">
        <w:trPr>
          <w:trHeight w:val="20"/>
        </w:trPr>
        <w:tc>
          <w:tcPr>
            <w:tcW w:w="1291" w:type="pct"/>
            <w:vMerge/>
          </w:tcPr>
          <w:p w14:paraId="7D7932FB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DA5C01F" w14:textId="7D03B70F" w:rsidR="009F36DC" w:rsidRPr="006A5143" w:rsidRDefault="009F36DC" w:rsidP="004B6E3C">
            <w:pPr>
              <w:pStyle w:val="afd"/>
              <w:jc w:val="both"/>
            </w:pPr>
            <w:r w:rsidRPr="006A5143">
              <w:t>Виды, назначение и правила эксплуатации контрольно-</w:t>
            </w:r>
            <w:r w:rsidR="0066592D" w:rsidRPr="006A5143">
              <w:t>измерительных инструментов</w:t>
            </w:r>
            <w:r w:rsidRPr="006A5143">
              <w:t xml:space="preserve"> и приспособлений для контроля качества оболочковых литейных полуформ и стержней </w:t>
            </w:r>
            <w:r w:rsidR="00C2453B" w:rsidRPr="006A5143">
              <w:t xml:space="preserve">для крупных отливок первой </w:t>
            </w:r>
            <w:r w:rsidRPr="006A5143">
              <w:t>группы сложности</w:t>
            </w:r>
          </w:p>
        </w:tc>
      </w:tr>
      <w:tr w:rsidR="009F36DC" w:rsidRPr="00D83572" w14:paraId="016BF137" w14:textId="77777777" w:rsidTr="006A5143">
        <w:trPr>
          <w:trHeight w:val="20"/>
        </w:trPr>
        <w:tc>
          <w:tcPr>
            <w:tcW w:w="1291" w:type="pct"/>
            <w:vMerge/>
          </w:tcPr>
          <w:p w14:paraId="7A66D0F3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56AE8A5" w14:textId="0ECC8F51" w:rsidR="009F36DC" w:rsidRPr="006A5143" w:rsidRDefault="00DA307B" w:rsidP="004B6E3C">
            <w:pPr>
              <w:pStyle w:val="afd"/>
              <w:jc w:val="both"/>
            </w:pPr>
            <w:r w:rsidRPr="006A5143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F36DC" w:rsidRPr="00D83572" w14:paraId="56166C00" w14:textId="77777777" w:rsidTr="006A5143">
        <w:trPr>
          <w:trHeight w:val="20"/>
        </w:trPr>
        <w:tc>
          <w:tcPr>
            <w:tcW w:w="1291" w:type="pct"/>
            <w:vMerge/>
          </w:tcPr>
          <w:p w14:paraId="25117458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9A911A3" w14:textId="24C748DE" w:rsidR="009F36DC" w:rsidRPr="006A5143" w:rsidRDefault="009F36DC" w:rsidP="004B6E3C">
            <w:pPr>
              <w:pStyle w:val="afd"/>
              <w:jc w:val="both"/>
            </w:pPr>
            <w:r w:rsidRPr="006A5143">
              <w:t>Технологические инструкции по ручному изготовлению оболочковых литейных полуформ и стержней для крупных отливок первой группы сложности</w:t>
            </w:r>
          </w:p>
        </w:tc>
      </w:tr>
      <w:tr w:rsidR="009F36DC" w:rsidRPr="00D83572" w14:paraId="3C483203" w14:textId="77777777" w:rsidTr="006A5143">
        <w:trPr>
          <w:trHeight w:val="20"/>
        </w:trPr>
        <w:tc>
          <w:tcPr>
            <w:tcW w:w="1291" w:type="pct"/>
            <w:vMerge/>
          </w:tcPr>
          <w:p w14:paraId="353A0CA9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F048AA9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Правила чтения конструкторской документации</w:t>
            </w:r>
          </w:p>
        </w:tc>
      </w:tr>
      <w:tr w:rsidR="009F36DC" w:rsidRPr="00D83572" w14:paraId="19AF78B2" w14:textId="77777777" w:rsidTr="006A5143">
        <w:trPr>
          <w:trHeight w:val="20"/>
        </w:trPr>
        <w:tc>
          <w:tcPr>
            <w:tcW w:w="1291" w:type="pct"/>
            <w:vMerge/>
          </w:tcPr>
          <w:p w14:paraId="38B374E8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798BDA0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Правила чтения технологической документации</w:t>
            </w:r>
          </w:p>
        </w:tc>
      </w:tr>
      <w:tr w:rsidR="009F36DC" w:rsidRPr="00D83572" w14:paraId="47D2C8DE" w14:textId="77777777" w:rsidTr="006A5143">
        <w:trPr>
          <w:trHeight w:val="20"/>
        </w:trPr>
        <w:tc>
          <w:tcPr>
            <w:tcW w:w="1291" w:type="pct"/>
            <w:vMerge/>
          </w:tcPr>
          <w:p w14:paraId="7BB608C5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17B720B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F36DC" w:rsidRPr="00D83572" w14:paraId="1C3323A4" w14:textId="77777777" w:rsidTr="006A5143">
        <w:trPr>
          <w:trHeight w:val="20"/>
        </w:trPr>
        <w:tc>
          <w:tcPr>
            <w:tcW w:w="1291" w:type="pct"/>
            <w:vMerge/>
          </w:tcPr>
          <w:p w14:paraId="7C70C150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CB52402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>Схемы строповки грузов</w:t>
            </w:r>
          </w:p>
        </w:tc>
      </w:tr>
      <w:tr w:rsidR="009F36DC" w:rsidRPr="00D83572" w14:paraId="0939CA77" w14:textId="77777777" w:rsidTr="006A5143">
        <w:trPr>
          <w:trHeight w:val="20"/>
        </w:trPr>
        <w:tc>
          <w:tcPr>
            <w:tcW w:w="1291" w:type="pct"/>
          </w:tcPr>
          <w:p w14:paraId="70EB05EB" w14:textId="77777777" w:rsidR="009F36DC" w:rsidRPr="00D83572" w:rsidDel="002A1D54" w:rsidRDefault="009F36DC" w:rsidP="004B6E3C">
            <w:pPr>
              <w:pStyle w:val="afd"/>
            </w:pPr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034F032F" w14:textId="77777777" w:rsidR="009F36DC" w:rsidRPr="006A5143" w:rsidRDefault="009F36DC" w:rsidP="004B6E3C">
            <w:pPr>
              <w:pStyle w:val="afd"/>
              <w:jc w:val="both"/>
            </w:pPr>
            <w:r w:rsidRPr="006A5143">
              <w:t xml:space="preserve">- </w:t>
            </w:r>
          </w:p>
        </w:tc>
      </w:tr>
    </w:tbl>
    <w:p w14:paraId="4462A79E" w14:textId="77777777" w:rsidR="006A5143" w:rsidRDefault="006A5143" w:rsidP="004B6E3C">
      <w:pPr>
        <w:pStyle w:val="3"/>
        <w:keepNext w:val="0"/>
        <w:spacing w:before="0" w:after="0"/>
      </w:pPr>
    </w:p>
    <w:p w14:paraId="0918E70A" w14:textId="6C278D3F" w:rsidR="009F36DC" w:rsidRDefault="009F36DC" w:rsidP="004B6E3C">
      <w:pPr>
        <w:pStyle w:val="3"/>
        <w:keepNext w:val="0"/>
        <w:spacing w:before="0" w:after="0"/>
      </w:pPr>
      <w:r>
        <w:t>3.2.4</w:t>
      </w:r>
      <w:r w:rsidRPr="00D83572">
        <w:t>. Трудовая функция</w:t>
      </w:r>
    </w:p>
    <w:p w14:paraId="1B6430C2" w14:textId="77777777" w:rsidR="009F36DC" w:rsidRPr="004E397A" w:rsidRDefault="009F36DC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9F36DC" w:rsidRPr="00D83572" w14:paraId="444875E0" w14:textId="77777777" w:rsidTr="006A514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DAF4DA8" w14:textId="77777777" w:rsidR="009F36DC" w:rsidRPr="00D83572" w:rsidRDefault="009F36DC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430E67" w14:textId="25BF7DE0" w:rsidR="009F36DC" w:rsidRPr="00D83572" w:rsidRDefault="009F36DC" w:rsidP="004B6E3C">
            <w:r>
              <w:t xml:space="preserve">Формовка вручную </w:t>
            </w:r>
            <w:r w:rsidRPr="00D83572">
              <w:t xml:space="preserve">по шаблонам </w:t>
            </w:r>
            <w:r>
              <w:t>крупных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8C86AC" w14:textId="77777777" w:rsidR="009F36DC" w:rsidRPr="00D83572" w:rsidRDefault="009F36DC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734B2" w14:textId="724729F1" w:rsidR="009F36DC" w:rsidRPr="00D83572" w:rsidRDefault="006456E0" w:rsidP="004B6E3C">
            <w:r>
              <w:t>B</w:t>
            </w:r>
            <w:r w:rsidR="009F36DC" w:rsidRPr="00D83572">
              <w:t>/0</w:t>
            </w:r>
            <w:r w:rsidR="009F36DC">
              <w:rPr>
                <w:lang w:val="en-US"/>
              </w:rPr>
              <w:t>4</w:t>
            </w:r>
            <w:r w:rsidR="009F36DC" w:rsidRPr="00D83572">
              <w:t>.</w:t>
            </w:r>
            <w:r w:rsidR="009F36DC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4D840E" w14:textId="77777777" w:rsidR="009F36DC" w:rsidRPr="00D83572" w:rsidRDefault="009F36DC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FDC6F" w14:textId="77777777" w:rsidR="009F36DC" w:rsidRPr="00D83572" w:rsidRDefault="009F36DC" w:rsidP="004B6E3C">
            <w:pPr>
              <w:jc w:val="center"/>
            </w:pPr>
            <w:r>
              <w:t>3</w:t>
            </w:r>
          </w:p>
        </w:tc>
      </w:tr>
    </w:tbl>
    <w:p w14:paraId="17C52A73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F36DC" w:rsidRPr="00D83572" w14:paraId="028DCEB5" w14:textId="77777777" w:rsidTr="006A514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B236986" w14:textId="77777777" w:rsidR="009F36DC" w:rsidRPr="00D83572" w:rsidRDefault="009F36DC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8943383" w14:textId="77777777" w:rsidR="009F36DC" w:rsidRPr="00D83572" w:rsidRDefault="009F36DC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890FEA" w14:textId="77777777" w:rsidR="009F36DC" w:rsidRPr="00D83572" w:rsidRDefault="009F36DC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4705B" w14:textId="77777777" w:rsidR="009F36DC" w:rsidRPr="00D83572" w:rsidRDefault="009F36DC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C71FB6" w14:textId="77777777" w:rsidR="009F36DC" w:rsidRPr="00D83572" w:rsidRDefault="009F36DC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85BFD" w14:textId="77777777" w:rsidR="009F36DC" w:rsidRPr="00D83572" w:rsidRDefault="009F36DC" w:rsidP="004B6E3C"/>
        </w:tc>
      </w:tr>
      <w:tr w:rsidR="009F36DC" w:rsidRPr="00D83572" w14:paraId="58CBF03D" w14:textId="77777777" w:rsidTr="006A5143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153FA869" w14:textId="77777777" w:rsidR="009F36DC" w:rsidRPr="00D83572" w:rsidRDefault="009F36DC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62C6F88" w14:textId="77777777" w:rsidR="009F36DC" w:rsidRPr="00D83572" w:rsidRDefault="009F36DC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BF8568" w14:textId="77777777" w:rsidR="009F36DC" w:rsidRPr="00D83572" w:rsidRDefault="009F36DC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6DA7D2" w14:textId="77777777" w:rsidR="009F36DC" w:rsidRPr="00D83572" w:rsidRDefault="009F36DC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2CC42E8" w14:textId="77777777" w:rsidR="009F36DC" w:rsidRPr="00D83572" w:rsidRDefault="009F36DC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F36DC" w:rsidRPr="00D83572" w14:paraId="0A458A2D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112F8398" w14:textId="77777777" w:rsidR="009F36DC" w:rsidRPr="00D83572" w:rsidRDefault="009F36DC" w:rsidP="004B6E3C">
            <w:pPr>
              <w:pStyle w:val="afd"/>
            </w:pPr>
            <w:r w:rsidRPr="00D83572">
              <w:t>Трудовые действия</w:t>
            </w:r>
          </w:p>
        </w:tc>
        <w:tc>
          <w:tcPr>
            <w:tcW w:w="3709" w:type="pct"/>
          </w:tcPr>
          <w:p w14:paraId="66D8125E" w14:textId="746B2018" w:rsidR="009F36DC" w:rsidRPr="00D83572" w:rsidRDefault="009F36DC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</w:t>
            </w:r>
            <w:r w:rsidR="00D418D7">
              <w:rPr>
                <w:color w:val="000000" w:themeColor="text1"/>
              </w:rPr>
              <w:t xml:space="preserve">формовке по шаблонам </w:t>
            </w:r>
            <w:r>
              <w:t>крупных отливок первой группы сложности</w:t>
            </w:r>
          </w:p>
        </w:tc>
      </w:tr>
      <w:tr w:rsidR="009F36DC" w:rsidRPr="00D83572" w14:paraId="00C0F158" w14:textId="77777777" w:rsidTr="006A5143">
        <w:trPr>
          <w:trHeight w:val="20"/>
        </w:trPr>
        <w:tc>
          <w:tcPr>
            <w:tcW w:w="1291" w:type="pct"/>
            <w:vMerge/>
          </w:tcPr>
          <w:p w14:paraId="28D294A6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19D75E7" w14:textId="3FC64203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Контроль состояния модельно-опочной оснастки и </w:t>
            </w:r>
            <w:r w:rsidR="0066592D">
              <w:t>формовочных инструментов</w:t>
            </w:r>
            <w:r w:rsidRPr="00D83572">
              <w:t xml:space="preserve"> для ручной формовки по шаблонам </w:t>
            </w:r>
            <w:r>
              <w:t>крупных отливок первой группы сложности</w:t>
            </w:r>
          </w:p>
        </w:tc>
      </w:tr>
      <w:tr w:rsidR="009F36DC" w:rsidRPr="00D83572" w14:paraId="75ACAECF" w14:textId="77777777" w:rsidTr="006A5143">
        <w:trPr>
          <w:trHeight w:val="20"/>
        </w:trPr>
        <w:tc>
          <w:tcPr>
            <w:tcW w:w="1291" w:type="pct"/>
            <w:vMerge/>
          </w:tcPr>
          <w:p w14:paraId="04F768F5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2822406" w14:textId="52AC361B" w:rsidR="009F36DC" w:rsidRPr="00D83572" w:rsidRDefault="009F36DC" w:rsidP="004B6E3C">
            <w:pPr>
              <w:pStyle w:val="afd"/>
              <w:jc w:val="both"/>
            </w:pPr>
            <w:r w:rsidRPr="00D83572">
              <w:t>Контроль состояния шаблонов</w:t>
            </w:r>
            <w:r>
              <w:t xml:space="preserve"> и</w:t>
            </w:r>
            <w:r w:rsidRPr="00D83572">
              <w:t xml:space="preserve"> скелетных моделей для ручной формовки по шаблонам </w:t>
            </w:r>
            <w:r>
              <w:t>крупных отливок первой группы сложности</w:t>
            </w:r>
          </w:p>
        </w:tc>
      </w:tr>
      <w:tr w:rsidR="009F36DC" w:rsidRPr="00D83572" w14:paraId="01EE322C" w14:textId="77777777" w:rsidTr="006A5143">
        <w:trPr>
          <w:trHeight w:val="20"/>
        </w:trPr>
        <w:tc>
          <w:tcPr>
            <w:tcW w:w="1291" w:type="pct"/>
            <w:vMerge/>
          </w:tcPr>
          <w:p w14:paraId="7CBB37B0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5546688" w14:textId="4BA29965" w:rsidR="009F36DC" w:rsidRPr="00D83572" w:rsidRDefault="009F36DC" w:rsidP="004B6E3C">
            <w:pPr>
              <w:pStyle w:val="afd"/>
              <w:jc w:val="both"/>
            </w:pPr>
            <w:r>
              <w:t>Формовка вручную</w:t>
            </w:r>
            <w:r w:rsidR="00C2453B">
              <w:t xml:space="preserve"> крупной</w:t>
            </w:r>
            <w:r>
              <w:t xml:space="preserve"> отливки</w:t>
            </w:r>
            <w:r w:rsidR="00C2453B">
              <w:t xml:space="preserve"> первой </w:t>
            </w:r>
            <w:r>
              <w:t xml:space="preserve">группы сложности </w:t>
            </w:r>
            <w:r w:rsidRPr="00D83572">
              <w:t xml:space="preserve">с помощью </w:t>
            </w:r>
            <w:r>
              <w:t xml:space="preserve">вращающегося или протяжного </w:t>
            </w:r>
            <w:r w:rsidRPr="00D83572">
              <w:t>шаблона</w:t>
            </w:r>
          </w:p>
        </w:tc>
      </w:tr>
      <w:tr w:rsidR="009F36DC" w:rsidRPr="00D83572" w14:paraId="74C13055" w14:textId="77777777" w:rsidTr="006A5143">
        <w:trPr>
          <w:trHeight w:val="20"/>
        </w:trPr>
        <w:tc>
          <w:tcPr>
            <w:tcW w:w="1291" w:type="pct"/>
            <w:vMerge/>
          </w:tcPr>
          <w:p w14:paraId="68E92ABE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41996F6" w14:textId="5DA582C2" w:rsidR="009F36DC" w:rsidRDefault="009F36DC" w:rsidP="004B6E3C">
            <w:pPr>
              <w:pStyle w:val="afd"/>
              <w:jc w:val="both"/>
            </w:pPr>
            <w:r>
              <w:t>О</w:t>
            </w:r>
            <w:r w:rsidRPr="00D83572">
              <w:t>тделка литейны</w:t>
            </w:r>
            <w:r>
              <w:t>х</w:t>
            </w:r>
            <w:r w:rsidRPr="00D83572">
              <w:t xml:space="preserve"> форм</w:t>
            </w:r>
            <w:r>
              <w:t xml:space="preserve"> для крупных отливок первой группы сложности, изготовленных при помощи </w:t>
            </w:r>
            <w:r w:rsidRPr="00D83572">
              <w:t>вращающегося</w:t>
            </w:r>
            <w:r>
              <w:t xml:space="preserve"> или протяжного </w:t>
            </w:r>
            <w:r w:rsidRPr="00D83572">
              <w:t>шаблона</w:t>
            </w:r>
          </w:p>
        </w:tc>
      </w:tr>
      <w:tr w:rsidR="009F36DC" w:rsidRPr="00D83572" w14:paraId="0FD63054" w14:textId="77777777" w:rsidTr="006A5143">
        <w:trPr>
          <w:trHeight w:val="20"/>
        </w:trPr>
        <w:tc>
          <w:tcPr>
            <w:tcW w:w="1291" w:type="pct"/>
            <w:vMerge/>
          </w:tcPr>
          <w:p w14:paraId="32682C55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17991AB" w14:textId="465C9892" w:rsidR="009F36DC" w:rsidRDefault="009F36DC" w:rsidP="004B6E3C">
            <w:pPr>
              <w:pStyle w:val="afd"/>
              <w:jc w:val="both"/>
            </w:pPr>
            <w:r>
              <w:t xml:space="preserve">Контроль качества </w:t>
            </w:r>
            <w:r w:rsidRPr="00D83572">
              <w:t>литейны</w:t>
            </w:r>
            <w:r>
              <w:t>х</w:t>
            </w:r>
            <w:r w:rsidRPr="00D83572">
              <w:t xml:space="preserve"> форм</w:t>
            </w:r>
            <w:r>
              <w:t xml:space="preserve"> для крупных отливок первой группы сложности, изготовленных при помощи </w:t>
            </w:r>
            <w:r w:rsidRPr="00D83572">
              <w:t>вращающегося</w:t>
            </w:r>
            <w:r>
              <w:t xml:space="preserve"> или протяжного </w:t>
            </w:r>
            <w:r w:rsidRPr="00D83572">
              <w:t>шаблона</w:t>
            </w:r>
          </w:p>
        </w:tc>
      </w:tr>
      <w:tr w:rsidR="009F36DC" w:rsidRPr="00D83572" w14:paraId="34D157C0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2708CCE0" w14:textId="77777777" w:rsidR="009F36DC" w:rsidRPr="00D83572" w:rsidDel="002A1D54" w:rsidRDefault="009F36DC" w:rsidP="004B6E3C">
            <w:pPr>
              <w:pStyle w:val="afd"/>
            </w:pPr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17A8765C" w14:textId="5570D721" w:rsidR="009F36DC" w:rsidRPr="00D83572" w:rsidRDefault="009F36DC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</w:t>
            </w:r>
            <w:r w:rsidRPr="00D83572">
              <w:t xml:space="preserve">по шаблонам </w:t>
            </w:r>
            <w:r>
              <w:t>крупных отливок первой группы сложности</w:t>
            </w:r>
            <w:r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9F36DC" w:rsidRPr="00D83572" w14:paraId="16548994" w14:textId="77777777" w:rsidTr="006A5143">
        <w:trPr>
          <w:trHeight w:val="20"/>
        </w:trPr>
        <w:tc>
          <w:tcPr>
            <w:tcW w:w="1291" w:type="pct"/>
            <w:vMerge/>
          </w:tcPr>
          <w:p w14:paraId="5E2040A8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65D5A0E" w14:textId="7F11AE78" w:rsidR="009F36DC" w:rsidRPr="00D83572" w:rsidRDefault="00FA2E9F" w:rsidP="004B6E3C">
            <w:pPr>
              <w:pStyle w:val="afd"/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9F36DC" w:rsidRPr="00AC6FBF">
              <w:rPr>
                <w:color w:val="000000" w:themeColor="text1"/>
              </w:rPr>
              <w:t>и коллективной защиты при ручной</w:t>
            </w:r>
            <w:r w:rsidR="009F36DC">
              <w:rPr>
                <w:color w:val="000000" w:themeColor="text1"/>
              </w:rPr>
              <w:t xml:space="preserve"> </w:t>
            </w:r>
            <w:r w:rsidR="009F36DC" w:rsidRPr="00AC6FBF">
              <w:rPr>
                <w:color w:val="000000" w:themeColor="text1"/>
              </w:rPr>
              <w:t xml:space="preserve">формовке </w:t>
            </w:r>
            <w:r w:rsidR="009F36DC" w:rsidRPr="00D83572">
              <w:t xml:space="preserve">по шаблонам </w:t>
            </w:r>
            <w:r w:rsidR="009F36DC">
              <w:t>крупных отливок первой группы сложности</w:t>
            </w:r>
          </w:p>
        </w:tc>
      </w:tr>
      <w:tr w:rsidR="009F36DC" w:rsidRPr="00D83572" w14:paraId="3E364238" w14:textId="77777777" w:rsidTr="006A5143">
        <w:trPr>
          <w:trHeight w:val="20"/>
        </w:trPr>
        <w:tc>
          <w:tcPr>
            <w:tcW w:w="1291" w:type="pct"/>
            <w:vMerge/>
          </w:tcPr>
          <w:p w14:paraId="442EB8F9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F7B09DD" w14:textId="721A89F4" w:rsidR="009F36DC" w:rsidRPr="00D83572" w:rsidRDefault="009F36DC" w:rsidP="004B6E3C">
            <w:pPr>
              <w:pStyle w:val="afd"/>
              <w:jc w:val="both"/>
            </w:pPr>
            <w:r w:rsidRPr="00D83572">
              <w:t>Оценивать</w:t>
            </w:r>
            <w:r>
              <w:t xml:space="preserve"> при помощи контрольно-измерительных инструментов и приспособлений</w:t>
            </w:r>
            <w:r w:rsidRPr="00D83572">
              <w:t xml:space="preserve"> состояние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ручной формовки </w:t>
            </w:r>
            <w:r>
              <w:t>крупных отливок первой группы сложности при помощи вращающегося, протяжного шаблона</w:t>
            </w:r>
          </w:p>
        </w:tc>
      </w:tr>
      <w:tr w:rsidR="009F36DC" w:rsidRPr="00D83572" w14:paraId="2EA2BB04" w14:textId="77777777" w:rsidTr="006A5143">
        <w:trPr>
          <w:trHeight w:val="20"/>
        </w:trPr>
        <w:tc>
          <w:tcPr>
            <w:tcW w:w="1291" w:type="pct"/>
            <w:vMerge/>
          </w:tcPr>
          <w:p w14:paraId="42973D81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F1F4B90" w14:textId="0CC9E0BB" w:rsidR="009F36DC" w:rsidRPr="00D83572" w:rsidRDefault="009F36DC" w:rsidP="004B6E3C">
            <w:pPr>
              <w:pStyle w:val="afd"/>
              <w:jc w:val="both"/>
            </w:pPr>
            <w:r w:rsidRPr="00D83572">
              <w:t>Оценивать</w:t>
            </w:r>
            <w:r>
              <w:t xml:space="preserve"> при помощи контрольно-измерительных </w:t>
            </w:r>
            <w:r w:rsidRPr="007C47BE">
              <w:t>инструментов и приспособлений состояние вращающихся, протяжных</w:t>
            </w:r>
            <w:r w:rsidR="003F0605" w:rsidRPr="007C47BE">
              <w:t xml:space="preserve"> шаблонов</w:t>
            </w:r>
          </w:p>
        </w:tc>
      </w:tr>
      <w:tr w:rsidR="009F36DC" w:rsidRPr="00D83572" w14:paraId="43EC0AE0" w14:textId="77777777" w:rsidTr="006A5143">
        <w:trPr>
          <w:trHeight w:val="20"/>
        </w:trPr>
        <w:tc>
          <w:tcPr>
            <w:tcW w:w="1291" w:type="pct"/>
            <w:vMerge/>
          </w:tcPr>
          <w:p w14:paraId="33ED4AEA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15FD145" w14:textId="147D2A81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Использовать специальные инструменты и приспособления для </w:t>
            </w:r>
            <w:r>
              <w:rPr>
                <w:color w:val="000000" w:themeColor="text1"/>
              </w:rPr>
              <w:t xml:space="preserve">ручной формовки </w:t>
            </w:r>
            <w:r w:rsidRPr="00D83572">
              <w:t xml:space="preserve">по шаблонам </w:t>
            </w:r>
            <w:r>
              <w:t>крупных отливок первой группы сложности</w:t>
            </w:r>
          </w:p>
        </w:tc>
      </w:tr>
      <w:tr w:rsidR="009F36DC" w:rsidRPr="00D83572" w14:paraId="3DD5C473" w14:textId="77777777" w:rsidTr="006A5143">
        <w:trPr>
          <w:trHeight w:val="20"/>
        </w:trPr>
        <w:tc>
          <w:tcPr>
            <w:tcW w:w="1291" w:type="pct"/>
            <w:vMerge/>
          </w:tcPr>
          <w:p w14:paraId="6A3C2B15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14DB998" w14:textId="7F7DB594" w:rsidR="009F36DC" w:rsidRPr="00D83572" w:rsidRDefault="009F36DC" w:rsidP="004B6E3C">
            <w:pPr>
              <w:pStyle w:val="afd"/>
              <w:jc w:val="both"/>
            </w:pPr>
            <w:r w:rsidRPr="00D83572">
              <w:t>Использовать специальные инструменты и приспособления для</w:t>
            </w:r>
            <w:r w:rsidR="00BA6D49">
              <w:t xml:space="preserve"> </w:t>
            </w:r>
            <w:r w:rsidRPr="00D83572">
              <w:t xml:space="preserve">отделки </w:t>
            </w:r>
            <w:r>
              <w:t xml:space="preserve">литейных форм для крупных отливок первой группы сложности, изготовленных при помощи </w:t>
            </w:r>
            <w:r w:rsidRPr="00D83572">
              <w:t>вращающего</w:t>
            </w:r>
            <w:r>
              <w:t xml:space="preserve">, протяжного </w:t>
            </w:r>
            <w:r w:rsidRPr="00D83572">
              <w:t>шаблона</w:t>
            </w:r>
          </w:p>
        </w:tc>
      </w:tr>
      <w:tr w:rsidR="009F36DC" w:rsidRPr="00D83572" w14:paraId="35E5823E" w14:textId="77777777" w:rsidTr="006A5143">
        <w:trPr>
          <w:trHeight w:val="20"/>
        </w:trPr>
        <w:tc>
          <w:tcPr>
            <w:tcW w:w="1291" w:type="pct"/>
            <w:vMerge/>
          </w:tcPr>
          <w:p w14:paraId="4CDE4D83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7507D59" w14:textId="20D4470B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Проверять качество исправления поврежденных мест </w:t>
            </w:r>
            <w:r>
              <w:t>литейных форм для крупных отливок первой группы сложности, изготовленных при помощи вращающегося, протяжного шаблона,</w:t>
            </w:r>
            <w:r w:rsidRPr="00D83572">
              <w:t xml:space="preserve"> с помощью контрольно-измерительных инструментов </w:t>
            </w:r>
          </w:p>
        </w:tc>
      </w:tr>
      <w:tr w:rsidR="009F36DC" w:rsidRPr="00D83572" w14:paraId="215FBB6A" w14:textId="77777777" w:rsidTr="006A5143">
        <w:trPr>
          <w:trHeight w:val="20"/>
        </w:trPr>
        <w:tc>
          <w:tcPr>
            <w:tcW w:w="1291" w:type="pct"/>
            <w:vMerge/>
          </w:tcPr>
          <w:p w14:paraId="40C2663B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7CD8B9E0" w14:textId="77777777" w:rsidR="009F36DC" w:rsidRPr="00D83572" w:rsidRDefault="009F36DC" w:rsidP="004B6E3C">
            <w:pPr>
              <w:pStyle w:val="afd"/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9F36DC" w:rsidRPr="00D83572" w14:paraId="5D4DE235" w14:textId="77777777" w:rsidTr="006A5143">
        <w:trPr>
          <w:trHeight w:val="20"/>
        </w:trPr>
        <w:tc>
          <w:tcPr>
            <w:tcW w:w="1291" w:type="pct"/>
            <w:vMerge/>
          </w:tcPr>
          <w:p w14:paraId="70A5A0DB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D18D91D" w14:textId="40C5B631" w:rsidR="009F36DC" w:rsidRPr="00D83572" w:rsidRDefault="009F36DC" w:rsidP="004B6E3C">
            <w:pPr>
              <w:pStyle w:val="afd"/>
              <w:jc w:val="both"/>
            </w:pPr>
            <w:r w:rsidRPr="00D83572">
              <w:t>Читать конструкторскую документацию</w:t>
            </w:r>
            <w:r>
              <w:t xml:space="preserve"> на литейные формы для крупных отливок первой группы сложности, изготавливаемы</w:t>
            </w:r>
            <w:r w:rsidR="003F0605">
              <w:t>е</w:t>
            </w:r>
            <w:r>
              <w:t xml:space="preserve"> по шаблонам</w:t>
            </w:r>
          </w:p>
        </w:tc>
      </w:tr>
      <w:tr w:rsidR="009F36DC" w:rsidRPr="00D83572" w14:paraId="4EBAFBE7" w14:textId="77777777" w:rsidTr="006A5143">
        <w:trPr>
          <w:trHeight w:val="20"/>
        </w:trPr>
        <w:tc>
          <w:tcPr>
            <w:tcW w:w="1291" w:type="pct"/>
            <w:vMerge/>
          </w:tcPr>
          <w:p w14:paraId="0FEBFFB2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BBD0D7A" w14:textId="7B1B8008" w:rsidR="009F36DC" w:rsidRPr="00D83572" w:rsidRDefault="009F36DC" w:rsidP="004B6E3C">
            <w:pPr>
              <w:pStyle w:val="afd"/>
              <w:jc w:val="both"/>
            </w:pPr>
            <w:r w:rsidRPr="00D83572">
              <w:t>Читать технологическую документацию</w:t>
            </w:r>
            <w:r>
              <w:t xml:space="preserve"> на литейные формы для крупных отливок первой группы сложности, изготавливаемы</w:t>
            </w:r>
            <w:r w:rsidR="003F0605">
              <w:t>е</w:t>
            </w:r>
            <w:r>
              <w:t xml:space="preserve"> по шаблонам</w:t>
            </w:r>
          </w:p>
        </w:tc>
      </w:tr>
      <w:tr w:rsidR="009F36DC" w:rsidRPr="00D83572" w14:paraId="0B1B742A" w14:textId="77777777" w:rsidTr="006A5143">
        <w:trPr>
          <w:trHeight w:val="20"/>
        </w:trPr>
        <w:tc>
          <w:tcPr>
            <w:tcW w:w="1291" w:type="pct"/>
            <w:vMerge/>
          </w:tcPr>
          <w:p w14:paraId="765EAD0C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921A749" w14:textId="77777777" w:rsidR="009F36DC" w:rsidRPr="00D83572" w:rsidRDefault="009F36DC" w:rsidP="004B6E3C">
            <w:pPr>
              <w:pStyle w:val="afd"/>
              <w:jc w:val="both"/>
            </w:pPr>
            <w:r w:rsidRPr="00D83572">
              <w:t>Применять средства индивидуальной и коллективной защиты</w:t>
            </w:r>
          </w:p>
        </w:tc>
      </w:tr>
      <w:tr w:rsidR="009F36DC" w:rsidRPr="00D83572" w14:paraId="57756327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37441E2A" w14:textId="77777777" w:rsidR="009F36DC" w:rsidRPr="00D83572" w:rsidRDefault="009F36DC" w:rsidP="004B6E3C">
            <w:pPr>
              <w:pStyle w:val="afd"/>
            </w:pPr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4B45FFDB" w14:textId="2E838E0A" w:rsidR="009F36DC" w:rsidRPr="00D83572" w:rsidRDefault="009F36DC" w:rsidP="004B6E3C">
            <w:pPr>
              <w:pStyle w:val="afd"/>
              <w:jc w:val="both"/>
            </w:pPr>
            <w:r w:rsidRPr="00D83572">
              <w:t>Технология формовки вручную по шаблонам</w:t>
            </w:r>
          </w:p>
        </w:tc>
      </w:tr>
      <w:tr w:rsidR="009F36DC" w:rsidRPr="00D83572" w14:paraId="3BAC88BC" w14:textId="77777777" w:rsidTr="006A5143">
        <w:trPr>
          <w:trHeight w:val="20"/>
        </w:trPr>
        <w:tc>
          <w:tcPr>
            <w:tcW w:w="1291" w:type="pct"/>
            <w:vMerge/>
          </w:tcPr>
          <w:p w14:paraId="7ABA1157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F383DED" w14:textId="5CC88A41" w:rsidR="009F36DC" w:rsidRDefault="009F36DC" w:rsidP="004B6E3C">
            <w:pPr>
              <w:pStyle w:val="afd"/>
              <w:jc w:val="both"/>
            </w:pPr>
            <w:r>
              <w:t>Типы и конструктивные особенности модельно-опочной оснастки, применяемой при формовке по шаблонам</w:t>
            </w:r>
          </w:p>
        </w:tc>
      </w:tr>
      <w:tr w:rsidR="009F36DC" w:rsidRPr="00D83572" w14:paraId="10EEE328" w14:textId="77777777" w:rsidTr="006A5143">
        <w:trPr>
          <w:trHeight w:val="20"/>
        </w:trPr>
        <w:tc>
          <w:tcPr>
            <w:tcW w:w="1291" w:type="pct"/>
            <w:vMerge/>
          </w:tcPr>
          <w:p w14:paraId="650673C1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3939CB0" w14:textId="77777777" w:rsidR="009F36DC" w:rsidRDefault="009F36DC" w:rsidP="004B6E3C">
            <w:pPr>
              <w:pStyle w:val="afd"/>
              <w:jc w:val="both"/>
            </w:pPr>
            <w:r>
              <w:t>Виды и конструктивные особенности шаблонов для формовки</w:t>
            </w:r>
          </w:p>
        </w:tc>
      </w:tr>
      <w:tr w:rsidR="009F36DC" w:rsidRPr="00D83572" w14:paraId="11F13965" w14:textId="77777777" w:rsidTr="006A5143">
        <w:trPr>
          <w:trHeight w:val="20"/>
        </w:trPr>
        <w:tc>
          <w:tcPr>
            <w:tcW w:w="1291" w:type="pct"/>
            <w:vMerge/>
          </w:tcPr>
          <w:p w14:paraId="378D397E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FE366F2" w14:textId="1B6B652E" w:rsidR="009F36DC" w:rsidRDefault="009F36DC" w:rsidP="004B6E3C">
            <w:pPr>
              <w:pStyle w:val="afd"/>
              <w:jc w:val="both"/>
            </w:pPr>
            <w:r>
              <w:t xml:space="preserve">Методы контроля состояния </w:t>
            </w:r>
            <w:r w:rsidR="001033F7">
              <w:t xml:space="preserve">формовочных инструментов и модельно-опочной оснастки, применяемых </w:t>
            </w:r>
            <w:r>
              <w:t>при формовке по шаблонам</w:t>
            </w:r>
          </w:p>
        </w:tc>
      </w:tr>
      <w:tr w:rsidR="009F36DC" w:rsidRPr="00D83572" w14:paraId="0E65E35A" w14:textId="77777777" w:rsidTr="006A5143">
        <w:trPr>
          <w:trHeight w:val="20"/>
        </w:trPr>
        <w:tc>
          <w:tcPr>
            <w:tcW w:w="1291" w:type="pct"/>
            <w:vMerge/>
          </w:tcPr>
          <w:p w14:paraId="6E33853F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98BAC82" w14:textId="2F3ECABC" w:rsidR="009F36DC" w:rsidRDefault="009F36DC" w:rsidP="004B6E3C">
            <w:pPr>
              <w:pStyle w:val="afd"/>
              <w:jc w:val="both"/>
            </w:pPr>
            <w:r>
              <w:t>Виды, назначение и правила эксплуатации контрольно-</w:t>
            </w:r>
            <w:r w:rsidR="0066592D">
              <w:t>измерительных инструментов</w:t>
            </w:r>
            <w:r>
              <w:t xml:space="preserve"> и приспособлений </w:t>
            </w:r>
            <w:r w:rsidR="00533B21">
              <w:t xml:space="preserve">для контроля состояния формовочных инструментов и модельно-опочной оснастки, применяемых </w:t>
            </w:r>
            <w:r>
              <w:t>при формовке по шаблонам</w:t>
            </w:r>
          </w:p>
        </w:tc>
      </w:tr>
      <w:tr w:rsidR="009F36DC" w:rsidRPr="00D83572" w14:paraId="6B3F0A7B" w14:textId="77777777" w:rsidTr="006A5143">
        <w:trPr>
          <w:trHeight w:val="20"/>
        </w:trPr>
        <w:tc>
          <w:tcPr>
            <w:tcW w:w="1291" w:type="pct"/>
            <w:vMerge/>
          </w:tcPr>
          <w:p w14:paraId="75CFAB4A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AEB2D8B" w14:textId="352B228C" w:rsidR="009F36DC" w:rsidRDefault="009F36DC" w:rsidP="004B6E3C">
            <w:pPr>
              <w:pStyle w:val="afd"/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>формовки по шаблонам</w:t>
            </w:r>
          </w:p>
        </w:tc>
      </w:tr>
      <w:tr w:rsidR="009F36DC" w:rsidRPr="00D83572" w14:paraId="4A8AB8DF" w14:textId="77777777" w:rsidTr="006A5143">
        <w:trPr>
          <w:trHeight w:val="20"/>
        </w:trPr>
        <w:tc>
          <w:tcPr>
            <w:tcW w:w="1291" w:type="pct"/>
            <w:vMerge/>
          </w:tcPr>
          <w:p w14:paraId="6C81FA7B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1732CCE" w14:textId="764B4A0E" w:rsidR="009F36DC" w:rsidRDefault="00DA307B" w:rsidP="004B6E3C">
            <w:pPr>
              <w:pStyle w:val="afd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F36DC" w:rsidRPr="00D83572" w14:paraId="67527655" w14:textId="77777777" w:rsidTr="006A5143">
        <w:trPr>
          <w:trHeight w:val="20"/>
        </w:trPr>
        <w:tc>
          <w:tcPr>
            <w:tcW w:w="1291" w:type="pct"/>
            <w:vMerge/>
          </w:tcPr>
          <w:p w14:paraId="46E31B47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19A4B96" w14:textId="1CABB685" w:rsidR="009F36DC" w:rsidRDefault="009F36DC" w:rsidP="004B6E3C">
            <w:pPr>
              <w:pStyle w:val="afd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формовке по шаблонам</w:t>
            </w:r>
          </w:p>
        </w:tc>
      </w:tr>
      <w:tr w:rsidR="009F36DC" w:rsidRPr="00D83572" w14:paraId="4C9645CA" w14:textId="77777777" w:rsidTr="006A5143">
        <w:trPr>
          <w:trHeight w:val="20"/>
        </w:trPr>
        <w:tc>
          <w:tcPr>
            <w:tcW w:w="1291" w:type="pct"/>
            <w:vMerge/>
          </w:tcPr>
          <w:p w14:paraId="61928799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D68E7ED" w14:textId="587B28D0" w:rsidR="009F36DC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9F36DC">
              <w:t>при</w:t>
            </w:r>
            <w:r w:rsidR="009F36DC" w:rsidRPr="00591B9A">
              <w:t xml:space="preserve"> </w:t>
            </w:r>
            <w:r w:rsidR="009F36DC">
              <w:t>формовке по шаблонам</w:t>
            </w:r>
          </w:p>
        </w:tc>
      </w:tr>
      <w:tr w:rsidR="009F36DC" w:rsidRPr="00D83572" w14:paraId="119874FB" w14:textId="77777777" w:rsidTr="006A5143">
        <w:trPr>
          <w:trHeight w:val="20"/>
        </w:trPr>
        <w:tc>
          <w:tcPr>
            <w:tcW w:w="1291" w:type="pct"/>
            <w:vMerge/>
          </w:tcPr>
          <w:p w14:paraId="1DFB154A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46C80DD" w14:textId="2A5E46E5" w:rsidR="009F36DC" w:rsidRDefault="009F36DC" w:rsidP="004B6E3C">
            <w:pPr>
              <w:pStyle w:val="afd"/>
              <w:jc w:val="both"/>
            </w:pPr>
            <w:r>
              <w:t>Виды и причины возникновения дефектов форм при формовке по шаблонам</w:t>
            </w:r>
          </w:p>
        </w:tc>
      </w:tr>
      <w:tr w:rsidR="009F36DC" w:rsidRPr="00D83572" w14:paraId="43DB6BB6" w14:textId="77777777" w:rsidTr="006A5143">
        <w:trPr>
          <w:trHeight w:val="20"/>
        </w:trPr>
        <w:tc>
          <w:tcPr>
            <w:tcW w:w="1291" w:type="pct"/>
            <w:vMerge/>
          </w:tcPr>
          <w:p w14:paraId="20CC7ABB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F8D1E97" w14:textId="264CC595" w:rsidR="009F36DC" w:rsidRDefault="009F36DC" w:rsidP="004B6E3C">
            <w:pPr>
              <w:pStyle w:val="afd"/>
              <w:jc w:val="both"/>
            </w:pPr>
            <w:r>
              <w:t>Способы отделки литейных форм, изготовленных по шаблонам</w:t>
            </w:r>
          </w:p>
        </w:tc>
      </w:tr>
      <w:tr w:rsidR="009F36DC" w:rsidRPr="00D83572" w14:paraId="7C893CE1" w14:textId="77777777" w:rsidTr="006A5143">
        <w:trPr>
          <w:trHeight w:val="20"/>
        </w:trPr>
        <w:tc>
          <w:tcPr>
            <w:tcW w:w="1291" w:type="pct"/>
            <w:vMerge/>
          </w:tcPr>
          <w:p w14:paraId="53BFEB53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4B3B090" w14:textId="6B4845E5" w:rsidR="009F36DC" w:rsidRDefault="009F36DC" w:rsidP="004B6E3C">
            <w:pPr>
              <w:pStyle w:val="afd"/>
              <w:jc w:val="both"/>
            </w:pPr>
            <w:r w:rsidRPr="004877B4">
              <w:t xml:space="preserve">Технологические инструкции по </w:t>
            </w:r>
            <w:r>
              <w:t xml:space="preserve">формовке </w:t>
            </w:r>
            <w:r>
              <w:rPr>
                <w:color w:val="000000" w:themeColor="text1"/>
              </w:rPr>
              <w:t xml:space="preserve">крупных отливок первой группы сложности </w:t>
            </w:r>
            <w:r>
              <w:t>по шаблонам</w:t>
            </w:r>
          </w:p>
        </w:tc>
      </w:tr>
      <w:tr w:rsidR="009F36DC" w:rsidRPr="00D83572" w14:paraId="4C3A3013" w14:textId="77777777" w:rsidTr="006A5143">
        <w:trPr>
          <w:trHeight w:val="20"/>
        </w:trPr>
        <w:tc>
          <w:tcPr>
            <w:tcW w:w="1291" w:type="pct"/>
            <w:vMerge/>
          </w:tcPr>
          <w:p w14:paraId="37F18943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82B9D31" w14:textId="389D0238" w:rsidR="009F36DC" w:rsidRDefault="009F36DC" w:rsidP="004B6E3C">
            <w:pPr>
              <w:pStyle w:val="afd"/>
              <w:jc w:val="both"/>
            </w:pPr>
            <w:r>
              <w:t xml:space="preserve">Формовочные и вспомогательные материалы, применяемые при формовке </w:t>
            </w:r>
            <w:r>
              <w:rPr>
                <w:color w:val="000000" w:themeColor="text1"/>
              </w:rPr>
              <w:t xml:space="preserve">крупных отливок первой группы сложности </w:t>
            </w:r>
            <w:r>
              <w:t>по шаблонам</w:t>
            </w:r>
          </w:p>
        </w:tc>
      </w:tr>
      <w:tr w:rsidR="009F36DC" w:rsidRPr="00D83572" w14:paraId="05445438" w14:textId="77777777" w:rsidTr="006A5143">
        <w:trPr>
          <w:trHeight w:val="20"/>
        </w:trPr>
        <w:tc>
          <w:tcPr>
            <w:tcW w:w="1291" w:type="pct"/>
            <w:vMerge/>
          </w:tcPr>
          <w:p w14:paraId="6F53297B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46B590E" w14:textId="2FD7455B" w:rsidR="009F36DC" w:rsidRDefault="009F36DC" w:rsidP="004B6E3C">
            <w:pPr>
              <w:pStyle w:val="afd"/>
              <w:jc w:val="both"/>
            </w:pPr>
            <w:r>
              <w:t xml:space="preserve">Составы и свойства формовочных смесей, применяемых при формовке </w:t>
            </w:r>
            <w:r>
              <w:rPr>
                <w:color w:val="000000" w:themeColor="text1"/>
              </w:rPr>
              <w:t>крупных отливок первой группы сложности</w:t>
            </w:r>
            <w:r>
              <w:t xml:space="preserve"> по шаблонам</w:t>
            </w:r>
          </w:p>
        </w:tc>
      </w:tr>
      <w:tr w:rsidR="009F36DC" w:rsidRPr="00D83572" w14:paraId="49EE2C7C" w14:textId="77777777" w:rsidTr="006A5143">
        <w:trPr>
          <w:trHeight w:val="20"/>
        </w:trPr>
        <w:tc>
          <w:tcPr>
            <w:tcW w:w="1291" w:type="pct"/>
            <w:vMerge/>
          </w:tcPr>
          <w:p w14:paraId="295F8B90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179D506" w14:textId="4F985EAB" w:rsidR="009F36DC" w:rsidRDefault="009F36DC" w:rsidP="004B6E3C">
            <w:pPr>
              <w:pStyle w:val="afd"/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формовки </w:t>
            </w:r>
            <w:r>
              <w:rPr>
                <w:color w:val="000000" w:themeColor="text1"/>
              </w:rPr>
              <w:t xml:space="preserve">крупных отливок первой группы сложности </w:t>
            </w:r>
            <w:r>
              <w:t>по шаблонам</w:t>
            </w:r>
          </w:p>
        </w:tc>
      </w:tr>
      <w:tr w:rsidR="009F36DC" w:rsidRPr="00D83572" w14:paraId="3D5AB7B9" w14:textId="77777777" w:rsidTr="006A5143">
        <w:trPr>
          <w:trHeight w:val="20"/>
        </w:trPr>
        <w:tc>
          <w:tcPr>
            <w:tcW w:w="1291" w:type="pct"/>
            <w:vMerge/>
          </w:tcPr>
          <w:p w14:paraId="512D5AB3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3FD7412" w14:textId="6C41655D" w:rsidR="009F36DC" w:rsidRDefault="009F36DC" w:rsidP="004B6E3C">
            <w:pPr>
              <w:pStyle w:val="afd"/>
              <w:jc w:val="both"/>
            </w:pPr>
            <w:r>
              <w:t xml:space="preserve">Методы контроля качества </w:t>
            </w:r>
            <w:r>
              <w:rPr>
                <w:color w:val="000000" w:themeColor="text1"/>
              </w:rPr>
              <w:t xml:space="preserve">литейных форм, изготовленных </w:t>
            </w:r>
            <w:r>
              <w:t>по шаблонам</w:t>
            </w:r>
          </w:p>
        </w:tc>
      </w:tr>
      <w:tr w:rsidR="009F36DC" w:rsidRPr="00D83572" w14:paraId="11E8295E" w14:textId="77777777" w:rsidTr="006A5143">
        <w:trPr>
          <w:trHeight w:val="20"/>
        </w:trPr>
        <w:tc>
          <w:tcPr>
            <w:tcW w:w="1291" w:type="pct"/>
            <w:vMerge/>
          </w:tcPr>
          <w:p w14:paraId="5C46FE3C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A942F52" w14:textId="091DF40F" w:rsidR="009F36DC" w:rsidRDefault="009F36DC" w:rsidP="004B6E3C">
            <w:pPr>
              <w:pStyle w:val="afd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>
              <w:rPr>
                <w:color w:val="000000" w:themeColor="text1"/>
              </w:rPr>
              <w:t xml:space="preserve">литейных форм, изготовленных </w:t>
            </w:r>
            <w:r>
              <w:t>по шаблонам</w:t>
            </w:r>
          </w:p>
        </w:tc>
      </w:tr>
      <w:tr w:rsidR="009F36DC" w:rsidRPr="00D83572" w14:paraId="6553A0DA" w14:textId="77777777" w:rsidTr="006A5143">
        <w:trPr>
          <w:trHeight w:val="20"/>
        </w:trPr>
        <w:tc>
          <w:tcPr>
            <w:tcW w:w="1291" w:type="pct"/>
            <w:vMerge/>
          </w:tcPr>
          <w:p w14:paraId="1287C70E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7DEC17A2" w14:textId="77777777" w:rsidR="009F36DC" w:rsidRDefault="009F36DC" w:rsidP="004B6E3C">
            <w:pPr>
              <w:pStyle w:val="afd"/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9F36DC" w:rsidRPr="00D83572" w14:paraId="1A75BC86" w14:textId="77777777" w:rsidTr="006A5143">
        <w:trPr>
          <w:trHeight w:val="20"/>
        </w:trPr>
        <w:tc>
          <w:tcPr>
            <w:tcW w:w="1291" w:type="pct"/>
            <w:vMerge/>
          </w:tcPr>
          <w:p w14:paraId="544EC6E7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D31617C" w14:textId="77777777" w:rsidR="009F36DC" w:rsidRDefault="009F36DC" w:rsidP="004B6E3C">
            <w:pPr>
              <w:pStyle w:val="afd"/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9F36DC" w:rsidRPr="00D83572" w14:paraId="634FE5F0" w14:textId="77777777" w:rsidTr="006A5143">
        <w:trPr>
          <w:trHeight w:val="20"/>
        </w:trPr>
        <w:tc>
          <w:tcPr>
            <w:tcW w:w="1291" w:type="pct"/>
            <w:vMerge/>
          </w:tcPr>
          <w:p w14:paraId="31CE1881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A8ECCB4" w14:textId="77777777" w:rsidR="009F36DC" w:rsidRDefault="009F36DC" w:rsidP="004B6E3C">
            <w:pPr>
              <w:pStyle w:val="afd"/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F36DC" w:rsidRPr="00D83572" w14:paraId="124D269D" w14:textId="77777777" w:rsidTr="006A5143">
        <w:trPr>
          <w:trHeight w:val="20"/>
        </w:trPr>
        <w:tc>
          <w:tcPr>
            <w:tcW w:w="1291" w:type="pct"/>
            <w:vMerge/>
          </w:tcPr>
          <w:p w14:paraId="0B350C25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D1FA6C2" w14:textId="77777777" w:rsidR="009F36DC" w:rsidRDefault="009F36DC" w:rsidP="004B6E3C">
            <w:pPr>
              <w:pStyle w:val="afd"/>
              <w:jc w:val="both"/>
            </w:pPr>
            <w:r w:rsidRPr="00024B23">
              <w:t>Схемы строповки грузов</w:t>
            </w:r>
          </w:p>
        </w:tc>
      </w:tr>
      <w:tr w:rsidR="009F36DC" w:rsidRPr="00D83572" w14:paraId="009B41DC" w14:textId="77777777" w:rsidTr="006A5143">
        <w:trPr>
          <w:trHeight w:val="20"/>
        </w:trPr>
        <w:tc>
          <w:tcPr>
            <w:tcW w:w="1291" w:type="pct"/>
          </w:tcPr>
          <w:p w14:paraId="34CF091D" w14:textId="77777777" w:rsidR="009F36DC" w:rsidRPr="00D83572" w:rsidDel="002A1D54" w:rsidRDefault="009F36DC" w:rsidP="004B6E3C">
            <w:pPr>
              <w:pStyle w:val="afd"/>
            </w:pPr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059D5A3B" w14:textId="77777777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- </w:t>
            </w:r>
          </w:p>
        </w:tc>
      </w:tr>
    </w:tbl>
    <w:p w14:paraId="6C306D5F" w14:textId="77777777" w:rsidR="006A5143" w:rsidRDefault="006A5143" w:rsidP="004B6E3C">
      <w:pPr>
        <w:pStyle w:val="3"/>
        <w:keepNext w:val="0"/>
        <w:spacing w:before="0" w:after="0"/>
      </w:pPr>
    </w:p>
    <w:p w14:paraId="5F3A3FC7" w14:textId="18E0D677" w:rsidR="009F36DC" w:rsidRDefault="009F36DC" w:rsidP="004B6E3C">
      <w:pPr>
        <w:pStyle w:val="3"/>
        <w:keepNext w:val="0"/>
        <w:spacing w:before="0" w:after="0"/>
      </w:pPr>
      <w:r>
        <w:t>3.2.5</w:t>
      </w:r>
      <w:r w:rsidRPr="00D83572">
        <w:t>. Трудовая функция</w:t>
      </w:r>
    </w:p>
    <w:p w14:paraId="04905DF0" w14:textId="77777777" w:rsidR="006A5143" w:rsidRPr="006A5143" w:rsidRDefault="006A5143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9F36DC" w:rsidRPr="00D83572" w14:paraId="3C22E64D" w14:textId="77777777" w:rsidTr="006A5143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8ADB199" w14:textId="77777777" w:rsidR="009F36DC" w:rsidRPr="00D83572" w:rsidRDefault="009F36DC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32D00" w14:textId="6519208B" w:rsidR="009F36DC" w:rsidRPr="00D83572" w:rsidRDefault="009F36DC" w:rsidP="004B6E3C">
            <w:r>
              <w:rPr>
                <w:rStyle w:val="af3"/>
                <w:sz w:val="24"/>
                <w:szCs w:val="24"/>
              </w:rPr>
              <w:t>Формовка вручную литейных форм из песчано-смоляных смесей для крупных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621A7D" w14:textId="77777777" w:rsidR="009F36DC" w:rsidRPr="00D83572" w:rsidRDefault="009F36DC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9EFDD0" w14:textId="1C0F8A5B" w:rsidR="009F36DC" w:rsidRPr="009E5F9E" w:rsidRDefault="006456E0" w:rsidP="004B6E3C">
            <w:pPr>
              <w:rPr>
                <w:lang w:val="en-US"/>
              </w:rPr>
            </w:pPr>
            <w:r>
              <w:t>B</w:t>
            </w:r>
            <w:r w:rsidR="009F36DC" w:rsidRPr="00D83572">
              <w:t>/0</w:t>
            </w:r>
            <w:r w:rsidR="009F36DC">
              <w:rPr>
                <w:lang w:val="en-US"/>
              </w:rPr>
              <w:t>5</w:t>
            </w:r>
            <w:r w:rsidR="009F36DC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7BC437" w14:textId="77777777" w:rsidR="009F36DC" w:rsidRPr="00D83572" w:rsidRDefault="009F36DC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35FE6" w14:textId="77777777" w:rsidR="009F36DC" w:rsidRPr="00D83572" w:rsidRDefault="009F36DC" w:rsidP="004B6E3C">
            <w:pPr>
              <w:jc w:val="center"/>
            </w:pPr>
            <w:r>
              <w:t>3</w:t>
            </w:r>
          </w:p>
        </w:tc>
      </w:tr>
    </w:tbl>
    <w:p w14:paraId="31707756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F36DC" w:rsidRPr="00D83572" w14:paraId="1C86E7C5" w14:textId="77777777" w:rsidTr="006A514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8482A09" w14:textId="77777777" w:rsidR="009F36DC" w:rsidRPr="00D83572" w:rsidRDefault="009F36DC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3816959" w14:textId="77777777" w:rsidR="009F36DC" w:rsidRPr="00D83572" w:rsidRDefault="009F36DC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B33926" w14:textId="77777777" w:rsidR="009F36DC" w:rsidRPr="00D83572" w:rsidRDefault="009F36DC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A43B07" w14:textId="77777777" w:rsidR="009F36DC" w:rsidRPr="00D83572" w:rsidRDefault="009F36DC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9354F" w14:textId="77777777" w:rsidR="009F36DC" w:rsidRPr="00D83572" w:rsidRDefault="009F36DC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FF199F" w14:textId="77777777" w:rsidR="009F36DC" w:rsidRPr="00D83572" w:rsidRDefault="009F36DC" w:rsidP="004B6E3C"/>
        </w:tc>
      </w:tr>
      <w:tr w:rsidR="009F36DC" w:rsidRPr="00D83572" w14:paraId="45028252" w14:textId="77777777" w:rsidTr="006A5143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7E761F8B" w14:textId="77777777" w:rsidR="009F36DC" w:rsidRPr="00D83572" w:rsidRDefault="009F36DC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A5136E" w14:textId="77777777" w:rsidR="009F36DC" w:rsidRPr="00D83572" w:rsidRDefault="009F36DC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BE72739" w14:textId="77777777" w:rsidR="009F36DC" w:rsidRPr="00D83572" w:rsidRDefault="009F36DC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DD87B65" w14:textId="77777777" w:rsidR="009F36DC" w:rsidRPr="00D83572" w:rsidRDefault="009F36DC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C4E5936" w14:textId="77777777" w:rsidR="009F36DC" w:rsidRDefault="009F36DC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F36DC" w:rsidRPr="00D83572" w14:paraId="4988E371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706085BB" w14:textId="77777777" w:rsidR="009F36DC" w:rsidRPr="00D83572" w:rsidRDefault="009F36DC" w:rsidP="004B6E3C">
            <w:pPr>
              <w:pStyle w:val="afd"/>
            </w:pPr>
            <w:r w:rsidRPr="00D83572">
              <w:t>Трудовые действия</w:t>
            </w:r>
          </w:p>
        </w:tc>
        <w:tc>
          <w:tcPr>
            <w:tcW w:w="3709" w:type="pct"/>
          </w:tcPr>
          <w:p w14:paraId="41F75BC8" w14:textId="7A39811F" w:rsidR="009F36DC" w:rsidRPr="00D83572" w:rsidRDefault="009F36DC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формовке </w:t>
            </w:r>
            <w:r w:rsidRPr="00D83572">
              <w:t xml:space="preserve">вручную по моделям в опоках </w:t>
            </w:r>
            <w:r>
              <w:t>песчано-смоляных литейных форм для крупных отливок первой группы сложности</w:t>
            </w:r>
          </w:p>
        </w:tc>
      </w:tr>
      <w:tr w:rsidR="009F36DC" w:rsidRPr="00D83572" w14:paraId="5B72005A" w14:textId="77777777" w:rsidTr="006A5143">
        <w:trPr>
          <w:trHeight w:val="20"/>
        </w:trPr>
        <w:tc>
          <w:tcPr>
            <w:tcW w:w="1291" w:type="pct"/>
            <w:vMerge/>
          </w:tcPr>
          <w:p w14:paraId="238A5373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CB01DC0" w14:textId="138A9999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Контроль состояния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</w:t>
            </w:r>
            <w:r>
              <w:t xml:space="preserve"> для ручной формовки</w:t>
            </w:r>
            <w:r w:rsidRPr="00D83572">
              <w:t xml:space="preserve"> по моделям в опоках </w:t>
            </w:r>
            <w:r>
              <w:t>песчано-смоляных литейных форм для крупных отливок первой группы сложности</w:t>
            </w:r>
          </w:p>
        </w:tc>
      </w:tr>
      <w:tr w:rsidR="009F36DC" w:rsidRPr="00D83572" w14:paraId="6C7EC1A9" w14:textId="77777777" w:rsidTr="006A5143">
        <w:trPr>
          <w:trHeight w:val="20"/>
        </w:trPr>
        <w:tc>
          <w:tcPr>
            <w:tcW w:w="1291" w:type="pct"/>
            <w:vMerge/>
          </w:tcPr>
          <w:p w14:paraId="3F845FFA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462C725" w14:textId="6359301B" w:rsidR="009F36DC" w:rsidRPr="00BF4437" w:rsidRDefault="009F36DC" w:rsidP="004B6E3C">
            <w:pPr>
              <w:pStyle w:val="afd"/>
              <w:jc w:val="both"/>
            </w:pPr>
            <w:r w:rsidRPr="00D83572">
              <w:t xml:space="preserve">Изготовление вручную по моделям в опоках </w:t>
            </w:r>
            <w:r>
              <w:t>песчано-смоляных литейных полуформ для крупных отливок первой группы сложности</w:t>
            </w:r>
          </w:p>
        </w:tc>
      </w:tr>
      <w:tr w:rsidR="009F36DC" w:rsidRPr="00D83572" w14:paraId="16E55BCB" w14:textId="77777777" w:rsidTr="006A5143">
        <w:trPr>
          <w:trHeight w:val="20"/>
        </w:trPr>
        <w:tc>
          <w:tcPr>
            <w:tcW w:w="1291" w:type="pct"/>
            <w:vMerge/>
          </w:tcPr>
          <w:p w14:paraId="55D86DD3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AFA1430" w14:textId="4E33C32A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Контроль качества </w:t>
            </w:r>
            <w:r>
              <w:t>песчано-смоляных литейных полуформ для крупных отливок первой группы сложности</w:t>
            </w:r>
          </w:p>
        </w:tc>
      </w:tr>
      <w:tr w:rsidR="009F36DC" w:rsidRPr="00D83572" w14:paraId="1D7165C8" w14:textId="77777777" w:rsidTr="006A5143">
        <w:trPr>
          <w:trHeight w:val="20"/>
        </w:trPr>
        <w:tc>
          <w:tcPr>
            <w:tcW w:w="1291" w:type="pct"/>
            <w:vMerge/>
          </w:tcPr>
          <w:p w14:paraId="77FF3304" w14:textId="77777777" w:rsidR="009F36DC" w:rsidRPr="00D83572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4550A1B" w14:textId="3284A80F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Отделка </w:t>
            </w:r>
            <w:r>
              <w:t>песчано-смоляных литейных полуформ для крупных отливок первой группы сложности</w:t>
            </w:r>
          </w:p>
        </w:tc>
      </w:tr>
      <w:tr w:rsidR="009F36DC" w:rsidRPr="00D83572" w14:paraId="5E72F631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225A776F" w14:textId="77777777" w:rsidR="009F36DC" w:rsidRPr="00D83572" w:rsidDel="002A1D54" w:rsidRDefault="009F36DC" w:rsidP="004B6E3C">
            <w:pPr>
              <w:pStyle w:val="afd"/>
            </w:pPr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03A4A5A2" w14:textId="62FC3A78" w:rsidR="009F36DC" w:rsidRPr="00D83572" w:rsidRDefault="009F36DC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песчано-смоляных литейных форм для крупных отливок первой группы сложности</w:t>
            </w:r>
            <w:r w:rsidRPr="00DD4B9F"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9F36DC" w:rsidRPr="00D83572" w14:paraId="3ABAE1CB" w14:textId="77777777" w:rsidTr="006A5143">
        <w:trPr>
          <w:trHeight w:val="20"/>
        </w:trPr>
        <w:tc>
          <w:tcPr>
            <w:tcW w:w="1291" w:type="pct"/>
            <w:vMerge/>
          </w:tcPr>
          <w:p w14:paraId="7B5B946F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35A4FFA" w14:textId="31E3DDFF" w:rsidR="009F36DC" w:rsidRPr="00DD4B9F" w:rsidRDefault="00FA2E9F" w:rsidP="004B6E3C">
            <w:pPr>
              <w:pStyle w:val="af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9F36DC" w:rsidRPr="00AC6FBF">
              <w:rPr>
                <w:color w:val="000000" w:themeColor="text1"/>
              </w:rPr>
              <w:t>и коллективной защиты при ручной</w:t>
            </w:r>
            <w:r w:rsidR="009F36DC">
              <w:rPr>
                <w:color w:val="000000" w:themeColor="text1"/>
              </w:rPr>
              <w:t xml:space="preserve"> </w:t>
            </w:r>
            <w:r w:rsidR="009F36DC" w:rsidRPr="00AC6FBF">
              <w:rPr>
                <w:color w:val="000000" w:themeColor="text1"/>
              </w:rPr>
              <w:t xml:space="preserve">формовке </w:t>
            </w:r>
            <w:r w:rsidR="009F36DC">
              <w:rPr>
                <w:color w:val="000000" w:themeColor="text1"/>
              </w:rPr>
              <w:t>песчано-смоляных</w:t>
            </w:r>
            <w:r w:rsidR="009F36DC" w:rsidRPr="00AC6FBF">
              <w:rPr>
                <w:color w:val="000000" w:themeColor="text1"/>
              </w:rPr>
              <w:t xml:space="preserve"> литейных форм</w:t>
            </w:r>
          </w:p>
        </w:tc>
      </w:tr>
      <w:tr w:rsidR="009F36DC" w:rsidRPr="00D83572" w14:paraId="343DBA40" w14:textId="77777777" w:rsidTr="006A5143">
        <w:trPr>
          <w:trHeight w:val="20"/>
        </w:trPr>
        <w:tc>
          <w:tcPr>
            <w:tcW w:w="1291" w:type="pct"/>
            <w:vMerge/>
          </w:tcPr>
          <w:p w14:paraId="2E74F686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8223AFC" w14:textId="139C4464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Оценивать состояние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ручной формовки </w:t>
            </w:r>
            <w:r>
              <w:rPr>
                <w:color w:val="000000" w:themeColor="text1"/>
              </w:rPr>
              <w:t>песчано-смоляных литейных форм для крупных отливок первой группы сложности при помощи контрольно-измерительных инструментов и приспособлений</w:t>
            </w:r>
          </w:p>
        </w:tc>
      </w:tr>
      <w:tr w:rsidR="009F36DC" w:rsidRPr="00D83572" w14:paraId="1D396DF0" w14:textId="77777777" w:rsidTr="006A5143">
        <w:trPr>
          <w:trHeight w:val="20"/>
        </w:trPr>
        <w:tc>
          <w:tcPr>
            <w:tcW w:w="1291" w:type="pct"/>
            <w:vMerge/>
          </w:tcPr>
          <w:p w14:paraId="3F1F07E3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47E52C1" w14:textId="0AB642F9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изготовления вручную по моделям в опоках </w:t>
            </w:r>
            <w:r>
              <w:rPr>
                <w:color w:val="000000" w:themeColor="text1"/>
              </w:rPr>
              <w:t>песчано-смоляных литейных полуформ для крупных отливок первой группы сложности</w:t>
            </w:r>
          </w:p>
        </w:tc>
      </w:tr>
      <w:tr w:rsidR="009F36DC" w:rsidRPr="00D83572" w14:paraId="1D896F50" w14:textId="77777777" w:rsidTr="006A5143">
        <w:trPr>
          <w:trHeight w:val="20"/>
        </w:trPr>
        <w:tc>
          <w:tcPr>
            <w:tcW w:w="1291" w:type="pct"/>
            <w:vMerge/>
          </w:tcPr>
          <w:p w14:paraId="3F3B5007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179ED17" w14:textId="557026B7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Оценивать качество </w:t>
            </w:r>
            <w:r>
              <w:rPr>
                <w:color w:val="000000" w:themeColor="text1"/>
              </w:rPr>
              <w:t>песчано-смоляных литейных полуформ для крупных отливок первой группы сложности</w:t>
            </w:r>
            <w:r w:rsidRPr="00D83572">
              <w:t xml:space="preserve"> </w:t>
            </w:r>
            <w:r w:rsidR="00BA6D49">
              <w:t>с помощью контрольно-измерительных инструментов и приспособлений</w:t>
            </w:r>
          </w:p>
        </w:tc>
      </w:tr>
      <w:tr w:rsidR="009F36DC" w:rsidRPr="00D83572" w14:paraId="3E5F90F3" w14:textId="77777777" w:rsidTr="006A5143">
        <w:trPr>
          <w:trHeight w:val="20"/>
        </w:trPr>
        <w:tc>
          <w:tcPr>
            <w:tcW w:w="1291" w:type="pct"/>
            <w:vMerge/>
          </w:tcPr>
          <w:p w14:paraId="3C800F61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7DAC260" w14:textId="45395E59" w:rsidR="009F36DC" w:rsidRPr="00D83572" w:rsidRDefault="009F36DC" w:rsidP="004B6E3C">
            <w:pPr>
              <w:pStyle w:val="afd"/>
              <w:jc w:val="both"/>
            </w:pPr>
            <w:r>
              <w:t xml:space="preserve">Выявлять дефекты </w:t>
            </w:r>
            <w:r>
              <w:rPr>
                <w:color w:val="000000" w:themeColor="text1"/>
              </w:rPr>
              <w:t>песчано-смоляных литейных полуформ для крупных отливок первой группы сложности</w:t>
            </w:r>
          </w:p>
        </w:tc>
      </w:tr>
      <w:tr w:rsidR="009F36DC" w:rsidRPr="00D83572" w14:paraId="0361DF0F" w14:textId="77777777" w:rsidTr="006A5143">
        <w:trPr>
          <w:trHeight w:val="20"/>
        </w:trPr>
        <w:tc>
          <w:tcPr>
            <w:tcW w:w="1291" w:type="pct"/>
            <w:vMerge/>
          </w:tcPr>
          <w:p w14:paraId="73489D54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3C8A4AA" w14:textId="1CFDDE61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Использовать специальные инструменты и приспособления для отделки </w:t>
            </w:r>
            <w:r>
              <w:rPr>
                <w:color w:val="000000" w:themeColor="text1"/>
              </w:rPr>
              <w:t>песчано-смоляных литейных полуформ для крупных отливок первой группы сложности</w:t>
            </w:r>
          </w:p>
        </w:tc>
      </w:tr>
      <w:tr w:rsidR="009F36DC" w:rsidRPr="00D83572" w14:paraId="7B259278" w14:textId="77777777" w:rsidTr="006A5143">
        <w:trPr>
          <w:trHeight w:val="20"/>
        </w:trPr>
        <w:tc>
          <w:tcPr>
            <w:tcW w:w="1291" w:type="pct"/>
            <w:vMerge/>
          </w:tcPr>
          <w:p w14:paraId="5CB6F8FF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727B3177" w14:textId="5248FC7D" w:rsidR="009F36DC" w:rsidRPr="00D83572" w:rsidRDefault="009F36DC" w:rsidP="004B6E3C">
            <w:pPr>
              <w:pStyle w:val="afd"/>
              <w:jc w:val="both"/>
            </w:pPr>
            <w:r w:rsidRPr="00D83572">
              <w:t xml:space="preserve">Проверять качество исправления поврежденных мест </w:t>
            </w:r>
            <w:r>
              <w:rPr>
                <w:color w:val="000000" w:themeColor="text1"/>
              </w:rPr>
              <w:t>песчано-смоляных литейных полуформ для крупных отливок первой группы сложности</w:t>
            </w:r>
            <w:r w:rsidRPr="00D83572">
              <w:t xml:space="preserve"> с помощью контрольно-измерительных инструментов </w:t>
            </w:r>
          </w:p>
        </w:tc>
      </w:tr>
      <w:tr w:rsidR="009F36DC" w:rsidRPr="00D83572" w14:paraId="585E184E" w14:textId="77777777" w:rsidTr="006A5143">
        <w:trPr>
          <w:trHeight w:val="20"/>
        </w:trPr>
        <w:tc>
          <w:tcPr>
            <w:tcW w:w="1291" w:type="pct"/>
            <w:vMerge/>
          </w:tcPr>
          <w:p w14:paraId="6B7109B1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A8DAE21" w14:textId="77777777" w:rsidR="009F36DC" w:rsidRPr="00D83572" w:rsidRDefault="009F36DC" w:rsidP="004B6E3C">
            <w:pPr>
              <w:pStyle w:val="afd"/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9F36DC" w:rsidRPr="00D83572" w14:paraId="509AE192" w14:textId="77777777" w:rsidTr="006A5143">
        <w:trPr>
          <w:trHeight w:val="20"/>
        </w:trPr>
        <w:tc>
          <w:tcPr>
            <w:tcW w:w="1291" w:type="pct"/>
            <w:vMerge/>
          </w:tcPr>
          <w:p w14:paraId="2CD74CE4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AAD9786" w14:textId="2A4A6138" w:rsidR="009F36DC" w:rsidRPr="00D83572" w:rsidRDefault="009F36DC" w:rsidP="004B6E3C">
            <w:pPr>
              <w:pStyle w:val="afd"/>
              <w:jc w:val="both"/>
            </w:pPr>
            <w:r w:rsidRPr="00D83572">
              <w:t>Применять средства индивидуальной и коллективной защиты</w:t>
            </w:r>
            <w:r>
              <w:t xml:space="preserve"> при ручной формовке </w:t>
            </w:r>
            <w:r>
              <w:rPr>
                <w:color w:val="000000" w:themeColor="text1"/>
              </w:rPr>
              <w:t>песчано-смоляных литейных форм для крупных отливок первой группы сложности</w:t>
            </w:r>
          </w:p>
        </w:tc>
      </w:tr>
      <w:tr w:rsidR="009F36DC" w:rsidRPr="00D83572" w14:paraId="4DF2A449" w14:textId="77777777" w:rsidTr="006A5143">
        <w:trPr>
          <w:trHeight w:val="20"/>
        </w:trPr>
        <w:tc>
          <w:tcPr>
            <w:tcW w:w="1291" w:type="pct"/>
            <w:vMerge/>
          </w:tcPr>
          <w:p w14:paraId="60CC7B79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FA9BE34" w14:textId="32847747" w:rsidR="009F36DC" w:rsidRPr="00D83572" w:rsidRDefault="009F36DC" w:rsidP="004B6E3C">
            <w:pPr>
              <w:pStyle w:val="afd"/>
              <w:jc w:val="both"/>
            </w:pPr>
            <w:r w:rsidRPr="00D83572">
              <w:t>Читать конструкторскую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>песчано-смоляные литейные формы для крупных отливок первой группы сложности</w:t>
            </w:r>
          </w:p>
        </w:tc>
      </w:tr>
      <w:tr w:rsidR="009F36DC" w:rsidRPr="00D83572" w14:paraId="51CAB7E4" w14:textId="77777777" w:rsidTr="006A5143">
        <w:trPr>
          <w:trHeight w:val="20"/>
        </w:trPr>
        <w:tc>
          <w:tcPr>
            <w:tcW w:w="1291" w:type="pct"/>
            <w:vMerge/>
          </w:tcPr>
          <w:p w14:paraId="709564BA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E46161A" w14:textId="54521825" w:rsidR="009F36DC" w:rsidRPr="00D83572" w:rsidRDefault="009F36DC" w:rsidP="004B6E3C">
            <w:pPr>
              <w:pStyle w:val="afd"/>
              <w:jc w:val="both"/>
            </w:pPr>
            <w:r w:rsidRPr="00D83572">
              <w:t>Читать технологическую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>песчано-смоляные литейные формы для крупных отливок первой группы сложности</w:t>
            </w:r>
          </w:p>
        </w:tc>
      </w:tr>
      <w:tr w:rsidR="009F36DC" w:rsidRPr="00D83572" w14:paraId="54B8676D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68FD7480" w14:textId="77777777" w:rsidR="009F36DC" w:rsidRPr="00D83572" w:rsidRDefault="009F36DC" w:rsidP="004B6E3C">
            <w:pPr>
              <w:pStyle w:val="afd"/>
            </w:pPr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5E6B4810" w14:textId="77777777" w:rsidR="009F36DC" w:rsidRPr="008D6E8D" w:rsidRDefault="009F36DC" w:rsidP="004B6E3C">
            <w:pPr>
              <w:pStyle w:val="afd"/>
              <w:jc w:val="both"/>
            </w:pPr>
            <w:r>
              <w:t xml:space="preserve">Типы и конструктивные особенности модельно-опочной оснастки, применяемой при 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9F36DC" w:rsidRPr="00D83572" w14:paraId="4781C941" w14:textId="77777777" w:rsidTr="006A5143">
        <w:trPr>
          <w:trHeight w:val="20"/>
        </w:trPr>
        <w:tc>
          <w:tcPr>
            <w:tcW w:w="1291" w:type="pct"/>
            <w:vMerge/>
          </w:tcPr>
          <w:p w14:paraId="4164A3BA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CE9FC53" w14:textId="062F81E8" w:rsidR="009F36DC" w:rsidRPr="004877B4" w:rsidRDefault="009F36DC" w:rsidP="004B6E3C">
            <w:pPr>
              <w:pStyle w:val="afd"/>
              <w:jc w:val="both"/>
            </w:pPr>
            <w:r>
              <w:t xml:space="preserve">Методы контроля состояния </w:t>
            </w:r>
            <w:r w:rsidR="001033F7">
              <w:t xml:space="preserve">формовочных инструментов и модельно-опочной оснастки, применяемых </w:t>
            </w:r>
            <w:r>
              <w:t xml:space="preserve">при 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9F36DC" w:rsidRPr="00D83572" w14:paraId="42919717" w14:textId="77777777" w:rsidTr="006A5143">
        <w:trPr>
          <w:trHeight w:val="20"/>
        </w:trPr>
        <w:tc>
          <w:tcPr>
            <w:tcW w:w="1291" w:type="pct"/>
            <w:vMerge/>
          </w:tcPr>
          <w:p w14:paraId="591298EE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981C5E4" w14:textId="7F1A36F3" w:rsidR="009F36DC" w:rsidRDefault="009F36DC" w:rsidP="004B6E3C">
            <w:pPr>
              <w:pStyle w:val="afd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</w:t>
            </w:r>
            <w:r w:rsidR="00533B21">
              <w:t xml:space="preserve">для контроля состояния формовочных инструментов и модельно-опочной оснастки, применяемых </w:t>
            </w:r>
            <w:r>
              <w:t xml:space="preserve">при 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9F36DC" w:rsidRPr="00D83572" w14:paraId="7E8DB3CA" w14:textId="77777777" w:rsidTr="006A5143">
        <w:trPr>
          <w:trHeight w:val="20"/>
        </w:trPr>
        <w:tc>
          <w:tcPr>
            <w:tcW w:w="1291" w:type="pct"/>
            <w:vMerge/>
          </w:tcPr>
          <w:p w14:paraId="665E3055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46712B0F" w14:textId="6EBF3345" w:rsidR="009F36DC" w:rsidRDefault="009F36DC" w:rsidP="004B6E3C">
            <w:pPr>
              <w:pStyle w:val="afd"/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>песчано-смоляных литейных форм для крупных отливок первой группы сложности вручную</w:t>
            </w:r>
          </w:p>
        </w:tc>
      </w:tr>
      <w:tr w:rsidR="009F36DC" w:rsidRPr="00D83572" w14:paraId="1E0C98A0" w14:textId="77777777" w:rsidTr="006A5143">
        <w:trPr>
          <w:trHeight w:val="20"/>
        </w:trPr>
        <w:tc>
          <w:tcPr>
            <w:tcW w:w="1291" w:type="pct"/>
            <w:vMerge/>
          </w:tcPr>
          <w:p w14:paraId="1D374851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CDE0FAF" w14:textId="6952C9B5" w:rsidR="009F36DC" w:rsidRPr="00D83572" w:rsidRDefault="009F36DC" w:rsidP="004B6E3C">
            <w:pPr>
              <w:pStyle w:val="afd"/>
              <w:jc w:val="both"/>
            </w:pPr>
            <w:r w:rsidRPr="004877B4">
              <w:t xml:space="preserve">Способы изготовления </w:t>
            </w:r>
            <w:r>
              <w:rPr>
                <w:color w:val="000000" w:themeColor="text1"/>
              </w:rPr>
              <w:t>песчано-смоляных литейных форм для крупных отливок первой группы сложности вручную</w:t>
            </w:r>
          </w:p>
        </w:tc>
      </w:tr>
      <w:tr w:rsidR="009F36DC" w:rsidRPr="00D83572" w14:paraId="74C9A0B9" w14:textId="77777777" w:rsidTr="006A5143">
        <w:trPr>
          <w:trHeight w:val="20"/>
        </w:trPr>
        <w:tc>
          <w:tcPr>
            <w:tcW w:w="1291" w:type="pct"/>
            <w:vMerge/>
          </w:tcPr>
          <w:p w14:paraId="6447E2E7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4D89B46" w14:textId="4AD13E54" w:rsidR="009F36DC" w:rsidRPr="004877B4" w:rsidRDefault="009F36DC" w:rsidP="004B6E3C">
            <w:pPr>
              <w:pStyle w:val="afd"/>
              <w:jc w:val="both"/>
            </w:pPr>
            <w:r w:rsidRPr="00D83572">
              <w:t xml:space="preserve">Технология формовки </w:t>
            </w:r>
            <w:r>
              <w:rPr>
                <w:color w:val="000000" w:themeColor="text1"/>
              </w:rPr>
              <w:t xml:space="preserve">песчано-смоляных литейных форм для крупных отливок первой группы сложности вручную </w:t>
            </w:r>
            <w:r>
              <w:t>в опоках по моделям</w:t>
            </w:r>
          </w:p>
        </w:tc>
      </w:tr>
      <w:tr w:rsidR="009F36DC" w:rsidRPr="00D83572" w14:paraId="7AD33404" w14:textId="77777777" w:rsidTr="006A5143">
        <w:trPr>
          <w:trHeight w:val="20"/>
        </w:trPr>
        <w:tc>
          <w:tcPr>
            <w:tcW w:w="1291" w:type="pct"/>
            <w:vMerge/>
          </w:tcPr>
          <w:p w14:paraId="7627C04E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E096E23" w14:textId="036C7E74" w:rsidR="009F36DC" w:rsidRPr="00D83572" w:rsidRDefault="00DA307B" w:rsidP="004B6E3C">
            <w:pPr>
              <w:pStyle w:val="afd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F36DC" w:rsidRPr="00D83572" w14:paraId="260B6385" w14:textId="77777777" w:rsidTr="006A5143">
        <w:trPr>
          <w:trHeight w:val="20"/>
        </w:trPr>
        <w:tc>
          <w:tcPr>
            <w:tcW w:w="1291" w:type="pct"/>
            <w:vMerge/>
          </w:tcPr>
          <w:p w14:paraId="137F6EAC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1AC581A5" w14:textId="77777777" w:rsidR="009F36DC" w:rsidRPr="00D83572" w:rsidRDefault="009F36DC" w:rsidP="004B6E3C">
            <w:pPr>
              <w:pStyle w:val="afd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9F36DC" w:rsidRPr="00D83572" w14:paraId="11973B9F" w14:textId="77777777" w:rsidTr="006A5143">
        <w:trPr>
          <w:trHeight w:val="20"/>
        </w:trPr>
        <w:tc>
          <w:tcPr>
            <w:tcW w:w="1291" w:type="pct"/>
            <w:vMerge/>
          </w:tcPr>
          <w:p w14:paraId="1DF5B139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759C8B41" w14:textId="432616A8" w:rsidR="009F36DC" w:rsidRPr="00D83572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9F36DC">
              <w:t>при</w:t>
            </w:r>
            <w:r w:rsidR="009F36DC" w:rsidRPr="00591B9A">
              <w:t xml:space="preserve"> </w:t>
            </w:r>
            <w:r w:rsidR="009F36DC">
              <w:t xml:space="preserve">изготовлении </w:t>
            </w:r>
            <w:r w:rsidR="009F36DC"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9F36DC" w:rsidRPr="00D83572" w14:paraId="074F693E" w14:textId="77777777" w:rsidTr="006A5143">
        <w:trPr>
          <w:trHeight w:val="20"/>
        </w:trPr>
        <w:tc>
          <w:tcPr>
            <w:tcW w:w="1291" w:type="pct"/>
            <w:vMerge/>
          </w:tcPr>
          <w:p w14:paraId="0A29A65F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7AE03B49" w14:textId="77777777" w:rsidR="009F36DC" w:rsidRPr="00D83572" w:rsidRDefault="009F36DC" w:rsidP="004B6E3C">
            <w:pPr>
              <w:pStyle w:val="afd"/>
              <w:jc w:val="both"/>
            </w:pPr>
            <w:r>
              <w:t>Виды и причины возникновения дефектов песчано-смоляных литейных форм</w:t>
            </w:r>
          </w:p>
        </w:tc>
      </w:tr>
      <w:tr w:rsidR="009F36DC" w:rsidRPr="00D83572" w14:paraId="0E663FC0" w14:textId="77777777" w:rsidTr="006A5143">
        <w:trPr>
          <w:trHeight w:val="20"/>
        </w:trPr>
        <w:tc>
          <w:tcPr>
            <w:tcW w:w="1291" w:type="pct"/>
            <w:vMerge/>
          </w:tcPr>
          <w:p w14:paraId="0C851D9C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9CD91FB" w14:textId="77777777" w:rsidR="009F36DC" w:rsidRDefault="009F36DC" w:rsidP="004B6E3C">
            <w:pPr>
              <w:pStyle w:val="afd"/>
              <w:jc w:val="both"/>
            </w:pPr>
            <w:r>
              <w:t>Способы отделки песчано-смоляных литейных форм</w:t>
            </w:r>
          </w:p>
        </w:tc>
      </w:tr>
      <w:tr w:rsidR="009F36DC" w:rsidRPr="00D83572" w14:paraId="278E8ABE" w14:textId="77777777" w:rsidTr="006A5143">
        <w:trPr>
          <w:trHeight w:val="20"/>
        </w:trPr>
        <w:tc>
          <w:tcPr>
            <w:tcW w:w="1291" w:type="pct"/>
            <w:vMerge/>
          </w:tcPr>
          <w:p w14:paraId="03A85C01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CDE4F21" w14:textId="164BA840" w:rsidR="009F36DC" w:rsidRPr="00D83572" w:rsidRDefault="009F36DC" w:rsidP="004B6E3C">
            <w:pPr>
              <w:pStyle w:val="afd"/>
              <w:jc w:val="both"/>
            </w:pPr>
            <w:r w:rsidRPr="004877B4">
              <w:t xml:space="preserve">Технологические инструкции по изготовлению </w:t>
            </w:r>
            <w:r>
              <w:rPr>
                <w:color w:val="000000" w:themeColor="text1"/>
              </w:rPr>
              <w:t>песчано-смоляных литейных форм для крупных отливок первой группы сложности вручную</w:t>
            </w:r>
          </w:p>
        </w:tc>
      </w:tr>
      <w:tr w:rsidR="009F36DC" w:rsidRPr="00D83572" w14:paraId="50B9F9C3" w14:textId="77777777" w:rsidTr="006A5143">
        <w:trPr>
          <w:trHeight w:val="20"/>
        </w:trPr>
        <w:tc>
          <w:tcPr>
            <w:tcW w:w="1291" w:type="pct"/>
            <w:vMerge/>
          </w:tcPr>
          <w:p w14:paraId="226D6847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A4629AF" w14:textId="1806AEBB" w:rsidR="009F36DC" w:rsidRPr="00D83572" w:rsidRDefault="009F36DC" w:rsidP="004B6E3C">
            <w:pPr>
              <w:pStyle w:val="afd"/>
              <w:jc w:val="both"/>
            </w:pPr>
            <w:r>
              <w:t xml:space="preserve">Формовочные и вспомогательные материалы, применяемые для изготовления </w:t>
            </w:r>
            <w:r>
              <w:rPr>
                <w:color w:val="000000" w:themeColor="text1"/>
              </w:rPr>
              <w:t>песчано-смоляных литейных форм для крупных отливок первой группы сложности вручную</w:t>
            </w:r>
          </w:p>
        </w:tc>
      </w:tr>
      <w:tr w:rsidR="009F36DC" w:rsidRPr="00D83572" w14:paraId="269D8952" w14:textId="77777777" w:rsidTr="006A5143">
        <w:trPr>
          <w:trHeight w:val="20"/>
        </w:trPr>
        <w:tc>
          <w:tcPr>
            <w:tcW w:w="1291" w:type="pct"/>
            <w:vMerge/>
          </w:tcPr>
          <w:p w14:paraId="09AF89DB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2E484C22" w14:textId="029BA0D0" w:rsidR="009F36DC" w:rsidRPr="00D83572" w:rsidRDefault="009F36DC" w:rsidP="004B6E3C">
            <w:pPr>
              <w:pStyle w:val="afd"/>
              <w:jc w:val="both"/>
            </w:pPr>
            <w:r>
              <w:t xml:space="preserve">Составы и свойства формовочных смесей, применяемых для изготовления </w:t>
            </w:r>
            <w:r>
              <w:rPr>
                <w:color w:val="000000" w:themeColor="text1"/>
              </w:rPr>
              <w:t>песчано-смоляных литейных форм для крупных отливок первой группы сложности вручную</w:t>
            </w:r>
          </w:p>
        </w:tc>
      </w:tr>
      <w:tr w:rsidR="009F36DC" w:rsidRPr="00D83572" w14:paraId="5659ED60" w14:textId="77777777" w:rsidTr="006A5143">
        <w:trPr>
          <w:trHeight w:val="20"/>
        </w:trPr>
        <w:tc>
          <w:tcPr>
            <w:tcW w:w="1291" w:type="pct"/>
            <w:vMerge/>
          </w:tcPr>
          <w:p w14:paraId="04A9E7E2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5317B75" w14:textId="25950660" w:rsidR="009F36DC" w:rsidRDefault="009F36DC" w:rsidP="004B6E3C">
            <w:pPr>
              <w:pStyle w:val="afd"/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>песчано-смоляных литейных форм для крупных отливок первой группы сложности вручную</w:t>
            </w:r>
          </w:p>
        </w:tc>
      </w:tr>
      <w:tr w:rsidR="009F36DC" w:rsidRPr="00D83572" w14:paraId="1FEDF0FE" w14:textId="77777777" w:rsidTr="006A5143">
        <w:trPr>
          <w:trHeight w:val="20"/>
        </w:trPr>
        <w:tc>
          <w:tcPr>
            <w:tcW w:w="1291" w:type="pct"/>
            <w:vMerge/>
          </w:tcPr>
          <w:p w14:paraId="52F46CB7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5FB9774" w14:textId="58944FB2" w:rsidR="009F36DC" w:rsidRPr="00D83572" w:rsidRDefault="009F36DC" w:rsidP="004B6E3C">
            <w:pPr>
              <w:pStyle w:val="afd"/>
              <w:jc w:val="both"/>
            </w:pPr>
            <w:r>
              <w:t xml:space="preserve">Методы контроля качества </w:t>
            </w:r>
            <w:r>
              <w:rPr>
                <w:color w:val="000000" w:themeColor="text1"/>
              </w:rPr>
              <w:t xml:space="preserve">песчано-смоляных литейных полуформ для крупных отливок первой группы сложности </w:t>
            </w:r>
          </w:p>
        </w:tc>
      </w:tr>
      <w:tr w:rsidR="009F36DC" w:rsidRPr="00D83572" w14:paraId="2485EFB4" w14:textId="77777777" w:rsidTr="006A5143">
        <w:trPr>
          <w:trHeight w:val="20"/>
        </w:trPr>
        <w:tc>
          <w:tcPr>
            <w:tcW w:w="1291" w:type="pct"/>
            <w:vMerge/>
          </w:tcPr>
          <w:p w14:paraId="06430E6D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558D3061" w14:textId="2FB86DAA" w:rsidR="009F36DC" w:rsidRPr="00D83572" w:rsidRDefault="009F36DC" w:rsidP="004B6E3C">
            <w:pPr>
              <w:pStyle w:val="afd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>
              <w:rPr>
                <w:color w:val="000000" w:themeColor="text1"/>
              </w:rPr>
              <w:t>песчано-смоляных литейных полуформ для крупных отливок первой группы сложности</w:t>
            </w:r>
          </w:p>
        </w:tc>
      </w:tr>
      <w:tr w:rsidR="009F36DC" w:rsidRPr="00D83572" w14:paraId="6F0DA872" w14:textId="77777777" w:rsidTr="006A5143">
        <w:trPr>
          <w:trHeight w:val="20"/>
        </w:trPr>
        <w:tc>
          <w:tcPr>
            <w:tcW w:w="1291" w:type="pct"/>
            <w:vMerge/>
          </w:tcPr>
          <w:p w14:paraId="41498689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3CBB0DD0" w14:textId="77777777" w:rsidR="009F36DC" w:rsidRPr="00D83572" w:rsidRDefault="009F36DC" w:rsidP="004B6E3C">
            <w:pPr>
              <w:pStyle w:val="afd"/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9F36DC" w:rsidRPr="00D83572" w14:paraId="3AC28026" w14:textId="77777777" w:rsidTr="006A5143">
        <w:trPr>
          <w:trHeight w:val="20"/>
        </w:trPr>
        <w:tc>
          <w:tcPr>
            <w:tcW w:w="1291" w:type="pct"/>
            <w:vMerge/>
          </w:tcPr>
          <w:p w14:paraId="7A040CFB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0872E4DC" w14:textId="77777777" w:rsidR="009F36DC" w:rsidRPr="00D83572" w:rsidRDefault="009F36DC" w:rsidP="004B6E3C">
            <w:pPr>
              <w:pStyle w:val="afd"/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9F36DC" w:rsidRPr="00D83572" w14:paraId="598E8A9E" w14:textId="77777777" w:rsidTr="006A5143">
        <w:trPr>
          <w:trHeight w:val="20"/>
        </w:trPr>
        <w:tc>
          <w:tcPr>
            <w:tcW w:w="1291" w:type="pct"/>
            <w:vMerge/>
          </w:tcPr>
          <w:p w14:paraId="52BAFC6F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A7304DD" w14:textId="77777777" w:rsidR="009F36DC" w:rsidRPr="00D83572" w:rsidRDefault="009F36DC" w:rsidP="004B6E3C">
            <w:pPr>
              <w:pStyle w:val="afd"/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F36DC" w:rsidRPr="00D83572" w14:paraId="3721DAC0" w14:textId="77777777" w:rsidTr="006A5143">
        <w:trPr>
          <w:trHeight w:val="20"/>
        </w:trPr>
        <w:tc>
          <w:tcPr>
            <w:tcW w:w="1291" w:type="pct"/>
            <w:vMerge/>
          </w:tcPr>
          <w:p w14:paraId="4C68C4A9" w14:textId="77777777" w:rsidR="009F36DC" w:rsidRPr="00D83572" w:rsidDel="002A1D54" w:rsidRDefault="009F36DC" w:rsidP="004B6E3C">
            <w:pPr>
              <w:pStyle w:val="afd"/>
            </w:pPr>
          </w:p>
        </w:tc>
        <w:tc>
          <w:tcPr>
            <w:tcW w:w="3709" w:type="pct"/>
          </w:tcPr>
          <w:p w14:paraId="6A4D6B7F" w14:textId="77777777" w:rsidR="009F36DC" w:rsidRPr="00D83572" w:rsidRDefault="009F36DC" w:rsidP="004B6E3C">
            <w:pPr>
              <w:pStyle w:val="afd"/>
              <w:jc w:val="both"/>
            </w:pPr>
            <w:r w:rsidRPr="00024B23">
              <w:t>Схемы строповки грузов</w:t>
            </w:r>
          </w:p>
        </w:tc>
      </w:tr>
      <w:tr w:rsidR="009F36DC" w:rsidRPr="00D83572" w14:paraId="7D33163B" w14:textId="77777777" w:rsidTr="006A5143">
        <w:trPr>
          <w:trHeight w:val="20"/>
        </w:trPr>
        <w:tc>
          <w:tcPr>
            <w:tcW w:w="1291" w:type="pct"/>
          </w:tcPr>
          <w:p w14:paraId="28D1DC01" w14:textId="77777777" w:rsidR="009F36DC" w:rsidRPr="00D83572" w:rsidDel="002A1D54" w:rsidRDefault="009F36DC" w:rsidP="004B6E3C">
            <w:pPr>
              <w:pStyle w:val="afd"/>
            </w:pPr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15F1ED8E" w14:textId="16F44E37" w:rsidR="009F36DC" w:rsidRPr="00D83572" w:rsidRDefault="00533B21" w:rsidP="004B6E3C">
            <w:pPr>
              <w:pStyle w:val="afd"/>
              <w:jc w:val="both"/>
            </w:pPr>
            <w:r>
              <w:t>-</w:t>
            </w:r>
          </w:p>
        </w:tc>
      </w:tr>
    </w:tbl>
    <w:p w14:paraId="65D423FE" w14:textId="77777777" w:rsidR="006A5143" w:rsidRDefault="006A5143" w:rsidP="004B6E3C">
      <w:pPr>
        <w:pStyle w:val="3"/>
        <w:keepNext w:val="0"/>
        <w:spacing w:before="0" w:after="0"/>
      </w:pPr>
      <w:bookmarkStart w:id="16" w:name="_Toc455597534"/>
    </w:p>
    <w:p w14:paraId="1470720A" w14:textId="1675A7DC" w:rsidR="009B3F0F" w:rsidRDefault="009B3F0F" w:rsidP="004B6E3C">
      <w:pPr>
        <w:pStyle w:val="3"/>
        <w:keepNext w:val="0"/>
        <w:spacing w:before="0" w:after="0"/>
      </w:pPr>
      <w:r>
        <w:t>3</w:t>
      </w:r>
      <w:r w:rsidRPr="00650EFF">
        <w:t>.</w:t>
      </w:r>
      <w:r>
        <w:t>2.6</w:t>
      </w:r>
      <w:r w:rsidRPr="00650EFF">
        <w:t xml:space="preserve"> Трудовая функция</w:t>
      </w:r>
    </w:p>
    <w:p w14:paraId="3AB55B91" w14:textId="77777777" w:rsidR="006A5143" w:rsidRPr="006A5143" w:rsidRDefault="006A5143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9B3F0F" w:rsidRPr="00650EFF" w14:paraId="089BD466" w14:textId="77777777" w:rsidTr="006A5143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D3977D" w14:textId="77777777" w:rsidR="009B3F0F" w:rsidRPr="00650EFF" w:rsidRDefault="009B3F0F" w:rsidP="004B6E3C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7768B" w14:textId="77777777" w:rsidR="009B3F0F" w:rsidRPr="00650EFF" w:rsidRDefault="009B3F0F" w:rsidP="004B6E3C">
            <w:r>
              <w:rPr>
                <w:rStyle w:val="af3"/>
                <w:sz w:val="24"/>
                <w:szCs w:val="24"/>
              </w:rPr>
              <w:t>Окрашивание изготовленных вручную литейных форм для крупных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3B8E0F" w14:textId="77777777" w:rsidR="009B3F0F" w:rsidRPr="00650EFF" w:rsidRDefault="009B3F0F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C5ADF1" w14:textId="537D9216" w:rsidR="009B3F0F" w:rsidRPr="00650EFF" w:rsidRDefault="006456E0" w:rsidP="004B6E3C">
            <w:r>
              <w:rPr>
                <w:lang w:val="en-US"/>
              </w:rPr>
              <w:t>B</w:t>
            </w:r>
            <w:r w:rsidR="009B3F0F" w:rsidRPr="00650EFF">
              <w:t>/0</w:t>
            </w:r>
            <w:r w:rsidR="009B3F0F">
              <w:t>6</w:t>
            </w:r>
            <w:r w:rsidR="009B3F0F" w:rsidRPr="00650EFF">
              <w:t>.</w:t>
            </w:r>
            <w:r w:rsidR="009B3F0F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9AEBDE3" w14:textId="77777777" w:rsidR="009B3F0F" w:rsidRPr="00650EFF" w:rsidRDefault="009B3F0F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75DF2" w14:textId="77777777" w:rsidR="009B3F0F" w:rsidRPr="00650EFF" w:rsidRDefault="009B3F0F" w:rsidP="004B6E3C">
            <w:pPr>
              <w:jc w:val="center"/>
            </w:pPr>
            <w:r>
              <w:t>3</w:t>
            </w:r>
          </w:p>
        </w:tc>
      </w:tr>
    </w:tbl>
    <w:p w14:paraId="5A86AFCD" w14:textId="2D484058" w:rsidR="006A5143" w:rsidRDefault="006A5143" w:rsidP="004B6E3C"/>
    <w:p w14:paraId="47D93042" w14:textId="721D27F8" w:rsidR="004B6E3C" w:rsidRDefault="004B6E3C" w:rsidP="004B6E3C"/>
    <w:p w14:paraId="639346AF" w14:textId="240B8F80" w:rsidR="004B6E3C" w:rsidRDefault="004B6E3C" w:rsidP="004B6E3C"/>
    <w:p w14:paraId="6A8CF8DD" w14:textId="77777777" w:rsidR="004B6E3C" w:rsidRDefault="004B6E3C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B3F0F" w:rsidRPr="00650EFF" w14:paraId="15F0E871" w14:textId="77777777" w:rsidTr="006A514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289C3B1" w14:textId="77777777" w:rsidR="009B3F0F" w:rsidRPr="00650EFF" w:rsidRDefault="009B3F0F" w:rsidP="004B6E3C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A253BDC" w14:textId="77777777" w:rsidR="009B3F0F" w:rsidRPr="00650EFF" w:rsidRDefault="009B3F0F" w:rsidP="004B6E3C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76499A" w14:textId="77777777" w:rsidR="009B3F0F" w:rsidRPr="00650EFF" w:rsidRDefault="009B3F0F" w:rsidP="004B6E3C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27B41" w14:textId="77777777" w:rsidR="009B3F0F" w:rsidRPr="00650EFF" w:rsidRDefault="009B3F0F" w:rsidP="004B6E3C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6F2C14" w14:textId="77777777" w:rsidR="009B3F0F" w:rsidRPr="00650EFF" w:rsidRDefault="009B3F0F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ACF56" w14:textId="77777777" w:rsidR="009B3F0F" w:rsidRPr="00650EFF" w:rsidRDefault="009B3F0F" w:rsidP="004B6E3C"/>
        </w:tc>
      </w:tr>
      <w:tr w:rsidR="009B3F0F" w:rsidRPr="00650EFF" w14:paraId="4840FBFD" w14:textId="77777777" w:rsidTr="006A5143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1F47E" w14:textId="77777777" w:rsidR="009B3F0F" w:rsidRPr="00650EFF" w:rsidRDefault="009B3F0F" w:rsidP="004B6E3C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9DD5D85" w14:textId="77777777" w:rsidR="009B3F0F" w:rsidRPr="00650EFF" w:rsidRDefault="009B3F0F" w:rsidP="004B6E3C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0C595F55" w14:textId="77777777" w:rsidR="009B3F0F" w:rsidRPr="00650EFF" w:rsidRDefault="009B3F0F" w:rsidP="004B6E3C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5BAAF334" w14:textId="77777777" w:rsidR="009B3F0F" w:rsidRPr="00650EFF" w:rsidRDefault="009B3F0F" w:rsidP="004B6E3C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00FFA8C" w14:textId="77777777" w:rsidR="009B3F0F" w:rsidRPr="00650EFF" w:rsidRDefault="009B3F0F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B3F0F" w:rsidRPr="00650EFF" w14:paraId="37639C18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000B73FA" w14:textId="77777777" w:rsidR="009B3F0F" w:rsidRPr="00650EFF" w:rsidRDefault="009B3F0F" w:rsidP="004B6E3C">
            <w:pPr>
              <w:pStyle w:val="afd"/>
            </w:pPr>
            <w:r w:rsidRPr="00650EFF">
              <w:t>Трудовые действия</w:t>
            </w:r>
          </w:p>
        </w:tc>
        <w:tc>
          <w:tcPr>
            <w:tcW w:w="3709" w:type="pct"/>
          </w:tcPr>
          <w:p w14:paraId="526CEA41" w14:textId="77777777" w:rsidR="009B3F0F" w:rsidRPr="00650EFF" w:rsidRDefault="009B3F0F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окрашиванию </w:t>
            </w:r>
            <w:r w:rsidRPr="003C00C5">
              <w:t xml:space="preserve">литейных форм </w:t>
            </w:r>
            <w:r>
              <w:t xml:space="preserve">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10A0B7C7" w14:textId="77777777" w:rsidTr="006A5143">
        <w:trPr>
          <w:trHeight w:val="20"/>
        </w:trPr>
        <w:tc>
          <w:tcPr>
            <w:tcW w:w="1291" w:type="pct"/>
            <w:vMerge/>
          </w:tcPr>
          <w:p w14:paraId="036817F8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4B6C3100" w14:textId="77777777" w:rsidR="009B3F0F" w:rsidRDefault="009B3F0F" w:rsidP="004B6E3C">
            <w:pPr>
              <w:pStyle w:val="afd"/>
              <w:jc w:val="both"/>
            </w:pPr>
            <w:r w:rsidRPr="003B6E5B">
              <w:t xml:space="preserve">Чистка </w:t>
            </w:r>
            <w:r>
              <w:t xml:space="preserve">песчано-глинистых </w:t>
            </w:r>
            <w:r w:rsidRPr="004877B4">
              <w:t xml:space="preserve">литейных </w:t>
            </w:r>
            <w:r>
              <w:t>полу</w:t>
            </w:r>
            <w:r w:rsidRPr="004877B4">
              <w:t xml:space="preserve">форм </w:t>
            </w:r>
            <w:r>
              <w:t xml:space="preserve">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2C3C43A1" w14:textId="77777777" w:rsidTr="006A5143">
        <w:trPr>
          <w:trHeight w:val="20"/>
        </w:trPr>
        <w:tc>
          <w:tcPr>
            <w:tcW w:w="1291" w:type="pct"/>
            <w:vMerge/>
          </w:tcPr>
          <w:p w14:paraId="00B6FA8E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6B6C1FA" w14:textId="77777777" w:rsidR="009B3F0F" w:rsidRPr="00DD4B9F" w:rsidRDefault="009B3F0F" w:rsidP="004B6E3C">
            <w:pPr>
              <w:pStyle w:val="afd"/>
              <w:jc w:val="both"/>
              <w:rPr>
                <w:color w:val="000000" w:themeColor="text1"/>
              </w:rPr>
            </w:pPr>
            <w:r>
              <w:t>Контроль</w:t>
            </w:r>
            <w:r w:rsidRPr="003B6E5B">
              <w:t xml:space="preserve"> качества</w:t>
            </w:r>
            <w:r>
              <w:t xml:space="preserve"> </w:t>
            </w:r>
            <w:r w:rsidRPr="003C00C5">
              <w:t xml:space="preserve">литейных </w:t>
            </w:r>
            <w:r>
              <w:t>полу</w:t>
            </w:r>
            <w:r w:rsidRPr="003C00C5">
              <w:t xml:space="preserve">форм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1C4F245E" w14:textId="77777777" w:rsidTr="006A5143">
        <w:trPr>
          <w:trHeight w:val="20"/>
        </w:trPr>
        <w:tc>
          <w:tcPr>
            <w:tcW w:w="1291" w:type="pct"/>
            <w:vMerge/>
          </w:tcPr>
          <w:p w14:paraId="1EFB321F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25BE9B0E" w14:textId="77777777" w:rsidR="009B3F0F" w:rsidRPr="003B6E5B" w:rsidRDefault="009B3F0F" w:rsidP="004B6E3C">
            <w:pPr>
              <w:pStyle w:val="afd"/>
              <w:jc w:val="both"/>
            </w:pPr>
            <w:r w:rsidRPr="003B6E5B">
              <w:t>Исправление</w:t>
            </w:r>
            <w:r>
              <w:t xml:space="preserve"> дефектов </w:t>
            </w:r>
            <w:r w:rsidRPr="003C00C5">
              <w:t xml:space="preserve">литейных форм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6C78153C" w14:textId="77777777" w:rsidTr="006A5143">
        <w:trPr>
          <w:trHeight w:val="20"/>
        </w:trPr>
        <w:tc>
          <w:tcPr>
            <w:tcW w:w="1291" w:type="pct"/>
            <w:vMerge/>
          </w:tcPr>
          <w:p w14:paraId="2332F5CA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750C1B16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Подготовка устройства для приготовления красок для </w:t>
            </w:r>
            <w:r w:rsidRPr="004877B4">
              <w:t xml:space="preserve">литейных форм </w:t>
            </w:r>
            <w:r>
              <w:t>для крупных отливок первой группы сложности к работе</w:t>
            </w:r>
          </w:p>
        </w:tc>
      </w:tr>
      <w:tr w:rsidR="009B3F0F" w:rsidRPr="00650EFF" w14:paraId="7CEE0045" w14:textId="77777777" w:rsidTr="006A5143">
        <w:trPr>
          <w:trHeight w:val="20"/>
        </w:trPr>
        <w:tc>
          <w:tcPr>
            <w:tcW w:w="1291" w:type="pct"/>
            <w:vMerge/>
          </w:tcPr>
          <w:p w14:paraId="55D39927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31A75ED6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Приготовление краски для окрашивания </w:t>
            </w:r>
            <w:r w:rsidRPr="004877B4">
              <w:t xml:space="preserve">литейных форм </w:t>
            </w:r>
            <w:r>
              <w:t>для крупных отливок первой группы сложности</w:t>
            </w:r>
          </w:p>
        </w:tc>
      </w:tr>
      <w:tr w:rsidR="009B3F0F" w:rsidRPr="00650EFF" w14:paraId="44857C8B" w14:textId="77777777" w:rsidTr="006A5143">
        <w:trPr>
          <w:trHeight w:val="20"/>
        </w:trPr>
        <w:tc>
          <w:tcPr>
            <w:tcW w:w="1291" w:type="pct"/>
            <w:vMerge/>
          </w:tcPr>
          <w:p w14:paraId="518D50AD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355CCF32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Контроль качества краски для песчано-глинистых </w:t>
            </w:r>
            <w:r w:rsidRPr="004877B4">
              <w:t xml:space="preserve">литейных форм </w:t>
            </w:r>
            <w:r>
              <w:t>для крупных отливок первой группы сложности</w:t>
            </w:r>
          </w:p>
        </w:tc>
      </w:tr>
      <w:tr w:rsidR="009B3F0F" w:rsidRPr="00650EFF" w14:paraId="22AC437D" w14:textId="77777777" w:rsidTr="006A5143">
        <w:trPr>
          <w:trHeight w:val="20"/>
        </w:trPr>
        <w:tc>
          <w:tcPr>
            <w:tcW w:w="1291" w:type="pct"/>
            <w:vMerge/>
          </w:tcPr>
          <w:p w14:paraId="5007AFFF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51F798C3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Окрашивание </w:t>
            </w:r>
            <w:r w:rsidRPr="004877B4">
              <w:t xml:space="preserve">литейных </w:t>
            </w:r>
            <w:r>
              <w:t>полу</w:t>
            </w:r>
            <w:r w:rsidRPr="004877B4">
              <w:t xml:space="preserve">форм </w:t>
            </w:r>
            <w:r>
              <w:t xml:space="preserve">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16AE8D89" w14:textId="77777777" w:rsidTr="006A5143">
        <w:trPr>
          <w:trHeight w:val="20"/>
        </w:trPr>
        <w:tc>
          <w:tcPr>
            <w:tcW w:w="1291" w:type="pct"/>
            <w:vMerge/>
          </w:tcPr>
          <w:p w14:paraId="45A5D34C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5A7EFFE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Подсушивание окрашенных участков </w:t>
            </w:r>
            <w:r w:rsidRPr="004877B4">
              <w:t xml:space="preserve">литейных </w:t>
            </w:r>
            <w:r>
              <w:t>полу</w:t>
            </w:r>
            <w:r w:rsidRPr="004877B4">
              <w:t xml:space="preserve">форм </w:t>
            </w:r>
            <w:r>
              <w:t xml:space="preserve">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57F1A469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41788554" w14:textId="77777777" w:rsidR="009B3F0F" w:rsidRPr="00650EFF" w:rsidDel="002A1D54" w:rsidRDefault="009B3F0F" w:rsidP="004B6E3C">
            <w:pPr>
              <w:pStyle w:val="afd"/>
            </w:pPr>
            <w:r w:rsidRPr="00650EFF" w:rsidDel="002A1D54">
              <w:t>Необходимые умения</w:t>
            </w:r>
          </w:p>
        </w:tc>
        <w:tc>
          <w:tcPr>
            <w:tcW w:w="3709" w:type="pct"/>
          </w:tcPr>
          <w:p w14:paraId="479FC912" w14:textId="77777777" w:rsidR="009B3F0F" w:rsidRPr="00650EFF" w:rsidRDefault="009B3F0F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окрашивания </w:t>
            </w:r>
            <w:r w:rsidRPr="00650EFF">
              <w:rPr>
                <w:shd w:val="clear" w:color="auto" w:fill="FFFFFF"/>
              </w:rPr>
              <w:t xml:space="preserve">литейных </w:t>
            </w:r>
            <w:r>
              <w:rPr>
                <w:shd w:val="clear" w:color="auto" w:fill="FFFFFF"/>
              </w:rPr>
              <w:t xml:space="preserve">форм для крупных отливок первой группы сложности в </w:t>
            </w:r>
            <w:r>
              <w:rPr>
                <w:color w:val="000000" w:themeColor="text1"/>
              </w:rPr>
              <w:t>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9B3F0F" w:rsidRPr="00650EFF" w14:paraId="6C236E12" w14:textId="77777777" w:rsidTr="006A5143">
        <w:trPr>
          <w:trHeight w:val="20"/>
        </w:trPr>
        <w:tc>
          <w:tcPr>
            <w:tcW w:w="1291" w:type="pct"/>
            <w:vMerge/>
          </w:tcPr>
          <w:p w14:paraId="6C3D270F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1105F44" w14:textId="77777777" w:rsidR="009B3F0F" w:rsidRPr="00DD4B9F" w:rsidRDefault="009B3F0F" w:rsidP="004B6E3C">
            <w:pPr>
              <w:pStyle w:val="afd"/>
              <w:jc w:val="both"/>
              <w:rPr>
                <w:color w:val="000000" w:themeColor="text1"/>
              </w:rPr>
            </w:pPr>
            <w:r w:rsidRPr="003B6E5B">
              <w:t xml:space="preserve">Использовать специальные формовочные инструменты и приспособления для чистки </w:t>
            </w:r>
            <w:r w:rsidRPr="004877B4">
              <w:t xml:space="preserve">литейных </w:t>
            </w:r>
            <w:r>
              <w:t>полу</w:t>
            </w:r>
            <w:r w:rsidRPr="004877B4">
              <w:t xml:space="preserve">форм </w:t>
            </w:r>
            <w:r>
              <w:t>для крупных отливок первой группы сложности</w:t>
            </w:r>
          </w:p>
        </w:tc>
      </w:tr>
      <w:tr w:rsidR="009B3F0F" w:rsidRPr="00650EFF" w14:paraId="7F8BAE3C" w14:textId="77777777" w:rsidTr="006A5143">
        <w:trPr>
          <w:trHeight w:val="20"/>
        </w:trPr>
        <w:tc>
          <w:tcPr>
            <w:tcW w:w="1291" w:type="pct"/>
            <w:vMerge/>
          </w:tcPr>
          <w:p w14:paraId="2642957D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636D9F78" w14:textId="77777777" w:rsidR="009B3F0F" w:rsidRPr="00DD4B9F" w:rsidRDefault="009B3F0F" w:rsidP="004B6E3C">
            <w:pPr>
              <w:pStyle w:val="afd"/>
              <w:jc w:val="both"/>
              <w:rPr>
                <w:color w:val="000000" w:themeColor="text1"/>
              </w:rPr>
            </w:pPr>
            <w:r>
              <w:t xml:space="preserve">Визуально оценивать качество </w:t>
            </w:r>
            <w:r w:rsidRPr="004877B4">
              <w:t xml:space="preserve">литейных </w:t>
            </w:r>
            <w:r>
              <w:t>полу</w:t>
            </w:r>
            <w:r w:rsidRPr="004877B4">
              <w:t xml:space="preserve">форм </w:t>
            </w:r>
            <w:r>
              <w:t xml:space="preserve">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7A3CF8A4" w14:textId="77777777" w:rsidTr="006A5143">
        <w:trPr>
          <w:trHeight w:val="20"/>
        </w:trPr>
        <w:tc>
          <w:tcPr>
            <w:tcW w:w="1291" w:type="pct"/>
            <w:vMerge/>
          </w:tcPr>
          <w:p w14:paraId="2CA8265D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49D48D49" w14:textId="77777777" w:rsidR="009B3F0F" w:rsidRDefault="009B3F0F" w:rsidP="004B6E3C">
            <w:pPr>
              <w:pStyle w:val="afd"/>
              <w:jc w:val="both"/>
            </w:pPr>
            <w:r>
              <w:t xml:space="preserve">Использовать контрольно-измерительные инструменты и приспособления для контроля качества литейных полуформ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21343F46" w14:textId="77777777" w:rsidTr="006A5143">
        <w:trPr>
          <w:trHeight w:val="20"/>
        </w:trPr>
        <w:tc>
          <w:tcPr>
            <w:tcW w:w="1291" w:type="pct"/>
            <w:vMerge/>
          </w:tcPr>
          <w:p w14:paraId="101BA497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F85F5D2" w14:textId="77777777" w:rsidR="009B3F0F" w:rsidRPr="00DD4B9F" w:rsidRDefault="009B3F0F" w:rsidP="004B6E3C">
            <w:pPr>
              <w:pStyle w:val="afd"/>
              <w:jc w:val="both"/>
              <w:rPr>
                <w:color w:val="000000" w:themeColor="text1"/>
              </w:rPr>
            </w:pPr>
            <w:r>
              <w:t xml:space="preserve">Выявлять дефекты литейных полуформ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03589D84" w14:textId="77777777" w:rsidTr="006A5143">
        <w:trPr>
          <w:trHeight w:val="20"/>
        </w:trPr>
        <w:tc>
          <w:tcPr>
            <w:tcW w:w="1291" w:type="pct"/>
            <w:vMerge/>
          </w:tcPr>
          <w:p w14:paraId="6C6C2CEE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D0491C3" w14:textId="77777777" w:rsidR="009B3F0F" w:rsidRDefault="009B3F0F" w:rsidP="004B6E3C">
            <w:pPr>
              <w:pStyle w:val="afd"/>
              <w:jc w:val="both"/>
            </w:pPr>
            <w:r w:rsidRPr="003B6E5B">
              <w:t xml:space="preserve">Использовать специальные формовочные инструменты и приспособления для исправления </w:t>
            </w:r>
            <w:r>
              <w:t>дефектов</w:t>
            </w:r>
            <w:r w:rsidRPr="003B6E5B">
              <w:t xml:space="preserve"> </w:t>
            </w:r>
            <w:r w:rsidRPr="004877B4">
              <w:t xml:space="preserve">литейных </w:t>
            </w:r>
            <w:r>
              <w:t>полу</w:t>
            </w:r>
            <w:r w:rsidRPr="004877B4">
              <w:t xml:space="preserve">форм </w:t>
            </w:r>
            <w:r>
              <w:t xml:space="preserve">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01240D9E" w14:textId="77777777" w:rsidTr="006A5143">
        <w:trPr>
          <w:trHeight w:val="20"/>
        </w:trPr>
        <w:tc>
          <w:tcPr>
            <w:tcW w:w="1291" w:type="pct"/>
            <w:vMerge/>
          </w:tcPr>
          <w:p w14:paraId="799F82DA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776BE458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Проверять и подготавливать устройства для перемешивания красок для </w:t>
            </w:r>
            <w:r w:rsidRPr="004877B4">
              <w:t xml:space="preserve">литейных форм </w:t>
            </w:r>
            <w:r>
              <w:t>для крупных отливок первой группы сложности</w:t>
            </w:r>
          </w:p>
        </w:tc>
      </w:tr>
      <w:tr w:rsidR="009B3F0F" w:rsidRPr="00650EFF" w14:paraId="0D3D9F5E" w14:textId="77777777" w:rsidTr="006A5143">
        <w:trPr>
          <w:trHeight w:val="20"/>
        </w:trPr>
        <w:tc>
          <w:tcPr>
            <w:tcW w:w="1291" w:type="pct"/>
            <w:vMerge/>
          </w:tcPr>
          <w:p w14:paraId="5F2B0D6F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11AF4D85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Приготавливать краски для </w:t>
            </w:r>
            <w:r w:rsidRPr="004877B4">
              <w:t xml:space="preserve">литейных форм </w:t>
            </w:r>
            <w:r>
              <w:t>для крупных отливок первой группы сложности</w:t>
            </w:r>
          </w:p>
        </w:tc>
      </w:tr>
      <w:tr w:rsidR="009B3F0F" w:rsidRPr="00650EFF" w14:paraId="1BCFF5F0" w14:textId="77777777" w:rsidTr="006A5143">
        <w:trPr>
          <w:trHeight w:val="20"/>
        </w:trPr>
        <w:tc>
          <w:tcPr>
            <w:tcW w:w="1291" w:type="pct"/>
            <w:vMerge/>
          </w:tcPr>
          <w:p w14:paraId="10178788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71B73097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Проверять визуально качество приготовления литейных красок для </w:t>
            </w:r>
            <w:r w:rsidRPr="004877B4">
              <w:t xml:space="preserve">литейных форм </w:t>
            </w:r>
            <w:r>
              <w:t xml:space="preserve">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764B4961" w14:textId="77777777" w:rsidTr="006A5143">
        <w:trPr>
          <w:trHeight w:val="20"/>
        </w:trPr>
        <w:tc>
          <w:tcPr>
            <w:tcW w:w="1291" w:type="pct"/>
            <w:vMerge/>
          </w:tcPr>
          <w:p w14:paraId="141AAD04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5E6C281A" w14:textId="77777777" w:rsidR="009B3F0F" w:rsidRDefault="009B3F0F" w:rsidP="004B6E3C">
            <w:pPr>
              <w:pStyle w:val="afd"/>
              <w:jc w:val="both"/>
            </w:pPr>
            <w:r>
              <w:t xml:space="preserve">Использовать контрольно-измерительные инструменты и приспособления для контроля качества литейных красок для </w:t>
            </w:r>
            <w:r w:rsidRPr="004877B4">
              <w:t xml:space="preserve">литейных форм </w:t>
            </w:r>
            <w:r>
              <w:t xml:space="preserve">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7EE02D71" w14:textId="77777777" w:rsidTr="006A5143">
        <w:trPr>
          <w:trHeight w:val="20"/>
        </w:trPr>
        <w:tc>
          <w:tcPr>
            <w:tcW w:w="1291" w:type="pct"/>
            <w:vMerge/>
          </w:tcPr>
          <w:p w14:paraId="414B0992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76BAFF47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Использовать специальные инструменты, устройства и приспособления для окрашивания </w:t>
            </w:r>
            <w:r w:rsidRPr="004877B4">
              <w:t xml:space="preserve">литейных </w:t>
            </w:r>
            <w:r>
              <w:t>полу</w:t>
            </w:r>
            <w:r w:rsidRPr="004877B4">
              <w:t xml:space="preserve">форм </w:t>
            </w:r>
            <w:r>
              <w:t xml:space="preserve">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781BB529" w14:textId="77777777" w:rsidTr="006A5143">
        <w:trPr>
          <w:trHeight w:val="20"/>
        </w:trPr>
        <w:tc>
          <w:tcPr>
            <w:tcW w:w="1291" w:type="pct"/>
            <w:vMerge/>
          </w:tcPr>
          <w:p w14:paraId="793C428E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17D24131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Использовать специальные инструменты, устройства и приспособления для досушивания </w:t>
            </w:r>
            <w:r w:rsidRPr="004877B4">
              <w:t xml:space="preserve">литейных </w:t>
            </w:r>
            <w:r>
              <w:t>полу</w:t>
            </w:r>
            <w:r w:rsidRPr="004877B4">
              <w:t xml:space="preserve">форм </w:t>
            </w:r>
            <w:r>
              <w:t xml:space="preserve">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07FF9F9C" w14:textId="77777777" w:rsidTr="006A5143">
        <w:trPr>
          <w:trHeight w:val="20"/>
        </w:trPr>
        <w:tc>
          <w:tcPr>
            <w:tcW w:w="1291" w:type="pct"/>
            <w:vMerge/>
          </w:tcPr>
          <w:p w14:paraId="5A01E738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16103CF7" w14:textId="77777777" w:rsidR="009B3F0F" w:rsidRPr="00650EFF" w:rsidRDefault="009B3F0F" w:rsidP="004B6E3C">
            <w:pPr>
              <w:pStyle w:val="afd"/>
              <w:jc w:val="both"/>
            </w:pPr>
            <w:r w:rsidRPr="00650EFF">
              <w:t>Применять средства индивидуальной и коллективной защиты</w:t>
            </w:r>
            <w:r>
              <w:t xml:space="preserve"> при окрашивании </w:t>
            </w:r>
            <w:r w:rsidRPr="004877B4">
              <w:t xml:space="preserve">литейных </w:t>
            </w:r>
            <w:r>
              <w:t>полу</w:t>
            </w:r>
            <w:r w:rsidRPr="004877B4">
              <w:t xml:space="preserve">форм </w:t>
            </w:r>
            <w:r>
              <w:t xml:space="preserve">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1F55F07C" w14:textId="77777777" w:rsidTr="006A5143">
        <w:trPr>
          <w:trHeight w:val="20"/>
        </w:trPr>
        <w:tc>
          <w:tcPr>
            <w:tcW w:w="1291" w:type="pct"/>
            <w:vMerge/>
          </w:tcPr>
          <w:p w14:paraId="749AC8E9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711A770C" w14:textId="77777777" w:rsidR="009B3F0F" w:rsidRPr="00650EFF" w:rsidRDefault="009B3F0F" w:rsidP="004B6E3C">
            <w:pPr>
              <w:pStyle w:val="afd"/>
              <w:jc w:val="both"/>
            </w:pPr>
            <w:r w:rsidRPr="00650EFF">
              <w:t>Читать конструкторскую документацию</w:t>
            </w:r>
            <w:r>
              <w:t xml:space="preserve"> на литейные полуформы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1AE9CCDB" w14:textId="77777777" w:rsidTr="006A5143">
        <w:trPr>
          <w:trHeight w:val="20"/>
        </w:trPr>
        <w:tc>
          <w:tcPr>
            <w:tcW w:w="1291" w:type="pct"/>
            <w:vMerge/>
          </w:tcPr>
          <w:p w14:paraId="3EF798E4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3BB1467C" w14:textId="77777777" w:rsidR="009B3F0F" w:rsidRPr="00650EFF" w:rsidRDefault="009B3F0F" w:rsidP="004B6E3C">
            <w:pPr>
              <w:pStyle w:val="afd"/>
              <w:jc w:val="both"/>
            </w:pPr>
            <w:r w:rsidRPr="00650EFF">
              <w:t>Читать технологическую документацию</w:t>
            </w:r>
            <w:r>
              <w:t xml:space="preserve"> на литейные полуформы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029DD8A5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16649DD1" w14:textId="77777777" w:rsidR="009B3F0F" w:rsidRPr="00650EFF" w:rsidRDefault="009B3F0F" w:rsidP="004B6E3C">
            <w:pPr>
              <w:pStyle w:val="afd"/>
            </w:pPr>
            <w:r w:rsidRPr="00650EFF" w:rsidDel="002A1D54">
              <w:t>Необходимые знания</w:t>
            </w:r>
          </w:p>
        </w:tc>
        <w:tc>
          <w:tcPr>
            <w:tcW w:w="3709" w:type="pct"/>
          </w:tcPr>
          <w:p w14:paraId="2D070D81" w14:textId="77777777" w:rsidR="009B3F0F" w:rsidRPr="00650EFF" w:rsidRDefault="009B3F0F" w:rsidP="004B6E3C">
            <w:pPr>
              <w:pStyle w:val="afd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</w:t>
            </w:r>
            <w:r>
              <w:t xml:space="preserve"> окраске литейных форм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12B88071" w14:textId="77777777" w:rsidTr="006A5143">
        <w:trPr>
          <w:trHeight w:val="20"/>
        </w:trPr>
        <w:tc>
          <w:tcPr>
            <w:tcW w:w="1291" w:type="pct"/>
            <w:vMerge/>
          </w:tcPr>
          <w:p w14:paraId="7C8CF00E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45E2392E" w14:textId="5B784E2B" w:rsidR="009B3F0F" w:rsidRPr="00650EFF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9B3F0F">
              <w:t>при</w:t>
            </w:r>
            <w:r w:rsidR="009B3F0F" w:rsidRPr="00591B9A">
              <w:t xml:space="preserve"> </w:t>
            </w:r>
            <w:r w:rsidR="009B3F0F">
              <w:t xml:space="preserve">окраске литейных форм для </w:t>
            </w:r>
            <w:r w:rsidR="009B3F0F" w:rsidRPr="00FF7905">
              <w:t>крупных отливок первой группы сложности</w:t>
            </w:r>
          </w:p>
        </w:tc>
      </w:tr>
      <w:tr w:rsidR="009B3F0F" w:rsidRPr="00650EFF" w14:paraId="5E8A883A" w14:textId="77777777" w:rsidTr="006A5143">
        <w:trPr>
          <w:trHeight w:val="20"/>
        </w:trPr>
        <w:tc>
          <w:tcPr>
            <w:tcW w:w="1291" w:type="pct"/>
            <w:vMerge/>
          </w:tcPr>
          <w:p w14:paraId="4B2423A6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447884C6" w14:textId="77777777" w:rsidR="009B3F0F" w:rsidRPr="00650EFF" w:rsidRDefault="009B3F0F" w:rsidP="004B6E3C">
            <w:pPr>
              <w:pStyle w:val="afd"/>
              <w:jc w:val="both"/>
            </w:pPr>
            <w:r w:rsidRPr="00650EFF">
              <w:t>Составы</w:t>
            </w:r>
            <w:r>
              <w:t xml:space="preserve"> </w:t>
            </w:r>
            <w:r w:rsidRPr="00650EFF">
              <w:t>красок д</w:t>
            </w:r>
            <w:r>
              <w:t xml:space="preserve">ля литейных форм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73EAFB94" w14:textId="77777777" w:rsidTr="006A5143">
        <w:trPr>
          <w:trHeight w:val="20"/>
        </w:trPr>
        <w:tc>
          <w:tcPr>
            <w:tcW w:w="1291" w:type="pct"/>
            <w:vMerge/>
          </w:tcPr>
          <w:p w14:paraId="03991348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22856E73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Виды и причины возникновения дефектов литейных форм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7446DA4B" w14:textId="77777777" w:rsidTr="006A5143">
        <w:trPr>
          <w:trHeight w:val="20"/>
        </w:trPr>
        <w:tc>
          <w:tcPr>
            <w:tcW w:w="1291" w:type="pct"/>
            <w:vMerge/>
          </w:tcPr>
          <w:p w14:paraId="18C259C0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72F9CD53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Способы исправления дефектов литейных форм для отливок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61849D46" w14:textId="77777777" w:rsidTr="006A5143">
        <w:trPr>
          <w:trHeight w:val="20"/>
        </w:trPr>
        <w:tc>
          <w:tcPr>
            <w:tcW w:w="1291" w:type="pct"/>
            <w:vMerge/>
          </w:tcPr>
          <w:p w14:paraId="5D3153E0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486B901E" w14:textId="77777777" w:rsidR="009B3F0F" w:rsidRPr="00650EFF" w:rsidRDefault="009B3F0F" w:rsidP="004B6E3C">
            <w:pPr>
              <w:pStyle w:val="afd"/>
              <w:jc w:val="both"/>
            </w:pPr>
            <w:r>
              <w:t>Устройство и принципы работы устройств для приготовления и перемешивания красок для литейных форм</w:t>
            </w:r>
          </w:p>
        </w:tc>
      </w:tr>
      <w:tr w:rsidR="009B3F0F" w:rsidRPr="00650EFF" w14:paraId="58C34044" w14:textId="77777777" w:rsidTr="006A5143">
        <w:trPr>
          <w:trHeight w:val="20"/>
        </w:trPr>
        <w:tc>
          <w:tcPr>
            <w:tcW w:w="1291" w:type="pct"/>
            <w:vMerge/>
          </w:tcPr>
          <w:p w14:paraId="3792601F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57E4900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Устройство и принципы работы устройств для нанесения красок на литейные формы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31AB3B12" w14:textId="77777777" w:rsidTr="006A5143">
        <w:trPr>
          <w:trHeight w:val="20"/>
        </w:trPr>
        <w:tc>
          <w:tcPr>
            <w:tcW w:w="1291" w:type="pct"/>
            <w:vMerge/>
          </w:tcPr>
          <w:p w14:paraId="5585648B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796EFB4A" w14:textId="77777777" w:rsidR="009B3F0F" w:rsidRPr="00650EFF" w:rsidRDefault="009B3F0F" w:rsidP="004B6E3C">
            <w:pPr>
              <w:pStyle w:val="afd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B3F0F" w:rsidRPr="00650EFF" w14:paraId="0496BC3A" w14:textId="77777777" w:rsidTr="006A5143">
        <w:trPr>
          <w:trHeight w:val="20"/>
        </w:trPr>
        <w:tc>
          <w:tcPr>
            <w:tcW w:w="1291" w:type="pct"/>
            <w:vMerge/>
          </w:tcPr>
          <w:p w14:paraId="1105FEAE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2E080439" w14:textId="77777777" w:rsidR="009B3F0F" w:rsidRPr="00650EFF" w:rsidRDefault="009B3F0F" w:rsidP="004B6E3C">
            <w:pPr>
              <w:pStyle w:val="afd"/>
              <w:jc w:val="both"/>
            </w:pPr>
            <w:r w:rsidRPr="00650EFF">
              <w:t xml:space="preserve">Технологические инструкции по </w:t>
            </w:r>
            <w:r>
              <w:t xml:space="preserve">окрашиванию литейных форм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730269B0" w14:textId="77777777" w:rsidTr="006A5143">
        <w:trPr>
          <w:trHeight w:val="20"/>
        </w:trPr>
        <w:tc>
          <w:tcPr>
            <w:tcW w:w="1291" w:type="pct"/>
            <w:vMerge/>
          </w:tcPr>
          <w:p w14:paraId="25BFB56B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469F9420" w14:textId="77777777" w:rsidR="009B3F0F" w:rsidRPr="00650EFF" w:rsidRDefault="009B3F0F" w:rsidP="004B6E3C">
            <w:pPr>
              <w:pStyle w:val="afd"/>
              <w:jc w:val="both"/>
            </w:pPr>
            <w:r>
              <w:t>Способы окраски</w:t>
            </w:r>
            <w:r w:rsidRPr="00650EFF">
              <w:t xml:space="preserve"> </w:t>
            </w:r>
            <w:r>
              <w:t xml:space="preserve">литейных форм для крупных отливок первой группы сложности </w:t>
            </w:r>
            <w:r w:rsidRPr="00650EFF">
              <w:t>вручную</w:t>
            </w:r>
          </w:p>
        </w:tc>
      </w:tr>
      <w:tr w:rsidR="009B3F0F" w:rsidRPr="00650EFF" w14:paraId="029B1368" w14:textId="77777777" w:rsidTr="006A5143">
        <w:trPr>
          <w:trHeight w:val="20"/>
        </w:trPr>
        <w:tc>
          <w:tcPr>
            <w:tcW w:w="1291" w:type="pct"/>
            <w:vMerge/>
          </w:tcPr>
          <w:p w14:paraId="3E9D6B84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3832740E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Методы контроля качества литейных полуформ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737233B3" w14:textId="77777777" w:rsidTr="006A5143">
        <w:trPr>
          <w:trHeight w:val="20"/>
        </w:trPr>
        <w:tc>
          <w:tcPr>
            <w:tcW w:w="1291" w:type="pct"/>
            <w:vMerge/>
          </w:tcPr>
          <w:p w14:paraId="124439DA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5E6C1518" w14:textId="77777777" w:rsidR="009B3F0F" w:rsidRPr="00650EFF" w:rsidRDefault="009B3F0F" w:rsidP="004B6E3C">
            <w:pPr>
              <w:pStyle w:val="afd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литейных полуформ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10719C54" w14:textId="77777777" w:rsidTr="006A5143">
        <w:trPr>
          <w:trHeight w:val="20"/>
        </w:trPr>
        <w:tc>
          <w:tcPr>
            <w:tcW w:w="1291" w:type="pct"/>
            <w:vMerge/>
          </w:tcPr>
          <w:p w14:paraId="7F364F23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6186EE52" w14:textId="77777777" w:rsidR="009B3F0F" w:rsidRPr="00650EFF" w:rsidRDefault="009B3F0F" w:rsidP="004B6E3C">
            <w:pPr>
              <w:pStyle w:val="afd"/>
              <w:jc w:val="both"/>
            </w:pPr>
            <w:r>
              <w:t>Методы контроля качества литейных красок</w:t>
            </w:r>
          </w:p>
        </w:tc>
      </w:tr>
      <w:tr w:rsidR="009B3F0F" w:rsidRPr="00650EFF" w14:paraId="0AD94B1F" w14:textId="77777777" w:rsidTr="006A5143">
        <w:trPr>
          <w:trHeight w:val="20"/>
        </w:trPr>
        <w:tc>
          <w:tcPr>
            <w:tcW w:w="1291" w:type="pct"/>
            <w:vMerge/>
          </w:tcPr>
          <w:p w14:paraId="71870280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6377ED59" w14:textId="77777777" w:rsidR="009B3F0F" w:rsidRPr="00650EFF" w:rsidRDefault="009B3F0F" w:rsidP="004B6E3C">
            <w:pPr>
              <w:pStyle w:val="afd"/>
              <w:jc w:val="both"/>
            </w:pPr>
            <w:r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9B3F0F" w:rsidRPr="00650EFF" w14:paraId="029A2EBC" w14:textId="77777777" w:rsidTr="006A5143">
        <w:trPr>
          <w:trHeight w:val="20"/>
        </w:trPr>
        <w:tc>
          <w:tcPr>
            <w:tcW w:w="1291" w:type="pct"/>
            <w:vMerge/>
          </w:tcPr>
          <w:p w14:paraId="4D23AB4B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6C6F3D93" w14:textId="77777777" w:rsidR="009B3F0F" w:rsidRDefault="009B3F0F" w:rsidP="004B6E3C">
            <w:pPr>
              <w:pStyle w:val="afd"/>
              <w:jc w:val="both"/>
            </w:pPr>
            <w:r w:rsidRPr="004877B4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B3F0F" w:rsidRPr="00650EFF" w14:paraId="37035C6B" w14:textId="77777777" w:rsidTr="006A5143">
        <w:trPr>
          <w:trHeight w:val="20"/>
        </w:trPr>
        <w:tc>
          <w:tcPr>
            <w:tcW w:w="1291" w:type="pct"/>
            <w:vMerge/>
          </w:tcPr>
          <w:p w14:paraId="6FFF9F5C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3C918E0D" w14:textId="77777777" w:rsidR="009B3F0F" w:rsidRDefault="009B3F0F" w:rsidP="004B6E3C">
            <w:pPr>
              <w:pStyle w:val="afd"/>
              <w:jc w:val="both"/>
            </w:pPr>
            <w:r w:rsidRPr="004877B4">
              <w:t>Схемы строповки грузов</w:t>
            </w:r>
          </w:p>
        </w:tc>
      </w:tr>
      <w:tr w:rsidR="009B3F0F" w:rsidRPr="00650EFF" w14:paraId="7C7CF7C8" w14:textId="77777777" w:rsidTr="006A5143">
        <w:trPr>
          <w:trHeight w:val="20"/>
        </w:trPr>
        <w:tc>
          <w:tcPr>
            <w:tcW w:w="1291" w:type="pct"/>
            <w:vMerge/>
          </w:tcPr>
          <w:p w14:paraId="16FD4A98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E2354E8" w14:textId="77777777" w:rsidR="009B3F0F" w:rsidRPr="00650EFF" w:rsidRDefault="009B3F0F" w:rsidP="004B6E3C">
            <w:pPr>
              <w:pStyle w:val="afd"/>
              <w:jc w:val="both"/>
            </w:pPr>
            <w:r w:rsidRPr="00650EFF">
              <w:t xml:space="preserve">Назначение и правила эксплуатации </w:t>
            </w:r>
            <w:r>
              <w:t>формовочной</w:t>
            </w:r>
            <w:r w:rsidRPr="00650EFF">
              <w:t xml:space="preserve"> оснастки и </w:t>
            </w:r>
            <w:r>
              <w:t>формовочных инструментов</w:t>
            </w:r>
            <w:r w:rsidRPr="00650EFF">
              <w:t xml:space="preserve"> для изготовления </w:t>
            </w:r>
            <w:r>
              <w:t xml:space="preserve">литейных форм для </w:t>
            </w:r>
            <w:r w:rsidRPr="00FF7905">
              <w:t>крупных отливок первой группы сложности</w:t>
            </w:r>
          </w:p>
        </w:tc>
      </w:tr>
      <w:tr w:rsidR="009B3F0F" w:rsidRPr="00650EFF" w14:paraId="5369FB83" w14:textId="77777777" w:rsidTr="006A5143">
        <w:trPr>
          <w:trHeight w:val="20"/>
        </w:trPr>
        <w:tc>
          <w:tcPr>
            <w:tcW w:w="1291" w:type="pct"/>
          </w:tcPr>
          <w:p w14:paraId="613ABA00" w14:textId="77777777" w:rsidR="009B3F0F" w:rsidRPr="00650EFF" w:rsidDel="002A1D54" w:rsidRDefault="009B3F0F" w:rsidP="004B6E3C">
            <w:pPr>
              <w:pStyle w:val="afd"/>
            </w:pPr>
            <w:r w:rsidRPr="00650EFF" w:rsidDel="002A1D54">
              <w:t>Другие характеристики</w:t>
            </w:r>
          </w:p>
        </w:tc>
        <w:tc>
          <w:tcPr>
            <w:tcW w:w="3709" w:type="pct"/>
          </w:tcPr>
          <w:p w14:paraId="24FE8611" w14:textId="77777777" w:rsidR="009B3F0F" w:rsidRPr="00650EFF" w:rsidRDefault="009B3F0F" w:rsidP="004B6E3C">
            <w:pPr>
              <w:pStyle w:val="afd"/>
              <w:jc w:val="both"/>
            </w:pPr>
            <w:r w:rsidRPr="00650EFF">
              <w:t xml:space="preserve">- </w:t>
            </w:r>
          </w:p>
        </w:tc>
      </w:tr>
    </w:tbl>
    <w:p w14:paraId="08DB3996" w14:textId="3D342E8C" w:rsidR="006A5143" w:rsidRDefault="006A5143" w:rsidP="004B6E3C">
      <w:pPr>
        <w:pStyle w:val="3"/>
        <w:keepNext w:val="0"/>
        <w:spacing w:before="0" w:after="0"/>
      </w:pPr>
    </w:p>
    <w:p w14:paraId="15EA78CB" w14:textId="77777777" w:rsidR="004B6E3C" w:rsidRPr="004B6E3C" w:rsidRDefault="004B6E3C" w:rsidP="004B6E3C"/>
    <w:p w14:paraId="462DE061" w14:textId="5D3CEE81" w:rsidR="002A05E9" w:rsidRDefault="002A05E9" w:rsidP="004B6E3C">
      <w:pPr>
        <w:pStyle w:val="3"/>
        <w:keepNext w:val="0"/>
        <w:spacing w:before="0" w:after="0"/>
      </w:pPr>
      <w:r w:rsidRPr="00650EFF">
        <w:t>3.</w:t>
      </w:r>
      <w:r>
        <w:t>2</w:t>
      </w:r>
      <w:r w:rsidRPr="00650EFF">
        <w:t>.</w:t>
      </w:r>
      <w:r w:rsidR="009B3F0F">
        <w:t>7</w:t>
      </w:r>
      <w:r w:rsidRPr="00650EFF">
        <w:t>. Трудовая функция</w:t>
      </w:r>
    </w:p>
    <w:p w14:paraId="0596C1DA" w14:textId="77777777" w:rsidR="006A5143" w:rsidRPr="006A5143" w:rsidRDefault="006A5143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2A05E9" w:rsidRPr="00650EFF" w14:paraId="6B2A392F" w14:textId="77777777" w:rsidTr="006A5143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905D489" w14:textId="77777777" w:rsidR="002A05E9" w:rsidRPr="00650EFF" w:rsidRDefault="002A05E9" w:rsidP="004B6E3C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769CF" w14:textId="629A1776" w:rsidR="002A05E9" w:rsidRPr="00650EFF" w:rsidRDefault="002A05E9" w:rsidP="004B6E3C">
            <w:r>
              <w:rPr>
                <w:rStyle w:val="af3"/>
                <w:sz w:val="24"/>
                <w:szCs w:val="24"/>
              </w:rPr>
              <w:t xml:space="preserve">Сушка </w:t>
            </w:r>
            <w:r w:rsidR="003054E6">
              <w:rPr>
                <w:rStyle w:val="af3"/>
                <w:sz w:val="24"/>
                <w:szCs w:val="24"/>
              </w:rPr>
              <w:t>изготовленн</w:t>
            </w:r>
            <w:r>
              <w:rPr>
                <w:rStyle w:val="af3"/>
                <w:sz w:val="24"/>
                <w:szCs w:val="24"/>
              </w:rPr>
              <w:t>ых вручную литейных форм для крупных отливок первой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62DC1A" w14:textId="77777777" w:rsidR="002A05E9" w:rsidRPr="00650EFF" w:rsidRDefault="002A05E9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A2AA3D" w14:textId="08EF0D44" w:rsidR="002A05E9" w:rsidRPr="00650EFF" w:rsidRDefault="006456E0" w:rsidP="004B6E3C">
            <w:r>
              <w:rPr>
                <w:lang w:val="en-US"/>
              </w:rPr>
              <w:t>B</w:t>
            </w:r>
            <w:r w:rsidR="002A05E9">
              <w:t>/</w:t>
            </w:r>
            <w:r w:rsidR="003054E6" w:rsidRPr="00650EFF">
              <w:t>0</w:t>
            </w:r>
            <w:r w:rsidR="009B3F0F">
              <w:t>7</w:t>
            </w:r>
            <w:r w:rsidR="002A05E9" w:rsidRPr="00650EFF">
              <w:t>.</w:t>
            </w:r>
            <w:r w:rsidR="002A05E9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69A302" w14:textId="77777777" w:rsidR="002A05E9" w:rsidRPr="00650EFF" w:rsidRDefault="002A05E9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9F23B8" w14:textId="77777777" w:rsidR="002A05E9" w:rsidRPr="00650EFF" w:rsidRDefault="002A05E9" w:rsidP="004B6E3C">
            <w:pPr>
              <w:jc w:val="center"/>
            </w:pPr>
            <w:r>
              <w:t>3</w:t>
            </w:r>
          </w:p>
        </w:tc>
      </w:tr>
    </w:tbl>
    <w:p w14:paraId="03978CC2" w14:textId="77777777" w:rsidR="006A5143" w:rsidRDefault="006A5143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2A05E9" w:rsidRPr="00650EFF" w14:paraId="48209291" w14:textId="77777777" w:rsidTr="006A5143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9AE7016" w14:textId="77777777" w:rsidR="002A05E9" w:rsidRPr="00650EFF" w:rsidRDefault="002A05E9" w:rsidP="004B6E3C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0EB65D" w14:textId="77777777" w:rsidR="002A05E9" w:rsidRPr="00650EFF" w:rsidRDefault="002A05E9" w:rsidP="004B6E3C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376D45E" w14:textId="77777777" w:rsidR="002A05E9" w:rsidRPr="00650EFF" w:rsidRDefault="002A05E9" w:rsidP="004B6E3C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BDF808" w14:textId="77777777" w:rsidR="002A05E9" w:rsidRPr="00650EFF" w:rsidRDefault="002A05E9" w:rsidP="004B6E3C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E13B98" w14:textId="77777777" w:rsidR="002A05E9" w:rsidRPr="00650EFF" w:rsidRDefault="002A05E9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B83D9D" w14:textId="77777777" w:rsidR="002A05E9" w:rsidRPr="00650EFF" w:rsidRDefault="002A05E9" w:rsidP="004B6E3C"/>
        </w:tc>
      </w:tr>
      <w:tr w:rsidR="002A05E9" w:rsidRPr="00650EFF" w14:paraId="6D526A86" w14:textId="77777777" w:rsidTr="006A5143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3990C" w14:textId="77777777" w:rsidR="002A05E9" w:rsidRPr="00650EFF" w:rsidRDefault="002A05E9" w:rsidP="004B6E3C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3332911" w14:textId="77777777" w:rsidR="002A05E9" w:rsidRPr="00650EFF" w:rsidRDefault="002A05E9" w:rsidP="004B6E3C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4CBB447F" w14:textId="77777777" w:rsidR="002A05E9" w:rsidRPr="00650EFF" w:rsidRDefault="002A05E9" w:rsidP="004B6E3C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473F9560" w14:textId="77777777" w:rsidR="002A05E9" w:rsidRPr="00650EFF" w:rsidRDefault="002A05E9" w:rsidP="004B6E3C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DCD910A" w14:textId="77777777" w:rsidR="002A05E9" w:rsidRPr="00650EFF" w:rsidRDefault="002A05E9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A05E9" w:rsidRPr="00650EFF" w14:paraId="1A5DB817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2241F7F0" w14:textId="77777777" w:rsidR="002A05E9" w:rsidRPr="00650EFF" w:rsidRDefault="002A05E9" w:rsidP="004B6E3C">
            <w:pPr>
              <w:pStyle w:val="afd"/>
            </w:pPr>
            <w:r w:rsidRPr="00650EFF">
              <w:t>Трудовые действия</w:t>
            </w:r>
          </w:p>
        </w:tc>
        <w:tc>
          <w:tcPr>
            <w:tcW w:w="3709" w:type="pct"/>
          </w:tcPr>
          <w:p w14:paraId="57D17AB8" w14:textId="7F6B0B2A" w:rsidR="002A05E9" w:rsidRPr="002A05E9" w:rsidRDefault="002A05E9" w:rsidP="004B6E3C">
            <w:pPr>
              <w:pStyle w:val="afd"/>
              <w:jc w:val="both"/>
            </w:pPr>
            <w:r w:rsidRPr="002A05E9">
              <w:rPr>
                <w:color w:val="000000" w:themeColor="text1"/>
              </w:rPr>
              <w:t>Подготовка рабочего места к сушке литейных форм для крупных отливок первой группы сложности</w:t>
            </w:r>
          </w:p>
        </w:tc>
      </w:tr>
      <w:tr w:rsidR="002A05E9" w:rsidRPr="00650EFF" w14:paraId="52FC1B2D" w14:textId="77777777" w:rsidTr="006A5143">
        <w:trPr>
          <w:trHeight w:val="20"/>
        </w:trPr>
        <w:tc>
          <w:tcPr>
            <w:tcW w:w="1291" w:type="pct"/>
            <w:vMerge/>
          </w:tcPr>
          <w:p w14:paraId="186C1CA1" w14:textId="77777777" w:rsidR="002A05E9" w:rsidRPr="00650EFF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069310E7" w14:textId="14119257" w:rsidR="002A05E9" w:rsidRPr="002A05E9" w:rsidRDefault="002A05E9" w:rsidP="004B6E3C">
            <w:pPr>
              <w:pStyle w:val="afd"/>
              <w:jc w:val="both"/>
            </w:pPr>
            <w:r w:rsidRPr="002A05E9">
              <w:t>Проверка работоспособности сушильной печи для сушки литейных форм для крупных отливок первой группы сложности</w:t>
            </w:r>
          </w:p>
        </w:tc>
      </w:tr>
      <w:tr w:rsidR="002A05E9" w:rsidRPr="00650EFF" w14:paraId="1FB1C9BF" w14:textId="77777777" w:rsidTr="006A5143">
        <w:trPr>
          <w:trHeight w:val="20"/>
        </w:trPr>
        <w:tc>
          <w:tcPr>
            <w:tcW w:w="1291" w:type="pct"/>
            <w:vMerge/>
          </w:tcPr>
          <w:p w14:paraId="2CAB5C19" w14:textId="77777777" w:rsidR="002A05E9" w:rsidRPr="00650EFF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4F90140" w14:textId="700FCB26" w:rsidR="002A05E9" w:rsidRPr="002A05E9" w:rsidRDefault="002A05E9" w:rsidP="004B6E3C">
            <w:pPr>
              <w:pStyle w:val="afd"/>
              <w:jc w:val="both"/>
            </w:pPr>
            <w:r w:rsidRPr="002A05E9">
              <w:t xml:space="preserve">Подготовка сушильной печи для осуществления сушки литейных форм для крупных отливок первой группы сложности </w:t>
            </w:r>
          </w:p>
        </w:tc>
      </w:tr>
      <w:tr w:rsidR="002A05E9" w:rsidRPr="00650EFF" w14:paraId="0F530E4B" w14:textId="77777777" w:rsidTr="006A5143">
        <w:trPr>
          <w:trHeight w:val="20"/>
        </w:trPr>
        <w:tc>
          <w:tcPr>
            <w:tcW w:w="1291" w:type="pct"/>
            <w:vMerge/>
          </w:tcPr>
          <w:p w14:paraId="02956188" w14:textId="77777777" w:rsidR="002A05E9" w:rsidRPr="00650EFF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7CB5A46" w14:textId="5027A6D8" w:rsidR="002A05E9" w:rsidRPr="002A05E9" w:rsidRDefault="002A05E9" w:rsidP="004B6E3C">
            <w:pPr>
              <w:pStyle w:val="afd"/>
              <w:jc w:val="both"/>
            </w:pPr>
            <w:r w:rsidRPr="002A05E9">
              <w:t>Сушка литейных форм для крупных отливок первой группы сложности</w:t>
            </w:r>
          </w:p>
        </w:tc>
      </w:tr>
      <w:tr w:rsidR="002A05E9" w:rsidRPr="00650EFF" w14:paraId="7D534BF7" w14:textId="77777777" w:rsidTr="006A5143">
        <w:trPr>
          <w:trHeight w:val="20"/>
        </w:trPr>
        <w:tc>
          <w:tcPr>
            <w:tcW w:w="1291" w:type="pct"/>
            <w:vMerge/>
          </w:tcPr>
          <w:p w14:paraId="00581C15" w14:textId="77777777" w:rsidR="002A05E9" w:rsidRPr="00650EFF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F39F405" w14:textId="40852ADD" w:rsidR="002A05E9" w:rsidRPr="002A05E9" w:rsidRDefault="002A05E9" w:rsidP="004B6E3C">
            <w:pPr>
              <w:pStyle w:val="afd"/>
              <w:jc w:val="both"/>
            </w:pPr>
            <w:r w:rsidRPr="002A05E9">
              <w:t>Контроль качества литейных форм для крупных отливок первой группы сложности после сушки</w:t>
            </w:r>
          </w:p>
        </w:tc>
      </w:tr>
      <w:tr w:rsidR="002A05E9" w:rsidRPr="00650EFF" w14:paraId="2D32D190" w14:textId="77777777" w:rsidTr="006A5143">
        <w:trPr>
          <w:trHeight w:val="20"/>
        </w:trPr>
        <w:tc>
          <w:tcPr>
            <w:tcW w:w="1291" w:type="pct"/>
            <w:vMerge/>
          </w:tcPr>
          <w:p w14:paraId="7F963D62" w14:textId="77777777" w:rsidR="002A05E9" w:rsidRPr="00650EFF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1BDE624" w14:textId="18DA7531" w:rsidR="002A05E9" w:rsidRPr="002A05E9" w:rsidRDefault="002A05E9" w:rsidP="004B6E3C">
            <w:pPr>
              <w:pStyle w:val="afd"/>
              <w:jc w:val="both"/>
            </w:pPr>
            <w:r w:rsidRPr="002A05E9">
              <w:t>Отделка, зачистка и опиловка литейных форм для крупных отливок первой группы сложности после сушки</w:t>
            </w:r>
          </w:p>
        </w:tc>
      </w:tr>
      <w:tr w:rsidR="002A05E9" w:rsidRPr="00650EFF" w14:paraId="1E6F40C4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119E5D07" w14:textId="77777777" w:rsidR="002A05E9" w:rsidRPr="00650EFF" w:rsidDel="002A1D54" w:rsidRDefault="002A05E9" w:rsidP="004B6E3C">
            <w:pPr>
              <w:pStyle w:val="afd"/>
            </w:pPr>
            <w:r w:rsidRPr="00650EFF" w:rsidDel="002A1D54">
              <w:t>Необходимые умения</w:t>
            </w:r>
          </w:p>
        </w:tc>
        <w:tc>
          <w:tcPr>
            <w:tcW w:w="3709" w:type="pct"/>
          </w:tcPr>
          <w:p w14:paraId="0363959C" w14:textId="6DE10857" w:rsidR="002A05E9" w:rsidRPr="00FD022A" w:rsidRDefault="002A05E9" w:rsidP="004B6E3C">
            <w:pPr>
              <w:pStyle w:val="afd"/>
              <w:jc w:val="both"/>
            </w:pPr>
            <w:r w:rsidRPr="002A05E9">
              <w:rPr>
                <w:color w:val="000000" w:themeColor="text1"/>
              </w:rPr>
              <w:t xml:space="preserve">Поддерживать состояние рабочего места для сушки литейных форм для крупных отливок первой группы сложности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2A05E9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2A05E9" w:rsidRPr="00650EFF" w14:paraId="656584C5" w14:textId="77777777" w:rsidTr="006A5143">
        <w:trPr>
          <w:trHeight w:val="20"/>
        </w:trPr>
        <w:tc>
          <w:tcPr>
            <w:tcW w:w="1291" w:type="pct"/>
            <w:vMerge/>
          </w:tcPr>
          <w:p w14:paraId="2D14506F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7F5E72C2" w14:textId="38CE4B8D" w:rsidR="002A05E9" w:rsidRPr="002A05E9" w:rsidRDefault="002A05E9" w:rsidP="004B6E3C">
            <w:pPr>
              <w:pStyle w:val="afd"/>
              <w:jc w:val="both"/>
            </w:pPr>
            <w:r w:rsidRPr="002A05E9">
              <w:t xml:space="preserve">Оценивать работоспособность сушильной печи для сушки литейных форм для крупных отливок первой группы сложности </w:t>
            </w:r>
          </w:p>
        </w:tc>
      </w:tr>
      <w:tr w:rsidR="002A05E9" w:rsidRPr="00650EFF" w14:paraId="5872DACA" w14:textId="77777777" w:rsidTr="006A5143">
        <w:trPr>
          <w:trHeight w:val="20"/>
        </w:trPr>
        <w:tc>
          <w:tcPr>
            <w:tcW w:w="1291" w:type="pct"/>
            <w:vMerge/>
          </w:tcPr>
          <w:p w14:paraId="02A362FF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5119738D" w14:textId="32423993" w:rsidR="002A05E9" w:rsidRPr="00FD022A" w:rsidRDefault="009E2737" w:rsidP="004B6E3C">
            <w:pPr>
              <w:pStyle w:val="afd"/>
              <w:jc w:val="both"/>
            </w:pPr>
            <w:r>
              <w:t xml:space="preserve">Регулировать режим работы печи и подготавливать сушильную печь </w:t>
            </w:r>
            <w:r w:rsidR="002A05E9" w:rsidRPr="002A05E9">
              <w:t>для сушки литейных форм для крупных отливок первой группы сложности</w:t>
            </w:r>
          </w:p>
        </w:tc>
      </w:tr>
      <w:tr w:rsidR="002A05E9" w:rsidRPr="00650EFF" w14:paraId="6A07E542" w14:textId="77777777" w:rsidTr="006A5143">
        <w:trPr>
          <w:trHeight w:val="20"/>
        </w:trPr>
        <w:tc>
          <w:tcPr>
            <w:tcW w:w="1291" w:type="pct"/>
            <w:vMerge/>
          </w:tcPr>
          <w:p w14:paraId="49405DCF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55BB3A7" w14:textId="3B907644" w:rsidR="002A05E9" w:rsidRPr="002A05E9" w:rsidRDefault="002A05E9" w:rsidP="004B6E3C">
            <w:pPr>
              <w:pStyle w:val="afd"/>
              <w:jc w:val="both"/>
            </w:pPr>
            <w:r w:rsidRPr="002A05E9">
              <w:t>Осуществлять сушку литейных форм для крупных отливок первой группы сложности</w:t>
            </w:r>
          </w:p>
        </w:tc>
      </w:tr>
      <w:tr w:rsidR="002A05E9" w:rsidRPr="00650EFF" w14:paraId="1A66EB0F" w14:textId="77777777" w:rsidTr="006A5143">
        <w:trPr>
          <w:trHeight w:val="20"/>
        </w:trPr>
        <w:tc>
          <w:tcPr>
            <w:tcW w:w="1291" w:type="pct"/>
            <w:vMerge/>
          </w:tcPr>
          <w:p w14:paraId="4BF2FBC7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3B1E339" w14:textId="5319B315" w:rsidR="002A05E9" w:rsidRPr="002A05E9" w:rsidRDefault="002A05E9" w:rsidP="004B6E3C">
            <w:pPr>
              <w:pStyle w:val="afd"/>
              <w:jc w:val="both"/>
            </w:pPr>
            <w:r w:rsidRPr="002A05E9">
              <w:t>Осуществлять визуальный контроль качества литейных форм для крупных отливок первой группы сложности после сушки</w:t>
            </w:r>
          </w:p>
        </w:tc>
      </w:tr>
      <w:tr w:rsidR="002A05E9" w:rsidRPr="00650EFF" w14:paraId="64CDBF4E" w14:textId="77777777" w:rsidTr="006A5143">
        <w:trPr>
          <w:trHeight w:val="20"/>
        </w:trPr>
        <w:tc>
          <w:tcPr>
            <w:tcW w:w="1291" w:type="pct"/>
            <w:vMerge/>
          </w:tcPr>
          <w:p w14:paraId="795460C2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510E92A" w14:textId="1584769D" w:rsidR="002A05E9" w:rsidRPr="002A05E9" w:rsidRDefault="002A05E9" w:rsidP="004B6E3C">
            <w:pPr>
              <w:pStyle w:val="afd"/>
              <w:jc w:val="both"/>
            </w:pPr>
            <w:r w:rsidRPr="002A05E9">
              <w:t>Использовать контрольно-измерительные инструменты и приспособления для контроля качества литейных форм для крупных отливок первой группы сложности после сушки</w:t>
            </w:r>
          </w:p>
        </w:tc>
      </w:tr>
      <w:tr w:rsidR="002A05E9" w:rsidRPr="00650EFF" w14:paraId="77C398E3" w14:textId="77777777" w:rsidTr="006A5143">
        <w:trPr>
          <w:trHeight w:val="20"/>
        </w:trPr>
        <w:tc>
          <w:tcPr>
            <w:tcW w:w="1291" w:type="pct"/>
            <w:vMerge/>
          </w:tcPr>
          <w:p w14:paraId="44310560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27A81F40" w14:textId="12B6633F" w:rsidR="002A05E9" w:rsidRPr="002A05E9" w:rsidRDefault="002A05E9" w:rsidP="004B6E3C">
            <w:pPr>
              <w:pStyle w:val="afd"/>
              <w:jc w:val="both"/>
            </w:pPr>
            <w:r w:rsidRPr="002A05E9">
              <w:t>Выявлять дефекты литейных форм для крупных отливок первой группы сложности после сушки</w:t>
            </w:r>
          </w:p>
        </w:tc>
      </w:tr>
      <w:tr w:rsidR="002A05E9" w:rsidRPr="00650EFF" w14:paraId="6773DE50" w14:textId="77777777" w:rsidTr="006A5143">
        <w:trPr>
          <w:trHeight w:val="20"/>
        </w:trPr>
        <w:tc>
          <w:tcPr>
            <w:tcW w:w="1291" w:type="pct"/>
            <w:vMerge/>
          </w:tcPr>
          <w:p w14:paraId="25CD36F9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CC2C7B2" w14:textId="2FA253B3" w:rsidR="002A05E9" w:rsidRPr="004F3CA7" w:rsidRDefault="002A05E9" w:rsidP="004B6E3C">
            <w:pPr>
              <w:pStyle w:val="afd"/>
              <w:jc w:val="both"/>
            </w:pPr>
            <w:r w:rsidRPr="002A05E9">
              <w:t xml:space="preserve">Использовать </w:t>
            </w:r>
            <w:r w:rsidR="0066592D">
              <w:t>специальные инструменты</w:t>
            </w:r>
            <w:r w:rsidRPr="002A05E9">
              <w:t xml:space="preserve"> и приспособления для отделки литейных форм для крупных отливок первой группы сло</w:t>
            </w:r>
            <w:r w:rsidRPr="00FD022A">
              <w:t>жности после сушки</w:t>
            </w:r>
          </w:p>
        </w:tc>
      </w:tr>
      <w:tr w:rsidR="002A05E9" w:rsidRPr="00650EFF" w14:paraId="4469ADCB" w14:textId="77777777" w:rsidTr="006A5143">
        <w:trPr>
          <w:trHeight w:val="20"/>
        </w:trPr>
        <w:tc>
          <w:tcPr>
            <w:tcW w:w="1291" w:type="pct"/>
            <w:vMerge/>
          </w:tcPr>
          <w:p w14:paraId="63249D6B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0EB80377" w14:textId="37407921" w:rsidR="002A05E9" w:rsidRPr="002A05E9" w:rsidRDefault="002A05E9" w:rsidP="004B6E3C">
            <w:pPr>
              <w:pStyle w:val="afd"/>
              <w:jc w:val="both"/>
            </w:pPr>
            <w:r w:rsidRPr="002A05E9">
              <w:t xml:space="preserve">Применять средства индивидуальной и коллективной защиты при </w:t>
            </w:r>
            <w:r w:rsidR="00EC6C08">
              <w:t xml:space="preserve">сушке </w:t>
            </w:r>
            <w:r w:rsidRPr="002A05E9">
              <w:t>литейных форм для крупных отливок первой группы сложности</w:t>
            </w:r>
          </w:p>
        </w:tc>
      </w:tr>
      <w:tr w:rsidR="002A05E9" w:rsidRPr="00650EFF" w14:paraId="3B3CA842" w14:textId="77777777" w:rsidTr="006A5143">
        <w:trPr>
          <w:trHeight w:val="20"/>
        </w:trPr>
        <w:tc>
          <w:tcPr>
            <w:tcW w:w="1291" w:type="pct"/>
            <w:vMerge/>
          </w:tcPr>
          <w:p w14:paraId="253D1C1D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46C566F" w14:textId="35C9B124" w:rsidR="002A05E9" w:rsidRPr="002A05E9" w:rsidRDefault="002A05E9" w:rsidP="004B6E3C">
            <w:pPr>
              <w:pStyle w:val="afd"/>
              <w:jc w:val="both"/>
            </w:pPr>
            <w:r w:rsidRPr="002A05E9">
              <w:t xml:space="preserve">Управлять подъемно-транспортными механизмами </w:t>
            </w:r>
          </w:p>
        </w:tc>
      </w:tr>
      <w:tr w:rsidR="002A05E9" w:rsidRPr="00650EFF" w14:paraId="442CCDF6" w14:textId="77777777" w:rsidTr="006A5143">
        <w:trPr>
          <w:trHeight w:val="20"/>
        </w:trPr>
        <w:tc>
          <w:tcPr>
            <w:tcW w:w="1291" w:type="pct"/>
            <w:vMerge/>
          </w:tcPr>
          <w:p w14:paraId="210FADD7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718CDDFB" w14:textId="159D8D0B" w:rsidR="002A05E9" w:rsidRPr="002A05E9" w:rsidRDefault="002A05E9" w:rsidP="004B6E3C">
            <w:pPr>
              <w:pStyle w:val="afd"/>
              <w:jc w:val="both"/>
            </w:pPr>
            <w:r w:rsidRPr="002A05E9">
              <w:t>Читать конструкторскую документацию на литейные формы для крупных отливок первой группы сложности</w:t>
            </w:r>
          </w:p>
        </w:tc>
      </w:tr>
      <w:tr w:rsidR="002A05E9" w:rsidRPr="00650EFF" w14:paraId="01BC5B54" w14:textId="77777777" w:rsidTr="006A5143">
        <w:trPr>
          <w:trHeight w:val="20"/>
        </w:trPr>
        <w:tc>
          <w:tcPr>
            <w:tcW w:w="1291" w:type="pct"/>
            <w:vMerge/>
          </w:tcPr>
          <w:p w14:paraId="05E61FE0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68618F1E" w14:textId="66CA2F20" w:rsidR="002A05E9" w:rsidRPr="002A05E9" w:rsidRDefault="002A05E9" w:rsidP="004B6E3C">
            <w:pPr>
              <w:pStyle w:val="afd"/>
              <w:jc w:val="both"/>
            </w:pPr>
            <w:r w:rsidRPr="002A05E9">
              <w:t>Читать технологическую документацию на литейные формы для крупных отливок первой группы сложности</w:t>
            </w:r>
          </w:p>
        </w:tc>
      </w:tr>
      <w:tr w:rsidR="002A05E9" w:rsidRPr="00650EFF" w14:paraId="70CE9F78" w14:textId="77777777" w:rsidTr="006A5143">
        <w:trPr>
          <w:trHeight w:val="20"/>
        </w:trPr>
        <w:tc>
          <w:tcPr>
            <w:tcW w:w="1291" w:type="pct"/>
            <w:vMerge/>
          </w:tcPr>
          <w:p w14:paraId="3208486F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02CF9688" w14:textId="77777777" w:rsidR="002A05E9" w:rsidRPr="002A05E9" w:rsidRDefault="002A05E9" w:rsidP="004B6E3C">
            <w:pPr>
              <w:pStyle w:val="afd"/>
              <w:jc w:val="both"/>
            </w:pPr>
            <w:r w:rsidRPr="002A05E9">
              <w:t>Читать технологическую документацию и инструкции по эксплуатации сушильных печей</w:t>
            </w:r>
          </w:p>
        </w:tc>
      </w:tr>
      <w:tr w:rsidR="002A05E9" w:rsidRPr="00650EFF" w14:paraId="42C6A43F" w14:textId="77777777" w:rsidTr="006A5143">
        <w:trPr>
          <w:trHeight w:val="20"/>
        </w:trPr>
        <w:tc>
          <w:tcPr>
            <w:tcW w:w="1291" w:type="pct"/>
            <w:vMerge w:val="restart"/>
          </w:tcPr>
          <w:p w14:paraId="41C8A40D" w14:textId="77777777" w:rsidR="002A05E9" w:rsidRPr="00650EFF" w:rsidRDefault="002A05E9" w:rsidP="004B6E3C">
            <w:pPr>
              <w:pStyle w:val="afd"/>
            </w:pPr>
            <w:r w:rsidRPr="00650EFF" w:rsidDel="002A1D54">
              <w:t>Необходимые знания</w:t>
            </w:r>
          </w:p>
        </w:tc>
        <w:tc>
          <w:tcPr>
            <w:tcW w:w="3709" w:type="pct"/>
          </w:tcPr>
          <w:p w14:paraId="494A4F07" w14:textId="3181CE4C" w:rsidR="002A05E9" w:rsidRPr="002A05E9" w:rsidRDefault="002A05E9" w:rsidP="004B6E3C">
            <w:pPr>
              <w:pStyle w:val="afd"/>
              <w:jc w:val="both"/>
            </w:pPr>
            <w:r w:rsidRPr="002A05E9">
              <w:t>Устройство и принципы работы сушильных печей для сушки литейных форм для крупных отливок первой группы сложности</w:t>
            </w:r>
          </w:p>
        </w:tc>
      </w:tr>
      <w:tr w:rsidR="002A05E9" w:rsidRPr="00650EFF" w14:paraId="2DE237EB" w14:textId="77777777" w:rsidTr="006A5143">
        <w:trPr>
          <w:trHeight w:val="20"/>
        </w:trPr>
        <w:tc>
          <w:tcPr>
            <w:tcW w:w="1291" w:type="pct"/>
            <w:vMerge/>
          </w:tcPr>
          <w:p w14:paraId="5997E385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3004EF7" w14:textId="40909010" w:rsidR="002A05E9" w:rsidRPr="002A05E9" w:rsidRDefault="002A05E9" w:rsidP="004B6E3C">
            <w:pPr>
              <w:pStyle w:val="afd"/>
              <w:jc w:val="both"/>
            </w:pPr>
            <w:r w:rsidRPr="002A05E9">
              <w:t>Порядок применения средств индивидуальной и коллективной защиты при сушке литейных форм</w:t>
            </w:r>
          </w:p>
        </w:tc>
      </w:tr>
      <w:tr w:rsidR="002A05E9" w:rsidRPr="00650EFF" w14:paraId="0C827937" w14:textId="77777777" w:rsidTr="006A5143">
        <w:trPr>
          <w:trHeight w:val="20"/>
        </w:trPr>
        <w:tc>
          <w:tcPr>
            <w:tcW w:w="1291" w:type="pct"/>
            <w:vMerge/>
          </w:tcPr>
          <w:p w14:paraId="5A87F235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2C63D22B" w14:textId="26111DBA" w:rsidR="002A05E9" w:rsidRPr="00FD022A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2A05E9" w:rsidRPr="002A05E9">
              <w:t>при сушке литейных форм</w:t>
            </w:r>
          </w:p>
        </w:tc>
      </w:tr>
      <w:tr w:rsidR="002A05E9" w:rsidRPr="00650EFF" w14:paraId="765E3A75" w14:textId="77777777" w:rsidTr="006A5143">
        <w:trPr>
          <w:trHeight w:val="20"/>
        </w:trPr>
        <w:tc>
          <w:tcPr>
            <w:tcW w:w="1291" w:type="pct"/>
            <w:vMerge/>
          </w:tcPr>
          <w:p w14:paraId="0470F24D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7C0C13BD" w14:textId="730088AE" w:rsidR="002A05E9" w:rsidRPr="002A05E9" w:rsidRDefault="002A05E9" w:rsidP="004B6E3C">
            <w:pPr>
              <w:pStyle w:val="afd"/>
              <w:jc w:val="both"/>
            </w:pPr>
            <w:r w:rsidRPr="002A05E9">
              <w:t>Режимы работы сушильных печей для сушки литейных форм для крупных отливок первой группы сложности</w:t>
            </w:r>
          </w:p>
        </w:tc>
      </w:tr>
      <w:tr w:rsidR="002A05E9" w:rsidRPr="00650EFF" w14:paraId="590BD04C" w14:textId="77777777" w:rsidTr="006A5143">
        <w:trPr>
          <w:trHeight w:val="20"/>
        </w:trPr>
        <w:tc>
          <w:tcPr>
            <w:tcW w:w="1291" w:type="pct"/>
            <w:vMerge/>
          </w:tcPr>
          <w:p w14:paraId="17F5A400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5A15377" w14:textId="193A3464" w:rsidR="002A05E9" w:rsidRPr="002A05E9" w:rsidRDefault="002A05E9" w:rsidP="004B6E3C">
            <w:pPr>
              <w:pStyle w:val="afd"/>
              <w:jc w:val="both"/>
            </w:pPr>
            <w:r w:rsidRPr="002A05E9">
              <w:t xml:space="preserve">Назначение </w:t>
            </w:r>
            <w:r w:rsidR="009E2737">
              <w:t>элементов интерфейса систем управления сушильны</w:t>
            </w:r>
            <w:r w:rsidR="00533B21">
              <w:t>х</w:t>
            </w:r>
            <w:r w:rsidR="009E2737">
              <w:t xml:space="preserve"> печ</w:t>
            </w:r>
            <w:r w:rsidR="00533B21">
              <w:t>ей</w:t>
            </w:r>
            <w:r w:rsidRPr="002A05E9">
              <w:t xml:space="preserve"> для сушки литейных форм для крупных отливок первой группы сложности</w:t>
            </w:r>
          </w:p>
        </w:tc>
      </w:tr>
      <w:tr w:rsidR="002A05E9" w:rsidRPr="00650EFF" w14:paraId="1D885A57" w14:textId="77777777" w:rsidTr="006A5143">
        <w:trPr>
          <w:trHeight w:val="20"/>
        </w:trPr>
        <w:tc>
          <w:tcPr>
            <w:tcW w:w="1291" w:type="pct"/>
            <w:vMerge/>
          </w:tcPr>
          <w:p w14:paraId="3542EC2C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636B116C" w14:textId="2F976971" w:rsidR="002A05E9" w:rsidRPr="002A05E9" w:rsidRDefault="002A05E9" w:rsidP="004B6E3C">
            <w:pPr>
              <w:pStyle w:val="afd"/>
              <w:jc w:val="both"/>
            </w:pPr>
            <w:r w:rsidRPr="002A05E9">
              <w:t xml:space="preserve">Виды </w:t>
            </w:r>
            <w:r w:rsidR="004F3CA7">
              <w:t>формовочных</w:t>
            </w:r>
            <w:r w:rsidR="004F3CA7" w:rsidRPr="002A05E9">
              <w:t xml:space="preserve"> </w:t>
            </w:r>
            <w:r w:rsidRPr="002A05E9">
              <w:t>смесей, применяемых для изготовления литейных форм для крупных отливок первой группы сложности</w:t>
            </w:r>
          </w:p>
        </w:tc>
      </w:tr>
      <w:tr w:rsidR="002A05E9" w:rsidRPr="00650EFF" w14:paraId="0605C41D" w14:textId="77777777" w:rsidTr="006A5143">
        <w:trPr>
          <w:trHeight w:val="20"/>
        </w:trPr>
        <w:tc>
          <w:tcPr>
            <w:tcW w:w="1291" w:type="pct"/>
            <w:vMerge/>
          </w:tcPr>
          <w:p w14:paraId="12FE89FC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A003BDF" w14:textId="2AB50B0C" w:rsidR="002A05E9" w:rsidRPr="002A05E9" w:rsidRDefault="002A05E9" w:rsidP="004B6E3C">
            <w:pPr>
              <w:pStyle w:val="afd"/>
              <w:jc w:val="both"/>
            </w:pPr>
            <w:r w:rsidRPr="002A05E9">
              <w:t>Виды и причины возникновения дефектов литейных форм для крупных отливок первой группы сложности</w:t>
            </w:r>
          </w:p>
        </w:tc>
      </w:tr>
      <w:tr w:rsidR="002A05E9" w:rsidRPr="00650EFF" w14:paraId="292A0ADC" w14:textId="77777777" w:rsidTr="006A5143">
        <w:trPr>
          <w:trHeight w:val="20"/>
        </w:trPr>
        <w:tc>
          <w:tcPr>
            <w:tcW w:w="1291" w:type="pct"/>
            <w:vMerge/>
          </w:tcPr>
          <w:p w14:paraId="264147CE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16C7750" w14:textId="7EF10DFE" w:rsidR="002A05E9" w:rsidRPr="002A05E9" w:rsidRDefault="002A05E9" w:rsidP="004B6E3C">
            <w:pPr>
              <w:pStyle w:val="afd"/>
              <w:jc w:val="both"/>
            </w:pPr>
            <w:r w:rsidRPr="002A05E9">
              <w:t>Способы отделки литейных форм для крупных отливок первой группы сложности</w:t>
            </w:r>
          </w:p>
        </w:tc>
      </w:tr>
      <w:tr w:rsidR="002A05E9" w:rsidRPr="00650EFF" w14:paraId="38C225C8" w14:textId="77777777" w:rsidTr="006A5143">
        <w:trPr>
          <w:trHeight w:val="20"/>
        </w:trPr>
        <w:tc>
          <w:tcPr>
            <w:tcW w:w="1291" w:type="pct"/>
            <w:vMerge/>
          </w:tcPr>
          <w:p w14:paraId="18A86F96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10CD8DB5" w14:textId="7053CF61" w:rsidR="002A05E9" w:rsidRPr="002A05E9" w:rsidRDefault="00DA307B" w:rsidP="004B6E3C">
            <w:pPr>
              <w:pStyle w:val="afd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A05E9" w:rsidRPr="00650EFF" w14:paraId="48CD65E5" w14:textId="77777777" w:rsidTr="006A5143">
        <w:trPr>
          <w:trHeight w:val="20"/>
        </w:trPr>
        <w:tc>
          <w:tcPr>
            <w:tcW w:w="1291" w:type="pct"/>
            <w:vMerge/>
          </w:tcPr>
          <w:p w14:paraId="0B303902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5407C2EA" w14:textId="2E4A070D" w:rsidR="002A05E9" w:rsidRPr="002A05E9" w:rsidRDefault="002A05E9" w:rsidP="004B6E3C">
            <w:pPr>
              <w:pStyle w:val="afd"/>
              <w:jc w:val="both"/>
            </w:pPr>
            <w:r w:rsidRPr="002A05E9">
              <w:t>Технологические инструкции по сушке литейных форм для крупных отливок первой группы сложности</w:t>
            </w:r>
          </w:p>
        </w:tc>
      </w:tr>
      <w:tr w:rsidR="002A05E9" w:rsidRPr="00650EFF" w14:paraId="32011EAE" w14:textId="77777777" w:rsidTr="006A5143">
        <w:trPr>
          <w:trHeight w:val="20"/>
        </w:trPr>
        <w:tc>
          <w:tcPr>
            <w:tcW w:w="1291" w:type="pct"/>
            <w:vMerge/>
          </w:tcPr>
          <w:p w14:paraId="0ACAE8B2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254DBAB9" w14:textId="77777777" w:rsidR="002A05E9" w:rsidRPr="002A05E9" w:rsidRDefault="002A05E9" w:rsidP="004B6E3C">
            <w:pPr>
              <w:pStyle w:val="afd"/>
              <w:jc w:val="both"/>
            </w:pPr>
            <w:r w:rsidRPr="002A05E9">
              <w:t>Правила чтения конструкторской документации</w:t>
            </w:r>
          </w:p>
        </w:tc>
      </w:tr>
      <w:tr w:rsidR="002A05E9" w:rsidRPr="00650EFF" w14:paraId="35B1B39A" w14:textId="77777777" w:rsidTr="006A5143">
        <w:trPr>
          <w:trHeight w:val="20"/>
        </w:trPr>
        <w:tc>
          <w:tcPr>
            <w:tcW w:w="1291" w:type="pct"/>
            <w:vMerge/>
          </w:tcPr>
          <w:p w14:paraId="7002BA05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3A75697" w14:textId="77777777" w:rsidR="002A05E9" w:rsidRPr="002A05E9" w:rsidRDefault="002A05E9" w:rsidP="004B6E3C">
            <w:pPr>
              <w:pStyle w:val="afd"/>
              <w:jc w:val="both"/>
            </w:pPr>
            <w:r w:rsidRPr="002A05E9">
              <w:t>Правила чтения технологической документации</w:t>
            </w:r>
          </w:p>
        </w:tc>
      </w:tr>
      <w:tr w:rsidR="002A05E9" w:rsidRPr="00650EFF" w14:paraId="6D61995C" w14:textId="77777777" w:rsidTr="006A5143">
        <w:trPr>
          <w:trHeight w:val="20"/>
        </w:trPr>
        <w:tc>
          <w:tcPr>
            <w:tcW w:w="1291" w:type="pct"/>
            <w:vMerge/>
          </w:tcPr>
          <w:p w14:paraId="7D43DF20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2FD3DA11" w14:textId="77777777" w:rsidR="002A05E9" w:rsidRPr="002A05E9" w:rsidRDefault="002A05E9" w:rsidP="004B6E3C">
            <w:pPr>
              <w:pStyle w:val="afd"/>
              <w:jc w:val="both"/>
            </w:pPr>
            <w:r w:rsidRPr="002A05E9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2A05E9" w:rsidRPr="00650EFF" w14:paraId="6E81F753" w14:textId="77777777" w:rsidTr="006A5143">
        <w:trPr>
          <w:trHeight w:val="20"/>
        </w:trPr>
        <w:tc>
          <w:tcPr>
            <w:tcW w:w="1291" w:type="pct"/>
            <w:vMerge/>
          </w:tcPr>
          <w:p w14:paraId="544560CC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049F4E0D" w14:textId="77777777" w:rsidR="002A05E9" w:rsidRPr="002A05E9" w:rsidRDefault="002A05E9" w:rsidP="004B6E3C">
            <w:pPr>
              <w:pStyle w:val="afd"/>
              <w:jc w:val="both"/>
            </w:pPr>
            <w:r w:rsidRPr="002A05E9">
              <w:t>Схемы строповки грузов</w:t>
            </w:r>
          </w:p>
        </w:tc>
      </w:tr>
      <w:tr w:rsidR="002A05E9" w:rsidRPr="00650EFF" w14:paraId="776A8349" w14:textId="77777777" w:rsidTr="006A5143">
        <w:trPr>
          <w:trHeight w:val="20"/>
        </w:trPr>
        <w:tc>
          <w:tcPr>
            <w:tcW w:w="1291" w:type="pct"/>
            <w:vMerge/>
          </w:tcPr>
          <w:p w14:paraId="0AFA2A9C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A415519" w14:textId="7F741863" w:rsidR="002A05E9" w:rsidRPr="002A05E9" w:rsidRDefault="002A05E9" w:rsidP="004B6E3C">
            <w:pPr>
              <w:pStyle w:val="afd"/>
              <w:jc w:val="both"/>
            </w:pPr>
            <w:r w:rsidRPr="002A05E9">
              <w:t xml:space="preserve">Методы контроля качества </w:t>
            </w:r>
            <w:r w:rsidRPr="002A05E9">
              <w:rPr>
                <w:shd w:val="clear" w:color="auto" w:fill="FFFFFF"/>
              </w:rPr>
              <w:t>литейных форм для крупных отливок первой группы сложности после сушки</w:t>
            </w:r>
          </w:p>
        </w:tc>
      </w:tr>
      <w:tr w:rsidR="002A05E9" w:rsidRPr="00650EFF" w14:paraId="044C066E" w14:textId="77777777" w:rsidTr="006A5143">
        <w:trPr>
          <w:trHeight w:val="20"/>
        </w:trPr>
        <w:tc>
          <w:tcPr>
            <w:tcW w:w="1291" w:type="pct"/>
            <w:vMerge/>
          </w:tcPr>
          <w:p w14:paraId="4C3B743D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1FE73795" w14:textId="72BC17A9" w:rsidR="002A05E9" w:rsidRPr="002A05E9" w:rsidRDefault="002A05E9" w:rsidP="004B6E3C">
            <w:pPr>
              <w:pStyle w:val="afd"/>
              <w:jc w:val="both"/>
            </w:pPr>
            <w:r w:rsidRPr="002A05E9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Pr="002A05E9">
              <w:rPr>
                <w:shd w:val="clear" w:color="auto" w:fill="FFFFFF"/>
              </w:rPr>
              <w:t>литейных форм для крупных отливок первой группы сложности после сушки</w:t>
            </w:r>
          </w:p>
        </w:tc>
      </w:tr>
      <w:tr w:rsidR="002A05E9" w:rsidRPr="00650EFF" w14:paraId="5FA75AF8" w14:textId="77777777" w:rsidTr="006A5143">
        <w:trPr>
          <w:trHeight w:val="20"/>
        </w:trPr>
        <w:tc>
          <w:tcPr>
            <w:tcW w:w="1291" w:type="pct"/>
            <w:vMerge/>
          </w:tcPr>
          <w:p w14:paraId="739F5F62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41B1FFF" w14:textId="77C7305D" w:rsidR="002A05E9" w:rsidRPr="002A05E9" w:rsidRDefault="002A05E9" w:rsidP="004B6E3C">
            <w:pPr>
              <w:pStyle w:val="afd"/>
              <w:jc w:val="both"/>
            </w:pPr>
            <w:r w:rsidRPr="002A05E9">
              <w:t xml:space="preserve">Назначение и правила эксплуатации </w:t>
            </w:r>
            <w:r w:rsidR="004F3CA7">
              <w:t>формовочной</w:t>
            </w:r>
            <w:r w:rsidR="004F3CA7" w:rsidRPr="002A05E9">
              <w:t xml:space="preserve"> </w:t>
            </w:r>
            <w:r w:rsidRPr="002A05E9">
              <w:t xml:space="preserve">оснастки и </w:t>
            </w:r>
            <w:r w:rsidR="0066592D">
              <w:t>формовочных инструментов</w:t>
            </w:r>
            <w:r w:rsidRPr="002A05E9">
              <w:t xml:space="preserve"> для изготовления литейных форм для крупных отливок первой группы сложности</w:t>
            </w:r>
          </w:p>
        </w:tc>
      </w:tr>
      <w:tr w:rsidR="002A05E9" w:rsidRPr="00650EFF" w14:paraId="3D068143" w14:textId="77777777" w:rsidTr="006A5143">
        <w:trPr>
          <w:trHeight w:val="20"/>
        </w:trPr>
        <w:tc>
          <w:tcPr>
            <w:tcW w:w="1291" w:type="pct"/>
          </w:tcPr>
          <w:p w14:paraId="3259B410" w14:textId="77777777" w:rsidR="002A05E9" w:rsidRPr="00650EFF" w:rsidDel="002A1D54" w:rsidRDefault="002A05E9" w:rsidP="004B6E3C">
            <w:pPr>
              <w:pStyle w:val="afd"/>
            </w:pPr>
            <w:r w:rsidRPr="00650EFF" w:rsidDel="002A1D54">
              <w:t>Другие характеристики</w:t>
            </w:r>
          </w:p>
        </w:tc>
        <w:tc>
          <w:tcPr>
            <w:tcW w:w="3709" w:type="pct"/>
          </w:tcPr>
          <w:p w14:paraId="365D86BB" w14:textId="77777777" w:rsidR="002A05E9" w:rsidRPr="00650EFF" w:rsidRDefault="002A05E9" w:rsidP="004B6E3C">
            <w:pPr>
              <w:pStyle w:val="afd"/>
              <w:jc w:val="both"/>
            </w:pPr>
            <w:r w:rsidRPr="00650EFF">
              <w:t xml:space="preserve">- </w:t>
            </w:r>
          </w:p>
        </w:tc>
      </w:tr>
    </w:tbl>
    <w:p w14:paraId="561CF1FE" w14:textId="77777777" w:rsidR="006A5143" w:rsidRDefault="006A5143" w:rsidP="004B6E3C">
      <w:pPr>
        <w:pStyle w:val="2"/>
        <w:spacing w:before="0" w:after="0"/>
      </w:pPr>
    </w:p>
    <w:p w14:paraId="4D201E0E" w14:textId="2F7C7431" w:rsidR="002C0C4A" w:rsidRDefault="002C0C4A" w:rsidP="004B6E3C">
      <w:pPr>
        <w:pStyle w:val="2"/>
        <w:spacing w:before="0" w:after="0"/>
      </w:pPr>
      <w:r w:rsidRPr="00D83572">
        <w:t>3.3</w:t>
      </w:r>
      <w:r w:rsidR="00E4081D" w:rsidRPr="00D83572">
        <w:t>.</w:t>
      </w:r>
      <w:r w:rsidRPr="00D83572">
        <w:t xml:space="preserve"> Обобщенная трудовая функция</w:t>
      </w:r>
      <w:bookmarkEnd w:id="16"/>
    </w:p>
    <w:p w14:paraId="54824A40" w14:textId="77777777" w:rsidR="006A5143" w:rsidRPr="006A5143" w:rsidRDefault="006A5143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7"/>
        <w:gridCol w:w="604"/>
        <w:gridCol w:w="634"/>
        <w:gridCol w:w="1775"/>
        <w:gridCol w:w="1089"/>
      </w:tblGrid>
      <w:tr w:rsidR="00D83572" w:rsidRPr="00D83572" w14:paraId="527086ED" w14:textId="77777777" w:rsidTr="006A5143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42DD8B3" w14:textId="77777777" w:rsidR="002C0C4A" w:rsidRPr="00D83572" w:rsidRDefault="002C0C4A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DF2E28" w14:textId="308EC546" w:rsidR="002C0C4A" w:rsidRPr="00D83572" w:rsidRDefault="00C2453B" w:rsidP="004B6E3C">
            <w:r w:rsidRPr="00D83572">
              <w:t xml:space="preserve">Формовка вручную отливок </w:t>
            </w:r>
            <w:r>
              <w:t>второй группы сложности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A9A4A" w14:textId="77777777" w:rsidR="002C0C4A" w:rsidRPr="00D83572" w:rsidRDefault="002C0C4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FDAF9E" w14:textId="0C0DD94F" w:rsidR="002C0C4A" w:rsidRPr="006456E0" w:rsidRDefault="006456E0" w:rsidP="004B6E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473D15" w14:textId="77777777" w:rsidR="002C0C4A" w:rsidRPr="00D83572" w:rsidRDefault="002C0C4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квалификации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F0BB3" w14:textId="77777777" w:rsidR="002C0C4A" w:rsidRPr="00D83572" w:rsidRDefault="008467D2" w:rsidP="004B6E3C">
            <w:pPr>
              <w:jc w:val="center"/>
            </w:pPr>
            <w:r w:rsidRPr="00D83572">
              <w:t>3</w:t>
            </w:r>
          </w:p>
        </w:tc>
      </w:tr>
    </w:tbl>
    <w:p w14:paraId="256759E9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D83572" w:rsidRPr="00D83572" w14:paraId="46558C9A" w14:textId="77777777" w:rsidTr="006A5143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EA992F9" w14:textId="77777777" w:rsidR="002C0C4A" w:rsidRPr="00D83572" w:rsidRDefault="002C0C4A" w:rsidP="004B6E3C">
            <w:r w:rsidRPr="00D8357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A78301A" w14:textId="77777777" w:rsidR="002C0C4A" w:rsidRPr="00D83572" w:rsidRDefault="002C0C4A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FDA2086" w14:textId="77777777" w:rsidR="002C0C4A" w:rsidRPr="00D83572" w:rsidRDefault="002C0C4A" w:rsidP="004B6E3C">
            <w:r w:rsidRPr="00D83572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1E8EAB" w14:textId="77777777" w:rsidR="002C0C4A" w:rsidRPr="00D83572" w:rsidRDefault="002C0C4A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415BB" w14:textId="77777777" w:rsidR="002C0C4A" w:rsidRPr="00D83572" w:rsidRDefault="002C0C4A" w:rsidP="004B6E3C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D27815" w14:textId="77777777" w:rsidR="002C0C4A" w:rsidRPr="00D83572" w:rsidRDefault="002C0C4A" w:rsidP="004B6E3C"/>
        </w:tc>
      </w:tr>
      <w:tr w:rsidR="00D83572" w:rsidRPr="00D83572" w14:paraId="3F7969AA" w14:textId="77777777" w:rsidTr="006A5143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5AFFDB04" w14:textId="77777777" w:rsidR="002C0C4A" w:rsidRPr="00D83572" w:rsidRDefault="002C0C4A" w:rsidP="004B6E3C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48217F3" w14:textId="77777777" w:rsidR="002C0C4A" w:rsidRPr="00D83572" w:rsidRDefault="002C0C4A" w:rsidP="004B6E3C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DDD838B" w14:textId="77777777" w:rsidR="002C0C4A" w:rsidRPr="00D83572" w:rsidRDefault="002C0C4A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0C432A" w14:textId="77777777" w:rsidR="002C0C4A" w:rsidRPr="00D83572" w:rsidRDefault="002C0C4A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8F0FF43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D83572" w:rsidRPr="00D83572" w14:paraId="77B5A8E7" w14:textId="77777777" w:rsidTr="006A514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61E35" w14:textId="77777777" w:rsidR="002C0C4A" w:rsidRPr="00D83572" w:rsidRDefault="002C0C4A" w:rsidP="004B6E3C">
            <w:r w:rsidRPr="00D83572">
              <w:t>Возможные наименования должностей,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1B97C" w14:textId="77777777" w:rsidR="002C0C4A" w:rsidRPr="00D83572" w:rsidRDefault="00EA5290" w:rsidP="004B6E3C">
            <w:pPr>
              <w:rPr>
                <w:shd w:val="clear" w:color="auto" w:fill="FFFFFF"/>
              </w:rPr>
            </w:pPr>
            <w:r w:rsidRPr="00D83572">
              <w:rPr>
                <w:shd w:val="clear" w:color="auto" w:fill="FFFFFF"/>
              </w:rPr>
              <w:t>Формовщик ручной формовки 4-го разряда</w:t>
            </w:r>
          </w:p>
        </w:tc>
      </w:tr>
    </w:tbl>
    <w:p w14:paraId="207D68FC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66592D" w:rsidRPr="00D83572" w14:paraId="736A30C7" w14:textId="77777777" w:rsidTr="006A514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D7A47E" w14:textId="77777777" w:rsidR="0066592D" w:rsidRPr="00D83572" w:rsidRDefault="0066592D" w:rsidP="004B6E3C">
            <w:r w:rsidRPr="00D83572">
              <w:t>Требования к образованию и обучению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47A42" w14:textId="77777777" w:rsidR="007C47BE" w:rsidRDefault="0066592D" w:rsidP="004B6E3C">
            <w:pPr>
              <w:pStyle w:val="afd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 xml:space="preserve">Среднее общее </w:t>
            </w:r>
            <w:r>
              <w:rPr>
                <w:color w:val="000000" w:themeColor="text1"/>
                <w:lang w:eastAsia="en-US"/>
              </w:rPr>
              <w:t>образование и проф</w:t>
            </w:r>
            <w:r w:rsidRPr="00DD4B9F">
              <w:rPr>
                <w:color w:val="000000" w:themeColor="text1"/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>
              <w:rPr>
                <w:color w:val="000000" w:themeColor="text1"/>
                <w:lang w:eastAsia="en-US"/>
              </w:rPr>
              <w:t xml:space="preserve"> и</w:t>
            </w:r>
            <w:r w:rsidRPr="00DD4B9F">
              <w:rPr>
                <w:color w:val="000000" w:themeColor="text1"/>
                <w:lang w:eastAsia="en-US"/>
              </w:rPr>
              <w:t xml:space="preserve"> программы повышени</w:t>
            </w:r>
            <w:r w:rsidR="007C47BE">
              <w:rPr>
                <w:color w:val="000000" w:themeColor="text1"/>
                <w:lang w:eastAsia="en-US"/>
              </w:rPr>
              <w:t>я квалификации рабочих, служащих</w:t>
            </w:r>
          </w:p>
          <w:p w14:paraId="38E565A1" w14:textId="270DF1DD" w:rsidR="0066592D" w:rsidRPr="00DD4B9F" w:rsidRDefault="0066592D" w:rsidP="004B6E3C">
            <w:pPr>
              <w:pStyle w:val="afd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>или</w:t>
            </w:r>
          </w:p>
          <w:p w14:paraId="37B69B22" w14:textId="5378A39C" w:rsidR="0066592D" w:rsidRPr="00D83572" w:rsidRDefault="0066592D" w:rsidP="004B6E3C">
            <w:r w:rsidRPr="00DD4B9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66592D" w:rsidRPr="00D83572" w14:paraId="339C6AC9" w14:textId="77777777" w:rsidTr="006A514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DE42CB" w14:textId="0FD3210D" w:rsidR="0066592D" w:rsidRPr="00D83572" w:rsidRDefault="0066592D" w:rsidP="004B6E3C">
            <w:r w:rsidRPr="00D83572">
              <w:t>Требования к опыту практической работы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4C0D05" w14:textId="557D50C1" w:rsidR="0066592D" w:rsidRPr="00D83572" w:rsidRDefault="0066592D" w:rsidP="004B6E3C">
            <w:pPr>
              <w:pStyle w:val="afd"/>
              <w:rPr>
                <w:rFonts w:eastAsia="Calibri"/>
                <w:lang w:bidi="en-US"/>
              </w:rPr>
            </w:pPr>
            <w:r w:rsidRPr="00966948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>менее</w:t>
            </w:r>
            <w:r w:rsidRPr="004877B4">
              <w:rPr>
                <w:rFonts w:eastAsia="Calibri"/>
                <w:lang w:bidi="en-US"/>
              </w:rPr>
              <w:t xml:space="preserve"> одного года формовщиком</w:t>
            </w:r>
            <w:r>
              <w:rPr>
                <w:rFonts w:eastAsia="Calibri"/>
                <w:lang w:bidi="en-US"/>
              </w:rPr>
              <w:t xml:space="preserve"> ручной формовки 3-го разряда </w:t>
            </w:r>
            <w:r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</w:tc>
      </w:tr>
      <w:tr w:rsidR="0066592D" w:rsidRPr="00D83572" w14:paraId="1F42FA2D" w14:textId="77777777" w:rsidTr="006A514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95F10" w14:textId="77777777" w:rsidR="0066592D" w:rsidRPr="00D83572" w:rsidRDefault="0066592D" w:rsidP="004B6E3C">
            <w:r w:rsidRPr="00D83572">
              <w:t>Особые условия допуска к работе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5018D4" w14:textId="77777777" w:rsidR="0066592D" w:rsidRPr="00D575C2" w:rsidRDefault="0066592D" w:rsidP="004B6E3C">
            <w:pPr>
              <w:pStyle w:val="afd"/>
            </w:pPr>
            <w:r w:rsidRPr="004877B4">
              <w:t>Лица не моложе 18 лет</w:t>
            </w:r>
          </w:p>
          <w:p w14:paraId="6AD52AA5" w14:textId="41D47AD4" w:rsidR="0066592D" w:rsidRPr="004877B4" w:rsidRDefault="00FA2E9F" w:rsidP="004B6E3C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0ED1ED89" w14:textId="09359BE3" w:rsidR="0066592D" w:rsidRPr="004877B4" w:rsidRDefault="002D7559" w:rsidP="004B6E3C">
            <w:pPr>
              <w:pStyle w:val="afd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6926255" w14:textId="77777777" w:rsidR="0066592D" w:rsidRPr="004877B4" w:rsidRDefault="0066592D" w:rsidP="004B6E3C">
            <w:pPr>
              <w:pStyle w:val="af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4877B4">
              <w:rPr>
                <w:shd w:val="clear" w:color="auto" w:fill="FFFFFF"/>
              </w:rPr>
              <w:t>инструктажа по охране труда на рабочем месте</w:t>
            </w:r>
          </w:p>
          <w:p w14:paraId="58D32E3E" w14:textId="42A520E8" w:rsidR="0066592D" w:rsidRDefault="002D7559" w:rsidP="004B6E3C">
            <w:pPr>
              <w:pStyle w:val="afd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648BE17D" w14:textId="56F06ED3" w:rsidR="0066592D" w:rsidRDefault="002D7559" w:rsidP="004B6E3C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6C80AB92" w14:textId="532164EE" w:rsidR="000F481E" w:rsidRPr="00D83572" w:rsidRDefault="000F481E" w:rsidP="004B6E3C">
            <w:pPr>
              <w:rPr>
                <w:shd w:val="clear" w:color="auto" w:fill="FFFFFF"/>
              </w:rPr>
            </w:pPr>
            <w:r w:rsidRPr="002A016C">
              <w:t>Наличие II группы по электробезопасности</w:t>
            </w:r>
          </w:p>
        </w:tc>
      </w:tr>
      <w:tr w:rsidR="0066592D" w:rsidRPr="00D83572" w14:paraId="17CAA8C9" w14:textId="77777777" w:rsidTr="006A5143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2E8F9" w14:textId="77777777" w:rsidR="0066592D" w:rsidRPr="00D83572" w:rsidRDefault="0066592D" w:rsidP="004B6E3C">
            <w:r w:rsidRPr="00D83572">
              <w:t>Другие характеристики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091EA" w14:textId="77777777" w:rsidR="0066592D" w:rsidRPr="00D83572" w:rsidRDefault="0066592D" w:rsidP="004B6E3C">
            <w:pPr>
              <w:rPr>
                <w:shd w:val="clear" w:color="auto" w:fill="FFFFFF"/>
              </w:rPr>
            </w:pPr>
            <w:r w:rsidRPr="00D83572">
              <w:rPr>
                <w:shd w:val="clear" w:color="auto" w:fill="FFFFFF"/>
              </w:rPr>
              <w:t>-</w:t>
            </w:r>
          </w:p>
        </w:tc>
      </w:tr>
    </w:tbl>
    <w:p w14:paraId="06315581" w14:textId="77777777" w:rsidR="006A5143" w:rsidRDefault="006A5143" w:rsidP="004B6E3C"/>
    <w:p w14:paraId="4230EA0D" w14:textId="77777777" w:rsidR="006A5143" w:rsidRDefault="006A5143" w:rsidP="004B6E3C">
      <w:r w:rsidRPr="00D83572">
        <w:t>Дополнительные характеристики</w:t>
      </w:r>
    </w:p>
    <w:p w14:paraId="2DA9F40E" w14:textId="77777777" w:rsidR="006A5143" w:rsidRDefault="006A5143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66592D" w:rsidRPr="00D83572" w14:paraId="7548E8F1" w14:textId="77777777" w:rsidTr="004B6E3C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8B57F" w14:textId="77777777" w:rsidR="0066592D" w:rsidRPr="00D83572" w:rsidRDefault="0066592D" w:rsidP="004B6E3C">
            <w:pPr>
              <w:jc w:val="center"/>
            </w:pPr>
            <w:r w:rsidRPr="00D83572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7A320" w14:textId="77777777" w:rsidR="0066592D" w:rsidRPr="00D83572" w:rsidRDefault="0066592D" w:rsidP="004B6E3C">
            <w:pPr>
              <w:jc w:val="center"/>
            </w:pPr>
            <w:r w:rsidRPr="00D83572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9E23C" w14:textId="77777777" w:rsidR="0066592D" w:rsidRPr="00D83572" w:rsidRDefault="0066592D" w:rsidP="004B6E3C">
            <w:pPr>
              <w:jc w:val="center"/>
            </w:pPr>
            <w:r w:rsidRPr="00D83572">
              <w:t>Наименование базовой группы, должности (профессии) или специальности</w:t>
            </w:r>
          </w:p>
        </w:tc>
      </w:tr>
      <w:tr w:rsidR="0066592D" w:rsidRPr="00D83572" w14:paraId="63A566BF" w14:textId="77777777" w:rsidTr="00221FFE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1D5AE4" w14:textId="77777777" w:rsidR="0066592D" w:rsidRPr="00D83572" w:rsidRDefault="0066592D" w:rsidP="004B6E3C">
            <w:pPr>
              <w:rPr>
                <w:vertAlign w:val="superscript"/>
              </w:rPr>
            </w:pPr>
            <w:r w:rsidRPr="00D83572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634A1B0" w14:textId="77777777" w:rsidR="0066592D" w:rsidRPr="00D83572" w:rsidRDefault="0066592D" w:rsidP="004B6E3C">
            <w:r w:rsidRPr="00D83572">
              <w:rPr>
                <w:lang w:val="en-GB"/>
              </w:rPr>
              <w:t>7211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C2BB400" w14:textId="77777777" w:rsidR="0066592D" w:rsidRPr="00D83572" w:rsidRDefault="0066592D" w:rsidP="004B6E3C">
            <w:r w:rsidRPr="00D83572">
              <w:t>Формовщики и стерженщики</w:t>
            </w:r>
          </w:p>
        </w:tc>
      </w:tr>
      <w:tr w:rsidR="0066592D" w:rsidRPr="00D83572" w14:paraId="6AD4F3E6" w14:textId="77777777" w:rsidTr="00221FFE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3AC3D" w14:textId="77777777" w:rsidR="0066592D" w:rsidRPr="00D83572" w:rsidRDefault="0066592D" w:rsidP="004B6E3C">
            <w:r w:rsidRPr="00D83572">
              <w:t>Е</w:t>
            </w:r>
            <w:r w:rsidRPr="00D83572">
              <w:rPr>
                <w:lang w:val="en-US"/>
              </w:rPr>
              <w:t>Т</w:t>
            </w:r>
            <w:r w:rsidRPr="00D83572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38DDC" w14:textId="77777777" w:rsidR="0066592D" w:rsidRPr="00D83572" w:rsidRDefault="0066592D" w:rsidP="004B6E3C">
            <w:r>
              <w:t xml:space="preserve">§ </w:t>
            </w:r>
            <w:r w:rsidRPr="00D83572">
              <w:t>156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5E166" w14:textId="77777777" w:rsidR="0066592D" w:rsidRPr="00D83572" w:rsidRDefault="0066592D" w:rsidP="004B6E3C">
            <w:r w:rsidRPr="00D83572">
              <w:t>Формовщик ручной формовки 4-го разряда</w:t>
            </w:r>
          </w:p>
        </w:tc>
      </w:tr>
      <w:tr w:rsidR="0066592D" w:rsidRPr="00D83572" w14:paraId="3D5B4511" w14:textId="77777777" w:rsidTr="00221FFE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069DA356" w14:textId="77777777" w:rsidR="0066592D" w:rsidRPr="00D83572" w:rsidRDefault="0066592D" w:rsidP="004B6E3C">
            <w:pPr>
              <w:rPr>
                <w:bCs w:val="0"/>
              </w:rPr>
            </w:pPr>
            <w:r w:rsidRPr="00D83572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8FD98E" w14:textId="77777777" w:rsidR="0066592D" w:rsidRPr="00D83572" w:rsidRDefault="0066592D" w:rsidP="004B6E3C">
            <w:r w:rsidRPr="00D83572">
              <w:t>19430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A0914" w14:textId="77777777" w:rsidR="0066592D" w:rsidRPr="00D83572" w:rsidRDefault="0066592D" w:rsidP="004B6E3C">
            <w:r w:rsidRPr="00D83572">
              <w:t>Формовщик ручной формовки</w:t>
            </w:r>
          </w:p>
        </w:tc>
      </w:tr>
      <w:tr w:rsidR="0066592D" w:rsidRPr="00D83572" w14:paraId="6997FAA7" w14:textId="77777777" w:rsidTr="00221FFE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464E484B" w14:textId="3DB9254B" w:rsidR="0066592D" w:rsidRPr="00D83572" w:rsidRDefault="0066592D" w:rsidP="004B6E3C">
            <w:pPr>
              <w:rPr>
                <w:bCs w:val="0"/>
              </w:rPr>
            </w:pPr>
            <w:r w:rsidRPr="00DD4B9F">
              <w:rPr>
                <w:color w:val="000000" w:themeColor="text1"/>
              </w:rPr>
              <w:t>ОКСО</w:t>
            </w:r>
            <w:r w:rsidRPr="00DD4B9F">
              <w:rPr>
                <w:rStyle w:val="ad"/>
                <w:color w:val="000000" w:themeColor="text1"/>
              </w:rPr>
              <w:endnoteReference w:id="11"/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4384FDE" w14:textId="490BD89A" w:rsidR="0066592D" w:rsidRPr="00D83572" w:rsidRDefault="0066592D" w:rsidP="004B6E3C"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5CE3B2" w14:textId="66816B1B" w:rsidR="0066592D" w:rsidRPr="00D83572" w:rsidRDefault="0066592D" w:rsidP="004B6E3C"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10DC38AD" w14:textId="77777777" w:rsidR="00221FFE" w:rsidRDefault="00221FFE" w:rsidP="004B6E3C">
      <w:pPr>
        <w:pStyle w:val="3"/>
        <w:keepNext w:val="0"/>
        <w:spacing w:before="0" w:after="0"/>
      </w:pPr>
    </w:p>
    <w:p w14:paraId="7175804E" w14:textId="6B76FDB7" w:rsidR="002C0C4A" w:rsidRDefault="002C0C4A" w:rsidP="004B6E3C">
      <w:pPr>
        <w:pStyle w:val="3"/>
        <w:keepNext w:val="0"/>
        <w:spacing w:before="0" w:after="0"/>
      </w:pPr>
      <w:r w:rsidRPr="00D83572">
        <w:t>3.</w:t>
      </w:r>
      <w:r w:rsidRPr="00D83572">
        <w:rPr>
          <w:lang w:val="en-GB"/>
        </w:rPr>
        <w:t>3</w:t>
      </w:r>
      <w:r w:rsidRPr="00D83572">
        <w:t>.1. Трудовая функция</w:t>
      </w:r>
    </w:p>
    <w:p w14:paraId="4EF05083" w14:textId="77777777" w:rsidR="00221FFE" w:rsidRPr="00221FFE" w:rsidRDefault="00221FFE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D83572" w:rsidRPr="00D83572" w14:paraId="014A156C" w14:textId="77777777" w:rsidTr="00221FFE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C81617" w14:textId="77777777" w:rsidR="002C0C4A" w:rsidRPr="00D83572" w:rsidRDefault="002C0C4A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43D9B" w14:textId="4839D185" w:rsidR="002C0C4A" w:rsidRPr="00D83572" w:rsidRDefault="00CE7F91" w:rsidP="004B6E3C">
            <w:r w:rsidRPr="00D83572">
              <w:t xml:space="preserve">Формовка вручную по моделям в </w:t>
            </w:r>
            <w:r w:rsidR="0087750D" w:rsidRPr="007C47BE">
              <w:t xml:space="preserve">опоках </w:t>
            </w:r>
            <w:r w:rsidRPr="007C47BE">
              <w:t>песчано</w:t>
            </w:r>
            <w:r>
              <w:t>-глинистых литейных форм для отливок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3BC4790" w14:textId="77777777" w:rsidR="002C0C4A" w:rsidRPr="00D83572" w:rsidRDefault="002C0C4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23AA6" w14:textId="2E34F708" w:rsidR="002C0C4A" w:rsidRPr="00D83572" w:rsidRDefault="006456E0" w:rsidP="004B6E3C">
            <w:r>
              <w:t>C</w:t>
            </w:r>
            <w:r w:rsidR="002C0C4A" w:rsidRPr="00D83572">
              <w:t>/01.</w:t>
            </w:r>
            <w:r w:rsidR="008467D2" w:rsidRPr="00D83572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60DC41" w14:textId="77777777" w:rsidR="002C0C4A" w:rsidRPr="00D83572" w:rsidRDefault="002C0C4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EE7D4F" w14:textId="77777777" w:rsidR="002C0C4A" w:rsidRPr="00D83572" w:rsidRDefault="008467D2" w:rsidP="004B6E3C">
            <w:pPr>
              <w:jc w:val="center"/>
            </w:pPr>
            <w:r w:rsidRPr="00D83572">
              <w:t>3</w:t>
            </w:r>
          </w:p>
        </w:tc>
      </w:tr>
    </w:tbl>
    <w:p w14:paraId="744D9551" w14:textId="77777777" w:rsidR="00221FFE" w:rsidRDefault="00221FFE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D83572" w:rsidRPr="00D83572" w14:paraId="14D5E8D1" w14:textId="77777777" w:rsidTr="00221FF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FEC5BA6" w14:textId="77777777" w:rsidR="002C0C4A" w:rsidRPr="00D83572" w:rsidRDefault="002C0C4A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84A536" w14:textId="77777777" w:rsidR="002C0C4A" w:rsidRPr="00D83572" w:rsidRDefault="002C0C4A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0C3101F" w14:textId="77777777" w:rsidR="002C0C4A" w:rsidRPr="00D83572" w:rsidRDefault="002C0C4A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E7578" w14:textId="77777777" w:rsidR="002C0C4A" w:rsidRPr="00D83572" w:rsidRDefault="002C0C4A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D27FB" w14:textId="77777777" w:rsidR="002C0C4A" w:rsidRPr="00D83572" w:rsidRDefault="002C0C4A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3822E" w14:textId="77777777" w:rsidR="002C0C4A" w:rsidRPr="00D83572" w:rsidRDefault="002C0C4A" w:rsidP="004B6E3C"/>
        </w:tc>
      </w:tr>
      <w:tr w:rsidR="002C0C4A" w:rsidRPr="00D83572" w14:paraId="11342315" w14:textId="77777777" w:rsidTr="00221FF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D51660D" w14:textId="77777777" w:rsidR="002C0C4A" w:rsidRPr="00D83572" w:rsidRDefault="002C0C4A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C4EF8A" w14:textId="77777777" w:rsidR="002C0C4A" w:rsidRPr="00D83572" w:rsidRDefault="002C0C4A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2673D9" w14:textId="77777777" w:rsidR="002C0C4A" w:rsidRPr="00D83572" w:rsidRDefault="002C0C4A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372931" w14:textId="77777777" w:rsidR="002C0C4A" w:rsidRPr="00D83572" w:rsidRDefault="002C0C4A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328DC9" w14:textId="77777777" w:rsidR="002C0C4A" w:rsidRDefault="002C0C4A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DE37FE" w:rsidRPr="00D83572" w14:paraId="174CD922" w14:textId="77777777" w:rsidTr="00221FFE">
        <w:trPr>
          <w:trHeight w:val="20"/>
        </w:trPr>
        <w:tc>
          <w:tcPr>
            <w:tcW w:w="1290" w:type="pct"/>
            <w:vMerge w:val="restart"/>
          </w:tcPr>
          <w:p w14:paraId="5AE7802B" w14:textId="77777777" w:rsidR="00DE37FE" w:rsidRPr="00D83572" w:rsidRDefault="00DE37FE" w:rsidP="004B6E3C">
            <w:pPr>
              <w:pStyle w:val="afd"/>
            </w:pPr>
            <w:r w:rsidRPr="00D83572">
              <w:t>Трудовые действия</w:t>
            </w:r>
          </w:p>
        </w:tc>
        <w:tc>
          <w:tcPr>
            <w:tcW w:w="3710" w:type="pct"/>
          </w:tcPr>
          <w:p w14:paraId="7E2CC9F6" w14:textId="7D90A99B" w:rsidR="00DE37FE" w:rsidRPr="00D83572" w:rsidRDefault="00DE37FE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формовке </w:t>
            </w:r>
            <w:r w:rsidRPr="00D83572">
              <w:t xml:space="preserve">вручную по моделям в опоках </w:t>
            </w:r>
            <w:r>
              <w:t>песчано-глинистых литейных форм для отливок второй группы сложности</w:t>
            </w:r>
          </w:p>
        </w:tc>
      </w:tr>
      <w:tr w:rsidR="00DE37FE" w:rsidRPr="00D83572" w14:paraId="40BCA8CB" w14:textId="77777777" w:rsidTr="00221FFE">
        <w:trPr>
          <w:trHeight w:val="20"/>
        </w:trPr>
        <w:tc>
          <w:tcPr>
            <w:tcW w:w="1290" w:type="pct"/>
            <w:vMerge/>
          </w:tcPr>
          <w:p w14:paraId="7A329D14" w14:textId="77777777" w:rsidR="00DE37FE" w:rsidRPr="00D83572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02C0FD28" w14:textId="70443809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Контроль состояния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</w:t>
            </w:r>
            <w:r>
              <w:t xml:space="preserve"> для ручной формовки</w:t>
            </w:r>
            <w:r w:rsidRPr="00D83572">
              <w:t xml:space="preserve"> по моделям в опоках </w:t>
            </w:r>
            <w:r>
              <w:t>песчано-глинистых литейных форм для отливок второй группы сложности</w:t>
            </w:r>
          </w:p>
        </w:tc>
      </w:tr>
      <w:tr w:rsidR="00DE37FE" w:rsidRPr="00BF4437" w14:paraId="2FE7F03F" w14:textId="77777777" w:rsidTr="00221FFE">
        <w:trPr>
          <w:trHeight w:val="20"/>
        </w:trPr>
        <w:tc>
          <w:tcPr>
            <w:tcW w:w="1290" w:type="pct"/>
            <w:vMerge/>
          </w:tcPr>
          <w:p w14:paraId="20A4559B" w14:textId="77777777" w:rsidR="00DE37FE" w:rsidRPr="00D83572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5B74EE54" w14:textId="17505C21" w:rsidR="00DE37FE" w:rsidRPr="00BF4437" w:rsidRDefault="00DE37FE" w:rsidP="004B6E3C">
            <w:pPr>
              <w:pStyle w:val="afd"/>
              <w:jc w:val="both"/>
            </w:pPr>
            <w:r w:rsidRPr="00D83572">
              <w:t xml:space="preserve">Изготовление вручную по моделям в опоках </w:t>
            </w:r>
            <w:r>
              <w:t>песчано-глинистых литейных полуформ для отливок</w:t>
            </w:r>
            <w:r w:rsidRPr="00BF4437">
              <w:t xml:space="preserve"> </w:t>
            </w:r>
            <w:r>
              <w:t>второй группы сложности</w:t>
            </w:r>
          </w:p>
        </w:tc>
      </w:tr>
      <w:tr w:rsidR="00DE37FE" w:rsidRPr="00D83572" w14:paraId="46062E38" w14:textId="77777777" w:rsidTr="00221FFE">
        <w:trPr>
          <w:trHeight w:val="20"/>
        </w:trPr>
        <w:tc>
          <w:tcPr>
            <w:tcW w:w="1290" w:type="pct"/>
            <w:vMerge/>
          </w:tcPr>
          <w:p w14:paraId="6FF871A8" w14:textId="77777777" w:rsidR="00DE37FE" w:rsidRPr="00D83572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292D32E4" w14:textId="577997D6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Контроль качества </w:t>
            </w:r>
            <w:r>
              <w:t>песчано-глинистых литейных полуформ для отливок</w:t>
            </w:r>
            <w:r w:rsidRPr="00BF4437">
              <w:t xml:space="preserve"> </w:t>
            </w:r>
            <w:r>
              <w:t>второй группы сложности</w:t>
            </w:r>
          </w:p>
        </w:tc>
      </w:tr>
      <w:tr w:rsidR="00DE37FE" w:rsidRPr="00D83572" w14:paraId="6FE8DBCC" w14:textId="77777777" w:rsidTr="00221FFE">
        <w:trPr>
          <w:trHeight w:val="20"/>
        </w:trPr>
        <w:tc>
          <w:tcPr>
            <w:tcW w:w="1290" w:type="pct"/>
            <w:vMerge/>
          </w:tcPr>
          <w:p w14:paraId="7627E891" w14:textId="77777777" w:rsidR="00DE37FE" w:rsidRPr="00D83572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411F4CA" w14:textId="452E9264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Отделка </w:t>
            </w:r>
            <w:r>
              <w:t>песчано-глинистых литейных полуформ для отливок второй группы сложности</w:t>
            </w:r>
          </w:p>
        </w:tc>
      </w:tr>
      <w:tr w:rsidR="00DE37FE" w:rsidRPr="00D83572" w14:paraId="1A489FFC" w14:textId="77777777" w:rsidTr="00221FFE">
        <w:trPr>
          <w:trHeight w:val="20"/>
        </w:trPr>
        <w:tc>
          <w:tcPr>
            <w:tcW w:w="1290" w:type="pct"/>
            <w:vMerge w:val="restart"/>
          </w:tcPr>
          <w:p w14:paraId="53450909" w14:textId="77777777" w:rsidR="00DE37FE" w:rsidRPr="00D83572" w:rsidDel="002A1D54" w:rsidRDefault="00DE37FE" w:rsidP="004B6E3C">
            <w:pPr>
              <w:pStyle w:val="afd"/>
            </w:pPr>
            <w:r w:rsidRPr="00D83572" w:rsidDel="002A1D54">
              <w:t>Необходимые умения</w:t>
            </w:r>
          </w:p>
        </w:tc>
        <w:tc>
          <w:tcPr>
            <w:tcW w:w="3710" w:type="pct"/>
          </w:tcPr>
          <w:p w14:paraId="1A7875B7" w14:textId="61B3D0ED" w:rsidR="00DE37FE" w:rsidRPr="00D83572" w:rsidRDefault="00DE37FE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песчано-глинистых литейных </w:t>
            </w:r>
            <w:r w:rsidR="00203C32">
              <w:rPr>
                <w:color w:val="000000" w:themeColor="text1"/>
              </w:rPr>
              <w:t>форм для отливок второй группы сложности</w:t>
            </w:r>
            <w:r w:rsidRPr="00DD4B9F"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DE37FE" w:rsidRPr="00DD4B9F" w14:paraId="1266B5C1" w14:textId="77777777" w:rsidTr="00221FFE">
        <w:trPr>
          <w:trHeight w:val="20"/>
        </w:trPr>
        <w:tc>
          <w:tcPr>
            <w:tcW w:w="1290" w:type="pct"/>
            <w:vMerge/>
          </w:tcPr>
          <w:p w14:paraId="6F2E4A5B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5DE76DA8" w14:textId="5585C3E3" w:rsidR="00DE37FE" w:rsidRPr="00DD4B9F" w:rsidRDefault="00FA2E9F" w:rsidP="004B6E3C">
            <w:pPr>
              <w:pStyle w:val="af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DE37FE" w:rsidRPr="00AC6FBF">
              <w:rPr>
                <w:color w:val="000000" w:themeColor="text1"/>
              </w:rPr>
              <w:t>и коллективной защиты при ручной</w:t>
            </w:r>
            <w:r w:rsidR="00DE37FE">
              <w:rPr>
                <w:color w:val="000000" w:themeColor="text1"/>
              </w:rPr>
              <w:t xml:space="preserve"> </w:t>
            </w:r>
            <w:r w:rsidR="00DE37FE" w:rsidRPr="00AC6FBF">
              <w:rPr>
                <w:color w:val="000000" w:themeColor="text1"/>
              </w:rPr>
              <w:t xml:space="preserve">формовке </w:t>
            </w:r>
            <w:r w:rsidR="00DE37FE">
              <w:rPr>
                <w:color w:val="000000" w:themeColor="text1"/>
              </w:rPr>
              <w:t>песчано-глинистых</w:t>
            </w:r>
            <w:r w:rsidR="00DE37FE" w:rsidRPr="00AC6FBF">
              <w:rPr>
                <w:color w:val="000000" w:themeColor="text1"/>
              </w:rPr>
              <w:t xml:space="preserve"> литейных форм</w:t>
            </w:r>
          </w:p>
        </w:tc>
      </w:tr>
      <w:tr w:rsidR="00DE37FE" w:rsidRPr="00D83572" w14:paraId="5AED0E29" w14:textId="77777777" w:rsidTr="00221FFE">
        <w:trPr>
          <w:trHeight w:val="20"/>
        </w:trPr>
        <w:tc>
          <w:tcPr>
            <w:tcW w:w="1290" w:type="pct"/>
            <w:vMerge/>
          </w:tcPr>
          <w:p w14:paraId="095759ED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7217E09" w14:textId="581207B4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Оценивать состояние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ручной формовки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второй группы сложности</w:t>
            </w:r>
            <w:r>
              <w:rPr>
                <w:color w:val="000000" w:themeColor="text1"/>
              </w:rPr>
              <w:t xml:space="preserve"> при помощи контрольно-измерительных инструментов и приспособлений</w:t>
            </w:r>
          </w:p>
        </w:tc>
      </w:tr>
      <w:tr w:rsidR="00DE37FE" w:rsidRPr="00D83572" w14:paraId="00440221" w14:textId="77777777" w:rsidTr="00221FFE">
        <w:trPr>
          <w:trHeight w:val="20"/>
        </w:trPr>
        <w:tc>
          <w:tcPr>
            <w:tcW w:w="1290" w:type="pct"/>
            <w:vMerge/>
          </w:tcPr>
          <w:p w14:paraId="53453481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20FC0B23" w14:textId="550B2BAA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изготовления вручную по моделям в опоках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полуформ для отливок второй группы сложности</w:t>
            </w:r>
          </w:p>
        </w:tc>
      </w:tr>
      <w:tr w:rsidR="00DE37FE" w:rsidRPr="00D83572" w14:paraId="6CB115C4" w14:textId="77777777" w:rsidTr="00221FFE">
        <w:trPr>
          <w:trHeight w:val="20"/>
        </w:trPr>
        <w:tc>
          <w:tcPr>
            <w:tcW w:w="1290" w:type="pct"/>
            <w:vMerge/>
          </w:tcPr>
          <w:p w14:paraId="4C12593F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6F694A3" w14:textId="3195D8CB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Оценивать качество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 xml:space="preserve">полуформ для отливок второй группы сложности </w:t>
            </w:r>
            <w:r w:rsidR="00BA6D49">
              <w:t>с помощью контрольно-измерительных инструментов и приспособлений</w:t>
            </w:r>
          </w:p>
        </w:tc>
      </w:tr>
      <w:tr w:rsidR="00B0315A" w:rsidRPr="00D83572" w14:paraId="49FABE56" w14:textId="77777777" w:rsidTr="00221FFE">
        <w:trPr>
          <w:trHeight w:val="20"/>
        </w:trPr>
        <w:tc>
          <w:tcPr>
            <w:tcW w:w="1290" w:type="pct"/>
            <w:vMerge/>
          </w:tcPr>
          <w:p w14:paraId="07300C81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10" w:type="pct"/>
          </w:tcPr>
          <w:p w14:paraId="595C6E27" w14:textId="75459D6F" w:rsidR="00B0315A" w:rsidRPr="00D83572" w:rsidRDefault="00B0315A" w:rsidP="004B6E3C">
            <w:pPr>
              <w:pStyle w:val="afd"/>
              <w:jc w:val="both"/>
            </w:pPr>
            <w:r>
              <w:t xml:space="preserve">Выявлять дефекты </w:t>
            </w:r>
            <w:r>
              <w:rPr>
                <w:color w:val="000000" w:themeColor="text1"/>
              </w:rPr>
              <w:t>песчано-глинистых литейных полуформ для отливок второй группы сложности</w:t>
            </w:r>
          </w:p>
        </w:tc>
      </w:tr>
      <w:tr w:rsidR="00DE37FE" w:rsidRPr="00D83572" w14:paraId="3EFFE386" w14:textId="77777777" w:rsidTr="00221FFE">
        <w:trPr>
          <w:trHeight w:val="20"/>
        </w:trPr>
        <w:tc>
          <w:tcPr>
            <w:tcW w:w="1290" w:type="pct"/>
            <w:vMerge/>
          </w:tcPr>
          <w:p w14:paraId="609CF76A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00CC770D" w14:textId="421966ED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Использовать специальные инструменты и приспособления для отделки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полуформ для отливок второй группы сложности</w:t>
            </w:r>
          </w:p>
        </w:tc>
      </w:tr>
      <w:tr w:rsidR="00DE37FE" w:rsidRPr="00D83572" w14:paraId="621AFC2B" w14:textId="77777777" w:rsidTr="00221FFE">
        <w:trPr>
          <w:trHeight w:val="20"/>
        </w:trPr>
        <w:tc>
          <w:tcPr>
            <w:tcW w:w="1290" w:type="pct"/>
            <w:vMerge/>
          </w:tcPr>
          <w:p w14:paraId="79C84F30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1492E2FF" w14:textId="638E6E08" w:rsidR="00DE37FE" w:rsidRPr="00D83572" w:rsidRDefault="00DE37FE" w:rsidP="004B6E3C">
            <w:pPr>
              <w:pStyle w:val="afd"/>
              <w:jc w:val="both"/>
            </w:pPr>
            <w:r w:rsidRPr="00D83572">
              <w:t xml:space="preserve">Проверять качество исправления поврежденных мест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 xml:space="preserve">полуформ для отливок второй группы сложности </w:t>
            </w:r>
            <w:r w:rsidRPr="00D83572">
              <w:t xml:space="preserve">с помощью контрольно-измерительных инструментов </w:t>
            </w:r>
          </w:p>
        </w:tc>
      </w:tr>
      <w:tr w:rsidR="00DE37FE" w:rsidRPr="00D83572" w14:paraId="70F64341" w14:textId="77777777" w:rsidTr="00221FFE">
        <w:trPr>
          <w:trHeight w:val="20"/>
        </w:trPr>
        <w:tc>
          <w:tcPr>
            <w:tcW w:w="1290" w:type="pct"/>
            <w:vMerge/>
          </w:tcPr>
          <w:p w14:paraId="1F69BE06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36AB9EC2" w14:textId="77777777" w:rsidR="00DE37FE" w:rsidRPr="00D83572" w:rsidRDefault="00DE37FE" w:rsidP="004B6E3C">
            <w:pPr>
              <w:pStyle w:val="afd"/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DE37FE" w:rsidRPr="00D83572" w14:paraId="0927064D" w14:textId="77777777" w:rsidTr="00221FFE">
        <w:trPr>
          <w:trHeight w:val="20"/>
        </w:trPr>
        <w:tc>
          <w:tcPr>
            <w:tcW w:w="1290" w:type="pct"/>
            <w:vMerge/>
          </w:tcPr>
          <w:p w14:paraId="327EF918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4C26D786" w14:textId="1464168F" w:rsidR="00DE37FE" w:rsidRPr="00D83572" w:rsidRDefault="00DE37FE" w:rsidP="004B6E3C">
            <w:pPr>
              <w:pStyle w:val="afd"/>
              <w:jc w:val="both"/>
            </w:pPr>
            <w:r w:rsidRPr="00D83572">
              <w:t>Применять средства индивидуальной и коллективной защиты</w:t>
            </w:r>
            <w:r>
              <w:t xml:space="preserve"> при ручной формовке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второй группы сложности</w:t>
            </w:r>
          </w:p>
        </w:tc>
      </w:tr>
      <w:tr w:rsidR="00DE37FE" w:rsidRPr="00D83572" w14:paraId="0A2DDA7C" w14:textId="77777777" w:rsidTr="00221FFE">
        <w:trPr>
          <w:trHeight w:val="20"/>
        </w:trPr>
        <w:tc>
          <w:tcPr>
            <w:tcW w:w="1290" w:type="pct"/>
            <w:vMerge/>
          </w:tcPr>
          <w:p w14:paraId="39296A8D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04E96E01" w14:textId="625B3E32" w:rsidR="00DE37FE" w:rsidRPr="00D83572" w:rsidRDefault="00DE37FE" w:rsidP="004B6E3C">
            <w:pPr>
              <w:pStyle w:val="afd"/>
              <w:jc w:val="both"/>
            </w:pPr>
            <w:r w:rsidRPr="00D83572">
              <w:t>Читать конструкторскую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>песчано-глинистые литейные формы второй группы сложности</w:t>
            </w:r>
          </w:p>
        </w:tc>
      </w:tr>
      <w:tr w:rsidR="00DE37FE" w:rsidRPr="00D83572" w14:paraId="09FBBF99" w14:textId="77777777" w:rsidTr="00221FFE">
        <w:trPr>
          <w:trHeight w:val="20"/>
        </w:trPr>
        <w:tc>
          <w:tcPr>
            <w:tcW w:w="1290" w:type="pct"/>
            <w:vMerge/>
          </w:tcPr>
          <w:p w14:paraId="1C236A6A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15B63429" w14:textId="50940AE5" w:rsidR="00DE37FE" w:rsidRPr="00D83572" w:rsidRDefault="00DE37FE" w:rsidP="004B6E3C">
            <w:pPr>
              <w:pStyle w:val="afd"/>
              <w:jc w:val="both"/>
            </w:pPr>
            <w:r w:rsidRPr="00D83572">
              <w:t>Читать технологическую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>песчано-глинистые литейные формы второй группы сложности</w:t>
            </w:r>
          </w:p>
        </w:tc>
      </w:tr>
      <w:tr w:rsidR="00DE37FE" w:rsidRPr="008D6E8D" w14:paraId="77609A2C" w14:textId="77777777" w:rsidTr="00221FFE">
        <w:trPr>
          <w:trHeight w:val="20"/>
        </w:trPr>
        <w:tc>
          <w:tcPr>
            <w:tcW w:w="1290" w:type="pct"/>
            <w:vMerge w:val="restart"/>
          </w:tcPr>
          <w:p w14:paraId="19F1F4A0" w14:textId="77777777" w:rsidR="00DE37FE" w:rsidRPr="00D83572" w:rsidRDefault="00DE37FE" w:rsidP="004B6E3C">
            <w:pPr>
              <w:pStyle w:val="afd"/>
            </w:pPr>
            <w:r w:rsidRPr="00D83572" w:rsidDel="002A1D54">
              <w:t>Необходимые знания</w:t>
            </w:r>
          </w:p>
        </w:tc>
        <w:tc>
          <w:tcPr>
            <w:tcW w:w="3710" w:type="pct"/>
          </w:tcPr>
          <w:p w14:paraId="72425FC2" w14:textId="77777777" w:rsidR="00DE37FE" w:rsidRPr="008D6E8D" w:rsidRDefault="00DE37FE" w:rsidP="004B6E3C">
            <w:pPr>
              <w:pStyle w:val="afd"/>
              <w:jc w:val="both"/>
            </w:pPr>
            <w:r>
              <w:t xml:space="preserve">Типы и конструктивные особенности модельно-опочной оснастки, применяемой при изготовлении </w:t>
            </w:r>
            <w:r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DE37FE" w:rsidRPr="004877B4" w14:paraId="5A962DED" w14:textId="77777777" w:rsidTr="00221FFE">
        <w:trPr>
          <w:trHeight w:val="20"/>
        </w:trPr>
        <w:tc>
          <w:tcPr>
            <w:tcW w:w="1290" w:type="pct"/>
            <w:vMerge/>
          </w:tcPr>
          <w:p w14:paraId="50077E33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4A8139E0" w14:textId="79F3E356" w:rsidR="00DE37FE" w:rsidRPr="004877B4" w:rsidRDefault="00DE37FE" w:rsidP="004B6E3C">
            <w:pPr>
              <w:pStyle w:val="afd"/>
              <w:jc w:val="both"/>
            </w:pPr>
            <w:r>
              <w:t xml:space="preserve">Методы контроля состояния </w:t>
            </w:r>
            <w:r w:rsidR="001033F7">
              <w:t xml:space="preserve">формовочных инструментов и модельно-опочной оснастки, применяемых </w:t>
            </w:r>
            <w:r>
              <w:t xml:space="preserve">при изготовлении </w:t>
            </w:r>
            <w:r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DE37FE" w14:paraId="612929C7" w14:textId="77777777" w:rsidTr="00221FFE">
        <w:trPr>
          <w:trHeight w:val="20"/>
        </w:trPr>
        <w:tc>
          <w:tcPr>
            <w:tcW w:w="1290" w:type="pct"/>
            <w:vMerge/>
          </w:tcPr>
          <w:p w14:paraId="4E6CB7FC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3BDB250D" w14:textId="4144083A" w:rsidR="00DE37FE" w:rsidRDefault="00DE37FE" w:rsidP="004B6E3C">
            <w:pPr>
              <w:pStyle w:val="afd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</w:t>
            </w:r>
            <w:r w:rsidR="00533B21">
              <w:t xml:space="preserve">для контроля состояния формовочных инструментов и модельно-опочной оснастки, применяемых </w:t>
            </w:r>
            <w:r>
              <w:t xml:space="preserve">при изготовлении </w:t>
            </w:r>
            <w:r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DE37FE" w14:paraId="0B1139E3" w14:textId="77777777" w:rsidTr="00221FFE">
        <w:trPr>
          <w:trHeight w:val="20"/>
        </w:trPr>
        <w:tc>
          <w:tcPr>
            <w:tcW w:w="1290" w:type="pct"/>
            <w:vMerge/>
          </w:tcPr>
          <w:p w14:paraId="0334B121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177BFFCE" w14:textId="0FCC76A6" w:rsidR="00DE37FE" w:rsidRDefault="00DE37FE" w:rsidP="004B6E3C">
            <w:pPr>
              <w:pStyle w:val="afd"/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второй группы сложности</w:t>
            </w:r>
            <w:r>
              <w:rPr>
                <w:color w:val="000000" w:themeColor="text1"/>
              </w:rPr>
              <w:t xml:space="preserve"> вручную</w:t>
            </w:r>
          </w:p>
        </w:tc>
      </w:tr>
      <w:tr w:rsidR="00DE37FE" w:rsidRPr="00D83572" w14:paraId="37B9DEF7" w14:textId="77777777" w:rsidTr="00221FFE">
        <w:trPr>
          <w:trHeight w:val="20"/>
        </w:trPr>
        <w:tc>
          <w:tcPr>
            <w:tcW w:w="1290" w:type="pct"/>
            <w:vMerge/>
          </w:tcPr>
          <w:p w14:paraId="2EE67EDA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5B9D2C50" w14:textId="11A26970" w:rsidR="00DE37FE" w:rsidRPr="00D83572" w:rsidRDefault="00DE37FE" w:rsidP="004B6E3C">
            <w:pPr>
              <w:pStyle w:val="afd"/>
              <w:jc w:val="both"/>
            </w:pPr>
            <w:r w:rsidRPr="004877B4">
              <w:t xml:space="preserve">Способы изготовления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второй группы сложности</w:t>
            </w:r>
            <w:r>
              <w:rPr>
                <w:color w:val="000000" w:themeColor="text1"/>
              </w:rPr>
              <w:t xml:space="preserve"> вручную</w:t>
            </w:r>
          </w:p>
        </w:tc>
      </w:tr>
      <w:tr w:rsidR="00CE54F6" w:rsidRPr="00D83572" w14:paraId="76825E88" w14:textId="77777777" w:rsidTr="00221FFE">
        <w:trPr>
          <w:trHeight w:val="20"/>
        </w:trPr>
        <w:tc>
          <w:tcPr>
            <w:tcW w:w="1290" w:type="pct"/>
            <w:vMerge/>
          </w:tcPr>
          <w:p w14:paraId="770C0ED5" w14:textId="77777777" w:rsidR="00CE54F6" w:rsidRPr="00D83572" w:rsidDel="002A1D54" w:rsidRDefault="00CE54F6" w:rsidP="004B6E3C">
            <w:pPr>
              <w:pStyle w:val="afd"/>
            </w:pPr>
          </w:p>
        </w:tc>
        <w:tc>
          <w:tcPr>
            <w:tcW w:w="3710" w:type="pct"/>
          </w:tcPr>
          <w:p w14:paraId="24A2040E" w14:textId="14714F26" w:rsidR="00CE54F6" w:rsidRPr="004877B4" w:rsidRDefault="00CE54F6" w:rsidP="004B6E3C">
            <w:pPr>
              <w:pStyle w:val="afd"/>
              <w:jc w:val="both"/>
            </w:pPr>
            <w:r w:rsidRPr="00D83572">
              <w:t xml:space="preserve">Технология формовки </w:t>
            </w:r>
            <w:r>
              <w:rPr>
                <w:color w:val="000000" w:themeColor="text1"/>
              </w:rPr>
              <w:t xml:space="preserve">песчано-глинистых литейных форм для отливок второй группы сложности вручную </w:t>
            </w:r>
            <w:r>
              <w:t>в опоках по моделям</w:t>
            </w:r>
          </w:p>
        </w:tc>
      </w:tr>
      <w:tr w:rsidR="00DE37FE" w:rsidRPr="00D83572" w14:paraId="54F642E8" w14:textId="77777777" w:rsidTr="00221FFE">
        <w:trPr>
          <w:trHeight w:val="20"/>
        </w:trPr>
        <w:tc>
          <w:tcPr>
            <w:tcW w:w="1290" w:type="pct"/>
            <w:vMerge/>
          </w:tcPr>
          <w:p w14:paraId="70AB84C4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F1147A3" w14:textId="6BC44045" w:rsidR="00DE37FE" w:rsidRPr="00D83572" w:rsidRDefault="00DA307B" w:rsidP="004B6E3C">
            <w:pPr>
              <w:pStyle w:val="afd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DE37FE" w:rsidRPr="00D83572" w14:paraId="1B4333F8" w14:textId="77777777" w:rsidTr="00221FFE">
        <w:trPr>
          <w:trHeight w:val="20"/>
        </w:trPr>
        <w:tc>
          <w:tcPr>
            <w:tcW w:w="1290" w:type="pct"/>
            <w:vMerge/>
          </w:tcPr>
          <w:p w14:paraId="0671A084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5027A073" w14:textId="79417291" w:rsidR="00DE37FE" w:rsidRPr="00D83572" w:rsidRDefault="00DE37FE" w:rsidP="004B6E3C">
            <w:pPr>
              <w:pStyle w:val="afd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изготовлении </w:t>
            </w:r>
            <w:r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DE37FE" w:rsidRPr="00D83572" w14:paraId="310BD34D" w14:textId="77777777" w:rsidTr="00221FFE">
        <w:trPr>
          <w:trHeight w:val="20"/>
        </w:trPr>
        <w:tc>
          <w:tcPr>
            <w:tcW w:w="1290" w:type="pct"/>
            <w:vMerge/>
          </w:tcPr>
          <w:p w14:paraId="7C2D82E9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9043255" w14:textId="41CD9327" w:rsidR="00DE37FE" w:rsidRPr="00D83572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DE37FE">
              <w:t>при</w:t>
            </w:r>
            <w:r w:rsidR="00DE37FE" w:rsidRPr="00591B9A">
              <w:t xml:space="preserve"> </w:t>
            </w:r>
            <w:r w:rsidR="00DE37FE">
              <w:t xml:space="preserve">изготовлении </w:t>
            </w:r>
            <w:r w:rsidR="00DE37FE"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DE37FE" w:rsidRPr="00D83572" w14:paraId="46A6C36D" w14:textId="77777777" w:rsidTr="00221FFE">
        <w:trPr>
          <w:trHeight w:val="20"/>
        </w:trPr>
        <w:tc>
          <w:tcPr>
            <w:tcW w:w="1290" w:type="pct"/>
            <w:vMerge/>
          </w:tcPr>
          <w:p w14:paraId="0793A0A2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45862784" w14:textId="73ECBC87" w:rsidR="00DE37FE" w:rsidRPr="00D83572" w:rsidRDefault="00B66008" w:rsidP="004B6E3C">
            <w:pPr>
              <w:pStyle w:val="afd"/>
              <w:jc w:val="both"/>
            </w:pPr>
            <w:r>
              <w:t>Виды</w:t>
            </w:r>
            <w:r w:rsidR="00DE37FE">
              <w:t xml:space="preserve"> и причины возникновения дефектов песчано-глинистых литейных форм</w:t>
            </w:r>
          </w:p>
        </w:tc>
      </w:tr>
      <w:tr w:rsidR="00DE37FE" w14:paraId="3A7BAA38" w14:textId="77777777" w:rsidTr="00221FFE">
        <w:trPr>
          <w:trHeight w:val="20"/>
        </w:trPr>
        <w:tc>
          <w:tcPr>
            <w:tcW w:w="1290" w:type="pct"/>
            <w:vMerge/>
          </w:tcPr>
          <w:p w14:paraId="06A40996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5E1082ED" w14:textId="77777777" w:rsidR="00DE37FE" w:rsidRDefault="00DE37FE" w:rsidP="004B6E3C">
            <w:pPr>
              <w:pStyle w:val="afd"/>
              <w:jc w:val="both"/>
            </w:pPr>
            <w:r>
              <w:t>Способы отделки песчано-глинистых литейных форм</w:t>
            </w:r>
          </w:p>
        </w:tc>
      </w:tr>
      <w:tr w:rsidR="00DE37FE" w:rsidRPr="00D83572" w14:paraId="28D724C4" w14:textId="77777777" w:rsidTr="00221FFE">
        <w:trPr>
          <w:trHeight w:val="20"/>
        </w:trPr>
        <w:tc>
          <w:tcPr>
            <w:tcW w:w="1290" w:type="pct"/>
            <w:vMerge/>
          </w:tcPr>
          <w:p w14:paraId="353E044E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2737F5A3" w14:textId="5FF8CB7B" w:rsidR="00DE37FE" w:rsidRPr="00D83572" w:rsidRDefault="00DE37FE" w:rsidP="004B6E3C">
            <w:pPr>
              <w:pStyle w:val="afd"/>
              <w:jc w:val="both"/>
            </w:pPr>
            <w:r w:rsidRPr="004877B4">
              <w:t xml:space="preserve">Технологические инструкции по изготовлению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второй группы сложности</w:t>
            </w:r>
            <w:r>
              <w:rPr>
                <w:color w:val="000000" w:themeColor="text1"/>
              </w:rPr>
              <w:t xml:space="preserve"> вручную</w:t>
            </w:r>
          </w:p>
        </w:tc>
      </w:tr>
      <w:tr w:rsidR="00DE37FE" w:rsidRPr="00D83572" w14:paraId="4CCF045F" w14:textId="77777777" w:rsidTr="00221FFE">
        <w:trPr>
          <w:trHeight w:val="20"/>
        </w:trPr>
        <w:tc>
          <w:tcPr>
            <w:tcW w:w="1290" w:type="pct"/>
            <w:vMerge/>
          </w:tcPr>
          <w:p w14:paraId="60AA2FAB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BF3A35C" w14:textId="2A542540" w:rsidR="00DE37FE" w:rsidRPr="00D83572" w:rsidRDefault="00DE37FE" w:rsidP="004B6E3C">
            <w:pPr>
              <w:pStyle w:val="afd"/>
              <w:jc w:val="both"/>
            </w:pPr>
            <w:r>
              <w:t xml:space="preserve">Формовочные и вспомогательные материалы, применяемые для изготовления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второй группы сложности</w:t>
            </w:r>
            <w:r>
              <w:rPr>
                <w:color w:val="000000" w:themeColor="text1"/>
              </w:rPr>
              <w:t xml:space="preserve"> вручную</w:t>
            </w:r>
          </w:p>
        </w:tc>
      </w:tr>
      <w:tr w:rsidR="00DE37FE" w:rsidRPr="00D83572" w14:paraId="25C352C2" w14:textId="77777777" w:rsidTr="00221FFE">
        <w:trPr>
          <w:trHeight w:val="20"/>
        </w:trPr>
        <w:tc>
          <w:tcPr>
            <w:tcW w:w="1290" w:type="pct"/>
            <w:vMerge/>
          </w:tcPr>
          <w:p w14:paraId="3CE78568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18F5B8E8" w14:textId="161B7175" w:rsidR="00DE37FE" w:rsidRPr="00D83572" w:rsidRDefault="00DE37FE" w:rsidP="004B6E3C">
            <w:pPr>
              <w:pStyle w:val="afd"/>
              <w:jc w:val="both"/>
            </w:pPr>
            <w:r>
              <w:t xml:space="preserve">Составы и свойства формовочных смесей, применяемых для изготовления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второй группы сложности</w:t>
            </w:r>
            <w:r>
              <w:rPr>
                <w:color w:val="000000" w:themeColor="text1"/>
              </w:rPr>
              <w:t xml:space="preserve"> вручную</w:t>
            </w:r>
          </w:p>
        </w:tc>
      </w:tr>
      <w:tr w:rsidR="00DE37FE" w14:paraId="021FE281" w14:textId="77777777" w:rsidTr="00221FFE">
        <w:trPr>
          <w:trHeight w:val="20"/>
        </w:trPr>
        <w:tc>
          <w:tcPr>
            <w:tcW w:w="1290" w:type="pct"/>
            <w:vMerge/>
          </w:tcPr>
          <w:p w14:paraId="514A91FA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34CEF1D2" w14:textId="5AFC0241" w:rsidR="00DE37FE" w:rsidRDefault="00DE37FE" w:rsidP="004B6E3C">
            <w:pPr>
              <w:pStyle w:val="afd"/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второй группы сложности</w:t>
            </w:r>
            <w:r>
              <w:rPr>
                <w:color w:val="000000" w:themeColor="text1"/>
              </w:rPr>
              <w:t xml:space="preserve"> вручную</w:t>
            </w:r>
          </w:p>
        </w:tc>
      </w:tr>
      <w:tr w:rsidR="00DE37FE" w:rsidRPr="00D83572" w14:paraId="4FBB8F5F" w14:textId="77777777" w:rsidTr="00221FFE">
        <w:trPr>
          <w:trHeight w:val="20"/>
        </w:trPr>
        <w:tc>
          <w:tcPr>
            <w:tcW w:w="1290" w:type="pct"/>
            <w:vMerge/>
          </w:tcPr>
          <w:p w14:paraId="1C4120D8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0995B7DF" w14:textId="581BA746" w:rsidR="00DE37FE" w:rsidRPr="00D83572" w:rsidRDefault="00DE37FE" w:rsidP="004B6E3C">
            <w:pPr>
              <w:pStyle w:val="afd"/>
              <w:jc w:val="both"/>
            </w:pPr>
            <w:r>
              <w:t xml:space="preserve">Методы контроля качества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полуформ для отливок второй группы сложности</w:t>
            </w:r>
          </w:p>
        </w:tc>
      </w:tr>
      <w:tr w:rsidR="00DE37FE" w:rsidRPr="00D83572" w14:paraId="158997AC" w14:textId="77777777" w:rsidTr="00221FFE">
        <w:trPr>
          <w:trHeight w:val="20"/>
        </w:trPr>
        <w:tc>
          <w:tcPr>
            <w:tcW w:w="1290" w:type="pct"/>
            <w:vMerge/>
          </w:tcPr>
          <w:p w14:paraId="6978138A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3E9281C7" w14:textId="4CC4E783" w:rsidR="00DE37FE" w:rsidRPr="00D83572" w:rsidRDefault="00DE37FE" w:rsidP="004B6E3C">
            <w:pPr>
              <w:pStyle w:val="afd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полуформ для отливок второй группы сложности</w:t>
            </w:r>
          </w:p>
        </w:tc>
      </w:tr>
      <w:tr w:rsidR="00DE37FE" w:rsidRPr="00D83572" w14:paraId="680160C6" w14:textId="77777777" w:rsidTr="00221FFE">
        <w:trPr>
          <w:trHeight w:val="20"/>
        </w:trPr>
        <w:tc>
          <w:tcPr>
            <w:tcW w:w="1290" w:type="pct"/>
            <w:vMerge/>
          </w:tcPr>
          <w:p w14:paraId="2B62C505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072D1814" w14:textId="77777777" w:rsidR="00DE37FE" w:rsidRPr="00D83572" w:rsidRDefault="00DE37FE" w:rsidP="004B6E3C">
            <w:pPr>
              <w:pStyle w:val="afd"/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DE37FE" w:rsidRPr="00D83572" w14:paraId="258D1658" w14:textId="77777777" w:rsidTr="00221FFE">
        <w:trPr>
          <w:trHeight w:val="20"/>
        </w:trPr>
        <w:tc>
          <w:tcPr>
            <w:tcW w:w="1290" w:type="pct"/>
            <w:vMerge/>
          </w:tcPr>
          <w:p w14:paraId="17EA7DE6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19EC9E99" w14:textId="77777777" w:rsidR="00DE37FE" w:rsidRPr="00D83572" w:rsidRDefault="00DE37FE" w:rsidP="004B6E3C">
            <w:pPr>
              <w:pStyle w:val="afd"/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DE37FE" w:rsidRPr="00D83572" w14:paraId="659F0041" w14:textId="77777777" w:rsidTr="00221FFE">
        <w:trPr>
          <w:trHeight w:val="20"/>
        </w:trPr>
        <w:tc>
          <w:tcPr>
            <w:tcW w:w="1290" w:type="pct"/>
            <w:vMerge/>
          </w:tcPr>
          <w:p w14:paraId="309F01BD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5F128C58" w14:textId="77777777" w:rsidR="00DE37FE" w:rsidRPr="00D83572" w:rsidRDefault="00DE37FE" w:rsidP="004B6E3C">
            <w:pPr>
              <w:pStyle w:val="afd"/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DE37FE" w:rsidRPr="00D83572" w14:paraId="1FA90839" w14:textId="77777777" w:rsidTr="00221FFE">
        <w:trPr>
          <w:trHeight w:val="20"/>
        </w:trPr>
        <w:tc>
          <w:tcPr>
            <w:tcW w:w="1290" w:type="pct"/>
            <w:vMerge/>
          </w:tcPr>
          <w:p w14:paraId="1FD9BA39" w14:textId="77777777" w:rsidR="00DE37FE" w:rsidRPr="00D83572" w:rsidDel="002A1D54" w:rsidRDefault="00DE37FE" w:rsidP="004B6E3C">
            <w:pPr>
              <w:pStyle w:val="afd"/>
            </w:pPr>
          </w:p>
        </w:tc>
        <w:tc>
          <w:tcPr>
            <w:tcW w:w="3710" w:type="pct"/>
          </w:tcPr>
          <w:p w14:paraId="7EC9D2CD" w14:textId="77777777" w:rsidR="00DE37FE" w:rsidRPr="00D83572" w:rsidRDefault="00DE37FE" w:rsidP="004B6E3C">
            <w:pPr>
              <w:pStyle w:val="afd"/>
              <w:jc w:val="both"/>
            </w:pPr>
            <w:r w:rsidRPr="00024B23">
              <w:t>Схемы строповки грузов</w:t>
            </w:r>
          </w:p>
        </w:tc>
      </w:tr>
      <w:tr w:rsidR="00DE37FE" w:rsidRPr="00D83572" w14:paraId="317E09E0" w14:textId="77777777" w:rsidTr="00221FFE">
        <w:trPr>
          <w:trHeight w:val="20"/>
        </w:trPr>
        <w:tc>
          <w:tcPr>
            <w:tcW w:w="1290" w:type="pct"/>
          </w:tcPr>
          <w:p w14:paraId="32AD2F07" w14:textId="77777777" w:rsidR="00DE37FE" w:rsidRPr="00D83572" w:rsidDel="002A1D54" w:rsidRDefault="00DE37FE" w:rsidP="004B6E3C">
            <w:pPr>
              <w:pStyle w:val="afd"/>
            </w:pPr>
            <w:r w:rsidRPr="00D83572" w:rsidDel="002A1D54">
              <w:t>Другие характеристики</w:t>
            </w:r>
          </w:p>
        </w:tc>
        <w:tc>
          <w:tcPr>
            <w:tcW w:w="3710" w:type="pct"/>
          </w:tcPr>
          <w:p w14:paraId="38F1DB7D" w14:textId="67974E50" w:rsidR="00DE37FE" w:rsidRPr="00D83572" w:rsidRDefault="001033F7" w:rsidP="004B6E3C">
            <w:pPr>
              <w:pStyle w:val="afd"/>
              <w:jc w:val="both"/>
            </w:pPr>
            <w:r>
              <w:t>-</w:t>
            </w:r>
          </w:p>
        </w:tc>
      </w:tr>
    </w:tbl>
    <w:p w14:paraId="7007D5F5" w14:textId="77777777" w:rsidR="00221FFE" w:rsidRDefault="00221FFE" w:rsidP="004B6E3C">
      <w:pPr>
        <w:pStyle w:val="3"/>
        <w:keepNext w:val="0"/>
        <w:spacing w:before="0" w:after="0"/>
      </w:pPr>
    </w:p>
    <w:p w14:paraId="2A077E34" w14:textId="77A7FF41" w:rsidR="00345CB6" w:rsidRDefault="00345CB6" w:rsidP="004B6E3C">
      <w:pPr>
        <w:pStyle w:val="3"/>
        <w:keepNext w:val="0"/>
        <w:spacing w:before="0" w:after="0"/>
      </w:pPr>
      <w:r w:rsidRPr="00D83572">
        <w:t>3.</w:t>
      </w:r>
      <w:r>
        <w:rPr>
          <w:lang w:val="en-GB"/>
        </w:rPr>
        <w:t>3</w:t>
      </w:r>
      <w:r w:rsidRPr="00D83572">
        <w:t>.</w:t>
      </w:r>
      <w:r>
        <w:t>2</w:t>
      </w:r>
      <w:r w:rsidRPr="00D83572">
        <w:t>. Трудовая функция</w:t>
      </w:r>
    </w:p>
    <w:p w14:paraId="02F84625" w14:textId="77777777" w:rsidR="00221FFE" w:rsidRPr="00221FFE" w:rsidRDefault="00221FFE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345CB6" w:rsidRPr="00D83572" w14:paraId="611BF007" w14:textId="77777777" w:rsidTr="00221FFE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C8159A5" w14:textId="77777777" w:rsidR="00345CB6" w:rsidRPr="00D83572" w:rsidRDefault="00345CB6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58F718" w14:textId="258ACEF7" w:rsidR="00345CB6" w:rsidRPr="00D83572" w:rsidRDefault="00345CB6" w:rsidP="004B6E3C">
            <w:r w:rsidRPr="00D83572">
              <w:t xml:space="preserve">Формовка вручную в почве </w:t>
            </w:r>
            <w:r>
              <w:t>отливок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0C19C7" w14:textId="77777777" w:rsidR="00345CB6" w:rsidRPr="00D83572" w:rsidRDefault="00345CB6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45BAC4" w14:textId="2C118932" w:rsidR="00345CB6" w:rsidRPr="00D83572" w:rsidRDefault="006456E0" w:rsidP="004B6E3C">
            <w:r>
              <w:t>C</w:t>
            </w:r>
            <w:r w:rsidR="00345CB6" w:rsidRPr="00D83572">
              <w:t>/0</w:t>
            </w:r>
            <w:r w:rsidR="00345CB6">
              <w:t>2</w:t>
            </w:r>
            <w:r w:rsidR="00345CB6" w:rsidRPr="00D83572">
              <w:t>.</w:t>
            </w:r>
            <w:r w:rsidR="00345CB6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A1AB205" w14:textId="77777777" w:rsidR="00345CB6" w:rsidRPr="00D83572" w:rsidRDefault="00345CB6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2C21DD" w14:textId="0110EEB8" w:rsidR="00345CB6" w:rsidRPr="00345CB6" w:rsidRDefault="00345CB6" w:rsidP="004B6E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14:paraId="09A7B1B7" w14:textId="77777777" w:rsidR="00221FFE" w:rsidRDefault="00221FFE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345CB6" w:rsidRPr="00D83572" w14:paraId="2C4DB4F9" w14:textId="77777777" w:rsidTr="00221FFE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54B770" w14:textId="77777777" w:rsidR="00345CB6" w:rsidRPr="00D83572" w:rsidRDefault="00345CB6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90E18BC" w14:textId="77777777" w:rsidR="00345CB6" w:rsidRPr="00D83572" w:rsidRDefault="00345CB6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CD79DFE" w14:textId="77777777" w:rsidR="00345CB6" w:rsidRPr="00D83572" w:rsidRDefault="00345CB6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D4EDDF" w14:textId="77777777" w:rsidR="00345CB6" w:rsidRPr="00D83572" w:rsidRDefault="00345CB6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B63A43" w14:textId="77777777" w:rsidR="00345CB6" w:rsidRPr="00D83572" w:rsidRDefault="00345CB6" w:rsidP="004B6E3C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5E34C" w14:textId="77777777" w:rsidR="00345CB6" w:rsidRPr="00D83572" w:rsidRDefault="00345CB6" w:rsidP="004B6E3C"/>
        </w:tc>
      </w:tr>
      <w:tr w:rsidR="00345CB6" w:rsidRPr="00D83572" w14:paraId="45C64BD1" w14:textId="77777777" w:rsidTr="00221FFE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3C24908B" w14:textId="77777777" w:rsidR="00345CB6" w:rsidRPr="00D83572" w:rsidRDefault="00345CB6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CA0766" w14:textId="77777777" w:rsidR="00345CB6" w:rsidRPr="00D83572" w:rsidRDefault="00345CB6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8ACB45" w14:textId="77777777" w:rsidR="00345CB6" w:rsidRPr="00D83572" w:rsidRDefault="00345CB6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A4C92B" w14:textId="77777777" w:rsidR="00345CB6" w:rsidRPr="00D83572" w:rsidRDefault="00345CB6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57588E" w14:textId="77777777" w:rsidR="00345CB6" w:rsidRPr="00D83572" w:rsidRDefault="00345CB6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45CB6" w:rsidRPr="00D83572" w14:paraId="20675029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28ED324E" w14:textId="77777777" w:rsidR="00345CB6" w:rsidRPr="00D83572" w:rsidRDefault="00345CB6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2EAF9156" w14:textId="075F4DE4" w:rsidR="00345CB6" w:rsidRPr="00D83572" w:rsidRDefault="00345CB6" w:rsidP="004B6E3C">
            <w:pPr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формовке </w:t>
            </w:r>
            <w:r w:rsidRPr="00D83572">
              <w:t>вручную</w:t>
            </w:r>
            <w:r>
              <w:t xml:space="preserve"> в</w:t>
            </w:r>
            <w:r w:rsidRPr="00D83572">
              <w:t xml:space="preserve"> почве </w:t>
            </w:r>
            <w:r>
              <w:t>отливок второй группы сложности</w:t>
            </w:r>
          </w:p>
        </w:tc>
      </w:tr>
      <w:tr w:rsidR="00345CB6" w:rsidRPr="00D83572" w14:paraId="393D4FDB" w14:textId="77777777" w:rsidTr="00221FFE">
        <w:trPr>
          <w:trHeight w:val="20"/>
        </w:trPr>
        <w:tc>
          <w:tcPr>
            <w:tcW w:w="1291" w:type="pct"/>
            <w:vMerge/>
          </w:tcPr>
          <w:p w14:paraId="367AE60C" w14:textId="77777777" w:rsidR="00345CB6" w:rsidRPr="00D83572" w:rsidRDefault="00345CB6" w:rsidP="004B6E3C"/>
        </w:tc>
        <w:tc>
          <w:tcPr>
            <w:tcW w:w="3709" w:type="pct"/>
          </w:tcPr>
          <w:p w14:paraId="23D83A32" w14:textId="12C049B8" w:rsidR="00345CB6" w:rsidRPr="00D83572" w:rsidRDefault="00345CB6" w:rsidP="004B6E3C">
            <w:pPr>
              <w:jc w:val="both"/>
            </w:pPr>
            <w:r w:rsidRPr="00D83572">
              <w:t>Подготовка кессона</w:t>
            </w:r>
            <w:r w:rsidR="0067641F">
              <w:t>, заформованного по</w:t>
            </w:r>
            <w:r w:rsidRPr="00D83572">
              <w:t xml:space="preserve"> твердой или мягкой постели</w:t>
            </w:r>
          </w:p>
        </w:tc>
      </w:tr>
      <w:tr w:rsidR="00345CB6" w:rsidRPr="00D83572" w14:paraId="5AFABEDB" w14:textId="77777777" w:rsidTr="00221FFE">
        <w:trPr>
          <w:trHeight w:val="20"/>
        </w:trPr>
        <w:tc>
          <w:tcPr>
            <w:tcW w:w="1291" w:type="pct"/>
            <w:vMerge/>
          </w:tcPr>
          <w:p w14:paraId="002D472D" w14:textId="77777777" w:rsidR="00345CB6" w:rsidRPr="00D83572" w:rsidRDefault="00345CB6" w:rsidP="004B6E3C"/>
        </w:tc>
        <w:tc>
          <w:tcPr>
            <w:tcW w:w="3709" w:type="pct"/>
          </w:tcPr>
          <w:p w14:paraId="641028D1" w14:textId="741C41C9" w:rsidR="00345CB6" w:rsidRPr="00D83572" w:rsidRDefault="00345CB6" w:rsidP="004B6E3C">
            <w:pPr>
              <w:jc w:val="both"/>
            </w:pPr>
            <w:r w:rsidRPr="00D83572">
              <w:t xml:space="preserve">Контроль состояния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</w:t>
            </w:r>
            <w:r>
              <w:t xml:space="preserve">формовки </w:t>
            </w:r>
            <w:r w:rsidRPr="00D83572">
              <w:t xml:space="preserve">вручную </w:t>
            </w:r>
            <w:r>
              <w:t xml:space="preserve">в </w:t>
            </w:r>
            <w:r w:rsidRPr="00D83572">
              <w:t xml:space="preserve">почве </w:t>
            </w:r>
            <w:r>
              <w:t>отливок второй группы сложности</w:t>
            </w:r>
          </w:p>
        </w:tc>
      </w:tr>
      <w:tr w:rsidR="00345CB6" w:rsidRPr="00D83572" w14:paraId="70FDA771" w14:textId="77777777" w:rsidTr="00221FFE">
        <w:trPr>
          <w:trHeight w:val="20"/>
        </w:trPr>
        <w:tc>
          <w:tcPr>
            <w:tcW w:w="1291" w:type="pct"/>
            <w:vMerge/>
          </w:tcPr>
          <w:p w14:paraId="6078B31F" w14:textId="77777777" w:rsidR="00345CB6" w:rsidRPr="00D83572" w:rsidRDefault="00345CB6" w:rsidP="004B6E3C"/>
        </w:tc>
        <w:tc>
          <w:tcPr>
            <w:tcW w:w="3709" w:type="pct"/>
          </w:tcPr>
          <w:p w14:paraId="117C84C1" w14:textId="2E16A5C4" w:rsidR="00345CB6" w:rsidRPr="00D83572" w:rsidRDefault="00345CB6" w:rsidP="004B6E3C">
            <w:pPr>
              <w:jc w:val="both"/>
            </w:pPr>
            <w:r w:rsidRPr="00D83572">
              <w:t xml:space="preserve">Изготовление вручную в почве </w:t>
            </w:r>
            <w:r>
              <w:t>литейной формы для отливок второй группы сложности</w:t>
            </w:r>
          </w:p>
        </w:tc>
      </w:tr>
      <w:tr w:rsidR="00345CB6" w:rsidRPr="00D83572" w14:paraId="49E5FB27" w14:textId="77777777" w:rsidTr="00221FFE">
        <w:trPr>
          <w:trHeight w:val="20"/>
        </w:trPr>
        <w:tc>
          <w:tcPr>
            <w:tcW w:w="1291" w:type="pct"/>
            <w:vMerge/>
          </w:tcPr>
          <w:p w14:paraId="4E0D9741" w14:textId="77777777" w:rsidR="00345CB6" w:rsidRPr="00D83572" w:rsidRDefault="00345CB6" w:rsidP="004B6E3C"/>
        </w:tc>
        <w:tc>
          <w:tcPr>
            <w:tcW w:w="3709" w:type="pct"/>
          </w:tcPr>
          <w:p w14:paraId="7A708688" w14:textId="1F439D33" w:rsidR="00345CB6" w:rsidRPr="00D83572" w:rsidRDefault="00345CB6" w:rsidP="004B6E3C">
            <w:pPr>
              <w:jc w:val="both"/>
            </w:pPr>
            <w:r w:rsidRPr="00D83572">
              <w:t>Прорезание литниковой чаши</w:t>
            </w:r>
            <w:r w:rsidR="001033F7">
              <w:t>,</w:t>
            </w:r>
            <w:r w:rsidRPr="00D83572">
              <w:t xml:space="preserve"> сливного резервуара или литниковой системы в литейной форме</w:t>
            </w:r>
            <w:r>
              <w:t xml:space="preserve"> для отливок второй группы сложности</w:t>
            </w:r>
          </w:p>
        </w:tc>
      </w:tr>
      <w:tr w:rsidR="00345CB6" w:rsidRPr="00D83572" w14:paraId="099CB614" w14:textId="77777777" w:rsidTr="00221FFE">
        <w:trPr>
          <w:trHeight w:val="20"/>
        </w:trPr>
        <w:tc>
          <w:tcPr>
            <w:tcW w:w="1291" w:type="pct"/>
            <w:vMerge/>
          </w:tcPr>
          <w:p w14:paraId="16E0E8CD" w14:textId="77777777" w:rsidR="00345CB6" w:rsidRPr="00D83572" w:rsidRDefault="00345CB6" w:rsidP="004B6E3C"/>
        </w:tc>
        <w:tc>
          <w:tcPr>
            <w:tcW w:w="3709" w:type="pct"/>
          </w:tcPr>
          <w:p w14:paraId="4D4FCDF3" w14:textId="635418CD" w:rsidR="00345CB6" w:rsidRPr="00D83572" w:rsidRDefault="00345CB6" w:rsidP="004B6E3C">
            <w:pPr>
              <w:jc w:val="both"/>
            </w:pPr>
            <w:r w:rsidRPr="00D83572">
              <w:t xml:space="preserve">Накалывание вентиляционных отверстий в </w:t>
            </w:r>
            <w:r>
              <w:t>литейной форме</w:t>
            </w:r>
            <w:r w:rsidRPr="00D83572">
              <w:t xml:space="preserve"> </w:t>
            </w:r>
            <w:r>
              <w:t>для отливок второй группы сложности, изготовленной в почве</w:t>
            </w:r>
          </w:p>
        </w:tc>
      </w:tr>
      <w:tr w:rsidR="00345CB6" w:rsidRPr="00D83572" w14:paraId="0BB0EA21" w14:textId="77777777" w:rsidTr="00221FFE">
        <w:trPr>
          <w:trHeight w:val="20"/>
        </w:trPr>
        <w:tc>
          <w:tcPr>
            <w:tcW w:w="1291" w:type="pct"/>
            <w:vMerge/>
          </w:tcPr>
          <w:p w14:paraId="5C01C5BA" w14:textId="77777777" w:rsidR="00345CB6" w:rsidRPr="00D83572" w:rsidRDefault="00345CB6" w:rsidP="004B6E3C"/>
        </w:tc>
        <w:tc>
          <w:tcPr>
            <w:tcW w:w="3709" w:type="pct"/>
          </w:tcPr>
          <w:p w14:paraId="4B0B4DB5" w14:textId="6C68EFF5" w:rsidR="00345CB6" w:rsidRPr="00D83572" w:rsidRDefault="00345CB6" w:rsidP="004B6E3C">
            <w:pPr>
              <w:jc w:val="both"/>
            </w:pPr>
            <w:r w:rsidRPr="00D83572">
              <w:t xml:space="preserve">Контроль качества </w:t>
            </w:r>
            <w:r>
              <w:t>литейной формы для отливок второй группы сложности, изготовленной в почве</w:t>
            </w:r>
          </w:p>
        </w:tc>
      </w:tr>
      <w:tr w:rsidR="00345CB6" w:rsidRPr="00D83572" w14:paraId="6CC151A7" w14:textId="77777777" w:rsidTr="00221FFE">
        <w:trPr>
          <w:trHeight w:val="20"/>
        </w:trPr>
        <w:tc>
          <w:tcPr>
            <w:tcW w:w="1291" w:type="pct"/>
            <w:vMerge/>
          </w:tcPr>
          <w:p w14:paraId="1D12B182" w14:textId="77777777" w:rsidR="00345CB6" w:rsidRPr="00D83572" w:rsidRDefault="00345CB6" w:rsidP="004B6E3C"/>
        </w:tc>
        <w:tc>
          <w:tcPr>
            <w:tcW w:w="3709" w:type="pct"/>
          </w:tcPr>
          <w:p w14:paraId="71308092" w14:textId="415F1074" w:rsidR="00345CB6" w:rsidRPr="00D83572" w:rsidRDefault="00345CB6" w:rsidP="004B6E3C">
            <w:pPr>
              <w:jc w:val="both"/>
            </w:pPr>
            <w:r w:rsidRPr="00D83572">
              <w:t xml:space="preserve">Отделка </w:t>
            </w:r>
            <w:r>
              <w:t>литейной формы для отливок второй группы сложности, изготовленной в почве</w:t>
            </w:r>
          </w:p>
        </w:tc>
      </w:tr>
      <w:tr w:rsidR="00345CB6" w:rsidRPr="00D83572" w14:paraId="584EB165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4F66742B" w14:textId="77777777" w:rsidR="00345CB6" w:rsidRPr="00D83572" w:rsidDel="002A1D54" w:rsidRDefault="00345CB6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2883833E" w14:textId="5522EA40" w:rsidR="00345CB6" w:rsidRPr="00D83572" w:rsidRDefault="00345CB6" w:rsidP="004B6E3C">
            <w:pPr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</w:t>
            </w:r>
            <w:r>
              <w:t>в</w:t>
            </w:r>
            <w:r w:rsidRPr="00D83572">
              <w:t xml:space="preserve"> почве </w:t>
            </w:r>
            <w:r>
              <w:t>отливок второй группы сложности</w:t>
            </w:r>
            <w:r w:rsidRPr="00DD4B9F"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345CB6" w:rsidRPr="00D83572" w14:paraId="2518E173" w14:textId="77777777" w:rsidTr="00221FFE">
        <w:trPr>
          <w:trHeight w:val="20"/>
        </w:trPr>
        <w:tc>
          <w:tcPr>
            <w:tcW w:w="1291" w:type="pct"/>
            <w:vMerge/>
          </w:tcPr>
          <w:p w14:paraId="5DF861A8" w14:textId="77777777" w:rsidR="00345CB6" w:rsidRPr="00D83572" w:rsidDel="002A1D54" w:rsidRDefault="00345CB6" w:rsidP="004B6E3C"/>
        </w:tc>
        <w:tc>
          <w:tcPr>
            <w:tcW w:w="3709" w:type="pct"/>
          </w:tcPr>
          <w:p w14:paraId="1CC74E70" w14:textId="53A0280D" w:rsidR="00345CB6" w:rsidRPr="00D83572" w:rsidRDefault="00FA2E9F" w:rsidP="004B6E3C">
            <w:pPr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345CB6" w:rsidRPr="00AC6FBF">
              <w:rPr>
                <w:color w:val="000000" w:themeColor="text1"/>
              </w:rPr>
              <w:t>и коллективной защиты при ручной</w:t>
            </w:r>
            <w:r w:rsidR="00345CB6">
              <w:rPr>
                <w:color w:val="000000" w:themeColor="text1"/>
              </w:rPr>
              <w:t xml:space="preserve"> </w:t>
            </w:r>
            <w:r w:rsidR="00345CB6" w:rsidRPr="00AC6FBF">
              <w:rPr>
                <w:color w:val="000000" w:themeColor="text1"/>
              </w:rPr>
              <w:t xml:space="preserve">формовке </w:t>
            </w:r>
            <w:r w:rsidR="00345CB6">
              <w:rPr>
                <w:color w:val="000000" w:themeColor="text1"/>
              </w:rPr>
              <w:t>в почве отливок второй группы сложности</w:t>
            </w:r>
          </w:p>
        </w:tc>
      </w:tr>
      <w:tr w:rsidR="00345CB6" w:rsidRPr="00D83572" w14:paraId="45480FC9" w14:textId="77777777" w:rsidTr="00221FFE">
        <w:trPr>
          <w:trHeight w:val="20"/>
        </w:trPr>
        <w:tc>
          <w:tcPr>
            <w:tcW w:w="1291" w:type="pct"/>
            <w:vMerge/>
          </w:tcPr>
          <w:p w14:paraId="468DCC8C" w14:textId="77777777" w:rsidR="00345CB6" w:rsidRPr="00D83572" w:rsidDel="002A1D54" w:rsidRDefault="00345CB6" w:rsidP="004B6E3C"/>
        </w:tc>
        <w:tc>
          <w:tcPr>
            <w:tcW w:w="3709" w:type="pct"/>
          </w:tcPr>
          <w:p w14:paraId="48ECF38C" w14:textId="3B130521" w:rsidR="00345CB6" w:rsidRPr="00D83572" w:rsidRDefault="00345CB6" w:rsidP="004B6E3C">
            <w:pPr>
              <w:jc w:val="both"/>
            </w:pPr>
            <w:r w:rsidRPr="00D83572">
              <w:t xml:space="preserve">Использовать специальные инструменты, приспособления и формовочные материалы для подготовки кессонов для формовки по мягкой или твердой постели </w:t>
            </w:r>
            <w:r>
              <w:t>отливок второй группы сложности</w:t>
            </w:r>
          </w:p>
        </w:tc>
      </w:tr>
      <w:tr w:rsidR="00345CB6" w:rsidRPr="00D83572" w14:paraId="325CCE02" w14:textId="77777777" w:rsidTr="00221FFE">
        <w:trPr>
          <w:trHeight w:val="20"/>
        </w:trPr>
        <w:tc>
          <w:tcPr>
            <w:tcW w:w="1291" w:type="pct"/>
            <w:vMerge/>
          </w:tcPr>
          <w:p w14:paraId="78926842" w14:textId="77777777" w:rsidR="00345CB6" w:rsidRPr="00D83572" w:rsidDel="002A1D54" w:rsidRDefault="00345CB6" w:rsidP="004B6E3C"/>
        </w:tc>
        <w:tc>
          <w:tcPr>
            <w:tcW w:w="3709" w:type="pct"/>
          </w:tcPr>
          <w:p w14:paraId="23B6AECE" w14:textId="61A31533" w:rsidR="00345CB6" w:rsidRPr="00D83572" w:rsidRDefault="00345CB6" w:rsidP="004B6E3C">
            <w:pPr>
              <w:jc w:val="both"/>
            </w:pPr>
            <w:r w:rsidRPr="00D83572">
              <w:t xml:space="preserve">Оценивать состояние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</w:t>
            </w:r>
            <w:r>
              <w:t xml:space="preserve">для формовки в почве отливок второй группы сложности </w:t>
            </w:r>
            <w:r w:rsidRPr="00D83572">
              <w:t>с помощью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345CB6" w:rsidRPr="00D83572" w14:paraId="23137493" w14:textId="77777777" w:rsidTr="00221FFE">
        <w:trPr>
          <w:trHeight w:val="20"/>
        </w:trPr>
        <w:tc>
          <w:tcPr>
            <w:tcW w:w="1291" w:type="pct"/>
            <w:vMerge/>
          </w:tcPr>
          <w:p w14:paraId="2D57ECE8" w14:textId="77777777" w:rsidR="00345CB6" w:rsidRPr="00D83572" w:rsidDel="002A1D54" w:rsidRDefault="00345CB6" w:rsidP="004B6E3C"/>
        </w:tc>
        <w:tc>
          <w:tcPr>
            <w:tcW w:w="3709" w:type="pct"/>
          </w:tcPr>
          <w:p w14:paraId="21285361" w14:textId="6A20243C" w:rsidR="00345CB6" w:rsidRPr="00D83572" w:rsidRDefault="00345CB6" w:rsidP="004B6E3C">
            <w:pPr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изготовления вручную в почве </w:t>
            </w:r>
            <w:r>
              <w:t>отливок второй группы сложности</w:t>
            </w:r>
          </w:p>
        </w:tc>
      </w:tr>
      <w:tr w:rsidR="00345CB6" w:rsidRPr="00D83572" w14:paraId="555CA3CC" w14:textId="77777777" w:rsidTr="00221FFE">
        <w:trPr>
          <w:trHeight w:val="20"/>
        </w:trPr>
        <w:tc>
          <w:tcPr>
            <w:tcW w:w="1291" w:type="pct"/>
            <w:vMerge/>
          </w:tcPr>
          <w:p w14:paraId="3C6BF80E" w14:textId="77777777" w:rsidR="00345CB6" w:rsidRPr="00D83572" w:rsidDel="002A1D54" w:rsidRDefault="00345CB6" w:rsidP="004B6E3C"/>
        </w:tc>
        <w:tc>
          <w:tcPr>
            <w:tcW w:w="3709" w:type="pct"/>
          </w:tcPr>
          <w:p w14:paraId="151803F6" w14:textId="65682909" w:rsidR="00345CB6" w:rsidRPr="00D83572" w:rsidRDefault="00345CB6" w:rsidP="004B6E3C">
            <w:pPr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формирования литниковой чаши, сливного отверстия или литниковой системы </w:t>
            </w:r>
            <w:r>
              <w:t>литейной формы для отливок второй группы сложности, изготовленной в почве</w:t>
            </w:r>
          </w:p>
        </w:tc>
      </w:tr>
      <w:tr w:rsidR="00345CB6" w:rsidRPr="00D83572" w14:paraId="290C57DF" w14:textId="77777777" w:rsidTr="00221FFE">
        <w:trPr>
          <w:trHeight w:val="20"/>
        </w:trPr>
        <w:tc>
          <w:tcPr>
            <w:tcW w:w="1291" w:type="pct"/>
            <w:vMerge/>
          </w:tcPr>
          <w:p w14:paraId="5E04A21F" w14:textId="77777777" w:rsidR="00345CB6" w:rsidRPr="00D83572" w:rsidDel="002A1D54" w:rsidRDefault="00345CB6" w:rsidP="004B6E3C"/>
        </w:tc>
        <w:tc>
          <w:tcPr>
            <w:tcW w:w="3709" w:type="pct"/>
          </w:tcPr>
          <w:p w14:paraId="72CC775E" w14:textId="67FB213F" w:rsidR="00345CB6" w:rsidRPr="00D83572" w:rsidRDefault="00345CB6" w:rsidP="004B6E3C">
            <w:pPr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формирования искусственной вентиляции в </w:t>
            </w:r>
            <w:r>
              <w:t>литейной форме для отливок второй группы сложности, изготовленной в почве</w:t>
            </w:r>
          </w:p>
        </w:tc>
      </w:tr>
      <w:tr w:rsidR="00345CB6" w:rsidRPr="00D83572" w14:paraId="03A337C9" w14:textId="77777777" w:rsidTr="00221FFE">
        <w:trPr>
          <w:trHeight w:val="20"/>
        </w:trPr>
        <w:tc>
          <w:tcPr>
            <w:tcW w:w="1291" w:type="pct"/>
            <w:vMerge/>
          </w:tcPr>
          <w:p w14:paraId="5993D044" w14:textId="77777777" w:rsidR="00345CB6" w:rsidRPr="00D83572" w:rsidDel="002A1D54" w:rsidRDefault="00345CB6" w:rsidP="004B6E3C"/>
        </w:tc>
        <w:tc>
          <w:tcPr>
            <w:tcW w:w="3709" w:type="pct"/>
          </w:tcPr>
          <w:p w14:paraId="16A99AC5" w14:textId="6E1B113F" w:rsidR="00345CB6" w:rsidRPr="00D83572" w:rsidRDefault="00345CB6" w:rsidP="004B6E3C">
            <w:pPr>
              <w:jc w:val="both"/>
            </w:pPr>
            <w:r w:rsidRPr="00D83572">
              <w:t>Оценивать качество литейных форм</w:t>
            </w:r>
            <w:r>
              <w:t xml:space="preserve"> для отливок второй группы сложности, заформованных в почве,</w:t>
            </w:r>
            <w:r w:rsidRPr="00D83572">
              <w:t xml:space="preserve"> с помощью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345CB6" w:rsidRPr="00D83572" w14:paraId="10BBED4A" w14:textId="77777777" w:rsidTr="00221FFE">
        <w:trPr>
          <w:trHeight w:val="20"/>
        </w:trPr>
        <w:tc>
          <w:tcPr>
            <w:tcW w:w="1291" w:type="pct"/>
            <w:vMerge/>
          </w:tcPr>
          <w:p w14:paraId="279FC0AF" w14:textId="77777777" w:rsidR="00345CB6" w:rsidRPr="00D83572" w:rsidDel="002A1D54" w:rsidRDefault="00345CB6" w:rsidP="004B6E3C"/>
        </w:tc>
        <w:tc>
          <w:tcPr>
            <w:tcW w:w="3709" w:type="pct"/>
          </w:tcPr>
          <w:p w14:paraId="36AFC8ED" w14:textId="662B5978" w:rsidR="00345CB6" w:rsidRPr="00D83572" w:rsidRDefault="00345CB6" w:rsidP="004B6E3C">
            <w:pPr>
              <w:jc w:val="both"/>
            </w:pPr>
            <w:r>
              <w:t>Выявлять дефекты литейной формы для отливок второй группы сложности, изготовленной в почве</w:t>
            </w:r>
          </w:p>
        </w:tc>
      </w:tr>
      <w:tr w:rsidR="00345CB6" w:rsidRPr="00D83572" w14:paraId="7639C693" w14:textId="77777777" w:rsidTr="00221FFE">
        <w:trPr>
          <w:trHeight w:val="20"/>
        </w:trPr>
        <w:tc>
          <w:tcPr>
            <w:tcW w:w="1291" w:type="pct"/>
            <w:vMerge/>
          </w:tcPr>
          <w:p w14:paraId="148AE469" w14:textId="77777777" w:rsidR="00345CB6" w:rsidRPr="00D83572" w:rsidDel="002A1D54" w:rsidRDefault="00345CB6" w:rsidP="004B6E3C"/>
        </w:tc>
        <w:tc>
          <w:tcPr>
            <w:tcW w:w="3709" w:type="pct"/>
          </w:tcPr>
          <w:p w14:paraId="2F695049" w14:textId="28376C11" w:rsidR="00345CB6" w:rsidRPr="00D83572" w:rsidRDefault="00345CB6" w:rsidP="004B6E3C">
            <w:pPr>
              <w:jc w:val="both"/>
            </w:pPr>
            <w:r w:rsidRPr="00D83572">
              <w:t xml:space="preserve">Использовать специальные инструменты и приспособления для отделки </w:t>
            </w:r>
            <w:r>
              <w:t>литейной формы для отливок второй группы сложности, изготовленной в почве</w:t>
            </w:r>
          </w:p>
        </w:tc>
      </w:tr>
      <w:tr w:rsidR="00345CB6" w:rsidRPr="00D83572" w14:paraId="3B0D699C" w14:textId="77777777" w:rsidTr="00221FFE">
        <w:trPr>
          <w:trHeight w:val="20"/>
        </w:trPr>
        <w:tc>
          <w:tcPr>
            <w:tcW w:w="1291" w:type="pct"/>
            <w:vMerge/>
          </w:tcPr>
          <w:p w14:paraId="2183EF3D" w14:textId="77777777" w:rsidR="00345CB6" w:rsidRPr="00D83572" w:rsidDel="002A1D54" w:rsidRDefault="00345CB6" w:rsidP="004B6E3C"/>
        </w:tc>
        <w:tc>
          <w:tcPr>
            <w:tcW w:w="3709" w:type="pct"/>
          </w:tcPr>
          <w:p w14:paraId="5D7DB81F" w14:textId="46C392DB" w:rsidR="00345CB6" w:rsidRPr="00D83572" w:rsidRDefault="00345CB6" w:rsidP="004B6E3C">
            <w:pPr>
              <w:jc w:val="both"/>
            </w:pPr>
            <w:r w:rsidRPr="00D83572">
              <w:t xml:space="preserve">Проверять качество исправления поврежденных мест </w:t>
            </w:r>
            <w:r>
              <w:t xml:space="preserve">литейной формы для отливок второй группы сложности, изготовленной в почве, </w:t>
            </w:r>
            <w:r w:rsidRPr="00D83572">
              <w:t>с помощью контрольно-измерительных инструментов</w:t>
            </w:r>
            <w:r>
              <w:t xml:space="preserve"> и приспособлений</w:t>
            </w:r>
          </w:p>
        </w:tc>
      </w:tr>
      <w:tr w:rsidR="00345CB6" w:rsidRPr="00D83572" w14:paraId="1A8BA132" w14:textId="77777777" w:rsidTr="00221FFE">
        <w:trPr>
          <w:trHeight w:val="20"/>
        </w:trPr>
        <w:tc>
          <w:tcPr>
            <w:tcW w:w="1291" w:type="pct"/>
            <w:vMerge/>
          </w:tcPr>
          <w:p w14:paraId="0C99522D" w14:textId="77777777" w:rsidR="00345CB6" w:rsidRPr="00D83572" w:rsidDel="002A1D54" w:rsidRDefault="00345CB6" w:rsidP="004B6E3C"/>
        </w:tc>
        <w:tc>
          <w:tcPr>
            <w:tcW w:w="3709" w:type="pct"/>
          </w:tcPr>
          <w:p w14:paraId="70F24D47" w14:textId="77777777" w:rsidR="00345CB6" w:rsidRPr="00D83572" w:rsidRDefault="00345CB6" w:rsidP="004B6E3C">
            <w:pPr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345CB6" w:rsidRPr="00D83572" w14:paraId="08FA8C12" w14:textId="77777777" w:rsidTr="00221FFE">
        <w:trPr>
          <w:trHeight w:val="20"/>
        </w:trPr>
        <w:tc>
          <w:tcPr>
            <w:tcW w:w="1291" w:type="pct"/>
            <w:vMerge/>
          </w:tcPr>
          <w:p w14:paraId="5D034443" w14:textId="77777777" w:rsidR="00345CB6" w:rsidRPr="00D83572" w:rsidDel="002A1D54" w:rsidRDefault="00345CB6" w:rsidP="004B6E3C"/>
        </w:tc>
        <w:tc>
          <w:tcPr>
            <w:tcW w:w="3709" w:type="pct"/>
          </w:tcPr>
          <w:p w14:paraId="615EB2B4" w14:textId="7FF271DC" w:rsidR="00345CB6" w:rsidRPr="00D83572" w:rsidRDefault="00345CB6" w:rsidP="004B6E3C">
            <w:pPr>
              <w:jc w:val="both"/>
            </w:pPr>
            <w:r w:rsidRPr="00D83572">
              <w:t>Читать конструкторскую документацию</w:t>
            </w:r>
            <w:r>
              <w:t xml:space="preserve"> на литейные формы для отливок второй группы сложности, изготавливаемые в почве</w:t>
            </w:r>
          </w:p>
        </w:tc>
      </w:tr>
      <w:tr w:rsidR="00345CB6" w:rsidRPr="00D83572" w14:paraId="3D8ECDE7" w14:textId="77777777" w:rsidTr="00221FFE">
        <w:trPr>
          <w:trHeight w:val="20"/>
        </w:trPr>
        <w:tc>
          <w:tcPr>
            <w:tcW w:w="1291" w:type="pct"/>
            <w:vMerge/>
          </w:tcPr>
          <w:p w14:paraId="0EDC3881" w14:textId="77777777" w:rsidR="00345CB6" w:rsidRPr="00D83572" w:rsidDel="002A1D54" w:rsidRDefault="00345CB6" w:rsidP="004B6E3C"/>
        </w:tc>
        <w:tc>
          <w:tcPr>
            <w:tcW w:w="3709" w:type="pct"/>
          </w:tcPr>
          <w:p w14:paraId="3170558D" w14:textId="1306F7F1" w:rsidR="00345CB6" w:rsidRPr="00D83572" w:rsidRDefault="00345CB6" w:rsidP="004B6E3C">
            <w:pPr>
              <w:jc w:val="both"/>
            </w:pPr>
            <w:r w:rsidRPr="00D83572">
              <w:t>Читать технологическую документацию</w:t>
            </w:r>
            <w:r>
              <w:t xml:space="preserve"> на литейные формы для отливок второй группы сложности, изготавливаемые в почве</w:t>
            </w:r>
          </w:p>
        </w:tc>
      </w:tr>
      <w:tr w:rsidR="00345CB6" w:rsidRPr="00D83572" w14:paraId="57BCD197" w14:textId="77777777" w:rsidTr="00221FFE">
        <w:trPr>
          <w:trHeight w:val="20"/>
        </w:trPr>
        <w:tc>
          <w:tcPr>
            <w:tcW w:w="1291" w:type="pct"/>
            <w:vMerge/>
          </w:tcPr>
          <w:p w14:paraId="2A7DDBEE" w14:textId="77777777" w:rsidR="00345CB6" w:rsidRPr="00D83572" w:rsidDel="002A1D54" w:rsidRDefault="00345CB6" w:rsidP="004B6E3C"/>
        </w:tc>
        <w:tc>
          <w:tcPr>
            <w:tcW w:w="3709" w:type="pct"/>
          </w:tcPr>
          <w:p w14:paraId="396AF81A" w14:textId="77777777" w:rsidR="00345CB6" w:rsidRPr="00D83572" w:rsidRDefault="00345CB6" w:rsidP="004B6E3C">
            <w:pPr>
              <w:jc w:val="both"/>
            </w:pPr>
            <w:r w:rsidRPr="00D83572">
              <w:t>Применять средства индивидуальной и коллективной защиты</w:t>
            </w:r>
          </w:p>
        </w:tc>
      </w:tr>
      <w:tr w:rsidR="00345CB6" w:rsidRPr="00D83572" w14:paraId="7791A89D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01C16706" w14:textId="77777777" w:rsidR="00345CB6" w:rsidRPr="00D83572" w:rsidRDefault="00345CB6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739A0A7F" w14:textId="77777777" w:rsidR="00345CB6" w:rsidRPr="00D83572" w:rsidRDefault="00345CB6" w:rsidP="004B6E3C">
            <w:pPr>
              <w:jc w:val="both"/>
            </w:pPr>
            <w:r w:rsidRPr="00D83572">
              <w:t>Технология формовки вручную по твердой и мягкой постели</w:t>
            </w:r>
          </w:p>
        </w:tc>
      </w:tr>
      <w:tr w:rsidR="00345CB6" w:rsidRPr="00D83572" w14:paraId="53AD98D4" w14:textId="77777777" w:rsidTr="00221FFE">
        <w:trPr>
          <w:trHeight w:val="20"/>
        </w:trPr>
        <w:tc>
          <w:tcPr>
            <w:tcW w:w="1291" w:type="pct"/>
            <w:vMerge/>
          </w:tcPr>
          <w:p w14:paraId="29FE9755" w14:textId="77777777" w:rsidR="00345CB6" w:rsidRPr="00D83572" w:rsidDel="002A1D54" w:rsidRDefault="00345CB6" w:rsidP="004B6E3C"/>
        </w:tc>
        <w:tc>
          <w:tcPr>
            <w:tcW w:w="3709" w:type="pct"/>
          </w:tcPr>
          <w:p w14:paraId="27005AF1" w14:textId="24D79D16" w:rsidR="00345CB6" w:rsidRPr="00D83572" w:rsidRDefault="00345CB6" w:rsidP="004B6E3C">
            <w:pPr>
              <w:jc w:val="both"/>
            </w:pPr>
            <w:r>
              <w:t xml:space="preserve">Способы формовки отливок второй </w:t>
            </w:r>
            <w:r w:rsidR="001033F7">
              <w:t>группы сложности в почве</w:t>
            </w:r>
          </w:p>
        </w:tc>
      </w:tr>
      <w:tr w:rsidR="00345CB6" w:rsidRPr="00D83572" w14:paraId="19726DBF" w14:textId="77777777" w:rsidTr="00221FFE">
        <w:trPr>
          <w:trHeight w:val="20"/>
        </w:trPr>
        <w:tc>
          <w:tcPr>
            <w:tcW w:w="1291" w:type="pct"/>
            <w:vMerge/>
          </w:tcPr>
          <w:p w14:paraId="45CCEF95" w14:textId="77777777" w:rsidR="00345CB6" w:rsidRPr="00D83572" w:rsidDel="002A1D54" w:rsidRDefault="00345CB6" w:rsidP="004B6E3C"/>
        </w:tc>
        <w:tc>
          <w:tcPr>
            <w:tcW w:w="3709" w:type="pct"/>
          </w:tcPr>
          <w:p w14:paraId="620FF68D" w14:textId="77777777" w:rsidR="00345CB6" w:rsidRDefault="00345CB6" w:rsidP="004B6E3C">
            <w:pPr>
              <w:jc w:val="both"/>
            </w:pPr>
            <w:r>
              <w:t>Технология подготовки кессона и твердой или мягкой постели</w:t>
            </w:r>
          </w:p>
        </w:tc>
      </w:tr>
      <w:tr w:rsidR="00345CB6" w:rsidRPr="00D83572" w14:paraId="6173F0E0" w14:textId="77777777" w:rsidTr="00221FFE">
        <w:trPr>
          <w:trHeight w:val="20"/>
        </w:trPr>
        <w:tc>
          <w:tcPr>
            <w:tcW w:w="1291" w:type="pct"/>
            <w:vMerge/>
          </w:tcPr>
          <w:p w14:paraId="55E8E8CA" w14:textId="77777777" w:rsidR="00345CB6" w:rsidRPr="00D83572" w:rsidDel="002A1D54" w:rsidRDefault="00345CB6" w:rsidP="004B6E3C"/>
        </w:tc>
        <w:tc>
          <w:tcPr>
            <w:tcW w:w="3709" w:type="pct"/>
          </w:tcPr>
          <w:p w14:paraId="63377442" w14:textId="77777777" w:rsidR="00345CB6" w:rsidRDefault="00345CB6" w:rsidP="004B6E3C">
            <w:pPr>
              <w:jc w:val="both"/>
            </w:pPr>
            <w:r>
              <w:t>Типы и конструктивные особенности модельно-опочной оснастки, применяемой при формовке в почве</w:t>
            </w:r>
          </w:p>
        </w:tc>
      </w:tr>
      <w:tr w:rsidR="00345CB6" w:rsidRPr="00D83572" w14:paraId="4809E570" w14:textId="77777777" w:rsidTr="00221FFE">
        <w:trPr>
          <w:trHeight w:val="20"/>
        </w:trPr>
        <w:tc>
          <w:tcPr>
            <w:tcW w:w="1291" w:type="pct"/>
            <w:vMerge/>
          </w:tcPr>
          <w:p w14:paraId="37ECA69B" w14:textId="77777777" w:rsidR="00345CB6" w:rsidRPr="00D83572" w:rsidDel="002A1D54" w:rsidRDefault="00345CB6" w:rsidP="004B6E3C"/>
        </w:tc>
        <w:tc>
          <w:tcPr>
            <w:tcW w:w="3709" w:type="pct"/>
          </w:tcPr>
          <w:p w14:paraId="0CC04B00" w14:textId="40C8ED09" w:rsidR="00345CB6" w:rsidRDefault="00345CB6" w:rsidP="004B6E3C">
            <w:pPr>
              <w:jc w:val="both"/>
            </w:pPr>
            <w:r>
              <w:t xml:space="preserve">Методы контроля состояния </w:t>
            </w:r>
            <w:r w:rsidR="000B1530">
              <w:t xml:space="preserve">формовочных инструментов и </w:t>
            </w:r>
            <w:r w:rsidR="003F0605">
              <w:t>модельно-опочной оснастки</w:t>
            </w:r>
            <w:r w:rsidR="000B1530">
              <w:t>, применяемых при формовке в почве</w:t>
            </w:r>
          </w:p>
        </w:tc>
      </w:tr>
      <w:tr w:rsidR="00345CB6" w:rsidRPr="00D83572" w14:paraId="587DC4B3" w14:textId="77777777" w:rsidTr="00221FFE">
        <w:trPr>
          <w:trHeight w:val="20"/>
        </w:trPr>
        <w:tc>
          <w:tcPr>
            <w:tcW w:w="1291" w:type="pct"/>
            <w:vMerge/>
          </w:tcPr>
          <w:p w14:paraId="3EB3DA7F" w14:textId="77777777" w:rsidR="00345CB6" w:rsidRPr="00D83572" w:rsidDel="002A1D54" w:rsidRDefault="00345CB6" w:rsidP="004B6E3C"/>
        </w:tc>
        <w:tc>
          <w:tcPr>
            <w:tcW w:w="3709" w:type="pct"/>
          </w:tcPr>
          <w:p w14:paraId="14D207B1" w14:textId="13303837" w:rsidR="00345CB6" w:rsidRDefault="00345CB6" w:rsidP="004B6E3C">
            <w:pPr>
              <w:jc w:val="both"/>
            </w:pPr>
            <w:r>
              <w:t>Виды, назначение и правила эксплуатации контрольно-</w:t>
            </w:r>
            <w:r w:rsidR="0066592D">
              <w:t>измерительных инструментов</w:t>
            </w:r>
            <w:r>
              <w:t xml:space="preserve"> и приспособлений для контроля состояния </w:t>
            </w:r>
            <w:r w:rsidR="000B1530">
              <w:t xml:space="preserve">формовочных инструментов и </w:t>
            </w:r>
            <w:r w:rsidR="003F0605">
              <w:t>модельно-опочной оснастки</w:t>
            </w:r>
            <w:r w:rsidR="000B1530">
              <w:t>, применяемых при формовке в почве</w:t>
            </w:r>
          </w:p>
        </w:tc>
      </w:tr>
      <w:tr w:rsidR="00345CB6" w:rsidRPr="00D83572" w14:paraId="53163B49" w14:textId="77777777" w:rsidTr="00221FFE">
        <w:trPr>
          <w:trHeight w:val="20"/>
        </w:trPr>
        <w:tc>
          <w:tcPr>
            <w:tcW w:w="1291" w:type="pct"/>
            <w:vMerge/>
          </w:tcPr>
          <w:p w14:paraId="6BEFF817" w14:textId="77777777" w:rsidR="00345CB6" w:rsidRPr="00D83572" w:rsidDel="002A1D54" w:rsidRDefault="00345CB6" w:rsidP="004B6E3C"/>
        </w:tc>
        <w:tc>
          <w:tcPr>
            <w:tcW w:w="3709" w:type="pct"/>
          </w:tcPr>
          <w:p w14:paraId="700D8E3A" w14:textId="71C26662" w:rsidR="00345CB6" w:rsidRDefault="00345CB6" w:rsidP="004B6E3C">
            <w:pPr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>формовки в почве</w:t>
            </w:r>
          </w:p>
        </w:tc>
      </w:tr>
      <w:tr w:rsidR="00345CB6" w:rsidRPr="00D83572" w14:paraId="4291996A" w14:textId="77777777" w:rsidTr="00221FFE">
        <w:trPr>
          <w:trHeight w:val="20"/>
        </w:trPr>
        <w:tc>
          <w:tcPr>
            <w:tcW w:w="1291" w:type="pct"/>
            <w:vMerge/>
          </w:tcPr>
          <w:p w14:paraId="16ED2EDF" w14:textId="77777777" w:rsidR="00345CB6" w:rsidRPr="00D83572" w:rsidDel="002A1D54" w:rsidRDefault="00345CB6" w:rsidP="004B6E3C"/>
        </w:tc>
        <w:tc>
          <w:tcPr>
            <w:tcW w:w="3709" w:type="pct"/>
          </w:tcPr>
          <w:p w14:paraId="242BE234" w14:textId="24E13CB8" w:rsidR="00345CB6" w:rsidRDefault="00DA307B" w:rsidP="004B6E3C">
            <w:pPr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5CB6" w:rsidRPr="00D83572" w14:paraId="0DB50847" w14:textId="77777777" w:rsidTr="00221FFE">
        <w:trPr>
          <w:trHeight w:val="20"/>
        </w:trPr>
        <w:tc>
          <w:tcPr>
            <w:tcW w:w="1291" w:type="pct"/>
            <w:vMerge/>
          </w:tcPr>
          <w:p w14:paraId="66B75E02" w14:textId="77777777" w:rsidR="00345CB6" w:rsidRPr="00D83572" w:rsidDel="002A1D54" w:rsidRDefault="00345CB6" w:rsidP="004B6E3C"/>
        </w:tc>
        <w:tc>
          <w:tcPr>
            <w:tcW w:w="3709" w:type="pct"/>
          </w:tcPr>
          <w:p w14:paraId="239E5F26" w14:textId="08501787" w:rsidR="00345CB6" w:rsidRDefault="00345CB6" w:rsidP="004B6E3C">
            <w:pPr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</w:t>
            </w:r>
            <w:r w:rsidR="00AA30E1">
              <w:t>при формовке в почве</w:t>
            </w:r>
          </w:p>
        </w:tc>
      </w:tr>
      <w:tr w:rsidR="00345CB6" w:rsidRPr="00D83572" w14:paraId="43CFCB96" w14:textId="77777777" w:rsidTr="00221FFE">
        <w:trPr>
          <w:trHeight w:val="20"/>
        </w:trPr>
        <w:tc>
          <w:tcPr>
            <w:tcW w:w="1291" w:type="pct"/>
            <w:vMerge/>
          </w:tcPr>
          <w:p w14:paraId="750B4C9A" w14:textId="77777777" w:rsidR="00345CB6" w:rsidRPr="00D83572" w:rsidDel="002A1D54" w:rsidRDefault="00345CB6" w:rsidP="004B6E3C"/>
        </w:tc>
        <w:tc>
          <w:tcPr>
            <w:tcW w:w="3709" w:type="pct"/>
          </w:tcPr>
          <w:p w14:paraId="4D86B4B8" w14:textId="2BE6325E" w:rsidR="00345CB6" w:rsidRDefault="00187CCE" w:rsidP="004B6E3C">
            <w:pPr>
              <w:jc w:val="both"/>
            </w:pPr>
            <w:r>
              <w:t xml:space="preserve">Меры безопасности </w:t>
            </w:r>
            <w:r w:rsidR="00AA30E1">
              <w:t>при формовке в почве</w:t>
            </w:r>
          </w:p>
        </w:tc>
      </w:tr>
      <w:tr w:rsidR="00345CB6" w:rsidRPr="00D83572" w14:paraId="52148ED5" w14:textId="77777777" w:rsidTr="00221FFE">
        <w:trPr>
          <w:trHeight w:val="20"/>
        </w:trPr>
        <w:tc>
          <w:tcPr>
            <w:tcW w:w="1291" w:type="pct"/>
            <w:vMerge/>
          </w:tcPr>
          <w:p w14:paraId="2C9AE17B" w14:textId="77777777" w:rsidR="00345CB6" w:rsidRPr="00D83572" w:rsidDel="002A1D54" w:rsidRDefault="00345CB6" w:rsidP="004B6E3C"/>
        </w:tc>
        <w:tc>
          <w:tcPr>
            <w:tcW w:w="3709" w:type="pct"/>
          </w:tcPr>
          <w:p w14:paraId="4CC8E561" w14:textId="77777777" w:rsidR="00345CB6" w:rsidRDefault="00345CB6" w:rsidP="004B6E3C">
            <w:pPr>
              <w:jc w:val="both"/>
            </w:pPr>
            <w:r>
              <w:t>Виды и причины возникновения дефектов форм при формовке в почве</w:t>
            </w:r>
          </w:p>
        </w:tc>
      </w:tr>
      <w:tr w:rsidR="00345CB6" w:rsidRPr="00D83572" w14:paraId="19E1D1E0" w14:textId="77777777" w:rsidTr="00221FFE">
        <w:trPr>
          <w:trHeight w:val="20"/>
        </w:trPr>
        <w:tc>
          <w:tcPr>
            <w:tcW w:w="1291" w:type="pct"/>
            <w:vMerge/>
          </w:tcPr>
          <w:p w14:paraId="79B85DFD" w14:textId="77777777" w:rsidR="00345CB6" w:rsidRPr="00D83572" w:rsidDel="002A1D54" w:rsidRDefault="00345CB6" w:rsidP="004B6E3C"/>
        </w:tc>
        <w:tc>
          <w:tcPr>
            <w:tcW w:w="3709" w:type="pct"/>
          </w:tcPr>
          <w:p w14:paraId="30FAA03B" w14:textId="77777777" w:rsidR="00345CB6" w:rsidRDefault="00345CB6" w:rsidP="004B6E3C">
            <w:pPr>
              <w:jc w:val="both"/>
            </w:pPr>
            <w:r>
              <w:t>Способы отделки литейных форм, изготовленных в почве</w:t>
            </w:r>
          </w:p>
        </w:tc>
      </w:tr>
      <w:tr w:rsidR="00345CB6" w:rsidRPr="00D83572" w14:paraId="22298397" w14:textId="77777777" w:rsidTr="00221FFE">
        <w:trPr>
          <w:trHeight w:val="20"/>
        </w:trPr>
        <w:tc>
          <w:tcPr>
            <w:tcW w:w="1291" w:type="pct"/>
            <w:vMerge/>
          </w:tcPr>
          <w:p w14:paraId="073D3B12" w14:textId="77777777" w:rsidR="00345CB6" w:rsidRPr="00D83572" w:rsidDel="002A1D54" w:rsidRDefault="00345CB6" w:rsidP="004B6E3C"/>
        </w:tc>
        <w:tc>
          <w:tcPr>
            <w:tcW w:w="3709" w:type="pct"/>
          </w:tcPr>
          <w:p w14:paraId="530FD9F6" w14:textId="17A31824" w:rsidR="00345CB6" w:rsidRDefault="00345CB6" w:rsidP="004B6E3C">
            <w:pPr>
              <w:jc w:val="both"/>
            </w:pPr>
            <w:r w:rsidRPr="004877B4">
              <w:t xml:space="preserve">Технологические инструкции по </w:t>
            </w:r>
            <w:r>
              <w:t xml:space="preserve">формовке </w:t>
            </w:r>
            <w:r>
              <w:rPr>
                <w:color w:val="000000" w:themeColor="text1"/>
              </w:rPr>
              <w:t>отливок второй группы сложности в почве</w:t>
            </w:r>
          </w:p>
        </w:tc>
      </w:tr>
      <w:tr w:rsidR="00345CB6" w:rsidRPr="00D83572" w14:paraId="06ED5952" w14:textId="77777777" w:rsidTr="00221FFE">
        <w:trPr>
          <w:trHeight w:val="20"/>
        </w:trPr>
        <w:tc>
          <w:tcPr>
            <w:tcW w:w="1291" w:type="pct"/>
            <w:vMerge/>
          </w:tcPr>
          <w:p w14:paraId="2DAA0DCD" w14:textId="77777777" w:rsidR="00345CB6" w:rsidRPr="00D83572" w:rsidDel="002A1D54" w:rsidRDefault="00345CB6" w:rsidP="004B6E3C"/>
        </w:tc>
        <w:tc>
          <w:tcPr>
            <w:tcW w:w="3709" w:type="pct"/>
          </w:tcPr>
          <w:p w14:paraId="6FE0320F" w14:textId="7F6F703D" w:rsidR="00345CB6" w:rsidRDefault="00345CB6" w:rsidP="004B6E3C">
            <w:pPr>
              <w:jc w:val="both"/>
            </w:pPr>
            <w:r>
              <w:t xml:space="preserve">Формовочные и вспомогательные материалы, применяемые при формовке </w:t>
            </w:r>
            <w:r>
              <w:rPr>
                <w:color w:val="000000" w:themeColor="text1"/>
              </w:rPr>
              <w:t>отливок второй группы сложности в почве</w:t>
            </w:r>
          </w:p>
        </w:tc>
      </w:tr>
      <w:tr w:rsidR="00345CB6" w:rsidRPr="00D83572" w14:paraId="7B49E18C" w14:textId="77777777" w:rsidTr="00221FFE">
        <w:trPr>
          <w:trHeight w:val="20"/>
        </w:trPr>
        <w:tc>
          <w:tcPr>
            <w:tcW w:w="1291" w:type="pct"/>
            <w:vMerge/>
          </w:tcPr>
          <w:p w14:paraId="5A88599B" w14:textId="77777777" w:rsidR="00345CB6" w:rsidRPr="00D83572" w:rsidDel="002A1D54" w:rsidRDefault="00345CB6" w:rsidP="004B6E3C"/>
        </w:tc>
        <w:tc>
          <w:tcPr>
            <w:tcW w:w="3709" w:type="pct"/>
          </w:tcPr>
          <w:p w14:paraId="3BE27FB4" w14:textId="1E765380" w:rsidR="00345CB6" w:rsidRDefault="00345CB6" w:rsidP="004B6E3C">
            <w:pPr>
              <w:jc w:val="both"/>
            </w:pPr>
            <w:r>
              <w:t xml:space="preserve">Составы и свойства формовочных смесей, применяемых при формовке </w:t>
            </w:r>
            <w:r>
              <w:rPr>
                <w:color w:val="000000" w:themeColor="text1"/>
              </w:rPr>
              <w:t>отливок второй группы сложности в почве</w:t>
            </w:r>
          </w:p>
        </w:tc>
      </w:tr>
      <w:tr w:rsidR="00345CB6" w:rsidRPr="00D83572" w14:paraId="2F5D6A88" w14:textId="77777777" w:rsidTr="00221FFE">
        <w:trPr>
          <w:trHeight w:val="20"/>
        </w:trPr>
        <w:tc>
          <w:tcPr>
            <w:tcW w:w="1291" w:type="pct"/>
            <w:vMerge/>
          </w:tcPr>
          <w:p w14:paraId="5C5EAACC" w14:textId="77777777" w:rsidR="00345CB6" w:rsidRPr="00D83572" w:rsidDel="002A1D54" w:rsidRDefault="00345CB6" w:rsidP="004B6E3C"/>
        </w:tc>
        <w:tc>
          <w:tcPr>
            <w:tcW w:w="3709" w:type="pct"/>
          </w:tcPr>
          <w:p w14:paraId="36CB4687" w14:textId="68CD7D47" w:rsidR="00345CB6" w:rsidRDefault="00345CB6" w:rsidP="004B6E3C">
            <w:pPr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формовки </w:t>
            </w:r>
            <w:r>
              <w:rPr>
                <w:color w:val="000000" w:themeColor="text1"/>
              </w:rPr>
              <w:t>отливок второй группы сложности в почве</w:t>
            </w:r>
          </w:p>
        </w:tc>
      </w:tr>
      <w:tr w:rsidR="00345CB6" w:rsidRPr="00D83572" w14:paraId="19A5881E" w14:textId="77777777" w:rsidTr="00221FFE">
        <w:trPr>
          <w:trHeight w:val="20"/>
        </w:trPr>
        <w:tc>
          <w:tcPr>
            <w:tcW w:w="1291" w:type="pct"/>
            <w:vMerge/>
          </w:tcPr>
          <w:p w14:paraId="2DCCB3CE" w14:textId="77777777" w:rsidR="00345CB6" w:rsidRPr="00D83572" w:rsidDel="002A1D54" w:rsidRDefault="00345CB6" w:rsidP="004B6E3C"/>
        </w:tc>
        <w:tc>
          <w:tcPr>
            <w:tcW w:w="3709" w:type="pct"/>
          </w:tcPr>
          <w:p w14:paraId="211ABBDB" w14:textId="77777777" w:rsidR="00345CB6" w:rsidRDefault="00345CB6" w:rsidP="004B6E3C">
            <w:pPr>
              <w:jc w:val="both"/>
            </w:pPr>
            <w:r>
              <w:t xml:space="preserve">Методы контроля качества </w:t>
            </w:r>
            <w:r>
              <w:rPr>
                <w:color w:val="000000" w:themeColor="text1"/>
              </w:rPr>
              <w:t>литейных полуформ, изготовленных в почве</w:t>
            </w:r>
          </w:p>
        </w:tc>
      </w:tr>
      <w:tr w:rsidR="00345CB6" w:rsidRPr="00D83572" w14:paraId="1C5E7E32" w14:textId="77777777" w:rsidTr="00221FFE">
        <w:trPr>
          <w:trHeight w:val="20"/>
        </w:trPr>
        <w:tc>
          <w:tcPr>
            <w:tcW w:w="1291" w:type="pct"/>
            <w:vMerge/>
          </w:tcPr>
          <w:p w14:paraId="7E63AC47" w14:textId="77777777" w:rsidR="00345CB6" w:rsidRPr="00D83572" w:rsidDel="002A1D54" w:rsidRDefault="00345CB6" w:rsidP="004B6E3C"/>
        </w:tc>
        <w:tc>
          <w:tcPr>
            <w:tcW w:w="3709" w:type="pct"/>
          </w:tcPr>
          <w:p w14:paraId="50D527A3" w14:textId="77777777" w:rsidR="00345CB6" w:rsidRDefault="00345CB6" w:rsidP="004B6E3C">
            <w:pPr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>
              <w:rPr>
                <w:color w:val="000000" w:themeColor="text1"/>
              </w:rPr>
              <w:t>литейных полуформ, изготовленных в почве</w:t>
            </w:r>
          </w:p>
        </w:tc>
      </w:tr>
      <w:tr w:rsidR="00345CB6" w:rsidRPr="00D83572" w14:paraId="32D981EC" w14:textId="77777777" w:rsidTr="00221FFE">
        <w:trPr>
          <w:trHeight w:val="20"/>
        </w:trPr>
        <w:tc>
          <w:tcPr>
            <w:tcW w:w="1291" w:type="pct"/>
            <w:vMerge/>
          </w:tcPr>
          <w:p w14:paraId="0BA0CB73" w14:textId="77777777" w:rsidR="00345CB6" w:rsidRPr="00D83572" w:rsidDel="002A1D54" w:rsidRDefault="00345CB6" w:rsidP="004B6E3C"/>
        </w:tc>
        <w:tc>
          <w:tcPr>
            <w:tcW w:w="3709" w:type="pct"/>
          </w:tcPr>
          <w:p w14:paraId="32A9B034" w14:textId="77777777" w:rsidR="00345CB6" w:rsidRDefault="00345CB6" w:rsidP="004B6E3C">
            <w:pPr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345CB6" w:rsidRPr="00D83572" w14:paraId="6EED985B" w14:textId="77777777" w:rsidTr="00221FFE">
        <w:trPr>
          <w:trHeight w:val="20"/>
        </w:trPr>
        <w:tc>
          <w:tcPr>
            <w:tcW w:w="1291" w:type="pct"/>
            <w:vMerge/>
          </w:tcPr>
          <w:p w14:paraId="5D5A1C11" w14:textId="77777777" w:rsidR="00345CB6" w:rsidRPr="00D83572" w:rsidDel="002A1D54" w:rsidRDefault="00345CB6" w:rsidP="004B6E3C"/>
        </w:tc>
        <w:tc>
          <w:tcPr>
            <w:tcW w:w="3709" w:type="pct"/>
          </w:tcPr>
          <w:p w14:paraId="64F39024" w14:textId="77777777" w:rsidR="00345CB6" w:rsidRDefault="00345CB6" w:rsidP="004B6E3C">
            <w:pPr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345CB6" w:rsidRPr="00D83572" w14:paraId="07B917BE" w14:textId="77777777" w:rsidTr="00221FFE">
        <w:trPr>
          <w:trHeight w:val="20"/>
        </w:trPr>
        <w:tc>
          <w:tcPr>
            <w:tcW w:w="1291" w:type="pct"/>
            <w:vMerge/>
          </w:tcPr>
          <w:p w14:paraId="2BFACEC0" w14:textId="77777777" w:rsidR="00345CB6" w:rsidRPr="00D83572" w:rsidDel="002A1D54" w:rsidRDefault="00345CB6" w:rsidP="004B6E3C"/>
        </w:tc>
        <w:tc>
          <w:tcPr>
            <w:tcW w:w="3709" w:type="pct"/>
          </w:tcPr>
          <w:p w14:paraId="4FDA609C" w14:textId="77777777" w:rsidR="00345CB6" w:rsidRDefault="00345CB6" w:rsidP="004B6E3C">
            <w:pPr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345CB6" w:rsidRPr="00D83572" w14:paraId="1D7280A9" w14:textId="77777777" w:rsidTr="00221FFE">
        <w:trPr>
          <w:trHeight w:val="20"/>
        </w:trPr>
        <w:tc>
          <w:tcPr>
            <w:tcW w:w="1291" w:type="pct"/>
            <w:vMerge/>
          </w:tcPr>
          <w:p w14:paraId="62D08A0C" w14:textId="77777777" w:rsidR="00345CB6" w:rsidRPr="00D83572" w:rsidDel="002A1D54" w:rsidRDefault="00345CB6" w:rsidP="004B6E3C"/>
        </w:tc>
        <w:tc>
          <w:tcPr>
            <w:tcW w:w="3709" w:type="pct"/>
          </w:tcPr>
          <w:p w14:paraId="754CC6C6" w14:textId="77777777" w:rsidR="00345CB6" w:rsidRDefault="00345CB6" w:rsidP="004B6E3C">
            <w:pPr>
              <w:jc w:val="both"/>
            </w:pPr>
            <w:r w:rsidRPr="00024B23">
              <w:t>Схемы строповки грузов</w:t>
            </w:r>
          </w:p>
        </w:tc>
      </w:tr>
      <w:tr w:rsidR="00345CB6" w:rsidRPr="00D83572" w14:paraId="20C6B337" w14:textId="77777777" w:rsidTr="00221FFE">
        <w:trPr>
          <w:trHeight w:val="20"/>
        </w:trPr>
        <w:tc>
          <w:tcPr>
            <w:tcW w:w="1291" w:type="pct"/>
          </w:tcPr>
          <w:p w14:paraId="4CBE8812" w14:textId="77777777" w:rsidR="00345CB6" w:rsidRPr="00D83572" w:rsidDel="002A1D54" w:rsidRDefault="00345CB6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4476E89D" w14:textId="77777777" w:rsidR="00345CB6" w:rsidRPr="00D83572" w:rsidRDefault="00345CB6" w:rsidP="004B6E3C">
            <w:pPr>
              <w:jc w:val="both"/>
            </w:pPr>
            <w:r w:rsidRPr="00D83572">
              <w:t>-</w:t>
            </w:r>
          </w:p>
        </w:tc>
      </w:tr>
    </w:tbl>
    <w:p w14:paraId="61146061" w14:textId="77777777" w:rsidR="00221FFE" w:rsidRDefault="00221FFE" w:rsidP="004B6E3C">
      <w:pPr>
        <w:pStyle w:val="3"/>
        <w:keepNext w:val="0"/>
        <w:spacing w:before="0" w:after="0"/>
      </w:pPr>
    </w:p>
    <w:p w14:paraId="01D61934" w14:textId="65C25D7B" w:rsidR="00345CB6" w:rsidRDefault="00345CB6" w:rsidP="004B6E3C">
      <w:pPr>
        <w:pStyle w:val="3"/>
        <w:keepNext w:val="0"/>
        <w:spacing w:before="0" w:after="0"/>
      </w:pPr>
      <w:r>
        <w:t>3.3.3</w:t>
      </w:r>
      <w:r w:rsidRPr="00D83572">
        <w:t>. Трудовая функция</w:t>
      </w:r>
    </w:p>
    <w:p w14:paraId="6C8919D6" w14:textId="77777777" w:rsidR="00221FFE" w:rsidRPr="00221FFE" w:rsidRDefault="00221FFE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345CB6" w:rsidRPr="00D83572" w14:paraId="02948993" w14:textId="77777777" w:rsidTr="00221FFE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D9199AA" w14:textId="77777777" w:rsidR="00345CB6" w:rsidRPr="00D83572" w:rsidRDefault="00345CB6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0C3F6" w14:textId="6EF10562" w:rsidR="00345CB6" w:rsidRPr="00D83572" w:rsidRDefault="0087750D" w:rsidP="004B6E3C">
            <w:r>
              <w:t>Формовка</w:t>
            </w:r>
            <w:r w:rsidRPr="00D83572">
              <w:t xml:space="preserve"> вручную оболочковых литейных полуформ</w:t>
            </w:r>
            <w:r>
              <w:t xml:space="preserve"> для отливок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F2A7D7F" w14:textId="77777777" w:rsidR="00345CB6" w:rsidRPr="00D83572" w:rsidRDefault="00345CB6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1D55C4" w14:textId="366B0391" w:rsidR="00345CB6" w:rsidRPr="00D83572" w:rsidRDefault="006456E0" w:rsidP="004B6E3C">
            <w:r>
              <w:t>C</w:t>
            </w:r>
            <w:r w:rsidR="00345CB6" w:rsidRPr="00D83572">
              <w:t>/03.</w:t>
            </w:r>
            <w:r w:rsidR="00345CB6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7017F2" w14:textId="77777777" w:rsidR="00345CB6" w:rsidRPr="00D83572" w:rsidRDefault="00345CB6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36D4B" w14:textId="3DEB570E" w:rsidR="00345CB6" w:rsidRPr="00D83572" w:rsidRDefault="00345CB6" w:rsidP="004B6E3C">
            <w:pPr>
              <w:jc w:val="center"/>
            </w:pPr>
            <w:r>
              <w:t>3</w:t>
            </w:r>
          </w:p>
        </w:tc>
      </w:tr>
    </w:tbl>
    <w:p w14:paraId="62B124FF" w14:textId="77777777" w:rsidR="00221FFE" w:rsidRDefault="00221FFE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345CB6" w:rsidRPr="00D83572" w14:paraId="5B494279" w14:textId="77777777" w:rsidTr="00221FF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8EEAD0" w14:textId="77777777" w:rsidR="00345CB6" w:rsidRPr="00D83572" w:rsidRDefault="00345CB6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0D2F74A" w14:textId="77777777" w:rsidR="00345CB6" w:rsidRPr="00D83572" w:rsidRDefault="00345CB6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865C7E6" w14:textId="77777777" w:rsidR="00345CB6" w:rsidRPr="00D83572" w:rsidRDefault="00345CB6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B27941" w14:textId="77777777" w:rsidR="00345CB6" w:rsidRPr="00D83572" w:rsidRDefault="00345CB6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E27D04" w14:textId="77777777" w:rsidR="00345CB6" w:rsidRPr="00D83572" w:rsidRDefault="00345CB6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E2EA74" w14:textId="77777777" w:rsidR="00345CB6" w:rsidRPr="00D83572" w:rsidRDefault="00345CB6" w:rsidP="004B6E3C"/>
        </w:tc>
      </w:tr>
      <w:tr w:rsidR="00345CB6" w:rsidRPr="00D83572" w14:paraId="7D4058D5" w14:textId="77777777" w:rsidTr="00221FF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4881019" w14:textId="77777777" w:rsidR="00345CB6" w:rsidRPr="00D83572" w:rsidRDefault="00345CB6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2DE5764" w14:textId="77777777" w:rsidR="00345CB6" w:rsidRPr="00D83572" w:rsidRDefault="00345CB6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6CB55AA" w14:textId="77777777" w:rsidR="00345CB6" w:rsidRPr="00D83572" w:rsidRDefault="00345CB6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A25FC1" w14:textId="77777777" w:rsidR="00345CB6" w:rsidRPr="00D83572" w:rsidRDefault="00345CB6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89CEEF9" w14:textId="77777777" w:rsidR="00345CB6" w:rsidRPr="00D83572" w:rsidRDefault="00345CB6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45CB6" w:rsidRPr="00D83572" w14:paraId="266F1E39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27888938" w14:textId="77777777" w:rsidR="00345CB6" w:rsidRPr="00D83572" w:rsidRDefault="00345CB6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3C04FD1D" w14:textId="2FED5B67" w:rsidR="00345CB6" w:rsidRPr="00221FFE" w:rsidRDefault="00345CB6" w:rsidP="004B6E3C">
            <w:pPr>
              <w:jc w:val="both"/>
            </w:pPr>
            <w:r w:rsidRPr="00221FFE">
              <w:rPr>
                <w:color w:val="000000" w:themeColor="text1"/>
              </w:rPr>
              <w:t xml:space="preserve">Подготовка рабочего места к формовке </w:t>
            </w:r>
            <w:r w:rsidRPr="00221FFE">
              <w:t>вручную оболочковых литейных форм и стержней для отливок второй группы сложности</w:t>
            </w:r>
          </w:p>
        </w:tc>
      </w:tr>
      <w:tr w:rsidR="00345CB6" w:rsidRPr="00D83572" w14:paraId="712FAC2D" w14:textId="77777777" w:rsidTr="00221FFE">
        <w:trPr>
          <w:trHeight w:val="20"/>
        </w:trPr>
        <w:tc>
          <w:tcPr>
            <w:tcW w:w="1291" w:type="pct"/>
            <w:vMerge/>
          </w:tcPr>
          <w:p w14:paraId="0FE73EA3" w14:textId="77777777" w:rsidR="00345CB6" w:rsidRPr="00D83572" w:rsidRDefault="00345CB6" w:rsidP="004B6E3C"/>
        </w:tc>
        <w:tc>
          <w:tcPr>
            <w:tcW w:w="3709" w:type="pct"/>
          </w:tcPr>
          <w:p w14:paraId="355AA318" w14:textId="668A407D" w:rsidR="00345CB6" w:rsidRPr="00221FFE" w:rsidRDefault="00345CB6" w:rsidP="004B6E3C">
            <w:pPr>
              <w:jc w:val="both"/>
            </w:pPr>
            <w:r w:rsidRPr="00221FFE">
              <w:t xml:space="preserve">Проверка состояния </w:t>
            </w:r>
            <w:r w:rsidR="0066592D" w:rsidRPr="00221FFE">
              <w:t>формовочных инструментов</w:t>
            </w:r>
            <w:r w:rsidRPr="00221FFE">
              <w:t xml:space="preserve"> и модельно-опочной оснастки для формовки вручную оболочковых литейных форм и стержней для отливок второй группы сложности</w:t>
            </w:r>
          </w:p>
        </w:tc>
      </w:tr>
      <w:tr w:rsidR="00345CB6" w:rsidRPr="00D83572" w14:paraId="30E21A5D" w14:textId="77777777" w:rsidTr="00221FFE">
        <w:trPr>
          <w:trHeight w:val="20"/>
        </w:trPr>
        <w:tc>
          <w:tcPr>
            <w:tcW w:w="1291" w:type="pct"/>
            <w:vMerge/>
          </w:tcPr>
          <w:p w14:paraId="4CED4018" w14:textId="77777777" w:rsidR="00345CB6" w:rsidRPr="00D83572" w:rsidRDefault="00345CB6" w:rsidP="004B6E3C"/>
        </w:tc>
        <w:tc>
          <w:tcPr>
            <w:tcW w:w="3709" w:type="pct"/>
          </w:tcPr>
          <w:p w14:paraId="44C0BB66" w14:textId="456B7302" w:rsidR="00345CB6" w:rsidRPr="00221FFE" w:rsidRDefault="00345CB6" w:rsidP="004B6E3C">
            <w:pPr>
              <w:jc w:val="both"/>
            </w:pPr>
            <w:r w:rsidRPr="00221FFE">
              <w:t>Подготовка к работе устройства для изготовления оболочковых литейных форм для отливок второй группы сложности</w:t>
            </w:r>
          </w:p>
        </w:tc>
      </w:tr>
      <w:tr w:rsidR="00345CB6" w:rsidRPr="00D83572" w14:paraId="5900E422" w14:textId="77777777" w:rsidTr="00221FFE">
        <w:trPr>
          <w:trHeight w:val="20"/>
        </w:trPr>
        <w:tc>
          <w:tcPr>
            <w:tcW w:w="1291" w:type="pct"/>
            <w:vMerge/>
          </w:tcPr>
          <w:p w14:paraId="6D1A213F" w14:textId="77777777" w:rsidR="00345CB6" w:rsidRPr="00D83572" w:rsidRDefault="00345CB6" w:rsidP="004B6E3C"/>
        </w:tc>
        <w:tc>
          <w:tcPr>
            <w:tcW w:w="3709" w:type="pct"/>
          </w:tcPr>
          <w:p w14:paraId="1E7A6852" w14:textId="060DD720" w:rsidR="00345CB6" w:rsidRPr="00221FFE" w:rsidRDefault="00345CB6" w:rsidP="004B6E3C">
            <w:pPr>
              <w:jc w:val="both"/>
            </w:pPr>
            <w:r w:rsidRPr="00221FFE">
              <w:t>Очистка модельной плиты и нанесение разделительного состава на модельную плиту для отливок второй группы сложности</w:t>
            </w:r>
          </w:p>
        </w:tc>
      </w:tr>
      <w:tr w:rsidR="00345CB6" w:rsidRPr="00D83572" w14:paraId="432B4978" w14:textId="77777777" w:rsidTr="00221FFE">
        <w:trPr>
          <w:trHeight w:val="20"/>
        </w:trPr>
        <w:tc>
          <w:tcPr>
            <w:tcW w:w="1291" w:type="pct"/>
            <w:vMerge/>
          </w:tcPr>
          <w:p w14:paraId="123CDE19" w14:textId="77777777" w:rsidR="00345CB6" w:rsidRPr="00D83572" w:rsidRDefault="00345CB6" w:rsidP="004B6E3C"/>
        </w:tc>
        <w:tc>
          <w:tcPr>
            <w:tcW w:w="3709" w:type="pct"/>
          </w:tcPr>
          <w:p w14:paraId="44210E38" w14:textId="77777777" w:rsidR="00345CB6" w:rsidRPr="00221FFE" w:rsidRDefault="00345CB6" w:rsidP="004B6E3C">
            <w:pPr>
              <w:jc w:val="both"/>
            </w:pPr>
            <w:r w:rsidRPr="00221FFE">
              <w:t>Проверка работоспособности печи для нагрева модельных плит</w:t>
            </w:r>
          </w:p>
        </w:tc>
      </w:tr>
      <w:tr w:rsidR="00345CB6" w:rsidRPr="00D83572" w14:paraId="3EE6CBAC" w14:textId="77777777" w:rsidTr="00221FFE">
        <w:trPr>
          <w:trHeight w:val="20"/>
        </w:trPr>
        <w:tc>
          <w:tcPr>
            <w:tcW w:w="1291" w:type="pct"/>
            <w:vMerge/>
          </w:tcPr>
          <w:p w14:paraId="6EAE533D" w14:textId="77777777" w:rsidR="00345CB6" w:rsidRPr="00D83572" w:rsidRDefault="00345CB6" w:rsidP="004B6E3C"/>
        </w:tc>
        <w:tc>
          <w:tcPr>
            <w:tcW w:w="3709" w:type="pct"/>
          </w:tcPr>
          <w:p w14:paraId="30BC326A" w14:textId="77777777" w:rsidR="00345CB6" w:rsidRPr="00221FFE" w:rsidRDefault="00345CB6" w:rsidP="004B6E3C">
            <w:pPr>
              <w:jc w:val="both"/>
            </w:pPr>
            <w:r w:rsidRPr="00221FFE">
              <w:t>Подготовка к работе печи для нагрева модельных плит</w:t>
            </w:r>
          </w:p>
        </w:tc>
      </w:tr>
      <w:tr w:rsidR="00345CB6" w:rsidRPr="00D83572" w14:paraId="65E0BB27" w14:textId="77777777" w:rsidTr="00221FFE">
        <w:trPr>
          <w:trHeight w:val="20"/>
        </w:trPr>
        <w:tc>
          <w:tcPr>
            <w:tcW w:w="1291" w:type="pct"/>
            <w:vMerge/>
          </w:tcPr>
          <w:p w14:paraId="3720640B" w14:textId="77777777" w:rsidR="00345CB6" w:rsidRPr="00D83572" w:rsidRDefault="00345CB6" w:rsidP="004B6E3C"/>
        </w:tc>
        <w:tc>
          <w:tcPr>
            <w:tcW w:w="3709" w:type="pct"/>
          </w:tcPr>
          <w:p w14:paraId="70AADCAD" w14:textId="2B7DB88C" w:rsidR="00345CB6" w:rsidRPr="00221FFE" w:rsidRDefault="00345CB6" w:rsidP="004B6E3C">
            <w:pPr>
              <w:jc w:val="both"/>
            </w:pPr>
            <w:r w:rsidRPr="00221FFE">
              <w:t xml:space="preserve">Нагрев модельной плиты для отливок второй группы </w:t>
            </w:r>
            <w:r w:rsidR="003F0605">
              <w:t>сложности в печи</w:t>
            </w:r>
          </w:p>
        </w:tc>
      </w:tr>
      <w:tr w:rsidR="00345CB6" w:rsidRPr="00D83572" w14:paraId="5AE9A019" w14:textId="77777777" w:rsidTr="00221FFE">
        <w:trPr>
          <w:trHeight w:val="20"/>
        </w:trPr>
        <w:tc>
          <w:tcPr>
            <w:tcW w:w="1291" w:type="pct"/>
            <w:vMerge/>
          </w:tcPr>
          <w:p w14:paraId="7978ACFE" w14:textId="77777777" w:rsidR="00345CB6" w:rsidRPr="00D83572" w:rsidRDefault="00345CB6" w:rsidP="004B6E3C"/>
        </w:tc>
        <w:tc>
          <w:tcPr>
            <w:tcW w:w="3709" w:type="pct"/>
          </w:tcPr>
          <w:p w14:paraId="259186B5" w14:textId="08482008" w:rsidR="00345CB6" w:rsidRPr="00221FFE" w:rsidRDefault="00345CB6" w:rsidP="004B6E3C">
            <w:pPr>
              <w:jc w:val="both"/>
            </w:pPr>
            <w:r w:rsidRPr="00221FFE">
              <w:t>Изготовление вручную оболочковых литейных полуформ и литейных стержней для отливок второй группы сложности</w:t>
            </w:r>
          </w:p>
        </w:tc>
      </w:tr>
      <w:tr w:rsidR="00345CB6" w:rsidRPr="00D83572" w14:paraId="2024ED4B" w14:textId="77777777" w:rsidTr="00221FFE">
        <w:trPr>
          <w:trHeight w:val="20"/>
        </w:trPr>
        <w:tc>
          <w:tcPr>
            <w:tcW w:w="1291" w:type="pct"/>
            <w:vMerge/>
          </w:tcPr>
          <w:p w14:paraId="4FAFD0D3" w14:textId="77777777" w:rsidR="00345CB6" w:rsidRPr="00D83572" w:rsidRDefault="00345CB6" w:rsidP="004B6E3C"/>
        </w:tc>
        <w:tc>
          <w:tcPr>
            <w:tcW w:w="3709" w:type="pct"/>
          </w:tcPr>
          <w:p w14:paraId="26EAFE27" w14:textId="1E0920BC" w:rsidR="00345CB6" w:rsidRPr="00221FFE" w:rsidRDefault="00345CB6" w:rsidP="004B6E3C">
            <w:pPr>
              <w:jc w:val="both"/>
            </w:pPr>
            <w:r w:rsidRPr="00221FFE">
              <w:t>Контроль качества оболочковых литейных полуформ и стержней для отливок второй группы сложности</w:t>
            </w:r>
          </w:p>
        </w:tc>
      </w:tr>
      <w:tr w:rsidR="00345CB6" w:rsidRPr="00D83572" w14:paraId="02ACD6A6" w14:textId="77777777" w:rsidTr="00221FFE">
        <w:trPr>
          <w:trHeight w:val="20"/>
        </w:trPr>
        <w:tc>
          <w:tcPr>
            <w:tcW w:w="1291" w:type="pct"/>
            <w:vMerge/>
          </w:tcPr>
          <w:p w14:paraId="43B028E4" w14:textId="77777777" w:rsidR="00345CB6" w:rsidRPr="00D83572" w:rsidRDefault="00345CB6" w:rsidP="004B6E3C"/>
        </w:tc>
        <w:tc>
          <w:tcPr>
            <w:tcW w:w="3709" w:type="pct"/>
          </w:tcPr>
          <w:p w14:paraId="581D9A14" w14:textId="3EB92024" w:rsidR="00345CB6" w:rsidRPr="00221FFE" w:rsidRDefault="00345CB6" w:rsidP="004B6E3C">
            <w:pPr>
              <w:jc w:val="both"/>
            </w:pPr>
            <w:r w:rsidRPr="00221FFE">
              <w:t>Отделка оболочковых литейных полуформ для отливок второй группы сложности</w:t>
            </w:r>
          </w:p>
        </w:tc>
      </w:tr>
      <w:tr w:rsidR="00345CB6" w:rsidRPr="00D83572" w14:paraId="0963A15C" w14:textId="77777777" w:rsidTr="00221FFE">
        <w:trPr>
          <w:trHeight w:val="20"/>
        </w:trPr>
        <w:tc>
          <w:tcPr>
            <w:tcW w:w="1291" w:type="pct"/>
            <w:vMerge/>
          </w:tcPr>
          <w:p w14:paraId="3BB34891" w14:textId="77777777" w:rsidR="00345CB6" w:rsidRPr="00D83572" w:rsidRDefault="00345CB6" w:rsidP="004B6E3C"/>
        </w:tc>
        <w:tc>
          <w:tcPr>
            <w:tcW w:w="3709" w:type="pct"/>
          </w:tcPr>
          <w:p w14:paraId="67F3A73C" w14:textId="72240D5C" w:rsidR="00345CB6" w:rsidRPr="00221FFE" w:rsidRDefault="00345CB6" w:rsidP="004B6E3C">
            <w:pPr>
              <w:jc w:val="both"/>
            </w:pPr>
            <w:r w:rsidRPr="00221FFE">
              <w:t>Отделка оболочковых литейных стержней для отливок второй группы сложности</w:t>
            </w:r>
          </w:p>
        </w:tc>
      </w:tr>
      <w:tr w:rsidR="00345CB6" w:rsidRPr="00D83572" w14:paraId="5BBF93EB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4E3203DD" w14:textId="77777777" w:rsidR="00345CB6" w:rsidRPr="00D83572" w:rsidDel="002A1D54" w:rsidRDefault="00345CB6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6FCB0D06" w14:textId="7AFE1879" w:rsidR="00345CB6" w:rsidRPr="00221FFE" w:rsidRDefault="00345CB6" w:rsidP="004B6E3C">
            <w:pPr>
              <w:jc w:val="both"/>
            </w:pPr>
            <w:r w:rsidRPr="00221FFE">
              <w:rPr>
                <w:color w:val="000000" w:themeColor="text1"/>
              </w:rPr>
              <w:t xml:space="preserve">Поддерживать состояние рабочего места для ручной формовки оболочковых форм и стержней для </w:t>
            </w:r>
            <w:r w:rsidRPr="00221FFE">
              <w:t>отливок второй группы сложности</w:t>
            </w:r>
            <w:r w:rsidRPr="00221FFE">
              <w:rPr>
                <w:color w:val="000000" w:themeColor="text1"/>
              </w:rPr>
              <w:t xml:space="preserve"> </w:t>
            </w:r>
            <w:r w:rsidR="003E350E" w:rsidRPr="00221FFE">
              <w:rPr>
                <w:color w:val="000000" w:themeColor="text1"/>
              </w:rPr>
              <w:t>в соответствии с требованиями охраны труда</w:t>
            </w:r>
            <w:r w:rsidRPr="00221FFE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345CB6" w:rsidRPr="00D83572" w14:paraId="2F26CD46" w14:textId="77777777" w:rsidTr="00221FFE">
        <w:trPr>
          <w:trHeight w:val="20"/>
        </w:trPr>
        <w:tc>
          <w:tcPr>
            <w:tcW w:w="1291" w:type="pct"/>
            <w:vMerge/>
          </w:tcPr>
          <w:p w14:paraId="5F9A7835" w14:textId="77777777" w:rsidR="00345CB6" w:rsidRPr="00D83572" w:rsidDel="002A1D54" w:rsidRDefault="00345CB6" w:rsidP="004B6E3C"/>
        </w:tc>
        <w:tc>
          <w:tcPr>
            <w:tcW w:w="3709" w:type="pct"/>
          </w:tcPr>
          <w:p w14:paraId="4402814A" w14:textId="61177E37" w:rsidR="00345CB6" w:rsidRPr="00221FFE" w:rsidRDefault="00FA2E9F" w:rsidP="004B6E3C">
            <w:pPr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345CB6" w:rsidRPr="00221FFE">
              <w:rPr>
                <w:color w:val="000000" w:themeColor="text1"/>
              </w:rPr>
              <w:t>и коллективной защиты при изготовлении оболочковых литейных форм и стержней</w:t>
            </w:r>
          </w:p>
        </w:tc>
      </w:tr>
      <w:tr w:rsidR="00345CB6" w:rsidRPr="00D83572" w14:paraId="3A58E713" w14:textId="77777777" w:rsidTr="00221FFE">
        <w:trPr>
          <w:trHeight w:val="20"/>
        </w:trPr>
        <w:tc>
          <w:tcPr>
            <w:tcW w:w="1291" w:type="pct"/>
            <w:vMerge/>
          </w:tcPr>
          <w:p w14:paraId="7E9DC4A7" w14:textId="77777777" w:rsidR="00345CB6" w:rsidRPr="00D83572" w:rsidDel="002A1D54" w:rsidRDefault="00345CB6" w:rsidP="004B6E3C"/>
        </w:tc>
        <w:tc>
          <w:tcPr>
            <w:tcW w:w="3709" w:type="pct"/>
          </w:tcPr>
          <w:p w14:paraId="058E2CCA" w14:textId="7C25EB24" w:rsidR="00345CB6" w:rsidRPr="00221FFE" w:rsidRDefault="00345CB6" w:rsidP="004B6E3C">
            <w:pPr>
              <w:jc w:val="both"/>
            </w:pPr>
            <w:r w:rsidRPr="00221FFE">
              <w:t xml:space="preserve">Оценивать состояние </w:t>
            </w:r>
            <w:r w:rsidR="0066592D" w:rsidRPr="00221FFE">
              <w:t>формовочных инструментов</w:t>
            </w:r>
            <w:r w:rsidRPr="00221FFE">
              <w:t xml:space="preserve"> и модельно-опочной оснастки для формовки оболочковых литейных полуформ для отливок второй группы сложности при помощи контрольно-измерительных инструментов и приспособлений</w:t>
            </w:r>
          </w:p>
        </w:tc>
      </w:tr>
      <w:tr w:rsidR="00345CB6" w:rsidRPr="00D83572" w14:paraId="3BB03EAA" w14:textId="77777777" w:rsidTr="00221FFE">
        <w:trPr>
          <w:trHeight w:val="20"/>
        </w:trPr>
        <w:tc>
          <w:tcPr>
            <w:tcW w:w="1291" w:type="pct"/>
            <w:vMerge/>
          </w:tcPr>
          <w:p w14:paraId="7FA58563" w14:textId="77777777" w:rsidR="00345CB6" w:rsidRPr="00D83572" w:rsidDel="002A1D54" w:rsidRDefault="00345CB6" w:rsidP="004B6E3C"/>
        </w:tc>
        <w:tc>
          <w:tcPr>
            <w:tcW w:w="3709" w:type="pct"/>
          </w:tcPr>
          <w:p w14:paraId="0BFB1DBB" w14:textId="345A16DE" w:rsidR="00345CB6" w:rsidRPr="00221FFE" w:rsidRDefault="00345CB6" w:rsidP="004B6E3C">
            <w:pPr>
              <w:jc w:val="both"/>
            </w:pPr>
            <w:r w:rsidRPr="00221FFE">
              <w:t xml:space="preserve">Использовать </w:t>
            </w:r>
            <w:r w:rsidR="0066592D" w:rsidRPr="00221FFE">
              <w:t>специальные инструменты</w:t>
            </w:r>
            <w:r w:rsidRPr="00221FFE">
              <w:t xml:space="preserve"> и приспособления для очистки модельных плит для отливок второй группы сложности при помощи специальных составов</w:t>
            </w:r>
          </w:p>
        </w:tc>
      </w:tr>
      <w:tr w:rsidR="00345CB6" w:rsidRPr="00D83572" w14:paraId="3823E597" w14:textId="77777777" w:rsidTr="00221FFE">
        <w:trPr>
          <w:trHeight w:val="20"/>
        </w:trPr>
        <w:tc>
          <w:tcPr>
            <w:tcW w:w="1291" w:type="pct"/>
            <w:vMerge/>
          </w:tcPr>
          <w:p w14:paraId="7360CE48" w14:textId="77777777" w:rsidR="00345CB6" w:rsidRPr="00D83572" w:rsidDel="002A1D54" w:rsidRDefault="00345CB6" w:rsidP="004B6E3C"/>
        </w:tc>
        <w:tc>
          <w:tcPr>
            <w:tcW w:w="3709" w:type="pct"/>
          </w:tcPr>
          <w:p w14:paraId="63D687C8" w14:textId="114BA0F9" w:rsidR="00345CB6" w:rsidRPr="00221FFE" w:rsidRDefault="00345CB6" w:rsidP="004B6E3C">
            <w:pPr>
              <w:jc w:val="both"/>
            </w:pPr>
            <w:r w:rsidRPr="00221FFE">
              <w:t xml:space="preserve">Пользоваться пульверизаторами и </w:t>
            </w:r>
            <w:r w:rsidR="0066592D" w:rsidRPr="00221FFE">
              <w:t>специальными инструментами</w:t>
            </w:r>
            <w:r w:rsidRPr="00221FFE">
              <w:t xml:space="preserve"> для нанесения разделительного покрытия на модельные плиты для отливок второй группы сложности</w:t>
            </w:r>
          </w:p>
        </w:tc>
      </w:tr>
      <w:tr w:rsidR="00345CB6" w:rsidRPr="00D83572" w14:paraId="5BCA9CFA" w14:textId="77777777" w:rsidTr="00221FFE">
        <w:trPr>
          <w:trHeight w:val="20"/>
        </w:trPr>
        <w:tc>
          <w:tcPr>
            <w:tcW w:w="1291" w:type="pct"/>
            <w:vMerge/>
          </w:tcPr>
          <w:p w14:paraId="542B94D7" w14:textId="77777777" w:rsidR="00345CB6" w:rsidRPr="00D83572" w:rsidDel="002A1D54" w:rsidRDefault="00345CB6" w:rsidP="004B6E3C"/>
        </w:tc>
        <w:tc>
          <w:tcPr>
            <w:tcW w:w="3709" w:type="pct"/>
          </w:tcPr>
          <w:p w14:paraId="26F9E4C8" w14:textId="50E55D33" w:rsidR="00345CB6" w:rsidRPr="00221FFE" w:rsidRDefault="00345CB6" w:rsidP="004B6E3C">
            <w:pPr>
              <w:jc w:val="both"/>
            </w:pPr>
            <w:r w:rsidRPr="00221FFE">
              <w:t>Подготавливать к работе устройства для изготовления оболочковых литейных форм для отливок второй группы сложности</w:t>
            </w:r>
          </w:p>
        </w:tc>
      </w:tr>
      <w:tr w:rsidR="00345CB6" w:rsidRPr="00D83572" w14:paraId="7F06EA53" w14:textId="77777777" w:rsidTr="00221FFE">
        <w:trPr>
          <w:trHeight w:val="20"/>
        </w:trPr>
        <w:tc>
          <w:tcPr>
            <w:tcW w:w="1291" w:type="pct"/>
            <w:vMerge/>
          </w:tcPr>
          <w:p w14:paraId="06F5183D" w14:textId="77777777" w:rsidR="00345CB6" w:rsidRPr="00D83572" w:rsidDel="002A1D54" w:rsidRDefault="00345CB6" w:rsidP="004B6E3C"/>
        </w:tc>
        <w:tc>
          <w:tcPr>
            <w:tcW w:w="3709" w:type="pct"/>
          </w:tcPr>
          <w:p w14:paraId="03AF817A" w14:textId="5D353650" w:rsidR="00345CB6" w:rsidRPr="00221FFE" w:rsidRDefault="00345CB6" w:rsidP="004B6E3C">
            <w:pPr>
              <w:jc w:val="both"/>
            </w:pPr>
            <w:r w:rsidRPr="00221FFE">
              <w:t xml:space="preserve">Оценивать работоспособность печи для нагрева модельных плит </w:t>
            </w:r>
          </w:p>
        </w:tc>
      </w:tr>
      <w:tr w:rsidR="00345CB6" w:rsidRPr="00D83572" w14:paraId="6E942708" w14:textId="77777777" w:rsidTr="00221FFE">
        <w:trPr>
          <w:trHeight w:val="20"/>
        </w:trPr>
        <w:tc>
          <w:tcPr>
            <w:tcW w:w="1291" w:type="pct"/>
            <w:vMerge/>
          </w:tcPr>
          <w:p w14:paraId="47587D85" w14:textId="77777777" w:rsidR="00345CB6" w:rsidRPr="00D83572" w:rsidDel="002A1D54" w:rsidRDefault="00345CB6" w:rsidP="004B6E3C"/>
        </w:tc>
        <w:tc>
          <w:tcPr>
            <w:tcW w:w="3709" w:type="pct"/>
          </w:tcPr>
          <w:p w14:paraId="28D42B76" w14:textId="178DD4E7" w:rsidR="00345CB6" w:rsidRPr="00221FFE" w:rsidRDefault="003F0605" w:rsidP="004B6E3C">
            <w:pPr>
              <w:jc w:val="both"/>
            </w:pPr>
            <w:r>
              <w:t>Регулировать режим работы плит и подготавливать для нагрева модельные плиты</w:t>
            </w:r>
          </w:p>
        </w:tc>
      </w:tr>
      <w:tr w:rsidR="00345CB6" w:rsidRPr="00D83572" w14:paraId="569A782E" w14:textId="77777777" w:rsidTr="00221FFE">
        <w:trPr>
          <w:trHeight w:val="20"/>
        </w:trPr>
        <w:tc>
          <w:tcPr>
            <w:tcW w:w="1291" w:type="pct"/>
            <w:vMerge/>
          </w:tcPr>
          <w:p w14:paraId="44AA3D97" w14:textId="77777777" w:rsidR="00345CB6" w:rsidRPr="00D83572" w:rsidDel="002A1D54" w:rsidRDefault="00345CB6" w:rsidP="004B6E3C"/>
        </w:tc>
        <w:tc>
          <w:tcPr>
            <w:tcW w:w="3709" w:type="pct"/>
          </w:tcPr>
          <w:p w14:paraId="5209A20C" w14:textId="1F719CF8" w:rsidR="00345CB6" w:rsidRPr="00221FFE" w:rsidRDefault="00345CB6" w:rsidP="004B6E3C">
            <w:pPr>
              <w:jc w:val="both"/>
            </w:pPr>
            <w:r w:rsidRPr="00221FFE">
              <w:t>Изготавливать вручную оболочковые литейные полуформы и литейные стержни для отливок второй группы сложности при помощи устройства для изготовления оболочковых форм</w:t>
            </w:r>
          </w:p>
        </w:tc>
      </w:tr>
      <w:tr w:rsidR="00345CB6" w:rsidRPr="00D83572" w14:paraId="687D0F0C" w14:textId="77777777" w:rsidTr="00221FFE">
        <w:trPr>
          <w:trHeight w:val="20"/>
        </w:trPr>
        <w:tc>
          <w:tcPr>
            <w:tcW w:w="1291" w:type="pct"/>
            <w:vMerge/>
          </w:tcPr>
          <w:p w14:paraId="7F016409" w14:textId="77777777" w:rsidR="00345CB6" w:rsidRPr="00D83572" w:rsidDel="002A1D54" w:rsidRDefault="00345CB6" w:rsidP="004B6E3C"/>
        </w:tc>
        <w:tc>
          <w:tcPr>
            <w:tcW w:w="3709" w:type="pct"/>
          </w:tcPr>
          <w:p w14:paraId="7367999D" w14:textId="1C775DD5" w:rsidR="00345CB6" w:rsidRPr="00221FFE" w:rsidRDefault="00345CB6" w:rsidP="004B6E3C">
            <w:pPr>
              <w:jc w:val="both"/>
            </w:pPr>
            <w:r w:rsidRPr="00221FFE">
              <w:t xml:space="preserve">Оценивать качество </w:t>
            </w:r>
            <w:r w:rsidRPr="00221FFE">
              <w:rPr>
                <w:color w:val="000000" w:themeColor="text1"/>
              </w:rPr>
              <w:t>оболочковых литейных полуформ и стрежней для отливок второй группы сложности, изготовленных вручную,</w:t>
            </w:r>
            <w:r w:rsidRPr="00221FFE">
              <w:t xml:space="preserve"> </w:t>
            </w:r>
            <w:r w:rsidR="00BA6D49" w:rsidRPr="00221FFE">
              <w:t>с помощью контрольно-измерительных инструментов и приспособлений</w:t>
            </w:r>
          </w:p>
        </w:tc>
      </w:tr>
      <w:tr w:rsidR="00345CB6" w:rsidRPr="00D83572" w14:paraId="6AC4B6FE" w14:textId="77777777" w:rsidTr="00221FFE">
        <w:trPr>
          <w:trHeight w:val="20"/>
        </w:trPr>
        <w:tc>
          <w:tcPr>
            <w:tcW w:w="1291" w:type="pct"/>
            <w:vMerge/>
          </w:tcPr>
          <w:p w14:paraId="20B738AC" w14:textId="77777777" w:rsidR="00345CB6" w:rsidRPr="00D83572" w:rsidDel="002A1D54" w:rsidRDefault="00345CB6" w:rsidP="004B6E3C"/>
        </w:tc>
        <w:tc>
          <w:tcPr>
            <w:tcW w:w="3709" w:type="pct"/>
          </w:tcPr>
          <w:p w14:paraId="3005D4E2" w14:textId="783D6691" w:rsidR="00345CB6" w:rsidRPr="00221FFE" w:rsidRDefault="00345CB6" w:rsidP="004B6E3C">
            <w:pPr>
              <w:jc w:val="both"/>
            </w:pPr>
            <w:r w:rsidRPr="00221FFE">
              <w:t xml:space="preserve">Выявлять дефекты </w:t>
            </w:r>
            <w:r w:rsidRPr="00221FFE">
              <w:rPr>
                <w:color w:val="000000" w:themeColor="text1"/>
              </w:rPr>
              <w:t>литейных полуформ и стрежней для отливок второй группы сложности, изготовленных вручную</w:t>
            </w:r>
          </w:p>
        </w:tc>
      </w:tr>
      <w:tr w:rsidR="00345CB6" w:rsidRPr="00D83572" w14:paraId="78CF81EC" w14:textId="77777777" w:rsidTr="00221FFE">
        <w:trPr>
          <w:trHeight w:val="20"/>
        </w:trPr>
        <w:tc>
          <w:tcPr>
            <w:tcW w:w="1291" w:type="pct"/>
            <w:vMerge/>
          </w:tcPr>
          <w:p w14:paraId="17AD26C3" w14:textId="77777777" w:rsidR="00345CB6" w:rsidRPr="00D83572" w:rsidDel="002A1D54" w:rsidRDefault="00345CB6" w:rsidP="004B6E3C"/>
        </w:tc>
        <w:tc>
          <w:tcPr>
            <w:tcW w:w="3709" w:type="pct"/>
          </w:tcPr>
          <w:p w14:paraId="68B4BD50" w14:textId="71399D84" w:rsidR="00345CB6" w:rsidRPr="00221FFE" w:rsidRDefault="00345CB6" w:rsidP="004B6E3C">
            <w:pPr>
              <w:jc w:val="both"/>
            </w:pPr>
            <w:r w:rsidRPr="00221FFE">
              <w:t xml:space="preserve">Использовать специальные инструменты и приспособления для отделки </w:t>
            </w:r>
            <w:r w:rsidRPr="00221FFE">
              <w:rPr>
                <w:color w:val="000000" w:themeColor="text1"/>
              </w:rPr>
              <w:t>литейных полуформ и стрежней для отливок второй группы сложности, изготовленных вручную</w:t>
            </w:r>
          </w:p>
        </w:tc>
      </w:tr>
      <w:tr w:rsidR="00345CB6" w:rsidRPr="00D83572" w14:paraId="669B8875" w14:textId="77777777" w:rsidTr="00221FFE">
        <w:trPr>
          <w:trHeight w:val="20"/>
        </w:trPr>
        <w:tc>
          <w:tcPr>
            <w:tcW w:w="1291" w:type="pct"/>
            <w:vMerge/>
          </w:tcPr>
          <w:p w14:paraId="4BB82F19" w14:textId="77777777" w:rsidR="00345CB6" w:rsidRPr="00D83572" w:rsidDel="002A1D54" w:rsidRDefault="00345CB6" w:rsidP="004B6E3C"/>
        </w:tc>
        <w:tc>
          <w:tcPr>
            <w:tcW w:w="3709" w:type="pct"/>
          </w:tcPr>
          <w:p w14:paraId="73F3AF5D" w14:textId="57C97392" w:rsidR="00345CB6" w:rsidRPr="00221FFE" w:rsidRDefault="00345CB6" w:rsidP="004B6E3C">
            <w:pPr>
              <w:jc w:val="both"/>
            </w:pPr>
            <w:r w:rsidRPr="00221FFE">
              <w:t xml:space="preserve">Проверять качество исправления поврежденных мест </w:t>
            </w:r>
            <w:r w:rsidRPr="00221FFE">
              <w:rPr>
                <w:color w:val="000000" w:themeColor="text1"/>
              </w:rPr>
              <w:t>литейных полуформ и стрежней для отливок второй группы сложности, изготовленных вручную,</w:t>
            </w:r>
            <w:r w:rsidRPr="00221FFE">
              <w:t xml:space="preserve"> с помощью контрольно-измерительных инструментов </w:t>
            </w:r>
          </w:p>
        </w:tc>
      </w:tr>
      <w:tr w:rsidR="00345CB6" w:rsidRPr="00D83572" w14:paraId="5E6B54E4" w14:textId="77777777" w:rsidTr="00221FFE">
        <w:trPr>
          <w:trHeight w:val="20"/>
        </w:trPr>
        <w:tc>
          <w:tcPr>
            <w:tcW w:w="1291" w:type="pct"/>
            <w:vMerge/>
          </w:tcPr>
          <w:p w14:paraId="593A3E09" w14:textId="77777777" w:rsidR="00345CB6" w:rsidRPr="00D83572" w:rsidDel="002A1D54" w:rsidRDefault="00345CB6" w:rsidP="004B6E3C"/>
        </w:tc>
        <w:tc>
          <w:tcPr>
            <w:tcW w:w="3709" w:type="pct"/>
          </w:tcPr>
          <w:p w14:paraId="2A6ACDF1" w14:textId="77777777" w:rsidR="00345CB6" w:rsidRPr="00221FFE" w:rsidRDefault="00345CB6" w:rsidP="004B6E3C">
            <w:pPr>
              <w:jc w:val="both"/>
            </w:pPr>
            <w:r w:rsidRPr="00221FFE">
              <w:t>Управлять подъемно-транспортными механизмами</w:t>
            </w:r>
          </w:p>
        </w:tc>
      </w:tr>
      <w:tr w:rsidR="00345CB6" w:rsidRPr="00D83572" w14:paraId="36199324" w14:textId="77777777" w:rsidTr="00221FFE">
        <w:trPr>
          <w:trHeight w:val="20"/>
        </w:trPr>
        <w:tc>
          <w:tcPr>
            <w:tcW w:w="1291" w:type="pct"/>
            <w:vMerge/>
          </w:tcPr>
          <w:p w14:paraId="56A48D76" w14:textId="77777777" w:rsidR="00345CB6" w:rsidRPr="00D83572" w:rsidDel="002A1D54" w:rsidRDefault="00345CB6" w:rsidP="004B6E3C"/>
        </w:tc>
        <w:tc>
          <w:tcPr>
            <w:tcW w:w="3709" w:type="pct"/>
          </w:tcPr>
          <w:p w14:paraId="01D3D185" w14:textId="77777777" w:rsidR="00345CB6" w:rsidRPr="00221FFE" w:rsidRDefault="00345CB6" w:rsidP="004B6E3C">
            <w:pPr>
              <w:jc w:val="both"/>
            </w:pPr>
            <w:r w:rsidRPr="00221FFE">
              <w:t>Применять средства индивидуальной и коллективной защиты при формовке вручную оболочковых форм и стержней</w:t>
            </w:r>
          </w:p>
        </w:tc>
      </w:tr>
      <w:tr w:rsidR="00345CB6" w:rsidRPr="00D83572" w14:paraId="5449419F" w14:textId="77777777" w:rsidTr="00221FFE">
        <w:trPr>
          <w:trHeight w:val="20"/>
        </w:trPr>
        <w:tc>
          <w:tcPr>
            <w:tcW w:w="1291" w:type="pct"/>
            <w:vMerge/>
          </w:tcPr>
          <w:p w14:paraId="0E2E8BEC" w14:textId="77777777" w:rsidR="00345CB6" w:rsidRPr="00D83572" w:rsidDel="002A1D54" w:rsidRDefault="00345CB6" w:rsidP="004B6E3C"/>
        </w:tc>
        <w:tc>
          <w:tcPr>
            <w:tcW w:w="3709" w:type="pct"/>
          </w:tcPr>
          <w:p w14:paraId="2ABA9DEC" w14:textId="0BE92957" w:rsidR="00345CB6" w:rsidRPr="00221FFE" w:rsidRDefault="00345CB6" w:rsidP="004B6E3C">
            <w:pPr>
              <w:jc w:val="both"/>
            </w:pPr>
            <w:r w:rsidRPr="00221FFE">
              <w:t>Читать конструкторскую документацию на оболочковые литейные формы и стержни для отливок второй группы сложности</w:t>
            </w:r>
          </w:p>
        </w:tc>
      </w:tr>
      <w:tr w:rsidR="00345CB6" w:rsidRPr="00D83572" w14:paraId="0163B950" w14:textId="77777777" w:rsidTr="00221FFE">
        <w:trPr>
          <w:trHeight w:val="20"/>
        </w:trPr>
        <w:tc>
          <w:tcPr>
            <w:tcW w:w="1291" w:type="pct"/>
            <w:vMerge/>
          </w:tcPr>
          <w:p w14:paraId="19675744" w14:textId="77777777" w:rsidR="00345CB6" w:rsidRPr="00D83572" w:rsidDel="002A1D54" w:rsidRDefault="00345CB6" w:rsidP="004B6E3C"/>
        </w:tc>
        <w:tc>
          <w:tcPr>
            <w:tcW w:w="3709" w:type="pct"/>
          </w:tcPr>
          <w:p w14:paraId="2C8B91C3" w14:textId="5886200B" w:rsidR="00345CB6" w:rsidRPr="00221FFE" w:rsidRDefault="00345CB6" w:rsidP="004B6E3C">
            <w:pPr>
              <w:jc w:val="both"/>
            </w:pPr>
            <w:r w:rsidRPr="00221FFE">
              <w:t>Читать технологическую документацию на оболочковые литейные формы и стержни для отливок второй группы сложности</w:t>
            </w:r>
          </w:p>
        </w:tc>
      </w:tr>
      <w:tr w:rsidR="00345CB6" w:rsidRPr="00D83572" w14:paraId="56F3543A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69C8F2E0" w14:textId="77777777" w:rsidR="00345CB6" w:rsidRPr="00D83572" w:rsidRDefault="00345CB6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5D1A59C9" w14:textId="77777777" w:rsidR="00345CB6" w:rsidRPr="00221FFE" w:rsidRDefault="00345CB6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 w:rsidRPr="00221FFE">
              <w:t>Устройство и принципы работы устройств для ручного изготовления оболочковых литейных форм и стержней</w:t>
            </w:r>
          </w:p>
        </w:tc>
      </w:tr>
      <w:tr w:rsidR="00345CB6" w:rsidRPr="00D83572" w14:paraId="326C4222" w14:textId="77777777" w:rsidTr="00221FFE">
        <w:trPr>
          <w:trHeight w:val="20"/>
        </w:trPr>
        <w:tc>
          <w:tcPr>
            <w:tcW w:w="1291" w:type="pct"/>
            <w:vMerge/>
          </w:tcPr>
          <w:p w14:paraId="4FF3179A" w14:textId="77777777" w:rsidR="00345CB6" w:rsidRPr="00D83572" w:rsidDel="002A1D54" w:rsidRDefault="00345CB6" w:rsidP="004B6E3C"/>
        </w:tc>
        <w:tc>
          <w:tcPr>
            <w:tcW w:w="3709" w:type="pct"/>
          </w:tcPr>
          <w:p w14:paraId="3BDD4351" w14:textId="77777777" w:rsidR="00345CB6" w:rsidRPr="00221FFE" w:rsidRDefault="00345CB6" w:rsidP="004B6E3C">
            <w:pPr>
              <w:tabs>
                <w:tab w:val="left" w:pos="1320"/>
              </w:tabs>
              <w:jc w:val="both"/>
            </w:pPr>
            <w:r w:rsidRPr="00221FFE">
              <w:t>Устройство и принципы работы печей для нагрева модельных плит при ручной формовке оболочковых форм и стержней</w:t>
            </w:r>
          </w:p>
        </w:tc>
      </w:tr>
      <w:tr w:rsidR="00345CB6" w:rsidRPr="00D83572" w14:paraId="7A082FEE" w14:textId="77777777" w:rsidTr="00221FFE">
        <w:trPr>
          <w:trHeight w:val="20"/>
        </w:trPr>
        <w:tc>
          <w:tcPr>
            <w:tcW w:w="1291" w:type="pct"/>
            <w:vMerge/>
          </w:tcPr>
          <w:p w14:paraId="7E31E5AB" w14:textId="77777777" w:rsidR="00345CB6" w:rsidRPr="00D83572" w:rsidDel="002A1D54" w:rsidRDefault="00345CB6" w:rsidP="004B6E3C"/>
        </w:tc>
        <w:tc>
          <w:tcPr>
            <w:tcW w:w="3709" w:type="pct"/>
          </w:tcPr>
          <w:p w14:paraId="5B44D0B9" w14:textId="77777777" w:rsidR="00345CB6" w:rsidRPr="00221FFE" w:rsidRDefault="00345CB6" w:rsidP="004B6E3C">
            <w:pPr>
              <w:tabs>
                <w:tab w:val="left" w:pos="1320"/>
              </w:tabs>
              <w:jc w:val="both"/>
            </w:pPr>
            <w:r w:rsidRPr="00221FFE">
              <w:t>Назначение элементов интерфейса систем управления печей для нагрева модельных плит при ручной формовке оболочковых форм и стержней</w:t>
            </w:r>
          </w:p>
        </w:tc>
      </w:tr>
      <w:tr w:rsidR="00345CB6" w:rsidRPr="00D83572" w14:paraId="3DE6ED74" w14:textId="77777777" w:rsidTr="00221FFE">
        <w:trPr>
          <w:trHeight w:val="20"/>
        </w:trPr>
        <w:tc>
          <w:tcPr>
            <w:tcW w:w="1291" w:type="pct"/>
            <w:vMerge/>
          </w:tcPr>
          <w:p w14:paraId="2723BECA" w14:textId="77777777" w:rsidR="00345CB6" w:rsidRPr="00D83572" w:rsidDel="002A1D54" w:rsidRDefault="00345CB6" w:rsidP="004B6E3C"/>
        </w:tc>
        <w:tc>
          <w:tcPr>
            <w:tcW w:w="3709" w:type="pct"/>
          </w:tcPr>
          <w:p w14:paraId="215B12A4" w14:textId="77777777" w:rsidR="00345CB6" w:rsidRPr="00221FFE" w:rsidRDefault="00345CB6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 w:rsidRPr="00221FFE">
              <w:t>Технология ручного изготовления оболочковых литейных полуформ и стержней</w:t>
            </w:r>
          </w:p>
        </w:tc>
      </w:tr>
      <w:tr w:rsidR="00345CB6" w:rsidRPr="00D83572" w14:paraId="3786FDB9" w14:textId="77777777" w:rsidTr="00221FFE">
        <w:trPr>
          <w:trHeight w:val="20"/>
        </w:trPr>
        <w:tc>
          <w:tcPr>
            <w:tcW w:w="1291" w:type="pct"/>
            <w:vMerge/>
          </w:tcPr>
          <w:p w14:paraId="5F3046BE" w14:textId="77777777" w:rsidR="00345CB6" w:rsidRPr="00D83572" w:rsidDel="002A1D54" w:rsidRDefault="00345CB6" w:rsidP="004B6E3C"/>
        </w:tc>
        <w:tc>
          <w:tcPr>
            <w:tcW w:w="3709" w:type="pct"/>
          </w:tcPr>
          <w:p w14:paraId="5A16CB6D" w14:textId="7E9316E4" w:rsidR="00345CB6" w:rsidRPr="00221FFE" w:rsidRDefault="00345CB6" w:rsidP="004B6E3C">
            <w:pPr>
              <w:tabs>
                <w:tab w:val="left" w:pos="1320"/>
              </w:tabs>
              <w:jc w:val="both"/>
            </w:pPr>
            <w:r w:rsidRPr="00221FFE">
              <w:t xml:space="preserve">Режимы нагрева модельных плит при ручном изготовлении оболочковых литейных форм и стержней для отливок второй группы сложности </w:t>
            </w:r>
          </w:p>
        </w:tc>
      </w:tr>
      <w:tr w:rsidR="00345CB6" w:rsidRPr="00D83572" w14:paraId="3D374D27" w14:textId="77777777" w:rsidTr="00221FFE">
        <w:trPr>
          <w:trHeight w:val="20"/>
        </w:trPr>
        <w:tc>
          <w:tcPr>
            <w:tcW w:w="1291" w:type="pct"/>
            <w:vMerge/>
          </w:tcPr>
          <w:p w14:paraId="50C075FA" w14:textId="77777777" w:rsidR="00345CB6" w:rsidRPr="00D83572" w:rsidDel="002A1D54" w:rsidRDefault="00345CB6" w:rsidP="004B6E3C"/>
        </w:tc>
        <w:tc>
          <w:tcPr>
            <w:tcW w:w="3709" w:type="pct"/>
          </w:tcPr>
          <w:p w14:paraId="027AD483" w14:textId="77777777" w:rsidR="00345CB6" w:rsidRPr="00221FFE" w:rsidRDefault="00345CB6" w:rsidP="004B6E3C">
            <w:pPr>
              <w:tabs>
                <w:tab w:val="left" w:pos="1320"/>
              </w:tabs>
              <w:jc w:val="both"/>
            </w:pPr>
            <w:r w:rsidRPr="00221FFE">
              <w:t>Порядок применения средств индивидуальной и коллективной защиты при ручном изготовлении оболочковых литейных форм и стержней</w:t>
            </w:r>
          </w:p>
        </w:tc>
      </w:tr>
      <w:tr w:rsidR="00345CB6" w:rsidRPr="00D83572" w14:paraId="71E6E8FD" w14:textId="77777777" w:rsidTr="00221FFE">
        <w:trPr>
          <w:trHeight w:val="20"/>
        </w:trPr>
        <w:tc>
          <w:tcPr>
            <w:tcW w:w="1291" w:type="pct"/>
            <w:vMerge/>
          </w:tcPr>
          <w:p w14:paraId="0D97A76B" w14:textId="77777777" w:rsidR="00345CB6" w:rsidRPr="00D83572" w:rsidDel="002A1D54" w:rsidRDefault="00345CB6" w:rsidP="004B6E3C"/>
        </w:tc>
        <w:tc>
          <w:tcPr>
            <w:tcW w:w="3709" w:type="pct"/>
          </w:tcPr>
          <w:p w14:paraId="0DFE5A9D" w14:textId="061E7FB9" w:rsidR="00345CB6" w:rsidRPr="00221FFE" w:rsidRDefault="00187CCE" w:rsidP="004B6E3C">
            <w:pPr>
              <w:tabs>
                <w:tab w:val="left" w:pos="1320"/>
              </w:tabs>
              <w:jc w:val="both"/>
            </w:pPr>
            <w:r>
              <w:t xml:space="preserve">Меры безопасности </w:t>
            </w:r>
            <w:r w:rsidR="00345CB6" w:rsidRPr="00221FFE">
              <w:t>при ручном изготовлении оболочковых литейных форм и стержней</w:t>
            </w:r>
          </w:p>
        </w:tc>
      </w:tr>
      <w:tr w:rsidR="00345CB6" w:rsidRPr="00D83572" w14:paraId="716F587F" w14:textId="77777777" w:rsidTr="00221FFE">
        <w:trPr>
          <w:trHeight w:val="20"/>
        </w:trPr>
        <w:tc>
          <w:tcPr>
            <w:tcW w:w="1291" w:type="pct"/>
            <w:vMerge/>
          </w:tcPr>
          <w:p w14:paraId="42851557" w14:textId="77777777" w:rsidR="00345CB6" w:rsidRPr="00D83572" w:rsidDel="002A1D54" w:rsidRDefault="00345CB6" w:rsidP="004B6E3C"/>
        </w:tc>
        <w:tc>
          <w:tcPr>
            <w:tcW w:w="3709" w:type="pct"/>
          </w:tcPr>
          <w:p w14:paraId="069085F2" w14:textId="77777777" w:rsidR="00345CB6" w:rsidRPr="00221FFE" w:rsidRDefault="00345CB6" w:rsidP="004B6E3C">
            <w:pPr>
              <w:tabs>
                <w:tab w:val="left" w:pos="1320"/>
              </w:tabs>
              <w:jc w:val="both"/>
            </w:pPr>
            <w:r w:rsidRPr="00221FFE">
              <w:t>Виды стержневых смесей, применяемых при ручном изготовлении оболочковых литейных форм и стержней</w:t>
            </w:r>
          </w:p>
        </w:tc>
      </w:tr>
      <w:tr w:rsidR="00345CB6" w:rsidRPr="00D83572" w14:paraId="1D6E0105" w14:textId="77777777" w:rsidTr="00221FFE">
        <w:trPr>
          <w:trHeight w:val="20"/>
        </w:trPr>
        <w:tc>
          <w:tcPr>
            <w:tcW w:w="1291" w:type="pct"/>
            <w:vMerge/>
          </w:tcPr>
          <w:p w14:paraId="57A2FA32" w14:textId="77777777" w:rsidR="00345CB6" w:rsidRPr="00D83572" w:rsidDel="002A1D54" w:rsidRDefault="00345CB6" w:rsidP="004B6E3C"/>
        </w:tc>
        <w:tc>
          <w:tcPr>
            <w:tcW w:w="3709" w:type="pct"/>
          </w:tcPr>
          <w:p w14:paraId="226525F6" w14:textId="5EDCA32F" w:rsidR="00345CB6" w:rsidRPr="00221FFE" w:rsidRDefault="00345CB6" w:rsidP="004B6E3C">
            <w:pPr>
              <w:tabs>
                <w:tab w:val="left" w:pos="1320"/>
              </w:tabs>
              <w:jc w:val="both"/>
            </w:pPr>
            <w:r w:rsidRPr="00221FFE">
              <w:t>Технологические свойства стержневых смесей, применяемых для ручного изготовления оболочковых литейных форм и стержней для отливок второй группы сложности</w:t>
            </w:r>
          </w:p>
        </w:tc>
      </w:tr>
      <w:tr w:rsidR="00345CB6" w:rsidRPr="00D83572" w14:paraId="5B849296" w14:textId="77777777" w:rsidTr="00221FFE">
        <w:trPr>
          <w:trHeight w:val="20"/>
        </w:trPr>
        <w:tc>
          <w:tcPr>
            <w:tcW w:w="1291" w:type="pct"/>
            <w:vMerge/>
          </w:tcPr>
          <w:p w14:paraId="2029EE91" w14:textId="77777777" w:rsidR="00345CB6" w:rsidRPr="00D83572" w:rsidDel="002A1D54" w:rsidRDefault="00345CB6" w:rsidP="004B6E3C"/>
        </w:tc>
        <w:tc>
          <w:tcPr>
            <w:tcW w:w="3709" w:type="pct"/>
          </w:tcPr>
          <w:p w14:paraId="03B1EAAD" w14:textId="666F3CA7" w:rsidR="00345CB6" w:rsidRPr="00221FFE" w:rsidRDefault="00345CB6" w:rsidP="004B6E3C">
            <w:pPr>
              <w:tabs>
                <w:tab w:val="left" w:pos="1320"/>
              </w:tabs>
              <w:jc w:val="both"/>
            </w:pPr>
            <w:r w:rsidRPr="00221FFE">
              <w:t>Виды и причины возникновения дефектов при ручной формовке оболочковых литейных форм и стержней для отливок второй группы сложности</w:t>
            </w:r>
          </w:p>
        </w:tc>
      </w:tr>
      <w:tr w:rsidR="00345CB6" w:rsidRPr="00D83572" w14:paraId="386474A4" w14:textId="77777777" w:rsidTr="00221FFE">
        <w:trPr>
          <w:trHeight w:val="20"/>
        </w:trPr>
        <w:tc>
          <w:tcPr>
            <w:tcW w:w="1291" w:type="pct"/>
            <w:vMerge/>
          </w:tcPr>
          <w:p w14:paraId="07F876FD" w14:textId="77777777" w:rsidR="00345CB6" w:rsidRPr="00D83572" w:rsidDel="002A1D54" w:rsidRDefault="00345CB6" w:rsidP="004B6E3C"/>
        </w:tc>
        <w:tc>
          <w:tcPr>
            <w:tcW w:w="3709" w:type="pct"/>
          </w:tcPr>
          <w:p w14:paraId="61F96A00" w14:textId="6D340A4D" w:rsidR="00345CB6" w:rsidRPr="00221FFE" w:rsidRDefault="00345CB6" w:rsidP="004B6E3C">
            <w:pPr>
              <w:tabs>
                <w:tab w:val="left" w:pos="1320"/>
              </w:tabs>
              <w:jc w:val="both"/>
            </w:pPr>
            <w:r w:rsidRPr="00221FFE">
              <w:t>Методы отделки оболочковых литейных форм и стержней для отливок второй группы сложности</w:t>
            </w:r>
          </w:p>
        </w:tc>
      </w:tr>
      <w:tr w:rsidR="00345CB6" w:rsidRPr="00D83572" w14:paraId="61C3B1EA" w14:textId="77777777" w:rsidTr="00221FFE">
        <w:trPr>
          <w:trHeight w:val="20"/>
        </w:trPr>
        <w:tc>
          <w:tcPr>
            <w:tcW w:w="1291" w:type="pct"/>
            <w:vMerge/>
          </w:tcPr>
          <w:p w14:paraId="00DB8DFA" w14:textId="77777777" w:rsidR="00345CB6" w:rsidRPr="00D83572" w:rsidDel="002A1D54" w:rsidRDefault="00345CB6" w:rsidP="004B6E3C"/>
        </w:tc>
        <w:tc>
          <w:tcPr>
            <w:tcW w:w="3709" w:type="pct"/>
          </w:tcPr>
          <w:p w14:paraId="01E24D7F" w14:textId="36B1CC5B" w:rsidR="00345CB6" w:rsidRPr="00221FFE" w:rsidRDefault="00345CB6" w:rsidP="004B6E3C">
            <w:pPr>
              <w:tabs>
                <w:tab w:val="left" w:pos="1320"/>
              </w:tabs>
              <w:jc w:val="both"/>
            </w:pPr>
            <w:r w:rsidRPr="00221FFE">
              <w:t>Типы вспомогательных материалов, применяемых при ручной формовке оболочковых литейных форм и стержней для отливок второй группы сложности</w:t>
            </w:r>
          </w:p>
        </w:tc>
      </w:tr>
      <w:tr w:rsidR="00345CB6" w:rsidRPr="00D83572" w14:paraId="028D993A" w14:textId="77777777" w:rsidTr="00221FFE">
        <w:trPr>
          <w:trHeight w:val="20"/>
        </w:trPr>
        <w:tc>
          <w:tcPr>
            <w:tcW w:w="1291" w:type="pct"/>
            <w:vMerge/>
          </w:tcPr>
          <w:p w14:paraId="2B8D4CDD" w14:textId="77777777" w:rsidR="00345CB6" w:rsidRPr="00D83572" w:rsidDel="002A1D54" w:rsidRDefault="00345CB6" w:rsidP="004B6E3C"/>
        </w:tc>
        <w:tc>
          <w:tcPr>
            <w:tcW w:w="3709" w:type="pct"/>
          </w:tcPr>
          <w:p w14:paraId="66CA8643" w14:textId="3E352A5D" w:rsidR="00345CB6" w:rsidRPr="00221FFE" w:rsidRDefault="002A2656" w:rsidP="004B6E3C">
            <w:pPr>
              <w:tabs>
                <w:tab w:val="left" w:pos="1320"/>
              </w:tabs>
              <w:jc w:val="both"/>
            </w:pPr>
            <w:r>
              <w:rPr>
                <w:bCs w:val="0"/>
              </w:rPr>
              <w:t>Свойства эмульсий и смесей</w:t>
            </w:r>
            <w:r w:rsidR="00345CB6" w:rsidRPr="00221FFE">
              <w:rPr>
                <w:bCs w:val="0"/>
              </w:rPr>
              <w:t>, применяемых при изготовлении оболочковых литейных форм и стержней</w:t>
            </w:r>
          </w:p>
        </w:tc>
      </w:tr>
      <w:tr w:rsidR="00345CB6" w:rsidRPr="00D83572" w14:paraId="5714908D" w14:textId="77777777" w:rsidTr="00221FFE">
        <w:trPr>
          <w:trHeight w:val="20"/>
        </w:trPr>
        <w:tc>
          <w:tcPr>
            <w:tcW w:w="1291" w:type="pct"/>
            <w:vMerge/>
          </w:tcPr>
          <w:p w14:paraId="0D3BF43B" w14:textId="77777777" w:rsidR="00345CB6" w:rsidRPr="00D83572" w:rsidDel="002A1D54" w:rsidRDefault="00345CB6" w:rsidP="004B6E3C"/>
        </w:tc>
        <w:tc>
          <w:tcPr>
            <w:tcW w:w="3709" w:type="pct"/>
          </w:tcPr>
          <w:p w14:paraId="50152AB7" w14:textId="75B5F62E" w:rsidR="00345CB6" w:rsidRPr="00221FFE" w:rsidRDefault="00345CB6" w:rsidP="004B6E3C">
            <w:pPr>
              <w:tabs>
                <w:tab w:val="left" w:pos="1320"/>
              </w:tabs>
              <w:jc w:val="both"/>
            </w:pPr>
            <w:r w:rsidRPr="00221FFE">
              <w:t xml:space="preserve">Назначение и правила эксплуатации модельно-опочной оснастки и </w:t>
            </w:r>
            <w:r w:rsidR="0066592D" w:rsidRPr="00221FFE">
              <w:t>формовочных инструментов</w:t>
            </w:r>
            <w:r w:rsidRPr="00221FFE">
              <w:t xml:space="preserve"> при ручной формовке оболочковых литейных форм и стержней для отливок второй группы сложности</w:t>
            </w:r>
          </w:p>
        </w:tc>
      </w:tr>
      <w:tr w:rsidR="00345CB6" w:rsidRPr="00D83572" w14:paraId="38B079C6" w14:textId="77777777" w:rsidTr="00221FFE">
        <w:trPr>
          <w:trHeight w:val="20"/>
        </w:trPr>
        <w:tc>
          <w:tcPr>
            <w:tcW w:w="1291" w:type="pct"/>
            <w:vMerge/>
          </w:tcPr>
          <w:p w14:paraId="4AFA5939" w14:textId="77777777" w:rsidR="00345CB6" w:rsidRPr="00D83572" w:rsidDel="002A1D54" w:rsidRDefault="00345CB6" w:rsidP="004B6E3C"/>
        </w:tc>
        <w:tc>
          <w:tcPr>
            <w:tcW w:w="3709" w:type="pct"/>
          </w:tcPr>
          <w:p w14:paraId="013DBE0C" w14:textId="5241817E" w:rsidR="00345CB6" w:rsidRPr="00221FFE" w:rsidRDefault="00345CB6" w:rsidP="004B6E3C">
            <w:pPr>
              <w:tabs>
                <w:tab w:val="left" w:pos="1320"/>
              </w:tabs>
              <w:jc w:val="both"/>
            </w:pPr>
            <w:r w:rsidRPr="00221FFE">
              <w:t>Методы контроля качества оболочковых литейных полуформ и стержней второй группы сложности</w:t>
            </w:r>
          </w:p>
        </w:tc>
      </w:tr>
      <w:tr w:rsidR="00345CB6" w:rsidRPr="00D83572" w14:paraId="204A645A" w14:textId="77777777" w:rsidTr="00221FFE">
        <w:trPr>
          <w:trHeight w:val="20"/>
        </w:trPr>
        <w:tc>
          <w:tcPr>
            <w:tcW w:w="1291" w:type="pct"/>
            <w:vMerge/>
          </w:tcPr>
          <w:p w14:paraId="653C693C" w14:textId="77777777" w:rsidR="00345CB6" w:rsidRPr="00D83572" w:rsidDel="002A1D54" w:rsidRDefault="00345CB6" w:rsidP="004B6E3C"/>
        </w:tc>
        <w:tc>
          <w:tcPr>
            <w:tcW w:w="3709" w:type="pct"/>
          </w:tcPr>
          <w:p w14:paraId="599E12F7" w14:textId="27B86998" w:rsidR="00345CB6" w:rsidRPr="00221FFE" w:rsidRDefault="00345CB6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 w:rsidRPr="00221FFE">
              <w:t>Виды, назначение и правила эксплуатации контрольно-</w:t>
            </w:r>
            <w:r w:rsidR="0066592D" w:rsidRPr="00221FFE">
              <w:t>измерительных инструментов</w:t>
            </w:r>
            <w:r w:rsidRPr="00221FFE">
              <w:t xml:space="preserve"> и приспособлений для контроля качества оболочковых литейных полуформ и стержней второй группы сложности</w:t>
            </w:r>
          </w:p>
        </w:tc>
      </w:tr>
      <w:tr w:rsidR="00345CB6" w:rsidRPr="00D83572" w14:paraId="400FD8BC" w14:textId="77777777" w:rsidTr="00221FFE">
        <w:trPr>
          <w:trHeight w:val="20"/>
        </w:trPr>
        <w:tc>
          <w:tcPr>
            <w:tcW w:w="1291" w:type="pct"/>
            <w:vMerge/>
          </w:tcPr>
          <w:p w14:paraId="60F88345" w14:textId="77777777" w:rsidR="00345CB6" w:rsidRPr="00D83572" w:rsidDel="002A1D54" w:rsidRDefault="00345CB6" w:rsidP="004B6E3C"/>
        </w:tc>
        <w:tc>
          <w:tcPr>
            <w:tcW w:w="3709" w:type="pct"/>
          </w:tcPr>
          <w:p w14:paraId="38D0DF35" w14:textId="77C3A89E" w:rsidR="00345CB6" w:rsidRPr="00221FFE" w:rsidRDefault="00DA307B" w:rsidP="004B6E3C">
            <w:pPr>
              <w:jc w:val="both"/>
              <w:rPr>
                <w:bCs w:val="0"/>
              </w:rPr>
            </w:pPr>
            <w:r w:rsidRPr="00221FF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5CB6" w:rsidRPr="00D83572" w14:paraId="087946D6" w14:textId="77777777" w:rsidTr="00221FFE">
        <w:trPr>
          <w:trHeight w:val="20"/>
        </w:trPr>
        <w:tc>
          <w:tcPr>
            <w:tcW w:w="1291" w:type="pct"/>
            <w:vMerge/>
          </w:tcPr>
          <w:p w14:paraId="4F38B504" w14:textId="77777777" w:rsidR="00345CB6" w:rsidRPr="00D83572" w:rsidDel="002A1D54" w:rsidRDefault="00345CB6" w:rsidP="004B6E3C"/>
        </w:tc>
        <w:tc>
          <w:tcPr>
            <w:tcW w:w="3709" w:type="pct"/>
          </w:tcPr>
          <w:p w14:paraId="4D8528C1" w14:textId="11B5C321" w:rsidR="00345CB6" w:rsidRPr="00221FFE" w:rsidRDefault="00345CB6" w:rsidP="004B6E3C">
            <w:pPr>
              <w:jc w:val="both"/>
            </w:pPr>
            <w:r w:rsidRPr="00221FFE">
              <w:t>Технологические инструкции по ручному изготовлению оболочковых литейных полуформ и стержней для отливок второй группы сложности</w:t>
            </w:r>
          </w:p>
        </w:tc>
      </w:tr>
      <w:tr w:rsidR="00345CB6" w:rsidRPr="00D83572" w14:paraId="3C3C9E1A" w14:textId="77777777" w:rsidTr="00221FFE">
        <w:trPr>
          <w:trHeight w:val="20"/>
        </w:trPr>
        <w:tc>
          <w:tcPr>
            <w:tcW w:w="1291" w:type="pct"/>
            <w:vMerge/>
          </w:tcPr>
          <w:p w14:paraId="2F9F479A" w14:textId="77777777" w:rsidR="00345CB6" w:rsidRPr="00D83572" w:rsidDel="002A1D54" w:rsidRDefault="00345CB6" w:rsidP="004B6E3C"/>
        </w:tc>
        <w:tc>
          <w:tcPr>
            <w:tcW w:w="3709" w:type="pct"/>
          </w:tcPr>
          <w:p w14:paraId="0C8A99D8" w14:textId="77777777" w:rsidR="00345CB6" w:rsidRPr="00221FFE" w:rsidRDefault="00345CB6" w:rsidP="004B6E3C">
            <w:pPr>
              <w:jc w:val="both"/>
            </w:pPr>
            <w:r w:rsidRPr="00221FFE">
              <w:t>Правила чтения конструкторской документации</w:t>
            </w:r>
          </w:p>
        </w:tc>
      </w:tr>
      <w:tr w:rsidR="00345CB6" w:rsidRPr="00D83572" w14:paraId="52129679" w14:textId="77777777" w:rsidTr="00221FFE">
        <w:trPr>
          <w:trHeight w:val="20"/>
        </w:trPr>
        <w:tc>
          <w:tcPr>
            <w:tcW w:w="1291" w:type="pct"/>
            <w:vMerge/>
          </w:tcPr>
          <w:p w14:paraId="7C8A32D8" w14:textId="77777777" w:rsidR="00345CB6" w:rsidRPr="00D83572" w:rsidDel="002A1D54" w:rsidRDefault="00345CB6" w:rsidP="004B6E3C"/>
        </w:tc>
        <w:tc>
          <w:tcPr>
            <w:tcW w:w="3709" w:type="pct"/>
          </w:tcPr>
          <w:p w14:paraId="5CCD7BC8" w14:textId="77777777" w:rsidR="00345CB6" w:rsidRPr="00221FFE" w:rsidRDefault="00345CB6" w:rsidP="004B6E3C">
            <w:pPr>
              <w:jc w:val="both"/>
            </w:pPr>
            <w:r w:rsidRPr="00221FFE">
              <w:t>Правила чтения технологической документации</w:t>
            </w:r>
          </w:p>
        </w:tc>
      </w:tr>
      <w:tr w:rsidR="00345CB6" w:rsidRPr="00D83572" w14:paraId="30D9B3DB" w14:textId="77777777" w:rsidTr="00221FFE">
        <w:trPr>
          <w:trHeight w:val="20"/>
        </w:trPr>
        <w:tc>
          <w:tcPr>
            <w:tcW w:w="1291" w:type="pct"/>
            <w:vMerge/>
          </w:tcPr>
          <w:p w14:paraId="2E239299" w14:textId="77777777" w:rsidR="00345CB6" w:rsidRPr="00D83572" w:rsidDel="002A1D54" w:rsidRDefault="00345CB6" w:rsidP="004B6E3C"/>
        </w:tc>
        <w:tc>
          <w:tcPr>
            <w:tcW w:w="3709" w:type="pct"/>
          </w:tcPr>
          <w:p w14:paraId="25BBCDFA" w14:textId="77777777" w:rsidR="00345CB6" w:rsidRPr="00221FFE" w:rsidRDefault="00345CB6" w:rsidP="004B6E3C">
            <w:pPr>
              <w:jc w:val="both"/>
            </w:pPr>
            <w:r w:rsidRPr="00221FFE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345CB6" w:rsidRPr="00D83572" w14:paraId="528608E5" w14:textId="77777777" w:rsidTr="00221FFE">
        <w:trPr>
          <w:trHeight w:val="20"/>
        </w:trPr>
        <w:tc>
          <w:tcPr>
            <w:tcW w:w="1291" w:type="pct"/>
            <w:vMerge/>
          </w:tcPr>
          <w:p w14:paraId="2AD5AFB4" w14:textId="77777777" w:rsidR="00345CB6" w:rsidRPr="00D83572" w:rsidDel="002A1D54" w:rsidRDefault="00345CB6" w:rsidP="004B6E3C"/>
        </w:tc>
        <w:tc>
          <w:tcPr>
            <w:tcW w:w="3709" w:type="pct"/>
          </w:tcPr>
          <w:p w14:paraId="62C24961" w14:textId="77777777" w:rsidR="00345CB6" w:rsidRPr="00221FFE" w:rsidRDefault="00345CB6" w:rsidP="004B6E3C">
            <w:pPr>
              <w:jc w:val="both"/>
              <w:rPr>
                <w:bCs w:val="0"/>
              </w:rPr>
            </w:pPr>
            <w:r w:rsidRPr="00221FFE">
              <w:t>Схемы строповки грузов</w:t>
            </w:r>
          </w:p>
        </w:tc>
      </w:tr>
      <w:tr w:rsidR="00345CB6" w:rsidRPr="00D83572" w14:paraId="6D279CE0" w14:textId="77777777" w:rsidTr="00221FFE">
        <w:trPr>
          <w:trHeight w:val="20"/>
        </w:trPr>
        <w:tc>
          <w:tcPr>
            <w:tcW w:w="1291" w:type="pct"/>
          </w:tcPr>
          <w:p w14:paraId="7B10204A" w14:textId="77777777" w:rsidR="00345CB6" w:rsidRPr="00D83572" w:rsidDel="002A1D54" w:rsidRDefault="00345CB6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34B3B4B0" w14:textId="77777777" w:rsidR="00345CB6" w:rsidRPr="00221FFE" w:rsidRDefault="00345CB6" w:rsidP="004B6E3C">
            <w:pPr>
              <w:jc w:val="both"/>
            </w:pPr>
            <w:r w:rsidRPr="00221FFE">
              <w:t xml:space="preserve">- </w:t>
            </w:r>
          </w:p>
        </w:tc>
      </w:tr>
    </w:tbl>
    <w:p w14:paraId="3F5EC317" w14:textId="77777777" w:rsidR="00221FFE" w:rsidRDefault="00221FFE" w:rsidP="004B6E3C">
      <w:pPr>
        <w:pStyle w:val="3"/>
        <w:keepNext w:val="0"/>
        <w:spacing w:before="0" w:after="0"/>
      </w:pPr>
    </w:p>
    <w:p w14:paraId="23BA2E85" w14:textId="0494110D" w:rsidR="00345CB6" w:rsidRDefault="00345CB6" w:rsidP="004B6E3C">
      <w:pPr>
        <w:pStyle w:val="3"/>
        <w:keepNext w:val="0"/>
        <w:spacing w:before="0" w:after="0"/>
      </w:pPr>
      <w:r>
        <w:t>3.3.4</w:t>
      </w:r>
      <w:r w:rsidRPr="00D83572">
        <w:t>. Трудовая функция</w:t>
      </w:r>
    </w:p>
    <w:p w14:paraId="38976295" w14:textId="77777777" w:rsidR="00345CB6" w:rsidRPr="004E397A" w:rsidRDefault="00345CB6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345CB6" w:rsidRPr="00D83572" w14:paraId="53C34AFC" w14:textId="77777777" w:rsidTr="00221FFE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2ADC5CC" w14:textId="77777777" w:rsidR="00345CB6" w:rsidRPr="00D83572" w:rsidRDefault="00345CB6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89EA83" w14:textId="28394A4C" w:rsidR="00345CB6" w:rsidRPr="00D83572" w:rsidRDefault="00345CB6" w:rsidP="004B6E3C">
            <w:r>
              <w:t xml:space="preserve">Формовка вручную </w:t>
            </w:r>
            <w:r w:rsidRPr="00D83572">
              <w:t xml:space="preserve">по шаблонам и скелетным моделям </w:t>
            </w:r>
            <w:r>
              <w:t>отливок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F6A7C3" w14:textId="77777777" w:rsidR="00345CB6" w:rsidRPr="00D83572" w:rsidRDefault="00345CB6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8ECD90" w14:textId="0EFEEE7C" w:rsidR="00345CB6" w:rsidRPr="00D83572" w:rsidRDefault="006456E0" w:rsidP="004B6E3C">
            <w:r>
              <w:t>C</w:t>
            </w:r>
            <w:r w:rsidR="00345CB6" w:rsidRPr="00D83572">
              <w:t>/0</w:t>
            </w:r>
            <w:r w:rsidR="00345CB6">
              <w:rPr>
                <w:lang w:val="en-US"/>
              </w:rPr>
              <w:t>4</w:t>
            </w:r>
            <w:r w:rsidR="00345CB6" w:rsidRPr="00D83572">
              <w:t>.</w:t>
            </w:r>
            <w:r w:rsidR="00345CB6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70F277" w14:textId="77777777" w:rsidR="00345CB6" w:rsidRPr="00D83572" w:rsidRDefault="00345CB6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2A150" w14:textId="53A6873D" w:rsidR="00345CB6" w:rsidRPr="00D83572" w:rsidRDefault="00345CB6" w:rsidP="004B6E3C">
            <w:pPr>
              <w:jc w:val="center"/>
            </w:pPr>
            <w:r>
              <w:t>3</w:t>
            </w:r>
          </w:p>
        </w:tc>
      </w:tr>
    </w:tbl>
    <w:p w14:paraId="316F1901" w14:textId="77777777" w:rsidR="00221FFE" w:rsidRDefault="00221FFE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345CB6" w:rsidRPr="00D83572" w14:paraId="5A507EE6" w14:textId="77777777" w:rsidTr="00221FF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5760EFD" w14:textId="77777777" w:rsidR="00345CB6" w:rsidRPr="00D83572" w:rsidRDefault="00345CB6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D29A261" w14:textId="77777777" w:rsidR="00345CB6" w:rsidRPr="00D83572" w:rsidRDefault="00345CB6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472BFE" w14:textId="77777777" w:rsidR="00345CB6" w:rsidRPr="00D83572" w:rsidRDefault="00345CB6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F976E" w14:textId="77777777" w:rsidR="00345CB6" w:rsidRPr="00D83572" w:rsidRDefault="00345CB6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10F682" w14:textId="77777777" w:rsidR="00345CB6" w:rsidRPr="00D83572" w:rsidRDefault="00345CB6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D9EC3" w14:textId="77777777" w:rsidR="00345CB6" w:rsidRPr="00D83572" w:rsidRDefault="00345CB6" w:rsidP="004B6E3C"/>
        </w:tc>
      </w:tr>
      <w:tr w:rsidR="00345CB6" w:rsidRPr="00D83572" w14:paraId="3FE72753" w14:textId="77777777" w:rsidTr="00221FF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5D211226" w14:textId="77777777" w:rsidR="00345CB6" w:rsidRPr="00D83572" w:rsidRDefault="00345CB6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8C2186A" w14:textId="77777777" w:rsidR="00345CB6" w:rsidRPr="00D83572" w:rsidRDefault="00345CB6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2F87D4" w14:textId="77777777" w:rsidR="00345CB6" w:rsidRPr="00D83572" w:rsidRDefault="00345CB6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7AAA62" w14:textId="77777777" w:rsidR="00345CB6" w:rsidRPr="00D83572" w:rsidRDefault="00345CB6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1DC7E0F" w14:textId="77777777" w:rsidR="00345CB6" w:rsidRPr="00D83572" w:rsidRDefault="00345CB6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45CB6" w:rsidRPr="00D83572" w14:paraId="1F4DDD19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22DCD64D" w14:textId="77777777" w:rsidR="00345CB6" w:rsidRPr="00D83572" w:rsidRDefault="00345CB6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0D15FB14" w14:textId="43CBBB58" w:rsidR="00345CB6" w:rsidRPr="00D83572" w:rsidRDefault="00345CB6" w:rsidP="004B6E3C">
            <w:pPr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</w:t>
            </w:r>
            <w:r w:rsidR="00D418D7">
              <w:rPr>
                <w:color w:val="000000" w:themeColor="text1"/>
              </w:rPr>
              <w:t xml:space="preserve">формовке по шаблонам </w:t>
            </w:r>
            <w:r w:rsidRPr="00D83572">
              <w:t>и скелетным моделям</w:t>
            </w:r>
            <w:r>
              <w:t xml:space="preserve"> отливок второй группы сложности</w:t>
            </w:r>
          </w:p>
        </w:tc>
      </w:tr>
      <w:tr w:rsidR="00345CB6" w:rsidRPr="00D83572" w14:paraId="762DA7BD" w14:textId="77777777" w:rsidTr="00221FFE">
        <w:trPr>
          <w:trHeight w:val="20"/>
        </w:trPr>
        <w:tc>
          <w:tcPr>
            <w:tcW w:w="1291" w:type="pct"/>
            <w:vMerge/>
          </w:tcPr>
          <w:p w14:paraId="0927CFB8" w14:textId="77777777" w:rsidR="00345CB6" w:rsidRPr="00D83572" w:rsidRDefault="00345CB6" w:rsidP="004B6E3C"/>
        </w:tc>
        <w:tc>
          <w:tcPr>
            <w:tcW w:w="3709" w:type="pct"/>
          </w:tcPr>
          <w:p w14:paraId="57586BD5" w14:textId="318CFF07" w:rsidR="00345CB6" w:rsidRPr="00D83572" w:rsidRDefault="00345CB6" w:rsidP="004B6E3C">
            <w:pPr>
              <w:jc w:val="both"/>
            </w:pPr>
            <w:r w:rsidRPr="00D83572">
              <w:t xml:space="preserve">Контроль состояния модельно-опочной оснастки и </w:t>
            </w:r>
            <w:r w:rsidR="0066592D">
              <w:t>формовочных инструментов</w:t>
            </w:r>
            <w:r w:rsidRPr="00D83572">
              <w:t xml:space="preserve"> для ручной формовки по шаблонам и скелетным моделям </w:t>
            </w:r>
            <w:r>
              <w:t>отливок второй группы сложности</w:t>
            </w:r>
          </w:p>
        </w:tc>
      </w:tr>
      <w:tr w:rsidR="00345CB6" w:rsidRPr="00D83572" w14:paraId="628ACA18" w14:textId="77777777" w:rsidTr="00221FFE">
        <w:trPr>
          <w:trHeight w:val="20"/>
        </w:trPr>
        <w:tc>
          <w:tcPr>
            <w:tcW w:w="1291" w:type="pct"/>
            <w:vMerge/>
          </w:tcPr>
          <w:p w14:paraId="5088E3F0" w14:textId="77777777" w:rsidR="00345CB6" w:rsidRPr="00D83572" w:rsidRDefault="00345CB6" w:rsidP="004B6E3C"/>
        </w:tc>
        <w:tc>
          <w:tcPr>
            <w:tcW w:w="3709" w:type="pct"/>
          </w:tcPr>
          <w:p w14:paraId="2E9D45C8" w14:textId="2B043606" w:rsidR="00345CB6" w:rsidRPr="00D83572" w:rsidRDefault="00345CB6" w:rsidP="004B6E3C">
            <w:pPr>
              <w:jc w:val="both"/>
            </w:pPr>
            <w:r w:rsidRPr="00D83572">
              <w:t>Контроль состояния шаблонов</w:t>
            </w:r>
            <w:r>
              <w:t xml:space="preserve"> и</w:t>
            </w:r>
            <w:r w:rsidRPr="00D83572">
              <w:t xml:space="preserve"> скелетных моделей для ручной формовки по шаблонам и скелетным моделям </w:t>
            </w:r>
            <w:r>
              <w:t>отливок второй группы сложности</w:t>
            </w:r>
          </w:p>
        </w:tc>
      </w:tr>
      <w:tr w:rsidR="00345CB6" w:rsidRPr="00D83572" w14:paraId="5C3DB058" w14:textId="77777777" w:rsidTr="00221FFE">
        <w:trPr>
          <w:trHeight w:val="20"/>
        </w:trPr>
        <w:tc>
          <w:tcPr>
            <w:tcW w:w="1291" w:type="pct"/>
            <w:vMerge/>
          </w:tcPr>
          <w:p w14:paraId="0177DCA7" w14:textId="77777777" w:rsidR="00345CB6" w:rsidRPr="00D83572" w:rsidRDefault="00345CB6" w:rsidP="004B6E3C"/>
        </w:tc>
        <w:tc>
          <w:tcPr>
            <w:tcW w:w="3709" w:type="pct"/>
          </w:tcPr>
          <w:p w14:paraId="6E58B5A7" w14:textId="5F079493" w:rsidR="00345CB6" w:rsidRPr="00D83572" w:rsidRDefault="00345CB6" w:rsidP="004B6E3C">
            <w:pPr>
              <w:jc w:val="both"/>
            </w:pPr>
            <w:r>
              <w:t xml:space="preserve">Формовка вручную отливки второй группы сложности </w:t>
            </w:r>
            <w:r w:rsidRPr="00D83572">
              <w:t xml:space="preserve">с помощью </w:t>
            </w:r>
            <w:r w:rsidR="009F36DC">
              <w:t>вращающегося, протяжного шаблона</w:t>
            </w:r>
            <w:r w:rsidR="009F36DC" w:rsidRPr="00D83572">
              <w:t xml:space="preserve"> </w:t>
            </w:r>
            <w:r w:rsidRPr="00D83572">
              <w:t>или скелетной модели</w:t>
            </w:r>
          </w:p>
        </w:tc>
      </w:tr>
      <w:tr w:rsidR="00345CB6" w:rsidRPr="00D83572" w14:paraId="515D1857" w14:textId="77777777" w:rsidTr="00221FFE">
        <w:trPr>
          <w:trHeight w:val="20"/>
        </w:trPr>
        <w:tc>
          <w:tcPr>
            <w:tcW w:w="1291" w:type="pct"/>
            <w:vMerge/>
          </w:tcPr>
          <w:p w14:paraId="45A2FBE8" w14:textId="77777777" w:rsidR="00345CB6" w:rsidRPr="00D83572" w:rsidRDefault="00345CB6" w:rsidP="004B6E3C"/>
        </w:tc>
        <w:tc>
          <w:tcPr>
            <w:tcW w:w="3709" w:type="pct"/>
          </w:tcPr>
          <w:p w14:paraId="18A6C841" w14:textId="039330F4" w:rsidR="00345CB6" w:rsidRDefault="00345CB6" w:rsidP="004B6E3C">
            <w:pPr>
              <w:jc w:val="both"/>
            </w:pPr>
            <w:r w:rsidRPr="00D83572">
              <w:t>Простановка литейных стержней</w:t>
            </w:r>
            <w:r>
              <w:t xml:space="preserve">, полученных при формовке при помощи </w:t>
            </w:r>
            <w:r w:rsidR="009F36DC">
              <w:t>вращающегося, протяжного шаблона</w:t>
            </w:r>
            <w:r w:rsidR="009F36DC" w:rsidRPr="00D83572">
              <w:t xml:space="preserve"> </w:t>
            </w:r>
            <w:r w:rsidRPr="00D83572">
              <w:t>или скелетной модели</w:t>
            </w:r>
            <w:r>
              <w:t xml:space="preserve"> отливок второй группы </w:t>
            </w:r>
            <w:r w:rsidRPr="007C47BE">
              <w:t>сложности</w:t>
            </w:r>
            <w:r w:rsidR="00A34702" w:rsidRPr="007C47BE">
              <w:t>, в литейные формы</w:t>
            </w:r>
          </w:p>
        </w:tc>
      </w:tr>
      <w:tr w:rsidR="00345CB6" w:rsidRPr="00D83572" w14:paraId="49928F19" w14:textId="77777777" w:rsidTr="00221FFE">
        <w:trPr>
          <w:trHeight w:val="20"/>
        </w:trPr>
        <w:tc>
          <w:tcPr>
            <w:tcW w:w="1291" w:type="pct"/>
            <w:vMerge/>
          </w:tcPr>
          <w:p w14:paraId="7B7B9A51" w14:textId="77777777" w:rsidR="00345CB6" w:rsidRPr="00D83572" w:rsidRDefault="00345CB6" w:rsidP="004B6E3C"/>
        </w:tc>
        <w:tc>
          <w:tcPr>
            <w:tcW w:w="3709" w:type="pct"/>
          </w:tcPr>
          <w:p w14:paraId="4FDC1806" w14:textId="67C4657C" w:rsidR="00345CB6" w:rsidRDefault="00345CB6" w:rsidP="004B6E3C">
            <w:pPr>
              <w:jc w:val="both"/>
            </w:pPr>
            <w:r>
              <w:t xml:space="preserve">Контроль </w:t>
            </w:r>
            <w:r w:rsidR="00B413C2">
              <w:t>точности</w:t>
            </w:r>
            <w:r>
              <w:t xml:space="preserve"> установки литейных стержней, полученных при формовке при помощи </w:t>
            </w:r>
            <w:r w:rsidR="009F36DC">
              <w:t>вращающегося, протяжного шаблона</w:t>
            </w:r>
            <w:r w:rsidRPr="00D83572">
              <w:t xml:space="preserve"> или скелетной модели</w:t>
            </w:r>
            <w:r>
              <w:t xml:space="preserve"> отливок второй группы сложности,</w:t>
            </w:r>
            <w:r w:rsidRPr="00D83572">
              <w:t xml:space="preserve"> в литейные </w:t>
            </w:r>
            <w:r>
              <w:t>формы</w:t>
            </w:r>
          </w:p>
        </w:tc>
      </w:tr>
      <w:tr w:rsidR="00345CB6" w:rsidRPr="00D83572" w14:paraId="53BCFA26" w14:textId="77777777" w:rsidTr="00221FFE">
        <w:trPr>
          <w:trHeight w:val="20"/>
        </w:trPr>
        <w:tc>
          <w:tcPr>
            <w:tcW w:w="1291" w:type="pct"/>
            <w:vMerge/>
          </w:tcPr>
          <w:p w14:paraId="168881A9" w14:textId="77777777" w:rsidR="00345CB6" w:rsidRPr="00D83572" w:rsidRDefault="00345CB6" w:rsidP="004B6E3C"/>
        </w:tc>
        <w:tc>
          <w:tcPr>
            <w:tcW w:w="3709" w:type="pct"/>
          </w:tcPr>
          <w:p w14:paraId="0DE2E021" w14:textId="3CCE442B" w:rsidR="00345CB6" w:rsidRDefault="00345CB6" w:rsidP="004B6E3C">
            <w:pPr>
              <w:jc w:val="both"/>
            </w:pPr>
            <w:r>
              <w:t>Завершение формовочных операций и о</w:t>
            </w:r>
            <w:r w:rsidRPr="00D83572">
              <w:t>тделка литейны</w:t>
            </w:r>
            <w:r>
              <w:t>х</w:t>
            </w:r>
            <w:r w:rsidRPr="00D83572">
              <w:t xml:space="preserve"> форм</w:t>
            </w:r>
            <w:r>
              <w:t xml:space="preserve"> для отливок второй группы сложности, изготовленных при помощи </w:t>
            </w:r>
            <w:r w:rsidR="009F36DC">
              <w:t>вращающегося, протяжного шаблона</w:t>
            </w:r>
            <w:r w:rsidR="009F36DC" w:rsidRPr="00D83572">
              <w:t xml:space="preserve"> </w:t>
            </w:r>
            <w:r w:rsidRPr="00D83572">
              <w:t>или скелетной модели</w:t>
            </w:r>
          </w:p>
        </w:tc>
      </w:tr>
      <w:tr w:rsidR="00345CB6" w:rsidRPr="00D83572" w14:paraId="4835004E" w14:textId="77777777" w:rsidTr="00221FFE">
        <w:trPr>
          <w:trHeight w:val="20"/>
        </w:trPr>
        <w:tc>
          <w:tcPr>
            <w:tcW w:w="1291" w:type="pct"/>
            <w:vMerge/>
          </w:tcPr>
          <w:p w14:paraId="13D56B6F" w14:textId="77777777" w:rsidR="00345CB6" w:rsidRPr="00D83572" w:rsidRDefault="00345CB6" w:rsidP="004B6E3C"/>
        </w:tc>
        <w:tc>
          <w:tcPr>
            <w:tcW w:w="3709" w:type="pct"/>
          </w:tcPr>
          <w:p w14:paraId="7D873CD0" w14:textId="7B0DFE4C" w:rsidR="00345CB6" w:rsidRDefault="00345CB6" w:rsidP="004B6E3C">
            <w:pPr>
              <w:jc w:val="both"/>
            </w:pPr>
            <w:r>
              <w:t xml:space="preserve">Контроль качества </w:t>
            </w:r>
            <w:r w:rsidRPr="00D83572">
              <w:t>литейны</w:t>
            </w:r>
            <w:r>
              <w:t>х</w:t>
            </w:r>
            <w:r w:rsidRPr="00D83572">
              <w:t xml:space="preserve"> форм</w:t>
            </w:r>
            <w:r>
              <w:t xml:space="preserve"> для отливок второй группы сложности, изготовленных при помощи </w:t>
            </w:r>
            <w:r w:rsidR="009F36DC">
              <w:t>вращающегося, протяжного шаблона</w:t>
            </w:r>
            <w:r w:rsidR="009F36DC" w:rsidRPr="00D83572">
              <w:t xml:space="preserve"> </w:t>
            </w:r>
            <w:r w:rsidRPr="00D83572">
              <w:t>или скелетной модели</w:t>
            </w:r>
          </w:p>
        </w:tc>
      </w:tr>
      <w:tr w:rsidR="00345CB6" w:rsidRPr="00D83572" w14:paraId="6D95536F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34599D35" w14:textId="77777777" w:rsidR="00345CB6" w:rsidRPr="00D83572" w:rsidDel="002A1D54" w:rsidRDefault="00345CB6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6CF0D12B" w14:textId="2692DE0A" w:rsidR="00345CB6" w:rsidRPr="00D83572" w:rsidRDefault="00345CB6" w:rsidP="004B6E3C">
            <w:pPr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</w:t>
            </w:r>
            <w:r w:rsidRPr="00D83572">
              <w:t xml:space="preserve">по шаблонам и скелетным моделям </w:t>
            </w:r>
            <w:r>
              <w:t>отливок второй группы сложности</w:t>
            </w:r>
            <w:r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345CB6" w:rsidRPr="00D83572" w14:paraId="310F98AA" w14:textId="77777777" w:rsidTr="00221FFE">
        <w:trPr>
          <w:trHeight w:val="20"/>
        </w:trPr>
        <w:tc>
          <w:tcPr>
            <w:tcW w:w="1291" w:type="pct"/>
            <w:vMerge/>
          </w:tcPr>
          <w:p w14:paraId="14AEAA0F" w14:textId="77777777" w:rsidR="00345CB6" w:rsidRPr="00D83572" w:rsidDel="002A1D54" w:rsidRDefault="00345CB6" w:rsidP="004B6E3C"/>
        </w:tc>
        <w:tc>
          <w:tcPr>
            <w:tcW w:w="3709" w:type="pct"/>
          </w:tcPr>
          <w:p w14:paraId="0BBEC81C" w14:textId="29F0E4DE" w:rsidR="00345CB6" w:rsidRPr="00D83572" w:rsidRDefault="00FA2E9F" w:rsidP="004B6E3C">
            <w:pPr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345CB6" w:rsidRPr="00AC6FBF">
              <w:rPr>
                <w:color w:val="000000" w:themeColor="text1"/>
              </w:rPr>
              <w:t>и коллективной защиты при ручной</w:t>
            </w:r>
            <w:r w:rsidR="00345CB6">
              <w:rPr>
                <w:color w:val="000000" w:themeColor="text1"/>
              </w:rPr>
              <w:t xml:space="preserve"> </w:t>
            </w:r>
            <w:r w:rsidR="00345CB6" w:rsidRPr="00AC6FBF">
              <w:rPr>
                <w:color w:val="000000" w:themeColor="text1"/>
              </w:rPr>
              <w:t xml:space="preserve">формовке </w:t>
            </w:r>
            <w:r w:rsidR="00345CB6" w:rsidRPr="00D83572">
              <w:t xml:space="preserve">по шаблонам и скелетным моделям </w:t>
            </w:r>
            <w:r w:rsidR="00345CB6">
              <w:t>отливок второй группы сложности</w:t>
            </w:r>
          </w:p>
        </w:tc>
      </w:tr>
      <w:tr w:rsidR="00345CB6" w:rsidRPr="00D83572" w14:paraId="5EC8BDA6" w14:textId="77777777" w:rsidTr="00221FFE">
        <w:trPr>
          <w:trHeight w:val="20"/>
        </w:trPr>
        <w:tc>
          <w:tcPr>
            <w:tcW w:w="1291" w:type="pct"/>
            <w:vMerge/>
          </w:tcPr>
          <w:p w14:paraId="3E6077F7" w14:textId="77777777" w:rsidR="00345CB6" w:rsidRPr="00D83572" w:rsidDel="002A1D54" w:rsidRDefault="00345CB6" w:rsidP="004B6E3C"/>
        </w:tc>
        <w:tc>
          <w:tcPr>
            <w:tcW w:w="3709" w:type="pct"/>
          </w:tcPr>
          <w:p w14:paraId="15E72024" w14:textId="53794013" w:rsidR="00345CB6" w:rsidRPr="00D83572" w:rsidRDefault="00345CB6" w:rsidP="004B6E3C">
            <w:pPr>
              <w:jc w:val="both"/>
            </w:pPr>
            <w:r w:rsidRPr="00D83572">
              <w:t>Оценивать</w:t>
            </w:r>
            <w:r>
              <w:t xml:space="preserve"> при помощи контрольно-измерительных инструментов и приспособлений</w:t>
            </w:r>
            <w:r w:rsidRPr="00D83572">
              <w:t xml:space="preserve"> состояние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ручной формовки </w:t>
            </w:r>
            <w:r>
              <w:t>отливок второй группы сложности при помощи вращающегося, протяжного шаблона</w:t>
            </w:r>
            <w:r w:rsidRPr="00D83572">
              <w:t xml:space="preserve"> или скелетной модели</w:t>
            </w:r>
          </w:p>
        </w:tc>
      </w:tr>
      <w:tr w:rsidR="00345CB6" w:rsidRPr="00D83572" w14:paraId="2597142A" w14:textId="77777777" w:rsidTr="00221FFE">
        <w:trPr>
          <w:trHeight w:val="20"/>
        </w:trPr>
        <w:tc>
          <w:tcPr>
            <w:tcW w:w="1291" w:type="pct"/>
            <w:vMerge/>
          </w:tcPr>
          <w:p w14:paraId="56206876" w14:textId="77777777" w:rsidR="00345CB6" w:rsidRPr="00D83572" w:rsidDel="002A1D54" w:rsidRDefault="00345CB6" w:rsidP="004B6E3C"/>
        </w:tc>
        <w:tc>
          <w:tcPr>
            <w:tcW w:w="3709" w:type="pct"/>
          </w:tcPr>
          <w:p w14:paraId="34546AEF" w14:textId="6D9BE999" w:rsidR="00345CB6" w:rsidRPr="00D83572" w:rsidRDefault="00345CB6" w:rsidP="004B6E3C">
            <w:pPr>
              <w:jc w:val="both"/>
            </w:pPr>
            <w:r w:rsidRPr="00D83572">
              <w:t>Оценивать</w:t>
            </w:r>
            <w:r>
              <w:t xml:space="preserve"> при помощи контрольно-измерительных инструментов и приспособлений</w:t>
            </w:r>
            <w:r w:rsidRPr="00D83572">
              <w:t xml:space="preserve"> состояние </w:t>
            </w:r>
            <w:r>
              <w:t>вращающихся, протяжных шаблонов</w:t>
            </w:r>
            <w:r w:rsidRPr="00D83572">
              <w:t xml:space="preserve"> или скелетн</w:t>
            </w:r>
            <w:r>
              <w:t xml:space="preserve">ых </w:t>
            </w:r>
            <w:r w:rsidRPr="00D83572">
              <w:t>модел</w:t>
            </w:r>
            <w:r>
              <w:t>ей</w:t>
            </w:r>
          </w:p>
        </w:tc>
      </w:tr>
      <w:tr w:rsidR="00345CB6" w:rsidRPr="00D83572" w14:paraId="3EA9789E" w14:textId="77777777" w:rsidTr="00221FFE">
        <w:trPr>
          <w:trHeight w:val="20"/>
        </w:trPr>
        <w:tc>
          <w:tcPr>
            <w:tcW w:w="1291" w:type="pct"/>
            <w:vMerge/>
          </w:tcPr>
          <w:p w14:paraId="2FED51B8" w14:textId="77777777" w:rsidR="00345CB6" w:rsidRPr="00D83572" w:rsidDel="002A1D54" w:rsidRDefault="00345CB6" w:rsidP="004B6E3C"/>
        </w:tc>
        <w:tc>
          <w:tcPr>
            <w:tcW w:w="3709" w:type="pct"/>
          </w:tcPr>
          <w:p w14:paraId="3E64DE1B" w14:textId="66639701" w:rsidR="00345CB6" w:rsidRPr="00D83572" w:rsidRDefault="00345CB6" w:rsidP="004B6E3C">
            <w:pPr>
              <w:jc w:val="both"/>
            </w:pPr>
            <w:r w:rsidRPr="00D83572">
              <w:t xml:space="preserve">Использовать специальные инструменты и приспособления для </w:t>
            </w:r>
            <w:r>
              <w:rPr>
                <w:color w:val="000000" w:themeColor="text1"/>
              </w:rPr>
              <w:t xml:space="preserve">ручной формовки </w:t>
            </w:r>
            <w:r w:rsidRPr="00D83572">
              <w:t xml:space="preserve">по шаблонам и скелетным моделям </w:t>
            </w:r>
            <w:r>
              <w:t>отливок второй группы сложности</w:t>
            </w:r>
          </w:p>
        </w:tc>
      </w:tr>
      <w:tr w:rsidR="00345CB6" w:rsidRPr="00D83572" w14:paraId="20B11258" w14:textId="77777777" w:rsidTr="00221FFE">
        <w:trPr>
          <w:trHeight w:val="20"/>
        </w:trPr>
        <w:tc>
          <w:tcPr>
            <w:tcW w:w="1291" w:type="pct"/>
            <w:vMerge/>
          </w:tcPr>
          <w:p w14:paraId="068511D4" w14:textId="77777777" w:rsidR="00345CB6" w:rsidRPr="00D83572" w:rsidDel="002A1D54" w:rsidRDefault="00345CB6" w:rsidP="004B6E3C"/>
        </w:tc>
        <w:tc>
          <w:tcPr>
            <w:tcW w:w="3709" w:type="pct"/>
          </w:tcPr>
          <w:p w14:paraId="3A09AFFB" w14:textId="4018B2EB" w:rsidR="00345CB6" w:rsidRPr="00D83572" w:rsidRDefault="00345CB6" w:rsidP="004B6E3C">
            <w:pPr>
              <w:jc w:val="both"/>
            </w:pPr>
            <w:r>
              <w:t xml:space="preserve">Использовать специальные приспособления и </w:t>
            </w:r>
            <w:r w:rsidR="0066592D">
              <w:t>формовочные инструменты</w:t>
            </w:r>
            <w:r>
              <w:t xml:space="preserve"> для простановки</w:t>
            </w:r>
            <w:r w:rsidRPr="003B6E5B">
              <w:t xml:space="preserve"> литейных стержней</w:t>
            </w:r>
            <w:r>
              <w:t>, полученных при формовке при помощи вращающегося, протяжного шаблона</w:t>
            </w:r>
            <w:r w:rsidRPr="00D83572">
              <w:t xml:space="preserve"> или скелетной модели</w:t>
            </w:r>
            <w:r>
              <w:t xml:space="preserve"> отливок второй группы сложности,</w:t>
            </w:r>
            <w:r w:rsidRPr="003B6E5B">
              <w:t xml:space="preserve"> </w:t>
            </w:r>
            <w:r>
              <w:t>в литейные формы</w:t>
            </w:r>
          </w:p>
        </w:tc>
      </w:tr>
      <w:tr w:rsidR="00345CB6" w:rsidRPr="00D83572" w14:paraId="427FE439" w14:textId="77777777" w:rsidTr="00221FFE">
        <w:trPr>
          <w:trHeight w:val="20"/>
        </w:trPr>
        <w:tc>
          <w:tcPr>
            <w:tcW w:w="1291" w:type="pct"/>
            <w:vMerge/>
          </w:tcPr>
          <w:p w14:paraId="44196B7F" w14:textId="77777777" w:rsidR="00345CB6" w:rsidRPr="00D83572" w:rsidDel="002A1D54" w:rsidRDefault="00345CB6" w:rsidP="004B6E3C"/>
        </w:tc>
        <w:tc>
          <w:tcPr>
            <w:tcW w:w="3709" w:type="pct"/>
          </w:tcPr>
          <w:p w14:paraId="1E3DC373" w14:textId="67E42C60" w:rsidR="00345CB6" w:rsidRPr="00D83572" w:rsidRDefault="00345CB6" w:rsidP="004B6E3C">
            <w:pPr>
              <w:jc w:val="both"/>
            </w:pPr>
            <w:r>
              <w:t xml:space="preserve">Использовать специальные приспособления и </w:t>
            </w:r>
            <w:r w:rsidR="0066592D">
              <w:t>формовочные инструменты</w:t>
            </w:r>
            <w:r>
              <w:t xml:space="preserve"> для з</w:t>
            </w:r>
            <w:r w:rsidRPr="00BD0562">
              <w:t>акреплени</w:t>
            </w:r>
            <w:r>
              <w:t>я</w:t>
            </w:r>
            <w:r w:rsidRPr="00BD0562">
              <w:t xml:space="preserve"> литейных стержней</w:t>
            </w:r>
            <w:r>
              <w:t>, полученных при формовке при помощи вращающегося, протяжного шаблона</w:t>
            </w:r>
            <w:r w:rsidRPr="00D83572">
              <w:t xml:space="preserve"> или скелетной модели</w:t>
            </w:r>
            <w:r>
              <w:t xml:space="preserve"> отливок второй группы сложности,</w:t>
            </w:r>
            <w:r w:rsidRPr="00BD0562">
              <w:t xml:space="preserve"> в </w:t>
            </w:r>
            <w:r>
              <w:t>литейны</w:t>
            </w:r>
            <w:r w:rsidR="00A34702">
              <w:t>х</w:t>
            </w:r>
            <w:r>
              <w:t xml:space="preserve"> форм</w:t>
            </w:r>
            <w:r w:rsidR="00A34702">
              <w:t>ах</w:t>
            </w:r>
          </w:p>
        </w:tc>
      </w:tr>
      <w:tr w:rsidR="00345CB6" w:rsidRPr="00D83572" w14:paraId="105F33FB" w14:textId="77777777" w:rsidTr="00221FFE">
        <w:trPr>
          <w:trHeight w:val="20"/>
        </w:trPr>
        <w:tc>
          <w:tcPr>
            <w:tcW w:w="1291" w:type="pct"/>
            <w:vMerge/>
          </w:tcPr>
          <w:p w14:paraId="3F63498E" w14:textId="77777777" w:rsidR="00345CB6" w:rsidRPr="00D83572" w:rsidDel="002A1D54" w:rsidRDefault="00345CB6" w:rsidP="004B6E3C"/>
        </w:tc>
        <w:tc>
          <w:tcPr>
            <w:tcW w:w="3709" w:type="pct"/>
          </w:tcPr>
          <w:p w14:paraId="5F09A72C" w14:textId="1A1B2723" w:rsidR="00345CB6" w:rsidRPr="00D83572" w:rsidRDefault="00345CB6" w:rsidP="004B6E3C">
            <w:pPr>
              <w:jc w:val="both"/>
            </w:pPr>
            <w:r w:rsidRPr="003B6E5B">
              <w:t xml:space="preserve">Оценивать </w:t>
            </w:r>
            <w:r w:rsidR="00B413C2">
              <w:t>точность</w:t>
            </w:r>
            <w:r w:rsidRPr="003B6E5B">
              <w:t xml:space="preserve"> установки литейных стержней</w:t>
            </w:r>
            <w:r>
              <w:t>, полученных при формовке при помощи вращающегося, протяжного шаблона</w:t>
            </w:r>
            <w:r w:rsidRPr="00D83572">
              <w:t xml:space="preserve"> или скелетной модели</w:t>
            </w:r>
            <w:r>
              <w:t xml:space="preserve"> отливок второй группы сложности,</w:t>
            </w:r>
            <w:r w:rsidRPr="003B6E5B">
              <w:t xml:space="preserve"> в </w:t>
            </w:r>
            <w:r>
              <w:t>литейные формы</w:t>
            </w:r>
            <w:r w:rsidRPr="003B6E5B">
              <w:t xml:space="preserve"> при помощи шаблонов</w:t>
            </w:r>
            <w:r>
              <w:t>,</w:t>
            </w:r>
            <w:r w:rsidRPr="003B6E5B">
              <w:t xml:space="preserve"> кондукторов</w:t>
            </w:r>
            <w:r>
              <w:t xml:space="preserve"> и измерительных инструментов</w:t>
            </w:r>
          </w:p>
        </w:tc>
      </w:tr>
      <w:tr w:rsidR="00345CB6" w:rsidRPr="00D83572" w14:paraId="17937261" w14:textId="77777777" w:rsidTr="00221FFE">
        <w:trPr>
          <w:trHeight w:val="20"/>
        </w:trPr>
        <w:tc>
          <w:tcPr>
            <w:tcW w:w="1291" w:type="pct"/>
            <w:vMerge/>
          </w:tcPr>
          <w:p w14:paraId="2F59D45D" w14:textId="77777777" w:rsidR="00345CB6" w:rsidRPr="00D83572" w:rsidDel="002A1D54" w:rsidRDefault="00345CB6" w:rsidP="004B6E3C"/>
        </w:tc>
        <w:tc>
          <w:tcPr>
            <w:tcW w:w="3709" w:type="pct"/>
          </w:tcPr>
          <w:p w14:paraId="2434C5C2" w14:textId="4A5CCCE2" w:rsidR="00345CB6" w:rsidRPr="00D83572" w:rsidRDefault="00345CB6" w:rsidP="004B6E3C">
            <w:pPr>
              <w:jc w:val="both"/>
            </w:pPr>
            <w:r w:rsidRPr="00D83572">
              <w:t xml:space="preserve">Использовать специальные инструменты и приспособления для </w:t>
            </w:r>
            <w:r>
              <w:t xml:space="preserve">завершения формовки и </w:t>
            </w:r>
            <w:r w:rsidRPr="00D83572">
              <w:t xml:space="preserve">отделки </w:t>
            </w:r>
            <w:r>
              <w:t xml:space="preserve">литейных форм для отливок второй группы сложности, изготовленных при помощи </w:t>
            </w:r>
            <w:r w:rsidRPr="00D83572">
              <w:t>вращающего</w:t>
            </w:r>
            <w:r>
              <w:t xml:space="preserve">, протяжного </w:t>
            </w:r>
            <w:r w:rsidR="00BE00D4" w:rsidRPr="00D83572">
              <w:t xml:space="preserve">шаблона </w:t>
            </w:r>
            <w:r w:rsidRPr="00D83572">
              <w:t>или скелетной модели</w:t>
            </w:r>
          </w:p>
        </w:tc>
      </w:tr>
      <w:tr w:rsidR="00345CB6" w:rsidRPr="00D83572" w14:paraId="3A333894" w14:textId="77777777" w:rsidTr="00221FFE">
        <w:trPr>
          <w:trHeight w:val="20"/>
        </w:trPr>
        <w:tc>
          <w:tcPr>
            <w:tcW w:w="1291" w:type="pct"/>
            <w:vMerge/>
          </w:tcPr>
          <w:p w14:paraId="0E97B0FC" w14:textId="77777777" w:rsidR="00345CB6" w:rsidRPr="00D83572" w:rsidDel="002A1D54" w:rsidRDefault="00345CB6" w:rsidP="004B6E3C"/>
        </w:tc>
        <w:tc>
          <w:tcPr>
            <w:tcW w:w="3709" w:type="pct"/>
          </w:tcPr>
          <w:p w14:paraId="6C6D5A6F" w14:textId="15A501F1" w:rsidR="00345CB6" w:rsidRPr="00D83572" w:rsidRDefault="00345CB6" w:rsidP="004B6E3C">
            <w:pPr>
              <w:jc w:val="both"/>
            </w:pPr>
            <w:r w:rsidRPr="00D83572">
              <w:t xml:space="preserve">Проверять качество исправления поврежденных мест </w:t>
            </w:r>
            <w:r>
              <w:t>литейных форм для отливок второй группы сложности, изготовленных при помощи вращающегося, протяжного шаблона</w:t>
            </w:r>
            <w:r w:rsidRPr="00D83572">
              <w:t xml:space="preserve"> или скелетной модел</w:t>
            </w:r>
            <w:r>
              <w:t>и,</w:t>
            </w:r>
            <w:r w:rsidRPr="00D83572">
              <w:t xml:space="preserve"> с помощью контрольно-измерительных инструментов </w:t>
            </w:r>
          </w:p>
        </w:tc>
      </w:tr>
      <w:tr w:rsidR="00345CB6" w:rsidRPr="00D83572" w14:paraId="20D85263" w14:textId="77777777" w:rsidTr="00221FFE">
        <w:trPr>
          <w:trHeight w:val="20"/>
        </w:trPr>
        <w:tc>
          <w:tcPr>
            <w:tcW w:w="1291" w:type="pct"/>
            <w:vMerge/>
          </w:tcPr>
          <w:p w14:paraId="5A0E611A" w14:textId="77777777" w:rsidR="00345CB6" w:rsidRPr="00D83572" w:rsidDel="002A1D54" w:rsidRDefault="00345CB6" w:rsidP="004B6E3C"/>
        </w:tc>
        <w:tc>
          <w:tcPr>
            <w:tcW w:w="3709" w:type="pct"/>
          </w:tcPr>
          <w:p w14:paraId="74B00C64" w14:textId="77777777" w:rsidR="00345CB6" w:rsidRPr="00D83572" w:rsidRDefault="00345CB6" w:rsidP="004B6E3C">
            <w:pPr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345CB6" w:rsidRPr="00D83572" w14:paraId="07012FAC" w14:textId="77777777" w:rsidTr="00221FFE">
        <w:trPr>
          <w:trHeight w:val="20"/>
        </w:trPr>
        <w:tc>
          <w:tcPr>
            <w:tcW w:w="1291" w:type="pct"/>
            <w:vMerge/>
          </w:tcPr>
          <w:p w14:paraId="291ED02B" w14:textId="77777777" w:rsidR="00345CB6" w:rsidRPr="00D83572" w:rsidDel="002A1D54" w:rsidRDefault="00345CB6" w:rsidP="004B6E3C"/>
        </w:tc>
        <w:tc>
          <w:tcPr>
            <w:tcW w:w="3709" w:type="pct"/>
          </w:tcPr>
          <w:p w14:paraId="1E24DB63" w14:textId="53C31341" w:rsidR="00345CB6" w:rsidRPr="00D83572" w:rsidRDefault="00345CB6" w:rsidP="004B6E3C">
            <w:pPr>
              <w:jc w:val="both"/>
            </w:pPr>
            <w:r w:rsidRPr="00D83572">
              <w:t>Читать конструкторскую документацию</w:t>
            </w:r>
            <w:r>
              <w:t xml:space="preserve"> на литейные формы для отливок второй группы сложности, изготавливаемых по шаблонам и скелетным моделям</w:t>
            </w:r>
          </w:p>
        </w:tc>
      </w:tr>
      <w:tr w:rsidR="00345CB6" w:rsidRPr="00D83572" w14:paraId="43D71CAA" w14:textId="77777777" w:rsidTr="00221FFE">
        <w:trPr>
          <w:trHeight w:val="20"/>
        </w:trPr>
        <w:tc>
          <w:tcPr>
            <w:tcW w:w="1291" w:type="pct"/>
            <w:vMerge/>
          </w:tcPr>
          <w:p w14:paraId="538E90A1" w14:textId="77777777" w:rsidR="00345CB6" w:rsidRPr="00D83572" w:rsidDel="002A1D54" w:rsidRDefault="00345CB6" w:rsidP="004B6E3C"/>
        </w:tc>
        <w:tc>
          <w:tcPr>
            <w:tcW w:w="3709" w:type="pct"/>
          </w:tcPr>
          <w:p w14:paraId="1F4F64B4" w14:textId="7DC69946" w:rsidR="00345CB6" w:rsidRPr="00D83572" w:rsidRDefault="00345CB6" w:rsidP="004B6E3C">
            <w:pPr>
              <w:jc w:val="both"/>
            </w:pPr>
            <w:r w:rsidRPr="00D83572">
              <w:t>Читать технологическую документацию</w:t>
            </w:r>
            <w:r>
              <w:t xml:space="preserve"> на литейные формы для отливок второй группы сложности, изготавливаемых по шаблонам и скелетным моделям</w:t>
            </w:r>
          </w:p>
        </w:tc>
      </w:tr>
      <w:tr w:rsidR="00345CB6" w:rsidRPr="00D83572" w14:paraId="089FEB2B" w14:textId="77777777" w:rsidTr="00221FFE">
        <w:trPr>
          <w:trHeight w:val="20"/>
        </w:trPr>
        <w:tc>
          <w:tcPr>
            <w:tcW w:w="1291" w:type="pct"/>
            <w:vMerge/>
          </w:tcPr>
          <w:p w14:paraId="2E738657" w14:textId="77777777" w:rsidR="00345CB6" w:rsidRPr="00D83572" w:rsidDel="002A1D54" w:rsidRDefault="00345CB6" w:rsidP="004B6E3C"/>
        </w:tc>
        <w:tc>
          <w:tcPr>
            <w:tcW w:w="3709" w:type="pct"/>
          </w:tcPr>
          <w:p w14:paraId="20F5969E" w14:textId="77777777" w:rsidR="00345CB6" w:rsidRPr="00D83572" w:rsidRDefault="00345CB6" w:rsidP="004B6E3C">
            <w:pPr>
              <w:jc w:val="both"/>
            </w:pPr>
            <w:r w:rsidRPr="00D83572">
              <w:t>Применять средства индивидуальной и коллективной защиты</w:t>
            </w:r>
          </w:p>
        </w:tc>
      </w:tr>
      <w:tr w:rsidR="00345CB6" w:rsidRPr="00D83572" w14:paraId="36EEF74E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7A0D73D6" w14:textId="77777777" w:rsidR="00345CB6" w:rsidRPr="00D83572" w:rsidRDefault="00345CB6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7121C0D1" w14:textId="77777777" w:rsidR="00345CB6" w:rsidRPr="00D83572" w:rsidRDefault="00345CB6" w:rsidP="004B6E3C">
            <w:pPr>
              <w:jc w:val="both"/>
            </w:pPr>
            <w:r w:rsidRPr="00D83572">
              <w:t>Технология формовки вручную по шаблонам и скелетным моделям</w:t>
            </w:r>
          </w:p>
        </w:tc>
      </w:tr>
      <w:tr w:rsidR="00345CB6" w:rsidRPr="00D83572" w14:paraId="7DC39F8B" w14:textId="77777777" w:rsidTr="00221FFE">
        <w:trPr>
          <w:trHeight w:val="20"/>
        </w:trPr>
        <w:tc>
          <w:tcPr>
            <w:tcW w:w="1291" w:type="pct"/>
            <w:vMerge/>
          </w:tcPr>
          <w:p w14:paraId="08923C0A" w14:textId="77777777" w:rsidR="00345CB6" w:rsidRPr="00D83572" w:rsidDel="002A1D54" w:rsidRDefault="00345CB6" w:rsidP="004B6E3C"/>
        </w:tc>
        <w:tc>
          <w:tcPr>
            <w:tcW w:w="3709" w:type="pct"/>
          </w:tcPr>
          <w:p w14:paraId="6D15F0CB" w14:textId="77777777" w:rsidR="00345CB6" w:rsidRPr="00D83572" w:rsidRDefault="00345CB6" w:rsidP="004B6E3C">
            <w:pPr>
              <w:jc w:val="both"/>
            </w:pPr>
            <w:r>
              <w:t>Типы жеребеек и особенности их применения</w:t>
            </w:r>
          </w:p>
        </w:tc>
      </w:tr>
      <w:tr w:rsidR="00345CB6" w:rsidRPr="00D83572" w14:paraId="16B672D8" w14:textId="77777777" w:rsidTr="00221FFE">
        <w:trPr>
          <w:trHeight w:val="20"/>
        </w:trPr>
        <w:tc>
          <w:tcPr>
            <w:tcW w:w="1291" w:type="pct"/>
            <w:vMerge/>
          </w:tcPr>
          <w:p w14:paraId="54CC84D1" w14:textId="77777777" w:rsidR="00345CB6" w:rsidRPr="00D83572" w:rsidDel="002A1D54" w:rsidRDefault="00345CB6" w:rsidP="004B6E3C"/>
        </w:tc>
        <w:tc>
          <w:tcPr>
            <w:tcW w:w="3709" w:type="pct"/>
          </w:tcPr>
          <w:p w14:paraId="4510205D" w14:textId="77777777" w:rsidR="00345CB6" w:rsidRPr="00D83572" w:rsidRDefault="00345CB6" w:rsidP="004B6E3C">
            <w:pPr>
              <w:jc w:val="both"/>
            </w:pPr>
            <w:r>
              <w:t>Способы закрепления литейных стержней в литейных формах</w:t>
            </w:r>
          </w:p>
        </w:tc>
      </w:tr>
      <w:tr w:rsidR="00345CB6" w:rsidRPr="00D83572" w14:paraId="6ECCD4AA" w14:textId="77777777" w:rsidTr="00221FFE">
        <w:trPr>
          <w:trHeight w:val="20"/>
        </w:trPr>
        <w:tc>
          <w:tcPr>
            <w:tcW w:w="1291" w:type="pct"/>
            <w:vMerge/>
          </w:tcPr>
          <w:p w14:paraId="706080E3" w14:textId="77777777" w:rsidR="00345CB6" w:rsidRPr="00D83572" w:rsidDel="002A1D54" w:rsidRDefault="00345CB6" w:rsidP="004B6E3C"/>
        </w:tc>
        <w:tc>
          <w:tcPr>
            <w:tcW w:w="3709" w:type="pct"/>
          </w:tcPr>
          <w:p w14:paraId="413D7C0D" w14:textId="77777777" w:rsidR="00345CB6" w:rsidRDefault="00345CB6" w:rsidP="004B6E3C">
            <w:pPr>
              <w:jc w:val="both"/>
            </w:pPr>
            <w:r>
              <w:t>Типы и конструктивные особенности модельно-опочной оснастки, применяемой при формовке по шаблонам и скелетным моделям</w:t>
            </w:r>
          </w:p>
        </w:tc>
      </w:tr>
      <w:tr w:rsidR="00345CB6" w:rsidRPr="00D83572" w14:paraId="1C936B9D" w14:textId="77777777" w:rsidTr="00221FFE">
        <w:trPr>
          <w:trHeight w:val="20"/>
        </w:trPr>
        <w:tc>
          <w:tcPr>
            <w:tcW w:w="1291" w:type="pct"/>
            <w:vMerge/>
          </w:tcPr>
          <w:p w14:paraId="430764B6" w14:textId="77777777" w:rsidR="00345CB6" w:rsidRPr="00D83572" w:rsidDel="002A1D54" w:rsidRDefault="00345CB6" w:rsidP="004B6E3C"/>
        </w:tc>
        <w:tc>
          <w:tcPr>
            <w:tcW w:w="3709" w:type="pct"/>
          </w:tcPr>
          <w:p w14:paraId="0DAF63C6" w14:textId="77777777" w:rsidR="00345CB6" w:rsidRDefault="00345CB6" w:rsidP="004B6E3C">
            <w:pPr>
              <w:jc w:val="both"/>
            </w:pPr>
            <w:r>
              <w:t>Виды и конструктивные особенности шаблонов для формовки</w:t>
            </w:r>
          </w:p>
        </w:tc>
      </w:tr>
      <w:tr w:rsidR="00345CB6" w:rsidRPr="00D83572" w14:paraId="3DA3D504" w14:textId="77777777" w:rsidTr="00221FFE">
        <w:trPr>
          <w:trHeight w:val="20"/>
        </w:trPr>
        <w:tc>
          <w:tcPr>
            <w:tcW w:w="1291" w:type="pct"/>
            <w:vMerge/>
          </w:tcPr>
          <w:p w14:paraId="5E9420DA" w14:textId="77777777" w:rsidR="00345CB6" w:rsidRPr="00D83572" w:rsidDel="002A1D54" w:rsidRDefault="00345CB6" w:rsidP="004B6E3C"/>
        </w:tc>
        <w:tc>
          <w:tcPr>
            <w:tcW w:w="3709" w:type="pct"/>
          </w:tcPr>
          <w:p w14:paraId="73BD3B96" w14:textId="789EC9E6" w:rsidR="00345CB6" w:rsidRDefault="00345CB6" w:rsidP="004B6E3C">
            <w:pPr>
              <w:jc w:val="both"/>
            </w:pPr>
            <w:r>
              <w:t xml:space="preserve">Методы контроля состояния </w:t>
            </w:r>
            <w:r w:rsidR="001033F7">
              <w:t xml:space="preserve">формовочных инструментов и модельно-опочной оснастки, применяемых </w:t>
            </w:r>
            <w:r>
              <w:t>при формовке по шаблонам и скелетным моделям</w:t>
            </w:r>
          </w:p>
        </w:tc>
      </w:tr>
      <w:tr w:rsidR="00345CB6" w:rsidRPr="00D83572" w14:paraId="6EA9CE00" w14:textId="77777777" w:rsidTr="00221FFE">
        <w:trPr>
          <w:trHeight w:val="20"/>
        </w:trPr>
        <w:tc>
          <w:tcPr>
            <w:tcW w:w="1291" w:type="pct"/>
            <w:vMerge/>
          </w:tcPr>
          <w:p w14:paraId="512FC71B" w14:textId="77777777" w:rsidR="00345CB6" w:rsidRPr="00D83572" w:rsidDel="002A1D54" w:rsidRDefault="00345CB6" w:rsidP="004B6E3C"/>
        </w:tc>
        <w:tc>
          <w:tcPr>
            <w:tcW w:w="3709" w:type="pct"/>
          </w:tcPr>
          <w:p w14:paraId="30F629AE" w14:textId="1421CE35" w:rsidR="00345CB6" w:rsidRDefault="00345CB6" w:rsidP="004B6E3C">
            <w:pPr>
              <w:jc w:val="both"/>
            </w:pPr>
            <w:r>
              <w:t>Виды, назначение и правила эксплуатации контрольно-</w:t>
            </w:r>
            <w:r w:rsidR="0066592D">
              <w:t>измерительных инструментов</w:t>
            </w:r>
            <w:r>
              <w:t xml:space="preserve"> и приспособлений </w:t>
            </w:r>
            <w:r w:rsidR="00533B21">
              <w:t xml:space="preserve">для контроля состояния формовочных инструментов и модельно-опочной оснастки, применяемых </w:t>
            </w:r>
            <w:r>
              <w:t>при формовке по шаблонам и скелетным моделям</w:t>
            </w:r>
          </w:p>
        </w:tc>
      </w:tr>
      <w:tr w:rsidR="00345CB6" w:rsidRPr="00D83572" w14:paraId="363692E8" w14:textId="77777777" w:rsidTr="00221FFE">
        <w:trPr>
          <w:trHeight w:val="20"/>
        </w:trPr>
        <w:tc>
          <w:tcPr>
            <w:tcW w:w="1291" w:type="pct"/>
            <w:vMerge/>
          </w:tcPr>
          <w:p w14:paraId="0350D562" w14:textId="77777777" w:rsidR="00345CB6" w:rsidRPr="00D83572" w:rsidDel="002A1D54" w:rsidRDefault="00345CB6" w:rsidP="004B6E3C"/>
        </w:tc>
        <w:tc>
          <w:tcPr>
            <w:tcW w:w="3709" w:type="pct"/>
          </w:tcPr>
          <w:p w14:paraId="4F16BBFC" w14:textId="00A8BF13" w:rsidR="00345CB6" w:rsidRDefault="00345CB6" w:rsidP="004B6E3C">
            <w:pPr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>формовки по шаблонам и скелетным моделям</w:t>
            </w:r>
          </w:p>
        </w:tc>
      </w:tr>
      <w:tr w:rsidR="00345CB6" w:rsidRPr="00D83572" w14:paraId="39E48F9C" w14:textId="77777777" w:rsidTr="00221FFE">
        <w:trPr>
          <w:trHeight w:val="20"/>
        </w:trPr>
        <w:tc>
          <w:tcPr>
            <w:tcW w:w="1291" w:type="pct"/>
            <w:vMerge/>
          </w:tcPr>
          <w:p w14:paraId="66AEAF63" w14:textId="77777777" w:rsidR="00345CB6" w:rsidRPr="00D83572" w:rsidDel="002A1D54" w:rsidRDefault="00345CB6" w:rsidP="004B6E3C"/>
        </w:tc>
        <w:tc>
          <w:tcPr>
            <w:tcW w:w="3709" w:type="pct"/>
          </w:tcPr>
          <w:p w14:paraId="568B5263" w14:textId="3CFF645D" w:rsidR="00345CB6" w:rsidRDefault="00DA307B" w:rsidP="004B6E3C">
            <w:pPr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5CB6" w:rsidRPr="00D83572" w14:paraId="4355B7A1" w14:textId="77777777" w:rsidTr="00221FFE">
        <w:trPr>
          <w:trHeight w:val="20"/>
        </w:trPr>
        <w:tc>
          <w:tcPr>
            <w:tcW w:w="1291" w:type="pct"/>
            <w:vMerge/>
          </w:tcPr>
          <w:p w14:paraId="10661FE1" w14:textId="77777777" w:rsidR="00345CB6" w:rsidRPr="00D83572" w:rsidDel="002A1D54" w:rsidRDefault="00345CB6" w:rsidP="004B6E3C"/>
        </w:tc>
        <w:tc>
          <w:tcPr>
            <w:tcW w:w="3709" w:type="pct"/>
          </w:tcPr>
          <w:p w14:paraId="38E1A3CD" w14:textId="77777777" w:rsidR="00345CB6" w:rsidRDefault="00345CB6" w:rsidP="004B6E3C">
            <w:pPr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>формовке по шаблонам и скелетным моделям</w:t>
            </w:r>
          </w:p>
        </w:tc>
      </w:tr>
      <w:tr w:rsidR="00345CB6" w:rsidRPr="00D83572" w14:paraId="4EB6BA4F" w14:textId="77777777" w:rsidTr="00221FFE">
        <w:trPr>
          <w:trHeight w:val="20"/>
        </w:trPr>
        <w:tc>
          <w:tcPr>
            <w:tcW w:w="1291" w:type="pct"/>
            <w:vMerge/>
          </w:tcPr>
          <w:p w14:paraId="4A727241" w14:textId="77777777" w:rsidR="00345CB6" w:rsidRPr="00D83572" w:rsidDel="002A1D54" w:rsidRDefault="00345CB6" w:rsidP="004B6E3C"/>
        </w:tc>
        <w:tc>
          <w:tcPr>
            <w:tcW w:w="3709" w:type="pct"/>
          </w:tcPr>
          <w:p w14:paraId="23960E7E" w14:textId="09B013FA" w:rsidR="00345CB6" w:rsidRDefault="00187CCE" w:rsidP="004B6E3C">
            <w:pPr>
              <w:jc w:val="both"/>
            </w:pPr>
            <w:r>
              <w:t xml:space="preserve">Меры безопасности </w:t>
            </w:r>
            <w:r w:rsidR="00345CB6">
              <w:t>при</w:t>
            </w:r>
            <w:r w:rsidR="00345CB6" w:rsidRPr="00591B9A">
              <w:t xml:space="preserve"> </w:t>
            </w:r>
            <w:r w:rsidR="00345CB6">
              <w:t>формовке по шаблонам и скелетным моделям</w:t>
            </w:r>
          </w:p>
        </w:tc>
      </w:tr>
      <w:tr w:rsidR="00345CB6" w:rsidRPr="00D83572" w14:paraId="6258A08A" w14:textId="77777777" w:rsidTr="00221FFE">
        <w:trPr>
          <w:trHeight w:val="20"/>
        </w:trPr>
        <w:tc>
          <w:tcPr>
            <w:tcW w:w="1291" w:type="pct"/>
            <w:vMerge/>
          </w:tcPr>
          <w:p w14:paraId="1EA5F71E" w14:textId="77777777" w:rsidR="00345CB6" w:rsidRPr="00D83572" w:rsidDel="002A1D54" w:rsidRDefault="00345CB6" w:rsidP="004B6E3C"/>
        </w:tc>
        <w:tc>
          <w:tcPr>
            <w:tcW w:w="3709" w:type="pct"/>
          </w:tcPr>
          <w:p w14:paraId="60060773" w14:textId="77777777" w:rsidR="00345CB6" w:rsidRDefault="00345CB6" w:rsidP="004B6E3C">
            <w:pPr>
              <w:jc w:val="both"/>
            </w:pPr>
            <w:r>
              <w:t>Виды и причины возникновения дефектов форм при формовке по шаблонам и скелетным моделям</w:t>
            </w:r>
          </w:p>
        </w:tc>
      </w:tr>
      <w:tr w:rsidR="00345CB6" w:rsidRPr="00D83572" w14:paraId="46517E7C" w14:textId="77777777" w:rsidTr="00221FFE">
        <w:trPr>
          <w:trHeight w:val="20"/>
        </w:trPr>
        <w:tc>
          <w:tcPr>
            <w:tcW w:w="1291" w:type="pct"/>
            <w:vMerge/>
          </w:tcPr>
          <w:p w14:paraId="7D13BF32" w14:textId="77777777" w:rsidR="00345CB6" w:rsidRPr="00D83572" w:rsidDel="002A1D54" w:rsidRDefault="00345CB6" w:rsidP="004B6E3C"/>
        </w:tc>
        <w:tc>
          <w:tcPr>
            <w:tcW w:w="3709" w:type="pct"/>
          </w:tcPr>
          <w:p w14:paraId="799AE509" w14:textId="77777777" w:rsidR="00345CB6" w:rsidRDefault="00345CB6" w:rsidP="004B6E3C">
            <w:pPr>
              <w:jc w:val="both"/>
            </w:pPr>
            <w:r>
              <w:t>Способы отделки литейных форм, изготовленных по шаблонам и скелетным моделям</w:t>
            </w:r>
          </w:p>
        </w:tc>
      </w:tr>
      <w:tr w:rsidR="00345CB6" w:rsidRPr="00D83572" w14:paraId="1642C16A" w14:textId="77777777" w:rsidTr="00221FFE">
        <w:trPr>
          <w:trHeight w:val="20"/>
        </w:trPr>
        <w:tc>
          <w:tcPr>
            <w:tcW w:w="1291" w:type="pct"/>
            <w:vMerge/>
          </w:tcPr>
          <w:p w14:paraId="3F6E2A65" w14:textId="77777777" w:rsidR="00345CB6" w:rsidRPr="00D83572" w:rsidDel="002A1D54" w:rsidRDefault="00345CB6" w:rsidP="004B6E3C"/>
        </w:tc>
        <w:tc>
          <w:tcPr>
            <w:tcW w:w="3709" w:type="pct"/>
          </w:tcPr>
          <w:p w14:paraId="005D4C3F" w14:textId="4E9113B9" w:rsidR="00345CB6" w:rsidRDefault="00345CB6" w:rsidP="004B6E3C">
            <w:pPr>
              <w:jc w:val="both"/>
            </w:pPr>
            <w:r w:rsidRPr="004877B4">
              <w:t xml:space="preserve">Технологические инструкции по </w:t>
            </w:r>
            <w:r>
              <w:t xml:space="preserve">формовке </w:t>
            </w:r>
            <w:r>
              <w:rPr>
                <w:color w:val="000000" w:themeColor="text1"/>
              </w:rPr>
              <w:t xml:space="preserve">отливок второй группы сложности </w:t>
            </w:r>
            <w:r>
              <w:t>по шаблонам и скелетным моделям</w:t>
            </w:r>
          </w:p>
        </w:tc>
      </w:tr>
      <w:tr w:rsidR="00345CB6" w:rsidRPr="00D83572" w14:paraId="04BE3776" w14:textId="77777777" w:rsidTr="00221FFE">
        <w:trPr>
          <w:trHeight w:val="20"/>
        </w:trPr>
        <w:tc>
          <w:tcPr>
            <w:tcW w:w="1291" w:type="pct"/>
            <w:vMerge/>
          </w:tcPr>
          <w:p w14:paraId="1A02BFA7" w14:textId="77777777" w:rsidR="00345CB6" w:rsidRPr="00D83572" w:rsidDel="002A1D54" w:rsidRDefault="00345CB6" w:rsidP="004B6E3C"/>
        </w:tc>
        <w:tc>
          <w:tcPr>
            <w:tcW w:w="3709" w:type="pct"/>
          </w:tcPr>
          <w:p w14:paraId="767F17BA" w14:textId="1E015E6E" w:rsidR="00345CB6" w:rsidRDefault="00345CB6" w:rsidP="004B6E3C">
            <w:pPr>
              <w:jc w:val="both"/>
            </w:pPr>
            <w:r>
              <w:t xml:space="preserve">Формовочные и вспомогательные материалы, применяемые при формовке </w:t>
            </w:r>
            <w:r>
              <w:rPr>
                <w:color w:val="000000" w:themeColor="text1"/>
              </w:rPr>
              <w:t xml:space="preserve">отливок второй группы сложности </w:t>
            </w:r>
            <w:r>
              <w:t>по шаблонам и скелетным моделям</w:t>
            </w:r>
          </w:p>
        </w:tc>
      </w:tr>
      <w:tr w:rsidR="00345CB6" w:rsidRPr="00D83572" w14:paraId="2EA1CEF8" w14:textId="77777777" w:rsidTr="00221FFE">
        <w:trPr>
          <w:trHeight w:val="20"/>
        </w:trPr>
        <w:tc>
          <w:tcPr>
            <w:tcW w:w="1291" w:type="pct"/>
            <w:vMerge/>
          </w:tcPr>
          <w:p w14:paraId="10625D59" w14:textId="77777777" w:rsidR="00345CB6" w:rsidRPr="00D83572" w:rsidDel="002A1D54" w:rsidRDefault="00345CB6" w:rsidP="004B6E3C"/>
        </w:tc>
        <w:tc>
          <w:tcPr>
            <w:tcW w:w="3709" w:type="pct"/>
          </w:tcPr>
          <w:p w14:paraId="28A3CAA4" w14:textId="7DA8F5AA" w:rsidR="00345CB6" w:rsidRDefault="00345CB6" w:rsidP="004B6E3C">
            <w:pPr>
              <w:jc w:val="both"/>
            </w:pPr>
            <w:r>
              <w:t xml:space="preserve">Составы и свойства формовочных смесей, применяемых при формовке </w:t>
            </w:r>
            <w:r>
              <w:rPr>
                <w:color w:val="000000" w:themeColor="text1"/>
              </w:rPr>
              <w:t>отливок второй группы сложности</w:t>
            </w:r>
            <w:r>
              <w:t xml:space="preserve"> по шаблонам и скелетным моделям</w:t>
            </w:r>
          </w:p>
        </w:tc>
      </w:tr>
      <w:tr w:rsidR="00345CB6" w:rsidRPr="00D83572" w14:paraId="0EC8FF7A" w14:textId="77777777" w:rsidTr="00221FFE">
        <w:trPr>
          <w:trHeight w:val="20"/>
        </w:trPr>
        <w:tc>
          <w:tcPr>
            <w:tcW w:w="1291" w:type="pct"/>
            <w:vMerge/>
          </w:tcPr>
          <w:p w14:paraId="108DCE52" w14:textId="77777777" w:rsidR="00345CB6" w:rsidRPr="00D83572" w:rsidDel="002A1D54" w:rsidRDefault="00345CB6" w:rsidP="004B6E3C"/>
        </w:tc>
        <w:tc>
          <w:tcPr>
            <w:tcW w:w="3709" w:type="pct"/>
          </w:tcPr>
          <w:p w14:paraId="2B30EB8B" w14:textId="612C2FC8" w:rsidR="00345CB6" w:rsidRDefault="00345CB6" w:rsidP="004B6E3C">
            <w:pPr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формовки </w:t>
            </w:r>
            <w:r>
              <w:rPr>
                <w:color w:val="000000" w:themeColor="text1"/>
              </w:rPr>
              <w:t xml:space="preserve">отливок второй группы сложности </w:t>
            </w:r>
            <w:r>
              <w:t>по шаблонам и скелетным моделям</w:t>
            </w:r>
          </w:p>
        </w:tc>
      </w:tr>
      <w:tr w:rsidR="00345CB6" w:rsidRPr="00D83572" w14:paraId="5641B8C4" w14:textId="77777777" w:rsidTr="00221FFE">
        <w:trPr>
          <w:trHeight w:val="20"/>
        </w:trPr>
        <w:tc>
          <w:tcPr>
            <w:tcW w:w="1291" w:type="pct"/>
            <w:vMerge/>
          </w:tcPr>
          <w:p w14:paraId="4FFDA5D7" w14:textId="77777777" w:rsidR="00345CB6" w:rsidRPr="00D83572" w:rsidDel="002A1D54" w:rsidRDefault="00345CB6" w:rsidP="004B6E3C"/>
        </w:tc>
        <w:tc>
          <w:tcPr>
            <w:tcW w:w="3709" w:type="pct"/>
          </w:tcPr>
          <w:p w14:paraId="50CFFDA0" w14:textId="209E1249" w:rsidR="00345CB6" w:rsidRDefault="00345CB6" w:rsidP="004B6E3C">
            <w:pPr>
              <w:jc w:val="both"/>
            </w:pPr>
            <w:r>
              <w:t xml:space="preserve">Методы контроля качества </w:t>
            </w:r>
            <w:r>
              <w:rPr>
                <w:color w:val="000000" w:themeColor="text1"/>
              </w:rPr>
              <w:t xml:space="preserve">литейных форм, изготовленных </w:t>
            </w:r>
            <w:r>
              <w:t>по шаблонам и скелетным моделям</w:t>
            </w:r>
          </w:p>
        </w:tc>
      </w:tr>
      <w:tr w:rsidR="00345CB6" w:rsidRPr="00D83572" w14:paraId="7BFA5911" w14:textId="77777777" w:rsidTr="00221FFE">
        <w:trPr>
          <w:trHeight w:val="20"/>
        </w:trPr>
        <w:tc>
          <w:tcPr>
            <w:tcW w:w="1291" w:type="pct"/>
            <w:vMerge/>
          </w:tcPr>
          <w:p w14:paraId="325A28A5" w14:textId="77777777" w:rsidR="00345CB6" w:rsidRPr="00D83572" w:rsidDel="002A1D54" w:rsidRDefault="00345CB6" w:rsidP="004B6E3C"/>
        </w:tc>
        <w:tc>
          <w:tcPr>
            <w:tcW w:w="3709" w:type="pct"/>
          </w:tcPr>
          <w:p w14:paraId="47D61BEE" w14:textId="77777777" w:rsidR="00345CB6" w:rsidRDefault="00345CB6" w:rsidP="004B6E3C">
            <w:pPr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>
              <w:rPr>
                <w:color w:val="000000" w:themeColor="text1"/>
              </w:rPr>
              <w:t xml:space="preserve">литейных форм, изготовленных </w:t>
            </w:r>
            <w:r>
              <w:t>по шаблонам и скелетным моделям</w:t>
            </w:r>
          </w:p>
        </w:tc>
      </w:tr>
      <w:tr w:rsidR="00345CB6" w:rsidRPr="00D83572" w14:paraId="55C46620" w14:textId="77777777" w:rsidTr="00221FFE">
        <w:trPr>
          <w:trHeight w:val="20"/>
        </w:trPr>
        <w:tc>
          <w:tcPr>
            <w:tcW w:w="1291" w:type="pct"/>
            <w:vMerge/>
          </w:tcPr>
          <w:p w14:paraId="1406A8F6" w14:textId="77777777" w:rsidR="00345CB6" w:rsidRPr="00D83572" w:rsidDel="002A1D54" w:rsidRDefault="00345CB6" w:rsidP="004B6E3C"/>
        </w:tc>
        <w:tc>
          <w:tcPr>
            <w:tcW w:w="3709" w:type="pct"/>
          </w:tcPr>
          <w:p w14:paraId="5E8CAC8C" w14:textId="77777777" w:rsidR="00345CB6" w:rsidRDefault="00345CB6" w:rsidP="004B6E3C">
            <w:pPr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345CB6" w:rsidRPr="00D83572" w14:paraId="78D94116" w14:textId="77777777" w:rsidTr="00221FFE">
        <w:trPr>
          <w:trHeight w:val="20"/>
        </w:trPr>
        <w:tc>
          <w:tcPr>
            <w:tcW w:w="1291" w:type="pct"/>
            <w:vMerge/>
          </w:tcPr>
          <w:p w14:paraId="6A8ECFB6" w14:textId="77777777" w:rsidR="00345CB6" w:rsidRPr="00D83572" w:rsidDel="002A1D54" w:rsidRDefault="00345CB6" w:rsidP="004B6E3C"/>
        </w:tc>
        <w:tc>
          <w:tcPr>
            <w:tcW w:w="3709" w:type="pct"/>
          </w:tcPr>
          <w:p w14:paraId="03C35D27" w14:textId="77777777" w:rsidR="00345CB6" w:rsidRDefault="00345CB6" w:rsidP="004B6E3C">
            <w:pPr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345CB6" w:rsidRPr="00D83572" w14:paraId="1FC0E5C6" w14:textId="77777777" w:rsidTr="00221FFE">
        <w:trPr>
          <w:trHeight w:val="20"/>
        </w:trPr>
        <w:tc>
          <w:tcPr>
            <w:tcW w:w="1291" w:type="pct"/>
            <w:vMerge/>
          </w:tcPr>
          <w:p w14:paraId="41A2D15E" w14:textId="77777777" w:rsidR="00345CB6" w:rsidRPr="00D83572" w:rsidDel="002A1D54" w:rsidRDefault="00345CB6" w:rsidP="004B6E3C"/>
        </w:tc>
        <w:tc>
          <w:tcPr>
            <w:tcW w:w="3709" w:type="pct"/>
          </w:tcPr>
          <w:p w14:paraId="1E46DE0A" w14:textId="77777777" w:rsidR="00345CB6" w:rsidRDefault="00345CB6" w:rsidP="004B6E3C">
            <w:pPr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345CB6" w:rsidRPr="00D83572" w14:paraId="0E044B6B" w14:textId="77777777" w:rsidTr="00221FFE">
        <w:trPr>
          <w:trHeight w:val="20"/>
        </w:trPr>
        <w:tc>
          <w:tcPr>
            <w:tcW w:w="1291" w:type="pct"/>
            <w:vMerge/>
          </w:tcPr>
          <w:p w14:paraId="463BA2FD" w14:textId="77777777" w:rsidR="00345CB6" w:rsidRPr="00D83572" w:rsidDel="002A1D54" w:rsidRDefault="00345CB6" w:rsidP="004B6E3C"/>
        </w:tc>
        <w:tc>
          <w:tcPr>
            <w:tcW w:w="3709" w:type="pct"/>
          </w:tcPr>
          <w:p w14:paraId="78E89761" w14:textId="77777777" w:rsidR="00345CB6" w:rsidRDefault="00345CB6" w:rsidP="004B6E3C">
            <w:pPr>
              <w:jc w:val="both"/>
            </w:pPr>
            <w:r w:rsidRPr="00024B23">
              <w:t>Схемы строповки грузов</w:t>
            </w:r>
          </w:p>
        </w:tc>
      </w:tr>
      <w:tr w:rsidR="00345CB6" w:rsidRPr="00D83572" w14:paraId="40943FF9" w14:textId="77777777" w:rsidTr="00221FFE">
        <w:trPr>
          <w:trHeight w:val="20"/>
        </w:trPr>
        <w:tc>
          <w:tcPr>
            <w:tcW w:w="1291" w:type="pct"/>
          </w:tcPr>
          <w:p w14:paraId="55CDFFFE" w14:textId="77777777" w:rsidR="00345CB6" w:rsidRPr="00D83572" w:rsidDel="002A1D54" w:rsidRDefault="00345CB6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5AE28EFC" w14:textId="77777777" w:rsidR="00345CB6" w:rsidRPr="00D83572" w:rsidRDefault="00345CB6" w:rsidP="004B6E3C">
            <w:pPr>
              <w:jc w:val="both"/>
            </w:pPr>
            <w:r w:rsidRPr="00D83572">
              <w:t xml:space="preserve">- </w:t>
            </w:r>
          </w:p>
        </w:tc>
      </w:tr>
    </w:tbl>
    <w:p w14:paraId="59F8D800" w14:textId="77777777" w:rsidR="00221FFE" w:rsidRDefault="00221FFE" w:rsidP="004B6E3C">
      <w:pPr>
        <w:pStyle w:val="3"/>
        <w:keepNext w:val="0"/>
        <w:spacing w:before="0" w:after="0"/>
      </w:pPr>
    </w:p>
    <w:p w14:paraId="126718EA" w14:textId="3A836000" w:rsidR="00345CB6" w:rsidRDefault="00345CB6" w:rsidP="004B6E3C">
      <w:pPr>
        <w:pStyle w:val="3"/>
        <w:keepNext w:val="0"/>
        <w:spacing w:before="0" w:after="0"/>
      </w:pPr>
      <w:r>
        <w:t>3.3.5</w:t>
      </w:r>
      <w:r w:rsidRPr="00D83572">
        <w:t>. Трудовая функция</w:t>
      </w:r>
    </w:p>
    <w:p w14:paraId="5D06BE55" w14:textId="77777777" w:rsidR="00221FFE" w:rsidRPr="00221FFE" w:rsidRDefault="00221FFE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345CB6" w:rsidRPr="00D83572" w14:paraId="6DFC6BB8" w14:textId="77777777" w:rsidTr="00221FFE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8337A3D" w14:textId="77777777" w:rsidR="00345CB6" w:rsidRPr="00D83572" w:rsidRDefault="00345CB6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5369A" w14:textId="54B33777" w:rsidR="00345CB6" w:rsidRPr="00D83572" w:rsidRDefault="00345CB6" w:rsidP="004B6E3C">
            <w:r>
              <w:rPr>
                <w:rStyle w:val="af3"/>
                <w:sz w:val="24"/>
                <w:szCs w:val="24"/>
              </w:rPr>
              <w:t>Формовка вручную литейных форм из песчано-смоляных смесей для отливок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6C6D84" w14:textId="77777777" w:rsidR="00345CB6" w:rsidRPr="00D83572" w:rsidRDefault="00345CB6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B223F1" w14:textId="28DEC2EA" w:rsidR="00345CB6" w:rsidRPr="009E5F9E" w:rsidRDefault="006456E0" w:rsidP="004B6E3C">
            <w:pPr>
              <w:rPr>
                <w:lang w:val="en-US"/>
              </w:rPr>
            </w:pPr>
            <w:r>
              <w:t>C</w:t>
            </w:r>
            <w:r w:rsidR="00345CB6" w:rsidRPr="00D83572">
              <w:t>/0</w:t>
            </w:r>
            <w:r w:rsidR="00345CB6">
              <w:rPr>
                <w:lang w:val="en-US"/>
              </w:rPr>
              <w:t>5</w:t>
            </w:r>
            <w:r w:rsidR="00345CB6">
              <w:t>.3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1996DD" w14:textId="77777777" w:rsidR="00345CB6" w:rsidRPr="00D83572" w:rsidRDefault="00345CB6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D6C9C" w14:textId="6677F64D" w:rsidR="00345CB6" w:rsidRPr="00D83572" w:rsidRDefault="00345CB6" w:rsidP="004B6E3C">
            <w:pPr>
              <w:jc w:val="center"/>
            </w:pPr>
            <w:r>
              <w:t>3</w:t>
            </w:r>
          </w:p>
        </w:tc>
      </w:tr>
    </w:tbl>
    <w:p w14:paraId="66C0B704" w14:textId="77777777" w:rsidR="00221FFE" w:rsidRDefault="00221FFE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345CB6" w:rsidRPr="00D83572" w14:paraId="581F5007" w14:textId="77777777" w:rsidTr="00221FF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FC386B4" w14:textId="77777777" w:rsidR="00345CB6" w:rsidRPr="00D83572" w:rsidRDefault="00345CB6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B13734A" w14:textId="77777777" w:rsidR="00345CB6" w:rsidRPr="00D83572" w:rsidRDefault="00345CB6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43ADE29" w14:textId="77777777" w:rsidR="00345CB6" w:rsidRPr="00D83572" w:rsidRDefault="00345CB6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69A389" w14:textId="77777777" w:rsidR="00345CB6" w:rsidRPr="00D83572" w:rsidRDefault="00345CB6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B39409" w14:textId="77777777" w:rsidR="00345CB6" w:rsidRPr="00D83572" w:rsidRDefault="00345CB6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43123B" w14:textId="77777777" w:rsidR="00345CB6" w:rsidRPr="00D83572" w:rsidRDefault="00345CB6" w:rsidP="004B6E3C"/>
        </w:tc>
      </w:tr>
      <w:tr w:rsidR="00345CB6" w:rsidRPr="00D83572" w14:paraId="480A81C4" w14:textId="77777777" w:rsidTr="00221FFE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44DFA47" w14:textId="77777777" w:rsidR="00345CB6" w:rsidRPr="00D83572" w:rsidRDefault="00345CB6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87588C" w14:textId="77777777" w:rsidR="00345CB6" w:rsidRPr="00D83572" w:rsidRDefault="00345CB6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5CDC23" w14:textId="77777777" w:rsidR="00345CB6" w:rsidRPr="00D83572" w:rsidRDefault="00345CB6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A75E621" w14:textId="77777777" w:rsidR="00345CB6" w:rsidRPr="00D83572" w:rsidRDefault="00345CB6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0D100D" w14:textId="77777777" w:rsidR="00345CB6" w:rsidRPr="00D83572" w:rsidRDefault="00345CB6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345CB6" w:rsidRPr="00D83572" w14:paraId="47EA1B67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2C2D98D1" w14:textId="77777777" w:rsidR="00345CB6" w:rsidRPr="00D83572" w:rsidRDefault="00345CB6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6C4C5873" w14:textId="5E7A2F73" w:rsidR="00345CB6" w:rsidRPr="00D83572" w:rsidRDefault="00345CB6" w:rsidP="004B6E3C">
            <w:pPr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формовке </w:t>
            </w:r>
            <w:r w:rsidRPr="00D83572">
              <w:t xml:space="preserve">вручную по моделям в опоках </w:t>
            </w:r>
            <w:r>
              <w:t>песчано-смоляных литейных форм для отливок второй группы сложности</w:t>
            </w:r>
          </w:p>
        </w:tc>
      </w:tr>
      <w:tr w:rsidR="00345CB6" w:rsidRPr="00D83572" w14:paraId="06BCFF0A" w14:textId="77777777" w:rsidTr="00221FFE">
        <w:trPr>
          <w:trHeight w:val="20"/>
        </w:trPr>
        <w:tc>
          <w:tcPr>
            <w:tcW w:w="1291" w:type="pct"/>
            <w:vMerge/>
          </w:tcPr>
          <w:p w14:paraId="7B2A2059" w14:textId="77777777" w:rsidR="00345CB6" w:rsidRPr="00D83572" w:rsidRDefault="00345CB6" w:rsidP="004B6E3C"/>
        </w:tc>
        <w:tc>
          <w:tcPr>
            <w:tcW w:w="3709" w:type="pct"/>
          </w:tcPr>
          <w:p w14:paraId="1A27DFAF" w14:textId="121FFC3B" w:rsidR="00345CB6" w:rsidRPr="00D83572" w:rsidRDefault="00345CB6" w:rsidP="004B6E3C">
            <w:pPr>
              <w:jc w:val="both"/>
            </w:pPr>
            <w:r w:rsidRPr="00D83572">
              <w:t xml:space="preserve">Контроль состояния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</w:t>
            </w:r>
            <w:r>
              <w:t xml:space="preserve"> для ручной формовки</w:t>
            </w:r>
            <w:r w:rsidRPr="00D83572">
              <w:t xml:space="preserve"> по моделям в опоках </w:t>
            </w:r>
            <w:r>
              <w:t>песчано-смоляных литейных форм для отливок второй группы сложности</w:t>
            </w:r>
          </w:p>
        </w:tc>
      </w:tr>
      <w:tr w:rsidR="00345CB6" w:rsidRPr="00D83572" w14:paraId="1DBDBC69" w14:textId="77777777" w:rsidTr="00221FFE">
        <w:trPr>
          <w:trHeight w:val="20"/>
        </w:trPr>
        <w:tc>
          <w:tcPr>
            <w:tcW w:w="1291" w:type="pct"/>
            <w:vMerge/>
          </w:tcPr>
          <w:p w14:paraId="1B90DA88" w14:textId="77777777" w:rsidR="00345CB6" w:rsidRPr="00D83572" w:rsidRDefault="00345CB6" w:rsidP="004B6E3C"/>
        </w:tc>
        <w:tc>
          <w:tcPr>
            <w:tcW w:w="3709" w:type="pct"/>
          </w:tcPr>
          <w:p w14:paraId="1F1C5A37" w14:textId="53A83F9B" w:rsidR="00345CB6" w:rsidRPr="00BF4437" w:rsidRDefault="00345CB6" w:rsidP="004B6E3C">
            <w:pPr>
              <w:jc w:val="both"/>
            </w:pPr>
            <w:r w:rsidRPr="00D83572">
              <w:t xml:space="preserve">Изготовление вручную по моделям в опоках </w:t>
            </w:r>
            <w:r>
              <w:t>песчано-смоляных литейных полуформ для отливок</w:t>
            </w:r>
            <w:r w:rsidRPr="00BF4437">
              <w:t xml:space="preserve"> </w:t>
            </w:r>
            <w:r>
              <w:t>второй группы сложности</w:t>
            </w:r>
          </w:p>
        </w:tc>
      </w:tr>
      <w:tr w:rsidR="00345CB6" w:rsidRPr="00D83572" w14:paraId="12482869" w14:textId="77777777" w:rsidTr="00221FFE">
        <w:trPr>
          <w:trHeight w:val="20"/>
        </w:trPr>
        <w:tc>
          <w:tcPr>
            <w:tcW w:w="1291" w:type="pct"/>
            <w:vMerge/>
          </w:tcPr>
          <w:p w14:paraId="12F1C61D" w14:textId="77777777" w:rsidR="00345CB6" w:rsidRPr="00D83572" w:rsidRDefault="00345CB6" w:rsidP="004B6E3C"/>
        </w:tc>
        <w:tc>
          <w:tcPr>
            <w:tcW w:w="3709" w:type="pct"/>
          </w:tcPr>
          <w:p w14:paraId="604A0254" w14:textId="3C2C1729" w:rsidR="00345CB6" w:rsidRPr="00D83572" w:rsidRDefault="00345CB6" w:rsidP="004B6E3C">
            <w:pPr>
              <w:jc w:val="both"/>
            </w:pPr>
            <w:r w:rsidRPr="00D83572">
              <w:t xml:space="preserve">Контроль качества </w:t>
            </w:r>
            <w:r>
              <w:t>песчано-смоляных литейных полуформ для отливок</w:t>
            </w:r>
            <w:r w:rsidRPr="00BF4437">
              <w:t xml:space="preserve"> </w:t>
            </w:r>
            <w:r>
              <w:t>второй группы сложности</w:t>
            </w:r>
          </w:p>
        </w:tc>
      </w:tr>
      <w:tr w:rsidR="00345CB6" w:rsidRPr="00D83572" w14:paraId="69EE022E" w14:textId="77777777" w:rsidTr="00221FFE">
        <w:trPr>
          <w:trHeight w:val="20"/>
        </w:trPr>
        <w:tc>
          <w:tcPr>
            <w:tcW w:w="1291" w:type="pct"/>
            <w:vMerge/>
          </w:tcPr>
          <w:p w14:paraId="7542FA17" w14:textId="77777777" w:rsidR="00345CB6" w:rsidRPr="00D83572" w:rsidRDefault="00345CB6" w:rsidP="004B6E3C"/>
        </w:tc>
        <w:tc>
          <w:tcPr>
            <w:tcW w:w="3709" w:type="pct"/>
          </w:tcPr>
          <w:p w14:paraId="25813C2B" w14:textId="394ABCBA" w:rsidR="00345CB6" w:rsidRPr="00D83572" w:rsidRDefault="00345CB6" w:rsidP="004B6E3C">
            <w:pPr>
              <w:jc w:val="both"/>
            </w:pPr>
            <w:r w:rsidRPr="00D83572">
              <w:t xml:space="preserve">Отделка </w:t>
            </w:r>
            <w:r>
              <w:t>песчано-смоляных литейных полуформ для отливок второй группы сложности</w:t>
            </w:r>
          </w:p>
        </w:tc>
      </w:tr>
      <w:tr w:rsidR="00345CB6" w:rsidRPr="00D83572" w14:paraId="1FC0E765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6AD68044" w14:textId="77777777" w:rsidR="00345CB6" w:rsidRPr="00D83572" w:rsidDel="002A1D54" w:rsidRDefault="00345CB6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42039D93" w14:textId="6615AC6B" w:rsidR="00345CB6" w:rsidRPr="00D83572" w:rsidRDefault="00345CB6" w:rsidP="004B6E3C">
            <w:pPr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песчано-смоляных литейных форм для отливок второй группы сложности</w:t>
            </w:r>
            <w:r w:rsidRPr="00DD4B9F"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345CB6" w:rsidRPr="00D83572" w14:paraId="27B8571C" w14:textId="77777777" w:rsidTr="00221FFE">
        <w:trPr>
          <w:trHeight w:val="20"/>
        </w:trPr>
        <w:tc>
          <w:tcPr>
            <w:tcW w:w="1291" w:type="pct"/>
            <w:vMerge/>
          </w:tcPr>
          <w:p w14:paraId="4679E31C" w14:textId="77777777" w:rsidR="00345CB6" w:rsidRPr="00D83572" w:rsidDel="002A1D54" w:rsidRDefault="00345CB6" w:rsidP="004B6E3C"/>
        </w:tc>
        <w:tc>
          <w:tcPr>
            <w:tcW w:w="3709" w:type="pct"/>
          </w:tcPr>
          <w:p w14:paraId="4D0A85B5" w14:textId="31A6C6CE" w:rsidR="00345CB6" w:rsidRPr="00DD4B9F" w:rsidRDefault="00FA2E9F" w:rsidP="004B6E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345CB6" w:rsidRPr="00AC6FBF">
              <w:rPr>
                <w:color w:val="000000" w:themeColor="text1"/>
              </w:rPr>
              <w:t>и коллективной защиты при ручной</w:t>
            </w:r>
            <w:r w:rsidR="00345CB6">
              <w:rPr>
                <w:color w:val="000000" w:themeColor="text1"/>
              </w:rPr>
              <w:t xml:space="preserve"> </w:t>
            </w:r>
            <w:r w:rsidR="00345CB6" w:rsidRPr="00AC6FBF">
              <w:rPr>
                <w:color w:val="000000" w:themeColor="text1"/>
              </w:rPr>
              <w:t xml:space="preserve">формовке </w:t>
            </w:r>
            <w:r w:rsidR="00345CB6">
              <w:rPr>
                <w:color w:val="000000" w:themeColor="text1"/>
              </w:rPr>
              <w:t>песчано-смоляных</w:t>
            </w:r>
            <w:r w:rsidR="00345CB6" w:rsidRPr="00AC6FBF">
              <w:rPr>
                <w:color w:val="000000" w:themeColor="text1"/>
              </w:rPr>
              <w:t xml:space="preserve"> литейных форм</w:t>
            </w:r>
          </w:p>
        </w:tc>
      </w:tr>
      <w:tr w:rsidR="00345CB6" w:rsidRPr="00D83572" w14:paraId="591DC26E" w14:textId="77777777" w:rsidTr="00221FFE">
        <w:trPr>
          <w:trHeight w:val="20"/>
        </w:trPr>
        <w:tc>
          <w:tcPr>
            <w:tcW w:w="1291" w:type="pct"/>
            <w:vMerge/>
          </w:tcPr>
          <w:p w14:paraId="65F2854B" w14:textId="77777777" w:rsidR="00345CB6" w:rsidRPr="00D83572" w:rsidDel="002A1D54" w:rsidRDefault="00345CB6" w:rsidP="004B6E3C"/>
        </w:tc>
        <w:tc>
          <w:tcPr>
            <w:tcW w:w="3709" w:type="pct"/>
          </w:tcPr>
          <w:p w14:paraId="23F069F6" w14:textId="03ACF788" w:rsidR="00345CB6" w:rsidRPr="00D83572" w:rsidRDefault="00345CB6" w:rsidP="004B6E3C">
            <w:pPr>
              <w:jc w:val="both"/>
            </w:pPr>
            <w:r w:rsidRPr="00D83572">
              <w:t xml:space="preserve">Оценивать состояние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ручной формовки </w:t>
            </w:r>
            <w:r>
              <w:rPr>
                <w:color w:val="000000" w:themeColor="text1"/>
              </w:rPr>
              <w:t>песчано-смоляных литейных форм для отливок второй группы сложности при помощи контрольно-измерительных инструментов и приспособлений</w:t>
            </w:r>
          </w:p>
        </w:tc>
      </w:tr>
      <w:tr w:rsidR="00345CB6" w:rsidRPr="00D83572" w14:paraId="74EF2AE1" w14:textId="77777777" w:rsidTr="00221FFE">
        <w:trPr>
          <w:trHeight w:val="20"/>
        </w:trPr>
        <w:tc>
          <w:tcPr>
            <w:tcW w:w="1291" w:type="pct"/>
            <w:vMerge/>
          </w:tcPr>
          <w:p w14:paraId="65B8DB69" w14:textId="77777777" w:rsidR="00345CB6" w:rsidRPr="00D83572" w:rsidDel="002A1D54" w:rsidRDefault="00345CB6" w:rsidP="004B6E3C"/>
        </w:tc>
        <w:tc>
          <w:tcPr>
            <w:tcW w:w="3709" w:type="pct"/>
          </w:tcPr>
          <w:p w14:paraId="7FC64918" w14:textId="764848B3" w:rsidR="00345CB6" w:rsidRPr="00D83572" w:rsidRDefault="00345CB6" w:rsidP="004B6E3C">
            <w:pPr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изготовления вручную по моделям в опоках </w:t>
            </w:r>
            <w:r>
              <w:rPr>
                <w:color w:val="000000" w:themeColor="text1"/>
              </w:rPr>
              <w:t>песчано-смоляных литейных полуформ для отливок второй группы сложности</w:t>
            </w:r>
          </w:p>
        </w:tc>
      </w:tr>
      <w:tr w:rsidR="00345CB6" w:rsidRPr="00D83572" w14:paraId="62524428" w14:textId="77777777" w:rsidTr="00221FFE">
        <w:trPr>
          <w:trHeight w:val="20"/>
        </w:trPr>
        <w:tc>
          <w:tcPr>
            <w:tcW w:w="1291" w:type="pct"/>
            <w:vMerge/>
          </w:tcPr>
          <w:p w14:paraId="164D0209" w14:textId="77777777" w:rsidR="00345CB6" w:rsidRPr="00D83572" w:rsidDel="002A1D54" w:rsidRDefault="00345CB6" w:rsidP="004B6E3C"/>
        </w:tc>
        <w:tc>
          <w:tcPr>
            <w:tcW w:w="3709" w:type="pct"/>
          </w:tcPr>
          <w:p w14:paraId="2353D655" w14:textId="774921F1" w:rsidR="00345CB6" w:rsidRPr="00D83572" w:rsidRDefault="00345CB6" w:rsidP="004B6E3C">
            <w:pPr>
              <w:jc w:val="both"/>
            </w:pPr>
            <w:r w:rsidRPr="00D83572">
              <w:t xml:space="preserve">Оценивать качество </w:t>
            </w:r>
            <w:r>
              <w:rPr>
                <w:color w:val="000000" w:themeColor="text1"/>
              </w:rPr>
              <w:t>песчано-смоляных литейных полуформ для отливок второй группы сложности</w:t>
            </w:r>
            <w:r w:rsidRPr="00D83572">
              <w:t xml:space="preserve"> </w:t>
            </w:r>
            <w:r w:rsidR="00BA6D49">
              <w:t>с помощью контрольно-измерительных инструментов и приспособлений</w:t>
            </w:r>
          </w:p>
        </w:tc>
      </w:tr>
      <w:tr w:rsidR="00345CB6" w:rsidRPr="00D83572" w14:paraId="2EBF6662" w14:textId="77777777" w:rsidTr="00221FFE">
        <w:trPr>
          <w:trHeight w:val="20"/>
        </w:trPr>
        <w:tc>
          <w:tcPr>
            <w:tcW w:w="1291" w:type="pct"/>
            <w:vMerge/>
          </w:tcPr>
          <w:p w14:paraId="090DA51A" w14:textId="77777777" w:rsidR="00345CB6" w:rsidRPr="00D83572" w:rsidDel="002A1D54" w:rsidRDefault="00345CB6" w:rsidP="004B6E3C"/>
        </w:tc>
        <w:tc>
          <w:tcPr>
            <w:tcW w:w="3709" w:type="pct"/>
          </w:tcPr>
          <w:p w14:paraId="6B837F81" w14:textId="5FE631CF" w:rsidR="00345CB6" w:rsidRPr="00D83572" w:rsidRDefault="00345CB6" w:rsidP="004B6E3C">
            <w:pPr>
              <w:jc w:val="both"/>
            </w:pPr>
            <w:r>
              <w:t xml:space="preserve">Выявлять дефекты </w:t>
            </w:r>
            <w:r>
              <w:rPr>
                <w:color w:val="000000" w:themeColor="text1"/>
              </w:rPr>
              <w:t>песчано-смоляных литейных полуформ для отливок второй группы сложности</w:t>
            </w:r>
          </w:p>
        </w:tc>
      </w:tr>
      <w:tr w:rsidR="00345CB6" w:rsidRPr="00D83572" w14:paraId="7BA7561E" w14:textId="77777777" w:rsidTr="00221FFE">
        <w:trPr>
          <w:trHeight w:val="20"/>
        </w:trPr>
        <w:tc>
          <w:tcPr>
            <w:tcW w:w="1291" w:type="pct"/>
            <w:vMerge/>
          </w:tcPr>
          <w:p w14:paraId="7FC79471" w14:textId="77777777" w:rsidR="00345CB6" w:rsidRPr="00D83572" w:rsidDel="002A1D54" w:rsidRDefault="00345CB6" w:rsidP="004B6E3C"/>
        </w:tc>
        <w:tc>
          <w:tcPr>
            <w:tcW w:w="3709" w:type="pct"/>
          </w:tcPr>
          <w:p w14:paraId="2696A0E6" w14:textId="52A01C98" w:rsidR="00345CB6" w:rsidRPr="00D83572" w:rsidRDefault="00345CB6" w:rsidP="004B6E3C">
            <w:pPr>
              <w:jc w:val="both"/>
            </w:pPr>
            <w:r w:rsidRPr="00D83572">
              <w:t xml:space="preserve">Использовать специальные инструменты и приспособления для отделки </w:t>
            </w:r>
            <w:r>
              <w:rPr>
                <w:color w:val="000000" w:themeColor="text1"/>
              </w:rPr>
              <w:t>песчано-смоляных литейных полуформ для отливок второй группы сложности</w:t>
            </w:r>
          </w:p>
        </w:tc>
      </w:tr>
      <w:tr w:rsidR="00345CB6" w:rsidRPr="00D83572" w14:paraId="12CC1083" w14:textId="77777777" w:rsidTr="00221FFE">
        <w:trPr>
          <w:trHeight w:val="20"/>
        </w:trPr>
        <w:tc>
          <w:tcPr>
            <w:tcW w:w="1291" w:type="pct"/>
            <w:vMerge/>
          </w:tcPr>
          <w:p w14:paraId="5D9FB070" w14:textId="77777777" w:rsidR="00345CB6" w:rsidRPr="00D83572" w:rsidDel="002A1D54" w:rsidRDefault="00345CB6" w:rsidP="004B6E3C"/>
        </w:tc>
        <w:tc>
          <w:tcPr>
            <w:tcW w:w="3709" w:type="pct"/>
          </w:tcPr>
          <w:p w14:paraId="5240961F" w14:textId="6375E1A9" w:rsidR="00345CB6" w:rsidRPr="00D83572" w:rsidRDefault="00345CB6" w:rsidP="004B6E3C">
            <w:pPr>
              <w:jc w:val="both"/>
            </w:pPr>
            <w:r w:rsidRPr="00D83572">
              <w:t xml:space="preserve">Проверять качество исправления поврежденных мест </w:t>
            </w:r>
            <w:r>
              <w:rPr>
                <w:color w:val="000000" w:themeColor="text1"/>
              </w:rPr>
              <w:t>песчано-смоляных литейных полуформ для отливок второй группы сложности</w:t>
            </w:r>
            <w:r w:rsidRPr="00D83572">
              <w:t xml:space="preserve"> с помощью контрольно-измерительных инструментов </w:t>
            </w:r>
          </w:p>
        </w:tc>
      </w:tr>
      <w:tr w:rsidR="00345CB6" w:rsidRPr="00D83572" w14:paraId="5089FF25" w14:textId="77777777" w:rsidTr="00221FFE">
        <w:trPr>
          <w:trHeight w:val="20"/>
        </w:trPr>
        <w:tc>
          <w:tcPr>
            <w:tcW w:w="1291" w:type="pct"/>
            <w:vMerge/>
          </w:tcPr>
          <w:p w14:paraId="6C7DB96C" w14:textId="77777777" w:rsidR="00345CB6" w:rsidRPr="00D83572" w:rsidDel="002A1D54" w:rsidRDefault="00345CB6" w:rsidP="004B6E3C"/>
        </w:tc>
        <w:tc>
          <w:tcPr>
            <w:tcW w:w="3709" w:type="pct"/>
          </w:tcPr>
          <w:p w14:paraId="2E3F6171" w14:textId="77777777" w:rsidR="00345CB6" w:rsidRPr="00D83572" w:rsidRDefault="00345CB6" w:rsidP="004B6E3C">
            <w:pPr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345CB6" w:rsidRPr="00D83572" w14:paraId="1F9146CE" w14:textId="77777777" w:rsidTr="00221FFE">
        <w:trPr>
          <w:trHeight w:val="20"/>
        </w:trPr>
        <w:tc>
          <w:tcPr>
            <w:tcW w:w="1291" w:type="pct"/>
            <w:vMerge/>
          </w:tcPr>
          <w:p w14:paraId="590E1923" w14:textId="77777777" w:rsidR="00345CB6" w:rsidRPr="00D83572" w:rsidDel="002A1D54" w:rsidRDefault="00345CB6" w:rsidP="004B6E3C"/>
        </w:tc>
        <w:tc>
          <w:tcPr>
            <w:tcW w:w="3709" w:type="pct"/>
          </w:tcPr>
          <w:p w14:paraId="0CE746BC" w14:textId="0E69B3FA" w:rsidR="00345CB6" w:rsidRPr="00D83572" w:rsidRDefault="00345CB6" w:rsidP="004B6E3C">
            <w:pPr>
              <w:jc w:val="both"/>
            </w:pPr>
            <w:r w:rsidRPr="00D83572">
              <w:t>Применять средства индивидуальной и коллективной защиты</w:t>
            </w:r>
            <w:r>
              <w:t xml:space="preserve"> при ручной формовке </w:t>
            </w:r>
            <w:r>
              <w:rPr>
                <w:color w:val="000000" w:themeColor="text1"/>
              </w:rPr>
              <w:t>песчано-смоляных литейных форм для отливок второй группы сложности</w:t>
            </w:r>
          </w:p>
        </w:tc>
      </w:tr>
      <w:tr w:rsidR="00345CB6" w:rsidRPr="00D83572" w14:paraId="283F4D9D" w14:textId="77777777" w:rsidTr="00221FFE">
        <w:trPr>
          <w:trHeight w:val="20"/>
        </w:trPr>
        <w:tc>
          <w:tcPr>
            <w:tcW w:w="1291" w:type="pct"/>
            <w:vMerge/>
          </w:tcPr>
          <w:p w14:paraId="235622A2" w14:textId="77777777" w:rsidR="00345CB6" w:rsidRPr="00D83572" w:rsidDel="002A1D54" w:rsidRDefault="00345CB6" w:rsidP="004B6E3C"/>
        </w:tc>
        <w:tc>
          <w:tcPr>
            <w:tcW w:w="3709" w:type="pct"/>
          </w:tcPr>
          <w:p w14:paraId="3A7B5381" w14:textId="5727B178" w:rsidR="00345CB6" w:rsidRPr="00D83572" w:rsidRDefault="00345CB6" w:rsidP="004B6E3C">
            <w:pPr>
              <w:jc w:val="both"/>
            </w:pPr>
            <w:r w:rsidRPr="00D83572">
              <w:t>Читать конструкторскую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>песчано-смоляные литейные формы для отливок второй группы сложности</w:t>
            </w:r>
          </w:p>
        </w:tc>
      </w:tr>
      <w:tr w:rsidR="00345CB6" w:rsidRPr="00D83572" w14:paraId="4988B237" w14:textId="77777777" w:rsidTr="00221FFE">
        <w:trPr>
          <w:trHeight w:val="20"/>
        </w:trPr>
        <w:tc>
          <w:tcPr>
            <w:tcW w:w="1291" w:type="pct"/>
            <w:vMerge/>
          </w:tcPr>
          <w:p w14:paraId="1F913A08" w14:textId="77777777" w:rsidR="00345CB6" w:rsidRPr="00D83572" w:rsidDel="002A1D54" w:rsidRDefault="00345CB6" w:rsidP="004B6E3C"/>
        </w:tc>
        <w:tc>
          <w:tcPr>
            <w:tcW w:w="3709" w:type="pct"/>
          </w:tcPr>
          <w:p w14:paraId="216C0F03" w14:textId="53E84C71" w:rsidR="00345CB6" w:rsidRPr="00D83572" w:rsidRDefault="00345CB6" w:rsidP="004B6E3C">
            <w:pPr>
              <w:jc w:val="both"/>
            </w:pPr>
            <w:r w:rsidRPr="00D83572">
              <w:t>Читать технологическую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>песчано-смоляные литейные формы для отливок второй группы сложности</w:t>
            </w:r>
          </w:p>
        </w:tc>
      </w:tr>
      <w:tr w:rsidR="00345CB6" w:rsidRPr="00D83572" w14:paraId="19679625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1C29D6CD" w14:textId="77777777" w:rsidR="00345CB6" w:rsidRPr="00D83572" w:rsidRDefault="00345CB6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0C2242C1" w14:textId="77777777" w:rsidR="00345CB6" w:rsidRPr="008D6E8D" w:rsidRDefault="00345CB6" w:rsidP="004B6E3C">
            <w:pPr>
              <w:jc w:val="both"/>
            </w:pPr>
            <w:r>
              <w:t xml:space="preserve">Типы и конструктивные особенности модельно-опочной оснастки, применяемой при 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345CB6" w:rsidRPr="00D83572" w14:paraId="58EFCA39" w14:textId="77777777" w:rsidTr="00221FFE">
        <w:trPr>
          <w:trHeight w:val="20"/>
        </w:trPr>
        <w:tc>
          <w:tcPr>
            <w:tcW w:w="1291" w:type="pct"/>
            <w:vMerge/>
          </w:tcPr>
          <w:p w14:paraId="35F7CD7A" w14:textId="77777777" w:rsidR="00345CB6" w:rsidRPr="00D83572" w:rsidDel="002A1D54" w:rsidRDefault="00345CB6" w:rsidP="004B6E3C"/>
        </w:tc>
        <w:tc>
          <w:tcPr>
            <w:tcW w:w="3709" w:type="pct"/>
          </w:tcPr>
          <w:p w14:paraId="7E929875" w14:textId="6A3A71A4" w:rsidR="00345CB6" w:rsidRPr="004877B4" w:rsidRDefault="00345CB6" w:rsidP="004B6E3C">
            <w:pPr>
              <w:jc w:val="both"/>
            </w:pPr>
            <w:r>
              <w:t xml:space="preserve">Методы контроля состояния </w:t>
            </w:r>
            <w:r w:rsidR="001033F7">
              <w:t xml:space="preserve">формовочных инструментов и модельно-опочной оснастки, применяемых </w:t>
            </w:r>
            <w:r>
              <w:t xml:space="preserve">при 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345CB6" w:rsidRPr="00D83572" w14:paraId="320104AC" w14:textId="77777777" w:rsidTr="00221FFE">
        <w:trPr>
          <w:trHeight w:val="20"/>
        </w:trPr>
        <w:tc>
          <w:tcPr>
            <w:tcW w:w="1291" w:type="pct"/>
            <w:vMerge/>
          </w:tcPr>
          <w:p w14:paraId="022DC128" w14:textId="77777777" w:rsidR="00345CB6" w:rsidRPr="00D83572" w:rsidDel="002A1D54" w:rsidRDefault="00345CB6" w:rsidP="004B6E3C"/>
        </w:tc>
        <w:tc>
          <w:tcPr>
            <w:tcW w:w="3709" w:type="pct"/>
          </w:tcPr>
          <w:p w14:paraId="3057C3D8" w14:textId="7ABD65C7" w:rsidR="00345CB6" w:rsidRDefault="00345CB6" w:rsidP="004B6E3C">
            <w:pPr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</w:t>
            </w:r>
            <w:r w:rsidR="00533B21">
              <w:t xml:space="preserve">для контроля состояния формовочных инструментов и модельно-опочной оснастки, применяемых </w:t>
            </w:r>
            <w:r>
              <w:t xml:space="preserve">при 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345CB6" w:rsidRPr="00D83572" w14:paraId="6061BFEF" w14:textId="77777777" w:rsidTr="00221FFE">
        <w:trPr>
          <w:trHeight w:val="20"/>
        </w:trPr>
        <w:tc>
          <w:tcPr>
            <w:tcW w:w="1291" w:type="pct"/>
            <w:vMerge/>
          </w:tcPr>
          <w:p w14:paraId="6C1D04BC" w14:textId="77777777" w:rsidR="00345CB6" w:rsidRPr="00D83572" w:rsidDel="002A1D54" w:rsidRDefault="00345CB6" w:rsidP="004B6E3C"/>
        </w:tc>
        <w:tc>
          <w:tcPr>
            <w:tcW w:w="3709" w:type="pct"/>
          </w:tcPr>
          <w:p w14:paraId="304BA0BA" w14:textId="56C867E8" w:rsidR="00345CB6" w:rsidRDefault="00345CB6" w:rsidP="004B6E3C">
            <w:pPr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>песчано-смоляных литейных форм для отливок второй группы сложности вручную</w:t>
            </w:r>
          </w:p>
        </w:tc>
      </w:tr>
      <w:tr w:rsidR="00345CB6" w:rsidRPr="00D83572" w14:paraId="6620FDB5" w14:textId="77777777" w:rsidTr="00221FFE">
        <w:trPr>
          <w:trHeight w:val="20"/>
        </w:trPr>
        <w:tc>
          <w:tcPr>
            <w:tcW w:w="1291" w:type="pct"/>
            <w:vMerge/>
          </w:tcPr>
          <w:p w14:paraId="210D0ECA" w14:textId="77777777" w:rsidR="00345CB6" w:rsidRPr="00D83572" w:rsidDel="002A1D54" w:rsidRDefault="00345CB6" w:rsidP="004B6E3C"/>
        </w:tc>
        <w:tc>
          <w:tcPr>
            <w:tcW w:w="3709" w:type="pct"/>
          </w:tcPr>
          <w:p w14:paraId="0CFD227E" w14:textId="60C776E2" w:rsidR="00345CB6" w:rsidRPr="00D83572" w:rsidRDefault="00345CB6" w:rsidP="004B6E3C">
            <w:pPr>
              <w:jc w:val="both"/>
            </w:pPr>
            <w:r w:rsidRPr="004877B4">
              <w:t xml:space="preserve">Способы изготовления </w:t>
            </w:r>
            <w:r>
              <w:rPr>
                <w:color w:val="000000" w:themeColor="text1"/>
              </w:rPr>
              <w:t>песчано-смоляных литейных форм для отливок второй группы сложности вручную</w:t>
            </w:r>
          </w:p>
        </w:tc>
      </w:tr>
      <w:tr w:rsidR="00345CB6" w:rsidRPr="00D83572" w14:paraId="3E045EFC" w14:textId="77777777" w:rsidTr="00221FFE">
        <w:trPr>
          <w:trHeight w:val="20"/>
        </w:trPr>
        <w:tc>
          <w:tcPr>
            <w:tcW w:w="1291" w:type="pct"/>
            <w:vMerge/>
          </w:tcPr>
          <w:p w14:paraId="1AB202F7" w14:textId="77777777" w:rsidR="00345CB6" w:rsidRPr="00D83572" w:rsidDel="002A1D54" w:rsidRDefault="00345CB6" w:rsidP="004B6E3C"/>
        </w:tc>
        <w:tc>
          <w:tcPr>
            <w:tcW w:w="3709" w:type="pct"/>
          </w:tcPr>
          <w:p w14:paraId="3A287B06" w14:textId="358573C6" w:rsidR="00345CB6" w:rsidRPr="004877B4" w:rsidRDefault="00345CB6" w:rsidP="004B6E3C">
            <w:pPr>
              <w:jc w:val="both"/>
            </w:pPr>
            <w:r w:rsidRPr="00D83572">
              <w:t xml:space="preserve">Технология формовки </w:t>
            </w:r>
            <w:r>
              <w:rPr>
                <w:color w:val="000000" w:themeColor="text1"/>
              </w:rPr>
              <w:t xml:space="preserve">песчано-смоляных литейных форм для отливок второй группы сложности вручную </w:t>
            </w:r>
            <w:r>
              <w:t>в опоках по моделям</w:t>
            </w:r>
          </w:p>
        </w:tc>
      </w:tr>
      <w:tr w:rsidR="00345CB6" w:rsidRPr="00D83572" w14:paraId="7E53434D" w14:textId="77777777" w:rsidTr="00221FFE">
        <w:trPr>
          <w:trHeight w:val="20"/>
        </w:trPr>
        <w:tc>
          <w:tcPr>
            <w:tcW w:w="1291" w:type="pct"/>
            <w:vMerge/>
          </w:tcPr>
          <w:p w14:paraId="48BCC02A" w14:textId="77777777" w:rsidR="00345CB6" w:rsidRPr="00D83572" w:rsidDel="002A1D54" w:rsidRDefault="00345CB6" w:rsidP="004B6E3C"/>
        </w:tc>
        <w:tc>
          <w:tcPr>
            <w:tcW w:w="3709" w:type="pct"/>
          </w:tcPr>
          <w:p w14:paraId="0C24E434" w14:textId="7C6B2525" w:rsidR="00345CB6" w:rsidRPr="00D83572" w:rsidRDefault="00DA307B" w:rsidP="004B6E3C">
            <w:pPr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345CB6" w:rsidRPr="00D83572" w14:paraId="1AB92E8E" w14:textId="77777777" w:rsidTr="00221FFE">
        <w:trPr>
          <w:trHeight w:val="20"/>
        </w:trPr>
        <w:tc>
          <w:tcPr>
            <w:tcW w:w="1291" w:type="pct"/>
            <w:vMerge/>
          </w:tcPr>
          <w:p w14:paraId="5B49EBD0" w14:textId="77777777" w:rsidR="00345CB6" w:rsidRPr="00D83572" w:rsidDel="002A1D54" w:rsidRDefault="00345CB6" w:rsidP="004B6E3C"/>
        </w:tc>
        <w:tc>
          <w:tcPr>
            <w:tcW w:w="3709" w:type="pct"/>
          </w:tcPr>
          <w:p w14:paraId="3DE87ABB" w14:textId="77777777" w:rsidR="00345CB6" w:rsidRPr="00D83572" w:rsidRDefault="00345CB6" w:rsidP="004B6E3C">
            <w:pPr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345CB6" w:rsidRPr="00D83572" w14:paraId="4B0E6BBF" w14:textId="77777777" w:rsidTr="00221FFE">
        <w:trPr>
          <w:trHeight w:val="20"/>
        </w:trPr>
        <w:tc>
          <w:tcPr>
            <w:tcW w:w="1291" w:type="pct"/>
            <w:vMerge/>
          </w:tcPr>
          <w:p w14:paraId="4D3BB029" w14:textId="77777777" w:rsidR="00345CB6" w:rsidRPr="00D83572" w:rsidDel="002A1D54" w:rsidRDefault="00345CB6" w:rsidP="004B6E3C"/>
        </w:tc>
        <w:tc>
          <w:tcPr>
            <w:tcW w:w="3709" w:type="pct"/>
          </w:tcPr>
          <w:p w14:paraId="05E2060A" w14:textId="35071FF4" w:rsidR="00345CB6" w:rsidRPr="00D83572" w:rsidRDefault="00187CCE" w:rsidP="004B6E3C">
            <w:pPr>
              <w:jc w:val="both"/>
            </w:pPr>
            <w:r>
              <w:t xml:space="preserve">Меры безопасности </w:t>
            </w:r>
            <w:r w:rsidR="00345CB6">
              <w:t>при</w:t>
            </w:r>
            <w:r w:rsidR="00345CB6" w:rsidRPr="00591B9A">
              <w:t xml:space="preserve"> </w:t>
            </w:r>
            <w:r w:rsidR="00345CB6">
              <w:t xml:space="preserve">изготовлении </w:t>
            </w:r>
            <w:r w:rsidR="00345CB6"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345CB6" w:rsidRPr="00D83572" w14:paraId="68D6F528" w14:textId="77777777" w:rsidTr="00221FFE">
        <w:trPr>
          <w:trHeight w:val="20"/>
        </w:trPr>
        <w:tc>
          <w:tcPr>
            <w:tcW w:w="1291" w:type="pct"/>
            <w:vMerge/>
          </w:tcPr>
          <w:p w14:paraId="2EDB67F3" w14:textId="77777777" w:rsidR="00345CB6" w:rsidRPr="00D83572" w:rsidDel="002A1D54" w:rsidRDefault="00345CB6" w:rsidP="004B6E3C"/>
        </w:tc>
        <w:tc>
          <w:tcPr>
            <w:tcW w:w="3709" w:type="pct"/>
          </w:tcPr>
          <w:p w14:paraId="322FA4ED" w14:textId="77777777" w:rsidR="00345CB6" w:rsidRPr="00D83572" w:rsidRDefault="00345CB6" w:rsidP="004B6E3C">
            <w:pPr>
              <w:jc w:val="both"/>
            </w:pPr>
            <w:r>
              <w:t>Виды и причины возникновения дефектов песчано-смоляных литейных форм</w:t>
            </w:r>
          </w:p>
        </w:tc>
      </w:tr>
      <w:tr w:rsidR="00345CB6" w:rsidRPr="00D83572" w14:paraId="0604EE03" w14:textId="77777777" w:rsidTr="00221FFE">
        <w:trPr>
          <w:trHeight w:val="20"/>
        </w:trPr>
        <w:tc>
          <w:tcPr>
            <w:tcW w:w="1291" w:type="pct"/>
            <w:vMerge/>
          </w:tcPr>
          <w:p w14:paraId="1987F04D" w14:textId="77777777" w:rsidR="00345CB6" w:rsidRPr="00D83572" w:rsidDel="002A1D54" w:rsidRDefault="00345CB6" w:rsidP="004B6E3C"/>
        </w:tc>
        <w:tc>
          <w:tcPr>
            <w:tcW w:w="3709" w:type="pct"/>
          </w:tcPr>
          <w:p w14:paraId="0F1A7B9D" w14:textId="77777777" w:rsidR="00345CB6" w:rsidRDefault="00345CB6" w:rsidP="004B6E3C">
            <w:pPr>
              <w:jc w:val="both"/>
            </w:pPr>
            <w:r>
              <w:t>Способы отделки песчано-смоляных литейных форм</w:t>
            </w:r>
          </w:p>
        </w:tc>
      </w:tr>
      <w:tr w:rsidR="00345CB6" w:rsidRPr="00D83572" w14:paraId="2B8FEF54" w14:textId="77777777" w:rsidTr="00221FFE">
        <w:trPr>
          <w:trHeight w:val="20"/>
        </w:trPr>
        <w:tc>
          <w:tcPr>
            <w:tcW w:w="1291" w:type="pct"/>
            <w:vMerge/>
          </w:tcPr>
          <w:p w14:paraId="062B9082" w14:textId="77777777" w:rsidR="00345CB6" w:rsidRPr="00D83572" w:rsidDel="002A1D54" w:rsidRDefault="00345CB6" w:rsidP="004B6E3C"/>
        </w:tc>
        <w:tc>
          <w:tcPr>
            <w:tcW w:w="3709" w:type="pct"/>
          </w:tcPr>
          <w:p w14:paraId="50536D2B" w14:textId="16BB408A" w:rsidR="00345CB6" w:rsidRPr="00D83572" w:rsidRDefault="00345CB6" w:rsidP="004B6E3C">
            <w:pPr>
              <w:jc w:val="both"/>
            </w:pPr>
            <w:r w:rsidRPr="004877B4">
              <w:t xml:space="preserve">Технологические инструкции по изготовлению </w:t>
            </w:r>
            <w:r>
              <w:rPr>
                <w:color w:val="000000" w:themeColor="text1"/>
              </w:rPr>
              <w:t>песчано-смоляных литейных форм для отливок второй группы сложности вручную</w:t>
            </w:r>
          </w:p>
        </w:tc>
      </w:tr>
      <w:tr w:rsidR="00345CB6" w:rsidRPr="00D83572" w14:paraId="4DF44F4E" w14:textId="77777777" w:rsidTr="00221FFE">
        <w:trPr>
          <w:trHeight w:val="20"/>
        </w:trPr>
        <w:tc>
          <w:tcPr>
            <w:tcW w:w="1291" w:type="pct"/>
            <w:vMerge/>
          </w:tcPr>
          <w:p w14:paraId="4BDD21C9" w14:textId="77777777" w:rsidR="00345CB6" w:rsidRPr="00D83572" w:rsidDel="002A1D54" w:rsidRDefault="00345CB6" w:rsidP="004B6E3C"/>
        </w:tc>
        <w:tc>
          <w:tcPr>
            <w:tcW w:w="3709" w:type="pct"/>
          </w:tcPr>
          <w:p w14:paraId="7D6605AA" w14:textId="41827442" w:rsidR="00345CB6" w:rsidRPr="00D83572" w:rsidRDefault="00345CB6" w:rsidP="004B6E3C">
            <w:pPr>
              <w:jc w:val="both"/>
            </w:pPr>
            <w:r>
              <w:t xml:space="preserve">Формовочные и вспомогательные материалы, применяемые для изготовления </w:t>
            </w:r>
            <w:r>
              <w:rPr>
                <w:color w:val="000000" w:themeColor="text1"/>
              </w:rPr>
              <w:t>песчано-смоляных литейных форм для отливок второй группы сложности вручную</w:t>
            </w:r>
          </w:p>
        </w:tc>
      </w:tr>
      <w:tr w:rsidR="00345CB6" w:rsidRPr="00D83572" w14:paraId="34D5780F" w14:textId="77777777" w:rsidTr="00221FFE">
        <w:trPr>
          <w:trHeight w:val="20"/>
        </w:trPr>
        <w:tc>
          <w:tcPr>
            <w:tcW w:w="1291" w:type="pct"/>
            <w:vMerge/>
          </w:tcPr>
          <w:p w14:paraId="3093499D" w14:textId="77777777" w:rsidR="00345CB6" w:rsidRPr="00D83572" w:rsidDel="002A1D54" w:rsidRDefault="00345CB6" w:rsidP="004B6E3C"/>
        </w:tc>
        <w:tc>
          <w:tcPr>
            <w:tcW w:w="3709" w:type="pct"/>
          </w:tcPr>
          <w:p w14:paraId="1D7BE38E" w14:textId="1DF55BF2" w:rsidR="00345CB6" w:rsidRPr="00D83572" w:rsidRDefault="00345CB6" w:rsidP="004B6E3C">
            <w:pPr>
              <w:jc w:val="both"/>
            </w:pPr>
            <w:r>
              <w:t xml:space="preserve">Составы и свойства формовочных смесей, применяемых для изготовления </w:t>
            </w:r>
            <w:r>
              <w:rPr>
                <w:color w:val="000000" w:themeColor="text1"/>
              </w:rPr>
              <w:t>песчано-смоляных литейных форм для отливок второй группы сложности вручную</w:t>
            </w:r>
          </w:p>
        </w:tc>
      </w:tr>
      <w:tr w:rsidR="00345CB6" w:rsidRPr="00D83572" w14:paraId="6A7E0635" w14:textId="77777777" w:rsidTr="00221FFE">
        <w:trPr>
          <w:trHeight w:val="20"/>
        </w:trPr>
        <w:tc>
          <w:tcPr>
            <w:tcW w:w="1291" w:type="pct"/>
            <w:vMerge/>
          </w:tcPr>
          <w:p w14:paraId="7C6B9723" w14:textId="77777777" w:rsidR="00345CB6" w:rsidRPr="00D83572" w:rsidDel="002A1D54" w:rsidRDefault="00345CB6" w:rsidP="004B6E3C"/>
        </w:tc>
        <w:tc>
          <w:tcPr>
            <w:tcW w:w="3709" w:type="pct"/>
          </w:tcPr>
          <w:p w14:paraId="469202B0" w14:textId="501533FB" w:rsidR="00345CB6" w:rsidRDefault="00345CB6" w:rsidP="004B6E3C">
            <w:pPr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>песчано-смоляных литейных форм для отливок второй группы сложности вручную</w:t>
            </w:r>
          </w:p>
        </w:tc>
      </w:tr>
      <w:tr w:rsidR="00345CB6" w:rsidRPr="00D83572" w14:paraId="3D708871" w14:textId="77777777" w:rsidTr="00221FFE">
        <w:trPr>
          <w:trHeight w:val="20"/>
        </w:trPr>
        <w:tc>
          <w:tcPr>
            <w:tcW w:w="1291" w:type="pct"/>
            <w:vMerge/>
          </w:tcPr>
          <w:p w14:paraId="7FC10B26" w14:textId="77777777" w:rsidR="00345CB6" w:rsidRPr="00D83572" w:rsidDel="002A1D54" w:rsidRDefault="00345CB6" w:rsidP="004B6E3C"/>
        </w:tc>
        <w:tc>
          <w:tcPr>
            <w:tcW w:w="3709" w:type="pct"/>
          </w:tcPr>
          <w:p w14:paraId="2BD5A03A" w14:textId="103BE821" w:rsidR="00345CB6" w:rsidRPr="00D83572" w:rsidRDefault="00345CB6" w:rsidP="004B6E3C">
            <w:pPr>
              <w:jc w:val="both"/>
            </w:pPr>
            <w:r>
              <w:t xml:space="preserve">Методы контроля качества </w:t>
            </w:r>
            <w:r>
              <w:rPr>
                <w:color w:val="000000" w:themeColor="text1"/>
              </w:rPr>
              <w:t xml:space="preserve">песчано-смоляных литейных полуформ для отливок второй группы сложности </w:t>
            </w:r>
          </w:p>
        </w:tc>
      </w:tr>
      <w:tr w:rsidR="00345CB6" w:rsidRPr="00D83572" w14:paraId="6BD17CE0" w14:textId="77777777" w:rsidTr="00221FFE">
        <w:trPr>
          <w:trHeight w:val="20"/>
        </w:trPr>
        <w:tc>
          <w:tcPr>
            <w:tcW w:w="1291" w:type="pct"/>
            <w:vMerge/>
          </w:tcPr>
          <w:p w14:paraId="212F39CF" w14:textId="77777777" w:rsidR="00345CB6" w:rsidRPr="00D83572" w:rsidDel="002A1D54" w:rsidRDefault="00345CB6" w:rsidP="004B6E3C"/>
        </w:tc>
        <w:tc>
          <w:tcPr>
            <w:tcW w:w="3709" w:type="pct"/>
          </w:tcPr>
          <w:p w14:paraId="2BC97D1D" w14:textId="200083C9" w:rsidR="00345CB6" w:rsidRPr="00D83572" w:rsidRDefault="00345CB6" w:rsidP="004B6E3C">
            <w:pPr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>
              <w:rPr>
                <w:color w:val="000000" w:themeColor="text1"/>
              </w:rPr>
              <w:t>песчано-смоляных литейных полуформ для отливок второй группы сложности</w:t>
            </w:r>
          </w:p>
        </w:tc>
      </w:tr>
      <w:tr w:rsidR="00345CB6" w:rsidRPr="00D83572" w14:paraId="54C7A99A" w14:textId="77777777" w:rsidTr="00221FFE">
        <w:trPr>
          <w:trHeight w:val="20"/>
        </w:trPr>
        <w:tc>
          <w:tcPr>
            <w:tcW w:w="1291" w:type="pct"/>
            <w:vMerge/>
          </w:tcPr>
          <w:p w14:paraId="66E32849" w14:textId="77777777" w:rsidR="00345CB6" w:rsidRPr="00D83572" w:rsidDel="002A1D54" w:rsidRDefault="00345CB6" w:rsidP="004B6E3C"/>
        </w:tc>
        <w:tc>
          <w:tcPr>
            <w:tcW w:w="3709" w:type="pct"/>
          </w:tcPr>
          <w:p w14:paraId="338D74D4" w14:textId="77777777" w:rsidR="00345CB6" w:rsidRPr="00D83572" w:rsidRDefault="00345CB6" w:rsidP="004B6E3C">
            <w:pPr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345CB6" w:rsidRPr="00D83572" w14:paraId="155A8D8C" w14:textId="77777777" w:rsidTr="00221FFE">
        <w:trPr>
          <w:trHeight w:val="20"/>
        </w:trPr>
        <w:tc>
          <w:tcPr>
            <w:tcW w:w="1291" w:type="pct"/>
            <w:vMerge/>
          </w:tcPr>
          <w:p w14:paraId="0AC268D1" w14:textId="77777777" w:rsidR="00345CB6" w:rsidRPr="00D83572" w:rsidDel="002A1D54" w:rsidRDefault="00345CB6" w:rsidP="004B6E3C"/>
        </w:tc>
        <w:tc>
          <w:tcPr>
            <w:tcW w:w="3709" w:type="pct"/>
          </w:tcPr>
          <w:p w14:paraId="5F3BD4AB" w14:textId="77777777" w:rsidR="00345CB6" w:rsidRPr="00D83572" w:rsidRDefault="00345CB6" w:rsidP="004B6E3C">
            <w:pPr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345CB6" w:rsidRPr="00D83572" w14:paraId="7B1D0B94" w14:textId="77777777" w:rsidTr="00221FFE">
        <w:trPr>
          <w:trHeight w:val="20"/>
        </w:trPr>
        <w:tc>
          <w:tcPr>
            <w:tcW w:w="1291" w:type="pct"/>
            <w:vMerge/>
          </w:tcPr>
          <w:p w14:paraId="4DF4FD24" w14:textId="77777777" w:rsidR="00345CB6" w:rsidRPr="00D83572" w:rsidDel="002A1D54" w:rsidRDefault="00345CB6" w:rsidP="004B6E3C"/>
        </w:tc>
        <w:tc>
          <w:tcPr>
            <w:tcW w:w="3709" w:type="pct"/>
          </w:tcPr>
          <w:p w14:paraId="4AA01A48" w14:textId="77777777" w:rsidR="00345CB6" w:rsidRPr="00D83572" w:rsidRDefault="00345CB6" w:rsidP="004B6E3C">
            <w:pPr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345CB6" w:rsidRPr="00D83572" w14:paraId="41AE3544" w14:textId="77777777" w:rsidTr="00221FFE">
        <w:trPr>
          <w:trHeight w:val="20"/>
        </w:trPr>
        <w:tc>
          <w:tcPr>
            <w:tcW w:w="1291" w:type="pct"/>
            <w:vMerge/>
          </w:tcPr>
          <w:p w14:paraId="24521B49" w14:textId="77777777" w:rsidR="00345CB6" w:rsidRPr="00D83572" w:rsidDel="002A1D54" w:rsidRDefault="00345CB6" w:rsidP="004B6E3C"/>
        </w:tc>
        <w:tc>
          <w:tcPr>
            <w:tcW w:w="3709" w:type="pct"/>
          </w:tcPr>
          <w:p w14:paraId="7CED965C" w14:textId="77777777" w:rsidR="00345CB6" w:rsidRPr="00D83572" w:rsidRDefault="00345CB6" w:rsidP="004B6E3C">
            <w:pPr>
              <w:jc w:val="both"/>
            </w:pPr>
            <w:r w:rsidRPr="00024B23">
              <w:t>Схемы строповки грузов</w:t>
            </w:r>
          </w:p>
        </w:tc>
      </w:tr>
      <w:tr w:rsidR="00345CB6" w:rsidRPr="00D83572" w14:paraId="03EDB3D5" w14:textId="77777777" w:rsidTr="00221FFE">
        <w:trPr>
          <w:trHeight w:val="20"/>
        </w:trPr>
        <w:tc>
          <w:tcPr>
            <w:tcW w:w="1291" w:type="pct"/>
          </w:tcPr>
          <w:p w14:paraId="533E56A1" w14:textId="77777777" w:rsidR="00345CB6" w:rsidRPr="00D83572" w:rsidDel="002A1D54" w:rsidRDefault="00345CB6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198E5208" w14:textId="46F30B84" w:rsidR="00345CB6" w:rsidRPr="00D83572" w:rsidRDefault="00F60FA1" w:rsidP="004B6E3C">
            <w:pPr>
              <w:jc w:val="both"/>
            </w:pPr>
            <w:r>
              <w:t>-</w:t>
            </w:r>
          </w:p>
        </w:tc>
      </w:tr>
    </w:tbl>
    <w:p w14:paraId="6E96A0F6" w14:textId="77777777" w:rsidR="00221FFE" w:rsidRDefault="00221FFE" w:rsidP="004B6E3C">
      <w:pPr>
        <w:pStyle w:val="3"/>
        <w:keepNext w:val="0"/>
        <w:spacing w:before="0" w:after="0"/>
      </w:pPr>
      <w:bookmarkStart w:id="17" w:name="_Toc455597535"/>
    </w:p>
    <w:p w14:paraId="55CA9FBB" w14:textId="23AA025E" w:rsidR="009B3F0F" w:rsidRDefault="009B3F0F" w:rsidP="004B6E3C">
      <w:pPr>
        <w:pStyle w:val="3"/>
        <w:keepNext w:val="0"/>
        <w:spacing w:before="0" w:after="0"/>
      </w:pPr>
      <w:r>
        <w:t>3.3.6</w:t>
      </w:r>
      <w:r w:rsidRPr="00650EFF">
        <w:t xml:space="preserve"> Трудовая функция</w:t>
      </w:r>
    </w:p>
    <w:p w14:paraId="4C299382" w14:textId="77777777" w:rsidR="00221FFE" w:rsidRPr="00221FFE" w:rsidRDefault="00221FFE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4"/>
        <w:gridCol w:w="4372"/>
        <w:gridCol w:w="690"/>
        <w:gridCol w:w="973"/>
        <w:gridCol w:w="1826"/>
        <w:gridCol w:w="555"/>
      </w:tblGrid>
      <w:tr w:rsidR="009B3F0F" w:rsidRPr="00650EFF" w14:paraId="0B212283" w14:textId="77777777" w:rsidTr="00221FFE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95EACE3" w14:textId="77777777" w:rsidR="009B3F0F" w:rsidRPr="00650EFF" w:rsidRDefault="009B3F0F" w:rsidP="004B6E3C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B6625" w14:textId="77777777" w:rsidR="009B3F0F" w:rsidRPr="00650EFF" w:rsidRDefault="009B3F0F" w:rsidP="004B6E3C">
            <w:r>
              <w:rPr>
                <w:rStyle w:val="af3"/>
                <w:sz w:val="24"/>
                <w:szCs w:val="24"/>
              </w:rPr>
              <w:t>Окрашивание изготовленных вручную литейных форм для отливок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2A5F93" w14:textId="77777777" w:rsidR="009B3F0F" w:rsidRPr="00650EFF" w:rsidRDefault="009B3F0F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A164D8" w14:textId="5D898305" w:rsidR="009B3F0F" w:rsidRPr="00650EFF" w:rsidRDefault="006456E0" w:rsidP="004B6E3C">
            <w:r>
              <w:rPr>
                <w:lang w:val="en-US"/>
              </w:rPr>
              <w:t>C</w:t>
            </w:r>
            <w:r w:rsidR="009B3F0F">
              <w:t>/</w:t>
            </w:r>
            <w:r w:rsidR="009B3F0F" w:rsidRPr="00650EFF">
              <w:t>0</w:t>
            </w:r>
            <w:r w:rsidR="009B3F0F">
              <w:t>6</w:t>
            </w:r>
            <w:r w:rsidR="009B3F0F" w:rsidRPr="00650EFF">
              <w:t>.</w:t>
            </w:r>
            <w:r w:rsidR="009B3F0F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A66F28" w14:textId="77777777" w:rsidR="009B3F0F" w:rsidRPr="00650EFF" w:rsidRDefault="009B3F0F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0356AE" w14:textId="77777777" w:rsidR="009B3F0F" w:rsidRPr="00650EFF" w:rsidRDefault="009B3F0F" w:rsidP="004B6E3C">
            <w:pPr>
              <w:jc w:val="center"/>
            </w:pPr>
            <w:r>
              <w:t>3</w:t>
            </w:r>
          </w:p>
        </w:tc>
      </w:tr>
    </w:tbl>
    <w:p w14:paraId="720CC761" w14:textId="2A547EA5" w:rsidR="00221FFE" w:rsidRDefault="00221FFE" w:rsidP="004B6E3C"/>
    <w:p w14:paraId="068B5A15" w14:textId="2B0B9ED0" w:rsidR="004B6E3C" w:rsidRDefault="004B6E3C" w:rsidP="004B6E3C"/>
    <w:p w14:paraId="77D85A77" w14:textId="77777777" w:rsidR="004B6E3C" w:rsidRDefault="004B6E3C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B3F0F" w:rsidRPr="00650EFF" w14:paraId="5F4E03D3" w14:textId="77777777" w:rsidTr="00221FF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3083BE" w14:textId="77777777" w:rsidR="009B3F0F" w:rsidRPr="00650EFF" w:rsidRDefault="009B3F0F" w:rsidP="004B6E3C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B3AC73F" w14:textId="77777777" w:rsidR="009B3F0F" w:rsidRPr="00650EFF" w:rsidRDefault="009B3F0F" w:rsidP="004B6E3C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8FA90B4" w14:textId="77777777" w:rsidR="009B3F0F" w:rsidRPr="00650EFF" w:rsidRDefault="009B3F0F" w:rsidP="004B6E3C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E3AE9" w14:textId="77777777" w:rsidR="009B3F0F" w:rsidRPr="00650EFF" w:rsidRDefault="009B3F0F" w:rsidP="004B6E3C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76B73D" w14:textId="77777777" w:rsidR="009B3F0F" w:rsidRPr="00650EFF" w:rsidRDefault="009B3F0F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607AA6" w14:textId="77777777" w:rsidR="009B3F0F" w:rsidRPr="00650EFF" w:rsidRDefault="009B3F0F" w:rsidP="004B6E3C"/>
        </w:tc>
      </w:tr>
      <w:tr w:rsidR="009B3F0F" w:rsidRPr="00650EFF" w14:paraId="2B575CA5" w14:textId="77777777" w:rsidTr="00221FFE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F5A778" w14:textId="77777777" w:rsidR="009B3F0F" w:rsidRPr="00650EFF" w:rsidRDefault="009B3F0F" w:rsidP="004B6E3C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1267D10" w14:textId="77777777" w:rsidR="009B3F0F" w:rsidRPr="00650EFF" w:rsidRDefault="009B3F0F" w:rsidP="004B6E3C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7C9899D0" w14:textId="77777777" w:rsidR="009B3F0F" w:rsidRPr="00650EFF" w:rsidRDefault="009B3F0F" w:rsidP="004B6E3C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0551B9F3" w14:textId="77777777" w:rsidR="009B3F0F" w:rsidRPr="00650EFF" w:rsidRDefault="009B3F0F" w:rsidP="004B6E3C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189F6B7" w14:textId="77777777" w:rsidR="009B3F0F" w:rsidRPr="00650EFF" w:rsidRDefault="009B3F0F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B3F0F" w:rsidRPr="00650EFF" w14:paraId="607991F8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34CA9CFA" w14:textId="77777777" w:rsidR="009B3F0F" w:rsidRPr="00650EFF" w:rsidRDefault="009B3F0F" w:rsidP="004B6E3C">
            <w:r w:rsidRPr="00650EFF">
              <w:t>Трудовые действия</w:t>
            </w:r>
          </w:p>
        </w:tc>
        <w:tc>
          <w:tcPr>
            <w:tcW w:w="3709" w:type="pct"/>
          </w:tcPr>
          <w:p w14:paraId="5BF4FC22" w14:textId="77777777" w:rsidR="009B3F0F" w:rsidRPr="00221FFE" w:rsidRDefault="009B3F0F" w:rsidP="004B6E3C">
            <w:pPr>
              <w:jc w:val="both"/>
            </w:pPr>
            <w:r w:rsidRPr="00221FFE">
              <w:rPr>
                <w:color w:val="000000" w:themeColor="text1"/>
              </w:rPr>
              <w:t xml:space="preserve">Подготовка рабочего места к окрашиванию </w:t>
            </w:r>
            <w:r w:rsidRPr="00221FFE">
              <w:t>литейных форм для отливок второй группы сложности</w:t>
            </w:r>
          </w:p>
        </w:tc>
      </w:tr>
      <w:tr w:rsidR="009B3F0F" w:rsidRPr="00650EFF" w14:paraId="5838B016" w14:textId="77777777" w:rsidTr="00221FFE">
        <w:trPr>
          <w:trHeight w:val="20"/>
        </w:trPr>
        <w:tc>
          <w:tcPr>
            <w:tcW w:w="1291" w:type="pct"/>
            <w:vMerge/>
          </w:tcPr>
          <w:p w14:paraId="32E1CD55" w14:textId="77777777" w:rsidR="009B3F0F" w:rsidRPr="00650EFF" w:rsidRDefault="009B3F0F" w:rsidP="004B6E3C"/>
        </w:tc>
        <w:tc>
          <w:tcPr>
            <w:tcW w:w="3709" w:type="pct"/>
          </w:tcPr>
          <w:p w14:paraId="1B8F017C" w14:textId="77777777" w:rsidR="009B3F0F" w:rsidRPr="00221FFE" w:rsidRDefault="009B3F0F" w:rsidP="004B6E3C">
            <w:pPr>
              <w:jc w:val="both"/>
            </w:pPr>
            <w:r w:rsidRPr="00221FFE">
              <w:t>Чистка песчано-глинистых литейных полуформ для отливок второй группы сложности</w:t>
            </w:r>
          </w:p>
        </w:tc>
      </w:tr>
      <w:tr w:rsidR="009B3F0F" w:rsidRPr="00650EFF" w14:paraId="571353CE" w14:textId="77777777" w:rsidTr="00221FFE">
        <w:trPr>
          <w:trHeight w:val="20"/>
        </w:trPr>
        <w:tc>
          <w:tcPr>
            <w:tcW w:w="1291" w:type="pct"/>
            <w:vMerge/>
          </w:tcPr>
          <w:p w14:paraId="11C8251F" w14:textId="77777777" w:rsidR="009B3F0F" w:rsidRPr="00650EFF" w:rsidRDefault="009B3F0F" w:rsidP="004B6E3C"/>
        </w:tc>
        <w:tc>
          <w:tcPr>
            <w:tcW w:w="3709" w:type="pct"/>
          </w:tcPr>
          <w:p w14:paraId="4644C3AB" w14:textId="77777777" w:rsidR="009B3F0F" w:rsidRPr="00221FFE" w:rsidRDefault="009B3F0F" w:rsidP="004B6E3C">
            <w:pPr>
              <w:jc w:val="both"/>
              <w:rPr>
                <w:color w:val="000000" w:themeColor="text1"/>
              </w:rPr>
            </w:pPr>
            <w:r w:rsidRPr="00221FFE">
              <w:t>Контроль качества литейных полуформ для отливок второй группы сложности</w:t>
            </w:r>
          </w:p>
        </w:tc>
      </w:tr>
      <w:tr w:rsidR="009B3F0F" w:rsidRPr="00650EFF" w14:paraId="60E3E81C" w14:textId="77777777" w:rsidTr="00221FFE">
        <w:trPr>
          <w:trHeight w:val="20"/>
        </w:trPr>
        <w:tc>
          <w:tcPr>
            <w:tcW w:w="1291" w:type="pct"/>
            <w:vMerge/>
          </w:tcPr>
          <w:p w14:paraId="1B82FA21" w14:textId="77777777" w:rsidR="009B3F0F" w:rsidRPr="00650EFF" w:rsidRDefault="009B3F0F" w:rsidP="004B6E3C"/>
        </w:tc>
        <w:tc>
          <w:tcPr>
            <w:tcW w:w="3709" w:type="pct"/>
          </w:tcPr>
          <w:p w14:paraId="0AC273DF" w14:textId="77777777" w:rsidR="009B3F0F" w:rsidRPr="00221FFE" w:rsidRDefault="009B3F0F" w:rsidP="004B6E3C">
            <w:pPr>
              <w:jc w:val="both"/>
            </w:pPr>
            <w:r w:rsidRPr="00221FFE">
              <w:t>Исправление дефектов литейных форм для отливок второй группы сложности</w:t>
            </w:r>
          </w:p>
        </w:tc>
      </w:tr>
      <w:tr w:rsidR="009B3F0F" w:rsidRPr="00650EFF" w14:paraId="3B605624" w14:textId="77777777" w:rsidTr="00221FFE">
        <w:trPr>
          <w:trHeight w:val="20"/>
        </w:trPr>
        <w:tc>
          <w:tcPr>
            <w:tcW w:w="1291" w:type="pct"/>
            <w:vMerge/>
          </w:tcPr>
          <w:p w14:paraId="224C598F" w14:textId="77777777" w:rsidR="009B3F0F" w:rsidRPr="00650EFF" w:rsidRDefault="009B3F0F" w:rsidP="004B6E3C"/>
        </w:tc>
        <w:tc>
          <w:tcPr>
            <w:tcW w:w="3709" w:type="pct"/>
          </w:tcPr>
          <w:p w14:paraId="66147F31" w14:textId="77777777" w:rsidR="009B3F0F" w:rsidRPr="00221FFE" w:rsidRDefault="009B3F0F" w:rsidP="004B6E3C">
            <w:pPr>
              <w:tabs>
                <w:tab w:val="left" w:pos="6144"/>
              </w:tabs>
              <w:jc w:val="both"/>
            </w:pPr>
            <w:r w:rsidRPr="00221FFE">
              <w:t>Подготовка устройства для приготовления красок для литейных форм для отливок второй группы сложности к работе</w:t>
            </w:r>
          </w:p>
        </w:tc>
      </w:tr>
      <w:tr w:rsidR="009B3F0F" w:rsidRPr="00650EFF" w14:paraId="765146EE" w14:textId="77777777" w:rsidTr="00221FFE">
        <w:trPr>
          <w:trHeight w:val="20"/>
        </w:trPr>
        <w:tc>
          <w:tcPr>
            <w:tcW w:w="1291" w:type="pct"/>
            <w:vMerge/>
          </w:tcPr>
          <w:p w14:paraId="79D566A9" w14:textId="77777777" w:rsidR="009B3F0F" w:rsidRPr="00650EFF" w:rsidRDefault="009B3F0F" w:rsidP="004B6E3C"/>
        </w:tc>
        <w:tc>
          <w:tcPr>
            <w:tcW w:w="3709" w:type="pct"/>
          </w:tcPr>
          <w:p w14:paraId="0AD05B75" w14:textId="77777777" w:rsidR="009B3F0F" w:rsidRPr="00221FFE" w:rsidRDefault="009B3F0F" w:rsidP="004B6E3C">
            <w:pPr>
              <w:tabs>
                <w:tab w:val="left" w:pos="6144"/>
              </w:tabs>
              <w:jc w:val="both"/>
            </w:pPr>
            <w:r w:rsidRPr="00221FFE">
              <w:t>Приготовление краски для окрашивания литейных форм для отливок второй группы сложности</w:t>
            </w:r>
          </w:p>
        </w:tc>
      </w:tr>
      <w:tr w:rsidR="009B3F0F" w:rsidRPr="00650EFF" w14:paraId="071FDF8F" w14:textId="77777777" w:rsidTr="00221FFE">
        <w:trPr>
          <w:trHeight w:val="20"/>
        </w:trPr>
        <w:tc>
          <w:tcPr>
            <w:tcW w:w="1291" w:type="pct"/>
            <w:vMerge/>
          </w:tcPr>
          <w:p w14:paraId="271B17D7" w14:textId="77777777" w:rsidR="009B3F0F" w:rsidRPr="00650EFF" w:rsidRDefault="009B3F0F" w:rsidP="004B6E3C"/>
        </w:tc>
        <w:tc>
          <w:tcPr>
            <w:tcW w:w="3709" w:type="pct"/>
          </w:tcPr>
          <w:p w14:paraId="556E64DA" w14:textId="77777777" w:rsidR="009B3F0F" w:rsidRPr="00221FFE" w:rsidRDefault="009B3F0F" w:rsidP="004B6E3C">
            <w:pPr>
              <w:tabs>
                <w:tab w:val="left" w:pos="6144"/>
              </w:tabs>
              <w:jc w:val="both"/>
            </w:pPr>
            <w:r w:rsidRPr="00221FFE">
              <w:t xml:space="preserve">Контроль качества краски для песчано-глинистых литейных форм для отливок второй группы сложности </w:t>
            </w:r>
          </w:p>
        </w:tc>
      </w:tr>
      <w:tr w:rsidR="009B3F0F" w:rsidRPr="00650EFF" w14:paraId="48B5C26B" w14:textId="77777777" w:rsidTr="00221FFE">
        <w:trPr>
          <w:trHeight w:val="20"/>
        </w:trPr>
        <w:tc>
          <w:tcPr>
            <w:tcW w:w="1291" w:type="pct"/>
            <w:vMerge/>
          </w:tcPr>
          <w:p w14:paraId="6CD014B0" w14:textId="77777777" w:rsidR="009B3F0F" w:rsidRPr="00650EFF" w:rsidRDefault="009B3F0F" w:rsidP="004B6E3C"/>
        </w:tc>
        <w:tc>
          <w:tcPr>
            <w:tcW w:w="3709" w:type="pct"/>
          </w:tcPr>
          <w:p w14:paraId="05B6966F" w14:textId="77777777" w:rsidR="009B3F0F" w:rsidRPr="00221FFE" w:rsidRDefault="009B3F0F" w:rsidP="004B6E3C">
            <w:pPr>
              <w:tabs>
                <w:tab w:val="left" w:pos="6144"/>
              </w:tabs>
              <w:jc w:val="both"/>
            </w:pPr>
            <w:r w:rsidRPr="00221FFE">
              <w:t>Окрашивание литейных полуформ для отливок второй группы сложности</w:t>
            </w:r>
          </w:p>
        </w:tc>
      </w:tr>
      <w:tr w:rsidR="009B3F0F" w:rsidRPr="00650EFF" w14:paraId="0000D7A4" w14:textId="77777777" w:rsidTr="00221FFE">
        <w:trPr>
          <w:trHeight w:val="20"/>
        </w:trPr>
        <w:tc>
          <w:tcPr>
            <w:tcW w:w="1291" w:type="pct"/>
            <w:vMerge/>
          </w:tcPr>
          <w:p w14:paraId="7FF04F25" w14:textId="77777777" w:rsidR="009B3F0F" w:rsidRPr="00650EFF" w:rsidRDefault="009B3F0F" w:rsidP="004B6E3C"/>
        </w:tc>
        <w:tc>
          <w:tcPr>
            <w:tcW w:w="3709" w:type="pct"/>
          </w:tcPr>
          <w:p w14:paraId="41193B33" w14:textId="77777777" w:rsidR="009B3F0F" w:rsidRPr="00221FFE" w:rsidRDefault="009B3F0F" w:rsidP="004B6E3C">
            <w:pPr>
              <w:tabs>
                <w:tab w:val="left" w:pos="6144"/>
              </w:tabs>
              <w:jc w:val="both"/>
            </w:pPr>
            <w:r w:rsidRPr="00221FFE">
              <w:t>Подсушивание окрашенных участков литейных полуформ для отливок второй группы сложности</w:t>
            </w:r>
          </w:p>
        </w:tc>
      </w:tr>
      <w:tr w:rsidR="009B3F0F" w:rsidRPr="00650EFF" w14:paraId="5FAA816B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3B5D6653" w14:textId="77777777" w:rsidR="009B3F0F" w:rsidRPr="00650EFF" w:rsidDel="002A1D54" w:rsidRDefault="009B3F0F" w:rsidP="004B6E3C">
            <w:r w:rsidRPr="00650EFF" w:rsidDel="002A1D54">
              <w:t>Необходимые умения</w:t>
            </w:r>
          </w:p>
        </w:tc>
        <w:tc>
          <w:tcPr>
            <w:tcW w:w="3709" w:type="pct"/>
          </w:tcPr>
          <w:p w14:paraId="092B5D64" w14:textId="77777777" w:rsidR="009B3F0F" w:rsidRPr="00221FFE" w:rsidRDefault="009B3F0F" w:rsidP="004B6E3C">
            <w:pPr>
              <w:jc w:val="both"/>
            </w:pPr>
            <w:r w:rsidRPr="00221FFE">
              <w:rPr>
                <w:color w:val="000000" w:themeColor="text1"/>
              </w:rPr>
              <w:t xml:space="preserve">Поддерживать состояние рабочего места для окрашивания </w:t>
            </w:r>
            <w:r w:rsidRPr="00221FFE">
              <w:rPr>
                <w:shd w:val="clear" w:color="auto" w:fill="FFFFFF"/>
              </w:rPr>
              <w:t xml:space="preserve">литейных форм для отливок второй группы сложности </w:t>
            </w:r>
            <w:r w:rsidRPr="00221FFE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B3F0F" w:rsidRPr="00650EFF" w14:paraId="17F48EF2" w14:textId="77777777" w:rsidTr="00221FFE">
        <w:trPr>
          <w:trHeight w:val="20"/>
        </w:trPr>
        <w:tc>
          <w:tcPr>
            <w:tcW w:w="1291" w:type="pct"/>
            <w:vMerge/>
          </w:tcPr>
          <w:p w14:paraId="2B33D9A3" w14:textId="77777777" w:rsidR="009B3F0F" w:rsidRPr="00650EFF" w:rsidDel="002A1D54" w:rsidRDefault="009B3F0F" w:rsidP="004B6E3C"/>
        </w:tc>
        <w:tc>
          <w:tcPr>
            <w:tcW w:w="3709" w:type="pct"/>
          </w:tcPr>
          <w:p w14:paraId="7F310E0A" w14:textId="77777777" w:rsidR="009B3F0F" w:rsidRPr="00221FFE" w:rsidRDefault="009B3F0F" w:rsidP="004B6E3C">
            <w:pPr>
              <w:jc w:val="both"/>
              <w:rPr>
                <w:color w:val="000000" w:themeColor="text1"/>
              </w:rPr>
            </w:pPr>
            <w:r w:rsidRPr="00221FFE">
              <w:t>Использовать специальные формовочные инструменты и приспособления для чистки литейных полуформ для отливок второй группы сложности</w:t>
            </w:r>
          </w:p>
        </w:tc>
      </w:tr>
      <w:tr w:rsidR="009B3F0F" w:rsidRPr="00650EFF" w14:paraId="293EF005" w14:textId="77777777" w:rsidTr="00221FFE">
        <w:trPr>
          <w:trHeight w:val="20"/>
        </w:trPr>
        <w:tc>
          <w:tcPr>
            <w:tcW w:w="1291" w:type="pct"/>
            <w:vMerge/>
          </w:tcPr>
          <w:p w14:paraId="1C1C9064" w14:textId="77777777" w:rsidR="009B3F0F" w:rsidRPr="00650EFF" w:rsidDel="002A1D54" w:rsidRDefault="009B3F0F" w:rsidP="004B6E3C"/>
        </w:tc>
        <w:tc>
          <w:tcPr>
            <w:tcW w:w="3709" w:type="pct"/>
          </w:tcPr>
          <w:p w14:paraId="0EDC01D5" w14:textId="77777777" w:rsidR="009B3F0F" w:rsidRPr="00221FFE" w:rsidRDefault="009B3F0F" w:rsidP="004B6E3C">
            <w:pPr>
              <w:jc w:val="both"/>
              <w:rPr>
                <w:color w:val="000000" w:themeColor="text1"/>
              </w:rPr>
            </w:pPr>
            <w:r w:rsidRPr="00221FFE">
              <w:t>Визуально оценивать качество литейных полуформ для отливок второй группы сложности</w:t>
            </w:r>
          </w:p>
        </w:tc>
      </w:tr>
      <w:tr w:rsidR="009B3F0F" w:rsidRPr="00650EFF" w14:paraId="2992BEEB" w14:textId="77777777" w:rsidTr="00221FFE">
        <w:trPr>
          <w:trHeight w:val="20"/>
        </w:trPr>
        <w:tc>
          <w:tcPr>
            <w:tcW w:w="1291" w:type="pct"/>
            <w:vMerge/>
          </w:tcPr>
          <w:p w14:paraId="6E8AA6A9" w14:textId="77777777" w:rsidR="009B3F0F" w:rsidRPr="00650EFF" w:rsidDel="002A1D54" w:rsidRDefault="009B3F0F" w:rsidP="004B6E3C"/>
        </w:tc>
        <w:tc>
          <w:tcPr>
            <w:tcW w:w="3709" w:type="pct"/>
          </w:tcPr>
          <w:p w14:paraId="5828A019" w14:textId="77777777" w:rsidR="009B3F0F" w:rsidRPr="00221FFE" w:rsidRDefault="009B3F0F" w:rsidP="004B6E3C">
            <w:pPr>
              <w:jc w:val="both"/>
            </w:pPr>
            <w:r w:rsidRPr="00221FFE">
              <w:t>Использовать контрольно-измерительные инструменты и приспособления для контроля качества литейных полуформ для отливок второй группы сложности</w:t>
            </w:r>
          </w:p>
        </w:tc>
      </w:tr>
      <w:tr w:rsidR="009B3F0F" w:rsidRPr="00650EFF" w14:paraId="48E04881" w14:textId="77777777" w:rsidTr="00221FFE">
        <w:trPr>
          <w:trHeight w:val="20"/>
        </w:trPr>
        <w:tc>
          <w:tcPr>
            <w:tcW w:w="1291" w:type="pct"/>
            <w:vMerge/>
          </w:tcPr>
          <w:p w14:paraId="7DB2FD0F" w14:textId="77777777" w:rsidR="009B3F0F" w:rsidRPr="00650EFF" w:rsidDel="002A1D54" w:rsidRDefault="009B3F0F" w:rsidP="004B6E3C"/>
        </w:tc>
        <w:tc>
          <w:tcPr>
            <w:tcW w:w="3709" w:type="pct"/>
          </w:tcPr>
          <w:p w14:paraId="56A3116C" w14:textId="77777777" w:rsidR="009B3F0F" w:rsidRPr="00221FFE" w:rsidRDefault="009B3F0F" w:rsidP="004B6E3C">
            <w:pPr>
              <w:jc w:val="both"/>
              <w:rPr>
                <w:color w:val="000000" w:themeColor="text1"/>
              </w:rPr>
            </w:pPr>
            <w:r w:rsidRPr="00221FFE">
              <w:t>Выявлять дефекты литейных полуформ для отливок второй группы сложности</w:t>
            </w:r>
          </w:p>
        </w:tc>
      </w:tr>
      <w:tr w:rsidR="009B3F0F" w:rsidRPr="00650EFF" w14:paraId="0DCB33DB" w14:textId="77777777" w:rsidTr="00221FFE">
        <w:trPr>
          <w:trHeight w:val="20"/>
        </w:trPr>
        <w:tc>
          <w:tcPr>
            <w:tcW w:w="1291" w:type="pct"/>
            <w:vMerge/>
          </w:tcPr>
          <w:p w14:paraId="5F4A68C2" w14:textId="77777777" w:rsidR="009B3F0F" w:rsidRPr="00650EFF" w:rsidDel="002A1D54" w:rsidRDefault="009B3F0F" w:rsidP="004B6E3C"/>
        </w:tc>
        <w:tc>
          <w:tcPr>
            <w:tcW w:w="3709" w:type="pct"/>
          </w:tcPr>
          <w:p w14:paraId="44A1C9E5" w14:textId="77777777" w:rsidR="009B3F0F" w:rsidRPr="00221FFE" w:rsidRDefault="009B3F0F" w:rsidP="004B6E3C">
            <w:pPr>
              <w:jc w:val="both"/>
            </w:pPr>
            <w:r w:rsidRPr="00221FFE">
              <w:t>Использовать специальные формовочные инструменты и приспособления для исправления дефектов литейных полуформ для отливок второй группы сложности</w:t>
            </w:r>
          </w:p>
        </w:tc>
      </w:tr>
      <w:tr w:rsidR="009B3F0F" w:rsidRPr="00650EFF" w14:paraId="77776618" w14:textId="77777777" w:rsidTr="00221FFE">
        <w:trPr>
          <w:trHeight w:val="20"/>
        </w:trPr>
        <w:tc>
          <w:tcPr>
            <w:tcW w:w="1291" w:type="pct"/>
            <w:vMerge/>
          </w:tcPr>
          <w:p w14:paraId="47910DFB" w14:textId="77777777" w:rsidR="009B3F0F" w:rsidRPr="00650EFF" w:rsidDel="002A1D54" w:rsidRDefault="009B3F0F" w:rsidP="004B6E3C"/>
        </w:tc>
        <w:tc>
          <w:tcPr>
            <w:tcW w:w="3709" w:type="pct"/>
          </w:tcPr>
          <w:p w14:paraId="22D24395" w14:textId="77777777" w:rsidR="009B3F0F" w:rsidRPr="00221FFE" w:rsidRDefault="009B3F0F" w:rsidP="004B6E3C">
            <w:pPr>
              <w:jc w:val="both"/>
            </w:pPr>
            <w:r w:rsidRPr="00221FFE">
              <w:t>Проверять и подготавливать устройства для перемешивания красок для литейных форм для отливок второй группы сложности</w:t>
            </w:r>
          </w:p>
        </w:tc>
      </w:tr>
      <w:tr w:rsidR="009B3F0F" w:rsidRPr="00650EFF" w14:paraId="750140A4" w14:textId="77777777" w:rsidTr="00221FFE">
        <w:trPr>
          <w:trHeight w:val="20"/>
        </w:trPr>
        <w:tc>
          <w:tcPr>
            <w:tcW w:w="1291" w:type="pct"/>
            <w:vMerge/>
          </w:tcPr>
          <w:p w14:paraId="3A94A50C" w14:textId="77777777" w:rsidR="009B3F0F" w:rsidRPr="00650EFF" w:rsidDel="002A1D54" w:rsidRDefault="009B3F0F" w:rsidP="004B6E3C"/>
        </w:tc>
        <w:tc>
          <w:tcPr>
            <w:tcW w:w="3709" w:type="pct"/>
          </w:tcPr>
          <w:p w14:paraId="738CA0C9" w14:textId="77777777" w:rsidR="009B3F0F" w:rsidRPr="00221FFE" w:rsidRDefault="009B3F0F" w:rsidP="004B6E3C">
            <w:pPr>
              <w:jc w:val="both"/>
            </w:pPr>
            <w:r w:rsidRPr="00221FFE">
              <w:t>Приготавливать краски для литейных форм для отливок второй группы сложности</w:t>
            </w:r>
          </w:p>
        </w:tc>
      </w:tr>
      <w:tr w:rsidR="009B3F0F" w:rsidRPr="00650EFF" w14:paraId="7BCCA737" w14:textId="77777777" w:rsidTr="00221FFE">
        <w:trPr>
          <w:trHeight w:val="20"/>
        </w:trPr>
        <w:tc>
          <w:tcPr>
            <w:tcW w:w="1291" w:type="pct"/>
            <w:vMerge/>
          </w:tcPr>
          <w:p w14:paraId="4C19DD12" w14:textId="77777777" w:rsidR="009B3F0F" w:rsidRPr="00650EFF" w:rsidDel="002A1D54" w:rsidRDefault="009B3F0F" w:rsidP="004B6E3C"/>
        </w:tc>
        <w:tc>
          <w:tcPr>
            <w:tcW w:w="3709" w:type="pct"/>
          </w:tcPr>
          <w:p w14:paraId="1742E15F" w14:textId="77777777" w:rsidR="009B3F0F" w:rsidRPr="00221FFE" w:rsidRDefault="009B3F0F" w:rsidP="004B6E3C">
            <w:pPr>
              <w:jc w:val="both"/>
            </w:pPr>
            <w:r w:rsidRPr="00221FFE">
              <w:t>Проверять визуально качество приготовления литейных красок для литейных форм для отливок второй группы сложности</w:t>
            </w:r>
          </w:p>
        </w:tc>
      </w:tr>
      <w:tr w:rsidR="009B3F0F" w:rsidRPr="00650EFF" w14:paraId="1AE804E0" w14:textId="77777777" w:rsidTr="00221FFE">
        <w:trPr>
          <w:trHeight w:val="20"/>
        </w:trPr>
        <w:tc>
          <w:tcPr>
            <w:tcW w:w="1291" w:type="pct"/>
            <w:vMerge/>
          </w:tcPr>
          <w:p w14:paraId="7537E18A" w14:textId="77777777" w:rsidR="009B3F0F" w:rsidRPr="00650EFF" w:rsidDel="002A1D54" w:rsidRDefault="009B3F0F" w:rsidP="004B6E3C"/>
        </w:tc>
        <w:tc>
          <w:tcPr>
            <w:tcW w:w="3709" w:type="pct"/>
          </w:tcPr>
          <w:p w14:paraId="7BD44F02" w14:textId="77777777" w:rsidR="009B3F0F" w:rsidRPr="00221FFE" w:rsidRDefault="009B3F0F" w:rsidP="004B6E3C">
            <w:pPr>
              <w:jc w:val="both"/>
            </w:pPr>
            <w:r w:rsidRPr="00221FFE">
              <w:t>Использовать контрольно-измерительные инструменты и приспособления для контроля качества литейных красок для литейных форм для отливок второй группы сложности</w:t>
            </w:r>
          </w:p>
        </w:tc>
      </w:tr>
      <w:tr w:rsidR="009B3F0F" w:rsidRPr="00650EFF" w14:paraId="7DC44285" w14:textId="77777777" w:rsidTr="00221FFE">
        <w:trPr>
          <w:trHeight w:val="20"/>
        </w:trPr>
        <w:tc>
          <w:tcPr>
            <w:tcW w:w="1291" w:type="pct"/>
            <w:vMerge/>
          </w:tcPr>
          <w:p w14:paraId="520FD6AC" w14:textId="77777777" w:rsidR="009B3F0F" w:rsidRPr="00650EFF" w:rsidDel="002A1D54" w:rsidRDefault="009B3F0F" w:rsidP="004B6E3C"/>
        </w:tc>
        <w:tc>
          <w:tcPr>
            <w:tcW w:w="3709" w:type="pct"/>
          </w:tcPr>
          <w:p w14:paraId="44AB6165" w14:textId="77777777" w:rsidR="009B3F0F" w:rsidRPr="00221FFE" w:rsidRDefault="009B3F0F" w:rsidP="004B6E3C">
            <w:pPr>
              <w:jc w:val="both"/>
            </w:pPr>
            <w:r w:rsidRPr="00221FFE">
              <w:t>Использовать специальные инструменты, устройства и приспособления для окрашивания литейных полуформ для отливок второй группы сложности</w:t>
            </w:r>
          </w:p>
        </w:tc>
      </w:tr>
      <w:tr w:rsidR="009B3F0F" w:rsidRPr="00650EFF" w14:paraId="6ED7F367" w14:textId="77777777" w:rsidTr="00221FFE">
        <w:trPr>
          <w:trHeight w:val="20"/>
        </w:trPr>
        <w:tc>
          <w:tcPr>
            <w:tcW w:w="1291" w:type="pct"/>
            <w:vMerge/>
          </w:tcPr>
          <w:p w14:paraId="6D38D88E" w14:textId="77777777" w:rsidR="009B3F0F" w:rsidRPr="00650EFF" w:rsidDel="002A1D54" w:rsidRDefault="009B3F0F" w:rsidP="004B6E3C"/>
        </w:tc>
        <w:tc>
          <w:tcPr>
            <w:tcW w:w="3709" w:type="pct"/>
          </w:tcPr>
          <w:p w14:paraId="38D8C3AF" w14:textId="77777777" w:rsidR="009B3F0F" w:rsidRPr="00221FFE" w:rsidRDefault="009B3F0F" w:rsidP="004B6E3C">
            <w:pPr>
              <w:jc w:val="both"/>
            </w:pPr>
            <w:r w:rsidRPr="00221FFE">
              <w:t>Использовать специальные инструменты, устройства и приспособления для досушивания литейных полуформ для отливок второй группы сложности</w:t>
            </w:r>
          </w:p>
        </w:tc>
      </w:tr>
      <w:tr w:rsidR="009B3F0F" w:rsidRPr="00650EFF" w14:paraId="68B0F7D1" w14:textId="77777777" w:rsidTr="00221FFE">
        <w:trPr>
          <w:trHeight w:val="20"/>
        </w:trPr>
        <w:tc>
          <w:tcPr>
            <w:tcW w:w="1291" w:type="pct"/>
            <w:vMerge/>
          </w:tcPr>
          <w:p w14:paraId="6DA1A6A8" w14:textId="77777777" w:rsidR="009B3F0F" w:rsidRPr="00650EFF" w:rsidDel="002A1D54" w:rsidRDefault="009B3F0F" w:rsidP="004B6E3C"/>
        </w:tc>
        <w:tc>
          <w:tcPr>
            <w:tcW w:w="3709" w:type="pct"/>
          </w:tcPr>
          <w:p w14:paraId="6D837F21" w14:textId="77777777" w:rsidR="009B3F0F" w:rsidRPr="00221FFE" w:rsidRDefault="009B3F0F" w:rsidP="004B6E3C">
            <w:pPr>
              <w:jc w:val="both"/>
            </w:pPr>
            <w:r w:rsidRPr="00221FFE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B3F0F" w:rsidRPr="00650EFF" w14:paraId="5EFF87F6" w14:textId="77777777" w:rsidTr="00221FFE">
        <w:trPr>
          <w:trHeight w:val="20"/>
        </w:trPr>
        <w:tc>
          <w:tcPr>
            <w:tcW w:w="1291" w:type="pct"/>
            <w:vMerge/>
          </w:tcPr>
          <w:p w14:paraId="681FFD3E" w14:textId="77777777" w:rsidR="009B3F0F" w:rsidRPr="00650EFF" w:rsidDel="002A1D54" w:rsidRDefault="009B3F0F" w:rsidP="004B6E3C"/>
        </w:tc>
        <w:tc>
          <w:tcPr>
            <w:tcW w:w="3709" w:type="pct"/>
          </w:tcPr>
          <w:p w14:paraId="2E431814" w14:textId="77777777" w:rsidR="009B3F0F" w:rsidRPr="00221FFE" w:rsidRDefault="009B3F0F" w:rsidP="004B6E3C">
            <w:pPr>
              <w:jc w:val="both"/>
            </w:pPr>
            <w:r w:rsidRPr="00221FFE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B3F0F" w:rsidRPr="00650EFF" w14:paraId="256AF064" w14:textId="77777777" w:rsidTr="00221FFE">
        <w:trPr>
          <w:trHeight w:val="20"/>
        </w:trPr>
        <w:tc>
          <w:tcPr>
            <w:tcW w:w="1291" w:type="pct"/>
            <w:vMerge/>
          </w:tcPr>
          <w:p w14:paraId="0C0FDA43" w14:textId="77777777" w:rsidR="009B3F0F" w:rsidRPr="00650EFF" w:rsidDel="002A1D54" w:rsidRDefault="009B3F0F" w:rsidP="004B6E3C"/>
        </w:tc>
        <w:tc>
          <w:tcPr>
            <w:tcW w:w="3709" w:type="pct"/>
          </w:tcPr>
          <w:p w14:paraId="5734F369" w14:textId="77777777" w:rsidR="009B3F0F" w:rsidRPr="00221FFE" w:rsidRDefault="009B3F0F" w:rsidP="004B6E3C">
            <w:pPr>
              <w:jc w:val="both"/>
            </w:pPr>
            <w:r w:rsidRPr="00221FFE">
              <w:t>Копировать, перемещать, сохранять, переименовывать, удалять, восстанавливать файлы</w:t>
            </w:r>
          </w:p>
        </w:tc>
      </w:tr>
      <w:tr w:rsidR="009B3F0F" w:rsidRPr="00650EFF" w14:paraId="57D1910A" w14:textId="77777777" w:rsidTr="00221FFE">
        <w:trPr>
          <w:trHeight w:val="20"/>
        </w:trPr>
        <w:tc>
          <w:tcPr>
            <w:tcW w:w="1291" w:type="pct"/>
            <w:vMerge/>
          </w:tcPr>
          <w:p w14:paraId="1294FFBA" w14:textId="77777777" w:rsidR="009B3F0F" w:rsidRPr="00650EFF" w:rsidDel="002A1D54" w:rsidRDefault="009B3F0F" w:rsidP="004B6E3C"/>
        </w:tc>
        <w:tc>
          <w:tcPr>
            <w:tcW w:w="3709" w:type="pct"/>
          </w:tcPr>
          <w:p w14:paraId="79233C69" w14:textId="77777777" w:rsidR="009B3F0F" w:rsidRPr="00221FFE" w:rsidRDefault="009B3F0F" w:rsidP="004B6E3C">
            <w:pPr>
              <w:jc w:val="both"/>
            </w:pPr>
            <w:r w:rsidRPr="00221FFE">
              <w:t>Просматривать конструкторскую и технологическую документацию на литейные формы для отливок второй группы сложности с использованием прикладных компьютерных программ</w:t>
            </w:r>
          </w:p>
        </w:tc>
      </w:tr>
      <w:tr w:rsidR="009B3F0F" w:rsidRPr="00650EFF" w14:paraId="3A002EC0" w14:textId="77777777" w:rsidTr="00221FFE">
        <w:trPr>
          <w:trHeight w:val="20"/>
        </w:trPr>
        <w:tc>
          <w:tcPr>
            <w:tcW w:w="1291" w:type="pct"/>
            <w:vMerge/>
          </w:tcPr>
          <w:p w14:paraId="1DB60114" w14:textId="77777777" w:rsidR="009B3F0F" w:rsidRPr="00650EFF" w:rsidDel="002A1D54" w:rsidRDefault="009B3F0F" w:rsidP="004B6E3C"/>
        </w:tc>
        <w:tc>
          <w:tcPr>
            <w:tcW w:w="3709" w:type="pct"/>
          </w:tcPr>
          <w:p w14:paraId="6A542AF0" w14:textId="77777777" w:rsidR="009B3F0F" w:rsidRPr="00221FFE" w:rsidRDefault="009B3F0F" w:rsidP="004B6E3C">
            <w:pPr>
              <w:jc w:val="both"/>
            </w:pPr>
            <w:r w:rsidRPr="00221FFE">
              <w:t>Печатать конструкторскую и технологическую документацию на литейные формы для отливок второй группы сложности с использованием устройств вывода графической и текстовой информации</w:t>
            </w:r>
          </w:p>
        </w:tc>
      </w:tr>
      <w:tr w:rsidR="009B3F0F" w:rsidRPr="00650EFF" w14:paraId="4E1BFDC3" w14:textId="77777777" w:rsidTr="00221FFE">
        <w:trPr>
          <w:trHeight w:val="20"/>
        </w:trPr>
        <w:tc>
          <w:tcPr>
            <w:tcW w:w="1291" w:type="pct"/>
            <w:vMerge/>
          </w:tcPr>
          <w:p w14:paraId="340E555E" w14:textId="77777777" w:rsidR="009B3F0F" w:rsidRPr="00650EFF" w:rsidDel="002A1D54" w:rsidRDefault="009B3F0F" w:rsidP="004B6E3C"/>
        </w:tc>
        <w:tc>
          <w:tcPr>
            <w:tcW w:w="3709" w:type="pct"/>
          </w:tcPr>
          <w:p w14:paraId="24EDB3EB" w14:textId="77777777" w:rsidR="009B3F0F" w:rsidRPr="00221FFE" w:rsidRDefault="009B3F0F" w:rsidP="004B6E3C">
            <w:pPr>
              <w:jc w:val="both"/>
            </w:pPr>
            <w:r w:rsidRPr="00221FFE">
              <w:t>Применять средства индивидуальной и коллективной защиты при окрашивании литейных полуформ для отливок второй группы сложности</w:t>
            </w:r>
          </w:p>
        </w:tc>
      </w:tr>
      <w:tr w:rsidR="009B3F0F" w:rsidRPr="00650EFF" w14:paraId="3FEB4D14" w14:textId="77777777" w:rsidTr="00221FFE">
        <w:trPr>
          <w:trHeight w:val="20"/>
        </w:trPr>
        <w:tc>
          <w:tcPr>
            <w:tcW w:w="1291" w:type="pct"/>
            <w:vMerge/>
          </w:tcPr>
          <w:p w14:paraId="22E2EEF1" w14:textId="77777777" w:rsidR="009B3F0F" w:rsidRPr="00650EFF" w:rsidDel="002A1D54" w:rsidRDefault="009B3F0F" w:rsidP="004B6E3C"/>
        </w:tc>
        <w:tc>
          <w:tcPr>
            <w:tcW w:w="3709" w:type="pct"/>
          </w:tcPr>
          <w:p w14:paraId="76F569DD" w14:textId="77777777" w:rsidR="009B3F0F" w:rsidRPr="00221FFE" w:rsidRDefault="009B3F0F" w:rsidP="004B6E3C">
            <w:pPr>
              <w:jc w:val="both"/>
            </w:pPr>
            <w:r w:rsidRPr="00221FFE">
              <w:t>Читать конструкторскую документацию на литейные полуформы второй группы сложности</w:t>
            </w:r>
          </w:p>
        </w:tc>
      </w:tr>
      <w:tr w:rsidR="009B3F0F" w:rsidRPr="00650EFF" w14:paraId="72F4B8E2" w14:textId="77777777" w:rsidTr="00221FFE">
        <w:trPr>
          <w:trHeight w:val="20"/>
        </w:trPr>
        <w:tc>
          <w:tcPr>
            <w:tcW w:w="1291" w:type="pct"/>
            <w:vMerge/>
          </w:tcPr>
          <w:p w14:paraId="40F8D39A" w14:textId="77777777" w:rsidR="009B3F0F" w:rsidRPr="00650EFF" w:rsidDel="002A1D54" w:rsidRDefault="009B3F0F" w:rsidP="004B6E3C"/>
        </w:tc>
        <w:tc>
          <w:tcPr>
            <w:tcW w:w="3709" w:type="pct"/>
          </w:tcPr>
          <w:p w14:paraId="24DAA4E5" w14:textId="77777777" w:rsidR="009B3F0F" w:rsidRPr="00221FFE" w:rsidRDefault="009B3F0F" w:rsidP="004B6E3C">
            <w:pPr>
              <w:jc w:val="both"/>
            </w:pPr>
            <w:r w:rsidRPr="00221FFE">
              <w:t>Читать технологическую документацию на литейные полуформы второй группы сложности</w:t>
            </w:r>
          </w:p>
        </w:tc>
      </w:tr>
      <w:tr w:rsidR="009B3F0F" w:rsidRPr="00650EFF" w14:paraId="0F598622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3165B22F" w14:textId="77777777" w:rsidR="009B3F0F" w:rsidRPr="00650EFF" w:rsidRDefault="009B3F0F" w:rsidP="004B6E3C">
            <w:r w:rsidRPr="00650EFF" w:rsidDel="002A1D54">
              <w:t>Необходимые знания</w:t>
            </w:r>
          </w:p>
        </w:tc>
        <w:tc>
          <w:tcPr>
            <w:tcW w:w="3709" w:type="pct"/>
          </w:tcPr>
          <w:p w14:paraId="2571871F" w14:textId="77777777" w:rsidR="009B3F0F" w:rsidRPr="00221FFE" w:rsidRDefault="009B3F0F" w:rsidP="004B6E3C">
            <w:pPr>
              <w:jc w:val="both"/>
            </w:pPr>
            <w:r w:rsidRPr="00221FFE">
              <w:t>Порядок применения средств индивидуальной и коллективной защиты при окраске литейных форм для отливок второй группы сложности</w:t>
            </w:r>
          </w:p>
        </w:tc>
      </w:tr>
      <w:tr w:rsidR="009B3F0F" w:rsidRPr="00650EFF" w14:paraId="7372A35C" w14:textId="77777777" w:rsidTr="00221FFE">
        <w:trPr>
          <w:trHeight w:val="20"/>
        </w:trPr>
        <w:tc>
          <w:tcPr>
            <w:tcW w:w="1291" w:type="pct"/>
            <w:vMerge/>
          </w:tcPr>
          <w:p w14:paraId="787B7FF8" w14:textId="77777777" w:rsidR="009B3F0F" w:rsidRPr="00650EFF" w:rsidDel="002A1D54" w:rsidRDefault="009B3F0F" w:rsidP="004B6E3C"/>
        </w:tc>
        <w:tc>
          <w:tcPr>
            <w:tcW w:w="3709" w:type="pct"/>
          </w:tcPr>
          <w:p w14:paraId="34E94115" w14:textId="579995BC" w:rsidR="009B3F0F" w:rsidRPr="00221FFE" w:rsidRDefault="00187CCE" w:rsidP="004B6E3C">
            <w:pPr>
              <w:jc w:val="both"/>
            </w:pPr>
            <w:r>
              <w:t xml:space="preserve">Меры безопасности </w:t>
            </w:r>
            <w:r w:rsidR="009B3F0F" w:rsidRPr="00221FFE">
              <w:t>при окраске литейных форм для отливок второй группы сложности</w:t>
            </w:r>
          </w:p>
        </w:tc>
      </w:tr>
      <w:tr w:rsidR="009B3F0F" w:rsidRPr="00650EFF" w14:paraId="68029C56" w14:textId="77777777" w:rsidTr="00221FFE">
        <w:trPr>
          <w:trHeight w:val="20"/>
        </w:trPr>
        <w:tc>
          <w:tcPr>
            <w:tcW w:w="1291" w:type="pct"/>
            <w:vMerge/>
          </w:tcPr>
          <w:p w14:paraId="0FF1ED5F" w14:textId="77777777" w:rsidR="009B3F0F" w:rsidRPr="00650EFF" w:rsidDel="002A1D54" w:rsidRDefault="009B3F0F" w:rsidP="004B6E3C"/>
        </w:tc>
        <w:tc>
          <w:tcPr>
            <w:tcW w:w="3709" w:type="pct"/>
          </w:tcPr>
          <w:p w14:paraId="4F2C0D2F" w14:textId="77777777" w:rsidR="009B3F0F" w:rsidRPr="00221FFE" w:rsidRDefault="009B3F0F" w:rsidP="004B6E3C">
            <w:pPr>
              <w:jc w:val="both"/>
            </w:pPr>
            <w:r w:rsidRPr="00221FFE">
              <w:t>Составы красок для литейных форм для отливок второй группы сложности</w:t>
            </w:r>
          </w:p>
        </w:tc>
      </w:tr>
      <w:tr w:rsidR="009B3F0F" w:rsidRPr="00650EFF" w14:paraId="44348CEA" w14:textId="77777777" w:rsidTr="00221FFE">
        <w:trPr>
          <w:trHeight w:val="20"/>
        </w:trPr>
        <w:tc>
          <w:tcPr>
            <w:tcW w:w="1291" w:type="pct"/>
            <w:vMerge/>
          </w:tcPr>
          <w:p w14:paraId="47348E65" w14:textId="77777777" w:rsidR="009B3F0F" w:rsidRPr="00650EFF" w:rsidDel="002A1D54" w:rsidRDefault="009B3F0F" w:rsidP="004B6E3C"/>
        </w:tc>
        <w:tc>
          <w:tcPr>
            <w:tcW w:w="3709" w:type="pct"/>
          </w:tcPr>
          <w:p w14:paraId="46479BE5" w14:textId="77777777" w:rsidR="009B3F0F" w:rsidRPr="00221FFE" w:rsidRDefault="009B3F0F" w:rsidP="004B6E3C">
            <w:pPr>
              <w:jc w:val="both"/>
            </w:pPr>
            <w:r w:rsidRPr="00221FFE">
              <w:t>Виды и причины возникновения дефектов литейных форм для отливок второй группы сложности</w:t>
            </w:r>
          </w:p>
        </w:tc>
      </w:tr>
      <w:tr w:rsidR="009B3F0F" w:rsidRPr="00650EFF" w14:paraId="5E40D0DA" w14:textId="77777777" w:rsidTr="00221FFE">
        <w:trPr>
          <w:trHeight w:val="20"/>
        </w:trPr>
        <w:tc>
          <w:tcPr>
            <w:tcW w:w="1291" w:type="pct"/>
            <w:vMerge/>
          </w:tcPr>
          <w:p w14:paraId="2F0EB5FD" w14:textId="77777777" w:rsidR="009B3F0F" w:rsidRPr="00650EFF" w:rsidDel="002A1D54" w:rsidRDefault="009B3F0F" w:rsidP="004B6E3C"/>
        </w:tc>
        <w:tc>
          <w:tcPr>
            <w:tcW w:w="3709" w:type="pct"/>
          </w:tcPr>
          <w:p w14:paraId="6268819A" w14:textId="77777777" w:rsidR="009B3F0F" w:rsidRPr="00221FFE" w:rsidRDefault="009B3F0F" w:rsidP="004B6E3C">
            <w:pPr>
              <w:jc w:val="both"/>
            </w:pPr>
            <w:r w:rsidRPr="00221FFE">
              <w:t>Способы исправления дефектов литейных форм для отливок второй группы сложности</w:t>
            </w:r>
          </w:p>
        </w:tc>
      </w:tr>
      <w:tr w:rsidR="009B3F0F" w:rsidRPr="00650EFF" w14:paraId="66AE9A19" w14:textId="77777777" w:rsidTr="00221FFE">
        <w:trPr>
          <w:trHeight w:val="20"/>
        </w:trPr>
        <w:tc>
          <w:tcPr>
            <w:tcW w:w="1291" w:type="pct"/>
            <w:vMerge/>
          </w:tcPr>
          <w:p w14:paraId="77992837" w14:textId="77777777" w:rsidR="009B3F0F" w:rsidRPr="00650EFF" w:rsidDel="002A1D54" w:rsidRDefault="009B3F0F" w:rsidP="004B6E3C"/>
        </w:tc>
        <w:tc>
          <w:tcPr>
            <w:tcW w:w="3709" w:type="pct"/>
          </w:tcPr>
          <w:p w14:paraId="49A8AAD5" w14:textId="77777777" w:rsidR="009B3F0F" w:rsidRPr="00221FFE" w:rsidRDefault="009B3F0F" w:rsidP="004B6E3C">
            <w:pPr>
              <w:jc w:val="both"/>
            </w:pPr>
            <w:r w:rsidRPr="00221FFE">
              <w:t>Устройство и принципы работы устройств для приготовления и перемешивания красок для литейных форм</w:t>
            </w:r>
          </w:p>
        </w:tc>
      </w:tr>
      <w:tr w:rsidR="009B3F0F" w:rsidRPr="00650EFF" w14:paraId="038092CC" w14:textId="77777777" w:rsidTr="00221FFE">
        <w:trPr>
          <w:trHeight w:val="20"/>
        </w:trPr>
        <w:tc>
          <w:tcPr>
            <w:tcW w:w="1291" w:type="pct"/>
            <w:vMerge/>
          </w:tcPr>
          <w:p w14:paraId="535AA06D" w14:textId="77777777" w:rsidR="009B3F0F" w:rsidRPr="00650EFF" w:rsidDel="002A1D54" w:rsidRDefault="009B3F0F" w:rsidP="004B6E3C"/>
        </w:tc>
        <w:tc>
          <w:tcPr>
            <w:tcW w:w="3709" w:type="pct"/>
          </w:tcPr>
          <w:p w14:paraId="56C94C4A" w14:textId="77777777" w:rsidR="009B3F0F" w:rsidRPr="00221FFE" w:rsidRDefault="009B3F0F" w:rsidP="004B6E3C">
            <w:pPr>
              <w:jc w:val="both"/>
            </w:pPr>
            <w:r w:rsidRPr="00221FFE">
              <w:t>Устройство и принципы работы устройств для нанесения красок на литейные формы для отливок второй группы сложности</w:t>
            </w:r>
          </w:p>
        </w:tc>
      </w:tr>
      <w:tr w:rsidR="009B3F0F" w:rsidRPr="00650EFF" w14:paraId="0940E3CB" w14:textId="77777777" w:rsidTr="00221FFE">
        <w:trPr>
          <w:trHeight w:val="20"/>
        </w:trPr>
        <w:tc>
          <w:tcPr>
            <w:tcW w:w="1291" w:type="pct"/>
            <w:vMerge/>
          </w:tcPr>
          <w:p w14:paraId="768C3C67" w14:textId="77777777" w:rsidR="009B3F0F" w:rsidRPr="00650EFF" w:rsidDel="002A1D54" w:rsidRDefault="009B3F0F" w:rsidP="004B6E3C"/>
        </w:tc>
        <w:tc>
          <w:tcPr>
            <w:tcW w:w="3709" w:type="pct"/>
          </w:tcPr>
          <w:p w14:paraId="7CF62045" w14:textId="77777777" w:rsidR="009B3F0F" w:rsidRPr="00221FFE" w:rsidRDefault="009B3F0F" w:rsidP="004B6E3C">
            <w:pPr>
              <w:jc w:val="both"/>
            </w:pPr>
            <w:r w:rsidRPr="00221FFE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B3F0F" w:rsidRPr="00650EFF" w14:paraId="6443ED1E" w14:textId="77777777" w:rsidTr="00221FFE">
        <w:trPr>
          <w:trHeight w:val="20"/>
        </w:trPr>
        <w:tc>
          <w:tcPr>
            <w:tcW w:w="1291" w:type="pct"/>
            <w:vMerge/>
          </w:tcPr>
          <w:p w14:paraId="196F8571" w14:textId="77777777" w:rsidR="009B3F0F" w:rsidRPr="00650EFF" w:rsidDel="002A1D54" w:rsidRDefault="009B3F0F" w:rsidP="004B6E3C"/>
        </w:tc>
        <w:tc>
          <w:tcPr>
            <w:tcW w:w="3709" w:type="pct"/>
          </w:tcPr>
          <w:p w14:paraId="665EF759" w14:textId="77777777" w:rsidR="009B3F0F" w:rsidRPr="00221FFE" w:rsidRDefault="009B3F0F" w:rsidP="004B6E3C">
            <w:pPr>
              <w:jc w:val="both"/>
            </w:pPr>
            <w:r w:rsidRPr="00221FFE">
              <w:t>Технологические инструкции по окрашиванию литейных форм для отливок второй группы сложности</w:t>
            </w:r>
          </w:p>
        </w:tc>
      </w:tr>
      <w:tr w:rsidR="009B3F0F" w:rsidRPr="00650EFF" w14:paraId="163F58BC" w14:textId="77777777" w:rsidTr="00221FFE">
        <w:trPr>
          <w:trHeight w:val="20"/>
        </w:trPr>
        <w:tc>
          <w:tcPr>
            <w:tcW w:w="1291" w:type="pct"/>
            <w:vMerge/>
          </w:tcPr>
          <w:p w14:paraId="1CEC854C" w14:textId="77777777" w:rsidR="009B3F0F" w:rsidRPr="00650EFF" w:rsidDel="002A1D54" w:rsidRDefault="009B3F0F" w:rsidP="004B6E3C"/>
        </w:tc>
        <w:tc>
          <w:tcPr>
            <w:tcW w:w="3709" w:type="pct"/>
          </w:tcPr>
          <w:p w14:paraId="38C26F94" w14:textId="77777777" w:rsidR="009B3F0F" w:rsidRPr="00221FFE" w:rsidRDefault="009B3F0F" w:rsidP="004B6E3C">
            <w:pPr>
              <w:jc w:val="both"/>
            </w:pPr>
            <w:r w:rsidRPr="00221FFE">
              <w:t>Способы окраски литейных форм для отливок второй группы сложности вручную</w:t>
            </w:r>
          </w:p>
        </w:tc>
      </w:tr>
      <w:tr w:rsidR="009B3F0F" w:rsidRPr="00650EFF" w14:paraId="6380438E" w14:textId="77777777" w:rsidTr="00221FFE">
        <w:trPr>
          <w:trHeight w:val="20"/>
        </w:trPr>
        <w:tc>
          <w:tcPr>
            <w:tcW w:w="1291" w:type="pct"/>
            <w:vMerge/>
          </w:tcPr>
          <w:p w14:paraId="173BE137" w14:textId="77777777" w:rsidR="009B3F0F" w:rsidRPr="00650EFF" w:rsidDel="002A1D54" w:rsidRDefault="009B3F0F" w:rsidP="004B6E3C"/>
        </w:tc>
        <w:tc>
          <w:tcPr>
            <w:tcW w:w="3709" w:type="pct"/>
          </w:tcPr>
          <w:p w14:paraId="6F3BC84E" w14:textId="25ED3CED" w:rsidR="009B3F0F" w:rsidRPr="00221FFE" w:rsidRDefault="009B3F0F" w:rsidP="004B6E3C">
            <w:pPr>
              <w:jc w:val="both"/>
            </w:pPr>
            <w:r w:rsidRPr="00221FFE">
              <w:t>Методы контроля качества литейных полуформ для отливок второй группы сложности</w:t>
            </w:r>
          </w:p>
        </w:tc>
      </w:tr>
      <w:tr w:rsidR="009B3F0F" w:rsidRPr="00650EFF" w14:paraId="51677769" w14:textId="77777777" w:rsidTr="00221FFE">
        <w:trPr>
          <w:trHeight w:val="20"/>
        </w:trPr>
        <w:tc>
          <w:tcPr>
            <w:tcW w:w="1291" w:type="pct"/>
            <w:vMerge/>
          </w:tcPr>
          <w:p w14:paraId="4AAC9C17" w14:textId="77777777" w:rsidR="009B3F0F" w:rsidRPr="00650EFF" w:rsidDel="002A1D54" w:rsidRDefault="009B3F0F" w:rsidP="004B6E3C"/>
        </w:tc>
        <w:tc>
          <w:tcPr>
            <w:tcW w:w="3709" w:type="pct"/>
          </w:tcPr>
          <w:p w14:paraId="5AED01B6" w14:textId="77777777" w:rsidR="009B3F0F" w:rsidRPr="00221FFE" w:rsidRDefault="009B3F0F" w:rsidP="004B6E3C">
            <w:pPr>
              <w:jc w:val="both"/>
            </w:pPr>
            <w:r w:rsidRPr="00221FFE">
              <w:t>Виды, назначение и правила эксплуатации контрольно-измерительных устройств и приспособлений для контроля качества литейных полуформ для отливок второй группы сложности</w:t>
            </w:r>
          </w:p>
        </w:tc>
      </w:tr>
      <w:tr w:rsidR="009B3F0F" w:rsidRPr="00650EFF" w14:paraId="4CB1E561" w14:textId="77777777" w:rsidTr="00221FFE">
        <w:trPr>
          <w:trHeight w:val="20"/>
        </w:trPr>
        <w:tc>
          <w:tcPr>
            <w:tcW w:w="1291" w:type="pct"/>
            <w:vMerge/>
          </w:tcPr>
          <w:p w14:paraId="095CDE40" w14:textId="77777777" w:rsidR="009B3F0F" w:rsidRPr="00650EFF" w:rsidDel="002A1D54" w:rsidRDefault="009B3F0F" w:rsidP="004B6E3C"/>
        </w:tc>
        <w:tc>
          <w:tcPr>
            <w:tcW w:w="3709" w:type="pct"/>
          </w:tcPr>
          <w:p w14:paraId="4AC6EE54" w14:textId="77777777" w:rsidR="009B3F0F" w:rsidRPr="00221FFE" w:rsidRDefault="009B3F0F" w:rsidP="004B6E3C">
            <w:pPr>
              <w:jc w:val="both"/>
            </w:pPr>
            <w:r w:rsidRPr="00221FFE">
              <w:t>Методы контроля качества литейных красок</w:t>
            </w:r>
          </w:p>
        </w:tc>
      </w:tr>
      <w:tr w:rsidR="009B3F0F" w:rsidRPr="00650EFF" w14:paraId="47BEC0BE" w14:textId="77777777" w:rsidTr="00221FFE">
        <w:trPr>
          <w:trHeight w:val="20"/>
        </w:trPr>
        <w:tc>
          <w:tcPr>
            <w:tcW w:w="1291" w:type="pct"/>
            <w:vMerge/>
          </w:tcPr>
          <w:p w14:paraId="5FB9A469" w14:textId="77777777" w:rsidR="009B3F0F" w:rsidRPr="00650EFF" w:rsidDel="002A1D54" w:rsidRDefault="009B3F0F" w:rsidP="004B6E3C"/>
        </w:tc>
        <w:tc>
          <w:tcPr>
            <w:tcW w:w="3709" w:type="pct"/>
          </w:tcPr>
          <w:p w14:paraId="6FE538BE" w14:textId="77777777" w:rsidR="009B3F0F" w:rsidRPr="00221FFE" w:rsidRDefault="009B3F0F" w:rsidP="004B6E3C">
            <w:pPr>
              <w:jc w:val="both"/>
            </w:pPr>
            <w:r w:rsidRPr="00221FFE">
              <w:t>Порядок работы с персональной вычислительной техникой</w:t>
            </w:r>
          </w:p>
        </w:tc>
      </w:tr>
      <w:tr w:rsidR="009B3F0F" w:rsidRPr="00650EFF" w14:paraId="13DC1F2B" w14:textId="77777777" w:rsidTr="00221FFE">
        <w:trPr>
          <w:trHeight w:val="20"/>
        </w:trPr>
        <w:tc>
          <w:tcPr>
            <w:tcW w:w="1291" w:type="pct"/>
            <w:vMerge/>
          </w:tcPr>
          <w:p w14:paraId="7BF50C44" w14:textId="77777777" w:rsidR="009B3F0F" w:rsidRPr="00650EFF" w:rsidDel="002A1D54" w:rsidRDefault="009B3F0F" w:rsidP="004B6E3C"/>
        </w:tc>
        <w:tc>
          <w:tcPr>
            <w:tcW w:w="3709" w:type="pct"/>
          </w:tcPr>
          <w:p w14:paraId="02E48557" w14:textId="77777777" w:rsidR="009B3F0F" w:rsidRPr="00221FFE" w:rsidRDefault="009B3F0F" w:rsidP="004B6E3C">
            <w:pPr>
              <w:jc w:val="both"/>
            </w:pPr>
            <w:r w:rsidRPr="00221FFE">
              <w:t>Порядок работы с файловой системой</w:t>
            </w:r>
          </w:p>
        </w:tc>
      </w:tr>
      <w:tr w:rsidR="009B3F0F" w:rsidRPr="00650EFF" w14:paraId="2F32D08A" w14:textId="77777777" w:rsidTr="00221FFE">
        <w:trPr>
          <w:trHeight w:val="20"/>
        </w:trPr>
        <w:tc>
          <w:tcPr>
            <w:tcW w:w="1291" w:type="pct"/>
            <w:vMerge/>
          </w:tcPr>
          <w:p w14:paraId="7EA46FD0" w14:textId="77777777" w:rsidR="009B3F0F" w:rsidRPr="00650EFF" w:rsidDel="002A1D54" w:rsidRDefault="009B3F0F" w:rsidP="004B6E3C"/>
        </w:tc>
        <w:tc>
          <w:tcPr>
            <w:tcW w:w="3709" w:type="pct"/>
          </w:tcPr>
          <w:p w14:paraId="05628271" w14:textId="77777777" w:rsidR="009B3F0F" w:rsidRPr="00221FFE" w:rsidRDefault="009B3F0F" w:rsidP="004B6E3C">
            <w:pPr>
              <w:jc w:val="both"/>
            </w:pPr>
            <w:r w:rsidRPr="00221FFE">
              <w:t>Основные форматы представления электронной графической и текстовой информации</w:t>
            </w:r>
          </w:p>
        </w:tc>
      </w:tr>
      <w:tr w:rsidR="009B3F0F" w:rsidRPr="00650EFF" w14:paraId="0607E1CC" w14:textId="77777777" w:rsidTr="00221FFE">
        <w:trPr>
          <w:trHeight w:val="20"/>
        </w:trPr>
        <w:tc>
          <w:tcPr>
            <w:tcW w:w="1291" w:type="pct"/>
            <w:vMerge/>
          </w:tcPr>
          <w:p w14:paraId="4B770D68" w14:textId="77777777" w:rsidR="009B3F0F" w:rsidRPr="00650EFF" w:rsidDel="002A1D54" w:rsidRDefault="009B3F0F" w:rsidP="004B6E3C"/>
        </w:tc>
        <w:tc>
          <w:tcPr>
            <w:tcW w:w="3709" w:type="pct"/>
          </w:tcPr>
          <w:p w14:paraId="314A2F5D" w14:textId="77777777" w:rsidR="009B3F0F" w:rsidRPr="00221FFE" w:rsidRDefault="009B3F0F" w:rsidP="004B6E3C">
            <w:pPr>
              <w:jc w:val="both"/>
            </w:pPr>
            <w:r w:rsidRPr="00221FFE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B3F0F" w:rsidRPr="00650EFF" w14:paraId="542328DD" w14:textId="77777777" w:rsidTr="00221FFE">
        <w:trPr>
          <w:trHeight w:val="20"/>
        </w:trPr>
        <w:tc>
          <w:tcPr>
            <w:tcW w:w="1291" w:type="pct"/>
            <w:vMerge/>
          </w:tcPr>
          <w:p w14:paraId="776E0EDF" w14:textId="77777777" w:rsidR="009B3F0F" w:rsidRPr="00650EFF" w:rsidDel="002A1D54" w:rsidRDefault="009B3F0F" w:rsidP="004B6E3C"/>
        </w:tc>
        <w:tc>
          <w:tcPr>
            <w:tcW w:w="3709" w:type="pct"/>
          </w:tcPr>
          <w:p w14:paraId="543D70F4" w14:textId="77777777" w:rsidR="009B3F0F" w:rsidRPr="00221FFE" w:rsidRDefault="009B3F0F" w:rsidP="004B6E3C">
            <w:pPr>
              <w:jc w:val="both"/>
            </w:pPr>
            <w:r w:rsidRPr="00221FFE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B3F0F" w:rsidRPr="00650EFF" w14:paraId="7829FEEE" w14:textId="77777777" w:rsidTr="00221FFE">
        <w:trPr>
          <w:trHeight w:val="20"/>
        </w:trPr>
        <w:tc>
          <w:tcPr>
            <w:tcW w:w="1291" w:type="pct"/>
            <w:vMerge/>
          </w:tcPr>
          <w:p w14:paraId="63E39986" w14:textId="77777777" w:rsidR="009B3F0F" w:rsidRPr="00650EFF" w:rsidDel="002A1D54" w:rsidRDefault="009B3F0F" w:rsidP="004B6E3C"/>
        </w:tc>
        <w:tc>
          <w:tcPr>
            <w:tcW w:w="3709" w:type="pct"/>
          </w:tcPr>
          <w:p w14:paraId="2D859175" w14:textId="77777777" w:rsidR="009B3F0F" w:rsidRPr="00221FFE" w:rsidRDefault="009B3F0F" w:rsidP="004B6E3C">
            <w:pPr>
              <w:jc w:val="both"/>
            </w:pPr>
            <w:r w:rsidRPr="00221FFE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B3F0F" w:rsidRPr="00650EFF" w14:paraId="7E3E8BDB" w14:textId="77777777" w:rsidTr="00221FFE">
        <w:trPr>
          <w:trHeight w:val="20"/>
        </w:trPr>
        <w:tc>
          <w:tcPr>
            <w:tcW w:w="1291" w:type="pct"/>
            <w:vMerge/>
          </w:tcPr>
          <w:p w14:paraId="7E25F0F6" w14:textId="77777777" w:rsidR="009B3F0F" w:rsidRPr="00650EFF" w:rsidDel="002A1D54" w:rsidRDefault="009B3F0F" w:rsidP="004B6E3C"/>
        </w:tc>
        <w:tc>
          <w:tcPr>
            <w:tcW w:w="3709" w:type="pct"/>
          </w:tcPr>
          <w:p w14:paraId="1099FAFE" w14:textId="77777777" w:rsidR="009B3F0F" w:rsidRPr="00221FFE" w:rsidRDefault="009B3F0F" w:rsidP="004B6E3C">
            <w:pPr>
              <w:jc w:val="both"/>
            </w:pPr>
            <w:r w:rsidRPr="00221FFE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9B3F0F" w:rsidRPr="00650EFF" w14:paraId="6C508D53" w14:textId="77777777" w:rsidTr="00221FFE">
        <w:trPr>
          <w:trHeight w:val="20"/>
        </w:trPr>
        <w:tc>
          <w:tcPr>
            <w:tcW w:w="1291" w:type="pct"/>
            <w:vMerge/>
          </w:tcPr>
          <w:p w14:paraId="4088497E" w14:textId="77777777" w:rsidR="009B3F0F" w:rsidRPr="00650EFF" w:rsidDel="002A1D54" w:rsidRDefault="009B3F0F" w:rsidP="004B6E3C"/>
        </w:tc>
        <w:tc>
          <w:tcPr>
            <w:tcW w:w="3709" w:type="pct"/>
          </w:tcPr>
          <w:p w14:paraId="47784735" w14:textId="77777777" w:rsidR="009B3F0F" w:rsidRPr="00221FFE" w:rsidRDefault="009B3F0F" w:rsidP="004B6E3C">
            <w:pPr>
              <w:jc w:val="both"/>
            </w:pPr>
            <w:r w:rsidRPr="00221FFE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B3F0F" w:rsidRPr="00650EFF" w14:paraId="3CED2237" w14:textId="77777777" w:rsidTr="00221FFE">
        <w:trPr>
          <w:trHeight w:val="20"/>
        </w:trPr>
        <w:tc>
          <w:tcPr>
            <w:tcW w:w="1291" w:type="pct"/>
            <w:vMerge/>
          </w:tcPr>
          <w:p w14:paraId="694A9785" w14:textId="77777777" w:rsidR="009B3F0F" w:rsidRPr="00650EFF" w:rsidDel="002A1D54" w:rsidRDefault="009B3F0F" w:rsidP="004B6E3C"/>
        </w:tc>
        <w:tc>
          <w:tcPr>
            <w:tcW w:w="3709" w:type="pct"/>
          </w:tcPr>
          <w:p w14:paraId="6DA3B895" w14:textId="77777777" w:rsidR="009B3F0F" w:rsidRPr="00221FFE" w:rsidRDefault="009B3F0F" w:rsidP="004B6E3C">
            <w:pPr>
              <w:jc w:val="both"/>
            </w:pPr>
            <w:r w:rsidRPr="00221FFE">
              <w:t>Схемы строповки грузов</w:t>
            </w:r>
          </w:p>
        </w:tc>
      </w:tr>
      <w:tr w:rsidR="009B3F0F" w:rsidRPr="00650EFF" w14:paraId="1A42360A" w14:textId="77777777" w:rsidTr="00221FFE">
        <w:trPr>
          <w:trHeight w:val="20"/>
        </w:trPr>
        <w:tc>
          <w:tcPr>
            <w:tcW w:w="1291" w:type="pct"/>
            <w:vMerge/>
          </w:tcPr>
          <w:p w14:paraId="70467C02" w14:textId="77777777" w:rsidR="009B3F0F" w:rsidRPr="00650EFF" w:rsidDel="002A1D54" w:rsidRDefault="009B3F0F" w:rsidP="004B6E3C"/>
        </w:tc>
        <w:tc>
          <w:tcPr>
            <w:tcW w:w="3709" w:type="pct"/>
          </w:tcPr>
          <w:p w14:paraId="5B10455F" w14:textId="77777777" w:rsidR="009B3F0F" w:rsidRPr="00221FFE" w:rsidRDefault="009B3F0F" w:rsidP="004B6E3C">
            <w:pPr>
              <w:jc w:val="both"/>
            </w:pPr>
            <w:r w:rsidRPr="00221FFE">
              <w:t>Назначение и правила эксплуатации формовочной оснастки и формовочных инструментов для изготовления литейных форм для отливок второй группы сложности</w:t>
            </w:r>
          </w:p>
        </w:tc>
      </w:tr>
      <w:tr w:rsidR="009B3F0F" w:rsidRPr="00650EFF" w14:paraId="35D1B82D" w14:textId="77777777" w:rsidTr="00221FFE">
        <w:trPr>
          <w:trHeight w:val="20"/>
        </w:trPr>
        <w:tc>
          <w:tcPr>
            <w:tcW w:w="1291" w:type="pct"/>
          </w:tcPr>
          <w:p w14:paraId="791FE004" w14:textId="77777777" w:rsidR="009B3F0F" w:rsidRPr="00650EFF" w:rsidDel="002A1D54" w:rsidRDefault="009B3F0F" w:rsidP="004B6E3C">
            <w:r w:rsidRPr="00650EFF" w:rsidDel="002A1D54">
              <w:t>Другие характеристики</w:t>
            </w:r>
          </w:p>
        </w:tc>
        <w:tc>
          <w:tcPr>
            <w:tcW w:w="3709" w:type="pct"/>
          </w:tcPr>
          <w:p w14:paraId="56E1F71B" w14:textId="77777777" w:rsidR="009B3F0F" w:rsidRPr="00221FFE" w:rsidRDefault="009B3F0F" w:rsidP="004B6E3C">
            <w:pPr>
              <w:jc w:val="both"/>
            </w:pPr>
            <w:r w:rsidRPr="00221FFE">
              <w:t xml:space="preserve">- </w:t>
            </w:r>
          </w:p>
        </w:tc>
      </w:tr>
    </w:tbl>
    <w:p w14:paraId="23B206FB" w14:textId="77777777" w:rsidR="00221FFE" w:rsidRDefault="00221FFE" w:rsidP="004B6E3C">
      <w:pPr>
        <w:pStyle w:val="3"/>
        <w:keepNext w:val="0"/>
        <w:spacing w:before="0" w:after="0"/>
      </w:pPr>
    </w:p>
    <w:p w14:paraId="00684F6F" w14:textId="7FC29AE7" w:rsidR="002A05E9" w:rsidRDefault="004F3CA7" w:rsidP="004B6E3C">
      <w:pPr>
        <w:pStyle w:val="3"/>
        <w:keepNext w:val="0"/>
        <w:spacing w:before="0" w:after="0"/>
      </w:pPr>
      <w:r>
        <w:t>3.3</w:t>
      </w:r>
      <w:r w:rsidR="002A05E9" w:rsidRPr="00650EFF">
        <w:t>.</w:t>
      </w:r>
      <w:r w:rsidR="009B3F0F">
        <w:t>7</w:t>
      </w:r>
      <w:r w:rsidR="002A05E9" w:rsidRPr="00650EFF">
        <w:t>. Трудовая функция</w:t>
      </w:r>
    </w:p>
    <w:p w14:paraId="67BD9A4F" w14:textId="77777777" w:rsidR="00221FFE" w:rsidRPr="00221FFE" w:rsidRDefault="00221FFE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2A05E9" w:rsidRPr="00650EFF" w14:paraId="3EDC6353" w14:textId="77777777" w:rsidTr="00221FFE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CBC0CD9" w14:textId="77777777" w:rsidR="002A05E9" w:rsidRPr="00650EFF" w:rsidRDefault="002A05E9" w:rsidP="004B6E3C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45AB2A" w14:textId="4C82E26F" w:rsidR="002A05E9" w:rsidRPr="00650EFF" w:rsidRDefault="004F3CA7" w:rsidP="004B6E3C">
            <w:r>
              <w:rPr>
                <w:rStyle w:val="af3"/>
                <w:sz w:val="24"/>
                <w:szCs w:val="24"/>
              </w:rPr>
              <w:t xml:space="preserve">Сушка </w:t>
            </w:r>
            <w:r w:rsidR="003054E6">
              <w:rPr>
                <w:rStyle w:val="af3"/>
                <w:sz w:val="24"/>
                <w:szCs w:val="24"/>
              </w:rPr>
              <w:t>изготовленн</w:t>
            </w:r>
            <w:r>
              <w:rPr>
                <w:rStyle w:val="af3"/>
                <w:sz w:val="24"/>
                <w:szCs w:val="24"/>
              </w:rPr>
              <w:t>ых вручную литейных форм для отливок второй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CC43350" w14:textId="77777777" w:rsidR="002A05E9" w:rsidRPr="00650EFF" w:rsidRDefault="002A05E9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F161B8" w14:textId="2716D33B" w:rsidR="002A05E9" w:rsidRPr="00650EFF" w:rsidRDefault="006456E0" w:rsidP="004B6E3C">
            <w:r>
              <w:rPr>
                <w:lang w:val="en-US"/>
              </w:rPr>
              <w:t>C</w:t>
            </w:r>
            <w:r w:rsidR="002A05E9">
              <w:t>/</w:t>
            </w:r>
            <w:r w:rsidR="003054E6" w:rsidRPr="00650EFF">
              <w:t>0</w:t>
            </w:r>
            <w:r w:rsidR="009B3F0F">
              <w:t>7</w:t>
            </w:r>
            <w:r w:rsidR="002A05E9" w:rsidRPr="00650EFF">
              <w:t>.</w:t>
            </w:r>
            <w:r w:rsidR="002A05E9">
              <w:t>3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3ED1FF" w14:textId="77777777" w:rsidR="002A05E9" w:rsidRPr="00650EFF" w:rsidRDefault="002A05E9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0AEABE" w14:textId="77777777" w:rsidR="002A05E9" w:rsidRPr="00650EFF" w:rsidRDefault="002A05E9" w:rsidP="004B6E3C">
            <w:pPr>
              <w:jc w:val="center"/>
            </w:pPr>
            <w:r>
              <w:t>3</w:t>
            </w:r>
          </w:p>
        </w:tc>
      </w:tr>
    </w:tbl>
    <w:p w14:paraId="6FD5B56B" w14:textId="77777777" w:rsidR="00221FFE" w:rsidRDefault="00221FFE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2A05E9" w:rsidRPr="00650EFF" w14:paraId="3B0B2457" w14:textId="77777777" w:rsidTr="00221FFE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D77030C" w14:textId="77777777" w:rsidR="002A05E9" w:rsidRPr="00650EFF" w:rsidRDefault="002A05E9" w:rsidP="004B6E3C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9BCE057" w14:textId="77777777" w:rsidR="002A05E9" w:rsidRPr="00650EFF" w:rsidRDefault="002A05E9" w:rsidP="004B6E3C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DF7428C" w14:textId="77777777" w:rsidR="002A05E9" w:rsidRPr="00650EFF" w:rsidRDefault="002A05E9" w:rsidP="004B6E3C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0BFA3" w14:textId="77777777" w:rsidR="002A05E9" w:rsidRPr="00650EFF" w:rsidRDefault="002A05E9" w:rsidP="004B6E3C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84B4B1" w14:textId="77777777" w:rsidR="002A05E9" w:rsidRPr="00650EFF" w:rsidRDefault="002A05E9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14DA66" w14:textId="77777777" w:rsidR="002A05E9" w:rsidRPr="00650EFF" w:rsidRDefault="002A05E9" w:rsidP="004B6E3C"/>
        </w:tc>
      </w:tr>
      <w:tr w:rsidR="002A05E9" w:rsidRPr="00650EFF" w14:paraId="473F628A" w14:textId="77777777" w:rsidTr="00221FFE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DFAAB" w14:textId="77777777" w:rsidR="002A05E9" w:rsidRPr="00650EFF" w:rsidRDefault="002A05E9" w:rsidP="004B6E3C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D064A2A" w14:textId="77777777" w:rsidR="002A05E9" w:rsidRPr="00650EFF" w:rsidRDefault="002A05E9" w:rsidP="004B6E3C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3557F125" w14:textId="77777777" w:rsidR="002A05E9" w:rsidRPr="00650EFF" w:rsidRDefault="002A05E9" w:rsidP="004B6E3C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09CAE1A6" w14:textId="77777777" w:rsidR="002A05E9" w:rsidRPr="00650EFF" w:rsidRDefault="002A05E9" w:rsidP="004B6E3C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5B41BAD" w14:textId="77777777" w:rsidR="002A05E9" w:rsidRPr="00650EFF" w:rsidRDefault="002A05E9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A05E9" w:rsidRPr="00650EFF" w14:paraId="246D1C6F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4996A9FE" w14:textId="77777777" w:rsidR="002A05E9" w:rsidRPr="00650EFF" w:rsidRDefault="002A05E9" w:rsidP="004B6E3C">
            <w:r w:rsidRPr="00650EFF">
              <w:t>Трудовые действия</w:t>
            </w:r>
          </w:p>
        </w:tc>
        <w:tc>
          <w:tcPr>
            <w:tcW w:w="3709" w:type="pct"/>
          </w:tcPr>
          <w:p w14:paraId="34044F90" w14:textId="6A54EA1B" w:rsidR="002A05E9" w:rsidRPr="00650EFF" w:rsidRDefault="002A05E9" w:rsidP="004B6E3C">
            <w:pPr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сушке литейных </w:t>
            </w:r>
            <w:r w:rsidR="004F3CA7">
              <w:rPr>
                <w:color w:val="000000" w:themeColor="text1"/>
              </w:rPr>
              <w:t>форм</w:t>
            </w:r>
            <w:r>
              <w:rPr>
                <w:color w:val="000000" w:themeColor="text1"/>
              </w:rPr>
              <w:t xml:space="preserve"> </w:t>
            </w:r>
            <w:r w:rsidR="004F3CA7">
              <w:rPr>
                <w:color w:val="000000" w:themeColor="text1"/>
              </w:rPr>
              <w:t>для отливок второй группы сложности</w:t>
            </w:r>
          </w:p>
        </w:tc>
      </w:tr>
      <w:tr w:rsidR="002A05E9" w:rsidRPr="00650EFF" w14:paraId="25929C97" w14:textId="77777777" w:rsidTr="00221FFE">
        <w:trPr>
          <w:trHeight w:val="20"/>
        </w:trPr>
        <w:tc>
          <w:tcPr>
            <w:tcW w:w="1291" w:type="pct"/>
            <w:vMerge/>
          </w:tcPr>
          <w:p w14:paraId="08E88EFE" w14:textId="77777777" w:rsidR="002A05E9" w:rsidRPr="00650EFF" w:rsidRDefault="002A05E9" w:rsidP="004B6E3C"/>
        </w:tc>
        <w:tc>
          <w:tcPr>
            <w:tcW w:w="3709" w:type="pct"/>
          </w:tcPr>
          <w:p w14:paraId="5CC25062" w14:textId="38C559AC" w:rsidR="002A05E9" w:rsidRDefault="002A05E9" w:rsidP="004B6E3C">
            <w:pPr>
              <w:jc w:val="both"/>
            </w:pPr>
            <w:r>
              <w:t xml:space="preserve">Проверка работоспособности сушильной печи для сушки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6892AB52" w14:textId="77777777" w:rsidTr="00221FFE">
        <w:trPr>
          <w:trHeight w:val="20"/>
        </w:trPr>
        <w:tc>
          <w:tcPr>
            <w:tcW w:w="1291" w:type="pct"/>
            <w:vMerge/>
          </w:tcPr>
          <w:p w14:paraId="048E104B" w14:textId="77777777" w:rsidR="002A05E9" w:rsidRPr="00650EFF" w:rsidRDefault="002A05E9" w:rsidP="004B6E3C"/>
        </w:tc>
        <w:tc>
          <w:tcPr>
            <w:tcW w:w="3709" w:type="pct"/>
          </w:tcPr>
          <w:p w14:paraId="5913D301" w14:textId="073FE2F6" w:rsidR="002A05E9" w:rsidRPr="00650EFF" w:rsidRDefault="002A05E9" w:rsidP="004B6E3C">
            <w:pPr>
              <w:jc w:val="both"/>
            </w:pPr>
            <w:r>
              <w:t xml:space="preserve">Подготовка сушильной печи для осуществления сушки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  <w:r>
              <w:t xml:space="preserve"> </w:t>
            </w:r>
          </w:p>
        </w:tc>
      </w:tr>
      <w:tr w:rsidR="002A05E9" w:rsidRPr="00650EFF" w14:paraId="68EC5AC4" w14:textId="77777777" w:rsidTr="00221FFE">
        <w:trPr>
          <w:trHeight w:val="20"/>
        </w:trPr>
        <w:tc>
          <w:tcPr>
            <w:tcW w:w="1291" w:type="pct"/>
            <w:vMerge/>
          </w:tcPr>
          <w:p w14:paraId="5DC36073" w14:textId="77777777" w:rsidR="002A05E9" w:rsidRPr="00650EFF" w:rsidRDefault="002A05E9" w:rsidP="004B6E3C"/>
        </w:tc>
        <w:tc>
          <w:tcPr>
            <w:tcW w:w="3709" w:type="pct"/>
          </w:tcPr>
          <w:p w14:paraId="2B57F8B1" w14:textId="509C719F" w:rsidR="002A05E9" w:rsidRPr="00650EFF" w:rsidRDefault="002A05E9" w:rsidP="004B6E3C">
            <w:pPr>
              <w:jc w:val="both"/>
            </w:pPr>
            <w:r>
              <w:t xml:space="preserve">Сушка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4978E4D2" w14:textId="77777777" w:rsidTr="00221FFE">
        <w:trPr>
          <w:trHeight w:val="20"/>
        </w:trPr>
        <w:tc>
          <w:tcPr>
            <w:tcW w:w="1291" w:type="pct"/>
            <w:vMerge/>
          </w:tcPr>
          <w:p w14:paraId="4E630172" w14:textId="77777777" w:rsidR="002A05E9" w:rsidRPr="00650EFF" w:rsidRDefault="002A05E9" w:rsidP="004B6E3C"/>
        </w:tc>
        <w:tc>
          <w:tcPr>
            <w:tcW w:w="3709" w:type="pct"/>
          </w:tcPr>
          <w:p w14:paraId="473B5000" w14:textId="059C92A2" w:rsidR="002A05E9" w:rsidRPr="00650EFF" w:rsidRDefault="002A05E9" w:rsidP="004B6E3C">
            <w:pPr>
              <w:jc w:val="both"/>
            </w:pPr>
            <w:r>
              <w:t xml:space="preserve">Контроль качества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  <w:r>
              <w:t xml:space="preserve"> после сушки</w:t>
            </w:r>
          </w:p>
        </w:tc>
      </w:tr>
      <w:tr w:rsidR="002A05E9" w:rsidRPr="00650EFF" w14:paraId="2F75C737" w14:textId="77777777" w:rsidTr="00221FFE">
        <w:trPr>
          <w:trHeight w:val="20"/>
        </w:trPr>
        <w:tc>
          <w:tcPr>
            <w:tcW w:w="1291" w:type="pct"/>
            <w:vMerge/>
          </w:tcPr>
          <w:p w14:paraId="3DEF1771" w14:textId="77777777" w:rsidR="002A05E9" w:rsidRPr="00650EFF" w:rsidRDefault="002A05E9" w:rsidP="004B6E3C"/>
        </w:tc>
        <w:tc>
          <w:tcPr>
            <w:tcW w:w="3709" w:type="pct"/>
          </w:tcPr>
          <w:p w14:paraId="18632B03" w14:textId="0D3CA942" w:rsidR="002A05E9" w:rsidRPr="00650EFF" w:rsidRDefault="002A05E9" w:rsidP="004B6E3C">
            <w:pPr>
              <w:jc w:val="both"/>
            </w:pPr>
            <w:r>
              <w:t>Отделка</w:t>
            </w:r>
            <w:r w:rsidR="004F3CA7">
              <w:t xml:space="preserve"> </w:t>
            </w:r>
            <w:r>
              <w:t xml:space="preserve">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  <w:r>
              <w:t xml:space="preserve"> после сушки</w:t>
            </w:r>
          </w:p>
        </w:tc>
      </w:tr>
      <w:tr w:rsidR="002A05E9" w:rsidRPr="00650EFF" w14:paraId="30E543E5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54685A80" w14:textId="77777777" w:rsidR="002A05E9" w:rsidRPr="00650EFF" w:rsidDel="002A1D54" w:rsidRDefault="002A05E9" w:rsidP="004B6E3C">
            <w:r w:rsidRPr="00650EFF" w:rsidDel="002A1D54">
              <w:t>Необходимые умения</w:t>
            </w:r>
          </w:p>
        </w:tc>
        <w:tc>
          <w:tcPr>
            <w:tcW w:w="3709" w:type="pct"/>
          </w:tcPr>
          <w:p w14:paraId="4264D251" w14:textId="3C121CAF" w:rsidR="002A05E9" w:rsidRPr="00A012B6" w:rsidRDefault="002A05E9" w:rsidP="004B6E3C">
            <w:pPr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сушки литейных </w:t>
            </w:r>
            <w:r w:rsidR="004F3CA7">
              <w:rPr>
                <w:color w:val="000000" w:themeColor="text1"/>
              </w:rPr>
              <w:t>форм</w:t>
            </w:r>
            <w:r>
              <w:rPr>
                <w:color w:val="000000" w:themeColor="text1"/>
              </w:rPr>
              <w:t xml:space="preserve"> </w:t>
            </w:r>
            <w:r w:rsidR="004F3CA7">
              <w:rPr>
                <w:color w:val="000000" w:themeColor="text1"/>
              </w:rPr>
              <w:t>для отливок второй группы сложности</w:t>
            </w:r>
            <w:r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2A05E9" w:rsidRPr="00650EFF" w14:paraId="42F6A6CE" w14:textId="77777777" w:rsidTr="00221FFE">
        <w:trPr>
          <w:trHeight w:val="20"/>
        </w:trPr>
        <w:tc>
          <w:tcPr>
            <w:tcW w:w="1291" w:type="pct"/>
            <w:vMerge/>
          </w:tcPr>
          <w:p w14:paraId="666A7331" w14:textId="77777777" w:rsidR="002A05E9" w:rsidRPr="00650EFF" w:rsidDel="002A1D54" w:rsidRDefault="002A05E9" w:rsidP="004B6E3C"/>
        </w:tc>
        <w:tc>
          <w:tcPr>
            <w:tcW w:w="3709" w:type="pct"/>
          </w:tcPr>
          <w:p w14:paraId="1CD21830" w14:textId="5D718FF3" w:rsidR="002A05E9" w:rsidRPr="00650EFF" w:rsidRDefault="002A05E9" w:rsidP="004B6E3C">
            <w:pPr>
              <w:jc w:val="both"/>
            </w:pPr>
            <w:r w:rsidRPr="00024B23">
              <w:t xml:space="preserve">Оценивать работоспособность </w:t>
            </w:r>
            <w:r>
              <w:t>сушильной печи</w:t>
            </w:r>
            <w:r w:rsidRPr="00024B23">
              <w:t xml:space="preserve"> </w:t>
            </w:r>
            <w:r>
              <w:t xml:space="preserve">для сушки </w:t>
            </w:r>
            <w:r w:rsidRPr="00024B23">
              <w:t xml:space="preserve">литейных </w:t>
            </w:r>
            <w:r w:rsidR="004F3CA7">
              <w:t>форм</w:t>
            </w:r>
            <w:r w:rsidRPr="00024B23">
              <w:t xml:space="preserve"> </w:t>
            </w:r>
            <w:r w:rsidR="004F3CA7">
              <w:t>для отливок второй группы сложности</w:t>
            </w:r>
            <w:r w:rsidRPr="00024B23">
              <w:t xml:space="preserve"> </w:t>
            </w:r>
          </w:p>
        </w:tc>
      </w:tr>
      <w:tr w:rsidR="002A05E9" w:rsidRPr="00650EFF" w14:paraId="4FCC76EF" w14:textId="77777777" w:rsidTr="00221FFE">
        <w:trPr>
          <w:trHeight w:val="20"/>
        </w:trPr>
        <w:tc>
          <w:tcPr>
            <w:tcW w:w="1291" w:type="pct"/>
            <w:vMerge/>
          </w:tcPr>
          <w:p w14:paraId="0B69FD9D" w14:textId="77777777" w:rsidR="002A05E9" w:rsidRPr="00650EFF" w:rsidDel="002A1D54" w:rsidRDefault="002A05E9" w:rsidP="004B6E3C"/>
        </w:tc>
        <w:tc>
          <w:tcPr>
            <w:tcW w:w="3709" w:type="pct"/>
          </w:tcPr>
          <w:p w14:paraId="7C331C2A" w14:textId="39267A1E" w:rsidR="002A05E9" w:rsidRPr="00650EFF" w:rsidRDefault="009E2737" w:rsidP="004B6E3C">
            <w:pPr>
              <w:jc w:val="both"/>
            </w:pPr>
            <w:r>
              <w:t xml:space="preserve">Регулировать режим работы печи и подготавливать сушильную печь </w:t>
            </w:r>
            <w:r w:rsidR="002A05E9">
              <w:t xml:space="preserve">для сушки </w:t>
            </w:r>
            <w:r w:rsidR="002A05E9" w:rsidRPr="00024B23">
              <w:t xml:space="preserve">литейных </w:t>
            </w:r>
            <w:r w:rsidR="004F3CA7">
              <w:t>форм</w:t>
            </w:r>
            <w:r w:rsidR="002A05E9"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09AB8FA4" w14:textId="77777777" w:rsidTr="00221FFE">
        <w:trPr>
          <w:trHeight w:val="20"/>
        </w:trPr>
        <w:tc>
          <w:tcPr>
            <w:tcW w:w="1291" w:type="pct"/>
            <w:vMerge/>
          </w:tcPr>
          <w:p w14:paraId="71FB9C71" w14:textId="77777777" w:rsidR="002A05E9" w:rsidRPr="00650EFF" w:rsidDel="002A1D54" w:rsidRDefault="002A05E9" w:rsidP="004B6E3C"/>
        </w:tc>
        <w:tc>
          <w:tcPr>
            <w:tcW w:w="3709" w:type="pct"/>
          </w:tcPr>
          <w:p w14:paraId="5CAD9149" w14:textId="502BC4DD" w:rsidR="002A05E9" w:rsidRPr="00650EFF" w:rsidRDefault="002A05E9" w:rsidP="004B6E3C">
            <w:pPr>
              <w:jc w:val="both"/>
            </w:pPr>
            <w:r>
              <w:t xml:space="preserve">Осуществлять сушку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592FF218" w14:textId="77777777" w:rsidTr="00221FFE">
        <w:trPr>
          <w:trHeight w:val="20"/>
        </w:trPr>
        <w:tc>
          <w:tcPr>
            <w:tcW w:w="1291" w:type="pct"/>
            <w:vMerge/>
          </w:tcPr>
          <w:p w14:paraId="15B22C32" w14:textId="77777777" w:rsidR="002A05E9" w:rsidRPr="00650EFF" w:rsidDel="002A1D54" w:rsidRDefault="002A05E9" w:rsidP="004B6E3C"/>
        </w:tc>
        <w:tc>
          <w:tcPr>
            <w:tcW w:w="3709" w:type="pct"/>
          </w:tcPr>
          <w:p w14:paraId="6F5634AE" w14:textId="0F7C8D5C" w:rsidR="002A05E9" w:rsidRPr="00650EFF" w:rsidRDefault="002A05E9" w:rsidP="004B6E3C">
            <w:pPr>
              <w:jc w:val="both"/>
            </w:pPr>
            <w:r>
              <w:t xml:space="preserve">Осуществлять визуальный контроль качества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  <w:r>
              <w:t xml:space="preserve"> после сушки</w:t>
            </w:r>
          </w:p>
        </w:tc>
      </w:tr>
      <w:tr w:rsidR="002A05E9" w:rsidRPr="00650EFF" w14:paraId="079BA247" w14:textId="77777777" w:rsidTr="00221FFE">
        <w:trPr>
          <w:trHeight w:val="20"/>
        </w:trPr>
        <w:tc>
          <w:tcPr>
            <w:tcW w:w="1291" w:type="pct"/>
            <w:vMerge/>
          </w:tcPr>
          <w:p w14:paraId="1F67585D" w14:textId="77777777" w:rsidR="002A05E9" w:rsidRPr="00650EFF" w:rsidDel="002A1D54" w:rsidRDefault="002A05E9" w:rsidP="004B6E3C"/>
        </w:tc>
        <w:tc>
          <w:tcPr>
            <w:tcW w:w="3709" w:type="pct"/>
          </w:tcPr>
          <w:p w14:paraId="5AB5B2DD" w14:textId="335BFBBE" w:rsidR="002A05E9" w:rsidRDefault="002A05E9" w:rsidP="004B6E3C">
            <w:pPr>
              <w:jc w:val="both"/>
            </w:pPr>
            <w:r>
              <w:t xml:space="preserve">Использовать контрольно-измерительные инструменты и приспособления для контроля качества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  <w:r>
              <w:t xml:space="preserve"> после сушки</w:t>
            </w:r>
          </w:p>
        </w:tc>
      </w:tr>
      <w:tr w:rsidR="002A05E9" w:rsidRPr="00650EFF" w14:paraId="39D906B5" w14:textId="77777777" w:rsidTr="00221FFE">
        <w:trPr>
          <w:trHeight w:val="20"/>
        </w:trPr>
        <w:tc>
          <w:tcPr>
            <w:tcW w:w="1291" w:type="pct"/>
            <w:vMerge/>
          </w:tcPr>
          <w:p w14:paraId="78AD3709" w14:textId="77777777" w:rsidR="002A05E9" w:rsidRPr="00650EFF" w:rsidDel="002A1D54" w:rsidRDefault="002A05E9" w:rsidP="004B6E3C"/>
        </w:tc>
        <w:tc>
          <w:tcPr>
            <w:tcW w:w="3709" w:type="pct"/>
          </w:tcPr>
          <w:p w14:paraId="28254BC8" w14:textId="1BA48FCE" w:rsidR="002A05E9" w:rsidRDefault="002A05E9" w:rsidP="004B6E3C">
            <w:pPr>
              <w:jc w:val="both"/>
            </w:pPr>
            <w:r>
              <w:t xml:space="preserve">Выявлять дефекты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  <w:r>
              <w:t xml:space="preserve"> после сушки</w:t>
            </w:r>
          </w:p>
        </w:tc>
      </w:tr>
      <w:tr w:rsidR="002A05E9" w:rsidRPr="00650EFF" w14:paraId="11D5ADE3" w14:textId="77777777" w:rsidTr="00221FFE">
        <w:trPr>
          <w:trHeight w:val="20"/>
        </w:trPr>
        <w:tc>
          <w:tcPr>
            <w:tcW w:w="1291" w:type="pct"/>
            <w:vMerge/>
          </w:tcPr>
          <w:p w14:paraId="55E3196E" w14:textId="77777777" w:rsidR="002A05E9" w:rsidRPr="00650EFF" w:rsidDel="002A1D54" w:rsidRDefault="002A05E9" w:rsidP="004B6E3C"/>
        </w:tc>
        <w:tc>
          <w:tcPr>
            <w:tcW w:w="3709" w:type="pct"/>
          </w:tcPr>
          <w:p w14:paraId="04537C56" w14:textId="2DC422AB" w:rsidR="002A05E9" w:rsidRDefault="002A05E9" w:rsidP="004B6E3C">
            <w:pPr>
              <w:jc w:val="both"/>
            </w:pPr>
            <w:r>
              <w:t xml:space="preserve">Использовать </w:t>
            </w:r>
            <w:r w:rsidR="0066592D">
              <w:t>специальные инструменты</w:t>
            </w:r>
            <w:r>
              <w:t xml:space="preserve"> и приспособления для отделки литейных </w:t>
            </w:r>
            <w:r w:rsidR="004F3CA7">
              <w:t>форм</w:t>
            </w:r>
            <w:r>
              <w:t xml:space="preserve"> после сушки</w:t>
            </w:r>
          </w:p>
        </w:tc>
      </w:tr>
      <w:tr w:rsidR="002A05E9" w:rsidRPr="00650EFF" w14:paraId="3F8BD768" w14:textId="77777777" w:rsidTr="00221FFE">
        <w:trPr>
          <w:trHeight w:val="20"/>
        </w:trPr>
        <w:tc>
          <w:tcPr>
            <w:tcW w:w="1291" w:type="pct"/>
            <w:vMerge/>
          </w:tcPr>
          <w:p w14:paraId="4D7C8B3F" w14:textId="77777777" w:rsidR="002A05E9" w:rsidRPr="00650EFF" w:rsidDel="002A1D54" w:rsidRDefault="002A05E9" w:rsidP="004B6E3C"/>
        </w:tc>
        <w:tc>
          <w:tcPr>
            <w:tcW w:w="3709" w:type="pct"/>
          </w:tcPr>
          <w:p w14:paraId="3DF6C90D" w14:textId="65997A0B" w:rsidR="002A05E9" w:rsidRPr="00650EFF" w:rsidRDefault="002A05E9" w:rsidP="004B6E3C">
            <w:pPr>
              <w:jc w:val="both"/>
            </w:pPr>
            <w:r w:rsidRPr="00024B23">
              <w:t>Применять средства индивидуальной и коллективной защиты</w:t>
            </w:r>
            <w:r>
              <w:t xml:space="preserve"> при </w:t>
            </w:r>
            <w:r w:rsidR="00EC6C08">
              <w:t xml:space="preserve">сушке </w:t>
            </w:r>
            <w:r>
              <w:t xml:space="preserve">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4A91434E" w14:textId="77777777" w:rsidTr="00221FFE">
        <w:trPr>
          <w:trHeight w:val="20"/>
        </w:trPr>
        <w:tc>
          <w:tcPr>
            <w:tcW w:w="1291" w:type="pct"/>
            <w:vMerge/>
          </w:tcPr>
          <w:p w14:paraId="72D388E5" w14:textId="77777777" w:rsidR="002A05E9" w:rsidRPr="00650EFF" w:rsidDel="002A1D54" w:rsidRDefault="002A05E9" w:rsidP="004B6E3C"/>
        </w:tc>
        <w:tc>
          <w:tcPr>
            <w:tcW w:w="3709" w:type="pct"/>
          </w:tcPr>
          <w:p w14:paraId="3837AA69" w14:textId="77777777" w:rsidR="002A05E9" w:rsidRPr="00650EFF" w:rsidRDefault="002A05E9" w:rsidP="004B6E3C">
            <w:pPr>
              <w:jc w:val="both"/>
            </w:pPr>
            <w:r w:rsidRPr="00024B23">
              <w:t>Управлять подъемно-транспортными механизмами</w:t>
            </w:r>
          </w:p>
        </w:tc>
      </w:tr>
      <w:tr w:rsidR="002A05E9" w:rsidRPr="00650EFF" w14:paraId="1E2E5B90" w14:textId="77777777" w:rsidTr="00221FFE">
        <w:trPr>
          <w:trHeight w:val="20"/>
        </w:trPr>
        <w:tc>
          <w:tcPr>
            <w:tcW w:w="1291" w:type="pct"/>
            <w:vMerge/>
          </w:tcPr>
          <w:p w14:paraId="41CFD3EA" w14:textId="77777777" w:rsidR="002A05E9" w:rsidRPr="00650EFF" w:rsidDel="002A1D54" w:rsidRDefault="002A05E9" w:rsidP="004B6E3C"/>
        </w:tc>
        <w:tc>
          <w:tcPr>
            <w:tcW w:w="3709" w:type="pct"/>
          </w:tcPr>
          <w:p w14:paraId="5D0183E9" w14:textId="77777777" w:rsidR="002A05E9" w:rsidRPr="00024B23" w:rsidRDefault="002A05E9" w:rsidP="004B6E3C">
            <w:pPr>
              <w:jc w:val="both"/>
            </w:pPr>
            <w:r w:rsidRPr="00E9676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2A05E9" w:rsidRPr="00650EFF" w14:paraId="5F0E3560" w14:textId="77777777" w:rsidTr="00221FFE">
        <w:trPr>
          <w:trHeight w:val="20"/>
        </w:trPr>
        <w:tc>
          <w:tcPr>
            <w:tcW w:w="1291" w:type="pct"/>
            <w:vMerge/>
          </w:tcPr>
          <w:p w14:paraId="737B5596" w14:textId="77777777" w:rsidR="002A05E9" w:rsidRPr="00650EFF" w:rsidDel="002A1D54" w:rsidRDefault="002A05E9" w:rsidP="004B6E3C"/>
        </w:tc>
        <w:tc>
          <w:tcPr>
            <w:tcW w:w="3709" w:type="pct"/>
          </w:tcPr>
          <w:p w14:paraId="5D8F571F" w14:textId="77777777" w:rsidR="002A05E9" w:rsidRPr="00024B23" w:rsidRDefault="002A05E9" w:rsidP="004B6E3C">
            <w:pPr>
              <w:jc w:val="both"/>
            </w:pPr>
            <w:r w:rsidRPr="0065506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2A05E9" w:rsidRPr="00650EFF" w14:paraId="21C817EB" w14:textId="77777777" w:rsidTr="00221FFE">
        <w:trPr>
          <w:trHeight w:val="20"/>
        </w:trPr>
        <w:tc>
          <w:tcPr>
            <w:tcW w:w="1291" w:type="pct"/>
            <w:vMerge/>
          </w:tcPr>
          <w:p w14:paraId="3F227A0B" w14:textId="77777777" w:rsidR="002A05E9" w:rsidRPr="00650EFF" w:rsidDel="002A1D54" w:rsidRDefault="002A05E9" w:rsidP="004B6E3C"/>
        </w:tc>
        <w:tc>
          <w:tcPr>
            <w:tcW w:w="3709" w:type="pct"/>
          </w:tcPr>
          <w:p w14:paraId="28B0CD7E" w14:textId="77777777" w:rsidR="002A05E9" w:rsidRPr="00024B23" w:rsidRDefault="002A05E9" w:rsidP="004B6E3C">
            <w:pPr>
              <w:jc w:val="both"/>
            </w:pPr>
            <w:r w:rsidRPr="00E96761">
              <w:t>Копировать, перемещать, сохранять, переименовывать, удалять, восстанавливать файлы</w:t>
            </w:r>
          </w:p>
        </w:tc>
      </w:tr>
      <w:tr w:rsidR="002A05E9" w:rsidRPr="00650EFF" w14:paraId="326BED02" w14:textId="77777777" w:rsidTr="00221FFE">
        <w:trPr>
          <w:trHeight w:val="20"/>
        </w:trPr>
        <w:tc>
          <w:tcPr>
            <w:tcW w:w="1291" w:type="pct"/>
            <w:vMerge/>
          </w:tcPr>
          <w:p w14:paraId="144A4E3E" w14:textId="77777777" w:rsidR="002A05E9" w:rsidRPr="00650EFF" w:rsidDel="002A1D54" w:rsidRDefault="002A05E9" w:rsidP="004B6E3C"/>
        </w:tc>
        <w:tc>
          <w:tcPr>
            <w:tcW w:w="3709" w:type="pct"/>
          </w:tcPr>
          <w:p w14:paraId="01A85906" w14:textId="528C4AB5" w:rsidR="002A05E9" w:rsidRPr="00024B23" w:rsidRDefault="002A05E9" w:rsidP="004B6E3C">
            <w:pPr>
              <w:jc w:val="both"/>
            </w:pPr>
            <w:r w:rsidRPr="00E96761">
              <w:t>Просматривать конструкторскую и технологическую документацию</w:t>
            </w:r>
            <w:r>
              <w:t xml:space="preserve"> на </w:t>
            </w:r>
            <w:r w:rsidRPr="00650EFF">
              <w:rPr>
                <w:shd w:val="clear" w:color="auto" w:fill="FFFFFF"/>
              </w:rPr>
              <w:t>литейны</w:t>
            </w:r>
            <w:r>
              <w:rPr>
                <w:shd w:val="clear" w:color="auto" w:fill="FFFFFF"/>
              </w:rPr>
              <w:t xml:space="preserve">е </w:t>
            </w:r>
            <w:r w:rsidR="004F3CA7">
              <w:rPr>
                <w:shd w:val="clear" w:color="auto" w:fill="FFFFFF"/>
              </w:rPr>
              <w:t>формы</w:t>
            </w:r>
            <w:r>
              <w:rPr>
                <w:shd w:val="clear" w:color="auto" w:fill="FFFFFF"/>
              </w:rPr>
              <w:t xml:space="preserve"> </w:t>
            </w:r>
            <w:r w:rsidR="004F3CA7">
              <w:rPr>
                <w:shd w:val="clear" w:color="auto" w:fill="FFFFFF"/>
              </w:rPr>
              <w:t>для отливок второй группы сложности</w:t>
            </w:r>
            <w:r>
              <w:rPr>
                <w:shd w:val="clear" w:color="auto" w:fill="FFFFFF"/>
              </w:rPr>
              <w:t xml:space="preserve"> </w:t>
            </w:r>
            <w:r w:rsidRPr="00E96761">
              <w:t>с использованием прикладных компьютерных программ</w:t>
            </w:r>
          </w:p>
        </w:tc>
      </w:tr>
      <w:tr w:rsidR="002A05E9" w:rsidRPr="00650EFF" w14:paraId="725E7CAE" w14:textId="77777777" w:rsidTr="00221FFE">
        <w:trPr>
          <w:trHeight w:val="20"/>
        </w:trPr>
        <w:tc>
          <w:tcPr>
            <w:tcW w:w="1291" w:type="pct"/>
            <w:vMerge/>
          </w:tcPr>
          <w:p w14:paraId="7170378C" w14:textId="77777777" w:rsidR="002A05E9" w:rsidRPr="00650EFF" w:rsidDel="002A1D54" w:rsidRDefault="002A05E9" w:rsidP="004B6E3C"/>
        </w:tc>
        <w:tc>
          <w:tcPr>
            <w:tcW w:w="3709" w:type="pct"/>
          </w:tcPr>
          <w:p w14:paraId="790FE8AF" w14:textId="7A106775" w:rsidR="002A05E9" w:rsidRPr="00024B23" w:rsidRDefault="002A05E9" w:rsidP="004B6E3C">
            <w:pPr>
              <w:jc w:val="both"/>
            </w:pPr>
            <w:r w:rsidRPr="00CB6984">
              <w:t>Печатать конструкторскую и технологическую документацию</w:t>
            </w:r>
            <w:r>
              <w:t xml:space="preserve"> на </w:t>
            </w:r>
            <w:r w:rsidRPr="00650EFF">
              <w:rPr>
                <w:shd w:val="clear" w:color="auto" w:fill="FFFFFF"/>
              </w:rPr>
              <w:t>литейны</w:t>
            </w:r>
            <w:r>
              <w:rPr>
                <w:shd w:val="clear" w:color="auto" w:fill="FFFFFF"/>
              </w:rPr>
              <w:t xml:space="preserve">е </w:t>
            </w:r>
            <w:r w:rsidR="004F3CA7">
              <w:rPr>
                <w:shd w:val="clear" w:color="auto" w:fill="FFFFFF"/>
              </w:rPr>
              <w:t>формы для отливок второй группы сложности</w:t>
            </w:r>
            <w:r>
              <w:rPr>
                <w:shd w:val="clear" w:color="auto" w:fill="FFFFFF"/>
              </w:rPr>
              <w:t xml:space="preserve"> </w:t>
            </w:r>
            <w:r w:rsidRPr="00CB6984">
              <w:t>с использованием устройств вывода графической и текстовой информации</w:t>
            </w:r>
          </w:p>
        </w:tc>
      </w:tr>
      <w:tr w:rsidR="002A05E9" w:rsidRPr="00650EFF" w14:paraId="40723876" w14:textId="77777777" w:rsidTr="00221FFE">
        <w:trPr>
          <w:trHeight w:val="20"/>
        </w:trPr>
        <w:tc>
          <w:tcPr>
            <w:tcW w:w="1291" w:type="pct"/>
            <w:vMerge/>
          </w:tcPr>
          <w:p w14:paraId="2DE209D6" w14:textId="77777777" w:rsidR="002A05E9" w:rsidRPr="00650EFF" w:rsidDel="002A1D54" w:rsidRDefault="002A05E9" w:rsidP="004B6E3C"/>
        </w:tc>
        <w:tc>
          <w:tcPr>
            <w:tcW w:w="3709" w:type="pct"/>
          </w:tcPr>
          <w:p w14:paraId="53A01C80" w14:textId="0A8876BF" w:rsidR="002A05E9" w:rsidRPr="00650EFF" w:rsidRDefault="002A05E9" w:rsidP="004B6E3C">
            <w:pPr>
              <w:jc w:val="both"/>
            </w:pPr>
            <w:r w:rsidRPr="00024B23">
              <w:t>Читать конструкторскую документацию</w:t>
            </w:r>
            <w:r>
              <w:t xml:space="preserve"> на литейные </w:t>
            </w:r>
            <w:r w:rsidR="004F3CA7">
              <w:t>формы для отливок второй группы сложности</w:t>
            </w:r>
          </w:p>
        </w:tc>
      </w:tr>
      <w:tr w:rsidR="002A05E9" w:rsidRPr="00650EFF" w14:paraId="3E667474" w14:textId="77777777" w:rsidTr="00221FFE">
        <w:trPr>
          <w:trHeight w:val="20"/>
        </w:trPr>
        <w:tc>
          <w:tcPr>
            <w:tcW w:w="1291" w:type="pct"/>
            <w:vMerge/>
          </w:tcPr>
          <w:p w14:paraId="78ECD829" w14:textId="77777777" w:rsidR="002A05E9" w:rsidRPr="00650EFF" w:rsidDel="002A1D54" w:rsidRDefault="002A05E9" w:rsidP="004B6E3C"/>
        </w:tc>
        <w:tc>
          <w:tcPr>
            <w:tcW w:w="3709" w:type="pct"/>
          </w:tcPr>
          <w:p w14:paraId="312DA02C" w14:textId="5393C7AF" w:rsidR="002A05E9" w:rsidRPr="00650EFF" w:rsidRDefault="002A05E9" w:rsidP="004B6E3C">
            <w:pPr>
              <w:jc w:val="both"/>
            </w:pPr>
            <w:r w:rsidRPr="00024B23">
              <w:t>Читать технологическую документацию</w:t>
            </w:r>
            <w:r>
              <w:t xml:space="preserve"> на литейные </w:t>
            </w:r>
            <w:r w:rsidR="004F3CA7">
              <w:t>формы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38291D50" w14:textId="77777777" w:rsidTr="00221FFE">
        <w:trPr>
          <w:trHeight w:val="20"/>
        </w:trPr>
        <w:tc>
          <w:tcPr>
            <w:tcW w:w="1291" w:type="pct"/>
            <w:vMerge/>
          </w:tcPr>
          <w:p w14:paraId="7B8E5004" w14:textId="77777777" w:rsidR="002A05E9" w:rsidRPr="00650EFF" w:rsidDel="002A1D54" w:rsidRDefault="002A05E9" w:rsidP="004B6E3C"/>
        </w:tc>
        <w:tc>
          <w:tcPr>
            <w:tcW w:w="3709" w:type="pct"/>
          </w:tcPr>
          <w:p w14:paraId="1DA0AD67" w14:textId="77777777" w:rsidR="002A05E9" w:rsidRPr="00650EFF" w:rsidRDefault="002A05E9" w:rsidP="004B6E3C">
            <w:pPr>
              <w:jc w:val="both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сушильных печей</w:t>
            </w:r>
          </w:p>
        </w:tc>
      </w:tr>
      <w:tr w:rsidR="002A05E9" w:rsidRPr="00650EFF" w14:paraId="0C77C983" w14:textId="77777777" w:rsidTr="00221FFE">
        <w:trPr>
          <w:trHeight w:val="20"/>
        </w:trPr>
        <w:tc>
          <w:tcPr>
            <w:tcW w:w="1291" w:type="pct"/>
            <w:vMerge w:val="restart"/>
          </w:tcPr>
          <w:p w14:paraId="57004BAD" w14:textId="77777777" w:rsidR="00ED249C" w:rsidRDefault="00ED249C" w:rsidP="004B6E3C"/>
          <w:p w14:paraId="1C565830" w14:textId="2812096C" w:rsidR="002A05E9" w:rsidRPr="00650EFF" w:rsidRDefault="002A05E9" w:rsidP="004B6E3C">
            <w:r w:rsidRPr="00650EFF" w:rsidDel="002A1D54">
              <w:t>Необходимые знания</w:t>
            </w:r>
          </w:p>
        </w:tc>
        <w:tc>
          <w:tcPr>
            <w:tcW w:w="3709" w:type="pct"/>
          </w:tcPr>
          <w:p w14:paraId="3781DFE9" w14:textId="2B093506" w:rsidR="002A05E9" w:rsidRPr="00650EFF" w:rsidRDefault="002A05E9" w:rsidP="004B6E3C">
            <w:pPr>
              <w:jc w:val="both"/>
            </w:pPr>
            <w:r>
              <w:t xml:space="preserve">Устройство и принципы работы сушильных печей для сушки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3C9D767F" w14:textId="77777777" w:rsidTr="00221FFE">
        <w:trPr>
          <w:trHeight w:val="20"/>
        </w:trPr>
        <w:tc>
          <w:tcPr>
            <w:tcW w:w="1291" w:type="pct"/>
            <w:vMerge/>
          </w:tcPr>
          <w:p w14:paraId="6A7A4E3A" w14:textId="77777777" w:rsidR="002A05E9" w:rsidRPr="00650EFF" w:rsidDel="002A1D54" w:rsidRDefault="002A05E9" w:rsidP="004B6E3C"/>
        </w:tc>
        <w:tc>
          <w:tcPr>
            <w:tcW w:w="3709" w:type="pct"/>
          </w:tcPr>
          <w:p w14:paraId="7117E447" w14:textId="2C37FD25" w:rsidR="002A05E9" w:rsidRPr="00650EFF" w:rsidRDefault="002A05E9" w:rsidP="004B6E3C">
            <w:pPr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сушке литейных </w:t>
            </w:r>
            <w:r w:rsidR="004F3CA7">
              <w:t>форм</w:t>
            </w:r>
          </w:p>
        </w:tc>
      </w:tr>
      <w:tr w:rsidR="002A05E9" w:rsidRPr="00650EFF" w14:paraId="127CF192" w14:textId="77777777" w:rsidTr="00221FFE">
        <w:trPr>
          <w:trHeight w:val="20"/>
        </w:trPr>
        <w:tc>
          <w:tcPr>
            <w:tcW w:w="1291" w:type="pct"/>
            <w:vMerge/>
          </w:tcPr>
          <w:p w14:paraId="7FD7C5F7" w14:textId="77777777" w:rsidR="002A05E9" w:rsidRPr="00650EFF" w:rsidDel="002A1D54" w:rsidRDefault="002A05E9" w:rsidP="004B6E3C"/>
        </w:tc>
        <w:tc>
          <w:tcPr>
            <w:tcW w:w="3709" w:type="pct"/>
          </w:tcPr>
          <w:p w14:paraId="13D2A126" w14:textId="655D3C6B" w:rsidR="002A05E9" w:rsidRPr="00650EFF" w:rsidRDefault="00187CCE" w:rsidP="004B6E3C">
            <w:pPr>
              <w:jc w:val="both"/>
            </w:pPr>
            <w:r>
              <w:t xml:space="preserve">Меры безопасности </w:t>
            </w:r>
            <w:r w:rsidR="002A05E9">
              <w:t>при</w:t>
            </w:r>
            <w:r w:rsidR="002A05E9" w:rsidRPr="00591B9A">
              <w:t xml:space="preserve"> </w:t>
            </w:r>
            <w:r w:rsidR="002A05E9">
              <w:t xml:space="preserve">сушке литейных </w:t>
            </w:r>
            <w:r w:rsidR="004F3CA7">
              <w:t>форм</w:t>
            </w:r>
          </w:p>
        </w:tc>
      </w:tr>
      <w:tr w:rsidR="002A05E9" w:rsidRPr="00650EFF" w14:paraId="458DD05F" w14:textId="77777777" w:rsidTr="00221FFE">
        <w:trPr>
          <w:trHeight w:val="20"/>
        </w:trPr>
        <w:tc>
          <w:tcPr>
            <w:tcW w:w="1291" w:type="pct"/>
            <w:vMerge/>
          </w:tcPr>
          <w:p w14:paraId="5E4C1B72" w14:textId="77777777" w:rsidR="002A05E9" w:rsidRPr="00650EFF" w:rsidDel="002A1D54" w:rsidRDefault="002A05E9" w:rsidP="004B6E3C"/>
        </w:tc>
        <w:tc>
          <w:tcPr>
            <w:tcW w:w="3709" w:type="pct"/>
          </w:tcPr>
          <w:p w14:paraId="28C5C11A" w14:textId="18080F99" w:rsidR="002A05E9" w:rsidRPr="00650EFF" w:rsidRDefault="002A05E9" w:rsidP="004B6E3C">
            <w:pPr>
              <w:jc w:val="both"/>
            </w:pPr>
            <w:r>
              <w:t xml:space="preserve">Режимы работы сушильных печей для сушки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75D0C0EF" w14:textId="77777777" w:rsidTr="00221FFE">
        <w:trPr>
          <w:trHeight w:val="20"/>
        </w:trPr>
        <w:tc>
          <w:tcPr>
            <w:tcW w:w="1291" w:type="pct"/>
            <w:vMerge/>
          </w:tcPr>
          <w:p w14:paraId="6C7FA2C0" w14:textId="77777777" w:rsidR="002A05E9" w:rsidRPr="00650EFF" w:rsidDel="002A1D54" w:rsidRDefault="002A05E9" w:rsidP="004B6E3C"/>
        </w:tc>
        <w:tc>
          <w:tcPr>
            <w:tcW w:w="3709" w:type="pct"/>
          </w:tcPr>
          <w:p w14:paraId="7793A292" w14:textId="51E67828" w:rsidR="002A05E9" w:rsidRPr="00650EFF" w:rsidRDefault="002A05E9" w:rsidP="004B6E3C">
            <w:pPr>
              <w:jc w:val="both"/>
            </w:pPr>
            <w:r w:rsidRPr="004163B3">
              <w:t xml:space="preserve">Назначение </w:t>
            </w:r>
            <w:r w:rsidR="009E2737">
              <w:t>элементов интерфейса систем управления сушильны</w:t>
            </w:r>
            <w:r w:rsidR="00057DCF">
              <w:t>х</w:t>
            </w:r>
            <w:r w:rsidR="009E2737">
              <w:t xml:space="preserve"> печ</w:t>
            </w:r>
            <w:r w:rsidR="00057DCF">
              <w:t>ей</w:t>
            </w:r>
            <w:r>
              <w:t xml:space="preserve"> для сушки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5A946CFB" w14:textId="77777777" w:rsidTr="00221FFE">
        <w:trPr>
          <w:trHeight w:val="20"/>
        </w:trPr>
        <w:tc>
          <w:tcPr>
            <w:tcW w:w="1291" w:type="pct"/>
            <w:vMerge/>
          </w:tcPr>
          <w:p w14:paraId="64868171" w14:textId="77777777" w:rsidR="002A05E9" w:rsidRPr="00650EFF" w:rsidDel="002A1D54" w:rsidRDefault="002A05E9" w:rsidP="004B6E3C"/>
        </w:tc>
        <w:tc>
          <w:tcPr>
            <w:tcW w:w="3709" w:type="pct"/>
          </w:tcPr>
          <w:p w14:paraId="1720A631" w14:textId="771FD547" w:rsidR="002A05E9" w:rsidRPr="00650EFF" w:rsidRDefault="002A05E9" w:rsidP="004B6E3C">
            <w:pPr>
              <w:jc w:val="both"/>
            </w:pPr>
            <w:r>
              <w:t xml:space="preserve">Виды </w:t>
            </w:r>
            <w:r w:rsidR="004F3CA7">
              <w:t xml:space="preserve">формовочных </w:t>
            </w:r>
            <w:r>
              <w:t xml:space="preserve">смесей, применяемых для изготовления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4DBDD750" w14:textId="77777777" w:rsidTr="00221FFE">
        <w:trPr>
          <w:trHeight w:val="20"/>
        </w:trPr>
        <w:tc>
          <w:tcPr>
            <w:tcW w:w="1291" w:type="pct"/>
            <w:vMerge/>
          </w:tcPr>
          <w:p w14:paraId="0B25C875" w14:textId="77777777" w:rsidR="002A05E9" w:rsidRPr="00650EFF" w:rsidDel="002A1D54" w:rsidRDefault="002A05E9" w:rsidP="004B6E3C"/>
        </w:tc>
        <w:tc>
          <w:tcPr>
            <w:tcW w:w="3709" w:type="pct"/>
          </w:tcPr>
          <w:p w14:paraId="4387D9DD" w14:textId="0D82D454" w:rsidR="002A05E9" w:rsidRPr="00650EFF" w:rsidRDefault="002A05E9" w:rsidP="004B6E3C">
            <w:pPr>
              <w:jc w:val="both"/>
            </w:pPr>
            <w:r>
              <w:t xml:space="preserve">Виды и причины возникновения дефектов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750DD8CC" w14:textId="77777777" w:rsidTr="00221FFE">
        <w:trPr>
          <w:trHeight w:val="20"/>
        </w:trPr>
        <w:tc>
          <w:tcPr>
            <w:tcW w:w="1291" w:type="pct"/>
            <w:vMerge/>
          </w:tcPr>
          <w:p w14:paraId="06FA04B6" w14:textId="77777777" w:rsidR="002A05E9" w:rsidRPr="00650EFF" w:rsidDel="002A1D54" w:rsidRDefault="002A05E9" w:rsidP="004B6E3C"/>
        </w:tc>
        <w:tc>
          <w:tcPr>
            <w:tcW w:w="3709" w:type="pct"/>
          </w:tcPr>
          <w:p w14:paraId="40937C21" w14:textId="131E7351" w:rsidR="002A05E9" w:rsidRPr="00650EFF" w:rsidRDefault="002A05E9" w:rsidP="004B6E3C">
            <w:pPr>
              <w:jc w:val="both"/>
            </w:pPr>
            <w:r>
              <w:t xml:space="preserve">Способы отделки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0AFC7DAB" w14:textId="77777777" w:rsidTr="00221FFE">
        <w:trPr>
          <w:trHeight w:val="20"/>
        </w:trPr>
        <w:tc>
          <w:tcPr>
            <w:tcW w:w="1291" w:type="pct"/>
            <w:vMerge/>
          </w:tcPr>
          <w:p w14:paraId="1E25C299" w14:textId="77777777" w:rsidR="002A05E9" w:rsidRPr="00650EFF" w:rsidDel="002A1D54" w:rsidRDefault="002A05E9" w:rsidP="004B6E3C"/>
        </w:tc>
        <w:tc>
          <w:tcPr>
            <w:tcW w:w="3709" w:type="pct"/>
          </w:tcPr>
          <w:p w14:paraId="29A71C7C" w14:textId="4B0D5597" w:rsidR="002A05E9" w:rsidRPr="00650EFF" w:rsidRDefault="00DA307B" w:rsidP="004B6E3C">
            <w:pPr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A05E9" w:rsidRPr="00650EFF" w14:paraId="2CF46AF5" w14:textId="77777777" w:rsidTr="00221FFE">
        <w:trPr>
          <w:trHeight w:val="20"/>
        </w:trPr>
        <w:tc>
          <w:tcPr>
            <w:tcW w:w="1291" w:type="pct"/>
            <w:vMerge/>
          </w:tcPr>
          <w:p w14:paraId="136DBA94" w14:textId="77777777" w:rsidR="002A05E9" w:rsidRPr="00650EFF" w:rsidDel="002A1D54" w:rsidRDefault="002A05E9" w:rsidP="004B6E3C"/>
        </w:tc>
        <w:tc>
          <w:tcPr>
            <w:tcW w:w="3709" w:type="pct"/>
          </w:tcPr>
          <w:p w14:paraId="739B6EBE" w14:textId="15F30668" w:rsidR="002A05E9" w:rsidRPr="00650EFF" w:rsidRDefault="002A05E9" w:rsidP="004B6E3C">
            <w:pPr>
              <w:jc w:val="both"/>
            </w:pPr>
            <w:r w:rsidRPr="00024B23">
              <w:t xml:space="preserve">Технологические инструкции по </w:t>
            </w:r>
            <w:r>
              <w:t>сушке</w:t>
            </w:r>
            <w:r w:rsidRPr="00024B23">
              <w:t xml:space="preserve"> </w:t>
            </w:r>
            <w:r>
              <w:t xml:space="preserve">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3335AFF5" w14:textId="77777777" w:rsidTr="00221FFE">
        <w:trPr>
          <w:trHeight w:val="20"/>
        </w:trPr>
        <w:tc>
          <w:tcPr>
            <w:tcW w:w="1291" w:type="pct"/>
            <w:vMerge/>
          </w:tcPr>
          <w:p w14:paraId="37B7FD44" w14:textId="77777777" w:rsidR="002A05E9" w:rsidRPr="00650EFF" w:rsidDel="002A1D54" w:rsidRDefault="002A05E9" w:rsidP="004B6E3C"/>
        </w:tc>
        <w:tc>
          <w:tcPr>
            <w:tcW w:w="3709" w:type="pct"/>
          </w:tcPr>
          <w:p w14:paraId="287BDF63" w14:textId="77777777" w:rsidR="002A05E9" w:rsidRPr="00650EFF" w:rsidRDefault="002A05E9" w:rsidP="004B6E3C">
            <w:pPr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2A05E9" w:rsidRPr="00650EFF" w14:paraId="5460C1EB" w14:textId="77777777" w:rsidTr="00221FFE">
        <w:trPr>
          <w:trHeight w:val="20"/>
        </w:trPr>
        <w:tc>
          <w:tcPr>
            <w:tcW w:w="1291" w:type="pct"/>
            <w:vMerge/>
          </w:tcPr>
          <w:p w14:paraId="2DAC1F6C" w14:textId="77777777" w:rsidR="002A05E9" w:rsidRPr="00650EFF" w:rsidDel="002A1D54" w:rsidRDefault="002A05E9" w:rsidP="004B6E3C"/>
        </w:tc>
        <w:tc>
          <w:tcPr>
            <w:tcW w:w="3709" w:type="pct"/>
          </w:tcPr>
          <w:p w14:paraId="3F3E4EC5" w14:textId="77777777" w:rsidR="002A05E9" w:rsidRPr="00650EFF" w:rsidRDefault="002A05E9" w:rsidP="004B6E3C">
            <w:pPr>
              <w:jc w:val="both"/>
            </w:pPr>
            <w:r w:rsidRPr="00024B23">
              <w:t>Правила чтения технологической документации</w:t>
            </w:r>
          </w:p>
        </w:tc>
      </w:tr>
      <w:tr w:rsidR="002A05E9" w:rsidRPr="00650EFF" w14:paraId="154A587F" w14:textId="77777777" w:rsidTr="00221FFE">
        <w:trPr>
          <w:trHeight w:val="20"/>
        </w:trPr>
        <w:tc>
          <w:tcPr>
            <w:tcW w:w="1291" w:type="pct"/>
            <w:vMerge/>
          </w:tcPr>
          <w:p w14:paraId="1EFC32DC" w14:textId="77777777" w:rsidR="002A05E9" w:rsidRPr="00650EFF" w:rsidDel="002A1D54" w:rsidRDefault="002A05E9" w:rsidP="004B6E3C"/>
        </w:tc>
        <w:tc>
          <w:tcPr>
            <w:tcW w:w="3709" w:type="pct"/>
          </w:tcPr>
          <w:p w14:paraId="4C37D745" w14:textId="77777777" w:rsidR="002A05E9" w:rsidRPr="00650EFF" w:rsidRDefault="002A05E9" w:rsidP="004B6E3C">
            <w:pPr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2A05E9" w:rsidRPr="00650EFF" w14:paraId="663A9932" w14:textId="77777777" w:rsidTr="00221FFE">
        <w:trPr>
          <w:trHeight w:val="20"/>
        </w:trPr>
        <w:tc>
          <w:tcPr>
            <w:tcW w:w="1291" w:type="pct"/>
            <w:vMerge/>
          </w:tcPr>
          <w:p w14:paraId="6031BF3A" w14:textId="77777777" w:rsidR="002A05E9" w:rsidRPr="00650EFF" w:rsidDel="002A1D54" w:rsidRDefault="002A05E9" w:rsidP="004B6E3C"/>
        </w:tc>
        <w:tc>
          <w:tcPr>
            <w:tcW w:w="3709" w:type="pct"/>
          </w:tcPr>
          <w:p w14:paraId="6F81EBA9" w14:textId="77777777" w:rsidR="002A05E9" w:rsidRPr="00650EFF" w:rsidRDefault="002A05E9" w:rsidP="004B6E3C">
            <w:pPr>
              <w:jc w:val="both"/>
            </w:pPr>
            <w:r w:rsidRPr="00024B23">
              <w:t>Схемы строповки грузов</w:t>
            </w:r>
          </w:p>
        </w:tc>
      </w:tr>
      <w:tr w:rsidR="002A05E9" w:rsidRPr="00650EFF" w14:paraId="32E70C00" w14:textId="77777777" w:rsidTr="00221FFE">
        <w:trPr>
          <w:trHeight w:val="20"/>
        </w:trPr>
        <w:tc>
          <w:tcPr>
            <w:tcW w:w="1291" w:type="pct"/>
            <w:vMerge/>
          </w:tcPr>
          <w:p w14:paraId="7113F518" w14:textId="77777777" w:rsidR="002A05E9" w:rsidRPr="00650EFF" w:rsidDel="002A1D54" w:rsidRDefault="002A05E9" w:rsidP="004B6E3C"/>
        </w:tc>
        <w:tc>
          <w:tcPr>
            <w:tcW w:w="3709" w:type="pct"/>
          </w:tcPr>
          <w:p w14:paraId="25AE8312" w14:textId="493A2798" w:rsidR="002A05E9" w:rsidRPr="00024B23" w:rsidRDefault="002A05E9" w:rsidP="004B6E3C">
            <w:pPr>
              <w:jc w:val="both"/>
            </w:pPr>
            <w:r>
              <w:t xml:space="preserve">Методы контроля качества </w:t>
            </w:r>
            <w:r w:rsidRPr="00650EFF">
              <w:rPr>
                <w:shd w:val="clear" w:color="auto" w:fill="FFFFFF"/>
              </w:rPr>
              <w:t xml:space="preserve">литейных </w:t>
            </w:r>
            <w:r w:rsidR="004F3CA7">
              <w:rPr>
                <w:shd w:val="clear" w:color="auto" w:fill="FFFFFF"/>
              </w:rPr>
              <w:t>форм</w:t>
            </w:r>
            <w:r w:rsidRPr="00650EFF">
              <w:rPr>
                <w:shd w:val="clear" w:color="auto" w:fill="FFFFFF"/>
              </w:rPr>
              <w:t xml:space="preserve"> </w:t>
            </w:r>
            <w:r w:rsidR="004F3CA7">
              <w:rPr>
                <w:shd w:val="clear" w:color="auto" w:fill="FFFFFF"/>
              </w:rPr>
              <w:t>для отливок второй группы сложности</w:t>
            </w:r>
            <w:r>
              <w:rPr>
                <w:shd w:val="clear" w:color="auto" w:fill="FFFFFF"/>
              </w:rPr>
              <w:t xml:space="preserve"> после сушки</w:t>
            </w:r>
          </w:p>
        </w:tc>
      </w:tr>
      <w:tr w:rsidR="002A05E9" w:rsidRPr="00650EFF" w14:paraId="1845F53C" w14:textId="77777777" w:rsidTr="00221FFE">
        <w:trPr>
          <w:trHeight w:val="20"/>
        </w:trPr>
        <w:tc>
          <w:tcPr>
            <w:tcW w:w="1291" w:type="pct"/>
            <w:vMerge/>
          </w:tcPr>
          <w:p w14:paraId="64C43A42" w14:textId="77777777" w:rsidR="002A05E9" w:rsidRPr="00650EFF" w:rsidDel="002A1D54" w:rsidRDefault="002A05E9" w:rsidP="004B6E3C"/>
        </w:tc>
        <w:tc>
          <w:tcPr>
            <w:tcW w:w="3709" w:type="pct"/>
          </w:tcPr>
          <w:p w14:paraId="56FBE325" w14:textId="4A0C0E15" w:rsidR="002A05E9" w:rsidRPr="00024B23" w:rsidRDefault="002A05E9" w:rsidP="004B6E3C">
            <w:pPr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Pr="00650EFF">
              <w:rPr>
                <w:shd w:val="clear" w:color="auto" w:fill="FFFFFF"/>
              </w:rPr>
              <w:t xml:space="preserve">литейных </w:t>
            </w:r>
            <w:r w:rsidR="004F3CA7">
              <w:rPr>
                <w:shd w:val="clear" w:color="auto" w:fill="FFFFFF"/>
              </w:rPr>
              <w:t>форм</w:t>
            </w:r>
            <w:r w:rsidRPr="00650EFF">
              <w:rPr>
                <w:shd w:val="clear" w:color="auto" w:fill="FFFFFF"/>
              </w:rPr>
              <w:t xml:space="preserve"> </w:t>
            </w:r>
            <w:r w:rsidR="004F3CA7">
              <w:rPr>
                <w:shd w:val="clear" w:color="auto" w:fill="FFFFFF"/>
              </w:rPr>
              <w:t>для отливок второй группы сложности</w:t>
            </w:r>
            <w:r>
              <w:rPr>
                <w:shd w:val="clear" w:color="auto" w:fill="FFFFFF"/>
              </w:rPr>
              <w:t xml:space="preserve"> после сушки</w:t>
            </w:r>
          </w:p>
        </w:tc>
      </w:tr>
      <w:tr w:rsidR="002A05E9" w:rsidRPr="00650EFF" w14:paraId="1D3F1C88" w14:textId="77777777" w:rsidTr="00221FFE">
        <w:trPr>
          <w:trHeight w:val="20"/>
        </w:trPr>
        <w:tc>
          <w:tcPr>
            <w:tcW w:w="1291" w:type="pct"/>
            <w:vMerge/>
          </w:tcPr>
          <w:p w14:paraId="4EDDBCC3" w14:textId="77777777" w:rsidR="002A05E9" w:rsidRPr="00650EFF" w:rsidDel="002A1D54" w:rsidRDefault="002A05E9" w:rsidP="004B6E3C"/>
        </w:tc>
        <w:tc>
          <w:tcPr>
            <w:tcW w:w="3709" w:type="pct"/>
          </w:tcPr>
          <w:p w14:paraId="2B9F66FF" w14:textId="77777777" w:rsidR="002A05E9" w:rsidRDefault="002A05E9" w:rsidP="004B6E3C">
            <w:pPr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2A05E9" w:rsidRPr="00650EFF" w14:paraId="3905FEB6" w14:textId="77777777" w:rsidTr="00221FFE">
        <w:trPr>
          <w:trHeight w:val="20"/>
        </w:trPr>
        <w:tc>
          <w:tcPr>
            <w:tcW w:w="1291" w:type="pct"/>
            <w:vMerge/>
          </w:tcPr>
          <w:p w14:paraId="1936435B" w14:textId="77777777" w:rsidR="002A05E9" w:rsidRPr="00650EFF" w:rsidDel="002A1D54" w:rsidRDefault="002A05E9" w:rsidP="004B6E3C"/>
        </w:tc>
        <w:tc>
          <w:tcPr>
            <w:tcW w:w="3709" w:type="pct"/>
          </w:tcPr>
          <w:p w14:paraId="51C2CB81" w14:textId="77777777" w:rsidR="002A05E9" w:rsidRDefault="002A05E9" w:rsidP="004B6E3C">
            <w:pPr>
              <w:jc w:val="both"/>
            </w:pPr>
            <w:r>
              <w:t>Порядок работы с файловой системой</w:t>
            </w:r>
          </w:p>
        </w:tc>
      </w:tr>
      <w:tr w:rsidR="002A05E9" w:rsidRPr="00650EFF" w14:paraId="5D069E24" w14:textId="77777777" w:rsidTr="00221FFE">
        <w:trPr>
          <w:trHeight w:val="20"/>
        </w:trPr>
        <w:tc>
          <w:tcPr>
            <w:tcW w:w="1291" w:type="pct"/>
            <w:vMerge/>
          </w:tcPr>
          <w:p w14:paraId="360966B5" w14:textId="77777777" w:rsidR="002A05E9" w:rsidRPr="00650EFF" w:rsidDel="002A1D54" w:rsidRDefault="002A05E9" w:rsidP="004B6E3C"/>
        </w:tc>
        <w:tc>
          <w:tcPr>
            <w:tcW w:w="3709" w:type="pct"/>
          </w:tcPr>
          <w:p w14:paraId="21B5F862" w14:textId="77777777" w:rsidR="002A05E9" w:rsidRDefault="002A05E9" w:rsidP="004B6E3C">
            <w:pPr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2A05E9" w:rsidRPr="00650EFF" w14:paraId="2073E1E3" w14:textId="77777777" w:rsidTr="00221FFE">
        <w:trPr>
          <w:trHeight w:val="20"/>
        </w:trPr>
        <w:tc>
          <w:tcPr>
            <w:tcW w:w="1291" w:type="pct"/>
            <w:vMerge/>
          </w:tcPr>
          <w:p w14:paraId="61EDC369" w14:textId="77777777" w:rsidR="002A05E9" w:rsidRPr="00650EFF" w:rsidDel="002A1D54" w:rsidRDefault="002A05E9" w:rsidP="004B6E3C"/>
        </w:tc>
        <w:tc>
          <w:tcPr>
            <w:tcW w:w="3709" w:type="pct"/>
          </w:tcPr>
          <w:p w14:paraId="796E8867" w14:textId="77777777" w:rsidR="002A05E9" w:rsidRDefault="002A05E9" w:rsidP="004B6E3C">
            <w:pPr>
              <w:jc w:val="both"/>
            </w:pPr>
            <w: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A05E9" w:rsidRPr="00650EFF" w14:paraId="68C8957C" w14:textId="77777777" w:rsidTr="00221FFE">
        <w:trPr>
          <w:trHeight w:val="20"/>
        </w:trPr>
        <w:tc>
          <w:tcPr>
            <w:tcW w:w="1291" w:type="pct"/>
            <w:vMerge/>
          </w:tcPr>
          <w:p w14:paraId="18AD8EB8" w14:textId="77777777" w:rsidR="002A05E9" w:rsidRPr="00650EFF" w:rsidDel="002A1D54" w:rsidRDefault="002A05E9" w:rsidP="004B6E3C"/>
        </w:tc>
        <w:tc>
          <w:tcPr>
            <w:tcW w:w="3709" w:type="pct"/>
          </w:tcPr>
          <w:p w14:paraId="5548E6BC" w14:textId="77777777" w:rsidR="002A05E9" w:rsidRDefault="002A05E9" w:rsidP="004B6E3C">
            <w:pPr>
              <w:jc w:val="both"/>
            </w:pPr>
            <w: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A05E9" w:rsidRPr="00650EFF" w14:paraId="0E0A1C03" w14:textId="77777777" w:rsidTr="00221FFE">
        <w:trPr>
          <w:trHeight w:val="20"/>
        </w:trPr>
        <w:tc>
          <w:tcPr>
            <w:tcW w:w="1291" w:type="pct"/>
            <w:vMerge/>
          </w:tcPr>
          <w:p w14:paraId="721B920E" w14:textId="77777777" w:rsidR="002A05E9" w:rsidRPr="00650EFF" w:rsidDel="002A1D54" w:rsidRDefault="002A05E9" w:rsidP="004B6E3C"/>
        </w:tc>
        <w:tc>
          <w:tcPr>
            <w:tcW w:w="3709" w:type="pct"/>
          </w:tcPr>
          <w:p w14:paraId="26BF2563" w14:textId="77777777" w:rsidR="002A05E9" w:rsidRDefault="002A05E9" w:rsidP="004B6E3C">
            <w:pPr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A05E9" w:rsidRPr="00650EFF" w14:paraId="64B6C2A5" w14:textId="77777777" w:rsidTr="00221FFE">
        <w:trPr>
          <w:trHeight w:val="20"/>
        </w:trPr>
        <w:tc>
          <w:tcPr>
            <w:tcW w:w="1291" w:type="pct"/>
            <w:vMerge/>
          </w:tcPr>
          <w:p w14:paraId="34E158C9" w14:textId="77777777" w:rsidR="002A05E9" w:rsidRPr="00650EFF" w:rsidDel="002A1D54" w:rsidRDefault="002A05E9" w:rsidP="004B6E3C"/>
        </w:tc>
        <w:tc>
          <w:tcPr>
            <w:tcW w:w="3709" w:type="pct"/>
          </w:tcPr>
          <w:p w14:paraId="4417EB9D" w14:textId="1E386542" w:rsidR="002A05E9" w:rsidRPr="00650EFF" w:rsidRDefault="002A05E9" w:rsidP="004B6E3C">
            <w:pPr>
              <w:jc w:val="both"/>
            </w:pPr>
            <w:r w:rsidRPr="00024B23">
              <w:t xml:space="preserve">Назначение и правила эксплуатации </w:t>
            </w:r>
            <w:r w:rsidR="004F3CA7">
              <w:t>формовочной</w:t>
            </w:r>
            <w:r w:rsidRPr="00024B23">
              <w:t xml:space="preserve"> оснастки и </w:t>
            </w:r>
            <w:r w:rsidR="0066592D">
              <w:t>формовочных инструментов</w:t>
            </w:r>
            <w:r w:rsidRPr="00024B23">
              <w:t xml:space="preserve"> для </w:t>
            </w:r>
            <w:r>
              <w:t xml:space="preserve">изготовления литейных </w:t>
            </w:r>
            <w:r w:rsidR="004F3CA7">
              <w:t>форм</w:t>
            </w:r>
            <w:r>
              <w:t xml:space="preserve"> </w:t>
            </w:r>
            <w:r w:rsidR="004F3CA7">
              <w:t>для отливок второй группы сложности</w:t>
            </w:r>
          </w:p>
        </w:tc>
      </w:tr>
      <w:tr w:rsidR="002A05E9" w:rsidRPr="00650EFF" w14:paraId="334D927B" w14:textId="77777777" w:rsidTr="00221FFE">
        <w:trPr>
          <w:trHeight w:val="20"/>
        </w:trPr>
        <w:tc>
          <w:tcPr>
            <w:tcW w:w="1291" w:type="pct"/>
          </w:tcPr>
          <w:p w14:paraId="52562143" w14:textId="77777777" w:rsidR="002A05E9" w:rsidRPr="00650EFF" w:rsidDel="002A1D54" w:rsidRDefault="002A05E9" w:rsidP="004B6E3C">
            <w:r w:rsidRPr="00650EFF" w:rsidDel="002A1D54">
              <w:t>Другие характеристики</w:t>
            </w:r>
          </w:p>
        </w:tc>
        <w:tc>
          <w:tcPr>
            <w:tcW w:w="3709" w:type="pct"/>
          </w:tcPr>
          <w:p w14:paraId="4D46E1B4" w14:textId="77777777" w:rsidR="002A05E9" w:rsidRPr="00650EFF" w:rsidRDefault="002A05E9" w:rsidP="004B6E3C">
            <w:pPr>
              <w:jc w:val="both"/>
            </w:pPr>
            <w:r w:rsidRPr="00650EFF">
              <w:t xml:space="preserve">- </w:t>
            </w:r>
          </w:p>
        </w:tc>
      </w:tr>
    </w:tbl>
    <w:p w14:paraId="61D749D2" w14:textId="77777777" w:rsidR="00221FFE" w:rsidRDefault="00221FFE" w:rsidP="004B6E3C">
      <w:pPr>
        <w:pStyle w:val="2"/>
        <w:spacing w:before="0" w:after="0"/>
      </w:pPr>
    </w:p>
    <w:p w14:paraId="51CF6F2C" w14:textId="1B37EB36" w:rsidR="002C0C4A" w:rsidRDefault="002C0C4A" w:rsidP="004B6E3C">
      <w:pPr>
        <w:pStyle w:val="2"/>
        <w:spacing w:before="0" w:after="0"/>
      </w:pPr>
      <w:r w:rsidRPr="00D83572">
        <w:t>3.</w:t>
      </w:r>
      <w:r w:rsidR="009C78EC" w:rsidRPr="00D83572">
        <w:rPr>
          <w:lang w:val="en-GB"/>
        </w:rPr>
        <w:t>4</w:t>
      </w:r>
      <w:r w:rsidR="0055623B">
        <w:t xml:space="preserve">. </w:t>
      </w:r>
      <w:r w:rsidRPr="00D83572">
        <w:t>Обобщенная трудовая функция</w:t>
      </w:r>
      <w:bookmarkEnd w:id="17"/>
    </w:p>
    <w:p w14:paraId="4B473C00" w14:textId="77777777" w:rsidR="00221FFE" w:rsidRPr="00221FFE" w:rsidRDefault="00221FFE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4417"/>
        <w:gridCol w:w="604"/>
        <w:gridCol w:w="634"/>
        <w:gridCol w:w="1775"/>
        <w:gridCol w:w="1089"/>
      </w:tblGrid>
      <w:tr w:rsidR="00D83572" w:rsidRPr="00D83572" w14:paraId="38D5E566" w14:textId="77777777" w:rsidTr="00221FFE">
        <w:trPr>
          <w:trHeight w:val="20"/>
        </w:trPr>
        <w:tc>
          <w:tcPr>
            <w:tcW w:w="82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DE8D995" w14:textId="77777777" w:rsidR="002C0C4A" w:rsidRPr="00D83572" w:rsidRDefault="002C0C4A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6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FE081" w14:textId="1B25CB23" w:rsidR="002C0C4A" w:rsidRPr="00D83572" w:rsidRDefault="00C2453B" w:rsidP="004B6E3C">
            <w:r w:rsidRPr="00D83572">
              <w:t>Формовка</w:t>
            </w:r>
            <w:r>
              <w:t xml:space="preserve"> вручную</w:t>
            </w:r>
            <w:r w:rsidRPr="00D83572">
              <w:t xml:space="preserve"> отливок </w:t>
            </w:r>
            <w:r>
              <w:t>третьей группы сложности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5847141" w14:textId="77777777" w:rsidR="002C0C4A" w:rsidRPr="00D83572" w:rsidRDefault="002C0C4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3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F9B3E2" w14:textId="77777777" w:rsidR="002C0C4A" w:rsidRPr="00D83572" w:rsidRDefault="009C78EC" w:rsidP="004B6E3C">
            <w:pPr>
              <w:jc w:val="center"/>
              <w:rPr>
                <w:lang w:val="en-GB"/>
              </w:rPr>
            </w:pPr>
            <w:r w:rsidRPr="00D83572">
              <w:rPr>
                <w:lang w:val="en-GB"/>
              </w:rPr>
              <w:t>D</w:t>
            </w:r>
          </w:p>
        </w:tc>
        <w:tc>
          <w:tcPr>
            <w:tcW w:w="87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76ED3F" w14:textId="77777777" w:rsidR="002C0C4A" w:rsidRPr="00D83572" w:rsidRDefault="002C0C4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квалификации</w:t>
            </w:r>
          </w:p>
        </w:tc>
        <w:tc>
          <w:tcPr>
            <w:tcW w:w="5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786560" w14:textId="77777777" w:rsidR="002C0C4A" w:rsidRPr="00D83572" w:rsidRDefault="008467D2" w:rsidP="004B6E3C">
            <w:pPr>
              <w:jc w:val="center"/>
            </w:pPr>
            <w:r w:rsidRPr="00D83572">
              <w:t>4</w:t>
            </w:r>
          </w:p>
        </w:tc>
      </w:tr>
    </w:tbl>
    <w:p w14:paraId="06D5AD7C" w14:textId="77777777" w:rsidR="00221FFE" w:rsidRDefault="00221FFE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7"/>
        <w:gridCol w:w="1314"/>
        <w:gridCol w:w="636"/>
        <w:gridCol w:w="2144"/>
        <w:gridCol w:w="1242"/>
        <w:gridCol w:w="2187"/>
      </w:tblGrid>
      <w:tr w:rsidR="00D83572" w:rsidRPr="00D83572" w14:paraId="6F067023" w14:textId="77777777" w:rsidTr="00221FFE">
        <w:trPr>
          <w:trHeight w:val="20"/>
        </w:trPr>
        <w:tc>
          <w:tcPr>
            <w:tcW w:w="131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7D011AC" w14:textId="77777777" w:rsidR="002C0C4A" w:rsidRPr="00D83572" w:rsidRDefault="002C0C4A" w:rsidP="004B6E3C">
            <w:r w:rsidRPr="00D8357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442ABA3" w14:textId="77777777" w:rsidR="002C0C4A" w:rsidRPr="00D83572" w:rsidRDefault="002C0C4A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31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CBF76F3" w14:textId="77777777" w:rsidR="002C0C4A" w:rsidRPr="00D83572" w:rsidRDefault="002C0C4A" w:rsidP="004B6E3C">
            <w:r w:rsidRPr="00D83572">
              <w:t>Х</w:t>
            </w:r>
          </w:p>
        </w:tc>
        <w:tc>
          <w:tcPr>
            <w:tcW w:w="10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432BB6" w14:textId="77777777" w:rsidR="002C0C4A" w:rsidRPr="00D83572" w:rsidRDefault="002C0C4A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F09A04" w14:textId="77777777" w:rsidR="002C0C4A" w:rsidRPr="00D83572" w:rsidRDefault="002C0C4A" w:rsidP="004B6E3C"/>
        </w:tc>
        <w:tc>
          <w:tcPr>
            <w:tcW w:w="10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16E70" w14:textId="77777777" w:rsidR="002C0C4A" w:rsidRPr="00D83572" w:rsidRDefault="002C0C4A" w:rsidP="004B6E3C"/>
        </w:tc>
      </w:tr>
      <w:tr w:rsidR="00D83572" w:rsidRPr="00D83572" w14:paraId="0539BF9F" w14:textId="77777777" w:rsidTr="00221FFE">
        <w:trPr>
          <w:trHeight w:val="20"/>
        </w:trPr>
        <w:tc>
          <w:tcPr>
            <w:tcW w:w="1312" w:type="pct"/>
            <w:tcBorders>
              <w:top w:val="nil"/>
              <w:bottom w:val="nil"/>
              <w:right w:val="nil"/>
            </w:tcBorders>
            <w:vAlign w:val="center"/>
          </w:tcPr>
          <w:p w14:paraId="6508EA6B" w14:textId="77777777" w:rsidR="002C0C4A" w:rsidRPr="00D83572" w:rsidRDefault="002C0C4A" w:rsidP="004B6E3C"/>
        </w:tc>
        <w:tc>
          <w:tcPr>
            <w:tcW w:w="20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21606E1" w14:textId="77777777" w:rsidR="002C0C4A" w:rsidRPr="00D83572" w:rsidRDefault="002C0C4A" w:rsidP="004B6E3C"/>
        </w:tc>
        <w:tc>
          <w:tcPr>
            <w:tcW w:w="6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12B0D1" w14:textId="77777777" w:rsidR="002C0C4A" w:rsidRPr="00D83572" w:rsidRDefault="002C0C4A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07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61BEA" w14:textId="77777777" w:rsidR="002C0C4A" w:rsidRPr="00D83572" w:rsidRDefault="002C0C4A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E6D2D96" w14:textId="77777777" w:rsidR="00221FFE" w:rsidRDefault="00221FFE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D83572" w:rsidRPr="00D83572" w14:paraId="14714A55" w14:textId="77777777" w:rsidTr="00221FFE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E8473" w14:textId="77777777" w:rsidR="002C0C4A" w:rsidRPr="00D83572" w:rsidRDefault="002C0C4A" w:rsidP="004B6E3C">
            <w:r w:rsidRPr="00D83572">
              <w:t>Возможные наименования должностей, профессий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3C1F46" w14:textId="77777777" w:rsidR="00493073" w:rsidRPr="00D83572" w:rsidRDefault="00EA5290" w:rsidP="004B6E3C">
            <w:pPr>
              <w:rPr>
                <w:shd w:val="clear" w:color="auto" w:fill="FFFFFF"/>
              </w:rPr>
            </w:pPr>
            <w:r w:rsidRPr="00D83572">
              <w:rPr>
                <w:shd w:val="clear" w:color="auto" w:fill="FFFFFF"/>
              </w:rPr>
              <w:t>Формовщик ручной формовки 5-го разряда</w:t>
            </w:r>
          </w:p>
          <w:p w14:paraId="49887EB2" w14:textId="77777777" w:rsidR="002C0C4A" w:rsidRPr="00D83572" w:rsidRDefault="002C0C4A" w:rsidP="004B6E3C">
            <w:pPr>
              <w:rPr>
                <w:shd w:val="clear" w:color="auto" w:fill="FFFFFF"/>
              </w:rPr>
            </w:pPr>
          </w:p>
        </w:tc>
      </w:tr>
    </w:tbl>
    <w:p w14:paraId="4D7AAE88" w14:textId="77777777" w:rsidR="00221FFE" w:rsidRDefault="00221FFE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5"/>
        <w:gridCol w:w="7520"/>
      </w:tblGrid>
      <w:tr w:rsidR="0066592D" w:rsidRPr="00D83572" w14:paraId="431D8000" w14:textId="77777777" w:rsidTr="00221FFE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66C3C" w14:textId="77777777" w:rsidR="0066592D" w:rsidRPr="00D83572" w:rsidRDefault="0066592D" w:rsidP="004B6E3C">
            <w:r w:rsidRPr="00D83572">
              <w:t>Требования к образованию и обучению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7B8DB" w14:textId="77777777" w:rsidR="007C47BE" w:rsidRDefault="0066592D" w:rsidP="004B6E3C">
            <w:pPr>
              <w:pStyle w:val="afd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 xml:space="preserve">Среднее общее </w:t>
            </w:r>
            <w:r>
              <w:rPr>
                <w:color w:val="000000" w:themeColor="text1"/>
                <w:lang w:eastAsia="en-US"/>
              </w:rPr>
              <w:t>образование и проф</w:t>
            </w:r>
            <w:r w:rsidRPr="00DD4B9F">
              <w:rPr>
                <w:color w:val="000000" w:themeColor="text1"/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>
              <w:rPr>
                <w:color w:val="000000" w:themeColor="text1"/>
                <w:lang w:eastAsia="en-US"/>
              </w:rPr>
              <w:t xml:space="preserve"> и</w:t>
            </w:r>
            <w:r w:rsidRPr="00DD4B9F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5A669437" w14:textId="0A6B67D4" w:rsidR="0066592D" w:rsidRPr="00DD4B9F" w:rsidRDefault="0066592D" w:rsidP="004B6E3C">
            <w:pPr>
              <w:pStyle w:val="afd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>или</w:t>
            </w:r>
          </w:p>
          <w:p w14:paraId="52BD4C1B" w14:textId="2C50EF14" w:rsidR="0066592D" w:rsidRPr="00D83572" w:rsidRDefault="0066592D" w:rsidP="004B6E3C">
            <w:pPr>
              <w:rPr>
                <w:shd w:val="clear" w:color="auto" w:fill="FFFFFF"/>
              </w:rPr>
            </w:pPr>
            <w:r w:rsidRPr="00DD4B9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66592D" w:rsidRPr="00D83572" w14:paraId="50826F1A" w14:textId="77777777" w:rsidTr="00221FFE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451D2" w14:textId="77777777" w:rsidR="0066592D" w:rsidRPr="00D83572" w:rsidRDefault="0066592D" w:rsidP="004B6E3C">
            <w:r w:rsidRPr="00D83572">
              <w:t>Требования к опыту практической работы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20AADF" w14:textId="1A362C5E" w:rsidR="0066592D" w:rsidRPr="00966948" w:rsidRDefault="0066592D" w:rsidP="004B6E3C">
            <w:pPr>
              <w:pStyle w:val="afd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 xml:space="preserve">менее </w:t>
            </w:r>
            <w:r>
              <w:rPr>
                <w:rFonts w:eastAsia="Calibri"/>
                <w:lang w:bidi="en-US"/>
              </w:rPr>
              <w:t>двух лет</w:t>
            </w:r>
            <w:r w:rsidRPr="004877B4">
              <w:rPr>
                <w:rFonts w:eastAsia="Calibri"/>
                <w:lang w:bidi="en-US"/>
              </w:rPr>
              <w:t xml:space="preserve"> формовщиком</w:t>
            </w:r>
            <w:r>
              <w:rPr>
                <w:rFonts w:eastAsia="Calibri"/>
                <w:lang w:bidi="en-US"/>
              </w:rPr>
              <w:t xml:space="preserve"> ручной формовки 4-го разряда </w:t>
            </w:r>
            <w:r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  <w:p w14:paraId="0E4D8F63" w14:textId="78878C2B" w:rsidR="0066592D" w:rsidRPr="00D83572" w:rsidRDefault="0066592D" w:rsidP="004B6E3C">
            <w:r>
              <w:rPr>
                <w:rFonts w:eastAsia="Calibri"/>
                <w:lang w:bidi="en-US"/>
              </w:rPr>
              <w:t>Не менее одного года формовщиком ручной формовки 4-го разряда</w:t>
            </w:r>
            <w:r w:rsidRPr="00D64651">
              <w:rPr>
                <w:rFonts w:eastAsia="Calibri"/>
                <w:lang w:bidi="en-US"/>
              </w:rPr>
              <w:t xml:space="preserve"> при наличии среднего профессионального образования</w:t>
            </w:r>
          </w:p>
        </w:tc>
      </w:tr>
      <w:tr w:rsidR="0066592D" w:rsidRPr="00D83572" w14:paraId="6C052DB6" w14:textId="77777777" w:rsidTr="00221FFE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ED23BE" w14:textId="77777777" w:rsidR="0066592D" w:rsidRPr="00D83572" w:rsidRDefault="0066592D" w:rsidP="004B6E3C">
            <w:r w:rsidRPr="00D83572">
              <w:t>Особые условия допуска к работе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C771350" w14:textId="77777777" w:rsidR="0066592D" w:rsidRPr="00D575C2" w:rsidRDefault="0066592D" w:rsidP="004B6E3C">
            <w:pPr>
              <w:pStyle w:val="afd"/>
            </w:pPr>
            <w:r w:rsidRPr="004877B4">
              <w:t>Лица не моложе 18 лет</w:t>
            </w:r>
          </w:p>
          <w:p w14:paraId="6F2CBE93" w14:textId="2C63E2C0" w:rsidR="0066592D" w:rsidRPr="004877B4" w:rsidRDefault="00FA2E9F" w:rsidP="004B6E3C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2297F76E" w14:textId="0AE2DB0E" w:rsidR="0066592D" w:rsidRPr="004877B4" w:rsidRDefault="002D7559" w:rsidP="004B6E3C">
            <w:pPr>
              <w:pStyle w:val="afd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3AFBEB56" w14:textId="77777777" w:rsidR="0066592D" w:rsidRPr="004877B4" w:rsidRDefault="0066592D" w:rsidP="004B6E3C">
            <w:pPr>
              <w:pStyle w:val="af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4877B4">
              <w:rPr>
                <w:shd w:val="clear" w:color="auto" w:fill="FFFFFF"/>
              </w:rPr>
              <w:t>инструктажа по охране труда на рабочем месте</w:t>
            </w:r>
          </w:p>
          <w:p w14:paraId="694F43EE" w14:textId="77777777" w:rsidR="002D7559" w:rsidRDefault="002D7559" w:rsidP="002D7559">
            <w:pPr>
              <w:pStyle w:val="afd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3BDF2979" w14:textId="20EDFCCC" w:rsidR="0066592D" w:rsidRDefault="002D7559" w:rsidP="002D7559">
            <w:pPr>
              <w:pStyle w:val="afd"/>
            </w:pPr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42810E0F" w14:textId="4329E736" w:rsidR="000F481E" w:rsidRPr="00D83572" w:rsidRDefault="000F481E" w:rsidP="004B6E3C">
            <w:pPr>
              <w:rPr>
                <w:shd w:val="clear" w:color="auto" w:fill="FFFFFF"/>
              </w:rPr>
            </w:pPr>
            <w:r w:rsidRPr="002A016C">
              <w:t>Наличие II группы по электробезопасности</w:t>
            </w:r>
          </w:p>
        </w:tc>
      </w:tr>
      <w:tr w:rsidR="0066592D" w:rsidRPr="00D83572" w14:paraId="419E01D6" w14:textId="77777777" w:rsidTr="00221FFE">
        <w:trPr>
          <w:trHeight w:val="20"/>
        </w:trPr>
        <w:tc>
          <w:tcPr>
            <w:tcW w:w="1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944FC4" w14:textId="77777777" w:rsidR="0066592D" w:rsidRPr="00D83572" w:rsidRDefault="0066592D" w:rsidP="004B6E3C">
            <w:r w:rsidRPr="00D83572">
              <w:t>Другие характеристики</w:t>
            </w:r>
          </w:p>
        </w:tc>
        <w:tc>
          <w:tcPr>
            <w:tcW w:w="36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4D14B" w14:textId="77777777" w:rsidR="0066592D" w:rsidRPr="00D83572" w:rsidRDefault="0066592D" w:rsidP="004B6E3C">
            <w:pPr>
              <w:rPr>
                <w:shd w:val="clear" w:color="auto" w:fill="FFFFFF"/>
              </w:rPr>
            </w:pPr>
            <w:r w:rsidRPr="00D83572">
              <w:rPr>
                <w:shd w:val="clear" w:color="auto" w:fill="FFFFFF"/>
              </w:rPr>
              <w:t>-</w:t>
            </w:r>
          </w:p>
        </w:tc>
      </w:tr>
    </w:tbl>
    <w:p w14:paraId="7686657B" w14:textId="77777777" w:rsidR="00221FFE" w:rsidRDefault="00221FFE" w:rsidP="004B6E3C"/>
    <w:p w14:paraId="0EBC9780" w14:textId="77777777" w:rsidR="00221FFE" w:rsidRDefault="00221FFE" w:rsidP="004B6E3C">
      <w:r w:rsidRPr="00D83572">
        <w:t>Дополнительные характеристики</w:t>
      </w:r>
    </w:p>
    <w:p w14:paraId="1CF003DD" w14:textId="77777777" w:rsidR="00221FFE" w:rsidRDefault="00221FFE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8"/>
        <w:gridCol w:w="1236"/>
        <w:gridCol w:w="5571"/>
      </w:tblGrid>
      <w:tr w:rsidR="0066592D" w:rsidRPr="00D83572" w14:paraId="40A0F853" w14:textId="77777777" w:rsidTr="00A02D5D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E0E2F" w14:textId="77777777" w:rsidR="0066592D" w:rsidRPr="00D83572" w:rsidRDefault="0066592D" w:rsidP="004B6E3C">
            <w:pPr>
              <w:jc w:val="center"/>
            </w:pPr>
            <w:r w:rsidRPr="00D83572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92C9C3" w14:textId="77777777" w:rsidR="0066592D" w:rsidRPr="00D83572" w:rsidRDefault="0066592D" w:rsidP="004B6E3C">
            <w:pPr>
              <w:jc w:val="center"/>
            </w:pPr>
            <w:r w:rsidRPr="00D83572">
              <w:t>Код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530984" w14:textId="77777777" w:rsidR="0066592D" w:rsidRPr="00D83572" w:rsidRDefault="0066592D" w:rsidP="004B6E3C">
            <w:pPr>
              <w:jc w:val="center"/>
            </w:pPr>
            <w:r w:rsidRPr="00D83572">
              <w:t>Наименование базовой группы, должности (профессии) или специальности</w:t>
            </w:r>
          </w:p>
        </w:tc>
      </w:tr>
      <w:tr w:rsidR="0066592D" w:rsidRPr="00D83572" w14:paraId="767423A4" w14:textId="77777777" w:rsidTr="00A02D5D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A636D27" w14:textId="77777777" w:rsidR="0066592D" w:rsidRPr="00D83572" w:rsidRDefault="0066592D" w:rsidP="004B6E3C">
            <w:pPr>
              <w:rPr>
                <w:vertAlign w:val="superscript"/>
              </w:rPr>
            </w:pPr>
            <w:r w:rsidRPr="00D83572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35F6BAD" w14:textId="77777777" w:rsidR="0066592D" w:rsidRPr="00D83572" w:rsidRDefault="0066592D" w:rsidP="004B6E3C">
            <w:r w:rsidRPr="00D83572">
              <w:rPr>
                <w:lang w:val="en-GB"/>
              </w:rPr>
              <w:t>7211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EB2A517" w14:textId="77777777" w:rsidR="0066592D" w:rsidRPr="00D83572" w:rsidRDefault="0066592D" w:rsidP="004B6E3C">
            <w:r w:rsidRPr="00D83572">
              <w:t>Формовщики и стерженщики</w:t>
            </w:r>
          </w:p>
        </w:tc>
      </w:tr>
      <w:tr w:rsidR="0066592D" w:rsidRPr="00D83572" w14:paraId="2320EB95" w14:textId="77777777" w:rsidTr="00A02D5D">
        <w:trPr>
          <w:trHeight w:val="20"/>
        </w:trPr>
        <w:tc>
          <w:tcPr>
            <w:tcW w:w="16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8844EF" w14:textId="77777777" w:rsidR="0066592D" w:rsidRPr="00D83572" w:rsidRDefault="0066592D" w:rsidP="004B6E3C">
            <w:r w:rsidRPr="00D83572">
              <w:t>Е</w:t>
            </w:r>
            <w:r w:rsidRPr="00D83572">
              <w:rPr>
                <w:lang w:val="en-US"/>
              </w:rPr>
              <w:t>Т</w:t>
            </w:r>
            <w:r w:rsidRPr="00D83572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C9767D" w14:textId="77777777" w:rsidR="0066592D" w:rsidRPr="00D83572" w:rsidRDefault="0066592D" w:rsidP="004B6E3C">
            <w:r>
              <w:t xml:space="preserve">§ </w:t>
            </w:r>
            <w:r w:rsidRPr="00D83572">
              <w:t>157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D3884E" w14:textId="77777777" w:rsidR="0066592D" w:rsidRPr="00D83572" w:rsidRDefault="0066592D" w:rsidP="004B6E3C">
            <w:r w:rsidRPr="00D83572">
              <w:t>Формовщик ручной формовки 5-го разряда</w:t>
            </w:r>
          </w:p>
        </w:tc>
      </w:tr>
      <w:tr w:rsidR="0066592D" w:rsidRPr="00D83572" w14:paraId="5C8017F7" w14:textId="77777777" w:rsidTr="00A02D5D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40FA8567" w14:textId="77777777" w:rsidR="0066592D" w:rsidRPr="00D83572" w:rsidRDefault="0066592D" w:rsidP="004B6E3C">
            <w:pPr>
              <w:rPr>
                <w:bCs w:val="0"/>
              </w:rPr>
            </w:pPr>
            <w:r w:rsidRPr="00D83572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DC84D3" w14:textId="77777777" w:rsidR="0066592D" w:rsidRPr="00D83572" w:rsidRDefault="0066592D" w:rsidP="004B6E3C">
            <w:r w:rsidRPr="00D83572">
              <w:t>19430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08CA2" w14:textId="77777777" w:rsidR="0066592D" w:rsidRPr="00D83572" w:rsidRDefault="0066592D" w:rsidP="004B6E3C">
            <w:r w:rsidRPr="00D83572">
              <w:t>Формовщик ручной формовки</w:t>
            </w:r>
          </w:p>
        </w:tc>
      </w:tr>
      <w:tr w:rsidR="0066592D" w:rsidRPr="00D83572" w14:paraId="65BFD5EB" w14:textId="77777777" w:rsidTr="00A02D5D">
        <w:trPr>
          <w:trHeight w:val="20"/>
        </w:trPr>
        <w:tc>
          <w:tcPr>
            <w:tcW w:w="1662" w:type="pct"/>
            <w:tcBorders>
              <w:left w:val="single" w:sz="4" w:space="0" w:color="808080"/>
              <w:right w:val="single" w:sz="4" w:space="0" w:color="808080"/>
            </w:tcBorders>
          </w:tcPr>
          <w:p w14:paraId="76E8A373" w14:textId="5104D59C" w:rsidR="0066592D" w:rsidRPr="00D83572" w:rsidRDefault="0066592D" w:rsidP="004B6E3C">
            <w:pPr>
              <w:rPr>
                <w:bCs w:val="0"/>
              </w:rPr>
            </w:pPr>
            <w:r w:rsidRPr="00DD4B9F">
              <w:rPr>
                <w:color w:val="000000" w:themeColor="text1"/>
              </w:rPr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5D369EA" w14:textId="418398AA" w:rsidR="0066592D" w:rsidRPr="00D83572" w:rsidRDefault="0066592D" w:rsidP="004B6E3C"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32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A9308A8" w14:textId="7084872C" w:rsidR="0066592D" w:rsidRPr="00D83572" w:rsidRDefault="0066592D" w:rsidP="004B6E3C"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3668E8D9" w14:textId="77777777" w:rsidR="00A02D5D" w:rsidRDefault="00A02D5D" w:rsidP="004B6E3C">
      <w:pPr>
        <w:pStyle w:val="3"/>
        <w:keepNext w:val="0"/>
        <w:spacing w:before="0" w:after="0"/>
      </w:pPr>
    </w:p>
    <w:p w14:paraId="392434E6" w14:textId="71B9A22C" w:rsidR="002C0C4A" w:rsidRDefault="002C0C4A" w:rsidP="004B6E3C">
      <w:pPr>
        <w:pStyle w:val="3"/>
        <w:keepNext w:val="0"/>
        <w:spacing w:before="0" w:after="0"/>
      </w:pPr>
      <w:r w:rsidRPr="00D83572">
        <w:t>3.</w:t>
      </w:r>
      <w:r w:rsidR="009C78EC" w:rsidRPr="00D83572">
        <w:rPr>
          <w:lang w:val="en-GB"/>
        </w:rPr>
        <w:t>4</w:t>
      </w:r>
      <w:r w:rsidRPr="00D83572">
        <w:t>.1. Трудовая функция</w:t>
      </w:r>
    </w:p>
    <w:p w14:paraId="798F6DEA" w14:textId="77777777" w:rsidR="00A02D5D" w:rsidRPr="00A02D5D" w:rsidRDefault="00A02D5D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D83572" w:rsidRPr="00D83572" w14:paraId="045DC628" w14:textId="77777777" w:rsidTr="00A02D5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D0E310C" w14:textId="77777777" w:rsidR="002C0C4A" w:rsidRPr="00D83572" w:rsidRDefault="002C0C4A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C7CDD" w14:textId="7C811A8B" w:rsidR="002C0C4A" w:rsidRPr="00D83572" w:rsidRDefault="00E77A93" w:rsidP="004B6E3C">
            <w:r w:rsidRPr="00D83572">
              <w:t xml:space="preserve">Формовка вручную по моделям в опоках </w:t>
            </w:r>
            <w:r>
              <w:t>песчано-глинистых литейных форм для отливок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CF0C85" w14:textId="77777777" w:rsidR="002C0C4A" w:rsidRPr="00D83572" w:rsidRDefault="002C0C4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2002D1" w14:textId="77777777" w:rsidR="002C0C4A" w:rsidRPr="00D83572" w:rsidRDefault="009C78EC" w:rsidP="004B6E3C">
            <w:r w:rsidRPr="00D83572">
              <w:rPr>
                <w:lang w:val="en-GB"/>
              </w:rPr>
              <w:t>D</w:t>
            </w:r>
            <w:r w:rsidR="002C0C4A" w:rsidRPr="00D83572">
              <w:t>/01.</w:t>
            </w:r>
            <w:r w:rsidR="008467D2" w:rsidRPr="00D83572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718BDC2" w14:textId="77777777" w:rsidR="002C0C4A" w:rsidRPr="00D83572" w:rsidRDefault="002C0C4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3466EF" w14:textId="77777777" w:rsidR="002C0C4A" w:rsidRPr="00D83572" w:rsidRDefault="008467D2" w:rsidP="004B6E3C">
            <w:pPr>
              <w:jc w:val="center"/>
            </w:pPr>
            <w:r w:rsidRPr="00D83572">
              <w:t>4</w:t>
            </w:r>
          </w:p>
        </w:tc>
      </w:tr>
    </w:tbl>
    <w:p w14:paraId="0E7894A2" w14:textId="77777777" w:rsidR="00A02D5D" w:rsidRDefault="00A02D5D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91"/>
        <w:gridCol w:w="426"/>
        <w:gridCol w:w="2073"/>
        <w:gridCol w:w="1448"/>
        <w:gridCol w:w="2338"/>
      </w:tblGrid>
      <w:tr w:rsidR="00D83572" w:rsidRPr="00D83572" w14:paraId="74E03554" w14:textId="77777777" w:rsidTr="00A02D5D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20D0B6C" w14:textId="77777777" w:rsidR="002C0C4A" w:rsidRPr="00D83572" w:rsidRDefault="002C0C4A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7BE5E7" w14:textId="77777777" w:rsidR="002C0C4A" w:rsidRPr="00D83572" w:rsidRDefault="002C0C4A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12FCD8C" w14:textId="77777777" w:rsidR="002C0C4A" w:rsidRPr="00D83572" w:rsidRDefault="002C0C4A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ED4CA7" w14:textId="77777777" w:rsidR="002C0C4A" w:rsidRPr="00D83572" w:rsidRDefault="002C0C4A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25F82" w14:textId="77777777" w:rsidR="002C0C4A" w:rsidRPr="00D83572" w:rsidRDefault="002C0C4A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36EAF3" w14:textId="77777777" w:rsidR="002C0C4A" w:rsidRPr="00D83572" w:rsidRDefault="002C0C4A" w:rsidP="004B6E3C"/>
        </w:tc>
      </w:tr>
      <w:tr w:rsidR="002C0C4A" w:rsidRPr="00D83572" w14:paraId="37FCFC24" w14:textId="77777777" w:rsidTr="00A02D5D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586ADB8A" w14:textId="77777777" w:rsidR="002C0C4A" w:rsidRPr="00D83572" w:rsidRDefault="002C0C4A" w:rsidP="004B6E3C"/>
        </w:tc>
        <w:tc>
          <w:tcPr>
            <w:tcW w:w="185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751913" w14:textId="77777777" w:rsidR="002C0C4A" w:rsidRPr="00D83572" w:rsidRDefault="002C0C4A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4F9C82" w14:textId="77777777" w:rsidR="002C0C4A" w:rsidRPr="00D83572" w:rsidRDefault="002C0C4A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A340050" w14:textId="77777777" w:rsidR="002C0C4A" w:rsidRPr="00D83572" w:rsidRDefault="002C0C4A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2EAD09C" w14:textId="77777777" w:rsidR="00A02D5D" w:rsidRDefault="00A02D5D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0"/>
        <w:gridCol w:w="7565"/>
      </w:tblGrid>
      <w:tr w:rsidR="00E77A93" w:rsidRPr="00D83572" w14:paraId="5F39A18D" w14:textId="77777777" w:rsidTr="00A02D5D">
        <w:trPr>
          <w:trHeight w:val="20"/>
        </w:trPr>
        <w:tc>
          <w:tcPr>
            <w:tcW w:w="1290" w:type="pct"/>
            <w:vMerge w:val="restart"/>
          </w:tcPr>
          <w:p w14:paraId="312E4AF7" w14:textId="77777777" w:rsidR="00E77A93" w:rsidRPr="00D83572" w:rsidRDefault="00E77A93" w:rsidP="004B6E3C">
            <w:r w:rsidRPr="00D83572">
              <w:t>Трудовые действия</w:t>
            </w:r>
          </w:p>
        </w:tc>
        <w:tc>
          <w:tcPr>
            <w:tcW w:w="3710" w:type="pct"/>
          </w:tcPr>
          <w:p w14:paraId="57FEA62B" w14:textId="7FE44592" w:rsidR="00E77A93" w:rsidRPr="00D83572" w:rsidRDefault="00E77A93" w:rsidP="004B6E3C">
            <w:pPr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формовке </w:t>
            </w:r>
            <w:r w:rsidRPr="00D83572">
              <w:t xml:space="preserve">вручную по моделям в опоках </w:t>
            </w:r>
            <w:r>
              <w:t>песчано-глинистых литейных форм для отливок третьей группы сложности</w:t>
            </w:r>
          </w:p>
        </w:tc>
      </w:tr>
      <w:tr w:rsidR="00E77A93" w:rsidRPr="00D83572" w14:paraId="1AA540CE" w14:textId="77777777" w:rsidTr="00A02D5D">
        <w:trPr>
          <w:trHeight w:val="20"/>
        </w:trPr>
        <w:tc>
          <w:tcPr>
            <w:tcW w:w="1290" w:type="pct"/>
            <w:vMerge/>
          </w:tcPr>
          <w:p w14:paraId="40F78792" w14:textId="77777777" w:rsidR="00E77A93" w:rsidRPr="00D83572" w:rsidRDefault="00E77A93" w:rsidP="004B6E3C"/>
        </w:tc>
        <w:tc>
          <w:tcPr>
            <w:tcW w:w="3710" w:type="pct"/>
          </w:tcPr>
          <w:p w14:paraId="7318D4B6" w14:textId="51F8EAE2" w:rsidR="00E77A93" w:rsidRPr="00D83572" w:rsidRDefault="00E77A93" w:rsidP="004B6E3C">
            <w:pPr>
              <w:jc w:val="both"/>
            </w:pPr>
            <w:r w:rsidRPr="00D83572">
              <w:t xml:space="preserve">Контроль состояния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</w:t>
            </w:r>
            <w:r>
              <w:t xml:space="preserve"> для ручной формовки</w:t>
            </w:r>
            <w:r w:rsidRPr="00D83572">
              <w:t xml:space="preserve"> по моделям в опоках </w:t>
            </w:r>
            <w:r>
              <w:t>песчано-глинистых литейных форм для отливок третьей группы сложности</w:t>
            </w:r>
          </w:p>
        </w:tc>
      </w:tr>
      <w:tr w:rsidR="00E77A93" w:rsidRPr="00BF4437" w14:paraId="7431F573" w14:textId="77777777" w:rsidTr="00A02D5D">
        <w:trPr>
          <w:trHeight w:val="20"/>
        </w:trPr>
        <w:tc>
          <w:tcPr>
            <w:tcW w:w="1290" w:type="pct"/>
            <w:vMerge/>
          </w:tcPr>
          <w:p w14:paraId="50B3EDE2" w14:textId="77777777" w:rsidR="00E77A93" w:rsidRPr="00D83572" w:rsidRDefault="00E77A93" w:rsidP="004B6E3C"/>
        </w:tc>
        <w:tc>
          <w:tcPr>
            <w:tcW w:w="3710" w:type="pct"/>
          </w:tcPr>
          <w:p w14:paraId="21B9E925" w14:textId="10AF0223" w:rsidR="00E77A93" w:rsidRPr="00BF4437" w:rsidRDefault="00E77A93" w:rsidP="004B6E3C">
            <w:pPr>
              <w:jc w:val="both"/>
            </w:pPr>
            <w:r w:rsidRPr="00D83572">
              <w:t xml:space="preserve">Изготовление вручную по моделям в опоках </w:t>
            </w:r>
            <w:r>
              <w:t>песчано-глинистых литейных полуформ для отливок</w:t>
            </w:r>
            <w:r w:rsidRPr="00BF4437">
              <w:t xml:space="preserve"> </w:t>
            </w:r>
            <w:r>
              <w:t>третьей группы сложности</w:t>
            </w:r>
          </w:p>
        </w:tc>
      </w:tr>
      <w:tr w:rsidR="00E77A93" w:rsidRPr="00D83572" w14:paraId="77A896A2" w14:textId="77777777" w:rsidTr="00A02D5D">
        <w:trPr>
          <w:trHeight w:val="20"/>
        </w:trPr>
        <w:tc>
          <w:tcPr>
            <w:tcW w:w="1290" w:type="pct"/>
            <w:vMerge/>
          </w:tcPr>
          <w:p w14:paraId="3BA221C8" w14:textId="77777777" w:rsidR="00E77A93" w:rsidRPr="00D83572" w:rsidRDefault="00E77A93" w:rsidP="004B6E3C"/>
        </w:tc>
        <w:tc>
          <w:tcPr>
            <w:tcW w:w="3710" w:type="pct"/>
          </w:tcPr>
          <w:p w14:paraId="55F6C9CD" w14:textId="24F1A201" w:rsidR="00E77A93" w:rsidRPr="00D83572" w:rsidRDefault="00E77A93" w:rsidP="004B6E3C">
            <w:pPr>
              <w:jc w:val="both"/>
            </w:pPr>
            <w:r w:rsidRPr="00D83572">
              <w:t xml:space="preserve">Контроль качества </w:t>
            </w:r>
            <w:r>
              <w:t>песчано-глинистых литейных полуформ для отливок</w:t>
            </w:r>
            <w:r w:rsidRPr="00BF4437">
              <w:t xml:space="preserve"> </w:t>
            </w:r>
            <w:r>
              <w:t>третьей группы сложности</w:t>
            </w:r>
          </w:p>
        </w:tc>
      </w:tr>
      <w:tr w:rsidR="00E77A93" w:rsidRPr="00D83572" w14:paraId="3BF2BE36" w14:textId="77777777" w:rsidTr="00A02D5D">
        <w:trPr>
          <w:trHeight w:val="20"/>
        </w:trPr>
        <w:tc>
          <w:tcPr>
            <w:tcW w:w="1290" w:type="pct"/>
            <w:vMerge/>
          </w:tcPr>
          <w:p w14:paraId="19A7CAE7" w14:textId="77777777" w:rsidR="00E77A93" w:rsidRPr="00D83572" w:rsidRDefault="00E77A93" w:rsidP="004B6E3C"/>
        </w:tc>
        <w:tc>
          <w:tcPr>
            <w:tcW w:w="3710" w:type="pct"/>
          </w:tcPr>
          <w:p w14:paraId="551FB1BF" w14:textId="64E0B70F" w:rsidR="00E77A93" w:rsidRPr="00D83572" w:rsidRDefault="00E77A93" w:rsidP="004B6E3C">
            <w:pPr>
              <w:jc w:val="both"/>
            </w:pPr>
            <w:r w:rsidRPr="00D83572">
              <w:t xml:space="preserve">Отделка </w:t>
            </w:r>
            <w:r>
              <w:t>песчано-глинистых литейных полуформ для отливок третьей группы сложности</w:t>
            </w:r>
          </w:p>
        </w:tc>
      </w:tr>
      <w:tr w:rsidR="00E77A93" w:rsidRPr="00D83572" w14:paraId="65B0E509" w14:textId="77777777" w:rsidTr="00A02D5D">
        <w:trPr>
          <w:trHeight w:val="20"/>
        </w:trPr>
        <w:tc>
          <w:tcPr>
            <w:tcW w:w="1290" w:type="pct"/>
            <w:vMerge w:val="restart"/>
          </w:tcPr>
          <w:p w14:paraId="6A77DE94" w14:textId="77777777" w:rsidR="00E77A93" w:rsidRPr="00D83572" w:rsidDel="002A1D54" w:rsidRDefault="00E77A93" w:rsidP="004B6E3C">
            <w:r w:rsidRPr="00D83572" w:rsidDel="002A1D54">
              <w:t>Необходимые умения</w:t>
            </w:r>
          </w:p>
        </w:tc>
        <w:tc>
          <w:tcPr>
            <w:tcW w:w="3710" w:type="pct"/>
          </w:tcPr>
          <w:p w14:paraId="13A2C01D" w14:textId="4560E73C" w:rsidR="00E77A93" w:rsidRPr="00D83572" w:rsidRDefault="00E77A93" w:rsidP="004B6E3C">
            <w:pPr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песчано-глинистых литейных форм третьей группы сложности</w:t>
            </w:r>
            <w:r w:rsidRPr="00DD4B9F"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E77A93" w:rsidRPr="00DD4B9F" w14:paraId="0A0D3363" w14:textId="77777777" w:rsidTr="00A02D5D">
        <w:trPr>
          <w:trHeight w:val="20"/>
        </w:trPr>
        <w:tc>
          <w:tcPr>
            <w:tcW w:w="1290" w:type="pct"/>
            <w:vMerge/>
          </w:tcPr>
          <w:p w14:paraId="4E4F7591" w14:textId="77777777" w:rsidR="00E77A93" w:rsidRPr="00D83572" w:rsidDel="002A1D54" w:rsidRDefault="00E77A93" w:rsidP="004B6E3C"/>
        </w:tc>
        <w:tc>
          <w:tcPr>
            <w:tcW w:w="3710" w:type="pct"/>
          </w:tcPr>
          <w:p w14:paraId="595E19B6" w14:textId="4B530538" w:rsidR="00E77A93" w:rsidRPr="00DD4B9F" w:rsidRDefault="00FA2E9F" w:rsidP="004B6E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E77A93" w:rsidRPr="00AC6FBF">
              <w:rPr>
                <w:color w:val="000000" w:themeColor="text1"/>
              </w:rPr>
              <w:t>и коллективной защиты при ручной</w:t>
            </w:r>
            <w:r w:rsidR="00E77A93">
              <w:rPr>
                <w:color w:val="000000" w:themeColor="text1"/>
              </w:rPr>
              <w:t xml:space="preserve"> </w:t>
            </w:r>
            <w:r w:rsidR="00E77A93" w:rsidRPr="00AC6FBF">
              <w:rPr>
                <w:color w:val="000000" w:themeColor="text1"/>
              </w:rPr>
              <w:t xml:space="preserve">формовке </w:t>
            </w:r>
            <w:r w:rsidR="00E77A93">
              <w:rPr>
                <w:color w:val="000000" w:themeColor="text1"/>
              </w:rPr>
              <w:t>песчано-глинистых</w:t>
            </w:r>
            <w:r w:rsidR="00E77A93" w:rsidRPr="00AC6FBF">
              <w:rPr>
                <w:color w:val="000000" w:themeColor="text1"/>
              </w:rPr>
              <w:t xml:space="preserve"> литейных форм</w:t>
            </w:r>
          </w:p>
        </w:tc>
      </w:tr>
      <w:tr w:rsidR="00E77A93" w:rsidRPr="00D83572" w14:paraId="08B980EE" w14:textId="77777777" w:rsidTr="00A02D5D">
        <w:trPr>
          <w:trHeight w:val="20"/>
        </w:trPr>
        <w:tc>
          <w:tcPr>
            <w:tcW w:w="1290" w:type="pct"/>
            <w:vMerge/>
          </w:tcPr>
          <w:p w14:paraId="2B5972F8" w14:textId="77777777" w:rsidR="00E77A93" w:rsidRPr="00D83572" w:rsidDel="002A1D54" w:rsidRDefault="00E77A93" w:rsidP="004B6E3C"/>
        </w:tc>
        <w:tc>
          <w:tcPr>
            <w:tcW w:w="3710" w:type="pct"/>
          </w:tcPr>
          <w:p w14:paraId="219C6ACA" w14:textId="20B34DAA" w:rsidR="00E77A93" w:rsidRPr="00D83572" w:rsidRDefault="00E77A93" w:rsidP="004B6E3C">
            <w:pPr>
              <w:jc w:val="both"/>
            </w:pPr>
            <w:r w:rsidRPr="00D83572">
              <w:t xml:space="preserve">Оценивать состояние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ручной формовки </w:t>
            </w:r>
            <w:r>
              <w:rPr>
                <w:color w:val="000000" w:themeColor="text1"/>
              </w:rPr>
              <w:t>песчано-глинистых литейных форм третьей группы сложности при помощи контрольно-измерительных инструментов и приспособлений</w:t>
            </w:r>
          </w:p>
        </w:tc>
      </w:tr>
      <w:tr w:rsidR="00E77A93" w:rsidRPr="00D83572" w14:paraId="0841E253" w14:textId="77777777" w:rsidTr="00A02D5D">
        <w:trPr>
          <w:trHeight w:val="20"/>
        </w:trPr>
        <w:tc>
          <w:tcPr>
            <w:tcW w:w="1290" w:type="pct"/>
            <w:vMerge/>
          </w:tcPr>
          <w:p w14:paraId="4F93F11E" w14:textId="77777777" w:rsidR="00E77A93" w:rsidRPr="00D83572" w:rsidDel="002A1D54" w:rsidRDefault="00E77A93" w:rsidP="004B6E3C"/>
        </w:tc>
        <w:tc>
          <w:tcPr>
            <w:tcW w:w="3710" w:type="pct"/>
          </w:tcPr>
          <w:p w14:paraId="7995F0C0" w14:textId="3C5F068F" w:rsidR="00E77A93" w:rsidRPr="00D83572" w:rsidRDefault="00E77A93" w:rsidP="004B6E3C">
            <w:pPr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изготовления вручную по моделям в опоках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полуформ для отливок третьей группы сложности</w:t>
            </w:r>
          </w:p>
        </w:tc>
      </w:tr>
      <w:tr w:rsidR="00E77A93" w:rsidRPr="00D83572" w14:paraId="3DE5FE22" w14:textId="77777777" w:rsidTr="00A02D5D">
        <w:trPr>
          <w:trHeight w:val="20"/>
        </w:trPr>
        <w:tc>
          <w:tcPr>
            <w:tcW w:w="1290" w:type="pct"/>
            <w:vMerge/>
          </w:tcPr>
          <w:p w14:paraId="62944545" w14:textId="77777777" w:rsidR="00E77A93" w:rsidRPr="00D83572" w:rsidDel="002A1D54" w:rsidRDefault="00E77A93" w:rsidP="004B6E3C"/>
        </w:tc>
        <w:tc>
          <w:tcPr>
            <w:tcW w:w="3710" w:type="pct"/>
          </w:tcPr>
          <w:p w14:paraId="6D324DF7" w14:textId="09D81E25" w:rsidR="00E77A93" w:rsidRPr="00D83572" w:rsidRDefault="00E77A93" w:rsidP="004B6E3C">
            <w:pPr>
              <w:jc w:val="both"/>
            </w:pPr>
            <w:r w:rsidRPr="00D83572">
              <w:t xml:space="preserve">Оценивать качество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полуформ для отливок третьей группы сложности</w:t>
            </w:r>
            <w:r w:rsidRPr="00D83572">
              <w:t xml:space="preserve"> </w:t>
            </w:r>
            <w:r w:rsidR="00BA6D49">
              <w:t>с помощью контрольно-измерительных инструментов и приспособлений</w:t>
            </w:r>
          </w:p>
        </w:tc>
      </w:tr>
      <w:tr w:rsidR="00B0315A" w:rsidRPr="00D83572" w14:paraId="5553629F" w14:textId="77777777" w:rsidTr="00A02D5D">
        <w:trPr>
          <w:trHeight w:val="20"/>
        </w:trPr>
        <w:tc>
          <w:tcPr>
            <w:tcW w:w="1290" w:type="pct"/>
            <w:vMerge/>
          </w:tcPr>
          <w:p w14:paraId="7F0200D5" w14:textId="77777777" w:rsidR="00B0315A" w:rsidRPr="00D83572" w:rsidDel="002A1D54" w:rsidRDefault="00B0315A" w:rsidP="004B6E3C"/>
        </w:tc>
        <w:tc>
          <w:tcPr>
            <w:tcW w:w="3710" w:type="pct"/>
          </w:tcPr>
          <w:p w14:paraId="0AE6DA5A" w14:textId="548B3F5F" w:rsidR="00B0315A" w:rsidRPr="00D83572" w:rsidRDefault="00B0315A" w:rsidP="004B6E3C">
            <w:pPr>
              <w:jc w:val="both"/>
            </w:pPr>
            <w:r>
              <w:t xml:space="preserve">Выявлять дефекты </w:t>
            </w:r>
            <w:r>
              <w:rPr>
                <w:color w:val="000000" w:themeColor="text1"/>
              </w:rPr>
              <w:t>песчано-глинистых литейных полуформ для отливок третьей группы сложности</w:t>
            </w:r>
          </w:p>
        </w:tc>
      </w:tr>
      <w:tr w:rsidR="00E77A93" w:rsidRPr="00D83572" w14:paraId="094E5168" w14:textId="77777777" w:rsidTr="00A02D5D">
        <w:trPr>
          <w:trHeight w:val="20"/>
        </w:trPr>
        <w:tc>
          <w:tcPr>
            <w:tcW w:w="1290" w:type="pct"/>
            <w:vMerge/>
          </w:tcPr>
          <w:p w14:paraId="3B532C81" w14:textId="77777777" w:rsidR="00E77A93" w:rsidRPr="00D83572" w:rsidDel="002A1D54" w:rsidRDefault="00E77A93" w:rsidP="004B6E3C"/>
        </w:tc>
        <w:tc>
          <w:tcPr>
            <w:tcW w:w="3710" w:type="pct"/>
          </w:tcPr>
          <w:p w14:paraId="00DF15A7" w14:textId="12051CA8" w:rsidR="00E77A93" w:rsidRPr="00D83572" w:rsidRDefault="00E77A93" w:rsidP="004B6E3C">
            <w:pPr>
              <w:jc w:val="both"/>
            </w:pPr>
            <w:r w:rsidRPr="00D83572">
              <w:t xml:space="preserve">Использовать специальные инструменты и приспособления для отделки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полуформ для отливок третьей группы сложности</w:t>
            </w:r>
          </w:p>
        </w:tc>
      </w:tr>
      <w:tr w:rsidR="00E77A93" w:rsidRPr="00D83572" w14:paraId="6C616D1C" w14:textId="77777777" w:rsidTr="00A02D5D">
        <w:trPr>
          <w:trHeight w:val="20"/>
        </w:trPr>
        <w:tc>
          <w:tcPr>
            <w:tcW w:w="1290" w:type="pct"/>
            <w:vMerge/>
          </w:tcPr>
          <w:p w14:paraId="1C95BCEE" w14:textId="77777777" w:rsidR="00E77A93" w:rsidRPr="00D83572" w:rsidDel="002A1D54" w:rsidRDefault="00E77A93" w:rsidP="004B6E3C"/>
        </w:tc>
        <w:tc>
          <w:tcPr>
            <w:tcW w:w="3710" w:type="pct"/>
          </w:tcPr>
          <w:p w14:paraId="377DB3A4" w14:textId="69291B6A" w:rsidR="00E77A93" w:rsidRPr="00D83572" w:rsidRDefault="00E77A93" w:rsidP="004B6E3C">
            <w:pPr>
              <w:jc w:val="both"/>
            </w:pPr>
            <w:r w:rsidRPr="00D83572">
              <w:t xml:space="preserve">Проверять качество исправления поврежденных мест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полуформ для отливок третьей группы сложности</w:t>
            </w:r>
            <w:r w:rsidRPr="00D83572">
              <w:t xml:space="preserve"> с помощью контрольно-измерительных инструментов </w:t>
            </w:r>
          </w:p>
        </w:tc>
      </w:tr>
      <w:tr w:rsidR="00E77A93" w:rsidRPr="00D83572" w14:paraId="568B18CA" w14:textId="77777777" w:rsidTr="00A02D5D">
        <w:trPr>
          <w:trHeight w:val="20"/>
        </w:trPr>
        <w:tc>
          <w:tcPr>
            <w:tcW w:w="1290" w:type="pct"/>
            <w:vMerge/>
          </w:tcPr>
          <w:p w14:paraId="70A3BB1D" w14:textId="77777777" w:rsidR="00E77A93" w:rsidRPr="00D83572" w:rsidDel="002A1D54" w:rsidRDefault="00E77A93" w:rsidP="004B6E3C"/>
        </w:tc>
        <w:tc>
          <w:tcPr>
            <w:tcW w:w="3710" w:type="pct"/>
          </w:tcPr>
          <w:p w14:paraId="544E2FC2" w14:textId="77777777" w:rsidR="00E77A93" w:rsidRPr="00D83572" w:rsidRDefault="00E77A93" w:rsidP="004B6E3C">
            <w:pPr>
              <w:jc w:val="both"/>
            </w:pPr>
            <w:r w:rsidRPr="00E9676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E77A93" w:rsidRPr="00D83572" w14:paraId="3B790520" w14:textId="77777777" w:rsidTr="00A02D5D">
        <w:trPr>
          <w:trHeight w:val="20"/>
        </w:trPr>
        <w:tc>
          <w:tcPr>
            <w:tcW w:w="1290" w:type="pct"/>
            <w:vMerge/>
          </w:tcPr>
          <w:p w14:paraId="3142EC21" w14:textId="77777777" w:rsidR="00E77A93" w:rsidRPr="00D83572" w:rsidDel="002A1D54" w:rsidRDefault="00E77A93" w:rsidP="004B6E3C"/>
        </w:tc>
        <w:tc>
          <w:tcPr>
            <w:tcW w:w="3710" w:type="pct"/>
          </w:tcPr>
          <w:p w14:paraId="6F69734B" w14:textId="77777777" w:rsidR="00E77A93" w:rsidRPr="00D83572" w:rsidRDefault="00E77A93" w:rsidP="004B6E3C">
            <w:pPr>
              <w:jc w:val="both"/>
            </w:pPr>
            <w:r w:rsidRPr="0065506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E77A93" w:rsidRPr="00D83572" w14:paraId="377BFBAC" w14:textId="77777777" w:rsidTr="00A02D5D">
        <w:trPr>
          <w:trHeight w:val="20"/>
        </w:trPr>
        <w:tc>
          <w:tcPr>
            <w:tcW w:w="1290" w:type="pct"/>
            <w:vMerge/>
          </w:tcPr>
          <w:p w14:paraId="2CC66049" w14:textId="77777777" w:rsidR="00E77A93" w:rsidRPr="00D83572" w:rsidDel="002A1D54" w:rsidRDefault="00E77A93" w:rsidP="004B6E3C"/>
        </w:tc>
        <w:tc>
          <w:tcPr>
            <w:tcW w:w="3710" w:type="pct"/>
          </w:tcPr>
          <w:p w14:paraId="5168AB2F" w14:textId="77777777" w:rsidR="00E77A93" w:rsidRPr="00D83572" w:rsidRDefault="00E77A93" w:rsidP="004B6E3C">
            <w:pPr>
              <w:jc w:val="both"/>
            </w:pPr>
            <w:r w:rsidRPr="00E96761">
              <w:t>Копировать, перемещать, сохранять, переименовывать, удалять, восстанавливать файлы</w:t>
            </w:r>
          </w:p>
        </w:tc>
      </w:tr>
      <w:tr w:rsidR="00E77A93" w:rsidRPr="00D83572" w14:paraId="15BBA8DE" w14:textId="77777777" w:rsidTr="00A02D5D">
        <w:trPr>
          <w:trHeight w:val="20"/>
        </w:trPr>
        <w:tc>
          <w:tcPr>
            <w:tcW w:w="1290" w:type="pct"/>
            <w:vMerge/>
          </w:tcPr>
          <w:p w14:paraId="2A72C7E8" w14:textId="77777777" w:rsidR="00E77A93" w:rsidRPr="00D83572" w:rsidDel="002A1D54" w:rsidRDefault="00E77A93" w:rsidP="004B6E3C"/>
        </w:tc>
        <w:tc>
          <w:tcPr>
            <w:tcW w:w="3710" w:type="pct"/>
          </w:tcPr>
          <w:p w14:paraId="106BE1A1" w14:textId="77777777" w:rsidR="00E77A93" w:rsidRPr="00D83572" w:rsidRDefault="00E77A93" w:rsidP="004B6E3C">
            <w:pPr>
              <w:jc w:val="both"/>
            </w:pPr>
            <w:r w:rsidRPr="00E96761">
              <w:t>Просматривать конструкторскую и технологическую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 xml:space="preserve">песчано-глинистые литейные формы </w:t>
            </w:r>
            <w:r w:rsidRPr="00E96761">
              <w:t>с использованием прикладных компьютерных программ</w:t>
            </w:r>
          </w:p>
        </w:tc>
      </w:tr>
      <w:tr w:rsidR="00E77A93" w:rsidRPr="00B65486" w14:paraId="34211162" w14:textId="77777777" w:rsidTr="00A02D5D">
        <w:trPr>
          <w:trHeight w:val="20"/>
        </w:trPr>
        <w:tc>
          <w:tcPr>
            <w:tcW w:w="1290" w:type="pct"/>
            <w:vMerge/>
          </w:tcPr>
          <w:p w14:paraId="5A95680F" w14:textId="77777777" w:rsidR="00E77A93" w:rsidRPr="00D83572" w:rsidDel="002A1D54" w:rsidRDefault="00E77A93" w:rsidP="004B6E3C"/>
        </w:tc>
        <w:tc>
          <w:tcPr>
            <w:tcW w:w="3710" w:type="pct"/>
          </w:tcPr>
          <w:p w14:paraId="30C5ECFA" w14:textId="77777777" w:rsidR="00E77A93" w:rsidRPr="00B65486" w:rsidRDefault="00E77A93" w:rsidP="004B6E3C">
            <w:pPr>
              <w:jc w:val="both"/>
            </w:pPr>
            <w:r w:rsidRPr="00CB6984">
              <w:t>Печатать конструкторскую и технологическую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 xml:space="preserve">песчано-глинистые литейные формы </w:t>
            </w:r>
            <w:r w:rsidRPr="00CB6984">
              <w:t>с использованием устройств вывода графической и текстовой информации</w:t>
            </w:r>
          </w:p>
        </w:tc>
      </w:tr>
      <w:tr w:rsidR="00E77A93" w:rsidRPr="00D83572" w14:paraId="57C93FAD" w14:textId="77777777" w:rsidTr="00A02D5D">
        <w:trPr>
          <w:trHeight w:val="20"/>
        </w:trPr>
        <w:tc>
          <w:tcPr>
            <w:tcW w:w="1290" w:type="pct"/>
            <w:vMerge/>
          </w:tcPr>
          <w:p w14:paraId="73A498EA" w14:textId="77777777" w:rsidR="00E77A93" w:rsidRPr="00D83572" w:rsidDel="002A1D54" w:rsidRDefault="00E77A93" w:rsidP="004B6E3C"/>
        </w:tc>
        <w:tc>
          <w:tcPr>
            <w:tcW w:w="3710" w:type="pct"/>
          </w:tcPr>
          <w:p w14:paraId="0C8B51AE" w14:textId="77777777" w:rsidR="00E77A93" w:rsidRPr="00D83572" w:rsidRDefault="00E77A93" w:rsidP="004B6E3C">
            <w:pPr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E77A93" w:rsidRPr="00D83572" w14:paraId="273EDE7B" w14:textId="77777777" w:rsidTr="00A02D5D">
        <w:trPr>
          <w:trHeight w:val="20"/>
        </w:trPr>
        <w:tc>
          <w:tcPr>
            <w:tcW w:w="1290" w:type="pct"/>
            <w:vMerge/>
          </w:tcPr>
          <w:p w14:paraId="5E9CA3EA" w14:textId="77777777" w:rsidR="00E77A93" w:rsidRPr="00D83572" w:rsidDel="002A1D54" w:rsidRDefault="00E77A93" w:rsidP="004B6E3C"/>
        </w:tc>
        <w:tc>
          <w:tcPr>
            <w:tcW w:w="3710" w:type="pct"/>
          </w:tcPr>
          <w:p w14:paraId="3A494091" w14:textId="29291530" w:rsidR="00E77A93" w:rsidRPr="00D83572" w:rsidRDefault="00E77A93" w:rsidP="004B6E3C">
            <w:pPr>
              <w:jc w:val="both"/>
            </w:pPr>
            <w:r w:rsidRPr="00D83572">
              <w:t>Применять средства индивидуальной и коллективной защиты</w:t>
            </w:r>
            <w:r>
              <w:t xml:space="preserve"> при ручной формовке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третьей группы сложности</w:t>
            </w:r>
          </w:p>
        </w:tc>
      </w:tr>
      <w:tr w:rsidR="00E77A93" w:rsidRPr="00D83572" w14:paraId="3FE02D26" w14:textId="77777777" w:rsidTr="00A02D5D">
        <w:trPr>
          <w:trHeight w:val="20"/>
        </w:trPr>
        <w:tc>
          <w:tcPr>
            <w:tcW w:w="1290" w:type="pct"/>
            <w:vMerge/>
          </w:tcPr>
          <w:p w14:paraId="31E9EC6D" w14:textId="77777777" w:rsidR="00E77A93" w:rsidRPr="00D83572" w:rsidDel="002A1D54" w:rsidRDefault="00E77A93" w:rsidP="004B6E3C"/>
        </w:tc>
        <w:tc>
          <w:tcPr>
            <w:tcW w:w="3710" w:type="pct"/>
          </w:tcPr>
          <w:p w14:paraId="761FDFF8" w14:textId="644F89C5" w:rsidR="00E77A93" w:rsidRPr="00D83572" w:rsidRDefault="00E77A93" w:rsidP="004B6E3C">
            <w:pPr>
              <w:jc w:val="both"/>
            </w:pPr>
            <w:r w:rsidRPr="00D83572">
              <w:t>Читать конструкторскую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 xml:space="preserve">песчано-глинистые литейные </w:t>
            </w:r>
            <w:r w:rsidR="00203C32">
              <w:rPr>
                <w:color w:val="000000" w:themeColor="text1"/>
              </w:rPr>
              <w:t>формы для отливок третьей группы сложности</w:t>
            </w:r>
          </w:p>
        </w:tc>
      </w:tr>
      <w:tr w:rsidR="00E77A93" w:rsidRPr="00D83572" w14:paraId="06434793" w14:textId="77777777" w:rsidTr="00A02D5D">
        <w:trPr>
          <w:trHeight w:val="20"/>
        </w:trPr>
        <w:tc>
          <w:tcPr>
            <w:tcW w:w="1290" w:type="pct"/>
            <w:vMerge/>
          </w:tcPr>
          <w:p w14:paraId="1630CE9E" w14:textId="77777777" w:rsidR="00E77A93" w:rsidRPr="00D83572" w:rsidDel="002A1D54" w:rsidRDefault="00E77A93" w:rsidP="004B6E3C"/>
        </w:tc>
        <w:tc>
          <w:tcPr>
            <w:tcW w:w="3710" w:type="pct"/>
          </w:tcPr>
          <w:p w14:paraId="697345A2" w14:textId="04DCF1A7" w:rsidR="00E77A93" w:rsidRPr="00D83572" w:rsidRDefault="00E77A93" w:rsidP="004B6E3C">
            <w:pPr>
              <w:jc w:val="both"/>
            </w:pPr>
            <w:r w:rsidRPr="00D83572">
              <w:t>Читать технологическую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 xml:space="preserve">песчано-глинистые литейные </w:t>
            </w:r>
            <w:r w:rsidR="00203C32">
              <w:rPr>
                <w:color w:val="000000" w:themeColor="text1"/>
              </w:rPr>
              <w:t>формы для отливок третьей группы сложности</w:t>
            </w:r>
          </w:p>
        </w:tc>
      </w:tr>
      <w:tr w:rsidR="00E77A93" w:rsidRPr="008D6E8D" w14:paraId="783DF743" w14:textId="77777777" w:rsidTr="00A02D5D">
        <w:trPr>
          <w:trHeight w:val="20"/>
        </w:trPr>
        <w:tc>
          <w:tcPr>
            <w:tcW w:w="1290" w:type="pct"/>
            <w:vMerge w:val="restart"/>
          </w:tcPr>
          <w:p w14:paraId="5E1D7F35" w14:textId="77777777" w:rsidR="00E77A93" w:rsidRPr="00D83572" w:rsidRDefault="00E77A93" w:rsidP="004B6E3C">
            <w:r w:rsidRPr="00D83572" w:rsidDel="002A1D54">
              <w:t>Необходимые знания</w:t>
            </w:r>
          </w:p>
        </w:tc>
        <w:tc>
          <w:tcPr>
            <w:tcW w:w="3710" w:type="pct"/>
          </w:tcPr>
          <w:p w14:paraId="2CA605EC" w14:textId="77777777" w:rsidR="00E77A93" w:rsidRPr="008D6E8D" w:rsidRDefault="00E77A93" w:rsidP="004B6E3C">
            <w:pPr>
              <w:jc w:val="both"/>
            </w:pPr>
            <w:r>
              <w:t xml:space="preserve">Типы и конструктивные особенности модельно-опочной оснастки, применяемой при изготовлении </w:t>
            </w:r>
            <w:r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E77A93" w:rsidRPr="004877B4" w14:paraId="2165BF94" w14:textId="77777777" w:rsidTr="00A02D5D">
        <w:trPr>
          <w:trHeight w:val="20"/>
        </w:trPr>
        <w:tc>
          <w:tcPr>
            <w:tcW w:w="1290" w:type="pct"/>
            <w:vMerge/>
          </w:tcPr>
          <w:p w14:paraId="7C43BEF2" w14:textId="77777777" w:rsidR="00E77A93" w:rsidRPr="00D83572" w:rsidDel="002A1D54" w:rsidRDefault="00E77A93" w:rsidP="004B6E3C"/>
        </w:tc>
        <w:tc>
          <w:tcPr>
            <w:tcW w:w="3710" w:type="pct"/>
          </w:tcPr>
          <w:p w14:paraId="4E01429F" w14:textId="66DEF6BE" w:rsidR="00E77A93" w:rsidRPr="004877B4" w:rsidRDefault="00E77A93" w:rsidP="004B6E3C">
            <w:pPr>
              <w:jc w:val="both"/>
            </w:pPr>
            <w:r>
              <w:t xml:space="preserve">Методы контроля состояния </w:t>
            </w:r>
            <w:r w:rsidR="001033F7">
              <w:t xml:space="preserve">формовочных инструментов и модельно-опочной оснастки, применяемых </w:t>
            </w:r>
            <w:r>
              <w:t xml:space="preserve">при изготовлении </w:t>
            </w:r>
            <w:r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E77A93" w14:paraId="636C127E" w14:textId="77777777" w:rsidTr="00A02D5D">
        <w:trPr>
          <w:trHeight w:val="20"/>
        </w:trPr>
        <w:tc>
          <w:tcPr>
            <w:tcW w:w="1290" w:type="pct"/>
            <w:vMerge/>
          </w:tcPr>
          <w:p w14:paraId="5773673B" w14:textId="77777777" w:rsidR="00E77A93" w:rsidRPr="00D83572" w:rsidDel="002A1D54" w:rsidRDefault="00E77A93" w:rsidP="004B6E3C"/>
        </w:tc>
        <w:tc>
          <w:tcPr>
            <w:tcW w:w="3710" w:type="pct"/>
          </w:tcPr>
          <w:p w14:paraId="014C33CE" w14:textId="6378615D" w:rsidR="00E77A93" w:rsidRDefault="00E77A93" w:rsidP="004B6E3C">
            <w:pPr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</w:t>
            </w:r>
            <w:r w:rsidR="00533B21">
              <w:t xml:space="preserve">для контроля состояния формовочных инструментов и модельно-опочной оснастки, применяемых </w:t>
            </w:r>
            <w:r>
              <w:t xml:space="preserve">при изготовлении </w:t>
            </w:r>
            <w:r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E77A93" w14:paraId="2D9783ED" w14:textId="77777777" w:rsidTr="00A02D5D">
        <w:trPr>
          <w:trHeight w:val="20"/>
        </w:trPr>
        <w:tc>
          <w:tcPr>
            <w:tcW w:w="1290" w:type="pct"/>
            <w:vMerge/>
          </w:tcPr>
          <w:p w14:paraId="440E4F81" w14:textId="77777777" w:rsidR="00E77A93" w:rsidRPr="00D83572" w:rsidDel="002A1D54" w:rsidRDefault="00E77A93" w:rsidP="004B6E3C"/>
        </w:tc>
        <w:tc>
          <w:tcPr>
            <w:tcW w:w="3710" w:type="pct"/>
          </w:tcPr>
          <w:p w14:paraId="740CE419" w14:textId="7C8383F3" w:rsidR="00E77A93" w:rsidRDefault="00E77A93" w:rsidP="004B6E3C">
            <w:pPr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третьей группы сложности</w:t>
            </w:r>
            <w:r>
              <w:rPr>
                <w:color w:val="000000" w:themeColor="text1"/>
              </w:rPr>
              <w:t xml:space="preserve"> вручную</w:t>
            </w:r>
          </w:p>
        </w:tc>
      </w:tr>
      <w:tr w:rsidR="00E2707F" w:rsidRPr="00D83572" w14:paraId="60C9A469" w14:textId="77777777" w:rsidTr="00A02D5D">
        <w:trPr>
          <w:trHeight w:val="20"/>
        </w:trPr>
        <w:tc>
          <w:tcPr>
            <w:tcW w:w="1290" w:type="pct"/>
            <w:vMerge/>
          </w:tcPr>
          <w:p w14:paraId="7CAD6991" w14:textId="77777777" w:rsidR="00E2707F" w:rsidRPr="00D83572" w:rsidDel="002A1D54" w:rsidRDefault="00E2707F" w:rsidP="004B6E3C"/>
        </w:tc>
        <w:tc>
          <w:tcPr>
            <w:tcW w:w="3710" w:type="pct"/>
          </w:tcPr>
          <w:p w14:paraId="23B7E49A" w14:textId="4526E8B3" w:rsidR="00E2707F" w:rsidRPr="004877B4" w:rsidRDefault="00E2707F" w:rsidP="004B6E3C">
            <w:pPr>
              <w:jc w:val="both"/>
            </w:pPr>
            <w:r w:rsidRPr="00D83572">
              <w:t xml:space="preserve">Технология формовки </w:t>
            </w:r>
            <w:r>
              <w:rPr>
                <w:color w:val="000000" w:themeColor="text1"/>
              </w:rPr>
              <w:t xml:space="preserve">песчано-глинистых литейных форм для отливок третьей группы сложности вручную </w:t>
            </w:r>
            <w:r>
              <w:t>в опоках по моделям</w:t>
            </w:r>
          </w:p>
        </w:tc>
      </w:tr>
      <w:tr w:rsidR="00E77A93" w:rsidRPr="00D83572" w14:paraId="2ECFBE3E" w14:textId="77777777" w:rsidTr="00A02D5D">
        <w:trPr>
          <w:trHeight w:val="20"/>
        </w:trPr>
        <w:tc>
          <w:tcPr>
            <w:tcW w:w="1290" w:type="pct"/>
            <w:vMerge/>
          </w:tcPr>
          <w:p w14:paraId="28ACE3DB" w14:textId="77777777" w:rsidR="00E77A93" w:rsidRPr="00D83572" w:rsidDel="002A1D54" w:rsidRDefault="00E77A93" w:rsidP="004B6E3C"/>
        </w:tc>
        <w:tc>
          <w:tcPr>
            <w:tcW w:w="3710" w:type="pct"/>
          </w:tcPr>
          <w:p w14:paraId="0BAE0A59" w14:textId="1EA8B851" w:rsidR="00E77A93" w:rsidRPr="00D83572" w:rsidRDefault="00E77A93" w:rsidP="004B6E3C">
            <w:pPr>
              <w:jc w:val="both"/>
            </w:pPr>
            <w:r w:rsidRPr="004877B4">
              <w:t xml:space="preserve">Способы изготовления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третьей группы сложности</w:t>
            </w:r>
            <w:r>
              <w:rPr>
                <w:color w:val="000000" w:themeColor="text1"/>
              </w:rPr>
              <w:t xml:space="preserve"> вручную</w:t>
            </w:r>
          </w:p>
        </w:tc>
      </w:tr>
      <w:tr w:rsidR="00E77A93" w:rsidRPr="00D83572" w14:paraId="79676098" w14:textId="77777777" w:rsidTr="00A02D5D">
        <w:trPr>
          <w:trHeight w:val="20"/>
        </w:trPr>
        <w:tc>
          <w:tcPr>
            <w:tcW w:w="1290" w:type="pct"/>
            <w:vMerge/>
          </w:tcPr>
          <w:p w14:paraId="72C2160E" w14:textId="77777777" w:rsidR="00E77A93" w:rsidRPr="00D83572" w:rsidDel="002A1D54" w:rsidRDefault="00E77A93" w:rsidP="004B6E3C"/>
        </w:tc>
        <w:tc>
          <w:tcPr>
            <w:tcW w:w="3710" w:type="pct"/>
          </w:tcPr>
          <w:p w14:paraId="1AD50682" w14:textId="30EED1EC" w:rsidR="00E77A93" w:rsidRPr="00D83572" w:rsidRDefault="00DA307B" w:rsidP="004B6E3C">
            <w:pPr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77A93" w:rsidRPr="00D83572" w14:paraId="7980B566" w14:textId="77777777" w:rsidTr="00A02D5D">
        <w:trPr>
          <w:trHeight w:val="20"/>
        </w:trPr>
        <w:tc>
          <w:tcPr>
            <w:tcW w:w="1290" w:type="pct"/>
            <w:vMerge/>
          </w:tcPr>
          <w:p w14:paraId="0DF1B057" w14:textId="77777777" w:rsidR="00E77A93" w:rsidRPr="00D83572" w:rsidDel="002A1D54" w:rsidRDefault="00E77A93" w:rsidP="004B6E3C"/>
        </w:tc>
        <w:tc>
          <w:tcPr>
            <w:tcW w:w="3710" w:type="pct"/>
          </w:tcPr>
          <w:p w14:paraId="0C06BCAB" w14:textId="1EB935C5" w:rsidR="00E77A93" w:rsidRPr="00D83572" w:rsidRDefault="00E77A93" w:rsidP="004B6E3C">
            <w:pPr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изготовлении </w:t>
            </w:r>
            <w:r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E77A93" w:rsidRPr="00D83572" w14:paraId="293CEC77" w14:textId="77777777" w:rsidTr="00A02D5D">
        <w:trPr>
          <w:trHeight w:val="20"/>
        </w:trPr>
        <w:tc>
          <w:tcPr>
            <w:tcW w:w="1290" w:type="pct"/>
            <w:vMerge/>
          </w:tcPr>
          <w:p w14:paraId="59BBFC9E" w14:textId="77777777" w:rsidR="00E77A93" w:rsidRPr="00D83572" w:rsidDel="002A1D54" w:rsidRDefault="00E77A93" w:rsidP="004B6E3C"/>
        </w:tc>
        <w:tc>
          <w:tcPr>
            <w:tcW w:w="3710" w:type="pct"/>
          </w:tcPr>
          <w:p w14:paraId="1BD72F43" w14:textId="42243BB3" w:rsidR="00E77A93" w:rsidRPr="00D83572" w:rsidRDefault="00187CCE" w:rsidP="004B6E3C">
            <w:pPr>
              <w:jc w:val="both"/>
            </w:pPr>
            <w:r>
              <w:t xml:space="preserve">Меры безопасности </w:t>
            </w:r>
            <w:r w:rsidR="00E77A93">
              <w:t>при</w:t>
            </w:r>
            <w:r w:rsidR="00E77A93" w:rsidRPr="00591B9A">
              <w:t xml:space="preserve"> </w:t>
            </w:r>
            <w:r w:rsidR="00E77A93">
              <w:t xml:space="preserve">изготовлении </w:t>
            </w:r>
            <w:r w:rsidR="00E77A93"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E77A93" w:rsidRPr="00D83572" w14:paraId="7C319F8A" w14:textId="77777777" w:rsidTr="00A02D5D">
        <w:trPr>
          <w:trHeight w:val="20"/>
        </w:trPr>
        <w:tc>
          <w:tcPr>
            <w:tcW w:w="1290" w:type="pct"/>
            <w:vMerge/>
          </w:tcPr>
          <w:p w14:paraId="6B754F8F" w14:textId="77777777" w:rsidR="00E77A93" w:rsidRPr="00D83572" w:rsidDel="002A1D54" w:rsidRDefault="00E77A93" w:rsidP="004B6E3C"/>
        </w:tc>
        <w:tc>
          <w:tcPr>
            <w:tcW w:w="3710" w:type="pct"/>
          </w:tcPr>
          <w:p w14:paraId="0E7A12D8" w14:textId="4250880E" w:rsidR="00E77A93" w:rsidRPr="00D83572" w:rsidRDefault="00B66008" w:rsidP="004B6E3C">
            <w:pPr>
              <w:jc w:val="both"/>
            </w:pPr>
            <w:r>
              <w:t>Виды</w:t>
            </w:r>
            <w:r w:rsidR="00E77A93">
              <w:t xml:space="preserve"> и причины возникновения дефектов песчано-глинистых литейных форм</w:t>
            </w:r>
          </w:p>
        </w:tc>
      </w:tr>
      <w:tr w:rsidR="00E77A93" w14:paraId="03C520CE" w14:textId="77777777" w:rsidTr="00A02D5D">
        <w:trPr>
          <w:trHeight w:val="20"/>
        </w:trPr>
        <w:tc>
          <w:tcPr>
            <w:tcW w:w="1290" w:type="pct"/>
            <w:vMerge/>
          </w:tcPr>
          <w:p w14:paraId="16C25E62" w14:textId="77777777" w:rsidR="00E77A93" w:rsidRPr="00D83572" w:rsidDel="002A1D54" w:rsidRDefault="00E77A93" w:rsidP="004B6E3C"/>
        </w:tc>
        <w:tc>
          <w:tcPr>
            <w:tcW w:w="3710" w:type="pct"/>
          </w:tcPr>
          <w:p w14:paraId="39AB82C9" w14:textId="77777777" w:rsidR="00E77A93" w:rsidRDefault="00E77A93" w:rsidP="004B6E3C">
            <w:pPr>
              <w:jc w:val="both"/>
            </w:pPr>
            <w:r>
              <w:t>Способы отделки песчано-глинистых литейных форм</w:t>
            </w:r>
          </w:p>
        </w:tc>
      </w:tr>
      <w:tr w:rsidR="00E77A93" w:rsidRPr="00D83572" w14:paraId="193F9908" w14:textId="77777777" w:rsidTr="00A02D5D">
        <w:trPr>
          <w:trHeight w:val="20"/>
        </w:trPr>
        <w:tc>
          <w:tcPr>
            <w:tcW w:w="1290" w:type="pct"/>
            <w:vMerge/>
          </w:tcPr>
          <w:p w14:paraId="3C8832C3" w14:textId="77777777" w:rsidR="00E77A93" w:rsidRPr="00D83572" w:rsidDel="002A1D54" w:rsidRDefault="00E77A93" w:rsidP="004B6E3C"/>
        </w:tc>
        <w:tc>
          <w:tcPr>
            <w:tcW w:w="3710" w:type="pct"/>
          </w:tcPr>
          <w:p w14:paraId="501037F5" w14:textId="2C32663E" w:rsidR="00E77A93" w:rsidRPr="00D83572" w:rsidRDefault="00E77A93" w:rsidP="004B6E3C">
            <w:pPr>
              <w:jc w:val="both"/>
            </w:pPr>
            <w:r w:rsidRPr="004877B4">
              <w:t xml:space="preserve">Технологические инструкции по изготовлению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третьей группы сложности</w:t>
            </w:r>
            <w:r>
              <w:rPr>
                <w:color w:val="000000" w:themeColor="text1"/>
              </w:rPr>
              <w:t xml:space="preserve"> вручную</w:t>
            </w:r>
          </w:p>
        </w:tc>
      </w:tr>
      <w:tr w:rsidR="00E77A93" w:rsidRPr="00D83572" w14:paraId="212ADA82" w14:textId="77777777" w:rsidTr="00A02D5D">
        <w:trPr>
          <w:trHeight w:val="20"/>
        </w:trPr>
        <w:tc>
          <w:tcPr>
            <w:tcW w:w="1290" w:type="pct"/>
            <w:vMerge/>
          </w:tcPr>
          <w:p w14:paraId="37DE9861" w14:textId="77777777" w:rsidR="00E77A93" w:rsidRPr="00D83572" w:rsidDel="002A1D54" w:rsidRDefault="00E77A93" w:rsidP="004B6E3C"/>
        </w:tc>
        <w:tc>
          <w:tcPr>
            <w:tcW w:w="3710" w:type="pct"/>
          </w:tcPr>
          <w:p w14:paraId="71889E39" w14:textId="2F703135" w:rsidR="00E77A93" w:rsidRPr="00D83572" w:rsidRDefault="00E77A93" w:rsidP="004B6E3C">
            <w:pPr>
              <w:jc w:val="both"/>
            </w:pPr>
            <w:r>
              <w:t xml:space="preserve">Формовочные и вспомогательные материалы, применяемые для изготовления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третьей группы сложности</w:t>
            </w:r>
            <w:r>
              <w:rPr>
                <w:color w:val="000000" w:themeColor="text1"/>
              </w:rPr>
              <w:t xml:space="preserve"> вручную</w:t>
            </w:r>
          </w:p>
        </w:tc>
      </w:tr>
      <w:tr w:rsidR="00E77A93" w:rsidRPr="00D83572" w14:paraId="2A234B87" w14:textId="77777777" w:rsidTr="00A02D5D">
        <w:trPr>
          <w:trHeight w:val="20"/>
        </w:trPr>
        <w:tc>
          <w:tcPr>
            <w:tcW w:w="1290" w:type="pct"/>
            <w:vMerge/>
          </w:tcPr>
          <w:p w14:paraId="040D72FD" w14:textId="77777777" w:rsidR="00E77A93" w:rsidRPr="00D83572" w:rsidDel="002A1D54" w:rsidRDefault="00E77A93" w:rsidP="004B6E3C"/>
        </w:tc>
        <w:tc>
          <w:tcPr>
            <w:tcW w:w="3710" w:type="pct"/>
          </w:tcPr>
          <w:p w14:paraId="13010B83" w14:textId="23C2D811" w:rsidR="00E77A93" w:rsidRPr="00D83572" w:rsidRDefault="00E77A93" w:rsidP="004B6E3C">
            <w:pPr>
              <w:jc w:val="both"/>
            </w:pPr>
            <w:r>
              <w:t xml:space="preserve">Составы и свойства формовочных смесей, применяемых для изготовления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третьей группы сложности</w:t>
            </w:r>
            <w:r>
              <w:rPr>
                <w:color w:val="000000" w:themeColor="text1"/>
              </w:rPr>
              <w:t xml:space="preserve"> вручную</w:t>
            </w:r>
          </w:p>
        </w:tc>
      </w:tr>
      <w:tr w:rsidR="00E77A93" w14:paraId="609270D1" w14:textId="77777777" w:rsidTr="00A02D5D">
        <w:trPr>
          <w:trHeight w:val="20"/>
        </w:trPr>
        <w:tc>
          <w:tcPr>
            <w:tcW w:w="1290" w:type="pct"/>
            <w:vMerge/>
          </w:tcPr>
          <w:p w14:paraId="27153098" w14:textId="77777777" w:rsidR="00E77A93" w:rsidRPr="00D83572" w:rsidDel="002A1D54" w:rsidRDefault="00E77A93" w:rsidP="004B6E3C"/>
        </w:tc>
        <w:tc>
          <w:tcPr>
            <w:tcW w:w="3710" w:type="pct"/>
          </w:tcPr>
          <w:p w14:paraId="72F5F3AF" w14:textId="131F3C5E" w:rsidR="00E77A93" w:rsidRDefault="00E77A93" w:rsidP="004B6E3C">
            <w:pPr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форм для отливок третьей группы сложности</w:t>
            </w:r>
            <w:r>
              <w:rPr>
                <w:color w:val="000000" w:themeColor="text1"/>
              </w:rPr>
              <w:t xml:space="preserve"> вручную</w:t>
            </w:r>
          </w:p>
        </w:tc>
      </w:tr>
      <w:tr w:rsidR="00E77A93" w:rsidRPr="00D83572" w14:paraId="43B8503B" w14:textId="77777777" w:rsidTr="00A02D5D">
        <w:trPr>
          <w:trHeight w:val="20"/>
        </w:trPr>
        <w:tc>
          <w:tcPr>
            <w:tcW w:w="1290" w:type="pct"/>
            <w:vMerge/>
          </w:tcPr>
          <w:p w14:paraId="6CFEDFA9" w14:textId="77777777" w:rsidR="00E77A93" w:rsidRPr="00D83572" w:rsidDel="002A1D54" w:rsidRDefault="00E77A93" w:rsidP="004B6E3C"/>
        </w:tc>
        <w:tc>
          <w:tcPr>
            <w:tcW w:w="3710" w:type="pct"/>
          </w:tcPr>
          <w:p w14:paraId="08D73927" w14:textId="09AE8D0B" w:rsidR="00E77A93" w:rsidRPr="00D83572" w:rsidRDefault="00E77A93" w:rsidP="004B6E3C">
            <w:pPr>
              <w:jc w:val="both"/>
            </w:pPr>
            <w:r>
              <w:t xml:space="preserve">Методы контроля качества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полуформ для отливок третьей группы сложности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E77A93" w:rsidRPr="00D83572" w14:paraId="4D4790FF" w14:textId="77777777" w:rsidTr="00A02D5D">
        <w:trPr>
          <w:trHeight w:val="20"/>
        </w:trPr>
        <w:tc>
          <w:tcPr>
            <w:tcW w:w="1290" w:type="pct"/>
            <w:vMerge/>
          </w:tcPr>
          <w:p w14:paraId="10EAB0B7" w14:textId="77777777" w:rsidR="00E77A93" w:rsidRPr="00D83572" w:rsidDel="002A1D54" w:rsidRDefault="00E77A93" w:rsidP="004B6E3C"/>
        </w:tc>
        <w:tc>
          <w:tcPr>
            <w:tcW w:w="3710" w:type="pct"/>
          </w:tcPr>
          <w:p w14:paraId="168A28AF" w14:textId="66A4A2C2" w:rsidR="00E77A93" w:rsidRPr="00D83572" w:rsidRDefault="00E77A93" w:rsidP="004B6E3C">
            <w:pPr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>
              <w:rPr>
                <w:color w:val="000000" w:themeColor="text1"/>
              </w:rPr>
              <w:t xml:space="preserve">песчано-глинистых литейных </w:t>
            </w:r>
            <w:r w:rsidR="00203C32">
              <w:rPr>
                <w:color w:val="000000" w:themeColor="text1"/>
              </w:rPr>
              <w:t>полуформ для отливок третьей группы сложности</w:t>
            </w:r>
          </w:p>
        </w:tc>
      </w:tr>
      <w:tr w:rsidR="00E77A93" w:rsidRPr="00D83572" w14:paraId="0FEC887D" w14:textId="77777777" w:rsidTr="00A02D5D">
        <w:trPr>
          <w:trHeight w:val="20"/>
        </w:trPr>
        <w:tc>
          <w:tcPr>
            <w:tcW w:w="1290" w:type="pct"/>
            <w:vMerge/>
          </w:tcPr>
          <w:p w14:paraId="4D927528" w14:textId="77777777" w:rsidR="00E77A93" w:rsidRPr="00D83572" w:rsidDel="002A1D54" w:rsidRDefault="00E77A93" w:rsidP="004B6E3C"/>
        </w:tc>
        <w:tc>
          <w:tcPr>
            <w:tcW w:w="3710" w:type="pct"/>
          </w:tcPr>
          <w:p w14:paraId="06A5564D" w14:textId="77777777" w:rsidR="00E77A93" w:rsidRPr="00D83572" w:rsidRDefault="00E77A93" w:rsidP="004B6E3C">
            <w:pPr>
              <w:jc w:val="both"/>
            </w:pPr>
            <w:r w:rsidRPr="003C13D2">
              <w:t>Порядок работы с персональной вычислительной техникой</w:t>
            </w:r>
          </w:p>
        </w:tc>
      </w:tr>
      <w:tr w:rsidR="00E77A93" w:rsidRPr="00D83572" w14:paraId="47E50021" w14:textId="77777777" w:rsidTr="00A02D5D">
        <w:trPr>
          <w:trHeight w:val="20"/>
        </w:trPr>
        <w:tc>
          <w:tcPr>
            <w:tcW w:w="1290" w:type="pct"/>
            <w:vMerge/>
          </w:tcPr>
          <w:p w14:paraId="003CE5F3" w14:textId="77777777" w:rsidR="00E77A93" w:rsidRPr="00D83572" w:rsidDel="002A1D54" w:rsidRDefault="00E77A93" w:rsidP="004B6E3C"/>
        </w:tc>
        <w:tc>
          <w:tcPr>
            <w:tcW w:w="3710" w:type="pct"/>
          </w:tcPr>
          <w:p w14:paraId="3B4E5A25" w14:textId="77777777" w:rsidR="00E77A93" w:rsidRPr="00D83572" w:rsidRDefault="00E77A93" w:rsidP="004B6E3C">
            <w:pPr>
              <w:jc w:val="both"/>
            </w:pPr>
            <w:r w:rsidRPr="00F646EA">
              <w:t>Порядок работы с файловой системой</w:t>
            </w:r>
          </w:p>
        </w:tc>
      </w:tr>
      <w:tr w:rsidR="00E77A93" w:rsidRPr="00D83572" w14:paraId="01E18C5D" w14:textId="77777777" w:rsidTr="00A02D5D">
        <w:trPr>
          <w:trHeight w:val="20"/>
        </w:trPr>
        <w:tc>
          <w:tcPr>
            <w:tcW w:w="1290" w:type="pct"/>
            <w:vMerge/>
          </w:tcPr>
          <w:p w14:paraId="3742CD2D" w14:textId="77777777" w:rsidR="00E77A93" w:rsidRPr="00D83572" w:rsidDel="002A1D54" w:rsidRDefault="00E77A93" w:rsidP="004B6E3C"/>
        </w:tc>
        <w:tc>
          <w:tcPr>
            <w:tcW w:w="3710" w:type="pct"/>
          </w:tcPr>
          <w:p w14:paraId="18C6135D" w14:textId="77777777" w:rsidR="00E77A93" w:rsidRPr="00D83572" w:rsidRDefault="00E77A93" w:rsidP="004B6E3C">
            <w:pPr>
              <w:jc w:val="both"/>
            </w:pPr>
            <w:r w:rsidRPr="00D9510F">
              <w:t>Основные форматы представления электронной графической и текстовой информации</w:t>
            </w:r>
          </w:p>
        </w:tc>
      </w:tr>
      <w:tr w:rsidR="00E77A93" w:rsidRPr="00D83572" w14:paraId="3EC82B5D" w14:textId="77777777" w:rsidTr="00A02D5D">
        <w:trPr>
          <w:trHeight w:val="20"/>
        </w:trPr>
        <w:tc>
          <w:tcPr>
            <w:tcW w:w="1290" w:type="pct"/>
            <w:vMerge/>
          </w:tcPr>
          <w:p w14:paraId="57012B06" w14:textId="77777777" w:rsidR="00E77A93" w:rsidRPr="00D83572" w:rsidDel="002A1D54" w:rsidRDefault="00E77A93" w:rsidP="004B6E3C"/>
        </w:tc>
        <w:tc>
          <w:tcPr>
            <w:tcW w:w="3710" w:type="pct"/>
          </w:tcPr>
          <w:p w14:paraId="62DC76D8" w14:textId="77777777" w:rsidR="00E77A93" w:rsidRPr="00D83572" w:rsidRDefault="00E77A93" w:rsidP="004B6E3C">
            <w:pPr>
              <w:jc w:val="both"/>
            </w:pPr>
            <w:r w:rsidRPr="007936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77A93" w:rsidRPr="00D83572" w14:paraId="17646C20" w14:textId="77777777" w:rsidTr="00A02D5D">
        <w:trPr>
          <w:trHeight w:val="20"/>
        </w:trPr>
        <w:tc>
          <w:tcPr>
            <w:tcW w:w="1290" w:type="pct"/>
            <w:vMerge/>
          </w:tcPr>
          <w:p w14:paraId="20346208" w14:textId="77777777" w:rsidR="00E77A93" w:rsidRPr="00D83572" w:rsidDel="002A1D54" w:rsidRDefault="00E77A93" w:rsidP="004B6E3C"/>
        </w:tc>
        <w:tc>
          <w:tcPr>
            <w:tcW w:w="3710" w:type="pct"/>
          </w:tcPr>
          <w:p w14:paraId="14A19F2E" w14:textId="77777777" w:rsidR="00E77A93" w:rsidRPr="00D83572" w:rsidRDefault="00E77A93" w:rsidP="004B6E3C">
            <w:pPr>
              <w:jc w:val="both"/>
            </w:pPr>
            <w:r w:rsidRPr="00980F9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77A93" w:rsidRPr="00D83572" w14:paraId="044F515F" w14:textId="77777777" w:rsidTr="00A02D5D">
        <w:trPr>
          <w:trHeight w:val="20"/>
        </w:trPr>
        <w:tc>
          <w:tcPr>
            <w:tcW w:w="1290" w:type="pct"/>
            <w:vMerge/>
          </w:tcPr>
          <w:p w14:paraId="0294B4E3" w14:textId="77777777" w:rsidR="00E77A93" w:rsidRPr="00D83572" w:rsidDel="002A1D54" w:rsidRDefault="00E77A93" w:rsidP="004B6E3C"/>
        </w:tc>
        <w:tc>
          <w:tcPr>
            <w:tcW w:w="3710" w:type="pct"/>
          </w:tcPr>
          <w:p w14:paraId="1DEC10DB" w14:textId="77777777" w:rsidR="00E77A93" w:rsidRPr="00D83572" w:rsidRDefault="00E77A93" w:rsidP="004B6E3C">
            <w:pPr>
              <w:jc w:val="both"/>
            </w:pPr>
            <w:r w:rsidRPr="00E31C71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77A93" w:rsidRPr="00D83572" w14:paraId="2D4C6B0A" w14:textId="77777777" w:rsidTr="00A02D5D">
        <w:trPr>
          <w:trHeight w:val="20"/>
        </w:trPr>
        <w:tc>
          <w:tcPr>
            <w:tcW w:w="1290" w:type="pct"/>
            <w:vMerge/>
          </w:tcPr>
          <w:p w14:paraId="3DAD2F16" w14:textId="77777777" w:rsidR="00E77A93" w:rsidRPr="00D83572" w:rsidDel="002A1D54" w:rsidRDefault="00E77A93" w:rsidP="004B6E3C"/>
        </w:tc>
        <w:tc>
          <w:tcPr>
            <w:tcW w:w="3710" w:type="pct"/>
          </w:tcPr>
          <w:p w14:paraId="37F42C18" w14:textId="77777777" w:rsidR="00E77A93" w:rsidRPr="00D83572" w:rsidRDefault="00E77A93" w:rsidP="004B6E3C">
            <w:pPr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E77A93" w:rsidRPr="00D83572" w14:paraId="27E562DD" w14:textId="77777777" w:rsidTr="00A02D5D">
        <w:trPr>
          <w:trHeight w:val="20"/>
        </w:trPr>
        <w:tc>
          <w:tcPr>
            <w:tcW w:w="1290" w:type="pct"/>
            <w:vMerge/>
          </w:tcPr>
          <w:p w14:paraId="67B31BB3" w14:textId="77777777" w:rsidR="00E77A93" w:rsidRPr="00D83572" w:rsidDel="002A1D54" w:rsidRDefault="00E77A93" w:rsidP="004B6E3C"/>
        </w:tc>
        <w:tc>
          <w:tcPr>
            <w:tcW w:w="3710" w:type="pct"/>
          </w:tcPr>
          <w:p w14:paraId="5D3A7D4A" w14:textId="77777777" w:rsidR="00E77A93" w:rsidRPr="00D83572" w:rsidRDefault="00E77A93" w:rsidP="004B6E3C">
            <w:pPr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E77A93" w:rsidRPr="00D83572" w14:paraId="7D99BCF3" w14:textId="77777777" w:rsidTr="00A02D5D">
        <w:trPr>
          <w:trHeight w:val="20"/>
        </w:trPr>
        <w:tc>
          <w:tcPr>
            <w:tcW w:w="1290" w:type="pct"/>
            <w:vMerge/>
          </w:tcPr>
          <w:p w14:paraId="260E901A" w14:textId="77777777" w:rsidR="00E77A93" w:rsidRPr="00D83572" w:rsidDel="002A1D54" w:rsidRDefault="00E77A93" w:rsidP="004B6E3C"/>
        </w:tc>
        <w:tc>
          <w:tcPr>
            <w:tcW w:w="3710" w:type="pct"/>
          </w:tcPr>
          <w:p w14:paraId="17BB0ACB" w14:textId="77777777" w:rsidR="00E77A93" w:rsidRPr="00D83572" w:rsidRDefault="00E77A93" w:rsidP="004B6E3C">
            <w:pPr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E77A93" w:rsidRPr="00D83572" w14:paraId="1B228E07" w14:textId="77777777" w:rsidTr="00A02D5D">
        <w:trPr>
          <w:trHeight w:val="20"/>
        </w:trPr>
        <w:tc>
          <w:tcPr>
            <w:tcW w:w="1290" w:type="pct"/>
            <w:vMerge/>
          </w:tcPr>
          <w:p w14:paraId="0DF2A0C1" w14:textId="77777777" w:rsidR="00E77A93" w:rsidRPr="00D83572" w:rsidDel="002A1D54" w:rsidRDefault="00E77A93" w:rsidP="004B6E3C"/>
        </w:tc>
        <w:tc>
          <w:tcPr>
            <w:tcW w:w="3710" w:type="pct"/>
          </w:tcPr>
          <w:p w14:paraId="300DC3F0" w14:textId="77777777" w:rsidR="00E77A93" w:rsidRPr="00D83572" w:rsidRDefault="00E77A93" w:rsidP="004B6E3C">
            <w:pPr>
              <w:jc w:val="both"/>
            </w:pPr>
            <w:r w:rsidRPr="00024B23">
              <w:t>Схемы строповки грузов</w:t>
            </w:r>
          </w:p>
        </w:tc>
      </w:tr>
      <w:tr w:rsidR="00E77A93" w:rsidRPr="00D83572" w14:paraId="4A744560" w14:textId="77777777" w:rsidTr="00A02D5D">
        <w:trPr>
          <w:trHeight w:val="20"/>
        </w:trPr>
        <w:tc>
          <w:tcPr>
            <w:tcW w:w="1290" w:type="pct"/>
          </w:tcPr>
          <w:p w14:paraId="17AF7318" w14:textId="77777777" w:rsidR="00E77A93" w:rsidRPr="00D83572" w:rsidDel="002A1D54" w:rsidRDefault="00E77A93" w:rsidP="004B6E3C">
            <w:r w:rsidRPr="00D83572" w:rsidDel="002A1D54">
              <w:t>Другие характеристики</w:t>
            </w:r>
          </w:p>
        </w:tc>
        <w:tc>
          <w:tcPr>
            <w:tcW w:w="3710" w:type="pct"/>
          </w:tcPr>
          <w:p w14:paraId="40DF1D4F" w14:textId="6E4048B2" w:rsidR="00E77A93" w:rsidRPr="00D83572" w:rsidRDefault="00AA30E1" w:rsidP="004B6E3C">
            <w:pPr>
              <w:jc w:val="both"/>
            </w:pPr>
            <w:r>
              <w:t>-</w:t>
            </w:r>
          </w:p>
        </w:tc>
      </w:tr>
    </w:tbl>
    <w:p w14:paraId="6E70EE25" w14:textId="77777777" w:rsidR="00A02D5D" w:rsidRDefault="00A02D5D" w:rsidP="004B6E3C">
      <w:pPr>
        <w:pStyle w:val="3"/>
        <w:keepNext w:val="0"/>
        <w:spacing w:before="0" w:after="0"/>
      </w:pPr>
    </w:p>
    <w:p w14:paraId="617FA1DA" w14:textId="7D6D04B6" w:rsidR="009E5F9E" w:rsidRDefault="009E5F9E" w:rsidP="004B6E3C">
      <w:pPr>
        <w:pStyle w:val="3"/>
        <w:keepNext w:val="0"/>
        <w:spacing w:before="0" w:after="0"/>
      </w:pPr>
      <w:r w:rsidRPr="00D83572">
        <w:t>3.</w:t>
      </w:r>
      <w:r>
        <w:rPr>
          <w:lang w:val="en-GB"/>
        </w:rPr>
        <w:t>4</w:t>
      </w:r>
      <w:r w:rsidRPr="00D83572">
        <w:t>.</w:t>
      </w:r>
      <w:r>
        <w:t>2</w:t>
      </w:r>
      <w:r w:rsidRPr="00D83572">
        <w:t>. Трудовая функция</w:t>
      </w:r>
    </w:p>
    <w:p w14:paraId="5A5AC34F" w14:textId="77777777" w:rsidR="00A02D5D" w:rsidRPr="00A02D5D" w:rsidRDefault="00A02D5D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9E5F9E" w:rsidRPr="00D83572" w14:paraId="63078362" w14:textId="77777777" w:rsidTr="00A02D5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7125B2" w14:textId="77777777" w:rsidR="009E5F9E" w:rsidRPr="00D83572" w:rsidRDefault="009E5F9E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02762" w14:textId="25F3CCE6" w:rsidR="009E5F9E" w:rsidRPr="00D83572" w:rsidRDefault="009E5F9E" w:rsidP="004B6E3C">
            <w:r w:rsidRPr="00D83572">
              <w:t xml:space="preserve">Формовка вручную в почве </w:t>
            </w:r>
            <w:r>
              <w:t>отливок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B3AF0D" w14:textId="77777777" w:rsidR="009E5F9E" w:rsidRPr="00D83572" w:rsidRDefault="009E5F9E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4F2E09" w14:textId="308E55C3" w:rsidR="009E5F9E" w:rsidRPr="00D83572" w:rsidRDefault="009E5F9E" w:rsidP="004B6E3C">
            <w:r>
              <w:rPr>
                <w:lang w:val="en-US"/>
              </w:rPr>
              <w:t>D</w:t>
            </w:r>
            <w:r w:rsidRPr="00D83572">
              <w:t>/0</w:t>
            </w:r>
            <w:r>
              <w:t>2</w:t>
            </w:r>
            <w:r w:rsidRPr="00D83572"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A5DE78" w14:textId="77777777" w:rsidR="009E5F9E" w:rsidRPr="00D83572" w:rsidRDefault="009E5F9E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547B36" w14:textId="77777777" w:rsidR="009E5F9E" w:rsidRPr="00D83572" w:rsidRDefault="009E5F9E" w:rsidP="004B6E3C">
            <w:pPr>
              <w:jc w:val="center"/>
            </w:pPr>
            <w:r w:rsidRPr="00D83572">
              <w:t>4</w:t>
            </w:r>
          </w:p>
        </w:tc>
      </w:tr>
    </w:tbl>
    <w:p w14:paraId="67039E04" w14:textId="77777777" w:rsidR="00A02D5D" w:rsidRDefault="00A02D5D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9E5F9E" w:rsidRPr="00D83572" w14:paraId="076314B8" w14:textId="77777777" w:rsidTr="00A02D5D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7743735" w14:textId="77777777" w:rsidR="009E5F9E" w:rsidRPr="00D83572" w:rsidRDefault="009E5F9E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076F60C" w14:textId="77777777" w:rsidR="009E5F9E" w:rsidRPr="00D83572" w:rsidRDefault="009E5F9E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ECA05B3" w14:textId="77777777" w:rsidR="009E5F9E" w:rsidRPr="00D83572" w:rsidRDefault="009E5F9E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9679E" w14:textId="77777777" w:rsidR="009E5F9E" w:rsidRPr="00D83572" w:rsidRDefault="009E5F9E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8C5BA" w14:textId="77777777" w:rsidR="009E5F9E" w:rsidRPr="00D83572" w:rsidRDefault="009E5F9E" w:rsidP="004B6E3C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666CA7" w14:textId="77777777" w:rsidR="009E5F9E" w:rsidRPr="00D83572" w:rsidRDefault="009E5F9E" w:rsidP="004B6E3C"/>
        </w:tc>
      </w:tr>
      <w:tr w:rsidR="009E5F9E" w:rsidRPr="00D83572" w14:paraId="64240CFA" w14:textId="77777777" w:rsidTr="00A02D5D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7F1E8658" w14:textId="77777777" w:rsidR="009E5F9E" w:rsidRPr="00D83572" w:rsidRDefault="009E5F9E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14E451" w14:textId="77777777" w:rsidR="009E5F9E" w:rsidRPr="00D83572" w:rsidRDefault="009E5F9E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987C521" w14:textId="77777777" w:rsidR="009E5F9E" w:rsidRPr="00D83572" w:rsidRDefault="009E5F9E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A24453" w14:textId="77777777" w:rsidR="009E5F9E" w:rsidRPr="00D83572" w:rsidRDefault="009E5F9E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12B114" w14:textId="77777777" w:rsidR="009E5F9E" w:rsidRPr="00D83572" w:rsidRDefault="009E5F9E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E5F9E" w:rsidRPr="00D83572" w14:paraId="19501EDE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26203970" w14:textId="77777777" w:rsidR="009E5F9E" w:rsidRPr="00D83572" w:rsidRDefault="009E5F9E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3D484A1D" w14:textId="7E65385A" w:rsidR="009E5F9E" w:rsidRPr="00A02D5D" w:rsidRDefault="009E5F9E" w:rsidP="004B6E3C">
            <w:pPr>
              <w:jc w:val="both"/>
            </w:pPr>
            <w:r w:rsidRPr="00A02D5D">
              <w:rPr>
                <w:color w:val="000000" w:themeColor="text1"/>
              </w:rPr>
              <w:t xml:space="preserve">Подготовка рабочего места к формовке </w:t>
            </w:r>
            <w:r w:rsidRPr="00A02D5D">
              <w:t>вручную в почве отливок третьей группы сложности</w:t>
            </w:r>
          </w:p>
        </w:tc>
      </w:tr>
      <w:tr w:rsidR="009E5F9E" w:rsidRPr="00D83572" w14:paraId="7D847DDC" w14:textId="77777777" w:rsidTr="00A02D5D">
        <w:trPr>
          <w:trHeight w:val="20"/>
        </w:trPr>
        <w:tc>
          <w:tcPr>
            <w:tcW w:w="1291" w:type="pct"/>
            <w:vMerge/>
          </w:tcPr>
          <w:p w14:paraId="31BCE671" w14:textId="77777777" w:rsidR="009E5F9E" w:rsidRPr="00D83572" w:rsidRDefault="009E5F9E" w:rsidP="004B6E3C"/>
        </w:tc>
        <w:tc>
          <w:tcPr>
            <w:tcW w:w="3709" w:type="pct"/>
          </w:tcPr>
          <w:p w14:paraId="36E154F1" w14:textId="2B50D06A" w:rsidR="009E5F9E" w:rsidRPr="00A02D5D" w:rsidRDefault="009E5F9E" w:rsidP="004B6E3C">
            <w:pPr>
              <w:jc w:val="both"/>
            </w:pPr>
            <w:r w:rsidRPr="00A02D5D">
              <w:t>Подготовка кессона</w:t>
            </w:r>
            <w:r w:rsidR="0067641F" w:rsidRPr="00A02D5D">
              <w:t>, заформованного по</w:t>
            </w:r>
            <w:r w:rsidRPr="00A02D5D">
              <w:t xml:space="preserve"> твердой или мягкой постели</w:t>
            </w:r>
          </w:p>
        </w:tc>
      </w:tr>
      <w:tr w:rsidR="009E5F9E" w:rsidRPr="00D83572" w14:paraId="1A6EFB1E" w14:textId="77777777" w:rsidTr="00A02D5D">
        <w:trPr>
          <w:trHeight w:val="20"/>
        </w:trPr>
        <w:tc>
          <w:tcPr>
            <w:tcW w:w="1291" w:type="pct"/>
            <w:vMerge/>
          </w:tcPr>
          <w:p w14:paraId="5EDD58BB" w14:textId="77777777" w:rsidR="009E5F9E" w:rsidRPr="00D83572" w:rsidRDefault="009E5F9E" w:rsidP="004B6E3C"/>
        </w:tc>
        <w:tc>
          <w:tcPr>
            <w:tcW w:w="3709" w:type="pct"/>
          </w:tcPr>
          <w:p w14:paraId="6CA1E8DB" w14:textId="168B7DCB" w:rsidR="009E5F9E" w:rsidRPr="00A02D5D" w:rsidRDefault="009E5F9E" w:rsidP="004B6E3C">
            <w:pPr>
              <w:jc w:val="both"/>
            </w:pPr>
            <w:r w:rsidRPr="00A02D5D">
              <w:t xml:space="preserve">Контроль состояния </w:t>
            </w:r>
            <w:r w:rsidR="0066592D" w:rsidRPr="00A02D5D">
              <w:t>формовочных инструментов</w:t>
            </w:r>
            <w:r w:rsidRPr="00A02D5D">
              <w:t xml:space="preserve"> и модельно-опочной оснастки для формовки вручную в почве отливок третьей группы сложности</w:t>
            </w:r>
          </w:p>
        </w:tc>
      </w:tr>
      <w:tr w:rsidR="009E5F9E" w:rsidRPr="00D83572" w14:paraId="1DD2C543" w14:textId="77777777" w:rsidTr="00A02D5D">
        <w:trPr>
          <w:trHeight w:val="20"/>
        </w:trPr>
        <w:tc>
          <w:tcPr>
            <w:tcW w:w="1291" w:type="pct"/>
            <w:vMerge/>
          </w:tcPr>
          <w:p w14:paraId="2EA4748F" w14:textId="77777777" w:rsidR="009E5F9E" w:rsidRPr="00D83572" w:rsidRDefault="009E5F9E" w:rsidP="004B6E3C"/>
        </w:tc>
        <w:tc>
          <w:tcPr>
            <w:tcW w:w="3709" w:type="pct"/>
          </w:tcPr>
          <w:p w14:paraId="76185070" w14:textId="061CF9FC" w:rsidR="009E5F9E" w:rsidRPr="00A02D5D" w:rsidRDefault="009E5F9E" w:rsidP="004B6E3C">
            <w:pPr>
              <w:jc w:val="both"/>
            </w:pPr>
            <w:r w:rsidRPr="00A02D5D">
              <w:t>Изготовление вручную в почве литейной формы для отливок третьей группы сложности</w:t>
            </w:r>
          </w:p>
        </w:tc>
      </w:tr>
      <w:tr w:rsidR="009E5F9E" w:rsidRPr="00D83572" w14:paraId="26D5ECD2" w14:textId="77777777" w:rsidTr="00A02D5D">
        <w:trPr>
          <w:trHeight w:val="20"/>
        </w:trPr>
        <w:tc>
          <w:tcPr>
            <w:tcW w:w="1291" w:type="pct"/>
            <w:vMerge/>
          </w:tcPr>
          <w:p w14:paraId="39E65675" w14:textId="77777777" w:rsidR="009E5F9E" w:rsidRPr="00D83572" w:rsidRDefault="009E5F9E" w:rsidP="004B6E3C"/>
        </w:tc>
        <w:tc>
          <w:tcPr>
            <w:tcW w:w="3709" w:type="pct"/>
          </w:tcPr>
          <w:p w14:paraId="548FAC68" w14:textId="469AB3E4" w:rsidR="009E5F9E" w:rsidRPr="00A02D5D" w:rsidRDefault="009E5F9E" w:rsidP="004B6E3C">
            <w:pPr>
              <w:jc w:val="both"/>
            </w:pPr>
            <w:r w:rsidRPr="00A02D5D">
              <w:t>Прорезание литниковой чаши</w:t>
            </w:r>
            <w:r w:rsidR="00AA30E1">
              <w:t>,</w:t>
            </w:r>
            <w:r w:rsidRPr="00A02D5D">
              <w:t xml:space="preserve"> сливного резервуара или литниковой системы в литейной форме для отливок третьей группы сложности</w:t>
            </w:r>
          </w:p>
        </w:tc>
      </w:tr>
      <w:tr w:rsidR="009E5F9E" w:rsidRPr="00D83572" w14:paraId="15411107" w14:textId="77777777" w:rsidTr="00A02D5D">
        <w:trPr>
          <w:trHeight w:val="20"/>
        </w:trPr>
        <w:tc>
          <w:tcPr>
            <w:tcW w:w="1291" w:type="pct"/>
            <w:vMerge/>
          </w:tcPr>
          <w:p w14:paraId="77EB025C" w14:textId="77777777" w:rsidR="009E5F9E" w:rsidRPr="00D83572" w:rsidRDefault="009E5F9E" w:rsidP="004B6E3C"/>
        </w:tc>
        <w:tc>
          <w:tcPr>
            <w:tcW w:w="3709" w:type="pct"/>
          </w:tcPr>
          <w:p w14:paraId="0DC68DF8" w14:textId="1FDA7AD1" w:rsidR="009E5F9E" w:rsidRPr="00A02D5D" w:rsidRDefault="009E5F9E" w:rsidP="004B6E3C">
            <w:pPr>
              <w:jc w:val="both"/>
            </w:pPr>
            <w:r w:rsidRPr="00A02D5D">
              <w:t>Накалывание вентиляционных отверстий в литейной форме для отливок третьей группы сложности, изготовленной в почве</w:t>
            </w:r>
          </w:p>
        </w:tc>
      </w:tr>
      <w:tr w:rsidR="009E5F9E" w:rsidRPr="00D83572" w14:paraId="185B8D86" w14:textId="77777777" w:rsidTr="00A02D5D">
        <w:trPr>
          <w:trHeight w:val="20"/>
        </w:trPr>
        <w:tc>
          <w:tcPr>
            <w:tcW w:w="1291" w:type="pct"/>
            <w:vMerge/>
          </w:tcPr>
          <w:p w14:paraId="7C36FA47" w14:textId="77777777" w:rsidR="009E5F9E" w:rsidRPr="00D83572" w:rsidRDefault="009E5F9E" w:rsidP="004B6E3C"/>
        </w:tc>
        <w:tc>
          <w:tcPr>
            <w:tcW w:w="3709" w:type="pct"/>
          </w:tcPr>
          <w:p w14:paraId="642C7398" w14:textId="5B6A8E70" w:rsidR="009E5F9E" w:rsidRPr="00A02D5D" w:rsidRDefault="009E5F9E" w:rsidP="004B6E3C">
            <w:pPr>
              <w:jc w:val="both"/>
            </w:pPr>
            <w:r w:rsidRPr="00A02D5D">
              <w:t>Контроль качества литейной формы для отливок третьей группы сложности, изготовленной в почве</w:t>
            </w:r>
          </w:p>
        </w:tc>
      </w:tr>
      <w:tr w:rsidR="009E5F9E" w:rsidRPr="00D83572" w14:paraId="22ABA147" w14:textId="77777777" w:rsidTr="00A02D5D">
        <w:trPr>
          <w:trHeight w:val="20"/>
        </w:trPr>
        <w:tc>
          <w:tcPr>
            <w:tcW w:w="1291" w:type="pct"/>
            <w:vMerge/>
          </w:tcPr>
          <w:p w14:paraId="0B511876" w14:textId="77777777" w:rsidR="009E5F9E" w:rsidRPr="00D83572" w:rsidRDefault="009E5F9E" w:rsidP="004B6E3C"/>
        </w:tc>
        <w:tc>
          <w:tcPr>
            <w:tcW w:w="3709" w:type="pct"/>
          </w:tcPr>
          <w:p w14:paraId="412424FC" w14:textId="3ED50030" w:rsidR="009E5F9E" w:rsidRPr="00A02D5D" w:rsidRDefault="009E5F9E" w:rsidP="004B6E3C">
            <w:pPr>
              <w:jc w:val="both"/>
            </w:pPr>
            <w:r w:rsidRPr="00A02D5D">
              <w:t>Отделка литейной формы для отливок третьей группы сложности, изготовленной в почве</w:t>
            </w:r>
          </w:p>
        </w:tc>
      </w:tr>
      <w:tr w:rsidR="009E5F9E" w:rsidRPr="00D83572" w14:paraId="399EAEF1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2D56F071" w14:textId="77777777" w:rsidR="009E5F9E" w:rsidRPr="00D83572" w:rsidDel="002A1D54" w:rsidRDefault="009E5F9E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7B52FC1C" w14:textId="0D6ACFB5" w:rsidR="009E5F9E" w:rsidRPr="00A02D5D" w:rsidRDefault="009E5F9E" w:rsidP="004B6E3C">
            <w:pPr>
              <w:jc w:val="both"/>
            </w:pPr>
            <w:r w:rsidRPr="00A02D5D">
              <w:rPr>
                <w:color w:val="000000" w:themeColor="text1"/>
              </w:rPr>
              <w:t xml:space="preserve">Поддерживать состояние рабочего места для ручной формовки </w:t>
            </w:r>
            <w:r w:rsidRPr="00A02D5D">
              <w:t>в почве отливок третьей группы сложности</w:t>
            </w:r>
            <w:r w:rsidRPr="00A02D5D">
              <w:rPr>
                <w:color w:val="000000" w:themeColor="text1"/>
              </w:rPr>
              <w:t xml:space="preserve"> </w:t>
            </w:r>
            <w:r w:rsidR="003E350E" w:rsidRPr="00A02D5D">
              <w:rPr>
                <w:color w:val="000000" w:themeColor="text1"/>
              </w:rPr>
              <w:t>в соответствии с требованиями охраны труда</w:t>
            </w:r>
            <w:r w:rsidRPr="00A02D5D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9E5F9E" w:rsidRPr="00D83572" w14:paraId="2AFFD399" w14:textId="77777777" w:rsidTr="00A02D5D">
        <w:trPr>
          <w:trHeight w:val="20"/>
        </w:trPr>
        <w:tc>
          <w:tcPr>
            <w:tcW w:w="1291" w:type="pct"/>
            <w:vMerge/>
          </w:tcPr>
          <w:p w14:paraId="17AA1544" w14:textId="77777777" w:rsidR="009E5F9E" w:rsidRPr="00D83572" w:rsidDel="002A1D54" w:rsidRDefault="009E5F9E" w:rsidP="004B6E3C"/>
        </w:tc>
        <w:tc>
          <w:tcPr>
            <w:tcW w:w="3709" w:type="pct"/>
          </w:tcPr>
          <w:p w14:paraId="72FE90A4" w14:textId="45C7CE40" w:rsidR="009E5F9E" w:rsidRPr="00A02D5D" w:rsidRDefault="00FA2E9F" w:rsidP="004B6E3C">
            <w:pPr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9E5F9E" w:rsidRPr="00A02D5D">
              <w:rPr>
                <w:color w:val="000000" w:themeColor="text1"/>
              </w:rPr>
              <w:t>и коллективной защиты при ручной формовке в почве отливок третьей группы сложности</w:t>
            </w:r>
          </w:p>
        </w:tc>
      </w:tr>
      <w:tr w:rsidR="009E5F9E" w:rsidRPr="00D83572" w14:paraId="6DAEE851" w14:textId="77777777" w:rsidTr="00A02D5D">
        <w:trPr>
          <w:trHeight w:val="20"/>
        </w:trPr>
        <w:tc>
          <w:tcPr>
            <w:tcW w:w="1291" w:type="pct"/>
            <w:vMerge/>
          </w:tcPr>
          <w:p w14:paraId="3879557B" w14:textId="77777777" w:rsidR="009E5F9E" w:rsidRPr="00D83572" w:rsidDel="002A1D54" w:rsidRDefault="009E5F9E" w:rsidP="004B6E3C"/>
        </w:tc>
        <w:tc>
          <w:tcPr>
            <w:tcW w:w="3709" w:type="pct"/>
          </w:tcPr>
          <w:p w14:paraId="21D118BE" w14:textId="2FDA6AE2" w:rsidR="009E5F9E" w:rsidRPr="00A02D5D" w:rsidRDefault="009E5F9E" w:rsidP="004B6E3C">
            <w:pPr>
              <w:jc w:val="both"/>
            </w:pPr>
            <w:r w:rsidRPr="00A02D5D">
              <w:t>Использовать специальные инструменты, приспособления и формовочные материалы для подготовки кессонов для формовки по мягкой или твердой постели отливок третьей группы сложности</w:t>
            </w:r>
          </w:p>
        </w:tc>
      </w:tr>
      <w:tr w:rsidR="009E5F9E" w:rsidRPr="00D83572" w14:paraId="1AD28C51" w14:textId="77777777" w:rsidTr="00A02D5D">
        <w:trPr>
          <w:trHeight w:val="20"/>
        </w:trPr>
        <w:tc>
          <w:tcPr>
            <w:tcW w:w="1291" w:type="pct"/>
            <w:vMerge/>
          </w:tcPr>
          <w:p w14:paraId="6A136D93" w14:textId="77777777" w:rsidR="009E5F9E" w:rsidRPr="00D83572" w:rsidDel="002A1D54" w:rsidRDefault="009E5F9E" w:rsidP="004B6E3C"/>
        </w:tc>
        <w:tc>
          <w:tcPr>
            <w:tcW w:w="3709" w:type="pct"/>
          </w:tcPr>
          <w:p w14:paraId="065F8DE0" w14:textId="51C8E8A5" w:rsidR="009E5F9E" w:rsidRPr="00A02D5D" w:rsidRDefault="009E5F9E" w:rsidP="004B6E3C">
            <w:pPr>
              <w:jc w:val="both"/>
            </w:pPr>
            <w:r w:rsidRPr="00A02D5D">
              <w:t xml:space="preserve">Оценивать состояние </w:t>
            </w:r>
            <w:r w:rsidR="0066592D" w:rsidRPr="00A02D5D">
              <w:t>формовочных инструментов</w:t>
            </w:r>
            <w:r w:rsidRPr="00A02D5D">
              <w:t xml:space="preserve"> и модельно-опочной оснастки для формовки в почве отливок третьей группы сложности с помощью контрольно-измерительных инструментов и приспособлений</w:t>
            </w:r>
          </w:p>
        </w:tc>
      </w:tr>
      <w:tr w:rsidR="009E5F9E" w:rsidRPr="00D83572" w14:paraId="3DD277FE" w14:textId="77777777" w:rsidTr="00A02D5D">
        <w:trPr>
          <w:trHeight w:val="20"/>
        </w:trPr>
        <w:tc>
          <w:tcPr>
            <w:tcW w:w="1291" w:type="pct"/>
            <w:vMerge/>
          </w:tcPr>
          <w:p w14:paraId="1A5DACE9" w14:textId="77777777" w:rsidR="009E5F9E" w:rsidRPr="00D83572" w:rsidDel="002A1D54" w:rsidRDefault="009E5F9E" w:rsidP="004B6E3C"/>
        </w:tc>
        <w:tc>
          <w:tcPr>
            <w:tcW w:w="3709" w:type="pct"/>
          </w:tcPr>
          <w:p w14:paraId="16BF23F0" w14:textId="690DAF29" w:rsidR="009E5F9E" w:rsidRPr="00A02D5D" w:rsidRDefault="009E5F9E" w:rsidP="004B6E3C">
            <w:pPr>
              <w:jc w:val="both"/>
            </w:pPr>
            <w:r w:rsidRPr="00A02D5D">
              <w:t xml:space="preserve">Использовать </w:t>
            </w:r>
            <w:r w:rsidR="0066592D" w:rsidRPr="00A02D5D">
              <w:t>специальные инструменты</w:t>
            </w:r>
            <w:r w:rsidRPr="00A02D5D">
              <w:t xml:space="preserve"> и приспособления для изготовления вручную в почве отливок третьей группы сложности</w:t>
            </w:r>
          </w:p>
        </w:tc>
      </w:tr>
      <w:tr w:rsidR="009E5F9E" w:rsidRPr="00D83572" w14:paraId="35895059" w14:textId="77777777" w:rsidTr="00A02D5D">
        <w:trPr>
          <w:trHeight w:val="20"/>
        </w:trPr>
        <w:tc>
          <w:tcPr>
            <w:tcW w:w="1291" w:type="pct"/>
            <w:vMerge/>
          </w:tcPr>
          <w:p w14:paraId="4E5221E4" w14:textId="77777777" w:rsidR="009E5F9E" w:rsidRPr="00D83572" w:rsidDel="002A1D54" w:rsidRDefault="009E5F9E" w:rsidP="004B6E3C"/>
        </w:tc>
        <w:tc>
          <w:tcPr>
            <w:tcW w:w="3709" w:type="pct"/>
          </w:tcPr>
          <w:p w14:paraId="3FEB00C5" w14:textId="652CE4B9" w:rsidR="009E5F9E" w:rsidRPr="00A02D5D" w:rsidRDefault="009E5F9E" w:rsidP="004B6E3C">
            <w:pPr>
              <w:jc w:val="both"/>
            </w:pPr>
            <w:r w:rsidRPr="00A02D5D">
              <w:t xml:space="preserve">Использовать </w:t>
            </w:r>
            <w:r w:rsidR="0066592D" w:rsidRPr="00A02D5D">
              <w:t>специальные инструменты</w:t>
            </w:r>
            <w:r w:rsidRPr="00A02D5D">
              <w:t xml:space="preserve"> и приспособления для формирования литниковой чаши, сливного отверстия или литниковой системы литейной формы для отливок третьей группы сложности, изготовленной в почве</w:t>
            </w:r>
          </w:p>
        </w:tc>
      </w:tr>
      <w:tr w:rsidR="009E5F9E" w:rsidRPr="00D83572" w14:paraId="20325FE1" w14:textId="77777777" w:rsidTr="00A02D5D">
        <w:trPr>
          <w:trHeight w:val="20"/>
        </w:trPr>
        <w:tc>
          <w:tcPr>
            <w:tcW w:w="1291" w:type="pct"/>
            <w:vMerge/>
          </w:tcPr>
          <w:p w14:paraId="6FDC2472" w14:textId="77777777" w:rsidR="009E5F9E" w:rsidRPr="00D83572" w:rsidDel="002A1D54" w:rsidRDefault="009E5F9E" w:rsidP="004B6E3C"/>
        </w:tc>
        <w:tc>
          <w:tcPr>
            <w:tcW w:w="3709" w:type="pct"/>
          </w:tcPr>
          <w:p w14:paraId="6B6F1981" w14:textId="064F7942" w:rsidR="009E5F9E" w:rsidRPr="00A02D5D" w:rsidRDefault="009E5F9E" w:rsidP="004B6E3C">
            <w:pPr>
              <w:jc w:val="both"/>
            </w:pPr>
            <w:r w:rsidRPr="00A02D5D">
              <w:t xml:space="preserve">Использовать </w:t>
            </w:r>
            <w:r w:rsidR="0066592D" w:rsidRPr="00A02D5D">
              <w:t>специальные инструменты</w:t>
            </w:r>
            <w:r w:rsidRPr="00A02D5D">
              <w:t xml:space="preserve"> и приспособления для формирования искусственной вентиляции в литейной форме для отливок третьей группы сложности, изготовленной в почве</w:t>
            </w:r>
          </w:p>
        </w:tc>
      </w:tr>
      <w:tr w:rsidR="009E5F9E" w:rsidRPr="00D83572" w14:paraId="3FC5643F" w14:textId="77777777" w:rsidTr="00A02D5D">
        <w:trPr>
          <w:trHeight w:val="20"/>
        </w:trPr>
        <w:tc>
          <w:tcPr>
            <w:tcW w:w="1291" w:type="pct"/>
            <w:vMerge/>
          </w:tcPr>
          <w:p w14:paraId="4794F183" w14:textId="77777777" w:rsidR="009E5F9E" w:rsidRPr="00D83572" w:rsidDel="002A1D54" w:rsidRDefault="009E5F9E" w:rsidP="004B6E3C"/>
        </w:tc>
        <w:tc>
          <w:tcPr>
            <w:tcW w:w="3709" w:type="pct"/>
          </w:tcPr>
          <w:p w14:paraId="3801FFF6" w14:textId="4D05A930" w:rsidR="009E5F9E" w:rsidRPr="00A02D5D" w:rsidRDefault="009E5F9E" w:rsidP="004B6E3C">
            <w:pPr>
              <w:jc w:val="both"/>
            </w:pPr>
            <w:r w:rsidRPr="00A02D5D">
              <w:t>Оценивать качество литейных форм</w:t>
            </w:r>
            <w:r w:rsidR="00761904" w:rsidRPr="00A02D5D">
              <w:t xml:space="preserve"> для отливок третьей группы сложности, заформованных в почве,</w:t>
            </w:r>
            <w:r w:rsidRPr="00A02D5D">
              <w:t xml:space="preserve"> с помощью контрольно-измерительных инструментов и приспособлений</w:t>
            </w:r>
          </w:p>
        </w:tc>
      </w:tr>
      <w:tr w:rsidR="009E5F9E" w:rsidRPr="00D83572" w14:paraId="532261CE" w14:textId="77777777" w:rsidTr="00A02D5D">
        <w:trPr>
          <w:trHeight w:val="20"/>
        </w:trPr>
        <w:tc>
          <w:tcPr>
            <w:tcW w:w="1291" w:type="pct"/>
            <w:vMerge/>
          </w:tcPr>
          <w:p w14:paraId="12A3A399" w14:textId="77777777" w:rsidR="009E5F9E" w:rsidRPr="00D83572" w:rsidDel="002A1D54" w:rsidRDefault="009E5F9E" w:rsidP="004B6E3C"/>
        </w:tc>
        <w:tc>
          <w:tcPr>
            <w:tcW w:w="3709" w:type="pct"/>
          </w:tcPr>
          <w:p w14:paraId="2AC7EED6" w14:textId="25C84D51" w:rsidR="009E5F9E" w:rsidRPr="00A02D5D" w:rsidRDefault="009E5F9E" w:rsidP="004B6E3C">
            <w:pPr>
              <w:jc w:val="both"/>
            </w:pPr>
            <w:r w:rsidRPr="00A02D5D">
              <w:t>Выявлять дефекты литейной формы для отливок третьей группы сложности, изготовленной в почве</w:t>
            </w:r>
          </w:p>
        </w:tc>
      </w:tr>
      <w:tr w:rsidR="009E5F9E" w:rsidRPr="00D83572" w14:paraId="45C97C1E" w14:textId="77777777" w:rsidTr="00A02D5D">
        <w:trPr>
          <w:trHeight w:val="20"/>
        </w:trPr>
        <w:tc>
          <w:tcPr>
            <w:tcW w:w="1291" w:type="pct"/>
            <w:vMerge/>
          </w:tcPr>
          <w:p w14:paraId="690F0269" w14:textId="77777777" w:rsidR="009E5F9E" w:rsidRPr="00D83572" w:rsidDel="002A1D54" w:rsidRDefault="009E5F9E" w:rsidP="004B6E3C"/>
        </w:tc>
        <w:tc>
          <w:tcPr>
            <w:tcW w:w="3709" w:type="pct"/>
          </w:tcPr>
          <w:p w14:paraId="7FDC6988" w14:textId="31EB899B" w:rsidR="009E5F9E" w:rsidRPr="00A02D5D" w:rsidRDefault="009E5F9E" w:rsidP="004B6E3C">
            <w:pPr>
              <w:jc w:val="both"/>
            </w:pPr>
            <w:r w:rsidRPr="00A02D5D">
              <w:t>Использовать специальные инструменты и приспособления для отделки литейной формы для отливок третьей группы сложности, изготовленной в почве</w:t>
            </w:r>
          </w:p>
        </w:tc>
      </w:tr>
      <w:tr w:rsidR="009E5F9E" w:rsidRPr="00D83572" w14:paraId="07654A27" w14:textId="77777777" w:rsidTr="00A02D5D">
        <w:trPr>
          <w:trHeight w:val="20"/>
        </w:trPr>
        <w:tc>
          <w:tcPr>
            <w:tcW w:w="1291" w:type="pct"/>
            <w:vMerge/>
          </w:tcPr>
          <w:p w14:paraId="5DAB7286" w14:textId="77777777" w:rsidR="009E5F9E" w:rsidRPr="00D83572" w:rsidDel="002A1D54" w:rsidRDefault="009E5F9E" w:rsidP="004B6E3C"/>
        </w:tc>
        <w:tc>
          <w:tcPr>
            <w:tcW w:w="3709" w:type="pct"/>
          </w:tcPr>
          <w:p w14:paraId="1555608A" w14:textId="77A125F3" w:rsidR="009E5F9E" w:rsidRPr="00A02D5D" w:rsidRDefault="009E5F9E" w:rsidP="004B6E3C">
            <w:pPr>
              <w:jc w:val="both"/>
            </w:pPr>
            <w:r w:rsidRPr="00A02D5D">
              <w:t>Проверять качество исправления поврежденных мест литейной формы для отливок третьей группы сложности, изготовленной в почве, с помощью контрольно-измерительных инструментов и приспособлений</w:t>
            </w:r>
          </w:p>
        </w:tc>
      </w:tr>
      <w:tr w:rsidR="009E5F9E" w:rsidRPr="00D83572" w14:paraId="71F91AC2" w14:textId="77777777" w:rsidTr="00A02D5D">
        <w:trPr>
          <w:trHeight w:val="20"/>
        </w:trPr>
        <w:tc>
          <w:tcPr>
            <w:tcW w:w="1291" w:type="pct"/>
            <w:vMerge/>
          </w:tcPr>
          <w:p w14:paraId="53DA809A" w14:textId="77777777" w:rsidR="009E5F9E" w:rsidRPr="00D83572" w:rsidDel="002A1D54" w:rsidRDefault="009E5F9E" w:rsidP="004B6E3C"/>
        </w:tc>
        <w:tc>
          <w:tcPr>
            <w:tcW w:w="3709" w:type="pct"/>
          </w:tcPr>
          <w:p w14:paraId="008463E6" w14:textId="77777777" w:rsidR="009E5F9E" w:rsidRPr="00A02D5D" w:rsidRDefault="009E5F9E" w:rsidP="004B6E3C">
            <w:pPr>
              <w:jc w:val="both"/>
            </w:pPr>
            <w:r w:rsidRPr="00A02D5D">
              <w:t>Управлять подъемно-транспортными механизмами</w:t>
            </w:r>
          </w:p>
        </w:tc>
      </w:tr>
      <w:tr w:rsidR="009E5F9E" w:rsidRPr="00D83572" w14:paraId="610C4E1E" w14:textId="77777777" w:rsidTr="00A02D5D">
        <w:trPr>
          <w:trHeight w:val="20"/>
        </w:trPr>
        <w:tc>
          <w:tcPr>
            <w:tcW w:w="1291" w:type="pct"/>
            <w:vMerge/>
          </w:tcPr>
          <w:p w14:paraId="7C848B1F" w14:textId="77777777" w:rsidR="009E5F9E" w:rsidRPr="00D83572" w:rsidDel="002A1D54" w:rsidRDefault="009E5F9E" w:rsidP="004B6E3C"/>
        </w:tc>
        <w:tc>
          <w:tcPr>
            <w:tcW w:w="3709" w:type="pct"/>
          </w:tcPr>
          <w:p w14:paraId="03DA1961" w14:textId="77777777" w:rsidR="009E5F9E" w:rsidRPr="00A02D5D" w:rsidRDefault="009E5F9E" w:rsidP="004B6E3C">
            <w:pPr>
              <w:jc w:val="both"/>
            </w:pPr>
            <w:r w:rsidRPr="00A02D5D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E5F9E" w:rsidRPr="00D83572" w14:paraId="2AC7C271" w14:textId="77777777" w:rsidTr="00A02D5D">
        <w:trPr>
          <w:trHeight w:val="20"/>
        </w:trPr>
        <w:tc>
          <w:tcPr>
            <w:tcW w:w="1291" w:type="pct"/>
            <w:vMerge/>
          </w:tcPr>
          <w:p w14:paraId="301DB15C" w14:textId="77777777" w:rsidR="009E5F9E" w:rsidRPr="00D83572" w:rsidDel="002A1D54" w:rsidRDefault="009E5F9E" w:rsidP="004B6E3C"/>
        </w:tc>
        <w:tc>
          <w:tcPr>
            <w:tcW w:w="3709" w:type="pct"/>
          </w:tcPr>
          <w:p w14:paraId="7E29F5CD" w14:textId="77777777" w:rsidR="009E5F9E" w:rsidRPr="00A02D5D" w:rsidRDefault="009E5F9E" w:rsidP="004B6E3C">
            <w:pPr>
              <w:jc w:val="both"/>
            </w:pPr>
            <w:r w:rsidRPr="00A02D5D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E5F9E" w:rsidRPr="00D83572" w14:paraId="5C9AABB4" w14:textId="77777777" w:rsidTr="00A02D5D">
        <w:trPr>
          <w:trHeight w:val="20"/>
        </w:trPr>
        <w:tc>
          <w:tcPr>
            <w:tcW w:w="1291" w:type="pct"/>
            <w:vMerge/>
          </w:tcPr>
          <w:p w14:paraId="4C7B4463" w14:textId="77777777" w:rsidR="009E5F9E" w:rsidRPr="00D83572" w:rsidDel="002A1D54" w:rsidRDefault="009E5F9E" w:rsidP="004B6E3C"/>
        </w:tc>
        <w:tc>
          <w:tcPr>
            <w:tcW w:w="3709" w:type="pct"/>
          </w:tcPr>
          <w:p w14:paraId="2FFB73EA" w14:textId="77777777" w:rsidR="009E5F9E" w:rsidRPr="00A02D5D" w:rsidRDefault="009E5F9E" w:rsidP="004B6E3C">
            <w:pPr>
              <w:jc w:val="both"/>
            </w:pPr>
            <w:r w:rsidRPr="00A02D5D">
              <w:t>Копировать, перемещать, сохранять, переименовывать, удалять, восстанавливать файлы</w:t>
            </w:r>
          </w:p>
        </w:tc>
      </w:tr>
      <w:tr w:rsidR="009E5F9E" w:rsidRPr="00D83572" w14:paraId="338D8C36" w14:textId="77777777" w:rsidTr="00A02D5D">
        <w:trPr>
          <w:trHeight w:val="20"/>
        </w:trPr>
        <w:tc>
          <w:tcPr>
            <w:tcW w:w="1291" w:type="pct"/>
            <w:vMerge/>
          </w:tcPr>
          <w:p w14:paraId="34B9EE1C" w14:textId="77777777" w:rsidR="009E5F9E" w:rsidRPr="00D83572" w:rsidDel="002A1D54" w:rsidRDefault="009E5F9E" w:rsidP="004B6E3C"/>
        </w:tc>
        <w:tc>
          <w:tcPr>
            <w:tcW w:w="3709" w:type="pct"/>
          </w:tcPr>
          <w:p w14:paraId="5BF07A38" w14:textId="77777777" w:rsidR="009E5F9E" w:rsidRPr="00A02D5D" w:rsidRDefault="009E5F9E" w:rsidP="004B6E3C">
            <w:pPr>
              <w:jc w:val="both"/>
            </w:pPr>
            <w:r w:rsidRPr="00A02D5D">
              <w:t>Просматривать конструкторскую и технологическую документацию на литейные формы для отливок, изготавливаемые в почве, с использованием прикладных компьютерных программ</w:t>
            </w:r>
          </w:p>
        </w:tc>
      </w:tr>
      <w:tr w:rsidR="009E5F9E" w:rsidRPr="00D83572" w14:paraId="0931EE8B" w14:textId="77777777" w:rsidTr="00A02D5D">
        <w:trPr>
          <w:trHeight w:val="20"/>
        </w:trPr>
        <w:tc>
          <w:tcPr>
            <w:tcW w:w="1291" w:type="pct"/>
            <w:vMerge/>
          </w:tcPr>
          <w:p w14:paraId="51FD5796" w14:textId="77777777" w:rsidR="009E5F9E" w:rsidRPr="00D83572" w:rsidDel="002A1D54" w:rsidRDefault="009E5F9E" w:rsidP="004B6E3C"/>
        </w:tc>
        <w:tc>
          <w:tcPr>
            <w:tcW w:w="3709" w:type="pct"/>
          </w:tcPr>
          <w:p w14:paraId="7F15FA58" w14:textId="2A5EDA8D" w:rsidR="009E5F9E" w:rsidRPr="00A02D5D" w:rsidRDefault="009E5F9E" w:rsidP="004B6E3C">
            <w:pPr>
              <w:jc w:val="both"/>
            </w:pPr>
            <w:r w:rsidRPr="00A02D5D">
              <w:t>Печатать конструкторскую и технологическую документацию на литейные формы для отливок, изготавливаемые в почве</w:t>
            </w:r>
            <w:r w:rsidR="00AA30E1">
              <w:t>,</w:t>
            </w:r>
            <w:r w:rsidRPr="00A02D5D">
              <w:rPr>
                <w:color w:val="000000" w:themeColor="text1"/>
              </w:rPr>
              <w:t xml:space="preserve"> </w:t>
            </w:r>
            <w:r w:rsidRPr="00A02D5D">
              <w:t>с использованием устройств вывода графической и текстовой информации</w:t>
            </w:r>
          </w:p>
        </w:tc>
      </w:tr>
      <w:tr w:rsidR="009E5F9E" w:rsidRPr="00D83572" w14:paraId="7E49FB39" w14:textId="77777777" w:rsidTr="00A02D5D">
        <w:trPr>
          <w:trHeight w:val="20"/>
        </w:trPr>
        <w:tc>
          <w:tcPr>
            <w:tcW w:w="1291" w:type="pct"/>
            <w:vMerge/>
          </w:tcPr>
          <w:p w14:paraId="5B99059D" w14:textId="77777777" w:rsidR="009E5F9E" w:rsidRPr="00D83572" w:rsidDel="002A1D54" w:rsidRDefault="009E5F9E" w:rsidP="004B6E3C"/>
        </w:tc>
        <w:tc>
          <w:tcPr>
            <w:tcW w:w="3709" w:type="pct"/>
          </w:tcPr>
          <w:p w14:paraId="18793DF1" w14:textId="13F31A55" w:rsidR="009E5F9E" w:rsidRPr="00A02D5D" w:rsidRDefault="009E5F9E" w:rsidP="004B6E3C">
            <w:pPr>
              <w:jc w:val="both"/>
            </w:pPr>
            <w:r w:rsidRPr="00A02D5D">
              <w:t>Читать конструкторскую документацию на литейные формы для отливок третьей группы сложности, изготавливаемые в почве</w:t>
            </w:r>
          </w:p>
        </w:tc>
      </w:tr>
      <w:tr w:rsidR="009E5F9E" w:rsidRPr="00D83572" w14:paraId="358458CC" w14:textId="77777777" w:rsidTr="00A02D5D">
        <w:trPr>
          <w:trHeight w:val="20"/>
        </w:trPr>
        <w:tc>
          <w:tcPr>
            <w:tcW w:w="1291" w:type="pct"/>
            <w:vMerge/>
          </w:tcPr>
          <w:p w14:paraId="7737AE24" w14:textId="77777777" w:rsidR="009E5F9E" w:rsidRPr="00D83572" w:rsidDel="002A1D54" w:rsidRDefault="009E5F9E" w:rsidP="004B6E3C"/>
        </w:tc>
        <w:tc>
          <w:tcPr>
            <w:tcW w:w="3709" w:type="pct"/>
          </w:tcPr>
          <w:p w14:paraId="2E20A5C6" w14:textId="7045F0D0" w:rsidR="009E5F9E" w:rsidRPr="00A02D5D" w:rsidRDefault="009E5F9E" w:rsidP="004B6E3C">
            <w:pPr>
              <w:jc w:val="both"/>
            </w:pPr>
            <w:r w:rsidRPr="00A02D5D">
              <w:t>Читать технологическую документацию на литейные формы для отливок третьей группы сложности, изготавливаемые в почве</w:t>
            </w:r>
          </w:p>
        </w:tc>
      </w:tr>
      <w:tr w:rsidR="009E5F9E" w:rsidRPr="00D83572" w14:paraId="57AF2457" w14:textId="77777777" w:rsidTr="00A02D5D">
        <w:trPr>
          <w:trHeight w:val="20"/>
        </w:trPr>
        <w:tc>
          <w:tcPr>
            <w:tcW w:w="1291" w:type="pct"/>
            <w:vMerge/>
          </w:tcPr>
          <w:p w14:paraId="314F68F8" w14:textId="77777777" w:rsidR="009E5F9E" w:rsidRPr="00D83572" w:rsidDel="002A1D54" w:rsidRDefault="009E5F9E" w:rsidP="004B6E3C"/>
        </w:tc>
        <w:tc>
          <w:tcPr>
            <w:tcW w:w="3709" w:type="pct"/>
          </w:tcPr>
          <w:p w14:paraId="4E7ACA49" w14:textId="77777777" w:rsidR="009E5F9E" w:rsidRPr="00A02D5D" w:rsidRDefault="009E5F9E" w:rsidP="004B6E3C">
            <w:pPr>
              <w:jc w:val="both"/>
            </w:pPr>
            <w:r w:rsidRPr="00A02D5D">
              <w:t>Применять средства индивидуальной и коллективной защиты</w:t>
            </w:r>
          </w:p>
        </w:tc>
      </w:tr>
      <w:tr w:rsidR="009E5F9E" w:rsidRPr="00D83572" w14:paraId="662F73D9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751204EE" w14:textId="77777777" w:rsidR="009E5F9E" w:rsidRPr="00D83572" w:rsidRDefault="009E5F9E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4F540ACF" w14:textId="77777777" w:rsidR="009E5F9E" w:rsidRPr="00A02D5D" w:rsidRDefault="009E5F9E" w:rsidP="004B6E3C">
            <w:pPr>
              <w:jc w:val="both"/>
            </w:pPr>
            <w:r w:rsidRPr="00A02D5D">
              <w:t>Технология формовки вручную по твердой и мягкой постели</w:t>
            </w:r>
          </w:p>
        </w:tc>
      </w:tr>
      <w:tr w:rsidR="009E5F9E" w:rsidRPr="00D83572" w14:paraId="00B16D1D" w14:textId="77777777" w:rsidTr="00A02D5D">
        <w:trPr>
          <w:trHeight w:val="20"/>
        </w:trPr>
        <w:tc>
          <w:tcPr>
            <w:tcW w:w="1291" w:type="pct"/>
            <w:vMerge/>
          </w:tcPr>
          <w:p w14:paraId="457C4511" w14:textId="77777777" w:rsidR="009E5F9E" w:rsidRPr="00D83572" w:rsidDel="002A1D54" w:rsidRDefault="009E5F9E" w:rsidP="004B6E3C"/>
        </w:tc>
        <w:tc>
          <w:tcPr>
            <w:tcW w:w="3709" w:type="pct"/>
          </w:tcPr>
          <w:p w14:paraId="4B7272F8" w14:textId="0F6EB019" w:rsidR="009E5F9E" w:rsidRPr="00A02D5D" w:rsidRDefault="009E5F9E" w:rsidP="004B6E3C">
            <w:pPr>
              <w:jc w:val="both"/>
            </w:pPr>
            <w:r w:rsidRPr="00A02D5D">
              <w:t xml:space="preserve">Способы формовки отливок третьей </w:t>
            </w:r>
            <w:r w:rsidR="001033F7">
              <w:t>группы сложности в почве</w:t>
            </w:r>
          </w:p>
        </w:tc>
      </w:tr>
      <w:tr w:rsidR="009E5F9E" w:rsidRPr="00D83572" w14:paraId="233CB28B" w14:textId="77777777" w:rsidTr="00A02D5D">
        <w:trPr>
          <w:trHeight w:val="20"/>
        </w:trPr>
        <w:tc>
          <w:tcPr>
            <w:tcW w:w="1291" w:type="pct"/>
            <w:vMerge/>
          </w:tcPr>
          <w:p w14:paraId="31B39CEB" w14:textId="77777777" w:rsidR="009E5F9E" w:rsidRPr="00D83572" w:rsidDel="002A1D54" w:rsidRDefault="009E5F9E" w:rsidP="004B6E3C"/>
        </w:tc>
        <w:tc>
          <w:tcPr>
            <w:tcW w:w="3709" w:type="pct"/>
          </w:tcPr>
          <w:p w14:paraId="5297C3BB" w14:textId="77777777" w:rsidR="009E5F9E" w:rsidRPr="00A02D5D" w:rsidRDefault="009E5F9E" w:rsidP="004B6E3C">
            <w:pPr>
              <w:jc w:val="both"/>
            </w:pPr>
            <w:r w:rsidRPr="00A02D5D">
              <w:t>Технология подготовки кессона и твердой или мягкой постели</w:t>
            </w:r>
          </w:p>
        </w:tc>
      </w:tr>
      <w:tr w:rsidR="009E5F9E" w:rsidRPr="00D83572" w14:paraId="1F24FEF5" w14:textId="77777777" w:rsidTr="00A02D5D">
        <w:trPr>
          <w:trHeight w:val="20"/>
        </w:trPr>
        <w:tc>
          <w:tcPr>
            <w:tcW w:w="1291" w:type="pct"/>
            <w:vMerge/>
          </w:tcPr>
          <w:p w14:paraId="6A9A32F2" w14:textId="77777777" w:rsidR="009E5F9E" w:rsidRPr="00D83572" w:rsidDel="002A1D54" w:rsidRDefault="009E5F9E" w:rsidP="004B6E3C"/>
        </w:tc>
        <w:tc>
          <w:tcPr>
            <w:tcW w:w="3709" w:type="pct"/>
          </w:tcPr>
          <w:p w14:paraId="38A14D73" w14:textId="77777777" w:rsidR="009E5F9E" w:rsidRPr="00A02D5D" w:rsidRDefault="009E5F9E" w:rsidP="004B6E3C">
            <w:pPr>
              <w:jc w:val="both"/>
            </w:pPr>
            <w:r w:rsidRPr="00A02D5D">
              <w:t>Типы и конструктивные особенности модельно-опочной оснастки, применяемой при формовке в почве</w:t>
            </w:r>
          </w:p>
        </w:tc>
      </w:tr>
      <w:tr w:rsidR="009E5F9E" w:rsidRPr="00D83572" w14:paraId="283E7A4F" w14:textId="77777777" w:rsidTr="00A02D5D">
        <w:trPr>
          <w:trHeight w:val="20"/>
        </w:trPr>
        <w:tc>
          <w:tcPr>
            <w:tcW w:w="1291" w:type="pct"/>
            <w:vMerge/>
          </w:tcPr>
          <w:p w14:paraId="6955D019" w14:textId="77777777" w:rsidR="009E5F9E" w:rsidRPr="00D83572" w:rsidDel="002A1D54" w:rsidRDefault="009E5F9E" w:rsidP="004B6E3C"/>
        </w:tc>
        <w:tc>
          <w:tcPr>
            <w:tcW w:w="3709" w:type="pct"/>
          </w:tcPr>
          <w:p w14:paraId="1C1D39C8" w14:textId="27C325FD" w:rsidR="009E5F9E" w:rsidRPr="00A02D5D" w:rsidRDefault="009E5F9E" w:rsidP="004B6E3C">
            <w:pPr>
              <w:jc w:val="both"/>
            </w:pPr>
            <w:r w:rsidRPr="00A02D5D">
              <w:t xml:space="preserve">Методы контроля состояния </w:t>
            </w:r>
            <w:r w:rsidR="000B1530">
              <w:t xml:space="preserve">формовочных инструментов и </w:t>
            </w:r>
            <w:r w:rsidR="003F0605">
              <w:t>модельно-опочной оснастки</w:t>
            </w:r>
            <w:r w:rsidR="000B1530">
              <w:t>, применяемых при формовке в почве</w:t>
            </w:r>
          </w:p>
        </w:tc>
      </w:tr>
      <w:tr w:rsidR="009E5F9E" w:rsidRPr="00D83572" w14:paraId="5676F578" w14:textId="77777777" w:rsidTr="00A02D5D">
        <w:trPr>
          <w:trHeight w:val="20"/>
        </w:trPr>
        <w:tc>
          <w:tcPr>
            <w:tcW w:w="1291" w:type="pct"/>
            <w:vMerge/>
          </w:tcPr>
          <w:p w14:paraId="7FE6FB91" w14:textId="77777777" w:rsidR="009E5F9E" w:rsidRPr="00D83572" w:rsidDel="002A1D54" w:rsidRDefault="009E5F9E" w:rsidP="004B6E3C"/>
        </w:tc>
        <w:tc>
          <w:tcPr>
            <w:tcW w:w="3709" w:type="pct"/>
          </w:tcPr>
          <w:p w14:paraId="5B4DE5D5" w14:textId="661934D7" w:rsidR="009E5F9E" w:rsidRPr="00A02D5D" w:rsidRDefault="009E5F9E" w:rsidP="004B6E3C">
            <w:pPr>
              <w:jc w:val="both"/>
            </w:pPr>
            <w:r w:rsidRPr="00A02D5D">
              <w:t>Виды, назначение и правила эксплуатации контрольно-</w:t>
            </w:r>
            <w:r w:rsidR="0066592D" w:rsidRPr="00A02D5D">
              <w:t>измерительных инструментов</w:t>
            </w:r>
            <w:r w:rsidRPr="00A02D5D">
              <w:t xml:space="preserve"> и приспособлений для контроля состояния </w:t>
            </w:r>
            <w:r w:rsidR="000B1530">
              <w:t xml:space="preserve">формовочных инструментов и </w:t>
            </w:r>
            <w:r w:rsidR="003F0605">
              <w:t>модельно-опочной оснастки</w:t>
            </w:r>
            <w:r w:rsidR="000B1530">
              <w:t>, применяемых при формовке в почве</w:t>
            </w:r>
          </w:p>
        </w:tc>
      </w:tr>
      <w:tr w:rsidR="009E5F9E" w:rsidRPr="00D83572" w14:paraId="6608A8AA" w14:textId="77777777" w:rsidTr="00A02D5D">
        <w:trPr>
          <w:trHeight w:val="20"/>
        </w:trPr>
        <w:tc>
          <w:tcPr>
            <w:tcW w:w="1291" w:type="pct"/>
            <w:vMerge/>
          </w:tcPr>
          <w:p w14:paraId="2CB3D54F" w14:textId="77777777" w:rsidR="009E5F9E" w:rsidRPr="00D83572" w:rsidDel="002A1D54" w:rsidRDefault="009E5F9E" w:rsidP="004B6E3C"/>
        </w:tc>
        <w:tc>
          <w:tcPr>
            <w:tcW w:w="3709" w:type="pct"/>
          </w:tcPr>
          <w:p w14:paraId="0A0B13F1" w14:textId="67C234B5" w:rsidR="009E5F9E" w:rsidRPr="00A02D5D" w:rsidRDefault="009E5F9E" w:rsidP="004B6E3C">
            <w:pPr>
              <w:jc w:val="both"/>
            </w:pPr>
            <w:r w:rsidRPr="00A02D5D">
              <w:t xml:space="preserve">Требования к модельно-опочной оснастке и </w:t>
            </w:r>
            <w:r w:rsidR="0066592D" w:rsidRPr="00A02D5D">
              <w:t>формовочным инструментам</w:t>
            </w:r>
            <w:r w:rsidRPr="00A02D5D">
              <w:t xml:space="preserve"> для формовки в почве</w:t>
            </w:r>
          </w:p>
        </w:tc>
      </w:tr>
      <w:tr w:rsidR="009E5F9E" w:rsidRPr="00D83572" w14:paraId="01C7122D" w14:textId="77777777" w:rsidTr="00A02D5D">
        <w:trPr>
          <w:trHeight w:val="20"/>
        </w:trPr>
        <w:tc>
          <w:tcPr>
            <w:tcW w:w="1291" w:type="pct"/>
            <w:vMerge/>
          </w:tcPr>
          <w:p w14:paraId="753B70B9" w14:textId="77777777" w:rsidR="009E5F9E" w:rsidRPr="00D83572" w:rsidDel="002A1D54" w:rsidRDefault="009E5F9E" w:rsidP="004B6E3C"/>
        </w:tc>
        <w:tc>
          <w:tcPr>
            <w:tcW w:w="3709" w:type="pct"/>
          </w:tcPr>
          <w:p w14:paraId="046069CA" w14:textId="4E694F88" w:rsidR="009E5F9E" w:rsidRPr="00A02D5D" w:rsidRDefault="00DA307B" w:rsidP="004B6E3C">
            <w:pPr>
              <w:jc w:val="both"/>
            </w:pPr>
            <w:r w:rsidRPr="00A02D5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E5F9E" w:rsidRPr="00D83572" w14:paraId="5837E844" w14:textId="77777777" w:rsidTr="00A02D5D">
        <w:trPr>
          <w:trHeight w:val="20"/>
        </w:trPr>
        <w:tc>
          <w:tcPr>
            <w:tcW w:w="1291" w:type="pct"/>
            <w:vMerge/>
          </w:tcPr>
          <w:p w14:paraId="4D10E6C5" w14:textId="77777777" w:rsidR="009E5F9E" w:rsidRPr="00D83572" w:rsidDel="002A1D54" w:rsidRDefault="009E5F9E" w:rsidP="004B6E3C"/>
        </w:tc>
        <w:tc>
          <w:tcPr>
            <w:tcW w:w="3709" w:type="pct"/>
          </w:tcPr>
          <w:p w14:paraId="1C71E3AB" w14:textId="2959B066" w:rsidR="009E5F9E" w:rsidRPr="00A02D5D" w:rsidRDefault="009E5F9E" w:rsidP="004B6E3C">
            <w:pPr>
              <w:jc w:val="both"/>
            </w:pPr>
            <w:r w:rsidRPr="00A02D5D">
              <w:t xml:space="preserve">Порядок применения средств индивидуальной и коллективной защиты </w:t>
            </w:r>
            <w:r w:rsidR="00AA30E1">
              <w:t>при формовке в почве</w:t>
            </w:r>
          </w:p>
        </w:tc>
      </w:tr>
      <w:tr w:rsidR="009E5F9E" w:rsidRPr="00D83572" w14:paraId="67B2C8F5" w14:textId="77777777" w:rsidTr="00A02D5D">
        <w:trPr>
          <w:trHeight w:val="20"/>
        </w:trPr>
        <w:tc>
          <w:tcPr>
            <w:tcW w:w="1291" w:type="pct"/>
            <w:vMerge/>
          </w:tcPr>
          <w:p w14:paraId="73D66E0A" w14:textId="77777777" w:rsidR="009E5F9E" w:rsidRPr="00D83572" w:rsidDel="002A1D54" w:rsidRDefault="009E5F9E" w:rsidP="004B6E3C"/>
        </w:tc>
        <w:tc>
          <w:tcPr>
            <w:tcW w:w="3709" w:type="pct"/>
          </w:tcPr>
          <w:p w14:paraId="044860B6" w14:textId="55DD8019" w:rsidR="009E5F9E" w:rsidRPr="00A02D5D" w:rsidRDefault="00187CCE" w:rsidP="004B6E3C">
            <w:pPr>
              <w:jc w:val="both"/>
            </w:pPr>
            <w:r>
              <w:t xml:space="preserve">Меры безопасности </w:t>
            </w:r>
            <w:r w:rsidR="00AA30E1">
              <w:t>при формовке в почве</w:t>
            </w:r>
          </w:p>
        </w:tc>
      </w:tr>
      <w:tr w:rsidR="009E5F9E" w:rsidRPr="00D83572" w14:paraId="699BF994" w14:textId="77777777" w:rsidTr="00A02D5D">
        <w:trPr>
          <w:trHeight w:val="20"/>
        </w:trPr>
        <w:tc>
          <w:tcPr>
            <w:tcW w:w="1291" w:type="pct"/>
            <w:vMerge/>
          </w:tcPr>
          <w:p w14:paraId="3E695806" w14:textId="77777777" w:rsidR="009E5F9E" w:rsidRPr="00D83572" w:rsidDel="002A1D54" w:rsidRDefault="009E5F9E" w:rsidP="004B6E3C"/>
        </w:tc>
        <w:tc>
          <w:tcPr>
            <w:tcW w:w="3709" w:type="pct"/>
          </w:tcPr>
          <w:p w14:paraId="6A62C13C" w14:textId="5B67CA88" w:rsidR="009E5F9E" w:rsidRPr="00A02D5D" w:rsidRDefault="00B66008" w:rsidP="004B6E3C">
            <w:pPr>
              <w:jc w:val="both"/>
            </w:pPr>
            <w:r w:rsidRPr="00A02D5D">
              <w:t>Виды</w:t>
            </w:r>
            <w:r w:rsidR="009E5F9E" w:rsidRPr="00A02D5D">
              <w:t xml:space="preserve"> и причины возникновения дефектов форм при формовке в почве</w:t>
            </w:r>
          </w:p>
        </w:tc>
      </w:tr>
      <w:tr w:rsidR="009E5F9E" w:rsidRPr="00D83572" w14:paraId="5D5E082A" w14:textId="77777777" w:rsidTr="00A02D5D">
        <w:trPr>
          <w:trHeight w:val="20"/>
        </w:trPr>
        <w:tc>
          <w:tcPr>
            <w:tcW w:w="1291" w:type="pct"/>
            <w:vMerge/>
          </w:tcPr>
          <w:p w14:paraId="1FC29A5A" w14:textId="77777777" w:rsidR="009E5F9E" w:rsidRPr="00D83572" w:rsidDel="002A1D54" w:rsidRDefault="009E5F9E" w:rsidP="004B6E3C"/>
        </w:tc>
        <w:tc>
          <w:tcPr>
            <w:tcW w:w="3709" w:type="pct"/>
          </w:tcPr>
          <w:p w14:paraId="07A844A4" w14:textId="77777777" w:rsidR="009E5F9E" w:rsidRPr="00A02D5D" w:rsidRDefault="009E5F9E" w:rsidP="004B6E3C">
            <w:pPr>
              <w:jc w:val="both"/>
            </w:pPr>
            <w:r w:rsidRPr="00A02D5D">
              <w:t>Способы отделки литейных форм, изготовленных в почве</w:t>
            </w:r>
          </w:p>
        </w:tc>
      </w:tr>
      <w:tr w:rsidR="009E5F9E" w:rsidRPr="00D83572" w14:paraId="6ADAE65B" w14:textId="77777777" w:rsidTr="00A02D5D">
        <w:trPr>
          <w:trHeight w:val="20"/>
        </w:trPr>
        <w:tc>
          <w:tcPr>
            <w:tcW w:w="1291" w:type="pct"/>
            <w:vMerge/>
          </w:tcPr>
          <w:p w14:paraId="7B6C231F" w14:textId="77777777" w:rsidR="009E5F9E" w:rsidRPr="00D83572" w:rsidDel="002A1D54" w:rsidRDefault="009E5F9E" w:rsidP="004B6E3C"/>
        </w:tc>
        <w:tc>
          <w:tcPr>
            <w:tcW w:w="3709" w:type="pct"/>
          </w:tcPr>
          <w:p w14:paraId="7E8C63BB" w14:textId="38E053AB" w:rsidR="009E5F9E" w:rsidRPr="00A02D5D" w:rsidRDefault="009E5F9E" w:rsidP="004B6E3C">
            <w:pPr>
              <w:jc w:val="both"/>
            </w:pPr>
            <w:r w:rsidRPr="00A02D5D">
              <w:t xml:space="preserve">Технологические инструкции по формовке </w:t>
            </w:r>
            <w:r w:rsidRPr="00A02D5D">
              <w:rPr>
                <w:color w:val="000000" w:themeColor="text1"/>
              </w:rPr>
              <w:t>отливок третьей группы сложности в почве</w:t>
            </w:r>
          </w:p>
        </w:tc>
      </w:tr>
      <w:tr w:rsidR="009E5F9E" w:rsidRPr="00D83572" w14:paraId="4DBA917A" w14:textId="77777777" w:rsidTr="00A02D5D">
        <w:trPr>
          <w:trHeight w:val="20"/>
        </w:trPr>
        <w:tc>
          <w:tcPr>
            <w:tcW w:w="1291" w:type="pct"/>
            <w:vMerge/>
          </w:tcPr>
          <w:p w14:paraId="6AC420C6" w14:textId="77777777" w:rsidR="009E5F9E" w:rsidRPr="00D83572" w:rsidDel="002A1D54" w:rsidRDefault="009E5F9E" w:rsidP="004B6E3C"/>
        </w:tc>
        <w:tc>
          <w:tcPr>
            <w:tcW w:w="3709" w:type="pct"/>
          </w:tcPr>
          <w:p w14:paraId="012A458B" w14:textId="60EB8AA4" w:rsidR="009E5F9E" w:rsidRPr="00A02D5D" w:rsidRDefault="009E5F9E" w:rsidP="004B6E3C">
            <w:pPr>
              <w:jc w:val="both"/>
            </w:pPr>
            <w:r w:rsidRPr="00A02D5D">
              <w:t xml:space="preserve">Формовочные и вспомогательные материалы, применяемые при формовке </w:t>
            </w:r>
            <w:r w:rsidRPr="00A02D5D">
              <w:rPr>
                <w:color w:val="000000" w:themeColor="text1"/>
              </w:rPr>
              <w:t>отливок третьей группы сложности в почве</w:t>
            </w:r>
          </w:p>
        </w:tc>
      </w:tr>
      <w:tr w:rsidR="009E5F9E" w:rsidRPr="00D83572" w14:paraId="1B783867" w14:textId="77777777" w:rsidTr="00A02D5D">
        <w:trPr>
          <w:trHeight w:val="20"/>
        </w:trPr>
        <w:tc>
          <w:tcPr>
            <w:tcW w:w="1291" w:type="pct"/>
            <w:vMerge/>
          </w:tcPr>
          <w:p w14:paraId="096BE711" w14:textId="77777777" w:rsidR="009E5F9E" w:rsidRPr="00D83572" w:rsidDel="002A1D54" w:rsidRDefault="009E5F9E" w:rsidP="004B6E3C"/>
        </w:tc>
        <w:tc>
          <w:tcPr>
            <w:tcW w:w="3709" w:type="pct"/>
          </w:tcPr>
          <w:p w14:paraId="0B8C2BC7" w14:textId="7BA3374C" w:rsidR="009E5F9E" w:rsidRPr="00A02D5D" w:rsidRDefault="009E5F9E" w:rsidP="004B6E3C">
            <w:pPr>
              <w:jc w:val="both"/>
            </w:pPr>
            <w:r w:rsidRPr="00A02D5D">
              <w:t xml:space="preserve">Составы и свойства формовочных смесей, применяемых при формовке </w:t>
            </w:r>
            <w:r w:rsidRPr="00A02D5D">
              <w:rPr>
                <w:color w:val="000000" w:themeColor="text1"/>
              </w:rPr>
              <w:t>отливок третьей группы сложности в почве</w:t>
            </w:r>
          </w:p>
        </w:tc>
      </w:tr>
      <w:tr w:rsidR="009E5F9E" w:rsidRPr="00D83572" w14:paraId="26B8F0A6" w14:textId="77777777" w:rsidTr="00A02D5D">
        <w:trPr>
          <w:trHeight w:val="20"/>
        </w:trPr>
        <w:tc>
          <w:tcPr>
            <w:tcW w:w="1291" w:type="pct"/>
            <w:vMerge/>
          </w:tcPr>
          <w:p w14:paraId="6E18895A" w14:textId="77777777" w:rsidR="009E5F9E" w:rsidRPr="00D83572" w:rsidDel="002A1D54" w:rsidRDefault="009E5F9E" w:rsidP="004B6E3C"/>
        </w:tc>
        <w:tc>
          <w:tcPr>
            <w:tcW w:w="3709" w:type="pct"/>
          </w:tcPr>
          <w:p w14:paraId="3E5A3BE7" w14:textId="2AAC83A4" w:rsidR="009E5F9E" w:rsidRPr="00A02D5D" w:rsidRDefault="009E5F9E" w:rsidP="004B6E3C">
            <w:pPr>
              <w:jc w:val="both"/>
            </w:pPr>
            <w:r w:rsidRPr="00A02D5D">
              <w:t xml:space="preserve">Требования к формовочным смесям и вспомогательным материалам для формовки </w:t>
            </w:r>
            <w:r w:rsidRPr="00A02D5D">
              <w:rPr>
                <w:color w:val="000000" w:themeColor="text1"/>
              </w:rPr>
              <w:t>отливок третьей группы сложности в почве</w:t>
            </w:r>
          </w:p>
        </w:tc>
      </w:tr>
      <w:tr w:rsidR="009E5F9E" w:rsidRPr="00D83572" w14:paraId="0950A828" w14:textId="77777777" w:rsidTr="00A02D5D">
        <w:trPr>
          <w:trHeight w:val="20"/>
        </w:trPr>
        <w:tc>
          <w:tcPr>
            <w:tcW w:w="1291" w:type="pct"/>
            <w:vMerge/>
          </w:tcPr>
          <w:p w14:paraId="1FF4E114" w14:textId="77777777" w:rsidR="009E5F9E" w:rsidRPr="00D83572" w:rsidDel="002A1D54" w:rsidRDefault="009E5F9E" w:rsidP="004B6E3C"/>
        </w:tc>
        <w:tc>
          <w:tcPr>
            <w:tcW w:w="3709" w:type="pct"/>
          </w:tcPr>
          <w:p w14:paraId="106B8EC4" w14:textId="77777777" w:rsidR="009E5F9E" w:rsidRPr="00A02D5D" w:rsidRDefault="009E5F9E" w:rsidP="004B6E3C">
            <w:pPr>
              <w:jc w:val="both"/>
            </w:pPr>
            <w:r w:rsidRPr="00A02D5D">
              <w:t xml:space="preserve">Методы контроля качества </w:t>
            </w:r>
            <w:r w:rsidRPr="00A02D5D">
              <w:rPr>
                <w:color w:val="000000" w:themeColor="text1"/>
              </w:rPr>
              <w:t>литейных полуформ, изготовленных в почве</w:t>
            </w:r>
          </w:p>
        </w:tc>
      </w:tr>
      <w:tr w:rsidR="009E5F9E" w:rsidRPr="00D83572" w14:paraId="20DC45BB" w14:textId="77777777" w:rsidTr="00A02D5D">
        <w:trPr>
          <w:trHeight w:val="20"/>
        </w:trPr>
        <w:tc>
          <w:tcPr>
            <w:tcW w:w="1291" w:type="pct"/>
            <w:vMerge/>
          </w:tcPr>
          <w:p w14:paraId="764FCDC9" w14:textId="77777777" w:rsidR="009E5F9E" w:rsidRPr="00D83572" w:rsidDel="002A1D54" w:rsidRDefault="009E5F9E" w:rsidP="004B6E3C"/>
        </w:tc>
        <w:tc>
          <w:tcPr>
            <w:tcW w:w="3709" w:type="pct"/>
          </w:tcPr>
          <w:p w14:paraId="6E968E41" w14:textId="77777777" w:rsidR="009E5F9E" w:rsidRPr="00A02D5D" w:rsidRDefault="009E5F9E" w:rsidP="004B6E3C">
            <w:pPr>
              <w:jc w:val="both"/>
            </w:pPr>
            <w:r w:rsidRPr="00A02D5D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Pr="00A02D5D">
              <w:rPr>
                <w:color w:val="000000" w:themeColor="text1"/>
              </w:rPr>
              <w:t>литейных полуформ, изготовленных в почве</w:t>
            </w:r>
          </w:p>
        </w:tc>
      </w:tr>
      <w:tr w:rsidR="009E5F9E" w:rsidRPr="00D83572" w14:paraId="7F74AA73" w14:textId="77777777" w:rsidTr="00A02D5D">
        <w:trPr>
          <w:trHeight w:val="20"/>
        </w:trPr>
        <w:tc>
          <w:tcPr>
            <w:tcW w:w="1291" w:type="pct"/>
            <w:vMerge/>
          </w:tcPr>
          <w:p w14:paraId="3D6BE2FC" w14:textId="77777777" w:rsidR="009E5F9E" w:rsidRPr="00D83572" w:rsidDel="002A1D54" w:rsidRDefault="009E5F9E" w:rsidP="004B6E3C"/>
        </w:tc>
        <w:tc>
          <w:tcPr>
            <w:tcW w:w="3709" w:type="pct"/>
          </w:tcPr>
          <w:p w14:paraId="6EEFC565" w14:textId="77777777" w:rsidR="009E5F9E" w:rsidRPr="00A02D5D" w:rsidRDefault="009E5F9E" w:rsidP="004B6E3C">
            <w:pPr>
              <w:jc w:val="both"/>
            </w:pPr>
            <w:r w:rsidRPr="00A02D5D">
              <w:t>Порядок работы с персональной вычислительной техникой</w:t>
            </w:r>
          </w:p>
        </w:tc>
      </w:tr>
      <w:tr w:rsidR="009E5F9E" w:rsidRPr="00D83572" w14:paraId="50787749" w14:textId="77777777" w:rsidTr="00A02D5D">
        <w:trPr>
          <w:trHeight w:val="20"/>
        </w:trPr>
        <w:tc>
          <w:tcPr>
            <w:tcW w:w="1291" w:type="pct"/>
            <w:vMerge/>
          </w:tcPr>
          <w:p w14:paraId="39BBFA3C" w14:textId="77777777" w:rsidR="009E5F9E" w:rsidRPr="00D83572" w:rsidDel="002A1D54" w:rsidRDefault="009E5F9E" w:rsidP="004B6E3C"/>
        </w:tc>
        <w:tc>
          <w:tcPr>
            <w:tcW w:w="3709" w:type="pct"/>
          </w:tcPr>
          <w:p w14:paraId="7B7B9E65" w14:textId="77777777" w:rsidR="009E5F9E" w:rsidRPr="00A02D5D" w:rsidRDefault="009E5F9E" w:rsidP="004B6E3C">
            <w:pPr>
              <w:jc w:val="both"/>
            </w:pPr>
            <w:r w:rsidRPr="00A02D5D">
              <w:t>Порядок работы с файловой системой</w:t>
            </w:r>
          </w:p>
        </w:tc>
      </w:tr>
      <w:tr w:rsidR="009E5F9E" w:rsidRPr="00D83572" w14:paraId="1D2C306D" w14:textId="77777777" w:rsidTr="00A02D5D">
        <w:trPr>
          <w:trHeight w:val="20"/>
        </w:trPr>
        <w:tc>
          <w:tcPr>
            <w:tcW w:w="1291" w:type="pct"/>
            <w:vMerge/>
          </w:tcPr>
          <w:p w14:paraId="38850941" w14:textId="77777777" w:rsidR="009E5F9E" w:rsidRPr="00D83572" w:rsidDel="002A1D54" w:rsidRDefault="009E5F9E" w:rsidP="004B6E3C"/>
        </w:tc>
        <w:tc>
          <w:tcPr>
            <w:tcW w:w="3709" w:type="pct"/>
          </w:tcPr>
          <w:p w14:paraId="62C0E55E" w14:textId="77777777" w:rsidR="009E5F9E" w:rsidRPr="00A02D5D" w:rsidRDefault="009E5F9E" w:rsidP="004B6E3C">
            <w:pPr>
              <w:jc w:val="both"/>
            </w:pPr>
            <w:r w:rsidRPr="00A02D5D">
              <w:t>Основные форматы представления электронной графической и текстовой информации</w:t>
            </w:r>
          </w:p>
        </w:tc>
      </w:tr>
      <w:tr w:rsidR="009E5F9E" w:rsidRPr="00D83572" w14:paraId="2A1370C6" w14:textId="77777777" w:rsidTr="00A02D5D">
        <w:trPr>
          <w:trHeight w:val="20"/>
        </w:trPr>
        <w:tc>
          <w:tcPr>
            <w:tcW w:w="1291" w:type="pct"/>
            <w:vMerge/>
          </w:tcPr>
          <w:p w14:paraId="5E2E5643" w14:textId="77777777" w:rsidR="009E5F9E" w:rsidRPr="00D83572" w:rsidDel="002A1D54" w:rsidRDefault="009E5F9E" w:rsidP="004B6E3C"/>
        </w:tc>
        <w:tc>
          <w:tcPr>
            <w:tcW w:w="3709" w:type="pct"/>
          </w:tcPr>
          <w:p w14:paraId="32B021F5" w14:textId="77777777" w:rsidR="009E5F9E" w:rsidRPr="00A02D5D" w:rsidRDefault="009E5F9E" w:rsidP="004B6E3C">
            <w:pPr>
              <w:jc w:val="both"/>
            </w:pPr>
            <w:r w:rsidRPr="00A02D5D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E5F9E" w:rsidRPr="00D83572" w14:paraId="78BE3224" w14:textId="77777777" w:rsidTr="00A02D5D">
        <w:trPr>
          <w:trHeight w:val="20"/>
        </w:trPr>
        <w:tc>
          <w:tcPr>
            <w:tcW w:w="1291" w:type="pct"/>
            <w:vMerge/>
          </w:tcPr>
          <w:p w14:paraId="46DA1B52" w14:textId="77777777" w:rsidR="009E5F9E" w:rsidRPr="00D83572" w:rsidDel="002A1D54" w:rsidRDefault="009E5F9E" w:rsidP="004B6E3C"/>
        </w:tc>
        <w:tc>
          <w:tcPr>
            <w:tcW w:w="3709" w:type="pct"/>
          </w:tcPr>
          <w:p w14:paraId="3856E5E4" w14:textId="77777777" w:rsidR="009E5F9E" w:rsidRPr="00A02D5D" w:rsidRDefault="009E5F9E" w:rsidP="004B6E3C">
            <w:pPr>
              <w:jc w:val="both"/>
            </w:pPr>
            <w:r w:rsidRPr="00A02D5D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E5F9E" w:rsidRPr="00D83572" w14:paraId="70C30647" w14:textId="77777777" w:rsidTr="00A02D5D">
        <w:trPr>
          <w:trHeight w:val="20"/>
        </w:trPr>
        <w:tc>
          <w:tcPr>
            <w:tcW w:w="1291" w:type="pct"/>
            <w:vMerge/>
          </w:tcPr>
          <w:p w14:paraId="339698DF" w14:textId="77777777" w:rsidR="009E5F9E" w:rsidRPr="00D83572" w:rsidDel="002A1D54" w:rsidRDefault="009E5F9E" w:rsidP="004B6E3C"/>
        </w:tc>
        <w:tc>
          <w:tcPr>
            <w:tcW w:w="3709" w:type="pct"/>
          </w:tcPr>
          <w:p w14:paraId="33737E5A" w14:textId="77777777" w:rsidR="009E5F9E" w:rsidRPr="00A02D5D" w:rsidRDefault="009E5F9E" w:rsidP="004B6E3C">
            <w:pPr>
              <w:jc w:val="both"/>
            </w:pPr>
            <w:r w:rsidRPr="00A02D5D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E5F9E" w:rsidRPr="00D83572" w14:paraId="70CB0B1E" w14:textId="77777777" w:rsidTr="00A02D5D">
        <w:trPr>
          <w:trHeight w:val="20"/>
        </w:trPr>
        <w:tc>
          <w:tcPr>
            <w:tcW w:w="1291" w:type="pct"/>
            <w:vMerge/>
          </w:tcPr>
          <w:p w14:paraId="1B6646D9" w14:textId="77777777" w:rsidR="009E5F9E" w:rsidRPr="00D83572" w:rsidDel="002A1D54" w:rsidRDefault="009E5F9E" w:rsidP="004B6E3C"/>
        </w:tc>
        <w:tc>
          <w:tcPr>
            <w:tcW w:w="3709" w:type="pct"/>
          </w:tcPr>
          <w:p w14:paraId="3DB8ACD4" w14:textId="77777777" w:rsidR="009E5F9E" w:rsidRPr="00A02D5D" w:rsidRDefault="009E5F9E" w:rsidP="004B6E3C">
            <w:pPr>
              <w:jc w:val="both"/>
            </w:pPr>
            <w:r w:rsidRPr="00A02D5D">
              <w:t>Правила чтения конструкторской документации</w:t>
            </w:r>
          </w:p>
        </w:tc>
      </w:tr>
      <w:tr w:rsidR="009E5F9E" w:rsidRPr="00D83572" w14:paraId="69070F4B" w14:textId="77777777" w:rsidTr="00A02D5D">
        <w:trPr>
          <w:trHeight w:val="20"/>
        </w:trPr>
        <w:tc>
          <w:tcPr>
            <w:tcW w:w="1291" w:type="pct"/>
            <w:vMerge/>
          </w:tcPr>
          <w:p w14:paraId="38767064" w14:textId="77777777" w:rsidR="009E5F9E" w:rsidRPr="00D83572" w:rsidDel="002A1D54" w:rsidRDefault="009E5F9E" w:rsidP="004B6E3C"/>
        </w:tc>
        <w:tc>
          <w:tcPr>
            <w:tcW w:w="3709" w:type="pct"/>
          </w:tcPr>
          <w:p w14:paraId="32C274C9" w14:textId="77777777" w:rsidR="009E5F9E" w:rsidRPr="00A02D5D" w:rsidRDefault="009E5F9E" w:rsidP="004B6E3C">
            <w:pPr>
              <w:jc w:val="both"/>
            </w:pPr>
            <w:r w:rsidRPr="00A02D5D">
              <w:t>Правила чтения технологической документации</w:t>
            </w:r>
          </w:p>
        </w:tc>
      </w:tr>
      <w:tr w:rsidR="009E5F9E" w:rsidRPr="00D83572" w14:paraId="363BF732" w14:textId="77777777" w:rsidTr="00A02D5D">
        <w:trPr>
          <w:trHeight w:val="20"/>
        </w:trPr>
        <w:tc>
          <w:tcPr>
            <w:tcW w:w="1291" w:type="pct"/>
            <w:vMerge/>
          </w:tcPr>
          <w:p w14:paraId="4EE2AD00" w14:textId="77777777" w:rsidR="009E5F9E" w:rsidRPr="00D83572" w:rsidDel="002A1D54" w:rsidRDefault="009E5F9E" w:rsidP="004B6E3C"/>
        </w:tc>
        <w:tc>
          <w:tcPr>
            <w:tcW w:w="3709" w:type="pct"/>
          </w:tcPr>
          <w:p w14:paraId="6913C365" w14:textId="77777777" w:rsidR="009E5F9E" w:rsidRPr="00A02D5D" w:rsidRDefault="009E5F9E" w:rsidP="004B6E3C">
            <w:pPr>
              <w:jc w:val="both"/>
            </w:pPr>
            <w:r w:rsidRPr="00A02D5D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E5F9E" w:rsidRPr="00D83572" w14:paraId="7D97BDC5" w14:textId="77777777" w:rsidTr="00A02D5D">
        <w:trPr>
          <w:trHeight w:val="20"/>
        </w:trPr>
        <w:tc>
          <w:tcPr>
            <w:tcW w:w="1291" w:type="pct"/>
            <w:vMerge/>
          </w:tcPr>
          <w:p w14:paraId="35871C85" w14:textId="77777777" w:rsidR="009E5F9E" w:rsidRPr="00D83572" w:rsidDel="002A1D54" w:rsidRDefault="009E5F9E" w:rsidP="004B6E3C"/>
        </w:tc>
        <w:tc>
          <w:tcPr>
            <w:tcW w:w="3709" w:type="pct"/>
          </w:tcPr>
          <w:p w14:paraId="1B5DEE9D" w14:textId="77777777" w:rsidR="009E5F9E" w:rsidRPr="00A02D5D" w:rsidRDefault="009E5F9E" w:rsidP="004B6E3C">
            <w:pPr>
              <w:jc w:val="both"/>
            </w:pPr>
            <w:r w:rsidRPr="00A02D5D">
              <w:t>Схемы строповки грузов</w:t>
            </w:r>
          </w:p>
        </w:tc>
      </w:tr>
      <w:tr w:rsidR="009E5F9E" w:rsidRPr="00D83572" w14:paraId="33C959EC" w14:textId="77777777" w:rsidTr="00A02D5D">
        <w:trPr>
          <w:trHeight w:val="20"/>
        </w:trPr>
        <w:tc>
          <w:tcPr>
            <w:tcW w:w="1291" w:type="pct"/>
          </w:tcPr>
          <w:p w14:paraId="41582C5F" w14:textId="77777777" w:rsidR="009E5F9E" w:rsidRPr="00D83572" w:rsidDel="002A1D54" w:rsidRDefault="009E5F9E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6EAB1173" w14:textId="77777777" w:rsidR="009E5F9E" w:rsidRPr="00A02D5D" w:rsidRDefault="009E5F9E" w:rsidP="004B6E3C">
            <w:pPr>
              <w:jc w:val="both"/>
            </w:pPr>
            <w:r w:rsidRPr="00A02D5D">
              <w:t>-</w:t>
            </w:r>
          </w:p>
        </w:tc>
      </w:tr>
    </w:tbl>
    <w:p w14:paraId="384E930F" w14:textId="77777777" w:rsidR="00A02D5D" w:rsidRDefault="00A02D5D" w:rsidP="004B6E3C">
      <w:pPr>
        <w:pStyle w:val="3"/>
        <w:keepNext w:val="0"/>
        <w:spacing w:before="0" w:after="0"/>
      </w:pPr>
    </w:p>
    <w:p w14:paraId="4E8B7100" w14:textId="396C86A8" w:rsidR="009E5F9E" w:rsidRDefault="009E5F9E" w:rsidP="004B6E3C">
      <w:pPr>
        <w:pStyle w:val="3"/>
        <w:keepNext w:val="0"/>
        <w:spacing w:before="0" w:after="0"/>
      </w:pPr>
      <w:r w:rsidRPr="00D83572">
        <w:t>3.</w:t>
      </w:r>
      <w:r>
        <w:rPr>
          <w:lang w:val="en-GB"/>
        </w:rPr>
        <w:t>4</w:t>
      </w:r>
      <w:r w:rsidRPr="00D83572">
        <w:t>.</w:t>
      </w:r>
      <w:r>
        <w:t>3</w:t>
      </w:r>
      <w:r w:rsidRPr="00D83572">
        <w:t>. Трудовая функция</w:t>
      </w:r>
    </w:p>
    <w:p w14:paraId="1376BD91" w14:textId="77777777" w:rsidR="00A02D5D" w:rsidRPr="00A02D5D" w:rsidRDefault="00A02D5D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9E5F9E" w:rsidRPr="00D83572" w14:paraId="49BB95C4" w14:textId="77777777" w:rsidTr="00A02D5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7AE4AA" w14:textId="77777777" w:rsidR="009E5F9E" w:rsidRPr="00D83572" w:rsidRDefault="009E5F9E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33B87" w14:textId="7D06A599" w:rsidR="009E5F9E" w:rsidRPr="00D83572" w:rsidRDefault="0087750D" w:rsidP="004B6E3C">
            <w:r>
              <w:t>Формовка</w:t>
            </w:r>
            <w:r w:rsidRPr="00D83572">
              <w:t xml:space="preserve"> вручную оболочковых литейных полуформ</w:t>
            </w:r>
            <w:r>
              <w:t xml:space="preserve"> для отливок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2F87DA" w14:textId="77777777" w:rsidR="009E5F9E" w:rsidRPr="00D83572" w:rsidRDefault="009E5F9E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7B9FEC" w14:textId="532DD5F8" w:rsidR="009E5F9E" w:rsidRPr="00D83572" w:rsidRDefault="009E5F9E" w:rsidP="004B6E3C">
            <w:r>
              <w:rPr>
                <w:lang w:val="en-US"/>
              </w:rPr>
              <w:t>D</w:t>
            </w:r>
            <w:r w:rsidRPr="00D83572">
              <w:t>/03.</w:t>
            </w:r>
            <w: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B2DF86" w14:textId="77777777" w:rsidR="009E5F9E" w:rsidRPr="00D83572" w:rsidRDefault="009E5F9E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5F9C3" w14:textId="77777777" w:rsidR="009E5F9E" w:rsidRPr="00D83572" w:rsidRDefault="009E5F9E" w:rsidP="004B6E3C">
            <w:pPr>
              <w:jc w:val="center"/>
            </w:pPr>
            <w:r>
              <w:t>4</w:t>
            </w:r>
          </w:p>
        </w:tc>
      </w:tr>
    </w:tbl>
    <w:p w14:paraId="4D5311AE" w14:textId="77777777" w:rsidR="00A02D5D" w:rsidRDefault="00A02D5D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E5F9E" w:rsidRPr="00D83572" w14:paraId="268CC798" w14:textId="77777777" w:rsidTr="00A02D5D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922203" w14:textId="77777777" w:rsidR="009E5F9E" w:rsidRPr="00D83572" w:rsidRDefault="009E5F9E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42F8F54" w14:textId="77777777" w:rsidR="009E5F9E" w:rsidRPr="00D83572" w:rsidRDefault="009E5F9E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F9A52DE" w14:textId="77777777" w:rsidR="009E5F9E" w:rsidRPr="00D83572" w:rsidRDefault="009E5F9E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A082F" w14:textId="77777777" w:rsidR="009E5F9E" w:rsidRPr="00D83572" w:rsidRDefault="009E5F9E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8BE88" w14:textId="77777777" w:rsidR="009E5F9E" w:rsidRPr="00D83572" w:rsidRDefault="009E5F9E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421782" w14:textId="77777777" w:rsidR="009E5F9E" w:rsidRPr="00D83572" w:rsidRDefault="009E5F9E" w:rsidP="004B6E3C"/>
        </w:tc>
      </w:tr>
      <w:tr w:rsidR="009E5F9E" w:rsidRPr="00D83572" w14:paraId="32F6D108" w14:textId="77777777" w:rsidTr="00A02D5D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1D1E551" w14:textId="77777777" w:rsidR="009E5F9E" w:rsidRPr="00D83572" w:rsidRDefault="009E5F9E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C5718C2" w14:textId="77777777" w:rsidR="009E5F9E" w:rsidRPr="00D83572" w:rsidRDefault="009E5F9E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5DBD7E" w14:textId="77777777" w:rsidR="009E5F9E" w:rsidRPr="00D83572" w:rsidRDefault="009E5F9E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3B74A5" w14:textId="77777777" w:rsidR="009E5F9E" w:rsidRPr="00D83572" w:rsidRDefault="009E5F9E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1BDF9BF" w14:textId="77777777" w:rsidR="009E5F9E" w:rsidRPr="00D83572" w:rsidRDefault="009E5F9E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E5F9E" w:rsidRPr="00D83572" w14:paraId="566D5454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3022E60F" w14:textId="77777777" w:rsidR="009E5F9E" w:rsidRPr="00D83572" w:rsidRDefault="009E5F9E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45E0A6D7" w14:textId="1900FC54" w:rsidR="009E5F9E" w:rsidRPr="00A02D5D" w:rsidRDefault="009E5F9E" w:rsidP="004B6E3C">
            <w:pPr>
              <w:jc w:val="both"/>
            </w:pPr>
            <w:r w:rsidRPr="00A02D5D">
              <w:rPr>
                <w:color w:val="000000" w:themeColor="text1"/>
              </w:rPr>
              <w:t xml:space="preserve">Подготовка рабочего места к формовке </w:t>
            </w:r>
            <w:r w:rsidRPr="00A02D5D">
              <w:t>вручную оболочковых литейных форм и стержней для отливок третьей группы сложности</w:t>
            </w:r>
          </w:p>
        </w:tc>
      </w:tr>
      <w:tr w:rsidR="009E5F9E" w:rsidRPr="00D83572" w14:paraId="66869BE5" w14:textId="77777777" w:rsidTr="00A02D5D">
        <w:trPr>
          <w:trHeight w:val="20"/>
        </w:trPr>
        <w:tc>
          <w:tcPr>
            <w:tcW w:w="1291" w:type="pct"/>
            <w:vMerge/>
          </w:tcPr>
          <w:p w14:paraId="3B490CA2" w14:textId="77777777" w:rsidR="009E5F9E" w:rsidRPr="00D83572" w:rsidRDefault="009E5F9E" w:rsidP="004B6E3C"/>
        </w:tc>
        <w:tc>
          <w:tcPr>
            <w:tcW w:w="3709" w:type="pct"/>
          </w:tcPr>
          <w:p w14:paraId="7C766ED3" w14:textId="406D0D56" w:rsidR="009E5F9E" w:rsidRPr="00A02D5D" w:rsidRDefault="009E5F9E" w:rsidP="004B6E3C">
            <w:pPr>
              <w:jc w:val="both"/>
            </w:pPr>
            <w:r w:rsidRPr="00A02D5D">
              <w:t xml:space="preserve">Проверка состояния </w:t>
            </w:r>
            <w:r w:rsidR="0066592D" w:rsidRPr="00A02D5D">
              <w:t>формовочных инструментов</w:t>
            </w:r>
            <w:r w:rsidRPr="00A02D5D">
              <w:t xml:space="preserve"> и модельно-опочной оснастки для формовки вручную оболочковых литейных форм и стержней для отливок третьей группы сложности</w:t>
            </w:r>
          </w:p>
        </w:tc>
      </w:tr>
      <w:tr w:rsidR="009E5F9E" w:rsidRPr="00D83572" w14:paraId="13E618D5" w14:textId="77777777" w:rsidTr="00A02D5D">
        <w:trPr>
          <w:trHeight w:val="20"/>
        </w:trPr>
        <w:tc>
          <w:tcPr>
            <w:tcW w:w="1291" w:type="pct"/>
            <w:vMerge/>
          </w:tcPr>
          <w:p w14:paraId="55179B26" w14:textId="77777777" w:rsidR="009E5F9E" w:rsidRPr="00D83572" w:rsidRDefault="009E5F9E" w:rsidP="004B6E3C"/>
        </w:tc>
        <w:tc>
          <w:tcPr>
            <w:tcW w:w="3709" w:type="pct"/>
          </w:tcPr>
          <w:p w14:paraId="05A7DD6C" w14:textId="3918572F" w:rsidR="009E5F9E" w:rsidRPr="00A02D5D" w:rsidRDefault="009E5F9E" w:rsidP="004B6E3C">
            <w:pPr>
              <w:jc w:val="both"/>
            </w:pPr>
            <w:r w:rsidRPr="00A02D5D">
              <w:t>Подготовка к работе устройства для изготовления оболочковых литейных форм для отливок третьей группы сложности</w:t>
            </w:r>
          </w:p>
        </w:tc>
      </w:tr>
      <w:tr w:rsidR="009E5F9E" w:rsidRPr="00D83572" w14:paraId="5BB55322" w14:textId="77777777" w:rsidTr="00A02D5D">
        <w:trPr>
          <w:trHeight w:val="20"/>
        </w:trPr>
        <w:tc>
          <w:tcPr>
            <w:tcW w:w="1291" w:type="pct"/>
            <w:vMerge/>
          </w:tcPr>
          <w:p w14:paraId="7D535760" w14:textId="77777777" w:rsidR="009E5F9E" w:rsidRPr="00D83572" w:rsidRDefault="009E5F9E" w:rsidP="004B6E3C"/>
        </w:tc>
        <w:tc>
          <w:tcPr>
            <w:tcW w:w="3709" w:type="pct"/>
          </w:tcPr>
          <w:p w14:paraId="014C0054" w14:textId="1A79671B" w:rsidR="009E5F9E" w:rsidRPr="00A02D5D" w:rsidRDefault="009E5F9E" w:rsidP="004B6E3C">
            <w:pPr>
              <w:jc w:val="both"/>
            </w:pPr>
            <w:r w:rsidRPr="00A02D5D">
              <w:t>Очистка модельной плиты и нанесение разделительного состава на модельную плиту для отливок третьей группы сложности</w:t>
            </w:r>
          </w:p>
        </w:tc>
      </w:tr>
      <w:tr w:rsidR="009E5F9E" w:rsidRPr="00D83572" w14:paraId="3AF62283" w14:textId="77777777" w:rsidTr="00A02D5D">
        <w:trPr>
          <w:trHeight w:val="20"/>
        </w:trPr>
        <w:tc>
          <w:tcPr>
            <w:tcW w:w="1291" w:type="pct"/>
            <w:vMerge/>
          </w:tcPr>
          <w:p w14:paraId="5643172B" w14:textId="77777777" w:rsidR="009E5F9E" w:rsidRPr="00D83572" w:rsidRDefault="009E5F9E" w:rsidP="004B6E3C"/>
        </w:tc>
        <w:tc>
          <w:tcPr>
            <w:tcW w:w="3709" w:type="pct"/>
          </w:tcPr>
          <w:p w14:paraId="66DCAD6D" w14:textId="77777777" w:rsidR="009E5F9E" w:rsidRPr="00A02D5D" w:rsidRDefault="009E5F9E" w:rsidP="004B6E3C">
            <w:pPr>
              <w:jc w:val="both"/>
            </w:pPr>
            <w:r w:rsidRPr="00A02D5D">
              <w:t>Проверка работоспособности печи для нагрева модельных плит</w:t>
            </w:r>
          </w:p>
        </w:tc>
      </w:tr>
      <w:tr w:rsidR="009E5F9E" w:rsidRPr="00D83572" w14:paraId="639FEC59" w14:textId="77777777" w:rsidTr="00A02D5D">
        <w:trPr>
          <w:trHeight w:val="20"/>
        </w:trPr>
        <w:tc>
          <w:tcPr>
            <w:tcW w:w="1291" w:type="pct"/>
            <w:vMerge/>
          </w:tcPr>
          <w:p w14:paraId="0F96D55B" w14:textId="77777777" w:rsidR="009E5F9E" w:rsidRPr="00D83572" w:rsidRDefault="009E5F9E" w:rsidP="004B6E3C"/>
        </w:tc>
        <w:tc>
          <w:tcPr>
            <w:tcW w:w="3709" w:type="pct"/>
          </w:tcPr>
          <w:p w14:paraId="2883CEC4" w14:textId="77777777" w:rsidR="009E5F9E" w:rsidRPr="00A02D5D" w:rsidRDefault="009E5F9E" w:rsidP="004B6E3C">
            <w:pPr>
              <w:jc w:val="both"/>
            </w:pPr>
            <w:r w:rsidRPr="00A02D5D">
              <w:t>Подготовка к работе печи для нагрева модельных плит</w:t>
            </w:r>
          </w:p>
        </w:tc>
      </w:tr>
      <w:tr w:rsidR="009E5F9E" w:rsidRPr="00D83572" w14:paraId="471A10EF" w14:textId="77777777" w:rsidTr="00A02D5D">
        <w:trPr>
          <w:trHeight w:val="20"/>
        </w:trPr>
        <w:tc>
          <w:tcPr>
            <w:tcW w:w="1291" w:type="pct"/>
            <w:vMerge/>
          </w:tcPr>
          <w:p w14:paraId="093B068D" w14:textId="77777777" w:rsidR="009E5F9E" w:rsidRPr="00D83572" w:rsidRDefault="009E5F9E" w:rsidP="004B6E3C"/>
        </w:tc>
        <w:tc>
          <w:tcPr>
            <w:tcW w:w="3709" w:type="pct"/>
          </w:tcPr>
          <w:p w14:paraId="3876F822" w14:textId="39A26A45" w:rsidR="009E5F9E" w:rsidRPr="00A02D5D" w:rsidRDefault="009E5F9E" w:rsidP="004B6E3C">
            <w:pPr>
              <w:jc w:val="both"/>
            </w:pPr>
            <w:r w:rsidRPr="00A02D5D">
              <w:t xml:space="preserve">Нагрев модельной плиты для отливок третьей группы </w:t>
            </w:r>
            <w:r w:rsidR="003F0605">
              <w:t>сложности в печи</w:t>
            </w:r>
          </w:p>
        </w:tc>
      </w:tr>
      <w:tr w:rsidR="009E5F9E" w:rsidRPr="00D83572" w14:paraId="6CDCE8CE" w14:textId="77777777" w:rsidTr="00A02D5D">
        <w:trPr>
          <w:trHeight w:val="20"/>
        </w:trPr>
        <w:tc>
          <w:tcPr>
            <w:tcW w:w="1291" w:type="pct"/>
            <w:vMerge/>
          </w:tcPr>
          <w:p w14:paraId="4E087FD5" w14:textId="77777777" w:rsidR="009E5F9E" w:rsidRPr="00D83572" w:rsidRDefault="009E5F9E" w:rsidP="004B6E3C"/>
        </w:tc>
        <w:tc>
          <w:tcPr>
            <w:tcW w:w="3709" w:type="pct"/>
          </w:tcPr>
          <w:p w14:paraId="371CF482" w14:textId="7FE6A8DE" w:rsidR="009E5F9E" w:rsidRPr="00A02D5D" w:rsidRDefault="009E5F9E" w:rsidP="004B6E3C">
            <w:pPr>
              <w:jc w:val="both"/>
            </w:pPr>
            <w:r w:rsidRPr="00A02D5D">
              <w:t>Изготовление вручную оболочковых литейных полуформ и литейных стержней для отливок третьей группы сложности</w:t>
            </w:r>
          </w:p>
        </w:tc>
      </w:tr>
      <w:tr w:rsidR="009E5F9E" w:rsidRPr="00D83572" w14:paraId="626944E0" w14:textId="77777777" w:rsidTr="00A02D5D">
        <w:trPr>
          <w:trHeight w:val="20"/>
        </w:trPr>
        <w:tc>
          <w:tcPr>
            <w:tcW w:w="1291" w:type="pct"/>
            <w:vMerge/>
          </w:tcPr>
          <w:p w14:paraId="71DC0EE9" w14:textId="77777777" w:rsidR="009E5F9E" w:rsidRPr="00D83572" w:rsidRDefault="009E5F9E" w:rsidP="004B6E3C"/>
        </w:tc>
        <w:tc>
          <w:tcPr>
            <w:tcW w:w="3709" w:type="pct"/>
          </w:tcPr>
          <w:p w14:paraId="2234E606" w14:textId="64A6B66D" w:rsidR="009E5F9E" w:rsidRPr="00A02D5D" w:rsidRDefault="009E5F9E" w:rsidP="004B6E3C">
            <w:pPr>
              <w:jc w:val="both"/>
            </w:pPr>
            <w:r w:rsidRPr="00A02D5D">
              <w:t>Контроль качества оболочковых литейных полуформ и стержней для отливок третьей группы сложности</w:t>
            </w:r>
          </w:p>
        </w:tc>
      </w:tr>
      <w:tr w:rsidR="009E5F9E" w:rsidRPr="00D83572" w14:paraId="7EF07108" w14:textId="77777777" w:rsidTr="00A02D5D">
        <w:trPr>
          <w:trHeight w:val="20"/>
        </w:trPr>
        <w:tc>
          <w:tcPr>
            <w:tcW w:w="1291" w:type="pct"/>
            <w:vMerge/>
          </w:tcPr>
          <w:p w14:paraId="7B843743" w14:textId="77777777" w:rsidR="009E5F9E" w:rsidRPr="00D83572" w:rsidRDefault="009E5F9E" w:rsidP="004B6E3C"/>
        </w:tc>
        <w:tc>
          <w:tcPr>
            <w:tcW w:w="3709" w:type="pct"/>
          </w:tcPr>
          <w:p w14:paraId="1A490924" w14:textId="32C30785" w:rsidR="009E5F9E" w:rsidRPr="00A02D5D" w:rsidRDefault="009E5F9E" w:rsidP="004B6E3C">
            <w:pPr>
              <w:jc w:val="both"/>
            </w:pPr>
            <w:r w:rsidRPr="00A02D5D">
              <w:t>Отделка оболочковых литейных полуформ для отливок третьей группы сложности</w:t>
            </w:r>
          </w:p>
        </w:tc>
      </w:tr>
      <w:tr w:rsidR="009E5F9E" w:rsidRPr="00D83572" w14:paraId="378733D6" w14:textId="77777777" w:rsidTr="00A02D5D">
        <w:trPr>
          <w:trHeight w:val="20"/>
        </w:trPr>
        <w:tc>
          <w:tcPr>
            <w:tcW w:w="1291" w:type="pct"/>
            <w:vMerge/>
          </w:tcPr>
          <w:p w14:paraId="692D40A2" w14:textId="77777777" w:rsidR="009E5F9E" w:rsidRPr="00D83572" w:rsidRDefault="009E5F9E" w:rsidP="004B6E3C"/>
        </w:tc>
        <w:tc>
          <w:tcPr>
            <w:tcW w:w="3709" w:type="pct"/>
          </w:tcPr>
          <w:p w14:paraId="08156318" w14:textId="61817386" w:rsidR="009E5F9E" w:rsidRPr="00A02D5D" w:rsidRDefault="009E5F9E" w:rsidP="004B6E3C">
            <w:pPr>
              <w:jc w:val="both"/>
            </w:pPr>
            <w:r w:rsidRPr="00A02D5D">
              <w:t>Отделка оболочковых литейных стержней для отливок третьей группы сложности</w:t>
            </w:r>
          </w:p>
        </w:tc>
      </w:tr>
      <w:tr w:rsidR="009E5F9E" w:rsidRPr="00D83572" w14:paraId="2E6A6203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58DC6159" w14:textId="77777777" w:rsidR="009E5F9E" w:rsidRPr="00D83572" w:rsidDel="002A1D54" w:rsidRDefault="009E5F9E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198F6D8C" w14:textId="38A29F2E" w:rsidR="009E5F9E" w:rsidRPr="00A02D5D" w:rsidRDefault="009E5F9E" w:rsidP="004B6E3C">
            <w:pPr>
              <w:jc w:val="both"/>
            </w:pPr>
            <w:r w:rsidRPr="00A02D5D">
              <w:rPr>
                <w:color w:val="000000" w:themeColor="text1"/>
              </w:rPr>
              <w:t xml:space="preserve">Поддерживать состояние рабочего места для ручной формовки оболочковых форм и стержней для </w:t>
            </w:r>
            <w:r w:rsidRPr="00A02D5D">
              <w:t>отливок третьей группы сложности</w:t>
            </w:r>
            <w:r w:rsidRPr="00A02D5D">
              <w:rPr>
                <w:color w:val="000000" w:themeColor="text1"/>
              </w:rPr>
              <w:t xml:space="preserve"> </w:t>
            </w:r>
            <w:r w:rsidR="003E350E" w:rsidRPr="00A02D5D">
              <w:rPr>
                <w:color w:val="000000" w:themeColor="text1"/>
              </w:rPr>
              <w:t>в соответствии с требованиями охраны труда</w:t>
            </w:r>
            <w:r w:rsidRPr="00A02D5D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9E5F9E" w:rsidRPr="00D83572" w14:paraId="2FFD5877" w14:textId="77777777" w:rsidTr="00A02D5D">
        <w:trPr>
          <w:trHeight w:val="20"/>
        </w:trPr>
        <w:tc>
          <w:tcPr>
            <w:tcW w:w="1291" w:type="pct"/>
            <w:vMerge/>
          </w:tcPr>
          <w:p w14:paraId="423ED1E0" w14:textId="77777777" w:rsidR="009E5F9E" w:rsidRPr="00D83572" w:rsidDel="002A1D54" w:rsidRDefault="009E5F9E" w:rsidP="004B6E3C"/>
        </w:tc>
        <w:tc>
          <w:tcPr>
            <w:tcW w:w="3709" w:type="pct"/>
          </w:tcPr>
          <w:p w14:paraId="7F064E78" w14:textId="46E86409" w:rsidR="009E5F9E" w:rsidRPr="00A02D5D" w:rsidRDefault="00FA2E9F" w:rsidP="004B6E3C">
            <w:pPr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9E5F9E" w:rsidRPr="00A02D5D">
              <w:rPr>
                <w:color w:val="000000" w:themeColor="text1"/>
              </w:rPr>
              <w:t>и коллективной защиты при изготовлении оболочковых литейных форм и стержней</w:t>
            </w:r>
          </w:p>
        </w:tc>
      </w:tr>
      <w:tr w:rsidR="009E5F9E" w:rsidRPr="00D83572" w14:paraId="073892EB" w14:textId="77777777" w:rsidTr="00A02D5D">
        <w:trPr>
          <w:trHeight w:val="20"/>
        </w:trPr>
        <w:tc>
          <w:tcPr>
            <w:tcW w:w="1291" w:type="pct"/>
            <w:vMerge/>
          </w:tcPr>
          <w:p w14:paraId="47780A16" w14:textId="77777777" w:rsidR="009E5F9E" w:rsidRPr="00D83572" w:rsidDel="002A1D54" w:rsidRDefault="009E5F9E" w:rsidP="004B6E3C"/>
        </w:tc>
        <w:tc>
          <w:tcPr>
            <w:tcW w:w="3709" w:type="pct"/>
          </w:tcPr>
          <w:p w14:paraId="6327C189" w14:textId="124DCE25" w:rsidR="009E5F9E" w:rsidRPr="00A02D5D" w:rsidRDefault="009E5F9E" w:rsidP="004B6E3C">
            <w:pPr>
              <w:jc w:val="both"/>
            </w:pPr>
            <w:r w:rsidRPr="00A02D5D">
              <w:t xml:space="preserve">Оценивать состояние </w:t>
            </w:r>
            <w:r w:rsidR="0066592D" w:rsidRPr="00A02D5D">
              <w:t>формовочных инструментов</w:t>
            </w:r>
            <w:r w:rsidRPr="00A02D5D">
              <w:t xml:space="preserve"> и модельно-опочной оснастки для формовки оболочковых литейных полуформ для отливок третьей группы сложности при помощи контрольно-измерительных инструментов и приспособлений</w:t>
            </w:r>
          </w:p>
        </w:tc>
      </w:tr>
      <w:tr w:rsidR="009E5F9E" w:rsidRPr="00D83572" w14:paraId="458E7B99" w14:textId="77777777" w:rsidTr="00A02D5D">
        <w:trPr>
          <w:trHeight w:val="20"/>
        </w:trPr>
        <w:tc>
          <w:tcPr>
            <w:tcW w:w="1291" w:type="pct"/>
            <w:vMerge/>
          </w:tcPr>
          <w:p w14:paraId="2068F54C" w14:textId="77777777" w:rsidR="009E5F9E" w:rsidRPr="00D83572" w:rsidDel="002A1D54" w:rsidRDefault="009E5F9E" w:rsidP="004B6E3C"/>
        </w:tc>
        <w:tc>
          <w:tcPr>
            <w:tcW w:w="3709" w:type="pct"/>
          </w:tcPr>
          <w:p w14:paraId="759739BA" w14:textId="19AF5C8F" w:rsidR="009E5F9E" w:rsidRPr="00A02D5D" w:rsidRDefault="009E5F9E" w:rsidP="004B6E3C">
            <w:pPr>
              <w:jc w:val="both"/>
            </w:pPr>
            <w:r w:rsidRPr="00A02D5D">
              <w:t xml:space="preserve">Использовать </w:t>
            </w:r>
            <w:r w:rsidR="0066592D" w:rsidRPr="00A02D5D">
              <w:t>специальные инструменты</w:t>
            </w:r>
            <w:r w:rsidRPr="00A02D5D">
              <w:t xml:space="preserve"> и приспособления для очистки модельных плит для отливок третьей группы сложности при помощи специальных составов</w:t>
            </w:r>
          </w:p>
        </w:tc>
      </w:tr>
      <w:tr w:rsidR="009E5F9E" w:rsidRPr="00D83572" w14:paraId="177FF93B" w14:textId="77777777" w:rsidTr="00A02D5D">
        <w:trPr>
          <w:trHeight w:val="20"/>
        </w:trPr>
        <w:tc>
          <w:tcPr>
            <w:tcW w:w="1291" w:type="pct"/>
            <w:vMerge/>
          </w:tcPr>
          <w:p w14:paraId="06286D22" w14:textId="77777777" w:rsidR="009E5F9E" w:rsidRPr="00D83572" w:rsidDel="002A1D54" w:rsidRDefault="009E5F9E" w:rsidP="004B6E3C"/>
        </w:tc>
        <w:tc>
          <w:tcPr>
            <w:tcW w:w="3709" w:type="pct"/>
          </w:tcPr>
          <w:p w14:paraId="57EF6EF1" w14:textId="09439C7A" w:rsidR="009E5F9E" w:rsidRPr="00A02D5D" w:rsidRDefault="009E5F9E" w:rsidP="004B6E3C">
            <w:pPr>
              <w:jc w:val="both"/>
            </w:pPr>
            <w:r w:rsidRPr="00A02D5D">
              <w:t xml:space="preserve">Пользоваться пульверизаторами и </w:t>
            </w:r>
            <w:r w:rsidR="0066592D" w:rsidRPr="00A02D5D">
              <w:t>специальными инструментами</w:t>
            </w:r>
            <w:r w:rsidRPr="00A02D5D">
              <w:t xml:space="preserve"> для нанесения разделительного покрытия на модельные плиты для отливок третьей группы сложности</w:t>
            </w:r>
          </w:p>
        </w:tc>
      </w:tr>
      <w:tr w:rsidR="009E5F9E" w:rsidRPr="00D83572" w14:paraId="1FA87E98" w14:textId="77777777" w:rsidTr="00A02D5D">
        <w:trPr>
          <w:trHeight w:val="20"/>
        </w:trPr>
        <w:tc>
          <w:tcPr>
            <w:tcW w:w="1291" w:type="pct"/>
            <w:vMerge/>
          </w:tcPr>
          <w:p w14:paraId="23891292" w14:textId="77777777" w:rsidR="009E5F9E" w:rsidRPr="00D83572" w:rsidDel="002A1D54" w:rsidRDefault="009E5F9E" w:rsidP="004B6E3C"/>
        </w:tc>
        <w:tc>
          <w:tcPr>
            <w:tcW w:w="3709" w:type="pct"/>
          </w:tcPr>
          <w:p w14:paraId="5C9A1F1D" w14:textId="5C34CC20" w:rsidR="009E5F9E" w:rsidRPr="00A02D5D" w:rsidRDefault="009E5F9E" w:rsidP="004B6E3C">
            <w:pPr>
              <w:jc w:val="both"/>
            </w:pPr>
            <w:r w:rsidRPr="00A02D5D">
              <w:t>Подготавливать к работе устройства для изготовления оболочковых литейных форм для отливок третьей группы сложности</w:t>
            </w:r>
          </w:p>
        </w:tc>
      </w:tr>
      <w:tr w:rsidR="009E5F9E" w:rsidRPr="00D83572" w14:paraId="63F50F6A" w14:textId="77777777" w:rsidTr="00A02D5D">
        <w:trPr>
          <w:trHeight w:val="20"/>
        </w:trPr>
        <w:tc>
          <w:tcPr>
            <w:tcW w:w="1291" w:type="pct"/>
            <w:vMerge/>
          </w:tcPr>
          <w:p w14:paraId="1E0D45A4" w14:textId="77777777" w:rsidR="009E5F9E" w:rsidRPr="00D83572" w:rsidDel="002A1D54" w:rsidRDefault="009E5F9E" w:rsidP="004B6E3C"/>
        </w:tc>
        <w:tc>
          <w:tcPr>
            <w:tcW w:w="3709" w:type="pct"/>
          </w:tcPr>
          <w:p w14:paraId="7E3575CC" w14:textId="68AC44E7" w:rsidR="009E5F9E" w:rsidRPr="00A02D5D" w:rsidRDefault="009E5F9E" w:rsidP="004B6E3C">
            <w:pPr>
              <w:jc w:val="both"/>
            </w:pPr>
            <w:r w:rsidRPr="00A02D5D">
              <w:t xml:space="preserve">Оценивать работоспособность печи для нагрева модельных плит </w:t>
            </w:r>
          </w:p>
        </w:tc>
      </w:tr>
      <w:tr w:rsidR="009E5F9E" w:rsidRPr="00D83572" w14:paraId="1F3225EF" w14:textId="77777777" w:rsidTr="00A02D5D">
        <w:trPr>
          <w:trHeight w:val="20"/>
        </w:trPr>
        <w:tc>
          <w:tcPr>
            <w:tcW w:w="1291" w:type="pct"/>
            <w:vMerge/>
          </w:tcPr>
          <w:p w14:paraId="12CED407" w14:textId="77777777" w:rsidR="009E5F9E" w:rsidRPr="00D83572" w:rsidDel="002A1D54" w:rsidRDefault="009E5F9E" w:rsidP="004B6E3C"/>
        </w:tc>
        <w:tc>
          <w:tcPr>
            <w:tcW w:w="3709" w:type="pct"/>
          </w:tcPr>
          <w:p w14:paraId="23A8D64E" w14:textId="6034E0BE" w:rsidR="009E5F9E" w:rsidRPr="00A02D5D" w:rsidRDefault="003F0605" w:rsidP="004B6E3C">
            <w:pPr>
              <w:jc w:val="both"/>
            </w:pPr>
            <w:r>
              <w:t>Регулировать режим работы плит и подготавливать для нагрева модельные плиты</w:t>
            </w:r>
          </w:p>
        </w:tc>
      </w:tr>
      <w:tr w:rsidR="009E5F9E" w:rsidRPr="00D83572" w14:paraId="70679FD0" w14:textId="77777777" w:rsidTr="00A02D5D">
        <w:trPr>
          <w:trHeight w:val="20"/>
        </w:trPr>
        <w:tc>
          <w:tcPr>
            <w:tcW w:w="1291" w:type="pct"/>
            <w:vMerge/>
          </w:tcPr>
          <w:p w14:paraId="61E6131F" w14:textId="77777777" w:rsidR="009E5F9E" w:rsidRPr="00D83572" w:rsidDel="002A1D54" w:rsidRDefault="009E5F9E" w:rsidP="004B6E3C"/>
        </w:tc>
        <w:tc>
          <w:tcPr>
            <w:tcW w:w="3709" w:type="pct"/>
          </w:tcPr>
          <w:p w14:paraId="5278692C" w14:textId="6D38627D" w:rsidR="009E5F9E" w:rsidRPr="00A02D5D" w:rsidRDefault="009E5F9E" w:rsidP="004B6E3C">
            <w:pPr>
              <w:jc w:val="both"/>
            </w:pPr>
            <w:r w:rsidRPr="00A02D5D">
              <w:t>Изготавливать вручную оболочковые литейные полуформы и литейные стержни для отливок третьей группы сложности при помощи устройства для изготовления оболочковых форм</w:t>
            </w:r>
          </w:p>
        </w:tc>
      </w:tr>
      <w:tr w:rsidR="009E5F9E" w:rsidRPr="00D83572" w14:paraId="35BC5DCC" w14:textId="77777777" w:rsidTr="00A02D5D">
        <w:trPr>
          <w:trHeight w:val="20"/>
        </w:trPr>
        <w:tc>
          <w:tcPr>
            <w:tcW w:w="1291" w:type="pct"/>
            <w:vMerge/>
          </w:tcPr>
          <w:p w14:paraId="526ADECE" w14:textId="77777777" w:rsidR="009E5F9E" w:rsidRPr="00D83572" w:rsidDel="002A1D54" w:rsidRDefault="009E5F9E" w:rsidP="004B6E3C"/>
        </w:tc>
        <w:tc>
          <w:tcPr>
            <w:tcW w:w="3709" w:type="pct"/>
          </w:tcPr>
          <w:p w14:paraId="68F26292" w14:textId="5058C2DD" w:rsidR="009E5F9E" w:rsidRPr="00A02D5D" w:rsidRDefault="009E5F9E" w:rsidP="004B6E3C">
            <w:pPr>
              <w:jc w:val="both"/>
            </w:pPr>
            <w:r w:rsidRPr="00A02D5D">
              <w:t xml:space="preserve">Оценивать качество </w:t>
            </w:r>
            <w:r w:rsidRPr="00A02D5D">
              <w:rPr>
                <w:color w:val="000000" w:themeColor="text1"/>
              </w:rPr>
              <w:t>оболочковых литейных полуформ и стрежней для отливок третьей группы сложности, изготовленных вручную,</w:t>
            </w:r>
            <w:r w:rsidRPr="00A02D5D">
              <w:t xml:space="preserve"> </w:t>
            </w:r>
            <w:r w:rsidR="00BA6D49" w:rsidRPr="00A02D5D">
              <w:t>с помощью контрольно-измерительных инструментов и приспособлений</w:t>
            </w:r>
          </w:p>
        </w:tc>
      </w:tr>
      <w:tr w:rsidR="009E5F9E" w:rsidRPr="00D83572" w14:paraId="0F16F421" w14:textId="77777777" w:rsidTr="00A02D5D">
        <w:trPr>
          <w:trHeight w:val="20"/>
        </w:trPr>
        <w:tc>
          <w:tcPr>
            <w:tcW w:w="1291" w:type="pct"/>
            <w:vMerge/>
          </w:tcPr>
          <w:p w14:paraId="16671E06" w14:textId="77777777" w:rsidR="009E5F9E" w:rsidRPr="00D83572" w:rsidDel="002A1D54" w:rsidRDefault="009E5F9E" w:rsidP="004B6E3C"/>
        </w:tc>
        <w:tc>
          <w:tcPr>
            <w:tcW w:w="3709" w:type="pct"/>
          </w:tcPr>
          <w:p w14:paraId="0CF78787" w14:textId="60948AFD" w:rsidR="009E5F9E" w:rsidRPr="00A02D5D" w:rsidRDefault="009E5F9E" w:rsidP="004B6E3C">
            <w:pPr>
              <w:jc w:val="both"/>
            </w:pPr>
            <w:r w:rsidRPr="00A02D5D">
              <w:t xml:space="preserve">Выявлять дефекты </w:t>
            </w:r>
            <w:r w:rsidRPr="00A02D5D">
              <w:rPr>
                <w:color w:val="000000" w:themeColor="text1"/>
              </w:rPr>
              <w:t>литейных полуформ и стрежней для отливок третьей группы сложности, изготовленных вручную</w:t>
            </w:r>
          </w:p>
        </w:tc>
      </w:tr>
      <w:tr w:rsidR="009E5F9E" w:rsidRPr="00D83572" w14:paraId="0BB874AD" w14:textId="77777777" w:rsidTr="00A02D5D">
        <w:trPr>
          <w:trHeight w:val="20"/>
        </w:trPr>
        <w:tc>
          <w:tcPr>
            <w:tcW w:w="1291" w:type="pct"/>
            <w:vMerge/>
          </w:tcPr>
          <w:p w14:paraId="7EA03E4C" w14:textId="77777777" w:rsidR="009E5F9E" w:rsidRPr="00D83572" w:rsidDel="002A1D54" w:rsidRDefault="009E5F9E" w:rsidP="004B6E3C"/>
        </w:tc>
        <w:tc>
          <w:tcPr>
            <w:tcW w:w="3709" w:type="pct"/>
          </w:tcPr>
          <w:p w14:paraId="6482DF2C" w14:textId="340AD4BA" w:rsidR="009E5F9E" w:rsidRPr="00A02D5D" w:rsidRDefault="009E5F9E" w:rsidP="004B6E3C">
            <w:pPr>
              <w:jc w:val="both"/>
            </w:pPr>
            <w:r w:rsidRPr="00A02D5D">
              <w:t xml:space="preserve">Использовать специальные инструменты и приспособления для отделки </w:t>
            </w:r>
            <w:r w:rsidRPr="00A02D5D">
              <w:rPr>
                <w:color w:val="000000" w:themeColor="text1"/>
              </w:rPr>
              <w:t>литейных полуформ и стрежней для отливок третьей группы сложности, изготовленных вручную</w:t>
            </w:r>
          </w:p>
        </w:tc>
      </w:tr>
      <w:tr w:rsidR="009E5F9E" w:rsidRPr="00D83572" w14:paraId="535CBB51" w14:textId="77777777" w:rsidTr="00A02D5D">
        <w:trPr>
          <w:trHeight w:val="20"/>
        </w:trPr>
        <w:tc>
          <w:tcPr>
            <w:tcW w:w="1291" w:type="pct"/>
            <w:vMerge/>
          </w:tcPr>
          <w:p w14:paraId="3E60D495" w14:textId="77777777" w:rsidR="009E5F9E" w:rsidRPr="00D83572" w:rsidDel="002A1D54" w:rsidRDefault="009E5F9E" w:rsidP="004B6E3C"/>
        </w:tc>
        <w:tc>
          <w:tcPr>
            <w:tcW w:w="3709" w:type="pct"/>
          </w:tcPr>
          <w:p w14:paraId="23C839C3" w14:textId="276603E4" w:rsidR="009E5F9E" w:rsidRPr="00A02D5D" w:rsidRDefault="009E5F9E" w:rsidP="004B6E3C">
            <w:pPr>
              <w:jc w:val="both"/>
            </w:pPr>
            <w:r w:rsidRPr="00A02D5D">
              <w:t xml:space="preserve">Проверять качество исправления поврежденных мест </w:t>
            </w:r>
            <w:r w:rsidRPr="00A02D5D">
              <w:rPr>
                <w:color w:val="000000" w:themeColor="text1"/>
              </w:rPr>
              <w:t>литейных полуформ и стрежней для отливок третьей группы сложности, изготовленных вручную,</w:t>
            </w:r>
            <w:r w:rsidRPr="00A02D5D">
              <w:t xml:space="preserve"> с помощью контрольно-измерительных инструментов </w:t>
            </w:r>
          </w:p>
        </w:tc>
      </w:tr>
      <w:tr w:rsidR="009E5F9E" w:rsidRPr="00D83572" w14:paraId="0F37608C" w14:textId="77777777" w:rsidTr="00A02D5D">
        <w:trPr>
          <w:trHeight w:val="20"/>
        </w:trPr>
        <w:tc>
          <w:tcPr>
            <w:tcW w:w="1291" w:type="pct"/>
            <w:vMerge/>
          </w:tcPr>
          <w:p w14:paraId="278AE539" w14:textId="77777777" w:rsidR="009E5F9E" w:rsidRPr="00D83572" w:rsidDel="002A1D54" w:rsidRDefault="009E5F9E" w:rsidP="004B6E3C"/>
        </w:tc>
        <w:tc>
          <w:tcPr>
            <w:tcW w:w="3709" w:type="pct"/>
          </w:tcPr>
          <w:p w14:paraId="16888A89" w14:textId="77777777" w:rsidR="009E5F9E" w:rsidRPr="00A02D5D" w:rsidRDefault="009E5F9E" w:rsidP="004B6E3C">
            <w:pPr>
              <w:jc w:val="both"/>
            </w:pPr>
            <w:r w:rsidRPr="00A02D5D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E5F9E" w:rsidRPr="00D83572" w14:paraId="43260EC1" w14:textId="77777777" w:rsidTr="00A02D5D">
        <w:trPr>
          <w:trHeight w:val="20"/>
        </w:trPr>
        <w:tc>
          <w:tcPr>
            <w:tcW w:w="1291" w:type="pct"/>
            <w:vMerge/>
          </w:tcPr>
          <w:p w14:paraId="5A7F85DE" w14:textId="77777777" w:rsidR="009E5F9E" w:rsidRPr="00D83572" w:rsidDel="002A1D54" w:rsidRDefault="009E5F9E" w:rsidP="004B6E3C"/>
        </w:tc>
        <w:tc>
          <w:tcPr>
            <w:tcW w:w="3709" w:type="pct"/>
          </w:tcPr>
          <w:p w14:paraId="693F7987" w14:textId="77777777" w:rsidR="009E5F9E" w:rsidRPr="00A02D5D" w:rsidRDefault="009E5F9E" w:rsidP="004B6E3C">
            <w:pPr>
              <w:jc w:val="both"/>
            </w:pPr>
            <w:r w:rsidRPr="00A02D5D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E5F9E" w:rsidRPr="00D83572" w14:paraId="714A5A31" w14:textId="77777777" w:rsidTr="00A02D5D">
        <w:trPr>
          <w:trHeight w:val="20"/>
        </w:trPr>
        <w:tc>
          <w:tcPr>
            <w:tcW w:w="1291" w:type="pct"/>
            <w:vMerge/>
          </w:tcPr>
          <w:p w14:paraId="2610CC5E" w14:textId="77777777" w:rsidR="009E5F9E" w:rsidRPr="00D83572" w:rsidDel="002A1D54" w:rsidRDefault="009E5F9E" w:rsidP="004B6E3C"/>
        </w:tc>
        <w:tc>
          <w:tcPr>
            <w:tcW w:w="3709" w:type="pct"/>
          </w:tcPr>
          <w:p w14:paraId="6D7D0C36" w14:textId="77777777" w:rsidR="009E5F9E" w:rsidRPr="00A02D5D" w:rsidRDefault="009E5F9E" w:rsidP="004B6E3C">
            <w:pPr>
              <w:jc w:val="both"/>
            </w:pPr>
            <w:r w:rsidRPr="00A02D5D">
              <w:t>Копировать, перемещать, сохранять, переименовывать, удалять, восстанавливать файлы</w:t>
            </w:r>
          </w:p>
        </w:tc>
      </w:tr>
      <w:tr w:rsidR="009E5F9E" w:rsidRPr="00D83572" w14:paraId="0B89B31F" w14:textId="77777777" w:rsidTr="00A02D5D">
        <w:trPr>
          <w:trHeight w:val="20"/>
        </w:trPr>
        <w:tc>
          <w:tcPr>
            <w:tcW w:w="1291" w:type="pct"/>
            <w:vMerge/>
          </w:tcPr>
          <w:p w14:paraId="4C72FD44" w14:textId="77777777" w:rsidR="009E5F9E" w:rsidRPr="00D83572" w:rsidDel="002A1D54" w:rsidRDefault="009E5F9E" w:rsidP="004B6E3C"/>
        </w:tc>
        <w:tc>
          <w:tcPr>
            <w:tcW w:w="3709" w:type="pct"/>
          </w:tcPr>
          <w:p w14:paraId="726AF018" w14:textId="56584A2C" w:rsidR="009E5F9E" w:rsidRPr="00A02D5D" w:rsidRDefault="009E5F9E" w:rsidP="004B6E3C">
            <w:pPr>
              <w:jc w:val="both"/>
            </w:pPr>
            <w:r w:rsidRPr="00A02D5D">
              <w:t xml:space="preserve">Просматривать конструкторскую и технологическую документацию на </w:t>
            </w:r>
            <w:r w:rsidR="00040228" w:rsidRPr="00A02D5D">
              <w:rPr>
                <w:color w:val="000000" w:themeColor="text1"/>
              </w:rPr>
              <w:t>оболочковые</w:t>
            </w:r>
            <w:r w:rsidRPr="00A02D5D">
              <w:rPr>
                <w:color w:val="000000" w:themeColor="text1"/>
              </w:rPr>
              <w:t xml:space="preserve"> формы </w:t>
            </w:r>
            <w:r w:rsidRPr="00A02D5D">
              <w:t>с использованием прикладных компьютерных программ</w:t>
            </w:r>
          </w:p>
        </w:tc>
      </w:tr>
      <w:tr w:rsidR="009E5F9E" w:rsidRPr="00D83572" w14:paraId="498CFA58" w14:textId="77777777" w:rsidTr="00A02D5D">
        <w:trPr>
          <w:trHeight w:val="20"/>
        </w:trPr>
        <w:tc>
          <w:tcPr>
            <w:tcW w:w="1291" w:type="pct"/>
            <w:vMerge/>
          </w:tcPr>
          <w:p w14:paraId="26537AFE" w14:textId="77777777" w:rsidR="009E5F9E" w:rsidRPr="00D83572" w:rsidDel="002A1D54" w:rsidRDefault="009E5F9E" w:rsidP="004B6E3C"/>
        </w:tc>
        <w:tc>
          <w:tcPr>
            <w:tcW w:w="3709" w:type="pct"/>
          </w:tcPr>
          <w:p w14:paraId="6BA239B6" w14:textId="77777777" w:rsidR="009E5F9E" w:rsidRPr="00A02D5D" w:rsidRDefault="009E5F9E" w:rsidP="004B6E3C">
            <w:pPr>
              <w:jc w:val="both"/>
            </w:pPr>
            <w:r w:rsidRPr="00A02D5D">
              <w:t xml:space="preserve">Печатать конструкторскую и технологическую документацию на </w:t>
            </w:r>
            <w:r w:rsidRPr="00A02D5D">
              <w:rPr>
                <w:color w:val="000000" w:themeColor="text1"/>
              </w:rPr>
              <w:t xml:space="preserve">оболочковые литейные формы и стержни </w:t>
            </w:r>
            <w:r w:rsidRPr="00A02D5D">
              <w:t>с использованием устройств вывода графической и текстовой информации</w:t>
            </w:r>
          </w:p>
        </w:tc>
      </w:tr>
      <w:tr w:rsidR="009E5F9E" w:rsidRPr="00D83572" w14:paraId="1888F55A" w14:textId="77777777" w:rsidTr="00A02D5D">
        <w:trPr>
          <w:trHeight w:val="20"/>
        </w:trPr>
        <w:tc>
          <w:tcPr>
            <w:tcW w:w="1291" w:type="pct"/>
            <w:vMerge/>
          </w:tcPr>
          <w:p w14:paraId="406CEC4B" w14:textId="77777777" w:rsidR="009E5F9E" w:rsidRPr="00D83572" w:rsidDel="002A1D54" w:rsidRDefault="009E5F9E" w:rsidP="004B6E3C"/>
        </w:tc>
        <w:tc>
          <w:tcPr>
            <w:tcW w:w="3709" w:type="pct"/>
          </w:tcPr>
          <w:p w14:paraId="2DB1C96C" w14:textId="77777777" w:rsidR="009E5F9E" w:rsidRPr="00A02D5D" w:rsidRDefault="009E5F9E" w:rsidP="004B6E3C">
            <w:pPr>
              <w:jc w:val="both"/>
            </w:pPr>
            <w:r w:rsidRPr="00A02D5D">
              <w:t>Управлять подъемно-транспортными механизмами</w:t>
            </w:r>
          </w:p>
        </w:tc>
      </w:tr>
      <w:tr w:rsidR="009E5F9E" w:rsidRPr="00D83572" w14:paraId="2122F70F" w14:textId="77777777" w:rsidTr="00A02D5D">
        <w:trPr>
          <w:trHeight w:val="20"/>
        </w:trPr>
        <w:tc>
          <w:tcPr>
            <w:tcW w:w="1291" w:type="pct"/>
            <w:vMerge/>
          </w:tcPr>
          <w:p w14:paraId="59392B40" w14:textId="77777777" w:rsidR="009E5F9E" w:rsidRPr="00D83572" w:rsidDel="002A1D54" w:rsidRDefault="009E5F9E" w:rsidP="004B6E3C"/>
        </w:tc>
        <w:tc>
          <w:tcPr>
            <w:tcW w:w="3709" w:type="pct"/>
          </w:tcPr>
          <w:p w14:paraId="013D20E1" w14:textId="77777777" w:rsidR="009E5F9E" w:rsidRPr="00A02D5D" w:rsidRDefault="009E5F9E" w:rsidP="004B6E3C">
            <w:pPr>
              <w:jc w:val="both"/>
            </w:pPr>
            <w:r w:rsidRPr="00A02D5D">
              <w:t>Применять средства индивидуальной и коллективной защиты при формовке вручную оболочковых форм и стержней</w:t>
            </w:r>
          </w:p>
        </w:tc>
      </w:tr>
      <w:tr w:rsidR="009E5F9E" w:rsidRPr="00D83572" w14:paraId="397D613E" w14:textId="77777777" w:rsidTr="00A02D5D">
        <w:trPr>
          <w:trHeight w:val="20"/>
        </w:trPr>
        <w:tc>
          <w:tcPr>
            <w:tcW w:w="1291" w:type="pct"/>
            <w:vMerge/>
          </w:tcPr>
          <w:p w14:paraId="556CD171" w14:textId="77777777" w:rsidR="009E5F9E" w:rsidRPr="00D83572" w:rsidDel="002A1D54" w:rsidRDefault="009E5F9E" w:rsidP="004B6E3C"/>
        </w:tc>
        <w:tc>
          <w:tcPr>
            <w:tcW w:w="3709" w:type="pct"/>
          </w:tcPr>
          <w:p w14:paraId="4AABBCF8" w14:textId="553FEE86" w:rsidR="009E5F9E" w:rsidRPr="00A02D5D" w:rsidRDefault="009E5F9E" w:rsidP="004B6E3C">
            <w:pPr>
              <w:jc w:val="both"/>
            </w:pPr>
            <w:r w:rsidRPr="00A02D5D">
              <w:t>Читать конструкторскую документацию на оболочковые литейные формы и стержни для отливок третьей группы сложности</w:t>
            </w:r>
          </w:p>
        </w:tc>
      </w:tr>
      <w:tr w:rsidR="009E5F9E" w:rsidRPr="00D83572" w14:paraId="6BEBE21B" w14:textId="77777777" w:rsidTr="00A02D5D">
        <w:trPr>
          <w:trHeight w:val="20"/>
        </w:trPr>
        <w:tc>
          <w:tcPr>
            <w:tcW w:w="1291" w:type="pct"/>
            <w:vMerge/>
          </w:tcPr>
          <w:p w14:paraId="1A0857A0" w14:textId="77777777" w:rsidR="009E5F9E" w:rsidRPr="00D83572" w:rsidDel="002A1D54" w:rsidRDefault="009E5F9E" w:rsidP="004B6E3C"/>
        </w:tc>
        <w:tc>
          <w:tcPr>
            <w:tcW w:w="3709" w:type="pct"/>
          </w:tcPr>
          <w:p w14:paraId="4D164F45" w14:textId="4B1F8F89" w:rsidR="009E5F9E" w:rsidRPr="00A02D5D" w:rsidRDefault="009E5F9E" w:rsidP="004B6E3C">
            <w:pPr>
              <w:jc w:val="both"/>
            </w:pPr>
            <w:r w:rsidRPr="00A02D5D">
              <w:t>Читать технологическую документацию на оболочковые литейные формы и стержни для отливок третьей группы сложности</w:t>
            </w:r>
          </w:p>
        </w:tc>
      </w:tr>
      <w:tr w:rsidR="009E5F9E" w:rsidRPr="00D83572" w14:paraId="24EC2A02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534E100E" w14:textId="77777777" w:rsidR="009E5F9E" w:rsidRPr="00D83572" w:rsidRDefault="009E5F9E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74CAD8CD" w14:textId="77777777" w:rsidR="009E5F9E" w:rsidRPr="00A02D5D" w:rsidRDefault="009E5F9E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 w:rsidRPr="00A02D5D">
              <w:t>Устройство и принципы работы устройств для ручного изготовления оболочковых литейных форм и стержней</w:t>
            </w:r>
          </w:p>
        </w:tc>
      </w:tr>
      <w:tr w:rsidR="009E5F9E" w:rsidRPr="00D83572" w14:paraId="066D48B8" w14:textId="77777777" w:rsidTr="00A02D5D">
        <w:trPr>
          <w:trHeight w:val="20"/>
        </w:trPr>
        <w:tc>
          <w:tcPr>
            <w:tcW w:w="1291" w:type="pct"/>
            <w:vMerge/>
          </w:tcPr>
          <w:p w14:paraId="13145A2F" w14:textId="77777777" w:rsidR="009E5F9E" w:rsidRPr="00D83572" w:rsidDel="002A1D54" w:rsidRDefault="009E5F9E" w:rsidP="004B6E3C"/>
        </w:tc>
        <w:tc>
          <w:tcPr>
            <w:tcW w:w="3709" w:type="pct"/>
          </w:tcPr>
          <w:p w14:paraId="0ED46D2E" w14:textId="77777777" w:rsidR="009E5F9E" w:rsidRPr="00A02D5D" w:rsidRDefault="009E5F9E" w:rsidP="004B6E3C">
            <w:pPr>
              <w:tabs>
                <w:tab w:val="left" w:pos="1320"/>
              </w:tabs>
              <w:jc w:val="both"/>
            </w:pPr>
            <w:r w:rsidRPr="00A02D5D">
              <w:t>Устройство и принципы работы печей для нагрева модельных плит при ручной формовке оболочковых форм и стержней</w:t>
            </w:r>
          </w:p>
        </w:tc>
      </w:tr>
      <w:tr w:rsidR="009E5F9E" w:rsidRPr="00D83572" w14:paraId="1AE71135" w14:textId="77777777" w:rsidTr="00A02D5D">
        <w:trPr>
          <w:trHeight w:val="20"/>
        </w:trPr>
        <w:tc>
          <w:tcPr>
            <w:tcW w:w="1291" w:type="pct"/>
            <w:vMerge/>
          </w:tcPr>
          <w:p w14:paraId="298B6781" w14:textId="77777777" w:rsidR="009E5F9E" w:rsidRPr="00D83572" w:rsidDel="002A1D54" w:rsidRDefault="009E5F9E" w:rsidP="004B6E3C"/>
        </w:tc>
        <w:tc>
          <w:tcPr>
            <w:tcW w:w="3709" w:type="pct"/>
          </w:tcPr>
          <w:p w14:paraId="640E7D3A" w14:textId="77777777" w:rsidR="009E5F9E" w:rsidRPr="00A02D5D" w:rsidRDefault="009E5F9E" w:rsidP="004B6E3C">
            <w:pPr>
              <w:tabs>
                <w:tab w:val="left" w:pos="1320"/>
              </w:tabs>
              <w:jc w:val="both"/>
            </w:pPr>
            <w:r w:rsidRPr="00A02D5D">
              <w:t>Назначение элементов интерфейса систем управления печей для нагрева модельных плит при ручной формовке оболочковых форм и стержней</w:t>
            </w:r>
          </w:p>
        </w:tc>
      </w:tr>
      <w:tr w:rsidR="009E5F9E" w:rsidRPr="00D83572" w14:paraId="49D7866F" w14:textId="77777777" w:rsidTr="00A02D5D">
        <w:trPr>
          <w:trHeight w:val="20"/>
        </w:trPr>
        <w:tc>
          <w:tcPr>
            <w:tcW w:w="1291" w:type="pct"/>
            <w:vMerge/>
          </w:tcPr>
          <w:p w14:paraId="2D8BF0C0" w14:textId="77777777" w:rsidR="009E5F9E" w:rsidRPr="00D83572" w:rsidDel="002A1D54" w:rsidRDefault="009E5F9E" w:rsidP="004B6E3C"/>
        </w:tc>
        <w:tc>
          <w:tcPr>
            <w:tcW w:w="3709" w:type="pct"/>
          </w:tcPr>
          <w:p w14:paraId="6C9FCF10" w14:textId="77777777" w:rsidR="009E5F9E" w:rsidRPr="00A02D5D" w:rsidRDefault="009E5F9E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 w:rsidRPr="00A02D5D">
              <w:t>Технология ручного изготовления оболочковых литейных полуформ и стержней</w:t>
            </w:r>
          </w:p>
        </w:tc>
      </w:tr>
      <w:tr w:rsidR="009E5F9E" w:rsidRPr="00D83572" w14:paraId="4193106F" w14:textId="77777777" w:rsidTr="00A02D5D">
        <w:trPr>
          <w:trHeight w:val="20"/>
        </w:trPr>
        <w:tc>
          <w:tcPr>
            <w:tcW w:w="1291" w:type="pct"/>
            <w:vMerge/>
          </w:tcPr>
          <w:p w14:paraId="6C4D2045" w14:textId="77777777" w:rsidR="009E5F9E" w:rsidRPr="00D83572" w:rsidDel="002A1D54" w:rsidRDefault="009E5F9E" w:rsidP="004B6E3C"/>
        </w:tc>
        <w:tc>
          <w:tcPr>
            <w:tcW w:w="3709" w:type="pct"/>
          </w:tcPr>
          <w:p w14:paraId="65DBF000" w14:textId="62ABC5DC" w:rsidR="009E5F9E" w:rsidRPr="00A02D5D" w:rsidRDefault="009E5F9E" w:rsidP="004B6E3C">
            <w:pPr>
              <w:tabs>
                <w:tab w:val="left" w:pos="1320"/>
              </w:tabs>
              <w:jc w:val="both"/>
            </w:pPr>
            <w:r w:rsidRPr="00A02D5D">
              <w:t xml:space="preserve">Режимы нагрева модельных плит при ручном изготовлении оболочковых литейных форм и стержней для отливок третьей группы сложности </w:t>
            </w:r>
          </w:p>
        </w:tc>
      </w:tr>
      <w:tr w:rsidR="009E5F9E" w:rsidRPr="00D83572" w14:paraId="502CF6A4" w14:textId="77777777" w:rsidTr="00A02D5D">
        <w:trPr>
          <w:trHeight w:val="20"/>
        </w:trPr>
        <w:tc>
          <w:tcPr>
            <w:tcW w:w="1291" w:type="pct"/>
            <w:vMerge/>
          </w:tcPr>
          <w:p w14:paraId="41EA4366" w14:textId="77777777" w:rsidR="009E5F9E" w:rsidRPr="00D83572" w:rsidDel="002A1D54" w:rsidRDefault="009E5F9E" w:rsidP="004B6E3C"/>
        </w:tc>
        <w:tc>
          <w:tcPr>
            <w:tcW w:w="3709" w:type="pct"/>
          </w:tcPr>
          <w:p w14:paraId="5328680F" w14:textId="77777777" w:rsidR="009E5F9E" w:rsidRPr="00A02D5D" w:rsidRDefault="009E5F9E" w:rsidP="004B6E3C">
            <w:pPr>
              <w:tabs>
                <w:tab w:val="left" w:pos="1320"/>
              </w:tabs>
              <w:jc w:val="both"/>
            </w:pPr>
            <w:r w:rsidRPr="00A02D5D">
              <w:t>Порядок применения средств индивидуальной и коллективной защиты при ручном изготовлении оболочковых литейных форм и стержней</w:t>
            </w:r>
          </w:p>
        </w:tc>
      </w:tr>
      <w:tr w:rsidR="009E5F9E" w:rsidRPr="00D83572" w14:paraId="4B02BBD5" w14:textId="77777777" w:rsidTr="00A02D5D">
        <w:trPr>
          <w:trHeight w:val="20"/>
        </w:trPr>
        <w:tc>
          <w:tcPr>
            <w:tcW w:w="1291" w:type="pct"/>
            <w:vMerge/>
          </w:tcPr>
          <w:p w14:paraId="67FEE0B2" w14:textId="77777777" w:rsidR="009E5F9E" w:rsidRPr="00D83572" w:rsidDel="002A1D54" w:rsidRDefault="009E5F9E" w:rsidP="004B6E3C"/>
        </w:tc>
        <w:tc>
          <w:tcPr>
            <w:tcW w:w="3709" w:type="pct"/>
          </w:tcPr>
          <w:p w14:paraId="37FEF4D1" w14:textId="0DC46BE5" w:rsidR="009E5F9E" w:rsidRPr="00A02D5D" w:rsidRDefault="00187CCE" w:rsidP="004B6E3C">
            <w:pPr>
              <w:tabs>
                <w:tab w:val="left" w:pos="1320"/>
              </w:tabs>
              <w:jc w:val="both"/>
            </w:pPr>
            <w:r>
              <w:t xml:space="preserve">Меры безопасности </w:t>
            </w:r>
            <w:r w:rsidR="009E5F9E" w:rsidRPr="00A02D5D">
              <w:t>при ручном изготовлении оболочковых литейных форм и стержней</w:t>
            </w:r>
          </w:p>
        </w:tc>
      </w:tr>
      <w:tr w:rsidR="009E5F9E" w:rsidRPr="00D83572" w14:paraId="00CD147F" w14:textId="77777777" w:rsidTr="00A02D5D">
        <w:trPr>
          <w:trHeight w:val="20"/>
        </w:trPr>
        <w:tc>
          <w:tcPr>
            <w:tcW w:w="1291" w:type="pct"/>
            <w:vMerge/>
          </w:tcPr>
          <w:p w14:paraId="42ECC647" w14:textId="77777777" w:rsidR="009E5F9E" w:rsidRPr="00D83572" w:rsidDel="002A1D54" w:rsidRDefault="009E5F9E" w:rsidP="004B6E3C"/>
        </w:tc>
        <w:tc>
          <w:tcPr>
            <w:tcW w:w="3709" w:type="pct"/>
          </w:tcPr>
          <w:p w14:paraId="107F5ADA" w14:textId="77777777" w:rsidR="009E5F9E" w:rsidRPr="00A02D5D" w:rsidRDefault="009E5F9E" w:rsidP="004B6E3C">
            <w:pPr>
              <w:tabs>
                <w:tab w:val="left" w:pos="1320"/>
              </w:tabs>
              <w:jc w:val="both"/>
            </w:pPr>
            <w:r w:rsidRPr="00A02D5D">
              <w:t>Виды стержневых смесей, применяемых при ручном изготовлении оболочковых литейных форм и стержней</w:t>
            </w:r>
          </w:p>
        </w:tc>
      </w:tr>
      <w:tr w:rsidR="009E5F9E" w:rsidRPr="00D83572" w14:paraId="052CF4C5" w14:textId="77777777" w:rsidTr="00A02D5D">
        <w:trPr>
          <w:trHeight w:val="20"/>
        </w:trPr>
        <w:tc>
          <w:tcPr>
            <w:tcW w:w="1291" w:type="pct"/>
            <w:vMerge/>
          </w:tcPr>
          <w:p w14:paraId="5698018F" w14:textId="77777777" w:rsidR="009E5F9E" w:rsidRPr="00D83572" w:rsidDel="002A1D54" w:rsidRDefault="009E5F9E" w:rsidP="004B6E3C"/>
        </w:tc>
        <w:tc>
          <w:tcPr>
            <w:tcW w:w="3709" w:type="pct"/>
          </w:tcPr>
          <w:p w14:paraId="2080B859" w14:textId="11312A51" w:rsidR="009E5F9E" w:rsidRPr="00A02D5D" w:rsidRDefault="009E5F9E" w:rsidP="004B6E3C">
            <w:pPr>
              <w:tabs>
                <w:tab w:val="left" w:pos="1320"/>
              </w:tabs>
              <w:jc w:val="both"/>
            </w:pPr>
            <w:r w:rsidRPr="00A02D5D">
              <w:t>Технологические свойства стержневых смесей, применяемых для ручного изготовления оболочковых литейных форм и стержней для отливок третьей группы сложности</w:t>
            </w:r>
          </w:p>
        </w:tc>
      </w:tr>
      <w:tr w:rsidR="009E5F9E" w:rsidRPr="00D83572" w14:paraId="147F9FF2" w14:textId="77777777" w:rsidTr="00A02D5D">
        <w:trPr>
          <w:trHeight w:val="20"/>
        </w:trPr>
        <w:tc>
          <w:tcPr>
            <w:tcW w:w="1291" w:type="pct"/>
            <w:vMerge/>
          </w:tcPr>
          <w:p w14:paraId="28B6D327" w14:textId="77777777" w:rsidR="009E5F9E" w:rsidRPr="00D83572" w:rsidDel="002A1D54" w:rsidRDefault="009E5F9E" w:rsidP="004B6E3C"/>
        </w:tc>
        <w:tc>
          <w:tcPr>
            <w:tcW w:w="3709" w:type="pct"/>
          </w:tcPr>
          <w:p w14:paraId="08CF51BE" w14:textId="484F7CA7" w:rsidR="009E5F9E" w:rsidRPr="00A02D5D" w:rsidRDefault="009E5F9E" w:rsidP="004B6E3C">
            <w:pPr>
              <w:tabs>
                <w:tab w:val="left" w:pos="1320"/>
              </w:tabs>
              <w:jc w:val="both"/>
            </w:pPr>
            <w:r w:rsidRPr="00A02D5D">
              <w:t>Виды и причины возникновения дефектов при ручной формовке оболочковых литейных форм и стержней для отливок третьей группы сложности</w:t>
            </w:r>
          </w:p>
        </w:tc>
      </w:tr>
      <w:tr w:rsidR="009E5F9E" w:rsidRPr="00D83572" w14:paraId="0CBA2C9E" w14:textId="77777777" w:rsidTr="00A02D5D">
        <w:trPr>
          <w:trHeight w:val="20"/>
        </w:trPr>
        <w:tc>
          <w:tcPr>
            <w:tcW w:w="1291" w:type="pct"/>
            <w:vMerge/>
          </w:tcPr>
          <w:p w14:paraId="7F27CA0C" w14:textId="77777777" w:rsidR="009E5F9E" w:rsidRPr="00D83572" w:rsidDel="002A1D54" w:rsidRDefault="009E5F9E" w:rsidP="004B6E3C"/>
        </w:tc>
        <w:tc>
          <w:tcPr>
            <w:tcW w:w="3709" w:type="pct"/>
          </w:tcPr>
          <w:p w14:paraId="347F24F9" w14:textId="11F4336F" w:rsidR="009E5F9E" w:rsidRPr="00A02D5D" w:rsidRDefault="009E5F9E" w:rsidP="004B6E3C">
            <w:pPr>
              <w:tabs>
                <w:tab w:val="left" w:pos="1320"/>
              </w:tabs>
              <w:jc w:val="both"/>
            </w:pPr>
            <w:r w:rsidRPr="00A02D5D">
              <w:t>Методы отделки оболочковых литейных форм и стержней для отливок третьей группы сложности</w:t>
            </w:r>
          </w:p>
        </w:tc>
      </w:tr>
      <w:tr w:rsidR="009E5F9E" w:rsidRPr="00D83572" w14:paraId="74C5E33B" w14:textId="77777777" w:rsidTr="00A02D5D">
        <w:trPr>
          <w:trHeight w:val="20"/>
        </w:trPr>
        <w:tc>
          <w:tcPr>
            <w:tcW w:w="1291" w:type="pct"/>
            <w:vMerge/>
          </w:tcPr>
          <w:p w14:paraId="5D4E59CD" w14:textId="77777777" w:rsidR="009E5F9E" w:rsidRPr="00D83572" w:rsidDel="002A1D54" w:rsidRDefault="009E5F9E" w:rsidP="004B6E3C"/>
        </w:tc>
        <w:tc>
          <w:tcPr>
            <w:tcW w:w="3709" w:type="pct"/>
          </w:tcPr>
          <w:p w14:paraId="21D7F45A" w14:textId="3FBA6BCC" w:rsidR="009E5F9E" w:rsidRPr="00A02D5D" w:rsidRDefault="009E5F9E" w:rsidP="004B6E3C">
            <w:pPr>
              <w:tabs>
                <w:tab w:val="left" w:pos="1320"/>
              </w:tabs>
              <w:jc w:val="both"/>
            </w:pPr>
            <w:r w:rsidRPr="00A02D5D">
              <w:t>Типы вспомогательных материалов, применяемых при ручной формовке оболочковых литейных форм и стержней для отливок третьей группы сложности</w:t>
            </w:r>
          </w:p>
        </w:tc>
      </w:tr>
      <w:tr w:rsidR="009E5F9E" w:rsidRPr="00D83572" w14:paraId="32FE9916" w14:textId="77777777" w:rsidTr="00A02D5D">
        <w:trPr>
          <w:trHeight w:val="20"/>
        </w:trPr>
        <w:tc>
          <w:tcPr>
            <w:tcW w:w="1291" w:type="pct"/>
            <w:vMerge/>
          </w:tcPr>
          <w:p w14:paraId="66AB33A9" w14:textId="77777777" w:rsidR="009E5F9E" w:rsidRPr="00D83572" w:rsidDel="002A1D54" w:rsidRDefault="009E5F9E" w:rsidP="004B6E3C"/>
        </w:tc>
        <w:tc>
          <w:tcPr>
            <w:tcW w:w="3709" w:type="pct"/>
          </w:tcPr>
          <w:p w14:paraId="50E9C385" w14:textId="5B506C7A" w:rsidR="009E5F9E" w:rsidRPr="00A02D5D" w:rsidRDefault="002A2656" w:rsidP="004B6E3C">
            <w:pPr>
              <w:tabs>
                <w:tab w:val="left" w:pos="1320"/>
              </w:tabs>
              <w:jc w:val="both"/>
            </w:pPr>
            <w:r>
              <w:rPr>
                <w:bCs w:val="0"/>
              </w:rPr>
              <w:t>Свойства эмульсий и смесей</w:t>
            </w:r>
            <w:r w:rsidR="009E5F9E" w:rsidRPr="00A02D5D">
              <w:rPr>
                <w:bCs w:val="0"/>
              </w:rPr>
              <w:t>, применяемых при изготовлении оболочковых литейных форм и стержней</w:t>
            </w:r>
          </w:p>
        </w:tc>
      </w:tr>
      <w:tr w:rsidR="009E5F9E" w:rsidRPr="00D83572" w14:paraId="445036F5" w14:textId="77777777" w:rsidTr="00A02D5D">
        <w:trPr>
          <w:trHeight w:val="20"/>
        </w:trPr>
        <w:tc>
          <w:tcPr>
            <w:tcW w:w="1291" w:type="pct"/>
            <w:vMerge/>
          </w:tcPr>
          <w:p w14:paraId="6C43BDAD" w14:textId="77777777" w:rsidR="009E5F9E" w:rsidRPr="00D83572" w:rsidDel="002A1D54" w:rsidRDefault="009E5F9E" w:rsidP="004B6E3C"/>
        </w:tc>
        <w:tc>
          <w:tcPr>
            <w:tcW w:w="3709" w:type="pct"/>
          </w:tcPr>
          <w:p w14:paraId="7DD08A22" w14:textId="29FA587B" w:rsidR="009E5F9E" w:rsidRPr="00A02D5D" w:rsidRDefault="009E5F9E" w:rsidP="004B6E3C">
            <w:pPr>
              <w:tabs>
                <w:tab w:val="left" w:pos="1320"/>
              </w:tabs>
              <w:jc w:val="both"/>
            </w:pPr>
            <w:r w:rsidRPr="00A02D5D">
              <w:t xml:space="preserve">Назначение и правила эксплуатации модельно-опочной оснастки и </w:t>
            </w:r>
            <w:r w:rsidR="0066592D" w:rsidRPr="00A02D5D">
              <w:t>формовочных инструментов</w:t>
            </w:r>
            <w:r w:rsidRPr="00A02D5D">
              <w:t xml:space="preserve"> при ручной формовке оболочковых литейных форм и стержней для отливок третьей группы сложности</w:t>
            </w:r>
          </w:p>
        </w:tc>
      </w:tr>
      <w:tr w:rsidR="009E5F9E" w:rsidRPr="00D83572" w14:paraId="147EB089" w14:textId="77777777" w:rsidTr="00A02D5D">
        <w:trPr>
          <w:trHeight w:val="20"/>
        </w:trPr>
        <w:tc>
          <w:tcPr>
            <w:tcW w:w="1291" w:type="pct"/>
            <w:vMerge/>
          </w:tcPr>
          <w:p w14:paraId="5459318A" w14:textId="77777777" w:rsidR="009E5F9E" w:rsidRPr="00D83572" w:rsidDel="002A1D54" w:rsidRDefault="009E5F9E" w:rsidP="004B6E3C"/>
        </w:tc>
        <w:tc>
          <w:tcPr>
            <w:tcW w:w="3709" w:type="pct"/>
          </w:tcPr>
          <w:p w14:paraId="7CCE617B" w14:textId="03874914" w:rsidR="009E5F9E" w:rsidRPr="00A02D5D" w:rsidRDefault="009E5F9E" w:rsidP="004B6E3C">
            <w:pPr>
              <w:tabs>
                <w:tab w:val="left" w:pos="1320"/>
              </w:tabs>
              <w:jc w:val="both"/>
            </w:pPr>
            <w:r w:rsidRPr="00A02D5D">
              <w:t xml:space="preserve">Методы контроля качества оболочковых литейных полуформ и </w:t>
            </w:r>
            <w:r w:rsidR="00220D75">
              <w:t xml:space="preserve">стержней для отливок третьей группы </w:t>
            </w:r>
            <w:r w:rsidRPr="00A02D5D">
              <w:t>сложности</w:t>
            </w:r>
          </w:p>
        </w:tc>
      </w:tr>
      <w:tr w:rsidR="009E5F9E" w:rsidRPr="00D83572" w14:paraId="60360DE5" w14:textId="77777777" w:rsidTr="00A02D5D">
        <w:trPr>
          <w:trHeight w:val="20"/>
        </w:trPr>
        <w:tc>
          <w:tcPr>
            <w:tcW w:w="1291" w:type="pct"/>
            <w:vMerge/>
          </w:tcPr>
          <w:p w14:paraId="2707711B" w14:textId="77777777" w:rsidR="009E5F9E" w:rsidRPr="00D83572" w:rsidDel="002A1D54" w:rsidRDefault="009E5F9E" w:rsidP="004B6E3C"/>
        </w:tc>
        <w:tc>
          <w:tcPr>
            <w:tcW w:w="3709" w:type="pct"/>
          </w:tcPr>
          <w:p w14:paraId="638AD5B9" w14:textId="6291383E" w:rsidR="009E5F9E" w:rsidRPr="00A02D5D" w:rsidRDefault="009E5F9E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 w:rsidRPr="00A02D5D">
              <w:t>Виды, назначение и правила эксплуатации контрольно-</w:t>
            </w:r>
            <w:r w:rsidR="0066592D" w:rsidRPr="00A02D5D">
              <w:t>измерительных инструментов</w:t>
            </w:r>
            <w:r w:rsidRPr="00A02D5D">
              <w:t xml:space="preserve"> и приспособлений для контроля качества оболочковых литейных полуформ и </w:t>
            </w:r>
            <w:r w:rsidR="00220D75">
              <w:t xml:space="preserve">стержней для отливок третьей группы </w:t>
            </w:r>
            <w:r w:rsidRPr="00A02D5D">
              <w:t>сложности</w:t>
            </w:r>
          </w:p>
        </w:tc>
      </w:tr>
      <w:tr w:rsidR="009E5F9E" w:rsidRPr="00D83572" w14:paraId="209492C8" w14:textId="77777777" w:rsidTr="00A02D5D">
        <w:trPr>
          <w:trHeight w:val="20"/>
        </w:trPr>
        <w:tc>
          <w:tcPr>
            <w:tcW w:w="1291" w:type="pct"/>
            <w:vMerge/>
          </w:tcPr>
          <w:p w14:paraId="77D39ECC" w14:textId="77777777" w:rsidR="009E5F9E" w:rsidRPr="00D83572" w:rsidDel="002A1D54" w:rsidRDefault="009E5F9E" w:rsidP="004B6E3C"/>
        </w:tc>
        <w:tc>
          <w:tcPr>
            <w:tcW w:w="3709" w:type="pct"/>
          </w:tcPr>
          <w:p w14:paraId="0C7FDED7" w14:textId="2617D69F" w:rsidR="009E5F9E" w:rsidRPr="00A02D5D" w:rsidRDefault="00DA307B" w:rsidP="004B6E3C">
            <w:pPr>
              <w:jc w:val="both"/>
              <w:rPr>
                <w:bCs w:val="0"/>
              </w:rPr>
            </w:pPr>
            <w:r w:rsidRPr="00A02D5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E5F9E" w:rsidRPr="00D83572" w14:paraId="39647ED5" w14:textId="77777777" w:rsidTr="00A02D5D">
        <w:trPr>
          <w:trHeight w:val="20"/>
        </w:trPr>
        <w:tc>
          <w:tcPr>
            <w:tcW w:w="1291" w:type="pct"/>
            <w:vMerge/>
          </w:tcPr>
          <w:p w14:paraId="7ECFD0BA" w14:textId="77777777" w:rsidR="009E5F9E" w:rsidRPr="00D83572" w:rsidDel="002A1D54" w:rsidRDefault="009E5F9E" w:rsidP="004B6E3C"/>
        </w:tc>
        <w:tc>
          <w:tcPr>
            <w:tcW w:w="3709" w:type="pct"/>
          </w:tcPr>
          <w:p w14:paraId="05877A1E" w14:textId="77777777" w:rsidR="009E5F9E" w:rsidRPr="00A02D5D" w:rsidRDefault="009E5F9E" w:rsidP="004B6E3C">
            <w:pPr>
              <w:jc w:val="both"/>
              <w:rPr>
                <w:bCs w:val="0"/>
              </w:rPr>
            </w:pPr>
            <w:r w:rsidRPr="00A02D5D">
              <w:t>Порядок работы с персональной вычислительной техникой</w:t>
            </w:r>
          </w:p>
        </w:tc>
      </w:tr>
      <w:tr w:rsidR="009E5F9E" w:rsidRPr="00D83572" w14:paraId="239FA279" w14:textId="77777777" w:rsidTr="00A02D5D">
        <w:trPr>
          <w:trHeight w:val="20"/>
        </w:trPr>
        <w:tc>
          <w:tcPr>
            <w:tcW w:w="1291" w:type="pct"/>
            <w:vMerge/>
          </w:tcPr>
          <w:p w14:paraId="5F62721E" w14:textId="77777777" w:rsidR="009E5F9E" w:rsidRPr="00D83572" w:rsidDel="002A1D54" w:rsidRDefault="009E5F9E" w:rsidP="004B6E3C"/>
        </w:tc>
        <w:tc>
          <w:tcPr>
            <w:tcW w:w="3709" w:type="pct"/>
          </w:tcPr>
          <w:p w14:paraId="5EC0C057" w14:textId="77777777" w:rsidR="009E5F9E" w:rsidRPr="00A02D5D" w:rsidRDefault="009E5F9E" w:rsidP="004B6E3C">
            <w:pPr>
              <w:jc w:val="both"/>
              <w:rPr>
                <w:bCs w:val="0"/>
              </w:rPr>
            </w:pPr>
            <w:r w:rsidRPr="00A02D5D">
              <w:t>Порядок работы с файловой системой</w:t>
            </w:r>
          </w:p>
        </w:tc>
      </w:tr>
      <w:tr w:rsidR="009E5F9E" w:rsidRPr="00D83572" w14:paraId="24126A31" w14:textId="77777777" w:rsidTr="00A02D5D">
        <w:trPr>
          <w:trHeight w:val="20"/>
        </w:trPr>
        <w:tc>
          <w:tcPr>
            <w:tcW w:w="1291" w:type="pct"/>
            <w:vMerge/>
          </w:tcPr>
          <w:p w14:paraId="3E28BFC4" w14:textId="77777777" w:rsidR="009E5F9E" w:rsidRPr="00D83572" w:rsidDel="002A1D54" w:rsidRDefault="009E5F9E" w:rsidP="004B6E3C"/>
        </w:tc>
        <w:tc>
          <w:tcPr>
            <w:tcW w:w="3709" w:type="pct"/>
          </w:tcPr>
          <w:p w14:paraId="3C51AACE" w14:textId="77777777" w:rsidR="009E5F9E" w:rsidRPr="00A02D5D" w:rsidRDefault="009E5F9E" w:rsidP="004B6E3C">
            <w:pPr>
              <w:jc w:val="both"/>
              <w:rPr>
                <w:bCs w:val="0"/>
              </w:rPr>
            </w:pPr>
            <w:r w:rsidRPr="00A02D5D">
              <w:t>Основные форматы представления электронной графической и текстовой информации</w:t>
            </w:r>
          </w:p>
        </w:tc>
      </w:tr>
      <w:tr w:rsidR="009E5F9E" w:rsidRPr="00D83572" w14:paraId="5D62DC72" w14:textId="77777777" w:rsidTr="00A02D5D">
        <w:trPr>
          <w:trHeight w:val="20"/>
        </w:trPr>
        <w:tc>
          <w:tcPr>
            <w:tcW w:w="1291" w:type="pct"/>
            <w:vMerge/>
          </w:tcPr>
          <w:p w14:paraId="7180ACF8" w14:textId="77777777" w:rsidR="009E5F9E" w:rsidRPr="00D83572" w:rsidDel="002A1D54" w:rsidRDefault="009E5F9E" w:rsidP="004B6E3C"/>
        </w:tc>
        <w:tc>
          <w:tcPr>
            <w:tcW w:w="3709" w:type="pct"/>
          </w:tcPr>
          <w:p w14:paraId="707897C2" w14:textId="77777777" w:rsidR="009E5F9E" w:rsidRPr="00A02D5D" w:rsidRDefault="009E5F9E" w:rsidP="004B6E3C">
            <w:pPr>
              <w:jc w:val="both"/>
              <w:rPr>
                <w:bCs w:val="0"/>
              </w:rPr>
            </w:pPr>
            <w:r w:rsidRPr="00A02D5D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E5F9E" w:rsidRPr="00D83572" w14:paraId="78EC2B40" w14:textId="77777777" w:rsidTr="00A02D5D">
        <w:trPr>
          <w:trHeight w:val="20"/>
        </w:trPr>
        <w:tc>
          <w:tcPr>
            <w:tcW w:w="1291" w:type="pct"/>
            <w:vMerge/>
          </w:tcPr>
          <w:p w14:paraId="34AFDBB4" w14:textId="77777777" w:rsidR="009E5F9E" w:rsidRPr="00D83572" w:rsidDel="002A1D54" w:rsidRDefault="009E5F9E" w:rsidP="004B6E3C"/>
        </w:tc>
        <w:tc>
          <w:tcPr>
            <w:tcW w:w="3709" w:type="pct"/>
          </w:tcPr>
          <w:p w14:paraId="598C5D82" w14:textId="77777777" w:rsidR="009E5F9E" w:rsidRPr="00A02D5D" w:rsidRDefault="009E5F9E" w:rsidP="004B6E3C">
            <w:pPr>
              <w:jc w:val="both"/>
              <w:rPr>
                <w:bCs w:val="0"/>
              </w:rPr>
            </w:pPr>
            <w:r w:rsidRPr="00A02D5D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E5F9E" w:rsidRPr="00D83572" w14:paraId="29AAA8D5" w14:textId="77777777" w:rsidTr="00A02D5D">
        <w:trPr>
          <w:trHeight w:val="20"/>
        </w:trPr>
        <w:tc>
          <w:tcPr>
            <w:tcW w:w="1291" w:type="pct"/>
            <w:vMerge/>
          </w:tcPr>
          <w:p w14:paraId="26F2964E" w14:textId="77777777" w:rsidR="009E5F9E" w:rsidRPr="00D83572" w:rsidDel="002A1D54" w:rsidRDefault="009E5F9E" w:rsidP="004B6E3C"/>
        </w:tc>
        <w:tc>
          <w:tcPr>
            <w:tcW w:w="3709" w:type="pct"/>
          </w:tcPr>
          <w:p w14:paraId="437CE6AF" w14:textId="77777777" w:rsidR="009E5F9E" w:rsidRPr="00A02D5D" w:rsidRDefault="009E5F9E" w:rsidP="004B6E3C">
            <w:pPr>
              <w:jc w:val="both"/>
              <w:rPr>
                <w:bCs w:val="0"/>
              </w:rPr>
            </w:pPr>
            <w:r w:rsidRPr="00A02D5D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E5F9E" w:rsidRPr="00D83572" w14:paraId="3D7E36BF" w14:textId="77777777" w:rsidTr="00A02D5D">
        <w:trPr>
          <w:trHeight w:val="20"/>
        </w:trPr>
        <w:tc>
          <w:tcPr>
            <w:tcW w:w="1291" w:type="pct"/>
            <w:vMerge/>
          </w:tcPr>
          <w:p w14:paraId="131BC461" w14:textId="77777777" w:rsidR="009E5F9E" w:rsidRPr="00D83572" w:rsidDel="002A1D54" w:rsidRDefault="009E5F9E" w:rsidP="004B6E3C"/>
        </w:tc>
        <w:tc>
          <w:tcPr>
            <w:tcW w:w="3709" w:type="pct"/>
          </w:tcPr>
          <w:p w14:paraId="2B497E47" w14:textId="31D49A2D" w:rsidR="009E5F9E" w:rsidRPr="00A02D5D" w:rsidRDefault="009E5F9E" w:rsidP="004B6E3C">
            <w:pPr>
              <w:jc w:val="both"/>
            </w:pPr>
            <w:r w:rsidRPr="00A02D5D">
              <w:t>Технологические инструкции по ручному изготовлению оболочковых литейных полуформ и стержней для отливок третьей группы сложности</w:t>
            </w:r>
          </w:p>
        </w:tc>
      </w:tr>
      <w:tr w:rsidR="009E5F9E" w:rsidRPr="00D83572" w14:paraId="4DBB3AE3" w14:textId="77777777" w:rsidTr="00A02D5D">
        <w:trPr>
          <w:trHeight w:val="20"/>
        </w:trPr>
        <w:tc>
          <w:tcPr>
            <w:tcW w:w="1291" w:type="pct"/>
            <w:vMerge/>
          </w:tcPr>
          <w:p w14:paraId="2E0705C5" w14:textId="77777777" w:rsidR="009E5F9E" w:rsidRPr="00D83572" w:rsidDel="002A1D54" w:rsidRDefault="009E5F9E" w:rsidP="004B6E3C"/>
        </w:tc>
        <w:tc>
          <w:tcPr>
            <w:tcW w:w="3709" w:type="pct"/>
          </w:tcPr>
          <w:p w14:paraId="5E751BE0" w14:textId="77777777" w:rsidR="009E5F9E" w:rsidRPr="00A02D5D" w:rsidRDefault="009E5F9E" w:rsidP="004B6E3C">
            <w:pPr>
              <w:jc w:val="both"/>
            </w:pPr>
            <w:r w:rsidRPr="00A02D5D">
              <w:t>Правила чтения конструкторской документации</w:t>
            </w:r>
          </w:p>
        </w:tc>
      </w:tr>
      <w:tr w:rsidR="009E5F9E" w:rsidRPr="00D83572" w14:paraId="4D542880" w14:textId="77777777" w:rsidTr="00A02D5D">
        <w:trPr>
          <w:trHeight w:val="20"/>
        </w:trPr>
        <w:tc>
          <w:tcPr>
            <w:tcW w:w="1291" w:type="pct"/>
            <w:vMerge/>
          </w:tcPr>
          <w:p w14:paraId="22CF007E" w14:textId="77777777" w:rsidR="009E5F9E" w:rsidRPr="00D83572" w:rsidDel="002A1D54" w:rsidRDefault="009E5F9E" w:rsidP="004B6E3C"/>
        </w:tc>
        <w:tc>
          <w:tcPr>
            <w:tcW w:w="3709" w:type="pct"/>
          </w:tcPr>
          <w:p w14:paraId="7A529612" w14:textId="77777777" w:rsidR="009E5F9E" w:rsidRPr="00A02D5D" w:rsidRDefault="009E5F9E" w:rsidP="004B6E3C">
            <w:pPr>
              <w:jc w:val="both"/>
            </w:pPr>
            <w:r w:rsidRPr="00A02D5D">
              <w:t>Правила чтения технологической документации</w:t>
            </w:r>
          </w:p>
        </w:tc>
      </w:tr>
      <w:tr w:rsidR="009E5F9E" w:rsidRPr="00D83572" w14:paraId="36FC92E6" w14:textId="77777777" w:rsidTr="00A02D5D">
        <w:trPr>
          <w:trHeight w:val="20"/>
        </w:trPr>
        <w:tc>
          <w:tcPr>
            <w:tcW w:w="1291" w:type="pct"/>
            <w:vMerge/>
          </w:tcPr>
          <w:p w14:paraId="30A288FF" w14:textId="77777777" w:rsidR="009E5F9E" w:rsidRPr="00D83572" w:rsidDel="002A1D54" w:rsidRDefault="009E5F9E" w:rsidP="004B6E3C"/>
        </w:tc>
        <w:tc>
          <w:tcPr>
            <w:tcW w:w="3709" w:type="pct"/>
          </w:tcPr>
          <w:p w14:paraId="666E77F3" w14:textId="77777777" w:rsidR="009E5F9E" w:rsidRPr="00A02D5D" w:rsidRDefault="009E5F9E" w:rsidP="004B6E3C">
            <w:pPr>
              <w:jc w:val="both"/>
            </w:pPr>
            <w:r w:rsidRPr="00A02D5D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E5F9E" w:rsidRPr="00D83572" w14:paraId="40D7DCB7" w14:textId="77777777" w:rsidTr="00A02D5D">
        <w:trPr>
          <w:trHeight w:val="20"/>
        </w:trPr>
        <w:tc>
          <w:tcPr>
            <w:tcW w:w="1291" w:type="pct"/>
            <w:vMerge/>
          </w:tcPr>
          <w:p w14:paraId="129C516E" w14:textId="77777777" w:rsidR="009E5F9E" w:rsidRPr="00D83572" w:rsidDel="002A1D54" w:rsidRDefault="009E5F9E" w:rsidP="004B6E3C"/>
        </w:tc>
        <w:tc>
          <w:tcPr>
            <w:tcW w:w="3709" w:type="pct"/>
          </w:tcPr>
          <w:p w14:paraId="11ECB491" w14:textId="77777777" w:rsidR="009E5F9E" w:rsidRPr="00A02D5D" w:rsidRDefault="009E5F9E" w:rsidP="004B6E3C">
            <w:pPr>
              <w:jc w:val="both"/>
              <w:rPr>
                <w:bCs w:val="0"/>
              </w:rPr>
            </w:pPr>
            <w:r w:rsidRPr="00A02D5D">
              <w:t>Схемы строповки грузов</w:t>
            </w:r>
          </w:p>
        </w:tc>
      </w:tr>
      <w:tr w:rsidR="009E5F9E" w:rsidRPr="00D83572" w14:paraId="11BFFAF4" w14:textId="77777777" w:rsidTr="00A02D5D">
        <w:trPr>
          <w:trHeight w:val="20"/>
        </w:trPr>
        <w:tc>
          <w:tcPr>
            <w:tcW w:w="1291" w:type="pct"/>
          </w:tcPr>
          <w:p w14:paraId="343B419B" w14:textId="77777777" w:rsidR="009E5F9E" w:rsidRPr="00D83572" w:rsidDel="002A1D54" w:rsidRDefault="009E5F9E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6050AB14" w14:textId="77777777" w:rsidR="009E5F9E" w:rsidRPr="00A02D5D" w:rsidRDefault="009E5F9E" w:rsidP="004B6E3C">
            <w:pPr>
              <w:jc w:val="both"/>
            </w:pPr>
            <w:r w:rsidRPr="00A02D5D">
              <w:t xml:space="preserve">- </w:t>
            </w:r>
          </w:p>
        </w:tc>
      </w:tr>
    </w:tbl>
    <w:p w14:paraId="1EF4AAFC" w14:textId="77777777" w:rsidR="00A02D5D" w:rsidRDefault="00A02D5D" w:rsidP="004B6E3C">
      <w:pPr>
        <w:pStyle w:val="3"/>
        <w:keepNext w:val="0"/>
        <w:spacing w:before="0" w:after="0"/>
      </w:pPr>
    </w:p>
    <w:p w14:paraId="0D0B3092" w14:textId="302F3AEF" w:rsidR="009E5F9E" w:rsidRDefault="009E5F9E" w:rsidP="004B6E3C">
      <w:pPr>
        <w:pStyle w:val="3"/>
        <w:keepNext w:val="0"/>
        <w:spacing w:before="0" w:after="0"/>
      </w:pPr>
      <w:r w:rsidRPr="00D83572">
        <w:t>3.</w:t>
      </w:r>
      <w:r>
        <w:rPr>
          <w:lang w:val="en-GB"/>
        </w:rPr>
        <w:t>4</w:t>
      </w:r>
      <w:r w:rsidRPr="00D83572">
        <w:t>.</w:t>
      </w:r>
      <w:r>
        <w:t>4</w:t>
      </w:r>
      <w:r w:rsidRPr="00D83572">
        <w:t>. Трудовая функция</w:t>
      </w:r>
    </w:p>
    <w:p w14:paraId="015300EC" w14:textId="77777777" w:rsidR="009E5F9E" w:rsidRPr="004E397A" w:rsidRDefault="009E5F9E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9E5F9E" w:rsidRPr="00D83572" w14:paraId="64135C07" w14:textId="77777777" w:rsidTr="00A02D5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85713D5" w14:textId="77777777" w:rsidR="009E5F9E" w:rsidRPr="00D83572" w:rsidRDefault="009E5F9E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A0B1C3" w14:textId="54A64D84" w:rsidR="009E5F9E" w:rsidRPr="00D83572" w:rsidRDefault="009E5F9E" w:rsidP="004B6E3C">
            <w:r>
              <w:t xml:space="preserve">Формовка вручную </w:t>
            </w:r>
            <w:r w:rsidRPr="00D83572">
              <w:t xml:space="preserve">по шаблонам и скелетным моделям </w:t>
            </w:r>
            <w:r>
              <w:t>отливок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2D073EA" w14:textId="77777777" w:rsidR="009E5F9E" w:rsidRPr="00D83572" w:rsidRDefault="009E5F9E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B850B" w14:textId="125A5F68" w:rsidR="009E5F9E" w:rsidRPr="00D83572" w:rsidRDefault="009E5F9E" w:rsidP="004B6E3C">
            <w:r>
              <w:rPr>
                <w:lang w:val="en-GB"/>
              </w:rPr>
              <w:t>D</w:t>
            </w:r>
            <w:r w:rsidRPr="00D83572">
              <w:t>/0</w:t>
            </w:r>
            <w:r>
              <w:rPr>
                <w:lang w:val="en-US"/>
              </w:rPr>
              <w:t>4</w:t>
            </w:r>
            <w:r w:rsidRPr="00D83572"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2BB0D7" w14:textId="77777777" w:rsidR="009E5F9E" w:rsidRPr="00D83572" w:rsidRDefault="009E5F9E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2C21A4" w14:textId="77777777" w:rsidR="009E5F9E" w:rsidRPr="00D83572" w:rsidRDefault="009E5F9E" w:rsidP="004B6E3C">
            <w:pPr>
              <w:jc w:val="center"/>
            </w:pPr>
            <w:r w:rsidRPr="00D83572">
              <w:t>4</w:t>
            </w:r>
          </w:p>
        </w:tc>
      </w:tr>
    </w:tbl>
    <w:p w14:paraId="46C8B380" w14:textId="77777777" w:rsidR="00A02D5D" w:rsidRDefault="00A02D5D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E5F9E" w:rsidRPr="00D83572" w14:paraId="5211C167" w14:textId="77777777" w:rsidTr="00A02D5D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A6C0C2" w14:textId="77777777" w:rsidR="009E5F9E" w:rsidRPr="00D83572" w:rsidRDefault="009E5F9E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3DB635" w14:textId="77777777" w:rsidR="009E5F9E" w:rsidRPr="00D83572" w:rsidRDefault="009E5F9E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883E006" w14:textId="77777777" w:rsidR="009E5F9E" w:rsidRPr="00D83572" w:rsidRDefault="009E5F9E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363F09" w14:textId="77777777" w:rsidR="009E5F9E" w:rsidRPr="00D83572" w:rsidRDefault="009E5F9E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1D3C06" w14:textId="77777777" w:rsidR="009E5F9E" w:rsidRPr="00D83572" w:rsidRDefault="009E5F9E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94807A" w14:textId="77777777" w:rsidR="009E5F9E" w:rsidRPr="00D83572" w:rsidRDefault="009E5F9E" w:rsidP="004B6E3C"/>
        </w:tc>
      </w:tr>
      <w:tr w:rsidR="009E5F9E" w:rsidRPr="00D83572" w14:paraId="5A362CF2" w14:textId="77777777" w:rsidTr="00A02D5D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E357AA4" w14:textId="77777777" w:rsidR="009E5F9E" w:rsidRPr="00D83572" w:rsidRDefault="009E5F9E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AEA079" w14:textId="77777777" w:rsidR="009E5F9E" w:rsidRPr="00D83572" w:rsidRDefault="009E5F9E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4F12F5" w14:textId="77777777" w:rsidR="009E5F9E" w:rsidRPr="00D83572" w:rsidRDefault="009E5F9E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97020B" w14:textId="77777777" w:rsidR="009E5F9E" w:rsidRPr="00D83572" w:rsidRDefault="009E5F9E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B672EA8" w14:textId="77777777" w:rsidR="009E5F9E" w:rsidRPr="00D83572" w:rsidRDefault="009E5F9E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E5F9E" w:rsidRPr="00D83572" w14:paraId="5990CCE3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7075CEB3" w14:textId="77777777" w:rsidR="009E5F9E" w:rsidRPr="00D83572" w:rsidRDefault="009E5F9E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7287A9FA" w14:textId="78C29CF7" w:rsidR="009E5F9E" w:rsidRPr="00A02D5D" w:rsidRDefault="009E5F9E" w:rsidP="004B6E3C">
            <w:pPr>
              <w:jc w:val="both"/>
            </w:pPr>
            <w:r w:rsidRPr="00A02D5D">
              <w:rPr>
                <w:color w:val="000000" w:themeColor="text1"/>
              </w:rPr>
              <w:t xml:space="preserve">Подготовка рабочего места к </w:t>
            </w:r>
            <w:r w:rsidR="00D418D7">
              <w:rPr>
                <w:color w:val="000000" w:themeColor="text1"/>
              </w:rPr>
              <w:t xml:space="preserve">формовке по шаблонам </w:t>
            </w:r>
            <w:r w:rsidRPr="00A02D5D">
              <w:t>и скелетным моделям отливок третьей группы сложности</w:t>
            </w:r>
          </w:p>
        </w:tc>
      </w:tr>
      <w:tr w:rsidR="009E5F9E" w:rsidRPr="00D83572" w14:paraId="36E758A6" w14:textId="77777777" w:rsidTr="00A02D5D">
        <w:trPr>
          <w:trHeight w:val="20"/>
        </w:trPr>
        <w:tc>
          <w:tcPr>
            <w:tcW w:w="1291" w:type="pct"/>
            <w:vMerge/>
          </w:tcPr>
          <w:p w14:paraId="2310FE0D" w14:textId="77777777" w:rsidR="009E5F9E" w:rsidRPr="00D83572" w:rsidRDefault="009E5F9E" w:rsidP="004B6E3C"/>
        </w:tc>
        <w:tc>
          <w:tcPr>
            <w:tcW w:w="3709" w:type="pct"/>
          </w:tcPr>
          <w:p w14:paraId="5DEF0D8A" w14:textId="0A2E0C6F" w:rsidR="009E5F9E" w:rsidRPr="00A02D5D" w:rsidRDefault="009E5F9E" w:rsidP="004B6E3C">
            <w:pPr>
              <w:jc w:val="both"/>
            </w:pPr>
            <w:r w:rsidRPr="00A02D5D">
              <w:t xml:space="preserve">Контроль состояния модельно-опочной оснастки и </w:t>
            </w:r>
            <w:r w:rsidR="0066592D" w:rsidRPr="00A02D5D">
              <w:t>формовочных инструментов</w:t>
            </w:r>
            <w:r w:rsidRPr="00A02D5D">
              <w:t xml:space="preserve"> для ручной формовки по шаблонам и скелетным моделям отливок третьей группы сложности</w:t>
            </w:r>
          </w:p>
        </w:tc>
      </w:tr>
      <w:tr w:rsidR="009E5F9E" w:rsidRPr="00D83572" w14:paraId="5EE20889" w14:textId="77777777" w:rsidTr="00A02D5D">
        <w:trPr>
          <w:trHeight w:val="20"/>
        </w:trPr>
        <w:tc>
          <w:tcPr>
            <w:tcW w:w="1291" w:type="pct"/>
            <w:vMerge/>
          </w:tcPr>
          <w:p w14:paraId="6440B943" w14:textId="77777777" w:rsidR="009E5F9E" w:rsidRPr="00D83572" w:rsidRDefault="009E5F9E" w:rsidP="004B6E3C"/>
        </w:tc>
        <w:tc>
          <w:tcPr>
            <w:tcW w:w="3709" w:type="pct"/>
          </w:tcPr>
          <w:p w14:paraId="22101AD4" w14:textId="76BC1EFE" w:rsidR="009E5F9E" w:rsidRPr="00A02D5D" w:rsidRDefault="009E5F9E" w:rsidP="004B6E3C">
            <w:pPr>
              <w:jc w:val="both"/>
            </w:pPr>
            <w:r w:rsidRPr="00A02D5D">
              <w:t>Контроль состояния шаблонов и скелетных моделей для ручной формовки по шаблонам и скелетным моделям отливок третьей группы сложности</w:t>
            </w:r>
          </w:p>
        </w:tc>
      </w:tr>
      <w:tr w:rsidR="009E5F9E" w:rsidRPr="00D83572" w14:paraId="082CE160" w14:textId="77777777" w:rsidTr="00A02D5D">
        <w:trPr>
          <w:trHeight w:val="20"/>
        </w:trPr>
        <w:tc>
          <w:tcPr>
            <w:tcW w:w="1291" w:type="pct"/>
            <w:vMerge/>
          </w:tcPr>
          <w:p w14:paraId="206E6196" w14:textId="77777777" w:rsidR="009E5F9E" w:rsidRPr="00D83572" w:rsidRDefault="009E5F9E" w:rsidP="004B6E3C"/>
        </w:tc>
        <w:tc>
          <w:tcPr>
            <w:tcW w:w="3709" w:type="pct"/>
          </w:tcPr>
          <w:p w14:paraId="45A28DF6" w14:textId="4257D62F" w:rsidR="009E5F9E" w:rsidRPr="00A02D5D" w:rsidRDefault="009E5F9E" w:rsidP="004B6E3C">
            <w:pPr>
              <w:jc w:val="both"/>
            </w:pPr>
            <w:r w:rsidRPr="00A02D5D">
              <w:t>Формовка вручную отливки третьей группы сложности с помощью вращающегося шаблона или скелетной модели</w:t>
            </w:r>
          </w:p>
        </w:tc>
      </w:tr>
      <w:tr w:rsidR="009E5F9E" w:rsidRPr="00D83572" w14:paraId="05604C7E" w14:textId="77777777" w:rsidTr="00A02D5D">
        <w:trPr>
          <w:trHeight w:val="20"/>
        </w:trPr>
        <w:tc>
          <w:tcPr>
            <w:tcW w:w="1291" w:type="pct"/>
            <w:vMerge/>
          </w:tcPr>
          <w:p w14:paraId="3CCECC88" w14:textId="77777777" w:rsidR="009E5F9E" w:rsidRPr="00D83572" w:rsidRDefault="009E5F9E" w:rsidP="004B6E3C"/>
        </w:tc>
        <w:tc>
          <w:tcPr>
            <w:tcW w:w="3709" w:type="pct"/>
          </w:tcPr>
          <w:p w14:paraId="64896122" w14:textId="4A286C62" w:rsidR="009E5F9E" w:rsidRPr="00A02D5D" w:rsidRDefault="009E5F9E" w:rsidP="004B6E3C">
            <w:pPr>
              <w:jc w:val="both"/>
            </w:pPr>
            <w:r w:rsidRPr="00A02D5D">
              <w:t>Простановка литейных стержней, полученных при формовке при помощи вращающегося шаблона или скелетной модели отливок третьей группы сложности</w:t>
            </w:r>
            <w:r w:rsidR="00220D75" w:rsidRPr="007C47BE">
              <w:t>, в литейные формы</w:t>
            </w:r>
          </w:p>
        </w:tc>
      </w:tr>
      <w:tr w:rsidR="009E5F9E" w:rsidRPr="00D83572" w14:paraId="50DDEED7" w14:textId="77777777" w:rsidTr="00A02D5D">
        <w:trPr>
          <w:trHeight w:val="20"/>
        </w:trPr>
        <w:tc>
          <w:tcPr>
            <w:tcW w:w="1291" w:type="pct"/>
            <w:vMerge/>
          </w:tcPr>
          <w:p w14:paraId="5A6329E8" w14:textId="77777777" w:rsidR="009E5F9E" w:rsidRPr="00D83572" w:rsidRDefault="009E5F9E" w:rsidP="004B6E3C"/>
        </w:tc>
        <w:tc>
          <w:tcPr>
            <w:tcW w:w="3709" w:type="pct"/>
          </w:tcPr>
          <w:p w14:paraId="294B8299" w14:textId="04E7CBBC" w:rsidR="009E5F9E" w:rsidRPr="00A02D5D" w:rsidRDefault="009E5F9E" w:rsidP="004B6E3C">
            <w:pPr>
              <w:jc w:val="both"/>
            </w:pPr>
            <w:r w:rsidRPr="00A02D5D">
              <w:t xml:space="preserve">Контроль </w:t>
            </w:r>
            <w:r w:rsidR="00B413C2" w:rsidRPr="00A02D5D">
              <w:t>точности</w:t>
            </w:r>
            <w:r w:rsidRPr="00A02D5D">
              <w:t xml:space="preserve"> установки литейных стержней, полученных при формовке при помощи вращающегося шаблона или скелетной модели отливок третьей группы сложности, в литейные формы</w:t>
            </w:r>
          </w:p>
        </w:tc>
      </w:tr>
      <w:tr w:rsidR="009E5F9E" w:rsidRPr="00D83572" w14:paraId="65B5F07F" w14:textId="77777777" w:rsidTr="00A02D5D">
        <w:trPr>
          <w:trHeight w:val="20"/>
        </w:trPr>
        <w:tc>
          <w:tcPr>
            <w:tcW w:w="1291" w:type="pct"/>
            <w:vMerge/>
          </w:tcPr>
          <w:p w14:paraId="6D207DFA" w14:textId="77777777" w:rsidR="009E5F9E" w:rsidRPr="00D83572" w:rsidRDefault="009E5F9E" w:rsidP="004B6E3C"/>
        </w:tc>
        <w:tc>
          <w:tcPr>
            <w:tcW w:w="3709" w:type="pct"/>
          </w:tcPr>
          <w:p w14:paraId="128DD1CA" w14:textId="36CFD139" w:rsidR="009E5F9E" w:rsidRPr="00A02D5D" w:rsidRDefault="009E5F9E" w:rsidP="004B6E3C">
            <w:pPr>
              <w:jc w:val="both"/>
            </w:pPr>
            <w:r w:rsidRPr="00A02D5D">
              <w:t>Завершение формовочных операций и отделка литейных форм для отливок третьей группы сложности, изготовленных при помощи вращающегося шаблона или скелетной модели</w:t>
            </w:r>
          </w:p>
        </w:tc>
      </w:tr>
      <w:tr w:rsidR="009E5F9E" w:rsidRPr="00D83572" w14:paraId="06F715B2" w14:textId="77777777" w:rsidTr="00A02D5D">
        <w:trPr>
          <w:trHeight w:val="20"/>
        </w:trPr>
        <w:tc>
          <w:tcPr>
            <w:tcW w:w="1291" w:type="pct"/>
            <w:vMerge/>
          </w:tcPr>
          <w:p w14:paraId="0FD8283C" w14:textId="77777777" w:rsidR="009E5F9E" w:rsidRPr="00D83572" w:rsidRDefault="009E5F9E" w:rsidP="004B6E3C"/>
        </w:tc>
        <w:tc>
          <w:tcPr>
            <w:tcW w:w="3709" w:type="pct"/>
          </w:tcPr>
          <w:p w14:paraId="728C2F14" w14:textId="6EC22730" w:rsidR="009E5F9E" w:rsidRPr="00A02D5D" w:rsidRDefault="009E5F9E" w:rsidP="004B6E3C">
            <w:pPr>
              <w:jc w:val="both"/>
            </w:pPr>
            <w:r w:rsidRPr="00A02D5D">
              <w:t>Контроль качества литейных форм для отливок третьей группы сложности, изготовленных при помощи вращающегося шаблона или скелетной модели</w:t>
            </w:r>
          </w:p>
        </w:tc>
      </w:tr>
      <w:tr w:rsidR="009E5F9E" w:rsidRPr="00D83572" w14:paraId="42B4A472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5007F1DB" w14:textId="77777777" w:rsidR="009E5F9E" w:rsidRPr="00D83572" w:rsidDel="002A1D54" w:rsidRDefault="009E5F9E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5BD62E22" w14:textId="083D6845" w:rsidR="009E5F9E" w:rsidRPr="00A02D5D" w:rsidRDefault="009E5F9E" w:rsidP="004B6E3C">
            <w:pPr>
              <w:jc w:val="both"/>
            </w:pPr>
            <w:r w:rsidRPr="00A02D5D">
              <w:rPr>
                <w:color w:val="000000" w:themeColor="text1"/>
              </w:rPr>
              <w:t xml:space="preserve">Поддерживать состояние рабочего места для ручной формовки </w:t>
            </w:r>
            <w:r w:rsidRPr="00A02D5D">
              <w:t>по шаблонам и скелетным моделям отливок третьей группы сложности</w:t>
            </w:r>
            <w:r w:rsidRPr="00A02D5D">
              <w:rPr>
                <w:color w:val="000000" w:themeColor="text1"/>
              </w:rPr>
              <w:t xml:space="preserve"> </w:t>
            </w:r>
            <w:r w:rsidR="003E350E" w:rsidRPr="00A02D5D">
              <w:rPr>
                <w:color w:val="000000" w:themeColor="text1"/>
              </w:rPr>
              <w:t>в соответствии с требованиями охраны труда</w:t>
            </w:r>
            <w:r w:rsidRPr="00A02D5D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9E5F9E" w:rsidRPr="00D83572" w14:paraId="0E96226C" w14:textId="77777777" w:rsidTr="00A02D5D">
        <w:trPr>
          <w:trHeight w:val="20"/>
        </w:trPr>
        <w:tc>
          <w:tcPr>
            <w:tcW w:w="1291" w:type="pct"/>
            <w:vMerge/>
          </w:tcPr>
          <w:p w14:paraId="271577F1" w14:textId="77777777" w:rsidR="009E5F9E" w:rsidRPr="00D83572" w:rsidDel="002A1D54" w:rsidRDefault="009E5F9E" w:rsidP="004B6E3C"/>
        </w:tc>
        <w:tc>
          <w:tcPr>
            <w:tcW w:w="3709" w:type="pct"/>
          </w:tcPr>
          <w:p w14:paraId="7DA719CF" w14:textId="64443848" w:rsidR="009E5F9E" w:rsidRPr="00A02D5D" w:rsidRDefault="00FA2E9F" w:rsidP="004B6E3C">
            <w:pPr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9E5F9E" w:rsidRPr="00A02D5D">
              <w:rPr>
                <w:color w:val="000000" w:themeColor="text1"/>
              </w:rPr>
              <w:t xml:space="preserve">и коллективной защиты при ручной формовке </w:t>
            </w:r>
            <w:r w:rsidR="009E5F9E" w:rsidRPr="00A02D5D">
              <w:t>по шаблонам и скелетным моделям отливок третьей группы сложности</w:t>
            </w:r>
          </w:p>
        </w:tc>
      </w:tr>
      <w:tr w:rsidR="009E5F9E" w:rsidRPr="00D83572" w14:paraId="5BEB22A4" w14:textId="77777777" w:rsidTr="00A02D5D">
        <w:trPr>
          <w:trHeight w:val="20"/>
        </w:trPr>
        <w:tc>
          <w:tcPr>
            <w:tcW w:w="1291" w:type="pct"/>
            <w:vMerge/>
          </w:tcPr>
          <w:p w14:paraId="61B1F2AD" w14:textId="77777777" w:rsidR="009E5F9E" w:rsidRPr="00D83572" w:rsidDel="002A1D54" w:rsidRDefault="009E5F9E" w:rsidP="004B6E3C"/>
        </w:tc>
        <w:tc>
          <w:tcPr>
            <w:tcW w:w="3709" w:type="pct"/>
          </w:tcPr>
          <w:p w14:paraId="02B7B017" w14:textId="115D847A" w:rsidR="009E5F9E" w:rsidRPr="00A02D5D" w:rsidRDefault="009E5F9E" w:rsidP="004B6E3C">
            <w:pPr>
              <w:jc w:val="both"/>
            </w:pPr>
            <w:r w:rsidRPr="00A02D5D">
              <w:t xml:space="preserve">Оценивать при помощи контрольно-измерительных инструментов и приспособлений состояние </w:t>
            </w:r>
            <w:r w:rsidR="0066592D" w:rsidRPr="00A02D5D">
              <w:t>формовочных инструментов</w:t>
            </w:r>
            <w:r w:rsidRPr="00A02D5D">
              <w:t xml:space="preserve"> и модельно-опочной оснастки для ручной формовки отливок третьей группы сложности при помощи вращающегося шаблона или скелетной модели</w:t>
            </w:r>
          </w:p>
        </w:tc>
      </w:tr>
      <w:tr w:rsidR="009E5F9E" w:rsidRPr="00D83572" w14:paraId="7CCE1BBA" w14:textId="77777777" w:rsidTr="00A02D5D">
        <w:trPr>
          <w:trHeight w:val="20"/>
        </w:trPr>
        <w:tc>
          <w:tcPr>
            <w:tcW w:w="1291" w:type="pct"/>
            <w:vMerge/>
          </w:tcPr>
          <w:p w14:paraId="669CE7F0" w14:textId="77777777" w:rsidR="009E5F9E" w:rsidRPr="00D83572" w:rsidDel="002A1D54" w:rsidRDefault="009E5F9E" w:rsidP="004B6E3C"/>
        </w:tc>
        <w:tc>
          <w:tcPr>
            <w:tcW w:w="3709" w:type="pct"/>
          </w:tcPr>
          <w:p w14:paraId="2C7AC46C" w14:textId="4BAFF364" w:rsidR="009E5F9E" w:rsidRPr="00A02D5D" w:rsidRDefault="009E5F9E" w:rsidP="004B6E3C">
            <w:pPr>
              <w:jc w:val="both"/>
            </w:pPr>
            <w:r w:rsidRPr="00A02D5D">
              <w:t>Оценивать при помощи контрольно-измерительных инструментов и приспособлений состояние вращающихся шаблонов или скелетных моделей</w:t>
            </w:r>
          </w:p>
        </w:tc>
      </w:tr>
      <w:tr w:rsidR="009E5F9E" w:rsidRPr="00D83572" w14:paraId="64EFBA9C" w14:textId="77777777" w:rsidTr="00A02D5D">
        <w:trPr>
          <w:trHeight w:val="20"/>
        </w:trPr>
        <w:tc>
          <w:tcPr>
            <w:tcW w:w="1291" w:type="pct"/>
            <w:vMerge/>
          </w:tcPr>
          <w:p w14:paraId="0A0AAD21" w14:textId="77777777" w:rsidR="009E5F9E" w:rsidRPr="00D83572" w:rsidDel="002A1D54" w:rsidRDefault="009E5F9E" w:rsidP="004B6E3C"/>
        </w:tc>
        <w:tc>
          <w:tcPr>
            <w:tcW w:w="3709" w:type="pct"/>
          </w:tcPr>
          <w:p w14:paraId="56A07685" w14:textId="0FAFFF6C" w:rsidR="009E5F9E" w:rsidRPr="00A02D5D" w:rsidRDefault="009E5F9E" w:rsidP="004B6E3C">
            <w:pPr>
              <w:jc w:val="both"/>
            </w:pPr>
            <w:r w:rsidRPr="00A02D5D">
              <w:t xml:space="preserve">Использовать специальные инструменты и приспособления для </w:t>
            </w:r>
            <w:r w:rsidRPr="00A02D5D">
              <w:rPr>
                <w:color w:val="000000" w:themeColor="text1"/>
              </w:rPr>
              <w:t xml:space="preserve">ручной формовки </w:t>
            </w:r>
            <w:r w:rsidRPr="00A02D5D">
              <w:t>по шаблонам и скелетным моделям отливок третьей группы сложности</w:t>
            </w:r>
          </w:p>
        </w:tc>
      </w:tr>
      <w:tr w:rsidR="009E5F9E" w:rsidRPr="00D83572" w14:paraId="600441BC" w14:textId="77777777" w:rsidTr="00A02D5D">
        <w:trPr>
          <w:trHeight w:val="20"/>
        </w:trPr>
        <w:tc>
          <w:tcPr>
            <w:tcW w:w="1291" w:type="pct"/>
            <w:vMerge/>
          </w:tcPr>
          <w:p w14:paraId="5BD6DAE5" w14:textId="77777777" w:rsidR="009E5F9E" w:rsidRPr="00D83572" w:rsidDel="002A1D54" w:rsidRDefault="009E5F9E" w:rsidP="004B6E3C"/>
        </w:tc>
        <w:tc>
          <w:tcPr>
            <w:tcW w:w="3709" w:type="pct"/>
          </w:tcPr>
          <w:p w14:paraId="5C98766E" w14:textId="5E4A2F44" w:rsidR="009E5F9E" w:rsidRPr="00A02D5D" w:rsidRDefault="009E5F9E" w:rsidP="004B6E3C">
            <w:pPr>
              <w:jc w:val="both"/>
            </w:pPr>
            <w:r w:rsidRPr="00A02D5D">
              <w:t xml:space="preserve">Использовать специальные приспособления и </w:t>
            </w:r>
            <w:r w:rsidR="0066592D" w:rsidRPr="00A02D5D">
              <w:t>формовочные инструменты</w:t>
            </w:r>
            <w:r w:rsidRPr="00A02D5D">
              <w:t xml:space="preserve"> для простановки литейных стержней, полученных при формовке при помощи вращающегося шаблона или скелетной модели отливок третьей группы сложности, в литейные формы</w:t>
            </w:r>
          </w:p>
        </w:tc>
      </w:tr>
      <w:tr w:rsidR="009E5F9E" w:rsidRPr="00D83572" w14:paraId="3223AC52" w14:textId="77777777" w:rsidTr="00A02D5D">
        <w:trPr>
          <w:trHeight w:val="20"/>
        </w:trPr>
        <w:tc>
          <w:tcPr>
            <w:tcW w:w="1291" w:type="pct"/>
            <w:vMerge/>
          </w:tcPr>
          <w:p w14:paraId="1E5AB918" w14:textId="77777777" w:rsidR="009E5F9E" w:rsidRPr="00D83572" w:rsidDel="002A1D54" w:rsidRDefault="009E5F9E" w:rsidP="004B6E3C"/>
        </w:tc>
        <w:tc>
          <w:tcPr>
            <w:tcW w:w="3709" w:type="pct"/>
          </w:tcPr>
          <w:p w14:paraId="197B817F" w14:textId="08B7179C" w:rsidR="009E5F9E" w:rsidRPr="00A02D5D" w:rsidRDefault="009E5F9E" w:rsidP="004B6E3C">
            <w:pPr>
              <w:jc w:val="both"/>
            </w:pPr>
            <w:r w:rsidRPr="00A02D5D">
              <w:t xml:space="preserve">Использовать специальные приспособления и </w:t>
            </w:r>
            <w:r w:rsidR="0066592D" w:rsidRPr="00A02D5D">
              <w:t>формовочные инструменты</w:t>
            </w:r>
            <w:r w:rsidRPr="00A02D5D">
              <w:t xml:space="preserve"> для закрепления литейных стержней, полученных при формовке при помощи вращающегося шаблона или скелетной модели отливок третьей группы сложности, в литейны</w:t>
            </w:r>
            <w:r w:rsidR="00220D75">
              <w:t>х</w:t>
            </w:r>
            <w:r w:rsidRPr="00A02D5D">
              <w:t xml:space="preserve"> форм</w:t>
            </w:r>
            <w:r w:rsidR="00220D75">
              <w:t>ах</w:t>
            </w:r>
          </w:p>
        </w:tc>
      </w:tr>
      <w:tr w:rsidR="009E5F9E" w:rsidRPr="00D83572" w14:paraId="28E743FF" w14:textId="77777777" w:rsidTr="00A02D5D">
        <w:trPr>
          <w:trHeight w:val="20"/>
        </w:trPr>
        <w:tc>
          <w:tcPr>
            <w:tcW w:w="1291" w:type="pct"/>
            <w:vMerge/>
          </w:tcPr>
          <w:p w14:paraId="1D968EB2" w14:textId="77777777" w:rsidR="009E5F9E" w:rsidRPr="00D83572" w:rsidDel="002A1D54" w:rsidRDefault="009E5F9E" w:rsidP="004B6E3C"/>
        </w:tc>
        <w:tc>
          <w:tcPr>
            <w:tcW w:w="3709" w:type="pct"/>
          </w:tcPr>
          <w:p w14:paraId="33ED1264" w14:textId="4B7FB0AE" w:rsidR="009E5F9E" w:rsidRPr="00A02D5D" w:rsidRDefault="009E5F9E" w:rsidP="004B6E3C">
            <w:pPr>
              <w:jc w:val="both"/>
            </w:pPr>
            <w:r w:rsidRPr="00A02D5D">
              <w:t xml:space="preserve">Оценивать </w:t>
            </w:r>
            <w:r w:rsidR="00B413C2" w:rsidRPr="00A02D5D">
              <w:t>точность</w:t>
            </w:r>
            <w:r w:rsidRPr="00A02D5D">
              <w:t xml:space="preserve"> установки литейных стержней, полученных при формовке при помощи вращающегося шаблона или скелетной модели отливок третьей группы сложности, в литейные формы при помощи шаблонов, кондукторов и измерительных инструментов</w:t>
            </w:r>
          </w:p>
        </w:tc>
      </w:tr>
      <w:tr w:rsidR="009E5F9E" w:rsidRPr="00D83572" w14:paraId="552EE833" w14:textId="77777777" w:rsidTr="00A02D5D">
        <w:trPr>
          <w:trHeight w:val="20"/>
        </w:trPr>
        <w:tc>
          <w:tcPr>
            <w:tcW w:w="1291" w:type="pct"/>
            <w:vMerge/>
          </w:tcPr>
          <w:p w14:paraId="4B2853EB" w14:textId="77777777" w:rsidR="009E5F9E" w:rsidRPr="00D83572" w:rsidDel="002A1D54" w:rsidRDefault="009E5F9E" w:rsidP="004B6E3C"/>
        </w:tc>
        <w:tc>
          <w:tcPr>
            <w:tcW w:w="3709" w:type="pct"/>
          </w:tcPr>
          <w:p w14:paraId="652846BF" w14:textId="0A9FA949" w:rsidR="009E5F9E" w:rsidRPr="00A02D5D" w:rsidRDefault="009E5F9E" w:rsidP="004B6E3C">
            <w:pPr>
              <w:jc w:val="both"/>
            </w:pPr>
            <w:r w:rsidRPr="00A02D5D">
              <w:t>Использовать специальные инструменты и приспособления для завершения формовки и отделки литейных форм для отливок третьей группы сложности, изготовленных при помощи вращающегося</w:t>
            </w:r>
            <w:r w:rsidR="00216097" w:rsidRPr="00A02D5D">
              <w:t xml:space="preserve"> </w:t>
            </w:r>
            <w:r w:rsidRPr="00A02D5D">
              <w:t>шаблона или скелетной модели</w:t>
            </w:r>
          </w:p>
        </w:tc>
      </w:tr>
      <w:tr w:rsidR="009E5F9E" w:rsidRPr="00D83572" w14:paraId="1C6B225F" w14:textId="77777777" w:rsidTr="00A02D5D">
        <w:trPr>
          <w:trHeight w:val="20"/>
        </w:trPr>
        <w:tc>
          <w:tcPr>
            <w:tcW w:w="1291" w:type="pct"/>
            <w:vMerge/>
          </w:tcPr>
          <w:p w14:paraId="038ECC11" w14:textId="77777777" w:rsidR="009E5F9E" w:rsidRPr="00D83572" w:rsidDel="002A1D54" w:rsidRDefault="009E5F9E" w:rsidP="004B6E3C"/>
        </w:tc>
        <w:tc>
          <w:tcPr>
            <w:tcW w:w="3709" w:type="pct"/>
          </w:tcPr>
          <w:p w14:paraId="18374BFF" w14:textId="6DE6918C" w:rsidR="009E5F9E" w:rsidRPr="00A02D5D" w:rsidRDefault="009E5F9E" w:rsidP="004B6E3C">
            <w:pPr>
              <w:jc w:val="both"/>
            </w:pPr>
            <w:r w:rsidRPr="00A02D5D">
              <w:t xml:space="preserve">Проверять качество исправления поврежденных мест литейных форм для отливок третьей группы сложности, изготовленных при помощи вращающегося шаблона или скелетной модели, с помощью контрольно-измерительных инструментов </w:t>
            </w:r>
          </w:p>
        </w:tc>
      </w:tr>
      <w:tr w:rsidR="009E5F9E" w:rsidRPr="00D83572" w14:paraId="32767EEB" w14:textId="77777777" w:rsidTr="00A02D5D">
        <w:trPr>
          <w:trHeight w:val="20"/>
        </w:trPr>
        <w:tc>
          <w:tcPr>
            <w:tcW w:w="1291" w:type="pct"/>
            <w:vMerge/>
          </w:tcPr>
          <w:p w14:paraId="55125AD8" w14:textId="77777777" w:rsidR="009E5F9E" w:rsidRPr="00D83572" w:rsidDel="002A1D54" w:rsidRDefault="009E5F9E" w:rsidP="004B6E3C"/>
        </w:tc>
        <w:tc>
          <w:tcPr>
            <w:tcW w:w="3709" w:type="pct"/>
          </w:tcPr>
          <w:p w14:paraId="3C34037C" w14:textId="77777777" w:rsidR="009E5F9E" w:rsidRPr="00A02D5D" w:rsidRDefault="009E5F9E" w:rsidP="004B6E3C">
            <w:pPr>
              <w:jc w:val="both"/>
            </w:pPr>
            <w:r w:rsidRPr="00A02D5D">
              <w:t>Управлять подъемно-транспортными механизмами</w:t>
            </w:r>
          </w:p>
        </w:tc>
      </w:tr>
      <w:tr w:rsidR="009E5F9E" w:rsidRPr="00D83572" w14:paraId="36770E2D" w14:textId="77777777" w:rsidTr="00A02D5D">
        <w:trPr>
          <w:trHeight w:val="20"/>
        </w:trPr>
        <w:tc>
          <w:tcPr>
            <w:tcW w:w="1291" w:type="pct"/>
            <w:vMerge/>
          </w:tcPr>
          <w:p w14:paraId="06EFD32B" w14:textId="77777777" w:rsidR="009E5F9E" w:rsidRPr="00D83572" w:rsidDel="002A1D54" w:rsidRDefault="009E5F9E" w:rsidP="004B6E3C"/>
        </w:tc>
        <w:tc>
          <w:tcPr>
            <w:tcW w:w="3709" w:type="pct"/>
          </w:tcPr>
          <w:p w14:paraId="3984CB46" w14:textId="77777777" w:rsidR="009E5F9E" w:rsidRPr="00A02D5D" w:rsidRDefault="009E5F9E" w:rsidP="004B6E3C">
            <w:pPr>
              <w:jc w:val="both"/>
            </w:pPr>
            <w:r w:rsidRPr="00A02D5D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E5F9E" w:rsidRPr="00D83572" w14:paraId="2293BD0D" w14:textId="77777777" w:rsidTr="00A02D5D">
        <w:trPr>
          <w:trHeight w:val="20"/>
        </w:trPr>
        <w:tc>
          <w:tcPr>
            <w:tcW w:w="1291" w:type="pct"/>
            <w:vMerge/>
          </w:tcPr>
          <w:p w14:paraId="1067B4B5" w14:textId="77777777" w:rsidR="009E5F9E" w:rsidRPr="00D83572" w:rsidDel="002A1D54" w:rsidRDefault="009E5F9E" w:rsidP="004B6E3C"/>
        </w:tc>
        <w:tc>
          <w:tcPr>
            <w:tcW w:w="3709" w:type="pct"/>
          </w:tcPr>
          <w:p w14:paraId="758C4DDB" w14:textId="77777777" w:rsidR="009E5F9E" w:rsidRPr="00A02D5D" w:rsidRDefault="009E5F9E" w:rsidP="004B6E3C">
            <w:pPr>
              <w:jc w:val="both"/>
            </w:pPr>
            <w:r w:rsidRPr="00A02D5D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E5F9E" w:rsidRPr="00D83572" w14:paraId="60A4344D" w14:textId="77777777" w:rsidTr="00A02D5D">
        <w:trPr>
          <w:trHeight w:val="20"/>
        </w:trPr>
        <w:tc>
          <w:tcPr>
            <w:tcW w:w="1291" w:type="pct"/>
            <w:vMerge/>
          </w:tcPr>
          <w:p w14:paraId="18C8642E" w14:textId="77777777" w:rsidR="009E5F9E" w:rsidRPr="00D83572" w:rsidDel="002A1D54" w:rsidRDefault="009E5F9E" w:rsidP="004B6E3C"/>
        </w:tc>
        <w:tc>
          <w:tcPr>
            <w:tcW w:w="3709" w:type="pct"/>
          </w:tcPr>
          <w:p w14:paraId="5AB804FD" w14:textId="77777777" w:rsidR="009E5F9E" w:rsidRPr="00A02D5D" w:rsidRDefault="009E5F9E" w:rsidP="004B6E3C">
            <w:pPr>
              <w:jc w:val="both"/>
            </w:pPr>
            <w:r w:rsidRPr="00A02D5D">
              <w:t>Копировать, перемещать, сохранять, переименовывать, удалять, восстанавливать файлы</w:t>
            </w:r>
          </w:p>
        </w:tc>
      </w:tr>
      <w:tr w:rsidR="009E5F9E" w:rsidRPr="00D83572" w14:paraId="6079E905" w14:textId="77777777" w:rsidTr="00A02D5D">
        <w:trPr>
          <w:trHeight w:val="20"/>
        </w:trPr>
        <w:tc>
          <w:tcPr>
            <w:tcW w:w="1291" w:type="pct"/>
            <w:vMerge/>
          </w:tcPr>
          <w:p w14:paraId="16775860" w14:textId="77777777" w:rsidR="009E5F9E" w:rsidRPr="00D83572" w:rsidDel="002A1D54" w:rsidRDefault="009E5F9E" w:rsidP="004B6E3C"/>
        </w:tc>
        <w:tc>
          <w:tcPr>
            <w:tcW w:w="3709" w:type="pct"/>
          </w:tcPr>
          <w:p w14:paraId="7B860BA6" w14:textId="77777777" w:rsidR="009E5F9E" w:rsidRPr="00A02D5D" w:rsidRDefault="009E5F9E" w:rsidP="004B6E3C">
            <w:pPr>
              <w:jc w:val="both"/>
            </w:pPr>
            <w:r w:rsidRPr="00A02D5D">
              <w:t>Просматривать конструкторскую и технологическую документацию на литейные формы для отливок, изготавливаемые по шаблонам и скелетным моделям, с использованием прикладных компьютерных программ</w:t>
            </w:r>
          </w:p>
        </w:tc>
      </w:tr>
      <w:tr w:rsidR="009E5F9E" w:rsidRPr="00D83572" w14:paraId="73F5555E" w14:textId="77777777" w:rsidTr="00A02D5D">
        <w:trPr>
          <w:trHeight w:val="20"/>
        </w:trPr>
        <w:tc>
          <w:tcPr>
            <w:tcW w:w="1291" w:type="pct"/>
            <w:vMerge/>
          </w:tcPr>
          <w:p w14:paraId="1E648E1A" w14:textId="77777777" w:rsidR="009E5F9E" w:rsidRPr="00D83572" w:rsidDel="002A1D54" w:rsidRDefault="009E5F9E" w:rsidP="004B6E3C"/>
        </w:tc>
        <w:tc>
          <w:tcPr>
            <w:tcW w:w="3709" w:type="pct"/>
          </w:tcPr>
          <w:p w14:paraId="12AC3837" w14:textId="06F334ED" w:rsidR="009E5F9E" w:rsidRPr="00A02D5D" w:rsidRDefault="009E5F9E" w:rsidP="004B6E3C">
            <w:pPr>
              <w:jc w:val="both"/>
            </w:pPr>
            <w:r w:rsidRPr="00A02D5D">
              <w:t xml:space="preserve">Печатать конструкторскую и технологическую документацию на литейные формы, </w:t>
            </w:r>
            <w:r w:rsidR="001E41AC" w:rsidRPr="00A02D5D">
              <w:t xml:space="preserve">изготавливаемые </w:t>
            </w:r>
            <w:r w:rsidRPr="00A02D5D">
              <w:t>по шаблонам и скелетным моделям, с использованием устройств вывода графической и текстовой информации</w:t>
            </w:r>
          </w:p>
        </w:tc>
      </w:tr>
      <w:tr w:rsidR="009E5F9E" w:rsidRPr="00D83572" w14:paraId="4F32C2FF" w14:textId="77777777" w:rsidTr="00A02D5D">
        <w:trPr>
          <w:trHeight w:val="20"/>
        </w:trPr>
        <w:tc>
          <w:tcPr>
            <w:tcW w:w="1291" w:type="pct"/>
            <w:vMerge/>
          </w:tcPr>
          <w:p w14:paraId="25D8EA9D" w14:textId="77777777" w:rsidR="009E5F9E" w:rsidRPr="00D83572" w:rsidDel="002A1D54" w:rsidRDefault="009E5F9E" w:rsidP="004B6E3C"/>
        </w:tc>
        <w:tc>
          <w:tcPr>
            <w:tcW w:w="3709" w:type="pct"/>
          </w:tcPr>
          <w:p w14:paraId="0DAD5F6E" w14:textId="73116627" w:rsidR="009E5F9E" w:rsidRPr="00A02D5D" w:rsidRDefault="009E5F9E" w:rsidP="004B6E3C">
            <w:pPr>
              <w:jc w:val="both"/>
            </w:pPr>
            <w:r w:rsidRPr="00A02D5D">
              <w:t xml:space="preserve">Читать конструкторскую документацию на литейные формы для отливок третьей группы сложности, </w:t>
            </w:r>
            <w:r w:rsidR="001E41AC" w:rsidRPr="00A02D5D">
              <w:t xml:space="preserve">изготавливаемые </w:t>
            </w:r>
            <w:r w:rsidRPr="00A02D5D">
              <w:t>по шаблонам и скелетным моделям</w:t>
            </w:r>
          </w:p>
        </w:tc>
      </w:tr>
      <w:tr w:rsidR="009E5F9E" w:rsidRPr="00D83572" w14:paraId="28C3749A" w14:textId="77777777" w:rsidTr="00A02D5D">
        <w:trPr>
          <w:trHeight w:val="20"/>
        </w:trPr>
        <w:tc>
          <w:tcPr>
            <w:tcW w:w="1291" w:type="pct"/>
            <w:vMerge/>
          </w:tcPr>
          <w:p w14:paraId="696F87C7" w14:textId="77777777" w:rsidR="009E5F9E" w:rsidRPr="00D83572" w:rsidDel="002A1D54" w:rsidRDefault="009E5F9E" w:rsidP="004B6E3C"/>
        </w:tc>
        <w:tc>
          <w:tcPr>
            <w:tcW w:w="3709" w:type="pct"/>
          </w:tcPr>
          <w:p w14:paraId="76B8C0A5" w14:textId="7D88E5FE" w:rsidR="009E5F9E" w:rsidRPr="00A02D5D" w:rsidRDefault="009E5F9E" w:rsidP="004B6E3C">
            <w:pPr>
              <w:jc w:val="both"/>
            </w:pPr>
            <w:r w:rsidRPr="00A02D5D">
              <w:t xml:space="preserve">Читать технологическую документацию на литейные формы для отливок третьей группы сложности, </w:t>
            </w:r>
            <w:r w:rsidR="001E41AC" w:rsidRPr="00A02D5D">
              <w:t xml:space="preserve">изготавливаемые </w:t>
            </w:r>
            <w:r w:rsidRPr="00A02D5D">
              <w:t>по шаблонам и скелетным моделям</w:t>
            </w:r>
          </w:p>
        </w:tc>
      </w:tr>
      <w:tr w:rsidR="009E5F9E" w:rsidRPr="00D83572" w14:paraId="3C21C136" w14:textId="77777777" w:rsidTr="00A02D5D">
        <w:trPr>
          <w:trHeight w:val="20"/>
        </w:trPr>
        <w:tc>
          <w:tcPr>
            <w:tcW w:w="1291" w:type="pct"/>
            <w:vMerge/>
          </w:tcPr>
          <w:p w14:paraId="6D5CF8C1" w14:textId="77777777" w:rsidR="009E5F9E" w:rsidRPr="00D83572" w:rsidDel="002A1D54" w:rsidRDefault="009E5F9E" w:rsidP="004B6E3C"/>
        </w:tc>
        <w:tc>
          <w:tcPr>
            <w:tcW w:w="3709" w:type="pct"/>
          </w:tcPr>
          <w:p w14:paraId="22C008E3" w14:textId="77777777" w:rsidR="009E5F9E" w:rsidRPr="00A02D5D" w:rsidRDefault="009E5F9E" w:rsidP="004B6E3C">
            <w:pPr>
              <w:jc w:val="both"/>
            </w:pPr>
            <w:r w:rsidRPr="00A02D5D">
              <w:t>Применять средства индивидуальной и коллективной защиты</w:t>
            </w:r>
          </w:p>
        </w:tc>
      </w:tr>
      <w:tr w:rsidR="009E5F9E" w:rsidRPr="00D83572" w14:paraId="1FC7BD6A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75FDF8CD" w14:textId="77777777" w:rsidR="009E5F9E" w:rsidRPr="00D83572" w:rsidRDefault="009E5F9E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2B3EB58D" w14:textId="77777777" w:rsidR="009E5F9E" w:rsidRPr="00A02D5D" w:rsidRDefault="009E5F9E" w:rsidP="004B6E3C">
            <w:pPr>
              <w:jc w:val="both"/>
            </w:pPr>
            <w:r w:rsidRPr="00A02D5D">
              <w:t>Технология формовки вручную по шаблонам и скелетным моделям</w:t>
            </w:r>
          </w:p>
        </w:tc>
      </w:tr>
      <w:tr w:rsidR="009E5F9E" w:rsidRPr="00D83572" w14:paraId="7C8E0B8F" w14:textId="77777777" w:rsidTr="00A02D5D">
        <w:trPr>
          <w:trHeight w:val="20"/>
        </w:trPr>
        <w:tc>
          <w:tcPr>
            <w:tcW w:w="1291" w:type="pct"/>
            <w:vMerge/>
          </w:tcPr>
          <w:p w14:paraId="4CBA4128" w14:textId="77777777" w:rsidR="009E5F9E" w:rsidRPr="00D83572" w:rsidDel="002A1D54" w:rsidRDefault="009E5F9E" w:rsidP="004B6E3C"/>
        </w:tc>
        <w:tc>
          <w:tcPr>
            <w:tcW w:w="3709" w:type="pct"/>
          </w:tcPr>
          <w:p w14:paraId="20627778" w14:textId="77777777" w:rsidR="009E5F9E" w:rsidRPr="00A02D5D" w:rsidRDefault="009E5F9E" w:rsidP="004B6E3C">
            <w:pPr>
              <w:jc w:val="both"/>
            </w:pPr>
            <w:r w:rsidRPr="00A02D5D">
              <w:t>Типы жеребеек и особенности их применения</w:t>
            </w:r>
          </w:p>
        </w:tc>
      </w:tr>
      <w:tr w:rsidR="009E5F9E" w:rsidRPr="00D83572" w14:paraId="2AE9C889" w14:textId="77777777" w:rsidTr="00A02D5D">
        <w:trPr>
          <w:trHeight w:val="20"/>
        </w:trPr>
        <w:tc>
          <w:tcPr>
            <w:tcW w:w="1291" w:type="pct"/>
            <w:vMerge/>
          </w:tcPr>
          <w:p w14:paraId="705E6C66" w14:textId="77777777" w:rsidR="009E5F9E" w:rsidRPr="00D83572" w:rsidDel="002A1D54" w:rsidRDefault="009E5F9E" w:rsidP="004B6E3C"/>
        </w:tc>
        <w:tc>
          <w:tcPr>
            <w:tcW w:w="3709" w:type="pct"/>
          </w:tcPr>
          <w:p w14:paraId="71718435" w14:textId="77777777" w:rsidR="009E5F9E" w:rsidRPr="00A02D5D" w:rsidRDefault="009E5F9E" w:rsidP="004B6E3C">
            <w:pPr>
              <w:jc w:val="both"/>
            </w:pPr>
            <w:r w:rsidRPr="00A02D5D">
              <w:t>Способы закрепления литейных стержней в литейных формах</w:t>
            </w:r>
          </w:p>
        </w:tc>
      </w:tr>
      <w:tr w:rsidR="009E5F9E" w:rsidRPr="00D83572" w14:paraId="78A69A81" w14:textId="77777777" w:rsidTr="00A02D5D">
        <w:trPr>
          <w:trHeight w:val="20"/>
        </w:trPr>
        <w:tc>
          <w:tcPr>
            <w:tcW w:w="1291" w:type="pct"/>
            <w:vMerge/>
          </w:tcPr>
          <w:p w14:paraId="65BEFD2B" w14:textId="77777777" w:rsidR="009E5F9E" w:rsidRPr="00D83572" w:rsidDel="002A1D54" w:rsidRDefault="009E5F9E" w:rsidP="004B6E3C"/>
        </w:tc>
        <w:tc>
          <w:tcPr>
            <w:tcW w:w="3709" w:type="pct"/>
          </w:tcPr>
          <w:p w14:paraId="6B034CCF" w14:textId="77777777" w:rsidR="009E5F9E" w:rsidRPr="00A02D5D" w:rsidRDefault="009E5F9E" w:rsidP="004B6E3C">
            <w:pPr>
              <w:jc w:val="both"/>
            </w:pPr>
            <w:r w:rsidRPr="00A02D5D">
              <w:t>Типы и конструктивные особенности модельно-опочной оснастки, применяемой при формовке по шаблонам и скелетным моделям</w:t>
            </w:r>
          </w:p>
        </w:tc>
      </w:tr>
      <w:tr w:rsidR="009E5F9E" w:rsidRPr="00D83572" w14:paraId="7A4851B7" w14:textId="77777777" w:rsidTr="00A02D5D">
        <w:trPr>
          <w:trHeight w:val="20"/>
        </w:trPr>
        <w:tc>
          <w:tcPr>
            <w:tcW w:w="1291" w:type="pct"/>
            <w:vMerge/>
          </w:tcPr>
          <w:p w14:paraId="2A824A10" w14:textId="77777777" w:rsidR="009E5F9E" w:rsidRPr="00D83572" w:rsidDel="002A1D54" w:rsidRDefault="009E5F9E" w:rsidP="004B6E3C"/>
        </w:tc>
        <w:tc>
          <w:tcPr>
            <w:tcW w:w="3709" w:type="pct"/>
          </w:tcPr>
          <w:p w14:paraId="636023BF" w14:textId="77777777" w:rsidR="009E5F9E" w:rsidRPr="00A02D5D" w:rsidRDefault="009E5F9E" w:rsidP="004B6E3C">
            <w:pPr>
              <w:jc w:val="both"/>
            </w:pPr>
            <w:r w:rsidRPr="00A02D5D">
              <w:t>Виды и конструктивные особенности шаблонов для формовки</w:t>
            </w:r>
          </w:p>
        </w:tc>
      </w:tr>
      <w:tr w:rsidR="009E5F9E" w:rsidRPr="00D83572" w14:paraId="5954673D" w14:textId="77777777" w:rsidTr="00A02D5D">
        <w:trPr>
          <w:trHeight w:val="20"/>
        </w:trPr>
        <w:tc>
          <w:tcPr>
            <w:tcW w:w="1291" w:type="pct"/>
            <w:vMerge/>
          </w:tcPr>
          <w:p w14:paraId="4373D8EF" w14:textId="77777777" w:rsidR="009E5F9E" w:rsidRPr="00D83572" w:rsidDel="002A1D54" w:rsidRDefault="009E5F9E" w:rsidP="004B6E3C"/>
        </w:tc>
        <w:tc>
          <w:tcPr>
            <w:tcW w:w="3709" w:type="pct"/>
          </w:tcPr>
          <w:p w14:paraId="4E56219D" w14:textId="07C48C0B" w:rsidR="009E5F9E" w:rsidRPr="00A02D5D" w:rsidRDefault="009E5F9E" w:rsidP="004B6E3C">
            <w:pPr>
              <w:jc w:val="both"/>
            </w:pPr>
            <w:r w:rsidRPr="00A02D5D">
              <w:t xml:space="preserve">Методы контроля состояния </w:t>
            </w:r>
            <w:r w:rsidR="001033F7">
              <w:t xml:space="preserve">формовочных инструментов и модельно-опочной оснастки, применяемых </w:t>
            </w:r>
            <w:r w:rsidRPr="00A02D5D">
              <w:t>при формовке по шаблонам и скелетным моделям</w:t>
            </w:r>
          </w:p>
        </w:tc>
      </w:tr>
      <w:tr w:rsidR="009E5F9E" w:rsidRPr="00D83572" w14:paraId="7A0D3A51" w14:textId="77777777" w:rsidTr="00A02D5D">
        <w:trPr>
          <w:trHeight w:val="20"/>
        </w:trPr>
        <w:tc>
          <w:tcPr>
            <w:tcW w:w="1291" w:type="pct"/>
            <w:vMerge/>
          </w:tcPr>
          <w:p w14:paraId="16097BE2" w14:textId="77777777" w:rsidR="009E5F9E" w:rsidRPr="00D83572" w:rsidDel="002A1D54" w:rsidRDefault="009E5F9E" w:rsidP="004B6E3C"/>
        </w:tc>
        <w:tc>
          <w:tcPr>
            <w:tcW w:w="3709" w:type="pct"/>
          </w:tcPr>
          <w:p w14:paraId="04E25616" w14:textId="4772074E" w:rsidR="009E5F9E" w:rsidRPr="00A02D5D" w:rsidRDefault="009E5F9E" w:rsidP="004B6E3C">
            <w:pPr>
              <w:jc w:val="both"/>
            </w:pPr>
            <w:r w:rsidRPr="00A02D5D">
              <w:t>Виды, назначение и правила эксплуатации контрольно-</w:t>
            </w:r>
            <w:r w:rsidR="0066592D" w:rsidRPr="00A02D5D">
              <w:t>измерительных инструментов</w:t>
            </w:r>
            <w:r w:rsidRPr="00A02D5D">
              <w:t xml:space="preserve"> и приспособлений </w:t>
            </w:r>
            <w:r w:rsidR="00533B21">
              <w:t xml:space="preserve">для контроля состояния формовочных инструментов и модельно-опочной оснастки, применяемых </w:t>
            </w:r>
            <w:r w:rsidRPr="00A02D5D">
              <w:t>при формовке по шаблонам и скелетным моделям</w:t>
            </w:r>
          </w:p>
        </w:tc>
      </w:tr>
      <w:tr w:rsidR="009E5F9E" w:rsidRPr="00D83572" w14:paraId="4FD8066D" w14:textId="77777777" w:rsidTr="00A02D5D">
        <w:trPr>
          <w:trHeight w:val="20"/>
        </w:trPr>
        <w:tc>
          <w:tcPr>
            <w:tcW w:w="1291" w:type="pct"/>
            <w:vMerge/>
          </w:tcPr>
          <w:p w14:paraId="68833BB2" w14:textId="77777777" w:rsidR="009E5F9E" w:rsidRPr="00D83572" w:rsidDel="002A1D54" w:rsidRDefault="009E5F9E" w:rsidP="004B6E3C"/>
        </w:tc>
        <w:tc>
          <w:tcPr>
            <w:tcW w:w="3709" w:type="pct"/>
          </w:tcPr>
          <w:p w14:paraId="0D9608B0" w14:textId="0E666066" w:rsidR="009E5F9E" w:rsidRPr="00A02D5D" w:rsidRDefault="009E5F9E" w:rsidP="004B6E3C">
            <w:pPr>
              <w:jc w:val="both"/>
            </w:pPr>
            <w:r w:rsidRPr="00A02D5D">
              <w:t xml:space="preserve">Требования к модельно-опочной оснастке и </w:t>
            </w:r>
            <w:r w:rsidR="0066592D" w:rsidRPr="00A02D5D">
              <w:t>формовочным инструментам</w:t>
            </w:r>
            <w:r w:rsidRPr="00A02D5D">
              <w:t xml:space="preserve"> для формовки по шаблонам и скелетным моделям</w:t>
            </w:r>
          </w:p>
        </w:tc>
      </w:tr>
      <w:tr w:rsidR="009E5F9E" w:rsidRPr="00D83572" w14:paraId="3700027A" w14:textId="77777777" w:rsidTr="00A02D5D">
        <w:trPr>
          <w:trHeight w:val="20"/>
        </w:trPr>
        <w:tc>
          <w:tcPr>
            <w:tcW w:w="1291" w:type="pct"/>
            <w:vMerge/>
          </w:tcPr>
          <w:p w14:paraId="2D7B702C" w14:textId="77777777" w:rsidR="009E5F9E" w:rsidRPr="00D83572" w:rsidDel="002A1D54" w:rsidRDefault="009E5F9E" w:rsidP="004B6E3C"/>
        </w:tc>
        <w:tc>
          <w:tcPr>
            <w:tcW w:w="3709" w:type="pct"/>
          </w:tcPr>
          <w:p w14:paraId="738B0306" w14:textId="1144CDE0" w:rsidR="009E5F9E" w:rsidRPr="00A02D5D" w:rsidRDefault="00DA307B" w:rsidP="004B6E3C">
            <w:pPr>
              <w:jc w:val="both"/>
            </w:pPr>
            <w:r w:rsidRPr="00A02D5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E5F9E" w:rsidRPr="00D83572" w14:paraId="25737632" w14:textId="77777777" w:rsidTr="00A02D5D">
        <w:trPr>
          <w:trHeight w:val="20"/>
        </w:trPr>
        <w:tc>
          <w:tcPr>
            <w:tcW w:w="1291" w:type="pct"/>
            <w:vMerge/>
          </w:tcPr>
          <w:p w14:paraId="166BE18F" w14:textId="77777777" w:rsidR="009E5F9E" w:rsidRPr="00D83572" w:rsidDel="002A1D54" w:rsidRDefault="009E5F9E" w:rsidP="004B6E3C"/>
        </w:tc>
        <w:tc>
          <w:tcPr>
            <w:tcW w:w="3709" w:type="pct"/>
          </w:tcPr>
          <w:p w14:paraId="43B8D941" w14:textId="77777777" w:rsidR="009E5F9E" w:rsidRPr="00A02D5D" w:rsidRDefault="009E5F9E" w:rsidP="004B6E3C">
            <w:pPr>
              <w:jc w:val="both"/>
            </w:pPr>
            <w:r w:rsidRPr="00A02D5D">
              <w:t>Порядок применения средств индивидуальной и коллективной защиты при формовке по шаблонам и скелетным моделям</w:t>
            </w:r>
          </w:p>
        </w:tc>
      </w:tr>
      <w:tr w:rsidR="009E5F9E" w:rsidRPr="00D83572" w14:paraId="3E85B43A" w14:textId="77777777" w:rsidTr="00A02D5D">
        <w:trPr>
          <w:trHeight w:val="20"/>
        </w:trPr>
        <w:tc>
          <w:tcPr>
            <w:tcW w:w="1291" w:type="pct"/>
            <w:vMerge/>
          </w:tcPr>
          <w:p w14:paraId="598A1F00" w14:textId="77777777" w:rsidR="009E5F9E" w:rsidRPr="00D83572" w:rsidDel="002A1D54" w:rsidRDefault="009E5F9E" w:rsidP="004B6E3C"/>
        </w:tc>
        <w:tc>
          <w:tcPr>
            <w:tcW w:w="3709" w:type="pct"/>
          </w:tcPr>
          <w:p w14:paraId="22D41DBE" w14:textId="204B834A" w:rsidR="009E5F9E" w:rsidRPr="00A02D5D" w:rsidRDefault="00187CCE" w:rsidP="004B6E3C">
            <w:pPr>
              <w:jc w:val="both"/>
            </w:pPr>
            <w:r>
              <w:t xml:space="preserve">Меры безопасности </w:t>
            </w:r>
            <w:r w:rsidR="009E5F9E" w:rsidRPr="00A02D5D">
              <w:t>при формовке по шаблонам и скелетным моделям</w:t>
            </w:r>
          </w:p>
        </w:tc>
      </w:tr>
      <w:tr w:rsidR="009E5F9E" w:rsidRPr="00D83572" w14:paraId="0978FF33" w14:textId="77777777" w:rsidTr="00A02D5D">
        <w:trPr>
          <w:trHeight w:val="20"/>
        </w:trPr>
        <w:tc>
          <w:tcPr>
            <w:tcW w:w="1291" w:type="pct"/>
            <w:vMerge/>
          </w:tcPr>
          <w:p w14:paraId="76D5AEEC" w14:textId="77777777" w:rsidR="009E5F9E" w:rsidRPr="00D83572" w:rsidDel="002A1D54" w:rsidRDefault="009E5F9E" w:rsidP="004B6E3C"/>
        </w:tc>
        <w:tc>
          <w:tcPr>
            <w:tcW w:w="3709" w:type="pct"/>
          </w:tcPr>
          <w:p w14:paraId="7EA48B17" w14:textId="77777777" w:rsidR="009E5F9E" w:rsidRPr="00A02D5D" w:rsidRDefault="009E5F9E" w:rsidP="004B6E3C">
            <w:pPr>
              <w:jc w:val="both"/>
            </w:pPr>
            <w:r w:rsidRPr="00A02D5D">
              <w:t>Виды и причины возникновения дефектов форм при формовке по шаблонам и скелетным моделям</w:t>
            </w:r>
          </w:p>
        </w:tc>
      </w:tr>
      <w:tr w:rsidR="009E5F9E" w:rsidRPr="00D83572" w14:paraId="15A61A31" w14:textId="77777777" w:rsidTr="00A02D5D">
        <w:trPr>
          <w:trHeight w:val="20"/>
        </w:trPr>
        <w:tc>
          <w:tcPr>
            <w:tcW w:w="1291" w:type="pct"/>
            <w:vMerge/>
          </w:tcPr>
          <w:p w14:paraId="01E2F52A" w14:textId="77777777" w:rsidR="009E5F9E" w:rsidRPr="00D83572" w:rsidDel="002A1D54" w:rsidRDefault="009E5F9E" w:rsidP="004B6E3C"/>
        </w:tc>
        <w:tc>
          <w:tcPr>
            <w:tcW w:w="3709" w:type="pct"/>
          </w:tcPr>
          <w:p w14:paraId="7AE3F11F" w14:textId="77777777" w:rsidR="009E5F9E" w:rsidRPr="00A02D5D" w:rsidRDefault="009E5F9E" w:rsidP="004B6E3C">
            <w:pPr>
              <w:jc w:val="both"/>
            </w:pPr>
            <w:r w:rsidRPr="00A02D5D">
              <w:t>Способы отделки литейных форм, изготовленных по шаблонам и скелетным моделям</w:t>
            </w:r>
          </w:p>
        </w:tc>
      </w:tr>
      <w:tr w:rsidR="009E5F9E" w:rsidRPr="00D83572" w14:paraId="57C9AAA9" w14:textId="77777777" w:rsidTr="00A02D5D">
        <w:trPr>
          <w:trHeight w:val="20"/>
        </w:trPr>
        <w:tc>
          <w:tcPr>
            <w:tcW w:w="1291" w:type="pct"/>
            <w:vMerge/>
          </w:tcPr>
          <w:p w14:paraId="204791CF" w14:textId="77777777" w:rsidR="009E5F9E" w:rsidRPr="00D83572" w:rsidDel="002A1D54" w:rsidRDefault="009E5F9E" w:rsidP="004B6E3C"/>
        </w:tc>
        <w:tc>
          <w:tcPr>
            <w:tcW w:w="3709" w:type="pct"/>
          </w:tcPr>
          <w:p w14:paraId="74B17B07" w14:textId="002BAB5E" w:rsidR="009E5F9E" w:rsidRPr="00A02D5D" w:rsidRDefault="009E5F9E" w:rsidP="004B6E3C">
            <w:pPr>
              <w:jc w:val="both"/>
            </w:pPr>
            <w:r w:rsidRPr="00A02D5D">
              <w:t xml:space="preserve">Технологические инструкции по формовке </w:t>
            </w:r>
            <w:r w:rsidRPr="00A02D5D">
              <w:rPr>
                <w:color w:val="000000" w:themeColor="text1"/>
              </w:rPr>
              <w:t xml:space="preserve">отливок третьей группы сложности </w:t>
            </w:r>
            <w:r w:rsidRPr="00A02D5D">
              <w:t>по шаблонам и скелетным моделям</w:t>
            </w:r>
          </w:p>
        </w:tc>
      </w:tr>
      <w:tr w:rsidR="009E5F9E" w:rsidRPr="00D83572" w14:paraId="58871A24" w14:textId="77777777" w:rsidTr="00A02D5D">
        <w:trPr>
          <w:trHeight w:val="20"/>
        </w:trPr>
        <w:tc>
          <w:tcPr>
            <w:tcW w:w="1291" w:type="pct"/>
            <w:vMerge/>
          </w:tcPr>
          <w:p w14:paraId="6EA4FD9E" w14:textId="77777777" w:rsidR="009E5F9E" w:rsidRPr="00D83572" w:rsidDel="002A1D54" w:rsidRDefault="009E5F9E" w:rsidP="004B6E3C"/>
        </w:tc>
        <w:tc>
          <w:tcPr>
            <w:tcW w:w="3709" w:type="pct"/>
          </w:tcPr>
          <w:p w14:paraId="4AA289A3" w14:textId="644EFC00" w:rsidR="009E5F9E" w:rsidRPr="00A02D5D" w:rsidRDefault="009E5F9E" w:rsidP="004B6E3C">
            <w:pPr>
              <w:jc w:val="both"/>
            </w:pPr>
            <w:r w:rsidRPr="00A02D5D">
              <w:t xml:space="preserve">Формовочные и вспомогательные материалы, применяемые при формовке </w:t>
            </w:r>
            <w:r w:rsidRPr="00A02D5D">
              <w:rPr>
                <w:color w:val="000000" w:themeColor="text1"/>
              </w:rPr>
              <w:t xml:space="preserve">отливок третьей группы сложности </w:t>
            </w:r>
            <w:r w:rsidRPr="00A02D5D">
              <w:t>по шаблонам и скелетным моделям</w:t>
            </w:r>
          </w:p>
        </w:tc>
      </w:tr>
      <w:tr w:rsidR="009E5F9E" w:rsidRPr="00D83572" w14:paraId="15D04DFF" w14:textId="77777777" w:rsidTr="00A02D5D">
        <w:trPr>
          <w:trHeight w:val="20"/>
        </w:trPr>
        <w:tc>
          <w:tcPr>
            <w:tcW w:w="1291" w:type="pct"/>
            <w:vMerge/>
          </w:tcPr>
          <w:p w14:paraId="5202AE72" w14:textId="77777777" w:rsidR="009E5F9E" w:rsidRPr="00D83572" w:rsidDel="002A1D54" w:rsidRDefault="009E5F9E" w:rsidP="004B6E3C"/>
        </w:tc>
        <w:tc>
          <w:tcPr>
            <w:tcW w:w="3709" w:type="pct"/>
          </w:tcPr>
          <w:p w14:paraId="4BEB1D4F" w14:textId="708D5333" w:rsidR="009E5F9E" w:rsidRPr="00A02D5D" w:rsidRDefault="009E5F9E" w:rsidP="004B6E3C">
            <w:pPr>
              <w:jc w:val="both"/>
            </w:pPr>
            <w:r w:rsidRPr="00A02D5D">
              <w:t xml:space="preserve">Составы и свойства формовочных смесей, применяемых при формовке </w:t>
            </w:r>
            <w:r w:rsidRPr="00A02D5D">
              <w:rPr>
                <w:color w:val="000000" w:themeColor="text1"/>
              </w:rPr>
              <w:t>отливок третьей группы сложности</w:t>
            </w:r>
            <w:r w:rsidRPr="00A02D5D">
              <w:t xml:space="preserve"> по шаблонам и скелетным моделям</w:t>
            </w:r>
          </w:p>
        </w:tc>
      </w:tr>
      <w:tr w:rsidR="009E5F9E" w:rsidRPr="00D83572" w14:paraId="5951B2CD" w14:textId="77777777" w:rsidTr="00A02D5D">
        <w:trPr>
          <w:trHeight w:val="20"/>
        </w:trPr>
        <w:tc>
          <w:tcPr>
            <w:tcW w:w="1291" w:type="pct"/>
            <w:vMerge/>
          </w:tcPr>
          <w:p w14:paraId="734CF17F" w14:textId="77777777" w:rsidR="009E5F9E" w:rsidRPr="00D83572" w:rsidDel="002A1D54" w:rsidRDefault="009E5F9E" w:rsidP="004B6E3C"/>
        </w:tc>
        <w:tc>
          <w:tcPr>
            <w:tcW w:w="3709" w:type="pct"/>
          </w:tcPr>
          <w:p w14:paraId="69D98860" w14:textId="24EA0EEC" w:rsidR="009E5F9E" w:rsidRPr="00A02D5D" w:rsidRDefault="009E5F9E" w:rsidP="004B6E3C">
            <w:pPr>
              <w:jc w:val="both"/>
            </w:pPr>
            <w:r w:rsidRPr="00A02D5D">
              <w:t xml:space="preserve">Требования к формовочным смесям и вспомогательным материалам для формовки </w:t>
            </w:r>
            <w:r w:rsidRPr="00A02D5D">
              <w:rPr>
                <w:color w:val="000000" w:themeColor="text1"/>
              </w:rPr>
              <w:t xml:space="preserve">отливок третьей группы сложности </w:t>
            </w:r>
            <w:r w:rsidRPr="00A02D5D">
              <w:t>по шаблонам и скелетным моделям</w:t>
            </w:r>
          </w:p>
        </w:tc>
      </w:tr>
      <w:tr w:rsidR="009E5F9E" w:rsidRPr="00D83572" w14:paraId="2054514C" w14:textId="77777777" w:rsidTr="00A02D5D">
        <w:trPr>
          <w:trHeight w:val="20"/>
        </w:trPr>
        <w:tc>
          <w:tcPr>
            <w:tcW w:w="1291" w:type="pct"/>
            <w:vMerge/>
          </w:tcPr>
          <w:p w14:paraId="2E4539D7" w14:textId="77777777" w:rsidR="009E5F9E" w:rsidRPr="00D83572" w:rsidDel="002A1D54" w:rsidRDefault="009E5F9E" w:rsidP="004B6E3C"/>
        </w:tc>
        <w:tc>
          <w:tcPr>
            <w:tcW w:w="3709" w:type="pct"/>
          </w:tcPr>
          <w:p w14:paraId="30C8BF01" w14:textId="16AD8056" w:rsidR="009E5F9E" w:rsidRPr="00A02D5D" w:rsidRDefault="009E5F9E" w:rsidP="004B6E3C">
            <w:pPr>
              <w:jc w:val="both"/>
            </w:pPr>
            <w:r w:rsidRPr="00A02D5D">
              <w:t xml:space="preserve">Методы контроля качества </w:t>
            </w:r>
            <w:r w:rsidRPr="00A02D5D">
              <w:rPr>
                <w:color w:val="000000" w:themeColor="text1"/>
              </w:rPr>
              <w:t xml:space="preserve">литейных форм, изготовленных </w:t>
            </w:r>
            <w:r w:rsidRPr="00A02D5D">
              <w:t>по шаблонам и скелетным моделям</w:t>
            </w:r>
          </w:p>
        </w:tc>
      </w:tr>
      <w:tr w:rsidR="009E5F9E" w:rsidRPr="00D83572" w14:paraId="04F0EB29" w14:textId="77777777" w:rsidTr="00A02D5D">
        <w:trPr>
          <w:trHeight w:val="20"/>
        </w:trPr>
        <w:tc>
          <w:tcPr>
            <w:tcW w:w="1291" w:type="pct"/>
            <w:vMerge/>
          </w:tcPr>
          <w:p w14:paraId="5DBF9278" w14:textId="77777777" w:rsidR="009E5F9E" w:rsidRPr="00D83572" w:rsidDel="002A1D54" w:rsidRDefault="009E5F9E" w:rsidP="004B6E3C"/>
        </w:tc>
        <w:tc>
          <w:tcPr>
            <w:tcW w:w="3709" w:type="pct"/>
          </w:tcPr>
          <w:p w14:paraId="1962F8D6" w14:textId="77777777" w:rsidR="009E5F9E" w:rsidRPr="00A02D5D" w:rsidRDefault="009E5F9E" w:rsidP="004B6E3C">
            <w:pPr>
              <w:jc w:val="both"/>
            </w:pPr>
            <w:r w:rsidRPr="00A02D5D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Pr="00A02D5D">
              <w:rPr>
                <w:color w:val="000000" w:themeColor="text1"/>
              </w:rPr>
              <w:t xml:space="preserve">литейных форм, изготовленных </w:t>
            </w:r>
            <w:r w:rsidRPr="00A02D5D">
              <w:t>по шаблонам и скелетным моделям</w:t>
            </w:r>
          </w:p>
        </w:tc>
      </w:tr>
      <w:tr w:rsidR="009E5F9E" w:rsidRPr="00D83572" w14:paraId="764F9368" w14:textId="77777777" w:rsidTr="00A02D5D">
        <w:trPr>
          <w:trHeight w:val="20"/>
        </w:trPr>
        <w:tc>
          <w:tcPr>
            <w:tcW w:w="1291" w:type="pct"/>
            <w:vMerge/>
          </w:tcPr>
          <w:p w14:paraId="297A26F6" w14:textId="77777777" w:rsidR="009E5F9E" w:rsidRPr="00D83572" w:rsidDel="002A1D54" w:rsidRDefault="009E5F9E" w:rsidP="004B6E3C"/>
        </w:tc>
        <w:tc>
          <w:tcPr>
            <w:tcW w:w="3709" w:type="pct"/>
          </w:tcPr>
          <w:p w14:paraId="4E358581" w14:textId="77777777" w:rsidR="009E5F9E" w:rsidRPr="00A02D5D" w:rsidRDefault="009E5F9E" w:rsidP="004B6E3C">
            <w:pPr>
              <w:jc w:val="both"/>
            </w:pPr>
            <w:r w:rsidRPr="00A02D5D">
              <w:t>Порядок работы с персональной вычислительной техникой</w:t>
            </w:r>
          </w:p>
        </w:tc>
      </w:tr>
      <w:tr w:rsidR="009E5F9E" w:rsidRPr="00D83572" w14:paraId="56449F50" w14:textId="77777777" w:rsidTr="00A02D5D">
        <w:trPr>
          <w:trHeight w:val="20"/>
        </w:trPr>
        <w:tc>
          <w:tcPr>
            <w:tcW w:w="1291" w:type="pct"/>
            <w:vMerge/>
          </w:tcPr>
          <w:p w14:paraId="65D6EC0C" w14:textId="77777777" w:rsidR="009E5F9E" w:rsidRPr="00D83572" w:rsidDel="002A1D54" w:rsidRDefault="009E5F9E" w:rsidP="004B6E3C"/>
        </w:tc>
        <w:tc>
          <w:tcPr>
            <w:tcW w:w="3709" w:type="pct"/>
          </w:tcPr>
          <w:p w14:paraId="012A7E87" w14:textId="77777777" w:rsidR="009E5F9E" w:rsidRPr="00A02D5D" w:rsidRDefault="009E5F9E" w:rsidP="004B6E3C">
            <w:pPr>
              <w:jc w:val="both"/>
            </w:pPr>
            <w:r w:rsidRPr="00A02D5D">
              <w:t>Порядок работы с файловой системой</w:t>
            </w:r>
          </w:p>
        </w:tc>
      </w:tr>
      <w:tr w:rsidR="009E5F9E" w:rsidRPr="00D83572" w14:paraId="1486CD08" w14:textId="77777777" w:rsidTr="00A02D5D">
        <w:trPr>
          <w:trHeight w:val="20"/>
        </w:trPr>
        <w:tc>
          <w:tcPr>
            <w:tcW w:w="1291" w:type="pct"/>
            <w:vMerge/>
          </w:tcPr>
          <w:p w14:paraId="21A0A897" w14:textId="77777777" w:rsidR="009E5F9E" w:rsidRPr="00D83572" w:rsidDel="002A1D54" w:rsidRDefault="009E5F9E" w:rsidP="004B6E3C"/>
        </w:tc>
        <w:tc>
          <w:tcPr>
            <w:tcW w:w="3709" w:type="pct"/>
          </w:tcPr>
          <w:p w14:paraId="2B7076B5" w14:textId="77777777" w:rsidR="009E5F9E" w:rsidRPr="00A02D5D" w:rsidRDefault="009E5F9E" w:rsidP="004B6E3C">
            <w:pPr>
              <w:jc w:val="both"/>
            </w:pPr>
            <w:r w:rsidRPr="00A02D5D">
              <w:t>Основные форматы представления электронной графической и текстовой информации</w:t>
            </w:r>
          </w:p>
        </w:tc>
      </w:tr>
      <w:tr w:rsidR="009E5F9E" w:rsidRPr="00D83572" w14:paraId="13B3C064" w14:textId="77777777" w:rsidTr="00A02D5D">
        <w:trPr>
          <w:trHeight w:val="20"/>
        </w:trPr>
        <w:tc>
          <w:tcPr>
            <w:tcW w:w="1291" w:type="pct"/>
            <w:vMerge/>
          </w:tcPr>
          <w:p w14:paraId="7B91DAC3" w14:textId="77777777" w:rsidR="009E5F9E" w:rsidRPr="00D83572" w:rsidDel="002A1D54" w:rsidRDefault="009E5F9E" w:rsidP="004B6E3C"/>
        </w:tc>
        <w:tc>
          <w:tcPr>
            <w:tcW w:w="3709" w:type="pct"/>
          </w:tcPr>
          <w:p w14:paraId="258252EB" w14:textId="77777777" w:rsidR="009E5F9E" w:rsidRPr="00A02D5D" w:rsidRDefault="009E5F9E" w:rsidP="004B6E3C">
            <w:pPr>
              <w:jc w:val="both"/>
            </w:pPr>
            <w:r w:rsidRPr="00A02D5D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E5F9E" w:rsidRPr="00D83572" w14:paraId="54BC8B23" w14:textId="77777777" w:rsidTr="00A02D5D">
        <w:trPr>
          <w:trHeight w:val="20"/>
        </w:trPr>
        <w:tc>
          <w:tcPr>
            <w:tcW w:w="1291" w:type="pct"/>
            <w:vMerge/>
          </w:tcPr>
          <w:p w14:paraId="71E86696" w14:textId="77777777" w:rsidR="009E5F9E" w:rsidRPr="00D83572" w:rsidDel="002A1D54" w:rsidRDefault="009E5F9E" w:rsidP="004B6E3C"/>
        </w:tc>
        <w:tc>
          <w:tcPr>
            <w:tcW w:w="3709" w:type="pct"/>
          </w:tcPr>
          <w:p w14:paraId="7BB47369" w14:textId="77777777" w:rsidR="009E5F9E" w:rsidRPr="00A02D5D" w:rsidRDefault="009E5F9E" w:rsidP="004B6E3C">
            <w:pPr>
              <w:jc w:val="both"/>
            </w:pPr>
            <w:r w:rsidRPr="00A02D5D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E5F9E" w:rsidRPr="00D83572" w14:paraId="781B5350" w14:textId="77777777" w:rsidTr="00A02D5D">
        <w:trPr>
          <w:trHeight w:val="20"/>
        </w:trPr>
        <w:tc>
          <w:tcPr>
            <w:tcW w:w="1291" w:type="pct"/>
            <w:vMerge/>
          </w:tcPr>
          <w:p w14:paraId="6032B1A1" w14:textId="77777777" w:rsidR="009E5F9E" w:rsidRPr="00D83572" w:rsidDel="002A1D54" w:rsidRDefault="009E5F9E" w:rsidP="004B6E3C"/>
        </w:tc>
        <w:tc>
          <w:tcPr>
            <w:tcW w:w="3709" w:type="pct"/>
          </w:tcPr>
          <w:p w14:paraId="13D54741" w14:textId="77777777" w:rsidR="009E5F9E" w:rsidRPr="00A02D5D" w:rsidRDefault="009E5F9E" w:rsidP="004B6E3C">
            <w:pPr>
              <w:jc w:val="both"/>
            </w:pPr>
            <w:r w:rsidRPr="00A02D5D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E5F9E" w:rsidRPr="00D83572" w14:paraId="1E624660" w14:textId="77777777" w:rsidTr="00A02D5D">
        <w:trPr>
          <w:trHeight w:val="20"/>
        </w:trPr>
        <w:tc>
          <w:tcPr>
            <w:tcW w:w="1291" w:type="pct"/>
            <w:vMerge/>
          </w:tcPr>
          <w:p w14:paraId="60E26ADD" w14:textId="77777777" w:rsidR="009E5F9E" w:rsidRPr="00D83572" w:rsidDel="002A1D54" w:rsidRDefault="009E5F9E" w:rsidP="004B6E3C"/>
        </w:tc>
        <w:tc>
          <w:tcPr>
            <w:tcW w:w="3709" w:type="pct"/>
          </w:tcPr>
          <w:p w14:paraId="692A7F4B" w14:textId="77777777" w:rsidR="009E5F9E" w:rsidRPr="00A02D5D" w:rsidRDefault="009E5F9E" w:rsidP="004B6E3C">
            <w:pPr>
              <w:jc w:val="both"/>
            </w:pPr>
            <w:r w:rsidRPr="00A02D5D">
              <w:t>Правила чтения конструкторской документации</w:t>
            </w:r>
          </w:p>
        </w:tc>
      </w:tr>
      <w:tr w:rsidR="009E5F9E" w:rsidRPr="00D83572" w14:paraId="307EEF49" w14:textId="77777777" w:rsidTr="00A02D5D">
        <w:trPr>
          <w:trHeight w:val="20"/>
        </w:trPr>
        <w:tc>
          <w:tcPr>
            <w:tcW w:w="1291" w:type="pct"/>
            <w:vMerge/>
          </w:tcPr>
          <w:p w14:paraId="3B329A75" w14:textId="77777777" w:rsidR="009E5F9E" w:rsidRPr="00D83572" w:rsidDel="002A1D54" w:rsidRDefault="009E5F9E" w:rsidP="004B6E3C"/>
        </w:tc>
        <w:tc>
          <w:tcPr>
            <w:tcW w:w="3709" w:type="pct"/>
          </w:tcPr>
          <w:p w14:paraId="1F5C3C38" w14:textId="77777777" w:rsidR="009E5F9E" w:rsidRPr="00A02D5D" w:rsidRDefault="009E5F9E" w:rsidP="004B6E3C">
            <w:pPr>
              <w:jc w:val="both"/>
            </w:pPr>
            <w:r w:rsidRPr="00A02D5D">
              <w:t>Правила чтения технологической документации</w:t>
            </w:r>
          </w:p>
        </w:tc>
      </w:tr>
      <w:tr w:rsidR="009E5F9E" w:rsidRPr="00D83572" w14:paraId="0155ADBB" w14:textId="77777777" w:rsidTr="00A02D5D">
        <w:trPr>
          <w:trHeight w:val="20"/>
        </w:trPr>
        <w:tc>
          <w:tcPr>
            <w:tcW w:w="1291" w:type="pct"/>
            <w:vMerge/>
          </w:tcPr>
          <w:p w14:paraId="10AE8D2D" w14:textId="77777777" w:rsidR="009E5F9E" w:rsidRPr="00D83572" w:rsidDel="002A1D54" w:rsidRDefault="009E5F9E" w:rsidP="004B6E3C"/>
        </w:tc>
        <w:tc>
          <w:tcPr>
            <w:tcW w:w="3709" w:type="pct"/>
          </w:tcPr>
          <w:p w14:paraId="136AC008" w14:textId="77777777" w:rsidR="009E5F9E" w:rsidRPr="00A02D5D" w:rsidRDefault="009E5F9E" w:rsidP="004B6E3C">
            <w:pPr>
              <w:jc w:val="both"/>
            </w:pPr>
            <w:r w:rsidRPr="00A02D5D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E5F9E" w:rsidRPr="00D83572" w14:paraId="44D2CAD9" w14:textId="77777777" w:rsidTr="00A02D5D">
        <w:trPr>
          <w:trHeight w:val="20"/>
        </w:trPr>
        <w:tc>
          <w:tcPr>
            <w:tcW w:w="1291" w:type="pct"/>
            <w:vMerge/>
          </w:tcPr>
          <w:p w14:paraId="4EF68299" w14:textId="77777777" w:rsidR="009E5F9E" w:rsidRPr="00D83572" w:rsidDel="002A1D54" w:rsidRDefault="009E5F9E" w:rsidP="004B6E3C"/>
        </w:tc>
        <w:tc>
          <w:tcPr>
            <w:tcW w:w="3709" w:type="pct"/>
          </w:tcPr>
          <w:p w14:paraId="61FD131B" w14:textId="77777777" w:rsidR="009E5F9E" w:rsidRPr="00A02D5D" w:rsidRDefault="009E5F9E" w:rsidP="004B6E3C">
            <w:pPr>
              <w:jc w:val="both"/>
            </w:pPr>
            <w:r w:rsidRPr="00A02D5D">
              <w:t>Схемы строповки грузов</w:t>
            </w:r>
          </w:p>
        </w:tc>
      </w:tr>
      <w:tr w:rsidR="009E5F9E" w:rsidRPr="00D83572" w14:paraId="03D765FB" w14:textId="77777777" w:rsidTr="00A02D5D">
        <w:trPr>
          <w:trHeight w:val="20"/>
        </w:trPr>
        <w:tc>
          <w:tcPr>
            <w:tcW w:w="1291" w:type="pct"/>
          </w:tcPr>
          <w:p w14:paraId="65BCD114" w14:textId="77777777" w:rsidR="009E5F9E" w:rsidRPr="00D83572" w:rsidDel="002A1D54" w:rsidRDefault="009E5F9E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17ADDBD6" w14:textId="77777777" w:rsidR="009E5F9E" w:rsidRPr="00A02D5D" w:rsidRDefault="009E5F9E" w:rsidP="004B6E3C">
            <w:pPr>
              <w:jc w:val="both"/>
            </w:pPr>
            <w:r w:rsidRPr="00A02D5D">
              <w:t xml:space="preserve">- </w:t>
            </w:r>
          </w:p>
        </w:tc>
      </w:tr>
    </w:tbl>
    <w:p w14:paraId="19C0B878" w14:textId="77777777" w:rsidR="00A02D5D" w:rsidRDefault="00A02D5D" w:rsidP="004B6E3C">
      <w:pPr>
        <w:pStyle w:val="3"/>
        <w:keepNext w:val="0"/>
        <w:spacing w:before="0" w:after="0"/>
      </w:pPr>
    </w:p>
    <w:p w14:paraId="796FFB5D" w14:textId="11719502" w:rsidR="009E5F9E" w:rsidRDefault="009E5F9E" w:rsidP="004B6E3C">
      <w:pPr>
        <w:pStyle w:val="3"/>
        <w:keepNext w:val="0"/>
        <w:spacing w:before="0" w:after="0"/>
      </w:pPr>
      <w:r w:rsidRPr="00D83572">
        <w:t>3.</w:t>
      </w:r>
      <w:r>
        <w:rPr>
          <w:lang w:val="en-GB"/>
        </w:rPr>
        <w:t>4</w:t>
      </w:r>
      <w:r w:rsidRPr="00D83572">
        <w:t>.</w:t>
      </w:r>
      <w:r>
        <w:t>5</w:t>
      </w:r>
      <w:r w:rsidRPr="00D83572">
        <w:t>. Трудовая функция</w:t>
      </w:r>
    </w:p>
    <w:p w14:paraId="4D6E3728" w14:textId="77777777" w:rsidR="00A02D5D" w:rsidRPr="00A02D5D" w:rsidRDefault="00A02D5D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9E5F9E" w:rsidRPr="00D83572" w14:paraId="2411A96F" w14:textId="77777777" w:rsidTr="00A02D5D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80B0CEE" w14:textId="703334AA" w:rsidR="009E5F9E" w:rsidRPr="00D83572" w:rsidRDefault="009E5F9E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FBE0E6" w14:textId="5C59642E" w:rsidR="009E5F9E" w:rsidRPr="00D83572" w:rsidRDefault="009E5F9E" w:rsidP="004B6E3C">
            <w:r>
              <w:rPr>
                <w:rStyle w:val="af3"/>
                <w:sz w:val="24"/>
                <w:szCs w:val="24"/>
              </w:rPr>
              <w:t>Формовка вручную литейных форм из песчано-смоляных смесей для отливок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EFBA9C" w14:textId="77777777" w:rsidR="009E5F9E" w:rsidRPr="00D83572" w:rsidRDefault="009E5F9E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D6D174" w14:textId="3A2A5A38" w:rsidR="009E5F9E" w:rsidRPr="009E5F9E" w:rsidRDefault="009E5F9E" w:rsidP="004B6E3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D83572">
              <w:t>/0</w:t>
            </w:r>
            <w:r>
              <w:rPr>
                <w:lang w:val="en-US"/>
              </w:rPr>
              <w:t>5</w:t>
            </w:r>
            <w:r w:rsidRPr="00D83572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A2E46CD" w14:textId="77777777" w:rsidR="009E5F9E" w:rsidRPr="00D83572" w:rsidRDefault="009E5F9E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5F0362" w14:textId="77777777" w:rsidR="009E5F9E" w:rsidRPr="00D83572" w:rsidRDefault="009E5F9E" w:rsidP="004B6E3C">
            <w:pPr>
              <w:jc w:val="center"/>
            </w:pPr>
            <w:r w:rsidRPr="00D83572">
              <w:t>4</w:t>
            </w:r>
          </w:p>
        </w:tc>
      </w:tr>
    </w:tbl>
    <w:p w14:paraId="77784D06" w14:textId="77777777" w:rsidR="00A02D5D" w:rsidRDefault="00A02D5D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E5F9E" w:rsidRPr="00D83572" w14:paraId="739F9CE6" w14:textId="77777777" w:rsidTr="00A02D5D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4C63E23" w14:textId="77777777" w:rsidR="009E5F9E" w:rsidRPr="00D83572" w:rsidRDefault="009E5F9E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44AB63C" w14:textId="77777777" w:rsidR="009E5F9E" w:rsidRPr="00D83572" w:rsidRDefault="009E5F9E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3DD664" w14:textId="77777777" w:rsidR="009E5F9E" w:rsidRPr="00D83572" w:rsidRDefault="009E5F9E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695D1" w14:textId="77777777" w:rsidR="009E5F9E" w:rsidRPr="00D83572" w:rsidRDefault="009E5F9E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BE4473" w14:textId="77777777" w:rsidR="009E5F9E" w:rsidRPr="00D83572" w:rsidRDefault="009E5F9E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54BB3B" w14:textId="77777777" w:rsidR="009E5F9E" w:rsidRPr="00D83572" w:rsidRDefault="009E5F9E" w:rsidP="004B6E3C"/>
        </w:tc>
      </w:tr>
      <w:tr w:rsidR="009E5F9E" w:rsidRPr="00D83572" w14:paraId="20BD4B39" w14:textId="77777777" w:rsidTr="00A02D5D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4D5314EC" w14:textId="77777777" w:rsidR="009E5F9E" w:rsidRPr="00D83572" w:rsidRDefault="009E5F9E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75674D5" w14:textId="77777777" w:rsidR="009E5F9E" w:rsidRPr="00D83572" w:rsidRDefault="009E5F9E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ACCD3B7" w14:textId="77777777" w:rsidR="009E5F9E" w:rsidRPr="00D83572" w:rsidRDefault="009E5F9E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EE2E022" w14:textId="77777777" w:rsidR="009E5F9E" w:rsidRPr="00D83572" w:rsidRDefault="009E5F9E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8FB9F81" w14:textId="77777777" w:rsidR="009E5F9E" w:rsidRDefault="009E5F9E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E5F9E" w:rsidRPr="00D83572" w14:paraId="3624BA12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39BFFBB3" w14:textId="77777777" w:rsidR="009E5F9E" w:rsidRPr="00D83572" w:rsidRDefault="009E5F9E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1527E263" w14:textId="7CADBB15" w:rsidR="009E5F9E" w:rsidRPr="00D83572" w:rsidRDefault="009E5F9E" w:rsidP="004B6E3C">
            <w:pPr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формовке </w:t>
            </w:r>
            <w:r w:rsidRPr="00D83572">
              <w:t xml:space="preserve">вручную по моделям в опоках </w:t>
            </w:r>
            <w:r>
              <w:t>песчано-смоляных литейных форм для отливок третьей группы сложности</w:t>
            </w:r>
          </w:p>
        </w:tc>
      </w:tr>
      <w:tr w:rsidR="009E5F9E" w:rsidRPr="00D83572" w14:paraId="6ABE520A" w14:textId="77777777" w:rsidTr="00A02D5D">
        <w:trPr>
          <w:trHeight w:val="20"/>
        </w:trPr>
        <w:tc>
          <w:tcPr>
            <w:tcW w:w="1291" w:type="pct"/>
            <w:vMerge/>
          </w:tcPr>
          <w:p w14:paraId="3A0310AB" w14:textId="77777777" w:rsidR="009E5F9E" w:rsidRPr="00D83572" w:rsidRDefault="009E5F9E" w:rsidP="004B6E3C"/>
        </w:tc>
        <w:tc>
          <w:tcPr>
            <w:tcW w:w="3709" w:type="pct"/>
          </w:tcPr>
          <w:p w14:paraId="22A33894" w14:textId="5B91DBC3" w:rsidR="009E5F9E" w:rsidRPr="00D83572" w:rsidRDefault="009E5F9E" w:rsidP="004B6E3C">
            <w:pPr>
              <w:jc w:val="both"/>
            </w:pPr>
            <w:r w:rsidRPr="00D83572">
              <w:t xml:space="preserve">Контроль состояния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</w:t>
            </w:r>
            <w:r>
              <w:t xml:space="preserve"> для ручной формовки</w:t>
            </w:r>
            <w:r w:rsidRPr="00D83572">
              <w:t xml:space="preserve"> по моделям в опоках </w:t>
            </w:r>
            <w:r>
              <w:t>песчано-смоляных литейных форм для отливок третьей группы сложности</w:t>
            </w:r>
          </w:p>
        </w:tc>
      </w:tr>
      <w:tr w:rsidR="009E5F9E" w:rsidRPr="00D83572" w14:paraId="62627CED" w14:textId="77777777" w:rsidTr="00A02D5D">
        <w:trPr>
          <w:trHeight w:val="20"/>
        </w:trPr>
        <w:tc>
          <w:tcPr>
            <w:tcW w:w="1291" w:type="pct"/>
            <w:vMerge/>
          </w:tcPr>
          <w:p w14:paraId="225E4664" w14:textId="77777777" w:rsidR="009E5F9E" w:rsidRPr="00D83572" w:rsidRDefault="009E5F9E" w:rsidP="004B6E3C"/>
        </w:tc>
        <w:tc>
          <w:tcPr>
            <w:tcW w:w="3709" w:type="pct"/>
          </w:tcPr>
          <w:p w14:paraId="15BF2E5E" w14:textId="3D41C045" w:rsidR="009E5F9E" w:rsidRPr="00BF4437" w:rsidRDefault="009E5F9E" w:rsidP="004B6E3C">
            <w:pPr>
              <w:jc w:val="both"/>
            </w:pPr>
            <w:r w:rsidRPr="00D83572">
              <w:t xml:space="preserve">Изготовление вручную по моделям в опоках </w:t>
            </w:r>
            <w:r>
              <w:t>песчано-смоляных литейных полуформ для отливок</w:t>
            </w:r>
            <w:r w:rsidRPr="00BF4437">
              <w:t xml:space="preserve"> </w:t>
            </w:r>
            <w:r>
              <w:t>третьей группы сложности</w:t>
            </w:r>
          </w:p>
        </w:tc>
      </w:tr>
      <w:tr w:rsidR="009E5F9E" w:rsidRPr="00D83572" w14:paraId="6FF3727F" w14:textId="77777777" w:rsidTr="00A02D5D">
        <w:trPr>
          <w:trHeight w:val="20"/>
        </w:trPr>
        <w:tc>
          <w:tcPr>
            <w:tcW w:w="1291" w:type="pct"/>
            <w:vMerge/>
          </w:tcPr>
          <w:p w14:paraId="775F7373" w14:textId="77777777" w:rsidR="009E5F9E" w:rsidRPr="00D83572" w:rsidRDefault="009E5F9E" w:rsidP="004B6E3C"/>
        </w:tc>
        <w:tc>
          <w:tcPr>
            <w:tcW w:w="3709" w:type="pct"/>
          </w:tcPr>
          <w:p w14:paraId="23DCFD70" w14:textId="488035EB" w:rsidR="009E5F9E" w:rsidRPr="00D83572" w:rsidRDefault="009E5F9E" w:rsidP="004B6E3C">
            <w:pPr>
              <w:jc w:val="both"/>
            </w:pPr>
            <w:r w:rsidRPr="00D83572">
              <w:t xml:space="preserve">Контроль качества </w:t>
            </w:r>
            <w:r>
              <w:t>песчано-смоляных литейных полуформ для отливок</w:t>
            </w:r>
            <w:r w:rsidRPr="00BF4437">
              <w:t xml:space="preserve"> </w:t>
            </w:r>
            <w:r>
              <w:t>третьей группы сложности</w:t>
            </w:r>
          </w:p>
        </w:tc>
      </w:tr>
      <w:tr w:rsidR="009E5F9E" w:rsidRPr="00D83572" w14:paraId="51A4C983" w14:textId="77777777" w:rsidTr="00A02D5D">
        <w:trPr>
          <w:trHeight w:val="20"/>
        </w:trPr>
        <w:tc>
          <w:tcPr>
            <w:tcW w:w="1291" w:type="pct"/>
            <w:vMerge/>
          </w:tcPr>
          <w:p w14:paraId="697C76E8" w14:textId="77777777" w:rsidR="009E5F9E" w:rsidRPr="00D83572" w:rsidRDefault="009E5F9E" w:rsidP="004B6E3C"/>
        </w:tc>
        <w:tc>
          <w:tcPr>
            <w:tcW w:w="3709" w:type="pct"/>
          </w:tcPr>
          <w:p w14:paraId="66EA9D63" w14:textId="3AF30946" w:rsidR="009E5F9E" w:rsidRPr="00D83572" w:rsidRDefault="009E5F9E" w:rsidP="004B6E3C">
            <w:pPr>
              <w:jc w:val="both"/>
            </w:pPr>
            <w:r w:rsidRPr="00D83572">
              <w:t xml:space="preserve">Отделка </w:t>
            </w:r>
            <w:r>
              <w:t>песчано-смоляных литейных полуформ для отливок третьей группы сложности</w:t>
            </w:r>
          </w:p>
        </w:tc>
      </w:tr>
      <w:tr w:rsidR="009E5F9E" w:rsidRPr="00D83572" w14:paraId="7809A4D6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39D38BAB" w14:textId="77777777" w:rsidR="009E5F9E" w:rsidRPr="00D83572" w:rsidDel="002A1D54" w:rsidRDefault="009E5F9E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03A1FA3D" w14:textId="41F86751" w:rsidR="009E5F9E" w:rsidRPr="00D83572" w:rsidRDefault="009E5F9E" w:rsidP="004B6E3C">
            <w:pPr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ручной формовки песчано-смоляных литейных форм для отливок третьей группы сложности</w:t>
            </w:r>
            <w:r w:rsidRPr="00DD4B9F">
              <w:rPr>
                <w:color w:val="000000" w:themeColor="text1"/>
              </w:rPr>
              <w:t xml:space="preserve">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9E5F9E" w:rsidRPr="00D83572" w14:paraId="5D2F968C" w14:textId="77777777" w:rsidTr="00A02D5D">
        <w:trPr>
          <w:trHeight w:val="20"/>
        </w:trPr>
        <w:tc>
          <w:tcPr>
            <w:tcW w:w="1291" w:type="pct"/>
            <w:vMerge/>
          </w:tcPr>
          <w:p w14:paraId="2505AC2A" w14:textId="77777777" w:rsidR="009E5F9E" w:rsidRPr="00D83572" w:rsidDel="002A1D54" w:rsidRDefault="009E5F9E" w:rsidP="004B6E3C"/>
        </w:tc>
        <w:tc>
          <w:tcPr>
            <w:tcW w:w="3709" w:type="pct"/>
          </w:tcPr>
          <w:p w14:paraId="65AA9C00" w14:textId="58A8E058" w:rsidR="009E5F9E" w:rsidRPr="00DD4B9F" w:rsidRDefault="00FA2E9F" w:rsidP="004B6E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9E5F9E" w:rsidRPr="00AC6FBF">
              <w:rPr>
                <w:color w:val="000000" w:themeColor="text1"/>
              </w:rPr>
              <w:t>и коллективной защиты при ручной</w:t>
            </w:r>
            <w:r w:rsidR="009E5F9E">
              <w:rPr>
                <w:color w:val="000000" w:themeColor="text1"/>
              </w:rPr>
              <w:t xml:space="preserve"> </w:t>
            </w:r>
            <w:r w:rsidR="009E5F9E" w:rsidRPr="00AC6FBF">
              <w:rPr>
                <w:color w:val="000000" w:themeColor="text1"/>
              </w:rPr>
              <w:t xml:space="preserve">формовке </w:t>
            </w:r>
            <w:r w:rsidR="009E5F9E">
              <w:rPr>
                <w:color w:val="000000" w:themeColor="text1"/>
              </w:rPr>
              <w:t>песчано-смоляных</w:t>
            </w:r>
            <w:r w:rsidR="009E5F9E" w:rsidRPr="00AC6FBF">
              <w:rPr>
                <w:color w:val="000000" w:themeColor="text1"/>
              </w:rPr>
              <w:t xml:space="preserve"> литейных форм</w:t>
            </w:r>
          </w:p>
        </w:tc>
      </w:tr>
      <w:tr w:rsidR="009E5F9E" w:rsidRPr="00D83572" w14:paraId="75FC2CAF" w14:textId="77777777" w:rsidTr="00A02D5D">
        <w:trPr>
          <w:trHeight w:val="20"/>
        </w:trPr>
        <w:tc>
          <w:tcPr>
            <w:tcW w:w="1291" w:type="pct"/>
            <w:vMerge/>
          </w:tcPr>
          <w:p w14:paraId="6775AF82" w14:textId="77777777" w:rsidR="009E5F9E" w:rsidRPr="00D83572" w:rsidDel="002A1D54" w:rsidRDefault="009E5F9E" w:rsidP="004B6E3C"/>
        </w:tc>
        <w:tc>
          <w:tcPr>
            <w:tcW w:w="3709" w:type="pct"/>
          </w:tcPr>
          <w:p w14:paraId="28DB0930" w14:textId="30890ACF" w:rsidR="009E5F9E" w:rsidRPr="00D83572" w:rsidRDefault="009E5F9E" w:rsidP="004B6E3C">
            <w:pPr>
              <w:jc w:val="both"/>
            </w:pPr>
            <w:r w:rsidRPr="00D83572">
              <w:t xml:space="preserve">Оценивать состояние </w:t>
            </w:r>
            <w:r w:rsidR="0066592D">
              <w:t>формовочных инструментов</w:t>
            </w:r>
            <w:r w:rsidRPr="00D83572">
              <w:t xml:space="preserve"> и модельно-опочной оснастки для ручной формовки </w:t>
            </w:r>
            <w:r>
              <w:rPr>
                <w:color w:val="000000" w:themeColor="text1"/>
              </w:rPr>
              <w:t>песчано-смоляных литейных форм для отливок третьей группы сложности при помощи контрольно-измерительных инструментов и приспособлений</w:t>
            </w:r>
          </w:p>
        </w:tc>
      </w:tr>
      <w:tr w:rsidR="009E5F9E" w:rsidRPr="00D83572" w14:paraId="22C1548C" w14:textId="77777777" w:rsidTr="00A02D5D">
        <w:trPr>
          <w:trHeight w:val="20"/>
        </w:trPr>
        <w:tc>
          <w:tcPr>
            <w:tcW w:w="1291" w:type="pct"/>
            <w:vMerge/>
          </w:tcPr>
          <w:p w14:paraId="664B22E5" w14:textId="77777777" w:rsidR="009E5F9E" w:rsidRPr="00D83572" w:rsidDel="002A1D54" w:rsidRDefault="009E5F9E" w:rsidP="004B6E3C"/>
        </w:tc>
        <w:tc>
          <w:tcPr>
            <w:tcW w:w="3709" w:type="pct"/>
          </w:tcPr>
          <w:p w14:paraId="6B8685A1" w14:textId="416A945B" w:rsidR="009E5F9E" w:rsidRPr="00D83572" w:rsidRDefault="009E5F9E" w:rsidP="004B6E3C">
            <w:pPr>
              <w:jc w:val="both"/>
            </w:pPr>
            <w:r w:rsidRPr="00D83572">
              <w:t xml:space="preserve">Использовать </w:t>
            </w:r>
            <w:r w:rsidR="0066592D">
              <w:t>специальные инструменты</w:t>
            </w:r>
            <w:r w:rsidRPr="00D83572">
              <w:t xml:space="preserve"> и приспособления для изготовления вручную по моделям в опоках </w:t>
            </w:r>
            <w:r>
              <w:rPr>
                <w:color w:val="000000" w:themeColor="text1"/>
              </w:rPr>
              <w:t>песчано-смоляных литейных полуформ для отливок третьей группы сложности</w:t>
            </w:r>
          </w:p>
        </w:tc>
      </w:tr>
      <w:tr w:rsidR="009E5F9E" w:rsidRPr="00D83572" w14:paraId="7F40B11C" w14:textId="77777777" w:rsidTr="00A02D5D">
        <w:trPr>
          <w:trHeight w:val="20"/>
        </w:trPr>
        <w:tc>
          <w:tcPr>
            <w:tcW w:w="1291" w:type="pct"/>
            <w:vMerge/>
          </w:tcPr>
          <w:p w14:paraId="6DD5376E" w14:textId="77777777" w:rsidR="009E5F9E" w:rsidRPr="00D83572" w:rsidDel="002A1D54" w:rsidRDefault="009E5F9E" w:rsidP="004B6E3C"/>
        </w:tc>
        <w:tc>
          <w:tcPr>
            <w:tcW w:w="3709" w:type="pct"/>
          </w:tcPr>
          <w:p w14:paraId="27BC561F" w14:textId="27797311" w:rsidR="009E5F9E" w:rsidRPr="00D83572" w:rsidRDefault="009E5F9E" w:rsidP="004B6E3C">
            <w:pPr>
              <w:jc w:val="both"/>
            </w:pPr>
            <w:r w:rsidRPr="00D83572">
              <w:t xml:space="preserve">Оценивать качество </w:t>
            </w:r>
            <w:r>
              <w:rPr>
                <w:color w:val="000000" w:themeColor="text1"/>
              </w:rPr>
              <w:t>песчано-смоляных литейных полуформ для отливок третьей группы сложности</w:t>
            </w:r>
            <w:r w:rsidRPr="00D83572">
              <w:t xml:space="preserve"> </w:t>
            </w:r>
            <w:r w:rsidR="00BA6D49">
              <w:t>с помощью контрольно-измерительных инструментов и приспособлений</w:t>
            </w:r>
          </w:p>
        </w:tc>
      </w:tr>
      <w:tr w:rsidR="009E5F9E" w:rsidRPr="00D83572" w14:paraId="6AEEDC7B" w14:textId="77777777" w:rsidTr="00A02D5D">
        <w:trPr>
          <w:trHeight w:val="20"/>
        </w:trPr>
        <w:tc>
          <w:tcPr>
            <w:tcW w:w="1291" w:type="pct"/>
            <w:vMerge/>
          </w:tcPr>
          <w:p w14:paraId="6FD774CF" w14:textId="77777777" w:rsidR="009E5F9E" w:rsidRPr="00D83572" w:rsidDel="002A1D54" w:rsidRDefault="009E5F9E" w:rsidP="004B6E3C"/>
        </w:tc>
        <w:tc>
          <w:tcPr>
            <w:tcW w:w="3709" w:type="pct"/>
          </w:tcPr>
          <w:p w14:paraId="37A909EF" w14:textId="4BFCF14B" w:rsidR="009E5F9E" w:rsidRPr="00D83572" w:rsidRDefault="009E5F9E" w:rsidP="004B6E3C">
            <w:pPr>
              <w:jc w:val="both"/>
            </w:pPr>
            <w:r>
              <w:t xml:space="preserve">Выявлять дефекты </w:t>
            </w:r>
            <w:r>
              <w:rPr>
                <w:color w:val="000000" w:themeColor="text1"/>
              </w:rPr>
              <w:t>песчано-смоляных литейных полуформ для отливок третьей группы сложности</w:t>
            </w:r>
          </w:p>
        </w:tc>
      </w:tr>
      <w:tr w:rsidR="009E5F9E" w:rsidRPr="00D83572" w14:paraId="4CE845C1" w14:textId="77777777" w:rsidTr="00A02D5D">
        <w:trPr>
          <w:trHeight w:val="20"/>
        </w:trPr>
        <w:tc>
          <w:tcPr>
            <w:tcW w:w="1291" w:type="pct"/>
            <w:vMerge/>
          </w:tcPr>
          <w:p w14:paraId="688D3F89" w14:textId="77777777" w:rsidR="009E5F9E" w:rsidRPr="00D83572" w:rsidDel="002A1D54" w:rsidRDefault="009E5F9E" w:rsidP="004B6E3C"/>
        </w:tc>
        <w:tc>
          <w:tcPr>
            <w:tcW w:w="3709" w:type="pct"/>
          </w:tcPr>
          <w:p w14:paraId="0DCB577E" w14:textId="5A3F8831" w:rsidR="009E5F9E" w:rsidRPr="00D83572" w:rsidRDefault="009E5F9E" w:rsidP="004B6E3C">
            <w:pPr>
              <w:jc w:val="both"/>
            </w:pPr>
            <w:r w:rsidRPr="00D83572">
              <w:t xml:space="preserve">Использовать специальные инструменты и приспособления для отделки </w:t>
            </w:r>
            <w:r>
              <w:rPr>
                <w:color w:val="000000" w:themeColor="text1"/>
              </w:rPr>
              <w:t>песчано-смоляных литейных полуформ для отливок третьей группы сложности</w:t>
            </w:r>
          </w:p>
        </w:tc>
      </w:tr>
      <w:tr w:rsidR="009E5F9E" w:rsidRPr="00D83572" w14:paraId="33B6170C" w14:textId="77777777" w:rsidTr="00A02D5D">
        <w:trPr>
          <w:trHeight w:val="20"/>
        </w:trPr>
        <w:tc>
          <w:tcPr>
            <w:tcW w:w="1291" w:type="pct"/>
            <w:vMerge/>
          </w:tcPr>
          <w:p w14:paraId="05C8D3CF" w14:textId="77777777" w:rsidR="009E5F9E" w:rsidRPr="00D83572" w:rsidDel="002A1D54" w:rsidRDefault="009E5F9E" w:rsidP="004B6E3C"/>
        </w:tc>
        <w:tc>
          <w:tcPr>
            <w:tcW w:w="3709" w:type="pct"/>
          </w:tcPr>
          <w:p w14:paraId="047265C0" w14:textId="52589E96" w:rsidR="009E5F9E" w:rsidRPr="00D83572" w:rsidRDefault="009E5F9E" w:rsidP="004B6E3C">
            <w:pPr>
              <w:jc w:val="both"/>
            </w:pPr>
            <w:r w:rsidRPr="00D83572">
              <w:t xml:space="preserve">Проверять качество исправления поврежденных мест </w:t>
            </w:r>
            <w:r>
              <w:rPr>
                <w:color w:val="000000" w:themeColor="text1"/>
              </w:rPr>
              <w:t>песчано-смоляных литейных полуформ для отливок третьей группы сложности</w:t>
            </w:r>
            <w:r w:rsidRPr="00D83572">
              <w:t xml:space="preserve"> с помощью контрольно-измерительных инструментов </w:t>
            </w:r>
          </w:p>
        </w:tc>
      </w:tr>
      <w:tr w:rsidR="009E5F9E" w:rsidRPr="00D83572" w14:paraId="63372AE6" w14:textId="77777777" w:rsidTr="00A02D5D">
        <w:trPr>
          <w:trHeight w:val="20"/>
        </w:trPr>
        <w:tc>
          <w:tcPr>
            <w:tcW w:w="1291" w:type="pct"/>
            <w:vMerge/>
          </w:tcPr>
          <w:p w14:paraId="6B9EE5D9" w14:textId="77777777" w:rsidR="009E5F9E" w:rsidRPr="00D83572" w:rsidDel="002A1D54" w:rsidRDefault="009E5F9E" w:rsidP="004B6E3C"/>
        </w:tc>
        <w:tc>
          <w:tcPr>
            <w:tcW w:w="3709" w:type="pct"/>
          </w:tcPr>
          <w:p w14:paraId="49E4A267" w14:textId="77777777" w:rsidR="009E5F9E" w:rsidRPr="00D83572" w:rsidRDefault="009E5F9E" w:rsidP="004B6E3C">
            <w:pPr>
              <w:jc w:val="both"/>
            </w:pPr>
            <w:r w:rsidRPr="00E9676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E5F9E" w:rsidRPr="00D83572" w14:paraId="519A7092" w14:textId="77777777" w:rsidTr="00A02D5D">
        <w:trPr>
          <w:trHeight w:val="20"/>
        </w:trPr>
        <w:tc>
          <w:tcPr>
            <w:tcW w:w="1291" w:type="pct"/>
            <w:vMerge/>
          </w:tcPr>
          <w:p w14:paraId="56759F75" w14:textId="77777777" w:rsidR="009E5F9E" w:rsidRPr="00D83572" w:rsidDel="002A1D54" w:rsidRDefault="009E5F9E" w:rsidP="004B6E3C"/>
        </w:tc>
        <w:tc>
          <w:tcPr>
            <w:tcW w:w="3709" w:type="pct"/>
          </w:tcPr>
          <w:p w14:paraId="7973268A" w14:textId="77777777" w:rsidR="009E5F9E" w:rsidRPr="00D83572" w:rsidRDefault="009E5F9E" w:rsidP="004B6E3C">
            <w:pPr>
              <w:jc w:val="both"/>
            </w:pPr>
            <w:r w:rsidRPr="0065506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E5F9E" w:rsidRPr="00D83572" w14:paraId="78F67D39" w14:textId="77777777" w:rsidTr="00A02D5D">
        <w:trPr>
          <w:trHeight w:val="20"/>
        </w:trPr>
        <w:tc>
          <w:tcPr>
            <w:tcW w:w="1291" w:type="pct"/>
            <w:vMerge/>
          </w:tcPr>
          <w:p w14:paraId="2CDD755F" w14:textId="77777777" w:rsidR="009E5F9E" w:rsidRPr="00D83572" w:rsidDel="002A1D54" w:rsidRDefault="009E5F9E" w:rsidP="004B6E3C"/>
        </w:tc>
        <w:tc>
          <w:tcPr>
            <w:tcW w:w="3709" w:type="pct"/>
          </w:tcPr>
          <w:p w14:paraId="46EC794E" w14:textId="77777777" w:rsidR="009E5F9E" w:rsidRPr="00D83572" w:rsidRDefault="009E5F9E" w:rsidP="004B6E3C">
            <w:pPr>
              <w:jc w:val="both"/>
            </w:pPr>
            <w:r w:rsidRPr="00E96761">
              <w:t>Копировать, перемещать, сохранять, переименовывать, удалять, восстанавливать файлы</w:t>
            </w:r>
          </w:p>
        </w:tc>
      </w:tr>
      <w:tr w:rsidR="009E5F9E" w:rsidRPr="00D83572" w14:paraId="5EAFBA35" w14:textId="77777777" w:rsidTr="00A02D5D">
        <w:trPr>
          <w:trHeight w:val="20"/>
        </w:trPr>
        <w:tc>
          <w:tcPr>
            <w:tcW w:w="1291" w:type="pct"/>
            <w:vMerge/>
          </w:tcPr>
          <w:p w14:paraId="232EF662" w14:textId="77777777" w:rsidR="009E5F9E" w:rsidRPr="00D83572" w:rsidDel="002A1D54" w:rsidRDefault="009E5F9E" w:rsidP="004B6E3C"/>
        </w:tc>
        <w:tc>
          <w:tcPr>
            <w:tcW w:w="3709" w:type="pct"/>
          </w:tcPr>
          <w:p w14:paraId="5BAEDF0C" w14:textId="77777777" w:rsidR="009E5F9E" w:rsidRPr="00D83572" w:rsidRDefault="009E5F9E" w:rsidP="004B6E3C">
            <w:pPr>
              <w:jc w:val="both"/>
            </w:pPr>
            <w:r w:rsidRPr="00E96761">
              <w:t>Просматривать конструкторскую и технологическую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 xml:space="preserve">песчано-смоляные литейные формы </w:t>
            </w:r>
            <w:r w:rsidRPr="00E96761">
              <w:t>с использованием прикладных компьютерных программ</w:t>
            </w:r>
          </w:p>
        </w:tc>
      </w:tr>
      <w:tr w:rsidR="009E5F9E" w:rsidRPr="00D83572" w14:paraId="5359614A" w14:textId="77777777" w:rsidTr="00A02D5D">
        <w:trPr>
          <w:trHeight w:val="20"/>
        </w:trPr>
        <w:tc>
          <w:tcPr>
            <w:tcW w:w="1291" w:type="pct"/>
            <w:vMerge/>
          </w:tcPr>
          <w:p w14:paraId="034FEF1A" w14:textId="77777777" w:rsidR="009E5F9E" w:rsidRPr="00D83572" w:rsidDel="002A1D54" w:rsidRDefault="009E5F9E" w:rsidP="004B6E3C"/>
        </w:tc>
        <w:tc>
          <w:tcPr>
            <w:tcW w:w="3709" w:type="pct"/>
          </w:tcPr>
          <w:p w14:paraId="2C9460FC" w14:textId="77777777" w:rsidR="009E5F9E" w:rsidRPr="00B65486" w:rsidRDefault="009E5F9E" w:rsidP="004B6E3C">
            <w:pPr>
              <w:jc w:val="both"/>
            </w:pPr>
            <w:r w:rsidRPr="00CB6984">
              <w:t>Печатать конструкторскую и технологическую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 xml:space="preserve">песчано-смоляные литейные формы </w:t>
            </w:r>
            <w:r w:rsidRPr="00CB6984">
              <w:t>с использованием устройств вывода графической и текстовой информации</w:t>
            </w:r>
          </w:p>
        </w:tc>
      </w:tr>
      <w:tr w:rsidR="009E5F9E" w:rsidRPr="00D83572" w14:paraId="472286EE" w14:textId="77777777" w:rsidTr="00A02D5D">
        <w:trPr>
          <w:trHeight w:val="20"/>
        </w:trPr>
        <w:tc>
          <w:tcPr>
            <w:tcW w:w="1291" w:type="pct"/>
            <w:vMerge/>
          </w:tcPr>
          <w:p w14:paraId="26F63824" w14:textId="77777777" w:rsidR="009E5F9E" w:rsidRPr="00D83572" w:rsidDel="002A1D54" w:rsidRDefault="009E5F9E" w:rsidP="004B6E3C"/>
        </w:tc>
        <w:tc>
          <w:tcPr>
            <w:tcW w:w="3709" w:type="pct"/>
          </w:tcPr>
          <w:p w14:paraId="4ED471E7" w14:textId="77777777" w:rsidR="009E5F9E" w:rsidRPr="00D83572" w:rsidRDefault="009E5F9E" w:rsidP="004B6E3C">
            <w:pPr>
              <w:jc w:val="both"/>
            </w:pPr>
            <w:r w:rsidRPr="00D83572">
              <w:t>Управлять подъемно-транспортными механизмами</w:t>
            </w:r>
          </w:p>
        </w:tc>
      </w:tr>
      <w:tr w:rsidR="009E5F9E" w:rsidRPr="00D83572" w14:paraId="151C7946" w14:textId="77777777" w:rsidTr="00A02D5D">
        <w:trPr>
          <w:trHeight w:val="20"/>
        </w:trPr>
        <w:tc>
          <w:tcPr>
            <w:tcW w:w="1291" w:type="pct"/>
            <w:vMerge/>
          </w:tcPr>
          <w:p w14:paraId="129F3467" w14:textId="77777777" w:rsidR="009E5F9E" w:rsidRPr="00D83572" w:rsidDel="002A1D54" w:rsidRDefault="009E5F9E" w:rsidP="004B6E3C"/>
        </w:tc>
        <w:tc>
          <w:tcPr>
            <w:tcW w:w="3709" w:type="pct"/>
          </w:tcPr>
          <w:p w14:paraId="00AA0207" w14:textId="78587151" w:rsidR="009E5F9E" w:rsidRPr="00D83572" w:rsidRDefault="009E5F9E" w:rsidP="004B6E3C">
            <w:pPr>
              <w:jc w:val="both"/>
            </w:pPr>
            <w:r w:rsidRPr="00D83572">
              <w:t>Применять средства индивидуальной и коллективной защиты</w:t>
            </w:r>
            <w:r>
              <w:t xml:space="preserve"> при ручной формовке </w:t>
            </w:r>
            <w:r>
              <w:rPr>
                <w:color w:val="000000" w:themeColor="text1"/>
              </w:rPr>
              <w:t>песчано-смоляных литейных форм для отливок третьей группы сложности</w:t>
            </w:r>
          </w:p>
        </w:tc>
      </w:tr>
      <w:tr w:rsidR="009E5F9E" w:rsidRPr="00D83572" w14:paraId="2DEC9FD2" w14:textId="77777777" w:rsidTr="00A02D5D">
        <w:trPr>
          <w:trHeight w:val="20"/>
        </w:trPr>
        <w:tc>
          <w:tcPr>
            <w:tcW w:w="1291" w:type="pct"/>
            <w:vMerge/>
          </w:tcPr>
          <w:p w14:paraId="006524C9" w14:textId="77777777" w:rsidR="009E5F9E" w:rsidRPr="00D83572" w:rsidDel="002A1D54" w:rsidRDefault="009E5F9E" w:rsidP="004B6E3C"/>
        </w:tc>
        <w:tc>
          <w:tcPr>
            <w:tcW w:w="3709" w:type="pct"/>
          </w:tcPr>
          <w:p w14:paraId="4340F465" w14:textId="434B6535" w:rsidR="009E5F9E" w:rsidRPr="00D83572" w:rsidRDefault="009E5F9E" w:rsidP="004B6E3C">
            <w:pPr>
              <w:jc w:val="both"/>
            </w:pPr>
            <w:r w:rsidRPr="00D83572">
              <w:t>Читать конструкторскую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>песчано-смоляные литейные формы для отливок третьей группы сложности</w:t>
            </w:r>
          </w:p>
        </w:tc>
      </w:tr>
      <w:tr w:rsidR="009E5F9E" w:rsidRPr="00D83572" w14:paraId="67A5DA64" w14:textId="77777777" w:rsidTr="00A02D5D">
        <w:trPr>
          <w:trHeight w:val="20"/>
        </w:trPr>
        <w:tc>
          <w:tcPr>
            <w:tcW w:w="1291" w:type="pct"/>
            <w:vMerge/>
          </w:tcPr>
          <w:p w14:paraId="69BC12A7" w14:textId="77777777" w:rsidR="009E5F9E" w:rsidRPr="00D83572" w:rsidDel="002A1D54" w:rsidRDefault="009E5F9E" w:rsidP="004B6E3C"/>
        </w:tc>
        <w:tc>
          <w:tcPr>
            <w:tcW w:w="3709" w:type="pct"/>
          </w:tcPr>
          <w:p w14:paraId="6F2488ED" w14:textId="6318EFAA" w:rsidR="009E5F9E" w:rsidRPr="00D83572" w:rsidRDefault="009E5F9E" w:rsidP="004B6E3C">
            <w:pPr>
              <w:jc w:val="both"/>
            </w:pPr>
            <w:r w:rsidRPr="00D83572">
              <w:t>Читать технологическую документацию</w:t>
            </w:r>
            <w:r>
              <w:t xml:space="preserve"> на </w:t>
            </w:r>
            <w:r>
              <w:rPr>
                <w:color w:val="000000" w:themeColor="text1"/>
              </w:rPr>
              <w:t>песчано-смоляные литейные формы для отливок третьей группы сложности</w:t>
            </w:r>
          </w:p>
        </w:tc>
      </w:tr>
      <w:tr w:rsidR="009E5F9E" w:rsidRPr="00D83572" w14:paraId="483F20A5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60B8168D" w14:textId="77777777" w:rsidR="009E5F9E" w:rsidRPr="00D83572" w:rsidRDefault="009E5F9E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11461277" w14:textId="77777777" w:rsidR="009E5F9E" w:rsidRPr="008D6E8D" w:rsidRDefault="009E5F9E" w:rsidP="004B6E3C">
            <w:pPr>
              <w:jc w:val="both"/>
            </w:pPr>
            <w:r>
              <w:t xml:space="preserve">Типы и конструктивные особенности модельно-опочной оснастки, применяемой при 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9E5F9E" w:rsidRPr="00D83572" w14:paraId="52A746D9" w14:textId="77777777" w:rsidTr="00A02D5D">
        <w:trPr>
          <w:trHeight w:val="20"/>
        </w:trPr>
        <w:tc>
          <w:tcPr>
            <w:tcW w:w="1291" w:type="pct"/>
            <w:vMerge/>
          </w:tcPr>
          <w:p w14:paraId="38D4235F" w14:textId="77777777" w:rsidR="009E5F9E" w:rsidRPr="00D83572" w:rsidDel="002A1D54" w:rsidRDefault="009E5F9E" w:rsidP="004B6E3C"/>
        </w:tc>
        <w:tc>
          <w:tcPr>
            <w:tcW w:w="3709" w:type="pct"/>
          </w:tcPr>
          <w:p w14:paraId="3D5DCDA7" w14:textId="3BC89725" w:rsidR="009E5F9E" w:rsidRPr="004877B4" w:rsidRDefault="009E5F9E" w:rsidP="004B6E3C">
            <w:pPr>
              <w:jc w:val="both"/>
            </w:pPr>
            <w:r>
              <w:t xml:space="preserve">Методы контроля состояния </w:t>
            </w:r>
            <w:r w:rsidR="001033F7">
              <w:t xml:space="preserve">формовочных инструментов и модельно-опочной оснастки, применяемых </w:t>
            </w:r>
            <w:r>
              <w:t xml:space="preserve">при 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9E5F9E" w:rsidRPr="00D83572" w14:paraId="5A4B88A6" w14:textId="77777777" w:rsidTr="00A02D5D">
        <w:trPr>
          <w:trHeight w:val="20"/>
        </w:trPr>
        <w:tc>
          <w:tcPr>
            <w:tcW w:w="1291" w:type="pct"/>
            <w:vMerge/>
          </w:tcPr>
          <w:p w14:paraId="7655E219" w14:textId="77777777" w:rsidR="009E5F9E" w:rsidRPr="00D83572" w:rsidDel="002A1D54" w:rsidRDefault="009E5F9E" w:rsidP="004B6E3C"/>
        </w:tc>
        <w:tc>
          <w:tcPr>
            <w:tcW w:w="3709" w:type="pct"/>
          </w:tcPr>
          <w:p w14:paraId="57CFCF2B" w14:textId="160729B9" w:rsidR="009E5F9E" w:rsidRDefault="009E5F9E" w:rsidP="004B6E3C">
            <w:pPr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</w:t>
            </w:r>
            <w:r w:rsidR="00533B21">
              <w:t xml:space="preserve">для контроля состояния формовочных инструментов и модельно-опочной оснастки, применяемых </w:t>
            </w:r>
            <w:r>
              <w:t xml:space="preserve">при 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9E5F9E" w:rsidRPr="00D83572" w14:paraId="183F7F7C" w14:textId="77777777" w:rsidTr="00A02D5D">
        <w:trPr>
          <w:trHeight w:val="20"/>
        </w:trPr>
        <w:tc>
          <w:tcPr>
            <w:tcW w:w="1291" w:type="pct"/>
            <w:vMerge/>
          </w:tcPr>
          <w:p w14:paraId="1EC634F4" w14:textId="77777777" w:rsidR="009E5F9E" w:rsidRPr="00D83572" w:rsidDel="002A1D54" w:rsidRDefault="009E5F9E" w:rsidP="004B6E3C"/>
        </w:tc>
        <w:tc>
          <w:tcPr>
            <w:tcW w:w="3709" w:type="pct"/>
          </w:tcPr>
          <w:p w14:paraId="34EA36A7" w14:textId="1FE97416" w:rsidR="009E5F9E" w:rsidRDefault="009E5F9E" w:rsidP="004B6E3C">
            <w:pPr>
              <w:jc w:val="both"/>
            </w:pPr>
            <w:r w:rsidRPr="004877B4">
              <w:t xml:space="preserve">Требования к модельно-опочной оснастке и </w:t>
            </w:r>
            <w:r w:rsidR="0066592D">
              <w:t>формовочным инструментам</w:t>
            </w:r>
            <w:r w:rsidRPr="004877B4">
              <w:t xml:space="preserve">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>песчано-смоляных литейных форм для отливок третьей группы сложности вручную</w:t>
            </w:r>
          </w:p>
        </w:tc>
      </w:tr>
      <w:tr w:rsidR="009E5F9E" w:rsidRPr="00D83572" w14:paraId="724656C6" w14:textId="77777777" w:rsidTr="00A02D5D">
        <w:trPr>
          <w:trHeight w:val="20"/>
        </w:trPr>
        <w:tc>
          <w:tcPr>
            <w:tcW w:w="1291" w:type="pct"/>
            <w:vMerge/>
          </w:tcPr>
          <w:p w14:paraId="570A7137" w14:textId="77777777" w:rsidR="009E5F9E" w:rsidRPr="00D83572" w:rsidDel="002A1D54" w:rsidRDefault="009E5F9E" w:rsidP="004B6E3C"/>
        </w:tc>
        <w:tc>
          <w:tcPr>
            <w:tcW w:w="3709" w:type="pct"/>
          </w:tcPr>
          <w:p w14:paraId="46A63B86" w14:textId="59440E5B" w:rsidR="009E5F9E" w:rsidRPr="00D83572" w:rsidRDefault="009E5F9E" w:rsidP="004B6E3C">
            <w:pPr>
              <w:jc w:val="both"/>
            </w:pPr>
            <w:r w:rsidRPr="004877B4">
              <w:t xml:space="preserve">Способы изготовления </w:t>
            </w:r>
            <w:r>
              <w:rPr>
                <w:color w:val="000000" w:themeColor="text1"/>
              </w:rPr>
              <w:t>песчано-смоляных литейных форм для отливок третьей группы сложности вручную</w:t>
            </w:r>
          </w:p>
        </w:tc>
      </w:tr>
      <w:tr w:rsidR="009E5F9E" w:rsidRPr="00D83572" w14:paraId="3267C4F3" w14:textId="77777777" w:rsidTr="00A02D5D">
        <w:trPr>
          <w:trHeight w:val="20"/>
        </w:trPr>
        <w:tc>
          <w:tcPr>
            <w:tcW w:w="1291" w:type="pct"/>
            <w:vMerge/>
          </w:tcPr>
          <w:p w14:paraId="0F7BD4A2" w14:textId="77777777" w:rsidR="009E5F9E" w:rsidRPr="00D83572" w:rsidDel="002A1D54" w:rsidRDefault="009E5F9E" w:rsidP="004B6E3C"/>
        </w:tc>
        <w:tc>
          <w:tcPr>
            <w:tcW w:w="3709" w:type="pct"/>
          </w:tcPr>
          <w:p w14:paraId="1C98F124" w14:textId="2D28A31E" w:rsidR="009E5F9E" w:rsidRPr="004877B4" w:rsidRDefault="009E5F9E" w:rsidP="004B6E3C">
            <w:pPr>
              <w:jc w:val="both"/>
            </w:pPr>
            <w:r w:rsidRPr="00D83572">
              <w:t xml:space="preserve">Технология формовки </w:t>
            </w:r>
            <w:r>
              <w:rPr>
                <w:color w:val="000000" w:themeColor="text1"/>
              </w:rPr>
              <w:t xml:space="preserve">песчано-смоляных литейных форм для отливок третьей группы сложности вручную </w:t>
            </w:r>
            <w:r>
              <w:t>в опоках по моделям</w:t>
            </w:r>
          </w:p>
        </w:tc>
      </w:tr>
      <w:tr w:rsidR="009E5F9E" w:rsidRPr="00D83572" w14:paraId="4D7BAC55" w14:textId="77777777" w:rsidTr="00A02D5D">
        <w:trPr>
          <w:trHeight w:val="20"/>
        </w:trPr>
        <w:tc>
          <w:tcPr>
            <w:tcW w:w="1291" w:type="pct"/>
            <w:vMerge/>
          </w:tcPr>
          <w:p w14:paraId="51FB7412" w14:textId="77777777" w:rsidR="009E5F9E" w:rsidRPr="00D83572" w:rsidDel="002A1D54" w:rsidRDefault="009E5F9E" w:rsidP="004B6E3C"/>
        </w:tc>
        <w:tc>
          <w:tcPr>
            <w:tcW w:w="3709" w:type="pct"/>
          </w:tcPr>
          <w:p w14:paraId="36A0AF8E" w14:textId="27ED94CC" w:rsidR="009E5F9E" w:rsidRPr="00D83572" w:rsidRDefault="00DA307B" w:rsidP="004B6E3C">
            <w:pPr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E5F9E" w:rsidRPr="00D83572" w14:paraId="6C3213D4" w14:textId="77777777" w:rsidTr="00A02D5D">
        <w:trPr>
          <w:trHeight w:val="20"/>
        </w:trPr>
        <w:tc>
          <w:tcPr>
            <w:tcW w:w="1291" w:type="pct"/>
            <w:vMerge/>
          </w:tcPr>
          <w:p w14:paraId="1C8F193D" w14:textId="77777777" w:rsidR="009E5F9E" w:rsidRPr="00D83572" w:rsidDel="002A1D54" w:rsidRDefault="009E5F9E" w:rsidP="004B6E3C"/>
        </w:tc>
        <w:tc>
          <w:tcPr>
            <w:tcW w:w="3709" w:type="pct"/>
          </w:tcPr>
          <w:p w14:paraId="38C80344" w14:textId="77777777" w:rsidR="009E5F9E" w:rsidRPr="00D83572" w:rsidRDefault="009E5F9E" w:rsidP="004B6E3C">
            <w:pPr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изготовлении </w:t>
            </w:r>
            <w:r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9E5F9E" w:rsidRPr="00D83572" w14:paraId="6B630614" w14:textId="77777777" w:rsidTr="00A02D5D">
        <w:trPr>
          <w:trHeight w:val="20"/>
        </w:trPr>
        <w:tc>
          <w:tcPr>
            <w:tcW w:w="1291" w:type="pct"/>
            <w:vMerge/>
          </w:tcPr>
          <w:p w14:paraId="582F9AD5" w14:textId="77777777" w:rsidR="009E5F9E" w:rsidRPr="00D83572" w:rsidDel="002A1D54" w:rsidRDefault="009E5F9E" w:rsidP="004B6E3C"/>
        </w:tc>
        <w:tc>
          <w:tcPr>
            <w:tcW w:w="3709" w:type="pct"/>
          </w:tcPr>
          <w:p w14:paraId="3553D018" w14:textId="578A20BE" w:rsidR="009E5F9E" w:rsidRPr="00D83572" w:rsidRDefault="00187CCE" w:rsidP="004B6E3C">
            <w:pPr>
              <w:jc w:val="both"/>
            </w:pPr>
            <w:r>
              <w:t xml:space="preserve">Меры безопасности </w:t>
            </w:r>
            <w:r w:rsidR="009E5F9E">
              <w:t>при</w:t>
            </w:r>
            <w:r w:rsidR="009E5F9E" w:rsidRPr="00591B9A">
              <w:t xml:space="preserve"> </w:t>
            </w:r>
            <w:r w:rsidR="009E5F9E">
              <w:t xml:space="preserve">изготовлении </w:t>
            </w:r>
            <w:r w:rsidR="009E5F9E"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9E5F9E" w:rsidRPr="00D83572" w14:paraId="024D96D8" w14:textId="77777777" w:rsidTr="00A02D5D">
        <w:trPr>
          <w:trHeight w:val="20"/>
        </w:trPr>
        <w:tc>
          <w:tcPr>
            <w:tcW w:w="1291" w:type="pct"/>
            <w:vMerge/>
          </w:tcPr>
          <w:p w14:paraId="495EE2AD" w14:textId="77777777" w:rsidR="009E5F9E" w:rsidRPr="00D83572" w:rsidDel="002A1D54" w:rsidRDefault="009E5F9E" w:rsidP="004B6E3C"/>
        </w:tc>
        <w:tc>
          <w:tcPr>
            <w:tcW w:w="3709" w:type="pct"/>
          </w:tcPr>
          <w:p w14:paraId="582AF032" w14:textId="2BF35C81" w:rsidR="009E5F9E" w:rsidRPr="00D83572" w:rsidRDefault="00B66008" w:rsidP="004B6E3C">
            <w:pPr>
              <w:jc w:val="both"/>
            </w:pPr>
            <w:r>
              <w:t>Виды</w:t>
            </w:r>
            <w:r w:rsidR="009E5F9E">
              <w:t xml:space="preserve"> и причины возникновения дефектов песчано-смоляных литейных форм</w:t>
            </w:r>
          </w:p>
        </w:tc>
      </w:tr>
      <w:tr w:rsidR="009E5F9E" w:rsidRPr="00D83572" w14:paraId="25CACAC6" w14:textId="77777777" w:rsidTr="00A02D5D">
        <w:trPr>
          <w:trHeight w:val="20"/>
        </w:trPr>
        <w:tc>
          <w:tcPr>
            <w:tcW w:w="1291" w:type="pct"/>
            <w:vMerge/>
          </w:tcPr>
          <w:p w14:paraId="75A0866D" w14:textId="77777777" w:rsidR="009E5F9E" w:rsidRPr="00D83572" w:rsidDel="002A1D54" w:rsidRDefault="009E5F9E" w:rsidP="004B6E3C"/>
        </w:tc>
        <w:tc>
          <w:tcPr>
            <w:tcW w:w="3709" w:type="pct"/>
          </w:tcPr>
          <w:p w14:paraId="2A51F904" w14:textId="77777777" w:rsidR="009E5F9E" w:rsidRDefault="009E5F9E" w:rsidP="004B6E3C">
            <w:pPr>
              <w:jc w:val="both"/>
            </w:pPr>
            <w:r>
              <w:t>Способы отделки песчано-смоляных литейных форм</w:t>
            </w:r>
          </w:p>
        </w:tc>
      </w:tr>
      <w:tr w:rsidR="009E5F9E" w:rsidRPr="00D83572" w14:paraId="7EFBED3F" w14:textId="77777777" w:rsidTr="00A02D5D">
        <w:trPr>
          <w:trHeight w:val="20"/>
        </w:trPr>
        <w:tc>
          <w:tcPr>
            <w:tcW w:w="1291" w:type="pct"/>
            <w:vMerge/>
          </w:tcPr>
          <w:p w14:paraId="6FD1C9DF" w14:textId="77777777" w:rsidR="009E5F9E" w:rsidRPr="00D83572" w:rsidDel="002A1D54" w:rsidRDefault="009E5F9E" w:rsidP="004B6E3C"/>
        </w:tc>
        <w:tc>
          <w:tcPr>
            <w:tcW w:w="3709" w:type="pct"/>
          </w:tcPr>
          <w:p w14:paraId="5E3A55D6" w14:textId="308D1522" w:rsidR="009E5F9E" w:rsidRPr="00D83572" w:rsidRDefault="009E5F9E" w:rsidP="004B6E3C">
            <w:pPr>
              <w:jc w:val="both"/>
            </w:pPr>
            <w:r w:rsidRPr="004877B4">
              <w:t xml:space="preserve">Технологические инструкции по изготовлению </w:t>
            </w:r>
            <w:r>
              <w:rPr>
                <w:color w:val="000000" w:themeColor="text1"/>
              </w:rPr>
              <w:t>песчано-смоляных литейных форм для отливок третьей группы сложности вручную</w:t>
            </w:r>
          </w:p>
        </w:tc>
      </w:tr>
      <w:tr w:rsidR="009E5F9E" w:rsidRPr="00D83572" w14:paraId="41B9FAA8" w14:textId="77777777" w:rsidTr="00A02D5D">
        <w:trPr>
          <w:trHeight w:val="20"/>
        </w:trPr>
        <w:tc>
          <w:tcPr>
            <w:tcW w:w="1291" w:type="pct"/>
            <w:vMerge/>
          </w:tcPr>
          <w:p w14:paraId="21C9896B" w14:textId="77777777" w:rsidR="009E5F9E" w:rsidRPr="00D83572" w:rsidDel="002A1D54" w:rsidRDefault="009E5F9E" w:rsidP="004B6E3C"/>
        </w:tc>
        <w:tc>
          <w:tcPr>
            <w:tcW w:w="3709" w:type="pct"/>
          </w:tcPr>
          <w:p w14:paraId="4BA98757" w14:textId="090B7BAC" w:rsidR="009E5F9E" w:rsidRPr="00D83572" w:rsidRDefault="009E5F9E" w:rsidP="004B6E3C">
            <w:pPr>
              <w:jc w:val="both"/>
            </w:pPr>
            <w:r>
              <w:t xml:space="preserve">Формовочные и вспомогательные материалы, применяемые для изготовления </w:t>
            </w:r>
            <w:r>
              <w:rPr>
                <w:color w:val="000000" w:themeColor="text1"/>
              </w:rPr>
              <w:t>песчано-смоляных литейных форм для отливок третьей группы сложности вручную</w:t>
            </w:r>
          </w:p>
        </w:tc>
      </w:tr>
      <w:tr w:rsidR="009E5F9E" w:rsidRPr="00D83572" w14:paraId="5AA504E0" w14:textId="77777777" w:rsidTr="00A02D5D">
        <w:trPr>
          <w:trHeight w:val="20"/>
        </w:trPr>
        <w:tc>
          <w:tcPr>
            <w:tcW w:w="1291" w:type="pct"/>
            <w:vMerge/>
          </w:tcPr>
          <w:p w14:paraId="16D1E802" w14:textId="77777777" w:rsidR="009E5F9E" w:rsidRPr="00D83572" w:rsidDel="002A1D54" w:rsidRDefault="009E5F9E" w:rsidP="004B6E3C"/>
        </w:tc>
        <w:tc>
          <w:tcPr>
            <w:tcW w:w="3709" w:type="pct"/>
          </w:tcPr>
          <w:p w14:paraId="0DBE5A90" w14:textId="173C3376" w:rsidR="009E5F9E" w:rsidRPr="00D83572" w:rsidRDefault="009E5F9E" w:rsidP="004B6E3C">
            <w:pPr>
              <w:jc w:val="both"/>
            </w:pPr>
            <w:r>
              <w:t xml:space="preserve">Составы и свойства формовочных смесей, применяемых для изготовления </w:t>
            </w:r>
            <w:r>
              <w:rPr>
                <w:color w:val="000000" w:themeColor="text1"/>
              </w:rPr>
              <w:t>песчано-смоляных литейных форм для отливок третьей группы сложности вручную</w:t>
            </w:r>
          </w:p>
        </w:tc>
      </w:tr>
      <w:tr w:rsidR="009E5F9E" w:rsidRPr="00D83572" w14:paraId="40284A8E" w14:textId="77777777" w:rsidTr="00A02D5D">
        <w:trPr>
          <w:trHeight w:val="20"/>
        </w:trPr>
        <w:tc>
          <w:tcPr>
            <w:tcW w:w="1291" w:type="pct"/>
            <w:vMerge/>
          </w:tcPr>
          <w:p w14:paraId="07B8F8EB" w14:textId="77777777" w:rsidR="009E5F9E" w:rsidRPr="00D83572" w:rsidDel="002A1D54" w:rsidRDefault="009E5F9E" w:rsidP="004B6E3C"/>
        </w:tc>
        <w:tc>
          <w:tcPr>
            <w:tcW w:w="3709" w:type="pct"/>
          </w:tcPr>
          <w:p w14:paraId="5E32064B" w14:textId="34CB8471" w:rsidR="009E5F9E" w:rsidRDefault="009E5F9E" w:rsidP="004B6E3C">
            <w:pPr>
              <w:jc w:val="both"/>
            </w:pPr>
            <w:r w:rsidRPr="004877B4">
              <w:t xml:space="preserve">Требования к формовочным смесям и вспомогательным материалам для </w:t>
            </w:r>
            <w:r>
              <w:t xml:space="preserve">изготовления </w:t>
            </w:r>
            <w:r>
              <w:rPr>
                <w:color w:val="000000" w:themeColor="text1"/>
              </w:rPr>
              <w:t>песчано-смоляных литейных форм для отливок третьей группы сложности вручную</w:t>
            </w:r>
          </w:p>
        </w:tc>
      </w:tr>
      <w:tr w:rsidR="009E5F9E" w:rsidRPr="00D83572" w14:paraId="76D4A3D4" w14:textId="77777777" w:rsidTr="00A02D5D">
        <w:trPr>
          <w:trHeight w:val="20"/>
        </w:trPr>
        <w:tc>
          <w:tcPr>
            <w:tcW w:w="1291" w:type="pct"/>
            <w:vMerge/>
          </w:tcPr>
          <w:p w14:paraId="64C10539" w14:textId="77777777" w:rsidR="009E5F9E" w:rsidRPr="00D83572" w:rsidDel="002A1D54" w:rsidRDefault="009E5F9E" w:rsidP="004B6E3C"/>
        </w:tc>
        <w:tc>
          <w:tcPr>
            <w:tcW w:w="3709" w:type="pct"/>
          </w:tcPr>
          <w:p w14:paraId="5BF23B2A" w14:textId="11E0BDA4" w:rsidR="009E5F9E" w:rsidRPr="00D83572" w:rsidRDefault="009E5F9E" w:rsidP="004B6E3C">
            <w:pPr>
              <w:jc w:val="both"/>
            </w:pPr>
            <w:r>
              <w:t xml:space="preserve">Методы контроля качества </w:t>
            </w:r>
            <w:r>
              <w:rPr>
                <w:color w:val="000000" w:themeColor="text1"/>
              </w:rPr>
              <w:t xml:space="preserve">песчано-смоляных литейных полуформ для отливок третьей группы сложности </w:t>
            </w:r>
          </w:p>
        </w:tc>
      </w:tr>
      <w:tr w:rsidR="009E5F9E" w:rsidRPr="00D83572" w14:paraId="2D3C72AC" w14:textId="77777777" w:rsidTr="00A02D5D">
        <w:trPr>
          <w:trHeight w:val="20"/>
        </w:trPr>
        <w:tc>
          <w:tcPr>
            <w:tcW w:w="1291" w:type="pct"/>
            <w:vMerge/>
          </w:tcPr>
          <w:p w14:paraId="569DF998" w14:textId="77777777" w:rsidR="009E5F9E" w:rsidRPr="00D83572" w:rsidDel="002A1D54" w:rsidRDefault="009E5F9E" w:rsidP="004B6E3C"/>
        </w:tc>
        <w:tc>
          <w:tcPr>
            <w:tcW w:w="3709" w:type="pct"/>
          </w:tcPr>
          <w:p w14:paraId="057D268C" w14:textId="77F31CD3" w:rsidR="009E5F9E" w:rsidRPr="00D83572" w:rsidRDefault="009E5F9E" w:rsidP="004B6E3C">
            <w:pPr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>
              <w:rPr>
                <w:color w:val="000000" w:themeColor="text1"/>
              </w:rPr>
              <w:t>песчано-смоляных литейных полуформ для отливок третьей группы сложности</w:t>
            </w:r>
          </w:p>
        </w:tc>
      </w:tr>
      <w:tr w:rsidR="009E5F9E" w:rsidRPr="00D83572" w14:paraId="52EC6F20" w14:textId="77777777" w:rsidTr="00A02D5D">
        <w:trPr>
          <w:trHeight w:val="20"/>
        </w:trPr>
        <w:tc>
          <w:tcPr>
            <w:tcW w:w="1291" w:type="pct"/>
            <w:vMerge/>
          </w:tcPr>
          <w:p w14:paraId="0307F19A" w14:textId="77777777" w:rsidR="009E5F9E" w:rsidRPr="00D83572" w:rsidDel="002A1D54" w:rsidRDefault="009E5F9E" w:rsidP="004B6E3C"/>
        </w:tc>
        <w:tc>
          <w:tcPr>
            <w:tcW w:w="3709" w:type="pct"/>
          </w:tcPr>
          <w:p w14:paraId="62CC4E80" w14:textId="77777777" w:rsidR="009E5F9E" w:rsidRPr="00D83572" w:rsidRDefault="009E5F9E" w:rsidP="004B6E3C">
            <w:pPr>
              <w:jc w:val="both"/>
            </w:pPr>
            <w:r w:rsidRPr="003C13D2">
              <w:t>Порядок работы с персональной вычислительной техникой</w:t>
            </w:r>
          </w:p>
        </w:tc>
      </w:tr>
      <w:tr w:rsidR="009E5F9E" w:rsidRPr="00D83572" w14:paraId="156B3528" w14:textId="77777777" w:rsidTr="00A02D5D">
        <w:trPr>
          <w:trHeight w:val="20"/>
        </w:trPr>
        <w:tc>
          <w:tcPr>
            <w:tcW w:w="1291" w:type="pct"/>
            <w:vMerge/>
          </w:tcPr>
          <w:p w14:paraId="536FFB4F" w14:textId="77777777" w:rsidR="009E5F9E" w:rsidRPr="00D83572" w:rsidDel="002A1D54" w:rsidRDefault="009E5F9E" w:rsidP="004B6E3C"/>
        </w:tc>
        <w:tc>
          <w:tcPr>
            <w:tcW w:w="3709" w:type="pct"/>
          </w:tcPr>
          <w:p w14:paraId="0A08F9FE" w14:textId="77777777" w:rsidR="009E5F9E" w:rsidRPr="00D83572" w:rsidRDefault="009E5F9E" w:rsidP="004B6E3C">
            <w:pPr>
              <w:jc w:val="both"/>
            </w:pPr>
            <w:r w:rsidRPr="00F646EA">
              <w:t>Порядок работы с файловой системой</w:t>
            </w:r>
          </w:p>
        </w:tc>
      </w:tr>
      <w:tr w:rsidR="009E5F9E" w:rsidRPr="00D83572" w14:paraId="2D8C4D9E" w14:textId="77777777" w:rsidTr="00A02D5D">
        <w:trPr>
          <w:trHeight w:val="20"/>
        </w:trPr>
        <w:tc>
          <w:tcPr>
            <w:tcW w:w="1291" w:type="pct"/>
            <w:vMerge/>
          </w:tcPr>
          <w:p w14:paraId="4CE2F5A1" w14:textId="77777777" w:rsidR="009E5F9E" w:rsidRPr="00D83572" w:rsidDel="002A1D54" w:rsidRDefault="009E5F9E" w:rsidP="004B6E3C"/>
        </w:tc>
        <w:tc>
          <w:tcPr>
            <w:tcW w:w="3709" w:type="pct"/>
          </w:tcPr>
          <w:p w14:paraId="39F600DF" w14:textId="77777777" w:rsidR="009E5F9E" w:rsidRPr="00D83572" w:rsidRDefault="009E5F9E" w:rsidP="004B6E3C">
            <w:pPr>
              <w:jc w:val="both"/>
            </w:pPr>
            <w:r w:rsidRPr="00D9510F">
              <w:t>Основные форматы представления электронной графической и текстовой информации</w:t>
            </w:r>
          </w:p>
        </w:tc>
      </w:tr>
      <w:tr w:rsidR="009E5F9E" w:rsidRPr="00D83572" w14:paraId="5ACD5403" w14:textId="77777777" w:rsidTr="00A02D5D">
        <w:trPr>
          <w:trHeight w:val="20"/>
        </w:trPr>
        <w:tc>
          <w:tcPr>
            <w:tcW w:w="1291" w:type="pct"/>
            <w:vMerge/>
          </w:tcPr>
          <w:p w14:paraId="3F546897" w14:textId="77777777" w:rsidR="009E5F9E" w:rsidRPr="00D83572" w:rsidDel="002A1D54" w:rsidRDefault="009E5F9E" w:rsidP="004B6E3C"/>
        </w:tc>
        <w:tc>
          <w:tcPr>
            <w:tcW w:w="3709" w:type="pct"/>
          </w:tcPr>
          <w:p w14:paraId="243D32A9" w14:textId="77777777" w:rsidR="009E5F9E" w:rsidRPr="00D83572" w:rsidRDefault="009E5F9E" w:rsidP="004B6E3C">
            <w:pPr>
              <w:jc w:val="both"/>
            </w:pPr>
            <w:r w:rsidRPr="007936D2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E5F9E" w:rsidRPr="00D83572" w14:paraId="30F9570E" w14:textId="77777777" w:rsidTr="00A02D5D">
        <w:trPr>
          <w:trHeight w:val="20"/>
        </w:trPr>
        <w:tc>
          <w:tcPr>
            <w:tcW w:w="1291" w:type="pct"/>
            <w:vMerge/>
          </w:tcPr>
          <w:p w14:paraId="121CD008" w14:textId="77777777" w:rsidR="009E5F9E" w:rsidRPr="00D83572" w:rsidDel="002A1D54" w:rsidRDefault="009E5F9E" w:rsidP="004B6E3C"/>
        </w:tc>
        <w:tc>
          <w:tcPr>
            <w:tcW w:w="3709" w:type="pct"/>
          </w:tcPr>
          <w:p w14:paraId="76658DAF" w14:textId="77777777" w:rsidR="009E5F9E" w:rsidRPr="00D83572" w:rsidRDefault="009E5F9E" w:rsidP="004B6E3C">
            <w:pPr>
              <w:jc w:val="both"/>
            </w:pPr>
            <w:r w:rsidRPr="00980F96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E5F9E" w:rsidRPr="00D83572" w14:paraId="44B7705B" w14:textId="77777777" w:rsidTr="00A02D5D">
        <w:trPr>
          <w:trHeight w:val="20"/>
        </w:trPr>
        <w:tc>
          <w:tcPr>
            <w:tcW w:w="1291" w:type="pct"/>
            <w:vMerge/>
          </w:tcPr>
          <w:p w14:paraId="688D7DE3" w14:textId="77777777" w:rsidR="009E5F9E" w:rsidRPr="00D83572" w:rsidDel="002A1D54" w:rsidRDefault="009E5F9E" w:rsidP="004B6E3C"/>
        </w:tc>
        <w:tc>
          <w:tcPr>
            <w:tcW w:w="3709" w:type="pct"/>
          </w:tcPr>
          <w:p w14:paraId="17236A73" w14:textId="77777777" w:rsidR="009E5F9E" w:rsidRPr="00D83572" w:rsidRDefault="009E5F9E" w:rsidP="004B6E3C">
            <w:pPr>
              <w:jc w:val="both"/>
            </w:pPr>
            <w:r w:rsidRPr="00E31C71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E5F9E" w:rsidRPr="00D83572" w14:paraId="4B8DE5BD" w14:textId="77777777" w:rsidTr="00A02D5D">
        <w:trPr>
          <w:trHeight w:val="20"/>
        </w:trPr>
        <w:tc>
          <w:tcPr>
            <w:tcW w:w="1291" w:type="pct"/>
            <w:vMerge/>
          </w:tcPr>
          <w:p w14:paraId="19BED357" w14:textId="77777777" w:rsidR="009E5F9E" w:rsidRPr="00D83572" w:rsidDel="002A1D54" w:rsidRDefault="009E5F9E" w:rsidP="004B6E3C"/>
        </w:tc>
        <w:tc>
          <w:tcPr>
            <w:tcW w:w="3709" w:type="pct"/>
          </w:tcPr>
          <w:p w14:paraId="48BE674E" w14:textId="77777777" w:rsidR="009E5F9E" w:rsidRPr="00D83572" w:rsidRDefault="009E5F9E" w:rsidP="004B6E3C">
            <w:pPr>
              <w:jc w:val="both"/>
            </w:pPr>
            <w:r w:rsidRPr="004877B4">
              <w:t>Правила чтения конструкторской документации</w:t>
            </w:r>
          </w:p>
        </w:tc>
      </w:tr>
      <w:tr w:rsidR="009E5F9E" w:rsidRPr="00D83572" w14:paraId="402CA3B6" w14:textId="77777777" w:rsidTr="00A02D5D">
        <w:trPr>
          <w:trHeight w:val="20"/>
        </w:trPr>
        <w:tc>
          <w:tcPr>
            <w:tcW w:w="1291" w:type="pct"/>
            <w:vMerge/>
          </w:tcPr>
          <w:p w14:paraId="1DB36BAA" w14:textId="77777777" w:rsidR="009E5F9E" w:rsidRPr="00D83572" w:rsidDel="002A1D54" w:rsidRDefault="009E5F9E" w:rsidP="004B6E3C"/>
        </w:tc>
        <w:tc>
          <w:tcPr>
            <w:tcW w:w="3709" w:type="pct"/>
          </w:tcPr>
          <w:p w14:paraId="073610BC" w14:textId="77777777" w:rsidR="009E5F9E" w:rsidRPr="00D83572" w:rsidRDefault="009E5F9E" w:rsidP="004B6E3C">
            <w:pPr>
              <w:jc w:val="both"/>
            </w:pPr>
            <w:r w:rsidRPr="004877B4">
              <w:t>Правила чтения технологической документации</w:t>
            </w:r>
          </w:p>
        </w:tc>
      </w:tr>
      <w:tr w:rsidR="009E5F9E" w:rsidRPr="00D83572" w14:paraId="1592E9D3" w14:textId="77777777" w:rsidTr="00A02D5D">
        <w:trPr>
          <w:trHeight w:val="20"/>
        </w:trPr>
        <w:tc>
          <w:tcPr>
            <w:tcW w:w="1291" w:type="pct"/>
            <w:vMerge/>
          </w:tcPr>
          <w:p w14:paraId="0B91456D" w14:textId="77777777" w:rsidR="009E5F9E" w:rsidRPr="00D83572" w:rsidDel="002A1D54" w:rsidRDefault="009E5F9E" w:rsidP="004B6E3C"/>
        </w:tc>
        <w:tc>
          <w:tcPr>
            <w:tcW w:w="3709" w:type="pct"/>
          </w:tcPr>
          <w:p w14:paraId="5F2124F0" w14:textId="77777777" w:rsidR="009E5F9E" w:rsidRPr="00D83572" w:rsidRDefault="009E5F9E" w:rsidP="004B6E3C">
            <w:pPr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E5F9E" w:rsidRPr="00D83572" w14:paraId="70D239B6" w14:textId="77777777" w:rsidTr="00A02D5D">
        <w:trPr>
          <w:trHeight w:val="20"/>
        </w:trPr>
        <w:tc>
          <w:tcPr>
            <w:tcW w:w="1291" w:type="pct"/>
            <w:vMerge/>
          </w:tcPr>
          <w:p w14:paraId="402106F0" w14:textId="77777777" w:rsidR="009E5F9E" w:rsidRPr="00D83572" w:rsidDel="002A1D54" w:rsidRDefault="009E5F9E" w:rsidP="004B6E3C"/>
        </w:tc>
        <w:tc>
          <w:tcPr>
            <w:tcW w:w="3709" w:type="pct"/>
          </w:tcPr>
          <w:p w14:paraId="4E14035F" w14:textId="77777777" w:rsidR="009E5F9E" w:rsidRPr="00D83572" w:rsidRDefault="009E5F9E" w:rsidP="004B6E3C">
            <w:pPr>
              <w:jc w:val="both"/>
            </w:pPr>
            <w:r w:rsidRPr="00024B23">
              <w:t>Схемы строповки грузов</w:t>
            </w:r>
          </w:p>
        </w:tc>
      </w:tr>
      <w:tr w:rsidR="009E5F9E" w:rsidRPr="00D83572" w14:paraId="7716FFAF" w14:textId="77777777" w:rsidTr="00A02D5D">
        <w:trPr>
          <w:trHeight w:val="20"/>
        </w:trPr>
        <w:tc>
          <w:tcPr>
            <w:tcW w:w="1291" w:type="pct"/>
          </w:tcPr>
          <w:p w14:paraId="4BFCF207" w14:textId="77777777" w:rsidR="009E5F9E" w:rsidRPr="00D83572" w:rsidDel="002A1D54" w:rsidRDefault="009E5F9E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41DDDA93" w14:textId="5CE67EDE" w:rsidR="009E5F9E" w:rsidRPr="00D83572" w:rsidRDefault="00873462" w:rsidP="004B6E3C">
            <w:pPr>
              <w:jc w:val="both"/>
            </w:pPr>
            <w:r>
              <w:t>-</w:t>
            </w:r>
          </w:p>
        </w:tc>
      </w:tr>
    </w:tbl>
    <w:p w14:paraId="7F61CD50" w14:textId="77777777" w:rsidR="002C0C4A" w:rsidRDefault="002C0C4A" w:rsidP="004B6E3C"/>
    <w:p w14:paraId="3DD73A0E" w14:textId="5D2FD557" w:rsidR="002C0C4A" w:rsidRDefault="002C0C4A" w:rsidP="004B6E3C">
      <w:pPr>
        <w:pStyle w:val="3"/>
        <w:keepNext w:val="0"/>
        <w:spacing w:before="0" w:after="0"/>
      </w:pPr>
      <w:r w:rsidRPr="00D83572">
        <w:t>3.</w:t>
      </w:r>
      <w:r w:rsidR="009E5F9E">
        <w:rPr>
          <w:lang w:val="en-GB"/>
        </w:rPr>
        <w:t>4</w:t>
      </w:r>
      <w:r w:rsidRPr="00D83572">
        <w:t>.</w:t>
      </w:r>
      <w:r w:rsidR="009E5F9E">
        <w:rPr>
          <w:lang w:val="en-US"/>
        </w:rPr>
        <w:t>6</w:t>
      </w:r>
      <w:r w:rsidRPr="00D83572">
        <w:t>. Трудовая функция</w:t>
      </w:r>
    </w:p>
    <w:p w14:paraId="0F1855AE" w14:textId="77777777" w:rsidR="00A02D5D" w:rsidRPr="00A02D5D" w:rsidRDefault="00A02D5D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D83572" w:rsidRPr="00D83572" w14:paraId="0D527E76" w14:textId="77777777" w:rsidTr="00A02D5D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4DAF532" w14:textId="77777777" w:rsidR="002C0C4A" w:rsidRPr="00D83572" w:rsidRDefault="002C0C4A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D24ED" w14:textId="0752F6FC" w:rsidR="002C0C4A" w:rsidRPr="00D83572" w:rsidRDefault="0062075A" w:rsidP="004B6E3C">
            <w:r w:rsidRPr="00D83572">
              <w:t>Формовка вручную в сборных опоках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7E86EB" w14:textId="77777777" w:rsidR="002C0C4A" w:rsidRPr="00D83572" w:rsidRDefault="002C0C4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0AB1A7" w14:textId="07FEF843" w:rsidR="002C0C4A" w:rsidRPr="00D83572" w:rsidRDefault="009C78EC" w:rsidP="004B6E3C">
            <w:r w:rsidRPr="00D83572">
              <w:rPr>
                <w:lang w:val="en-GB"/>
              </w:rPr>
              <w:t>D</w:t>
            </w:r>
            <w:r w:rsidR="002C0C4A" w:rsidRPr="00D83572">
              <w:t>/</w:t>
            </w:r>
            <w:r w:rsidR="009E5F9E" w:rsidRPr="00D83572">
              <w:t>0</w:t>
            </w:r>
            <w:r w:rsidR="009E5F9E">
              <w:rPr>
                <w:lang w:val="en-US"/>
              </w:rPr>
              <w:t>6</w:t>
            </w:r>
            <w:r w:rsidR="002C0C4A" w:rsidRPr="00D83572">
              <w:t>.</w:t>
            </w:r>
            <w:r w:rsidR="008467D2" w:rsidRPr="00D83572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24E03B3" w14:textId="77777777" w:rsidR="002C0C4A" w:rsidRPr="00D83572" w:rsidRDefault="002C0C4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0AE10" w14:textId="77777777" w:rsidR="002C0C4A" w:rsidRPr="00D83572" w:rsidRDefault="008467D2" w:rsidP="004B6E3C">
            <w:pPr>
              <w:jc w:val="center"/>
            </w:pPr>
            <w:r w:rsidRPr="00D83572">
              <w:t>4</w:t>
            </w:r>
          </w:p>
        </w:tc>
      </w:tr>
    </w:tbl>
    <w:p w14:paraId="339BBD58" w14:textId="77777777" w:rsidR="00A02D5D" w:rsidRDefault="00A02D5D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D83572" w:rsidRPr="00D83572" w14:paraId="613ABBFA" w14:textId="77777777" w:rsidTr="00A02D5D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C0304A2" w14:textId="77777777" w:rsidR="002C0C4A" w:rsidRPr="00D83572" w:rsidRDefault="002C0C4A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AD58EFF" w14:textId="77777777" w:rsidR="002C0C4A" w:rsidRPr="00D83572" w:rsidRDefault="002C0C4A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DDBA5CD" w14:textId="77777777" w:rsidR="002C0C4A" w:rsidRPr="00D83572" w:rsidRDefault="002C0C4A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748928" w14:textId="77777777" w:rsidR="002C0C4A" w:rsidRPr="00D83572" w:rsidRDefault="002C0C4A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BE9BA5" w14:textId="77777777" w:rsidR="002C0C4A" w:rsidRPr="00D83572" w:rsidRDefault="002C0C4A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65FA29" w14:textId="77777777" w:rsidR="002C0C4A" w:rsidRPr="00D83572" w:rsidRDefault="002C0C4A" w:rsidP="004B6E3C"/>
        </w:tc>
      </w:tr>
      <w:tr w:rsidR="002C0C4A" w:rsidRPr="00D83572" w14:paraId="573ADE1E" w14:textId="77777777" w:rsidTr="00A02D5D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4A51CB" w14:textId="77777777" w:rsidR="002C0C4A" w:rsidRPr="00D83572" w:rsidRDefault="002C0C4A" w:rsidP="004B6E3C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F30A8C5" w14:textId="77777777" w:rsidR="002C0C4A" w:rsidRPr="00D83572" w:rsidRDefault="002C0C4A" w:rsidP="004B6E3C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78C7671A" w14:textId="77777777" w:rsidR="002C0C4A" w:rsidRPr="00D83572" w:rsidRDefault="002C0C4A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14CB52F9" w14:textId="77777777" w:rsidR="002C0C4A" w:rsidRPr="00D83572" w:rsidRDefault="002C0C4A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0867FF91" w14:textId="77777777" w:rsidR="002C0C4A" w:rsidRPr="00D83572" w:rsidRDefault="002C0C4A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D83572" w:rsidRPr="00D83572" w14:paraId="35474F86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18C408EA" w14:textId="77777777" w:rsidR="003D56F1" w:rsidRPr="00D83572" w:rsidRDefault="003D56F1" w:rsidP="004B6E3C">
            <w:pPr>
              <w:pStyle w:val="afd"/>
            </w:pPr>
            <w:r w:rsidRPr="00D83572">
              <w:t>Трудовые действия</w:t>
            </w:r>
          </w:p>
        </w:tc>
        <w:tc>
          <w:tcPr>
            <w:tcW w:w="3709" w:type="pct"/>
          </w:tcPr>
          <w:p w14:paraId="3396A511" w14:textId="46D15B6D" w:rsidR="003D56F1" w:rsidRPr="00A02D5D" w:rsidRDefault="0062075A" w:rsidP="004B6E3C">
            <w:pPr>
              <w:pStyle w:val="afd"/>
              <w:jc w:val="both"/>
            </w:pPr>
            <w:r w:rsidRPr="00A02D5D">
              <w:rPr>
                <w:color w:val="000000" w:themeColor="text1"/>
              </w:rPr>
              <w:t xml:space="preserve">Подготовка рабочего места к формовке </w:t>
            </w:r>
            <w:r w:rsidRPr="00A02D5D">
              <w:t>вручную в сборных опоках</w:t>
            </w:r>
          </w:p>
        </w:tc>
      </w:tr>
      <w:tr w:rsidR="0062075A" w:rsidRPr="00D83572" w14:paraId="72B0C993" w14:textId="77777777" w:rsidTr="00A02D5D">
        <w:trPr>
          <w:trHeight w:val="20"/>
        </w:trPr>
        <w:tc>
          <w:tcPr>
            <w:tcW w:w="1291" w:type="pct"/>
            <w:vMerge/>
          </w:tcPr>
          <w:p w14:paraId="4F9D555A" w14:textId="77777777" w:rsidR="0062075A" w:rsidRPr="00D83572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61E03DD4" w14:textId="547086FC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Контроль состояния </w:t>
            </w:r>
            <w:r w:rsidR="0066592D" w:rsidRPr="00A02D5D">
              <w:t>формовочных инструментов</w:t>
            </w:r>
            <w:r w:rsidRPr="00A02D5D">
              <w:t xml:space="preserve"> и модельно-опочной оснастки для ручной формовки в сборных опоках</w:t>
            </w:r>
          </w:p>
        </w:tc>
      </w:tr>
      <w:tr w:rsidR="0062075A" w:rsidRPr="00D83572" w14:paraId="3B09BA67" w14:textId="77777777" w:rsidTr="00A02D5D">
        <w:trPr>
          <w:trHeight w:val="20"/>
        </w:trPr>
        <w:tc>
          <w:tcPr>
            <w:tcW w:w="1291" w:type="pct"/>
            <w:vMerge/>
          </w:tcPr>
          <w:p w14:paraId="0BC29310" w14:textId="77777777" w:rsidR="0062075A" w:rsidRPr="00D83572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429075F3" w14:textId="209C98F0" w:rsidR="0062075A" w:rsidRPr="00A02D5D" w:rsidRDefault="0062075A" w:rsidP="004B6E3C">
            <w:pPr>
              <w:pStyle w:val="afd"/>
              <w:jc w:val="both"/>
            </w:pPr>
            <w:r w:rsidRPr="00A02D5D">
              <w:t>Сборка сборных опок</w:t>
            </w:r>
          </w:p>
        </w:tc>
      </w:tr>
      <w:tr w:rsidR="0062075A" w:rsidRPr="00D83572" w14:paraId="2776B858" w14:textId="77777777" w:rsidTr="00A02D5D">
        <w:trPr>
          <w:trHeight w:val="20"/>
        </w:trPr>
        <w:tc>
          <w:tcPr>
            <w:tcW w:w="1291" w:type="pct"/>
            <w:vMerge/>
          </w:tcPr>
          <w:p w14:paraId="7F40D40F" w14:textId="77777777" w:rsidR="0062075A" w:rsidRPr="00D83572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75145110" w14:textId="4327C820" w:rsidR="0062075A" w:rsidRPr="00A02D5D" w:rsidRDefault="0062075A" w:rsidP="004B6E3C">
            <w:pPr>
              <w:pStyle w:val="afd"/>
              <w:jc w:val="both"/>
            </w:pPr>
            <w:r w:rsidRPr="00A02D5D">
              <w:t>Контроль размерной точности опок в сборе</w:t>
            </w:r>
          </w:p>
        </w:tc>
      </w:tr>
      <w:tr w:rsidR="0062075A" w:rsidRPr="00D83572" w14:paraId="64CD5C62" w14:textId="77777777" w:rsidTr="00A02D5D">
        <w:trPr>
          <w:trHeight w:val="20"/>
        </w:trPr>
        <w:tc>
          <w:tcPr>
            <w:tcW w:w="1291" w:type="pct"/>
            <w:vMerge/>
          </w:tcPr>
          <w:p w14:paraId="108AC03E" w14:textId="77777777" w:rsidR="0062075A" w:rsidRPr="00D83572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35FDCDCF" w14:textId="4BFC75D9" w:rsidR="0062075A" w:rsidRPr="00A02D5D" w:rsidRDefault="0062075A" w:rsidP="004B6E3C">
            <w:pPr>
              <w:pStyle w:val="afd"/>
              <w:jc w:val="both"/>
            </w:pPr>
            <w:r w:rsidRPr="00A02D5D">
              <w:t>Изготовление вручную в сборных опоках литейной формы</w:t>
            </w:r>
          </w:p>
        </w:tc>
      </w:tr>
      <w:tr w:rsidR="0062075A" w:rsidRPr="00D83572" w14:paraId="027FEF8F" w14:textId="77777777" w:rsidTr="00A02D5D">
        <w:trPr>
          <w:trHeight w:val="20"/>
        </w:trPr>
        <w:tc>
          <w:tcPr>
            <w:tcW w:w="1291" w:type="pct"/>
            <w:vMerge/>
          </w:tcPr>
          <w:p w14:paraId="355E01CE" w14:textId="77777777" w:rsidR="0062075A" w:rsidRPr="00D83572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72780C62" w14:textId="693E8F4C" w:rsidR="0062075A" w:rsidRPr="00A02D5D" w:rsidRDefault="0062075A" w:rsidP="004B6E3C">
            <w:pPr>
              <w:pStyle w:val="afd"/>
              <w:jc w:val="both"/>
            </w:pPr>
            <w:r w:rsidRPr="00A02D5D">
              <w:t>Контроль качества литейной формы, изготовленной в сборных опоках</w:t>
            </w:r>
          </w:p>
        </w:tc>
      </w:tr>
      <w:tr w:rsidR="0062075A" w:rsidRPr="00D83572" w14:paraId="4FDB34F5" w14:textId="77777777" w:rsidTr="00A02D5D">
        <w:trPr>
          <w:trHeight w:val="20"/>
        </w:trPr>
        <w:tc>
          <w:tcPr>
            <w:tcW w:w="1291" w:type="pct"/>
            <w:vMerge/>
          </w:tcPr>
          <w:p w14:paraId="0116006B" w14:textId="77777777" w:rsidR="0062075A" w:rsidRPr="00D83572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441AB694" w14:textId="74C69D14" w:rsidR="0062075A" w:rsidRPr="00A02D5D" w:rsidRDefault="0062075A" w:rsidP="004B6E3C">
            <w:pPr>
              <w:pStyle w:val="afd"/>
              <w:jc w:val="both"/>
            </w:pPr>
            <w:r w:rsidRPr="00A02D5D">
              <w:t>Отделка литейной формы, изготовленной в сборных опоках</w:t>
            </w:r>
          </w:p>
        </w:tc>
      </w:tr>
      <w:tr w:rsidR="0062075A" w:rsidRPr="00D83572" w14:paraId="5C266A02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37D48C67" w14:textId="77777777" w:rsidR="0062075A" w:rsidRPr="00D83572" w:rsidDel="002A1D54" w:rsidRDefault="0062075A" w:rsidP="004B6E3C">
            <w:pPr>
              <w:pStyle w:val="afd"/>
            </w:pPr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701B234E" w14:textId="330BDC05" w:rsidR="0062075A" w:rsidRPr="00A02D5D" w:rsidRDefault="0062075A" w:rsidP="004B6E3C">
            <w:pPr>
              <w:pStyle w:val="afd"/>
              <w:jc w:val="both"/>
            </w:pPr>
            <w:r w:rsidRPr="00A02D5D">
              <w:rPr>
                <w:color w:val="000000" w:themeColor="text1"/>
              </w:rPr>
              <w:t xml:space="preserve">Поддерживать состояние рабочего места для ручной формовки в сборных опоках </w:t>
            </w:r>
            <w:r w:rsidR="003E350E" w:rsidRPr="00A02D5D">
              <w:rPr>
                <w:color w:val="000000" w:themeColor="text1"/>
              </w:rPr>
              <w:t>в соответствии с требованиями охраны труда</w:t>
            </w:r>
            <w:r w:rsidRPr="00A02D5D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62075A" w:rsidRPr="00D83572" w14:paraId="56B469CB" w14:textId="77777777" w:rsidTr="00A02D5D">
        <w:trPr>
          <w:trHeight w:val="20"/>
        </w:trPr>
        <w:tc>
          <w:tcPr>
            <w:tcW w:w="1291" w:type="pct"/>
            <w:vMerge/>
          </w:tcPr>
          <w:p w14:paraId="42AB0DBA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373A67FF" w14:textId="3CDA85C2" w:rsidR="0062075A" w:rsidRPr="00A02D5D" w:rsidRDefault="00FA2E9F" w:rsidP="004B6E3C">
            <w:pPr>
              <w:pStyle w:val="afd"/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62075A" w:rsidRPr="00A02D5D">
              <w:rPr>
                <w:color w:val="000000" w:themeColor="text1"/>
              </w:rPr>
              <w:t>и коллективной защиты при ручной формовке в сборных опоках</w:t>
            </w:r>
          </w:p>
        </w:tc>
      </w:tr>
      <w:tr w:rsidR="0062075A" w:rsidRPr="00D83572" w14:paraId="55C64608" w14:textId="77777777" w:rsidTr="00A02D5D">
        <w:trPr>
          <w:trHeight w:val="20"/>
        </w:trPr>
        <w:tc>
          <w:tcPr>
            <w:tcW w:w="1291" w:type="pct"/>
            <w:vMerge/>
          </w:tcPr>
          <w:p w14:paraId="7B5F0520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0754A839" w14:textId="5A3079D5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Оценивать состояние </w:t>
            </w:r>
            <w:r w:rsidR="0066592D" w:rsidRPr="00A02D5D">
              <w:t>формовочных инструментов</w:t>
            </w:r>
            <w:r w:rsidRPr="00A02D5D">
              <w:t xml:space="preserve"> и модельно-опочной оснастки для ручной формовки</w:t>
            </w:r>
            <w:r w:rsidRPr="00A02D5D">
              <w:rPr>
                <w:color w:val="000000" w:themeColor="text1"/>
              </w:rPr>
              <w:t xml:space="preserve"> в сборных опоках при помощи контрольно-измерительных инструментов и приспособлений</w:t>
            </w:r>
          </w:p>
        </w:tc>
      </w:tr>
      <w:tr w:rsidR="002B3CB0" w:rsidRPr="00D83572" w14:paraId="47FEF64A" w14:textId="77777777" w:rsidTr="00A02D5D">
        <w:trPr>
          <w:trHeight w:val="20"/>
        </w:trPr>
        <w:tc>
          <w:tcPr>
            <w:tcW w:w="1291" w:type="pct"/>
            <w:vMerge/>
          </w:tcPr>
          <w:p w14:paraId="45B52E8B" w14:textId="77777777" w:rsidR="002B3CB0" w:rsidRPr="00D83572" w:rsidDel="002A1D54" w:rsidRDefault="002B3CB0" w:rsidP="004B6E3C">
            <w:pPr>
              <w:pStyle w:val="afd"/>
            </w:pPr>
          </w:p>
        </w:tc>
        <w:tc>
          <w:tcPr>
            <w:tcW w:w="3709" w:type="pct"/>
          </w:tcPr>
          <w:p w14:paraId="52C76F20" w14:textId="429C33BB" w:rsidR="002B3CB0" w:rsidRPr="00A02D5D" w:rsidRDefault="002B3CB0" w:rsidP="004B6E3C">
            <w:pPr>
              <w:pStyle w:val="afd"/>
              <w:jc w:val="both"/>
            </w:pPr>
            <w:r w:rsidRPr="00A02D5D">
              <w:t>Использовать специальные инструменты и приспособления для сборки опок</w:t>
            </w:r>
          </w:p>
        </w:tc>
      </w:tr>
      <w:tr w:rsidR="002B3CB0" w:rsidRPr="00D83572" w14:paraId="272BCB0A" w14:textId="77777777" w:rsidTr="00A02D5D">
        <w:trPr>
          <w:trHeight w:val="20"/>
        </w:trPr>
        <w:tc>
          <w:tcPr>
            <w:tcW w:w="1291" w:type="pct"/>
            <w:vMerge/>
          </w:tcPr>
          <w:p w14:paraId="6EB4F80B" w14:textId="77777777" w:rsidR="002B3CB0" w:rsidRPr="00D83572" w:rsidDel="002A1D54" w:rsidRDefault="002B3CB0" w:rsidP="004B6E3C">
            <w:pPr>
              <w:pStyle w:val="afd"/>
            </w:pPr>
          </w:p>
        </w:tc>
        <w:tc>
          <w:tcPr>
            <w:tcW w:w="3709" w:type="pct"/>
          </w:tcPr>
          <w:p w14:paraId="2F9CA327" w14:textId="38193093" w:rsidR="002B3CB0" w:rsidRPr="00A02D5D" w:rsidRDefault="002B3CB0" w:rsidP="004B6E3C">
            <w:pPr>
              <w:pStyle w:val="afd"/>
              <w:jc w:val="both"/>
            </w:pPr>
            <w:r w:rsidRPr="00A02D5D">
              <w:t>Контролировать размерную точность элементов опок в сборе при помощи контрольно-измерительных устройств и приспособлений</w:t>
            </w:r>
          </w:p>
        </w:tc>
      </w:tr>
      <w:tr w:rsidR="0062075A" w:rsidRPr="00D83572" w14:paraId="73A0AC84" w14:textId="77777777" w:rsidTr="00A02D5D">
        <w:trPr>
          <w:trHeight w:val="20"/>
        </w:trPr>
        <w:tc>
          <w:tcPr>
            <w:tcW w:w="1291" w:type="pct"/>
            <w:vMerge/>
          </w:tcPr>
          <w:p w14:paraId="7005B21C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258ED57C" w14:textId="6A5234B6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Использовать </w:t>
            </w:r>
            <w:r w:rsidR="0066592D" w:rsidRPr="00A02D5D">
              <w:t>специальные инструменты</w:t>
            </w:r>
            <w:r w:rsidRPr="00A02D5D">
              <w:t xml:space="preserve"> и приспособления для изготовления вручную по моделям в </w:t>
            </w:r>
            <w:r w:rsidR="00873462">
              <w:t xml:space="preserve">сборных </w:t>
            </w:r>
            <w:r w:rsidRPr="00A02D5D">
              <w:t xml:space="preserve">опоках </w:t>
            </w:r>
            <w:r w:rsidRPr="00A02D5D">
              <w:rPr>
                <w:color w:val="000000" w:themeColor="text1"/>
              </w:rPr>
              <w:t>литейных форм</w:t>
            </w:r>
            <w:r w:rsidR="00873462">
              <w:rPr>
                <w:color w:val="000000" w:themeColor="text1"/>
              </w:rPr>
              <w:t xml:space="preserve"> </w:t>
            </w:r>
            <w:r w:rsidR="00873462" w:rsidRPr="00A02D5D">
              <w:rPr>
                <w:color w:val="000000" w:themeColor="text1"/>
              </w:rPr>
              <w:t xml:space="preserve">для отливок </w:t>
            </w:r>
            <w:r w:rsidR="00873462" w:rsidRPr="00CD4F93">
              <w:rPr>
                <w:color w:val="000000" w:themeColor="text1"/>
              </w:rPr>
              <w:t>третьей группы сложности</w:t>
            </w:r>
          </w:p>
        </w:tc>
      </w:tr>
      <w:tr w:rsidR="0062075A" w:rsidRPr="00D83572" w14:paraId="6984CC9C" w14:textId="77777777" w:rsidTr="00A02D5D">
        <w:trPr>
          <w:trHeight w:val="20"/>
        </w:trPr>
        <w:tc>
          <w:tcPr>
            <w:tcW w:w="1291" w:type="pct"/>
            <w:vMerge/>
          </w:tcPr>
          <w:p w14:paraId="22258325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1424F983" w14:textId="27D401E6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Оценивать качество </w:t>
            </w:r>
            <w:r w:rsidRPr="00A02D5D">
              <w:rPr>
                <w:color w:val="000000" w:themeColor="text1"/>
              </w:rPr>
              <w:t xml:space="preserve">литейных форм, изготовленных в сборных опоках, </w:t>
            </w:r>
            <w:r w:rsidRPr="00A02D5D">
              <w:t>с помощью контрольно-измерительных инструментов и приспособлений</w:t>
            </w:r>
          </w:p>
        </w:tc>
      </w:tr>
      <w:tr w:rsidR="0062075A" w:rsidRPr="00D83572" w14:paraId="57D82561" w14:textId="77777777" w:rsidTr="00A02D5D">
        <w:trPr>
          <w:trHeight w:val="20"/>
        </w:trPr>
        <w:tc>
          <w:tcPr>
            <w:tcW w:w="1291" w:type="pct"/>
            <w:vMerge/>
          </w:tcPr>
          <w:p w14:paraId="6BC81CD3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7706B845" w14:textId="45614FBB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Выявлять дефекты </w:t>
            </w:r>
            <w:r w:rsidRPr="00A02D5D">
              <w:rPr>
                <w:color w:val="000000" w:themeColor="text1"/>
              </w:rPr>
              <w:t>литейных форм, изготовленных в сборных опоках</w:t>
            </w:r>
          </w:p>
        </w:tc>
      </w:tr>
      <w:tr w:rsidR="0062075A" w:rsidRPr="00D83572" w14:paraId="4B02BB9A" w14:textId="77777777" w:rsidTr="00A02D5D">
        <w:trPr>
          <w:trHeight w:val="20"/>
        </w:trPr>
        <w:tc>
          <w:tcPr>
            <w:tcW w:w="1291" w:type="pct"/>
            <w:vMerge/>
          </w:tcPr>
          <w:p w14:paraId="5F201F12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6E54EC86" w14:textId="0BC9B22A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Использовать специальные инструменты и приспособления для отделки </w:t>
            </w:r>
            <w:r w:rsidRPr="00A02D5D">
              <w:rPr>
                <w:color w:val="000000" w:themeColor="text1"/>
              </w:rPr>
              <w:t>литейных форм, изготовленных в сборных опоках</w:t>
            </w:r>
          </w:p>
        </w:tc>
      </w:tr>
      <w:tr w:rsidR="0062075A" w:rsidRPr="00D83572" w14:paraId="7127EC2B" w14:textId="77777777" w:rsidTr="00A02D5D">
        <w:trPr>
          <w:trHeight w:val="20"/>
        </w:trPr>
        <w:tc>
          <w:tcPr>
            <w:tcW w:w="1291" w:type="pct"/>
            <w:vMerge/>
          </w:tcPr>
          <w:p w14:paraId="084F5053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65C9289D" w14:textId="2A568F6D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Проверять качество исправления поврежденных мест </w:t>
            </w:r>
            <w:r w:rsidRPr="00A02D5D">
              <w:rPr>
                <w:color w:val="000000" w:themeColor="text1"/>
              </w:rPr>
              <w:t>литейных форм, изготовленных в сборных опоках</w:t>
            </w:r>
            <w:r w:rsidR="00F0129A" w:rsidRPr="00A02D5D">
              <w:rPr>
                <w:color w:val="000000" w:themeColor="text1"/>
              </w:rPr>
              <w:t>,</w:t>
            </w:r>
            <w:r w:rsidRPr="00A02D5D">
              <w:t xml:space="preserve"> с помощью контрольно-измерительных инструментов </w:t>
            </w:r>
          </w:p>
        </w:tc>
      </w:tr>
      <w:tr w:rsidR="0062075A" w:rsidRPr="00D83572" w14:paraId="0EBF2CAC" w14:textId="77777777" w:rsidTr="00A02D5D">
        <w:trPr>
          <w:trHeight w:val="20"/>
        </w:trPr>
        <w:tc>
          <w:tcPr>
            <w:tcW w:w="1291" w:type="pct"/>
            <w:vMerge/>
          </w:tcPr>
          <w:p w14:paraId="3BA750A4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1CCD6598" w14:textId="79A06D26" w:rsidR="0062075A" w:rsidRPr="00A02D5D" w:rsidRDefault="0062075A" w:rsidP="004B6E3C">
            <w:pPr>
              <w:pStyle w:val="afd"/>
              <w:jc w:val="both"/>
            </w:pPr>
            <w:r w:rsidRPr="00A02D5D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62075A" w:rsidRPr="00D83572" w14:paraId="7A9B8693" w14:textId="77777777" w:rsidTr="00A02D5D">
        <w:trPr>
          <w:trHeight w:val="20"/>
        </w:trPr>
        <w:tc>
          <w:tcPr>
            <w:tcW w:w="1291" w:type="pct"/>
            <w:vMerge/>
          </w:tcPr>
          <w:p w14:paraId="00A238B8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6A6688D0" w14:textId="1A883FC5" w:rsidR="0062075A" w:rsidRPr="00A02D5D" w:rsidRDefault="0062075A" w:rsidP="004B6E3C">
            <w:pPr>
              <w:pStyle w:val="afd"/>
              <w:jc w:val="both"/>
            </w:pPr>
            <w:r w:rsidRPr="00A02D5D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62075A" w:rsidRPr="00D83572" w14:paraId="063EB996" w14:textId="77777777" w:rsidTr="00A02D5D">
        <w:trPr>
          <w:trHeight w:val="20"/>
        </w:trPr>
        <w:tc>
          <w:tcPr>
            <w:tcW w:w="1291" w:type="pct"/>
            <w:vMerge/>
          </w:tcPr>
          <w:p w14:paraId="64D543E2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649A15AF" w14:textId="780330DE" w:rsidR="0062075A" w:rsidRPr="00A02D5D" w:rsidRDefault="0062075A" w:rsidP="004B6E3C">
            <w:pPr>
              <w:pStyle w:val="afd"/>
              <w:jc w:val="both"/>
            </w:pPr>
            <w:r w:rsidRPr="00A02D5D">
              <w:t>Копировать, перемещать, сохранять, переименовывать, удалять, восстанавливать файлы</w:t>
            </w:r>
          </w:p>
        </w:tc>
      </w:tr>
      <w:tr w:rsidR="0062075A" w:rsidRPr="00D83572" w14:paraId="3F85BB8E" w14:textId="77777777" w:rsidTr="00A02D5D">
        <w:trPr>
          <w:trHeight w:val="20"/>
        </w:trPr>
        <w:tc>
          <w:tcPr>
            <w:tcW w:w="1291" w:type="pct"/>
            <w:vMerge/>
          </w:tcPr>
          <w:p w14:paraId="01492FAA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6FB64BC5" w14:textId="22357E07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Просматривать конструкторскую и технологическую документацию на </w:t>
            </w:r>
            <w:r w:rsidRPr="00A02D5D">
              <w:rPr>
                <w:color w:val="000000" w:themeColor="text1"/>
              </w:rPr>
              <w:t>литейные формы, изготовленные в сборных опоках</w:t>
            </w:r>
            <w:r w:rsidR="00873462">
              <w:rPr>
                <w:color w:val="000000" w:themeColor="text1"/>
              </w:rPr>
              <w:t>,</w:t>
            </w:r>
            <w:r w:rsidRPr="00A02D5D">
              <w:rPr>
                <w:color w:val="000000" w:themeColor="text1"/>
              </w:rPr>
              <w:t xml:space="preserve"> </w:t>
            </w:r>
            <w:r w:rsidRPr="00A02D5D">
              <w:t>с использованием прикладных компьютерных программ</w:t>
            </w:r>
          </w:p>
        </w:tc>
      </w:tr>
      <w:tr w:rsidR="0062075A" w:rsidRPr="00D83572" w14:paraId="5F3934B7" w14:textId="77777777" w:rsidTr="00A02D5D">
        <w:trPr>
          <w:trHeight w:val="20"/>
        </w:trPr>
        <w:tc>
          <w:tcPr>
            <w:tcW w:w="1291" w:type="pct"/>
            <w:vMerge/>
          </w:tcPr>
          <w:p w14:paraId="409425AC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0E75FB5F" w14:textId="7930A7A9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Печатать конструкторскую и технологическую документацию на </w:t>
            </w:r>
            <w:r w:rsidRPr="00A02D5D">
              <w:rPr>
                <w:color w:val="000000" w:themeColor="text1"/>
              </w:rPr>
              <w:t>литейные формы, изготовленные в сборных опоках</w:t>
            </w:r>
            <w:r w:rsidR="00873462">
              <w:rPr>
                <w:color w:val="000000" w:themeColor="text1"/>
              </w:rPr>
              <w:t>,</w:t>
            </w:r>
            <w:r w:rsidRPr="00A02D5D">
              <w:rPr>
                <w:color w:val="000000" w:themeColor="text1"/>
              </w:rPr>
              <w:t xml:space="preserve"> </w:t>
            </w:r>
            <w:r w:rsidRPr="00A02D5D">
              <w:t>с использованием устройств вывода графической и текстовой информации</w:t>
            </w:r>
          </w:p>
        </w:tc>
      </w:tr>
      <w:tr w:rsidR="0062075A" w:rsidRPr="00D83572" w14:paraId="48CD3C2B" w14:textId="77777777" w:rsidTr="00A02D5D">
        <w:trPr>
          <w:trHeight w:val="20"/>
        </w:trPr>
        <w:tc>
          <w:tcPr>
            <w:tcW w:w="1291" w:type="pct"/>
            <w:vMerge/>
          </w:tcPr>
          <w:p w14:paraId="757A5957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71C25F41" w14:textId="5215782F" w:rsidR="0062075A" w:rsidRPr="00A02D5D" w:rsidRDefault="0062075A" w:rsidP="004B6E3C">
            <w:pPr>
              <w:pStyle w:val="afd"/>
              <w:jc w:val="both"/>
            </w:pPr>
            <w:r w:rsidRPr="00A02D5D">
              <w:t>Управлять подъемно-транспортными механизмами</w:t>
            </w:r>
          </w:p>
        </w:tc>
      </w:tr>
      <w:tr w:rsidR="0062075A" w:rsidRPr="00D83572" w14:paraId="1BE515D1" w14:textId="77777777" w:rsidTr="00A02D5D">
        <w:trPr>
          <w:trHeight w:val="20"/>
        </w:trPr>
        <w:tc>
          <w:tcPr>
            <w:tcW w:w="1291" w:type="pct"/>
            <w:vMerge/>
          </w:tcPr>
          <w:p w14:paraId="76E0C500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27F277A7" w14:textId="1D98B627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Применять средства индивидуальной и коллективной защиты при ручной формовке </w:t>
            </w:r>
            <w:r w:rsidRPr="00A02D5D">
              <w:rPr>
                <w:color w:val="000000" w:themeColor="text1"/>
              </w:rPr>
              <w:t>литейных форм, изготовленных в сборных опоках для отливок третьей группы сложности</w:t>
            </w:r>
          </w:p>
        </w:tc>
      </w:tr>
      <w:tr w:rsidR="0062075A" w:rsidRPr="00D83572" w14:paraId="26AA0778" w14:textId="77777777" w:rsidTr="00A02D5D">
        <w:trPr>
          <w:trHeight w:val="20"/>
        </w:trPr>
        <w:tc>
          <w:tcPr>
            <w:tcW w:w="1291" w:type="pct"/>
            <w:vMerge/>
          </w:tcPr>
          <w:p w14:paraId="28A285BB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7DF121C9" w14:textId="47E276CF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Читать конструкторскую документацию на </w:t>
            </w:r>
            <w:r w:rsidRPr="00A02D5D">
              <w:rPr>
                <w:color w:val="000000" w:themeColor="text1"/>
              </w:rPr>
              <w:t>литейные формы, изготовленные в сборных опоках</w:t>
            </w:r>
          </w:p>
        </w:tc>
      </w:tr>
      <w:tr w:rsidR="0062075A" w:rsidRPr="00D83572" w14:paraId="73EB3B6D" w14:textId="77777777" w:rsidTr="00A02D5D">
        <w:trPr>
          <w:trHeight w:val="20"/>
        </w:trPr>
        <w:tc>
          <w:tcPr>
            <w:tcW w:w="1291" w:type="pct"/>
            <w:vMerge/>
          </w:tcPr>
          <w:p w14:paraId="37815C54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78BFDF6C" w14:textId="67B9B280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Читать технологическую документацию на </w:t>
            </w:r>
            <w:r w:rsidRPr="00A02D5D">
              <w:rPr>
                <w:color w:val="000000" w:themeColor="text1"/>
              </w:rPr>
              <w:t>литейные формы, изготовленные в сборных опоках</w:t>
            </w:r>
          </w:p>
        </w:tc>
      </w:tr>
      <w:tr w:rsidR="0062075A" w:rsidRPr="00D83572" w14:paraId="4957961E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5E31E2F6" w14:textId="77777777" w:rsidR="0062075A" w:rsidRPr="00D83572" w:rsidRDefault="0062075A" w:rsidP="004B6E3C">
            <w:pPr>
              <w:pStyle w:val="afd"/>
            </w:pPr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3ADCF2B3" w14:textId="1C5CC52E" w:rsidR="0062075A" w:rsidRPr="00A02D5D" w:rsidRDefault="0062075A" w:rsidP="004B6E3C">
            <w:pPr>
              <w:pStyle w:val="afd"/>
              <w:jc w:val="both"/>
            </w:pPr>
            <w:r w:rsidRPr="00A02D5D">
              <w:t xml:space="preserve">Способы изготовления </w:t>
            </w:r>
            <w:r w:rsidR="00B66008" w:rsidRPr="00A02D5D">
              <w:t>литейных форм в сборных опоках</w:t>
            </w:r>
          </w:p>
        </w:tc>
      </w:tr>
      <w:tr w:rsidR="0062075A" w:rsidRPr="00D83572" w14:paraId="52BF7BE8" w14:textId="77777777" w:rsidTr="00A02D5D">
        <w:trPr>
          <w:trHeight w:val="20"/>
        </w:trPr>
        <w:tc>
          <w:tcPr>
            <w:tcW w:w="1291" w:type="pct"/>
            <w:vMerge/>
          </w:tcPr>
          <w:p w14:paraId="4026D59D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2CDDC446" w14:textId="77777777" w:rsidR="0062075A" w:rsidRPr="00A02D5D" w:rsidRDefault="0062075A" w:rsidP="004B6E3C">
            <w:pPr>
              <w:pStyle w:val="afd"/>
              <w:jc w:val="both"/>
            </w:pPr>
            <w:r w:rsidRPr="00A02D5D">
              <w:t>Технология сборки опок</w:t>
            </w:r>
          </w:p>
        </w:tc>
      </w:tr>
      <w:tr w:rsidR="0062075A" w:rsidRPr="00D83572" w14:paraId="7A7BA261" w14:textId="77777777" w:rsidTr="00A02D5D">
        <w:trPr>
          <w:trHeight w:val="20"/>
        </w:trPr>
        <w:tc>
          <w:tcPr>
            <w:tcW w:w="1291" w:type="pct"/>
            <w:vMerge/>
          </w:tcPr>
          <w:p w14:paraId="17016241" w14:textId="77777777" w:rsidR="0062075A" w:rsidRPr="00D83572" w:rsidDel="002A1D54" w:rsidRDefault="0062075A" w:rsidP="004B6E3C">
            <w:pPr>
              <w:pStyle w:val="afd"/>
            </w:pPr>
          </w:p>
        </w:tc>
        <w:tc>
          <w:tcPr>
            <w:tcW w:w="3709" w:type="pct"/>
          </w:tcPr>
          <w:p w14:paraId="2B230B77" w14:textId="77777777" w:rsidR="0062075A" w:rsidRPr="00A02D5D" w:rsidRDefault="0062075A" w:rsidP="004B6E3C">
            <w:pPr>
              <w:pStyle w:val="afd"/>
              <w:jc w:val="both"/>
            </w:pPr>
            <w:r w:rsidRPr="00A02D5D">
              <w:t>Технология формовки вручную в сборных опоках</w:t>
            </w:r>
          </w:p>
        </w:tc>
      </w:tr>
      <w:tr w:rsidR="00B66008" w:rsidRPr="00D83572" w14:paraId="3BA77D38" w14:textId="77777777" w:rsidTr="00A02D5D">
        <w:trPr>
          <w:trHeight w:val="20"/>
        </w:trPr>
        <w:tc>
          <w:tcPr>
            <w:tcW w:w="1291" w:type="pct"/>
            <w:vMerge/>
          </w:tcPr>
          <w:p w14:paraId="08502EEF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072543D2" w14:textId="1C5A5200" w:rsidR="00B66008" w:rsidRPr="00A02D5D" w:rsidRDefault="00B66008" w:rsidP="004B6E3C">
            <w:pPr>
              <w:pStyle w:val="afd"/>
              <w:jc w:val="both"/>
            </w:pPr>
            <w:r w:rsidRPr="00A02D5D">
              <w:t>Типы и конструктивные особенности модельно-опочной оснастки, применяемой при изготовлении литейных форм в сборных опоках</w:t>
            </w:r>
          </w:p>
        </w:tc>
      </w:tr>
      <w:tr w:rsidR="00B66008" w:rsidRPr="00D83572" w14:paraId="549FA0D8" w14:textId="77777777" w:rsidTr="00A02D5D">
        <w:trPr>
          <w:trHeight w:val="20"/>
        </w:trPr>
        <w:tc>
          <w:tcPr>
            <w:tcW w:w="1291" w:type="pct"/>
            <w:vMerge/>
          </w:tcPr>
          <w:p w14:paraId="55F84B8F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31779BC5" w14:textId="59D83D31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Методы контроля состояния </w:t>
            </w:r>
            <w:r w:rsidR="001033F7">
              <w:t xml:space="preserve">формовочных инструментов и модельно-опочной оснастки, применяемых </w:t>
            </w:r>
            <w:r w:rsidRPr="00A02D5D">
              <w:t>при изготовлении литейных форм в сборных опоках</w:t>
            </w:r>
          </w:p>
        </w:tc>
      </w:tr>
      <w:tr w:rsidR="00B66008" w:rsidRPr="00D83572" w14:paraId="1E5C7915" w14:textId="77777777" w:rsidTr="00A02D5D">
        <w:trPr>
          <w:trHeight w:val="20"/>
        </w:trPr>
        <w:tc>
          <w:tcPr>
            <w:tcW w:w="1291" w:type="pct"/>
            <w:vMerge/>
          </w:tcPr>
          <w:p w14:paraId="0D624E5A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0F64855A" w14:textId="27ADD6A0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Виды, назначение и правила эксплуатации контрольно-измерительных устройств и приспособлений </w:t>
            </w:r>
            <w:r w:rsidR="00533B21">
              <w:t xml:space="preserve">для контроля состояния формовочных инструментов и модельно-опочной оснастки, применяемых </w:t>
            </w:r>
            <w:r w:rsidRPr="00A02D5D">
              <w:t>при изготовлении литейных форм в сборных опоках</w:t>
            </w:r>
          </w:p>
        </w:tc>
      </w:tr>
      <w:tr w:rsidR="002B3CB0" w:rsidRPr="00D83572" w14:paraId="75467A5C" w14:textId="77777777" w:rsidTr="00A02D5D">
        <w:trPr>
          <w:trHeight w:val="20"/>
        </w:trPr>
        <w:tc>
          <w:tcPr>
            <w:tcW w:w="1291" w:type="pct"/>
            <w:vMerge/>
          </w:tcPr>
          <w:p w14:paraId="3AC1305B" w14:textId="77777777" w:rsidR="002B3CB0" w:rsidRPr="00D83572" w:rsidDel="002A1D54" w:rsidRDefault="002B3CB0" w:rsidP="004B6E3C">
            <w:pPr>
              <w:pStyle w:val="afd"/>
            </w:pPr>
          </w:p>
        </w:tc>
        <w:tc>
          <w:tcPr>
            <w:tcW w:w="3709" w:type="pct"/>
          </w:tcPr>
          <w:p w14:paraId="2068F332" w14:textId="15207F40" w:rsidR="002B3CB0" w:rsidRPr="00A02D5D" w:rsidRDefault="002B3CB0" w:rsidP="004B6E3C">
            <w:pPr>
              <w:pStyle w:val="afd"/>
              <w:jc w:val="both"/>
            </w:pPr>
            <w:r w:rsidRPr="00A02D5D">
              <w:t>Методы контроля размерной точности опок в сборе</w:t>
            </w:r>
          </w:p>
        </w:tc>
      </w:tr>
      <w:tr w:rsidR="002B3CB0" w:rsidRPr="00D83572" w14:paraId="582667E2" w14:textId="77777777" w:rsidTr="00A02D5D">
        <w:trPr>
          <w:trHeight w:val="20"/>
        </w:trPr>
        <w:tc>
          <w:tcPr>
            <w:tcW w:w="1291" w:type="pct"/>
            <w:vMerge/>
          </w:tcPr>
          <w:p w14:paraId="19D7CB57" w14:textId="77777777" w:rsidR="002B3CB0" w:rsidRPr="00D83572" w:rsidDel="002A1D54" w:rsidRDefault="002B3CB0" w:rsidP="004B6E3C">
            <w:pPr>
              <w:pStyle w:val="afd"/>
            </w:pPr>
          </w:p>
        </w:tc>
        <w:tc>
          <w:tcPr>
            <w:tcW w:w="3709" w:type="pct"/>
          </w:tcPr>
          <w:p w14:paraId="06A08BF8" w14:textId="069A015D" w:rsidR="002B3CB0" w:rsidRPr="00A02D5D" w:rsidRDefault="002B3CB0" w:rsidP="004B6E3C">
            <w:pPr>
              <w:pStyle w:val="afd"/>
              <w:jc w:val="both"/>
            </w:pPr>
            <w:r w:rsidRPr="00A02D5D">
              <w:t>Виды и способы применения контрольно-</w:t>
            </w:r>
            <w:r w:rsidR="0066592D" w:rsidRPr="00A02D5D">
              <w:t>измерительных инструментов</w:t>
            </w:r>
            <w:r w:rsidRPr="00A02D5D">
              <w:t xml:space="preserve"> и приспособлений для контроля размерной точности опок в сборе</w:t>
            </w:r>
          </w:p>
        </w:tc>
      </w:tr>
      <w:tr w:rsidR="00B66008" w:rsidRPr="00D83572" w14:paraId="4FFDFB7B" w14:textId="77777777" w:rsidTr="00A02D5D">
        <w:trPr>
          <w:trHeight w:val="20"/>
        </w:trPr>
        <w:tc>
          <w:tcPr>
            <w:tcW w:w="1291" w:type="pct"/>
            <w:vMerge/>
          </w:tcPr>
          <w:p w14:paraId="3E73621C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6B87B37F" w14:textId="49A66B7E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Требования к модельно-опочной оснастке и </w:t>
            </w:r>
            <w:r w:rsidR="0066592D" w:rsidRPr="00A02D5D">
              <w:t>формовочным инструментам</w:t>
            </w:r>
            <w:r w:rsidRPr="00A02D5D">
              <w:t xml:space="preserve"> для изготовления литейных форм в сборных опоках</w:t>
            </w:r>
          </w:p>
        </w:tc>
      </w:tr>
      <w:tr w:rsidR="00B66008" w:rsidRPr="00D83572" w14:paraId="308CFCAE" w14:textId="77777777" w:rsidTr="00A02D5D">
        <w:trPr>
          <w:trHeight w:val="20"/>
        </w:trPr>
        <w:tc>
          <w:tcPr>
            <w:tcW w:w="1291" w:type="pct"/>
            <w:vMerge/>
          </w:tcPr>
          <w:p w14:paraId="15F1DB4B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7A7689AF" w14:textId="168C9BA0" w:rsidR="00B66008" w:rsidRPr="00A02D5D" w:rsidRDefault="00DA307B" w:rsidP="004B6E3C">
            <w:pPr>
              <w:pStyle w:val="afd"/>
              <w:jc w:val="both"/>
            </w:pPr>
            <w:r w:rsidRPr="00A02D5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B66008" w:rsidRPr="00D83572" w14:paraId="359A4E5C" w14:textId="77777777" w:rsidTr="00A02D5D">
        <w:trPr>
          <w:trHeight w:val="20"/>
        </w:trPr>
        <w:tc>
          <w:tcPr>
            <w:tcW w:w="1291" w:type="pct"/>
            <w:vMerge/>
          </w:tcPr>
          <w:p w14:paraId="75B60646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631B9E71" w14:textId="0DDF98FB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Порядок применения средств индивидуальной и коллективной защиты при </w:t>
            </w:r>
            <w:r w:rsidRPr="00A02D5D">
              <w:rPr>
                <w:color w:val="000000" w:themeColor="text1"/>
              </w:rPr>
              <w:t>ручной формовке в сборных опоках</w:t>
            </w:r>
          </w:p>
        </w:tc>
      </w:tr>
      <w:tr w:rsidR="00B66008" w:rsidRPr="00D83572" w14:paraId="04CD4B27" w14:textId="77777777" w:rsidTr="00A02D5D">
        <w:trPr>
          <w:trHeight w:val="20"/>
        </w:trPr>
        <w:tc>
          <w:tcPr>
            <w:tcW w:w="1291" w:type="pct"/>
            <w:vMerge/>
          </w:tcPr>
          <w:p w14:paraId="77ECAF35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4E0A8641" w14:textId="3081192F" w:rsidR="00B66008" w:rsidRPr="00A02D5D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B66008" w:rsidRPr="00A02D5D">
              <w:t>при формовке в сборных опоках</w:t>
            </w:r>
          </w:p>
        </w:tc>
      </w:tr>
      <w:tr w:rsidR="00B66008" w:rsidRPr="00D83572" w14:paraId="778680A1" w14:textId="77777777" w:rsidTr="00A02D5D">
        <w:trPr>
          <w:trHeight w:val="20"/>
        </w:trPr>
        <w:tc>
          <w:tcPr>
            <w:tcW w:w="1291" w:type="pct"/>
            <w:vMerge/>
          </w:tcPr>
          <w:p w14:paraId="5E4E605D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7FD3B2FD" w14:textId="2C51EDB2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Виды и причины возникновения дефектов литейных форм при формовке в сборных </w:t>
            </w:r>
            <w:r w:rsidR="002B3CB0" w:rsidRPr="00A02D5D">
              <w:t>опоках</w:t>
            </w:r>
          </w:p>
        </w:tc>
      </w:tr>
      <w:tr w:rsidR="00B66008" w:rsidRPr="00D83572" w14:paraId="4458F0F6" w14:textId="77777777" w:rsidTr="00A02D5D">
        <w:trPr>
          <w:trHeight w:val="20"/>
        </w:trPr>
        <w:tc>
          <w:tcPr>
            <w:tcW w:w="1291" w:type="pct"/>
            <w:vMerge/>
          </w:tcPr>
          <w:p w14:paraId="27212EDA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3F0F2DB3" w14:textId="6B7DDC50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Способы отделки </w:t>
            </w:r>
            <w:r w:rsidR="002B3CB0" w:rsidRPr="00A02D5D">
              <w:t>литейных форм, изготавливаемых в сборных опоках</w:t>
            </w:r>
          </w:p>
        </w:tc>
      </w:tr>
      <w:tr w:rsidR="00B66008" w:rsidRPr="00D83572" w14:paraId="48241318" w14:textId="77777777" w:rsidTr="00A02D5D">
        <w:trPr>
          <w:trHeight w:val="20"/>
        </w:trPr>
        <w:tc>
          <w:tcPr>
            <w:tcW w:w="1291" w:type="pct"/>
            <w:vMerge/>
          </w:tcPr>
          <w:p w14:paraId="13AC96A4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5F1BCA13" w14:textId="48DF2ACD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Технологические инструкции по </w:t>
            </w:r>
            <w:r w:rsidR="002B3CB0" w:rsidRPr="00A02D5D">
              <w:t>формовке в сборных опоках</w:t>
            </w:r>
          </w:p>
        </w:tc>
      </w:tr>
      <w:tr w:rsidR="00B66008" w:rsidRPr="00D83572" w14:paraId="71C6FE42" w14:textId="77777777" w:rsidTr="00A02D5D">
        <w:trPr>
          <w:trHeight w:val="20"/>
        </w:trPr>
        <w:tc>
          <w:tcPr>
            <w:tcW w:w="1291" w:type="pct"/>
            <w:vMerge/>
          </w:tcPr>
          <w:p w14:paraId="65D798B5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1B0A3604" w14:textId="28128ED4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Формовочные и вспомогательные материалы, применяемые </w:t>
            </w:r>
            <w:r w:rsidR="002B3CB0" w:rsidRPr="00A02D5D">
              <w:t>при формовке в сборных опоках</w:t>
            </w:r>
          </w:p>
        </w:tc>
      </w:tr>
      <w:tr w:rsidR="00B66008" w:rsidRPr="00D83572" w14:paraId="5351F50F" w14:textId="77777777" w:rsidTr="00A02D5D">
        <w:trPr>
          <w:trHeight w:val="20"/>
        </w:trPr>
        <w:tc>
          <w:tcPr>
            <w:tcW w:w="1291" w:type="pct"/>
            <w:vMerge/>
          </w:tcPr>
          <w:p w14:paraId="6AEC220E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7FE37023" w14:textId="2CEBCC86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Составы и свойства формовочных смесей, применяемых </w:t>
            </w:r>
            <w:r w:rsidR="002B3CB0" w:rsidRPr="00A02D5D">
              <w:t>при формовке в сборных опоках</w:t>
            </w:r>
          </w:p>
        </w:tc>
      </w:tr>
      <w:tr w:rsidR="00B66008" w:rsidRPr="00D83572" w14:paraId="26D3E0D0" w14:textId="77777777" w:rsidTr="00A02D5D">
        <w:trPr>
          <w:trHeight w:val="20"/>
        </w:trPr>
        <w:tc>
          <w:tcPr>
            <w:tcW w:w="1291" w:type="pct"/>
            <w:vMerge/>
          </w:tcPr>
          <w:p w14:paraId="2637B949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42CBFDC9" w14:textId="03610172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Требования к формовочным смесям и вспомогательным материалам </w:t>
            </w:r>
            <w:r w:rsidR="002B3CB0" w:rsidRPr="00A02D5D">
              <w:t>при формовке в сборных опоках</w:t>
            </w:r>
          </w:p>
        </w:tc>
      </w:tr>
      <w:tr w:rsidR="00B66008" w:rsidRPr="00D83572" w14:paraId="00E7892B" w14:textId="77777777" w:rsidTr="00A02D5D">
        <w:trPr>
          <w:trHeight w:val="20"/>
        </w:trPr>
        <w:tc>
          <w:tcPr>
            <w:tcW w:w="1291" w:type="pct"/>
            <w:vMerge/>
          </w:tcPr>
          <w:p w14:paraId="199FFEF2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2A044569" w14:textId="0F490ACE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Методы контроля качества </w:t>
            </w:r>
            <w:r w:rsidRPr="00A02D5D">
              <w:rPr>
                <w:color w:val="000000" w:themeColor="text1"/>
              </w:rPr>
              <w:t>песчано-глинистых литейных</w:t>
            </w:r>
            <w:r w:rsidR="002B3CB0" w:rsidRPr="00A02D5D">
              <w:rPr>
                <w:color w:val="000000" w:themeColor="text1"/>
              </w:rPr>
              <w:t xml:space="preserve"> форм при формовке в сборных опоках</w:t>
            </w:r>
            <w:r w:rsidRPr="00A02D5D">
              <w:rPr>
                <w:color w:val="000000" w:themeColor="text1"/>
              </w:rPr>
              <w:t xml:space="preserve"> </w:t>
            </w:r>
          </w:p>
        </w:tc>
      </w:tr>
      <w:tr w:rsidR="00B66008" w:rsidRPr="00D83572" w14:paraId="5AF3ED8F" w14:textId="77777777" w:rsidTr="00A02D5D">
        <w:trPr>
          <w:trHeight w:val="20"/>
        </w:trPr>
        <w:tc>
          <w:tcPr>
            <w:tcW w:w="1291" w:type="pct"/>
            <w:vMerge/>
          </w:tcPr>
          <w:p w14:paraId="34910C36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3B8E3E2C" w14:textId="5F04576B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="002B3CB0" w:rsidRPr="00A02D5D">
              <w:rPr>
                <w:color w:val="000000" w:themeColor="text1"/>
              </w:rPr>
              <w:t>литейных форм, изготовленных в сборных опоках</w:t>
            </w:r>
          </w:p>
        </w:tc>
      </w:tr>
      <w:tr w:rsidR="00B66008" w:rsidRPr="00D83572" w14:paraId="140DC06E" w14:textId="77777777" w:rsidTr="00A02D5D">
        <w:trPr>
          <w:trHeight w:val="20"/>
        </w:trPr>
        <w:tc>
          <w:tcPr>
            <w:tcW w:w="1291" w:type="pct"/>
            <w:vMerge/>
          </w:tcPr>
          <w:p w14:paraId="45369CBA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5B277704" w14:textId="5A985507" w:rsidR="00B66008" w:rsidRPr="00A02D5D" w:rsidRDefault="00B66008" w:rsidP="004B6E3C">
            <w:pPr>
              <w:pStyle w:val="afd"/>
              <w:jc w:val="both"/>
            </w:pPr>
            <w:r w:rsidRPr="00A02D5D">
              <w:t>Порядок работы с персональной вычислительной техникой</w:t>
            </w:r>
          </w:p>
        </w:tc>
      </w:tr>
      <w:tr w:rsidR="00B66008" w:rsidRPr="00D83572" w14:paraId="25B081CB" w14:textId="77777777" w:rsidTr="00A02D5D">
        <w:trPr>
          <w:trHeight w:val="20"/>
        </w:trPr>
        <w:tc>
          <w:tcPr>
            <w:tcW w:w="1291" w:type="pct"/>
            <w:vMerge/>
          </w:tcPr>
          <w:p w14:paraId="361D6DEB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220E9D2D" w14:textId="2102D6D2" w:rsidR="00B66008" w:rsidRPr="00A02D5D" w:rsidRDefault="00B66008" w:rsidP="004B6E3C">
            <w:pPr>
              <w:pStyle w:val="afd"/>
              <w:jc w:val="both"/>
            </w:pPr>
            <w:r w:rsidRPr="00A02D5D">
              <w:t>Порядок работы с файловой системой</w:t>
            </w:r>
          </w:p>
        </w:tc>
      </w:tr>
      <w:tr w:rsidR="00B66008" w:rsidRPr="00D83572" w14:paraId="7F751B3D" w14:textId="77777777" w:rsidTr="00A02D5D">
        <w:trPr>
          <w:trHeight w:val="20"/>
        </w:trPr>
        <w:tc>
          <w:tcPr>
            <w:tcW w:w="1291" w:type="pct"/>
            <w:vMerge/>
          </w:tcPr>
          <w:p w14:paraId="221EAADA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0D8D43F7" w14:textId="04F7F1A3" w:rsidR="00B66008" w:rsidRPr="00A02D5D" w:rsidRDefault="00B66008" w:rsidP="004B6E3C">
            <w:pPr>
              <w:pStyle w:val="afd"/>
              <w:jc w:val="both"/>
            </w:pPr>
            <w:r w:rsidRPr="00A02D5D">
              <w:t>Основные форматы представления электронной графической и текстовой информации</w:t>
            </w:r>
          </w:p>
        </w:tc>
      </w:tr>
      <w:tr w:rsidR="00B66008" w:rsidRPr="00D83572" w14:paraId="387FF841" w14:textId="77777777" w:rsidTr="00A02D5D">
        <w:trPr>
          <w:trHeight w:val="20"/>
        </w:trPr>
        <w:tc>
          <w:tcPr>
            <w:tcW w:w="1291" w:type="pct"/>
            <w:vMerge/>
          </w:tcPr>
          <w:p w14:paraId="665D4160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22A1E94D" w14:textId="36FDA84C" w:rsidR="00B66008" w:rsidRPr="00A02D5D" w:rsidRDefault="00B66008" w:rsidP="004B6E3C">
            <w:pPr>
              <w:pStyle w:val="afd"/>
              <w:jc w:val="both"/>
            </w:pPr>
            <w:r w:rsidRPr="00A02D5D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B66008" w:rsidRPr="00D83572" w14:paraId="21EFA644" w14:textId="77777777" w:rsidTr="00A02D5D">
        <w:trPr>
          <w:trHeight w:val="20"/>
        </w:trPr>
        <w:tc>
          <w:tcPr>
            <w:tcW w:w="1291" w:type="pct"/>
            <w:vMerge/>
          </w:tcPr>
          <w:p w14:paraId="24C32B39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6E5DDCE1" w14:textId="3C2E3A49" w:rsidR="00B66008" w:rsidRPr="00A02D5D" w:rsidRDefault="00B66008" w:rsidP="004B6E3C">
            <w:pPr>
              <w:pStyle w:val="afd"/>
              <w:jc w:val="both"/>
            </w:pPr>
            <w:r w:rsidRPr="00A02D5D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B66008" w:rsidRPr="00D83572" w14:paraId="7F25EC08" w14:textId="77777777" w:rsidTr="00A02D5D">
        <w:trPr>
          <w:trHeight w:val="20"/>
        </w:trPr>
        <w:tc>
          <w:tcPr>
            <w:tcW w:w="1291" w:type="pct"/>
            <w:vMerge/>
          </w:tcPr>
          <w:p w14:paraId="7F776A3A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23333932" w14:textId="547ED1B8" w:rsidR="00B66008" w:rsidRPr="00A02D5D" w:rsidRDefault="00B66008" w:rsidP="004B6E3C">
            <w:pPr>
              <w:pStyle w:val="afd"/>
              <w:jc w:val="both"/>
            </w:pPr>
            <w:r w:rsidRPr="00A02D5D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B66008" w:rsidRPr="00D83572" w14:paraId="6657E70D" w14:textId="77777777" w:rsidTr="00A02D5D">
        <w:trPr>
          <w:trHeight w:val="20"/>
        </w:trPr>
        <w:tc>
          <w:tcPr>
            <w:tcW w:w="1291" w:type="pct"/>
            <w:vMerge/>
          </w:tcPr>
          <w:p w14:paraId="06B95F5C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108C02E6" w14:textId="20405976" w:rsidR="00B66008" w:rsidRPr="00A02D5D" w:rsidRDefault="00B66008" w:rsidP="004B6E3C">
            <w:pPr>
              <w:pStyle w:val="afd"/>
              <w:jc w:val="both"/>
            </w:pPr>
            <w:r w:rsidRPr="00A02D5D">
              <w:t>Правила чтения конструкторской документации</w:t>
            </w:r>
          </w:p>
        </w:tc>
      </w:tr>
      <w:tr w:rsidR="00B66008" w:rsidRPr="00D83572" w14:paraId="45C08E4E" w14:textId="77777777" w:rsidTr="00A02D5D">
        <w:trPr>
          <w:trHeight w:val="20"/>
        </w:trPr>
        <w:tc>
          <w:tcPr>
            <w:tcW w:w="1291" w:type="pct"/>
            <w:vMerge/>
          </w:tcPr>
          <w:p w14:paraId="12C300EA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5E06CBAD" w14:textId="5FB4C0A2" w:rsidR="00B66008" w:rsidRPr="00A02D5D" w:rsidRDefault="00B66008" w:rsidP="004B6E3C">
            <w:pPr>
              <w:pStyle w:val="afd"/>
              <w:jc w:val="both"/>
            </w:pPr>
            <w:r w:rsidRPr="00A02D5D">
              <w:t>Правила чтения технологической документации</w:t>
            </w:r>
          </w:p>
        </w:tc>
      </w:tr>
      <w:tr w:rsidR="00B66008" w:rsidRPr="00D83572" w14:paraId="603AF76C" w14:textId="77777777" w:rsidTr="00A02D5D">
        <w:trPr>
          <w:trHeight w:val="20"/>
        </w:trPr>
        <w:tc>
          <w:tcPr>
            <w:tcW w:w="1291" w:type="pct"/>
            <w:vMerge/>
          </w:tcPr>
          <w:p w14:paraId="0A49FB8A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53438465" w14:textId="344EEC9B" w:rsidR="00B66008" w:rsidRPr="00A02D5D" w:rsidRDefault="00B66008" w:rsidP="004B6E3C">
            <w:pPr>
              <w:pStyle w:val="afd"/>
              <w:jc w:val="both"/>
            </w:pPr>
            <w:r w:rsidRPr="00A02D5D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B66008" w:rsidRPr="00D83572" w14:paraId="29E8E47F" w14:textId="77777777" w:rsidTr="00A02D5D">
        <w:trPr>
          <w:trHeight w:val="20"/>
        </w:trPr>
        <w:tc>
          <w:tcPr>
            <w:tcW w:w="1291" w:type="pct"/>
            <w:vMerge/>
          </w:tcPr>
          <w:p w14:paraId="595F2CB5" w14:textId="77777777" w:rsidR="00B66008" w:rsidRPr="00D83572" w:rsidDel="002A1D54" w:rsidRDefault="00B66008" w:rsidP="004B6E3C">
            <w:pPr>
              <w:pStyle w:val="afd"/>
            </w:pPr>
          </w:p>
        </w:tc>
        <w:tc>
          <w:tcPr>
            <w:tcW w:w="3709" w:type="pct"/>
          </w:tcPr>
          <w:p w14:paraId="3342EF73" w14:textId="52D7C369" w:rsidR="00B66008" w:rsidRPr="00A02D5D" w:rsidRDefault="00B66008" w:rsidP="004B6E3C">
            <w:pPr>
              <w:pStyle w:val="afd"/>
              <w:jc w:val="both"/>
            </w:pPr>
            <w:r w:rsidRPr="00A02D5D">
              <w:t>Схемы строповки грузов</w:t>
            </w:r>
          </w:p>
        </w:tc>
      </w:tr>
      <w:tr w:rsidR="00B66008" w:rsidRPr="00D83572" w14:paraId="4D726F4B" w14:textId="77777777" w:rsidTr="00A02D5D">
        <w:trPr>
          <w:trHeight w:val="20"/>
        </w:trPr>
        <w:tc>
          <w:tcPr>
            <w:tcW w:w="1291" w:type="pct"/>
          </w:tcPr>
          <w:p w14:paraId="54E32EBE" w14:textId="77777777" w:rsidR="00B66008" w:rsidRPr="00D83572" w:rsidDel="002A1D54" w:rsidRDefault="00B66008" w:rsidP="004B6E3C">
            <w:pPr>
              <w:pStyle w:val="afd"/>
            </w:pPr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2A850DE2" w14:textId="77777777" w:rsidR="00B66008" w:rsidRPr="00A02D5D" w:rsidRDefault="00B66008" w:rsidP="004B6E3C">
            <w:pPr>
              <w:pStyle w:val="afd"/>
              <w:jc w:val="both"/>
            </w:pPr>
            <w:r w:rsidRPr="00A02D5D">
              <w:t xml:space="preserve">- </w:t>
            </w:r>
          </w:p>
        </w:tc>
      </w:tr>
    </w:tbl>
    <w:p w14:paraId="7F43B662" w14:textId="77777777" w:rsidR="00A02D5D" w:rsidRDefault="00A02D5D" w:rsidP="004B6E3C">
      <w:pPr>
        <w:pStyle w:val="3"/>
        <w:keepNext w:val="0"/>
        <w:spacing w:before="0" w:after="0"/>
      </w:pPr>
      <w:bookmarkStart w:id="18" w:name="_Toc455597536"/>
    </w:p>
    <w:p w14:paraId="069EE6FF" w14:textId="63B8CBDB" w:rsidR="009B3F0F" w:rsidRDefault="009B3F0F" w:rsidP="004B6E3C">
      <w:pPr>
        <w:pStyle w:val="3"/>
        <w:keepNext w:val="0"/>
        <w:spacing w:before="0" w:after="0"/>
      </w:pPr>
      <w:r>
        <w:t>3.4.7</w:t>
      </w:r>
      <w:r w:rsidRPr="00650EFF">
        <w:t xml:space="preserve"> Трудовая функция</w:t>
      </w:r>
    </w:p>
    <w:p w14:paraId="43716CF2" w14:textId="77777777" w:rsidR="00A02D5D" w:rsidRPr="00A02D5D" w:rsidRDefault="00A02D5D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9B3F0F" w:rsidRPr="00650EFF" w14:paraId="02FBCF11" w14:textId="77777777" w:rsidTr="00A02D5D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910762B" w14:textId="77777777" w:rsidR="009B3F0F" w:rsidRPr="00650EFF" w:rsidRDefault="009B3F0F" w:rsidP="004B6E3C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920592" w14:textId="0D6DF2E1" w:rsidR="009B3F0F" w:rsidRPr="00650EFF" w:rsidRDefault="0087750D" w:rsidP="004B6E3C">
            <w:r>
              <w:rPr>
                <w:rStyle w:val="af3"/>
                <w:sz w:val="24"/>
                <w:szCs w:val="24"/>
              </w:rPr>
              <w:t>Окрашивание изготовленных вручную литейных форм для отливок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7EC837D" w14:textId="77777777" w:rsidR="009B3F0F" w:rsidRPr="00650EFF" w:rsidRDefault="009B3F0F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7D16E5" w14:textId="77777777" w:rsidR="009B3F0F" w:rsidRPr="00650EFF" w:rsidRDefault="009B3F0F" w:rsidP="004B6E3C">
            <w:r>
              <w:rPr>
                <w:lang w:val="en-US"/>
              </w:rPr>
              <w:t>D</w:t>
            </w:r>
            <w:r>
              <w:t>/</w:t>
            </w:r>
            <w:r w:rsidRPr="00650EFF">
              <w:t>0</w:t>
            </w:r>
            <w:r>
              <w:t>7</w:t>
            </w:r>
            <w:r w:rsidRPr="00650EFF">
              <w:t>.</w:t>
            </w:r>
            <w: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4E429C7" w14:textId="77777777" w:rsidR="009B3F0F" w:rsidRPr="00650EFF" w:rsidRDefault="009B3F0F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3A849" w14:textId="77777777" w:rsidR="009B3F0F" w:rsidRPr="00650EFF" w:rsidRDefault="009B3F0F" w:rsidP="004B6E3C">
            <w:pPr>
              <w:jc w:val="center"/>
            </w:pPr>
            <w:r>
              <w:t>4</w:t>
            </w:r>
          </w:p>
        </w:tc>
      </w:tr>
    </w:tbl>
    <w:p w14:paraId="716D5854" w14:textId="77777777" w:rsidR="00A02D5D" w:rsidRDefault="00A02D5D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B3F0F" w:rsidRPr="00650EFF" w14:paraId="630CD5F8" w14:textId="77777777" w:rsidTr="00A02D5D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26857A" w14:textId="77777777" w:rsidR="009B3F0F" w:rsidRPr="00650EFF" w:rsidRDefault="009B3F0F" w:rsidP="004B6E3C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ADB83DE" w14:textId="77777777" w:rsidR="009B3F0F" w:rsidRPr="00650EFF" w:rsidRDefault="009B3F0F" w:rsidP="004B6E3C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25EC0BA" w14:textId="77777777" w:rsidR="009B3F0F" w:rsidRPr="00650EFF" w:rsidRDefault="009B3F0F" w:rsidP="004B6E3C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147AAE" w14:textId="77777777" w:rsidR="009B3F0F" w:rsidRPr="00650EFF" w:rsidRDefault="009B3F0F" w:rsidP="004B6E3C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B3609E" w14:textId="77777777" w:rsidR="009B3F0F" w:rsidRPr="00650EFF" w:rsidRDefault="009B3F0F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8E6D88" w14:textId="77777777" w:rsidR="009B3F0F" w:rsidRPr="00650EFF" w:rsidRDefault="009B3F0F" w:rsidP="004B6E3C"/>
        </w:tc>
      </w:tr>
      <w:tr w:rsidR="009B3F0F" w:rsidRPr="00650EFF" w14:paraId="3F1CBA54" w14:textId="77777777" w:rsidTr="00A02D5D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96395" w14:textId="77777777" w:rsidR="009B3F0F" w:rsidRPr="00650EFF" w:rsidRDefault="009B3F0F" w:rsidP="004B6E3C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1EE38D4" w14:textId="77777777" w:rsidR="009B3F0F" w:rsidRPr="00650EFF" w:rsidRDefault="009B3F0F" w:rsidP="004B6E3C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7B06CD7E" w14:textId="77777777" w:rsidR="009B3F0F" w:rsidRPr="00650EFF" w:rsidRDefault="009B3F0F" w:rsidP="004B6E3C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4F06489E" w14:textId="77777777" w:rsidR="009B3F0F" w:rsidRPr="00650EFF" w:rsidRDefault="009B3F0F" w:rsidP="004B6E3C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C24F5B1" w14:textId="77777777" w:rsidR="009B3F0F" w:rsidRPr="00650EFF" w:rsidRDefault="009B3F0F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B3F0F" w:rsidRPr="00650EFF" w14:paraId="445D6D1C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40F26496" w14:textId="77777777" w:rsidR="009B3F0F" w:rsidRPr="00650EFF" w:rsidRDefault="009B3F0F" w:rsidP="004B6E3C">
            <w:pPr>
              <w:pStyle w:val="afd"/>
            </w:pPr>
            <w:r w:rsidRPr="00650EFF">
              <w:t>Трудовые действия</w:t>
            </w:r>
          </w:p>
        </w:tc>
        <w:tc>
          <w:tcPr>
            <w:tcW w:w="3709" w:type="pct"/>
          </w:tcPr>
          <w:p w14:paraId="2E09ADCD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rPr>
                <w:color w:val="000000" w:themeColor="text1"/>
              </w:rPr>
              <w:t xml:space="preserve">Подготовка рабочего места к окрашиванию </w:t>
            </w:r>
            <w:r w:rsidRPr="00A02D5D">
              <w:t>литейных форм для отливок третьей группы сложности</w:t>
            </w:r>
          </w:p>
        </w:tc>
      </w:tr>
      <w:tr w:rsidR="009B3F0F" w:rsidRPr="00650EFF" w14:paraId="29EE5908" w14:textId="77777777" w:rsidTr="00A02D5D">
        <w:trPr>
          <w:trHeight w:val="20"/>
        </w:trPr>
        <w:tc>
          <w:tcPr>
            <w:tcW w:w="1291" w:type="pct"/>
            <w:vMerge/>
          </w:tcPr>
          <w:p w14:paraId="4F2FAAA1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72B1CC0F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Чистка песчано-глинистых литейных полуформ для отливок третьей группы сложности</w:t>
            </w:r>
          </w:p>
        </w:tc>
      </w:tr>
      <w:tr w:rsidR="009B3F0F" w:rsidRPr="00650EFF" w14:paraId="4AA586C4" w14:textId="77777777" w:rsidTr="00A02D5D">
        <w:trPr>
          <w:trHeight w:val="20"/>
        </w:trPr>
        <w:tc>
          <w:tcPr>
            <w:tcW w:w="1291" w:type="pct"/>
            <w:vMerge/>
          </w:tcPr>
          <w:p w14:paraId="37DA4BDE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4C9D53D2" w14:textId="77777777" w:rsidR="009B3F0F" w:rsidRPr="00A02D5D" w:rsidRDefault="009B3F0F" w:rsidP="004B6E3C">
            <w:pPr>
              <w:pStyle w:val="afd"/>
              <w:jc w:val="both"/>
              <w:rPr>
                <w:color w:val="000000" w:themeColor="text1"/>
              </w:rPr>
            </w:pPr>
            <w:r w:rsidRPr="00A02D5D">
              <w:t>Контроль качества литейных полуформ для отливок третьей группы сложности</w:t>
            </w:r>
          </w:p>
        </w:tc>
      </w:tr>
      <w:tr w:rsidR="009B3F0F" w:rsidRPr="00650EFF" w14:paraId="4C7E6626" w14:textId="77777777" w:rsidTr="00A02D5D">
        <w:trPr>
          <w:trHeight w:val="20"/>
        </w:trPr>
        <w:tc>
          <w:tcPr>
            <w:tcW w:w="1291" w:type="pct"/>
            <w:vMerge/>
          </w:tcPr>
          <w:p w14:paraId="4B2FE11F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6DC4CE3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Исправление дефектов литейных форм для отливок третьей группы сложности</w:t>
            </w:r>
          </w:p>
        </w:tc>
      </w:tr>
      <w:tr w:rsidR="009B3F0F" w:rsidRPr="00650EFF" w14:paraId="234C4895" w14:textId="77777777" w:rsidTr="00A02D5D">
        <w:trPr>
          <w:trHeight w:val="20"/>
        </w:trPr>
        <w:tc>
          <w:tcPr>
            <w:tcW w:w="1291" w:type="pct"/>
            <w:vMerge/>
          </w:tcPr>
          <w:p w14:paraId="282196CC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2BA2E587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Подготовка устройства для приготовления красок для литейных форм для отливок третьей группы сложности к работе</w:t>
            </w:r>
          </w:p>
        </w:tc>
      </w:tr>
      <w:tr w:rsidR="009B3F0F" w:rsidRPr="00650EFF" w14:paraId="45447050" w14:textId="77777777" w:rsidTr="00A02D5D">
        <w:trPr>
          <w:trHeight w:val="20"/>
        </w:trPr>
        <w:tc>
          <w:tcPr>
            <w:tcW w:w="1291" w:type="pct"/>
            <w:vMerge/>
          </w:tcPr>
          <w:p w14:paraId="40893C1E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6BD42961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Приготовление краски для окрашивания литейных форм для отливок третьей группы сложности</w:t>
            </w:r>
          </w:p>
        </w:tc>
      </w:tr>
      <w:tr w:rsidR="009B3F0F" w:rsidRPr="00650EFF" w14:paraId="4C628107" w14:textId="77777777" w:rsidTr="00A02D5D">
        <w:trPr>
          <w:trHeight w:val="20"/>
        </w:trPr>
        <w:tc>
          <w:tcPr>
            <w:tcW w:w="1291" w:type="pct"/>
            <w:vMerge/>
          </w:tcPr>
          <w:p w14:paraId="6D95937D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1E4807DE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 xml:space="preserve">Контроль качества краски для песчано-глинистых литейных форм для отливок третьей группы сложности </w:t>
            </w:r>
          </w:p>
        </w:tc>
      </w:tr>
      <w:tr w:rsidR="009B3F0F" w:rsidRPr="00650EFF" w14:paraId="019205A0" w14:textId="77777777" w:rsidTr="00A02D5D">
        <w:trPr>
          <w:trHeight w:val="20"/>
        </w:trPr>
        <w:tc>
          <w:tcPr>
            <w:tcW w:w="1291" w:type="pct"/>
            <w:vMerge/>
          </w:tcPr>
          <w:p w14:paraId="79FCB7EA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6F288C0F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Окрашивание литейных полуформ для отливок третьей группы сложности</w:t>
            </w:r>
          </w:p>
        </w:tc>
      </w:tr>
      <w:tr w:rsidR="009B3F0F" w:rsidRPr="00650EFF" w14:paraId="46E9979A" w14:textId="77777777" w:rsidTr="00A02D5D">
        <w:trPr>
          <w:trHeight w:val="20"/>
        </w:trPr>
        <w:tc>
          <w:tcPr>
            <w:tcW w:w="1291" w:type="pct"/>
            <w:vMerge/>
          </w:tcPr>
          <w:p w14:paraId="59EE8D6F" w14:textId="77777777" w:rsidR="009B3F0F" w:rsidRPr="00650EFF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2FB4D203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Подсушивание окрашенных участков литейных полуформ для отливок третьей группы сложности</w:t>
            </w:r>
          </w:p>
        </w:tc>
      </w:tr>
      <w:tr w:rsidR="009B3F0F" w:rsidRPr="00650EFF" w14:paraId="627FF012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0A69D8F9" w14:textId="77777777" w:rsidR="009B3F0F" w:rsidRPr="00650EFF" w:rsidDel="002A1D54" w:rsidRDefault="009B3F0F" w:rsidP="004B6E3C">
            <w:pPr>
              <w:pStyle w:val="afd"/>
            </w:pPr>
            <w:r w:rsidRPr="00650EFF" w:rsidDel="002A1D54">
              <w:t>Необходимые умения</w:t>
            </w:r>
          </w:p>
        </w:tc>
        <w:tc>
          <w:tcPr>
            <w:tcW w:w="3709" w:type="pct"/>
          </w:tcPr>
          <w:p w14:paraId="19B57CC2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rPr>
                <w:color w:val="000000" w:themeColor="text1"/>
              </w:rPr>
              <w:t xml:space="preserve">Поддерживать состояние рабочего места для окрашивания </w:t>
            </w:r>
            <w:r w:rsidRPr="00A02D5D">
              <w:rPr>
                <w:shd w:val="clear" w:color="auto" w:fill="FFFFFF"/>
              </w:rPr>
              <w:t xml:space="preserve">литейных форм для отливок третьей группы сложности </w:t>
            </w:r>
            <w:r w:rsidRPr="00A02D5D">
              <w:rPr>
                <w:color w:val="000000" w:themeColor="text1"/>
              </w:rPr>
              <w:t>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B3F0F" w:rsidRPr="00650EFF" w14:paraId="48A4E6E1" w14:textId="77777777" w:rsidTr="00A02D5D">
        <w:trPr>
          <w:trHeight w:val="20"/>
        </w:trPr>
        <w:tc>
          <w:tcPr>
            <w:tcW w:w="1291" w:type="pct"/>
            <w:vMerge/>
          </w:tcPr>
          <w:p w14:paraId="6129DB52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1DCFD180" w14:textId="77777777" w:rsidR="009B3F0F" w:rsidRPr="00A02D5D" w:rsidRDefault="009B3F0F" w:rsidP="004B6E3C">
            <w:pPr>
              <w:pStyle w:val="afd"/>
              <w:jc w:val="both"/>
              <w:rPr>
                <w:color w:val="000000" w:themeColor="text1"/>
              </w:rPr>
            </w:pPr>
            <w:r w:rsidRPr="00A02D5D">
              <w:t>Использовать специальные формовочные инструменты и приспособления для чистки литейных полуформ для отливок третьей группы сложности</w:t>
            </w:r>
          </w:p>
        </w:tc>
      </w:tr>
      <w:tr w:rsidR="009B3F0F" w:rsidRPr="00650EFF" w14:paraId="6F3E872A" w14:textId="77777777" w:rsidTr="00A02D5D">
        <w:trPr>
          <w:trHeight w:val="20"/>
        </w:trPr>
        <w:tc>
          <w:tcPr>
            <w:tcW w:w="1291" w:type="pct"/>
            <w:vMerge/>
          </w:tcPr>
          <w:p w14:paraId="793A153C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444D9449" w14:textId="77777777" w:rsidR="009B3F0F" w:rsidRPr="00A02D5D" w:rsidRDefault="009B3F0F" w:rsidP="004B6E3C">
            <w:pPr>
              <w:pStyle w:val="afd"/>
              <w:jc w:val="both"/>
              <w:rPr>
                <w:color w:val="000000" w:themeColor="text1"/>
              </w:rPr>
            </w:pPr>
            <w:r w:rsidRPr="00A02D5D">
              <w:t>Визуально оценивать качество литейных полуформ для отливок третьей группы сложности</w:t>
            </w:r>
          </w:p>
        </w:tc>
      </w:tr>
      <w:tr w:rsidR="009B3F0F" w:rsidRPr="00650EFF" w14:paraId="4AD98FAC" w14:textId="77777777" w:rsidTr="00A02D5D">
        <w:trPr>
          <w:trHeight w:val="20"/>
        </w:trPr>
        <w:tc>
          <w:tcPr>
            <w:tcW w:w="1291" w:type="pct"/>
            <w:vMerge/>
          </w:tcPr>
          <w:p w14:paraId="4CD43D82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54889C2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Использовать контрольно-измерительные инструменты и приспособления для контроля качества литейных полуформ для отливок третьей группы сложности</w:t>
            </w:r>
          </w:p>
        </w:tc>
      </w:tr>
      <w:tr w:rsidR="009B3F0F" w:rsidRPr="00650EFF" w14:paraId="07DF4F25" w14:textId="77777777" w:rsidTr="00A02D5D">
        <w:trPr>
          <w:trHeight w:val="20"/>
        </w:trPr>
        <w:tc>
          <w:tcPr>
            <w:tcW w:w="1291" w:type="pct"/>
            <w:vMerge/>
          </w:tcPr>
          <w:p w14:paraId="17699C2B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4998D990" w14:textId="77777777" w:rsidR="009B3F0F" w:rsidRPr="00A02D5D" w:rsidRDefault="009B3F0F" w:rsidP="004B6E3C">
            <w:pPr>
              <w:pStyle w:val="afd"/>
              <w:jc w:val="both"/>
              <w:rPr>
                <w:color w:val="000000" w:themeColor="text1"/>
              </w:rPr>
            </w:pPr>
            <w:r w:rsidRPr="00A02D5D">
              <w:t>Выявлять дефекты литейных полуформ для отливок третьей группы сложности</w:t>
            </w:r>
          </w:p>
        </w:tc>
      </w:tr>
      <w:tr w:rsidR="009B3F0F" w:rsidRPr="00650EFF" w14:paraId="26D723CE" w14:textId="77777777" w:rsidTr="00A02D5D">
        <w:trPr>
          <w:trHeight w:val="20"/>
        </w:trPr>
        <w:tc>
          <w:tcPr>
            <w:tcW w:w="1291" w:type="pct"/>
            <w:vMerge/>
          </w:tcPr>
          <w:p w14:paraId="1CEBEC26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21CF4001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Использовать специальные формовочные инструменты и приспособления для исправления дефектов литейных полуформ для отливок третьей группы сложности</w:t>
            </w:r>
          </w:p>
        </w:tc>
      </w:tr>
      <w:tr w:rsidR="009B3F0F" w:rsidRPr="00650EFF" w14:paraId="3B6B5FC5" w14:textId="77777777" w:rsidTr="00A02D5D">
        <w:trPr>
          <w:trHeight w:val="20"/>
        </w:trPr>
        <w:tc>
          <w:tcPr>
            <w:tcW w:w="1291" w:type="pct"/>
            <w:vMerge/>
          </w:tcPr>
          <w:p w14:paraId="26856D94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67C99523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Проверять и подготавливать устройства для перемешивания красок для литейных форм для отливок третьей группы сложности</w:t>
            </w:r>
          </w:p>
        </w:tc>
      </w:tr>
      <w:tr w:rsidR="009B3F0F" w:rsidRPr="00650EFF" w14:paraId="6E4E12C8" w14:textId="77777777" w:rsidTr="00A02D5D">
        <w:trPr>
          <w:trHeight w:val="20"/>
        </w:trPr>
        <w:tc>
          <w:tcPr>
            <w:tcW w:w="1291" w:type="pct"/>
            <w:vMerge/>
          </w:tcPr>
          <w:p w14:paraId="2145CC4E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DBB879C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Приготавливать краски для литейных форм для отливок третьей группы сложности</w:t>
            </w:r>
          </w:p>
        </w:tc>
      </w:tr>
      <w:tr w:rsidR="009B3F0F" w:rsidRPr="00650EFF" w14:paraId="5A2EB5C1" w14:textId="77777777" w:rsidTr="00A02D5D">
        <w:trPr>
          <w:trHeight w:val="20"/>
        </w:trPr>
        <w:tc>
          <w:tcPr>
            <w:tcW w:w="1291" w:type="pct"/>
            <w:vMerge/>
          </w:tcPr>
          <w:p w14:paraId="44337BD1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621CFD4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Проверять визуально качество приготовления литейных красок для литейных форм для отливок третьей группы сложности</w:t>
            </w:r>
          </w:p>
        </w:tc>
      </w:tr>
      <w:tr w:rsidR="009B3F0F" w:rsidRPr="00650EFF" w14:paraId="13C1F0D8" w14:textId="77777777" w:rsidTr="00A02D5D">
        <w:trPr>
          <w:trHeight w:val="20"/>
        </w:trPr>
        <w:tc>
          <w:tcPr>
            <w:tcW w:w="1291" w:type="pct"/>
            <w:vMerge/>
          </w:tcPr>
          <w:p w14:paraId="4CFFA0BA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5C5E3D4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Использовать контрольно-измерительные инструменты и приспособления для контроля качества литейных красок для литейных форм для отливок третьей группы сложности</w:t>
            </w:r>
          </w:p>
        </w:tc>
      </w:tr>
      <w:tr w:rsidR="009B3F0F" w:rsidRPr="00650EFF" w14:paraId="4448FCB6" w14:textId="77777777" w:rsidTr="00A02D5D">
        <w:trPr>
          <w:trHeight w:val="20"/>
        </w:trPr>
        <w:tc>
          <w:tcPr>
            <w:tcW w:w="1291" w:type="pct"/>
            <w:vMerge/>
          </w:tcPr>
          <w:p w14:paraId="1241441F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6CDF0ED5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Использовать специальные инструменты, устройства и приспособления для окрашивания литейных полуформ для отливок третьей группы сложности</w:t>
            </w:r>
          </w:p>
        </w:tc>
      </w:tr>
      <w:tr w:rsidR="009B3F0F" w:rsidRPr="00650EFF" w14:paraId="04D2221E" w14:textId="77777777" w:rsidTr="00A02D5D">
        <w:trPr>
          <w:trHeight w:val="20"/>
        </w:trPr>
        <w:tc>
          <w:tcPr>
            <w:tcW w:w="1291" w:type="pct"/>
            <w:vMerge/>
          </w:tcPr>
          <w:p w14:paraId="3F13AB5B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70A1A8B5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Использовать специальные инструменты, устройства и приспособления для досушивания литейных полуформ для отливок третьей группы сложности</w:t>
            </w:r>
          </w:p>
        </w:tc>
      </w:tr>
      <w:tr w:rsidR="009B3F0F" w:rsidRPr="00650EFF" w14:paraId="75746575" w14:textId="77777777" w:rsidTr="00A02D5D">
        <w:trPr>
          <w:trHeight w:val="20"/>
        </w:trPr>
        <w:tc>
          <w:tcPr>
            <w:tcW w:w="1291" w:type="pct"/>
            <w:vMerge/>
          </w:tcPr>
          <w:p w14:paraId="0C737DD7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45AF69A3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B3F0F" w:rsidRPr="00650EFF" w14:paraId="2B3275C6" w14:textId="77777777" w:rsidTr="00A02D5D">
        <w:trPr>
          <w:trHeight w:val="20"/>
        </w:trPr>
        <w:tc>
          <w:tcPr>
            <w:tcW w:w="1291" w:type="pct"/>
            <w:vMerge/>
          </w:tcPr>
          <w:p w14:paraId="0D653224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7E4153A2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B3F0F" w:rsidRPr="00650EFF" w14:paraId="21EF6A8B" w14:textId="77777777" w:rsidTr="00A02D5D">
        <w:trPr>
          <w:trHeight w:val="20"/>
        </w:trPr>
        <w:tc>
          <w:tcPr>
            <w:tcW w:w="1291" w:type="pct"/>
            <w:vMerge/>
          </w:tcPr>
          <w:p w14:paraId="49DCF396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3C79A659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Копировать, перемещать, сохранять, переименовывать, удалять, восстанавливать файлы</w:t>
            </w:r>
          </w:p>
        </w:tc>
      </w:tr>
      <w:tr w:rsidR="009B3F0F" w:rsidRPr="00650EFF" w14:paraId="4896FD69" w14:textId="77777777" w:rsidTr="00A02D5D">
        <w:trPr>
          <w:trHeight w:val="20"/>
        </w:trPr>
        <w:tc>
          <w:tcPr>
            <w:tcW w:w="1291" w:type="pct"/>
            <w:vMerge/>
          </w:tcPr>
          <w:p w14:paraId="78D71189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6DC8BA11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Просматривать конструкторскую и технологическую документацию на литейные формы для отливок третьей группы сложности с использованием прикладных компьютерных программ</w:t>
            </w:r>
          </w:p>
        </w:tc>
      </w:tr>
      <w:tr w:rsidR="009B3F0F" w:rsidRPr="00650EFF" w14:paraId="29EC2C2B" w14:textId="77777777" w:rsidTr="00A02D5D">
        <w:trPr>
          <w:trHeight w:val="20"/>
        </w:trPr>
        <w:tc>
          <w:tcPr>
            <w:tcW w:w="1291" w:type="pct"/>
            <w:vMerge/>
          </w:tcPr>
          <w:p w14:paraId="638479E3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6C44E403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Печатать конструкторскую и технологическую документацию на литейные формы для отливок третьей группы сложности с использованием устройств вывода графической и текстовой информации</w:t>
            </w:r>
          </w:p>
        </w:tc>
      </w:tr>
      <w:tr w:rsidR="009B3F0F" w:rsidRPr="00650EFF" w14:paraId="4AAB388E" w14:textId="77777777" w:rsidTr="00A02D5D">
        <w:trPr>
          <w:trHeight w:val="20"/>
        </w:trPr>
        <w:tc>
          <w:tcPr>
            <w:tcW w:w="1291" w:type="pct"/>
            <w:vMerge/>
          </w:tcPr>
          <w:p w14:paraId="646748CF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69610935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Применять средства индивидуальной и коллективной защиты при окрашивании литейных полуформ для отливок третьей группы сложности</w:t>
            </w:r>
          </w:p>
        </w:tc>
      </w:tr>
      <w:tr w:rsidR="009B3F0F" w:rsidRPr="00650EFF" w14:paraId="48D87990" w14:textId="77777777" w:rsidTr="00A02D5D">
        <w:trPr>
          <w:trHeight w:val="20"/>
        </w:trPr>
        <w:tc>
          <w:tcPr>
            <w:tcW w:w="1291" w:type="pct"/>
            <w:vMerge/>
          </w:tcPr>
          <w:p w14:paraId="25A5748E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577544AD" w14:textId="105E9828" w:rsidR="009B3F0F" w:rsidRPr="00A02D5D" w:rsidRDefault="009B3F0F" w:rsidP="004B6E3C">
            <w:pPr>
              <w:pStyle w:val="afd"/>
              <w:jc w:val="both"/>
            </w:pPr>
            <w:r w:rsidRPr="00A02D5D">
              <w:t xml:space="preserve">Читать конструкторскую документацию на литейные </w:t>
            </w:r>
            <w:r w:rsidR="00CD4F93">
              <w:t xml:space="preserve">полуформы для отливок третьей </w:t>
            </w:r>
            <w:r w:rsidRPr="00A02D5D">
              <w:t>группы сложности</w:t>
            </w:r>
          </w:p>
        </w:tc>
      </w:tr>
      <w:tr w:rsidR="009B3F0F" w:rsidRPr="00650EFF" w14:paraId="0FD86E00" w14:textId="77777777" w:rsidTr="00A02D5D">
        <w:trPr>
          <w:trHeight w:val="20"/>
        </w:trPr>
        <w:tc>
          <w:tcPr>
            <w:tcW w:w="1291" w:type="pct"/>
            <w:vMerge/>
          </w:tcPr>
          <w:p w14:paraId="33BC658D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5D909CB3" w14:textId="50B29589" w:rsidR="009B3F0F" w:rsidRPr="00A02D5D" w:rsidRDefault="009B3F0F" w:rsidP="004B6E3C">
            <w:pPr>
              <w:pStyle w:val="afd"/>
              <w:jc w:val="both"/>
            </w:pPr>
            <w:r w:rsidRPr="00A02D5D">
              <w:t xml:space="preserve">Читать технологическую документацию на литейные </w:t>
            </w:r>
            <w:r w:rsidR="00CD4F93">
              <w:t xml:space="preserve">полуформы для отливок третьей </w:t>
            </w:r>
            <w:r w:rsidRPr="00A02D5D">
              <w:t>группы сложности</w:t>
            </w:r>
          </w:p>
        </w:tc>
      </w:tr>
      <w:tr w:rsidR="009B3F0F" w:rsidRPr="00650EFF" w14:paraId="73DEC130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7D00A9D9" w14:textId="77777777" w:rsidR="009B3F0F" w:rsidRPr="00650EFF" w:rsidRDefault="009B3F0F" w:rsidP="004B6E3C">
            <w:pPr>
              <w:pStyle w:val="afd"/>
            </w:pPr>
            <w:r w:rsidRPr="00650EFF" w:rsidDel="002A1D54">
              <w:t>Необходимые знания</w:t>
            </w:r>
          </w:p>
        </w:tc>
        <w:tc>
          <w:tcPr>
            <w:tcW w:w="3709" w:type="pct"/>
          </w:tcPr>
          <w:p w14:paraId="1D80DE59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Порядок применения средств индивидуальной и коллективной защиты при окраске литейных форм для отливок третьей группы сложности</w:t>
            </w:r>
          </w:p>
        </w:tc>
      </w:tr>
      <w:tr w:rsidR="009B3F0F" w:rsidRPr="00650EFF" w14:paraId="2BABD16E" w14:textId="77777777" w:rsidTr="00A02D5D">
        <w:trPr>
          <w:trHeight w:val="20"/>
        </w:trPr>
        <w:tc>
          <w:tcPr>
            <w:tcW w:w="1291" w:type="pct"/>
            <w:vMerge/>
          </w:tcPr>
          <w:p w14:paraId="43A64BDE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5DB9602F" w14:textId="6D4D8321" w:rsidR="009B3F0F" w:rsidRPr="00A02D5D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9B3F0F" w:rsidRPr="00A02D5D">
              <w:t>при окраске литейных форм для отливок третьей группы сложности</w:t>
            </w:r>
          </w:p>
        </w:tc>
      </w:tr>
      <w:tr w:rsidR="009B3F0F" w:rsidRPr="00650EFF" w14:paraId="4E053608" w14:textId="77777777" w:rsidTr="00A02D5D">
        <w:trPr>
          <w:trHeight w:val="20"/>
        </w:trPr>
        <w:tc>
          <w:tcPr>
            <w:tcW w:w="1291" w:type="pct"/>
            <w:vMerge/>
          </w:tcPr>
          <w:p w14:paraId="798E2114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5C97FE57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Составы красок для литейных форм для отливок третьей группы сложности</w:t>
            </w:r>
          </w:p>
        </w:tc>
      </w:tr>
      <w:tr w:rsidR="009B3F0F" w:rsidRPr="00650EFF" w14:paraId="0FB2BCE5" w14:textId="77777777" w:rsidTr="00A02D5D">
        <w:trPr>
          <w:trHeight w:val="20"/>
        </w:trPr>
        <w:tc>
          <w:tcPr>
            <w:tcW w:w="1291" w:type="pct"/>
            <w:vMerge/>
          </w:tcPr>
          <w:p w14:paraId="38F6B65C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6BBEBF03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Виды и причины возникновения дефектов литейных форм для отливок третьей группы сложности</w:t>
            </w:r>
          </w:p>
        </w:tc>
      </w:tr>
      <w:tr w:rsidR="009B3F0F" w:rsidRPr="00650EFF" w14:paraId="21D8CE54" w14:textId="77777777" w:rsidTr="00A02D5D">
        <w:trPr>
          <w:trHeight w:val="20"/>
        </w:trPr>
        <w:tc>
          <w:tcPr>
            <w:tcW w:w="1291" w:type="pct"/>
            <w:vMerge/>
          </w:tcPr>
          <w:p w14:paraId="570558C2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32AF3D4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Способы исправления дефектов литейных форм для отливок третьей группы сложности</w:t>
            </w:r>
          </w:p>
        </w:tc>
      </w:tr>
      <w:tr w:rsidR="009B3F0F" w:rsidRPr="00650EFF" w14:paraId="2255E982" w14:textId="77777777" w:rsidTr="00A02D5D">
        <w:trPr>
          <w:trHeight w:val="20"/>
        </w:trPr>
        <w:tc>
          <w:tcPr>
            <w:tcW w:w="1291" w:type="pct"/>
            <w:vMerge/>
          </w:tcPr>
          <w:p w14:paraId="15703CD8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DDAEA29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Устройство и принципы работы устройств для приготовления и перемешивания красок для литейных форм</w:t>
            </w:r>
          </w:p>
        </w:tc>
      </w:tr>
      <w:tr w:rsidR="009B3F0F" w:rsidRPr="00650EFF" w14:paraId="1EF9006B" w14:textId="77777777" w:rsidTr="00A02D5D">
        <w:trPr>
          <w:trHeight w:val="20"/>
        </w:trPr>
        <w:tc>
          <w:tcPr>
            <w:tcW w:w="1291" w:type="pct"/>
            <w:vMerge/>
          </w:tcPr>
          <w:p w14:paraId="54EBE60F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78E5B260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Устройство и принципы работы устройств для нанесения красок на литейные формы для отливок третьей группы сложности</w:t>
            </w:r>
          </w:p>
        </w:tc>
      </w:tr>
      <w:tr w:rsidR="009B3F0F" w:rsidRPr="00650EFF" w14:paraId="69E9FE81" w14:textId="77777777" w:rsidTr="00A02D5D">
        <w:trPr>
          <w:trHeight w:val="20"/>
        </w:trPr>
        <w:tc>
          <w:tcPr>
            <w:tcW w:w="1291" w:type="pct"/>
            <w:vMerge/>
          </w:tcPr>
          <w:p w14:paraId="5191BFF1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5F7D6DCB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B3F0F" w:rsidRPr="00650EFF" w14:paraId="18433AE9" w14:textId="77777777" w:rsidTr="00A02D5D">
        <w:trPr>
          <w:trHeight w:val="20"/>
        </w:trPr>
        <w:tc>
          <w:tcPr>
            <w:tcW w:w="1291" w:type="pct"/>
            <w:vMerge/>
          </w:tcPr>
          <w:p w14:paraId="50D57B12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28DF4412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Технологические инструкции по окрашиванию литейных форм для отливок третьей группы сложности</w:t>
            </w:r>
          </w:p>
        </w:tc>
      </w:tr>
      <w:tr w:rsidR="009B3F0F" w:rsidRPr="00650EFF" w14:paraId="04F966B2" w14:textId="77777777" w:rsidTr="00A02D5D">
        <w:trPr>
          <w:trHeight w:val="20"/>
        </w:trPr>
        <w:tc>
          <w:tcPr>
            <w:tcW w:w="1291" w:type="pct"/>
            <w:vMerge/>
          </w:tcPr>
          <w:p w14:paraId="6637C459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4748405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Способы окраски литейных форм для отливок третьей группы сложности вручную</w:t>
            </w:r>
          </w:p>
        </w:tc>
      </w:tr>
      <w:tr w:rsidR="009B3F0F" w:rsidRPr="00650EFF" w14:paraId="542D5684" w14:textId="77777777" w:rsidTr="00A02D5D">
        <w:trPr>
          <w:trHeight w:val="20"/>
        </w:trPr>
        <w:tc>
          <w:tcPr>
            <w:tcW w:w="1291" w:type="pct"/>
            <w:vMerge/>
          </w:tcPr>
          <w:p w14:paraId="6EE57AF3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74AAB6A2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Методы контроля качества литейных полуформ для отливок третьей группы сложности</w:t>
            </w:r>
          </w:p>
        </w:tc>
      </w:tr>
      <w:tr w:rsidR="009B3F0F" w:rsidRPr="00650EFF" w14:paraId="52FEC76D" w14:textId="77777777" w:rsidTr="00A02D5D">
        <w:trPr>
          <w:trHeight w:val="20"/>
        </w:trPr>
        <w:tc>
          <w:tcPr>
            <w:tcW w:w="1291" w:type="pct"/>
            <w:vMerge/>
          </w:tcPr>
          <w:p w14:paraId="6A5CF4EB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B2CDBF4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Виды, назначение и правила эксплуатации контрольно-измерительных устройств и приспособлений для контроля качества литейных полуформ для отливок третьей группы сложности</w:t>
            </w:r>
          </w:p>
        </w:tc>
      </w:tr>
      <w:tr w:rsidR="009B3F0F" w:rsidRPr="00650EFF" w14:paraId="714FEB8D" w14:textId="77777777" w:rsidTr="00A02D5D">
        <w:trPr>
          <w:trHeight w:val="20"/>
        </w:trPr>
        <w:tc>
          <w:tcPr>
            <w:tcW w:w="1291" w:type="pct"/>
            <w:vMerge/>
          </w:tcPr>
          <w:p w14:paraId="13358BC0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83EEE7D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Методы контроля качества литейных красок</w:t>
            </w:r>
          </w:p>
        </w:tc>
      </w:tr>
      <w:tr w:rsidR="009B3F0F" w:rsidRPr="00650EFF" w14:paraId="6831CDF3" w14:textId="77777777" w:rsidTr="00A02D5D">
        <w:trPr>
          <w:trHeight w:val="20"/>
        </w:trPr>
        <w:tc>
          <w:tcPr>
            <w:tcW w:w="1291" w:type="pct"/>
            <w:vMerge/>
          </w:tcPr>
          <w:p w14:paraId="220C7EA1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5462AA73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Порядок работы с персональной вычислительной техникой</w:t>
            </w:r>
          </w:p>
        </w:tc>
      </w:tr>
      <w:tr w:rsidR="009B3F0F" w:rsidRPr="00650EFF" w14:paraId="455F7787" w14:textId="77777777" w:rsidTr="00A02D5D">
        <w:trPr>
          <w:trHeight w:val="20"/>
        </w:trPr>
        <w:tc>
          <w:tcPr>
            <w:tcW w:w="1291" w:type="pct"/>
            <w:vMerge/>
          </w:tcPr>
          <w:p w14:paraId="59B6CAC1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548D2208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Порядок работы с файловой системой</w:t>
            </w:r>
          </w:p>
        </w:tc>
      </w:tr>
      <w:tr w:rsidR="009B3F0F" w:rsidRPr="00650EFF" w14:paraId="3F82A2D3" w14:textId="77777777" w:rsidTr="00A02D5D">
        <w:trPr>
          <w:trHeight w:val="20"/>
        </w:trPr>
        <w:tc>
          <w:tcPr>
            <w:tcW w:w="1291" w:type="pct"/>
            <w:vMerge/>
          </w:tcPr>
          <w:p w14:paraId="7A796216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1DB4E35A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Основные форматы представления электронной графической и текстовой информации</w:t>
            </w:r>
          </w:p>
        </w:tc>
      </w:tr>
      <w:tr w:rsidR="009B3F0F" w:rsidRPr="00650EFF" w14:paraId="404EB3B3" w14:textId="77777777" w:rsidTr="00A02D5D">
        <w:trPr>
          <w:trHeight w:val="20"/>
        </w:trPr>
        <w:tc>
          <w:tcPr>
            <w:tcW w:w="1291" w:type="pct"/>
            <w:vMerge/>
          </w:tcPr>
          <w:p w14:paraId="11AD5C29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42B54CC3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B3F0F" w:rsidRPr="00650EFF" w14:paraId="0E919296" w14:textId="77777777" w:rsidTr="00A02D5D">
        <w:trPr>
          <w:trHeight w:val="20"/>
        </w:trPr>
        <w:tc>
          <w:tcPr>
            <w:tcW w:w="1291" w:type="pct"/>
            <w:vMerge/>
          </w:tcPr>
          <w:p w14:paraId="2650B238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0D1E02B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B3F0F" w:rsidRPr="00650EFF" w14:paraId="01FCFDBE" w14:textId="77777777" w:rsidTr="00A02D5D">
        <w:trPr>
          <w:trHeight w:val="20"/>
        </w:trPr>
        <w:tc>
          <w:tcPr>
            <w:tcW w:w="1291" w:type="pct"/>
            <w:vMerge/>
          </w:tcPr>
          <w:p w14:paraId="01B14A7B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09830254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B3F0F" w:rsidRPr="00650EFF" w14:paraId="1ADADCCE" w14:textId="77777777" w:rsidTr="00A02D5D">
        <w:trPr>
          <w:trHeight w:val="20"/>
        </w:trPr>
        <w:tc>
          <w:tcPr>
            <w:tcW w:w="1291" w:type="pct"/>
            <w:vMerge/>
          </w:tcPr>
          <w:p w14:paraId="619F0ABC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2D6BC7C0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9B3F0F" w:rsidRPr="00650EFF" w14:paraId="7355233D" w14:textId="77777777" w:rsidTr="00A02D5D">
        <w:trPr>
          <w:trHeight w:val="20"/>
        </w:trPr>
        <w:tc>
          <w:tcPr>
            <w:tcW w:w="1291" w:type="pct"/>
            <w:vMerge/>
          </w:tcPr>
          <w:p w14:paraId="59558C52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41F51C8D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B3F0F" w:rsidRPr="00650EFF" w14:paraId="675A6471" w14:textId="77777777" w:rsidTr="00A02D5D">
        <w:trPr>
          <w:trHeight w:val="20"/>
        </w:trPr>
        <w:tc>
          <w:tcPr>
            <w:tcW w:w="1291" w:type="pct"/>
            <w:vMerge/>
          </w:tcPr>
          <w:p w14:paraId="2435C915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3E6FF016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Схемы строповки грузов</w:t>
            </w:r>
          </w:p>
        </w:tc>
      </w:tr>
      <w:tr w:rsidR="009B3F0F" w:rsidRPr="00650EFF" w14:paraId="2BAF684D" w14:textId="77777777" w:rsidTr="00A02D5D">
        <w:trPr>
          <w:trHeight w:val="20"/>
        </w:trPr>
        <w:tc>
          <w:tcPr>
            <w:tcW w:w="1291" w:type="pct"/>
            <w:vMerge/>
          </w:tcPr>
          <w:p w14:paraId="11CC24D6" w14:textId="77777777" w:rsidR="009B3F0F" w:rsidRPr="00650EFF" w:rsidDel="002A1D54" w:rsidRDefault="009B3F0F" w:rsidP="004B6E3C">
            <w:pPr>
              <w:pStyle w:val="afd"/>
            </w:pPr>
          </w:p>
        </w:tc>
        <w:tc>
          <w:tcPr>
            <w:tcW w:w="3709" w:type="pct"/>
          </w:tcPr>
          <w:p w14:paraId="5FADDACA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>Назначение и правила эксплуатации формовочной оснастки и формовочных инструментов для изготовления литейных форм для отливок третьей группы сложности</w:t>
            </w:r>
          </w:p>
        </w:tc>
      </w:tr>
      <w:tr w:rsidR="009B3F0F" w:rsidRPr="00650EFF" w14:paraId="3DD9D82B" w14:textId="77777777" w:rsidTr="00A02D5D">
        <w:trPr>
          <w:trHeight w:val="20"/>
        </w:trPr>
        <w:tc>
          <w:tcPr>
            <w:tcW w:w="1291" w:type="pct"/>
          </w:tcPr>
          <w:p w14:paraId="0341218D" w14:textId="77777777" w:rsidR="009B3F0F" w:rsidRPr="00650EFF" w:rsidDel="002A1D54" w:rsidRDefault="009B3F0F" w:rsidP="004B6E3C">
            <w:pPr>
              <w:pStyle w:val="afd"/>
            </w:pPr>
            <w:r w:rsidRPr="00650EFF" w:rsidDel="002A1D54">
              <w:t>Другие характеристики</w:t>
            </w:r>
          </w:p>
        </w:tc>
        <w:tc>
          <w:tcPr>
            <w:tcW w:w="3709" w:type="pct"/>
          </w:tcPr>
          <w:p w14:paraId="74B0CDF3" w14:textId="77777777" w:rsidR="009B3F0F" w:rsidRPr="00A02D5D" w:rsidRDefault="009B3F0F" w:rsidP="004B6E3C">
            <w:pPr>
              <w:pStyle w:val="afd"/>
              <w:jc w:val="both"/>
            </w:pPr>
            <w:r w:rsidRPr="00A02D5D">
              <w:t xml:space="preserve">- </w:t>
            </w:r>
          </w:p>
        </w:tc>
      </w:tr>
    </w:tbl>
    <w:p w14:paraId="22885B2E" w14:textId="77777777" w:rsidR="00A02D5D" w:rsidRDefault="00A02D5D" w:rsidP="004B6E3C">
      <w:pPr>
        <w:pStyle w:val="3"/>
        <w:keepNext w:val="0"/>
        <w:spacing w:before="0" w:after="0"/>
      </w:pPr>
    </w:p>
    <w:p w14:paraId="43D521CE" w14:textId="641EABFB" w:rsidR="002A05E9" w:rsidRDefault="002A05E9" w:rsidP="004B6E3C">
      <w:pPr>
        <w:pStyle w:val="3"/>
        <w:keepNext w:val="0"/>
        <w:spacing w:before="0" w:after="0"/>
      </w:pPr>
      <w:r>
        <w:t>3.4.</w:t>
      </w:r>
      <w:r w:rsidR="001E41AC">
        <w:t>8</w:t>
      </w:r>
      <w:r w:rsidRPr="00650EFF">
        <w:t>. Трудовая функция</w:t>
      </w:r>
    </w:p>
    <w:p w14:paraId="07B8A5D6" w14:textId="77777777" w:rsidR="00A02D5D" w:rsidRPr="00A02D5D" w:rsidRDefault="00A02D5D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2A05E9" w:rsidRPr="00650EFF" w14:paraId="0277B61E" w14:textId="77777777" w:rsidTr="00A02D5D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27EC52F" w14:textId="77777777" w:rsidR="002A05E9" w:rsidRPr="00650EFF" w:rsidRDefault="002A05E9" w:rsidP="004B6E3C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F84C0" w14:textId="11A7CD88" w:rsidR="002A05E9" w:rsidRPr="00650EFF" w:rsidRDefault="0087750D" w:rsidP="004B6E3C">
            <w:r>
              <w:rPr>
                <w:rStyle w:val="af3"/>
                <w:sz w:val="24"/>
                <w:szCs w:val="24"/>
              </w:rPr>
              <w:t>Сушка изготовленных вручную литейных форм для отливок третьей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748A13" w14:textId="77777777" w:rsidR="002A05E9" w:rsidRPr="00650EFF" w:rsidRDefault="002A05E9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E1C9F4" w14:textId="3C5CF294" w:rsidR="002A05E9" w:rsidRPr="00650EFF" w:rsidRDefault="002A05E9" w:rsidP="004B6E3C">
            <w:r>
              <w:t>D/</w:t>
            </w:r>
            <w:r w:rsidR="003054E6" w:rsidRPr="00650EFF">
              <w:t>0</w:t>
            </w:r>
            <w:r w:rsidR="009B3F0F">
              <w:t>8</w:t>
            </w:r>
            <w:r w:rsidRPr="00650EFF">
              <w:t>.</w:t>
            </w:r>
            <w:r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50D6152" w14:textId="77777777" w:rsidR="002A05E9" w:rsidRPr="00650EFF" w:rsidRDefault="002A05E9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5B4BCD" w14:textId="77777777" w:rsidR="002A05E9" w:rsidRPr="00650EFF" w:rsidRDefault="002A05E9" w:rsidP="004B6E3C">
            <w:pPr>
              <w:jc w:val="center"/>
            </w:pPr>
            <w:r>
              <w:t>4</w:t>
            </w:r>
          </w:p>
        </w:tc>
      </w:tr>
    </w:tbl>
    <w:p w14:paraId="51BEBA90" w14:textId="162D5D5A" w:rsidR="00A02D5D" w:rsidRDefault="00A02D5D" w:rsidP="004B6E3C"/>
    <w:p w14:paraId="6562F606" w14:textId="77777777" w:rsidR="006456E0" w:rsidRDefault="006456E0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2A05E9" w:rsidRPr="00650EFF" w14:paraId="128E8797" w14:textId="77777777" w:rsidTr="00A02D5D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5C52F90" w14:textId="77777777" w:rsidR="002A05E9" w:rsidRPr="00650EFF" w:rsidRDefault="002A05E9" w:rsidP="004B6E3C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8BE765D" w14:textId="77777777" w:rsidR="002A05E9" w:rsidRPr="00650EFF" w:rsidRDefault="002A05E9" w:rsidP="004B6E3C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DCF9976" w14:textId="77777777" w:rsidR="002A05E9" w:rsidRPr="00650EFF" w:rsidRDefault="002A05E9" w:rsidP="004B6E3C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F2F3E" w14:textId="77777777" w:rsidR="002A05E9" w:rsidRPr="00650EFF" w:rsidRDefault="002A05E9" w:rsidP="004B6E3C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041C2B" w14:textId="77777777" w:rsidR="002A05E9" w:rsidRPr="00650EFF" w:rsidRDefault="002A05E9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94B67" w14:textId="77777777" w:rsidR="002A05E9" w:rsidRPr="00650EFF" w:rsidRDefault="002A05E9" w:rsidP="004B6E3C"/>
        </w:tc>
      </w:tr>
      <w:tr w:rsidR="002A05E9" w:rsidRPr="00650EFF" w14:paraId="7F3E4A71" w14:textId="77777777" w:rsidTr="00A02D5D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F455D2" w14:textId="77777777" w:rsidR="002A05E9" w:rsidRPr="00650EFF" w:rsidRDefault="002A05E9" w:rsidP="004B6E3C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88D01FA" w14:textId="77777777" w:rsidR="002A05E9" w:rsidRPr="00650EFF" w:rsidRDefault="002A05E9" w:rsidP="004B6E3C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14919F81" w14:textId="77777777" w:rsidR="002A05E9" w:rsidRPr="00650EFF" w:rsidRDefault="002A05E9" w:rsidP="004B6E3C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31A0C1F9" w14:textId="77777777" w:rsidR="002A05E9" w:rsidRPr="00650EFF" w:rsidRDefault="002A05E9" w:rsidP="004B6E3C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13BABADA" w14:textId="77777777" w:rsidR="002A05E9" w:rsidRPr="00650EFF" w:rsidRDefault="002A05E9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A05E9" w:rsidRPr="00650EFF" w14:paraId="56BF6D64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7D9F02F3" w14:textId="77777777" w:rsidR="002A05E9" w:rsidRPr="00650EFF" w:rsidRDefault="002A05E9" w:rsidP="004B6E3C">
            <w:pPr>
              <w:pStyle w:val="afd"/>
            </w:pPr>
            <w:r w:rsidRPr="00650EFF">
              <w:t>Трудовые действия</w:t>
            </w:r>
          </w:p>
        </w:tc>
        <w:tc>
          <w:tcPr>
            <w:tcW w:w="3709" w:type="pct"/>
          </w:tcPr>
          <w:p w14:paraId="58412899" w14:textId="04583703" w:rsidR="002A05E9" w:rsidRPr="00650EFF" w:rsidRDefault="002A05E9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Подготовка рабочего места к</w:t>
            </w:r>
            <w:r>
              <w:rPr>
                <w:color w:val="000000" w:themeColor="text1"/>
              </w:rPr>
              <w:t xml:space="preserve"> сушке </w:t>
            </w:r>
            <w:r w:rsidR="00CD4F93">
              <w:rPr>
                <w:color w:val="000000" w:themeColor="text1"/>
              </w:rPr>
              <w:t xml:space="preserve">литейных форм для отливок третьей группы </w:t>
            </w:r>
            <w:r>
              <w:rPr>
                <w:color w:val="000000" w:themeColor="text1"/>
              </w:rPr>
              <w:t>сложности</w:t>
            </w:r>
          </w:p>
        </w:tc>
      </w:tr>
      <w:tr w:rsidR="002A05E9" w:rsidRPr="00650EFF" w14:paraId="2B3779D1" w14:textId="77777777" w:rsidTr="00A02D5D">
        <w:trPr>
          <w:trHeight w:val="20"/>
        </w:trPr>
        <w:tc>
          <w:tcPr>
            <w:tcW w:w="1291" w:type="pct"/>
            <w:vMerge/>
          </w:tcPr>
          <w:p w14:paraId="08D4802E" w14:textId="77777777" w:rsidR="002A05E9" w:rsidRPr="00650EFF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5B4618EF" w14:textId="73CD9BF8" w:rsidR="002A05E9" w:rsidRDefault="002A05E9" w:rsidP="004B6E3C">
            <w:pPr>
              <w:pStyle w:val="afd"/>
              <w:jc w:val="both"/>
            </w:pPr>
            <w:r>
              <w:t xml:space="preserve">Проверка работоспособности сушильной печи для сушки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3891C793" w14:textId="77777777" w:rsidTr="00A02D5D">
        <w:trPr>
          <w:trHeight w:val="20"/>
        </w:trPr>
        <w:tc>
          <w:tcPr>
            <w:tcW w:w="1291" w:type="pct"/>
            <w:vMerge/>
          </w:tcPr>
          <w:p w14:paraId="0A491D79" w14:textId="77777777" w:rsidR="002A05E9" w:rsidRPr="00650EFF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1FC5691" w14:textId="484C0E4F" w:rsidR="002A05E9" w:rsidRPr="00650EFF" w:rsidRDefault="002A05E9" w:rsidP="004B6E3C">
            <w:pPr>
              <w:pStyle w:val="afd"/>
              <w:jc w:val="both"/>
            </w:pPr>
            <w:r>
              <w:t xml:space="preserve">Подготовка сушильной печи для осуществления сушки </w:t>
            </w:r>
            <w:r w:rsidR="00CD4F93">
              <w:t xml:space="preserve">литейных форм для отливок третьей группы </w:t>
            </w:r>
            <w:r>
              <w:t xml:space="preserve">сложности </w:t>
            </w:r>
          </w:p>
        </w:tc>
      </w:tr>
      <w:tr w:rsidR="002A05E9" w:rsidRPr="00650EFF" w14:paraId="2EC3BA93" w14:textId="77777777" w:rsidTr="00A02D5D">
        <w:trPr>
          <w:trHeight w:val="20"/>
        </w:trPr>
        <w:tc>
          <w:tcPr>
            <w:tcW w:w="1291" w:type="pct"/>
            <w:vMerge/>
          </w:tcPr>
          <w:p w14:paraId="4BA23682" w14:textId="77777777" w:rsidR="002A05E9" w:rsidRPr="00650EFF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2911E67B" w14:textId="79774B9A" w:rsidR="002A05E9" w:rsidRPr="00650EFF" w:rsidRDefault="002A05E9" w:rsidP="004B6E3C">
            <w:pPr>
              <w:pStyle w:val="afd"/>
              <w:jc w:val="both"/>
            </w:pPr>
            <w:r>
              <w:t xml:space="preserve">Сушка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09DA4097" w14:textId="77777777" w:rsidTr="00A02D5D">
        <w:trPr>
          <w:trHeight w:val="20"/>
        </w:trPr>
        <w:tc>
          <w:tcPr>
            <w:tcW w:w="1291" w:type="pct"/>
            <w:vMerge/>
          </w:tcPr>
          <w:p w14:paraId="25D97498" w14:textId="77777777" w:rsidR="002A05E9" w:rsidRPr="00650EFF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225AA0DF" w14:textId="391D3FE5" w:rsidR="002A05E9" w:rsidRPr="00650EFF" w:rsidRDefault="002A05E9" w:rsidP="004B6E3C">
            <w:pPr>
              <w:pStyle w:val="afd"/>
              <w:jc w:val="both"/>
            </w:pPr>
            <w:r>
              <w:t xml:space="preserve">Контроль качества </w:t>
            </w:r>
            <w:r w:rsidR="00CD4F93">
              <w:t xml:space="preserve">литейных форм для отливок третьей группы </w:t>
            </w:r>
            <w:r>
              <w:t>сложности после сушки</w:t>
            </w:r>
          </w:p>
        </w:tc>
      </w:tr>
      <w:tr w:rsidR="002A05E9" w:rsidRPr="00650EFF" w14:paraId="41A1E1B8" w14:textId="77777777" w:rsidTr="00A02D5D">
        <w:trPr>
          <w:trHeight w:val="20"/>
        </w:trPr>
        <w:tc>
          <w:tcPr>
            <w:tcW w:w="1291" w:type="pct"/>
            <w:vMerge/>
          </w:tcPr>
          <w:p w14:paraId="14EC8F77" w14:textId="77777777" w:rsidR="002A05E9" w:rsidRPr="00650EFF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52487AF5" w14:textId="68D03FD2" w:rsidR="002A05E9" w:rsidRPr="00650EFF" w:rsidRDefault="002A05E9" w:rsidP="004B6E3C">
            <w:pPr>
              <w:pStyle w:val="afd"/>
              <w:jc w:val="both"/>
            </w:pPr>
            <w:r>
              <w:t xml:space="preserve">Отделка </w:t>
            </w:r>
            <w:r w:rsidR="00CD4F93">
              <w:t xml:space="preserve">литейных форм для отливок третьей группы </w:t>
            </w:r>
            <w:r>
              <w:t>сложности после сушки</w:t>
            </w:r>
          </w:p>
        </w:tc>
      </w:tr>
      <w:tr w:rsidR="002A05E9" w:rsidRPr="00650EFF" w14:paraId="7E1EB6EC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7A5D2C14" w14:textId="77777777" w:rsidR="002A05E9" w:rsidRPr="00650EFF" w:rsidDel="002A1D54" w:rsidRDefault="002A05E9" w:rsidP="004B6E3C">
            <w:pPr>
              <w:pStyle w:val="afd"/>
            </w:pPr>
            <w:r w:rsidRPr="00650EFF" w:rsidDel="002A1D54">
              <w:t>Необходимые умения</w:t>
            </w:r>
          </w:p>
        </w:tc>
        <w:tc>
          <w:tcPr>
            <w:tcW w:w="3709" w:type="pct"/>
          </w:tcPr>
          <w:p w14:paraId="6370EC1B" w14:textId="1EAE875D" w:rsidR="002A05E9" w:rsidRPr="00A012B6" w:rsidRDefault="002A05E9" w:rsidP="004B6E3C">
            <w:pPr>
              <w:pStyle w:val="afd"/>
              <w:jc w:val="both"/>
            </w:pPr>
            <w:r w:rsidRPr="00DD4B9F">
              <w:rPr>
                <w:color w:val="000000" w:themeColor="text1"/>
              </w:rPr>
              <w:t>Поддерживать состояние рабочего места</w:t>
            </w:r>
            <w:r>
              <w:rPr>
                <w:color w:val="000000" w:themeColor="text1"/>
              </w:rPr>
              <w:t xml:space="preserve"> для сушки </w:t>
            </w:r>
            <w:r w:rsidR="00CD4F93">
              <w:rPr>
                <w:color w:val="000000" w:themeColor="text1"/>
              </w:rPr>
              <w:t xml:space="preserve">литейных форм для отливок третьей группы </w:t>
            </w:r>
            <w:r>
              <w:rPr>
                <w:color w:val="000000" w:themeColor="text1"/>
              </w:rPr>
              <w:t xml:space="preserve">сложности </w:t>
            </w:r>
            <w:r w:rsidR="003E350E">
              <w:rPr>
                <w:color w:val="000000" w:themeColor="text1"/>
              </w:rPr>
              <w:t>в соответствии с требованиями охраны труда</w:t>
            </w:r>
            <w:r w:rsidRPr="00DD4B9F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2A05E9" w:rsidRPr="00650EFF" w14:paraId="70BAC3E5" w14:textId="77777777" w:rsidTr="00A02D5D">
        <w:trPr>
          <w:trHeight w:val="20"/>
        </w:trPr>
        <w:tc>
          <w:tcPr>
            <w:tcW w:w="1291" w:type="pct"/>
            <w:vMerge/>
          </w:tcPr>
          <w:p w14:paraId="6C26DD5D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2A072FA0" w14:textId="12108D5C" w:rsidR="002A05E9" w:rsidRPr="00650EFF" w:rsidRDefault="002A05E9" w:rsidP="004B6E3C">
            <w:pPr>
              <w:pStyle w:val="afd"/>
              <w:jc w:val="both"/>
            </w:pPr>
            <w:r w:rsidRPr="00024B23">
              <w:t xml:space="preserve">Оценивать работоспособность </w:t>
            </w:r>
            <w:r>
              <w:t>сушильной печи</w:t>
            </w:r>
            <w:r w:rsidRPr="00024B23">
              <w:t xml:space="preserve"> </w:t>
            </w:r>
            <w:r>
              <w:t xml:space="preserve">для сушки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  <w:r w:rsidRPr="00024B23">
              <w:t xml:space="preserve"> </w:t>
            </w:r>
          </w:p>
        </w:tc>
      </w:tr>
      <w:tr w:rsidR="002A05E9" w:rsidRPr="00650EFF" w14:paraId="785CD745" w14:textId="77777777" w:rsidTr="00A02D5D">
        <w:trPr>
          <w:trHeight w:val="20"/>
        </w:trPr>
        <w:tc>
          <w:tcPr>
            <w:tcW w:w="1291" w:type="pct"/>
            <w:vMerge/>
          </w:tcPr>
          <w:p w14:paraId="47FA1FED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61A7AB20" w14:textId="7D004234" w:rsidR="002A05E9" w:rsidRPr="00650EFF" w:rsidRDefault="009E2737" w:rsidP="004B6E3C">
            <w:pPr>
              <w:pStyle w:val="afd"/>
              <w:jc w:val="both"/>
            </w:pPr>
            <w:r>
              <w:t xml:space="preserve">Регулировать режим работы печи и подготавливать сушильную печь </w:t>
            </w:r>
            <w:r w:rsidR="002A05E9">
              <w:t xml:space="preserve">для сушки </w:t>
            </w:r>
            <w:r w:rsidR="00CD4F93">
              <w:t xml:space="preserve">литейных форм для отливок третьей группы </w:t>
            </w:r>
            <w:r w:rsidR="002A05E9">
              <w:t>сложности</w:t>
            </w:r>
          </w:p>
        </w:tc>
      </w:tr>
      <w:tr w:rsidR="002A05E9" w:rsidRPr="00650EFF" w14:paraId="67648CB0" w14:textId="77777777" w:rsidTr="00A02D5D">
        <w:trPr>
          <w:trHeight w:val="20"/>
        </w:trPr>
        <w:tc>
          <w:tcPr>
            <w:tcW w:w="1291" w:type="pct"/>
            <w:vMerge/>
          </w:tcPr>
          <w:p w14:paraId="1CBB5A72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5A897BF0" w14:textId="1D90E5BE" w:rsidR="002A05E9" w:rsidRPr="00650EFF" w:rsidRDefault="002A05E9" w:rsidP="004B6E3C">
            <w:pPr>
              <w:pStyle w:val="afd"/>
              <w:jc w:val="both"/>
            </w:pPr>
            <w:r>
              <w:t xml:space="preserve">Осуществлять сушку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664F2601" w14:textId="77777777" w:rsidTr="00A02D5D">
        <w:trPr>
          <w:trHeight w:val="20"/>
        </w:trPr>
        <w:tc>
          <w:tcPr>
            <w:tcW w:w="1291" w:type="pct"/>
            <w:vMerge/>
          </w:tcPr>
          <w:p w14:paraId="1776285D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2AF724E5" w14:textId="2126E107" w:rsidR="002A05E9" w:rsidRPr="00650EFF" w:rsidRDefault="002A05E9" w:rsidP="004B6E3C">
            <w:pPr>
              <w:pStyle w:val="afd"/>
              <w:jc w:val="both"/>
            </w:pPr>
            <w:r>
              <w:t xml:space="preserve">Осуществлять визуальный контроль качества </w:t>
            </w:r>
            <w:r w:rsidR="00CD4F93">
              <w:t xml:space="preserve">литейных форм для отливок третьей группы </w:t>
            </w:r>
            <w:r>
              <w:t>сложности после сушки</w:t>
            </w:r>
          </w:p>
        </w:tc>
      </w:tr>
      <w:tr w:rsidR="002A05E9" w:rsidRPr="00650EFF" w14:paraId="44FF1308" w14:textId="77777777" w:rsidTr="00A02D5D">
        <w:trPr>
          <w:trHeight w:val="20"/>
        </w:trPr>
        <w:tc>
          <w:tcPr>
            <w:tcW w:w="1291" w:type="pct"/>
            <w:vMerge/>
          </w:tcPr>
          <w:p w14:paraId="0571D2C7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7AAFCAAC" w14:textId="1574CBE1" w:rsidR="002A05E9" w:rsidRDefault="002A05E9" w:rsidP="004B6E3C">
            <w:pPr>
              <w:pStyle w:val="afd"/>
              <w:jc w:val="both"/>
            </w:pPr>
            <w:r>
              <w:t xml:space="preserve">Использовать контрольно-измерительные инструменты и приспособления для контроля качества </w:t>
            </w:r>
            <w:r w:rsidR="00CD4F93">
              <w:t xml:space="preserve">литейных форм для отливок третьей группы </w:t>
            </w:r>
            <w:r>
              <w:t>сложности после сушки</w:t>
            </w:r>
          </w:p>
        </w:tc>
      </w:tr>
      <w:tr w:rsidR="002A05E9" w:rsidRPr="00650EFF" w14:paraId="7368D037" w14:textId="77777777" w:rsidTr="00A02D5D">
        <w:trPr>
          <w:trHeight w:val="20"/>
        </w:trPr>
        <w:tc>
          <w:tcPr>
            <w:tcW w:w="1291" w:type="pct"/>
            <w:vMerge/>
          </w:tcPr>
          <w:p w14:paraId="0889FF23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10DA467" w14:textId="658BDB7B" w:rsidR="002A05E9" w:rsidRDefault="002A05E9" w:rsidP="004B6E3C">
            <w:pPr>
              <w:pStyle w:val="afd"/>
              <w:jc w:val="both"/>
            </w:pPr>
            <w:r>
              <w:t xml:space="preserve">Выявлять дефекты </w:t>
            </w:r>
            <w:r w:rsidR="00CD4F93">
              <w:t xml:space="preserve">литейных форм для отливок третьей группы </w:t>
            </w:r>
            <w:r>
              <w:t>сложности после сушки</w:t>
            </w:r>
          </w:p>
        </w:tc>
      </w:tr>
      <w:tr w:rsidR="002A05E9" w:rsidRPr="00650EFF" w14:paraId="3B9C9A9C" w14:textId="77777777" w:rsidTr="00A02D5D">
        <w:trPr>
          <w:trHeight w:val="20"/>
        </w:trPr>
        <w:tc>
          <w:tcPr>
            <w:tcW w:w="1291" w:type="pct"/>
            <w:vMerge/>
          </w:tcPr>
          <w:p w14:paraId="1708D527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8E606B8" w14:textId="52DBB00F" w:rsidR="002A05E9" w:rsidRDefault="002A05E9" w:rsidP="004B6E3C">
            <w:pPr>
              <w:pStyle w:val="afd"/>
              <w:jc w:val="both"/>
            </w:pPr>
            <w:r>
              <w:t xml:space="preserve">Использовать </w:t>
            </w:r>
            <w:r w:rsidR="0066592D">
              <w:t>специальные инструменты</w:t>
            </w:r>
            <w:r>
              <w:t xml:space="preserve"> и приспособления для отделки</w:t>
            </w:r>
            <w:r w:rsidR="004F3CA7">
              <w:t xml:space="preserve"> </w:t>
            </w:r>
            <w:r>
              <w:t xml:space="preserve">литейных </w:t>
            </w:r>
            <w:r w:rsidR="004F3CA7">
              <w:t>форм</w:t>
            </w:r>
            <w:r>
              <w:t xml:space="preserve"> после сушки</w:t>
            </w:r>
          </w:p>
        </w:tc>
      </w:tr>
      <w:tr w:rsidR="002A05E9" w:rsidRPr="00650EFF" w14:paraId="0805A8D2" w14:textId="77777777" w:rsidTr="00A02D5D">
        <w:trPr>
          <w:trHeight w:val="20"/>
        </w:trPr>
        <w:tc>
          <w:tcPr>
            <w:tcW w:w="1291" w:type="pct"/>
            <w:vMerge/>
          </w:tcPr>
          <w:p w14:paraId="01E41D61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2747C963" w14:textId="7B8C3743" w:rsidR="002A05E9" w:rsidRPr="00650EFF" w:rsidRDefault="002A05E9" w:rsidP="004B6E3C">
            <w:pPr>
              <w:pStyle w:val="afd"/>
              <w:jc w:val="both"/>
            </w:pPr>
            <w:r w:rsidRPr="00024B23">
              <w:t>Применять средства индивидуальной и коллективной защиты</w:t>
            </w:r>
            <w:r>
              <w:t xml:space="preserve"> при </w:t>
            </w:r>
            <w:r w:rsidR="00EC6C08">
              <w:t xml:space="preserve">сушке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50138F9D" w14:textId="77777777" w:rsidTr="00A02D5D">
        <w:trPr>
          <w:trHeight w:val="20"/>
        </w:trPr>
        <w:tc>
          <w:tcPr>
            <w:tcW w:w="1291" w:type="pct"/>
            <w:vMerge/>
          </w:tcPr>
          <w:p w14:paraId="5C2A4034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5BEDE268" w14:textId="77777777" w:rsidR="002A05E9" w:rsidRPr="00650EFF" w:rsidRDefault="002A05E9" w:rsidP="004B6E3C">
            <w:pPr>
              <w:pStyle w:val="afd"/>
              <w:jc w:val="both"/>
            </w:pPr>
            <w:r w:rsidRPr="00024B23">
              <w:t>Управлять подъемно-транспортными механизмами</w:t>
            </w:r>
          </w:p>
        </w:tc>
      </w:tr>
      <w:tr w:rsidR="002A05E9" w:rsidRPr="00650EFF" w14:paraId="13F933EE" w14:textId="77777777" w:rsidTr="00A02D5D">
        <w:trPr>
          <w:trHeight w:val="20"/>
        </w:trPr>
        <w:tc>
          <w:tcPr>
            <w:tcW w:w="1291" w:type="pct"/>
            <w:vMerge/>
          </w:tcPr>
          <w:p w14:paraId="19796017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606814F7" w14:textId="77777777" w:rsidR="002A05E9" w:rsidRPr="00024B23" w:rsidRDefault="002A05E9" w:rsidP="004B6E3C">
            <w:pPr>
              <w:pStyle w:val="afd"/>
              <w:jc w:val="both"/>
            </w:pPr>
            <w:r w:rsidRPr="00E9676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2A05E9" w:rsidRPr="00650EFF" w14:paraId="07A3B522" w14:textId="77777777" w:rsidTr="00A02D5D">
        <w:trPr>
          <w:trHeight w:val="20"/>
        </w:trPr>
        <w:tc>
          <w:tcPr>
            <w:tcW w:w="1291" w:type="pct"/>
            <w:vMerge/>
          </w:tcPr>
          <w:p w14:paraId="5A49F006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618A09B8" w14:textId="77777777" w:rsidR="002A05E9" w:rsidRPr="00024B23" w:rsidRDefault="002A05E9" w:rsidP="004B6E3C">
            <w:pPr>
              <w:pStyle w:val="afd"/>
              <w:jc w:val="both"/>
            </w:pPr>
            <w:r w:rsidRPr="00655063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2A05E9" w:rsidRPr="00650EFF" w14:paraId="1E23D559" w14:textId="77777777" w:rsidTr="00A02D5D">
        <w:trPr>
          <w:trHeight w:val="20"/>
        </w:trPr>
        <w:tc>
          <w:tcPr>
            <w:tcW w:w="1291" w:type="pct"/>
            <w:vMerge/>
          </w:tcPr>
          <w:p w14:paraId="2E68924C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7CC1493E" w14:textId="77777777" w:rsidR="002A05E9" w:rsidRPr="00024B23" w:rsidRDefault="002A05E9" w:rsidP="004B6E3C">
            <w:pPr>
              <w:pStyle w:val="afd"/>
              <w:jc w:val="both"/>
            </w:pPr>
            <w:r w:rsidRPr="00E96761">
              <w:t>Копировать, перемещать, сохранять, переименовывать, удалять, восстанавливать файлы</w:t>
            </w:r>
          </w:p>
        </w:tc>
      </w:tr>
      <w:tr w:rsidR="002A05E9" w:rsidRPr="00650EFF" w14:paraId="295FED39" w14:textId="77777777" w:rsidTr="00A02D5D">
        <w:trPr>
          <w:trHeight w:val="20"/>
        </w:trPr>
        <w:tc>
          <w:tcPr>
            <w:tcW w:w="1291" w:type="pct"/>
            <w:vMerge/>
          </w:tcPr>
          <w:p w14:paraId="5FBC7AB1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5CBBBD74" w14:textId="3E6FCED6" w:rsidR="002A05E9" w:rsidRPr="00024B23" w:rsidRDefault="002A05E9" w:rsidP="004B6E3C">
            <w:pPr>
              <w:pStyle w:val="afd"/>
              <w:jc w:val="both"/>
            </w:pPr>
            <w:r w:rsidRPr="00E96761">
              <w:t>Просматривать конструкторскую и технологическую документацию</w:t>
            </w:r>
            <w:r>
              <w:t xml:space="preserve"> на </w:t>
            </w:r>
            <w:r w:rsidR="00341694">
              <w:rPr>
                <w:shd w:val="clear" w:color="auto" w:fill="FFFFFF"/>
              </w:rPr>
              <w:t xml:space="preserve">литейные формы для отливок третьей группы </w:t>
            </w:r>
            <w:r>
              <w:rPr>
                <w:shd w:val="clear" w:color="auto" w:fill="FFFFFF"/>
              </w:rPr>
              <w:t xml:space="preserve">сложности </w:t>
            </w:r>
            <w:r w:rsidRPr="00E96761">
              <w:t>с использованием прикладных компьютерных программ</w:t>
            </w:r>
          </w:p>
        </w:tc>
      </w:tr>
      <w:tr w:rsidR="002A05E9" w:rsidRPr="00650EFF" w14:paraId="799C42CE" w14:textId="77777777" w:rsidTr="00A02D5D">
        <w:trPr>
          <w:trHeight w:val="20"/>
        </w:trPr>
        <w:tc>
          <w:tcPr>
            <w:tcW w:w="1291" w:type="pct"/>
            <w:vMerge/>
          </w:tcPr>
          <w:p w14:paraId="601C74A1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EB324EC" w14:textId="683262EE" w:rsidR="002A05E9" w:rsidRPr="00024B23" w:rsidRDefault="002A05E9" w:rsidP="004B6E3C">
            <w:pPr>
              <w:pStyle w:val="afd"/>
              <w:jc w:val="both"/>
            </w:pPr>
            <w:r w:rsidRPr="00CB6984">
              <w:t>Печатать конструкторскую и технологическую документацию</w:t>
            </w:r>
            <w:r>
              <w:t xml:space="preserve"> на </w:t>
            </w:r>
            <w:r w:rsidR="00341694">
              <w:rPr>
                <w:shd w:val="clear" w:color="auto" w:fill="FFFFFF"/>
              </w:rPr>
              <w:t xml:space="preserve">литейные формы для отливок третьей группы </w:t>
            </w:r>
            <w:r>
              <w:rPr>
                <w:shd w:val="clear" w:color="auto" w:fill="FFFFFF"/>
              </w:rPr>
              <w:t xml:space="preserve">сложности </w:t>
            </w:r>
            <w:r w:rsidRPr="00CB6984">
              <w:t>с использованием устройств вывода графической и текстовой информации</w:t>
            </w:r>
          </w:p>
        </w:tc>
      </w:tr>
      <w:tr w:rsidR="002A05E9" w:rsidRPr="00650EFF" w14:paraId="3A4E2F1A" w14:textId="77777777" w:rsidTr="00A02D5D">
        <w:trPr>
          <w:trHeight w:val="20"/>
        </w:trPr>
        <w:tc>
          <w:tcPr>
            <w:tcW w:w="1291" w:type="pct"/>
            <w:vMerge/>
          </w:tcPr>
          <w:p w14:paraId="35FD024D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64E0622" w14:textId="4FC61B4F" w:rsidR="002A05E9" w:rsidRPr="00650EFF" w:rsidRDefault="002A05E9" w:rsidP="004B6E3C">
            <w:pPr>
              <w:pStyle w:val="afd"/>
              <w:jc w:val="both"/>
            </w:pPr>
            <w:r w:rsidRPr="00024B23">
              <w:t>Читать конструкторскую документацию</w:t>
            </w:r>
            <w:r>
              <w:t xml:space="preserve"> на </w:t>
            </w:r>
            <w:r w:rsidR="00341694">
              <w:t xml:space="preserve">литейные формы для отливок третьей группы </w:t>
            </w:r>
            <w:r>
              <w:t>сложности</w:t>
            </w:r>
          </w:p>
        </w:tc>
      </w:tr>
      <w:tr w:rsidR="002A05E9" w:rsidRPr="00650EFF" w14:paraId="678F7CE8" w14:textId="77777777" w:rsidTr="00A02D5D">
        <w:trPr>
          <w:trHeight w:val="20"/>
        </w:trPr>
        <w:tc>
          <w:tcPr>
            <w:tcW w:w="1291" w:type="pct"/>
            <w:vMerge/>
          </w:tcPr>
          <w:p w14:paraId="6471CFBC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7D3B5096" w14:textId="252134EA" w:rsidR="002A05E9" w:rsidRPr="00650EFF" w:rsidRDefault="002A05E9" w:rsidP="004B6E3C">
            <w:pPr>
              <w:pStyle w:val="afd"/>
              <w:jc w:val="both"/>
            </w:pPr>
            <w:r w:rsidRPr="00024B23">
              <w:t>Читать технологическую документацию</w:t>
            </w:r>
            <w:r>
              <w:t xml:space="preserve"> на </w:t>
            </w:r>
            <w:r w:rsidR="00341694">
              <w:t xml:space="preserve">литейные формы для отливок третьей группы </w:t>
            </w:r>
            <w:r>
              <w:t>сложности</w:t>
            </w:r>
          </w:p>
        </w:tc>
      </w:tr>
      <w:tr w:rsidR="002A05E9" w:rsidRPr="00650EFF" w14:paraId="3878C5A9" w14:textId="77777777" w:rsidTr="00A02D5D">
        <w:trPr>
          <w:trHeight w:val="20"/>
        </w:trPr>
        <w:tc>
          <w:tcPr>
            <w:tcW w:w="1291" w:type="pct"/>
            <w:vMerge/>
          </w:tcPr>
          <w:p w14:paraId="06B7B836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5122A09F" w14:textId="77777777" w:rsidR="002A05E9" w:rsidRPr="00650EFF" w:rsidRDefault="002A05E9" w:rsidP="004B6E3C">
            <w:pPr>
              <w:pStyle w:val="afd"/>
              <w:jc w:val="both"/>
            </w:pPr>
            <w:r w:rsidRPr="00024B23">
              <w:t>Читать технологическую документацию</w:t>
            </w:r>
            <w:r>
              <w:t xml:space="preserve"> и инструкции по эксплуатации сушильных печей</w:t>
            </w:r>
          </w:p>
        </w:tc>
      </w:tr>
      <w:tr w:rsidR="002A05E9" w:rsidRPr="00650EFF" w14:paraId="217E5A1E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0C43AC54" w14:textId="77777777" w:rsidR="002A05E9" w:rsidRPr="00650EFF" w:rsidRDefault="002A05E9" w:rsidP="004B6E3C">
            <w:pPr>
              <w:pStyle w:val="afd"/>
            </w:pPr>
            <w:r w:rsidRPr="00650EFF" w:rsidDel="002A1D54">
              <w:t>Необходимые знания</w:t>
            </w:r>
          </w:p>
        </w:tc>
        <w:tc>
          <w:tcPr>
            <w:tcW w:w="3709" w:type="pct"/>
          </w:tcPr>
          <w:p w14:paraId="1B36D461" w14:textId="6A6F911B" w:rsidR="002A05E9" w:rsidRPr="00650EFF" w:rsidRDefault="002A05E9" w:rsidP="004B6E3C">
            <w:pPr>
              <w:pStyle w:val="afd"/>
              <w:jc w:val="both"/>
            </w:pPr>
            <w:r>
              <w:t xml:space="preserve">Устройство и принципы работы сушильных печей для сушки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6916ABE9" w14:textId="77777777" w:rsidTr="00A02D5D">
        <w:trPr>
          <w:trHeight w:val="20"/>
        </w:trPr>
        <w:tc>
          <w:tcPr>
            <w:tcW w:w="1291" w:type="pct"/>
            <w:vMerge/>
          </w:tcPr>
          <w:p w14:paraId="0753F251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A83B07E" w14:textId="4AA7E74A" w:rsidR="002A05E9" w:rsidRPr="00650EFF" w:rsidRDefault="002A05E9" w:rsidP="004B6E3C">
            <w:pPr>
              <w:pStyle w:val="afd"/>
              <w:jc w:val="both"/>
            </w:pPr>
            <w:r>
              <w:t>Порядок применения</w:t>
            </w:r>
            <w:r w:rsidRPr="00AC6FBF">
              <w:t xml:space="preserve"> средств индивидуальной и коллективной защиты при </w:t>
            </w:r>
            <w:r>
              <w:t xml:space="preserve">сушке литейных </w:t>
            </w:r>
            <w:r w:rsidR="004F3CA7">
              <w:t>форм</w:t>
            </w:r>
          </w:p>
        </w:tc>
      </w:tr>
      <w:tr w:rsidR="002A05E9" w:rsidRPr="00650EFF" w14:paraId="75497E7A" w14:textId="77777777" w:rsidTr="00A02D5D">
        <w:trPr>
          <w:trHeight w:val="20"/>
        </w:trPr>
        <w:tc>
          <w:tcPr>
            <w:tcW w:w="1291" w:type="pct"/>
            <w:vMerge/>
          </w:tcPr>
          <w:p w14:paraId="25CDF731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6990DBB4" w14:textId="6390A91D" w:rsidR="002A05E9" w:rsidRPr="00650EFF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2A05E9">
              <w:t>при</w:t>
            </w:r>
            <w:r w:rsidR="002A05E9" w:rsidRPr="00591B9A">
              <w:t xml:space="preserve"> </w:t>
            </w:r>
            <w:r w:rsidR="002A05E9">
              <w:t xml:space="preserve">сушке литейных </w:t>
            </w:r>
            <w:r w:rsidR="004F3CA7">
              <w:t>форм</w:t>
            </w:r>
          </w:p>
        </w:tc>
      </w:tr>
      <w:tr w:rsidR="002A05E9" w:rsidRPr="00650EFF" w14:paraId="0B603B12" w14:textId="77777777" w:rsidTr="00A02D5D">
        <w:trPr>
          <w:trHeight w:val="20"/>
        </w:trPr>
        <w:tc>
          <w:tcPr>
            <w:tcW w:w="1291" w:type="pct"/>
            <w:vMerge/>
          </w:tcPr>
          <w:p w14:paraId="1F85F25A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70AF2D0D" w14:textId="14AFB0A8" w:rsidR="002A05E9" w:rsidRPr="00650EFF" w:rsidRDefault="002A05E9" w:rsidP="004B6E3C">
            <w:pPr>
              <w:pStyle w:val="afd"/>
              <w:jc w:val="both"/>
            </w:pPr>
            <w:r>
              <w:t xml:space="preserve">Режимы работы сушильных печей для сушки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71313563" w14:textId="77777777" w:rsidTr="00A02D5D">
        <w:trPr>
          <w:trHeight w:val="20"/>
        </w:trPr>
        <w:tc>
          <w:tcPr>
            <w:tcW w:w="1291" w:type="pct"/>
            <w:vMerge/>
          </w:tcPr>
          <w:p w14:paraId="05C6D206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773D14D" w14:textId="0F3FD218" w:rsidR="002A05E9" w:rsidRPr="00650EFF" w:rsidRDefault="002A05E9" w:rsidP="004B6E3C">
            <w:pPr>
              <w:pStyle w:val="afd"/>
              <w:jc w:val="both"/>
            </w:pPr>
            <w:r w:rsidRPr="004163B3">
              <w:t xml:space="preserve">Назначение </w:t>
            </w:r>
            <w:r w:rsidR="009E2737">
              <w:t>элементов интерфейса систем управления сушильны</w:t>
            </w:r>
            <w:r w:rsidR="00341694">
              <w:t>х</w:t>
            </w:r>
            <w:r w:rsidR="009E2737">
              <w:t xml:space="preserve"> печ</w:t>
            </w:r>
            <w:r w:rsidR="00341694">
              <w:t>ей</w:t>
            </w:r>
            <w:r>
              <w:t xml:space="preserve"> для сушки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379BA573" w14:textId="77777777" w:rsidTr="00A02D5D">
        <w:trPr>
          <w:trHeight w:val="20"/>
        </w:trPr>
        <w:tc>
          <w:tcPr>
            <w:tcW w:w="1291" w:type="pct"/>
            <w:vMerge/>
          </w:tcPr>
          <w:p w14:paraId="07D9FC92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50BB2C34" w14:textId="2F012E58" w:rsidR="002A05E9" w:rsidRPr="00650EFF" w:rsidRDefault="002A05E9" w:rsidP="004B6E3C">
            <w:pPr>
              <w:pStyle w:val="afd"/>
              <w:jc w:val="both"/>
            </w:pPr>
            <w:r>
              <w:t xml:space="preserve">Виды </w:t>
            </w:r>
            <w:r w:rsidR="007D31A9">
              <w:t xml:space="preserve">формовочных </w:t>
            </w:r>
            <w:r>
              <w:t xml:space="preserve">смесей, применяемых для изготовления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0FB23408" w14:textId="77777777" w:rsidTr="00A02D5D">
        <w:trPr>
          <w:trHeight w:val="20"/>
        </w:trPr>
        <w:tc>
          <w:tcPr>
            <w:tcW w:w="1291" w:type="pct"/>
            <w:vMerge/>
          </w:tcPr>
          <w:p w14:paraId="69270F75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1A88DDD0" w14:textId="6736B843" w:rsidR="002A05E9" w:rsidRPr="00650EFF" w:rsidRDefault="002A05E9" w:rsidP="004B6E3C">
            <w:pPr>
              <w:pStyle w:val="afd"/>
              <w:jc w:val="both"/>
            </w:pPr>
            <w:r>
              <w:t xml:space="preserve">Виды и причины возникновения дефектов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5BDFF43D" w14:textId="77777777" w:rsidTr="00A02D5D">
        <w:trPr>
          <w:trHeight w:val="20"/>
        </w:trPr>
        <w:tc>
          <w:tcPr>
            <w:tcW w:w="1291" w:type="pct"/>
            <w:vMerge/>
          </w:tcPr>
          <w:p w14:paraId="4282C49D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2DBD8D3C" w14:textId="116112FF" w:rsidR="002A05E9" w:rsidRPr="00650EFF" w:rsidRDefault="002A05E9" w:rsidP="004B6E3C">
            <w:pPr>
              <w:pStyle w:val="afd"/>
              <w:jc w:val="both"/>
            </w:pPr>
            <w:r>
              <w:t xml:space="preserve">Способы отделки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26EB29F0" w14:textId="77777777" w:rsidTr="00A02D5D">
        <w:trPr>
          <w:trHeight w:val="20"/>
        </w:trPr>
        <w:tc>
          <w:tcPr>
            <w:tcW w:w="1291" w:type="pct"/>
            <w:vMerge/>
          </w:tcPr>
          <w:p w14:paraId="39A99FE7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B682F4B" w14:textId="49FB20A1" w:rsidR="002A05E9" w:rsidRDefault="002A05E9" w:rsidP="004B6E3C">
            <w:pPr>
              <w:pStyle w:val="afd"/>
              <w:jc w:val="both"/>
            </w:pPr>
            <w:r>
              <w:t xml:space="preserve">Способы зачистки и опиловки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032F9DA1" w14:textId="77777777" w:rsidTr="00A02D5D">
        <w:trPr>
          <w:trHeight w:val="20"/>
        </w:trPr>
        <w:tc>
          <w:tcPr>
            <w:tcW w:w="1291" w:type="pct"/>
            <w:vMerge/>
          </w:tcPr>
          <w:p w14:paraId="26B49FED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7A68025D" w14:textId="77777777" w:rsidR="002A05E9" w:rsidRPr="00650EFF" w:rsidRDefault="002A05E9" w:rsidP="004B6E3C">
            <w:pPr>
              <w:pStyle w:val="afd"/>
              <w:jc w:val="both"/>
            </w:pPr>
            <w:r w:rsidRPr="00024B23">
              <w:t xml:space="preserve">Основные типы </w:t>
            </w:r>
            <w:r>
              <w:t>сушильных плит и их конструкции</w:t>
            </w:r>
          </w:p>
        </w:tc>
      </w:tr>
      <w:tr w:rsidR="002A05E9" w:rsidRPr="00650EFF" w14:paraId="56CD6EDE" w14:textId="77777777" w:rsidTr="00A02D5D">
        <w:trPr>
          <w:trHeight w:val="20"/>
        </w:trPr>
        <w:tc>
          <w:tcPr>
            <w:tcW w:w="1291" w:type="pct"/>
            <w:vMerge/>
          </w:tcPr>
          <w:p w14:paraId="54BED612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8274D4E" w14:textId="154D3024" w:rsidR="002A05E9" w:rsidRPr="00650EFF" w:rsidRDefault="00DA307B" w:rsidP="004B6E3C">
            <w:pPr>
              <w:pStyle w:val="afd"/>
              <w:jc w:val="both"/>
            </w:pPr>
            <w:r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A05E9" w:rsidRPr="00650EFF" w14:paraId="52FA0C87" w14:textId="77777777" w:rsidTr="00A02D5D">
        <w:trPr>
          <w:trHeight w:val="20"/>
        </w:trPr>
        <w:tc>
          <w:tcPr>
            <w:tcW w:w="1291" w:type="pct"/>
            <w:vMerge/>
          </w:tcPr>
          <w:p w14:paraId="22232A12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3A11ABD6" w14:textId="4FC40D75" w:rsidR="002A05E9" w:rsidRPr="00650EFF" w:rsidRDefault="002A05E9" w:rsidP="004B6E3C">
            <w:pPr>
              <w:pStyle w:val="afd"/>
              <w:jc w:val="both"/>
            </w:pPr>
            <w:r w:rsidRPr="00024B23">
              <w:t xml:space="preserve">Технологические инструкции по </w:t>
            </w:r>
            <w:r>
              <w:t>сушке</w:t>
            </w:r>
            <w:r w:rsidRPr="00024B23">
              <w:t xml:space="preserve">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57E2FDC8" w14:textId="77777777" w:rsidTr="00A02D5D">
        <w:trPr>
          <w:trHeight w:val="20"/>
        </w:trPr>
        <w:tc>
          <w:tcPr>
            <w:tcW w:w="1291" w:type="pct"/>
            <w:vMerge/>
          </w:tcPr>
          <w:p w14:paraId="5DBF8470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17489E06" w14:textId="77777777" w:rsidR="002A05E9" w:rsidRPr="00650EFF" w:rsidRDefault="002A05E9" w:rsidP="004B6E3C">
            <w:pPr>
              <w:pStyle w:val="afd"/>
              <w:jc w:val="both"/>
            </w:pPr>
            <w:r w:rsidRPr="00024B23">
              <w:t>Правила чтения конструкторской документации</w:t>
            </w:r>
          </w:p>
        </w:tc>
      </w:tr>
      <w:tr w:rsidR="002A05E9" w:rsidRPr="00650EFF" w14:paraId="2A5BA4D0" w14:textId="77777777" w:rsidTr="00A02D5D">
        <w:trPr>
          <w:trHeight w:val="20"/>
        </w:trPr>
        <w:tc>
          <w:tcPr>
            <w:tcW w:w="1291" w:type="pct"/>
            <w:vMerge/>
          </w:tcPr>
          <w:p w14:paraId="3A2EC4F0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2F45F884" w14:textId="77777777" w:rsidR="002A05E9" w:rsidRPr="00650EFF" w:rsidRDefault="002A05E9" w:rsidP="004B6E3C">
            <w:pPr>
              <w:pStyle w:val="afd"/>
              <w:jc w:val="both"/>
            </w:pPr>
            <w:r w:rsidRPr="00024B23">
              <w:t>Правила чтения технологической документации</w:t>
            </w:r>
          </w:p>
        </w:tc>
      </w:tr>
      <w:tr w:rsidR="002A05E9" w:rsidRPr="00650EFF" w14:paraId="5DF7BBCA" w14:textId="77777777" w:rsidTr="00A02D5D">
        <w:trPr>
          <w:trHeight w:val="20"/>
        </w:trPr>
        <w:tc>
          <w:tcPr>
            <w:tcW w:w="1291" w:type="pct"/>
            <w:vMerge/>
          </w:tcPr>
          <w:p w14:paraId="18CE96A2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8757AE0" w14:textId="77777777" w:rsidR="002A05E9" w:rsidRPr="00650EFF" w:rsidRDefault="002A05E9" w:rsidP="004B6E3C">
            <w:pPr>
              <w:pStyle w:val="afd"/>
              <w:jc w:val="both"/>
            </w:pPr>
            <w:r w:rsidRPr="00024B23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2A05E9" w:rsidRPr="00650EFF" w14:paraId="0181F1D3" w14:textId="77777777" w:rsidTr="00A02D5D">
        <w:trPr>
          <w:trHeight w:val="20"/>
        </w:trPr>
        <w:tc>
          <w:tcPr>
            <w:tcW w:w="1291" w:type="pct"/>
            <w:vMerge/>
          </w:tcPr>
          <w:p w14:paraId="03EC1B1D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13D8DC23" w14:textId="77777777" w:rsidR="002A05E9" w:rsidRPr="00650EFF" w:rsidRDefault="002A05E9" w:rsidP="004B6E3C">
            <w:pPr>
              <w:pStyle w:val="afd"/>
              <w:jc w:val="both"/>
            </w:pPr>
            <w:r w:rsidRPr="00024B23">
              <w:t>Схемы строповки грузов</w:t>
            </w:r>
          </w:p>
        </w:tc>
      </w:tr>
      <w:tr w:rsidR="002A05E9" w:rsidRPr="00650EFF" w14:paraId="21C9FB4C" w14:textId="77777777" w:rsidTr="00A02D5D">
        <w:trPr>
          <w:trHeight w:val="20"/>
        </w:trPr>
        <w:tc>
          <w:tcPr>
            <w:tcW w:w="1291" w:type="pct"/>
            <w:vMerge/>
          </w:tcPr>
          <w:p w14:paraId="7126ED96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7D758DB3" w14:textId="092E3108" w:rsidR="002A05E9" w:rsidRPr="00024B23" w:rsidRDefault="002A05E9" w:rsidP="004B6E3C">
            <w:pPr>
              <w:pStyle w:val="afd"/>
              <w:jc w:val="both"/>
            </w:pPr>
            <w:r>
              <w:t xml:space="preserve">Методы контроля качества </w:t>
            </w:r>
            <w:r w:rsidR="00CD4F93">
              <w:rPr>
                <w:shd w:val="clear" w:color="auto" w:fill="FFFFFF"/>
              </w:rPr>
              <w:t xml:space="preserve">литейных форм для отливок третьей группы </w:t>
            </w:r>
            <w:r>
              <w:rPr>
                <w:shd w:val="clear" w:color="auto" w:fill="FFFFFF"/>
              </w:rPr>
              <w:t>сложности после сушки</w:t>
            </w:r>
          </w:p>
        </w:tc>
      </w:tr>
      <w:tr w:rsidR="002A05E9" w:rsidRPr="00650EFF" w14:paraId="36362CD2" w14:textId="77777777" w:rsidTr="00A02D5D">
        <w:trPr>
          <w:trHeight w:val="20"/>
        </w:trPr>
        <w:tc>
          <w:tcPr>
            <w:tcW w:w="1291" w:type="pct"/>
            <w:vMerge/>
          </w:tcPr>
          <w:p w14:paraId="5CBA6268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755E1AC7" w14:textId="5F8693B6" w:rsidR="002A05E9" w:rsidRPr="00024B23" w:rsidRDefault="002A05E9" w:rsidP="004B6E3C">
            <w:pPr>
              <w:pStyle w:val="afd"/>
              <w:jc w:val="both"/>
            </w:pPr>
            <w:r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="00CD4F93">
              <w:rPr>
                <w:shd w:val="clear" w:color="auto" w:fill="FFFFFF"/>
              </w:rPr>
              <w:t xml:space="preserve">литейных форм для отливок третьей группы </w:t>
            </w:r>
            <w:r>
              <w:rPr>
                <w:shd w:val="clear" w:color="auto" w:fill="FFFFFF"/>
              </w:rPr>
              <w:t>сложности после сушки</w:t>
            </w:r>
          </w:p>
        </w:tc>
      </w:tr>
      <w:tr w:rsidR="002A05E9" w:rsidRPr="00650EFF" w14:paraId="0F8033E6" w14:textId="77777777" w:rsidTr="00A02D5D">
        <w:trPr>
          <w:trHeight w:val="20"/>
        </w:trPr>
        <w:tc>
          <w:tcPr>
            <w:tcW w:w="1291" w:type="pct"/>
            <w:vMerge/>
          </w:tcPr>
          <w:p w14:paraId="576236C0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6DDB4202" w14:textId="77777777" w:rsidR="002A05E9" w:rsidRDefault="002A05E9" w:rsidP="004B6E3C">
            <w:pPr>
              <w:pStyle w:val="afd"/>
              <w:jc w:val="both"/>
            </w:pPr>
            <w:r>
              <w:t>Порядок работы с персональной вычислительной техникой</w:t>
            </w:r>
          </w:p>
        </w:tc>
      </w:tr>
      <w:tr w:rsidR="002A05E9" w:rsidRPr="00650EFF" w14:paraId="21D164A4" w14:textId="77777777" w:rsidTr="00A02D5D">
        <w:trPr>
          <w:trHeight w:val="20"/>
        </w:trPr>
        <w:tc>
          <w:tcPr>
            <w:tcW w:w="1291" w:type="pct"/>
            <w:vMerge/>
          </w:tcPr>
          <w:p w14:paraId="4453CB0E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5DA1C362" w14:textId="77777777" w:rsidR="002A05E9" w:rsidRDefault="002A05E9" w:rsidP="004B6E3C">
            <w:pPr>
              <w:pStyle w:val="afd"/>
              <w:jc w:val="both"/>
            </w:pPr>
            <w:r>
              <w:t>Порядок работы с файловой системой</w:t>
            </w:r>
          </w:p>
        </w:tc>
      </w:tr>
      <w:tr w:rsidR="002A05E9" w:rsidRPr="00650EFF" w14:paraId="1470F13D" w14:textId="77777777" w:rsidTr="00A02D5D">
        <w:trPr>
          <w:trHeight w:val="20"/>
        </w:trPr>
        <w:tc>
          <w:tcPr>
            <w:tcW w:w="1291" w:type="pct"/>
            <w:vMerge/>
          </w:tcPr>
          <w:p w14:paraId="790E997A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4022DC79" w14:textId="77777777" w:rsidR="002A05E9" w:rsidRDefault="002A05E9" w:rsidP="004B6E3C">
            <w:pPr>
              <w:pStyle w:val="afd"/>
              <w:jc w:val="both"/>
            </w:pPr>
            <w:r>
              <w:t>Основные форматы представления электронной графической и текстовой информации</w:t>
            </w:r>
          </w:p>
        </w:tc>
      </w:tr>
      <w:tr w:rsidR="002A05E9" w:rsidRPr="00650EFF" w14:paraId="2E2C9C22" w14:textId="77777777" w:rsidTr="00A02D5D">
        <w:trPr>
          <w:trHeight w:val="20"/>
        </w:trPr>
        <w:tc>
          <w:tcPr>
            <w:tcW w:w="1291" w:type="pct"/>
            <w:vMerge/>
          </w:tcPr>
          <w:p w14:paraId="4BE37E7C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71784644" w14:textId="77777777" w:rsidR="002A05E9" w:rsidRDefault="002A05E9" w:rsidP="004B6E3C">
            <w:pPr>
              <w:pStyle w:val="afd"/>
              <w:jc w:val="both"/>
            </w:pPr>
            <w:r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A05E9" w:rsidRPr="00650EFF" w14:paraId="54EED269" w14:textId="77777777" w:rsidTr="00A02D5D">
        <w:trPr>
          <w:trHeight w:val="20"/>
        </w:trPr>
        <w:tc>
          <w:tcPr>
            <w:tcW w:w="1291" w:type="pct"/>
            <w:vMerge/>
          </w:tcPr>
          <w:p w14:paraId="006EA0E4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2F1F0AD1" w14:textId="77777777" w:rsidR="002A05E9" w:rsidRDefault="002A05E9" w:rsidP="004B6E3C">
            <w:pPr>
              <w:pStyle w:val="afd"/>
              <w:jc w:val="both"/>
            </w:pPr>
            <w:r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A05E9" w:rsidRPr="00650EFF" w14:paraId="43D6DB48" w14:textId="77777777" w:rsidTr="00A02D5D">
        <w:trPr>
          <w:trHeight w:val="20"/>
        </w:trPr>
        <w:tc>
          <w:tcPr>
            <w:tcW w:w="1291" w:type="pct"/>
            <w:vMerge/>
          </w:tcPr>
          <w:p w14:paraId="690AED5B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6340B118" w14:textId="77777777" w:rsidR="002A05E9" w:rsidRDefault="002A05E9" w:rsidP="004B6E3C">
            <w:pPr>
              <w:pStyle w:val="afd"/>
              <w:jc w:val="both"/>
            </w:pPr>
            <w:r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A05E9" w:rsidRPr="00650EFF" w14:paraId="60C94D66" w14:textId="77777777" w:rsidTr="00A02D5D">
        <w:trPr>
          <w:trHeight w:val="20"/>
        </w:trPr>
        <w:tc>
          <w:tcPr>
            <w:tcW w:w="1291" w:type="pct"/>
            <w:vMerge/>
          </w:tcPr>
          <w:p w14:paraId="5AD2F2AF" w14:textId="77777777" w:rsidR="002A05E9" w:rsidRPr="00650EFF" w:rsidDel="002A1D54" w:rsidRDefault="002A05E9" w:rsidP="004B6E3C">
            <w:pPr>
              <w:pStyle w:val="afd"/>
            </w:pPr>
          </w:p>
        </w:tc>
        <w:tc>
          <w:tcPr>
            <w:tcW w:w="3709" w:type="pct"/>
          </w:tcPr>
          <w:p w14:paraId="69B5068D" w14:textId="75081CC0" w:rsidR="002A05E9" w:rsidRPr="00650EFF" w:rsidRDefault="002A05E9" w:rsidP="004B6E3C">
            <w:pPr>
              <w:pStyle w:val="afd"/>
              <w:jc w:val="both"/>
            </w:pPr>
            <w:r w:rsidRPr="00024B23">
              <w:t xml:space="preserve">Назначение и правила эксплуатации </w:t>
            </w:r>
            <w:r w:rsidR="007D31A9">
              <w:t>формовочной</w:t>
            </w:r>
            <w:r w:rsidRPr="00024B23">
              <w:t xml:space="preserve"> оснастки и </w:t>
            </w:r>
            <w:r w:rsidR="0066592D">
              <w:t>формовочных инструментов</w:t>
            </w:r>
            <w:r w:rsidRPr="00024B23">
              <w:t xml:space="preserve"> для </w:t>
            </w:r>
            <w:r>
              <w:t xml:space="preserve">изготовления </w:t>
            </w:r>
            <w:r w:rsidR="00CD4F93">
              <w:t xml:space="preserve">литейных форм для отливок третьей группы </w:t>
            </w:r>
            <w:r>
              <w:t>сложности</w:t>
            </w:r>
          </w:p>
        </w:tc>
      </w:tr>
      <w:tr w:rsidR="002A05E9" w:rsidRPr="00650EFF" w14:paraId="39F37B41" w14:textId="77777777" w:rsidTr="00A02D5D">
        <w:trPr>
          <w:trHeight w:val="20"/>
        </w:trPr>
        <w:tc>
          <w:tcPr>
            <w:tcW w:w="1291" w:type="pct"/>
          </w:tcPr>
          <w:p w14:paraId="25AB3DC3" w14:textId="77777777" w:rsidR="002A05E9" w:rsidRPr="00650EFF" w:rsidDel="002A1D54" w:rsidRDefault="002A05E9" w:rsidP="004B6E3C">
            <w:pPr>
              <w:pStyle w:val="afd"/>
            </w:pPr>
            <w:r w:rsidRPr="00650EFF" w:rsidDel="002A1D54">
              <w:t>Другие характеристики</w:t>
            </w:r>
          </w:p>
        </w:tc>
        <w:tc>
          <w:tcPr>
            <w:tcW w:w="3709" w:type="pct"/>
          </w:tcPr>
          <w:p w14:paraId="356D3769" w14:textId="77777777" w:rsidR="002A05E9" w:rsidRPr="00650EFF" w:rsidRDefault="002A05E9" w:rsidP="004B6E3C">
            <w:pPr>
              <w:pStyle w:val="afd"/>
              <w:jc w:val="both"/>
            </w:pPr>
            <w:r w:rsidRPr="00650EFF">
              <w:t xml:space="preserve">- </w:t>
            </w:r>
          </w:p>
        </w:tc>
      </w:tr>
    </w:tbl>
    <w:p w14:paraId="58D4F480" w14:textId="77777777" w:rsidR="00A02D5D" w:rsidRDefault="00A02D5D" w:rsidP="004B6E3C">
      <w:pPr>
        <w:pStyle w:val="2"/>
        <w:spacing w:before="0" w:after="0"/>
      </w:pPr>
    </w:p>
    <w:p w14:paraId="605B64A1" w14:textId="7CB4B673" w:rsidR="002C0C4A" w:rsidRDefault="002C0C4A" w:rsidP="004B6E3C">
      <w:pPr>
        <w:pStyle w:val="2"/>
        <w:spacing w:before="0" w:after="0"/>
      </w:pPr>
      <w:r w:rsidRPr="00D83572">
        <w:t>3.</w:t>
      </w:r>
      <w:r w:rsidR="009C78EC" w:rsidRPr="00D83572">
        <w:t>5</w:t>
      </w:r>
      <w:r w:rsidR="00E4081D" w:rsidRPr="00D83572">
        <w:t>.</w:t>
      </w:r>
      <w:r w:rsidRPr="00D83572">
        <w:t xml:space="preserve"> Обобщенная трудовая функция</w:t>
      </w:r>
      <w:bookmarkEnd w:id="18"/>
    </w:p>
    <w:p w14:paraId="3BC865D2" w14:textId="77777777" w:rsidR="00A02D5D" w:rsidRPr="00A02D5D" w:rsidRDefault="00A02D5D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2"/>
        <w:gridCol w:w="4396"/>
        <w:gridCol w:w="606"/>
        <w:gridCol w:w="639"/>
        <w:gridCol w:w="1779"/>
        <w:gridCol w:w="1098"/>
      </w:tblGrid>
      <w:tr w:rsidR="00D83572" w:rsidRPr="00D83572" w14:paraId="5A629788" w14:textId="77777777" w:rsidTr="00A02D5D">
        <w:trPr>
          <w:trHeight w:val="20"/>
        </w:trPr>
        <w:tc>
          <w:tcPr>
            <w:tcW w:w="8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D306242" w14:textId="77777777" w:rsidR="002C0C4A" w:rsidRPr="00D83572" w:rsidRDefault="002C0C4A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65BCA" w14:textId="7D21A772" w:rsidR="002C0C4A" w:rsidRPr="00D83572" w:rsidRDefault="00C2453B" w:rsidP="004B6E3C">
            <w:r w:rsidRPr="00D83572">
              <w:t>Формовка вручную отливок</w:t>
            </w:r>
            <w:r>
              <w:t xml:space="preserve"> четвертой группы сложности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46C17BF" w14:textId="77777777" w:rsidR="002C0C4A" w:rsidRPr="00D83572" w:rsidRDefault="002C0C4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3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7B92D" w14:textId="208157A8" w:rsidR="002C0C4A" w:rsidRPr="00D83572" w:rsidRDefault="006456E0" w:rsidP="004B6E3C">
            <w:pPr>
              <w:jc w:val="center"/>
            </w:pPr>
            <w:r>
              <w:t>E</w:t>
            </w:r>
          </w:p>
        </w:tc>
        <w:tc>
          <w:tcPr>
            <w:tcW w:w="87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BE7D56E" w14:textId="77777777" w:rsidR="002C0C4A" w:rsidRPr="00D83572" w:rsidRDefault="002C0C4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квалификации</w:t>
            </w:r>
          </w:p>
        </w:tc>
        <w:tc>
          <w:tcPr>
            <w:tcW w:w="5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F3ADE1" w14:textId="77777777" w:rsidR="002C0C4A" w:rsidRPr="00D83572" w:rsidRDefault="008467D2" w:rsidP="004B6E3C">
            <w:pPr>
              <w:jc w:val="center"/>
            </w:pPr>
            <w:r w:rsidRPr="00D83572">
              <w:t>4</w:t>
            </w:r>
          </w:p>
        </w:tc>
      </w:tr>
    </w:tbl>
    <w:p w14:paraId="11F6EF80" w14:textId="77777777" w:rsidR="00A02D5D" w:rsidRDefault="00A02D5D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3"/>
        <w:gridCol w:w="1304"/>
        <w:gridCol w:w="624"/>
        <w:gridCol w:w="2152"/>
        <w:gridCol w:w="1246"/>
        <w:gridCol w:w="2191"/>
      </w:tblGrid>
      <w:tr w:rsidR="00D83572" w:rsidRPr="00D83572" w14:paraId="5A5461FC" w14:textId="77777777" w:rsidTr="00A02D5D">
        <w:trPr>
          <w:trHeight w:val="20"/>
        </w:trPr>
        <w:tc>
          <w:tcPr>
            <w:tcW w:w="131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E7B540A" w14:textId="77777777" w:rsidR="002C0C4A" w:rsidRPr="00D83572" w:rsidRDefault="002C0C4A" w:rsidP="004B6E3C">
            <w:r w:rsidRPr="00D83572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C53F321" w14:textId="77777777" w:rsidR="002C0C4A" w:rsidRPr="00D83572" w:rsidRDefault="002C0C4A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BA2F742" w14:textId="77777777" w:rsidR="002C0C4A" w:rsidRPr="00D83572" w:rsidRDefault="002C0C4A" w:rsidP="004B6E3C">
            <w:r w:rsidRPr="00D83572">
              <w:t>Х</w:t>
            </w:r>
          </w:p>
        </w:tc>
        <w:tc>
          <w:tcPr>
            <w:tcW w:w="10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45049" w14:textId="77777777" w:rsidR="002C0C4A" w:rsidRPr="00D83572" w:rsidRDefault="002C0C4A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8A191" w14:textId="77777777" w:rsidR="002C0C4A" w:rsidRPr="00D83572" w:rsidRDefault="002C0C4A" w:rsidP="004B6E3C"/>
        </w:tc>
        <w:tc>
          <w:tcPr>
            <w:tcW w:w="10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1AEF20" w14:textId="77777777" w:rsidR="002C0C4A" w:rsidRPr="00D83572" w:rsidRDefault="002C0C4A" w:rsidP="004B6E3C"/>
        </w:tc>
      </w:tr>
      <w:tr w:rsidR="00D83572" w:rsidRPr="00D83572" w14:paraId="3458E122" w14:textId="77777777" w:rsidTr="00A02D5D">
        <w:trPr>
          <w:trHeight w:val="20"/>
        </w:trPr>
        <w:tc>
          <w:tcPr>
            <w:tcW w:w="1315" w:type="pct"/>
            <w:tcBorders>
              <w:top w:val="nil"/>
              <w:bottom w:val="nil"/>
              <w:right w:val="nil"/>
            </w:tcBorders>
            <w:vAlign w:val="center"/>
          </w:tcPr>
          <w:p w14:paraId="723FE5B3" w14:textId="77777777" w:rsidR="002C0C4A" w:rsidRPr="00D83572" w:rsidRDefault="002C0C4A" w:rsidP="004B6E3C"/>
        </w:tc>
        <w:tc>
          <w:tcPr>
            <w:tcW w:w="20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5BE61C" w14:textId="77777777" w:rsidR="002C0C4A" w:rsidRPr="00D83572" w:rsidRDefault="002C0C4A" w:rsidP="004B6E3C"/>
        </w:tc>
        <w:tc>
          <w:tcPr>
            <w:tcW w:w="61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97912C" w14:textId="77777777" w:rsidR="002C0C4A" w:rsidRPr="00D83572" w:rsidRDefault="002C0C4A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07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9A90607" w14:textId="77777777" w:rsidR="002C0C4A" w:rsidRPr="00D83572" w:rsidRDefault="002C0C4A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56391531" w14:textId="77777777" w:rsidR="00A02D5D" w:rsidRDefault="00A02D5D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D83572" w:rsidRPr="00D83572" w14:paraId="0A2D07BB" w14:textId="77777777" w:rsidTr="00A02D5D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6E6D3" w14:textId="77777777" w:rsidR="002C0C4A" w:rsidRPr="00D83572" w:rsidRDefault="002C0C4A" w:rsidP="004B6E3C">
            <w:r w:rsidRPr="00D83572">
              <w:t>Возможные наименования должностей, профессий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C1F04F" w14:textId="77777777" w:rsidR="002C0C4A" w:rsidRPr="00D83572" w:rsidRDefault="00EA5290" w:rsidP="004B6E3C">
            <w:pPr>
              <w:rPr>
                <w:shd w:val="clear" w:color="auto" w:fill="FFFFFF"/>
              </w:rPr>
            </w:pPr>
            <w:r w:rsidRPr="00D83572">
              <w:rPr>
                <w:shd w:val="clear" w:color="auto" w:fill="FFFFFF"/>
              </w:rPr>
              <w:t>Формовщик ручной формовки 6-го разряда</w:t>
            </w:r>
          </w:p>
        </w:tc>
      </w:tr>
    </w:tbl>
    <w:p w14:paraId="66EED197" w14:textId="77777777" w:rsidR="00A02D5D" w:rsidRDefault="00A02D5D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81"/>
        <w:gridCol w:w="7514"/>
      </w:tblGrid>
      <w:tr w:rsidR="0066592D" w:rsidRPr="00D83572" w14:paraId="47A6F4C2" w14:textId="77777777" w:rsidTr="00A02D5D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AC1C46" w14:textId="77777777" w:rsidR="0066592D" w:rsidRPr="00D83572" w:rsidRDefault="0066592D" w:rsidP="004B6E3C">
            <w:r w:rsidRPr="00D83572">
              <w:t>Требования к образованию и обучению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4D31F9" w14:textId="77777777" w:rsidR="007A6622" w:rsidRDefault="0066592D" w:rsidP="004B6E3C">
            <w:pPr>
              <w:pStyle w:val="afd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 xml:space="preserve">Среднее общее </w:t>
            </w:r>
            <w:r>
              <w:rPr>
                <w:color w:val="000000" w:themeColor="text1"/>
                <w:lang w:eastAsia="en-US"/>
              </w:rPr>
              <w:t>образование и проф</w:t>
            </w:r>
            <w:r w:rsidRPr="00DD4B9F">
              <w:rPr>
                <w:color w:val="000000" w:themeColor="text1"/>
                <w:lang w:eastAsia="en-US"/>
              </w:rPr>
              <w:t>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</w:t>
            </w:r>
            <w:r>
              <w:rPr>
                <w:color w:val="000000" w:themeColor="text1"/>
                <w:lang w:eastAsia="en-US"/>
              </w:rPr>
              <w:t xml:space="preserve"> и</w:t>
            </w:r>
            <w:r w:rsidRPr="00DD4B9F">
              <w:rPr>
                <w:color w:val="000000" w:themeColor="text1"/>
                <w:lang w:eastAsia="en-US"/>
              </w:rPr>
              <w:t xml:space="preserve"> программы повышения квалификации рабочих, служащих</w:t>
            </w:r>
          </w:p>
          <w:p w14:paraId="56249CDE" w14:textId="0C83072F" w:rsidR="0066592D" w:rsidRPr="00DD4B9F" w:rsidRDefault="0066592D" w:rsidP="004B6E3C">
            <w:pPr>
              <w:pStyle w:val="afd"/>
              <w:rPr>
                <w:color w:val="000000" w:themeColor="text1"/>
                <w:lang w:eastAsia="en-US"/>
              </w:rPr>
            </w:pPr>
            <w:r w:rsidRPr="00DD4B9F">
              <w:rPr>
                <w:color w:val="000000" w:themeColor="text1"/>
                <w:lang w:eastAsia="en-US"/>
              </w:rPr>
              <w:t>или</w:t>
            </w:r>
          </w:p>
          <w:p w14:paraId="3967369D" w14:textId="55A2E589" w:rsidR="0066592D" w:rsidRPr="00D83572" w:rsidRDefault="0066592D" w:rsidP="004B6E3C">
            <w:pPr>
              <w:rPr>
                <w:rFonts w:eastAsia="Calibri"/>
                <w:lang w:bidi="en-US"/>
              </w:rPr>
            </w:pPr>
            <w:r w:rsidRPr="00DD4B9F">
              <w:rPr>
                <w:color w:val="000000" w:themeColor="text1"/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DD4B9F">
              <w:rPr>
                <w:rFonts w:eastAsia="Calibri"/>
                <w:color w:val="000000" w:themeColor="text1"/>
                <w:lang w:bidi="en-US"/>
              </w:rPr>
              <w:t xml:space="preserve"> рабочих, служащих</w:t>
            </w:r>
          </w:p>
        </w:tc>
      </w:tr>
      <w:tr w:rsidR="0066592D" w:rsidRPr="00D83572" w14:paraId="1D6AB081" w14:textId="77777777" w:rsidTr="00A02D5D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89A81" w14:textId="77777777" w:rsidR="0066592D" w:rsidRPr="00D83572" w:rsidRDefault="0066592D" w:rsidP="004B6E3C">
            <w:r w:rsidRPr="00D83572">
              <w:t>Требования к опыту практической работы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F6F58" w14:textId="1FE4E8F7" w:rsidR="0066592D" w:rsidRPr="00966948" w:rsidRDefault="0066592D" w:rsidP="004B6E3C">
            <w:pPr>
              <w:pStyle w:val="afd"/>
              <w:rPr>
                <w:lang w:eastAsia="en-US"/>
              </w:rPr>
            </w:pPr>
            <w:r w:rsidRPr="00966948">
              <w:rPr>
                <w:lang w:eastAsia="en-US"/>
              </w:rPr>
              <w:t xml:space="preserve">Не </w:t>
            </w:r>
            <w:r>
              <w:rPr>
                <w:lang w:eastAsia="en-US"/>
              </w:rPr>
              <w:t xml:space="preserve">менее </w:t>
            </w:r>
            <w:r>
              <w:rPr>
                <w:rFonts w:eastAsia="Calibri"/>
                <w:lang w:bidi="en-US"/>
              </w:rPr>
              <w:t>двух лет</w:t>
            </w:r>
            <w:r w:rsidRPr="004877B4">
              <w:rPr>
                <w:rFonts w:eastAsia="Calibri"/>
                <w:lang w:bidi="en-US"/>
              </w:rPr>
              <w:t xml:space="preserve"> формовщиком</w:t>
            </w:r>
            <w:r>
              <w:rPr>
                <w:rFonts w:eastAsia="Calibri"/>
                <w:lang w:bidi="en-US"/>
              </w:rPr>
              <w:t xml:space="preserve"> ручной формовки 5-го разряда </w:t>
            </w:r>
            <w:r w:rsidRPr="00966948">
              <w:rPr>
                <w:lang w:eastAsia="en-US"/>
              </w:rPr>
              <w:t xml:space="preserve">для прошедших профессиональное обучение </w:t>
            </w:r>
          </w:p>
          <w:p w14:paraId="08F0EAC1" w14:textId="36490E84" w:rsidR="0066592D" w:rsidRPr="00D83572" w:rsidRDefault="0066592D" w:rsidP="004B6E3C">
            <w:r>
              <w:rPr>
                <w:rFonts w:eastAsia="Calibri"/>
                <w:lang w:bidi="en-US"/>
              </w:rPr>
              <w:t>Не менее одного года формовщиком ручной формовки 5-го разряда</w:t>
            </w:r>
            <w:r w:rsidRPr="00D64651">
              <w:rPr>
                <w:rFonts w:eastAsia="Calibri"/>
                <w:lang w:bidi="en-US"/>
              </w:rPr>
              <w:t xml:space="preserve"> при наличии среднего профессионального образования</w:t>
            </w:r>
          </w:p>
        </w:tc>
      </w:tr>
      <w:tr w:rsidR="0066592D" w:rsidRPr="00D83572" w14:paraId="0B47B3E7" w14:textId="77777777" w:rsidTr="00A02D5D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1F5CB" w14:textId="77777777" w:rsidR="0066592D" w:rsidRPr="00D83572" w:rsidRDefault="0066592D" w:rsidP="004B6E3C">
            <w:r w:rsidRPr="00D83572">
              <w:t>Особые условия допуска к работе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71474A5" w14:textId="77777777" w:rsidR="0066592D" w:rsidRPr="00D575C2" w:rsidRDefault="0066592D" w:rsidP="004B6E3C">
            <w:pPr>
              <w:pStyle w:val="afd"/>
            </w:pPr>
            <w:r w:rsidRPr="004877B4">
              <w:t>Лица не моложе 18 лет</w:t>
            </w:r>
          </w:p>
          <w:p w14:paraId="26CBBE60" w14:textId="5C706F8B" w:rsidR="0066592D" w:rsidRPr="004877B4" w:rsidRDefault="00FA2E9F" w:rsidP="004B6E3C">
            <w:pPr>
              <w:pStyle w:val="afd"/>
              <w:rPr>
                <w:lang w:eastAsia="en-US"/>
              </w:rPr>
            </w:pPr>
            <w:r>
              <w:rPr>
                <w:lang w:eastAsia="en-US"/>
              </w:rPr>
              <w:t>Прохождение обязательных предварительных и периодических медицинских осмотров</w:t>
            </w:r>
          </w:p>
          <w:p w14:paraId="715339F2" w14:textId="47C1D192" w:rsidR="0066592D" w:rsidRPr="004877B4" w:rsidRDefault="002D7559" w:rsidP="004B6E3C">
            <w:pPr>
              <w:pStyle w:val="afd"/>
              <w:rPr>
                <w:shd w:val="clear" w:color="auto" w:fill="FFFFFF"/>
                <w:vertAlign w:val="superscript"/>
              </w:rPr>
            </w:pPr>
            <w:r>
              <w:rPr>
                <w:shd w:val="clear" w:color="auto" w:fill="FFFFFF"/>
              </w:rPr>
              <w:t>Прохождение обучения мерам пожарной безопасности</w:t>
            </w:r>
          </w:p>
          <w:p w14:paraId="20E2E749" w14:textId="77777777" w:rsidR="0066592D" w:rsidRPr="004877B4" w:rsidRDefault="0066592D" w:rsidP="004B6E3C">
            <w:pPr>
              <w:pStyle w:val="afd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Прохождение </w:t>
            </w:r>
            <w:r w:rsidRPr="004877B4">
              <w:rPr>
                <w:shd w:val="clear" w:color="auto" w:fill="FFFFFF"/>
              </w:rPr>
              <w:t>инструктажа по охране труда на рабочем месте</w:t>
            </w:r>
          </w:p>
          <w:p w14:paraId="3BCFA46D" w14:textId="3994644A" w:rsidR="0066592D" w:rsidRDefault="00211432" w:rsidP="004B6E3C">
            <w:pPr>
              <w:pStyle w:val="afd"/>
            </w:pPr>
            <w:r w:rsidRPr="00CA4610">
              <w:rPr>
                <w:shd w:val="clear" w:color="auto" w:fill="FFFFFF"/>
              </w:rPr>
              <w:t xml:space="preserve">Прохождение </w:t>
            </w:r>
            <w:r w:rsidRPr="00CA4610">
              <w:t>инструктажа на рабочем месте и проверки навыков по зацепке грузов</w:t>
            </w:r>
          </w:p>
          <w:p w14:paraId="04FC88CD" w14:textId="5CFC7855" w:rsidR="0066592D" w:rsidRDefault="00211432" w:rsidP="004B6E3C">
            <w:r w:rsidRPr="00CA4610">
              <w:t>Наличие удостоверения на право самостоятельной работы с подъемными сооружениями по соответствующим видам деятельности, выданное в порядке, установленном эксплуатирующей организацией</w:t>
            </w:r>
          </w:p>
          <w:p w14:paraId="633F37AC" w14:textId="3997D9E9" w:rsidR="000F481E" w:rsidRPr="00D83572" w:rsidRDefault="000F481E" w:rsidP="004B6E3C">
            <w:pPr>
              <w:rPr>
                <w:shd w:val="clear" w:color="auto" w:fill="FFFFFF"/>
              </w:rPr>
            </w:pPr>
            <w:r w:rsidRPr="002A016C">
              <w:t>Наличие II группы по электробезопасности</w:t>
            </w:r>
          </w:p>
        </w:tc>
      </w:tr>
      <w:tr w:rsidR="0066592D" w:rsidRPr="00D83572" w14:paraId="5D7504AA" w14:textId="77777777" w:rsidTr="00A02D5D">
        <w:trPr>
          <w:trHeight w:val="20"/>
        </w:trPr>
        <w:tc>
          <w:tcPr>
            <w:tcW w:w="13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9F8F60" w14:textId="77777777" w:rsidR="0066592D" w:rsidRPr="00D83572" w:rsidRDefault="0066592D" w:rsidP="004B6E3C">
            <w:r w:rsidRPr="00D83572">
              <w:t>Другие характеристики</w:t>
            </w:r>
          </w:p>
        </w:tc>
        <w:tc>
          <w:tcPr>
            <w:tcW w:w="36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4C5C13" w14:textId="77777777" w:rsidR="0066592D" w:rsidRPr="00D83572" w:rsidRDefault="0066592D" w:rsidP="004B6E3C">
            <w:pPr>
              <w:rPr>
                <w:shd w:val="clear" w:color="auto" w:fill="FFFFFF"/>
              </w:rPr>
            </w:pPr>
            <w:r w:rsidRPr="00D83572">
              <w:rPr>
                <w:shd w:val="clear" w:color="auto" w:fill="FFFFFF"/>
              </w:rPr>
              <w:t>-</w:t>
            </w:r>
          </w:p>
        </w:tc>
      </w:tr>
    </w:tbl>
    <w:p w14:paraId="106EF55A" w14:textId="77777777" w:rsidR="00F12334" w:rsidRDefault="00F12334" w:rsidP="004B6E3C"/>
    <w:p w14:paraId="00E60B95" w14:textId="77777777" w:rsidR="00A02D5D" w:rsidRPr="00D83572" w:rsidRDefault="00A02D5D" w:rsidP="004B6E3C">
      <w:r w:rsidRPr="00D83572">
        <w:t>Дополнительные характеристики</w:t>
      </w:r>
    </w:p>
    <w:p w14:paraId="72EB710F" w14:textId="77777777" w:rsidR="00A02D5D" w:rsidRDefault="00A02D5D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384"/>
        <w:gridCol w:w="1236"/>
        <w:gridCol w:w="5575"/>
      </w:tblGrid>
      <w:tr w:rsidR="00D83572" w:rsidRPr="00D83572" w14:paraId="23AF5CA8" w14:textId="77777777" w:rsidTr="00A02D5D">
        <w:trPr>
          <w:trHeight w:val="2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CD536" w14:textId="77777777" w:rsidR="000E486D" w:rsidRPr="00D83572" w:rsidRDefault="000E486D" w:rsidP="004B6E3C">
            <w:pPr>
              <w:jc w:val="center"/>
            </w:pPr>
            <w:r w:rsidRPr="00D83572">
              <w:t>Наименование документа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BC72D3" w14:textId="77777777" w:rsidR="000E486D" w:rsidRPr="00D83572" w:rsidRDefault="000E486D" w:rsidP="004B6E3C">
            <w:pPr>
              <w:jc w:val="center"/>
            </w:pPr>
            <w:r w:rsidRPr="00D83572">
              <w:t>Код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8DEC4F" w14:textId="77777777" w:rsidR="000E486D" w:rsidRPr="00D83572" w:rsidRDefault="000E486D" w:rsidP="004B6E3C">
            <w:pPr>
              <w:jc w:val="center"/>
            </w:pPr>
            <w:r w:rsidRPr="00D83572">
              <w:t>Наименование базовой группы, должности (профессии) или специальности</w:t>
            </w:r>
          </w:p>
        </w:tc>
      </w:tr>
      <w:tr w:rsidR="00D83572" w:rsidRPr="00D83572" w14:paraId="20451723" w14:textId="77777777" w:rsidTr="00A02D5D">
        <w:trPr>
          <w:trHeight w:val="2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9825739" w14:textId="77777777" w:rsidR="000E486D" w:rsidRPr="00D83572" w:rsidRDefault="000E486D" w:rsidP="004B6E3C">
            <w:pPr>
              <w:rPr>
                <w:vertAlign w:val="superscript"/>
              </w:rPr>
            </w:pPr>
            <w:r w:rsidRPr="00D83572">
              <w:t>ОКЗ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858F668" w14:textId="77777777" w:rsidR="000E486D" w:rsidRPr="00D83572" w:rsidRDefault="000E486D" w:rsidP="004B6E3C">
            <w:r w:rsidRPr="00D83572">
              <w:rPr>
                <w:lang w:val="en-GB"/>
              </w:rPr>
              <w:t>7211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7F1BF4F" w14:textId="77777777" w:rsidR="000E486D" w:rsidRPr="00D83572" w:rsidRDefault="000E486D" w:rsidP="004B6E3C">
            <w:r w:rsidRPr="00D83572">
              <w:t>Формовщики и стерженщики</w:t>
            </w:r>
          </w:p>
        </w:tc>
      </w:tr>
      <w:tr w:rsidR="00D83572" w:rsidRPr="00D83572" w14:paraId="27FE2A13" w14:textId="77777777" w:rsidTr="00A02D5D">
        <w:trPr>
          <w:trHeight w:val="20"/>
        </w:trPr>
        <w:tc>
          <w:tcPr>
            <w:tcW w:w="16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95609A" w14:textId="77777777" w:rsidR="000E486D" w:rsidRPr="00D83572" w:rsidRDefault="000E486D" w:rsidP="004B6E3C">
            <w:r w:rsidRPr="00D83572">
              <w:t>Е</w:t>
            </w:r>
            <w:r w:rsidRPr="00D83572">
              <w:rPr>
                <w:lang w:val="en-US"/>
              </w:rPr>
              <w:t>Т</w:t>
            </w:r>
            <w:r w:rsidRPr="00D83572">
              <w:t>КС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A7A0FB" w14:textId="77777777" w:rsidR="000E486D" w:rsidRPr="00D83572" w:rsidRDefault="0034151D" w:rsidP="004B6E3C">
            <w:r>
              <w:t xml:space="preserve">§ </w:t>
            </w:r>
            <w:r w:rsidR="000E486D" w:rsidRPr="00D83572">
              <w:t>158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D77708" w14:textId="77777777" w:rsidR="000E486D" w:rsidRPr="00D83572" w:rsidRDefault="000E486D" w:rsidP="004B6E3C">
            <w:r w:rsidRPr="00D83572">
              <w:t>Формовщик ручной формовки 6-го разряда</w:t>
            </w:r>
          </w:p>
        </w:tc>
      </w:tr>
      <w:tr w:rsidR="00D83572" w:rsidRPr="00D83572" w14:paraId="145D9483" w14:textId="77777777" w:rsidTr="00A02D5D">
        <w:trPr>
          <w:trHeight w:val="20"/>
        </w:trPr>
        <w:tc>
          <w:tcPr>
            <w:tcW w:w="1660" w:type="pct"/>
            <w:tcBorders>
              <w:left w:val="single" w:sz="4" w:space="0" w:color="808080"/>
              <w:right w:val="single" w:sz="4" w:space="0" w:color="808080"/>
            </w:tcBorders>
          </w:tcPr>
          <w:p w14:paraId="5CA0EF45" w14:textId="77777777" w:rsidR="000E486D" w:rsidRPr="00D83572" w:rsidRDefault="000E486D" w:rsidP="004B6E3C">
            <w:pPr>
              <w:rPr>
                <w:bCs w:val="0"/>
              </w:rPr>
            </w:pPr>
            <w:r w:rsidRPr="00D83572">
              <w:rPr>
                <w:bCs w:val="0"/>
              </w:rPr>
              <w:t>ОКПДТР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081823" w14:textId="77777777" w:rsidR="000E486D" w:rsidRPr="00D83572" w:rsidRDefault="000E486D" w:rsidP="004B6E3C">
            <w:r w:rsidRPr="00D83572">
              <w:t>19430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2CA09" w14:textId="77777777" w:rsidR="000E486D" w:rsidRPr="00D83572" w:rsidRDefault="000E486D" w:rsidP="004B6E3C">
            <w:r w:rsidRPr="00D83572">
              <w:t>Формовщик ручной формовки</w:t>
            </w:r>
          </w:p>
        </w:tc>
      </w:tr>
      <w:tr w:rsidR="00CC1FA2" w:rsidRPr="00D83572" w14:paraId="452D407A" w14:textId="77777777" w:rsidTr="00A02D5D">
        <w:trPr>
          <w:trHeight w:val="20"/>
        </w:trPr>
        <w:tc>
          <w:tcPr>
            <w:tcW w:w="1660" w:type="pct"/>
            <w:tcBorders>
              <w:left w:val="single" w:sz="4" w:space="0" w:color="808080"/>
              <w:right w:val="single" w:sz="4" w:space="0" w:color="808080"/>
            </w:tcBorders>
          </w:tcPr>
          <w:p w14:paraId="4F899CBA" w14:textId="6D55AFC5" w:rsidR="00CC1FA2" w:rsidRPr="00D83572" w:rsidRDefault="00CC1FA2" w:rsidP="004B6E3C">
            <w:pPr>
              <w:rPr>
                <w:bCs w:val="0"/>
              </w:rPr>
            </w:pPr>
            <w:r w:rsidRPr="00DD4B9F">
              <w:rPr>
                <w:color w:val="000000" w:themeColor="text1"/>
              </w:rPr>
              <w:t>ОКСО</w:t>
            </w:r>
          </w:p>
        </w:tc>
        <w:tc>
          <w:tcPr>
            <w:tcW w:w="60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D4E725F" w14:textId="0B4511F4" w:rsidR="00CC1FA2" w:rsidRPr="00D83572" w:rsidRDefault="00CC1FA2" w:rsidP="004B6E3C">
            <w:r>
              <w:rPr>
                <w:color w:val="000000" w:themeColor="text1"/>
              </w:rPr>
              <w:t>2.</w:t>
            </w:r>
            <w:r w:rsidRPr="00B612DF">
              <w:rPr>
                <w:color w:val="000000" w:themeColor="text1"/>
              </w:rPr>
              <w:t>15.01.08</w:t>
            </w:r>
          </w:p>
        </w:tc>
        <w:tc>
          <w:tcPr>
            <w:tcW w:w="2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5868871" w14:textId="73CE7B01" w:rsidR="00CC1FA2" w:rsidRPr="00D83572" w:rsidRDefault="00CC1FA2" w:rsidP="004B6E3C">
            <w:r w:rsidRPr="00B612DF">
              <w:rPr>
                <w:color w:val="000000" w:themeColor="text1"/>
              </w:rPr>
              <w:t>Наладчик литейного оборудования</w:t>
            </w:r>
          </w:p>
        </w:tc>
      </w:tr>
    </w:tbl>
    <w:p w14:paraId="6B62C5EF" w14:textId="77777777" w:rsidR="00A02D5D" w:rsidRDefault="00A02D5D" w:rsidP="004B6E3C">
      <w:pPr>
        <w:pStyle w:val="3"/>
        <w:keepNext w:val="0"/>
        <w:spacing w:before="0" w:after="0"/>
      </w:pPr>
    </w:p>
    <w:p w14:paraId="651725E0" w14:textId="47505421" w:rsidR="002C0C4A" w:rsidRDefault="002C0C4A" w:rsidP="004B6E3C">
      <w:pPr>
        <w:pStyle w:val="3"/>
        <w:keepNext w:val="0"/>
        <w:spacing w:before="0" w:after="0"/>
      </w:pPr>
      <w:r w:rsidRPr="00D83572">
        <w:t>3.</w:t>
      </w:r>
      <w:r w:rsidR="009C78EC" w:rsidRPr="00D83572">
        <w:rPr>
          <w:lang w:val="en-GB"/>
        </w:rPr>
        <w:t>5</w:t>
      </w:r>
      <w:r w:rsidRPr="00D83572">
        <w:t xml:space="preserve">.1. </w:t>
      </w:r>
      <w:r w:rsidRPr="00873611">
        <w:t>Трудовая функция</w:t>
      </w:r>
    </w:p>
    <w:p w14:paraId="6FB8403D" w14:textId="77777777" w:rsidR="00A02D5D" w:rsidRPr="00A02D5D" w:rsidRDefault="00A02D5D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B309C1" w:rsidRPr="00D83572" w14:paraId="5DD2D952" w14:textId="77777777" w:rsidTr="00A02D5D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56B1647" w14:textId="77777777" w:rsidR="00B309C1" w:rsidRPr="00D83572" w:rsidRDefault="00B309C1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279C2" w14:textId="5D234D83" w:rsidR="00B309C1" w:rsidRPr="00D83572" w:rsidRDefault="0087750D" w:rsidP="004B6E3C">
            <w:r w:rsidRPr="00D83572">
              <w:t xml:space="preserve">Формовка вручную по моделям в опоках </w:t>
            </w:r>
            <w:r>
              <w:t>песчано-глинистых литейных форм для отливок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45EAC1" w14:textId="77777777" w:rsidR="00B309C1" w:rsidRPr="00D83572" w:rsidRDefault="00B309C1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BE1CE" w14:textId="6ABDA1C8" w:rsidR="00B309C1" w:rsidRPr="00D83572" w:rsidRDefault="006456E0" w:rsidP="004B6E3C">
            <w:r>
              <w:t>E</w:t>
            </w:r>
            <w:r w:rsidR="00B309C1" w:rsidRPr="00D83572">
              <w:t>/01.4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2260B3" w14:textId="77777777" w:rsidR="00B309C1" w:rsidRPr="00D83572" w:rsidRDefault="00B309C1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463BC" w14:textId="77777777" w:rsidR="00B309C1" w:rsidRPr="00D83572" w:rsidRDefault="00B309C1" w:rsidP="004B6E3C">
            <w:pPr>
              <w:jc w:val="center"/>
            </w:pPr>
            <w:r w:rsidRPr="00D83572">
              <w:t>4</w:t>
            </w:r>
          </w:p>
        </w:tc>
      </w:tr>
    </w:tbl>
    <w:p w14:paraId="0A856497" w14:textId="77777777" w:rsidR="00A02D5D" w:rsidRDefault="00A02D5D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B309C1" w:rsidRPr="00D83572" w14:paraId="50DEABAC" w14:textId="77777777" w:rsidTr="00A02D5D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06AC470" w14:textId="77777777" w:rsidR="00B309C1" w:rsidRPr="00D83572" w:rsidRDefault="00B309C1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AFECAC3" w14:textId="77777777" w:rsidR="00B309C1" w:rsidRPr="00D83572" w:rsidRDefault="00B309C1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BB57F05" w14:textId="77777777" w:rsidR="00B309C1" w:rsidRPr="00D83572" w:rsidRDefault="00B309C1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D6B709" w14:textId="77777777" w:rsidR="00B309C1" w:rsidRPr="00D83572" w:rsidRDefault="00B309C1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38B467" w14:textId="77777777" w:rsidR="00B309C1" w:rsidRPr="00D83572" w:rsidRDefault="00B309C1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6DAEFA" w14:textId="77777777" w:rsidR="00B309C1" w:rsidRPr="00D83572" w:rsidRDefault="00B309C1" w:rsidP="004B6E3C"/>
        </w:tc>
      </w:tr>
      <w:tr w:rsidR="00B309C1" w:rsidRPr="00D83572" w14:paraId="5216AEC3" w14:textId="77777777" w:rsidTr="00A02D5D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096CD342" w14:textId="77777777" w:rsidR="00B309C1" w:rsidRPr="00D83572" w:rsidRDefault="00B309C1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F1426D" w14:textId="77777777" w:rsidR="00B309C1" w:rsidRPr="00D83572" w:rsidRDefault="00B309C1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8E12F4" w14:textId="77777777" w:rsidR="00B309C1" w:rsidRPr="00D83572" w:rsidRDefault="00B309C1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7A2627" w14:textId="77777777" w:rsidR="00B309C1" w:rsidRPr="00D83572" w:rsidRDefault="00B309C1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D238417" w14:textId="77777777" w:rsidR="00B309C1" w:rsidRPr="00D83572" w:rsidRDefault="00B309C1" w:rsidP="004B6E3C">
      <w:pPr>
        <w:pStyle w:val="afd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B309C1" w:rsidRPr="00D83572" w14:paraId="6571DBD8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168F340F" w14:textId="77777777" w:rsidR="00B309C1" w:rsidRPr="00D83572" w:rsidRDefault="00B309C1" w:rsidP="004B6E3C">
            <w:pPr>
              <w:pStyle w:val="afd"/>
            </w:pPr>
            <w:r w:rsidRPr="00D83572">
              <w:t>Трудовые действия</w:t>
            </w:r>
          </w:p>
        </w:tc>
        <w:tc>
          <w:tcPr>
            <w:tcW w:w="3709" w:type="pct"/>
          </w:tcPr>
          <w:p w14:paraId="0ECCE4CA" w14:textId="525DD440" w:rsidR="00B309C1" w:rsidRPr="00A02D5D" w:rsidRDefault="00B309C1" w:rsidP="004B6E3C">
            <w:pPr>
              <w:pStyle w:val="afd"/>
              <w:jc w:val="both"/>
            </w:pPr>
            <w:r w:rsidRPr="00A02D5D">
              <w:rPr>
                <w:color w:val="000000" w:themeColor="text1"/>
              </w:rPr>
              <w:t xml:space="preserve">Подготовка рабочего места к формовке </w:t>
            </w:r>
            <w:r w:rsidRPr="00A02D5D">
              <w:t xml:space="preserve">вручную по моделям в опоках </w:t>
            </w:r>
            <w:r w:rsidR="002D3C26" w:rsidRPr="00A02D5D">
              <w:t>песчано-глинистых литейных форм для отливок четвертой группы сложности</w:t>
            </w:r>
          </w:p>
        </w:tc>
      </w:tr>
      <w:tr w:rsidR="00B309C1" w:rsidRPr="00D83572" w14:paraId="39D16F57" w14:textId="77777777" w:rsidTr="00A02D5D">
        <w:trPr>
          <w:trHeight w:val="20"/>
        </w:trPr>
        <w:tc>
          <w:tcPr>
            <w:tcW w:w="1291" w:type="pct"/>
            <w:vMerge/>
          </w:tcPr>
          <w:p w14:paraId="4037ECCD" w14:textId="77777777" w:rsidR="00B309C1" w:rsidRPr="00D83572" w:rsidRDefault="00B309C1" w:rsidP="004B6E3C">
            <w:pPr>
              <w:pStyle w:val="afd"/>
            </w:pPr>
          </w:p>
        </w:tc>
        <w:tc>
          <w:tcPr>
            <w:tcW w:w="3709" w:type="pct"/>
          </w:tcPr>
          <w:p w14:paraId="3C84482B" w14:textId="52AB2429" w:rsidR="00B309C1" w:rsidRPr="00A02D5D" w:rsidRDefault="00B309C1" w:rsidP="004B6E3C">
            <w:pPr>
              <w:pStyle w:val="afd"/>
              <w:jc w:val="both"/>
            </w:pPr>
            <w:r w:rsidRPr="00A02D5D">
              <w:t xml:space="preserve">Контроль состояния </w:t>
            </w:r>
            <w:r w:rsidR="0066592D" w:rsidRPr="00A02D5D">
              <w:t>формовочных инструментов</w:t>
            </w:r>
            <w:r w:rsidRPr="00A02D5D">
              <w:t xml:space="preserve"> и модельно-опочной оснастки</w:t>
            </w:r>
            <w:r w:rsidR="00E34132" w:rsidRPr="00A02D5D">
              <w:t xml:space="preserve"> для ручной формовки</w:t>
            </w:r>
            <w:r w:rsidRPr="00A02D5D">
              <w:t xml:space="preserve"> </w:t>
            </w:r>
            <w:r w:rsidR="00E34132" w:rsidRPr="00A02D5D">
              <w:t xml:space="preserve">по моделям в опоках </w:t>
            </w:r>
            <w:r w:rsidR="002D3C26" w:rsidRPr="00A02D5D">
              <w:t xml:space="preserve">песчано-глинистых </w:t>
            </w:r>
            <w:r w:rsidR="00E34132" w:rsidRPr="00A02D5D">
              <w:t xml:space="preserve">литейных форм </w:t>
            </w:r>
            <w:r w:rsidR="002D3C26" w:rsidRPr="00A02D5D">
              <w:t xml:space="preserve">для </w:t>
            </w:r>
            <w:r w:rsidR="00E34132" w:rsidRPr="00A02D5D">
              <w:t>отливок четвертой группы сложности</w:t>
            </w:r>
          </w:p>
        </w:tc>
      </w:tr>
      <w:tr w:rsidR="00B309C1" w:rsidRPr="00D83572" w14:paraId="7664C473" w14:textId="77777777" w:rsidTr="00A02D5D">
        <w:trPr>
          <w:trHeight w:val="20"/>
        </w:trPr>
        <w:tc>
          <w:tcPr>
            <w:tcW w:w="1291" w:type="pct"/>
            <w:vMerge/>
          </w:tcPr>
          <w:p w14:paraId="5C0BCBBA" w14:textId="77777777" w:rsidR="00B309C1" w:rsidRPr="00D83572" w:rsidRDefault="00B309C1" w:rsidP="004B6E3C">
            <w:pPr>
              <w:pStyle w:val="afd"/>
            </w:pPr>
          </w:p>
        </w:tc>
        <w:tc>
          <w:tcPr>
            <w:tcW w:w="3709" w:type="pct"/>
          </w:tcPr>
          <w:p w14:paraId="4B938BBE" w14:textId="570C0E85" w:rsidR="00B309C1" w:rsidRPr="00A02D5D" w:rsidRDefault="00B309C1" w:rsidP="004B6E3C">
            <w:pPr>
              <w:pStyle w:val="afd"/>
              <w:jc w:val="both"/>
            </w:pPr>
            <w:r w:rsidRPr="00A02D5D">
              <w:t xml:space="preserve">Изготовление вручную по моделям в опоках </w:t>
            </w:r>
            <w:r w:rsidR="00BF4437" w:rsidRPr="00A02D5D">
              <w:t xml:space="preserve">песчано-глинистых литейных </w:t>
            </w:r>
            <w:r w:rsidR="00B65486" w:rsidRPr="00A02D5D">
              <w:t>полу</w:t>
            </w:r>
            <w:r w:rsidR="00BF4437" w:rsidRPr="00A02D5D">
              <w:t>форм для отливок четвертой группы сложности</w:t>
            </w:r>
          </w:p>
        </w:tc>
      </w:tr>
      <w:tr w:rsidR="00B309C1" w:rsidRPr="00D83572" w14:paraId="70E7C87D" w14:textId="77777777" w:rsidTr="00A02D5D">
        <w:trPr>
          <w:trHeight w:val="20"/>
        </w:trPr>
        <w:tc>
          <w:tcPr>
            <w:tcW w:w="1291" w:type="pct"/>
            <w:vMerge/>
          </w:tcPr>
          <w:p w14:paraId="12D1541C" w14:textId="77777777" w:rsidR="00B309C1" w:rsidRPr="00D83572" w:rsidRDefault="00B309C1" w:rsidP="004B6E3C">
            <w:pPr>
              <w:pStyle w:val="afd"/>
            </w:pPr>
          </w:p>
        </w:tc>
        <w:tc>
          <w:tcPr>
            <w:tcW w:w="3709" w:type="pct"/>
          </w:tcPr>
          <w:p w14:paraId="0394720B" w14:textId="165DF9E0" w:rsidR="00B309C1" w:rsidRPr="00A02D5D" w:rsidRDefault="00B309C1" w:rsidP="004B6E3C">
            <w:pPr>
              <w:pStyle w:val="afd"/>
              <w:jc w:val="both"/>
            </w:pPr>
            <w:r w:rsidRPr="00A02D5D">
              <w:t xml:space="preserve">Контроль качества </w:t>
            </w:r>
            <w:r w:rsidR="00BF4437" w:rsidRPr="00A02D5D">
              <w:t xml:space="preserve">песчано-глинистых литейных </w:t>
            </w:r>
            <w:r w:rsidR="00B65486" w:rsidRPr="00A02D5D">
              <w:t>полу</w:t>
            </w:r>
            <w:r w:rsidR="00BF4437" w:rsidRPr="00A02D5D">
              <w:t>форм для отливок четвертой группы сложности</w:t>
            </w:r>
          </w:p>
        </w:tc>
      </w:tr>
      <w:tr w:rsidR="00B309C1" w:rsidRPr="00D83572" w14:paraId="4121726B" w14:textId="77777777" w:rsidTr="00A02D5D">
        <w:trPr>
          <w:trHeight w:val="20"/>
        </w:trPr>
        <w:tc>
          <w:tcPr>
            <w:tcW w:w="1291" w:type="pct"/>
            <w:vMerge/>
          </w:tcPr>
          <w:p w14:paraId="070361F8" w14:textId="77777777" w:rsidR="00B309C1" w:rsidRPr="00D83572" w:rsidRDefault="00B309C1" w:rsidP="004B6E3C">
            <w:pPr>
              <w:pStyle w:val="afd"/>
            </w:pPr>
          </w:p>
        </w:tc>
        <w:tc>
          <w:tcPr>
            <w:tcW w:w="3709" w:type="pct"/>
          </w:tcPr>
          <w:p w14:paraId="27D212A1" w14:textId="2E896403" w:rsidR="00B309C1" w:rsidRPr="00A02D5D" w:rsidRDefault="00B309C1" w:rsidP="004B6E3C">
            <w:pPr>
              <w:pStyle w:val="afd"/>
              <w:jc w:val="both"/>
            </w:pPr>
            <w:r w:rsidRPr="00A02D5D">
              <w:t xml:space="preserve">Отделка </w:t>
            </w:r>
            <w:r w:rsidR="00BF4437" w:rsidRPr="00A02D5D">
              <w:t xml:space="preserve">песчано-глинистых литейных </w:t>
            </w:r>
            <w:r w:rsidR="00B65486" w:rsidRPr="00A02D5D">
              <w:t>полу</w:t>
            </w:r>
            <w:r w:rsidR="00BF4437" w:rsidRPr="00A02D5D">
              <w:t>форм для отливок четвертой группы сложности</w:t>
            </w:r>
          </w:p>
        </w:tc>
      </w:tr>
      <w:tr w:rsidR="00B309C1" w:rsidRPr="00D83572" w14:paraId="2CBC8E76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6F86D53A" w14:textId="77777777" w:rsidR="00B309C1" w:rsidRPr="00D83572" w:rsidDel="002A1D54" w:rsidRDefault="00B309C1" w:rsidP="004B6E3C">
            <w:pPr>
              <w:pStyle w:val="afd"/>
            </w:pPr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22AEF367" w14:textId="572AF937" w:rsidR="00B309C1" w:rsidRPr="00A02D5D" w:rsidRDefault="0074047C" w:rsidP="004B6E3C">
            <w:pPr>
              <w:pStyle w:val="afd"/>
              <w:jc w:val="both"/>
            </w:pPr>
            <w:r w:rsidRPr="00A02D5D">
              <w:rPr>
                <w:color w:val="000000" w:themeColor="text1"/>
              </w:rPr>
              <w:t xml:space="preserve">Поддерживать состояние рабочего места для ручной формовки песчано-глинистых литейных </w:t>
            </w:r>
            <w:r w:rsidR="00B6004E" w:rsidRPr="00A02D5D">
              <w:rPr>
                <w:color w:val="000000" w:themeColor="text1"/>
              </w:rPr>
              <w:t>форм для отливок четвертой группы сложности</w:t>
            </w:r>
            <w:r w:rsidRPr="00A02D5D">
              <w:rPr>
                <w:color w:val="000000" w:themeColor="text1"/>
              </w:rPr>
              <w:t xml:space="preserve"> </w:t>
            </w:r>
            <w:r w:rsidR="003E350E" w:rsidRPr="00A02D5D">
              <w:rPr>
                <w:color w:val="000000" w:themeColor="text1"/>
              </w:rPr>
              <w:t>в соответствии с требованиями охраны труда</w:t>
            </w:r>
            <w:r w:rsidRPr="00A02D5D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B65486" w:rsidRPr="00D83572" w14:paraId="278EE6AC" w14:textId="77777777" w:rsidTr="00A02D5D">
        <w:trPr>
          <w:trHeight w:val="20"/>
        </w:trPr>
        <w:tc>
          <w:tcPr>
            <w:tcW w:w="1291" w:type="pct"/>
            <w:vMerge/>
          </w:tcPr>
          <w:p w14:paraId="18DB7A22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36E919C8" w14:textId="06EE9752" w:rsidR="00B65486" w:rsidRPr="00A02D5D" w:rsidRDefault="00FA2E9F" w:rsidP="004B6E3C">
            <w:pPr>
              <w:pStyle w:val="afd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B65486" w:rsidRPr="00A02D5D">
              <w:rPr>
                <w:color w:val="000000" w:themeColor="text1"/>
              </w:rPr>
              <w:t>и коллективной защиты при ручной формовке песчано-глинистых литейных форм</w:t>
            </w:r>
          </w:p>
        </w:tc>
      </w:tr>
      <w:tr w:rsidR="00B65486" w:rsidRPr="00D83572" w14:paraId="6996A99B" w14:textId="77777777" w:rsidTr="00A02D5D">
        <w:trPr>
          <w:trHeight w:val="20"/>
        </w:trPr>
        <w:tc>
          <w:tcPr>
            <w:tcW w:w="1291" w:type="pct"/>
            <w:vMerge/>
          </w:tcPr>
          <w:p w14:paraId="5E3886D9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399A2553" w14:textId="3072B3A6" w:rsidR="00B65486" w:rsidRPr="00A02D5D" w:rsidRDefault="00B65486" w:rsidP="004B6E3C">
            <w:pPr>
              <w:pStyle w:val="afd"/>
              <w:jc w:val="both"/>
              <w:rPr>
                <w:color w:val="000000" w:themeColor="text1"/>
              </w:rPr>
            </w:pPr>
            <w:r w:rsidRPr="00A02D5D">
              <w:t xml:space="preserve">Искать в электронном архиве инструкции по контролю качества песчано-глинистых литейных полуформ </w:t>
            </w:r>
          </w:p>
        </w:tc>
      </w:tr>
      <w:tr w:rsidR="00B65486" w:rsidRPr="00D83572" w14:paraId="54DD2D29" w14:textId="77777777" w:rsidTr="00A02D5D">
        <w:trPr>
          <w:trHeight w:val="20"/>
        </w:trPr>
        <w:tc>
          <w:tcPr>
            <w:tcW w:w="1291" w:type="pct"/>
            <w:vMerge/>
          </w:tcPr>
          <w:p w14:paraId="1F7941A8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09D8951D" w14:textId="5F469885" w:rsidR="00B65486" w:rsidRPr="00A02D5D" w:rsidRDefault="00B65486" w:rsidP="004B6E3C">
            <w:pPr>
              <w:pStyle w:val="afd"/>
              <w:jc w:val="both"/>
            </w:pPr>
            <w:r w:rsidRPr="00A02D5D">
              <w:t xml:space="preserve">Оценивать состояние </w:t>
            </w:r>
            <w:r w:rsidR="0066592D" w:rsidRPr="00A02D5D">
              <w:t>формовочных инструментов</w:t>
            </w:r>
            <w:r w:rsidRPr="00A02D5D">
              <w:t xml:space="preserve"> и модельно-опочной оснастки для ручной формовки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форм для отливок четвертой группы сложности</w:t>
            </w:r>
            <w:r w:rsidRPr="00A02D5D">
              <w:rPr>
                <w:color w:val="000000" w:themeColor="text1"/>
              </w:rPr>
              <w:t xml:space="preserve"> при помощи контрольно-измерительных инструментов и приспособлений</w:t>
            </w:r>
          </w:p>
        </w:tc>
      </w:tr>
      <w:tr w:rsidR="00B65486" w:rsidRPr="00D83572" w14:paraId="35CE1806" w14:textId="77777777" w:rsidTr="00A02D5D">
        <w:trPr>
          <w:trHeight w:val="20"/>
        </w:trPr>
        <w:tc>
          <w:tcPr>
            <w:tcW w:w="1291" w:type="pct"/>
            <w:vMerge/>
          </w:tcPr>
          <w:p w14:paraId="58B208C0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41069D52" w14:textId="55C9092F" w:rsidR="00B65486" w:rsidRPr="00A02D5D" w:rsidRDefault="00B65486" w:rsidP="004B6E3C">
            <w:pPr>
              <w:pStyle w:val="afd"/>
              <w:jc w:val="both"/>
            </w:pPr>
            <w:r w:rsidRPr="00A02D5D">
              <w:t xml:space="preserve">Использовать </w:t>
            </w:r>
            <w:r w:rsidR="0066592D" w:rsidRPr="00A02D5D">
              <w:t>специальные инструменты</w:t>
            </w:r>
            <w:r w:rsidRPr="00A02D5D">
              <w:t xml:space="preserve"> и приспособления для изготовления вручную по моделям в опоках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полуформ для отливок четвертой группы сложности</w:t>
            </w:r>
          </w:p>
        </w:tc>
      </w:tr>
      <w:tr w:rsidR="00B65486" w:rsidRPr="00D83572" w14:paraId="3FCABAFC" w14:textId="77777777" w:rsidTr="00A02D5D">
        <w:trPr>
          <w:trHeight w:val="20"/>
        </w:trPr>
        <w:tc>
          <w:tcPr>
            <w:tcW w:w="1291" w:type="pct"/>
            <w:vMerge/>
          </w:tcPr>
          <w:p w14:paraId="3E7C71BA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4723B45A" w14:textId="1C723FF2" w:rsidR="00B65486" w:rsidRPr="00A02D5D" w:rsidRDefault="00B65486" w:rsidP="004B6E3C">
            <w:pPr>
              <w:pStyle w:val="afd"/>
              <w:jc w:val="both"/>
            </w:pPr>
            <w:r w:rsidRPr="00A02D5D">
              <w:t xml:space="preserve">Оценивать качество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полуформ для отливок четвертой группы сложности</w:t>
            </w:r>
            <w:r w:rsidRPr="00A02D5D">
              <w:t xml:space="preserve"> </w:t>
            </w:r>
            <w:r w:rsidR="0062075A" w:rsidRPr="00A02D5D">
              <w:t>с помощью контрольно-измерительных инструментов и приспособлений</w:t>
            </w:r>
          </w:p>
        </w:tc>
      </w:tr>
      <w:tr w:rsidR="00B0315A" w:rsidRPr="00D83572" w14:paraId="3A22FA03" w14:textId="77777777" w:rsidTr="00A02D5D">
        <w:trPr>
          <w:trHeight w:val="20"/>
        </w:trPr>
        <w:tc>
          <w:tcPr>
            <w:tcW w:w="1291" w:type="pct"/>
            <w:vMerge/>
          </w:tcPr>
          <w:p w14:paraId="3D4A088C" w14:textId="77777777" w:rsidR="00B0315A" w:rsidRPr="00D83572" w:rsidDel="002A1D54" w:rsidRDefault="00B0315A" w:rsidP="004B6E3C">
            <w:pPr>
              <w:pStyle w:val="afd"/>
            </w:pPr>
          </w:p>
        </w:tc>
        <w:tc>
          <w:tcPr>
            <w:tcW w:w="3709" w:type="pct"/>
          </w:tcPr>
          <w:p w14:paraId="5C36B74D" w14:textId="230AD39A" w:rsidR="00B0315A" w:rsidRPr="00A02D5D" w:rsidRDefault="00B0315A" w:rsidP="004B6E3C">
            <w:pPr>
              <w:pStyle w:val="afd"/>
              <w:jc w:val="both"/>
            </w:pPr>
            <w:r w:rsidRPr="00A02D5D">
              <w:t xml:space="preserve">Выявлять дефекты </w:t>
            </w:r>
            <w:r w:rsidRPr="00A02D5D">
              <w:rPr>
                <w:color w:val="000000" w:themeColor="text1"/>
              </w:rPr>
              <w:t>песчано-глинистых литейных полуформ для отливок четвертой группы сложности</w:t>
            </w:r>
          </w:p>
        </w:tc>
      </w:tr>
      <w:tr w:rsidR="00B65486" w:rsidRPr="00D83572" w14:paraId="3592C97E" w14:textId="77777777" w:rsidTr="00A02D5D">
        <w:trPr>
          <w:trHeight w:val="20"/>
        </w:trPr>
        <w:tc>
          <w:tcPr>
            <w:tcW w:w="1291" w:type="pct"/>
            <w:vMerge/>
          </w:tcPr>
          <w:p w14:paraId="5F742AAA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0695A2CA" w14:textId="660BE1A8" w:rsidR="00B65486" w:rsidRPr="00A02D5D" w:rsidRDefault="00B65486" w:rsidP="004B6E3C">
            <w:pPr>
              <w:pStyle w:val="afd"/>
              <w:jc w:val="both"/>
            </w:pPr>
            <w:r w:rsidRPr="00A02D5D">
              <w:t xml:space="preserve">Использовать специальные инструменты и приспособления для отделки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полуформ для отливок четвертой группы сложности</w:t>
            </w:r>
          </w:p>
        </w:tc>
      </w:tr>
      <w:tr w:rsidR="00B65486" w:rsidRPr="00D83572" w14:paraId="15D8108E" w14:textId="77777777" w:rsidTr="00A02D5D">
        <w:trPr>
          <w:trHeight w:val="20"/>
        </w:trPr>
        <w:tc>
          <w:tcPr>
            <w:tcW w:w="1291" w:type="pct"/>
            <w:vMerge/>
          </w:tcPr>
          <w:p w14:paraId="5B48C3C2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118AD347" w14:textId="70DCD374" w:rsidR="00B65486" w:rsidRPr="00A02D5D" w:rsidRDefault="00B65486" w:rsidP="004B6E3C">
            <w:pPr>
              <w:pStyle w:val="afd"/>
              <w:jc w:val="both"/>
            </w:pPr>
            <w:r w:rsidRPr="00A02D5D">
              <w:t xml:space="preserve">Проверять качество исправления поврежденных мест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полуформ для отливок четвертой группы сложности</w:t>
            </w:r>
            <w:r w:rsidRPr="00A02D5D">
              <w:t xml:space="preserve"> с помощью контрольно-измерительных инструментов </w:t>
            </w:r>
          </w:p>
        </w:tc>
      </w:tr>
      <w:tr w:rsidR="00B65486" w:rsidRPr="00D83572" w14:paraId="75A68C6B" w14:textId="77777777" w:rsidTr="00A02D5D">
        <w:trPr>
          <w:trHeight w:val="20"/>
        </w:trPr>
        <w:tc>
          <w:tcPr>
            <w:tcW w:w="1291" w:type="pct"/>
            <w:vMerge/>
          </w:tcPr>
          <w:p w14:paraId="1CFFCF2F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1CBC0F60" w14:textId="745063D6" w:rsidR="00B65486" w:rsidRPr="00A02D5D" w:rsidRDefault="00B65486" w:rsidP="004B6E3C">
            <w:pPr>
              <w:pStyle w:val="afd"/>
              <w:jc w:val="both"/>
            </w:pPr>
            <w:r w:rsidRPr="00A02D5D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B65486" w:rsidRPr="00D83572" w14:paraId="3225F28B" w14:textId="77777777" w:rsidTr="00A02D5D">
        <w:trPr>
          <w:trHeight w:val="20"/>
        </w:trPr>
        <w:tc>
          <w:tcPr>
            <w:tcW w:w="1291" w:type="pct"/>
            <w:vMerge/>
          </w:tcPr>
          <w:p w14:paraId="1165EE11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0E6ACC22" w14:textId="4B130E44" w:rsidR="00B65486" w:rsidRPr="00A02D5D" w:rsidRDefault="00B65486" w:rsidP="004B6E3C">
            <w:pPr>
              <w:pStyle w:val="afd"/>
              <w:jc w:val="both"/>
            </w:pPr>
            <w:r w:rsidRPr="00A02D5D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B65486" w:rsidRPr="00D83572" w14:paraId="594B53E3" w14:textId="77777777" w:rsidTr="00A02D5D">
        <w:trPr>
          <w:trHeight w:val="20"/>
        </w:trPr>
        <w:tc>
          <w:tcPr>
            <w:tcW w:w="1291" w:type="pct"/>
            <w:vMerge/>
          </w:tcPr>
          <w:p w14:paraId="55BCF13E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4C7FAE37" w14:textId="3517148E" w:rsidR="00B65486" w:rsidRPr="00A02D5D" w:rsidRDefault="00B65486" w:rsidP="004B6E3C">
            <w:pPr>
              <w:pStyle w:val="afd"/>
              <w:jc w:val="both"/>
            </w:pPr>
            <w:r w:rsidRPr="00A02D5D">
              <w:t>Копировать, перемещать, сохранять, переименовывать, удалять, восстанавливать файлы</w:t>
            </w:r>
          </w:p>
        </w:tc>
      </w:tr>
      <w:tr w:rsidR="00B65486" w:rsidRPr="00D83572" w14:paraId="0D98C573" w14:textId="77777777" w:rsidTr="00A02D5D">
        <w:trPr>
          <w:trHeight w:val="20"/>
        </w:trPr>
        <w:tc>
          <w:tcPr>
            <w:tcW w:w="1291" w:type="pct"/>
            <w:vMerge/>
          </w:tcPr>
          <w:p w14:paraId="299C0E54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62DE84C8" w14:textId="02576978" w:rsidR="00B65486" w:rsidRPr="00A02D5D" w:rsidRDefault="00B65486" w:rsidP="004B6E3C">
            <w:pPr>
              <w:pStyle w:val="afd"/>
              <w:jc w:val="both"/>
            </w:pPr>
            <w:r w:rsidRPr="007C47BE">
              <w:t xml:space="preserve">Просматривать конструкторскую и технологическую документацию на </w:t>
            </w:r>
            <w:r w:rsidR="00F61493" w:rsidRPr="007C47BE">
              <w:rPr>
                <w:color w:val="000000" w:themeColor="text1"/>
              </w:rPr>
              <w:t>песчано-глинистые литейные формы для отливок четвертой группы сложности</w:t>
            </w:r>
            <w:r w:rsidR="00F61493" w:rsidRPr="007C47BE">
              <w:t xml:space="preserve"> </w:t>
            </w:r>
            <w:r w:rsidRPr="007C47BE">
              <w:t>с использованием</w:t>
            </w:r>
            <w:r w:rsidRPr="00A02D5D">
              <w:t xml:space="preserve"> прикладных компьютерных программ</w:t>
            </w:r>
          </w:p>
        </w:tc>
      </w:tr>
      <w:tr w:rsidR="00B65486" w:rsidRPr="00D83572" w14:paraId="49652FBC" w14:textId="77777777" w:rsidTr="00A02D5D">
        <w:trPr>
          <w:trHeight w:val="20"/>
        </w:trPr>
        <w:tc>
          <w:tcPr>
            <w:tcW w:w="1291" w:type="pct"/>
            <w:vMerge/>
          </w:tcPr>
          <w:p w14:paraId="74D68F31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66403CB1" w14:textId="17996762" w:rsidR="00B65486" w:rsidRPr="00A02D5D" w:rsidRDefault="00B65486" w:rsidP="004B6E3C">
            <w:pPr>
              <w:pStyle w:val="afd"/>
              <w:jc w:val="both"/>
            </w:pPr>
            <w:r w:rsidRPr="00A02D5D">
              <w:t xml:space="preserve">Просматривать конструкторскую документацию на </w:t>
            </w:r>
            <w:r w:rsidR="00F61493" w:rsidRPr="00A02D5D">
              <w:rPr>
                <w:color w:val="000000" w:themeColor="text1"/>
              </w:rPr>
              <w:t>песчано-глинисты</w:t>
            </w:r>
            <w:r w:rsidR="00F61493">
              <w:rPr>
                <w:color w:val="000000" w:themeColor="text1"/>
              </w:rPr>
              <w:t>е</w:t>
            </w:r>
            <w:r w:rsidR="00F61493" w:rsidRPr="00A02D5D">
              <w:rPr>
                <w:color w:val="000000" w:themeColor="text1"/>
              </w:rPr>
              <w:t xml:space="preserve"> литейны</w:t>
            </w:r>
            <w:r w:rsidR="00F61493">
              <w:rPr>
                <w:color w:val="000000" w:themeColor="text1"/>
              </w:rPr>
              <w:t>е</w:t>
            </w:r>
            <w:r w:rsidR="00F61493" w:rsidRPr="00A02D5D">
              <w:rPr>
                <w:color w:val="000000" w:themeColor="text1"/>
              </w:rPr>
              <w:t xml:space="preserve"> форм</w:t>
            </w:r>
            <w:r w:rsidR="00F61493">
              <w:rPr>
                <w:color w:val="000000" w:themeColor="text1"/>
              </w:rPr>
              <w:t>ы</w:t>
            </w:r>
            <w:r w:rsidR="00F61493" w:rsidRPr="00A02D5D">
              <w:rPr>
                <w:color w:val="000000" w:themeColor="text1"/>
              </w:rPr>
              <w:t xml:space="preserve"> для отливок четвертой группы сложности</w:t>
            </w:r>
            <w:r w:rsidR="00F61493" w:rsidRPr="00A02D5D">
              <w:t xml:space="preserve"> </w:t>
            </w:r>
            <w:r w:rsidRPr="00A02D5D">
              <w:t>с использованием систем автоматизированного проектирования (далее – CAD-системы)</w:t>
            </w:r>
          </w:p>
        </w:tc>
      </w:tr>
      <w:tr w:rsidR="00B65486" w:rsidRPr="00D83572" w14:paraId="7F9E4208" w14:textId="77777777" w:rsidTr="00A02D5D">
        <w:trPr>
          <w:trHeight w:val="20"/>
        </w:trPr>
        <w:tc>
          <w:tcPr>
            <w:tcW w:w="1291" w:type="pct"/>
            <w:vMerge/>
          </w:tcPr>
          <w:p w14:paraId="49E52C8B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77EAA3E3" w14:textId="2AA9B378" w:rsidR="00B65486" w:rsidRPr="00A02D5D" w:rsidRDefault="00B65486" w:rsidP="004B6E3C">
            <w:pPr>
              <w:pStyle w:val="afd"/>
              <w:jc w:val="both"/>
            </w:pPr>
            <w:r w:rsidRPr="00A02D5D">
              <w:t xml:space="preserve">Печатать конструкторскую и технологическую документацию на </w:t>
            </w:r>
            <w:r w:rsidR="00F61493" w:rsidRPr="00A02D5D">
              <w:rPr>
                <w:color w:val="000000" w:themeColor="text1"/>
              </w:rPr>
              <w:t>песчано-глинисты</w:t>
            </w:r>
            <w:r w:rsidR="00F61493">
              <w:rPr>
                <w:color w:val="000000" w:themeColor="text1"/>
              </w:rPr>
              <w:t>е</w:t>
            </w:r>
            <w:r w:rsidR="00F61493" w:rsidRPr="00A02D5D">
              <w:rPr>
                <w:color w:val="000000" w:themeColor="text1"/>
              </w:rPr>
              <w:t xml:space="preserve"> литейны</w:t>
            </w:r>
            <w:r w:rsidR="00F61493">
              <w:rPr>
                <w:color w:val="000000" w:themeColor="text1"/>
              </w:rPr>
              <w:t>е</w:t>
            </w:r>
            <w:r w:rsidR="00F61493" w:rsidRPr="00A02D5D">
              <w:rPr>
                <w:color w:val="000000" w:themeColor="text1"/>
              </w:rPr>
              <w:t xml:space="preserve"> форм</w:t>
            </w:r>
            <w:r w:rsidR="00F61493">
              <w:rPr>
                <w:color w:val="000000" w:themeColor="text1"/>
              </w:rPr>
              <w:t>ы</w:t>
            </w:r>
            <w:r w:rsidR="00F61493" w:rsidRPr="00A02D5D">
              <w:rPr>
                <w:color w:val="000000" w:themeColor="text1"/>
              </w:rPr>
              <w:t xml:space="preserve"> для отливок четвертой группы сложности</w:t>
            </w:r>
            <w:r w:rsidR="00F61493" w:rsidRPr="00A02D5D">
              <w:t xml:space="preserve"> </w:t>
            </w:r>
            <w:r w:rsidRPr="00A02D5D">
              <w:t>с использованием устройств вывода графической и текстовой информации</w:t>
            </w:r>
          </w:p>
        </w:tc>
      </w:tr>
      <w:tr w:rsidR="00B65486" w:rsidRPr="00D83572" w14:paraId="3D2C7F1F" w14:textId="77777777" w:rsidTr="00A02D5D">
        <w:trPr>
          <w:trHeight w:val="20"/>
        </w:trPr>
        <w:tc>
          <w:tcPr>
            <w:tcW w:w="1291" w:type="pct"/>
            <w:vMerge/>
          </w:tcPr>
          <w:p w14:paraId="755835CC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5414CDEA" w14:textId="77777777" w:rsidR="00B65486" w:rsidRPr="00A02D5D" w:rsidRDefault="00B65486" w:rsidP="004B6E3C">
            <w:pPr>
              <w:pStyle w:val="afd"/>
              <w:jc w:val="both"/>
            </w:pPr>
            <w:r w:rsidRPr="00A02D5D">
              <w:t>Управлять подъемно-транспортными механизмами</w:t>
            </w:r>
          </w:p>
        </w:tc>
      </w:tr>
      <w:tr w:rsidR="00B65486" w:rsidRPr="00D83572" w14:paraId="5E69C0B8" w14:textId="77777777" w:rsidTr="00A02D5D">
        <w:trPr>
          <w:trHeight w:val="20"/>
        </w:trPr>
        <w:tc>
          <w:tcPr>
            <w:tcW w:w="1291" w:type="pct"/>
            <w:vMerge/>
          </w:tcPr>
          <w:p w14:paraId="6F159E6D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2B6BB775" w14:textId="67084636" w:rsidR="00B65486" w:rsidRPr="00A02D5D" w:rsidRDefault="00B65486" w:rsidP="004B6E3C">
            <w:pPr>
              <w:pStyle w:val="afd"/>
              <w:jc w:val="both"/>
            </w:pPr>
            <w:r w:rsidRPr="00A02D5D">
              <w:t>Применять средства индивидуальной и коллективной защиты</w:t>
            </w:r>
            <w:r w:rsidR="000C0400" w:rsidRPr="00A02D5D">
              <w:t xml:space="preserve"> при ручной формовке </w:t>
            </w:r>
            <w:r w:rsidR="000C0400"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форм для отливок четвертой группы сложности</w:t>
            </w:r>
          </w:p>
        </w:tc>
      </w:tr>
      <w:tr w:rsidR="00B65486" w:rsidRPr="00D83572" w14:paraId="06D3A0DE" w14:textId="77777777" w:rsidTr="00A02D5D">
        <w:trPr>
          <w:trHeight w:val="20"/>
        </w:trPr>
        <w:tc>
          <w:tcPr>
            <w:tcW w:w="1291" w:type="pct"/>
            <w:vMerge/>
          </w:tcPr>
          <w:p w14:paraId="1A133C0C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6EF34CBB" w14:textId="0627B44E" w:rsidR="00B65486" w:rsidRPr="00A02D5D" w:rsidRDefault="00B65486" w:rsidP="004B6E3C">
            <w:pPr>
              <w:pStyle w:val="afd"/>
              <w:jc w:val="both"/>
            </w:pPr>
            <w:r w:rsidRPr="00A02D5D">
              <w:t>Читать конструкторскую документацию</w:t>
            </w:r>
            <w:r w:rsidR="000C0400" w:rsidRPr="00A02D5D">
              <w:t xml:space="preserve"> на </w:t>
            </w:r>
            <w:r w:rsidR="00F61493" w:rsidRPr="00A02D5D">
              <w:rPr>
                <w:color w:val="000000" w:themeColor="text1"/>
              </w:rPr>
              <w:t>песчано-глинисты</w:t>
            </w:r>
            <w:r w:rsidR="00F61493">
              <w:rPr>
                <w:color w:val="000000" w:themeColor="text1"/>
              </w:rPr>
              <w:t>е</w:t>
            </w:r>
            <w:r w:rsidR="00F61493" w:rsidRPr="00A02D5D">
              <w:rPr>
                <w:color w:val="000000" w:themeColor="text1"/>
              </w:rPr>
              <w:t xml:space="preserve"> литейны</w:t>
            </w:r>
            <w:r w:rsidR="00F61493">
              <w:rPr>
                <w:color w:val="000000" w:themeColor="text1"/>
              </w:rPr>
              <w:t>е</w:t>
            </w:r>
            <w:r w:rsidR="00F61493" w:rsidRPr="00A02D5D">
              <w:rPr>
                <w:color w:val="000000" w:themeColor="text1"/>
              </w:rPr>
              <w:t xml:space="preserve"> форм</w:t>
            </w:r>
            <w:r w:rsidR="00F61493">
              <w:rPr>
                <w:color w:val="000000" w:themeColor="text1"/>
              </w:rPr>
              <w:t>ы</w:t>
            </w:r>
            <w:r w:rsidR="00F61493" w:rsidRPr="00A02D5D">
              <w:rPr>
                <w:color w:val="000000" w:themeColor="text1"/>
              </w:rPr>
              <w:t xml:space="preserve"> для отливок четвертой группы сложности</w:t>
            </w:r>
          </w:p>
        </w:tc>
      </w:tr>
      <w:tr w:rsidR="00B65486" w:rsidRPr="00D83572" w14:paraId="3A4F3EC5" w14:textId="77777777" w:rsidTr="00A02D5D">
        <w:trPr>
          <w:trHeight w:val="20"/>
        </w:trPr>
        <w:tc>
          <w:tcPr>
            <w:tcW w:w="1291" w:type="pct"/>
            <w:vMerge/>
          </w:tcPr>
          <w:p w14:paraId="7FCF0CBB" w14:textId="77777777" w:rsidR="00B65486" w:rsidRPr="00D83572" w:rsidDel="002A1D54" w:rsidRDefault="00B65486" w:rsidP="004B6E3C">
            <w:pPr>
              <w:pStyle w:val="afd"/>
            </w:pPr>
          </w:p>
        </w:tc>
        <w:tc>
          <w:tcPr>
            <w:tcW w:w="3709" w:type="pct"/>
          </w:tcPr>
          <w:p w14:paraId="452868F4" w14:textId="043757D0" w:rsidR="00B65486" w:rsidRPr="00A02D5D" w:rsidRDefault="00B65486" w:rsidP="004B6E3C">
            <w:pPr>
              <w:pStyle w:val="afd"/>
              <w:jc w:val="both"/>
            </w:pPr>
            <w:r w:rsidRPr="00A02D5D">
              <w:t>Читать технологическую документацию</w:t>
            </w:r>
            <w:r w:rsidR="000C0400" w:rsidRPr="00A02D5D">
              <w:t xml:space="preserve"> на </w:t>
            </w:r>
            <w:r w:rsidR="00F61493" w:rsidRPr="00A02D5D">
              <w:rPr>
                <w:color w:val="000000" w:themeColor="text1"/>
              </w:rPr>
              <w:t>песчано-глинисты</w:t>
            </w:r>
            <w:r w:rsidR="00F61493">
              <w:rPr>
                <w:color w:val="000000" w:themeColor="text1"/>
              </w:rPr>
              <w:t>е</w:t>
            </w:r>
            <w:r w:rsidR="00F61493" w:rsidRPr="00A02D5D">
              <w:rPr>
                <w:color w:val="000000" w:themeColor="text1"/>
              </w:rPr>
              <w:t xml:space="preserve"> литейны</w:t>
            </w:r>
            <w:r w:rsidR="00F61493">
              <w:rPr>
                <w:color w:val="000000" w:themeColor="text1"/>
              </w:rPr>
              <w:t>е</w:t>
            </w:r>
            <w:r w:rsidR="00F61493" w:rsidRPr="00A02D5D">
              <w:rPr>
                <w:color w:val="000000" w:themeColor="text1"/>
              </w:rPr>
              <w:t xml:space="preserve"> форм</w:t>
            </w:r>
            <w:r w:rsidR="00F61493">
              <w:rPr>
                <w:color w:val="000000" w:themeColor="text1"/>
              </w:rPr>
              <w:t>ы</w:t>
            </w:r>
            <w:r w:rsidR="00F61493" w:rsidRPr="00A02D5D">
              <w:rPr>
                <w:color w:val="000000" w:themeColor="text1"/>
              </w:rPr>
              <w:t xml:space="preserve"> для отливок четвертой группы сложности</w:t>
            </w:r>
          </w:p>
        </w:tc>
      </w:tr>
      <w:tr w:rsidR="00FF588D" w:rsidRPr="00D83572" w14:paraId="4DC4FFBD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6C35FAA1" w14:textId="77777777" w:rsidR="00FF588D" w:rsidRPr="00D83572" w:rsidRDefault="00FF588D" w:rsidP="004B6E3C">
            <w:pPr>
              <w:pStyle w:val="afd"/>
            </w:pPr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6DDCE188" w14:textId="6BC12685" w:rsidR="00FF588D" w:rsidRPr="00A02D5D" w:rsidRDefault="008D6E8D" w:rsidP="004B6E3C">
            <w:pPr>
              <w:pStyle w:val="afd"/>
              <w:jc w:val="both"/>
            </w:pPr>
            <w:r w:rsidRPr="00A02D5D">
              <w:t xml:space="preserve">Типы и конструктивные особенности модельно-опочной оснастки, применяемой при изготовлении </w:t>
            </w:r>
            <w:r w:rsidRPr="00A02D5D"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E77A93" w:rsidRPr="00D83572" w14:paraId="2FDAAB46" w14:textId="77777777" w:rsidTr="00A02D5D">
        <w:trPr>
          <w:trHeight w:val="20"/>
        </w:trPr>
        <w:tc>
          <w:tcPr>
            <w:tcW w:w="1291" w:type="pct"/>
            <w:vMerge/>
          </w:tcPr>
          <w:p w14:paraId="43E226D3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55F840CC" w14:textId="279CE8B2" w:rsidR="00E77A93" w:rsidRPr="00A02D5D" w:rsidRDefault="00E77A93" w:rsidP="004B6E3C">
            <w:pPr>
              <w:pStyle w:val="afd"/>
              <w:jc w:val="both"/>
            </w:pPr>
            <w:r w:rsidRPr="00A02D5D">
              <w:t xml:space="preserve">Методы контроля состояния </w:t>
            </w:r>
            <w:r w:rsidR="001033F7">
              <w:t xml:space="preserve">формовочных инструментов и модельно-опочной оснастки, применяемых </w:t>
            </w:r>
            <w:r w:rsidRPr="00A02D5D">
              <w:t xml:space="preserve">при изготовлении </w:t>
            </w:r>
            <w:r w:rsidRPr="00A02D5D"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E77A93" w:rsidRPr="00D83572" w14:paraId="43F5B2C4" w14:textId="77777777" w:rsidTr="00A02D5D">
        <w:trPr>
          <w:trHeight w:val="20"/>
        </w:trPr>
        <w:tc>
          <w:tcPr>
            <w:tcW w:w="1291" w:type="pct"/>
            <w:vMerge/>
          </w:tcPr>
          <w:p w14:paraId="72249E11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01D0D7DC" w14:textId="11F600BE" w:rsidR="00E77A93" w:rsidRPr="00A02D5D" w:rsidRDefault="00E77A93" w:rsidP="004B6E3C">
            <w:pPr>
              <w:pStyle w:val="afd"/>
              <w:jc w:val="both"/>
            </w:pPr>
            <w:r w:rsidRPr="00A02D5D">
              <w:t xml:space="preserve">Виды, назначение и правила эксплуатации контрольно-измерительных устройств и приспособлений </w:t>
            </w:r>
            <w:r w:rsidR="00533B21">
              <w:t xml:space="preserve">для контроля состояния формовочных инструментов и модельно-опочной оснастки, применяемых </w:t>
            </w:r>
            <w:r w:rsidRPr="00A02D5D">
              <w:t xml:space="preserve">при изготовлении </w:t>
            </w:r>
            <w:r w:rsidRPr="00A02D5D"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8D6E8D" w:rsidRPr="00D83572" w14:paraId="61AAAE05" w14:textId="77777777" w:rsidTr="00A02D5D">
        <w:trPr>
          <w:trHeight w:val="20"/>
        </w:trPr>
        <w:tc>
          <w:tcPr>
            <w:tcW w:w="1291" w:type="pct"/>
            <w:vMerge/>
          </w:tcPr>
          <w:p w14:paraId="4BBE1503" w14:textId="77777777" w:rsidR="008D6E8D" w:rsidRPr="00D83572" w:rsidDel="002A1D54" w:rsidRDefault="008D6E8D" w:rsidP="004B6E3C">
            <w:pPr>
              <w:pStyle w:val="afd"/>
            </w:pPr>
          </w:p>
        </w:tc>
        <w:tc>
          <w:tcPr>
            <w:tcW w:w="3709" w:type="pct"/>
          </w:tcPr>
          <w:p w14:paraId="5638F20D" w14:textId="301C35F6" w:rsidR="008D6E8D" w:rsidRPr="00A02D5D" w:rsidRDefault="008D6E8D" w:rsidP="004B6E3C">
            <w:pPr>
              <w:pStyle w:val="afd"/>
              <w:jc w:val="both"/>
            </w:pPr>
            <w:r w:rsidRPr="00A02D5D">
              <w:t xml:space="preserve">Требования к модельно-опочной оснастке и </w:t>
            </w:r>
            <w:r w:rsidR="0066592D" w:rsidRPr="00A02D5D">
              <w:t>формовочным инструментам</w:t>
            </w:r>
            <w:r w:rsidRPr="00A02D5D">
              <w:t xml:space="preserve"> для изготовления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форм для отливок четвертой группы сложности</w:t>
            </w:r>
            <w:r w:rsidRPr="00A02D5D">
              <w:rPr>
                <w:color w:val="000000" w:themeColor="text1"/>
              </w:rPr>
              <w:t xml:space="preserve"> вручную</w:t>
            </w:r>
          </w:p>
        </w:tc>
      </w:tr>
      <w:tr w:rsidR="00FF588D" w:rsidRPr="00D83572" w14:paraId="04FA0B00" w14:textId="77777777" w:rsidTr="00A02D5D">
        <w:trPr>
          <w:trHeight w:val="20"/>
        </w:trPr>
        <w:tc>
          <w:tcPr>
            <w:tcW w:w="1291" w:type="pct"/>
            <w:vMerge/>
          </w:tcPr>
          <w:p w14:paraId="1993CDB4" w14:textId="77777777" w:rsidR="00FF588D" w:rsidRPr="00D83572" w:rsidDel="002A1D54" w:rsidRDefault="00FF588D" w:rsidP="004B6E3C">
            <w:pPr>
              <w:pStyle w:val="afd"/>
            </w:pPr>
          </w:p>
        </w:tc>
        <w:tc>
          <w:tcPr>
            <w:tcW w:w="3709" w:type="pct"/>
          </w:tcPr>
          <w:p w14:paraId="56473646" w14:textId="289B04D1" w:rsidR="00FF588D" w:rsidRPr="00A02D5D" w:rsidRDefault="008D6E8D" w:rsidP="004B6E3C">
            <w:pPr>
              <w:pStyle w:val="afd"/>
              <w:jc w:val="both"/>
            </w:pPr>
            <w:r w:rsidRPr="00A02D5D">
              <w:t xml:space="preserve">Способы изготовления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форм для отливок четвертой группы сложности</w:t>
            </w:r>
            <w:r w:rsidRPr="00A02D5D">
              <w:rPr>
                <w:color w:val="000000" w:themeColor="text1"/>
              </w:rPr>
              <w:t xml:space="preserve"> вручную</w:t>
            </w:r>
          </w:p>
        </w:tc>
      </w:tr>
      <w:tr w:rsidR="00E2707F" w:rsidRPr="00D83572" w14:paraId="06C99125" w14:textId="77777777" w:rsidTr="00A02D5D">
        <w:trPr>
          <w:trHeight w:val="20"/>
        </w:trPr>
        <w:tc>
          <w:tcPr>
            <w:tcW w:w="1291" w:type="pct"/>
            <w:vMerge/>
          </w:tcPr>
          <w:p w14:paraId="077A4C26" w14:textId="77777777" w:rsidR="00E2707F" w:rsidRPr="00D83572" w:rsidDel="002A1D54" w:rsidRDefault="00E2707F" w:rsidP="004B6E3C">
            <w:pPr>
              <w:pStyle w:val="afd"/>
            </w:pPr>
          </w:p>
        </w:tc>
        <w:tc>
          <w:tcPr>
            <w:tcW w:w="3709" w:type="pct"/>
          </w:tcPr>
          <w:p w14:paraId="79C7F331" w14:textId="13472028" w:rsidR="00E2707F" w:rsidRPr="00A02D5D" w:rsidRDefault="00E2707F" w:rsidP="004B6E3C">
            <w:pPr>
              <w:pStyle w:val="afd"/>
              <w:jc w:val="both"/>
            </w:pPr>
            <w:r w:rsidRPr="00A02D5D">
              <w:t xml:space="preserve">Технология формовки </w:t>
            </w:r>
            <w:r w:rsidRPr="00A02D5D">
              <w:rPr>
                <w:color w:val="000000" w:themeColor="text1"/>
              </w:rPr>
              <w:t xml:space="preserve">песчано-глинистых литейных форм для отливок четвертой группы сложности вручную </w:t>
            </w:r>
            <w:r w:rsidRPr="00A02D5D">
              <w:t>в опоках по моделям</w:t>
            </w:r>
          </w:p>
        </w:tc>
      </w:tr>
      <w:tr w:rsidR="008D6E8D" w:rsidRPr="00D83572" w14:paraId="386554C4" w14:textId="77777777" w:rsidTr="00A02D5D">
        <w:trPr>
          <w:trHeight w:val="20"/>
        </w:trPr>
        <w:tc>
          <w:tcPr>
            <w:tcW w:w="1291" w:type="pct"/>
            <w:vMerge/>
          </w:tcPr>
          <w:p w14:paraId="7AC236D6" w14:textId="77777777" w:rsidR="008D6E8D" w:rsidRPr="00D83572" w:rsidDel="002A1D54" w:rsidRDefault="008D6E8D" w:rsidP="004B6E3C">
            <w:pPr>
              <w:pStyle w:val="afd"/>
            </w:pPr>
          </w:p>
        </w:tc>
        <w:tc>
          <w:tcPr>
            <w:tcW w:w="3709" w:type="pct"/>
          </w:tcPr>
          <w:p w14:paraId="07BEA8FB" w14:textId="4C776AB0" w:rsidR="008D6E8D" w:rsidRPr="00A02D5D" w:rsidRDefault="00DA307B" w:rsidP="004B6E3C">
            <w:pPr>
              <w:pStyle w:val="afd"/>
              <w:jc w:val="both"/>
            </w:pPr>
            <w:r w:rsidRPr="00A02D5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D6E8D" w:rsidRPr="00D83572" w14:paraId="77638E66" w14:textId="77777777" w:rsidTr="00A02D5D">
        <w:trPr>
          <w:trHeight w:val="20"/>
        </w:trPr>
        <w:tc>
          <w:tcPr>
            <w:tcW w:w="1291" w:type="pct"/>
            <w:vMerge/>
          </w:tcPr>
          <w:p w14:paraId="7136B45B" w14:textId="77777777" w:rsidR="008D6E8D" w:rsidRPr="00D83572" w:rsidDel="002A1D54" w:rsidRDefault="008D6E8D" w:rsidP="004B6E3C">
            <w:pPr>
              <w:pStyle w:val="afd"/>
            </w:pPr>
          </w:p>
        </w:tc>
        <w:tc>
          <w:tcPr>
            <w:tcW w:w="3709" w:type="pct"/>
          </w:tcPr>
          <w:p w14:paraId="5AB1F07B" w14:textId="214AC50D" w:rsidR="008D6E8D" w:rsidRPr="00A02D5D" w:rsidRDefault="008D6E8D" w:rsidP="004B6E3C">
            <w:pPr>
              <w:pStyle w:val="afd"/>
              <w:jc w:val="both"/>
            </w:pPr>
            <w:r w:rsidRPr="00A02D5D">
              <w:t xml:space="preserve">Порядок применения средств индивидуальной и коллективной защиты при изготовлении </w:t>
            </w:r>
            <w:r w:rsidRPr="00A02D5D"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8D6E8D" w:rsidRPr="00D83572" w14:paraId="0B1734C7" w14:textId="77777777" w:rsidTr="00A02D5D">
        <w:trPr>
          <w:trHeight w:val="20"/>
        </w:trPr>
        <w:tc>
          <w:tcPr>
            <w:tcW w:w="1291" w:type="pct"/>
            <w:vMerge/>
          </w:tcPr>
          <w:p w14:paraId="1C4FA573" w14:textId="77777777" w:rsidR="008D6E8D" w:rsidRPr="00D83572" w:rsidDel="002A1D54" w:rsidRDefault="008D6E8D" w:rsidP="004B6E3C">
            <w:pPr>
              <w:pStyle w:val="afd"/>
            </w:pPr>
          </w:p>
        </w:tc>
        <w:tc>
          <w:tcPr>
            <w:tcW w:w="3709" w:type="pct"/>
          </w:tcPr>
          <w:p w14:paraId="368AEF9D" w14:textId="36D4A310" w:rsidR="008D6E8D" w:rsidRPr="00A02D5D" w:rsidRDefault="00187CCE" w:rsidP="004B6E3C">
            <w:pPr>
              <w:pStyle w:val="afd"/>
              <w:jc w:val="both"/>
            </w:pPr>
            <w:r>
              <w:t xml:space="preserve">Меры безопасности </w:t>
            </w:r>
            <w:r w:rsidR="008D6E8D" w:rsidRPr="00A02D5D">
              <w:t xml:space="preserve">при изготовлении </w:t>
            </w:r>
            <w:r w:rsidR="008D6E8D" w:rsidRPr="00A02D5D">
              <w:rPr>
                <w:color w:val="000000" w:themeColor="text1"/>
              </w:rPr>
              <w:t>песчано-глинистых литейных форм вручную</w:t>
            </w:r>
          </w:p>
        </w:tc>
      </w:tr>
      <w:tr w:rsidR="008D6E8D" w:rsidRPr="00D83572" w14:paraId="7244F747" w14:textId="77777777" w:rsidTr="00A02D5D">
        <w:trPr>
          <w:trHeight w:val="20"/>
        </w:trPr>
        <w:tc>
          <w:tcPr>
            <w:tcW w:w="1291" w:type="pct"/>
            <w:vMerge/>
          </w:tcPr>
          <w:p w14:paraId="52031DEB" w14:textId="77777777" w:rsidR="008D6E8D" w:rsidRPr="00D83572" w:rsidDel="002A1D54" w:rsidRDefault="008D6E8D" w:rsidP="004B6E3C">
            <w:pPr>
              <w:pStyle w:val="afd"/>
            </w:pPr>
          </w:p>
        </w:tc>
        <w:tc>
          <w:tcPr>
            <w:tcW w:w="3709" w:type="pct"/>
          </w:tcPr>
          <w:p w14:paraId="5C9F9C88" w14:textId="346AF484" w:rsidR="008D6E8D" w:rsidRPr="00A02D5D" w:rsidRDefault="00B66008" w:rsidP="004B6E3C">
            <w:pPr>
              <w:pStyle w:val="afd"/>
              <w:jc w:val="both"/>
            </w:pPr>
            <w:r w:rsidRPr="00A02D5D">
              <w:t>Виды</w:t>
            </w:r>
            <w:r w:rsidR="008D6E8D" w:rsidRPr="00A02D5D">
              <w:t xml:space="preserve"> и причины возникновения дефектов песчано-глинистых литейных форм</w:t>
            </w:r>
          </w:p>
        </w:tc>
      </w:tr>
      <w:tr w:rsidR="00E77A93" w:rsidRPr="00D83572" w14:paraId="575C25AD" w14:textId="77777777" w:rsidTr="00A02D5D">
        <w:trPr>
          <w:trHeight w:val="20"/>
        </w:trPr>
        <w:tc>
          <w:tcPr>
            <w:tcW w:w="1291" w:type="pct"/>
            <w:vMerge/>
          </w:tcPr>
          <w:p w14:paraId="268D1913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0E07ABF2" w14:textId="64241C26" w:rsidR="00E77A93" w:rsidRPr="00A02D5D" w:rsidRDefault="00E77A93" w:rsidP="004B6E3C">
            <w:pPr>
              <w:pStyle w:val="afd"/>
              <w:jc w:val="both"/>
            </w:pPr>
            <w:r w:rsidRPr="00A02D5D">
              <w:t>Способы отделки песчано-глинистых литейных форм</w:t>
            </w:r>
          </w:p>
        </w:tc>
      </w:tr>
      <w:tr w:rsidR="008D6E8D" w:rsidRPr="00D83572" w14:paraId="72463C4E" w14:textId="77777777" w:rsidTr="00A02D5D">
        <w:trPr>
          <w:trHeight w:val="20"/>
        </w:trPr>
        <w:tc>
          <w:tcPr>
            <w:tcW w:w="1291" w:type="pct"/>
            <w:vMerge/>
          </w:tcPr>
          <w:p w14:paraId="34E70339" w14:textId="77777777" w:rsidR="008D6E8D" w:rsidRPr="00D83572" w:rsidDel="002A1D54" w:rsidRDefault="008D6E8D" w:rsidP="004B6E3C">
            <w:pPr>
              <w:pStyle w:val="afd"/>
            </w:pPr>
          </w:p>
        </w:tc>
        <w:tc>
          <w:tcPr>
            <w:tcW w:w="3709" w:type="pct"/>
          </w:tcPr>
          <w:p w14:paraId="1D737B19" w14:textId="4907F9B3" w:rsidR="008D6E8D" w:rsidRPr="00A02D5D" w:rsidRDefault="008D6E8D" w:rsidP="004B6E3C">
            <w:pPr>
              <w:pStyle w:val="afd"/>
              <w:jc w:val="both"/>
            </w:pPr>
            <w:r w:rsidRPr="00A02D5D">
              <w:t xml:space="preserve">Технологические инструкции по изготовлению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форм для отливок четвертой группы сложности</w:t>
            </w:r>
            <w:r w:rsidRPr="00A02D5D">
              <w:rPr>
                <w:color w:val="000000" w:themeColor="text1"/>
              </w:rPr>
              <w:t xml:space="preserve"> вручную</w:t>
            </w:r>
          </w:p>
        </w:tc>
      </w:tr>
      <w:tr w:rsidR="00E77A93" w:rsidRPr="00D83572" w14:paraId="410D67EF" w14:textId="77777777" w:rsidTr="00A02D5D">
        <w:trPr>
          <w:trHeight w:val="20"/>
        </w:trPr>
        <w:tc>
          <w:tcPr>
            <w:tcW w:w="1291" w:type="pct"/>
            <w:vMerge/>
          </w:tcPr>
          <w:p w14:paraId="520F53A7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3108FE38" w14:textId="250BD0B2" w:rsidR="00E77A93" w:rsidRPr="00A02D5D" w:rsidRDefault="00E77A93" w:rsidP="004B6E3C">
            <w:pPr>
              <w:pStyle w:val="afd"/>
              <w:jc w:val="both"/>
            </w:pPr>
            <w:r w:rsidRPr="00A02D5D">
              <w:t xml:space="preserve">Формовочные и вспомогательные материалы, применяемые для изготовления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форм для отливок четвертой группы сложности</w:t>
            </w:r>
            <w:r w:rsidRPr="00A02D5D">
              <w:rPr>
                <w:color w:val="000000" w:themeColor="text1"/>
              </w:rPr>
              <w:t xml:space="preserve"> вручную</w:t>
            </w:r>
          </w:p>
        </w:tc>
      </w:tr>
      <w:tr w:rsidR="00E77A93" w:rsidRPr="00D83572" w14:paraId="2C4B50F1" w14:textId="77777777" w:rsidTr="00A02D5D">
        <w:trPr>
          <w:trHeight w:val="20"/>
        </w:trPr>
        <w:tc>
          <w:tcPr>
            <w:tcW w:w="1291" w:type="pct"/>
            <w:vMerge/>
          </w:tcPr>
          <w:p w14:paraId="76106C12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6F0EF7F4" w14:textId="0BACC875" w:rsidR="00E77A93" w:rsidRPr="00A02D5D" w:rsidRDefault="00E77A93" w:rsidP="004B6E3C">
            <w:pPr>
              <w:pStyle w:val="afd"/>
              <w:jc w:val="both"/>
            </w:pPr>
            <w:r w:rsidRPr="00A02D5D">
              <w:t xml:space="preserve">Составы и свойства формовочных смесей, применяемых для изготовления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форм для отливок четвертой группы сложности</w:t>
            </w:r>
            <w:r w:rsidRPr="00A02D5D">
              <w:rPr>
                <w:color w:val="000000" w:themeColor="text1"/>
              </w:rPr>
              <w:t xml:space="preserve"> вручную</w:t>
            </w:r>
          </w:p>
        </w:tc>
      </w:tr>
      <w:tr w:rsidR="00E77A93" w:rsidRPr="00D83572" w14:paraId="383A3487" w14:textId="77777777" w:rsidTr="00A02D5D">
        <w:trPr>
          <w:trHeight w:val="20"/>
        </w:trPr>
        <w:tc>
          <w:tcPr>
            <w:tcW w:w="1291" w:type="pct"/>
            <w:vMerge/>
          </w:tcPr>
          <w:p w14:paraId="312BD72D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79EA9A9B" w14:textId="2946A923" w:rsidR="00E77A93" w:rsidRPr="00A02D5D" w:rsidRDefault="00E77A93" w:rsidP="004B6E3C">
            <w:pPr>
              <w:pStyle w:val="afd"/>
              <w:jc w:val="both"/>
            </w:pPr>
            <w:r w:rsidRPr="00A02D5D">
              <w:t xml:space="preserve">Требования к формовочным смесям и вспомогательным материалам для изготовления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форм для отливок четвертой группы сложности</w:t>
            </w:r>
            <w:r w:rsidRPr="00A02D5D">
              <w:rPr>
                <w:color w:val="000000" w:themeColor="text1"/>
              </w:rPr>
              <w:t xml:space="preserve"> вручную</w:t>
            </w:r>
          </w:p>
        </w:tc>
      </w:tr>
      <w:tr w:rsidR="00E77A93" w:rsidRPr="00D83572" w14:paraId="515E68FB" w14:textId="77777777" w:rsidTr="00A02D5D">
        <w:trPr>
          <w:trHeight w:val="20"/>
        </w:trPr>
        <w:tc>
          <w:tcPr>
            <w:tcW w:w="1291" w:type="pct"/>
            <w:vMerge/>
          </w:tcPr>
          <w:p w14:paraId="787A2E7F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0256A757" w14:textId="6BDE6393" w:rsidR="00E77A93" w:rsidRPr="00A02D5D" w:rsidRDefault="00E77A93" w:rsidP="004B6E3C">
            <w:pPr>
              <w:pStyle w:val="afd"/>
              <w:jc w:val="both"/>
            </w:pPr>
            <w:r w:rsidRPr="00A02D5D">
              <w:t xml:space="preserve">Методы контроля качества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полуформ для отливок четвертой группы сложности</w:t>
            </w:r>
            <w:r w:rsidRPr="00A02D5D">
              <w:rPr>
                <w:color w:val="000000" w:themeColor="text1"/>
              </w:rPr>
              <w:t xml:space="preserve"> </w:t>
            </w:r>
          </w:p>
        </w:tc>
      </w:tr>
      <w:tr w:rsidR="00E77A93" w:rsidRPr="00D83572" w14:paraId="72C70D92" w14:textId="77777777" w:rsidTr="00A02D5D">
        <w:trPr>
          <w:trHeight w:val="20"/>
        </w:trPr>
        <w:tc>
          <w:tcPr>
            <w:tcW w:w="1291" w:type="pct"/>
            <w:vMerge/>
          </w:tcPr>
          <w:p w14:paraId="1EAAE6BE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1D62CFB5" w14:textId="6E93AB4E" w:rsidR="00E77A93" w:rsidRPr="00A02D5D" w:rsidRDefault="00E77A93" w:rsidP="004B6E3C">
            <w:pPr>
              <w:pStyle w:val="afd"/>
              <w:jc w:val="both"/>
            </w:pPr>
            <w:r w:rsidRPr="00A02D5D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Pr="00A02D5D">
              <w:rPr>
                <w:color w:val="000000" w:themeColor="text1"/>
              </w:rPr>
              <w:t xml:space="preserve">песчано-глинистых литейных </w:t>
            </w:r>
            <w:r w:rsidR="00B6004E" w:rsidRPr="00A02D5D">
              <w:rPr>
                <w:color w:val="000000" w:themeColor="text1"/>
              </w:rPr>
              <w:t>полуформ для отливок четвертой группы сложности</w:t>
            </w:r>
          </w:p>
        </w:tc>
      </w:tr>
      <w:tr w:rsidR="00E77A93" w:rsidRPr="00D83572" w14:paraId="366FAA75" w14:textId="77777777" w:rsidTr="00A02D5D">
        <w:trPr>
          <w:trHeight w:val="20"/>
        </w:trPr>
        <w:tc>
          <w:tcPr>
            <w:tcW w:w="1291" w:type="pct"/>
            <w:vMerge/>
          </w:tcPr>
          <w:p w14:paraId="3AC626A0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5EC49407" w14:textId="29356266" w:rsidR="00E77A93" w:rsidRPr="00A02D5D" w:rsidRDefault="00E77A93" w:rsidP="004B6E3C">
            <w:pPr>
              <w:pStyle w:val="afd"/>
              <w:jc w:val="both"/>
            </w:pPr>
            <w:r w:rsidRPr="00A02D5D">
              <w:t>Порядок работы с персональной вычислительной техникой</w:t>
            </w:r>
          </w:p>
        </w:tc>
      </w:tr>
      <w:tr w:rsidR="00E77A93" w:rsidRPr="00D83572" w14:paraId="196EA04B" w14:textId="77777777" w:rsidTr="00A02D5D">
        <w:trPr>
          <w:trHeight w:val="20"/>
        </w:trPr>
        <w:tc>
          <w:tcPr>
            <w:tcW w:w="1291" w:type="pct"/>
            <w:vMerge/>
          </w:tcPr>
          <w:p w14:paraId="2D8A6FDE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32F26DE4" w14:textId="000C994F" w:rsidR="00E77A93" w:rsidRPr="00A02D5D" w:rsidRDefault="00E77A93" w:rsidP="004B6E3C">
            <w:pPr>
              <w:pStyle w:val="afd"/>
              <w:jc w:val="both"/>
            </w:pPr>
            <w:r w:rsidRPr="00A02D5D">
              <w:t>Порядок работы с файловой системой</w:t>
            </w:r>
          </w:p>
        </w:tc>
      </w:tr>
      <w:tr w:rsidR="00E77A93" w:rsidRPr="00D83572" w14:paraId="1FC2A60A" w14:textId="77777777" w:rsidTr="00A02D5D">
        <w:trPr>
          <w:trHeight w:val="20"/>
        </w:trPr>
        <w:tc>
          <w:tcPr>
            <w:tcW w:w="1291" w:type="pct"/>
            <w:vMerge/>
          </w:tcPr>
          <w:p w14:paraId="2BE3DF0A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5FF04637" w14:textId="7E620C4A" w:rsidR="00E77A93" w:rsidRPr="00A02D5D" w:rsidRDefault="00E77A93" w:rsidP="004B6E3C">
            <w:pPr>
              <w:pStyle w:val="afd"/>
              <w:jc w:val="both"/>
            </w:pPr>
            <w:r w:rsidRPr="00A02D5D">
              <w:t>Основные форматы представления электронной графической и текстовой информации</w:t>
            </w:r>
          </w:p>
        </w:tc>
      </w:tr>
      <w:tr w:rsidR="00E77A93" w:rsidRPr="00D83572" w14:paraId="5CAF423D" w14:textId="77777777" w:rsidTr="00A02D5D">
        <w:trPr>
          <w:trHeight w:val="20"/>
        </w:trPr>
        <w:tc>
          <w:tcPr>
            <w:tcW w:w="1291" w:type="pct"/>
            <w:vMerge/>
          </w:tcPr>
          <w:p w14:paraId="526619BF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31F69B44" w14:textId="127E739D" w:rsidR="00E77A93" w:rsidRPr="00A02D5D" w:rsidRDefault="00E77A93" w:rsidP="004B6E3C">
            <w:pPr>
              <w:pStyle w:val="afd"/>
              <w:jc w:val="both"/>
            </w:pPr>
            <w:r w:rsidRPr="00A02D5D">
              <w:t>CAD-системы: классы, наименования, возможности и порядок работы в них</w:t>
            </w:r>
          </w:p>
        </w:tc>
      </w:tr>
      <w:tr w:rsidR="00E77A93" w:rsidRPr="00D83572" w14:paraId="28FB3ED5" w14:textId="77777777" w:rsidTr="00A02D5D">
        <w:trPr>
          <w:trHeight w:val="20"/>
        </w:trPr>
        <w:tc>
          <w:tcPr>
            <w:tcW w:w="1291" w:type="pct"/>
            <w:vMerge/>
          </w:tcPr>
          <w:p w14:paraId="095731CC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711E0D90" w14:textId="077BF497" w:rsidR="00E77A93" w:rsidRPr="00A02D5D" w:rsidRDefault="00E77A93" w:rsidP="004B6E3C">
            <w:pPr>
              <w:pStyle w:val="afd"/>
              <w:jc w:val="both"/>
            </w:pPr>
            <w:r w:rsidRPr="00A02D5D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77A93" w:rsidRPr="00D83572" w14:paraId="26FD45EB" w14:textId="77777777" w:rsidTr="00A02D5D">
        <w:trPr>
          <w:trHeight w:val="20"/>
        </w:trPr>
        <w:tc>
          <w:tcPr>
            <w:tcW w:w="1291" w:type="pct"/>
            <w:vMerge/>
          </w:tcPr>
          <w:p w14:paraId="7349E153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74561F57" w14:textId="3962F855" w:rsidR="00E77A93" w:rsidRPr="00A02D5D" w:rsidRDefault="00E77A93" w:rsidP="004B6E3C">
            <w:pPr>
              <w:pStyle w:val="afd"/>
              <w:jc w:val="both"/>
            </w:pPr>
            <w:r w:rsidRPr="00A02D5D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77A93" w:rsidRPr="00D83572" w14:paraId="3FD6E09E" w14:textId="77777777" w:rsidTr="00A02D5D">
        <w:trPr>
          <w:trHeight w:val="20"/>
        </w:trPr>
        <w:tc>
          <w:tcPr>
            <w:tcW w:w="1291" w:type="pct"/>
            <w:vMerge/>
          </w:tcPr>
          <w:p w14:paraId="3E980AE1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69E636F2" w14:textId="24DDA68D" w:rsidR="00E77A93" w:rsidRPr="00A02D5D" w:rsidRDefault="00E77A93" w:rsidP="004B6E3C">
            <w:pPr>
              <w:pStyle w:val="afd"/>
              <w:jc w:val="both"/>
            </w:pPr>
            <w:r w:rsidRPr="00A02D5D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77A93" w:rsidRPr="00D83572" w14:paraId="6BC018B9" w14:textId="77777777" w:rsidTr="00A02D5D">
        <w:trPr>
          <w:trHeight w:val="20"/>
        </w:trPr>
        <w:tc>
          <w:tcPr>
            <w:tcW w:w="1291" w:type="pct"/>
            <w:vMerge/>
          </w:tcPr>
          <w:p w14:paraId="7ACAD221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51EC27CF" w14:textId="2E2862E8" w:rsidR="00E77A93" w:rsidRPr="00A02D5D" w:rsidRDefault="00E77A93" w:rsidP="004B6E3C">
            <w:pPr>
              <w:pStyle w:val="afd"/>
              <w:jc w:val="both"/>
            </w:pPr>
            <w:r w:rsidRPr="00A02D5D">
              <w:t>Порядок работы с электронным архивом технической документации</w:t>
            </w:r>
          </w:p>
        </w:tc>
      </w:tr>
      <w:tr w:rsidR="00E77A93" w:rsidRPr="00D83572" w14:paraId="77347254" w14:textId="77777777" w:rsidTr="00A02D5D">
        <w:trPr>
          <w:trHeight w:val="20"/>
        </w:trPr>
        <w:tc>
          <w:tcPr>
            <w:tcW w:w="1291" w:type="pct"/>
            <w:vMerge/>
          </w:tcPr>
          <w:p w14:paraId="3D766548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02183EF8" w14:textId="0393A629" w:rsidR="00E77A93" w:rsidRPr="00A02D5D" w:rsidRDefault="00E77A93" w:rsidP="004B6E3C">
            <w:pPr>
              <w:pStyle w:val="afd"/>
              <w:jc w:val="both"/>
            </w:pPr>
            <w:r w:rsidRPr="00A02D5D">
              <w:t>Правила чтения конструкторской документации</w:t>
            </w:r>
          </w:p>
        </w:tc>
      </w:tr>
      <w:tr w:rsidR="00E77A93" w:rsidRPr="00D83572" w14:paraId="1C6D05FD" w14:textId="77777777" w:rsidTr="00A02D5D">
        <w:trPr>
          <w:trHeight w:val="20"/>
        </w:trPr>
        <w:tc>
          <w:tcPr>
            <w:tcW w:w="1291" w:type="pct"/>
            <w:vMerge/>
          </w:tcPr>
          <w:p w14:paraId="0E7F6DB2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49A00F05" w14:textId="525A265F" w:rsidR="00E77A93" w:rsidRPr="00A02D5D" w:rsidRDefault="00E77A93" w:rsidP="004B6E3C">
            <w:pPr>
              <w:pStyle w:val="afd"/>
              <w:jc w:val="both"/>
            </w:pPr>
            <w:r w:rsidRPr="00A02D5D">
              <w:t>Правила чтения технологической документации</w:t>
            </w:r>
          </w:p>
        </w:tc>
      </w:tr>
      <w:tr w:rsidR="00E77A93" w:rsidRPr="00D83572" w14:paraId="5A3EC9DD" w14:textId="77777777" w:rsidTr="00A02D5D">
        <w:trPr>
          <w:trHeight w:val="20"/>
        </w:trPr>
        <w:tc>
          <w:tcPr>
            <w:tcW w:w="1291" w:type="pct"/>
            <w:vMerge/>
          </w:tcPr>
          <w:p w14:paraId="3F21D8D6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10885C04" w14:textId="47ADF5FB" w:rsidR="00E77A93" w:rsidRPr="00A02D5D" w:rsidRDefault="00E77A93" w:rsidP="004B6E3C">
            <w:pPr>
              <w:pStyle w:val="afd"/>
              <w:jc w:val="both"/>
            </w:pPr>
            <w:r w:rsidRPr="00A02D5D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E77A93" w:rsidRPr="00D83572" w14:paraId="034CC1F1" w14:textId="77777777" w:rsidTr="00A02D5D">
        <w:trPr>
          <w:trHeight w:val="20"/>
        </w:trPr>
        <w:tc>
          <w:tcPr>
            <w:tcW w:w="1291" w:type="pct"/>
            <w:vMerge/>
          </w:tcPr>
          <w:p w14:paraId="17699614" w14:textId="77777777" w:rsidR="00E77A93" w:rsidRPr="00D83572" w:rsidDel="002A1D54" w:rsidRDefault="00E77A93" w:rsidP="004B6E3C">
            <w:pPr>
              <w:pStyle w:val="afd"/>
            </w:pPr>
          </w:p>
        </w:tc>
        <w:tc>
          <w:tcPr>
            <w:tcW w:w="3709" w:type="pct"/>
          </w:tcPr>
          <w:p w14:paraId="48AF2C8C" w14:textId="77C27D6A" w:rsidR="00E77A93" w:rsidRPr="00A02D5D" w:rsidRDefault="00E77A93" w:rsidP="004B6E3C">
            <w:pPr>
              <w:pStyle w:val="afd"/>
              <w:jc w:val="both"/>
            </w:pPr>
            <w:r w:rsidRPr="00A02D5D">
              <w:t>Схемы строповки грузов</w:t>
            </w:r>
          </w:p>
        </w:tc>
      </w:tr>
      <w:tr w:rsidR="00E77A93" w:rsidRPr="00D83572" w14:paraId="6F38D1C6" w14:textId="77777777" w:rsidTr="00A02D5D">
        <w:trPr>
          <w:trHeight w:val="20"/>
        </w:trPr>
        <w:tc>
          <w:tcPr>
            <w:tcW w:w="1291" w:type="pct"/>
          </w:tcPr>
          <w:p w14:paraId="60585D3B" w14:textId="77777777" w:rsidR="00E77A93" w:rsidRPr="00D83572" w:rsidDel="002A1D54" w:rsidRDefault="00E77A93" w:rsidP="004B6E3C">
            <w:pPr>
              <w:pStyle w:val="afd"/>
            </w:pPr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38FD79DC" w14:textId="5A30874D" w:rsidR="00E77A93" w:rsidRPr="00A02D5D" w:rsidRDefault="00F61493" w:rsidP="004B6E3C">
            <w:pPr>
              <w:pStyle w:val="afd"/>
              <w:jc w:val="both"/>
            </w:pPr>
            <w:r>
              <w:t>-</w:t>
            </w:r>
          </w:p>
        </w:tc>
      </w:tr>
    </w:tbl>
    <w:p w14:paraId="0CCB693C" w14:textId="77777777" w:rsidR="00A02D5D" w:rsidRDefault="00A02D5D" w:rsidP="004B6E3C">
      <w:pPr>
        <w:pStyle w:val="3"/>
        <w:keepNext w:val="0"/>
        <w:spacing w:before="0" w:after="0"/>
      </w:pPr>
    </w:p>
    <w:p w14:paraId="161F627B" w14:textId="7290DCB7" w:rsidR="002C0C4A" w:rsidRDefault="002C0C4A" w:rsidP="004B6E3C">
      <w:pPr>
        <w:pStyle w:val="3"/>
        <w:keepNext w:val="0"/>
        <w:spacing w:before="0" w:after="0"/>
      </w:pPr>
      <w:r w:rsidRPr="00D83572">
        <w:t>3.</w:t>
      </w:r>
      <w:r w:rsidR="009C78EC" w:rsidRPr="00D83572">
        <w:rPr>
          <w:lang w:val="en-GB"/>
        </w:rPr>
        <w:t>5</w:t>
      </w:r>
      <w:r w:rsidRPr="00D83572">
        <w:t>.</w:t>
      </w:r>
      <w:r w:rsidR="00CE7F91">
        <w:t>2</w:t>
      </w:r>
      <w:r w:rsidRPr="00D83572">
        <w:t>. Трудовая функция</w:t>
      </w:r>
    </w:p>
    <w:p w14:paraId="3A7041FB" w14:textId="77777777" w:rsidR="00A02D5D" w:rsidRPr="00A02D5D" w:rsidRDefault="00A02D5D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D83572" w:rsidRPr="00D83572" w14:paraId="2B99873C" w14:textId="77777777" w:rsidTr="00A02D5D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D11C36D" w14:textId="77777777" w:rsidR="00963703" w:rsidRPr="00D83572" w:rsidRDefault="00963703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31606" w14:textId="3FE7F442" w:rsidR="00963703" w:rsidRPr="00D83572" w:rsidRDefault="00CE7F91" w:rsidP="004B6E3C">
            <w:r w:rsidRPr="00D83572">
              <w:t xml:space="preserve">Формовка вручную в почве </w:t>
            </w:r>
            <w:r>
              <w:t>отливок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8F0AD75" w14:textId="77777777" w:rsidR="00963703" w:rsidRPr="00D83572" w:rsidRDefault="00963703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3B5411" w14:textId="47F88EFE" w:rsidR="00963703" w:rsidRPr="00D83572" w:rsidRDefault="006456E0" w:rsidP="004B6E3C">
            <w:r>
              <w:t>E</w:t>
            </w:r>
            <w:r w:rsidR="00963703" w:rsidRPr="00D83572">
              <w:t>/0</w:t>
            </w:r>
            <w:r w:rsidR="00CE7F91">
              <w:t>2</w:t>
            </w:r>
            <w:r w:rsidR="00963703" w:rsidRPr="00D83572"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1505F7" w14:textId="77777777" w:rsidR="00963703" w:rsidRPr="00D83572" w:rsidRDefault="00963703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929CE2" w14:textId="77777777" w:rsidR="00963703" w:rsidRPr="00D83572" w:rsidRDefault="00963703" w:rsidP="004B6E3C">
            <w:pPr>
              <w:jc w:val="center"/>
            </w:pPr>
            <w:r w:rsidRPr="00D83572">
              <w:t>4</w:t>
            </w:r>
          </w:p>
        </w:tc>
      </w:tr>
    </w:tbl>
    <w:p w14:paraId="2491C1BB" w14:textId="77777777" w:rsidR="00A02D5D" w:rsidRDefault="00A02D5D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4"/>
        <w:gridCol w:w="1289"/>
        <w:gridCol w:w="426"/>
        <w:gridCol w:w="2073"/>
        <w:gridCol w:w="1448"/>
        <w:gridCol w:w="2340"/>
      </w:tblGrid>
      <w:tr w:rsidR="00D83572" w:rsidRPr="00D83572" w14:paraId="67013B83" w14:textId="77777777" w:rsidTr="00A02D5D">
        <w:trPr>
          <w:trHeight w:val="488"/>
        </w:trPr>
        <w:tc>
          <w:tcPr>
            <w:tcW w:w="128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D7DA98" w14:textId="77777777" w:rsidR="00963703" w:rsidRPr="00D83572" w:rsidRDefault="00963703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E9BCBB" w14:textId="77777777" w:rsidR="00963703" w:rsidRPr="00D83572" w:rsidRDefault="00963703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FFA1EA9" w14:textId="77777777" w:rsidR="00963703" w:rsidRPr="00D83572" w:rsidRDefault="00963703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77133B" w14:textId="77777777" w:rsidR="00963703" w:rsidRPr="00D83572" w:rsidRDefault="00963703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9B677" w14:textId="77777777" w:rsidR="00963703" w:rsidRPr="00D83572" w:rsidRDefault="00963703" w:rsidP="004B6E3C"/>
        </w:tc>
        <w:tc>
          <w:tcPr>
            <w:tcW w:w="11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49F323" w14:textId="77777777" w:rsidR="00963703" w:rsidRPr="00D83572" w:rsidRDefault="00963703" w:rsidP="004B6E3C"/>
        </w:tc>
      </w:tr>
      <w:tr w:rsidR="00963703" w:rsidRPr="00D83572" w14:paraId="342DFD78" w14:textId="77777777" w:rsidTr="00A02D5D">
        <w:trPr>
          <w:trHeight w:val="479"/>
        </w:trPr>
        <w:tc>
          <w:tcPr>
            <w:tcW w:w="1286" w:type="pct"/>
            <w:tcBorders>
              <w:top w:val="nil"/>
              <w:bottom w:val="nil"/>
              <w:right w:val="nil"/>
            </w:tcBorders>
            <w:vAlign w:val="center"/>
          </w:tcPr>
          <w:p w14:paraId="3554FA77" w14:textId="77777777" w:rsidR="00963703" w:rsidRPr="00D83572" w:rsidRDefault="00963703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81973F6" w14:textId="77777777" w:rsidR="00963703" w:rsidRPr="00D83572" w:rsidRDefault="00963703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8257D8" w14:textId="77777777" w:rsidR="00963703" w:rsidRPr="00D83572" w:rsidRDefault="00963703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70CB24" w14:textId="77777777" w:rsidR="00963703" w:rsidRPr="00D83572" w:rsidRDefault="00963703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361B2D1" w14:textId="77777777" w:rsidR="002C0C4A" w:rsidRPr="00D83572" w:rsidRDefault="002C0C4A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D83572" w:rsidRPr="00D83572" w14:paraId="4E251C57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3615EE0B" w14:textId="77777777" w:rsidR="00B04F0E" w:rsidRPr="00D83572" w:rsidRDefault="00B04F0E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0259E7FA" w14:textId="08AECBB0" w:rsidR="00B04F0E" w:rsidRPr="00A02D5D" w:rsidRDefault="00CE7F91" w:rsidP="004B6E3C">
            <w:pPr>
              <w:jc w:val="both"/>
            </w:pPr>
            <w:r w:rsidRPr="00A02D5D">
              <w:rPr>
                <w:color w:val="000000" w:themeColor="text1"/>
              </w:rPr>
              <w:t xml:space="preserve">Подготовка рабочего места к формовке </w:t>
            </w:r>
            <w:r w:rsidRPr="00A02D5D">
              <w:t>вручную в почве отливок четвертой группы сложности</w:t>
            </w:r>
          </w:p>
        </w:tc>
      </w:tr>
      <w:tr w:rsidR="00CE7F91" w:rsidRPr="00D83572" w14:paraId="59F7B5C9" w14:textId="77777777" w:rsidTr="00A02D5D">
        <w:trPr>
          <w:trHeight w:val="20"/>
        </w:trPr>
        <w:tc>
          <w:tcPr>
            <w:tcW w:w="1291" w:type="pct"/>
            <w:vMerge/>
          </w:tcPr>
          <w:p w14:paraId="4BA9040F" w14:textId="77777777" w:rsidR="00CE7F91" w:rsidRPr="00D83572" w:rsidRDefault="00CE7F91" w:rsidP="004B6E3C"/>
        </w:tc>
        <w:tc>
          <w:tcPr>
            <w:tcW w:w="3709" w:type="pct"/>
          </w:tcPr>
          <w:p w14:paraId="2E0D941C" w14:textId="45EA081A" w:rsidR="00CE7F91" w:rsidRPr="00A02D5D" w:rsidRDefault="00CE7F91" w:rsidP="004B6E3C">
            <w:pPr>
              <w:jc w:val="both"/>
            </w:pPr>
            <w:r w:rsidRPr="00A02D5D">
              <w:t>Подготовка кессона</w:t>
            </w:r>
            <w:r w:rsidR="0067641F" w:rsidRPr="00A02D5D">
              <w:t xml:space="preserve">, заформованного по </w:t>
            </w:r>
            <w:r w:rsidRPr="00A02D5D">
              <w:t>твердой или мягкой постели</w:t>
            </w:r>
          </w:p>
        </w:tc>
      </w:tr>
      <w:tr w:rsidR="00D83572" w:rsidRPr="00D83572" w14:paraId="2CA5F172" w14:textId="77777777" w:rsidTr="00A02D5D">
        <w:trPr>
          <w:trHeight w:val="20"/>
        </w:trPr>
        <w:tc>
          <w:tcPr>
            <w:tcW w:w="1291" w:type="pct"/>
            <w:vMerge/>
          </w:tcPr>
          <w:p w14:paraId="00BD0A22" w14:textId="77777777" w:rsidR="00B04F0E" w:rsidRPr="00D83572" w:rsidRDefault="00B04F0E" w:rsidP="004B6E3C"/>
        </w:tc>
        <w:tc>
          <w:tcPr>
            <w:tcW w:w="3709" w:type="pct"/>
          </w:tcPr>
          <w:p w14:paraId="6F3A5A45" w14:textId="494644AC" w:rsidR="00B04F0E" w:rsidRPr="00A02D5D" w:rsidRDefault="00B04F0E" w:rsidP="004B6E3C">
            <w:pPr>
              <w:jc w:val="both"/>
            </w:pPr>
            <w:r w:rsidRPr="00A02D5D">
              <w:t xml:space="preserve">Контроль состояния </w:t>
            </w:r>
            <w:r w:rsidR="0066592D" w:rsidRPr="00A02D5D">
              <w:t>формовочных инструментов</w:t>
            </w:r>
            <w:r w:rsidRPr="00A02D5D">
              <w:t xml:space="preserve"> и </w:t>
            </w:r>
            <w:r w:rsidR="00963703" w:rsidRPr="00A02D5D">
              <w:t xml:space="preserve">модельно-опочной </w:t>
            </w:r>
            <w:r w:rsidRPr="00A02D5D">
              <w:t xml:space="preserve">оснастки </w:t>
            </w:r>
            <w:r w:rsidR="001855C3" w:rsidRPr="00A02D5D">
              <w:t xml:space="preserve">для </w:t>
            </w:r>
            <w:r w:rsidR="00CE7F91" w:rsidRPr="00A02D5D">
              <w:t>формовки вручную в почве отливок четвертой группы сложности</w:t>
            </w:r>
          </w:p>
        </w:tc>
      </w:tr>
      <w:tr w:rsidR="00D83572" w:rsidRPr="00D83572" w14:paraId="785ECEAB" w14:textId="77777777" w:rsidTr="00A02D5D">
        <w:trPr>
          <w:trHeight w:val="20"/>
        </w:trPr>
        <w:tc>
          <w:tcPr>
            <w:tcW w:w="1291" w:type="pct"/>
            <w:vMerge/>
          </w:tcPr>
          <w:p w14:paraId="752C627A" w14:textId="77777777" w:rsidR="00B04F0E" w:rsidRPr="00D83572" w:rsidRDefault="00B04F0E" w:rsidP="004B6E3C"/>
        </w:tc>
        <w:tc>
          <w:tcPr>
            <w:tcW w:w="3709" w:type="pct"/>
          </w:tcPr>
          <w:p w14:paraId="42CAC7C6" w14:textId="0A0565BA" w:rsidR="00B04F0E" w:rsidRPr="00A02D5D" w:rsidRDefault="00B04F0E" w:rsidP="004B6E3C">
            <w:pPr>
              <w:jc w:val="both"/>
            </w:pPr>
            <w:r w:rsidRPr="00A02D5D">
              <w:t xml:space="preserve">Изготовление </w:t>
            </w:r>
            <w:r w:rsidR="00963703" w:rsidRPr="00A02D5D">
              <w:t xml:space="preserve">вручную в почве </w:t>
            </w:r>
            <w:r w:rsidR="00CE7F91" w:rsidRPr="00A02D5D">
              <w:t>литейной формы для отливок четвертой группы сложности</w:t>
            </w:r>
          </w:p>
        </w:tc>
      </w:tr>
      <w:tr w:rsidR="00D83572" w:rsidRPr="00D83572" w14:paraId="352D3183" w14:textId="77777777" w:rsidTr="00A02D5D">
        <w:trPr>
          <w:trHeight w:val="20"/>
        </w:trPr>
        <w:tc>
          <w:tcPr>
            <w:tcW w:w="1291" w:type="pct"/>
            <w:vMerge/>
          </w:tcPr>
          <w:p w14:paraId="682B6ADB" w14:textId="77777777" w:rsidR="00B04F0E" w:rsidRPr="00D83572" w:rsidRDefault="00B04F0E" w:rsidP="004B6E3C"/>
        </w:tc>
        <w:tc>
          <w:tcPr>
            <w:tcW w:w="3709" w:type="pct"/>
          </w:tcPr>
          <w:p w14:paraId="64AF53C2" w14:textId="00BF28B8" w:rsidR="00B04F0E" w:rsidRPr="00A02D5D" w:rsidRDefault="00B04F0E" w:rsidP="004B6E3C">
            <w:pPr>
              <w:jc w:val="both"/>
            </w:pPr>
            <w:r w:rsidRPr="00A02D5D">
              <w:t>Прорезание литниковой чаши</w:t>
            </w:r>
            <w:r w:rsidR="007B5EE2">
              <w:t>,</w:t>
            </w:r>
            <w:r w:rsidRPr="00A02D5D">
              <w:t xml:space="preserve"> сливного резервуара или литниковой системы</w:t>
            </w:r>
            <w:r w:rsidR="00963703" w:rsidRPr="00A02D5D">
              <w:t xml:space="preserve"> в литейной форме</w:t>
            </w:r>
            <w:r w:rsidR="00CE7F91" w:rsidRPr="00A02D5D">
              <w:t xml:space="preserve"> для отливок четвертой группы сложности</w:t>
            </w:r>
          </w:p>
        </w:tc>
      </w:tr>
      <w:tr w:rsidR="00D83572" w:rsidRPr="00D83572" w14:paraId="000B25E7" w14:textId="77777777" w:rsidTr="00A02D5D">
        <w:trPr>
          <w:trHeight w:val="20"/>
        </w:trPr>
        <w:tc>
          <w:tcPr>
            <w:tcW w:w="1291" w:type="pct"/>
            <w:vMerge/>
          </w:tcPr>
          <w:p w14:paraId="21D147FB" w14:textId="77777777" w:rsidR="00B04F0E" w:rsidRPr="00D83572" w:rsidRDefault="00B04F0E" w:rsidP="004B6E3C"/>
        </w:tc>
        <w:tc>
          <w:tcPr>
            <w:tcW w:w="3709" w:type="pct"/>
          </w:tcPr>
          <w:p w14:paraId="74C33668" w14:textId="64DACE99" w:rsidR="00B04F0E" w:rsidRPr="00A02D5D" w:rsidRDefault="00B04F0E" w:rsidP="004B6E3C">
            <w:pPr>
              <w:jc w:val="both"/>
            </w:pPr>
            <w:r w:rsidRPr="00A02D5D">
              <w:t>Накалывание вентиляционных отверстий</w:t>
            </w:r>
            <w:r w:rsidR="00963703" w:rsidRPr="00A02D5D">
              <w:t xml:space="preserve"> в </w:t>
            </w:r>
            <w:r w:rsidR="00CE7F91" w:rsidRPr="00A02D5D">
              <w:t>литейной форме</w:t>
            </w:r>
            <w:r w:rsidR="001855C3" w:rsidRPr="00A02D5D">
              <w:t xml:space="preserve"> </w:t>
            </w:r>
            <w:r w:rsidR="00CE7F91" w:rsidRPr="00A02D5D">
              <w:t>для отливок четвертой группы сложности, изготовленной в почве</w:t>
            </w:r>
          </w:p>
        </w:tc>
      </w:tr>
      <w:tr w:rsidR="00D83572" w:rsidRPr="00D83572" w14:paraId="567E06B3" w14:textId="77777777" w:rsidTr="00A02D5D">
        <w:trPr>
          <w:trHeight w:val="20"/>
        </w:trPr>
        <w:tc>
          <w:tcPr>
            <w:tcW w:w="1291" w:type="pct"/>
            <w:vMerge/>
          </w:tcPr>
          <w:p w14:paraId="701D72B9" w14:textId="77777777" w:rsidR="00B04F0E" w:rsidRPr="00D83572" w:rsidRDefault="00B04F0E" w:rsidP="004B6E3C"/>
        </w:tc>
        <w:tc>
          <w:tcPr>
            <w:tcW w:w="3709" w:type="pct"/>
          </w:tcPr>
          <w:p w14:paraId="34C7225D" w14:textId="68466ADD" w:rsidR="00B04F0E" w:rsidRPr="00A02D5D" w:rsidRDefault="00B04F0E" w:rsidP="004B6E3C">
            <w:pPr>
              <w:jc w:val="both"/>
            </w:pPr>
            <w:r w:rsidRPr="00A02D5D">
              <w:t xml:space="preserve">Контроль качества </w:t>
            </w:r>
            <w:r w:rsidR="00CE7F91" w:rsidRPr="00A02D5D">
              <w:t>литейной формы для отливок четвертой группы сложности, изготовленной в почве</w:t>
            </w:r>
          </w:p>
        </w:tc>
      </w:tr>
      <w:tr w:rsidR="00D83572" w:rsidRPr="00D83572" w14:paraId="7647FF74" w14:textId="77777777" w:rsidTr="00A02D5D">
        <w:trPr>
          <w:trHeight w:val="20"/>
        </w:trPr>
        <w:tc>
          <w:tcPr>
            <w:tcW w:w="1291" w:type="pct"/>
            <w:vMerge/>
          </w:tcPr>
          <w:p w14:paraId="3BD3F4B8" w14:textId="77777777" w:rsidR="00B04F0E" w:rsidRPr="00D83572" w:rsidRDefault="00B04F0E" w:rsidP="004B6E3C"/>
        </w:tc>
        <w:tc>
          <w:tcPr>
            <w:tcW w:w="3709" w:type="pct"/>
          </w:tcPr>
          <w:p w14:paraId="4D5FFBB4" w14:textId="5781852D" w:rsidR="00B04F0E" w:rsidRPr="00A02D5D" w:rsidRDefault="00444C23" w:rsidP="004B6E3C">
            <w:pPr>
              <w:jc w:val="both"/>
            </w:pPr>
            <w:r w:rsidRPr="00A02D5D">
              <w:t xml:space="preserve">Отделка </w:t>
            </w:r>
            <w:r w:rsidR="00CE7F91" w:rsidRPr="00A02D5D">
              <w:t>литейной формы для отливок четвертой группы сложности, изготовленной в почве</w:t>
            </w:r>
          </w:p>
        </w:tc>
      </w:tr>
      <w:tr w:rsidR="00D83572" w:rsidRPr="00D83572" w14:paraId="07EFA720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432007E4" w14:textId="77777777" w:rsidR="00B04F0E" w:rsidRPr="00D83572" w:rsidDel="002A1D54" w:rsidRDefault="00B04F0E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3EDB8E52" w14:textId="0786E6CC" w:rsidR="00B04F0E" w:rsidRPr="00A02D5D" w:rsidRDefault="00DD70AE" w:rsidP="004B6E3C">
            <w:pPr>
              <w:jc w:val="both"/>
            </w:pPr>
            <w:r w:rsidRPr="00A02D5D">
              <w:rPr>
                <w:color w:val="000000" w:themeColor="text1"/>
              </w:rPr>
              <w:t xml:space="preserve">Поддерживать состояние рабочего места для ручной формовки </w:t>
            </w:r>
            <w:r w:rsidRPr="00A02D5D">
              <w:t>в почве отливок четвертой группы сложности</w:t>
            </w:r>
            <w:r w:rsidRPr="00A02D5D">
              <w:rPr>
                <w:color w:val="000000" w:themeColor="text1"/>
              </w:rPr>
              <w:t xml:space="preserve"> </w:t>
            </w:r>
            <w:r w:rsidR="003E350E" w:rsidRPr="00A02D5D">
              <w:rPr>
                <w:color w:val="000000" w:themeColor="text1"/>
              </w:rPr>
              <w:t>в соответствии с требованиями охраны труда</w:t>
            </w:r>
            <w:r w:rsidRPr="00A02D5D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76603B" w:rsidRPr="00D83572" w14:paraId="082ED5E6" w14:textId="77777777" w:rsidTr="00A02D5D">
        <w:trPr>
          <w:trHeight w:val="20"/>
        </w:trPr>
        <w:tc>
          <w:tcPr>
            <w:tcW w:w="1291" w:type="pct"/>
            <w:vMerge/>
          </w:tcPr>
          <w:p w14:paraId="64C51406" w14:textId="77777777" w:rsidR="0076603B" w:rsidRPr="00D83572" w:rsidDel="002A1D54" w:rsidRDefault="0076603B" w:rsidP="004B6E3C"/>
        </w:tc>
        <w:tc>
          <w:tcPr>
            <w:tcW w:w="3709" w:type="pct"/>
          </w:tcPr>
          <w:p w14:paraId="779E1F97" w14:textId="68299EA4" w:rsidR="0076603B" w:rsidRPr="00A02D5D" w:rsidRDefault="00FA2E9F" w:rsidP="004B6E3C">
            <w:pPr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76603B" w:rsidRPr="00A02D5D">
              <w:rPr>
                <w:color w:val="000000" w:themeColor="text1"/>
              </w:rPr>
              <w:t>и коллективной защиты при ручной формовке в почве отливок четвертой группы сложности</w:t>
            </w:r>
          </w:p>
        </w:tc>
      </w:tr>
      <w:tr w:rsidR="0076603B" w:rsidRPr="00D83572" w14:paraId="35E66A33" w14:textId="77777777" w:rsidTr="00A02D5D">
        <w:trPr>
          <w:trHeight w:val="20"/>
        </w:trPr>
        <w:tc>
          <w:tcPr>
            <w:tcW w:w="1291" w:type="pct"/>
            <w:vMerge/>
          </w:tcPr>
          <w:p w14:paraId="15933CF4" w14:textId="77777777" w:rsidR="0076603B" w:rsidRPr="00D83572" w:rsidDel="002A1D54" w:rsidRDefault="0076603B" w:rsidP="004B6E3C"/>
        </w:tc>
        <w:tc>
          <w:tcPr>
            <w:tcW w:w="3709" w:type="pct"/>
          </w:tcPr>
          <w:p w14:paraId="4C961D14" w14:textId="3B8C9EBF" w:rsidR="0076603B" w:rsidRPr="00A02D5D" w:rsidRDefault="0076603B" w:rsidP="004B6E3C">
            <w:pPr>
              <w:jc w:val="both"/>
            </w:pPr>
            <w:r w:rsidRPr="00A02D5D">
              <w:t>Искать в электронном архиве инструкции по контролю качества литейных форм для отливок четвертой группы сложности, изготовленных в почве</w:t>
            </w:r>
          </w:p>
        </w:tc>
      </w:tr>
      <w:tr w:rsidR="0076603B" w:rsidRPr="00D83572" w14:paraId="73928811" w14:textId="77777777" w:rsidTr="00A02D5D">
        <w:trPr>
          <w:trHeight w:val="20"/>
        </w:trPr>
        <w:tc>
          <w:tcPr>
            <w:tcW w:w="1291" w:type="pct"/>
            <w:vMerge/>
          </w:tcPr>
          <w:p w14:paraId="1FB8E6B7" w14:textId="77777777" w:rsidR="0076603B" w:rsidRPr="00D83572" w:rsidDel="002A1D54" w:rsidRDefault="0076603B" w:rsidP="004B6E3C"/>
        </w:tc>
        <w:tc>
          <w:tcPr>
            <w:tcW w:w="3709" w:type="pct"/>
          </w:tcPr>
          <w:p w14:paraId="1377BCCC" w14:textId="322E0F3E" w:rsidR="0076603B" w:rsidRPr="00A02D5D" w:rsidRDefault="0076603B" w:rsidP="004B6E3C">
            <w:pPr>
              <w:jc w:val="both"/>
            </w:pPr>
            <w:r w:rsidRPr="00A02D5D">
              <w:t>Использовать специальные инструменты, приспособления и формовочные материалы для подготовки кессонов для формовки по мягкой или твердой постели отливок четвертой группы сложности</w:t>
            </w:r>
          </w:p>
        </w:tc>
      </w:tr>
      <w:tr w:rsidR="0076603B" w:rsidRPr="00D83572" w14:paraId="23F341AA" w14:textId="77777777" w:rsidTr="00A02D5D">
        <w:trPr>
          <w:trHeight w:val="20"/>
        </w:trPr>
        <w:tc>
          <w:tcPr>
            <w:tcW w:w="1291" w:type="pct"/>
            <w:vMerge/>
          </w:tcPr>
          <w:p w14:paraId="0FEB271B" w14:textId="77777777" w:rsidR="0076603B" w:rsidRPr="00D83572" w:rsidDel="002A1D54" w:rsidRDefault="0076603B" w:rsidP="004B6E3C"/>
        </w:tc>
        <w:tc>
          <w:tcPr>
            <w:tcW w:w="3709" w:type="pct"/>
          </w:tcPr>
          <w:p w14:paraId="4B47FE4A" w14:textId="562FDD9E" w:rsidR="0076603B" w:rsidRPr="00A02D5D" w:rsidRDefault="0076603B" w:rsidP="004B6E3C">
            <w:pPr>
              <w:jc w:val="both"/>
            </w:pPr>
            <w:r w:rsidRPr="00A02D5D">
              <w:t xml:space="preserve">Оценивать состояние </w:t>
            </w:r>
            <w:r w:rsidR="0066592D" w:rsidRPr="00A02D5D">
              <w:t>формовочных инструментов</w:t>
            </w:r>
            <w:r w:rsidRPr="00A02D5D">
              <w:t xml:space="preserve"> и модельно-опочной оснастки для формовки в почве отливок четвертой группы сложности с помощью контрольно-измерительных инструментов и приспособлений</w:t>
            </w:r>
          </w:p>
        </w:tc>
      </w:tr>
      <w:tr w:rsidR="0076603B" w:rsidRPr="00D83572" w14:paraId="34AE92D1" w14:textId="77777777" w:rsidTr="00A02D5D">
        <w:trPr>
          <w:trHeight w:val="20"/>
        </w:trPr>
        <w:tc>
          <w:tcPr>
            <w:tcW w:w="1291" w:type="pct"/>
            <w:vMerge/>
          </w:tcPr>
          <w:p w14:paraId="462AD5FF" w14:textId="77777777" w:rsidR="0076603B" w:rsidRPr="00D83572" w:rsidDel="002A1D54" w:rsidRDefault="0076603B" w:rsidP="004B6E3C"/>
        </w:tc>
        <w:tc>
          <w:tcPr>
            <w:tcW w:w="3709" w:type="pct"/>
          </w:tcPr>
          <w:p w14:paraId="74607D29" w14:textId="62A8F8C8" w:rsidR="0076603B" w:rsidRPr="00A02D5D" w:rsidRDefault="0076603B" w:rsidP="004B6E3C">
            <w:pPr>
              <w:jc w:val="both"/>
            </w:pPr>
            <w:r w:rsidRPr="00A02D5D">
              <w:t xml:space="preserve">Использовать </w:t>
            </w:r>
            <w:r w:rsidR="0066592D" w:rsidRPr="00A02D5D">
              <w:t>специальные инструменты</w:t>
            </w:r>
            <w:r w:rsidRPr="00A02D5D">
              <w:t xml:space="preserve"> и приспособления для изготовления вручную в почве </w:t>
            </w:r>
            <w:r w:rsidR="00E2707F" w:rsidRPr="00A02D5D">
              <w:t>отливок четвертой группы сложности</w:t>
            </w:r>
          </w:p>
        </w:tc>
      </w:tr>
      <w:tr w:rsidR="0076603B" w:rsidRPr="00D83572" w14:paraId="33891AA5" w14:textId="77777777" w:rsidTr="00A02D5D">
        <w:trPr>
          <w:trHeight w:val="20"/>
        </w:trPr>
        <w:tc>
          <w:tcPr>
            <w:tcW w:w="1291" w:type="pct"/>
            <w:vMerge/>
          </w:tcPr>
          <w:p w14:paraId="28433EC2" w14:textId="77777777" w:rsidR="0076603B" w:rsidRPr="00D83572" w:rsidDel="002A1D54" w:rsidRDefault="0076603B" w:rsidP="004B6E3C"/>
        </w:tc>
        <w:tc>
          <w:tcPr>
            <w:tcW w:w="3709" w:type="pct"/>
          </w:tcPr>
          <w:p w14:paraId="36CB625B" w14:textId="53C4AD61" w:rsidR="0076603B" w:rsidRPr="00A02D5D" w:rsidRDefault="0076603B" w:rsidP="004B6E3C">
            <w:pPr>
              <w:jc w:val="both"/>
            </w:pPr>
            <w:r w:rsidRPr="00A02D5D">
              <w:t xml:space="preserve">Использовать </w:t>
            </w:r>
            <w:r w:rsidR="0066592D" w:rsidRPr="00A02D5D">
              <w:t>специальные инструменты</w:t>
            </w:r>
            <w:r w:rsidRPr="00A02D5D">
              <w:t xml:space="preserve"> и приспособления для формирования литниковой чаши, сливного отверстия или литниковой системы </w:t>
            </w:r>
            <w:r w:rsidR="00E2707F" w:rsidRPr="00A02D5D">
              <w:t>литейной формы для отливок четвертой группы сложности, изготовленной в почве</w:t>
            </w:r>
          </w:p>
        </w:tc>
      </w:tr>
      <w:tr w:rsidR="00E2707F" w:rsidRPr="00D83572" w14:paraId="0CCDF91F" w14:textId="77777777" w:rsidTr="00A02D5D">
        <w:trPr>
          <w:trHeight w:val="20"/>
        </w:trPr>
        <w:tc>
          <w:tcPr>
            <w:tcW w:w="1291" w:type="pct"/>
            <w:vMerge/>
          </w:tcPr>
          <w:p w14:paraId="03408E73" w14:textId="77777777" w:rsidR="00E2707F" w:rsidRPr="00D83572" w:rsidDel="002A1D54" w:rsidRDefault="00E2707F" w:rsidP="004B6E3C"/>
        </w:tc>
        <w:tc>
          <w:tcPr>
            <w:tcW w:w="3709" w:type="pct"/>
          </w:tcPr>
          <w:p w14:paraId="5EA576DE" w14:textId="3B3C3DF3" w:rsidR="00E2707F" w:rsidRPr="00A02D5D" w:rsidRDefault="00E2707F" w:rsidP="004B6E3C">
            <w:pPr>
              <w:jc w:val="both"/>
            </w:pPr>
            <w:r w:rsidRPr="00A02D5D">
              <w:t xml:space="preserve">Использовать </w:t>
            </w:r>
            <w:r w:rsidR="0066592D" w:rsidRPr="00A02D5D">
              <w:t>специальные инструменты</w:t>
            </w:r>
            <w:r w:rsidRPr="00A02D5D">
              <w:t xml:space="preserve"> и приспособления для формирования искусственной вентиляции в литейной форме для отливок четвертой группы сложности, изготовленной в почве</w:t>
            </w:r>
          </w:p>
        </w:tc>
      </w:tr>
      <w:tr w:rsidR="00E2707F" w:rsidRPr="00D83572" w14:paraId="3E38083B" w14:textId="77777777" w:rsidTr="00A02D5D">
        <w:trPr>
          <w:trHeight w:val="20"/>
        </w:trPr>
        <w:tc>
          <w:tcPr>
            <w:tcW w:w="1291" w:type="pct"/>
            <w:vMerge/>
          </w:tcPr>
          <w:p w14:paraId="2DD000C3" w14:textId="77777777" w:rsidR="00E2707F" w:rsidRPr="00D83572" w:rsidDel="002A1D54" w:rsidRDefault="00E2707F" w:rsidP="004B6E3C"/>
        </w:tc>
        <w:tc>
          <w:tcPr>
            <w:tcW w:w="3709" w:type="pct"/>
          </w:tcPr>
          <w:p w14:paraId="1FBA03FF" w14:textId="075D0360" w:rsidR="00E2707F" w:rsidRPr="00A02D5D" w:rsidRDefault="00E2707F" w:rsidP="004B6E3C">
            <w:pPr>
              <w:jc w:val="both"/>
            </w:pPr>
            <w:r w:rsidRPr="00A02D5D">
              <w:t>Оценивать качество литейных форм</w:t>
            </w:r>
            <w:r w:rsidR="00761904" w:rsidRPr="00A02D5D">
              <w:t xml:space="preserve"> для отливок четвертой группы сложности, изготовленных в почве,</w:t>
            </w:r>
            <w:r w:rsidRPr="00A02D5D">
              <w:t xml:space="preserve"> с помощью контрольно-измерительных инструментов и приспособлений</w:t>
            </w:r>
          </w:p>
        </w:tc>
      </w:tr>
      <w:tr w:rsidR="00E2707F" w:rsidRPr="00D83572" w14:paraId="4E5CAC6E" w14:textId="77777777" w:rsidTr="00A02D5D">
        <w:trPr>
          <w:trHeight w:val="20"/>
        </w:trPr>
        <w:tc>
          <w:tcPr>
            <w:tcW w:w="1291" w:type="pct"/>
            <w:vMerge/>
          </w:tcPr>
          <w:p w14:paraId="06A09AED" w14:textId="77777777" w:rsidR="00E2707F" w:rsidRPr="00D83572" w:rsidDel="002A1D54" w:rsidRDefault="00E2707F" w:rsidP="004B6E3C"/>
        </w:tc>
        <w:tc>
          <w:tcPr>
            <w:tcW w:w="3709" w:type="pct"/>
          </w:tcPr>
          <w:p w14:paraId="5A642141" w14:textId="6F09ED24" w:rsidR="00E2707F" w:rsidRPr="00A02D5D" w:rsidRDefault="00E2707F" w:rsidP="004B6E3C">
            <w:pPr>
              <w:jc w:val="both"/>
            </w:pPr>
            <w:r w:rsidRPr="00A02D5D">
              <w:t>Выявлять дефекты литейной формы для отливок четвертой группы сложности, изготовленной в почве</w:t>
            </w:r>
          </w:p>
        </w:tc>
      </w:tr>
      <w:tr w:rsidR="00E2707F" w:rsidRPr="00D83572" w14:paraId="1CF702C1" w14:textId="77777777" w:rsidTr="00A02D5D">
        <w:trPr>
          <w:trHeight w:val="20"/>
        </w:trPr>
        <w:tc>
          <w:tcPr>
            <w:tcW w:w="1291" w:type="pct"/>
            <w:vMerge/>
          </w:tcPr>
          <w:p w14:paraId="544FCE6D" w14:textId="77777777" w:rsidR="00E2707F" w:rsidRPr="00D83572" w:rsidDel="002A1D54" w:rsidRDefault="00E2707F" w:rsidP="004B6E3C"/>
        </w:tc>
        <w:tc>
          <w:tcPr>
            <w:tcW w:w="3709" w:type="pct"/>
          </w:tcPr>
          <w:p w14:paraId="14AF1CF8" w14:textId="112179B5" w:rsidR="00E2707F" w:rsidRPr="00A02D5D" w:rsidRDefault="00E2707F" w:rsidP="004B6E3C">
            <w:pPr>
              <w:jc w:val="both"/>
            </w:pPr>
            <w:r w:rsidRPr="00A02D5D">
              <w:t>Использовать специальные инструменты и приспособления для отделки литейной формы для отливок четвертой группы сложности, изготовленной в почве</w:t>
            </w:r>
          </w:p>
        </w:tc>
      </w:tr>
      <w:tr w:rsidR="00E2707F" w:rsidRPr="00D83572" w14:paraId="75AFF8FF" w14:textId="77777777" w:rsidTr="00A02D5D">
        <w:trPr>
          <w:trHeight w:val="20"/>
        </w:trPr>
        <w:tc>
          <w:tcPr>
            <w:tcW w:w="1291" w:type="pct"/>
            <w:vMerge/>
          </w:tcPr>
          <w:p w14:paraId="4B31637B" w14:textId="77777777" w:rsidR="00E2707F" w:rsidRPr="00D83572" w:rsidDel="002A1D54" w:rsidRDefault="00E2707F" w:rsidP="004B6E3C"/>
        </w:tc>
        <w:tc>
          <w:tcPr>
            <w:tcW w:w="3709" w:type="pct"/>
          </w:tcPr>
          <w:p w14:paraId="40C23675" w14:textId="40EA7E8A" w:rsidR="00E2707F" w:rsidRPr="00A02D5D" w:rsidRDefault="00E2707F" w:rsidP="004B6E3C">
            <w:pPr>
              <w:jc w:val="both"/>
            </w:pPr>
            <w:r w:rsidRPr="00A02D5D">
              <w:t>Проверять качество исправления поврежденных мест литейной формы для отливок четвертой группы сложности, изготовленной в почве, с помощью контрольно-измерительных инструментов и приспособлений</w:t>
            </w:r>
          </w:p>
        </w:tc>
      </w:tr>
      <w:tr w:rsidR="00E2707F" w:rsidRPr="00D83572" w14:paraId="48334986" w14:textId="77777777" w:rsidTr="00A02D5D">
        <w:trPr>
          <w:trHeight w:val="20"/>
        </w:trPr>
        <w:tc>
          <w:tcPr>
            <w:tcW w:w="1291" w:type="pct"/>
            <w:vMerge/>
          </w:tcPr>
          <w:p w14:paraId="7AF04E50" w14:textId="77777777" w:rsidR="00E2707F" w:rsidRPr="00D83572" w:rsidDel="002A1D54" w:rsidRDefault="00E2707F" w:rsidP="004B6E3C"/>
        </w:tc>
        <w:tc>
          <w:tcPr>
            <w:tcW w:w="3709" w:type="pct"/>
          </w:tcPr>
          <w:p w14:paraId="6FF940AE" w14:textId="77777777" w:rsidR="00E2707F" w:rsidRPr="00A02D5D" w:rsidRDefault="00E2707F" w:rsidP="004B6E3C">
            <w:pPr>
              <w:jc w:val="both"/>
            </w:pPr>
            <w:r w:rsidRPr="00A02D5D">
              <w:t>Управлять подъемно-транспортными механизмами</w:t>
            </w:r>
          </w:p>
        </w:tc>
      </w:tr>
      <w:tr w:rsidR="007A003B" w:rsidRPr="00D83572" w14:paraId="0953779B" w14:textId="77777777" w:rsidTr="00A02D5D">
        <w:trPr>
          <w:trHeight w:val="20"/>
        </w:trPr>
        <w:tc>
          <w:tcPr>
            <w:tcW w:w="1291" w:type="pct"/>
            <w:vMerge/>
          </w:tcPr>
          <w:p w14:paraId="5CD29213" w14:textId="77777777" w:rsidR="007A003B" w:rsidRPr="00D83572" w:rsidDel="002A1D54" w:rsidRDefault="007A003B" w:rsidP="004B6E3C"/>
        </w:tc>
        <w:tc>
          <w:tcPr>
            <w:tcW w:w="3709" w:type="pct"/>
          </w:tcPr>
          <w:p w14:paraId="153ABC38" w14:textId="110E95B9" w:rsidR="007A003B" w:rsidRPr="00A02D5D" w:rsidRDefault="007A003B" w:rsidP="004B6E3C">
            <w:pPr>
              <w:jc w:val="both"/>
            </w:pPr>
            <w:r w:rsidRPr="00A02D5D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7A003B" w:rsidRPr="00D83572" w14:paraId="62B122F7" w14:textId="77777777" w:rsidTr="00A02D5D">
        <w:trPr>
          <w:trHeight w:val="20"/>
        </w:trPr>
        <w:tc>
          <w:tcPr>
            <w:tcW w:w="1291" w:type="pct"/>
            <w:vMerge/>
          </w:tcPr>
          <w:p w14:paraId="4D2E2EF6" w14:textId="77777777" w:rsidR="007A003B" w:rsidRPr="00D83572" w:rsidDel="002A1D54" w:rsidRDefault="007A003B" w:rsidP="004B6E3C"/>
        </w:tc>
        <w:tc>
          <w:tcPr>
            <w:tcW w:w="3709" w:type="pct"/>
          </w:tcPr>
          <w:p w14:paraId="7FCC7BAA" w14:textId="77929087" w:rsidR="007A003B" w:rsidRPr="00A02D5D" w:rsidRDefault="007A003B" w:rsidP="004B6E3C">
            <w:pPr>
              <w:jc w:val="both"/>
            </w:pPr>
            <w:r w:rsidRPr="00A02D5D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7A003B" w:rsidRPr="00D83572" w14:paraId="4BD8419E" w14:textId="77777777" w:rsidTr="00A02D5D">
        <w:trPr>
          <w:trHeight w:val="20"/>
        </w:trPr>
        <w:tc>
          <w:tcPr>
            <w:tcW w:w="1291" w:type="pct"/>
            <w:vMerge/>
          </w:tcPr>
          <w:p w14:paraId="66D547D5" w14:textId="77777777" w:rsidR="007A003B" w:rsidRPr="00D83572" w:rsidDel="002A1D54" w:rsidRDefault="007A003B" w:rsidP="004B6E3C"/>
        </w:tc>
        <w:tc>
          <w:tcPr>
            <w:tcW w:w="3709" w:type="pct"/>
          </w:tcPr>
          <w:p w14:paraId="1F3192C5" w14:textId="4CBF7F55" w:rsidR="007A003B" w:rsidRPr="00A02D5D" w:rsidRDefault="007A003B" w:rsidP="004B6E3C">
            <w:pPr>
              <w:jc w:val="both"/>
            </w:pPr>
            <w:r w:rsidRPr="00A02D5D">
              <w:t>Копировать, перемещать, сохранять, переименовывать, удалять, восстанавливать файлы</w:t>
            </w:r>
          </w:p>
        </w:tc>
      </w:tr>
      <w:tr w:rsidR="007A003B" w:rsidRPr="00D83572" w14:paraId="036A7B95" w14:textId="77777777" w:rsidTr="00A02D5D">
        <w:trPr>
          <w:trHeight w:val="20"/>
        </w:trPr>
        <w:tc>
          <w:tcPr>
            <w:tcW w:w="1291" w:type="pct"/>
            <w:vMerge/>
          </w:tcPr>
          <w:p w14:paraId="49892189" w14:textId="77777777" w:rsidR="007A003B" w:rsidRPr="00D83572" w:rsidDel="002A1D54" w:rsidRDefault="007A003B" w:rsidP="004B6E3C"/>
        </w:tc>
        <w:tc>
          <w:tcPr>
            <w:tcW w:w="3709" w:type="pct"/>
          </w:tcPr>
          <w:p w14:paraId="2CD85CBD" w14:textId="5845F77D" w:rsidR="007A003B" w:rsidRPr="00A02D5D" w:rsidRDefault="007A003B" w:rsidP="004B6E3C">
            <w:pPr>
              <w:jc w:val="both"/>
            </w:pPr>
            <w:r w:rsidRPr="00A02D5D">
              <w:t>Просматривать конструкторскую и технологическую документацию на литейные формы для отливок, изготавливаемые в почве, с использованием прикладных компьютерных программ</w:t>
            </w:r>
          </w:p>
        </w:tc>
      </w:tr>
      <w:tr w:rsidR="007A003B" w:rsidRPr="00D83572" w14:paraId="30F00C8A" w14:textId="77777777" w:rsidTr="00A02D5D">
        <w:trPr>
          <w:trHeight w:val="20"/>
        </w:trPr>
        <w:tc>
          <w:tcPr>
            <w:tcW w:w="1291" w:type="pct"/>
            <w:vMerge/>
          </w:tcPr>
          <w:p w14:paraId="01106D5D" w14:textId="77777777" w:rsidR="007A003B" w:rsidRPr="00D83572" w:rsidDel="002A1D54" w:rsidRDefault="007A003B" w:rsidP="004B6E3C"/>
        </w:tc>
        <w:tc>
          <w:tcPr>
            <w:tcW w:w="3709" w:type="pct"/>
          </w:tcPr>
          <w:p w14:paraId="6E4039A3" w14:textId="0EAD3E25" w:rsidR="007A003B" w:rsidRPr="00A02D5D" w:rsidRDefault="007A003B" w:rsidP="004B6E3C">
            <w:pPr>
              <w:jc w:val="both"/>
            </w:pPr>
            <w:r w:rsidRPr="00A02D5D">
              <w:t>Просматривать конструкторскую документацию на литейные формы для отливок, изготавливаемые в почве</w:t>
            </w:r>
            <w:r w:rsidR="007B5EE2">
              <w:t>,</w:t>
            </w:r>
            <w:r w:rsidRPr="00A02D5D">
              <w:t xml:space="preserve"> с</w:t>
            </w:r>
            <w:r w:rsidR="006456E0">
              <w:t xml:space="preserve"> использованием</w:t>
            </w:r>
            <w:r w:rsidRPr="00A02D5D">
              <w:t xml:space="preserve"> CAD-систем</w:t>
            </w:r>
          </w:p>
        </w:tc>
      </w:tr>
      <w:tr w:rsidR="007A003B" w:rsidRPr="00D83572" w14:paraId="679B07A9" w14:textId="77777777" w:rsidTr="00A02D5D">
        <w:trPr>
          <w:trHeight w:val="20"/>
        </w:trPr>
        <w:tc>
          <w:tcPr>
            <w:tcW w:w="1291" w:type="pct"/>
            <w:vMerge/>
          </w:tcPr>
          <w:p w14:paraId="0CA3B138" w14:textId="77777777" w:rsidR="007A003B" w:rsidRPr="00D83572" w:rsidDel="002A1D54" w:rsidRDefault="007A003B" w:rsidP="004B6E3C"/>
        </w:tc>
        <w:tc>
          <w:tcPr>
            <w:tcW w:w="3709" w:type="pct"/>
          </w:tcPr>
          <w:p w14:paraId="7ED25F32" w14:textId="6E42DE28" w:rsidR="007A003B" w:rsidRPr="00A02D5D" w:rsidRDefault="007A003B" w:rsidP="004B6E3C">
            <w:pPr>
              <w:jc w:val="both"/>
            </w:pPr>
            <w:r w:rsidRPr="00A02D5D">
              <w:t>Печатать конструкторскую и технологическую документацию на литейные формы для отливок, изготавливаемые в почве</w:t>
            </w:r>
            <w:r w:rsidR="007B5EE2">
              <w:t>,</w:t>
            </w:r>
            <w:r w:rsidRPr="00A02D5D">
              <w:rPr>
                <w:color w:val="000000" w:themeColor="text1"/>
              </w:rPr>
              <w:t xml:space="preserve"> </w:t>
            </w:r>
            <w:r w:rsidRPr="00A02D5D">
              <w:t>с использованием устройств вывода графической и текстовой информации</w:t>
            </w:r>
          </w:p>
        </w:tc>
      </w:tr>
      <w:tr w:rsidR="007A003B" w:rsidRPr="00D83572" w14:paraId="4BA3BBF2" w14:textId="77777777" w:rsidTr="00A02D5D">
        <w:trPr>
          <w:trHeight w:val="20"/>
        </w:trPr>
        <w:tc>
          <w:tcPr>
            <w:tcW w:w="1291" w:type="pct"/>
            <w:vMerge/>
          </w:tcPr>
          <w:p w14:paraId="72986C53" w14:textId="77777777" w:rsidR="007A003B" w:rsidRPr="00D83572" w:rsidDel="002A1D54" w:rsidRDefault="007A003B" w:rsidP="004B6E3C"/>
        </w:tc>
        <w:tc>
          <w:tcPr>
            <w:tcW w:w="3709" w:type="pct"/>
          </w:tcPr>
          <w:p w14:paraId="5C809367" w14:textId="1651A88F" w:rsidR="007A003B" w:rsidRPr="00A02D5D" w:rsidRDefault="007A003B" w:rsidP="004B6E3C">
            <w:pPr>
              <w:jc w:val="both"/>
            </w:pPr>
            <w:r w:rsidRPr="00A02D5D">
              <w:t>Читать конструкторскую документацию на литейные формы для отливок четвертой группы сложности, изготавливаемые в почве</w:t>
            </w:r>
          </w:p>
        </w:tc>
      </w:tr>
      <w:tr w:rsidR="007A003B" w:rsidRPr="00D83572" w14:paraId="12FA1C86" w14:textId="77777777" w:rsidTr="00A02D5D">
        <w:trPr>
          <w:trHeight w:val="20"/>
        </w:trPr>
        <w:tc>
          <w:tcPr>
            <w:tcW w:w="1291" w:type="pct"/>
            <w:vMerge/>
          </w:tcPr>
          <w:p w14:paraId="636E1179" w14:textId="77777777" w:rsidR="007A003B" w:rsidRPr="00D83572" w:rsidDel="002A1D54" w:rsidRDefault="007A003B" w:rsidP="004B6E3C"/>
        </w:tc>
        <w:tc>
          <w:tcPr>
            <w:tcW w:w="3709" w:type="pct"/>
          </w:tcPr>
          <w:p w14:paraId="10A131A4" w14:textId="55BC2B86" w:rsidR="007A003B" w:rsidRPr="00A02D5D" w:rsidRDefault="007A003B" w:rsidP="004B6E3C">
            <w:pPr>
              <w:jc w:val="both"/>
            </w:pPr>
            <w:r w:rsidRPr="00A02D5D">
              <w:t>Читать технологическую документацию на литейные формы для отливок четвертой группы сложности, изготавливаемые в почве</w:t>
            </w:r>
          </w:p>
        </w:tc>
      </w:tr>
      <w:tr w:rsidR="007A003B" w:rsidRPr="00D83572" w14:paraId="38F3F6C9" w14:textId="77777777" w:rsidTr="00A02D5D">
        <w:trPr>
          <w:trHeight w:val="20"/>
        </w:trPr>
        <w:tc>
          <w:tcPr>
            <w:tcW w:w="1291" w:type="pct"/>
            <w:vMerge/>
          </w:tcPr>
          <w:p w14:paraId="20250025" w14:textId="77777777" w:rsidR="007A003B" w:rsidRPr="00D83572" w:rsidDel="002A1D54" w:rsidRDefault="007A003B" w:rsidP="004B6E3C"/>
        </w:tc>
        <w:tc>
          <w:tcPr>
            <w:tcW w:w="3709" w:type="pct"/>
          </w:tcPr>
          <w:p w14:paraId="46835F83" w14:textId="77777777" w:rsidR="007A003B" w:rsidRPr="00A02D5D" w:rsidRDefault="007A003B" w:rsidP="004B6E3C">
            <w:pPr>
              <w:jc w:val="both"/>
            </w:pPr>
            <w:r w:rsidRPr="00A02D5D">
              <w:t>Применять средства индивидуальной и коллективной защиты</w:t>
            </w:r>
          </w:p>
        </w:tc>
      </w:tr>
      <w:tr w:rsidR="007A003B" w:rsidRPr="00D83572" w14:paraId="05B2ADBF" w14:textId="77777777" w:rsidTr="00A02D5D">
        <w:trPr>
          <w:trHeight w:val="20"/>
        </w:trPr>
        <w:tc>
          <w:tcPr>
            <w:tcW w:w="1291" w:type="pct"/>
            <w:vMerge w:val="restart"/>
          </w:tcPr>
          <w:p w14:paraId="7B8F8FDD" w14:textId="77777777" w:rsidR="007A003B" w:rsidRPr="00D83572" w:rsidRDefault="007A003B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4D8F18AE" w14:textId="17134280" w:rsidR="007A003B" w:rsidRPr="00A02D5D" w:rsidRDefault="007A003B" w:rsidP="004B6E3C">
            <w:pPr>
              <w:jc w:val="both"/>
            </w:pPr>
            <w:r w:rsidRPr="00A02D5D">
              <w:t>Технология формовки вручную по твердой и мягкой постели</w:t>
            </w:r>
          </w:p>
        </w:tc>
      </w:tr>
      <w:tr w:rsidR="007A003B" w:rsidRPr="00D83572" w14:paraId="27E7F460" w14:textId="77777777" w:rsidTr="00A02D5D">
        <w:trPr>
          <w:trHeight w:val="20"/>
        </w:trPr>
        <w:tc>
          <w:tcPr>
            <w:tcW w:w="1291" w:type="pct"/>
            <w:vMerge/>
          </w:tcPr>
          <w:p w14:paraId="32C02665" w14:textId="77777777" w:rsidR="007A003B" w:rsidRPr="00D83572" w:rsidDel="002A1D54" w:rsidRDefault="007A003B" w:rsidP="004B6E3C"/>
        </w:tc>
        <w:tc>
          <w:tcPr>
            <w:tcW w:w="3709" w:type="pct"/>
          </w:tcPr>
          <w:p w14:paraId="108DB867" w14:textId="051F6DCD" w:rsidR="007A003B" w:rsidRPr="00A02D5D" w:rsidRDefault="007A003B" w:rsidP="004B6E3C">
            <w:pPr>
              <w:jc w:val="both"/>
            </w:pPr>
            <w:r w:rsidRPr="00A02D5D">
              <w:t xml:space="preserve">Способы формовки отливок четвертой </w:t>
            </w:r>
            <w:r w:rsidR="001033F7">
              <w:t>группы сложности в почве</w:t>
            </w:r>
          </w:p>
        </w:tc>
      </w:tr>
      <w:tr w:rsidR="007A003B" w:rsidRPr="00D83572" w14:paraId="7758FA66" w14:textId="77777777" w:rsidTr="00A02D5D">
        <w:trPr>
          <w:trHeight w:val="20"/>
        </w:trPr>
        <w:tc>
          <w:tcPr>
            <w:tcW w:w="1291" w:type="pct"/>
            <w:vMerge/>
          </w:tcPr>
          <w:p w14:paraId="579BF712" w14:textId="77777777" w:rsidR="007A003B" w:rsidRPr="00D83572" w:rsidDel="002A1D54" w:rsidRDefault="007A003B" w:rsidP="004B6E3C"/>
        </w:tc>
        <w:tc>
          <w:tcPr>
            <w:tcW w:w="3709" w:type="pct"/>
          </w:tcPr>
          <w:p w14:paraId="15624E0D" w14:textId="4ABF64A7" w:rsidR="007A003B" w:rsidRPr="00A02D5D" w:rsidRDefault="007A003B" w:rsidP="004B6E3C">
            <w:pPr>
              <w:jc w:val="both"/>
            </w:pPr>
            <w:r w:rsidRPr="00A02D5D">
              <w:t>Технология подготовки кессона и твердой или мягкой постели</w:t>
            </w:r>
          </w:p>
        </w:tc>
      </w:tr>
      <w:tr w:rsidR="007A003B" w:rsidRPr="00D83572" w14:paraId="34FBB727" w14:textId="77777777" w:rsidTr="00A02D5D">
        <w:trPr>
          <w:trHeight w:val="20"/>
        </w:trPr>
        <w:tc>
          <w:tcPr>
            <w:tcW w:w="1291" w:type="pct"/>
            <w:vMerge/>
          </w:tcPr>
          <w:p w14:paraId="49870790" w14:textId="77777777" w:rsidR="007A003B" w:rsidRPr="00D83572" w:rsidDel="002A1D54" w:rsidRDefault="007A003B" w:rsidP="004B6E3C"/>
        </w:tc>
        <w:tc>
          <w:tcPr>
            <w:tcW w:w="3709" w:type="pct"/>
          </w:tcPr>
          <w:p w14:paraId="5C39EB10" w14:textId="6E84727E" w:rsidR="007A003B" w:rsidRPr="00A02D5D" w:rsidRDefault="007A003B" w:rsidP="004B6E3C">
            <w:pPr>
              <w:jc w:val="both"/>
            </w:pPr>
            <w:r w:rsidRPr="00A02D5D">
              <w:t>Типы и конструктивные особенности модельно-опочной оснастки, применяемой при формовке в почве</w:t>
            </w:r>
          </w:p>
        </w:tc>
      </w:tr>
      <w:tr w:rsidR="007A003B" w:rsidRPr="00D83572" w14:paraId="69F1F004" w14:textId="77777777" w:rsidTr="00A02D5D">
        <w:trPr>
          <w:trHeight w:val="20"/>
        </w:trPr>
        <w:tc>
          <w:tcPr>
            <w:tcW w:w="1291" w:type="pct"/>
            <w:vMerge/>
          </w:tcPr>
          <w:p w14:paraId="41293F2B" w14:textId="77777777" w:rsidR="007A003B" w:rsidRPr="00D83572" w:rsidDel="002A1D54" w:rsidRDefault="007A003B" w:rsidP="004B6E3C"/>
        </w:tc>
        <w:tc>
          <w:tcPr>
            <w:tcW w:w="3709" w:type="pct"/>
          </w:tcPr>
          <w:p w14:paraId="66691FB2" w14:textId="1A466D65" w:rsidR="007A003B" w:rsidRPr="00A02D5D" w:rsidRDefault="007A003B" w:rsidP="004B6E3C">
            <w:pPr>
              <w:jc w:val="both"/>
            </w:pPr>
            <w:r w:rsidRPr="00A02D5D">
              <w:t xml:space="preserve">Методы контроля состояния </w:t>
            </w:r>
            <w:r w:rsidR="000B1530">
              <w:t xml:space="preserve">формовочных инструментов и </w:t>
            </w:r>
            <w:r w:rsidR="003F0605">
              <w:t>модельно-опочной оснастки</w:t>
            </w:r>
            <w:r w:rsidR="000B1530">
              <w:t>, применяемых при формовке в почве</w:t>
            </w:r>
          </w:p>
        </w:tc>
      </w:tr>
      <w:tr w:rsidR="007A003B" w:rsidRPr="00D83572" w14:paraId="17E65F8F" w14:textId="77777777" w:rsidTr="00A02D5D">
        <w:trPr>
          <w:trHeight w:val="20"/>
        </w:trPr>
        <w:tc>
          <w:tcPr>
            <w:tcW w:w="1291" w:type="pct"/>
            <w:vMerge/>
          </w:tcPr>
          <w:p w14:paraId="0DDEFB59" w14:textId="77777777" w:rsidR="007A003B" w:rsidRPr="00D83572" w:rsidDel="002A1D54" w:rsidRDefault="007A003B" w:rsidP="004B6E3C"/>
        </w:tc>
        <w:tc>
          <w:tcPr>
            <w:tcW w:w="3709" w:type="pct"/>
          </w:tcPr>
          <w:p w14:paraId="3E5D2F24" w14:textId="088D783D" w:rsidR="007A003B" w:rsidRPr="00A02D5D" w:rsidRDefault="007A003B" w:rsidP="004B6E3C">
            <w:pPr>
              <w:jc w:val="both"/>
            </w:pPr>
            <w:r w:rsidRPr="00A02D5D">
              <w:t>Виды, назначение и правила эксплуатации контрольно-</w:t>
            </w:r>
            <w:r w:rsidR="0066592D" w:rsidRPr="00A02D5D">
              <w:t>измерительных инструментов</w:t>
            </w:r>
            <w:r w:rsidRPr="00A02D5D">
              <w:t xml:space="preserve"> и приспособлений для контроля состояния </w:t>
            </w:r>
            <w:r w:rsidR="000B1530">
              <w:t xml:space="preserve">формовочных инструментов и </w:t>
            </w:r>
            <w:r w:rsidR="003F0605">
              <w:t>модельно-опочной оснастки</w:t>
            </w:r>
            <w:r w:rsidR="000B1530">
              <w:t>, применяемых при формовке в почве</w:t>
            </w:r>
          </w:p>
        </w:tc>
      </w:tr>
      <w:tr w:rsidR="007A003B" w:rsidRPr="00D83572" w14:paraId="61725A6D" w14:textId="77777777" w:rsidTr="00A02D5D">
        <w:trPr>
          <w:trHeight w:val="20"/>
        </w:trPr>
        <w:tc>
          <w:tcPr>
            <w:tcW w:w="1291" w:type="pct"/>
            <w:vMerge/>
          </w:tcPr>
          <w:p w14:paraId="1E9E722C" w14:textId="77777777" w:rsidR="007A003B" w:rsidRPr="00D83572" w:rsidDel="002A1D54" w:rsidRDefault="007A003B" w:rsidP="004B6E3C"/>
        </w:tc>
        <w:tc>
          <w:tcPr>
            <w:tcW w:w="3709" w:type="pct"/>
          </w:tcPr>
          <w:p w14:paraId="3F8EB995" w14:textId="7DC0A706" w:rsidR="007A003B" w:rsidRPr="00A02D5D" w:rsidRDefault="007A003B" w:rsidP="004B6E3C">
            <w:pPr>
              <w:jc w:val="both"/>
            </w:pPr>
            <w:r w:rsidRPr="00A02D5D">
              <w:t xml:space="preserve">Требования к модельно-опочной оснастке и </w:t>
            </w:r>
            <w:r w:rsidR="0066592D" w:rsidRPr="00A02D5D">
              <w:t>формовочным инструментам</w:t>
            </w:r>
            <w:r w:rsidRPr="00A02D5D">
              <w:t xml:space="preserve"> для формовки в почве</w:t>
            </w:r>
          </w:p>
        </w:tc>
      </w:tr>
      <w:tr w:rsidR="007A003B" w:rsidRPr="00D83572" w14:paraId="0489FECF" w14:textId="77777777" w:rsidTr="00A02D5D">
        <w:trPr>
          <w:trHeight w:val="20"/>
        </w:trPr>
        <w:tc>
          <w:tcPr>
            <w:tcW w:w="1291" w:type="pct"/>
            <w:vMerge/>
          </w:tcPr>
          <w:p w14:paraId="4B4A8088" w14:textId="77777777" w:rsidR="007A003B" w:rsidRPr="00D83572" w:rsidDel="002A1D54" w:rsidRDefault="007A003B" w:rsidP="004B6E3C"/>
        </w:tc>
        <w:tc>
          <w:tcPr>
            <w:tcW w:w="3709" w:type="pct"/>
          </w:tcPr>
          <w:p w14:paraId="0431C61D" w14:textId="12E1DE9B" w:rsidR="007A003B" w:rsidRPr="00A02D5D" w:rsidRDefault="00DA307B" w:rsidP="004B6E3C">
            <w:pPr>
              <w:jc w:val="both"/>
            </w:pPr>
            <w:r w:rsidRPr="00A02D5D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7A003B" w:rsidRPr="00D83572" w14:paraId="2F4D57CC" w14:textId="77777777" w:rsidTr="00A02D5D">
        <w:trPr>
          <w:trHeight w:val="20"/>
        </w:trPr>
        <w:tc>
          <w:tcPr>
            <w:tcW w:w="1291" w:type="pct"/>
            <w:vMerge/>
          </w:tcPr>
          <w:p w14:paraId="3FBE82A3" w14:textId="77777777" w:rsidR="007A003B" w:rsidRPr="00D83572" w:rsidDel="002A1D54" w:rsidRDefault="007A003B" w:rsidP="004B6E3C"/>
        </w:tc>
        <w:tc>
          <w:tcPr>
            <w:tcW w:w="3709" w:type="pct"/>
          </w:tcPr>
          <w:p w14:paraId="0AA677C4" w14:textId="591FA82E" w:rsidR="007A003B" w:rsidRPr="00A02D5D" w:rsidRDefault="007A003B" w:rsidP="004B6E3C">
            <w:pPr>
              <w:jc w:val="both"/>
            </w:pPr>
            <w:r w:rsidRPr="00A02D5D">
              <w:t xml:space="preserve">Порядок применения средств индивидуальной и коллективной защиты </w:t>
            </w:r>
            <w:r w:rsidR="00AA30E1">
              <w:t>при формовке в почве</w:t>
            </w:r>
          </w:p>
        </w:tc>
      </w:tr>
      <w:tr w:rsidR="007A003B" w:rsidRPr="00D83572" w14:paraId="1529EF77" w14:textId="77777777" w:rsidTr="00A02D5D">
        <w:trPr>
          <w:trHeight w:val="20"/>
        </w:trPr>
        <w:tc>
          <w:tcPr>
            <w:tcW w:w="1291" w:type="pct"/>
            <w:vMerge/>
          </w:tcPr>
          <w:p w14:paraId="1307FB60" w14:textId="77777777" w:rsidR="007A003B" w:rsidRPr="00D83572" w:rsidDel="002A1D54" w:rsidRDefault="007A003B" w:rsidP="004B6E3C"/>
        </w:tc>
        <w:tc>
          <w:tcPr>
            <w:tcW w:w="3709" w:type="pct"/>
          </w:tcPr>
          <w:p w14:paraId="34434E91" w14:textId="140836FF" w:rsidR="007A003B" w:rsidRPr="00A02D5D" w:rsidRDefault="00187CCE" w:rsidP="004B6E3C">
            <w:pPr>
              <w:jc w:val="both"/>
            </w:pPr>
            <w:r>
              <w:t xml:space="preserve">Меры безопасности </w:t>
            </w:r>
            <w:r w:rsidR="00AA30E1">
              <w:t>при формовке в почве</w:t>
            </w:r>
          </w:p>
        </w:tc>
      </w:tr>
      <w:tr w:rsidR="007A003B" w:rsidRPr="00D83572" w14:paraId="0A0CB963" w14:textId="77777777" w:rsidTr="00A02D5D">
        <w:trPr>
          <w:trHeight w:val="20"/>
        </w:trPr>
        <w:tc>
          <w:tcPr>
            <w:tcW w:w="1291" w:type="pct"/>
            <w:vMerge/>
          </w:tcPr>
          <w:p w14:paraId="671DE018" w14:textId="77777777" w:rsidR="007A003B" w:rsidRPr="00D83572" w:rsidDel="002A1D54" w:rsidRDefault="007A003B" w:rsidP="004B6E3C"/>
        </w:tc>
        <w:tc>
          <w:tcPr>
            <w:tcW w:w="3709" w:type="pct"/>
          </w:tcPr>
          <w:p w14:paraId="002AEE83" w14:textId="77A4B2F1" w:rsidR="007A003B" w:rsidRPr="00A02D5D" w:rsidRDefault="00B66008" w:rsidP="004B6E3C">
            <w:pPr>
              <w:jc w:val="both"/>
            </w:pPr>
            <w:r w:rsidRPr="00A02D5D">
              <w:t>Виды</w:t>
            </w:r>
            <w:r w:rsidR="007A003B" w:rsidRPr="00A02D5D">
              <w:t xml:space="preserve"> и причины возникновения дефектов форм при формовке </w:t>
            </w:r>
            <w:r w:rsidR="00561AAD" w:rsidRPr="00A02D5D">
              <w:t>в почве</w:t>
            </w:r>
          </w:p>
        </w:tc>
      </w:tr>
      <w:tr w:rsidR="007A003B" w:rsidRPr="00D83572" w14:paraId="5F399BE6" w14:textId="77777777" w:rsidTr="00A02D5D">
        <w:trPr>
          <w:trHeight w:val="20"/>
        </w:trPr>
        <w:tc>
          <w:tcPr>
            <w:tcW w:w="1291" w:type="pct"/>
            <w:vMerge/>
          </w:tcPr>
          <w:p w14:paraId="29E31647" w14:textId="77777777" w:rsidR="007A003B" w:rsidRPr="00D83572" w:rsidDel="002A1D54" w:rsidRDefault="007A003B" w:rsidP="004B6E3C"/>
        </w:tc>
        <w:tc>
          <w:tcPr>
            <w:tcW w:w="3709" w:type="pct"/>
          </w:tcPr>
          <w:p w14:paraId="07DA5D4A" w14:textId="5CE41DB4" w:rsidR="007A003B" w:rsidRPr="00A02D5D" w:rsidRDefault="007A003B" w:rsidP="004B6E3C">
            <w:pPr>
              <w:jc w:val="both"/>
            </w:pPr>
            <w:r w:rsidRPr="00A02D5D">
              <w:t>Способы отделки литейных форм, изготовленных в почве</w:t>
            </w:r>
          </w:p>
        </w:tc>
      </w:tr>
      <w:tr w:rsidR="007A003B" w:rsidRPr="00D83572" w14:paraId="0FF87C41" w14:textId="77777777" w:rsidTr="00A02D5D">
        <w:trPr>
          <w:trHeight w:val="20"/>
        </w:trPr>
        <w:tc>
          <w:tcPr>
            <w:tcW w:w="1291" w:type="pct"/>
            <w:vMerge/>
          </w:tcPr>
          <w:p w14:paraId="6A3CB383" w14:textId="77777777" w:rsidR="007A003B" w:rsidRPr="00D83572" w:rsidDel="002A1D54" w:rsidRDefault="007A003B" w:rsidP="004B6E3C"/>
        </w:tc>
        <w:tc>
          <w:tcPr>
            <w:tcW w:w="3709" w:type="pct"/>
          </w:tcPr>
          <w:p w14:paraId="35BF8906" w14:textId="3C81E33B" w:rsidR="007A003B" w:rsidRPr="00A02D5D" w:rsidRDefault="007A003B" w:rsidP="004B6E3C">
            <w:pPr>
              <w:jc w:val="both"/>
            </w:pPr>
            <w:r w:rsidRPr="00A02D5D">
              <w:t xml:space="preserve">Технологические инструкции по формовке </w:t>
            </w:r>
            <w:r w:rsidRPr="00A02D5D">
              <w:rPr>
                <w:color w:val="000000" w:themeColor="text1"/>
              </w:rPr>
              <w:t>отливок четвертой группы сложности в почве</w:t>
            </w:r>
          </w:p>
        </w:tc>
      </w:tr>
      <w:tr w:rsidR="007A003B" w:rsidRPr="00D83572" w14:paraId="3FC83295" w14:textId="77777777" w:rsidTr="00A02D5D">
        <w:trPr>
          <w:trHeight w:val="20"/>
        </w:trPr>
        <w:tc>
          <w:tcPr>
            <w:tcW w:w="1291" w:type="pct"/>
            <w:vMerge/>
          </w:tcPr>
          <w:p w14:paraId="2B3214FA" w14:textId="77777777" w:rsidR="007A003B" w:rsidRPr="00D83572" w:rsidDel="002A1D54" w:rsidRDefault="007A003B" w:rsidP="004B6E3C"/>
        </w:tc>
        <w:tc>
          <w:tcPr>
            <w:tcW w:w="3709" w:type="pct"/>
          </w:tcPr>
          <w:p w14:paraId="3B5B7C9C" w14:textId="7F30CADA" w:rsidR="007A003B" w:rsidRPr="00A02D5D" w:rsidRDefault="007A003B" w:rsidP="004B6E3C">
            <w:pPr>
              <w:jc w:val="both"/>
            </w:pPr>
            <w:r w:rsidRPr="00A02D5D">
              <w:t xml:space="preserve">Формовочные и вспомогательные материалы, применяемые при формовке </w:t>
            </w:r>
            <w:r w:rsidRPr="00A02D5D">
              <w:rPr>
                <w:color w:val="000000" w:themeColor="text1"/>
              </w:rPr>
              <w:t>отливок четвертой группы сложности в почве</w:t>
            </w:r>
          </w:p>
        </w:tc>
      </w:tr>
      <w:tr w:rsidR="007A003B" w:rsidRPr="00D83572" w14:paraId="619C550F" w14:textId="77777777" w:rsidTr="00A02D5D">
        <w:trPr>
          <w:trHeight w:val="20"/>
        </w:trPr>
        <w:tc>
          <w:tcPr>
            <w:tcW w:w="1291" w:type="pct"/>
            <w:vMerge/>
          </w:tcPr>
          <w:p w14:paraId="60DA9E4C" w14:textId="77777777" w:rsidR="007A003B" w:rsidRPr="00D83572" w:rsidDel="002A1D54" w:rsidRDefault="007A003B" w:rsidP="004B6E3C"/>
        </w:tc>
        <w:tc>
          <w:tcPr>
            <w:tcW w:w="3709" w:type="pct"/>
          </w:tcPr>
          <w:p w14:paraId="3DF7AC5E" w14:textId="4D1A69F0" w:rsidR="007A003B" w:rsidRPr="00A02D5D" w:rsidRDefault="007A003B" w:rsidP="004B6E3C">
            <w:pPr>
              <w:jc w:val="both"/>
            </w:pPr>
            <w:r w:rsidRPr="00A02D5D">
              <w:t xml:space="preserve">Составы и свойства формовочных смесей, применяемых при формовке </w:t>
            </w:r>
            <w:r w:rsidRPr="00A02D5D">
              <w:rPr>
                <w:color w:val="000000" w:themeColor="text1"/>
              </w:rPr>
              <w:t>отливок четвертой группы сложности в почве</w:t>
            </w:r>
          </w:p>
        </w:tc>
      </w:tr>
      <w:tr w:rsidR="007A003B" w:rsidRPr="00D83572" w14:paraId="3333C0DC" w14:textId="77777777" w:rsidTr="00A02D5D">
        <w:trPr>
          <w:trHeight w:val="20"/>
        </w:trPr>
        <w:tc>
          <w:tcPr>
            <w:tcW w:w="1291" w:type="pct"/>
            <w:vMerge/>
          </w:tcPr>
          <w:p w14:paraId="5EE8217E" w14:textId="77777777" w:rsidR="007A003B" w:rsidRPr="00D83572" w:rsidDel="002A1D54" w:rsidRDefault="007A003B" w:rsidP="004B6E3C"/>
        </w:tc>
        <w:tc>
          <w:tcPr>
            <w:tcW w:w="3709" w:type="pct"/>
          </w:tcPr>
          <w:p w14:paraId="0A59D457" w14:textId="490DEAFB" w:rsidR="007A003B" w:rsidRPr="00A02D5D" w:rsidRDefault="007A003B" w:rsidP="004B6E3C">
            <w:pPr>
              <w:jc w:val="both"/>
            </w:pPr>
            <w:r w:rsidRPr="00A02D5D">
              <w:t xml:space="preserve">Требования к формовочным смесям и вспомогательным материалам для формовки </w:t>
            </w:r>
            <w:r w:rsidRPr="00A02D5D">
              <w:rPr>
                <w:color w:val="000000" w:themeColor="text1"/>
              </w:rPr>
              <w:t>отливок четвертой группы сложности в почве</w:t>
            </w:r>
          </w:p>
        </w:tc>
      </w:tr>
      <w:tr w:rsidR="007A003B" w:rsidRPr="00D83572" w14:paraId="7E273898" w14:textId="77777777" w:rsidTr="00A02D5D">
        <w:trPr>
          <w:trHeight w:val="20"/>
        </w:trPr>
        <w:tc>
          <w:tcPr>
            <w:tcW w:w="1291" w:type="pct"/>
            <w:vMerge/>
          </w:tcPr>
          <w:p w14:paraId="5B727867" w14:textId="77777777" w:rsidR="007A003B" w:rsidRPr="00D83572" w:rsidDel="002A1D54" w:rsidRDefault="007A003B" w:rsidP="004B6E3C"/>
        </w:tc>
        <w:tc>
          <w:tcPr>
            <w:tcW w:w="3709" w:type="pct"/>
          </w:tcPr>
          <w:p w14:paraId="5181DDCF" w14:textId="71B386B3" w:rsidR="007A003B" w:rsidRPr="00A02D5D" w:rsidRDefault="007A003B" w:rsidP="004B6E3C">
            <w:pPr>
              <w:jc w:val="both"/>
            </w:pPr>
            <w:r w:rsidRPr="00A02D5D">
              <w:t xml:space="preserve">Методы контроля качества </w:t>
            </w:r>
            <w:r w:rsidR="00561AAD" w:rsidRPr="00A02D5D">
              <w:rPr>
                <w:color w:val="000000" w:themeColor="text1"/>
              </w:rPr>
              <w:t>литейных полуформ, изготовленных в почве</w:t>
            </w:r>
          </w:p>
        </w:tc>
      </w:tr>
      <w:tr w:rsidR="007A003B" w:rsidRPr="00D83572" w14:paraId="2D6370CA" w14:textId="77777777" w:rsidTr="00A02D5D">
        <w:trPr>
          <w:trHeight w:val="20"/>
        </w:trPr>
        <w:tc>
          <w:tcPr>
            <w:tcW w:w="1291" w:type="pct"/>
            <w:vMerge/>
          </w:tcPr>
          <w:p w14:paraId="355AF07A" w14:textId="77777777" w:rsidR="007A003B" w:rsidRPr="00D83572" w:rsidDel="002A1D54" w:rsidRDefault="007A003B" w:rsidP="004B6E3C"/>
        </w:tc>
        <w:tc>
          <w:tcPr>
            <w:tcW w:w="3709" w:type="pct"/>
          </w:tcPr>
          <w:p w14:paraId="7CC85B4C" w14:textId="4CF7BA90" w:rsidR="007A003B" w:rsidRPr="00A02D5D" w:rsidRDefault="007A003B" w:rsidP="004B6E3C">
            <w:pPr>
              <w:jc w:val="both"/>
            </w:pPr>
            <w:r w:rsidRPr="00A02D5D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="00561AAD" w:rsidRPr="00A02D5D">
              <w:rPr>
                <w:color w:val="000000" w:themeColor="text1"/>
              </w:rPr>
              <w:t>литейных полуформ, изготовленных в почве</w:t>
            </w:r>
          </w:p>
        </w:tc>
      </w:tr>
      <w:tr w:rsidR="007A003B" w:rsidRPr="00D83572" w14:paraId="2157D10B" w14:textId="77777777" w:rsidTr="00A02D5D">
        <w:trPr>
          <w:trHeight w:val="20"/>
        </w:trPr>
        <w:tc>
          <w:tcPr>
            <w:tcW w:w="1291" w:type="pct"/>
            <w:vMerge/>
          </w:tcPr>
          <w:p w14:paraId="7334842F" w14:textId="77777777" w:rsidR="007A003B" w:rsidRPr="00D83572" w:rsidDel="002A1D54" w:rsidRDefault="007A003B" w:rsidP="004B6E3C"/>
        </w:tc>
        <w:tc>
          <w:tcPr>
            <w:tcW w:w="3709" w:type="pct"/>
          </w:tcPr>
          <w:p w14:paraId="40C0039F" w14:textId="160CBEA5" w:rsidR="007A003B" w:rsidRPr="00A02D5D" w:rsidRDefault="007A003B" w:rsidP="004B6E3C">
            <w:pPr>
              <w:jc w:val="both"/>
            </w:pPr>
            <w:r w:rsidRPr="00A02D5D">
              <w:t>Порядок работы с персональной вычислительной техникой</w:t>
            </w:r>
          </w:p>
        </w:tc>
      </w:tr>
      <w:tr w:rsidR="007A003B" w:rsidRPr="00D83572" w14:paraId="5CF9890C" w14:textId="77777777" w:rsidTr="00A02D5D">
        <w:trPr>
          <w:trHeight w:val="20"/>
        </w:trPr>
        <w:tc>
          <w:tcPr>
            <w:tcW w:w="1291" w:type="pct"/>
            <w:vMerge/>
          </w:tcPr>
          <w:p w14:paraId="74E66444" w14:textId="77777777" w:rsidR="007A003B" w:rsidRPr="00D83572" w:rsidDel="002A1D54" w:rsidRDefault="007A003B" w:rsidP="004B6E3C"/>
        </w:tc>
        <w:tc>
          <w:tcPr>
            <w:tcW w:w="3709" w:type="pct"/>
          </w:tcPr>
          <w:p w14:paraId="45A16DAE" w14:textId="01FA8AF3" w:rsidR="007A003B" w:rsidRPr="00A02D5D" w:rsidRDefault="007A003B" w:rsidP="004B6E3C">
            <w:pPr>
              <w:jc w:val="both"/>
            </w:pPr>
            <w:r w:rsidRPr="00A02D5D">
              <w:t>Порядок работы с файловой системой</w:t>
            </w:r>
          </w:p>
        </w:tc>
      </w:tr>
      <w:tr w:rsidR="007A003B" w:rsidRPr="00D83572" w14:paraId="56E57930" w14:textId="77777777" w:rsidTr="00A02D5D">
        <w:trPr>
          <w:trHeight w:val="20"/>
        </w:trPr>
        <w:tc>
          <w:tcPr>
            <w:tcW w:w="1291" w:type="pct"/>
            <w:vMerge/>
          </w:tcPr>
          <w:p w14:paraId="346A8A0A" w14:textId="77777777" w:rsidR="007A003B" w:rsidRPr="00D83572" w:rsidDel="002A1D54" w:rsidRDefault="007A003B" w:rsidP="004B6E3C"/>
        </w:tc>
        <w:tc>
          <w:tcPr>
            <w:tcW w:w="3709" w:type="pct"/>
          </w:tcPr>
          <w:p w14:paraId="763E80F0" w14:textId="03B138F0" w:rsidR="007A003B" w:rsidRPr="00A02D5D" w:rsidRDefault="007A003B" w:rsidP="004B6E3C">
            <w:pPr>
              <w:jc w:val="both"/>
            </w:pPr>
            <w:r w:rsidRPr="00A02D5D">
              <w:t>Основные форматы представления электронной графической и текстовой информации</w:t>
            </w:r>
          </w:p>
        </w:tc>
      </w:tr>
      <w:tr w:rsidR="007A003B" w:rsidRPr="00D83572" w14:paraId="2DA809B5" w14:textId="77777777" w:rsidTr="00A02D5D">
        <w:trPr>
          <w:trHeight w:val="20"/>
        </w:trPr>
        <w:tc>
          <w:tcPr>
            <w:tcW w:w="1291" w:type="pct"/>
            <w:vMerge/>
          </w:tcPr>
          <w:p w14:paraId="22C89F50" w14:textId="77777777" w:rsidR="007A003B" w:rsidRPr="00D83572" w:rsidDel="002A1D54" w:rsidRDefault="007A003B" w:rsidP="004B6E3C"/>
        </w:tc>
        <w:tc>
          <w:tcPr>
            <w:tcW w:w="3709" w:type="pct"/>
          </w:tcPr>
          <w:p w14:paraId="05948467" w14:textId="40E20C8E" w:rsidR="007A003B" w:rsidRPr="00A02D5D" w:rsidRDefault="007A003B" w:rsidP="004B6E3C">
            <w:pPr>
              <w:jc w:val="both"/>
            </w:pPr>
            <w:r w:rsidRPr="00A02D5D">
              <w:t>CAD-системы: классы, наименования, возможности и порядок работы в них</w:t>
            </w:r>
          </w:p>
        </w:tc>
      </w:tr>
      <w:tr w:rsidR="007A003B" w:rsidRPr="00D83572" w14:paraId="0121537B" w14:textId="77777777" w:rsidTr="00A02D5D">
        <w:trPr>
          <w:trHeight w:val="20"/>
        </w:trPr>
        <w:tc>
          <w:tcPr>
            <w:tcW w:w="1291" w:type="pct"/>
            <w:vMerge/>
          </w:tcPr>
          <w:p w14:paraId="62A07262" w14:textId="77777777" w:rsidR="007A003B" w:rsidRPr="00D83572" w:rsidDel="002A1D54" w:rsidRDefault="007A003B" w:rsidP="004B6E3C"/>
        </w:tc>
        <w:tc>
          <w:tcPr>
            <w:tcW w:w="3709" w:type="pct"/>
          </w:tcPr>
          <w:p w14:paraId="405111B6" w14:textId="3B088B5A" w:rsidR="007A003B" w:rsidRPr="00A02D5D" w:rsidRDefault="007A003B" w:rsidP="004B6E3C">
            <w:pPr>
              <w:jc w:val="both"/>
            </w:pPr>
            <w:r w:rsidRPr="00A02D5D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7A003B" w:rsidRPr="00D83572" w14:paraId="52596FB7" w14:textId="77777777" w:rsidTr="00A02D5D">
        <w:trPr>
          <w:trHeight w:val="20"/>
        </w:trPr>
        <w:tc>
          <w:tcPr>
            <w:tcW w:w="1291" w:type="pct"/>
            <w:vMerge/>
          </w:tcPr>
          <w:p w14:paraId="68D17190" w14:textId="77777777" w:rsidR="007A003B" w:rsidRPr="00D83572" w:rsidDel="002A1D54" w:rsidRDefault="007A003B" w:rsidP="004B6E3C"/>
        </w:tc>
        <w:tc>
          <w:tcPr>
            <w:tcW w:w="3709" w:type="pct"/>
          </w:tcPr>
          <w:p w14:paraId="45FE92FB" w14:textId="51D6DC34" w:rsidR="007A003B" w:rsidRPr="00A02D5D" w:rsidRDefault="007A003B" w:rsidP="004B6E3C">
            <w:pPr>
              <w:jc w:val="both"/>
            </w:pPr>
            <w:r w:rsidRPr="00A02D5D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7A003B" w:rsidRPr="00D83572" w14:paraId="38C9500B" w14:textId="77777777" w:rsidTr="00A02D5D">
        <w:trPr>
          <w:trHeight w:val="20"/>
        </w:trPr>
        <w:tc>
          <w:tcPr>
            <w:tcW w:w="1291" w:type="pct"/>
            <w:vMerge/>
          </w:tcPr>
          <w:p w14:paraId="04CF11E2" w14:textId="77777777" w:rsidR="007A003B" w:rsidRPr="00D83572" w:rsidDel="002A1D54" w:rsidRDefault="007A003B" w:rsidP="004B6E3C"/>
        </w:tc>
        <w:tc>
          <w:tcPr>
            <w:tcW w:w="3709" w:type="pct"/>
          </w:tcPr>
          <w:p w14:paraId="16EDB870" w14:textId="3ACA8EEF" w:rsidR="007A003B" w:rsidRPr="00A02D5D" w:rsidRDefault="007A003B" w:rsidP="004B6E3C">
            <w:pPr>
              <w:jc w:val="both"/>
            </w:pPr>
            <w:r w:rsidRPr="00A02D5D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7A003B" w:rsidRPr="00D83572" w14:paraId="1A2437E8" w14:textId="77777777" w:rsidTr="00A02D5D">
        <w:trPr>
          <w:trHeight w:val="20"/>
        </w:trPr>
        <w:tc>
          <w:tcPr>
            <w:tcW w:w="1291" w:type="pct"/>
            <w:vMerge/>
          </w:tcPr>
          <w:p w14:paraId="5D157544" w14:textId="77777777" w:rsidR="007A003B" w:rsidRPr="00D83572" w:rsidDel="002A1D54" w:rsidRDefault="007A003B" w:rsidP="004B6E3C"/>
        </w:tc>
        <w:tc>
          <w:tcPr>
            <w:tcW w:w="3709" w:type="pct"/>
          </w:tcPr>
          <w:p w14:paraId="1B40A5C5" w14:textId="07DA2AB7" w:rsidR="007A003B" w:rsidRPr="00A02D5D" w:rsidRDefault="007A003B" w:rsidP="004B6E3C">
            <w:pPr>
              <w:jc w:val="both"/>
            </w:pPr>
            <w:r w:rsidRPr="00A02D5D">
              <w:t>Порядок работы с электронным архивом технической документации</w:t>
            </w:r>
          </w:p>
        </w:tc>
      </w:tr>
      <w:tr w:rsidR="007A003B" w:rsidRPr="00D83572" w14:paraId="2CA422AA" w14:textId="77777777" w:rsidTr="00A02D5D">
        <w:trPr>
          <w:trHeight w:val="20"/>
        </w:trPr>
        <w:tc>
          <w:tcPr>
            <w:tcW w:w="1291" w:type="pct"/>
            <w:vMerge/>
          </w:tcPr>
          <w:p w14:paraId="26F19B7A" w14:textId="77777777" w:rsidR="007A003B" w:rsidRPr="00D83572" w:rsidDel="002A1D54" w:rsidRDefault="007A003B" w:rsidP="004B6E3C"/>
        </w:tc>
        <w:tc>
          <w:tcPr>
            <w:tcW w:w="3709" w:type="pct"/>
          </w:tcPr>
          <w:p w14:paraId="1DE671B0" w14:textId="57A55152" w:rsidR="007A003B" w:rsidRPr="00A02D5D" w:rsidRDefault="007A003B" w:rsidP="004B6E3C">
            <w:pPr>
              <w:jc w:val="both"/>
            </w:pPr>
            <w:r w:rsidRPr="00A02D5D">
              <w:t>Правила чтения конструкторской документации</w:t>
            </w:r>
          </w:p>
        </w:tc>
      </w:tr>
      <w:tr w:rsidR="007A003B" w:rsidRPr="00D83572" w14:paraId="2723A655" w14:textId="77777777" w:rsidTr="00A02D5D">
        <w:trPr>
          <w:trHeight w:val="20"/>
        </w:trPr>
        <w:tc>
          <w:tcPr>
            <w:tcW w:w="1291" w:type="pct"/>
            <w:vMerge/>
          </w:tcPr>
          <w:p w14:paraId="010413C2" w14:textId="77777777" w:rsidR="007A003B" w:rsidRPr="00D83572" w:rsidDel="002A1D54" w:rsidRDefault="007A003B" w:rsidP="004B6E3C"/>
        </w:tc>
        <w:tc>
          <w:tcPr>
            <w:tcW w:w="3709" w:type="pct"/>
          </w:tcPr>
          <w:p w14:paraId="1476A84F" w14:textId="7C2DA262" w:rsidR="007A003B" w:rsidRPr="00A02D5D" w:rsidRDefault="007A003B" w:rsidP="004B6E3C">
            <w:pPr>
              <w:jc w:val="both"/>
            </w:pPr>
            <w:r w:rsidRPr="00A02D5D">
              <w:t>Правила чтения технологической документации</w:t>
            </w:r>
          </w:p>
        </w:tc>
      </w:tr>
      <w:tr w:rsidR="007A003B" w:rsidRPr="00D83572" w14:paraId="0D1EC5A4" w14:textId="77777777" w:rsidTr="00A02D5D">
        <w:trPr>
          <w:trHeight w:val="20"/>
        </w:trPr>
        <w:tc>
          <w:tcPr>
            <w:tcW w:w="1291" w:type="pct"/>
            <w:vMerge/>
          </w:tcPr>
          <w:p w14:paraId="1192033E" w14:textId="77777777" w:rsidR="007A003B" w:rsidRPr="00D83572" w:rsidDel="002A1D54" w:rsidRDefault="007A003B" w:rsidP="004B6E3C"/>
        </w:tc>
        <w:tc>
          <w:tcPr>
            <w:tcW w:w="3709" w:type="pct"/>
          </w:tcPr>
          <w:p w14:paraId="299325D3" w14:textId="7DBB8382" w:rsidR="007A003B" w:rsidRPr="00A02D5D" w:rsidRDefault="007A003B" w:rsidP="004B6E3C">
            <w:pPr>
              <w:jc w:val="both"/>
            </w:pPr>
            <w:r w:rsidRPr="00A02D5D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7A003B" w:rsidRPr="00D83572" w14:paraId="3A5C4DC3" w14:textId="77777777" w:rsidTr="00A02D5D">
        <w:trPr>
          <w:trHeight w:val="20"/>
        </w:trPr>
        <w:tc>
          <w:tcPr>
            <w:tcW w:w="1291" w:type="pct"/>
            <w:vMerge/>
          </w:tcPr>
          <w:p w14:paraId="2EE85227" w14:textId="77777777" w:rsidR="007A003B" w:rsidRPr="00D83572" w:rsidDel="002A1D54" w:rsidRDefault="007A003B" w:rsidP="004B6E3C"/>
        </w:tc>
        <w:tc>
          <w:tcPr>
            <w:tcW w:w="3709" w:type="pct"/>
          </w:tcPr>
          <w:p w14:paraId="21A46250" w14:textId="1DB10073" w:rsidR="007A003B" w:rsidRPr="00A02D5D" w:rsidRDefault="007A003B" w:rsidP="004B6E3C">
            <w:pPr>
              <w:jc w:val="both"/>
            </w:pPr>
            <w:r w:rsidRPr="00A02D5D">
              <w:t>Схемы строповки грузов</w:t>
            </w:r>
          </w:p>
        </w:tc>
      </w:tr>
      <w:tr w:rsidR="007A003B" w:rsidRPr="00D83572" w14:paraId="26FF6342" w14:textId="77777777" w:rsidTr="00A02D5D">
        <w:trPr>
          <w:trHeight w:val="20"/>
        </w:trPr>
        <w:tc>
          <w:tcPr>
            <w:tcW w:w="1291" w:type="pct"/>
          </w:tcPr>
          <w:p w14:paraId="1271E81D" w14:textId="77777777" w:rsidR="007A003B" w:rsidRPr="00D83572" w:rsidDel="002A1D54" w:rsidRDefault="007A003B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36E269BE" w14:textId="77777777" w:rsidR="007A003B" w:rsidRPr="00A02D5D" w:rsidRDefault="007A003B" w:rsidP="004B6E3C">
            <w:pPr>
              <w:jc w:val="both"/>
            </w:pPr>
            <w:r w:rsidRPr="00A02D5D">
              <w:t>-</w:t>
            </w:r>
          </w:p>
        </w:tc>
      </w:tr>
    </w:tbl>
    <w:p w14:paraId="3F4E7601" w14:textId="77777777" w:rsidR="00A94E71" w:rsidRDefault="00A94E71" w:rsidP="004B6E3C">
      <w:pPr>
        <w:pStyle w:val="3"/>
        <w:keepNext w:val="0"/>
        <w:spacing w:before="0" w:after="0"/>
      </w:pPr>
    </w:p>
    <w:p w14:paraId="79F62134" w14:textId="4011CED8" w:rsidR="004E397A" w:rsidRDefault="00CE7F91" w:rsidP="004B6E3C">
      <w:pPr>
        <w:pStyle w:val="3"/>
        <w:keepNext w:val="0"/>
        <w:spacing w:before="0" w:after="0"/>
      </w:pPr>
      <w:r w:rsidRPr="00D83572">
        <w:t>3.</w:t>
      </w:r>
      <w:r w:rsidRPr="00D83572">
        <w:rPr>
          <w:lang w:val="en-GB"/>
        </w:rPr>
        <w:t>5</w:t>
      </w:r>
      <w:r w:rsidRPr="00D83572">
        <w:t>.</w:t>
      </w:r>
      <w:r w:rsidR="004E397A">
        <w:t>3</w:t>
      </w:r>
      <w:r w:rsidRPr="00D83572">
        <w:t>. Трудовая функция</w:t>
      </w:r>
    </w:p>
    <w:p w14:paraId="0638FD14" w14:textId="77777777" w:rsidR="00A94E71" w:rsidRPr="00A94E71" w:rsidRDefault="00A94E71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4372"/>
        <w:gridCol w:w="690"/>
        <w:gridCol w:w="973"/>
        <w:gridCol w:w="1826"/>
        <w:gridCol w:w="555"/>
      </w:tblGrid>
      <w:tr w:rsidR="004E397A" w:rsidRPr="00D83572" w14:paraId="6C01AE70" w14:textId="77777777" w:rsidTr="00A94E7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E2EE427" w14:textId="77777777" w:rsidR="004E397A" w:rsidRPr="00D83572" w:rsidRDefault="004E397A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38256" w14:textId="2E93EAA6" w:rsidR="004E397A" w:rsidRPr="00D83572" w:rsidRDefault="0087750D" w:rsidP="004B6E3C">
            <w:r>
              <w:t>Формовка</w:t>
            </w:r>
            <w:r w:rsidRPr="00D83572">
              <w:t xml:space="preserve"> вручную оболочковых литейных полуформ</w:t>
            </w:r>
            <w:r>
              <w:t xml:space="preserve"> для отливок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DBF2BC" w14:textId="77777777" w:rsidR="004E397A" w:rsidRPr="00D83572" w:rsidRDefault="004E397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BF9CD" w14:textId="7E38C200" w:rsidR="004E397A" w:rsidRPr="00D83572" w:rsidRDefault="006456E0" w:rsidP="004B6E3C">
            <w:r>
              <w:rPr>
                <w:lang w:val="en-US"/>
              </w:rPr>
              <w:t>E</w:t>
            </w:r>
            <w:r w:rsidR="004E397A" w:rsidRPr="00D83572">
              <w:t>/03.</w:t>
            </w:r>
            <w:r w:rsidR="004E397A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AB0FB4" w14:textId="77777777" w:rsidR="004E397A" w:rsidRPr="00D83572" w:rsidRDefault="004E397A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64B3F" w14:textId="48997122" w:rsidR="004E397A" w:rsidRPr="00D83572" w:rsidRDefault="004E397A" w:rsidP="004B6E3C">
            <w:pPr>
              <w:jc w:val="center"/>
            </w:pPr>
            <w:r>
              <w:t>4</w:t>
            </w:r>
          </w:p>
        </w:tc>
      </w:tr>
    </w:tbl>
    <w:p w14:paraId="53519C1D" w14:textId="77777777" w:rsidR="00A94E71" w:rsidRDefault="00A94E71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4E397A" w:rsidRPr="00D83572" w14:paraId="17D86574" w14:textId="77777777" w:rsidTr="00C152A2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22DBF97" w14:textId="77777777" w:rsidR="004E397A" w:rsidRPr="00D83572" w:rsidRDefault="004E397A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01BD05C" w14:textId="77777777" w:rsidR="004E397A" w:rsidRPr="00D83572" w:rsidRDefault="004E397A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6151E5B" w14:textId="77777777" w:rsidR="004E397A" w:rsidRPr="00D83572" w:rsidRDefault="004E397A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A6718" w14:textId="77777777" w:rsidR="004E397A" w:rsidRPr="00D83572" w:rsidRDefault="004E397A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1DBFD" w14:textId="77777777" w:rsidR="004E397A" w:rsidRPr="00D83572" w:rsidRDefault="004E397A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12B57" w14:textId="77777777" w:rsidR="004E397A" w:rsidRPr="00D83572" w:rsidRDefault="004E397A" w:rsidP="004B6E3C"/>
        </w:tc>
      </w:tr>
      <w:tr w:rsidR="004E397A" w:rsidRPr="00D83572" w14:paraId="0C5F9209" w14:textId="77777777" w:rsidTr="00A94E71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63B8CA23" w14:textId="77777777" w:rsidR="004E397A" w:rsidRPr="00D83572" w:rsidRDefault="004E397A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2F86FE" w14:textId="77777777" w:rsidR="004E397A" w:rsidRPr="00D83572" w:rsidRDefault="004E397A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15A95CB" w14:textId="77777777" w:rsidR="004E397A" w:rsidRPr="00D83572" w:rsidRDefault="004E397A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314637" w14:textId="77777777" w:rsidR="004E397A" w:rsidRPr="00D83572" w:rsidRDefault="004E397A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497225E1" w14:textId="77777777" w:rsidR="004E397A" w:rsidRPr="00D83572" w:rsidRDefault="004E397A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6B5CE2" w:rsidRPr="00D83572" w14:paraId="34D12E4A" w14:textId="77777777" w:rsidTr="00A94E71">
        <w:trPr>
          <w:trHeight w:val="20"/>
        </w:trPr>
        <w:tc>
          <w:tcPr>
            <w:tcW w:w="1291" w:type="pct"/>
            <w:vMerge w:val="restart"/>
          </w:tcPr>
          <w:p w14:paraId="3B2414EF" w14:textId="77777777" w:rsidR="006B5CE2" w:rsidRPr="00D83572" w:rsidRDefault="006B5CE2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7243F9C0" w14:textId="2ACDE6E2" w:rsidR="006B5CE2" w:rsidRPr="00A94E71" w:rsidRDefault="006B5CE2" w:rsidP="004B6E3C">
            <w:pPr>
              <w:jc w:val="both"/>
            </w:pPr>
            <w:r w:rsidRPr="00A94E71">
              <w:rPr>
                <w:color w:val="000000" w:themeColor="text1"/>
              </w:rPr>
              <w:t xml:space="preserve">Подготовка рабочего места к формовке </w:t>
            </w:r>
            <w:r w:rsidRPr="00A94E71">
              <w:t>вручную оболочковых литейных форм</w:t>
            </w:r>
            <w:r w:rsidR="00890D08" w:rsidRPr="00A94E71">
              <w:t xml:space="preserve"> и стержней</w:t>
            </w:r>
            <w:r w:rsidRPr="00A94E71">
              <w:t xml:space="preserve"> для отливок четвертой группы сложности</w:t>
            </w:r>
          </w:p>
        </w:tc>
      </w:tr>
      <w:tr w:rsidR="006B5CE2" w:rsidRPr="00D83572" w14:paraId="13F635B2" w14:textId="77777777" w:rsidTr="00A94E71">
        <w:trPr>
          <w:trHeight w:val="20"/>
        </w:trPr>
        <w:tc>
          <w:tcPr>
            <w:tcW w:w="1291" w:type="pct"/>
            <w:vMerge/>
          </w:tcPr>
          <w:p w14:paraId="34B46CCC" w14:textId="77777777" w:rsidR="006B5CE2" w:rsidRPr="00D83572" w:rsidRDefault="006B5CE2" w:rsidP="004B6E3C"/>
        </w:tc>
        <w:tc>
          <w:tcPr>
            <w:tcW w:w="3709" w:type="pct"/>
          </w:tcPr>
          <w:p w14:paraId="08BE9F69" w14:textId="03616B71" w:rsidR="006B5CE2" w:rsidRPr="00A94E71" w:rsidRDefault="006B5CE2" w:rsidP="004B6E3C">
            <w:pPr>
              <w:jc w:val="both"/>
            </w:pPr>
            <w:r w:rsidRPr="00A94E71">
              <w:t xml:space="preserve">Проверка состояния </w:t>
            </w:r>
            <w:r w:rsidR="0066592D" w:rsidRPr="00A94E71">
              <w:t>формовочных инструментов</w:t>
            </w:r>
            <w:r w:rsidRPr="00A94E71">
              <w:t xml:space="preserve"> и модельно-опочной оснастки для формовки вручную оболочковых литейных форм</w:t>
            </w:r>
            <w:r w:rsidR="00890D08" w:rsidRPr="00A94E71">
              <w:t xml:space="preserve"> и стержней</w:t>
            </w:r>
            <w:r w:rsidRPr="00A94E71">
              <w:t xml:space="preserve"> для отливок четвертой группы сложности</w:t>
            </w:r>
          </w:p>
        </w:tc>
      </w:tr>
      <w:tr w:rsidR="006B5CE2" w:rsidRPr="00D83572" w14:paraId="0A99E3E2" w14:textId="77777777" w:rsidTr="00A94E71">
        <w:trPr>
          <w:trHeight w:val="20"/>
        </w:trPr>
        <w:tc>
          <w:tcPr>
            <w:tcW w:w="1291" w:type="pct"/>
            <w:vMerge/>
          </w:tcPr>
          <w:p w14:paraId="57E9AA51" w14:textId="77777777" w:rsidR="006B5CE2" w:rsidRPr="00D83572" w:rsidRDefault="006B5CE2" w:rsidP="004B6E3C"/>
        </w:tc>
        <w:tc>
          <w:tcPr>
            <w:tcW w:w="3709" w:type="pct"/>
          </w:tcPr>
          <w:p w14:paraId="3A37D2AC" w14:textId="5C5447E1" w:rsidR="006B5CE2" w:rsidRPr="00A94E71" w:rsidRDefault="006B5CE2" w:rsidP="004B6E3C">
            <w:pPr>
              <w:jc w:val="both"/>
            </w:pPr>
            <w:r w:rsidRPr="00A94E71">
              <w:t>Подготовка к работе устройства для изготовления оболочковых литейных форм для отливок четвертой группы сложности</w:t>
            </w:r>
          </w:p>
        </w:tc>
      </w:tr>
      <w:tr w:rsidR="006B5CE2" w:rsidRPr="00D83572" w14:paraId="3505B5C9" w14:textId="77777777" w:rsidTr="00A94E71">
        <w:trPr>
          <w:trHeight w:val="20"/>
        </w:trPr>
        <w:tc>
          <w:tcPr>
            <w:tcW w:w="1291" w:type="pct"/>
            <w:vMerge/>
          </w:tcPr>
          <w:p w14:paraId="4CC80EF2" w14:textId="77777777" w:rsidR="006B5CE2" w:rsidRPr="00D83572" w:rsidRDefault="006B5CE2" w:rsidP="004B6E3C"/>
        </w:tc>
        <w:tc>
          <w:tcPr>
            <w:tcW w:w="3709" w:type="pct"/>
          </w:tcPr>
          <w:p w14:paraId="31F23C72" w14:textId="1E6E9C79" w:rsidR="006B5CE2" w:rsidRPr="00A94E71" w:rsidRDefault="006B5CE2" w:rsidP="004B6E3C">
            <w:pPr>
              <w:jc w:val="both"/>
            </w:pPr>
            <w:r w:rsidRPr="00A94E71">
              <w:t>Очистка модельной плиты и нанесение разделительного состава на модельную плиту для отливок четвертой группы сложности</w:t>
            </w:r>
          </w:p>
        </w:tc>
      </w:tr>
      <w:tr w:rsidR="006B5CE2" w:rsidRPr="00D83572" w14:paraId="413898F2" w14:textId="77777777" w:rsidTr="00A94E71">
        <w:trPr>
          <w:trHeight w:val="20"/>
        </w:trPr>
        <w:tc>
          <w:tcPr>
            <w:tcW w:w="1291" w:type="pct"/>
            <w:vMerge/>
          </w:tcPr>
          <w:p w14:paraId="62CB709F" w14:textId="77777777" w:rsidR="006B5CE2" w:rsidRPr="00D83572" w:rsidRDefault="006B5CE2" w:rsidP="004B6E3C"/>
        </w:tc>
        <w:tc>
          <w:tcPr>
            <w:tcW w:w="3709" w:type="pct"/>
          </w:tcPr>
          <w:p w14:paraId="31AC7CB2" w14:textId="688BBE9C" w:rsidR="006B5CE2" w:rsidRPr="00A94E71" w:rsidRDefault="006B5CE2" w:rsidP="004B6E3C">
            <w:pPr>
              <w:jc w:val="both"/>
            </w:pPr>
            <w:r w:rsidRPr="00A94E71">
              <w:t>Проверка работоспособности печи для нагрева модельных плит</w:t>
            </w:r>
          </w:p>
        </w:tc>
      </w:tr>
      <w:tr w:rsidR="006B5CE2" w:rsidRPr="00D83572" w14:paraId="715ACC62" w14:textId="77777777" w:rsidTr="00A94E71">
        <w:trPr>
          <w:trHeight w:val="20"/>
        </w:trPr>
        <w:tc>
          <w:tcPr>
            <w:tcW w:w="1291" w:type="pct"/>
            <w:vMerge/>
          </w:tcPr>
          <w:p w14:paraId="36B2D18F" w14:textId="77777777" w:rsidR="006B5CE2" w:rsidRPr="00D83572" w:rsidRDefault="006B5CE2" w:rsidP="004B6E3C"/>
        </w:tc>
        <w:tc>
          <w:tcPr>
            <w:tcW w:w="3709" w:type="pct"/>
          </w:tcPr>
          <w:p w14:paraId="051E2AC0" w14:textId="39FFF83C" w:rsidR="006B5CE2" w:rsidRPr="00A94E71" w:rsidRDefault="006B5CE2" w:rsidP="004B6E3C">
            <w:pPr>
              <w:jc w:val="both"/>
            </w:pPr>
            <w:r w:rsidRPr="00A94E71">
              <w:t>Подготовка к работе печи для нагрева модельных плит</w:t>
            </w:r>
          </w:p>
        </w:tc>
      </w:tr>
      <w:tr w:rsidR="006B5CE2" w:rsidRPr="00D83572" w14:paraId="4B64CD11" w14:textId="77777777" w:rsidTr="00A94E71">
        <w:trPr>
          <w:trHeight w:val="20"/>
        </w:trPr>
        <w:tc>
          <w:tcPr>
            <w:tcW w:w="1291" w:type="pct"/>
            <w:vMerge/>
          </w:tcPr>
          <w:p w14:paraId="371BA7BA" w14:textId="77777777" w:rsidR="006B5CE2" w:rsidRPr="00D83572" w:rsidRDefault="006B5CE2" w:rsidP="004B6E3C"/>
        </w:tc>
        <w:tc>
          <w:tcPr>
            <w:tcW w:w="3709" w:type="pct"/>
          </w:tcPr>
          <w:p w14:paraId="3AFE5DE4" w14:textId="22274418" w:rsidR="006B5CE2" w:rsidRPr="00A94E71" w:rsidRDefault="006B5CE2" w:rsidP="004B6E3C">
            <w:pPr>
              <w:jc w:val="both"/>
            </w:pPr>
            <w:r w:rsidRPr="00A94E71">
              <w:t xml:space="preserve">Нагрев модельной плиты для отливок четвертой группы </w:t>
            </w:r>
            <w:r w:rsidR="003F0605">
              <w:t>сложности в печи</w:t>
            </w:r>
          </w:p>
        </w:tc>
      </w:tr>
      <w:tr w:rsidR="006B5CE2" w:rsidRPr="00D83572" w14:paraId="7D615664" w14:textId="77777777" w:rsidTr="00A94E71">
        <w:trPr>
          <w:trHeight w:val="20"/>
        </w:trPr>
        <w:tc>
          <w:tcPr>
            <w:tcW w:w="1291" w:type="pct"/>
            <w:vMerge/>
          </w:tcPr>
          <w:p w14:paraId="751BEBD3" w14:textId="77777777" w:rsidR="006B5CE2" w:rsidRPr="00D83572" w:rsidRDefault="006B5CE2" w:rsidP="004B6E3C"/>
        </w:tc>
        <w:tc>
          <w:tcPr>
            <w:tcW w:w="3709" w:type="pct"/>
          </w:tcPr>
          <w:p w14:paraId="4B32F803" w14:textId="2187ED9A" w:rsidR="006B5CE2" w:rsidRPr="00A94E71" w:rsidRDefault="006B5CE2" w:rsidP="004B6E3C">
            <w:pPr>
              <w:jc w:val="both"/>
            </w:pPr>
            <w:r w:rsidRPr="00A94E71">
              <w:t>Изготовление вручную оболочковых литейных полуформ и литейных стержней для отливок четвертой группы сложности</w:t>
            </w:r>
          </w:p>
        </w:tc>
      </w:tr>
      <w:tr w:rsidR="006B5CE2" w:rsidRPr="00D83572" w14:paraId="38435CEA" w14:textId="77777777" w:rsidTr="00A94E71">
        <w:trPr>
          <w:trHeight w:val="20"/>
        </w:trPr>
        <w:tc>
          <w:tcPr>
            <w:tcW w:w="1291" w:type="pct"/>
            <w:vMerge/>
          </w:tcPr>
          <w:p w14:paraId="1A3C293A" w14:textId="77777777" w:rsidR="006B5CE2" w:rsidRPr="00D83572" w:rsidRDefault="006B5CE2" w:rsidP="004B6E3C"/>
        </w:tc>
        <w:tc>
          <w:tcPr>
            <w:tcW w:w="3709" w:type="pct"/>
          </w:tcPr>
          <w:p w14:paraId="110642F5" w14:textId="095BAB8C" w:rsidR="006B5CE2" w:rsidRPr="00A94E71" w:rsidRDefault="006B5CE2" w:rsidP="004B6E3C">
            <w:pPr>
              <w:jc w:val="both"/>
            </w:pPr>
            <w:r w:rsidRPr="00A94E71">
              <w:t>Контроль качества оболочковых литейных полуформ и стержней для отливок четвертой группы сложности</w:t>
            </w:r>
          </w:p>
        </w:tc>
      </w:tr>
      <w:tr w:rsidR="006B5CE2" w:rsidRPr="00D83572" w14:paraId="73EC3C73" w14:textId="77777777" w:rsidTr="00A94E71">
        <w:trPr>
          <w:trHeight w:val="20"/>
        </w:trPr>
        <w:tc>
          <w:tcPr>
            <w:tcW w:w="1291" w:type="pct"/>
            <w:vMerge/>
          </w:tcPr>
          <w:p w14:paraId="77F94F54" w14:textId="77777777" w:rsidR="006B5CE2" w:rsidRPr="00D83572" w:rsidRDefault="006B5CE2" w:rsidP="004B6E3C"/>
        </w:tc>
        <w:tc>
          <w:tcPr>
            <w:tcW w:w="3709" w:type="pct"/>
          </w:tcPr>
          <w:p w14:paraId="32655149" w14:textId="4F524D56" w:rsidR="006B5CE2" w:rsidRPr="00A94E71" w:rsidRDefault="006B5CE2" w:rsidP="004B6E3C">
            <w:pPr>
              <w:jc w:val="both"/>
            </w:pPr>
            <w:r w:rsidRPr="00A94E71">
              <w:t>Отделка оболочковых литейных полуформ для отливок четвертой группы сложности</w:t>
            </w:r>
          </w:p>
        </w:tc>
      </w:tr>
      <w:tr w:rsidR="006B5CE2" w:rsidRPr="00D83572" w14:paraId="065156CA" w14:textId="77777777" w:rsidTr="00A94E71">
        <w:trPr>
          <w:trHeight w:val="20"/>
        </w:trPr>
        <w:tc>
          <w:tcPr>
            <w:tcW w:w="1291" w:type="pct"/>
            <w:vMerge/>
          </w:tcPr>
          <w:p w14:paraId="55004538" w14:textId="77777777" w:rsidR="006B5CE2" w:rsidRPr="00D83572" w:rsidRDefault="006B5CE2" w:rsidP="004B6E3C"/>
        </w:tc>
        <w:tc>
          <w:tcPr>
            <w:tcW w:w="3709" w:type="pct"/>
          </w:tcPr>
          <w:p w14:paraId="066C5DA6" w14:textId="13FBD86D" w:rsidR="006B5CE2" w:rsidRPr="00A94E71" w:rsidRDefault="006B5CE2" w:rsidP="004B6E3C">
            <w:pPr>
              <w:jc w:val="both"/>
            </w:pPr>
            <w:r w:rsidRPr="00A94E71">
              <w:t xml:space="preserve">Отделка оболочковых литейных </w:t>
            </w:r>
            <w:r w:rsidR="00360970" w:rsidRPr="00A94E71">
              <w:t>стержней</w:t>
            </w:r>
            <w:r w:rsidRPr="00A94E71">
              <w:t xml:space="preserve"> для отливок четвертой группы сложности</w:t>
            </w:r>
          </w:p>
        </w:tc>
      </w:tr>
      <w:tr w:rsidR="004E397A" w:rsidRPr="00D83572" w14:paraId="5E43A586" w14:textId="77777777" w:rsidTr="00A94E71">
        <w:trPr>
          <w:trHeight w:val="20"/>
        </w:trPr>
        <w:tc>
          <w:tcPr>
            <w:tcW w:w="1291" w:type="pct"/>
            <w:vMerge w:val="restart"/>
          </w:tcPr>
          <w:p w14:paraId="0B50416C" w14:textId="77777777" w:rsidR="004E397A" w:rsidRPr="00D83572" w:rsidDel="002A1D54" w:rsidRDefault="004E397A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20EA797E" w14:textId="01648C93" w:rsidR="004E397A" w:rsidRPr="00A94E71" w:rsidRDefault="00890D08" w:rsidP="004B6E3C">
            <w:pPr>
              <w:jc w:val="both"/>
            </w:pPr>
            <w:r w:rsidRPr="00A94E71">
              <w:rPr>
                <w:color w:val="000000" w:themeColor="text1"/>
              </w:rPr>
              <w:t xml:space="preserve">Поддерживать состояние рабочего места для ручной формовки оболочковых форм и стержней для </w:t>
            </w:r>
            <w:r w:rsidRPr="00A94E71">
              <w:t>отливок четвертой группы сложности</w:t>
            </w:r>
            <w:r w:rsidRPr="00A94E71">
              <w:rPr>
                <w:color w:val="000000" w:themeColor="text1"/>
              </w:rPr>
              <w:t xml:space="preserve"> </w:t>
            </w:r>
            <w:r w:rsidR="003E350E" w:rsidRPr="00A94E71">
              <w:rPr>
                <w:color w:val="000000" w:themeColor="text1"/>
              </w:rPr>
              <w:t>в соответствии с требованиями охраны труда</w:t>
            </w:r>
            <w:r w:rsidRPr="00A94E71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360970" w:rsidRPr="00D83572" w14:paraId="57494C8A" w14:textId="77777777" w:rsidTr="00A94E71">
        <w:trPr>
          <w:trHeight w:val="20"/>
        </w:trPr>
        <w:tc>
          <w:tcPr>
            <w:tcW w:w="1291" w:type="pct"/>
            <w:vMerge/>
          </w:tcPr>
          <w:p w14:paraId="014DA59F" w14:textId="77777777" w:rsidR="00360970" w:rsidRPr="00D83572" w:rsidDel="002A1D54" w:rsidRDefault="00360970" w:rsidP="004B6E3C"/>
        </w:tc>
        <w:tc>
          <w:tcPr>
            <w:tcW w:w="3709" w:type="pct"/>
          </w:tcPr>
          <w:p w14:paraId="1AD778FD" w14:textId="6D473E3C" w:rsidR="00360970" w:rsidRPr="00A94E71" w:rsidRDefault="00FA2E9F" w:rsidP="004B6E3C">
            <w:pPr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360970" w:rsidRPr="00A94E71">
              <w:rPr>
                <w:color w:val="000000" w:themeColor="text1"/>
              </w:rPr>
              <w:t>и коллективной защиты при изготовлении оболочковых литейных форм и стержней</w:t>
            </w:r>
          </w:p>
        </w:tc>
      </w:tr>
      <w:tr w:rsidR="00360970" w:rsidRPr="00D83572" w14:paraId="29E65932" w14:textId="77777777" w:rsidTr="00A94E71">
        <w:trPr>
          <w:trHeight w:val="20"/>
        </w:trPr>
        <w:tc>
          <w:tcPr>
            <w:tcW w:w="1291" w:type="pct"/>
            <w:vMerge/>
          </w:tcPr>
          <w:p w14:paraId="2CE12E5A" w14:textId="77777777" w:rsidR="00360970" w:rsidRPr="00D83572" w:rsidDel="002A1D54" w:rsidRDefault="00360970" w:rsidP="004B6E3C"/>
        </w:tc>
        <w:tc>
          <w:tcPr>
            <w:tcW w:w="3709" w:type="pct"/>
          </w:tcPr>
          <w:p w14:paraId="55BC0A5C" w14:textId="0F5E619B" w:rsidR="00360970" w:rsidRPr="00A94E71" w:rsidRDefault="00360970" w:rsidP="004B6E3C">
            <w:pPr>
              <w:jc w:val="both"/>
            </w:pPr>
            <w:r w:rsidRPr="00A94E71">
              <w:t xml:space="preserve">Искать в электронном архиве инструкции по контролю качества </w:t>
            </w:r>
            <w:r w:rsidRPr="00A94E71">
              <w:rPr>
                <w:color w:val="000000" w:themeColor="text1"/>
              </w:rPr>
              <w:t>оболочковых литейных форм и стержней</w:t>
            </w:r>
          </w:p>
        </w:tc>
      </w:tr>
      <w:tr w:rsidR="00360970" w:rsidRPr="00D83572" w14:paraId="75668A89" w14:textId="77777777" w:rsidTr="00A94E71">
        <w:trPr>
          <w:trHeight w:val="20"/>
        </w:trPr>
        <w:tc>
          <w:tcPr>
            <w:tcW w:w="1291" w:type="pct"/>
            <w:vMerge/>
          </w:tcPr>
          <w:p w14:paraId="54B95047" w14:textId="77777777" w:rsidR="00360970" w:rsidRPr="00D83572" w:rsidDel="002A1D54" w:rsidRDefault="00360970" w:rsidP="004B6E3C"/>
        </w:tc>
        <w:tc>
          <w:tcPr>
            <w:tcW w:w="3709" w:type="pct"/>
          </w:tcPr>
          <w:p w14:paraId="644991AD" w14:textId="44A63B9E" w:rsidR="00360970" w:rsidRPr="00A94E71" w:rsidRDefault="00360970" w:rsidP="004B6E3C">
            <w:pPr>
              <w:jc w:val="both"/>
            </w:pPr>
            <w:r w:rsidRPr="00A94E71">
              <w:t xml:space="preserve">Оценивать состояние </w:t>
            </w:r>
            <w:r w:rsidR="0066592D" w:rsidRPr="00A94E71">
              <w:t>формовочных инструментов</w:t>
            </w:r>
            <w:r w:rsidRPr="00A94E71">
              <w:t xml:space="preserve"> и модельно-опочной оснастки для формовки оболочковых литейных полуформ для отливок четвертой группы сложности при помощи контрольно-измерительных инструментов и приспособлений</w:t>
            </w:r>
          </w:p>
        </w:tc>
      </w:tr>
      <w:tr w:rsidR="00360970" w:rsidRPr="00D83572" w14:paraId="078AC0E6" w14:textId="77777777" w:rsidTr="00A94E71">
        <w:trPr>
          <w:trHeight w:val="20"/>
        </w:trPr>
        <w:tc>
          <w:tcPr>
            <w:tcW w:w="1291" w:type="pct"/>
            <w:vMerge/>
          </w:tcPr>
          <w:p w14:paraId="607866DC" w14:textId="77777777" w:rsidR="00360970" w:rsidRPr="00D83572" w:rsidDel="002A1D54" w:rsidRDefault="00360970" w:rsidP="004B6E3C"/>
        </w:tc>
        <w:tc>
          <w:tcPr>
            <w:tcW w:w="3709" w:type="pct"/>
          </w:tcPr>
          <w:p w14:paraId="060EF99D" w14:textId="694586D7" w:rsidR="00360970" w:rsidRPr="00A94E71" w:rsidRDefault="00360970" w:rsidP="004B6E3C">
            <w:pPr>
              <w:jc w:val="both"/>
            </w:pPr>
            <w:r w:rsidRPr="00A94E71">
              <w:t xml:space="preserve">Использовать </w:t>
            </w:r>
            <w:r w:rsidR="0066592D" w:rsidRPr="00A94E71">
              <w:t>специальные инструменты</w:t>
            </w:r>
            <w:r w:rsidRPr="00A94E71">
              <w:t xml:space="preserve"> и приспособления для очистки модельных плит для отливок четвертой группы сложности при помощи специальных составов</w:t>
            </w:r>
          </w:p>
        </w:tc>
      </w:tr>
      <w:tr w:rsidR="00360970" w:rsidRPr="00D83572" w14:paraId="6094A0FB" w14:textId="77777777" w:rsidTr="00A94E71">
        <w:trPr>
          <w:trHeight w:val="20"/>
        </w:trPr>
        <w:tc>
          <w:tcPr>
            <w:tcW w:w="1291" w:type="pct"/>
            <w:vMerge/>
          </w:tcPr>
          <w:p w14:paraId="001DEF88" w14:textId="77777777" w:rsidR="00360970" w:rsidRPr="00D83572" w:rsidDel="002A1D54" w:rsidRDefault="00360970" w:rsidP="004B6E3C"/>
        </w:tc>
        <w:tc>
          <w:tcPr>
            <w:tcW w:w="3709" w:type="pct"/>
          </w:tcPr>
          <w:p w14:paraId="177AE44A" w14:textId="26120AB4" w:rsidR="00360970" w:rsidRPr="00A94E71" w:rsidRDefault="00360970" w:rsidP="004B6E3C">
            <w:pPr>
              <w:jc w:val="both"/>
            </w:pPr>
            <w:r w:rsidRPr="00A94E71">
              <w:t xml:space="preserve">Пользоваться пульверизаторами и </w:t>
            </w:r>
            <w:r w:rsidR="0066592D" w:rsidRPr="00A94E71">
              <w:t>специальными инструментами</w:t>
            </w:r>
            <w:r w:rsidRPr="00A94E71">
              <w:t xml:space="preserve"> для нанесения разделительного покрытия на модельные плиты для отливок четвертой группы сложности</w:t>
            </w:r>
          </w:p>
        </w:tc>
      </w:tr>
      <w:tr w:rsidR="00360970" w:rsidRPr="00D83572" w14:paraId="67A94AF9" w14:textId="77777777" w:rsidTr="00A94E71">
        <w:trPr>
          <w:trHeight w:val="20"/>
        </w:trPr>
        <w:tc>
          <w:tcPr>
            <w:tcW w:w="1291" w:type="pct"/>
            <w:vMerge/>
          </w:tcPr>
          <w:p w14:paraId="7D39E0EF" w14:textId="77777777" w:rsidR="00360970" w:rsidRPr="00D83572" w:rsidDel="002A1D54" w:rsidRDefault="00360970" w:rsidP="004B6E3C"/>
        </w:tc>
        <w:tc>
          <w:tcPr>
            <w:tcW w:w="3709" w:type="pct"/>
          </w:tcPr>
          <w:p w14:paraId="30773141" w14:textId="47694008" w:rsidR="00360970" w:rsidRPr="00A94E71" w:rsidRDefault="00360970" w:rsidP="004B6E3C">
            <w:pPr>
              <w:jc w:val="both"/>
            </w:pPr>
            <w:r w:rsidRPr="00A94E71">
              <w:t>Подготавливать к работе устройства для изготовления оболочковых литейных форм для отливок четвертой группы сложности</w:t>
            </w:r>
          </w:p>
        </w:tc>
      </w:tr>
      <w:tr w:rsidR="00360970" w:rsidRPr="00D83572" w14:paraId="28DDD79C" w14:textId="77777777" w:rsidTr="00A94E71">
        <w:trPr>
          <w:trHeight w:val="20"/>
        </w:trPr>
        <w:tc>
          <w:tcPr>
            <w:tcW w:w="1291" w:type="pct"/>
            <w:vMerge/>
          </w:tcPr>
          <w:p w14:paraId="316119FF" w14:textId="77777777" w:rsidR="00360970" w:rsidRPr="00D83572" w:rsidDel="002A1D54" w:rsidRDefault="00360970" w:rsidP="004B6E3C"/>
        </w:tc>
        <w:tc>
          <w:tcPr>
            <w:tcW w:w="3709" w:type="pct"/>
          </w:tcPr>
          <w:p w14:paraId="752F0B9F" w14:textId="21BB1550" w:rsidR="00360970" w:rsidRPr="00A94E71" w:rsidRDefault="00360970" w:rsidP="004B6E3C">
            <w:pPr>
              <w:jc w:val="both"/>
            </w:pPr>
            <w:r w:rsidRPr="00A94E71">
              <w:t xml:space="preserve">Оценивать работоспособность печи для нагрева модельных плит </w:t>
            </w:r>
          </w:p>
        </w:tc>
      </w:tr>
      <w:tr w:rsidR="00360970" w:rsidRPr="00D83572" w14:paraId="43ECB33E" w14:textId="77777777" w:rsidTr="00A94E71">
        <w:trPr>
          <w:trHeight w:val="20"/>
        </w:trPr>
        <w:tc>
          <w:tcPr>
            <w:tcW w:w="1291" w:type="pct"/>
            <w:vMerge/>
          </w:tcPr>
          <w:p w14:paraId="1FAA28E4" w14:textId="77777777" w:rsidR="00360970" w:rsidRPr="00D83572" w:rsidDel="002A1D54" w:rsidRDefault="00360970" w:rsidP="004B6E3C"/>
        </w:tc>
        <w:tc>
          <w:tcPr>
            <w:tcW w:w="3709" w:type="pct"/>
          </w:tcPr>
          <w:p w14:paraId="5DEF646E" w14:textId="388BD173" w:rsidR="00360970" w:rsidRPr="00A94E71" w:rsidRDefault="00360970" w:rsidP="004B6E3C">
            <w:pPr>
              <w:jc w:val="both"/>
            </w:pPr>
            <w:r w:rsidRPr="00A94E71">
              <w:t>Контролировать режим работы печи для нагрева модельных плит при помощи контрольно-измерительных приборов и устройств</w:t>
            </w:r>
          </w:p>
        </w:tc>
      </w:tr>
      <w:tr w:rsidR="00360970" w:rsidRPr="00D83572" w14:paraId="28CE0B6C" w14:textId="77777777" w:rsidTr="00A94E71">
        <w:trPr>
          <w:trHeight w:val="20"/>
        </w:trPr>
        <w:tc>
          <w:tcPr>
            <w:tcW w:w="1291" w:type="pct"/>
            <w:vMerge/>
          </w:tcPr>
          <w:p w14:paraId="248679F9" w14:textId="77777777" w:rsidR="00360970" w:rsidRPr="00D83572" w:rsidDel="002A1D54" w:rsidRDefault="00360970" w:rsidP="004B6E3C"/>
        </w:tc>
        <w:tc>
          <w:tcPr>
            <w:tcW w:w="3709" w:type="pct"/>
          </w:tcPr>
          <w:p w14:paraId="56021435" w14:textId="50CA3CBB" w:rsidR="00360970" w:rsidRPr="00A94E71" w:rsidRDefault="003F0605" w:rsidP="004B6E3C">
            <w:pPr>
              <w:jc w:val="both"/>
            </w:pPr>
            <w:r>
              <w:t>Регулировать режим работы плит и подготавливать для нагрева модельные плиты</w:t>
            </w:r>
          </w:p>
        </w:tc>
      </w:tr>
      <w:tr w:rsidR="00360970" w:rsidRPr="00D83572" w14:paraId="1580C0B9" w14:textId="77777777" w:rsidTr="00A94E71">
        <w:trPr>
          <w:trHeight w:val="20"/>
        </w:trPr>
        <w:tc>
          <w:tcPr>
            <w:tcW w:w="1291" w:type="pct"/>
            <w:vMerge/>
          </w:tcPr>
          <w:p w14:paraId="16CA2744" w14:textId="77777777" w:rsidR="00360970" w:rsidRPr="00D83572" w:rsidDel="002A1D54" w:rsidRDefault="00360970" w:rsidP="004B6E3C"/>
        </w:tc>
        <w:tc>
          <w:tcPr>
            <w:tcW w:w="3709" w:type="pct"/>
          </w:tcPr>
          <w:p w14:paraId="64511432" w14:textId="165730E0" w:rsidR="00360970" w:rsidRPr="00A94E71" w:rsidRDefault="00360970" w:rsidP="004B6E3C">
            <w:pPr>
              <w:jc w:val="both"/>
            </w:pPr>
            <w:r w:rsidRPr="00A94E71">
              <w:t>Изготавливать вручную оболочковые литейные полуформы и литейные стержни для отливок четвертой группы сложности при помощи устройства для изготовления оболочковых форм</w:t>
            </w:r>
          </w:p>
        </w:tc>
      </w:tr>
      <w:tr w:rsidR="00360970" w:rsidRPr="00D83572" w14:paraId="2C7592FA" w14:textId="77777777" w:rsidTr="00A94E71">
        <w:trPr>
          <w:trHeight w:val="20"/>
        </w:trPr>
        <w:tc>
          <w:tcPr>
            <w:tcW w:w="1291" w:type="pct"/>
            <w:vMerge/>
          </w:tcPr>
          <w:p w14:paraId="076E24AB" w14:textId="77777777" w:rsidR="00360970" w:rsidRPr="00D83572" w:rsidDel="002A1D54" w:rsidRDefault="00360970" w:rsidP="004B6E3C"/>
        </w:tc>
        <w:tc>
          <w:tcPr>
            <w:tcW w:w="3709" w:type="pct"/>
          </w:tcPr>
          <w:p w14:paraId="27817516" w14:textId="29FAC14A" w:rsidR="00360970" w:rsidRPr="00A94E71" w:rsidRDefault="00360970" w:rsidP="004B6E3C">
            <w:pPr>
              <w:jc w:val="both"/>
            </w:pPr>
            <w:r w:rsidRPr="00A94E71">
              <w:t xml:space="preserve">Оценивать качество </w:t>
            </w:r>
            <w:r w:rsidRPr="00A94E71">
              <w:rPr>
                <w:color w:val="000000" w:themeColor="text1"/>
              </w:rPr>
              <w:t>оболочковых литейных полуформ и стрежней для отливок четвертой группы сложности, изготовленных вручную,</w:t>
            </w:r>
            <w:r w:rsidRPr="00A94E71">
              <w:t xml:space="preserve"> </w:t>
            </w:r>
            <w:r w:rsidR="0062075A" w:rsidRPr="00A94E71">
              <w:t>с помощью контрольно-измерительных инструментов и приспособлений</w:t>
            </w:r>
          </w:p>
        </w:tc>
      </w:tr>
      <w:tr w:rsidR="00360970" w:rsidRPr="00D83572" w14:paraId="325FE007" w14:textId="77777777" w:rsidTr="00A94E71">
        <w:trPr>
          <w:trHeight w:val="20"/>
        </w:trPr>
        <w:tc>
          <w:tcPr>
            <w:tcW w:w="1291" w:type="pct"/>
            <w:vMerge/>
          </w:tcPr>
          <w:p w14:paraId="35944D53" w14:textId="77777777" w:rsidR="00360970" w:rsidRPr="00D83572" w:rsidDel="002A1D54" w:rsidRDefault="00360970" w:rsidP="004B6E3C"/>
        </w:tc>
        <w:tc>
          <w:tcPr>
            <w:tcW w:w="3709" w:type="pct"/>
          </w:tcPr>
          <w:p w14:paraId="15672E17" w14:textId="5754AB62" w:rsidR="00360970" w:rsidRPr="00A94E71" w:rsidRDefault="00360970" w:rsidP="004B6E3C">
            <w:pPr>
              <w:jc w:val="both"/>
            </w:pPr>
            <w:r w:rsidRPr="00A94E71">
              <w:t xml:space="preserve">Выявлять дефекты </w:t>
            </w:r>
            <w:r w:rsidRPr="00A94E71">
              <w:rPr>
                <w:color w:val="000000" w:themeColor="text1"/>
              </w:rPr>
              <w:t>литейных полуформ и стрежней для отливок четвертой группы сложности, изготовленных вручную</w:t>
            </w:r>
          </w:p>
        </w:tc>
      </w:tr>
      <w:tr w:rsidR="00360970" w:rsidRPr="00D83572" w14:paraId="1B0B7A1E" w14:textId="77777777" w:rsidTr="00A94E71">
        <w:trPr>
          <w:trHeight w:val="20"/>
        </w:trPr>
        <w:tc>
          <w:tcPr>
            <w:tcW w:w="1291" w:type="pct"/>
            <w:vMerge/>
          </w:tcPr>
          <w:p w14:paraId="232244D0" w14:textId="77777777" w:rsidR="00360970" w:rsidRPr="00D83572" w:rsidDel="002A1D54" w:rsidRDefault="00360970" w:rsidP="004B6E3C"/>
        </w:tc>
        <w:tc>
          <w:tcPr>
            <w:tcW w:w="3709" w:type="pct"/>
          </w:tcPr>
          <w:p w14:paraId="74B691FD" w14:textId="4C46D3D8" w:rsidR="00360970" w:rsidRPr="00A94E71" w:rsidRDefault="00360970" w:rsidP="004B6E3C">
            <w:pPr>
              <w:jc w:val="both"/>
            </w:pPr>
            <w:r w:rsidRPr="00A94E71">
              <w:t xml:space="preserve">Использовать специальные инструменты и приспособления для отделки </w:t>
            </w:r>
            <w:r w:rsidRPr="00A94E71">
              <w:rPr>
                <w:color w:val="000000" w:themeColor="text1"/>
              </w:rPr>
              <w:t>литейных полуформ и стрежней для отливок четвертой группы сложности, изготовленных вручную</w:t>
            </w:r>
          </w:p>
        </w:tc>
      </w:tr>
      <w:tr w:rsidR="00360970" w:rsidRPr="00D83572" w14:paraId="57FF98B2" w14:textId="77777777" w:rsidTr="00A94E71">
        <w:trPr>
          <w:trHeight w:val="20"/>
        </w:trPr>
        <w:tc>
          <w:tcPr>
            <w:tcW w:w="1291" w:type="pct"/>
            <w:vMerge/>
          </w:tcPr>
          <w:p w14:paraId="22589742" w14:textId="77777777" w:rsidR="00360970" w:rsidRPr="00D83572" w:rsidDel="002A1D54" w:rsidRDefault="00360970" w:rsidP="004B6E3C"/>
        </w:tc>
        <w:tc>
          <w:tcPr>
            <w:tcW w:w="3709" w:type="pct"/>
          </w:tcPr>
          <w:p w14:paraId="3BAF87F5" w14:textId="13D60B67" w:rsidR="00360970" w:rsidRPr="00A94E71" w:rsidRDefault="00360970" w:rsidP="004B6E3C">
            <w:pPr>
              <w:jc w:val="both"/>
            </w:pPr>
            <w:r w:rsidRPr="00A94E71">
              <w:t xml:space="preserve">Проверять качество исправления поврежденных мест </w:t>
            </w:r>
            <w:r w:rsidRPr="00A94E71">
              <w:rPr>
                <w:color w:val="000000" w:themeColor="text1"/>
              </w:rPr>
              <w:t>литейных полуформ и стрежней для отливок четвертой группы сложности, изготовленных вручную,</w:t>
            </w:r>
            <w:r w:rsidRPr="00A94E71">
              <w:t xml:space="preserve"> с помощью контрольно-измерительных инструментов </w:t>
            </w:r>
          </w:p>
        </w:tc>
      </w:tr>
      <w:tr w:rsidR="00CA7FE5" w:rsidRPr="00D83572" w14:paraId="74CB981E" w14:textId="77777777" w:rsidTr="00A94E71">
        <w:trPr>
          <w:trHeight w:val="20"/>
        </w:trPr>
        <w:tc>
          <w:tcPr>
            <w:tcW w:w="1291" w:type="pct"/>
            <w:vMerge/>
          </w:tcPr>
          <w:p w14:paraId="432440C3" w14:textId="77777777" w:rsidR="00CA7FE5" w:rsidRPr="00D83572" w:rsidDel="002A1D54" w:rsidRDefault="00CA7FE5" w:rsidP="004B6E3C"/>
        </w:tc>
        <w:tc>
          <w:tcPr>
            <w:tcW w:w="3709" w:type="pct"/>
          </w:tcPr>
          <w:p w14:paraId="60D55FDD" w14:textId="5E7C8320" w:rsidR="00CA7FE5" w:rsidRPr="00A94E71" w:rsidRDefault="00CA7FE5" w:rsidP="004B6E3C">
            <w:pPr>
              <w:jc w:val="both"/>
            </w:pPr>
            <w:r w:rsidRPr="00A94E7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CA7FE5" w:rsidRPr="00D83572" w14:paraId="31CBE6A0" w14:textId="77777777" w:rsidTr="00A94E71">
        <w:trPr>
          <w:trHeight w:val="20"/>
        </w:trPr>
        <w:tc>
          <w:tcPr>
            <w:tcW w:w="1291" w:type="pct"/>
            <w:vMerge/>
          </w:tcPr>
          <w:p w14:paraId="0E17C192" w14:textId="77777777" w:rsidR="00CA7FE5" w:rsidRPr="00D83572" w:rsidDel="002A1D54" w:rsidRDefault="00CA7FE5" w:rsidP="004B6E3C"/>
        </w:tc>
        <w:tc>
          <w:tcPr>
            <w:tcW w:w="3709" w:type="pct"/>
          </w:tcPr>
          <w:p w14:paraId="4069B184" w14:textId="69BF40F5" w:rsidR="00CA7FE5" w:rsidRPr="00A94E71" w:rsidRDefault="00CA7FE5" w:rsidP="004B6E3C">
            <w:pPr>
              <w:jc w:val="both"/>
            </w:pPr>
            <w:r w:rsidRPr="00A94E71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CA7FE5" w:rsidRPr="00D83572" w14:paraId="3FF49E23" w14:textId="77777777" w:rsidTr="00A94E71">
        <w:trPr>
          <w:trHeight w:val="20"/>
        </w:trPr>
        <w:tc>
          <w:tcPr>
            <w:tcW w:w="1291" w:type="pct"/>
            <w:vMerge/>
          </w:tcPr>
          <w:p w14:paraId="0F8A5777" w14:textId="77777777" w:rsidR="00CA7FE5" w:rsidRPr="00D83572" w:rsidDel="002A1D54" w:rsidRDefault="00CA7FE5" w:rsidP="004B6E3C"/>
        </w:tc>
        <w:tc>
          <w:tcPr>
            <w:tcW w:w="3709" w:type="pct"/>
          </w:tcPr>
          <w:p w14:paraId="494A3C35" w14:textId="692BEB24" w:rsidR="00CA7FE5" w:rsidRPr="00A94E71" w:rsidRDefault="00CA7FE5" w:rsidP="004B6E3C">
            <w:pPr>
              <w:jc w:val="both"/>
            </w:pPr>
            <w:r w:rsidRPr="00A94E71">
              <w:t>Копировать, перемещать, сохранять, переименовывать, удалять, восстанавливать файлы</w:t>
            </w:r>
          </w:p>
        </w:tc>
      </w:tr>
      <w:tr w:rsidR="00CA7FE5" w:rsidRPr="00D83572" w14:paraId="119E076F" w14:textId="77777777" w:rsidTr="00A94E71">
        <w:trPr>
          <w:trHeight w:val="20"/>
        </w:trPr>
        <w:tc>
          <w:tcPr>
            <w:tcW w:w="1291" w:type="pct"/>
            <w:vMerge/>
          </w:tcPr>
          <w:p w14:paraId="0ACC6222" w14:textId="77777777" w:rsidR="00CA7FE5" w:rsidRPr="00D83572" w:rsidDel="002A1D54" w:rsidRDefault="00CA7FE5" w:rsidP="004B6E3C"/>
        </w:tc>
        <w:tc>
          <w:tcPr>
            <w:tcW w:w="3709" w:type="pct"/>
          </w:tcPr>
          <w:p w14:paraId="5DDD65FA" w14:textId="0FDC3C75" w:rsidR="00CA7FE5" w:rsidRPr="00A94E71" w:rsidRDefault="00CA7FE5" w:rsidP="004B6E3C">
            <w:pPr>
              <w:jc w:val="both"/>
            </w:pPr>
            <w:r w:rsidRPr="00A94E71">
              <w:t xml:space="preserve">Просматривать конструкторскую и технологическую документацию на </w:t>
            </w:r>
            <w:r w:rsidR="00BF107C" w:rsidRPr="00A94E71">
              <w:t xml:space="preserve">оболочковые </w:t>
            </w:r>
            <w:r w:rsidR="0062075A" w:rsidRPr="00A94E71">
              <w:rPr>
                <w:color w:val="000000" w:themeColor="text1"/>
              </w:rPr>
              <w:t>литейные формы</w:t>
            </w:r>
            <w:r w:rsidRPr="00A94E71">
              <w:rPr>
                <w:color w:val="000000" w:themeColor="text1"/>
              </w:rPr>
              <w:t xml:space="preserve"> </w:t>
            </w:r>
            <w:r w:rsidRPr="00A94E71">
              <w:t>с использованием прикладных компьютерных программ</w:t>
            </w:r>
          </w:p>
        </w:tc>
      </w:tr>
      <w:tr w:rsidR="00CA7FE5" w:rsidRPr="00D83572" w14:paraId="63088E0A" w14:textId="77777777" w:rsidTr="00A94E71">
        <w:trPr>
          <w:trHeight w:val="20"/>
        </w:trPr>
        <w:tc>
          <w:tcPr>
            <w:tcW w:w="1291" w:type="pct"/>
            <w:vMerge/>
          </w:tcPr>
          <w:p w14:paraId="67CE6BA9" w14:textId="77777777" w:rsidR="00CA7FE5" w:rsidRPr="00D83572" w:rsidDel="002A1D54" w:rsidRDefault="00CA7FE5" w:rsidP="004B6E3C"/>
        </w:tc>
        <w:tc>
          <w:tcPr>
            <w:tcW w:w="3709" w:type="pct"/>
          </w:tcPr>
          <w:p w14:paraId="75052FD2" w14:textId="2066F869" w:rsidR="00CA7FE5" w:rsidRPr="00A94E71" w:rsidRDefault="00CA7FE5" w:rsidP="004B6E3C">
            <w:pPr>
              <w:jc w:val="both"/>
            </w:pPr>
            <w:r w:rsidRPr="00A94E71">
              <w:t xml:space="preserve">Просматривать конструкторскую документацию на </w:t>
            </w:r>
            <w:r w:rsidRPr="00A94E71">
              <w:rPr>
                <w:color w:val="000000" w:themeColor="text1"/>
              </w:rPr>
              <w:t>оболочковые литейные формы и стержни</w:t>
            </w:r>
            <w:r w:rsidRPr="00A94E71">
              <w:t xml:space="preserve"> с использованием CAD-систем</w:t>
            </w:r>
          </w:p>
        </w:tc>
      </w:tr>
      <w:tr w:rsidR="00CA7FE5" w:rsidRPr="00D83572" w14:paraId="448F5AD7" w14:textId="77777777" w:rsidTr="00A94E71">
        <w:trPr>
          <w:trHeight w:val="20"/>
        </w:trPr>
        <w:tc>
          <w:tcPr>
            <w:tcW w:w="1291" w:type="pct"/>
            <w:vMerge/>
          </w:tcPr>
          <w:p w14:paraId="319575D9" w14:textId="77777777" w:rsidR="00CA7FE5" w:rsidRPr="00D83572" w:rsidDel="002A1D54" w:rsidRDefault="00CA7FE5" w:rsidP="004B6E3C"/>
        </w:tc>
        <w:tc>
          <w:tcPr>
            <w:tcW w:w="3709" w:type="pct"/>
          </w:tcPr>
          <w:p w14:paraId="4DD6CD50" w14:textId="2DC7CEB2" w:rsidR="00CA7FE5" w:rsidRPr="00A94E71" w:rsidRDefault="00CA7FE5" w:rsidP="004B6E3C">
            <w:pPr>
              <w:jc w:val="both"/>
            </w:pPr>
            <w:r w:rsidRPr="00A94E71">
              <w:t xml:space="preserve">Печатать конструкторскую и технологическую документацию на </w:t>
            </w:r>
            <w:r w:rsidRPr="00A94E71">
              <w:rPr>
                <w:color w:val="000000" w:themeColor="text1"/>
              </w:rPr>
              <w:t xml:space="preserve">оболочковые литейные формы и стержни </w:t>
            </w:r>
            <w:r w:rsidRPr="00A94E71">
              <w:t>с использованием устройств вывода графической и текстовой информации</w:t>
            </w:r>
          </w:p>
        </w:tc>
      </w:tr>
      <w:tr w:rsidR="00CA7FE5" w:rsidRPr="00D83572" w14:paraId="486EDE4D" w14:textId="77777777" w:rsidTr="00A94E71">
        <w:trPr>
          <w:trHeight w:val="20"/>
        </w:trPr>
        <w:tc>
          <w:tcPr>
            <w:tcW w:w="1291" w:type="pct"/>
            <w:vMerge/>
          </w:tcPr>
          <w:p w14:paraId="0391C494" w14:textId="77777777" w:rsidR="00CA7FE5" w:rsidRPr="00D83572" w:rsidDel="002A1D54" w:rsidRDefault="00CA7FE5" w:rsidP="004B6E3C"/>
        </w:tc>
        <w:tc>
          <w:tcPr>
            <w:tcW w:w="3709" w:type="pct"/>
          </w:tcPr>
          <w:p w14:paraId="0A2F0210" w14:textId="77777777" w:rsidR="00CA7FE5" w:rsidRPr="00A94E71" w:rsidRDefault="00CA7FE5" w:rsidP="004B6E3C">
            <w:pPr>
              <w:jc w:val="both"/>
            </w:pPr>
            <w:r w:rsidRPr="00A94E71">
              <w:t>Управлять подъемно-транспортными механизмами</w:t>
            </w:r>
          </w:p>
        </w:tc>
      </w:tr>
      <w:tr w:rsidR="00CA7FE5" w:rsidRPr="00D83572" w14:paraId="583939DA" w14:textId="77777777" w:rsidTr="00A94E71">
        <w:trPr>
          <w:trHeight w:val="20"/>
        </w:trPr>
        <w:tc>
          <w:tcPr>
            <w:tcW w:w="1291" w:type="pct"/>
            <w:vMerge/>
          </w:tcPr>
          <w:p w14:paraId="60531C8B" w14:textId="77777777" w:rsidR="00CA7FE5" w:rsidRPr="00D83572" w:rsidDel="002A1D54" w:rsidRDefault="00CA7FE5" w:rsidP="004B6E3C"/>
        </w:tc>
        <w:tc>
          <w:tcPr>
            <w:tcW w:w="3709" w:type="pct"/>
          </w:tcPr>
          <w:p w14:paraId="6F7AE1E6" w14:textId="44CD2D90" w:rsidR="00CA7FE5" w:rsidRPr="00A94E71" w:rsidRDefault="00CA7FE5" w:rsidP="004B6E3C">
            <w:pPr>
              <w:jc w:val="both"/>
            </w:pPr>
            <w:r w:rsidRPr="00A94E71">
              <w:t>Применять средства индивидуальной и коллективной защиты при формовке вручную оболочковых форм и стержней</w:t>
            </w:r>
          </w:p>
        </w:tc>
      </w:tr>
      <w:tr w:rsidR="00CA7FE5" w:rsidRPr="00D83572" w14:paraId="22F48B12" w14:textId="77777777" w:rsidTr="00A94E71">
        <w:trPr>
          <w:trHeight w:val="20"/>
        </w:trPr>
        <w:tc>
          <w:tcPr>
            <w:tcW w:w="1291" w:type="pct"/>
            <w:vMerge/>
          </w:tcPr>
          <w:p w14:paraId="266D3F6E" w14:textId="77777777" w:rsidR="00CA7FE5" w:rsidRPr="00D83572" w:rsidDel="002A1D54" w:rsidRDefault="00CA7FE5" w:rsidP="004B6E3C"/>
        </w:tc>
        <w:tc>
          <w:tcPr>
            <w:tcW w:w="3709" w:type="pct"/>
          </w:tcPr>
          <w:p w14:paraId="482733A1" w14:textId="126EF074" w:rsidR="00CA7FE5" w:rsidRPr="00A94E71" w:rsidRDefault="00CA7FE5" w:rsidP="004B6E3C">
            <w:pPr>
              <w:jc w:val="both"/>
            </w:pPr>
            <w:r w:rsidRPr="00A94E71">
              <w:t>Читать конструкторскую документацию на оболочковые литейные формы и стержни для отливок четвертой группы сложности</w:t>
            </w:r>
          </w:p>
        </w:tc>
      </w:tr>
      <w:tr w:rsidR="00CA7FE5" w:rsidRPr="00D83572" w14:paraId="3EFA1C9A" w14:textId="77777777" w:rsidTr="00A94E71">
        <w:trPr>
          <w:trHeight w:val="20"/>
        </w:trPr>
        <w:tc>
          <w:tcPr>
            <w:tcW w:w="1291" w:type="pct"/>
            <w:vMerge/>
          </w:tcPr>
          <w:p w14:paraId="1A87F461" w14:textId="77777777" w:rsidR="00CA7FE5" w:rsidRPr="00D83572" w:rsidDel="002A1D54" w:rsidRDefault="00CA7FE5" w:rsidP="004B6E3C"/>
        </w:tc>
        <w:tc>
          <w:tcPr>
            <w:tcW w:w="3709" w:type="pct"/>
          </w:tcPr>
          <w:p w14:paraId="6CB6E19C" w14:textId="38DA747F" w:rsidR="00CA7FE5" w:rsidRPr="00A94E71" w:rsidRDefault="00CA7FE5" w:rsidP="004B6E3C">
            <w:pPr>
              <w:jc w:val="both"/>
            </w:pPr>
            <w:r w:rsidRPr="00A94E71">
              <w:t>Читать технологическую документацию на оболочковые литейные формы и стержни для отливок четвертой группы сложности</w:t>
            </w:r>
          </w:p>
        </w:tc>
      </w:tr>
      <w:tr w:rsidR="00CA7FE5" w:rsidRPr="00D83572" w14:paraId="7451B661" w14:textId="77777777" w:rsidTr="00A94E71">
        <w:trPr>
          <w:trHeight w:val="20"/>
        </w:trPr>
        <w:tc>
          <w:tcPr>
            <w:tcW w:w="1291" w:type="pct"/>
            <w:vMerge w:val="restart"/>
          </w:tcPr>
          <w:p w14:paraId="6E7625B4" w14:textId="77777777" w:rsidR="00CA7FE5" w:rsidRPr="00D83572" w:rsidRDefault="00CA7FE5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45915AB5" w14:textId="770088AD" w:rsidR="00CA7FE5" w:rsidRPr="00A94E71" w:rsidRDefault="003C353F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 w:rsidRPr="00A94E71">
              <w:t>Устройство и принципы работы устройств для ручного изготовления оболочковых литейных форм и стержней</w:t>
            </w:r>
          </w:p>
        </w:tc>
      </w:tr>
      <w:tr w:rsidR="00A03318" w:rsidRPr="00D83572" w14:paraId="27C1D58E" w14:textId="77777777" w:rsidTr="00A94E71">
        <w:trPr>
          <w:trHeight w:val="20"/>
        </w:trPr>
        <w:tc>
          <w:tcPr>
            <w:tcW w:w="1291" w:type="pct"/>
            <w:vMerge/>
          </w:tcPr>
          <w:p w14:paraId="38464C01" w14:textId="77777777" w:rsidR="00A03318" w:rsidRPr="00D83572" w:rsidDel="002A1D54" w:rsidRDefault="00A03318" w:rsidP="004B6E3C"/>
        </w:tc>
        <w:tc>
          <w:tcPr>
            <w:tcW w:w="3709" w:type="pct"/>
          </w:tcPr>
          <w:p w14:paraId="7BDEA737" w14:textId="7B715C33" w:rsidR="00A03318" w:rsidRPr="00A94E71" w:rsidRDefault="00A03318" w:rsidP="004B6E3C">
            <w:pPr>
              <w:tabs>
                <w:tab w:val="left" w:pos="1320"/>
              </w:tabs>
              <w:jc w:val="both"/>
            </w:pPr>
            <w:r w:rsidRPr="00A94E71">
              <w:t>Устройство и принципы работы печей для нагрева модельных плит при ручной формовке оболочковых форм и стержней</w:t>
            </w:r>
          </w:p>
        </w:tc>
      </w:tr>
      <w:tr w:rsidR="00A03318" w:rsidRPr="00D83572" w14:paraId="54F85F30" w14:textId="77777777" w:rsidTr="00A94E71">
        <w:trPr>
          <w:trHeight w:val="20"/>
        </w:trPr>
        <w:tc>
          <w:tcPr>
            <w:tcW w:w="1291" w:type="pct"/>
            <w:vMerge/>
          </w:tcPr>
          <w:p w14:paraId="7136EF4C" w14:textId="77777777" w:rsidR="00A03318" w:rsidRPr="00D83572" w:rsidDel="002A1D54" w:rsidRDefault="00A03318" w:rsidP="004B6E3C"/>
        </w:tc>
        <w:tc>
          <w:tcPr>
            <w:tcW w:w="3709" w:type="pct"/>
          </w:tcPr>
          <w:p w14:paraId="63873490" w14:textId="2D952BFC" w:rsidR="00A03318" w:rsidRPr="00A94E71" w:rsidRDefault="00A03318" w:rsidP="004B6E3C">
            <w:pPr>
              <w:tabs>
                <w:tab w:val="left" w:pos="1320"/>
              </w:tabs>
              <w:jc w:val="both"/>
            </w:pPr>
            <w:r w:rsidRPr="00A94E71">
              <w:t>Назначение элементов интерфейса систем управления печей для нагрева модельных плит при ручной формовке оболочковых форм и стержней</w:t>
            </w:r>
          </w:p>
        </w:tc>
      </w:tr>
      <w:tr w:rsidR="00CA7FE5" w:rsidRPr="00D83572" w14:paraId="530F3295" w14:textId="77777777" w:rsidTr="00A94E71">
        <w:trPr>
          <w:trHeight w:val="20"/>
        </w:trPr>
        <w:tc>
          <w:tcPr>
            <w:tcW w:w="1291" w:type="pct"/>
            <w:vMerge/>
          </w:tcPr>
          <w:p w14:paraId="7DCEA544" w14:textId="77777777" w:rsidR="00CA7FE5" w:rsidRPr="00D83572" w:rsidDel="002A1D54" w:rsidRDefault="00CA7FE5" w:rsidP="004B6E3C"/>
        </w:tc>
        <w:tc>
          <w:tcPr>
            <w:tcW w:w="3709" w:type="pct"/>
          </w:tcPr>
          <w:p w14:paraId="7BA70F9F" w14:textId="1978F71B" w:rsidR="00CA7FE5" w:rsidRPr="00A94E71" w:rsidRDefault="00CA7FE5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 w:rsidRPr="00A94E71">
              <w:t>Технология ручного изготовления оболочковых литейных полуформ</w:t>
            </w:r>
            <w:r w:rsidR="003C353F" w:rsidRPr="00A94E71">
              <w:t xml:space="preserve"> и стержней</w:t>
            </w:r>
          </w:p>
        </w:tc>
      </w:tr>
      <w:tr w:rsidR="003C353F" w:rsidRPr="00D83572" w14:paraId="26444844" w14:textId="77777777" w:rsidTr="00A94E71">
        <w:trPr>
          <w:trHeight w:val="20"/>
        </w:trPr>
        <w:tc>
          <w:tcPr>
            <w:tcW w:w="1291" w:type="pct"/>
            <w:vMerge/>
          </w:tcPr>
          <w:p w14:paraId="480DB746" w14:textId="77777777" w:rsidR="003C353F" w:rsidRPr="00D83572" w:rsidDel="002A1D54" w:rsidRDefault="003C353F" w:rsidP="004B6E3C"/>
        </w:tc>
        <w:tc>
          <w:tcPr>
            <w:tcW w:w="3709" w:type="pct"/>
          </w:tcPr>
          <w:p w14:paraId="513CD856" w14:textId="593989CE" w:rsidR="003C353F" w:rsidRPr="00A94E71" w:rsidRDefault="003C353F" w:rsidP="004B6E3C">
            <w:pPr>
              <w:tabs>
                <w:tab w:val="left" w:pos="1320"/>
              </w:tabs>
              <w:jc w:val="both"/>
            </w:pPr>
            <w:r w:rsidRPr="00A94E71">
              <w:t xml:space="preserve">Режимы нагрева модельных плит при ручном изготовлении оболочковых литейных форм и стержней для отливок четвертой группы сложности </w:t>
            </w:r>
          </w:p>
        </w:tc>
      </w:tr>
      <w:tr w:rsidR="003C353F" w:rsidRPr="00D83572" w14:paraId="31056D7F" w14:textId="77777777" w:rsidTr="00A94E71">
        <w:trPr>
          <w:trHeight w:val="20"/>
        </w:trPr>
        <w:tc>
          <w:tcPr>
            <w:tcW w:w="1291" w:type="pct"/>
            <w:vMerge/>
          </w:tcPr>
          <w:p w14:paraId="6799E0EB" w14:textId="77777777" w:rsidR="003C353F" w:rsidRPr="00D83572" w:rsidDel="002A1D54" w:rsidRDefault="003C353F" w:rsidP="004B6E3C"/>
        </w:tc>
        <w:tc>
          <w:tcPr>
            <w:tcW w:w="3709" w:type="pct"/>
          </w:tcPr>
          <w:p w14:paraId="1556764F" w14:textId="32D4360D" w:rsidR="003C353F" w:rsidRPr="00A94E71" w:rsidRDefault="003C353F" w:rsidP="004B6E3C">
            <w:pPr>
              <w:tabs>
                <w:tab w:val="left" w:pos="1320"/>
              </w:tabs>
              <w:jc w:val="both"/>
            </w:pPr>
            <w:r w:rsidRPr="00A94E71">
              <w:t>Порядок применения средств индивидуальной и коллективной защиты при ручном изготовлении оболочковых литейных форм и стержней</w:t>
            </w:r>
          </w:p>
        </w:tc>
      </w:tr>
      <w:tr w:rsidR="003C353F" w:rsidRPr="00D83572" w14:paraId="07D10C7D" w14:textId="77777777" w:rsidTr="00A94E71">
        <w:trPr>
          <w:trHeight w:val="20"/>
        </w:trPr>
        <w:tc>
          <w:tcPr>
            <w:tcW w:w="1291" w:type="pct"/>
            <w:vMerge/>
          </w:tcPr>
          <w:p w14:paraId="67ECAAE0" w14:textId="77777777" w:rsidR="003C353F" w:rsidRPr="00D83572" w:rsidDel="002A1D54" w:rsidRDefault="003C353F" w:rsidP="004B6E3C"/>
        </w:tc>
        <w:tc>
          <w:tcPr>
            <w:tcW w:w="3709" w:type="pct"/>
          </w:tcPr>
          <w:p w14:paraId="7D6431A2" w14:textId="2E689E56" w:rsidR="003C353F" w:rsidRPr="00A94E71" w:rsidRDefault="00187CCE" w:rsidP="004B6E3C">
            <w:pPr>
              <w:tabs>
                <w:tab w:val="left" w:pos="1320"/>
              </w:tabs>
              <w:jc w:val="both"/>
            </w:pPr>
            <w:r>
              <w:t xml:space="preserve">Меры безопасности </w:t>
            </w:r>
            <w:r w:rsidR="003C353F" w:rsidRPr="00A94E71">
              <w:t>при ручном изготовлении оболочковых литейных форм и стержней</w:t>
            </w:r>
          </w:p>
        </w:tc>
      </w:tr>
      <w:tr w:rsidR="003C353F" w:rsidRPr="00D83572" w14:paraId="2D9FEAF0" w14:textId="77777777" w:rsidTr="00A94E71">
        <w:trPr>
          <w:trHeight w:val="20"/>
        </w:trPr>
        <w:tc>
          <w:tcPr>
            <w:tcW w:w="1291" w:type="pct"/>
            <w:vMerge/>
          </w:tcPr>
          <w:p w14:paraId="13E8BF54" w14:textId="77777777" w:rsidR="003C353F" w:rsidRPr="00D83572" w:rsidDel="002A1D54" w:rsidRDefault="003C353F" w:rsidP="004B6E3C"/>
        </w:tc>
        <w:tc>
          <w:tcPr>
            <w:tcW w:w="3709" w:type="pct"/>
          </w:tcPr>
          <w:p w14:paraId="6300B801" w14:textId="1D89C565" w:rsidR="003C353F" w:rsidRPr="00A94E71" w:rsidRDefault="003C353F" w:rsidP="004B6E3C">
            <w:pPr>
              <w:tabs>
                <w:tab w:val="left" w:pos="1320"/>
              </w:tabs>
              <w:jc w:val="both"/>
            </w:pPr>
            <w:r w:rsidRPr="00A94E71">
              <w:t>Виды стержневых смесей, применяемых при ручном изготовлении оболочковых литейных форм и стержней</w:t>
            </w:r>
          </w:p>
        </w:tc>
      </w:tr>
      <w:tr w:rsidR="003C353F" w:rsidRPr="00D83572" w14:paraId="20C0921A" w14:textId="77777777" w:rsidTr="00A94E71">
        <w:trPr>
          <w:trHeight w:val="20"/>
        </w:trPr>
        <w:tc>
          <w:tcPr>
            <w:tcW w:w="1291" w:type="pct"/>
            <w:vMerge/>
          </w:tcPr>
          <w:p w14:paraId="4568B12A" w14:textId="77777777" w:rsidR="003C353F" w:rsidRPr="00D83572" w:rsidDel="002A1D54" w:rsidRDefault="003C353F" w:rsidP="004B6E3C"/>
        </w:tc>
        <w:tc>
          <w:tcPr>
            <w:tcW w:w="3709" w:type="pct"/>
          </w:tcPr>
          <w:p w14:paraId="5C616DDD" w14:textId="7F78DDFE" w:rsidR="003C353F" w:rsidRPr="00A94E71" w:rsidRDefault="003C353F" w:rsidP="004B6E3C">
            <w:pPr>
              <w:tabs>
                <w:tab w:val="left" w:pos="1320"/>
              </w:tabs>
              <w:jc w:val="both"/>
            </w:pPr>
            <w:r w:rsidRPr="00A94E71">
              <w:t>Технологические свойства стержневых смесей, применяемых для ручного изготовления оболочковых литейных форм и стержней для отливок четвертой группы сложности</w:t>
            </w:r>
          </w:p>
        </w:tc>
      </w:tr>
      <w:tr w:rsidR="003C353F" w:rsidRPr="00D83572" w14:paraId="0B27356B" w14:textId="77777777" w:rsidTr="00A94E71">
        <w:trPr>
          <w:trHeight w:val="20"/>
        </w:trPr>
        <w:tc>
          <w:tcPr>
            <w:tcW w:w="1291" w:type="pct"/>
            <w:vMerge/>
          </w:tcPr>
          <w:p w14:paraId="339123DD" w14:textId="77777777" w:rsidR="003C353F" w:rsidRPr="00D83572" w:rsidDel="002A1D54" w:rsidRDefault="003C353F" w:rsidP="004B6E3C"/>
        </w:tc>
        <w:tc>
          <w:tcPr>
            <w:tcW w:w="3709" w:type="pct"/>
          </w:tcPr>
          <w:p w14:paraId="6219999E" w14:textId="4C20AAF2" w:rsidR="003C353F" w:rsidRPr="00A94E71" w:rsidRDefault="003C353F" w:rsidP="004B6E3C">
            <w:pPr>
              <w:tabs>
                <w:tab w:val="left" w:pos="1320"/>
              </w:tabs>
              <w:jc w:val="both"/>
            </w:pPr>
            <w:r w:rsidRPr="00A94E71">
              <w:t>Виды и причины возникновения дефектов при ручной формовке оболочковых литейных форм и стержней для отливок четвертой группы сложности</w:t>
            </w:r>
          </w:p>
        </w:tc>
      </w:tr>
      <w:tr w:rsidR="003C353F" w:rsidRPr="00D83572" w14:paraId="0C44FFCE" w14:textId="77777777" w:rsidTr="00A94E71">
        <w:trPr>
          <w:trHeight w:val="20"/>
        </w:trPr>
        <w:tc>
          <w:tcPr>
            <w:tcW w:w="1291" w:type="pct"/>
            <w:vMerge/>
          </w:tcPr>
          <w:p w14:paraId="1270B500" w14:textId="77777777" w:rsidR="003C353F" w:rsidRPr="00D83572" w:rsidDel="002A1D54" w:rsidRDefault="003C353F" w:rsidP="004B6E3C"/>
        </w:tc>
        <w:tc>
          <w:tcPr>
            <w:tcW w:w="3709" w:type="pct"/>
          </w:tcPr>
          <w:p w14:paraId="08DC736E" w14:textId="1F3696E5" w:rsidR="003C353F" w:rsidRPr="00A94E71" w:rsidRDefault="003C353F" w:rsidP="004B6E3C">
            <w:pPr>
              <w:tabs>
                <w:tab w:val="left" w:pos="1320"/>
              </w:tabs>
              <w:jc w:val="both"/>
            </w:pPr>
            <w:r w:rsidRPr="00A94E71">
              <w:t>Методы отделки оболочковых литейных форм и стержней для отливок четвертой группы сложности</w:t>
            </w:r>
          </w:p>
        </w:tc>
      </w:tr>
      <w:tr w:rsidR="003C353F" w:rsidRPr="00D83572" w14:paraId="283D0600" w14:textId="77777777" w:rsidTr="00A94E71">
        <w:trPr>
          <w:trHeight w:val="20"/>
        </w:trPr>
        <w:tc>
          <w:tcPr>
            <w:tcW w:w="1291" w:type="pct"/>
            <w:vMerge/>
          </w:tcPr>
          <w:p w14:paraId="6EA0B522" w14:textId="77777777" w:rsidR="003C353F" w:rsidRPr="00D83572" w:rsidDel="002A1D54" w:rsidRDefault="003C353F" w:rsidP="004B6E3C"/>
        </w:tc>
        <w:tc>
          <w:tcPr>
            <w:tcW w:w="3709" w:type="pct"/>
          </w:tcPr>
          <w:p w14:paraId="2651B943" w14:textId="305BCE1B" w:rsidR="003C353F" w:rsidRPr="00A94E71" w:rsidRDefault="003C353F" w:rsidP="004B6E3C">
            <w:pPr>
              <w:tabs>
                <w:tab w:val="left" w:pos="1320"/>
              </w:tabs>
              <w:jc w:val="both"/>
            </w:pPr>
            <w:r w:rsidRPr="00A94E71">
              <w:t>Типы вспомогательных материалов, применяемых при ручной формовке оболочковых литейных форм и стержней для отливок четвертой группы сложности</w:t>
            </w:r>
          </w:p>
        </w:tc>
      </w:tr>
      <w:tr w:rsidR="003C353F" w:rsidRPr="00D83572" w14:paraId="4D976168" w14:textId="77777777" w:rsidTr="00A94E71">
        <w:trPr>
          <w:trHeight w:val="20"/>
        </w:trPr>
        <w:tc>
          <w:tcPr>
            <w:tcW w:w="1291" w:type="pct"/>
            <w:vMerge/>
          </w:tcPr>
          <w:p w14:paraId="31615834" w14:textId="77777777" w:rsidR="003C353F" w:rsidRPr="00D83572" w:rsidDel="002A1D54" w:rsidRDefault="003C353F" w:rsidP="004B6E3C"/>
        </w:tc>
        <w:tc>
          <w:tcPr>
            <w:tcW w:w="3709" w:type="pct"/>
          </w:tcPr>
          <w:p w14:paraId="7E819E00" w14:textId="1D5B9686" w:rsidR="003C353F" w:rsidRPr="00A94E71" w:rsidRDefault="002A2656" w:rsidP="004B6E3C">
            <w:pPr>
              <w:tabs>
                <w:tab w:val="left" w:pos="1320"/>
              </w:tabs>
              <w:jc w:val="both"/>
            </w:pPr>
            <w:r>
              <w:rPr>
                <w:bCs w:val="0"/>
              </w:rPr>
              <w:t>Свойства эмульсий и смесей</w:t>
            </w:r>
            <w:r w:rsidR="000E410D" w:rsidRPr="00A94E71">
              <w:rPr>
                <w:bCs w:val="0"/>
              </w:rPr>
              <w:t>, применяемых при изготовлении оболочковых литейных форм и стержней</w:t>
            </w:r>
          </w:p>
        </w:tc>
      </w:tr>
      <w:tr w:rsidR="003C353F" w:rsidRPr="00D83572" w14:paraId="79FBE080" w14:textId="77777777" w:rsidTr="00A94E71">
        <w:trPr>
          <w:trHeight w:val="20"/>
        </w:trPr>
        <w:tc>
          <w:tcPr>
            <w:tcW w:w="1291" w:type="pct"/>
            <w:vMerge/>
          </w:tcPr>
          <w:p w14:paraId="6A093787" w14:textId="77777777" w:rsidR="003C353F" w:rsidRPr="00D83572" w:rsidDel="002A1D54" w:rsidRDefault="003C353F" w:rsidP="004B6E3C"/>
        </w:tc>
        <w:tc>
          <w:tcPr>
            <w:tcW w:w="3709" w:type="pct"/>
          </w:tcPr>
          <w:p w14:paraId="7EA423BC" w14:textId="0A136158" w:rsidR="003C353F" w:rsidRPr="00A94E71" w:rsidRDefault="000E410D" w:rsidP="004B6E3C">
            <w:pPr>
              <w:tabs>
                <w:tab w:val="left" w:pos="1320"/>
              </w:tabs>
              <w:jc w:val="both"/>
            </w:pPr>
            <w:r w:rsidRPr="00A94E71">
              <w:t xml:space="preserve">Назначение и правила эксплуатации модельно-опочной оснастки и </w:t>
            </w:r>
            <w:r w:rsidR="0066592D" w:rsidRPr="00A94E71">
              <w:t>формовочных инструментов</w:t>
            </w:r>
            <w:r w:rsidRPr="00A94E71">
              <w:t xml:space="preserve"> при ручной формовке оболочковых литейных форм и стержней для отливок четвертой группы сложности</w:t>
            </w:r>
          </w:p>
        </w:tc>
      </w:tr>
      <w:tr w:rsidR="003C353F" w:rsidRPr="00D83572" w14:paraId="46990DCC" w14:textId="77777777" w:rsidTr="00A94E71">
        <w:trPr>
          <w:trHeight w:val="20"/>
        </w:trPr>
        <w:tc>
          <w:tcPr>
            <w:tcW w:w="1291" w:type="pct"/>
            <w:vMerge/>
          </w:tcPr>
          <w:p w14:paraId="76976761" w14:textId="77777777" w:rsidR="003C353F" w:rsidRPr="00D83572" w:rsidDel="002A1D54" w:rsidRDefault="003C353F" w:rsidP="004B6E3C"/>
        </w:tc>
        <w:tc>
          <w:tcPr>
            <w:tcW w:w="3709" w:type="pct"/>
          </w:tcPr>
          <w:p w14:paraId="2965EF46" w14:textId="3623B83C" w:rsidR="003C353F" w:rsidRPr="00A94E71" w:rsidRDefault="00A03318" w:rsidP="004B6E3C">
            <w:pPr>
              <w:tabs>
                <w:tab w:val="left" w:pos="1320"/>
              </w:tabs>
              <w:jc w:val="both"/>
            </w:pPr>
            <w:r w:rsidRPr="00A94E71">
              <w:t>Методы контроля качества оболочковых литейных полуформ и стержней четвертой группы сложности</w:t>
            </w:r>
          </w:p>
        </w:tc>
      </w:tr>
      <w:tr w:rsidR="003C353F" w:rsidRPr="00D83572" w14:paraId="63B0C929" w14:textId="77777777" w:rsidTr="00A94E71">
        <w:trPr>
          <w:trHeight w:val="20"/>
        </w:trPr>
        <w:tc>
          <w:tcPr>
            <w:tcW w:w="1291" w:type="pct"/>
            <w:vMerge/>
          </w:tcPr>
          <w:p w14:paraId="091466A8" w14:textId="77777777" w:rsidR="003C353F" w:rsidRPr="00D83572" w:rsidDel="002A1D54" w:rsidRDefault="003C353F" w:rsidP="004B6E3C"/>
        </w:tc>
        <w:tc>
          <w:tcPr>
            <w:tcW w:w="3709" w:type="pct"/>
          </w:tcPr>
          <w:p w14:paraId="6EB2FD6A" w14:textId="27ED5A77" w:rsidR="003C353F" w:rsidRPr="00A94E71" w:rsidRDefault="00A03318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 w:rsidRPr="00A94E71">
              <w:rPr>
                <w:bCs w:val="0"/>
              </w:rPr>
              <w:t xml:space="preserve">Методы контроля режима работы </w:t>
            </w:r>
            <w:r w:rsidRPr="00A94E71">
              <w:t>печей для нагрева модельных плит при ручной формовке оболочковых форм и стержней</w:t>
            </w:r>
          </w:p>
        </w:tc>
      </w:tr>
      <w:tr w:rsidR="00A03318" w:rsidRPr="00D83572" w14:paraId="54ED2927" w14:textId="77777777" w:rsidTr="00A94E71">
        <w:trPr>
          <w:trHeight w:val="20"/>
        </w:trPr>
        <w:tc>
          <w:tcPr>
            <w:tcW w:w="1291" w:type="pct"/>
            <w:vMerge/>
          </w:tcPr>
          <w:p w14:paraId="10221B44" w14:textId="77777777" w:rsidR="00A03318" w:rsidRPr="00D83572" w:rsidDel="002A1D54" w:rsidRDefault="00A03318" w:rsidP="004B6E3C"/>
        </w:tc>
        <w:tc>
          <w:tcPr>
            <w:tcW w:w="3709" w:type="pct"/>
          </w:tcPr>
          <w:p w14:paraId="077CAC5D" w14:textId="64373C86" w:rsidR="00A03318" w:rsidRPr="00A94E71" w:rsidRDefault="00A03318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 w:rsidRPr="00A94E71">
              <w:t>Виды, назначение и правила эксплуатации контрольно-</w:t>
            </w:r>
            <w:r w:rsidR="0066592D" w:rsidRPr="00A94E71">
              <w:t>измерительных инструментов</w:t>
            </w:r>
            <w:r w:rsidRPr="00A94E71">
              <w:t xml:space="preserve"> и приспособлений для контроля качества оболочковых литейных полуформ и стержней </w:t>
            </w:r>
            <w:r w:rsidR="002A2656" w:rsidRPr="00A94E71">
              <w:t xml:space="preserve">для отливок </w:t>
            </w:r>
            <w:r w:rsidRPr="00A94E71">
              <w:t>четвертой группы сложности</w:t>
            </w:r>
          </w:p>
        </w:tc>
      </w:tr>
      <w:tr w:rsidR="00A03318" w:rsidRPr="00D83572" w14:paraId="125E81F4" w14:textId="77777777" w:rsidTr="00A94E71">
        <w:trPr>
          <w:trHeight w:val="20"/>
        </w:trPr>
        <w:tc>
          <w:tcPr>
            <w:tcW w:w="1291" w:type="pct"/>
            <w:vMerge/>
          </w:tcPr>
          <w:p w14:paraId="7201DE62" w14:textId="77777777" w:rsidR="00A03318" w:rsidRPr="00D83572" w:rsidDel="002A1D54" w:rsidRDefault="00A03318" w:rsidP="004B6E3C"/>
        </w:tc>
        <w:tc>
          <w:tcPr>
            <w:tcW w:w="3709" w:type="pct"/>
          </w:tcPr>
          <w:p w14:paraId="4CBD39C8" w14:textId="5AC23BC9" w:rsidR="00A03318" w:rsidRPr="00A94E71" w:rsidRDefault="00A03318" w:rsidP="004B6E3C">
            <w:pPr>
              <w:tabs>
                <w:tab w:val="left" w:pos="1320"/>
              </w:tabs>
              <w:jc w:val="both"/>
              <w:rPr>
                <w:bCs w:val="0"/>
              </w:rPr>
            </w:pPr>
            <w:r w:rsidRPr="00A94E71">
              <w:t xml:space="preserve">Виды, назначение и правила эксплуатации контрольно-измерительных устройств и приспособлений для контроля </w:t>
            </w:r>
            <w:r w:rsidRPr="00A94E71">
              <w:rPr>
                <w:bCs w:val="0"/>
              </w:rPr>
              <w:t xml:space="preserve">режима работы </w:t>
            </w:r>
            <w:r w:rsidRPr="00A94E71">
              <w:t>печей для нагрева модельных плит при ручной формовке оболочковых форм и стержней</w:t>
            </w:r>
          </w:p>
        </w:tc>
      </w:tr>
      <w:tr w:rsidR="00A03318" w:rsidRPr="00D83572" w14:paraId="38E39A2D" w14:textId="77777777" w:rsidTr="00A94E71">
        <w:trPr>
          <w:trHeight w:val="20"/>
        </w:trPr>
        <w:tc>
          <w:tcPr>
            <w:tcW w:w="1291" w:type="pct"/>
            <w:vMerge/>
          </w:tcPr>
          <w:p w14:paraId="1A4DD61B" w14:textId="77777777" w:rsidR="00A03318" w:rsidRPr="00D83572" w:rsidDel="002A1D54" w:rsidRDefault="00A03318" w:rsidP="004B6E3C"/>
        </w:tc>
        <w:tc>
          <w:tcPr>
            <w:tcW w:w="3709" w:type="pct"/>
          </w:tcPr>
          <w:p w14:paraId="371B99AF" w14:textId="06692C3E" w:rsidR="00A03318" w:rsidRPr="00A94E71" w:rsidRDefault="00DA307B" w:rsidP="004B6E3C">
            <w:pPr>
              <w:jc w:val="both"/>
              <w:rPr>
                <w:bCs w:val="0"/>
              </w:rPr>
            </w:pPr>
            <w:r w:rsidRPr="00A94E71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A03318" w:rsidRPr="00D83572" w14:paraId="4E447A88" w14:textId="77777777" w:rsidTr="00A94E71">
        <w:trPr>
          <w:trHeight w:val="20"/>
        </w:trPr>
        <w:tc>
          <w:tcPr>
            <w:tcW w:w="1291" w:type="pct"/>
            <w:vMerge/>
          </w:tcPr>
          <w:p w14:paraId="53D43D99" w14:textId="77777777" w:rsidR="00A03318" w:rsidRPr="00D83572" w:rsidDel="002A1D54" w:rsidRDefault="00A03318" w:rsidP="004B6E3C"/>
        </w:tc>
        <w:tc>
          <w:tcPr>
            <w:tcW w:w="3709" w:type="pct"/>
          </w:tcPr>
          <w:p w14:paraId="104BFD63" w14:textId="1BB71D84" w:rsidR="00A03318" w:rsidRPr="00A94E71" w:rsidRDefault="00A03318" w:rsidP="004B6E3C">
            <w:pPr>
              <w:jc w:val="both"/>
              <w:rPr>
                <w:bCs w:val="0"/>
              </w:rPr>
            </w:pPr>
            <w:r w:rsidRPr="00A94E71">
              <w:t>Порядок работы с персональной вычислительной техникой</w:t>
            </w:r>
          </w:p>
        </w:tc>
      </w:tr>
      <w:tr w:rsidR="00A03318" w:rsidRPr="00D83572" w14:paraId="36CF3476" w14:textId="77777777" w:rsidTr="00A94E71">
        <w:trPr>
          <w:trHeight w:val="20"/>
        </w:trPr>
        <w:tc>
          <w:tcPr>
            <w:tcW w:w="1291" w:type="pct"/>
            <w:vMerge/>
          </w:tcPr>
          <w:p w14:paraId="06B40D9C" w14:textId="77777777" w:rsidR="00A03318" w:rsidRPr="00D83572" w:rsidDel="002A1D54" w:rsidRDefault="00A03318" w:rsidP="004B6E3C"/>
        </w:tc>
        <w:tc>
          <w:tcPr>
            <w:tcW w:w="3709" w:type="pct"/>
          </w:tcPr>
          <w:p w14:paraId="447AD1CB" w14:textId="5AF4161C" w:rsidR="00A03318" w:rsidRPr="00A94E71" w:rsidRDefault="00A03318" w:rsidP="004B6E3C">
            <w:pPr>
              <w:jc w:val="both"/>
              <w:rPr>
                <w:bCs w:val="0"/>
              </w:rPr>
            </w:pPr>
            <w:r w:rsidRPr="00A94E71">
              <w:t>Порядок работы с файловой системой</w:t>
            </w:r>
          </w:p>
        </w:tc>
      </w:tr>
      <w:tr w:rsidR="00A03318" w:rsidRPr="00D83572" w14:paraId="77382A06" w14:textId="77777777" w:rsidTr="00A94E71">
        <w:trPr>
          <w:trHeight w:val="20"/>
        </w:trPr>
        <w:tc>
          <w:tcPr>
            <w:tcW w:w="1291" w:type="pct"/>
            <w:vMerge/>
          </w:tcPr>
          <w:p w14:paraId="7EA47EFF" w14:textId="77777777" w:rsidR="00A03318" w:rsidRPr="00D83572" w:rsidDel="002A1D54" w:rsidRDefault="00A03318" w:rsidP="004B6E3C"/>
        </w:tc>
        <w:tc>
          <w:tcPr>
            <w:tcW w:w="3709" w:type="pct"/>
          </w:tcPr>
          <w:p w14:paraId="07A8F127" w14:textId="6101231C" w:rsidR="00A03318" w:rsidRPr="00A94E71" w:rsidRDefault="00A03318" w:rsidP="004B6E3C">
            <w:pPr>
              <w:jc w:val="both"/>
              <w:rPr>
                <w:bCs w:val="0"/>
              </w:rPr>
            </w:pPr>
            <w:r w:rsidRPr="00A94E71">
              <w:t>Основные форматы представления электронной графической и текстовой информации</w:t>
            </w:r>
          </w:p>
        </w:tc>
      </w:tr>
      <w:tr w:rsidR="00A03318" w:rsidRPr="00D83572" w14:paraId="77950957" w14:textId="77777777" w:rsidTr="00A94E71">
        <w:trPr>
          <w:trHeight w:val="20"/>
        </w:trPr>
        <w:tc>
          <w:tcPr>
            <w:tcW w:w="1291" w:type="pct"/>
            <w:vMerge/>
          </w:tcPr>
          <w:p w14:paraId="5FB058E5" w14:textId="77777777" w:rsidR="00A03318" w:rsidRPr="00D83572" w:rsidDel="002A1D54" w:rsidRDefault="00A03318" w:rsidP="004B6E3C"/>
        </w:tc>
        <w:tc>
          <w:tcPr>
            <w:tcW w:w="3709" w:type="pct"/>
          </w:tcPr>
          <w:p w14:paraId="0B4F2D99" w14:textId="03ACDB71" w:rsidR="00A03318" w:rsidRPr="00A94E71" w:rsidRDefault="00A03318" w:rsidP="004B6E3C">
            <w:pPr>
              <w:jc w:val="both"/>
              <w:rPr>
                <w:bCs w:val="0"/>
              </w:rPr>
            </w:pPr>
            <w:r w:rsidRPr="00A94E71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A03318" w:rsidRPr="00D83572" w14:paraId="3B7F2405" w14:textId="77777777" w:rsidTr="00A94E71">
        <w:trPr>
          <w:trHeight w:val="20"/>
        </w:trPr>
        <w:tc>
          <w:tcPr>
            <w:tcW w:w="1291" w:type="pct"/>
            <w:vMerge/>
          </w:tcPr>
          <w:p w14:paraId="60C80D9C" w14:textId="77777777" w:rsidR="00A03318" w:rsidRPr="00D83572" w:rsidDel="002A1D54" w:rsidRDefault="00A03318" w:rsidP="004B6E3C"/>
        </w:tc>
        <w:tc>
          <w:tcPr>
            <w:tcW w:w="3709" w:type="pct"/>
          </w:tcPr>
          <w:p w14:paraId="75BF0065" w14:textId="196B319B" w:rsidR="00A03318" w:rsidRPr="00A94E71" w:rsidRDefault="00A03318" w:rsidP="004B6E3C">
            <w:pPr>
              <w:jc w:val="both"/>
              <w:rPr>
                <w:bCs w:val="0"/>
              </w:rPr>
            </w:pPr>
            <w:r w:rsidRPr="00A94E71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A03318" w:rsidRPr="00D83572" w14:paraId="2823F1FA" w14:textId="77777777" w:rsidTr="00A94E71">
        <w:trPr>
          <w:trHeight w:val="20"/>
        </w:trPr>
        <w:tc>
          <w:tcPr>
            <w:tcW w:w="1291" w:type="pct"/>
            <w:vMerge/>
          </w:tcPr>
          <w:p w14:paraId="5141F5C9" w14:textId="77777777" w:rsidR="00A03318" w:rsidRPr="00D83572" w:rsidDel="002A1D54" w:rsidRDefault="00A03318" w:rsidP="004B6E3C"/>
        </w:tc>
        <w:tc>
          <w:tcPr>
            <w:tcW w:w="3709" w:type="pct"/>
          </w:tcPr>
          <w:p w14:paraId="6A7F13B5" w14:textId="405AB996" w:rsidR="00A03318" w:rsidRPr="00A94E71" w:rsidRDefault="00A03318" w:rsidP="004B6E3C">
            <w:pPr>
              <w:jc w:val="both"/>
              <w:rPr>
                <w:bCs w:val="0"/>
              </w:rPr>
            </w:pPr>
            <w:r w:rsidRPr="00A94E71">
              <w:t>Порядок работы с электронным архивом технической документации</w:t>
            </w:r>
          </w:p>
        </w:tc>
      </w:tr>
      <w:tr w:rsidR="00A03318" w:rsidRPr="00D83572" w14:paraId="2EB6DBA5" w14:textId="77777777" w:rsidTr="00A94E71">
        <w:trPr>
          <w:trHeight w:val="20"/>
        </w:trPr>
        <w:tc>
          <w:tcPr>
            <w:tcW w:w="1291" w:type="pct"/>
            <w:vMerge/>
          </w:tcPr>
          <w:p w14:paraId="1CDD9914" w14:textId="77777777" w:rsidR="00A03318" w:rsidRPr="00D83572" w:rsidDel="002A1D54" w:rsidRDefault="00A03318" w:rsidP="004B6E3C"/>
        </w:tc>
        <w:tc>
          <w:tcPr>
            <w:tcW w:w="3709" w:type="pct"/>
          </w:tcPr>
          <w:p w14:paraId="7C46444B" w14:textId="738E84C2" w:rsidR="00A03318" w:rsidRPr="00A94E71" w:rsidRDefault="00A03318" w:rsidP="004B6E3C">
            <w:pPr>
              <w:jc w:val="both"/>
              <w:rPr>
                <w:bCs w:val="0"/>
              </w:rPr>
            </w:pPr>
            <w:r w:rsidRPr="00A94E71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A03318" w:rsidRPr="00D83572" w14:paraId="526B9FD7" w14:textId="77777777" w:rsidTr="00A94E71">
        <w:trPr>
          <w:trHeight w:val="20"/>
        </w:trPr>
        <w:tc>
          <w:tcPr>
            <w:tcW w:w="1291" w:type="pct"/>
            <w:vMerge/>
          </w:tcPr>
          <w:p w14:paraId="38152015" w14:textId="77777777" w:rsidR="00A03318" w:rsidRPr="00D83572" w:rsidDel="002A1D54" w:rsidRDefault="00A03318" w:rsidP="004B6E3C"/>
        </w:tc>
        <w:tc>
          <w:tcPr>
            <w:tcW w:w="3709" w:type="pct"/>
          </w:tcPr>
          <w:p w14:paraId="1D7CA8FC" w14:textId="5B346C28" w:rsidR="00A03318" w:rsidRPr="00A94E71" w:rsidRDefault="00A03318" w:rsidP="004B6E3C">
            <w:pPr>
              <w:jc w:val="both"/>
            </w:pPr>
            <w:r w:rsidRPr="00A94E71">
              <w:t>Технологические инструкции по ручному изготовлению оболочковых литейных полуформ и стержней для отливок четвертой группы сложности</w:t>
            </w:r>
          </w:p>
        </w:tc>
      </w:tr>
      <w:tr w:rsidR="00A03318" w:rsidRPr="00D83572" w14:paraId="0C069F88" w14:textId="77777777" w:rsidTr="00A94E71">
        <w:trPr>
          <w:trHeight w:val="20"/>
        </w:trPr>
        <w:tc>
          <w:tcPr>
            <w:tcW w:w="1291" w:type="pct"/>
            <w:vMerge/>
          </w:tcPr>
          <w:p w14:paraId="05DFE236" w14:textId="77777777" w:rsidR="00A03318" w:rsidRPr="00D83572" w:rsidDel="002A1D54" w:rsidRDefault="00A03318" w:rsidP="004B6E3C"/>
        </w:tc>
        <w:tc>
          <w:tcPr>
            <w:tcW w:w="3709" w:type="pct"/>
          </w:tcPr>
          <w:p w14:paraId="78F5E2B1" w14:textId="0B66C12E" w:rsidR="00A03318" w:rsidRPr="00A94E71" w:rsidRDefault="00A03318" w:rsidP="004B6E3C">
            <w:pPr>
              <w:jc w:val="both"/>
            </w:pPr>
            <w:r w:rsidRPr="00A94E71">
              <w:t>Правила чтения конструкторской документации</w:t>
            </w:r>
          </w:p>
        </w:tc>
      </w:tr>
      <w:tr w:rsidR="00A03318" w:rsidRPr="00D83572" w14:paraId="47B2E76A" w14:textId="77777777" w:rsidTr="00A94E71">
        <w:trPr>
          <w:trHeight w:val="20"/>
        </w:trPr>
        <w:tc>
          <w:tcPr>
            <w:tcW w:w="1291" w:type="pct"/>
            <w:vMerge/>
          </w:tcPr>
          <w:p w14:paraId="7522E85D" w14:textId="77777777" w:rsidR="00A03318" w:rsidRPr="00D83572" w:rsidDel="002A1D54" w:rsidRDefault="00A03318" w:rsidP="004B6E3C"/>
        </w:tc>
        <w:tc>
          <w:tcPr>
            <w:tcW w:w="3709" w:type="pct"/>
          </w:tcPr>
          <w:p w14:paraId="57392E52" w14:textId="66A87412" w:rsidR="00A03318" w:rsidRPr="00A94E71" w:rsidRDefault="00A03318" w:rsidP="004B6E3C">
            <w:pPr>
              <w:jc w:val="both"/>
            </w:pPr>
            <w:r w:rsidRPr="00A94E71">
              <w:t>Правила чтения технологической документации</w:t>
            </w:r>
          </w:p>
        </w:tc>
      </w:tr>
      <w:tr w:rsidR="00A03318" w:rsidRPr="00D83572" w14:paraId="413DE90E" w14:textId="77777777" w:rsidTr="00A94E71">
        <w:trPr>
          <w:trHeight w:val="20"/>
        </w:trPr>
        <w:tc>
          <w:tcPr>
            <w:tcW w:w="1291" w:type="pct"/>
            <w:vMerge/>
          </w:tcPr>
          <w:p w14:paraId="3564AF5D" w14:textId="77777777" w:rsidR="00A03318" w:rsidRPr="00D83572" w:rsidDel="002A1D54" w:rsidRDefault="00A03318" w:rsidP="004B6E3C"/>
        </w:tc>
        <w:tc>
          <w:tcPr>
            <w:tcW w:w="3709" w:type="pct"/>
          </w:tcPr>
          <w:p w14:paraId="72A8652A" w14:textId="5EC9FDB8" w:rsidR="00A03318" w:rsidRPr="00A94E71" w:rsidRDefault="00A03318" w:rsidP="004B6E3C">
            <w:pPr>
              <w:jc w:val="both"/>
            </w:pPr>
            <w:r w:rsidRPr="00A94E7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A03318" w:rsidRPr="00D83572" w14:paraId="50AC358A" w14:textId="77777777" w:rsidTr="00A94E71">
        <w:trPr>
          <w:trHeight w:val="20"/>
        </w:trPr>
        <w:tc>
          <w:tcPr>
            <w:tcW w:w="1291" w:type="pct"/>
            <w:vMerge/>
          </w:tcPr>
          <w:p w14:paraId="7F228E08" w14:textId="77777777" w:rsidR="00A03318" w:rsidRPr="00D83572" w:rsidDel="002A1D54" w:rsidRDefault="00A03318" w:rsidP="004B6E3C"/>
        </w:tc>
        <w:tc>
          <w:tcPr>
            <w:tcW w:w="3709" w:type="pct"/>
          </w:tcPr>
          <w:p w14:paraId="6BAFC1D7" w14:textId="22FBBB3E" w:rsidR="00A03318" w:rsidRPr="00A94E71" w:rsidRDefault="00A03318" w:rsidP="004B6E3C">
            <w:pPr>
              <w:jc w:val="both"/>
              <w:rPr>
                <w:bCs w:val="0"/>
              </w:rPr>
            </w:pPr>
            <w:r w:rsidRPr="00A94E71">
              <w:t>Схемы строповки грузов</w:t>
            </w:r>
          </w:p>
        </w:tc>
      </w:tr>
      <w:tr w:rsidR="00A03318" w:rsidRPr="00D83572" w14:paraId="082F3237" w14:textId="77777777" w:rsidTr="00A94E71">
        <w:trPr>
          <w:trHeight w:val="20"/>
        </w:trPr>
        <w:tc>
          <w:tcPr>
            <w:tcW w:w="1291" w:type="pct"/>
          </w:tcPr>
          <w:p w14:paraId="798EC047" w14:textId="77777777" w:rsidR="00A03318" w:rsidRPr="00D83572" w:rsidDel="002A1D54" w:rsidRDefault="00A03318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74735921" w14:textId="77777777" w:rsidR="00A03318" w:rsidRPr="00A94E71" w:rsidRDefault="00A03318" w:rsidP="004B6E3C">
            <w:pPr>
              <w:jc w:val="both"/>
            </w:pPr>
            <w:r w:rsidRPr="00A94E71">
              <w:t xml:space="preserve">- </w:t>
            </w:r>
          </w:p>
        </w:tc>
      </w:tr>
    </w:tbl>
    <w:p w14:paraId="72E1C51F" w14:textId="77777777" w:rsidR="00A94E71" w:rsidRDefault="00A94E71" w:rsidP="004B6E3C">
      <w:pPr>
        <w:pStyle w:val="3"/>
        <w:keepNext w:val="0"/>
        <w:spacing w:before="0" w:after="0"/>
      </w:pPr>
    </w:p>
    <w:p w14:paraId="5B300B96" w14:textId="7E4331FD" w:rsidR="004E397A" w:rsidRDefault="004E397A" w:rsidP="004B6E3C">
      <w:pPr>
        <w:pStyle w:val="3"/>
        <w:keepNext w:val="0"/>
        <w:spacing w:before="0" w:after="0"/>
      </w:pPr>
      <w:r w:rsidRPr="00D83572">
        <w:t>3.</w:t>
      </w:r>
      <w:r w:rsidRPr="00D83572">
        <w:rPr>
          <w:lang w:val="en-GB"/>
        </w:rPr>
        <w:t>5</w:t>
      </w:r>
      <w:r w:rsidRPr="00D83572">
        <w:t>.</w:t>
      </w:r>
      <w:r w:rsidR="007E1A6E">
        <w:t>4</w:t>
      </w:r>
      <w:r w:rsidRPr="00D83572">
        <w:t>. Трудовая функция</w:t>
      </w:r>
    </w:p>
    <w:p w14:paraId="3089CFBE" w14:textId="77777777" w:rsidR="004E397A" w:rsidRPr="004E397A" w:rsidRDefault="004E397A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CE7F91" w:rsidRPr="00D83572" w14:paraId="4213A16B" w14:textId="77777777" w:rsidTr="00A94E71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1B59E3" w14:textId="77777777" w:rsidR="00CE7F91" w:rsidRPr="00D83572" w:rsidRDefault="00CE7F91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444C4" w14:textId="33924A08" w:rsidR="00CE7F91" w:rsidRPr="00D83572" w:rsidRDefault="007E1A6E" w:rsidP="004B6E3C">
            <w:r>
              <w:t xml:space="preserve">Формовка вручную </w:t>
            </w:r>
            <w:r w:rsidRPr="00D83572">
              <w:t xml:space="preserve">по шаблонам и скелетным моделям </w:t>
            </w:r>
            <w:r>
              <w:t>отливок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ADECAE0" w14:textId="77777777" w:rsidR="00CE7F91" w:rsidRPr="00D83572" w:rsidRDefault="00CE7F91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19CBA5" w14:textId="1B2DBEEF" w:rsidR="00CE7F91" w:rsidRPr="00D83572" w:rsidRDefault="006456E0" w:rsidP="004B6E3C">
            <w:r>
              <w:t>E</w:t>
            </w:r>
            <w:r w:rsidR="00CE7F91" w:rsidRPr="00D83572">
              <w:t>/0</w:t>
            </w:r>
            <w:r w:rsidR="00D5049C">
              <w:t>4</w:t>
            </w:r>
            <w:r w:rsidR="00CE7F91" w:rsidRPr="00D83572">
              <w:t>.4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A62B5E" w14:textId="77777777" w:rsidR="00CE7F91" w:rsidRPr="00D83572" w:rsidRDefault="00CE7F91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A985B" w14:textId="77777777" w:rsidR="00CE7F91" w:rsidRPr="00D83572" w:rsidRDefault="00CE7F91" w:rsidP="004B6E3C">
            <w:pPr>
              <w:jc w:val="center"/>
            </w:pPr>
            <w:r w:rsidRPr="00D83572">
              <w:t>4</w:t>
            </w:r>
          </w:p>
        </w:tc>
      </w:tr>
    </w:tbl>
    <w:p w14:paraId="5A542D2C" w14:textId="77777777" w:rsidR="00A94E71" w:rsidRDefault="00A94E71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CE7F91" w:rsidRPr="00D83572" w14:paraId="624C8D5F" w14:textId="77777777" w:rsidTr="00A94E71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F3FF60" w14:textId="77777777" w:rsidR="00CE7F91" w:rsidRPr="00D83572" w:rsidRDefault="00CE7F91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498CC88" w14:textId="77777777" w:rsidR="00CE7F91" w:rsidRPr="00D83572" w:rsidRDefault="00CE7F91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4EB6242" w14:textId="77777777" w:rsidR="00CE7F91" w:rsidRPr="00D83572" w:rsidRDefault="00CE7F91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56A8C" w14:textId="77777777" w:rsidR="00CE7F91" w:rsidRPr="00D83572" w:rsidRDefault="00CE7F91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755E44" w14:textId="77777777" w:rsidR="00CE7F91" w:rsidRPr="00D83572" w:rsidRDefault="00CE7F91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E35A4" w14:textId="77777777" w:rsidR="00CE7F91" w:rsidRPr="00D83572" w:rsidRDefault="00CE7F91" w:rsidP="004B6E3C"/>
        </w:tc>
      </w:tr>
      <w:tr w:rsidR="00CE7F91" w:rsidRPr="00D83572" w14:paraId="2E00C053" w14:textId="77777777" w:rsidTr="00A94E71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2DD86994" w14:textId="77777777" w:rsidR="00CE7F91" w:rsidRPr="00D83572" w:rsidRDefault="00CE7F91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257141A" w14:textId="77777777" w:rsidR="00CE7F91" w:rsidRPr="00D83572" w:rsidRDefault="00CE7F91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AB1245" w14:textId="77777777" w:rsidR="00CE7F91" w:rsidRPr="00D83572" w:rsidRDefault="00CE7F91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E8BF53" w14:textId="77777777" w:rsidR="00CE7F91" w:rsidRPr="00D83572" w:rsidRDefault="00CE7F91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6DDEFC94" w14:textId="77777777" w:rsidR="00CE7F91" w:rsidRPr="00D83572" w:rsidRDefault="00CE7F91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EC3895" w:rsidRPr="00D83572" w14:paraId="1157A924" w14:textId="77777777" w:rsidTr="00A94E71">
        <w:trPr>
          <w:trHeight w:val="20"/>
        </w:trPr>
        <w:tc>
          <w:tcPr>
            <w:tcW w:w="1291" w:type="pct"/>
            <w:vMerge w:val="restart"/>
          </w:tcPr>
          <w:p w14:paraId="1E8C9E19" w14:textId="77777777" w:rsidR="00EC3895" w:rsidRPr="00D83572" w:rsidRDefault="00EC3895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1399E0F4" w14:textId="490B897D" w:rsidR="00EC3895" w:rsidRPr="00A94E71" w:rsidRDefault="00EC3895" w:rsidP="004B6E3C">
            <w:pPr>
              <w:jc w:val="both"/>
            </w:pPr>
            <w:r w:rsidRPr="00A94E71">
              <w:rPr>
                <w:color w:val="000000" w:themeColor="text1"/>
              </w:rPr>
              <w:t xml:space="preserve">Подготовка рабочего места к </w:t>
            </w:r>
            <w:r w:rsidR="00D418D7">
              <w:rPr>
                <w:color w:val="000000" w:themeColor="text1"/>
              </w:rPr>
              <w:t xml:space="preserve">формовке по шаблонам </w:t>
            </w:r>
            <w:r w:rsidRPr="00A94E71">
              <w:t>и скелетным моделям отливок четвертой группы сложности</w:t>
            </w:r>
          </w:p>
        </w:tc>
      </w:tr>
      <w:tr w:rsidR="00EC3895" w:rsidRPr="00D83572" w14:paraId="255353A7" w14:textId="77777777" w:rsidTr="00A94E71">
        <w:trPr>
          <w:trHeight w:val="20"/>
        </w:trPr>
        <w:tc>
          <w:tcPr>
            <w:tcW w:w="1291" w:type="pct"/>
            <w:vMerge/>
          </w:tcPr>
          <w:p w14:paraId="52B6FD43" w14:textId="77777777" w:rsidR="00EC3895" w:rsidRPr="00D83572" w:rsidRDefault="00EC3895" w:rsidP="004B6E3C"/>
        </w:tc>
        <w:tc>
          <w:tcPr>
            <w:tcW w:w="3709" w:type="pct"/>
          </w:tcPr>
          <w:p w14:paraId="511ECAB5" w14:textId="5FE67FC9" w:rsidR="00EC3895" w:rsidRPr="00A94E71" w:rsidRDefault="00EC3895" w:rsidP="004B6E3C">
            <w:pPr>
              <w:jc w:val="both"/>
            </w:pPr>
            <w:r w:rsidRPr="00A94E71">
              <w:t xml:space="preserve">Контроль состояния модельно-опочной оснастки и </w:t>
            </w:r>
            <w:r w:rsidR="0066592D" w:rsidRPr="00A94E71">
              <w:t>формовочных инструментов</w:t>
            </w:r>
            <w:r w:rsidRPr="00A94E71">
              <w:t xml:space="preserve"> для ручной формовки по шаблонам и скелетным моделям отливок четвертой группы сложности</w:t>
            </w:r>
          </w:p>
        </w:tc>
      </w:tr>
      <w:tr w:rsidR="00EC3895" w:rsidRPr="00D83572" w14:paraId="40BCAB71" w14:textId="77777777" w:rsidTr="00A94E71">
        <w:trPr>
          <w:trHeight w:val="20"/>
        </w:trPr>
        <w:tc>
          <w:tcPr>
            <w:tcW w:w="1291" w:type="pct"/>
            <w:vMerge/>
          </w:tcPr>
          <w:p w14:paraId="18E524EE" w14:textId="77777777" w:rsidR="00EC3895" w:rsidRPr="00D83572" w:rsidRDefault="00EC3895" w:rsidP="004B6E3C"/>
        </w:tc>
        <w:tc>
          <w:tcPr>
            <w:tcW w:w="3709" w:type="pct"/>
          </w:tcPr>
          <w:p w14:paraId="29C68A84" w14:textId="293C39AD" w:rsidR="00EC3895" w:rsidRPr="00A94E71" w:rsidRDefault="00EC3895" w:rsidP="004B6E3C">
            <w:pPr>
              <w:jc w:val="both"/>
            </w:pPr>
            <w:r w:rsidRPr="00A94E71">
              <w:t>Контроль состояния шаблонов и скелетных моделей для ручной формовки по шаблонам и скелетным моделям отливок четвертой группы сложности</w:t>
            </w:r>
          </w:p>
        </w:tc>
      </w:tr>
      <w:tr w:rsidR="00EC3895" w:rsidRPr="00D83572" w14:paraId="2ECDDDC6" w14:textId="77777777" w:rsidTr="00A94E71">
        <w:trPr>
          <w:trHeight w:val="20"/>
        </w:trPr>
        <w:tc>
          <w:tcPr>
            <w:tcW w:w="1291" w:type="pct"/>
            <w:vMerge/>
          </w:tcPr>
          <w:p w14:paraId="6B007BE7" w14:textId="77777777" w:rsidR="00EC3895" w:rsidRPr="00D83572" w:rsidRDefault="00EC3895" w:rsidP="004B6E3C"/>
        </w:tc>
        <w:tc>
          <w:tcPr>
            <w:tcW w:w="3709" w:type="pct"/>
          </w:tcPr>
          <w:p w14:paraId="0C9E451B" w14:textId="4AFBF083" w:rsidR="00EC3895" w:rsidRPr="00A94E71" w:rsidRDefault="00EC3895" w:rsidP="004B6E3C">
            <w:pPr>
              <w:jc w:val="both"/>
            </w:pPr>
            <w:r w:rsidRPr="00A94E71">
              <w:t>Формовка вручную отливки четвертой группы сложности с помощью вращающегося шаблона или скелетной модели</w:t>
            </w:r>
          </w:p>
        </w:tc>
      </w:tr>
      <w:tr w:rsidR="00EC3895" w:rsidRPr="00D83572" w14:paraId="5A924F87" w14:textId="77777777" w:rsidTr="00A94E71">
        <w:trPr>
          <w:trHeight w:val="20"/>
        </w:trPr>
        <w:tc>
          <w:tcPr>
            <w:tcW w:w="1291" w:type="pct"/>
            <w:vMerge/>
          </w:tcPr>
          <w:p w14:paraId="41093905" w14:textId="77777777" w:rsidR="00EC3895" w:rsidRPr="00D83572" w:rsidRDefault="00EC3895" w:rsidP="004B6E3C"/>
        </w:tc>
        <w:tc>
          <w:tcPr>
            <w:tcW w:w="3709" w:type="pct"/>
          </w:tcPr>
          <w:p w14:paraId="19DD51A8" w14:textId="6C4C9F9E" w:rsidR="00EC3895" w:rsidRPr="00A94E71" w:rsidRDefault="00EC3895" w:rsidP="004B6E3C">
            <w:pPr>
              <w:jc w:val="both"/>
            </w:pPr>
            <w:r w:rsidRPr="00A94E71">
              <w:t>Простановка литейных стержней, полученных при формовке при помощи вращающегося шаблона или скелетной модели отливок четвертой группы сложности</w:t>
            </w:r>
            <w:r w:rsidR="002A2656">
              <w:t xml:space="preserve">, </w:t>
            </w:r>
            <w:r w:rsidR="002A2656" w:rsidRPr="00A94E71">
              <w:t>в литейные формы</w:t>
            </w:r>
          </w:p>
        </w:tc>
      </w:tr>
      <w:tr w:rsidR="00EC3895" w:rsidRPr="00D83572" w14:paraId="7AE11CB3" w14:textId="77777777" w:rsidTr="00A94E71">
        <w:trPr>
          <w:trHeight w:val="20"/>
        </w:trPr>
        <w:tc>
          <w:tcPr>
            <w:tcW w:w="1291" w:type="pct"/>
            <w:vMerge/>
          </w:tcPr>
          <w:p w14:paraId="3AC8C49D" w14:textId="77777777" w:rsidR="00EC3895" w:rsidRPr="00D83572" w:rsidRDefault="00EC3895" w:rsidP="004B6E3C"/>
        </w:tc>
        <w:tc>
          <w:tcPr>
            <w:tcW w:w="3709" w:type="pct"/>
          </w:tcPr>
          <w:p w14:paraId="432B9ADE" w14:textId="59100BC6" w:rsidR="00EC3895" w:rsidRPr="00A94E71" w:rsidRDefault="00EC3895" w:rsidP="004B6E3C">
            <w:pPr>
              <w:jc w:val="both"/>
            </w:pPr>
            <w:r w:rsidRPr="00A94E71">
              <w:t xml:space="preserve">Контроль </w:t>
            </w:r>
            <w:r w:rsidR="00B413C2" w:rsidRPr="00A94E71">
              <w:t>точности</w:t>
            </w:r>
            <w:r w:rsidRPr="00A94E71">
              <w:t xml:space="preserve"> установки литейных стержней, полученных при формовке при помощи вращающегося шаблона или скелетной модели отливок четвертой группы сложности, в литейные формы</w:t>
            </w:r>
          </w:p>
        </w:tc>
      </w:tr>
      <w:tr w:rsidR="00EC3895" w:rsidRPr="00D83572" w14:paraId="01411054" w14:textId="77777777" w:rsidTr="00A94E71">
        <w:trPr>
          <w:trHeight w:val="20"/>
        </w:trPr>
        <w:tc>
          <w:tcPr>
            <w:tcW w:w="1291" w:type="pct"/>
            <w:vMerge/>
          </w:tcPr>
          <w:p w14:paraId="48ECEE29" w14:textId="77777777" w:rsidR="00EC3895" w:rsidRPr="00D83572" w:rsidRDefault="00EC3895" w:rsidP="004B6E3C"/>
        </w:tc>
        <w:tc>
          <w:tcPr>
            <w:tcW w:w="3709" w:type="pct"/>
          </w:tcPr>
          <w:p w14:paraId="44796C6B" w14:textId="3A649307" w:rsidR="00EC3895" w:rsidRPr="00A94E71" w:rsidRDefault="00EC3895" w:rsidP="004B6E3C">
            <w:pPr>
              <w:jc w:val="both"/>
            </w:pPr>
            <w:r w:rsidRPr="00A94E71">
              <w:t>Завершение формовочных операций и отделка литейных форм для отливок четвертой группы сложности, изготовленных при помощи вращающегося шаблона или скелетной модели</w:t>
            </w:r>
          </w:p>
        </w:tc>
      </w:tr>
      <w:tr w:rsidR="00EC3895" w:rsidRPr="00D83572" w14:paraId="1169F590" w14:textId="77777777" w:rsidTr="00A94E71">
        <w:trPr>
          <w:trHeight w:val="20"/>
        </w:trPr>
        <w:tc>
          <w:tcPr>
            <w:tcW w:w="1291" w:type="pct"/>
            <w:vMerge/>
          </w:tcPr>
          <w:p w14:paraId="0349E50C" w14:textId="77777777" w:rsidR="00EC3895" w:rsidRPr="00D83572" w:rsidRDefault="00EC3895" w:rsidP="004B6E3C"/>
        </w:tc>
        <w:tc>
          <w:tcPr>
            <w:tcW w:w="3709" w:type="pct"/>
          </w:tcPr>
          <w:p w14:paraId="44E49D0E" w14:textId="442C8CE5" w:rsidR="00EC3895" w:rsidRPr="00A94E71" w:rsidRDefault="00EC3895" w:rsidP="004B6E3C">
            <w:pPr>
              <w:jc w:val="both"/>
            </w:pPr>
            <w:r w:rsidRPr="00A94E71">
              <w:t>Контроль качества литейных форм для отливок четвертой группы сложности, изготовленных при помощи вращающегося шаблона или скелетной модели</w:t>
            </w:r>
          </w:p>
        </w:tc>
      </w:tr>
      <w:tr w:rsidR="00EC3895" w:rsidRPr="00D83572" w14:paraId="676FA77F" w14:textId="77777777" w:rsidTr="00A94E71">
        <w:trPr>
          <w:trHeight w:val="20"/>
        </w:trPr>
        <w:tc>
          <w:tcPr>
            <w:tcW w:w="1291" w:type="pct"/>
            <w:vMerge w:val="restart"/>
          </w:tcPr>
          <w:p w14:paraId="6F8F4509" w14:textId="77777777" w:rsidR="00EC3895" w:rsidRPr="00D83572" w:rsidDel="002A1D54" w:rsidRDefault="00EC3895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66586034" w14:textId="62E487DF" w:rsidR="00EC3895" w:rsidRPr="00A94E71" w:rsidRDefault="00EC3895" w:rsidP="004B6E3C">
            <w:pPr>
              <w:jc w:val="both"/>
            </w:pPr>
            <w:r w:rsidRPr="00A94E71">
              <w:rPr>
                <w:color w:val="000000" w:themeColor="text1"/>
              </w:rPr>
              <w:t xml:space="preserve">Поддерживать состояние рабочего места для ручной формовки </w:t>
            </w:r>
            <w:r w:rsidRPr="00A94E71">
              <w:t>по шаблонам и скелетным моделям отливок четвертой группы сложности</w:t>
            </w:r>
            <w:r w:rsidRPr="00A94E71">
              <w:rPr>
                <w:color w:val="000000" w:themeColor="text1"/>
              </w:rPr>
              <w:t xml:space="preserve"> </w:t>
            </w:r>
            <w:r w:rsidR="003E350E" w:rsidRPr="00A94E71">
              <w:rPr>
                <w:color w:val="000000" w:themeColor="text1"/>
              </w:rPr>
              <w:t>в соответствии с требованиями охраны труда</w:t>
            </w:r>
            <w:r w:rsidRPr="00A94E71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EC3895" w:rsidRPr="00D83572" w14:paraId="630725C5" w14:textId="77777777" w:rsidTr="00A94E71">
        <w:trPr>
          <w:trHeight w:val="20"/>
        </w:trPr>
        <w:tc>
          <w:tcPr>
            <w:tcW w:w="1291" w:type="pct"/>
            <w:vMerge/>
          </w:tcPr>
          <w:p w14:paraId="4F2D0660" w14:textId="77777777" w:rsidR="00EC3895" w:rsidRPr="00D83572" w:rsidDel="002A1D54" w:rsidRDefault="00EC3895" w:rsidP="004B6E3C"/>
        </w:tc>
        <w:tc>
          <w:tcPr>
            <w:tcW w:w="3709" w:type="pct"/>
          </w:tcPr>
          <w:p w14:paraId="0D5A7A01" w14:textId="5B827C32" w:rsidR="00EC3895" w:rsidRPr="00A94E71" w:rsidRDefault="00FA2E9F" w:rsidP="004B6E3C">
            <w:pPr>
              <w:jc w:val="both"/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EC3895" w:rsidRPr="00A94E71">
              <w:rPr>
                <w:color w:val="000000" w:themeColor="text1"/>
              </w:rPr>
              <w:t xml:space="preserve">и коллективной защиты при ручной формовке </w:t>
            </w:r>
            <w:r w:rsidR="00EC3895" w:rsidRPr="00A94E71">
              <w:t>по шаблонам и скелетным моделям отливок четвертой группы сложности</w:t>
            </w:r>
          </w:p>
        </w:tc>
      </w:tr>
      <w:tr w:rsidR="00EC3895" w:rsidRPr="00D83572" w14:paraId="49F843A0" w14:textId="77777777" w:rsidTr="00A94E71">
        <w:trPr>
          <w:trHeight w:val="20"/>
        </w:trPr>
        <w:tc>
          <w:tcPr>
            <w:tcW w:w="1291" w:type="pct"/>
            <w:vMerge/>
          </w:tcPr>
          <w:p w14:paraId="0AA0AE61" w14:textId="77777777" w:rsidR="00EC3895" w:rsidRPr="00D83572" w:rsidDel="002A1D54" w:rsidRDefault="00EC3895" w:rsidP="004B6E3C"/>
        </w:tc>
        <w:tc>
          <w:tcPr>
            <w:tcW w:w="3709" w:type="pct"/>
          </w:tcPr>
          <w:p w14:paraId="514E7556" w14:textId="7C26188F" w:rsidR="00EC3895" w:rsidRPr="00A94E71" w:rsidRDefault="00EC3895" w:rsidP="004B6E3C">
            <w:pPr>
              <w:jc w:val="both"/>
            </w:pPr>
            <w:r w:rsidRPr="00A94E71">
              <w:t>Искать в электронном архиве инструкции по контролю качества литейных форм для отливок четвертой группы сложности, изготовленных при помощи вращающегося шаблона или скелетной модели</w:t>
            </w:r>
          </w:p>
        </w:tc>
      </w:tr>
      <w:tr w:rsidR="00EC3895" w:rsidRPr="00D83572" w14:paraId="533FEB27" w14:textId="77777777" w:rsidTr="00A94E71">
        <w:trPr>
          <w:trHeight w:val="20"/>
        </w:trPr>
        <w:tc>
          <w:tcPr>
            <w:tcW w:w="1291" w:type="pct"/>
            <w:vMerge/>
          </w:tcPr>
          <w:p w14:paraId="0FEC20D6" w14:textId="77777777" w:rsidR="00EC3895" w:rsidRPr="00D83572" w:rsidDel="002A1D54" w:rsidRDefault="00EC3895" w:rsidP="004B6E3C"/>
        </w:tc>
        <w:tc>
          <w:tcPr>
            <w:tcW w:w="3709" w:type="pct"/>
          </w:tcPr>
          <w:p w14:paraId="70B462D1" w14:textId="39694ACC" w:rsidR="00EC3895" w:rsidRPr="00A94E71" w:rsidRDefault="00EC3895" w:rsidP="004B6E3C">
            <w:pPr>
              <w:jc w:val="both"/>
            </w:pPr>
            <w:r w:rsidRPr="00A94E71">
              <w:t xml:space="preserve">Оценивать при помощи контрольно-измерительных инструментов и приспособлений состояние </w:t>
            </w:r>
            <w:r w:rsidR="0066592D" w:rsidRPr="00A94E71">
              <w:t>формовочных инструментов</w:t>
            </w:r>
            <w:r w:rsidRPr="00A94E71">
              <w:t xml:space="preserve"> и модельно-опочной оснастки для ручной формовки отливок четвертой группы сложности при помощи вращающегося шаблона или скелетной модели</w:t>
            </w:r>
          </w:p>
        </w:tc>
      </w:tr>
      <w:tr w:rsidR="00EC3895" w:rsidRPr="00D83572" w14:paraId="4008736E" w14:textId="77777777" w:rsidTr="00A94E71">
        <w:trPr>
          <w:trHeight w:val="20"/>
        </w:trPr>
        <w:tc>
          <w:tcPr>
            <w:tcW w:w="1291" w:type="pct"/>
            <w:vMerge/>
          </w:tcPr>
          <w:p w14:paraId="59A8BC34" w14:textId="77777777" w:rsidR="00EC3895" w:rsidRPr="00D83572" w:rsidDel="002A1D54" w:rsidRDefault="00EC3895" w:rsidP="004B6E3C"/>
        </w:tc>
        <w:tc>
          <w:tcPr>
            <w:tcW w:w="3709" w:type="pct"/>
          </w:tcPr>
          <w:p w14:paraId="3948FC6B" w14:textId="17675452" w:rsidR="00EC3895" w:rsidRPr="00A94E71" w:rsidRDefault="00EC3895" w:rsidP="004B6E3C">
            <w:pPr>
              <w:jc w:val="both"/>
            </w:pPr>
            <w:r w:rsidRPr="00A94E71">
              <w:t>Оценивать при помощи контрольно-измерительных инструментов и приспособлений состояние вращающихся шаблонов или скелетных моделей</w:t>
            </w:r>
          </w:p>
        </w:tc>
      </w:tr>
      <w:tr w:rsidR="00EC3895" w:rsidRPr="00D83572" w14:paraId="1F7F4957" w14:textId="77777777" w:rsidTr="00A94E71">
        <w:trPr>
          <w:trHeight w:val="20"/>
        </w:trPr>
        <w:tc>
          <w:tcPr>
            <w:tcW w:w="1291" w:type="pct"/>
            <w:vMerge/>
          </w:tcPr>
          <w:p w14:paraId="41798F99" w14:textId="77777777" w:rsidR="00EC3895" w:rsidRPr="00D83572" w:rsidDel="002A1D54" w:rsidRDefault="00EC3895" w:rsidP="004B6E3C"/>
        </w:tc>
        <w:tc>
          <w:tcPr>
            <w:tcW w:w="3709" w:type="pct"/>
          </w:tcPr>
          <w:p w14:paraId="6F86BFF7" w14:textId="158027E4" w:rsidR="00EC3895" w:rsidRPr="00A94E71" w:rsidRDefault="00EC3895" w:rsidP="004B6E3C">
            <w:pPr>
              <w:jc w:val="both"/>
            </w:pPr>
            <w:r w:rsidRPr="00A94E71">
              <w:t xml:space="preserve">Использовать специальные инструменты и приспособления для </w:t>
            </w:r>
            <w:r w:rsidRPr="00A94E71">
              <w:rPr>
                <w:color w:val="000000" w:themeColor="text1"/>
              </w:rPr>
              <w:t xml:space="preserve">ручной формовки </w:t>
            </w:r>
            <w:r w:rsidRPr="00A94E71">
              <w:t>по шаблонам и скелетным моделям отливок четвертой группы сложности</w:t>
            </w:r>
          </w:p>
        </w:tc>
      </w:tr>
      <w:tr w:rsidR="006C73E2" w:rsidRPr="00D83572" w14:paraId="01F42C72" w14:textId="77777777" w:rsidTr="00A94E71">
        <w:trPr>
          <w:trHeight w:val="20"/>
        </w:trPr>
        <w:tc>
          <w:tcPr>
            <w:tcW w:w="1291" w:type="pct"/>
            <w:vMerge/>
          </w:tcPr>
          <w:p w14:paraId="241B9F0E" w14:textId="77777777" w:rsidR="006C73E2" w:rsidRPr="00D83572" w:rsidDel="002A1D54" w:rsidRDefault="006C73E2" w:rsidP="004B6E3C"/>
        </w:tc>
        <w:tc>
          <w:tcPr>
            <w:tcW w:w="3709" w:type="pct"/>
          </w:tcPr>
          <w:p w14:paraId="52B196D4" w14:textId="46312DE5" w:rsidR="006C73E2" w:rsidRPr="00A94E71" w:rsidRDefault="00E434B1" w:rsidP="004B6E3C">
            <w:pPr>
              <w:jc w:val="both"/>
            </w:pPr>
            <w:r w:rsidRPr="00A94E71">
              <w:t xml:space="preserve">Использовать специальные приспособления и </w:t>
            </w:r>
            <w:r w:rsidR="0066592D" w:rsidRPr="00A94E71">
              <w:t>формовочные инструменты</w:t>
            </w:r>
            <w:r w:rsidRPr="00A94E71">
              <w:t xml:space="preserve"> для простановки</w:t>
            </w:r>
            <w:r w:rsidR="006C73E2" w:rsidRPr="00A94E71">
              <w:t xml:space="preserve"> литейных стержней, полученных при формовке при помощи вращающегося шаблона или скелетной модели отливок четвертой группы сложности, в литейные формы</w:t>
            </w:r>
          </w:p>
        </w:tc>
      </w:tr>
      <w:tr w:rsidR="006C73E2" w:rsidRPr="00D83572" w14:paraId="3AEFB898" w14:textId="77777777" w:rsidTr="00A94E71">
        <w:trPr>
          <w:trHeight w:val="20"/>
        </w:trPr>
        <w:tc>
          <w:tcPr>
            <w:tcW w:w="1291" w:type="pct"/>
            <w:vMerge/>
          </w:tcPr>
          <w:p w14:paraId="50FF250E" w14:textId="77777777" w:rsidR="006C73E2" w:rsidRPr="00D83572" w:rsidDel="002A1D54" w:rsidRDefault="006C73E2" w:rsidP="004B6E3C"/>
        </w:tc>
        <w:tc>
          <w:tcPr>
            <w:tcW w:w="3709" w:type="pct"/>
          </w:tcPr>
          <w:p w14:paraId="673D6F9D" w14:textId="6EEC5ECC" w:rsidR="006C73E2" w:rsidRPr="00A94E71" w:rsidRDefault="00E434B1" w:rsidP="004B6E3C">
            <w:pPr>
              <w:jc w:val="both"/>
            </w:pPr>
            <w:r w:rsidRPr="00A94E71">
              <w:t xml:space="preserve">Использовать специальные приспособления и </w:t>
            </w:r>
            <w:r w:rsidR="0066592D" w:rsidRPr="00A94E71">
              <w:t>формовочные инструменты</w:t>
            </w:r>
            <w:r w:rsidRPr="00A94E71">
              <w:t xml:space="preserve"> для з</w:t>
            </w:r>
            <w:r w:rsidR="006C73E2" w:rsidRPr="00A94E71">
              <w:t>акреплени</w:t>
            </w:r>
            <w:r w:rsidRPr="00A94E71">
              <w:t>я</w:t>
            </w:r>
            <w:r w:rsidR="006C73E2" w:rsidRPr="00A94E71">
              <w:t xml:space="preserve"> литейных стержней, полученных при формовке при помощи вращающегося шаблона или скелетной модели отливок четвертой группы сложности</w:t>
            </w:r>
            <w:r w:rsidRPr="00A94E71">
              <w:t>,</w:t>
            </w:r>
            <w:r w:rsidR="006C73E2" w:rsidRPr="00A94E71">
              <w:t xml:space="preserve"> в литейны</w:t>
            </w:r>
            <w:r w:rsidR="002A2656">
              <w:t>х</w:t>
            </w:r>
            <w:r w:rsidR="006C73E2" w:rsidRPr="00A94E71">
              <w:t xml:space="preserve"> форм</w:t>
            </w:r>
            <w:r w:rsidR="002A2656">
              <w:t>ах</w:t>
            </w:r>
          </w:p>
        </w:tc>
      </w:tr>
      <w:tr w:rsidR="006C73E2" w:rsidRPr="00D83572" w14:paraId="68C8727C" w14:textId="77777777" w:rsidTr="00A94E71">
        <w:trPr>
          <w:trHeight w:val="20"/>
        </w:trPr>
        <w:tc>
          <w:tcPr>
            <w:tcW w:w="1291" w:type="pct"/>
            <w:vMerge/>
          </w:tcPr>
          <w:p w14:paraId="52CA7BC0" w14:textId="77777777" w:rsidR="006C73E2" w:rsidRPr="00D83572" w:rsidDel="002A1D54" w:rsidRDefault="006C73E2" w:rsidP="004B6E3C"/>
        </w:tc>
        <w:tc>
          <w:tcPr>
            <w:tcW w:w="3709" w:type="pct"/>
          </w:tcPr>
          <w:p w14:paraId="3CFA48D2" w14:textId="2D94E580" w:rsidR="006C73E2" w:rsidRPr="00A94E71" w:rsidRDefault="00E434B1" w:rsidP="004B6E3C">
            <w:pPr>
              <w:jc w:val="both"/>
            </w:pPr>
            <w:r w:rsidRPr="00A94E71">
              <w:t xml:space="preserve">Оценивать </w:t>
            </w:r>
            <w:r w:rsidR="00B413C2" w:rsidRPr="00A94E71">
              <w:t>точность</w:t>
            </w:r>
            <w:r w:rsidRPr="00A94E71">
              <w:t xml:space="preserve"> установки литейных стержней, полученных при формовке при помощи вращающегося шаблона или скелетной модели отливок четвертой группы сложности, в литейные формы при помощи шаблонов, кондукторов и измерительных инструментов</w:t>
            </w:r>
          </w:p>
        </w:tc>
      </w:tr>
      <w:tr w:rsidR="006C73E2" w:rsidRPr="00D83572" w14:paraId="6511ABD2" w14:textId="77777777" w:rsidTr="00A94E71">
        <w:trPr>
          <w:trHeight w:val="20"/>
        </w:trPr>
        <w:tc>
          <w:tcPr>
            <w:tcW w:w="1291" w:type="pct"/>
            <w:vMerge/>
          </w:tcPr>
          <w:p w14:paraId="09A7F614" w14:textId="77777777" w:rsidR="006C73E2" w:rsidRPr="00D83572" w:rsidDel="002A1D54" w:rsidRDefault="006C73E2" w:rsidP="004B6E3C"/>
        </w:tc>
        <w:tc>
          <w:tcPr>
            <w:tcW w:w="3709" w:type="pct"/>
          </w:tcPr>
          <w:p w14:paraId="0B98195D" w14:textId="5439DD0F" w:rsidR="006C73E2" w:rsidRPr="00A94E71" w:rsidRDefault="006C73E2" w:rsidP="004B6E3C">
            <w:pPr>
              <w:jc w:val="both"/>
            </w:pPr>
            <w:r w:rsidRPr="00A94E71">
              <w:t xml:space="preserve">Использовать специальные инструменты и приспособления для </w:t>
            </w:r>
            <w:r w:rsidR="00E434B1" w:rsidRPr="00A94E71">
              <w:t xml:space="preserve">завершения формовки и </w:t>
            </w:r>
            <w:r w:rsidRPr="00A94E71">
              <w:t>отделки литейных форм для отливок четвертой группы сложности, изготовленных при помощи вращающегося шаблона или скелетной модели</w:t>
            </w:r>
          </w:p>
        </w:tc>
      </w:tr>
      <w:tr w:rsidR="006C73E2" w:rsidRPr="00D83572" w14:paraId="2E95C674" w14:textId="77777777" w:rsidTr="00A94E71">
        <w:trPr>
          <w:trHeight w:val="20"/>
        </w:trPr>
        <w:tc>
          <w:tcPr>
            <w:tcW w:w="1291" w:type="pct"/>
            <w:vMerge/>
          </w:tcPr>
          <w:p w14:paraId="07372B54" w14:textId="77777777" w:rsidR="006C73E2" w:rsidRPr="00D83572" w:rsidDel="002A1D54" w:rsidRDefault="006C73E2" w:rsidP="004B6E3C"/>
        </w:tc>
        <w:tc>
          <w:tcPr>
            <w:tcW w:w="3709" w:type="pct"/>
          </w:tcPr>
          <w:p w14:paraId="6A85EB03" w14:textId="70871584" w:rsidR="006C73E2" w:rsidRPr="00A94E71" w:rsidRDefault="006C73E2" w:rsidP="004B6E3C">
            <w:pPr>
              <w:jc w:val="both"/>
            </w:pPr>
            <w:r w:rsidRPr="00A94E71">
              <w:t xml:space="preserve">Проверять качество исправления поврежденных мест литейных форм для отливок четвертой группы сложности, изготовленных при помощи вращающегося шаблона или скелетной модели, с помощью контрольно-измерительных инструментов </w:t>
            </w:r>
          </w:p>
        </w:tc>
      </w:tr>
      <w:tr w:rsidR="00E434B1" w:rsidRPr="00D83572" w14:paraId="4F5B6D38" w14:textId="77777777" w:rsidTr="00A94E71">
        <w:trPr>
          <w:trHeight w:val="20"/>
        </w:trPr>
        <w:tc>
          <w:tcPr>
            <w:tcW w:w="1291" w:type="pct"/>
            <w:vMerge/>
          </w:tcPr>
          <w:p w14:paraId="1A1C6F08" w14:textId="77777777" w:rsidR="00E434B1" w:rsidRPr="00D83572" w:rsidDel="002A1D54" w:rsidRDefault="00E434B1" w:rsidP="004B6E3C"/>
        </w:tc>
        <w:tc>
          <w:tcPr>
            <w:tcW w:w="3709" w:type="pct"/>
          </w:tcPr>
          <w:p w14:paraId="4FDC3EA0" w14:textId="56DEF528" w:rsidR="00E434B1" w:rsidRPr="00A94E71" w:rsidRDefault="00E434B1" w:rsidP="004B6E3C">
            <w:pPr>
              <w:jc w:val="both"/>
            </w:pPr>
            <w:r w:rsidRPr="00A94E71">
              <w:t>Управлять подъемно-транспортными механизмами</w:t>
            </w:r>
          </w:p>
        </w:tc>
      </w:tr>
      <w:tr w:rsidR="00E434B1" w:rsidRPr="00D83572" w14:paraId="784299D7" w14:textId="77777777" w:rsidTr="00A94E71">
        <w:trPr>
          <w:trHeight w:val="20"/>
        </w:trPr>
        <w:tc>
          <w:tcPr>
            <w:tcW w:w="1291" w:type="pct"/>
            <w:vMerge/>
          </w:tcPr>
          <w:p w14:paraId="4B707989" w14:textId="77777777" w:rsidR="00E434B1" w:rsidRPr="00D83572" w:rsidDel="002A1D54" w:rsidRDefault="00E434B1" w:rsidP="004B6E3C"/>
        </w:tc>
        <w:tc>
          <w:tcPr>
            <w:tcW w:w="3709" w:type="pct"/>
          </w:tcPr>
          <w:p w14:paraId="34F363A6" w14:textId="426FE882" w:rsidR="00E434B1" w:rsidRPr="00A94E71" w:rsidRDefault="00E434B1" w:rsidP="004B6E3C">
            <w:pPr>
              <w:jc w:val="both"/>
            </w:pPr>
            <w:r w:rsidRPr="00A94E7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E434B1" w:rsidRPr="00D83572" w14:paraId="086DE84E" w14:textId="77777777" w:rsidTr="00A94E71">
        <w:trPr>
          <w:trHeight w:val="20"/>
        </w:trPr>
        <w:tc>
          <w:tcPr>
            <w:tcW w:w="1291" w:type="pct"/>
            <w:vMerge/>
          </w:tcPr>
          <w:p w14:paraId="05AC0A23" w14:textId="77777777" w:rsidR="00E434B1" w:rsidRPr="00D83572" w:rsidDel="002A1D54" w:rsidRDefault="00E434B1" w:rsidP="004B6E3C"/>
        </w:tc>
        <w:tc>
          <w:tcPr>
            <w:tcW w:w="3709" w:type="pct"/>
          </w:tcPr>
          <w:p w14:paraId="340D9730" w14:textId="5A37890F" w:rsidR="00E434B1" w:rsidRPr="00A94E71" w:rsidRDefault="00E434B1" w:rsidP="004B6E3C">
            <w:pPr>
              <w:jc w:val="both"/>
            </w:pPr>
            <w:r w:rsidRPr="00A94E71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E434B1" w:rsidRPr="00D83572" w14:paraId="0E415736" w14:textId="77777777" w:rsidTr="00A94E71">
        <w:trPr>
          <w:trHeight w:val="20"/>
        </w:trPr>
        <w:tc>
          <w:tcPr>
            <w:tcW w:w="1291" w:type="pct"/>
            <w:vMerge/>
          </w:tcPr>
          <w:p w14:paraId="55CBA876" w14:textId="77777777" w:rsidR="00E434B1" w:rsidRPr="00D83572" w:rsidDel="002A1D54" w:rsidRDefault="00E434B1" w:rsidP="004B6E3C"/>
        </w:tc>
        <w:tc>
          <w:tcPr>
            <w:tcW w:w="3709" w:type="pct"/>
          </w:tcPr>
          <w:p w14:paraId="010A96A1" w14:textId="1F91E961" w:rsidR="00E434B1" w:rsidRPr="00A94E71" w:rsidRDefault="00E434B1" w:rsidP="004B6E3C">
            <w:pPr>
              <w:jc w:val="both"/>
            </w:pPr>
            <w:r w:rsidRPr="00A94E71">
              <w:t>Копировать, перемещать, сохранять, переименовывать, удалять, восстанавливать файлы</w:t>
            </w:r>
          </w:p>
        </w:tc>
      </w:tr>
      <w:tr w:rsidR="00E434B1" w:rsidRPr="00D83572" w14:paraId="208A3C16" w14:textId="77777777" w:rsidTr="00A94E71">
        <w:trPr>
          <w:trHeight w:val="20"/>
        </w:trPr>
        <w:tc>
          <w:tcPr>
            <w:tcW w:w="1291" w:type="pct"/>
            <w:vMerge/>
          </w:tcPr>
          <w:p w14:paraId="30A8F7E1" w14:textId="77777777" w:rsidR="00E434B1" w:rsidRPr="00D83572" w:rsidDel="002A1D54" w:rsidRDefault="00E434B1" w:rsidP="004B6E3C"/>
        </w:tc>
        <w:tc>
          <w:tcPr>
            <w:tcW w:w="3709" w:type="pct"/>
          </w:tcPr>
          <w:p w14:paraId="5D3A4C34" w14:textId="03F965B4" w:rsidR="00E434B1" w:rsidRPr="00A94E71" w:rsidRDefault="00E434B1" w:rsidP="004B6E3C">
            <w:pPr>
              <w:jc w:val="both"/>
            </w:pPr>
            <w:r w:rsidRPr="00A94E71">
              <w:t>Просматривать конструкторскую и технологическую документацию на литейные формы для отливок, изготавливаемые по шаблонам и скелетным моделям, с использованием прикладных компьютерных программ</w:t>
            </w:r>
          </w:p>
        </w:tc>
      </w:tr>
      <w:tr w:rsidR="00E434B1" w:rsidRPr="00D83572" w14:paraId="647F6BD1" w14:textId="77777777" w:rsidTr="00A94E71">
        <w:trPr>
          <w:trHeight w:val="20"/>
        </w:trPr>
        <w:tc>
          <w:tcPr>
            <w:tcW w:w="1291" w:type="pct"/>
            <w:vMerge/>
          </w:tcPr>
          <w:p w14:paraId="4D182AC1" w14:textId="77777777" w:rsidR="00E434B1" w:rsidRPr="00D83572" w:rsidDel="002A1D54" w:rsidRDefault="00E434B1" w:rsidP="004B6E3C"/>
        </w:tc>
        <w:tc>
          <w:tcPr>
            <w:tcW w:w="3709" w:type="pct"/>
          </w:tcPr>
          <w:p w14:paraId="332D1B5C" w14:textId="63C563FA" w:rsidR="00E434B1" w:rsidRPr="00A94E71" w:rsidRDefault="00E434B1" w:rsidP="004B6E3C">
            <w:pPr>
              <w:jc w:val="both"/>
            </w:pPr>
            <w:r w:rsidRPr="00A94E71">
              <w:t>Просматривать конструкторскую документацию на литейные формы для отливок, изготавливаемые по шаблонам и скелетным моделям</w:t>
            </w:r>
            <w:r w:rsidR="002A2656">
              <w:t>,</w:t>
            </w:r>
            <w:r w:rsidRPr="00A94E71">
              <w:t xml:space="preserve"> с использованием CAD-систем</w:t>
            </w:r>
          </w:p>
        </w:tc>
      </w:tr>
      <w:tr w:rsidR="00E434B1" w:rsidRPr="00D83572" w14:paraId="2197DB55" w14:textId="77777777" w:rsidTr="00A94E71">
        <w:trPr>
          <w:trHeight w:val="20"/>
        </w:trPr>
        <w:tc>
          <w:tcPr>
            <w:tcW w:w="1291" w:type="pct"/>
            <w:vMerge/>
          </w:tcPr>
          <w:p w14:paraId="685C4CF5" w14:textId="77777777" w:rsidR="00E434B1" w:rsidRPr="00D83572" w:rsidDel="002A1D54" w:rsidRDefault="00E434B1" w:rsidP="004B6E3C"/>
        </w:tc>
        <w:tc>
          <w:tcPr>
            <w:tcW w:w="3709" w:type="pct"/>
          </w:tcPr>
          <w:p w14:paraId="38013696" w14:textId="66979F64" w:rsidR="00E434B1" w:rsidRPr="00A94E71" w:rsidRDefault="00E434B1" w:rsidP="004B6E3C">
            <w:pPr>
              <w:jc w:val="both"/>
            </w:pPr>
            <w:r w:rsidRPr="00A94E71">
              <w:t>Печатать конструкторскую и технологическую документацию на литейные формы, изготавливаемы</w:t>
            </w:r>
            <w:r w:rsidR="002A2656">
              <w:t>е</w:t>
            </w:r>
            <w:r w:rsidRPr="00A94E71">
              <w:t xml:space="preserve"> по шаблонам и скелетным моделям, с использованием устройств вывода графической и текстовой информации</w:t>
            </w:r>
          </w:p>
        </w:tc>
      </w:tr>
      <w:tr w:rsidR="00E434B1" w:rsidRPr="00D83572" w14:paraId="77023102" w14:textId="77777777" w:rsidTr="00A94E71">
        <w:trPr>
          <w:trHeight w:val="20"/>
        </w:trPr>
        <w:tc>
          <w:tcPr>
            <w:tcW w:w="1291" w:type="pct"/>
            <w:vMerge/>
          </w:tcPr>
          <w:p w14:paraId="59C60041" w14:textId="77777777" w:rsidR="00E434B1" w:rsidRPr="00D83572" w:rsidDel="002A1D54" w:rsidRDefault="00E434B1" w:rsidP="004B6E3C"/>
        </w:tc>
        <w:tc>
          <w:tcPr>
            <w:tcW w:w="3709" w:type="pct"/>
          </w:tcPr>
          <w:p w14:paraId="1C04962E" w14:textId="73AFF046" w:rsidR="00E434B1" w:rsidRPr="00A94E71" w:rsidRDefault="00E434B1" w:rsidP="004B6E3C">
            <w:pPr>
              <w:jc w:val="both"/>
            </w:pPr>
            <w:r w:rsidRPr="00A94E71">
              <w:t>Читать конструкторскую документацию на литейные формы для отливок четвертой группы сложности, изготавливаемы</w:t>
            </w:r>
            <w:r w:rsidR="002A2656">
              <w:t>е</w:t>
            </w:r>
            <w:r w:rsidRPr="00A94E71">
              <w:t xml:space="preserve"> по шаблонам и скелетным моделям</w:t>
            </w:r>
          </w:p>
        </w:tc>
      </w:tr>
      <w:tr w:rsidR="00E434B1" w:rsidRPr="00D83572" w14:paraId="70D55320" w14:textId="77777777" w:rsidTr="00A94E71">
        <w:trPr>
          <w:trHeight w:val="20"/>
        </w:trPr>
        <w:tc>
          <w:tcPr>
            <w:tcW w:w="1291" w:type="pct"/>
            <w:vMerge/>
          </w:tcPr>
          <w:p w14:paraId="2A1F12D0" w14:textId="77777777" w:rsidR="00E434B1" w:rsidRPr="00D83572" w:rsidDel="002A1D54" w:rsidRDefault="00E434B1" w:rsidP="004B6E3C"/>
        </w:tc>
        <w:tc>
          <w:tcPr>
            <w:tcW w:w="3709" w:type="pct"/>
          </w:tcPr>
          <w:p w14:paraId="05217D6C" w14:textId="1E002626" w:rsidR="00E434B1" w:rsidRPr="00A94E71" w:rsidRDefault="00E434B1" w:rsidP="004B6E3C">
            <w:pPr>
              <w:jc w:val="both"/>
            </w:pPr>
            <w:r w:rsidRPr="00A94E71">
              <w:t>Читать технологическую документацию на литейные формы для отливок четвертой группы сложности, изготавливаемы</w:t>
            </w:r>
            <w:r w:rsidR="002A2656">
              <w:t>е</w:t>
            </w:r>
            <w:r w:rsidRPr="00A94E71">
              <w:t xml:space="preserve"> по шаблонам и скелетным моделям</w:t>
            </w:r>
          </w:p>
        </w:tc>
      </w:tr>
      <w:tr w:rsidR="00E434B1" w:rsidRPr="00D83572" w14:paraId="6305CA19" w14:textId="77777777" w:rsidTr="00A94E71">
        <w:trPr>
          <w:trHeight w:val="20"/>
        </w:trPr>
        <w:tc>
          <w:tcPr>
            <w:tcW w:w="1291" w:type="pct"/>
            <w:vMerge/>
          </w:tcPr>
          <w:p w14:paraId="42E2E9FC" w14:textId="77777777" w:rsidR="00E434B1" w:rsidRPr="00D83572" w:rsidDel="002A1D54" w:rsidRDefault="00E434B1" w:rsidP="004B6E3C"/>
        </w:tc>
        <w:tc>
          <w:tcPr>
            <w:tcW w:w="3709" w:type="pct"/>
          </w:tcPr>
          <w:p w14:paraId="16375007" w14:textId="621EFFCB" w:rsidR="00E434B1" w:rsidRPr="00A94E71" w:rsidRDefault="00E434B1" w:rsidP="004B6E3C">
            <w:pPr>
              <w:jc w:val="both"/>
            </w:pPr>
            <w:r w:rsidRPr="00A94E71">
              <w:t>Применять средства индивидуальной и коллективной защиты</w:t>
            </w:r>
          </w:p>
        </w:tc>
      </w:tr>
      <w:tr w:rsidR="00E434B1" w:rsidRPr="00D83572" w14:paraId="2A387CAE" w14:textId="77777777" w:rsidTr="00A94E71">
        <w:trPr>
          <w:trHeight w:val="20"/>
        </w:trPr>
        <w:tc>
          <w:tcPr>
            <w:tcW w:w="1291" w:type="pct"/>
            <w:vMerge w:val="restart"/>
          </w:tcPr>
          <w:p w14:paraId="3E486F5F" w14:textId="77777777" w:rsidR="00E434B1" w:rsidRPr="00D83572" w:rsidRDefault="00E434B1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7BE563F4" w14:textId="3CEBEF4B" w:rsidR="00E434B1" w:rsidRPr="00A94E71" w:rsidRDefault="00E434B1" w:rsidP="004B6E3C">
            <w:pPr>
              <w:jc w:val="both"/>
            </w:pPr>
            <w:r w:rsidRPr="00A94E71">
              <w:t>Технология формовки вручную по шаблонам и скелетным моделям</w:t>
            </w:r>
          </w:p>
        </w:tc>
      </w:tr>
      <w:tr w:rsidR="00E434B1" w:rsidRPr="00D83572" w14:paraId="5B92C863" w14:textId="77777777" w:rsidTr="00A94E71">
        <w:trPr>
          <w:trHeight w:val="20"/>
        </w:trPr>
        <w:tc>
          <w:tcPr>
            <w:tcW w:w="1291" w:type="pct"/>
            <w:vMerge/>
          </w:tcPr>
          <w:p w14:paraId="5413EE8F" w14:textId="77777777" w:rsidR="00E434B1" w:rsidRPr="00D83572" w:rsidDel="002A1D54" w:rsidRDefault="00E434B1" w:rsidP="004B6E3C"/>
        </w:tc>
        <w:tc>
          <w:tcPr>
            <w:tcW w:w="3709" w:type="pct"/>
          </w:tcPr>
          <w:p w14:paraId="1BB3CB81" w14:textId="674EE7C4" w:rsidR="00E434B1" w:rsidRPr="00A94E71" w:rsidRDefault="00E434B1" w:rsidP="004B6E3C">
            <w:pPr>
              <w:jc w:val="both"/>
            </w:pPr>
            <w:r w:rsidRPr="00A94E71">
              <w:t>Типы жеребеек и особенности их применения</w:t>
            </w:r>
          </w:p>
        </w:tc>
      </w:tr>
      <w:tr w:rsidR="00E434B1" w:rsidRPr="00D83572" w14:paraId="0A2054A4" w14:textId="77777777" w:rsidTr="00A94E71">
        <w:trPr>
          <w:trHeight w:val="20"/>
        </w:trPr>
        <w:tc>
          <w:tcPr>
            <w:tcW w:w="1291" w:type="pct"/>
            <w:vMerge/>
          </w:tcPr>
          <w:p w14:paraId="6CE38D2C" w14:textId="77777777" w:rsidR="00E434B1" w:rsidRPr="00D83572" w:rsidDel="002A1D54" w:rsidRDefault="00E434B1" w:rsidP="004B6E3C"/>
        </w:tc>
        <w:tc>
          <w:tcPr>
            <w:tcW w:w="3709" w:type="pct"/>
          </w:tcPr>
          <w:p w14:paraId="70ABCE90" w14:textId="591E45D5" w:rsidR="00E434B1" w:rsidRPr="00A94E71" w:rsidRDefault="00E434B1" w:rsidP="004B6E3C">
            <w:pPr>
              <w:jc w:val="both"/>
            </w:pPr>
            <w:r w:rsidRPr="00A94E71">
              <w:t>Способы закрепления литейных стержней в литейных формах</w:t>
            </w:r>
          </w:p>
        </w:tc>
      </w:tr>
      <w:tr w:rsidR="00E434B1" w:rsidRPr="00D83572" w14:paraId="3FB8490B" w14:textId="77777777" w:rsidTr="00A94E71">
        <w:trPr>
          <w:trHeight w:val="20"/>
        </w:trPr>
        <w:tc>
          <w:tcPr>
            <w:tcW w:w="1291" w:type="pct"/>
            <w:vMerge/>
          </w:tcPr>
          <w:p w14:paraId="3431B2F2" w14:textId="77777777" w:rsidR="00E434B1" w:rsidRPr="00D83572" w:rsidDel="002A1D54" w:rsidRDefault="00E434B1" w:rsidP="004B6E3C"/>
        </w:tc>
        <w:tc>
          <w:tcPr>
            <w:tcW w:w="3709" w:type="pct"/>
          </w:tcPr>
          <w:p w14:paraId="71AAC79A" w14:textId="6981E498" w:rsidR="00E434B1" w:rsidRPr="00A94E71" w:rsidRDefault="00E434B1" w:rsidP="004B6E3C">
            <w:pPr>
              <w:jc w:val="both"/>
            </w:pPr>
            <w:r w:rsidRPr="00A94E71">
              <w:t>Типы и конструктивные особенности модельно-опочной оснастки, применяемой при формовке по шаблонам и скелетным моделям</w:t>
            </w:r>
          </w:p>
        </w:tc>
      </w:tr>
      <w:tr w:rsidR="00E434B1" w:rsidRPr="00D83572" w14:paraId="1B1ADAB8" w14:textId="77777777" w:rsidTr="00A94E71">
        <w:trPr>
          <w:trHeight w:val="20"/>
        </w:trPr>
        <w:tc>
          <w:tcPr>
            <w:tcW w:w="1291" w:type="pct"/>
            <w:vMerge/>
          </w:tcPr>
          <w:p w14:paraId="11C46221" w14:textId="77777777" w:rsidR="00E434B1" w:rsidRPr="00D83572" w:rsidDel="002A1D54" w:rsidRDefault="00E434B1" w:rsidP="004B6E3C"/>
        </w:tc>
        <w:tc>
          <w:tcPr>
            <w:tcW w:w="3709" w:type="pct"/>
          </w:tcPr>
          <w:p w14:paraId="35F535B9" w14:textId="6B2411C0" w:rsidR="00E434B1" w:rsidRPr="00A94E71" w:rsidRDefault="00E434B1" w:rsidP="004B6E3C">
            <w:pPr>
              <w:jc w:val="both"/>
            </w:pPr>
            <w:r w:rsidRPr="00A94E71">
              <w:t>Виды и конструктивные особенности шаблонов для формовки</w:t>
            </w:r>
          </w:p>
        </w:tc>
      </w:tr>
      <w:tr w:rsidR="00E434B1" w:rsidRPr="00D83572" w14:paraId="24E8D9C9" w14:textId="77777777" w:rsidTr="00A94E71">
        <w:trPr>
          <w:trHeight w:val="20"/>
        </w:trPr>
        <w:tc>
          <w:tcPr>
            <w:tcW w:w="1291" w:type="pct"/>
            <w:vMerge/>
          </w:tcPr>
          <w:p w14:paraId="067E5B88" w14:textId="77777777" w:rsidR="00E434B1" w:rsidRPr="00D83572" w:rsidDel="002A1D54" w:rsidRDefault="00E434B1" w:rsidP="004B6E3C"/>
        </w:tc>
        <w:tc>
          <w:tcPr>
            <w:tcW w:w="3709" w:type="pct"/>
          </w:tcPr>
          <w:p w14:paraId="388A18DE" w14:textId="5BEBE9CC" w:rsidR="00E434B1" w:rsidRPr="00A94E71" w:rsidRDefault="00E434B1" w:rsidP="004B6E3C">
            <w:pPr>
              <w:jc w:val="both"/>
            </w:pPr>
            <w:r w:rsidRPr="00A94E71">
              <w:t xml:space="preserve">Методы контроля состояния </w:t>
            </w:r>
            <w:r w:rsidR="001033F7">
              <w:t xml:space="preserve">формовочных инструментов и модельно-опочной оснастки, применяемых </w:t>
            </w:r>
            <w:r w:rsidRPr="00A94E71">
              <w:t>при формовке по шаблонам и скелетным моделям</w:t>
            </w:r>
          </w:p>
        </w:tc>
      </w:tr>
      <w:tr w:rsidR="00E434B1" w:rsidRPr="00D83572" w14:paraId="7DF7D29B" w14:textId="77777777" w:rsidTr="00A94E71">
        <w:trPr>
          <w:trHeight w:val="20"/>
        </w:trPr>
        <w:tc>
          <w:tcPr>
            <w:tcW w:w="1291" w:type="pct"/>
            <w:vMerge/>
          </w:tcPr>
          <w:p w14:paraId="2C6FDCF7" w14:textId="77777777" w:rsidR="00E434B1" w:rsidRPr="00D83572" w:rsidDel="002A1D54" w:rsidRDefault="00E434B1" w:rsidP="004B6E3C"/>
        </w:tc>
        <w:tc>
          <w:tcPr>
            <w:tcW w:w="3709" w:type="pct"/>
          </w:tcPr>
          <w:p w14:paraId="5A7CB9FC" w14:textId="4C6A0BB1" w:rsidR="00E434B1" w:rsidRPr="00A94E71" w:rsidRDefault="00E434B1" w:rsidP="004B6E3C">
            <w:pPr>
              <w:jc w:val="both"/>
            </w:pPr>
            <w:r w:rsidRPr="00A94E71">
              <w:t>Виды, назначение и правила эксплуатации контрольно-</w:t>
            </w:r>
            <w:r w:rsidR="0066592D" w:rsidRPr="00A94E71">
              <w:t>измерительных инструментов</w:t>
            </w:r>
            <w:r w:rsidRPr="00A94E71">
              <w:t xml:space="preserve"> и приспособлений </w:t>
            </w:r>
            <w:r w:rsidR="00533B21">
              <w:t xml:space="preserve">для контроля состояния формовочных инструментов и модельно-опочной оснастки, применяемых </w:t>
            </w:r>
            <w:r w:rsidRPr="00A94E71">
              <w:t>при формовке по шаблонам и скелетным моделям</w:t>
            </w:r>
          </w:p>
        </w:tc>
      </w:tr>
      <w:tr w:rsidR="00E434B1" w:rsidRPr="00D83572" w14:paraId="791387A7" w14:textId="77777777" w:rsidTr="00A94E71">
        <w:trPr>
          <w:trHeight w:val="20"/>
        </w:trPr>
        <w:tc>
          <w:tcPr>
            <w:tcW w:w="1291" w:type="pct"/>
            <w:vMerge/>
          </w:tcPr>
          <w:p w14:paraId="7DE28002" w14:textId="77777777" w:rsidR="00E434B1" w:rsidRPr="00D83572" w:rsidDel="002A1D54" w:rsidRDefault="00E434B1" w:rsidP="004B6E3C"/>
        </w:tc>
        <w:tc>
          <w:tcPr>
            <w:tcW w:w="3709" w:type="pct"/>
          </w:tcPr>
          <w:p w14:paraId="7555D684" w14:textId="0DA9A77F" w:rsidR="00E434B1" w:rsidRPr="00A94E71" w:rsidRDefault="00E434B1" w:rsidP="004B6E3C">
            <w:pPr>
              <w:jc w:val="both"/>
            </w:pPr>
            <w:r w:rsidRPr="00A94E71">
              <w:t xml:space="preserve">Требования к модельно-опочной оснастке и </w:t>
            </w:r>
            <w:r w:rsidR="0066592D" w:rsidRPr="00A94E71">
              <w:t>формовочным инструментам</w:t>
            </w:r>
            <w:r w:rsidRPr="00A94E71">
              <w:t xml:space="preserve"> для формовки по шаблонам и скелетным моделям</w:t>
            </w:r>
          </w:p>
        </w:tc>
      </w:tr>
      <w:tr w:rsidR="00E434B1" w:rsidRPr="00D83572" w14:paraId="425553A1" w14:textId="77777777" w:rsidTr="00A94E71">
        <w:trPr>
          <w:trHeight w:val="20"/>
        </w:trPr>
        <w:tc>
          <w:tcPr>
            <w:tcW w:w="1291" w:type="pct"/>
            <w:vMerge/>
          </w:tcPr>
          <w:p w14:paraId="1795A847" w14:textId="77777777" w:rsidR="00E434B1" w:rsidRPr="00D83572" w:rsidDel="002A1D54" w:rsidRDefault="00E434B1" w:rsidP="004B6E3C"/>
        </w:tc>
        <w:tc>
          <w:tcPr>
            <w:tcW w:w="3709" w:type="pct"/>
          </w:tcPr>
          <w:p w14:paraId="63655AB2" w14:textId="37382A66" w:rsidR="00E434B1" w:rsidRPr="00A94E71" w:rsidRDefault="00DA307B" w:rsidP="004B6E3C">
            <w:pPr>
              <w:jc w:val="both"/>
            </w:pPr>
            <w:r w:rsidRPr="00A94E71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E434B1" w:rsidRPr="00D83572" w14:paraId="650E5C60" w14:textId="77777777" w:rsidTr="00A94E71">
        <w:trPr>
          <w:trHeight w:val="20"/>
        </w:trPr>
        <w:tc>
          <w:tcPr>
            <w:tcW w:w="1291" w:type="pct"/>
            <w:vMerge/>
          </w:tcPr>
          <w:p w14:paraId="7E388785" w14:textId="77777777" w:rsidR="00E434B1" w:rsidRPr="00D83572" w:rsidDel="002A1D54" w:rsidRDefault="00E434B1" w:rsidP="004B6E3C"/>
        </w:tc>
        <w:tc>
          <w:tcPr>
            <w:tcW w:w="3709" w:type="pct"/>
          </w:tcPr>
          <w:p w14:paraId="59B3E2BD" w14:textId="12A2ABB5" w:rsidR="00E434B1" w:rsidRPr="00A94E71" w:rsidRDefault="00E434B1" w:rsidP="004B6E3C">
            <w:pPr>
              <w:jc w:val="both"/>
            </w:pPr>
            <w:r w:rsidRPr="00A94E71">
              <w:t>Порядок применения средств индивидуальной и коллективной защиты при формовке по шаблонам и скелетным моделям</w:t>
            </w:r>
          </w:p>
        </w:tc>
      </w:tr>
      <w:tr w:rsidR="00E434B1" w:rsidRPr="00D83572" w14:paraId="5543F413" w14:textId="77777777" w:rsidTr="00A94E71">
        <w:trPr>
          <w:trHeight w:val="20"/>
        </w:trPr>
        <w:tc>
          <w:tcPr>
            <w:tcW w:w="1291" w:type="pct"/>
            <w:vMerge/>
          </w:tcPr>
          <w:p w14:paraId="55141762" w14:textId="77777777" w:rsidR="00E434B1" w:rsidRPr="00D83572" w:rsidDel="002A1D54" w:rsidRDefault="00E434B1" w:rsidP="004B6E3C"/>
        </w:tc>
        <w:tc>
          <w:tcPr>
            <w:tcW w:w="3709" w:type="pct"/>
          </w:tcPr>
          <w:p w14:paraId="7ED1E4D0" w14:textId="54756BF9" w:rsidR="00E434B1" w:rsidRPr="00A94E71" w:rsidRDefault="00187CCE" w:rsidP="004B6E3C">
            <w:pPr>
              <w:jc w:val="both"/>
            </w:pPr>
            <w:r>
              <w:t xml:space="preserve">Меры безопасности </w:t>
            </w:r>
            <w:r w:rsidR="00E434B1" w:rsidRPr="00A94E71">
              <w:t>при формовке по шаблонам и скелетным моделям</w:t>
            </w:r>
          </w:p>
        </w:tc>
      </w:tr>
      <w:tr w:rsidR="00E434B1" w:rsidRPr="00D83572" w14:paraId="15548DE7" w14:textId="77777777" w:rsidTr="00A94E71">
        <w:trPr>
          <w:trHeight w:val="20"/>
        </w:trPr>
        <w:tc>
          <w:tcPr>
            <w:tcW w:w="1291" w:type="pct"/>
            <w:vMerge/>
          </w:tcPr>
          <w:p w14:paraId="0DD47A86" w14:textId="77777777" w:rsidR="00E434B1" w:rsidRPr="00D83572" w:rsidDel="002A1D54" w:rsidRDefault="00E434B1" w:rsidP="004B6E3C"/>
        </w:tc>
        <w:tc>
          <w:tcPr>
            <w:tcW w:w="3709" w:type="pct"/>
          </w:tcPr>
          <w:p w14:paraId="2B6D25EC" w14:textId="09FC079A" w:rsidR="00E434B1" w:rsidRPr="00A94E71" w:rsidRDefault="00E434B1" w:rsidP="004B6E3C">
            <w:pPr>
              <w:jc w:val="both"/>
            </w:pPr>
            <w:r w:rsidRPr="00A94E71">
              <w:t>Виды и причины возникновения дефектов форм при формовке по шаблонам и скелетным моделям</w:t>
            </w:r>
          </w:p>
        </w:tc>
      </w:tr>
      <w:tr w:rsidR="00E434B1" w:rsidRPr="00D83572" w14:paraId="013CEE68" w14:textId="77777777" w:rsidTr="00A94E71">
        <w:trPr>
          <w:trHeight w:val="20"/>
        </w:trPr>
        <w:tc>
          <w:tcPr>
            <w:tcW w:w="1291" w:type="pct"/>
            <w:vMerge/>
          </w:tcPr>
          <w:p w14:paraId="2390D64A" w14:textId="77777777" w:rsidR="00E434B1" w:rsidRPr="00D83572" w:rsidDel="002A1D54" w:rsidRDefault="00E434B1" w:rsidP="004B6E3C"/>
        </w:tc>
        <w:tc>
          <w:tcPr>
            <w:tcW w:w="3709" w:type="pct"/>
          </w:tcPr>
          <w:p w14:paraId="0679945A" w14:textId="65D8803E" w:rsidR="00E434B1" w:rsidRPr="00A94E71" w:rsidRDefault="00E434B1" w:rsidP="004B6E3C">
            <w:pPr>
              <w:jc w:val="both"/>
            </w:pPr>
            <w:r w:rsidRPr="00A94E71">
              <w:t>Способы отделки литейных форм, изготовленных по шаблонам и скелетным моделям</w:t>
            </w:r>
          </w:p>
        </w:tc>
      </w:tr>
      <w:tr w:rsidR="00E434B1" w:rsidRPr="00D83572" w14:paraId="4078B01F" w14:textId="77777777" w:rsidTr="00A94E71">
        <w:trPr>
          <w:trHeight w:val="20"/>
        </w:trPr>
        <w:tc>
          <w:tcPr>
            <w:tcW w:w="1291" w:type="pct"/>
            <w:vMerge/>
          </w:tcPr>
          <w:p w14:paraId="4D704C59" w14:textId="77777777" w:rsidR="00E434B1" w:rsidRPr="00D83572" w:rsidDel="002A1D54" w:rsidRDefault="00E434B1" w:rsidP="004B6E3C"/>
        </w:tc>
        <w:tc>
          <w:tcPr>
            <w:tcW w:w="3709" w:type="pct"/>
          </w:tcPr>
          <w:p w14:paraId="682DCF5A" w14:textId="0D138642" w:rsidR="00E434B1" w:rsidRPr="00A94E71" w:rsidRDefault="00E434B1" w:rsidP="004B6E3C">
            <w:pPr>
              <w:jc w:val="both"/>
            </w:pPr>
            <w:r w:rsidRPr="00A94E71">
              <w:t xml:space="preserve">Технологические инструкции по формовке </w:t>
            </w:r>
            <w:r w:rsidRPr="00A94E71">
              <w:rPr>
                <w:color w:val="000000" w:themeColor="text1"/>
              </w:rPr>
              <w:t xml:space="preserve">отливок четвертой группы сложности </w:t>
            </w:r>
            <w:r w:rsidRPr="00A94E71">
              <w:t>по шаблонам и скелетным моделям</w:t>
            </w:r>
          </w:p>
        </w:tc>
      </w:tr>
      <w:tr w:rsidR="00E434B1" w:rsidRPr="00D83572" w14:paraId="7BCA7DA6" w14:textId="77777777" w:rsidTr="00A94E71">
        <w:trPr>
          <w:trHeight w:val="20"/>
        </w:trPr>
        <w:tc>
          <w:tcPr>
            <w:tcW w:w="1291" w:type="pct"/>
            <w:vMerge/>
          </w:tcPr>
          <w:p w14:paraId="2E6B4BB4" w14:textId="77777777" w:rsidR="00E434B1" w:rsidRPr="00D83572" w:rsidDel="002A1D54" w:rsidRDefault="00E434B1" w:rsidP="004B6E3C"/>
        </w:tc>
        <w:tc>
          <w:tcPr>
            <w:tcW w:w="3709" w:type="pct"/>
          </w:tcPr>
          <w:p w14:paraId="6543F994" w14:textId="52EAFB4E" w:rsidR="00E434B1" w:rsidRPr="00A94E71" w:rsidRDefault="00E434B1" w:rsidP="004B6E3C">
            <w:pPr>
              <w:jc w:val="both"/>
            </w:pPr>
            <w:r w:rsidRPr="00A94E71">
              <w:t xml:space="preserve">Формовочные и вспомогательные материалы, применяемые при формовке </w:t>
            </w:r>
            <w:r w:rsidRPr="00A94E71">
              <w:rPr>
                <w:color w:val="000000" w:themeColor="text1"/>
              </w:rPr>
              <w:t xml:space="preserve">отливок четвертой группы сложности </w:t>
            </w:r>
            <w:r w:rsidRPr="00A94E71">
              <w:t>по шаблонам и скелетным моделям</w:t>
            </w:r>
          </w:p>
        </w:tc>
      </w:tr>
      <w:tr w:rsidR="00E434B1" w:rsidRPr="00D83572" w14:paraId="2D44CD31" w14:textId="77777777" w:rsidTr="00A94E71">
        <w:trPr>
          <w:trHeight w:val="20"/>
        </w:trPr>
        <w:tc>
          <w:tcPr>
            <w:tcW w:w="1291" w:type="pct"/>
            <w:vMerge/>
          </w:tcPr>
          <w:p w14:paraId="18682578" w14:textId="77777777" w:rsidR="00E434B1" w:rsidRPr="00D83572" w:rsidDel="002A1D54" w:rsidRDefault="00E434B1" w:rsidP="004B6E3C"/>
        </w:tc>
        <w:tc>
          <w:tcPr>
            <w:tcW w:w="3709" w:type="pct"/>
          </w:tcPr>
          <w:p w14:paraId="6E722D67" w14:textId="10253F33" w:rsidR="00E434B1" w:rsidRPr="00A94E71" w:rsidRDefault="00E434B1" w:rsidP="004B6E3C">
            <w:pPr>
              <w:jc w:val="both"/>
            </w:pPr>
            <w:r w:rsidRPr="00A94E71">
              <w:t xml:space="preserve">Составы и свойства формовочных смесей, применяемых при формовке </w:t>
            </w:r>
            <w:r w:rsidRPr="00A94E71">
              <w:rPr>
                <w:color w:val="000000" w:themeColor="text1"/>
              </w:rPr>
              <w:t>отливок четвертой группы сложности</w:t>
            </w:r>
            <w:r w:rsidRPr="00A94E71">
              <w:t xml:space="preserve"> по шаблонам и скелетным моделям</w:t>
            </w:r>
          </w:p>
        </w:tc>
      </w:tr>
      <w:tr w:rsidR="00E434B1" w:rsidRPr="00D83572" w14:paraId="44CE657F" w14:textId="77777777" w:rsidTr="00A94E71">
        <w:trPr>
          <w:trHeight w:val="20"/>
        </w:trPr>
        <w:tc>
          <w:tcPr>
            <w:tcW w:w="1291" w:type="pct"/>
            <w:vMerge/>
          </w:tcPr>
          <w:p w14:paraId="0D7D7B14" w14:textId="77777777" w:rsidR="00E434B1" w:rsidRPr="00D83572" w:rsidDel="002A1D54" w:rsidRDefault="00E434B1" w:rsidP="004B6E3C"/>
        </w:tc>
        <w:tc>
          <w:tcPr>
            <w:tcW w:w="3709" w:type="pct"/>
          </w:tcPr>
          <w:p w14:paraId="21E76304" w14:textId="638A2CDF" w:rsidR="00E434B1" w:rsidRPr="00A94E71" w:rsidRDefault="00E434B1" w:rsidP="004B6E3C">
            <w:pPr>
              <w:jc w:val="both"/>
            </w:pPr>
            <w:r w:rsidRPr="00A94E71">
              <w:t xml:space="preserve">Требования к формовочным смесям и вспомогательным материалам для формовки </w:t>
            </w:r>
            <w:r w:rsidRPr="00A94E71">
              <w:rPr>
                <w:color w:val="000000" w:themeColor="text1"/>
              </w:rPr>
              <w:t xml:space="preserve">отливок четвертой группы сложности </w:t>
            </w:r>
            <w:r w:rsidRPr="00A94E71">
              <w:t>по шаблонам и скелетным моделям</w:t>
            </w:r>
          </w:p>
        </w:tc>
      </w:tr>
      <w:tr w:rsidR="00E434B1" w:rsidRPr="00D83572" w14:paraId="56ECB66D" w14:textId="77777777" w:rsidTr="00A94E71">
        <w:trPr>
          <w:trHeight w:val="20"/>
        </w:trPr>
        <w:tc>
          <w:tcPr>
            <w:tcW w:w="1291" w:type="pct"/>
            <w:vMerge/>
          </w:tcPr>
          <w:p w14:paraId="3DFCDA17" w14:textId="77777777" w:rsidR="00E434B1" w:rsidRPr="00D83572" w:rsidDel="002A1D54" w:rsidRDefault="00E434B1" w:rsidP="004B6E3C"/>
        </w:tc>
        <w:tc>
          <w:tcPr>
            <w:tcW w:w="3709" w:type="pct"/>
          </w:tcPr>
          <w:p w14:paraId="28476B50" w14:textId="40B2A785" w:rsidR="00E434B1" w:rsidRPr="00A94E71" w:rsidRDefault="00E434B1" w:rsidP="004B6E3C">
            <w:pPr>
              <w:jc w:val="both"/>
            </w:pPr>
            <w:r w:rsidRPr="00A94E71">
              <w:t xml:space="preserve">Методы контроля качества </w:t>
            </w:r>
            <w:r w:rsidRPr="00A94E71">
              <w:rPr>
                <w:color w:val="000000" w:themeColor="text1"/>
              </w:rPr>
              <w:t xml:space="preserve">литейных форм, изготовленных </w:t>
            </w:r>
            <w:r w:rsidRPr="00A94E71">
              <w:t>по шаблонам и скелетным моделям</w:t>
            </w:r>
          </w:p>
        </w:tc>
      </w:tr>
      <w:tr w:rsidR="00E434B1" w:rsidRPr="00D83572" w14:paraId="70E3D434" w14:textId="77777777" w:rsidTr="00A94E71">
        <w:trPr>
          <w:trHeight w:val="20"/>
        </w:trPr>
        <w:tc>
          <w:tcPr>
            <w:tcW w:w="1291" w:type="pct"/>
            <w:vMerge/>
          </w:tcPr>
          <w:p w14:paraId="4F647288" w14:textId="77777777" w:rsidR="00E434B1" w:rsidRPr="00D83572" w:rsidDel="002A1D54" w:rsidRDefault="00E434B1" w:rsidP="004B6E3C"/>
        </w:tc>
        <w:tc>
          <w:tcPr>
            <w:tcW w:w="3709" w:type="pct"/>
          </w:tcPr>
          <w:p w14:paraId="5B8AA4DF" w14:textId="4E0E47B6" w:rsidR="00E434B1" w:rsidRPr="00A94E71" w:rsidRDefault="00E434B1" w:rsidP="004B6E3C">
            <w:pPr>
              <w:jc w:val="both"/>
            </w:pPr>
            <w:r w:rsidRPr="00A94E71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Pr="00A94E71">
              <w:rPr>
                <w:color w:val="000000" w:themeColor="text1"/>
              </w:rPr>
              <w:t xml:space="preserve">литейных форм, изготовленных </w:t>
            </w:r>
            <w:r w:rsidRPr="00A94E71">
              <w:t>по шаблонам и скелетным моделям</w:t>
            </w:r>
          </w:p>
        </w:tc>
      </w:tr>
      <w:tr w:rsidR="00E434B1" w:rsidRPr="00D83572" w14:paraId="573A0484" w14:textId="77777777" w:rsidTr="00A94E71">
        <w:trPr>
          <w:trHeight w:val="20"/>
        </w:trPr>
        <w:tc>
          <w:tcPr>
            <w:tcW w:w="1291" w:type="pct"/>
            <w:vMerge/>
          </w:tcPr>
          <w:p w14:paraId="333D5B5D" w14:textId="77777777" w:rsidR="00E434B1" w:rsidRPr="00D83572" w:rsidDel="002A1D54" w:rsidRDefault="00E434B1" w:rsidP="004B6E3C"/>
        </w:tc>
        <w:tc>
          <w:tcPr>
            <w:tcW w:w="3709" w:type="pct"/>
          </w:tcPr>
          <w:p w14:paraId="53E6C5AB" w14:textId="36878B99" w:rsidR="00E434B1" w:rsidRPr="00A94E71" w:rsidRDefault="00E434B1" w:rsidP="004B6E3C">
            <w:pPr>
              <w:jc w:val="both"/>
            </w:pPr>
            <w:r w:rsidRPr="00A94E71">
              <w:t>Порядок работы с персональной вычислительной техникой</w:t>
            </w:r>
          </w:p>
        </w:tc>
      </w:tr>
      <w:tr w:rsidR="00E434B1" w:rsidRPr="00D83572" w14:paraId="54FE48CB" w14:textId="77777777" w:rsidTr="00A94E71">
        <w:trPr>
          <w:trHeight w:val="20"/>
        </w:trPr>
        <w:tc>
          <w:tcPr>
            <w:tcW w:w="1291" w:type="pct"/>
            <w:vMerge/>
          </w:tcPr>
          <w:p w14:paraId="57FEB0F7" w14:textId="77777777" w:rsidR="00E434B1" w:rsidRPr="00D83572" w:rsidDel="002A1D54" w:rsidRDefault="00E434B1" w:rsidP="004B6E3C"/>
        </w:tc>
        <w:tc>
          <w:tcPr>
            <w:tcW w:w="3709" w:type="pct"/>
          </w:tcPr>
          <w:p w14:paraId="60D7E1CC" w14:textId="0903508A" w:rsidR="00E434B1" w:rsidRPr="00A94E71" w:rsidRDefault="00E434B1" w:rsidP="004B6E3C">
            <w:pPr>
              <w:jc w:val="both"/>
            </w:pPr>
            <w:r w:rsidRPr="00A94E71">
              <w:t>Порядок работы с файловой системой</w:t>
            </w:r>
          </w:p>
        </w:tc>
      </w:tr>
      <w:tr w:rsidR="00E434B1" w:rsidRPr="00D83572" w14:paraId="6CA96534" w14:textId="77777777" w:rsidTr="00A94E71">
        <w:trPr>
          <w:trHeight w:val="20"/>
        </w:trPr>
        <w:tc>
          <w:tcPr>
            <w:tcW w:w="1291" w:type="pct"/>
            <w:vMerge/>
          </w:tcPr>
          <w:p w14:paraId="2D1C0686" w14:textId="77777777" w:rsidR="00E434B1" w:rsidRPr="00D83572" w:rsidDel="002A1D54" w:rsidRDefault="00E434B1" w:rsidP="004B6E3C"/>
        </w:tc>
        <w:tc>
          <w:tcPr>
            <w:tcW w:w="3709" w:type="pct"/>
          </w:tcPr>
          <w:p w14:paraId="27330DE9" w14:textId="5F357D72" w:rsidR="00E434B1" w:rsidRPr="00A94E71" w:rsidRDefault="00E434B1" w:rsidP="004B6E3C">
            <w:pPr>
              <w:jc w:val="both"/>
            </w:pPr>
            <w:r w:rsidRPr="00A94E71">
              <w:t>Основные форматы представления электронной графической и текстовой информации</w:t>
            </w:r>
          </w:p>
        </w:tc>
      </w:tr>
      <w:tr w:rsidR="00E434B1" w:rsidRPr="00D83572" w14:paraId="19E02399" w14:textId="77777777" w:rsidTr="00A94E71">
        <w:trPr>
          <w:trHeight w:val="20"/>
        </w:trPr>
        <w:tc>
          <w:tcPr>
            <w:tcW w:w="1291" w:type="pct"/>
            <w:vMerge/>
          </w:tcPr>
          <w:p w14:paraId="7029CD10" w14:textId="77777777" w:rsidR="00E434B1" w:rsidRPr="00D83572" w:rsidDel="002A1D54" w:rsidRDefault="00E434B1" w:rsidP="004B6E3C"/>
        </w:tc>
        <w:tc>
          <w:tcPr>
            <w:tcW w:w="3709" w:type="pct"/>
          </w:tcPr>
          <w:p w14:paraId="0EACE52A" w14:textId="221A6AEA" w:rsidR="00E434B1" w:rsidRPr="00A94E71" w:rsidRDefault="00E434B1" w:rsidP="004B6E3C">
            <w:pPr>
              <w:jc w:val="both"/>
            </w:pPr>
            <w:r w:rsidRPr="00A94E71">
              <w:t>CAD-системы: классы, наименования, возможности и порядок работы в них</w:t>
            </w:r>
          </w:p>
        </w:tc>
      </w:tr>
      <w:tr w:rsidR="00E434B1" w:rsidRPr="00D83572" w14:paraId="5207DF35" w14:textId="77777777" w:rsidTr="00A94E71">
        <w:trPr>
          <w:trHeight w:val="20"/>
        </w:trPr>
        <w:tc>
          <w:tcPr>
            <w:tcW w:w="1291" w:type="pct"/>
            <w:vMerge/>
          </w:tcPr>
          <w:p w14:paraId="0E82496D" w14:textId="77777777" w:rsidR="00E434B1" w:rsidRPr="00D83572" w:rsidDel="002A1D54" w:rsidRDefault="00E434B1" w:rsidP="004B6E3C"/>
        </w:tc>
        <w:tc>
          <w:tcPr>
            <w:tcW w:w="3709" w:type="pct"/>
          </w:tcPr>
          <w:p w14:paraId="3747A168" w14:textId="6A844715" w:rsidR="00E434B1" w:rsidRPr="00A94E71" w:rsidRDefault="00E434B1" w:rsidP="004B6E3C">
            <w:pPr>
              <w:jc w:val="both"/>
            </w:pPr>
            <w:r w:rsidRPr="00A94E71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E434B1" w:rsidRPr="00D83572" w14:paraId="3407FFF4" w14:textId="77777777" w:rsidTr="00A94E71">
        <w:trPr>
          <w:trHeight w:val="20"/>
        </w:trPr>
        <w:tc>
          <w:tcPr>
            <w:tcW w:w="1291" w:type="pct"/>
            <w:vMerge/>
          </w:tcPr>
          <w:p w14:paraId="4DE1FE69" w14:textId="77777777" w:rsidR="00E434B1" w:rsidRPr="00D83572" w:rsidDel="002A1D54" w:rsidRDefault="00E434B1" w:rsidP="004B6E3C"/>
        </w:tc>
        <w:tc>
          <w:tcPr>
            <w:tcW w:w="3709" w:type="pct"/>
          </w:tcPr>
          <w:p w14:paraId="71E9DE74" w14:textId="6FA7D3AE" w:rsidR="00E434B1" w:rsidRPr="00A94E71" w:rsidRDefault="00E434B1" w:rsidP="004B6E3C">
            <w:pPr>
              <w:jc w:val="both"/>
            </w:pPr>
            <w:r w:rsidRPr="00A94E71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E434B1" w:rsidRPr="00D83572" w14:paraId="4C9FE052" w14:textId="77777777" w:rsidTr="00A94E71">
        <w:trPr>
          <w:trHeight w:val="20"/>
        </w:trPr>
        <w:tc>
          <w:tcPr>
            <w:tcW w:w="1291" w:type="pct"/>
            <w:vMerge/>
          </w:tcPr>
          <w:p w14:paraId="1E457881" w14:textId="77777777" w:rsidR="00E434B1" w:rsidRPr="00D83572" w:rsidDel="002A1D54" w:rsidRDefault="00E434B1" w:rsidP="004B6E3C"/>
        </w:tc>
        <w:tc>
          <w:tcPr>
            <w:tcW w:w="3709" w:type="pct"/>
          </w:tcPr>
          <w:p w14:paraId="6A2C9D6A" w14:textId="1470BF5D" w:rsidR="00E434B1" w:rsidRPr="00A94E71" w:rsidRDefault="00E434B1" w:rsidP="004B6E3C">
            <w:pPr>
              <w:jc w:val="both"/>
            </w:pPr>
            <w:r w:rsidRPr="00A94E71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E434B1" w:rsidRPr="00D83572" w14:paraId="2D7F2639" w14:textId="77777777" w:rsidTr="00A94E71">
        <w:trPr>
          <w:trHeight w:val="20"/>
        </w:trPr>
        <w:tc>
          <w:tcPr>
            <w:tcW w:w="1291" w:type="pct"/>
            <w:vMerge/>
          </w:tcPr>
          <w:p w14:paraId="1F256756" w14:textId="77777777" w:rsidR="00E434B1" w:rsidRPr="00D83572" w:rsidDel="002A1D54" w:rsidRDefault="00E434B1" w:rsidP="004B6E3C"/>
        </w:tc>
        <w:tc>
          <w:tcPr>
            <w:tcW w:w="3709" w:type="pct"/>
          </w:tcPr>
          <w:p w14:paraId="78FA1832" w14:textId="4469FDB8" w:rsidR="00E434B1" w:rsidRPr="00A94E71" w:rsidRDefault="00E434B1" w:rsidP="004B6E3C">
            <w:pPr>
              <w:jc w:val="both"/>
            </w:pPr>
            <w:r w:rsidRPr="00A94E71">
              <w:t>Порядок работы с электронным архивом технической документации</w:t>
            </w:r>
          </w:p>
        </w:tc>
      </w:tr>
      <w:tr w:rsidR="00E434B1" w:rsidRPr="00D83572" w14:paraId="4E9F87B0" w14:textId="77777777" w:rsidTr="00A94E71">
        <w:trPr>
          <w:trHeight w:val="20"/>
        </w:trPr>
        <w:tc>
          <w:tcPr>
            <w:tcW w:w="1291" w:type="pct"/>
            <w:vMerge/>
          </w:tcPr>
          <w:p w14:paraId="04026CB1" w14:textId="77777777" w:rsidR="00E434B1" w:rsidRPr="00D83572" w:rsidDel="002A1D54" w:rsidRDefault="00E434B1" w:rsidP="004B6E3C"/>
        </w:tc>
        <w:tc>
          <w:tcPr>
            <w:tcW w:w="3709" w:type="pct"/>
          </w:tcPr>
          <w:p w14:paraId="6C107684" w14:textId="313758C2" w:rsidR="00E434B1" w:rsidRPr="00A94E71" w:rsidRDefault="00E434B1" w:rsidP="004B6E3C">
            <w:pPr>
              <w:jc w:val="both"/>
            </w:pPr>
            <w:r w:rsidRPr="00A94E71">
              <w:t>Правила чтения конструкторской документации</w:t>
            </w:r>
          </w:p>
        </w:tc>
      </w:tr>
      <w:tr w:rsidR="00E434B1" w:rsidRPr="00D83572" w14:paraId="4465147F" w14:textId="77777777" w:rsidTr="00A94E71">
        <w:trPr>
          <w:trHeight w:val="20"/>
        </w:trPr>
        <w:tc>
          <w:tcPr>
            <w:tcW w:w="1291" w:type="pct"/>
            <w:vMerge/>
          </w:tcPr>
          <w:p w14:paraId="1B0B0D10" w14:textId="77777777" w:rsidR="00E434B1" w:rsidRPr="00D83572" w:rsidDel="002A1D54" w:rsidRDefault="00E434B1" w:rsidP="004B6E3C"/>
        </w:tc>
        <w:tc>
          <w:tcPr>
            <w:tcW w:w="3709" w:type="pct"/>
          </w:tcPr>
          <w:p w14:paraId="1200D12B" w14:textId="3354C6F2" w:rsidR="00E434B1" w:rsidRPr="00A94E71" w:rsidRDefault="00E434B1" w:rsidP="004B6E3C">
            <w:pPr>
              <w:jc w:val="both"/>
            </w:pPr>
            <w:r w:rsidRPr="00A94E71">
              <w:t>Правила чтения технологической документации</w:t>
            </w:r>
          </w:p>
        </w:tc>
      </w:tr>
      <w:tr w:rsidR="00E434B1" w:rsidRPr="00D83572" w14:paraId="0947B8EC" w14:textId="77777777" w:rsidTr="00A94E71">
        <w:trPr>
          <w:trHeight w:val="20"/>
        </w:trPr>
        <w:tc>
          <w:tcPr>
            <w:tcW w:w="1291" w:type="pct"/>
            <w:vMerge/>
          </w:tcPr>
          <w:p w14:paraId="226F24A7" w14:textId="77777777" w:rsidR="00E434B1" w:rsidRPr="00D83572" w:rsidDel="002A1D54" w:rsidRDefault="00E434B1" w:rsidP="004B6E3C"/>
        </w:tc>
        <w:tc>
          <w:tcPr>
            <w:tcW w:w="3709" w:type="pct"/>
          </w:tcPr>
          <w:p w14:paraId="1CDDEFDD" w14:textId="5660FBCB" w:rsidR="00E434B1" w:rsidRPr="00A94E71" w:rsidRDefault="00E434B1" w:rsidP="004B6E3C">
            <w:pPr>
              <w:jc w:val="both"/>
            </w:pPr>
            <w:r w:rsidRPr="00A94E7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E434B1" w:rsidRPr="00D83572" w14:paraId="24ACFF5E" w14:textId="77777777" w:rsidTr="00A94E71">
        <w:trPr>
          <w:trHeight w:val="20"/>
        </w:trPr>
        <w:tc>
          <w:tcPr>
            <w:tcW w:w="1291" w:type="pct"/>
            <w:vMerge/>
          </w:tcPr>
          <w:p w14:paraId="653511F3" w14:textId="77777777" w:rsidR="00E434B1" w:rsidRPr="00D83572" w:rsidDel="002A1D54" w:rsidRDefault="00E434B1" w:rsidP="004B6E3C"/>
        </w:tc>
        <w:tc>
          <w:tcPr>
            <w:tcW w:w="3709" w:type="pct"/>
          </w:tcPr>
          <w:p w14:paraId="3FFE9528" w14:textId="61A87854" w:rsidR="00E434B1" w:rsidRPr="00A94E71" w:rsidRDefault="00E434B1" w:rsidP="004B6E3C">
            <w:pPr>
              <w:jc w:val="both"/>
            </w:pPr>
            <w:r w:rsidRPr="00A94E71">
              <w:t>Схемы строповки грузов</w:t>
            </w:r>
          </w:p>
        </w:tc>
      </w:tr>
      <w:tr w:rsidR="00E434B1" w:rsidRPr="00D83572" w14:paraId="767CBC5C" w14:textId="77777777" w:rsidTr="00A94E71">
        <w:trPr>
          <w:trHeight w:val="20"/>
        </w:trPr>
        <w:tc>
          <w:tcPr>
            <w:tcW w:w="1291" w:type="pct"/>
          </w:tcPr>
          <w:p w14:paraId="13054689" w14:textId="77777777" w:rsidR="00E434B1" w:rsidRPr="00D83572" w:rsidDel="002A1D54" w:rsidRDefault="00E434B1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4C6FC245" w14:textId="77777777" w:rsidR="00E434B1" w:rsidRPr="00A94E71" w:rsidRDefault="00E434B1" w:rsidP="004B6E3C">
            <w:pPr>
              <w:jc w:val="both"/>
            </w:pPr>
            <w:r w:rsidRPr="00A94E71">
              <w:t xml:space="preserve">- </w:t>
            </w:r>
          </w:p>
        </w:tc>
      </w:tr>
    </w:tbl>
    <w:p w14:paraId="2805A2A1" w14:textId="77777777" w:rsidR="00A94E71" w:rsidRDefault="00A94E71" w:rsidP="004B6E3C">
      <w:pPr>
        <w:pStyle w:val="3"/>
        <w:keepNext w:val="0"/>
        <w:spacing w:before="0" w:after="0"/>
      </w:pPr>
    </w:p>
    <w:p w14:paraId="1106F288" w14:textId="7B3CB288" w:rsidR="004E2D19" w:rsidRDefault="002C0C4A" w:rsidP="004B6E3C">
      <w:pPr>
        <w:pStyle w:val="3"/>
        <w:keepNext w:val="0"/>
        <w:spacing w:before="0" w:after="0"/>
      </w:pPr>
      <w:r w:rsidRPr="00D83572">
        <w:t>3.</w:t>
      </w:r>
      <w:r w:rsidR="009C78EC" w:rsidRPr="00D83572">
        <w:rPr>
          <w:lang w:val="en-GB"/>
        </w:rPr>
        <w:t>5</w:t>
      </w:r>
      <w:r w:rsidRPr="00D83572">
        <w:t>.</w:t>
      </w:r>
      <w:r w:rsidR="004E2D19">
        <w:t>5</w:t>
      </w:r>
      <w:r w:rsidRPr="00D83572">
        <w:t>. Трудовая функция</w:t>
      </w:r>
    </w:p>
    <w:p w14:paraId="629A0683" w14:textId="77777777" w:rsidR="00A94E71" w:rsidRPr="00A94E71" w:rsidRDefault="00A94E71" w:rsidP="004B6E3C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372"/>
        <w:gridCol w:w="690"/>
        <w:gridCol w:w="973"/>
        <w:gridCol w:w="1826"/>
        <w:gridCol w:w="551"/>
      </w:tblGrid>
      <w:tr w:rsidR="004E2D19" w:rsidRPr="00D83572" w14:paraId="013F2DDF" w14:textId="77777777" w:rsidTr="00A94E71">
        <w:trPr>
          <w:trHeight w:val="278"/>
        </w:trPr>
        <w:tc>
          <w:tcPr>
            <w:tcW w:w="8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293076C" w14:textId="77777777" w:rsidR="004E2D19" w:rsidRPr="00D83572" w:rsidRDefault="004E2D19" w:rsidP="004B6E3C">
            <w:r w:rsidRPr="00D83572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90A707" w14:textId="64CB5B7A" w:rsidR="004E2D19" w:rsidRPr="00D83572" w:rsidRDefault="004E2D19" w:rsidP="004B6E3C">
            <w:r>
              <w:rPr>
                <w:rStyle w:val="af3"/>
                <w:sz w:val="24"/>
                <w:szCs w:val="24"/>
              </w:rPr>
              <w:t>Формовка вручную литейных форм из песчано-смоляных смесей для отливок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164ADDA" w14:textId="77777777" w:rsidR="004E2D19" w:rsidRPr="00D83572" w:rsidRDefault="004E2D19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6E7D34" w14:textId="118E2EF6" w:rsidR="004E2D19" w:rsidRPr="00D83572" w:rsidRDefault="006456E0" w:rsidP="004B6E3C">
            <w:r>
              <w:rPr>
                <w:lang w:val="en-US"/>
              </w:rPr>
              <w:t>E</w:t>
            </w:r>
            <w:r w:rsidR="004E2D19" w:rsidRPr="00D83572">
              <w:t>/0</w:t>
            </w:r>
            <w:r w:rsidR="00D5049C">
              <w:t>5</w:t>
            </w:r>
            <w:r w:rsidR="004E2D19" w:rsidRPr="00D83572">
              <w:t>.</w:t>
            </w:r>
            <w:r w:rsidR="00D5049C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C61B25" w14:textId="77777777" w:rsidR="004E2D19" w:rsidRPr="00D83572" w:rsidRDefault="004E2D19" w:rsidP="004B6E3C">
            <w:pPr>
              <w:jc w:val="center"/>
              <w:rPr>
                <w:vertAlign w:val="superscript"/>
              </w:rPr>
            </w:pPr>
            <w:r w:rsidRPr="00D83572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0C199C" w14:textId="77777777" w:rsidR="004E2D19" w:rsidRPr="00D83572" w:rsidRDefault="004E2D19" w:rsidP="004B6E3C">
            <w:pPr>
              <w:jc w:val="center"/>
            </w:pPr>
            <w:r w:rsidRPr="00D83572">
              <w:t>4</w:t>
            </w:r>
          </w:p>
        </w:tc>
      </w:tr>
    </w:tbl>
    <w:p w14:paraId="49F8BA36" w14:textId="77777777" w:rsidR="00A94E71" w:rsidRDefault="00A94E71" w:rsidP="004B6E3C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4E2D19" w:rsidRPr="00D83572" w14:paraId="4265362C" w14:textId="77777777" w:rsidTr="00A94E71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6A881A8" w14:textId="77777777" w:rsidR="004E2D19" w:rsidRPr="00D83572" w:rsidRDefault="004E2D19" w:rsidP="004B6E3C">
            <w:r w:rsidRPr="00D83572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982DD0C" w14:textId="77777777" w:rsidR="004E2D19" w:rsidRPr="00D83572" w:rsidRDefault="004E2D19" w:rsidP="004B6E3C">
            <w:r w:rsidRPr="00D83572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C671F74" w14:textId="77777777" w:rsidR="004E2D19" w:rsidRPr="00D83572" w:rsidRDefault="004E2D19" w:rsidP="004B6E3C">
            <w:r w:rsidRPr="00D83572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E75FE" w14:textId="77777777" w:rsidR="004E2D19" w:rsidRPr="00D83572" w:rsidRDefault="004E2D19" w:rsidP="004B6E3C">
            <w:r w:rsidRPr="00D83572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714461" w14:textId="77777777" w:rsidR="004E2D19" w:rsidRPr="00D83572" w:rsidRDefault="004E2D19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8EC11" w14:textId="77777777" w:rsidR="004E2D19" w:rsidRPr="00D83572" w:rsidRDefault="004E2D19" w:rsidP="004B6E3C"/>
        </w:tc>
      </w:tr>
      <w:tr w:rsidR="004E2D19" w:rsidRPr="00D83572" w14:paraId="50269069" w14:textId="77777777" w:rsidTr="00A94E71">
        <w:trPr>
          <w:trHeight w:val="479"/>
        </w:trPr>
        <w:tc>
          <w:tcPr>
            <w:tcW w:w="1287" w:type="pct"/>
            <w:tcBorders>
              <w:top w:val="nil"/>
              <w:bottom w:val="nil"/>
              <w:right w:val="nil"/>
            </w:tcBorders>
            <w:vAlign w:val="center"/>
          </w:tcPr>
          <w:p w14:paraId="3FDC0256" w14:textId="77777777" w:rsidR="004E2D19" w:rsidRPr="00D83572" w:rsidRDefault="004E2D19" w:rsidP="004B6E3C"/>
        </w:tc>
        <w:tc>
          <w:tcPr>
            <w:tcW w:w="185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527A9A" w14:textId="77777777" w:rsidR="004E2D19" w:rsidRPr="00D83572" w:rsidRDefault="004E2D19" w:rsidP="004B6E3C"/>
        </w:tc>
        <w:tc>
          <w:tcPr>
            <w:tcW w:w="7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364C39" w14:textId="77777777" w:rsidR="004E2D19" w:rsidRPr="00D83572" w:rsidRDefault="004E2D19" w:rsidP="004B6E3C">
            <w:pPr>
              <w:jc w:val="center"/>
            </w:pPr>
            <w:r w:rsidRPr="00D83572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16FE4D" w14:textId="77777777" w:rsidR="004E2D19" w:rsidRPr="00D83572" w:rsidRDefault="004E2D19" w:rsidP="004B6E3C">
            <w:pPr>
              <w:jc w:val="center"/>
            </w:pPr>
            <w:r w:rsidRPr="00D83572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727EEE13" w14:textId="77777777" w:rsidR="004E2D19" w:rsidRDefault="004E2D19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4E2D19" w:rsidRPr="00D83572" w14:paraId="2E5E2537" w14:textId="77777777" w:rsidTr="00A94E71">
        <w:trPr>
          <w:trHeight w:val="20"/>
        </w:trPr>
        <w:tc>
          <w:tcPr>
            <w:tcW w:w="1291" w:type="pct"/>
            <w:vMerge w:val="restart"/>
          </w:tcPr>
          <w:p w14:paraId="73FAD812" w14:textId="77777777" w:rsidR="004E2D19" w:rsidRPr="00D83572" w:rsidRDefault="004E2D19" w:rsidP="004B6E3C">
            <w:r w:rsidRPr="00D83572">
              <w:t>Трудовые действия</w:t>
            </w:r>
          </w:p>
        </w:tc>
        <w:tc>
          <w:tcPr>
            <w:tcW w:w="3709" w:type="pct"/>
          </w:tcPr>
          <w:p w14:paraId="79402F29" w14:textId="70253E8D" w:rsidR="004E2D19" w:rsidRPr="00A94E71" w:rsidRDefault="004E2D19" w:rsidP="004B6E3C">
            <w:pPr>
              <w:jc w:val="both"/>
            </w:pPr>
            <w:r w:rsidRPr="00A94E71">
              <w:rPr>
                <w:color w:val="000000" w:themeColor="text1"/>
              </w:rPr>
              <w:t xml:space="preserve">Подготовка рабочего места к формовке </w:t>
            </w:r>
            <w:r w:rsidRPr="00A94E71">
              <w:t>вручную по моделям в опоках песчано-смоляных литейных форм для отливок четвертой группы сложности</w:t>
            </w:r>
          </w:p>
        </w:tc>
      </w:tr>
      <w:tr w:rsidR="004E2D19" w:rsidRPr="00D83572" w14:paraId="719A5307" w14:textId="77777777" w:rsidTr="00A94E71">
        <w:trPr>
          <w:trHeight w:val="20"/>
        </w:trPr>
        <w:tc>
          <w:tcPr>
            <w:tcW w:w="1291" w:type="pct"/>
            <w:vMerge/>
          </w:tcPr>
          <w:p w14:paraId="6CC6896B" w14:textId="77777777" w:rsidR="004E2D19" w:rsidRPr="00D83572" w:rsidRDefault="004E2D19" w:rsidP="004B6E3C"/>
        </w:tc>
        <w:tc>
          <w:tcPr>
            <w:tcW w:w="3709" w:type="pct"/>
          </w:tcPr>
          <w:p w14:paraId="1792B0EE" w14:textId="643C4D89" w:rsidR="004E2D19" w:rsidRPr="00A94E71" w:rsidRDefault="004E2D19" w:rsidP="004B6E3C">
            <w:pPr>
              <w:jc w:val="both"/>
            </w:pPr>
            <w:r w:rsidRPr="00A94E71">
              <w:t xml:space="preserve">Контроль состояния </w:t>
            </w:r>
            <w:r w:rsidR="0066592D" w:rsidRPr="00A94E71">
              <w:t>формовочных инструментов</w:t>
            </w:r>
            <w:r w:rsidRPr="00A94E71">
              <w:t xml:space="preserve"> и модельно-опочной оснастки для ручной формовки по моделям в опоках песчано-смоляных литейных форм для отливок четвертой группы сложности</w:t>
            </w:r>
          </w:p>
        </w:tc>
      </w:tr>
      <w:tr w:rsidR="004E2D19" w:rsidRPr="00D83572" w14:paraId="782F4ED0" w14:textId="77777777" w:rsidTr="00A94E71">
        <w:trPr>
          <w:trHeight w:val="20"/>
        </w:trPr>
        <w:tc>
          <w:tcPr>
            <w:tcW w:w="1291" w:type="pct"/>
            <w:vMerge/>
          </w:tcPr>
          <w:p w14:paraId="48703911" w14:textId="77777777" w:rsidR="004E2D19" w:rsidRPr="00D83572" w:rsidRDefault="004E2D19" w:rsidP="004B6E3C"/>
        </w:tc>
        <w:tc>
          <w:tcPr>
            <w:tcW w:w="3709" w:type="pct"/>
          </w:tcPr>
          <w:p w14:paraId="144A0F07" w14:textId="0E601234" w:rsidR="004E2D19" w:rsidRPr="00A94E71" w:rsidRDefault="004E2D19" w:rsidP="004B6E3C">
            <w:pPr>
              <w:jc w:val="both"/>
            </w:pPr>
            <w:r w:rsidRPr="00A94E71">
              <w:t>Изготовление вручную по моделям в опоках песчано-смоляных литейных полуформ для отливок четвертой группы сложности</w:t>
            </w:r>
          </w:p>
        </w:tc>
      </w:tr>
      <w:tr w:rsidR="004E2D19" w:rsidRPr="00D83572" w14:paraId="1FAF3DCC" w14:textId="77777777" w:rsidTr="00A94E71">
        <w:trPr>
          <w:trHeight w:val="20"/>
        </w:trPr>
        <w:tc>
          <w:tcPr>
            <w:tcW w:w="1291" w:type="pct"/>
            <w:vMerge/>
          </w:tcPr>
          <w:p w14:paraId="49EF8882" w14:textId="77777777" w:rsidR="004E2D19" w:rsidRPr="00D83572" w:rsidRDefault="004E2D19" w:rsidP="004B6E3C"/>
        </w:tc>
        <w:tc>
          <w:tcPr>
            <w:tcW w:w="3709" w:type="pct"/>
          </w:tcPr>
          <w:p w14:paraId="0554C251" w14:textId="16A6FDBB" w:rsidR="004E2D19" w:rsidRPr="00A94E71" w:rsidRDefault="004E2D19" w:rsidP="004B6E3C">
            <w:pPr>
              <w:jc w:val="both"/>
            </w:pPr>
            <w:r w:rsidRPr="00A94E71">
              <w:t>Контроль качества песчано-смоляных литейных полуформ для отливок четвертой группы сложности</w:t>
            </w:r>
          </w:p>
        </w:tc>
      </w:tr>
      <w:tr w:rsidR="004E2D19" w:rsidRPr="00D83572" w14:paraId="252F6469" w14:textId="77777777" w:rsidTr="00A94E71">
        <w:trPr>
          <w:trHeight w:val="20"/>
        </w:trPr>
        <w:tc>
          <w:tcPr>
            <w:tcW w:w="1291" w:type="pct"/>
            <w:vMerge/>
          </w:tcPr>
          <w:p w14:paraId="20E28092" w14:textId="77777777" w:rsidR="004E2D19" w:rsidRPr="00D83572" w:rsidRDefault="004E2D19" w:rsidP="004B6E3C"/>
        </w:tc>
        <w:tc>
          <w:tcPr>
            <w:tcW w:w="3709" w:type="pct"/>
          </w:tcPr>
          <w:p w14:paraId="2C6B2321" w14:textId="1F60A230" w:rsidR="004E2D19" w:rsidRPr="00A94E71" w:rsidRDefault="004E2D19" w:rsidP="004B6E3C">
            <w:pPr>
              <w:jc w:val="both"/>
            </w:pPr>
            <w:r w:rsidRPr="00A94E71">
              <w:t>Отделка песчано-смоляных литейных полуформ для отливок четвертой группы сложности</w:t>
            </w:r>
          </w:p>
        </w:tc>
      </w:tr>
      <w:tr w:rsidR="004E2D19" w:rsidRPr="00D83572" w14:paraId="3805376B" w14:textId="77777777" w:rsidTr="00A94E71">
        <w:trPr>
          <w:trHeight w:val="20"/>
        </w:trPr>
        <w:tc>
          <w:tcPr>
            <w:tcW w:w="1291" w:type="pct"/>
            <w:vMerge w:val="restart"/>
          </w:tcPr>
          <w:p w14:paraId="262BC532" w14:textId="77777777" w:rsidR="004E2D19" w:rsidRPr="00D83572" w:rsidDel="002A1D54" w:rsidRDefault="004E2D19" w:rsidP="004B6E3C">
            <w:r w:rsidRPr="00D83572" w:rsidDel="002A1D54">
              <w:t>Необходимые умения</w:t>
            </w:r>
          </w:p>
        </w:tc>
        <w:tc>
          <w:tcPr>
            <w:tcW w:w="3709" w:type="pct"/>
          </w:tcPr>
          <w:p w14:paraId="7838D9B7" w14:textId="709E8F35" w:rsidR="004E2D19" w:rsidRPr="00A94E71" w:rsidRDefault="004E2D19" w:rsidP="004B6E3C">
            <w:pPr>
              <w:jc w:val="both"/>
            </w:pPr>
            <w:r w:rsidRPr="00A94E71">
              <w:rPr>
                <w:color w:val="000000" w:themeColor="text1"/>
              </w:rPr>
              <w:t xml:space="preserve">Поддерживать состояние рабочего места для ручной формовки песчано-смоляных литейных форм для отливок четвертой группы сложности </w:t>
            </w:r>
            <w:r w:rsidR="003E350E" w:rsidRPr="00A94E71">
              <w:rPr>
                <w:color w:val="000000" w:themeColor="text1"/>
              </w:rPr>
              <w:t>в соответствии с требованиями охраны труда</w:t>
            </w:r>
            <w:r w:rsidRPr="00A94E71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4E2D19" w:rsidRPr="00D83572" w14:paraId="798B2404" w14:textId="77777777" w:rsidTr="00A94E71">
        <w:trPr>
          <w:trHeight w:val="20"/>
        </w:trPr>
        <w:tc>
          <w:tcPr>
            <w:tcW w:w="1291" w:type="pct"/>
            <w:vMerge/>
          </w:tcPr>
          <w:p w14:paraId="3B2BDA1D" w14:textId="77777777" w:rsidR="004E2D19" w:rsidRPr="00D83572" w:rsidDel="002A1D54" w:rsidRDefault="004E2D19" w:rsidP="004B6E3C"/>
        </w:tc>
        <w:tc>
          <w:tcPr>
            <w:tcW w:w="3709" w:type="pct"/>
          </w:tcPr>
          <w:p w14:paraId="1C5B6700" w14:textId="2921704E" w:rsidR="004E2D19" w:rsidRPr="00A94E71" w:rsidRDefault="00FA2E9F" w:rsidP="004B6E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Применять средства индивидуальной </w:t>
            </w:r>
            <w:r w:rsidR="004E2D19" w:rsidRPr="00A94E71">
              <w:rPr>
                <w:color w:val="000000" w:themeColor="text1"/>
              </w:rPr>
              <w:t>и коллективной защиты при ручной формовке песчано-смоляных литейных форм</w:t>
            </w:r>
          </w:p>
        </w:tc>
      </w:tr>
      <w:tr w:rsidR="004E2D19" w:rsidRPr="00D83572" w14:paraId="305152FD" w14:textId="77777777" w:rsidTr="00A94E71">
        <w:trPr>
          <w:trHeight w:val="20"/>
        </w:trPr>
        <w:tc>
          <w:tcPr>
            <w:tcW w:w="1291" w:type="pct"/>
            <w:vMerge/>
          </w:tcPr>
          <w:p w14:paraId="69F1B66B" w14:textId="77777777" w:rsidR="004E2D19" w:rsidRPr="00D83572" w:rsidDel="002A1D54" w:rsidRDefault="004E2D19" w:rsidP="004B6E3C"/>
        </w:tc>
        <w:tc>
          <w:tcPr>
            <w:tcW w:w="3709" w:type="pct"/>
          </w:tcPr>
          <w:p w14:paraId="78F02892" w14:textId="654E9F50" w:rsidR="004E2D19" w:rsidRPr="00A94E71" w:rsidRDefault="004E2D19" w:rsidP="004B6E3C">
            <w:pPr>
              <w:jc w:val="both"/>
              <w:rPr>
                <w:color w:val="000000" w:themeColor="text1"/>
              </w:rPr>
            </w:pPr>
            <w:r w:rsidRPr="00A94E71">
              <w:t xml:space="preserve">Искать в электронном архиве инструкции по контролю качества песчано-смоляных литейных полуформ </w:t>
            </w:r>
          </w:p>
        </w:tc>
      </w:tr>
      <w:tr w:rsidR="004E2D19" w:rsidRPr="00D83572" w14:paraId="111A8160" w14:textId="77777777" w:rsidTr="00A94E71">
        <w:trPr>
          <w:trHeight w:val="20"/>
        </w:trPr>
        <w:tc>
          <w:tcPr>
            <w:tcW w:w="1291" w:type="pct"/>
            <w:vMerge/>
          </w:tcPr>
          <w:p w14:paraId="3AE987C1" w14:textId="77777777" w:rsidR="004E2D19" w:rsidRPr="00D83572" w:rsidDel="002A1D54" w:rsidRDefault="004E2D19" w:rsidP="004B6E3C"/>
        </w:tc>
        <w:tc>
          <w:tcPr>
            <w:tcW w:w="3709" w:type="pct"/>
          </w:tcPr>
          <w:p w14:paraId="2C09DAC5" w14:textId="17C76E3B" w:rsidR="004E2D19" w:rsidRPr="00A94E71" w:rsidRDefault="004E2D19" w:rsidP="004B6E3C">
            <w:pPr>
              <w:jc w:val="both"/>
            </w:pPr>
            <w:r w:rsidRPr="00A94E71">
              <w:t xml:space="preserve">Оценивать состояние </w:t>
            </w:r>
            <w:r w:rsidR="0066592D" w:rsidRPr="00A94E71">
              <w:t>формовочных инструментов</w:t>
            </w:r>
            <w:r w:rsidRPr="00A94E71">
              <w:t xml:space="preserve"> и модельно-опочной оснастки для ручной формовки </w:t>
            </w:r>
            <w:r w:rsidRPr="00A94E71">
              <w:rPr>
                <w:color w:val="000000" w:themeColor="text1"/>
              </w:rPr>
              <w:t>песчано-смоляных литейных форм для отливок четвертой группы сложности при помощи контрольно-измерительных инструментов и приспособлений</w:t>
            </w:r>
          </w:p>
        </w:tc>
      </w:tr>
      <w:tr w:rsidR="004E2D19" w:rsidRPr="00D83572" w14:paraId="6438473D" w14:textId="77777777" w:rsidTr="00A94E71">
        <w:trPr>
          <w:trHeight w:val="20"/>
        </w:trPr>
        <w:tc>
          <w:tcPr>
            <w:tcW w:w="1291" w:type="pct"/>
            <w:vMerge/>
          </w:tcPr>
          <w:p w14:paraId="40E1F021" w14:textId="77777777" w:rsidR="004E2D19" w:rsidRPr="00D83572" w:rsidDel="002A1D54" w:rsidRDefault="004E2D19" w:rsidP="004B6E3C"/>
        </w:tc>
        <w:tc>
          <w:tcPr>
            <w:tcW w:w="3709" w:type="pct"/>
          </w:tcPr>
          <w:p w14:paraId="36C5FAEE" w14:textId="095151EE" w:rsidR="004E2D19" w:rsidRPr="00A94E71" w:rsidRDefault="004E2D19" w:rsidP="004B6E3C">
            <w:pPr>
              <w:jc w:val="both"/>
            </w:pPr>
            <w:r w:rsidRPr="00A94E71">
              <w:t xml:space="preserve">Использовать </w:t>
            </w:r>
            <w:r w:rsidR="0066592D" w:rsidRPr="00A94E71">
              <w:t>специальные инструменты</w:t>
            </w:r>
            <w:r w:rsidRPr="00A94E71">
              <w:t xml:space="preserve"> и приспособления для изготовления вручную по моделям в опоках </w:t>
            </w:r>
            <w:r w:rsidRPr="00A94E71">
              <w:rPr>
                <w:color w:val="000000" w:themeColor="text1"/>
              </w:rPr>
              <w:t>песчано-смоляных литейных полуформ для отливок четвертой группы сложности</w:t>
            </w:r>
          </w:p>
        </w:tc>
      </w:tr>
      <w:tr w:rsidR="004E2D19" w:rsidRPr="00D83572" w14:paraId="753F1A58" w14:textId="77777777" w:rsidTr="00A94E71">
        <w:trPr>
          <w:trHeight w:val="20"/>
        </w:trPr>
        <w:tc>
          <w:tcPr>
            <w:tcW w:w="1291" w:type="pct"/>
            <w:vMerge/>
          </w:tcPr>
          <w:p w14:paraId="5E11D3A3" w14:textId="77777777" w:rsidR="004E2D19" w:rsidRPr="00D83572" w:rsidDel="002A1D54" w:rsidRDefault="004E2D19" w:rsidP="004B6E3C"/>
        </w:tc>
        <w:tc>
          <w:tcPr>
            <w:tcW w:w="3709" w:type="pct"/>
          </w:tcPr>
          <w:p w14:paraId="6CF1044E" w14:textId="0FC0DD5F" w:rsidR="004E2D19" w:rsidRPr="00A94E71" w:rsidRDefault="004E2D19" w:rsidP="004B6E3C">
            <w:pPr>
              <w:jc w:val="both"/>
            </w:pPr>
            <w:r w:rsidRPr="00A94E71">
              <w:t xml:space="preserve">Оценивать качество </w:t>
            </w:r>
            <w:r w:rsidRPr="00A94E71">
              <w:rPr>
                <w:color w:val="000000" w:themeColor="text1"/>
              </w:rPr>
              <w:t>песчано-смоляных литейных полуформ для отливок четвертой группы сложности</w:t>
            </w:r>
            <w:r w:rsidRPr="00A94E71">
              <w:t xml:space="preserve"> </w:t>
            </w:r>
            <w:r w:rsidR="0062075A" w:rsidRPr="00A94E71">
              <w:t>с помощью контрольно-измерительных инструментов и приспособлений</w:t>
            </w:r>
          </w:p>
        </w:tc>
      </w:tr>
      <w:tr w:rsidR="004E2D19" w:rsidRPr="00D83572" w14:paraId="3871707B" w14:textId="77777777" w:rsidTr="00A94E71">
        <w:trPr>
          <w:trHeight w:val="20"/>
        </w:trPr>
        <w:tc>
          <w:tcPr>
            <w:tcW w:w="1291" w:type="pct"/>
            <w:vMerge/>
          </w:tcPr>
          <w:p w14:paraId="10E2A579" w14:textId="77777777" w:rsidR="004E2D19" w:rsidRPr="00D83572" w:rsidDel="002A1D54" w:rsidRDefault="004E2D19" w:rsidP="004B6E3C"/>
        </w:tc>
        <w:tc>
          <w:tcPr>
            <w:tcW w:w="3709" w:type="pct"/>
          </w:tcPr>
          <w:p w14:paraId="61F2BE0A" w14:textId="0B3B8C97" w:rsidR="004E2D19" w:rsidRPr="00A94E71" w:rsidRDefault="004E2D19" w:rsidP="004B6E3C">
            <w:pPr>
              <w:jc w:val="both"/>
            </w:pPr>
            <w:r w:rsidRPr="00A94E71">
              <w:t xml:space="preserve">Выявлять дефекты </w:t>
            </w:r>
            <w:r w:rsidRPr="00A94E71">
              <w:rPr>
                <w:color w:val="000000" w:themeColor="text1"/>
              </w:rPr>
              <w:t>песчано-смоляных литейных полуформ для отливок четвертой группы сложности</w:t>
            </w:r>
          </w:p>
        </w:tc>
      </w:tr>
      <w:tr w:rsidR="004E2D19" w:rsidRPr="00D83572" w14:paraId="4C60BEFE" w14:textId="77777777" w:rsidTr="00A94E71">
        <w:trPr>
          <w:trHeight w:val="20"/>
        </w:trPr>
        <w:tc>
          <w:tcPr>
            <w:tcW w:w="1291" w:type="pct"/>
            <w:vMerge/>
          </w:tcPr>
          <w:p w14:paraId="72F4F945" w14:textId="77777777" w:rsidR="004E2D19" w:rsidRPr="00D83572" w:rsidDel="002A1D54" w:rsidRDefault="004E2D19" w:rsidP="004B6E3C"/>
        </w:tc>
        <w:tc>
          <w:tcPr>
            <w:tcW w:w="3709" w:type="pct"/>
          </w:tcPr>
          <w:p w14:paraId="3B0BBD0F" w14:textId="74F94B0B" w:rsidR="004E2D19" w:rsidRPr="00A94E71" w:rsidRDefault="004E2D19" w:rsidP="004B6E3C">
            <w:pPr>
              <w:jc w:val="both"/>
            </w:pPr>
            <w:r w:rsidRPr="00A94E71">
              <w:t xml:space="preserve">Использовать специальные инструменты и приспособления для отделки </w:t>
            </w:r>
            <w:r w:rsidRPr="00A94E71">
              <w:rPr>
                <w:color w:val="000000" w:themeColor="text1"/>
              </w:rPr>
              <w:t>песчано-смоляных литейных полуформ для отливок четвертой группы сложности</w:t>
            </w:r>
          </w:p>
        </w:tc>
      </w:tr>
      <w:tr w:rsidR="004E2D19" w:rsidRPr="00D83572" w14:paraId="75BB0E1F" w14:textId="77777777" w:rsidTr="00A94E71">
        <w:trPr>
          <w:trHeight w:val="20"/>
        </w:trPr>
        <w:tc>
          <w:tcPr>
            <w:tcW w:w="1291" w:type="pct"/>
            <w:vMerge/>
          </w:tcPr>
          <w:p w14:paraId="368BE83F" w14:textId="77777777" w:rsidR="004E2D19" w:rsidRPr="00D83572" w:rsidDel="002A1D54" w:rsidRDefault="004E2D19" w:rsidP="004B6E3C"/>
        </w:tc>
        <w:tc>
          <w:tcPr>
            <w:tcW w:w="3709" w:type="pct"/>
          </w:tcPr>
          <w:p w14:paraId="305987CA" w14:textId="1AC0D46B" w:rsidR="004E2D19" w:rsidRPr="00A94E71" w:rsidRDefault="004E2D19" w:rsidP="004B6E3C">
            <w:pPr>
              <w:jc w:val="both"/>
            </w:pPr>
            <w:r w:rsidRPr="00A94E71">
              <w:t xml:space="preserve">Проверять качество исправления поврежденных мест </w:t>
            </w:r>
            <w:r w:rsidRPr="00A94E71">
              <w:rPr>
                <w:color w:val="000000" w:themeColor="text1"/>
              </w:rPr>
              <w:t>песчано-смоляных литейных полуформ для отливок четвертой группы сложности</w:t>
            </w:r>
            <w:r w:rsidRPr="00A94E71">
              <w:t xml:space="preserve"> с помощью контрольно-измерительных инструментов </w:t>
            </w:r>
          </w:p>
        </w:tc>
      </w:tr>
      <w:tr w:rsidR="004E2D19" w:rsidRPr="00D83572" w14:paraId="0005FA8D" w14:textId="77777777" w:rsidTr="00A94E71">
        <w:trPr>
          <w:trHeight w:val="20"/>
        </w:trPr>
        <w:tc>
          <w:tcPr>
            <w:tcW w:w="1291" w:type="pct"/>
            <w:vMerge/>
          </w:tcPr>
          <w:p w14:paraId="2419AEE1" w14:textId="77777777" w:rsidR="004E2D19" w:rsidRPr="00D83572" w:rsidDel="002A1D54" w:rsidRDefault="004E2D19" w:rsidP="004B6E3C"/>
        </w:tc>
        <w:tc>
          <w:tcPr>
            <w:tcW w:w="3709" w:type="pct"/>
          </w:tcPr>
          <w:p w14:paraId="0856ABB5" w14:textId="77777777" w:rsidR="004E2D19" w:rsidRPr="00A94E71" w:rsidRDefault="004E2D19" w:rsidP="004B6E3C">
            <w:pPr>
              <w:jc w:val="both"/>
            </w:pPr>
            <w:r w:rsidRPr="00A94E71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4E2D19" w:rsidRPr="00D83572" w14:paraId="5440E2EA" w14:textId="77777777" w:rsidTr="00A94E71">
        <w:trPr>
          <w:trHeight w:val="20"/>
        </w:trPr>
        <w:tc>
          <w:tcPr>
            <w:tcW w:w="1291" w:type="pct"/>
            <w:vMerge/>
          </w:tcPr>
          <w:p w14:paraId="0069A4C1" w14:textId="77777777" w:rsidR="004E2D19" w:rsidRPr="00D83572" w:rsidDel="002A1D54" w:rsidRDefault="004E2D19" w:rsidP="004B6E3C"/>
        </w:tc>
        <w:tc>
          <w:tcPr>
            <w:tcW w:w="3709" w:type="pct"/>
          </w:tcPr>
          <w:p w14:paraId="6FE2360F" w14:textId="77777777" w:rsidR="004E2D19" w:rsidRPr="00A94E71" w:rsidRDefault="004E2D19" w:rsidP="004B6E3C">
            <w:pPr>
              <w:jc w:val="both"/>
            </w:pPr>
            <w:r w:rsidRPr="00A94E71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4E2D19" w:rsidRPr="00D83572" w14:paraId="3AECB7CA" w14:textId="77777777" w:rsidTr="00A94E71">
        <w:trPr>
          <w:trHeight w:val="20"/>
        </w:trPr>
        <w:tc>
          <w:tcPr>
            <w:tcW w:w="1291" w:type="pct"/>
            <w:vMerge/>
          </w:tcPr>
          <w:p w14:paraId="584E0D63" w14:textId="77777777" w:rsidR="004E2D19" w:rsidRPr="00D83572" w:rsidDel="002A1D54" w:rsidRDefault="004E2D19" w:rsidP="004B6E3C"/>
        </w:tc>
        <w:tc>
          <w:tcPr>
            <w:tcW w:w="3709" w:type="pct"/>
          </w:tcPr>
          <w:p w14:paraId="45647BC3" w14:textId="77777777" w:rsidR="004E2D19" w:rsidRPr="00A94E71" w:rsidRDefault="004E2D19" w:rsidP="004B6E3C">
            <w:pPr>
              <w:jc w:val="both"/>
            </w:pPr>
            <w:r w:rsidRPr="00A94E71">
              <w:t>Копировать, перемещать, сохранять, переименовывать, удалять, восстанавливать файлы</w:t>
            </w:r>
          </w:p>
        </w:tc>
      </w:tr>
      <w:tr w:rsidR="004E2D19" w:rsidRPr="00D83572" w14:paraId="0B2D993D" w14:textId="77777777" w:rsidTr="00A94E71">
        <w:trPr>
          <w:trHeight w:val="20"/>
        </w:trPr>
        <w:tc>
          <w:tcPr>
            <w:tcW w:w="1291" w:type="pct"/>
            <w:vMerge/>
          </w:tcPr>
          <w:p w14:paraId="265392F5" w14:textId="77777777" w:rsidR="004E2D19" w:rsidRPr="00D83572" w:rsidDel="002A1D54" w:rsidRDefault="004E2D19" w:rsidP="004B6E3C"/>
        </w:tc>
        <w:tc>
          <w:tcPr>
            <w:tcW w:w="3709" w:type="pct"/>
          </w:tcPr>
          <w:p w14:paraId="6F397AEC" w14:textId="12CC2A0C" w:rsidR="004E2D19" w:rsidRPr="00A94E71" w:rsidRDefault="004E2D19" w:rsidP="004B6E3C">
            <w:pPr>
              <w:jc w:val="both"/>
            </w:pPr>
            <w:r w:rsidRPr="00A94E71">
              <w:t xml:space="preserve">Просматривать конструкторскую и технологическую документацию на </w:t>
            </w:r>
            <w:r w:rsidRPr="00A94E71">
              <w:rPr>
                <w:color w:val="000000" w:themeColor="text1"/>
              </w:rPr>
              <w:t xml:space="preserve">песчано-смоляные литейные формы </w:t>
            </w:r>
            <w:r w:rsidRPr="00A94E71">
              <w:t>с использованием прикладных компьютерных программ</w:t>
            </w:r>
          </w:p>
        </w:tc>
      </w:tr>
      <w:tr w:rsidR="004E2D19" w:rsidRPr="00D83572" w14:paraId="1B023E00" w14:textId="77777777" w:rsidTr="00A94E71">
        <w:trPr>
          <w:trHeight w:val="20"/>
        </w:trPr>
        <w:tc>
          <w:tcPr>
            <w:tcW w:w="1291" w:type="pct"/>
            <w:vMerge/>
          </w:tcPr>
          <w:p w14:paraId="6F5C630B" w14:textId="77777777" w:rsidR="004E2D19" w:rsidRPr="00D83572" w:rsidDel="002A1D54" w:rsidRDefault="004E2D19" w:rsidP="004B6E3C"/>
        </w:tc>
        <w:tc>
          <w:tcPr>
            <w:tcW w:w="3709" w:type="pct"/>
          </w:tcPr>
          <w:p w14:paraId="46508B71" w14:textId="3D8E69DF" w:rsidR="004E2D19" w:rsidRPr="00A94E71" w:rsidRDefault="004E2D19" w:rsidP="004B6E3C">
            <w:pPr>
              <w:jc w:val="both"/>
            </w:pPr>
            <w:r w:rsidRPr="00A94E71">
              <w:t xml:space="preserve">Просматривать конструкторскую документацию на </w:t>
            </w:r>
            <w:r w:rsidRPr="00A94E71">
              <w:rPr>
                <w:color w:val="000000" w:themeColor="text1"/>
              </w:rPr>
              <w:t>песчано-смоляные литейные формы</w:t>
            </w:r>
            <w:r w:rsidRPr="00A94E71">
              <w:t xml:space="preserve"> с использованием CAD-систем</w:t>
            </w:r>
          </w:p>
        </w:tc>
      </w:tr>
      <w:tr w:rsidR="004E2D19" w:rsidRPr="00D83572" w14:paraId="62F56849" w14:textId="77777777" w:rsidTr="00A94E71">
        <w:trPr>
          <w:trHeight w:val="20"/>
        </w:trPr>
        <w:tc>
          <w:tcPr>
            <w:tcW w:w="1291" w:type="pct"/>
            <w:vMerge/>
          </w:tcPr>
          <w:p w14:paraId="40115892" w14:textId="77777777" w:rsidR="004E2D19" w:rsidRPr="00D83572" w:rsidDel="002A1D54" w:rsidRDefault="004E2D19" w:rsidP="004B6E3C"/>
        </w:tc>
        <w:tc>
          <w:tcPr>
            <w:tcW w:w="3709" w:type="pct"/>
          </w:tcPr>
          <w:p w14:paraId="747FB952" w14:textId="69BC7EDC" w:rsidR="004E2D19" w:rsidRPr="00A94E71" w:rsidRDefault="004E2D19" w:rsidP="004B6E3C">
            <w:pPr>
              <w:jc w:val="both"/>
            </w:pPr>
            <w:r w:rsidRPr="00A94E71">
              <w:t xml:space="preserve">Печатать конструкторскую и технологическую документацию на </w:t>
            </w:r>
            <w:r w:rsidRPr="00A94E71">
              <w:rPr>
                <w:color w:val="000000" w:themeColor="text1"/>
              </w:rPr>
              <w:t xml:space="preserve">песчано-смоляные литейные формы </w:t>
            </w:r>
            <w:r w:rsidRPr="00A94E71">
              <w:t>с использованием устройств вывода графической и текстовой информации</w:t>
            </w:r>
          </w:p>
        </w:tc>
      </w:tr>
      <w:tr w:rsidR="004E2D19" w:rsidRPr="00D83572" w14:paraId="3C363946" w14:textId="77777777" w:rsidTr="00A94E71">
        <w:trPr>
          <w:trHeight w:val="20"/>
        </w:trPr>
        <w:tc>
          <w:tcPr>
            <w:tcW w:w="1291" w:type="pct"/>
            <w:vMerge/>
          </w:tcPr>
          <w:p w14:paraId="7BAEAF21" w14:textId="77777777" w:rsidR="004E2D19" w:rsidRPr="00D83572" w:rsidDel="002A1D54" w:rsidRDefault="004E2D19" w:rsidP="004B6E3C"/>
        </w:tc>
        <w:tc>
          <w:tcPr>
            <w:tcW w:w="3709" w:type="pct"/>
          </w:tcPr>
          <w:p w14:paraId="7781736E" w14:textId="77777777" w:rsidR="004E2D19" w:rsidRPr="00A94E71" w:rsidRDefault="004E2D19" w:rsidP="004B6E3C">
            <w:pPr>
              <w:jc w:val="both"/>
            </w:pPr>
            <w:r w:rsidRPr="00A94E71">
              <w:t>Управлять подъемно-транспортными механизмами</w:t>
            </w:r>
          </w:p>
        </w:tc>
      </w:tr>
      <w:tr w:rsidR="004E2D19" w:rsidRPr="00D83572" w14:paraId="76406A8B" w14:textId="77777777" w:rsidTr="00A94E71">
        <w:trPr>
          <w:trHeight w:val="20"/>
        </w:trPr>
        <w:tc>
          <w:tcPr>
            <w:tcW w:w="1291" w:type="pct"/>
            <w:vMerge/>
          </w:tcPr>
          <w:p w14:paraId="07400514" w14:textId="77777777" w:rsidR="004E2D19" w:rsidRPr="00D83572" w:rsidDel="002A1D54" w:rsidRDefault="004E2D19" w:rsidP="004B6E3C"/>
        </w:tc>
        <w:tc>
          <w:tcPr>
            <w:tcW w:w="3709" w:type="pct"/>
          </w:tcPr>
          <w:p w14:paraId="3E0F9127" w14:textId="37F8B313" w:rsidR="004E2D19" w:rsidRPr="00A94E71" w:rsidRDefault="004E2D19" w:rsidP="004B6E3C">
            <w:pPr>
              <w:jc w:val="both"/>
            </w:pPr>
            <w:r w:rsidRPr="00A94E71">
              <w:t xml:space="preserve">Применять средства индивидуальной и коллективной защиты при ручной формовке </w:t>
            </w:r>
            <w:r w:rsidRPr="00A94E71">
              <w:rPr>
                <w:color w:val="000000" w:themeColor="text1"/>
              </w:rPr>
              <w:t>песчано-смоляных литейных форм для отливок четвертой группы сложности</w:t>
            </w:r>
          </w:p>
        </w:tc>
      </w:tr>
      <w:tr w:rsidR="004E2D19" w:rsidRPr="00D83572" w14:paraId="5236E5DD" w14:textId="77777777" w:rsidTr="00A94E71">
        <w:trPr>
          <w:trHeight w:val="20"/>
        </w:trPr>
        <w:tc>
          <w:tcPr>
            <w:tcW w:w="1291" w:type="pct"/>
            <w:vMerge/>
          </w:tcPr>
          <w:p w14:paraId="20444D7C" w14:textId="77777777" w:rsidR="004E2D19" w:rsidRPr="00D83572" w:rsidDel="002A1D54" w:rsidRDefault="004E2D19" w:rsidP="004B6E3C"/>
        </w:tc>
        <w:tc>
          <w:tcPr>
            <w:tcW w:w="3709" w:type="pct"/>
          </w:tcPr>
          <w:p w14:paraId="775D529A" w14:textId="5F6CA2ED" w:rsidR="004E2D19" w:rsidRPr="00A94E71" w:rsidRDefault="004E2D19" w:rsidP="004B6E3C">
            <w:pPr>
              <w:jc w:val="both"/>
            </w:pPr>
            <w:r w:rsidRPr="00A94E71">
              <w:t xml:space="preserve">Читать конструкторскую документацию на </w:t>
            </w:r>
            <w:r w:rsidRPr="00A94E71">
              <w:rPr>
                <w:color w:val="000000" w:themeColor="text1"/>
              </w:rPr>
              <w:t>песчано-смоляные литейные формы для отливок четвертой группы сложности</w:t>
            </w:r>
          </w:p>
        </w:tc>
      </w:tr>
      <w:tr w:rsidR="004E2D19" w:rsidRPr="00D83572" w14:paraId="60605B02" w14:textId="77777777" w:rsidTr="00A94E71">
        <w:trPr>
          <w:trHeight w:val="20"/>
        </w:trPr>
        <w:tc>
          <w:tcPr>
            <w:tcW w:w="1291" w:type="pct"/>
            <w:vMerge/>
          </w:tcPr>
          <w:p w14:paraId="1F1D3C4F" w14:textId="77777777" w:rsidR="004E2D19" w:rsidRPr="00D83572" w:rsidDel="002A1D54" w:rsidRDefault="004E2D19" w:rsidP="004B6E3C"/>
        </w:tc>
        <w:tc>
          <w:tcPr>
            <w:tcW w:w="3709" w:type="pct"/>
          </w:tcPr>
          <w:p w14:paraId="3F9F6131" w14:textId="2308E93F" w:rsidR="004E2D19" w:rsidRPr="00A94E71" w:rsidRDefault="004E2D19" w:rsidP="004B6E3C">
            <w:pPr>
              <w:jc w:val="both"/>
            </w:pPr>
            <w:r w:rsidRPr="00A94E71">
              <w:t xml:space="preserve">Читать технологическую документацию на </w:t>
            </w:r>
            <w:r w:rsidRPr="00A94E71">
              <w:rPr>
                <w:color w:val="000000" w:themeColor="text1"/>
              </w:rPr>
              <w:t>песчано-смоляные литейные формы для отливок четвертой группы сложности</w:t>
            </w:r>
          </w:p>
        </w:tc>
      </w:tr>
      <w:tr w:rsidR="004E2D19" w:rsidRPr="00D83572" w14:paraId="0F916FC2" w14:textId="77777777" w:rsidTr="00A94E71">
        <w:trPr>
          <w:trHeight w:val="20"/>
        </w:trPr>
        <w:tc>
          <w:tcPr>
            <w:tcW w:w="1291" w:type="pct"/>
            <w:vMerge w:val="restart"/>
          </w:tcPr>
          <w:p w14:paraId="6B903D22" w14:textId="77777777" w:rsidR="004E2D19" w:rsidRPr="00D83572" w:rsidRDefault="004E2D19" w:rsidP="004B6E3C">
            <w:r w:rsidRPr="00D83572" w:rsidDel="002A1D54">
              <w:t>Необходимые знания</w:t>
            </w:r>
          </w:p>
        </w:tc>
        <w:tc>
          <w:tcPr>
            <w:tcW w:w="3709" w:type="pct"/>
          </w:tcPr>
          <w:p w14:paraId="1786204A" w14:textId="2B55773E" w:rsidR="004E2D19" w:rsidRPr="00A94E71" w:rsidRDefault="004E2D19" w:rsidP="004B6E3C">
            <w:pPr>
              <w:jc w:val="both"/>
            </w:pPr>
            <w:r w:rsidRPr="00A94E71">
              <w:t xml:space="preserve">Типы и конструктивные особенности модельно-опочной оснастки, применяемой при изготовлении </w:t>
            </w:r>
            <w:r w:rsidRPr="00A94E71"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4E2D19" w:rsidRPr="00D83572" w14:paraId="2666BE00" w14:textId="77777777" w:rsidTr="00A94E71">
        <w:trPr>
          <w:trHeight w:val="20"/>
        </w:trPr>
        <w:tc>
          <w:tcPr>
            <w:tcW w:w="1291" w:type="pct"/>
            <w:vMerge/>
          </w:tcPr>
          <w:p w14:paraId="597913C8" w14:textId="77777777" w:rsidR="004E2D19" w:rsidRPr="00D83572" w:rsidDel="002A1D54" w:rsidRDefault="004E2D19" w:rsidP="004B6E3C"/>
        </w:tc>
        <w:tc>
          <w:tcPr>
            <w:tcW w:w="3709" w:type="pct"/>
          </w:tcPr>
          <w:p w14:paraId="14F8C33D" w14:textId="1D766527" w:rsidR="004E2D19" w:rsidRPr="00A94E71" w:rsidRDefault="004E2D19" w:rsidP="004B6E3C">
            <w:pPr>
              <w:jc w:val="both"/>
            </w:pPr>
            <w:r w:rsidRPr="00A94E71">
              <w:t xml:space="preserve">Методы контроля состояния </w:t>
            </w:r>
            <w:r w:rsidR="001033F7">
              <w:t xml:space="preserve">формовочных инструментов и модельно-опочной оснастки, применяемых </w:t>
            </w:r>
            <w:r w:rsidRPr="00A94E71">
              <w:t xml:space="preserve">при изготовлении </w:t>
            </w:r>
            <w:r w:rsidRPr="00A94E71"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4E2D19" w:rsidRPr="00D83572" w14:paraId="0713365B" w14:textId="77777777" w:rsidTr="00A94E71">
        <w:trPr>
          <w:trHeight w:val="20"/>
        </w:trPr>
        <w:tc>
          <w:tcPr>
            <w:tcW w:w="1291" w:type="pct"/>
            <w:vMerge/>
          </w:tcPr>
          <w:p w14:paraId="4E93BA60" w14:textId="77777777" w:rsidR="004E2D19" w:rsidRPr="00D83572" w:rsidDel="002A1D54" w:rsidRDefault="004E2D19" w:rsidP="004B6E3C"/>
        </w:tc>
        <w:tc>
          <w:tcPr>
            <w:tcW w:w="3709" w:type="pct"/>
          </w:tcPr>
          <w:p w14:paraId="1461CD71" w14:textId="4E4F81C5" w:rsidR="004E2D19" w:rsidRPr="00A94E71" w:rsidRDefault="004E2D19" w:rsidP="004B6E3C">
            <w:pPr>
              <w:jc w:val="both"/>
            </w:pPr>
            <w:r w:rsidRPr="00A94E71">
              <w:t xml:space="preserve">Виды, назначение и правила эксплуатации контрольно-измерительных устройств и приспособлений </w:t>
            </w:r>
            <w:r w:rsidR="00533B21">
              <w:t xml:space="preserve">для контроля состояния формовочных инструментов и модельно-опочной оснастки, применяемых </w:t>
            </w:r>
            <w:r w:rsidRPr="00A94E71">
              <w:t xml:space="preserve">при изготовлении </w:t>
            </w:r>
            <w:r w:rsidRPr="00A94E71"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4E2D19" w:rsidRPr="00D83572" w14:paraId="080B65D5" w14:textId="77777777" w:rsidTr="00A94E71">
        <w:trPr>
          <w:trHeight w:val="20"/>
        </w:trPr>
        <w:tc>
          <w:tcPr>
            <w:tcW w:w="1291" w:type="pct"/>
            <w:vMerge/>
          </w:tcPr>
          <w:p w14:paraId="0718ED6C" w14:textId="77777777" w:rsidR="004E2D19" w:rsidRPr="00D83572" w:rsidDel="002A1D54" w:rsidRDefault="004E2D19" w:rsidP="004B6E3C"/>
        </w:tc>
        <w:tc>
          <w:tcPr>
            <w:tcW w:w="3709" w:type="pct"/>
          </w:tcPr>
          <w:p w14:paraId="6258E9BA" w14:textId="3E8D8AFA" w:rsidR="004E2D19" w:rsidRPr="00A94E71" w:rsidRDefault="004E2D19" w:rsidP="004B6E3C">
            <w:pPr>
              <w:jc w:val="both"/>
            </w:pPr>
            <w:r w:rsidRPr="00A94E71">
              <w:t xml:space="preserve">Требования к модельно-опочной оснастке и </w:t>
            </w:r>
            <w:r w:rsidR="0066592D" w:rsidRPr="00A94E71">
              <w:t>формовочным инструментам</w:t>
            </w:r>
            <w:r w:rsidRPr="00A94E71">
              <w:t xml:space="preserve"> для изготовления </w:t>
            </w:r>
            <w:r w:rsidRPr="00A94E71">
              <w:rPr>
                <w:color w:val="000000" w:themeColor="text1"/>
              </w:rPr>
              <w:t>песчано-смоляных литейных форм для отливок четвертой группы сложности вручную</w:t>
            </w:r>
          </w:p>
        </w:tc>
      </w:tr>
      <w:tr w:rsidR="004E2D19" w:rsidRPr="00D83572" w14:paraId="63361FB9" w14:textId="77777777" w:rsidTr="00A94E71">
        <w:trPr>
          <w:trHeight w:val="20"/>
        </w:trPr>
        <w:tc>
          <w:tcPr>
            <w:tcW w:w="1291" w:type="pct"/>
            <w:vMerge/>
          </w:tcPr>
          <w:p w14:paraId="384E4704" w14:textId="77777777" w:rsidR="004E2D19" w:rsidRPr="00D83572" w:rsidDel="002A1D54" w:rsidRDefault="004E2D19" w:rsidP="004B6E3C"/>
        </w:tc>
        <w:tc>
          <w:tcPr>
            <w:tcW w:w="3709" w:type="pct"/>
          </w:tcPr>
          <w:p w14:paraId="2E07257E" w14:textId="5E5DB4E1" w:rsidR="004E2D19" w:rsidRPr="00A94E71" w:rsidRDefault="004E2D19" w:rsidP="004B6E3C">
            <w:pPr>
              <w:jc w:val="both"/>
            </w:pPr>
            <w:r w:rsidRPr="00A94E71">
              <w:t xml:space="preserve">Способы изготовления </w:t>
            </w:r>
            <w:r w:rsidRPr="00A94E71">
              <w:rPr>
                <w:color w:val="000000" w:themeColor="text1"/>
              </w:rPr>
              <w:t>песчано-смоляных литейных форм для отливок четвертой группы сложности вручную</w:t>
            </w:r>
          </w:p>
        </w:tc>
      </w:tr>
      <w:tr w:rsidR="004E2D19" w:rsidRPr="00D83572" w14:paraId="0337DFCB" w14:textId="77777777" w:rsidTr="00A94E71">
        <w:trPr>
          <w:trHeight w:val="20"/>
        </w:trPr>
        <w:tc>
          <w:tcPr>
            <w:tcW w:w="1291" w:type="pct"/>
            <w:vMerge/>
          </w:tcPr>
          <w:p w14:paraId="2E6BEAF4" w14:textId="77777777" w:rsidR="004E2D19" w:rsidRPr="00D83572" w:rsidDel="002A1D54" w:rsidRDefault="004E2D19" w:rsidP="004B6E3C"/>
        </w:tc>
        <w:tc>
          <w:tcPr>
            <w:tcW w:w="3709" w:type="pct"/>
          </w:tcPr>
          <w:p w14:paraId="7D2157F2" w14:textId="1E130255" w:rsidR="004E2D19" w:rsidRPr="00A94E71" w:rsidRDefault="004E2D19" w:rsidP="004B6E3C">
            <w:pPr>
              <w:jc w:val="both"/>
            </w:pPr>
            <w:r w:rsidRPr="00A94E71">
              <w:t xml:space="preserve">Технология формовки </w:t>
            </w:r>
            <w:r w:rsidRPr="00A94E71">
              <w:rPr>
                <w:color w:val="000000" w:themeColor="text1"/>
              </w:rPr>
              <w:t xml:space="preserve">песчано-смоляных литейных форм для отливок четвертой группы сложности вручную </w:t>
            </w:r>
            <w:r w:rsidRPr="00A94E71">
              <w:t>в опоках по моделям</w:t>
            </w:r>
          </w:p>
        </w:tc>
      </w:tr>
      <w:tr w:rsidR="004E2D19" w:rsidRPr="00D83572" w14:paraId="77FCF003" w14:textId="77777777" w:rsidTr="00A94E71">
        <w:trPr>
          <w:trHeight w:val="20"/>
        </w:trPr>
        <w:tc>
          <w:tcPr>
            <w:tcW w:w="1291" w:type="pct"/>
            <w:vMerge/>
          </w:tcPr>
          <w:p w14:paraId="11913269" w14:textId="77777777" w:rsidR="004E2D19" w:rsidRPr="00D83572" w:rsidDel="002A1D54" w:rsidRDefault="004E2D19" w:rsidP="004B6E3C"/>
        </w:tc>
        <w:tc>
          <w:tcPr>
            <w:tcW w:w="3709" w:type="pct"/>
          </w:tcPr>
          <w:p w14:paraId="0A479A73" w14:textId="471BD30E" w:rsidR="004E2D19" w:rsidRPr="00A94E71" w:rsidRDefault="00DA307B" w:rsidP="004B6E3C">
            <w:pPr>
              <w:jc w:val="both"/>
            </w:pPr>
            <w:r w:rsidRPr="00A94E71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4E2D19" w:rsidRPr="00D83572" w14:paraId="7C6801AF" w14:textId="77777777" w:rsidTr="00A94E71">
        <w:trPr>
          <w:trHeight w:val="20"/>
        </w:trPr>
        <w:tc>
          <w:tcPr>
            <w:tcW w:w="1291" w:type="pct"/>
            <w:vMerge/>
          </w:tcPr>
          <w:p w14:paraId="3D9092CF" w14:textId="77777777" w:rsidR="004E2D19" w:rsidRPr="00D83572" w:rsidDel="002A1D54" w:rsidRDefault="004E2D19" w:rsidP="004B6E3C"/>
        </w:tc>
        <w:tc>
          <w:tcPr>
            <w:tcW w:w="3709" w:type="pct"/>
          </w:tcPr>
          <w:p w14:paraId="6E5CE271" w14:textId="6160E88F" w:rsidR="004E2D19" w:rsidRPr="00A94E71" w:rsidRDefault="004E2D19" w:rsidP="004B6E3C">
            <w:pPr>
              <w:jc w:val="both"/>
            </w:pPr>
            <w:r w:rsidRPr="00A94E71">
              <w:t xml:space="preserve">Порядок применения средств индивидуальной и коллективной защиты при изготовлении </w:t>
            </w:r>
            <w:r w:rsidRPr="00A94E71"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4E2D19" w:rsidRPr="00D83572" w14:paraId="4777410B" w14:textId="77777777" w:rsidTr="00A94E71">
        <w:trPr>
          <w:trHeight w:val="20"/>
        </w:trPr>
        <w:tc>
          <w:tcPr>
            <w:tcW w:w="1291" w:type="pct"/>
            <w:vMerge/>
          </w:tcPr>
          <w:p w14:paraId="3D15817F" w14:textId="77777777" w:rsidR="004E2D19" w:rsidRPr="00D83572" w:rsidDel="002A1D54" w:rsidRDefault="004E2D19" w:rsidP="004B6E3C"/>
        </w:tc>
        <w:tc>
          <w:tcPr>
            <w:tcW w:w="3709" w:type="pct"/>
          </w:tcPr>
          <w:p w14:paraId="7D15C6C4" w14:textId="440DF6A9" w:rsidR="004E2D19" w:rsidRPr="00A94E71" w:rsidRDefault="00187CCE" w:rsidP="004B6E3C">
            <w:pPr>
              <w:jc w:val="both"/>
            </w:pPr>
            <w:r>
              <w:t xml:space="preserve">Меры безопасности </w:t>
            </w:r>
            <w:r w:rsidR="004E2D19" w:rsidRPr="00A94E71">
              <w:t xml:space="preserve">при изготовлении </w:t>
            </w:r>
            <w:r w:rsidR="004E2D19" w:rsidRPr="00A94E71">
              <w:rPr>
                <w:color w:val="000000" w:themeColor="text1"/>
              </w:rPr>
              <w:t>песчано-смоляных литейных форм вручную</w:t>
            </w:r>
          </w:p>
        </w:tc>
      </w:tr>
      <w:tr w:rsidR="004E2D19" w:rsidRPr="00D83572" w14:paraId="68D2C3BA" w14:textId="77777777" w:rsidTr="00A94E71">
        <w:trPr>
          <w:trHeight w:val="20"/>
        </w:trPr>
        <w:tc>
          <w:tcPr>
            <w:tcW w:w="1291" w:type="pct"/>
            <w:vMerge/>
          </w:tcPr>
          <w:p w14:paraId="5ACD2920" w14:textId="77777777" w:rsidR="004E2D19" w:rsidRPr="00D83572" w:rsidDel="002A1D54" w:rsidRDefault="004E2D19" w:rsidP="004B6E3C"/>
        </w:tc>
        <w:tc>
          <w:tcPr>
            <w:tcW w:w="3709" w:type="pct"/>
          </w:tcPr>
          <w:p w14:paraId="0BAF8D77" w14:textId="0A841EDE" w:rsidR="004E2D19" w:rsidRPr="00A94E71" w:rsidRDefault="00B66008" w:rsidP="004B6E3C">
            <w:pPr>
              <w:jc w:val="both"/>
            </w:pPr>
            <w:r w:rsidRPr="00A94E71">
              <w:t>Виды</w:t>
            </w:r>
            <w:r w:rsidR="004E2D19" w:rsidRPr="00A94E71">
              <w:t xml:space="preserve"> и причины возникновения дефектов песчано-смоляных литейных форм</w:t>
            </w:r>
          </w:p>
        </w:tc>
      </w:tr>
      <w:tr w:rsidR="004E2D19" w:rsidRPr="00D83572" w14:paraId="06DBE19D" w14:textId="77777777" w:rsidTr="00A94E71">
        <w:trPr>
          <w:trHeight w:val="20"/>
        </w:trPr>
        <w:tc>
          <w:tcPr>
            <w:tcW w:w="1291" w:type="pct"/>
            <w:vMerge/>
          </w:tcPr>
          <w:p w14:paraId="78ABAAEE" w14:textId="77777777" w:rsidR="004E2D19" w:rsidRPr="00D83572" w:rsidDel="002A1D54" w:rsidRDefault="004E2D19" w:rsidP="004B6E3C"/>
        </w:tc>
        <w:tc>
          <w:tcPr>
            <w:tcW w:w="3709" w:type="pct"/>
          </w:tcPr>
          <w:p w14:paraId="6CC97008" w14:textId="7D5C4CD9" w:rsidR="004E2D19" w:rsidRPr="00A94E71" w:rsidRDefault="004E2D19" w:rsidP="004B6E3C">
            <w:pPr>
              <w:jc w:val="both"/>
            </w:pPr>
            <w:r w:rsidRPr="00A94E71">
              <w:t>Способы отделки песчано-смоляных литейных форм</w:t>
            </w:r>
          </w:p>
        </w:tc>
      </w:tr>
      <w:tr w:rsidR="004E2D19" w:rsidRPr="00D83572" w14:paraId="6E4AB0FB" w14:textId="77777777" w:rsidTr="00A94E71">
        <w:trPr>
          <w:trHeight w:val="20"/>
        </w:trPr>
        <w:tc>
          <w:tcPr>
            <w:tcW w:w="1291" w:type="pct"/>
            <w:vMerge/>
          </w:tcPr>
          <w:p w14:paraId="3C6AFD81" w14:textId="77777777" w:rsidR="004E2D19" w:rsidRPr="00D83572" w:rsidDel="002A1D54" w:rsidRDefault="004E2D19" w:rsidP="004B6E3C"/>
        </w:tc>
        <w:tc>
          <w:tcPr>
            <w:tcW w:w="3709" w:type="pct"/>
          </w:tcPr>
          <w:p w14:paraId="6F8C23EA" w14:textId="7FB2E191" w:rsidR="004E2D19" w:rsidRPr="00A94E71" w:rsidRDefault="004E2D19" w:rsidP="004B6E3C">
            <w:pPr>
              <w:jc w:val="both"/>
            </w:pPr>
            <w:r w:rsidRPr="00A94E71">
              <w:t xml:space="preserve">Технологические инструкции по изготовлению </w:t>
            </w:r>
            <w:r w:rsidRPr="00A94E71">
              <w:rPr>
                <w:color w:val="000000" w:themeColor="text1"/>
              </w:rPr>
              <w:t>песчано-смоляных литейных форм для отливок четвертой группы сложности вручную</w:t>
            </w:r>
          </w:p>
        </w:tc>
      </w:tr>
      <w:tr w:rsidR="004E2D19" w:rsidRPr="00D83572" w14:paraId="666F7F8E" w14:textId="77777777" w:rsidTr="00A94E71">
        <w:trPr>
          <w:trHeight w:val="20"/>
        </w:trPr>
        <w:tc>
          <w:tcPr>
            <w:tcW w:w="1291" w:type="pct"/>
            <w:vMerge/>
          </w:tcPr>
          <w:p w14:paraId="42747975" w14:textId="77777777" w:rsidR="004E2D19" w:rsidRPr="00D83572" w:rsidDel="002A1D54" w:rsidRDefault="004E2D19" w:rsidP="004B6E3C"/>
        </w:tc>
        <w:tc>
          <w:tcPr>
            <w:tcW w:w="3709" w:type="pct"/>
          </w:tcPr>
          <w:p w14:paraId="0964431E" w14:textId="79C0C756" w:rsidR="004E2D19" w:rsidRPr="00A94E71" w:rsidRDefault="004E2D19" w:rsidP="004B6E3C">
            <w:pPr>
              <w:jc w:val="both"/>
            </w:pPr>
            <w:r w:rsidRPr="00A94E71">
              <w:t xml:space="preserve">Формовочные и вспомогательные материалы, применяемые для изготовления </w:t>
            </w:r>
            <w:r w:rsidRPr="00A94E71">
              <w:rPr>
                <w:color w:val="000000" w:themeColor="text1"/>
              </w:rPr>
              <w:t>песчано-смоляных литейных форм для отливок четвертой группы сложности вручную</w:t>
            </w:r>
          </w:p>
        </w:tc>
      </w:tr>
      <w:tr w:rsidR="004E2D19" w:rsidRPr="00D83572" w14:paraId="03C0DFEB" w14:textId="77777777" w:rsidTr="00A94E71">
        <w:trPr>
          <w:trHeight w:val="20"/>
        </w:trPr>
        <w:tc>
          <w:tcPr>
            <w:tcW w:w="1291" w:type="pct"/>
            <w:vMerge/>
          </w:tcPr>
          <w:p w14:paraId="5E7D6A7D" w14:textId="77777777" w:rsidR="004E2D19" w:rsidRPr="00D83572" w:rsidDel="002A1D54" w:rsidRDefault="004E2D19" w:rsidP="004B6E3C"/>
        </w:tc>
        <w:tc>
          <w:tcPr>
            <w:tcW w:w="3709" w:type="pct"/>
          </w:tcPr>
          <w:p w14:paraId="0C6B1993" w14:textId="1C932839" w:rsidR="004E2D19" w:rsidRPr="00A94E71" w:rsidRDefault="004E2D19" w:rsidP="004B6E3C">
            <w:pPr>
              <w:jc w:val="both"/>
            </w:pPr>
            <w:r w:rsidRPr="00A94E71">
              <w:t xml:space="preserve">Составы и свойства формовочных смесей, применяемых для изготовления </w:t>
            </w:r>
            <w:r w:rsidRPr="00A94E71">
              <w:rPr>
                <w:color w:val="000000" w:themeColor="text1"/>
              </w:rPr>
              <w:t>песчано-смоляных литейных форм для отливок четвертой группы сложности вручную</w:t>
            </w:r>
          </w:p>
        </w:tc>
      </w:tr>
      <w:tr w:rsidR="004E2D19" w:rsidRPr="00D83572" w14:paraId="2F971E63" w14:textId="77777777" w:rsidTr="00A94E71">
        <w:trPr>
          <w:trHeight w:val="20"/>
        </w:trPr>
        <w:tc>
          <w:tcPr>
            <w:tcW w:w="1291" w:type="pct"/>
            <w:vMerge/>
          </w:tcPr>
          <w:p w14:paraId="195AE0BD" w14:textId="77777777" w:rsidR="004E2D19" w:rsidRPr="00D83572" w:rsidDel="002A1D54" w:rsidRDefault="004E2D19" w:rsidP="004B6E3C"/>
        </w:tc>
        <w:tc>
          <w:tcPr>
            <w:tcW w:w="3709" w:type="pct"/>
          </w:tcPr>
          <w:p w14:paraId="4E6C6623" w14:textId="07FD2920" w:rsidR="004E2D19" w:rsidRPr="00A94E71" w:rsidRDefault="004E2D19" w:rsidP="004B6E3C">
            <w:pPr>
              <w:jc w:val="both"/>
            </w:pPr>
            <w:r w:rsidRPr="00A94E71">
              <w:t xml:space="preserve">Требования к формовочным смесям и вспомогательным материалам для изготовления </w:t>
            </w:r>
            <w:r w:rsidRPr="00A94E71">
              <w:rPr>
                <w:color w:val="000000" w:themeColor="text1"/>
              </w:rPr>
              <w:t>песчано-смоляных литейных форм для отливок четвертой группы сложности вручную</w:t>
            </w:r>
          </w:p>
        </w:tc>
      </w:tr>
      <w:tr w:rsidR="004E2D19" w:rsidRPr="00D83572" w14:paraId="61CBC645" w14:textId="77777777" w:rsidTr="00A94E71">
        <w:trPr>
          <w:trHeight w:val="20"/>
        </w:trPr>
        <w:tc>
          <w:tcPr>
            <w:tcW w:w="1291" w:type="pct"/>
            <w:vMerge/>
          </w:tcPr>
          <w:p w14:paraId="5375955A" w14:textId="77777777" w:rsidR="004E2D19" w:rsidRPr="00D83572" w:rsidDel="002A1D54" w:rsidRDefault="004E2D19" w:rsidP="004B6E3C"/>
        </w:tc>
        <w:tc>
          <w:tcPr>
            <w:tcW w:w="3709" w:type="pct"/>
          </w:tcPr>
          <w:p w14:paraId="60EF9248" w14:textId="4DA6473D" w:rsidR="004E2D19" w:rsidRPr="00A94E71" w:rsidRDefault="004E2D19" w:rsidP="004B6E3C">
            <w:pPr>
              <w:jc w:val="both"/>
            </w:pPr>
            <w:r w:rsidRPr="00A94E71">
              <w:t xml:space="preserve">Методы контроля качества </w:t>
            </w:r>
            <w:r w:rsidRPr="00A94E71">
              <w:rPr>
                <w:color w:val="000000" w:themeColor="text1"/>
              </w:rPr>
              <w:t xml:space="preserve">песчано-смоляных литейных полуформ для отливок четвертой группы сложности </w:t>
            </w:r>
          </w:p>
        </w:tc>
      </w:tr>
      <w:tr w:rsidR="004E2D19" w:rsidRPr="00D83572" w14:paraId="68D95B46" w14:textId="77777777" w:rsidTr="00A94E71">
        <w:trPr>
          <w:trHeight w:val="20"/>
        </w:trPr>
        <w:tc>
          <w:tcPr>
            <w:tcW w:w="1291" w:type="pct"/>
            <w:vMerge/>
          </w:tcPr>
          <w:p w14:paraId="61823768" w14:textId="77777777" w:rsidR="004E2D19" w:rsidRPr="00D83572" w:rsidDel="002A1D54" w:rsidRDefault="004E2D19" w:rsidP="004B6E3C"/>
        </w:tc>
        <w:tc>
          <w:tcPr>
            <w:tcW w:w="3709" w:type="pct"/>
          </w:tcPr>
          <w:p w14:paraId="5B9471AA" w14:textId="675DE630" w:rsidR="004E2D19" w:rsidRPr="00A94E71" w:rsidRDefault="004E2D19" w:rsidP="004B6E3C">
            <w:pPr>
              <w:jc w:val="both"/>
            </w:pPr>
            <w:r w:rsidRPr="00A94E71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Pr="00A94E71">
              <w:rPr>
                <w:color w:val="000000" w:themeColor="text1"/>
              </w:rPr>
              <w:t>песчано-смоляных литейных полуформ для отливок четвертой группы сложности</w:t>
            </w:r>
          </w:p>
        </w:tc>
      </w:tr>
      <w:tr w:rsidR="004E2D19" w:rsidRPr="00D83572" w14:paraId="15D46858" w14:textId="77777777" w:rsidTr="00A94E71">
        <w:trPr>
          <w:trHeight w:val="20"/>
        </w:trPr>
        <w:tc>
          <w:tcPr>
            <w:tcW w:w="1291" w:type="pct"/>
            <w:vMerge/>
          </w:tcPr>
          <w:p w14:paraId="758F886F" w14:textId="77777777" w:rsidR="004E2D19" w:rsidRPr="00D83572" w:rsidDel="002A1D54" w:rsidRDefault="004E2D19" w:rsidP="004B6E3C"/>
        </w:tc>
        <w:tc>
          <w:tcPr>
            <w:tcW w:w="3709" w:type="pct"/>
          </w:tcPr>
          <w:p w14:paraId="1E71FBC5" w14:textId="77777777" w:rsidR="004E2D19" w:rsidRPr="00A94E71" w:rsidRDefault="004E2D19" w:rsidP="004B6E3C">
            <w:pPr>
              <w:jc w:val="both"/>
            </w:pPr>
            <w:r w:rsidRPr="00A94E71">
              <w:t>Порядок работы с персональной вычислительной техникой</w:t>
            </w:r>
          </w:p>
        </w:tc>
      </w:tr>
      <w:tr w:rsidR="004E2D19" w:rsidRPr="00D83572" w14:paraId="06DE1CA1" w14:textId="77777777" w:rsidTr="00A94E71">
        <w:trPr>
          <w:trHeight w:val="20"/>
        </w:trPr>
        <w:tc>
          <w:tcPr>
            <w:tcW w:w="1291" w:type="pct"/>
            <w:vMerge/>
          </w:tcPr>
          <w:p w14:paraId="10B3BF27" w14:textId="77777777" w:rsidR="004E2D19" w:rsidRPr="00D83572" w:rsidDel="002A1D54" w:rsidRDefault="004E2D19" w:rsidP="004B6E3C"/>
        </w:tc>
        <w:tc>
          <w:tcPr>
            <w:tcW w:w="3709" w:type="pct"/>
          </w:tcPr>
          <w:p w14:paraId="5AB90412" w14:textId="77777777" w:rsidR="004E2D19" w:rsidRPr="00A94E71" w:rsidRDefault="004E2D19" w:rsidP="004B6E3C">
            <w:pPr>
              <w:jc w:val="both"/>
            </w:pPr>
            <w:r w:rsidRPr="00A94E71">
              <w:t>Порядок работы с файловой системой</w:t>
            </w:r>
          </w:p>
        </w:tc>
      </w:tr>
      <w:tr w:rsidR="004E2D19" w:rsidRPr="00D83572" w14:paraId="202421F1" w14:textId="77777777" w:rsidTr="00A94E71">
        <w:trPr>
          <w:trHeight w:val="20"/>
        </w:trPr>
        <w:tc>
          <w:tcPr>
            <w:tcW w:w="1291" w:type="pct"/>
            <w:vMerge/>
          </w:tcPr>
          <w:p w14:paraId="11FD0A28" w14:textId="77777777" w:rsidR="004E2D19" w:rsidRPr="00D83572" w:rsidDel="002A1D54" w:rsidRDefault="004E2D19" w:rsidP="004B6E3C"/>
        </w:tc>
        <w:tc>
          <w:tcPr>
            <w:tcW w:w="3709" w:type="pct"/>
          </w:tcPr>
          <w:p w14:paraId="337B66D1" w14:textId="77777777" w:rsidR="004E2D19" w:rsidRPr="00A94E71" w:rsidRDefault="004E2D19" w:rsidP="004B6E3C">
            <w:pPr>
              <w:jc w:val="both"/>
            </w:pPr>
            <w:r w:rsidRPr="00A94E71">
              <w:t>Основные форматы представления электронной графической и текстовой информации</w:t>
            </w:r>
          </w:p>
        </w:tc>
      </w:tr>
      <w:tr w:rsidR="004E2D19" w:rsidRPr="00D83572" w14:paraId="77C3DBF2" w14:textId="77777777" w:rsidTr="00A94E71">
        <w:trPr>
          <w:trHeight w:val="20"/>
        </w:trPr>
        <w:tc>
          <w:tcPr>
            <w:tcW w:w="1291" w:type="pct"/>
            <w:vMerge/>
          </w:tcPr>
          <w:p w14:paraId="2536CF01" w14:textId="77777777" w:rsidR="004E2D19" w:rsidRPr="00D83572" w:rsidDel="002A1D54" w:rsidRDefault="004E2D19" w:rsidP="004B6E3C"/>
        </w:tc>
        <w:tc>
          <w:tcPr>
            <w:tcW w:w="3709" w:type="pct"/>
          </w:tcPr>
          <w:p w14:paraId="42B01289" w14:textId="77777777" w:rsidR="004E2D19" w:rsidRPr="00A94E71" w:rsidRDefault="004E2D19" w:rsidP="004B6E3C">
            <w:pPr>
              <w:jc w:val="both"/>
            </w:pPr>
            <w:r w:rsidRPr="00A94E71">
              <w:t>CAD-системы: классы, наименования, возможности и порядок работы в них</w:t>
            </w:r>
          </w:p>
        </w:tc>
      </w:tr>
      <w:tr w:rsidR="004E2D19" w:rsidRPr="00D83572" w14:paraId="0D5C1B25" w14:textId="77777777" w:rsidTr="00A94E71">
        <w:trPr>
          <w:trHeight w:val="20"/>
        </w:trPr>
        <w:tc>
          <w:tcPr>
            <w:tcW w:w="1291" w:type="pct"/>
            <w:vMerge/>
          </w:tcPr>
          <w:p w14:paraId="2FD9CC60" w14:textId="77777777" w:rsidR="004E2D19" w:rsidRPr="00D83572" w:rsidDel="002A1D54" w:rsidRDefault="004E2D19" w:rsidP="004B6E3C"/>
        </w:tc>
        <w:tc>
          <w:tcPr>
            <w:tcW w:w="3709" w:type="pct"/>
          </w:tcPr>
          <w:p w14:paraId="51824349" w14:textId="77777777" w:rsidR="004E2D19" w:rsidRPr="00A94E71" w:rsidRDefault="004E2D19" w:rsidP="004B6E3C">
            <w:pPr>
              <w:jc w:val="both"/>
            </w:pPr>
            <w:r w:rsidRPr="00A94E71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4E2D19" w:rsidRPr="00D83572" w14:paraId="501FC191" w14:textId="77777777" w:rsidTr="00A94E71">
        <w:trPr>
          <w:trHeight w:val="20"/>
        </w:trPr>
        <w:tc>
          <w:tcPr>
            <w:tcW w:w="1291" w:type="pct"/>
            <w:vMerge/>
          </w:tcPr>
          <w:p w14:paraId="218A02D4" w14:textId="77777777" w:rsidR="004E2D19" w:rsidRPr="00D83572" w:rsidDel="002A1D54" w:rsidRDefault="004E2D19" w:rsidP="004B6E3C"/>
        </w:tc>
        <w:tc>
          <w:tcPr>
            <w:tcW w:w="3709" w:type="pct"/>
          </w:tcPr>
          <w:p w14:paraId="469B552F" w14:textId="77777777" w:rsidR="004E2D19" w:rsidRPr="00A94E71" w:rsidRDefault="004E2D19" w:rsidP="004B6E3C">
            <w:pPr>
              <w:jc w:val="both"/>
            </w:pPr>
            <w:r w:rsidRPr="00A94E71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4E2D19" w:rsidRPr="00D83572" w14:paraId="11FEBD7D" w14:textId="77777777" w:rsidTr="00A94E71">
        <w:trPr>
          <w:trHeight w:val="20"/>
        </w:trPr>
        <w:tc>
          <w:tcPr>
            <w:tcW w:w="1291" w:type="pct"/>
            <w:vMerge/>
          </w:tcPr>
          <w:p w14:paraId="6D51BB2E" w14:textId="77777777" w:rsidR="004E2D19" w:rsidRPr="00D83572" w:rsidDel="002A1D54" w:rsidRDefault="004E2D19" w:rsidP="004B6E3C"/>
        </w:tc>
        <w:tc>
          <w:tcPr>
            <w:tcW w:w="3709" w:type="pct"/>
          </w:tcPr>
          <w:p w14:paraId="7386B5F0" w14:textId="77777777" w:rsidR="004E2D19" w:rsidRPr="00A94E71" w:rsidRDefault="004E2D19" w:rsidP="004B6E3C">
            <w:pPr>
              <w:jc w:val="both"/>
            </w:pPr>
            <w:r w:rsidRPr="00A94E71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4E2D19" w:rsidRPr="00D83572" w14:paraId="292CAD62" w14:textId="77777777" w:rsidTr="00A94E71">
        <w:trPr>
          <w:trHeight w:val="20"/>
        </w:trPr>
        <w:tc>
          <w:tcPr>
            <w:tcW w:w="1291" w:type="pct"/>
            <w:vMerge/>
          </w:tcPr>
          <w:p w14:paraId="74B81D47" w14:textId="77777777" w:rsidR="004E2D19" w:rsidRPr="00D83572" w:rsidDel="002A1D54" w:rsidRDefault="004E2D19" w:rsidP="004B6E3C"/>
        </w:tc>
        <w:tc>
          <w:tcPr>
            <w:tcW w:w="3709" w:type="pct"/>
          </w:tcPr>
          <w:p w14:paraId="564827D3" w14:textId="77777777" w:rsidR="004E2D19" w:rsidRPr="00A94E71" w:rsidRDefault="004E2D19" w:rsidP="004B6E3C">
            <w:pPr>
              <w:jc w:val="both"/>
            </w:pPr>
            <w:r w:rsidRPr="00A94E71">
              <w:t>Порядок работы с электронным архивом технической документации</w:t>
            </w:r>
          </w:p>
        </w:tc>
      </w:tr>
      <w:tr w:rsidR="004E2D19" w:rsidRPr="00D83572" w14:paraId="5FFA37D3" w14:textId="77777777" w:rsidTr="00A94E71">
        <w:trPr>
          <w:trHeight w:val="20"/>
        </w:trPr>
        <w:tc>
          <w:tcPr>
            <w:tcW w:w="1291" w:type="pct"/>
            <w:vMerge/>
          </w:tcPr>
          <w:p w14:paraId="32045960" w14:textId="77777777" w:rsidR="004E2D19" w:rsidRPr="00D83572" w:rsidDel="002A1D54" w:rsidRDefault="004E2D19" w:rsidP="004B6E3C"/>
        </w:tc>
        <w:tc>
          <w:tcPr>
            <w:tcW w:w="3709" w:type="pct"/>
          </w:tcPr>
          <w:p w14:paraId="6BE58A5E" w14:textId="77777777" w:rsidR="004E2D19" w:rsidRPr="00A94E71" w:rsidRDefault="004E2D19" w:rsidP="004B6E3C">
            <w:pPr>
              <w:jc w:val="both"/>
            </w:pPr>
            <w:r w:rsidRPr="00A94E71">
              <w:t>Правила чтения конструкторской документации</w:t>
            </w:r>
          </w:p>
        </w:tc>
      </w:tr>
      <w:tr w:rsidR="004E2D19" w:rsidRPr="00D83572" w14:paraId="452E73F0" w14:textId="77777777" w:rsidTr="00A94E71">
        <w:trPr>
          <w:trHeight w:val="20"/>
        </w:trPr>
        <w:tc>
          <w:tcPr>
            <w:tcW w:w="1291" w:type="pct"/>
            <w:vMerge/>
          </w:tcPr>
          <w:p w14:paraId="1D3C8746" w14:textId="77777777" w:rsidR="004E2D19" w:rsidRPr="00D83572" w:rsidDel="002A1D54" w:rsidRDefault="004E2D19" w:rsidP="004B6E3C"/>
        </w:tc>
        <w:tc>
          <w:tcPr>
            <w:tcW w:w="3709" w:type="pct"/>
          </w:tcPr>
          <w:p w14:paraId="361E584E" w14:textId="77777777" w:rsidR="004E2D19" w:rsidRPr="00A94E71" w:rsidRDefault="004E2D19" w:rsidP="004B6E3C">
            <w:pPr>
              <w:jc w:val="both"/>
            </w:pPr>
            <w:r w:rsidRPr="00A94E71">
              <w:t>Правила чтения технологической документации</w:t>
            </w:r>
          </w:p>
        </w:tc>
      </w:tr>
      <w:tr w:rsidR="004E2D19" w:rsidRPr="00D83572" w14:paraId="7A3C67F3" w14:textId="77777777" w:rsidTr="00A94E71">
        <w:trPr>
          <w:trHeight w:val="20"/>
        </w:trPr>
        <w:tc>
          <w:tcPr>
            <w:tcW w:w="1291" w:type="pct"/>
            <w:vMerge/>
          </w:tcPr>
          <w:p w14:paraId="2222A298" w14:textId="77777777" w:rsidR="004E2D19" w:rsidRPr="00D83572" w:rsidDel="002A1D54" w:rsidRDefault="004E2D19" w:rsidP="004B6E3C"/>
        </w:tc>
        <w:tc>
          <w:tcPr>
            <w:tcW w:w="3709" w:type="pct"/>
          </w:tcPr>
          <w:p w14:paraId="25C463FB" w14:textId="77777777" w:rsidR="004E2D19" w:rsidRPr="00A94E71" w:rsidRDefault="004E2D19" w:rsidP="004B6E3C">
            <w:pPr>
              <w:jc w:val="both"/>
            </w:pPr>
            <w:r w:rsidRPr="00A94E71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E2D19" w:rsidRPr="00D83572" w14:paraId="5B1F913D" w14:textId="77777777" w:rsidTr="00A94E71">
        <w:trPr>
          <w:trHeight w:val="20"/>
        </w:trPr>
        <w:tc>
          <w:tcPr>
            <w:tcW w:w="1291" w:type="pct"/>
            <w:vMerge/>
          </w:tcPr>
          <w:p w14:paraId="7A6CD853" w14:textId="77777777" w:rsidR="004E2D19" w:rsidRPr="00D83572" w:rsidDel="002A1D54" w:rsidRDefault="004E2D19" w:rsidP="004B6E3C"/>
        </w:tc>
        <w:tc>
          <w:tcPr>
            <w:tcW w:w="3709" w:type="pct"/>
          </w:tcPr>
          <w:p w14:paraId="3CB3DC84" w14:textId="77777777" w:rsidR="004E2D19" w:rsidRPr="00A94E71" w:rsidRDefault="004E2D19" w:rsidP="004B6E3C">
            <w:pPr>
              <w:jc w:val="both"/>
            </w:pPr>
            <w:r w:rsidRPr="00A94E71">
              <w:t>Схемы строповки грузов</w:t>
            </w:r>
          </w:p>
        </w:tc>
      </w:tr>
      <w:tr w:rsidR="004E2D19" w:rsidRPr="00D83572" w14:paraId="3E9901E5" w14:textId="77777777" w:rsidTr="00A94E71">
        <w:trPr>
          <w:trHeight w:val="20"/>
        </w:trPr>
        <w:tc>
          <w:tcPr>
            <w:tcW w:w="1291" w:type="pct"/>
          </w:tcPr>
          <w:p w14:paraId="6513B078" w14:textId="77777777" w:rsidR="004E2D19" w:rsidRPr="00D83572" w:rsidDel="002A1D54" w:rsidRDefault="004E2D19" w:rsidP="004B6E3C">
            <w:r w:rsidRPr="00D83572" w:rsidDel="002A1D54">
              <w:t>Другие характеристики</w:t>
            </w:r>
          </w:p>
        </w:tc>
        <w:tc>
          <w:tcPr>
            <w:tcW w:w="3709" w:type="pct"/>
          </w:tcPr>
          <w:p w14:paraId="3F65C73B" w14:textId="1B8073F8" w:rsidR="004E2D19" w:rsidRPr="00A94E71" w:rsidRDefault="00DE1F37" w:rsidP="004B6E3C">
            <w:pPr>
              <w:jc w:val="both"/>
            </w:pPr>
            <w:r>
              <w:t>-</w:t>
            </w:r>
          </w:p>
        </w:tc>
      </w:tr>
    </w:tbl>
    <w:p w14:paraId="779E04BD" w14:textId="77777777" w:rsidR="007B7E38" w:rsidRDefault="007B7E38" w:rsidP="004B6E3C">
      <w:pPr>
        <w:pStyle w:val="3"/>
        <w:keepNext w:val="0"/>
        <w:spacing w:before="0" w:after="0"/>
      </w:pPr>
    </w:p>
    <w:p w14:paraId="7AAB4AB0" w14:textId="0428B52F" w:rsidR="009B3F0F" w:rsidRDefault="009B3F0F" w:rsidP="004B6E3C">
      <w:pPr>
        <w:pStyle w:val="3"/>
        <w:keepNext w:val="0"/>
        <w:spacing w:before="0" w:after="0"/>
      </w:pPr>
      <w:r>
        <w:t xml:space="preserve">3.5.6 </w:t>
      </w:r>
      <w:r w:rsidRPr="00650EFF">
        <w:t>Трудовая функция</w:t>
      </w:r>
    </w:p>
    <w:p w14:paraId="28BB7C8E" w14:textId="77777777" w:rsidR="007B7E38" w:rsidRPr="007B7E38" w:rsidRDefault="007B7E38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9B3F0F" w:rsidRPr="00650EFF" w14:paraId="42B858CA" w14:textId="77777777" w:rsidTr="007B7E38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85D2D63" w14:textId="77777777" w:rsidR="009B3F0F" w:rsidRPr="00650EFF" w:rsidRDefault="009B3F0F" w:rsidP="004B6E3C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2F4B9" w14:textId="77777777" w:rsidR="009B3F0F" w:rsidRPr="00650EFF" w:rsidRDefault="009B3F0F" w:rsidP="004B6E3C">
            <w:r>
              <w:rPr>
                <w:rStyle w:val="af3"/>
                <w:sz w:val="24"/>
                <w:szCs w:val="24"/>
              </w:rPr>
              <w:t>Окрашивание изготовленных вручную литейных форм для отливок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B933B2C" w14:textId="77777777" w:rsidR="009B3F0F" w:rsidRPr="00650EFF" w:rsidRDefault="009B3F0F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51B1EC" w14:textId="6B5A304D" w:rsidR="009B3F0F" w:rsidRPr="00650EFF" w:rsidRDefault="006456E0" w:rsidP="004B6E3C">
            <w:r>
              <w:rPr>
                <w:lang w:val="en-US"/>
              </w:rPr>
              <w:t>E</w:t>
            </w:r>
            <w:r w:rsidR="009B3F0F">
              <w:t>/</w:t>
            </w:r>
            <w:r w:rsidR="009B3F0F" w:rsidRPr="00650EFF">
              <w:t>0</w:t>
            </w:r>
            <w:r w:rsidR="009B3F0F">
              <w:t>6</w:t>
            </w:r>
            <w:r w:rsidR="009B3F0F" w:rsidRPr="00650EFF">
              <w:t>.</w:t>
            </w:r>
            <w:r w:rsidR="009B3F0F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B236149" w14:textId="77777777" w:rsidR="009B3F0F" w:rsidRPr="00650EFF" w:rsidRDefault="009B3F0F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7E9FD" w14:textId="77777777" w:rsidR="009B3F0F" w:rsidRPr="00650EFF" w:rsidRDefault="009B3F0F" w:rsidP="004B6E3C">
            <w:pPr>
              <w:jc w:val="center"/>
            </w:pPr>
            <w:r>
              <w:t>4</w:t>
            </w:r>
          </w:p>
        </w:tc>
      </w:tr>
    </w:tbl>
    <w:p w14:paraId="3BA61B11" w14:textId="77777777" w:rsidR="007B7E38" w:rsidRDefault="007B7E38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9B3F0F" w:rsidRPr="00650EFF" w14:paraId="3ABA592A" w14:textId="77777777" w:rsidTr="007B7E38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D5E8C29" w14:textId="77777777" w:rsidR="009B3F0F" w:rsidRPr="00650EFF" w:rsidRDefault="009B3F0F" w:rsidP="004B6E3C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F33E1DA" w14:textId="77777777" w:rsidR="009B3F0F" w:rsidRPr="00650EFF" w:rsidRDefault="009B3F0F" w:rsidP="004B6E3C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446C43AF" w14:textId="77777777" w:rsidR="009B3F0F" w:rsidRPr="00650EFF" w:rsidRDefault="009B3F0F" w:rsidP="004B6E3C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D621A" w14:textId="77777777" w:rsidR="009B3F0F" w:rsidRPr="00650EFF" w:rsidRDefault="009B3F0F" w:rsidP="004B6E3C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592488" w14:textId="77777777" w:rsidR="009B3F0F" w:rsidRPr="00650EFF" w:rsidRDefault="009B3F0F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DB723C" w14:textId="77777777" w:rsidR="009B3F0F" w:rsidRPr="00650EFF" w:rsidRDefault="009B3F0F" w:rsidP="004B6E3C"/>
        </w:tc>
      </w:tr>
      <w:tr w:rsidR="009B3F0F" w:rsidRPr="00650EFF" w14:paraId="51367D87" w14:textId="77777777" w:rsidTr="007B7E38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B7348" w14:textId="77777777" w:rsidR="009B3F0F" w:rsidRPr="00650EFF" w:rsidRDefault="009B3F0F" w:rsidP="004B6E3C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E824E85" w14:textId="77777777" w:rsidR="009B3F0F" w:rsidRPr="00650EFF" w:rsidRDefault="009B3F0F" w:rsidP="004B6E3C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480B3B74" w14:textId="77777777" w:rsidR="009B3F0F" w:rsidRPr="00650EFF" w:rsidRDefault="009B3F0F" w:rsidP="004B6E3C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71F4A3A2" w14:textId="77777777" w:rsidR="009B3F0F" w:rsidRPr="00650EFF" w:rsidRDefault="009B3F0F" w:rsidP="004B6E3C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327A91AA" w14:textId="77777777" w:rsidR="009B3F0F" w:rsidRPr="00650EFF" w:rsidRDefault="009B3F0F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9B3F0F" w:rsidRPr="00650EFF" w14:paraId="44E2F68B" w14:textId="77777777" w:rsidTr="007B7E38">
        <w:trPr>
          <w:trHeight w:val="20"/>
        </w:trPr>
        <w:tc>
          <w:tcPr>
            <w:tcW w:w="1291" w:type="pct"/>
            <w:vMerge w:val="restart"/>
          </w:tcPr>
          <w:p w14:paraId="2332F6A2" w14:textId="77777777" w:rsidR="009B3F0F" w:rsidRPr="00650EFF" w:rsidRDefault="009B3F0F" w:rsidP="004B6E3C">
            <w:r w:rsidRPr="00650EFF">
              <w:t>Трудовые действия</w:t>
            </w:r>
          </w:p>
        </w:tc>
        <w:tc>
          <w:tcPr>
            <w:tcW w:w="3709" w:type="pct"/>
          </w:tcPr>
          <w:p w14:paraId="752C7074" w14:textId="77777777" w:rsidR="009B3F0F" w:rsidRPr="007B7E38" w:rsidRDefault="009B3F0F" w:rsidP="004B6E3C">
            <w:pPr>
              <w:jc w:val="both"/>
            </w:pPr>
            <w:r w:rsidRPr="007B7E38">
              <w:rPr>
                <w:color w:val="000000" w:themeColor="text1"/>
              </w:rPr>
              <w:t xml:space="preserve">Подготовка рабочего места к окрашиванию </w:t>
            </w:r>
            <w:r w:rsidRPr="007B7E38">
              <w:t xml:space="preserve">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0BE11C19" w14:textId="77777777" w:rsidTr="007B7E38">
        <w:trPr>
          <w:trHeight w:val="20"/>
        </w:trPr>
        <w:tc>
          <w:tcPr>
            <w:tcW w:w="1291" w:type="pct"/>
            <w:vMerge/>
          </w:tcPr>
          <w:p w14:paraId="52191B9F" w14:textId="77777777" w:rsidR="009B3F0F" w:rsidRPr="00650EFF" w:rsidRDefault="009B3F0F" w:rsidP="004B6E3C"/>
        </w:tc>
        <w:tc>
          <w:tcPr>
            <w:tcW w:w="3709" w:type="pct"/>
          </w:tcPr>
          <w:p w14:paraId="28457689" w14:textId="77777777" w:rsidR="009B3F0F" w:rsidRPr="007B7E38" w:rsidRDefault="009B3F0F" w:rsidP="004B6E3C">
            <w:pPr>
              <w:jc w:val="both"/>
            </w:pPr>
            <w:r w:rsidRPr="007B7E38">
              <w:t xml:space="preserve">Чистка песчано-глинистых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2D8CD98A" w14:textId="77777777" w:rsidTr="007B7E38">
        <w:trPr>
          <w:trHeight w:val="20"/>
        </w:trPr>
        <w:tc>
          <w:tcPr>
            <w:tcW w:w="1291" w:type="pct"/>
            <w:vMerge/>
          </w:tcPr>
          <w:p w14:paraId="55FF92A5" w14:textId="77777777" w:rsidR="009B3F0F" w:rsidRPr="00650EFF" w:rsidRDefault="009B3F0F" w:rsidP="004B6E3C"/>
        </w:tc>
        <w:tc>
          <w:tcPr>
            <w:tcW w:w="3709" w:type="pct"/>
          </w:tcPr>
          <w:p w14:paraId="48A99A2F" w14:textId="77777777" w:rsidR="009B3F0F" w:rsidRPr="007B7E38" w:rsidRDefault="009B3F0F" w:rsidP="004B6E3C">
            <w:pPr>
              <w:jc w:val="both"/>
              <w:rPr>
                <w:color w:val="000000" w:themeColor="text1"/>
              </w:rPr>
            </w:pPr>
            <w:r w:rsidRPr="007B7E38">
              <w:t xml:space="preserve">Контроль качества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50213544" w14:textId="77777777" w:rsidTr="007B7E38">
        <w:trPr>
          <w:trHeight w:val="20"/>
        </w:trPr>
        <w:tc>
          <w:tcPr>
            <w:tcW w:w="1291" w:type="pct"/>
            <w:vMerge/>
          </w:tcPr>
          <w:p w14:paraId="0F823C28" w14:textId="77777777" w:rsidR="009B3F0F" w:rsidRPr="00650EFF" w:rsidRDefault="009B3F0F" w:rsidP="004B6E3C"/>
        </w:tc>
        <w:tc>
          <w:tcPr>
            <w:tcW w:w="3709" w:type="pct"/>
          </w:tcPr>
          <w:p w14:paraId="124A86C7" w14:textId="77777777" w:rsidR="009B3F0F" w:rsidRPr="007B7E38" w:rsidRDefault="009B3F0F" w:rsidP="004B6E3C">
            <w:pPr>
              <w:jc w:val="both"/>
            </w:pPr>
            <w:r w:rsidRPr="007B7E38">
              <w:t xml:space="preserve">Исправление дефектов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009A6A82" w14:textId="77777777" w:rsidTr="007B7E38">
        <w:trPr>
          <w:trHeight w:val="20"/>
        </w:trPr>
        <w:tc>
          <w:tcPr>
            <w:tcW w:w="1291" w:type="pct"/>
            <w:vMerge/>
          </w:tcPr>
          <w:p w14:paraId="25055BA7" w14:textId="77777777" w:rsidR="009B3F0F" w:rsidRPr="00650EFF" w:rsidRDefault="009B3F0F" w:rsidP="004B6E3C"/>
        </w:tc>
        <w:tc>
          <w:tcPr>
            <w:tcW w:w="3709" w:type="pct"/>
          </w:tcPr>
          <w:p w14:paraId="5999E95D" w14:textId="77777777" w:rsidR="009B3F0F" w:rsidRPr="007B7E38" w:rsidRDefault="009B3F0F" w:rsidP="004B6E3C">
            <w:pPr>
              <w:tabs>
                <w:tab w:val="left" w:pos="6144"/>
              </w:tabs>
              <w:jc w:val="both"/>
            </w:pPr>
            <w:r w:rsidRPr="007B7E38">
              <w:t xml:space="preserve">Подготовка устройства для приготовления красок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78193509" w14:textId="77777777" w:rsidTr="007B7E38">
        <w:trPr>
          <w:trHeight w:val="20"/>
        </w:trPr>
        <w:tc>
          <w:tcPr>
            <w:tcW w:w="1291" w:type="pct"/>
            <w:vMerge/>
          </w:tcPr>
          <w:p w14:paraId="3EF4A8E9" w14:textId="77777777" w:rsidR="009B3F0F" w:rsidRPr="00650EFF" w:rsidRDefault="009B3F0F" w:rsidP="004B6E3C"/>
        </w:tc>
        <w:tc>
          <w:tcPr>
            <w:tcW w:w="3709" w:type="pct"/>
          </w:tcPr>
          <w:p w14:paraId="4B00C883" w14:textId="77777777" w:rsidR="009B3F0F" w:rsidRPr="007B7E38" w:rsidRDefault="009B3F0F" w:rsidP="004B6E3C">
            <w:pPr>
              <w:tabs>
                <w:tab w:val="left" w:pos="6144"/>
              </w:tabs>
              <w:jc w:val="both"/>
            </w:pPr>
            <w:r w:rsidRPr="007B7E38">
              <w:t xml:space="preserve">Приготовление краски для окрашивания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35135C58" w14:textId="77777777" w:rsidTr="007B7E38">
        <w:trPr>
          <w:trHeight w:val="20"/>
        </w:trPr>
        <w:tc>
          <w:tcPr>
            <w:tcW w:w="1291" w:type="pct"/>
            <w:vMerge/>
          </w:tcPr>
          <w:p w14:paraId="7A14863D" w14:textId="77777777" w:rsidR="009B3F0F" w:rsidRPr="00650EFF" w:rsidRDefault="009B3F0F" w:rsidP="004B6E3C"/>
        </w:tc>
        <w:tc>
          <w:tcPr>
            <w:tcW w:w="3709" w:type="pct"/>
          </w:tcPr>
          <w:p w14:paraId="006EC8A0" w14:textId="77777777" w:rsidR="009B3F0F" w:rsidRPr="007B7E38" w:rsidRDefault="009B3F0F" w:rsidP="004B6E3C">
            <w:pPr>
              <w:tabs>
                <w:tab w:val="left" w:pos="6144"/>
              </w:tabs>
              <w:jc w:val="both"/>
            </w:pPr>
            <w:r w:rsidRPr="007B7E38">
              <w:t xml:space="preserve">Контроль качества краски для песчано-глинистых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6AE9A60A" w14:textId="77777777" w:rsidTr="007B7E38">
        <w:trPr>
          <w:trHeight w:val="20"/>
        </w:trPr>
        <w:tc>
          <w:tcPr>
            <w:tcW w:w="1291" w:type="pct"/>
            <w:vMerge/>
          </w:tcPr>
          <w:p w14:paraId="42CA7AFB" w14:textId="77777777" w:rsidR="009B3F0F" w:rsidRPr="00650EFF" w:rsidRDefault="009B3F0F" w:rsidP="004B6E3C"/>
        </w:tc>
        <w:tc>
          <w:tcPr>
            <w:tcW w:w="3709" w:type="pct"/>
          </w:tcPr>
          <w:p w14:paraId="6CDCBA72" w14:textId="77777777" w:rsidR="009B3F0F" w:rsidRPr="007B7E38" w:rsidRDefault="009B3F0F" w:rsidP="004B6E3C">
            <w:pPr>
              <w:tabs>
                <w:tab w:val="left" w:pos="6144"/>
              </w:tabs>
              <w:jc w:val="both"/>
            </w:pPr>
            <w:r w:rsidRPr="007B7E38">
              <w:t xml:space="preserve">Окрашивание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1E381115" w14:textId="77777777" w:rsidTr="007B7E38">
        <w:trPr>
          <w:trHeight w:val="20"/>
        </w:trPr>
        <w:tc>
          <w:tcPr>
            <w:tcW w:w="1291" w:type="pct"/>
            <w:vMerge/>
          </w:tcPr>
          <w:p w14:paraId="2093CCF0" w14:textId="77777777" w:rsidR="009B3F0F" w:rsidRPr="00650EFF" w:rsidRDefault="009B3F0F" w:rsidP="004B6E3C"/>
        </w:tc>
        <w:tc>
          <w:tcPr>
            <w:tcW w:w="3709" w:type="pct"/>
          </w:tcPr>
          <w:p w14:paraId="6129DE0A" w14:textId="77777777" w:rsidR="009B3F0F" w:rsidRPr="007B7E38" w:rsidRDefault="009B3F0F" w:rsidP="004B6E3C">
            <w:pPr>
              <w:tabs>
                <w:tab w:val="left" w:pos="6144"/>
              </w:tabs>
              <w:jc w:val="both"/>
            </w:pPr>
            <w:r w:rsidRPr="007B7E38">
              <w:t xml:space="preserve">Подсушивание окрашенных участков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70A4609C" w14:textId="77777777" w:rsidTr="007B7E38">
        <w:trPr>
          <w:trHeight w:val="20"/>
        </w:trPr>
        <w:tc>
          <w:tcPr>
            <w:tcW w:w="1291" w:type="pct"/>
            <w:vMerge w:val="restart"/>
          </w:tcPr>
          <w:p w14:paraId="67F4183C" w14:textId="77777777" w:rsidR="009B3F0F" w:rsidRPr="00650EFF" w:rsidDel="002A1D54" w:rsidRDefault="009B3F0F" w:rsidP="004B6E3C">
            <w:r w:rsidRPr="00650EFF" w:rsidDel="002A1D54">
              <w:t>Необходимые умения</w:t>
            </w:r>
          </w:p>
        </w:tc>
        <w:tc>
          <w:tcPr>
            <w:tcW w:w="3709" w:type="pct"/>
          </w:tcPr>
          <w:p w14:paraId="1A52AC30" w14:textId="77777777" w:rsidR="009B3F0F" w:rsidRPr="007B7E38" w:rsidRDefault="009B3F0F" w:rsidP="004B6E3C">
            <w:pPr>
              <w:jc w:val="both"/>
            </w:pPr>
            <w:r w:rsidRPr="007B7E38">
              <w:rPr>
                <w:color w:val="000000" w:themeColor="text1"/>
              </w:rPr>
              <w:t xml:space="preserve">Поддерживать состояние рабочего места для окрашивания </w:t>
            </w:r>
            <w:r w:rsidRPr="007B7E38">
              <w:rPr>
                <w:shd w:val="clear" w:color="auto" w:fill="FFFFFF"/>
              </w:rPr>
              <w:t xml:space="preserve">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  <w:r w:rsidRPr="007B7E38">
              <w:rPr>
                <w:color w:val="000000" w:themeColor="text1"/>
              </w:rPr>
              <w:t xml:space="preserve"> в соответствии с требованиями охраны труда, пожарной, промышленной, экологической и электробезопасности</w:t>
            </w:r>
          </w:p>
        </w:tc>
      </w:tr>
      <w:tr w:rsidR="009B3F0F" w:rsidRPr="00650EFF" w14:paraId="40CC6F2D" w14:textId="77777777" w:rsidTr="007B7E38">
        <w:trPr>
          <w:trHeight w:val="20"/>
        </w:trPr>
        <w:tc>
          <w:tcPr>
            <w:tcW w:w="1291" w:type="pct"/>
            <w:vMerge/>
          </w:tcPr>
          <w:p w14:paraId="6D1B4332" w14:textId="77777777" w:rsidR="009B3F0F" w:rsidRPr="00650EFF" w:rsidDel="002A1D54" w:rsidRDefault="009B3F0F" w:rsidP="004B6E3C"/>
        </w:tc>
        <w:tc>
          <w:tcPr>
            <w:tcW w:w="3709" w:type="pct"/>
          </w:tcPr>
          <w:p w14:paraId="49EDBF30" w14:textId="77777777" w:rsidR="009B3F0F" w:rsidRPr="007B7E38" w:rsidRDefault="009B3F0F" w:rsidP="004B6E3C">
            <w:pPr>
              <w:jc w:val="both"/>
              <w:rPr>
                <w:color w:val="000000" w:themeColor="text1"/>
              </w:rPr>
            </w:pPr>
            <w:r w:rsidRPr="007B7E38">
              <w:t>Искать в электронном архиве</w:t>
            </w:r>
            <w:r w:rsidRPr="007B7E38">
              <w:rPr>
                <w:color w:val="000000" w:themeColor="text1"/>
              </w:rPr>
              <w:t xml:space="preserve"> методики и инструкции по контролю качества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306B9D7F" w14:textId="77777777" w:rsidTr="007B7E38">
        <w:trPr>
          <w:trHeight w:val="20"/>
        </w:trPr>
        <w:tc>
          <w:tcPr>
            <w:tcW w:w="1291" w:type="pct"/>
            <w:vMerge/>
          </w:tcPr>
          <w:p w14:paraId="7DD1E9E9" w14:textId="77777777" w:rsidR="009B3F0F" w:rsidRPr="00650EFF" w:rsidDel="002A1D54" w:rsidRDefault="009B3F0F" w:rsidP="004B6E3C"/>
        </w:tc>
        <w:tc>
          <w:tcPr>
            <w:tcW w:w="3709" w:type="pct"/>
          </w:tcPr>
          <w:p w14:paraId="7907844E" w14:textId="77777777" w:rsidR="009B3F0F" w:rsidRPr="007B7E38" w:rsidRDefault="009B3F0F" w:rsidP="004B6E3C">
            <w:pPr>
              <w:jc w:val="both"/>
              <w:rPr>
                <w:color w:val="000000" w:themeColor="text1"/>
              </w:rPr>
            </w:pPr>
            <w:r w:rsidRPr="007B7E38">
              <w:t>Искать в электронном архиве</w:t>
            </w:r>
            <w:r w:rsidRPr="007B7E38">
              <w:rPr>
                <w:color w:val="000000" w:themeColor="text1"/>
              </w:rPr>
              <w:t xml:space="preserve"> методики и инструкции по контролю качества литейных красок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2ED23921" w14:textId="77777777" w:rsidTr="007B7E38">
        <w:trPr>
          <w:trHeight w:val="20"/>
        </w:trPr>
        <w:tc>
          <w:tcPr>
            <w:tcW w:w="1291" w:type="pct"/>
            <w:vMerge/>
          </w:tcPr>
          <w:p w14:paraId="2B85E00A" w14:textId="77777777" w:rsidR="009B3F0F" w:rsidRPr="00650EFF" w:rsidDel="002A1D54" w:rsidRDefault="009B3F0F" w:rsidP="004B6E3C"/>
        </w:tc>
        <w:tc>
          <w:tcPr>
            <w:tcW w:w="3709" w:type="pct"/>
          </w:tcPr>
          <w:p w14:paraId="49F09D60" w14:textId="77777777" w:rsidR="009B3F0F" w:rsidRPr="007B7E38" w:rsidRDefault="009B3F0F" w:rsidP="004B6E3C">
            <w:pPr>
              <w:jc w:val="both"/>
            </w:pPr>
            <w:r w:rsidRPr="007B7E38">
              <w:t>Просматривать конструкторскую документацию на литейные формы с использованием CAD-систем</w:t>
            </w:r>
          </w:p>
        </w:tc>
      </w:tr>
      <w:tr w:rsidR="009B3F0F" w:rsidRPr="00650EFF" w14:paraId="667FEE1C" w14:textId="77777777" w:rsidTr="007B7E38">
        <w:trPr>
          <w:trHeight w:val="20"/>
        </w:trPr>
        <w:tc>
          <w:tcPr>
            <w:tcW w:w="1291" w:type="pct"/>
            <w:vMerge/>
          </w:tcPr>
          <w:p w14:paraId="51E664E1" w14:textId="77777777" w:rsidR="009B3F0F" w:rsidRPr="00650EFF" w:rsidDel="002A1D54" w:rsidRDefault="009B3F0F" w:rsidP="004B6E3C"/>
        </w:tc>
        <w:tc>
          <w:tcPr>
            <w:tcW w:w="3709" w:type="pct"/>
          </w:tcPr>
          <w:p w14:paraId="0EB8E6EE" w14:textId="77777777" w:rsidR="009B3F0F" w:rsidRPr="007B7E38" w:rsidRDefault="009B3F0F" w:rsidP="004B6E3C">
            <w:pPr>
              <w:jc w:val="both"/>
              <w:rPr>
                <w:color w:val="000000" w:themeColor="text1"/>
              </w:rPr>
            </w:pPr>
            <w:r w:rsidRPr="007B7E38">
              <w:t xml:space="preserve">Использовать специальные формовочные инструменты и приспособления для чистки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5D756D2B" w14:textId="77777777" w:rsidTr="007B7E38">
        <w:trPr>
          <w:trHeight w:val="20"/>
        </w:trPr>
        <w:tc>
          <w:tcPr>
            <w:tcW w:w="1291" w:type="pct"/>
            <w:vMerge/>
          </w:tcPr>
          <w:p w14:paraId="54DE841C" w14:textId="77777777" w:rsidR="009B3F0F" w:rsidRPr="00650EFF" w:rsidDel="002A1D54" w:rsidRDefault="009B3F0F" w:rsidP="004B6E3C"/>
        </w:tc>
        <w:tc>
          <w:tcPr>
            <w:tcW w:w="3709" w:type="pct"/>
          </w:tcPr>
          <w:p w14:paraId="777EFB23" w14:textId="77777777" w:rsidR="009B3F0F" w:rsidRPr="007B7E38" w:rsidRDefault="009B3F0F" w:rsidP="004B6E3C">
            <w:pPr>
              <w:jc w:val="both"/>
              <w:rPr>
                <w:color w:val="000000" w:themeColor="text1"/>
              </w:rPr>
            </w:pPr>
            <w:r w:rsidRPr="007B7E38">
              <w:t>Визуально оценивать качество литейных полуформ</w:t>
            </w:r>
            <w:r w:rsidRPr="007B7E38">
              <w:rPr>
                <w:rStyle w:val="af3"/>
                <w:sz w:val="24"/>
                <w:szCs w:val="24"/>
              </w:rPr>
              <w:t xml:space="preserve"> для отливок четвертой группы сложности</w:t>
            </w:r>
          </w:p>
        </w:tc>
      </w:tr>
      <w:tr w:rsidR="009B3F0F" w:rsidRPr="00650EFF" w14:paraId="5154410D" w14:textId="77777777" w:rsidTr="007B7E38">
        <w:trPr>
          <w:trHeight w:val="20"/>
        </w:trPr>
        <w:tc>
          <w:tcPr>
            <w:tcW w:w="1291" w:type="pct"/>
            <w:vMerge/>
          </w:tcPr>
          <w:p w14:paraId="7CE9E368" w14:textId="77777777" w:rsidR="009B3F0F" w:rsidRPr="00650EFF" w:rsidDel="002A1D54" w:rsidRDefault="009B3F0F" w:rsidP="004B6E3C"/>
        </w:tc>
        <w:tc>
          <w:tcPr>
            <w:tcW w:w="3709" w:type="pct"/>
          </w:tcPr>
          <w:p w14:paraId="33C6165A" w14:textId="77777777" w:rsidR="009B3F0F" w:rsidRPr="007B7E38" w:rsidRDefault="009B3F0F" w:rsidP="004B6E3C">
            <w:pPr>
              <w:jc w:val="both"/>
            </w:pPr>
            <w:r w:rsidRPr="007B7E38">
              <w:t xml:space="preserve">Использовать контрольно-измерительные инструменты и приспособления для контроля качества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0E47758F" w14:textId="77777777" w:rsidTr="007B7E38">
        <w:trPr>
          <w:trHeight w:val="20"/>
        </w:trPr>
        <w:tc>
          <w:tcPr>
            <w:tcW w:w="1291" w:type="pct"/>
            <w:vMerge/>
          </w:tcPr>
          <w:p w14:paraId="28507F11" w14:textId="77777777" w:rsidR="009B3F0F" w:rsidRPr="00650EFF" w:rsidDel="002A1D54" w:rsidRDefault="009B3F0F" w:rsidP="004B6E3C"/>
        </w:tc>
        <w:tc>
          <w:tcPr>
            <w:tcW w:w="3709" w:type="pct"/>
          </w:tcPr>
          <w:p w14:paraId="332785DE" w14:textId="77777777" w:rsidR="009B3F0F" w:rsidRPr="007B7E38" w:rsidRDefault="009B3F0F" w:rsidP="004B6E3C">
            <w:pPr>
              <w:jc w:val="both"/>
              <w:rPr>
                <w:color w:val="000000" w:themeColor="text1"/>
              </w:rPr>
            </w:pPr>
            <w:r w:rsidRPr="007B7E38">
              <w:t xml:space="preserve">Выявлять дефекты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37D87177" w14:textId="77777777" w:rsidTr="007B7E38">
        <w:trPr>
          <w:trHeight w:val="20"/>
        </w:trPr>
        <w:tc>
          <w:tcPr>
            <w:tcW w:w="1291" w:type="pct"/>
            <w:vMerge/>
          </w:tcPr>
          <w:p w14:paraId="6675B59B" w14:textId="77777777" w:rsidR="009B3F0F" w:rsidRPr="00650EFF" w:rsidDel="002A1D54" w:rsidRDefault="009B3F0F" w:rsidP="004B6E3C"/>
        </w:tc>
        <w:tc>
          <w:tcPr>
            <w:tcW w:w="3709" w:type="pct"/>
          </w:tcPr>
          <w:p w14:paraId="4CC4E029" w14:textId="77777777" w:rsidR="009B3F0F" w:rsidRPr="007B7E38" w:rsidRDefault="009B3F0F" w:rsidP="004B6E3C">
            <w:pPr>
              <w:jc w:val="both"/>
            </w:pPr>
            <w:r w:rsidRPr="007B7E38">
              <w:t xml:space="preserve">Использовать специальные формовочные инструменты и приспособления для исправления дефектов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14E447F7" w14:textId="77777777" w:rsidTr="007B7E38">
        <w:trPr>
          <w:trHeight w:val="20"/>
        </w:trPr>
        <w:tc>
          <w:tcPr>
            <w:tcW w:w="1291" w:type="pct"/>
            <w:vMerge/>
          </w:tcPr>
          <w:p w14:paraId="0585C3A4" w14:textId="77777777" w:rsidR="009B3F0F" w:rsidRPr="00650EFF" w:rsidDel="002A1D54" w:rsidRDefault="009B3F0F" w:rsidP="004B6E3C"/>
        </w:tc>
        <w:tc>
          <w:tcPr>
            <w:tcW w:w="3709" w:type="pct"/>
          </w:tcPr>
          <w:p w14:paraId="77AF2325" w14:textId="77777777" w:rsidR="009B3F0F" w:rsidRPr="007B7E38" w:rsidRDefault="009B3F0F" w:rsidP="004B6E3C">
            <w:pPr>
              <w:jc w:val="both"/>
            </w:pPr>
            <w:r w:rsidRPr="007B7E38">
              <w:t xml:space="preserve">Проверять и подготавливать устройства для перемешивания красок для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03698301" w14:textId="77777777" w:rsidTr="007B7E38">
        <w:trPr>
          <w:trHeight w:val="20"/>
        </w:trPr>
        <w:tc>
          <w:tcPr>
            <w:tcW w:w="1291" w:type="pct"/>
            <w:vMerge/>
          </w:tcPr>
          <w:p w14:paraId="14A99C95" w14:textId="77777777" w:rsidR="009B3F0F" w:rsidRPr="00650EFF" w:rsidDel="002A1D54" w:rsidRDefault="009B3F0F" w:rsidP="004B6E3C"/>
        </w:tc>
        <w:tc>
          <w:tcPr>
            <w:tcW w:w="3709" w:type="pct"/>
          </w:tcPr>
          <w:p w14:paraId="49E8CF67" w14:textId="77777777" w:rsidR="009B3F0F" w:rsidRPr="007B7E38" w:rsidRDefault="009B3F0F" w:rsidP="004B6E3C">
            <w:pPr>
              <w:jc w:val="both"/>
            </w:pPr>
            <w:r w:rsidRPr="007B7E38">
              <w:t xml:space="preserve">Приготавливать краски для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7B8A6B23" w14:textId="77777777" w:rsidTr="007B7E38">
        <w:trPr>
          <w:trHeight w:val="20"/>
        </w:trPr>
        <w:tc>
          <w:tcPr>
            <w:tcW w:w="1291" w:type="pct"/>
            <w:vMerge/>
          </w:tcPr>
          <w:p w14:paraId="01D37603" w14:textId="77777777" w:rsidR="009B3F0F" w:rsidRPr="00650EFF" w:rsidDel="002A1D54" w:rsidRDefault="009B3F0F" w:rsidP="004B6E3C"/>
        </w:tc>
        <w:tc>
          <w:tcPr>
            <w:tcW w:w="3709" w:type="pct"/>
          </w:tcPr>
          <w:p w14:paraId="286310DB" w14:textId="55D3027D" w:rsidR="009B3F0F" w:rsidRPr="007B7E38" w:rsidRDefault="009B3F0F" w:rsidP="004B6E3C">
            <w:pPr>
              <w:jc w:val="both"/>
            </w:pPr>
            <w:r w:rsidRPr="007B7E38">
              <w:t xml:space="preserve">Проверять визуально качество приготовления литейных красок </w:t>
            </w:r>
            <w:r w:rsidR="00DE1F37" w:rsidRPr="007B7E38">
              <w:t>для литейных форм</w:t>
            </w:r>
            <w:r w:rsidR="00DE1F37" w:rsidRPr="007B7E38">
              <w:rPr>
                <w:rStyle w:val="af3"/>
                <w:sz w:val="24"/>
                <w:szCs w:val="24"/>
              </w:rPr>
              <w:t xml:space="preserve">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601C5506" w14:textId="77777777" w:rsidTr="007B7E38">
        <w:trPr>
          <w:trHeight w:val="20"/>
        </w:trPr>
        <w:tc>
          <w:tcPr>
            <w:tcW w:w="1291" w:type="pct"/>
            <w:vMerge/>
          </w:tcPr>
          <w:p w14:paraId="083D1CCC" w14:textId="77777777" w:rsidR="009B3F0F" w:rsidRPr="00650EFF" w:rsidDel="002A1D54" w:rsidRDefault="009B3F0F" w:rsidP="004B6E3C"/>
        </w:tc>
        <w:tc>
          <w:tcPr>
            <w:tcW w:w="3709" w:type="pct"/>
          </w:tcPr>
          <w:p w14:paraId="2B8673FC" w14:textId="77777777" w:rsidR="009B3F0F" w:rsidRPr="007B7E38" w:rsidRDefault="009B3F0F" w:rsidP="004B6E3C">
            <w:pPr>
              <w:jc w:val="both"/>
            </w:pPr>
            <w:r w:rsidRPr="007B7E38">
              <w:t xml:space="preserve">Использовать контрольно-измерительные инструменты и приспособления для контроля качества литейных красок для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22A54FF8" w14:textId="77777777" w:rsidTr="007B7E38">
        <w:trPr>
          <w:trHeight w:val="20"/>
        </w:trPr>
        <w:tc>
          <w:tcPr>
            <w:tcW w:w="1291" w:type="pct"/>
            <w:vMerge/>
          </w:tcPr>
          <w:p w14:paraId="39F6B626" w14:textId="77777777" w:rsidR="009B3F0F" w:rsidRPr="00650EFF" w:rsidDel="002A1D54" w:rsidRDefault="009B3F0F" w:rsidP="004B6E3C"/>
        </w:tc>
        <w:tc>
          <w:tcPr>
            <w:tcW w:w="3709" w:type="pct"/>
          </w:tcPr>
          <w:p w14:paraId="48B6AA05" w14:textId="77777777" w:rsidR="009B3F0F" w:rsidRPr="007B7E38" w:rsidRDefault="009B3F0F" w:rsidP="004B6E3C">
            <w:pPr>
              <w:jc w:val="both"/>
            </w:pPr>
            <w:r w:rsidRPr="007B7E38">
              <w:t xml:space="preserve">Использовать специальные инструменты, устройства и приспособления для окрашивания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1BFA6641" w14:textId="77777777" w:rsidTr="007B7E38">
        <w:trPr>
          <w:trHeight w:val="20"/>
        </w:trPr>
        <w:tc>
          <w:tcPr>
            <w:tcW w:w="1291" w:type="pct"/>
            <w:vMerge/>
          </w:tcPr>
          <w:p w14:paraId="3AF9A1E1" w14:textId="77777777" w:rsidR="009B3F0F" w:rsidRPr="00650EFF" w:rsidDel="002A1D54" w:rsidRDefault="009B3F0F" w:rsidP="004B6E3C"/>
        </w:tc>
        <w:tc>
          <w:tcPr>
            <w:tcW w:w="3709" w:type="pct"/>
          </w:tcPr>
          <w:p w14:paraId="15C404D7" w14:textId="77777777" w:rsidR="009B3F0F" w:rsidRPr="007B7E38" w:rsidRDefault="009B3F0F" w:rsidP="004B6E3C">
            <w:pPr>
              <w:jc w:val="both"/>
            </w:pPr>
            <w:r w:rsidRPr="007B7E38">
              <w:t xml:space="preserve">Использовать специальные инструменты, устройства и приспособления для досушивания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661463B4" w14:textId="77777777" w:rsidTr="007B7E38">
        <w:trPr>
          <w:trHeight w:val="20"/>
        </w:trPr>
        <w:tc>
          <w:tcPr>
            <w:tcW w:w="1291" w:type="pct"/>
            <w:vMerge/>
          </w:tcPr>
          <w:p w14:paraId="70317D4A" w14:textId="77777777" w:rsidR="009B3F0F" w:rsidRPr="00650EFF" w:rsidDel="002A1D54" w:rsidRDefault="009B3F0F" w:rsidP="004B6E3C"/>
        </w:tc>
        <w:tc>
          <w:tcPr>
            <w:tcW w:w="3709" w:type="pct"/>
          </w:tcPr>
          <w:p w14:paraId="35A06A22" w14:textId="77777777" w:rsidR="009B3F0F" w:rsidRPr="007B7E38" w:rsidRDefault="009B3F0F" w:rsidP="004B6E3C">
            <w:pPr>
              <w:jc w:val="both"/>
            </w:pPr>
            <w:r w:rsidRPr="007B7E3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9B3F0F" w:rsidRPr="00650EFF" w14:paraId="0A27DBF4" w14:textId="77777777" w:rsidTr="007B7E38">
        <w:trPr>
          <w:trHeight w:val="20"/>
        </w:trPr>
        <w:tc>
          <w:tcPr>
            <w:tcW w:w="1291" w:type="pct"/>
            <w:vMerge/>
          </w:tcPr>
          <w:p w14:paraId="3741E9ED" w14:textId="77777777" w:rsidR="009B3F0F" w:rsidRPr="00650EFF" w:rsidDel="002A1D54" w:rsidRDefault="009B3F0F" w:rsidP="004B6E3C"/>
        </w:tc>
        <w:tc>
          <w:tcPr>
            <w:tcW w:w="3709" w:type="pct"/>
          </w:tcPr>
          <w:p w14:paraId="76B7F466" w14:textId="77777777" w:rsidR="009B3F0F" w:rsidRPr="007B7E38" w:rsidRDefault="009B3F0F" w:rsidP="004B6E3C">
            <w:pPr>
              <w:jc w:val="both"/>
            </w:pPr>
            <w:r w:rsidRPr="007B7E3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9B3F0F" w:rsidRPr="00650EFF" w14:paraId="65DA0F0C" w14:textId="77777777" w:rsidTr="007B7E38">
        <w:trPr>
          <w:trHeight w:val="20"/>
        </w:trPr>
        <w:tc>
          <w:tcPr>
            <w:tcW w:w="1291" w:type="pct"/>
            <w:vMerge/>
          </w:tcPr>
          <w:p w14:paraId="362DCC86" w14:textId="77777777" w:rsidR="009B3F0F" w:rsidRPr="00650EFF" w:rsidDel="002A1D54" w:rsidRDefault="009B3F0F" w:rsidP="004B6E3C"/>
        </w:tc>
        <w:tc>
          <w:tcPr>
            <w:tcW w:w="3709" w:type="pct"/>
          </w:tcPr>
          <w:p w14:paraId="160C02F4" w14:textId="77777777" w:rsidR="009B3F0F" w:rsidRPr="007B7E38" w:rsidRDefault="009B3F0F" w:rsidP="004B6E3C">
            <w:pPr>
              <w:jc w:val="both"/>
            </w:pPr>
            <w:r w:rsidRPr="007B7E38">
              <w:t>Копировать, перемещать, сохранять, переименовывать, удалять, восстанавливать файлы</w:t>
            </w:r>
          </w:p>
        </w:tc>
      </w:tr>
      <w:tr w:rsidR="009B3F0F" w:rsidRPr="00650EFF" w14:paraId="660F7016" w14:textId="77777777" w:rsidTr="007B7E38">
        <w:trPr>
          <w:trHeight w:val="20"/>
        </w:trPr>
        <w:tc>
          <w:tcPr>
            <w:tcW w:w="1291" w:type="pct"/>
            <w:vMerge/>
          </w:tcPr>
          <w:p w14:paraId="79803957" w14:textId="77777777" w:rsidR="009B3F0F" w:rsidRPr="00650EFF" w:rsidDel="002A1D54" w:rsidRDefault="009B3F0F" w:rsidP="004B6E3C"/>
        </w:tc>
        <w:tc>
          <w:tcPr>
            <w:tcW w:w="3709" w:type="pct"/>
          </w:tcPr>
          <w:p w14:paraId="4724B3B8" w14:textId="77777777" w:rsidR="009B3F0F" w:rsidRPr="007B7E38" w:rsidRDefault="009B3F0F" w:rsidP="004B6E3C">
            <w:pPr>
              <w:jc w:val="both"/>
            </w:pPr>
            <w:r w:rsidRPr="007B7E38">
              <w:t xml:space="preserve">Просматривать конструкторскую и технологическую документацию на литейные формы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  <w:r w:rsidRPr="007B7E38">
              <w:t xml:space="preserve"> с использованием прикладных компьютерных программ</w:t>
            </w:r>
          </w:p>
        </w:tc>
      </w:tr>
      <w:tr w:rsidR="009B3F0F" w:rsidRPr="00650EFF" w14:paraId="55C92C5C" w14:textId="77777777" w:rsidTr="007B7E38">
        <w:trPr>
          <w:trHeight w:val="20"/>
        </w:trPr>
        <w:tc>
          <w:tcPr>
            <w:tcW w:w="1291" w:type="pct"/>
            <w:vMerge/>
          </w:tcPr>
          <w:p w14:paraId="794BD873" w14:textId="77777777" w:rsidR="009B3F0F" w:rsidRPr="00650EFF" w:rsidDel="002A1D54" w:rsidRDefault="009B3F0F" w:rsidP="004B6E3C"/>
        </w:tc>
        <w:tc>
          <w:tcPr>
            <w:tcW w:w="3709" w:type="pct"/>
          </w:tcPr>
          <w:p w14:paraId="6DBBB986" w14:textId="77777777" w:rsidR="009B3F0F" w:rsidRPr="007B7E38" w:rsidRDefault="009B3F0F" w:rsidP="004B6E3C">
            <w:pPr>
              <w:jc w:val="both"/>
            </w:pPr>
            <w:r w:rsidRPr="007B7E38">
              <w:t xml:space="preserve">Печатать конструкторскую и технологическую документацию на литейные формы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  <w:r w:rsidRPr="007B7E38">
              <w:t xml:space="preserve"> с использованием устройств вывода графической и текстовой информации</w:t>
            </w:r>
          </w:p>
        </w:tc>
      </w:tr>
      <w:tr w:rsidR="009B3F0F" w:rsidRPr="00650EFF" w14:paraId="1CED3704" w14:textId="77777777" w:rsidTr="007B7E38">
        <w:trPr>
          <w:trHeight w:val="20"/>
        </w:trPr>
        <w:tc>
          <w:tcPr>
            <w:tcW w:w="1291" w:type="pct"/>
            <w:vMerge/>
          </w:tcPr>
          <w:p w14:paraId="21B7A7CE" w14:textId="77777777" w:rsidR="009B3F0F" w:rsidRPr="00650EFF" w:rsidDel="002A1D54" w:rsidRDefault="009B3F0F" w:rsidP="004B6E3C"/>
        </w:tc>
        <w:tc>
          <w:tcPr>
            <w:tcW w:w="3709" w:type="pct"/>
          </w:tcPr>
          <w:p w14:paraId="1DAD5045" w14:textId="77777777" w:rsidR="009B3F0F" w:rsidRPr="007B7E38" w:rsidRDefault="009B3F0F" w:rsidP="004B6E3C">
            <w:pPr>
              <w:jc w:val="both"/>
            </w:pPr>
            <w:r w:rsidRPr="007B7E38">
              <w:t xml:space="preserve">Применять средства индивидуальной и коллективной защиты при окрашивании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6D63655D" w14:textId="77777777" w:rsidTr="007B7E38">
        <w:trPr>
          <w:trHeight w:val="20"/>
        </w:trPr>
        <w:tc>
          <w:tcPr>
            <w:tcW w:w="1291" w:type="pct"/>
            <w:vMerge/>
          </w:tcPr>
          <w:p w14:paraId="53646706" w14:textId="77777777" w:rsidR="009B3F0F" w:rsidRPr="00650EFF" w:rsidDel="002A1D54" w:rsidRDefault="009B3F0F" w:rsidP="004B6E3C"/>
        </w:tc>
        <w:tc>
          <w:tcPr>
            <w:tcW w:w="3709" w:type="pct"/>
          </w:tcPr>
          <w:p w14:paraId="4DD13176" w14:textId="77777777" w:rsidR="009B3F0F" w:rsidRPr="007B7E38" w:rsidRDefault="009B3F0F" w:rsidP="004B6E3C">
            <w:pPr>
              <w:jc w:val="both"/>
            </w:pPr>
            <w:r w:rsidRPr="007B7E38">
              <w:t xml:space="preserve">Читать конструкторскую документацию на литейные полуформы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6592AA62" w14:textId="77777777" w:rsidTr="007B7E38">
        <w:trPr>
          <w:trHeight w:val="20"/>
        </w:trPr>
        <w:tc>
          <w:tcPr>
            <w:tcW w:w="1291" w:type="pct"/>
            <w:vMerge/>
          </w:tcPr>
          <w:p w14:paraId="19349766" w14:textId="77777777" w:rsidR="009B3F0F" w:rsidRPr="00650EFF" w:rsidDel="002A1D54" w:rsidRDefault="009B3F0F" w:rsidP="004B6E3C"/>
        </w:tc>
        <w:tc>
          <w:tcPr>
            <w:tcW w:w="3709" w:type="pct"/>
          </w:tcPr>
          <w:p w14:paraId="11A0EC37" w14:textId="77777777" w:rsidR="009B3F0F" w:rsidRPr="007B7E38" w:rsidRDefault="009B3F0F" w:rsidP="004B6E3C">
            <w:pPr>
              <w:jc w:val="both"/>
            </w:pPr>
            <w:r w:rsidRPr="007B7E38">
              <w:t xml:space="preserve">Читать технологическую документацию на литейные полуформы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55C42E92" w14:textId="77777777" w:rsidTr="007B7E38">
        <w:trPr>
          <w:trHeight w:val="20"/>
        </w:trPr>
        <w:tc>
          <w:tcPr>
            <w:tcW w:w="1291" w:type="pct"/>
            <w:vMerge w:val="restart"/>
          </w:tcPr>
          <w:p w14:paraId="469F587A" w14:textId="77777777" w:rsidR="009B3F0F" w:rsidRPr="00650EFF" w:rsidRDefault="009B3F0F" w:rsidP="004B6E3C">
            <w:r w:rsidRPr="00650EFF" w:rsidDel="002A1D54">
              <w:t>Необходимые знания</w:t>
            </w:r>
          </w:p>
        </w:tc>
        <w:tc>
          <w:tcPr>
            <w:tcW w:w="3709" w:type="pct"/>
          </w:tcPr>
          <w:p w14:paraId="6A122938" w14:textId="77777777" w:rsidR="009B3F0F" w:rsidRPr="007B7E38" w:rsidRDefault="009B3F0F" w:rsidP="004B6E3C">
            <w:pPr>
              <w:jc w:val="both"/>
            </w:pPr>
            <w:r w:rsidRPr="007B7E38">
              <w:t xml:space="preserve">Порядок применения средств индивидуальной и коллективной защиты при окраске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678B4256" w14:textId="77777777" w:rsidTr="007B7E38">
        <w:trPr>
          <w:trHeight w:val="20"/>
        </w:trPr>
        <w:tc>
          <w:tcPr>
            <w:tcW w:w="1291" w:type="pct"/>
            <w:vMerge/>
          </w:tcPr>
          <w:p w14:paraId="623B8016" w14:textId="77777777" w:rsidR="009B3F0F" w:rsidRPr="00650EFF" w:rsidDel="002A1D54" w:rsidRDefault="009B3F0F" w:rsidP="004B6E3C"/>
        </w:tc>
        <w:tc>
          <w:tcPr>
            <w:tcW w:w="3709" w:type="pct"/>
          </w:tcPr>
          <w:p w14:paraId="1FADBF29" w14:textId="6A198FC2" w:rsidR="009B3F0F" w:rsidRPr="007B7E38" w:rsidRDefault="00187CCE" w:rsidP="004B6E3C">
            <w:pPr>
              <w:jc w:val="both"/>
            </w:pPr>
            <w:r>
              <w:t xml:space="preserve">Меры безопасности </w:t>
            </w:r>
            <w:r w:rsidR="009B3F0F" w:rsidRPr="007B7E38">
              <w:t xml:space="preserve">при окраске литейных форм </w:t>
            </w:r>
            <w:r w:rsidR="009B3F0F"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384DBF50" w14:textId="77777777" w:rsidTr="007B7E38">
        <w:trPr>
          <w:trHeight w:val="20"/>
        </w:trPr>
        <w:tc>
          <w:tcPr>
            <w:tcW w:w="1291" w:type="pct"/>
            <w:vMerge/>
          </w:tcPr>
          <w:p w14:paraId="647CD128" w14:textId="77777777" w:rsidR="009B3F0F" w:rsidRPr="00650EFF" w:rsidDel="002A1D54" w:rsidRDefault="009B3F0F" w:rsidP="004B6E3C"/>
        </w:tc>
        <w:tc>
          <w:tcPr>
            <w:tcW w:w="3709" w:type="pct"/>
          </w:tcPr>
          <w:p w14:paraId="2370C54C" w14:textId="77777777" w:rsidR="009B3F0F" w:rsidRPr="007B7E38" w:rsidRDefault="009B3F0F" w:rsidP="004B6E3C">
            <w:pPr>
              <w:jc w:val="both"/>
            </w:pPr>
            <w:r w:rsidRPr="007B7E38">
              <w:t xml:space="preserve">Составы красок для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2B8DD2E4" w14:textId="77777777" w:rsidTr="007B7E38">
        <w:trPr>
          <w:trHeight w:val="20"/>
        </w:trPr>
        <w:tc>
          <w:tcPr>
            <w:tcW w:w="1291" w:type="pct"/>
            <w:vMerge/>
          </w:tcPr>
          <w:p w14:paraId="19B13D93" w14:textId="77777777" w:rsidR="009B3F0F" w:rsidRPr="00650EFF" w:rsidDel="002A1D54" w:rsidRDefault="009B3F0F" w:rsidP="004B6E3C"/>
        </w:tc>
        <w:tc>
          <w:tcPr>
            <w:tcW w:w="3709" w:type="pct"/>
          </w:tcPr>
          <w:p w14:paraId="3F93FE41" w14:textId="77777777" w:rsidR="009B3F0F" w:rsidRPr="007B7E38" w:rsidRDefault="009B3F0F" w:rsidP="004B6E3C">
            <w:pPr>
              <w:jc w:val="both"/>
            </w:pPr>
            <w:r w:rsidRPr="007B7E38">
              <w:t xml:space="preserve">Виды и причины возникновения дефектов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2A890247" w14:textId="77777777" w:rsidTr="007B7E38">
        <w:trPr>
          <w:trHeight w:val="20"/>
        </w:trPr>
        <w:tc>
          <w:tcPr>
            <w:tcW w:w="1291" w:type="pct"/>
            <w:vMerge/>
          </w:tcPr>
          <w:p w14:paraId="7AE02F0B" w14:textId="77777777" w:rsidR="009B3F0F" w:rsidRPr="00650EFF" w:rsidDel="002A1D54" w:rsidRDefault="009B3F0F" w:rsidP="004B6E3C"/>
        </w:tc>
        <w:tc>
          <w:tcPr>
            <w:tcW w:w="3709" w:type="pct"/>
          </w:tcPr>
          <w:p w14:paraId="0579BE5F" w14:textId="77777777" w:rsidR="009B3F0F" w:rsidRPr="007B7E38" w:rsidRDefault="009B3F0F" w:rsidP="004B6E3C">
            <w:pPr>
              <w:jc w:val="both"/>
            </w:pPr>
            <w:r w:rsidRPr="007B7E38">
              <w:t xml:space="preserve">Способы исправления дефектов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637212CB" w14:textId="77777777" w:rsidTr="007B7E38">
        <w:trPr>
          <w:trHeight w:val="20"/>
        </w:trPr>
        <w:tc>
          <w:tcPr>
            <w:tcW w:w="1291" w:type="pct"/>
            <w:vMerge/>
          </w:tcPr>
          <w:p w14:paraId="6529275F" w14:textId="77777777" w:rsidR="009B3F0F" w:rsidRPr="00650EFF" w:rsidDel="002A1D54" w:rsidRDefault="009B3F0F" w:rsidP="004B6E3C"/>
        </w:tc>
        <w:tc>
          <w:tcPr>
            <w:tcW w:w="3709" w:type="pct"/>
          </w:tcPr>
          <w:p w14:paraId="76D84F96" w14:textId="77777777" w:rsidR="009B3F0F" w:rsidRPr="007B7E38" w:rsidRDefault="009B3F0F" w:rsidP="004B6E3C">
            <w:pPr>
              <w:jc w:val="both"/>
            </w:pPr>
            <w:r w:rsidRPr="007B7E38">
              <w:t>Устройство и принципы работы устройств для приготовления и перемешивания красок для литейных форм</w:t>
            </w:r>
          </w:p>
        </w:tc>
      </w:tr>
      <w:tr w:rsidR="009B3F0F" w:rsidRPr="00650EFF" w14:paraId="5CCCB748" w14:textId="77777777" w:rsidTr="007B7E38">
        <w:trPr>
          <w:trHeight w:val="20"/>
        </w:trPr>
        <w:tc>
          <w:tcPr>
            <w:tcW w:w="1291" w:type="pct"/>
            <w:vMerge/>
          </w:tcPr>
          <w:p w14:paraId="2A47E5C4" w14:textId="77777777" w:rsidR="009B3F0F" w:rsidRPr="00650EFF" w:rsidDel="002A1D54" w:rsidRDefault="009B3F0F" w:rsidP="004B6E3C"/>
        </w:tc>
        <w:tc>
          <w:tcPr>
            <w:tcW w:w="3709" w:type="pct"/>
          </w:tcPr>
          <w:p w14:paraId="234658E3" w14:textId="77777777" w:rsidR="009B3F0F" w:rsidRPr="007B7E38" w:rsidRDefault="009B3F0F" w:rsidP="004B6E3C">
            <w:pPr>
              <w:jc w:val="both"/>
            </w:pPr>
            <w:r w:rsidRPr="007B7E38">
              <w:t xml:space="preserve">Устройство и принципы работы устройств для нанесения красок на литейные формы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227AA72E" w14:textId="77777777" w:rsidTr="007B7E38">
        <w:trPr>
          <w:trHeight w:val="20"/>
        </w:trPr>
        <w:tc>
          <w:tcPr>
            <w:tcW w:w="1291" w:type="pct"/>
            <w:vMerge/>
          </w:tcPr>
          <w:p w14:paraId="34A0358D" w14:textId="77777777" w:rsidR="009B3F0F" w:rsidRPr="00650EFF" w:rsidDel="002A1D54" w:rsidRDefault="009B3F0F" w:rsidP="004B6E3C"/>
        </w:tc>
        <w:tc>
          <w:tcPr>
            <w:tcW w:w="3709" w:type="pct"/>
          </w:tcPr>
          <w:p w14:paraId="01332763" w14:textId="77777777" w:rsidR="009B3F0F" w:rsidRPr="007B7E38" w:rsidRDefault="009B3F0F" w:rsidP="004B6E3C">
            <w:pPr>
              <w:jc w:val="both"/>
            </w:pPr>
            <w:r w:rsidRPr="007B7E3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9B3F0F" w:rsidRPr="00650EFF" w14:paraId="1EA3D208" w14:textId="77777777" w:rsidTr="007B7E38">
        <w:trPr>
          <w:trHeight w:val="20"/>
        </w:trPr>
        <w:tc>
          <w:tcPr>
            <w:tcW w:w="1291" w:type="pct"/>
            <w:vMerge/>
          </w:tcPr>
          <w:p w14:paraId="566C5B9D" w14:textId="77777777" w:rsidR="009B3F0F" w:rsidRPr="00650EFF" w:rsidDel="002A1D54" w:rsidRDefault="009B3F0F" w:rsidP="004B6E3C"/>
        </w:tc>
        <w:tc>
          <w:tcPr>
            <w:tcW w:w="3709" w:type="pct"/>
          </w:tcPr>
          <w:p w14:paraId="16037B74" w14:textId="77777777" w:rsidR="009B3F0F" w:rsidRPr="007B7E38" w:rsidRDefault="009B3F0F" w:rsidP="004B6E3C">
            <w:pPr>
              <w:jc w:val="both"/>
            </w:pPr>
            <w:r w:rsidRPr="007B7E38">
              <w:t xml:space="preserve">Технологические инструкции по окрашиванию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259196FC" w14:textId="77777777" w:rsidTr="007B7E38">
        <w:trPr>
          <w:trHeight w:val="20"/>
        </w:trPr>
        <w:tc>
          <w:tcPr>
            <w:tcW w:w="1291" w:type="pct"/>
            <w:vMerge/>
          </w:tcPr>
          <w:p w14:paraId="0DBD3BED" w14:textId="77777777" w:rsidR="009B3F0F" w:rsidRPr="00650EFF" w:rsidDel="002A1D54" w:rsidRDefault="009B3F0F" w:rsidP="004B6E3C"/>
        </w:tc>
        <w:tc>
          <w:tcPr>
            <w:tcW w:w="3709" w:type="pct"/>
          </w:tcPr>
          <w:p w14:paraId="2FB09D5C" w14:textId="77777777" w:rsidR="009B3F0F" w:rsidRPr="007B7E38" w:rsidRDefault="009B3F0F" w:rsidP="004B6E3C">
            <w:pPr>
              <w:jc w:val="both"/>
            </w:pPr>
            <w:r w:rsidRPr="007B7E38">
              <w:t xml:space="preserve">Способы окраски литейных 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5729F752" w14:textId="77777777" w:rsidTr="007B7E38">
        <w:trPr>
          <w:trHeight w:val="20"/>
        </w:trPr>
        <w:tc>
          <w:tcPr>
            <w:tcW w:w="1291" w:type="pct"/>
            <w:vMerge/>
          </w:tcPr>
          <w:p w14:paraId="5D59FCBD" w14:textId="77777777" w:rsidR="009B3F0F" w:rsidRPr="00650EFF" w:rsidDel="002A1D54" w:rsidRDefault="009B3F0F" w:rsidP="004B6E3C"/>
        </w:tc>
        <w:tc>
          <w:tcPr>
            <w:tcW w:w="3709" w:type="pct"/>
          </w:tcPr>
          <w:p w14:paraId="6041CB88" w14:textId="77777777" w:rsidR="009B3F0F" w:rsidRPr="007B7E38" w:rsidRDefault="009B3F0F" w:rsidP="004B6E3C">
            <w:pPr>
              <w:jc w:val="both"/>
            </w:pPr>
            <w:r w:rsidRPr="007B7E38">
              <w:t xml:space="preserve">Методы контроля качества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0ACD1EED" w14:textId="77777777" w:rsidTr="007B7E38">
        <w:trPr>
          <w:trHeight w:val="20"/>
        </w:trPr>
        <w:tc>
          <w:tcPr>
            <w:tcW w:w="1291" w:type="pct"/>
            <w:vMerge/>
          </w:tcPr>
          <w:p w14:paraId="0001F99B" w14:textId="77777777" w:rsidR="009B3F0F" w:rsidRPr="00650EFF" w:rsidDel="002A1D54" w:rsidRDefault="009B3F0F" w:rsidP="004B6E3C"/>
        </w:tc>
        <w:tc>
          <w:tcPr>
            <w:tcW w:w="3709" w:type="pct"/>
          </w:tcPr>
          <w:p w14:paraId="66D1699A" w14:textId="77777777" w:rsidR="009B3F0F" w:rsidRPr="007B7E38" w:rsidRDefault="009B3F0F" w:rsidP="004B6E3C">
            <w:pPr>
              <w:jc w:val="both"/>
            </w:pPr>
            <w:r w:rsidRPr="007B7E38">
              <w:t xml:space="preserve">Виды, назначение и правила эксплуатации контрольно-измерительных устройств и приспособлений для контроля качества литейных полуформ </w:t>
            </w:r>
            <w:r w:rsidRPr="007B7E38">
              <w:rPr>
                <w:rStyle w:val="af3"/>
                <w:sz w:val="24"/>
                <w:szCs w:val="24"/>
              </w:rPr>
              <w:t>для отливок четвертой группы сложности</w:t>
            </w:r>
          </w:p>
        </w:tc>
      </w:tr>
      <w:tr w:rsidR="009B3F0F" w:rsidRPr="00650EFF" w14:paraId="71B3E825" w14:textId="77777777" w:rsidTr="007B7E38">
        <w:trPr>
          <w:trHeight w:val="20"/>
        </w:trPr>
        <w:tc>
          <w:tcPr>
            <w:tcW w:w="1291" w:type="pct"/>
            <w:vMerge/>
          </w:tcPr>
          <w:p w14:paraId="7A283399" w14:textId="77777777" w:rsidR="009B3F0F" w:rsidRPr="00650EFF" w:rsidDel="002A1D54" w:rsidRDefault="009B3F0F" w:rsidP="004B6E3C"/>
        </w:tc>
        <w:tc>
          <w:tcPr>
            <w:tcW w:w="3709" w:type="pct"/>
          </w:tcPr>
          <w:p w14:paraId="73507C0D" w14:textId="77777777" w:rsidR="009B3F0F" w:rsidRPr="007B7E38" w:rsidRDefault="009B3F0F" w:rsidP="004B6E3C">
            <w:pPr>
              <w:jc w:val="both"/>
            </w:pPr>
            <w:r w:rsidRPr="007B7E38">
              <w:t>Методы контроля качества литейных красок</w:t>
            </w:r>
          </w:p>
        </w:tc>
      </w:tr>
      <w:tr w:rsidR="009B3F0F" w:rsidRPr="00650EFF" w14:paraId="6ADB6A59" w14:textId="77777777" w:rsidTr="007B7E38">
        <w:trPr>
          <w:trHeight w:val="20"/>
        </w:trPr>
        <w:tc>
          <w:tcPr>
            <w:tcW w:w="1291" w:type="pct"/>
            <w:vMerge/>
          </w:tcPr>
          <w:p w14:paraId="1DDDC329" w14:textId="77777777" w:rsidR="009B3F0F" w:rsidRPr="00650EFF" w:rsidDel="002A1D54" w:rsidRDefault="009B3F0F" w:rsidP="004B6E3C"/>
        </w:tc>
        <w:tc>
          <w:tcPr>
            <w:tcW w:w="3709" w:type="pct"/>
          </w:tcPr>
          <w:p w14:paraId="5F94CF23" w14:textId="77777777" w:rsidR="009B3F0F" w:rsidRPr="007B7E38" w:rsidRDefault="009B3F0F" w:rsidP="004B6E3C">
            <w:pPr>
              <w:jc w:val="both"/>
            </w:pPr>
            <w:r w:rsidRPr="007B7E38">
              <w:t>Порядок работы с персональной вычислительной техникой</w:t>
            </w:r>
          </w:p>
        </w:tc>
      </w:tr>
      <w:tr w:rsidR="009B3F0F" w:rsidRPr="00650EFF" w14:paraId="790E48A7" w14:textId="77777777" w:rsidTr="007B7E38">
        <w:trPr>
          <w:trHeight w:val="20"/>
        </w:trPr>
        <w:tc>
          <w:tcPr>
            <w:tcW w:w="1291" w:type="pct"/>
            <w:vMerge/>
          </w:tcPr>
          <w:p w14:paraId="7E8BC31A" w14:textId="77777777" w:rsidR="009B3F0F" w:rsidRPr="00650EFF" w:rsidDel="002A1D54" w:rsidRDefault="009B3F0F" w:rsidP="004B6E3C"/>
        </w:tc>
        <w:tc>
          <w:tcPr>
            <w:tcW w:w="3709" w:type="pct"/>
          </w:tcPr>
          <w:p w14:paraId="52C8B681" w14:textId="77777777" w:rsidR="009B3F0F" w:rsidRPr="007B7E38" w:rsidRDefault="009B3F0F" w:rsidP="004B6E3C">
            <w:pPr>
              <w:jc w:val="both"/>
            </w:pPr>
            <w:r w:rsidRPr="007B7E38">
              <w:t>Порядок работы с файловой системой</w:t>
            </w:r>
          </w:p>
        </w:tc>
      </w:tr>
      <w:tr w:rsidR="009B3F0F" w:rsidRPr="00650EFF" w14:paraId="55A4702A" w14:textId="77777777" w:rsidTr="007B7E38">
        <w:trPr>
          <w:trHeight w:val="20"/>
        </w:trPr>
        <w:tc>
          <w:tcPr>
            <w:tcW w:w="1291" w:type="pct"/>
            <w:vMerge/>
          </w:tcPr>
          <w:p w14:paraId="34062E0C" w14:textId="77777777" w:rsidR="009B3F0F" w:rsidRPr="00650EFF" w:rsidDel="002A1D54" w:rsidRDefault="009B3F0F" w:rsidP="004B6E3C"/>
        </w:tc>
        <w:tc>
          <w:tcPr>
            <w:tcW w:w="3709" w:type="pct"/>
          </w:tcPr>
          <w:p w14:paraId="6C21541B" w14:textId="77777777" w:rsidR="009B3F0F" w:rsidRPr="007B7E38" w:rsidRDefault="009B3F0F" w:rsidP="004B6E3C">
            <w:pPr>
              <w:jc w:val="both"/>
            </w:pPr>
            <w:r w:rsidRPr="007B7E38">
              <w:t>Основные форматы представления электронной графической и текстовой информации</w:t>
            </w:r>
          </w:p>
        </w:tc>
      </w:tr>
      <w:tr w:rsidR="009B3F0F" w:rsidRPr="00650EFF" w14:paraId="4C3B1144" w14:textId="77777777" w:rsidTr="007B7E38">
        <w:trPr>
          <w:trHeight w:val="20"/>
        </w:trPr>
        <w:tc>
          <w:tcPr>
            <w:tcW w:w="1291" w:type="pct"/>
            <w:vMerge/>
          </w:tcPr>
          <w:p w14:paraId="206FEBE1" w14:textId="77777777" w:rsidR="009B3F0F" w:rsidRPr="00650EFF" w:rsidDel="002A1D54" w:rsidRDefault="009B3F0F" w:rsidP="004B6E3C"/>
        </w:tc>
        <w:tc>
          <w:tcPr>
            <w:tcW w:w="3709" w:type="pct"/>
          </w:tcPr>
          <w:p w14:paraId="00B8CA71" w14:textId="77777777" w:rsidR="009B3F0F" w:rsidRPr="007B7E38" w:rsidRDefault="009B3F0F" w:rsidP="004B6E3C">
            <w:pPr>
              <w:jc w:val="both"/>
            </w:pPr>
            <w:r w:rsidRPr="007B7E3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9B3F0F" w:rsidRPr="00650EFF" w14:paraId="3087D8EC" w14:textId="77777777" w:rsidTr="007B7E38">
        <w:trPr>
          <w:trHeight w:val="20"/>
        </w:trPr>
        <w:tc>
          <w:tcPr>
            <w:tcW w:w="1291" w:type="pct"/>
            <w:vMerge/>
          </w:tcPr>
          <w:p w14:paraId="11122ABC" w14:textId="77777777" w:rsidR="009B3F0F" w:rsidRPr="00650EFF" w:rsidDel="002A1D54" w:rsidRDefault="009B3F0F" w:rsidP="004B6E3C"/>
        </w:tc>
        <w:tc>
          <w:tcPr>
            <w:tcW w:w="3709" w:type="pct"/>
          </w:tcPr>
          <w:p w14:paraId="00FE22C0" w14:textId="77777777" w:rsidR="009B3F0F" w:rsidRPr="007B7E38" w:rsidRDefault="009B3F0F" w:rsidP="004B6E3C">
            <w:pPr>
              <w:jc w:val="both"/>
            </w:pPr>
            <w:r w:rsidRPr="007B7E3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9B3F0F" w:rsidRPr="00650EFF" w14:paraId="3308B755" w14:textId="77777777" w:rsidTr="007B7E38">
        <w:trPr>
          <w:trHeight w:val="20"/>
        </w:trPr>
        <w:tc>
          <w:tcPr>
            <w:tcW w:w="1291" w:type="pct"/>
            <w:vMerge/>
          </w:tcPr>
          <w:p w14:paraId="66999FEA" w14:textId="77777777" w:rsidR="009B3F0F" w:rsidRPr="00650EFF" w:rsidDel="002A1D54" w:rsidRDefault="009B3F0F" w:rsidP="004B6E3C"/>
        </w:tc>
        <w:tc>
          <w:tcPr>
            <w:tcW w:w="3709" w:type="pct"/>
          </w:tcPr>
          <w:p w14:paraId="2E98B29B" w14:textId="77777777" w:rsidR="009B3F0F" w:rsidRPr="007B7E38" w:rsidRDefault="009B3F0F" w:rsidP="004B6E3C">
            <w:pPr>
              <w:jc w:val="both"/>
            </w:pPr>
            <w:r w:rsidRPr="007B7E3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9B3F0F" w:rsidRPr="00650EFF" w14:paraId="7F182009" w14:textId="77777777" w:rsidTr="007B7E38">
        <w:trPr>
          <w:trHeight w:val="20"/>
        </w:trPr>
        <w:tc>
          <w:tcPr>
            <w:tcW w:w="1291" w:type="pct"/>
            <w:vMerge/>
          </w:tcPr>
          <w:p w14:paraId="706DF53E" w14:textId="77777777" w:rsidR="009B3F0F" w:rsidRPr="00650EFF" w:rsidDel="002A1D54" w:rsidRDefault="009B3F0F" w:rsidP="004B6E3C"/>
        </w:tc>
        <w:tc>
          <w:tcPr>
            <w:tcW w:w="3709" w:type="pct"/>
          </w:tcPr>
          <w:p w14:paraId="456642A9" w14:textId="77777777" w:rsidR="009B3F0F" w:rsidRPr="007B7E38" w:rsidRDefault="009B3F0F" w:rsidP="004B6E3C">
            <w:pPr>
              <w:jc w:val="both"/>
            </w:pPr>
            <w:r w:rsidRPr="007B7E38">
              <w:t>Виды, назначение и правила эксплуатации контрольно-измерительных устройств и приспособлений для контроля качества литейных красок</w:t>
            </w:r>
          </w:p>
        </w:tc>
      </w:tr>
      <w:tr w:rsidR="009B3F0F" w:rsidRPr="00650EFF" w14:paraId="1A288C0D" w14:textId="77777777" w:rsidTr="007B7E38">
        <w:trPr>
          <w:trHeight w:val="20"/>
        </w:trPr>
        <w:tc>
          <w:tcPr>
            <w:tcW w:w="1291" w:type="pct"/>
            <w:vMerge/>
          </w:tcPr>
          <w:p w14:paraId="5B9206E2" w14:textId="77777777" w:rsidR="009B3F0F" w:rsidRPr="00650EFF" w:rsidDel="002A1D54" w:rsidRDefault="009B3F0F" w:rsidP="004B6E3C"/>
        </w:tc>
        <w:tc>
          <w:tcPr>
            <w:tcW w:w="3709" w:type="pct"/>
          </w:tcPr>
          <w:p w14:paraId="0C1EF1A2" w14:textId="77777777" w:rsidR="009B3F0F" w:rsidRPr="007B7E38" w:rsidRDefault="009B3F0F" w:rsidP="004B6E3C">
            <w:pPr>
              <w:jc w:val="both"/>
            </w:pPr>
            <w:r w:rsidRPr="007B7E3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9B3F0F" w:rsidRPr="00650EFF" w14:paraId="4CB53D04" w14:textId="77777777" w:rsidTr="007B7E38">
        <w:trPr>
          <w:trHeight w:val="20"/>
        </w:trPr>
        <w:tc>
          <w:tcPr>
            <w:tcW w:w="1291" w:type="pct"/>
            <w:vMerge/>
          </w:tcPr>
          <w:p w14:paraId="20918B0B" w14:textId="77777777" w:rsidR="009B3F0F" w:rsidRPr="00650EFF" w:rsidDel="002A1D54" w:rsidRDefault="009B3F0F" w:rsidP="004B6E3C"/>
        </w:tc>
        <w:tc>
          <w:tcPr>
            <w:tcW w:w="3709" w:type="pct"/>
          </w:tcPr>
          <w:p w14:paraId="0A8FE0F1" w14:textId="77777777" w:rsidR="009B3F0F" w:rsidRPr="007B7E38" w:rsidRDefault="009B3F0F" w:rsidP="004B6E3C">
            <w:pPr>
              <w:jc w:val="both"/>
            </w:pPr>
            <w:r w:rsidRPr="007B7E38">
              <w:t>Схемы строповки грузов</w:t>
            </w:r>
          </w:p>
        </w:tc>
      </w:tr>
      <w:tr w:rsidR="009B3F0F" w:rsidRPr="00650EFF" w14:paraId="307BC92E" w14:textId="77777777" w:rsidTr="007B7E38">
        <w:trPr>
          <w:trHeight w:val="20"/>
        </w:trPr>
        <w:tc>
          <w:tcPr>
            <w:tcW w:w="1291" w:type="pct"/>
            <w:vMerge/>
          </w:tcPr>
          <w:p w14:paraId="5FF29685" w14:textId="77777777" w:rsidR="009B3F0F" w:rsidRPr="00650EFF" w:rsidDel="002A1D54" w:rsidRDefault="009B3F0F" w:rsidP="004B6E3C"/>
        </w:tc>
        <w:tc>
          <w:tcPr>
            <w:tcW w:w="3709" w:type="pct"/>
          </w:tcPr>
          <w:p w14:paraId="788564DF" w14:textId="77777777" w:rsidR="009B3F0F" w:rsidRPr="007B7E38" w:rsidRDefault="009B3F0F" w:rsidP="004B6E3C">
            <w:pPr>
              <w:jc w:val="both"/>
            </w:pPr>
            <w:r w:rsidRPr="007B7E38">
              <w:t>CAD-системы: классы, наименования, возможности и порядок работы в них</w:t>
            </w:r>
          </w:p>
        </w:tc>
      </w:tr>
      <w:tr w:rsidR="009B3F0F" w:rsidRPr="00650EFF" w14:paraId="5AF59AA4" w14:textId="77777777" w:rsidTr="007B7E38">
        <w:trPr>
          <w:trHeight w:val="20"/>
        </w:trPr>
        <w:tc>
          <w:tcPr>
            <w:tcW w:w="1291" w:type="pct"/>
            <w:vMerge/>
          </w:tcPr>
          <w:p w14:paraId="17E1C174" w14:textId="77777777" w:rsidR="009B3F0F" w:rsidRPr="00650EFF" w:rsidDel="002A1D54" w:rsidRDefault="009B3F0F" w:rsidP="004B6E3C"/>
        </w:tc>
        <w:tc>
          <w:tcPr>
            <w:tcW w:w="3709" w:type="pct"/>
          </w:tcPr>
          <w:p w14:paraId="4AC74D84" w14:textId="77777777" w:rsidR="009B3F0F" w:rsidRPr="007B7E38" w:rsidRDefault="009B3F0F" w:rsidP="004B6E3C">
            <w:pPr>
              <w:jc w:val="both"/>
            </w:pPr>
            <w:r w:rsidRPr="007B7E38">
              <w:t>Порядок работы с электронным архивом технической документации</w:t>
            </w:r>
          </w:p>
        </w:tc>
      </w:tr>
      <w:tr w:rsidR="009B3F0F" w:rsidRPr="00650EFF" w14:paraId="10A0392A" w14:textId="77777777" w:rsidTr="007B7E38">
        <w:trPr>
          <w:trHeight w:val="20"/>
        </w:trPr>
        <w:tc>
          <w:tcPr>
            <w:tcW w:w="1291" w:type="pct"/>
            <w:vMerge/>
          </w:tcPr>
          <w:p w14:paraId="1B3A6FAE" w14:textId="77777777" w:rsidR="009B3F0F" w:rsidRPr="00650EFF" w:rsidDel="002A1D54" w:rsidRDefault="009B3F0F" w:rsidP="004B6E3C"/>
        </w:tc>
        <w:tc>
          <w:tcPr>
            <w:tcW w:w="3709" w:type="pct"/>
          </w:tcPr>
          <w:p w14:paraId="2BDB217B" w14:textId="1B135432" w:rsidR="009B3F0F" w:rsidRPr="007B7E38" w:rsidRDefault="009B3F0F" w:rsidP="004B6E3C">
            <w:pPr>
              <w:jc w:val="both"/>
            </w:pPr>
            <w:r w:rsidRPr="007B7E38">
              <w:t>Назначение и правила эксплуатации формовочной оснастки и формовочных инструментов для изготовления литейных форм для отливок четвертой группы сложности</w:t>
            </w:r>
          </w:p>
        </w:tc>
      </w:tr>
      <w:tr w:rsidR="009B3F0F" w:rsidRPr="00650EFF" w14:paraId="54E195C3" w14:textId="77777777" w:rsidTr="007B7E38">
        <w:trPr>
          <w:trHeight w:val="20"/>
        </w:trPr>
        <w:tc>
          <w:tcPr>
            <w:tcW w:w="1291" w:type="pct"/>
          </w:tcPr>
          <w:p w14:paraId="6DBDACB0" w14:textId="77777777" w:rsidR="009B3F0F" w:rsidRPr="00650EFF" w:rsidDel="002A1D54" w:rsidRDefault="009B3F0F" w:rsidP="004B6E3C">
            <w:r w:rsidRPr="00650EFF" w:rsidDel="002A1D54">
              <w:t>Другие характеристики</w:t>
            </w:r>
          </w:p>
        </w:tc>
        <w:tc>
          <w:tcPr>
            <w:tcW w:w="3709" w:type="pct"/>
          </w:tcPr>
          <w:p w14:paraId="2096D121" w14:textId="77777777" w:rsidR="009B3F0F" w:rsidRPr="007B7E38" w:rsidRDefault="009B3F0F" w:rsidP="004B6E3C">
            <w:pPr>
              <w:jc w:val="both"/>
            </w:pPr>
            <w:r w:rsidRPr="007B7E38">
              <w:t xml:space="preserve">- </w:t>
            </w:r>
          </w:p>
        </w:tc>
      </w:tr>
    </w:tbl>
    <w:p w14:paraId="6EF28CB2" w14:textId="77777777" w:rsidR="007B7E38" w:rsidRDefault="007B7E38" w:rsidP="004B6E3C">
      <w:pPr>
        <w:pStyle w:val="3"/>
        <w:keepNext w:val="0"/>
        <w:spacing w:before="0" w:after="0"/>
      </w:pPr>
    </w:p>
    <w:p w14:paraId="7E440CB3" w14:textId="6A0C820C" w:rsidR="002A05E9" w:rsidRDefault="002A05E9" w:rsidP="004B6E3C">
      <w:pPr>
        <w:pStyle w:val="3"/>
        <w:keepNext w:val="0"/>
        <w:spacing w:before="0" w:after="0"/>
      </w:pPr>
      <w:r>
        <w:t>3.</w:t>
      </w:r>
      <w:r w:rsidR="003054E6">
        <w:t>5</w:t>
      </w:r>
      <w:r>
        <w:t>.</w:t>
      </w:r>
      <w:r w:rsidR="009B3F0F">
        <w:t>7</w:t>
      </w:r>
      <w:r w:rsidRPr="00650EFF">
        <w:t>. Трудовая функция</w:t>
      </w:r>
    </w:p>
    <w:p w14:paraId="7CE5EA16" w14:textId="77777777" w:rsidR="007B7E38" w:rsidRPr="007B7E38" w:rsidRDefault="007B7E38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86"/>
        <w:gridCol w:w="4372"/>
        <w:gridCol w:w="690"/>
        <w:gridCol w:w="973"/>
        <w:gridCol w:w="1826"/>
        <w:gridCol w:w="553"/>
      </w:tblGrid>
      <w:tr w:rsidR="002A05E9" w:rsidRPr="00650EFF" w14:paraId="7EECB05F" w14:textId="77777777" w:rsidTr="007B7E38">
        <w:trPr>
          <w:trHeight w:val="278"/>
        </w:trPr>
        <w:tc>
          <w:tcPr>
            <w:tcW w:w="8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3A81C0D" w14:textId="77777777" w:rsidR="002A05E9" w:rsidRPr="00650EFF" w:rsidRDefault="002A05E9" w:rsidP="004B6E3C">
            <w:r w:rsidRPr="00650EFF">
              <w:rPr>
                <w:sz w:val="20"/>
              </w:rPr>
              <w:t>Наименование</w:t>
            </w:r>
          </w:p>
        </w:tc>
        <w:tc>
          <w:tcPr>
            <w:tcW w:w="21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48DD4A" w14:textId="63E967F8" w:rsidR="002A05E9" w:rsidRPr="00650EFF" w:rsidRDefault="00D5049C" w:rsidP="004B6E3C">
            <w:r>
              <w:rPr>
                <w:rStyle w:val="af3"/>
                <w:sz w:val="24"/>
                <w:szCs w:val="24"/>
              </w:rPr>
              <w:t>Сушка изготовленных вручную литейных форм для отливок четвертой группы сложности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5E2D10" w14:textId="77777777" w:rsidR="002A05E9" w:rsidRPr="00650EFF" w:rsidRDefault="002A05E9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Код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F375BB" w14:textId="43D0E384" w:rsidR="002A05E9" w:rsidRPr="00650EFF" w:rsidRDefault="006456E0" w:rsidP="004B6E3C">
            <w:r>
              <w:rPr>
                <w:lang w:val="en-US"/>
              </w:rPr>
              <w:t>E</w:t>
            </w:r>
            <w:r w:rsidR="002A05E9">
              <w:t>/</w:t>
            </w:r>
            <w:r w:rsidR="003054E6" w:rsidRPr="00650EFF">
              <w:t>0</w:t>
            </w:r>
            <w:r w:rsidR="009B3F0F">
              <w:t>7</w:t>
            </w:r>
            <w:r w:rsidR="002A05E9" w:rsidRPr="00650EFF">
              <w:t>.</w:t>
            </w:r>
            <w:r w:rsidR="002A05E9">
              <w:t>4</w:t>
            </w:r>
          </w:p>
        </w:tc>
        <w:tc>
          <w:tcPr>
            <w:tcW w:w="8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6F88C9B" w14:textId="77777777" w:rsidR="002A05E9" w:rsidRPr="00650EFF" w:rsidRDefault="002A05E9" w:rsidP="004B6E3C">
            <w:pPr>
              <w:jc w:val="center"/>
              <w:rPr>
                <w:vertAlign w:val="superscript"/>
              </w:rPr>
            </w:pPr>
            <w:r w:rsidRPr="00650EFF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36F1F2" w14:textId="77777777" w:rsidR="002A05E9" w:rsidRPr="00650EFF" w:rsidRDefault="002A05E9" w:rsidP="004B6E3C">
            <w:pPr>
              <w:jc w:val="center"/>
            </w:pPr>
            <w:r>
              <w:t>4</w:t>
            </w:r>
          </w:p>
        </w:tc>
      </w:tr>
    </w:tbl>
    <w:p w14:paraId="1B524521" w14:textId="77777777" w:rsidR="007B7E38" w:rsidRDefault="007B7E38" w:rsidP="004B6E3C"/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26"/>
        <w:gridCol w:w="1289"/>
        <w:gridCol w:w="426"/>
        <w:gridCol w:w="2073"/>
        <w:gridCol w:w="1448"/>
        <w:gridCol w:w="2338"/>
      </w:tblGrid>
      <w:tr w:rsidR="002A05E9" w:rsidRPr="00650EFF" w14:paraId="3CC06C84" w14:textId="77777777" w:rsidTr="007B7E38">
        <w:trPr>
          <w:trHeight w:val="488"/>
        </w:trPr>
        <w:tc>
          <w:tcPr>
            <w:tcW w:w="128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A4B872" w14:textId="77777777" w:rsidR="002A05E9" w:rsidRPr="00650EFF" w:rsidRDefault="002A05E9" w:rsidP="004B6E3C">
            <w:r w:rsidRPr="00650EFF">
              <w:rPr>
                <w:sz w:val="20"/>
              </w:rPr>
              <w:t>Происхождение трудовой функции</w:t>
            </w:r>
          </w:p>
        </w:tc>
        <w:tc>
          <w:tcPr>
            <w:tcW w:w="6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844DFD5" w14:textId="77777777" w:rsidR="002A05E9" w:rsidRPr="00650EFF" w:rsidRDefault="002A05E9" w:rsidP="004B6E3C">
            <w:r w:rsidRPr="00650EFF">
              <w:rPr>
                <w:sz w:val="20"/>
              </w:rPr>
              <w:t>Оригинал</w:t>
            </w:r>
          </w:p>
        </w:tc>
        <w:tc>
          <w:tcPr>
            <w:tcW w:w="2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54BAFF0" w14:textId="77777777" w:rsidR="002A05E9" w:rsidRPr="00650EFF" w:rsidRDefault="002A05E9" w:rsidP="004B6E3C">
            <w:r w:rsidRPr="00650EFF">
              <w:t>Х</w:t>
            </w:r>
          </w:p>
        </w:tc>
        <w:tc>
          <w:tcPr>
            <w:tcW w:w="10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987EA" w14:textId="77777777" w:rsidR="002A05E9" w:rsidRPr="00650EFF" w:rsidRDefault="002A05E9" w:rsidP="004B6E3C">
            <w:r w:rsidRPr="00650EFF">
              <w:rPr>
                <w:sz w:val="20"/>
              </w:rPr>
              <w:t>Заимствовано из оригинала</w:t>
            </w:r>
          </w:p>
        </w:tc>
        <w:tc>
          <w:tcPr>
            <w:tcW w:w="7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0146B" w14:textId="77777777" w:rsidR="002A05E9" w:rsidRPr="00650EFF" w:rsidRDefault="002A05E9" w:rsidP="004B6E3C"/>
        </w:tc>
        <w:tc>
          <w:tcPr>
            <w:tcW w:w="11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C22D0" w14:textId="77777777" w:rsidR="002A05E9" w:rsidRPr="00650EFF" w:rsidRDefault="002A05E9" w:rsidP="004B6E3C"/>
        </w:tc>
      </w:tr>
      <w:tr w:rsidR="002A05E9" w:rsidRPr="00650EFF" w14:paraId="5E6DA7FC" w14:textId="77777777" w:rsidTr="007B7E38">
        <w:trPr>
          <w:trHeight w:val="479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FCD75" w14:textId="77777777" w:rsidR="002A05E9" w:rsidRPr="00650EFF" w:rsidRDefault="002A05E9" w:rsidP="004B6E3C"/>
        </w:tc>
        <w:tc>
          <w:tcPr>
            <w:tcW w:w="1857" w:type="pct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2249E29D" w14:textId="77777777" w:rsidR="002A05E9" w:rsidRPr="00650EFF" w:rsidRDefault="002A05E9" w:rsidP="004B6E3C"/>
        </w:tc>
        <w:tc>
          <w:tcPr>
            <w:tcW w:w="710" w:type="pct"/>
            <w:tcBorders>
              <w:left w:val="nil"/>
              <w:bottom w:val="nil"/>
              <w:right w:val="nil"/>
            </w:tcBorders>
          </w:tcPr>
          <w:p w14:paraId="0787641A" w14:textId="77777777" w:rsidR="002A05E9" w:rsidRPr="00650EFF" w:rsidRDefault="002A05E9" w:rsidP="004B6E3C">
            <w:pPr>
              <w:jc w:val="center"/>
            </w:pPr>
            <w:r w:rsidRPr="00650EFF">
              <w:rPr>
                <w:sz w:val="20"/>
              </w:rPr>
              <w:t>Код оригинала</w:t>
            </w:r>
          </w:p>
        </w:tc>
        <w:tc>
          <w:tcPr>
            <w:tcW w:w="1146" w:type="pct"/>
            <w:tcBorders>
              <w:left w:val="nil"/>
              <w:bottom w:val="nil"/>
              <w:right w:val="nil"/>
            </w:tcBorders>
          </w:tcPr>
          <w:p w14:paraId="7017DC5C" w14:textId="77777777" w:rsidR="002A05E9" w:rsidRPr="00650EFF" w:rsidRDefault="002A05E9" w:rsidP="004B6E3C">
            <w:pPr>
              <w:jc w:val="center"/>
            </w:pPr>
            <w:r w:rsidRPr="00650EFF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FD26469" w14:textId="77777777" w:rsidR="002A05E9" w:rsidRPr="00650EFF" w:rsidRDefault="002A05E9" w:rsidP="004B6E3C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2"/>
        <w:gridCol w:w="7563"/>
      </w:tblGrid>
      <w:tr w:rsidR="002A05E9" w:rsidRPr="00650EFF" w14:paraId="2CEC295F" w14:textId="77777777" w:rsidTr="007B7E38">
        <w:trPr>
          <w:trHeight w:val="20"/>
        </w:trPr>
        <w:tc>
          <w:tcPr>
            <w:tcW w:w="1291" w:type="pct"/>
            <w:vMerge w:val="restart"/>
          </w:tcPr>
          <w:p w14:paraId="3562DF45" w14:textId="77777777" w:rsidR="002A05E9" w:rsidRPr="00650EFF" w:rsidRDefault="002A05E9" w:rsidP="004B6E3C">
            <w:r w:rsidRPr="00650EFF">
              <w:t>Трудовые действия</w:t>
            </w:r>
          </w:p>
        </w:tc>
        <w:tc>
          <w:tcPr>
            <w:tcW w:w="3709" w:type="pct"/>
          </w:tcPr>
          <w:p w14:paraId="2D1C2CB7" w14:textId="16F792CF" w:rsidR="002A05E9" w:rsidRPr="007B7E38" w:rsidRDefault="002A05E9" w:rsidP="004B6E3C">
            <w:pPr>
              <w:jc w:val="both"/>
            </w:pPr>
            <w:r w:rsidRPr="007B7E38">
              <w:rPr>
                <w:color w:val="000000" w:themeColor="text1"/>
              </w:rPr>
              <w:t xml:space="preserve">Подготовка рабочего места к сушке </w:t>
            </w:r>
            <w:r w:rsidR="00DE1F37">
              <w:rPr>
                <w:color w:val="000000" w:themeColor="text1"/>
              </w:rPr>
              <w:t>литейных форм для отливок четвертой группы сложности</w:t>
            </w:r>
          </w:p>
        </w:tc>
      </w:tr>
      <w:tr w:rsidR="002A05E9" w:rsidRPr="00650EFF" w14:paraId="01EC43AF" w14:textId="77777777" w:rsidTr="007B7E38">
        <w:trPr>
          <w:trHeight w:val="20"/>
        </w:trPr>
        <w:tc>
          <w:tcPr>
            <w:tcW w:w="1291" w:type="pct"/>
            <w:vMerge/>
          </w:tcPr>
          <w:p w14:paraId="7AFBE086" w14:textId="77777777" w:rsidR="002A05E9" w:rsidRPr="00650EFF" w:rsidRDefault="002A05E9" w:rsidP="004B6E3C"/>
        </w:tc>
        <w:tc>
          <w:tcPr>
            <w:tcW w:w="3709" w:type="pct"/>
          </w:tcPr>
          <w:p w14:paraId="2BE16BAB" w14:textId="374198F7" w:rsidR="002A05E9" w:rsidRPr="007B7E38" w:rsidRDefault="002A05E9" w:rsidP="004B6E3C">
            <w:pPr>
              <w:jc w:val="both"/>
            </w:pPr>
            <w:r w:rsidRPr="007B7E38">
              <w:t xml:space="preserve">Проверка работоспособности сушильной печи для сушки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376445D3" w14:textId="77777777" w:rsidTr="007B7E38">
        <w:trPr>
          <w:trHeight w:val="20"/>
        </w:trPr>
        <w:tc>
          <w:tcPr>
            <w:tcW w:w="1291" w:type="pct"/>
            <w:vMerge/>
          </w:tcPr>
          <w:p w14:paraId="5FED4BC4" w14:textId="77777777" w:rsidR="002A05E9" w:rsidRPr="00650EFF" w:rsidRDefault="002A05E9" w:rsidP="004B6E3C"/>
        </w:tc>
        <w:tc>
          <w:tcPr>
            <w:tcW w:w="3709" w:type="pct"/>
          </w:tcPr>
          <w:p w14:paraId="2D808B14" w14:textId="197EA275" w:rsidR="002A05E9" w:rsidRPr="007B7E38" w:rsidRDefault="002A05E9" w:rsidP="004B6E3C">
            <w:pPr>
              <w:jc w:val="both"/>
            </w:pPr>
            <w:r w:rsidRPr="007B7E38">
              <w:t xml:space="preserve">Подготовка сушильной печи для осуществления сушки </w:t>
            </w:r>
            <w:r w:rsidR="00DE1F37">
              <w:t>литейных форм для отливок четвертой группы сложности</w:t>
            </w:r>
            <w:r w:rsidRPr="007B7E38">
              <w:t xml:space="preserve"> </w:t>
            </w:r>
          </w:p>
        </w:tc>
      </w:tr>
      <w:tr w:rsidR="002A05E9" w:rsidRPr="00650EFF" w14:paraId="0D7C9AA8" w14:textId="77777777" w:rsidTr="007B7E38">
        <w:trPr>
          <w:trHeight w:val="20"/>
        </w:trPr>
        <w:tc>
          <w:tcPr>
            <w:tcW w:w="1291" w:type="pct"/>
            <w:vMerge/>
          </w:tcPr>
          <w:p w14:paraId="1CD7750A" w14:textId="77777777" w:rsidR="002A05E9" w:rsidRPr="00650EFF" w:rsidRDefault="002A05E9" w:rsidP="004B6E3C"/>
        </w:tc>
        <w:tc>
          <w:tcPr>
            <w:tcW w:w="3709" w:type="pct"/>
          </w:tcPr>
          <w:p w14:paraId="10B1BBC1" w14:textId="53500056" w:rsidR="002A05E9" w:rsidRPr="007B7E38" w:rsidRDefault="002A05E9" w:rsidP="004B6E3C">
            <w:pPr>
              <w:jc w:val="both"/>
            </w:pPr>
            <w:r w:rsidRPr="007B7E38">
              <w:t xml:space="preserve">Сушка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16756D33" w14:textId="77777777" w:rsidTr="007B7E38">
        <w:trPr>
          <w:trHeight w:val="20"/>
        </w:trPr>
        <w:tc>
          <w:tcPr>
            <w:tcW w:w="1291" w:type="pct"/>
            <w:vMerge/>
          </w:tcPr>
          <w:p w14:paraId="0045D3B6" w14:textId="77777777" w:rsidR="002A05E9" w:rsidRPr="00650EFF" w:rsidRDefault="002A05E9" w:rsidP="004B6E3C"/>
        </w:tc>
        <w:tc>
          <w:tcPr>
            <w:tcW w:w="3709" w:type="pct"/>
          </w:tcPr>
          <w:p w14:paraId="11D794D5" w14:textId="3FD759D6" w:rsidR="002A05E9" w:rsidRPr="007B7E38" w:rsidRDefault="002A05E9" w:rsidP="004B6E3C">
            <w:pPr>
              <w:jc w:val="both"/>
            </w:pPr>
            <w:r w:rsidRPr="007B7E38">
              <w:t xml:space="preserve">Контроль качества </w:t>
            </w:r>
            <w:r w:rsidR="00DE1F37">
              <w:t>литейных форм для отливок четвертой группы сложности</w:t>
            </w:r>
            <w:r w:rsidRPr="007B7E38">
              <w:t xml:space="preserve"> после сушки</w:t>
            </w:r>
          </w:p>
        </w:tc>
      </w:tr>
      <w:tr w:rsidR="002A05E9" w:rsidRPr="00650EFF" w14:paraId="1A954E6A" w14:textId="77777777" w:rsidTr="007B7E38">
        <w:trPr>
          <w:trHeight w:val="20"/>
        </w:trPr>
        <w:tc>
          <w:tcPr>
            <w:tcW w:w="1291" w:type="pct"/>
            <w:vMerge/>
          </w:tcPr>
          <w:p w14:paraId="31EAF9C1" w14:textId="77777777" w:rsidR="002A05E9" w:rsidRPr="00650EFF" w:rsidRDefault="002A05E9" w:rsidP="004B6E3C"/>
        </w:tc>
        <w:tc>
          <w:tcPr>
            <w:tcW w:w="3709" w:type="pct"/>
          </w:tcPr>
          <w:p w14:paraId="1E7C1DF0" w14:textId="26ECFF27" w:rsidR="002A05E9" w:rsidRPr="007B7E38" w:rsidRDefault="002A05E9" w:rsidP="004B6E3C">
            <w:pPr>
              <w:jc w:val="both"/>
            </w:pPr>
            <w:r w:rsidRPr="007B7E38">
              <w:t xml:space="preserve">Отделка </w:t>
            </w:r>
            <w:r w:rsidR="00DE1F37">
              <w:t>литейных форм для отливок четвертой группы сложности</w:t>
            </w:r>
            <w:r w:rsidRPr="007B7E38">
              <w:t xml:space="preserve"> после сушки</w:t>
            </w:r>
          </w:p>
        </w:tc>
      </w:tr>
      <w:tr w:rsidR="002A05E9" w:rsidRPr="00650EFF" w14:paraId="11FDE676" w14:textId="77777777" w:rsidTr="007B7E38">
        <w:trPr>
          <w:trHeight w:val="20"/>
        </w:trPr>
        <w:tc>
          <w:tcPr>
            <w:tcW w:w="1291" w:type="pct"/>
            <w:vMerge w:val="restart"/>
          </w:tcPr>
          <w:p w14:paraId="6CEE0442" w14:textId="77777777" w:rsidR="002A05E9" w:rsidRPr="00650EFF" w:rsidDel="002A1D54" w:rsidRDefault="002A05E9" w:rsidP="004B6E3C">
            <w:r w:rsidRPr="00650EFF" w:rsidDel="002A1D54">
              <w:t>Необходимые умения</w:t>
            </w:r>
          </w:p>
        </w:tc>
        <w:tc>
          <w:tcPr>
            <w:tcW w:w="3709" w:type="pct"/>
          </w:tcPr>
          <w:p w14:paraId="02264A52" w14:textId="7B1A7EC4" w:rsidR="002A05E9" w:rsidRPr="007B7E38" w:rsidRDefault="002A05E9" w:rsidP="004B6E3C">
            <w:pPr>
              <w:jc w:val="both"/>
            </w:pPr>
            <w:r w:rsidRPr="007B7E38">
              <w:rPr>
                <w:color w:val="000000" w:themeColor="text1"/>
              </w:rPr>
              <w:t xml:space="preserve">Поддерживать состояние рабочего места для сушки </w:t>
            </w:r>
            <w:r w:rsidR="00DE1F37">
              <w:rPr>
                <w:color w:val="000000" w:themeColor="text1"/>
              </w:rPr>
              <w:t>литейных форм для отливок четвертой группы сложности</w:t>
            </w:r>
            <w:r w:rsidRPr="007B7E38">
              <w:rPr>
                <w:color w:val="000000" w:themeColor="text1"/>
              </w:rPr>
              <w:t xml:space="preserve"> </w:t>
            </w:r>
            <w:r w:rsidR="003E350E" w:rsidRPr="007B7E38">
              <w:rPr>
                <w:color w:val="000000" w:themeColor="text1"/>
              </w:rPr>
              <w:t>в соответствии с требованиями охраны труда</w:t>
            </w:r>
            <w:r w:rsidRPr="007B7E38">
              <w:rPr>
                <w:color w:val="000000" w:themeColor="text1"/>
              </w:rPr>
              <w:t>, пожарной, промышленной, экологической и электробезопасности</w:t>
            </w:r>
          </w:p>
        </w:tc>
      </w:tr>
      <w:tr w:rsidR="002A05E9" w:rsidRPr="00650EFF" w14:paraId="7BAC43B0" w14:textId="77777777" w:rsidTr="007B7E38">
        <w:trPr>
          <w:trHeight w:val="20"/>
        </w:trPr>
        <w:tc>
          <w:tcPr>
            <w:tcW w:w="1291" w:type="pct"/>
            <w:vMerge/>
          </w:tcPr>
          <w:p w14:paraId="547EF8F6" w14:textId="77777777" w:rsidR="002A05E9" w:rsidRPr="00650EFF" w:rsidDel="002A1D54" w:rsidRDefault="002A05E9" w:rsidP="004B6E3C"/>
        </w:tc>
        <w:tc>
          <w:tcPr>
            <w:tcW w:w="3709" w:type="pct"/>
          </w:tcPr>
          <w:p w14:paraId="2621D9C6" w14:textId="77777777" w:rsidR="002A05E9" w:rsidRPr="007B7E38" w:rsidRDefault="002A05E9" w:rsidP="004B6E3C">
            <w:pPr>
              <w:jc w:val="both"/>
              <w:rPr>
                <w:color w:val="000000" w:themeColor="text1"/>
              </w:rPr>
            </w:pPr>
            <w:r w:rsidRPr="007B7E38">
              <w:t>Искать в электронном архиве</w:t>
            </w:r>
            <w:r w:rsidRPr="007B7E38">
              <w:rPr>
                <w:color w:val="000000" w:themeColor="text1"/>
              </w:rPr>
              <w:t xml:space="preserve"> методики и инструкции по эксплуатации сушильных печей</w:t>
            </w:r>
          </w:p>
        </w:tc>
      </w:tr>
      <w:tr w:rsidR="002A05E9" w:rsidRPr="00650EFF" w14:paraId="7C092ABC" w14:textId="77777777" w:rsidTr="007B7E38">
        <w:trPr>
          <w:trHeight w:val="20"/>
        </w:trPr>
        <w:tc>
          <w:tcPr>
            <w:tcW w:w="1291" w:type="pct"/>
            <w:vMerge/>
          </w:tcPr>
          <w:p w14:paraId="1AADB113" w14:textId="77777777" w:rsidR="002A05E9" w:rsidRPr="00650EFF" w:rsidDel="002A1D54" w:rsidRDefault="002A05E9" w:rsidP="004B6E3C"/>
        </w:tc>
        <w:tc>
          <w:tcPr>
            <w:tcW w:w="3709" w:type="pct"/>
          </w:tcPr>
          <w:p w14:paraId="146EDC61" w14:textId="6DE52EAF" w:rsidR="002A05E9" w:rsidRPr="007B7E38" w:rsidRDefault="002A05E9" w:rsidP="004B6E3C">
            <w:pPr>
              <w:jc w:val="both"/>
              <w:rPr>
                <w:color w:val="000000" w:themeColor="text1"/>
              </w:rPr>
            </w:pPr>
            <w:r w:rsidRPr="007B7E38">
              <w:t>Искать в электронном архиве</w:t>
            </w:r>
            <w:r w:rsidRPr="007B7E38">
              <w:rPr>
                <w:color w:val="000000" w:themeColor="text1"/>
              </w:rPr>
              <w:t xml:space="preserve"> методики и инструкции по контролю качества литейных </w:t>
            </w:r>
            <w:r w:rsidR="007D31A9" w:rsidRPr="007B7E38">
              <w:rPr>
                <w:color w:val="000000" w:themeColor="text1"/>
              </w:rPr>
              <w:t>форм</w:t>
            </w:r>
            <w:r w:rsidRPr="007B7E38">
              <w:rPr>
                <w:color w:val="000000" w:themeColor="text1"/>
              </w:rPr>
              <w:t xml:space="preserve"> после сушки</w:t>
            </w:r>
          </w:p>
        </w:tc>
      </w:tr>
      <w:tr w:rsidR="002A05E9" w:rsidRPr="00650EFF" w14:paraId="660E5485" w14:textId="77777777" w:rsidTr="007B7E38">
        <w:trPr>
          <w:trHeight w:val="20"/>
        </w:trPr>
        <w:tc>
          <w:tcPr>
            <w:tcW w:w="1291" w:type="pct"/>
            <w:vMerge/>
          </w:tcPr>
          <w:p w14:paraId="06B962AA" w14:textId="77777777" w:rsidR="002A05E9" w:rsidRPr="00650EFF" w:rsidDel="002A1D54" w:rsidRDefault="002A05E9" w:rsidP="004B6E3C"/>
        </w:tc>
        <w:tc>
          <w:tcPr>
            <w:tcW w:w="3709" w:type="pct"/>
          </w:tcPr>
          <w:p w14:paraId="110ACAAF" w14:textId="7A45F15B" w:rsidR="002A05E9" w:rsidRPr="007B7E38" w:rsidRDefault="002A05E9" w:rsidP="004B6E3C">
            <w:pPr>
              <w:jc w:val="both"/>
            </w:pPr>
            <w:r w:rsidRPr="007B7E38">
              <w:t xml:space="preserve">Оценивать работоспособность сушильной печи для сушки </w:t>
            </w:r>
            <w:r w:rsidR="00DE1F37">
              <w:t>литейных форм для отливок четвертой группы сложности</w:t>
            </w:r>
            <w:r w:rsidRPr="007B7E38">
              <w:t xml:space="preserve"> </w:t>
            </w:r>
          </w:p>
        </w:tc>
      </w:tr>
      <w:tr w:rsidR="002A05E9" w:rsidRPr="00650EFF" w14:paraId="36B0CDA8" w14:textId="77777777" w:rsidTr="007B7E38">
        <w:trPr>
          <w:trHeight w:val="20"/>
        </w:trPr>
        <w:tc>
          <w:tcPr>
            <w:tcW w:w="1291" w:type="pct"/>
            <w:vMerge/>
          </w:tcPr>
          <w:p w14:paraId="4ECD4DF4" w14:textId="77777777" w:rsidR="002A05E9" w:rsidRPr="00650EFF" w:rsidDel="002A1D54" w:rsidRDefault="002A05E9" w:rsidP="004B6E3C"/>
        </w:tc>
        <w:tc>
          <w:tcPr>
            <w:tcW w:w="3709" w:type="pct"/>
          </w:tcPr>
          <w:p w14:paraId="3534691A" w14:textId="599F79BD" w:rsidR="002A05E9" w:rsidRPr="007B7E38" w:rsidRDefault="009E2737" w:rsidP="004B6E3C">
            <w:pPr>
              <w:jc w:val="both"/>
            </w:pPr>
            <w:r>
              <w:t xml:space="preserve">Регулировать режим работы печи и подготавливать сушильную печь </w:t>
            </w:r>
            <w:r w:rsidR="002A05E9" w:rsidRPr="007B7E38">
              <w:t xml:space="preserve">для сушки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4A1F1BCA" w14:textId="77777777" w:rsidTr="007B7E38">
        <w:trPr>
          <w:trHeight w:val="20"/>
        </w:trPr>
        <w:tc>
          <w:tcPr>
            <w:tcW w:w="1291" w:type="pct"/>
            <w:vMerge/>
          </w:tcPr>
          <w:p w14:paraId="37CE7D40" w14:textId="77777777" w:rsidR="002A05E9" w:rsidRPr="00650EFF" w:rsidDel="002A1D54" w:rsidRDefault="002A05E9" w:rsidP="004B6E3C"/>
        </w:tc>
        <w:tc>
          <w:tcPr>
            <w:tcW w:w="3709" w:type="pct"/>
          </w:tcPr>
          <w:p w14:paraId="07A7C437" w14:textId="7AC87365" w:rsidR="002A05E9" w:rsidRPr="007B7E38" w:rsidRDefault="002A05E9" w:rsidP="004B6E3C">
            <w:pPr>
              <w:jc w:val="both"/>
            </w:pPr>
            <w:r w:rsidRPr="007B7E38">
              <w:t xml:space="preserve">Осуществлять сушку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5006F4BA" w14:textId="77777777" w:rsidTr="007B7E38">
        <w:trPr>
          <w:trHeight w:val="20"/>
        </w:trPr>
        <w:tc>
          <w:tcPr>
            <w:tcW w:w="1291" w:type="pct"/>
            <w:vMerge/>
          </w:tcPr>
          <w:p w14:paraId="2679FBDC" w14:textId="77777777" w:rsidR="002A05E9" w:rsidRPr="00650EFF" w:rsidDel="002A1D54" w:rsidRDefault="002A05E9" w:rsidP="004B6E3C"/>
        </w:tc>
        <w:tc>
          <w:tcPr>
            <w:tcW w:w="3709" w:type="pct"/>
          </w:tcPr>
          <w:p w14:paraId="30BFFAD8" w14:textId="54691498" w:rsidR="002A05E9" w:rsidRPr="007B7E38" w:rsidRDefault="002A05E9" w:rsidP="004B6E3C">
            <w:pPr>
              <w:jc w:val="both"/>
            </w:pPr>
            <w:r w:rsidRPr="007B7E38">
              <w:t xml:space="preserve">Осуществлять визуальный контроль качества </w:t>
            </w:r>
            <w:r w:rsidR="00DE1F37">
              <w:t>литейных форм для отливок четвертой группы сложности</w:t>
            </w:r>
            <w:r w:rsidRPr="007B7E38">
              <w:t xml:space="preserve"> после сушки</w:t>
            </w:r>
          </w:p>
        </w:tc>
      </w:tr>
      <w:tr w:rsidR="002A05E9" w:rsidRPr="00650EFF" w14:paraId="63A0ECBF" w14:textId="77777777" w:rsidTr="007B7E38">
        <w:trPr>
          <w:trHeight w:val="20"/>
        </w:trPr>
        <w:tc>
          <w:tcPr>
            <w:tcW w:w="1291" w:type="pct"/>
            <w:vMerge/>
          </w:tcPr>
          <w:p w14:paraId="35E76F9E" w14:textId="77777777" w:rsidR="002A05E9" w:rsidRPr="00650EFF" w:rsidDel="002A1D54" w:rsidRDefault="002A05E9" w:rsidP="004B6E3C"/>
        </w:tc>
        <w:tc>
          <w:tcPr>
            <w:tcW w:w="3709" w:type="pct"/>
          </w:tcPr>
          <w:p w14:paraId="0AB1D765" w14:textId="07144329" w:rsidR="002A05E9" w:rsidRPr="007B7E38" w:rsidRDefault="002A05E9" w:rsidP="004B6E3C">
            <w:pPr>
              <w:jc w:val="both"/>
            </w:pPr>
            <w:r w:rsidRPr="007B7E38">
              <w:t xml:space="preserve">Использовать контрольно-измерительные инструменты и приспособления для контроля качества </w:t>
            </w:r>
            <w:r w:rsidR="00DE1F37">
              <w:t>литейных форм для отливок четвертой группы сложности</w:t>
            </w:r>
            <w:r w:rsidRPr="007B7E38">
              <w:t xml:space="preserve"> после сушки</w:t>
            </w:r>
          </w:p>
        </w:tc>
      </w:tr>
      <w:tr w:rsidR="002A05E9" w:rsidRPr="00650EFF" w14:paraId="0C960D7B" w14:textId="77777777" w:rsidTr="007B7E38">
        <w:trPr>
          <w:trHeight w:val="20"/>
        </w:trPr>
        <w:tc>
          <w:tcPr>
            <w:tcW w:w="1291" w:type="pct"/>
            <w:vMerge/>
          </w:tcPr>
          <w:p w14:paraId="2FA737ED" w14:textId="77777777" w:rsidR="002A05E9" w:rsidRPr="00650EFF" w:rsidDel="002A1D54" w:rsidRDefault="002A05E9" w:rsidP="004B6E3C"/>
        </w:tc>
        <w:tc>
          <w:tcPr>
            <w:tcW w:w="3709" w:type="pct"/>
          </w:tcPr>
          <w:p w14:paraId="3D193F16" w14:textId="3D82EB45" w:rsidR="002A05E9" w:rsidRPr="007B7E38" w:rsidRDefault="002A05E9" w:rsidP="004B6E3C">
            <w:pPr>
              <w:jc w:val="both"/>
            </w:pPr>
            <w:r w:rsidRPr="007B7E38">
              <w:t xml:space="preserve">Выявлять дефекты </w:t>
            </w:r>
            <w:r w:rsidR="00DE1F37">
              <w:t>литейных форм для отливок четвертой группы сложности</w:t>
            </w:r>
            <w:r w:rsidRPr="007B7E38">
              <w:t xml:space="preserve"> после сушки</w:t>
            </w:r>
          </w:p>
        </w:tc>
      </w:tr>
      <w:tr w:rsidR="002A05E9" w:rsidRPr="00650EFF" w14:paraId="5C0C3C68" w14:textId="77777777" w:rsidTr="007B7E38">
        <w:trPr>
          <w:trHeight w:val="20"/>
        </w:trPr>
        <w:tc>
          <w:tcPr>
            <w:tcW w:w="1291" w:type="pct"/>
            <w:vMerge/>
          </w:tcPr>
          <w:p w14:paraId="738FDD08" w14:textId="77777777" w:rsidR="002A05E9" w:rsidRPr="00650EFF" w:rsidDel="002A1D54" w:rsidRDefault="002A05E9" w:rsidP="004B6E3C"/>
        </w:tc>
        <w:tc>
          <w:tcPr>
            <w:tcW w:w="3709" w:type="pct"/>
          </w:tcPr>
          <w:p w14:paraId="711F6255" w14:textId="0AAA757D" w:rsidR="002A05E9" w:rsidRPr="007B7E38" w:rsidRDefault="002A05E9" w:rsidP="004B6E3C">
            <w:pPr>
              <w:jc w:val="both"/>
            </w:pPr>
            <w:r w:rsidRPr="007B7E38">
              <w:t xml:space="preserve">Использовать </w:t>
            </w:r>
            <w:r w:rsidR="0066592D" w:rsidRPr="007B7E38">
              <w:t>специальные инструменты</w:t>
            </w:r>
            <w:r w:rsidRPr="007B7E38">
              <w:t xml:space="preserve"> и приспособления для отделки литейных </w:t>
            </w:r>
            <w:r w:rsidR="007D31A9" w:rsidRPr="007B7E38">
              <w:t>форм</w:t>
            </w:r>
            <w:r w:rsidRPr="007B7E38">
              <w:t xml:space="preserve"> после сушки</w:t>
            </w:r>
          </w:p>
        </w:tc>
      </w:tr>
      <w:tr w:rsidR="002A05E9" w:rsidRPr="00650EFF" w14:paraId="60E938B7" w14:textId="77777777" w:rsidTr="007B7E38">
        <w:trPr>
          <w:trHeight w:val="20"/>
        </w:trPr>
        <w:tc>
          <w:tcPr>
            <w:tcW w:w="1291" w:type="pct"/>
            <w:vMerge/>
          </w:tcPr>
          <w:p w14:paraId="5C76406A" w14:textId="77777777" w:rsidR="002A05E9" w:rsidRPr="00650EFF" w:rsidDel="002A1D54" w:rsidRDefault="002A05E9" w:rsidP="004B6E3C"/>
        </w:tc>
        <w:tc>
          <w:tcPr>
            <w:tcW w:w="3709" w:type="pct"/>
          </w:tcPr>
          <w:p w14:paraId="3F920C28" w14:textId="2E21F0A4" w:rsidR="002A05E9" w:rsidRPr="007B7E38" w:rsidRDefault="002A05E9" w:rsidP="004B6E3C">
            <w:pPr>
              <w:jc w:val="both"/>
            </w:pPr>
            <w:r w:rsidRPr="007B7E38">
              <w:t xml:space="preserve">Применять средства индивидуальной и коллективной защиты при </w:t>
            </w:r>
            <w:r w:rsidR="00EC6C08" w:rsidRPr="007B7E38">
              <w:t xml:space="preserve">сушке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493CA54A" w14:textId="77777777" w:rsidTr="007B7E38">
        <w:trPr>
          <w:trHeight w:val="20"/>
        </w:trPr>
        <w:tc>
          <w:tcPr>
            <w:tcW w:w="1291" w:type="pct"/>
            <w:vMerge/>
          </w:tcPr>
          <w:p w14:paraId="6E31AAAE" w14:textId="77777777" w:rsidR="002A05E9" w:rsidRPr="00650EFF" w:rsidDel="002A1D54" w:rsidRDefault="002A05E9" w:rsidP="004B6E3C"/>
        </w:tc>
        <w:tc>
          <w:tcPr>
            <w:tcW w:w="3709" w:type="pct"/>
          </w:tcPr>
          <w:p w14:paraId="026DCC20" w14:textId="77777777" w:rsidR="002A05E9" w:rsidRPr="007B7E38" w:rsidRDefault="002A05E9" w:rsidP="004B6E3C">
            <w:pPr>
              <w:jc w:val="both"/>
            </w:pPr>
            <w:r w:rsidRPr="007B7E38">
              <w:t>Управлять подъемно-транспортными механизмами</w:t>
            </w:r>
          </w:p>
        </w:tc>
      </w:tr>
      <w:tr w:rsidR="002A05E9" w:rsidRPr="00650EFF" w14:paraId="6FF3A6FB" w14:textId="77777777" w:rsidTr="007B7E38">
        <w:trPr>
          <w:trHeight w:val="20"/>
        </w:trPr>
        <w:tc>
          <w:tcPr>
            <w:tcW w:w="1291" w:type="pct"/>
            <w:vMerge/>
          </w:tcPr>
          <w:p w14:paraId="369DF488" w14:textId="77777777" w:rsidR="002A05E9" w:rsidRPr="00650EFF" w:rsidDel="002A1D54" w:rsidRDefault="002A05E9" w:rsidP="004B6E3C"/>
        </w:tc>
        <w:tc>
          <w:tcPr>
            <w:tcW w:w="3709" w:type="pct"/>
          </w:tcPr>
          <w:p w14:paraId="64BADE6B" w14:textId="77777777" w:rsidR="002A05E9" w:rsidRPr="007B7E38" w:rsidRDefault="002A05E9" w:rsidP="004B6E3C">
            <w:pPr>
              <w:jc w:val="both"/>
            </w:pPr>
            <w:r w:rsidRPr="007B7E38">
              <w:t>Использовать персональную вычислительную технику для работы с файлами и прикладными программами</w:t>
            </w:r>
          </w:p>
        </w:tc>
      </w:tr>
      <w:tr w:rsidR="002A05E9" w:rsidRPr="00650EFF" w14:paraId="333368E4" w14:textId="77777777" w:rsidTr="007B7E38">
        <w:trPr>
          <w:trHeight w:val="20"/>
        </w:trPr>
        <w:tc>
          <w:tcPr>
            <w:tcW w:w="1291" w:type="pct"/>
            <w:vMerge/>
          </w:tcPr>
          <w:p w14:paraId="7159CB8A" w14:textId="77777777" w:rsidR="002A05E9" w:rsidRPr="00650EFF" w:rsidDel="002A1D54" w:rsidRDefault="002A05E9" w:rsidP="004B6E3C"/>
        </w:tc>
        <w:tc>
          <w:tcPr>
            <w:tcW w:w="3709" w:type="pct"/>
          </w:tcPr>
          <w:p w14:paraId="1CE25DC1" w14:textId="77777777" w:rsidR="002A05E9" w:rsidRPr="007B7E38" w:rsidRDefault="002A05E9" w:rsidP="004B6E3C">
            <w:pPr>
              <w:jc w:val="both"/>
            </w:pPr>
            <w:r w:rsidRPr="007B7E3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2A05E9" w:rsidRPr="00650EFF" w14:paraId="558A7F5C" w14:textId="77777777" w:rsidTr="007B7E38">
        <w:trPr>
          <w:trHeight w:val="20"/>
        </w:trPr>
        <w:tc>
          <w:tcPr>
            <w:tcW w:w="1291" w:type="pct"/>
            <w:vMerge/>
          </w:tcPr>
          <w:p w14:paraId="564BBA02" w14:textId="77777777" w:rsidR="002A05E9" w:rsidRPr="00650EFF" w:rsidDel="002A1D54" w:rsidRDefault="002A05E9" w:rsidP="004B6E3C"/>
        </w:tc>
        <w:tc>
          <w:tcPr>
            <w:tcW w:w="3709" w:type="pct"/>
          </w:tcPr>
          <w:p w14:paraId="322BCDFF" w14:textId="77777777" w:rsidR="002A05E9" w:rsidRPr="007B7E38" w:rsidRDefault="002A05E9" w:rsidP="004B6E3C">
            <w:pPr>
              <w:jc w:val="both"/>
            </w:pPr>
            <w:r w:rsidRPr="007B7E38">
              <w:t>Копировать, перемещать, сохранять, переименовывать, удалять, восстанавливать файлы</w:t>
            </w:r>
          </w:p>
        </w:tc>
      </w:tr>
      <w:tr w:rsidR="002A05E9" w:rsidRPr="00650EFF" w14:paraId="0798EF9D" w14:textId="77777777" w:rsidTr="007B7E38">
        <w:trPr>
          <w:trHeight w:val="20"/>
        </w:trPr>
        <w:tc>
          <w:tcPr>
            <w:tcW w:w="1291" w:type="pct"/>
            <w:vMerge/>
          </w:tcPr>
          <w:p w14:paraId="3D44D074" w14:textId="77777777" w:rsidR="002A05E9" w:rsidRPr="00650EFF" w:rsidDel="002A1D54" w:rsidRDefault="002A05E9" w:rsidP="004B6E3C"/>
        </w:tc>
        <w:tc>
          <w:tcPr>
            <w:tcW w:w="3709" w:type="pct"/>
          </w:tcPr>
          <w:p w14:paraId="13FDB86D" w14:textId="7FDA69E4" w:rsidR="002A05E9" w:rsidRPr="007B7E38" w:rsidRDefault="002A05E9" w:rsidP="004B6E3C">
            <w:pPr>
              <w:jc w:val="both"/>
            </w:pPr>
            <w:r w:rsidRPr="007B7E38">
              <w:t xml:space="preserve">Просматривать конструкторскую и технологическую документацию на </w:t>
            </w:r>
            <w:r w:rsidRPr="007B7E38">
              <w:rPr>
                <w:shd w:val="clear" w:color="auto" w:fill="FFFFFF"/>
              </w:rPr>
              <w:t xml:space="preserve">литейные </w:t>
            </w:r>
            <w:r w:rsidR="007D31A9" w:rsidRPr="007B7E38">
              <w:rPr>
                <w:shd w:val="clear" w:color="auto" w:fill="FFFFFF"/>
              </w:rPr>
              <w:t>формы</w:t>
            </w:r>
            <w:r w:rsidRPr="007B7E38">
              <w:rPr>
                <w:shd w:val="clear" w:color="auto" w:fill="FFFFFF"/>
              </w:rPr>
              <w:t xml:space="preserve"> </w:t>
            </w:r>
            <w:r w:rsidR="00624B68">
              <w:rPr>
                <w:shd w:val="clear" w:color="auto" w:fill="FFFFFF"/>
              </w:rPr>
              <w:t xml:space="preserve">для отливок </w:t>
            </w:r>
            <w:r w:rsidRPr="007B7E38">
              <w:rPr>
                <w:shd w:val="clear" w:color="auto" w:fill="FFFFFF"/>
              </w:rPr>
              <w:t xml:space="preserve">четвертой группы сложности </w:t>
            </w:r>
            <w:r w:rsidRPr="007B7E38">
              <w:t>с использованием прикладных компьютерных программ</w:t>
            </w:r>
          </w:p>
        </w:tc>
      </w:tr>
      <w:tr w:rsidR="002A05E9" w:rsidRPr="00650EFF" w14:paraId="527E404F" w14:textId="77777777" w:rsidTr="007B7E38">
        <w:trPr>
          <w:trHeight w:val="20"/>
        </w:trPr>
        <w:tc>
          <w:tcPr>
            <w:tcW w:w="1291" w:type="pct"/>
            <w:vMerge/>
          </w:tcPr>
          <w:p w14:paraId="112D0E7D" w14:textId="77777777" w:rsidR="002A05E9" w:rsidRPr="00650EFF" w:rsidDel="002A1D54" w:rsidRDefault="002A05E9" w:rsidP="004B6E3C"/>
        </w:tc>
        <w:tc>
          <w:tcPr>
            <w:tcW w:w="3709" w:type="pct"/>
          </w:tcPr>
          <w:p w14:paraId="08918A96" w14:textId="14965E4F" w:rsidR="002A05E9" w:rsidRPr="007B7E38" w:rsidRDefault="002A05E9" w:rsidP="004B6E3C">
            <w:pPr>
              <w:jc w:val="both"/>
            </w:pPr>
            <w:r w:rsidRPr="007B7E38">
              <w:t xml:space="preserve">Печатать конструкторскую и технологическую документацию на </w:t>
            </w:r>
            <w:r w:rsidRPr="007B7E38">
              <w:rPr>
                <w:shd w:val="clear" w:color="auto" w:fill="FFFFFF"/>
              </w:rPr>
              <w:t xml:space="preserve">литейные </w:t>
            </w:r>
            <w:r w:rsidR="007D31A9" w:rsidRPr="007B7E38">
              <w:rPr>
                <w:shd w:val="clear" w:color="auto" w:fill="FFFFFF"/>
              </w:rPr>
              <w:t>формы</w:t>
            </w:r>
            <w:r w:rsidRPr="007B7E38">
              <w:rPr>
                <w:shd w:val="clear" w:color="auto" w:fill="FFFFFF"/>
              </w:rPr>
              <w:t xml:space="preserve"> </w:t>
            </w:r>
            <w:r w:rsidR="00624B68">
              <w:rPr>
                <w:shd w:val="clear" w:color="auto" w:fill="FFFFFF"/>
              </w:rPr>
              <w:t xml:space="preserve">для отливок </w:t>
            </w:r>
            <w:r w:rsidRPr="007B7E38">
              <w:rPr>
                <w:shd w:val="clear" w:color="auto" w:fill="FFFFFF"/>
              </w:rPr>
              <w:t xml:space="preserve">четвертой группы сложности </w:t>
            </w:r>
            <w:r w:rsidRPr="007B7E38">
              <w:t>с использованием устройств вывода графической и текстовой информации</w:t>
            </w:r>
          </w:p>
        </w:tc>
      </w:tr>
      <w:tr w:rsidR="002A05E9" w:rsidRPr="00650EFF" w14:paraId="79391110" w14:textId="77777777" w:rsidTr="007B7E38">
        <w:trPr>
          <w:trHeight w:val="20"/>
        </w:trPr>
        <w:tc>
          <w:tcPr>
            <w:tcW w:w="1291" w:type="pct"/>
            <w:vMerge/>
          </w:tcPr>
          <w:p w14:paraId="5075E9CB" w14:textId="77777777" w:rsidR="002A05E9" w:rsidRPr="00650EFF" w:rsidDel="002A1D54" w:rsidRDefault="002A05E9" w:rsidP="004B6E3C"/>
        </w:tc>
        <w:tc>
          <w:tcPr>
            <w:tcW w:w="3709" w:type="pct"/>
          </w:tcPr>
          <w:p w14:paraId="5696FB71" w14:textId="68065379" w:rsidR="002A05E9" w:rsidRPr="007B7E38" w:rsidRDefault="002A05E9" w:rsidP="004B6E3C">
            <w:pPr>
              <w:jc w:val="both"/>
            </w:pPr>
            <w:r w:rsidRPr="007B7E38">
              <w:t xml:space="preserve">Просматривать конструкторскую документацию на литейные </w:t>
            </w:r>
            <w:r w:rsidR="007D31A9" w:rsidRPr="007B7E38">
              <w:t>формы</w:t>
            </w:r>
            <w:r w:rsidRPr="007B7E38">
              <w:t xml:space="preserve"> четвертой группы сложности с использованием CAD-систем</w:t>
            </w:r>
          </w:p>
        </w:tc>
      </w:tr>
      <w:tr w:rsidR="002A05E9" w:rsidRPr="00650EFF" w14:paraId="0B0F36ED" w14:textId="77777777" w:rsidTr="007B7E38">
        <w:trPr>
          <w:trHeight w:val="20"/>
        </w:trPr>
        <w:tc>
          <w:tcPr>
            <w:tcW w:w="1291" w:type="pct"/>
            <w:vMerge/>
          </w:tcPr>
          <w:p w14:paraId="1D508C0D" w14:textId="77777777" w:rsidR="002A05E9" w:rsidRPr="00650EFF" w:rsidDel="002A1D54" w:rsidRDefault="002A05E9" w:rsidP="004B6E3C"/>
        </w:tc>
        <w:tc>
          <w:tcPr>
            <w:tcW w:w="3709" w:type="pct"/>
          </w:tcPr>
          <w:p w14:paraId="36197E4E" w14:textId="24F04E08" w:rsidR="002A05E9" w:rsidRPr="007B7E38" w:rsidRDefault="002A05E9" w:rsidP="004B6E3C">
            <w:pPr>
              <w:jc w:val="both"/>
            </w:pPr>
            <w:r w:rsidRPr="007B7E38">
              <w:t xml:space="preserve">Читать конструкторскую документацию на литейные </w:t>
            </w:r>
            <w:r w:rsidR="007D31A9" w:rsidRPr="007B7E38">
              <w:t>формы</w:t>
            </w:r>
            <w:r w:rsidRPr="007B7E38">
              <w:t xml:space="preserve"> </w:t>
            </w:r>
            <w:r w:rsidR="00624B68">
              <w:t xml:space="preserve">для отливок </w:t>
            </w:r>
            <w:r w:rsidRPr="007B7E38">
              <w:t>четвертой группы сложности</w:t>
            </w:r>
          </w:p>
        </w:tc>
      </w:tr>
      <w:tr w:rsidR="002A05E9" w:rsidRPr="00650EFF" w14:paraId="5DBE6025" w14:textId="77777777" w:rsidTr="007B7E38">
        <w:trPr>
          <w:trHeight w:val="20"/>
        </w:trPr>
        <w:tc>
          <w:tcPr>
            <w:tcW w:w="1291" w:type="pct"/>
            <w:vMerge/>
          </w:tcPr>
          <w:p w14:paraId="61BAEB9A" w14:textId="77777777" w:rsidR="002A05E9" w:rsidRPr="00650EFF" w:rsidDel="002A1D54" w:rsidRDefault="002A05E9" w:rsidP="004B6E3C"/>
        </w:tc>
        <w:tc>
          <w:tcPr>
            <w:tcW w:w="3709" w:type="pct"/>
          </w:tcPr>
          <w:p w14:paraId="5AED540D" w14:textId="0BDDC93F" w:rsidR="002A05E9" w:rsidRPr="007B7E38" w:rsidRDefault="002A05E9" w:rsidP="004B6E3C">
            <w:pPr>
              <w:jc w:val="both"/>
            </w:pPr>
            <w:r w:rsidRPr="007B7E38">
              <w:t xml:space="preserve">Читать технологическую документацию на литейные </w:t>
            </w:r>
            <w:r w:rsidR="007D31A9" w:rsidRPr="007B7E38">
              <w:t>формы</w:t>
            </w:r>
            <w:r w:rsidRPr="007B7E38">
              <w:t xml:space="preserve"> </w:t>
            </w:r>
            <w:r w:rsidR="00624B68">
              <w:t xml:space="preserve">для отливок </w:t>
            </w:r>
            <w:r w:rsidRPr="007B7E38">
              <w:t>четвертой группы сложности</w:t>
            </w:r>
          </w:p>
        </w:tc>
      </w:tr>
      <w:tr w:rsidR="002A05E9" w:rsidRPr="00650EFF" w14:paraId="2E8678AA" w14:textId="77777777" w:rsidTr="007B7E38">
        <w:trPr>
          <w:trHeight w:val="20"/>
        </w:trPr>
        <w:tc>
          <w:tcPr>
            <w:tcW w:w="1291" w:type="pct"/>
            <w:vMerge/>
          </w:tcPr>
          <w:p w14:paraId="6B7B5B15" w14:textId="77777777" w:rsidR="002A05E9" w:rsidRPr="00650EFF" w:rsidDel="002A1D54" w:rsidRDefault="002A05E9" w:rsidP="004B6E3C"/>
        </w:tc>
        <w:tc>
          <w:tcPr>
            <w:tcW w:w="3709" w:type="pct"/>
          </w:tcPr>
          <w:p w14:paraId="76622731" w14:textId="77777777" w:rsidR="002A05E9" w:rsidRPr="007B7E38" w:rsidRDefault="002A05E9" w:rsidP="004B6E3C">
            <w:pPr>
              <w:jc w:val="both"/>
            </w:pPr>
            <w:r w:rsidRPr="007B7E38">
              <w:t>Читать технологическую документацию и инструкции по эксплуатации сушильных печей</w:t>
            </w:r>
          </w:p>
        </w:tc>
      </w:tr>
      <w:tr w:rsidR="002A05E9" w:rsidRPr="00650EFF" w14:paraId="021CC088" w14:textId="77777777" w:rsidTr="007B7E38">
        <w:trPr>
          <w:trHeight w:val="20"/>
        </w:trPr>
        <w:tc>
          <w:tcPr>
            <w:tcW w:w="1291" w:type="pct"/>
            <w:vMerge w:val="restart"/>
          </w:tcPr>
          <w:p w14:paraId="77CFE0F4" w14:textId="77777777" w:rsidR="002A05E9" w:rsidRPr="00650EFF" w:rsidRDefault="002A05E9" w:rsidP="004B6E3C">
            <w:r w:rsidRPr="00650EFF" w:rsidDel="002A1D54">
              <w:t>Необходимые знания</w:t>
            </w:r>
          </w:p>
        </w:tc>
        <w:tc>
          <w:tcPr>
            <w:tcW w:w="3709" w:type="pct"/>
          </w:tcPr>
          <w:p w14:paraId="7CF5F09D" w14:textId="5B883140" w:rsidR="002A05E9" w:rsidRPr="007B7E38" w:rsidRDefault="002A05E9" w:rsidP="004B6E3C">
            <w:pPr>
              <w:jc w:val="both"/>
            </w:pPr>
            <w:r w:rsidRPr="007B7E38">
              <w:t xml:space="preserve">Устройство и принципы работы сушильных печей для сушки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3A68D1D4" w14:textId="77777777" w:rsidTr="007B7E38">
        <w:trPr>
          <w:trHeight w:val="20"/>
        </w:trPr>
        <w:tc>
          <w:tcPr>
            <w:tcW w:w="1291" w:type="pct"/>
            <w:vMerge/>
          </w:tcPr>
          <w:p w14:paraId="2412E0DF" w14:textId="77777777" w:rsidR="002A05E9" w:rsidRPr="00650EFF" w:rsidDel="002A1D54" w:rsidRDefault="002A05E9" w:rsidP="004B6E3C"/>
        </w:tc>
        <w:tc>
          <w:tcPr>
            <w:tcW w:w="3709" w:type="pct"/>
          </w:tcPr>
          <w:p w14:paraId="03499F16" w14:textId="337D2F8A" w:rsidR="002A05E9" w:rsidRPr="007B7E38" w:rsidRDefault="002A05E9" w:rsidP="004B6E3C">
            <w:pPr>
              <w:jc w:val="both"/>
            </w:pPr>
            <w:r w:rsidRPr="007B7E38">
              <w:t xml:space="preserve">Порядок применения средств индивидуальной и коллективной защиты при сушке литейных </w:t>
            </w:r>
            <w:r w:rsidR="007D31A9" w:rsidRPr="007B7E38">
              <w:t>форм</w:t>
            </w:r>
          </w:p>
        </w:tc>
      </w:tr>
      <w:tr w:rsidR="002A05E9" w:rsidRPr="00650EFF" w14:paraId="629D79CE" w14:textId="77777777" w:rsidTr="007B7E38">
        <w:trPr>
          <w:trHeight w:val="20"/>
        </w:trPr>
        <w:tc>
          <w:tcPr>
            <w:tcW w:w="1291" w:type="pct"/>
            <w:vMerge/>
          </w:tcPr>
          <w:p w14:paraId="62468CC1" w14:textId="77777777" w:rsidR="002A05E9" w:rsidRPr="00650EFF" w:rsidDel="002A1D54" w:rsidRDefault="002A05E9" w:rsidP="004B6E3C"/>
        </w:tc>
        <w:tc>
          <w:tcPr>
            <w:tcW w:w="3709" w:type="pct"/>
          </w:tcPr>
          <w:p w14:paraId="4792B7AE" w14:textId="161BB1BF" w:rsidR="002A05E9" w:rsidRPr="007B7E38" w:rsidRDefault="00187CCE" w:rsidP="004B6E3C">
            <w:pPr>
              <w:jc w:val="both"/>
            </w:pPr>
            <w:r>
              <w:t xml:space="preserve">Меры безопасности </w:t>
            </w:r>
            <w:r w:rsidR="002A05E9" w:rsidRPr="007B7E38">
              <w:t xml:space="preserve">при сушке литейных </w:t>
            </w:r>
            <w:r w:rsidR="007D31A9" w:rsidRPr="007B7E38">
              <w:t>форм</w:t>
            </w:r>
          </w:p>
        </w:tc>
      </w:tr>
      <w:tr w:rsidR="002A05E9" w:rsidRPr="00650EFF" w14:paraId="28E7ABE9" w14:textId="77777777" w:rsidTr="007B7E38">
        <w:trPr>
          <w:trHeight w:val="20"/>
        </w:trPr>
        <w:tc>
          <w:tcPr>
            <w:tcW w:w="1291" w:type="pct"/>
            <w:vMerge/>
          </w:tcPr>
          <w:p w14:paraId="4E56CDBE" w14:textId="77777777" w:rsidR="002A05E9" w:rsidRPr="00650EFF" w:rsidDel="002A1D54" w:rsidRDefault="002A05E9" w:rsidP="004B6E3C"/>
        </w:tc>
        <w:tc>
          <w:tcPr>
            <w:tcW w:w="3709" w:type="pct"/>
          </w:tcPr>
          <w:p w14:paraId="731FE02A" w14:textId="4240B132" w:rsidR="002A05E9" w:rsidRPr="007B7E38" w:rsidRDefault="002A05E9" w:rsidP="004B6E3C">
            <w:pPr>
              <w:jc w:val="both"/>
            </w:pPr>
            <w:r w:rsidRPr="007B7E38">
              <w:t xml:space="preserve">Режимы работы сушильных печей для сушки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7CFA1002" w14:textId="77777777" w:rsidTr="007B7E38">
        <w:trPr>
          <w:trHeight w:val="20"/>
        </w:trPr>
        <w:tc>
          <w:tcPr>
            <w:tcW w:w="1291" w:type="pct"/>
            <w:vMerge/>
          </w:tcPr>
          <w:p w14:paraId="5ABADED6" w14:textId="77777777" w:rsidR="002A05E9" w:rsidRPr="00650EFF" w:rsidDel="002A1D54" w:rsidRDefault="002A05E9" w:rsidP="004B6E3C"/>
        </w:tc>
        <w:tc>
          <w:tcPr>
            <w:tcW w:w="3709" w:type="pct"/>
          </w:tcPr>
          <w:p w14:paraId="4E03A5BD" w14:textId="04635645" w:rsidR="002A05E9" w:rsidRPr="007B7E38" w:rsidRDefault="002A05E9" w:rsidP="004B6E3C">
            <w:pPr>
              <w:jc w:val="both"/>
            </w:pPr>
            <w:r w:rsidRPr="007B7E38">
              <w:t xml:space="preserve">Назначение </w:t>
            </w:r>
            <w:r w:rsidR="009E2737">
              <w:t>элементов интерфейса систем управления сушильны</w:t>
            </w:r>
            <w:r w:rsidR="00624B68">
              <w:t>х</w:t>
            </w:r>
            <w:r w:rsidR="009E2737">
              <w:t xml:space="preserve"> печ</w:t>
            </w:r>
            <w:r w:rsidR="00624B68">
              <w:t>ей</w:t>
            </w:r>
            <w:r w:rsidRPr="007B7E38">
              <w:t xml:space="preserve"> для сушки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2CF92A58" w14:textId="77777777" w:rsidTr="007B7E38">
        <w:trPr>
          <w:trHeight w:val="20"/>
        </w:trPr>
        <w:tc>
          <w:tcPr>
            <w:tcW w:w="1291" w:type="pct"/>
            <w:vMerge/>
          </w:tcPr>
          <w:p w14:paraId="20452074" w14:textId="77777777" w:rsidR="002A05E9" w:rsidRPr="00650EFF" w:rsidDel="002A1D54" w:rsidRDefault="002A05E9" w:rsidP="004B6E3C"/>
        </w:tc>
        <w:tc>
          <w:tcPr>
            <w:tcW w:w="3709" w:type="pct"/>
          </w:tcPr>
          <w:p w14:paraId="16FAC235" w14:textId="7AA08255" w:rsidR="002A05E9" w:rsidRPr="007B7E38" w:rsidRDefault="002A05E9" w:rsidP="004B6E3C">
            <w:pPr>
              <w:jc w:val="both"/>
            </w:pPr>
            <w:r w:rsidRPr="007B7E38">
              <w:t xml:space="preserve">Виды </w:t>
            </w:r>
            <w:r w:rsidR="007D31A9" w:rsidRPr="007B7E38">
              <w:t>формовочных</w:t>
            </w:r>
            <w:r w:rsidRPr="007B7E38">
              <w:t xml:space="preserve"> смесей, применяемых для изготовления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6E627CAE" w14:textId="77777777" w:rsidTr="007B7E38">
        <w:trPr>
          <w:trHeight w:val="20"/>
        </w:trPr>
        <w:tc>
          <w:tcPr>
            <w:tcW w:w="1291" w:type="pct"/>
            <w:vMerge/>
          </w:tcPr>
          <w:p w14:paraId="6DDA498F" w14:textId="77777777" w:rsidR="002A05E9" w:rsidRPr="00650EFF" w:rsidDel="002A1D54" w:rsidRDefault="002A05E9" w:rsidP="004B6E3C"/>
        </w:tc>
        <w:tc>
          <w:tcPr>
            <w:tcW w:w="3709" w:type="pct"/>
          </w:tcPr>
          <w:p w14:paraId="6A44D9C0" w14:textId="08EE0F9B" w:rsidR="002A05E9" w:rsidRPr="007B7E38" w:rsidRDefault="002A05E9" w:rsidP="004B6E3C">
            <w:pPr>
              <w:jc w:val="both"/>
            </w:pPr>
            <w:r w:rsidRPr="007B7E38">
              <w:t xml:space="preserve">Виды и причины возникновения дефектов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79DC1030" w14:textId="77777777" w:rsidTr="007B7E38">
        <w:trPr>
          <w:trHeight w:val="20"/>
        </w:trPr>
        <w:tc>
          <w:tcPr>
            <w:tcW w:w="1291" w:type="pct"/>
            <w:vMerge/>
          </w:tcPr>
          <w:p w14:paraId="5356088F" w14:textId="77777777" w:rsidR="002A05E9" w:rsidRPr="00650EFF" w:rsidDel="002A1D54" w:rsidRDefault="002A05E9" w:rsidP="004B6E3C"/>
        </w:tc>
        <w:tc>
          <w:tcPr>
            <w:tcW w:w="3709" w:type="pct"/>
          </w:tcPr>
          <w:p w14:paraId="26933EC7" w14:textId="43F7F2F2" w:rsidR="002A05E9" w:rsidRPr="007B7E38" w:rsidRDefault="002A05E9" w:rsidP="004B6E3C">
            <w:pPr>
              <w:jc w:val="both"/>
            </w:pPr>
            <w:r w:rsidRPr="007B7E38">
              <w:t xml:space="preserve">Способы отделки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0B5AE324" w14:textId="77777777" w:rsidTr="007B7E38">
        <w:trPr>
          <w:trHeight w:val="20"/>
        </w:trPr>
        <w:tc>
          <w:tcPr>
            <w:tcW w:w="1291" w:type="pct"/>
            <w:vMerge/>
          </w:tcPr>
          <w:p w14:paraId="4527CCC0" w14:textId="77777777" w:rsidR="002A05E9" w:rsidRPr="00650EFF" w:rsidDel="002A1D54" w:rsidRDefault="002A05E9" w:rsidP="004B6E3C"/>
        </w:tc>
        <w:tc>
          <w:tcPr>
            <w:tcW w:w="3709" w:type="pct"/>
          </w:tcPr>
          <w:p w14:paraId="22E6CD33" w14:textId="164AD8D4" w:rsidR="002A05E9" w:rsidRPr="007B7E38" w:rsidRDefault="00DA307B" w:rsidP="004B6E3C">
            <w:pPr>
              <w:jc w:val="both"/>
            </w:pPr>
            <w:r w:rsidRPr="007B7E38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2A05E9" w:rsidRPr="00650EFF" w14:paraId="7032E9B0" w14:textId="77777777" w:rsidTr="007B7E38">
        <w:trPr>
          <w:trHeight w:val="20"/>
        </w:trPr>
        <w:tc>
          <w:tcPr>
            <w:tcW w:w="1291" w:type="pct"/>
            <w:vMerge/>
          </w:tcPr>
          <w:p w14:paraId="38C885BD" w14:textId="77777777" w:rsidR="002A05E9" w:rsidRPr="00650EFF" w:rsidDel="002A1D54" w:rsidRDefault="002A05E9" w:rsidP="004B6E3C"/>
        </w:tc>
        <w:tc>
          <w:tcPr>
            <w:tcW w:w="3709" w:type="pct"/>
          </w:tcPr>
          <w:p w14:paraId="7FBF7D32" w14:textId="4144362A" w:rsidR="002A05E9" w:rsidRPr="007B7E38" w:rsidRDefault="002A05E9" w:rsidP="004B6E3C">
            <w:pPr>
              <w:jc w:val="both"/>
            </w:pPr>
            <w:r w:rsidRPr="007B7E38">
              <w:t xml:space="preserve">Технологические инструкции по сушке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29349A73" w14:textId="77777777" w:rsidTr="007B7E38">
        <w:trPr>
          <w:trHeight w:val="20"/>
        </w:trPr>
        <w:tc>
          <w:tcPr>
            <w:tcW w:w="1291" w:type="pct"/>
            <w:vMerge/>
          </w:tcPr>
          <w:p w14:paraId="6C3BEEF5" w14:textId="77777777" w:rsidR="002A05E9" w:rsidRPr="00650EFF" w:rsidDel="002A1D54" w:rsidRDefault="002A05E9" w:rsidP="004B6E3C"/>
        </w:tc>
        <w:tc>
          <w:tcPr>
            <w:tcW w:w="3709" w:type="pct"/>
          </w:tcPr>
          <w:p w14:paraId="524B2E1B" w14:textId="77777777" w:rsidR="002A05E9" w:rsidRPr="007B7E38" w:rsidRDefault="002A05E9" w:rsidP="004B6E3C">
            <w:pPr>
              <w:jc w:val="both"/>
            </w:pPr>
            <w:r w:rsidRPr="007B7E38">
              <w:t>Правила чтения конструкторской документации</w:t>
            </w:r>
          </w:p>
        </w:tc>
      </w:tr>
      <w:tr w:rsidR="002A05E9" w:rsidRPr="00650EFF" w14:paraId="1ADAF29A" w14:textId="77777777" w:rsidTr="007B7E38">
        <w:trPr>
          <w:trHeight w:val="20"/>
        </w:trPr>
        <w:tc>
          <w:tcPr>
            <w:tcW w:w="1291" w:type="pct"/>
            <w:vMerge/>
          </w:tcPr>
          <w:p w14:paraId="6216030B" w14:textId="77777777" w:rsidR="002A05E9" w:rsidRPr="00650EFF" w:rsidDel="002A1D54" w:rsidRDefault="002A05E9" w:rsidP="004B6E3C"/>
        </w:tc>
        <w:tc>
          <w:tcPr>
            <w:tcW w:w="3709" w:type="pct"/>
          </w:tcPr>
          <w:p w14:paraId="017FB1F7" w14:textId="77777777" w:rsidR="002A05E9" w:rsidRPr="007B7E38" w:rsidRDefault="002A05E9" w:rsidP="004B6E3C">
            <w:pPr>
              <w:jc w:val="both"/>
            </w:pPr>
            <w:r w:rsidRPr="007B7E38">
              <w:t>Правила чтения технологической документации</w:t>
            </w:r>
          </w:p>
        </w:tc>
      </w:tr>
      <w:tr w:rsidR="002A05E9" w:rsidRPr="00650EFF" w14:paraId="66185518" w14:textId="77777777" w:rsidTr="007B7E38">
        <w:trPr>
          <w:trHeight w:val="20"/>
        </w:trPr>
        <w:tc>
          <w:tcPr>
            <w:tcW w:w="1291" w:type="pct"/>
            <w:vMerge/>
          </w:tcPr>
          <w:p w14:paraId="5C99B551" w14:textId="77777777" w:rsidR="002A05E9" w:rsidRPr="00650EFF" w:rsidDel="002A1D54" w:rsidRDefault="002A05E9" w:rsidP="004B6E3C"/>
        </w:tc>
        <w:tc>
          <w:tcPr>
            <w:tcW w:w="3709" w:type="pct"/>
          </w:tcPr>
          <w:p w14:paraId="0FCDD2B0" w14:textId="77777777" w:rsidR="002A05E9" w:rsidRPr="007B7E38" w:rsidRDefault="002A05E9" w:rsidP="004B6E3C">
            <w:pPr>
              <w:jc w:val="both"/>
            </w:pPr>
            <w:r w:rsidRPr="007B7E38"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2A05E9" w:rsidRPr="00650EFF" w14:paraId="65E91829" w14:textId="77777777" w:rsidTr="007B7E38">
        <w:trPr>
          <w:trHeight w:val="20"/>
        </w:trPr>
        <w:tc>
          <w:tcPr>
            <w:tcW w:w="1291" w:type="pct"/>
            <w:vMerge/>
          </w:tcPr>
          <w:p w14:paraId="4E856B89" w14:textId="77777777" w:rsidR="002A05E9" w:rsidRPr="00650EFF" w:rsidDel="002A1D54" w:rsidRDefault="002A05E9" w:rsidP="004B6E3C"/>
        </w:tc>
        <w:tc>
          <w:tcPr>
            <w:tcW w:w="3709" w:type="pct"/>
          </w:tcPr>
          <w:p w14:paraId="6F7B3D3C" w14:textId="77777777" w:rsidR="002A05E9" w:rsidRPr="007B7E38" w:rsidRDefault="002A05E9" w:rsidP="004B6E3C">
            <w:pPr>
              <w:jc w:val="both"/>
            </w:pPr>
            <w:r w:rsidRPr="007B7E38">
              <w:t>Схемы строповки грузов</w:t>
            </w:r>
          </w:p>
        </w:tc>
      </w:tr>
      <w:tr w:rsidR="002A05E9" w:rsidRPr="00650EFF" w14:paraId="00736059" w14:textId="77777777" w:rsidTr="007B7E38">
        <w:trPr>
          <w:trHeight w:val="20"/>
        </w:trPr>
        <w:tc>
          <w:tcPr>
            <w:tcW w:w="1291" w:type="pct"/>
            <w:vMerge/>
          </w:tcPr>
          <w:p w14:paraId="3A50D65B" w14:textId="77777777" w:rsidR="002A05E9" w:rsidRPr="00650EFF" w:rsidDel="002A1D54" w:rsidRDefault="002A05E9" w:rsidP="004B6E3C"/>
        </w:tc>
        <w:tc>
          <w:tcPr>
            <w:tcW w:w="3709" w:type="pct"/>
          </w:tcPr>
          <w:p w14:paraId="4A3C2565" w14:textId="2A2C4792" w:rsidR="002A05E9" w:rsidRPr="007B7E38" w:rsidRDefault="002A05E9" w:rsidP="004B6E3C">
            <w:pPr>
              <w:jc w:val="both"/>
            </w:pPr>
            <w:r w:rsidRPr="007B7E38">
              <w:t xml:space="preserve">Методы контроля качества </w:t>
            </w:r>
            <w:r w:rsidR="00DE1F37">
              <w:rPr>
                <w:shd w:val="clear" w:color="auto" w:fill="FFFFFF"/>
              </w:rPr>
              <w:t>литейных форм для отливок четвертой группы сложности</w:t>
            </w:r>
            <w:r w:rsidRPr="007B7E38">
              <w:rPr>
                <w:shd w:val="clear" w:color="auto" w:fill="FFFFFF"/>
              </w:rPr>
              <w:t xml:space="preserve"> после сушки</w:t>
            </w:r>
          </w:p>
        </w:tc>
      </w:tr>
      <w:tr w:rsidR="002A05E9" w:rsidRPr="00650EFF" w14:paraId="68A18708" w14:textId="77777777" w:rsidTr="007B7E38">
        <w:trPr>
          <w:trHeight w:val="20"/>
        </w:trPr>
        <w:tc>
          <w:tcPr>
            <w:tcW w:w="1291" w:type="pct"/>
            <w:vMerge/>
          </w:tcPr>
          <w:p w14:paraId="6543E2D6" w14:textId="77777777" w:rsidR="002A05E9" w:rsidRPr="00650EFF" w:rsidDel="002A1D54" w:rsidRDefault="002A05E9" w:rsidP="004B6E3C"/>
        </w:tc>
        <w:tc>
          <w:tcPr>
            <w:tcW w:w="3709" w:type="pct"/>
          </w:tcPr>
          <w:p w14:paraId="786227E5" w14:textId="61388135" w:rsidR="002A05E9" w:rsidRPr="007B7E38" w:rsidRDefault="002A05E9" w:rsidP="004B6E3C">
            <w:pPr>
              <w:jc w:val="both"/>
            </w:pPr>
            <w:r w:rsidRPr="007B7E38">
              <w:t xml:space="preserve">Виды, назначение и правила эксплуатации контрольно-измерительных устройств и приспособлений для контроля качества </w:t>
            </w:r>
            <w:r w:rsidR="00DE1F37">
              <w:rPr>
                <w:shd w:val="clear" w:color="auto" w:fill="FFFFFF"/>
              </w:rPr>
              <w:t>литейных форм для отливок четвертой группы сложности</w:t>
            </w:r>
            <w:r w:rsidRPr="007B7E38">
              <w:rPr>
                <w:shd w:val="clear" w:color="auto" w:fill="FFFFFF"/>
              </w:rPr>
              <w:t xml:space="preserve"> после сушки</w:t>
            </w:r>
          </w:p>
        </w:tc>
      </w:tr>
      <w:tr w:rsidR="002A05E9" w:rsidRPr="00650EFF" w14:paraId="105D7842" w14:textId="77777777" w:rsidTr="007B7E38">
        <w:trPr>
          <w:trHeight w:val="20"/>
        </w:trPr>
        <w:tc>
          <w:tcPr>
            <w:tcW w:w="1291" w:type="pct"/>
            <w:vMerge/>
          </w:tcPr>
          <w:p w14:paraId="17C62E14" w14:textId="77777777" w:rsidR="002A05E9" w:rsidRPr="00650EFF" w:rsidDel="002A1D54" w:rsidRDefault="002A05E9" w:rsidP="004B6E3C"/>
        </w:tc>
        <w:tc>
          <w:tcPr>
            <w:tcW w:w="3709" w:type="pct"/>
          </w:tcPr>
          <w:p w14:paraId="28E26585" w14:textId="77777777" w:rsidR="002A05E9" w:rsidRPr="007B7E38" w:rsidRDefault="002A05E9" w:rsidP="004B6E3C">
            <w:pPr>
              <w:jc w:val="both"/>
            </w:pPr>
            <w:r w:rsidRPr="007B7E38">
              <w:t>Порядок работы с персональной вычислительной техникой</w:t>
            </w:r>
          </w:p>
        </w:tc>
      </w:tr>
      <w:tr w:rsidR="002A05E9" w:rsidRPr="00650EFF" w14:paraId="430C1706" w14:textId="77777777" w:rsidTr="007B7E38">
        <w:trPr>
          <w:trHeight w:val="20"/>
        </w:trPr>
        <w:tc>
          <w:tcPr>
            <w:tcW w:w="1291" w:type="pct"/>
            <w:vMerge/>
          </w:tcPr>
          <w:p w14:paraId="6CDB46C1" w14:textId="77777777" w:rsidR="002A05E9" w:rsidRPr="00650EFF" w:rsidDel="002A1D54" w:rsidRDefault="002A05E9" w:rsidP="004B6E3C"/>
        </w:tc>
        <w:tc>
          <w:tcPr>
            <w:tcW w:w="3709" w:type="pct"/>
          </w:tcPr>
          <w:p w14:paraId="33363E98" w14:textId="77777777" w:rsidR="002A05E9" w:rsidRPr="007B7E38" w:rsidRDefault="002A05E9" w:rsidP="004B6E3C">
            <w:pPr>
              <w:jc w:val="both"/>
            </w:pPr>
            <w:r w:rsidRPr="007B7E38">
              <w:t>Порядок работы с файловой системой</w:t>
            </w:r>
          </w:p>
        </w:tc>
      </w:tr>
      <w:tr w:rsidR="002A05E9" w:rsidRPr="00650EFF" w14:paraId="477FAB80" w14:textId="77777777" w:rsidTr="007B7E38">
        <w:trPr>
          <w:trHeight w:val="20"/>
        </w:trPr>
        <w:tc>
          <w:tcPr>
            <w:tcW w:w="1291" w:type="pct"/>
            <w:vMerge/>
          </w:tcPr>
          <w:p w14:paraId="41DC17CC" w14:textId="77777777" w:rsidR="002A05E9" w:rsidRPr="00650EFF" w:rsidDel="002A1D54" w:rsidRDefault="002A05E9" w:rsidP="004B6E3C"/>
        </w:tc>
        <w:tc>
          <w:tcPr>
            <w:tcW w:w="3709" w:type="pct"/>
          </w:tcPr>
          <w:p w14:paraId="3389C60D" w14:textId="77777777" w:rsidR="002A05E9" w:rsidRPr="007B7E38" w:rsidRDefault="002A05E9" w:rsidP="004B6E3C">
            <w:pPr>
              <w:jc w:val="both"/>
            </w:pPr>
            <w:r w:rsidRPr="007B7E38">
              <w:t>Основные форматы представления электронной графической и текстовой информации</w:t>
            </w:r>
          </w:p>
        </w:tc>
      </w:tr>
      <w:tr w:rsidR="002A05E9" w:rsidRPr="00650EFF" w14:paraId="733167A7" w14:textId="77777777" w:rsidTr="007B7E38">
        <w:trPr>
          <w:trHeight w:val="20"/>
        </w:trPr>
        <w:tc>
          <w:tcPr>
            <w:tcW w:w="1291" w:type="pct"/>
            <w:vMerge/>
          </w:tcPr>
          <w:p w14:paraId="07E331FC" w14:textId="77777777" w:rsidR="002A05E9" w:rsidRPr="00650EFF" w:rsidDel="002A1D54" w:rsidRDefault="002A05E9" w:rsidP="004B6E3C"/>
        </w:tc>
        <w:tc>
          <w:tcPr>
            <w:tcW w:w="3709" w:type="pct"/>
          </w:tcPr>
          <w:p w14:paraId="320133EA" w14:textId="77777777" w:rsidR="002A05E9" w:rsidRPr="007B7E38" w:rsidRDefault="002A05E9" w:rsidP="004B6E3C">
            <w:pPr>
              <w:jc w:val="both"/>
            </w:pPr>
            <w:r w:rsidRPr="007B7E38">
              <w:t>Прикладные компьютерные программы для просмотра текстовой информации: наименования, возможности и порядок работы в них</w:t>
            </w:r>
          </w:p>
        </w:tc>
      </w:tr>
      <w:tr w:rsidR="002A05E9" w:rsidRPr="00650EFF" w14:paraId="786C2100" w14:textId="77777777" w:rsidTr="007B7E38">
        <w:trPr>
          <w:trHeight w:val="20"/>
        </w:trPr>
        <w:tc>
          <w:tcPr>
            <w:tcW w:w="1291" w:type="pct"/>
            <w:vMerge/>
          </w:tcPr>
          <w:p w14:paraId="49627518" w14:textId="77777777" w:rsidR="002A05E9" w:rsidRPr="00650EFF" w:rsidDel="002A1D54" w:rsidRDefault="002A05E9" w:rsidP="004B6E3C"/>
        </w:tc>
        <w:tc>
          <w:tcPr>
            <w:tcW w:w="3709" w:type="pct"/>
          </w:tcPr>
          <w:p w14:paraId="6132E445" w14:textId="77777777" w:rsidR="002A05E9" w:rsidRPr="007B7E38" w:rsidRDefault="002A05E9" w:rsidP="004B6E3C">
            <w:pPr>
              <w:jc w:val="both"/>
            </w:pPr>
            <w:r w:rsidRPr="007B7E38">
              <w:t>Прикладные компьютерные программы для просмотра графической информации: наименования, возможности и порядок работы в них</w:t>
            </w:r>
          </w:p>
        </w:tc>
      </w:tr>
      <w:tr w:rsidR="002A05E9" w:rsidRPr="00650EFF" w14:paraId="5422F00A" w14:textId="77777777" w:rsidTr="007B7E38">
        <w:trPr>
          <w:trHeight w:val="20"/>
        </w:trPr>
        <w:tc>
          <w:tcPr>
            <w:tcW w:w="1291" w:type="pct"/>
            <w:vMerge/>
          </w:tcPr>
          <w:p w14:paraId="673AF974" w14:textId="77777777" w:rsidR="002A05E9" w:rsidRPr="00650EFF" w:rsidDel="002A1D54" w:rsidRDefault="002A05E9" w:rsidP="004B6E3C"/>
        </w:tc>
        <w:tc>
          <w:tcPr>
            <w:tcW w:w="3709" w:type="pct"/>
          </w:tcPr>
          <w:p w14:paraId="5C80CC1A" w14:textId="77777777" w:rsidR="002A05E9" w:rsidRPr="007B7E38" w:rsidRDefault="002A05E9" w:rsidP="004B6E3C">
            <w:pPr>
              <w:jc w:val="both"/>
            </w:pPr>
            <w:r w:rsidRPr="007B7E3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2A05E9" w:rsidRPr="00650EFF" w14:paraId="70EA5431" w14:textId="77777777" w:rsidTr="007B7E38">
        <w:trPr>
          <w:trHeight w:val="20"/>
        </w:trPr>
        <w:tc>
          <w:tcPr>
            <w:tcW w:w="1291" w:type="pct"/>
            <w:vMerge/>
          </w:tcPr>
          <w:p w14:paraId="5B5F8D5E" w14:textId="77777777" w:rsidR="002A05E9" w:rsidRPr="00650EFF" w:rsidDel="002A1D54" w:rsidRDefault="002A05E9" w:rsidP="004B6E3C"/>
        </w:tc>
        <w:tc>
          <w:tcPr>
            <w:tcW w:w="3709" w:type="pct"/>
          </w:tcPr>
          <w:p w14:paraId="7BBF31E7" w14:textId="77777777" w:rsidR="002A05E9" w:rsidRPr="007B7E38" w:rsidRDefault="002A05E9" w:rsidP="004B6E3C">
            <w:pPr>
              <w:jc w:val="both"/>
            </w:pPr>
            <w:r w:rsidRPr="007B7E38">
              <w:t>CAD-системы: классы, наименования, возможности и порядок работы в них</w:t>
            </w:r>
          </w:p>
        </w:tc>
      </w:tr>
      <w:tr w:rsidR="002A05E9" w:rsidRPr="00650EFF" w14:paraId="6A0FF6EB" w14:textId="77777777" w:rsidTr="007B7E38">
        <w:trPr>
          <w:trHeight w:val="20"/>
        </w:trPr>
        <w:tc>
          <w:tcPr>
            <w:tcW w:w="1291" w:type="pct"/>
            <w:vMerge/>
          </w:tcPr>
          <w:p w14:paraId="68ACBD94" w14:textId="77777777" w:rsidR="002A05E9" w:rsidRPr="00650EFF" w:rsidDel="002A1D54" w:rsidRDefault="002A05E9" w:rsidP="004B6E3C"/>
        </w:tc>
        <w:tc>
          <w:tcPr>
            <w:tcW w:w="3709" w:type="pct"/>
          </w:tcPr>
          <w:p w14:paraId="45F1D89E" w14:textId="77777777" w:rsidR="002A05E9" w:rsidRPr="007B7E38" w:rsidRDefault="002A05E9" w:rsidP="004B6E3C">
            <w:pPr>
              <w:jc w:val="both"/>
            </w:pPr>
            <w:r w:rsidRPr="007B7E38">
              <w:t>Порядок работы с электронным архивом технической документации</w:t>
            </w:r>
          </w:p>
        </w:tc>
      </w:tr>
      <w:tr w:rsidR="002A05E9" w:rsidRPr="00650EFF" w14:paraId="35151949" w14:textId="77777777" w:rsidTr="007B7E38">
        <w:trPr>
          <w:trHeight w:val="20"/>
        </w:trPr>
        <w:tc>
          <w:tcPr>
            <w:tcW w:w="1291" w:type="pct"/>
            <w:vMerge/>
          </w:tcPr>
          <w:p w14:paraId="01808731" w14:textId="77777777" w:rsidR="002A05E9" w:rsidRPr="00650EFF" w:rsidDel="002A1D54" w:rsidRDefault="002A05E9" w:rsidP="004B6E3C"/>
        </w:tc>
        <w:tc>
          <w:tcPr>
            <w:tcW w:w="3709" w:type="pct"/>
          </w:tcPr>
          <w:p w14:paraId="3ACF12E8" w14:textId="549C63E8" w:rsidR="002A05E9" w:rsidRPr="007B7E38" w:rsidRDefault="002A05E9" w:rsidP="004B6E3C">
            <w:pPr>
              <w:jc w:val="both"/>
            </w:pPr>
            <w:r w:rsidRPr="007B7E38">
              <w:t xml:space="preserve">Назначение и правила эксплуатации </w:t>
            </w:r>
            <w:r w:rsidR="007D31A9" w:rsidRPr="007B7E38">
              <w:t>формовочной</w:t>
            </w:r>
            <w:r w:rsidRPr="007B7E38">
              <w:t xml:space="preserve"> оснастки и </w:t>
            </w:r>
            <w:r w:rsidR="0066592D" w:rsidRPr="007B7E38">
              <w:t>формовочных инструментов</w:t>
            </w:r>
            <w:r w:rsidRPr="007B7E38">
              <w:t xml:space="preserve"> для изготовления </w:t>
            </w:r>
            <w:r w:rsidR="00DE1F37">
              <w:t>литейных форм для отливок четвертой группы сложности</w:t>
            </w:r>
          </w:p>
        </w:tc>
      </w:tr>
      <w:tr w:rsidR="002A05E9" w:rsidRPr="00650EFF" w14:paraId="478B7D54" w14:textId="77777777" w:rsidTr="007B7E38">
        <w:trPr>
          <w:trHeight w:val="20"/>
        </w:trPr>
        <w:tc>
          <w:tcPr>
            <w:tcW w:w="1291" w:type="pct"/>
          </w:tcPr>
          <w:p w14:paraId="0577E402" w14:textId="77777777" w:rsidR="002A05E9" w:rsidRPr="00650EFF" w:rsidDel="002A1D54" w:rsidRDefault="002A05E9" w:rsidP="004B6E3C">
            <w:r w:rsidRPr="00650EFF" w:rsidDel="002A1D54">
              <w:t>Другие характеристики</w:t>
            </w:r>
          </w:p>
        </w:tc>
        <w:tc>
          <w:tcPr>
            <w:tcW w:w="3709" w:type="pct"/>
          </w:tcPr>
          <w:p w14:paraId="6372D613" w14:textId="77777777" w:rsidR="002A05E9" w:rsidRPr="007B7E38" w:rsidRDefault="002A05E9" w:rsidP="004B6E3C">
            <w:pPr>
              <w:jc w:val="both"/>
            </w:pPr>
            <w:r w:rsidRPr="007B7E38">
              <w:t xml:space="preserve">- </w:t>
            </w:r>
          </w:p>
        </w:tc>
      </w:tr>
    </w:tbl>
    <w:p w14:paraId="0DBA19BA" w14:textId="77777777" w:rsidR="007812F8" w:rsidRPr="00D83572" w:rsidRDefault="007812F8" w:rsidP="004B6E3C"/>
    <w:p w14:paraId="3779A174" w14:textId="77777777" w:rsidR="00203629" w:rsidRPr="00D83572" w:rsidRDefault="00203629" w:rsidP="004B6E3C">
      <w:pPr>
        <w:pStyle w:val="1"/>
        <w:jc w:val="center"/>
      </w:pPr>
      <w:bookmarkStart w:id="19" w:name="_Toc433309210"/>
      <w:bookmarkStart w:id="20" w:name="_Toc437342584"/>
      <w:bookmarkStart w:id="21" w:name="_Toc455597537"/>
      <w:r w:rsidRPr="00D83572">
        <w:t>IV. Сведения об организациях</w:t>
      </w:r>
      <w:r w:rsidR="00FA096C" w:rsidRPr="00D83572">
        <w:t xml:space="preserve"> – </w:t>
      </w:r>
      <w:r w:rsidRPr="00D83572">
        <w:t>разработчиках профессионального стандарта</w:t>
      </w:r>
      <w:bookmarkEnd w:id="19"/>
      <w:bookmarkEnd w:id="20"/>
      <w:bookmarkEnd w:id="21"/>
    </w:p>
    <w:p w14:paraId="40D17BB0" w14:textId="77777777" w:rsidR="007B7E38" w:rsidRDefault="007B7E38" w:rsidP="004B6E3C">
      <w:pPr>
        <w:pStyle w:val="22"/>
        <w:spacing w:before="0" w:after="0"/>
      </w:pPr>
      <w:bookmarkStart w:id="22" w:name="_Toc464893289"/>
      <w:bookmarkStart w:id="23" w:name="_Toc454313653"/>
      <w:bookmarkStart w:id="24" w:name="_Toc5719555"/>
      <w:bookmarkStart w:id="25" w:name="_Toc7122665"/>
      <w:bookmarkStart w:id="26" w:name="_Toc10389744"/>
      <w:bookmarkStart w:id="27" w:name="_Toc32949069"/>
    </w:p>
    <w:p w14:paraId="0E534670" w14:textId="3F82EDA6" w:rsidR="00B42602" w:rsidRDefault="00B42602" w:rsidP="004B6E3C">
      <w:pPr>
        <w:pStyle w:val="22"/>
        <w:spacing w:before="0" w:after="0"/>
      </w:pPr>
      <w:r>
        <w:t>4.1. Ответственная организация-разработчик</w:t>
      </w:r>
      <w:bookmarkEnd w:id="22"/>
      <w:bookmarkEnd w:id="23"/>
    </w:p>
    <w:p w14:paraId="1CE3C390" w14:textId="77777777" w:rsidR="007B7E38" w:rsidRDefault="007B7E38" w:rsidP="004B6E3C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B42602" w14:paraId="4974DC9A" w14:textId="77777777" w:rsidTr="007B7E38">
        <w:trPr>
          <w:trHeight w:val="20"/>
        </w:trPr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2BC1EB83" w14:textId="078674F3" w:rsidR="00B42602" w:rsidRDefault="00B42602" w:rsidP="004B6E3C">
            <w:r>
              <w:t>СПК в машиностроении, город Москва</w:t>
            </w:r>
          </w:p>
        </w:tc>
      </w:tr>
      <w:tr w:rsidR="001B31D9" w14:paraId="31954A34" w14:textId="77777777" w:rsidTr="001B31D9">
        <w:trPr>
          <w:trHeight w:val="20"/>
        </w:trPr>
        <w:tc>
          <w:tcPr>
            <w:tcW w:w="5000" w:type="pct"/>
            <w:shd w:val="clear" w:color="auto" w:fill="auto"/>
            <w:vAlign w:val="center"/>
            <w:hideMark/>
          </w:tcPr>
          <w:p w14:paraId="206A85A2" w14:textId="17C125C9" w:rsidR="001B31D9" w:rsidRDefault="001B31D9" w:rsidP="004B6E3C">
            <w:r>
              <w:rPr>
                <w:bCs w:val="0"/>
              </w:rPr>
              <w:t xml:space="preserve">Заместитель председателя </w:t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rPr>
                <w:bCs w:val="0"/>
              </w:rPr>
              <w:tab/>
            </w:r>
            <w:r>
              <w:t>Романовская Станислава Николаевна</w:t>
            </w:r>
          </w:p>
        </w:tc>
      </w:tr>
    </w:tbl>
    <w:p w14:paraId="6CB89627" w14:textId="77777777" w:rsidR="007B7E38" w:rsidRDefault="007B7E38" w:rsidP="004B6E3C">
      <w:pPr>
        <w:pStyle w:val="22"/>
        <w:spacing w:before="0" w:after="0"/>
      </w:pPr>
      <w:bookmarkStart w:id="28" w:name="_Toc464893290"/>
      <w:bookmarkStart w:id="29" w:name="_Toc454313654"/>
    </w:p>
    <w:p w14:paraId="474C8921" w14:textId="00653DCC" w:rsidR="00B42602" w:rsidRDefault="00B42602" w:rsidP="004B6E3C">
      <w:pPr>
        <w:pStyle w:val="22"/>
        <w:spacing w:before="0" w:after="0"/>
      </w:pPr>
      <w:r>
        <w:t>4.2. Наименования организаций-разработчиков</w:t>
      </w:r>
      <w:bookmarkEnd w:id="28"/>
      <w:bookmarkEnd w:id="29"/>
    </w:p>
    <w:p w14:paraId="470076AD" w14:textId="77777777" w:rsidR="007B7E38" w:rsidRDefault="007B7E38" w:rsidP="004B6E3C">
      <w:pPr>
        <w:pStyle w:val="22"/>
        <w:spacing w:before="0" w:after="0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1B31D9" w14:paraId="508C56DC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089C1DEE" w14:textId="77777777" w:rsidR="001B31D9" w:rsidRDefault="001B31D9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6834E6EF" w14:textId="77777777" w:rsidR="001B31D9" w:rsidRDefault="001B31D9" w:rsidP="004B6E3C">
            <w:pPr>
              <w:rPr>
                <w:lang w:eastAsia="ar-SA"/>
              </w:rPr>
            </w:pPr>
            <w:r w:rsidRPr="00215A96">
              <w:rPr>
                <w:lang w:eastAsia="ar-SA"/>
              </w:rPr>
              <w:t>АО «Балтийский завод», город Санкт-Петербург</w:t>
            </w:r>
          </w:p>
        </w:tc>
      </w:tr>
      <w:tr w:rsidR="001B31D9" w14:paraId="526F68A2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32ED0F50" w14:textId="77777777" w:rsidR="001B31D9" w:rsidRDefault="001B31D9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4B713E4A" w14:textId="555D0A11" w:rsidR="001B31D9" w:rsidRDefault="001B31D9" w:rsidP="004B6E3C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АО «Ижевский мотозавод </w:t>
            </w:r>
            <w:r w:rsidR="007A6622">
              <w:rPr>
                <w:lang w:eastAsia="ar-SA"/>
              </w:rPr>
              <w:t>«</w:t>
            </w:r>
            <w:r>
              <w:rPr>
                <w:lang w:eastAsia="ar-SA"/>
              </w:rPr>
              <w:t>Аксион-холдинг»</w:t>
            </w:r>
            <w:r w:rsidRPr="00215A96">
              <w:rPr>
                <w:lang w:eastAsia="ar-SA"/>
              </w:rPr>
              <w:t xml:space="preserve">, город </w:t>
            </w:r>
            <w:r w:rsidR="00C55E07">
              <w:rPr>
                <w:lang w:eastAsia="ar-SA"/>
              </w:rPr>
              <w:t>Ижевск, Удмуртская Республика</w:t>
            </w:r>
          </w:p>
        </w:tc>
      </w:tr>
      <w:tr w:rsidR="001B31D9" w14:paraId="218B2F18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170E0132" w14:textId="77777777" w:rsidR="001B31D9" w:rsidRDefault="001B31D9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0F5095B0" w14:textId="77777777" w:rsidR="001B31D9" w:rsidRDefault="001B31D9" w:rsidP="004B6E3C">
            <w:pPr>
              <w:rPr>
                <w:lang w:eastAsia="ar-SA"/>
              </w:rPr>
            </w:pPr>
            <w:r w:rsidRPr="00215A96">
              <w:rPr>
                <w:lang w:eastAsia="ar-SA"/>
              </w:rPr>
              <w:t>АО «ОДК» (Производственный комплекс «Салют»), город Москва</w:t>
            </w:r>
          </w:p>
        </w:tc>
      </w:tr>
      <w:tr w:rsidR="00C55E07" w14:paraId="000BD36E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739A815C" w14:textId="77777777" w:rsidR="00C55E07" w:rsidRDefault="00C55E07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096197DE" w14:textId="0043A3F8" w:rsidR="00C55E07" w:rsidRDefault="007A6622" w:rsidP="004B6E3C">
            <w:pPr>
              <w:rPr>
                <w:lang w:eastAsia="ar-SA"/>
              </w:rPr>
            </w:pPr>
            <w:r>
              <w:rPr>
                <w:lang w:eastAsia="ar-SA"/>
              </w:rPr>
              <w:t>АО «ПО «</w:t>
            </w:r>
            <w:r w:rsidR="00C55E07">
              <w:rPr>
                <w:lang w:eastAsia="ar-SA"/>
              </w:rPr>
              <w:t>Севмаш»</w:t>
            </w:r>
            <w:r w:rsidR="00C55E07" w:rsidRPr="00E311B8">
              <w:rPr>
                <w:lang w:eastAsia="ar-SA"/>
              </w:rPr>
              <w:t xml:space="preserve">, </w:t>
            </w:r>
            <w:r w:rsidR="00C55E07" w:rsidRPr="008148B7">
              <w:rPr>
                <w:lang w:eastAsia="ar-SA"/>
              </w:rPr>
              <w:t>город Северодвинск</w:t>
            </w:r>
            <w:r w:rsidR="00C55E07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 xml:space="preserve">, </w:t>
            </w:r>
            <w:r w:rsidR="00C55E07">
              <w:rPr>
                <w:lang w:eastAsia="ar-SA"/>
              </w:rPr>
              <w:t>Архангельская область</w:t>
            </w:r>
          </w:p>
        </w:tc>
      </w:tr>
      <w:tr w:rsidR="001B31D9" w14:paraId="23EAA9AD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60BAC3C7" w14:textId="77777777" w:rsidR="001B31D9" w:rsidRDefault="001B31D9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77F5988F" w14:textId="77777777" w:rsidR="001B31D9" w:rsidRDefault="001B31D9" w:rsidP="004B6E3C">
            <w:pPr>
              <w:tabs>
                <w:tab w:val="left" w:pos="3645"/>
              </w:tabs>
              <w:rPr>
                <w:lang w:eastAsia="ar-SA"/>
              </w:rPr>
            </w:pPr>
            <w:r w:rsidRPr="00215A96">
              <w:rPr>
                <w:lang w:eastAsia="ar-SA"/>
              </w:rPr>
              <w:t>АО «Российские космические системы», город Москва</w:t>
            </w:r>
            <w:r>
              <w:rPr>
                <w:lang w:eastAsia="ar-SA"/>
              </w:rPr>
              <w:tab/>
            </w:r>
          </w:p>
        </w:tc>
      </w:tr>
      <w:tr w:rsidR="001B31D9" w14:paraId="19457FD3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7C7C11E8" w14:textId="77777777" w:rsidR="001B31D9" w:rsidRDefault="001B31D9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3EC7FD19" w14:textId="2BF286D4" w:rsidR="001B31D9" w:rsidRDefault="007A6622" w:rsidP="004B6E3C">
            <w:pPr>
              <w:rPr>
                <w:lang w:eastAsia="ar-SA"/>
              </w:rPr>
            </w:pPr>
            <w:r>
              <w:rPr>
                <w:lang w:eastAsia="ar-SA"/>
              </w:rPr>
              <w:t>АО «РСК «МиГ</w:t>
            </w:r>
            <w:r w:rsidR="001B31D9">
              <w:rPr>
                <w:lang w:eastAsia="ar-SA"/>
              </w:rPr>
              <w:t>»</w:t>
            </w:r>
            <w:r w:rsidR="001B31D9" w:rsidRPr="00215A96">
              <w:rPr>
                <w:lang w:eastAsia="ar-SA"/>
              </w:rPr>
              <w:t>, город Москва</w:t>
            </w:r>
          </w:p>
        </w:tc>
      </w:tr>
      <w:tr w:rsidR="001B31D9" w14:paraId="6B345F88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1A459008" w14:textId="77777777" w:rsidR="001B31D9" w:rsidRDefault="001B31D9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79B3363B" w14:textId="77777777" w:rsidR="001B31D9" w:rsidRDefault="001B31D9" w:rsidP="004B6E3C">
            <w:pPr>
              <w:rPr>
                <w:lang w:eastAsia="ar-SA"/>
              </w:rPr>
            </w:pPr>
            <w:r>
              <w:t>Ассоциация «Лига содействия оборонным предприятиям», город Москва</w:t>
            </w:r>
          </w:p>
        </w:tc>
      </w:tr>
      <w:tr w:rsidR="001B31D9" w14:paraId="368653D7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5341C609" w14:textId="77777777" w:rsidR="001B31D9" w:rsidRDefault="001B31D9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1D573B30" w14:textId="586F1657" w:rsidR="001B31D9" w:rsidRDefault="00C55E07" w:rsidP="004B6E3C">
            <w:pPr>
              <w:rPr>
                <w:lang w:eastAsia="ar-SA"/>
              </w:rPr>
            </w:pPr>
            <w:r>
              <w:rPr>
                <w:lang w:eastAsia="ar-SA"/>
              </w:rPr>
              <w:t>П</w:t>
            </w:r>
            <w:r w:rsidR="001B31D9">
              <w:rPr>
                <w:lang w:eastAsia="ar-SA"/>
              </w:rPr>
              <w:t>АО «Калужский турбинный завод»</w:t>
            </w:r>
            <w:r w:rsidR="001B31D9" w:rsidRPr="00215A96">
              <w:rPr>
                <w:lang w:eastAsia="ar-SA"/>
              </w:rPr>
              <w:t xml:space="preserve">, </w:t>
            </w:r>
            <w:r>
              <w:rPr>
                <w:lang w:eastAsia="ar-SA"/>
              </w:rPr>
              <w:t xml:space="preserve">город </w:t>
            </w:r>
            <w:r w:rsidR="001B31D9">
              <w:rPr>
                <w:lang w:eastAsia="ar-SA"/>
              </w:rPr>
              <w:t>Калу</w:t>
            </w:r>
            <w:r>
              <w:rPr>
                <w:lang w:eastAsia="ar-SA"/>
              </w:rPr>
              <w:t>га</w:t>
            </w:r>
          </w:p>
        </w:tc>
      </w:tr>
      <w:tr w:rsidR="001B31D9" w14:paraId="76ED5EF7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5A4B29CF" w14:textId="77777777" w:rsidR="001B31D9" w:rsidRDefault="001B31D9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108FC7B7" w14:textId="77777777" w:rsidR="001B31D9" w:rsidRDefault="001B31D9" w:rsidP="004B6E3C">
            <w:pPr>
              <w:pStyle w:val="afd"/>
            </w:pPr>
            <w:r>
              <w:t>ОООР «Союз машиностроителей России», город Москва</w:t>
            </w:r>
          </w:p>
        </w:tc>
      </w:tr>
      <w:tr w:rsidR="001B31D9" w14:paraId="38A259AF" w14:textId="77777777" w:rsidTr="00C55E07">
        <w:trPr>
          <w:trHeight w:val="124"/>
        </w:trPr>
        <w:tc>
          <w:tcPr>
            <w:tcW w:w="274" w:type="pct"/>
            <w:shd w:val="clear" w:color="auto" w:fill="auto"/>
          </w:tcPr>
          <w:p w14:paraId="0B611F5F" w14:textId="77777777" w:rsidR="001B31D9" w:rsidRDefault="001B31D9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27FD39E2" w14:textId="717D1301" w:rsidR="001B31D9" w:rsidRDefault="001B31D9" w:rsidP="004B6E3C">
            <w:pPr>
              <w:rPr>
                <w:lang w:eastAsia="ar-SA"/>
              </w:rPr>
            </w:pPr>
            <w:r w:rsidRPr="00215A96">
              <w:rPr>
                <w:lang w:eastAsia="ar-SA"/>
              </w:rPr>
              <w:t xml:space="preserve">АО «Силовые машины», город </w:t>
            </w:r>
            <w:r w:rsidR="00C55E07">
              <w:rPr>
                <w:lang w:eastAsia="ar-SA"/>
              </w:rPr>
              <w:t>Санкт-Петербург</w:t>
            </w:r>
          </w:p>
        </w:tc>
      </w:tr>
      <w:tr w:rsidR="001B31D9" w14:paraId="1D7C2033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47576C76" w14:textId="77777777" w:rsidR="001B31D9" w:rsidRDefault="001B31D9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7FE8B531" w14:textId="54DC4BF5" w:rsidR="001B31D9" w:rsidRDefault="00C55E07" w:rsidP="004B6E3C">
            <w:pPr>
              <w:rPr>
                <w:lang w:eastAsia="ar-SA"/>
              </w:rPr>
            </w:pPr>
            <w:r>
              <w:rPr>
                <w:lang w:eastAsia="ar-SA"/>
              </w:rPr>
              <w:t>«</w:t>
            </w:r>
            <w:r w:rsidRPr="00C55E07">
              <w:rPr>
                <w:lang w:eastAsia="ar-SA"/>
              </w:rPr>
              <w:t>Прогресс</w:t>
            </w:r>
            <w:r>
              <w:rPr>
                <w:lang w:eastAsia="ar-SA"/>
              </w:rPr>
              <w:t>»</w:t>
            </w:r>
            <w:r w:rsidRPr="00C55E07">
              <w:rPr>
                <w:lang w:eastAsia="ar-SA"/>
              </w:rPr>
              <w:t xml:space="preserve"> им</w:t>
            </w:r>
            <w:r>
              <w:rPr>
                <w:lang w:eastAsia="ar-SA"/>
              </w:rPr>
              <w:t>ени</w:t>
            </w:r>
            <w:r w:rsidRPr="00C55E07">
              <w:rPr>
                <w:lang w:eastAsia="ar-SA"/>
              </w:rPr>
              <w:t xml:space="preserve"> Н.</w:t>
            </w:r>
            <w:r>
              <w:rPr>
                <w:lang w:eastAsia="ar-SA"/>
              </w:rPr>
              <w:t>И</w:t>
            </w:r>
            <w:r w:rsidRPr="00C55E07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С</w:t>
            </w:r>
            <w:r w:rsidRPr="00C55E07">
              <w:rPr>
                <w:lang w:eastAsia="ar-SA"/>
              </w:rPr>
              <w:t xml:space="preserve">азыкина </w:t>
            </w:r>
            <w:r>
              <w:rPr>
                <w:lang w:eastAsia="ar-SA"/>
              </w:rPr>
              <w:t>–</w:t>
            </w:r>
            <w:r w:rsidRPr="00C55E07">
              <w:rPr>
                <w:lang w:eastAsia="ar-SA"/>
              </w:rPr>
              <w:t xml:space="preserve"> филиал </w:t>
            </w:r>
            <w:r>
              <w:rPr>
                <w:lang w:eastAsia="ar-SA"/>
              </w:rPr>
              <w:t>ОАО</w:t>
            </w:r>
            <w:r w:rsidRPr="00C55E07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«А</w:t>
            </w:r>
            <w:r w:rsidRPr="00C55E07">
              <w:rPr>
                <w:lang w:eastAsia="ar-SA"/>
              </w:rPr>
              <w:t>рсеньевская авиационная компания</w:t>
            </w:r>
            <w:r>
              <w:rPr>
                <w:lang w:eastAsia="ar-SA"/>
              </w:rPr>
              <w:t>», город Москва</w:t>
            </w:r>
          </w:p>
        </w:tc>
      </w:tr>
      <w:tr w:rsidR="00C55E07" w14:paraId="2FD9FDFA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3DEC00B2" w14:textId="77777777" w:rsidR="00C55E07" w:rsidRDefault="00C55E07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21E38109" w14:textId="67FD08EB" w:rsidR="00C55E07" w:rsidRDefault="00C55E07" w:rsidP="004B6E3C">
            <w:pPr>
              <w:rPr>
                <w:lang w:eastAsia="ar-SA"/>
              </w:rPr>
            </w:pPr>
            <w:r w:rsidRPr="00E7411F">
              <w:t>Союз предприятий и организаций, обеспечивающих рациональное использование природных ресурсов и защиту окружающей среды «Экосфера», город Москва</w:t>
            </w:r>
          </w:p>
        </w:tc>
      </w:tr>
      <w:tr w:rsidR="00C55E07" w14:paraId="1AF59B15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58F13324" w14:textId="77777777" w:rsidR="00C55E07" w:rsidRDefault="00C55E07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3843C552" w14:textId="768E1E87" w:rsidR="00C55E07" w:rsidRPr="00215A96" w:rsidRDefault="00C55E07" w:rsidP="004B6E3C">
            <w:pPr>
              <w:rPr>
                <w:lang w:eastAsia="ar-SA"/>
              </w:rPr>
            </w:pPr>
            <w:r w:rsidRPr="00E7411F">
              <w:rPr>
                <w:lang w:eastAsia="ar-SA"/>
              </w:rPr>
              <w:t xml:space="preserve">ФГБОУ ВО «МГТУ </w:t>
            </w:r>
            <w:r w:rsidR="007A6622">
              <w:rPr>
                <w:lang w:eastAsia="ar-SA"/>
              </w:rPr>
              <w:t>«</w:t>
            </w:r>
            <w:r w:rsidRPr="00E7411F">
              <w:rPr>
                <w:lang w:eastAsia="ar-SA"/>
              </w:rPr>
              <w:t>СТАНКИН», город Москва</w:t>
            </w:r>
          </w:p>
        </w:tc>
      </w:tr>
      <w:tr w:rsidR="00C55E07" w14:paraId="5A23B59A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5B4B2242" w14:textId="77777777" w:rsidR="00C55E07" w:rsidRDefault="00C55E07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6C6E2F91" w14:textId="064FDC0E" w:rsidR="00C55E07" w:rsidRDefault="00C55E07" w:rsidP="004B6E3C">
            <w:pPr>
              <w:rPr>
                <w:lang w:eastAsia="ar-SA"/>
              </w:rPr>
            </w:pPr>
            <w:r w:rsidRPr="00E7411F">
              <w:t>ФГБОУ ВО «Московский государственный технический университет имени Н.Э. Баумана (национальный исследовательский университет)», город Москва</w:t>
            </w:r>
          </w:p>
        </w:tc>
      </w:tr>
      <w:tr w:rsidR="00C55E07" w14:paraId="0FDBF131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26FAAC63" w14:textId="77777777" w:rsidR="00C55E07" w:rsidRDefault="00C55E07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  <w:hideMark/>
          </w:tcPr>
          <w:p w14:paraId="79B42AD4" w14:textId="2FC20D74" w:rsidR="00C55E07" w:rsidRDefault="00C55E07" w:rsidP="004B6E3C">
            <w:pPr>
              <w:rPr>
                <w:lang w:eastAsia="ar-SA"/>
              </w:rPr>
            </w:pPr>
            <w:r w:rsidRPr="00E7411F">
              <w:t>ФГБУ «ВНИИ труда» Министерства труда и социальной защиты Российской Федерации, город Москва</w:t>
            </w:r>
          </w:p>
        </w:tc>
      </w:tr>
      <w:tr w:rsidR="00C55E07" w14:paraId="42E76DF9" w14:textId="77777777" w:rsidTr="007B7E38">
        <w:trPr>
          <w:trHeight w:val="20"/>
        </w:trPr>
        <w:tc>
          <w:tcPr>
            <w:tcW w:w="274" w:type="pct"/>
            <w:shd w:val="clear" w:color="auto" w:fill="auto"/>
          </w:tcPr>
          <w:p w14:paraId="03C0A71E" w14:textId="77777777" w:rsidR="00C55E07" w:rsidRDefault="00C55E07" w:rsidP="004B6E3C">
            <w:pPr>
              <w:numPr>
                <w:ilvl w:val="0"/>
                <w:numId w:val="35"/>
              </w:numPr>
            </w:pPr>
          </w:p>
        </w:tc>
        <w:tc>
          <w:tcPr>
            <w:tcW w:w="4726" w:type="pct"/>
            <w:shd w:val="clear" w:color="auto" w:fill="auto"/>
          </w:tcPr>
          <w:p w14:paraId="10D7D3DD" w14:textId="64221E2D" w:rsidR="00C55E07" w:rsidRDefault="00C55E07" w:rsidP="004B6E3C">
            <w:pPr>
              <w:rPr>
                <w:lang w:eastAsia="ar-SA"/>
              </w:rPr>
            </w:pPr>
            <w:r w:rsidRPr="007B7B29">
              <w:rPr>
                <w:lang w:eastAsia="ar-SA"/>
              </w:rPr>
              <w:t>ФГУП «Центральный аэрогидродинамический</w:t>
            </w:r>
            <w:r>
              <w:rPr>
                <w:lang w:eastAsia="ar-SA"/>
              </w:rPr>
              <w:t xml:space="preserve"> институт имени профессора Н.Е. </w:t>
            </w:r>
            <w:r w:rsidRPr="007B7B29">
              <w:rPr>
                <w:lang w:eastAsia="ar-SA"/>
              </w:rPr>
              <w:t xml:space="preserve">Жуковского», </w:t>
            </w:r>
            <w:r>
              <w:rPr>
                <w:lang w:eastAsia="ar-SA"/>
              </w:rPr>
              <w:t>город Жуковский, Московская область</w:t>
            </w:r>
          </w:p>
        </w:tc>
      </w:tr>
      <w:bookmarkEnd w:id="24"/>
      <w:bookmarkEnd w:id="25"/>
      <w:bookmarkEnd w:id="26"/>
      <w:bookmarkEnd w:id="27"/>
    </w:tbl>
    <w:p w14:paraId="60F5A774" w14:textId="5A2F182F" w:rsidR="00D41E90" w:rsidRPr="00D83572" w:rsidRDefault="00D41E90" w:rsidP="004B6E3C">
      <w:pPr>
        <w:pStyle w:val="1"/>
      </w:pPr>
    </w:p>
    <w:sectPr w:rsidR="00D41E90" w:rsidRPr="00D83572" w:rsidSect="00AF4C9B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F830F" w14:textId="77777777" w:rsidR="007C47BE" w:rsidRDefault="007C47BE" w:rsidP="004C2989">
      <w:r>
        <w:separator/>
      </w:r>
    </w:p>
    <w:p w14:paraId="1B83BE87" w14:textId="77777777" w:rsidR="007C47BE" w:rsidRDefault="007C47BE"/>
  </w:endnote>
  <w:endnote w:type="continuationSeparator" w:id="0">
    <w:p w14:paraId="7AD93033" w14:textId="77777777" w:rsidR="007C47BE" w:rsidRDefault="007C47BE" w:rsidP="004C2989">
      <w:r>
        <w:continuationSeparator/>
      </w:r>
    </w:p>
    <w:p w14:paraId="791B0391" w14:textId="77777777" w:rsidR="007C47BE" w:rsidRDefault="007C47BE"/>
  </w:endnote>
  <w:endnote w:id="1">
    <w:p w14:paraId="50851EE3" w14:textId="77777777" w:rsidR="007C47BE" w:rsidRPr="007B7E38" w:rsidRDefault="007C47BE" w:rsidP="007B7E38">
      <w:pPr>
        <w:pStyle w:val="ab"/>
        <w:jc w:val="both"/>
        <w:rPr>
          <w:szCs w:val="20"/>
        </w:rPr>
      </w:pPr>
      <w:r w:rsidRPr="007B7E38">
        <w:rPr>
          <w:rStyle w:val="ad"/>
          <w:szCs w:val="20"/>
        </w:rPr>
        <w:endnoteRef/>
      </w:r>
      <w:r w:rsidRPr="007B7E38">
        <w:rPr>
          <w:szCs w:val="20"/>
        </w:rPr>
        <w:t xml:space="preserve"> Общероссийский классификатор занятий.</w:t>
      </w:r>
    </w:p>
  </w:endnote>
  <w:endnote w:id="2">
    <w:p w14:paraId="1DFEBC84" w14:textId="77777777" w:rsidR="007C47BE" w:rsidRPr="007B7E38" w:rsidRDefault="007C47BE" w:rsidP="007B7E38">
      <w:pPr>
        <w:jc w:val="both"/>
        <w:rPr>
          <w:bCs w:val="0"/>
          <w:sz w:val="20"/>
          <w:szCs w:val="20"/>
        </w:rPr>
      </w:pPr>
      <w:r w:rsidRPr="007B7E38">
        <w:rPr>
          <w:rStyle w:val="ad"/>
          <w:sz w:val="20"/>
          <w:szCs w:val="20"/>
        </w:rPr>
        <w:endnoteRef/>
      </w:r>
      <w:r w:rsidRPr="007B7E38">
        <w:rPr>
          <w:bCs w:val="0"/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3">
    <w:p w14:paraId="3CB8015F" w14:textId="31A740A0" w:rsidR="007C47BE" w:rsidRPr="007B7E38" w:rsidRDefault="007C47BE" w:rsidP="007B7E38">
      <w:pPr>
        <w:pStyle w:val="ab"/>
        <w:jc w:val="both"/>
        <w:rPr>
          <w:szCs w:val="20"/>
        </w:rPr>
      </w:pPr>
      <w:r w:rsidRPr="007B7E38">
        <w:rPr>
          <w:rStyle w:val="ad"/>
          <w:szCs w:val="20"/>
        </w:rPr>
        <w:endnoteRef/>
      </w:r>
      <w:r w:rsidRPr="007B7E38">
        <w:rPr>
          <w:szCs w:val="20"/>
        </w:rPr>
        <w:t xml:space="preserve"> </w:t>
      </w:r>
      <w:bookmarkStart w:id="9" w:name="_Hlk37859463"/>
      <w:r w:rsidRPr="003829B4">
        <w:rPr>
          <w:szCs w:val="20"/>
        </w:rPr>
        <w:t>Постановление Правительства Российской Федерации от 25 февраля 2000</w:t>
      </w:r>
      <w:r>
        <w:rPr>
          <w:szCs w:val="20"/>
        </w:rPr>
        <w:t> г.</w:t>
      </w:r>
      <w:r w:rsidRPr="003829B4">
        <w:rPr>
          <w:szCs w:val="20"/>
        </w:rPr>
        <w:t xml:space="preserve"> </w:t>
      </w:r>
      <w:r>
        <w:rPr>
          <w:szCs w:val="20"/>
        </w:rPr>
        <w:t>№ </w:t>
      </w:r>
      <w:r w:rsidRPr="003829B4">
        <w:rPr>
          <w:szCs w:val="20"/>
        </w:rPr>
        <w:t xml:space="preserve"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</w:t>
      </w:r>
      <w:r>
        <w:rPr>
          <w:szCs w:val="20"/>
        </w:rPr>
        <w:t>№ </w:t>
      </w:r>
      <w:r w:rsidRPr="003829B4">
        <w:rPr>
          <w:szCs w:val="20"/>
        </w:rPr>
        <w:t xml:space="preserve">10, ст. 1131; 2011, </w:t>
      </w:r>
      <w:r>
        <w:rPr>
          <w:szCs w:val="20"/>
        </w:rPr>
        <w:t>№ </w:t>
      </w:r>
      <w:r w:rsidRPr="003829B4">
        <w:rPr>
          <w:szCs w:val="20"/>
        </w:rPr>
        <w:t xml:space="preserve">26, ст. 3803); статья 265 Трудового кодекса Российской Федерации (Собрание законодательства Российской Федерации, 2002, </w:t>
      </w:r>
      <w:r>
        <w:rPr>
          <w:szCs w:val="20"/>
        </w:rPr>
        <w:t>№ </w:t>
      </w:r>
      <w:r w:rsidRPr="003829B4">
        <w:rPr>
          <w:szCs w:val="20"/>
        </w:rPr>
        <w:t xml:space="preserve">1, ст. 3; 2013, </w:t>
      </w:r>
      <w:r>
        <w:rPr>
          <w:szCs w:val="20"/>
        </w:rPr>
        <w:t>№ </w:t>
      </w:r>
      <w:r w:rsidRPr="003829B4">
        <w:rPr>
          <w:szCs w:val="20"/>
        </w:rPr>
        <w:t>14, ст. 1666</w:t>
      </w:r>
      <w:bookmarkEnd w:id="9"/>
      <w:r w:rsidRPr="007B7E38">
        <w:rPr>
          <w:szCs w:val="20"/>
        </w:rPr>
        <w:t>).</w:t>
      </w:r>
    </w:p>
  </w:endnote>
  <w:endnote w:id="4">
    <w:p w14:paraId="3B79CBBE" w14:textId="23AF90D6" w:rsidR="007C47BE" w:rsidRPr="007B7E38" w:rsidRDefault="007C47BE" w:rsidP="004B6E3C">
      <w:pPr>
        <w:jc w:val="both"/>
        <w:rPr>
          <w:szCs w:val="20"/>
        </w:rPr>
      </w:pPr>
      <w:r w:rsidRPr="007B7E38">
        <w:rPr>
          <w:rStyle w:val="ad"/>
          <w:sz w:val="20"/>
          <w:szCs w:val="20"/>
        </w:rPr>
        <w:endnoteRef/>
      </w:r>
      <w:r w:rsidRPr="007B7E38">
        <w:rPr>
          <w:sz w:val="20"/>
          <w:szCs w:val="20"/>
        </w:rPr>
        <w:t xml:space="preserve"> </w:t>
      </w:r>
      <w:bookmarkStart w:id="10" w:name="_Hlk68114471"/>
      <w:r w:rsidRPr="004441BA">
        <w:rPr>
          <w:rFonts w:cs="Calibri"/>
          <w:sz w:val="20"/>
          <w:szCs w:val="20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</w:t>
      </w:r>
      <w:r w:rsidRPr="00887457">
        <w:rPr>
          <w:rFonts w:cs="Calibri"/>
          <w:sz w:val="20"/>
          <w:szCs w:val="20"/>
        </w:rPr>
        <w:t xml:space="preserve">риказ Минздрава России </w:t>
      </w:r>
      <w:r>
        <w:rPr>
          <w:rFonts w:cs="Calibri"/>
          <w:sz w:val="20"/>
          <w:szCs w:val="20"/>
        </w:rPr>
        <w:br/>
      </w:r>
      <w:r w:rsidRPr="00887457">
        <w:rPr>
          <w:rFonts w:cs="Calibri"/>
          <w:sz w:val="20"/>
          <w:szCs w:val="20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cs="Calibri"/>
          <w:sz w:val="20"/>
          <w:szCs w:val="20"/>
        </w:rPr>
        <w:br/>
      </w:r>
      <w:r w:rsidRPr="00887457">
        <w:rPr>
          <w:rFonts w:cs="Calibri"/>
          <w:sz w:val="20"/>
          <w:szCs w:val="20"/>
        </w:rPr>
        <w:t>№ 62277</w:t>
      </w:r>
      <w:bookmarkEnd w:id="10"/>
      <w:r w:rsidRPr="007B7E38">
        <w:rPr>
          <w:bCs w:val="0"/>
          <w:sz w:val="20"/>
          <w:szCs w:val="20"/>
        </w:rPr>
        <w:t>)</w:t>
      </w:r>
      <w:r w:rsidRPr="007B7E38">
        <w:rPr>
          <w:sz w:val="20"/>
          <w:szCs w:val="20"/>
        </w:rPr>
        <w:t>.</w:t>
      </w:r>
    </w:p>
  </w:endnote>
  <w:endnote w:id="5">
    <w:p w14:paraId="4A8A0187" w14:textId="21378975" w:rsidR="007C47BE" w:rsidRPr="00211432" w:rsidRDefault="007C47BE" w:rsidP="007B7E38">
      <w:pPr>
        <w:jc w:val="both"/>
        <w:rPr>
          <w:sz w:val="20"/>
          <w:szCs w:val="20"/>
        </w:rPr>
      </w:pPr>
      <w:r w:rsidRPr="007B7E38">
        <w:rPr>
          <w:rStyle w:val="ad"/>
          <w:sz w:val="20"/>
          <w:szCs w:val="20"/>
        </w:rPr>
        <w:endnoteRef/>
      </w:r>
      <w:r w:rsidRPr="007B7E38">
        <w:rPr>
          <w:sz w:val="20"/>
          <w:szCs w:val="20"/>
        </w:rPr>
        <w:t xml:space="preserve"> </w:t>
      </w:r>
      <w:r w:rsidRPr="00211432">
        <w:rPr>
          <w:color w:val="000000"/>
          <w:sz w:val="20"/>
          <w:szCs w:val="2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Российской Федерации, 2020, № 39, ст. 6056</w:t>
      </w:r>
      <w:r w:rsidRPr="00211432">
        <w:rPr>
          <w:sz w:val="20"/>
          <w:szCs w:val="20"/>
        </w:rPr>
        <w:t>; 2021, № 3, ст. 593</w:t>
      </w:r>
      <w:r w:rsidRPr="00211432">
        <w:rPr>
          <w:color w:val="000000"/>
          <w:sz w:val="20"/>
          <w:szCs w:val="20"/>
        </w:rPr>
        <w:t>).</w:t>
      </w:r>
    </w:p>
  </w:endnote>
  <w:endnote w:id="6">
    <w:p w14:paraId="2B697927" w14:textId="4F1B7C2B" w:rsidR="007C47BE" w:rsidRPr="007B7E38" w:rsidRDefault="007C47BE" w:rsidP="007B7E38">
      <w:pPr>
        <w:jc w:val="both"/>
        <w:rPr>
          <w:sz w:val="20"/>
          <w:szCs w:val="20"/>
        </w:rPr>
      </w:pPr>
      <w:r w:rsidRPr="007B7E38">
        <w:rPr>
          <w:rStyle w:val="ad"/>
          <w:sz w:val="20"/>
          <w:szCs w:val="20"/>
        </w:rPr>
        <w:endnoteRef/>
      </w:r>
      <w:r w:rsidRPr="007B7E38">
        <w:rPr>
          <w:sz w:val="20"/>
          <w:szCs w:val="20"/>
        </w:rPr>
        <w:t xml:space="preserve"> </w:t>
      </w:r>
      <w:bookmarkStart w:id="11" w:name="_Hlk68114557"/>
      <w:r w:rsidRPr="003829B4">
        <w:rPr>
          <w:sz w:val="20"/>
          <w:szCs w:val="20"/>
        </w:rPr>
        <w:t>Постановление Минтруда России, Минобразования России от 13 января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4209) с изменениями, внесенными приказом Минтруда России, Минобрнауки России от 30 ноября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697н/1490 (зарегистрирован Минюстом России 16 декабря 2016</w:t>
      </w:r>
      <w:r>
        <w:rPr>
          <w:sz w:val="20"/>
          <w:szCs w:val="20"/>
        </w:rPr>
        <w:t> г.</w:t>
      </w:r>
      <w:r w:rsidRPr="003829B4">
        <w:rPr>
          <w:sz w:val="20"/>
          <w:szCs w:val="20"/>
        </w:rPr>
        <w:t xml:space="preserve">, регистрационный </w:t>
      </w:r>
      <w:r>
        <w:rPr>
          <w:sz w:val="20"/>
          <w:szCs w:val="20"/>
        </w:rPr>
        <w:t>№ </w:t>
      </w:r>
      <w:r w:rsidRPr="003829B4">
        <w:rPr>
          <w:sz w:val="20"/>
          <w:szCs w:val="20"/>
        </w:rPr>
        <w:t>44767</w:t>
      </w:r>
      <w:bookmarkEnd w:id="11"/>
      <w:r w:rsidRPr="007B7E38">
        <w:rPr>
          <w:sz w:val="20"/>
          <w:szCs w:val="20"/>
        </w:rPr>
        <w:t>).</w:t>
      </w:r>
    </w:p>
  </w:endnote>
  <w:endnote w:id="7">
    <w:p w14:paraId="0859903C" w14:textId="22EC8FE1" w:rsidR="007C47BE" w:rsidRPr="007B7E38" w:rsidRDefault="007C47BE" w:rsidP="007B7E38">
      <w:pPr>
        <w:pStyle w:val="ab"/>
        <w:jc w:val="both"/>
        <w:rPr>
          <w:color w:val="000000" w:themeColor="text1"/>
          <w:szCs w:val="20"/>
        </w:rPr>
      </w:pPr>
      <w:r w:rsidRPr="007B7E38">
        <w:rPr>
          <w:rStyle w:val="ad"/>
          <w:szCs w:val="20"/>
        </w:rPr>
        <w:endnoteRef/>
      </w:r>
      <w:r w:rsidRPr="007B7E38">
        <w:rPr>
          <w:szCs w:val="20"/>
        </w:rPr>
        <w:t xml:space="preserve"> </w:t>
      </w:r>
      <w:bookmarkStart w:id="12" w:name="_Hlk61790763"/>
      <w:r w:rsidRPr="00C91191">
        <w:rPr>
          <w:szCs w:val="20"/>
        </w:rPr>
        <w:t>Приказ Ростехнадзора от 26 ноября 2020 г. № 461 «Об утверждении федеральных норм и правил в обл</w:t>
      </w:r>
      <w:r>
        <w:rPr>
          <w:szCs w:val="20"/>
        </w:rPr>
        <w:t>асти промышленной безопасности «</w:t>
      </w:r>
      <w:r w:rsidRPr="00C91191">
        <w:rPr>
          <w:szCs w:val="20"/>
        </w:rPr>
        <w:t>Правила безопасности опасных производственных объектов, на которых используются по</w:t>
      </w:r>
      <w:r>
        <w:rPr>
          <w:szCs w:val="20"/>
        </w:rPr>
        <w:t>дъемные сооружения</w:t>
      </w:r>
      <w:r w:rsidRPr="00C91191">
        <w:rPr>
          <w:szCs w:val="20"/>
        </w:rPr>
        <w:t>» (зарегистрирован Минюстом России 30 декабря 2020 г., регистрационный № 61983</w:t>
      </w:r>
      <w:bookmarkEnd w:id="12"/>
      <w:r w:rsidRPr="007B7E38">
        <w:rPr>
          <w:rFonts w:eastAsiaTheme="majorEastAsia"/>
          <w:szCs w:val="20"/>
        </w:rPr>
        <w:t>)</w:t>
      </w:r>
      <w:r w:rsidRPr="007B7E38">
        <w:rPr>
          <w:color w:val="000000" w:themeColor="text1"/>
          <w:szCs w:val="20"/>
        </w:rPr>
        <w:t>.</w:t>
      </w:r>
    </w:p>
  </w:endnote>
  <w:endnote w:id="8">
    <w:p w14:paraId="1B65DC4E" w14:textId="4E2B1EBD" w:rsidR="007C47BE" w:rsidRPr="007B7E38" w:rsidRDefault="007C47BE" w:rsidP="007B7E38">
      <w:pPr>
        <w:pStyle w:val="ab"/>
        <w:jc w:val="both"/>
        <w:rPr>
          <w:szCs w:val="20"/>
        </w:rPr>
      </w:pPr>
      <w:r w:rsidRPr="007B7E38">
        <w:rPr>
          <w:rStyle w:val="ad"/>
          <w:rFonts w:eastAsiaTheme="majorEastAsia"/>
          <w:szCs w:val="20"/>
        </w:rPr>
        <w:endnoteRef/>
      </w:r>
      <w:r w:rsidRPr="007B7E38">
        <w:rPr>
          <w:szCs w:val="20"/>
        </w:rPr>
        <w:t xml:space="preserve"> </w:t>
      </w:r>
      <w:bookmarkStart w:id="13" w:name="_Hlk35416911"/>
      <w:r w:rsidRPr="008F63FA">
        <w:rPr>
          <w:szCs w:val="20"/>
        </w:rPr>
        <w:t>Приказ Минтруда России от 15 декабря 2020 г. № 903н «Об утверждении Правил по охране труда при эксплуатации электроустановок» (зарегистрирован Минюстом России 30 декабря 2020 г., регистрационный № 61957</w:t>
      </w:r>
      <w:r w:rsidRPr="007B7E38">
        <w:rPr>
          <w:color w:val="000000"/>
          <w:szCs w:val="20"/>
          <w:shd w:val="clear" w:color="auto" w:fill="FFFFFF"/>
        </w:rPr>
        <w:t>).</w:t>
      </w:r>
      <w:bookmarkEnd w:id="13"/>
    </w:p>
  </w:endnote>
  <w:endnote w:id="9">
    <w:p w14:paraId="3D4B83F3" w14:textId="77777777" w:rsidR="007C47BE" w:rsidRPr="007B7E38" w:rsidRDefault="007C47BE" w:rsidP="007B7E38">
      <w:pPr>
        <w:pStyle w:val="ab"/>
        <w:jc w:val="both"/>
        <w:rPr>
          <w:szCs w:val="20"/>
        </w:rPr>
      </w:pPr>
      <w:r w:rsidRPr="007B7E38">
        <w:rPr>
          <w:rStyle w:val="ad"/>
          <w:szCs w:val="20"/>
        </w:rPr>
        <w:endnoteRef/>
      </w:r>
      <w:r w:rsidRPr="007B7E38">
        <w:rPr>
          <w:szCs w:val="20"/>
        </w:rPr>
        <w:t xml:space="preserve"> Единый тарифно-квалификационный справочник работ и профессий рабочих, выпуск 2, раздел «Литейные работы».</w:t>
      </w:r>
    </w:p>
  </w:endnote>
  <w:endnote w:id="10">
    <w:p w14:paraId="1511D98C" w14:textId="77777777" w:rsidR="007C47BE" w:rsidRPr="007B7E38" w:rsidRDefault="007C47BE" w:rsidP="007B7E38">
      <w:pPr>
        <w:pStyle w:val="ab"/>
        <w:jc w:val="both"/>
        <w:rPr>
          <w:szCs w:val="20"/>
        </w:rPr>
      </w:pPr>
      <w:r w:rsidRPr="007B7E38">
        <w:rPr>
          <w:rStyle w:val="ad"/>
          <w:szCs w:val="20"/>
        </w:rPr>
        <w:endnoteRef/>
      </w:r>
      <w:r w:rsidRPr="007B7E38">
        <w:rPr>
          <w:szCs w:val="20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1">
    <w:p w14:paraId="02D88FA8" w14:textId="77777777" w:rsidR="007C47BE" w:rsidRPr="0077636D" w:rsidRDefault="007C47BE" w:rsidP="007B7E38">
      <w:pPr>
        <w:pStyle w:val="ab"/>
        <w:jc w:val="both"/>
      </w:pPr>
      <w:r w:rsidRPr="007B7E38">
        <w:rPr>
          <w:rStyle w:val="ad"/>
          <w:szCs w:val="20"/>
        </w:rPr>
        <w:endnoteRef/>
      </w:r>
      <w:r w:rsidRPr="007B7E38">
        <w:rPr>
          <w:szCs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71ABD" w14:textId="77777777" w:rsidR="007C47BE" w:rsidRDefault="007C47BE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DD98014" w14:textId="77777777" w:rsidR="007C47BE" w:rsidRDefault="007C47BE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A8FC3" w14:textId="77777777" w:rsidR="007C47BE" w:rsidRDefault="007C47BE" w:rsidP="004C29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A589" w14:textId="77777777" w:rsidR="007C47BE" w:rsidRDefault="007C47BE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0AFBF" w14:textId="77777777" w:rsidR="007C47BE" w:rsidRDefault="007C47BE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A2CC2" w14:textId="77777777" w:rsidR="007C47BE" w:rsidRDefault="007C47BE" w:rsidP="004C2989">
      <w:r>
        <w:separator/>
      </w:r>
    </w:p>
    <w:p w14:paraId="457402B1" w14:textId="77777777" w:rsidR="007C47BE" w:rsidRDefault="007C47BE"/>
  </w:footnote>
  <w:footnote w:type="continuationSeparator" w:id="0">
    <w:p w14:paraId="7A9A5AFB" w14:textId="77777777" w:rsidR="007C47BE" w:rsidRDefault="007C47BE" w:rsidP="004C2989">
      <w:r>
        <w:continuationSeparator/>
      </w:r>
    </w:p>
    <w:p w14:paraId="0EA1548F" w14:textId="77777777" w:rsidR="007C47BE" w:rsidRDefault="007C47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184BD" w14:textId="77777777" w:rsidR="007C47BE" w:rsidRDefault="007C47BE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525E08AC" w14:textId="77777777" w:rsidR="007C47BE" w:rsidRDefault="007C47BE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254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43C31687" w14:textId="77777777" w:rsidR="007C47BE" w:rsidRPr="0048183E" w:rsidRDefault="007C47BE">
        <w:pPr>
          <w:pStyle w:val="af"/>
          <w:rPr>
            <w:sz w:val="20"/>
          </w:rPr>
        </w:pPr>
        <w:r w:rsidRPr="0048183E">
          <w:rPr>
            <w:sz w:val="20"/>
          </w:rPr>
          <w:fldChar w:fldCharType="begin"/>
        </w:r>
        <w:r w:rsidRPr="0048183E">
          <w:rPr>
            <w:sz w:val="20"/>
          </w:rPr>
          <w:instrText xml:space="preserve"> PAGE   \* MERGEFORMAT </w:instrText>
        </w:r>
        <w:r w:rsidRPr="0048183E">
          <w:rPr>
            <w:sz w:val="20"/>
          </w:rPr>
          <w:fldChar w:fldCharType="separate"/>
        </w:r>
        <w:r w:rsidR="00B15180">
          <w:rPr>
            <w:noProof/>
            <w:sz w:val="20"/>
          </w:rPr>
          <w:t>4</w:t>
        </w:r>
        <w:r w:rsidRPr="0048183E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F97D2" w14:textId="77777777" w:rsidR="007C47BE" w:rsidRPr="002B6B50" w:rsidRDefault="007C47BE" w:rsidP="002B6B50">
    <w:pPr>
      <w:pStyle w:val="af"/>
      <w:rPr>
        <w:sz w:val="20"/>
      </w:rPr>
    </w:pPr>
    <w:r w:rsidRPr="00CD21D9">
      <w:rPr>
        <w:sz w:val="20"/>
      </w:rPr>
      <w:fldChar w:fldCharType="begin"/>
    </w:r>
    <w:r w:rsidRPr="00CD21D9">
      <w:rPr>
        <w:sz w:val="20"/>
      </w:rPr>
      <w:instrText xml:space="preserve"> PAGE   \* MERGEFORMAT </w:instrText>
    </w:r>
    <w:r w:rsidRPr="00CD21D9">
      <w:rPr>
        <w:sz w:val="20"/>
      </w:rPr>
      <w:fldChar w:fldCharType="separate"/>
    </w:r>
    <w:r w:rsidR="00B15180">
      <w:rPr>
        <w:noProof/>
        <w:sz w:val="20"/>
      </w:rPr>
      <w:t>21</w:t>
    </w:r>
    <w:r w:rsidRPr="00CD21D9">
      <w:rPr>
        <w:noProof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537B42"/>
    <w:multiLevelType w:val="hybridMultilevel"/>
    <w:tmpl w:val="EBF80C84"/>
    <w:lvl w:ilvl="0" w:tplc="53B6EADE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FDF3A26"/>
    <w:multiLevelType w:val="hybridMultilevel"/>
    <w:tmpl w:val="F0B84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9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30"/>
  </w:num>
  <w:num w:numId="8">
    <w:abstractNumId w:val="22"/>
  </w:num>
  <w:num w:numId="9">
    <w:abstractNumId w:val="20"/>
  </w:num>
  <w:num w:numId="10">
    <w:abstractNumId w:val="8"/>
  </w:num>
  <w:num w:numId="11">
    <w:abstractNumId w:val="25"/>
  </w:num>
  <w:num w:numId="12">
    <w:abstractNumId w:val="26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7"/>
  </w:num>
  <w:num w:numId="17">
    <w:abstractNumId w:val="15"/>
  </w:num>
  <w:num w:numId="18">
    <w:abstractNumId w:val="28"/>
  </w:num>
  <w:num w:numId="19">
    <w:abstractNumId w:val="23"/>
  </w:num>
  <w:num w:numId="20">
    <w:abstractNumId w:val="18"/>
  </w:num>
  <w:num w:numId="21">
    <w:abstractNumId w:val="3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9"/>
  </w:num>
  <w:num w:numId="32">
    <w:abstractNumId w:val="10"/>
  </w:num>
  <w:num w:numId="33">
    <w:abstractNumId w:val="13"/>
  </w:num>
  <w:num w:numId="34">
    <w:abstractNumId w:val="14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trackedChanges" w:enforcement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14B8"/>
    <w:rsid w:val="00002506"/>
    <w:rsid w:val="00003CE3"/>
    <w:rsid w:val="00003DB9"/>
    <w:rsid w:val="00003FEB"/>
    <w:rsid w:val="00004B7E"/>
    <w:rsid w:val="0000557A"/>
    <w:rsid w:val="00007AF0"/>
    <w:rsid w:val="0001117F"/>
    <w:rsid w:val="00011F36"/>
    <w:rsid w:val="00013440"/>
    <w:rsid w:val="0001347D"/>
    <w:rsid w:val="000135DC"/>
    <w:rsid w:val="00013656"/>
    <w:rsid w:val="00014209"/>
    <w:rsid w:val="00014301"/>
    <w:rsid w:val="00014CEC"/>
    <w:rsid w:val="00015E6F"/>
    <w:rsid w:val="00016204"/>
    <w:rsid w:val="0001620B"/>
    <w:rsid w:val="0002029A"/>
    <w:rsid w:val="000205A6"/>
    <w:rsid w:val="000210D4"/>
    <w:rsid w:val="000211F1"/>
    <w:rsid w:val="00022580"/>
    <w:rsid w:val="00022E63"/>
    <w:rsid w:val="00024195"/>
    <w:rsid w:val="00024403"/>
    <w:rsid w:val="00024E8E"/>
    <w:rsid w:val="00024FBD"/>
    <w:rsid w:val="000253B2"/>
    <w:rsid w:val="0002699A"/>
    <w:rsid w:val="000277B4"/>
    <w:rsid w:val="00027E9D"/>
    <w:rsid w:val="0003221D"/>
    <w:rsid w:val="000324B3"/>
    <w:rsid w:val="000341F7"/>
    <w:rsid w:val="00034A5F"/>
    <w:rsid w:val="00034DEC"/>
    <w:rsid w:val="00035A12"/>
    <w:rsid w:val="00040228"/>
    <w:rsid w:val="00041242"/>
    <w:rsid w:val="00042C8F"/>
    <w:rsid w:val="0004304F"/>
    <w:rsid w:val="000437DB"/>
    <w:rsid w:val="00043969"/>
    <w:rsid w:val="00045455"/>
    <w:rsid w:val="00045ED9"/>
    <w:rsid w:val="0004624C"/>
    <w:rsid w:val="00046A47"/>
    <w:rsid w:val="00047D95"/>
    <w:rsid w:val="00050E5A"/>
    <w:rsid w:val="000523BA"/>
    <w:rsid w:val="0005283D"/>
    <w:rsid w:val="000543E2"/>
    <w:rsid w:val="000548B5"/>
    <w:rsid w:val="00054913"/>
    <w:rsid w:val="0005517A"/>
    <w:rsid w:val="000557CA"/>
    <w:rsid w:val="000575CC"/>
    <w:rsid w:val="00057DCF"/>
    <w:rsid w:val="0006042C"/>
    <w:rsid w:val="00060543"/>
    <w:rsid w:val="000638BD"/>
    <w:rsid w:val="00064388"/>
    <w:rsid w:val="00064BC3"/>
    <w:rsid w:val="00064FB6"/>
    <w:rsid w:val="0006663A"/>
    <w:rsid w:val="00066693"/>
    <w:rsid w:val="00067607"/>
    <w:rsid w:val="00067A5C"/>
    <w:rsid w:val="00070855"/>
    <w:rsid w:val="000710D7"/>
    <w:rsid w:val="000711E5"/>
    <w:rsid w:val="00071543"/>
    <w:rsid w:val="00071D1C"/>
    <w:rsid w:val="000725A5"/>
    <w:rsid w:val="00073183"/>
    <w:rsid w:val="000735D7"/>
    <w:rsid w:val="00073D4B"/>
    <w:rsid w:val="00074176"/>
    <w:rsid w:val="00074EF6"/>
    <w:rsid w:val="00076831"/>
    <w:rsid w:val="00076BAD"/>
    <w:rsid w:val="00077341"/>
    <w:rsid w:val="00080A8C"/>
    <w:rsid w:val="00084FE7"/>
    <w:rsid w:val="00085C1F"/>
    <w:rsid w:val="000879DC"/>
    <w:rsid w:val="00087FF3"/>
    <w:rsid w:val="00090DCB"/>
    <w:rsid w:val="00090F10"/>
    <w:rsid w:val="00093314"/>
    <w:rsid w:val="00093670"/>
    <w:rsid w:val="00093927"/>
    <w:rsid w:val="00093B33"/>
    <w:rsid w:val="00093D9A"/>
    <w:rsid w:val="00094586"/>
    <w:rsid w:val="00094C31"/>
    <w:rsid w:val="00094E53"/>
    <w:rsid w:val="00095D9E"/>
    <w:rsid w:val="0009652C"/>
    <w:rsid w:val="000978D3"/>
    <w:rsid w:val="00097C4E"/>
    <w:rsid w:val="000A0E02"/>
    <w:rsid w:val="000A1A00"/>
    <w:rsid w:val="000A1CBE"/>
    <w:rsid w:val="000A1E9D"/>
    <w:rsid w:val="000A474B"/>
    <w:rsid w:val="000A5D75"/>
    <w:rsid w:val="000A5EA0"/>
    <w:rsid w:val="000A7003"/>
    <w:rsid w:val="000A70E2"/>
    <w:rsid w:val="000B1530"/>
    <w:rsid w:val="000B20F7"/>
    <w:rsid w:val="000B27C3"/>
    <w:rsid w:val="000B5785"/>
    <w:rsid w:val="000B74A7"/>
    <w:rsid w:val="000B74D0"/>
    <w:rsid w:val="000C0400"/>
    <w:rsid w:val="000C0594"/>
    <w:rsid w:val="000C1911"/>
    <w:rsid w:val="000C1E8D"/>
    <w:rsid w:val="000C224E"/>
    <w:rsid w:val="000C230B"/>
    <w:rsid w:val="000C39E8"/>
    <w:rsid w:val="000C4887"/>
    <w:rsid w:val="000C4BBC"/>
    <w:rsid w:val="000C4F19"/>
    <w:rsid w:val="000C6BC5"/>
    <w:rsid w:val="000D05DE"/>
    <w:rsid w:val="000D0AFC"/>
    <w:rsid w:val="000D0DEC"/>
    <w:rsid w:val="000D247B"/>
    <w:rsid w:val="000D300C"/>
    <w:rsid w:val="000D3602"/>
    <w:rsid w:val="000D3B5A"/>
    <w:rsid w:val="000D4708"/>
    <w:rsid w:val="000D486D"/>
    <w:rsid w:val="000D5A10"/>
    <w:rsid w:val="000D624C"/>
    <w:rsid w:val="000D7E32"/>
    <w:rsid w:val="000E00E9"/>
    <w:rsid w:val="000E2C4A"/>
    <w:rsid w:val="000E3AC3"/>
    <w:rsid w:val="000E410D"/>
    <w:rsid w:val="000E411D"/>
    <w:rsid w:val="000E432A"/>
    <w:rsid w:val="000E450C"/>
    <w:rsid w:val="000E4825"/>
    <w:rsid w:val="000E486D"/>
    <w:rsid w:val="000E6FCE"/>
    <w:rsid w:val="000E77F4"/>
    <w:rsid w:val="000F1A0E"/>
    <w:rsid w:val="000F2DE1"/>
    <w:rsid w:val="000F37E3"/>
    <w:rsid w:val="000F481E"/>
    <w:rsid w:val="000F704F"/>
    <w:rsid w:val="000F7BBF"/>
    <w:rsid w:val="00100FD6"/>
    <w:rsid w:val="00102486"/>
    <w:rsid w:val="001033F7"/>
    <w:rsid w:val="00103445"/>
    <w:rsid w:val="001041CE"/>
    <w:rsid w:val="00104C16"/>
    <w:rsid w:val="00104E40"/>
    <w:rsid w:val="00104EB7"/>
    <w:rsid w:val="00105904"/>
    <w:rsid w:val="00105974"/>
    <w:rsid w:val="00106DC8"/>
    <w:rsid w:val="001070F8"/>
    <w:rsid w:val="00107205"/>
    <w:rsid w:val="00110314"/>
    <w:rsid w:val="0011074D"/>
    <w:rsid w:val="00110950"/>
    <w:rsid w:val="00110C63"/>
    <w:rsid w:val="00111228"/>
    <w:rsid w:val="0011185A"/>
    <w:rsid w:val="00113F9A"/>
    <w:rsid w:val="0011427E"/>
    <w:rsid w:val="001150B7"/>
    <w:rsid w:val="00116055"/>
    <w:rsid w:val="00117A6B"/>
    <w:rsid w:val="00117F47"/>
    <w:rsid w:val="0012250A"/>
    <w:rsid w:val="00124482"/>
    <w:rsid w:val="00124B3D"/>
    <w:rsid w:val="00125183"/>
    <w:rsid w:val="00125B54"/>
    <w:rsid w:val="001272B0"/>
    <w:rsid w:val="0013075E"/>
    <w:rsid w:val="00131305"/>
    <w:rsid w:val="00131876"/>
    <w:rsid w:val="0013238C"/>
    <w:rsid w:val="00133B37"/>
    <w:rsid w:val="0013468D"/>
    <w:rsid w:val="00134EE5"/>
    <w:rsid w:val="001358F1"/>
    <w:rsid w:val="00135E7F"/>
    <w:rsid w:val="00140B27"/>
    <w:rsid w:val="00140B6F"/>
    <w:rsid w:val="001410F3"/>
    <w:rsid w:val="00141BEB"/>
    <w:rsid w:val="00142272"/>
    <w:rsid w:val="00142947"/>
    <w:rsid w:val="00142CE9"/>
    <w:rsid w:val="00142DD0"/>
    <w:rsid w:val="00143E6F"/>
    <w:rsid w:val="00145EAF"/>
    <w:rsid w:val="00146940"/>
    <w:rsid w:val="001471AC"/>
    <w:rsid w:val="00147574"/>
    <w:rsid w:val="0015075B"/>
    <w:rsid w:val="00150F6D"/>
    <w:rsid w:val="001513FE"/>
    <w:rsid w:val="0015199E"/>
    <w:rsid w:val="00152B1E"/>
    <w:rsid w:val="00153278"/>
    <w:rsid w:val="00154618"/>
    <w:rsid w:val="00154ABF"/>
    <w:rsid w:val="001554F8"/>
    <w:rsid w:val="00156663"/>
    <w:rsid w:val="00156CC8"/>
    <w:rsid w:val="001577BE"/>
    <w:rsid w:val="00157E2A"/>
    <w:rsid w:val="001601ED"/>
    <w:rsid w:val="00163537"/>
    <w:rsid w:val="001640CA"/>
    <w:rsid w:val="001644C1"/>
    <w:rsid w:val="00165134"/>
    <w:rsid w:val="00165F82"/>
    <w:rsid w:val="0016664B"/>
    <w:rsid w:val="0016749F"/>
    <w:rsid w:val="0017169D"/>
    <w:rsid w:val="00171F56"/>
    <w:rsid w:val="00173106"/>
    <w:rsid w:val="001733B1"/>
    <w:rsid w:val="0017413D"/>
    <w:rsid w:val="001746A8"/>
    <w:rsid w:val="00175260"/>
    <w:rsid w:val="00175377"/>
    <w:rsid w:val="0017660B"/>
    <w:rsid w:val="00176B93"/>
    <w:rsid w:val="001800E3"/>
    <w:rsid w:val="00180528"/>
    <w:rsid w:val="00180789"/>
    <w:rsid w:val="00181DBD"/>
    <w:rsid w:val="001825EC"/>
    <w:rsid w:val="001837CE"/>
    <w:rsid w:val="001846F4"/>
    <w:rsid w:val="0018505A"/>
    <w:rsid w:val="001855C3"/>
    <w:rsid w:val="00186F33"/>
    <w:rsid w:val="00186F71"/>
    <w:rsid w:val="0018759F"/>
    <w:rsid w:val="00187845"/>
    <w:rsid w:val="00187CCE"/>
    <w:rsid w:val="001909E3"/>
    <w:rsid w:val="00190CA4"/>
    <w:rsid w:val="00190F55"/>
    <w:rsid w:val="001912AF"/>
    <w:rsid w:val="0019217D"/>
    <w:rsid w:val="00192F43"/>
    <w:rsid w:val="00193878"/>
    <w:rsid w:val="00194D2C"/>
    <w:rsid w:val="00195029"/>
    <w:rsid w:val="00196FBF"/>
    <w:rsid w:val="00197A1A"/>
    <w:rsid w:val="00197C10"/>
    <w:rsid w:val="001A005D"/>
    <w:rsid w:val="001A1AEB"/>
    <w:rsid w:val="001A230F"/>
    <w:rsid w:val="001A25C1"/>
    <w:rsid w:val="001A300C"/>
    <w:rsid w:val="001A3890"/>
    <w:rsid w:val="001A3F8E"/>
    <w:rsid w:val="001A4647"/>
    <w:rsid w:val="001B13DE"/>
    <w:rsid w:val="001B1B36"/>
    <w:rsid w:val="001B31D9"/>
    <w:rsid w:val="001B39D7"/>
    <w:rsid w:val="001B543D"/>
    <w:rsid w:val="001B5A3F"/>
    <w:rsid w:val="001B5B7C"/>
    <w:rsid w:val="001B67D6"/>
    <w:rsid w:val="001B7565"/>
    <w:rsid w:val="001C02B9"/>
    <w:rsid w:val="001C0354"/>
    <w:rsid w:val="001C0D77"/>
    <w:rsid w:val="001C0FB9"/>
    <w:rsid w:val="001C0FED"/>
    <w:rsid w:val="001C11EE"/>
    <w:rsid w:val="001C2FAC"/>
    <w:rsid w:val="001C34E1"/>
    <w:rsid w:val="001C36F5"/>
    <w:rsid w:val="001C5DCC"/>
    <w:rsid w:val="001C71B1"/>
    <w:rsid w:val="001C72A6"/>
    <w:rsid w:val="001D0799"/>
    <w:rsid w:val="001D11D6"/>
    <w:rsid w:val="001D1407"/>
    <w:rsid w:val="001D157F"/>
    <w:rsid w:val="001D2AA2"/>
    <w:rsid w:val="001D30BC"/>
    <w:rsid w:val="001D3943"/>
    <w:rsid w:val="001D51DB"/>
    <w:rsid w:val="001D533D"/>
    <w:rsid w:val="001D5675"/>
    <w:rsid w:val="001D5E99"/>
    <w:rsid w:val="001D6221"/>
    <w:rsid w:val="001D6A2B"/>
    <w:rsid w:val="001D7953"/>
    <w:rsid w:val="001E030D"/>
    <w:rsid w:val="001E1608"/>
    <w:rsid w:val="001E246E"/>
    <w:rsid w:val="001E33B8"/>
    <w:rsid w:val="001E3CE5"/>
    <w:rsid w:val="001E41AC"/>
    <w:rsid w:val="001E424F"/>
    <w:rsid w:val="001E44D4"/>
    <w:rsid w:val="001E4789"/>
    <w:rsid w:val="001E5206"/>
    <w:rsid w:val="001E77E7"/>
    <w:rsid w:val="001F0234"/>
    <w:rsid w:val="001F0740"/>
    <w:rsid w:val="001F092A"/>
    <w:rsid w:val="001F3C41"/>
    <w:rsid w:val="001F521A"/>
    <w:rsid w:val="001F556F"/>
    <w:rsid w:val="001F7147"/>
    <w:rsid w:val="001F7ABA"/>
    <w:rsid w:val="00201B9E"/>
    <w:rsid w:val="00201DB0"/>
    <w:rsid w:val="00202B80"/>
    <w:rsid w:val="002032E8"/>
    <w:rsid w:val="00203629"/>
    <w:rsid w:val="00203C32"/>
    <w:rsid w:val="00204DFE"/>
    <w:rsid w:val="00205F09"/>
    <w:rsid w:val="00206616"/>
    <w:rsid w:val="002066A6"/>
    <w:rsid w:val="0020719D"/>
    <w:rsid w:val="0020788B"/>
    <w:rsid w:val="0020798B"/>
    <w:rsid w:val="00207C85"/>
    <w:rsid w:val="00210215"/>
    <w:rsid w:val="002109A6"/>
    <w:rsid w:val="00211432"/>
    <w:rsid w:val="00211C3F"/>
    <w:rsid w:val="0021224E"/>
    <w:rsid w:val="00212270"/>
    <w:rsid w:val="00212D59"/>
    <w:rsid w:val="00213420"/>
    <w:rsid w:val="00215460"/>
    <w:rsid w:val="00215A96"/>
    <w:rsid w:val="00215D68"/>
    <w:rsid w:val="00216097"/>
    <w:rsid w:val="00217D60"/>
    <w:rsid w:val="00220D75"/>
    <w:rsid w:val="00221171"/>
    <w:rsid w:val="00221444"/>
    <w:rsid w:val="00221FFE"/>
    <w:rsid w:val="00223117"/>
    <w:rsid w:val="002234CD"/>
    <w:rsid w:val="002250B4"/>
    <w:rsid w:val="002267DE"/>
    <w:rsid w:val="002267FB"/>
    <w:rsid w:val="00226AB7"/>
    <w:rsid w:val="00226C88"/>
    <w:rsid w:val="00227680"/>
    <w:rsid w:val="00230CF0"/>
    <w:rsid w:val="002311EB"/>
    <w:rsid w:val="00231E42"/>
    <w:rsid w:val="00232693"/>
    <w:rsid w:val="00232934"/>
    <w:rsid w:val="00235326"/>
    <w:rsid w:val="00235D88"/>
    <w:rsid w:val="00235E5D"/>
    <w:rsid w:val="00235F5E"/>
    <w:rsid w:val="00236BDA"/>
    <w:rsid w:val="00237DDF"/>
    <w:rsid w:val="00240603"/>
    <w:rsid w:val="0024079C"/>
    <w:rsid w:val="00240C7F"/>
    <w:rsid w:val="002410B5"/>
    <w:rsid w:val="00242131"/>
    <w:rsid w:val="00242396"/>
    <w:rsid w:val="00242AE7"/>
    <w:rsid w:val="00243007"/>
    <w:rsid w:val="00244104"/>
    <w:rsid w:val="00245A5E"/>
    <w:rsid w:val="00246F9B"/>
    <w:rsid w:val="002512E8"/>
    <w:rsid w:val="00253C71"/>
    <w:rsid w:val="00253E43"/>
    <w:rsid w:val="00253E45"/>
    <w:rsid w:val="00254030"/>
    <w:rsid w:val="0025450F"/>
    <w:rsid w:val="00255D23"/>
    <w:rsid w:val="002562EF"/>
    <w:rsid w:val="00256859"/>
    <w:rsid w:val="00260321"/>
    <w:rsid w:val="00260853"/>
    <w:rsid w:val="00260D29"/>
    <w:rsid w:val="002611B7"/>
    <w:rsid w:val="002628C7"/>
    <w:rsid w:val="0026312B"/>
    <w:rsid w:val="00263898"/>
    <w:rsid w:val="002638E4"/>
    <w:rsid w:val="002716BF"/>
    <w:rsid w:val="0027190F"/>
    <w:rsid w:val="00272EB8"/>
    <w:rsid w:val="00275B8D"/>
    <w:rsid w:val="00275DA5"/>
    <w:rsid w:val="002764C4"/>
    <w:rsid w:val="00277B7A"/>
    <w:rsid w:val="00280891"/>
    <w:rsid w:val="00280EC7"/>
    <w:rsid w:val="00283BD1"/>
    <w:rsid w:val="00283FF2"/>
    <w:rsid w:val="002846F8"/>
    <w:rsid w:val="00285C92"/>
    <w:rsid w:val="00291E66"/>
    <w:rsid w:val="0029282F"/>
    <w:rsid w:val="00293258"/>
    <w:rsid w:val="00293958"/>
    <w:rsid w:val="0029409F"/>
    <w:rsid w:val="00294C80"/>
    <w:rsid w:val="00295D9F"/>
    <w:rsid w:val="0029672D"/>
    <w:rsid w:val="002A05E9"/>
    <w:rsid w:val="002A1D54"/>
    <w:rsid w:val="002A24B7"/>
    <w:rsid w:val="002A2656"/>
    <w:rsid w:val="002A2EE6"/>
    <w:rsid w:val="002A346C"/>
    <w:rsid w:val="002A35CA"/>
    <w:rsid w:val="002A370B"/>
    <w:rsid w:val="002A395A"/>
    <w:rsid w:val="002A451A"/>
    <w:rsid w:val="002A4E9D"/>
    <w:rsid w:val="002A54CB"/>
    <w:rsid w:val="002A7306"/>
    <w:rsid w:val="002B3CB0"/>
    <w:rsid w:val="002B4E76"/>
    <w:rsid w:val="002B50E0"/>
    <w:rsid w:val="002B69E8"/>
    <w:rsid w:val="002B6B50"/>
    <w:rsid w:val="002B6E81"/>
    <w:rsid w:val="002C00AE"/>
    <w:rsid w:val="002C0383"/>
    <w:rsid w:val="002C0C4A"/>
    <w:rsid w:val="002C1C06"/>
    <w:rsid w:val="002C22E7"/>
    <w:rsid w:val="002C346B"/>
    <w:rsid w:val="002C3D03"/>
    <w:rsid w:val="002C511D"/>
    <w:rsid w:val="002C60CD"/>
    <w:rsid w:val="002C629F"/>
    <w:rsid w:val="002C67BD"/>
    <w:rsid w:val="002C69DD"/>
    <w:rsid w:val="002C6C65"/>
    <w:rsid w:val="002D2674"/>
    <w:rsid w:val="002D31D5"/>
    <w:rsid w:val="002D3895"/>
    <w:rsid w:val="002D3C26"/>
    <w:rsid w:val="002D3FCB"/>
    <w:rsid w:val="002D429F"/>
    <w:rsid w:val="002D42A5"/>
    <w:rsid w:val="002D5911"/>
    <w:rsid w:val="002D59FA"/>
    <w:rsid w:val="002D6462"/>
    <w:rsid w:val="002D691A"/>
    <w:rsid w:val="002D70E9"/>
    <w:rsid w:val="002D7559"/>
    <w:rsid w:val="002D761A"/>
    <w:rsid w:val="002D7C80"/>
    <w:rsid w:val="002E00C5"/>
    <w:rsid w:val="002E26EE"/>
    <w:rsid w:val="002E39D3"/>
    <w:rsid w:val="002E67D2"/>
    <w:rsid w:val="002E73E1"/>
    <w:rsid w:val="002F1974"/>
    <w:rsid w:val="002F2A72"/>
    <w:rsid w:val="002F3B8E"/>
    <w:rsid w:val="002F5239"/>
    <w:rsid w:val="002F56D9"/>
    <w:rsid w:val="00301E65"/>
    <w:rsid w:val="00303A0F"/>
    <w:rsid w:val="003042FD"/>
    <w:rsid w:val="003044AC"/>
    <w:rsid w:val="00304C45"/>
    <w:rsid w:val="003054E6"/>
    <w:rsid w:val="00307640"/>
    <w:rsid w:val="00307895"/>
    <w:rsid w:val="00307A7B"/>
    <w:rsid w:val="0031161A"/>
    <w:rsid w:val="0031170F"/>
    <w:rsid w:val="00312907"/>
    <w:rsid w:val="003130A4"/>
    <w:rsid w:val="00313A5B"/>
    <w:rsid w:val="00317CFB"/>
    <w:rsid w:val="00320DCC"/>
    <w:rsid w:val="00321412"/>
    <w:rsid w:val="00323534"/>
    <w:rsid w:val="0032437A"/>
    <w:rsid w:val="00324A0D"/>
    <w:rsid w:val="003252DE"/>
    <w:rsid w:val="00325397"/>
    <w:rsid w:val="0033292E"/>
    <w:rsid w:val="003331AF"/>
    <w:rsid w:val="003335E8"/>
    <w:rsid w:val="00335E96"/>
    <w:rsid w:val="0033640C"/>
    <w:rsid w:val="0033649A"/>
    <w:rsid w:val="0033663D"/>
    <w:rsid w:val="0033691D"/>
    <w:rsid w:val="00336F01"/>
    <w:rsid w:val="003376B8"/>
    <w:rsid w:val="00337CAF"/>
    <w:rsid w:val="00337E49"/>
    <w:rsid w:val="00340201"/>
    <w:rsid w:val="0034151D"/>
    <w:rsid w:val="00341694"/>
    <w:rsid w:val="00341935"/>
    <w:rsid w:val="003421EE"/>
    <w:rsid w:val="00342D6B"/>
    <w:rsid w:val="00342F48"/>
    <w:rsid w:val="00342FCF"/>
    <w:rsid w:val="003446D2"/>
    <w:rsid w:val="00345CB6"/>
    <w:rsid w:val="003464C8"/>
    <w:rsid w:val="00346FE3"/>
    <w:rsid w:val="00347626"/>
    <w:rsid w:val="0035075E"/>
    <w:rsid w:val="0035141C"/>
    <w:rsid w:val="00353508"/>
    <w:rsid w:val="00354422"/>
    <w:rsid w:val="00355794"/>
    <w:rsid w:val="003601BD"/>
    <w:rsid w:val="00360970"/>
    <w:rsid w:val="00360E78"/>
    <w:rsid w:val="00361139"/>
    <w:rsid w:val="00362853"/>
    <w:rsid w:val="00362C7C"/>
    <w:rsid w:val="0036347B"/>
    <w:rsid w:val="003635A8"/>
    <w:rsid w:val="00363F9E"/>
    <w:rsid w:val="00364091"/>
    <w:rsid w:val="00364401"/>
    <w:rsid w:val="0036467D"/>
    <w:rsid w:val="003649FB"/>
    <w:rsid w:val="00364B3B"/>
    <w:rsid w:val="0036638F"/>
    <w:rsid w:val="00367F6D"/>
    <w:rsid w:val="003703A4"/>
    <w:rsid w:val="00371145"/>
    <w:rsid w:val="00372088"/>
    <w:rsid w:val="00372DE8"/>
    <w:rsid w:val="00373649"/>
    <w:rsid w:val="003740B9"/>
    <w:rsid w:val="0037424E"/>
    <w:rsid w:val="00374CDB"/>
    <w:rsid w:val="00375172"/>
    <w:rsid w:val="00376467"/>
    <w:rsid w:val="00376750"/>
    <w:rsid w:val="00376D06"/>
    <w:rsid w:val="00376F41"/>
    <w:rsid w:val="003777AF"/>
    <w:rsid w:val="0038002D"/>
    <w:rsid w:val="003803E8"/>
    <w:rsid w:val="003806CC"/>
    <w:rsid w:val="00380EAA"/>
    <w:rsid w:val="003817C8"/>
    <w:rsid w:val="00381F61"/>
    <w:rsid w:val="00382463"/>
    <w:rsid w:val="00382BB1"/>
    <w:rsid w:val="00382D44"/>
    <w:rsid w:val="00383534"/>
    <w:rsid w:val="00383922"/>
    <w:rsid w:val="00383AD5"/>
    <w:rsid w:val="0038461B"/>
    <w:rsid w:val="003856A0"/>
    <w:rsid w:val="00385734"/>
    <w:rsid w:val="00385CD9"/>
    <w:rsid w:val="00386CBA"/>
    <w:rsid w:val="00387470"/>
    <w:rsid w:val="00387EE8"/>
    <w:rsid w:val="00390F3B"/>
    <w:rsid w:val="0039124B"/>
    <w:rsid w:val="00391FB8"/>
    <w:rsid w:val="0039255B"/>
    <w:rsid w:val="00393A76"/>
    <w:rsid w:val="00394187"/>
    <w:rsid w:val="00396126"/>
    <w:rsid w:val="0039636C"/>
    <w:rsid w:val="00397E3E"/>
    <w:rsid w:val="003A029A"/>
    <w:rsid w:val="003A0C4C"/>
    <w:rsid w:val="003A2565"/>
    <w:rsid w:val="003A26B0"/>
    <w:rsid w:val="003A31D8"/>
    <w:rsid w:val="003A391C"/>
    <w:rsid w:val="003A3EA4"/>
    <w:rsid w:val="003A3F9F"/>
    <w:rsid w:val="003A472B"/>
    <w:rsid w:val="003A5A72"/>
    <w:rsid w:val="003A5D99"/>
    <w:rsid w:val="003A6812"/>
    <w:rsid w:val="003A7247"/>
    <w:rsid w:val="003B15B0"/>
    <w:rsid w:val="003B3377"/>
    <w:rsid w:val="003B3D33"/>
    <w:rsid w:val="003B4669"/>
    <w:rsid w:val="003B4D49"/>
    <w:rsid w:val="003B566C"/>
    <w:rsid w:val="003B6E8A"/>
    <w:rsid w:val="003B7D8C"/>
    <w:rsid w:val="003C1691"/>
    <w:rsid w:val="003C28D0"/>
    <w:rsid w:val="003C353F"/>
    <w:rsid w:val="003C4F89"/>
    <w:rsid w:val="003C5AA4"/>
    <w:rsid w:val="003C6BEF"/>
    <w:rsid w:val="003C6E6F"/>
    <w:rsid w:val="003C72D5"/>
    <w:rsid w:val="003C7613"/>
    <w:rsid w:val="003D20A7"/>
    <w:rsid w:val="003D294C"/>
    <w:rsid w:val="003D3178"/>
    <w:rsid w:val="003D43B2"/>
    <w:rsid w:val="003D54DE"/>
    <w:rsid w:val="003D56F1"/>
    <w:rsid w:val="003D5FDE"/>
    <w:rsid w:val="003D6DE3"/>
    <w:rsid w:val="003D721E"/>
    <w:rsid w:val="003E033C"/>
    <w:rsid w:val="003E25EF"/>
    <w:rsid w:val="003E3199"/>
    <w:rsid w:val="003E350E"/>
    <w:rsid w:val="003E3674"/>
    <w:rsid w:val="003E43E2"/>
    <w:rsid w:val="003E44C4"/>
    <w:rsid w:val="003E47C3"/>
    <w:rsid w:val="003E4C8F"/>
    <w:rsid w:val="003E4F23"/>
    <w:rsid w:val="003E5892"/>
    <w:rsid w:val="003E5AEE"/>
    <w:rsid w:val="003E5B3F"/>
    <w:rsid w:val="003E67F2"/>
    <w:rsid w:val="003E79C1"/>
    <w:rsid w:val="003E7C88"/>
    <w:rsid w:val="003E7FDB"/>
    <w:rsid w:val="003F0605"/>
    <w:rsid w:val="003F1427"/>
    <w:rsid w:val="003F3AC1"/>
    <w:rsid w:val="003F3B24"/>
    <w:rsid w:val="003F3CD4"/>
    <w:rsid w:val="003F54B4"/>
    <w:rsid w:val="003F5626"/>
    <w:rsid w:val="003F708E"/>
    <w:rsid w:val="003F7A59"/>
    <w:rsid w:val="004006AA"/>
    <w:rsid w:val="00401144"/>
    <w:rsid w:val="004031A3"/>
    <w:rsid w:val="00403A5B"/>
    <w:rsid w:val="00404108"/>
    <w:rsid w:val="004043B8"/>
    <w:rsid w:val="00404845"/>
    <w:rsid w:val="0040495E"/>
    <w:rsid w:val="00404B8A"/>
    <w:rsid w:val="00405E56"/>
    <w:rsid w:val="00406477"/>
    <w:rsid w:val="004101F9"/>
    <w:rsid w:val="00411141"/>
    <w:rsid w:val="00412482"/>
    <w:rsid w:val="00412E09"/>
    <w:rsid w:val="00414059"/>
    <w:rsid w:val="0041451E"/>
    <w:rsid w:val="004148A1"/>
    <w:rsid w:val="00414D2B"/>
    <w:rsid w:val="004151E0"/>
    <w:rsid w:val="00415B13"/>
    <w:rsid w:val="00415BF6"/>
    <w:rsid w:val="00415DC6"/>
    <w:rsid w:val="00416207"/>
    <w:rsid w:val="00416BF4"/>
    <w:rsid w:val="00416EBA"/>
    <w:rsid w:val="00416F8B"/>
    <w:rsid w:val="00420A6E"/>
    <w:rsid w:val="00420E8D"/>
    <w:rsid w:val="00421745"/>
    <w:rsid w:val="00421E6D"/>
    <w:rsid w:val="00423058"/>
    <w:rsid w:val="00423A63"/>
    <w:rsid w:val="00423EC1"/>
    <w:rsid w:val="004242EA"/>
    <w:rsid w:val="00425FEA"/>
    <w:rsid w:val="0042643C"/>
    <w:rsid w:val="00426A64"/>
    <w:rsid w:val="004273C3"/>
    <w:rsid w:val="004301E1"/>
    <w:rsid w:val="004302EC"/>
    <w:rsid w:val="00431DD2"/>
    <w:rsid w:val="004339CF"/>
    <w:rsid w:val="00434432"/>
    <w:rsid w:val="00434609"/>
    <w:rsid w:val="00434626"/>
    <w:rsid w:val="00435282"/>
    <w:rsid w:val="0043555F"/>
    <w:rsid w:val="004362A6"/>
    <w:rsid w:val="004364AB"/>
    <w:rsid w:val="00436BBF"/>
    <w:rsid w:val="004377B0"/>
    <w:rsid w:val="00437F3B"/>
    <w:rsid w:val="00437FD3"/>
    <w:rsid w:val="00440971"/>
    <w:rsid w:val="0044099B"/>
    <w:rsid w:val="00440B2A"/>
    <w:rsid w:val="004410F4"/>
    <w:rsid w:val="00441E0E"/>
    <w:rsid w:val="00441F3B"/>
    <w:rsid w:val="00442832"/>
    <w:rsid w:val="00443396"/>
    <w:rsid w:val="00444566"/>
    <w:rsid w:val="00444C23"/>
    <w:rsid w:val="00445680"/>
    <w:rsid w:val="00445ACF"/>
    <w:rsid w:val="00447EE6"/>
    <w:rsid w:val="00450126"/>
    <w:rsid w:val="00450FBC"/>
    <w:rsid w:val="00451A15"/>
    <w:rsid w:val="00451D0A"/>
    <w:rsid w:val="00451E97"/>
    <w:rsid w:val="004525EB"/>
    <w:rsid w:val="004537CB"/>
    <w:rsid w:val="0045414D"/>
    <w:rsid w:val="0045424F"/>
    <w:rsid w:val="004546C6"/>
    <w:rsid w:val="004555DB"/>
    <w:rsid w:val="00455624"/>
    <w:rsid w:val="00455C17"/>
    <w:rsid w:val="004568BE"/>
    <w:rsid w:val="00456F08"/>
    <w:rsid w:val="004604F9"/>
    <w:rsid w:val="00460C64"/>
    <w:rsid w:val="00462D4E"/>
    <w:rsid w:val="00463403"/>
    <w:rsid w:val="00463FAF"/>
    <w:rsid w:val="004640BA"/>
    <w:rsid w:val="004652EB"/>
    <w:rsid w:val="00465982"/>
    <w:rsid w:val="00465EB0"/>
    <w:rsid w:val="0046621A"/>
    <w:rsid w:val="0047165C"/>
    <w:rsid w:val="004735A2"/>
    <w:rsid w:val="00473F7E"/>
    <w:rsid w:val="00474822"/>
    <w:rsid w:val="0047497D"/>
    <w:rsid w:val="00475AC1"/>
    <w:rsid w:val="00475DBD"/>
    <w:rsid w:val="004768A8"/>
    <w:rsid w:val="00476E34"/>
    <w:rsid w:val="00477241"/>
    <w:rsid w:val="004772D9"/>
    <w:rsid w:val="0047746C"/>
    <w:rsid w:val="00480A25"/>
    <w:rsid w:val="00480BFC"/>
    <w:rsid w:val="004812D3"/>
    <w:rsid w:val="0048183E"/>
    <w:rsid w:val="00482838"/>
    <w:rsid w:val="00483300"/>
    <w:rsid w:val="00483682"/>
    <w:rsid w:val="00483783"/>
    <w:rsid w:val="00483AA5"/>
    <w:rsid w:val="0048499C"/>
    <w:rsid w:val="00487032"/>
    <w:rsid w:val="00487564"/>
    <w:rsid w:val="0048783F"/>
    <w:rsid w:val="0048790A"/>
    <w:rsid w:val="00490ADE"/>
    <w:rsid w:val="00491DA5"/>
    <w:rsid w:val="00492770"/>
    <w:rsid w:val="00493073"/>
    <w:rsid w:val="004931C0"/>
    <w:rsid w:val="004938CC"/>
    <w:rsid w:val="0049521D"/>
    <w:rsid w:val="004953DB"/>
    <w:rsid w:val="00495B30"/>
    <w:rsid w:val="00495DE8"/>
    <w:rsid w:val="004962C0"/>
    <w:rsid w:val="00496656"/>
    <w:rsid w:val="00497156"/>
    <w:rsid w:val="00497A21"/>
    <w:rsid w:val="004A2A3D"/>
    <w:rsid w:val="004A332B"/>
    <w:rsid w:val="004A3377"/>
    <w:rsid w:val="004A3635"/>
    <w:rsid w:val="004A435D"/>
    <w:rsid w:val="004A49BC"/>
    <w:rsid w:val="004B01DF"/>
    <w:rsid w:val="004B1257"/>
    <w:rsid w:val="004B1E49"/>
    <w:rsid w:val="004B261B"/>
    <w:rsid w:val="004B41BB"/>
    <w:rsid w:val="004B4F31"/>
    <w:rsid w:val="004B607A"/>
    <w:rsid w:val="004B671E"/>
    <w:rsid w:val="004B6D17"/>
    <w:rsid w:val="004B6E3C"/>
    <w:rsid w:val="004B72C6"/>
    <w:rsid w:val="004B7DB0"/>
    <w:rsid w:val="004C0537"/>
    <w:rsid w:val="004C0C01"/>
    <w:rsid w:val="004C107E"/>
    <w:rsid w:val="004C16AB"/>
    <w:rsid w:val="004C1F86"/>
    <w:rsid w:val="004C2989"/>
    <w:rsid w:val="004C317C"/>
    <w:rsid w:val="004C34C7"/>
    <w:rsid w:val="004C3C21"/>
    <w:rsid w:val="004C5615"/>
    <w:rsid w:val="004C7D8F"/>
    <w:rsid w:val="004C7FB9"/>
    <w:rsid w:val="004D0595"/>
    <w:rsid w:val="004D143D"/>
    <w:rsid w:val="004D1D32"/>
    <w:rsid w:val="004D2877"/>
    <w:rsid w:val="004D347C"/>
    <w:rsid w:val="004D3911"/>
    <w:rsid w:val="004D3CBA"/>
    <w:rsid w:val="004D4590"/>
    <w:rsid w:val="004D4E3E"/>
    <w:rsid w:val="004D5332"/>
    <w:rsid w:val="004D54B8"/>
    <w:rsid w:val="004D55B8"/>
    <w:rsid w:val="004E1652"/>
    <w:rsid w:val="004E1A5B"/>
    <w:rsid w:val="004E1D96"/>
    <w:rsid w:val="004E246E"/>
    <w:rsid w:val="004E2D19"/>
    <w:rsid w:val="004E397A"/>
    <w:rsid w:val="004E456B"/>
    <w:rsid w:val="004E4626"/>
    <w:rsid w:val="004F040A"/>
    <w:rsid w:val="004F25DC"/>
    <w:rsid w:val="004F2B1A"/>
    <w:rsid w:val="004F2C1D"/>
    <w:rsid w:val="004F2CD7"/>
    <w:rsid w:val="004F2DD7"/>
    <w:rsid w:val="004F30A7"/>
    <w:rsid w:val="004F32EB"/>
    <w:rsid w:val="004F3CA7"/>
    <w:rsid w:val="004F44B6"/>
    <w:rsid w:val="004F4A08"/>
    <w:rsid w:val="004F4E41"/>
    <w:rsid w:val="004F52DE"/>
    <w:rsid w:val="004F56FE"/>
    <w:rsid w:val="004F5F1A"/>
    <w:rsid w:val="004F79D7"/>
    <w:rsid w:val="004F7B52"/>
    <w:rsid w:val="005001D8"/>
    <w:rsid w:val="00500408"/>
    <w:rsid w:val="00501955"/>
    <w:rsid w:val="005019FC"/>
    <w:rsid w:val="00502036"/>
    <w:rsid w:val="005023E6"/>
    <w:rsid w:val="005027BD"/>
    <w:rsid w:val="005030EB"/>
    <w:rsid w:val="00504B7B"/>
    <w:rsid w:val="00506DC4"/>
    <w:rsid w:val="00507486"/>
    <w:rsid w:val="005074B2"/>
    <w:rsid w:val="00511C86"/>
    <w:rsid w:val="00511FAC"/>
    <w:rsid w:val="005135A5"/>
    <w:rsid w:val="00514246"/>
    <w:rsid w:val="00514674"/>
    <w:rsid w:val="00514712"/>
    <w:rsid w:val="00515A3C"/>
    <w:rsid w:val="00515F80"/>
    <w:rsid w:val="00515F8F"/>
    <w:rsid w:val="005168D3"/>
    <w:rsid w:val="00517753"/>
    <w:rsid w:val="00517BAF"/>
    <w:rsid w:val="00520786"/>
    <w:rsid w:val="00520A10"/>
    <w:rsid w:val="00521956"/>
    <w:rsid w:val="00521BB2"/>
    <w:rsid w:val="00522734"/>
    <w:rsid w:val="005227F5"/>
    <w:rsid w:val="0052633C"/>
    <w:rsid w:val="005267C9"/>
    <w:rsid w:val="005308A6"/>
    <w:rsid w:val="005314AD"/>
    <w:rsid w:val="005315FF"/>
    <w:rsid w:val="00531927"/>
    <w:rsid w:val="00531EF0"/>
    <w:rsid w:val="00532213"/>
    <w:rsid w:val="0053294B"/>
    <w:rsid w:val="00533B21"/>
    <w:rsid w:val="0053475B"/>
    <w:rsid w:val="00535533"/>
    <w:rsid w:val="00537415"/>
    <w:rsid w:val="005375E1"/>
    <w:rsid w:val="00540B83"/>
    <w:rsid w:val="00540C48"/>
    <w:rsid w:val="0054266C"/>
    <w:rsid w:val="00542DF5"/>
    <w:rsid w:val="00543063"/>
    <w:rsid w:val="00543A63"/>
    <w:rsid w:val="00546966"/>
    <w:rsid w:val="00547448"/>
    <w:rsid w:val="005503EF"/>
    <w:rsid w:val="005506CD"/>
    <w:rsid w:val="00550B50"/>
    <w:rsid w:val="00552B54"/>
    <w:rsid w:val="005538E0"/>
    <w:rsid w:val="005547B1"/>
    <w:rsid w:val="00554C0A"/>
    <w:rsid w:val="00555122"/>
    <w:rsid w:val="00555955"/>
    <w:rsid w:val="00555B6C"/>
    <w:rsid w:val="0055623B"/>
    <w:rsid w:val="0056187D"/>
    <w:rsid w:val="00561AAD"/>
    <w:rsid w:val="00563315"/>
    <w:rsid w:val="00563902"/>
    <w:rsid w:val="005646F9"/>
    <w:rsid w:val="00571128"/>
    <w:rsid w:val="005759AD"/>
    <w:rsid w:val="00576962"/>
    <w:rsid w:val="005805E9"/>
    <w:rsid w:val="00580E09"/>
    <w:rsid w:val="0058289A"/>
    <w:rsid w:val="00583215"/>
    <w:rsid w:val="0058374C"/>
    <w:rsid w:val="00583E7E"/>
    <w:rsid w:val="00584AAA"/>
    <w:rsid w:val="00585500"/>
    <w:rsid w:val="00585B69"/>
    <w:rsid w:val="00586C94"/>
    <w:rsid w:val="00590F63"/>
    <w:rsid w:val="00593A4D"/>
    <w:rsid w:val="00593C93"/>
    <w:rsid w:val="00594EA0"/>
    <w:rsid w:val="005950E7"/>
    <w:rsid w:val="00595323"/>
    <w:rsid w:val="005953C4"/>
    <w:rsid w:val="005966A5"/>
    <w:rsid w:val="0059789F"/>
    <w:rsid w:val="00597F98"/>
    <w:rsid w:val="005A020E"/>
    <w:rsid w:val="005A0275"/>
    <w:rsid w:val="005A05D3"/>
    <w:rsid w:val="005A1499"/>
    <w:rsid w:val="005A1EA0"/>
    <w:rsid w:val="005A29C1"/>
    <w:rsid w:val="005A4202"/>
    <w:rsid w:val="005A5D53"/>
    <w:rsid w:val="005A69D7"/>
    <w:rsid w:val="005B003D"/>
    <w:rsid w:val="005B046C"/>
    <w:rsid w:val="005B1DDA"/>
    <w:rsid w:val="005B295B"/>
    <w:rsid w:val="005B35DF"/>
    <w:rsid w:val="005B3DE5"/>
    <w:rsid w:val="005B3E63"/>
    <w:rsid w:val="005B446D"/>
    <w:rsid w:val="005B4EF4"/>
    <w:rsid w:val="005B56EF"/>
    <w:rsid w:val="005B5856"/>
    <w:rsid w:val="005B5F5E"/>
    <w:rsid w:val="005B66B4"/>
    <w:rsid w:val="005C0908"/>
    <w:rsid w:val="005C0BEE"/>
    <w:rsid w:val="005C3BAB"/>
    <w:rsid w:val="005C4617"/>
    <w:rsid w:val="005C4968"/>
    <w:rsid w:val="005C4BD1"/>
    <w:rsid w:val="005C4DB3"/>
    <w:rsid w:val="005C5D37"/>
    <w:rsid w:val="005C76FF"/>
    <w:rsid w:val="005D04A1"/>
    <w:rsid w:val="005D0DAE"/>
    <w:rsid w:val="005D2627"/>
    <w:rsid w:val="005D2BA1"/>
    <w:rsid w:val="005D310D"/>
    <w:rsid w:val="005D415E"/>
    <w:rsid w:val="005D6176"/>
    <w:rsid w:val="005D691C"/>
    <w:rsid w:val="005D76B2"/>
    <w:rsid w:val="005D7CE7"/>
    <w:rsid w:val="005E106E"/>
    <w:rsid w:val="005E38F8"/>
    <w:rsid w:val="005E3B74"/>
    <w:rsid w:val="005E3ED2"/>
    <w:rsid w:val="005E4D39"/>
    <w:rsid w:val="005E5EB5"/>
    <w:rsid w:val="005E6393"/>
    <w:rsid w:val="005E6EC9"/>
    <w:rsid w:val="005E6F4F"/>
    <w:rsid w:val="005E77AE"/>
    <w:rsid w:val="005E78A4"/>
    <w:rsid w:val="005F2048"/>
    <w:rsid w:val="005F2B37"/>
    <w:rsid w:val="005F534F"/>
    <w:rsid w:val="005F5396"/>
    <w:rsid w:val="005F54F3"/>
    <w:rsid w:val="005F56C4"/>
    <w:rsid w:val="005F64C1"/>
    <w:rsid w:val="005F7340"/>
    <w:rsid w:val="00600558"/>
    <w:rsid w:val="00600BBA"/>
    <w:rsid w:val="00601DB7"/>
    <w:rsid w:val="006031C9"/>
    <w:rsid w:val="00603337"/>
    <w:rsid w:val="0060456C"/>
    <w:rsid w:val="0060518F"/>
    <w:rsid w:val="00606438"/>
    <w:rsid w:val="0060666B"/>
    <w:rsid w:val="006067F8"/>
    <w:rsid w:val="00607E3F"/>
    <w:rsid w:val="0061012E"/>
    <w:rsid w:val="006104AE"/>
    <w:rsid w:val="00610E2D"/>
    <w:rsid w:val="006115AC"/>
    <w:rsid w:val="00611F02"/>
    <w:rsid w:val="00612A22"/>
    <w:rsid w:val="00612E55"/>
    <w:rsid w:val="0061400F"/>
    <w:rsid w:val="006143BD"/>
    <w:rsid w:val="00614D6C"/>
    <w:rsid w:val="00615AB0"/>
    <w:rsid w:val="0061727F"/>
    <w:rsid w:val="0062075A"/>
    <w:rsid w:val="00620B48"/>
    <w:rsid w:val="0062108A"/>
    <w:rsid w:val="006212E0"/>
    <w:rsid w:val="006218E1"/>
    <w:rsid w:val="00622078"/>
    <w:rsid w:val="00623974"/>
    <w:rsid w:val="00624061"/>
    <w:rsid w:val="00624B68"/>
    <w:rsid w:val="00624F0F"/>
    <w:rsid w:val="00625E86"/>
    <w:rsid w:val="0063076A"/>
    <w:rsid w:val="00630C3B"/>
    <w:rsid w:val="00631A45"/>
    <w:rsid w:val="006320A8"/>
    <w:rsid w:val="00632163"/>
    <w:rsid w:val="00632EAC"/>
    <w:rsid w:val="00633DA5"/>
    <w:rsid w:val="00634546"/>
    <w:rsid w:val="00634700"/>
    <w:rsid w:val="0063483A"/>
    <w:rsid w:val="006348ED"/>
    <w:rsid w:val="0063552B"/>
    <w:rsid w:val="00637951"/>
    <w:rsid w:val="00637A85"/>
    <w:rsid w:val="00637B70"/>
    <w:rsid w:val="006408E2"/>
    <w:rsid w:val="00640C70"/>
    <w:rsid w:val="00641650"/>
    <w:rsid w:val="00641B43"/>
    <w:rsid w:val="006422E6"/>
    <w:rsid w:val="0064231D"/>
    <w:rsid w:val="006427FD"/>
    <w:rsid w:val="00642C5B"/>
    <w:rsid w:val="00642E0C"/>
    <w:rsid w:val="00643A16"/>
    <w:rsid w:val="00643B82"/>
    <w:rsid w:val="00644F78"/>
    <w:rsid w:val="00644FCC"/>
    <w:rsid w:val="006456E0"/>
    <w:rsid w:val="00645B59"/>
    <w:rsid w:val="006516B6"/>
    <w:rsid w:val="00652B8F"/>
    <w:rsid w:val="006536B6"/>
    <w:rsid w:val="006537D2"/>
    <w:rsid w:val="0065459B"/>
    <w:rsid w:val="00654982"/>
    <w:rsid w:val="00657043"/>
    <w:rsid w:val="006577ED"/>
    <w:rsid w:val="00657D69"/>
    <w:rsid w:val="00657FC2"/>
    <w:rsid w:val="00661D10"/>
    <w:rsid w:val="00662E86"/>
    <w:rsid w:val="00662F12"/>
    <w:rsid w:val="0066319B"/>
    <w:rsid w:val="00664CEF"/>
    <w:rsid w:val="0066592D"/>
    <w:rsid w:val="0067116F"/>
    <w:rsid w:val="00671471"/>
    <w:rsid w:val="0067189B"/>
    <w:rsid w:val="00672C72"/>
    <w:rsid w:val="006749A6"/>
    <w:rsid w:val="00674AC4"/>
    <w:rsid w:val="00674D57"/>
    <w:rsid w:val="00675057"/>
    <w:rsid w:val="00675759"/>
    <w:rsid w:val="00675DEF"/>
    <w:rsid w:val="00676289"/>
    <w:rsid w:val="0067641F"/>
    <w:rsid w:val="0068117E"/>
    <w:rsid w:val="00681421"/>
    <w:rsid w:val="00681B98"/>
    <w:rsid w:val="00682E2E"/>
    <w:rsid w:val="00682ECD"/>
    <w:rsid w:val="00684772"/>
    <w:rsid w:val="006858DC"/>
    <w:rsid w:val="00685CC8"/>
    <w:rsid w:val="00685EE3"/>
    <w:rsid w:val="00687F28"/>
    <w:rsid w:val="00691425"/>
    <w:rsid w:val="006928A1"/>
    <w:rsid w:val="00697CE2"/>
    <w:rsid w:val="006A1209"/>
    <w:rsid w:val="006A4E3A"/>
    <w:rsid w:val="006A5143"/>
    <w:rsid w:val="006A797E"/>
    <w:rsid w:val="006B0396"/>
    <w:rsid w:val="006B0A41"/>
    <w:rsid w:val="006B1DC3"/>
    <w:rsid w:val="006B2D5F"/>
    <w:rsid w:val="006B311E"/>
    <w:rsid w:val="006B3194"/>
    <w:rsid w:val="006B494C"/>
    <w:rsid w:val="006B50E0"/>
    <w:rsid w:val="006B5288"/>
    <w:rsid w:val="006B5466"/>
    <w:rsid w:val="006B55D4"/>
    <w:rsid w:val="006B5CE2"/>
    <w:rsid w:val="006B5E41"/>
    <w:rsid w:val="006B69D8"/>
    <w:rsid w:val="006B745A"/>
    <w:rsid w:val="006C1296"/>
    <w:rsid w:val="006C22A7"/>
    <w:rsid w:val="006C2D6F"/>
    <w:rsid w:val="006C2DE1"/>
    <w:rsid w:val="006C32B4"/>
    <w:rsid w:val="006C3306"/>
    <w:rsid w:val="006C388A"/>
    <w:rsid w:val="006C49AC"/>
    <w:rsid w:val="006C577C"/>
    <w:rsid w:val="006C5AE1"/>
    <w:rsid w:val="006C73E2"/>
    <w:rsid w:val="006C7D2B"/>
    <w:rsid w:val="006D016C"/>
    <w:rsid w:val="006D0865"/>
    <w:rsid w:val="006D26AA"/>
    <w:rsid w:val="006D489C"/>
    <w:rsid w:val="006D4FCF"/>
    <w:rsid w:val="006D5AFA"/>
    <w:rsid w:val="006D5C67"/>
    <w:rsid w:val="006D6906"/>
    <w:rsid w:val="006E1943"/>
    <w:rsid w:val="006E1A15"/>
    <w:rsid w:val="006E252B"/>
    <w:rsid w:val="006E26AF"/>
    <w:rsid w:val="006E5AA3"/>
    <w:rsid w:val="006E5D75"/>
    <w:rsid w:val="006F10A5"/>
    <w:rsid w:val="006F148B"/>
    <w:rsid w:val="006F1B46"/>
    <w:rsid w:val="006F1E5F"/>
    <w:rsid w:val="006F30FC"/>
    <w:rsid w:val="006F3A91"/>
    <w:rsid w:val="006F4394"/>
    <w:rsid w:val="006F476C"/>
    <w:rsid w:val="006F49CB"/>
    <w:rsid w:val="006F5889"/>
    <w:rsid w:val="006F644C"/>
    <w:rsid w:val="006F6BD5"/>
    <w:rsid w:val="006F7C2E"/>
    <w:rsid w:val="00702416"/>
    <w:rsid w:val="00702A5C"/>
    <w:rsid w:val="00703AC1"/>
    <w:rsid w:val="00703B32"/>
    <w:rsid w:val="00706D59"/>
    <w:rsid w:val="00710D0C"/>
    <w:rsid w:val="00710D81"/>
    <w:rsid w:val="00711019"/>
    <w:rsid w:val="007110F7"/>
    <w:rsid w:val="00711C7E"/>
    <w:rsid w:val="00712A5D"/>
    <w:rsid w:val="007141EB"/>
    <w:rsid w:val="0071422F"/>
    <w:rsid w:val="007142BC"/>
    <w:rsid w:val="00714486"/>
    <w:rsid w:val="00714D24"/>
    <w:rsid w:val="007150C4"/>
    <w:rsid w:val="0071695E"/>
    <w:rsid w:val="00717B28"/>
    <w:rsid w:val="00720421"/>
    <w:rsid w:val="0072110C"/>
    <w:rsid w:val="00722251"/>
    <w:rsid w:val="0072336E"/>
    <w:rsid w:val="0072352F"/>
    <w:rsid w:val="007250EE"/>
    <w:rsid w:val="0072533E"/>
    <w:rsid w:val="00725F9A"/>
    <w:rsid w:val="0072608E"/>
    <w:rsid w:val="00726626"/>
    <w:rsid w:val="00727FA7"/>
    <w:rsid w:val="00730091"/>
    <w:rsid w:val="00730C48"/>
    <w:rsid w:val="0073126A"/>
    <w:rsid w:val="007312FB"/>
    <w:rsid w:val="00733332"/>
    <w:rsid w:val="00734E65"/>
    <w:rsid w:val="00737321"/>
    <w:rsid w:val="007377F1"/>
    <w:rsid w:val="0074047C"/>
    <w:rsid w:val="00740BD1"/>
    <w:rsid w:val="00740C15"/>
    <w:rsid w:val="00740DBC"/>
    <w:rsid w:val="00740EA6"/>
    <w:rsid w:val="00740FAE"/>
    <w:rsid w:val="0074100F"/>
    <w:rsid w:val="00741BD9"/>
    <w:rsid w:val="00741FD3"/>
    <w:rsid w:val="00742B41"/>
    <w:rsid w:val="00742EF3"/>
    <w:rsid w:val="00743EAE"/>
    <w:rsid w:val="00744061"/>
    <w:rsid w:val="00745B5B"/>
    <w:rsid w:val="007464CA"/>
    <w:rsid w:val="0074702C"/>
    <w:rsid w:val="00747570"/>
    <w:rsid w:val="007501E3"/>
    <w:rsid w:val="00750683"/>
    <w:rsid w:val="00753576"/>
    <w:rsid w:val="007535B4"/>
    <w:rsid w:val="0075511B"/>
    <w:rsid w:val="00755917"/>
    <w:rsid w:val="00756897"/>
    <w:rsid w:val="00756F9E"/>
    <w:rsid w:val="00757818"/>
    <w:rsid w:val="00760102"/>
    <w:rsid w:val="00760FB8"/>
    <w:rsid w:val="00761904"/>
    <w:rsid w:val="00761F1C"/>
    <w:rsid w:val="00762F0A"/>
    <w:rsid w:val="0076527D"/>
    <w:rsid w:val="007657BA"/>
    <w:rsid w:val="00765AA2"/>
    <w:rsid w:val="00765B49"/>
    <w:rsid w:val="00765FBE"/>
    <w:rsid w:val="0076603B"/>
    <w:rsid w:val="007663D3"/>
    <w:rsid w:val="007667A3"/>
    <w:rsid w:val="007667A4"/>
    <w:rsid w:val="00766A09"/>
    <w:rsid w:val="007708EF"/>
    <w:rsid w:val="007721EA"/>
    <w:rsid w:val="007732C1"/>
    <w:rsid w:val="007738DF"/>
    <w:rsid w:val="00774616"/>
    <w:rsid w:val="00776022"/>
    <w:rsid w:val="007765A8"/>
    <w:rsid w:val="0077663F"/>
    <w:rsid w:val="0077688C"/>
    <w:rsid w:val="00776ECD"/>
    <w:rsid w:val="00776F56"/>
    <w:rsid w:val="00777957"/>
    <w:rsid w:val="00777EB8"/>
    <w:rsid w:val="00780515"/>
    <w:rsid w:val="007812F8"/>
    <w:rsid w:val="00781B84"/>
    <w:rsid w:val="00781FEC"/>
    <w:rsid w:val="007827D9"/>
    <w:rsid w:val="0078347C"/>
    <w:rsid w:val="007855E5"/>
    <w:rsid w:val="00786386"/>
    <w:rsid w:val="0078729A"/>
    <w:rsid w:val="00787943"/>
    <w:rsid w:val="00787D09"/>
    <w:rsid w:val="00791539"/>
    <w:rsid w:val="00791C8C"/>
    <w:rsid w:val="00793879"/>
    <w:rsid w:val="00793D8C"/>
    <w:rsid w:val="007941D5"/>
    <w:rsid w:val="00794F6B"/>
    <w:rsid w:val="00795B74"/>
    <w:rsid w:val="00796009"/>
    <w:rsid w:val="007A003B"/>
    <w:rsid w:val="007A1C53"/>
    <w:rsid w:val="007A2457"/>
    <w:rsid w:val="007A2C81"/>
    <w:rsid w:val="007A3758"/>
    <w:rsid w:val="007A3CE4"/>
    <w:rsid w:val="007A48A8"/>
    <w:rsid w:val="007A4B7A"/>
    <w:rsid w:val="007A5C1C"/>
    <w:rsid w:val="007A6576"/>
    <w:rsid w:val="007A65E8"/>
    <w:rsid w:val="007A6622"/>
    <w:rsid w:val="007B03B3"/>
    <w:rsid w:val="007B0977"/>
    <w:rsid w:val="007B0A93"/>
    <w:rsid w:val="007B0EB5"/>
    <w:rsid w:val="007B1D17"/>
    <w:rsid w:val="007B2B5F"/>
    <w:rsid w:val="007B40B2"/>
    <w:rsid w:val="007B44DD"/>
    <w:rsid w:val="007B46E9"/>
    <w:rsid w:val="007B5EE2"/>
    <w:rsid w:val="007B70D7"/>
    <w:rsid w:val="007B727E"/>
    <w:rsid w:val="007B7389"/>
    <w:rsid w:val="007B7E38"/>
    <w:rsid w:val="007C0B07"/>
    <w:rsid w:val="007C2F37"/>
    <w:rsid w:val="007C47BE"/>
    <w:rsid w:val="007C4E3A"/>
    <w:rsid w:val="007D10C1"/>
    <w:rsid w:val="007D31A9"/>
    <w:rsid w:val="007D3A97"/>
    <w:rsid w:val="007D45F0"/>
    <w:rsid w:val="007D5922"/>
    <w:rsid w:val="007D6066"/>
    <w:rsid w:val="007D70CA"/>
    <w:rsid w:val="007D7284"/>
    <w:rsid w:val="007E196C"/>
    <w:rsid w:val="007E1A6E"/>
    <w:rsid w:val="007E2F2E"/>
    <w:rsid w:val="007E524B"/>
    <w:rsid w:val="007E5F2D"/>
    <w:rsid w:val="007E60A2"/>
    <w:rsid w:val="007E74DE"/>
    <w:rsid w:val="007F06A5"/>
    <w:rsid w:val="007F1220"/>
    <w:rsid w:val="007F20D4"/>
    <w:rsid w:val="007F2162"/>
    <w:rsid w:val="007F2848"/>
    <w:rsid w:val="007F3961"/>
    <w:rsid w:val="007F56DF"/>
    <w:rsid w:val="007F5ADD"/>
    <w:rsid w:val="007F6842"/>
    <w:rsid w:val="007F7F8C"/>
    <w:rsid w:val="008003B9"/>
    <w:rsid w:val="00800F29"/>
    <w:rsid w:val="008013A5"/>
    <w:rsid w:val="00802244"/>
    <w:rsid w:val="008026B9"/>
    <w:rsid w:val="00802B5E"/>
    <w:rsid w:val="00802CC9"/>
    <w:rsid w:val="0080343C"/>
    <w:rsid w:val="00803565"/>
    <w:rsid w:val="008045CB"/>
    <w:rsid w:val="00804D5A"/>
    <w:rsid w:val="00805694"/>
    <w:rsid w:val="00806D59"/>
    <w:rsid w:val="00806D98"/>
    <w:rsid w:val="00807D95"/>
    <w:rsid w:val="00810716"/>
    <w:rsid w:val="00810F50"/>
    <w:rsid w:val="00811087"/>
    <w:rsid w:val="008122E3"/>
    <w:rsid w:val="00812D12"/>
    <w:rsid w:val="008149BB"/>
    <w:rsid w:val="00814BCA"/>
    <w:rsid w:val="00815B55"/>
    <w:rsid w:val="00815F2C"/>
    <w:rsid w:val="00816111"/>
    <w:rsid w:val="0081712E"/>
    <w:rsid w:val="008173A8"/>
    <w:rsid w:val="00817510"/>
    <w:rsid w:val="008176F2"/>
    <w:rsid w:val="00817EB7"/>
    <w:rsid w:val="008207B3"/>
    <w:rsid w:val="0082167B"/>
    <w:rsid w:val="00821C3B"/>
    <w:rsid w:val="008242DD"/>
    <w:rsid w:val="008267E8"/>
    <w:rsid w:val="0082693C"/>
    <w:rsid w:val="00830A93"/>
    <w:rsid w:val="00831BE9"/>
    <w:rsid w:val="00832DAB"/>
    <w:rsid w:val="00832E6E"/>
    <w:rsid w:val="00833AEE"/>
    <w:rsid w:val="00834BC3"/>
    <w:rsid w:val="0083567A"/>
    <w:rsid w:val="0083568F"/>
    <w:rsid w:val="00836828"/>
    <w:rsid w:val="00837221"/>
    <w:rsid w:val="00837460"/>
    <w:rsid w:val="008376A2"/>
    <w:rsid w:val="00842E2C"/>
    <w:rsid w:val="00843482"/>
    <w:rsid w:val="00843DBF"/>
    <w:rsid w:val="00844715"/>
    <w:rsid w:val="00845198"/>
    <w:rsid w:val="0084551F"/>
    <w:rsid w:val="00846480"/>
    <w:rsid w:val="008467D2"/>
    <w:rsid w:val="0084709C"/>
    <w:rsid w:val="008477AD"/>
    <w:rsid w:val="00847875"/>
    <w:rsid w:val="00850021"/>
    <w:rsid w:val="008502B1"/>
    <w:rsid w:val="0085218E"/>
    <w:rsid w:val="00852885"/>
    <w:rsid w:val="00852E8B"/>
    <w:rsid w:val="00853047"/>
    <w:rsid w:val="0085401D"/>
    <w:rsid w:val="0085467D"/>
    <w:rsid w:val="00855ACD"/>
    <w:rsid w:val="00855FE5"/>
    <w:rsid w:val="008570C7"/>
    <w:rsid w:val="00857EE8"/>
    <w:rsid w:val="008600BE"/>
    <w:rsid w:val="00860590"/>
    <w:rsid w:val="00861917"/>
    <w:rsid w:val="0086263B"/>
    <w:rsid w:val="00863D4B"/>
    <w:rsid w:val="008662D3"/>
    <w:rsid w:val="00866460"/>
    <w:rsid w:val="00866DCB"/>
    <w:rsid w:val="00867ABE"/>
    <w:rsid w:val="00867C6A"/>
    <w:rsid w:val="008700AE"/>
    <w:rsid w:val="0087014C"/>
    <w:rsid w:val="008704D5"/>
    <w:rsid w:val="00870AF1"/>
    <w:rsid w:val="0087213D"/>
    <w:rsid w:val="008723F5"/>
    <w:rsid w:val="00873462"/>
    <w:rsid w:val="00873611"/>
    <w:rsid w:val="00874950"/>
    <w:rsid w:val="0087515F"/>
    <w:rsid w:val="0087541B"/>
    <w:rsid w:val="00875773"/>
    <w:rsid w:val="008758DD"/>
    <w:rsid w:val="0087674B"/>
    <w:rsid w:val="0087728D"/>
    <w:rsid w:val="0087750D"/>
    <w:rsid w:val="00880D5C"/>
    <w:rsid w:val="00882146"/>
    <w:rsid w:val="00882EFF"/>
    <w:rsid w:val="008833B4"/>
    <w:rsid w:val="008839DA"/>
    <w:rsid w:val="00884857"/>
    <w:rsid w:val="0088496F"/>
    <w:rsid w:val="00887424"/>
    <w:rsid w:val="00887740"/>
    <w:rsid w:val="00887A9A"/>
    <w:rsid w:val="0089084C"/>
    <w:rsid w:val="00890C77"/>
    <w:rsid w:val="00890D08"/>
    <w:rsid w:val="00892DC2"/>
    <w:rsid w:val="00892E78"/>
    <w:rsid w:val="00893045"/>
    <w:rsid w:val="00893315"/>
    <w:rsid w:val="00895439"/>
    <w:rsid w:val="00896588"/>
    <w:rsid w:val="00896E98"/>
    <w:rsid w:val="008A4611"/>
    <w:rsid w:val="008A4FA2"/>
    <w:rsid w:val="008A6DC2"/>
    <w:rsid w:val="008A701F"/>
    <w:rsid w:val="008A7BE0"/>
    <w:rsid w:val="008B0B92"/>
    <w:rsid w:val="008B0D15"/>
    <w:rsid w:val="008B2469"/>
    <w:rsid w:val="008B2631"/>
    <w:rsid w:val="008B2701"/>
    <w:rsid w:val="008B3431"/>
    <w:rsid w:val="008B4CB4"/>
    <w:rsid w:val="008B50E1"/>
    <w:rsid w:val="008B59FD"/>
    <w:rsid w:val="008B5B6D"/>
    <w:rsid w:val="008B63D5"/>
    <w:rsid w:val="008B66E6"/>
    <w:rsid w:val="008B6A4B"/>
    <w:rsid w:val="008B77CC"/>
    <w:rsid w:val="008C074A"/>
    <w:rsid w:val="008C2564"/>
    <w:rsid w:val="008C353B"/>
    <w:rsid w:val="008C3FB4"/>
    <w:rsid w:val="008C41BF"/>
    <w:rsid w:val="008C596E"/>
    <w:rsid w:val="008C5F34"/>
    <w:rsid w:val="008D0B17"/>
    <w:rsid w:val="008D1C89"/>
    <w:rsid w:val="008D238D"/>
    <w:rsid w:val="008D3767"/>
    <w:rsid w:val="008D40D4"/>
    <w:rsid w:val="008D4472"/>
    <w:rsid w:val="008D4FF7"/>
    <w:rsid w:val="008D51F8"/>
    <w:rsid w:val="008D5293"/>
    <w:rsid w:val="008D6110"/>
    <w:rsid w:val="008D6DB4"/>
    <w:rsid w:val="008D6E8D"/>
    <w:rsid w:val="008D78C6"/>
    <w:rsid w:val="008E3816"/>
    <w:rsid w:val="008E3A00"/>
    <w:rsid w:val="008E3E79"/>
    <w:rsid w:val="008E498F"/>
    <w:rsid w:val="008E4F9C"/>
    <w:rsid w:val="008E58AB"/>
    <w:rsid w:val="008E6979"/>
    <w:rsid w:val="008E6DEA"/>
    <w:rsid w:val="008F3931"/>
    <w:rsid w:val="008F4BB1"/>
    <w:rsid w:val="008F4D10"/>
    <w:rsid w:val="008F5469"/>
    <w:rsid w:val="008F56B9"/>
    <w:rsid w:val="008F5D2D"/>
    <w:rsid w:val="008F5EF6"/>
    <w:rsid w:val="008F5FEB"/>
    <w:rsid w:val="008F6571"/>
    <w:rsid w:val="008F6DCB"/>
    <w:rsid w:val="008F7030"/>
    <w:rsid w:val="008F70EF"/>
    <w:rsid w:val="008F77FF"/>
    <w:rsid w:val="0090177A"/>
    <w:rsid w:val="00903284"/>
    <w:rsid w:val="009035A1"/>
    <w:rsid w:val="00903D07"/>
    <w:rsid w:val="00903D0C"/>
    <w:rsid w:val="00904A5E"/>
    <w:rsid w:val="0090539A"/>
    <w:rsid w:val="00905C29"/>
    <w:rsid w:val="00906C64"/>
    <w:rsid w:val="00906D4A"/>
    <w:rsid w:val="0090727E"/>
    <w:rsid w:val="00907693"/>
    <w:rsid w:val="00907714"/>
    <w:rsid w:val="00907AE9"/>
    <w:rsid w:val="00910423"/>
    <w:rsid w:val="00910745"/>
    <w:rsid w:val="00910D06"/>
    <w:rsid w:val="00911C04"/>
    <w:rsid w:val="00912B3D"/>
    <w:rsid w:val="0091360E"/>
    <w:rsid w:val="00914232"/>
    <w:rsid w:val="0091434F"/>
    <w:rsid w:val="00916822"/>
    <w:rsid w:val="00917448"/>
    <w:rsid w:val="00917B9E"/>
    <w:rsid w:val="0092061F"/>
    <w:rsid w:val="009212E6"/>
    <w:rsid w:val="00921737"/>
    <w:rsid w:val="0092329B"/>
    <w:rsid w:val="00923329"/>
    <w:rsid w:val="00923621"/>
    <w:rsid w:val="00923C44"/>
    <w:rsid w:val="00923CBC"/>
    <w:rsid w:val="0092513F"/>
    <w:rsid w:val="00925279"/>
    <w:rsid w:val="00925FF4"/>
    <w:rsid w:val="00926729"/>
    <w:rsid w:val="00926F8E"/>
    <w:rsid w:val="0092741C"/>
    <w:rsid w:val="0092764B"/>
    <w:rsid w:val="009278EF"/>
    <w:rsid w:val="00927C43"/>
    <w:rsid w:val="00931077"/>
    <w:rsid w:val="009324C3"/>
    <w:rsid w:val="009325D8"/>
    <w:rsid w:val="00932C47"/>
    <w:rsid w:val="009339BB"/>
    <w:rsid w:val="00934B2F"/>
    <w:rsid w:val="00935ABD"/>
    <w:rsid w:val="00935E76"/>
    <w:rsid w:val="00940643"/>
    <w:rsid w:val="009414F2"/>
    <w:rsid w:val="0094185E"/>
    <w:rsid w:val="00942478"/>
    <w:rsid w:val="0094319F"/>
    <w:rsid w:val="00943307"/>
    <w:rsid w:val="009433B1"/>
    <w:rsid w:val="00943DCA"/>
    <w:rsid w:val="0094671B"/>
    <w:rsid w:val="00946C0E"/>
    <w:rsid w:val="00947757"/>
    <w:rsid w:val="00947F89"/>
    <w:rsid w:val="00951F5A"/>
    <w:rsid w:val="00952027"/>
    <w:rsid w:val="0095274E"/>
    <w:rsid w:val="00952C24"/>
    <w:rsid w:val="0095300F"/>
    <w:rsid w:val="009539EB"/>
    <w:rsid w:val="00953C52"/>
    <w:rsid w:val="00954252"/>
    <w:rsid w:val="00954D9E"/>
    <w:rsid w:val="00956B41"/>
    <w:rsid w:val="0095768E"/>
    <w:rsid w:val="00957AF7"/>
    <w:rsid w:val="0096117C"/>
    <w:rsid w:val="00962F78"/>
    <w:rsid w:val="00963703"/>
    <w:rsid w:val="0096371C"/>
    <w:rsid w:val="0096489B"/>
    <w:rsid w:val="009649E7"/>
    <w:rsid w:val="00965662"/>
    <w:rsid w:val="00965881"/>
    <w:rsid w:val="00970D64"/>
    <w:rsid w:val="00972118"/>
    <w:rsid w:val="009723C3"/>
    <w:rsid w:val="009723D1"/>
    <w:rsid w:val="00972EFD"/>
    <w:rsid w:val="00975FE0"/>
    <w:rsid w:val="0097656C"/>
    <w:rsid w:val="00976EDE"/>
    <w:rsid w:val="00977149"/>
    <w:rsid w:val="00977B3A"/>
    <w:rsid w:val="00980065"/>
    <w:rsid w:val="0098037D"/>
    <w:rsid w:val="0098070D"/>
    <w:rsid w:val="00980B25"/>
    <w:rsid w:val="00981A72"/>
    <w:rsid w:val="00981C20"/>
    <w:rsid w:val="009826F1"/>
    <w:rsid w:val="009828F4"/>
    <w:rsid w:val="009833B8"/>
    <w:rsid w:val="0098358D"/>
    <w:rsid w:val="00983B69"/>
    <w:rsid w:val="00983D77"/>
    <w:rsid w:val="00985149"/>
    <w:rsid w:val="00986952"/>
    <w:rsid w:val="009869FB"/>
    <w:rsid w:val="009904A3"/>
    <w:rsid w:val="00990AAB"/>
    <w:rsid w:val="00990C47"/>
    <w:rsid w:val="00991DE2"/>
    <w:rsid w:val="009922CF"/>
    <w:rsid w:val="00992540"/>
    <w:rsid w:val="00992FAC"/>
    <w:rsid w:val="009935CD"/>
    <w:rsid w:val="0099388B"/>
    <w:rsid w:val="009945D6"/>
    <w:rsid w:val="00994602"/>
    <w:rsid w:val="00994D7D"/>
    <w:rsid w:val="00995504"/>
    <w:rsid w:val="009A0524"/>
    <w:rsid w:val="009A0770"/>
    <w:rsid w:val="009A08DE"/>
    <w:rsid w:val="009A1690"/>
    <w:rsid w:val="009A213F"/>
    <w:rsid w:val="009A3221"/>
    <w:rsid w:val="009A4D78"/>
    <w:rsid w:val="009A6EE1"/>
    <w:rsid w:val="009A71B4"/>
    <w:rsid w:val="009A76F9"/>
    <w:rsid w:val="009A7929"/>
    <w:rsid w:val="009B03B7"/>
    <w:rsid w:val="009B0538"/>
    <w:rsid w:val="009B09A6"/>
    <w:rsid w:val="009B12CA"/>
    <w:rsid w:val="009B12D8"/>
    <w:rsid w:val="009B1CCC"/>
    <w:rsid w:val="009B25B6"/>
    <w:rsid w:val="009B3AC3"/>
    <w:rsid w:val="009B3F0F"/>
    <w:rsid w:val="009B4D54"/>
    <w:rsid w:val="009B7736"/>
    <w:rsid w:val="009C052F"/>
    <w:rsid w:val="009C0E7C"/>
    <w:rsid w:val="009C0F03"/>
    <w:rsid w:val="009C0FF4"/>
    <w:rsid w:val="009C2862"/>
    <w:rsid w:val="009C2D4B"/>
    <w:rsid w:val="009C3867"/>
    <w:rsid w:val="009C4012"/>
    <w:rsid w:val="009C495E"/>
    <w:rsid w:val="009C5100"/>
    <w:rsid w:val="009C51E5"/>
    <w:rsid w:val="009C56B7"/>
    <w:rsid w:val="009C63DB"/>
    <w:rsid w:val="009C6865"/>
    <w:rsid w:val="009C6D08"/>
    <w:rsid w:val="009C78EC"/>
    <w:rsid w:val="009D2605"/>
    <w:rsid w:val="009D2965"/>
    <w:rsid w:val="009D3503"/>
    <w:rsid w:val="009D3CF0"/>
    <w:rsid w:val="009D3EFD"/>
    <w:rsid w:val="009D4785"/>
    <w:rsid w:val="009D4B37"/>
    <w:rsid w:val="009D4EF7"/>
    <w:rsid w:val="009D5695"/>
    <w:rsid w:val="009D592C"/>
    <w:rsid w:val="009D6C2D"/>
    <w:rsid w:val="009D6D50"/>
    <w:rsid w:val="009D6F05"/>
    <w:rsid w:val="009D7A63"/>
    <w:rsid w:val="009E0A9C"/>
    <w:rsid w:val="009E1C03"/>
    <w:rsid w:val="009E220D"/>
    <w:rsid w:val="009E2737"/>
    <w:rsid w:val="009E3BBB"/>
    <w:rsid w:val="009E3EE1"/>
    <w:rsid w:val="009E5CAF"/>
    <w:rsid w:val="009E5F9E"/>
    <w:rsid w:val="009E7670"/>
    <w:rsid w:val="009E77E8"/>
    <w:rsid w:val="009F2102"/>
    <w:rsid w:val="009F2FF7"/>
    <w:rsid w:val="009F355F"/>
    <w:rsid w:val="009F36DC"/>
    <w:rsid w:val="009F5581"/>
    <w:rsid w:val="009F631A"/>
    <w:rsid w:val="009F6349"/>
    <w:rsid w:val="00A00F4E"/>
    <w:rsid w:val="00A00FE1"/>
    <w:rsid w:val="00A0247F"/>
    <w:rsid w:val="00A02536"/>
    <w:rsid w:val="00A02D5D"/>
    <w:rsid w:val="00A03318"/>
    <w:rsid w:val="00A048B2"/>
    <w:rsid w:val="00A0493E"/>
    <w:rsid w:val="00A04B87"/>
    <w:rsid w:val="00A05929"/>
    <w:rsid w:val="00A06681"/>
    <w:rsid w:val="00A0750A"/>
    <w:rsid w:val="00A0799F"/>
    <w:rsid w:val="00A07B5C"/>
    <w:rsid w:val="00A1052C"/>
    <w:rsid w:val="00A10548"/>
    <w:rsid w:val="00A11A38"/>
    <w:rsid w:val="00A12438"/>
    <w:rsid w:val="00A12DD7"/>
    <w:rsid w:val="00A13465"/>
    <w:rsid w:val="00A13FF7"/>
    <w:rsid w:val="00A1440D"/>
    <w:rsid w:val="00A14543"/>
    <w:rsid w:val="00A14C59"/>
    <w:rsid w:val="00A15747"/>
    <w:rsid w:val="00A16273"/>
    <w:rsid w:val="00A16B1A"/>
    <w:rsid w:val="00A17D9C"/>
    <w:rsid w:val="00A20462"/>
    <w:rsid w:val="00A204BB"/>
    <w:rsid w:val="00A209F0"/>
    <w:rsid w:val="00A20BDD"/>
    <w:rsid w:val="00A20DEB"/>
    <w:rsid w:val="00A21523"/>
    <w:rsid w:val="00A22C0C"/>
    <w:rsid w:val="00A231A3"/>
    <w:rsid w:val="00A231F4"/>
    <w:rsid w:val="00A251E3"/>
    <w:rsid w:val="00A25DEB"/>
    <w:rsid w:val="00A2637E"/>
    <w:rsid w:val="00A26414"/>
    <w:rsid w:val="00A30455"/>
    <w:rsid w:val="00A319B9"/>
    <w:rsid w:val="00A3361E"/>
    <w:rsid w:val="00A33B05"/>
    <w:rsid w:val="00A33C70"/>
    <w:rsid w:val="00A34231"/>
    <w:rsid w:val="00A344BF"/>
    <w:rsid w:val="00A34702"/>
    <w:rsid w:val="00A34D8A"/>
    <w:rsid w:val="00A36F8D"/>
    <w:rsid w:val="00A41097"/>
    <w:rsid w:val="00A41208"/>
    <w:rsid w:val="00A41B43"/>
    <w:rsid w:val="00A42A99"/>
    <w:rsid w:val="00A444BF"/>
    <w:rsid w:val="00A4454C"/>
    <w:rsid w:val="00A457A5"/>
    <w:rsid w:val="00A45C3A"/>
    <w:rsid w:val="00A46256"/>
    <w:rsid w:val="00A47E60"/>
    <w:rsid w:val="00A50E23"/>
    <w:rsid w:val="00A53649"/>
    <w:rsid w:val="00A53843"/>
    <w:rsid w:val="00A54328"/>
    <w:rsid w:val="00A5433D"/>
    <w:rsid w:val="00A553EF"/>
    <w:rsid w:val="00A55C2E"/>
    <w:rsid w:val="00A56680"/>
    <w:rsid w:val="00A56ECC"/>
    <w:rsid w:val="00A579AB"/>
    <w:rsid w:val="00A57E88"/>
    <w:rsid w:val="00A61B8F"/>
    <w:rsid w:val="00A64EC5"/>
    <w:rsid w:val="00A653BB"/>
    <w:rsid w:val="00A660D0"/>
    <w:rsid w:val="00A6664E"/>
    <w:rsid w:val="00A6791F"/>
    <w:rsid w:val="00A703E8"/>
    <w:rsid w:val="00A74E52"/>
    <w:rsid w:val="00A80608"/>
    <w:rsid w:val="00A806DE"/>
    <w:rsid w:val="00A8072B"/>
    <w:rsid w:val="00A80F30"/>
    <w:rsid w:val="00A82ECA"/>
    <w:rsid w:val="00A8325E"/>
    <w:rsid w:val="00A834C1"/>
    <w:rsid w:val="00A8359C"/>
    <w:rsid w:val="00A835A7"/>
    <w:rsid w:val="00A83CA0"/>
    <w:rsid w:val="00A84008"/>
    <w:rsid w:val="00A84252"/>
    <w:rsid w:val="00A84FD9"/>
    <w:rsid w:val="00A86A60"/>
    <w:rsid w:val="00A86F9F"/>
    <w:rsid w:val="00A875E9"/>
    <w:rsid w:val="00A87B24"/>
    <w:rsid w:val="00A902DA"/>
    <w:rsid w:val="00A90578"/>
    <w:rsid w:val="00A906A7"/>
    <w:rsid w:val="00A90EE3"/>
    <w:rsid w:val="00A91624"/>
    <w:rsid w:val="00A926DF"/>
    <w:rsid w:val="00A93F33"/>
    <w:rsid w:val="00A941B1"/>
    <w:rsid w:val="00A94E71"/>
    <w:rsid w:val="00A94FB9"/>
    <w:rsid w:val="00A95387"/>
    <w:rsid w:val="00A954CB"/>
    <w:rsid w:val="00A95DB8"/>
    <w:rsid w:val="00A961BE"/>
    <w:rsid w:val="00AA09FD"/>
    <w:rsid w:val="00AA0F65"/>
    <w:rsid w:val="00AA1888"/>
    <w:rsid w:val="00AA1B21"/>
    <w:rsid w:val="00AA1CC9"/>
    <w:rsid w:val="00AA2C95"/>
    <w:rsid w:val="00AA30E1"/>
    <w:rsid w:val="00AA35FD"/>
    <w:rsid w:val="00AA39E4"/>
    <w:rsid w:val="00AA3E16"/>
    <w:rsid w:val="00AA551A"/>
    <w:rsid w:val="00AA66E0"/>
    <w:rsid w:val="00AA772A"/>
    <w:rsid w:val="00AA7BAE"/>
    <w:rsid w:val="00AA7D16"/>
    <w:rsid w:val="00AB0682"/>
    <w:rsid w:val="00AB0AA8"/>
    <w:rsid w:val="00AB12C8"/>
    <w:rsid w:val="00AB1D5E"/>
    <w:rsid w:val="00AB221F"/>
    <w:rsid w:val="00AB3015"/>
    <w:rsid w:val="00AB3E4F"/>
    <w:rsid w:val="00AB417F"/>
    <w:rsid w:val="00AB43E4"/>
    <w:rsid w:val="00AB4D04"/>
    <w:rsid w:val="00AB5048"/>
    <w:rsid w:val="00AB5FAB"/>
    <w:rsid w:val="00AB6C68"/>
    <w:rsid w:val="00AB6CD4"/>
    <w:rsid w:val="00AC0042"/>
    <w:rsid w:val="00AC09BD"/>
    <w:rsid w:val="00AC09E2"/>
    <w:rsid w:val="00AC1AE5"/>
    <w:rsid w:val="00AC4913"/>
    <w:rsid w:val="00AC6369"/>
    <w:rsid w:val="00AC6A03"/>
    <w:rsid w:val="00AC6B96"/>
    <w:rsid w:val="00AD064B"/>
    <w:rsid w:val="00AD0A38"/>
    <w:rsid w:val="00AD0A76"/>
    <w:rsid w:val="00AD1546"/>
    <w:rsid w:val="00AD1680"/>
    <w:rsid w:val="00AD19A0"/>
    <w:rsid w:val="00AD4402"/>
    <w:rsid w:val="00AD4A45"/>
    <w:rsid w:val="00AD4F21"/>
    <w:rsid w:val="00AD5483"/>
    <w:rsid w:val="00AD6B1F"/>
    <w:rsid w:val="00AD6CFA"/>
    <w:rsid w:val="00AD71DF"/>
    <w:rsid w:val="00AD7FD2"/>
    <w:rsid w:val="00AE0CD6"/>
    <w:rsid w:val="00AE0D3F"/>
    <w:rsid w:val="00AE0E90"/>
    <w:rsid w:val="00AE1343"/>
    <w:rsid w:val="00AE1C16"/>
    <w:rsid w:val="00AE202C"/>
    <w:rsid w:val="00AE2CA6"/>
    <w:rsid w:val="00AE4388"/>
    <w:rsid w:val="00AE51A6"/>
    <w:rsid w:val="00AE5510"/>
    <w:rsid w:val="00AE5F26"/>
    <w:rsid w:val="00AE68AB"/>
    <w:rsid w:val="00AE7BFD"/>
    <w:rsid w:val="00AE7F86"/>
    <w:rsid w:val="00AF0942"/>
    <w:rsid w:val="00AF0AE0"/>
    <w:rsid w:val="00AF121F"/>
    <w:rsid w:val="00AF1441"/>
    <w:rsid w:val="00AF1767"/>
    <w:rsid w:val="00AF2680"/>
    <w:rsid w:val="00AF4055"/>
    <w:rsid w:val="00AF4335"/>
    <w:rsid w:val="00AF46A7"/>
    <w:rsid w:val="00AF4A83"/>
    <w:rsid w:val="00AF4C9B"/>
    <w:rsid w:val="00AF5C29"/>
    <w:rsid w:val="00AF6B2B"/>
    <w:rsid w:val="00AF7CDA"/>
    <w:rsid w:val="00B009C1"/>
    <w:rsid w:val="00B0315A"/>
    <w:rsid w:val="00B041BB"/>
    <w:rsid w:val="00B0464F"/>
    <w:rsid w:val="00B04A95"/>
    <w:rsid w:val="00B04F0E"/>
    <w:rsid w:val="00B05531"/>
    <w:rsid w:val="00B05E0A"/>
    <w:rsid w:val="00B06849"/>
    <w:rsid w:val="00B105E9"/>
    <w:rsid w:val="00B10DB1"/>
    <w:rsid w:val="00B1118B"/>
    <w:rsid w:val="00B127EA"/>
    <w:rsid w:val="00B12C89"/>
    <w:rsid w:val="00B15180"/>
    <w:rsid w:val="00B1620A"/>
    <w:rsid w:val="00B169B8"/>
    <w:rsid w:val="00B16F58"/>
    <w:rsid w:val="00B204ED"/>
    <w:rsid w:val="00B21648"/>
    <w:rsid w:val="00B21663"/>
    <w:rsid w:val="00B21D65"/>
    <w:rsid w:val="00B22295"/>
    <w:rsid w:val="00B225C7"/>
    <w:rsid w:val="00B22B13"/>
    <w:rsid w:val="00B22F18"/>
    <w:rsid w:val="00B2568E"/>
    <w:rsid w:val="00B2577C"/>
    <w:rsid w:val="00B26802"/>
    <w:rsid w:val="00B26837"/>
    <w:rsid w:val="00B26E9B"/>
    <w:rsid w:val="00B270A5"/>
    <w:rsid w:val="00B2746F"/>
    <w:rsid w:val="00B309C1"/>
    <w:rsid w:val="00B30A06"/>
    <w:rsid w:val="00B30BFE"/>
    <w:rsid w:val="00B31CD7"/>
    <w:rsid w:val="00B3506B"/>
    <w:rsid w:val="00B35381"/>
    <w:rsid w:val="00B36749"/>
    <w:rsid w:val="00B36884"/>
    <w:rsid w:val="00B36A05"/>
    <w:rsid w:val="00B4116B"/>
    <w:rsid w:val="00B413C2"/>
    <w:rsid w:val="00B41A3C"/>
    <w:rsid w:val="00B42602"/>
    <w:rsid w:val="00B44747"/>
    <w:rsid w:val="00B451D4"/>
    <w:rsid w:val="00B46240"/>
    <w:rsid w:val="00B4729D"/>
    <w:rsid w:val="00B47F43"/>
    <w:rsid w:val="00B5034F"/>
    <w:rsid w:val="00B51025"/>
    <w:rsid w:val="00B51808"/>
    <w:rsid w:val="00B520D5"/>
    <w:rsid w:val="00B52239"/>
    <w:rsid w:val="00B54225"/>
    <w:rsid w:val="00B54771"/>
    <w:rsid w:val="00B56B9D"/>
    <w:rsid w:val="00B576C3"/>
    <w:rsid w:val="00B6004E"/>
    <w:rsid w:val="00B6113A"/>
    <w:rsid w:val="00B614D9"/>
    <w:rsid w:val="00B63B81"/>
    <w:rsid w:val="00B640DE"/>
    <w:rsid w:val="00B64CAA"/>
    <w:rsid w:val="00B65486"/>
    <w:rsid w:val="00B66008"/>
    <w:rsid w:val="00B664AA"/>
    <w:rsid w:val="00B66B25"/>
    <w:rsid w:val="00B678FA"/>
    <w:rsid w:val="00B7009E"/>
    <w:rsid w:val="00B70AD6"/>
    <w:rsid w:val="00B716A9"/>
    <w:rsid w:val="00B72AEA"/>
    <w:rsid w:val="00B73302"/>
    <w:rsid w:val="00B7375F"/>
    <w:rsid w:val="00B73F88"/>
    <w:rsid w:val="00B74756"/>
    <w:rsid w:val="00B752C7"/>
    <w:rsid w:val="00B757F9"/>
    <w:rsid w:val="00B7588D"/>
    <w:rsid w:val="00B75AA3"/>
    <w:rsid w:val="00B75B63"/>
    <w:rsid w:val="00B75C2F"/>
    <w:rsid w:val="00B76C6B"/>
    <w:rsid w:val="00B77865"/>
    <w:rsid w:val="00B77C1D"/>
    <w:rsid w:val="00B82857"/>
    <w:rsid w:val="00B8304D"/>
    <w:rsid w:val="00B8362C"/>
    <w:rsid w:val="00B83909"/>
    <w:rsid w:val="00B853AD"/>
    <w:rsid w:val="00B86FC7"/>
    <w:rsid w:val="00B87E32"/>
    <w:rsid w:val="00B87F84"/>
    <w:rsid w:val="00B9240B"/>
    <w:rsid w:val="00B939C8"/>
    <w:rsid w:val="00B94445"/>
    <w:rsid w:val="00B94512"/>
    <w:rsid w:val="00B95D7D"/>
    <w:rsid w:val="00B9635C"/>
    <w:rsid w:val="00B96B18"/>
    <w:rsid w:val="00B96C45"/>
    <w:rsid w:val="00B97236"/>
    <w:rsid w:val="00B972D9"/>
    <w:rsid w:val="00B97420"/>
    <w:rsid w:val="00B97E79"/>
    <w:rsid w:val="00B97FFE"/>
    <w:rsid w:val="00BA0512"/>
    <w:rsid w:val="00BA179D"/>
    <w:rsid w:val="00BA1B15"/>
    <w:rsid w:val="00BA3110"/>
    <w:rsid w:val="00BA370A"/>
    <w:rsid w:val="00BA3F40"/>
    <w:rsid w:val="00BA6D49"/>
    <w:rsid w:val="00BA6EEA"/>
    <w:rsid w:val="00BA7B9E"/>
    <w:rsid w:val="00BB297A"/>
    <w:rsid w:val="00BB4B26"/>
    <w:rsid w:val="00BB4C41"/>
    <w:rsid w:val="00BB517A"/>
    <w:rsid w:val="00BB5EB7"/>
    <w:rsid w:val="00BB63C3"/>
    <w:rsid w:val="00BB75E9"/>
    <w:rsid w:val="00BB7ECE"/>
    <w:rsid w:val="00BC06D6"/>
    <w:rsid w:val="00BC0A73"/>
    <w:rsid w:val="00BC15D3"/>
    <w:rsid w:val="00BC1776"/>
    <w:rsid w:val="00BC1CE9"/>
    <w:rsid w:val="00BC1D2B"/>
    <w:rsid w:val="00BC23B2"/>
    <w:rsid w:val="00BC25B6"/>
    <w:rsid w:val="00BC35AB"/>
    <w:rsid w:val="00BC36DA"/>
    <w:rsid w:val="00BC534A"/>
    <w:rsid w:val="00BC57E9"/>
    <w:rsid w:val="00BC5875"/>
    <w:rsid w:val="00BD016E"/>
    <w:rsid w:val="00BD16CD"/>
    <w:rsid w:val="00BD243D"/>
    <w:rsid w:val="00BD2E52"/>
    <w:rsid w:val="00BD3679"/>
    <w:rsid w:val="00BD5595"/>
    <w:rsid w:val="00BD5630"/>
    <w:rsid w:val="00BD5884"/>
    <w:rsid w:val="00BD5CA4"/>
    <w:rsid w:val="00BD6013"/>
    <w:rsid w:val="00BD67B9"/>
    <w:rsid w:val="00BD7829"/>
    <w:rsid w:val="00BD7D84"/>
    <w:rsid w:val="00BE00D4"/>
    <w:rsid w:val="00BE14AD"/>
    <w:rsid w:val="00BE2D29"/>
    <w:rsid w:val="00BE391D"/>
    <w:rsid w:val="00BE3BB5"/>
    <w:rsid w:val="00BE3D16"/>
    <w:rsid w:val="00BE5B1A"/>
    <w:rsid w:val="00BE79B3"/>
    <w:rsid w:val="00BE7D7C"/>
    <w:rsid w:val="00BF03E9"/>
    <w:rsid w:val="00BF107C"/>
    <w:rsid w:val="00BF1431"/>
    <w:rsid w:val="00BF14F5"/>
    <w:rsid w:val="00BF1A36"/>
    <w:rsid w:val="00BF32FB"/>
    <w:rsid w:val="00BF3A09"/>
    <w:rsid w:val="00BF4437"/>
    <w:rsid w:val="00BF5F41"/>
    <w:rsid w:val="00BF6D54"/>
    <w:rsid w:val="00BF7090"/>
    <w:rsid w:val="00C00F46"/>
    <w:rsid w:val="00C01471"/>
    <w:rsid w:val="00C017F6"/>
    <w:rsid w:val="00C0282D"/>
    <w:rsid w:val="00C046D4"/>
    <w:rsid w:val="00C06C0E"/>
    <w:rsid w:val="00C06C2E"/>
    <w:rsid w:val="00C07A71"/>
    <w:rsid w:val="00C1002F"/>
    <w:rsid w:val="00C106A6"/>
    <w:rsid w:val="00C12A6A"/>
    <w:rsid w:val="00C12D83"/>
    <w:rsid w:val="00C152A2"/>
    <w:rsid w:val="00C15CA0"/>
    <w:rsid w:val="00C15FBA"/>
    <w:rsid w:val="00C17BAA"/>
    <w:rsid w:val="00C205F1"/>
    <w:rsid w:val="00C214C9"/>
    <w:rsid w:val="00C2203B"/>
    <w:rsid w:val="00C2308B"/>
    <w:rsid w:val="00C2453B"/>
    <w:rsid w:val="00C25AB3"/>
    <w:rsid w:val="00C25D1F"/>
    <w:rsid w:val="00C265A7"/>
    <w:rsid w:val="00C26A13"/>
    <w:rsid w:val="00C2734C"/>
    <w:rsid w:val="00C27C7E"/>
    <w:rsid w:val="00C27EFF"/>
    <w:rsid w:val="00C30633"/>
    <w:rsid w:val="00C30EC2"/>
    <w:rsid w:val="00C33EFB"/>
    <w:rsid w:val="00C35569"/>
    <w:rsid w:val="00C36386"/>
    <w:rsid w:val="00C364C5"/>
    <w:rsid w:val="00C36B31"/>
    <w:rsid w:val="00C36C91"/>
    <w:rsid w:val="00C4042E"/>
    <w:rsid w:val="00C40C28"/>
    <w:rsid w:val="00C41D70"/>
    <w:rsid w:val="00C42B39"/>
    <w:rsid w:val="00C42F09"/>
    <w:rsid w:val="00C4357B"/>
    <w:rsid w:val="00C440B0"/>
    <w:rsid w:val="00C44F2B"/>
    <w:rsid w:val="00C4576F"/>
    <w:rsid w:val="00C45CDD"/>
    <w:rsid w:val="00C45F4F"/>
    <w:rsid w:val="00C46621"/>
    <w:rsid w:val="00C475EE"/>
    <w:rsid w:val="00C50E0C"/>
    <w:rsid w:val="00C51DA2"/>
    <w:rsid w:val="00C5225E"/>
    <w:rsid w:val="00C525B1"/>
    <w:rsid w:val="00C53880"/>
    <w:rsid w:val="00C53FB5"/>
    <w:rsid w:val="00C541AD"/>
    <w:rsid w:val="00C54C50"/>
    <w:rsid w:val="00C55E07"/>
    <w:rsid w:val="00C5698E"/>
    <w:rsid w:val="00C5781E"/>
    <w:rsid w:val="00C602E4"/>
    <w:rsid w:val="00C60D48"/>
    <w:rsid w:val="00C61C8D"/>
    <w:rsid w:val="00C63637"/>
    <w:rsid w:val="00C64798"/>
    <w:rsid w:val="00C65570"/>
    <w:rsid w:val="00C6619B"/>
    <w:rsid w:val="00C66368"/>
    <w:rsid w:val="00C67303"/>
    <w:rsid w:val="00C6741B"/>
    <w:rsid w:val="00C67965"/>
    <w:rsid w:val="00C67B7C"/>
    <w:rsid w:val="00C7081F"/>
    <w:rsid w:val="00C713C9"/>
    <w:rsid w:val="00C7276B"/>
    <w:rsid w:val="00C7489B"/>
    <w:rsid w:val="00C7507E"/>
    <w:rsid w:val="00C76208"/>
    <w:rsid w:val="00C7663E"/>
    <w:rsid w:val="00C76AD9"/>
    <w:rsid w:val="00C77CA9"/>
    <w:rsid w:val="00C80793"/>
    <w:rsid w:val="00C82337"/>
    <w:rsid w:val="00C82928"/>
    <w:rsid w:val="00C834DA"/>
    <w:rsid w:val="00C848D1"/>
    <w:rsid w:val="00C85D0C"/>
    <w:rsid w:val="00C86BD1"/>
    <w:rsid w:val="00C87585"/>
    <w:rsid w:val="00C87AB9"/>
    <w:rsid w:val="00C90734"/>
    <w:rsid w:val="00C90872"/>
    <w:rsid w:val="00C9178E"/>
    <w:rsid w:val="00C924B8"/>
    <w:rsid w:val="00C925B5"/>
    <w:rsid w:val="00C93F34"/>
    <w:rsid w:val="00C962EF"/>
    <w:rsid w:val="00C967D3"/>
    <w:rsid w:val="00CA0190"/>
    <w:rsid w:val="00CA0FD8"/>
    <w:rsid w:val="00CA100B"/>
    <w:rsid w:val="00CA1C0F"/>
    <w:rsid w:val="00CA1C25"/>
    <w:rsid w:val="00CA24D7"/>
    <w:rsid w:val="00CA2D42"/>
    <w:rsid w:val="00CA3ED2"/>
    <w:rsid w:val="00CA411E"/>
    <w:rsid w:val="00CA5848"/>
    <w:rsid w:val="00CA5865"/>
    <w:rsid w:val="00CA626B"/>
    <w:rsid w:val="00CA6EE7"/>
    <w:rsid w:val="00CA7FE5"/>
    <w:rsid w:val="00CB2099"/>
    <w:rsid w:val="00CB2475"/>
    <w:rsid w:val="00CB2FAF"/>
    <w:rsid w:val="00CB339F"/>
    <w:rsid w:val="00CB3592"/>
    <w:rsid w:val="00CB35AF"/>
    <w:rsid w:val="00CB3759"/>
    <w:rsid w:val="00CB3D81"/>
    <w:rsid w:val="00CB5702"/>
    <w:rsid w:val="00CB5AE1"/>
    <w:rsid w:val="00CC0074"/>
    <w:rsid w:val="00CC1FA2"/>
    <w:rsid w:val="00CC2930"/>
    <w:rsid w:val="00CC4645"/>
    <w:rsid w:val="00CC47EE"/>
    <w:rsid w:val="00CC5580"/>
    <w:rsid w:val="00CC65C4"/>
    <w:rsid w:val="00CC6C66"/>
    <w:rsid w:val="00CC72BF"/>
    <w:rsid w:val="00CC7BEF"/>
    <w:rsid w:val="00CC7C34"/>
    <w:rsid w:val="00CC7FED"/>
    <w:rsid w:val="00CD0221"/>
    <w:rsid w:val="00CD054E"/>
    <w:rsid w:val="00CD0B86"/>
    <w:rsid w:val="00CD1638"/>
    <w:rsid w:val="00CD210F"/>
    <w:rsid w:val="00CD21D9"/>
    <w:rsid w:val="00CD3B88"/>
    <w:rsid w:val="00CD3EF3"/>
    <w:rsid w:val="00CD4DE6"/>
    <w:rsid w:val="00CD4F93"/>
    <w:rsid w:val="00CD51F4"/>
    <w:rsid w:val="00CD567C"/>
    <w:rsid w:val="00CD68D4"/>
    <w:rsid w:val="00CE1194"/>
    <w:rsid w:val="00CE1754"/>
    <w:rsid w:val="00CE1EF4"/>
    <w:rsid w:val="00CE32A2"/>
    <w:rsid w:val="00CE4071"/>
    <w:rsid w:val="00CE4580"/>
    <w:rsid w:val="00CE48C2"/>
    <w:rsid w:val="00CE5349"/>
    <w:rsid w:val="00CE54F6"/>
    <w:rsid w:val="00CE5CE5"/>
    <w:rsid w:val="00CE6E78"/>
    <w:rsid w:val="00CE71B3"/>
    <w:rsid w:val="00CE79FF"/>
    <w:rsid w:val="00CE7F91"/>
    <w:rsid w:val="00CF03EC"/>
    <w:rsid w:val="00CF264E"/>
    <w:rsid w:val="00CF41FC"/>
    <w:rsid w:val="00CF4869"/>
    <w:rsid w:val="00CF4D38"/>
    <w:rsid w:val="00CF5BD5"/>
    <w:rsid w:val="00CF6FF1"/>
    <w:rsid w:val="00D00BE5"/>
    <w:rsid w:val="00D00D4E"/>
    <w:rsid w:val="00D013ED"/>
    <w:rsid w:val="00D014E8"/>
    <w:rsid w:val="00D019D3"/>
    <w:rsid w:val="00D02679"/>
    <w:rsid w:val="00D04C6F"/>
    <w:rsid w:val="00D050A9"/>
    <w:rsid w:val="00D0510C"/>
    <w:rsid w:val="00D05247"/>
    <w:rsid w:val="00D05BBD"/>
    <w:rsid w:val="00D05BE3"/>
    <w:rsid w:val="00D05F98"/>
    <w:rsid w:val="00D064E0"/>
    <w:rsid w:val="00D0657B"/>
    <w:rsid w:val="00D074D6"/>
    <w:rsid w:val="00D07936"/>
    <w:rsid w:val="00D07D7F"/>
    <w:rsid w:val="00D10237"/>
    <w:rsid w:val="00D115C0"/>
    <w:rsid w:val="00D118F0"/>
    <w:rsid w:val="00D11C3B"/>
    <w:rsid w:val="00D12100"/>
    <w:rsid w:val="00D123D3"/>
    <w:rsid w:val="00D13E4B"/>
    <w:rsid w:val="00D140DB"/>
    <w:rsid w:val="00D14360"/>
    <w:rsid w:val="00D14866"/>
    <w:rsid w:val="00D14AFC"/>
    <w:rsid w:val="00D14D8D"/>
    <w:rsid w:val="00D162EA"/>
    <w:rsid w:val="00D166F8"/>
    <w:rsid w:val="00D17101"/>
    <w:rsid w:val="00D17430"/>
    <w:rsid w:val="00D17958"/>
    <w:rsid w:val="00D17ECD"/>
    <w:rsid w:val="00D20972"/>
    <w:rsid w:val="00D22E1F"/>
    <w:rsid w:val="00D231C2"/>
    <w:rsid w:val="00D23730"/>
    <w:rsid w:val="00D23835"/>
    <w:rsid w:val="00D23ED4"/>
    <w:rsid w:val="00D26522"/>
    <w:rsid w:val="00D26A3F"/>
    <w:rsid w:val="00D27BD9"/>
    <w:rsid w:val="00D27D10"/>
    <w:rsid w:val="00D30DD1"/>
    <w:rsid w:val="00D31D02"/>
    <w:rsid w:val="00D33929"/>
    <w:rsid w:val="00D34359"/>
    <w:rsid w:val="00D368E5"/>
    <w:rsid w:val="00D3755E"/>
    <w:rsid w:val="00D37580"/>
    <w:rsid w:val="00D37972"/>
    <w:rsid w:val="00D4116C"/>
    <w:rsid w:val="00D4121E"/>
    <w:rsid w:val="00D418D7"/>
    <w:rsid w:val="00D41E90"/>
    <w:rsid w:val="00D424DE"/>
    <w:rsid w:val="00D429CF"/>
    <w:rsid w:val="00D432A0"/>
    <w:rsid w:val="00D43595"/>
    <w:rsid w:val="00D43BC4"/>
    <w:rsid w:val="00D4798E"/>
    <w:rsid w:val="00D500FA"/>
    <w:rsid w:val="00D5049C"/>
    <w:rsid w:val="00D527B7"/>
    <w:rsid w:val="00D53587"/>
    <w:rsid w:val="00D54F2C"/>
    <w:rsid w:val="00D56405"/>
    <w:rsid w:val="00D60F31"/>
    <w:rsid w:val="00D61368"/>
    <w:rsid w:val="00D61ACB"/>
    <w:rsid w:val="00D61C8F"/>
    <w:rsid w:val="00D623B4"/>
    <w:rsid w:val="00D628BF"/>
    <w:rsid w:val="00D63BC9"/>
    <w:rsid w:val="00D64328"/>
    <w:rsid w:val="00D654B5"/>
    <w:rsid w:val="00D65FE7"/>
    <w:rsid w:val="00D667B7"/>
    <w:rsid w:val="00D67648"/>
    <w:rsid w:val="00D70609"/>
    <w:rsid w:val="00D71311"/>
    <w:rsid w:val="00D7198D"/>
    <w:rsid w:val="00D71C22"/>
    <w:rsid w:val="00D732FD"/>
    <w:rsid w:val="00D735D5"/>
    <w:rsid w:val="00D73CD9"/>
    <w:rsid w:val="00D74E60"/>
    <w:rsid w:val="00D7546E"/>
    <w:rsid w:val="00D7592F"/>
    <w:rsid w:val="00D75EC8"/>
    <w:rsid w:val="00D7674F"/>
    <w:rsid w:val="00D76BD3"/>
    <w:rsid w:val="00D80543"/>
    <w:rsid w:val="00D80A91"/>
    <w:rsid w:val="00D80E40"/>
    <w:rsid w:val="00D83572"/>
    <w:rsid w:val="00D856A6"/>
    <w:rsid w:val="00D85B57"/>
    <w:rsid w:val="00D85E6C"/>
    <w:rsid w:val="00D86053"/>
    <w:rsid w:val="00D878FE"/>
    <w:rsid w:val="00D87E9C"/>
    <w:rsid w:val="00D90446"/>
    <w:rsid w:val="00D90883"/>
    <w:rsid w:val="00D90FDB"/>
    <w:rsid w:val="00D91723"/>
    <w:rsid w:val="00D918FC"/>
    <w:rsid w:val="00D928BF"/>
    <w:rsid w:val="00D930F5"/>
    <w:rsid w:val="00D95DA1"/>
    <w:rsid w:val="00D96C61"/>
    <w:rsid w:val="00D977DC"/>
    <w:rsid w:val="00DA0267"/>
    <w:rsid w:val="00DA1303"/>
    <w:rsid w:val="00DA163C"/>
    <w:rsid w:val="00DA2BC5"/>
    <w:rsid w:val="00DA307B"/>
    <w:rsid w:val="00DA40F1"/>
    <w:rsid w:val="00DA5195"/>
    <w:rsid w:val="00DA66B8"/>
    <w:rsid w:val="00DA7040"/>
    <w:rsid w:val="00DA77EA"/>
    <w:rsid w:val="00DA7A52"/>
    <w:rsid w:val="00DB081F"/>
    <w:rsid w:val="00DB141B"/>
    <w:rsid w:val="00DB2BAF"/>
    <w:rsid w:val="00DB2ED9"/>
    <w:rsid w:val="00DB462D"/>
    <w:rsid w:val="00DB4BE5"/>
    <w:rsid w:val="00DB556D"/>
    <w:rsid w:val="00DB603F"/>
    <w:rsid w:val="00DB7007"/>
    <w:rsid w:val="00DC0226"/>
    <w:rsid w:val="00DC0657"/>
    <w:rsid w:val="00DC3430"/>
    <w:rsid w:val="00DC3B67"/>
    <w:rsid w:val="00DC696E"/>
    <w:rsid w:val="00DC6CDA"/>
    <w:rsid w:val="00DC7FB9"/>
    <w:rsid w:val="00DD01B8"/>
    <w:rsid w:val="00DD0FBF"/>
    <w:rsid w:val="00DD1098"/>
    <w:rsid w:val="00DD2D54"/>
    <w:rsid w:val="00DD43BE"/>
    <w:rsid w:val="00DD4D3D"/>
    <w:rsid w:val="00DD548C"/>
    <w:rsid w:val="00DD58E3"/>
    <w:rsid w:val="00DD5FFD"/>
    <w:rsid w:val="00DD70AE"/>
    <w:rsid w:val="00DD7766"/>
    <w:rsid w:val="00DE0334"/>
    <w:rsid w:val="00DE0A43"/>
    <w:rsid w:val="00DE19B8"/>
    <w:rsid w:val="00DE1F37"/>
    <w:rsid w:val="00DE2C48"/>
    <w:rsid w:val="00DE37FE"/>
    <w:rsid w:val="00DE4C36"/>
    <w:rsid w:val="00DE5755"/>
    <w:rsid w:val="00DE6B95"/>
    <w:rsid w:val="00DE7CE9"/>
    <w:rsid w:val="00DE7EBF"/>
    <w:rsid w:val="00DF006F"/>
    <w:rsid w:val="00DF1858"/>
    <w:rsid w:val="00DF30F0"/>
    <w:rsid w:val="00DF3A56"/>
    <w:rsid w:val="00DF42EF"/>
    <w:rsid w:val="00DF562D"/>
    <w:rsid w:val="00DF6841"/>
    <w:rsid w:val="00E00094"/>
    <w:rsid w:val="00E0029D"/>
    <w:rsid w:val="00E00C47"/>
    <w:rsid w:val="00E023EF"/>
    <w:rsid w:val="00E02DDD"/>
    <w:rsid w:val="00E02FCB"/>
    <w:rsid w:val="00E04608"/>
    <w:rsid w:val="00E04C27"/>
    <w:rsid w:val="00E04C84"/>
    <w:rsid w:val="00E04D31"/>
    <w:rsid w:val="00E057F7"/>
    <w:rsid w:val="00E05869"/>
    <w:rsid w:val="00E062DB"/>
    <w:rsid w:val="00E100D3"/>
    <w:rsid w:val="00E10443"/>
    <w:rsid w:val="00E10550"/>
    <w:rsid w:val="00E10ACF"/>
    <w:rsid w:val="00E1183C"/>
    <w:rsid w:val="00E12A8E"/>
    <w:rsid w:val="00E137C9"/>
    <w:rsid w:val="00E139F4"/>
    <w:rsid w:val="00E13F85"/>
    <w:rsid w:val="00E142DD"/>
    <w:rsid w:val="00E168C2"/>
    <w:rsid w:val="00E17235"/>
    <w:rsid w:val="00E17525"/>
    <w:rsid w:val="00E17C33"/>
    <w:rsid w:val="00E17CB2"/>
    <w:rsid w:val="00E17CD0"/>
    <w:rsid w:val="00E20A31"/>
    <w:rsid w:val="00E20BA2"/>
    <w:rsid w:val="00E23419"/>
    <w:rsid w:val="00E24F22"/>
    <w:rsid w:val="00E2542E"/>
    <w:rsid w:val="00E25C19"/>
    <w:rsid w:val="00E25E8E"/>
    <w:rsid w:val="00E260B7"/>
    <w:rsid w:val="00E2707F"/>
    <w:rsid w:val="00E272F4"/>
    <w:rsid w:val="00E34132"/>
    <w:rsid w:val="00E35A2E"/>
    <w:rsid w:val="00E36919"/>
    <w:rsid w:val="00E36A45"/>
    <w:rsid w:val="00E4081D"/>
    <w:rsid w:val="00E41124"/>
    <w:rsid w:val="00E414E1"/>
    <w:rsid w:val="00E42F96"/>
    <w:rsid w:val="00E434B1"/>
    <w:rsid w:val="00E441A0"/>
    <w:rsid w:val="00E441D5"/>
    <w:rsid w:val="00E447C9"/>
    <w:rsid w:val="00E447FD"/>
    <w:rsid w:val="00E46BC2"/>
    <w:rsid w:val="00E471E8"/>
    <w:rsid w:val="00E47D06"/>
    <w:rsid w:val="00E503EE"/>
    <w:rsid w:val="00E509DB"/>
    <w:rsid w:val="00E50A05"/>
    <w:rsid w:val="00E51507"/>
    <w:rsid w:val="00E51C14"/>
    <w:rsid w:val="00E51D48"/>
    <w:rsid w:val="00E52218"/>
    <w:rsid w:val="00E53AAD"/>
    <w:rsid w:val="00E54A29"/>
    <w:rsid w:val="00E54C02"/>
    <w:rsid w:val="00E55066"/>
    <w:rsid w:val="00E55A12"/>
    <w:rsid w:val="00E55F22"/>
    <w:rsid w:val="00E57ADA"/>
    <w:rsid w:val="00E61779"/>
    <w:rsid w:val="00E61ED8"/>
    <w:rsid w:val="00E63704"/>
    <w:rsid w:val="00E65620"/>
    <w:rsid w:val="00E674EE"/>
    <w:rsid w:val="00E70D17"/>
    <w:rsid w:val="00E710EC"/>
    <w:rsid w:val="00E71658"/>
    <w:rsid w:val="00E72D81"/>
    <w:rsid w:val="00E72EE3"/>
    <w:rsid w:val="00E73F13"/>
    <w:rsid w:val="00E744CD"/>
    <w:rsid w:val="00E75381"/>
    <w:rsid w:val="00E7615A"/>
    <w:rsid w:val="00E763F6"/>
    <w:rsid w:val="00E7768B"/>
    <w:rsid w:val="00E77A93"/>
    <w:rsid w:val="00E811F6"/>
    <w:rsid w:val="00E81606"/>
    <w:rsid w:val="00E8239A"/>
    <w:rsid w:val="00E825BE"/>
    <w:rsid w:val="00E8350D"/>
    <w:rsid w:val="00E84556"/>
    <w:rsid w:val="00E8503C"/>
    <w:rsid w:val="00E85B85"/>
    <w:rsid w:val="00E86923"/>
    <w:rsid w:val="00E86FFE"/>
    <w:rsid w:val="00E91516"/>
    <w:rsid w:val="00E9236A"/>
    <w:rsid w:val="00E9258F"/>
    <w:rsid w:val="00E926DA"/>
    <w:rsid w:val="00E92A88"/>
    <w:rsid w:val="00E93C38"/>
    <w:rsid w:val="00E94262"/>
    <w:rsid w:val="00E947D1"/>
    <w:rsid w:val="00E95FD2"/>
    <w:rsid w:val="00E96369"/>
    <w:rsid w:val="00E9643A"/>
    <w:rsid w:val="00E965C6"/>
    <w:rsid w:val="00E97AE3"/>
    <w:rsid w:val="00EA02C0"/>
    <w:rsid w:val="00EA0943"/>
    <w:rsid w:val="00EA1236"/>
    <w:rsid w:val="00EA3653"/>
    <w:rsid w:val="00EA37A1"/>
    <w:rsid w:val="00EA41A6"/>
    <w:rsid w:val="00EA4351"/>
    <w:rsid w:val="00EA46F2"/>
    <w:rsid w:val="00EA5290"/>
    <w:rsid w:val="00EA566D"/>
    <w:rsid w:val="00EA7C31"/>
    <w:rsid w:val="00EA7F93"/>
    <w:rsid w:val="00EB0777"/>
    <w:rsid w:val="00EB0779"/>
    <w:rsid w:val="00EB0F0A"/>
    <w:rsid w:val="00EB0FF4"/>
    <w:rsid w:val="00EB1EF2"/>
    <w:rsid w:val="00EB218E"/>
    <w:rsid w:val="00EB30DD"/>
    <w:rsid w:val="00EB3554"/>
    <w:rsid w:val="00EB35C0"/>
    <w:rsid w:val="00EB4782"/>
    <w:rsid w:val="00EB48C4"/>
    <w:rsid w:val="00EB4AB1"/>
    <w:rsid w:val="00EB5390"/>
    <w:rsid w:val="00EB60D2"/>
    <w:rsid w:val="00EB65E4"/>
    <w:rsid w:val="00EB6892"/>
    <w:rsid w:val="00EB6D41"/>
    <w:rsid w:val="00EB7062"/>
    <w:rsid w:val="00EB77A0"/>
    <w:rsid w:val="00EC0F08"/>
    <w:rsid w:val="00EC15C8"/>
    <w:rsid w:val="00EC1C9F"/>
    <w:rsid w:val="00EC3895"/>
    <w:rsid w:val="00EC3F5F"/>
    <w:rsid w:val="00EC45AB"/>
    <w:rsid w:val="00EC4E90"/>
    <w:rsid w:val="00EC6C08"/>
    <w:rsid w:val="00EC6CC2"/>
    <w:rsid w:val="00ED0179"/>
    <w:rsid w:val="00ED105B"/>
    <w:rsid w:val="00ED1DB4"/>
    <w:rsid w:val="00ED1F57"/>
    <w:rsid w:val="00ED249C"/>
    <w:rsid w:val="00ED26F1"/>
    <w:rsid w:val="00ED35A1"/>
    <w:rsid w:val="00ED3C2D"/>
    <w:rsid w:val="00ED4560"/>
    <w:rsid w:val="00ED4DDD"/>
    <w:rsid w:val="00ED4F38"/>
    <w:rsid w:val="00ED5B13"/>
    <w:rsid w:val="00ED5F28"/>
    <w:rsid w:val="00ED60BF"/>
    <w:rsid w:val="00ED62B2"/>
    <w:rsid w:val="00ED715D"/>
    <w:rsid w:val="00ED7904"/>
    <w:rsid w:val="00ED7FCE"/>
    <w:rsid w:val="00EE2B8C"/>
    <w:rsid w:val="00EE3638"/>
    <w:rsid w:val="00EE3751"/>
    <w:rsid w:val="00EE4F71"/>
    <w:rsid w:val="00EE5B41"/>
    <w:rsid w:val="00EE5BCE"/>
    <w:rsid w:val="00EE6AE8"/>
    <w:rsid w:val="00EE7525"/>
    <w:rsid w:val="00EF0380"/>
    <w:rsid w:val="00EF1569"/>
    <w:rsid w:val="00EF15A8"/>
    <w:rsid w:val="00EF15B5"/>
    <w:rsid w:val="00EF2672"/>
    <w:rsid w:val="00EF4163"/>
    <w:rsid w:val="00EF4F71"/>
    <w:rsid w:val="00EF563B"/>
    <w:rsid w:val="00EF5CDE"/>
    <w:rsid w:val="00EF62D8"/>
    <w:rsid w:val="00EF6D21"/>
    <w:rsid w:val="00EF6D34"/>
    <w:rsid w:val="00EF6DB4"/>
    <w:rsid w:val="00EF7FD0"/>
    <w:rsid w:val="00F01133"/>
    <w:rsid w:val="00F0129A"/>
    <w:rsid w:val="00F014EA"/>
    <w:rsid w:val="00F015B3"/>
    <w:rsid w:val="00F0182D"/>
    <w:rsid w:val="00F0194C"/>
    <w:rsid w:val="00F0218A"/>
    <w:rsid w:val="00F02239"/>
    <w:rsid w:val="00F03C5A"/>
    <w:rsid w:val="00F04364"/>
    <w:rsid w:val="00F05F49"/>
    <w:rsid w:val="00F05FF8"/>
    <w:rsid w:val="00F067C2"/>
    <w:rsid w:val="00F07240"/>
    <w:rsid w:val="00F12073"/>
    <w:rsid w:val="00F121F1"/>
    <w:rsid w:val="00F12334"/>
    <w:rsid w:val="00F15131"/>
    <w:rsid w:val="00F153A9"/>
    <w:rsid w:val="00F16112"/>
    <w:rsid w:val="00F16362"/>
    <w:rsid w:val="00F16501"/>
    <w:rsid w:val="00F21E40"/>
    <w:rsid w:val="00F2367E"/>
    <w:rsid w:val="00F23B8B"/>
    <w:rsid w:val="00F23D01"/>
    <w:rsid w:val="00F2501D"/>
    <w:rsid w:val="00F2548B"/>
    <w:rsid w:val="00F25F2C"/>
    <w:rsid w:val="00F30E2C"/>
    <w:rsid w:val="00F3175B"/>
    <w:rsid w:val="00F325E0"/>
    <w:rsid w:val="00F33331"/>
    <w:rsid w:val="00F33A56"/>
    <w:rsid w:val="00F33AAA"/>
    <w:rsid w:val="00F34107"/>
    <w:rsid w:val="00F357EB"/>
    <w:rsid w:val="00F3604A"/>
    <w:rsid w:val="00F37D5B"/>
    <w:rsid w:val="00F400A9"/>
    <w:rsid w:val="00F401FB"/>
    <w:rsid w:val="00F4037C"/>
    <w:rsid w:val="00F41469"/>
    <w:rsid w:val="00F41949"/>
    <w:rsid w:val="00F425FB"/>
    <w:rsid w:val="00F45539"/>
    <w:rsid w:val="00F45E03"/>
    <w:rsid w:val="00F4646B"/>
    <w:rsid w:val="00F4752D"/>
    <w:rsid w:val="00F47677"/>
    <w:rsid w:val="00F47F90"/>
    <w:rsid w:val="00F50FE8"/>
    <w:rsid w:val="00F51AD7"/>
    <w:rsid w:val="00F52F46"/>
    <w:rsid w:val="00F5315C"/>
    <w:rsid w:val="00F53872"/>
    <w:rsid w:val="00F55C4E"/>
    <w:rsid w:val="00F55CA4"/>
    <w:rsid w:val="00F577A4"/>
    <w:rsid w:val="00F577CC"/>
    <w:rsid w:val="00F604C8"/>
    <w:rsid w:val="00F608E8"/>
    <w:rsid w:val="00F609A6"/>
    <w:rsid w:val="00F60FA1"/>
    <w:rsid w:val="00F61493"/>
    <w:rsid w:val="00F618AF"/>
    <w:rsid w:val="00F6201B"/>
    <w:rsid w:val="00F622C6"/>
    <w:rsid w:val="00F646F8"/>
    <w:rsid w:val="00F64C11"/>
    <w:rsid w:val="00F65C6F"/>
    <w:rsid w:val="00F66A82"/>
    <w:rsid w:val="00F70096"/>
    <w:rsid w:val="00F709D8"/>
    <w:rsid w:val="00F71E78"/>
    <w:rsid w:val="00F721F8"/>
    <w:rsid w:val="00F7259E"/>
    <w:rsid w:val="00F72A54"/>
    <w:rsid w:val="00F72DA5"/>
    <w:rsid w:val="00F734B9"/>
    <w:rsid w:val="00F73795"/>
    <w:rsid w:val="00F751D5"/>
    <w:rsid w:val="00F75840"/>
    <w:rsid w:val="00F76A1A"/>
    <w:rsid w:val="00F7715C"/>
    <w:rsid w:val="00F77976"/>
    <w:rsid w:val="00F80101"/>
    <w:rsid w:val="00F80EB8"/>
    <w:rsid w:val="00F81277"/>
    <w:rsid w:val="00F83B61"/>
    <w:rsid w:val="00F84488"/>
    <w:rsid w:val="00F84759"/>
    <w:rsid w:val="00F85BB8"/>
    <w:rsid w:val="00F876FF"/>
    <w:rsid w:val="00F87CF2"/>
    <w:rsid w:val="00F87E5C"/>
    <w:rsid w:val="00F9051E"/>
    <w:rsid w:val="00F91023"/>
    <w:rsid w:val="00F91942"/>
    <w:rsid w:val="00F91B22"/>
    <w:rsid w:val="00F926E3"/>
    <w:rsid w:val="00F92C38"/>
    <w:rsid w:val="00F93AA7"/>
    <w:rsid w:val="00F95084"/>
    <w:rsid w:val="00F9600B"/>
    <w:rsid w:val="00F967E3"/>
    <w:rsid w:val="00F96FB4"/>
    <w:rsid w:val="00F97B75"/>
    <w:rsid w:val="00F97FB4"/>
    <w:rsid w:val="00FA096C"/>
    <w:rsid w:val="00FA1098"/>
    <w:rsid w:val="00FA198C"/>
    <w:rsid w:val="00FA1E17"/>
    <w:rsid w:val="00FA2448"/>
    <w:rsid w:val="00FA2E9F"/>
    <w:rsid w:val="00FA3F57"/>
    <w:rsid w:val="00FA412A"/>
    <w:rsid w:val="00FA4208"/>
    <w:rsid w:val="00FA4949"/>
    <w:rsid w:val="00FA6F2C"/>
    <w:rsid w:val="00FA75F6"/>
    <w:rsid w:val="00FB0557"/>
    <w:rsid w:val="00FB14F2"/>
    <w:rsid w:val="00FB1924"/>
    <w:rsid w:val="00FB1986"/>
    <w:rsid w:val="00FB2735"/>
    <w:rsid w:val="00FB28E8"/>
    <w:rsid w:val="00FB32B8"/>
    <w:rsid w:val="00FB384E"/>
    <w:rsid w:val="00FB5A6C"/>
    <w:rsid w:val="00FB6C53"/>
    <w:rsid w:val="00FB6F87"/>
    <w:rsid w:val="00FB7469"/>
    <w:rsid w:val="00FC0071"/>
    <w:rsid w:val="00FC0B2C"/>
    <w:rsid w:val="00FC0FCD"/>
    <w:rsid w:val="00FC1DD2"/>
    <w:rsid w:val="00FC2A01"/>
    <w:rsid w:val="00FC3F82"/>
    <w:rsid w:val="00FC4157"/>
    <w:rsid w:val="00FC4FA5"/>
    <w:rsid w:val="00FC50A1"/>
    <w:rsid w:val="00FC6AD8"/>
    <w:rsid w:val="00FD022A"/>
    <w:rsid w:val="00FD02B9"/>
    <w:rsid w:val="00FD092E"/>
    <w:rsid w:val="00FD17AA"/>
    <w:rsid w:val="00FD31C6"/>
    <w:rsid w:val="00FD4706"/>
    <w:rsid w:val="00FD5771"/>
    <w:rsid w:val="00FD582F"/>
    <w:rsid w:val="00FD698C"/>
    <w:rsid w:val="00FD6B08"/>
    <w:rsid w:val="00FD791F"/>
    <w:rsid w:val="00FE07AE"/>
    <w:rsid w:val="00FE0B72"/>
    <w:rsid w:val="00FE1762"/>
    <w:rsid w:val="00FE2F3A"/>
    <w:rsid w:val="00FE364A"/>
    <w:rsid w:val="00FE3D86"/>
    <w:rsid w:val="00FE4708"/>
    <w:rsid w:val="00FE4E48"/>
    <w:rsid w:val="00FE5D21"/>
    <w:rsid w:val="00FE634A"/>
    <w:rsid w:val="00FF05B3"/>
    <w:rsid w:val="00FF38B7"/>
    <w:rsid w:val="00FF4F36"/>
    <w:rsid w:val="00FF588D"/>
    <w:rsid w:val="00FF6796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F2D5EED"/>
  <w15:docId w15:val="{99353EC7-2D6C-4628-9F95-0D8A88A1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D13E4B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13E4B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13E4B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D13E4B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D13E4B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13E4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13E4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13E4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13E4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13E4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13E4B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D13E4B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D13E4B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D13E4B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D13E4B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D13E4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D13E4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D13E4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D13E4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D13E4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3E4B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D13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85401D"/>
    <w:rPr>
      <w:rFonts w:ascii="Calibri" w:hAnsi="Calibri"/>
      <w:bCs w:val="0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D13E4B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3E4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3E4B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D13E4B"/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D13E4B"/>
    <w:rPr>
      <w:rFonts w:ascii="Times New Roman" w:hAnsi="Times New Roman"/>
      <w:szCs w:val="22"/>
    </w:rPr>
  </w:style>
  <w:style w:type="character" w:styleId="ad">
    <w:name w:val="endnote reference"/>
    <w:uiPriority w:val="10"/>
    <w:rsid w:val="00D13E4B"/>
    <w:rPr>
      <w:vertAlign w:val="superscript"/>
    </w:rPr>
  </w:style>
  <w:style w:type="character" w:styleId="ae">
    <w:name w:val="page number"/>
    <w:uiPriority w:val="99"/>
    <w:rsid w:val="00094E53"/>
  </w:style>
  <w:style w:type="paragraph" w:styleId="af">
    <w:name w:val="header"/>
    <w:basedOn w:val="a"/>
    <w:link w:val="af0"/>
    <w:uiPriority w:val="99"/>
    <w:unhideWhenUsed/>
    <w:rsid w:val="00D13E4B"/>
    <w:pPr>
      <w:jc w:val="center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13E4B"/>
    <w:rPr>
      <w:rFonts w:ascii="Times New Roman" w:hAnsi="Times New Roman"/>
      <w:bCs/>
      <w:sz w:val="24"/>
      <w:szCs w:val="24"/>
    </w:rPr>
  </w:style>
  <w:style w:type="paragraph" w:styleId="af1">
    <w:name w:val="Title"/>
    <w:basedOn w:val="a"/>
    <w:next w:val="a"/>
    <w:link w:val="af2"/>
    <w:qFormat/>
    <w:rsid w:val="00D13E4B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rsid w:val="00D13E4B"/>
    <w:rPr>
      <w:rFonts w:ascii="Times New Roman" w:hAnsi="Times New Roman"/>
      <w:spacing w:val="5"/>
      <w:sz w:val="52"/>
      <w:szCs w:val="52"/>
    </w:rPr>
  </w:style>
  <w:style w:type="character" w:customStyle="1" w:styleId="11">
    <w:name w:val="Текст концевой сноски Знак1"/>
    <w:uiPriority w:val="99"/>
    <w:semiHidden/>
    <w:locked/>
    <w:rsid w:val="002B69E8"/>
    <w:rPr>
      <w:rFonts w:ascii="Calibri" w:hAnsi="Calibri" w:cs="Times New Roman"/>
      <w:sz w:val="20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locked/>
    <w:rsid w:val="00D13E4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D13E4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D13E4B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D13E4B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13E4B"/>
    <w:rPr>
      <w:rFonts w:ascii="Times New Roman" w:hAnsi="Times New Roman"/>
      <w:b/>
      <w:bCs/>
    </w:rPr>
  </w:style>
  <w:style w:type="paragraph" w:styleId="12">
    <w:name w:val="toc 1"/>
    <w:next w:val="a"/>
    <w:autoRedefine/>
    <w:uiPriority w:val="39"/>
    <w:unhideWhenUsed/>
    <w:qFormat/>
    <w:rsid w:val="00D13E4B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D13E4B"/>
    <w:pPr>
      <w:tabs>
        <w:tab w:val="right" w:leader="dot" w:pos="10205"/>
      </w:tabs>
      <w:ind w:left="240"/>
    </w:pPr>
  </w:style>
  <w:style w:type="character" w:styleId="af8">
    <w:name w:val="FollowedHyperlink"/>
    <w:uiPriority w:val="99"/>
    <w:semiHidden/>
    <w:unhideWhenUsed/>
    <w:locked/>
    <w:rsid w:val="00D13E4B"/>
    <w:rPr>
      <w:color w:val="954F72"/>
      <w:u w:val="single"/>
    </w:rPr>
  </w:style>
  <w:style w:type="paragraph" w:customStyle="1" w:styleId="af9">
    <w:name w:val="Утв"/>
    <w:basedOn w:val="a"/>
    <w:rsid w:val="00D13E4B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a">
    <w:name w:val="Назв"/>
    <w:basedOn w:val="a"/>
    <w:rsid w:val="00D13E4B"/>
    <w:pPr>
      <w:suppressAutoHyphens/>
      <w:spacing w:before="240" w:after="240"/>
      <w:jc w:val="center"/>
    </w:pPr>
    <w:rPr>
      <w:b/>
      <w:sz w:val="28"/>
    </w:rPr>
  </w:style>
  <w:style w:type="character" w:styleId="afb">
    <w:name w:val="Hyperlink"/>
    <w:basedOn w:val="a0"/>
    <w:uiPriority w:val="99"/>
    <w:unhideWhenUsed/>
    <w:locked/>
    <w:rsid w:val="00094E53"/>
    <w:rPr>
      <w:color w:val="0000FF" w:themeColor="hyperlink"/>
      <w:u w:val="single"/>
    </w:rPr>
  </w:style>
  <w:style w:type="paragraph" w:styleId="afc">
    <w:name w:val="Revision"/>
    <w:hidden/>
    <w:uiPriority w:val="99"/>
    <w:semiHidden/>
    <w:rsid w:val="00D13E4B"/>
    <w:rPr>
      <w:rFonts w:ascii="Times New Roman" w:hAnsi="Times New Roman"/>
      <w:bCs/>
      <w:sz w:val="24"/>
      <w:szCs w:val="24"/>
    </w:rPr>
  </w:style>
  <w:style w:type="table" w:customStyle="1" w:styleId="13">
    <w:name w:val="Сетка таблицы светлая1"/>
    <w:basedOn w:val="a1"/>
    <w:uiPriority w:val="40"/>
    <w:rsid w:val="00D13E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D13E4B"/>
    <w:pPr>
      <w:spacing w:after="100"/>
      <w:ind w:left="440"/>
    </w:pPr>
    <w:rPr>
      <w:rFonts w:ascii="Calibri" w:hAnsi="Calibri"/>
    </w:rPr>
  </w:style>
  <w:style w:type="paragraph" w:customStyle="1" w:styleId="afd">
    <w:name w:val="С_Т"/>
    <w:link w:val="afe"/>
    <w:qFormat/>
    <w:rsid w:val="00D13E4B"/>
    <w:pPr>
      <w:suppressAutoHyphens/>
    </w:pPr>
    <w:rPr>
      <w:rFonts w:ascii="Times New Roman" w:hAnsi="Times New Roman"/>
      <w:bCs/>
      <w:sz w:val="24"/>
      <w:szCs w:val="24"/>
    </w:rPr>
  </w:style>
  <w:style w:type="paragraph" w:customStyle="1" w:styleId="aff">
    <w:name w:val="С_Т_Ц"/>
    <w:basedOn w:val="a"/>
    <w:qFormat/>
    <w:rsid w:val="00D13E4B"/>
    <w:pPr>
      <w:suppressAutoHyphens/>
      <w:jc w:val="center"/>
    </w:pPr>
  </w:style>
  <w:style w:type="paragraph" w:customStyle="1" w:styleId="100">
    <w:name w:val="СМ_10"/>
    <w:basedOn w:val="a"/>
    <w:qFormat/>
    <w:rsid w:val="00D13E4B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D13E4B"/>
    <w:pPr>
      <w:suppressAutoHyphens/>
      <w:jc w:val="center"/>
    </w:pPr>
    <w:rPr>
      <w:sz w:val="20"/>
      <w:szCs w:val="20"/>
    </w:rPr>
  </w:style>
  <w:style w:type="character" w:customStyle="1" w:styleId="afe">
    <w:name w:val="С_Т Знак"/>
    <w:link w:val="afd"/>
    <w:rsid w:val="00D13E4B"/>
    <w:rPr>
      <w:rFonts w:ascii="Times New Roman" w:hAnsi="Times New Roman"/>
      <w:bCs/>
      <w:sz w:val="24"/>
      <w:szCs w:val="24"/>
    </w:rPr>
  </w:style>
  <w:style w:type="paragraph" w:customStyle="1" w:styleId="22">
    <w:name w:val="Заг2"/>
    <w:uiPriority w:val="8"/>
    <w:qFormat/>
    <w:rsid w:val="00D13E4B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0">
    <w:name w:val="Термин"/>
    <w:basedOn w:val="a0"/>
    <w:uiPriority w:val="1"/>
    <w:qFormat/>
    <w:rsid w:val="00D13E4B"/>
    <w:rPr>
      <w:b/>
    </w:rPr>
  </w:style>
  <w:style w:type="paragraph" w:customStyle="1" w:styleId="32">
    <w:name w:val="Заг3"/>
    <w:qFormat/>
    <w:rsid w:val="00935ABD"/>
    <w:pPr>
      <w:spacing w:before="240" w:after="12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8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0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9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6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9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957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80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98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040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79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976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5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39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8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6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2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05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59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43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25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16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394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6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645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4640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00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1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4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76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761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785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85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699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97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720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105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_2020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9B0C-7D16-4905-994E-CDB97D4D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27</TotalTime>
  <Pages>94</Pages>
  <Words>33128</Words>
  <Characters>188832</Characters>
  <Application>Microsoft Office Word</Application>
  <DocSecurity>0</DocSecurity>
  <Lines>1573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Формовщик ручной формовки</vt:lpstr>
    </vt:vector>
  </TitlesOfParts>
  <Manager>Васильев А.С.</Manager>
  <Company>МГТУ им. Н.Э.Баумана</Company>
  <LinksUpToDate>false</LinksUpToDate>
  <CharactersWithSpaces>221517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_Toc433309210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_Toc433309209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_Toc433309208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_Toc433309207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Формовщик ручной формовки</dc:title>
  <dc:subject>Профстандарт</dc:subject>
  <dc:creator>Озерова;Союзмаш</dc:creator>
  <cp:keywords>Профстандарт</cp:keywords>
  <dc:description/>
  <cp:lastModifiedBy>1403-2</cp:lastModifiedBy>
  <cp:revision>10</cp:revision>
  <cp:lastPrinted>2021-05-21T08:30:00Z</cp:lastPrinted>
  <dcterms:created xsi:type="dcterms:W3CDTF">2021-05-17T08:04:00Z</dcterms:created>
  <dcterms:modified xsi:type="dcterms:W3CDTF">2021-06-03T11:23:00Z</dcterms:modified>
</cp:coreProperties>
</file>