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ADE33" w14:textId="77777777" w:rsidR="004539C5" w:rsidRPr="003829B4" w:rsidRDefault="004539C5" w:rsidP="00EE3442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12AB2A24" w14:textId="77777777" w:rsidR="004539C5" w:rsidRPr="003829B4" w:rsidRDefault="004539C5" w:rsidP="00EE3442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4B7C51DD" w14:textId="77777777" w:rsidR="004539C5" w:rsidRPr="003829B4" w:rsidRDefault="004539C5" w:rsidP="00EE3442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7B5D5A42" w14:textId="623DC1BC" w:rsidR="004539C5" w:rsidRPr="003829B4" w:rsidRDefault="00507632" w:rsidP="00EE344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«2» июня</w:t>
      </w:r>
      <w:r w:rsidR="00B35534">
        <w:rPr>
          <w:sz w:val="28"/>
          <w:szCs w:val="28"/>
        </w:rPr>
        <w:t xml:space="preserve"> </w:t>
      </w:r>
      <w:r w:rsidR="004539C5" w:rsidRPr="003829B4">
        <w:rPr>
          <w:sz w:val="28"/>
          <w:szCs w:val="28"/>
        </w:rPr>
        <w:t>20</w:t>
      </w:r>
      <w:r w:rsidR="004539C5">
        <w:rPr>
          <w:sz w:val="28"/>
          <w:szCs w:val="28"/>
        </w:rPr>
        <w:t>21 г.</w:t>
      </w:r>
      <w:r>
        <w:rPr>
          <w:sz w:val="28"/>
          <w:szCs w:val="28"/>
        </w:rPr>
        <w:t xml:space="preserve"> № 365н</w:t>
      </w:r>
      <w:bookmarkStart w:id="1" w:name="_GoBack"/>
      <w:bookmarkEnd w:id="1"/>
    </w:p>
    <w:bookmarkEnd w:id="0"/>
    <w:p w14:paraId="7EEE8070" w14:textId="77777777" w:rsidR="001307B6" w:rsidRPr="001307B6" w:rsidRDefault="001307B6" w:rsidP="00EE3442">
      <w:pPr>
        <w:pStyle w:val="af9"/>
        <w:spacing w:after="0"/>
        <w:ind w:left="5669"/>
        <w:rPr>
          <w:sz w:val="24"/>
          <w:szCs w:val="24"/>
        </w:rPr>
      </w:pPr>
    </w:p>
    <w:p w14:paraId="1EC24286" w14:textId="77777777" w:rsidR="00BE3D16" w:rsidRPr="00AE138F" w:rsidRDefault="00EB35C0" w:rsidP="00EE3442">
      <w:pPr>
        <w:pStyle w:val="af1"/>
      </w:pPr>
      <w:r w:rsidRPr="00AE138F">
        <w:t>ПРОФЕССИОНАЛЬНЫЙ СТАНДАРТ</w:t>
      </w:r>
    </w:p>
    <w:p w14:paraId="1D7ECFA5" w14:textId="77777777" w:rsidR="00D23730" w:rsidRDefault="00F20AB2" w:rsidP="00EE3442">
      <w:pPr>
        <w:pStyle w:val="afa"/>
        <w:spacing w:before="0" w:after="0"/>
      </w:pPr>
      <w:r w:rsidRPr="00AE138F">
        <w:t>Оператор-кузнец на автоматических и полуавтоматических лини</w:t>
      </w:r>
      <w:r w:rsidR="0075709D" w:rsidRPr="00AE138F">
        <w:t>ях</w:t>
      </w:r>
    </w:p>
    <w:p w14:paraId="207A2870" w14:textId="77777777" w:rsidR="00B35534" w:rsidRPr="00AE138F" w:rsidRDefault="00B35534" w:rsidP="00EE3442">
      <w:pPr>
        <w:pStyle w:val="afa"/>
        <w:spacing w:before="0" w:after="0"/>
      </w:pPr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</w:tblGrid>
      <w:tr w:rsidR="00EB35C0" w:rsidRPr="00AE138F" w14:paraId="410CFA9A" w14:textId="77777777" w:rsidTr="00A16B1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F0B2ED" w14:textId="77777777" w:rsidR="00EB35C0" w:rsidRPr="00AE138F" w:rsidRDefault="00A34D9E" w:rsidP="00EE3442">
            <w:pPr>
              <w:pStyle w:val="aff1"/>
            </w:pPr>
            <w:r w:rsidRPr="00AE138F">
              <w:t>947</w:t>
            </w:r>
          </w:p>
        </w:tc>
      </w:tr>
      <w:tr w:rsidR="00EB35C0" w:rsidRPr="00AE138F" w14:paraId="770657C5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29F6AAE2" w14:textId="77777777" w:rsidR="00EB35C0" w:rsidRPr="00AE138F" w:rsidRDefault="00EB35C0" w:rsidP="00EE3442">
            <w:pPr>
              <w:rPr>
                <w:sz w:val="20"/>
                <w:szCs w:val="20"/>
                <w:vertAlign w:val="superscript"/>
              </w:rPr>
            </w:pPr>
            <w:r w:rsidRPr="00AE138F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49621F32" w14:textId="77777777" w:rsidR="008C5F34" w:rsidRPr="00AE138F" w:rsidRDefault="008C5F34" w:rsidP="00EE3442">
      <w:pPr>
        <w:jc w:val="center"/>
      </w:pPr>
      <w:r w:rsidRPr="00AE138F">
        <w:t>Содержание</w:t>
      </w:r>
    </w:p>
    <w:p w14:paraId="54539A1A" w14:textId="2DFA2B3D" w:rsidR="00942C68" w:rsidRPr="00AE138F" w:rsidRDefault="00AE0312" w:rsidP="00EE3442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r w:rsidRPr="00AE138F">
        <w:rPr>
          <w:szCs w:val="24"/>
        </w:rPr>
        <w:fldChar w:fldCharType="begin"/>
      </w:r>
      <w:r w:rsidR="004242EA" w:rsidRPr="00AE138F">
        <w:rPr>
          <w:szCs w:val="24"/>
        </w:rPr>
        <w:instrText xml:space="preserve"> TOC \o "1-2" \h \z \u </w:instrText>
      </w:r>
      <w:r w:rsidRPr="00AE138F">
        <w:rPr>
          <w:szCs w:val="24"/>
        </w:rPr>
        <w:fldChar w:fldCharType="separate"/>
      </w:r>
      <w:hyperlink w:anchor="_Toc455856486" w:history="1">
        <w:r w:rsidR="00942C68" w:rsidRPr="00AE138F">
          <w:rPr>
            <w:rStyle w:val="afb"/>
            <w:szCs w:val="24"/>
          </w:rPr>
          <w:t>I. Общие сведения</w:t>
        </w:r>
        <w:r w:rsidR="00942C68" w:rsidRPr="00AE138F">
          <w:rPr>
            <w:webHidden/>
            <w:szCs w:val="24"/>
          </w:rPr>
          <w:tab/>
        </w:r>
        <w:r w:rsidRPr="00AE138F">
          <w:rPr>
            <w:webHidden/>
            <w:szCs w:val="24"/>
          </w:rPr>
          <w:fldChar w:fldCharType="begin"/>
        </w:r>
        <w:r w:rsidR="00942C68" w:rsidRPr="00AE138F">
          <w:rPr>
            <w:webHidden/>
            <w:szCs w:val="24"/>
          </w:rPr>
          <w:instrText xml:space="preserve"> PAGEREF _Toc455856486 \h </w:instrText>
        </w:r>
        <w:r w:rsidRPr="00AE138F">
          <w:rPr>
            <w:webHidden/>
            <w:szCs w:val="24"/>
          </w:rPr>
        </w:r>
        <w:r w:rsidRPr="00AE138F">
          <w:rPr>
            <w:webHidden/>
            <w:szCs w:val="24"/>
          </w:rPr>
          <w:fldChar w:fldCharType="separate"/>
        </w:r>
        <w:r w:rsidR="00670D18">
          <w:rPr>
            <w:webHidden/>
            <w:szCs w:val="24"/>
          </w:rPr>
          <w:t>1</w:t>
        </w:r>
        <w:r w:rsidRPr="00AE138F">
          <w:rPr>
            <w:webHidden/>
            <w:szCs w:val="24"/>
          </w:rPr>
          <w:fldChar w:fldCharType="end"/>
        </w:r>
      </w:hyperlink>
    </w:p>
    <w:p w14:paraId="264BC897" w14:textId="020FFF65" w:rsidR="00942C68" w:rsidRPr="00AE138F" w:rsidRDefault="00507632" w:rsidP="00EE3442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hyperlink w:anchor="_Toc455856487" w:history="1">
        <w:r w:rsidR="00942C68" w:rsidRPr="00AE138F">
          <w:rPr>
            <w:rStyle w:val="afb"/>
            <w:szCs w:val="24"/>
          </w:rPr>
          <w:t>II. Описание трудовых функций, входящих в профессиональный стандарт</w:t>
        </w:r>
        <w:r w:rsidR="00A52872" w:rsidRPr="00AE138F">
          <w:rPr>
            <w:rStyle w:val="afb"/>
            <w:szCs w:val="24"/>
          </w:rPr>
          <w:t xml:space="preserve"> </w:t>
        </w:r>
        <w:r w:rsidR="00942C68" w:rsidRPr="00AE138F">
          <w:rPr>
            <w:rStyle w:val="afb"/>
            <w:szCs w:val="24"/>
          </w:rPr>
          <w:t>(функциональная карта вида профессиональной деятельности)</w:t>
        </w:r>
        <w:r w:rsidR="00942C68" w:rsidRPr="00AE138F">
          <w:rPr>
            <w:webHidden/>
            <w:szCs w:val="24"/>
          </w:rPr>
          <w:tab/>
        </w:r>
        <w:r w:rsidR="00AE0312" w:rsidRPr="00AE138F">
          <w:rPr>
            <w:webHidden/>
            <w:szCs w:val="24"/>
          </w:rPr>
          <w:fldChar w:fldCharType="begin"/>
        </w:r>
        <w:r w:rsidR="00942C68" w:rsidRPr="00AE138F">
          <w:rPr>
            <w:webHidden/>
            <w:szCs w:val="24"/>
          </w:rPr>
          <w:instrText xml:space="preserve"> PAGEREF _Toc455856487 \h </w:instrText>
        </w:r>
        <w:r w:rsidR="00AE0312" w:rsidRPr="00AE138F">
          <w:rPr>
            <w:webHidden/>
            <w:szCs w:val="24"/>
          </w:rPr>
        </w:r>
        <w:r w:rsidR="00AE0312" w:rsidRPr="00AE138F">
          <w:rPr>
            <w:webHidden/>
            <w:szCs w:val="24"/>
          </w:rPr>
          <w:fldChar w:fldCharType="separate"/>
        </w:r>
        <w:r w:rsidR="00670D18">
          <w:rPr>
            <w:webHidden/>
            <w:szCs w:val="24"/>
          </w:rPr>
          <w:t>2</w:t>
        </w:r>
        <w:r w:rsidR="00AE0312" w:rsidRPr="00AE138F">
          <w:rPr>
            <w:webHidden/>
            <w:szCs w:val="24"/>
          </w:rPr>
          <w:fldChar w:fldCharType="end"/>
        </w:r>
      </w:hyperlink>
    </w:p>
    <w:p w14:paraId="445B06F9" w14:textId="59A71BB1" w:rsidR="00942C68" w:rsidRPr="00AE138F" w:rsidRDefault="00507632" w:rsidP="00EE3442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hyperlink w:anchor="_Toc455856488" w:history="1">
        <w:r w:rsidR="00942C68" w:rsidRPr="00AE138F">
          <w:rPr>
            <w:rStyle w:val="afb"/>
            <w:szCs w:val="24"/>
          </w:rPr>
          <w:t>III. Характеристика обобщенных трудовых функций</w:t>
        </w:r>
        <w:r w:rsidR="00942C68" w:rsidRPr="00AE138F">
          <w:rPr>
            <w:webHidden/>
            <w:szCs w:val="24"/>
          </w:rPr>
          <w:tab/>
        </w:r>
        <w:r w:rsidR="00AE0312" w:rsidRPr="00AE138F">
          <w:rPr>
            <w:webHidden/>
            <w:szCs w:val="24"/>
          </w:rPr>
          <w:fldChar w:fldCharType="begin"/>
        </w:r>
        <w:r w:rsidR="00942C68" w:rsidRPr="00AE138F">
          <w:rPr>
            <w:webHidden/>
            <w:szCs w:val="24"/>
          </w:rPr>
          <w:instrText xml:space="preserve"> PAGEREF _Toc455856488 \h </w:instrText>
        </w:r>
        <w:r w:rsidR="00AE0312" w:rsidRPr="00AE138F">
          <w:rPr>
            <w:webHidden/>
            <w:szCs w:val="24"/>
          </w:rPr>
        </w:r>
        <w:r w:rsidR="00AE0312" w:rsidRPr="00AE138F">
          <w:rPr>
            <w:webHidden/>
            <w:szCs w:val="24"/>
          </w:rPr>
          <w:fldChar w:fldCharType="separate"/>
        </w:r>
        <w:r w:rsidR="00670D18">
          <w:rPr>
            <w:webHidden/>
            <w:szCs w:val="24"/>
          </w:rPr>
          <w:t>4</w:t>
        </w:r>
        <w:r w:rsidR="00AE0312" w:rsidRPr="00AE138F">
          <w:rPr>
            <w:webHidden/>
            <w:szCs w:val="24"/>
          </w:rPr>
          <w:fldChar w:fldCharType="end"/>
        </w:r>
      </w:hyperlink>
    </w:p>
    <w:p w14:paraId="7327482F" w14:textId="756220A5" w:rsidR="00942C68" w:rsidRPr="00AE138F" w:rsidRDefault="00507632" w:rsidP="00EE3442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455856489" w:history="1">
        <w:r w:rsidR="00942C68" w:rsidRPr="00AE138F">
          <w:rPr>
            <w:rStyle w:val="afb"/>
            <w:noProof/>
          </w:rPr>
          <w:t>3.1. Обобщенная трудовая функция «</w:t>
        </w:r>
        <w:r w:rsidR="00942C68" w:rsidRPr="00AE138F">
          <w:rPr>
            <w:noProof/>
          </w:rPr>
          <w:t>Горячая штамповка и ковка поковок на автоматах и комплексах»</w:t>
        </w:r>
        <w:r w:rsidR="00942C68" w:rsidRPr="00AE138F">
          <w:rPr>
            <w:noProof/>
            <w:webHidden/>
          </w:rPr>
          <w:tab/>
        </w:r>
        <w:r w:rsidR="00AE0312" w:rsidRPr="00AE138F">
          <w:rPr>
            <w:noProof/>
            <w:webHidden/>
          </w:rPr>
          <w:fldChar w:fldCharType="begin"/>
        </w:r>
        <w:r w:rsidR="00942C68" w:rsidRPr="00AE138F">
          <w:rPr>
            <w:noProof/>
            <w:webHidden/>
          </w:rPr>
          <w:instrText xml:space="preserve"> PAGEREF _Toc455856489 \h </w:instrText>
        </w:r>
        <w:r w:rsidR="00AE0312" w:rsidRPr="00AE138F">
          <w:rPr>
            <w:noProof/>
            <w:webHidden/>
          </w:rPr>
        </w:r>
        <w:r w:rsidR="00AE0312" w:rsidRPr="00AE138F">
          <w:rPr>
            <w:noProof/>
            <w:webHidden/>
          </w:rPr>
          <w:fldChar w:fldCharType="separate"/>
        </w:r>
        <w:r w:rsidR="00670D18">
          <w:rPr>
            <w:noProof/>
            <w:webHidden/>
          </w:rPr>
          <w:t>4</w:t>
        </w:r>
        <w:r w:rsidR="00AE0312" w:rsidRPr="00AE138F">
          <w:rPr>
            <w:noProof/>
            <w:webHidden/>
          </w:rPr>
          <w:fldChar w:fldCharType="end"/>
        </w:r>
      </w:hyperlink>
    </w:p>
    <w:p w14:paraId="45092916" w14:textId="4C1295D0" w:rsidR="00942C68" w:rsidRPr="00AE138F" w:rsidRDefault="00507632" w:rsidP="00EE3442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455856490" w:history="1">
        <w:r w:rsidR="00942C68" w:rsidRPr="00AE138F">
          <w:rPr>
            <w:rStyle w:val="afb"/>
            <w:noProof/>
          </w:rPr>
          <w:t>3.2. Обобщенная трудовая функция «</w:t>
        </w:r>
        <w:r w:rsidR="00942C68" w:rsidRPr="00AE138F">
          <w:rPr>
            <w:noProof/>
          </w:rPr>
          <w:t>Горячая штамповка поковок на полуавтоматических линиях»</w:t>
        </w:r>
        <w:r w:rsidR="00942C68" w:rsidRPr="00AE138F">
          <w:rPr>
            <w:noProof/>
            <w:webHidden/>
          </w:rPr>
          <w:tab/>
        </w:r>
        <w:r w:rsidR="00AE0312" w:rsidRPr="00AE138F">
          <w:rPr>
            <w:noProof/>
            <w:webHidden/>
          </w:rPr>
          <w:fldChar w:fldCharType="begin"/>
        </w:r>
        <w:r w:rsidR="00942C68" w:rsidRPr="00AE138F">
          <w:rPr>
            <w:noProof/>
            <w:webHidden/>
          </w:rPr>
          <w:instrText xml:space="preserve"> PAGEREF _Toc455856490 \h </w:instrText>
        </w:r>
        <w:r w:rsidR="00AE0312" w:rsidRPr="00AE138F">
          <w:rPr>
            <w:noProof/>
            <w:webHidden/>
          </w:rPr>
        </w:r>
        <w:r w:rsidR="00AE0312" w:rsidRPr="00AE138F">
          <w:rPr>
            <w:noProof/>
            <w:webHidden/>
          </w:rPr>
          <w:fldChar w:fldCharType="separate"/>
        </w:r>
        <w:r w:rsidR="00670D18">
          <w:rPr>
            <w:noProof/>
            <w:webHidden/>
          </w:rPr>
          <w:t>31</w:t>
        </w:r>
        <w:r w:rsidR="00AE0312" w:rsidRPr="00AE138F">
          <w:rPr>
            <w:noProof/>
            <w:webHidden/>
          </w:rPr>
          <w:fldChar w:fldCharType="end"/>
        </w:r>
      </w:hyperlink>
    </w:p>
    <w:p w14:paraId="0B7A0E22" w14:textId="1D8D1E28" w:rsidR="00942C68" w:rsidRPr="00AE138F" w:rsidRDefault="00507632" w:rsidP="00EE3442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455856491" w:history="1">
        <w:r w:rsidR="00942C68" w:rsidRPr="00AE138F">
          <w:rPr>
            <w:rStyle w:val="afb"/>
            <w:noProof/>
          </w:rPr>
          <w:t>3.3. Обобщенная трудовая функция «</w:t>
        </w:r>
        <w:r w:rsidR="00942C68" w:rsidRPr="00AE138F">
          <w:rPr>
            <w:noProof/>
          </w:rPr>
          <w:t>Горячая штамповка поковок на автоматических линиях»</w:t>
        </w:r>
        <w:r w:rsidR="00942C68" w:rsidRPr="00AE138F">
          <w:rPr>
            <w:noProof/>
            <w:webHidden/>
          </w:rPr>
          <w:tab/>
        </w:r>
        <w:r w:rsidR="00AE0312" w:rsidRPr="00AE138F">
          <w:rPr>
            <w:noProof/>
            <w:webHidden/>
          </w:rPr>
          <w:fldChar w:fldCharType="begin"/>
        </w:r>
        <w:r w:rsidR="00942C68" w:rsidRPr="00AE138F">
          <w:rPr>
            <w:noProof/>
            <w:webHidden/>
          </w:rPr>
          <w:instrText xml:space="preserve"> PAGEREF _Toc455856491 \h </w:instrText>
        </w:r>
        <w:r w:rsidR="00AE0312" w:rsidRPr="00AE138F">
          <w:rPr>
            <w:noProof/>
            <w:webHidden/>
          </w:rPr>
        </w:r>
        <w:r w:rsidR="00AE0312" w:rsidRPr="00AE138F">
          <w:rPr>
            <w:noProof/>
            <w:webHidden/>
          </w:rPr>
          <w:fldChar w:fldCharType="separate"/>
        </w:r>
        <w:r w:rsidR="00670D18">
          <w:rPr>
            <w:noProof/>
            <w:webHidden/>
          </w:rPr>
          <w:t>50</w:t>
        </w:r>
        <w:r w:rsidR="00AE0312" w:rsidRPr="00AE138F">
          <w:rPr>
            <w:noProof/>
            <w:webHidden/>
          </w:rPr>
          <w:fldChar w:fldCharType="end"/>
        </w:r>
      </w:hyperlink>
    </w:p>
    <w:p w14:paraId="647CD95C" w14:textId="62CD6888" w:rsidR="00942C68" w:rsidRPr="00AE138F" w:rsidRDefault="00507632" w:rsidP="00EE3442">
      <w:pPr>
        <w:pStyle w:val="12"/>
        <w:jc w:val="both"/>
      </w:pPr>
      <w:hyperlink w:anchor="_Toc455856492" w:history="1">
        <w:r w:rsidR="00942C68" w:rsidRPr="00AE138F">
          <w:rPr>
            <w:rStyle w:val="afb"/>
            <w:szCs w:val="24"/>
          </w:rPr>
          <w:t>IV. Сведения об организациях – разработчиках профессионального стандарта</w:t>
        </w:r>
        <w:r w:rsidR="00942C68" w:rsidRPr="00AE138F">
          <w:rPr>
            <w:webHidden/>
            <w:szCs w:val="24"/>
          </w:rPr>
          <w:tab/>
        </w:r>
        <w:r w:rsidR="00AE0312" w:rsidRPr="00AE138F">
          <w:rPr>
            <w:webHidden/>
            <w:szCs w:val="24"/>
          </w:rPr>
          <w:fldChar w:fldCharType="begin"/>
        </w:r>
        <w:r w:rsidR="00942C68" w:rsidRPr="00AE138F">
          <w:rPr>
            <w:webHidden/>
            <w:szCs w:val="24"/>
          </w:rPr>
          <w:instrText xml:space="preserve"> PAGEREF _Toc455856492 \h </w:instrText>
        </w:r>
        <w:r w:rsidR="00AE0312" w:rsidRPr="00AE138F">
          <w:rPr>
            <w:webHidden/>
            <w:szCs w:val="24"/>
          </w:rPr>
        </w:r>
        <w:r w:rsidR="00AE0312" w:rsidRPr="00AE138F">
          <w:rPr>
            <w:webHidden/>
            <w:szCs w:val="24"/>
          </w:rPr>
          <w:fldChar w:fldCharType="separate"/>
        </w:r>
        <w:r w:rsidR="00670D18">
          <w:rPr>
            <w:webHidden/>
            <w:szCs w:val="24"/>
          </w:rPr>
          <w:t>68</w:t>
        </w:r>
        <w:r w:rsidR="00AE0312" w:rsidRPr="00AE138F">
          <w:rPr>
            <w:webHidden/>
            <w:szCs w:val="24"/>
          </w:rPr>
          <w:fldChar w:fldCharType="end"/>
        </w:r>
      </w:hyperlink>
    </w:p>
    <w:p w14:paraId="24AB824E" w14:textId="77777777" w:rsidR="004242EA" w:rsidRPr="00AE138F" w:rsidRDefault="00AE0312" w:rsidP="00EE3442">
      <w:pPr>
        <w:jc w:val="both"/>
        <w:rPr>
          <w:sz w:val="22"/>
        </w:rPr>
      </w:pPr>
      <w:r w:rsidRPr="00AE138F">
        <w:fldChar w:fldCharType="end"/>
      </w:r>
    </w:p>
    <w:p w14:paraId="62B2A2AE" w14:textId="77777777" w:rsidR="00EB35C0" w:rsidRPr="00AE138F" w:rsidRDefault="00A55C2E" w:rsidP="00EE3442">
      <w:pPr>
        <w:pStyle w:val="1"/>
        <w:rPr>
          <w:lang w:val="en-US"/>
        </w:rPr>
      </w:pPr>
      <w:bookmarkStart w:id="2" w:name="_Toc433309207"/>
      <w:bookmarkStart w:id="3" w:name="_Toc455856486"/>
      <w:r w:rsidRPr="00AE138F">
        <w:t xml:space="preserve">I. </w:t>
      </w:r>
      <w:r w:rsidR="00EB35C0" w:rsidRPr="00AE138F">
        <w:t>Общие сведения</w:t>
      </w:r>
      <w:bookmarkEnd w:id="2"/>
      <w:bookmarkEnd w:id="3"/>
    </w:p>
    <w:p w14:paraId="7A17DDD3" w14:textId="77777777" w:rsidR="009C052F" w:rsidRPr="00AE138F" w:rsidRDefault="009C052F" w:rsidP="00EE3442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EB35C0" w:rsidRPr="00AE138F" w14:paraId="3A80AACF" w14:textId="77777777" w:rsidTr="001307B6">
        <w:trPr>
          <w:trHeight w:val="437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0A5E815" w14:textId="77777777" w:rsidR="00675759" w:rsidRPr="00AE138F" w:rsidRDefault="00F9469F" w:rsidP="00EE3442">
            <w:r w:rsidRPr="00AE138F">
              <w:t xml:space="preserve">Ковка </w:t>
            </w:r>
            <w:r w:rsidR="00E87F45" w:rsidRPr="00AE138F">
              <w:t xml:space="preserve">и </w:t>
            </w:r>
            <w:r w:rsidRPr="00AE138F">
              <w:t xml:space="preserve">горячая объемная штамповка </w:t>
            </w:r>
            <w:r w:rsidR="00E87F45" w:rsidRPr="00AE138F">
              <w:t>поковок из металлов и сплавов на</w:t>
            </w:r>
            <w:r w:rsidR="00960FFC" w:rsidRPr="00AE138F">
              <w:t xml:space="preserve"> автоматах и комплексах,</w:t>
            </w:r>
            <w:r w:rsidR="00E87F45" w:rsidRPr="00AE138F">
              <w:t xml:space="preserve"> автоматических и полуавтоматических линиях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7C52DFD" w14:textId="77777777" w:rsidR="00EB35C0" w:rsidRPr="00AE138F" w:rsidRDefault="00EB35C0" w:rsidP="00EE3442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82443C" w14:textId="77777777" w:rsidR="00EB35C0" w:rsidRPr="00AE138F" w:rsidRDefault="003B02F5" w:rsidP="00EE3442">
            <w:pPr>
              <w:jc w:val="center"/>
            </w:pPr>
            <w:r w:rsidRPr="00AE138F">
              <w:t>40</w:t>
            </w:r>
            <w:r w:rsidR="00A34D9E" w:rsidRPr="00AE138F">
              <w:t>.151</w:t>
            </w:r>
          </w:p>
        </w:tc>
      </w:tr>
      <w:tr w:rsidR="00EB35C0" w:rsidRPr="00AE138F" w14:paraId="7F22A235" w14:textId="77777777" w:rsidTr="001307B6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58816" w14:textId="77777777" w:rsidR="00EB35C0" w:rsidRPr="00AE138F" w:rsidRDefault="00EB35C0" w:rsidP="00EE3442">
            <w:pPr>
              <w:jc w:val="center"/>
              <w:rPr>
                <w:sz w:val="20"/>
                <w:szCs w:val="20"/>
              </w:rPr>
            </w:pPr>
            <w:r w:rsidRPr="00AE138F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BE2995F" w14:textId="77777777" w:rsidR="00EB35C0" w:rsidRPr="00AE138F" w:rsidRDefault="00EB35C0" w:rsidP="00EE3442">
            <w:pPr>
              <w:jc w:val="center"/>
              <w:rPr>
                <w:sz w:val="20"/>
                <w:szCs w:val="20"/>
              </w:rPr>
            </w:pPr>
            <w:r w:rsidRPr="00AE138F">
              <w:rPr>
                <w:sz w:val="20"/>
                <w:szCs w:val="20"/>
              </w:rPr>
              <w:t>Код</w:t>
            </w:r>
          </w:p>
        </w:tc>
      </w:tr>
    </w:tbl>
    <w:p w14:paraId="6EB5BD24" w14:textId="77777777" w:rsidR="001307B6" w:rsidRDefault="001307B6" w:rsidP="00EE3442"/>
    <w:p w14:paraId="4D2611E0" w14:textId="77777777" w:rsidR="001307B6" w:rsidRPr="00AE138F" w:rsidRDefault="001307B6" w:rsidP="00EE3442">
      <w:r w:rsidRPr="00AE138F">
        <w:t>Основная цель вида профессиональной деятельности:</w:t>
      </w:r>
    </w:p>
    <w:p w14:paraId="4888ABB2" w14:textId="77777777" w:rsidR="001307B6" w:rsidRDefault="001307B6" w:rsidP="00EE34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EB35C0" w:rsidRPr="00AE138F" w14:paraId="450136A1" w14:textId="77777777" w:rsidTr="001307B6">
        <w:trPr>
          <w:trHeight w:val="2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2FA607" w14:textId="77777777" w:rsidR="00F91942" w:rsidRPr="00AE138F" w:rsidRDefault="00027BA3" w:rsidP="00EE3442">
            <w:r w:rsidRPr="00AE138F">
              <w:t xml:space="preserve">Обеспечение качества поковок методами </w:t>
            </w:r>
            <w:r w:rsidR="00F9469F" w:rsidRPr="00AE138F">
              <w:t>ковки и горячей объемной штамповки</w:t>
            </w:r>
            <w:r w:rsidRPr="00AE138F">
              <w:t xml:space="preserve"> на автоматах и комплексах, автоматических и полуавтоматических линиях</w:t>
            </w:r>
          </w:p>
        </w:tc>
      </w:tr>
    </w:tbl>
    <w:p w14:paraId="5A99A164" w14:textId="77777777" w:rsidR="001307B6" w:rsidRDefault="001307B6" w:rsidP="00EE3442"/>
    <w:p w14:paraId="52D1708A" w14:textId="77777777" w:rsidR="001307B6" w:rsidRPr="00AE138F" w:rsidRDefault="001307B6" w:rsidP="00EE3442">
      <w:r w:rsidRPr="00AE138F">
        <w:t>Группа занятий:</w:t>
      </w:r>
    </w:p>
    <w:p w14:paraId="47D73799" w14:textId="77777777" w:rsidR="001307B6" w:rsidRDefault="001307B6" w:rsidP="00EE3442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3837"/>
        <w:gridCol w:w="1434"/>
        <w:gridCol w:w="3033"/>
      </w:tblGrid>
      <w:tr w:rsidR="00AC5EC6" w:rsidRPr="00AE138F" w14:paraId="46F453FE" w14:textId="77777777" w:rsidTr="001307B6">
        <w:trPr>
          <w:trHeight w:val="20"/>
        </w:trPr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7CBDC7" w14:textId="77777777" w:rsidR="00AC5EC6" w:rsidRPr="00AE138F" w:rsidRDefault="00AC5EC6" w:rsidP="00EE3442">
            <w:r w:rsidRPr="00AE138F">
              <w:t>7221</w:t>
            </w:r>
          </w:p>
        </w:tc>
        <w:tc>
          <w:tcPr>
            <w:tcW w:w="18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8942ED" w14:textId="77777777" w:rsidR="00AC5EC6" w:rsidRPr="00AE138F" w:rsidRDefault="00AC5EC6" w:rsidP="00EE3442">
            <w:r w:rsidRPr="00AE138F">
              <w:t>Кузнецы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D94A74" w14:textId="77777777" w:rsidR="00AC5EC6" w:rsidRPr="00AE138F" w:rsidRDefault="004C64F6" w:rsidP="00EE3442">
            <w:r w:rsidRPr="00AE138F">
              <w:t>-</w:t>
            </w:r>
          </w:p>
        </w:tc>
        <w:tc>
          <w:tcPr>
            <w:tcW w:w="14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09FB24" w14:textId="77777777" w:rsidR="00AC5EC6" w:rsidRPr="00AE138F" w:rsidRDefault="004C64F6" w:rsidP="00EE3442">
            <w:r w:rsidRPr="00AE138F">
              <w:t>-</w:t>
            </w:r>
          </w:p>
        </w:tc>
      </w:tr>
      <w:tr w:rsidR="00AB6CD4" w:rsidRPr="00AE138F" w14:paraId="14E1DDF0" w14:textId="77777777" w:rsidTr="001307B6">
        <w:trPr>
          <w:trHeight w:val="20"/>
        </w:trPr>
        <w:tc>
          <w:tcPr>
            <w:tcW w:w="9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470ECB" w14:textId="77777777" w:rsidR="00AB6CD4" w:rsidRPr="00AE138F" w:rsidRDefault="00AB6CD4" w:rsidP="00EE3442">
            <w:pPr>
              <w:jc w:val="center"/>
              <w:rPr>
                <w:sz w:val="20"/>
                <w:szCs w:val="20"/>
              </w:rPr>
            </w:pPr>
            <w:r w:rsidRPr="00AE138F">
              <w:rPr>
                <w:sz w:val="20"/>
                <w:szCs w:val="20"/>
              </w:rPr>
              <w:t>(код ОКЗ</w:t>
            </w:r>
            <w:r w:rsidRPr="00AE138F">
              <w:rPr>
                <w:rStyle w:val="ad"/>
                <w:sz w:val="20"/>
                <w:szCs w:val="20"/>
              </w:rPr>
              <w:endnoteReference w:id="1"/>
            </w:r>
            <w:r w:rsidRPr="00AE138F">
              <w:rPr>
                <w:sz w:val="20"/>
                <w:szCs w:val="20"/>
              </w:rPr>
              <w:t>)</w:t>
            </w:r>
          </w:p>
        </w:tc>
        <w:tc>
          <w:tcPr>
            <w:tcW w:w="18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0F3B38" w14:textId="77777777" w:rsidR="00AB6CD4" w:rsidRPr="00AE138F" w:rsidRDefault="00AB6CD4" w:rsidP="00EE3442">
            <w:pPr>
              <w:jc w:val="center"/>
              <w:rPr>
                <w:sz w:val="20"/>
                <w:szCs w:val="20"/>
              </w:rPr>
            </w:pPr>
            <w:r w:rsidRPr="00AE138F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5F9308" w14:textId="77777777" w:rsidR="00AB6CD4" w:rsidRPr="00AE138F" w:rsidRDefault="00AB6CD4" w:rsidP="00EE3442">
            <w:pPr>
              <w:jc w:val="center"/>
              <w:rPr>
                <w:sz w:val="20"/>
                <w:szCs w:val="20"/>
              </w:rPr>
            </w:pPr>
            <w:r w:rsidRPr="00AE138F">
              <w:rPr>
                <w:sz w:val="20"/>
                <w:szCs w:val="20"/>
              </w:rPr>
              <w:t>(код ОКЗ)</w:t>
            </w:r>
          </w:p>
        </w:tc>
        <w:tc>
          <w:tcPr>
            <w:tcW w:w="14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9882E2" w14:textId="77777777" w:rsidR="00AB6CD4" w:rsidRPr="00AE138F" w:rsidRDefault="00AB6CD4" w:rsidP="00EE3442">
            <w:pPr>
              <w:jc w:val="center"/>
              <w:rPr>
                <w:sz w:val="20"/>
                <w:szCs w:val="20"/>
              </w:rPr>
            </w:pPr>
            <w:r w:rsidRPr="00AE138F">
              <w:rPr>
                <w:sz w:val="20"/>
                <w:szCs w:val="20"/>
              </w:rPr>
              <w:t>(наименование)</w:t>
            </w:r>
          </w:p>
        </w:tc>
      </w:tr>
    </w:tbl>
    <w:p w14:paraId="380BFEC1" w14:textId="77777777" w:rsidR="001307B6" w:rsidRDefault="001307B6" w:rsidP="00EE3442"/>
    <w:p w14:paraId="3F38FF4A" w14:textId="77777777" w:rsidR="001307B6" w:rsidRPr="00AE138F" w:rsidRDefault="001307B6" w:rsidP="00EE3442">
      <w:r w:rsidRPr="00AE138F">
        <w:t>Отнесение к видам экономической деятельности:</w:t>
      </w:r>
    </w:p>
    <w:p w14:paraId="08A6972C" w14:textId="77777777" w:rsidR="001307B6" w:rsidRDefault="001307B6" w:rsidP="00EE34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8569"/>
      </w:tblGrid>
      <w:tr w:rsidR="00B96C45" w:rsidRPr="00AE138F" w14:paraId="2A080F9E" w14:textId="77777777" w:rsidTr="001307B6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022BED" w14:textId="77777777" w:rsidR="00B96C45" w:rsidRPr="00AE138F" w:rsidRDefault="00C84480" w:rsidP="00EE3442">
            <w:pPr>
              <w:rPr>
                <w:bCs w:val="0"/>
              </w:rPr>
            </w:pPr>
            <w:r w:rsidRPr="00AE138F">
              <w:t>25.50</w:t>
            </w:r>
            <w:r w:rsidR="00027BA3" w:rsidRPr="00AE138F">
              <w:t>.1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5C2519" w14:textId="77777777" w:rsidR="00B96C45" w:rsidRPr="00AE138F" w:rsidRDefault="00027BA3" w:rsidP="00EE3442">
            <w:r w:rsidRPr="00AE138F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B96C45" w:rsidRPr="00AE138F" w14:paraId="28419C9F" w14:textId="77777777" w:rsidTr="001307B6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4BEA95" w14:textId="77777777" w:rsidR="00B96C45" w:rsidRPr="00AE138F" w:rsidRDefault="00B96C45" w:rsidP="00EE3442">
            <w:pPr>
              <w:jc w:val="center"/>
              <w:rPr>
                <w:sz w:val="20"/>
                <w:szCs w:val="20"/>
              </w:rPr>
            </w:pPr>
            <w:r w:rsidRPr="00AE138F">
              <w:rPr>
                <w:sz w:val="20"/>
                <w:szCs w:val="20"/>
              </w:rPr>
              <w:t>(код ОКВЭД</w:t>
            </w:r>
            <w:r w:rsidRPr="00AE138F">
              <w:rPr>
                <w:rStyle w:val="ad"/>
                <w:sz w:val="20"/>
                <w:szCs w:val="20"/>
              </w:rPr>
              <w:endnoteReference w:id="2"/>
            </w:r>
            <w:r w:rsidRPr="00AE138F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7302DD" w14:textId="77777777" w:rsidR="00B96C45" w:rsidRPr="00AE138F" w:rsidRDefault="00B96C45" w:rsidP="00EE3442">
            <w:pPr>
              <w:jc w:val="center"/>
              <w:rPr>
                <w:sz w:val="20"/>
                <w:szCs w:val="20"/>
              </w:rPr>
            </w:pPr>
            <w:r w:rsidRPr="00AE138F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8224C69" w14:textId="77777777" w:rsidR="008662D3" w:rsidRPr="00AE138F" w:rsidRDefault="008662D3" w:rsidP="00EE3442">
      <w:pPr>
        <w:rPr>
          <w:lang w:val="en-US"/>
        </w:rPr>
      </w:pPr>
    </w:p>
    <w:p w14:paraId="56DA5161" w14:textId="77777777" w:rsidR="00502036" w:rsidRPr="00AE138F" w:rsidRDefault="00502036" w:rsidP="00EE3442">
      <w:pPr>
        <w:sectPr w:rsidR="00502036" w:rsidRPr="00AE138F" w:rsidSect="007812F8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070CC2F" w14:textId="77777777" w:rsidR="00A55C2E" w:rsidRPr="00AE138F" w:rsidRDefault="00A55C2E" w:rsidP="00EE3442">
      <w:pPr>
        <w:pStyle w:val="1"/>
        <w:jc w:val="center"/>
      </w:pPr>
      <w:bookmarkStart w:id="4" w:name="_Toc433309208"/>
      <w:bookmarkStart w:id="5" w:name="_Toc455856487"/>
      <w:r w:rsidRPr="00AE138F">
        <w:lastRenderedPageBreak/>
        <w:t xml:space="preserve">II. Описание трудовых функций, </w:t>
      </w:r>
      <w:r w:rsidR="002032E8" w:rsidRPr="00AE138F">
        <w:t>входящих в</w:t>
      </w:r>
      <w:r w:rsidRPr="00AE138F">
        <w:t xml:space="preserve"> профессиональный стандарт (функциональная карта вида </w:t>
      </w:r>
      <w:r w:rsidR="000C1911" w:rsidRPr="00AE138F">
        <w:t>профессиональной деятельности</w:t>
      </w:r>
      <w:r w:rsidRPr="00AE138F">
        <w:t>)</w:t>
      </w:r>
      <w:bookmarkEnd w:id="4"/>
      <w:bookmarkEnd w:id="5"/>
    </w:p>
    <w:p w14:paraId="5255E7A9" w14:textId="77777777" w:rsidR="002032E8" w:rsidRPr="00AE138F" w:rsidRDefault="002032E8" w:rsidP="00EE344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74"/>
        <w:gridCol w:w="2340"/>
        <w:gridCol w:w="1695"/>
        <w:gridCol w:w="7166"/>
        <w:gridCol w:w="891"/>
        <w:gridCol w:w="1694"/>
      </w:tblGrid>
      <w:tr w:rsidR="00502036" w:rsidRPr="00AE138F" w14:paraId="03FA7BD8" w14:textId="77777777" w:rsidTr="001307B6">
        <w:trPr>
          <w:trHeight w:val="20"/>
        </w:trPr>
        <w:tc>
          <w:tcPr>
            <w:tcW w:w="1651" w:type="pct"/>
            <w:gridSpan w:val="3"/>
            <w:shd w:val="clear" w:color="auto" w:fill="auto"/>
            <w:vAlign w:val="center"/>
          </w:tcPr>
          <w:p w14:paraId="44A52E43" w14:textId="77777777" w:rsidR="00502036" w:rsidRPr="00AE138F" w:rsidRDefault="00502036" w:rsidP="00EE3442">
            <w:pPr>
              <w:jc w:val="center"/>
            </w:pPr>
            <w:r w:rsidRPr="00AE138F">
              <w:t>Обобщенные трудовые функции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14:paraId="0FECA173" w14:textId="77777777" w:rsidR="00502036" w:rsidRPr="00AE138F" w:rsidRDefault="00502036" w:rsidP="00EE3442">
            <w:pPr>
              <w:jc w:val="center"/>
            </w:pPr>
            <w:r w:rsidRPr="00AE138F">
              <w:t>Трудовые функции</w:t>
            </w:r>
          </w:p>
        </w:tc>
      </w:tr>
      <w:tr w:rsidR="00502036" w:rsidRPr="00AE138F" w14:paraId="7E921609" w14:textId="77777777" w:rsidTr="001307B6">
        <w:trPr>
          <w:trHeight w:val="20"/>
        </w:trPr>
        <w:tc>
          <w:tcPr>
            <w:tcW w:w="266" w:type="pct"/>
            <w:shd w:val="clear" w:color="auto" w:fill="auto"/>
            <w:vAlign w:val="center"/>
          </w:tcPr>
          <w:p w14:paraId="3B6DB063" w14:textId="77777777" w:rsidR="00502036" w:rsidRPr="00AE138F" w:rsidRDefault="001F7147" w:rsidP="00EE3442">
            <w:pPr>
              <w:jc w:val="center"/>
            </w:pPr>
            <w:r w:rsidRPr="00AE138F">
              <w:t>к</w:t>
            </w:r>
            <w:r w:rsidR="00502036" w:rsidRPr="00AE138F">
              <w:t>од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A14922A" w14:textId="77777777" w:rsidR="00502036" w:rsidRPr="00AE138F" w:rsidRDefault="001F7147" w:rsidP="00EE3442">
            <w:pPr>
              <w:jc w:val="center"/>
            </w:pPr>
            <w:r w:rsidRPr="00AE138F">
              <w:t>н</w:t>
            </w:r>
            <w:r w:rsidR="00502036" w:rsidRPr="00AE138F">
              <w:t>аименование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2384B0D" w14:textId="77777777" w:rsidR="00502036" w:rsidRPr="00AE138F" w:rsidRDefault="001F7147" w:rsidP="00EE3442">
            <w:pPr>
              <w:jc w:val="center"/>
            </w:pPr>
            <w:r w:rsidRPr="00AE138F">
              <w:t>у</w:t>
            </w:r>
            <w:r w:rsidR="00502036" w:rsidRPr="00AE138F">
              <w:t>ровень квалификации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44A3D384" w14:textId="77777777" w:rsidR="00502036" w:rsidRPr="00AE138F" w:rsidRDefault="001F7147" w:rsidP="00EE3442">
            <w:pPr>
              <w:jc w:val="center"/>
            </w:pPr>
            <w:r w:rsidRPr="00AE138F">
              <w:t>н</w:t>
            </w:r>
            <w:r w:rsidR="00502036" w:rsidRPr="00AE138F">
              <w:t>аименование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BF645B9" w14:textId="77777777" w:rsidR="00502036" w:rsidRPr="00AE138F" w:rsidRDefault="001F7147" w:rsidP="00EE3442">
            <w:pPr>
              <w:jc w:val="center"/>
            </w:pPr>
            <w:r w:rsidRPr="00AE138F">
              <w:t>к</w:t>
            </w:r>
            <w:r w:rsidR="00502036" w:rsidRPr="00AE138F">
              <w:t>од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1DDA1BA" w14:textId="77777777" w:rsidR="00502036" w:rsidRPr="00AE138F" w:rsidRDefault="001F7147" w:rsidP="00EE3442">
            <w:pPr>
              <w:jc w:val="center"/>
            </w:pPr>
            <w:r w:rsidRPr="00AE138F">
              <w:t>у</w:t>
            </w:r>
            <w:r w:rsidR="00502036" w:rsidRPr="00AE138F">
              <w:t>ровень (подуровень) квалификации</w:t>
            </w:r>
          </w:p>
        </w:tc>
      </w:tr>
      <w:tr w:rsidR="00E964B3" w:rsidRPr="00AE138F" w14:paraId="4691C20D" w14:textId="77777777" w:rsidTr="001307B6">
        <w:trPr>
          <w:trHeight w:val="20"/>
        </w:trPr>
        <w:tc>
          <w:tcPr>
            <w:tcW w:w="266" w:type="pct"/>
            <w:vMerge w:val="restart"/>
            <w:shd w:val="clear" w:color="auto" w:fill="auto"/>
          </w:tcPr>
          <w:p w14:paraId="456463AF" w14:textId="0E89D34F" w:rsidR="00E964B3" w:rsidRPr="00AE138F" w:rsidRDefault="00BB0338" w:rsidP="00EE344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04" w:type="pct"/>
            <w:vMerge w:val="restart"/>
            <w:shd w:val="clear" w:color="auto" w:fill="auto"/>
          </w:tcPr>
          <w:p w14:paraId="375119B3" w14:textId="77777777" w:rsidR="00E964B3" w:rsidRPr="00AE138F" w:rsidRDefault="00E964B3" w:rsidP="00EE3442">
            <w:r w:rsidRPr="00AE138F">
              <w:t>Горячая штамповка и ковка поковок на автоматах и комплексах</w:t>
            </w:r>
          </w:p>
        </w:tc>
        <w:tc>
          <w:tcPr>
            <w:tcW w:w="582" w:type="pct"/>
            <w:vMerge w:val="restart"/>
            <w:shd w:val="clear" w:color="auto" w:fill="auto"/>
          </w:tcPr>
          <w:p w14:paraId="3D53BBCC" w14:textId="77777777" w:rsidR="00E964B3" w:rsidRPr="00AE138F" w:rsidRDefault="00E964B3" w:rsidP="00EE3442">
            <w:pPr>
              <w:jc w:val="center"/>
            </w:pPr>
            <w:r w:rsidRPr="00AE138F">
              <w:t>3</w:t>
            </w:r>
          </w:p>
        </w:tc>
        <w:tc>
          <w:tcPr>
            <w:tcW w:w="2461" w:type="pct"/>
            <w:shd w:val="clear" w:color="auto" w:fill="auto"/>
          </w:tcPr>
          <w:p w14:paraId="50585DCC" w14:textId="77777777" w:rsidR="00E964B3" w:rsidRPr="00AE138F" w:rsidRDefault="00E964B3" w:rsidP="00EE3442">
            <w:r w:rsidRPr="00AE138F">
              <w:t>Штамповка поковок на</w:t>
            </w:r>
            <w:r w:rsidR="00850726">
              <w:t xml:space="preserve"> автоматах и</w:t>
            </w:r>
            <w:r w:rsidRPr="00AE138F">
              <w:t xml:space="preserve"> автоматизированных комплексах на базе горячештамповочных автоматов</w:t>
            </w:r>
          </w:p>
        </w:tc>
        <w:tc>
          <w:tcPr>
            <w:tcW w:w="306" w:type="pct"/>
            <w:shd w:val="clear" w:color="auto" w:fill="auto"/>
          </w:tcPr>
          <w:p w14:paraId="69132908" w14:textId="4BA0305B" w:rsidR="00E964B3" w:rsidRPr="00AE138F" w:rsidRDefault="00BB0338" w:rsidP="00EE3442">
            <w:pPr>
              <w:jc w:val="center"/>
            </w:pPr>
            <w:r>
              <w:rPr>
                <w:lang w:val="en-US"/>
              </w:rPr>
              <w:t>A</w:t>
            </w:r>
            <w:r w:rsidR="00E964B3" w:rsidRPr="00AE138F">
              <w:t>/01.3</w:t>
            </w:r>
          </w:p>
        </w:tc>
        <w:tc>
          <w:tcPr>
            <w:tcW w:w="582" w:type="pct"/>
            <w:shd w:val="clear" w:color="auto" w:fill="auto"/>
          </w:tcPr>
          <w:p w14:paraId="1F1A1484" w14:textId="77777777" w:rsidR="00E964B3" w:rsidRPr="00AE138F" w:rsidRDefault="00E964B3" w:rsidP="00EE3442">
            <w:pPr>
              <w:jc w:val="center"/>
            </w:pPr>
            <w:r w:rsidRPr="00AE138F">
              <w:t>3</w:t>
            </w:r>
          </w:p>
        </w:tc>
      </w:tr>
      <w:tr w:rsidR="00E964B3" w:rsidRPr="00AE138F" w14:paraId="12A94B86" w14:textId="77777777" w:rsidTr="001307B6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60CE4C1B" w14:textId="77777777" w:rsidR="00E964B3" w:rsidRPr="00AE138F" w:rsidRDefault="00E964B3" w:rsidP="00EE3442"/>
        </w:tc>
        <w:tc>
          <w:tcPr>
            <w:tcW w:w="804" w:type="pct"/>
            <w:vMerge/>
            <w:shd w:val="clear" w:color="auto" w:fill="auto"/>
          </w:tcPr>
          <w:p w14:paraId="654A8A6A" w14:textId="77777777" w:rsidR="00E964B3" w:rsidRPr="00AE138F" w:rsidRDefault="00E964B3" w:rsidP="00EE3442"/>
        </w:tc>
        <w:tc>
          <w:tcPr>
            <w:tcW w:w="582" w:type="pct"/>
            <w:vMerge/>
            <w:shd w:val="clear" w:color="auto" w:fill="auto"/>
          </w:tcPr>
          <w:p w14:paraId="77ACDFD8" w14:textId="77777777" w:rsidR="00E964B3" w:rsidRPr="00AE138F" w:rsidRDefault="00E964B3" w:rsidP="00EE3442">
            <w:pPr>
              <w:jc w:val="center"/>
            </w:pPr>
          </w:p>
        </w:tc>
        <w:tc>
          <w:tcPr>
            <w:tcW w:w="2461" w:type="pct"/>
            <w:shd w:val="clear" w:color="auto" w:fill="auto"/>
          </w:tcPr>
          <w:p w14:paraId="3E144B6B" w14:textId="77777777" w:rsidR="00E964B3" w:rsidRPr="00AE138F" w:rsidRDefault="00E964B3" w:rsidP="00EE3442">
            <w:r w:rsidRPr="00AE138F">
              <w:t>Штамповка поковок на автоматизированных комплексах на базе кривошипных горячештамповочных прессов (</w:t>
            </w:r>
            <w:r>
              <w:t xml:space="preserve">далее – </w:t>
            </w:r>
            <w:r w:rsidRPr="00AE138F">
              <w:t>КГШП)</w:t>
            </w:r>
          </w:p>
        </w:tc>
        <w:tc>
          <w:tcPr>
            <w:tcW w:w="306" w:type="pct"/>
            <w:shd w:val="clear" w:color="auto" w:fill="auto"/>
          </w:tcPr>
          <w:p w14:paraId="2B9E1BB8" w14:textId="55A88E05" w:rsidR="00E964B3" w:rsidRPr="00AE138F" w:rsidRDefault="00BB0338" w:rsidP="00EE3442">
            <w:pPr>
              <w:jc w:val="center"/>
            </w:pPr>
            <w:r>
              <w:rPr>
                <w:lang w:val="en-US"/>
              </w:rPr>
              <w:t>A</w:t>
            </w:r>
            <w:r w:rsidR="00E964B3" w:rsidRPr="00AE138F">
              <w:t>/02.3</w:t>
            </w:r>
          </w:p>
        </w:tc>
        <w:tc>
          <w:tcPr>
            <w:tcW w:w="582" w:type="pct"/>
            <w:shd w:val="clear" w:color="auto" w:fill="auto"/>
          </w:tcPr>
          <w:p w14:paraId="6B9A1F22" w14:textId="77777777" w:rsidR="00E964B3" w:rsidRPr="00AE138F" w:rsidRDefault="00E964B3" w:rsidP="00EE3442">
            <w:pPr>
              <w:jc w:val="center"/>
            </w:pPr>
            <w:r w:rsidRPr="00AE138F">
              <w:t>3</w:t>
            </w:r>
          </w:p>
        </w:tc>
      </w:tr>
      <w:tr w:rsidR="00E964B3" w:rsidRPr="00AE138F" w14:paraId="695C1BDE" w14:textId="77777777" w:rsidTr="001307B6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03C30403" w14:textId="77777777" w:rsidR="00E964B3" w:rsidRPr="00AE138F" w:rsidRDefault="00E964B3" w:rsidP="00EE3442"/>
        </w:tc>
        <w:tc>
          <w:tcPr>
            <w:tcW w:w="804" w:type="pct"/>
            <w:vMerge/>
            <w:shd w:val="clear" w:color="auto" w:fill="auto"/>
          </w:tcPr>
          <w:p w14:paraId="6B7DA0A2" w14:textId="77777777" w:rsidR="00E964B3" w:rsidRPr="00AE138F" w:rsidRDefault="00E964B3" w:rsidP="00EE3442"/>
        </w:tc>
        <w:tc>
          <w:tcPr>
            <w:tcW w:w="582" w:type="pct"/>
            <w:vMerge/>
            <w:shd w:val="clear" w:color="auto" w:fill="auto"/>
          </w:tcPr>
          <w:p w14:paraId="4D8853DF" w14:textId="77777777" w:rsidR="00E964B3" w:rsidRPr="00AE138F" w:rsidRDefault="00E964B3" w:rsidP="00EE3442">
            <w:pPr>
              <w:jc w:val="center"/>
            </w:pPr>
          </w:p>
        </w:tc>
        <w:tc>
          <w:tcPr>
            <w:tcW w:w="2461" w:type="pct"/>
            <w:shd w:val="clear" w:color="auto" w:fill="auto"/>
          </w:tcPr>
          <w:p w14:paraId="020676F2" w14:textId="77777777" w:rsidR="00E964B3" w:rsidRPr="00AE138F" w:rsidRDefault="00E964B3" w:rsidP="00EE3442">
            <w:r w:rsidRPr="00AE138F">
              <w:t>Штамповка поковок на автоматизированных комплексах на базе гидравлических прессов</w:t>
            </w:r>
          </w:p>
        </w:tc>
        <w:tc>
          <w:tcPr>
            <w:tcW w:w="306" w:type="pct"/>
            <w:shd w:val="clear" w:color="auto" w:fill="auto"/>
          </w:tcPr>
          <w:p w14:paraId="4D0DC8BA" w14:textId="19A93E4F" w:rsidR="00E964B3" w:rsidRPr="00AE138F" w:rsidRDefault="00BB0338" w:rsidP="00EE3442">
            <w:pPr>
              <w:jc w:val="center"/>
            </w:pPr>
            <w:r>
              <w:rPr>
                <w:lang w:val="en-US"/>
              </w:rPr>
              <w:t>A</w:t>
            </w:r>
            <w:r w:rsidR="00E964B3" w:rsidRPr="00AE138F">
              <w:t>/03.3</w:t>
            </w:r>
          </w:p>
        </w:tc>
        <w:tc>
          <w:tcPr>
            <w:tcW w:w="582" w:type="pct"/>
            <w:shd w:val="clear" w:color="auto" w:fill="auto"/>
          </w:tcPr>
          <w:p w14:paraId="24DA64DC" w14:textId="77777777" w:rsidR="00E964B3" w:rsidRPr="00AE138F" w:rsidRDefault="00E964B3" w:rsidP="00EE3442">
            <w:pPr>
              <w:jc w:val="center"/>
            </w:pPr>
            <w:r w:rsidRPr="00AE138F">
              <w:t>3</w:t>
            </w:r>
          </w:p>
        </w:tc>
      </w:tr>
      <w:tr w:rsidR="00E964B3" w:rsidRPr="00AE138F" w14:paraId="44D7B398" w14:textId="77777777" w:rsidTr="001307B6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0DA60C96" w14:textId="77777777" w:rsidR="00E964B3" w:rsidRPr="00AE138F" w:rsidRDefault="00E964B3" w:rsidP="00EE3442"/>
        </w:tc>
        <w:tc>
          <w:tcPr>
            <w:tcW w:w="804" w:type="pct"/>
            <w:vMerge/>
            <w:shd w:val="clear" w:color="auto" w:fill="auto"/>
          </w:tcPr>
          <w:p w14:paraId="363D906A" w14:textId="77777777" w:rsidR="00E964B3" w:rsidRPr="00AE138F" w:rsidRDefault="00E964B3" w:rsidP="00EE3442"/>
        </w:tc>
        <w:tc>
          <w:tcPr>
            <w:tcW w:w="582" w:type="pct"/>
            <w:vMerge/>
            <w:shd w:val="clear" w:color="auto" w:fill="auto"/>
          </w:tcPr>
          <w:p w14:paraId="72D9F5A4" w14:textId="77777777" w:rsidR="00E964B3" w:rsidRPr="00AE138F" w:rsidRDefault="00E964B3" w:rsidP="00EE3442">
            <w:pPr>
              <w:jc w:val="center"/>
            </w:pPr>
          </w:p>
        </w:tc>
        <w:tc>
          <w:tcPr>
            <w:tcW w:w="2461" w:type="pct"/>
            <w:shd w:val="clear" w:color="auto" w:fill="auto"/>
          </w:tcPr>
          <w:p w14:paraId="2EB18B31" w14:textId="77777777" w:rsidR="00E964B3" w:rsidRPr="00AE138F" w:rsidRDefault="00E964B3" w:rsidP="00EE3442">
            <w:r w:rsidRPr="00AE138F">
              <w:t>Штамповка поковок на автоматизированных комплексах на базе горизонтально-ковочных машин (</w:t>
            </w:r>
            <w:r>
              <w:t xml:space="preserve">далее – </w:t>
            </w:r>
            <w:r w:rsidRPr="00AE138F">
              <w:t>ГКМ)</w:t>
            </w:r>
          </w:p>
        </w:tc>
        <w:tc>
          <w:tcPr>
            <w:tcW w:w="306" w:type="pct"/>
            <w:shd w:val="clear" w:color="auto" w:fill="auto"/>
          </w:tcPr>
          <w:p w14:paraId="6C359EF4" w14:textId="7169684B" w:rsidR="00E964B3" w:rsidRPr="00AE138F" w:rsidRDefault="00BB0338" w:rsidP="00EE3442">
            <w:pPr>
              <w:jc w:val="center"/>
            </w:pPr>
            <w:r>
              <w:rPr>
                <w:lang w:val="en-US"/>
              </w:rPr>
              <w:t>A</w:t>
            </w:r>
            <w:r w:rsidR="00E964B3" w:rsidRPr="00AE138F">
              <w:t>/04.3</w:t>
            </w:r>
          </w:p>
        </w:tc>
        <w:tc>
          <w:tcPr>
            <w:tcW w:w="582" w:type="pct"/>
            <w:shd w:val="clear" w:color="auto" w:fill="auto"/>
          </w:tcPr>
          <w:p w14:paraId="601FF3C5" w14:textId="77777777" w:rsidR="00E964B3" w:rsidRPr="00AE138F" w:rsidRDefault="00E964B3" w:rsidP="00EE3442">
            <w:pPr>
              <w:jc w:val="center"/>
            </w:pPr>
            <w:r w:rsidRPr="00AE138F">
              <w:t>3</w:t>
            </w:r>
          </w:p>
        </w:tc>
      </w:tr>
      <w:tr w:rsidR="00E964B3" w:rsidRPr="00AE138F" w14:paraId="7108384B" w14:textId="77777777" w:rsidTr="001307B6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22119EB2" w14:textId="77777777" w:rsidR="00E964B3" w:rsidRPr="00AE138F" w:rsidRDefault="00E964B3" w:rsidP="00EE3442"/>
        </w:tc>
        <w:tc>
          <w:tcPr>
            <w:tcW w:w="804" w:type="pct"/>
            <w:vMerge/>
            <w:shd w:val="clear" w:color="auto" w:fill="auto"/>
          </w:tcPr>
          <w:p w14:paraId="1901C94A" w14:textId="77777777" w:rsidR="00E964B3" w:rsidRPr="00AE138F" w:rsidRDefault="00E964B3" w:rsidP="00EE3442"/>
        </w:tc>
        <w:tc>
          <w:tcPr>
            <w:tcW w:w="582" w:type="pct"/>
            <w:vMerge/>
            <w:shd w:val="clear" w:color="auto" w:fill="auto"/>
          </w:tcPr>
          <w:p w14:paraId="7493DF51" w14:textId="77777777" w:rsidR="00E964B3" w:rsidRPr="00AE138F" w:rsidRDefault="00E964B3" w:rsidP="00EE3442">
            <w:pPr>
              <w:jc w:val="center"/>
            </w:pPr>
          </w:p>
        </w:tc>
        <w:tc>
          <w:tcPr>
            <w:tcW w:w="2461" w:type="pct"/>
            <w:shd w:val="clear" w:color="auto" w:fill="auto"/>
          </w:tcPr>
          <w:p w14:paraId="67EB128C" w14:textId="77777777" w:rsidR="00E964B3" w:rsidRPr="00AE138F" w:rsidRDefault="00E964B3" w:rsidP="00EE3442">
            <w:r w:rsidRPr="00AE138F">
              <w:t>Штамповка поковок на автоматизированных комплексах на базе винтовых прессов</w:t>
            </w:r>
          </w:p>
        </w:tc>
        <w:tc>
          <w:tcPr>
            <w:tcW w:w="306" w:type="pct"/>
            <w:shd w:val="clear" w:color="auto" w:fill="auto"/>
          </w:tcPr>
          <w:p w14:paraId="403362E5" w14:textId="00BBA795" w:rsidR="00E964B3" w:rsidRPr="00AE138F" w:rsidRDefault="00BB0338" w:rsidP="00EE3442">
            <w:pPr>
              <w:jc w:val="center"/>
            </w:pPr>
            <w:r>
              <w:rPr>
                <w:lang w:val="en-US"/>
              </w:rPr>
              <w:t>A</w:t>
            </w:r>
            <w:r w:rsidR="00E964B3" w:rsidRPr="00AE138F">
              <w:t>/05.3</w:t>
            </w:r>
          </w:p>
        </w:tc>
        <w:tc>
          <w:tcPr>
            <w:tcW w:w="582" w:type="pct"/>
            <w:shd w:val="clear" w:color="auto" w:fill="auto"/>
          </w:tcPr>
          <w:p w14:paraId="0E65C376" w14:textId="77777777" w:rsidR="00E964B3" w:rsidRPr="00AE138F" w:rsidRDefault="00E964B3" w:rsidP="00EE3442">
            <w:pPr>
              <w:jc w:val="center"/>
            </w:pPr>
            <w:r w:rsidRPr="00AE138F">
              <w:t>3</w:t>
            </w:r>
          </w:p>
        </w:tc>
      </w:tr>
      <w:tr w:rsidR="00E964B3" w:rsidRPr="00AE138F" w14:paraId="527394B3" w14:textId="77777777" w:rsidTr="001307B6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63647873" w14:textId="77777777" w:rsidR="00E964B3" w:rsidRPr="00AE138F" w:rsidRDefault="00E964B3" w:rsidP="00EE3442"/>
        </w:tc>
        <w:tc>
          <w:tcPr>
            <w:tcW w:w="804" w:type="pct"/>
            <w:vMerge/>
            <w:shd w:val="clear" w:color="auto" w:fill="auto"/>
          </w:tcPr>
          <w:p w14:paraId="206DC080" w14:textId="77777777" w:rsidR="00E964B3" w:rsidRPr="00AE138F" w:rsidRDefault="00E964B3" w:rsidP="00EE3442"/>
        </w:tc>
        <w:tc>
          <w:tcPr>
            <w:tcW w:w="582" w:type="pct"/>
            <w:vMerge/>
            <w:shd w:val="clear" w:color="auto" w:fill="auto"/>
          </w:tcPr>
          <w:p w14:paraId="2D7EB77B" w14:textId="77777777" w:rsidR="00E964B3" w:rsidRPr="00AE138F" w:rsidRDefault="00E964B3" w:rsidP="00EE3442">
            <w:pPr>
              <w:jc w:val="center"/>
            </w:pPr>
          </w:p>
        </w:tc>
        <w:tc>
          <w:tcPr>
            <w:tcW w:w="2461" w:type="pct"/>
            <w:shd w:val="clear" w:color="auto" w:fill="auto"/>
          </w:tcPr>
          <w:p w14:paraId="7151C05F" w14:textId="77777777" w:rsidR="00E964B3" w:rsidRPr="00AE138F" w:rsidRDefault="00E964B3" w:rsidP="00EE3442">
            <w:r w:rsidRPr="00AE138F">
              <w:t>Штамповка поковок на автоматизированных комплексах на базе специализированного оборудования</w:t>
            </w:r>
          </w:p>
        </w:tc>
        <w:tc>
          <w:tcPr>
            <w:tcW w:w="306" w:type="pct"/>
            <w:shd w:val="clear" w:color="auto" w:fill="auto"/>
          </w:tcPr>
          <w:p w14:paraId="684E02C8" w14:textId="5EC28A6A" w:rsidR="00E964B3" w:rsidRPr="00AE138F" w:rsidRDefault="00BB0338" w:rsidP="00EE3442">
            <w:pPr>
              <w:jc w:val="center"/>
            </w:pPr>
            <w:r>
              <w:rPr>
                <w:lang w:val="en-US"/>
              </w:rPr>
              <w:t>A</w:t>
            </w:r>
            <w:r w:rsidR="00E964B3" w:rsidRPr="00AE138F">
              <w:t>/06.3</w:t>
            </w:r>
          </w:p>
        </w:tc>
        <w:tc>
          <w:tcPr>
            <w:tcW w:w="582" w:type="pct"/>
            <w:shd w:val="clear" w:color="auto" w:fill="auto"/>
          </w:tcPr>
          <w:p w14:paraId="13CD9FAE" w14:textId="77777777" w:rsidR="00E964B3" w:rsidRPr="00AE138F" w:rsidRDefault="00E964B3" w:rsidP="00EE3442">
            <w:pPr>
              <w:jc w:val="center"/>
            </w:pPr>
            <w:r w:rsidRPr="00AE138F">
              <w:t>3</w:t>
            </w:r>
          </w:p>
        </w:tc>
      </w:tr>
      <w:tr w:rsidR="00E964B3" w:rsidRPr="00AE138F" w14:paraId="66E8148A" w14:textId="77777777" w:rsidTr="001307B6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371C8399" w14:textId="77777777" w:rsidR="00E964B3" w:rsidRPr="00AE138F" w:rsidRDefault="00E964B3" w:rsidP="00EE3442"/>
        </w:tc>
        <w:tc>
          <w:tcPr>
            <w:tcW w:w="804" w:type="pct"/>
            <w:vMerge/>
            <w:shd w:val="clear" w:color="auto" w:fill="auto"/>
          </w:tcPr>
          <w:p w14:paraId="5BF165FD" w14:textId="77777777" w:rsidR="00E964B3" w:rsidRPr="00AE138F" w:rsidRDefault="00E964B3" w:rsidP="00EE3442"/>
        </w:tc>
        <w:tc>
          <w:tcPr>
            <w:tcW w:w="582" w:type="pct"/>
            <w:vMerge/>
            <w:shd w:val="clear" w:color="auto" w:fill="auto"/>
          </w:tcPr>
          <w:p w14:paraId="56E279D8" w14:textId="77777777" w:rsidR="00E964B3" w:rsidRPr="00AE138F" w:rsidRDefault="00E964B3" w:rsidP="00EE3442">
            <w:pPr>
              <w:jc w:val="center"/>
            </w:pPr>
          </w:p>
        </w:tc>
        <w:tc>
          <w:tcPr>
            <w:tcW w:w="2461" w:type="pct"/>
            <w:shd w:val="clear" w:color="auto" w:fill="auto"/>
          </w:tcPr>
          <w:p w14:paraId="496932A1" w14:textId="77777777" w:rsidR="00E964B3" w:rsidRPr="00AE138F" w:rsidRDefault="00E964B3" w:rsidP="00EE3442">
            <w:r w:rsidRPr="00AE138F">
              <w:t>Ковка поковок на автоматизированных комплексах на базе ковочных прессов и машин</w:t>
            </w:r>
          </w:p>
        </w:tc>
        <w:tc>
          <w:tcPr>
            <w:tcW w:w="306" w:type="pct"/>
            <w:shd w:val="clear" w:color="auto" w:fill="auto"/>
          </w:tcPr>
          <w:p w14:paraId="63C81830" w14:textId="36911CCE" w:rsidR="00E964B3" w:rsidRPr="00AE138F" w:rsidRDefault="00BB0338" w:rsidP="00EE3442">
            <w:pPr>
              <w:jc w:val="center"/>
            </w:pPr>
            <w:r>
              <w:rPr>
                <w:lang w:val="en-US"/>
              </w:rPr>
              <w:t>A</w:t>
            </w:r>
            <w:r w:rsidR="00E964B3">
              <w:t>/07</w:t>
            </w:r>
            <w:r w:rsidR="00E964B3" w:rsidRPr="00AE138F">
              <w:t>.3</w:t>
            </w:r>
          </w:p>
        </w:tc>
        <w:tc>
          <w:tcPr>
            <w:tcW w:w="582" w:type="pct"/>
            <w:shd w:val="clear" w:color="auto" w:fill="auto"/>
          </w:tcPr>
          <w:p w14:paraId="0E54D124" w14:textId="77777777" w:rsidR="00E964B3" w:rsidRPr="00AE138F" w:rsidRDefault="00E964B3" w:rsidP="00EE3442">
            <w:pPr>
              <w:jc w:val="center"/>
            </w:pPr>
            <w:r w:rsidRPr="00AE138F">
              <w:t>3</w:t>
            </w:r>
          </w:p>
        </w:tc>
      </w:tr>
      <w:tr w:rsidR="00E964B3" w:rsidRPr="00AE138F" w14:paraId="572E5FCC" w14:textId="77777777" w:rsidTr="001307B6">
        <w:trPr>
          <w:trHeight w:val="20"/>
        </w:trPr>
        <w:tc>
          <w:tcPr>
            <w:tcW w:w="266" w:type="pct"/>
            <w:vMerge w:val="restart"/>
            <w:shd w:val="clear" w:color="auto" w:fill="auto"/>
          </w:tcPr>
          <w:p w14:paraId="7068D064" w14:textId="2F9F9B36" w:rsidR="00E964B3" w:rsidRPr="00BB0338" w:rsidRDefault="00BB0338" w:rsidP="00EE3442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04" w:type="pct"/>
            <w:vMerge w:val="restart"/>
            <w:shd w:val="clear" w:color="auto" w:fill="auto"/>
          </w:tcPr>
          <w:p w14:paraId="000F7981" w14:textId="77777777" w:rsidR="00E964B3" w:rsidRPr="00AE138F" w:rsidRDefault="00E964B3" w:rsidP="00EE3442">
            <w:r w:rsidRPr="00AE138F">
              <w:t>Горячая штамповка поковок на полуавтоматических линиях</w:t>
            </w:r>
          </w:p>
        </w:tc>
        <w:tc>
          <w:tcPr>
            <w:tcW w:w="582" w:type="pct"/>
            <w:vMerge w:val="restart"/>
            <w:shd w:val="clear" w:color="auto" w:fill="auto"/>
          </w:tcPr>
          <w:p w14:paraId="6CB4F000" w14:textId="77777777" w:rsidR="00E964B3" w:rsidRPr="00AE138F" w:rsidRDefault="00E964B3" w:rsidP="00EE3442">
            <w:pPr>
              <w:jc w:val="center"/>
            </w:pPr>
            <w:r w:rsidRPr="00AE138F">
              <w:t>3</w:t>
            </w:r>
          </w:p>
        </w:tc>
        <w:tc>
          <w:tcPr>
            <w:tcW w:w="2461" w:type="pct"/>
            <w:shd w:val="clear" w:color="auto" w:fill="auto"/>
          </w:tcPr>
          <w:p w14:paraId="74681B4C" w14:textId="77777777" w:rsidR="00E964B3" w:rsidRPr="00AE138F" w:rsidRDefault="00E964B3" w:rsidP="00EE3442">
            <w:r w:rsidRPr="00AE138F">
              <w:t>Штамповка поковок на полуавтоматических линиях на базе горячештамповочных автоматов</w:t>
            </w:r>
          </w:p>
        </w:tc>
        <w:tc>
          <w:tcPr>
            <w:tcW w:w="306" w:type="pct"/>
            <w:shd w:val="clear" w:color="auto" w:fill="auto"/>
          </w:tcPr>
          <w:p w14:paraId="58EC1E6E" w14:textId="533BC64E" w:rsidR="00E964B3" w:rsidRPr="00AE138F" w:rsidRDefault="00BB0338" w:rsidP="00EE3442">
            <w:pPr>
              <w:jc w:val="center"/>
            </w:pPr>
            <w:r>
              <w:rPr>
                <w:lang w:val="en-US"/>
              </w:rPr>
              <w:t>B</w:t>
            </w:r>
            <w:r w:rsidR="00E964B3" w:rsidRPr="00AE138F">
              <w:t>/01.3</w:t>
            </w:r>
          </w:p>
        </w:tc>
        <w:tc>
          <w:tcPr>
            <w:tcW w:w="582" w:type="pct"/>
            <w:shd w:val="clear" w:color="auto" w:fill="auto"/>
          </w:tcPr>
          <w:p w14:paraId="75584A7C" w14:textId="77777777" w:rsidR="00E964B3" w:rsidRPr="00AE138F" w:rsidRDefault="00E964B3" w:rsidP="00EE3442">
            <w:pPr>
              <w:jc w:val="center"/>
            </w:pPr>
            <w:r w:rsidRPr="00AE138F">
              <w:t>3</w:t>
            </w:r>
          </w:p>
        </w:tc>
      </w:tr>
      <w:tr w:rsidR="00E964B3" w:rsidRPr="00AE138F" w14:paraId="592162FF" w14:textId="77777777" w:rsidTr="001307B6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291DEC8D" w14:textId="77777777" w:rsidR="00E964B3" w:rsidRPr="00AE138F" w:rsidRDefault="00E964B3" w:rsidP="00EE3442"/>
        </w:tc>
        <w:tc>
          <w:tcPr>
            <w:tcW w:w="804" w:type="pct"/>
            <w:vMerge/>
            <w:shd w:val="clear" w:color="auto" w:fill="auto"/>
          </w:tcPr>
          <w:p w14:paraId="7C08B616" w14:textId="77777777" w:rsidR="00E964B3" w:rsidRPr="00AE138F" w:rsidRDefault="00E964B3" w:rsidP="00EE3442"/>
        </w:tc>
        <w:tc>
          <w:tcPr>
            <w:tcW w:w="582" w:type="pct"/>
            <w:vMerge/>
            <w:shd w:val="clear" w:color="auto" w:fill="auto"/>
          </w:tcPr>
          <w:p w14:paraId="753E542A" w14:textId="77777777" w:rsidR="00E964B3" w:rsidRPr="00AE138F" w:rsidRDefault="00E964B3" w:rsidP="00EE3442">
            <w:pPr>
              <w:jc w:val="center"/>
            </w:pPr>
          </w:p>
        </w:tc>
        <w:tc>
          <w:tcPr>
            <w:tcW w:w="2461" w:type="pct"/>
            <w:shd w:val="clear" w:color="auto" w:fill="auto"/>
          </w:tcPr>
          <w:p w14:paraId="732FB7EE" w14:textId="77777777" w:rsidR="00E964B3" w:rsidRPr="00AE138F" w:rsidRDefault="00E964B3" w:rsidP="00EE3442">
            <w:r w:rsidRPr="00AE138F">
              <w:t>Штамповка поковок на полуавтоматических линиях на базе КГШП</w:t>
            </w:r>
          </w:p>
        </w:tc>
        <w:tc>
          <w:tcPr>
            <w:tcW w:w="306" w:type="pct"/>
            <w:shd w:val="clear" w:color="auto" w:fill="auto"/>
          </w:tcPr>
          <w:p w14:paraId="08B01C3A" w14:textId="4F08CBD3" w:rsidR="00E964B3" w:rsidRPr="00AE138F" w:rsidRDefault="00BB0338" w:rsidP="00EE3442">
            <w:pPr>
              <w:jc w:val="center"/>
            </w:pPr>
            <w:r>
              <w:rPr>
                <w:lang w:val="en-US"/>
              </w:rPr>
              <w:t>B</w:t>
            </w:r>
            <w:r w:rsidR="00E964B3" w:rsidRPr="00AE138F">
              <w:t>/02.3</w:t>
            </w:r>
          </w:p>
        </w:tc>
        <w:tc>
          <w:tcPr>
            <w:tcW w:w="582" w:type="pct"/>
            <w:shd w:val="clear" w:color="auto" w:fill="auto"/>
          </w:tcPr>
          <w:p w14:paraId="67378CCC" w14:textId="77777777" w:rsidR="00E964B3" w:rsidRPr="00AE138F" w:rsidRDefault="00E964B3" w:rsidP="00EE3442">
            <w:pPr>
              <w:jc w:val="center"/>
            </w:pPr>
            <w:r w:rsidRPr="00AE138F">
              <w:t>3</w:t>
            </w:r>
          </w:p>
        </w:tc>
      </w:tr>
      <w:tr w:rsidR="00E964B3" w:rsidRPr="00AE138F" w14:paraId="16486D1A" w14:textId="77777777" w:rsidTr="001307B6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70DFB843" w14:textId="77777777" w:rsidR="00E964B3" w:rsidRPr="00AE138F" w:rsidRDefault="00E964B3" w:rsidP="00EE3442"/>
        </w:tc>
        <w:tc>
          <w:tcPr>
            <w:tcW w:w="804" w:type="pct"/>
            <w:vMerge/>
            <w:shd w:val="clear" w:color="auto" w:fill="auto"/>
          </w:tcPr>
          <w:p w14:paraId="51ACC432" w14:textId="77777777" w:rsidR="00E964B3" w:rsidRPr="00AE138F" w:rsidRDefault="00E964B3" w:rsidP="00EE3442"/>
        </w:tc>
        <w:tc>
          <w:tcPr>
            <w:tcW w:w="582" w:type="pct"/>
            <w:vMerge/>
            <w:shd w:val="clear" w:color="auto" w:fill="auto"/>
          </w:tcPr>
          <w:p w14:paraId="6BEF94B1" w14:textId="77777777" w:rsidR="00E964B3" w:rsidRPr="00AE138F" w:rsidRDefault="00E964B3" w:rsidP="00EE3442">
            <w:pPr>
              <w:jc w:val="center"/>
            </w:pPr>
          </w:p>
        </w:tc>
        <w:tc>
          <w:tcPr>
            <w:tcW w:w="2461" w:type="pct"/>
            <w:shd w:val="clear" w:color="auto" w:fill="auto"/>
          </w:tcPr>
          <w:p w14:paraId="61284508" w14:textId="455AADA5" w:rsidR="00E964B3" w:rsidRPr="00AE138F" w:rsidRDefault="00E964B3" w:rsidP="00EE3442">
            <w:r w:rsidRPr="00AE138F">
              <w:t>Штамповк</w:t>
            </w:r>
            <w:r w:rsidR="00CA1775">
              <w:t>а</w:t>
            </w:r>
            <w:r w:rsidRPr="00AE138F">
              <w:t xml:space="preserve"> поковок на полуавтоматических линиях на базе гидравлических прессов</w:t>
            </w:r>
          </w:p>
        </w:tc>
        <w:tc>
          <w:tcPr>
            <w:tcW w:w="306" w:type="pct"/>
            <w:shd w:val="clear" w:color="auto" w:fill="auto"/>
          </w:tcPr>
          <w:p w14:paraId="60ED3220" w14:textId="182508AF" w:rsidR="00E964B3" w:rsidRPr="00AE138F" w:rsidRDefault="00BB0338" w:rsidP="00EE3442">
            <w:pPr>
              <w:jc w:val="center"/>
            </w:pPr>
            <w:r>
              <w:rPr>
                <w:lang w:val="en-US"/>
              </w:rPr>
              <w:t>B</w:t>
            </w:r>
            <w:r w:rsidR="00E964B3" w:rsidRPr="00AE138F">
              <w:t>/03.3</w:t>
            </w:r>
          </w:p>
        </w:tc>
        <w:tc>
          <w:tcPr>
            <w:tcW w:w="582" w:type="pct"/>
            <w:shd w:val="clear" w:color="auto" w:fill="auto"/>
          </w:tcPr>
          <w:p w14:paraId="06A8D6E3" w14:textId="77777777" w:rsidR="00E964B3" w:rsidRPr="00AE138F" w:rsidRDefault="00E964B3" w:rsidP="00EE3442">
            <w:pPr>
              <w:jc w:val="center"/>
            </w:pPr>
            <w:r w:rsidRPr="00AE138F">
              <w:t>3</w:t>
            </w:r>
          </w:p>
        </w:tc>
      </w:tr>
      <w:tr w:rsidR="00E964B3" w:rsidRPr="00AE138F" w14:paraId="092E5B9F" w14:textId="77777777" w:rsidTr="001307B6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738E3F7B" w14:textId="77777777" w:rsidR="00E964B3" w:rsidRPr="00AE138F" w:rsidRDefault="00E964B3" w:rsidP="00EE3442"/>
        </w:tc>
        <w:tc>
          <w:tcPr>
            <w:tcW w:w="804" w:type="pct"/>
            <w:vMerge/>
            <w:shd w:val="clear" w:color="auto" w:fill="auto"/>
          </w:tcPr>
          <w:p w14:paraId="33264500" w14:textId="77777777" w:rsidR="00E964B3" w:rsidRPr="00AE138F" w:rsidRDefault="00E964B3" w:rsidP="00EE3442"/>
        </w:tc>
        <w:tc>
          <w:tcPr>
            <w:tcW w:w="582" w:type="pct"/>
            <w:vMerge/>
            <w:shd w:val="clear" w:color="auto" w:fill="auto"/>
          </w:tcPr>
          <w:p w14:paraId="5E31D974" w14:textId="77777777" w:rsidR="00E964B3" w:rsidRPr="00AE138F" w:rsidRDefault="00E964B3" w:rsidP="00EE3442">
            <w:pPr>
              <w:jc w:val="center"/>
            </w:pPr>
          </w:p>
        </w:tc>
        <w:tc>
          <w:tcPr>
            <w:tcW w:w="2461" w:type="pct"/>
            <w:shd w:val="clear" w:color="auto" w:fill="auto"/>
          </w:tcPr>
          <w:p w14:paraId="397029C8" w14:textId="77777777" w:rsidR="00E964B3" w:rsidRPr="00AE138F" w:rsidRDefault="00E964B3" w:rsidP="00EE3442">
            <w:r w:rsidRPr="00AE138F">
              <w:t>Штамповка поковок на полуавтоматических линиях на базе ГКМ</w:t>
            </w:r>
          </w:p>
        </w:tc>
        <w:tc>
          <w:tcPr>
            <w:tcW w:w="306" w:type="pct"/>
            <w:shd w:val="clear" w:color="auto" w:fill="auto"/>
          </w:tcPr>
          <w:p w14:paraId="1EFFB40D" w14:textId="06EE3C46" w:rsidR="00E964B3" w:rsidRPr="00AE138F" w:rsidRDefault="00BB0338" w:rsidP="00EE3442">
            <w:pPr>
              <w:jc w:val="center"/>
            </w:pPr>
            <w:r>
              <w:rPr>
                <w:lang w:val="en-US"/>
              </w:rPr>
              <w:t>B</w:t>
            </w:r>
            <w:r w:rsidR="00E964B3" w:rsidRPr="00AE138F">
              <w:t>/04.3</w:t>
            </w:r>
          </w:p>
        </w:tc>
        <w:tc>
          <w:tcPr>
            <w:tcW w:w="582" w:type="pct"/>
            <w:shd w:val="clear" w:color="auto" w:fill="auto"/>
          </w:tcPr>
          <w:p w14:paraId="52AB1AC2" w14:textId="77777777" w:rsidR="00E964B3" w:rsidRPr="00AE138F" w:rsidRDefault="00E964B3" w:rsidP="00EE3442">
            <w:pPr>
              <w:jc w:val="center"/>
            </w:pPr>
            <w:r w:rsidRPr="00AE138F">
              <w:t>3</w:t>
            </w:r>
          </w:p>
        </w:tc>
      </w:tr>
      <w:tr w:rsidR="00E964B3" w:rsidRPr="00AE138F" w14:paraId="7D2497D1" w14:textId="77777777" w:rsidTr="001307B6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527D9FC1" w14:textId="77777777" w:rsidR="00E964B3" w:rsidRPr="00AE138F" w:rsidRDefault="00E964B3" w:rsidP="00EE3442"/>
        </w:tc>
        <w:tc>
          <w:tcPr>
            <w:tcW w:w="804" w:type="pct"/>
            <w:vMerge/>
            <w:shd w:val="clear" w:color="auto" w:fill="auto"/>
          </w:tcPr>
          <w:p w14:paraId="38668369" w14:textId="77777777" w:rsidR="00E964B3" w:rsidRPr="00AE138F" w:rsidRDefault="00E964B3" w:rsidP="00EE3442"/>
        </w:tc>
        <w:tc>
          <w:tcPr>
            <w:tcW w:w="582" w:type="pct"/>
            <w:vMerge/>
            <w:shd w:val="clear" w:color="auto" w:fill="auto"/>
          </w:tcPr>
          <w:p w14:paraId="4FCC13E2" w14:textId="77777777" w:rsidR="00E964B3" w:rsidRPr="00AE138F" w:rsidRDefault="00E964B3" w:rsidP="00EE3442">
            <w:pPr>
              <w:jc w:val="center"/>
            </w:pPr>
          </w:p>
        </w:tc>
        <w:tc>
          <w:tcPr>
            <w:tcW w:w="2461" w:type="pct"/>
            <w:shd w:val="clear" w:color="auto" w:fill="auto"/>
          </w:tcPr>
          <w:p w14:paraId="63239C8B" w14:textId="77777777" w:rsidR="00E964B3" w:rsidRPr="00AE138F" w:rsidRDefault="00E964B3" w:rsidP="00EE3442">
            <w:r w:rsidRPr="00AE138F">
              <w:t>Штамповка поковок на полуавтоматических линиях на базе винтовых прессов</w:t>
            </w:r>
          </w:p>
        </w:tc>
        <w:tc>
          <w:tcPr>
            <w:tcW w:w="306" w:type="pct"/>
            <w:shd w:val="clear" w:color="auto" w:fill="auto"/>
          </w:tcPr>
          <w:p w14:paraId="6839595C" w14:textId="7A182D55" w:rsidR="00E964B3" w:rsidRPr="00AE138F" w:rsidRDefault="00BB0338" w:rsidP="00EE3442">
            <w:pPr>
              <w:jc w:val="center"/>
            </w:pPr>
            <w:r>
              <w:rPr>
                <w:lang w:val="en-US"/>
              </w:rPr>
              <w:t>B</w:t>
            </w:r>
            <w:r w:rsidR="00E964B3" w:rsidRPr="00AE138F">
              <w:t>/05.3</w:t>
            </w:r>
          </w:p>
        </w:tc>
        <w:tc>
          <w:tcPr>
            <w:tcW w:w="582" w:type="pct"/>
            <w:shd w:val="clear" w:color="auto" w:fill="auto"/>
          </w:tcPr>
          <w:p w14:paraId="7B260898" w14:textId="77777777" w:rsidR="00E964B3" w:rsidRPr="00AE138F" w:rsidRDefault="00E964B3" w:rsidP="00EE3442">
            <w:pPr>
              <w:jc w:val="center"/>
            </w:pPr>
            <w:r w:rsidRPr="00AE138F">
              <w:t>3</w:t>
            </w:r>
          </w:p>
        </w:tc>
      </w:tr>
      <w:tr w:rsidR="00E964B3" w:rsidRPr="00AE138F" w14:paraId="681E88F7" w14:textId="77777777" w:rsidTr="001307B6">
        <w:trPr>
          <w:trHeight w:val="20"/>
        </w:trPr>
        <w:tc>
          <w:tcPr>
            <w:tcW w:w="266" w:type="pct"/>
            <w:vMerge w:val="restart"/>
            <w:shd w:val="clear" w:color="auto" w:fill="auto"/>
          </w:tcPr>
          <w:p w14:paraId="7FE11CA4" w14:textId="6948BC51" w:rsidR="00E964B3" w:rsidRPr="00BB0338" w:rsidRDefault="00BB0338" w:rsidP="00EE3442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04" w:type="pct"/>
            <w:vMerge w:val="restart"/>
            <w:shd w:val="clear" w:color="auto" w:fill="auto"/>
          </w:tcPr>
          <w:p w14:paraId="7A14B92F" w14:textId="77777777" w:rsidR="00E964B3" w:rsidRPr="00AE138F" w:rsidRDefault="00E964B3" w:rsidP="00EE3442">
            <w:r w:rsidRPr="00AE138F">
              <w:t>Горячая штамповка поковок на автоматических линиях</w:t>
            </w:r>
          </w:p>
        </w:tc>
        <w:tc>
          <w:tcPr>
            <w:tcW w:w="582" w:type="pct"/>
            <w:vMerge w:val="restart"/>
            <w:shd w:val="clear" w:color="auto" w:fill="auto"/>
          </w:tcPr>
          <w:p w14:paraId="081138CA" w14:textId="77777777" w:rsidR="00E964B3" w:rsidRPr="00AE138F" w:rsidRDefault="00E964B3" w:rsidP="00EE3442">
            <w:pPr>
              <w:jc w:val="center"/>
            </w:pPr>
            <w:r w:rsidRPr="00AE138F">
              <w:t>4</w:t>
            </w:r>
          </w:p>
        </w:tc>
        <w:tc>
          <w:tcPr>
            <w:tcW w:w="2461" w:type="pct"/>
            <w:shd w:val="clear" w:color="auto" w:fill="auto"/>
          </w:tcPr>
          <w:p w14:paraId="17BC427A" w14:textId="77777777" w:rsidR="00E964B3" w:rsidRPr="00AE138F" w:rsidRDefault="00E964B3" w:rsidP="00EE3442">
            <w:r w:rsidRPr="00AE138F">
              <w:t>Штамповка поковок на автоматических линиях на базе горячештамповочных автоматов</w:t>
            </w:r>
          </w:p>
        </w:tc>
        <w:tc>
          <w:tcPr>
            <w:tcW w:w="306" w:type="pct"/>
            <w:shd w:val="clear" w:color="auto" w:fill="auto"/>
          </w:tcPr>
          <w:p w14:paraId="2C4EF26D" w14:textId="0B7B9A1C" w:rsidR="00E964B3" w:rsidRPr="00AE138F" w:rsidRDefault="00BB0338" w:rsidP="00EE3442">
            <w:pPr>
              <w:jc w:val="center"/>
            </w:pPr>
            <w:r>
              <w:rPr>
                <w:lang w:val="en-US"/>
              </w:rPr>
              <w:t>C</w:t>
            </w:r>
            <w:r w:rsidR="00E964B3" w:rsidRPr="00AE138F">
              <w:t>/01.4</w:t>
            </w:r>
          </w:p>
        </w:tc>
        <w:tc>
          <w:tcPr>
            <w:tcW w:w="582" w:type="pct"/>
            <w:shd w:val="clear" w:color="auto" w:fill="auto"/>
          </w:tcPr>
          <w:p w14:paraId="6BB70A99" w14:textId="77777777" w:rsidR="00E964B3" w:rsidRPr="00AE138F" w:rsidRDefault="00E964B3" w:rsidP="00EE3442">
            <w:pPr>
              <w:jc w:val="center"/>
            </w:pPr>
            <w:r w:rsidRPr="00AE138F">
              <w:t>4</w:t>
            </w:r>
          </w:p>
        </w:tc>
      </w:tr>
      <w:tr w:rsidR="00E964B3" w:rsidRPr="00AE138F" w14:paraId="48B802D8" w14:textId="77777777" w:rsidTr="001307B6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76794F75" w14:textId="77777777" w:rsidR="00E964B3" w:rsidRPr="00AE138F" w:rsidRDefault="00E964B3" w:rsidP="00EE3442"/>
        </w:tc>
        <w:tc>
          <w:tcPr>
            <w:tcW w:w="804" w:type="pct"/>
            <w:vMerge/>
            <w:shd w:val="clear" w:color="auto" w:fill="auto"/>
          </w:tcPr>
          <w:p w14:paraId="26EA32A4" w14:textId="77777777" w:rsidR="00E964B3" w:rsidRPr="00AE138F" w:rsidRDefault="00E964B3" w:rsidP="00EE3442"/>
        </w:tc>
        <w:tc>
          <w:tcPr>
            <w:tcW w:w="582" w:type="pct"/>
            <w:vMerge/>
            <w:shd w:val="clear" w:color="auto" w:fill="auto"/>
          </w:tcPr>
          <w:p w14:paraId="01A5903A" w14:textId="77777777" w:rsidR="00E964B3" w:rsidRPr="00AE138F" w:rsidRDefault="00E964B3" w:rsidP="00EE3442">
            <w:pPr>
              <w:jc w:val="center"/>
            </w:pPr>
          </w:p>
        </w:tc>
        <w:tc>
          <w:tcPr>
            <w:tcW w:w="2461" w:type="pct"/>
            <w:shd w:val="clear" w:color="auto" w:fill="auto"/>
          </w:tcPr>
          <w:p w14:paraId="479AC1F5" w14:textId="77777777" w:rsidR="00E964B3" w:rsidRPr="00AE138F" w:rsidRDefault="00E964B3" w:rsidP="00EE3442">
            <w:r w:rsidRPr="00AE138F">
              <w:t>Штамповка поковок на автоматических линиях на базе КГШП</w:t>
            </w:r>
          </w:p>
        </w:tc>
        <w:tc>
          <w:tcPr>
            <w:tcW w:w="306" w:type="pct"/>
            <w:shd w:val="clear" w:color="auto" w:fill="auto"/>
          </w:tcPr>
          <w:p w14:paraId="170FB963" w14:textId="1B2A8251" w:rsidR="00E964B3" w:rsidRPr="00AE138F" w:rsidRDefault="00BB0338" w:rsidP="00EE3442">
            <w:pPr>
              <w:jc w:val="center"/>
            </w:pPr>
            <w:r>
              <w:rPr>
                <w:lang w:val="en-US"/>
              </w:rPr>
              <w:t>C</w:t>
            </w:r>
            <w:r w:rsidR="00E964B3" w:rsidRPr="00AE138F">
              <w:t>/02.4</w:t>
            </w:r>
          </w:p>
        </w:tc>
        <w:tc>
          <w:tcPr>
            <w:tcW w:w="582" w:type="pct"/>
            <w:shd w:val="clear" w:color="auto" w:fill="auto"/>
          </w:tcPr>
          <w:p w14:paraId="5147C0B0" w14:textId="77777777" w:rsidR="00E964B3" w:rsidRPr="00AE138F" w:rsidRDefault="00E964B3" w:rsidP="00EE3442">
            <w:pPr>
              <w:jc w:val="center"/>
            </w:pPr>
            <w:r w:rsidRPr="00AE138F">
              <w:t>4</w:t>
            </w:r>
          </w:p>
        </w:tc>
      </w:tr>
      <w:tr w:rsidR="00E964B3" w:rsidRPr="00AE138F" w14:paraId="5404CF6D" w14:textId="77777777" w:rsidTr="001307B6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5651E951" w14:textId="77777777" w:rsidR="00E964B3" w:rsidRPr="00AE138F" w:rsidRDefault="00E964B3" w:rsidP="00EE3442"/>
        </w:tc>
        <w:tc>
          <w:tcPr>
            <w:tcW w:w="804" w:type="pct"/>
            <w:vMerge/>
            <w:shd w:val="clear" w:color="auto" w:fill="auto"/>
          </w:tcPr>
          <w:p w14:paraId="1F70A1E4" w14:textId="77777777" w:rsidR="00E964B3" w:rsidRPr="00AE138F" w:rsidRDefault="00E964B3" w:rsidP="00EE3442"/>
        </w:tc>
        <w:tc>
          <w:tcPr>
            <w:tcW w:w="582" w:type="pct"/>
            <w:vMerge/>
            <w:shd w:val="clear" w:color="auto" w:fill="auto"/>
          </w:tcPr>
          <w:p w14:paraId="3EFF7D06" w14:textId="77777777" w:rsidR="00E964B3" w:rsidRPr="00AE138F" w:rsidRDefault="00E964B3" w:rsidP="00EE3442">
            <w:pPr>
              <w:jc w:val="center"/>
            </w:pPr>
          </w:p>
        </w:tc>
        <w:tc>
          <w:tcPr>
            <w:tcW w:w="2461" w:type="pct"/>
            <w:shd w:val="clear" w:color="auto" w:fill="auto"/>
          </w:tcPr>
          <w:p w14:paraId="6A6C16CF" w14:textId="7872EB05" w:rsidR="00E964B3" w:rsidRPr="00AE138F" w:rsidRDefault="00E964B3" w:rsidP="00EE3442">
            <w:r w:rsidRPr="00AE138F">
              <w:t>Штамповк</w:t>
            </w:r>
            <w:r w:rsidR="00CA1775">
              <w:t>а</w:t>
            </w:r>
            <w:r w:rsidRPr="00AE138F">
              <w:t xml:space="preserve"> поковок на автоматических линиях на базе гидравлических прессов</w:t>
            </w:r>
          </w:p>
        </w:tc>
        <w:tc>
          <w:tcPr>
            <w:tcW w:w="306" w:type="pct"/>
            <w:shd w:val="clear" w:color="auto" w:fill="auto"/>
          </w:tcPr>
          <w:p w14:paraId="4FB3F5EA" w14:textId="5B6C7062" w:rsidR="00E964B3" w:rsidRPr="00AE138F" w:rsidRDefault="00BB0338" w:rsidP="00EE3442">
            <w:pPr>
              <w:jc w:val="center"/>
            </w:pPr>
            <w:r>
              <w:rPr>
                <w:lang w:val="en-US"/>
              </w:rPr>
              <w:t>C</w:t>
            </w:r>
            <w:r w:rsidR="00E964B3" w:rsidRPr="00AE138F">
              <w:t>/03.4</w:t>
            </w:r>
          </w:p>
        </w:tc>
        <w:tc>
          <w:tcPr>
            <w:tcW w:w="582" w:type="pct"/>
            <w:shd w:val="clear" w:color="auto" w:fill="auto"/>
          </w:tcPr>
          <w:p w14:paraId="45EDEF5E" w14:textId="77777777" w:rsidR="00E964B3" w:rsidRPr="00AE138F" w:rsidRDefault="00E964B3" w:rsidP="00EE3442">
            <w:pPr>
              <w:jc w:val="center"/>
            </w:pPr>
            <w:r w:rsidRPr="00AE138F">
              <w:t>4</w:t>
            </w:r>
          </w:p>
        </w:tc>
      </w:tr>
      <w:tr w:rsidR="00E964B3" w:rsidRPr="00AE138F" w14:paraId="662A6065" w14:textId="77777777" w:rsidTr="001307B6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5796601D" w14:textId="77777777" w:rsidR="00E964B3" w:rsidRPr="00AE138F" w:rsidRDefault="00E964B3" w:rsidP="00EE3442"/>
        </w:tc>
        <w:tc>
          <w:tcPr>
            <w:tcW w:w="804" w:type="pct"/>
            <w:vMerge/>
            <w:shd w:val="clear" w:color="auto" w:fill="auto"/>
          </w:tcPr>
          <w:p w14:paraId="3EF2185E" w14:textId="77777777" w:rsidR="00E964B3" w:rsidRPr="00AE138F" w:rsidRDefault="00E964B3" w:rsidP="00EE3442"/>
        </w:tc>
        <w:tc>
          <w:tcPr>
            <w:tcW w:w="582" w:type="pct"/>
            <w:vMerge/>
            <w:shd w:val="clear" w:color="auto" w:fill="auto"/>
          </w:tcPr>
          <w:p w14:paraId="689DB433" w14:textId="77777777" w:rsidR="00E964B3" w:rsidRPr="00AE138F" w:rsidRDefault="00E964B3" w:rsidP="00EE3442">
            <w:pPr>
              <w:jc w:val="center"/>
            </w:pPr>
          </w:p>
        </w:tc>
        <w:tc>
          <w:tcPr>
            <w:tcW w:w="2461" w:type="pct"/>
            <w:shd w:val="clear" w:color="auto" w:fill="auto"/>
          </w:tcPr>
          <w:p w14:paraId="0516F181" w14:textId="77777777" w:rsidR="00E964B3" w:rsidRPr="00AE138F" w:rsidRDefault="00E964B3" w:rsidP="00EE3442">
            <w:r w:rsidRPr="00AE138F">
              <w:t xml:space="preserve">Штамповка поковок на автоматических линиях на базе </w:t>
            </w:r>
            <w:r w:rsidR="00DD7C3A">
              <w:t>ГКМ</w:t>
            </w:r>
          </w:p>
        </w:tc>
        <w:tc>
          <w:tcPr>
            <w:tcW w:w="306" w:type="pct"/>
            <w:shd w:val="clear" w:color="auto" w:fill="auto"/>
          </w:tcPr>
          <w:p w14:paraId="5C3BA7B2" w14:textId="75C3621E" w:rsidR="00E964B3" w:rsidRPr="00AE138F" w:rsidRDefault="00BB0338" w:rsidP="00EE3442">
            <w:pPr>
              <w:jc w:val="center"/>
            </w:pPr>
            <w:r>
              <w:rPr>
                <w:lang w:val="en-US"/>
              </w:rPr>
              <w:t>C</w:t>
            </w:r>
            <w:r w:rsidR="00E964B3" w:rsidRPr="00AE138F">
              <w:t>/04.4</w:t>
            </w:r>
          </w:p>
        </w:tc>
        <w:tc>
          <w:tcPr>
            <w:tcW w:w="582" w:type="pct"/>
            <w:shd w:val="clear" w:color="auto" w:fill="auto"/>
          </w:tcPr>
          <w:p w14:paraId="779D3C97" w14:textId="77777777" w:rsidR="00E964B3" w:rsidRPr="00AE138F" w:rsidRDefault="00E964B3" w:rsidP="00EE3442">
            <w:pPr>
              <w:jc w:val="center"/>
            </w:pPr>
            <w:r w:rsidRPr="00AE138F">
              <w:t>4</w:t>
            </w:r>
          </w:p>
        </w:tc>
      </w:tr>
      <w:tr w:rsidR="00E964B3" w:rsidRPr="00AE138F" w14:paraId="1EE74731" w14:textId="77777777" w:rsidTr="001307B6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02C0E022" w14:textId="77777777" w:rsidR="00E964B3" w:rsidRPr="00AE138F" w:rsidRDefault="00E964B3" w:rsidP="00EE3442"/>
        </w:tc>
        <w:tc>
          <w:tcPr>
            <w:tcW w:w="804" w:type="pct"/>
            <w:vMerge/>
            <w:shd w:val="clear" w:color="auto" w:fill="auto"/>
          </w:tcPr>
          <w:p w14:paraId="3C6318DF" w14:textId="77777777" w:rsidR="00E964B3" w:rsidRPr="00AE138F" w:rsidRDefault="00E964B3" w:rsidP="00EE3442"/>
        </w:tc>
        <w:tc>
          <w:tcPr>
            <w:tcW w:w="582" w:type="pct"/>
            <w:vMerge/>
            <w:shd w:val="clear" w:color="auto" w:fill="auto"/>
          </w:tcPr>
          <w:p w14:paraId="40BDF669" w14:textId="77777777" w:rsidR="00E964B3" w:rsidRPr="00AE138F" w:rsidRDefault="00E964B3" w:rsidP="00EE3442">
            <w:pPr>
              <w:jc w:val="center"/>
            </w:pPr>
          </w:p>
        </w:tc>
        <w:tc>
          <w:tcPr>
            <w:tcW w:w="2461" w:type="pct"/>
            <w:shd w:val="clear" w:color="auto" w:fill="auto"/>
          </w:tcPr>
          <w:p w14:paraId="52A2EAFE" w14:textId="77777777" w:rsidR="00E964B3" w:rsidRPr="00AE138F" w:rsidRDefault="00E964B3" w:rsidP="00EE3442">
            <w:r w:rsidRPr="00AE138F">
              <w:t>Штамповка поковок на автоматических линиях на базе винтовых прессов</w:t>
            </w:r>
          </w:p>
        </w:tc>
        <w:tc>
          <w:tcPr>
            <w:tcW w:w="306" w:type="pct"/>
            <w:shd w:val="clear" w:color="auto" w:fill="auto"/>
          </w:tcPr>
          <w:p w14:paraId="4F1DEBBD" w14:textId="5DC2A3B6" w:rsidR="00E964B3" w:rsidRPr="00AE138F" w:rsidRDefault="00BB0338" w:rsidP="00EE3442">
            <w:pPr>
              <w:jc w:val="center"/>
            </w:pPr>
            <w:r>
              <w:rPr>
                <w:lang w:val="en-US"/>
              </w:rPr>
              <w:t>C</w:t>
            </w:r>
            <w:r w:rsidR="00E964B3" w:rsidRPr="00AE138F">
              <w:t>/05.4</w:t>
            </w:r>
          </w:p>
        </w:tc>
        <w:tc>
          <w:tcPr>
            <w:tcW w:w="582" w:type="pct"/>
            <w:shd w:val="clear" w:color="auto" w:fill="auto"/>
          </w:tcPr>
          <w:p w14:paraId="49E986DA" w14:textId="77777777" w:rsidR="00E964B3" w:rsidRPr="00AE138F" w:rsidRDefault="00E964B3" w:rsidP="00EE3442">
            <w:pPr>
              <w:jc w:val="center"/>
            </w:pPr>
            <w:r w:rsidRPr="00AE138F">
              <w:t>4</w:t>
            </w:r>
          </w:p>
        </w:tc>
      </w:tr>
    </w:tbl>
    <w:p w14:paraId="29A2EF28" w14:textId="77777777" w:rsidR="00502036" w:rsidRPr="00AE138F" w:rsidRDefault="00502036" w:rsidP="00EE3442">
      <w:pPr>
        <w:sectPr w:rsidR="00502036" w:rsidRPr="00AE138F" w:rsidSect="004C64F6">
          <w:footerReference w:type="default" r:id="rId11"/>
          <w:foot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ABD8887" w14:textId="77777777" w:rsidR="00BE3D16" w:rsidRPr="00AE138F" w:rsidRDefault="00502036" w:rsidP="00EE3442">
      <w:pPr>
        <w:pStyle w:val="1"/>
      </w:pPr>
      <w:bookmarkStart w:id="6" w:name="_Toc433309209"/>
      <w:bookmarkStart w:id="7" w:name="_Toc455856488"/>
      <w:r w:rsidRPr="00AE138F">
        <w:lastRenderedPageBreak/>
        <w:t>III.</w:t>
      </w:r>
      <w:r w:rsidR="00A55C2E" w:rsidRPr="00AE138F">
        <w:t xml:space="preserve"> </w:t>
      </w:r>
      <w:r w:rsidRPr="00AE138F">
        <w:t>Характеристика обобщенных трудовых функций</w:t>
      </w:r>
      <w:bookmarkEnd w:id="6"/>
      <w:bookmarkEnd w:id="7"/>
    </w:p>
    <w:p w14:paraId="042B8953" w14:textId="77777777" w:rsidR="001307B6" w:rsidRDefault="001307B6" w:rsidP="00EE3442">
      <w:pPr>
        <w:pStyle w:val="2"/>
        <w:spacing w:before="0" w:after="0"/>
      </w:pPr>
      <w:bookmarkStart w:id="8" w:name="_Toc455856489"/>
    </w:p>
    <w:p w14:paraId="153FE64F" w14:textId="77777777" w:rsidR="005A5D53" w:rsidRDefault="005A5D53" w:rsidP="00EE3442">
      <w:pPr>
        <w:pStyle w:val="2"/>
        <w:spacing w:before="0" w:after="0"/>
      </w:pPr>
      <w:r w:rsidRPr="00AE138F">
        <w:t>3.1. Обобщенная трудовая функция</w:t>
      </w:r>
      <w:bookmarkEnd w:id="8"/>
    </w:p>
    <w:p w14:paraId="4F731E2B" w14:textId="77777777" w:rsidR="001307B6" w:rsidRPr="001307B6" w:rsidRDefault="001307B6" w:rsidP="00EE34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90"/>
        <w:gridCol w:w="620"/>
        <w:gridCol w:w="720"/>
        <w:gridCol w:w="1824"/>
        <w:gridCol w:w="1126"/>
      </w:tblGrid>
      <w:tr w:rsidR="005A5D53" w:rsidRPr="00AE138F" w14:paraId="233D1606" w14:textId="77777777" w:rsidTr="001307B6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E593DAD" w14:textId="77777777" w:rsidR="005A5D53" w:rsidRPr="00AE138F" w:rsidRDefault="005A5D53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FD876" w14:textId="77777777" w:rsidR="005A5D53" w:rsidRPr="00AE138F" w:rsidRDefault="00C36B28" w:rsidP="00EE3442">
            <w:r w:rsidRPr="00AE138F">
              <w:t>Горячая штамповк</w:t>
            </w:r>
            <w:r w:rsidR="00477F0F" w:rsidRPr="00AE138F">
              <w:t>а</w:t>
            </w:r>
            <w:r w:rsidRPr="00AE138F">
              <w:t xml:space="preserve"> и ковка </w:t>
            </w:r>
            <w:r w:rsidR="000F1536" w:rsidRPr="00AE138F">
              <w:t xml:space="preserve">поковок </w:t>
            </w:r>
            <w:r w:rsidRPr="00AE138F">
              <w:t>на автоматах и комплексах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3FECB3" w14:textId="77777777" w:rsidR="005A5D53" w:rsidRPr="00AE138F" w:rsidRDefault="005A5D53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873F5" w14:textId="5A906649" w:rsidR="005A5D53" w:rsidRPr="00BB0338" w:rsidRDefault="00BB0338" w:rsidP="00EE3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354B2D" w14:textId="77777777" w:rsidR="005A5D53" w:rsidRPr="00AE138F" w:rsidRDefault="005A5D53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квалификации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200FF" w14:textId="77777777" w:rsidR="005A5D53" w:rsidRPr="00AE138F" w:rsidRDefault="001D3746" w:rsidP="00EE3442">
            <w:pPr>
              <w:jc w:val="center"/>
            </w:pPr>
            <w:r w:rsidRPr="00AE138F">
              <w:t>3</w:t>
            </w:r>
          </w:p>
        </w:tc>
      </w:tr>
    </w:tbl>
    <w:p w14:paraId="7982A06B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1230"/>
        <w:gridCol w:w="488"/>
        <w:gridCol w:w="2136"/>
        <w:gridCol w:w="1277"/>
        <w:gridCol w:w="2234"/>
      </w:tblGrid>
      <w:tr w:rsidR="005A5D53" w:rsidRPr="00AE138F" w14:paraId="779C6180" w14:textId="77777777" w:rsidTr="001307B6">
        <w:trPr>
          <w:trHeight w:val="283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3512A93" w14:textId="77777777" w:rsidR="005A5D53" w:rsidRPr="00AE138F" w:rsidRDefault="005A5D53" w:rsidP="00EE3442">
            <w:r w:rsidRPr="00AE138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BDB0D0F" w14:textId="77777777" w:rsidR="005A5D53" w:rsidRPr="00AE138F" w:rsidRDefault="005A5D53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D90F97A" w14:textId="77777777" w:rsidR="005A5D53" w:rsidRPr="00AE138F" w:rsidRDefault="005A5D53" w:rsidP="00EE3442">
            <w:r w:rsidRPr="00AE138F">
              <w:t>Х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F8F11" w14:textId="77777777" w:rsidR="005A5D53" w:rsidRPr="00AE138F" w:rsidRDefault="005A5D53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05F89" w14:textId="77777777" w:rsidR="005A5D53" w:rsidRPr="00AE138F" w:rsidRDefault="005A5D53" w:rsidP="00EE3442"/>
        </w:tc>
        <w:tc>
          <w:tcPr>
            <w:tcW w:w="1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DD4DF" w14:textId="77777777" w:rsidR="005A5D53" w:rsidRPr="00AE138F" w:rsidRDefault="005A5D53" w:rsidP="00EE3442"/>
        </w:tc>
      </w:tr>
      <w:tr w:rsidR="005A5D53" w:rsidRPr="00AE138F" w14:paraId="4B758AFD" w14:textId="77777777" w:rsidTr="001307B6">
        <w:trPr>
          <w:trHeight w:val="479"/>
        </w:trPr>
        <w:tc>
          <w:tcPr>
            <w:tcW w:w="1390" w:type="pct"/>
            <w:tcBorders>
              <w:top w:val="nil"/>
              <w:bottom w:val="nil"/>
              <w:right w:val="nil"/>
            </w:tcBorders>
            <w:vAlign w:val="center"/>
          </w:tcPr>
          <w:p w14:paraId="45555A52" w14:textId="77777777" w:rsidR="005A5D53" w:rsidRPr="00AE138F" w:rsidRDefault="005A5D53" w:rsidP="00EE3442"/>
        </w:tc>
        <w:tc>
          <w:tcPr>
            <w:tcW w:w="18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676C823" w14:textId="77777777" w:rsidR="005A5D53" w:rsidRPr="00AE138F" w:rsidRDefault="005A5D53" w:rsidP="00EE3442"/>
        </w:tc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E8EA70" w14:textId="77777777" w:rsidR="005A5D53" w:rsidRPr="00AE138F" w:rsidRDefault="005A5D53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0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76B11E" w14:textId="77777777" w:rsidR="005A5D53" w:rsidRPr="00AE138F" w:rsidRDefault="005A5D53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761E380" w14:textId="77777777" w:rsidR="001307B6" w:rsidRDefault="001307B6" w:rsidP="00EE3442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7364"/>
      </w:tblGrid>
      <w:tr w:rsidR="005A5D53" w:rsidRPr="00AE138F" w14:paraId="20E35245" w14:textId="77777777" w:rsidTr="001307B6">
        <w:trPr>
          <w:trHeight w:val="525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18C4E" w14:textId="77777777" w:rsidR="005A5D53" w:rsidRPr="00AE138F" w:rsidRDefault="005A5D53" w:rsidP="00EE3442">
            <w:r w:rsidRPr="00AE138F">
              <w:t>Возможные наименования должностей, профессий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047E8" w14:textId="77777777" w:rsidR="00FB6D5C" w:rsidRPr="00AE138F" w:rsidRDefault="004058A0" w:rsidP="00EE3442">
            <w:r w:rsidRPr="00AE138F">
              <w:t>Оператор-кузнец на автоматических и полуавтоматических линиях</w:t>
            </w:r>
            <w:r w:rsidR="0062239E" w:rsidRPr="00AE138F">
              <w:t xml:space="preserve"> 3-го разряда</w:t>
            </w:r>
          </w:p>
        </w:tc>
      </w:tr>
    </w:tbl>
    <w:p w14:paraId="4BD7EEE1" w14:textId="77777777" w:rsidR="001307B6" w:rsidRDefault="001307B6" w:rsidP="00EE3442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7364"/>
      </w:tblGrid>
      <w:tr w:rsidR="00A52872" w:rsidRPr="00AE138F" w14:paraId="6948A9A6" w14:textId="77777777" w:rsidTr="001307B6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40CB6" w14:textId="77777777" w:rsidR="00A52872" w:rsidRPr="00AE138F" w:rsidRDefault="00A52872" w:rsidP="00EE3442">
            <w:r w:rsidRPr="00AE138F">
              <w:t>Требования к образованию и обучению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8718A" w14:textId="77777777" w:rsidR="00A52872" w:rsidRPr="00AE138F" w:rsidRDefault="00CB2469" w:rsidP="00EE3442">
            <w:pPr>
              <w:rPr>
                <w:rFonts w:eastAsia="Calibri"/>
                <w:lang w:bidi="en-US"/>
              </w:rPr>
            </w:pPr>
            <w:r w:rsidRPr="00AE138F">
              <w:rPr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5A5D53" w:rsidRPr="00AE138F" w14:paraId="0AC28E52" w14:textId="77777777" w:rsidTr="001307B6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14283" w14:textId="77777777" w:rsidR="005A5D53" w:rsidRPr="00AE138F" w:rsidRDefault="005A5D53" w:rsidP="00EE3442">
            <w:r w:rsidRPr="00AE138F">
              <w:t>Требования к опыту практической работы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16311" w14:textId="77777777" w:rsidR="005A5D53" w:rsidRPr="00AE138F" w:rsidRDefault="00CB2469" w:rsidP="00EE3442">
            <w:r w:rsidRPr="00AE138F">
              <w:rPr>
                <w:lang w:eastAsia="en-US"/>
              </w:rPr>
              <w:t xml:space="preserve">Не менее одного года </w:t>
            </w:r>
            <w:r w:rsidRPr="00AE138F">
              <w:t xml:space="preserve">кузнецом на молотах и прессах </w:t>
            </w:r>
            <w:r w:rsidR="00B775D0">
              <w:t>3</w:t>
            </w:r>
            <w:r w:rsidRPr="00AE138F">
              <w:t>-го разряда</w:t>
            </w:r>
          </w:p>
        </w:tc>
      </w:tr>
      <w:tr w:rsidR="00CB2469" w:rsidRPr="00AE138F" w14:paraId="6CFCF7D5" w14:textId="77777777" w:rsidTr="001307B6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A9F1A" w14:textId="77777777" w:rsidR="00CB2469" w:rsidRPr="00AE138F" w:rsidRDefault="00CB2469" w:rsidP="00EE3442">
            <w:r w:rsidRPr="00AE138F">
              <w:t>Особые условия допуска к работе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1694F1" w14:textId="77777777" w:rsidR="00CB2469" w:rsidRPr="00AE138F" w:rsidRDefault="00CB2469" w:rsidP="00EE3442">
            <w:pPr>
              <w:rPr>
                <w:shd w:val="clear" w:color="auto" w:fill="FFFFFF"/>
              </w:rPr>
            </w:pPr>
            <w:r w:rsidRPr="00AE138F">
              <w:t>Лица не моложе 18 лет</w:t>
            </w:r>
            <w:r w:rsidRPr="00AE138F">
              <w:rPr>
                <w:rStyle w:val="ad"/>
              </w:rPr>
              <w:endnoteReference w:id="3"/>
            </w:r>
          </w:p>
          <w:p w14:paraId="275CBBFE" w14:textId="480FC85B" w:rsidR="00CB2469" w:rsidRPr="00AE138F" w:rsidRDefault="00033184" w:rsidP="00EE3442">
            <w:pPr>
              <w:rPr>
                <w:shd w:val="clear" w:color="auto" w:fill="FFFFFF"/>
              </w:rPr>
            </w:pPr>
            <w:r>
              <w:rPr>
                <w:color w:val="000000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CB2469" w:rsidRPr="00AE138F">
              <w:rPr>
                <w:rStyle w:val="ad"/>
                <w:color w:val="000000"/>
                <w:lang w:eastAsia="en-US"/>
              </w:rPr>
              <w:endnoteReference w:id="4"/>
            </w:r>
          </w:p>
          <w:p w14:paraId="2BA4BBF8" w14:textId="58AD5674" w:rsidR="00CB2469" w:rsidRPr="00AE138F" w:rsidRDefault="00B35534" w:rsidP="00EE344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  <w:r w:rsidRPr="00AE138F">
              <w:rPr>
                <w:rStyle w:val="ad"/>
                <w:shd w:val="clear" w:color="auto" w:fill="FFFFFF"/>
              </w:rPr>
              <w:t xml:space="preserve"> </w:t>
            </w:r>
            <w:r w:rsidR="00CB2469" w:rsidRPr="00AE138F">
              <w:rPr>
                <w:rStyle w:val="ad"/>
                <w:shd w:val="clear" w:color="auto" w:fill="FFFFFF"/>
              </w:rPr>
              <w:endnoteReference w:id="5"/>
            </w:r>
          </w:p>
          <w:p w14:paraId="69CBD183" w14:textId="77777777" w:rsidR="00CB2469" w:rsidRPr="00AE138F" w:rsidRDefault="00CB2469" w:rsidP="00EE3442">
            <w:pPr>
              <w:rPr>
                <w:shd w:val="clear" w:color="auto" w:fill="FFFFFF"/>
              </w:rPr>
            </w:pPr>
            <w:r w:rsidRPr="00AE138F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AE138F">
              <w:rPr>
                <w:rStyle w:val="ad"/>
                <w:shd w:val="clear" w:color="auto" w:fill="FFFFFF"/>
              </w:rPr>
              <w:endnoteReference w:id="6"/>
            </w:r>
          </w:p>
          <w:p w14:paraId="4B31862D" w14:textId="59CA7778" w:rsidR="005A7F3A" w:rsidRPr="00AE138F" w:rsidRDefault="00B35534" w:rsidP="00EE3442"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Pr="00AE138F">
              <w:rPr>
                <w:rStyle w:val="ad"/>
                <w:rFonts w:eastAsiaTheme="majorEastAsia"/>
              </w:rPr>
              <w:t xml:space="preserve"> </w:t>
            </w:r>
            <w:r w:rsidR="005A7F3A" w:rsidRPr="00AE138F">
              <w:rPr>
                <w:rStyle w:val="ad"/>
                <w:rFonts w:eastAsiaTheme="majorEastAsia"/>
              </w:rPr>
              <w:endnoteReference w:id="7"/>
            </w:r>
          </w:p>
          <w:p w14:paraId="45F5424A" w14:textId="35467DF3" w:rsidR="005A7F3A" w:rsidRPr="00B35534" w:rsidRDefault="00B35534" w:rsidP="00EE3442">
            <w:pPr>
              <w:rPr>
                <w:shd w:val="clear" w:color="auto" w:fill="FFFFFF"/>
                <w:vertAlign w:val="superscript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t xml:space="preserve"> </w:t>
            </w:r>
            <w:r>
              <w:rPr>
                <w:vertAlign w:val="superscript"/>
              </w:rPr>
              <w:t>7</w:t>
            </w:r>
          </w:p>
        </w:tc>
      </w:tr>
      <w:tr w:rsidR="005A5D53" w:rsidRPr="00AE138F" w14:paraId="72270C91" w14:textId="77777777" w:rsidTr="001307B6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C963F" w14:textId="77777777" w:rsidR="005A5D53" w:rsidRPr="00AE138F" w:rsidRDefault="005A5D53" w:rsidP="00EE3442">
            <w:r w:rsidRPr="00AE138F">
              <w:t>Другие характеристики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CD012" w14:textId="77777777" w:rsidR="005A5D53" w:rsidRPr="00AE138F" w:rsidRDefault="005A5D53" w:rsidP="00EE3442">
            <w:pPr>
              <w:rPr>
                <w:shd w:val="clear" w:color="auto" w:fill="FFFFFF"/>
              </w:rPr>
            </w:pPr>
            <w:r w:rsidRPr="00AE138F">
              <w:rPr>
                <w:shd w:val="clear" w:color="auto" w:fill="FFFFFF"/>
              </w:rPr>
              <w:t>-</w:t>
            </w:r>
          </w:p>
        </w:tc>
      </w:tr>
    </w:tbl>
    <w:p w14:paraId="5F1A0232" w14:textId="77777777" w:rsidR="001307B6" w:rsidRDefault="001307B6" w:rsidP="00EE3442"/>
    <w:p w14:paraId="03D32B2F" w14:textId="77777777" w:rsidR="001307B6" w:rsidRPr="00AE138F" w:rsidRDefault="001307B6" w:rsidP="00EE3442">
      <w:r w:rsidRPr="00AE138F">
        <w:t>Дополнительные характеристики</w:t>
      </w:r>
    </w:p>
    <w:p w14:paraId="572C5695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87"/>
        <w:gridCol w:w="1064"/>
        <w:gridCol w:w="5644"/>
      </w:tblGrid>
      <w:tr w:rsidR="005A5D53" w:rsidRPr="00AE138F" w14:paraId="6CE22C7E" w14:textId="77777777" w:rsidTr="001307B6">
        <w:trPr>
          <w:trHeight w:val="20"/>
        </w:trPr>
        <w:tc>
          <w:tcPr>
            <w:tcW w:w="1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0267EC" w14:textId="77777777" w:rsidR="005A5D53" w:rsidRPr="00AE138F" w:rsidRDefault="005A5D53" w:rsidP="00EE3442">
            <w:pPr>
              <w:jc w:val="center"/>
            </w:pPr>
            <w:r w:rsidRPr="00AE138F">
              <w:t>Наименование документа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59A1C1" w14:textId="77777777" w:rsidR="005A5D53" w:rsidRPr="00AE138F" w:rsidRDefault="005A5D53" w:rsidP="00EE3442">
            <w:pPr>
              <w:jc w:val="center"/>
            </w:pPr>
            <w:r w:rsidRPr="00AE138F">
              <w:t>Код</w:t>
            </w:r>
          </w:p>
        </w:tc>
        <w:tc>
          <w:tcPr>
            <w:tcW w:w="2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F147F" w14:textId="77777777" w:rsidR="005A5D53" w:rsidRPr="00AE138F" w:rsidRDefault="005A5D53" w:rsidP="00EE3442">
            <w:pPr>
              <w:jc w:val="center"/>
            </w:pPr>
            <w:r w:rsidRPr="00AE138F">
              <w:t>Наименование базовой группы, должности (профессии) или специальности</w:t>
            </w:r>
          </w:p>
        </w:tc>
      </w:tr>
      <w:tr w:rsidR="007812F8" w:rsidRPr="00AE138F" w14:paraId="5D6C80CB" w14:textId="77777777" w:rsidTr="001307B6">
        <w:trPr>
          <w:trHeight w:val="20"/>
        </w:trPr>
        <w:tc>
          <w:tcPr>
            <w:tcW w:w="171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D1CE3E" w14:textId="77777777" w:rsidR="007812F8" w:rsidRPr="00AE138F" w:rsidRDefault="007812F8" w:rsidP="00EE3442">
            <w:pPr>
              <w:rPr>
                <w:vertAlign w:val="superscript"/>
              </w:rPr>
            </w:pPr>
            <w:r w:rsidRPr="00AE138F">
              <w:t>ОКЗ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AE1ECB9" w14:textId="77777777" w:rsidR="007812F8" w:rsidRPr="00AE138F" w:rsidRDefault="00AC5EC6" w:rsidP="00EE3442">
            <w:r w:rsidRPr="00AE138F">
              <w:t>7221</w:t>
            </w:r>
          </w:p>
        </w:tc>
        <w:tc>
          <w:tcPr>
            <w:tcW w:w="276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436AFE" w14:textId="77777777" w:rsidR="007812F8" w:rsidRPr="00AE138F" w:rsidRDefault="00AC5EC6" w:rsidP="00EE3442">
            <w:r w:rsidRPr="00AE138F">
              <w:t>Кузнецы</w:t>
            </w:r>
          </w:p>
        </w:tc>
      </w:tr>
      <w:tr w:rsidR="00BE3D16" w:rsidRPr="00AE138F" w14:paraId="74E06F37" w14:textId="77777777" w:rsidTr="001307B6">
        <w:trPr>
          <w:trHeight w:val="20"/>
        </w:trPr>
        <w:tc>
          <w:tcPr>
            <w:tcW w:w="1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5C284" w14:textId="77777777" w:rsidR="00BE3D16" w:rsidRPr="00AE138F" w:rsidRDefault="007812F8" w:rsidP="00EE3442">
            <w:r w:rsidRPr="00AE138F">
              <w:t>Е</w:t>
            </w:r>
            <w:r w:rsidRPr="00AE138F">
              <w:rPr>
                <w:lang w:val="en-US"/>
              </w:rPr>
              <w:t>Т</w:t>
            </w:r>
            <w:r w:rsidRPr="00AE138F">
              <w:t>КС</w:t>
            </w:r>
            <w:r w:rsidR="006A7E33" w:rsidRPr="00AE138F">
              <w:rPr>
                <w:rStyle w:val="ad"/>
              </w:rPr>
              <w:endnoteReference w:id="8"/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40277" w14:textId="77777777" w:rsidR="00FB6D5C" w:rsidRPr="00AE138F" w:rsidRDefault="00125981" w:rsidP="00EE3442">
            <w:r w:rsidRPr="00AE138F">
              <w:t>§ 53</w:t>
            </w:r>
          </w:p>
        </w:tc>
        <w:tc>
          <w:tcPr>
            <w:tcW w:w="2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F7821" w14:textId="77777777" w:rsidR="00FB6D5C" w:rsidRPr="00AE138F" w:rsidRDefault="00125981" w:rsidP="00EE3442">
            <w:r w:rsidRPr="00AE138F">
              <w:t>Оператор-кузнец на автоматических и полуавтоматических линиях 3-го разряда</w:t>
            </w:r>
          </w:p>
        </w:tc>
      </w:tr>
      <w:tr w:rsidR="007812F8" w:rsidRPr="00AE138F" w14:paraId="643CCEA5" w14:textId="77777777" w:rsidTr="001307B6">
        <w:trPr>
          <w:trHeight w:val="20"/>
        </w:trPr>
        <w:tc>
          <w:tcPr>
            <w:tcW w:w="171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177A07" w14:textId="77777777" w:rsidR="007812F8" w:rsidRPr="00AE138F" w:rsidRDefault="007812F8" w:rsidP="00EE3442">
            <w:pPr>
              <w:rPr>
                <w:bCs w:val="0"/>
              </w:rPr>
            </w:pPr>
            <w:r w:rsidRPr="00AE138F">
              <w:rPr>
                <w:bCs w:val="0"/>
              </w:rPr>
              <w:t>ОКПДТР</w:t>
            </w:r>
            <w:r w:rsidRPr="00AE138F">
              <w:rPr>
                <w:rStyle w:val="ad"/>
                <w:bCs w:val="0"/>
              </w:rPr>
              <w:endnoteReference w:id="9"/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B151DB" w14:textId="77777777" w:rsidR="007812F8" w:rsidRPr="00AE138F" w:rsidRDefault="00823651" w:rsidP="00EE3442">
            <w:r w:rsidRPr="00AE138F">
              <w:t>15655</w:t>
            </w:r>
          </w:p>
        </w:tc>
        <w:tc>
          <w:tcPr>
            <w:tcW w:w="276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9E2D4E" w14:textId="77777777" w:rsidR="007812F8" w:rsidRPr="00AE138F" w:rsidRDefault="00823651" w:rsidP="00EE3442">
            <w:r w:rsidRPr="00AE138F">
              <w:t>Оператор</w:t>
            </w:r>
            <w:r w:rsidR="006A7E33" w:rsidRPr="00AE138F">
              <w:t>-</w:t>
            </w:r>
            <w:r w:rsidRPr="00AE138F">
              <w:t>кузнец на автоматических и полуавтоматических линиях</w:t>
            </w:r>
          </w:p>
        </w:tc>
      </w:tr>
    </w:tbl>
    <w:p w14:paraId="0BD06A75" w14:textId="77777777" w:rsidR="001307B6" w:rsidRDefault="001307B6" w:rsidP="00EE3442">
      <w:pPr>
        <w:pStyle w:val="3"/>
        <w:keepNext w:val="0"/>
        <w:spacing w:before="0" w:after="0"/>
      </w:pPr>
    </w:p>
    <w:p w14:paraId="5590CE2A" w14:textId="77777777" w:rsidR="005A5D53" w:rsidRDefault="005A5D53" w:rsidP="00EE3442">
      <w:pPr>
        <w:pStyle w:val="3"/>
        <w:keepNext w:val="0"/>
        <w:spacing w:before="0" w:after="0"/>
      </w:pPr>
      <w:r w:rsidRPr="00AE138F">
        <w:t>3.</w:t>
      </w:r>
      <w:r w:rsidR="0006042C" w:rsidRPr="00AE138F">
        <w:t>1</w:t>
      </w:r>
      <w:r w:rsidRPr="00AE138F">
        <w:t>.</w:t>
      </w:r>
      <w:r w:rsidR="001B2D27">
        <w:t>1</w:t>
      </w:r>
      <w:r w:rsidRPr="00AE138F">
        <w:t>. Трудовая функция</w:t>
      </w:r>
    </w:p>
    <w:p w14:paraId="2F41FBEC" w14:textId="77777777" w:rsidR="001307B6" w:rsidRPr="001307B6" w:rsidRDefault="001307B6" w:rsidP="00EE34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5A5D53" w:rsidRPr="00AE138F" w14:paraId="5E02EB9C" w14:textId="77777777" w:rsidTr="001307B6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16A5E56" w14:textId="77777777" w:rsidR="005A5D53" w:rsidRPr="00AE138F" w:rsidRDefault="005A5D53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1B54D" w14:textId="77777777" w:rsidR="005A5D53" w:rsidRPr="00AE138F" w:rsidRDefault="001A4A0C" w:rsidP="00EE3442">
            <w:r w:rsidRPr="00AE138F">
              <w:t xml:space="preserve">Штамповка поковок на </w:t>
            </w:r>
            <w:r w:rsidR="00850726">
              <w:t xml:space="preserve">автоматах и </w:t>
            </w:r>
            <w:r w:rsidRPr="00AE138F">
              <w:t xml:space="preserve">автоматизированных комплексах на базе </w:t>
            </w:r>
            <w:r w:rsidR="008F3BD7" w:rsidRPr="00AE138F">
              <w:t>горячештамповочных</w:t>
            </w:r>
            <w:r w:rsidRPr="00AE138F">
              <w:t xml:space="preserve"> автомат</w:t>
            </w:r>
            <w:r w:rsidR="008F3BD7" w:rsidRPr="00AE138F">
              <w:t>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851D52" w14:textId="77777777" w:rsidR="005A5D53" w:rsidRPr="00AE138F" w:rsidRDefault="005A5D53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29E2B" w14:textId="4F3D46FE" w:rsidR="005A5D53" w:rsidRPr="00AE138F" w:rsidRDefault="00BB0338" w:rsidP="00EE3442">
            <w:r>
              <w:rPr>
                <w:lang w:val="en-US"/>
              </w:rPr>
              <w:t>A</w:t>
            </w:r>
            <w:r w:rsidR="005A5D53" w:rsidRPr="00AE138F">
              <w:t>/0</w:t>
            </w:r>
            <w:r w:rsidR="001B2D27">
              <w:t>1</w:t>
            </w:r>
            <w:r w:rsidR="005A5D53" w:rsidRPr="00AE138F">
              <w:t>.</w:t>
            </w:r>
            <w:r w:rsidR="001D3746" w:rsidRPr="00AE138F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3AA71F" w14:textId="77777777" w:rsidR="005A5D53" w:rsidRPr="00AE138F" w:rsidRDefault="005A5D53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A1F64" w14:textId="77777777" w:rsidR="005A5D53" w:rsidRPr="00AE138F" w:rsidRDefault="001D3746" w:rsidP="00EE3442">
            <w:pPr>
              <w:jc w:val="center"/>
            </w:pPr>
            <w:r w:rsidRPr="00AE138F">
              <w:t>3</w:t>
            </w:r>
          </w:p>
        </w:tc>
      </w:tr>
    </w:tbl>
    <w:p w14:paraId="3115A6ED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5A5D53" w:rsidRPr="00AE138F" w14:paraId="438B1B63" w14:textId="77777777" w:rsidTr="002B6B50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6B1911D" w14:textId="77777777" w:rsidR="005A5D53" w:rsidRPr="00AE138F" w:rsidRDefault="005A5D53" w:rsidP="00EE3442">
            <w:r w:rsidRPr="00AE138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518D629" w14:textId="77777777" w:rsidR="005A5D53" w:rsidRPr="00AE138F" w:rsidRDefault="005A5D53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4DCA775" w14:textId="77777777" w:rsidR="005A5D53" w:rsidRPr="00AE138F" w:rsidRDefault="005A5D53" w:rsidP="00EE3442">
            <w:r w:rsidRPr="00AE138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0EEB3" w14:textId="77777777" w:rsidR="005A5D53" w:rsidRPr="00AE138F" w:rsidRDefault="005A5D53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20F88" w14:textId="77777777" w:rsidR="005A5D53" w:rsidRPr="00AE138F" w:rsidRDefault="005A5D53" w:rsidP="00EE344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AD1B0" w14:textId="77777777" w:rsidR="005A5D53" w:rsidRPr="00AE138F" w:rsidRDefault="005A5D53" w:rsidP="00EE3442"/>
        </w:tc>
      </w:tr>
      <w:tr w:rsidR="005A5D53" w:rsidRPr="00AE138F" w14:paraId="7B334574" w14:textId="77777777" w:rsidTr="001307B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4AA6859F" w14:textId="77777777" w:rsidR="005A5D53" w:rsidRPr="00AE138F" w:rsidRDefault="005A5D53" w:rsidP="00EE344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610ABD" w14:textId="77777777" w:rsidR="005A5D53" w:rsidRPr="00AE138F" w:rsidRDefault="005A5D53" w:rsidP="00EE344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E5D6AB" w14:textId="77777777" w:rsidR="005A5D53" w:rsidRPr="00AE138F" w:rsidRDefault="005A5D53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692814" w14:textId="77777777" w:rsidR="005A5D53" w:rsidRPr="00AE138F" w:rsidRDefault="005A5D53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8FC6A33" w14:textId="77777777" w:rsidR="005A5D53" w:rsidRPr="00AE138F" w:rsidRDefault="005A5D53" w:rsidP="00EE34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714AFE" w:rsidRPr="00AE138F" w14:paraId="7AAB4D57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0683187F" w14:textId="77777777" w:rsidR="00714AFE" w:rsidRPr="00AE138F" w:rsidRDefault="00714AFE" w:rsidP="00EE3442">
            <w:r w:rsidRPr="00AE138F">
              <w:t>Трудовые действия</w:t>
            </w:r>
          </w:p>
        </w:tc>
        <w:tc>
          <w:tcPr>
            <w:tcW w:w="3709" w:type="pct"/>
          </w:tcPr>
          <w:p w14:paraId="6E4F7E40" w14:textId="77777777" w:rsidR="00714AFE" w:rsidRPr="001307B6" w:rsidRDefault="00714AFE" w:rsidP="00EE3442">
            <w:pPr>
              <w:pStyle w:val="aff"/>
              <w:jc w:val="both"/>
            </w:pPr>
            <w:r w:rsidRPr="001307B6">
              <w:t xml:space="preserve">Подготовка рабочего места к штамповке поковок на </w:t>
            </w:r>
            <w:r w:rsidR="001848D4" w:rsidRPr="001307B6">
              <w:t xml:space="preserve">автоматах и </w:t>
            </w:r>
            <w:r w:rsidRPr="001307B6">
              <w:t>автоматизированн</w:t>
            </w:r>
            <w:r w:rsidR="00292ADA" w:rsidRPr="001307B6">
              <w:t>ых</w:t>
            </w:r>
            <w:r w:rsidRPr="001307B6">
              <w:t xml:space="preserve"> комплекс</w:t>
            </w:r>
            <w:r w:rsidR="00292ADA" w:rsidRPr="001307B6">
              <w:t>ах</w:t>
            </w:r>
            <w:r w:rsidRPr="001307B6">
              <w:t xml:space="preserve"> на базе горячештамповочн</w:t>
            </w:r>
            <w:r w:rsidR="00292ADA" w:rsidRPr="001307B6">
              <w:t>ых</w:t>
            </w:r>
            <w:r w:rsidRPr="001307B6">
              <w:t xml:space="preserve"> автомат</w:t>
            </w:r>
            <w:r w:rsidR="00292ADA" w:rsidRPr="001307B6">
              <w:t>ов</w:t>
            </w:r>
          </w:p>
        </w:tc>
      </w:tr>
      <w:tr w:rsidR="00714AFE" w:rsidRPr="00AE138F" w14:paraId="4E103324" w14:textId="77777777" w:rsidTr="001307B6">
        <w:trPr>
          <w:trHeight w:val="20"/>
        </w:trPr>
        <w:tc>
          <w:tcPr>
            <w:tcW w:w="1291" w:type="pct"/>
            <w:vMerge/>
          </w:tcPr>
          <w:p w14:paraId="18C2F89F" w14:textId="77777777" w:rsidR="00714AFE" w:rsidRPr="00AE138F" w:rsidRDefault="00714AFE" w:rsidP="00EE3442"/>
        </w:tc>
        <w:tc>
          <w:tcPr>
            <w:tcW w:w="3709" w:type="pct"/>
          </w:tcPr>
          <w:p w14:paraId="0AC8A28A" w14:textId="77777777" w:rsidR="00714AFE" w:rsidRPr="001307B6" w:rsidRDefault="00714AFE" w:rsidP="00EE3442">
            <w:pPr>
              <w:pStyle w:val="aff"/>
              <w:jc w:val="both"/>
            </w:pPr>
            <w:r w:rsidRPr="001307B6">
              <w:t xml:space="preserve">Подготовка к работе </w:t>
            </w:r>
            <w:r w:rsidR="001848D4" w:rsidRPr="001307B6">
              <w:t xml:space="preserve">автоматов и </w:t>
            </w:r>
            <w:r w:rsidRPr="001307B6">
              <w:t>автоматизированн</w:t>
            </w:r>
            <w:r w:rsidR="001848D4" w:rsidRPr="001307B6">
              <w:t>ых комплексов</w:t>
            </w:r>
            <w:r w:rsidRPr="001307B6">
              <w:t xml:space="preserve"> на базе горячештамповочн</w:t>
            </w:r>
            <w:r w:rsidR="00667F51" w:rsidRPr="001307B6">
              <w:t>ых</w:t>
            </w:r>
            <w:r w:rsidRPr="001307B6">
              <w:t xml:space="preserve"> автомат</w:t>
            </w:r>
            <w:r w:rsidR="00667F51" w:rsidRPr="001307B6">
              <w:t>ов</w:t>
            </w:r>
          </w:p>
        </w:tc>
      </w:tr>
      <w:tr w:rsidR="00714AFE" w:rsidRPr="00AE138F" w14:paraId="07F4DEBD" w14:textId="77777777" w:rsidTr="001307B6">
        <w:trPr>
          <w:trHeight w:val="20"/>
        </w:trPr>
        <w:tc>
          <w:tcPr>
            <w:tcW w:w="1291" w:type="pct"/>
            <w:vMerge/>
          </w:tcPr>
          <w:p w14:paraId="5E86CFF5" w14:textId="77777777" w:rsidR="00714AFE" w:rsidRPr="00AE138F" w:rsidRDefault="00714AFE" w:rsidP="00EE3442"/>
        </w:tc>
        <w:tc>
          <w:tcPr>
            <w:tcW w:w="3709" w:type="pct"/>
          </w:tcPr>
          <w:p w14:paraId="74E4C8B6" w14:textId="77777777" w:rsidR="00714AFE" w:rsidRPr="001307B6" w:rsidRDefault="00714AFE" w:rsidP="00EE3442">
            <w:pPr>
              <w:pStyle w:val="aff"/>
              <w:jc w:val="both"/>
            </w:pPr>
            <w:r w:rsidRPr="001307B6">
              <w:t xml:space="preserve">Ежедневное обслуживание </w:t>
            </w:r>
            <w:r w:rsidR="001848D4" w:rsidRPr="001307B6">
              <w:t xml:space="preserve">автоматов и </w:t>
            </w:r>
            <w:r w:rsidRPr="001307B6">
              <w:t>автоматизированн</w:t>
            </w:r>
            <w:r w:rsidR="001848D4" w:rsidRPr="001307B6">
              <w:t>ых</w:t>
            </w:r>
            <w:r w:rsidRPr="001307B6">
              <w:t xml:space="preserve"> комплекс</w:t>
            </w:r>
            <w:r w:rsidR="001848D4" w:rsidRPr="001307B6">
              <w:t>ов</w:t>
            </w:r>
            <w:r w:rsidRPr="001307B6">
              <w:t xml:space="preserve"> на базе </w:t>
            </w:r>
            <w:r w:rsidR="00667F51" w:rsidRPr="001307B6">
              <w:t>горячештамповочных</w:t>
            </w:r>
            <w:r w:rsidRPr="001307B6">
              <w:t xml:space="preserve"> автомат</w:t>
            </w:r>
            <w:r w:rsidR="00667F51" w:rsidRPr="001307B6">
              <w:t>ов</w:t>
            </w:r>
          </w:p>
        </w:tc>
      </w:tr>
      <w:tr w:rsidR="00714AFE" w:rsidRPr="00AE138F" w14:paraId="5E0132EA" w14:textId="77777777" w:rsidTr="001307B6">
        <w:trPr>
          <w:trHeight w:val="20"/>
        </w:trPr>
        <w:tc>
          <w:tcPr>
            <w:tcW w:w="1291" w:type="pct"/>
            <w:vMerge/>
          </w:tcPr>
          <w:p w14:paraId="5811AC6F" w14:textId="77777777" w:rsidR="00714AFE" w:rsidRPr="00AE138F" w:rsidRDefault="00714AFE" w:rsidP="00EE3442"/>
        </w:tc>
        <w:tc>
          <w:tcPr>
            <w:tcW w:w="3709" w:type="pct"/>
          </w:tcPr>
          <w:p w14:paraId="39110BDF" w14:textId="77777777" w:rsidR="00714AFE" w:rsidRPr="001307B6" w:rsidRDefault="00292ADA" w:rsidP="00EE3442">
            <w:pPr>
              <w:jc w:val="both"/>
            </w:pPr>
            <w:r w:rsidRPr="001307B6">
              <w:t>Загрузка</w:t>
            </w:r>
            <w:r w:rsidR="00714AFE" w:rsidRPr="001307B6">
              <w:t xml:space="preserve"> заготовок в загрузочно-ориентирующие устройства </w:t>
            </w:r>
            <w:r w:rsidR="001848D4" w:rsidRPr="001307B6">
              <w:t xml:space="preserve">автоматов и </w:t>
            </w:r>
            <w:r w:rsidR="00714AFE" w:rsidRPr="001307B6">
              <w:t>автоматизированн</w:t>
            </w:r>
            <w:r w:rsidR="001848D4" w:rsidRPr="001307B6">
              <w:t>ые</w:t>
            </w:r>
            <w:r w:rsidR="00714AFE" w:rsidRPr="001307B6">
              <w:t xml:space="preserve"> ком</w:t>
            </w:r>
            <w:r w:rsidR="001848D4" w:rsidRPr="001307B6">
              <w:t>плексы</w:t>
            </w:r>
            <w:r w:rsidR="00667F51" w:rsidRPr="001307B6">
              <w:t xml:space="preserve"> на базе горячештамповочных</w:t>
            </w:r>
            <w:r w:rsidR="00714AFE" w:rsidRPr="001307B6">
              <w:t xml:space="preserve"> автомат</w:t>
            </w:r>
            <w:r w:rsidR="00667F51" w:rsidRPr="001307B6">
              <w:t>о</w:t>
            </w:r>
            <w:r w:rsidR="00044D99" w:rsidRPr="001307B6">
              <w:t>в</w:t>
            </w:r>
          </w:p>
        </w:tc>
      </w:tr>
      <w:tr w:rsidR="00714AFE" w:rsidRPr="00AE138F" w14:paraId="6485111B" w14:textId="77777777" w:rsidTr="001307B6">
        <w:trPr>
          <w:trHeight w:val="20"/>
        </w:trPr>
        <w:tc>
          <w:tcPr>
            <w:tcW w:w="1291" w:type="pct"/>
            <w:vMerge/>
          </w:tcPr>
          <w:p w14:paraId="6F0B3118" w14:textId="77777777" w:rsidR="00714AFE" w:rsidRPr="00AE138F" w:rsidRDefault="00714AFE" w:rsidP="00EE3442"/>
        </w:tc>
        <w:tc>
          <w:tcPr>
            <w:tcW w:w="3709" w:type="pct"/>
          </w:tcPr>
          <w:p w14:paraId="1B6749C0" w14:textId="77777777" w:rsidR="00714AFE" w:rsidRPr="001307B6" w:rsidRDefault="00714AFE" w:rsidP="00EE3442">
            <w:pPr>
              <w:jc w:val="both"/>
            </w:pPr>
            <w:r w:rsidRPr="001307B6">
              <w:t>Штамповка поковок на</w:t>
            </w:r>
            <w:r w:rsidR="001848D4" w:rsidRPr="001307B6">
              <w:t xml:space="preserve"> автоматах и</w:t>
            </w:r>
            <w:r w:rsidRPr="001307B6">
              <w:t xml:space="preserve"> автоматизированн</w:t>
            </w:r>
            <w:r w:rsidR="00044D99" w:rsidRPr="001307B6">
              <w:t>ых</w:t>
            </w:r>
            <w:r w:rsidRPr="001307B6">
              <w:t xml:space="preserve"> комплекс</w:t>
            </w:r>
            <w:r w:rsidR="00044D99" w:rsidRPr="001307B6">
              <w:t xml:space="preserve">ах </w:t>
            </w:r>
            <w:r w:rsidRPr="001307B6">
              <w:t>на базе горячештамповочн</w:t>
            </w:r>
            <w:r w:rsidR="00044D99" w:rsidRPr="001307B6">
              <w:t>ых автоматов</w:t>
            </w:r>
            <w:r w:rsidRPr="001307B6">
              <w:t xml:space="preserve"> с пульта управления</w:t>
            </w:r>
          </w:p>
        </w:tc>
      </w:tr>
      <w:tr w:rsidR="00292ADA" w:rsidRPr="00AE138F" w14:paraId="345075D5" w14:textId="77777777" w:rsidTr="001307B6">
        <w:trPr>
          <w:trHeight w:val="20"/>
        </w:trPr>
        <w:tc>
          <w:tcPr>
            <w:tcW w:w="1291" w:type="pct"/>
            <w:vMerge/>
          </w:tcPr>
          <w:p w14:paraId="5FEE2827" w14:textId="77777777" w:rsidR="00292ADA" w:rsidRPr="00AE138F" w:rsidRDefault="00292ADA" w:rsidP="00EE3442"/>
        </w:tc>
        <w:tc>
          <w:tcPr>
            <w:tcW w:w="3709" w:type="pct"/>
          </w:tcPr>
          <w:p w14:paraId="4E8736DC" w14:textId="77777777" w:rsidR="00292ADA" w:rsidRPr="001307B6" w:rsidRDefault="00292ADA" w:rsidP="00EE3442">
            <w:pPr>
              <w:jc w:val="both"/>
            </w:pPr>
            <w:r w:rsidRPr="001307B6">
              <w:t>Визуальный контроль наружных дефектов поковок при штамповке на</w:t>
            </w:r>
            <w:r w:rsidR="001848D4" w:rsidRPr="001307B6">
              <w:t xml:space="preserve"> автоматах и</w:t>
            </w:r>
            <w:r w:rsidRPr="001307B6">
              <w:t xml:space="preserve"> автоматизированных комплексах на базе горячештамповочных автоматов</w:t>
            </w:r>
          </w:p>
        </w:tc>
      </w:tr>
      <w:tr w:rsidR="00292ADA" w:rsidRPr="00AE138F" w14:paraId="7FEE22D4" w14:textId="77777777" w:rsidTr="001307B6">
        <w:trPr>
          <w:trHeight w:val="20"/>
        </w:trPr>
        <w:tc>
          <w:tcPr>
            <w:tcW w:w="1291" w:type="pct"/>
            <w:vMerge/>
          </w:tcPr>
          <w:p w14:paraId="0DC5330A" w14:textId="77777777" w:rsidR="00292ADA" w:rsidRPr="00AE138F" w:rsidRDefault="00292ADA" w:rsidP="00EE3442"/>
        </w:tc>
        <w:tc>
          <w:tcPr>
            <w:tcW w:w="3709" w:type="pct"/>
          </w:tcPr>
          <w:p w14:paraId="6143C51F" w14:textId="77777777" w:rsidR="00292ADA" w:rsidRPr="001307B6" w:rsidRDefault="00292ADA" w:rsidP="00EE3442">
            <w:pPr>
              <w:jc w:val="both"/>
            </w:pPr>
            <w:r w:rsidRPr="001307B6">
              <w:t xml:space="preserve">Измерение и контроль размеров поковок при штамповке на </w:t>
            </w:r>
            <w:r w:rsidR="001848D4" w:rsidRPr="001307B6">
              <w:t xml:space="preserve">автоматах и </w:t>
            </w:r>
            <w:r w:rsidRPr="001307B6">
              <w:t>автоматизированных комплексах на базе горячештамповочных автоматов</w:t>
            </w:r>
          </w:p>
        </w:tc>
      </w:tr>
      <w:tr w:rsidR="00292ADA" w:rsidRPr="00AE138F" w14:paraId="085C2EE1" w14:textId="77777777" w:rsidTr="001307B6">
        <w:trPr>
          <w:trHeight w:val="20"/>
        </w:trPr>
        <w:tc>
          <w:tcPr>
            <w:tcW w:w="1291" w:type="pct"/>
            <w:vMerge/>
          </w:tcPr>
          <w:p w14:paraId="6DBB26C9" w14:textId="77777777" w:rsidR="00292ADA" w:rsidRPr="00AE138F" w:rsidRDefault="00292ADA" w:rsidP="00EE3442"/>
        </w:tc>
        <w:tc>
          <w:tcPr>
            <w:tcW w:w="3709" w:type="pct"/>
          </w:tcPr>
          <w:p w14:paraId="3FCBCBF4" w14:textId="77777777" w:rsidR="00292ADA" w:rsidRPr="001307B6" w:rsidRDefault="00292ADA" w:rsidP="00EE3442">
            <w:pPr>
              <w:jc w:val="both"/>
            </w:pPr>
            <w:r w:rsidRPr="001307B6">
              <w:t xml:space="preserve">Установление причин возникновения дефектов в поковках при штамповке на </w:t>
            </w:r>
            <w:r w:rsidR="001848D4" w:rsidRPr="001307B6">
              <w:t xml:space="preserve">автоматах и </w:t>
            </w:r>
            <w:r w:rsidRPr="001307B6">
              <w:t>автоматизированных комплексах на базе горячештамповочных автоматов</w:t>
            </w:r>
          </w:p>
        </w:tc>
      </w:tr>
      <w:tr w:rsidR="00292ADA" w:rsidRPr="00AE138F" w14:paraId="6239B19A" w14:textId="77777777" w:rsidTr="001307B6">
        <w:trPr>
          <w:trHeight w:val="20"/>
        </w:trPr>
        <w:tc>
          <w:tcPr>
            <w:tcW w:w="1291" w:type="pct"/>
            <w:vMerge/>
          </w:tcPr>
          <w:p w14:paraId="537F1C0B" w14:textId="77777777" w:rsidR="00292ADA" w:rsidRPr="00AE138F" w:rsidRDefault="00292ADA" w:rsidP="00EE3442"/>
        </w:tc>
        <w:tc>
          <w:tcPr>
            <w:tcW w:w="3709" w:type="pct"/>
          </w:tcPr>
          <w:p w14:paraId="4E63B593" w14:textId="77777777" w:rsidR="00292ADA" w:rsidRPr="001307B6" w:rsidRDefault="00292ADA" w:rsidP="00EE3442">
            <w:pPr>
              <w:jc w:val="both"/>
            </w:pPr>
            <w:r w:rsidRPr="001307B6">
              <w:t xml:space="preserve">Подналадка </w:t>
            </w:r>
            <w:r w:rsidR="001848D4" w:rsidRPr="001307B6">
              <w:t xml:space="preserve">автоматов и </w:t>
            </w:r>
            <w:r w:rsidRPr="001307B6">
              <w:t xml:space="preserve">автоматизированных комплексов на базе горячештамповочных автоматов при штамповке поковок </w:t>
            </w:r>
          </w:p>
        </w:tc>
      </w:tr>
      <w:tr w:rsidR="00292ADA" w:rsidRPr="00AE138F" w14:paraId="0D441062" w14:textId="77777777" w:rsidTr="001307B6">
        <w:trPr>
          <w:trHeight w:val="20"/>
        </w:trPr>
        <w:tc>
          <w:tcPr>
            <w:tcW w:w="1291" w:type="pct"/>
            <w:vMerge/>
          </w:tcPr>
          <w:p w14:paraId="5A5F3BAF" w14:textId="77777777" w:rsidR="00292ADA" w:rsidRPr="00AE138F" w:rsidRDefault="00292ADA" w:rsidP="00EE3442"/>
        </w:tc>
        <w:tc>
          <w:tcPr>
            <w:tcW w:w="3709" w:type="pct"/>
          </w:tcPr>
          <w:p w14:paraId="12818124" w14:textId="77777777" w:rsidR="00292ADA" w:rsidRPr="001307B6" w:rsidRDefault="00292ADA" w:rsidP="00EE3442">
            <w:pPr>
              <w:jc w:val="both"/>
            </w:pPr>
            <w:r w:rsidRPr="001307B6">
              <w:t xml:space="preserve">Контроль и регулирование режимов работы </w:t>
            </w:r>
            <w:r w:rsidR="001848D4" w:rsidRPr="001307B6">
              <w:t xml:space="preserve">автоматов и </w:t>
            </w:r>
            <w:r w:rsidRPr="001307B6">
              <w:t>автоматизированных комплексов на базе горячештамповочных автоматов при штамповке поковок</w:t>
            </w:r>
          </w:p>
        </w:tc>
      </w:tr>
      <w:tr w:rsidR="00292ADA" w:rsidRPr="00AE138F" w14:paraId="591A1FF6" w14:textId="77777777" w:rsidTr="001307B6">
        <w:trPr>
          <w:trHeight w:val="20"/>
        </w:trPr>
        <w:tc>
          <w:tcPr>
            <w:tcW w:w="1291" w:type="pct"/>
            <w:vMerge/>
          </w:tcPr>
          <w:p w14:paraId="07352BF7" w14:textId="77777777" w:rsidR="00292ADA" w:rsidRPr="00AE138F" w:rsidRDefault="00292ADA" w:rsidP="00EE3442"/>
        </w:tc>
        <w:tc>
          <w:tcPr>
            <w:tcW w:w="3709" w:type="pct"/>
          </w:tcPr>
          <w:p w14:paraId="1DE4443A" w14:textId="77777777" w:rsidR="00292ADA" w:rsidRPr="001307B6" w:rsidRDefault="00292ADA" w:rsidP="00EE3442">
            <w:pPr>
              <w:pStyle w:val="aff"/>
              <w:jc w:val="both"/>
            </w:pPr>
            <w:r w:rsidRPr="001307B6">
              <w:t xml:space="preserve">Устранение мелких неисправностей в работе </w:t>
            </w:r>
            <w:r w:rsidR="001848D4" w:rsidRPr="001307B6">
              <w:t xml:space="preserve">автоматов и </w:t>
            </w:r>
            <w:r w:rsidRPr="001307B6">
              <w:t>автоматизированных комплексов на базе горячештамповочных автоматов при штамповке поковок</w:t>
            </w:r>
          </w:p>
        </w:tc>
      </w:tr>
      <w:tr w:rsidR="00292ADA" w:rsidRPr="00AE138F" w14:paraId="08C41A69" w14:textId="77777777" w:rsidTr="001307B6">
        <w:trPr>
          <w:trHeight w:val="20"/>
        </w:trPr>
        <w:tc>
          <w:tcPr>
            <w:tcW w:w="1291" w:type="pct"/>
            <w:vMerge/>
          </w:tcPr>
          <w:p w14:paraId="5A4917BA" w14:textId="77777777" w:rsidR="00292ADA" w:rsidRPr="00AE138F" w:rsidRDefault="00292ADA" w:rsidP="00EE3442"/>
        </w:tc>
        <w:tc>
          <w:tcPr>
            <w:tcW w:w="3709" w:type="pct"/>
          </w:tcPr>
          <w:p w14:paraId="412021F9" w14:textId="77777777" w:rsidR="00292ADA" w:rsidRPr="001307B6" w:rsidRDefault="00292ADA" w:rsidP="00EE3442">
            <w:pPr>
              <w:jc w:val="both"/>
            </w:pPr>
            <w:r w:rsidRPr="001307B6">
              <w:t xml:space="preserve">Складирование поковок после штамповки на </w:t>
            </w:r>
            <w:r w:rsidR="001848D4" w:rsidRPr="001307B6">
              <w:t xml:space="preserve">автоматах и </w:t>
            </w:r>
            <w:r w:rsidRPr="001307B6">
              <w:t>автоматизированных комплексах на базе горячештамповочных автоматов</w:t>
            </w:r>
          </w:p>
        </w:tc>
      </w:tr>
      <w:tr w:rsidR="00F82A26" w:rsidRPr="00AE138F" w14:paraId="7D137D35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6635F686" w14:textId="77777777" w:rsidR="00F82A26" w:rsidRPr="00AE138F" w:rsidDel="002A1D54" w:rsidRDefault="00F82A26" w:rsidP="00EE3442">
            <w:r w:rsidRPr="00AE138F" w:rsidDel="002A1D54">
              <w:t>Необходимые умения</w:t>
            </w:r>
          </w:p>
        </w:tc>
        <w:tc>
          <w:tcPr>
            <w:tcW w:w="3709" w:type="pct"/>
          </w:tcPr>
          <w:p w14:paraId="3F3F5E5A" w14:textId="77777777" w:rsidR="00F82A26" w:rsidRPr="001307B6" w:rsidRDefault="00F82A26" w:rsidP="00EE3442">
            <w:pPr>
              <w:jc w:val="both"/>
            </w:pPr>
            <w:r w:rsidRPr="001307B6">
              <w:t>Читать технологическую и конструкторскую документацию</w:t>
            </w:r>
          </w:p>
        </w:tc>
      </w:tr>
      <w:tr w:rsidR="00F82A26" w:rsidRPr="00AE138F" w14:paraId="2F76640C" w14:textId="77777777" w:rsidTr="001307B6">
        <w:trPr>
          <w:trHeight w:val="20"/>
        </w:trPr>
        <w:tc>
          <w:tcPr>
            <w:tcW w:w="1291" w:type="pct"/>
            <w:vMerge/>
          </w:tcPr>
          <w:p w14:paraId="6FB74446" w14:textId="77777777" w:rsidR="00F82A26" w:rsidRPr="00AE138F" w:rsidDel="002A1D54" w:rsidRDefault="00F82A26" w:rsidP="00EE3442"/>
        </w:tc>
        <w:tc>
          <w:tcPr>
            <w:tcW w:w="3709" w:type="pct"/>
          </w:tcPr>
          <w:p w14:paraId="64C33287" w14:textId="77777777" w:rsidR="00F82A26" w:rsidRPr="001307B6" w:rsidRDefault="00850726" w:rsidP="00EE3442">
            <w:pPr>
              <w:pStyle w:val="aff"/>
              <w:jc w:val="both"/>
            </w:pPr>
            <w:r w:rsidRPr="001307B6">
              <w:t>Использовать компьютерные программы</w:t>
            </w:r>
            <w:r w:rsidR="00E956D0" w:rsidRPr="001307B6">
              <w:t xml:space="preserve"> </w:t>
            </w:r>
            <w:r w:rsidR="00F82A26" w:rsidRPr="001307B6">
              <w:t xml:space="preserve">для управления </w:t>
            </w:r>
            <w:r w:rsidR="001848D4" w:rsidRPr="001307B6">
              <w:t xml:space="preserve">автоматами и </w:t>
            </w:r>
            <w:r w:rsidR="003A3CFE" w:rsidRPr="001307B6">
              <w:t>автоматизированными комплексами на базе горячештамповочных автоматов</w:t>
            </w:r>
          </w:p>
        </w:tc>
      </w:tr>
      <w:tr w:rsidR="00F82A26" w:rsidRPr="00AE138F" w14:paraId="74BE6AA9" w14:textId="77777777" w:rsidTr="001307B6">
        <w:trPr>
          <w:trHeight w:val="20"/>
        </w:trPr>
        <w:tc>
          <w:tcPr>
            <w:tcW w:w="1291" w:type="pct"/>
            <w:vMerge/>
          </w:tcPr>
          <w:p w14:paraId="6BE8F5A0" w14:textId="77777777" w:rsidR="00F82A26" w:rsidRPr="00AE138F" w:rsidDel="002A1D54" w:rsidRDefault="00F82A26" w:rsidP="00EE3442"/>
        </w:tc>
        <w:tc>
          <w:tcPr>
            <w:tcW w:w="3709" w:type="pct"/>
          </w:tcPr>
          <w:p w14:paraId="6323F016" w14:textId="77777777" w:rsidR="00F82A26" w:rsidRPr="001307B6" w:rsidRDefault="00F82A26" w:rsidP="00EE3442">
            <w:pPr>
              <w:pStyle w:val="aff"/>
              <w:jc w:val="both"/>
            </w:pPr>
            <w:r w:rsidRPr="001307B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F82A26" w:rsidRPr="00AE138F" w14:paraId="20616922" w14:textId="77777777" w:rsidTr="001307B6">
        <w:trPr>
          <w:trHeight w:val="20"/>
        </w:trPr>
        <w:tc>
          <w:tcPr>
            <w:tcW w:w="1291" w:type="pct"/>
            <w:vMerge/>
          </w:tcPr>
          <w:p w14:paraId="480EBA19" w14:textId="77777777" w:rsidR="00F82A26" w:rsidRPr="00AE138F" w:rsidDel="002A1D54" w:rsidRDefault="00F82A26" w:rsidP="00EE3442"/>
        </w:tc>
        <w:tc>
          <w:tcPr>
            <w:tcW w:w="3709" w:type="pct"/>
          </w:tcPr>
          <w:p w14:paraId="78062FB7" w14:textId="77777777" w:rsidR="00F82A26" w:rsidRPr="001307B6" w:rsidRDefault="00F82A26" w:rsidP="00EE3442">
            <w:pPr>
              <w:pStyle w:val="aff"/>
              <w:jc w:val="both"/>
            </w:pPr>
            <w:r w:rsidRPr="001307B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82A26" w:rsidRPr="00AE138F" w14:paraId="10E4F8C5" w14:textId="77777777" w:rsidTr="001307B6">
        <w:trPr>
          <w:trHeight w:val="20"/>
        </w:trPr>
        <w:tc>
          <w:tcPr>
            <w:tcW w:w="1291" w:type="pct"/>
            <w:vMerge/>
          </w:tcPr>
          <w:p w14:paraId="540AF552" w14:textId="77777777" w:rsidR="00F82A26" w:rsidRPr="00AE138F" w:rsidDel="002A1D54" w:rsidRDefault="00F82A26" w:rsidP="00EE3442"/>
        </w:tc>
        <w:tc>
          <w:tcPr>
            <w:tcW w:w="3709" w:type="pct"/>
          </w:tcPr>
          <w:p w14:paraId="43723EEE" w14:textId="77777777" w:rsidR="00F82A26" w:rsidRPr="001307B6" w:rsidRDefault="00F82A26" w:rsidP="00EE3442">
            <w:pPr>
              <w:pStyle w:val="aff"/>
              <w:jc w:val="both"/>
            </w:pPr>
            <w:r w:rsidRPr="001307B6">
              <w:t>Использовать</w:t>
            </w:r>
            <w:r w:rsidR="001848D4" w:rsidRPr="001307B6">
              <w:t xml:space="preserve"> автоматы и</w:t>
            </w:r>
            <w:r w:rsidRPr="001307B6">
              <w:t xml:space="preserve"> </w:t>
            </w:r>
            <w:r w:rsidR="003A3CFE" w:rsidRPr="001307B6">
              <w:t>автоматизированные комплексы на базе горячештамповочных автоматов</w:t>
            </w:r>
            <w:r w:rsidRPr="001307B6">
              <w:t xml:space="preserve"> для штамповки поковок</w:t>
            </w:r>
          </w:p>
        </w:tc>
      </w:tr>
      <w:tr w:rsidR="00B75100" w:rsidRPr="00AE138F" w14:paraId="306847A8" w14:textId="77777777" w:rsidTr="001307B6">
        <w:trPr>
          <w:trHeight w:val="20"/>
        </w:trPr>
        <w:tc>
          <w:tcPr>
            <w:tcW w:w="1291" w:type="pct"/>
            <w:vMerge/>
          </w:tcPr>
          <w:p w14:paraId="3B285BE8" w14:textId="77777777" w:rsidR="00B75100" w:rsidRPr="00AE138F" w:rsidDel="002A1D54" w:rsidRDefault="00B75100" w:rsidP="00EE3442"/>
        </w:tc>
        <w:tc>
          <w:tcPr>
            <w:tcW w:w="3709" w:type="pct"/>
          </w:tcPr>
          <w:p w14:paraId="165AB1EB" w14:textId="77777777" w:rsidR="00B75100" w:rsidRPr="001307B6" w:rsidRDefault="00B75100" w:rsidP="00EE3442">
            <w:pPr>
              <w:pStyle w:val="aff"/>
              <w:jc w:val="both"/>
            </w:pPr>
            <w:r w:rsidRPr="001307B6">
              <w:t>Выполнять регламентные работы по техническому обслуживанию загрузочно-ориентирующих устройств, автоматов и автоматизированных комплексов на базе горячештамповочных автоматов в соответствии с требованиями эксплуатационной документации</w:t>
            </w:r>
          </w:p>
        </w:tc>
      </w:tr>
      <w:tr w:rsidR="00B75100" w:rsidRPr="00AE138F" w14:paraId="1F98F5A0" w14:textId="77777777" w:rsidTr="001307B6">
        <w:trPr>
          <w:trHeight w:val="20"/>
        </w:trPr>
        <w:tc>
          <w:tcPr>
            <w:tcW w:w="1291" w:type="pct"/>
            <w:vMerge/>
          </w:tcPr>
          <w:p w14:paraId="2B91D638" w14:textId="77777777" w:rsidR="00B75100" w:rsidRPr="00AE138F" w:rsidDel="002A1D54" w:rsidRDefault="00B75100" w:rsidP="00EE3442"/>
        </w:tc>
        <w:tc>
          <w:tcPr>
            <w:tcW w:w="3709" w:type="pct"/>
          </w:tcPr>
          <w:p w14:paraId="14D3E230" w14:textId="3834A089" w:rsidR="00B75100" w:rsidRPr="001307B6" w:rsidRDefault="00B75100" w:rsidP="00EE3442">
            <w:pPr>
              <w:pStyle w:val="aff"/>
              <w:jc w:val="both"/>
            </w:pPr>
            <w:r w:rsidRPr="001307B6">
              <w:t>Контролировать техническое состояние и работоспособность загрузочно-ориентирующих устройств, автоматов и автоматизированных комплексов на базе горячештамповочных автоматов</w:t>
            </w:r>
          </w:p>
        </w:tc>
      </w:tr>
      <w:tr w:rsidR="00F82A26" w:rsidRPr="00AE138F" w14:paraId="75382D06" w14:textId="77777777" w:rsidTr="001307B6">
        <w:trPr>
          <w:trHeight w:val="20"/>
        </w:trPr>
        <w:tc>
          <w:tcPr>
            <w:tcW w:w="1291" w:type="pct"/>
            <w:vMerge/>
          </w:tcPr>
          <w:p w14:paraId="4A13B8B7" w14:textId="77777777" w:rsidR="00F82A26" w:rsidRPr="00AE138F" w:rsidDel="002A1D54" w:rsidRDefault="00F82A26" w:rsidP="00EE3442"/>
        </w:tc>
        <w:tc>
          <w:tcPr>
            <w:tcW w:w="3709" w:type="pct"/>
          </w:tcPr>
          <w:p w14:paraId="71A22A28" w14:textId="77777777" w:rsidR="00F82A26" w:rsidRPr="001307B6" w:rsidRDefault="00F82A26" w:rsidP="00EE3442">
            <w:pPr>
              <w:pStyle w:val="aff"/>
              <w:jc w:val="both"/>
            </w:pPr>
            <w:r w:rsidRPr="001307B6">
              <w:t xml:space="preserve">Регулировать режимы работы </w:t>
            </w:r>
            <w:r w:rsidR="001848D4" w:rsidRPr="001307B6">
              <w:t xml:space="preserve">автоматов и </w:t>
            </w:r>
            <w:r w:rsidR="00C9317B" w:rsidRPr="001307B6">
              <w:t>автоматизированных комплексов на базе горячештамповочных автоматов для штамповки поковок</w:t>
            </w:r>
          </w:p>
        </w:tc>
      </w:tr>
      <w:tr w:rsidR="00F82A26" w:rsidRPr="00AE138F" w14:paraId="5A69D9D0" w14:textId="77777777" w:rsidTr="001307B6">
        <w:trPr>
          <w:trHeight w:val="20"/>
        </w:trPr>
        <w:tc>
          <w:tcPr>
            <w:tcW w:w="1291" w:type="pct"/>
            <w:vMerge/>
          </w:tcPr>
          <w:p w14:paraId="07243FFC" w14:textId="77777777" w:rsidR="00F82A26" w:rsidRPr="00AE138F" w:rsidDel="002A1D54" w:rsidRDefault="00F82A26" w:rsidP="00EE3442"/>
        </w:tc>
        <w:tc>
          <w:tcPr>
            <w:tcW w:w="3709" w:type="pct"/>
          </w:tcPr>
          <w:p w14:paraId="14B76351" w14:textId="46A4E94E" w:rsidR="00F82A26" w:rsidRPr="001307B6" w:rsidRDefault="00F82A26" w:rsidP="00EE3442">
            <w:pPr>
              <w:pStyle w:val="aff"/>
              <w:jc w:val="both"/>
            </w:pPr>
            <w:r w:rsidRPr="001307B6">
              <w:t xml:space="preserve">Закладывать заготовки в </w:t>
            </w:r>
            <w:r w:rsidR="001848D4" w:rsidRPr="001307B6">
              <w:t xml:space="preserve">автоматы и </w:t>
            </w:r>
            <w:r w:rsidR="00C9317B" w:rsidRPr="001307B6">
              <w:t>автоматизированные комплексы на базе горячештамповочных автоматов для штамповки поковок</w:t>
            </w:r>
            <w:r w:rsidR="00D75367">
              <w:t xml:space="preserve"> </w:t>
            </w:r>
            <w:r w:rsidR="00D75367" w:rsidRPr="001307B6">
              <w:t>и выгружать</w:t>
            </w:r>
            <w:r w:rsidR="00D75367">
              <w:t xml:space="preserve"> из них</w:t>
            </w:r>
          </w:p>
        </w:tc>
      </w:tr>
      <w:tr w:rsidR="00F82A26" w:rsidRPr="00AE138F" w14:paraId="58E5895A" w14:textId="77777777" w:rsidTr="001307B6">
        <w:trPr>
          <w:trHeight w:val="20"/>
        </w:trPr>
        <w:tc>
          <w:tcPr>
            <w:tcW w:w="1291" w:type="pct"/>
            <w:vMerge/>
          </w:tcPr>
          <w:p w14:paraId="29D5F407" w14:textId="77777777" w:rsidR="00F82A26" w:rsidRPr="00AE138F" w:rsidDel="002A1D54" w:rsidRDefault="00F82A26" w:rsidP="00EE3442"/>
        </w:tc>
        <w:tc>
          <w:tcPr>
            <w:tcW w:w="3709" w:type="pct"/>
          </w:tcPr>
          <w:p w14:paraId="0FFF86DD" w14:textId="77777777" w:rsidR="00F82A26" w:rsidRPr="001307B6" w:rsidRDefault="00F82A26" w:rsidP="00EE3442">
            <w:pPr>
              <w:jc w:val="both"/>
            </w:pPr>
            <w:r w:rsidRPr="001307B6">
              <w:t xml:space="preserve">Определять причины возникновения дефектов в </w:t>
            </w:r>
            <w:r w:rsidR="00C9317B" w:rsidRPr="001307B6">
              <w:t xml:space="preserve">поковках </w:t>
            </w:r>
            <w:r w:rsidRPr="001307B6">
              <w:t xml:space="preserve">при штамповке на </w:t>
            </w:r>
            <w:r w:rsidR="001848D4" w:rsidRPr="001307B6">
              <w:t xml:space="preserve">автоматах и </w:t>
            </w:r>
            <w:r w:rsidR="00C9317B" w:rsidRPr="001307B6">
              <w:t xml:space="preserve">автоматизированных комплексах на базе горячештамповочных автоматов </w:t>
            </w:r>
          </w:p>
        </w:tc>
      </w:tr>
      <w:tr w:rsidR="00F82A26" w:rsidRPr="00AE138F" w14:paraId="765A2C6F" w14:textId="77777777" w:rsidTr="001307B6">
        <w:trPr>
          <w:trHeight w:val="20"/>
        </w:trPr>
        <w:tc>
          <w:tcPr>
            <w:tcW w:w="1291" w:type="pct"/>
            <w:vMerge/>
          </w:tcPr>
          <w:p w14:paraId="78D31CF4" w14:textId="77777777" w:rsidR="00F82A26" w:rsidRPr="00AE138F" w:rsidDel="002A1D54" w:rsidRDefault="00F82A26" w:rsidP="00EE3442"/>
        </w:tc>
        <w:tc>
          <w:tcPr>
            <w:tcW w:w="3709" w:type="pct"/>
          </w:tcPr>
          <w:p w14:paraId="560AC5FC" w14:textId="77777777" w:rsidR="00F82A26" w:rsidRPr="001307B6" w:rsidRDefault="00F82A26" w:rsidP="00EE3442">
            <w:pPr>
              <w:pStyle w:val="aff"/>
              <w:jc w:val="both"/>
            </w:pPr>
            <w:r w:rsidRPr="001307B6">
              <w:t>Определять неисправность</w:t>
            </w:r>
            <w:r w:rsidR="001848D4" w:rsidRPr="001307B6">
              <w:t xml:space="preserve"> автоматов и</w:t>
            </w:r>
            <w:r w:rsidRPr="001307B6">
              <w:t xml:space="preserve"> </w:t>
            </w:r>
            <w:r w:rsidR="00E71076" w:rsidRPr="001307B6">
              <w:t>автоматизированных комплексов на базе горячештамповочных автоматов для штамповки поковок</w:t>
            </w:r>
          </w:p>
        </w:tc>
      </w:tr>
      <w:tr w:rsidR="00F82A26" w:rsidRPr="00AE138F" w14:paraId="24065657" w14:textId="77777777" w:rsidTr="001307B6">
        <w:trPr>
          <w:trHeight w:val="20"/>
        </w:trPr>
        <w:tc>
          <w:tcPr>
            <w:tcW w:w="1291" w:type="pct"/>
            <w:vMerge/>
          </w:tcPr>
          <w:p w14:paraId="7C67A0FF" w14:textId="77777777" w:rsidR="00F82A26" w:rsidRPr="00AE138F" w:rsidDel="002A1D54" w:rsidRDefault="00F82A26" w:rsidP="00EE3442"/>
        </w:tc>
        <w:tc>
          <w:tcPr>
            <w:tcW w:w="3709" w:type="pct"/>
          </w:tcPr>
          <w:p w14:paraId="2E984E73" w14:textId="77777777" w:rsidR="00F82A26" w:rsidRPr="001307B6" w:rsidRDefault="00F82A26" w:rsidP="00EE3442">
            <w:pPr>
              <w:pStyle w:val="aff"/>
              <w:jc w:val="both"/>
            </w:pPr>
            <w:r w:rsidRPr="001307B6">
              <w:t xml:space="preserve">Определять неисправность штамповой оснастки при штамповке поковок на </w:t>
            </w:r>
            <w:r w:rsidR="001848D4" w:rsidRPr="001307B6">
              <w:t xml:space="preserve">автоматах и </w:t>
            </w:r>
            <w:r w:rsidR="00ED1E65" w:rsidRPr="001307B6">
              <w:t xml:space="preserve">автоматизированных комплексах на базе горячештамповочных автоматов </w:t>
            </w:r>
          </w:p>
        </w:tc>
      </w:tr>
      <w:tr w:rsidR="00ED1E65" w:rsidRPr="00AE138F" w14:paraId="00F1CC1B" w14:textId="77777777" w:rsidTr="001307B6">
        <w:trPr>
          <w:trHeight w:val="20"/>
        </w:trPr>
        <w:tc>
          <w:tcPr>
            <w:tcW w:w="1291" w:type="pct"/>
            <w:vMerge/>
          </w:tcPr>
          <w:p w14:paraId="222B02CD" w14:textId="77777777" w:rsidR="00ED1E65" w:rsidRPr="00AE138F" w:rsidDel="002A1D54" w:rsidRDefault="00ED1E65" w:rsidP="00EE3442"/>
        </w:tc>
        <w:tc>
          <w:tcPr>
            <w:tcW w:w="3709" w:type="pct"/>
          </w:tcPr>
          <w:p w14:paraId="671738FA" w14:textId="77777777" w:rsidR="00ED1E65" w:rsidRPr="001307B6" w:rsidRDefault="00ED1E65" w:rsidP="00EE3442">
            <w:pPr>
              <w:jc w:val="both"/>
            </w:pPr>
            <w:r w:rsidRPr="001307B6">
              <w:t xml:space="preserve">Прекращать работу и выключать </w:t>
            </w:r>
            <w:r w:rsidR="001848D4" w:rsidRPr="001307B6">
              <w:t xml:space="preserve">автоматы и </w:t>
            </w:r>
            <w:r w:rsidRPr="001307B6">
              <w:t>автоматизированные комплексы</w:t>
            </w:r>
            <w:r w:rsidR="00044D99" w:rsidRPr="001307B6">
              <w:t xml:space="preserve"> на базе горячештамповочных автоматов</w:t>
            </w:r>
            <w:r w:rsidRPr="001307B6">
              <w:t xml:space="preserve"> в случае возникновения нештатной ситуации</w:t>
            </w:r>
          </w:p>
        </w:tc>
      </w:tr>
      <w:tr w:rsidR="00ED1E65" w:rsidRPr="00AE138F" w14:paraId="2DF4CA46" w14:textId="77777777" w:rsidTr="001307B6">
        <w:trPr>
          <w:trHeight w:val="20"/>
        </w:trPr>
        <w:tc>
          <w:tcPr>
            <w:tcW w:w="1291" w:type="pct"/>
            <w:vMerge/>
          </w:tcPr>
          <w:p w14:paraId="572FCFE5" w14:textId="77777777" w:rsidR="00ED1E65" w:rsidRPr="00AE138F" w:rsidDel="002A1D54" w:rsidRDefault="00ED1E65" w:rsidP="00EE3442"/>
        </w:tc>
        <w:tc>
          <w:tcPr>
            <w:tcW w:w="3709" w:type="pct"/>
          </w:tcPr>
          <w:p w14:paraId="604764D9" w14:textId="77777777" w:rsidR="00ED1E65" w:rsidRPr="001307B6" w:rsidRDefault="00ED1E65" w:rsidP="00EE3442">
            <w:pPr>
              <w:pStyle w:val="aff"/>
              <w:jc w:val="both"/>
            </w:pPr>
            <w:r w:rsidRPr="001307B6">
              <w:t xml:space="preserve">Определять показания приборов, контролирующих параметры работы </w:t>
            </w:r>
            <w:r w:rsidR="001848D4" w:rsidRPr="001307B6">
              <w:t xml:space="preserve">автоматов и </w:t>
            </w:r>
            <w:r w:rsidRPr="001307B6">
              <w:t>автоматизированных комплексов на базе горячештамповочных автоматов</w:t>
            </w:r>
          </w:p>
        </w:tc>
      </w:tr>
      <w:tr w:rsidR="00ED1E65" w:rsidRPr="00AE138F" w14:paraId="4A35C8D5" w14:textId="77777777" w:rsidTr="001307B6">
        <w:trPr>
          <w:trHeight w:val="20"/>
        </w:trPr>
        <w:tc>
          <w:tcPr>
            <w:tcW w:w="1291" w:type="pct"/>
            <w:vMerge/>
          </w:tcPr>
          <w:p w14:paraId="2300B96C" w14:textId="77777777" w:rsidR="00ED1E65" w:rsidRPr="00AE138F" w:rsidDel="002A1D54" w:rsidRDefault="00ED1E65" w:rsidP="00EE3442"/>
        </w:tc>
        <w:tc>
          <w:tcPr>
            <w:tcW w:w="3709" w:type="pct"/>
          </w:tcPr>
          <w:p w14:paraId="6DD61D7A" w14:textId="77777777" w:rsidR="00ED1E65" w:rsidRPr="001307B6" w:rsidRDefault="00ED1E65" w:rsidP="00EE3442">
            <w:pPr>
              <w:pStyle w:val="aff"/>
              <w:jc w:val="both"/>
            </w:pPr>
            <w:r w:rsidRPr="001307B6">
              <w:t xml:space="preserve">Выбирать грузоподъемные механизмы и такелажную оснастку для подъема и перемещения заготовок и поковок при штамповке на </w:t>
            </w:r>
            <w:r w:rsidR="001848D4" w:rsidRPr="001307B6">
              <w:t xml:space="preserve">автоматах и </w:t>
            </w:r>
            <w:r w:rsidRPr="001307B6">
              <w:t>автоматизированных комплексах на базе горячештамповочных автоматов</w:t>
            </w:r>
          </w:p>
        </w:tc>
      </w:tr>
      <w:tr w:rsidR="00ED1E65" w:rsidRPr="00AE138F" w14:paraId="3E0F1596" w14:textId="77777777" w:rsidTr="001307B6">
        <w:trPr>
          <w:trHeight w:val="20"/>
        </w:trPr>
        <w:tc>
          <w:tcPr>
            <w:tcW w:w="1291" w:type="pct"/>
            <w:vMerge/>
          </w:tcPr>
          <w:p w14:paraId="0C66626F" w14:textId="77777777" w:rsidR="00ED1E65" w:rsidRPr="00AE138F" w:rsidDel="002A1D54" w:rsidRDefault="00ED1E65" w:rsidP="00EE3442"/>
        </w:tc>
        <w:tc>
          <w:tcPr>
            <w:tcW w:w="3709" w:type="pct"/>
          </w:tcPr>
          <w:p w14:paraId="4EDAE1A3" w14:textId="77777777" w:rsidR="00ED1E65" w:rsidRPr="001307B6" w:rsidRDefault="00ED1E65" w:rsidP="00EE3442">
            <w:pPr>
              <w:pStyle w:val="aff"/>
              <w:jc w:val="both"/>
            </w:pPr>
            <w:r w:rsidRPr="001307B6">
              <w:t xml:space="preserve">Выбирать схемы строповки заготовок и поковок при штамповке на </w:t>
            </w:r>
            <w:r w:rsidR="001848D4" w:rsidRPr="001307B6">
              <w:t xml:space="preserve">автоматах и </w:t>
            </w:r>
            <w:r w:rsidRPr="001307B6">
              <w:t>автоматизированных комплексах на базе горячештамповочных автоматов</w:t>
            </w:r>
          </w:p>
        </w:tc>
      </w:tr>
      <w:tr w:rsidR="00ED1E65" w:rsidRPr="00AE138F" w14:paraId="4AEE8F52" w14:textId="77777777" w:rsidTr="001307B6">
        <w:trPr>
          <w:trHeight w:val="20"/>
        </w:trPr>
        <w:tc>
          <w:tcPr>
            <w:tcW w:w="1291" w:type="pct"/>
            <w:vMerge/>
          </w:tcPr>
          <w:p w14:paraId="63BC007E" w14:textId="77777777" w:rsidR="00ED1E65" w:rsidRPr="00AE138F" w:rsidDel="002A1D54" w:rsidRDefault="00ED1E65" w:rsidP="00EE3442"/>
        </w:tc>
        <w:tc>
          <w:tcPr>
            <w:tcW w:w="3709" w:type="pct"/>
          </w:tcPr>
          <w:p w14:paraId="3E6BDC48" w14:textId="77777777" w:rsidR="00ED1E65" w:rsidRPr="001307B6" w:rsidRDefault="00ED1E65" w:rsidP="00EE3442">
            <w:pPr>
              <w:pStyle w:val="aff"/>
              <w:jc w:val="both"/>
            </w:pPr>
            <w:r w:rsidRPr="001307B6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ED1E65" w:rsidRPr="00AE138F" w14:paraId="32D371C2" w14:textId="77777777" w:rsidTr="001307B6">
        <w:trPr>
          <w:trHeight w:val="20"/>
        </w:trPr>
        <w:tc>
          <w:tcPr>
            <w:tcW w:w="1291" w:type="pct"/>
            <w:vMerge/>
          </w:tcPr>
          <w:p w14:paraId="3CFD1C79" w14:textId="77777777" w:rsidR="00ED1E65" w:rsidRPr="00AE138F" w:rsidDel="002A1D54" w:rsidRDefault="00ED1E65" w:rsidP="00EE3442"/>
        </w:tc>
        <w:tc>
          <w:tcPr>
            <w:tcW w:w="3709" w:type="pct"/>
          </w:tcPr>
          <w:p w14:paraId="553A2612" w14:textId="77777777" w:rsidR="00ED1E65" w:rsidRPr="001307B6" w:rsidRDefault="00ED1E65" w:rsidP="00EE3442">
            <w:pPr>
              <w:pStyle w:val="aff"/>
              <w:jc w:val="both"/>
            </w:pPr>
            <w:r w:rsidRPr="001307B6">
              <w:rPr>
                <w:color w:val="000000"/>
              </w:rPr>
              <w:t xml:space="preserve">Выполнять измерения </w:t>
            </w:r>
            <w:r w:rsidRPr="001307B6">
              <w:t>поковок</w:t>
            </w:r>
            <w:r w:rsidRPr="001307B6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1307B6">
              <w:t xml:space="preserve"> </w:t>
            </w:r>
          </w:p>
        </w:tc>
      </w:tr>
      <w:tr w:rsidR="00ED1E65" w:rsidRPr="00AE138F" w14:paraId="01DE86D6" w14:textId="77777777" w:rsidTr="001307B6">
        <w:trPr>
          <w:trHeight w:val="20"/>
        </w:trPr>
        <w:tc>
          <w:tcPr>
            <w:tcW w:w="1291" w:type="pct"/>
            <w:vMerge/>
          </w:tcPr>
          <w:p w14:paraId="74BFE48F" w14:textId="77777777" w:rsidR="00ED1E65" w:rsidRPr="00AE138F" w:rsidDel="002A1D54" w:rsidRDefault="00ED1E65" w:rsidP="00EE3442"/>
        </w:tc>
        <w:tc>
          <w:tcPr>
            <w:tcW w:w="3709" w:type="pct"/>
          </w:tcPr>
          <w:p w14:paraId="00B02DED" w14:textId="2224D9E6" w:rsidR="00ED1E65" w:rsidRPr="001307B6" w:rsidRDefault="00033184" w:rsidP="00EE3442">
            <w:pPr>
              <w:pStyle w:val="aff"/>
              <w:jc w:val="both"/>
            </w:pPr>
            <w:r>
              <w:t xml:space="preserve">Применять средства индивидуальной защиты </w:t>
            </w:r>
            <w:r w:rsidR="00ED1E65" w:rsidRPr="001307B6">
              <w:t>при штамповке поковок на</w:t>
            </w:r>
            <w:r w:rsidR="001848D4" w:rsidRPr="001307B6">
              <w:t xml:space="preserve"> автоматах и</w:t>
            </w:r>
            <w:r w:rsidR="00ED1E65" w:rsidRPr="001307B6">
              <w:t xml:space="preserve"> автоматизированных комплексах на базе горячештамповочных автоматов</w:t>
            </w:r>
          </w:p>
        </w:tc>
      </w:tr>
      <w:tr w:rsidR="00ED1E65" w:rsidRPr="00AE138F" w14:paraId="229A514C" w14:textId="77777777" w:rsidTr="001307B6">
        <w:trPr>
          <w:trHeight w:val="20"/>
        </w:trPr>
        <w:tc>
          <w:tcPr>
            <w:tcW w:w="1291" w:type="pct"/>
            <w:vMerge/>
          </w:tcPr>
          <w:p w14:paraId="50E779E3" w14:textId="77777777" w:rsidR="00ED1E65" w:rsidRPr="00AE138F" w:rsidDel="002A1D54" w:rsidRDefault="00ED1E65" w:rsidP="00EE3442"/>
        </w:tc>
        <w:tc>
          <w:tcPr>
            <w:tcW w:w="3709" w:type="pct"/>
          </w:tcPr>
          <w:p w14:paraId="5B3BDD01" w14:textId="77777777" w:rsidR="00ED1E65" w:rsidRPr="001307B6" w:rsidRDefault="00ED1E65" w:rsidP="00EE3442">
            <w:pPr>
              <w:pStyle w:val="aff"/>
              <w:jc w:val="both"/>
            </w:pPr>
            <w:r w:rsidRPr="001307B6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67703B" w:rsidRPr="00AE138F" w14:paraId="366F1F84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152D9399" w14:textId="77777777" w:rsidR="0067703B" w:rsidRPr="00AE138F" w:rsidRDefault="0067703B" w:rsidP="00EE3442">
            <w:r w:rsidRPr="00AE138F" w:rsidDel="002A1D54">
              <w:t>Необходимые знания</w:t>
            </w:r>
          </w:p>
        </w:tc>
        <w:tc>
          <w:tcPr>
            <w:tcW w:w="3709" w:type="pct"/>
          </w:tcPr>
          <w:p w14:paraId="108416E6" w14:textId="77777777" w:rsidR="0067703B" w:rsidRPr="001307B6" w:rsidRDefault="004D7566" w:rsidP="00EE3442">
            <w:pPr>
              <w:jc w:val="both"/>
            </w:pPr>
            <w:r w:rsidRPr="001307B6">
              <w:t>Основы машиностроительного черчения в объеме, необходимом для выполнения работы</w:t>
            </w:r>
          </w:p>
        </w:tc>
      </w:tr>
      <w:tr w:rsidR="0067703B" w:rsidRPr="00AE138F" w14:paraId="4D237F01" w14:textId="77777777" w:rsidTr="001307B6">
        <w:trPr>
          <w:trHeight w:val="20"/>
        </w:trPr>
        <w:tc>
          <w:tcPr>
            <w:tcW w:w="1291" w:type="pct"/>
            <w:vMerge/>
          </w:tcPr>
          <w:p w14:paraId="6018DA00" w14:textId="77777777" w:rsidR="0067703B" w:rsidRPr="00AE138F" w:rsidDel="002A1D54" w:rsidRDefault="0067703B" w:rsidP="00EE3442"/>
        </w:tc>
        <w:tc>
          <w:tcPr>
            <w:tcW w:w="3709" w:type="pct"/>
          </w:tcPr>
          <w:p w14:paraId="3470240B" w14:textId="77777777" w:rsidR="0067703B" w:rsidRPr="001307B6" w:rsidRDefault="0067703B" w:rsidP="00EE3442">
            <w:pPr>
              <w:jc w:val="both"/>
            </w:pPr>
            <w:r w:rsidRPr="001307B6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67703B" w:rsidRPr="00AE138F" w14:paraId="6FE13668" w14:textId="77777777" w:rsidTr="001307B6">
        <w:trPr>
          <w:trHeight w:val="20"/>
        </w:trPr>
        <w:tc>
          <w:tcPr>
            <w:tcW w:w="1291" w:type="pct"/>
            <w:vMerge/>
          </w:tcPr>
          <w:p w14:paraId="65CC2E5D" w14:textId="77777777" w:rsidR="0067703B" w:rsidRPr="00AE138F" w:rsidDel="002A1D54" w:rsidRDefault="0067703B" w:rsidP="00EE3442"/>
        </w:tc>
        <w:tc>
          <w:tcPr>
            <w:tcW w:w="3709" w:type="pct"/>
          </w:tcPr>
          <w:p w14:paraId="651BA04A" w14:textId="77777777" w:rsidR="0067703B" w:rsidRPr="001307B6" w:rsidRDefault="0067703B" w:rsidP="00EE3442">
            <w:pPr>
              <w:jc w:val="both"/>
            </w:pPr>
            <w:r w:rsidRPr="001307B6">
              <w:t xml:space="preserve">Назначение элементов интерфейса компьютерных программ для управления </w:t>
            </w:r>
            <w:r w:rsidR="001848D4" w:rsidRPr="001307B6">
              <w:t xml:space="preserve">автоматами и </w:t>
            </w:r>
            <w:r w:rsidRPr="001307B6">
              <w:t>автоматизированными комплексами на базе горячештамповочных автоматов</w:t>
            </w:r>
          </w:p>
        </w:tc>
      </w:tr>
      <w:tr w:rsidR="0063277B" w:rsidRPr="00AE138F" w14:paraId="4A128D13" w14:textId="77777777" w:rsidTr="001307B6">
        <w:trPr>
          <w:trHeight w:val="20"/>
        </w:trPr>
        <w:tc>
          <w:tcPr>
            <w:tcW w:w="1291" w:type="pct"/>
            <w:vMerge/>
          </w:tcPr>
          <w:p w14:paraId="2DF139D4" w14:textId="77777777" w:rsidR="0063277B" w:rsidRPr="00AE138F" w:rsidDel="002A1D54" w:rsidRDefault="0063277B" w:rsidP="00EE3442"/>
        </w:tc>
        <w:tc>
          <w:tcPr>
            <w:tcW w:w="3709" w:type="pct"/>
          </w:tcPr>
          <w:p w14:paraId="1A445235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63277B" w:rsidRPr="00AE138F" w14:paraId="6EE75F5F" w14:textId="77777777" w:rsidTr="001307B6">
        <w:trPr>
          <w:trHeight w:val="20"/>
        </w:trPr>
        <w:tc>
          <w:tcPr>
            <w:tcW w:w="1291" w:type="pct"/>
            <w:vMerge/>
          </w:tcPr>
          <w:p w14:paraId="44BAF93A" w14:textId="77777777" w:rsidR="0063277B" w:rsidRPr="00AE138F" w:rsidDel="002A1D54" w:rsidRDefault="0063277B" w:rsidP="00EE3442"/>
        </w:tc>
        <w:tc>
          <w:tcPr>
            <w:tcW w:w="3709" w:type="pct"/>
          </w:tcPr>
          <w:p w14:paraId="53F8126A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63277B" w:rsidRPr="00AE138F" w14:paraId="2492C710" w14:textId="77777777" w:rsidTr="001307B6">
        <w:trPr>
          <w:trHeight w:val="20"/>
        </w:trPr>
        <w:tc>
          <w:tcPr>
            <w:tcW w:w="1291" w:type="pct"/>
            <w:vMerge/>
          </w:tcPr>
          <w:p w14:paraId="3D42AACF" w14:textId="77777777" w:rsidR="0063277B" w:rsidRPr="00AE138F" w:rsidDel="002A1D54" w:rsidRDefault="0063277B" w:rsidP="00EE3442"/>
        </w:tc>
        <w:tc>
          <w:tcPr>
            <w:tcW w:w="3709" w:type="pct"/>
          </w:tcPr>
          <w:p w14:paraId="419FA53C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3277B" w:rsidRPr="00AE138F" w14:paraId="76E0EA86" w14:textId="77777777" w:rsidTr="001307B6">
        <w:trPr>
          <w:trHeight w:val="20"/>
        </w:trPr>
        <w:tc>
          <w:tcPr>
            <w:tcW w:w="1291" w:type="pct"/>
            <w:vMerge/>
          </w:tcPr>
          <w:p w14:paraId="2DEB899B" w14:textId="77777777" w:rsidR="0063277B" w:rsidRPr="00AE138F" w:rsidDel="002A1D54" w:rsidRDefault="0063277B" w:rsidP="00EE3442"/>
        </w:tc>
        <w:tc>
          <w:tcPr>
            <w:tcW w:w="3709" w:type="pct"/>
          </w:tcPr>
          <w:p w14:paraId="400ABC27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Виды, конструкции и назначение </w:t>
            </w:r>
            <w:r w:rsidR="001848D4" w:rsidRPr="001307B6">
              <w:t xml:space="preserve">автоматов и </w:t>
            </w:r>
            <w:r w:rsidRPr="001307B6">
              <w:t>автоматизированных комплексов на базе горячештамповочных автоматов</w:t>
            </w:r>
          </w:p>
        </w:tc>
      </w:tr>
      <w:tr w:rsidR="0063277B" w:rsidRPr="00AE138F" w14:paraId="092E0CAA" w14:textId="77777777" w:rsidTr="001307B6">
        <w:trPr>
          <w:trHeight w:val="20"/>
        </w:trPr>
        <w:tc>
          <w:tcPr>
            <w:tcW w:w="1291" w:type="pct"/>
            <w:vMerge/>
          </w:tcPr>
          <w:p w14:paraId="2D920606" w14:textId="77777777" w:rsidR="0063277B" w:rsidRPr="00AE138F" w:rsidDel="002A1D54" w:rsidRDefault="0063277B" w:rsidP="00EE3442"/>
        </w:tc>
        <w:tc>
          <w:tcPr>
            <w:tcW w:w="3709" w:type="pct"/>
          </w:tcPr>
          <w:p w14:paraId="55FDEB05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Виды, конструкции и назначение штамповой оснастки для </w:t>
            </w:r>
            <w:r w:rsidR="001848D4" w:rsidRPr="001307B6">
              <w:t xml:space="preserve">автоматов и </w:t>
            </w:r>
            <w:r w:rsidRPr="001307B6">
              <w:t>автоматизированных комплексов на базе горячештамповочных автоматов</w:t>
            </w:r>
          </w:p>
        </w:tc>
      </w:tr>
      <w:tr w:rsidR="0063277B" w:rsidRPr="00AE138F" w14:paraId="3165FD05" w14:textId="77777777" w:rsidTr="001307B6">
        <w:trPr>
          <w:trHeight w:val="20"/>
        </w:trPr>
        <w:tc>
          <w:tcPr>
            <w:tcW w:w="1291" w:type="pct"/>
            <w:vMerge/>
          </w:tcPr>
          <w:p w14:paraId="46A8942C" w14:textId="77777777" w:rsidR="0063277B" w:rsidRPr="00AE138F" w:rsidDel="002A1D54" w:rsidRDefault="0063277B" w:rsidP="00EE3442"/>
        </w:tc>
        <w:tc>
          <w:tcPr>
            <w:tcW w:w="3709" w:type="pct"/>
          </w:tcPr>
          <w:p w14:paraId="4C494196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Виды, конструкции и назначение нагревательных устройств для нагрева заготовок под штамповку поковок на</w:t>
            </w:r>
            <w:r w:rsidR="001848D4" w:rsidRPr="001307B6">
              <w:t xml:space="preserve"> автоматах и</w:t>
            </w:r>
            <w:r w:rsidRPr="001307B6">
              <w:t xml:space="preserve"> автоматизированных комплексах на базе горячештамповочных автоматов</w:t>
            </w:r>
          </w:p>
        </w:tc>
      </w:tr>
      <w:tr w:rsidR="0063277B" w:rsidRPr="00AE138F" w14:paraId="594539E4" w14:textId="77777777" w:rsidTr="001307B6">
        <w:trPr>
          <w:trHeight w:val="20"/>
        </w:trPr>
        <w:tc>
          <w:tcPr>
            <w:tcW w:w="1291" w:type="pct"/>
            <w:vMerge/>
          </w:tcPr>
          <w:p w14:paraId="30A88761" w14:textId="77777777" w:rsidR="0063277B" w:rsidRPr="00AE138F" w:rsidDel="002A1D54" w:rsidRDefault="0063277B" w:rsidP="00EE3442"/>
        </w:tc>
        <w:tc>
          <w:tcPr>
            <w:tcW w:w="3709" w:type="pct"/>
          </w:tcPr>
          <w:p w14:paraId="4C5E508E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Виды, конструкции и назначение средств автоматизации и механизации автоматизированных комплексов на базе горячештамповочных автоматов</w:t>
            </w:r>
          </w:p>
        </w:tc>
      </w:tr>
      <w:tr w:rsidR="0063277B" w:rsidRPr="00AE138F" w14:paraId="70AAC1A4" w14:textId="77777777" w:rsidTr="001307B6">
        <w:trPr>
          <w:trHeight w:val="20"/>
        </w:trPr>
        <w:tc>
          <w:tcPr>
            <w:tcW w:w="1291" w:type="pct"/>
            <w:vMerge/>
          </w:tcPr>
          <w:p w14:paraId="4FCAC5A8" w14:textId="77777777" w:rsidR="0063277B" w:rsidRPr="00AE138F" w:rsidDel="002A1D54" w:rsidRDefault="0063277B" w:rsidP="00EE3442"/>
        </w:tc>
        <w:tc>
          <w:tcPr>
            <w:tcW w:w="3709" w:type="pct"/>
          </w:tcPr>
          <w:p w14:paraId="310D921A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Виды, конструкции и назначение подъемно-транспортных механизмов для подъема и перемещения заготовок, поковок и изделий</w:t>
            </w:r>
          </w:p>
        </w:tc>
      </w:tr>
      <w:tr w:rsidR="0063277B" w:rsidRPr="00AE138F" w14:paraId="79873D57" w14:textId="77777777" w:rsidTr="001307B6">
        <w:trPr>
          <w:trHeight w:val="20"/>
        </w:trPr>
        <w:tc>
          <w:tcPr>
            <w:tcW w:w="1291" w:type="pct"/>
            <w:vMerge/>
          </w:tcPr>
          <w:p w14:paraId="61D39462" w14:textId="77777777" w:rsidR="0063277B" w:rsidRPr="00AE138F" w:rsidDel="002A1D54" w:rsidRDefault="0063277B" w:rsidP="00EE3442"/>
        </w:tc>
        <w:tc>
          <w:tcPr>
            <w:tcW w:w="3709" w:type="pct"/>
          </w:tcPr>
          <w:p w14:paraId="0CF04B59" w14:textId="77777777" w:rsidR="0063277B" w:rsidRPr="001307B6" w:rsidRDefault="0063277B" w:rsidP="00EE3442">
            <w:pPr>
              <w:jc w:val="both"/>
            </w:pPr>
            <w:r w:rsidRPr="001307B6">
              <w:t xml:space="preserve">Виды и назначение технологических смазок, применяемых при штамповке поковок на </w:t>
            </w:r>
            <w:r w:rsidR="001848D4" w:rsidRPr="001307B6">
              <w:t xml:space="preserve">автоматах и </w:t>
            </w:r>
            <w:r w:rsidRPr="001307B6">
              <w:t>автоматизированных комплексах на базе горячештамповочных автоматов</w:t>
            </w:r>
          </w:p>
        </w:tc>
      </w:tr>
      <w:tr w:rsidR="0063277B" w:rsidRPr="00AE138F" w14:paraId="24B7507E" w14:textId="77777777" w:rsidTr="001307B6">
        <w:trPr>
          <w:trHeight w:val="20"/>
        </w:trPr>
        <w:tc>
          <w:tcPr>
            <w:tcW w:w="1291" w:type="pct"/>
            <w:vMerge/>
          </w:tcPr>
          <w:p w14:paraId="544932A8" w14:textId="77777777" w:rsidR="0063277B" w:rsidRPr="00AE138F" w:rsidDel="002A1D54" w:rsidRDefault="0063277B" w:rsidP="00EE3442"/>
        </w:tc>
        <w:tc>
          <w:tcPr>
            <w:tcW w:w="3709" w:type="pct"/>
          </w:tcPr>
          <w:p w14:paraId="17294135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Режимы работы </w:t>
            </w:r>
            <w:r w:rsidR="001848D4" w:rsidRPr="001307B6">
              <w:t xml:space="preserve">автоматов и </w:t>
            </w:r>
            <w:r w:rsidRPr="001307B6">
              <w:t>автоматизированных комплексов на базе горячештамповочных автоматов</w:t>
            </w:r>
          </w:p>
        </w:tc>
      </w:tr>
      <w:tr w:rsidR="0063277B" w:rsidRPr="00AE138F" w14:paraId="33F65433" w14:textId="77777777" w:rsidTr="001307B6">
        <w:trPr>
          <w:trHeight w:val="20"/>
        </w:trPr>
        <w:tc>
          <w:tcPr>
            <w:tcW w:w="1291" w:type="pct"/>
            <w:vMerge/>
          </w:tcPr>
          <w:p w14:paraId="2797BB21" w14:textId="77777777" w:rsidR="0063277B" w:rsidRPr="00AE138F" w:rsidDel="002A1D54" w:rsidRDefault="0063277B" w:rsidP="00EE3442"/>
        </w:tc>
        <w:tc>
          <w:tcPr>
            <w:tcW w:w="3709" w:type="pct"/>
          </w:tcPr>
          <w:p w14:paraId="02F2B42A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Условия работы штамповой оснастки при штамповке на </w:t>
            </w:r>
            <w:r w:rsidR="001848D4" w:rsidRPr="001307B6">
              <w:t xml:space="preserve">автоматах и </w:t>
            </w:r>
            <w:r w:rsidRPr="001307B6">
              <w:t>автоматизированных комплексах на базе горячештамповочных автоматов</w:t>
            </w:r>
          </w:p>
        </w:tc>
      </w:tr>
      <w:tr w:rsidR="0063277B" w:rsidRPr="00AE138F" w14:paraId="0BB1BA3C" w14:textId="77777777" w:rsidTr="001307B6">
        <w:trPr>
          <w:trHeight w:val="20"/>
        </w:trPr>
        <w:tc>
          <w:tcPr>
            <w:tcW w:w="1291" w:type="pct"/>
            <w:vMerge/>
          </w:tcPr>
          <w:p w14:paraId="0C08F110" w14:textId="77777777" w:rsidR="0063277B" w:rsidRPr="00AE138F" w:rsidDel="002A1D54" w:rsidRDefault="0063277B" w:rsidP="00EE3442"/>
        </w:tc>
        <w:tc>
          <w:tcPr>
            <w:tcW w:w="3709" w:type="pct"/>
          </w:tcPr>
          <w:p w14:paraId="4E14B6B2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Основные характеристики</w:t>
            </w:r>
            <w:r w:rsidR="001848D4" w:rsidRPr="001307B6">
              <w:t xml:space="preserve"> автоматов и</w:t>
            </w:r>
            <w:r w:rsidRPr="001307B6">
              <w:t xml:space="preserve"> автоматизированных комплексов на базе горячештамповочных автоматов</w:t>
            </w:r>
          </w:p>
        </w:tc>
      </w:tr>
      <w:tr w:rsidR="0063277B" w:rsidRPr="00AE138F" w14:paraId="37F014EC" w14:textId="77777777" w:rsidTr="001307B6">
        <w:trPr>
          <w:trHeight w:val="20"/>
        </w:trPr>
        <w:tc>
          <w:tcPr>
            <w:tcW w:w="1291" w:type="pct"/>
            <w:vMerge/>
          </w:tcPr>
          <w:p w14:paraId="3C425508" w14:textId="77777777" w:rsidR="0063277B" w:rsidRPr="00AE138F" w:rsidDel="002A1D54" w:rsidRDefault="0063277B" w:rsidP="00EE3442"/>
        </w:tc>
        <w:tc>
          <w:tcPr>
            <w:tcW w:w="3709" w:type="pct"/>
          </w:tcPr>
          <w:p w14:paraId="57C4E773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Назначение органов управления </w:t>
            </w:r>
            <w:r w:rsidR="001848D4" w:rsidRPr="001307B6">
              <w:t xml:space="preserve">автоматов и </w:t>
            </w:r>
            <w:r w:rsidRPr="001307B6">
              <w:t>автоматизированных комплексов на базе горячештамповочных автоматов</w:t>
            </w:r>
          </w:p>
        </w:tc>
      </w:tr>
      <w:tr w:rsidR="0063277B" w:rsidRPr="00AE138F" w14:paraId="565B95A2" w14:textId="77777777" w:rsidTr="001307B6">
        <w:trPr>
          <w:trHeight w:val="20"/>
        </w:trPr>
        <w:tc>
          <w:tcPr>
            <w:tcW w:w="1291" w:type="pct"/>
            <w:vMerge/>
          </w:tcPr>
          <w:p w14:paraId="105F7C07" w14:textId="77777777" w:rsidR="0063277B" w:rsidRPr="00AE138F" w:rsidDel="002A1D54" w:rsidRDefault="0063277B" w:rsidP="00EE3442"/>
        </w:tc>
        <w:tc>
          <w:tcPr>
            <w:tcW w:w="3709" w:type="pct"/>
          </w:tcPr>
          <w:p w14:paraId="3A25C74D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Порядок подготовки к работе </w:t>
            </w:r>
            <w:r w:rsidR="001848D4" w:rsidRPr="001307B6">
              <w:t xml:space="preserve">автоматов и </w:t>
            </w:r>
            <w:r w:rsidRPr="001307B6">
              <w:t>автоматизированных комплексов на базе горячештамповочных автоматов</w:t>
            </w:r>
          </w:p>
        </w:tc>
      </w:tr>
      <w:tr w:rsidR="0063277B" w:rsidRPr="00AE138F" w14:paraId="27D0E189" w14:textId="77777777" w:rsidTr="001307B6">
        <w:trPr>
          <w:trHeight w:val="20"/>
        </w:trPr>
        <w:tc>
          <w:tcPr>
            <w:tcW w:w="1291" w:type="pct"/>
            <w:vMerge/>
          </w:tcPr>
          <w:p w14:paraId="12885EB1" w14:textId="77777777" w:rsidR="0063277B" w:rsidRPr="00AE138F" w:rsidDel="002A1D54" w:rsidRDefault="0063277B" w:rsidP="00EE3442"/>
        </w:tc>
        <w:tc>
          <w:tcPr>
            <w:tcW w:w="3709" w:type="pct"/>
          </w:tcPr>
          <w:p w14:paraId="14A562ED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Порядок подготовки к работе штамповой оснастки для </w:t>
            </w:r>
            <w:r w:rsidR="001848D4" w:rsidRPr="001307B6">
              <w:t xml:space="preserve">автоматов и </w:t>
            </w:r>
            <w:r w:rsidRPr="001307B6">
              <w:t>автоматизированных комплексов на базе горячештамповочных автоматов</w:t>
            </w:r>
          </w:p>
        </w:tc>
      </w:tr>
      <w:tr w:rsidR="0063277B" w:rsidRPr="00AE138F" w14:paraId="1FA3E6AA" w14:textId="77777777" w:rsidTr="001307B6">
        <w:trPr>
          <w:trHeight w:val="20"/>
        </w:trPr>
        <w:tc>
          <w:tcPr>
            <w:tcW w:w="1291" w:type="pct"/>
            <w:vMerge/>
          </w:tcPr>
          <w:p w14:paraId="13690A88" w14:textId="77777777" w:rsidR="0063277B" w:rsidRPr="00AE138F" w:rsidDel="002A1D54" w:rsidRDefault="0063277B" w:rsidP="00EE3442"/>
        </w:tc>
        <w:tc>
          <w:tcPr>
            <w:tcW w:w="3709" w:type="pct"/>
          </w:tcPr>
          <w:p w14:paraId="3FC5BB01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Основные неисправности </w:t>
            </w:r>
            <w:r w:rsidR="00080C78" w:rsidRPr="001307B6">
              <w:t xml:space="preserve">автоматов и </w:t>
            </w:r>
            <w:r w:rsidRPr="001307B6">
              <w:t>автоматизированных комплексов на базе горячештамповочных автоматов</w:t>
            </w:r>
          </w:p>
        </w:tc>
      </w:tr>
      <w:tr w:rsidR="0063277B" w:rsidRPr="00AE138F" w14:paraId="2721D094" w14:textId="77777777" w:rsidTr="001307B6">
        <w:trPr>
          <w:trHeight w:val="20"/>
        </w:trPr>
        <w:tc>
          <w:tcPr>
            <w:tcW w:w="1291" w:type="pct"/>
            <w:vMerge/>
          </w:tcPr>
          <w:p w14:paraId="6DD4BE4E" w14:textId="77777777" w:rsidR="0063277B" w:rsidRPr="00AE138F" w:rsidDel="002A1D54" w:rsidRDefault="0063277B" w:rsidP="00EE3442"/>
        </w:tc>
        <w:tc>
          <w:tcPr>
            <w:tcW w:w="3709" w:type="pct"/>
          </w:tcPr>
          <w:p w14:paraId="1595992B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Основные неисправности штамповой оснастки для </w:t>
            </w:r>
            <w:r w:rsidR="00080C78" w:rsidRPr="001307B6">
              <w:t xml:space="preserve">автоматов и </w:t>
            </w:r>
            <w:r w:rsidRPr="001307B6">
              <w:t>автоматизированных комплексов на базе горячештамповочных автоматов</w:t>
            </w:r>
          </w:p>
        </w:tc>
      </w:tr>
      <w:tr w:rsidR="0063277B" w:rsidRPr="00AE138F" w14:paraId="5F4262EB" w14:textId="77777777" w:rsidTr="001307B6">
        <w:trPr>
          <w:trHeight w:val="20"/>
        </w:trPr>
        <w:tc>
          <w:tcPr>
            <w:tcW w:w="1291" w:type="pct"/>
            <w:vMerge/>
          </w:tcPr>
          <w:p w14:paraId="574B7BF4" w14:textId="77777777" w:rsidR="0063277B" w:rsidRPr="00AE138F" w:rsidDel="002A1D54" w:rsidRDefault="0063277B" w:rsidP="00EE3442"/>
        </w:tc>
        <w:tc>
          <w:tcPr>
            <w:tcW w:w="3709" w:type="pct"/>
          </w:tcPr>
          <w:p w14:paraId="05DF36B5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Способы устранения нарушений в работе </w:t>
            </w:r>
            <w:r w:rsidR="00080C78" w:rsidRPr="001307B6">
              <w:t xml:space="preserve">автоматов и </w:t>
            </w:r>
            <w:r w:rsidRPr="001307B6">
              <w:t>автоматизированных комплексов на базе горячештамповочных автоматов</w:t>
            </w:r>
          </w:p>
        </w:tc>
      </w:tr>
      <w:tr w:rsidR="0063277B" w:rsidRPr="00AE138F" w14:paraId="3CA0B306" w14:textId="77777777" w:rsidTr="001307B6">
        <w:trPr>
          <w:trHeight w:val="20"/>
        </w:trPr>
        <w:tc>
          <w:tcPr>
            <w:tcW w:w="1291" w:type="pct"/>
            <w:vMerge/>
          </w:tcPr>
          <w:p w14:paraId="10D9AECF" w14:textId="77777777" w:rsidR="0063277B" w:rsidRPr="00AE138F" w:rsidDel="002A1D54" w:rsidRDefault="0063277B" w:rsidP="00EE3442"/>
        </w:tc>
        <w:tc>
          <w:tcPr>
            <w:tcW w:w="3709" w:type="pct"/>
          </w:tcPr>
          <w:p w14:paraId="0A140216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Способы устранения нарушений в работе штамповой оснастки, установленной на </w:t>
            </w:r>
            <w:r w:rsidR="00080C78" w:rsidRPr="001307B6">
              <w:t xml:space="preserve">автоматы и </w:t>
            </w:r>
            <w:r w:rsidRPr="001307B6">
              <w:t>автоматизированные комплексы на базе горячештамповочных автоматов</w:t>
            </w:r>
          </w:p>
        </w:tc>
      </w:tr>
      <w:tr w:rsidR="0063277B" w:rsidRPr="00AE138F" w14:paraId="787BA994" w14:textId="77777777" w:rsidTr="001307B6">
        <w:trPr>
          <w:trHeight w:val="20"/>
        </w:trPr>
        <w:tc>
          <w:tcPr>
            <w:tcW w:w="1291" w:type="pct"/>
            <w:vMerge/>
          </w:tcPr>
          <w:p w14:paraId="7C00CD62" w14:textId="77777777" w:rsidR="0063277B" w:rsidRPr="00AE138F" w:rsidDel="002A1D54" w:rsidRDefault="0063277B" w:rsidP="00EE3442"/>
        </w:tc>
        <w:tc>
          <w:tcPr>
            <w:tcW w:w="3709" w:type="pct"/>
          </w:tcPr>
          <w:p w14:paraId="45D4317F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Способы крепления штамповой оснастки и приспособлений на</w:t>
            </w:r>
            <w:r w:rsidR="00080C78" w:rsidRPr="001307B6">
              <w:t xml:space="preserve"> автоматы и</w:t>
            </w:r>
            <w:r w:rsidRPr="001307B6">
              <w:t xml:space="preserve"> автоматизированные комплексы на базе горячештамповочных автоматов</w:t>
            </w:r>
          </w:p>
        </w:tc>
      </w:tr>
      <w:tr w:rsidR="0063277B" w:rsidRPr="00AE138F" w14:paraId="53E827A0" w14:textId="77777777" w:rsidTr="001307B6">
        <w:trPr>
          <w:trHeight w:val="20"/>
        </w:trPr>
        <w:tc>
          <w:tcPr>
            <w:tcW w:w="1291" w:type="pct"/>
            <w:vMerge/>
          </w:tcPr>
          <w:p w14:paraId="3B2587CE" w14:textId="77777777" w:rsidR="0063277B" w:rsidRPr="00AE138F" w:rsidDel="002A1D54" w:rsidRDefault="0063277B" w:rsidP="00EE3442"/>
        </w:tc>
        <w:tc>
          <w:tcPr>
            <w:tcW w:w="3709" w:type="pct"/>
          </w:tcPr>
          <w:p w14:paraId="29D7B930" w14:textId="3DEA7DC1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Приемы установки штамповой оснастки на </w:t>
            </w:r>
            <w:r w:rsidR="008302D0" w:rsidRPr="001307B6">
              <w:t xml:space="preserve">автоматы и </w:t>
            </w:r>
            <w:r w:rsidRPr="001307B6">
              <w:t>автоматизированные комплексы на базе горячештамповочных автоматов</w:t>
            </w:r>
            <w:r w:rsidR="00033184">
              <w:t xml:space="preserve">, </w:t>
            </w:r>
            <w:r w:rsidR="00033184" w:rsidRPr="001307B6">
              <w:t>снятия</w:t>
            </w:r>
            <w:r w:rsidR="00033184">
              <w:t xml:space="preserve"> с них</w:t>
            </w:r>
          </w:p>
        </w:tc>
      </w:tr>
      <w:tr w:rsidR="0063277B" w:rsidRPr="00AE138F" w14:paraId="7D5FE246" w14:textId="77777777" w:rsidTr="001307B6">
        <w:trPr>
          <w:trHeight w:val="20"/>
        </w:trPr>
        <w:tc>
          <w:tcPr>
            <w:tcW w:w="1291" w:type="pct"/>
            <w:vMerge/>
          </w:tcPr>
          <w:p w14:paraId="0C450004" w14:textId="77777777" w:rsidR="0063277B" w:rsidRPr="00AE138F" w:rsidDel="002A1D54" w:rsidRDefault="0063277B" w:rsidP="00EE3442"/>
        </w:tc>
        <w:tc>
          <w:tcPr>
            <w:tcW w:w="3709" w:type="pct"/>
          </w:tcPr>
          <w:p w14:paraId="4E1E5997" w14:textId="77777777" w:rsidR="0063277B" w:rsidRPr="001307B6" w:rsidRDefault="0063277B" w:rsidP="00EE3442">
            <w:pPr>
              <w:jc w:val="both"/>
            </w:pPr>
            <w:r w:rsidRPr="001307B6">
              <w:t xml:space="preserve">Способы и правила нагрева и охлаждения штамповой оснастки при штамповке на </w:t>
            </w:r>
            <w:r w:rsidR="008302D0" w:rsidRPr="001307B6">
              <w:t xml:space="preserve">автоматах и </w:t>
            </w:r>
            <w:r w:rsidRPr="001307B6">
              <w:t>автоматизированных комплексах на базе горячештамповочных автоматов</w:t>
            </w:r>
          </w:p>
        </w:tc>
      </w:tr>
      <w:tr w:rsidR="0063277B" w:rsidRPr="00AE138F" w14:paraId="5CF8CC1A" w14:textId="77777777" w:rsidTr="001307B6">
        <w:trPr>
          <w:trHeight w:val="20"/>
        </w:trPr>
        <w:tc>
          <w:tcPr>
            <w:tcW w:w="1291" w:type="pct"/>
            <w:vMerge/>
          </w:tcPr>
          <w:p w14:paraId="62789143" w14:textId="77777777" w:rsidR="0063277B" w:rsidRPr="00AE138F" w:rsidDel="002A1D54" w:rsidRDefault="0063277B" w:rsidP="00EE3442"/>
        </w:tc>
        <w:tc>
          <w:tcPr>
            <w:tcW w:w="3709" w:type="pct"/>
          </w:tcPr>
          <w:p w14:paraId="46699EAA" w14:textId="60B27A3C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Назначение и свойства </w:t>
            </w:r>
            <w:r w:rsidR="00033184">
              <w:t xml:space="preserve">смазывающей и охлаждающей жидкостей </w:t>
            </w:r>
            <w:r w:rsidRPr="001307B6">
              <w:t xml:space="preserve">при штамповке на </w:t>
            </w:r>
            <w:r w:rsidR="008302D0" w:rsidRPr="001307B6">
              <w:t xml:space="preserve">автоматах и </w:t>
            </w:r>
            <w:r w:rsidRPr="001307B6">
              <w:t>автоматизированных комплексах на базе горячештамповочных автоматов</w:t>
            </w:r>
          </w:p>
        </w:tc>
      </w:tr>
      <w:tr w:rsidR="0063277B" w:rsidRPr="00AE138F" w14:paraId="4BC4C5AC" w14:textId="77777777" w:rsidTr="001307B6">
        <w:trPr>
          <w:trHeight w:val="20"/>
        </w:trPr>
        <w:tc>
          <w:tcPr>
            <w:tcW w:w="1291" w:type="pct"/>
            <w:vMerge/>
          </w:tcPr>
          <w:p w14:paraId="4FBAF44F" w14:textId="77777777" w:rsidR="0063277B" w:rsidRPr="00AE138F" w:rsidDel="002A1D54" w:rsidRDefault="0063277B" w:rsidP="00EE3442"/>
        </w:tc>
        <w:tc>
          <w:tcPr>
            <w:tcW w:w="3709" w:type="pct"/>
          </w:tcPr>
          <w:p w14:paraId="523B65FF" w14:textId="5BDE73B8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Виды дефектов поковок </w:t>
            </w:r>
            <w:r w:rsidR="00033184">
              <w:t xml:space="preserve">после штамповки </w:t>
            </w:r>
            <w:r w:rsidRPr="001307B6">
              <w:t xml:space="preserve">на </w:t>
            </w:r>
            <w:r w:rsidR="008302D0" w:rsidRPr="001307B6">
              <w:t xml:space="preserve">автоматах и </w:t>
            </w:r>
            <w:r w:rsidRPr="001307B6">
              <w:t>автоматизированных комплексах на базе горячештамповочных автоматов</w:t>
            </w:r>
          </w:p>
        </w:tc>
      </w:tr>
      <w:tr w:rsidR="0063277B" w:rsidRPr="00AE138F" w14:paraId="706BDE56" w14:textId="77777777" w:rsidTr="001307B6">
        <w:trPr>
          <w:trHeight w:val="20"/>
        </w:trPr>
        <w:tc>
          <w:tcPr>
            <w:tcW w:w="1291" w:type="pct"/>
            <w:vMerge/>
          </w:tcPr>
          <w:p w14:paraId="56E02FC0" w14:textId="77777777" w:rsidR="0063277B" w:rsidRPr="00AE138F" w:rsidDel="002A1D54" w:rsidRDefault="0063277B" w:rsidP="00EE3442"/>
        </w:tc>
        <w:tc>
          <w:tcPr>
            <w:tcW w:w="3709" w:type="pct"/>
          </w:tcPr>
          <w:p w14:paraId="7194B18A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Способы устранения дефектов в поковках при штамповке на </w:t>
            </w:r>
            <w:r w:rsidR="008302D0" w:rsidRPr="001307B6">
              <w:t xml:space="preserve">автоматах и </w:t>
            </w:r>
            <w:r w:rsidRPr="001307B6">
              <w:t>автоматизированных комплексах на базе горячештамповочных автоматов</w:t>
            </w:r>
          </w:p>
        </w:tc>
      </w:tr>
      <w:tr w:rsidR="0063277B" w:rsidRPr="00AE138F" w14:paraId="182BF5C2" w14:textId="77777777" w:rsidTr="001307B6">
        <w:trPr>
          <w:trHeight w:val="20"/>
        </w:trPr>
        <w:tc>
          <w:tcPr>
            <w:tcW w:w="1291" w:type="pct"/>
            <w:vMerge/>
          </w:tcPr>
          <w:p w14:paraId="753D75F6" w14:textId="77777777" w:rsidR="0063277B" w:rsidRPr="00AE138F" w:rsidDel="002A1D54" w:rsidRDefault="0063277B" w:rsidP="00EE3442"/>
        </w:tc>
        <w:tc>
          <w:tcPr>
            <w:tcW w:w="3709" w:type="pct"/>
          </w:tcPr>
          <w:p w14:paraId="51E34DC9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Термомеханические режимы штамповки поковок на </w:t>
            </w:r>
            <w:r w:rsidR="008302D0" w:rsidRPr="001307B6">
              <w:t xml:space="preserve">автоматах и </w:t>
            </w:r>
            <w:r w:rsidRPr="001307B6">
              <w:t>автоматизированных комплексах на базе горячештамповочных автоматов</w:t>
            </w:r>
          </w:p>
        </w:tc>
      </w:tr>
      <w:tr w:rsidR="0063277B" w:rsidRPr="00AE138F" w14:paraId="77D11F70" w14:textId="77777777" w:rsidTr="001307B6">
        <w:trPr>
          <w:trHeight w:val="20"/>
        </w:trPr>
        <w:tc>
          <w:tcPr>
            <w:tcW w:w="1291" w:type="pct"/>
            <w:vMerge/>
          </w:tcPr>
          <w:p w14:paraId="697FCFDE" w14:textId="77777777" w:rsidR="0063277B" w:rsidRPr="00AE138F" w:rsidDel="002A1D54" w:rsidRDefault="0063277B" w:rsidP="00EE3442"/>
        </w:tc>
        <w:tc>
          <w:tcPr>
            <w:tcW w:w="3709" w:type="pct"/>
          </w:tcPr>
          <w:p w14:paraId="675660EC" w14:textId="582D5980" w:rsidR="0063277B" w:rsidRPr="001307B6" w:rsidRDefault="0063277B" w:rsidP="00EE3442">
            <w:pPr>
              <w:jc w:val="both"/>
            </w:pPr>
            <w:r w:rsidRPr="001307B6">
              <w:t xml:space="preserve">Номенклатура </w:t>
            </w:r>
            <w:r w:rsidR="0032190C" w:rsidRPr="001307B6">
              <w:t>поковок</w:t>
            </w:r>
            <w:r w:rsidR="00C85400" w:rsidRPr="001307B6">
              <w:t>,</w:t>
            </w:r>
            <w:r w:rsidR="0032190C" w:rsidRPr="001307B6">
              <w:t xml:space="preserve"> </w:t>
            </w:r>
            <w:r w:rsidRPr="001307B6">
              <w:t xml:space="preserve">штампуемых </w:t>
            </w:r>
            <w:r w:rsidR="0032190C" w:rsidRPr="001307B6">
              <w:t>на</w:t>
            </w:r>
            <w:r w:rsidR="008302D0" w:rsidRPr="001307B6">
              <w:t xml:space="preserve"> автоматах и </w:t>
            </w:r>
            <w:r w:rsidR="00033184">
              <w:t xml:space="preserve">автоматизированных комплексах на базе </w:t>
            </w:r>
            <w:r w:rsidR="0032190C" w:rsidRPr="001307B6">
              <w:t>горячештамповочных автоматов</w:t>
            </w:r>
          </w:p>
        </w:tc>
      </w:tr>
      <w:tr w:rsidR="0063277B" w:rsidRPr="00AE138F" w14:paraId="34264EA2" w14:textId="77777777" w:rsidTr="001307B6">
        <w:trPr>
          <w:trHeight w:val="20"/>
        </w:trPr>
        <w:tc>
          <w:tcPr>
            <w:tcW w:w="1291" w:type="pct"/>
            <w:vMerge/>
          </w:tcPr>
          <w:p w14:paraId="2CB0067F" w14:textId="77777777" w:rsidR="0063277B" w:rsidRPr="00AE138F" w:rsidDel="002A1D54" w:rsidRDefault="0063277B" w:rsidP="00EE3442"/>
        </w:tc>
        <w:tc>
          <w:tcPr>
            <w:tcW w:w="3709" w:type="pct"/>
          </w:tcPr>
          <w:p w14:paraId="77F604E2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Группы и марки сталей и сплавов, штампуемых на </w:t>
            </w:r>
            <w:r w:rsidR="008302D0" w:rsidRPr="001307B6">
              <w:t xml:space="preserve">автоматах и </w:t>
            </w:r>
            <w:r w:rsidRPr="001307B6">
              <w:t>автоматизированных комплексах на базе горячештамповочных автоматов</w:t>
            </w:r>
          </w:p>
        </w:tc>
      </w:tr>
      <w:tr w:rsidR="0063277B" w:rsidRPr="00AE138F" w14:paraId="047540F9" w14:textId="77777777" w:rsidTr="001307B6">
        <w:trPr>
          <w:trHeight w:val="20"/>
        </w:trPr>
        <w:tc>
          <w:tcPr>
            <w:tcW w:w="1291" w:type="pct"/>
            <w:vMerge/>
          </w:tcPr>
          <w:p w14:paraId="3CA3727F" w14:textId="77777777" w:rsidR="0063277B" w:rsidRPr="00AE138F" w:rsidDel="002A1D54" w:rsidRDefault="0063277B" w:rsidP="00EE3442"/>
        </w:tc>
        <w:tc>
          <w:tcPr>
            <w:tcW w:w="3709" w:type="pct"/>
          </w:tcPr>
          <w:p w14:paraId="656C3D37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Сортамент заготовок, штампуемых на</w:t>
            </w:r>
            <w:r w:rsidR="008302D0" w:rsidRPr="001307B6">
              <w:t xml:space="preserve"> автоматах и</w:t>
            </w:r>
            <w:r w:rsidRPr="001307B6">
              <w:t xml:space="preserve"> автоматизированных комплексах на базе горячештамповочных автоматов</w:t>
            </w:r>
          </w:p>
        </w:tc>
      </w:tr>
      <w:tr w:rsidR="0063277B" w:rsidRPr="00AE138F" w14:paraId="52CA301B" w14:textId="77777777" w:rsidTr="001307B6">
        <w:trPr>
          <w:trHeight w:val="20"/>
        </w:trPr>
        <w:tc>
          <w:tcPr>
            <w:tcW w:w="1291" w:type="pct"/>
            <w:vMerge/>
          </w:tcPr>
          <w:p w14:paraId="214A49B4" w14:textId="77777777" w:rsidR="0063277B" w:rsidRPr="00AE138F" w:rsidDel="002A1D54" w:rsidRDefault="0063277B" w:rsidP="00EE3442"/>
        </w:tc>
        <w:tc>
          <w:tcPr>
            <w:tcW w:w="3709" w:type="pct"/>
          </w:tcPr>
          <w:p w14:paraId="39FA4F8A" w14:textId="77777777" w:rsidR="0063277B" w:rsidRPr="001307B6" w:rsidRDefault="0063277B" w:rsidP="00EE3442">
            <w:pPr>
              <w:jc w:val="both"/>
            </w:pPr>
            <w:r w:rsidRPr="001307B6">
              <w:t>Содержание технологических процессов штамповки поковок на</w:t>
            </w:r>
            <w:r w:rsidR="008302D0" w:rsidRPr="001307B6">
              <w:t xml:space="preserve"> автоматах и</w:t>
            </w:r>
            <w:r w:rsidRPr="001307B6">
              <w:t xml:space="preserve"> автоматизированных комплексах на базе горячештамповочных автоматов</w:t>
            </w:r>
          </w:p>
        </w:tc>
      </w:tr>
      <w:tr w:rsidR="0063277B" w:rsidRPr="00AE138F" w14:paraId="5B347D10" w14:textId="77777777" w:rsidTr="001307B6">
        <w:trPr>
          <w:trHeight w:val="20"/>
        </w:trPr>
        <w:tc>
          <w:tcPr>
            <w:tcW w:w="1291" w:type="pct"/>
            <w:vMerge/>
          </w:tcPr>
          <w:p w14:paraId="31A466E2" w14:textId="77777777" w:rsidR="0063277B" w:rsidRPr="00AE138F" w:rsidDel="002A1D54" w:rsidRDefault="0063277B" w:rsidP="00EE3442"/>
        </w:tc>
        <w:tc>
          <w:tcPr>
            <w:tcW w:w="3709" w:type="pct"/>
          </w:tcPr>
          <w:p w14:paraId="0B0BB53C" w14:textId="77777777" w:rsidR="0063277B" w:rsidRPr="001307B6" w:rsidRDefault="0063277B" w:rsidP="00EE3442">
            <w:pPr>
              <w:jc w:val="both"/>
            </w:pPr>
            <w:r w:rsidRPr="001307B6">
              <w:t xml:space="preserve">Припуски, допуски и напуски на поковки при штамповке на </w:t>
            </w:r>
            <w:r w:rsidR="008302D0" w:rsidRPr="001307B6">
              <w:t xml:space="preserve">автоматах и </w:t>
            </w:r>
            <w:r w:rsidRPr="001307B6">
              <w:t>автоматизированных комплексах на базе горячештамповочных автоматов</w:t>
            </w:r>
          </w:p>
        </w:tc>
      </w:tr>
      <w:tr w:rsidR="0063277B" w:rsidRPr="00AE138F" w14:paraId="6A19442A" w14:textId="77777777" w:rsidTr="001307B6">
        <w:trPr>
          <w:trHeight w:val="20"/>
        </w:trPr>
        <w:tc>
          <w:tcPr>
            <w:tcW w:w="1291" w:type="pct"/>
            <w:vMerge/>
          </w:tcPr>
          <w:p w14:paraId="07AEA67B" w14:textId="77777777" w:rsidR="0063277B" w:rsidRPr="00AE138F" w:rsidDel="002A1D54" w:rsidRDefault="0063277B" w:rsidP="00EE3442"/>
        </w:tc>
        <w:tc>
          <w:tcPr>
            <w:tcW w:w="3709" w:type="pct"/>
          </w:tcPr>
          <w:p w14:paraId="52358417" w14:textId="77777777" w:rsidR="0063277B" w:rsidRPr="001307B6" w:rsidRDefault="0063277B" w:rsidP="00EE3442">
            <w:pPr>
              <w:jc w:val="both"/>
            </w:pPr>
            <w:r w:rsidRPr="001307B6">
              <w:t xml:space="preserve">Последовательность действий при остановке </w:t>
            </w:r>
            <w:r w:rsidR="008302D0" w:rsidRPr="001307B6">
              <w:t xml:space="preserve">автоматов и </w:t>
            </w:r>
            <w:r w:rsidRPr="001307B6">
              <w:t>автоматизированных комплекс</w:t>
            </w:r>
            <w:r w:rsidR="008302D0" w:rsidRPr="001307B6">
              <w:t>ов</w:t>
            </w:r>
            <w:r w:rsidRPr="001307B6">
              <w:t xml:space="preserve"> на базе горячештамповочных автоматов в случае возникновения нештатной ситуации</w:t>
            </w:r>
          </w:p>
        </w:tc>
      </w:tr>
      <w:tr w:rsidR="0063277B" w:rsidRPr="00AE138F" w14:paraId="12D52754" w14:textId="77777777" w:rsidTr="001307B6">
        <w:trPr>
          <w:trHeight w:val="20"/>
        </w:trPr>
        <w:tc>
          <w:tcPr>
            <w:tcW w:w="1291" w:type="pct"/>
            <w:vMerge/>
          </w:tcPr>
          <w:p w14:paraId="6658E8FB" w14:textId="77777777" w:rsidR="0063277B" w:rsidRPr="00AE138F" w:rsidDel="002A1D54" w:rsidRDefault="0063277B" w:rsidP="00EE3442"/>
        </w:tc>
        <w:tc>
          <w:tcPr>
            <w:tcW w:w="3709" w:type="pct"/>
          </w:tcPr>
          <w:p w14:paraId="7BEECA55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Схемы и правила складирования поковок после штамповки на</w:t>
            </w:r>
            <w:r w:rsidR="008302D0" w:rsidRPr="001307B6">
              <w:t xml:space="preserve"> автоматах и</w:t>
            </w:r>
            <w:r w:rsidRPr="001307B6">
              <w:t xml:space="preserve"> автоматизированных комплексах на базе горячештамповочных автоматов</w:t>
            </w:r>
          </w:p>
        </w:tc>
      </w:tr>
      <w:tr w:rsidR="0063277B" w:rsidRPr="00AE138F" w14:paraId="27FF1F35" w14:textId="77777777" w:rsidTr="001307B6">
        <w:trPr>
          <w:trHeight w:val="20"/>
        </w:trPr>
        <w:tc>
          <w:tcPr>
            <w:tcW w:w="1291" w:type="pct"/>
            <w:vMerge/>
          </w:tcPr>
          <w:p w14:paraId="16526C27" w14:textId="77777777" w:rsidR="0063277B" w:rsidRPr="00AE138F" w:rsidDel="002A1D54" w:rsidRDefault="0063277B" w:rsidP="00EE3442"/>
        </w:tc>
        <w:tc>
          <w:tcPr>
            <w:tcW w:w="3709" w:type="pct"/>
          </w:tcPr>
          <w:p w14:paraId="730BD534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Способы контроля размеров поковок после штамповки на </w:t>
            </w:r>
            <w:r w:rsidR="008302D0" w:rsidRPr="001307B6">
              <w:t xml:space="preserve">автоматах и </w:t>
            </w:r>
            <w:r w:rsidR="0076081B" w:rsidRPr="001307B6">
              <w:t>автоматизированных комплексах на базе горячештамповочных автоматов</w:t>
            </w:r>
          </w:p>
        </w:tc>
      </w:tr>
      <w:tr w:rsidR="0063277B" w:rsidRPr="00AE138F" w14:paraId="27645F16" w14:textId="77777777" w:rsidTr="001307B6">
        <w:trPr>
          <w:trHeight w:val="20"/>
        </w:trPr>
        <w:tc>
          <w:tcPr>
            <w:tcW w:w="1291" w:type="pct"/>
            <w:vMerge/>
          </w:tcPr>
          <w:p w14:paraId="015CFCB7" w14:textId="77777777" w:rsidR="0063277B" w:rsidRPr="00AE138F" w:rsidDel="002A1D54" w:rsidRDefault="0063277B" w:rsidP="00EE3442"/>
        </w:tc>
        <w:tc>
          <w:tcPr>
            <w:tcW w:w="3709" w:type="pct"/>
          </w:tcPr>
          <w:p w14:paraId="67579E64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Способы контроля температуры поковок при штамповке на</w:t>
            </w:r>
            <w:r w:rsidR="008302D0" w:rsidRPr="001307B6">
              <w:t xml:space="preserve"> автоматах и</w:t>
            </w:r>
            <w:r w:rsidRPr="001307B6">
              <w:t xml:space="preserve"> автоматизированных комплексах на базе горячештамповочных автоматов</w:t>
            </w:r>
          </w:p>
        </w:tc>
      </w:tr>
      <w:tr w:rsidR="0063277B" w:rsidRPr="00AE138F" w14:paraId="6E944833" w14:textId="77777777" w:rsidTr="001307B6">
        <w:trPr>
          <w:trHeight w:val="20"/>
        </w:trPr>
        <w:tc>
          <w:tcPr>
            <w:tcW w:w="1291" w:type="pct"/>
            <w:vMerge/>
          </w:tcPr>
          <w:p w14:paraId="50A09E7E" w14:textId="77777777" w:rsidR="0063277B" w:rsidRPr="00AE138F" w:rsidDel="002A1D54" w:rsidRDefault="0063277B" w:rsidP="00EE3442"/>
        </w:tc>
        <w:tc>
          <w:tcPr>
            <w:tcW w:w="3709" w:type="pct"/>
          </w:tcPr>
          <w:p w14:paraId="3CED16E6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Виды, конструкции, назначение контрольно-измерительных инструментов для контроля поковок при штамповке на </w:t>
            </w:r>
            <w:r w:rsidR="008302D0" w:rsidRPr="001307B6">
              <w:t xml:space="preserve">автоматах и </w:t>
            </w:r>
            <w:r w:rsidRPr="001307B6">
              <w:t>автоматизированных комплексах на базе горячештамповочных автоматов</w:t>
            </w:r>
          </w:p>
        </w:tc>
      </w:tr>
      <w:tr w:rsidR="00B75100" w:rsidRPr="00AE138F" w14:paraId="4CC05CD9" w14:textId="77777777" w:rsidTr="001307B6">
        <w:trPr>
          <w:trHeight w:val="20"/>
        </w:trPr>
        <w:tc>
          <w:tcPr>
            <w:tcW w:w="1291" w:type="pct"/>
            <w:vMerge/>
          </w:tcPr>
          <w:p w14:paraId="49A2B3C7" w14:textId="77777777" w:rsidR="00B75100" w:rsidRPr="00AE138F" w:rsidDel="002A1D54" w:rsidRDefault="00B75100" w:rsidP="00EE3442"/>
        </w:tc>
        <w:tc>
          <w:tcPr>
            <w:tcW w:w="3709" w:type="pct"/>
          </w:tcPr>
          <w:p w14:paraId="01D7BED3" w14:textId="77777777" w:rsidR="00B75100" w:rsidRPr="001307B6" w:rsidRDefault="00B75100" w:rsidP="00EE3442">
            <w:pPr>
              <w:pStyle w:val="aff"/>
              <w:jc w:val="both"/>
            </w:pPr>
            <w:r w:rsidRPr="001307B6">
              <w:t>Сроки и порядок выполнения регламентных работ по техническому обслуживанию (ежедневному, еженедельному, ежемесячному) в соответствии с требованиями эксплуатационной документации загрузочно-ориентирующих устройств, автоматов и автоматизированных комплексов на базе горячештамповочных автоматов</w:t>
            </w:r>
          </w:p>
        </w:tc>
      </w:tr>
      <w:tr w:rsidR="0063277B" w:rsidRPr="00AE138F" w14:paraId="1D35F152" w14:textId="77777777" w:rsidTr="001307B6">
        <w:trPr>
          <w:trHeight w:val="20"/>
        </w:trPr>
        <w:tc>
          <w:tcPr>
            <w:tcW w:w="1291" w:type="pct"/>
            <w:vMerge/>
          </w:tcPr>
          <w:p w14:paraId="0AB6D385" w14:textId="77777777" w:rsidR="0063277B" w:rsidRPr="00AE138F" w:rsidDel="002A1D54" w:rsidRDefault="0063277B" w:rsidP="00EE3442"/>
        </w:tc>
        <w:tc>
          <w:tcPr>
            <w:tcW w:w="3709" w:type="pct"/>
          </w:tcPr>
          <w:p w14:paraId="22DD41E7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Правила и схемы строповки и перемещения грузов</w:t>
            </w:r>
          </w:p>
        </w:tc>
      </w:tr>
      <w:tr w:rsidR="0063277B" w:rsidRPr="00AE138F" w14:paraId="4459037B" w14:textId="77777777" w:rsidTr="001307B6">
        <w:trPr>
          <w:trHeight w:val="20"/>
        </w:trPr>
        <w:tc>
          <w:tcPr>
            <w:tcW w:w="1291" w:type="pct"/>
            <w:vMerge/>
          </w:tcPr>
          <w:p w14:paraId="39778552" w14:textId="77777777" w:rsidR="0063277B" w:rsidRPr="00AE138F" w:rsidDel="002A1D54" w:rsidRDefault="0063277B" w:rsidP="00EE3442"/>
        </w:tc>
        <w:tc>
          <w:tcPr>
            <w:tcW w:w="3709" w:type="pct"/>
          </w:tcPr>
          <w:p w14:paraId="39426CE9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Система знаковой сигнализации при работе с машинистом крана</w:t>
            </w:r>
          </w:p>
        </w:tc>
      </w:tr>
      <w:tr w:rsidR="0063277B" w:rsidRPr="00AE138F" w14:paraId="6E6BA621" w14:textId="77777777" w:rsidTr="001307B6">
        <w:trPr>
          <w:trHeight w:val="20"/>
        </w:trPr>
        <w:tc>
          <w:tcPr>
            <w:tcW w:w="1291" w:type="pct"/>
            <w:vMerge/>
          </w:tcPr>
          <w:p w14:paraId="25E7618C" w14:textId="77777777" w:rsidR="0063277B" w:rsidRPr="00AE138F" w:rsidDel="002A1D54" w:rsidRDefault="0063277B" w:rsidP="00EE3442"/>
        </w:tc>
        <w:tc>
          <w:tcPr>
            <w:tcW w:w="3709" w:type="pct"/>
          </w:tcPr>
          <w:p w14:paraId="389605DC" w14:textId="66A485EC" w:rsidR="0063277B" w:rsidRPr="001307B6" w:rsidRDefault="0063277B" w:rsidP="00EE3442">
            <w:pPr>
              <w:jc w:val="both"/>
            </w:pPr>
            <w:r w:rsidRPr="001307B6">
              <w:t xml:space="preserve">Виды и </w:t>
            </w:r>
            <w:r w:rsidR="005275A5">
              <w:t xml:space="preserve">правила применения средств индивидуальной </w:t>
            </w:r>
            <w:r w:rsidRPr="001307B6">
              <w:t xml:space="preserve">и коллективной защиты при штамповке поковок на </w:t>
            </w:r>
            <w:r w:rsidR="008302D0" w:rsidRPr="001307B6">
              <w:t xml:space="preserve">автоматах и </w:t>
            </w:r>
            <w:r w:rsidRPr="001307B6">
              <w:t>автоматизированных комплексах на базе горячештамповочных автоматов</w:t>
            </w:r>
          </w:p>
        </w:tc>
      </w:tr>
      <w:tr w:rsidR="0063277B" w:rsidRPr="00AE138F" w14:paraId="7495BA67" w14:textId="77777777" w:rsidTr="001307B6">
        <w:trPr>
          <w:trHeight w:val="20"/>
        </w:trPr>
        <w:tc>
          <w:tcPr>
            <w:tcW w:w="1291" w:type="pct"/>
            <w:vMerge/>
          </w:tcPr>
          <w:p w14:paraId="32D13EB1" w14:textId="77777777" w:rsidR="0063277B" w:rsidRPr="00AE138F" w:rsidDel="002A1D54" w:rsidRDefault="0063277B" w:rsidP="00EE3442"/>
        </w:tc>
        <w:tc>
          <w:tcPr>
            <w:tcW w:w="3709" w:type="pct"/>
          </w:tcPr>
          <w:p w14:paraId="205EEC23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3277B" w:rsidRPr="00AE138F" w14:paraId="052CDB7C" w14:textId="77777777" w:rsidTr="001307B6">
        <w:trPr>
          <w:trHeight w:val="20"/>
        </w:trPr>
        <w:tc>
          <w:tcPr>
            <w:tcW w:w="1291" w:type="pct"/>
          </w:tcPr>
          <w:p w14:paraId="2F1CEA65" w14:textId="77777777" w:rsidR="0063277B" w:rsidRPr="00AE138F" w:rsidDel="002A1D54" w:rsidRDefault="0063277B" w:rsidP="00EE3442">
            <w:r w:rsidRPr="00AE138F" w:rsidDel="002A1D54">
              <w:t>Другие характеристики</w:t>
            </w:r>
          </w:p>
        </w:tc>
        <w:tc>
          <w:tcPr>
            <w:tcW w:w="3709" w:type="pct"/>
          </w:tcPr>
          <w:p w14:paraId="0358EA9B" w14:textId="77777777" w:rsidR="0063277B" w:rsidRPr="001307B6" w:rsidRDefault="0063277B" w:rsidP="00EE3442">
            <w:pPr>
              <w:jc w:val="both"/>
            </w:pPr>
            <w:r w:rsidRPr="001307B6">
              <w:t>-</w:t>
            </w:r>
          </w:p>
        </w:tc>
      </w:tr>
    </w:tbl>
    <w:p w14:paraId="24ECC6BE" w14:textId="77777777" w:rsidR="001307B6" w:rsidRDefault="001307B6" w:rsidP="00EE3442">
      <w:pPr>
        <w:pStyle w:val="3"/>
        <w:keepNext w:val="0"/>
        <w:spacing w:before="0" w:after="0"/>
      </w:pPr>
    </w:p>
    <w:p w14:paraId="2A911E52" w14:textId="77777777" w:rsidR="00BC6FD5" w:rsidRDefault="00BC6FD5" w:rsidP="00EE3442">
      <w:pPr>
        <w:pStyle w:val="3"/>
        <w:keepNext w:val="0"/>
        <w:spacing w:before="0" w:after="0"/>
      </w:pPr>
      <w:r w:rsidRPr="00AE138F">
        <w:t>3.1.</w:t>
      </w:r>
      <w:r w:rsidR="00F07B3E">
        <w:t>2</w:t>
      </w:r>
      <w:r w:rsidRPr="00AE138F">
        <w:t>. Трудовая функция</w:t>
      </w:r>
    </w:p>
    <w:p w14:paraId="1C450B94" w14:textId="77777777" w:rsidR="001307B6" w:rsidRPr="001307B6" w:rsidRDefault="001307B6" w:rsidP="00EE344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925DDF" w:rsidRPr="00AE138F" w14:paraId="32AA369E" w14:textId="77777777" w:rsidTr="001307B6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FD9F3CD" w14:textId="77777777" w:rsidR="00925DDF" w:rsidRPr="00AE138F" w:rsidRDefault="00925DDF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ABA72" w14:textId="20F72205" w:rsidR="00925DDF" w:rsidRPr="00AE138F" w:rsidRDefault="00CA1775" w:rsidP="00225160">
            <w:r w:rsidRPr="00AE138F">
              <w:t xml:space="preserve">Штамповка поковок на автоматизированных комплексах на базе </w:t>
            </w:r>
            <w:r w:rsidR="0073797F">
              <w:t>КГ</w:t>
            </w:r>
            <w:r w:rsidR="00225160">
              <w:t>ШП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7F5905" w14:textId="77777777" w:rsidR="00925DDF" w:rsidRPr="00AE138F" w:rsidRDefault="00925DDF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6D1BC" w14:textId="3B270A69" w:rsidR="00925DDF" w:rsidRPr="00AE138F" w:rsidRDefault="00BB0338" w:rsidP="00EE3442">
            <w:r>
              <w:rPr>
                <w:lang w:val="en-US"/>
              </w:rPr>
              <w:t>A</w:t>
            </w:r>
            <w:r w:rsidR="00925DDF" w:rsidRPr="00AE138F">
              <w:t>/0</w:t>
            </w:r>
            <w:r w:rsidR="00F07B3E">
              <w:t>2</w:t>
            </w:r>
            <w:r w:rsidR="00925DDF" w:rsidRPr="00AE138F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28E6A0" w14:textId="77777777" w:rsidR="00925DDF" w:rsidRPr="00AE138F" w:rsidRDefault="00925DDF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244CFC" w14:textId="77777777" w:rsidR="00925DDF" w:rsidRPr="00AE138F" w:rsidRDefault="00925DDF" w:rsidP="00EE3442">
            <w:pPr>
              <w:jc w:val="center"/>
            </w:pPr>
            <w:r w:rsidRPr="00AE138F">
              <w:t>3</w:t>
            </w:r>
          </w:p>
        </w:tc>
      </w:tr>
    </w:tbl>
    <w:p w14:paraId="46FE186D" w14:textId="77777777" w:rsidR="001307B6" w:rsidRDefault="001307B6" w:rsidP="00EE344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809"/>
        <w:gridCol w:w="1979"/>
      </w:tblGrid>
      <w:tr w:rsidR="00925DDF" w:rsidRPr="00AE138F" w14:paraId="5A4E8C8F" w14:textId="77777777" w:rsidTr="00225160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FBDCF3" w14:textId="77777777" w:rsidR="00925DDF" w:rsidRPr="00AE138F" w:rsidRDefault="00925DDF" w:rsidP="00EE3442">
            <w:r w:rsidRPr="00AE138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5581778" w14:textId="77777777" w:rsidR="00925DDF" w:rsidRPr="00AE138F" w:rsidRDefault="00925DDF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890B1F" w14:textId="77777777" w:rsidR="00925DDF" w:rsidRPr="00AE138F" w:rsidRDefault="00925DDF" w:rsidP="00EE3442">
            <w:r w:rsidRPr="00AE138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C6466" w14:textId="77777777" w:rsidR="00925DDF" w:rsidRPr="00AE138F" w:rsidRDefault="00925DDF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8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4897A" w14:textId="77777777" w:rsidR="00925DDF" w:rsidRPr="00AE138F" w:rsidRDefault="00925DDF" w:rsidP="00EE3442"/>
        </w:tc>
        <w:tc>
          <w:tcPr>
            <w:tcW w:w="9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AE0CA" w14:textId="77777777" w:rsidR="00925DDF" w:rsidRPr="00AE138F" w:rsidRDefault="00925DDF" w:rsidP="00EE3442"/>
        </w:tc>
      </w:tr>
      <w:tr w:rsidR="00925DDF" w:rsidRPr="00AE138F" w14:paraId="664E1E1E" w14:textId="77777777" w:rsidTr="00225160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3285D" w14:textId="77777777" w:rsidR="00925DDF" w:rsidRPr="00AE138F" w:rsidRDefault="00925DDF" w:rsidP="00EE3442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6E0262A" w14:textId="77777777" w:rsidR="00925DDF" w:rsidRPr="00AE138F" w:rsidRDefault="00925DDF" w:rsidP="00EE3442"/>
        </w:tc>
        <w:tc>
          <w:tcPr>
            <w:tcW w:w="887" w:type="pct"/>
            <w:tcBorders>
              <w:left w:val="nil"/>
              <w:bottom w:val="nil"/>
              <w:right w:val="nil"/>
            </w:tcBorders>
          </w:tcPr>
          <w:p w14:paraId="402503CE" w14:textId="77777777" w:rsidR="00925DDF" w:rsidRPr="00AE138F" w:rsidRDefault="00925DDF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</w:tcPr>
          <w:p w14:paraId="670FDAEA" w14:textId="77777777" w:rsidR="00925DDF" w:rsidRPr="00AE138F" w:rsidRDefault="00925DDF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DE6604E" w14:textId="77777777" w:rsidR="00925DDF" w:rsidRPr="00AE138F" w:rsidRDefault="00925DDF" w:rsidP="00EE34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2F4106" w:rsidRPr="00AE138F" w14:paraId="64037821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6A097064" w14:textId="77777777" w:rsidR="002F4106" w:rsidRPr="00AE138F" w:rsidRDefault="002F4106" w:rsidP="00EE3442">
            <w:r w:rsidRPr="00AE138F">
              <w:t>Трудовые действия</w:t>
            </w:r>
          </w:p>
        </w:tc>
        <w:tc>
          <w:tcPr>
            <w:tcW w:w="3709" w:type="pct"/>
          </w:tcPr>
          <w:p w14:paraId="0729A74A" w14:textId="77777777" w:rsidR="002F4106" w:rsidRPr="001307B6" w:rsidRDefault="002F4106" w:rsidP="00EE3442">
            <w:pPr>
              <w:pStyle w:val="aff"/>
              <w:jc w:val="both"/>
            </w:pPr>
            <w:r w:rsidRPr="001307B6">
              <w:t>Подготовка рабочего места к штамповке поковок</w:t>
            </w:r>
            <w:r w:rsidR="00600E73" w:rsidRPr="001307B6">
              <w:t xml:space="preserve"> на</w:t>
            </w:r>
            <w:r w:rsidRPr="001307B6">
              <w:t xml:space="preserve"> </w:t>
            </w:r>
            <w:r w:rsidR="00600E73" w:rsidRPr="001307B6">
              <w:t>автоматизированных комплексах на базе КГШП</w:t>
            </w:r>
          </w:p>
        </w:tc>
      </w:tr>
      <w:tr w:rsidR="002F4106" w:rsidRPr="00AE138F" w14:paraId="02C9FE0E" w14:textId="77777777" w:rsidTr="001307B6">
        <w:trPr>
          <w:trHeight w:val="20"/>
        </w:trPr>
        <w:tc>
          <w:tcPr>
            <w:tcW w:w="1291" w:type="pct"/>
            <w:vMerge/>
          </w:tcPr>
          <w:p w14:paraId="7424774E" w14:textId="77777777" w:rsidR="002F4106" w:rsidRPr="00AE138F" w:rsidRDefault="002F4106" w:rsidP="00EE3442"/>
        </w:tc>
        <w:tc>
          <w:tcPr>
            <w:tcW w:w="3709" w:type="pct"/>
          </w:tcPr>
          <w:p w14:paraId="3601EC10" w14:textId="77777777" w:rsidR="002F4106" w:rsidRPr="001307B6" w:rsidRDefault="002F4106" w:rsidP="00EE3442">
            <w:pPr>
              <w:pStyle w:val="aff"/>
              <w:jc w:val="both"/>
            </w:pPr>
            <w:r w:rsidRPr="001307B6">
              <w:t xml:space="preserve">Подготовка к работе </w:t>
            </w:r>
            <w:r w:rsidR="00600E73" w:rsidRPr="001307B6">
              <w:t>автоматизированных комплексов на базе КГШП</w:t>
            </w:r>
          </w:p>
        </w:tc>
      </w:tr>
      <w:tr w:rsidR="002F4106" w:rsidRPr="00AE138F" w14:paraId="58E8BB5A" w14:textId="77777777" w:rsidTr="001307B6">
        <w:trPr>
          <w:trHeight w:val="20"/>
        </w:trPr>
        <w:tc>
          <w:tcPr>
            <w:tcW w:w="1291" w:type="pct"/>
            <w:vMerge/>
          </w:tcPr>
          <w:p w14:paraId="1A240334" w14:textId="77777777" w:rsidR="002F4106" w:rsidRPr="00AE138F" w:rsidRDefault="002F4106" w:rsidP="00EE3442"/>
        </w:tc>
        <w:tc>
          <w:tcPr>
            <w:tcW w:w="3709" w:type="pct"/>
          </w:tcPr>
          <w:p w14:paraId="729BAA7F" w14:textId="77777777" w:rsidR="002F4106" w:rsidRPr="001307B6" w:rsidRDefault="002F4106" w:rsidP="00EE3442">
            <w:pPr>
              <w:pStyle w:val="aff"/>
              <w:jc w:val="both"/>
            </w:pPr>
            <w:r w:rsidRPr="001307B6">
              <w:t xml:space="preserve">Ежедневное обслуживание </w:t>
            </w:r>
            <w:r w:rsidR="00600E73" w:rsidRPr="001307B6">
              <w:t>автоматизированных комплексов на базе КГШП</w:t>
            </w:r>
          </w:p>
        </w:tc>
      </w:tr>
      <w:tr w:rsidR="002F4106" w:rsidRPr="00AE138F" w14:paraId="2529E8CA" w14:textId="77777777" w:rsidTr="001307B6">
        <w:trPr>
          <w:trHeight w:val="20"/>
        </w:trPr>
        <w:tc>
          <w:tcPr>
            <w:tcW w:w="1291" w:type="pct"/>
            <w:vMerge/>
          </w:tcPr>
          <w:p w14:paraId="73685737" w14:textId="77777777" w:rsidR="002F4106" w:rsidRPr="00AE138F" w:rsidRDefault="002F4106" w:rsidP="00EE3442"/>
        </w:tc>
        <w:tc>
          <w:tcPr>
            <w:tcW w:w="3709" w:type="pct"/>
          </w:tcPr>
          <w:p w14:paraId="04E6CBED" w14:textId="77777777" w:rsidR="002F4106" w:rsidRPr="001307B6" w:rsidRDefault="002F4106" w:rsidP="00EE3442">
            <w:pPr>
              <w:jc w:val="both"/>
            </w:pPr>
            <w:r w:rsidRPr="001307B6">
              <w:t xml:space="preserve">Загрузка заготовок в загрузочно-ориентирующие устройства </w:t>
            </w:r>
            <w:r w:rsidR="00600E73" w:rsidRPr="001307B6">
              <w:t>автоматизированных комплексов на базе КГШП</w:t>
            </w:r>
          </w:p>
        </w:tc>
      </w:tr>
      <w:tr w:rsidR="002F4106" w:rsidRPr="00AE138F" w14:paraId="18F13F2A" w14:textId="77777777" w:rsidTr="001307B6">
        <w:trPr>
          <w:trHeight w:val="20"/>
        </w:trPr>
        <w:tc>
          <w:tcPr>
            <w:tcW w:w="1291" w:type="pct"/>
            <w:vMerge/>
          </w:tcPr>
          <w:p w14:paraId="53D44EDF" w14:textId="77777777" w:rsidR="002F4106" w:rsidRPr="00AE138F" w:rsidRDefault="002F4106" w:rsidP="00EE3442"/>
        </w:tc>
        <w:tc>
          <w:tcPr>
            <w:tcW w:w="3709" w:type="pct"/>
          </w:tcPr>
          <w:p w14:paraId="12E2916A" w14:textId="77777777" w:rsidR="002F4106" w:rsidRPr="001307B6" w:rsidRDefault="00EF0A4A" w:rsidP="00EE3442">
            <w:pPr>
              <w:jc w:val="both"/>
            </w:pPr>
            <w:r w:rsidRPr="001307B6">
              <w:t>Выдавливание</w:t>
            </w:r>
            <w:r w:rsidR="002F4106" w:rsidRPr="001307B6">
              <w:t xml:space="preserve"> сплошных и полых поковок на автоматизированн</w:t>
            </w:r>
            <w:r w:rsidR="00E62411" w:rsidRPr="001307B6">
              <w:t>ых комплексах</w:t>
            </w:r>
            <w:r w:rsidR="002F4106" w:rsidRPr="001307B6">
              <w:t xml:space="preserve"> в разъемных матрицах на базе </w:t>
            </w:r>
            <w:r w:rsidR="00394B75" w:rsidRPr="001307B6">
              <w:t>КГШП</w:t>
            </w:r>
            <w:r w:rsidR="002F4106" w:rsidRPr="001307B6">
              <w:t xml:space="preserve"> для точных изделий с </w:t>
            </w:r>
            <w:r w:rsidR="00394B75" w:rsidRPr="001307B6">
              <w:t>пульта управления</w:t>
            </w:r>
          </w:p>
        </w:tc>
      </w:tr>
      <w:tr w:rsidR="002F4106" w:rsidRPr="00AE138F" w14:paraId="2CB87055" w14:textId="77777777" w:rsidTr="001307B6">
        <w:trPr>
          <w:trHeight w:val="20"/>
        </w:trPr>
        <w:tc>
          <w:tcPr>
            <w:tcW w:w="1291" w:type="pct"/>
            <w:vMerge/>
          </w:tcPr>
          <w:p w14:paraId="7A10F5D0" w14:textId="77777777" w:rsidR="002F4106" w:rsidRPr="00AE138F" w:rsidRDefault="002F4106" w:rsidP="00EE3442"/>
        </w:tc>
        <w:tc>
          <w:tcPr>
            <w:tcW w:w="3709" w:type="pct"/>
          </w:tcPr>
          <w:p w14:paraId="77B3184E" w14:textId="77777777" w:rsidR="002F4106" w:rsidRPr="001307B6" w:rsidRDefault="002F4106" w:rsidP="00EE3442">
            <w:pPr>
              <w:jc w:val="both"/>
            </w:pPr>
            <w:r w:rsidRPr="001307B6">
              <w:t>Штампов</w:t>
            </w:r>
            <w:r w:rsidR="00E62411" w:rsidRPr="001307B6">
              <w:t>ка поковок на автоматизированных комплексах</w:t>
            </w:r>
            <w:r w:rsidRPr="001307B6">
              <w:t xml:space="preserve"> на базе многопозиционного </w:t>
            </w:r>
            <w:r w:rsidR="00E62411" w:rsidRPr="001307B6">
              <w:t>КГШП</w:t>
            </w:r>
            <w:r w:rsidRPr="001307B6">
              <w:t xml:space="preserve"> с пульта управления</w:t>
            </w:r>
          </w:p>
        </w:tc>
      </w:tr>
      <w:tr w:rsidR="008C31A3" w:rsidRPr="00AE138F" w14:paraId="2E781546" w14:textId="77777777" w:rsidTr="001307B6">
        <w:trPr>
          <w:trHeight w:val="20"/>
        </w:trPr>
        <w:tc>
          <w:tcPr>
            <w:tcW w:w="1291" w:type="pct"/>
            <w:vMerge/>
          </w:tcPr>
          <w:p w14:paraId="3ABA3A6E" w14:textId="77777777" w:rsidR="008C31A3" w:rsidRPr="00AE138F" w:rsidRDefault="008C31A3" w:rsidP="00EE3442"/>
        </w:tc>
        <w:tc>
          <w:tcPr>
            <w:tcW w:w="3709" w:type="pct"/>
          </w:tcPr>
          <w:p w14:paraId="156067BA" w14:textId="77777777" w:rsidR="008C31A3" w:rsidRPr="001307B6" w:rsidRDefault="008C31A3" w:rsidP="00EE3442">
            <w:pPr>
              <w:jc w:val="both"/>
            </w:pPr>
            <w:r w:rsidRPr="001307B6">
              <w:t xml:space="preserve">Визуальный контроль наружных дефектов поковок при штамповке на </w:t>
            </w:r>
            <w:r w:rsidR="00E16143" w:rsidRPr="001307B6">
              <w:t>автоматизированных комплексах на базе КГШП</w:t>
            </w:r>
          </w:p>
        </w:tc>
      </w:tr>
      <w:tr w:rsidR="008C31A3" w:rsidRPr="00AE138F" w14:paraId="6F4BB0B1" w14:textId="77777777" w:rsidTr="001307B6">
        <w:trPr>
          <w:trHeight w:val="20"/>
        </w:trPr>
        <w:tc>
          <w:tcPr>
            <w:tcW w:w="1291" w:type="pct"/>
            <w:vMerge/>
          </w:tcPr>
          <w:p w14:paraId="4FD4FBF1" w14:textId="77777777" w:rsidR="008C31A3" w:rsidRPr="00AE138F" w:rsidRDefault="008C31A3" w:rsidP="00EE3442"/>
        </w:tc>
        <w:tc>
          <w:tcPr>
            <w:tcW w:w="3709" w:type="pct"/>
          </w:tcPr>
          <w:p w14:paraId="38D21A67" w14:textId="7353C62A" w:rsidR="008C31A3" w:rsidRPr="001307B6" w:rsidRDefault="008C31A3" w:rsidP="00EE3442">
            <w:pPr>
              <w:jc w:val="both"/>
            </w:pPr>
            <w:r w:rsidRPr="001307B6">
              <w:t xml:space="preserve">Измерение и контроль размеров </w:t>
            </w:r>
            <w:r w:rsidR="0024688E" w:rsidRPr="00225160">
              <w:t>поковок</w:t>
            </w:r>
            <w:r w:rsidR="0024688E">
              <w:t xml:space="preserve"> </w:t>
            </w:r>
            <w:r w:rsidRPr="001307B6">
              <w:t>при штамповке на автоматизированных комплексах на базе КГШП</w:t>
            </w:r>
          </w:p>
        </w:tc>
      </w:tr>
      <w:tr w:rsidR="008C31A3" w:rsidRPr="00AE138F" w14:paraId="4B54272B" w14:textId="77777777" w:rsidTr="001307B6">
        <w:trPr>
          <w:trHeight w:val="20"/>
        </w:trPr>
        <w:tc>
          <w:tcPr>
            <w:tcW w:w="1291" w:type="pct"/>
            <w:vMerge/>
          </w:tcPr>
          <w:p w14:paraId="45C656E2" w14:textId="77777777" w:rsidR="008C31A3" w:rsidRPr="00AE138F" w:rsidRDefault="008C31A3" w:rsidP="00EE3442"/>
        </w:tc>
        <w:tc>
          <w:tcPr>
            <w:tcW w:w="3709" w:type="pct"/>
          </w:tcPr>
          <w:p w14:paraId="64FFFB2F" w14:textId="77777777" w:rsidR="008C31A3" w:rsidRPr="001307B6" w:rsidRDefault="008C31A3" w:rsidP="00EE3442">
            <w:pPr>
              <w:jc w:val="both"/>
            </w:pPr>
            <w:r w:rsidRPr="001307B6">
              <w:t>Установление причин возникновения дефектов в поковках при штамповке на автоматизированных комплексах на базе КГШП</w:t>
            </w:r>
          </w:p>
        </w:tc>
      </w:tr>
      <w:tr w:rsidR="008C31A3" w:rsidRPr="00AE138F" w14:paraId="2FDAF36F" w14:textId="77777777" w:rsidTr="001307B6">
        <w:trPr>
          <w:trHeight w:val="20"/>
        </w:trPr>
        <w:tc>
          <w:tcPr>
            <w:tcW w:w="1291" w:type="pct"/>
            <w:vMerge/>
          </w:tcPr>
          <w:p w14:paraId="766F8871" w14:textId="77777777" w:rsidR="008C31A3" w:rsidRPr="00AE138F" w:rsidRDefault="008C31A3" w:rsidP="00EE3442"/>
        </w:tc>
        <w:tc>
          <w:tcPr>
            <w:tcW w:w="3709" w:type="pct"/>
          </w:tcPr>
          <w:p w14:paraId="2FD23F81" w14:textId="77777777" w:rsidR="008C31A3" w:rsidRPr="001307B6" w:rsidRDefault="008C31A3" w:rsidP="00EE3442">
            <w:pPr>
              <w:jc w:val="both"/>
            </w:pPr>
            <w:r w:rsidRPr="001307B6">
              <w:t>Подналадка автоматизированных комплексов на базе КГШП при штамповке поковок</w:t>
            </w:r>
          </w:p>
        </w:tc>
      </w:tr>
      <w:tr w:rsidR="008C31A3" w:rsidRPr="00AE138F" w14:paraId="3E36A246" w14:textId="77777777" w:rsidTr="001307B6">
        <w:trPr>
          <w:trHeight w:val="20"/>
        </w:trPr>
        <w:tc>
          <w:tcPr>
            <w:tcW w:w="1291" w:type="pct"/>
            <w:vMerge/>
          </w:tcPr>
          <w:p w14:paraId="7DB9AC4F" w14:textId="77777777" w:rsidR="008C31A3" w:rsidRPr="00AE138F" w:rsidRDefault="008C31A3" w:rsidP="00EE3442"/>
        </w:tc>
        <w:tc>
          <w:tcPr>
            <w:tcW w:w="3709" w:type="pct"/>
          </w:tcPr>
          <w:p w14:paraId="57143B5F" w14:textId="77777777" w:rsidR="008C31A3" w:rsidRPr="001307B6" w:rsidRDefault="008C31A3" w:rsidP="00EE3442">
            <w:pPr>
              <w:jc w:val="both"/>
            </w:pPr>
            <w:r w:rsidRPr="001307B6">
              <w:t>Контроль и регулирование режимов работы автоматизированных комплексов на базе КГШП при штамповке поковок</w:t>
            </w:r>
          </w:p>
        </w:tc>
      </w:tr>
      <w:tr w:rsidR="008C31A3" w:rsidRPr="00AE138F" w14:paraId="3FAB14A0" w14:textId="77777777" w:rsidTr="001307B6">
        <w:trPr>
          <w:trHeight w:val="20"/>
        </w:trPr>
        <w:tc>
          <w:tcPr>
            <w:tcW w:w="1291" w:type="pct"/>
            <w:vMerge/>
          </w:tcPr>
          <w:p w14:paraId="50FC2D72" w14:textId="77777777" w:rsidR="008C31A3" w:rsidRPr="00AE138F" w:rsidRDefault="008C31A3" w:rsidP="00EE3442"/>
        </w:tc>
        <w:tc>
          <w:tcPr>
            <w:tcW w:w="3709" w:type="pct"/>
          </w:tcPr>
          <w:p w14:paraId="75685C55" w14:textId="77777777" w:rsidR="008C31A3" w:rsidRPr="001307B6" w:rsidRDefault="008C31A3" w:rsidP="00EE3442">
            <w:pPr>
              <w:pStyle w:val="aff"/>
              <w:jc w:val="both"/>
            </w:pPr>
            <w:r w:rsidRPr="001307B6">
              <w:t>Устранение мелких неисправностей в работе автоматизированных комплексов на базе КГШП при штамповке поковок</w:t>
            </w:r>
          </w:p>
        </w:tc>
      </w:tr>
      <w:tr w:rsidR="008C31A3" w:rsidRPr="00AE138F" w14:paraId="7D17BD6F" w14:textId="77777777" w:rsidTr="001307B6">
        <w:trPr>
          <w:trHeight w:val="20"/>
        </w:trPr>
        <w:tc>
          <w:tcPr>
            <w:tcW w:w="1291" w:type="pct"/>
            <w:vMerge/>
          </w:tcPr>
          <w:p w14:paraId="21431FC2" w14:textId="77777777" w:rsidR="008C31A3" w:rsidRPr="00AE138F" w:rsidRDefault="008C31A3" w:rsidP="00EE3442"/>
        </w:tc>
        <w:tc>
          <w:tcPr>
            <w:tcW w:w="3709" w:type="pct"/>
          </w:tcPr>
          <w:p w14:paraId="272622F4" w14:textId="77777777" w:rsidR="008C31A3" w:rsidRPr="001307B6" w:rsidRDefault="008C31A3" w:rsidP="00EE3442">
            <w:pPr>
              <w:jc w:val="both"/>
            </w:pPr>
            <w:r w:rsidRPr="001307B6">
              <w:t>Складирование поковок после штамповки на автоматизированных комплексах на базе КГШП</w:t>
            </w:r>
          </w:p>
        </w:tc>
      </w:tr>
      <w:tr w:rsidR="00776F8A" w:rsidRPr="00AE138F" w14:paraId="587FB6F1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12CB4084" w14:textId="77777777" w:rsidR="00776F8A" w:rsidRPr="00AE138F" w:rsidDel="002A1D54" w:rsidRDefault="00776F8A" w:rsidP="00EE3442">
            <w:r w:rsidRPr="00AE138F" w:rsidDel="002A1D54">
              <w:t>Необходимые умения</w:t>
            </w:r>
          </w:p>
        </w:tc>
        <w:tc>
          <w:tcPr>
            <w:tcW w:w="3709" w:type="pct"/>
          </w:tcPr>
          <w:p w14:paraId="1A76BEBA" w14:textId="77777777" w:rsidR="00776F8A" w:rsidRPr="001307B6" w:rsidRDefault="00776F8A" w:rsidP="00EE3442">
            <w:pPr>
              <w:jc w:val="both"/>
            </w:pPr>
            <w:r w:rsidRPr="001307B6">
              <w:t>Читать технологическую и конструкторскую документацию</w:t>
            </w:r>
          </w:p>
        </w:tc>
      </w:tr>
      <w:tr w:rsidR="00776F8A" w:rsidRPr="00AE138F" w14:paraId="191199BE" w14:textId="77777777" w:rsidTr="001307B6">
        <w:trPr>
          <w:trHeight w:val="20"/>
        </w:trPr>
        <w:tc>
          <w:tcPr>
            <w:tcW w:w="1291" w:type="pct"/>
            <w:vMerge/>
          </w:tcPr>
          <w:p w14:paraId="369A1F6E" w14:textId="77777777" w:rsidR="00776F8A" w:rsidRPr="00AE138F" w:rsidDel="002A1D54" w:rsidRDefault="00776F8A" w:rsidP="00EE3442"/>
        </w:tc>
        <w:tc>
          <w:tcPr>
            <w:tcW w:w="3709" w:type="pct"/>
          </w:tcPr>
          <w:p w14:paraId="51B49DAB" w14:textId="77777777" w:rsidR="00776F8A" w:rsidRPr="001307B6" w:rsidRDefault="00776F8A" w:rsidP="00EE3442">
            <w:pPr>
              <w:pStyle w:val="aff"/>
              <w:jc w:val="both"/>
            </w:pPr>
            <w:r w:rsidRPr="001307B6">
              <w:t>Использовать компьютерные программы для управления автоматизированными комплексами на базе КГШП</w:t>
            </w:r>
          </w:p>
        </w:tc>
      </w:tr>
      <w:tr w:rsidR="00776F8A" w:rsidRPr="00AE138F" w14:paraId="6536380B" w14:textId="77777777" w:rsidTr="001307B6">
        <w:trPr>
          <w:trHeight w:val="20"/>
        </w:trPr>
        <w:tc>
          <w:tcPr>
            <w:tcW w:w="1291" w:type="pct"/>
            <w:vMerge/>
          </w:tcPr>
          <w:p w14:paraId="5343C1B9" w14:textId="77777777" w:rsidR="00776F8A" w:rsidRPr="00AE138F" w:rsidDel="002A1D54" w:rsidRDefault="00776F8A" w:rsidP="00EE3442"/>
        </w:tc>
        <w:tc>
          <w:tcPr>
            <w:tcW w:w="3709" w:type="pct"/>
          </w:tcPr>
          <w:p w14:paraId="696BBCC8" w14:textId="77777777" w:rsidR="00776F8A" w:rsidRPr="001307B6" w:rsidRDefault="00776F8A" w:rsidP="00EE3442">
            <w:pPr>
              <w:pStyle w:val="aff"/>
              <w:jc w:val="both"/>
            </w:pPr>
            <w:r w:rsidRPr="001307B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776F8A" w:rsidRPr="00AE138F" w14:paraId="1362E160" w14:textId="77777777" w:rsidTr="001307B6">
        <w:trPr>
          <w:trHeight w:val="20"/>
        </w:trPr>
        <w:tc>
          <w:tcPr>
            <w:tcW w:w="1291" w:type="pct"/>
            <w:vMerge/>
          </w:tcPr>
          <w:p w14:paraId="6C10F3B5" w14:textId="77777777" w:rsidR="00776F8A" w:rsidRPr="00AE138F" w:rsidDel="002A1D54" w:rsidRDefault="00776F8A" w:rsidP="00EE3442"/>
        </w:tc>
        <w:tc>
          <w:tcPr>
            <w:tcW w:w="3709" w:type="pct"/>
          </w:tcPr>
          <w:p w14:paraId="61624E4E" w14:textId="77777777" w:rsidR="00776F8A" w:rsidRPr="001307B6" w:rsidRDefault="00776F8A" w:rsidP="00EE3442">
            <w:pPr>
              <w:pStyle w:val="aff"/>
              <w:jc w:val="both"/>
            </w:pPr>
            <w:r w:rsidRPr="001307B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776F8A" w:rsidRPr="00AE138F" w14:paraId="0C1AC7BA" w14:textId="77777777" w:rsidTr="001307B6">
        <w:trPr>
          <w:trHeight w:val="20"/>
        </w:trPr>
        <w:tc>
          <w:tcPr>
            <w:tcW w:w="1291" w:type="pct"/>
            <w:vMerge/>
          </w:tcPr>
          <w:p w14:paraId="536CEDF3" w14:textId="77777777" w:rsidR="00776F8A" w:rsidRPr="00AE138F" w:rsidDel="002A1D54" w:rsidRDefault="00776F8A" w:rsidP="00EE3442"/>
        </w:tc>
        <w:tc>
          <w:tcPr>
            <w:tcW w:w="3709" w:type="pct"/>
          </w:tcPr>
          <w:p w14:paraId="14F16776" w14:textId="77777777" w:rsidR="00776F8A" w:rsidRPr="001307B6" w:rsidRDefault="00776F8A" w:rsidP="00EE3442">
            <w:pPr>
              <w:pStyle w:val="aff"/>
              <w:jc w:val="both"/>
            </w:pPr>
            <w:r w:rsidRPr="001307B6">
              <w:t>Использовать автоматизированные комплексы на базе КГШП для штамповки поковок</w:t>
            </w:r>
          </w:p>
        </w:tc>
      </w:tr>
      <w:tr w:rsidR="00A36CAD" w:rsidRPr="00AE138F" w14:paraId="6B4C7F42" w14:textId="77777777" w:rsidTr="001307B6">
        <w:trPr>
          <w:trHeight w:val="20"/>
        </w:trPr>
        <w:tc>
          <w:tcPr>
            <w:tcW w:w="1291" w:type="pct"/>
            <w:vMerge/>
          </w:tcPr>
          <w:p w14:paraId="7A6CE456" w14:textId="77777777" w:rsidR="00A36CAD" w:rsidRPr="00AE138F" w:rsidDel="002A1D54" w:rsidRDefault="00A36CAD" w:rsidP="00EE3442"/>
        </w:tc>
        <w:tc>
          <w:tcPr>
            <w:tcW w:w="3709" w:type="pct"/>
          </w:tcPr>
          <w:p w14:paraId="3E80B92B" w14:textId="77777777" w:rsidR="00A36CAD" w:rsidRPr="001307B6" w:rsidRDefault="00A36CAD" w:rsidP="00EE3442">
            <w:pPr>
              <w:pStyle w:val="aff"/>
              <w:jc w:val="both"/>
            </w:pPr>
            <w:r w:rsidRPr="001307B6">
              <w:t>Выполнять регламентные работы по техническому обслуживанию загрузочно-ориентирующих устройств</w:t>
            </w:r>
            <w:r w:rsidR="005E6669" w:rsidRPr="001307B6">
              <w:t>,</w:t>
            </w:r>
            <w:r w:rsidRPr="001307B6">
              <w:t xml:space="preserve"> </w:t>
            </w:r>
            <w:r w:rsidR="005E6669" w:rsidRPr="001307B6">
              <w:t xml:space="preserve">автоматизированных комплексов на базе КГШП </w:t>
            </w:r>
            <w:r w:rsidRPr="001307B6">
              <w:t>в соответствии с требованиями эксплуатационной документации</w:t>
            </w:r>
          </w:p>
        </w:tc>
      </w:tr>
      <w:tr w:rsidR="00A36CAD" w:rsidRPr="00AE138F" w14:paraId="678AAA7A" w14:textId="77777777" w:rsidTr="001307B6">
        <w:trPr>
          <w:trHeight w:val="20"/>
        </w:trPr>
        <w:tc>
          <w:tcPr>
            <w:tcW w:w="1291" w:type="pct"/>
            <w:vMerge/>
          </w:tcPr>
          <w:p w14:paraId="70BB029B" w14:textId="77777777" w:rsidR="00A36CAD" w:rsidRPr="00AE138F" w:rsidDel="002A1D54" w:rsidRDefault="00A36CAD" w:rsidP="00EE3442"/>
        </w:tc>
        <w:tc>
          <w:tcPr>
            <w:tcW w:w="3709" w:type="pct"/>
          </w:tcPr>
          <w:p w14:paraId="515FE96C" w14:textId="77777777" w:rsidR="00A36CAD" w:rsidRPr="001307B6" w:rsidRDefault="00A36CAD" w:rsidP="00EE3442">
            <w:pPr>
              <w:pStyle w:val="aff"/>
              <w:jc w:val="both"/>
            </w:pPr>
            <w:r w:rsidRPr="001307B6">
              <w:t xml:space="preserve">Контролировать техническое состояние и работоспособность загрузочно-ориентирующих устройств, </w:t>
            </w:r>
            <w:r w:rsidR="005E6669" w:rsidRPr="001307B6">
              <w:t>автоматизированных комплексов на базе КГШП</w:t>
            </w:r>
          </w:p>
        </w:tc>
      </w:tr>
      <w:tr w:rsidR="00776F8A" w:rsidRPr="00AE138F" w14:paraId="733B703C" w14:textId="77777777" w:rsidTr="001307B6">
        <w:trPr>
          <w:trHeight w:val="20"/>
        </w:trPr>
        <w:tc>
          <w:tcPr>
            <w:tcW w:w="1291" w:type="pct"/>
            <w:vMerge/>
          </w:tcPr>
          <w:p w14:paraId="4DBAE6C8" w14:textId="77777777" w:rsidR="00776F8A" w:rsidRPr="00AE138F" w:rsidDel="002A1D54" w:rsidRDefault="00776F8A" w:rsidP="00EE3442"/>
        </w:tc>
        <w:tc>
          <w:tcPr>
            <w:tcW w:w="3709" w:type="pct"/>
          </w:tcPr>
          <w:p w14:paraId="1634660B" w14:textId="77777777" w:rsidR="00776F8A" w:rsidRPr="001307B6" w:rsidRDefault="00776F8A" w:rsidP="00EE3442">
            <w:pPr>
              <w:pStyle w:val="aff"/>
              <w:jc w:val="both"/>
            </w:pPr>
            <w:r w:rsidRPr="001307B6">
              <w:t>Регулировать режимы работы автоматизированных комплексов на базе КГШП для штамповки поковок</w:t>
            </w:r>
          </w:p>
        </w:tc>
      </w:tr>
      <w:tr w:rsidR="00776F8A" w:rsidRPr="00AE138F" w14:paraId="75CB508E" w14:textId="77777777" w:rsidTr="001307B6">
        <w:trPr>
          <w:trHeight w:val="20"/>
        </w:trPr>
        <w:tc>
          <w:tcPr>
            <w:tcW w:w="1291" w:type="pct"/>
            <w:vMerge/>
          </w:tcPr>
          <w:p w14:paraId="4A4DAF7F" w14:textId="77777777" w:rsidR="00776F8A" w:rsidRPr="00AE138F" w:rsidDel="002A1D54" w:rsidRDefault="00776F8A" w:rsidP="00EE3442"/>
        </w:tc>
        <w:tc>
          <w:tcPr>
            <w:tcW w:w="3709" w:type="pct"/>
          </w:tcPr>
          <w:p w14:paraId="2152852A" w14:textId="1E72BD38" w:rsidR="00776F8A" w:rsidRPr="001307B6" w:rsidRDefault="00776F8A" w:rsidP="00EE3442">
            <w:pPr>
              <w:pStyle w:val="aff"/>
              <w:jc w:val="both"/>
            </w:pPr>
            <w:r w:rsidRPr="001307B6">
              <w:t xml:space="preserve">Закладывать заготовки в автоматизированные комплексы на базе </w:t>
            </w:r>
            <w:r w:rsidR="008D1035" w:rsidRPr="001307B6">
              <w:t xml:space="preserve">КГШП </w:t>
            </w:r>
            <w:r w:rsidRPr="001307B6">
              <w:t>для штамповки поковок</w:t>
            </w:r>
            <w:r w:rsidR="00D75367">
              <w:t xml:space="preserve"> </w:t>
            </w:r>
            <w:r w:rsidR="00D75367" w:rsidRPr="001307B6">
              <w:t>и выгружать</w:t>
            </w:r>
            <w:r w:rsidR="00D75367">
              <w:t xml:space="preserve"> из них</w:t>
            </w:r>
          </w:p>
        </w:tc>
      </w:tr>
      <w:tr w:rsidR="00776F8A" w:rsidRPr="00AE138F" w14:paraId="25AEFC60" w14:textId="77777777" w:rsidTr="001307B6">
        <w:trPr>
          <w:trHeight w:val="20"/>
        </w:trPr>
        <w:tc>
          <w:tcPr>
            <w:tcW w:w="1291" w:type="pct"/>
            <w:vMerge/>
          </w:tcPr>
          <w:p w14:paraId="13DE4F8D" w14:textId="77777777" w:rsidR="00776F8A" w:rsidRPr="00AE138F" w:rsidDel="002A1D54" w:rsidRDefault="00776F8A" w:rsidP="00EE3442"/>
        </w:tc>
        <w:tc>
          <w:tcPr>
            <w:tcW w:w="3709" w:type="pct"/>
          </w:tcPr>
          <w:p w14:paraId="529E805B" w14:textId="77777777" w:rsidR="00776F8A" w:rsidRPr="001307B6" w:rsidRDefault="00776F8A" w:rsidP="00EE3442">
            <w:pPr>
              <w:jc w:val="both"/>
            </w:pPr>
            <w:r w:rsidRPr="001307B6">
              <w:t xml:space="preserve">Определять причины возникновения дефектов в поковках при штамповке на автоматизированных комплексах на базе </w:t>
            </w:r>
            <w:r w:rsidR="008D1035" w:rsidRPr="001307B6">
              <w:t>КГШП</w:t>
            </w:r>
          </w:p>
        </w:tc>
      </w:tr>
      <w:tr w:rsidR="00776F8A" w:rsidRPr="00AE138F" w14:paraId="6AA7AAAC" w14:textId="77777777" w:rsidTr="001307B6">
        <w:trPr>
          <w:trHeight w:val="20"/>
        </w:trPr>
        <w:tc>
          <w:tcPr>
            <w:tcW w:w="1291" w:type="pct"/>
            <w:vMerge/>
          </w:tcPr>
          <w:p w14:paraId="4514B622" w14:textId="77777777" w:rsidR="00776F8A" w:rsidRPr="00AE138F" w:rsidDel="002A1D54" w:rsidRDefault="00776F8A" w:rsidP="00EE3442"/>
        </w:tc>
        <w:tc>
          <w:tcPr>
            <w:tcW w:w="3709" w:type="pct"/>
          </w:tcPr>
          <w:p w14:paraId="469C063A" w14:textId="77777777" w:rsidR="00776F8A" w:rsidRPr="001307B6" w:rsidRDefault="00776F8A" w:rsidP="00EE3442">
            <w:pPr>
              <w:pStyle w:val="aff"/>
              <w:jc w:val="both"/>
            </w:pPr>
            <w:r w:rsidRPr="001307B6">
              <w:t xml:space="preserve">Определять неисправность автоматизированных комплексов на базе </w:t>
            </w:r>
            <w:r w:rsidR="008D1035" w:rsidRPr="001307B6">
              <w:t xml:space="preserve">КГШП </w:t>
            </w:r>
            <w:r w:rsidRPr="001307B6">
              <w:t>для штамповки поковок</w:t>
            </w:r>
          </w:p>
        </w:tc>
      </w:tr>
      <w:tr w:rsidR="00776F8A" w:rsidRPr="00AE138F" w14:paraId="555159A0" w14:textId="77777777" w:rsidTr="001307B6">
        <w:trPr>
          <w:trHeight w:val="20"/>
        </w:trPr>
        <w:tc>
          <w:tcPr>
            <w:tcW w:w="1291" w:type="pct"/>
            <w:vMerge/>
          </w:tcPr>
          <w:p w14:paraId="3D4B6CE4" w14:textId="77777777" w:rsidR="00776F8A" w:rsidRPr="00AE138F" w:rsidDel="002A1D54" w:rsidRDefault="00776F8A" w:rsidP="00EE3442"/>
        </w:tc>
        <w:tc>
          <w:tcPr>
            <w:tcW w:w="3709" w:type="pct"/>
          </w:tcPr>
          <w:p w14:paraId="119D2998" w14:textId="77777777" w:rsidR="00776F8A" w:rsidRPr="001307B6" w:rsidRDefault="00776F8A" w:rsidP="00EE3442">
            <w:pPr>
              <w:pStyle w:val="aff"/>
              <w:jc w:val="both"/>
            </w:pPr>
            <w:r w:rsidRPr="001307B6">
              <w:t xml:space="preserve">Определять неисправность штамповой оснастки при штамповке поковок на автоматизированных комплексах на базе </w:t>
            </w:r>
            <w:r w:rsidR="002B726D" w:rsidRPr="001307B6">
              <w:t>КГШП</w:t>
            </w:r>
          </w:p>
        </w:tc>
      </w:tr>
      <w:tr w:rsidR="002B726D" w:rsidRPr="00AE138F" w14:paraId="4017C9A7" w14:textId="77777777" w:rsidTr="001307B6">
        <w:trPr>
          <w:trHeight w:val="20"/>
        </w:trPr>
        <w:tc>
          <w:tcPr>
            <w:tcW w:w="1291" w:type="pct"/>
            <w:vMerge/>
          </w:tcPr>
          <w:p w14:paraId="2CE82BD0" w14:textId="77777777" w:rsidR="002B726D" w:rsidRPr="00AE138F" w:rsidDel="002A1D54" w:rsidRDefault="002B726D" w:rsidP="00EE3442"/>
        </w:tc>
        <w:tc>
          <w:tcPr>
            <w:tcW w:w="3709" w:type="pct"/>
          </w:tcPr>
          <w:p w14:paraId="61E5987C" w14:textId="77777777" w:rsidR="002B726D" w:rsidRPr="001307B6" w:rsidRDefault="002B726D" w:rsidP="00EE3442">
            <w:pPr>
              <w:jc w:val="both"/>
            </w:pPr>
            <w:r w:rsidRPr="001307B6">
              <w:t>Прекращать работу и выключать автоматизированные комплексы на базе КГШП в случае возникновения нештатной ситуации</w:t>
            </w:r>
          </w:p>
        </w:tc>
      </w:tr>
      <w:tr w:rsidR="002B726D" w:rsidRPr="00AE138F" w14:paraId="3C6F3431" w14:textId="77777777" w:rsidTr="001307B6">
        <w:trPr>
          <w:trHeight w:val="20"/>
        </w:trPr>
        <w:tc>
          <w:tcPr>
            <w:tcW w:w="1291" w:type="pct"/>
            <w:vMerge/>
          </w:tcPr>
          <w:p w14:paraId="6B9FE821" w14:textId="77777777" w:rsidR="002B726D" w:rsidRPr="00AE138F" w:rsidDel="002A1D54" w:rsidRDefault="002B726D" w:rsidP="00EE3442"/>
        </w:tc>
        <w:tc>
          <w:tcPr>
            <w:tcW w:w="3709" w:type="pct"/>
          </w:tcPr>
          <w:p w14:paraId="7099195F" w14:textId="77777777" w:rsidR="002B726D" w:rsidRPr="001307B6" w:rsidRDefault="002B726D" w:rsidP="00EE3442">
            <w:pPr>
              <w:pStyle w:val="aff"/>
              <w:jc w:val="both"/>
            </w:pPr>
            <w:r w:rsidRPr="001307B6">
              <w:t>Определять показания приборов, контролирующих параметры работы автоматизированных комплексов на базе КГШП</w:t>
            </w:r>
          </w:p>
        </w:tc>
      </w:tr>
      <w:tr w:rsidR="002B726D" w:rsidRPr="00AE138F" w14:paraId="44D8C62D" w14:textId="77777777" w:rsidTr="001307B6">
        <w:trPr>
          <w:trHeight w:val="20"/>
        </w:trPr>
        <w:tc>
          <w:tcPr>
            <w:tcW w:w="1291" w:type="pct"/>
            <w:vMerge/>
          </w:tcPr>
          <w:p w14:paraId="11321E2F" w14:textId="77777777" w:rsidR="002B726D" w:rsidRPr="00AE138F" w:rsidDel="002A1D54" w:rsidRDefault="002B726D" w:rsidP="00EE3442"/>
        </w:tc>
        <w:tc>
          <w:tcPr>
            <w:tcW w:w="3709" w:type="pct"/>
          </w:tcPr>
          <w:p w14:paraId="4ABCB782" w14:textId="77777777" w:rsidR="002B726D" w:rsidRPr="001307B6" w:rsidRDefault="002B726D" w:rsidP="00EE3442">
            <w:pPr>
              <w:pStyle w:val="aff"/>
              <w:jc w:val="both"/>
            </w:pPr>
            <w:r w:rsidRPr="001307B6">
              <w:t>Выбирать грузоподъемные механизмы и такелажную оснастку для подъема и перемещения заготовок и поковок при штамповке на автоматизированных комплексах на базе КГШП</w:t>
            </w:r>
          </w:p>
        </w:tc>
      </w:tr>
      <w:tr w:rsidR="002B726D" w:rsidRPr="00AE138F" w14:paraId="27A0392B" w14:textId="77777777" w:rsidTr="001307B6">
        <w:trPr>
          <w:trHeight w:val="20"/>
        </w:trPr>
        <w:tc>
          <w:tcPr>
            <w:tcW w:w="1291" w:type="pct"/>
            <w:vMerge/>
          </w:tcPr>
          <w:p w14:paraId="4B377EEB" w14:textId="77777777" w:rsidR="002B726D" w:rsidRPr="00AE138F" w:rsidDel="002A1D54" w:rsidRDefault="002B726D" w:rsidP="00EE3442"/>
        </w:tc>
        <w:tc>
          <w:tcPr>
            <w:tcW w:w="3709" w:type="pct"/>
          </w:tcPr>
          <w:p w14:paraId="2B0CDDA8" w14:textId="77777777" w:rsidR="002B726D" w:rsidRPr="001307B6" w:rsidRDefault="002B726D" w:rsidP="00EE3442">
            <w:pPr>
              <w:pStyle w:val="aff"/>
              <w:jc w:val="both"/>
            </w:pPr>
            <w:r w:rsidRPr="001307B6">
              <w:t>Выбирать схемы строповки заготовок и поковок при штамповке на автоматизированных комплексах на базе КГШП</w:t>
            </w:r>
          </w:p>
        </w:tc>
      </w:tr>
      <w:tr w:rsidR="002B726D" w:rsidRPr="00AE138F" w14:paraId="3C2F1585" w14:textId="77777777" w:rsidTr="001307B6">
        <w:trPr>
          <w:trHeight w:val="20"/>
        </w:trPr>
        <w:tc>
          <w:tcPr>
            <w:tcW w:w="1291" w:type="pct"/>
            <w:vMerge/>
          </w:tcPr>
          <w:p w14:paraId="48BDF6DE" w14:textId="77777777" w:rsidR="002B726D" w:rsidRPr="00AE138F" w:rsidDel="002A1D54" w:rsidRDefault="002B726D" w:rsidP="00EE3442"/>
        </w:tc>
        <w:tc>
          <w:tcPr>
            <w:tcW w:w="3709" w:type="pct"/>
          </w:tcPr>
          <w:p w14:paraId="3AB49118" w14:textId="77777777" w:rsidR="002B726D" w:rsidRPr="001307B6" w:rsidRDefault="002B726D" w:rsidP="00EE3442">
            <w:pPr>
              <w:pStyle w:val="aff"/>
              <w:jc w:val="both"/>
            </w:pPr>
            <w:r w:rsidRPr="001307B6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2B726D" w:rsidRPr="00AE138F" w14:paraId="50AB964C" w14:textId="77777777" w:rsidTr="001307B6">
        <w:trPr>
          <w:trHeight w:val="20"/>
        </w:trPr>
        <w:tc>
          <w:tcPr>
            <w:tcW w:w="1291" w:type="pct"/>
            <w:vMerge/>
          </w:tcPr>
          <w:p w14:paraId="755953F3" w14:textId="77777777" w:rsidR="002B726D" w:rsidRPr="00AE138F" w:rsidDel="002A1D54" w:rsidRDefault="002B726D" w:rsidP="00EE3442"/>
        </w:tc>
        <w:tc>
          <w:tcPr>
            <w:tcW w:w="3709" w:type="pct"/>
          </w:tcPr>
          <w:p w14:paraId="7EF679CC" w14:textId="77777777" w:rsidR="002B726D" w:rsidRPr="001307B6" w:rsidRDefault="002B726D" w:rsidP="00EE3442">
            <w:pPr>
              <w:pStyle w:val="aff"/>
              <w:jc w:val="both"/>
            </w:pPr>
            <w:r w:rsidRPr="001307B6">
              <w:rPr>
                <w:color w:val="000000"/>
              </w:rPr>
              <w:t xml:space="preserve">Выполнять измерения </w:t>
            </w:r>
            <w:r w:rsidRPr="001307B6">
              <w:t>поковок</w:t>
            </w:r>
            <w:r w:rsidRPr="001307B6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1307B6">
              <w:t xml:space="preserve"> </w:t>
            </w:r>
          </w:p>
        </w:tc>
      </w:tr>
      <w:tr w:rsidR="002B726D" w:rsidRPr="00AE138F" w14:paraId="3412729C" w14:textId="77777777" w:rsidTr="001307B6">
        <w:trPr>
          <w:trHeight w:val="20"/>
        </w:trPr>
        <w:tc>
          <w:tcPr>
            <w:tcW w:w="1291" w:type="pct"/>
            <w:vMerge/>
          </w:tcPr>
          <w:p w14:paraId="61B1BFF1" w14:textId="77777777" w:rsidR="002B726D" w:rsidRPr="00AE138F" w:rsidDel="002A1D54" w:rsidRDefault="002B726D" w:rsidP="00EE3442"/>
        </w:tc>
        <w:tc>
          <w:tcPr>
            <w:tcW w:w="3709" w:type="pct"/>
          </w:tcPr>
          <w:p w14:paraId="7B1D74B0" w14:textId="6762514E" w:rsidR="002B726D" w:rsidRPr="001307B6" w:rsidRDefault="00033184" w:rsidP="00EE3442">
            <w:pPr>
              <w:pStyle w:val="aff"/>
              <w:jc w:val="both"/>
            </w:pPr>
            <w:r>
              <w:t xml:space="preserve">Применять средства индивидуальной защиты </w:t>
            </w:r>
            <w:r w:rsidR="002B726D" w:rsidRPr="001307B6">
              <w:t>при штамповке поковок на автоматизированных комплексах на базе КГШП</w:t>
            </w:r>
          </w:p>
        </w:tc>
      </w:tr>
      <w:tr w:rsidR="002B726D" w:rsidRPr="00AE138F" w14:paraId="55F70ABF" w14:textId="77777777" w:rsidTr="001307B6">
        <w:trPr>
          <w:trHeight w:val="20"/>
        </w:trPr>
        <w:tc>
          <w:tcPr>
            <w:tcW w:w="1291" w:type="pct"/>
            <w:vMerge/>
          </w:tcPr>
          <w:p w14:paraId="42C38916" w14:textId="77777777" w:rsidR="002B726D" w:rsidRPr="00AE138F" w:rsidDel="002A1D54" w:rsidRDefault="002B726D" w:rsidP="00EE3442"/>
        </w:tc>
        <w:tc>
          <w:tcPr>
            <w:tcW w:w="3709" w:type="pct"/>
          </w:tcPr>
          <w:p w14:paraId="626EF698" w14:textId="77777777" w:rsidR="002B726D" w:rsidRPr="001307B6" w:rsidRDefault="002B726D" w:rsidP="00EE3442">
            <w:pPr>
              <w:pStyle w:val="aff"/>
              <w:jc w:val="both"/>
            </w:pPr>
            <w:r w:rsidRPr="001307B6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63277B" w:rsidRPr="00AE138F" w14:paraId="6B21CE86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01641FF3" w14:textId="77777777" w:rsidR="0063277B" w:rsidRPr="00AE138F" w:rsidRDefault="0063277B" w:rsidP="00EE3442">
            <w:r w:rsidRPr="00AE138F" w:rsidDel="002A1D54">
              <w:t>Необходимые знания</w:t>
            </w:r>
          </w:p>
        </w:tc>
        <w:tc>
          <w:tcPr>
            <w:tcW w:w="3709" w:type="pct"/>
          </w:tcPr>
          <w:p w14:paraId="792A6997" w14:textId="77777777" w:rsidR="0063277B" w:rsidRPr="001307B6" w:rsidRDefault="004D7566" w:rsidP="00EE3442">
            <w:pPr>
              <w:jc w:val="both"/>
            </w:pPr>
            <w:r w:rsidRPr="001307B6">
              <w:t>Основы машиностроительного черчения в объеме, необходимом для выполнения работы</w:t>
            </w:r>
          </w:p>
        </w:tc>
      </w:tr>
      <w:tr w:rsidR="0063277B" w:rsidRPr="00AE138F" w14:paraId="0DFCCBD8" w14:textId="77777777" w:rsidTr="001307B6">
        <w:trPr>
          <w:trHeight w:val="20"/>
        </w:trPr>
        <w:tc>
          <w:tcPr>
            <w:tcW w:w="1291" w:type="pct"/>
            <w:vMerge/>
          </w:tcPr>
          <w:p w14:paraId="0AFCDC0D" w14:textId="77777777" w:rsidR="0063277B" w:rsidRPr="00AE138F" w:rsidDel="002A1D54" w:rsidRDefault="0063277B" w:rsidP="00EE3442"/>
        </w:tc>
        <w:tc>
          <w:tcPr>
            <w:tcW w:w="3709" w:type="pct"/>
          </w:tcPr>
          <w:p w14:paraId="21928B75" w14:textId="77777777" w:rsidR="0063277B" w:rsidRPr="001307B6" w:rsidRDefault="0063277B" w:rsidP="00EE3442">
            <w:pPr>
              <w:jc w:val="both"/>
            </w:pPr>
            <w:r w:rsidRPr="001307B6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63277B" w:rsidRPr="00AE138F" w14:paraId="55247820" w14:textId="77777777" w:rsidTr="001307B6">
        <w:trPr>
          <w:trHeight w:val="20"/>
        </w:trPr>
        <w:tc>
          <w:tcPr>
            <w:tcW w:w="1291" w:type="pct"/>
            <w:vMerge/>
          </w:tcPr>
          <w:p w14:paraId="3624C3C2" w14:textId="77777777" w:rsidR="0063277B" w:rsidRPr="00AE138F" w:rsidDel="002A1D54" w:rsidRDefault="0063277B" w:rsidP="00EE3442"/>
        </w:tc>
        <w:tc>
          <w:tcPr>
            <w:tcW w:w="3709" w:type="pct"/>
          </w:tcPr>
          <w:p w14:paraId="3B76BC59" w14:textId="77777777" w:rsidR="0063277B" w:rsidRPr="001307B6" w:rsidRDefault="0063277B" w:rsidP="00EE3442">
            <w:pPr>
              <w:jc w:val="both"/>
            </w:pPr>
            <w:r w:rsidRPr="001307B6">
              <w:t>Назначение элементов интерфейса компьютерных программ для управления автоматизированными комплексами на базе КГШП</w:t>
            </w:r>
          </w:p>
        </w:tc>
      </w:tr>
      <w:tr w:rsidR="0063277B" w:rsidRPr="00AE138F" w14:paraId="37111D96" w14:textId="77777777" w:rsidTr="001307B6">
        <w:trPr>
          <w:trHeight w:val="20"/>
        </w:trPr>
        <w:tc>
          <w:tcPr>
            <w:tcW w:w="1291" w:type="pct"/>
            <w:vMerge/>
          </w:tcPr>
          <w:p w14:paraId="73213CA3" w14:textId="77777777" w:rsidR="0063277B" w:rsidRPr="00AE138F" w:rsidDel="002A1D54" w:rsidRDefault="0063277B" w:rsidP="00EE3442"/>
        </w:tc>
        <w:tc>
          <w:tcPr>
            <w:tcW w:w="3709" w:type="pct"/>
          </w:tcPr>
          <w:p w14:paraId="5D203153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63277B" w:rsidRPr="00AE138F" w14:paraId="410EB068" w14:textId="77777777" w:rsidTr="001307B6">
        <w:trPr>
          <w:trHeight w:val="20"/>
        </w:trPr>
        <w:tc>
          <w:tcPr>
            <w:tcW w:w="1291" w:type="pct"/>
            <w:vMerge/>
          </w:tcPr>
          <w:p w14:paraId="26A8D491" w14:textId="77777777" w:rsidR="0063277B" w:rsidRPr="00AE138F" w:rsidDel="002A1D54" w:rsidRDefault="0063277B" w:rsidP="00EE3442"/>
        </w:tc>
        <w:tc>
          <w:tcPr>
            <w:tcW w:w="3709" w:type="pct"/>
          </w:tcPr>
          <w:p w14:paraId="35EF86AF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63277B" w:rsidRPr="00AE138F" w14:paraId="1844B4CC" w14:textId="77777777" w:rsidTr="001307B6">
        <w:trPr>
          <w:trHeight w:val="20"/>
        </w:trPr>
        <w:tc>
          <w:tcPr>
            <w:tcW w:w="1291" w:type="pct"/>
            <w:vMerge/>
          </w:tcPr>
          <w:p w14:paraId="6B924E89" w14:textId="77777777" w:rsidR="0063277B" w:rsidRPr="00AE138F" w:rsidDel="002A1D54" w:rsidRDefault="0063277B" w:rsidP="00EE3442"/>
        </w:tc>
        <w:tc>
          <w:tcPr>
            <w:tcW w:w="3709" w:type="pct"/>
          </w:tcPr>
          <w:p w14:paraId="66DBC5EB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3277B" w:rsidRPr="00AE138F" w14:paraId="5AAE48F1" w14:textId="77777777" w:rsidTr="001307B6">
        <w:trPr>
          <w:trHeight w:val="20"/>
        </w:trPr>
        <w:tc>
          <w:tcPr>
            <w:tcW w:w="1291" w:type="pct"/>
            <w:vMerge/>
          </w:tcPr>
          <w:p w14:paraId="1ED8A338" w14:textId="77777777" w:rsidR="0063277B" w:rsidRPr="00AE138F" w:rsidDel="002A1D54" w:rsidRDefault="0063277B" w:rsidP="00EE3442"/>
        </w:tc>
        <w:tc>
          <w:tcPr>
            <w:tcW w:w="3709" w:type="pct"/>
          </w:tcPr>
          <w:p w14:paraId="77FA5C27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Виды, конструкции и назначение автоматизированных комплексов на базе </w:t>
            </w:r>
            <w:r w:rsidR="007D74E9" w:rsidRPr="001307B6">
              <w:t>КГШП</w:t>
            </w:r>
          </w:p>
        </w:tc>
      </w:tr>
      <w:tr w:rsidR="0063277B" w:rsidRPr="00AE138F" w14:paraId="587AE5F9" w14:textId="77777777" w:rsidTr="001307B6">
        <w:trPr>
          <w:trHeight w:val="20"/>
        </w:trPr>
        <w:tc>
          <w:tcPr>
            <w:tcW w:w="1291" w:type="pct"/>
            <w:vMerge/>
          </w:tcPr>
          <w:p w14:paraId="6B311A4B" w14:textId="77777777" w:rsidR="0063277B" w:rsidRPr="00AE138F" w:rsidDel="002A1D54" w:rsidRDefault="0063277B" w:rsidP="00EE3442"/>
        </w:tc>
        <w:tc>
          <w:tcPr>
            <w:tcW w:w="3709" w:type="pct"/>
          </w:tcPr>
          <w:p w14:paraId="55CA99CB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Виды, конструкции и назначение штамповой оснастки для автоматизированных комплексов на базе </w:t>
            </w:r>
            <w:r w:rsidR="007D74E9" w:rsidRPr="001307B6">
              <w:t>КГШП</w:t>
            </w:r>
          </w:p>
        </w:tc>
      </w:tr>
      <w:tr w:rsidR="0063277B" w:rsidRPr="00AE138F" w14:paraId="324A4F6D" w14:textId="77777777" w:rsidTr="001307B6">
        <w:trPr>
          <w:trHeight w:val="20"/>
        </w:trPr>
        <w:tc>
          <w:tcPr>
            <w:tcW w:w="1291" w:type="pct"/>
            <w:vMerge/>
          </w:tcPr>
          <w:p w14:paraId="7DD56A81" w14:textId="77777777" w:rsidR="0063277B" w:rsidRPr="00AE138F" w:rsidDel="002A1D54" w:rsidRDefault="0063277B" w:rsidP="00EE3442"/>
        </w:tc>
        <w:tc>
          <w:tcPr>
            <w:tcW w:w="3709" w:type="pct"/>
          </w:tcPr>
          <w:p w14:paraId="7F63CA06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Виды, конструкции и назначение нагревательных устройств для нагрева заготовок под штамповку поковок на автоматизированных комплексах на базе </w:t>
            </w:r>
            <w:r w:rsidR="007D74E9" w:rsidRPr="001307B6">
              <w:t>КГШП</w:t>
            </w:r>
          </w:p>
        </w:tc>
      </w:tr>
      <w:tr w:rsidR="0063277B" w:rsidRPr="00AE138F" w14:paraId="3F3F1277" w14:textId="77777777" w:rsidTr="001307B6">
        <w:trPr>
          <w:trHeight w:val="20"/>
        </w:trPr>
        <w:tc>
          <w:tcPr>
            <w:tcW w:w="1291" w:type="pct"/>
            <w:vMerge/>
          </w:tcPr>
          <w:p w14:paraId="67D5DD31" w14:textId="77777777" w:rsidR="0063277B" w:rsidRPr="00AE138F" w:rsidDel="002A1D54" w:rsidRDefault="0063277B" w:rsidP="00EE3442"/>
        </w:tc>
        <w:tc>
          <w:tcPr>
            <w:tcW w:w="3709" w:type="pct"/>
          </w:tcPr>
          <w:p w14:paraId="12937D6A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Виды, конструкции и назначение средств автоматизации и механизации автоматизированных комплексов на базе </w:t>
            </w:r>
            <w:r w:rsidR="007D74E9" w:rsidRPr="001307B6">
              <w:t>КГШП</w:t>
            </w:r>
          </w:p>
        </w:tc>
      </w:tr>
      <w:tr w:rsidR="0063277B" w:rsidRPr="00AE138F" w14:paraId="1CD28B52" w14:textId="77777777" w:rsidTr="001307B6">
        <w:trPr>
          <w:trHeight w:val="20"/>
        </w:trPr>
        <w:tc>
          <w:tcPr>
            <w:tcW w:w="1291" w:type="pct"/>
            <w:vMerge/>
          </w:tcPr>
          <w:p w14:paraId="71B43997" w14:textId="77777777" w:rsidR="0063277B" w:rsidRPr="00AE138F" w:rsidDel="002A1D54" w:rsidRDefault="0063277B" w:rsidP="00EE3442"/>
        </w:tc>
        <w:tc>
          <w:tcPr>
            <w:tcW w:w="3709" w:type="pct"/>
          </w:tcPr>
          <w:p w14:paraId="2A12584F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Виды, конструкции и назначение подъемно-транспортных механизмов для подъема и перемещения заготовок, поковок и изделий</w:t>
            </w:r>
          </w:p>
        </w:tc>
      </w:tr>
      <w:tr w:rsidR="0063277B" w:rsidRPr="00AE138F" w14:paraId="55722737" w14:textId="77777777" w:rsidTr="001307B6">
        <w:trPr>
          <w:trHeight w:val="20"/>
        </w:trPr>
        <w:tc>
          <w:tcPr>
            <w:tcW w:w="1291" w:type="pct"/>
            <w:vMerge/>
          </w:tcPr>
          <w:p w14:paraId="54377A3E" w14:textId="77777777" w:rsidR="0063277B" w:rsidRPr="00AE138F" w:rsidDel="002A1D54" w:rsidRDefault="0063277B" w:rsidP="00EE3442"/>
        </w:tc>
        <w:tc>
          <w:tcPr>
            <w:tcW w:w="3709" w:type="pct"/>
          </w:tcPr>
          <w:p w14:paraId="6F5971DD" w14:textId="77777777" w:rsidR="0063277B" w:rsidRPr="001307B6" w:rsidRDefault="0063277B" w:rsidP="00EE3442">
            <w:pPr>
              <w:jc w:val="both"/>
            </w:pPr>
            <w:r w:rsidRPr="001307B6">
              <w:t xml:space="preserve">Виды и назначение технологических смазок, применяемых при штамповке поковок на автоматизированных комплексах на базе </w:t>
            </w:r>
            <w:r w:rsidR="007D74E9" w:rsidRPr="001307B6">
              <w:t>КГШП</w:t>
            </w:r>
          </w:p>
        </w:tc>
      </w:tr>
      <w:tr w:rsidR="0063277B" w:rsidRPr="00AE138F" w14:paraId="07F7B545" w14:textId="77777777" w:rsidTr="001307B6">
        <w:trPr>
          <w:trHeight w:val="20"/>
        </w:trPr>
        <w:tc>
          <w:tcPr>
            <w:tcW w:w="1291" w:type="pct"/>
            <w:vMerge/>
          </w:tcPr>
          <w:p w14:paraId="1757539B" w14:textId="77777777" w:rsidR="0063277B" w:rsidRPr="00AE138F" w:rsidDel="002A1D54" w:rsidRDefault="0063277B" w:rsidP="00EE3442"/>
        </w:tc>
        <w:tc>
          <w:tcPr>
            <w:tcW w:w="3709" w:type="pct"/>
          </w:tcPr>
          <w:p w14:paraId="0C2F26FF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Режимы работы автоматизированных комплексов на базе </w:t>
            </w:r>
            <w:r w:rsidR="007D74E9" w:rsidRPr="001307B6">
              <w:t>КГШП</w:t>
            </w:r>
          </w:p>
        </w:tc>
      </w:tr>
      <w:tr w:rsidR="0063277B" w:rsidRPr="00AE138F" w14:paraId="246D9477" w14:textId="77777777" w:rsidTr="001307B6">
        <w:trPr>
          <w:trHeight w:val="20"/>
        </w:trPr>
        <w:tc>
          <w:tcPr>
            <w:tcW w:w="1291" w:type="pct"/>
            <w:vMerge/>
          </w:tcPr>
          <w:p w14:paraId="44F1C71F" w14:textId="77777777" w:rsidR="0063277B" w:rsidRPr="00AE138F" w:rsidDel="002A1D54" w:rsidRDefault="0063277B" w:rsidP="00EE3442"/>
        </w:tc>
        <w:tc>
          <w:tcPr>
            <w:tcW w:w="3709" w:type="pct"/>
          </w:tcPr>
          <w:p w14:paraId="0A70CCCD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Условия работы штамповой оснастки при штамповке на автоматизированных комплексах на базе </w:t>
            </w:r>
            <w:r w:rsidR="007D74E9" w:rsidRPr="001307B6">
              <w:t>КГШП</w:t>
            </w:r>
          </w:p>
        </w:tc>
      </w:tr>
      <w:tr w:rsidR="0063277B" w:rsidRPr="00AE138F" w14:paraId="36980D36" w14:textId="77777777" w:rsidTr="001307B6">
        <w:trPr>
          <w:trHeight w:val="20"/>
        </w:trPr>
        <w:tc>
          <w:tcPr>
            <w:tcW w:w="1291" w:type="pct"/>
            <w:vMerge/>
          </w:tcPr>
          <w:p w14:paraId="1AE5515B" w14:textId="77777777" w:rsidR="0063277B" w:rsidRPr="00AE138F" w:rsidDel="002A1D54" w:rsidRDefault="0063277B" w:rsidP="00EE3442"/>
        </w:tc>
        <w:tc>
          <w:tcPr>
            <w:tcW w:w="3709" w:type="pct"/>
          </w:tcPr>
          <w:p w14:paraId="6A6EC568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Основные характеристики автоматизированных комплексов на базе </w:t>
            </w:r>
            <w:r w:rsidR="007D74E9" w:rsidRPr="001307B6">
              <w:t>КГШП</w:t>
            </w:r>
          </w:p>
        </w:tc>
      </w:tr>
      <w:tr w:rsidR="0063277B" w:rsidRPr="00AE138F" w14:paraId="48C318C6" w14:textId="77777777" w:rsidTr="001307B6">
        <w:trPr>
          <w:trHeight w:val="20"/>
        </w:trPr>
        <w:tc>
          <w:tcPr>
            <w:tcW w:w="1291" w:type="pct"/>
            <w:vMerge/>
          </w:tcPr>
          <w:p w14:paraId="023F8FB6" w14:textId="77777777" w:rsidR="0063277B" w:rsidRPr="00AE138F" w:rsidDel="002A1D54" w:rsidRDefault="0063277B" w:rsidP="00EE3442"/>
        </w:tc>
        <w:tc>
          <w:tcPr>
            <w:tcW w:w="3709" w:type="pct"/>
          </w:tcPr>
          <w:p w14:paraId="5B78EA58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Назначение органов управления автоматизированных комплексов на базе </w:t>
            </w:r>
            <w:r w:rsidR="007D74E9" w:rsidRPr="001307B6">
              <w:t>КГШП</w:t>
            </w:r>
          </w:p>
        </w:tc>
      </w:tr>
      <w:tr w:rsidR="0063277B" w:rsidRPr="00AE138F" w14:paraId="0BD65E3C" w14:textId="77777777" w:rsidTr="001307B6">
        <w:trPr>
          <w:trHeight w:val="20"/>
        </w:trPr>
        <w:tc>
          <w:tcPr>
            <w:tcW w:w="1291" w:type="pct"/>
            <w:vMerge/>
          </w:tcPr>
          <w:p w14:paraId="7F9A367F" w14:textId="77777777" w:rsidR="0063277B" w:rsidRPr="00AE138F" w:rsidDel="002A1D54" w:rsidRDefault="0063277B" w:rsidP="00EE3442"/>
        </w:tc>
        <w:tc>
          <w:tcPr>
            <w:tcW w:w="3709" w:type="pct"/>
          </w:tcPr>
          <w:p w14:paraId="5A29ACC8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Порядок подготовки к работе автоматизированных комплексов на базе </w:t>
            </w:r>
            <w:r w:rsidR="007D74E9" w:rsidRPr="001307B6">
              <w:t>КГШП</w:t>
            </w:r>
          </w:p>
        </w:tc>
      </w:tr>
      <w:tr w:rsidR="0063277B" w:rsidRPr="00AE138F" w14:paraId="59F6C6A9" w14:textId="77777777" w:rsidTr="001307B6">
        <w:trPr>
          <w:trHeight w:val="20"/>
        </w:trPr>
        <w:tc>
          <w:tcPr>
            <w:tcW w:w="1291" w:type="pct"/>
            <w:vMerge/>
          </w:tcPr>
          <w:p w14:paraId="39E9D4A7" w14:textId="77777777" w:rsidR="0063277B" w:rsidRPr="00AE138F" w:rsidDel="002A1D54" w:rsidRDefault="0063277B" w:rsidP="00EE3442"/>
        </w:tc>
        <w:tc>
          <w:tcPr>
            <w:tcW w:w="3709" w:type="pct"/>
          </w:tcPr>
          <w:p w14:paraId="5A8FCEA0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Порядок подготовки к работе штамповой оснастки для автоматизированных комплексов на базе </w:t>
            </w:r>
            <w:r w:rsidR="007D74E9" w:rsidRPr="001307B6">
              <w:t>КГШП</w:t>
            </w:r>
          </w:p>
        </w:tc>
      </w:tr>
      <w:tr w:rsidR="0063277B" w:rsidRPr="00AE138F" w14:paraId="66888315" w14:textId="77777777" w:rsidTr="001307B6">
        <w:trPr>
          <w:trHeight w:val="20"/>
        </w:trPr>
        <w:tc>
          <w:tcPr>
            <w:tcW w:w="1291" w:type="pct"/>
            <w:vMerge/>
          </w:tcPr>
          <w:p w14:paraId="6B3028DE" w14:textId="77777777" w:rsidR="0063277B" w:rsidRPr="00AE138F" w:rsidDel="002A1D54" w:rsidRDefault="0063277B" w:rsidP="00EE3442"/>
        </w:tc>
        <w:tc>
          <w:tcPr>
            <w:tcW w:w="3709" w:type="pct"/>
          </w:tcPr>
          <w:p w14:paraId="319CC6EF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Основные неисправности автоматизированных комплексов на базе </w:t>
            </w:r>
            <w:r w:rsidR="007D74E9" w:rsidRPr="001307B6">
              <w:t>КГШП</w:t>
            </w:r>
          </w:p>
        </w:tc>
      </w:tr>
      <w:tr w:rsidR="0063277B" w:rsidRPr="00AE138F" w14:paraId="2460CC87" w14:textId="77777777" w:rsidTr="001307B6">
        <w:trPr>
          <w:trHeight w:val="20"/>
        </w:trPr>
        <w:tc>
          <w:tcPr>
            <w:tcW w:w="1291" w:type="pct"/>
            <w:vMerge/>
          </w:tcPr>
          <w:p w14:paraId="1E19A8AE" w14:textId="77777777" w:rsidR="0063277B" w:rsidRPr="00AE138F" w:rsidDel="002A1D54" w:rsidRDefault="0063277B" w:rsidP="00EE3442"/>
        </w:tc>
        <w:tc>
          <w:tcPr>
            <w:tcW w:w="3709" w:type="pct"/>
          </w:tcPr>
          <w:p w14:paraId="5968CBD7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Основные неисправности штамповой оснастки для автоматизированных комплексов на базе </w:t>
            </w:r>
            <w:r w:rsidR="007D74E9" w:rsidRPr="001307B6">
              <w:t>КГШП</w:t>
            </w:r>
          </w:p>
        </w:tc>
      </w:tr>
      <w:tr w:rsidR="0063277B" w:rsidRPr="00AE138F" w14:paraId="7C2DE45C" w14:textId="77777777" w:rsidTr="001307B6">
        <w:trPr>
          <w:trHeight w:val="20"/>
        </w:trPr>
        <w:tc>
          <w:tcPr>
            <w:tcW w:w="1291" w:type="pct"/>
            <w:vMerge/>
          </w:tcPr>
          <w:p w14:paraId="30930D38" w14:textId="77777777" w:rsidR="0063277B" w:rsidRPr="00AE138F" w:rsidDel="002A1D54" w:rsidRDefault="0063277B" w:rsidP="00EE3442"/>
        </w:tc>
        <w:tc>
          <w:tcPr>
            <w:tcW w:w="3709" w:type="pct"/>
          </w:tcPr>
          <w:p w14:paraId="146EDD56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Способы устранения нарушений в работе автоматизированных комплексов на базе </w:t>
            </w:r>
            <w:r w:rsidR="00F9021E" w:rsidRPr="001307B6">
              <w:t>КГШП</w:t>
            </w:r>
          </w:p>
        </w:tc>
      </w:tr>
      <w:tr w:rsidR="0063277B" w:rsidRPr="00AE138F" w14:paraId="6AFDC6C3" w14:textId="77777777" w:rsidTr="001307B6">
        <w:trPr>
          <w:trHeight w:val="20"/>
        </w:trPr>
        <w:tc>
          <w:tcPr>
            <w:tcW w:w="1291" w:type="pct"/>
            <w:vMerge/>
          </w:tcPr>
          <w:p w14:paraId="079E9F80" w14:textId="77777777" w:rsidR="0063277B" w:rsidRPr="00AE138F" w:rsidDel="002A1D54" w:rsidRDefault="0063277B" w:rsidP="00EE3442"/>
        </w:tc>
        <w:tc>
          <w:tcPr>
            <w:tcW w:w="3709" w:type="pct"/>
          </w:tcPr>
          <w:p w14:paraId="6B59B190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Способы устранения нарушений в работе штамповой оснастки, установленной на автоматизированные комплексы на базе </w:t>
            </w:r>
            <w:r w:rsidR="00F9021E" w:rsidRPr="001307B6">
              <w:t>КГШП</w:t>
            </w:r>
          </w:p>
        </w:tc>
      </w:tr>
      <w:tr w:rsidR="0063277B" w:rsidRPr="00AE138F" w14:paraId="18419E72" w14:textId="77777777" w:rsidTr="001307B6">
        <w:trPr>
          <w:trHeight w:val="20"/>
        </w:trPr>
        <w:tc>
          <w:tcPr>
            <w:tcW w:w="1291" w:type="pct"/>
            <w:vMerge/>
          </w:tcPr>
          <w:p w14:paraId="24BF24F2" w14:textId="77777777" w:rsidR="0063277B" w:rsidRPr="00AE138F" w:rsidDel="002A1D54" w:rsidRDefault="0063277B" w:rsidP="00EE3442"/>
        </w:tc>
        <w:tc>
          <w:tcPr>
            <w:tcW w:w="3709" w:type="pct"/>
          </w:tcPr>
          <w:p w14:paraId="53F9265D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Способы крепления штамповой оснастки и приспособлений на автоматизированные комплексы на базе </w:t>
            </w:r>
            <w:r w:rsidR="00F9021E" w:rsidRPr="001307B6">
              <w:t>КГШП</w:t>
            </w:r>
          </w:p>
        </w:tc>
      </w:tr>
      <w:tr w:rsidR="0063277B" w:rsidRPr="00AE138F" w14:paraId="32EAB42E" w14:textId="77777777" w:rsidTr="001307B6">
        <w:trPr>
          <w:trHeight w:val="20"/>
        </w:trPr>
        <w:tc>
          <w:tcPr>
            <w:tcW w:w="1291" w:type="pct"/>
            <w:vMerge/>
          </w:tcPr>
          <w:p w14:paraId="28683B08" w14:textId="77777777" w:rsidR="0063277B" w:rsidRPr="00AE138F" w:rsidDel="002A1D54" w:rsidRDefault="0063277B" w:rsidP="00EE3442"/>
        </w:tc>
        <w:tc>
          <w:tcPr>
            <w:tcW w:w="3709" w:type="pct"/>
          </w:tcPr>
          <w:p w14:paraId="41AD5D8D" w14:textId="562F364D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Приемы установки штамповой оснастки на автоматизированные комплексы на базе </w:t>
            </w:r>
            <w:r w:rsidR="00F9021E" w:rsidRPr="001307B6">
              <w:t>КГШП</w:t>
            </w:r>
            <w:r w:rsidR="0024688E">
              <w:t xml:space="preserve">, </w:t>
            </w:r>
            <w:r w:rsidR="0024688E" w:rsidRPr="001307B6">
              <w:t>снятия</w:t>
            </w:r>
            <w:r w:rsidR="0024688E">
              <w:t xml:space="preserve"> с них</w:t>
            </w:r>
          </w:p>
        </w:tc>
      </w:tr>
      <w:tr w:rsidR="0063277B" w:rsidRPr="00AE138F" w14:paraId="5BED2500" w14:textId="77777777" w:rsidTr="001307B6">
        <w:trPr>
          <w:trHeight w:val="20"/>
        </w:trPr>
        <w:tc>
          <w:tcPr>
            <w:tcW w:w="1291" w:type="pct"/>
            <w:vMerge/>
          </w:tcPr>
          <w:p w14:paraId="710F06E6" w14:textId="77777777" w:rsidR="0063277B" w:rsidRPr="00AE138F" w:rsidDel="002A1D54" w:rsidRDefault="0063277B" w:rsidP="00EE3442"/>
        </w:tc>
        <w:tc>
          <w:tcPr>
            <w:tcW w:w="3709" w:type="pct"/>
          </w:tcPr>
          <w:p w14:paraId="68889C9D" w14:textId="77777777" w:rsidR="0063277B" w:rsidRPr="001307B6" w:rsidRDefault="0063277B" w:rsidP="00EE3442">
            <w:pPr>
              <w:jc w:val="both"/>
            </w:pPr>
            <w:r w:rsidRPr="001307B6">
              <w:t xml:space="preserve">Способы и правила нагрева и охлаждения штамповой оснастки при штамповке на автоматизированных комплексах на базе </w:t>
            </w:r>
            <w:r w:rsidR="00F9021E" w:rsidRPr="001307B6">
              <w:t>КГШП</w:t>
            </w:r>
          </w:p>
        </w:tc>
      </w:tr>
      <w:tr w:rsidR="0063277B" w:rsidRPr="00AE138F" w14:paraId="167A5D45" w14:textId="77777777" w:rsidTr="001307B6">
        <w:trPr>
          <w:trHeight w:val="20"/>
        </w:trPr>
        <w:tc>
          <w:tcPr>
            <w:tcW w:w="1291" w:type="pct"/>
            <w:vMerge/>
          </w:tcPr>
          <w:p w14:paraId="33B15568" w14:textId="77777777" w:rsidR="0063277B" w:rsidRPr="00AE138F" w:rsidDel="002A1D54" w:rsidRDefault="0063277B" w:rsidP="00EE3442"/>
        </w:tc>
        <w:tc>
          <w:tcPr>
            <w:tcW w:w="3709" w:type="pct"/>
          </w:tcPr>
          <w:p w14:paraId="3526398B" w14:textId="69DB39B9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Назначение и свойства </w:t>
            </w:r>
            <w:r w:rsidR="00033184">
              <w:t xml:space="preserve">смазывающей и охлаждающей жидкостей </w:t>
            </w:r>
            <w:r w:rsidRPr="001307B6">
              <w:t xml:space="preserve">при штамповке на автоматизированных комплексах на базе </w:t>
            </w:r>
            <w:r w:rsidR="00F9021E" w:rsidRPr="001307B6">
              <w:t>КГШП</w:t>
            </w:r>
          </w:p>
        </w:tc>
      </w:tr>
      <w:tr w:rsidR="0063277B" w:rsidRPr="00AE138F" w14:paraId="40E8FBDB" w14:textId="77777777" w:rsidTr="001307B6">
        <w:trPr>
          <w:trHeight w:val="20"/>
        </w:trPr>
        <w:tc>
          <w:tcPr>
            <w:tcW w:w="1291" w:type="pct"/>
            <w:vMerge/>
          </w:tcPr>
          <w:p w14:paraId="6F58D663" w14:textId="77777777" w:rsidR="0063277B" w:rsidRPr="00AE138F" w:rsidDel="002A1D54" w:rsidRDefault="0063277B" w:rsidP="00EE3442"/>
        </w:tc>
        <w:tc>
          <w:tcPr>
            <w:tcW w:w="3709" w:type="pct"/>
          </w:tcPr>
          <w:p w14:paraId="3E258841" w14:textId="22E64CD1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Виды дефектов поковок </w:t>
            </w:r>
            <w:r w:rsidR="00033184">
              <w:t xml:space="preserve">после штамповки </w:t>
            </w:r>
            <w:r w:rsidRPr="001307B6">
              <w:t xml:space="preserve">на автоматизированных комплексах на базе </w:t>
            </w:r>
            <w:r w:rsidR="00F9021E" w:rsidRPr="001307B6">
              <w:t>КГШП</w:t>
            </w:r>
          </w:p>
        </w:tc>
      </w:tr>
      <w:tr w:rsidR="0063277B" w:rsidRPr="00AE138F" w14:paraId="0099CF23" w14:textId="77777777" w:rsidTr="001307B6">
        <w:trPr>
          <w:trHeight w:val="20"/>
        </w:trPr>
        <w:tc>
          <w:tcPr>
            <w:tcW w:w="1291" w:type="pct"/>
            <w:vMerge/>
          </w:tcPr>
          <w:p w14:paraId="4512DD05" w14:textId="77777777" w:rsidR="0063277B" w:rsidRPr="00AE138F" w:rsidDel="002A1D54" w:rsidRDefault="0063277B" w:rsidP="00EE3442"/>
        </w:tc>
        <w:tc>
          <w:tcPr>
            <w:tcW w:w="3709" w:type="pct"/>
          </w:tcPr>
          <w:p w14:paraId="7FB5E832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Способы устранения дефектов в поковках при штамповке на автоматизированных комплексах на базе </w:t>
            </w:r>
            <w:r w:rsidR="00F9021E" w:rsidRPr="001307B6">
              <w:t>КГШП</w:t>
            </w:r>
          </w:p>
        </w:tc>
      </w:tr>
      <w:tr w:rsidR="0063277B" w:rsidRPr="00AE138F" w14:paraId="65823EA9" w14:textId="77777777" w:rsidTr="001307B6">
        <w:trPr>
          <w:trHeight w:val="20"/>
        </w:trPr>
        <w:tc>
          <w:tcPr>
            <w:tcW w:w="1291" w:type="pct"/>
            <w:vMerge/>
          </w:tcPr>
          <w:p w14:paraId="27AC26B1" w14:textId="77777777" w:rsidR="0063277B" w:rsidRPr="00AE138F" w:rsidDel="002A1D54" w:rsidRDefault="0063277B" w:rsidP="00EE3442"/>
        </w:tc>
        <w:tc>
          <w:tcPr>
            <w:tcW w:w="3709" w:type="pct"/>
          </w:tcPr>
          <w:p w14:paraId="125517E4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Термомеханические режимы штамповки поковок на автоматизированных комплексах на базе </w:t>
            </w:r>
            <w:r w:rsidR="00F9021E" w:rsidRPr="001307B6">
              <w:t>КГШП</w:t>
            </w:r>
          </w:p>
        </w:tc>
      </w:tr>
      <w:tr w:rsidR="0063277B" w:rsidRPr="00AE138F" w14:paraId="1D9640B0" w14:textId="77777777" w:rsidTr="001307B6">
        <w:trPr>
          <w:trHeight w:val="20"/>
        </w:trPr>
        <w:tc>
          <w:tcPr>
            <w:tcW w:w="1291" w:type="pct"/>
            <w:vMerge/>
          </w:tcPr>
          <w:p w14:paraId="50AABDC3" w14:textId="77777777" w:rsidR="0063277B" w:rsidRPr="00AE138F" w:rsidDel="002A1D54" w:rsidRDefault="0063277B" w:rsidP="00EE3442"/>
        </w:tc>
        <w:tc>
          <w:tcPr>
            <w:tcW w:w="3709" w:type="pct"/>
          </w:tcPr>
          <w:p w14:paraId="413EB443" w14:textId="77777777" w:rsidR="0063277B" w:rsidRPr="001307B6" w:rsidRDefault="0063277B" w:rsidP="00EE3442">
            <w:pPr>
              <w:jc w:val="both"/>
            </w:pPr>
            <w:r w:rsidRPr="001307B6">
              <w:t xml:space="preserve">Номенклатура </w:t>
            </w:r>
            <w:r w:rsidR="0032190C" w:rsidRPr="001307B6">
              <w:t>поковок</w:t>
            </w:r>
            <w:r w:rsidR="003C33DC" w:rsidRPr="001307B6">
              <w:t>,</w:t>
            </w:r>
            <w:r w:rsidR="0032190C" w:rsidRPr="001307B6">
              <w:t xml:space="preserve"> </w:t>
            </w:r>
            <w:r w:rsidRPr="001307B6">
              <w:t xml:space="preserve">штампуемых на </w:t>
            </w:r>
            <w:r w:rsidR="0032190C" w:rsidRPr="001307B6">
              <w:t>автоматизированных комплексах на базе КГШП</w:t>
            </w:r>
          </w:p>
        </w:tc>
      </w:tr>
      <w:tr w:rsidR="0063277B" w:rsidRPr="00AE138F" w14:paraId="2E9B4039" w14:textId="77777777" w:rsidTr="001307B6">
        <w:trPr>
          <w:trHeight w:val="20"/>
        </w:trPr>
        <w:tc>
          <w:tcPr>
            <w:tcW w:w="1291" w:type="pct"/>
            <w:vMerge/>
          </w:tcPr>
          <w:p w14:paraId="283C6B51" w14:textId="77777777" w:rsidR="0063277B" w:rsidRPr="00AE138F" w:rsidDel="002A1D54" w:rsidRDefault="0063277B" w:rsidP="00EE3442"/>
        </w:tc>
        <w:tc>
          <w:tcPr>
            <w:tcW w:w="3709" w:type="pct"/>
          </w:tcPr>
          <w:p w14:paraId="30EDD1ED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Группы и марки сталей и сплавов, штампуемых на автоматизированных комплексах на базе </w:t>
            </w:r>
            <w:r w:rsidR="00F9021E" w:rsidRPr="001307B6">
              <w:t>КГШП</w:t>
            </w:r>
          </w:p>
        </w:tc>
      </w:tr>
      <w:tr w:rsidR="0063277B" w:rsidRPr="00AE138F" w14:paraId="3DF0654B" w14:textId="77777777" w:rsidTr="001307B6">
        <w:trPr>
          <w:trHeight w:val="20"/>
        </w:trPr>
        <w:tc>
          <w:tcPr>
            <w:tcW w:w="1291" w:type="pct"/>
            <w:vMerge/>
          </w:tcPr>
          <w:p w14:paraId="14FB9D5B" w14:textId="77777777" w:rsidR="0063277B" w:rsidRPr="00AE138F" w:rsidDel="002A1D54" w:rsidRDefault="0063277B" w:rsidP="00EE3442"/>
        </w:tc>
        <w:tc>
          <w:tcPr>
            <w:tcW w:w="3709" w:type="pct"/>
          </w:tcPr>
          <w:p w14:paraId="13D06CF3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Сортамент заготовок, штампуемых на автоматизированных комплексах на базе </w:t>
            </w:r>
            <w:r w:rsidR="00F9021E" w:rsidRPr="001307B6">
              <w:t>КГШП</w:t>
            </w:r>
          </w:p>
        </w:tc>
      </w:tr>
      <w:tr w:rsidR="0063277B" w:rsidRPr="00AE138F" w14:paraId="53F90398" w14:textId="77777777" w:rsidTr="001307B6">
        <w:trPr>
          <w:trHeight w:val="20"/>
        </w:trPr>
        <w:tc>
          <w:tcPr>
            <w:tcW w:w="1291" w:type="pct"/>
            <w:vMerge/>
          </w:tcPr>
          <w:p w14:paraId="4A6ABEDE" w14:textId="77777777" w:rsidR="0063277B" w:rsidRPr="00AE138F" w:rsidDel="002A1D54" w:rsidRDefault="0063277B" w:rsidP="00EE3442"/>
        </w:tc>
        <w:tc>
          <w:tcPr>
            <w:tcW w:w="3709" w:type="pct"/>
          </w:tcPr>
          <w:p w14:paraId="7C293591" w14:textId="77777777" w:rsidR="0063277B" w:rsidRPr="001307B6" w:rsidRDefault="0063277B" w:rsidP="00EE3442">
            <w:pPr>
              <w:jc w:val="both"/>
            </w:pPr>
            <w:r w:rsidRPr="001307B6">
              <w:t xml:space="preserve">Содержание технологических процессов штамповки поковок на автоматизированных комплексах на базе </w:t>
            </w:r>
            <w:r w:rsidR="00F9021E" w:rsidRPr="001307B6">
              <w:t>КГШП</w:t>
            </w:r>
          </w:p>
        </w:tc>
      </w:tr>
      <w:tr w:rsidR="0063277B" w:rsidRPr="00AE138F" w14:paraId="558607A9" w14:textId="77777777" w:rsidTr="001307B6">
        <w:trPr>
          <w:trHeight w:val="20"/>
        </w:trPr>
        <w:tc>
          <w:tcPr>
            <w:tcW w:w="1291" w:type="pct"/>
            <w:vMerge/>
          </w:tcPr>
          <w:p w14:paraId="130BCB3E" w14:textId="77777777" w:rsidR="0063277B" w:rsidRPr="00AE138F" w:rsidDel="002A1D54" w:rsidRDefault="0063277B" w:rsidP="00EE3442"/>
        </w:tc>
        <w:tc>
          <w:tcPr>
            <w:tcW w:w="3709" w:type="pct"/>
          </w:tcPr>
          <w:p w14:paraId="4680C803" w14:textId="77777777" w:rsidR="0063277B" w:rsidRPr="001307B6" w:rsidRDefault="0063277B" w:rsidP="00EE3442">
            <w:pPr>
              <w:jc w:val="both"/>
            </w:pPr>
            <w:r w:rsidRPr="001307B6">
              <w:t xml:space="preserve">Припуски, допуски и напуски на поковки при штамповке на автоматизированных комплексах на базе </w:t>
            </w:r>
            <w:r w:rsidR="00F9021E" w:rsidRPr="001307B6">
              <w:t>КГШП</w:t>
            </w:r>
          </w:p>
        </w:tc>
      </w:tr>
      <w:tr w:rsidR="0063277B" w:rsidRPr="00AE138F" w14:paraId="69D546F0" w14:textId="77777777" w:rsidTr="001307B6">
        <w:trPr>
          <w:trHeight w:val="20"/>
        </w:trPr>
        <w:tc>
          <w:tcPr>
            <w:tcW w:w="1291" w:type="pct"/>
            <w:vMerge/>
          </w:tcPr>
          <w:p w14:paraId="11E0BFCE" w14:textId="77777777" w:rsidR="0063277B" w:rsidRPr="00AE138F" w:rsidDel="002A1D54" w:rsidRDefault="0063277B" w:rsidP="00EE3442"/>
        </w:tc>
        <w:tc>
          <w:tcPr>
            <w:tcW w:w="3709" w:type="pct"/>
          </w:tcPr>
          <w:p w14:paraId="762AFA67" w14:textId="77777777" w:rsidR="0063277B" w:rsidRPr="001307B6" w:rsidRDefault="0063277B" w:rsidP="00EE3442">
            <w:pPr>
              <w:jc w:val="both"/>
            </w:pPr>
            <w:r w:rsidRPr="001307B6">
              <w:t>Последовательность действий при остановке автоматизированных комплекс</w:t>
            </w:r>
            <w:r w:rsidR="008302D0" w:rsidRPr="001307B6">
              <w:t>ов</w:t>
            </w:r>
            <w:r w:rsidRPr="001307B6">
              <w:t xml:space="preserve"> на базе </w:t>
            </w:r>
            <w:r w:rsidR="00F9021E" w:rsidRPr="001307B6">
              <w:t xml:space="preserve">КГШП </w:t>
            </w:r>
            <w:r w:rsidRPr="001307B6">
              <w:t>в случае возникновения нештатной ситуации</w:t>
            </w:r>
          </w:p>
        </w:tc>
      </w:tr>
      <w:tr w:rsidR="0063277B" w:rsidRPr="00AE138F" w14:paraId="535FCDE2" w14:textId="77777777" w:rsidTr="001307B6">
        <w:trPr>
          <w:trHeight w:val="20"/>
        </w:trPr>
        <w:tc>
          <w:tcPr>
            <w:tcW w:w="1291" w:type="pct"/>
            <w:vMerge/>
          </w:tcPr>
          <w:p w14:paraId="360F5967" w14:textId="77777777" w:rsidR="0063277B" w:rsidRPr="00AE138F" w:rsidDel="002A1D54" w:rsidRDefault="0063277B" w:rsidP="00EE3442"/>
        </w:tc>
        <w:tc>
          <w:tcPr>
            <w:tcW w:w="3709" w:type="pct"/>
          </w:tcPr>
          <w:p w14:paraId="05E593B2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Схемы и правила складирования поковок после штамповки на автоматизированных комплексах на базе </w:t>
            </w:r>
            <w:r w:rsidR="00F9021E" w:rsidRPr="001307B6">
              <w:t>КГШП</w:t>
            </w:r>
          </w:p>
        </w:tc>
      </w:tr>
      <w:tr w:rsidR="0063277B" w:rsidRPr="00AE138F" w14:paraId="4620718D" w14:textId="77777777" w:rsidTr="001307B6">
        <w:trPr>
          <w:trHeight w:val="20"/>
        </w:trPr>
        <w:tc>
          <w:tcPr>
            <w:tcW w:w="1291" w:type="pct"/>
            <w:vMerge/>
          </w:tcPr>
          <w:p w14:paraId="1D6A361D" w14:textId="77777777" w:rsidR="0063277B" w:rsidRPr="00AE138F" w:rsidDel="002A1D54" w:rsidRDefault="0063277B" w:rsidP="00EE3442"/>
        </w:tc>
        <w:tc>
          <w:tcPr>
            <w:tcW w:w="3709" w:type="pct"/>
          </w:tcPr>
          <w:p w14:paraId="0EAAB64D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Способы контроля размеров поковок после штамповки на </w:t>
            </w:r>
            <w:r w:rsidR="000E6438" w:rsidRPr="001307B6">
              <w:t>автоматизированных комплексах на базе КГШП</w:t>
            </w:r>
          </w:p>
        </w:tc>
      </w:tr>
      <w:tr w:rsidR="0063277B" w:rsidRPr="00AE138F" w14:paraId="0CFA48AA" w14:textId="77777777" w:rsidTr="001307B6">
        <w:trPr>
          <w:trHeight w:val="20"/>
        </w:trPr>
        <w:tc>
          <w:tcPr>
            <w:tcW w:w="1291" w:type="pct"/>
            <w:vMerge/>
          </w:tcPr>
          <w:p w14:paraId="65B1164C" w14:textId="77777777" w:rsidR="0063277B" w:rsidRPr="00AE138F" w:rsidDel="002A1D54" w:rsidRDefault="0063277B" w:rsidP="00EE3442"/>
        </w:tc>
        <w:tc>
          <w:tcPr>
            <w:tcW w:w="3709" w:type="pct"/>
          </w:tcPr>
          <w:p w14:paraId="55B146E9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Способы контроля температуры поковок при штамповке на автоматизированных комплексах на базе </w:t>
            </w:r>
            <w:r w:rsidR="000E6438" w:rsidRPr="001307B6">
              <w:t>КГШП</w:t>
            </w:r>
          </w:p>
        </w:tc>
      </w:tr>
      <w:tr w:rsidR="0063277B" w:rsidRPr="00AE138F" w14:paraId="4AF1D41E" w14:textId="77777777" w:rsidTr="001307B6">
        <w:trPr>
          <w:trHeight w:val="20"/>
        </w:trPr>
        <w:tc>
          <w:tcPr>
            <w:tcW w:w="1291" w:type="pct"/>
            <w:vMerge/>
          </w:tcPr>
          <w:p w14:paraId="78C26A6F" w14:textId="77777777" w:rsidR="0063277B" w:rsidRPr="00AE138F" w:rsidDel="002A1D54" w:rsidRDefault="0063277B" w:rsidP="00EE3442"/>
        </w:tc>
        <w:tc>
          <w:tcPr>
            <w:tcW w:w="3709" w:type="pct"/>
          </w:tcPr>
          <w:p w14:paraId="557A2BDE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 xml:space="preserve">Виды, конструкции, назначение контрольно-измерительных инструментов для контроля поковок при штамповке на автоматизированных комплексах на базе </w:t>
            </w:r>
            <w:r w:rsidR="000E6438" w:rsidRPr="001307B6">
              <w:t>КГШП</w:t>
            </w:r>
          </w:p>
        </w:tc>
      </w:tr>
      <w:tr w:rsidR="005E6669" w:rsidRPr="00AE138F" w14:paraId="16FD3448" w14:textId="77777777" w:rsidTr="001307B6">
        <w:trPr>
          <w:trHeight w:val="20"/>
        </w:trPr>
        <w:tc>
          <w:tcPr>
            <w:tcW w:w="1291" w:type="pct"/>
            <w:vMerge/>
          </w:tcPr>
          <w:p w14:paraId="3A634F07" w14:textId="77777777" w:rsidR="005E6669" w:rsidRPr="00AE138F" w:rsidDel="002A1D54" w:rsidRDefault="005E6669" w:rsidP="00EE3442"/>
        </w:tc>
        <w:tc>
          <w:tcPr>
            <w:tcW w:w="3709" w:type="pct"/>
          </w:tcPr>
          <w:p w14:paraId="0EDB8801" w14:textId="77777777" w:rsidR="005E6669" w:rsidRPr="001307B6" w:rsidRDefault="005E6669" w:rsidP="00EE3442">
            <w:pPr>
              <w:pStyle w:val="aff"/>
              <w:jc w:val="both"/>
            </w:pPr>
            <w:r w:rsidRPr="001307B6">
              <w:t>Сроки и порядок выполнения регламентных работ по техническому обслуживанию (ежедневному, еженедельному, ежемесячному) в соответствии с требованиями эксплуатационной документации загрузочно-ориентирующих устройств, автоматизированных комплексов на базе КГШП</w:t>
            </w:r>
          </w:p>
        </w:tc>
      </w:tr>
      <w:tr w:rsidR="0063277B" w:rsidRPr="00AE138F" w14:paraId="27CFC81A" w14:textId="77777777" w:rsidTr="001307B6">
        <w:trPr>
          <w:trHeight w:val="20"/>
        </w:trPr>
        <w:tc>
          <w:tcPr>
            <w:tcW w:w="1291" w:type="pct"/>
            <w:vMerge/>
          </w:tcPr>
          <w:p w14:paraId="0ACB5E30" w14:textId="77777777" w:rsidR="0063277B" w:rsidRPr="00AE138F" w:rsidDel="002A1D54" w:rsidRDefault="0063277B" w:rsidP="00EE3442"/>
        </w:tc>
        <w:tc>
          <w:tcPr>
            <w:tcW w:w="3709" w:type="pct"/>
          </w:tcPr>
          <w:p w14:paraId="36E91B79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Правила и схемы строповки и перемещения грузов</w:t>
            </w:r>
          </w:p>
        </w:tc>
      </w:tr>
      <w:tr w:rsidR="0063277B" w:rsidRPr="00AE138F" w14:paraId="33144A49" w14:textId="77777777" w:rsidTr="001307B6">
        <w:trPr>
          <w:trHeight w:val="20"/>
        </w:trPr>
        <w:tc>
          <w:tcPr>
            <w:tcW w:w="1291" w:type="pct"/>
            <w:vMerge/>
          </w:tcPr>
          <w:p w14:paraId="693C4A6F" w14:textId="77777777" w:rsidR="0063277B" w:rsidRPr="00AE138F" w:rsidDel="002A1D54" w:rsidRDefault="0063277B" w:rsidP="00EE3442"/>
        </w:tc>
        <w:tc>
          <w:tcPr>
            <w:tcW w:w="3709" w:type="pct"/>
          </w:tcPr>
          <w:p w14:paraId="49007EFB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Система знаковой сигнализации при работе с машинистом крана</w:t>
            </w:r>
          </w:p>
        </w:tc>
      </w:tr>
      <w:tr w:rsidR="0063277B" w:rsidRPr="00AE138F" w14:paraId="00F4909C" w14:textId="77777777" w:rsidTr="001307B6">
        <w:trPr>
          <w:trHeight w:val="20"/>
        </w:trPr>
        <w:tc>
          <w:tcPr>
            <w:tcW w:w="1291" w:type="pct"/>
            <w:vMerge/>
          </w:tcPr>
          <w:p w14:paraId="2C72A9F6" w14:textId="77777777" w:rsidR="0063277B" w:rsidRPr="00AE138F" w:rsidDel="002A1D54" w:rsidRDefault="0063277B" w:rsidP="00EE3442"/>
        </w:tc>
        <w:tc>
          <w:tcPr>
            <w:tcW w:w="3709" w:type="pct"/>
          </w:tcPr>
          <w:p w14:paraId="45EF1B3B" w14:textId="6DB80F5B" w:rsidR="0063277B" w:rsidRPr="001307B6" w:rsidRDefault="0063277B" w:rsidP="00EE3442">
            <w:pPr>
              <w:jc w:val="both"/>
            </w:pPr>
            <w:r w:rsidRPr="001307B6">
              <w:t xml:space="preserve">Виды и </w:t>
            </w:r>
            <w:r w:rsidR="005275A5">
              <w:t xml:space="preserve">правила применения средств индивидуальной </w:t>
            </w:r>
            <w:r w:rsidRPr="001307B6">
              <w:t xml:space="preserve">и коллективной защиты при штамповке поковок на автоматизированных комплексах на базе </w:t>
            </w:r>
            <w:r w:rsidR="000E6438" w:rsidRPr="001307B6">
              <w:t>КГШП</w:t>
            </w:r>
          </w:p>
        </w:tc>
      </w:tr>
      <w:tr w:rsidR="0063277B" w:rsidRPr="00AE138F" w14:paraId="2FD8C4A3" w14:textId="77777777" w:rsidTr="001307B6">
        <w:trPr>
          <w:trHeight w:val="20"/>
        </w:trPr>
        <w:tc>
          <w:tcPr>
            <w:tcW w:w="1291" w:type="pct"/>
            <w:vMerge/>
          </w:tcPr>
          <w:p w14:paraId="415C72E9" w14:textId="77777777" w:rsidR="0063277B" w:rsidRPr="00AE138F" w:rsidDel="002A1D54" w:rsidRDefault="0063277B" w:rsidP="00EE3442"/>
        </w:tc>
        <w:tc>
          <w:tcPr>
            <w:tcW w:w="3709" w:type="pct"/>
          </w:tcPr>
          <w:p w14:paraId="12B11E01" w14:textId="77777777" w:rsidR="0063277B" w:rsidRPr="001307B6" w:rsidRDefault="0063277B" w:rsidP="00EE3442">
            <w:pPr>
              <w:pStyle w:val="aff"/>
              <w:jc w:val="both"/>
            </w:pPr>
            <w:r w:rsidRPr="001307B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3277B" w:rsidRPr="00AE138F" w14:paraId="2091FFC7" w14:textId="77777777" w:rsidTr="001307B6">
        <w:trPr>
          <w:trHeight w:val="20"/>
        </w:trPr>
        <w:tc>
          <w:tcPr>
            <w:tcW w:w="1291" w:type="pct"/>
          </w:tcPr>
          <w:p w14:paraId="29FC6481" w14:textId="77777777" w:rsidR="0063277B" w:rsidRPr="00AE138F" w:rsidDel="002A1D54" w:rsidRDefault="0063277B" w:rsidP="00EE3442">
            <w:r w:rsidRPr="00AE138F" w:rsidDel="002A1D54">
              <w:t>Другие характеристики</w:t>
            </w:r>
          </w:p>
        </w:tc>
        <w:tc>
          <w:tcPr>
            <w:tcW w:w="3709" w:type="pct"/>
          </w:tcPr>
          <w:p w14:paraId="52A860AF" w14:textId="77777777" w:rsidR="0063277B" w:rsidRPr="001307B6" w:rsidRDefault="0063277B" w:rsidP="00EE3442">
            <w:pPr>
              <w:jc w:val="both"/>
            </w:pPr>
            <w:r w:rsidRPr="001307B6">
              <w:t xml:space="preserve">- </w:t>
            </w:r>
          </w:p>
        </w:tc>
      </w:tr>
    </w:tbl>
    <w:p w14:paraId="1C0E45D8" w14:textId="77777777" w:rsidR="001307B6" w:rsidRDefault="001307B6" w:rsidP="00EE3442">
      <w:pPr>
        <w:pStyle w:val="3"/>
        <w:keepNext w:val="0"/>
        <w:spacing w:before="0" w:after="0"/>
      </w:pPr>
    </w:p>
    <w:p w14:paraId="6A9A2D0F" w14:textId="77777777" w:rsidR="00925DDF" w:rsidRDefault="00925DDF" w:rsidP="00EE3442">
      <w:pPr>
        <w:pStyle w:val="3"/>
        <w:keepNext w:val="0"/>
        <w:spacing w:before="0" w:after="0"/>
      </w:pPr>
      <w:r w:rsidRPr="00AE138F">
        <w:t>3.1.</w:t>
      </w:r>
      <w:r w:rsidR="00F07B3E">
        <w:t>3</w:t>
      </w:r>
      <w:r w:rsidRPr="00AE138F">
        <w:t>. Трудовая функция</w:t>
      </w:r>
    </w:p>
    <w:p w14:paraId="37BF7E21" w14:textId="77777777" w:rsidR="001307B6" w:rsidRPr="001307B6" w:rsidRDefault="001307B6" w:rsidP="00EE344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BC6FD5" w:rsidRPr="00AE138F" w14:paraId="53961D53" w14:textId="77777777" w:rsidTr="001307B6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567E1F" w14:textId="77777777" w:rsidR="00BC6FD5" w:rsidRPr="00AE138F" w:rsidRDefault="00BC6FD5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145B3" w14:textId="77777777" w:rsidR="00BC6FD5" w:rsidRPr="00AE138F" w:rsidRDefault="00955B6A" w:rsidP="00EE3442">
            <w:r w:rsidRPr="00AE138F">
              <w:t xml:space="preserve">Штамповка поковок на автоматизированных комплексах </w:t>
            </w:r>
            <w:r w:rsidR="001A4A0C" w:rsidRPr="00AE138F">
              <w:t>на базе гидравлических прессов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4BC715" w14:textId="77777777" w:rsidR="00BC6FD5" w:rsidRPr="00AE138F" w:rsidRDefault="00BC6FD5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14F6A" w14:textId="6E090137" w:rsidR="00BC6FD5" w:rsidRPr="00AE138F" w:rsidRDefault="00BB0338" w:rsidP="00EE3442">
            <w:r>
              <w:rPr>
                <w:lang w:val="en-US"/>
              </w:rPr>
              <w:t>A</w:t>
            </w:r>
            <w:r w:rsidR="00BC6FD5" w:rsidRPr="00AE138F">
              <w:t>/0</w:t>
            </w:r>
            <w:r w:rsidR="00F07B3E">
              <w:t>3</w:t>
            </w:r>
            <w:r w:rsidR="00BC6FD5" w:rsidRPr="00AE138F">
              <w:t>.</w:t>
            </w:r>
            <w:r w:rsidR="001D3746" w:rsidRPr="00AE138F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F066BB" w14:textId="77777777" w:rsidR="00BC6FD5" w:rsidRPr="00AE138F" w:rsidRDefault="00BC6FD5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1E9E0" w14:textId="77777777" w:rsidR="00BC6FD5" w:rsidRPr="00AE138F" w:rsidRDefault="001D3746" w:rsidP="00EE3442">
            <w:pPr>
              <w:jc w:val="center"/>
            </w:pPr>
            <w:r w:rsidRPr="00AE138F">
              <w:t>3</w:t>
            </w:r>
          </w:p>
        </w:tc>
      </w:tr>
    </w:tbl>
    <w:p w14:paraId="40EFE92C" w14:textId="77777777" w:rsidR="001307B6" w:rsidRDefault="001307B6" w:rsidP="00EE344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BC6FD5" w:rsidRPr="00AE138F" w14:paraId="26DE8F39" w14:textId="77777777" w:rsidTr="001307B6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ED105AA" w14:textId="77777777" w:rsidR="00BC6FD5" w:rsidRPr="00AE138F" w:rsidRDefault="00BC6FD5" w:rsidP="00EE3442">
            <w:r w:rsidRPr="00AE138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3D32BF1" w14:textId="77777777" w:rsidR="00BC6FD5" w:rsidRPr="00AE138F" w:rsidRDefault="00BC6FD5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498695" w14:textId="77777777" w:rsidR="00BC6FD5" w:rsidRPr="00AE138F" w:rsidRDefault="00BC6FD5" w:rsidP="00EE3442">
            <w:r w:rsidRPr="00AE138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CC749" w14:textId="77777777" w:rsidR="00BC6FD5" w:rsidRPr="00AE138F" w:rsidRDefault="00BC6FD5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62E76" w14:textId="77777777" w:rsidR="00BC6FD5" w:rsidRPr="00AE138F" w:rsidRDefault="00BC6FD5" w:rsidP="00EE3442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130EC" w14:textId="77777777" w:rsidR="00BC6FD5" w:rsidRPr="00AE138F" w:rsidRDefault="00BC6FD5" w:rsidP="00EE3442"/>
        </w:tc>
      </w:tr>
      <w:tr w:rsidR="00BC6FD5" w:rsidRPr="00AE138F" w14:paraId="2BA41B81" w14:textId="77777777" w:rsidTr="001307B6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94E1B" w14:textId="77777777" w:rsidR="00BC6FD5" w:rsidRPr="00AE138F" w:rsidRDefault="00BC6FD5" w:rsidP="00EE3442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2A637D4" w14:textId="77777777" w:rsidR="00BC6FD5" w:rsidRPr="00AE138F" w:rsidRDefault="00BC6FD5" w:rsidP="00EE3442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5DB88792" w14:textId="77777777" w:rsidR="00BC6FD5" w:rsidRPr="00AE138F" w:rsidRDefault="00BC6FD5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0B35D7CA" w14:textId="77777777" w:rsidR="00BC6FD5" w:rsidRPr="00AE138F" w:rsidRDefault="00BC6FD5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BFE367" w14:textId="77777777" w:rsidR="00BC6FD5" w:rsidRPr="00AE138F" w:rsidRDefault="00BC6FD5" w:rsidP="00EE34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EF0A4A" w:rsidRPr="00AE138F" w14:paraId="72DBD8F1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4983C175" w14:textId="77777777" w:rsidR="00EF0A4A" w:rsidRPr="00AE138F" w:rsidRDefault="00EF0A4A" w:rsidP="00EE3442">
            <w:r w:rsidRPr="00AE138F">
              <w:t>Трудовые действия</w:t>
            </w:r>
          </w:p>
        </w:tc>
        <w:tc>
          <w:tcPr>
            <w:tcW w:w="3709" w:type="pct"/>
          </w:tcPr>
          <w:p w14:paraId="5EA17394" w14:textId="77777777" w:rsidR="00EF0A4A" w:rsidRPr="001307B6" w:rsidRDefault="00EF0A4A" w:rsidP="00EE3442">
            <w:pPr>
              <w:pStyle w:val="aff"/>
              <w:jc w:val="both"/>
            </w:pPr>
            <w:r w:rsidRPr="001307B6">
              <w:t>Подготовка рабочего места к штамповке поковок на автоматизированных комплексах на базе гидравлических прессов</w:t>
            </w:r>
          </w:p>
        </w:tc>
      </w:tr>
      <w:tr w:rsidR="00EF0A4A" w:rsidRPr="00AE138F" w14:paraId="22C598B0" w14:textId="77777777" w:rsidTr="001307B6">
        <w:trPr>
          <w:trHeight w:val="20"/>
        </w:trPr>
        <w:tc>
          <w:tcPr>
            <w:tcW w:w="1291" w:type="pct"/>
            <w:vMerge/>
          </w:tcPr>
          <w:p w14:paraId="771E9021" w14:textId="77777777" w:rsidR="00EF0A4A" w:rsidRPr="00AE138F" w:rsidRDefault="00EF0A4A" w:rsidP="00EE3442"/>
        </w:tc>
        <w:tc>
          <w:tcPr>
            <w:tcW w:w="3709" w:type="pct"/>
          </w:tcPr>
          <w:p w14:paraId="6A8C487B" w14:textId="77777777" w:rsidR="00EF0A4A" w:rsidRPr="001307B6" w:rsidRDefault="00EF0A4A" w:rsidP="00EE3442">
            <w:pPr>
              <w:pStyle w:val="aff"/>
              <w:jc w:val="both"/>
            </w:pPr>
            <w:r w:rsidRPr="001307B6">
              <w:t>Подготовка к работе автоматизированных комплексов на базе гидравлических прессов</w:t>
            </w:r>
          </w:p>
        </w:tc>
      </w:tr>
      <w:tr w:rsidR="00EF0A4A" w:rsidRPr="00AE138F" w14:paraId="322B0AE7" w14:textId="77777777" w:rsidTr="001307B6">
        <w:trPr>
          <w:trHeight w:val="20"/>
        </w:trPr>
        <w:tc>
          <w:tcPr>
            <w:tcW w:w="1291" w:type="pct"/>
            <w:vMerge/>
          </w:tcPr>
          <w:p w14:paraId="117F5109" w14:textId="77777777" w:rsidR="00EF0A4A" w:rsidRPr="00AE138F" w:rsidRDefault="00EF0A4A" w:rsidP="00EE3442"/>
        </w:tc>
        <w:tc>
          <w:tcPr>
            <w:tcW w:w="3709" w:type="pct"/>
          </w:tcPr>
          <w:p w14:paraId="5C54897B" w14:textId="77777777" w:rsidR="00EF0A4A" w:rsidRPr="001307B6" w:rsidRDefault="00EF0A4A" w:rsidP="00EE3442">
            <w:pPr>
              <w:pStyle w:val="aff"/>
              <w:jc w:val="both"/>
            </w:pPr>
            <w:r w:rsidRPr="001307B6">
              <w:t>Ежедневное обслуживание автоматизированных комплексов на базе гидравлических прессов</w:t>
            </w:r>
          </w:p>
        </w:tc>
      </w:tr>
      <w:tr w:rsidR="00EF0A4A" w:rsidRPr="00AE138F" w14:paraId="6D98381E" w14:textId="77777777" w:rsidTr="001307B6">
        <w:trPr>
          <w:trHeight w:val="20"/>
        </w:trPr>
        <w:tc>
          <w:tcPr>
            <w:tcW w:w="1291" w:type="pct"/>
            <w:vMerge/>
          </w:tcPr>
          <w:p w14:paraId="384E03E1" w14:textId="77777777" w:rsidR="00EF0A4A" w:rsidRPr="00AE138F" w:rsidRDefault="00EF0A4A" w:rsidP="00EE3442"/>
        </w:tc>
        <w:tc>
          <w:tcPr>
            <w:tcW w:w="3709" w:type="pct"/>
          </w:tcPr>
          <w:p w14:paraId="23F79EEA" w14:textId="77777777" w:rsidR="00EF0A4A" w:rsidRPr="001307B6" w:rsidRDefault="00EF0A4A" w:rsidP="00EE3442">
            <w:pPr>
              <w:jc w:val="both"/>
            </w:pPr>
            <w:r w:rsidRPr="001307B6">
              <w:t>Загрузка заготовок в загрузочно-ориентирующие устройства автоматизированных комплексов на базе гидравлических прессов</w:t>
            </w:r>
          </w:p>
        </w:tc>
      </w:tr>
      <w:tr w:rsidR="00EF0A4A" w:rsidRPr="00AE138F" w14:paraId="07CBF4EE" w14:textId="77777777" w:rsidTr="001307B6">
        <w:trPr>
          <w:trHeight w:val="20"/>
        </w:trPr>
        <w:tc>
          <w:tcPr>
            <w:tcW w:w="1291" w:type="pct"/>
            <w:vMerge/>
          </w:tcPr>
          <w:p w14:paraId="03ADD12F" w14:textId="77777777" w:rsidR="00EF0A4A" w:rsidRPr="00AE138F" w:rsidRDefault="00EF0A4A" w:rsidP="00EE3442"/>
        </w:tc>
        <w:tc>
          <w:tcPr>
            <w:tcW w:w="3709" w:type="pct"/>
          </w:tcPr>
          <w:p w14:paraId="3E3EBC56" w14:textId="77777777" w:rsidR="00EF0A4A" w:rsidRPr="001307B6" w:rsidRDefault="00EF0A4A" w:rsidP="00EE3442">
            <w:pPr>
              <w:jc w:val="both"/>
            </w:pPr>
            <w:r w:rsidRPr="001307B6">
              <w:t>Безоблойная штамповка точных поковок сложной конфигурации в разъемных матрицах на автоматизированных комплексах на базе гидравлического многоплунжерного пресс-автомата с пульта управления</w:t>
            </w:r>
          </w:p>
        </w:tc>
      </w:tr>
      <w:tr w:rsidR="00EF0A4A" w:rsidRPr="00AE138F" w14:paraId="65608A77" w14:textId="77777777" w:rsidTr="001307B6">
        <w:trPr>
          <w:trHeight w:val="20"/>
        </w:trPr>
        <w:tc>
          <w:tcPr>
            <w:tcW w:w="1291" w:type="pct"/>
            <w:vMerge/>
          </w:tcPr>
          <w:p w14:paraId="367FFF17" w14:textId="77777777" w:rsidR="00EF0A4A" w:rsidRPr="00AE138F" w:rsidRDefault="00EF0A4A" w:rsidP="00EE3442"/>
        </w:tc>
        <w:tc>
          <w:tcPr>
            <w:tcW w:w="3709" w:type="pct"/>
          </w:tcPr>
          <w:p w14:paraId="6769EAC6" w14:textId="7FBF4BA7" w:rsidR="00EF0A4A" w:rsidRPr="001307B6" w:rsidRDefault="00EF0A4A" w:rsidP="00EE3442">
            <w:pPr>
              <w:jc w:val="both"/>
            </w:pPr>
            <w:r w:rsidRPr="001307B6">
              <w:t>Штамповка поковок на автоматизированн</w:t>
            </w:r>
            <w:r w:rsidR="00BE3D4E" w:rsidRPr="001307B6">
              <w:t>ых комплексах</w:t>
            </w:r>
            <w:r w:rsidRPr="001307B6">
              <w:t xml:space="preserve"> на базе одно- и многопозиционных гидравлических пресс</w:t>
            </w:r>
            <w:r w:rsidR="00D75367">
              <w:t>ов</w:t>
            </w:r>
            <w:r w:rsidRPr="001307B6">
              <w:t xml:space="preserve"> с пульта управления</w:t>
            </w:r>
          </w:p>
        </w:tc>
      </w:tr>
      <w:tr w:rsidR="009B4727" w:rsidRPr="00AE138F" w14:paraId="553C11BF" w14:textId="77777777" w:rsidTr="001307B6">
        <w:trPr>
          <w:trHeight w:val="20"/>
        </w:trPr>
        <w:tc>
          <w:tcPr>
            <w:tcW w:w="1291" w:type="pct"/>
            <w:vMerge/>
          </w:tcPr>
          <w:p w14:paraId="43ACDD95" w14:textId="77777777" w:rsidR="009B4727" w:rsidRPr="00AE138F" w:rsidRDefault="009B4727" w:rsidP="00EE3442"/>
        </w:tc>
        <w:tc>
          <w:tcPr>
            <w:tcW w:w="3709" w:type="pct"/>
          </w:tcPr>
          <w:p w14:paraId="59BD7B9D" w14:textId="77777777" w:rsidR="009B4727" w:rsidRPr="001307B6" w:rsidRDefault="009B4727" w:rsidP="00EE3442">
            <w:pPr>
              <w:jc w:val="both"/>
            </w:pPr>
            <w:r w:rsidRPr="001307B6">
              <w:t>Визуальный контроль наружных дефектов поковок при штамповке на автоматизированных комплексах на базе гидравлических прессов</w:t>
            </w:r>
          </w:p>
        </w:tc>
      </w:tr>
      <w:tr w:rsidR="009B4727" w:rsidRPr="00AE138F" w14:paraId="54D46031" w14:textId="77777777" w:rsidTr="001307B6">
        <w:trPr>
          <w:trHeight w:val="20"/>
        </w:trPr>
        <w:tc>
          <w:tcPr>
            <w:tcW w:w="1291" w:type="pct"/>
            <w:vMerge/>
          </w:tcPr>
          <w:p w14:paraId="7C81B2CF" w14:textId="77777777" w:rsidR="009B4727" w:rsidRPr="00AE138F" w:rsidRDefault="009B4727" w:rsidP="00EE3442"/>
        </w:tc>
        <w:tc>
          <w:tcPr>
            <w:tcW w:w="3709" w:type="pct"/>
          </w:tcPr>
          <w:p w14:paraId="16B5BB05" w14:textId="77777777" w:rsidR="009B4727" w:rsidRPr="001307B6" w:rsidRDefault="009B4727" w:rsidP="00EE3442">
            <w:pPr>
              <w:jc w:val="both"/>
            </w:pPr>
            <w:r w:rsidRPr="001307B6">
              <w:t>Измерение и контроль размеров поковок при штамповке на автоматизированных комплексах на базе гидравлических прессов</w:t>
            </w:r>
          </w:p>
        </w:tc>
      </w:tr>
      <w:tr w:rsidR="009B4727" w:rsidRPr="00AE138F" w14:paraId="1695F977" w14:textId="77777777" w:rsidTr="001307B6">
        <w:trPr>
          <w:trHeight w:val="20"/>
        </w:trPr>
        <w:tc>
          <w:tcPr>
            <w:tcW w:w="1291" w:type="pct"/>
            <w:vMerge/>
          </w:tcPr>
          <w:p w14:paraId="727B2C89" w14:textId="77777777" w:rsidR="009B4727" w:rsidRPr="00AE138F" w:rsidRDefault="009B4727" w:rsidP="00EE3442"/>
        </w:tc>
        <w:tc>
          <w:tcPr>
            <w:tcW w:w="3709" w:type="pct"/>
          </w:tcPr>
          <w:p w14:paraId="7A6883D2" w14:textId="77777777" w:rsidR="009B4727" w:rsidRPr="001307B6" w:rsidRDefault="009B4727" w:rsidP="00EE3442">
            <w:pPr>
              <w:jc w:val="both"/>
            </w:pPr>
            <w:r w:rsidRPr="001307B6">
              <w:t>Установление причин возникновения дефектов в поковках при штамповке на автоматизированных комплексах на базе гидравлических прессов</w:t>
            </w:r>
          </w:p>
        </w:tc>
      </w:tr>
      <w:tr w:rsidR="009B4727" w:rsidRPr="00AE138F" w14:paraId="54B24756" w14:textId="77777777" w:rsidTr="001307B6">
        <w:trPr>
          <w:trHeight w:val="20"/>
        </w:trPr>
        <w:tc>
          <w:tcPr>
            <w:tcW w:w="1291" w:type="pct"/>
            <w:vMerge/>
          </w:tcPr>
          <w:p w14:paraId="12900C8C" w14:textId="77777777" w:rsidR="009B4727" w:rsidRPr="00AE138F" w:rsidRDefault="009B4727" w:rsidP="00EE3442"/>
        </w:tc>
        <w:tc>
          <w:tcPr>
            <w:tcW w:w="3709" w:type="pct"/>
          </w:tcPr>
          <w:p w14:paraId="3B3E00D2" w14:textId="77777777" w:rsidR="009B4727" w:rsidRPr="001307B6" w:rsidRDefault="009B4727" w:rsidP="00EE3442">
            <w:pPr>
              <w:jc w:val="both"/>
            </w:pPr>
            <w:r w:rsidRPr="001307B6">
              <w:t>Подналадка автоматизированных комплексов на базе гидравлических прессов при штамповке поковок</w:t>
            </w:r>
          </w:p>
        </w:tc>
      </w:tr>
      <w:tr w:rsidR="009B4727" w:rsidRPr="00AE138F" w14:paraId="3018810C" w14:textId="77777777" w:rsidTr="001307B6">
        <w:trPr>
          <w:trHeight w:val="20"/>
        </w:trPr>
        <w:tc>
          <w:tcPr>
            <w:tcW w:w="1291" w:type="pct"/>
            <w:vMerge/>
          </w:tcPr>
          <w:p w14:paraId="5667A048" w14:textId="77777777" w:rsidR="009B4727" w:rsidRPr="00AE138F" w:rsidRDefault="009B4727" w:rsidP="00EE3442"/>
        </w:tc>
        <w:tc>
          <w:tcPr>
            <w:tcW w:w="3709" w:type="pct"/>
          </w:tcPr>
          <w:p w14:paraId="607CD587" w14:textId="77777777" w:rsidR="009B4727" w:rsidRPr="001307B6" w:rsidRDefault="009B4727" w:rsidP="00EE3442">
            <w:pPr>
              <w:jc w:val="both"/>
            </w:pPr>
            <w:r w:rsidRPr="001307B6">
              <w:t>Контроль и регулирование режимов работы автоматизированных комплексов на базе гидравлических прессов при штамповке поковок</w:t>
            </w:r>
          </w:p>
        </w:tc>
      </w:tr>
      <w:tr w:rsidR="009B4727" w:rsidRPr="00AE138F" w14:paraId="0F70C73B" w14:textId="77777777" w:rsidTr="001307B6">
        <w:trPr>
          <w:trHeight w:val="20"/>
        </w:trPr>
        <w:tc>
          <w:tcPr>
            <w:tcW w:w="1291" w:type="pct"/>
            <w:vMerge/>
          </w:tcPr>
          <w:p w14:paraId="371B7D81" w14:textId="77777777" w:rsidR="009B4727" w:rsidRPr="00AE138F" w:rsidRDefault="009B4727" w:rsidP="00EE3442"/>
        </w:tc>
        <w:tc>
          <w:tcPr>
            <w:tcW w:w="3709" w:type="pct"/>
          </w:tcPr>
          <w:p w14:paraId="34AA9707" w14:textId="77777777" w:rsidR="009B4727" w:rsidRPr="001307B6" w:rsidRDefault="009B4727" w:rsidP="00EE3442">
            <w:pPr>
              <w:jc w:val="both"/>
            </w:pPr>
            <w:r w:rsidRPr="001307B6">
              <w:t>Устранение мелких неисправностей в работе автоматизированных комплексов на базе гидравлических прессов при штамповке поковок</w:t>
            </w:r>
          </w:p>
        </w:tc>
      </w:tr>
      <w:tr w:rsidR="009B4727" w:rsidRPr="00AE138F" w14:paraId="377C0268" w14:textId="77777777" w:rsidTr="001307B6">
        <w:trPr>
          <w:trHeight w:val="20"/>
        </w:trPr>
        <w:tc>
          <w:tcPr>
            <w:tcW w:w="1291" w:type="pct"/>
            <w:vMerge/>
          </w:tcPr>
          <w:p w14:paraId="7497D42F" w14:textId="77777777" w:rsidR="009B4727" w:rsidRPr="00AE138F" w:rsidRDefault="009B4727" w:rsidP="00EE3442"/>
        </w:tc>
        <w:tc>
          <w:tcPr>
            <w:tcW w:w="3709" w:type="pct"/>
          </w:tcPr>
          <w:p w14:paraId="7FB4004A" w14:textId="77777777" w:rsidR="009B4727" w:rsidRPr="001307B6" w:rsidRDefault="009B4727" w:rsidP="00EE3442">
            <w:pPr>
              <w:jc w:val="both"/>
            </w:pPr>
            <w:r w:rsidRPr="001307B6">
              <w:t>Складирование поковок после штамповки на автоматизированных комплексах на базе гидравлических прессов</w:t>
            </w:r>
          </w:p>
        </w:tc>
      </w:tr>
      <w:tr w:rsidR="002E561F" w:rsidRPr="00AE138F" w14:paraId="4CC4D0F5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2B751C6F" w14:textId="77777777" w:rsidR="002E561F" w:rsidRPr="00AE138F" w:rsidDel="002A1D54" w:rsidRDefault="002E561F" w:rsidP="00EE3442">
            <w:r w:rsidRPr="00AE138F" w:rsidDel="002A1D54">
              <w:t>Необходимые умения</w:t>
            </w:r>
          </w:p>
        </w:tc>
        <w:tc>
          <w:tcPr>
            <w:tcW w:w="3709" w:type="pct"/>
          </w:tcPr>
          <w:p w14:paraId="46D0A132" w14:textId="77777777" w:rsidR="002E561F" w:rsidRPr="001307B6" w:rsidRDefault="002E561F" w:rsidP="00EE3442">
            <w:pPr>
              <w:jc w:val="both"/>
            </w:pPr>
            <w:r w:rsidRPr="001307B6">
              <w:t>Читать технологическую и конструкторскую документацию</w:t>
            </w:r>
          </w:p>
        </w:tc>
      </w:tr>
      <w:tr w:rsidR="002E561F" w:rsidRPr="00AE138F" w14:paraId="062841AD" w14:textId="77777777" w:rsidTr="001307B6">
        <w:trPr>
          <w:trHeight w:val="20"/>
        </w:trPr>
        <w:tc>
          <w:tcPr>
            <w:tcW w:w="1291" w:type="pct"/>
            <w:vMerge/>
          </w:tcPr>
          <w:p w14:paraId="35912005" w14:textId="77777777" w:rsidR="002E561F" w:rsidRPr="00AE138F" w:rsidDel="002A1D54" w:rsidRDefault="002E561F" w:rsidP="00EE3442"/>
        </w:tc>
        <w:tc>
          <w:tcPr>
            <w:tcW w:w="3709" w:type="pct"/>
          </w:tcPr>
          <w:p w14:paraId="1B863191" w14:textId="77777777" w:rsidR="002E561F" w:rsidRPr="001307B6" w:rsidRDefault="002E561F" w:rsidP="00EE3442">
            <w:pPr>
              <w:pStyle w:val="aff"/>
              <w:jc w:val="both"/>
            </w:pPr>
            <w:r w:rsidRPr="001307B6">
              <w:t>Использовать компьютерные программы для управления автоматизированными комплексами на базе гидравлических прессов</w:t>
            </w:r>
          </w:p>
        </w:tc>
      </w:tr>
      <w:tr w:rsidR="002E561F" w:rsidRPr="00AE138F" w14:paraId="17411D01" w14:textId="77777777" w:rsidTr="001307B6">
        <w:trPr>
          <w:trHeight w:val="20"/>
        </w:trPr>
        <w:tc>
          <w:tcPr>
            <w:tcW w:w="1291" w:type="pct"/>
            <w:vMerge/>
          </w:tcPr>
          <w:p w14:paraId="516C2D96" w14:textId="77777777" w:rsidR="002E561F" w:rsidRPr="00AE138F" w:rsidDel="002A1D54" w:rsidRDefault="002E561F" w:rsidP="00EE3442"/>
        </w:tc>
        <w:tc>
          <w:tcPr>
            <w:tcW w:w="3709" w:type="pct"/>
          </w:tcPr>
          <w:p w14:paraId="3E1DC5FC" w14:textId="77777777" w:rsidR="002E561F" w:rsidRPr="001307B6" w:rsidRDefault="002E561F" w:rsidP="00EE3442">
            <w:pPr>
              <w:pStyle w:val="aff"/>
              <w:jc w:val="both"/>
            </w:pPr>
            <w:r w:rsidRPr="001307B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2E561F" w:rsidRPr="00AE138F" w14:paraId="1920CC7F" w14:textId="77777777" w:rsidTr="001307B6">
        <w:trPr>
          <w:trHeight w:val="20"/>
        </w:trPr>
        <w:tc>
          <w:tcPr>
            <w:tcW w:w="1291" w:type="pct"/>
            <w:vMerge/>
          </w:tcPr>
          <w:p w14:paraId="38027BA4" w14:textId="77777777" w:rsidR="002E561F" w:rsidRPr="00AE138F" w:rsidDel="002A1D54" w:rsidRDefault="002E561F" w:rsidP="00EE3442"/>
        </w:tc>
        <w:tc>
          <w:tcPr>
            <w:tcW w:w="3709" w:type="pct"/>
          </w:tcPr>
          <w:p w14:paraId="524E18F8" w14:textId="77777777" w:rsidR="002E561F" w:rsidRPr="001307B6" w:rsidRDefault="002E561F" w:rsidP="00EE3442">
            <w:pPr>
              <w:pStyle w:val="aff"/>
              <w:jc w:val="both"/>
            </w:pPr>
            <w:r w:rsidRPr="001307B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2E561F" w:rsidRPr="00AE138F" w14:paraId="5981DC14" w14:textId="77777777" w:rsidTr="001307B6">
        <w:trPr>
          <w:trHeight w:val="20"/>
        </w:trPr>
        <w:tc>
          <w:tcPr>
            <w:tcW w:w="1291" w:type="pct"/>
            <w:vMerge/>
          </w:tcPr>
          <w:p w14:paraId="1A51D4EB" w14:textId="77777777" w:rsidR="002E561F" w:rsidRPr="00AE138F" w:rsidDel="002A1D54" w:rsidRDefault="002E561F" w:rsidP="00EE3442"/>
        </w:tc>
        <w:tc>
          <w:tcPr>
            <w:tcW w:w="3709" w:type="pct"/>
          </w:tcPr>
          <w:p w14:paraId="5061F85D" w14:textId="77777777" w:rsidR="002E561F" w:rsidRPr="001307B6" w:rsidRDefault="002E561F" w:rsidP="00EE3442">
            <w:pPr>
              <w:pStyle w:val="aff"/>
              <w:jc w:val="both"/>
            </w:pPr>
            <w:r w:rsidRPr="001307B6">
              <w:t>Использовать автоматизированные комплексы на базе гидравлических прессов для штамповки поковок</w:t>
            </w:r>
          </w:p>
        </w:tc>
      </w:tr>
      <w:tr w:rsidR="00F102EA" w:rsidRPr="00AE138F" w14:paraId="10CC74B9" w14:textId="77777777" w:rsidTr="001307B6">
        <w:trPr>
          <w:trHeight w:val="20"/>
        </w:trPr>
        <w:tc>
          <w:tcPr>
            <w:tcW w:w="1291" w:type="pct"/>
            <w:vMerge/>
          </w:tcPr>
          <w:p w14:paraId="65E4D25D" w14:textId="77777777" w:rsidR="00F102EA" w:rsidRPr="00AE138F" w:rsidDel="002A1D54" w:rsidRDefault="00F102EA" w:rsidP="00EE3442"/>
        </w:tc>
        <w:tc>
          <w:tcPr>
            <w:tcW w:w="3709" w:type="pct"/>
          </w:tcPr>
          <w:p w14:paraId="16673798" w14:textId="77777777" w:rsidR="00F102EA" w:rsidRPr="001307B6" w:rsidRDefault="00F102EA" w:rsidP="00EE3442">
            <w:pPr>
              <w:pStyle w:val="aff"/>
              <w:jc w:val="both"/>
            </w:pPr>
            <w:r w:rsidRPr="001307B6">
              <w:t>Выполнять регламентные работы по техническому обслуживанию загрузочно-ориентирующих устройств, автоматизированных комплексов на базе гидравлических прессов в соответствии с требованиями эксплуатационной документации</w:t>
            </w:r>
          </w:p>
        </w:tc>
      </w:tr>
      <w:tr w:rsidR="00F102EA" w:rsidRPr="00AE138F" w14:paraId="14F48572" w14:textId="77777777" w:rsidTr="001307B6">
        <w:trPr>
          <w:trHeight w:val="20"/>
        </w:trPr>
        <w:tc>
          <w:tcPr>
            <w:tcW w:w="1291" w:type="pct"/>
            <w:vMerge/>
          </w:tcPr>
          <w:p w14:paraId="0EA6A105" w14:textId="77777777" w:rsidR="00F102EA" w:rsidRPr="00AE138F" w:rsidDel="002A1D54" w:rsidRDefault="00F102EA" w:rsidP="00EE3442"/>
        </w:tc>
        <w:tc>
          <w:tcPr>
            <w:tcW w:w="3709" w:type="pct"/>
          </w:tcPr>
          <w:p w14:paraId="297BFF0E" w14:textId="77777777" w:rsidR="00F102EA" w:rsidRPr="001307B6" w:rsidRDefault="00F102EA" w:rsidP="00EE3442">
            <w:pPr>
              <w:pStyle w:val="aff"/>
              <w:jc w:val="both"/>
            </w:pPr>
            <w:r w:rsidRPr="001307B6">
              <w:t>Контролировать техническое состояние и работоспособность загрузочно-ориентирующих устройств, автоматизированных комплексов на базе гидравлических прессов</w:t>
            </w:r>
          </w:p>
        </w:tc>
      </w:tr>
      <w:tr w:rsidR="002E561F" w:rsidRPr="00AE138F" w14:paraId="2CD7649F" w14:textId="77777777" w:rsidTr="001307B6">
        <w:trPr>
          <w:trHeight w:val="20"/>
        </w:trPr>
        <w:tc>
          <w:tcPr>
            <w:tcW w:w="1291" w:type="pct"/>
            <w:vMerge/>
          </w:tcPr>
          <w:p w14:paraId="03B0133A" w14:textId="77777777" w:rsidR="002E561F" w:rsidRPr="00AE138F" w:rsidDel="002A1D54" w:rsidRDefault="002E561F" w:rsidP="00EE3442"/>
        </w:tc>
        <w:tc>
          <w:tcPr>
            <w:tcW w:w="3709" w:type="pct"/>
          </w:tcPr>
          <w:p w14:paraId="14DE3D03" w14:textId="77777777" w:rsidR="002E561F" w:rsidRPr="001307B6" w:rsidRDefault="002E561F" w:rsidP="00EE3442">
            <w:pPr>
              <w:pStyle w:val="aff"/>
              <w:jc w:val="both"/>
            </w:pPr>
            <w:r w:rsidRPr="001307B6">
              <w:t>Регулировать режимы работы автоматизированных комплексов на базе гидравлических прессов для штамповки поковок</w:t>
            </w:r>
          </w:p>
        </w:tc>
      </w:tr>
      <w:tr w:rsidR="002E561F" w:rsidRPr="00AE138F" w14:paraId="6BD21A68" w14:textId="77777777" w:rsidTr="001307B6">
        <w:trPr>
          <w:trHeight w:val="20"/>
        </w:trPr>
        <w:tc>
          <w:tcPr>
            <w:tcW w:w="1291" w:type="pct"/>
            <w:vMerge/>
          </w:tcPr>
          <w:p w14:paraId="5E3BFB01" w14:textId="77777777" w:rsidR="002E561F" w:rsidRPr="00AE138F" w:rsidDel="002A1D54" w:rsidRDefault="002E561F" w:rsidP="00EE3442"/>
        </w:tc>
        <w:tc>
          <w:tcPr>
            <w:tcW w:w="3709" w:type="pct"/>
          </w:tcPr>
          <w:p w14:paraId="3E194E00" w14:textId="4E5B781D" w:rsidR="002E561F" w:rsidRPr="001307B6" w:rsidRDefault="002E561F" w:rsidP="00EE3442">
            <w:pPr>
              <w:pStyle w:val="aff"/>
              <w:jc w:val="both"/>
            </w:pPr>
            <w:r w:rsidRPr="001307B6">
              <w:t>Закладывать заготовки в автоматизированные комплексы на базе гидравлических прессов для штамповки поковок</w:t>
            </w:r>
            <w:r w:rsidR="00D75367">
              <w:t xml:space="preserve"> </w:t>
            </w:r>
            <w:r w:rsidR="00D75367" w:rsidRPr="001307B6">
              <w:t>и выгружать</w:t>
            </w:r>
            <w:r w:rsidR="00D75367">
              <w:t xml:space="preserve"> из них</w:t>
            </w:r>
          </w:p>
        </w:tc>
      </w:tr>
      <w:tr w:rsidR="002E561F" w:rsidRPr="00AE138F" w14:paraId="799B88E1" w14:textId="77777777" w:rsidTr="001307B6">
        <w:trPr>
          <w:trHeight w:val="20"/>
        </w:trPr>
        <w:tc>
          <w:tcPr>
            <w:tcW w:w="1291" w:type="pct"/>
            <w:vMerge/>
          </w:tcPr>
          <w:p w14:paraId="764C01C3" w14:textId="77777777" w:rsidR="002E561F" w:rsidRPr="00AE138F" w:rsidDel="002A1D54" w:rsidRDefault="002E561F" w:rsidP="00EE3442"/>
        </w:tc>
        <w:tc>
          <w:tcPr>
            <w:tcW w:w="3709" w:type="pct"/>
          </w:tcPr>
          <w:p w14:paraId="5CEC8AF4" w14:textId="77777777" w:rsidR="002E561F" w:rsidRPr="001307B6" w:rsidRDefault="002E561F" w:rsidP="00EE3442">
            <w:pPr>
              <w:jc w:val="both"/>
            </w:pPr>
            <w:r w:rsidRPr="001307B6">
              <w:t>Определять причины возникновения дефектов в поковках при штамповке на автоматизированных комплексах на базе гидравлических прессов</w:t>
            </w:r>
          </w:p>
        </w:tc>
      </w:tr>
      <w:tr w:rsidR="002E561F" w:rsidRPr="00AE138F" w14:paraId="2B0EC803" w14:textId="77777777" w:rsidTr="001307B6">
        <w:trPr>
          <w:trHeight w:val="20"/>
        </w:trPr>
        <w:tc>
          <w:tcPr>
            <w:tcW w:w="1291" w:type="pct"/>
            <w:vMerge/>
          </w:tcPr>
          <w:p w14:paraId="5EDF2290" w14:textId="77777777" w:rsidR="002E561F" w:rsidRPr="00AE138F" w:rsidDel="002A1D54" w:rsidRDefault="002E561F" w:rsidP="00EE3442"/>
        </w:tc>
        <w:tc>
          <w:tcPr>
            <w:tcW w:w="3709" w:type="pct"/>
          </w:tcPr>
          <w:p w14:paraId="313DCDD9" w14:textId="77777777" w:rsidR="002E561F" w:rsidRPr="001307B6" w:rsidRDefault="002E561F" w:rsidP="00EE3442">
            <w:pPr>
              <w:pStyle w:val="aff"/>
              <w:jc w:val="both"/>
            </w:pPr>
            <w:r w:rsidRPr="001307B6">
              <w:t>Определять неисправность автоматизированных комплексов на базе гидравлических прессов для штамповки поковок</w:t>
            </w:r>
          </w:p>
        </w:tc>
      </w:tr>
      <w:tr w:rsidR="002E561F" w:rsidRPr="00AE138F" w14:paraId="676C5794" w14:textId="77777777" w:rsidTr="001307B6">
        <w:trPr>
          <w:trHeight w:val="20"/>
        </w:trPr>
        <w:tc>
          <w:tcPr>
            <w:tcW w:w="1291" w:type="pct"/>
            <w:vMerge/>
          </w:tcPr>
          <w:p w14:paraId="711BEE2F" w14:textId="77777777" w:rsidR="002E561F" w:rsidRPr="00AE138F" w:rsidDel="002A1D54" w:rsidRDefault="002E561F" w:rsidP="00EE3442"/>
        </w:tc>
        <w:tc>
          <w:tcPr>
            <w:tcW w:w="3709" w:type="pct"/>
          </w:tcPr>
          <w:p w14:paraId="578D6BC5" w14:textId="77777777" w:rsidR="002E561F" w:rsidRPr="001307B6" w:rsidRDefault="002E561F" w:rsidP="00EE3442">
            <w:pPr>
              <w:pStyle w:val="aff"/>
              <w:jc w:val="both"/>
            </w:pPr>
            <w:r w:rsidRPr="001307B6">
              <w:t>Определять неисправность штамповой оснастки при штамповке поковок на автоматизированных комплексах на базе гидравлических прессов</w:t>
            </w:r>
          </w:p>
        </w:tc>
      </w:tr>
      <w:tr w:rsidR="002E561F" w:rsidRPr="00AE138F" w14:paraId="0FECF7C4" w14:textId="77777777" w:rsidTr="001307B6">
        <w:trPr>
          <w:trHeight w:val="20"/>
        </w:trPr>
        <w:tc>
          <w:tcPr>
            <w:tcW w:w="1291" w:type="pct"/>
            <w:vMerge/>
          </w:tcPr>
          <w:p w14:paraId="4268C200" w14:textId="77777777" w:rsidR="002E561F" w:rsidRPr="00AE138F" w:rsidDel="002A1D54" w:rsidRDefault="002E561F" w:rsidP="00EE3442"/>
        </w:tc>
        <w:tc>
          <w:tcPr>
            <w:tcW w:w="3709" w:type="pct"/>
          </w:tcPr>
          <w:p w14:paraId="47E74FCB" w14:textId="77777777" w:rsidR="002E561F" w:rsidRPr="001307B6" w:rsidRDefault="002E561F" w:rsidP="00EE3442">
            <w:pPr>
              <w:jc w:val="both"/>
            </w:pPr>
            <w:r w:rsidRPr="001307B6">
              <w:t>Прекращать работу и выключать автоматизированные комплексы на базе гидравлических прессов в случае возникновения нештатной ситуации</w:t>
            </w:r>
          </w:p>
        </w:tc>
      </w:tr>
      <w:tr w:rsidR="002E561F" w:rsidRPr="00AE138F" w14:paraId="0F5DD44D" w14:textId="77777777" w:rsidTr="001307B6">
        <w:trPr>
          <w:trHeight w:val="20"/>
        </w:trPr>
        <w:tc>
          <w:tcPr>
            <w:tcW w:w="1291" w:type="pct"/>
            <w:vMerge/>
          </w:tcPr>
          <w:p w14:paraId="10E9C597" w14:textId="77777777" w:rsidR="002E561F" w:rsidRPr="00AE138F" w:rsidDel="002A1D54" w:rsidRDefault="002E561F" w:rsidP="00EE3442"/>
        </w:tc>
        <w:tc>
          <w:tcPr>
            <w:tcW w:w="3709" w:type="pct"/>
          </w:tcPr>
          <w:p w14:paraId="734DEBD9" w14:textId="77777777" w:rsidR="002E561F" w:rsidRPr="001307B6" w:rsidRDefault="002E561F" w:rsidP="00EE3442">
            <w:pPr>
              <w:pStyle w:val="aff"/>
              <w:jc w:val="both"/>
            </w:pPr>
            <w:r w:rsidRPr="001307B6">
              <w:t>Определять показания приборов, контролирующих параметры работы автоматизированных комплексов на базе гидравлических прессов</w:t>
            </w:r>
          </w:p>
        </w:tc>
      </w:tr>
      <w:tr w:rsidR="002E561F" w:rsidRPr="00AE138F" w14:paraId="16415717" w14:textId="77777777" w:rsidTr="001307B6">
        <w:trPr>
          <w:trHeight w:val="20"/>
        </w:trPr>
        <w:tc>
          <w:tcPr>
            <w:tcW w:w="1291" w:type="pct"/>
            <w:vMerge/>
          </w:tcPr>
          <w:p w14:paraId="1DA65A2D" w14:textId="77777777" w:rsidR="002E561F" w:rsidRPr="00AE138F" w:rsidDel="002A1D54" w:rsidRDefault="002E561F" w:rsidP="00EE3442"/>
        </w:tc>
        <w:tc>
          <w:tcPr>
            <w:tcW w:w="3709" w:type="pct"/>
          </w:tcPr>
          <w:p w14:paraId="11DE3FC6" w14:textId="77777777" w:rsidR="002E561F" w:rsidRPr="001307B6" w:rsidRDefault="002E561F" w:rsidP="00EE3442">
            <w:pPr>
              <w:pStyle w:val="aff"/>
              <w:jc w:val="both"/>
            </w:pPr>
            <w:r w:rsidRPr="001307B6">
              <w:t>Выбирать грузоподъемные механизмы и такелажную оснастку для подъема и перемещения заготовок и поковок при штамповке на автоматизированных комплексах на базе гидравлических прессов</w:t>
            </w:r>
          </w:p>
        </w:tc>
      </w:tr>
      <w:tr w:rsidR="002E561F" w:rsidRPr="00AE138F" w14:paraId="6B533F98" w14:textId="77777777" w:rsidTr="001307B6">
        <w:trPr>
          <w:trHeight w:val="20"/>
        </w:trPr>
        <w:tc>
          <w:tcPr>
            <w:tcW w:w="1291" w:type="pct"/>
            <w:vMerge/>
          </w:tcPr>
          <w:p w14:paraId="63B6BDC2" w14:textId="77777777" w:rsidR="002E561F" w:rsidRPr="00AE138F" w:rsidDel="002A1D54" w:rsidRDefault="002E561F" w:rsidP="00EE3442"/>
        </w:tc>
        <w:tc>
          <w:tcPr>
            <w:tcW w:w="3709" w:type="pct"/>
          </w:tcPr>
          <w:p w14:paraId="749AA25A" w14:textId="77777777" w:rsidR="002E561F" w:rsidRPr="001307B6" w:rsidRDefault="002E561F" w:rsidP="00EE3442">
            <w:pPr>
              <w:pStyle w:val="aff"/>
              <w:jc w:val="both"/>
            </w:pPr>
            <w:r w:rsidRPr="001307B6">
              <w:t>Выбирать схемы строповки заготовок и поковок при штамповке на автоматизированных комплексах на базе гидравлических прессов</w:t>
            </w:r>
          </w:p>
        </w:tc>
      </w:tr>
      <w:tr w:rsidR="002E561F" w:rsidRPr="00AE138F" w14:paraId="70910EFA" w14:textId="77777777" w:rsidTr="001307B6">
        <w:trPr>
          <w:trHeight w:val="20"/>
        </w:trPr>
        <w:tc>
          <w:tcPr>
            <w:tcW w:w="1291" w:type="pct"/>
            <w:vMerge/>
          </w:tcPr>
          <w:p w14:paraId="73BB8F72" w14:textId="77777777" w:rsidR="002E561F" w:rsidRPr="00AE138F" w:rsidDel="002A1D54" w:rsidRDefault="002E561F" w:rsidP="00EE3442"/>
        </w:tc>
        <w:tc>
          <w:tcPr>
            <w:tcW w:w="3709" w:type="pct"/>
          </w:tcPr>
          <w:p w14:paraId="7D7AF189" w14:textId="77777777" w:rsidR="002E561F" w:rsidRPr="001307B6" w:rsidRDefault="002E561F" w:rsidP="00EE3442">
            <w:pPr>
              <w:pStyle w:val="aff"/>
              <w:jc w:val="both"/>
            </w:pPr>
            <w:r w:rsidRPr="001307B6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2E561F" w:rsidRPr="00AE138F" w14:paraId="3D106601" w14:textId="77777777" w:rsidTr="001307B6">
        <w:trPr>
          <w:trHeight w:val="20"/>
        </w:trPr>
        <w:tc>
          <w:tcPr>
            <w:tcW w:w="1291" w:type="pct"/>
            <w:vMerge/>
          </w:tcPr>
          <w:p w14:paraId="07F8708E" w14:textId="77777777" w:rsidR="002E561F" w:rsidRPr="00AE138F" w:rsidDel="002A1D54" w:rsidRDefault="002E561F" w:rsidP="00EE3442"/>
        </w:tc>
        <w:tc>
          <w:tcPr>
            <w:tcW w:w="3709" w:type="pct"/>
          </w:tcPr>
          <w:p w14:paraId="6102A212" w14:textId="77777777" w:rsidR="002E561F" w:rsidRPr="001307B6" w:rsidRDefault="002E561F" w:rsidP="00EE3442">
            <w:pPr>
              <w:pStyle w:val="aff"/>
              <w:jc w:val="both"/>
            </w:pPr>
            <w:r w:rsidRPr="001307B6">
              <w:rPr>
                <w:color w:val="000000"/>
              </w:rPr>
              <w:t xml:space="preserve">Выполнять измерения </w:t>
            </w:r>
            <w:r w:rsidRPr="001307B6">
              <w:t>поковок</w:t>
            </w:r>
            <w:r w:rsidRPr="001307B6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1307B6">
              <w:t xml:space="preserve"> </w:t>
            </w:r>
          </w:p>
        </w:tc>
      </w:tr>
      <w:tr w:rsidR="002E561F" w:rsidRPr="00AE138F" w14:paraId="34F0727B" w14:textId="77777777" w:rsidTr="001307B6">
        <w:trPr>
          <w:trHeight w:val="20"/>
        </w:trPr>
        <w:tc>
          <w:tcPr>
            <w:tcW w:w="1291" w:type="pct"/>
            <w:vMerge/>
          </w:tcPr>
          <w:p w14:paraId="3926098F" w14:textId="77777777" w:rsidR="002E561F" w:rsidRPr="00AE138F" w:rsidDel="002A1D54" w:rsidRDefault="002E561F" w:rsidP="00EE3442"/>
        </w:tc>
        <w:tc>
          <w:tcPr>
            <w:tcW w:w="3709" w:type="pct"/>
          </w:tcPr>
          <w:p w14:paraId="03497A96" w14:textId="4E2109D7" w:rsidR="002E561F" w:rsidRPr="001307B6" w:rsidRDefault="00033184" w:rsidP="00EE3442">
            <w:pPr>
              <w:pStyle w:val="aff"/>
              <w:jc w:val="both"/>
            </w:pPr>
            <w:r>
              <w:t xml:space="preserve">Применять средства индивидуальной защиты </w:t>
            </w:r>
            <w:r w:rsidR="002E561F" w:rsidRPr="001307B6">
              <w:t>при штамповке поковок на автоматизированных комплексах на базе гидравлических прессов</w:t>
            </w:r>
          </w:p>
        </w:tc>
      </w:tr>
      <w:tr w:rsidR="002E561F" w:rsidRPr="00AE138F" w14:paraId="0E0B8F3F" w14:textId="77777777" w:rsidTr="001307B6">
        <w:trPr>
          <w:trHeight w:val="20"/>
        </w:trPr>
        <w:tc>
          <w:tcPr>
            <w:tcW w:w="1291" w:type="pct"/>
            <w:vMerge/>
          </w:tcPr>
          <w:p w14:paraId="0764B60D" w14:textId="77777777" w:rsidR="002E561F" w:rsidRPr="00AE138F" w:rsidDel="002A1D54" w:rsidRDefault="002E561F" w:rsidP="00EE3442"/>
        </w:tc>
        <w:tc>
          <w:tcPr>
            <w:tcW w:w="3709" w:type="pct"/>
          </w:tcPr>
          <w:p w14:paraId="3DA8C147" w14:textId="77777777" w:rsidR="002E561F" w:rsidRPr="001307B6" w:rsidRDefault="002E561F" w:rsidP="00EE3442">
            <w:pPr>
              <w:pStyle w:val="aff"/>
              <w:jc w:val="both"/>
            </w:pPr>
            <w:r w:rsidRPr="001307B6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C3BBE" w:rsidRPr="00AE138F" w14:paraId="436C3205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6C831E2E" w14:textId="77777777" w:rsidR="005C3BBE" w:rsidRPr="00AE138F" w:rsidRDefault="005C3BBE" w:rsidP="00EE3442">
            <w:r w:rsidRPr="00AE138F" w:rsidDel="002A1D54">
              <w:t>Необходимые знания</w:t>
            </w:r>
          </w:p>
        </w:tc>
        <w:tc>
          <w:tcPr>
            <w:tcW w:w="3709" w:type="pct"/>
          </w:tcPr>
          <w:p w14:paraId="7D29B0AF" w14:textId="77777777" w:rsidR="005C3BBE" w:rsidRPr="001307B6" w:rsidRDefault="004D7566" w:rsidP="00EE3442">
            <w:pPr>
              <w:jc w:val="both"/>
            </w:pPr>
            <w:r w:rsidRPr="001307B6">
              <w:t>Основы машиностроительного черчения в объеме, необходимом для выполнения работы</w:t>
            </w:r>
          </w:p>
        </w:tc>
      </w:tr>
      <w:tr w:rsidR="005C3BBE" w:rsidRPr="00AE138F" w14:paraId="440364AF" w14:textId="77777777" w:rsidTr="001307B6">
        <w:trPr>
          <w:trHeight w:val="20"/>
        </w:trPr>
        <w:tc>
          <w:tcPr>
            <w:tcW w:w="1291" w:type="pct"/>
            <w:vMerge/>
          </w:tcPr>
          <w:p w14:paraId="28C7BAD1" w14:textId="77777777" w:rsidR="005C3BBE" w:rsidRPr="00AE138F" w:rsidDel="002A1D54" w:rsidRDefault="005C3BBE" w:rsidP="00EE3442"/>
        </w:tc>
        <w:tc>
          <w:tcPr>
            <w:tcW w:w="3709" w:type="pct"/>
          </w:tcPr>
          <w:p w14:paraId="1156A4F7" w14:textId="77777777" w:rsidR="005C3BBE" w:rsidRPr="001307B6" w:rsidRDefault="005C3BBE" w:rsidP="00EE3442">
            <w:pPr>
              <w:jc w:val="both"/>
            </w:pPr>
            <w:r w:rsidRPr="001307B6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5C3BBE" w:rsidRPr="00AE138F" w14:paraId="1708A094" w14:textId="77777777" w:rsidTr="001307B6">
        <w:trPr>
          <w:trHeight w:val="20"/>
        </w:trPr>
        <w:tc>
          <w:tcPr>
            <w:tcW w:w="1291" w:type="pct"/>
            <w:vMerge/>
          </w:tcPr>
          <w:p w14:paraId="513A55F4" w14:textId="77777777" w:rsidR="005C3BBE" w:rsidRPr="00AE138F" w:rsidDel="002A1D54" w:rsidRDefault="005C3BBE" w:rsidP="00EE3442"/>
        </w:tc>
        <w:tc>
          <w:tcPr>
            <w:tcW w:w="3709" w:type="pct"/>
          </w:tcPr>
          <w:p w14:paraId="46005D50" w14:textId="77777777" w:rsidR="005C3BBE" w:rsidRPr="001307B6" w:rsidRDefault="005C3BBE" w:rsidP="00EE3442">
            <w:pPr>
              <w:jc w:val="both"/>
            </w:pPr>
            <w:r w:rsidRPr="001307B6">
              <w:t>Назначение элементов интерфейса компьютерных программ для управления автоматизированными комплексами на базе гидравлических прессов</w:t>
            </w:r>
          </w:p>
        </w:tc>
      </w:tr>
      <w:tr w:rsidR="005C3BBE" w:rsidRPr="00AE138F" w14:paraId="4358A4F0" w14:textId="77777777" w:rsidTr="001307B6">
        <w:trPr>
          <w:trHeight w:val="20"/>
        </w:trPr>
        <w:tc>
          <w:tcPr>
            <w:tcW w:w="1291" w:type="pct"/>
            <w:vMerge/>
          </w:tcPr>
          <w:p w14:paraId="4105116D" w14:textId="77777777" w:rsidR="005C3BBE" w:rsidRPr="00AE138F" w:rsidDel="002A1D54" w:rsidRDefault="005C3BBE" w:rsidP="00EE3442"/>
        </w:tc>
        <w:tc>
          <w:tcPr>
            <w:tcW w:w="3709" w:type="pct"/>
          </w:tcPr>
          <w:p w14:paraId="7A7A5D42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5C3BBE" w:rsidRPr="00AE138F" w14:paraId="569A8115" w14:textId="77777777" w:rsidTr="001307B6">
        <w:trPr>
          <w:trHeight w:val="20"/>
        </w:trPr>
        <w:tc>
          <w:tcPr>
            <w:tcW w:w="1291" w:type="pct"/>
            <w:vMerge/>
          </w:tcPr>
          <w:p w14:paraId="3ABC5DAF" w14:textId="77777777" w:rsidR="005C3BBE" w:rsidRPr="00AE138F" w:rsidDel="002A1D54" w:rsidRDefault="005C3BBE" w:rsidP="00EE3442"/>
        </w:tc>
        <w:tc>
          <w:tcPr>
            <w:tcW w:w="3709" w:type="pct"/>
          </w:tcPr>
          <w:p w14:paraId="6762DBE3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5C3BBE" w:rsidRPr="00AE138F" w14:paraId="529303A8" w14:textId="77777777" w:rsidTr="001307B6">
        <w:trPr>
          <w:trHeight w:val="20"/>
        </w:trPr>
        <w:tc>
          <w:tcPr>
            <w:tcW w:w="1291" w:type="pct"/>
            <w:vMerge/>
          </w:tcPr>
          <w:p w14:paraId="0056F8DF" w14:textId="77777777" w:rsidR="005C3BBE" w:rsidRPr="00AE138F" w:rsidDel="002A1D54" w:rsidRDefault="005C3BBE" w:rsidP="00EE3442"/>
        </w:tc>
        <w:tc>
          <w:tcPr>
            <w:tcW w:w="3709" w:type="pct"/>
          </w:tcPr>
          <w:p w14:paraId="23962841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5C3BBE" w:rsidRPr="00AE138F" w14:paraId="2D72A8CC" w14:textId="77777777" w:rsidTr="001307B6">
        <w:trPr>
          <w:trHeight w:val="20"/>
        </w:trPr>
        <w:tc>
          <w:tcPr>
            <w:tcW w:w="1291" w:type="pct"/>
            <w:vMerge/>
          </w:tcPr>
          <w:p w14:paraId="6D00152D" w14:textId="77777777" w:rsidR="005C3BBE" w:rsidRPr="00AE138F" w:rsidDel="002A1D54" w:rsidRDefault="005C3BBE" w:rsidP="00EE3442"/>
        </w:tc>
        <w:tc>
          <w:tcPr>
            <w:tcW w:w="3709" w:type="pct"/>
          </w:tcPr>
          <w:p w14:paraId="373954B0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Виды, конструкции и назначение автоматизированных комплексов на базе гидравлических прессов</w:t>
            </w:r>
          </w:p>
        </w:tc>
      </w:tr>
      <w:tr w:rsidR="005C3BBE" w:rsidRPr="00AE138F" w14:paraId="013BAFB7" w14:textId="77777777" w:rsidTr="001307B6">
        <w:trPr>
          <w:trHeight w:val="20"/>
        </w:trPr>
        <w:tc>
          <w:tcPr>
            <w:tcW w:w="1291" w:type="pct"/>
            <w:vMerge/>
          </w:tcPr>
          <w:p w14:paraId="22C2712E" w14:textId="77777777" w:rsidR="005C3BBE" w:rsidRPr="00AE138F" w:rsidDel="002A1D54" w:rsidRDefault="005C3BBE" w:rsidP="00EE3442"/>
        </w:tc>
        <w:tc>
          <w:tcPr>
            <w:tcW w:w="3709" w:type="pct"/>
          </w:tcPr>
          <w:p w14:paraId="187CA7BD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Виды, конструкции и назначение штамповой оснастки для автоматизированных комплексов на базе гидравлических прессов</w:t>
            </w:r>
          </w:p>
        </w:tc>
      </w:tr>
      <w:tr w:rsidR="005C3BBE" w:rsidRPr="00AE138F" w14:paraId="63EA20E5" w14:textId="77777777" w:rsidTr="001307B6">
        <w:trPr>
          <w:trHeight w:val="20"/>
        </w:trPr>
        <w:tc>
          <w:tcPr>
            <w:tcW w:w="1291" w:type="pct"/>
            <w:vMerge/>
          </w:tcPr>
          <w:p w14:paraId="69D0BFD7" w14:textId="77777777" w:rsidR="005C3BBE" w:rsidRPr="00AE138F" w:rsidDel="002A1D54" w:rsidRDefault="005C3BBE" w:rsidP="00EE3442"/>
        </w:tc>
        <w:tc>
          <w:tcPr>
            <w:tcW w:w="3709" w:type="pct"/>
          </w:tcPr>
          <w:p w14:paraId="085C9C70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Виды, конструкции и назначение нагревательных устройств для нагрева заготовок под штамповку поковок на автоматизированных комплексах на базе гидравлических прессов</w:t>
            </w:r>
          </w:p>
        </w:tc>
      </w:tr>
      <w:tr w:rsidR="005C3BBE" w:rsidRPr="00AE138F" w14:paraId="0BD470C1" w14:textId="77777777" w:rsidTr="001307B6">
        <w:trPr>
          <w:trHeight w:val="20"/>
        </w:trPr>
        <w:tc>
          <w:tcPr>
            <w:tcW w:w="1291" w:type="pct"/>
            <w:vMerge/>
          </w:tcPr>
          <w:p w14:paraId="27FCD17A" w14:textId="77777777" w:rsidR="005C3BBE" w:rsidRPr="00AE138F" w:rsidDel="002A1D54" w:rsidRDefault="005C3BBE" w:rsidP="00EE3442"/>
        </w:tc>
        <w:tc>
          <w:tcPr>
            <w:tcW w:w="3709" w:type="pct"/>
          </w:tcPr>
          <w:p w14:paraId="28FCF875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Виды, конструкции и назначение средств автоматизации и механизации автоматизированных комплексов на базе гидравлических прессов</w:t>
            </w:r>
          </w:p>
        </w:tc>
      </w:tr>
      <w:tr w:rsidR="005C3BBE" w:rsidRPr="00AE138F" w14:paraId="61484570" w14:textId="77777777" w:rsidTr="001307B6">
        <w:trPr>
          <w:trHeight w:val="20"/>
        </w:trPr>
        <w:tc>
          <w:tcPr>
            <w:tcW w:w="1291" w:type="pct"/>
            <w:vMerge/>
          </w:tcPr>
          <w:p w14:paraId="6FF66431" w14:textId="77777777" w:rsidR="005C3BBE" w:rsidRPr="00AE138F" w:rsidDel="002A1D54" w:rsidRDefault="005C3BBE" w:rsidP="00EE3442"/>
        </w:tc>
        <w:tc>
          <w:tcPr>
            <w:tcW w:w="3709" w:type="pct"/>
          </w:tcPr>
          <w:p w14:paraId="5A6EA1F6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Виды, конструкции и назначение подъемно-транспортных механизмов для подъема и перемещения заготовок, поковок и изделий</w:t>
            </w:r>
          </w:p>
        </w:tc>
      </w:tr>
      <w:tr w:rsidR="005C3BBE" w:rsidRPr="00AE138F" w14:paraId="1F9EB746" w14:textId="77777777" w:rsidTr="001307B6">
        <w:trPr>
          <w:trHeight w:val="20"/>
        </w:trPr>
        <w:tc>
          <w:tcPr>
            <w:tcW w:w="1291" w:type="pct"/>
            <w:vMerge/>
          </w:tcPr>
          <w:p w14:paraId="2C9CC92F" w14:textId="77777777" w:rsidR="005C3BBE" w:rsidRPr="00AE138F" w:rsidDel="002A1D54" w:rsidRDefault="005C3BBE" w:rsidP="00EE3442"/>
        </w:tc>
        <w:tc>
          <w:tcPr>
            <w:tcW w:w="3709" w:type="pct"/>
          </w:tcPr>
          <w:p w14:paraId="15DECE58" w14:textId="77777777" w:rsidR="005C3BBE" w:rsidRPr="001307B6" w:rsidRDefault="005C3BBE" w:rsidP="00EE3442">
            <w:pPr>
              <w:jc w:val="both"/>
            </w:pPr>
            <w:r w:rsidRPr="001307B6">
              <w:t>Виды и назначение технологических смазок, применяемых при штамповке поковок на автоматизированных комплексах на базе гидравлических прессов</w:t>
            </w:r>
          </w:p>
        </w:tc>
      </w:tr>
      <w:tr w:rsidR="005C3BBE" w:rsidRPr="00AE138F" w14:paraId="4678D4F2" w14:textId="77777777" w:rsidTr="001307B6">
        <w:trPr>
          <w:trHeight w:val="20"/>
        </w:trPr>
        <w:tc>
          <w:tcPr>
            <w:tcW w:w="1291" w:type="pct"/>
            <w:vMerge/>
          </w:tcPr>
          <w:p w14:paraId="26E9BFD7" w14:textId="77777777" w:rsidR="005C3BBE" w:rsidRPr="00AE138F" w:rsidDel="002A1D54" w:rsidRDefault="005C3BBE" w:rsidP="00EE3442"/>
        </w:tc>
        <w:tc>
          <w:tcPr>
            <w:tcW w:w="3709" w:type="pct"/>
          </w:tcPr>
          <w:p w14:paraId="7071528D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Режимы работы автоматизированных комплексов на базе гидравлических прессов</w:t>
            </w:r>
          </w:p>
        </w:tc>
      </w:tr>
      <w:tr w:rsidR="005C3BBE" w:rsidRPr="00AE138F" w14:paraId="662669CA" w14:textId="77777777" w:rsidTr="001307B6">
        <w:trPr>
          <w:trHeight w:val="20"/>
        </w:trPr>
        <w:tc>
          <w:tcPr>
            <w:tcW w:w="1291" w:type="pct"/>
            <w:vMerge/>
          </w:tcPr>
          <w:p w14:paraId="248E2D25" w14:textId="77777777" w:rsidR="005C3BBE" w:rsidRPr="00AE138F" w:rsidDel="002A1D54" w:rsidRDefault="005C3BBE" w:rsidP="00EE3442"/>
        </w:tc>
        <w:tc>
          <w:tcPr>
            <w:tcW w:w="3709" w:type="pct"/>
          </w:tcPr>
          <w:p w14:paraId="7D66A720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Условия работы штамповой оснастки при штамповке на автоматизированных комплексах на базе гидравлических прессов</w:t>
            </w:r>
          </w:p>
        </w:tc>
      </w:tr>
      <w:tr w:rsidR="005C3BBE" w:rsidRPr="00AE138F" w14:paraId="72E71459" w14:textId="77777777" w:rsidTr="001307B6">
        <w:trPr>
          <w:trHeight w:val="20"/>
        </w:trPr>
        <w:tc>
          <w:tcPr>
            <w:tcW w:w="1291" w:type="pct"/>
            <w:vMerge/>
          </w:tcPr>
          <w:p w14:paraId="6AB54B43" w14:textId="77777777" w:rsidR="005C3BBE" w:rsidRPr="00AE138F" w:rsidDel="002A1D54" w:rsidRDefault="005C3BBE" w:rsidP="00EE3442"/>
        </w:tc>
        <w:tc>
          <w:tcPr>
            <w:tcW w:w="3709" w:type="pct"/>
          </w:tcPr>
          <w:p w14:paraId="48154439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Основные характеристики автоматизированных комплексов на базе гидравлических прессов</w:t>
            </w:r>
          </w:p>
        </w:tc>
      </w:tr>
      <w:tr w:rsidR="005C3BBE" w:rsidRPr="00AE138F" w14:paraId="32964AB9" w14:textId="77777777" w:rsidTr="001307B6">
        <w:trPr>
          <w:trHeight w:val="20"/>
        </w:trPr>
        <w:tc>
          <w:tcPr>
            <w:tcW w:w="1291" w:type="pct"/>
            <w:vMerge/>
          </w:tcPr>
          <w:p w14:paraId="26048BC6" w14:textId="77777777" w:rsidR="005C3BBE" w:rsidRPr="00AE138F" w:rsidDel="002A1D54" w:rsidRDefault="005C3BBE" w:rsidP="00EE3442"/>
        </w:tc>
        <w:tc>
          <w:tcPr>
            <w:tcW w:w="3709" w:type="pct"/>
          </w:tcPr>
          <w:p w14:paraId="17730512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Назначение органов управления автоматизированных комплексов на базе гидравлических прессов</w:t>
            </w:r>
          </w:p>
        </w:tc>
      </w:tr>
      <w:tr w:rsidR="005C3BBE" w:rsidRPr="00AE138F" w14:paraId="19C9D402" w14:textId="77777777" w:rsidTr="001307B6">
        <w:trPr>
          <w:trHeight w:val="20"/>
        </w:trPr>
        <w:tc>
          <w:tcPr>
            <w:tcW w:w="1291" w:type="pct"/>
            <w:vMerge/>
          </w:tcPr>
          <w:p w14:paraId="4ABD641D" w14:textId="77777777" w:rsidR="005C3BBE" w:rsidRPr="00AE138F" w:rsidDel="002A1D54" w:rsidRDefault="005C3BBE" w:rsidP="00EE3442"/>
        </w:tc>
        <w:tc>
          <w:tcPr>
            <w:tcW w:w="3709" w:type="pct"/>
          </w:tcPr>
          <w:p w14:paraId="5EB67C42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Порядок подготовки к работе автоматизированных комплексов на базе гидравлических прессов</w:t>
            </w:r>
          </w:p>
        </w:tc>
      </w:tr>
      <w:tr w:rsidR="005C3BBE" w:rsidRPr="00AE138F" w14:paraId="60971055" w14:textId="77777777" w:rsidTr="001307B6">
        <w:trPr>
          <w:trHeight w:val="20"/>
        </w:trPr>
        <w:tc>
          <w:tcPr>
            <w:tcW w:w="1291" w:type="pct"/>
            <w:vMerge/>
          </w:tcPr>
          <w:p w14:paraId="6ED71702" w14:textId="77777777" w:rsidR="005C3BBE" w:rsidRPr="00AE138F" w:rsidDel="002A1D54" w:rsidRDefault="005C3BBE" w:rsidP="00EE3442"/>
        </w:tc>
        <w:tc>
          <w:tcPr>
            <w:tcW w:w="3709" w:type="pct"/>
          </w:tcPr>
          <w:p w14:paraId="4C9A901A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Порядок подготовки к работе штамповой оснастки для автоматизированных комплексов на базе гидравлических прессов</w:t>
            </w:r>
          </w:p>
        </w:tc>
      </w:tr>
      <w:tr w:rsidR="005C3BBE" w:rsidRPr="00AE138F" w14:paraId="7068F2DD" w14:textId="77777777" w:rsidTr="001307B6">
        <w:trPr>
          <w:trHeight w:val="20"/>
        </w:trPr>
        <w:tc>
          <w:tcPr>
            <w:tcW w:w="1291" w:type="pct"/>
            <w:vMerge/>
          </w:tcPr>
          <w:p w14:paraId="1E5A7362" w14:textId="77777777" w:rsidR="005C3BBE" w:rsidRPr="00AE138F" w:rsidDel="002A1D54" w:rsidRDefault="005C3BBE" w:rsidP="00EE3442"/>
        </w:tc>
        <w:tc>
          <w:tcPr>
            <w:tcW w:w="3709" w:type="pct"/>
          </w:tcPr>
          <w:p w14:paraId="0F093CAA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Основные неисправности автоматизированных комплексов на базе гидравлических прессов</w:t>
            </w:r>
          </w:p>
        </w:tc>
      </w:tr>
      <w:tr w:rsidR="005C3BBE" w:rsidRPr="00AE138F" w14:paraId="2F113869" w14:textId="77777777" w:rsidTr="001307B6">
        <w:trPr>
          <w:trHeight w:val="20"/>
        </w:trPr>
        <w:tc>
          <w:tcPr>
            <w:tcW w:w="1291" w:type="pct"/>
            <w:vMerge/>
          </w:tcPr>
          <w:p w14:paraId="0539EF77" w14:textId="77777777" w:rsidR="005C3BBE" w:rsidRPr="00AE138F" w:rsidDel="002A1D54" w:rsidRDefault="005C3BBE" w:rsidP="00EE3442"/>
        </w:tc>
        <w:tc>
          <w:tcPr>
            <w:tcW w:w="3709" w:type="pct"/>
          </w:tcPr>
          <w:p w14:paraId="1AA4605B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Основные неисправности штамповой оснастки для автоматизированных комплексов на базе гидравлических прессов</w:t>
            </w:r>
          </w:p>
        </w:tc>
      </w:tr>
      <w:tr w:rsidR="005C3BBE" w:rsidRPr="00AE138F" w14:paraId="657D2958" w14:textId="77777777" w:rsidTr="001307B6">
        <w:trPr>
          <w:trHeight w:val="20"/>
        </w:trPr>
        <w:tc>
          <w:tcPr>
            <w:tcW w:w="1291" w:type="pct"/>
            <w:vMerge/>
          </w:tcPr>
          <w:p w14:paraId="42ADD435" w14:textId="77777777" w:rsidR="005C3BBE" w:rsidRPr="00AE138F" w:rsidDel="002A1D54" w:rsidRDefault="005C3BBE" w:rsidP="00EE3442"/>
        </w:tc>
        <w:tc>
          <w:tcPr>
            <w:tcW w:w="3709" w:type="pct"/>
          </w:tcPr>
          <w:p w14:paraId="21B2DAB6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Способы устранения нарушений в работе автоматизированных комплексов на базе гидравлических прессов</w:t>
            </w:r>
          </w:p>
        </w:tc>
      </w:tr>
      <w:tr w:rsidR="005C3BBE" w:rsidRPr="00AE138F" w14:paraId="47046F7C" w14:textId="77777777" w:rsidTr="001307B6">
        <w:trPr>
          <w:trHeight w:val="20"/>
        </w:trPr>
        <w:tc>
          <w:tcPr>
            <w:tcW w:w="1291" w:type="pct"/>
            <w:vMerge/>
          </w:tcPr>
          <w:p w14:paraId="0DA7FBC6" w14:textId="77777777" w:rsidR="005C3BBE" w:rsidRPr="00AE138F" w:rsidDel="002A1D54" w:rsidRDefault="005C3BBE" w:rsidP="00EE3442"/>
        </w:tc>
        <w:tc>
          <w:tcPr>
            <w:tcW w:w="3709" w:type="pct"/>
          </w:tcPr>
          <w:p w14:paraId="00729680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Способы устранения нарушений в работе штамповой оснастки, установленной на автоматизированные комплексы на базе гидравлических прессов</w:t>
            </w:r>
          </w:p>
        </w:tc>
      </w:tr>
      <w:tr w:rsidR="005C3BBE" w:rsidRPr="00AE138F" w14:paraId="23B911AC" w14:textId="77777777" w:rsidTr="001307B6">
        <w:trPr>
          <w:trHeight w:val="20"/>
        </w:trPr>
        <w:tc>
          <w:tcPr>
            <w:tcW w:w="1291" w:type="pct"/>
            <w:vMerge/>
          </w:tcPr>
          <w:p w14:paraId="1035D0BA" w14:textId="77777777" w:rsidR="005C3BBE" w:rsidRPr="00AE138F" w:rsidDel="002A1D54" w:rsidRDefault="005C3BBE" w:rsidP="00EE3442"/>
        </w:tc>
        <w:tc>
          <w:tcPr>
            <w:tcW w:w="3709" w:type="pct"/>
          </w:tcPr>
          <w:p w14:paraId="7B9524FE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Способы крепления штамповой оснастки и приспособлений на автоматизированные комплексы на базе гидравлических прессов</w:t>
            </w:r>
          </w:p>
        </w:tc>
      </w:tr>
      <w:tr w:rsidR="005C3BBE" w:rsidRPr="00AE138F" w14:paraId="3A059F17" w14:textId="77777777" w:rsidTr="001307B6">
        <w:trPr>
          <w:trHeight w:val="20"/>
        </w:trPr>
        <w:tc>
          <w:tcPr>
            <w:tcW w:w="1291" w:type="pct"/>
            <w:vMerge/>
          </w:tcPr>
          <w:p w14:paraId="0DE7AE75" w14:textId="77777777" w:rsidR="005C3BBE" w:rsidRPr="00AE138F" w:rsidDel="002A1D54" w:rsidRDefault="005C3BBE" w:rsidP="00EE3442"/>
        </w:tc>
        <w:tc>
          <w:tcPr>
            <w:tcW w:w="3709" w:type="pct"/>
          </w:tcPr>
          <w:p w14:paraId="0C1C701C" w14:textId="0BB6691F" w:rsidR="005C3BBE" w:rsidRPr="001307B6" w:rsidRDefault="005C3BBE" w:rsidP="00EE3442">
            <w:pPr>
              <w:pStyle w:val="aff"/>
              <w:jc w:val="both"/>
            </w:pPr>
            <w:r w:rsidRPr="001307B6">
              <w:t>Приемы установки штамповой оснастки на автоматизированные комплексы на базе гидравлических прессов</w:t>
            </w:r>
            <w:r w:rsidR="00D75367">
              <w:t xml:space="preserve">, </w:t>
            </w:r>
            <w:r w:rsidR="00D75367" w:rsidRPr="001307B6">
              <w:t>снятия</w:t>
            </w:r>
            <w:r w:rsidR="00D75367">
              <w:t xml:space="preserve"> с них</w:t>
            </w:r>
          </w:p>
        </w:tc>
      </w:tr>
      <w:tr w:rsidR="005C3BBE" w:rsidRPr="00AE138F" w14:paraId="14945165" w14:textId="77777777" w:rsidTr="001307B6">
        <w:trPr>
          <w:trHeight w:val="20"/>
        </w:trPr>
        <w:tc>
          <w:tcPr>
            <w:tcW w:w="1291" w:type="pct"/>
            <w:vMerge/>
          </w:tcPr>
          <w:p w14:paraId="04B502AF" w14:textId="77777777" w:rsidR="005C3BBE" w:rsidRPr="00AE138F" w:rsidDel="002A1D54" w:rsidRDefault="005C3BBE" w:rsidP="00EE3442"/>
        </w:tc>
        <w:tc>
          <w:tcPr>
            <w:tcW w:w="3709" w:type="pct"/>
          </w:tcPr>
          <w:p w14:paraId="2F34B86F" w14:textId="77777777" w:rsidR="005C3BBE" w:rsidRPr="001307B6" w:rsidRDefault="005C3BBE" w:rsidP="00EE3442">
            <w:pPr>
              <w:jc w:val="both"/>
            </w:pPr>
            <w:r w:rsidRPr="001307B6">
              <w:t>Способы и правила нагрева и охлаждения штамповой оснастки при штамповке на автоматизированных комплексах на базе гидравлических прессов</w:t>
            </w:r>
          </w:p>
        </w:tc>
      </w:tr>
      <w:tr w:rsidR="005C3BBE" w:rsidRPr="00AE138F" w14:paraId="7B6A18EA" w14:textId="77777777" w:rsidTr="001307B6">
        <w:trPr>
          <w:trHeight w:val="20"/>
        </w:trPr>
        <w:tc>
          <w:tcPr>
            <w:tcW w:w="1291" w:type="pct"/>
            <w:vMerge/>
          </w:tcPr>
          <w:p w14:paraId="190345B8" w14:textId="77777777" w:rsidR="005C3BBE" w:rsidRPr="00AE138F" w:rsidDel="002A1D54" w:rsidRDefault="005C3BBE" w:rsidP="00EE3442"/>
        </w:tc>
        <w:tc>
          <w:tcPr>
            <w:tcW w:w="3709" w:type="pct"/>
          </w:tcPr>
          <w:p w14:paraId="2D9655E6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Марки и свойства рабочих жидкостей гидравлических прессов</w:t>
            </w:r>
          </w:p>
        </w:tc>
      </w:tr>
      <w:tr w:rsidR="005C3BBE" w:rsidRPr="00AE138F" w14:paraId="1A895A60" w14:textId="77777777" w:rsidTr="001307B6">
        <w:trPr>
          <w:trHeight w:val="20"/>
        </w:trPr>
        <w:tc>
          <w:tcPr>
            <w:tcW w:w="1291" w:type="pct"/>
            <w:vMerge/>
          </w:tcPr>
          <w:p w14:paraId="304ACA56" w14:textId="77777777" w:rsidR="005C3BBE" w:rsidRPr="00AE138F" w:rsidDel="002A1D54" w:rsidRDefault="005C3BBE" w:rsidP="00EE3442"/>
        </w:tc>
        <w:tc>
          <w:tcPr>
            <w:tcW w:w="3709" w:type="pct"/>
          </w:tcPr>
          <w:p w14:paraId="40410C80" w14:textId="016485E4" w:rsidR="005C3BBE" w:rsidRPr="001307B6" w:rsidRDefault="005C3BBE" w:rsidP="00EE3442">
            <w:pPr>
              <w:pStyle w:val="aff"/>
              <w:jc w:val="both"/>
            </w:pPr>
            <w:r w:rsidRPr="001307B6">
              <w:t xml:space="preserve">Назначение и свойства </w:t>
            </w:r>
            <w:r w:rsidR="00033184">
              <w:t xml:space="preserve">смазывающей и охлаждающей жидкостей </w:t>
            </w:r>
            <w:r w:rsidRPr="001307B6">
              <w:t>при штамповке на автоматизированных комплексах на базе гидравлических прессов</w:t>
            </w:r>
          </w:p>
        </w:tc>
      </w:tr>
      <w:tr w:rsidR="005C3BBE" w:rsidRPr="00AE138F" w14:paraId="424F7E55" w14:textId="77777777" w:rsidTr="001307B6">
        <w:trPr>
          <w:trHeight w:val="20"/>
        </w:trPr>
        <w:tc>
          <w:tcPr>
            <w:tcW w:w="1291" w:type="pct"/>
            <w:vMerge/>
          </w:tcPr>
          <w:p w14:paraId="225CE07B" w14:textId="77777777" w:rsidR="005C3BBE" w:rsidRPr="00AE138F" w:rsidDel="002A1D54" w:rsidRDefault="005C3BBE" w:rsidP="00EE3442"/>
        </w:tc>
        <w:tc>
          <w:tcPr>
            <w:tcW w:w="3709" w:type="pct"/>
          </w:tcPr>
          <w:p w14:paraId="601C8CB9" w14:textId="26832C2C" w:rsidR="005C3BBE" w:rsidRPr="001307B6" w:rsidRDefault="005C3BBE" w:rsidP="00EE3442">
            <w:pPr>
              <w:pStyle w:val="aff"/>
              <w:jc w:val="both"/>
            </w:pPr>
            <w:r w:rsidRPr="001307B6">
              <w:t xml:space="preserve">Виды дефектов поковок </w:t>
            </w:r>
            <w:r w:rsidR="00033184">
              <w:t xml:space="preserve">после штамповки </w:t>
            </w:r>
            <w:r w:rsidRPr="001307B6">
              <w:t>на автоматизированных комплексах на базе гидравлических прессов</w:t>
            </w:r>
          </w:p>
        </w:tc>
      </w:tr>
      <w:tr w:rsidR="005C3BBE" w:rsidRPr="00AE138F" w14:paraId="682FB046" w14:textId="77777777" w:rsidTr="001307B6">
        <w:trPr>
          <w:trHeight w:val="20"/>
        </w:trPr>
        <w:tc>
          <w:tcPr>
            <w:tcW w:w="1291" w:type="pct"/>
            <w:vMerge/>
          </w:tcPr>
          <w:p w14:paraId="7EAE56A5" w14:textId="77777777" w:rsidR="005C3BBE" w:rsidRPr="00AE138F" w:rsidDel="002A1D54" w:rsidRDefault="005C3BBE" w:rsidP="00EE3442"/>
        </w:tc>
        <w:tc>
          <w:tcPr>
            <w:tcW w:w="3709" w:type="pct"/>
          </w:tcPr>
          <w:p w14:paraId="013EFAFF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Способы устранения дефектов в поковках при штамповке на автоматизированных комплексах на базе гидравлических прессов</w:t>
            </w:r>
          </w:p>
        </w:tc>
      </w:tr>
      <w:tr w:rsidR="005C3BBE" w:rsidRPr="00AE138F" w14:paraId="0A97DC59" w14:textId="77777777" w:rsidTr="001307B6">
        <w:trPr>
          <w:trHeight w:val="20"/>
        </w:trPr>
        <w:tc>
          <w:tcPr>
            <w:tcW w:w="1291" w:type="pct"/>
            <w:vMerge/>
          </w:tcPr>
          <w:p w14:paraId="088A4AA5" w14:textId="77777777" w:rsidR="005C3BBE" w:rsidRPr="00AE138F" w:rsidDel="002A1D54" w:rsidRDefault="005C3BBE" w:rsidP="00EE3442"/>
        </w:tc>
        <w:tc>
          <w:tcPr>
            <w:tcW w:w="3709" w:type="pct"/>
          </w:tcPr>
          <w:p w14:paraId="3C5E5962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Термомеханические режимы штамповки поковок на автоматизированных комплексах на базе гидравлических прессов</w:t>
            </w:r>
          </w:p>
        </w:tc>
      </w:tr>
      <w:tr w:rsidR="005C3BBE" w:rsidRPr="00AE138F" w14:paraId="77B71634" w14:textId="77777777" w:rsidTr="001307B6">
        <w:trPr>
          <w:trHeight w:val="20"/>
        </w:trPr>
        <w:tc>
          <w:tcPr>
            <w:tcW w:w="1291" w:type="pct"/>
            <w:vMerge/>
          </w:tcPr>
          <w:p w14:paraId="7EECEA57" w14:textId="77777777" w:rsidR="005C3BBE" w:rsidRPr="00AE138F" w:rsidDel="002A1D54" w:rsidRDefault="005C3BBE" w:rsidP="00EE3442"/>
        </w:tc>
        <w:tc>
          <w:tcPr>
            <w:tcW w:w="3709" w:type="pct"/>
          </w:tcPr>
          <w:p w14:paraId="61E70BA8" w14:textId="77777777" w:rsidR="005C3BBE" w:rsidRPr="001307B6" w:rsidRDefault="005C3BBE" w:rsidP="00EE3442">
            <w:pPr>
              <w:jc w:val="both"/>
            </w:pPr>
            <w:r w:rsidRPr="001307B6">
              <w:t xml:space="preserve">Номенклатура </w:t>
            </w:r>
            <w:r w:rsidR="003C33DC" w:rsidRPr="001307B6">
              <w:t xml:space="preserve">поковок, </w:t>
            </w:r>
            <w:r w:rsidRPr="001307B6">
              <w:t xml:space="preserve">штампуемых на </w:t>
            </w:r>
            <w:r w:rsidR="003C33DC" w:rsidRPr="001307B6">
              <w:t>автоматизированных комплексах на базе гидравлических прессов</w:t>
            </w:r>
          </w:p>
        </w:tc>
      </w:tr>
      <w:tr w:rsidR="005C3BBE" w:rsidRPr="00AE138F" w14:paraId="431FDD29" w14:textId="77777777" w:rsidTr="001307B6">
        <w:trPr>
          <w:trHeight w:val="20"/>
        </w:trPr>
        <w:tc>
          <w:tcPr>
            <w:tcW w:w="1291" w:type="pct"/>
            <w:vMerge/>
          </w:tcPr>
          <w:p w14:paraId="45DBB17E" w14:textId="77777777" w:rsidR="005C3BBE" w:rsidRPr="00AE138F" w:rsidDel="002A1D54" w:rsidRDefault="005C3BBE" w:rsidP="00EE3442"/>
        </w:tc>
        <w:tc>
          <w:tcPr>
            <w:tcW w:w="3709" w:type="pct"/>
          </w:tcPr>
          <w:p w14:paraId="1834F822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Группы и марки сталей и сплавов, штампуемых на автоматизированных комплексах на базе гидравлических прессов</w:t>
            </w:r>
          </w:p>
        </w:tc>
      </w:tr>
      <w:tr w:rsidR="005C3BBE" w:rsidRPr="00AE138F" w14:paraId="21FE6CB2" w14:textId="77777777" w:rsidTr="001307B6">
        <w:trPr>
          <w:trHeight w:val="20"/>
        </w:trPr>
        <w:tc>
          <w:tcPr>
            <w:tcW w:w="1291" w:type="pct"/>
            <w:vMerge/>
          </w:tcPr>
          <w:p w14:paraId="38743933" w14:textId="77777777" w:rsidR="005C3BBE" w:rsidRPr="00AE138F" w:rsidDel="002A1D54" w:rsidRDefault="005C3BBE" w:rsidP="00EE3442"/>
        </w:tc>
        <w:tc>
          <w:tcPr>
            <w:tcW w:w="3709" w:type="pct"/>
          </w:tcPr>
          <w:p w14:paraId="5DC3220E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Сортамент заготовок, штампуемых на автоматизированных комплексах на базе гидравлических прессов</w:t>
            </w:r>
          </w:p>
        </w:tc>
      </w:tr>
      <w:tr w:rsidR="005C3BBE" w:rsidRPr="00AE138F" w14:paraId="25F9BA34" w14:textId="77777777" w:rsidTr="001307B6">
        <w:trPr>
          <w:trHeight w:val="20"/>
        </w:trPr>
        <w:tc>
          <w:tcPr>
            <w:tcW w:w="1291" w:type="pct"/>
            <w:vMerge/>
          </w:tcPr>
          <w:p w14:paraId="389CBAF0" w14:textId="77777777" w:rsidR="005C3BBE" w:rsidRPr="00AE138F" w:rsidDel="002A1D54" w:rsidRDefault="005C3BBE" w:rsidP="00EE3442"/>
        </w:tc>
        <w:tc>
          <w:tcPr>
            <w:tcW w:w="3709" w:type="pct"/>
          </w:tcPr>
          <w:p w14:paraId="6FBC4D98" w14:textId="77777777" w:rsidR="005C3BBE" w:rsidRPr="001307B6" w:rsidRDefault="005C3BBE" w:rsidP="00EE3442">
            <w:pPr>
              <w:jc w:val="both"/>
            </w:pPr>
            <w:r w:rsidRPr="001307B6">
              <w:t>Содержание технологических процессов штамповки поковок на автоматизированных комплексах на базе гидравлических прессов</w:t>
            </w:r>
          </w:p>
        </w:tc>
      </w:tr>
      <w:tr w:rsidR="005C3BBE" w:rsidRPr="00AE138F" w14:paraId="49A85D08" w14:textId="77777777" w:rsidTr="001307B6">
        <w:trPr>
          <w:trHeight w:val="20"/>
        </w:trPr>
        <w:tc>
          <w:tcPr>
            <w:tcW w:w="1291" w:type="pct"/>
            <w:vMerge/>
          </w:tcPr>
          <w:p w14:paraId="78692BA3" w14:textId="77777777" w:rsidR="005C3BBE" w:rsidRPr="00AE138F" w:rsidDel="002A1D54" w:rsidRDefault="005C3BBE" w:rsidP="00EE3442"/>
        </w:tc>
        <w:tc>
          <w:tcPr>
            <w:tcW w:w="3709" w:type="pct"/>
          </w:tcPr>
          <w:p w14:paraId="75BC08BE" w14:textId="77777777" w:rsidR="005C3BBE" w:rsidRPr="001307B6" w:rsidRDefault="005C3BBE" w:rsidP="00EE3442">
            <w:pPr>
              <w:jc w:val="both"/>
            </w:pPr>
            <w:r w:rsidRPr="001307B6">
              <w:t>Припуски, допуски и напуски на поковки при штамповке на автоматизированных комплексах на базе гидравлических прессов</w:t>
            </w:r>
          </w:p>
        </w:tc>
      </w:tr>
      <w:tr w:rsidR="005C3BBE" w:rsidRPr="00AE138F" w14:paraId="62CF5044" w14:textId="77777777" w:rsidTr="001307B6">
        <w:trPr>
          <w:trHeight w:val="20"/>
        </w:trPr>
        <w:tc>
          <w:tcPr>
            <w:tcW w:w="1291" w:type="pct"/>
            <w:vMerge/>
          </w:tcPr>
          <w:p w14:paraId="5B05C70F" w14:textId="77777777" w:rsidR="005C3BBE" w:rsidRPr="00AE138F" w:rsidDel="002A1D54" w:rsidRDefault="005C3BBE" w:rsidP="00EE3442"/>
        </w:tc>
        <w:tc>
          <w:tcPr>
            <w:tcW w:w="3709" w:type="pct"/>
          </w:tcPr>
          <w:p w14:paraId="07B26B69" w14:textId="77777777" w:rsidR="005C3BBE" w:rsidRPr="001307B6" w:rsidRDefault="005C3BBE" w:rsidP="00EE3442">
            <w:pPr>
              <w:jc w:val="both"/>
            </w:pPr>
            <w:r w:rsidRPr="001307B6">
              <w:t>Последовательность действий при остановке автоматизированных комплекс</w:t>
            </w:r>
            <w:r w:rsidR="008302D0" w:rsidRPr="001307B6">
              <w:t>ов</w:t>
            </w:r>
            <w:r w:rsidRPr="001307B6">
              <w:t xml:space="preserve"> на базе гидравлических прессов в случае возникновения нештатной ситуации</w:t>
            </w:r>
          </w:p>
        </w:tc>
      </w:tr>
      <w:tr w:rsidR="005C3BBE" w:rsidRPr="00AE138F" w14:paraId="4341E12B" w14:textId="77777777" w:rsidTr="001307B6">
        <w:trPr>
          <w:trHeight w:val="20"/>
        </w:trPr>
        <w:tc>
          <w:tcPr>
            <w:tcW w:w="1291" w:type="pct"/>
            <w:vMerge/>
          </w:tcPr>
          <w:p w14:paraId="46473897" w14:textId="77777777" w:rsidR="005C3BBE" w:rsidRPr="00AE138F" w:rsidDel="002A1D54" w:rsidRDefault="005C3BBE" w:rsidP="00EE3442"/>
        </w:tc>
        <w:tc>
          <w:tcPr>
            <w:tcW w:w="3709" w:type="pct"/>
          </w:tcPr>
          <w:p w14:paraId="3552C44F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Схемы и правила складирования поковок после штамповки на автоматизированных комплексах на базе гидравлических прессов</w:t>
            </w:r>
          </w:p>
        </w:tc>
      </w:tr>
      <w:tr w:rsidR="005C3BBE" w:rsidRPr="00AE138F" w14:paraId="6256692B" w14:textId="77777777" w:rsidTr="001307B6">
        <w:trPr>
          <w:trHeight w:val="20"/>
        </w:trPr>
        <w:tc>
          <w:tcPr>
            <w:tcW w:w="1291" w:type="pct"/>
            <w:vMerge/>
          </w:tcPr>
          <w:p w14:paraId="5167F9A0" w14:textId="77777777" w:rsidR="005C3BBE" w:rsidRPr="00AE138F" w:rsidDel="002A1D54" w:rsidRDefault="005C3BBE" w:rsidP="00EE3442"/>
        </w:tc>
        <w:tc>
          <w:tcPr>
            <w:tcW w:w="3709" w:type="pct"/>
          </w:tcPr>
          <w:p w14:paraId="1CE04226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Способы контроля размеров поковок после штамповки на автоматизированных комплексах на базе гидравлических прессов</w:t>
            </w:r>
          </w:p>
        </w:tc>
      </w:tr>
      <w:tr w:rsidR="005C3BBE" w:rsidRPr="00AE138F" w14:paraId="57FEB2C5" w14:textId="77777777" w:rsidTr="001307B6">
        <w:trPr>
          <w:trHeight w:val="20"/>
        </w:trPr>
        <w:tc>
          <w:tcPr>
            <w:tcW w:w="1291" w:type="pct"/>
            <w:vMerge/>
          </w:tcPr>
          <w:p w14:paraId="280D8DC2" w14:textId="77777777" w:rsidR="005C3BBE" w:rsidRPr="00AE138F" w:rsidDel="002A1D54" w:rsidRDefault="005C3BBE" w:rsidP="00EE3442"/>
        </w:tc>
        <w:tc>
          <w:tcPr>
            <w:tcW w:w="3709" w:type="pct"/>
          </w:tcPr>
          <w:p w14:paraId="2B041DF9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Способы контроля температуры поковок при штамповке на автоматизированных комплексах на базе гидравлических прессов</w:t>
            </w:r>
          </w:p>
        </w:tc>
      </w:tr>
      <w:tr w:rsidR="005C3BBE" w:rsidRPr="00AE138F" w14:paraId="4AC7EAAA" w14:textId="77777777" w:rsidTr="001307B6">
        <w:trPr>
          <w:trHeight w:val="20"/>
        </w:trPr>
        <w:tc>
          <w:tcPr>
            <w:tcW w:w="1291" w:type="pct"/>
            <w:vMerge/>
          </w:tcPr>
          <w:p w14:paraId="611D1D2F" w14:textId="77777777" w:rsidR="005C3BBE" w:rsidRPr="00AE138F" w:rsidDel="002A1D54" w:rsidRDefault="005C3BBE" w:rsidP="00EE3442"/>
        </w:tc>
        <w:tc>
          <w:tcPr>
            <w:tcW w:w="3709" w:type="pct"/>
          </w:tcPr>
          <w:p w14:paraId="34F58A50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Виды, конструкции, назначение контрольно-измерительных инструментов для контроля поковок при штамповке на автоматизированных комплексах на базе гидравлических прессов</w:t>
            </w:r>
          </w:p>
        </w:tc>
      </w:tr>
      <w:tr w:rsidR="00F102EA" w:rsidRPr="00AE138F" w14:paraId="0E4B09AA" w14:textId="77777777" w:rsidTr="001307B6">
        <w:trPr>
          <w:trHeight w:val="20"/>
        </w:trPr>
        <w:tc>
          <w:tcPr>
            <w:tcW w:w="1291" w:type="pct"/>
            <w:vMerge/>
          </w:tcPr>
          <w:p w14:paraId="72826029" w14:textId="77777777" w:rsidR="00F102EA" w:rsidRPr="00AE138F" w:rsidDel="002A1D54" w:rsidRDefault="00F102EA" w:rsidP="00EE3442"/>
        </w:tc>
        <w:tc>
          <w:tcPr>
            <w:tcW w:w="3709" w:type="pct"/>
          </w:tcPr>
          <w:p w14:paraId="0EAFEE06" w14:textId="77777777" w:rsidR="00F102EA" w:rsidRPr="001307B6" w:rsidRDefault="00F102EA" w:rsidP="00EE3442">
            <w:pPr>
              <w:pStyle w:val="aff"/>
              <w:jc w:val="both"/>
            </w:pPr>
            <w:r w:rsidRPr="001307B6">
              <w:t xml:space="preserve">Сроки и порядок выполнения регламентных работ по техническому обслуживанию (ежедневному, еженедельному, ежемесячному) в соответствии с требованиями эксплуатационной документации загрузочно-ориентирующих устройств, автоматизированных комплексов на базе гидравлических прессов </w:t>
            </w:r>
          </w:p>
        </w:tc>
      </w:tr>
      <w:tr w:rsidR="005C3BBE" w:rsidRPr="00AE138F" w14:paraId="017EB9BD" w14:textId="77777777" w:rsidTr="001307B6">
        <w:trPr>
          <w:trHeight w:val="20"/>
        </w:trPr>
        <w:tc>
          <w:tcPr>
            <w:tcW w:w="1291" w:type="pct"/>
            <w:vMerge/>
          </w:tcPr>
          <w:p w14:paraId="6FBE7C0C" w14:textId="77777777" w:rsidR="005C3BBE" w:rsidRPr="00AE138F" w:rsidDel="002A1D54" w:rsidRDefault="005C3BBE" w:rsidP="00EE3442"/>
        </w:tc>
        <w:tc>
          <w:tcPr>
            <w:tcW w:w="3709" w:type="pct"/>
          </w:tcPr>
          <w:p w14:paraId="79A9C886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Правила и схемы строповки и перемещения грузов</w:t>
            </w:r>
          </w:p>
        </w:tc>
      </w:tr>
      <w:tr w:rsidR="005C3BBE" w:rsidRPr="00AE138F" w14:paraId="0B3EC8EE" w14:textId="77777777" w:rsidTr="001307B6">
        <w:trPr>
          <w:trHeight w:val="20"/>
        </w:trPr>
        <w:tc>
          <w:tcPr>
            <w:tcW w:w="1291" w:type="pct"/>
            <w:vMerge/>
          </w:tcPr>
          <w:p w14:paraId="75A84147" w14:textId="77777777" w:rsidR="005C3BBE" w:rsidRPr="00AE138F" w:rsidDel="002A1D54" w:rsidRDefault="005C3BBE" w:rsidP="00EE3442"/>
        </w:tc>
        <w:tc>
          <w:tcPr>
            <w:tcW w:w="3709" w:type="pct"/>
          </w:tcPr>
          <w:p w14:paraId="52DD34C8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Система знаковой сигнализации при работе с машинистом крана</w:t>
            </w:r>
          </w:p>
        </w:tc>
      </w:tr>
      <w:tr w:rsidR="005C3BBE" w:rsidRPr="00AE138F" w14:paraId="16FC15F7" w14:textId="77777777" w:rsidTr="001307B6">
        <w:trPr>
          <w:trHeight w:val="20"/>
        </w:trPr>
        <w:tc>
          <w:tcPr>
            <w:tcW w:w="1291" w:type="pct"/>
            <w:vMerge/>
          </w:tcPr>
          <w:p w14:paraId="02AF1800" w14:textId="77777777" w:rsidR="005C3BBE" w:rsidRPr="00AE138F" w:rsidDel="002A1D54" w:rsidRDefault="005C3BBE" w:rsidP="00EE3442"/>
        </w:tc>
        <w:tc>
          <w:tcPr>
            <w:tcW w:w="3709" w:type="pct"/>
          </w:tcPr>
          <w:p w14:paraId="12385AB2" w14:textId="1D5CAA67" w:rsidR="005C3BBE" w:rsidRPr="001307B6" w:rsidRDefault="005C3BBE" w:rsidP="00EE3442">
            <w:pPr>
              <w:jc w:val="both"/>
            </w:pPr>
            <w:r w:rsidRPr="001307B6">
              <w:t xml:space="preserve">Виды и </w:t>
            </w:r>
            <w:r w:rsidR="005275A5">
              <w:t xml:space="preserve">правила применения средств индивидуальной </w:t>
            </w:r>
            <w:r w:rsidRPr="001307B6">
              <w:t>и коллективной защиты при штамповке поковок на автоматизированных комплексах на базе гидравлических прессов</w:t>
            </w:r>
          </w:p>
        </w:tc>
      </w:tr>
      <w:tr w:rsidR="005C3BBE" w:rsidRPr="00AE138F" w14:paraId="4196AD14" w14:textId="77777777" w:rsidTr="001307B6">
        <w:trPr>
          <w:trHeight w:val="20"/>
        </w:trPr>
        <w:tc>
          <w:tcPr>
            <w:tcW w:w="1291" w:type="pct"/>
            <w:vMerge/>
          </w:tcPr>
          <w:p w14:paraId="5FE37128" w14:textId="77777777" w:rsidR="005C3BBE" w:rsidRPr="00AE138F" w:rsidDel="002A1D54" w:rsidRDefault="005C3BBE" w:rsidP="00EE3442"/>
        </w:tc>
        <w:tc>
          <w:tcPr>
            <w:tcW w:w="3709" w:type="pct"/>
          </w:tcPr>
          <w:p w14:paraId="3378EFDC" w14:textId="77777777" w:rsidR="005C3BBE" w:rsidRPr="001307B6" w:rsidRDefault="005C3BBE" w:rsidP="00EE3442">
            <w:pPr>
              <w:pStyle w:val="aff"/>
              <w:jc w:val="both"/>
            </w:pPr>
            <w:r w:rsidRPr="001307B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C3BBE" w:rsidRPr="00AE138F" w14:paraId="2DA691EB" w14:textId="77777777" w:rsidTr="001307B6">
        <w:trPr>
          <w:trHeight w:val="20"/>
        </w:trPr>
        <w:tc>
          <w:tcPr>
            <w:tcW w:w="1291" w:type="pct"/>
          </w:tcPr>
          <w:p w14:paraId="4C7AB028" w14:textId="77777777" w:rsidR="005C3BBE" w:rsidRPr="00AE138F" w:rsidDel="002A1D54" w:rsidRDefault="005C3BBE" w:rsidP="00EE3442">
            <w:r w:rsidRPr="00AE138F" w:rsidDel="002A1D54">
              <w:t>Другие характеристики</w:t>
            </w:r>
          </w:p>
        </w:tc>
        <w:tc>
          <w:tcPr>
            <w:tcW w:w="3709" w:type="pct"/>
          </w:tcPr>
          <w:p w14:paraId="19C4CAD8" w14:textId="6FEB8CCC" w:rsidR="005C3BBE" w:rsidRPr="001307B6" w:rsidRDefault="00D75367" w:rsidP="00EE3442">
            <w:pPr>
              <w:pStyle w:val="aff"/>
              <w:jc w:val="both"/>
            </w:pPr>
            <w:r>
              <w:t>-</w:t>
            </w:r>
          </w:p>
        </w:tc>
      </w:tr>
    </w:tbl>
    <w:p w14:paraId="6A38A8DA" w14:textId="77777777" w:rsidR="001307B6" w:rsidRDefault="001307B6" w:rsidP="00EE3442">
      <w:pPr>
        <w:pStyle w:val="3"/>
        <w:keepNext w:val="0"/>
        <w:spacing w:before="0" w:after="0"/>
      </w:pPr>
    </w:p>
    <w:p w14:paraId="1AB2B426" w14:textId="77777777" w:rsidR="00BC6FD5" w:rsidRDefault="00BC6FD5" w:rsidP="00EE3442">
      <w:pPr>
        <w:pStyle w:val="3"/>
        <w:keepNext w:val="0"/>
        <w:spacing w:before="0" w:after="0"/>
      </w:pPr>
      <w:r w:rsidRPr="00AE138F">
        <w:t>3.1.</w:t>
      </w:r>
      <w:r w:rsidR="00F07B3E">
        <w:t>4</w:t>
      </w:r>
      <w:r w:rsidRPr="00AE138F">
        <w:t>. Трудовая функция</w:t>
      </w:r>
    </w:p>
    <w:p w14:paraId="54B5E06F" w14:textId="77777777" w:rsidR="001307B6" w:rsidRPr="001307B6" w:rsidRDefault="001307B6" w:rsidP="00EE344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BC6FD5" w:rsidRPr="00AE138F" w14:paraId="2BE5816C" w14:textId="77777777" w:rsidTr="001307B6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06FD8DD" w14:textId="77777777" w:rsidR="00BC6FD5" w:rsidRPr="00AE138F" w:rsidRDefault="00BC6FD5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F8E9F" w14:textId="2D3E822C" w:rsidR="00BC6FD5" w:rsidRPr="00AE138F" w:rsidRDefault="00CA1775" w:rsidP="00225160">
            <w:r w:rsidRPr="00AE138F">
              <w:t xml:space="preserve">Штамповка поковок на автоматизированных комплексах на базе </w:t>
            </w:r>
            <w:r w:rsidR="00225160">
              <w:t>ГКМ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6F38A9" w14:textId="77777777" w:rsidR="00BC6FD5" w:rsidRPr="00AE138F" w:rsidRDefault="00BC6FD5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D8F7F" w14:textId="60168B1E" w:rsidR="00BC6FD5" w:rsidRPr="00AE138F" w:rsidRDefault="00BB0338" w:rsidP="00EE3442">
            <w:r>
              <w:rPr>
                <w:lang w:val="en-US"/>
              </w:rPr>
              <w:t>A</w:t>
            </w:r>
            <w:r w:rsidR="00BC6FD5" w:rsidRPr="00AE138F">
              <w:t>/0</w:t>
            </w:r>
            <w:r w:rsidR="00F07B3E">
              <w:t>4</w:t>
            </w:r>
            <w:r w:rsidR="00BC6FD5" w:rsidRPr="00AE138F">
              <w:t>.</w:t>
            </w:r>
            <w:r w:rsidR="001D3746" w:rsidRPr="00AE138F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D6EEC0" w14:textId="77777777" w:rsidR="00BC6FD5" w:rsidRPr="00AE138F" w:rsidRDefault="00BC6FD5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22015" w14:textId="77777777" w:rsidR="00BC6FD5" w:rsidRPr="00AE138F" w:rsidRDefault="001D3746" w:rsidP="00EE3442">
            <w:pPr>
              <w:jc w:val="center"/>
            </w:pPr>
            <w:r w:rsidRPr="00AE138F">
              <w:t>3</w:t>
            </w:r>
          </w:p>
        </w:tc>
      </w:tr>
    </w:tbl>
    <w:p w14:paraId="1EA2E421" w14:textId="77777777" w:rsidR="001307B6" w:rsidRDefault="001307B6" w:rsidP="00EE344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BC6FD5" w:rsidRPr="00AE138F" w14:paraId="1DCDFA5F" w14:textId="77777777" w:rsidTr="001307B6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A167BEF" w14:textId="77777777" w:rsidR="00BC6FD5" w:rsidRPr="00AE138F" w:rsidRDefault="00BC6FD5" w:rsidP="00EE3442">
            <w:r w:rsidRPr="00AE138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B9D77A2" w14:textId="77777777" w:rsidR="00BC6FD5" w:rsidRPr="00AE138F" w:rsidRDefault="00BC6FD5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3036CB3" w14:textId="77777777" w:rsidR="00BC6FD5" w:rsidRPr="00AE138F" w:rsidRDefault="00BC6FD5" w:rsidP="00EE3442">
            <w:r w:rsidRPr="00AE138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DE9C5" w14:textId="77777777" w:rsidR="00BC6FD5" w:rsidRPr="00AE138F" w:rsidRDefault="00BC6FD5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DDCC5" w14:textId="77777777" w:rsidR="00BC6FD5" w:rsidRPr="00AE138F" w:rsidRDefault="00BC6FD5" w:rsidP="00EE3442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B3FDF" w14:textId="77777777" w:rsidR="00BC6FD5" w:rsidRPr="00AE138F" w:rsidRDefault="00BC6FD5" w:rsidP="00EE3442"/>
        </w:tc>
      </w:tr>
      <w:tr w:rsidR="00BC6FD5" w:rsidRPr="00AE138F" w14:paraId="23A0C5EA" w14:textId="77777777" w:rsidTr="001307B6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D65F" w14:textId="77777777" w:rsidR="00BC6FD5" w:rsidRPr="00AE138F" w:rsidRDefault="00BC6FD5" w:rsidP="00EE3442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4CEB567" w14:textId="77777777" w:rsidR="00BC6FD5" w:rsidRPr="00AE138F" w:rsidRDefault="00BC6FD5" w:rsidP="00EE3442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391227C8" w14:textId="77777777" w:rsidR="00BC6FD5" w:rsidRPr="00AE138F" w:rsidRDefault="00BC6FD5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088CFBB3" w14:textId="77777777" w:rsidR="00BC6FD5" w:rsidRPr="00AE138F" w:rsidRDefault="00BC6FD5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9D56B36" w14:textId="77777777" w:rsidR="00BC6FD5" w:rsidRPr="00AE138F" w:rsidRDefault="00BC6FD5" w:rsidP="00EE34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D030C" w:rsidRPr="00AE138F" w14:paraId="13C7A1D4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3B7EE237" w14:textId="77777777" w:rsidR="009D030C" w:rsidRPr="00AE138F" w:rsidRDefault="009D030C" w:rsidP="00EE3442">
            <w:r w:rsidRPr="00AE138F">
              <w:t>Трудовые действия</w:t>
            </w:r>
          </w:p>
        </w:tc>
        <w:tc>
          <w:tcPr>
            <w:tcW w:w="3709" w:type="pct"/>
          </w:tcPr>
          <w:p w14:paraId="0DB92B87" w14:textId="77777777" w:rsidR="009D030C" w:rsidRPr="001307B6" w:rsidRDefault="009D030C" w:rsidP="00EE3442">
            <w:pPr>
              <w:pStyle w:val="aff"/>
              <w:jc w:val="both"/>
            </w:pPr>
            <w:r w:rsidRPr="001307B6">
              <w:t>Подготовка рабочего места к штамповке поковок на автомат</w:t>
            </w:r>
            <w:r w:rsidR="00334685" w:rsidRPr="001307B6">
              <w:t xml:space="preserve">изированных комплексах на базе </w:t>
            </w:r>
            <w:r w:rsidRPr="001307B6">
              <w:t>Г</w:t>
            </w:r>
            <w:r w:rsidR="00334685" w:rsidRPr="001307B6">
              <w:t>КМ</w:t>
            </w:r>
          </w:p>
        </w:tc>
      </w:tr>
      <w:tr w:rsidR="009D030C" w:rsidRPr="00AE138F" w14:paraId="7E0ACE25" w14:textId="77777777" w:rsidTr="001307B6">
        <w:trPr>
          <w:trHeight w:val="20"/>
        </w:trPr>
        <w:tc>
          <w:tcPr>
            <w:tcW w:w="1291" w:type="pct"/>
            <w:vMerge/>
          </w:tcPr>
          <w:p w14:paraId="6C97F5F0" w14:textId="77777777" w:rsidR="009D030C" w:rsidRPr="00AE138F" w:rsidRDefault="009D030C" w:rsidP="00EE3442"/>
        </w:tc>
        <w:tc>
          <w:tcPr>
            <w:tcW w:w="3709" w:type="pct"/>
          </w:tcPr>
          <w:p w14:paraId="1CC2F3AC" w14:textId="77777777" w:rsidR="009D030C" w:rsidRPr="001307B6" w:rsidRDefault="009D030C" w:rsidP="00EE3442">
            <w:pPr>
              <w:pStyle w:val="aff"/>
              <w:jc w:val="both"/>
            </w:pPr>
            <w:r w:rsidRPr="001307B6">
              <w:t xml:space="preserve">Подготовка к работе автоматизированных комплексов на базе </w:t>
            </w:r>
            <w:r w:rsidR="00334685" w:rsidRPr="001307B6">
              <w:t>ГКМ</w:t>
            </w:r>
          </w:p>
        </w:tc>
      </w:tr>
      <w:tr w:rsidR="009D030C" w:rsidRPr="00AE138F" w14:paraId="0A6213E9" w14:textId="77777777" w:rsidTr="001307B6">
        <w:trPr>
          <w:trHeight w:val="20"/>
        </w:trPr>
        <w:tc>
          <w:tcPr>
            <w:tcW w:w="1291" w:type="pct"/>
            <w:vMerge/>
          </w:tcPr>
          <w:p w14:paraId="7F935846" w14:textId="77777777" w:rsidR="009D030C" w:rsidRPr="00AE138F" w:rsidRDefault="009D030C" w:rsidP="00EE3442"/>
        </w:tc>
        <w:tc>
          <w:tcPr>
            <w:tcW w:w="3709" w:type="pct"/>
          </w:tcPr>
          <w:p w14:paraId="52AE78EE" w14:textId="77777777" w:rsidR="009D030C" w:rsidRPr="001307B6" w:rsidRDefault="009D030C" w:rsidP="00EE3442">
            <w:pPr>
              <w:pStyle w:val="aff"/>
              <w:jc w:val="both"/>
            </w:pPr>
            <w:r w:rsidRPr="001307B6">
              <w:t xml:space="preserve">Ежедневное обслуживание автоматизированных комплексов на базе </w:t>
            </w:r>
            <w:r w:rsidR="00334685" w:rsidRPr="001307B6">
              <w:t>ГКМ</w:t>
            </w:r>
          </w:p>
        </w:tc>
      </w:tr>
      <w:tr w:rsidR="009D030C" w:rsidRPr="00AE138F" w14:paraId="2E47DA78" w14:textId="77777777" w:rsidTr="001307B6">
        <w:trPr>
          <w:trHeight w:val="20"/>
        </w:trPr>
        <w:tc>
          <w:tcPr>
            <w:tcW w:w="1291" w:type="pct"/>
            <w:vMerge/>
          </w:tcPr>
          <w:p w14:paraId="6FA29620" w14:textId="77777777" w:rsidR="009D030C" w:rsidRPr="00AE138F" w:rsidRDefault="009D030C" w:rsidP="00EE3442"/>
        </w:tc>
        <w:tc>
          <w:tcPr>
            <w:tcW w:w="3709" w:type="pct"/>
          </w:tcPr>
          <w:p w14:paraId="4B664A94" w14:textId="77777777" w:rsidR="009D030C" w:rsidRPr="001307B6" w:rsidRDefault="009D030C" w:rsidP="00EE3442">
            <w:pPr>
              <w:jc w:val="both"/>
            </w:pPr>
            <w:r w:rsidRPr="001307B6">
              <w:t xml:space="preserve">Загрузка заготовок в загрузочно-ориентирующие устройства автоматизированных комплексов на базе </w:t>
            </w:r>
            <w:r w:rsidR="00334685" w:rsidRPr="001307B6">
              <w:t>ГКМ</w:t>
            </w:r>
          </w:p>
        </w:tc>
      </w:tr>
      <w:tr w:rsidR="009D030C" w:rsidRPr="00AE138F" w14:paraId="209F9AAC" w14:textId="77777777" w:rsidTr="001307B6">
        <w:trPr>
          <w:trHeight w:val="20"/>
        </w:trPr>
        <w:tc>
          <w:tcPr>
            <w:tcW w:w="1291" w:type="pct"/>
            <w:vMerge/>
          </w:tcPr>
          <w:p w14:paraId="15950B1B" w14:textId="77777777" w:rsidR="009D030C" w:rsidRPr="00AE138F" w:rsidRDefault="009D030C" w:rsidP="00EE3442"/>
        </w:tc>
        <w:tc>
          <w:tcPr>
            <w:tcW w:w="3709" w:type="pct"/>
          </w:tcPr>
          <w:p w14:paraId="11D7D8AA" w14:textId="77777777" w:rsidR="009D030C" w:rsidRPr="001307B6" w:rsidRDefault="009D030C" w:rsidP="00EE3442">
            <w:pPr>
              <w:jc w:val="both"/>
            </w:pPr>
            <w:r w:rsidRPr="001307B6">
              <w:t>Штамповка поковок из прутков и штучных заготовок на автоматизированн</w:t>
            </w:r>
            <w:r w:rsidR="000D0C53" w:rsidRPr="001307B6">
              <w:t>ых комплексах</w:t>
            </w:r>
            <w:r w:rsidRPr="001307B6">
              <w:t xml:space="preserve"> на базе ГКМ с горизонтальным разъемом матриц с пульта управления</w:t>
            </w:r>
          </w:p>
        </w:tc>
      </w:tr>
      <w:tr w:rsidR="009D030C" w:rsidRPr="00AE138F" w14:paraId="61CE292E" w14:textId="77777777" w:rsidTr="001307B6">
        <w:trPr>
          <w:trHeight w:val="20"/>
        </w:trPr>
        <w:tc>
          <w:tcPr>
            <w:tcW w:w="1291" w:type="pct"/>
            <w:vMerge/>
          </w:tcPr>
          <w:p w14:paraId="25FD72B5" w14:textId="77777777" w:rsidR="009D030C" w:rsidRPr="00AE138F" w:rsidRDefault="009D030C" w:rsidP="00EE3442"/>
        </w:tc>
        <w:tc>
          <w:tcPr>
            <w:tcW w:w="3709" w:type="pct"/>
          </w:tcPr>
          <w:p w14:paraId="07264267" w14:textId="77777777" w:rsidR="009D030C" w:rsidRPr="001307B6" w:rsidRDefault="009D030C" w:rsidP="00EE3442">
            <w:pPr>
              <w:jc w:val="both"/>
            </w:pPr>
            <w:r w:rsidRPr="001307B6">
              <w:t>Штамповка поковок на автоматизированн</w:t>
            </w:r>
            <w:r w:rsidR="000D0C53" w:rsidRPr="001307B6">
              <w:t>ых комплексах</w:t>
            </w:r>
            <w:r w:rsidRPr="001307B6">
              <w:t xml:space="preserve"> на базе ГКМ с вертикальным разъемом матриц с пульта управления</w:t>
            </w:r>
          </w:p>
        </w:tc>
      </w:tr>
      <w:tr w:rsidR="00334685" w:rsidRPr="00AE138F" w14:paraId="6F691553" w14:textId="77777777" w:rsidTr="001307B6">
        <w:trPr>
          <w:trHeight w:val="20"/>
        </w:trPr>
        <w:tc>
          <w:tcPr>
            <w:tcW w:w="1291" w:type="pct"/>
            <w:vMerge/>
          </w:tcPr>
          <w:p w14:paraId="3D0EB9A8" w14:textId="77777777" w:rsidR="00334685" w:rsidRPr="00AE138F" w:rsidRDefault="00334685" w:rsidP="00EE3442"/>
        </w:tc>
        <w:tc>
          <w:tcPr>
            <w:tcW w:w="3709" w:type="pct"/>
          </w:tcPr>
          <w:p w14:paraId="78F523BD" w14:textId="77777777" w:rsidR="00334685" w:rsidRPr="001307B6" w:rsidRDefault="00334685" w:rsidP="00EE3442">
            <w:pPr>
              <w:jc w:val="both"/>
            </w:pPr>
            <w:r w:rsidRPr="001307B6">
              <w:t>Визуальный контроль наружных дефектов поковок при штамповке на автоматизированных комплексах на базе ГКМ</w:t>
            </w:r>
          </w:p>
        </w:tc>
      </w:tr>
      <w:tr w:rsidR="00334685" w:rsidRPr="00AE138F" w14:paraId="08B4E3D0" w14:textId="77777777" w:rsidTr="001307B6">
        <w:trPr>
          <w:trHeight w:val="20"/>
        </w:trPr>
        <w:tc>
          <w:tcPr>
            <w:tcW w:w="1291" w:type="pct"/>
            <w:vMerge/>
          </w:tcPr>
          <w:p w14:paraId="2D64012C" w14:textId="77777777" w:rsidR="00334685" w:rsidRPr="00AE138F" w:rsidRDefault="00334685" w:rsidP="00EE3442"/>
        </w:tc>
        <w:tc>
          <w:tcPr>
            <w:tcW w:w="3709" w:type="pct"/>
          </w:tcPr>
          <w:p w14:paraId="708DBDBD" w14:textId="38F67DCE" w:rsidR="00334685" w:rsidRPr="001307B6" w:rsidRDefault="00334685" w:rsidP="00EE3442">
            <w:pPr>
              <w:jc w:val="both"/>
            </w:pPr>
            <w:r w:rsidRPr="001307B6">
              <w:t xml:space="preserve">Измерение и контроль </w:t>
            </w:r>
            <w:r w:rsidRPr="00225160">
              <w:t xml:space="preserve">размеров </w:t>
            </w:r>
            <w:r w:rsidR="00D75367" w:rsidRPr="00225160">
              <w:t>поковок</w:t>
            </w:r>
            <w:r w:rsidR="00D75367">
              <w:t xml:space="preserve"> </w:t>
            </w:r>
            <w:r w:rsidRPr="001307B6">
              <w:t>при штамповке на автоматизированных комплексах на базе ГКМ</w:t>
            </w:r>
          </w:p>
        </w:tc>
      </w:tr>
      <w:tr w:rsidR="00334685" w:rsidRPr="00AE138F" w14:paraId="137E119D" w14:textId="77777777" w:rsidTr="001307B6">
        <w:trPr>
          <w:trHeight w:val="20"/>
        </w:trPr>
        <w:tc>
          <w:tcPr>
            <w:tcW w:w="1291" w:type="pct"/>
            <w:vMerge/>
          </w:tcPr>
          <w:p w14:paraId="1E94689F" w14:textId="77777777" w:rsidR="00334685" w:rsidRPr="00AE138F" w:rsidRDefault="00334685" w:rsidP="00EE3442"/>
        </w:tc>
        <w:tc>
          <w:tcPr>
            <w:tcW w:w="3709" w:type="pct"/>
          </w:tcPr>
          <w:p w14:paraId="3E7E6F3B" w14:textId="77777777" w:rsidR="00334685" w:rsidRPr="001307B6" w:rsidRDefault="00334685" w:rsidP="00EE3442">
            <w:pPr>
              <w:jc w:val="both"/>
            </w:pPr>
            <w:r w:rsidRPr="001307B6">
              <w:t>Установление причин возникновения дефектов в поковках при штамповке на автоматизированных комплексах на базе ГКМ</w:t>
            </w:r>
          </w:p>
        </w:tc>
      </w:tr>
      <w:tr w:rsidR="00334685" w:rsidRPr="00AE138F" w14:paraId="43BBC50F" w14:textId="77777777" w:rsidTr="001307B6">
        <w:trPr>
          <w:trHeight w:val="20"/>
        </w:trPr>
        <w:tc>
          <w:tcPr>
            <w:tcW w:w="1291" w:type="pct"/>
            <w:vMerge/>
          </w:tcPr>
          <w:p w14:paraId="66766C14" w14:textId="77777777" w:rsidR="00334685" w:rsidRPr="00AE138F" w:rsidRDefault="00334685" w:rsidP="00EE3442"/>
        </w:tc>
        <w:tc>
          <w:tcPr>
            <w:tcW w:w="3709" w:type="pct"/>
          </w:tcPr>
          <w:p w14:paraId="681D365F" w14:textId="77777777" w:rsidR="00334685" w:rsidRPr="001307B6" w:rsidRDefault="00334685" w:rsidP="00EE3442">
            <w:pPr>
              <w:jc w:val="both"/>
            </w:pPr>
            <w:r w:rsidRPr="001307B6">
              <w:t>Подналадка автоматизированных комплексов на базе ГКМ при штамповке поковок</w:t>
            </w:r>
          </w:p>
        </w:tc>
      </w:tr>
      <w:tr w:rsidR="00334685" w:rsidRPr="00AE138F" w14:paraId="0B65EE94" w14:textId="77777777" w:rsidTr="001307B6">
        <w:trPr>
          <w:trHeight w:val="20"/>
        </w:trPr>
        <w:tc>
          <w:tcPr>
            <w:tcW w:w="1291" w:type="pct"/>
            <w:vMerge/>
          </w:tcPr>
          <w:p w14:paraId="1583B588" w14:textId="77777777" w:rsidR="00334685" w:rsidRPr="00AE138F" w:rsidRDefault="00334685" w:rsidP="00EE3442"/>
        </w:tc>
        <w:tc>
          <w:tcPr>
            <w:tcW w:w="3709" w:type="pct"/>
          </w:tcPr>
          <w:p w14:paraId="78D7D727" w14:textId="77777777" w:rsidR="00334685" w:rsidRPr="001307B6" w:rsidRDefault="00334685" w:rsidP="00EE3442">
            <w:pPr>
              <w:jc w:val="both"/>
            </w:pPr>
            <w:r w:rsidRPr="001307B6">
              <w:t>Контроль и регулирование режимов работы автоматизированных комплексов на базе ГКМ при штамповке поковок</w:t>
            </w:r>
          </w:p>
        </w:tc>
      </w:tr>
      <w:tr w:rsidR="00334685" w:rsidRPr="00AE138F" w14:paraId="5BCC915E" w14:textId="77777777" w:rsidTr="001307B6">
        <w:trPr>
          <w:trHeight w:val="20"/>
        </w:trPr>
        <w:tc>
          <w:tcPr>
            <w:tcW w:w="1291" w:type="pct"/>
            <w:vMerge/>
          </w:tcPr>
          <w:p w14:paraId="607E5D89" w14:textId="77777777" w:rsidR="00334685" w:rsidRPr="00AE138F" w:rsidRDefault="00334685" w:rsidP="00EE3442"/>
        </w:tc>
        <w:tc>
          <w:tcPr>
            <w:tcW w:w="3709" w:type="pct"/>
          </w:tcPr>
          <w:p w14:paraId="6AD72C54" w14:textId="77777777" w:rsidR="00334685" w:rsidRPr="001307B6" w:rsidRDefault="00334685" w:rsidP="00EE3442">
            <w:pPr>
              <w:pStyle w:val="aff"/>
              <w:jc w:val="both"/>
            </w:pPr>
            <w:r w:rsidRPr="001307B6">
              <w:t>Устранение мелких неисправностей в работе автоматизированных комплексов на базе ГКМ при штамповке поковок</w:t>
            </w:r>
          </w:p>
        </w:tc>
      </w:tr>
      <w:tr w:rsidR="00334685" w:rsidRPr="00AE138F" w14:paraId="345C9F70" w14:textId="77777777" w:rsidTr="001307B6">
        <w:trPr>
          <w:trHeight w:val="20"/>
        </w:trPr>
        <w:tc>
          <w:tcPr>
            <w:tcW w:w="1291" w:type="pct"/>
            <w:vMerge/>
          </w:tcPr>
          <w:p w14:paraId="51F1B0EB" w14:textId="77777777" w:rsidR="00334685" w:rsidRPr="00AE138F" w:rsidRDefault="00334685" w:rsidP="00EE3442"/>
        </w:tc>
        <w:tc>
          <w:tcPr>
            <w:tcW w:w="3709" w:type="pct"/>
          </w:tcPr>
          <w:p w14:paraId="401D052E" w14:textId="77777777" w:rsidR="00334685" w:rsidRPr="001307B6" w:rsidRDefault="00334685" w:rsidP="00EE3442">
            <w:pPr>
              <w:jc w:val="both"/>
            </w:pPr>
            <w:r w:rsidRPr="001307B6">
              <w:t>Складирование поковок после штамповки на автоматизированных комплексах на базе ГКМ</w:t>
            </w:r>
          </w:p>
        </w:tc>
      </w:tr>
      <w:tr w:rsidR="000E53F2" w:rsidRPr="00AE138F" w14:paraId="548B9C57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605D4A7A" w14:textId="77777777" w:rsidR="000E53F2" w:rsidRPr="00AE138F" w:rsidDel="002A1D54" w:rsidRDefault="000E53F2" w:rsidP="00EE3442">
            <w:r w:rsidRPr="00AE138F" w:rsidDel="002A1D54">
              <w:t>Необходимые умения</w:t>
            </w:r>
          </w:p>
        </w:tc>
        <w:tc>
          <w:tcPr>
            <w:tcW w:w="3709" w:type="pct"/>
          </w:tcPr>
          <w:p w14:paraId="75FF0C66" w14:textId="77777777" w:rsidR="000E53F2" w:rsidRPr="001307B6" w:rsidRDefault="000E53F2" w:rsidP="00EE3442">
            <w:pPr>
              <w:jc w:val="both"/>
            </w:pPr>
            <w:r w:rsidRPr="001307B6">
              <w:t>Читать технологическую и конструкторскую документацию</w:t>
            </w:r>
          </w:p>
        </w:tc>
      </w:tr>
      <w:tr w:rsidR="000E53F2" w:rsidRPr="00AE138F" w14:paraId="5AEFBDC2" w14:textId="77777777" w:rsidTr="001307B6">
        <w:trPr>
          <w:trHeight w:val="20"/>
        </w:trPr>
        <w:tc>
          <w:tcPr>
            <w:tcW w:w="1291" w:type="pct"/>
            <w:vMerge/>
          </w:tcPr>
          <w:p w14:paraId="0AF9960B" w14:textId="77777777" w:rsidR="000E53F2" w:rsidRPr="00AE138F" w:rsidDel="002A1D54" w:rsidRDefault="000E53F2" w:rsidP="00EE3442"/>
        </w:tc>
        <w:tc>
          <w:tcPr>
            <w:tcW w:w="3709" w:type="pct"/>
          </w:tcPr>
          <w:p w14:paraId="23FDCEB5" w14:textId="77777777" w:rsidR="000E53F2" w:rsidRPr="001307B6" w:rsidRDefault="000E53F2" w:rsidP="00EE3442">
            <w:pPr>
              <w:pStyle w:val="aff"/>
              <w:jc w:val="both"/>
            </w:pPr>
            <w:r w:rsidRPr="001307B6">
              <w:t>Использовать компьютерные программы для управления автоматизированными комплексами на базе ГКМ</w:t>
            </w:r>
          </w:p>
        </w:tc>
      </w:tr>
      <w:tr w:rsidR="000E53F2" w:rsidRPr="00AE138F" w14:paraId="20607950" w14:textId="77777777" w:rsidTr="001307B6">
        <w:trPr>
          <w:trHeight w:val="20"/>
        </w:trPr>
        <w:tc>
          <w:tcPr>
            <w:tcW w:w="1291" w:type="pct"/>
            <w:vMerge/>
          </w:tcPr>
          <w:p w14:paraId="3A4FAAAC" w14:textId="77777777" w:rsidR="000E53F2" w:rsidRPr="00AE138F" w:rsidDel="002A1D54" w:rsidRDefault="000E53F2" w:rsidP="00EE3442"/>
        </w:tc>
        <w:tc>
          <w:tcPr>
            <w:tcW w:w="3709" w:type="pct"/>
          </w:tcPr>
          <w:p w14:paraId="1D53513E" w14:textId="77777777" w:rsidR="000E53F2" w:rsidRPr="001307B6" w:rsidRDefault="000E53F2" w:rsidP="00EE3442">
            <w:pPr>
              <w:pStyle w:val="aff"/>
              <w:jc w:val="both"/>
            </w:pPr>
            <w:r w:rsidRPr="001307B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0E53F2" w:rsidRPr="00AE138F" w14:paraId="72972953" w14:textId="77777777" w:rsidTr="001307B6">
        <w:trPr>
          <w:trHeight w:val="20"/>
        </w:trPr>
        <w:tc>
          <w:tcPr>
            <w:tcW w:w="1291" w:type="pct"/>
            <w:vMerge/>
          </w:tcPr>
          <w:p w14:paraId="301AB7F9" w14:textId="77777777" w:rsidR="000E53F2" w:rsidRPr="00AE138F" w:rsidDel="002A1D54" w:rsidRDefault="000E53F2" w:rsidP="00EE3442"/>
        </w:tc>
        <w:tc>
          <w:tcPr>
            <w:tcW w:w="3709" w:type="pct"/>
          </w:tcPr>
          <w:p w14:paraId="0C1090FE" w14:textId="77777777" w:rsidR="000E53F2" w:rsidRPr="001307B6" w:rsidRDefault="000E53F2" w:rsidP="00EE3442">
            <w:pPr>
              <w:pStyle w:val="aff"/>
              <w:jc w:val="both"/>
            </w:pPr>
            <w:r w:rsidRPr="001307B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0E53F2" w:rsidRPr="00AE138F" w14:paraId="17AE987E" w14:textId="77777777" w:rsidTr="001307B6">
        <w:trPr>
          <w:trHeight w:val="20"/>
        </w:trPr>
        <w:tc>
          <w:tcPr>
            <w:tcW w:w="1291" w:type="pct"/>
            <w:vMerge/>
          </w:tcPr>
          <w:p w14:paraId="2C19592D" w14:textId="77777777" w:rsidR="000E53F2" w:rsidRPr="00AE138F" w:rsidDel="002A1D54" w:rsidRDefault="000E53F2" w:rsidP="00EE3442"/>
        </w:tc>
        <w:tc>
          <w:tcPr>
            <w:tcW w:w="3709" w:type="pct"/>
          </w:tcPr>
          <w:p w14:paraId="637EEF48" w14:textId="77777777" w:rsidR="000E53F2" w:rsidRPr="001307B6" w:rsidRDefault="000E53F2" w:rsidP="00EE3442">
            <w:pPr>
              <w:pStyle w:val="aff"/>
              <w:jc w:val="both"/>
            </w:pPr>
            <w:r w:rsidRPr="001307B6">
              <w:t>Использовать автоматизированные комплексы на базе ГКМ для штамповки поковок</w:t>
            </w:r>
          </w:p>
        </w:tc>
      </w:tr>
      <w:tr w:rsidR="00F102EA" w:rsidRPr="00AE138F" w14:paraId="63F9D137" w14:textId="77777777" w:rsidTr="001307B6">
        <w:trPr>
          <w:trHeight w:val="20"/>
        </w:trPr>
        <w:tc>
          <w:tcPr>
            <w:tcW w:w="1291" w:type="pct"/>
            <w:vMerge/>
          </w:tcPr>
          <w:p w14:paraId="201CCC81" w14:textId="77777777" w:rsidR="00F102EA" w:rsidRPr="00AE138F" w:rsidDel="002A1D54" w:rsidRDefault="00F102EA" w:rsidP="00EE3442"/>
        </w:tc>
        <w:tc>
          <w:tcPr>
            <w:tcW w:w="3709" w:type="pct"/>
          </w:tcPr>
          <w:p w14:paraId="0BDE2338" w14:textId="77777777" w:rsidR="00F102EA" w:rsidRPr="001307B6" w:rsidRDefault="00F102EA" w:rsidP="00EE3442">
            <w:pPr>
              <w:pStyle w:val="aff"/>
              <w:jc w:val="both"/>
            </w:pPr>
            <w:r w:rsidRPr="001307B6">
              <w:t>Выполнять регламентные работы по техническому обслуживанию загрузочно-ориентирующих устройств, автоматизированных комплексов на базе ГКМ в соответствии с требованиями эксплуатационной документации</w:t>
            </w:r>
          </w:p>
        </w:tc>
      </w:tr>
      <w:tr w:rsidR="00F102EA" w:rsidRPr="00AE138F" w14:paraId="2C425C32" w14:textId="77777777" w:rsidTr="001307B6">
        <w:trPr>
          <w:trHeight w:val="20"/>
        </w:trPr>
        <w:tc>
          <w:tcPr>
            <w:tcW w:w="1291" w:type="pct"/>
            <w:vMerge/>
          </w:tcPr>
          <w:p w14:paraId="01DC1BD4" w14:textId="77777777" w:rsidR="00F102EA" w:rsidRPr="00AE138F" w:rsidDel="002A1D54" w:rsidRDefault="00F102EA" w:rsidP="00EE3442"/>
        </w:tc>
        <w:tc>
          <w:tcPr>
            <w:tcW w:w="3709" w:type="pct"/>
          </w:tcPr>
          <w:p w14:paraId="74243641" w14:textId="77777777" w:rsidR="00F102EA" w:rsidRPr="001307B6" w:rsidRDefault="00F102EA" w:rsidP="00EE3442">
            <w:pPr>
              <w:pStyle w:val="aff"/>
              <w:jc w:val="both"/>
            </w:pPr>
            <w:r w:rsidRPr="001307B6">
              <w:t>Контролировать техническое состояние и работоспособность загрузочно-ориентирующих устройств, автоматизированных комплексов на базе ГКМ</w:t>
            </w:r>
          </w:p>
        </w:tc>
      </w:tr>
      <w:tr w:rsidR="000E53F2" w:rsidRPr="00AE138F" w14:paraId="41AC4605" w14:textId="77777777" w:rsidTr="001307B6">
        <w:trPr>
          <w:trHeight w:val="20"/>
        </w:trPr>
        <w:tc>
          <w:tcPr>
            <w:tcW w:w="1291" w:type="pct"/>
            <w:vMerge/>
          </w:tcPr>
          <w:p w14:paraId="08D7A908" w14:textId="77777777" w:rsidR="000E53F2" w:rsidRPr="00AE138F" w:rsidDel="002A1D54" w:rsidRDefault="000E53F2" w:rsidP="00EE3442"/>
        </w:tc>
        <w:tc>
          <w:tcPr>
            <w:tcW w:w="3709" w:type="pct"/>
          </w:tcPr>
          <w:p w14:paraId="547C5A97" w14:textId="77777777" w:rsidR="000E53F2" w:rsidRPr="001307B6" w:rsidRDefault="000E53F2" w:rsidP="00EE3442">
            <w:pPr>
              <w:pStyle w:val="aff"/>
              <w:jc w:val="both"/>
            </w:pPr>
            <w:r w:rsidRPr="001307B6">
              <w:t>Регулировать режимы работы автоматизированных комплексов на базе ГКМ для штамповки поковок</w:t>
            </w:r>
          </w:p>
        </w:tc>
      </w:tr>
      <w:tr w:rsidR="000E53F2" w:rsidRPr="00AE138F" w14:paraId="2AED0F9D" w14:textId="77777777" w:rsidTr="001307B6">
        <w:trPr>
          <w:trHeight w:val="20"/>
        </w:trPr>
        <w:tc>
          <w:tcPr>
            <w:tcW w:w="1291" w:type="pct"/>
            <w:vMerge/>
          </w:tcPr>
          <w:p w14:paraId="09070EA1" w14:textId="77777777" w:rsidR="000E53F2" w:rsidRPr="00AE138F" w:rsidDel="002A1D54" w:rsidRDefault="000E53F2" w:rsidP="00EE3442"/>
        </w:tc>
        <w:tc>
          <w:tcPr>
            <w:tcW w:w="3709" w:type="pct"/>
          </w:tcPr>
          <w:p w14:paraId="6EC8DDAC" w14:textId="2224EE13" w:rsidR="000E53F2" w:rsidRPr="001307B6" w:rsidRDefault="000E53F2" w:rsidP="00EE3442">
            <w:pPr>
              <w:pStyle w:val="aff"/>
              <w:jc w:val="both"/>
            </w:pPr>
            <w:r w:rsidRPr="00064F70">
              <w:t>Закладывать</w:t>
            </w:r>
            <w:r w:rsidRPr="001307B6">
              <w:t xml:space="preserve"> заготовки в автоматизированные комплексы на базе ГКМ для штамповки поковок</w:t>
            </w:r>
            <w:r w:rsidR="00D75367">
              <w:t xml:space="preserve"> </w:t>
            </w:r>
            <w:r w:rsidR="00D75367" w:rsidRPr="001307B6">
              <w:t>и выгружать</w:t>
            </w:r>
            <w:r w:rsidR="00D75367">
              <w:t xml:space="preserve"> из них</w:t>
            </w:r>
          </w:p>
        </w:tc>
      </w:tr>
      <w:tr w:rsidR="000E53F2" w:rsidRPr="00AE138F" w14:paraId="68608D9D" w14:textId="77777777" w:rsidTr="001307B6">
        <w:trPr>
          <w:trHeight w:val="20"/>
        </w:trPr>
        <w:tc>
          <w:tcPr>
            <w:tcW w:w="1291" w:type="pct"/>
            <w:vMerge/>
          </w:tcPr>
          <w:p w14:paraId="637CC4E3" w14:textId="77777777" w:rsidR="000E53F2" w:rsidRPr="00AE138F" w:rsidDel="002A1D54" w:rsidRDefault="000E53F2" w:rsidP="00EE3442"/>
        </w:tc>
        <w:tc>
          <w:tcPr>
            <w:tcW w:w="3709" w:type="pct"/>
          </w:tcPr>
          <w:p w14:paraId="449A23E9" w14:textId="77777777" w:rsidR="000E53F2" w:rsidRPr="001307B6" w:rsidRDefault="000E53F2" w:rsidP="00EE3442">
            <w:pPr>
              <w:jc w:val="both"/>
            </w:pPr>
            <w:r w:rsidRPr="001307B6">
              <w:t>Определять причины возникновения дефектов в поковках при штамповке на автоматизированных комплексах на базе ГКМ</w:t>
            </w:r>
          </w:p>
        </w:tc>
      </w:tr>
      <w:tr w:rsidR="000E53F2" w:rsidRPr="00AE138F" w14:paraId="75E05617" w14:textId="77777777" w:rsidTr="001307B6">
        <w:trPr>
          <w:trHeight w:val="20"/>
        </w:trPr>
        <w:tc>
          <w:tcPr>
            <w:tcW w:w="1291" w:type="pct"/>
            <w:vMerge/>
          </w:tcPr>
          <w:p w14:paraId="5B25B66C" w14:textId="77777777" w:rsidR="000E53F2" w:rsidRPr="00AE138F" w:rsidDel="002A1D54" w:rsidRDefault="000E53F2" w:rsidP="00EE3442"/>
        </w:tc>
        <w:tc>
          <w:tcPr>
            <w:tcW w:w="3709" w:type="pct"/>
          </w:tcPr>
          <w:p w14:paraId="50D426C6" w14:textId="77777777" w:rsidR="000E53F2" w:rsidRPr="001307B6" w:rsidRDefault="000E53F2" w:rsidP="00EE3442">
            <w:pPr>
              <w:pStyle w:val="aff"/>
              <w:jc w:val="both"/>
            </w:pPr>
            <w:r w:rsidRPr="001307B6">
              <w:t>Определять неисправность автоматизированных комплексов на базе ГКМ для штамповки поковок</w:t>
            </w:r>
          </w:p>
        </w:tc>
      </w:tr>
      <w:tr w:rsidR="000E53F2" w:rsidRPr="00AE138F" w14:paraId="12A05C9B" w14:textId="77777777" w:rsidTr="001307B6">
        <w:trPr>
          <w:trHeight w:val="20"/>
        </w:trPr>
        <w:tc>
          <w:tcPr>
            <w:tcW w:w="1291" w:type="pct"/>
            <w:vMerge/>
          </w:tcPr>
          <w:p w14:paraId="3A539A3B" w14:textId="77777777" w:rsidR="000E53F2" w:rsidRPr="00AE138F" w:rsidDel="002A1D54" w:rsidRDefault="000E53F2" w:rsidP="00EE3442"/>
        </w:tc>
        <w:tc>
          <w:tcPr>
            <w:tcW w:w="3709" w:type="pct"/>
          </w:tcPr>
          <w:p w14:paraId="3450963C" w14:textId="77777777" w:rsidR="000E53F2" w:rsidRPr="001307B6" w:rsidRDefault="000E53F2" w:rsidP="00EE3442">
            <w:pPr>
              <w:pStyle w:val="aff"/>
              <w:jc w:val="both"/>
            </w:pPr>
            <w:r w:rsidRPr="001307B6">
              <w:t>Определять неисправность штамповой оснастки при штамповке поковок на автоматизированных комплексах на базе ГКМ</w:t>
            </w:r>
          </w:p>
        </w:tc>
      </w:tr>
      <w:tr w:rsidR="000E53F2" w:rsidRPr="00AE138F" w14:paraId="624862A4" w14:textId="77777777" w:rsidTr="001307B6">
        <w:trPr>
          <w:trHeight w:val="20"/>
        </w:trPr>
        <w:tc>
          <w:tcPr>
            <w:tcW w:w="1291" w:type="pct"/>
            <w:vMerge/>
          </w:tcPr>
          <w:p w14:paraId="2D0D73DC" w14:textId="77777777" w:rsidR="000E53F2" w:rsidRPr="00AE138F" w:rsidDel="002A1D54" w:rsidRDefault="000E53F2" w:rsidP="00EE3442"/>
        </w:tc>
        <w:tc>
          <w:tcPr>
            <w:tcW w:w="3709" w:type="pct"/>
          </w:tcPr>
          <w:p w14:paraId="782298AF" w14:textId="77777777" w:rsidR="000E53F2" w:rsidRPr="001307B6" w:rsidRDefault="000E53F2" w:rsidP="00EE3442">
            <w:pPr>
              <w:jc w:val="both"/>
            </w:pPr>
            <w:r w:rsidRPr="001307B6">
              <w:t>Прекращать работу и выключать автоматизированные комплексы на базе ГКМ в случае возникновения нештатной ситуации</w:t>
            </w:r>
          </w:p>
        </w:tc>
      </w:tr>
      <w:tr w:rsidR="000E53F2" w:rsidRPr="00AE138F" w14:paraId="498F0D6B" w14:textId="77777777" w:rsidTr="001307B6">
        <w:trPr>
          <w:trHeight w:val="20"/>
        </w:trPr>
        <w:tc>
          <w:tcPr>
            <w:tcW w:w="1291" w:type="pct"/>
            <w:vMerge/>
          </w:tcPr>
          <w:p w14:paraId="0DFD0B2B" w14:textId="77777777" w:rsidR="000E53F2" w:rsidRPr="00AE138F" w:rsidDel="002A1D54" w:rsidRDefault="000E53F2" w:rsidP="00EE3442"/>
        </w:tc>
        <w:tc>
          <w:tcPr>
            <w:tcW w:w="3709" w:type="pct"/>
          </w:tcPr>
          <w:p w14:paraId="3FA21F14" w14:textId="77777777" w:rsidR="000E53F2" w:rsidRPr="001307B6" w:rsidRDefault="000E53F2" w:rsidP="00EE3442">
            <w:pPr>
              <w:pStyle w:val="aff"/>
              <w:jc w:val="both"/>
            </w:pPr>
            <w:r w:rsidRPr="001307B6">
              <w:t>Определять показания приборов, контролирующих параметры работы автоматизированных комплексов на базе ГКМ</w:t>
            </w:r>
          </w:p>
        </w:tc>
      </w:tr>
      <w:tr w:rsidR="000E53F2" w:rsidRPr="00AE138F" w14:paraId="7BC17862" w14:textId="77777777" w:rsidTr="001307B6">
        <w:trPr>
          <w:trHeight w:val="20"/>
        </w:trPr>
        <w:tc>
          <w:tcPr>
            <w:tcW w:w="1291" w:type="pct"/>
            <w:vMerge/>
          </w:tcPr>
          <w:p w14:paraId="1002A2D5" w14:textId="77777777" w:rsidR="000E53F2" w:rsidRPr="00AE138F" w:rsidDel="002A1D54" w:rsidRDefault="000E53F2" w:rsidP="00EE3442"/>
        </w:tc>
        <w:tc>
          <w:tcPr>
            <w:tcW w:w="3709" w:type="pct"/>
          </w:tcPr>
          <w:p w14:paraId="502D7A81" w14:textId="77777777" w:rsidR="000E53F2" w:rsidRPr="001307B6" w:rsidRDefault="000E53F2" w:rsidP="00EE3442">
            <w:pPr>
              <w:pStyle w:val="aff"/>
              <w:jc w:val="both"/>
            </w:pPr>
            <w:r w:rsidRPr="001307B6">
              <w:t>Выбирать грузоподъемные механизмы и такелажную оснастку для подъема и перемещения заготовок и поковок при штамповке на автоматизированных комплексах на базе ГКМ</w:t>
            </w:r>
          </w:p>
        </w:tc>
      </w:tr>
      <w:tr w:rsidR="000E53F2" w:rsidRPr="00AE138F" w14:paraId="03C9787C" w14:textId="77777777" w:rsidTr="001307B6">
        <w:trPr>
          <w:trHeight w:val="20"/>
        </w:trPr>
        <w:tc>
          <w:tcPr>
            <w:tcW w:w="1291" w:type="pct"/>
            <w:vMerge/>
          </w:tcPr>
          <w:p w14:paraId="4834396B" w14:textId="77777777" w:rsidR="000E53F2" w:rsidRPr="00AE138F" w:rsidDel="002A1D54" w:rsidRDefault="000E53F2" w:rsidP="00EE3442"/>
        </w:tc>
        <w:tc>
          <w:tcPr>
            <w:tcW w:w="3709" w:type="pct"/>
          </w:tcPr>
          <w:p w14:paraId="168B946B" w14:textId="77777777" w:rsidR="000E53F2" w:rsidRPr="001307B6" w:rsidRDefault="000E53F2" w:rsidP="00EE3442">
            <w:pPr>
              <w:pStyle w:val="aff"/>
              <w:jc w:val="both"/>
            </w:pPr>
            <w:r w:rsidRPr="001307B6">
              <w:t>Выбирать схемы строповки заготовок и поковок при штамповке на автоматизированных комплексах на базе ГКМ</w:t>
            </w:r>
          </w:p>
        </w:tc>
      </w:tr>
      <w:tr w:rsidR="000E53F2" w:rsidRPr="00AE138F" w14:paraId="7070600C" w14:textId="77777777" w:rsidTr="001307B6">
        <w:trPr>
          <w:trHeight w:val="20"/>
        </w:trPr>
        <w:tc>
          <w:tcPr>
            <w:tcW w:w="1291" w:type="pct"/>
            <w:vMerge/>
          </w:tcPr>
          <w:p w14:paraId="631FD595" w14:textId="77777777" w:rsidR="000E53F2" w:rsidRPr="00AE138F" w:rsidDel="002A1D54" w:rsidRDefault="000E53F2" w:rsidP="00EE3442"/>
        </w:tc>
        <w:tc>
          <w:tcPr>
            <w:tcW w:w="3709" w:type="pct"/>
          </w:tcPr>
          <w:p w14:paraId="5751993B" w14:textId="77777777" w:rsidR="000E53F2" w:rsidRPr="001307B6" w:rsidRDefault="000E53F2" w:rsidP="00EE3442">
            <w:pPr>
              <w:pStyle w:val="aff"/>
              <w:jc w:val="both"/>
            </w:pPr>
            <w:r w:rsidRPr="001307B6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0E53F2" w:rsidRPr="00AE138F" w14:paraId="6188D075" w14:textId="77777777" w:rsidTr="001307B6">
        <w:trPr>
          <w:trHeight w:val="20"/>
        </w:trPr>
        <w:tc>
          <w:tcPr>
            <w:tcW w:w="1291" w:type="pct"/>
            <w:vMerge/>
          </w:tcPr>
          <w:p w14:paraId="2221909E" w14:textId="77777777" w:rsidR="000E53F2" w:rsidRPr="00AE138F" w:rsidDel="002A1D54" w:rsidRDefault="000E53F2" w:rsidP="00EE3442"/>
        </w:tc>
        <w:tc>
          <w:tcPr>
            <w:tcW w:w="3709" w:type="pct"/>
          </w:tcPr>
          <w:p w14:paraId="7CB5B25F" w14:textId="77777777" w:rsidR="000E53F2" w:rsidRPr="001307B6" w:rsidRDefault="000E53F2" w:rsidP="00EE3442">
            <w:pPr>
              <w:pStyle w:val="aff"/>
              <w:jc w:val="both"/>
            </w:pPr>
            <w:r w:rsidRPr="001307B6">
              <w:rPr>
                <w:color w:val="000000"/>
              </w:rPr>
              <w:t xml:space="preserve">Выполнять измерения </w:t>
            </w:r>
            <w:r w:rsidRPr="001307B6">
              <w:t>поковок</w:t>
            </w:r>
            <w:r w:rsidRPr="001307B6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1307B6">
              <w:t xml:space="preserve"> </w:t>
            </w:r>
          </w:p>
        </w:tc>
      </w:tr>
      <w:tr w:rsidR="000E53F2" w:rsidRPr="00AE138F" w14:paraId="77F17CBB" w14:textId="77777777" w:rsidTr="001307B6">
        <w:trPr>
          <w:trHeight w:val="20"/>
        </w:trPr>
        <w:tc>
          <w:tcPr>
            <w:tcW w:w="1291" w:type="pct"/>
            <w:vMerge/>
          </w:tcPr>
          <w:p w14:paraId="58B212B6" w14:textId="77777777" w:rsidR="000E53F2" w:rsidRPr="00AE138F" w:rsidDel="002A1D54" w:rsidRDefault="000E53F2" w:rsidP="00EE3442"/>
        </w:tc>
        <w:tc>
          <w:tcPr>
            <w:tcW w:w="3709" w:type="pct"/>
          </w:tcPr>
          <w:p w14:paraId="4284B3C6" w14:textId="1CCB1DAD" w:rsidR="000E53F2" w:rsidRPr="001307B6" w:rsidRDefault="00033184" w:rsidP="00EE3442">
            <w:pPr>
              <w:pStyle w:val="aff"/>
              <w:jc w:val="both"/>
            </w:pPr>
            <w:r>
              <w:t xml:space="preserve">Применять средства индивидуальной защиты </w:t>
            </w:r>
            <w:r w:rsidR="000E53F2" w:rsidRPr="001307B6">
              <w:t>при штамповке поковок на автоматизированных комплексах на базе ГКМ</w:t>
            </w:r>
          </w:p>
        </w:tc>
      </w:tr>
      <w:tr w:rsidR="000E53F2" w:rsidRPr="00AE138F" w14:paraId="6472D80E" w14:textId="77777777" w:rsidTr="001307B6">
        <w:trPr>
          <w:trHeight w:val="20"/>
        </w:trPr>
        <w:tc>
          <w:tcPr>
            <w:tcW w:w="1291" w:type="pct"/>
            <w:vMerge/>
          </w:tcPr>
          <w:p w14:paraId="064B0EEB" w14:textId="77777777" w:rsidR="000E53F2" w:rsidRPr="00AE138F" w:rsidDel="002A1D54" w:rsidRDefault="000E53F2" w:rsidP="00EE3442"/>
        </w:tc>
        <w:tc>
          <w:tcPr>
            <w:tcW w:w="3709" w:type="pct"/>
          </w:tcPr>
          <w:p w14:paraId="0887FFF4" w14:textId="77777777" w:rsidR="000E53F2" w:rsidRPr="001307B6" w:rsidRDefault="000E53F2" w:rsidP="00EE3442">
            <w:pPr>
              <w:pStyle w:val="aff"/>
              <w:jc w:val="both"/>
            </w:pPr>
            <w:r w:rsidRPr="001307B6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791B5B" w:rsidRPr="00AE138F" w14:paraId="5FCA366E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24D77591" w14:textId="77777777" w:rsidR="00791B5B" w:rsidRPr="00AE138F" w:rsidRDefault="00791B5B" w:rsidP="00EE3442">
            <w:r w:rsidRPr="00AE138F" w:rsidDel="002A1D54">
              <w:t>Необходимые знания</w:t>
            </w:r>
          </w:p>
        </w:tc>
        <w:tc>
          <w:tcPr>
            <w:tcW w:w="3709" w:type="pct"/>
          </w:tcPr>
          <w:p w14:paraId="78C60567" w14:textId="77777777" w:rsidR="00791B5B" w:rsidRPr="001307B6" w:rsidRDefault="004D7566" w:rsidP="00EE3442">
            <w:pPr>
              <w:jc w:val="both"/>
            </w:pPr>
            <w:r w:rsidRPr="001307B6">
              <w:t>Основы машиностроительного черчения в объеме, необходимом для выполнения работы</w:t>
            </w:r>
          </w:p>
        </w:tc>
      </w:tr>
      <w:tr w:rsidR="00791B5B" w:rsidRPr="00AE138F" w14:paraId="1C65852C" w14:textId="77777777" w:rsidTr="001307B6">
        <w:trPr>
          <w:trHeight w:val="20"/>
        </w:trPr>
        <w:tc>
          <w:tcPr>
            <w:tcW w:w="1291" w:type="pct"/>
            <w:vMerge/>
          </w:tcPr>
          <w:p w14:paraId="6B96F718" w14:textId="77777777" w:rsidR="00791B5B" w:rsidRPr="00AE138F" w:rsidDel="002A1D54" w:rsidRDefault="00791B5B" w:rsidP="00EE3442"/>
        </w:tc>
        <w:tc>
          <w:tcPr>
            <w:tcW w:w="3709" w:type="pct"/>
          </w:tcPr>
          <w:p w14:paraId="19924B75" w14:textId="77777777" w:rsidR="00791B5B" w:rsidRPr="001307B6" w:rsidRDefault="00791B5B" w:rsidP="00EE3442">
            <w:pPr>
              <w:jc w:val="both"/>
            </w:pPr>
            <w:r w:rsidRPr="001307B6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791B5B" w:rsidRPr="00AE138F" w14:paraId="0DA85628" w14:textId="77777777" w:rsidTr="001307B6">
        <w:trPr>
          <w:trHeight w:val="20"/>
        </w:trPr>
        <w:tc>
          <w:tcPr>
            <w:tcW w:w="1291" w:type="pct"/>
            <w:vMerge/>
          </w:tcPr>
          <w:p w14:paraId="7DB2AF44" w14:textId="77777777" w:rsidR="00791B5B" w:rsidRPr="00AE138F" w:rsidDel="002A1D54" w:rsidRDefault="00791B5B" w:rsidP="00EE3442"/>
        </w:tc>
        <w:tc>
          <w:tcPr>
            <w:tcW w:w="3709" w:type="pct"/>
          </w:tcPr>
          <w:p w14:paraId="4AFAAC14" w14:textId="77777777" w:rsidR="00791B5B" w:rsidRPr="001307B6" w:rsidRDefault="00791B5B" w:rsidP="00EE3442">
            <w:pPr>
              <w:jc w:val="both"/>
            </w:pPr>
            <w:r w:rsidRPr="001307B6">
              <w:t>Назначение элементов интерфейса компьютерных программ для управления автоматизированными комплексами на базе ГКМ</w:t>
            </w:r>
          </w:p>
        </w:tc>
      </w:tr>
      <w:tr w:rsidR="00791B5B" w:rsidRPr="00AE138F" w14:paraId="34615FF8" w14:textId="77777777" w:rsidTr="001307B6">
        <w:trPr>
          <w:trHeight w:val="20"/>
        </w:trPr>
        <w:tc>
          <w:tcPr>
            <w:tcW w:w="1291" w:type="pct"/>
            <w:vMerge/>
          </w:tcPr>
          <w:p w14:paraId="0DFDFCAC" w14:textId="77777777" w:rsidR="00791B5B" w:rsidRPr="00AE138F" w:rsidDel="002A1D54" w:rsidRDefault="00791B5B" w:rsidP="00EE3442"/>
        </w:tc>
        <w:tc>
          <w:tcPr>
            <w:tcW w:w="3709" w:type="pct"/>
          </w:tcPr>
          <w:p w14:paraId="63D3188A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791B5B" w:rsidRPr="00AE138F" w14:paraId="3C92CA0C" w14:textId="77777777" w:rsidTr="001307B6">
        <w:trPr>
          <w:trHeight w:val="20"/>
        </w:trPr>
        <w:tc>
          <w:tcPr>
            <w:tcW w:w="1291" w:type="pct"/>
            <w:vMerge/>
          </w:tcPr>
          <w:p w14:paraId="16AB6DE9" w14:textId="77777777" w:rsidR="00791B5B" w:rsidRPr="00AE138F" w:rsidDel="002A1D54" w:rsidRDefault="00791B5B" w:rsidP="00EE3442"/>
        </w:tc>
        <w:tc>
          <w:tcPr>
            <w:tcW w:w="3709" w:type="pct"/>
          </w:tcPr>
          <w:p w14:paraId="49A43BB1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791B5B" w:rsidRPr="00AE138F" w14:paraId="41461984" w14:textId="77777777" w:rsidTr="001307B6">
        <w:trPr>
          <w:trHeight w:val="20"/>
        </w:trPr>
        <w:tc>
          <w:tcPr>
            <w:tcW w:w="1291" w:type="pct"/>
            <w:vMerge/>
          </w:tcPr>
          <w:p w14:paraId="665DF28B" w14:textId="77777777" w:rsidR="00791B5B" w:rsidRPr="00AE138F" w:rsidDel="002A1D54" w:rsidRDefault="00791B5B" w:rsidP="00EE3442"/>
        </w:tc>
        <w:tc>
          <w:tcPr>
            <w:tcW w:w="3709" w:type="pct"/>
          </w:tcPr>
          <w:p w14:paraId="3D2EA393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791B5B" w:rsidRPr="00AE138F" w14:paraId="7AA77841" w14:textId="77777777" w:rsidTr="001307B6">
        <w:trPr>
          <w:trHeight w:val="20"/>
        </w:trPr>
        <w:tc>
          <w:tcPr>
            <w:tcW w:w="1291" w:type="pct"/>
            <w:vMerge/>
          </w:tcPr>
          <w:p w14:paraId="394DB1FF" w14:textId="77777777" w:rsidR="00791B5B" w:rsidRPr="00AE138F" w:rsidDel="002A1D54" w:rsidRDefault="00791B5B" w:rsidP="00EE3442"/>
        </w:tc>
        <w:tc>
          <w:tcPr>
            <w:tcW w:w="3709" w:type="pct"/>
          </w:tcPr>
          <w:p w14:paraId="74B263B1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Виды, конструкции и назначение автоматизированных комплексов на базе ГКМ</w:t>
            </w:r>
          </w:p>
        </w:tc>
      </w:tr>
      <w:tr w:rsidR="00791B5B" w:rsidRPr="00AE138F" w14:paraId="1A3DD2B1" w14:textId="77777777" w:rsidTr="001307B6">
        <w:trPr>
          <w:trHeight w:val="20"/>
        </w:trPr>
        <w:tc>
          <w:tcPr>
            <w:tcW w:w="1291" w:type="pct"/>
            <w:vMerge/>
          </w:tcPr>
          <w:p w14:paraId="05BD58AB" w14:textId="77777777" w:rsidR="00791B5B" w:rsidRPr="00AE138F" w:rsidDel="002A1D54" w:rsidRDefault="00791B5B" w:rsidP="00EE3442"/>
        </w:tc>
        <w:tc>
          <w:tcPr>
            <w:tcW w:w="3709" w:type="pct"/>
          </w:tcPr>
          <w:p w14:paraId="4BFF3FC2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Виды, конструкции и назначение штамповой оснастки для автоматизированных комплексов на базе ГКМ</w:t>
            </w:r>
          </w:p>
        </w:tc>
      </w:tr>
      <w:tr w:rsidR="00791B5B" w:rsidRPr="00AE138F" w14:paraId="6386A94E" w14:textId="77777777" w:rsidTr="001307B6">
        <w:trPr>
          <w:trHeight w:val="20"/>
        </w:trPr>
        <w:tc>
          <w:tcPr>
            <w:tcW w:w="1291" w:type="pct"/>
            <w:vMerge/>
          </w:tcPr>
          <w:p w14:paraId="50C88247" w14:textId="77777777" w:rsidR="00791B5B" w:rsidRPr="00AE138F" w:rsidDel="002A1D54" w:rsidRDefault="00791B5B" w:rsidP="00EE3442"/>
        </w:tc>
        <w:tc>
          <w:tcPr>
            <w:tcW w:w="3709" w:type="pct"/>
          </w:tcPr>
          <w:p w14:paraId="373ABD8D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Виды, конструкции и назначение нагревательных устройств для нагрева заготовок под штамповку поковок на автоматизированных комплексах на базе ГКМ</w:t>
            </w:r>
          </w:p>
        </w:tc>
      </w:tr>
      <w:tr w:rsidR="00791B5B" w:rsidRPr="00AE138F" w14:paraId="5808DE1B" w14:textId="77777777" w:rsidTr="001307B6">
        <w:trPr>
          <w:trHeight w:val="20"/>
        </w:trPr>
        <w:tc>
          <w:tcPr>
            <w:tcW w:w="1291" w:type="pct"/>
            <w:vMerge/>
          </w:tcPr>
          <w:p w14:paraId="401A026F" w14:textId="77777777" w:rsidR="00791B5B" w:rsidRPr="00AE138F" w:rsidDel="002A1D54" w:rsidRDefault="00791B5B" w:rsidP="00EE3442"/>
        </w:tc>
        <w:tc>
          <w:tcPr>
            <w:tcW w:w="3709" w:type="pct"/>
          </w:tcPr>
          <w:p w14:paraId="40DC21C8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Виды, конструкции и назначение средств автоматизации и механизации автоматизированных комплексов на базе ГКМ</w:t>
            </w:r>
          </w:p>
        </w:tc>
      </w:tr>
      <w:tr w:rsidR="00791B5B" w:rsidRPr="00AE138F" w14:paraId="6D42989E" w14:textId="77777777" w:rsidTr="001307B6">
        <w:trPr>
          <w:trHeight w:val="20"/>
        </w:trPr>
        <w:tc>
          <w:tcPr>
            <w:tcW w:w="1291" w:type="pct"/>
            <w:vMerge/>
          </w:tcPr>
          <w:p w14:paraId="673D9397" w14:textId="77777777" w:rsidR="00791B5B" w:rsidRPr="00AE138F" w:rsidDel="002A1D54" w:rsidRDefault="00791B5B" w:rsidP="00EE3442"/>
        </w:tc>
        <w:tc>
          <w:tcPr>
            <w:tcW w:w="3709" w:type="pct"/>
          </w:tcPr>
          <w:p w14:paraId="4053E345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Виды, конструкции и назначение подъемно-транспортных механизмов для подъема и перемещения заготовок, поковок и изделий</w:t>
            </w:r>
          </w:p>
        </w:tc>
      </w:tr>
      <w:tr w:rsidR="00791B5B" w:rsidRPr="00AE138F" w14:paraId="2F159982" w14:textId="77777777" w:rsidTr="001307B6">
        <w:trPr>
          <w:trHeight w:val="20"/>
        </w:trPr>
        <w:tc>
          <w:tcPr>
            <w:tcW w:w="1291" w:type="pct"/>
            <w:vMerge/>
          </w:tcPr>
          <w:p w14:paraId="2EE5DB56" w14:textId="77777777" w:rsidR="00791B5B" w:rsidRPr="00AE138F" w:rsidDel="002A1D54" w:rsidRDefault="00791B5B" w:rsidP="00EE3442"/>
        </w:tc>
        <w:tc>
          <w:tcPr>
            <w:tcW w:w="3709" w:type="pct"/>
          </w:tcPr>
          <w:p w14:paraId="431C487C" w14:textId="77777777" w:rsidR="00791B5B" w:rsidRPr="001307B6" w:rsidRDefault="00791B5B" w:rsidP="00EE3442">
            <w:pPr>
              <w:jc w:val="both"/>
            </w:pPr>
            <w:r w:rsidRPr="001307B6">
              <w:t>Виды и назначение технологических смазок, применяемых при штамповке поковок на автоматизированных комплексах на базе ГКМ</w:t>
            </w:r>
          </w:p>
        </w:tc>
      </w:tr>
      <w:tr w:rsidR="00791B5B" w:rsidRPr="00AE138F" w14:paraId="14027D22" w14:textId="77777777" w:rsidTr="001307B6">
        <w:trPr>
          <w:trHeight w:val="20"/>
        </w:trPr>
        <w:tc>
          <w:tcPr>
            <w:tcW w:w="1291" w:type="pct"/>
            <w:vMerge/>
          </w:tcPr>
          <w:p w14:paraId="6AAEEF9C" w14:textId="77777777" w:rsidR="00791B5B" w:rsidRPr="00AE138F" w:rsidDel="002A1D54" w:rsidRDefault="00791B5B" w:rsidP="00EE3442"/>
        </w:tc>
        <w:tc>
          <w:tcPr>
            <w:tcW w:w="3709" w:type="pct"/>
          </w:tcPr>
          <w:p w14:paraId="542B1647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Режимы работы автоматизированных комплексов на базе ГКМ</w:t>
            </w:r>
          </w:p>
        </w:tc>
      </w:tr>
      <w:tr w:rsidR="00791B5B" w:rsidRPr="00AE138F" w14:paraId="6B4C79D1" w14:textId="77777777" w:rsidTr="001307B6">
        <w:trPr>
          <w:trHeight w:val="20"/>
        </w:trPr>
        <w:tc>
          <w:tcPr>
            <w:tcW w:w="1291" w:type="pct"/>
            <w:vMerge/>
          </w:tcPr>
          <w:p w14:paraId="3E8744F0" w14:textId="77777777" w:rsidR="00791B5B" w:rsidRPr="00AE138F" w:rsidDel="002A1D54" w:rsidRDefault="00791B5B" w:rsidP="00EE3442"/>
        </w:tc>
        <w:tc>
          <w:tcPr>
            <w:tcW w:w="3709" w:type="pct"/>
          </w:tcPr>
          <w:p w14:paraId="666C7EE1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Условия работы штамповой оснастки при штамповке на автоматизированных комплексах на базе ГКМ</w:t>
            </w:r>
          </w:p>
        </w:tc>
      </w:tr>
      <w:tr w:rsidR="00791B5B" w:rsidRPr="00AE138F" w14:paraId="15509E1B" w14:textId="77777777" w:rsidTr="001307B6">
        <w:trPr>
          <w:trHeight w:val="20"/>
        </w:trPr>
        <w:tc>
          <w:tcPr>
            <w:tcW w:w="1291" w:type="pct"/>
            <w:vMerge/>
          </w:tcPr>
          <w:p w14:paraId="6FEA3F55" w14:textId="77777777" w:rsidR="00791B5B" w:rsidRPr="00AE138F" w:rsidDel="002A1D54" w:rsidRDefault="00791B5B" w:rsidP="00EE3442"/>
        </w:tc>
        <w:tc>
          <w:tcPr>
            <w:tcW w:w="3709" w:type="pct"/>
          </w:tcPr>
          <w:p w14:paraId="088C9C30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Основные характеристики автоматизированных комплексов на базе ГКМ</w:t>
            </w:r>
          </w:p>
        </w:tc>
      </w:tr>
      <w:tr w:rsidR="00791B5B" w:rsidRPr="00AE138F" w14:paraId="5F4C03DB" w14:textId="77777777" w:rsidTr="001307B6">
        <w:trPr>
          <w:trHeight w:val="20"/>
        </w:trPr>
        <w:tc>
          <w:tcPr>
            <w:tcW w:w="1291" w:type="pct"/>
            <w:vMerge/>
          </w:tcPr>
          <w:p w14:paraId="50CE1BEB" w14:textId="77777777" w:rsidR="00791B5B" w:rsidRPr="00AE138F" w:rsidDel="002A1D54" w:rsidRDefault="00791B5B" w:rsidP="00EE3442"/>
        </w:tc>
        <w:tc>
          <w:tcPr>
            <w:tcW w:w="3709" w:type="pct"/>
          </w:tcPr>
          <w:p w14:paraId="0E11E35C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Назначение органов управления автоматизированных комплексов на базе ГКМ</w:t>
            </w:r>
          </w:p>
        </w:tc>
      </w:tr>
      <w:tr w:rsidR="00791B5B" w:rsidRPr="00AE138F" w14:paraId="16456A49" w14:textId="77777777" w:rsidTr="001307B6">
        <w:trPr>
          <w:trHeight w:val="20"/>
        </w:trPr>
        <w:tc>
          <w:tcPr>
            <w:tcW w:w="1291" w:type="pct"/>
            <w:vMerge/>
          </w:tcPr>
          <w:p w14:paraId="023CD4AF" w14:textId="77777777" w:rsidR="00791B5B" w:rsidRPr="00AE138F" w:rsidDel="002A1D54" w:rsidRDefault="00791B5B" w:rsidP="00EE3442"/>
        </w:tc>
        <w:tc>
          <w:tcPr>
            <w:tcW w:w="3709" w:type="pct"/>
          </w:tcPr>
          <w:p w14:paraId="72B7F52B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Порядок подготовки к работе автоматизированных комплексов на базе ГКМ</w:t>
            </w:r>
          </w:p>
        </w:tc>
      </w:tr>
      <w:tr w:rsidR="00791B5B" w:rsidRPr="00AE138F" w14:paraId="559B970A" w14:textId="77777777" w:rsidTr="001307B6">
        <w:trPr>
          <w:trHeight w:val="20"/>
        </w:trPr>
        <w:tc>
          <w:tcPr>
            <w:tcW w:w="1291" w:type="pct"/>
            <w:vMerge/>
          </w:tcPr>
          <w:p w14:paraId="000B4013" w14:textId="77777777" w:rsidR="00791B5B" w:rsidRPr="00AE138F" w:rsidDel="002A1D54" w:rsidRDefault="00791B5B" w:rsidP="00EE3442"/>
        </w:tc>
        <w:tc>
          <w:tcPr>
            <w:tcW w:w="3709" w:type="pct"/>
          </w:tcPr>
          <w:p w14:paraId="4AA5CC4E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Порядок подготовки к работе штамповой оснастки для автоматизированных комплексов на базе ГКМ</w:t>
            </w:r>
          </w:p>
        </w:tc>
      </w:tr>
      <w:tr w:rsidR="00791B5B" w:rsidRPr="00AE138F" w14:paraId="7AF9A19E" w14:textId="77777777" w:rsidTr="001307B6">
        <w:trPr>
          <w:trHeight w:val="20"/>
        </w:trPr>
        <w:tc>
          <w:tcPr>
            <w:tcW w:w="1291" w:type="pct"/>
            <w:vMerge/>
          </w:tcPr>
          <w:p w14:paraId="4CFE45C8" w14:textId="77777777" w:rsidR="00791B5B" w:rsidRPr="00AE138F" w:rsidDel="002A1D54" w:rsidRDefault="00791B5B" w:rsidP="00EE3442"/>
        </w:tc>
        <w:tc>
          <w:tcPr>
            <w:tcW w:w="3709" w:type="pct"/>
          </w:tcPr>
          <w:p w14:paraId="51C7D9C1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Основные неисправности автоматизированных комплексов на базе ГКМ</w:t>
            </w:r>
          </w:p>
        </w:tc>
      </w:tr>
      <w:tr w:rsidR="00791B5B" w:rsidRPr="00AE138F" w14:paraId="0AC2A449" w14:textId="77777777" w:rsidTr="001307B6">
        <w:trPr>
          <w:trHeight w:val="20"/>
        </w:trPr>
        <w:tc>
          <w:tcPr>
            <w:tcW w:w="1291" w:type="pct"/>
            <w:vMerge/>
          </w:tcPr>
          <w:p w14:paraId="55BA28CD" w14:textId="77777777" w:rsidR="00791B5B" w:rsidRPr="00AE138F" w:rsidDel="002A1D54" w:rsidRDefault="00791B5B" w:rsidP="00EE3442"/>
        </w:tc>
        <w:tc>
          <w:tcPr>
            <w:tcW w:w="3709" w:type="pct"/>
          </w:tcPr>
          <w:p w14:paraId="61BC2ACB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Основные неисправности штамповой оснастки для автоматизированных комплексов на базе ГКМ</w:t>
            </w:r>
          </w:p>
        </w:tc>
      </w:tr>
      <w:tr w:rsidR="00791B5B" w:rsidRPr="00AE138F" w14:paraId="3DB50F31" w14:textId="77777777" w:rsidTr="001307B6">
        <w:trPr>
          <w:trHeight w:val="20"/>
        </w:trPr>
        <w:tc>
          <w:tcPr>
            <w:tcW w:w="1291" w:type="pct"/>
            <w:vMerge/>
          </w:tcPr>
          <w:p w14:paraId="682545A1" w14:textId="77777777" w:rsidR="00791B5B" w:rsidRPr="00AE138F" w:rsidDel="002A1D54" w:rsidRDefault="00791B5B" w:rsidP="00EE3442"/>
        </w:tc>
        <w:tc>
          <w:tcPr>
            <w:tcW w:w="3709" w:type="pct"/>
          </w:tcPr>
          <w:p w14:paraId="78ED2BC5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Способы устранения нарушений в работе автоматизированных комплексов на базе ГКМ</w:t>
            </w:r>
          </w:p>
        </w:tc>
      </w:tr>
      <w:tr w:rsidR="00791B5B" w:rsidRPr="00AE138F" w14:paraId="523C0AF1" w14:textId="77777777" w:rsidTr="001307B6">
        <w:trPr>
          <w:trHeight w:val="20"/>
        </w:trPr>
        <w:tc>
          <w:tcPr>
            <w:tcW w:w="1291" w:type="pct"/>
            <w:vMerge/>
          </w:tcPr>
          <w:p w14:paraId="6614908F" w14:textId="77777777" w:rsidR="00791B5B" w:rsidRPr="00AE138F" w:rsidDel="002A1D54" w:rsidRDefault="00791B5B" w:rsidP="00EE3442"/>
        </w:tc>
        <w:tc>
          <w:tcPr>
            <w:tcW w:w="3709" w:type="pct"/>
          </w:tcPr>
          <w:p w14:paraId="3DFA9BE9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Способы устранения нарушений в работе штамповой оснастки, установленной на автоматизированные комплексы на базе ГКМ</w:t>
            </w:r>
          </w:p>
        </w:tc>
      </w:tr>
      <w:tr w:rsidR="00791B5B" w:rsidRPr="00AE138F" w14:paraId="47CAC5E8" w14:textId="77777777" w:rsidTr="001307B6">
        <w:trPr>
          <w:trHeight w:val="20"/>
        </w:trPr>
        <w:tc>
          <w:tcPr>
            <w:tcW w:w="1291" w:type="pct"/>
            <w:vMerge/>
          </w:tcPr>
          <w:p w14:paraId="647C9C76" w14:textId="77777777" w:rsidR="00791B5B" w:rsidRPr="00AE138F" w:rsidDel="002A1D54" w:rsidRDefault="00791B5B" w:rsidP="00EE3442"/>
        </w:tc>
        <w:tc>
          <w:tcPr>
            <w:tcW w:w="3709" w:type="pct"/>
          </w:tcPr>
          <w:p w14:paraId="1B8B3DB3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Способы крепления штамповой оснастки и приспособлений на автоматизированные комплексы на базе ГКМ</w:t>
            </w:r>
          </w:p>
        </w:tc>
      </w:tr>
      <w:tr w:rsidR="00791B5B" w:rsidRPr="00AE138F" w14:paraId="23B41DC0" w14:textId="77777777" w:rsidTr="001307B6">
        <w:trPr>
          <w:trHeight w:val="20"/>
        </w:trPr>
        <w:tc>
          <w:tcPr>
            <w:tcW w:w="1291" w:type="pct"/>
            <w:vMerge/>
          </w:tcPr>
          <w:p w14:paraId="491732DE" w14:textId="77777777" w:rsidR="00791B5B" w:rsidRPr="00AE138F" w:rsidDel="002A1D54" w:rsidRDefault="00791B5B" w:rsidP="00EE3442"/>
        </w:tc>
        <w:tc>
          <w:tcPr>
            <w:tcW w:w="3709" w:type="pct"/>
          </w:tcPr>
          <w:p w14:paraId="1A074378" w14:textId="7478988F" w:rsidR="00791B5B" w:rsidRPr="001307B6" w:rsidRDefault="00791B5B" w:rsidP="00EE3442">
            <w:pPr>
              <w:pStyle w:val="aff"/>
              <w:jc w:val="both"/>
            </w:pPr>
            <w:r w:rsidRPr="00064F70">
              <w:t>Приемы установки</w:t>
            </w:r>
            <w:r w:rsidRPr="001307B6">
              <w:t xml:space="preserve"> штамповой оснастки на автоматизированные комплексы на базе ГКМ</w:t>
            </w:r>
            <w:r w:rsidR="005C0D96">
              <w:t xml:space="preserve"> </w:t>
            </w:r>
            <w:r w:rsidR="005C0D96" w:rsidRPr="001307B6">
              <w:t>и снятия</w:t>
            </w:r>
            <w:r w:rsidR="005C0D96">
              <w:t xml:space="preserve"> с них</w:t>
            </w:r>
          </w:p>
        </w:tc>
      </w:tr>
      <w:tr w:rsidR="00791B5B" w:rsidRPr="00AE138F" w14:paraId="18786A07" w14:textId="77777777" w:rsidTr="001307B6">
        <w:trPr>
          <w:trHeight w:val="20"/>
        </w:trPr>
        <w:tc>
          <w:tcPr>
            <w:tcW w:w="1291" w:type="pct"/>
            <w:vMerge/>
          </w:tcPr>
          <w:p w14:paraId="4FE60958" w14:textId="77777777" w:rsidR="00791B5B" w:rsidRPr="00AE138F" w:rsidDel="002A1D54" w:rsidRDefault="00791B5B" w:rsidP="00EE3442"/>
        </w:tc>
        <w:tc>
          <w:tcPr>
            <w:tcW w:w="3709" w:type="pct"/>
          </w:tcPr>
          <w:p w14:paraId="47015075" w14:textId="77777777" w:rsidR="00791B5B" w:rsidRPr="001307B6" w:rsidRDefault="00791B5B" w:rsidP="00EE3442">
            <w:pPr>
              <w:jc w:val="both"/>
            </w:pPr>
            <w:r w:rsidRPr="001307B6">
              <w:t>Способы и правила нагрева и охлаждения штамповой оснастки при штамповке на автоматизированных комплексах на базе ГКМ</w:t>
            </w:r>
          </w:p>
        </w:tc>
      </w:tr>
      <w:tr w:rsidR="00791B5B" w:rsidRPr="00AE138F" w14:paraId="5A4D70CF" w14:textId="77777777" w:rsidTr="001307B6">
        <w:trPr>
          <w:trHeight w:val="20"/>
        </w:trPr>
        <w:tc>
          <w:tcPr>
            <w:tcW w:w="1291" w:type="pct"/>
            <w:vMerge/>
          </w:tcPr>
          <w:p w14:paraId="5E8859FF" w14:textId="77777777" w:rsidR="00791B5B" w:rsidRPr="00AE138F" w:rsidDel="002A1D54" w:rsidRDefault="00791B5B" w:rsidP="00EE3442"/>
        </w:tc>
        <w:tc>
          <w:tcPr>
            <w:tcW w:w="3709" w:type="pct"/>
          </w:tcPr>
          <w:p w14:paraId="2FF1621B" w14:textId="77816868" w:rsidR="00791B5B" w:rsidRPr="001307B6" w:rsidRDefault="00791B5B" w:rsidP="00EE3442">
            <w:pPr>
              <w:pStyle w:val="aff"/>
              <w:jc w:val="both"/>
            </w:pPr>
            <w:r w:rsidRPr="001307B6">
              <w:t xml:space="preserve">Назначение и свойства </w:t>
            </w:r>
            <w:r w:rsidR="00033184">
              <w:t xml:space="preserve">смазывающей и охлаждающей жидкостей </w:t>
            </w:r>
            <w:r w:rsidRPr="001307B6">
              <w:t>при штамповке на автоматизированных комплексах на базе ГКМ</w:t>
            </w:r>
          </w:p>
        </w:tc>
      </w:tr>
      <w:tr w:rsidR="00791B5B" w:rsidRPr="00AE138F" w14:paraId="163661B3" w14:textId="77777777" w:rsidTr="001307B6">
        <w:trPr>
          <w:trHeight w:val="20"/>
        </w:trPr>
        <w:tc>
          <w:tcPr>
            <w:tcW w:w="1291" w:type="pct"/>
            <w:vMerge/>
          </w:tcPr>
          <w:p w14:paraId="67EDAE95" w14:textId="77777777" w:rsidR="00791B5B" w:rsidRPr="00AE138F" w:rsidDel="002A1D54" w:rsidRDefault="00791B5B" w:rsidP="00EE3442"/>
        </w:tc>
        <w:tc>
          <w:tcPr>
            <w:tcW w:w="3709" w:type="pct"/>
          </w:tcPr>
          <w:p w14:paraId="244F6DDC" w14:textId="3B8A9430" w:rsidR="00791B5B" w:rsidRPr="001307B6" w:rsidRDefault="00791B5B" w:rsidP="00EE3442">
            <w:pPr>
              <w:pStyle w:val="aff"/>
              <w:jc w:val="both"/>
            </w:pPr>
            <w:r w:rsidRPr="001307B6">
              <w:t xml:space="preserve">Виды дефектов поковок </w:t>
            </w:r>
            <w:r w:rsidR="00033184">
              <w:t xml:space="preserve">после штамповки </w:t>
            </w:r>
            <w:r w:rsidRPr="001307B6">
              <w:t>на автоматизированных комплексах на базе ГКМ</w:t>
            </w:r>
          </w:p>
        </w:tc>
      </w:tr>
      <w:tr w:rsidR="00791B5B" w:rsidRPr="00AE138F" w14:paraId="5C4CC0DF" w14:textId="77777777" w:rsidTr="001307B6">
        <w:trPr>
          <w:trHeight w:val="20"/>
        </w:trPr>
        <w:tc>
          <w:tcPr>
            <w:tcW w:w="1291" w:type="pct"/>
            <w:vMerge/>
          </w:tcPr>
          <w:p w14:paraId="3F4EBC29" w14:textId="77777777" w:rsidR="00791B5B" w:rsidRPr="00AE138F" w:rsidDel="002A1D54" w:rsidRDefault="00791B5B" w:rsidP="00EE3442"/>
        </w:tc>
        <w:tc>
          <w:tcPr>
            <w:tcW w:w="3709" w:type="pct"/>
          </w:tcPr>
          <w:p w14:paraId="4A954A35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Способы устранения дефектов в поковках при штамповке на автоматизированных комплексах на базе ГКМ</w:t>
            </w:r>
          </w:p>
        </w:tc>
      </w:tr>
      <w:tr w:rsidR="00791B5B" w:rsidRPr="00AE138F" w14:paraId="3C62129A" w14:textId="77777777" w:rsidTr="001307B6">
        <w:trPr>
          <w:trHeight w:val="20"/>
        </w:trPr>
        <w:tc>
          <w:tcPr>
            <w:tcW w:w="1291" w:type="pct"/>
            <w:vMerge/>
          </w:tcPr>
          <w:p w14:paraId="07902141" w14:textId="77777777" w:rsidR="00791B5B" w:rsidRPr="00AE138F" w:rsidDel="002A1D54" w:rsidRDefault="00791B5B" w:rsidP="00EE3442"/>
        </w:tc>
        <w:tc>
          <w:tcPr>
            <w:tcW w:w="3709" w:type="pct"/>
          </w:tcPr>
          <w:p w14:paraId="3F585FDA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Термомеханические режимы штамповки поковок на автоматизированных комплексах на базе ГКМ</w:t>
            </w:r>
          </w:p>
        </w:tc>
      </w:tr>
      <w:tr w:rsidR="00791B5B" w:rsidRPr="00AE138F" w14:paraId="76D1985D" w14:textId="77777777" w:rsidTr="001307B6">
        <w:trPr>
          <w:trHeight w:val="20"/>
        </w:trPr>
        <w:tc>
          <w:tcPr>
            <w:tcW w:w="1291" w:type="pct"/>
            <w:vMerge/>
          </w:tcPr>
          <w:p w14:paraId="197060B6" w14:textId="77777777" w:rsidR="00791B5B" w:rsidRPr="00AE138F" w:rsidDel="002A1D54" w:rsidRDefault="00791B5B" w:rsidP="00EE3442"/>
        </w:tc>
        <w:tc>
          <w:tcPr>
            <w:tcW w:w="3709" w:type="pct"/>
          </w:tcPr>
          <w:p w14:paraId="073AD387" w14:textId="77777777" w:rsidR="00791B5B" w:rsidRPr="001307B6" w:rsidRDefault="00791B5B" w:rsidP="00EE3442">
            <w:pPr>
              <w:jc w:val="both"/>
            </w:pPr>
            <w:r w:rsidRPr="001307B6">
              <w:t xml:space="preserve">Номенклатура </w:t>
            </w:r>
            <w:r w:rsidR="003C33DC" w:rsidRPr="001307B6">
              <w:t xml:space="preserve">поковок, </w:t>
            </w:r>
            <w:r w:rsidRPr="001307B6">
              <w:t xml:space="preserve">штампуемых на </w:t>
            </w:r>
            <w:r w:rsidR="003C33DC" w:rsidRPr="001307B6">
              <w:t>автоматизированных комплексах на базе ГКМ</w:t>
            </w:r>
          </w:p>
        </w:tc>
      </w:tr>
      <w:tr w:rsidR="00791B5B" w:rsidRPr="00AE138F" w14:paraId="5B07F6E7" w14:textId="77777777" w:rsidTr="001307B6">
        <w:trPr>
          <w:trHeight w:val="20"/>
        </w:trPr>
        <w:tc>
          <w:tcPr>
            <w:tcW w:w="1291" w:type="pct"/>
            <w:vMerge/>
          </w:tcPr>
          <w:p w14:paraId="61CF1C12" w14:textId="77777777" w:rsidR="00791B5B" w:rsidRPr="00AE138F" w:rsidDel="002A1D54" w:rsidRDefault="00791B5B" w:rsidP="00EE3442"/>
        </w:tc>
        <w:tc>
          <w:tcPr>
            <w:tcW w:w="3709" w:type="pct"/>
          </w:tcPr>
          <w:p w14:paraId="6174DB25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Группы и марки сталей и сплавов, штампуемых на автоматизированных комплексах на базе ГКМ</w:t>
            </w:r>
          </w:p>
        </w:tc>
      </w:tr>
      <w:tr w:rsidR="00791B5B" w:rsidRPr="00AE138F" w14:paraId="7EF4381A" w14:textId="77777777" w:rsidTr="001307B6">
        <w:trPr>
          <w:trHeight w:val="20"/>
        </w:trPr>
        <w:tc>
          <w:tcPr>
            <w:tcW w:w="1291" w:type="pct"/>
            <w:vMerge/>
          </w:tcPr>
          <w:p w14:paraId="5B97DB4D" w14:textId="77777777" w:rsidR="00791B5B" w:rsidRPr="00AE138F" w:rsidDel="002A1D54" w:rsidRDefault="00791B5B" w:rsidP="00EE3442"/>
        </w:tc>
        <w:tc>
          <w:tcPr>
            <w:tcW w:w="3709" w:type="pct"/>
          </w:tcPr>
          <w:p w14:paraId="6BC4FB93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Сортамент заготовок, штампуемых на автоматизированных комплексах на базе ГКМ</w:t>
            </w:r>
          </w:p>
        </w:tc>
      </w:tr>
      <w:tr w:rsidR="00791B5B" w:rsidRPr="00AE138F" w14:paraId="119BF286" w14:textId="77777777" w:rsidTr="001307B6">
        <w:trPr>
          <w:trHeight w:val="20"/>
        </w:trPr>
        <w:tc>
          <w:tcPr>
            <w:tcW w:w="1291" w:type="pct"/>
            <w:vMerge/>
          </w:tcPr>
          <w:p w14:paraId="7A192777" w14:textId="77777777" w:rsidR="00791B5B" w:rsidRPr="00AE138F" w:rsidDel="002A1D54" w:rsidRDefault="00791B5B" w:rsidP="00EE3442"/>
        </w:tc>
        <w:tc>
          <w:tcPr>
            <w:tcW w:w="3709" w:type="pct"/>
          </w:tcPr>
          <w:p w14:paraId="320C0155" w14:textId="77777777" w:rsidR="00791B5B" w:rsidRPr="001307B6" w:rsidRDefault="00791B5B" w:rsidP="00EE3442">
            <w:pPr>
              <w:jc w:val="both"/>
            </w:pPr>
            <w:r w:rsidRPr="001307B6">
              <w:t>Содержание технологических процессов штамповки поковок на автоматизированных комплексах на базе ГКМ</w:t>
            </w:r>
          </w:p>
        </w:tc>
      </w:tr>
      <w:tr w:rsidR="00791B5B" w:rsidRPr="00AE138F" w14:paraId="5083BAF3" w14:textId="77777777" w:rsidTr="001307B6">
        <w:trPr>
          <w:trHeight w:val="20"/>
        </w:trPr>
        <w:tc>
          <w:tcPr>
            <w:tcW w:w="1291" w:type="pct"/>
            <w:vMerge/>
          </w:tcPr>
          <w:p w14:paraId="26B3AD96" w14:textId="77777777" w:rsidR="00791B5B" w:rsidRPr="00AE138F" w:rsidDel="002A1D54" w:rsidRDefault="00791B5B" w:rsidP="00EE3442"/>
        </w:tc>
        <w:tc>
          <w:tcPr>
            <w:tcW w:w="3709" w:type="pct"/>
          </w:tcPr>
          <w:p w14:paraId="56172217" w14:textId="77777777" w:rsidR="00791B5B" w:rsidRPr="001307B6" w:rsidRDefault="00791B5B" w:rsidP="00EE3442">
            <w:pPr>
              <w:jc w:val="both"/>
            </w:pPr>
            <w:r w:rsidRPr="001307B6">
              <w:t>Припуски, допуски и напуски на поковки при штамповке на автоматизированных комплексах на базе ГКМ</w:t>
            </w:r>
          </w:p>
        </w:tc>
      </w:tr>
      <w:tr w:rsidR="00791B5B" w:rsidRPr="00AE138F" w14:paraId="275F52BF" w14:textId="77777777" w:rsidTr="001307B6">
        <w:trPr>
          <w:trHeight w:val="20"/>
        </w:trPr>
        <w:tc>
          <w:tcPr>
            <w:tcW w:w="1291" w:type="pct"/>
            <w:vMerge/>
          </w:tcPr>
          <w:p w14:paraId="68A7DA03" w14:textId="77777777" w:rsidR="00791B5B" w:rsidRPr="00AE138F" w:rsidDel="002A1D54" w:rsidRDefault="00791B5B" w:rsidP="00EE3442"/>
        </w:tc>
        <w:tc>
          <w:tcPr>
            <w:tcW w:w="3709" w:type="pct"/>
          </w:tcPr>
          <w:p w14:paraId="0A6387D9" w14:textId="77777777" w:rsidR="00791B5B" w:rsidRPr="001307B6" w:rsidRDefault="00791B5B" w:rsidP="00EE3442">
            <w:pPr>
              <w:jc w:val="both"/>
            </w:pPr>
            <w:r w:rsidRPr="001307B6">
              <w:t>Последовательность действий при остановке автоматизированных комплекс</w:t>
            </w:r>
            <w:r w:rsidR="008302D0" w:rsidRPr="001307B6">
              <w:t>ов</w:t>
            </w:r>
            <w:r w:rsidRPr="001307B6">
              <w:t xml:space="preserve"> на базе ГКМ в случае возникновения нештатной ситуации</w:t>
            </w:r>
          </w:p>
        </w:tc>
      </w:tr>
      <w:tr w:rsidR="00791B5B" w:rsidRPr="00AE138F" w14:paraId="5D24CDE9" w14:textId="77777777" w:rsidTr="001307B6">
        <w:trPr>
          <w:trHeight w:val="20"/>
        </w:trPr>
        <w:tc>
          <w:tcPr>
            <w:tcW w:w="1291" w:type="pct"/>
            <w:vMerge/>
          </w:tcPr>
          <w:p w14:paraId="0EF624BC" w14:textId="77777777" w:rsidR="00791B5B" w:rsidRPr="00AE138F" w:rsidDel="002A1D54" w:rsidRDefault="00791B5B" w:rsidP="00EE3442"/>
        </w:tc>
        <w:tc>
          <w:tcPr>
            <w:tcW w:w="3709" w:type="pct"/>
          </w:tcPr>
          <w:p w14:paraId="13EBEE61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Схемы и правила складирования поковок после штамповки на автоматизированных комплексах на базе ГКМ</w:t>
            </w:r>
          </w:p>
        </w:tc>
      </w:tr>
      <w:tr w:rsidR="00791B5B" w:rsidRPr="00AE138F" w14:paraId="618E6AC7" w14:textId="77777777" w:rsidTr="001307B6">
        <w:trPr>
          <w:trHeight w:val="20"/>
        </w:trPr>
        <w:tc>
          <w:tcPr>
            <w:tcW w:w="1291" w:type="pct"/>
            <w:vMerge/>
          </w:tcPr>
          <w:p w14:paraId="67FC5934" w14:textId="77777777" w:rsidR="00791B5B" w:rsidRPr="00AE138F" w:rsidDel="002A1D54" w:rsidRDefault="00791B5B" w:rsidP="00EE3442"/>
        </w:tc>
        <w:tc>
          <w:tcPr>
            <w:tcW w:w="3709" w:type="pct"/>
          </w:tcPr>
          <w:p w14:paraId="56F71FDE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Способы контроля размеров поковок после штамповки на автоматизированных комплексах на базе ГКМ</w:t>
            </w:r>
          </w:p>
        </w:tc>
      </w:tr>
      <w:tr w:rsidR="00791B5B" w:rsidRPr="00AE138F" w14:paraId="491CA42F" w14:textId="77777777" w:rsidTr="001307B6">
        <w:trPr>
          <w:trHeight w:val="20"/>
        </w:trPr>
        <w:tc>
          <w:tcPr>
            <w:tcW w:w="1291" w:type="pct"/>
            <w:vMerge/>
          </w:tcPr>
          <w:p w14:paraId="2FA33A0C" w14:textId="77777777" w:rsidR="00791B5B" w:rsidRPr="00AE138F" w:rsidDel="002A1D54" w:rsidRDefault="00791B5B" w:rsidP="00EE3442"/>
        </w:tc>
        <w:tc>
          <w:tcPr>
            <w:tcW w:w="3709" w:type="pct"/>
          </w:tcPr>
          <w:p w14:paraId="23F6AB76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Способы контроля температуры поковок при штамповке на автоматизированных комплексах на базе ГКМ</w:t>
            </w:r>
          </w:p>
        </w:tc>
      </w:tr>
      <w:tr w:rsidR="00791B5B" w:rsidRPr="00AE138F" w14:paraId="41EE30C1" w14:textId="77777777" w:rsidTr="001307B6">
        <w:trPr>
          <w:trHeight w:val="20"/>
        </w:trPr>
        <w:tc>
          <w:tcPr>
            <w:tcW w:w="1291" w:type="pct"/>
            <w:vMerge/>
          </w:tcPr>
          <w:p w14:paraId="6AD38280" w14:textId="77777777" w:rsidR="00791B5B" w:rsidRPr="00AE138F" w:rsidDel="002A1D54" w:rsidRDefault="00791B5B" w:rsidP="00EE3442"/>
        </w:tc>
        <w:tc>
          <w:tcPr>
            <w:tcW w:w="3709" w:type="pct"/>
          </w:tcPr>
          <w:p w14:paraId="4F426A20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Виды, конструкции, назначение контрольно-измерительных инструментов для контроля поковок при штамповке на автоматизированных комплексах на базе ГКМ</w:t>
            </w:r>
          </w:p>
        </w:tc>
      </w:tr>
      <w:tr w:rsidR="00F102EA" w:rsidRPr="00AE138F" w14:paraId="62B4D211" w14:textId="77777777" w:rsidTr="001307B6">
        <w:trPr>
          <w:trHeight w:val="20"/>
        </w:trPr>
        <w:tc>
          <w:tcPr>
            <w:tcW w:w="1291" w:type="pct"/>
            <w:vMerge/>
          </w:tcPr>
          <w:p w14:paraId="69D141DD" w14:textId="77777777" w:rsidR="00F102EA" w:rsidRPr="00AE138F" w:rsidDel="002A1D54" w:rsidRDefault="00F102EA" w:rsidP="00EE3442"/>
        </w:tc>
        <w:tc>
          <w:tcPr>
            <w:tcW w:w="3709" w:type="pct"/>
          </w:tcPr>
          <w:p w14:paraId="1BD8AEC1" w14:textId="77777777" w:rsidR="00F102EA" w:rsidRPr="001307B6" w:rsidRDefault="00F102EA" w:rsidP="00EE3442">
            <w:pPr>
              <w:pStyle w:val="aff"/>
              <w:jc w:val="both"/>
            </w:pPr>
            <w:r w:rsidRPr="001307B6">
              <w:t>Сроки и порядок выполнения регламентных работ по техническому обслуживанию (ежедневному, еженедельному, ежемесячному) в соответствии с требованиями эксплуатационной документации загрузочно-ориентирующих устройств, автоматизированных комплексов на базе ГКМ</w:t>
            </w:r>
          </w:p>
        </w:tc>
      </w:tr>
      <w:tr w:rsidR="00791B5B" w:rsidRPr="00AE138F" w14:paraId="0F05A606" w14:textId="77777777" w:rsidTr="001307B6">
        <w:trPr>
          <w:trHeight w:val="20"/>
        </w:trPr>
        <w:tc>
          <w:tcPr>
            <w:tcW w:w="1291" w:type="pct"/>
            <w:vMerge/>
          </w:tcPr>
          <w:p w14:paraId="4DEBB99B" w14:textId="77777777" w:rsidR="00791B5B" w:rsidRPr="00AE138F" w:rsidDel="002A1D54" w:rsidRDefault="00791B5B" w:rsidP="00EE3442"/>
        </w:tc>
        <w:tc>
          <w:tcPr>
            <w:tcW w:w="3709" w:type="pct"/>
          </w:tcPr>
          <w:p w14:paraId="673C4A92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Правила и схемы строповки и перемещения грузов</w:t>
            </w:r>
          </w:p>
        </w:tc>
      </w:tr>
      <w:tr w:rsidR="00791B5B" w:rsidRPr="00AE138F" w14:paraId="6FAA4CBB" w14:textId="77777777" w:rsidTr="001307B6">
        <w:trPr>
          <w:trHeight w:val="20"/>
        </w:trPr>
        <w:tc>
          <w:tcPr>
            <w:tcW w:w="1291" w:type="pct"/>
            <w:vMerge/>
          </w:tcPr>
          <w:p w14:paraId="66BEE5A1" w14:textId="77777777" w:rsidR="00791B5B" w:rsidRPr="00AE138F" w:rsidDel="002A1D54" w:rsidRDefault="00791B5B" w:rsidP="00EE3442"/>
        </w:tc>
        <w:tc>
          <w:tcPr>
            <w:tcW w:w="3709" w:type="pct"/>
          </w:tcPr>
          <w:p w14:paraId="447C4D32" w14:textId="77777777" w:rsidR="00791B5B" w:rsidRPr="001307B6" w:rsidRDefault="00791B5B" w:rsidP="00EE3442">
            <w:pPr>
              <w:pStyle w:val="aff"/>
              <w:jc w:val="both"/>
            </w:pPr>
            <w:r w:rsidRPr="001307B6">
              <w:t>Система знаковой сигнализации при работе с машинистом крана</w:t>
            </w:r>
          </w:p>
        </w:tc>
      </w:tr>
      <w:tr w:rsidR="00791B5B" w:rsidRPr="00AE138F" w14:paraId="27A19D02" w14:textId="77777777" w:rsidTr="001307B6">
        <w:trPr>
          <w:trHeight w:val="20"/>
        </w:trPr>
        <w:tc>
          <w:tcPr>
            <w:tcW w:w="1291" w:type="pct"/>
            <w:vMerge/>
          </w:tcPr>
          <w:p w14:paraId="734E8C67" w14:textId="77777777" w:rsidR="00791B5B" w:rsidRPr="00AE138F" w:rsidDel="002A1D54" w:rsidRDefault="00791B5B" w:rsidP="00EE3442"/>
        </w:tc>
        <w:tc>
          <w:tcPr>
            <w:tcW w:w="3709" w:type="pct"/>
          </w:tcPr>
          <w:p w14:paraId="276D4FF8" w14:textId="7120FB0E" w:rsidR="00791B5B" w:rsidRPr="001307B6" w:rsidRDefault="00791B5B" w:rsidP="00EE3442">
            <w:pPr>
              <w:jc w:val="both"/>
            </w:pPr>
            <w:r w:rsidRPr="001307B6">
              <w:t xml:space="preserve">Виды и </w:t>
            </w:r>
            <w:r w:rsidR="005275A5">
              <w:t xml:space="preserve">правила применения средств индивидуальной </w:t>
            </w:r>
            <w:r w:rsidRPr="001307B6">
              <w:t xml:space="preserve">и коллективной защиты при штамповке поковок на автоматизированных комплексах на базе </w:t>
            </w:r>
            <w:r w:rsidR="001948C3" w:rsidRPr="001307B6">
              <w:t>ГКМ</w:t>
            </w:r>
          </w:p>
        </w:tc>
      </w:tr>
      <w:tr w:rsidR="001948C3" w:rsidRPr="00AE138F" w14:paraId="7919202F" w14:textId="77777777" w:rsidTr="001307B6">
        <w:trPr>
          <w:trHeight w:val="20"/>
        </w:trPr>
        <w:tc>
          <w:tcPr>
            <w:tcW w:w="1291" w:type="pct"/>
            <w:vMerge/>
          </w:tcPr>
          <w:p w14:paraId="7E112D3D" w14:textId="77777777" w:rsidR="001948C3" w:rsidRPr="00AE138F" w:rsidDel="002A1D54" w:rsidRDefault="001948C3" w:rsidP="00EE3442"/>
        </w:tc>
        <w:tc>
          <w:tcPr>
            <w:tcW w:w="3709" w:type="pct"/>
          </w:tcPr>
          <w:p w14:paraId="7401835B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1948C3" w:rsidRPr="00AE138F" w14:paraId="04F4FA1C" w14:textId="77777777" w:rsidTr="001307B6">
        <w:trPr>
          <w:trHeight w:val="20"/>
        </w:trPr>
        <w:tc>
          <w:tcPr>
            <w:tcW w:w="1291" w:type="pct"/>
          </w:tcPr>
          <w:p w14:paraId="53F49B17" w14:textId="77777777" w:rsidR="001948C3" w:rsidRPr="00AE138F" w:rsidDel="002A1D54" w:rsidRDefault="001948C3" w:rsidP="00EE3442">
            <w:r w:rsidRPr="00AE138F" w:rsidDel="002A1D54">
              <w:t>Другие характеристики</w:t>
            </w:r>
          </w:p>
        </w:tc>
        <w:tc>
          <w:tcPr>
            <w:tcW w:w="3709" w:type="pct"/>
          </w:tcPr>
          <w:p w14:paraId="69EEB079" w14:textId="77777777" w:rsidR="001948C3" w:rsidRPr="001307B6" w:rsidRDefault="001948C3" w:rsidP="00EE3442">
            <w:pPr>
              <w:jc w:val="both"/>
            </w:pPr>
            <w:r w:rsidRPr="001307B6">
              <w:t xml:space="preserve">- </w:t>
            </w:r>
          </w:p>
        </w:tc>
      </w:tr>
    </w:tbl>
    <w:p w14:paraId="452BCA14" w14:textId="77777777" w:rsidR="001307B6" w:rsidRDefault="001307B6" w:rsidP="00EE3442">
      <w:pPr>
        <w:pStyle w:val="3"/>
        <w:keepNext w:val="0"/>
        <w:spacing w:before="0" w:after="0"/>
      </w:pPr>
    </w:p>
    <w:p w14:paraId="3BF44D2A" w14:textId="77777777" w:rsidR="00613B7C" w:rsidRDefault="00613B7C" w:rsidP="00EE3442">
      <w:pPr>
        <w:pStyle w:val="3"/>
        <w:keepNext w:val="0"/>
        <w:spacing w:before="0" w:after="0"/>
      </w:pPr>
      <w:r w:rsidRPr="00AE138F">
        <w:t>3.1.</w:t>
      </w:r>
      <w:r w:rsidR="00F07B3E">
        <w:t>5</w:t>
      </w:r>
      <w:r w:rsidRPr="00AE138F">
        <w:t>. Трудовая функция</w:t>
      </w:r>
    </w:p>
    <w:p w14:paraId="26410D51" w14:textId="77777777" w:rsidR="001307B6" w:rsidRPr="001307B6" w:rsidRDefault="001307B6" w:rsidP="00EE344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613B7C" w:rsidRPr="00AE138F" w14:paraId="755A0DAE" w14:textId="77777777" w:rsidTr="001307B6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8A893BA" w14:textId="77777777" w:rsidR="00613B7C" w:rsidRPr="00AE138F" w:rsidRDefault="00613B7C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7FBFE" w14:textId="77777777" w:rsidR="00613B7C" w:rsidRPr="00AE138F" w:rsidRDefault="00B14A03" w:rsidP="00EE3442">
            <w:r w:rsidRPr="00AE138F">
              <w:t>Штамповка поковок на автоматизированных комплексах на базе винтовых прессов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CB2CAC" w14:textId="77777777" w:rsidR="00613B7C" w:rsidRPr="00AE138F" w:rsidRDefault="00613B7C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7D7D73" w14:textId="4FCC9457" w:rsidR="00613B7C" w:rsidRPr="00AE138F" w:rsidRDefault="00BB0338" w:rsidP="00EE3442">
            <w:r>
              <w:rPr>
                <w:lang w:val="en-US"/>
              </w:rPr>
              <w:t>A</w:t>
            </w:r>
            <w:r w:rsidR="00613B7C" w:rsidRPr="00AE138F">
              <w:t>/0</w:t>
            </w:r>
            <w:r w:rsidR="00F07B3E">
              <w:t>5</w:t>
            </w:r>
            <w:r w:rsidR="00613B7C" w:rsidRPr="00AE138F">
              <w:t>.</w:t>
            </w:r>
            <w:r w:rsidR="001D3746" w:rsidRPr="00AE138F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42A31C" w14:textId="77777777" w:rsidR="00613B7C" w:rsidRPr="00AE138F" w:rsidRDefault="00613B7C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82617" w14:textId="77777777" w:rsidR="00613B7C" w:rsidRPr="00AE138F" w:rsidRDefault="001D3746" w:rsidP="00EE3442">
            <w:pPr>
              <w:jc w:val="center"/>
            </w:pPr>
            <w:r w:rsidRPr="00AE138F">
              <w:t>3</w:t>
            </w:r>
          </w:p>
        </w:tc>
      </w:tr>
    </w:tbl>
    <w:p w14:paraId="1ACBB770" w14:textId="77777777" w:rsidR="001307B6" w:rsidRDefault="001307B6" w:rsidP="00EE344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613B7C" w:rsidRPr="00AE138F" w14:paraId="01AF25A9" w14:textId="77777777" w:rsidTr="00307A37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448F478" w14:textId="77777777" w:rsidR="00613B7C" w:rsidRPr="00AE138F" w:rsidRDefault="00613B7C" w:rsidP="00EE3442">
            <w:r w:rsidRPr="00AE138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DD75C96" w14:textId="77777777" w:rsidR="00613B7C" w:rsidRPr="00AE138F" w:rsidRDefault="00613B7C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A07BAC9" w14:textId="77777777" w:rsidR="00613B7C" w:rsidRPr="00AE138F" w:rsidRDefault="00613B7C" w:rsidP="00EE3442">
            <w:r w:rsidRPr="00AE138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95981E" w14:textId="77777777" w:rsidR="00613B7C" w:rsidRPr="00AE138F" w:rsidRDefault="00613B7C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F9B4B5" w14:textId="77777777" w:rsidR="00613B7C" w:rsidRPr="00AE138F" w:rsidRDefault="00613B7C" w:rsidP="00EE344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63655" w14:textId="77777777" w:rsidR="00613B7C" w:rsidRPr="00AE138F" w:rsidRDefault="00613B7C" w:rsidP="00EE3442"/>
        </w:tc>
      </w:tr>
      <w:tr w:rsidR="00613B7C" w:rsidRPr="00AE138F" w14:paraId="0A7D5797" w14:textId="77777777" w:rsidTr="001307B6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48283" w14:textId="77777777" w:rsidR="00613B7C" w:rsidRPr="00AE138F" w:rsidRDefault="00613B7C" w:rsidP="00EE3442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4FA552" w14:textId="77777777" w:rsidR="00613B7C" w:rsidRPr="00AE138F" w:rsidRDefault="00613B7C" w:rsidP="00EE3442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3C862171" w14:textId="77777777" w:rsidR="00613B7C" w:rsidRPr="00AE138F" w:rsidRDefault="00613B7C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00BDC00D" w14:textId="77777777" w:rsidR="00613B7C" w:rsidRPr="00AE138F" w:rsidRDefault="00613B7C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595FD6C" w14:textId="77777777" w:rsidR="00613B7C" w:rsidRPr="00AE138F" w:rsidRDefault="00613B7C" w:rsidP="00EE34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F52DAC" w:rsidRPr="00AE138F" w14:paraId="5F67B4A2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6627D4BD" w14:textId="77777777" w:rsidR="00F52DAC" w:rsidRPr="00AE138F" w:rsidRDefault="00F52DAC" w:rsidP="00EE3442">
            <w:r w:rsidRPr="00AE138F">
              <w:t>Трудовые действия</w:t>
            </w:r>
          </w:p>
        </w:tc>
        <w:tc>
          <w:tcPr>
            <w:tcW w:w="3709" w:type="pct"/>
          </w:tcPr>
          <w:p w14:paraId="21193735" w14:textId="77777777" w:rsidR="00F52DAC" w:rsidRPr="001307B6" w:rsidRDefault="00F52DAC" w:rsidP="00EE3442">
            <w:pPr>
              <w:pStyle w:val="aff"/>
              <w:jc w:val="both"/>
            </w:pPr>
            <w:r w:rsidRPr="001307B6">
              <w:t>Подготовка рабочего места к штамповке поковок на автоматизированных комплексах на базе винтовых прессов</w:t>
            </w:r>
          </w:p>
        </w:tc>
      </w:tr>
      <w:tr w:rsidR="00F52DAC" w:rsidRPr="00AE138F" w14:paraId="2B49DAD3" w14:textId="77777777" w:rsidTr="001307B6">
        <w:trPr>
          <w:trHeight w:val="20"/>
        </w:trPr>
        <w:tc>
          <w:tcPr>
            <w:tcW w:w="1291" w:type="pct"/>
            <w:vMerge/>
          </w:tcPr>
          <w:p w14:paraId="28899686" w14:textId="77777777" w:rsidR="00F52DAC" w:rsidRPr="00AE138F" w:rsidRDefault="00F52DAC" w:rsidP="00EE3442"/>
        </w:tc>
        <w:tc>
          <w:tcPr>
            <w:tcW w:w="3709" w:type="pct"/>
          </w:tcPr>
          <w:p w14:paraId="41606D31" w14:textId="77777777" w:rsidR="00F52DAC" w:rsidRPr="001307B6" w:rsidRDefault="00F52DAC" w:rsidP="00EE3442">
            <w:pPr>
              <w:pStyle w:val="aff"/>
              <w:jc w:val="both"/>
            </w:pPr>
            <w:r w:rsidRPr="001307B6">
              <w:t>Подготовка к работе автоматизированных комплексов на базе винтовых прессов</w:t>
            </w:r>
          </w:p>
        </w:tc>
      </w:tr>
      <w:tr w:rsidR="00F52DAC" w:rsidRPr="00AE138F" w14:paraId="527DFC9A" w14:textId="77777777" w:rsidTr="001307B6">
        <w:trPr>
          <w:trHeight w:val="20"/>
        </w:trPr>
        <w:tc>
          <w:tcPr>
            <w:tcW w:w="1291" w:type="pct"/>
            <w:vMerge/>
          </w:tcPr>
          <w:p w14:paraId="4B5CAB51" w14:textId="77777777" w:rsidR="00F52DAC" w:rsidRPr="00AE138F" w:rsidRDefault="00F52DAC" w:rsidP="00EE3442"/>
        </w:tc>
        <w:tc>
          <w:tcPr>
            <w:tcW w:w="3709" w:type="pct"/>
          </w:tcPr>
          <w:p w14:paraId="3D251406" w14:textId="77777777" w:rsidR="00F52DAC" w:rsidRPr="001307B6" w:rsidRDefault="00F52DAC" w:rsidP="00EE3442">
            <w:pPr>
              <w:pStyle w:val="aff"/>
              <w:jc w:val="both"/>
            </w:pPr>
            <w:r w:rsidRPr="001307B6">
              <w:t>Ежедневное обслуживание автоматизированных комплексов на базе винтовых прессов</w:t>
            </w:r>
          </w:p>
        </w:tc>
      </w:tr>
      <w:tr w:rsidR="00F52DAC" w:rsidRPr="00AE138F" w14:paraId="2B6333A0" w14:textId="77777777" w:rsidTr="001307B6">
        <w:trPr>
          <w:trHeight w:val="20"/>
        </w:trPr>
        <w:tc>
          <w:tcPr>
            <w:tcW w:w="1291" w:type="pct"/>
            <w:vMerge/>
          </w:tcPr>
          <w:p w14:paraId="4650724B" w14:textId="77777777" w:rsidR="00F52DAC" w:rsidRPr="00AE138F" w:rsidRDefault="00F52DAC" w:rsidP="00EE3442"/>
        </w:tc>
        <w:tc>
          <w:tcPr>
            <w:tcW w:w="3709" w:type="pct"/>
          </w:tcPr>
          <w:p w14:paraId="173D72A0" w14:textId="77777777" w:rsidR="00F52DAC" w:rsidRPr="001307B6" w:rsidRDefault="00F52DAC" w:rsidP="00EE3442">
            <w:pPr>
              <w:jc w:val="both"/>
            </w:pPr>
            <w:r w:rsidRPr="001307B6">
              <w:t>Загрузка заготовок в загрузочно-ориентирующие устройства автоматизированных комплексов на базе винтовых прессов</w:t>
            </w:r>
          </w:p>
        </w:tc>
      </w:tr>
      <w:tr w:rsidR="00F52DAC" w:rsidRPr="00AE138F" w14:paraId="16F82D72" w14:textId="77777777" w:rsidTr="001307B6">
        <w:trPr>
          <w:trHeight w:val="20"/>
        </w:trPr>
        <w:tc>
          <w:tcPr>
            <w:tcW w:w="1291" w:type="pct"/>
            <w:vMerge/>
          </w:tcPr>
          <w:p w14:paraId="17C05041" w14:textId="77777777" w:rsidR="00F52DAC" w:rsidRPr="00AE138F" w:rsidRDefault="00F52DAC" w:rsidP="00EE3442"/>
        </w:tc>
        <w:tc>
          <w:tcPr>
            <w:tcW w:w="3709" w:type="pct"/>
          </w:tcPr>
          <w:p w14:paraId="47D379E5" w14:textId="77777777" w:rsidR="00F52DAC" w:rsidRPr="001307B6" w:rsidRDefault="00F52DAC" w:rsidP="00EE3442">
            <w:pPr>
              <w:jc w:val="both"/>
            </w:pPr>
            <w:r w:rsidRPr="001307B6">
              <w:t>Безоблойная штамповка точных поковок сложной конфигурации на автоматизированных комплексах на базе винтов</w:t>
            </w:r>
            <w:r w:rsidR="000D0C53" w:rsidRPr="001307B6">
              <w:t>ых прессов</w:t>
            </w:r>
            <w:r w:rsidRPr="001307B6">
              <w:t xml:space="preserve"> двойного действия с пульта управления</w:t>
            </w:r>
          </w:p>
        </w:tc>
      </w:tr>
      <w:tr w:rsidR="00F52DAC" w:rsidRPr="00AE138F" w14:paraId="3700300D" w14:textId="77777777" w:rsidTr="001307B6">
        <w:trPr>
          <w:trHeight w:val="20"/>
        </w:trPr>
        <w:tc>
          <w:tcPr>
            <w:tcW w:w="1291" w:type="pct"/>
            <w:vMerge/>
          </w:tcPr>
          <w:p w14:paraId="49F42D6E" w14:textId="77777777" w:rsidR="00F52DAC" w:rsidRPr="00AE138F" w:rsidRDefault="00F52DAC" w:rsidP="00EE3442"/>
        </w:tc>
        <w:tc>
          <w:tcPr>
            <w:tcW w:w="3709" w:type="pct"/>
          </w:tcPr>
          <w:p w14:paraId="377FA596" w14:textId="77777777" w:rsidR="00F52DAC" w:rsidRPr="001307B6" w:rsidRDefault="00F52DAC" w:rsidP="00EE3442">
            <w:pPr>
              <w:jc w:val="both"/>
            </w:pPr>
            <w:r w:rsidRPr="001307B6">
              <w:t>Штамповка поковок на автоматизированном комплексе на базе винтов</w:t>
            </w:r>
            <w:r w:rsidR="000D0C53" w:rsidRPr="001307B6">
              <w:t>ых прессов</w:t>
            </w:r>
            <w:r w:rsidRPr="001307B6">
              <w:t xml:space="preserve"> с пульта управления</w:t>
            </w:r>
          </w:p>
        </w:tc>
      </w:tr>
      <w:tr w:rsidR="00F52DAC" w:rsidRPr="00AE138F" w14:paraId="17BF04AD" w14:textId="77777777" w:rsidTr="001307B6">
        <w:trPr>
          <w:trHeight w:val="20"/>
        </w:trPr>
        <w:tc>
          <w:tcPr>
            <w:tcW w:w="1291" w:type="pct"/>
            <w:vMerge/>
          </w:tcPr>
          <w:p w14:paraId="1D404448" w14:textId="77777777" w:rsidR="00F52DAC" w:rsidRPr="00AE138F" w:rsidRDefault="00F52DAC" w:rsidP="00EE3442"/>
        </w:tc>
        <w:tc>
          <w:tcPr>
            <w:tcW w:w="3709" w:type="pct"/>
          </w:tcPr>
          <w:p w14:paraId="458844AA" w14:textId="77777777" w:rsidR="00F52DAC" w:rsidRPr="001307B6" w:rsidRDefault="00F52DAC" w:rsidP="00EE3442">
            <w:pPr>
              <w:jc w:val="both"/>
            </w:pPr>
            <w:r w:rsidRPr="001307B6">
              <w:t>Визуальный контроль наружных дефектов поковок при штамповке на автоматизированных комплексах на базе винтовых прессов</w:t>
            </w:r>
          </w:p>
        </w:tc>
      </w:tr>
      <w:tr w:rsidR="00F52DAC" w:rsidRPr="00AE138F" w14:paraId="7952B1AD" w14:textId="77777777" w:rsidTr="001307B6">
        <w:trPr>
          <w:trHeight w:val="20"/>
        </w:trPr>
        <w:tc>
          <w:tcPr>
            <w:tcW w:w="1291" w:type="pct"/>
            <w:vMerge/>
          </w:tcPr>
          <w:p w14:paraId="16232F4D" w14:textId="77777777" w:rsidR="00F52DAC" w:rsidRPr="00AE138F" w:rsidRDefault="00F52DAC" w:rsidP="00EE3442"/>
        </w:tc>
        <w:tc>
          <w:tcPr>
            <w:tcW w:w="3709" w:type="pct"/>
          </w:tcPr>
          <w:p w14:paraId="5EDA5744" w14:textId="3D4F2AB4" w:rsidR="00F52DAC" w:rsidRPr="001307B6" w:rsidRDefault="00AB4117" w:rsidP="00EE3442">
            <w:pPr>
              <w:jc w:val="both"/>
            </w:pPr>
            <w:r>
              <w:t xml:space="preserve">Измерение и контроль размеров поковок при штамповке </w:t>
            </w:r>
            <w:r w:rsidR="00F52DAC" w:rsidRPr="001307B6">
              <w:t>на автоматизированных комплексах на базе винтовых прессов</w:t>
            </w:r>
          </w:p>
        </w:tc>
      </w:tr>
      <w:tr w:rsidR="00F52DAC" w:rsidRPr="00AE138F" w14:paraId="51FAD03D" w14:textId="77777777" w:rsidTr="001307B6">
        <w:trPr>
          <w:trHeight w:val="20"/>
        </w:trPr>
        <w:tc>
          <w:tcPr>
            <w:tcW w:w="1291" w:type="pct"/>
            <w:vMerge/>
          </w:tcPr>
          <w:p w14:paraId="74774237" w14:textId="77777777" w:rsidR="00F52DAC" w:rsidRPr="00AE138F" w:rsidRDefault="00F52DAC" w:rsidP="00EE3442"/>
        </w:tc>
        <w:tc>
          <w:tcPr>
            <w:tcW w:w="3709" w:type="pct"/>
          </w:tcPr>
          <w:p w14:paraId="1E34284D" w14:textId="77777777" w:rsidR="00F52DAC" w:rsidRPr="001307B6" w:rsidRDefault="00F52DAC" w:rsidP="00EE3442">
            <w:pPr>
              <w:jc w:val="both"/>
            </w:pPr>
            <w:r w:rsidRPr="001307B6">
              <w:t>Установление причин возникновения дефектов в поковках при штамповке на автоматизированных комплексах на базе винтовых прессов</w:t>
            </w:r>
          </w:p>
        </w:tc>
      </w:tr>
      <w:tr w:rsidR="00F52DAC" w:rsidRPr="00AE138F" w14:paraId="570B0C0B" w14:textId="77777777" w:rsidTr="001307B6">
        <w:trPr>
          <w:trHeight w:val="20"/>
        </w:trPr>
        <w:tc>
          <w:tcPr>
            <w:tcW w:w="1291" w:type="pct"/>
            <w:vMerge/>
          </w:tcPr>
          <w:p w14:paraId="1E138BD4" w14:textId="77777777" w:rsidR="00F52DAC" w:rsidRPr="00AE138F" w:rsidRDefault="00F52DAC" w:rsidP="00EE3442"/>
        </w:tc>
        <w:tc>
          <w:tcPr>
            <w:tcW w:w="3709" w:type="pct"/>
          </w:tcPr>
          <w:p w14:paraId="6EE80B6B" w14:textId="77777777" w:rsidR="00F52DAC" w:rsidRPr="001307B6" w:rsidRDefault="00F52DAC" w:rsidP="00EE3442">
            <w:pPr>
              <w:jc w:val="both"/>
            </w:pPr>
            <w:r w:rsidRPr="001307B6">
              <w:t>Подналадка автоматизированных комплексов на базе винтовых прессов при штамповке поковок</w:t>
            </w:r>
          </w:p>
        </w:tc>
      </w:tr>
      <w:tr w:rsidR="00F52DAC" w:rsidRPr="00AE138F" w14:paraId="6228D6B7" w14:textId="77777777" w:rsidTr="001307B6">
        <w:trPr>
          <w:trHeight w:val="20"/>
        </w:trPr>
        <w:tc>
          <w:tcPr>
            <w:tcW w:w="1291" w:type="pct"/>
            <w:vMerge/>
          </w:tcPr>
          <w:p w14:paraId="5DD9EBB8" w14:textId="77777777" w:rsidR="00F52DAC" w:rsidRPr="00AE138F" w:rsidRDefault="00F52DAC" w:rsidP="00EE3442"/>
        </w:tc>
        <w:tc>
          <w:tcPr>
            <w:tcW w:w="3709" w:type="pct"/>
          </w:tcPr>
          <w:p w14:paraId="0C34D700" w14:textId="77777777" w:rsidR="00F52DAC" w:rsidRPr="001307B6" w:rsidRDefault="00F52DAC" w:rsidP="00EE3442">
            <w:pPr>
              <w:jc w:val="both"/>
            </w:pPr>
            <w:r w:rsidRPr="001307B6">
              <w:t>Контроль и регулирование режимов работы автоматизированных комплексов на базе винтовых прессов при штамповке поковок</w:t>
            </w:r>
          </w:p>
        </w:tc>
      </w:tr>
      <w:tr w:rsidR="00F52DAC" w:rsidRPr="00AE138F" w14:paraId="73A10A49" w14:textId="77777777" w:rsidTr="001307B6">
        <w:trPr>
          <w:trHeight w:val="20"/>
        </w:trPr>
        <w:tc>
          <w:tcPr>
            <w:tcW w:w="1291" w:type="pct"/>
            <w:vMerge/>
          </w:tcPr>
          <w:p w14:paraId="53C221C4" w14:textId="77777777" w:rsidR="00F52DAC" w:rsidRPr="00AE138F" w:rsidRDefault="00F52DAC" w:rsidP="00EE3442"/>
        </w:tc>
        <w:tc>
          <w:tcPr>
            <w:tcW w:w="3709" w:type="pct"/>
          </w:tcPr>
          <w:p w14:paraId="59963CA2" w14:textId="77777777" w:rsidR="00F52DAC" w:rsidRPr="001307B6" w:rsidRDefault="00F52DAC" w:rsidP="00EE3442">
            <w:pPr>
              <w:pStyle w:val="aff"/>
              <w:jc w:val="both"/>
            </w:pPr>
            <w:r w:rsidRPr="001307B6">
              <w:t xml:space="preserve">Устранение мелких неисправностей в работе автоматизированных комплексов на базе </w:t>
            </w:r>
            <w:r w:rsidR="00A60F09" w:rsidRPr="001307B6">
              <w:t xml:space="preserve">винтовых прессов </w:t>
            </w:r>
            <w:r w:rsidRPr="001307B6">
              <w:t>при штамповке поковок</w:t>
            </w:r>
          </w:p>
        </w:tc>
      </w:tr>
      <w:tr w:rsidR="00A60F09" w:rsidRPr="00AE138F" w14:paraId="49E1C305" w14:textId="77777777" w:rsidTr="001307B6">
        <w:trPr>
          <w:trHeight w:val="20"/>
        </w:trPr>
        <w:tc>
          <w:tcPr>
            <w:tcW w:w="1291" w:type="pct"/>
            <w:vMerge/>
          </w:tcPr>
          <w:p w14:paraId="041480E5" w14:textId="77777777" w:rsidR="00A60F09" w:rsidRPr="00AE138F" w:rsidRDefault="00A60F09" w:rsidP="00EE3442"/>
        </w:tc>
        <w:tc>
          <w:tcPr>
            <w:tcW w:w="3709" w:type="pct"/>
          </w:tcPr>
          <w:p w14:paraId="21A173BC" w14:textId="77777777" w:rsidR="00A60F09" w:rsidRPr="001307B6" w:rsidRDefault="00A60F09" w:rsidP="00EE3442">
            <w:pPr>
              <w:jc w:val="both"/>
            </w:pPr>
            <w:r w:rsidRPr="001307B6">
              <w:t>Складирование поковок после штамповки на автоматизированных комплексах на базе винтовых прессов</w:t>
            </w:r>
          </w:p>
        </w:tc>
      </w:tr>
      <w:tr w:rsidR="001162C2" w:rsidRPr="00AE138F" w14:paraId="2A744A10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75037AD8" w14:textId="77777777" w:rsidR="001162C2" w:rsidRPr="00AE138F" w:rsidDel="002A1D54" w:rsidRDefault="001162C2" w:rsidP="00EE3442">
            <w:r w:rsidRPr="00AE138F" w:rsidDel="002A1D54">
              <w:t>Необходимые умения</w:t>
            </w:r>
          </w:p>
        </w:tc>
        <w:tc>
          <w:tcPr>
            <w:tcW w:w="3709" w:type="pct"/>
          </w:tcPr>
          <w:p w14:paraId="218C9D1E" w14:textId="77777777" w:rsidR="001162C2" w:rsidRPr="001307B6" w:rsidRDefault="001162C2" w:rsidP="00EE3442">
            <w:pPr>
              <w:jc w:val="both"/>
            </w:pPr>
            <w:r w:rsidRPr="001307B6">
              <w:t>Читать технологическую и конструкторскую документацию</w:t>
            </w:r>
          </w:p>
        </w:tc>
      </w:tr>
      <w:tr w:rsidR="001162C2" w:rsidRPr="00AE138F" w14:paraId="6F62CC37" w14:textId="77777777" w:rsidTr="001307B6">
        <w:trPr>
          <w:trHeight w:val="20"/>
        </w:trPr>
        <w:tc>
          <w:tcPr>
            <w:tcW w:w="1291" w:type="pct"/>
            <w:vMerge/>
          </w:tcPr>
          <w:p w14:paraId="4A4A0A33" w14:textId="77777777" w:rsidR="001162C2" w:rsidRPr="00AE138F" w:rsidDel="002A1D54" w:rsidRDefault="001162C2" w:rsidP="00EE3442"/>
        </w:tc>
        <w:tc>
          <w:tcPr>
            <w:tcW w:w="3709" w:type="pct"/>
          </w:tcPr>
          <w:p w14:paraId="15761DD2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Использовать компьютерные программы для управления автоматизированными комплексами на базе винтовых прессов</w:t>
            </w:r>
          </w:p>
        </w:tc>
      </w:tr>
      <w:tr w:rsidR="001162C2" w:rsidRPr="00AE138F" w14:paraId="5630D2C4" w14:textId="77777777" w:rsidTr="001307B6">
        <w:trPr>
          <w:trHeight w:val="20"/>
        </w:trPr>
        <w:tc>
          <w:tcPr>
            <w:tcW w:w="1291" w:type="pct"/>
            <w:vMerge/>
          </w:tcPr>
          <w:p w14:paraId="3C414C66" w14:textId="77777777" w:rsidR="001162C2" w:rsidRPr="00AE138F" w:rsidDel="002A1D54" w:rsidRDefault="001162C2" w:rsidP="00EE3442"/>
        </w:tc>
        <w:tc>
          <w:tcPr>
            <w:tcW w:w="3709" w:type="pct"/>
          </w:tcPr>
          <w:p w14:paraId="301CA69E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1162C2" w:rsidRPr="00AE138F" w14:paraId="5C29B719" w14:textId="77777777" w:rsidTr="001307B6">
        <w:trPr>
          <w:trHeight w:val="20"/>
        </w:trPr>
        <w:tc>
          <w:tcPr>
            <w:tcW w:w="1291" w:type="pct"/>
            <w:vMerge/>
          </w:tcPr>
          <w:p w14:paraId="2A127B1A" w14:textId="77777777" w:rsidR="001162C2" w:rsidRPr="00AE138F" w:rsidDel="002A1D54" w:rsidRDefault="001162C2" w:rsidP="00EE3442"/>
        </w:tc>
        <w:tc>
          <w:tcPr>
            <w:tcW w:w="3709" w:type="pct"/>
          </w:tcPr>
          <w:p w14:paraId="22095C61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1162C2" w:rsidRPr="00AE138F" w14:paraId="4ADDA61B" w14:textId="77777777" w:rsidTr="001307B6">
        <w:trPr>
          <w:trHeight w:val="20"/>
        </w:trPr>
        <w:tc>
          <w:tcPr>
            <w:tcW w:w="1291" w:type="pct"/>
            <w:vMerge/>
          </w:tcPr>
          <w:p w14:paraId="47622D52" w14:textId="77777777" w:rsidR="001162C2" w:rsidRPr="00AE138F" w:rsidDel="002A1D54" w:rsidRDefault="001162C2" w:rsidP="00EE3442"/>
        </w:tc>
        <w:tc>
          <w:tcPr>
            <w:tcW w:w="3709" w:type="pct"/>
          </w:tcPr>
          <w:p w14:paraId="1C718A91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Использовать автоматизированные комплексы на базе винтовых прессов для штамповки поковок</w:t>
            </w:r>
          </w:p>
        </w:tc>
      </w:tr>
      <w:tr w:rsidR="00F102EA" w:rsidRPr="00AE138F" w14:paraId="4F9C4FC6" w14:textId="77777777" w:rsidTr="001307B6">
        <w:trPr>
          <w:trHeight w:val="20"/>
        </w:trPr>
        <w:tc>
          <w:tcPr>
            <w:tcW w:w="1291" w:type="pct"/>
            <w:vMerge/>
          </w:tcPr>
          <w:p w14:paraId="343A33F3" w14:textId="77777777" w:rsidR="00F102EA" w:rsidRPr="00AE138F" w:rsidDel="002A1D54" w:rsidRDefault="00F102EA" w:rsidP="00EE3442"/>
        </w:tc>
        <w:tc>
          <w:tcPr>
            <w:tcW w:w="3709" w:type="pct"/>
          </w:tcPr>
          <w:p w14:paraId="37E7B876" w14:textId="77777777" w:rsidR="00F102EA" w:rsidRPr="001307B6" w:rsidRDefault="00F102EA" w:rsidP="00EE3442">
            <w:pPr>
              <w:pStyle w:val="aff"/>
              <w:jc w:val="both"/>
            </w:pPr>
            <w:r w:rsidRPr="001307B6">
              <w:t xml:space="preserve">Выполнять регламентные работы по техническому обслуживанию загрузочно-ориентирующих устройств, </w:t>
            </w:r>
            <w:r w:rsidR="007721A1" w:rsidRPr="001307B6">
              <w:t xml:space="preserve">автоматизированных комплексов на базе винтовых прессов для штамповки поковок </w:t>
            </w:r>
            <w:r w:rsidRPr="001307B6">
              <w:t>в соответствии с требованиями эксплуатационной документации</w:t>
            </w:r>
          </w:p>
        </w:tc>
      </w:tr>
      <w:tr w:rsidR="00F102EA" w:rsidRPr="00AE138F" w14:paraId="5798B94F" w14:textId="77777777" w:rsidTr="001307B6">
        <w:trPr>
          <w:trHeight w:val="20"/>
        </w:trPr>
        <w:tc>
          <w:tcPr>
            <w:tcW w:w="1291" w:type="pct"/>
            <w:vMerge/>
          </w:tcPr>
          <w:p w14:paraId="3AAD2EA7" w14:textId="77777777" w:rsidR="00F102EA" w:rsidRPr="00AE138F" w:rsidDel="002A1D54" w:rsidRDefault="00F102EA" w:rsidP="00EE3442"/>
        </w:tc>
        <w:tc>
          <w:tcPr>
            <w:tcW w:w="3709" w:type="pct"/>
          </w:tcPr>
          <w:p w14:paraId="20E3A0B3" w14:textId="77777777" w:rsidR="00F102EA" w:rsidRPr="001307B6" w:rsidRDefault="00F102EA" w:rsidP="00EE3442">
            <w:pPr>
              <w:pStyle w:val="aff"/>
              <w:jc w:val="both"/>
            </w:pPr>
            <w:r w:rsidRPr="001307B6">
              <w:t xml:space="preserve">Контролировать техническое состояние и работоспособность загрузочно-ориентирующих устройств, </w:t>
            </w:r>
            <w:r w:rsidR="007721A1" w:rsidRPr="001307B6">
              <w:t>автоматизированных комплексов на базе винтовых прессов для штамповки поковок</w:t>
            </w:r>
          </w:p>
        </w:tc>
      </w:tr>
      <w:tr w:rsidR="001162C2" w:rsidRPr="00AE138F" w14:paraId="5262E703" w14:textId="77777777" w:rsidTr="001307B6">
        <w:trPr>
          <w:trHeight w:val="20"/>
        </w:trPr>
        <w:tc>
          <w:tcPr>
            <w:tcW w:w="1291" w:type="pct"/>
            <w:vMerge/>
          </w:tcPr>
          <w:p w14:paraId="1909F414" w14:textId="77777777" w:rsidR="001162C2" w:rsidRPr="00AE138F" w:rsidDel="002A1D54" w:rsidRDefault="001162C2" w:rsidP="00EE3442"/>
        </w:tc>
        <w:tc>
          <w:tcPr>
            <w:tcW w:w="3709" w:type="pct"/>
          </w:tcPr>
          <w:p w14:paraId="2DE557B8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Регулировать режимы работы автоматизированных комплексов на базе винтовых прессов для штамповки поковок</w:t>
            </w:r>
          </w:p>
        </w:tc>
      </w:tr>
      <w:tr w:rsidR="001162C2" w:rsidRPr="00AE138F" w14:paraId="3B61819D" w14:textId="77777777" w:rsidTr="001307B6">
        <w:trPr>
          <w:trHeight w:val="20"/>
        </w:trPr>
        <w:tc>
          <w:tcPr>
            <w:tcW w:w="1291" w:type="pct"/>
            <w:vMerge/>
          </w:tcPr>
          <w:p w14:paraId="37454EA2" w14:textId="77777777" w:rsidR="001162C2" w:rsidRPr="00AE138F" w:rsidDel="002A1D54" w:rsidRDefault="001162C2" w:rsidP="00EE3442"/>
        </w:tc>
        <w:tc>
          <w:tcPr>
            <w:tcW w:w="3709" w:type="pct"/>
          </w:tcPr>
          <w:p w14:paraId="78E66FF2" w14:textId="78E23642" w:rsidR="001162C2" w:rsidRPr="001307B6" w:rsidRDefault="001162C2" w:rsidP="00EE3442">
            <w:pPr>
              <w:pStyle w:val="aff"/>
              <w:jc w:val="both"/>
            </w:pPr>
            <w:r w:rsidRPr="001307B6">
              <w:t>Закладывать заготовки в автоматизированные комплексы на базе винтовых прессов для штамповки поковок</w:t>
            </w:r>
            <w:r w:rsidR="00A45266">
              <w:t xml:space="preserve"> </w:t>
            </w:r>
            <w:r w:rsidR="00A45266" w:rsidRPr="001307B6">
              <w:t>и выгружать</w:t>
            </w:r>
            <w:r w:rsidR="00A45266">
              <w:t xml:space="preserve"> из них</w:t>
            </w:r>
          </w:p>
        </w:tc>
      </w:tr>
      <w:tr w:rsidR="001162C2" w:rsidRPr="00AE138F" w14:paraId="0050B4FF" w14:textId="77777777" w:rsidTr="001307B6">
        <w:trPr>
          <w:trHeight w:val="20"/>
        </w:trPr>
        <w:tc>
          <w:tcPr>
            <w:tcW w:w="1291" w:type="pct"/>
            <w:vMerge/>
          </w:tcPr>
          <w:p w14:paraId="26B630B0" w14:textId="77777777" w:rsidR="001162C2" w:rsidRPr="00AE138F" w:rsidDel="002A1D54" w:rsidRDefault="001162C2" w:rsidP="00EE3442"/>
        </w:tc>
        <w:tc>
          <w:tcPr>
            <w:tcW w:w="3709" w:type="pct"/>
          </w:tcPr>
          <w:p w14:paraId="3676A2CF" w14:textId="77777777" w:rsidR="001162C2" w:rsidRPr="001307B6" w:rsidRDefault="001162C2" w:rsidP="00EE3442">
            <w:pPr>
              <w:jc w:val="both"/>
            </w:pPr>
            <w:r w:rsidRPr="001307B6">
              <w:t>Определять причины возникновения дефектов в поковках при штамповке на автоматизированных комплексах на базе винтовых прессов</w:t>
            </w:r>
          </w:p>
        </w:tc>
      </w:tr>
      <w:tr w:rsidR="001162C2" w:rsidRPr="00AE138F" w14:paraId="3175CC3C" w14:textId="77777777" w:rsidTr="001307B6">
        <w:trPr>
          <w:trHeight w:val="20"/>
        </w:trPr>
        <w:tc>
          <w:tcPr>
            <w:tcW w:w="1291" w:type="pct"/>
            <w:vMerge/>
          </w:tcPr>
          <w:p w14:paraId="333C4D4A" w14:textId="77777777" w:rsidR="001162C2" w:rsidRPr="00AE138F" w:rsidDel="002A1D54" w:rsidRDefault="001162C2" w:rsidP="00EE3442"/>
        </w:tc>
        <w:tc>
          <w:tcPr>
            <w:tcW w:w="3709" w:type="pct"/>
          </w:tcPr>
          <w:p w14:paraId="2B6DE1A2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Определять неисправность автоматизированных комплексов на базе винтовых прессов для штамповки поковок</w:t>
            </w:r>
          </w:p>
        </w:tc>
      </w:tr>
      <w:tr w:rsidR="001162C2" w:rsidRPr="00AE138F" w14:paraId="671AD8CF" w14:textId="77777777" w:rsidTr="001307B6">
        <w:trPr>
          <w:trHeight w:val="20"/>
        </w:trPr>
        <w:tc>
          <w:tcPr>
            <w:tcW w:w="1291" w:type="pct"/>
            <w:vMerge/>
          </w:tcPr>
          <w:p w14:paraId="0F28DF1C" w14:textId="77777777" w:rsidR="001162C2" w:rsidRPr="00AE138F" w:rsidDel="002A1D54" w:rsidRDefault="001162C2" w:rsidP="00EE3442"/>
        </w:tc>
        <w:tc>
          <w:tcPr>
            <w:tcW w:w="3709" w:type="pct"/>
          </w:tcPr>
          <w:p w14:paraId="2E03E953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Определять неисправность штамповой оснастки при штамповке поковок на автоматизированных комплексах на базе винтовых прессов</w:t>
            </w:r>
          </w:p>
        </w:tc>
      </w:tr>
      <w:tr w:rsidR="001162C2" w:rsidRPr="00AE138F" w14:paraId="77879A8A" w14:textId="77777777" w:rsidTr="001307B6">
        <w:trPr>
          <w:trHeight w:val="20"/>
        </w:trPr>
        <w:tc>
          <w:tcPr>
            <w:tcW w:w="1291" w:type="pct"/>
            <w:vMerge/>
          </w:tcPr>
          <w:p w14:paraId="0BFC7E3B" w14:textId="77777777" w:rsidR="001162C2" w:rsidRPr="00AE138F" w:rsidDel="002A1D54" w:rsidRDefault="001162C2" w:rsidP="00EE3442"/>
        </w:tc>
        <w:tc>
          <w:tcPr>
            <w:tcW w:w="3709" w:type="pct"/>
          </w:tcPr>
          <w:p w14:paraId="708348AA" w14:textId="77777777" w:rsidR="001162C2" w:rsidRPr="001307B6" w:rsidRDefault="001162C2" w:rsidP="00EE3442">
            <w:pPr>
              <w:jc w:val="both"/>
            </w:pPr>
            <w:r w:rsidRPr="001307B6">
              <w:t>Прекращать работу и выключать автоматизированные комплексы на базе винтовых прессов в случае возникновения нештатной ситуации</w:t>
            </w:r>
          </w:p>
        </w:tc>
      </w:tr>
      <w:tr w:rsidR="001162C2" w:rsidRPr="00AE138F" w14:paraId="619D7133" w14:textId="77777777" w:rsidTr="001307B6">
        <w:trPr>
          <w:trHeight w:val="20"/>
        </w:trPr>
        <w:tc>
          <w:tcPr>
            <w:tcW w:w="1291" w:type="pct"/>
            <w:vMerge/>
          </w:tcPr>
          <w:p w14:paraId="284098D8" w14:textId="77777777" w:rsidR="001162C2" w:rsidRPr="00AE138F" w:rsidDel="002A1D54" w:rsidRDefault="001162C2" w:rsidP="00EE3442"/>
        </w:tc>
        <w:tc>
          <w:tcPr>
            <w:tcW w:w="3709" w:type="pct"/>
          </w:tcPr>
          <w:p w14:paraId="513461EC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Определять показания приборов, контролирующих параметры работы автоматизированных комплексов на базе винтовых прессов</w:t>
            </w:r>
          </w:p>
        </w:tc>
      </w:tr>
      <w:tr w:rsidR="001162C2" w:rsidRPr="00AE138F" w14:paraId="26124159" w14:textId="77777777" w:rsidTr="001307B6">
        <w:trPr>
          <w:trHeight w:val="20"/>
        </w:trPr>
        <w:tc>
          <w:tcPr>
            <w:tcW w:w="1291" w:type="pct"/>
            <w:vMerge/>
          </w:tcPr>
          <w:p w14:paraId="700CA2E4" w14:textId="77777777" w:rsidR="001162C2" w:rsidRPr="00AE138F" w:rsidDel="002A1D54" w:rsidRDefault="001162C2" w:rsidP="00EE3442"/>
        </w:tc>
        <w:tc>
          <w:tcPr>
            <w:tcW w:w="3709" w:type="pct"/>
          </w:tcPr>
          <w:p w14:paraId="2FD1FE37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Выбирать грузоподъемные механизмы и такелажную оснастку для подъема и перемещения заготовок и поковок при штамповке на автоматизированных комплексах на базе винтовых прессов</w:t>
            </w:r>
          </w:p>
        </w:tc>
      </w:tr>
      <w:tr w:rsidR="001162C2" w:rsidRPr="00AE138F" w14:paraId="34A413A7" w14:textId="77777777" w:rsidTr="001307B6">
        <w:trPr>
          <w:trHeight w:val="20"/>
        </w:trPr>
        <w:tc>
          <w:tcPr>
            <w:tcW w:w="1291" w:type="pct"/>
            <w:vMerge/>
          </w:tcPr>
          <w:p w14:paraId="2561C41B" w14:textId="77777777" w:rsidR="001162C2" w:rsidRPr="00AE138F" w:rsidDel="002A1D54" w:rsidRDefault="001162C2" w:rsidP="00EE3442"/>
        </w:tc>
        <w:tc>
          <w:tcPr>
            <w:tcW w:w="3709" w:type="pct"/>
          </w:tcPr>
          <w:p w14:paraId="32AD124E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Выбирать схемы строповки заготовок и поковок при штамповке на автоматизированных комплексах на базе винтовых прессов</w:t>
            </w:r>
          </w:p>
        </w:tc>
      </w:tr>
      <w:tr w:rsidR="001162C2" w:rsidRPr="00AE138F" w14:paraId="33259710" w14:textId="77777777" w:rsidTr="001307B6">
        <w:trPr>
          <w:trHeight w:val="20"/>
        </w:trPr>
        <w:tc>
          <w:tcPr>
            <w:tcW w:w="1291" w:type="pct"/>
            <w:vMerge/>
          </w:tcPr>
          <w:p w14:paraId="1592B4ED" w14:textId="77777777" w:rsidR="001162C2" w:rsidRPr="00AE138F" w:rsidDel="002A1D54" w:rsidRDefault="001162C2" w:rsidP="00EE3442"/>
        </w:tc>
        <w:tc>
          <w:tcPr>
            <w:tcW w:w="3709" w:type="pct"/>
          </w:tcPr>
          <w:p w14:paraId="3833B7F9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1162C2" w:rsidRPr="00AE138F" w14:paraId="1A0D4F90" w14:textId="77777777" w:rsidTr="001307B6">
        <w:trPr>
          <w:trHeight w:val="20"/>
        </w:trPr>
        <w:tc>
          <w:tcPr>
            <w:tcW w:w="1291" w:type="pct"/>
            <w:vMerge/>
          </w:tcPr>
          <w:p w14:paraId="4420FEDA" w14:textId="77777777" w:rsidR="001162C2" w:rsidRPr="00AE138F" w:rsidDel="002A1D54" w:rsidRDefault="001162C2" w:rsidP="00EE3442"/>
        </w:tc>
        <w:tc>
          <w:tcPr>
            <w:tcW w:w="3709" w:type="pct"/>
          </w:tcPr>
          <w:p w14:paraId="40DDDA52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rPr>
                <w:color w:val="000000"/>
              </w:rPr>
              <w:t xml:space="preserve">Выполнять измерения </w:t>
            </w:r>
            <w:r w:rsidRPr="001307B6">
              <w:t>поковок</w:t>
            </w:r>
            <w:r w:rsidRPr="001307B6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1307B6">
              <w:t xml:space="preserve"> </w:t>
            </w:r>
          </w:p>
        </w:tc>
      </w:tr>
      <w:tr w:rsidR="001162C2" w:rsidRPr="00AE138F" w14:paraId="57E34F52" w14:textId="77777777" w:rsidTr="001307B6">
        <w:trPr>
          <w:trHeight w:val="20"/>
        </w:trPr>
        <w:tc>
          <w:tcPr>
            <w:tcW w:w="1291" w:type="pct"/>
            <w:vMerge/>
          </w:tcPr>
          <w:p w14:paraId="0BB1FDA4" w14:textId="77777777" w:rsidR="001162C2" w:rsidRPr="00AE138F" w:rsidDel="002A1D54" w:rsidRDefault="001162C2" w:rsidP="00EE3442"/>
        </w:tc>
        <w:tc>
          <w:tcPr>
            <w:tcW w:w="3709" w:type="pct"/>
          </w:tcPr>
          <w:p w14:paraId="465C2424" w14:textId="68E08E82" w:rsidR="001162C2" w:rsidRPr="001307B6" w:rsidRDefault="00033184" w:rsidP="00EE3442">
            <w:pPr>
              <w:pStyle w:val="aff"/>
              <w:jc w:val="both"/>
            </w:pPr>
            <w:r>
              <w:t xml:space="preserve">Применять средства индивидуальной защиты </w:t>
            </w:r>
            <w:r w:rsidR="001162C2" w:rsidRPr="001307B6">
              <w:t>при штамповке поковок на автоматизированных комплексах на базе винтовых прессов</w:t>
            </w:r>
          </w:p>
        </w:tc>
      </w:tr>
      <w:tr w:rsidR="001162C2" w:rsidRPr="00AE138F" w14:paraId="63C76875" w14:textId="77777777" w:rsidTr="001307B6">
        <w:trPr>
          <w:trHeight w:val="20"/>
        </w:trPr>
        <w:tc>
          <w:tcPr>
            <w:tcW w:w="1291" w:type="pct"/>
            <w:vMerge/>
          </w:tcPr>
          <w:p w14:paraId="4666D940" w14:textId="77777777" w:rsidR="001162C2" w:rsidRPr="00AE138F" w:rsidDel="002A1D54" w:rsidRDefault="001162C2" w:rsidP="00EE3442"/>
        </w:tc>
        <w:tc>
          <w:tcPr>
            <w:tcW w:w="3709" w:type="pct"/>
          </w:tcPr>
          <w:p w14:paraId="72A94BA2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948C3" w:rsidRPr="00AE138F" w14:paraId="389809EE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73FF2BD7" w14:textId="77777777" w:rsidR="001948C3" w:rsidRPr="00AE138F" w:rsidRDefault="001948C3" w:rsidP="00EE3442">
            <w:r w:rsidRPr="00AE138F" w:rsidDel="002A1D54">
              <w:t>Необходимые знания</w:t>
            </w:r>
          </w:p>
        </w:tc>
        <w:tc>
          <w:tcPr>
            <w:tcW w:w="3709" w:type="pct"/>
          </w:tcPr>
          <w:p w14:paraId="1F41C10E" w14:textId="77777777" w:rsidR="001948C3" w:rsidRPr="001307B6" w:rsidRDefault="004D7566" w:rsidP="00EE3442">
            <w:pPr>
              <w:jc w:val="both"/>
            </w:pPr>
            <w:r w:rsidRPr="001307B6">
              <w:t>Основы машиностроительного черчения в объеме, необходимом для выполнения работы</w:t>
            </w:r>
          </w:p>
        </w:tc>
      </w:tr>
      <w:tr w:rsidR="001948C3" w:rsidRPr="00AE138F" w14:paraId="7214A301" w14:textId="77777777" w:rsidTr="001307B6">
        <w:trPr>
          <w:trHeight w:val="20"/>
        </w:trPr>
        <w:tc>
          <w:tcPr>
            <w:tcW w:w="1291" w:type="pct"/>
            <w:vMerge/>
          </w:tcPr>
          <w:p w14:paraId="3BC1D31E" w14:textId="77777777" w:rsidR="001948C3" w:rsidRPr="00AE138F" w:rsidDel="002A1D54" w:rsidRDefault="001948C3" w:rsidP="00EE3442"/>
        </w:tc>
        <w:tc>
          <w:tcPr>
            <w:tcW w:w="3709" w:type="pct"/>
          </w:tcPr>
          <w:p w14:paraId="15CCEFB5" w14:textId="77777777" w:rsidR="001948C3" w:rsidRPr="001307B6" w:rsidRDefault="001948C3" w:rsidP="00EE3442">
            <w:pPr>
              <w:jc w:val="both"/>
            </w:pPr>
            <w:r w:rsidRPr="001307B6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1948C3" w:rsidRPr="00AE138F" w14:paraId="6B44F9E7" w14:textId="77777777" w:rsidTr="001307B6">
        <w:trPr>
          <w:trHeight w:val="20"/>
        </w:trPr>
        <w:tc>
          <w:tcPr>
            <w:tcW w:w="1291" w:type="pct"/>
            <w:vMerge/>
          </w:tcPr>
          <w:p w14:paraId="1CBE5CAB" w14:textId="77777777" w:rsidR="001948C3" w:rsidRPr="00AE138F" w:rsidDel="002A1D54" w:rsidRDefault="001948C3" w:rsidP="00EE3442"/>
        </w:tc>
        <w:tc>
          <w:tcPr>
            <w:tcW w:w="3709" w:type="pct"/>
          </w:tcPr>
          <w:p w14:paraId="4DF5D6F9" w14:textId="77777777" w:rsidR="001948C3" w:rsidRPr="001307B6" w:rsidRDefault="001948C3" w:rsidP="00EE3442">
            <w:pPr>
              <w:jc w:val="both"/>
            </w:pPr>
            <w:r w:rsidRPr="001307B6">
              <w:t>Назначение элементов интерфейса компьютерных программ для управления автоматизированными комплексами на базе винтовых прессов</w:t>
            </w:r>
          </w:p>
        </w:tc>
      </w:tr>
      <w:tr w:rsidR="001948C3" w:rsidRPr="00AE138F" w14:paraId="51B5A49B" w14:textId="77777777" w:rsidTr="001307B6">
        <w:trPr>
          <w:trHeight w:val="20"/>
        </w:trPr>
        <w:tc>
          <w:tcPr>
            <w:tcW w:w="1291" w:type="pct"/>
            <w:vMerge/>
          </w:tcPr>
          <w:p w14:paraId="5033FEE4" w14:textId="77777777" w:rsidR="001948C3" w:rsidRPr="00AE138F" w:rsidDel="002A1D54" w:rsidRDefault="001948C3" w:rsidP="00EE3442"/>
        </w:tc>
        <w:tc>
          <w:tcPr>
            <w:tcW w:w="3709" w:type="pct"/>
          </w:tcPr>
          <w:p w14:paraId="75C640EC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1948C3" w:rsidRPr="00AE138F" w14:paraId="6474B355" w14:textId="77777777" w:rsidTr="001307B6">
        <w:trPr>
          <w:trHeight w:val="20"/>
        </w:trPr>
        <w:tc>
          <w:tcPr>
            <w:tcW w:w="1291" w:type="pct"/>
            <w:vMerge/>
          </w:tcPr>
          <w:p w14:paraId="4078A65A" w14:textId="77777777" w:rsidR="001948C3" w:rsidRPr="00AE138F" w:rsidDel="002A1D54" w:rsidRDefault="001948C3" w:rsidP="00EE3442"/>
        </w:tc>
        <w:tc>
          <w:tcPr>
            <w:tcW w:w="3709" w:type="pct"/>
          </w:tcPr>
          <w:p w14:paraId="6F928E94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1948C3" w:rsidRPr="00AE138F" w14:paraId="3D0FAC52" w14:textId="77777777" w:rsidTr="001307B6">
        <w:trPr>
          <w:trHeight w:val="20"/>
        </w:trPr>
        <w:tc>
          <w:tcPr>
            <w:tcW w:w="1291" w:type="pct"/>
            <w:vMerge/>
          </w:tcPr>
          <w:p w14:paraId="6C10AF8C" w14:textId="77777777" w:rsidR="001948C3" w:rsidRPr="00AE138F" w:rsidDel="002A1D54" w:rsidRDefault="001948C3" w:rsidP="00EE3442"/>
        </w:tc>
        <w:tc>
          <w:tcPr>
            <w:tcW w:w="3709" w:type="pct"/>
          </w:tcPr>
          <w:p w14:paraId="572B8EBC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948C3" w:rsidRPr="00AE138F" w14:paraId="56B34C15" w14:textId="77777777" w:rsidTr="001307B6">
        <w:trPr>
          <w:trHeight w:val="20"/>
        </w:trPr>
        <w:tc>
          <w:tcPr>
            <w:tcW w:w="1291" w:type="pct"/>
            <w:vMerge/>
          </w:tcPr>
          <w:p w14:paraId="1D52A074" w14:textId="77777777" w:rsidR="001948C3" w:rsidRPr="00AE138F" w:rsidDel="002A1D54" w:rsidRDefault="001948C3" w:rsidP="00EE3442"/>
        </w:tc>
        <w:tc>
          <w:tcPr>
            <w:tcW w:w="3709" w:type="pct"/>
          </w:tcPr>
          <w:p w14:paraId="05E253BE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Виды, конструкции и назначение автоматизированных комплексов на базе винтовых прессов</w:t>
            </w:r>
          </w:p>
        </w:tc>
      </w:tr>
      <w:tr w:rsidR="001948C3" w:rsidRPr="00AE138F" w14:paraId="2CE6D907" w14:textId="77777777" w:rsidTr="001307B6">
        <w:trPr>
          <w:trHeight w:val="20"/>
        </w:trPr>
        <w:tc>
          <w:tcPr>
            <w:tcW w:w="1291" w:type="pct"/>
            <w:vMerge/>
          </w:tcPr>
          <w:p w14:paraId="377A93FA" w14:textId="77777777" w:rsidR="001948C3" w:rsidRPr="00AE138F" w:rsidDel="002A1D54" w:rsidRDefault="001948C3" w:rsidP="00EE3442"/>
        </w:tc>
        <w:tc>
          <w:tcPr>
            <w:tcW w:w="3709" w:type="pct"/>
          </w:tcPr>
          <w:p w14:paraId="748BA932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Виды, конструкции и назначение штамповой оснастки для автоматизированных комплексов на базе винтовых прессов</w:t>
            </w:r>
          </w:p>
        </w:tc>
      </w:tr>
      <w:tr w:rsidR="001948C3" w:rsidRPr="00AE138F" w14:paraId="0DEE4A59" w14:textId="77777777" w:rsidTr="001307B6">
        <w:trPr>
          <w:trHeight w:val="20"/>
        </w:trPr>
        <w:tc>
          <w:tcPr>
            <w:tcW w:w="1291" w:type="pct"/>
            <w:vMerge/>
          </w:tcPr>
          <w:p w14:paraId="2F20B0BE" w14:textId="77777777" w:rsidR="001948C3" w:rsidRPr="00AE138F" w:rsidDel="002A1D54" w:rsidRDefault="001948C3" w:rsidP="00EE3442"/>
        </w:tc>
        <w:tc>
          <w:tcPr>
            <w:tcW w:w="3709" w:type="pct"/>
          </w:tcPr>
          <w:p w14:paraId="142942A4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Виды, конструкции и назначение нагревательных устройств для нагрева заготовок под штамповку поковок на автоматизированных комплексах на базе винтовых прессов</w:t>
            </w:r>
          </w:p>
        </w:tc>
      </w:tr>
      <w:tr w:rsidR="001948C3" w:rsidRPr="00AE138F" w14:paraId="1E284A05" w14:textId="77777777" w:rsidTr="001307B6">
        <w:trPr>
          <w:trHeight w:val="20"/>
        </w:trPr>
        <w:tc>
          <w:tcPr>
            <w:tcW w:w="1291" w:type="pct"/>
            <w:vMerge/>
          </w:tcPr>
          <w:p w14:paraId="09A6F7BA" w14:textId="77777777" w:rsidR="001948C3" w:rsidRPr="00AE138F" w:rsidDel="002A1D54" w:rsidRDefault="001948C3" w:rsidP="00EE3442"/>
        </w:tc>
        <w:tc>
          <w:tcPr>
            <w:tcW w:w="3709" w:type="pct"/>
          </w:tcPr>
          <w:p w14:paraId="657A414E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Виды, конструкции и назначение средств автоматизации и механизации автоматизированных комплексов на базе винтовых прессов</w:t>
            </w:r>
          </w:p>
        </w:tc>
      </w:tr>
      <w:tr w:rsidR="001948C3" w:rsidRPr="00AE138F" w14:paraId="2F45D5C4" w14:textId="77777777" w:rsidTr="001307B6">
        <w:trPr>
          <w:trHeight w:val="20"/>
        </w:trPr>
        <w:tc>
          <w:tcPr>
            <w:tcW w:w="1291" w:type="pct"/>
            <w:vMerge/>
          </w:tcPr>
          <w:p w14:paraId="0AAC5EE3" w14:textId="77777777" w:rsidR="001948C3" w:rsidRPr="00AE138F" w:rsidDel="002A1D54" w:rsidRDefault="001948C3" w:rsidP="00EE3442"/>
        </w:tc>
        <w:tc>
          <w:tcPr>
            <w:tcW w:w="3709" w:type="pct"/>
          </w:tcPr>
          <w:p w14:paraId="11C0DF5E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Виды, конструкции и назначение подъемно-транспортных механизмов для подъема и перемещения заготовок, поковок и изделий</w:t>
            </w:r>
          </w:p>
        </w:tc>
      </w:tr>
      <w:tr w:rsidR="001948C3" w:rsidRPr="00AE138F" w14:paraId="04A57377" w14:textId="77777777" w:rsidTr="001307B6">
        <w:trPr>
          <w:trHeight w:val="20"/>
        </w:trPr>
        <w:tc>
          <w:tcPr>
            <w:tcW w:w="1291" w:type="pct"/>
            <w:vMerge/>
          </w:tcPr>
          <w:p w14:paraId="25269805" w14:textId="77777777" w:rsidR="001948C3" w:rsidRPr="00AE138F" w:rsidDel="002A1D54" w:rsidRDefault="001948C3" w:rsidP="00EE3442"/>
        </w:tc>
        <w:tc>
          <w:tcPr>
            <w:tcW w:w="3709" w:type="pct"/>
          </w:tcPr>
          <w:p w14:paraId="54A2CD29" w14:textId="77777777" w:rsidR="001948C3" w:rsidRPr="001307B6" w:rsidRDefault="001948C3" w:rsidP="00EE3442">
            <w:pPr>
              <w:jc w:val="both"/>
            </w:pPr>
            <w:r w:rsidRPr="001307B6">
              <w:t>Виды и назначение технологических смазок, применяемых при штамповке поковок на автоматизированных комплексах на базе винтовых прессов</w:t>
            </w:r>
          </w:p>
        </w:tc>
      </w:tr>
      <w:tr w:rsidR="001948C3" w:rsidRPr="00AE138F" w14:paraId="76E996B6" w14:textId="77777777" w:rsidTr="001307B6">
        <w:trPr>
          <w:trHeight w:val="20"/>
        </w:trPr>
        <w:tc>
          <w:tcPr>
            <w:tcW w:w="1291" w:type="pct"/>
            <w:vMerge/>
          </w:tcPr>
          <w:p w14:paraId="5A4B6057" w14:textId="77777777" w:rsidR="001948C3" w:rsidRPr="00AE138F" w:rsidDel="002A1D54" w:rsidRDefault="001948C3" w:rsidP="00EE3442"/>
        </w:tc>
        <w:tc>
          <w:tcPr>
            <w:tcW w:w="3709" w:type="pct"/>
          </w:tcPr>
          <w:p w14:paraId="18BBC7B8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Режимы работы автоматизированных комплексов на базе винтовых прессов</w:t>
            </w:r>
          </w:p>
        </w:tc>
      </w:tr>
      <w:tr w:rsidR="001948C3" w:rsidRPr="00AE138F" w14:paraId="2E57709E" w14:textId="77777777" w:rsidTr="001307B6">
        <w:trPr>
          <w:trHeight w:val="20"/>
        </w:trPr>
        <w:tc>
          <w:tcPr>
            <w:tcW w:w="1291" w:type="pct"/>
            <w:vMerge/>
          </w:tcPr>
          <w:p w14:paraId="7A47BF25" w14:textId="77777777" w:rsidR="001948C3" w:rsidRPr="00AE138F" w:rsidDel="002A1D54" w:rsidRDefault="001948C3" w:rsidP="00EE3442"/>
        </w:tc>
        <w:tc>
          <w:tcPr>
            <w:tcW w:w="3709" w:type="pct"/>
          </w:tcPr>
          <w:p w14:paraId="2D7CF889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Условия работы штамповой оснастки при штамповке на автоматизированных комплексах на базе винтовых прессов</w:t>
            </w:r>
          </w:p>
        </w:tc>
      </w:tr>
      <w:tr w:rsidR="001948C3" w:rsidRPr="00AE138F" w14:paraId="14B2E365" w14:textId="77777777" w:rsidTr="001307B6">
        <w:trPr>
          <w:trHeight w:val="20"/>
        </w:trPr>
        <w:tc>
          <w:tcPr>
            <w:tcW w:w="1291" w:type="pct"/>
            <w:vMerge/>
          </w:tcPr>
          <w:p w14:paraId="6B8836DC" w14:textId="77777777" w:rsidR="001948C3" w:rsidRPr="00AE138F" w:rsidDel="002A1D54" w:rsidRDefault="001948C3" w:rsidP="00EE3442"/>
        </w:tc>
        <w:tc>
          <w:tcPr>
            <w:tcW w:w="3709" w:type="pct"/>
          </w:tcPr>
          <w:p w14:paraId="63AD917A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Основные характеристики автоматизированных комплексов на базе винтовых прессов</w:t>
            </w:r>
          </w:p>
        </w:tc>
      </w:tr>
      <w:tr w:rsidR="001948C3" w:rsidRPr="00AE138F" w14:paraId="14CAE627" w14:textId="77777777" w:rsidTr="001307B6">
        <w:trPr>
          <w:trHeight w:val="20"/>
        </w:trPr>
        <w:tc>
          <w:tcPr>
            <w:tcW w:w="1291" w:type="pct"/>
            <w:vMerge/>
          </w:tcPr>
          <w:p w14:paraId="2DCA46A6" w14:textId="77777777" w:rsidR="001948C3" w:rsidRPr="00AE138F" w:rsidDel="002A1D54" w:rsidRDefault="001948C3" w:rsidP="00EE3442"/>
        </w:tc>
        <w:tc>
          <w:tcPr>
            <w:tcW w:w="3709" w:type="pct"/>
          </w:tcPr>
          <w:p w14:paraId="4405278B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Назначение органов управления автоматизированных комплексов на базе винтовых прессов</w:t>
            </w:r>
          </w:p>
        </w:tc>
      </w:tr>
      <w:tr w:rsidR="001948C3" w:rsidRPr="00AE138F" w14:paraId="15CA3CF5" w14:textId="77777777" w:rsidTr="001307B6">
        <w:trPr>
          <w:trHeight w:val="20"/>
        </w:trPr>
        <w:tc>
          <w:tcPr>
            <w:tcW w:w="1291" w:type="pct"/>
            <w:vMerge/>
          </w:tcPr>
          <w:p w14:paraId="46EC13CD" w14:textId="77777777" w:rsidR="001948C3" w:rsidRPr="00AE138F" w:rsidDel="002A1D54" w:rsidRDefault="001948C3" w:rsidP="00EE3442"/>
        </w:tc>
        <w:tc>
          <w:tcPr>
            <w:tcW w:w="3709" w:type="pct"/>
          </w:tcPr>
          <w:p w14:paraId="69C06AB3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Порядок подготовки к работе автоматизированных комплексов на базе винтовых прессов</w:t>
            </w:r>
          </w:p>
        </w:tc>
      </w:tr>
      <w:tr w:rsidR="001948C3" w:rsidRPr="00AE138F" w14:paraId="2CC27C0F" w14:textId="77777777" w:rsidTr="001307B6">
        <w:trPr>
          <w:trHeight w:val="20"/>
        </w:trPr>
        <w:tc>
          <w:tcPr>
            <w:tcW w:w="1291" w:type="pct"/>
            <w:vMerge/>
          </w:tcPr>
          <w:p w14:paraId="0A913403" w14:textId="77777777" w:rsidR="001948C3" w:rsidRPr="00AE138F" w:rsidDel="002A1D54" w:rsidRDefault="001948C3" w:rsidP="00EE3442"/>
        </w:tc>
        <w:tc>
          <w:tcPr>
            <w:tcW w:w="3709" w:type="pct"/>
          </w:tcPr>
          <w:p w14:paraId="7F85029F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Порядок подготовки к работе штамповой оснастки для автоматизированных комплексов на базе винтовых прессов</w:t>
            </w:r>
          </w:p>
        </w:tc>
      </w:tr>
      <w:tr w:rsidR="001948C3" w:rsidRPr="00AE138F" w14:paraId="373918F7" w14:textId="77777777" w:rsidTr="001307B6">
        <w:trPr>
          <w:trHeight w:val="20"/>
        </w:trPr>
        <w:tc>
          <w:tcPr>
            <w:tcW w:w="1291" w:type="pct"/>
            <w:vMerge/>
          </w:tcPr>
          <w:p w14:paraId="3C1E0D50" w14:textId="77777777" w:rsidR="001948C3" w:rsidRPr="00AE138F" w:rsidDel="002A1D54" w:rsidRDefault="001948C3" w:rsidP="00EE3442"/>
        </w:tc>
        <w:tc>
          <w:tcPr>
            <w:tcW w:w="3709" w:type="pct"/>
          </w:tcPr>
          <w:p w14:paraId="67F182F0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Основные неисправности автоматизированных комплексов на базе винтовых прессов</w:t>
            </w:r>
          </w:p>
        </w:tc>
      </w:tr>
      <w:tr w:rsidR="001948C3" w:rsidRPr="00AE138F" w14:paraId="4B1F3073" w14:textId="77777777" w:rsidTr="001307B6">
        <w:trPr>
          <w:trHeight w:val="20"/>
        </w:trPr>
        <w:tc>
          <w:tcPr>
            <w:tcW w:w="1291" w:type="pct"/>
            <w:vMerge/>
          </w:tcPr>
          <w:p w14:paraId="247F852A" w14:textId="77777777" w:rsidR="001948C3" w:rsidRPr="00AE138F" w:rsidDel="002A1D54" w:rsidRDefault="001948C3" w:rsidP="00EE3442"/>
        </w:tc>
        <w:tc>
          <w:tcPr>
            <w:tcW w:w="3709" w:type="pct"/>
          </w:tcPr>
          <w:p w14:paraId="4B245008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Основные неисправности штамповой оснастки для автоматизированных комплексов на базе винтовых прессов</w:t>
            </w:r>
          </w:p>
        </w:tc>
      </w:tr>
      <w:tr w:rsidR="001948C3" w:rsidRPr="00AE138F" w14:paraId="251168A9" w14:textId="77777777" w:rsidTr="001307B6">
        <w:trPr>
          <w:trHeight w:val="20"/>
        </w:trPr>
        <w:tc>
          <w:tcPr>
            <w:tcW w:w="1291" w:type="pct"/>
            <w:vMerge/>
          </w:tcPr>
          <w:p w14:paraId="06929B0D" w14:textId="77777777" w:rsidR="001948C3" w:rsidRPr="00AE138F" w:rsidDel="002A1D54" w:rsidRDefault="001948C3" w:rsidP="00EE3442"/>
        </w:tc>
        <w:tc>
          <w:tcPr>
            <w:tcW w:w="3709" w:type="pct"/>
          </w:tcPr>
          <w:p w14:paraId="4152EB15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Способы устранения нарушений в работе автоматизированных комплексов на базе винтовых прессов</w:t>
            </w:r>
          </w:p>
        </w:tc>
      </w:tr>
      <w:tr w:rsidR="001948C3" w:rsidRPr="00AE138F" w14:paraId="5EC46F85" w14:textId="77777777" w:rsidTr="001307B6">
        <w:trPr>
          <w:trHeight w:val="20"/>
        </w:trPr>
        <w:tc>
          <w:tcPr>
            <w:tcW w:w="1291" w:type="pct"/>
            <w:vMerge/>
          </w:tcPr>
          <w:p w14:paraId="27E8E1AE" w14:textId="77777777" w:rsidR="001948C3" w:rsidRPr="00AE138F" w:rsidDel="002A1D54" w:rsidRDefault="001948C3" w:rsidP="00EE3442"/>
        </w:tc>
        <w:tc>
          <w:tcPr>
            <w:tcW w:w="3709" w:type="pct"/>
          </w:tcPr>
          <w:p w14:paraId="2C269239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Способы устранения нарушений в работе штамповой оснастки, установленной на автоматизированные комплексы на базе винтовых прессов</w:t>
            </w:r>
          </w:p>
        </w:tc>
      </w:tr>
      <w:tr w:rsidR="001948C3" w:rsidRPr="00AE138F" w14:paraId="7EA4D6F8" w14:textId="77777777" w:rsidTr="001307B6">
        <w:trPr>
          <w:trHeight w:val="20"/>
        </w:trPr>
        <w:tc>
          <w:tcPr>
            <w:tcW w:w="1291" w:type="pct"/>
            <w:vMerge/>
          </w:tcPr>
          <w:p w14:paraId="30F720DA" w14:textId="77777777" w:rsidR="001948C3" w:rsidRPr="00AE138F" w:rsidDel="002A1D54" w:rsidRDefault="001948C3" w:rsidP="00EE3442"/>
        </w:tc>
        <w:tc>
          <w:tcPr>
            <w:tcW w:w="3709" w:type="pct"/>
          </w:tcPr>
          <w:p w14:paraId="13B41561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Способы крепления штамповой оснастки и приспособлений на автоматизированные комплексы на базе винтовых прессов</w:t>
            </w:r>
          </w:p>
        </w:tc>
      </w:tr>
      <w:tr w:rsidR="001948C3" w:rsidRPr="00AE138F" w14:paraId="459D55ED" w14:textId="77777777" w:rsidTr="001307B6">
        <w:trPr>
          <w:trHeight w:val="20"/>
        </w:trPr>
        <w:tc>
          <w:tcPr>
            <w:tcW w:w="1291" w:type="pct"/>
            <w:vMerge/>
          </w:tcPr>
          <w:p w14:paraId="14D7D2CB" w14:textId="77777777" w:rsidR="001948C3" w:rsidRPr="00AE138F" w:rsidDel="002A1D54" w:rsidRDefault="001948C3" w:rsidP="00EE3442"/>
        </w:tc>
        <w:tc>
          <w:tcPr>
            <w:tcW w:w="3709" w:type="pct"/>
          </w:tcPr>
          <w:p w14:paraId="36BE8266" w14:textId="5694CA27" w:rsidR="001948C3" w:rsidRPr="001307B6" w:rsidRDefault="001948C3" w:rsidP="00EE3442">
            <w:pPr>
              <w:pStyle w:val="aff"/>
              <w:jc w:val="both"/>
            </w:pPr>
            <w:r w:rsidRPr="001307B6">
              <w:t>Приемы установки штамповой оснастки на автоматизированные комплексы на базе винтовых прессов</w:t>
            </w:r>
            <w:r w:rsidR="00A45266">
              <w:t xml:space="preserve"> </w:t>
            </w:r>
            <w:r w:rsidR="00A45266" w:rsidRPr="001307B6">
              <w:t>и снятия</w:t>
            </w:r>
            <w:r w:rsidR="00A45266">
              <w:t xml:space="preserve"> с них</w:t>
            </w:r>
          </w:p>
        </w:tc>
      </w:tr>
      <w:tr w:rsidR="001948C3" w:rsidRPr="00AE138F" w14:paraId="3CD8D137" w14:textId="77777777" w:rsidTr="001307B6">
        <w:trPr>
          <w:trHeight w:val="20"/>
        </w:trPr>
        <w:tc>
          <w:tcPr>
            <w:tcW w:w="1291" w:type="pct"/>
            <w:vMerge/>
          </w:tcPr>
          <w:p w14:paraId="3FF63AE4" w14:textId="77777777" w:rsidR="001948C3" w:rsidRPr="00AE138F" w:rsidDel="002A1D54" w:rsidRDefault="001948C3" w:rsidP="00EE3442"/>
        </w:tc>
        <w:tc>
          <w:tcPr>
            <w:tcW w:w="3709" w:type="pct"/>
          </w:tcPr>
          <w:p w14:paraId="643E15D7" w14:textId="77777777" w:rsidR="001948C3" w:rsidRPr="001307B6" w:rsidRDefault="001948C3" w:rsidP="00EE3442">
            <w:pPr>
              <w:jc w:val="both"/>
            </w:pPr>
            <w:r w:rsidRPr="001307B6">
              <w:t>Способы и правила нагрева и охлаждения штамповой оснастки при штамповке на автоматизированных комплексах на базе винтовых прессов</w:t>
            </w:r>
          </w:p>
        </w:tc>
      </w:tr>
      <w:tr w:rsidR="001948C3" w:rsidRPr="00AE138F" w14:paraId="5C1A5C3E" w14:textId="77777777" w:rsidTr="001307B6">
        <w:trPr>
          <w:trHeight w:val="20"/>
        </w:trPr>
        <w:tc>
          <w:tcPr>
            <w:tcW w:w="1291" w:type="pct"/>
            <w:vMerge/>
          </w:tcPr>
          <w:p w14:paraId="64DF0B56" w14:textId="77777777" w:rsidR="001948C3" w:rsidRPr="00AE138F" w:rsidDel="002A1D54" w:rsidRDefault="001948C3" w:rsidP="00EE3442"/>
        </w:tc>
        <w:tc>
          <w:tcPr>
            <w:tcW w:w="3709" w:type="pct"/>
          </w:tcPr>
          <w:p w14:paraId="5BC2D2B5" w14:textId="25A455F9" w:rsidR="001948C3" w:rsidRPr="001307B6" w:rsidRDefault="001948C3" w:rsidP="00EE3442">
            <w:pPr>
              <w:pStyle w:val="aff"/>
              <w:jc w:val="both"/>
            </w:pPr>
            <w:r w:rsidRPr="001307B6">
              <w:t xml:space="preserve">Назначение и свойства </w:t>
            </w:r>
            <w:r w:rsidR="00033184">
              <w:t xml:space="preserve">смазывающей и охлаждающей жидкостей </w:t>
            </w:r>
            <w:r w:rsidRPr="001307B6">
              <w:t>при штамповке на автоматизированных комплексах на базе винтовых прессов</w:t>
            </w:r>
          </w:p>
        </w:tc>
      </w:tr>
      <w:tr w:rsidR="001948C3" w:rsidRPr="00AE138F" w14:paraId="3ADA606E" w14:textId="77777777" w:rsidTr="001307B6">
        <w:trPr>
          <w:trHeight w:val="20"/>
        </w:trPr>
        <w:tc>
          <w:tcPr>
            <w:tcW w:w="1291" w:type="pct"/>
            <w:vMerge/>
          </w:tcPr>
          <w:p w14:paraId="7A51A557" w14:textId="77777777" w:rsidR="001948C3" w:rsidRPr="00AE138F" w:rsidDel="002A1D54" w:rsidRDefault="001948C3" w:rsidP="00EE3442"/>
        </w:tc>
        <w:tc>
          <w:tcPr>
            <w:tcW w:w="3709" w:type="pct"/>
          </w:tcPr>
          <w:p w14:paraId="2940ED3F" w14:textId="6624E7B0" w:rsidR="001948C3" w:rsidRPr="001307B6" w:rsidRDefault="001948C3" w:rsidP="00EE3442">
            <w:pPr>
              <w:pStyle w:val="aff"/>
              <w:jc w:val="both"/>
            </w:pPr>
            <w:r w:rsidRPr="001307B6">
              <w:t xml:space="preserve">Виды дефектов поковок </w:t>
            </w:r>
            <w:r w:rsidR="00033184">
              <w:t xml:space="preserve">после штамповки </w:t>
            </w:r>
            <w:r w:rsidRPr="001307B6">
              <w:t>на автоматизированных комплексах на базе винтовых прессов</w:t>
            </w:r>
          </w:p>
        </w:tc>
      </w:tr>
      <w:tr w:rsidR="001948C3" w:rsidRPr="00AE138F" w14:paraId="738AB54F" w14:textId="77777777" w:rsidTr="001307B6">
        <w:trPr>
          <w:trHeight w:val="20"/>
        </w:trPr>
        <w:tc>
          <w:tcPr>
            <w:tcW w:w="1291" w:type="pct"/>
            <w:vMerge/>
          </w:tcPr>
          <w:p w14:paraId="66B22DEE" w14:textId="77777777" w:rsidR="001948C3" w:rsidRPr="00AE138F" w:rsidDel="002A1D54" w:rsidRDefault="001948C3" w:rsidP="00EE3442"/>
        </w:tc>
        <w:tc>
          <w:tcPr>
            <w:tcW w:w="3709" w:type="pct"/>
          </w:tcPr>
          <w:p w14:paraId="5C98F8B9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Способы устранения дефектов в поковках при штамповке на автоматизированных комплексах на базе винтовых прессов</w:t>
            </w:r>
          </w:p>
        </w:tc>
      </w:tr>
      <w:tr w:rsidR="001948C3" w:rsidRPr="00AE138F" w14:paraId="3C41BE7C" w14:textId="77777777" w:rsidTr="001307B6">
        <w:trPr>
          <w:trHeight w:val="20"/>
        </w:trPr>
        <w:tc>
          <w:tcPr>
            <w:tcW w:w="1291" w:type="pct"/>
            <w:vMerge/>
          </w:tcPr>
          <w:p w14:paraId="2B5A8B51" w14:textId="77777777" w:rsidR="001948C3" w:rsidRPr="00AE138F" w:rsidDel="002A1D54" w:rsidRDefault="001948C3" w:rsidP="00EE3442"/>
        </w:tc>
        <w:tc>
          <w:tcPr>
            <w:tcW w:w="3709" w:type="pct"/>
          </w:tcPr>
          <w:p w14:paraId="4B9F6064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Термомеханические режимы штамповки поковок на автоматизированных комплексах на базе винтовых прессов</w:t>
            </w:r>
          </w:p>
        </w:tc>
      </w:tr>
      <w:tr w:rsidR="001948C3" w:rsidRPr="00AE138F" w14:paraId="714F28F2" w14:textId="77777777" w:rsidTr="001307B6">
        <w:trPr>
          <w:trHeight w:val="20"/>
        </w:trPr>
        <w:tc>
          <w:tcPr>
            <w:tcW w:w="1291" w:type="pct"/>
            <w:vMerge/>
          </w:tcPr>
          <w:p w14:paraId="413572F0" w14:textId="77777777" w:rsidR="001948C3" w:rsidRPr="00AE138F" w:rsidDel="002A1D54" w:rsidRDefault="001948C3" w:rsidP="00EE3442"/>
        </w:tc>
        <w:tc>
          <w:tcPr>
            <w:tcW w:w="3709" w:type="pct"/>
          </w:tcPr>
          <w:p w14:paraId="3A873D80" w14:textId="251C1283" w:rsidR="001948C3" w:rsidRPr="001307B6" w:rsidRDefault="001948C3" w:rsidP="00EE3442">
            <w:pPr>
              <w:jc w:val="both"/>
            </w:pPr>
            <w:r w:rsidRPr="001307B6">
              <w:t xml:space="preserve">Номенклатура </w:t>
            </w:r>
            <w:r w:rsidR="003C33DC" w:rsidRPr="001307B6">
              <w:t>поковок</w:t>
            </w:r>
            <w:r w:rsidR="00A45266">
              <w:t>,</w:t>
            </w:r>
            <w:r w:rsidR="003C33DC" w:rsidRPr="001307B6">
              <w:t xml:space="preserve"> </w:t>
            </w:r>
            <w:r w:rsidRPr="001307B6">
              <w:t>штампуемых на</w:t>
            </w:r>
            <w:r w:rsidR="003C33DC" w:rsidRPr="001307B6">
              <w:t xml:space="preserve"> автоматизированных комплексах на базе</w:t>
            </w:r>
            <w:r w:rsidRPr="001307B6">
              <w:t xml:space="preserve"> винтовых прессов</w:t>
            </w:r>
          </w:p>
        </w:tc>
      </w:tr>
      <w:tr w:rsidR="001948C3" w:rsidRPr="00AE138F" w14:paraId="389CD355" w14:textId="77777777" w:rsidTr="001307B6">
        <w:trPr>
          <w:trHeight w:val="20"/>
        </w:trPr>
        <w:tc>
          <w:tcPr>
            <w:tcW w:w="1291" w:type="pct"/>
            <w:vMerge/>
          </w:tcPr>
          <w:p w14:paraId="04E2B6C4" w14:textId="77777777" w:rsidR="001948C3" w:rsidRPr="00AE138F" w:rsidDel="002A1D54" w:rsidRDefault="001948C3" w:rsidP="00EE3442"/>
        </w:tc>
        <w:tc>
          <w:tcPr>
            <w:tcW w:w="3709" w:type="pct"/>
          </w:tcPr>
          <w:p w14:paraId="088A3195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Группы и марки сталей и сплавов, штампуемых на автоматизированных комплексах на базе винтовых прессов</w:t>
            </w:r>
          </w:p>
        </w:tc>
      </w:tr>
      <w:tr w:rsidR="001948C3" w:rsidRPr="00AE138F" w14:paraId="3F06272E" w14:textId="77777777" w:rsidTr="001307B6">
        <w:trPr>
          <w:trHeight w:val="20"/>
        </w:trPr>
        <w:tc>
          <w:tcPr>
            <w:tcW w:w="1291" w:type="pct"/>
            <w:vMerge/>
          </w:tcPr>
          <w:p w14:paraId="7364322D" w14:textId="77777777" w:rsidR="001948C3" w:rsidRPr="00AE138F" w:rsidDel="002A1D54" w:rsidRDefault="001948C3" w:rsidP="00EE3442"/>
        </w:tc>
        <w:tc>
          <w:tcPr>
            <w:tcW w:w="3709" w:type="pct"/>
          </w:tcPr>
          <w:p w14:paraId="65E5E16E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Сортамент заготовок, штампуемых на автоматизированных комплексах на базе винтовых прессов</w:t>
            </w:r>
          </w:p>
        </w:tc>
      </w:tr>
      <w:tr w:rsidR="001948C3" w:rsidRPr="00AE138F" w14:paraId="6C07F8C1" w14:textId="77777777" w:rsidTr="001307B6">
        <w:trPr>
          <w:trHeight w:val="20"/>
        </w:trPr>
        <w:tc>
          <w:tcPr>
            <w:tcW w:w="1291" w:type="pct"/>
            <w:vMerge/>
          </w:tcPr>
          <w:p w14:paraId="6A19F0F7" w14:textId="77777777" w:rsidR="001948C3" w:rsidRPr="00AE138F" w:rsidDel="002A1D54" w:rsidRDefault="001948C3" w:rsidP="00EE3442"/>
        </w:tc>
        <w:tc>
          <w:tcPr>
            <w:tcW w:w="3709" w:type="pct"/>
          </w:tcPr>
          <w:p w14:paraId="003E2B18" w14:textId="77777777" w:rsidR="001948C3" w:rsidRPr="001307B6" w:rsidRDefault="001948C3" w:rsidP="00EE3442">
            <w:pPr>
              <w:jc w:val="both"/>
            </w:pPr>
            <w:r w:rsidRPr="001307B6">
              <w:t>Содержание технологических процессов штамповки поковок на автоматизированных комплексах на базе винтовых прессов</w:t>
            </w:r>
          </w:p>
        </w:tc>
      </w:tr>
      <w:tr w:rsidR="001948C3" w:rsidRPr="00AE138F" w14:paraId="2B695F52" w14:textId="77777777" w:rsidTr="001307B6">
        <w:trPr>
          <w:trHeight w:val="20"/>
        </w:trPr>
        <w:tc>
          <w:tcPr>
            <w:tcW w:w="1291" w:type="pct"/>
            <w:vMerge/>
          </w:tcPr>
          <w:p w14:paraId="08DEF76F" w14:textId="77777777" w:rsidR="001948C3" w:rsidRPr="00AE138F" w:rsidDel="002A1D54" w:rsidRDefault="001948C3" w:rsidP="00EE3442"/>
        </w:tc>
        <w:tc>
          <w:tcPr>
            <w:tcW w:w="3709" w:type="pct"/>
          </w:tcPr>
          <w:p w14:paraId="6CC70DCD" w14:textId="77777777" w:rsidR="001948C3" w:rsidRPr="001307B6" w:rsidRDefault="001948C3" w:rsidP="00EE3442">
            <w:pPr>
              <w:jc w:val="both"/>
            </w:pPr>
            <w:r w:rsidRPr="001307B6">
              <w:t>Припуски, допуски и напуски на поковки при штамповке на автоматизированных комплексах на базе винтовых прессов</w:t>
            </w:r>
          </w:p>
        </w:tc>
      </w:tr>
      <w:tr w:rsidR="001948C3" w:rsidRPr="00AE138F" w14:paraId="1226AE16" w14:textId="77777777" w:rsidTr="001307B6">
        <w:trPr>
          <w:trHeight w:val="20"/>
        </w:trPr>
        <w:tc>
          <w:tcPr>
            <w:tcW w:w="1291" w:type="pct"/>
            <w:vMerge/>
          </w:tcPr>
          <w:p w14:paraId="047A8B5C" w14:textId="77777777" w:rsidR="001948C3" w:rsidRPr="00AE138F" w:rsidDel="002A1D54" w:rsidRDefault="001948C3" w:rsidP="00EE3442"/>
        </w:tc>
        <w:tc>
          <w:tcPr>
            <w:tcW w:w="3709" w:type="pct"/>
          </w:tcPr>
          <w:p w14:paraId="6C40EF3B" w14:textId="77777777" w:rsidR="001948C3" w:rsidRPr="001307B6" w:rsidRDefault="001948C3" w:rsidP="00EE3442">
            <w:pPr>
              <w:jc w:val="both"/>
            </w:pPr>
            <w:r w:rsidRPr="001307B6">
              <w:t>Последовательность действий при остановке автоматизированных комплекс</w:t>
            </w:r>
            <w:r w:rsidR="008302D0" w:rsidRPr="001307B6">
              <w:t>ов</w:t>
            </w:r>
            <w:r w:rsidRPr="001307B6">
              <w:t xml:space="preserve"> на базе винтовых прессов в случае возникновения нештатной ситуации</w:t>
            </w:r>
          </w:p>
        </w:tc>
      </w:tr>
      <w:tr w:rsidR="001948C3" w:rsidRPr="00AE138F" w14:paraId="3493BC01" w14:textId="77777777" w:rsidTr="001307B6">
        <w:trPr>
          <w:trHeight w:val="20"/>
        </w:trPr>
        <w:tc>
          <w:tcPr>
            <w:tcW w:w="1291" w:type="pct"/>
            <w:vMerge/>
          </w:tcPr>
          <w:p w14:paraId="70F13B03" w14:textId="77777777" w:rsidR="001948C3" w:rsidRPr="00AE138F" w:rsidDel="002A1D54" w:rsidRDefault="001948C3" w:rsidP="00EE3442"/>
        </w:tc>
        <w:tc>
          <w:tcPr>
            <w:tcW w:w="3709" w:type="pct"/>
          </w:tcPr>
          <w:p w14:paraId="7171C4B1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Схемы и правила складирования поковок после штамповки на автоматизированных комплексах на базе винтовых прессов</w:t>
            </w:r>
          </w:p>
        </w:tc>
      </w:tr>
      <w:tr w:rsidR="001948C3" w:rsidRPr="00AE138F" w14:paraId="3B545611" w14:textId="77777777" w:rsidTr="001307B6">
        <w:trPr>
          <w:trHeight w:val="20"/>
        </w:trPr>
        <w:tc>
          <w:tcPr>
            <w:tcW w:w="1291" w:type="pct"/>
            <w:vMerge/>
          </w:tcPr>
          <w:p w14:paraId="22A03607" w14:textId="77777777" w:rsidR="001948C3" w:rsidRPr="00AE138F" w:rsidDel="002A1D54" w:rsidRDefault="001948C3" w:rsidP="00EE3442"/>
        </w:tc>
        <w:tc>
          <w:tcPr>
            <w:tcW w:w="3709" w:type="pct"/>
          </w:tcPr>
          <w:p w14:paraId="77455ED7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Способы контроля размеров поковок после штамповки на автоматизированных комплексах на базе винтовых прессов</w:t>
            </w:r>
          </w:p>
        </w:tc>
      </w:tr>
      <w:tr w:rsidR="001948C3" w:rsidRPr="00AE138F" w14:paraId="5B19BEBA" w14:textId="77777777" w:rsidTr="001307B6">
        <w:trPr>
          <w:trHeight w:val="20"/>
        </w:trPr>
        <w:tc>
          <w:tcPr>
            <w:tcW w:w="1291" w:type="pct"/>
            <w:vMerge/>
          </w:tcPr>
          <w:p w14:paraId="2D769CAC" w14:textId="77777777" w:rsidR="001948C3" w:rsidRPr="00AE138F" w:rsidDel="002A1D54" w:rsidRDefault="001948C3" w:rsidP="00EE3442"/>
        </w:tc>
        <w:tc>
          <w:tcPr>
            <w:tcW w:w="3709" w:type="pct"/>
          </w:tcPr>
          <w:p w14:paraId="3A654BCD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Способы контроля температуры поковок при штамповке на автоматизированных комплексах на базе винтовых прессов</w:t>
            </w:r>
          </w:p>
        </w:tc>
      </w:tr>
      <w:tr w:rsidR="001948C3" w:rsidRPr="00AE138F" w14:paraId="5C371FE0" w14:textId="77777777" w:rsidTr="001307B6">
        <w:trPr>
          <w:trHeight w:val="20"/>
        </w:trPr>
        <w:tc>
          <w:tcPr>
            <w:tcW w:w="1291" w:type="pct"/>
            <w:vMerge/>
          </w:tcPr>
          <w:p w14:paraId="05B6DBD0" w14:textId="77777777" w:rsidR="001948C3" w:rsidRPr="00AE138F" w:rsidDel="002A1D54" w:rsidRDefault="001948C3" w:rsidP="00EE3442"/>
        </w:tc>
        <w:tc>
          <w:tcPr>
            <w:tcW w:w="3709" w:type="pct"/>
          </w:tcPr>
          <w:p w14:paraId="531B5FCD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Виды, конструкции, назначение контрольно-измерительных инструментов для контроля поковок при штамповке на автоматизированных комплексах на базе винтовых прессов</w:t>
            </w:r>
          </w:p>
        </w:tc>
      </w:tr>
      <w:tr w:rsidR="007721A1" w:rsidRPr="00AE138F" w14:paraId="4DDF52C1" w14:textId="77777777" w:rsidTr="001307B6">
        <w:trPr>
          <w:trHeight w:val="20"/>
        </w:trPr>
        <w:tc>
          <w:tcPr>
            <w:tcW w:w="1291" w:type="pct"/>
            <w:vMerge/>
          </w:tcPr>
          <w:p w14:paraId="49CEBD80" w14:textId="77777777" w:rsidR="007721A1" w:rsidRPr="00AE138F" w:rsidDel="002A1D54" w:rsidRDefault="007721A1" w:rsidP="00EE3442"/>
        </w:tc>
        <w:tc>
          <w:tcPr>
            <w:tcW w:w="3709" w:type="pct"/>
          </w:tcPr>
          <w:p w14:paraId="1B48AB46" w14:textId="77777777" w:rsidR="007721A1" w:rsidRPr="001307B6" w:rsidRDefault="007721A1" w:rsidP="00EE3442">
            <w:pPr>
              <w:pStyle w:val="aff"/>
              <w:jc w:val="both"/>
            </w:pPr>
            <w:r w:rsidRPr="001307B6">
              <w:t>Сроки и порядок выполнения регламентных работ по техническому обслуживанию (ежедневному, еженедельному, ежемесячному) в соответствии с требованиями эксплуатационной документации загрузочно-ориентирующих устройств, автоматизированных комплексов на базе винтовых прессов для штамповки поковок</w:t>
            </w:r>
          </w:p>
        </w:tc>
      </w:tr>
      <w:tr w:rsidR="001948C3" w:rsidRPr="00AE138F" w14:paraId="0B82F2D7" w14:textId="77777777" w:rsidTr="001307B6">
        <w:trPr>
          <w:trHeight w:val="20"/>
        </w:trPr>
        <w:tc>
          <w:tcPr>
            <w:tcW w:w="1291" w:type="pct"/>
            <w:vMerge/>
          </w:tcPr>
          <w:p w14:paraId="0B76840B" w14:textId="77777777" w:rsidR="001948C3" w:rsidRPr="00AE138F" w:rsidDel="002A1D54" w:rsidRDefault="001948C3" w:rsidP="00EE3442"/>
        </w:tc>
        <w:tc>
          <w:tcPr>
            <w:tcW w:w="3709" w:type="pct"/>
          </w:tcPr>
          <w:p w14:paraId="5CB449E0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Правила и схемы строповки и перемещения грузов</w:t>
            </w:r>
          </w:p>
        </w:tc>
      </w:tr>
      <w:tr w:rsidR="001948C3" w:rsidRPr="00AE138F" w14:paraId="602ADBC5" w14:textId="77777777" w:rsidTr="001307B6">
        <w:trPr>
          <w:trHeight w:val="20"/>
        </w:trPr>
        <w:tc>
          <w:tcPr>
            <w:tcW w:w="1291" w:type="pct"/>
            <w:vMerge/>
          </w:tcPr>
          <w:p w14:paraId="39AADB20" w14:textId="77777777" w:rsidR="001948C3" w:rsidRPr="00AE138F" w:rsidDel="002A1D54" w:rsidRDefault="001948C3" w:rsidP="00EE3442"/>
        </w:tc>
        <w:tc>
          <w:tcPr>
            <w:tcW w:w="3709" w:type="pct"/>
          </w:tcPr>
          <w:p w14:paraId="6AA53D3A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Система знаковой сигнализации при работе с машинистом крана</w:t>
            </w:r>
          </w:p>
        </w:tc>
      </w:tr>
      <w:tr w:rsidR="001948C3" w:rsidRPr="00AE138F" w14:paraId="23327306" w14:textId="77777777" w:rsidTr="001307B6">
        <w:trPr>
          <w:trHeight w:val="20"/>
        </w:trPr>
        <w:tc>
          <w:tcPr>
            <w:tcW w:w="1291" w:type="pct"/>
            <w:vMerge/>
          </w:tcPr>
          <w:p w14:paraId="673DFE83" w14:textId="77777777" w:rsidR="001948C3" w:rsidRPr="00AE138F" w:rsidDel="002A1D54" w:rsidRDefault="001948C3" w:rsidP="00EE3442"/>
        </w:tc>
        <w:tc>
          <w:tcPr>
            <w:tcW w:w="3709" w:type="pct"/>
          </w:tcPr>
          <w:p w14:paraId="5059E1A6" w14:textId="1DDFF7AC" w:rsidR="001948C3" w:rsidRPr="001307B6" w:rsidRDefault="001948C3" w:rsidP="00EE3442">
            <w:pPr>
              <w:jc w:val="both"/>
            </w:pPr>
            <w:r w:rsidRPr="001307B6">
              <w:t xml:space="preserve">Виды и </w:t>
            </w:r>
            <w:r w:rsidR="005275A5">
              <w:t xml:space="preserve">правила применения средств индивидуальной </w:t>
            </w:r>
            <w:r w:rsidRPr="001307B6">
              <w:t>и коллективной защиты при штамповке поковок на автоматизированных комплексах на базе винтовых прессов</w:t>
            </w:r>
          </w:p>
        </w:tc>
      </w:tr>
      <w:tr w:rsidR="001948C3" w:rsidRPr="00AE138F" w14:paraId="2D583C2C" w14:textId="77777777" w:rsidTr="001307B6">
        <w:trPr>
          <w:trHeight w:val="20"/>
        </w:trPr>
        <w:tc>
          <w:tcPr>
            <w:tcW w:w="1291" w:type="pct"/>
            <w:vMerge/>
          </w:tcPr>
          <w:p w14:paraId="61737F39" w14:textId="77777777" w:rsidR="001948C3" w:rsidRPr="00AE138F" w:rsidDel="002A1D54" w:rsidRDefault="001948C3" w:rsidP="00EE3442"/>
        </w:tc>
        <w:tc>
          <w:tcPr>
            <w:tcW w:w="3709" w:type="pct"/>
          </w:tcPr>
          <w:p w14:paraId="26E4A9F1" w14:textId="77777777" w:rsidR="001948C3" w:rsidRPr="001307B6" w:rsidRDefault="001948C3" w:rsidP="00EE3442">
            <w:pPr>
              <w:pStyle w:val="aff"/>
              <w:jc w:val="both"/>
            </w:pPr>
            <w:r w:rsidRPr="001307B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1948C3" w:rsidRPr="00AE138F" w14:paraId="0D52725E" w14:textId="77777777" w:rsidTr="001307B6">
        <w:trPr>
          <w:trHeight w:val="20"/>
        </w:trPr>
        <w:tc>
          <w:tcPr>
            <w:tcW w:w="1291" w:type="pct"/>
          </w:tcPr>
          <w:p w14:paraId="2D09319D" w14:textId="77777777" w:rsidR="001948C3" w:rsidRPr="00AE138F" w:rsidDel="002A1D54" w:rsidRDefault="001948C3" w:rsidP="00EE3442">
            <w:r w:rsidRPr="00AE138F" w:rsidDel="002A1D54">
              <w:t>Другие характеристики</w:t>
            </w:r>
          </w:p>
        </w:tc>
        <w:tc>
          <w:tcPr>
            <w:tcW w:w="3709" w:type="pct"/>
          </w:tcPr>
          <w:p w14:paraId="54C10E67" w14:textId="77777777" w:rsidR="001948C3" w:rsidRPr="001307B6" w:rsidRDefault="001948C3" w:rsidP="00EE3442">
            <w:pPr>
              <w:jc w:val="both"/>
            </w:pPr>
            <w:r w:rsidRPr="001307B6">
              <w:t xml:space="preserve">- </w:t>
            </w:r>
          </w:p>
        </w:tc>
      </w:tr>
    </w:tbl>
    <w:p w14:paraId="2EFA37AC" w14:textId="77777777" w:rsidR="001307B6" w:rsidRDefault="001307B6" w:rsidP="00EE3442">
      <w:pPr>
        <w:pStyle w:val="3"/>
        <w:keepNext w:val="0"/>
        <w:spacing w:before="0" w:after="0"/>
      </w:pPr>
    </w:p>
    <w:p w14:paraId="50368BD0" w14:textId="77777777" w:rsidR="006C7BB0" w:rsidRDefault="006C7BB0" w:rsidP="00EE3442">
      <w:pPr>
        <w:pStyle w:val="3"/>
        <w:keepNext w:val="0"/>
        <w:spacing w:before="0" w:after="0"/>
      </w:pPr>
      <w:r w:rsidRPr="00AE138F">
        <w:t>3.1.</w:t>
      </w:r>
      <w:r w:rsidR="00F07B3E">
        <w:t>6</w:t>
      </w:r>
      <w:r w:rsidRPr="00AE138F">
        <w:t>. Трудовая функция</w:t>
      </w:r>
    </w:p>
    <w:p w14:paraId="579E8B98" w14:textId="77777777" w:rsidR="001307B6" w:rsidRPr="001307B6" w:rsidRDefault="001307B6" w:rsidP="00EE344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6C7BB0" w:rsidRPr="00AE138F" w14:paraId="53CE82D7" w14:textId="77777777" w:rsidTr="001307B6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5E28AC" w14:textId="77777777" w:rsidR="006C7BB0" w:rsidRPr="00AE138F" w:rsidRDefault="006C7BB0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B423F" w14:textId="77777777" w:rsidR="006C7BB0" w:rsidRPr="00AE138F" w:rsidRDefault="001D3746" w:rsidP="00EE3442">
            <w:r w:rsidRPr="00AE138F">
              <w:t>Штамповка поковок на автоматизированных комплексах на базе специализированного оборудования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395D28" w14:textId="77777777" w:rsidR="006C7BB0" w:rsidRPr="00AE138F" w:rsidRDefault="006C7BB0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77B15" w14:textId="6749BB86" w:rsidR="006C7BB0" w:rsidRPr="00AE138F" w:rsidRDefault="00BB0338" w:rsidP="00EE3442">
            <w:r>
              <w:rPr>
                <w:lang w:val="en-US"/>
              </w:rPr>
              <w:t>A</w:t>
            </w:r>
            <w:r w:rsidR="006C7BB0" w:rsidRPr="00AE138F">
              <w:t>/0</w:t>
            </w:r>
            <w:r w:rsidR="00F07B3E">
              <w:t>6</w:t>
            </w:r>
            <w:r w:rsidR="006C7BB0" w:rsidRPr="00AE138F">
              <w:t>.</w:t>
            </w:r>
            <w:r w:rsidR="001D3746" w:rsidRPr="00AE138F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F9AD45" w14:textId="77777777" w:rsidR="006C7BB0" w:rsidRPr="00AE138F" w:rsidRDefault="006C7BB0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790557" w14:textId="77777777" w:rsidR="006C7BB0" w:rsidRPr="00AE138F" w:rsidRDefault="001D3746" w:rsidP="00EE3442">
            <w:pPr>
              <w:jc w:val="center"/>
            </w:pPr>
            <w:r w:rsidRPr="00AE138F">
              <w:t>3</w:t>
            </w:r>
          </w:p>
        </w:tc>
      </w:tr>
    </w:tbl>
    <w:p w14:paraId="347E60B3" w14:textId="77777777" w:rsidR="001307B6" w:rsidRDefault="001307B6" w:rsidP="00EE344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6C7BB0" w:rsidRPr="00AE138F" w14:paraId="412C5EF3" w14:textId="77777777" w:rsidTr="00935FFD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F5090C3" w14:textId="77777777" w:rsidR="006C7BB0" w:rsidRPr="00AE138F" w:rsidRDefault="006C7BB0" w:rsidP="00EE3442">
            <w:r w:rsidRPr="00AE138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0CE6B99" w14:textId="77777777" w:rsidR="006C7BB0" w:rsidRPr="00AE138F" w:rsidRDefault="006C7BB0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A028FA5" w14:textId="77777777" w:rsidR="006C7BB0" w:rsidRPr="00AE138F" w:rsidRDefault="006C7BB0" w:rsidP="00EE3442">
            <w:r w:rsidRPr="00AE138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4D763A" w14:textId="77777777" w:rsidR="006C7BB0" w:rsidRPr="00AE138F" w:rsidRDefault="006C7BB0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BD4068" w14:textId="77777777" w:rsidR="006C7BB0" w:rsidRPr="00AE138F" w:rsidRDefault="006C7BB0" w:rsidP="00EE344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CDA37" w14:textId="77777777" w:rsidR="006C7BB0" w:rsidRPr="00AE138F" w:rsidRDefault="006C7BB0" w:rsidP="00EE3442"/>
        </w:tc>
      </w:tr>
      <w:tr w:rsidR="006C7BB0" w:rsidRPr="00AE138F" w14:paraId="7F950F8D" w14:textId="77777777" w:rsidTr="001307B6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36A90" w14:textId="77777777" w:rsidR="006C7BB0" w:rsidRPr="00AE138F" w:rsidRDefault="006C7BB0" w:rsidP="00EE3442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B5C11CB" w14:textId="77777777" w:rsidR="006C7BB0" w:rsidRPr="00AE138F" w:rsidRDefault="006C7BB0" w:rsidP="00EE3442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76237FC5" w14:textId="77777777" w:rsidR="006C7BB0" w:rsidRPr="00AE138F" w:rsidRDefault="006C7BB0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4AE99F67" w14:textId="77777777" w:rsidR="006C7BB0" w:rsidRPr="00AE138F" w:rsidRDefault="006C7BB0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4828BF6" w14:textId="77777777" w:rsidR="006C7BB0" w:rsidRPr="00AE138F" w:rsidRDefault="006C7BB0" w:rsidP="00EE34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840058" w:rsidRPr="00AE138F" w14:paraId="1A63B6C0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6F401A08" w14:textId="77777777" w:rsidR="00840058" w:rsidRPr="00AE138F" w:rsidRDefault="00840058" w:rsidP="00EE3442">
            <w:r w:rsidRPr="00AE138F">
              <w:t>Трудовые действия</w:t>
            </w:r>
          </w:p>
        </w:tc>
        <w:tc>
          <w:tcPr>
            <w:tcW w:w="3709" w:type="pct"/>
          </w:tcPr>
          <w:p w14:paraId="0933918E" w14:textId="77777777" w:rsidR="00840058" w:rsidRPr="001307B6" w:rsidRDefault="00840058" w:rsidP="00EE3442">
            <w:pPr>
              <w:pStyle w:val="aff"/>
              <w:jc w:val="both"/>
            </w:pPr>
            <w:r w:rsidRPr="001307B6">
              <w:t>Подготовка рабочего места к штамповке поковок на автоматизированных комплексах на базе специализированного оборудования</w:t>
            </w:r>
          </w:p>
        </w:tc>
      </w:tr>
      <w:tr w:rsidR="00840058" w:rsidRPr="00AE138F" w14:paraId="01096BBC" w14:textId="77777777" w:rsidTr="001307B6">
        <w:trPr>
          <w:trHeight w:val="20"/>
        </w:trPr>
        <w:tc>
          <w:tcPr>
            <w:tcW w:w="1291" w:type="pct"/>
            <w:vMerge/>
          </w:tcPr>
          <w:p w14:paraId="7E66A622" w14:textId="77777777" w:rsidR="00840058" w:rsidRPr="00AE138F" w:rsidRDefault="00840058" w:rsidP="00EE3442"/>
        </w:tc>
        <w:tc>
          <w:tcPr>
            <w:tcW w:w="3709" w:type="pct"/>
          </w:tcPr>
          <w:p w14:paraId="43006402" w14:textId="77777777" w:rsidR="00840058" w:rsidRPr="001307B6" w:rsidRDefault="00840058" w:rsidP="00EE3442">
            <w:pPr>
              <w:pStyle w:val="aff"/>
              <w:jc w:val="both"/>
            </w:pPr>
            <w:r w:rsidRPr="001307B6">
              <w:t>Подготовка к работе автоматизированных комплексов на базе специализированного оборудования</w:t>
            </w:r>
          </w:p>
        </w:tc>
      </w:tr>
      <w:tr w:rsidR="00840058" w:rsidRPr="00AE138F" w14:paraId="079AEBC1" w14:textId="77777777" w:rsidTr="001307B6">
        <w:trPr>
          <w:trHeight w:val="20"/>
        </w:trPr>
        <w:tc>
          <w:tcPr>
            <w:tcW w:w="1291" w:type="pct"/>
            <w:vMerge/>
          </w:tcPr>
          <w:p w14:paraId="6176B7F4" w14:textId="77777777" w:rsidR="00840058" w:rsidRPr="00AE138F" w:rsidRDefault="00840058" w:rsidP="00EE3442"/>
        </w:tc>
        <w:tc>
          <w:tcPr>
            <w:tcW w:w="3709" w:type="pct"/>
          </w:tcPr>
          <w:p w14:paraId="227BEF60" w14:textId="77777777" w:rsidR="00840058" w:rsidRPr="001307B6" w:rsidRDefault="00840058" w:rsidP="00EE3442">
            <w:pPr>
              <w:pStyle w:val="aff"/>
              <w:jc w:val="both"/>
            </w:pPr>
            <w:r w:rsidRPr="001307B6">
              <w:t>Ежедневное обслуживание автоматизированных комплексов на базе специализированного оборудования</w:t>
            </w:r>
          </w:p>
        </w:tc>
      </w:tr>
      <w:tr w:rsidR="00840058" w:rsidRPr="00AE138F" w14:paraId="793A20D8" w14:textId="77777777" w:rsidTr="001307B6">
        <w:trPr>
          <w:trHeight w:val="20"/>
        </w:trPr>
        <w:tc>
          <w:tcPr>
            <w:tcW w:w="1291" w:type="pct"/>
            <w:vMerge/>
          </w:tcPr>
          <w:p w14:paraId="5D52EF3A" w14:textId="77777777" w:rsidR="00840058" w:rsidRPr="00AE138F" w:rsidRDefault="00840058" w:rsidP="00EE3442"/>
        </w:tc>
        <w:tc>
          <w:tcPr>
            <w:tcW w:w="3709" w:type="pct"/>
          </w:tcPr>
          <w:p w14:paraId="51B0730A" w14:textId="77777777" w:rsidR="00840058" w:rsidRPr="001307B6" w:rsidRDefault="00840058" w:rsidP="00EE3442">
            <w:pPr>
              <w:jc w:val="both"/>
            </w:pPr>
            <w:r w:rsidRPr="001307B6">
              <w:t>Загрузка заготовок в загрузочно-ориентирующие устройства автоматизированных комплексов на базе специализированного оборудования</w:t>
            </w:r>
          </w:p>
        </w:tc>
      </w:tr>
      <w:tr w:rsidR="00840058" w:rsidRPr="00AE138F" w14:paraId="1DE9D6DA" w14:textId="77777777" w:rsidTr="001307B6">
        <w:trPr>
          <w:trHeight w:val="20"/>
        </w:trPr>
        <w:tc>
          <w:tcPr>
            <w:tcW w:w="1291" w:type="pct"/>
            <w:vMerge/>
          </w:tcPr>
          <w:p w14:paraId="460AF2FB" w14:textId="77777777" w:rsidR="00840058" w:rsidRPr="00AE138F" w:rsidRDefault="00840058" w:rsidP="00EE3442"/>
        </w:tc>
        <w:tc>
          <w:tcPr>
            <w:tcW w:w="3709" w:type="pct"/>
          </w:tcPr>
          <w:p w14:paraId="2D187268" w14:textId="77777777" w:rsidR="00840058" w:rsidRPr="001307B6" w:rsidRDefault="00840058" w:rsidP="00EE3442">
            <w:pPr>
              <w:jc w:val="both"/>
            </w:pPr>
            <w:r w:rsidRPr="001307B6">
              <w:t>Горячая вальцовка поковок с вытянутой осью под штамповку на роботизированных и автоматизированных комплексах на базе ковочных многоручьевых вальцов</w:t>
            </w:r>
            <w:r w:rsidR="00976960" w:rsidRPr="001307B6">
              <w:t xml:space="preserve"> с пульта управления</w:t>
            </w:r>
          </w:p>
        </w:tc>
      </w:tr>
      <w:tr w:rsidR="00840058" w:rsidRPr="00AE138F" w14:paraId="75C81C33" w14:textId="77777777" w:rsidTr="001307B6">
        <w:trPr>
          <w:trHeight w:val="20"/>
        </w:trPr>
        <w:tc>
          <w:tcPr>
            <w:tcW w:w="1291" w:type="pct"/>
            <w:vMerge/>
          </w:tcPr>
          <w:p w14:paraId="2EE41F38" w14:textId="77777777" w:rsidR="00840058" w:rsidRPr="00AE138F" w:rsidRDefault="00840058" w:rsidP="00EE3442"/>
        </w:tc>
        <w:tc>
          <w:tcPr>
            <w:tcW w:w="3709" w:type="pct"/>
          </w:tcPr>
          <w:p w14:paraId="008E7FC3" w14:textId="77777777" w:rsidR="00840058" w:rsidRPr="001307B6" w:rsidRDefault="00840058" w:rsidP="00EE3442">
            <w:pPr>
              <w:jc w:val="both"/>
            </w:pPr>
            <w:r w:rsidRPr="001307B6">
              <w:t>Изготовление поковок точных ступенчатых валов под штамповку на автоматизированных комплексах на базе станов поперечно-клиновой и плоско-клиновой прокатки</w:t>
            </w:r>
            <w:r w:rsidR="00976960" w:rsidRPr="001307B6">
              <w:t xml:space="preserve"> с пульта управления</w:t>
            </w:r>
          </w:p>
        </w:tc>
      </w:tr>
      <w:tr w:rsidR="00840058" w:rsidRPr="00AE138F" w14:paraId="13D05F25" w14:textId="77777777" w:rsidTr="001307B6">
        <w:trPr>
          <w:trHeight w:val="20"/>
        </w:trPr>
        <w:tc>
          <w:tcPr>
            <w:tcW w:w="1291" w:type="pct"/>
            <w:vMerge/>
          </w:tcPr>
          <w:p w14:paraId="18EED1DC" w14:textId="77777777" w:rsidR="00840058" w:rsidRPr="00AE138F" w:rsidRDefault="00840058" w:rsidP="00EE3442"/>
        </w:tc>
        <w:tc>
          <w:tcPr>
            <w:tcW w:w="3709" w:type="pct"/>
          </w:tcPr>
          <w:p w14:paraId="1CF59135" w14:textId="77777777" w:rsidR="00840058" w:rsidRPr="001307B6" w:rsidRDefault="00840058" w:rsidP="00EE3442">
            <w:pPr>
              <w:jc w:val="both"/>
            </w:pPr>
            <w:r w:rsidRPr="001307B6">
              <w:t>Обрезка облоя у поковок на автоматизированных комплексах на базе специализированных автоматов и прессов</w:t>
            </w:r>
            <w:r w:rsidR="00976960" w:rsidRPr="001307B6">
              <w:t xml:space="preserve"> с пульта управления</w:t>
            </w:r>
          </w:p>
        </w:tc>
      </w:tr>
      <w:tr w:rsidR="00840058" w:rsidRPr="00AE138F" w14:paraId="6896008C" w14:textId="77777777" w:rsidTr="001307B6">
        <w:trPr>
          <w:trHeight w:val="20"/>
        </w:trPr>
        <w:tc>
          <w:tcPr>
            <w:tcW w:w="1291" w:type="pct"/>
            <w:vMerge/>
          </w:tcPr>
          <w:p w14:paraId="3BDECD75" w14:textId="77777777" w:rsidR="00840058" w:rsidRPr="00AE138F" w:rsidRDefault="00840058" w:rsidP="00EE3442"/>
        </w:tc>
        <w:tc>
          <w:tcPr>
            <w:tcW w:w="3709" w:type="pct"/>
          </w:tcPr>
          <w:p w14:paraId="6D7CD220" w14:textId="77777777" w:rsidR="00840058" w:rsidRPr="001307B6" w:rsidRDefault="00840058" w:rsidP="00EE3442">
            <w:pPr>
              <w:jc w:val="both"/>
            </w:pPr>
            <w:r w:rsidRPr="001307B6">
              <w:t>Накатка резьбы у поковок на автоматизированн</w:t>
            </w:r>
            <w:r w:rsidR="000D0C53" w:rsidRPr="001307B6">
              <w:t>ых комплексах</w:t>
            </w:r>
            <w:r w:rsidRPr="001307B6">
              <w:t xml:space="preserve"> на базе специализированных автоматов</w:t>
            </w:r>
            <w:r w:rsidR="00976960" w:rsidRPr="001307B6">
              <w:t xml:space="preserve"> с пульта управления</w:t>
            </w:r>
          </w:p>
        </w:tc>
      </w:tr>
      <w:tr w:rsidR="00840058" w:rsidRPr="00AE138F" w14:paraId="5582B90B" w14:textId="77777777" w:rsidTr="001307B6">
        <w:trPr>
          <w:trHeight w:val="20"/>
        </w:trPr>
        <w:tc>
          <w:tcPr>
            <w:tcW w:w="1291" w:type="pct"/>
            <w:vMerge/>
          </w:tcPr>
          <w:p w14:paraId="5D9FDC7D" w14:textId="77777777" w:rsidR="00840058" w:rsidRPr="00AE138F" w:rsidRDefault="00840058" w:rsidP="00EE3442"/>
        </w:tc>
        <w:tc>
          <w:tcPr>
            <w:tcW w:w="3709" w:type="pct"/>
          </w:tcPr>
          <w:p w14:paraId="58DA9B40" w14:textId="77777777" w:rsidR="00840058" w:rsidRPr="001307B6" w:rsidRDefault="00840058" w:rsidP="00EE3442">
            <w:pPr>
              <w:jc w:val="both"/>
            </w:pPr>
            <w:r w:rsidRPr="001307B6">
              <w:t>Раскатка кольцевых и дисковых поковок на автоматизированных комплексах на базе кольце- и дискораскатных станах и раскатных машинах</w:t>
            </w:r>
            <w:r w:rsidR="00976960" w:rsidRPr="001307B6">
              <w:t xml:space="preserve"> с пульта управления</w:t>
            </w:r>
          </w:p>
        </w:tc>
      </w:tr>
      <w:tr w:rsidR="00840058" w:rsidRPr="00AE138F" w14:paraId="58BC80FD" w14:textId="77777777" w:rsidTr="001307B6">
        <w:trPr>
          <w:trHeight w:val="20"/>
        </w:trPr>
        <w:tc>
          <w:tcPr>
            <w:tcW w:w="1291" w:type="pct"/>
            <w:vMerge/>
          </w:tcPr>
          <w:p w14:paraId="1301D030" w14:textId="77777777" w:rsidR="00840058" w:rsidRPr="00AE138F" w:rsidRDefault="00840058" w:rsidP="00EE3442"/>
        </w:tc>
        <w:tc>
          <w:tcPr>
            <w:tcW w:w="3709" w:type="pct"/>
          </w:tcPr>
          <w:p w14:paraId="479C7836" w14:textId="77777777" w:rsidR="00840058" w:rsidRPr="001307B6" w:rsidRDefault="00840058" w:rsidP="00EE3442">
            <w:pPr>
              <w:jc w:val="both"/>
            </w:pPr>
            <w:r w:rsidRPr="001307B6">
              <w:t>Изготовление изделий на автоматизированных комплексах на базе специализированных автоматов (высадочных, пружинонавивочных, проволочно-гвоздильных, цепевязальных, электровысадочных)</w:t>
            </w:r>
            <w:r w:rsidR="00976960" w:rsidRPr="001307B6">
              <w:t xml:space="preserve"> с пульта управления</w:t>
            </w:r>
          </w:p>
        </w:tc>
      </w:tr>
      <w:tr w:rsidR="00976960" w:rsidRPr="00AE138F" w14:paraId="2FFEEBF9" w14:textId="77777777" w:rsidTr="001307B6">
        <w:trPr>
          <w:trHeight w:val="20"/>
        </w:trPr>
        <w:tc>
          <w:tcPr>
            <w:tcW w:w="1291" w:type="pct"/>
            <w:vMerge/>
          </w:tcPr>
          <w:p w14:paraId="52AD4DCA" w14:textId="77777777" w:rsidR="00976960" w:rsidRPr="00AE138F" w:rsidRDefault="00976960" w:rsidP="00EE3442"/>
        </w:tc>
        <w:tc>
          <w:tcPr>
            <w:tcW w:w="3709" w:type="pct"/>
          </w:tcPr>
          <w:p w14:paraId="5D8E1D17" w14:textId="77777777" w:rsidR="00976960" w:rsidRPr="001307B6" w:rsidRDefault="00976960" w:rsidP="00EE3442">
            <w:pPr>
              <w:jc w:val="both"/>
            </w:pPr>
            <w:r w:rsidRPr="001307B6">
              <w:t>Визуальный контроль наружных дефектов поковок при штамповке на автоматизированных комплексах на базе специализированного оборудования</w:t>
            </w:r>
          </w:p>
        </w:tc>
      </w:tr>
      <w:tr w:rsidR="00976960" w:rsidRPr="00AE138F" w14:paraId="578BB337" w14:textId="77777777" w:rsidTr="001307B6">
        <w:trPr>
          <w:trHeight w:val="20"/>
        </w:trPr>
        <w:tc>
          <w:tcPr>
            <w:tcW w:w="1291" w:type="pct"/>
            <w:vMerge/>
          </w:tcPr>
          <w:p w14:paraId="61AF8985" w14:textId="77777777" w:rsidR="00976960" w:rsidRPr="00AE138F" w:rsidRDefault="00976960" w:rsidP="00EE3442"/>
        </w:tc>
        <w:tc>
          <w:tcPr>
            <w:tcW w:w="3709" w:type="pct"/>
          </w:tcPr>
          <w:p w14:paraId="263B99E5" w14:textId="4AB36501" w:rsidR="00976960" w:rsidRPr="001307B6" w:rsidRDefault="00AB4117" w:rsidP="00EE3442">
            <w:pPr>
              <w:jc w:val="both"/>
            </w:pPr>
            <w:r>
              <w:t xml:space="preserve">Измерение и контроль размеров поковок при штамповке </w:t>
            </w:r>
            <w:r w:rsidR="00976960" w:rsidRPr="001307B6">
              <w:t>на автоматизированных комплексах на базе специализированного оборудования</w:t>
            </w:r>
          </w:p>
        </w:tc>
      </w:tr>
      <w:tr w:rsidR="00976960" w:rsidRPr="00AE138F" w14:paraId="2C8CA916" w14:textId="77777777" w:rsidTr="001307B6">
        <w:trPr>
          <w:trHeight w:val="20"/>
        </w:trPr>
        <w:tc>
          <w:tcPr>
            <w:tcW w:w="1291" w:type="pct"/>
            <w:vMerge/>
          </w:tcPr>
          <w:p w14:paraId="25673AB2" w14:textId="77777777" w:rsidR="00976960" w:rsidRPr="00AE138F" w:rsidRDefault="00976960" w:rsidP="00EE3442"/>
        </w:tc>
        <w:tc>
          <w:tcPr>
            <w:tcW w:w="3709" w:type="pct"/>
          </w:tcPr>
          <w:p w14:paraId="04437FDB" w14:textId="77777777" w:rsidR="00976960" w:rsidRPr="001307B6" w:rsidRDefault="00976960" w:rsidP="00EE3442">
            <w:pPr>
              <w:jc w:val="both"/>
            </w:pPr>
            <w:r w:rsidRPr="001307B6">
              <w:t>Установление причин возникновения дефектов в поковках при штамповке на автоматизированных комплексах на базе специализированного оборудования</w:t>
            </w:r>
          </w:p>
        </w:tc>
      </w:tr>
      <w:tr w:rsidR="00976960" w:rsidRPr="00AE138F" w14:paraId="31CAEE9E" w14:textId="77777777" w:rsidTr="001307B6">
        <w:trPr>
          <w:trHeight w:val="20"/>
        </w:trPr>
        <w:tc>
          <w:tcPr>
            <w:tcW w:w="1291" w:type="pct"/>
            <w:vMerge/>
          </w:tcPr>
          <w:p w14:paraId="2B3F7122" w14:textId="77777777" w:rsidR="00976960" w:rsidRPr="00AE138F" w:rsidRDefault="00976960" w:rsidP="00EE3442"/>
        </w:tc>
        <w:tc>
          <w:tcPr>
            <w:tcW w:w="3709" w:type="pct"/>
          </w:tcPr>
          <w:p w14:paraId="3BE3EB69" w14:textId="77777777" w:rsidR="00976960" w:rsidRPr="001307B6" w:rsidRDefault="00976960" w:rsidP="00EE3442">
            <w:pPr>
              <w:jc w:val="both"/>
            </w:pPr>
            <w:r w:rsidRPr="001307B6">
              <w:t>Подналадка автоматизированных комплексов на базе специализированного оборудования при штамповке поковок</w:t>
            </w:r>
          </w:p>
        </w:tc>
      </w:tr>
      <w:tr w:rsidR="00976960" w:rsidRPr="00AE138F" w14:paraId="01E6434A" w14:textId="77777777" w:rsidTr="001307B6">
        <w:trPr>
          <w:trHeight w:val="20"/>
        </w:trPr>
        <w:tc>
          <w:tcPr>
            <w:tcW w:w="1291" w:type="pct"/>
            <w:vMerge/>
          </w:tcPr>
          <w:p w14:paraId="5130E436" w14:textId="77777777" w:rsidR="00976960" w:rsidRPr="00AE138F" w:rsidRDefault="00976960" w:rsidP="00EE3442"/>
        </w:tc>
        <w:tc>
          <w:tcPr>
            <w:tcW w:w="3709" w:type="pct"/>
          </w:tcPr>
          <w:p w14:paraId="5BAFCA07" w14:textId="77777777" w:rsidR="00976960" w:rsidRPr="001307B6" w:rsidRDefault="00976960" w:rsidP="00EE3442">
            <w:pPr>
              <w:jc w:val="both"/>
            </w:pPr>
            <w:r w:rsidRPr="001307B6">
              <w:t>Контроль и регулирование режимов работы автоматизированных комплексов на базе специализированного оборудования при штамповке поковок</w:t>
            </w:r>
          </w:p>
        </w:tc>
      </w:tr>
      <w:tr w:rsidR="00976960" w:rsidRPr="00AE138F" w14:paraId="28B9FEBB" w14:textId="77777777" w:rsidTr="001307B6">
        <w:trPr>
          <w:trHeight w:val="20"/>
        </w:trPr>
        <w:tc>
          <w:tcPr>
            <w:tcW w:w="1291" w:type="pct"/>
            <w:vMerge/>
          </w:tcPr>
          <w:p w14:paraId="79B03210" w14:textId="77777777" w:rsidR="00976960" w:rsidRPr="00AE138F" w:rsidRDefault="00976960" w:rsidP="00EE3442"/>
        </w:tc>
        <w:tc>
          <w:tcPr>
            <w:tcW w:w="3709" w:type="pct"/>
          </w:tcPr>
          <w:p w14:paraId="777D9B41" w14:textId="77777777" w:rsidR="00976960" w:rsidRPr="001307B6" w:rsidRDefault="00976960" w:rsidP="00EE3442">
            <w:pPr>
              <w:pStyle w:val="aff"/>
              <w:jc w:val="both"/>
            </w:pPr>
            <w:r w:rsidRPr="001307B6">
              <w:t>Устранение мелких неисправностей в работе автоматизированных комплексов на базе специализированного оборудования при штамповке поковок</w:t>
            </w:r>
          </w:p>
        </w:tc>
      </w:tr>
      <w:tr w:rsidR="00976960" w:rsidRPr="00AE138F" w14:paraId="5A514774" w14:textId="77777777" w:rsidTr="001307B6">
        <w:trPr>
          <w:trHeight w:val="20"/>
        </w:trPr>
        <w:tc>
          <w:tcPr>
            <w:tcW w:w="1291" w:type="pct"/>
            <w:vMerge/>
          </w:tcPr>
          <w:p w14:paraId="026E17FD" w14:textId="77777777" w:rsidR="00976960" w:rsidRPr="00AE138F" w:rsidRDefault="00976960" w:rsidP="00EE3442"/>
        </w:tc>
        <w:tc>
          <w:tcPr>
            <w:tcW w:w="3709" w:type="pct"/>
          </w:tcPr>
          <w:p w14:paraId="549B0666" w14:textId="77777777" w:rsidR="00976960" w:rsidRPr="001307B6" w:rsidRDefault="00976960" w:rsidP="00EE3442">
            <w:pPr>
              <w:jc w:val="both"/>
            </w:pPr>
            <w:r w:rsidRPr="001307B6">
              <w:t xml:space="preserve">Складирование поковок после штамповки </w:t>
            </w:r>
            <w:r w:rsidR="002A0E5A" w:rsidRPr="001307B6">
              <w:t>на</w:t>
            </w:r>
            <w:r w:rsidRPr="001307B6">
              <w:t xml:space="preserve"> автоматизированных комплексах на базе специализированного оборудования</w:t>
            </w:r>
          </w:p>
        </w:tc>
      </w:tr>
      <w:tr w:rsidR="001162C2" w:rsidRPr="00AE138F" w14:paraId="28973B1C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7B2F1A28" w14:textId="77777777" w:rsidR="001162C2" w:rsidRPr="00AE138F" w:rsidDel="002A1D54" w:rsidRDefault="001162C2" w:rsidP="00EE3442">
            <w:r w:rsidRPr="00AE138F" w:rsidDel="002A1D54">
              <w:t>Необходимые умения</w:t>
            </w:r>
          </w:p>
        </w:tc>
        <w:tc>
          <w:tcPr>
            <w:tcW w:w="3709" w:type="pct"/>
          </w:tcPr>
          <w:p w14:paraId="590B7BBF" w14:textId="77777777" w:rsidR="001162C2" w:rsidRPr="001307B6" w:rsidRDefault="001162C2" w:rsidP="00EE3442">
            <w:pPr>
              <w:jc w:val="both"/>
            </w:pPr>
            <w:r w:rsidRPr="001307B6">
              <w:t>Читать технологическую и конструкторскую документацию</w:t>
            </w:r>
          </w:p>
        </w:tc>
      </w:tr>
      <w:tr w:rsidR="001162C2" w:rsidRPr="00AE138F" w14:paraId="577B47D4" w14:textId="77777777" w:rsidTr="001307B6">
        <w:trPr>
          <w:trHeight w:val="20"/>
        </w:trPr>
        <w:tc>
          <w:tcPr>
            <w:tcW w:w="1291" w:type="pct"/>
            <w:vMerge/>
          </w:tcPr>
          <w:p w14:paraId="4CC36A27" w14:textId="77777777" w:rsidR="001162C2" w:rsidRPr="00AE138F" w:rsidDel="002A1D54" w:rsidRDefault="001162C2" w:rsidP="00EE3442"/>
        </w:tc>
        <w:tc>
          <w:tcPr>
            <w:tcW w:w="3709" w:type="pct"/>
          </w:tcPr>
          <w:p w14:paraId="7FCC30DB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Использовать компьютерные программы для управления автоматизированными комплексами на базе специализированного оборудования</w:t>
            </w:r>
          </w:p>
        </w:tc>
      </w:tr>
      <w:tr w:rsidR="001162C2" w:rsidRPr="00AE138F" w14:paraId="39D43CD5" w14:textId="77777777" w:rsidTr="001307B6">
        <w:trPr>
          <w:trHeight w:val="20"/>
        </w:trPr>
        <w:tc>
          <w:tcPr>
            <w:tcW w:w="1291" w:type="pct"/>
            <w:vMerge/>
          </w:tcPr>
          <w:p w14:paraId="2F7F7D0A" w14:textId="77777777" w:rsidR="001162C2" w:rsidRPr="00AE138F" w:rsidDel="002A1D54" w:rsidRDefault="001162C2" w:rsidP="00EE3442"/>
        </w:tc>
        <w:tc>
          <w:tcPr>
            <w:tcW w:w="3709" w:type="pct"/>
          </w:tcPr>
          <w:p w14:paraId="48ECA71F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1162C2" w:rsidRPr="00AE138F" w14:paraId="5C2AB0CC" w14:textId="77777777" w:rsidTr="001307B6">
        <w:trPr>
          <w:trHeight w:val="20"/>
        </w:trPr>
        <w:tc>
          <w:tcPr>
            <w:tcW w:w="1291" w:type="pct"/>
            <w:vMerge/>
          </w:tcPr>
          <w:p w14:paraId="1E2E98CA" w14:textId="77777777" w:rsidR="001162C2" w:rsidRPr="00AE138F" w:rsidDel="002A1D54" w:rsidRDefault="001162C2" w:rsidP="00EE3442"/>
        </w:tc>
        <w:tc>
          <w:tcPr>
            <w:tcW w:w="3709" w:type="pct"/>
          </w:tcPr>
          <w:p w14:paraId="7CA835F3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1162C2" w:rsidRPr="00AE138F" w14:paraId="5A12BF54" w14:textId="77777777" w:rsidTr="001307B6">
        <w:trPr>
          <w:trHeight w:val="20"/>
        </w:trPr>
        <w:tc>
          <w:tcPr>
            <w:tcW w:w="1291" w:type="pct"/>
            <w:vMerge/>
          </w:tcPr>
          <w:p w14:paraId="6CCD7652" w14:textId="77777777" w:rsidR="001162C2" w:rsidRPr="00AE138F" w:rsidDel="002A1D54" w:rsidRDefault="001162C2" w:rsidP="00EE3442"/>
        </w:tc>
        <w:tc>
          <w:tcPr>
            <w:tcW w:w="3709" w:type="pct"/>
          </w:tcPr>
          <w:p w14:paraId="21411D6E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Использовать автоматизированные комплексы на базе специализированного оборудования для штамповки поковок</w:t>
            </w:r>
          </w:p>
        </w:tc>
      </w:tr>
      <w:tr w:rsidR="00BF50BD" w:rsidRPr="00AE138F" w14:paraId="2C5F2872" w14:textId="77777777" w:rsidTr="001307B6">
        <w:trPr>
          <w:trHeight w:val="20"/>
        </w:trPr>
        <w:tc>
          <w:tcPr>
            <w:tcW w:w="1291" w:type="pct"/>
            <w:vMerge/>
          </w:tcPr>
          <w:p w14:paraId="1C42E677" w14:textId="77777777" w:rsidR="00BF50BD" w:rsidRPr="00AE138F" w:rsidDel="002A1D54" w:rsidRDefault="00BF50BD" w:rsidP="00EE3442"/>
        </w:tc>
        <w:tc>
          <w:tcPr>
            <w:tcW w:w="3709" w:type="pct"/>
          </w:tcPr>
          <w:p w14:paraId="4D901AC0" w14:textId="77777777" w:rsidR="00BF50BD" w:rsidRPr="001307B6" w:rsidRDefault="00BF50BD" w:rsidP="00EE3442">
            <w:pPr>
              <w:pStyle w:val="aff"/>
              <w:jc w:val="both"/>
            </w:pPr>
            <w:r w:rsidRPr="001307B6">
              <w:t>Выполнять регламентные работы по техническому обслуживанию загрузочно-ориентирующих устройств, автоматизированных комплексов на базе специализированного оборудования в соответствии с требованиями эксплуатационной документации</w:t>
            </w:r>
          </w:p>
        </w:tc>
      </w:tr>
      <w:tr w:rsidR="00BF50BD" w:rsidRPr="00AE138F" w14:paraId="7B271964" w14:textId="77777777" w:rsidTr="001307B6">
        <w:trPr>
          <w:trHeight w:val="20"/>
        </w:trPr>
        <w:tc>
          <w:tcPr>
            <w:tcW w:w="1291" w:type="pct"/>
            <w:vMerge/>
          </w:tcPr>
          <w:p w14:paraId="599F5815" w14:textId="77777777" w:rsidR="00BF50BD" w:rsidRPr="00AE138F" w:rsidDel="002A1D54" w:rsidRDefault="00BF50BD" w:rsidP="00EE3442"/>
        </w:tc>
        <w:tc>
          <w:tcPr>
            <w:tcW w:w="3709" w:type="pct"/>
          </w:tcPr>
          <w:p w14:paraId="51030015" w14:textId="77777777" w:rsidR="00BF50BD" w:rsidRPr="001307B6" w:rsidRDefault="00BF50BD" w:rsidP="00EE3442">
            <w:pPr>
              <w:pStyle w:val="aff"/>
              <w:jc w:val="both"/>
            </w:pPr>
            <w:r w:rsidRPr="001307B6">
              <w:t>Контролировать техническое состояние и работоспособность загрузочно-ориентирующих устройств, автоматизированных комплексов на базе специализированного оборудования</w:t>
            </w:r>
          </w:p>
        </w:tc>
      </w:tr>
      <w:tr w:rsidR="001162C2" w:rsidRPr="00AE138F" w14:paraId="5A925F1A" w14:textId="77777777" w:rsidTr="001307B6">
        <w:trPr>
          <w:trHeight w:val="20"/>
        </w:trPr>
        <w:tc>
          <w:tcPr>
            <w:tcW w:w="1291" w:type="pct"/>
            <w:vMerge/>
          </w:tcPr>
          <w:p w14:paraId="26060385" w14:textId="77777777" w:rsidR="001162C2" w:rsidRPr="00AE138F" w:rsidDel="002A1D54" w:rsidRDefault="001162C2" w:rsidP="00EE3442"/>
        </w:tc>
        <w:tc>
          <w:tcPr>
            <w:tcW w:w="3709" w:type="pct"/>
          </w:tcPr>
          <w:p w14:paraId="4FC1D843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Регулировать режимы работы автоматизированных комплексов на базе специализированного оборудования для штамповки поковок</w:t>
            </w:r>
          </w:p>
        </w:tc>
      </w:tr>
      <w:tr w:rsidR="001162C2" w:rsidRPr="00AE138F" w14:paraId="15973069" w14:textId="77777777" w:rsidTr="001307B6">
        <w:trPr>
          <w:trHeight w:val="20"/>
        </w:trPr>
        <w:tc>
          <w:tcPr>
            <w:tcW w:w="1291" w:type="pct"/>
            <w:vMerge/>
          </w:tcPr>
          <w:p w14:paraId="3C573D57" w14:textId="77777777" w:rsidR="001162C2" w:rsidRPr="00AE138F" w:rsidDel="002A1D54" w:rsidRDefault="001162C2" w:rsidP="00EE3442"/>
        </w:tc>
        <w:tc>
          <w:tcPr>
            <w:tcW w:w="3709" w:type="pct"/>
          </w:tcPr>
          <w:p w14:paraId="79D904B9" w14:textId="2EFEB020" w:rsidR="001162C2" w:rsidRPr="001307B6" w:rsidRDefault="001162C2" w:rsidP="00EE3442">
            <w:pPr>
              <w:pStyle w:val="aff"/>
              <w:jc w:val="both"/>
            </w:pPr>
            <w:r w:rsidRPr="001307B6">
              <w:t>Закладывать заготовки в автоматизированные комплексы на базе специализированного оборудования для штамповки поковок</w:t>
            </w:r>
            <w:r w:rsidR="00A45266">
              <w:t xml:space="preserve"> </w:t>
            </w:r>
            <w:r w:rsidR="00A45266" w:rsidRPr="001307B6">
              <w:t>и выгружать</w:t>
            </w:r>
            <w:r w:rsidR="00A45266">
              <w:t xml:space="preserve"> из них</w:t>
            </w:r>
          </w:p>
        </w:tc>
      </w:tr>
      <w:tr w:rsidR="001162C2" w:rsidRPr="00AE138F" w14:paraId="295918A7" w14:textId="77777777" w:rsidTr="001307B6">
        <w:trPr>
          <w:trHeight w:val="20"/>
        </w:trPr>
        <w:tc>
          <w:tcPr>
            <w:tcW w:w="1291" w:type="pct"/>
            <w:vMerge/>
          </w:tcPr>
          <w:p w14:paraId="6428E1B7" w14:textId="77777777" w:rsidR="001162C2" w:rsidRPr="00AE138F" w:rsidDel="002A1D54" w:rsidRDefault="001162C2" w:rsidP="00EE3442"/>
        </w:tc>
        <w:tc>
          <w:tcPr>
            <w:tcW w:w="3709" w:type="pct"/>
          </w:tcPr>
          <w:p w14:paraId="0F6824D1" w14:textId="77777777" w:rsidR="001162C2" w:rsidRPr="001307B6" w:rsidRDefault="001162C2" w:rsidP="00EE3442">
            <w:pPr>
              <w:jc w:val="both"/>
            </w:pPr>
            <w:r w:rsidRPr="001307B6">
              <w:t>Определять причины возникновения дефектов в поковках при штамповке на автоматизированных комплексах на базе специализированного оборудования</w:t>
            </w:r>
          </w:p>
        </w:tc>
      </w:tr>
      <w:tr w:rsidR="001162C2" w:rsidRPr="00AE138F" w14:paraId="63AD1095" w14:textId="77777777" w:rsidTr="001307B6">
        <w:trPr>
          <w:trHeight w:val="20"/>
        </w:trPr>
        <w:tc>
          <w:tcPr>
            <w:tcW w:w="1291" w:type="pct"/>
            <w:vMerge/>
          </w:tcPr>
          <w:p w14:paraId="5A139762" w14:textId="77777777" w:rsidR="001162C2" w:rsidRPr="00AE138F" w:rsidDel="002A1D54" w:rsidRDefault="001162C2" w:rsidP="00EE3442"/>
        </w:tc>
        <w:tc>
          <w:tcPr>
            <w:tcW w:w="3709" w:type="pct"/>
          </w:tcPr>
          <w:p w14:paraId="3CA366D7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Определять неисправность автоматизированных комплексов на базе специализированного оборудования для штамповки поковок</w:t>
            </w:r>
          </w:p>
        </w:tc>
      </w:tr>
      <w:tr w:rsidR="001162C2" w:rsidRPr="00AE138F" w14:paraId="11DDB1C4" w14:textId="77777777" w:rsidTr="001307B6">
        <w:trPr>
          <w:trHeight w:val="20"/>
        </w:trPr>
        <w:tc>
          <w:tcPr>
            <w:tcW w:w="1291" w:type="pct"/>
            <w:vMerge/>
          </w:tcPr>
          <w:p w14:paraId="0162131A" w14:textId="77777777" w:rsidR="001162C2" w:rsidRPr="00AE138F" w:rsidDel="002A1D54" w:rsidRDefault="001162C2" w:rsidP="00EE3442"/>
        </w:tc>
        <w:tc>
          <w:tcPr>
            <w:tcW w:w="3709" w:type="pct"/>
          </w:tcPr>
          <w:p w14:paraId="2A83804C" w14:textId="77777777" w:rsidR="001162C2" w:rsidRPr="001307B6" w:rsidRDefault="001162C2" w:rsidP="00EE3442">
            <w:pPr>
              <w:pStyle w:val="aff"/>
              <w:jc w:val="both"/>
            </w:pPr>
            <w:r w:rsidRPr="001307B6">
              <w:t>Определять неисправность штамповой оснастки при штамповке поковок на автоматизированных комплексах на базе специализированного оборудования</w:t>
            </w:r>
          </w:p>
        </w:tc>
      </w:tr>
      <w:tr w:rsidR="00037112" w:rsidRPr="00AE138F" w14:paraId="12046570" w14:textId="77777777" w:rsidTr="001307B6">
        <w:trPr>
          <w:trHeight w:val="20"/>
        </w:trPr>
        <w:tc>
          <w:tcPr>
            <w:tcW w:w="1291" w:type="pct"/>
            <w:vMerge/>
          </w:tcPr>
          <w:p w14:paraId="00F95621" w14:textId="77777777" w:rsidR="00037112" w:rsidRPr="00AE138F" w:rsidDel="002A1D54" w:rsidRDefault="00037112" w:rsidP="00EE3442"/>
        </w:tc>
        <w:tc>
          <w:tcPr>
            <w:tcW w:w="3709" w:type="pct"/>
          </w:tcPr>
          <w:p w14:paraId="7869E85E" w14:textId="77777777" w:rsidR="00037112" w:rsidRPr="001307B6" w:rsidRDefault="00037112" w:rsidP="00EE3442">
            <w:pPr>
              <w:jc w:val="both"/>
            </w:pPr>
            <w:r w:rsidRPr="001307B6">
              <w:t>Прекращать работу и выключать автоматизированные комплексы на базе специализированн</w:t>
            </w:r>
            <w:r w:rsidR="000D0C53" w:rsidRPr="001307B6">
              <w:t>ого</w:t>
            </w:r>
            <w:r w:rsidRPr="001307B6">
              <w:t xml:space="preserve"> кузнечно-штамповочного оборудования в случае возникновения нештатной ситуации</w:t>
            </w:r>
          </w:p>
        </w:tc>
      </w:tr>
      <w:tr w:rsidR="00280274" w:rsidRPr="00AE138F" w14:paraId="1B51E6A1" w14:textId="77777777" w:rsidTr="001307B6">
        <w:trPr>
          <w:trHeight w:val="20"/>
        </w:trPr>
        <w:tc>
          <w:tcPr>
            <w:tcW w:w="1291" w:type="pct"/>
            <w:vMerge/>
          </w:tcPr>
          <w:p w14:paraId="4DB423B9" w14:textId="77777777" w:rsidR="00280274" w:rsidRPr="00AE138F" w:rsidDel="002A1D54" w:rsidRDefault="00280274" w:rsidP="00EE3442"/>
        </w:tc>
        <w:tc>
          <w:tcPr>
            <w:tcW w:w="3709" w:type="pct"/>
          </w:tcPr>
          <w:p w14:paraId="12CB463A" w14:textId="77777777" w:rsidR="00280274" w:rsidRPr="001307B6" w:rsidRDefault="00280274" w:rsidP="00EE3442">
            <w:pPr>
              <w:pStyle w:val="aff"/>
              <w:jc w:val="both"/>
            </w:pPr>
            <w:r w:rsidRPr="001307B6">
              <w:t>Определять показания приборов, контролирующих параметры работы автоматизированных комплексов на базе специализированного оборудования</w:t>
            </w:r>
          </w:p>
        </w:tc>
      </w:tr>
      <w:tr w:rsidR="00280274" w:rsidRPr="00AE138F" w14:paraId="588BAEAD" w14:textId="77777777" w:rsidTr="001307B6">
        <w:trPr>
          <w:trHeight w:val="20"/>
        </w:trPr>
        <w:tc>
          <w:tcPr>
            <w:tcW w:w="1291" w:type="pct"/>
            <w:vMerge/>
          </w:tcPr>
          <w:p w14:paraId="300973E0" w14:textId="77777777" w:rsidR="00280274" w:rsidRPr="00AE138F" w:rsidDel="002A1D54" w:rsidRDefault="00280274" w:rsidP="00EE3442"/>
        </w:tc>
        <w:tc>
          <w:tcPr>
            <w:tcW w:w="3709" w:type="pct"/>
          </w:tcPr>
          <w:p w14:paraId="75AF137E" w14:textId="77777777" w:rsidR="00280274" w:rsidRPr="001307B6" w:rsidRDefault="00280274" w:rsidP="00EE3442">
            <w:pPr>
              <w:pStyle w:val="aff"/>
              <w:jc w:val="both"/>
            </w:pPr>
            <w:r w:rsidRPr="001307B6">
              <w:t>Выбирать грузоподъемные механизмы и такелажную оснастку для подъема и перемещения заготовок и поковок при штамповке на автоматизированных комплексах на базе специализированного оборудования</w:t>
            </w:r>
          </w:p>
        </w:tc>
      </w:tr>
      <w:tr w:rsidR="00280274" w:rsidRPr="00AE138F" w14:paraId="1E578151" w14:textId="77777777" w:rsidTr="001307B6">
        <w:trPr>
          <w:trHeight w:val="20"/>
        </w:trPr>
        <w:tc>
          <w:tcPr>
            <w:tcW w:w="1291" w:type="pct"/>
            <w:vMerge/>
          </w:tcPr>
          <w:p w14:paraId="01B8FDE4" w14:textId="77777777" w:rsidR="00280274" w:rsidRPr="00AE138F" w:rsidDel="002A1D54" w:rsidRDefault="00280274" w:rsidP="00EE3442"/>
        </w:tc>
        <w:tc>
          <w:tcPr>
            <w:tcW w:w="3709" w:type="pct"/>
          </w:tcPr>
          <w:p w14:paraId="30F0BB8B" w14:textId="77777777" w:rsidR="00280274" w:rsidRPr="001307B6" w:rsidRDefault="00280274" w:rsidP="00EE3442">
            <w:pPr>
              <w:pStyle w:val="aff"/>
              <w:jc w:val="both"/>
            </w:pPr>
            <w:r w:rsidRPr="001307B6">
              <w:t>Выбирать схемы строповки заготовок и поковок при штамповке на автоматизированных комплексах на базе специализированного оборудования</w:t>
            </w:r>
          </w:p>
        </w:tc>
      </w:tr>
      <w:tr w:rsidR="00280274" w:rsidRPr="00AE138F" w14:paraId="03A44EE2" w14:textId="77777777" w:rsidTr="001307B6">
        <w:trPr>
          <w:trHeight w:val="20"/>
        </w:trPr>
        <w:tc>
          <w:tcPr>
            <w:tcW w:w="1291" w:type="pct"/>
            <w:vMerge/>
          </w:tcPr>
          <w:p w14:paraId="1E08C54A" w14:textId="77777777" w:rsidR="00280274" w:rsidRPr="00AE138F" w:rsidDel="002A1D54" w:rsidRDefault="00280274" w:rsidP="00EE3442"/>
        </w:tc>
        <w:tc>
          <w:tcPr>
            <w:tcW w:w="3709" w:type="pct"/>
          </w:tcPr>
          <w:p w14:paraId="51855896" w14:textId="77777777" w:rsidR="00280274" w:rsidRPr="001307B6" w:rsidRDefault="00280274" w:rsidP="00EE3442">
            <w:pPr>
              <w:pStyle w:val="aff"/>
              <w:jc w:val="both"/>
            </w:pPr>
            <w:r w:rsidRPr="001307B6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280274" w:rsidRPr="00AE138F" w14:paraId="1A36C828" w14:textId="77777777" w:rsidTr="001307B6">
        <w:trPr>
          <w:trHeight w:val="20"/>
        </w:trPr>
        <w:tc>
          <w:tcPr>
            <w:tcW w:w="1291" w:type="pct"/>
            <w:vMerge/>
          </w:tcPr>
          <w:p w14:paraId="5172E627" w14:textId="77777777" w:rsidR="00280274" w:rsidRPr="00AE138F" w:rsidDel="002A1D54" w:rsidRDefault="00280274" w:rsidP="00EE3442"/>
        </w:tc>
        <w:tc>
          <w:tcPr>
            <w:tcW w:w="3709" w:type="pct"/>
          </w:tcPr>
          <w:p w14:paraId="3FF44CE5" w14:textId="77777777" w:rsidR="00280274" w:rsidRPr="001307B6" w:rsidRDefault="00280274" w:rsidP="00EE3442">
            <w:pPr>
              <w:pStyle w:val="aff"/>
              <w:jc w:val="both"/>
            </w:pPr>
            <w:r w:rsidRPr="001307B6">
              <w:rPr>
                <w:color w:val="000000"/>
              </w:rPr>
              <w:t xml:space="preserve">Выполнять измерения </w:t>
            </w:r>
            <w:r w:rsidRPr="001307B6">
              <w:t>поковок</w:t>
            </w:r>
            <w:r w:rsidRPr="001307B6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1307B6">
              <w:t xml:space="preserve"> </w:t>
            </w:r>
          </w:p>
        </w:tc>
      </w:tr>
      <w:tr w:rsidR="00280274" w:rsidRPr="00AE138F" w14:paraId="41CE11CC" w14:textId="77777777" w:rsidTr="001307B6">
        <w:trPr>
          <w:trHeight w:val="20"/>
        </w:trPr>
        <w:tc>
          <w:tcPr>
            <w:tcW w:w="1291" w:type="pct"/>
            <w:vMerge/>
          </w:tcPr>
          <w:p w14:paraId="42A96DA3" w14:textId="77777777" w:rsidR="00280274" w:rsidRPr="00AE138F" w:rsidDel="002A1D54" w:rsidRDefault="00280274" w:rsidP="00EE3442"/>
        </w:tc>
        <w:tc>
          <w:tcPr>
            <w:tcW w:w="3709" w:type="pct"/>
          </w:tcPr>
          <w:p w14:paraId="78DFEE83" w14:textId="5A20C857" w:rsidR="00280274" w:rsidRPr="001307B6" w:rsidRDefault="00033184" w:rsidP="00EE3442">
            <w:pPr>
              <w:pStyle w:val="aff"/>
              <w:jc w:val="both"/>
            </w:pPr>
            <w:r>
              <w:t xml:space="preserve">Применять средства индивидуальной защиты </w:t>
            </w:r>
            <w:r w:rsidR="00280274" w:rsidRPr="001307B6">
              <w:t>при штамповке поковок на автоматизированных комплексах на базе специализированного оборудования</w:t>
            </w:r>
          </w:p>
        </w:tc>
      </w:tr>
      <w:tr w:rsidR="00280274" w:rsidRPr="00AE138F" w14:paraId="2888A43C" w14:textId="77777777" w:rsidTr="001307B6">
        <w:trPr>
          <w:trHeight w:val="20"/>
        </w:trPr>
        <w:tc>
          <w:tcPr>
            <w:tcW w:w="1291" w:type="pct"/>
            <w:vMerge/>
          </w:tcPr>
          <w:p w14:paraId="198DA2D7" w14:textId="77777777" w:rsidR="00280274" w:rsidRPr="00AE138F" w:rsidDel="002A1D54" w:rsidRDefault="00280274" w:rsidP="00EE3442"/>
        </w:tc>
        <w:tc>
          <w:tcPr>
            <w:tcW w:w="3709" w:type="pct"/>
          </w:tcPr>
          <w:p w14:paraId="69ACE2E0" w14:textId="77777777" w:rsidR="00280274" w:rsidRPr="001307B6" w:rsidRDefault="00280274" w:rsidP="00EE3442">
            <w:pPr>
              <w:pStyle w:val="aff"/>
              <w:jc w:val="both"/>
            </w:pPr>
            <w:r w:rsidRPr="001307B6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63206F" w:rsidRPr="00AE138F" w14:paraId="7EA9819E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1D116B1D" w14:textId="77777777" w:rsidR="0063206F" w:rsidRPr="00AE138F" w:rsidRDefault="0063206F" w:rsidP="00EE3442">
            <w:r w:rsidRPr="00AE138F" w:rsidDel="002A1D54">
              <w:t>Необходимые знания</w:t>
            </w:r>
          </w:p>
        </w:tc>
        <w:tc>
          <w:tcPr>
            <w:tcW w:w="3709" w:type="pct"/>
          </w:tcPr>
          <w:p w14:paraId="4046FECB" w14:textId="77777777" w:rsidR="0063206F" w:rsidRPr="001307B6" w:rsidRDefault="004D7566" w:rsidP="00EE3442">
            <w:pPr>
              <w:jc w:val="both"/>
            </w:pPr>
            <w:r w:rsidRPr="001307B6">
              <w:t>Основы машиностроительного черчения в объеме, необходимом для выполнения работы</w:t>
            </w:r>
          </w:p>
        </w:tc>
      </w:tr>
      <w:tr w:rsidR="0063206F" w:rsidRPr="00AE138F" w14:paraId="22895A6F" w14:textId="77777777" w:rsidTr="001307B6">
        <w:trPr>
          <w:trHeight w:val="20"/>
        </w:trPr>
        <w:tc>
          <w:tcPr>
            <w:tcW w:w="1291" w:type="pct"/>
            <w:vMerge/>
          </w:tcPr>
          <w:p w14:paraId="47DE7C5D" w14:textId="77777777" w:rsidR="0063206F" w:rsidRPr="00AE138F" w:rsidDel="002A1D54" w:rsidRDefault="0063206F" w:rsidP="00EE3442"/>
        </w:tc>
        <w:tc>
          <w:tcPr>
            <w:tcW w:w="3709" w:type="pct"/>
          </w:tcPr>
          <w:p w14:paraId="3D55E044" w14:textId="77777777" w:rsidR="0063206F" w:rsidRPr="001307B6" w:rsidRDefault="0063206F" w:rsidP="00EE3442">
            <w:pPr>
              <w:jc w:val="both"/>
            </w:pPr>
            <w:r w:rsidRPr="001307B6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63206F" w:rsidRPr="00AE138F" w14:paraId="6D928CB8" w14:textId="77777777" w:rsidTr="001307B6">
        <w:trPr>
          <w:trHeight w:val="20"/>
        </w:trPr>
        <w:tc>
          <w:tcPr>
            <w:tcW w:w="1291" w:type="pct"/>
            <w:vMerge/>
          </w:tcPr>
          <w:p w14:paraId="0A5F23FA" w14:textId="77777777" w:rsidR="0063206F" w:rsidRPr="00AE138F" w:rsidDel="002A1D54" w:rsidRDefault="0063206F" w:rsidP="00EE3442"/>
        </w:tc>
        <w:tc>
          <w:tcPr>
            <w:tcW w:w="3709" w:type="pct"/>
          </w:tcPr>
          <w:p w14:paraId="7EF3E484" w14:textId="77777777" w:rsidR="0063206F" w:rsidRPr="001307B6" w:rsidRDefault="0063206F" w:rsidP="00EE3442">
            <w:pPr>
              <w:jc w:val="both"/>
            </w:pPr>
            <w:r w:rsidRPr="001307B6">
              <w:t>Назначение элементов интерфейса компьютерных программ для управления автоматизированными комплексами на базе специализированного оборудования</w:t>
            </w:r>
          </w:p>
        </w:tc>
      </w:tr>
      <w:tr w:rsidR="0063206F" w:rsidRPr="00AE138F" w14:paraId="5FE2485F" w14:textId="77777777" w:rsidTr="001307B6">
        <w:trPr>
          <w:trHeight w:val="20"/>
        </w:trPr>
        <w:tc>
          <w:tcPr>
            <w:tcW w:w="1291" w:type="pct"/>
            <w:vMerge/>
          </w:tcPr>
          <w:p w14:paraId="2A2D56EC" w14:textId="77777777" w:rsidR="0063206F" w:rsidRPr="00AE138F" w:rsidDel="002A1D54" w:rsidRDefault="0063206F" w:rsidP="00EE3442"/>
        </w:tc>
        <w:tc>
          <w:tcPr>
            <w:tcW w:w="3709" w:type="pct"/>
          </w:tcPr>
          <w:p w14:paraId="286C5AC0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63206F" w:rsidRPr="00AE138F" w14:paraId="4321429C" w14:textId="77777777" w:rsidTr="001307B6">
        <w:trPr>
          <w:trHeight w:val="20"/>
        </w:trPr>
        <w:tc>
          <w:tcPr>
            <w:tcW w:w="1291" w:type="pct"/>
            <w:vMerge/>
          </w:tcPr>
          <w:p w14:paraId="06FF4F70" w14:textId="77777777" w:rsidR="0063206F" w:rsidRPr="00AE138F" w:rsidDel="002A1D54" w:rsidRDefault="0063206F" w:rsidP="00EE3442"/>
        </w:tc>
        <w:tc>
          <w:tcPr>
            <w:tcW w:w="3709" w:type="pct"/>
          </w:tcPr>
          <w:p w14:paraId="0B9736E2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63206F" w:rsidRPr="00AE138F" w14:paraId="7FB25D11" w14:textId="77777777" w:rsidTr="001307B6">
        <w:trPr>
          <w:trHeight w:val="20"/>
        </w:trPr>
        <w:tc>
          <w:tcPr>
            <w:tcW w:w="1291" w:type="pct"/>
            <w:vMerge/>
          </w:tcPr>
          <w:p w14:paraId="6E053196" w14:textId="77777777" w:rsidR="0063206F" w:rsidRPr="00AE138F" w:rsidDel="002A1D54" w:rsidRDefault="0063206F" w:rsidP="00EE3442"/>
        </w:tc>
        <w:tc>
          <w:tcPr>
            <w:tcW w:w="3709" w:type="pct"/>
          </w:tcPr>
          <w:p w14:paraId="584C3C4E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3206F" w:rsidRPr="00AE138F" w14:paraId="7A85A4F2" w14:textId="77777777" w:rsidTr="001307B6">
        <w:trPr>
          <w:trHeight w:val="20"/>
        </w:trPr>
        <w:tc>
          <w:tcPr>
            <w:tcW w:w="1291" w:type="pct"/>
            <w:vMerge/>
          </w:tcPr>
          <w:p w14:paraId="78A9421E" w14:textId="77777777" w:rsidR="0063206F" w:rsidRPr="00AE138F" w:rsidDel="002A1D54" w:rsidRDefault="0063206F" w:rsidP="00EE3442"/>
        </w:tc>
        <w:tc>
          <w:tcPr>
            <w:tcW w:w="3709" w:type="pct"/>
          </w:tcPr>
          <w:p w14:paraId="105A7D4D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Виды, конструкции и назначение автоматизированных комплексов на базе специализированного оборудования</w:t>
            </w:r>
          </w:p>
        </w:tc>
      </w:tr>
      <w:tr w:rsidR="0063206F" w:rsidRPr="00AE138F" w14:paraId="77ABCF9B" w14:textId="77777777" w:rsidTr="001307B6">
        <w:trPr>
          <w:trHeight w:val="20"/>
        </w:trPr>
        <w:tc>
          <w:tcPr>
            <w:tcW w:w="1291" w:type="pct"/>
            <w:vMerge/>
          </w:tcPr>
          <w:p w14:paraId="7415DE08" w14:textId="77777777" w:rsidR="0063206F" w:rsidRPr="00AE138F" w:rsidDel="002A1D54" w:rsidRDefault="0063206F" w:rsidP="00EE3442"/>
        </w:tc>
        <w:tc>
          <w:tcPr>
            <w:tcW w:w="3709" w:type="pct"/>
          </w:tcPr>
          <w:p w14:paraId="05F3DE82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Виды, конструкции и назначение штамповой оснастки для автоматизированных комплексов на базе специализированного оборудования</w:t>
            </w:r>
          </w:p>
        </w:tc>
      </w:tr>
      <w:tr w:rsidR="0063206F" w:rsidRPr="00AE138F" w14:paraId="4AD17512" w14:textId="77777777" w:rsidTr="001307B6">
        <w:trPr>
          <w:trHeight w:val="20"/>
        </w:trPr>
        <w:tc>
          <w:tcPr>
            <w:tcW w:w="1291" w:type="pct"/>
            <w:vMerge/>
          </w:tcPr>
          <w:p w14:paraId="154857DC" w14:textId="77777777" w:rsidR="0063206F" w:rsidRPr="00AE138F" w:rsidDel="002A1D54" w:rsidRDefault="0063206F" w:rsidP="00EE3442"/>
        </w:tc>
        <w:tc>
          <w:tcPr>
            <w:tcW w:w="3709" w:type="pct"/>
          </w:tcPr>
          <w:p w14:paraId="135F51CA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Виды, конструкции и назначение нагревательных устройств для нагрева заготовок под штамповку поковок на автоматизированных комплексах на базе специализированного оборудования</w:t>
            </w:r>
          </w:p>
        </w:tc>
      </w:tr>
      <w:tr w:rsidR="0063206F" w:rsidRPr="00AE138F" w14:paraId="45AFB20F" w14:textId="77777777" w:rsidTr="001307B6">
        <w:trPr>
          <w:trHeight w:val="20"/>
        </w:trPr>
        <w:tc>
          <w:tcPr>
            <w:tcW w:w="1291" w:type="pct"/>
            <w:vMerge/>
          </w:tcPr>
          <w:p w14:paraId="60850057" w14:textId="77777777" w:rsidR="0063206F" w:rsidRPr="00AE138F" w:rsidDel="002A1D54" w:rsidRDefault="0063206F" w:rsidP="00EE3442"/>
        </w:tc>
        <w:tc>
          <w:tcPr>
            <w:tcW w:w="3709" w:type="pct"/>
          </w:tcPr>
          <w:p w14:paraId="696AEA69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Виды, конструкции и назначение средств автоматизации и механизации автоматизированных комплексов на базе специализированного оборудования</w:t>
            </w:r>
          </w:p>
        </w:tc>
      </w:tr>
      <w:tr w:rsidR="0063206F" w:rsidRPr="00AE138F" w14:paraId="71C91A15" w14:textId="77777777" w:rsidTr="001307B6">
        <w:trPr>
          <w:trHeight w:val="20"/>
        </w:trPr>
        <w:tc>
          <w:tcPr>
            <w:tcW w:w="1291" w:type="pct"/>
            <w:vMerge/>
          </w:tcPr>
          <w:p w14:paraId="004EC338" w14:textId="77777777" w:rsidR="0063206F" w:rsidRPr="00AE138F" w:rsidDel="002A1D54" w:rsidRDefault="0063206F" w:rsidP="00EE3442"/>
        </w:tc>
        <w:tc>
          <w:tcPr>
            <w:tcW w:w="3709" w:type="pct"/>
          </w:tcPr>
          <w:p w14:paraId="68A3DFAF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Виды, конструкции и назначение подъемно-транспортных механизмов для подъема и перемещения заготовок, поковок и изделий</w:t>
            </w:r>
          </w:p>
        </w:tc>
      </w:tr>
      <w:tr w:rsidR="0063206F" w:rsidRPr="00AE138F" w14:paraId="7069207B" w14:textId="77777777" w:rsidTr="001307B6">
        <w:trPr>
          <w:trHeight w:val="20"/>
        </w:trPr>
        <w:tc>
          <w:tcPr>
            <w:tcW w:w="1291" w:type="pct"/>
            <w:vMerge/>
          </w:tcPr>
          <w:p w14:paraId="4AFA9A3B" w14:textId="77777777" w:rsidR="0063206F" w:rsidRPr="00AE138F" w:rsidDel="002A1D54" w:rsidRDefault="0063206F" w:rsidP="00EE3442"/>
        </w:tc>
        <w:tc>
          <w:tcPr>
            <w:tcW w:w="3709" w:type="pct"/>
          </w:tcPr>
          <w:p w14:paraId="0AFB93FE" w14:textId="77777777" w:rsidR="0063206F" w:rsidRPr="001307B6" w:rsidRDefault="0063206F" w:rsidP="00EE3442">
            <w:pPr>
              <w:jc w:val="both"/>
            </w:pPr>
            <w:r w:rsidRPr="001307B6">
              <w:t>Виды и назначение технологических смазок, применяемых при штамповке поковок на автоматизированных комплексах на базе специализированного оборудования</w:t>
            </w:r>
          </w:p>
        </w:tc>
      </w:tr>
      <w:tr w:rsidR="0063206F" w:rsidRPr="00AE138F" w14:paraId="2A0D0572" w14:textId="77777777" w:rsidTr="001307B6">
        <w:trPr>
          <w:trHeight w:val="20"/>
        </w:trPr>
        <w:tc>
          <w:tcPr>
            <w:tcW w:w="1291" w:type="pct"/>
            <w:vMerge/>
          </w:tcPr>
          <w:p w14:paraId="0C100B25" w14:textId="77777777" w:rsidR="0063206F" w:rsidRPr="00AE138F" w:rsidDel="002A1D54" w:rsidRDefault="0063206F" w:rsidP="00EE3442"/>
        </w:tc>
        <w:tc>
          <w:tcPr>
            <w:tcW w:w="3709" w:type="pct"/>
          </w:tcPr>
          <w:p w14:paraId="5E8832AD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Режимы работы автоматизированных комплексов на базе специализированного оборудования</w:t>
            </w:r>
          </w:p>
        </w:tc>
      </w:tr>
      <w:tr w:rsidR="0063206F" w:rsidRPr="00AE138F" w14:paraId="771A3733" w14:textId="77777777" w:rsidTr="001307B6">
        <w:trPr>
          <w:trHeight w:val="20"/>
        </w:trPr>
        <w:tc>
          <w:tcPr>
            <w:tcW w:w="1291" w:type="pct"/>
            <w:vMerge/>
          </w:tcPr>
          <w:p w14:paraId="50969DC9" w14:textId="77777777" w:rsidR="0063206F" w:rsidRPr="00AE138F" w:rsidDel="002A1D54" w:rsidRDefault="0063206F" w:rsidP="00EE3442"/>
        </w:tc>
        <w:tc>
          <w:tcPr>
            <w:tcW w:w="3709" w:type="pct"/>
          </w:tcPr>
          <w:p w14:paraId="3D300AC7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Условия работы штамповой оснастки при штамповке на автоматизированных комплексах на базе специализированного оборудования</w:t>
            </w:r>
          </w:p>
        </w:tc>
      </w:tr>
      <w:tr w:rsidR="0063206F" w:rsidRPr="00AE138F" w14:paraId="43897438" w14:textId="77777777" w:rsidTr="001307B6">
        <w:trPr>
          <w:trHeight w:val="20"/>
        </w:trPr>
        <w:tc>
          <w:tcPr>
            <w:tcW w:w="1291" w:type="pct"/>
            <w:vMerge/>
          </w:tcPr>
          <w:p w14:paraId="43C4A799" w14:textId="77777777" w:rsidR="0063206F" w:rsidRPr="00AE138F" w:rsidDel="002A1D54" w:rsidRDefault="0063206F" w:rsidP="00EE3442"/>
        </w:tc>
        <w:tc>
          <w:tcPr>
            <w:tcW w:w="3709" w:type="pct"/>
          </w:tcPr>
          <w:p w14:paraId="6A5E6D06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Основные характеристики автоматизированных комплексов на базе специализированного оборудования</w:t>
            </w:r>
          </w:p>
        </w:tc>
      </w:tr>
      <w:tr w:rsidR="0063206F" w:rsidRPr="00AE138F" w14:paraId="3DBC9A4D" w14:textId="77777777" w:rsidTr="001307B6">
        <w:trPr>
          <w:trHeight w:val="20"/>
        </w:trPr>
        <w:tc>
          <w:tcPr>
            <w:tcW w:w="1291" w:type="pct"/>
            <w:vMerge/>
          </w:tcPr>
          <w:p w14:paraId="0B3C578C" w14:textId="77777777" w:rsidR="0063206F" w:rsidRPr="00AE138F" w:rsidDel="002A1D54" w:rsidRDefault="0063206F" w:rsidP="00EE3442"/>
        </w:tc>
        <w:tc>
          <w:tcPr>
            <w:tcW w:w="3709" w:type="pct"/>
          </w:tcPr>
          <w:p w14:paraId="24F7491D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Назначение органов управления автоматизированных комплексов на базе специализированного оборудования</w:t>
            </w:r>
          </w:p>
        </w:tc>
      </w:tr>
      <w:tr w:rsidR="0063206F" w:rsidRPr="00AE138F" w14:paraId="1E9641CE" w14:textId="77777777" w:rsidTr="001307B6">
        <w:trPr>
          <w:trHeight w:val="20"/>
        </w:trPr>
        <w:tc>
          <w:tcPr>
            <w:tcW w:w="1291" w:type="pct"/>
            <w:vMerge/>
          </w:tcPr>
          <w:p w14:paraId="077861BB" w14:textId="77777777" w:rsidR="0063206F" w:rsidRPr="00AE138F" w:rsidDel="002A1D54" w:rsidRDefault="0063206F" w:rsidP="00EE3442"/>
        </w:tc>
        <w:tc>
          <w:tcPr>
            <w:tcW w:w="3709" w:type="pct"/>
          </w:tcPr>
          <w:p w14:paraId="3049E9AC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Порядок подготовки к работе автоматизированных комплексов на базе специализированного оборудования</w:t>
            </w:r>
          </w:p>
        </w:tc>
      </w:tr>
      <w:tr w:rsidR="0063206F" w:rsidRPr="00AE138F" w14:paraId="41ABB4B1" w14:textId="77777777" w:rsidTr="001307B6">
        <w:trPr>
          <w:trHeight w:val="20"/>
        </w:trPr>
        <w:tc>
          <w:tcPr>
            <w:tcW w:w="1291" w:type="pct"/>
            <w:vMerge/>
          </w:tcPr>
          <w:p w14:paraId="056738E8" w14:textId="77777777" w:rsidR="0063206F" w:rsidRPr="00AE138F" w:rsidDel="002A1D54" w:rsidRDefault="0063206F" w:rsidP="00EE3442"/>
        </w:tc>
        <w:tc>
          <w:tcPr>
            <w:tcW w:w="3709" w:type="pct"/>
          </w:tcPr>
          <w:p w14:paraId="63FED12E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Порядок подготовки к работе штамповой оснастки для автоматизированных комплексов на базе специализированного оборудования</w:t>
            </w:r>
          </w:p>
        </w:tc>
      </w:tr>
      <w:tr w:rsidR="0063206F" w:rsidRPr="00AE138F" w14:paraId="5022F62A" w14:textId="77777777" w:rsidTr="001307B6">
        <w:trPr>
          <w:trHeight w:val="20"/>
        </w:trPr>
        <w:tc>
          <w:tcPr>
            <w:tcW w:w="1291" w:type="pct"/>
            <w:vMerge/>
          </w:tcPr>
          <w:p w14:paraId="733FC21D" w14:textId="77777777" w:rsidR="0063206F" w:rsidRPr="00AE138F" w:rsidDel="002A1D54" w:rsidRDefault="0063206F" w:rsidP="00EE3442"/>
        </w:tc>
        <w:tc>
          <w:tcPr>
            <w:tcW w:w="3709" w:type="pct"/>
          </w:tcPr>
          <w:p w14:paraId="7006CE3D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Основные неисправности автоматизированных комплексов на базе специализированного оборудования</w:t>
            </w:r>
          </w:p>
        </w:tc>
      </w:tr>
      <w:tr w:rsidR="0063206F" w:rsidRPr="00AE138F" w14:paraId="26B0A5F4" w14:textId="77777777" w:rsidTr="001307B6">
        <w:trPr>
          <w:trHeight w:val="20"/>
        </w:trPr>
        <w:tc>
          <w:tcPr>
            <w:tcW w:w="1291" w:type="pct"/>
            <w:vMerge/>
          </w:tcPr>
          <w:p w14:paraId="684A9AC6" w14:textId="77777777" w:rsidR="0063206F" w:rsidRPr="00AE138F" w:rsidDel="002A1D54" w:rsidRDefault="0063206F" w:rsidP="00EE3442"/>
        </w:tc>
        <w:tc>
          <w:tcPr>
            <w:tcW w:w="3709" w:type="pct"/>
          </w:tcPr>
          <w:p w14:paraId="11207EE4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Основные неисправности штамповой оснастки для автоматизированных комплексов на базе специализированного оборудования</w:t>
            </w:r>
          </w:p>
        </w:tc>
      </w:tr>
      <w:tr w:rsidR="0063206F" w:rsidRPr="00AE138F" w14:paraId="74D64595" w14:textId="77777777" w:rsidTr="001307B6">
        <w:trPr>
          <w:trHeight w:val="20"/>
        </w:trPr>
        <w:tc>
          <w:tcPr>
            <w:tcW w:w="1291" w:type="pct"/>
            <w:vMerge/>
          </w:tcPr>
          <w:p w14:paraId="61DB5329" w14:textId="77777777" w:rsidR="0063206F" w:rsidRPr="00AE138F" w:rsidDel="002A1D54" w:rsidRDefault="0063206F" w:rsidP="00EE3442"/>
        </w:tc>
        <w:tc>
          <w:tcPr>
            <w:tcW w:w="3709" w:type="pct"/>
          </w:tcPr>
          <w:p w14:paraId="36123DB6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Способы устранения нарушений в работе автоматизированных комплексов на базе специализированного оборудования</w:t>
            </w:r>
          </w:p>
        </w:tc>
      </w:tr>
      <w:tr w:rsidR="0063206F" w:rsidRPr="00AE138F" w14:paraId="10E3D722" w14:textId="77777777" w:rsidTr="001307B6">
        <w:trPr>
          <w:trHeight w:val="20"/>
        </w:trPr>
        <w:tc>
          <w:tcPr>
            <w:tcW w:w="1291" w:type="pct"/>
            <w:vMerge/>
          </w:tcPr>
          <w:p w14:paraId="5B38567E" w14:textId="77777777" w:rsidR="0063206F" w:rsidRPr="00AE138F" w:rsidDel="002A1D54" w:rsidRDefault="0063206F" w:rsidP="00EE3442"/>
        </w:tc>
        <w:tc>
          <w:tcPr>
            <w:tcW w:w="3709" w:type="pct"/>
          </w:tcPr>
          <w:p w14:paraId="1B5B193C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Способы устранения нарушений в работе штамповой оснастки, установленной на автоматизированные комплексы на базе специализированного оборудования</w:t>
            </w:r>
          </w:p>
        </w:tc>
      </w:tr>
      <w:tr w:rsidR="0063206F" w:rsidRPr="00AE138F" w14:paraId="374B4897" w14:textId="77777777" w:rsidTr="001307B6">
        <w:trPr>
          <w:trHeight w:val="20"/>
        </w:trPr>
        <w:tc>
          <w:tcPr>
            <w:tcW w:w="1291" w:type="pct"/>
            <w:vMerge/>
          </w:tcPr>
          <w:p w14:paraId="0FC10002" w14:textId="77777777" w:rsidR="0063206F" w:rsidRPr="00AE138F" w:rsidDel="002A1D54" w:rsidRDefault="0063206F" w:rsidP="00EE3442"/>
        </w:tc>
        <w:tc>
          <w:tcPr>
            <w:tcW w:w="3709" w:type="pct"/>
          </w:tcPr>
          <w:p w14:paraId="7A29F93B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Способы крепления штамповой оснастки и приспособлений на автоматизированные комплексы на базе специализированного оборудования</w:t>
            </w:r>
          </w:p>
        </w:tc>
      </w:tr>
      <w:tr w:rsidR="0063206F" w:rsidRPr="00AE138F" w14:paraId="490B91BA" w14:textId="77777777" w:rsidTr="001307B6">
        <w:trPr>
          <w:trHeight w:val="20"/>
        </w:trPr>
        <w:tc>
          <w:tcPr>
            <w:tcW w:w="1291" w:type="pct"/>
            <w:vMerge/>
          </w:tcPr>
          <w:p w14:paraId="5E2CA1F2" w14:textId="77777777" w:rsidR="0063206F" w:rsidRPr="00AE138F" w:rsidDel="002A1D54" w:rsidRDefault="0063206F" w:rsidP="00EE3442"/>
        </w:tc>
        <w:tc>
          <w:tcPr>
            <w:tcW w:w="3709" w:type="pct"/>
          </w:tcPr>
          <w:p w14:paraId="714D99A0" w14:textId="04B7C60A" w:rsidR="0063206F" w:rsidRPr="001307B6" w:rsidRDefault="0063206F" w:rsidP="00EE3442">
            <w:pPr>
              <w:pStyle w:val="aff"/>
              <w:jc w:val="both"/>
            </w:pPr>
            <w:r w:rsidRPr="001307B6">
              <w:t>Приемы установки штамповой оснастки на автоматизированные комплексы на базе специализированного оборудования</w:t>
            </w:r>
            <w:r w:rsidR="00335FCB">
              <w:t xml:space="preserve"> </w:t>
            </w:r>
            <w:r w:rsidR="00335FCB" w:rsidRPr="001307B6">
              <w:t>и снятия</w:t>
            </w:r>
            <w:r w:rsidR="00335FCB">
              <w:t xml:space="preserve"> с них</w:t>
            </w:r>
          </w:p>
        </w:tc>
      </w:tr>
      <w:tr w:rsidR="0063206F" w:rsidRPr="00AE138F" w14:paraId="356D189F" w14:textId="77777777" w:rsidTr="001307B6">
        <w:trPr>
          <w:trHeight w:val="20"/>
        </w:trPr>
        <w:tc>
          <w:tcPr>
            <w:tcW w:w="1291" w:type="pct"/>
            <w:vMerge/>
          </w:tcPr>
          <w:p w14:paraId="5BE2571F" w14:textId="77777777" w:rsidR="0063206F" w:rsidRPr="00AE138F" w:rsidDel="002A1D54" w:rsidRDefault="0063206F" w:rsidP="00EE3442"/>
        </w:tc>
        <w:tc>
          <w:tcPr>
            <w:tcW w:w="3709" w:type="pct"/>
          </w:tcPr>
          <w:p w14:paraId="15353634" w14:textId="77777777" w:rsidR="0063206F" w:rsidRPr="001307B6" w:rsidRDefault="0063206F" w:rsidP="00EE3442">
            <w:pPr>
              <w:jc w:val="both"/>
            </w:pPr>
            <w:r w:rsidRPr="001307B6">
              <w:t>Способы и правила нагрева и охлаждения штамповой оснастки при штамповке на автоматизированных комплексах на базе специализированного оборудования</w:t>
            </w:r>
          </w:p>
        </w:tc>
      </w:tr>
      <w:tr w:rsidR="0063206F" w:rsidRPr="00AE138F" w14:paraId="440A8F4C" w14:textId="77777777" w:rsidTr="001307B6">
        <w:trPr>
          <w:trHeight w:val="20"/>
        </w:trPr>
        <w:tc>
          <w:tcPr>
            <w:tcW w:w="1291" w:type="pct"/>
            <w:vMerge/>
          </w:tcPr>
          <w:p w14:paraId="35565A4A" w14:textId="77777777" w:rsidR="0063206F" w:rsidRPr="00AE138F" w:rsidDel="002A1D54" w:rsidRDefault="0063206F" w:rsidP="00EE3442"/>
        </w:tc>
        <w:tc>
          <w:tcPr>
            <w:tcW w:w="3709" w:type="pct"/>
          </w:tcPr>
          <w:p w14:paraId="4CD28A25" w14:textId="35A68A36" w:rsidR="0063206F" w:rsidRPr="001307B6" w:rsidRDefault="0063206F" w:rsidP="00EE3442">
            <w:pPr>
              <w:pStyle w:val="aff"/>
              <w:jc w:val="both"/>
            </w:pPr>
            <w:r w:rsidRPr="001307B6">
              <w:t xml:space="preserve">Назначение и свойства </w:t>
            </w:r>
            <w:r w:rsidR="00033184">
              <w:t xml:space="preserve">смазывающей и охлаждающей жидкостей </w:t>
            </w:r>
            <w:r w:rsidRPr="001307B6">
              <w:t>при штамповке на автоматизированных комплексах на базе специализированного оборудования</w:t>
            </w:r>
          </w:p>
        </w:tc>
      </w:tr>
      <w:tr w:rsidR="0063206F" w:rsidRPr="00AE138F" w14:paraId="254FA5B4" w14:textId="77777777" w:rsidTr="001307B6">
        <w:trPr>
          <w:trHeight w:val="20"/>
        </w:trPr>
        <w:tc>
          <w:tcPr>
            <w:tcW w:w="1291" w:type="pct"/>
            <w:vMerge/>
          </w:tcPr>
          <w:p w14:paraId="642838FD" w14:textId="77777777" w:rsidR="0063206F" w:rsidRPr="00AE138F" w:rsidDel="002A1D54" w:rsidRDefault="0063206F" w:rsidP="00EE3442"/>
        </w:tc>
        <w:tc>
          <w:tcPr>
            <w:tcW w:w="3709" w:type="pct"/>
          </w:tcPr>
          <w:p w14:paraId="761F2EB4" w14:textId="175EA135" w:rsidR="0063206F" w:rsidRPr="001307B6" w:rsidRDefault="0063206F" w:rsidP="00EE3442">
            <w:pPr>
              <w:pStyle w:val="aff"/>
              <w:jc w:val="both"/>
            </w:pPr>
            <w:r w:rsidRPr="001307B6">
              <w:t xml:space="preserve">Виды дефектов поковок </w:t>
            </w:r>
            <w:r w:rsidR="00033184">
              <w:t xml:space="preserve">после штамповки </w:t>
            </w:r>
            <w:r w:rsidRPr="001307B6">
              <w:t>на автоматизированных комплексах на базе специализированного оборудования</w:t>
            </w:r>
          </w:p>
        </w:tc>
      </w:tr>
      <w:tr w:rsidR="0063206F" w:rsidRPr="00AE138F" w14:paraId="671F78D8" w14:textId="77777777" w:rsidTr="001307B6">
        <w:trPr>
          <w:trHeight w:val="20"/>
        </w:trPr>
        <w:tc>
          <w:tcPr>
            <w:tcW w:w="1291" w:type="pct"/>
            <w:vMerge/>
          </w:tcPr>
          <w:p w14:paraId="7B94BD09" w14:textId="77777777" w:rsidR="0063206F" w:rsidRPr="00AE138F" w:rsidDel="002A1D54" w:rsidRDefault="0063206F" w:rsidP="00EE3442"/>
        </w:tc>
        <w:tc>
          <w:tcPr>
            <w:tcW w:w="3709" w:type="pct"/>
          </w:tcPr>
          <w:p w14:paraId="1424E986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Способы устранения дефектов в поковках при штамповке на автоматизированных комплексах на базе специализированного оборудования</w:t>
            </w:r>
          </w:p>
        </w:tc>
      </w:tr>
      <w:tr w:rsidR="0063206F" w:rsidRPr="00AE138F" w14:paraId="418A7D03" w14:textId="77777777" w:rsidTr="001307B6">
        <w:trPr>
          <w:trHeight w:val="20"/>
        </w:trPr>
        <w:tc>
          <w:tcPr>
            <w:tcW w:w="1291" w:type="pct"/>
            <w:vMerge/>
          </w:tcPr>
          <w:p w14:paraId="3D6BD507" w14:textId="77777777" w:rsidR="0063206F" w:rsidRPr="00AE138F" w:rsidDel="002A1D54" w:rsidRDefault="0063206F" w:rsidP="00EE3442"/>
        </w:tc>
        <w:tc>
          <w:tcPr>
            <w:tcW w:w="3709" w:type="pct"/>
          </w:tcPr>
          <w:p w14:paraId="6CD85039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Термомеханические режимы штамповки поковок на автоматизированных комплексах на базе специализированного оборудования</w:t>
            </w:r>
          </w:p>
        </w:tc>
      </w:tr>
      <w:tr w:rsidR="0063206F" w:rsidRPr="00AE138F" w14:paraId="5D024965" w14:textId="77777777" w:rsidTr="001307B6">
        <w:trPr>
          <w:trHeight w:val="20"/>
        </w:trPr>
        <w:tc>
          <w:tcPr>
            <w:tcW w:w="1291" w:type="pct"/>
            <w:vMerge/>
          </w:tcPr>
          <w:p w14:paraId="78EAC1EA" w14:textId="77777777" w:rsidR="0063206F" w:rsidRPr="00AE138F" w:rsidDel="002A1D54" w:rsidRDefault="0063206F" w:rsidP="00EE3442"/>
        </w:tc>
        <w:tc>
          <w:tcPr>
            <w:tcW w:w="3709" w:type="pct"/>
          </w:tcPr>
          <w:p w14:paraId="611E2870" w14:textId="415C2667" w:rsidR="0063206F" w:rsidRPr="001307B6" w:rsidRDefault="00335FCB" w:rsidP="00EE3442">
            <w:pPr>
              <w:jc w:val="both"/>
            </w:pPr>
            <w:r>
              <w:t xml:space="preserve">Номенклатура поковок, штампуемых </w:t>
            </w:r>
            <w:r w:rsidR="0063206F" w:rsidRPr="001307B6">
              <w:t>на</w:t>
            </w:r>
            <w:r w:rsidR="003C33DC" w:rsidRPr="001307B6">
              <w:t xml:space="preserve"> автоматизированных комплексах на базе</w:t>
            </w:r>
            <w:r w:rsidR="0063206F" w:rsidRPr="001307B6">
              <w:t xml:space="preserve"> специализированного оборудования</w:t>
            </w:r>
          </w:p>
        </w:tc>
      </w:tr>
      <w:tr w:rsidR="0063206F" w:rsidRPr="00AE138F" w14:paraId="08879BC8" w14:textId="77777777" w:rsidTr="001307B6">
        <w:trPr>
          <w:trHeight w:val="20"/>
        </w:trPr>
        <w:tc>
          <w:tcPr>
            <w:tcW w:w="1291" w:type="pct"/>
            <w:vMerge/>
          </w:tcPr>
          <w:p w14:paraId="3BC6996F" w14:textId="77777777" w:rsidR="0063206F" w:rsidRPr="00AE138F" w:rsidDel="002A1D54" w:rsidRDefault="0063206F" w:rsidP="00EE3442"/>
        </w:tc>
        <w:tc>
          <w:tcPr>
            <w:tcW w:w="3709" w:type="pct"/>
          </w:tcPr>
          <w:p w14:paraId="4CF906D3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Группы и марки сталей и сплавов, штампуемых на автоматизированных комплексах на базе специализированного оборудования</w:t>
            </w:r>
          </w:p>
        </w:tc>
      </w:tr>
      <w:tr w:rsidR="0063206F" w:rsidRPr="00AE138F" w14:paraId="451F1F11" w14:textId="77777777" w:rsidTr="001307B6">
        <w:trPr>
          <w:trHeight w:val="20"/>
        </w:trPr>
        <w:tc>
          <w:tcPr>
            <w:tcW w:w="1291" w:type="pct"/>
            <w:vMerge/>
          </w:tcPr>
          <w:p w14:paraId="556FF3F0" w14:textId="77777777" w:rsidR="0063206F" w:rsidRPr="00AE138F" w:rsidDel="002A1D54" w:rsidRDefault="0063206F" w:rsidP="00EE3442"/>
        </w:tc>
        <w:tc>
          <w:tcPr>
            <w:tcW w:w="3709" w:type="pct"/>
          </w:tcPr>
          <w:p w14:paraId="42EE2570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Сортамент заготовок, штампуемых на автоматизированных комплексах на базе специализированного оборудования</w:t>
            </w:r>
          </w:p>
        </w:tc>
      </w:tr>
      <w:tr w:rsidR="0063206F" w:rsidRPr="00AE138F" w14:paraId="5F375476" w14:textId="77777777" w:rsidTr="001307B6">
        <w:trPr>
          <w:trHeight w:val="20"/>
        </w:trPr>
        <w:tc>
          <w:tcPr>
            <w:tcW w:w="1291" w:type="pct"/>
            <w:vMerge/>
          </w:tcPr>
          <w:p w14:paraId="55F79FCC" w14:textId="77777777" w:rsidR="0063206F" w:rsidRPr="00AE138F" w:rsidDel="002A1D54" w:rsidRDefault="0063206F" w:rsidP="00EE3442"/>
        </w:tc>
        <w:tc>
          <w:tcPr>
            <w:tcW w:w="3709" w:type="pct"/>
          </w:tcPr>
          <w:p w14:paraId="17BA4009" w14:textId="77777777" w:rsidR="0063206F" w:rsidRPr="001307B6" w:rsidRDefault="0063206F" w:rsidP="00EE3442">
            <w:pPr>
              <w:jc w:val="both"/>
            </w:pPr>
            <w:r w:rsidRPr="001307B6">
              <w:t>Содержание технологических процессов штамповки поковок на автоматизированных комплексах на базе специализированного оборудования</w:t>
            </w:r>
          </w:p>
        </w:tc>
      </w:tr>
      <w:tr w:rsidR="0063206F" w:rsidRPr="00AE138F" w14:paraId="6F583837" w14:textId="77777777" w:rsidTr="001307B6">
        <w:trPr>
          <w:trHeight w:val="20"/>
        </w:trPr>
        <w:tc>
          <w:tcPr>
            <w:tcW w:w="1291" w:type="pct"/>
            <w:vMerge/>
          </w:tcPr>
          <w:p w14:paraId="68B01FBC" w14:textId="77777777" w:rsidR="0063206F" w:rsidRPr="00AE138F" w:rsidDel="002A1D54" w:rsidRDefault="0063206F" w:rsidP="00EE3442"/>
        </w:tc>
        <w:tc>
          <w:tcPr>
            <w:tcW w:w="3709" w:type="pct"/>
          </w:tcPr>
          <w:p w14:paraId="47BE6C94" w14:textId="77777777" w:rsidR="0063206F" w:rsidRPr="001307B6" w:rsidRDefault="0063206F" w:rsidP="00EE3442">
            <w:pPr>
              <w:jc w:val="both"/>
            </w:pPr>
            <w:r w:rsidRPr="001307B6">
              <w:t>Припуски, допуски и напуски на поковки при штамповке на автоматизированных комплексах на базе специализированного оборудования</w:t>
            </w:r>
          </w:p>
        </w:tc>
      </w:tr>
      <w:tr w:rsidR="0063206F" w:rsidRPr="00AE138F" w14:paraId="7F2EC68B" w14:textId="77777777" w:rsidTr="001307B6">
        <w:trPr>
          <w:trHeight w:val="20"/>
        </w:trPr>
        <w:tc>
          <w:tcPr>
            <w:tcW w:w="1291" w:type="pct"/>
            <w:vMerge/>
          </w:tcPr>
          <w:p w14:paraId="267176A4" w14:textId="77777777" w:rsidR="0063206F" w:rsidRPr="00AE138F" w:rsidDel="002A1D54" w:rsidRDefault="0063206F" w:rsidP="00EE3442"/>
        </w:tc>
        <w:tc>
          <w:tcPr>
            <w:tcW w:w="3709" w:type="pct"/>
          </w:tcPr>
          <w:p w14:paraId="69E13157" w14:textId="77777777" w:rsidR="0063206F" w:rsidRPr="001307B6" w:rsidRDefault="0063206F" w:rsidP="00EE3442">
            <w:pPr>
              <w:jc w:val="both"/>
            </w:pPr>
            <w:r w:rsidRPr="001307B6">
              <w:t>Последовательность действий при остановке автоматизированных комплекс</w:t>
            </w:r>
            <w:r w:rsidR="008302D0" w:rsidRPr="001307B6">
              <w:t>ов</w:t>
            </w:r>
            <w:r w:rsidRPr="001307B6">
              <w:t xml:space="preserve"> на базе специализированного оборудования в случае возникновения нештатной ситуации</w:t>
            </w:r>
          </w:p>
        </w:tc>
      </w:tr>
      <w:tr w:rsidR="0063206F" w:rsidRPr="00AE138F" w14:paraId="5ED90983" w14:textId="77777777" w:rsidTr="001307B6">
        <w:trPr>
          <w:trHeight w:val="20"/>
        </w:trPr>
        <w:tc>
          <w:tcPr>
            <w:tcW w:w="1291" w:type="pct"/>
            <w:vMerge/>
          </w:tcPr>
          <w:p w14:paraId="4083D0EF" w14:textId="77777777" w:rsidR="0063206F" w:rsidRPr="00AE138F" w:rsidDel="002A1D54" w:rsidRDefault="0063206F" w:rsidP="00EE3442"/>
        </w:tc>
        <w:tc>
          <w:tcPr>
            <w:tcW w:w="3709" w:type="pct"/>
          </w:tcPr>
          <w:p w14:paraId="1BF34634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Схемы и правила складирования поковок после штамповки на автоматизированных комплексах на базе специализированного оборудования</w:t>
            </w:r>
          </w:p>
        </w:tc>
      </w:tr>
      <w:tr w:rsidR="0063206F" w:rsidRPr="00AE138F" w14:paraId="6583284F" w14:textId="77777777" w:rsidTr="001307B6">
        <w:trPr>
          <w:trHeight w:val="20"/>
        </w:trPr>
        <w:tc>
          <w:tcPr>
            <w:tcW w:w="1291" w:type="pct"/>
            <w:vMerge/>
          </w:tcPr>
          <w:p w14:paraId="474ED183" w14:textId="77777777" w:rsidR="0063206F" w:rsidRPr="00AE138F" w:rsidDel="002A1D54" w:rsidRDefault="0063206F" w:rsidP="00EE3442"/>
        </w:tc>
        <w:tc>
          <w:tcPr>
            <w:tcW w:w="3709" w:type="pct"/>
          </w:tcPr>
          <w:p w14:paraId="35C87026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Способы контроля размеров поковок после штамповки на автоматизированных комплексах на базе специализированного оборудования</w:t>
            </w:r>
          </w:p>
        </w:tc>
      </w:tr>
      <w:tr w:rsidR="0063206F" w:rsidRPr="00AE138F" w14:paraId="6A6C7995" w14:textId="77777777" w:rsidTr="001307B6">
        <w:trPr>
          <w:trHeight w:val="20"/>
        </w:trPr>
        <w:tc>
          <w:tcPr>
            <w:tcW w:w="1291" w:type="pct"/>
            <w:vMerge/>
          </w:tcPr>
          <w:p w14:paraId="73AE5BFA" w14:textId="77777777" w:rsidR="0063206F" w:rsidRPr="00AE138F" w:rsidDel="002A1D54" w:rsidRDefault="0063206F" w:rsidP="00EE3442"/>
        </w:tc>
        <w:tc>
          <w:tcPr>
            <w:tcW w:w="3709" w:type="pct"/>
          </w:tcPr>
          <w:p w14:paraId="030B7AA3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Способы контроля температуры поковок при штамповке на автоматизированных комплексах на базе специализированного оборудования</w:t>
            </w:r>
          </w:p>
        </w:tc>
      </w:tr>
      <w:tr w:rsidR="0063206F" w:rsidRPr="00AE138F" w14:paraId="2AA80C03" w14:textId="77777777" w:rsidTr="001307B6">
        <w:trPr>
          <w:trHeight w:val="20"/>
        </w:trPr>
        <w:tc>
          <w:tcPr>
            <w:tcW w:w="1291" w:type="pct"/>
            <w:vMerge/>
          </w:tcPr>
          <w:p w14:paraId="5E813613" w14:textId="77777777" w:rsidR="0063206F" w:rsidRPr="00AE138F" w:rsidDel="002A1D54" w:rsidRDefault="0063206F" w:rsidP="00EE3442"/>
        </w:tc>
        <w:tc>
          <w:tcPr>
            <w:tcW w:w="3709" w:type="pct"/>
          </w:tcPr>
          <w:p w14:paraId="1E046BCB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Виды, конструкции, назначение контрольно-измерительных инструментов для контроля поковок при штамповке на автоматизированных комплексах на базе специализированного оборудования</w:t>
            </w:r>
          </w:p>
        </w:tc>
      </w:tr>
      <w:tr w:rsidR="00BF50BD" w:rsidRPr="00AE138F" w14:paraId="7DE66005" w14:textId="77777777" w:rsidTr="001307B6">
        <w:trPr>
          <w:trHeight w:val="20"/>
        </w:trPr>
        <w:tc>
          <w:tcPr>
            <w:tcW w:w="1291" w:type="pct"/>
            <w:vMerge/>
          </w:tcPr>
          <w:p w14:paraId="0BE18A96" w14:textId="77777777" w:rsidR="00BF50BD" w:rsidRPr="00AE138F" w:rsidDel="002A1D54" w:rsidRDefault="00BF50BD" w:rsidP="00EE3442"/>
        </w:tc>
        <w:tc>
          <w:tcPr>
            <w:tcW w:w="3709" w:type="pct"/>
          </w:tcPr>
          <w:p w14:paraId="668E5882" w14:textId="77777777" w:rsidR="00BF50BD" w:rsidRPr="001307B6" w:rsidRDefault="00BF50BD" w:rsidP="00EE3442">
            <w:pPr>
              <w:pStyle w:val="aff"/>
              <w:jc w:val="both"/>
            </w:pPr>
            <w:r w:rsidRPr="001307B6">
              <w:t>Сроки и порядок выполнения регламентных работ по техническому обслуживанию (ежедневному, еженедельному, ежемесячному) в соответствии с требованиями эксплуатационной документации загрузочно-ориентирующих устройств, автоматизированных комплексов на базе специализированного оборудования</w:t>
            </w:r>
          </w:p>
        </w:tc>
      </w:tr>
      <w:tr w:rsidR="0063206F" w:rsidRPr="00AE138F" w14:paraId="4B53281A" w14:textId="77777777" w:rsidTr="001307B6">
        <w:trPr>
          <w:trHeight w:val="20"/>
        </w:trPr>
        <w:tc>
          <w:tcPr>
            <w:tcW w:w="1291" w:type="pct"/>
            <w:vMerge/>
          </w:tcPr>
          <w:p w14:paraId="09FE9622" w14:textId="77777777" w:rsidR="0063206F" w:rsidRPr="00AE138F" w:rsidDel="002A1D54" w:rsidRDefault="0063206F" w:rsidP="00EE3442"/>
        </w:tc>
        <w:tc>
          <w:tcPr>
            <w:tcW w:w="3709" w:type="pct"/>
          </w:tcPr>
          <w:p w14:paraId="06D242A3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Правила и схемы строповки и перемещения грузов</w:t>
            </w:r>
          </w:p>
        </w:tc>
      </w:tr>
      <w:tr w:rsidR="0063206F" w:rsidRPr="00AE138F" w14:paraId="55E61D5A" w14:textId="77777777" w:rsidTr="001307B6">
        <w:trPr>
          <w:trHeight w:val="20"/>
        </w:trPr>
        <w:tc>
          <w:tcPr>
            <w:tcW w:w="1291" w:type="pct"/>
            <w:vMerge/>
          </w:tcPr>
          <w:p w14:paraId="503652D3" w14:textId="77777777" w:rsidR="0063206F" w:rsidRPr="00AE138F" w:rsidDel="002A1D54" w:rsidRDefault="0063206F" w:rsidP="00EE3442"/>
        </w:tc>
        <w:tc>
          <w:tcPr>
            <w:tcW w:w="3709" w:type="pct"/>
          </w:tcPr>
          <w:p w14:paraId="4F143946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Система знаковой сигнализации при работе с машинистом крана</w:t>
            </w:r>
          </w:p>
        </w:tc>
      </w:tr>
      <w:tr w:rsidR="0063206F" w:rsidRPr="00AE138F" w14:paraId="0617CF42" w14:textId="77777777" w:rsidTr="001307B6">
        <w:trPr>
          <w:trHeight w:val="20"/>
        </w:trPr>
        <w:tc>
          <w:tcPr>
            <w:tcW w:w="1291" w:type="pct"/>
            <w:vMerge/>
          </w:tcPr>
          <w:p w14:paraId="7800E740" w14:textId="77777777" w:rsidR="0063206F" w:rsidRPr="00AE138F" w:rsidDel="002A1D54" w:rsidRDefault="0063206F" w:rsidP="00EE3442"/>
        </w:tc>
        <w:tc>
          <w:tcPr>
            <w:tcW w:w="3709" w:type="pct"/>
          </w:tcPr>
          <w:p w14:paraId="55B46F1F" w14:textId="44BD39E5" w:rsidR="0063206F" w:rsidRPr="001307B6" w:rsidRDefault="0063206F" w:rsidP="00EE3442">
            <w:pPr>
              <w:jc w:val="both"/>
            </w:pPr>
            <w:r w:rsidRPr="001307B6">
              <w:t xml:space="preserve">Виды и </w:t>
            </w:r>
            <w:r w:rsidR="005275A5">
              <w:t xml:space="preserve">правила применения средств индивидуальной </w:t>
            </w:r>
            <w:r w:rsidRPr="001307B6">
              <w:t>и коллективной защиты при штамповке поковок на автоматизированных комплексах на базе специализированного оборудования</w:t>
            </w:r>
          </w:p>
        </w:tc>
      </w:tr>
      <w:tr w:rsidR="0063206F" w:rsidRPr="00AE138F" w14:paraId="76E2BE66" w14:textId="77777777" w:rsidTr="001307B6">
        <w:trPr>
          <w:trHeight w:val="20"/>
        </w:trPr>
        <w:tc>
          <w:tcPr>
            <w:tcW w:w="1291" w:type="pct"/>
            <w:vMerge/>
          </w:tcPr>
          <w:p w14:paraId="5A76C608" w14:textId="77777777" w:rsidR="0063206F" w:rsidRPr="00AE138F" w:rsidDel="002A1D54" w:rsidRDefault="0063206F" w:rsidP="00EE3442"/>
        </w:tc>
        <w:tc>
          <w:tcPr>
            <w:tcW w:w="3709" w:type="pct"/>
          </w:tcPr>
          <w:p w14:paraId="1997FD72" w14:textId="77777777" w:rsidR="0063206F" w:rsidRPr="001307B6" w:rsidRDefault="0063206F" w:rsidP="00EE3442">
            <w:pPr>
              <w:pStyle w:val="aff"/>
              <w:jc w:val="both"/>
            </w:pPr>
            <w:r w:rsidRPr="001307B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3206F" w:rsidRPr="00AE138F" w14:paraId="394C06DD" w14:textId="77777777" w:rsidTr="001307B6">
        <w:trPr>
          <w:trHeight w:val="20"/>
        </w:trPr>
        <w:tc>
          <w:tcPr>
            <w:tcW w:w="1291" w:type="pct"/>
          </w:tcPr>
          <w:p w14:paraId="73AF53E6" w14:textId="77777777" w:rsidR="0063206F" w:rsidRPr="00AE138F" w:rsidDel="002A1D54" w:rsidRDefault="0063206F" w:rsidP="00EE3442">
            <w:r w:rsidRPr="00AE138F" w:rsidDel="002A1D54">
              <w:t>Другие характеристики</w:t>
            </w:r>
          </w:p>
        </w:tc>
        <w:tc>
          <w:tcPr>
            <w:tcW w:w="3709" w:type="pct"/>
          </w:tcPr>
          <w:p w14:paraId="2832A0B5" w14:textId="77777777" w:rsidR="0063206F" w:rsidRPr="001307B6" w:rsidRDefault="0063206F" w:rsidP="00EE3442">
            <w:pPr>
              <w:jc w:val="both"/>
            </w:pPr>
            <w:r w:rsidRPr="001307B6">
              <w:t xml:space="preserve">- </w:t>
            </w:r>
          </w:p>
        </w:tc>
      </w:tr>
    </w:tbl>
    <w:p w14:paraId="34B00E39" w14:textId="6375CB19" w:rsidR="001307B6" w:rsidRDefault="001307B6" w:rsidP="00EE3442">
      <w:pPr>
        <w:pStyle w:val="3"/>
        <w:keepNext w:val="0"/>
        <w:spacing w:before="0" w:after="0"/>
      </w:pPr>
    </w:p>
    <w:p w14:paraId="38FD731F" w14:textId="6E363B75" w:rsidR="00EE3442" w:rsidRDefault="00EE3442" w:rsidP="00EE3442"/>
    <w:p w14:paraId="3193F77C" w14:textId="77777777" w:rsidR="00EE3442" w:rsidRPr="00EE3442" w:rsidRDefault="00EE3442" w:rsidP="00EE3442"/>
    <w:p w14:paraId="611E748D" w14:textId="77777777" w:rsidR="006C7BB0" w:rsidRDefault="006C7BB0" w:rsidP="00EE3442">
      <w:pPr>
        <w:pStyle w:val="3"/>
        <w:keepNext w:val="0"/>
        <w:spacing w:before="0" w:after="0"/>
      </w:pPr>
      <w:r w:rsidRPr="00AE138F">
        <w:t>3.1.</w:t>
      </w:r>
      <w:r w:rsidR="00F07B3E">
        <w:t>7</w:t>
      </w:r>
      <w:r w:rsidRPr="00AE138F">
        <w:t>. Трудовая функция</w:t>
      </w:r>
    </w:p>
    <w:p w14:paraId="686A28E0" w14:textId="77777777" w:rsidR="001307B6" w:rsidRPr="001307B6" w:rsidRDefault="001307B6" w:rsidP="00EE344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6C7BB0" w:rsidRPr="00AE138F" w14:paraId="2B4026A5" w14:textId="77777777" w:rsidTr="001307B6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BAF098B" w14:textId="77777777" w:rsidR="006C7BB0" w:rsidRPr="00AE138F" w:rsidRDefault="006C7BB0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DF01E" w14:textId="77777777" w:rsidR="006C7BB0" w:rsidRPr="00AE138F" w:rsidRDefault="00280102" w:rsidP="00EE3442">
            <w:r w:rsidRPr="00AE138F">
              <w:t>Ковка поковок на автоматизированных комплексах</w:t>
            </w:r>
            <w:r w:rsidR="004C6CB3" w:rsidRPr="00AE138F">
              <w:t xml:space="preserve"> на базе ковочных прессов и машин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C16179" w14:textId="77777777" w:rsidR="006C7BB0" w:rsidRPr="00AE138F" w:rsidRDefault="006C7BB0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55019" w14:textId="6B2691E5" w:rsidR="006C7BB0" w:rsidRPr="00AE138F" w:rsidRDefault="00BB0338" w:rsidP="00EE3442">
            <w:r>
              <w:rPr>
                <w:lang w:val="en-US"/>
              </w:rPr>
              <w:t>A</w:t>
            </w:r>
            <w:r w:rsidR="006C7BB0" w:rsidRPr="00AE138F">
              <w:t>/0</w:t>
            </w:r>
            <w:r w:rsidR="00F07B3E">
              <w:t>7</w:t>
            </w:r>
            <w:r w:rsidR="006C7BB0" w:rsidRPr="00AE138F">
              <w:t>.</w:t>
            </w:r>
            <w:r w:rsidR="001D3746" w:rsidRPr="00AE138F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9EB390" w14:textId="77777777" w:rsidR="006C7BB0" w:rsidRPr="00AE138F" w:rsidRDefault="006C7BB0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B650A" w14:textId="77777777" w:rsidR="006C7BB0" w:rsidRPr="00AE138F" w:rsidRDefault="001D3746" w:rsidP="00EE3442">
            <w:pPr>
              <w:jc w:val="center"/>
            </w:pPr>
            <w:r w:rsidRPr="00AE138F">
              <w:t>3</w:t>
            </w:r>
          </w:p>
        </w:tc>
      </w:tr>
    </w:tbl>
    <w:p w14:paraId="57176514" w14:textId="77777777" w:rsidR="001307B6" w:rsidRDefault="001307B6" w:rsidP="00EE344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6C7BB0" w:rsidRPr="00AE138F" w14:paraId="08B9A36F" w14:textId="77777777" w:rsidTr="001307B6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78D81A3" w14:textId="77777777" w:rsidR="006C7BB0" w:rsidRPr="00AE138F" w:rsidRDefault="006C7BB0" w:rsidP="00EE3442">
            <w:r w:rsidRPr="00AE138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AB32E18" w14:textId="77777777" w:rsidR="006C7BB0" w:rsidRPr="00AE138F" w:rsidRDefault="006C7BB0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6FC2D6D" w14:textId="77777777" w:rsidR="006C7BB0" w:rsidRPr="00AE138F" w:rsidRDefault="006C7BB0" w:rsidP="00EE3442">
            <w:r w:rsidRPr="00AE138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79F38" w14:textId="77777777" w:rsidR="006C7BB0" w:rsidRPr="00AE138F" w:rsidRDefault="006C7BB0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53DB0B" w14:textId="77777777" w:rsidR="006C7BB0" w:rsidRPr="00AE138F" w:rsidRDefault="006C7BB0" w:rsidP="00EE344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71B94" w14:textId="77777777" w:rsidR="006C7BB0" w:rsidRPr="00AE138F" w:rsidRDefault="006C7BB0" w:rsidP="00EE3442"/>
        </w:tc>
      </w:tr>
      <w:tr w:rsidR="006C7BB0" w:rsidRPr="00AE138F" w14:paraId="7DA5D794" w14:textId="77777777" w:rsidTr="001307B6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824F" w14:textId="77777777" w:rsidR="006C7BB0" w:rsidRPr="00AE138F" w:rsidRDefault="006C7BB0" w:rsidP="00EE3442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1F703C0" w14:textId="77777777" w:rsidR="006C7BB0" w:rsidRPr="00AE138F" w:rsidRDefault="006C7BB0" w:rsidP="00EE3442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0C57C641" w14:textId="77777777" w:rsidR="006C7BB0" w:rsidRPr="00AE138F" w:rsidRDefault="006C7BB0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1E5D5580" w14:textId="77777777" w:rsidR="006C7BB0" w:rsidRPr="00AE138F" w:rsidRDefault="006C7BB0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E4C3EED" w14:textId="77777777" w:rsidR="006C7BB0" w:rsidRPr="00AE138F" w:rsidRDefault="006C7BB0" w:rsidP="00EE34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075F27" w:rsidRPr="00AE138F" w14:paraId="3F68D72A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2E16F52C" w14:textId="77777777" w:rsidR="00075F27" w:rsidRPr="00AE138F" w:rsidRDefault="00075F27" w:rsidP="00EE3442">
            <w:r w:rsidRPr="00AE138F">
              <w:t>Трудовые действия</w:t>
            </w:r>
          </w:p>
        </w:tc>
        <w:tc>
          <w:tcPr>
            <w:tcW w:w="3709" w:type="pct"/>
          </w:tcPr>
          <w:p w14:paraId="41C8621D" w14:textId="77777777" w:rsidR="00075F27" w:rsidRPr="001307B6" w:rsidRDefault="00075F27" w:rsidP="00EE3442">
            <w:pPr>
              <w:pStyle w:val="aff"/>
              <w:jc w:val="both"/>
            </w:pPr>
            <w:r w:rsidRPr="001307B6">
              <w:t>Подготовка рабочего места к ковке поковок на автоматизированных комплексах на базе ковочных прессов и машин</w:t>
            </w:r>
          </w:p>
        </w:tc>
      </w:tr>
      <w:tr w:rsidR="00075F27" w:rsidRPr="00AE138F" w14:paraId="40F156AC" w14:textId="77777777" w:rsidTr="001307B6">
        <w:trPr>
          <w:trHeight w:val="20"/>
        </w:trPr>
        <w:tc>
          <w:tcPr>
            <w:tcW w:w="1291" w:type="pct"/>
            <w:vMerge/>
          </w:tcPr>
          <w:p w14:paraId="34133DED" w14:textId="77777777" w:rsidR="00075F27" w:rsidRPr="00AE138F" w:rsidRDefault="00075F27" w:rsidP="00EE3442"/>
        </w:tc>
        <w:tc>
          <w:tcPr>
            <w:tcW w:w="3709" w:type="pct"/>
          </w:tcPr>
          <w:p w14:paraId="613B7481" w14:textId="77777777" w:rsidR="00075F27" w:rsidRPr="001307B6" w:rsidRDefault="00075F27" w:rsidP="00EE3442">
            <w:pPr>
              <w:pStyle w:val="aff"/>
              <w:jc w:val="both"/>
            </w:pPr>
            <w:r w:rsidRPr="001307B6">
              <w:t>Подготовка к работе автоматизированных комплексов на базе ковочных прессов и машин</w:t>
            </w:r>
          </w:p>
        </w:tc>
      </w:tr>
      <w:tr w:rsidR="00075F27" w:rsidRPr="00AE138F" w14:paraId="6CA913DC" w14:textId="77777777" w:rsidTr="001307B6">
        <w:trPr>
          <w:trHeight w:val="20"/>
        </w:trPr>
        <w:tc>
          <w:tcPr>
            <w:tcW w:w="1291" w:type="pct"/>
            <w:vMerge/>
          </w:tcPr>
          <w:p w14:paraId="0596EE36" w14:textId="77777777" w:rsidR="00075F27" w:rsidRPr="00AE138F" w:rsidRDefault="00075F27" w:rsidP="00EE3442"/>
        </w:tc>
        <w:tc>
          <w:tcPr>
            <w:tcW w:w="3709" w:type="pct"/>
          </w:tcPr>
          <w:p w14:paraId="0A3D4C69" w14:textId="77777777" w:rsidR="00075F27" w:rsidRPr="001307B6" w:rsidRDefault="00075F27" w:rsidP="00EE3442">
            <w:pPr>
              <w:pStyle w:val="aff"/>
              <w:jc w:val="both"/>
            </w:pPr>
            <w:r w:rsidRPr="001307B6">
              <w:t>Ежедневное обслуживание автоматизированных комплексов на базе ковочных прессов и машин</w:t>
            </w:r>
          </w:p>
        </w:tc>
      </w:tr>
      <w:tr w:rsidR="00075F27" w:rsidRPr="00AE138F" w14:paraId="79662402" w14:textId="77777777" w:rsidTr="001307B6">
        <w:trPr>
          <w:trHeight w:val="20"/>
        </w:trPr>
        <w:tc>
          <w:tcPr>
            <w:tcW w:w="1291" w:type="pct"/>
            <w:vMerge/>
          </w:tcPr>
          <w:p w14:paraId="2D6BD636" w14:textId="77777777" w:rsidR="00075F27" w:rsidRPr="00AE138F" w:rsidRDefault="00075F27" w:rsidP="00EE3442"/>
        </w:tc>
        <w:tc>
          <w:tcPr>
            <w:tcW w:w="3709" w:type="pct"/>
          </w:tcPr>
          <w:p w14:paraId="1D058FB0" w14:textId="77777777" w:rsidR="00075F27" w:rsidRPr="001307B6" w:rsidRDefault="00075F27" w:rsidP="00EE3442">
            <w:pPr>
              <w:jc w:val="both"/>
            </w:pPr>
            <w:r w:rsidRPr="001307B6">
              <w:t>Загрузка заготовок в загрузочно-ориентирующие устройства автоматизированных комплексов на базе ковочных прессов и машин</w:t>
            </w:r>
          </w:p>
        </w:tc>
      </w:tr>
      <w:tr w:rsidR="00075F27" w:rsidRPr="00AE138F" w14:paraId="424ECBA2" w14:textId="77777777" w:rsidTr="001307B6">
        <w:trPr>
          <w:trHeight w:val="20"/>
        </w:trPr>
        <w:tc>
          <w:tcPr>
            <w:tcW w:w="1291" w:type="pct"/>
            <w:vMerge/>
          </w:tcPr>
          <w:p w14:paraId="5E804F18" w14:textId="77777777" w:rsidR="00075F27" w:rsidRPr="00AE138F" w:rsidRDefault="00075F27" w:rsidP="00EE3442"/>
        </w:tc>
        <w:tc>
          <w:tcPr>
            <w:tcW w:w="3709" w:type="pct"/>
          </w:tcPr>
          <w:p w14:paraId="7B673AFC" w14:textId="77777777" w:rsidR="00075F27" w:rsidRPr="001307B6" w:rsidRDefault="00075F27" w:rsidP="00EE3442">
            <w:pPr>
              <w:jc w:val="both"/>
            </w:pPr>
            <w:r w:rsidRPr="001307B6">
              <w:t>Ко</w:t>
            </w:r>
            <w:r w:rsidR="000D0C53" w:rsidRPr="001307B6">
              <w:t>вка поковок на автоматизированных комплексах</w:t>
            </w:r>
            <w:r w:rsidRPr="001307B6">
              <w:t xml:space="preserve"> на базе гидравлическ</w:t>
            </w:r>
            <w:r w:rsidR="000D0C53" w:rsidRPr="001307B6">
              <w:t>их</w:t>
            </w:r>
            <w:r w:rsidRPr="001307B6">
              <w:t xml:space="preserve"> ковочн</w:t>
            </w:r>
            <w:r w:rsidR="000D0C53" w:rsidRPr="001307B6">
              <w:t>ых прессов</w:t>
            </w:r>
            <w:r w:rsidRPr="001307B6">
              <w:t xml:space="preserve"> с верхним приводом </w:t>
            </w:r>
          </w:p>
        </w:tc>
      </w:tr>
      <w:tr w:rsidR="00075F27" w:rsidRPr="00AE138F" w14:paraId="28B71CFA" w14:textId="77777777" w:rsidTr="001307B6">
        <w:trPr>
          <w:trHeight w:val="20"/>
        </w:trPr>
        <w:tc>
          <w:tcPr>
            <w:tcW w:w="1291" w:type="pct"/>
            <w:vMerge/>
          </w:tcPr>
          <w:p w14:paraId="63E6E9E1" w14:textId="77777777" w:rsidR="00075F27" w:rsidRPr="00AE138F" w:rsidRDefault="00075F27" w:rsidP="00EE3442"/>
        </w:tc>
        <w:tc>
          <w:tcPr>
            <w:tcW w:w="3709" w:type="pct"/>
          </w:tcPr>
          <w:p w14:paraId="2CA74963" w14:textId="77777777" w:rsidR="00075F27" w:rsidRPr="001307B6" w:rsidRDefault="00075F27" w:rsidP="00EE3442">
            <w:pPr>
              <w:jc w:val="both"/>
            </w:pPr>
            <w:r w:rsidRPr="001307B6">
              <w:t>Ковка точных поковок на автоматизированн</w:t>
            </w:r>
            <w:r w:rsidR="000D0C53" w:rsidRPr="001307B6">
              <w:t>ых</w:t>
            </w:r>
            <w:r w:rsidRPr="001307B6">
              <w:t xml:space="preserve"> комплекс</w:t>
            </w:r>
            <w:r w:rsidR="000D0C53" w:rsidRPr="001307B6">
              <w:t>ах</w:t>
            </w:r>
            <w:r w:rsidRPr="001307B6">
              <w:t xml:space="preserve"> на базе гидравлическ</w:t>
            </w:r>
            <w:r w:rsidR="000D0C53" w:rsidRPr="001307B6">
              <w:t>их</w:t>
            </w:r>
            <w:r w:rsidRPr="001307B6">
              <w:t xml:space="preserve"> ковочн</w:t>
            </w:r>
            <w:r w:rsidR="000D0C53" w:rsidRPr="001307B6">
              <w:t>ых</w:t>
            </w:r>
            <w:r w:rsidRPr="001307B6">
              <w:t xml:space="preserve"> пресс</w:t>
            </w:r>
            <w:r w:rsidR="000D0C53" w:rsidRPr="001307B6">
              <w:t>ов</w:t>
            </w:r>
            <w:r w:rsidRPr="001307B6">
              <w:t xml:space="preserve"> с нижним приводом с программным управлением</w:t>
            </w:r>
          </w:p>
        </w:tc>
      </w:tr>
      <w:tr w:rsidR="00075F27" w:rsidRPr="00AE138F" w14:paraId="58009325" w14:textId="77777777" w:rsidTr="001307B6">
        <w:trPr>
          <w:trHeight w:val="20"/>
        </w:trPr>
        <w:tc>
          <w:tcPr>
            <w:tcW w:w="1291" w:type="pct"/>
            <w:vMerge/>
          </w:tcPr>
          <w:p w14:paraId="13DF7DA3" w14:textId="77777777" w:rsidR="00075F27" w:rsidRPr="00AE138F" w:rsidRDefault="00075F27" w:rsidP="00EE3442"/>
        </w:tc>
        <w:tc>
          <w:tcPr>
            <w:tcW w:w="3709" w:type="pct"/>
          </w:tcPr>
          <w:p w14:paraId="7FE38F62" w14:textId="6D03887F" w:rsidR="00075F27" w:rsidRPr="001307B6" w:rsidRDefault="00075F27" w:rsidP="00EE3442">
            <w:pPr>
              <w:jc w:val="both"/>
            </w:pPr>
            <w:r w:rsidRPr="001307B6">
              <w:t>Ковка поковок типа валов и осей из прутковых и трубчатых заготовок на автоматизированн</w:t>
            </w:r>
            <w:r w:rsidR="000D0C53" w:rsidRPr="001307B6">
              <w:t>ых комплексах на базе радиально-обжимных</w:t>
            </w:r>
            <w:r w:rsidRPr="001307B6">
              <w:t xml:space="preserve"> и радиально-ков</w:t>
            </w:r>
            <w:r w:rsidR="000D0C53" w:rsidRPr="001307B6">
              <w:t>очных машин</w:t>
            </w:r>
            <w:r w:rsidRPr="001307B6">
              <w:t xml:space="preserve"> с программным управлением</w:t>
            </w:r>
          </w:p>
        </w:tc>
      </w:tr>
      <w:tr w:rsidR="00075F27" w:rsidRPr="00AE138F" w14:paraId="106AB308" w14:textId="77777777" w:rsidTr="001307B6">
        <w:trPr>
          <w:trHeight w:val="20"/>
        </w:trPr>
        <w:tc>
          <w:tcPr>
            <w:tcW w:w="1291" w:type="pct"/>
            <w:vMerge/>
          </w:tcPr>
          <w:p w14:paraId="2919C5B0" w14:textId="77777777" w:rsidR="00075F27" w:rsidRPr="00AE138F" w:rsidRDefault="00075F27" w:rsidP="00EE3442"/>
        </w:tc>
        <w:tc>
          <w:tcPr>
            <w:tcW w:w="3709" w:type="pct"/>
          </w:tcPr>
          <w:p w14:paraId="5CC1C335" w14:textId="77777777" w:rsidR="00075F27" w:rsidRPr="001307B6" w:rsidRDefault="00075F27" w:rsidP="00EE3442">
            <w:pPr>
              <w:jc w:val="both"/>
            </w:pPr>
            <w:r w:rsidRPr="001307B6">
              <w:t>Дистанционное регулирование и контроль размеров поковок по толщине</w:t>
            </w:r>
            <w:r w:rsidR="00E956D0" w:rsidRPr="001307B6">
              <w:t xml:space="preserve"> </w:t>
            </w:r>
            <w:r w:rsidRPr="001307B6">
              <w:t>при ковке поковок на автоматизированных комплексах на базе ковочных прессов и машин</w:t>
            </w:r>
          </w:p>
        </w:tc>
      </w:tr>
      <w:tr w:rsidR="00075F27" w:rsidRPr="00AE138F" w14:paraId="1A0BF3E6" w14:textId="77777777" w:rsidTr="001307B6">
        <w:trPr>
          <w:trHeight w:val="20"/>
        </w:trPr>
        <w:tc>
          <w:tcPr>
            <w:tcW w:w="1291" w:type="pct"/>
            <w:vMerge/>
          </w:tcPr>
          <w:p w14:paraId="6862E729" w14:textId="77777777" w:rsidR="00075F27" w:rsidRPr="00AE138F" w:rsidRDefault="00075F27" w:rsidP="00EE3442"/>
        </w:tc>
        <w:tc>
          <w:tcPr>
            <w:tcW w:w="3709" w:type="pct"/>
          </w:tcPr>
          <w:p w14:paraId="354B0502" w14:textId="77777777" w:rsidR="00075F27" w:rsidRPr="001307B6" w:rsidRDefault="00075F27" w:rsidP="00EE3442">
            <w:pPr>
              <w:jc w:val="both"/>
            </w:pPr>
            <w:r w:rsidRPr="001307B6">
              <w:t>Визуальный контроль наружных дефектов поковок при ковке на автоматизированных комплексах на базе ковочных прессов и машин</w:t>
            </w:r>
          </w:p>
        </w:tc>
      </w:tr>
      <w:tr w:rsidR="00075F27" w:rsidRPr="00AE138F" w14:paraId="68B9FF7F" w14:textId="77777777" w:rsidTr="001307B6">
        <w:trPr>
          <w:trHeight w:val="20"/>
        </w:trPr>
        <w:tc>
          <w:tcPr>
            <w:tcW w:w="1291" w:type="pct"/>
            <w:vMerge/>
          </w:tcPr>
          <w:p w14:paraId="57986DAF" w14:textId="77777777" w:rsidR="00075F27" w:rsidRPr="00AE138F" w:rsidRDefault="00075F27" w:rsidP="00EE3442"/>
        </w:tc>
        <w:tc>
          <w:tcPr>
            <w:tcW w:w="3709" w:type="pct"/>
          </w:tcPr>
          <w:p w14:paraId="0DB4B615" w14:textId="77777777" w:rsidR="00075F27" w:rsidRPr="001307B6" w:rsidRDefault="00075F27" w:rsidP="00EE3442">
            <w:pPr>
              <w:jc w:val="both"/>
            </w:pPr>
            <w:r w:rsidRPr="001307B6">
              <w:t>Измерение и контроль размеров при ковке на автоматизированных комплексах на базе ковочных прессов и машин</w:t>
            </w:r>
          </w:p>
        </w:tc>
      </w:tr>
      <w:tr w:rsidR="00075F27" w:rsidRPr="00AE138F" w14:paraId="0B803DD7" w14:textId="77777777" w:rsidTr="001307B6">
        <w:trPr>
          <w:trHeight w:val="20"/>
        </w:trPr>
        <w:tc>
          <w:tcPr>
            <w:tcW w:w="1291" w:type="pct"/>
            <w:vMerge/>
          </w:tcPr>
          <w:p w14:paraId="428B89FF" w14:textId="77777777" w:rsidR="00075F27" w:rsidRPr="00AE138F" w:rsidRDefault="00075F27" w:rsidP="00EE3442"/>
        </w:tc>
        <w:tc>
          <w:tcPr>
            <w:tcW w:w="3709" w:type="pct"/>
          </w:tcPr>
          <w:p w14:paraId="7E39D3D3" w14:textId="77777777" w:rsidR="00075F27" w:rsidRPr="001307B6" w:rsidRDefault="00075F27" w:rsidP="00EE3442">
            <w:pPr>
              <w:jc w:val="both"/>
            </w:pPr>
            <w:r w:rsidRPr="001307B6">
              <w:t>Установление причин возникновения дефектов в поковках при ковке на автоматизированных комплексах на базе ковочных прессов и машин</w:t>
            </w:r>
          </w:p>
        </w:tc>
      </w:tr>
      <w:tr w:rsidR="00075F27" w:rsidRPr="00AE138F" w14:paraId="3CDD2B2F" w14:textId="77777777" w:rsidTr="001307B6">
        <w:trPr>
          <w:trHeight w:val="20"/>
        </w:trPr>
        <w:tc>
          <w:tcPr>
            <w:tcW w:w="1291" w:type="pct"/>
            <w:vMerge/>
          </w:tcPr>
          <w:p w14:paraId="51D12211" w14:textId="77777777" w:rsidR="00075F27" w:rsidRPr="00AE138F" w:rsidRDefault="00075F27" w:rsidP="00EE3442"/>
        </w:tc>
        <w:tc>
          <w:tcPr>
            <w:tcW w:w="3709" w:type="pct"/>
          </w:tcPr>
          <w:p w14:paraId="5F14D285" w14:textId="77777777" w:rsidR="00075F27" w:rsidRPr="001307B6" w:rsidRDefault="00075F27" w:rsidP="00EE3442">
            <w:pPr>
              <w:jc w:val="both"/>
            </w:pPr>
            <w:r w:rsidRPr="001307B6">
              <w:t>Подналадка автоматизированных комплексов на базе ковочных прессов и машин при ковке поковок</w:t>
            </w:r>
          </w:p>
        </w:tc>
      </w:tr>
      <w:tr w:rsidR="00075F27" w:rsidRPr="00AE138F" w14:paraId="61367A1B" w14:textId="77777777" w:rsidTr="001307B6">
        <w:trPr>
          <w:trHeight w:val="20"/>
        </w:trPr>
        <w:tc>
          <w:tcPr>
            <w:tcW w:w="1291" w:type="pct"/>
            <w:vMerge/>
          </w:tcPr>
          <w:p w14:paraId="0BCE6F03" w14:textId="77777777" w:rsidR="00075F27" w:rsidRPr="00AE138F" w:rsidRDefault="00075F27" w:rsidP="00EE3442"/>
        </w:tc>
        <w:tc>
          <w:tcPr>
            <w:tcW w:w="3709" w:type="pct"/>
          </w:tcPr>
          <w:p w14:paraId="09857DC4" w14:textId="77777777" w:rsidR="00075F27" w:rsidRPr="001307B6" w:rsidRDefault="00075F27" w:rsidP="00EE3442">
            <w:pPr>
              <w:jc w:val="both"/>
            </w:pPr>
            <w:r w:rsidRPr="001307B6">
              <w:t>Контроль и регулирование режимов работы автоматизированных комплексов на базе ковочных прессов и машин при ковке поковок</w:t>
            </w:r>
          </w:p>
        </w:tc>
      </w:tr>
      <w:tr w:rsidR="00075F27" w:rsidRPr="00AE138F" w14:paraId="200501BF" w14:textId="77777777" w:rsidTr="001307B6">
        <w:trPr>
          <w:trHeight w:val="20"/>
        </w:trPr>
        <w:tc>
          <w:tcPr>
            <w:tcW w:w="1291" w:type="pct"/>
            <w:vMerge/>
          </w:tcPr>
          <w:p w14:paraId="01F7369A" w14:textId="77777777" w:rsidR="00075F27" w:rsidRPr="00AE138F" w:rsidRDefault="00075F27" w:rsidP="00EE3442"/>
        </w:tc>
        <w:tc>
          <w:tcPr>
            <w:tcW w:w="3709" w:type="pct"/>
          </w:tcPr>
          <w:p w14:paraId="03F66ECB" w14:textId="77777777" w:rsidR="00075F27" w:rsidRPr="001307B6" w:rsidRDefault="00075F27" w:rsidP="00EE3442">
            <w:pPr>
              <w:pStyle w:val="aff"/>
              <w:jc w:val="both"/>
            </w:pPr>
            <w:r w:rsidRPr="001307B6">
              <w:t>Устранение мелких неисправностей в работе автоматизированных комплексов на базе ковочных прессов и машин при ковке поковок</w:t>
            </w:r>
          </w:p>
        </w:tc>
      </w:tr>
      <w:tr w:rsidR="00075F27" w:rsidRPr="00AE138F" w14:paraId="6FFD4449" w14:textId="77777777" w:rsidTr="001307B6">
        <w:trPr>
          <w:trHeight w:val="20"/>
        </w:trPr>
        <w:tc>
          <w:tcPr>
            <w:tcW w:w="1291" w:type="pct"/>
            <w:vMerge/>
          </w:tcPr>
          <w:p w14:paraId="7B20B5FE" w14:textId="77777777" w:rsidR="00075F27" w:rsidRPr="00AE138F" w:rsidRDefault="00075F27" w:rsidP="00EE3442"/>
        </w:tc>
        <w:tc>
          <w:tcPr>
            <w:tcW w:w="3709" w:type="pct"/>
          </w:tcPr>
          <w:p w14:paraId="30F2DC61" w14:textId="77777777" w:rsidR="00075F27" w:rsidRPr="001307B6" w:rsidRDefault="00075F27" w:rsidP="00EE3442">
            <w:pPr>
              <w:jc w:val="both"/>
            </w:pPr>
            <w:r w:rsidRPr="001307B6">
              <w:t>Складирование поковок после ковки на автоматизированных комплексах на базе ковочных прессов и машин</w:t>
            </w:r>
          </w:p>
        </w:tc>
      </w:tr>
      <w:tr w:rsidR="00C942D9" w:rsidRPr="00AE138F" w14:paraId="2E7C0989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6231968F" w14:textId="77777777" w:rsidR="00C942D9" w:rsidRPr="00AE138F" w:rsidDel="002A1D54" w:rsidRDefault="00C942D9" w:rsidP="00EE3442">
            <w:r w:rsidRPr="00AE138F" w:rsidDel="002A1D54">
              <w:t>Необходимые умения</w:t>
            </w:r>
          </w:p>
        </w:tc>
        <w:tc>
          <w:tcPr>
            <w:tcW w:w="3709" w:type="pct"/>
          </w:tcPr>
          <w:p w14:paraId="2369D779" w14:textId="77777777" w:rsidR="00C942D9" w:rsidRPr="001307B6" w:rsidRDefault="00C942D9" w:rsidP="00EE3442">
            <w:pPr>
              <w:jc w:val="both"/>
            </w:pPr>
            <w:r w:rsidRPr="001307B6">
              <w:t>Читать технологическую и конструкторскую документацию</w:t>
            </w:r>
          </w:p>
        </w:tc>
      </w:tr>
      <w:tr w:rsidR="00C942D9" w:rsidRPr="00AE138F" w14:paraId="42C999B2" w14:textId="77777777" w:rsidTr="001307B6">
        <w:trPr>
          <w:trHeight w:val="20"/>
        </w:trPr>
        <w:tc>
          <w:tcPr>
            <w:tcW w:w="1291" w:type="pct"/>
            <w:vMerge/>
          </w:tcPr>
          <w:p w14:paraId="678698AB" w14:textId="77777777" w:rsidR="00C942D9" w:rsidRPr="00AE138F" w:rsidDel="002A1D54" w:rsidRDefault="00C942D9" w:rsidP="00EE3442"/>
        </w:tc>
        <w:tc>
          <w:tcPr>
            <w:tcW w:w="3709" w:type="pct"/>
          </w:tcPr>
          <w:p w14:paraId="319BD866" w14:textId="77777777" w:rsidR="00C942D9" w:rsidRPr="001307B6" w:rsidRDefault="00C942D9" w:rsidP="00EE3442">
            <w:pPr>
              <w:pStyle w:val="aff"/>
              <w:jc w:val="both"/>
            </w:pPr>
            <w:r w:rsidRPr="001307B6">
              <w:t>Использовать компьютерные программы для управления автоматизированными комплексами на базе ковочных прессов и машин</w:t>
            </w:r>
          </w:p>
        </w:tc>
      </w:tr>
      <w:tr w:rsidR="00C942D9" w:rsidRPr="00AE138F" w14:paraId="571A26D4" w14:textId="77777777" w:rsidTr="001307B6">
        <w:trPr>
          <w:trHeight w:val="20"/>
        </w:trPr>
        <w:tc>
          <w:tcPr>
            <w:tcW w:w="1291" w:type="pct"/>
            <w:vMerge/>
          </w:tcPr>
          <w:p w14:paraId="4B1A16EF" w14:textId="77777777" w:rsidR="00C942D9" w:rsidRPr="00AE138F" w:rsidDel="002A1D54" w:rsidRDefault="00C942D9" w:rsidP="00EE3442"/>
        </w:tc>
        <w:tc>
          <w:tcPr>
            <w:tcW w:w="3709" w:type="pct"/>
          </w:tcPr>
          <w:p w14:paraId="42EE9D6D" w14:textId="77777777" w:rsidR="00C942D9" w:rsidRPr="001307B6" w:rsidRDefault="00C942D9" w:rsidP="00EE3442">
            <w:pPr>
              <w:pStyle w:val="aff"/>
              <w:jc w:val="both"/>
            </w:pPr>
            <w:r w:rsidRPr="001307B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C942D9" w:rsidRPr="00AE138F" w14:paraId="430A3623" w14:textId="77777777" w:rsidTr="001307B6">
        <w:trPr>
          <w:trHeight w:val="20"/>
        </w:trPr>
        <w:tc>
          <w:tcPr>
            <w:tcW w:w="1291" w:type="pct"/>
            <w:vMerge/>
          </w:tcPr>
          <w:p w14:paraId="215070C1" w14:textId="77777777" w:rsidR="00C942D9" w:rsidRPr="00AE138F" w:rsidDel="002A1D54" w:rsidRDefault="00C942D9" w:rsidP="00EE3442"/>
        </w:tc>
        <w:tc>
          <w:tcPr>
            <w:tcW w:w="3709" w:type="pct"/>
          </w:tcPr>
          <w:p w14:paraId="26025882" w14:textId="77777777" w:rsidR="00C942D9" w:rsidRPr="001307B6" w:rsidRDefault="00C942D9" w:rsidP="00EE3442">
            <w:pPr>
              <w:pStyle w:val="aff"/>
              <w:jc w:val="both"/>
            </w:pPr>
            <w:r w:rsidRPr="001307B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C942D9" w:rsidRPr="00AE138F" w14:paraId="116126F7" w14:textId="77777777" w:rsidTr="001307B6">
        <w:trPr>
          <w:trHeight w:val="20"/>
        </w:trPr>
        <w:tc>
          <w:tcPr>
            <w:tcW w:w="1291" w:type="pct"/>
            <w:vMerge/>
          </w:tcPr>
          <w:p w14:paraId="79CBBE6B" w14:textId="77777777" w:rsidR="00C942D9" w:rsidRPr="00AE138F" w:rsidDel="002A1D54" w:rsidRDefault="00C942D9" w:rsidP="00EE3442"/>
        </w:tc>
        <w:tc>
          <w:tcPr>
            <w:tcW w:w="3709" w:type="pct"/>
          </w:tcPr>
          <w:p w14:paraId="185509AE" w14:textId="77777777" w:rsidR="00C942D9" w:rsidRPr="001307B6" w:rsidRDefault="00C942D9" w:rsidP="00EE3442">
            <w:pPr>
              <w:pStyle w:val="aff"/>
              <w:jc w:val="both"/>
            </w:pPr>
            <w:r w:rsidRPr="001307B6">
              <w:t>Использовать автоматизированные комплексы на базе ковочных прессов и машин для ковки поковок</w:t>
            </w:r>
          </w:p>
        </w:tc>
      </w:tr>
      <w:tr w:rsidR="00C942D9" w:rsidRPr="00AE138F" w14:paraId="10C5FFD9" w14:textId="77777777" w:rsidTr="001307B6">
        <w:trPr>
          <w:trHeight w:val="20"/>
        </w:trPr>
        <w:tc>
          <w:tcPr>
            <w:tcW w:w="1291" w:type="pct"/>
            <w:vMerge/>
          </w:tcPr>
          <w:p w14:paraId="57208189" w14:textId="77777777" w:rsidR="00C942D9" w:rsidRPr="00AE138F" w:rsidDel="002A1D54" w:rsidRDefault="00C942D9" w:rsidP="00EE3442"/>
        </w:tc>
        <w:tc>
          <w:tcPr>
            <w:tcW w:w="3709" w:type="pct"/>
          </w:tcPr>
          <w:p w14:paraId="15163A44" w14:textId="77777777" w:rsidR="00C942D9" w:rsidRPr="001307B6" w:rsidRDefault="00C942D9" w:rsidP="00EE3442">
            <w:pPr>
              <w:pStyle w:val="aff"/>
              <w:jc w:val="both"/>
            </w:pPr>
            <w:r w:rsidRPr="001307B6">
              <w:t xml:space="preserve">Выполнять ежедневное обслуживание автоматизированных комплексов на базе ковочных прессов и машин для ковки поковок </w:t>
            </w:r>
          </w:p>
        </w:tc>
      </w:tr>
      <w:tr w:rsidR="00C942D9" w:rsidRPr="00AE138F" w14:paraId="0BBD64A9" w14:textId="77777777" w:rsidTr="001307B6">
        <w:trPr>
          <w:trHeight w:val="20"/>
        </w:trPr>
        <w:tc>
          <w:tcPr>
            <w:tcW w:w="1291" w:type="pct"/>
            <w:vMerge/>
          </w:tcPr>
          <w:p w14:paraId="16F4E3B4" w14:textId="77777777" w:rsidR="00C942D9" w:rsidRPr="00AE138F" w:rsidDel="002A1D54" w:rsidRDefault="00C942D9" w:rsidP="00EE3442"/>
        </w:tc>
        <w:tc>
          <w:tcPr>
            <w:tcW w:w="3709" w:type="pct"/>
          </w:tcPr>
          <w:p w14:paraId="4BD028E3" w14:textId="77777777" w:rsidR="00C942D9" w:rsidRPr="001307B6" w:rsidRDefault="00C942D9" w:rsidP="00EE3442">
            <w:pPr>
              <w:pStyle w:val="aff"/>
              <w:jc w:val="both"/>
            </w:pPr>
            <w:r w:rsidRPr="001307B6">
              <w:t>Регулировать режимы работы автоматизированных комплексов на базе ковочных прессов и машин для ковки поковок</w:t>
            </w:r>
          </w:p>
        </w:tc>
      </w:tr>
      <w:tr w:rsidR="00C942D9" w:rsidRPr="00AE138F" w14:paraId="3A8846BD" w14:textId="77777777" w:rsidTr="001307B6">
        <w:trPr>
          <w:trHeight w:val="20"/>
        </w:trPr>
        <w:tc>
          <w:tcPr>
            <w:tcW w:w="1291" w:type="pct"/>
            <w:vMerge/>
          </w:tcPr>
          <w:p w14:paraId="7BCB52DA" w14:textId="77777777" w:rsidR="00C942D9" w:rsidRPr="00AE138F" w:rsidDel="002A1D54" w:rsidRDefault="00C942D9" w:rsidP="00EE3442"/>
        </w:tc>
        <w:tc>
          <w:tcPr>
            <w:tcW w:w="3709" w:type="pct"/>
          </w:tcPr>
          <w:p w14:paraId="42365C86" w14:textId="77777777" w:rsidR="00C942D9" w:rsidRPr="001307B6" w:rsidRDefault="00C942D9" w:rsidP="00EE3442">
            <w:pPr>
              <w:jc w:val="both"/>
            </w:pPr>
            <w:r w:rsidRPr="001307B6">
              <w:t>Определять причины возникновения дефектов в поковках при ковке на автоматизированных комплексах на базе ковочных прессов и машин</w:t>
            </w:r>
          </w:p>
        </w:tc>
      </w:tr>
      <w:tr w:rsidR="00C942D9" w:rsidRPr="00AE138F" w14:paraId="727B32AA" w14:textId="77777777" w:rsidTr="001307B6">
        <w:trPr>
          <w:trHeight w:val="20"/>
        </w:trPr>
        <w:tc>
          <w:tcPr>
            <w:tcW w:w="1291" w:type="pct"/>
            <w:vMerge/>
          </w:tcPr>
          <w:p w14:paraId="190E9422" w14:textId="77777777" w:rsidR="00C942D9" w:rsidRPr="00AE138F" w:rsidDel="002A1D54" w:rsidRDefault="00C942D9" w:rsidP="00EE3442"/>
        </w:tc>
        <w:tc>
          <w:tcPr>
            <w:tcW w:w="3709" w:type="pct"/>
          </w:tcPr>
          <w:p w14:paraId="5F559D2A" w14:textId="77777777" w:rsidR="00C942D9" w:rsidRPr="001307B6" w:rsidRDefault="00C942D9" w:rsidP="00EE3442">
            <w:pPr>
              <w:pStyle w:val="aff"/>
              <w:jc w:val="both"/>
            </w:pPr>
            <w:r w:rsidRPr="001307B6">
              <w:t>Определять неисправность автоматизированных комплексов на базе ковочных прессов и машин для ковки поковок</w:t>
            </w:r>
          </w:p>
        </w:tc>
      </w:tr>
      <w:tr w:rsidR="00C942D9" w:rsidRPr="00AE138F" w14:paraId="4265A667" w14:textId="77777777" w:rsidTr="001307B6">
        <w:trPr>
          <w:trHeight w:val="20"/>
        </w:trPr>
        <w:tc>
          <w:tcPr>
            <w:tcW w:w="1291" w:type="pct"/>
            <w:vMerge/>
          </w:tcPr>
          <w:p w14:paraId="7B539EDD" w14:textId="77777777" w:rsidR="00C942D9" w:rsidRPr="00AE138F" w:rsidDel="002A1D54" w:rsidRDefault="00C942D9" w:rsidP="00EE3442"/>
        </w:tc>
        <w:tc>
          <w:tcPr>
            <w:tcW w:w="3709" w:type="pct"/>
          </w:tcPr>
          <w:p w14:paraId="52026EE8" w14:textId="77777777" w:rsidR="00C942D9" w:rsidRPr="001307B6" w:rsidRDefault="00C942D9" w:rsidP="00EE3442">
            <w:pPr>
              <w:pStyle w:val="aff"/>
              <w:jc w:val="both"/>
            </w:pPr>
            <w:r w:rsidRPr="001307B6">
              <w:t>Определять неисправность штамповой оснастки при ковке поковок на автоматизированных комплексах на базе ковочных прессов и машин</w:t>
            </w:r>
          </w:p>
        </w:tc>
      </w:tr>
      <w:tr w:rsidR="00C942D9" w:rsidRPr="00AE138F" w14:paraId="2C2AC9AF" w14:textId="77777777" w:rsidTr="001307B6">
        <w:trPr>
          <w:trHeight w:val="20"/>
        </w:trPr>
        <w:tc>
          <w:tcPr>
            <w:tcW w:w="1291" w:type="pct"/>
            <w:vMerge/>
          </w:tcPr>
          <w:p w14:paraId="50AD9B61" w14:textId="77777777" w:rsidR="00C942D9" w:rsidRPr="00AE138F" w:rsidDel="002A1D54" w:rsidRDefault="00C942D9" w:rsidP="00EE3442"/>
        </w:tc>
        <w:tc>
          <w:tcPr>
            <w:tcW w:w="3709" w:type="pct"/>
          </w:tcPr>
          <w:p w14:paraId="2F2EA989" w14:textId="6187F1DF" w:rsidR="00C942D9" w:rsidRPr="001307B6" w:rsidRDefault="00C942D9" w:rsidP="00EE3442">
            <w:pPr>
              <w:jc w:val="both"/>
            </w:pPr>
            <w:r w:rsidRPr="001307B6">
              <w:t>Манипулировать поковками при осадке, протяжке, прошивке, раскатке на оправке и рубке при ковке на автоматизированных комплексах на базе ковочных прессов и машин</w:t>
            </w:r>
          </w:p>
        </w:tc>
      </w:tr>
      <w:tr w:rsidR="00C942D9" w:rsidRPr="00AE138F" w14:paraId="27F9D4F7" w14:textId="77777777" w:rsidTr="001307B6">
        <w:trPr>
          <w:trHeight w:val="20"/>
        </w:trPr>
        <w:tc>
          <w:tcPr>
            <w:tcW w:w="1291" w:type="pct"/>
            <w:vMerge/>
          </w:tcPr>
          <w:p w14:paraId="0087FB0C" w14:textId="77777777" w:rsidR="00C942D9" w:rsidRPr="00AE138F" w:rsidDel="002A1D54" w:rsidRDefault="00C942D9" w:rsidP="00EE3442"/>
        </w:tc>
        <w:tc>
          <w:tcPr>
            <w:tcW w:w="3709" w:type="pct"/>
          </w:tcPr>
          <w:p w14:paraId="7BB69EDF" w14:textId="77777777" w:rsidR="00C942D9" w:rsidRPr="001307B6" w:rsidRDefault="00C942D9" w:rsidP="00EE3442">
            <w:pPr>
              <w:jc w:val="both"/>
            </w:pPr>
            <w:r w:rsidRPr="001307B6">
              <w:t>Прекращать работу и выключать автоматизированные комплексы на базе ковочных прессов и машин в случае возникновения нештатной ситуации</w:t>
            </w:r>
          </w:p>
        </w:tc>
      </w:tr>
      <w:tr w:rsidR="00DA1970" w:rsidRPr="00AE138F" w14:paraId="376010DE" w14:textId="77777777" w:rsidTr="001307B6">
        <w:trPr>
          <w:trHeight w:val="20"/>
        </w:trPr>
        <w:tc>
          <w:tcPr>
            <w:tcW w:w="1291" w:type="pct"/>
            <w:vMerge/>
          </w:tcPr>
          <w:p w14:paraId="366BC1CD" w14:textId="77777777" w:rsidR="00DA1970" w:rsidRPr="00AE138F" w:rsidDel="002A1D54" w:rsidRDefault="00DA1970" w:rsidP="00EE3442"/>
        </w:tc>
        <w:tc>
          <w:tcPr>
            <w:tcW w:w="3709" w:type="pct"/>
          </w:tcPr>
          <w:p w14:paraId="5EF6A68B" w14:textId="77777777" w:rsidR="00DA1970" w:rsidRPr="001307B6" w:rsidRDefault="00DA1970" w:rsidP="00EE3442">
            <w:pPr>
              <w:pStyle w:val="aff"/>
              <w:jc w:val="both"/>
            </w:pPr>
            <w:r w:rsidRPr="001307B6">
              <w:t xml:space="preserve">Определять показания приборов, контролирующих параметры работы автоматизированных комплексов на базе </w:t>
            </w:r>
            <w:r w:rsidR="009B5D9E" w:rsidRPr="001307B6">
              <w:t>ковочных прессов и машин</w:t>
            </w:r>
          </w:p>
        </w:tc>
      </w:tr>
      <w:tr w:rsidR="00DA1970" w:rsidRPr="00AE138F" w14:paraId="72C030E9" w14:textId="77777777" w:rsidTr="001307B6">
        <w:trPr>
          <w:trHeight w:val="20"/>
        </w:trPr>
        <w:tc>
          <w:tcPr>
            <w:tcW w:w="1291" w:type="pct"/>
            <w:vMerge/>
          </w:tcPr>
          <w:p w14:paraId="7B73DD7A" w14:textId="77777777" w:rsidR="00DA1970" w:rsidRPr="00AE138F" w:rsidDel="002A1D54" w:rsidRDefault="00DA1970" w:rsidP="00EE3442"/>
        </w:tc>
        <w:tc>
          <w:tcPr>
            <w:tcW w:w="3709" w:type="pct"/>
          </w:tcPr>
          <w:p w14:paraId="27048071" w14:textId="77777777" w:rsidR="00DA1970" w:rsidRPr="001307B6" w:rsidRDefault="00DA1970" w:rsidP="00EE3442">
            <w:pPr>
              <w:pStyle w:val="aff"/>
              <w:jc w:val="both"/>
            </w:pPr>
            <w:r w:rsidRPr="001307B6">
              <w:t xml:space="preserve">Выбирать грузоподъемные механизмы и такелажную оснастку для подъема и перемещения заготовок и поковок при </w:t>
            </w:r>
            <w:r w:rsidR="009B5D9E" w:rsidRPr="001307B6">
              <w:t>ковке</w:t>
            </w:r>
            <w:r w:rsidRPr="001307B6">
              <w:t xml:space="preserve"> на автоматизированных комплексах на базе </w:t>
            </w:r>
            <w:r w:rsidR="009B5D9E" w:rsidRPr="001307B6">
              <w:t>ковочных прессов и машин</w:t>
            </w:r>
          </w:p>
        </w:tc>
      </w:tr>
      <w:tr w:rsidR="00DA1970" w:rsidRPr="00AE138F" w14:paraId="716E46E8" w14:textId="77777777" w:rsidTr="001307B6">
        <w:trPr>
          <w:trHeight w:val="20"/>
        </w:trPr>
        <w:tc>
          <w:tcPr>
            <w:tcW w:w="1291" w:type="pct"/>
            <w:vMerge/>
          </w:tcPr>
          <w:p w14:paraId="52214DE2" w14:textId="77777777" w:rsidR="00DA1970" w:rsidRPr="00AE138F" w:rsidDel="002A1D54" w:rsidRDefault="00DA1970" w:rsidP="00EE3442"/>
        </w:tc>
        <w:tc>
          <w:tcPr>
            <w:tcW w:w="3709" w:type="pct"/>
          </w:tcPr>
          <w:p w14:paraId="62B5BF06" w14:textId="77777777" w:rsidR="00DA1970" w:rsidRPr="001307B6" w:rsidRDefault="00DA1970" w:rsidP="00EE3442">
            <w:pPr>
              <w:pStyle w:val="aff"/>
              <w:jc w:val="both"/>
            </w:pPr>
            <w:r w:rsidRPr="001307B6">
              <w:t xml:space="preserve">Выбирать схемы строповки заготовок и поковок при </w:t>
            </w:r>
            <w:r w:rsidR="009B5D9E" w:rsidRPr="001307B6">
              <w:t>ковке</w:t>
            </w:r>
            <w:r w:rsidRPr="001307B6">
              <w:t xml:space="preserve"> на автоматизированных комплексах на базе </w:t>
            </w:r>
            <w:r w:rsidR="009B5D9E" w:rsidRPr="001307B6">
              <w:t>ковочных прессов и машин</w:t>
            </w:r>
          </w:p>
        </w:tc>
      </w:tr>
      <w:tr w:rsidR="00DA1970" w:rsidRPr="00AE138F" w14:paraId="5D9BC3B1" w14:textId="77777777" w:rsidTr="001307B6">
        <w:trPr>
          <w:trHeight w:val="20"/>
        </w:trPr>
        <w:tc>
          <w:tcPr>
            <w:tcW w:w="1291" w:type="pct"/>
            <w:vMerge/>
          </w:tcPr>
          <w:p w14:paraId="2EA32A8B" w14:textId="77777777" w:rsidR="00DA1970" w:rsidRPr="00AE138F" w:rsidDel="002A1D54" w:rsidRDefault="00DA1970" w:rsidP="00EE3442"/>
        </w:tc>
        <w:tc>
          <w:tcPr>
            <w:tcW w:w="3709" w:type="pct"/>
          </w:tcPr>
          <w:p w14:paraId="44A3DE81" w14:textId="77777777" w:rsidR="00DA1970" w:rsidRPr="001307B6" w:rsidRDefault="00DA1970" w:rsidP="00EE3442">
            <w:pPr>
              <w:pStyle w:val="aff"/>
              <w:jc w:val="both"/>
            </w:pPr>
            <w:r w:rsidRPr="001307B6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DA1970" w:rsidRPr="00AE138F" w14:paraId="3C15E517" w14:textId="77777777" w:rsidTr="001307B6">
        <w:trPr>
          <w:trHeight w:val="20"/>
        </w:trPr>
        <w:tc>
          <w:tcPr>
            <w:tcW w:w="1291" w:type="pct"/>
            <w:vMerge/>
          </w:tcPr>
          <w:p w14:paraId="3BAF4C6C" w14:textId="77777777" w:rsidR="00DA1970" w:rsidRPr="00AE138F" w:rsidDel="002A1D54" w:rsidRDefault="00DA1970" w:rsidP="00EE3442"/>
        </w:tc>
        <w:tc>
          <w:tcPr>
            <w:tcW w:w="3709" w:type="pct"/>
          </w:tcPr>
          <w:p w14:paraId="4F138D05" w14:textId="77777777" w:rsidR="00DA1970" w:rsidRPr="001307B6" w:rsidRDefault="00DA1970" w:rsidP="00EE3442">
            <w:pPr>
              <w:pStyle w:val="aff"/>
              <w:jc w:val="both"/>
            </w:pPr>
            <w:r w:rsidRPr="001307B6">
              <w:rPr>
                <w:color w:val="000000"/>
              </w:rPr>
              <w:t xml:space="preserve">Выполнять измерения </w:t>
            </w:r>
            <w:r w:rsidRPr="001307B6">
              <w:t>поковок</w:t>
            </w:r>
            <w:r w:rsidRPr="001307B6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1307B6">
              <w:t xml:space="preserve"> </w:t>
            </w:r>
          </w:p>
        </w:tc>
      </w:tr>
      <w:tr w:rsidR="00DA1970" w:rsidRPr="00AE138F" w14:paraId="3AFAAAC3" w14:textId="77777777" w:rsidTr="001307B6">
        <w:trPr>
          <w:trHeight w:val="20"/>
        </w:trPr>
        <w:tc>
          <w:tcPr>
            <w:tcW w:w="1291" w:type="pct"/>
            <w:vMerge/>
          </w:tcPr>
          <w:p w14:paraId="2F0268E4" w14:textId="77777777" w:rsidR="00DA1970" w:rsidRPr="00AE138F" w:rsidDel="002A1D54" w:rsidRDefault="00DA1970" w:rsidP="00EE3442"/>
        </w:tc>
        <w:tc>
          <w:tcPr>
            <w:tcW w:w="3709" w:type="pct"/>
          </w:tcPr>
          <w:p w14:paraId="0A7EBBE3" w14:textId="7CC44D40" w:rsidR="00DA1970" w:rsidRPr="001307B6" w:rsidRDefault="00033184" w:rsidP="00EE3442">
            <w:pPr>
              <w:pStyle w:val="aff"/>
              <w:jc w:val="both"/>
            </w:pPr>
            <w:r>
              <w:t xml:space="preserve">Применять средства индивидуальной защиты </w:t>
            </w:r>
            <w:r w:rsidR="00DA1970" w:rsidRPr="001307B6">
              <w:t xml:space="preserve">при </w:t>
            </w:r>
            <w:r w:rsidR="009B5D9E" w:rsidRPr="001307B6">
              <w:t>ковке</w:t>
            </w:r>
            <w:r w:rsidR="00DA1970" w:rsidRPr="001307B6">
              <w:t xml:space="preserve"> поковок на автоматизированных комплексах на базе </w:t>
            </w:r>
            <w:r w:rsidR="009B5D9E" w:rsidRPr="001307B6">
              <w:t>ковочных прессов и машин</w:t>
            </w:r>
          </w:p>
        </w:tc>
      </w:tr>
      <w:tr w:rsidR="009B5D9E" w:rsidRPr="00AE138F" w14:paraId="5C55C0A6" w14:textId="77777777" w:rsidTr="001307B6">
        <w:trPr>
          <w:trHeight w:val="20"/>
        </w:trPr>
        <w:tc>
          <w:tcPr>
            <w:tcW w:w="1291" w:type="pct"/>
            <w:vMerge/>
          </w:tcPr>
          <w:p w14:paraId="3D75D6A1" w14:textId="77777777" w:rsidR="009B5D9E" w:rsidRPr="00AE138F" w:rsidDel="002A1D54" w:rsidRDefault="009B5D9E" w:rsidP="00EE3442"/>
        </w:tc>
        <w:tc>
          <w:tcPr>
            <w:tcW w:w="3709" w:type="pct"/>
          </w:tcPr>
          <w:p w14:paraId="6CB7A585" w14:textId="77777777" w:rsidR="009B5D9E" w:rsidRPr="001307B6" w:rsidRDefault="009B5D9E" w:rsidP="00EE3442">
            <w:pPr>
              <w:pStyle w:val="aff"/>
              <w:jc w:val="both"/>
            </w:pPr>
            <w:r w:rsidRPr="001307B6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01583B" w:rsidRPr="00AE138F" w14:paraId="508ED78C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60CC7858" w14:textId="77777777" w:rsidR="0001583B" w:rsidRPr="00AE138F" w:rsidRDefault="0001583B" w:rsidP="00EE3442">
            <w:r w:rsidRPr="00AE138F" w:rsidDel="002A1D54">
              <w:t>Необходимые знания</w:t>
            </w:r>
          </w:p>
        </w:tc>
        <w:tc>
          <w:tcPr>
            <w:tcW w:w="3709" w:type="pct"/>
          </w:tcPr>
          <w:p w14:paraId="1F31B238" w14:textId="77777777" w:rsidR="0001583B" w:rsidRPr="001307B6" w:rsidRDefault="004D7566" w:rsidP="00EE3442">
            <w:pPr>
              <w:jc w:val="both"/>
            </w:pPr>
            <w:r w:rsidRPr="001307B6">
              <w:t>Основы машиностроительного черчения в объеме, необходимом для выполнения работы</w:t>
            </w:r>
          </w:p>
        </w:tc>
      </w:tr>
      <w:tr w:rsidR="0001583B" w:rsidRPr="00AE138F" w14:paraId="44EBEF81" w14:textId="77777777" w:rsidTr="001307B6">
        <w:trPr>
          <w:trHeight w:val="20"/>
        </w:trPr>
        <w:tc>
          <w:tcPr>
            <w:tcW w:w="1291" w:type="pct"/>
            <w:vMerge/>
          </w:tcPr>
          <w:p w14:paraId="12F00176" w14:textId="77777777" w:rsidR="0001583B" w:rsidRPr="00AE138F" w:rsidDel="002A1D54" w:rsidRDefault="0001583B" w:rsidP="00EE3442"/>
        </w:tc>
        <w:tc>
          <w:tcPr>
            <w:tcW w:w="3709" w:type="pct"/>
          </w:tcPr>
          <w:p w14:paraId="1C74B90D" w14:textId="77777777" w:rsidR="0001583B" w:rsidRPr="001307B6" w:rsidRDefault="0001583B" w:rsidP="00EE3442">
            <w:pPr>
              <w:jc w:val="both"/>
            </w:pPr>
            <w:r w:rsidRPr="001307B6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01583B" w:rsidRPr="00AE138F" w14:paraId="7EDA428B" w14:textId="77777777" w:rsidTr="001307B6">
        <w:trPr>
          <w:trHeight w:val="20"/>
        </w:trPr>
        <w:tc>
          <w:tcPr>
            <w:tcW w:w="1291" w:type="pct"/>
            <w:vMerge/>
          </w:tcPr>
          <w:p w14:paraId="2A500227" w14:textId="77777777" w:rsidR="0001583B" w:rsidRPr="00AE138F" w:rsidDel="002A1D54" w:rsidRDefault="0001583B" w:rsidP="00EE3442"/>
        </w:tc>
        <w:tc>
          <w:tcPr>
            <w:tcW w:w="3709" w:type="pct"/>
          </w:tcPr>
          <w:p w14:paraId="5A6F6749" w14:textId="77777777" w:rsidR="0001583B" w:rsidRPr="001307B6" w:rsidRDefault="0001583B" w:rsidP="00EE3442">
            <w:pPr>
              <w:jc w:val="both"/>
            </w:pPr>
            <w:r w:rsidRPr="001307B6">
              <w:t>Назначение элементов интерфейса компьютерных программ для управления автоматизированными комплексами на базе ковочных прессов и машин</w:t>
            </w:r>
          </w:p>
        </w:tc>
      </w:tr>
      <w:tr w:rsidR="0001583B" w:rsidRPr="00AE138F" w14:paraId="597109D3" w14:textId="77777777" w:rsidTr="001307B6">
        <w:trPr>
          <w:trHeight w:val="20"/>
        </w:trPr>
        <w:tc>
          <w:tcPr>
            <w:tcW w:w="1291" w:type="pct"/>
            <w:vMerge/>
          </w:tcPr>
          <w:p w14:paraId="1637C556" w14:textId="77777777" w:rsidR="0001583B" w:rsidRPr="00AE138F" w:rsidDel="002A1D54" w:rsidRDefault="0001583B" w:rsidP="00EE3442"/>
        </w:tc>
        <w:tc>
          <w:tcPr>
            <w:tcW w:w="3709" w:type="pct"/>
          </w:tcPr>
          <w:p w14:paraId="749A2B03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01583B" w:rsidRPr="00AE138F" w14:paraId="6B5B9BEE" w14:textId="77777777" w:rsidTr="001307B6">
        <w:trPr>
          <w:trHeight w:val="20"/>
        </w:trPr>
        <w:tc>
          <w:tcPr>
            <w:tcW w:w="1291" w:type="pct"/>
            <w:vMerge/>
          </w:tcPr>
          <w:p w14:paraId="6092C7AE" w14:textId="77777777" w:rsidR="0001583B" w:rsidRPr="00AE138F" w:rsidDel="002A1D54" w:rsidRDefault="0001583B" w:rsidP="00EE3442"/>
        </w:tc>
        <w:tc>
          <w:tcPr>
            <w:tcW w:w="3709" w:type="pct"/>
          </w:tcPr>
          <w:p w14:paraId="7A034ADB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01583B" w:rsidRPr="00AE138F" w14:paraId="369EBFB1" w14:textId="77777777" w:rsidTr="001307B6">
        <w:trPr>
          <w:trHeight w:val="20"/>
        </w:trPr>
        <w:tc>
          <w:tcPr>
            <w:tcW w:w="1291" w:type="pct"/>
            <w:vMerge/>
          </w:tcPr>
          <w:p w14:paraId="3479FAB7" w14:textId="77777777" w:rsidR="0001583B" w:rsidRPr="00AE138F" w:rsidDel="002A1D54" w:rsidRDefault="0001583B" w:rsidP="00EE3442"/>
        </w:tc>
        <w:tc>
          <w:tcPr>
            <w:tcW w:w="3709" w:type="pct"/>
          </w:tcPr>
          <w:p w14:paraId="4693FEB2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01583B" w:rsidRPr="00AE138F" w14:paraId="5D656F73" w14:textId="77777777" w:rsidTr="001307B6">
        <w:trPr>
          <w:trHeight w:val="20"/>
        </w:trPr>
        <w:tc>
          <w:tcPr>
            <w:tcW w:w="1291" w:type="pct"/>
            <w:vMerge/>
          </w:tcPr>
          <w:p w14:paraId="032CB8A7" w14:textId="77777777" w:rsidR="0001583B" w:rsidRPr="00AE138F" w:rsidDel="002A1D54" w:rsidRDefault="0001583B" w:rsidP="00EE3442"/>
        </w:tc>
        <w:tc>
          <w:tcPr>
            <w:tcW w:w="3709" w:type="pct"/>
          </w:tcPr>
          <w:p w14:paraId="65B49FDB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Виды, конструкции и назначение автоматизированных комплексов на базе ковочных прессов и машин</w:t>
            </w:r>
          </w:p>
        </w:tc>
      </w:tr>
      <w:tr w:rsidR="0001583B" w:rsidRPr="00AE138F" w14:paraId="1A1772DE" w14:textId="77777777" w:rsidTr="001307B6">
        <w:trPr>
          <w:trHeight w:val="20"/>
        </w:trPr>
        <w:tc>
          <w:tcPr>
            <w:tcW w:w="1291" w:type="pct"/>
            <w:vMerge/>
          </w:tcPr>
          <w:p w14:paraId="177165EC" w14:textId="77777777" w:rsidR="0001583B" w:rsidRPr="00AE138F" w:rsidDel="002A1D54" w:rsidRDefault="0001583B" w:rsidP="00EE3442"/>
        </w:tc>
        <w:tc>
          <w:tcPr>
            <w:tcW w:w="3709" w:type="pct"/>
          </w:tcPr>
          <w:p w14:paraId="745FCBB9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 xml:space="preserve">Виды, конструкции и назначение </w:t>
            </w:r>
            <w:r w:rsidR="00B23B97" w:rsidRPr="001307B6">
              <w:t>кузнечного</w:t>
            </w:r>
            <w:r w:rsidRPr="001307B6">
              <w:t xml:space="preserve"> </w:t>
            </w:r>
            <w:r w:rsidR="00B23B97" w:rsidRPr="001307B6">
              <w:t>инструмента</w:t>
            </w:r>
            <w:r w:rsidRPr="001307B6">
              <w:t xml:space="preserve"> для автоматизированных комплексов на базе ковочных прессов и машин</w:t>
            </w:r>
          </w:p>
        </w:tc>
      </w:tr>
      <w:tr w:rsidR="0001583B" w:rsidRPr="00AE138F" w14:paraId="5376D889" w14:textId="77777777" w:rsidTr="001307B6">
        <w:trPr>
          <w:trHeight w:val="20"/>
        </w:trPr>
        <w:tc>
          <w:tcPr>
            <w:tcW w:w="1291" w:type="pct"/>
            <w:vMerge/>
          </w:tcPr>
          <w:p w14:paraId="109E6F77" w14:textId="77777777" w:rsidR="0001583B" w:rsidRPr="00AE138F" w:rsidDel="002A1D54" w:rsidRDefault="0001583B" w:rsidP="00EE3442"/>
        </w:tc>
        <w:tc>
          <w:tcPr>
            <w:tcW w:w="3709" w:type="pct"/>
          </w:tcPr>
          <w:p w14:paraId="2926E047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 xml:space="preserve">Виды, конструкции и назначение нагревательных устройств для нагрева заготовок под </w:t>
            </w:r>
            <w:r w:rsidR="00B23B97" w:rsidRPr="001307B6">
              <w:t>ковку</w:t>
            </w:r>
            <w:r w:rsidRPr="001307B6">
              <w:t xml:space="preserve"> поковок на автоматизированных комплексах на базе ковочных прессов и машин</w:t>
            </w:r>
          </w:p>
        </w:tc>
      </w:tr>
      <w:tr w:rsidR="0001583B" w:rsidRPr="00AE138F" w14:paraId="38E6D1FA" w14:textId="77777777" w:rsidTr="001307B6">
        <w:trPr>
          <w:trHeight w:val="20"/>
        </w:trPr>
        <w:tc>
          <w:tcPr>
            <w:tcW w:w="1291" w:type="pct"/>
            <w:vMerge/>
          </w:tcPr>
          <w:p w14:paraId="115DEA52" w14:textId="77777777" w:rsidR="0001583B" w:rsidRPr="00AE138F" w:rsidDel="002A1D54" w:rsidRDefault="0001583B" w:rsidP="00EE3442"/>
        </w:tc>
        <w:tc>
          <w:tcPr>
            <w:tcW w:w="3709" w:type="pct"/>
          </w:tcPr>
          <w:p w14:paraId="5AF30A81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Виды, конструкции и назначение средств автоматизации и механизации автоматизированных комплексов на базе ковочных прессов и машин</w:t>
            </w:r>
          </w:p>
        </w:tc>
      </w:tr>
      <w:tr w:rsidR="0001583B" w:rsidRPr="00AE138F" w14:paraId="7229428F" w14:textId="77777777" w:rsidTr="001307B6">
        <w:trPr>
          <w:trHeight w:val="20"/>
        </w:trPr>
        <w:tc>
          <w:tcPr>
            <w:tcW w:w="1291" w:type="pct"/>
            <w:vMerge/>
          </w:tcPr>
          <w:p w14:paraId="0A1238DE" w14:textId="77777777" w:rsidR="0001583B" w:rsidRPr="00AE138F" w:rsidDel="002A1D54" w:rsidRDefault="0001583B" w:rsidP="00EE3442"/>
        </w:tc>
        <w:tc>
          <w:tcPr>
            <w:tcW w:w="3709" w:type="pct"/>
          </w:tcPr>
          <w:p w14:paraId="781C5657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Виды, конструкции и назначение подъемно-транспортных механизмов для подъема и перемещения заготовок, поковок и изделий</w:t>
            </w:r>
          </w:p>
        </w:tc>
      </w:tr>
      <w:tr w:rsidR="0001583B" w:rsidRPr="00AE138F" w14:paraId="3C1DB636" w14:textId="77777777" w:rsidTr="001307B6">
        <w:trPr>
          <w:trHeight w:val="20"/>
        </w:trPr>
        <w:tc>
          <w:tcPr>
            <w:tcW w:w="1291" w:type="pct"/>
            <w:vMerge/>
          </w:tcPr>
          <w:p w14:paraId="33EB6B00" w14:textId="77777777" w:rsidR="0001583B" w:rsidRPr="00AE138F" w:rsidDel="002A1D54" w:rsidRDefault="0001583B" w:rsidP="00EE3442"/>
        </w:tc>
        <w:tc>
          <w:tcPr>
            <w:tcW w:w="3709" w:type="pct"/>
          </w:tcPr>
          <w:p w14:paraId="6974AD00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Режимы работы автоматизированных комплексов на базе ковочных прессов и машин</w:t>
            </w:r>
          </w:p>
        </w:tc>
      </w:tr>
      <w:tr w:rsidR="0001583B" w:rsidRPr="00AE138F" w14:paraId="4618CAEC" w14:textId="77777777" w:rsidTr="001307B6">
        <w:trPr>
          <w:trHeight w:val="20"/>
        </w:trPr>
        <w:tc>
          <w:tcPr>
            <w:tcW w:w="1291" w:type="pct"/>
            <w:vMerge/>
          </w:tcPr>
          <w:p w14:paraId="5AE40DF5" w14:textId="77777777" w:rsidR="0001583B" w:rsidRPr="00AE138F" w:rsidDel="002A1D54" w:rsidRDefault="0001583B" w:rsidP="00EE3442"/>
        </w:tc>
        <w:tc>
          <w:tcPr>
            <w:tcW w:w="3709" w:type="pct"/>
          </w:tcPr>
          <w:p w14:paraId="79F84FC2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 xml:space="preserve">Условия работы </w:t>
            </w:r>
            <w:r w:rsidR="00B23B97" w:rsidRPr="001307B6">
              <w:t>кузнечного</w:t>
            </w:r>
            <w:r w:rsidRPr="001307B6">
              <w:t xml:space="preserve"> </w:t>
            </w:r>
            <w:r w:rsidR="00B23B97" w:rsidRPr="001307B6">
              <w:t>инструмента</w:t>
            </w:r>
            <w:r w:rsidRPr="001307B6">
              <w:t xml:space="preserve"> при штамповке на автоматизированных комплексах на базе ковочных прессов и машин</w:t>
            </w:r>
          </w:p>
        </w:tc>
      </w:tr>
      <w:tr w:rsidR="0001583B" w:rsidRPr="00AE138F" w14:paraId="7AA76014" w14:textId="77777777" w:rsidTr="001307B6">
        <w:trPr>
          <w:trHeight w:val="20"/>
        </w:trPr>
        <w:tc>
          <w:tcPr>
            <w:tcW w:w="1291" w:type="pct"/>
            <w:vMerge/>
          </w:tcPr>
          <w:p w14:paraId="402DACE8" w14:textId="77777777" w:rsidR="0001583B" w:rsidRPr="00AE138F" w:rsidDel="002A1D54" w:rsidRDefault="0001583B" w:rsidP="00EE3442"/>
        </w:tc>
        <w:tc>
          <w:tcPr>
            <w:tcW w:w="3709" w:type="pct"/>
          </w:tcPr>
          <w:p w14:paraId="334F0CB6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Основные характеристики автоматизированных комплексов на базе ковочных прессов и машин</w:t>
            </w:r>
          </w:p>
        </w:tc>
      </w:tr>
      <w:tr w:rsidR="0001583B" w:rsidRPr="00AE138F" w14:paraId="705A43B2" w14:textId="77777777" w:rsidTr="001307B6">
        <w:trPr>
          <w:trHeight w:val="20"/>
        </w:trPr>
        <w:tc>
          <w:tcPr>
            <w:tcW w:w="1291" w:type="pct"/>
            <w:vMerge/>
          </w:tcPr>
          <w:p w14:paraId="021DE7CA" w14:textId="77777777" w:rsidR="0001583B" w:rsidRPr="00AE138F" w:rsidDel="002A1D54" w:rsidRDefault="0001583B" w:rsidP="00EE3442"/>
        </w:tc>
        <w:tc>
          <w:tcPr>
            <w:tcW w:w="3709" w:type="pct"/>
          </w:tcPr>
          <w:p w14:paraId="5051E20F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Назначение органов управления автоматизированных комплексов на базе ковочных прессов и машин</w:t>
            </w:r>
          </w:p>
        </w:tc>
      </w:tr>
      <w:tr w:rsidR="0001583B" w:rsidRPr="00AE138F" w14:paraId="4EB9A4E2" w14:textId="77777777" w:rsidTr="001307B6">
        <w:trPr>
          <w:trHeight w:val="20"/>
        </w:trPr>
        <w:tc>
          <w:tcPr>
            <w:tcW w:w="1291" w:type="pct"/>
            <w:vMerge/>
          </w:tcPr>
          <w:p w14:paraId="51E40A3C" w14:textId="77777777" w:rsidR="0001583B" w:rsidRPr="00AE138F" w:rsidDel="002A1D54" w:rsidRDefault="0001583B" w:rsidP="00EE3442"/>
        </w:tc>
        <w:tc>
          <w:tcPr>
            <w:tcW w:w="3709" w:type="pct"/>
          </w:tcPr>
          <w:p w14:paraId="34698254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Порядок подготовки к работе автоматизированных комплексов на базе ковочных прессов и машин</w:t>
            </w:r>
          </w:p>
        </w:tc>
      </w:tr>
      <w:tr w:rsidR="0001583B" w:rsidRPr="00AE138F" w14:paraId="2922C894" w14:textId="77777777" w:rsidTr="001307B6">
        <w:trPr>
          <w:trHeight w:val="20"/>
        </w:trPr>
        <w:tc>
          <w:tcPr>
            <w:tcW w:w="1291" w:type="pct"/>
            <w:vMerge/>
          </w:tcPr>
          <w:p w14:paraId="42F7602C" w14:textId="77777777" w:rsidR="0001583B" w:rsidRPr="00AE138F" w:rsidDel="002A1D54" w:rsidRDefault="0001583B" w:rsidP="00EE3442"/>
        </w:tc>
        <w:tc>
          <w:tcPr>
            <w:tcW w:w="3709" w:type="pct"/>
          </w:tcPr>
          <w:p w14:paraId="27314B4E" w14:textId="52149EEF" w:rsidR="0001583B" w:rsidRPr="001307B6" w:rsidRDefault="0001583B" w:rsidP="00EE3442">
            <w:pPr>
              <w:pStyle w:val="aff"/>
              <w:jc w:val="both"/>
            </w:pPr>
            <w:r w:rsidRPr="001307B6">
              <w:t xml:space="preserve">Порядок подготовки к работе </w:t>
            </w:r>
            <w:r w:rsidR="00B23B97" w:rsidRPr="001307B6">
              <w:t>кузнечного</w:t>
            </w:r>
            <w:r w:rsidRPr="001307B6">
              <w:t xml:space="preserve"> </w:t>
            </w:r>
            <w:r w:rsidR="00B23B97" w:rsidRPr="001307B6">
              <w:t>инструмент</w:t>
            </w:r>
            <w:r w:rsidR="00225160">
              <w:t>а</w:t>
            </w:r>
            <w:r w:rsidRPr="001307B6">
              <w:t xml:space="preserve"> для автоматизированных комплексов на базе ковочных прессов и машин</w:t>
            </w:r>
          </w:p>
        </w:tc>
      </w:tr>
      <w:tr w:rsidR="0001583B" w:rsidRPr="00AE138F" w14:paraId="22BACFDC" w14:textId="77777777" w:rsidTr="001307B6">
        <w:trPr>
          <w:trHeight w:val="20"/>
        </w:trPr>
        <w:tc>
          <w:tcPr>
            <w:tcW w:w="1291" w:type="pct"/>
            <w:vMerge/>
          </w:tcPr>
          <w:p w14:paraId="3675960E" w14:textId="77777777" w:rsidR="0001583B" w:rsidRPr="00AE138F" w:rsidDel="002A1D54" w:rsidRDefault="0001583B" w:rsidP="00EE3442"/>
        </w:tc>
        <w:tc>
          <w:tcPr>
            <w:tcW w:w="3709" w:type="pct"/>
          </w:tcPr>
          <w:p w14:paraId="580A6B14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Основные неисправности автоматизированных комплексов на базе ковочных прессов и машин</w:t>
            </w:r>
          </w:p>
        </w:tc>
      </w:tr>
      <w:tr w:rsidR="0001583B" w:rsidRPr="00AE138F" w14:paraId="7B683C8D" w14:textId="77777777" w:rsidTr="001307B6">
        <w:trPr>
          <w:trHeight w:val="20"/>
        </w:trPr>
        <w:tc>
          <w:tcPr>
            <w:tcW w:w="1291" w:type="pct"/>
            <w:vMerge/>
          </w:tcPr>
          <w:p w14:paraId="73C4EC7B" w14:textId="77777777" w:rsidR="0001583B" w:rsidRPr="00AE138F" w:rsidDel="002A1D54" w:rsidRDefault="0001583B" w:rsidP="00EE3442"/>
        </w:tc>
        <w:tc>
          <w:tcPr>
            <w:tcW w:w="3709" w:type="pct"/>
          </w:tcPr>
          <w:p w14:paraId="64B12869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 xml:space="preserve">Основные неисправности </w:t>
            </w:r>
            <w:r w:rsidR="00B23B97" w:rsidRPr="001307B6">
              <w:t>кузнечного инструмента</w:t>
            </w:r>
            <w:r w:rsidRPr="001307B6">
              <w:t xml:space="preserve"> для автоматизированных комплексов на базе ковочных прессов и машин</w:t>
            </w:r>
          </w:p>
        </w:tc>
      </w:tr>
      <w:tr w:rsidR="0001583B" w:rsidRPr="00AE138F" w14:paraId="5EFC43FE" w14:textId="77777777" w:rsidTr="001307B6">
        <w:trPr>
          <w:trHeight w:val="20"/>
        </w:trPr>
        <w:tc>
          <w:tcPr>
            <w:tcW w:w="1291" w:type="pct"/>
            <w:vMerge/>
          </w:tcPr>
          <w:p w14:paraId="68E7E974" w14:textId="77777777" w:rsidR="0001583B" w:rsidRPr="00AE138F" w:rsidDel="002A1D54" w:rsidRDefault="0001583B" w:rsidP="00EE3442"/>
        </w:tc>
        <w:tc>
          <w:tcPr>
            <w:tcW w:w="3709" w:type="pct"/>
          </w:tcPr>
          <w:p w14:paraId="23F3E747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Способы устранения нарушений в работе автоматизированных комплексов на базе ковочных прессов и машин</w:t>
            </w:r>
          </w:p>
        </w:tc>
      </w:tr>
      <w:tr w:rsidR="0001583B" w:rsidRPr="00AE138F" w14:paraId="6B9AA39C" w14:textId="77777777" w:rsidTr="001307B6">
        <w:trPr>
          <w:trHeight w:val="20"/>
        </w:trPr>
        <w:tc>
          <w:tcPr>
            <w:tcW w:w="1291" w:type="pct"/>
            <w:vMerge/>
          </w:tcPr>
          <w:p w14:paraId="0EC93FC4" w14:textId="77777777" w:rsidR="0001583B" w:rsidRPr="00AE138F" w:rsidDel="002A1D54" w:rsidRDefault="0001583B" w:rsidP="00EE3442"/>
        </w:tc>
        <w:tc>
          <w:tcPr>
            <w:tcW w:w="3709" w:type="pct"/>
          </w:tcPr>
          <w:p w14:paraId="59A00989" w14:textId="29501EE8" w:rsidR="0001583B" w:rsidRPr="001307B6" w:rsidRDefault="0001583B" w:rsidP="00EE3442">
            <w:pPr>
              <w:pStyle w:val="aff"/>
              <w:jc w:val="both"/>
            </w:pPr>
            <w:r w:rsidRPr="001307B6">
              <w:t xml:space="preserve">Способы устранения нарушений в работе </w:t>
            </w:r>
            <w:r w:rsidR="00B23B97" w:rsidRPr="001307B6">
              <w:t>кузнечного инструмента</w:t>
            </w:r>
            <w:r w:rsidRPr="001307B6">
              <w:t>, установленно</w:t>
            </w:r>
            <w:r w:rsidR="00ED78B3">
              <w:t>го</w:t>
            </w:r>
            <w:r w:rsidRPr="001307B6">
              <w:t xml:space="preserve"> на автоматизированные комплексы на базе ковочных прессов и машин</w:t>
            </w:r>
          </w:p>
        </w:tc>
      </w:tr>
      <w:tr w:rsidR="0001583B" w:rsidRPr="00AE138F" w14:paraId="61099447" w14:textId="77777777" w:rsidTr="001307B6">
        <w:trPr>
          <w:trHeight w:val="20"/>
        </w:trPr>
        <w:tc>
          <w:tcPr>
            <w:tcW w:w="1291" w:type="pct"/>
            <w:vMerge/>
          </w:tcPr>
          <w:p w14:paraId="26838585" w14:textId="77777777" w:rsidR="0001583B" w:rsidRPr="00AE138F" w:rsidDel="002A1D54" w:rsidRDefault="0001583B" w:rsidP="00EE3442"/>
        </w:tc>
        <w:tc>
          <w:tcPr>
            <w:tcW w:w="3709" w:type="pct"/>
          </w:tcPr>
          <w:p w14:paraId="1EA5FDE2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 xml:space="preserve">Способы крепления </w:t>
            </w:r>
            <w:r w:rsidR="00423636" w:rsidRPr="001307B6">
              <w:t>кузнечного инструмента</w:t>
            </w:r>
            <w:r w:rsidRPr="001307B6">
              <w:t xml:space="preserve"> и приспособлений на автоматизированные комплексы на базе ковочных прессов и машин</w:t>
            </w:r>
          </w:p>
        </w:tc>
      </w:tr>
      <w:tr w:rsidR="0001583B" w:rsidRPr="00AE138F" w14:paraId="065BB60B" w14:textId="77777777" w:rsidTr="001307B6">
        <w:trPr>
          <w:trHeight w:val="20"/>
        </w:trPr>
        <w:tc>
          <w:tcPr>
            <w:tcW w:w="1291" w:type="pct"/>
            <w:vMerge/>
          </w:tcPr>
          <w:p w14:paraId="478A4514" w14:textId="77777777" w:rsidR="0001583B" w:rsidRPr="00AE138F" w:rsidDel="002A1D54" w:rsidRDefault="0001583B" w:rsidP="00EE3442"/>
        </w:tc>
        <w:tc>
          <w:tcPr>
            <w:tcW w:w="3709" w:type="pct"/>
          </w:tcPr>
          <w:p w14:paraId="1E88EF94" w14:textId="1125DA87" w:rsidR="0001583B" w:rsidRPr="001307B6" w:rsidRDefault="0001583B" w:rsidP="00EE3442">
            <w:pPr>
              <w:pStyle w:val="aff"/>
              <w:jc w:val="both"/>
            </w:pPr>
            <w:r w:rsidRPr="001307B6">
              <w:t xml:space="preserve">Приемы установки </w:t>
            </w:r>
            <w:r w:rsidR="00423636" w:rsidRPr="001307B6">
              <w:t>кузнечного инструмента</w:t>
            </w:r>
            <w:r w:rsidRPr="001307B6">
              <w:t xml:space="preserve"> на автоматизированные комплексы на базе ковочных прессов и машин</w:t>
            </w:r>
            <w:r w:rsidR="00ED78B3">
              <w:t xml:space="preserve"> </w:t>
            </w:r>
            <w:r w:rsidR="00ED78B3" w:rsidRPr="001307B6">
              <w:t>и снятия</w:t>
            </w:r>
            <w:r w:rsidR="00ED78B3">
              <w:t xml:space="preserve"> с них</w:t>
            </w:r>
          </w:p>
        </w:tc>
      </w:tr>
      <w:tr w:rsidR="0001583B" w:rsidRPr="00AE138F" w14:paraId="6109B5AD" w14:textId="77777777" w:rsidTr="001307B6">
        <w:trPr>
          <w:trHeight w:val="20"/>
        </w:trPr>
        <w:tc>
          <w:tcPr>
            <w:tcW w:w="1291" w:type="pct"/>
            <w:vMerge/>
          </w:tcPr>
          <w:p w14:paraId="07637D18" w14:textId="77777777" w:rsidR="0001583B" w:rsidRPr="00AE138F" w:rsidDel="002A1D54" w:rsidRDefault="0001583B" w:rsidP="00EE3442"/>
        </w:tc>
        <w:tc>
          <w:tcPr>
            <w:tcW w:w="3709" w:type="pct"/>
          </w:tcPr>
          <w:p w14:paraId="0EC2C4EF" w14:textId="77777777" w:rsidR="0001583B" w:rsidRPr="001307B6" w:rsidRDefault="0001583B" w:rsidP="00EE3442">
            <w:pPr>
              <w:jc w:val="both"/>
            </w:pPr>
            <w:r w:rsidRPr="001307B6">
              <w:t xml:space="preserve">Способы и правила нагрева и охлаждения </w:t>
            </w:r>
            <w:r w:rsidR="00423636" w:rsidRPr="001307B6">
              <w:t>кузнечного инструмента</w:t>
            </w:r>
            <w:r w:rsidRPr="001307B6">
              <w:t xml:space="preserve"> при штамповке на автоматизированных комплексах на базе ковочных прессов и машин</w:t>
            </w:r>
          </w:p>
        </w:tc>
      </w:tr>
      <w:tr w:rsidR="0001583B" w:rsidRPr="00AE138F" w14:paraId="63620601" w14:textId="77777777" w:rsidTr="001307B6">
        <w:trPr>
          <w:trHeight w:val="20"/>
        </w:trPr>
        <w:tc>
          <w:tcPr>
            <w:tcW w:w="1291" w:type="pct"/>
            <w:vMerge/>
          </w:tcPr>
          <w:p w14:paraId="4C8B982C" w14:textId="77777777" w:rsidR="0001583B" w:rsidRPr="00AE138F" w:rsidDel="002A1D54" w:rsidRDefault="0001583B" w:rsidP="00EE3442"/>
        </w:tc>
        <w:tc>
          <w:tcPr>
            <w:tcW w:w="3709" w:type="pct"/>
          </w:tcPr>
          <w:p w14:paraId="2259A029" w14:textId="15E52F89" w:rsidR="0001583B" w:rsidRPr="001307B6" w:rsidRDefault="0001583B" w:rsidP="00EE3442">
            <w:pPr>
              <w:pStyle w:val="aff"/>
              <w:jc w:val="both"/>
            </w:pPr>
            <w:r w:rsidRPr="001307B6">
              <w:t xml:space="preserve">Назначение и свойства </w:t>
            </w:r>
            <w:r w:rsidR="00033184">
              <w:t xml:space="preserve">смазывающей и охлаждающей жидкостей </w:t>
            </w:r>
            <w:r w:rsidRPr="001307B6">
              <w:t>при штамповке на автоматизированных комплексах на базе ковочных прессов и машин</w:t>
            </w:r>
          </w:p>
        </w:tc>
      </w:tr>
      <w:tr w:rsidR="0001583B" w:rsidRPr="00AE138F" w14:paraId="53AF525C" w14:textId="77777777" w:rsidTr="001307B6">
        <w:trPr>
          <w:trHeight w:val="20"/>
        </w:trPr>
        <w:tc>
          <w:tcPr>
            <w:tcW w:w="1291" w:type="pct"/>
            <w:vMerge/>
          </w:tcPr>
          <w:p w14:paraId="428D4EA5" w14:textId="77777777" w:rsidR="0001583B" w:rsidRPr="00AE138F" w:rsidDel="002A1D54" w:rsidRDefault="0001583B" w:rsidP="00EE3442"/>
        </w:tc>
        <w:tc>
          <w:tcPr>
            <w:tcW w:w="3709" w:type="pct"/>
          </w:tcPr>
          <w:p w14:paraId="420EFA91" w14:textId="57A28F2C" w:rsidR="0001583B" w:rsidRPr="001307B6" w:rsidRDefault="0001583B" w:rsidP="00EE3442">
            <w:pPr>
              <w:pStyle w:val="aff"/>
              <w:jc w:val="both"/>
            </w:pPr>
            <w:r w:rsidRPr="001307B6">
              <w:t xml:space="preserve">Виды дефектов поковок </w:t>
            </w:r>
            <w:r w:rsidR="00033184">
              <w:t xml:space="preserve">после штамповки </w:t>
            </w:r>
            <w:r w:rsidRPr="001307B6">
              <w:t>на автоматизированных комплексах на базе ковочных прессов и машин</w:t>
            </w:r>
          </w:p>
        </w:tc>
      </w:tr>
      <w:tr w:rsidR="0001583B" w:rsidRPr="00AE138F" w14:paraId="384D15A3" w14:textId="77777777" w:rsidTr="001307B6">
        <w:trPr>
          <w:trHeight w:val="20"/>
        </w:trPr>
        <w:tc>
          <w:tcPr>
            <w:tcW w:w="1291" w:type="pct"/>
            <w:vMerge/>
          </w:tcPr>
          <w:p w14:paraId="07F76A6B" w14:textId="77777777" w:rsidR="0001583B" w:rsidRPr="00AE138F" w:rsidDel="002A1D54" w:rsidRDefault="0001583B" w:rsidP="00EE3442"/>
        </w:tc>
        <w:tc>
          <w:tcPr>
            <w:tcW w:w="3709" w:type="pct"/>
          </w:tcPr>
          <w:p w14:paraId="39BA39ED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Способы устранения дефектов в поковках при штамповке на автоматизированных комплексах на базе ковочных прессов и машин</w:t>
            </w:r>
          </w:p>
        </w:tc>
      </w:tr>
      <w:tr w:rsidR="0001583B" w:rsidRPr="00AE138F" w14:paraId="79056196" w14:textId="77777777" w:rsidTr="001307B6">
        <w:trPr>
          <w:trHeight w:val="20"/>
        </w:trPr>
        <w:tc>
          <w:tcPr>
            <w:tcW w:w="1291" w:type="pct"/>
            <w:vMerge/>
          </w:tcPr>
          <w:p w14:paraId="0043CE35" w14:textId="77777777" w:rsidR="0001583B" w:rsidRPr="00AE138F" w:rsidDel="002A1D54" w:rsidRDefault="0001583B" w:rsidP="00EE3442"/>
        </w:tc>
        <w:tc>
          <w:tcPr>
            <w:tcW w:w="3709" w:type="pct"/>
          </w:tcPr>
          <w:p w14:paraId="444A7F60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Термомеханические режимы штамповки поковок на автоматизированных комплексах на базе ковочных прессов и машин</w:t>
            </w:r>
          </w:p>
        </w:tc>
      </w:tr>
      <w:tr w:rsidR="0001583B" w:rsidRPr="00AE138F" w14:paraId="652A321F" w14:textId="77777777" w:rsidTr="001307B6">
        <w:trPr>
          <w:trHeight w:val="20"/>
        </w:trPr>
        <w:tc>
          <w:tcPr>
            <w:tcW w:w="1291" w:type="pct"/>
            <w:vMerge/>
          </w:tcPr>
          <w:p w14:paraId="5E7DAC4E" w14:textId="77777777" w:rsidR="0001583B" w:rsidRPr="00AE138F" w:rsidDel="002A1D54" w:rsidRDefault="0001583B" w:rsidP="00EE3442"/>
        </w:tc>
        <w:tc>
          <w:tcPr>
            <w:tcW w:w="3709" w:type="pct"/>
          </w:tcPr>
          <w:p w14:paraId="16480D12" w14:textId="77777777" w:rsidR="0001583B" w:rsidRPr="001307B6" w:rsidRDefault="0001583B" w:rsidP="00EE3442">
            <w:pPr>
              <w:jc w:val="both"/>
            </w:pPr>
            <w:r w:rsidRPr="001307B6">
              <w:t xml:space="preserve">Номенклатура </w:t>
            </w:r>
            <w:r w:rsidR="000A6CD4" w:rsidRPr="001307B6">
              <w:t>кованых</w:t>
            </w:r>
            <w:r w:rsidRPr="001307B6">
              <w:t xml:space="preserve"> поковок</w:t>
            </w:r>
            <w:r w:rsidR="000A6CD4" w:rsidRPr="001307B6">
              <w:t>, изготовляемых</w:t>
            </w:r>
            <w:r w:rsidRPr="001307B6">
              <w:t xml:space="preserve"> на </w:t>
            </w:r>
            <w:r w:rsidR="000A6CD4" w:rsidRPr="001307B6">
              <w:t>автоматизированных комплексах на базе ковочных прессов и машин</w:t>
            </w:r>
          </w:p>
        </w:tc>
      </w:tr>
      <w:tr w:rsidR="0001583B" w:rsidRPr="00AE138F" w14:paraId="418ADA62" w14:textId="77777777" w:rsidTr="001307B6">
        <w:trPr>
          <w:trHeight w:val="20"/>
        </w:trPr>
        <w:tc>
          <w:tcPr>
            <w:tcW w:w="1291" w:type="pct"/>
            <w:vMerge/>
          </w:tcPr>
          <w:p w14:paraId="1ED1AD26" w14:textId="77777777" w:rsidR="0001583B" w:rsidRPr="00AE138F" w:rsidDel="002A1D54" w:rsidRDefault="0001583B" w:rsidP="00EE3442"/>
        </w:tc>
        <w:tc>
          <w:tcPr>
            <w:tcW w:w="3709" w:type="pct"/>
          </w:tcPr>
          <w:p w14:paraId="6CEC5522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 xml:space="preserve">Группы и марки сталей и сплавов, </w:t>
            </w:r>
            <w:r w:rsidR="000A6CD4" w:rsidRPr="001307B6">
              <w:t>подвергаемых ковке</w:t>
            </w:r>
            <w:r w:rsidRPr="001307B6">
              <w:t xml:space="preserve"> на автоматизированных комплексах на базе </w:t>
            </w:r>
            <w:r w:rsidR="00B23B97" w:rsidRPr="001307B6">
              <w:t>ковочных прессов и машин</w:t>
            </w:r>
          </w:p>
        </w:tc>
      </w:tr>
      <w:tr w:rsidR="0001583B" w:rsidRPr="00AE138F" w14:paraId="1B2920EA" w14:textId="77777777" w:rsidTr="001307B6">
        <w:trPr>
          <w:trHeight w:val="20"/>
        </w:trPr>
        <w:tc>
          <w:tcPr>
            <w:tcW w:w="1291" w:type="pct"/>
            <w:vMerge/>
          </w:tcPr>
          <w:p w14:paraId="06E8C423" w14:textId="77777777" w:rsidR="0001583B" w:rsidRPr="00AE138F" w:rsidDel="002A1D54" w:rsidRDefault="0001583B" w:rsidP="00EE3442"/>
        </w:tc>
        <w:tc>
          <w:tcPr>
            <w:tcW w:w="3709" w:type="pct"/>
          </w:tcPr>
          <w:p w14:paraId="2AB920B9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 xml:space="preserve">Сортамент заготовок, </w:t>
            </w:r>
            <w:r w:rsidR="000A6CD4" w:rsidRPr="001307B6">
              <w:t xml:space="preserve">подвергаемых ковке </w:t>
            </w:r>
            <w:r w:rsidRPr="001307B6">
              <w:t xml:space="preserve">на автоматизированных комплексах на базе </w:t>
            </w:r>
            <w:r w:rsidR="00B23B97" w:rsidRPr="001307B6">
              <w:t>ковочных прессов и машин</w:t>
            </w:r>
          </w:p>
        </w:tc>
      </w:tr>
      <w:tr w:rsidR="0001583B" w:rsidRPr="00AE138F" w14:paraId="129CC9C5" w14:textId="77777777" w:rsidTr="001307B6">
        <w:trPr>
          <w:trHeight w:val="20"/>
        </w:trPr>
        <w:tc>
          <w:tcPr>
            <w:tcW w:w="1291" w:type="pct"/>
            <w:vMerge/>
          </w:tcPr>
          <w:p w14:paraId="13E08455" w14:textId="77777777" w:rsidR="0001583B" w:rsidRPr="00AE138F" w:rsidDel="002A1D54" w:rsidRDefault="0001583B" w:rsidP="00EE3442"/>
        </w:tc>
        <w:tc>
          <w:tcPr>
            <w:tcW w:w="3709" w:type="pct"/>
          </w:tcPr>
          <w:p w14:paraId="274163C2" w14:textId="77777777" w:rsidR="0001583B" w:rsidRPr="001307B6" w:rsidRDefault="0001583B" w:rsidP="00EE3442">
            <w:pPr>
              <w:jc w:val="both"/>
            </w:pPr>
            <w:r w:rsidRPr="001307B6">
              <w:t xml:space="preserve">Содержание технологических процессов </w:t>
            </w:r>
            <w:r w:rsidR="000A6CD4" w:rsidRPr="001307B6">
              <w:t>ковки</w:t>
            </w:r>
            <w:r w:rsidRPr="001307B6">
              <w:t xml:space="preserve"> поковок на автоматизированных комплексах на базе </w:t>
            </w:r>
            <w:r w:rsidR="00B23B97" w:rsidRPr="001307B6">
              <w:t>ковочных прессов и машин</w:t>
            </w:r>
          </w:p>
        </w:tc>
      </w:tr>
      <w:tr w:rsidR="0001583B" w:rsidRPr="00AE138F" w14:paraId="07F11F0B" w14:textId="77777777" w:rsidTr="001307B6">
        <w:trPr>
          <w:trHeight w:val="20"/>
        </w:trPr>
        <w:tc>
          <w:tcPr>
            <w:tcW w:w="1291" w:type="pct"/>
            <w:vMerge/>
          </w:tcPr>
          <w:p w14:paraId="23F53833" w14:textId="77777777" w:rsidR="0001583B" w:rsidRPr="00AE138F" w:rsidDel="002A1D54" w:rsidRDefault="0001583B" w:rsidP="00EE3442"/>
        </w:tc>
        <w:tc>
          <w:tcPr>
            <w:tcW w:w="3709" w:type="pct"/>
          </w:tcPr>
          <w:p w14:paraId="1179C7C2" w14:textId="77777777" w:rsidR="0001583B" w:rsidRPr="001307B6" w:rsidRDefault="0001583B" w:rsidP="00EE3442">
            <w:pPr>
              <w:jc w:val="both"/>
            </w:pPr>
            <w:r w:rsidRPr="001307B6">
              <w:t xml:space="preserve">Припуски, допуски и напуски на поковки при </w:t>
            </w:r>
            <w:r w:rsidR="000A6CD4" w:rsidRPr="001307B6">
              <w:t>ковке</w:t>
            </w:r>
            <w:r w:rsidRPr="001307B6">
              <w:t xml:space="preserve"> на автоматизированных комплексах на базе </w:t>
            </w:r>
            <w:r w:rsidR="00B23B97" w:rsidRPr="001307B6">
              <w:t>ковочных прессов и машин</w:t>
            </w:r>
          </w:p>
        </w:tc>
      </w:tr>
      <w:tr w:rsidR="0001583B" w:rsidRPr="00AE138F" w14:paraId="2848167D" w14:textId="77777777" w:rsidTr="001307B6">
        <w:trPr>
          <w:trHeight w:val="20"/>
        </w:trPr>
        <w:tc>
          <w:tcPr>
            <w:tcW w:w="1291" w:type="pct"/>
            <w:vMerge/>
          </w:tcPr>
          <w:p w14:paraId="48409A00" w14:textId="77777777" w:rsidR="0001583B" w:rsidRPr="00AE138F" w:rsidDel="002A1D54" w:rsidRDefault="0001583B" w:rsidP="00EE3442"/>
        </w:tc>
        <w:tc>
          <w:tcPr>
            <w:tcW w:w="3709" w:type="pct"/>
          </w:tcPr>
          <w:p w14:paraId="7160C3E5" w14:textId="77777777" w:rsidR="0001583B" w:rsidRPr="001307B6" w:rsidRDefault="0001583B" w:rsidP="00EE3442">
            <w:pPr>
              <w:jc w:val="both"/>
            </w:pPr>
            <w:r w:rsidRPr="001307B6">
              <w:t>Последовательность действий при остановке автоматизированных комплекс</w:t>
            </w:r>
            <w:r w:rsidR="008302D0" w:rsidRPr="001307B6">
              <w:t>ов</w:t>
            </w:r>
            <w:r w:rsidRPr="001307B6">
              <w:t xml:space="preserve"> на базе </w:t>
            </w:r>
            <w:r w:rsidR="00B23B97" w:rsidRPr="001307B6">
              <w:t xml:space="preserve">ковочных прессов и машин </w:t>
            </w:r>
            <w:r w:rsidRPr="001307B6">
              <w:t>в случае возникновения нештатной ситуации</w:t>
            </w:r>
          </w:p>
        </w:tc>
      </w:tr>
      <w:tr w:rsidR="0001583B" w:rsidRPr="00AE138F" w14:paraId="72250D42" w14:textId="77777777" w:rsidTr="001307B6">
        <w:trPr>
          <w:trHeight w:val="20"/>
        </w:trPr>
        <w:tc>
          <w:tcPr>
            <w:tcW w:w="1291" w:type="pct"/>
            <w:vMerge/>
          </w:tcPr>
          <w:p w14:paraId="70937B45" w14:textId="77777777" w:rsidR="0001583B" w:rsidRPr="00AE138F" w:rsidDel="002A1D54" w:rsidRDefault="0001583B" w:rsidP="00EE3442"/>
        </w:tc>
        <w:tc>
          <w:tcPr>
            <w:tcW w:w="3709" w:type="pct"/>
          </w:tcPr>
          <w:p w14:paraId="64ECF94E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Схемы и правила складирования</w:t>
            </w:r>
            <w:r w:rsidR="000A6CD4" w:rsidRPr="001307B6">
              <w:t xml:space="preserve"> кованых</w:t>
            </w:r>
            <w:r w:rsidRPr="001307B6">
              <w:t xml:space="preserve"> поковок после </w:t>
            </w:r>
            <w:r w:rsidR="000A6CD4" w:rsidRPr="001307B6">
              <w:t>ковки</w:t>
            </w:r>
            <w:r w:rsidRPr="001307B6">
              <w:t xml:space="preserve"> на автоматизированных комплексах на базе </w:t>
            </w:r>
            <w:r w:rsidR="00B23B97" w:rsidRPr="001307B6">
              <w:t>ковочных прессов и машин</w:t>
            </w:r>
          </w:p>
        </w:tc>
      </w:tr>
      <w:tr w:rsidR="0001583B" w:rsidRPr="00AE138F" w14:paraId="52690557" w14:textId="77777777" w:rsidTr="001307B6">
        <w:trPr>
          <w:trHeight w:val="20"/>
        </w:trPr>
        <w:tc>
          <w:tcPr>
            <w:tcW w:w="1291" w:type="pct"/>
            <w:vMerge/>
          </w:tcPr>
          <w:p w14:paraId="127A9AB6" w14:textId="77777777" w:rsidR="0001583B" w:rsidRPr="00AE138F" w:rsidDel="002A1D54" w:rsidRDefault="0001583B" w:rsidP="00EE3442"/>
        </w:tc>
        <w:tc>
          <w:tcPr>
            <w:tcW w:w="3709" w:type="pct"/>
          </w:tcPr>
          <w:p w14:paraId="048DE3CE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 xml:space="preserve">Способы контроля размеров поковок после </w:t>
            </w:r>
            <w:r w:rsidR="000A6CD4" w:rsidRPr="001307B6">
              <w:t>ковки</w:t>
            </w:r>
            <w:r w:rsidRPr="001307B6">
              <w:t xml:space="preserve"> на автоматизированных комплексах на базе </w:t>
            </w:r>
            <w:r w:rsidR="00B23B97" w:rsidRPr="001307B6">
              <w:t>ковочных прессов и машин</w:t>
            </w:r>
          </w:p>
        </w:tc>
      </w:tr>
      <w:tr w:rsidR="0001583B" w:rsidRPr="00AE138F" w14:paraId="3FA44F6B" w14:textId="77777777" w:rsidTr="001307B6">
        <w:trPr>
          <w:trHeight w:val="20"/>
        </w:trPr>
        <w:tc>
          <w:tcPr>
            <w:tcW w:w="1291" w:type="pct"/>
            <w:vMerge/>
          </w:tcPr>
          <w:p w14:paraId="21FEBA97" w14:textId="77777777" w:rsidR="0001583B" w:rsidRPr="00AE138F" w:rsidDel="002A1D54" w:rsidRDefault="0001583B" w:rsidP="00EE3442"/>
        </w:tc>
        <w:tc>
          <w:tcPr>
            <w:tcW w:w="3709" w:type="pct"/>
          </w:tcPr>
          <w:p w14:paraId="4449007B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 xml:space="preserve">Способы контроля температуры поковок при </w:t>
            </w:r>
            <w:r w:rsidR="000A6CD4" w:rsidRPr="001307B6">
              <w:t>ковки</w:t>
            </w:r>
            <w:r w:rsidRPr="001307B6">
              <w:t xml:space="preserve"> на автоматизированных комплексах на базе </w:t>
            </w:r>
            <w:r w:rsidR="00B23B97" w:rsidRPr="001307B6">
              <w:t>ковочных прессов и машин</w:t>
            </w:r>
          </w:p>
        </w:tc>
      </w:tr>
      <w:tr w:rsidR="0001583B" w:rsidRPr="00AE138F" w14:paraId="2AEA28E0" w14:textId="77777777" w:rsidTr="001307B6">
        <w:trPr>
          <w:trHeight w:val="20"/>
        </w:trPr>
        <w:tc>
          <w:tcPr>
            <w:tcW w:w="1291" w:type="pct"/>
            <w:vMerge/>
          </w:tcPr>
          <w:p w14:paraId="1D878275" w14:textId="77777777" w:rsidR="0001583B" w:rsidRPr="00AE138F" w:rsidDel="002A1D54" w:rsidRDefault="0001583B" w:rsidP="00EE3442"/>
        </w:tc>
        <w:tc>
          <w:tcPr>
            <w:tcW w:w="3709" w:type="pct"/>
          </w:tcPr>
          <w:p w14:paraId="72A47A06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 xml:space="preserve">Виды, конструкции, назначение контрольно-измерительных инструментов для контроля поковок при </w:t>
            </w:r>
            <w:r w:rsidR="000A6CD4" w:rsidRPr="001307B6">
              <w:t>ковке</w:t>
            </w:r>
            <w:r w:rsidRPr="001307B6">
              <w:t xml:space="preserve"> на автоматизированных комплексах на базе </w:t>
            </w:r>
            <w:r w:rsidR="00B23B97" w:rsidRPr="001307B6">
              <w:t>ковочных прессов и машин</w:t>
            </w:r>
          </w:p>
        </w:tc>
      </w:tr>
      <w:tr w:rsidR="0001583B" w:rsidRPr="00AE138F" w14:paraId="0EDE0BB2" w14:textId="77777777" w:rsidTr="001307B6">
        <w:trPr>
          <w:trHeight w:val="20"/>
        </w:trPr>
        <w:tc>
          <w:tcPr>
            <w:tcW w:w="1291" w:type="pct"/>
            <w:vMerge/>
          </w:tcPr>
          <w:p w14:paraId="742ED40A" w14:textId="77777777" w:rsidR="0001583B" w:rsidRPr="00AE138F" w:rsidDel="002A1D54" w:rsidRDefault="0001583B" w:rsidP="00EE3442"/>
        </w:tc>
        <w:tc>
          <w:tcPr>
            <w:tcW w:w="3709" w:type="pct"/>
          </w:tcPr>
          <w:p w14:paraId="43898C74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Правила и схемы строповки и перемещения грузов</w:t>
            </w:r>
          </w:p>
        </w:tc>
      </w:tr>
      <w:tr w:rsidR="0001583B" w:rsidRPr="00AE138F" w14:paraId="0E3D6A54" w14:textId="77777777" w:rsidTr="001307B6">
        <w:trPr>
          <w:trHeight w:val="20"/>
        </w:trPr>
        <w:tc>
          <w:tcPr>
            <w:tcW w:w="1291" w:type="pct"/>
            <w:vMerge/>
          </w:tcPr>
          <w:p w14:paraId="77735F10" w14:textId="77777777" w:rsidR="0001583B" w:rsidRPr="00AE138F" w:rsidDel="002A1D54" w:rsidRDefault="0001583B" w:rsidP="00EE3442"/>
        </w:tc>
        <w:tc>
          <w:tcPr>
            <w:tcW w:w="3709" w:type="pct"/>
          </w:tcPr>
          <w:p w14:paraId="2012D9E2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Система знаковой сигнализации при работе с машинистом крана</w:t>
            </w:r>
          </w:p>
        </w:tc>
      </w:tr>
      <w:tr w:rsidR="0001583B" w:rsidRPr="00AE138F" w14:paraId="366786A1" w14:textId="77777777" w:rsidTr="001307B6">
        <w:trPr>
          <w:trHeight w:val="20"/>
        </w:trPr>
        <w:tc>
          <w:tcPr>
            <w:tcW w:w="1291" w:type="pct"/>
            <w:vMerge/>
          </w:tcPr>
          <w:p w14:paraId="6524C6F8" w14:textId="77777777" w:rsidR="0001583B" w:rsidRPr="00AE138F" w:rsidDel="002A1D54" w:rsidRDefault="0001583B" w:rsidP="00EE3442"/>
        </w:tc>
        <w:tc>
          <w:tcPr>
            <w:tcW w:w="3709" w:type="pct"/>
          </w:tcPr>
          <w:p w14:paraId="4EF2099C" w14:textId="2C64D9A9" w:rsidR="0001583B" w:rsidRPr="001307B6" w:rsidRDefault="0001583B" w:rsidP="00EE3442">
            <w:pPr>
              <w:jc w:val="both"/>
            </w:pPr>
            <w:r w:rsidRPr="001307B6">
              <w:t xml:space="preserve">Виды и </w:t>
            </w:r>
            <w:r w:rsidR="005275A5">
              <w:t xml:space="preserve">правила применения средств индивидуальной </w:t>
            </w:r>
            <w:r w:rsidRPr="001307B6">
              <w:t xml:space="preserve">и коллективной защиты при </w:t>
            </w:r>
            <w:r w:rsidR="000A6CD4" w:rsidRPr="001307B6">
              <w:t>ковке</w:t>
            </w:r>
            <w:r w:rsidRPr="001307B6">
              <w:t xml:space="preserve"> поковок на автоматизированных комплексах на базе </w:t>
            </w:r>
            <w:r w:rsidR="00B23B97" w:rsidRPr="001307B6">
              <w:t>ковочных прессов и машин</w:t>
            </w:r>
          </w:p>
        </w:tc>
      </w:tr>
      <w:tr w:rsidR="0001583B" w:rsidRPr="00AE138F" w14:paraId="381BD46C" w14:textId="77777777" w:rsidTr="001307B6">
        <w:trPr>
          <w:trHeight w:val="20"/>
        </w:trPr>
        <w:tc>
          <w:tcPr>
            <w:tcW w:w="1291" w:type="pct"/>
            <w:vMerge/>
          </w:tcPr>
          <w:p w14:paraId="3CA4A9FA" w14:textId="77777777" w:rsidR="0001583B" w:rsidRPr="00AE138F" w:rsidDel="002A1D54" w:rsidRDefault="0001583B" w:rsidP="00EE3442"/>
        </w:tc>
        <w:tc>
          <w:tcPr>
            <w:tcW w:w="3709" w:type="pct"/>
          </w:tcPr>
          <w:p w14:paraId="1419AD58" w14:textId="77777777" w:rsidR="0001583B" w:rsidRPr="001307B6" w:rsidRDefault="0001583B" w:rsidP="00EE3442">
            <w:pPr>
              <w:pStyle w:val="aff"/>
              <w:jc w:val="both"/>
            </w:pPr>
            <w:r w:rsidRPr="001307B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01583B" w:rsidRPr="00AE138F" w14:paraId="634B3AB6" w14:textId="77777777" w:rsidTr="001307B6">
        <w:trPr>
          <w:trHeight w:val="20"/>
        </w:trPr>
        <w:tc>
          <w:tcPr>
            <w:tcW w:w="1291" w:type="pct"/>
          </w:tcPr>
          <w:p w14:paraId="1EB109B4" w14:textId="77777777" w:rsidR="0001583B" w:rsidRPr="00AE138F" w:rsidDel="002A1D54" w:rsidRDefault="0001583B" w:rsidP="00EE3442">
            <w:r w:rsidRPr="00AE138F" w:rsidDel="002A1D54">
              <w:t>Другие характеристики</w:t>
            </w:r>
          </w:p>
        </w:tc>
        <w:tc>
          <w:tcPr>
            <w:tcW w:w="3709" w:type="pct"/>
          </w:tcPr>
          <w:p w14:paraId="08CE0966" w14:textId="77777777" w:rsidR="0001583B" w:rsidRPr="001307B6" w:rsidRDefault="0001583B" w:rsidP="00EE3442">
            <w:pPr>
              <w:jc w:val="both"/>
            </w:pPr>
            <w:r w:rsidRPr="001307B6">
              <w:t xml:space="preserve">- </w:t>
            </w:r>
          </w:p>
        </w:tc>
      </w:tr>
    </w:tbl>
    <w:p w14:paraId="58183BD8" w14:textId="77777777" w:rsidR="001307B6" w:rsidRDefault="001307B6" w:rsidP="00EE3442">
      <w:pPr>
        <w:pStyle w:val="2"/>
        <w:spacing w:before="0" w:after="0"/>
      </w:pPr>
      <w:bookmarkStart w:id="13" w:name="_Toc455856490"/>
    </w:p>
    <w:p w14:paraId="34BCC49B" w14:textId="77777777" w:rsidR="00A55C2E" w:rsidRDefault="00A55C2E" w:rsidP="00EE3442">
      <w:pPr>
        <w:pStyle w:val="2"/>
        <w:spacing w:before="0" w:after="0"/>
      </w:pPr>
      <w:r w:rsidRPr="00AE138F">
        <w:t>3.</w:t>
      </w:r>
      <w:r w:rsidR="005A5D53" w:rsidRPr="00AE138F">
        <w:t>2</w:t>
      </w:r>
      <w:r w:rsidR="005A19CF" w:rsidRPr="00AE138F">
        <w:t>.</w:t>
      </w:r>
      <w:r w:rsidRPr="00AE138F">
        <w:t xml:space="preserve"> Обобщенная трудовая функция</w:t>
      </w:r>
      <w:bookmarkEnd w:id="13"/>
    </w:p>
    <w:p w14:paraId="48CF40CE" w14:textId="77777777" w:rsidR="001307B6" w:rsidRPr="001307B6" w:rsidRDefault="001307B6" w:rsidP="00EE34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4415"/>
        <w:gridCol w:w="604"/>
        <w:gridCol w:w="634"/>
        <w:gridCol w:w="1775"/>
        <w:gridCol w:w="1091"/>
      </w:tblGrid>
      <w:tr w:rsidR="00375172" w:rsidRPr="00AE138F" w14:paraId="3734A022" w14:textId="77777777" w:rsidTr="001307B6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1F5F826" w14:textId="77777777" w:rsidR="00806D98" w:rsidRPr="00AE138F" w:rsidRDefault="00806D98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DB76C" w14:textId="77777777" w:rsidR="00806D98" w:rsidRPr="00AE138F" w:rsidRDefault="008E6D82" w:rsidP="00EE3442">
            <w:r w:rsidRPr="00AE138F">
              <w:t>Горячая штамповк</w:t>
            </w:r>
            <w:r w:rsidR="00477F0F" w:rsidRPr="00AE138F">
              <w:t>а</w:t>
            </w:r>
            <w:r w:rsidR="00120F34" w:rsidRPr="00AE138F">
              <w:t xml:space="preserve"> </w:t>
            </w:r>
            <w:r w:rsidR="000F1536" w:rsidRPr="00AE138F">
              <w:t>поковок</w:t>
            </w:r>
            <w:r w:rsidRPr="00AE138F">
              <w:t xml:space="preserve"> на полуавтоматических линиях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B2A079" w14:textId="77777777" w:rsidR="00806D98" w:rsidRPr="00AE138F" w:rsidRDefault="00806D98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C30D90" w14:textId="4634EDA7" w:rsidR="00806D98" w:rsidRPr="00BB0338" w:rsidRDefault="00BB0338" w:rsidP="00EE3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EC0B5A" w14:textId="77777777" w:rsidR="00806D98" w:rsidRPr="00AE138F" w:rsidRDefault="00806D98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квалификации</w:t>
            </w:r>
          </w:p>
        </w:tc>
        <w:tc>
          <w:tcPr>
            <w:tcW w:w="5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C64D2" w14:textId="77777777" w:rsidR="00806D98" w:rsidRPr="00AE138F" w:rsidRDefault="00A10DF0" w:rsidP="00EE3442">
            <w:pPr>
              <w:jc w:val="center"/>
            </w:pPr>
            <w:r w:rsidRPr="00AE138F">
              <w:t>3</w:t>
            </w:r>
          </w:p>
        </w:tc>
      </w:tr>
    </w:tbl>
    <w:p w14:paraId="78F01C01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1314"/>
        <w:gridCol w:w="636"/>
        <w:gridCol w:w="2144"/>
        <w:gridCol w:w="1242"/>
        <w:gridCol w:w="2187"/>
      </w:tblGrid>
      <w:tr w:rsidR="00375172" w:rsidRPr="00AE138F" w14:paraId="7E2A8A54" w14:textId="77777777" w:rsidTr="001307B6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E6F4288" w14:textId="77777777" w:rsidR="00EB35C0" w:rsidRPr="00AE138F" w:rsidRDefault="00CD21D9" w:rsidP="00EE3442">
            <w:r w:rsidRPr="00AE138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583218" w14:textId="77777777" w:rsidR="00EB35C0" w:rsidRPr="00AE138F" w:rsidRDefault="00CD21D9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86C8FE" w14:textId="77777777" w:rsidR="00EB35C0" w:rsidRPr="00AE138F" w:rsidRDefault="008149BB" w:rsidP="00EE3442">
            <w:r w:rsidRPr="00AE138F">
              <w:t>Х</w:t>
            </w: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97EEE" w14:textId="77777777" w:rsidR="00EB35C0" w:rsidRPr="00AE138F" w:rsidRDefault="00CD21D9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75550" w14:textId="77777777" w:rsidR="00EB35C0" w:rsidRPr="00AE138F" w:rsidRDefault="00EB35C0" w:rsidP="00EE3442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0CAA3" w14:textId="77777777" w:rsidR="00EB35C0" w:rsidRPr="00AE138F" w:rsidRDefault="00EB35C0" w:rsidP="00EE3442"/>
        </w:tc>
      </w:tr>
      <w:tr w:rsidR="00EB35C0" w:rsidRPr="00AE138F" w14:paraId="00BD9754" w14:textId="77777777" w:rsidTr="001307B6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4109C4C8" w14:textId="77777777" w:rsidR="00EB35C0" w:rsidRPr="00AE138F" w:rsidRDefault="00EB35C0" w:rsidP="00EE3442"/>
        </w:tc>
        <w:tc>
          <w:tcPr>
            <w:tcW w:w="2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CF07B2" w14:textId="77777777" w:rsidR="00EB35C0" w:rsidRPr="00AE138F" w:rsidRDefault="00EB35C0" w:rsidP="00EE3442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6705BD" w14:textId="77777777" w:rsidR="00EB35C0" w:rsidRPr="00AE138F" w:rsidRDefault="00CD21D9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5407D7" w14:textId="77777777" w:rsidR="00EB35C0" w:rsidRPr="00AE138F" w:rsidRDefault="00CD21D9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4632B4A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EB35C0" w:rsidRPr="00AE138F" w14:paraId="5D20C3D9" w14:textId="77777777" w:rsidTr="001307B6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06B15" w14:textId="77777777" w:rsidR="00EB35C0" w:rsidRPr="00AE138F" w:rsidRDefault="00EB35C0" w:rsidP="00EE3442">
            <w:r w:rsidRPr="00AE138F">
              <w:t>Возможные наименования должностей</w:t>
            </w:r>
            <w:r w:rsidR="00726626" w:rsidRPr="00AE138F">
              <w:t>, профессий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8E89E" w14:textId="7C222591" w:rsidR="004F2CD7" w:rsidRPr="00AE138F" w:rsidRDefault="004058A0" w:rsidP="00EE3442">
            <w:pPr>
              <w:rPr>
                <w:color w:val="545454"/>
                <w:shd w:val="clear" w:color="auto" w:fill="FFFFFF"/>
              </w:rPr>
            </w:pPr>
            <w:r w:rsidRPr="00AE138F">
              <w:t>Оператор-кузнец на автоматических и полуавтоматических линиях</w:t>
            </w:r>
            <w:r w:rsidR="00133E6F" w:rsidRPr="00AE138F">
              <w:t xml:space="preserve"> </w:t>
            </w:r>
            <w:r w:rsidR="00225160">
              <w:br/>
            </w:r>
            <w:r w:rsidR="00133E6F" w:rsidRPr="00AE138F">
              <w:t>4-го разряда</w:t>
            </w:r>
          </w:p>
        </w:tc>
      </w:tr>
    </w:tbl>
    <w:p w14:paraId="4D063C7D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AC5EC6" w:rsidRPr="00AE138F" w14:paraId="223A3606" w14:textId="77777777" w:rsidTr="001307B6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B6D64" w14:textId="77777777" w:rsidR="00AC5EC6" w:rsidRPr="00AE138F" w:rsidRDefault="00AC5EC6" w:rsidP="00EE3442">
            <w:r w:rsidRPr="00AE138F">
              <w:t>Требования к образованию и обучению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050F8" w14:textId="77777777" w:rsidR="00940CBD" w:rsidRPr="00AE138F" w:rsidRDefault="00940CBD" w:rsidP="00EE3442">
            <w:pPr>
              <w:pStyle w:val="aff"/>
              <w:rPr>
                <w:lang w:eastAsia="en-US"/>
              </w:rPr>
            </w:pPr>
            <w:r w:rsidRPr="00AE138F">
              <w:rPr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2A1F2A6A" w14:textId="77777777" w:rsidR="00940CBD" w:rsidRPr="00AE138F" w:rsidRDefault="00940CBD" w:rsidP="00EE3442">
            <w:pPr>
              <w:pStyle w:val="aff"/>
              <w:rPr>
                <w:lang w:eastAsia="en-US"/>
              </w:rPr>
            </w:pPr>
            <w:r w:rsidRPr="00AE138F">
              <w:rPr>
                <w:lang w:eastAsia="en-US"/>
              </w:rPr>
              <w:t>или</w:t>
            </w:r>
          </w:p>
          <w:p w14:paraId="08AAF9B4" w14:textId="77777777" w:rsidR="00AC5EC6" w:rsidRPr="00AE138F" w:rsidRDefault="00940CBD" w:rsidP="00EE3442">
            <w:pPr>
              <w:rPr>
                <w:shd w:val="clear" w:color="auto" w:fill="FFFFFF"/>
              </w:rPr>
            </w:pPr>
            <w:r w:rsidRPr="00AE138F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AE138F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AC5EC6" w:rsidRPr="00AE138F" w14:paraId="672C9533" w14:textId="77777777" w:rsidTr="001307B6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75088" w14:textId="77777777" w:rsidR="00AC5EC6" w:rsidRPr="00AE138F" w:rsidRDefault="00AC5EC6" w:rsidP="00EE3442">
            <w:r w:rsidRPr="00AE138F">
              <w:t>Требования к опыту практической работы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F9B7B" w14:textId="70B551F1" w:rsidR="00AC5EC6" w:rsidRPr="00AE138F" w:rsidRDefault="00940CBD" w:rsidP="00EE3442">
            <w:pPr>
              <w:pStyle w:val="aff"/>
            </w:pPr>
            <w:r w:rsidRPr="00AE138F">
              <w:rPr>
                <w:lang w:eastAsia="en-US"/>
              </w:rPr>
              <w:t xml:space="preserve">Не менее двух лет </w:t>
            </w:r>
            <w:r w:rsidRPr="00AE138F">
              <w:t>оператором-кузнецом на автоматических и полуавтоматических линиях 3-го разряда</w:t>
            </w:r>
            <w:r w:rsidRPr="00AE138F">
              <w:rPr>
                <w:lang w:eastAsia="en-US"/>
              </w:rPr>
              <w:t xml:space="preserve"> для прошедших профессиональное обучение</w:t>
            </w:r>
          </w:p>
        </w:tc>
      </w:tr>
      <w:tr w:rsidR="00940CBD" w:rsidRPr="00AE138F" w14:paraId="65454BF7" w14:textId="77777777" w:rsidTr="001307B6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4A55D" w14:textId="77777777" w:rsidR="00940CBD" w:rsidRPr="00AE138F" w:rsidRDefault="00940CBD" w:rsidP="00EE3442">
            <w:r w:rsidRPr="00AE138F">
              <w:t>Особые условия допуска к работе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428A07A" w14:textId="77777777" w:rsidR="00940CBD" w:rsidRPr="00AE138F" w:rsidRDefault="00940CBD" w:rsidP="00EE3442">
            <w:pPr>
              <w:rPr>
                <w:shd w:val="clear" w:color="auto" w:fill="FFFFFF"/>
              </w:rPr>
            </w:pPr>
            <w:r w:rsidRPr="00AE138F">
              <w:rPr>
                <w:shd w:val="clear" w:color="auto" w:fill="FFFFFF"/>
              </w:rPr>
              <w:t>Лица не моложе 18 лет</w:t>
            </w:r>
          </w:p>
          <w:p w14:paraId="75A12AEE" w14:textId="6C73C028" w:rsidR="00940CBD" w:rsidRPr="00AE138F" w:rsidRDefault="00033184" w:rsidP="00EE3442">
            <w:pPr>
              <w:rPr>
                <w:shd w:val="clear" w:color="auto" w:fill="FFFFFF"/>
              </w:rPr>
            </w:pPr>
            <w:r>
              <w:rPr>
                <w:color w:val="000000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940CBD" w:rsidRPr="00AE138F">
              <w:rPr>
                <w:color w:val="000000"/>
                <w:lang w:eastAsia="en-US"/>
              </w:rPr>
              <w:t xml:space="preserve"> </w:t>
            </w:r>
          </w:p>
          <w:p w14:paraId="42F8D8A8" w14:textId="1C6FFEF5" w:rsidR="00940CBD" w:rsidRPr="00AE138F" w:rsidRDefault="00B35534" w:rsidP="00EE3442">
            <w:pPr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5F9C89F5" w14:textId="0FC126F9" w:rsidR="00940CBD" w:rsidRPr="00AE138F" w:rsidRDefault="00940CBD" w:rsidP="00EE3442">
            <w:pPr>
              <w:rPr>
                <w:shd w:val="clear" w:color="auto" w:fill="FFFFFF"/>
              </w:rPr>
            </w:pPr>
            <w:r w:rsidRPr="00AE138F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="00B35534">
              <w:rPr>
                <w:shd w:val="clear" w:color="auto" w:fill="FFFFFF"/>
              </w:rPr>
              <w:t xml:space="preserve"> </w:t>
            </w:r>
          </w:p>
          <w:p w14:paraId="13656F8C" w14:textId="50FB1785" w:rsidR="00940CBD" w:rsidRPr="00AE138F" w:rsidRDefault="00B35534" w:rsidP="00EE3442">
            <w:pPr>
              <w:pStyle w:val="aff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357504C8" w14:textId="3A240209" w:rsidR="00940CBD" w:rsidRPr="00AE138F" w:rsidRDefault="00B35534" w:rsidP="00EE3442">
            <w:pPr>
              <w:rPr>
                <w:shd w:val="clear" w:color="auto" w:fill="FFFFFF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</w:tc>
      </w:tr>
      <w:tr w:rsidR="00AC5EC6" w:rsidRPr="00AE138F" w14:paraId="6F0AB2E1" w14:textId="77777777" w:rsidTr="001307B6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01E5F" w14:textId="77777777" w:rsidR="00AC5EC6" w:rsidRPr="00AE138F" w:rsidRDefault="00AC5EC6" w:rsidP="00EE3442">
            <w:r w:rsidRPr="00AE138F">
              <w:t>Другие характеристики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9DB9C" w14:textId="77777777" w:rsidR="00AC5EC6" w:rsidRPr="00AE138F" w:rsidRDefault="00AC5EC6" w:rsidP="00EE3442">
            <w:pPr>
              <w:rPr>
                <w:shd w:val="clear" w:color="auto" w:fill="FFFFFF"/>
              </w:rPr>
            </w:pPr>
            <w:r w:rsidRPr="00AE138F">
              <w:rPr>
                <w:shd w:val="clear" w:color="auto" w:fill="FFFFFF"/>
              </w:rPr>
              <w:t>-</w:t>
            </w:r>
          </w:p>
        </w:tc>
      </w:tr>
    </w:tbl>
    <w:p w14:paraId="087D5F52" w14:textId="77777777" w:rsidR="001307B6" w:rsidRDefault="001307B6" w:rsidP="00EE3442"/>
    <w:p w14:paraId="4CBE90C0" w14:textId="77777777" w:rsidR="001307B6" w:rsidRPr="00AE138F" w:rsidRDefault="001307B6" w:rsidP="00EE3442">
      <w:r w:rsidRPr="00AE138F">
        <w:t>Дополнительные характеристики</w:t>
      </w:r>
    </w:p>
    <w:p w14:paraId="45C3E5EC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8"/>
        <w:gridCol w:w="1236"/>
        <w:gridCol w:w="5571"/>
      </w:tblGrid>
      <w:tr w:rsidR="00AC5EC6" w:rsidRPr="00AE138F" w14:paraId="7A04235F" w14:textId="77777777" w:rsidTr="001307B6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87637" w14:textId="77777777" w:rsidR="00AC5EC6" w:rsidRPr="00AE138F" w:rsidRDefault="00AC5EC6" w:rsidP="00EE3442">
            <w:pPr>
              <w:jc w:val="center"/>
            </w:pPr>
            <w:r w:rsidRPr="00AE138F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BC989" w14:textId="77777777" w:rsidR="00AC5EC6" w:rsidRPr="00AE138F" w:rsidRDefault="00AC5EC6" w:rsidP="00EE3442">
            <w:pPr>
              <w:jc w:val="center"/>
            </w:pPr>
            <w:r w:rsidRPr="00AE138F">
              <w:t>Код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F7765" w14:textId="77777777" w:rsidR="00AC5EC6" w:rsidRPr="00AE138F" w:rsidRDefault="00AC5EC6" w:rsidP="00EE3442">
            <w:pPr>
              <w:jc w:val="center"/>
            </w:pPr>
            <w:r w:rsidRPr="00AE138F">
              <w:t>Наименование базовой группы, должности (профессии) или специальности</w:t>
            </w:r>
          </w:p>
        </w:tc>
      </w:tr>
      <w:tr w:rsidR="00AC5EC6" w:rsidRPr="00AE138F" w14:paraId="5C61785C" w14:textId="77777777" w:rsidTr="001307B6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CDF0DF" w14:textId="77777777" w:rsidR="00AC5EC6" w:rsidRPr="00AE138F" w:rsidRDefault="00AC5EC6" w:rsidP="00EE3442">
            <w:pPr>
              <w:rPr>
                <w:vertAlign w:val="superscript"/>
              </w:rPr>
            </w:pPr>
            <w:r w:rsidRPr="00AE138F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9E4A23" w14:textId="77777777" w:rsidR="00AC5EC6" w:rsidRPr="00AE138F" w:rsidRDefault="00AC5EC6" w:rsidP="00EE3442">
            <w:r w:rsidRPr="00AE138F">
              <w:t>7221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8F2A96" w14:textId="77777777" w:rsidR="00AC5EC6" w:rsidRPr="00AE138F" w:rsidRDefault="00AC5EC6" w:rsidP="00EE3442">
            <w:r w:rsidRPr="00AE138F">
              <w:t>Кузнецы</w:t>
            </w:r>
          </w:p>
        </w:tc>
      </w:tr>
      <w:tr w:rsidR="00AC5EC6" w:rsidRPr="00AE138F" w14:paraId="614BB97E" w14:textId="77777777" w:rsidTr="001307B6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34049" w14:textId="77777777" w:rsidR="00AC5EC6" w:rsidRPr="00AE138F" w:rsidRDefault="00AC5EC6" w:rsidP="00EE3442">
            <w:r w:rsidRPr="00AE138F">
              <w:t>Е</w:t>
            </w:r>
            <w:r w:rsidRPr="00AE138F">
              <w:rPr>
                <w:lang w:val="en-US"/>
              </w:rPr>
              <w:t>Т</w:t>
            </w:r>
            <w:r w:rsidRPr="00AE138F">
              <w:t>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5E258" w14:textId="77777777" w:rsidR="00AC5EC6" w:rsidRPr="00AE138F" w:rsidRDefault="00AC5EC6" w:rsidP="00EE3442">
            <w:r w:rsidRPr="00AE138F">
              <w:t>§ 54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94228" w14:textId="77777777" w:rsidR="00AC5EC6" w:rsidRPr="00AE138F" w:rsidRDefault="00AC5EC6" w:rsidP="00EE3442">
            <w:r w:rsidRPr="00AE138F">
              <w:t>Оператор-кузнец на автоматических и полуавтоматических линиях 4-го разряда</w:t>
            </w:r>
          </w:p>
        </w:tc>
      </w:tr>
      <w:tr w:rsidR="00AC5EC6" w:rsidRPr="00AE138F" w14:paraId="5BA7F8C0" w14:textId="77777777" w:rsidTr="001307B6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3118031F" w14:textId="77777777" w:rsidR="00AC5EC6" w:rsidRPr="00AE138F" w:rsidRDefault="00AC5EC6" w:rsidP="00EE3442">
            <w:pPr>
              <w:rPr>
                <w:bCs w:val="0"/>
              </w:rPr>
            </w:pPr>
            <w:r w:rsidRPr="00AE138F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C88C5" w14:textId="77777777" w:rsidR="00AC5EC6" w:rsidRPr="00AE138F" w:rsidRDefault="00AC5EC6" w:rsidP="00EE3442">
            <w:r w:rsidRPr="00AE138F">
              <w:t>15655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78C24" w14:textId="77777777" w:rsidR="00AC5EC6" w:rsidRPr="00AE138F" w:rsidRDefault="00AC5EC6" w:rsidP="00EE3442">
            <w:r w:rsidRPr="00AE138F">
              <w:t>Оператор</w:t>
            </w:r>
            <w:r w:rsidR="006A7E33" w:rsidRPr="00AE138F">
              <w:t>-</w:t>
            </w:r>
            <w:r w:rsidRPr="00AE138F">
              <w:t>кузнец на автоматических и полуавтоматических линиях</w:t>
            </w:r>
          </w:p>
        </w:tc>
      </w:tr>
      <w:tr w:rsidR="00D772C0" w:rsidRPr="00AE138F" w14:paraId="26E61779" w14:textId="77777777" w:rsidTr="001307B6">
        <w:trPr>
          <w:trHeight w:val="20"/>
        </w:trPr>
        <w:tc>
          <w:tcPr>
            <w:tcW w:w="166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5FEC184" w14:textId="77777777" w:rsidR="00D772C0" w:rsidRPr="00AE138F" w:rsidRDefault="00D772C0" w:rsidP="00EE3442">
            <w:pPr>
              <w:pStyle w:val="aff"/>
            </w:pPr>
            <w:r w:rsidRPr="00AE138F">
              <w:t>ОКСО</w:t>
            </w:r>
            <w:r w:rsidRPr="00AE138F">
              <w:rPr>
                <w:rStyle w:val="ad"/>
              </w:rPr>
              <w:endnoteReference w:id="10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2CC5B" w14:textId="77777777" w:rsidR="00D772C0" w:rsidRPr="00AE138F" w:rsidRDefault="00D772C0" w:rsidP="00EE3442">
            <w:pPr>
              <w:pStyle w:val="aff"/>
            </w:pPr>
            <w:r w:rsidRPr="00AE138F">
              <w:t>2.15.01.01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68C02" w14:textId="77777777" w:rsidR="00D772C0" w:rsidRPr="00AE138F" w:rsidRDefault="00D772C0" w:rsidP="00EE3442">
            <w:pPr>
              <w:pStyle w:val="aff"/>
            </w:pPr>
            <w:r w:rsidRPr="00AE138F">
              <w:t>Оператор в производстве металлических изделий</w:t>
            </w:r>
          </w:p>
        </w:tc>
      </w:tr>
      <w:tr w:rsidR="00D772C0" w:rsidRPr="00AE138F" w14:paraId="590F7606" w14:textId="77777777" w:rsidTr="001307B6">
        <w:trPr>
          <w:trHeight w:val="20"/>
        </w:trPr>
        <w:tc>
          <w:tcPr>
            <w:tcW w:w="166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1F4244" w14:textId="77777777" w:rsidR="00D772C0" w:rsidRPr="00AE138F" w:rsidRDefault="00D772C0" w:rsidP="00EE3442">
            <w:pPr>
              <w:rPr>
                <w:bCs w:val="0"/>
              </w:rPr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3E0538" w14:textId="77777777" w:rsidR="00D772C0" w:rsidRPr="00AE138F" w:rsidRDefault="00D772C0" w:rsidP="00EE3442">
            <w:r w:rsidRPr="00AE138F">
              <w:t>2.15.01.03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5AF901" w14:textId="77777777" w:rsidR="00D772C0" w:rsidRPr="00AE138F" w:rsidRDefault="00D772C0" w:rsidP="00EE3442">
            <w:r w:rsidRPr="00AE138F">
              <w:t>Наладчик кузнечно-прессового оборудования</w:t>
            </w:r>
          </w:p>
        </w:tc>
      </w:tr>
    </w:tbl>
    <w:p w14:paraId="412FBC24" w14:textId="77777777" w:rsidR="001307B6" w:rsidRDefault="001307B6" w:rsidP="00EE3442">
      <w:pPr>
        <w:pStyle w:val="3"/>
        <w:keepNext w:val="0"/>
        <w:spacing w:before="0" w:after="0"/>
      </w:pPr>
      <w:bookmarkStart w:id="14" w:name="_Toc433308847"/>
    </w:p>
    <w:p w14:paraId="5F51837F" w14:textId="77777777" w:rsidR="00D166F8" w:rsidRDefault="00D166F8" w:rsidP="00EE3442">
      <w:pPr>
        <w:pStyle w:val="3"/>
        <w:keepNext w:val="0"/>
        <w:spacing w:before="0" w:after="0"/>
      </w:pPr>
      <w:r w:rsidRPr="00AE138F">
        <w:t>3.</w:t>
      </w:r>
      <w:r w:rsidR="00EF563B" w:rsidRPr="00AE138F">
        <w:t>2</w:t>
      </w:r>
      <w:r w:rsidRPr="00AE138F">
        <w:t>.1. Трудовая функция</w:t>
      </w:r>
      <w:bookmarkEnd w:id="14"/>
    </w:p>
    <w:p w14:paraId="552E97D8" w14:textId="77777777" w:rsidR="001307B6" w:rsidRPr="001307B6" w:rsidRDefault="001307B6" w:rsidP="00EE34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806D98" w:rsidRPr="00AE138F" w14:paraId="08F0639B" w14:textId="77777777" w:rsidTr="001307B6">
        <w:trPr>
          <w:trHeight w:val="537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842B35" w14:textId="77777777" w:rsidR="00806D98" w:rsidRPr="00AE138F" w:rsidRDefault="00806D98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A861E" w14:textId="77777777" w:rsidR="00806D98" w:rsidRPr="00AE138F" w:rsidRDefault="00120F34" w:rsidP="00EE3442">
            <w:r w:rsidRPr="00AE138F">
              <w:t>Штамповка поковок на полуавтоматических линиях на базе</w:t>
            </w:r>
            <w:r w:rsidR="001E420F" w:rsidRPr="00AE138F">
              <w:t xml:space="preserve"> горячештамповочных</w:t>
            </w:r>
            <w:r w:rsidRPr="00AE138F">
              <w:t xml:space="preserve"> автоматов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77FC1A" w14:textId="77777777" w:rsidR="00806D98" w:rsidRPr="00AE138F" w:rsidRDefault="00806D98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0F24B3" w14:textId="1AFD752C" w:rsidR="00806D98" w:rsidRPr="00AE138F" w:rsidRDefault="00BB0338" w:rsidP="00EE3442">
            <w:r>
              <w:rPr>
                <w:lang w:val="en-US"/>
              </w:rPr>
              <w:t>B</w:t>
            </w:r>
            <w:r w:rsidR="00806D98" w:rsidRPr="00AE138F">
              <w:t>/01.</w:t>
            </w:r>
            <w:r w:rsidR="00935FFD" w:rsidRPr="00AE138F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FFA3CC" w14:textId="77777777" w:rsidR="00806D98" w:rsidRPr="00AE138F" w:rsidRDefault="00806D98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B887F" w14:textId="77777777" w:rsidR="00806D98" w:rsidRPr="00AE138F" w:rsidRDefault="00935FFD" w:rsidP="00EE3442">
            <w:pPr>
              <w:jc w:val="center"/>
            </w:pPr>
            <w:r w:rsidRPr="00AE138F">
              <w:t>3</w:t>
            </w:r>
          </w:p>
        </w:tc>
      </w:tr>
    </w:tbl>
    <w:p w14:paraId="0929ECBB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87E32" w:rsidRPr="00AE138F" w14:paraId="31F792BF" w14:textId="77777777" w:rsidTr="001307B6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86B76FC" w14:textId="77777777" w:rsidR="00B87E32" w:rsidRPr="00AE138F" w:rsidRDefault="002B69E8" w:rsidP="00EE3442">
            <w:r w:rsidRPr="00AE138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DC06C1A" w14:textId="77777777" w:rsidR="00B87E32" w:rsidRPr="00AE138F" w:rsidRDefault="00CD21D9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9FFF106" w14:textId="77777777" w:rsidR="00B87E32" w:rsidRPr="00AE138F" w:rsidRDefault="00B87E32" w:rsidP="00EE3442">
            <w:r w:rsidRPr="00AE138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CE22EA" w14:textId="77777777" w:rsidR="00B87E32" w:rsidRPr="00AE138F" w:rsidRDefault="00CD21D9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E132C" w14:textId="77777777" w:rsidR="00B87E32" w:rsidRPr="00AE138F" w:rsidRDefault="00B87E32" w:rsidP="00EE344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24040" w14:textId="77777777" w:rsidR="00B87E32" w:rsidRPr="00AE138F" w:rsidRDefault="00B87E32" w:rsidP="00EE3442"/>
        </w:tc>
      </w:tr>
      <w:tr w:rsidR="00B87E32" w:rsidRPr="00AE138F" w14:paraId="34040E83" w14:textId="77777777" w:rsidTr="001307B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1C56569" w14:textId="77777777" w:rsidR="00B87E32" w:rsidRPr="00AE138F" w:rsidRDefault="00B87E32" w:rsidP="00EE344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CD00D38" w14:textId="77777777" w:rsidR="00B87E32" w:rsidRPr="00AE138F" w:rsidRDefault="00B87E32" w:rsidP="00EE344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97C6EF" w14:textId="77777777" w:rsidR="00B87E32" w:rsidRPr="00AE138F" w:rsidRDefault="00CD21D9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B78206" w14:textId="77777777" w:rsidR="00B87E32" w:rsidRPr="00AE138F" w:rsidRDefault="00CD21D9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AAD903C" w14:textId="77777777" w:rsidR="00206616" w:rsidRPr="00AE138F" w:rsidRDefault="00206616" w:rsidP="00EE34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04C04" w:rsidRPr="00AE138F" w14:paraId="4613FF81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0F82FCB5" w14:textId="77777777" w:rsidR="00504C04" w:rsidRPr="00AE138F" w:rsidRDefault="00504C04" w:rsidP="00EE3442">
            <w:r w:rsidRPr="00AE138F">
              <w:t>Трудовые действия</w:t>
            </w:r>
          </w:p>
        </w:tc>
        <w:tc>
          <w:tcPr>
            <w:tcW w:w="3709" w:type="pct"/>
          </w:tcPr>
          <w:p w14:paraId="2F2553FE" w14:textId="77777777" w:rsidR="00504C04" w:rsidRPr="001307B6" w:rsidRDefault="00504C04" w:rsidP="00EE3442">
            <w:pPr>
              <w:pStyle w:val="aff"/>
              <w:jc w:val="both"/>
            </w:pPr>
            <w:r w:rsidRPr="001307B6">
              <w:t xml:space="preserve">Подготовка рабочего места к штамповке поковок на </w:t>
            </w:r>
            <w:r w:rsidR="00AE607A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504C04" w:rsidRPr="00AE138F" w14:paraId="51C99984" w14:textId="77777777" w:rsidTr="001307B6">
        <w:trPr>
          <w:trHeight w:val="20"/>
        </w:trPr>
        <w:tc>
          <w:tcPr>
            <w:tcW w:w="1291" w:type="pct"/>
            <w:vMerge/>
          </w:tcPr>
          <w:p w14:paraId="083DD59A" w14:textId="77777777" w:rsidR="00504C04" w:rsidRPr="00AE138F" w:rsidRDefault="00504C04" w:rsidP="00EE3442"/>
        </w:tc>
        <w:tc>
          <w:tcPr>
            <w:tcW w:w="3709" w:type="pct"/>
          </w:tcPr>
          <w:p w14:paraId="47383156" w14:textId="77777777" w:rsidR="00504C04" w:rsidRPr="001307B6" w:rsidRDefault="00504C04" w:rsidP="00EE3442">
            <w:pPr>
              <w:pStyle w:val="aff"/>
              <w:jc w:val="both"/>
            </w:pPr>
            <w:r w:rsidRPr="001307B6">
              <w:t xml:space="preserve">Подготовка к работе </w:t>
            </w:r>
            <w:r w:rsidR="00AE607A" w:rsidRPr="001307B6">
              <w:t xml:space="preserve">полуавтоматических линий </w:t>
            </w:r>
            <w:r w:rsidRPr="001307B6">
              <w:t>на базе горячештамповочн</w:t>
            </w:r>
            <w:r w:rsidR="00AE607A" w:rsidRPr="001307B6">
              <w:t>ых</w:t>
            </w:r>
            <w:r w:rsidRPr="001307B6">
              <w:t xml:space="preserve"> автомат</w:t>
            </w:r>
            <w:r w:rsidR="00AE607A" w:rsidRPr="001307B6">
              <w:t>ов</w:t>
            </w:r>
          </w:p>
        </w:tc>
      </w:tr>
      <w:tr w:rsidR="00504C04" w:rsidRPr="00AE138F" w14:paraId="55B4DFC7" w14:textId="77777777" w:rsidTr="001307B6">
        <w:trPr>
          <w:trHeight w:val="20"/>
        </w:trPr>
        <w:tc>
          <w:tcPr>
            <w:tcW w:w="1291" w:type="pct"/>
            <w:vMerge/>
          </w:tcPr>
          <w:p w14:paraId="3E133EA9" w14:textId="77777777" w:rsidR="00504C04" w:rsidRPr="00AE138F" w:rsidRDefault="00504C04" w:rsidP="00EE3442"/>
        </w:tc>
        <w:tc>
          <w:tcPr>
            <w:tcW w:w="3709" w:type="pct"/>
          </w:tcPr>
          <w:p w14:paraId="0357ADD8" w14:textId="77777777" w:rsidR="00504C04" w:rsidRPr="001307B6" w:rsidRDefault="00504C04" w:rsidP="00EE3442">
            <w:pPr>
              <w:pStyle w:val="aff"/>
              <w:jc w:val="both"/>
            </w:pPr>
            <w:r w:rsidRPr="001307B6">
              <w:t xml:space="preserve">Ежедневное обслуживание </w:t>
            </w:r>
            <w:r w:rsidR="00AE607A" w:rsidRPr="001307B6">
              <w:t xml:space="preserve">полуавтоматических линий </w:t>
            </w:r>
            <w:r w:rsidRPr="001307B6">
              <w:t>на базе горячештамповочн</w:t>
            </w:r>
            <w:r w:rsidR="00AE607A" w:rsidRPr="001307B6">
              <w:t>ых</w:t>
            </w:r>
            <w:r w:rsidRPr="001307B6">
              <w:t xml:space="preserve"> автомат</w:t>
            </w:r>
            <w:r w:rsidR="00AE607A" w:rsidRPr="001307B6">
              <w:t>ов</w:t>
            </w:r>
          </w:p>
        </w:tc>
      </w:tr>
      <w:tr w:rsidR="00504C04" w:rsidRPr="00AE138F" w14:paraId="6C4E341D" w14:textId="77777777" w:rsidTr="001307B6">
        <w:trPr>
          <w:trHeight w:val="20"/>
        </w:trPr>
        <w:tc>
          <w:tcPr>
            <w:tcW w:w="1291" w:type="pct"/>
            <w:vMerge/>
          </w:tcPr>
          <w:p w14:paraId="16F9CADC" w14:textId="77777777" w:rsidR="00504C04" w:rsidRPr="00AE138F" w:rsidRDefault="00504C04" w:rsidP="00EE3442"/>
        </w:tc>
        <w:tc>
          <w:tcPr>
            <w:tcW w:w="3709" w:type="pct"/>
          </w:tcPr>
          <w:p w14:paraId="07E80D2D" w14:textId="77777777" w:rsidR="00504C04" w:rsidRPr="001307B6" w:rsidRDefault="00504C04" w:rsidP="00EE3442">
            <w:pPr>
              <w:jc w:val="both"/>
            </w:pPr>
            <w:r w:rsidRPr="001307B6">
              <w:t xml:space="preserve">Загрузка заготовок в загрузочно-ориентирующие устройства </w:t>
            </w:r>
            <w:r w:rsidR="00AE607A" w:rsidRPr="001307B6">
              <w:t xml:space="preserve">полуавтоматических линий </w:t>
            </w:r>
            <w:r w:rsidRPr="001307B6">
              <w:t xml:space="preserve">на базе </w:t>
            </w:r>
            <w:r w:rsidR="00AE607A" w:rsidRPr="001307B6">
              <w:t>горячештамповочных</w:t>
            </w:r>
            <w:r w:rsidRPr="001307B6">
              <w:t xml:space="preserve"> автомат</w:t>
            </w:r>
            <w:r w:rsidR="00AE607A" w:rsidRPr="001307B6">
              <w:t>ов</w:t>
            </w:r>
          </w:p>
        </w:tc>
      </w:tr>
      <w:tr w:rsidR="00504C04" w:rsidRPr="00AE138F" w14:paraId="4E0E829B" w14:textId="77777777" w:rsidTr="001307B6">
        <w:trPr>
          <w:trHeight w:val="20"/>
        </w:trPr>
        <w:tc>
          <w:tcPr>
            <w:tcW w:w="1291" w:type="pct"/>
            <w:vMerge/>
          </w:tcPr>
          <w:p w14:paraId="0F32224B" w14:textId="77777777" w:rsidR="00504C04" w:rsidRPr="00AE138F" w:rsidRDefault="00504C04" w:rsidP="00EE3442"/>
        </w:tc>
        <w:tc>
          <w:tcPr>
            <w:tcW w:w="3709" w:type="pct"/>
          </w:tcPr>
          <w:p w14:paraId="115A3E23" w14:textId="77777777" w:rsidR="00504C04" w:rsidRPr="001307B6" w:rsidRDefault="00504C04" w:rsidP="00EE3442">
            <w:pPr>
              <w:jc w:val="both"/>
            </w:pPr>
            <w:r w:rsidRPr="001307B6">
              <w:t>Штамповка поковок на полуавтоматическ</w:t>
            </w:r>
            <w:r w:rsidR="000D0C53" w:rsidRPr="001307B6">
              <w:t>их линиях</w:t>
            </w:r>
            <w:r w:rsidRPr="001307B6">
              <w:t xml:space="preserve"> на базе </w:t>
            </w:r>
            <w:r w:rsidR="00667F51" w:rsidRPr="001307B6">
              <w:t>автоматов с пульта управления</w:t>
            </w:r>
          </w:p>
        </w:tc>
      </w:tr>
      <w:tr w:rsidR="00667F51" w:rsidRPr="00AE138F" w14:paraId="512E68BE" w14:textId="77777777" w:rsidTr="001307B6">
        <w:trPr>
          <w:trHeight w:val="20"/>
        </w:trPr>
        <w:tc>
          <w:tcPr>
            <w:tcW w:w="1291" w:type="pct"/>
            <w:vMerge/>
          </w:tcPr>
          <w:p w14:paraId="1DB54F80" w14:textId="77777777" w:rsidR="00667F51" w:rsidRPr="00AE138F" w:rsidRDefault="00667F51" w:rsidP="00EE3442"/>
        </w:tc>
        <w:tc>
          <w:tcPr>
            <w:tcW w:w="3709" w:type="pct"/>
          </w:tcPr>
          <w:p w14:paraId="4FB79726" w14:textId="7715825C" w:rsidR="00667F51" w:rsidRPr="001307B6" w:rsidRDefault="00667F51" w:rsidP="00EE3442">
            <w:pPr>
              <w:jc w:val="both"/>
            </w:pPr>
            <w:r w:rsidRPr="001307B6">
              <w:t>Визуальный контроль наружных дефектов поковок при штамповке на полуавтоматических линиях на базе горячештамповочных автоматов</w:t>
            </w:r>
          </w:p>
        </w:tc>
      </w:tr>
      <w:tr w:rsidR="00667F51" w:rsidRPr="00AE138F" w14:paraId="5E9DEA93" w14:textId="77777777" w:rsidTr="001307B6">
        <w:trPr>
          <w:trHeight w:val="20"/>
        </w:trPr>
        <w:tc>
          <w:tcPr>
            <w:tcW w:w="1291" w:type="pct"/>
            <w:vMerge/>
          </w:tcPr>
          <w:p w14:paraId="7C7515FD" w14:textId="77777777" w:rsidR="00667F51" w:rsidRPr="00AE138F" w:rsidRDefault="00667F51" w:rsidP="00EE3442"/>
        </w:tc>
        <w:tc>
          <w:tcPr>
            <w:tcW w:w="3709" w:type="pct"/>
          </w:tcPr>
          <w:p w14:paraId="32D98A5D" w14:textId="77777777" w:rsidR="00667F51" w:rsidRPr="001307B6" w:rsidRDefault="00667F51" w:rsidP="00EE3442">
            <w:pPr>
              <w:jc w:val="both"/>
            </w:pPr>
            <w:r w:rsidRPr="001307B6">
              <w:t>Измерение и контроль размеров поковок при штамповке на полуавтоматических линиях на базе горячештамповочных автоматов</w:t>
            </w:r>
          </w:p>
        </w:tc>
      </w:tr>
      <w:tr w:rsidR="00667F51" w:rsidRPr="00AE138F" w14:paraId="160B72F7" w14:textId="77777777" w:rsidTr="001307B6">
        <w:trPr>
          <w:trHeight w:val="20"/>
        </w:trPr>
        <w:tc>
          <w:tcPr>
            <w:tcW w:w="1291" w:type="pct"/>
            <w:vMerge/>
          </w:tcPr>
          <w:p w14:paraId="6B3CEC9B" w14:textId="77777777" w:rsidR="00667F51" w:rsidRPr="00AE138F" w:rsidRDefault="00667F51" w:rsidP="00EE3442"/>
        </w:tc>
        <w:tc>
          <w:tcPr>
            <w:tcW w:w="3709" w:type="pct"/>
          </w:tcPr>
          <w:p w14:paraId="1B4DE308" w14:textId="77777777" w:rsidR="00667F51" w:rsidRPr="001307B6" w:rsidRDefault="00667F51" w:rsidP="00EE3442">
            <w:pPr>
              <w:jc w:val="both"/>
            </w:pPr>
            <w:r w:rsidRPr="001307B6">
              <w:t>Установление причин возникновения дефектов в поковках при штамповке на полуавтоматических линиях на базе горячештамповочных автоматов</w:t>
            </w:r>
          </w:p>
        </w:tc>
      </w:tr>
      <w:tr w:rsidR="00667F51" w:rsidRPr="00AE138F" w14:paraId="6AFAD8E9" w14:textId="77777777" w:rsidTr="001307B6">
        <w:trPr>
          <w:trHeight w:val="20"/>
        </w:trPr>
        <w:tc>
          <w:tcPr>
            <w:tcW w:w="1291" w:type="pct"/>
            <w:vMerge/>
          </w:tcPr>
          <w:p w14:paraId="50462507" w14:textId="77777777" w:rsidR="00667F51" w:rsidRPr="00AE138F" w:rsidRDefault="00667F51" w:rsidP="00EE3442"/>
        </w:tc>
        <w:tc>
          <w:tcPr>
            <w:tcW w:w="3709" w:type="pct"/>
          </w:tcPr>
          <w:p w14:paraId="2E075955" w14:textId="77777777" w:rsidR="00667F51" w:rsidRPr="001307B6" w:rsidRDefault="00667F51" w:rsidP="00EE3442">
            <w:pPr>
              <w:jc w:val="both"/>
            </w:pPr>
            <w:r w:rsidRPr="001307B6">
              <w:t xml:space="preserve">Подналадка полуавтоматических линий на базе горячештамповочных автоматов при штамповке поковок </w:t>
            </w:r>
          </w:p>
        </w:tc>
      </w:tr>
      <w:tr w:rsidR="00667F51" w:rsidRPr="00AE138F" w14:paraId="2213D32C" w14:textId="77777777" w:rsidTr="001307B6">
        <w:trPr>
          <w:trHeight w:val="20"/>
        </w:trPr>
        <w:tc>
          <w:tcPr>
            <w:tcW w:w="1291" w:type="pct"/>
            <w:vMerge/>
          </w:tcPr>
          <w:p w14:paraId="346043FA" w14:textId="77777777" w:rsidR="00667F51" w:rsidRPr="00AE138F" w:rsidRDefault="00667F51" w:rsidP="00EE3442"/>
        </w:tc>
        <w:tc>
          <w:tcPr>
            <w:tcW w:w="3709" w:type="pct"/>
          </w:tcPr>
          <w:p w14:paraId="6C1CA5DC" w14:textId="77777777" w:rsidR="00667F51" w:rsidRPr="001307B6" w:rsidRDefault="00667F51" w:rsidP="00EE3442">
            <w:pPr>
              <w:jc w:val="both"/>
            </w:pPr>
            <w:r w:rsidRPr="001307B6">
              <w:t>Контроль и регулирование режимов работы полуавтоматических линий на базе горячештамповочных автоматов при штамповке поковок</w:t>
            </w:r>
          </w:p>
        </w:tc>
      </w:tr>
      <w:tr w:rsidR="00667F51" w:rsidRPr="00AE138F" w14:paraId="4A46D1BF" w14:textId="77777777" w:rsidTr="001307B6">
        <w:trPr>
          <w:trHeight w:val="20"/>
        </w:trPr>
        <w:tc>
          <w:tcPr>
            <w:tcW w:w="1291" w:type="pct"/>
            <w:vMerge/>
          </w:tcPr>
          <w:p w14:paraId="6D990856" w14:textId="77777777" w:rsidR="00667F51" w:rsidRPr="00AE138F" w:rsidRDefault="00667F51" w:rsidP="00EE3442"/>
        </w:tc>
        <w:tc>
          <w:tcPr>
            <w:tcW w:w="3709" w:type="pct"/>
          </w:tcPr>
          <w:p w14:paraId="22E1C4C7" w14:textId="77777777" w:rsidR="00667F51" w:rsidRPr="001307B6" w:rsidRDefault="00667F51" w:rsidP="00EE3442">
            <w:pPr>
              <w:pStyle w:val="aff"/>
              <w:jc w:val="both"/>
            </w:pPr>
            <w:r w:rsidRPr="001307B6">
              <w:t>Устранение мелких неисправностей в работе полуавтоматических линий на базе горячештамповочных автоматов при штамповке поковок</w:t>
            </w:r>
          </w:p>
        </w:tc>
      </w:tr>
      <w:tr w:rsidR="00667F51" w:rsidRPr="00AE138F" w14:paraId="03740556" w14:textId="77777777" w:rsidTr="001307B6">
        <w:trPr>
          <w:trHeight w:val="20"/>
        </w:trPr>
        <w:tc>
          <w:tcPr>
            <w:tcW w:w="1291" w:type="pct"/>
            <w:vMerge/>
          </w:tcPr>
          <w:p w14:paraId="19E962DB" w14:textId="77777777" w:rsidR="00667F51" w:rsidRPr="00AE138F" w:rsidRDefault="00667F51" w:rsidP="00EE3442"/>
        </w:tc>
        <w:tc>
          <w:tcPr>
            <w:tcW w:w="3709" w:type="pct"/>
          </w:tcPr>
          <w:p w14:paraId="29823690" w14:textId="77777777" w:rsidR="00667F51" w:rsidRPr="001307B6" w:rsidRDefault="00667F51" w:rsidP="00EE3442">
            <w:pPr>
              <w:jc w:val="both"/>
            </w:pPr>
            <w:r w:rsidRPr="001307B6">
              <w:t>Настройка компьютерных программ для управления полуавтоматическими линиями на базе горячештамповочных автоматов при штамповке поковок</w:t>
            </w:r>
          </w:p>
        </w:tc>
      </w:tr>
      <w:tr w:rsidR="00667F51" w:rsidRPr="00AE138F" w14:paraId="3CF46DE9" w14:textId="77777777" w:rsidTr="001307B6">
        <w:trPr>
          <w:trHeight w:val="20"/>
        </w:trPr>
        <w:tc>
          <w:tcPr>
            <w:tcW w:w="1291" w:type="pct"/>
            <w:vMerge/>
          </w:tcPr>
          <w:p w14:paraId="14FD719D" w14:textId="77777777" w:rsidR="00667F51" w:rsidRPr="00AE138F" w:rsidRDefault="00667F51" w:rsidP="00EE3442"/>
        </w:tc>
        <w:tc>
          <w:tcPr>
            <w:tcW w:w="3709" w:type="pct"/>
          </w:tcPr>
          <w:p w14:paraId="59FC3E71" w14:textId="77777777" w:rsidR="00667F51" w:rsidRPr="001307B6" w:rsidRDefault="00667F51" w:rsidP="00EE3442">
            <w:pPr>
              <w:jc w:val="both"/>
            </w:pPr>
            <w:r w:rsidRPr="001307B6">
              <w:t>Складирование поковок после штамповки поковок на полуавтоматических линиях на базе горячештамповочных автоматов</w:t>
            </w:r>
          </w:p>
        </w:tc>
      </w:tr>
      <w:tr w:rsidR="009E1D2E" w:rsidRPr="00AE138F" w14:paraId="6FEA99FF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08295CF6" w14:textId="77777777" w:rsidR="009E1D2E" w:rsidRPr="00AE138F" w:rsidDel="002A1D54" w:rsidRDefault="009E1D2E" w:rsidP="00EE3442">
            <w:r w:rsidRPr="00AE138F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35E010A0" w14:textId="77777777" w:rsidR="009E1D2E" w:rsidRPr="001307B6" w:rsidRDefault="009E1D2E" w:rsidP="00EE3442">
            <w:pPr>
              <w:jc w:val="both"/>
            </w:pPr>
            <w:r w:rsidRPr="001307B6">
              <w:t>Читать технологическую и конструкторскую документацию</w:t>
            </w:r>
          </w:p>
        </w:tc>
      </w:tr>
      <w:tr w:rsidR="009E1D2E" w:rsidRPr="00AE138F" w14:paraId="57CD9C53" w14:textId="77777777" w:rsidTr="001307B6">
        <w:trPr>
          <w:trHeight w:val="20"/>
        </w:trPr>
        <w:tc>
          <w:tcPr>
            <w:tcW w:w="1291" w:type="pct"/>
            <w:vMerge/>
          </w:tcPr>
          <w:p w14:paraId="1622BD9B" w14:textId="77777777" w:rsidR="009E1D2E" w:rsidRPr="00AE138F" w:rsidDel="002A1D54" w:rsidRDefault="009E1D2E" w:rsidP="00EE3442"/>
        </w:tc>
        <w:tc>
          <w:tcPr>
            <w:tcW w:w="3709" w:type="pct"/>
            <w:shd w:val="clear" w:color="auto" w:fill="auto"/>
          </w:tcPr>
          <w:p w14:paraId="4DD0A16C" w14:textId="77777777" w:rsidR="009E1D2E" w:rsidRPr="001307B6" w:rsidRDefault="009E1D2E" w:rsidP="00EE3442">
            <w:pPr>
              <w:pStyle w:val="aff"/>
              <w:jc w:val="both"/>
            </w:pPr>
            <w:r w:rsidRPr="001307B6">
              <w:t>Использовать компьютерные программы для управления полуавтоматическими линиями на базе горячештамповочных автоматов</w:t>
            </w:r>
          </w:p>
        </w:tc>
      </w:tr>
      <w:tr w:rsidR="009E1D2E" w:rsidRPr="00AE138F" w14:paraId="5721BE31" w14:textId="77777777" w:rsidTr="001307B6">
        <w:trPr>
          <w:trHeight w:val="20"/>
        </w:trPr>
        <w:tc>
          <w:tcPr>
            <w:tcW w:w="1291" w:type="pct"/>
            <w:vMerge/>
          </w:tcPr>
          <w:p w14:paraId="05F3122B" w14:textId="77777777" w:rsidR="009E1D2E" w:rsidRPr="00AE138F" w:rsidDel="002A1D54" w:rsidRDefault="009E1D2E" w:rsidP="00EE3442"/>
        </w:tc>
        <w:tc>
          <w:tcPr>
            <w:tcW w:w="3709" w:type="pct"/>
            <w:shd w:val="clear" w:color="auto" w:fill="auto"/>
          </w:tcPr>
          <w:p w14:paraId="590CB251" w14:textId="77777777" w:rsidR="009E1D2E" w:rsidRPr="001307B6" w:rsidRDefault="009E1D2E" w:rsidP="00EE3442">
            <w:pPr>
              <w:pStyle w:val="aff"/>
              <w:jc w:val="both"/>
            </w:pPr>
            <w:r w:rsidRPr="001307B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E1D2E" w:rsidRPr="00AE138F" w14:paraId="52C67DF9" w14:textId="77777777" w:rsidTr="001307B6">
        <w:trPr>
          <w:trHeight w:val="20"/>
        </w:trPr>
        <w:tc>
          <w:tcPr>
            <w:tcW w:w="1291" w:type="pct"/>
            <w:vMerge/>
          </w:tcPr>
          <w:p w14:paraId="448A45CD" w14:textId="77777777" w:rsidR="009E1D2E" w:rsidRPr="00AE138F" w:rsidDel="002A1D54" w:rsidRDefault="009E1D2E" w:rsidP="00EE3442"/>
        </w:tc>
        <w:tc>
          <w:tcPr>
            <w:tcW w:w="3709" w:type="pct"/>
            <w:shd w:val="clear" w:color="auto" w:fill="auto"/>
          </w:tcPr>
          <w:p w14:paraId="07A4A7D0" w14:textId="77777777" w:rsidR="009E1D2E" w:rsidRPr="001307B6" w:rsidRDefault="009E1D2E" w:rsidP="00EE3442">
            <w:pPr>
              <w:pStyle w:val="aff"/>
              <w:jc w:val="both"/>
            </w:pPr>
            <w:r w:rsidRPr="001307B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9E1D2E" w:rsidRPr="00AE138F" w14:paraId="3B254D27" w14:textId="77777777" w:rsidTr="001307B6">
        <w:trPr>
          <w:trHeight w:val="20"/>
        </w:trPr>
        <w:tc>
          <w:tcPr>
            <w:tcW w:w="1291" w:type="pct"/>
            <w:vMerge/>
          </w:tcPr>
          <w:p w14:paraId="23DBA821" w14:textId="77777777" w:rsidR="009E1D2E" w:rsidRPr="00AE138F" w:rsidDel="002A1D54" w:rsidRDefault="009E1D2E" w:rsidP="00EE3442"/>
        </w:tc>
        <w:tc>
          <w:tcPr>
            <w:tcW w:w="3709" w:type="pct"/>
            <w:shd w:val="clear" w:color="auto" w:fill="auto"/>
          </w:tcPr>
          <w:p w14:paraId="3CCDB854" w14:textId="77777777" w:rsidR="009E1D2E" w:rsidRPr="001307B6" w:rsidRDefault="009E1D2E" w:rsidP="00EE3442">
            <w:pPr>
              <w:pStyle w:val="aff"/>
              <w:jc w:val="both"/>
            </w:pPr>
            <w:r w:rsidRPr="001307B6">
              <w:t>Использовать полуавтоматические линии на базе горячештамповочных автоматов для штамповки поковок</w:t>
            </w:r>
          </w:p>
        </w:tc>
      </w:tr>
      <w:tr w:rsidR="00B1735B" w:rsidRPr="00AE138F" w14:paraId="5883CA5A" w14:textId="77777777" w:rsidTr="001307B6">
        <w:trPr>
          <w:trHeight w:val="20"/>
        </w:trPr>
        <w:tc>
          <w:tcPr>
            <w:tcW w:w="1291" w:type="pct"/>
            <w:vMerge/>
          </w:tcPr>
          <w:p w14:paraId="210D9475" w14:textId="77777777" w:rsidR="00B1735B" w:rsidRPr="00AE138F" w:rsidDel="002A1D54" w:rsidRDefault="00B1735B" w:rsidP="00EE3442"/>
        </w:tc>
        <w:tc>
          <w:tcPr>
            <w:tcW w:w="3709" w:type="pct"/>
            <w:shd w:val="clear" w:color="auto" w:fill="auto"/>
          </w:tcPr>
          <w:p w14:paraId="21050454" w14:textId="77777777" w:rsidR="00B1735B" w:rsidRPr="001307B6" w:rsidRDefault="00B1735B" w:rsidP="00EE3442">
            <w:pPr>
              <w:pStyle w:val="aff"/>
              <w:jc w:val="both"/>
            </w:pPr>
            <w:r w:rsidRPr="001307B6">
              <w:t>Выполнять регламентные работы по техническому обслуживанию загрузочно-ориентирующих устройств, полуавтоматических линий на базе горячештамповочных автоматов в соответствии с требованиями эксплуатационной документации</w:t>
            </w:r>
          </w:p>
        </w:tc>
      </w:tr>
      <w:tr w:rsidR="00B1735B" w:rsidRPr="00AE138F" w14:paraId="1DB81305" w14:textId="77777777" w:rsidTr="001307B6">
        <w:trPr>
          <w:trHeight w:val="20"/>
        </w:trPr>
        <w:tc>
          <w:tcPr>
            <w:tcW w:w="1291" w:type="pct"/>
            <w:vMerge/>
          </w:tcPr>
          <w:p w14:paraId="52F6D59B" w14:textId="77777777" w:rsidR="00B1735B" w:rsidRPr="00AE138F" w:rsidDel="002A1D54" w:rsidRDefault="00B1735B" w:rsidP="00EE3442"/>
        </w:tc>
        <w:tc>
          <w:tcPr>
            <w:tcW w:w="3709" w:type="pct"/>
            <w:shd w:val="clear" w:color="auto" w:fill="auto"/>
          </w:tcPr>
          <w:p w14:paraId="626D7F43" w14:textId="77777777" w:rsidR="00B1735B" w:rsidRPr="001307B6" w:rsidRDefault="00B1735B" w:rsidP="00EE3442">
            <w:pPr>
              <w:pStyle w:val="aff"/>
              <w:jc w:val="both"/>
            </w:pPr>
            <w:r w:rsidRPr="001307B6">
              <w:t>Контролировать техническое состояние и работоспособность загрузочно-ориентирующих устройств, полуавтоматических линий на базе горячештамповочных автоматов</w:t>
            </w:r>
          </w:p>
        </w:tc>
      </w:tr>
      <w:tr w:rsidR="009E1D2E" w:rsidRPr="00AE138F" w14:paraId="4C64CF89" w14:textId="77777777" w:rsidTr="001307B6">
        <w:trPr>
          <w:trHeight w:val="20"/>
        </w:trPr>
        <w:tc>
          <w:tcPr>
            <w:tcW w:w="1291" w:type="pct"/>
            <w:vMerge/>
          </w:tcPr>
          <w:p w14:paraId="39BE6CF3" w14:textId="77777777" w:rsidR="009E1D2E" w:rsidRPr="00AE138F" w:rsidDel="002A1D54" w:rsidRDefault="009E1D2E" w:rsidP="00EE3442"/>
        </w:tc>
        <w:tc>
          <w:tcPr>
            <w:tcW w:w="3709" w:type="pct"/>
            <w:shd w:val="clear" w:color="auto" w:fill="auto"/>
          </w:tcPr>
          <w:p w14:paraId="596680B7" w14:textId="77777777" w:rsidR="009E1D2E" w:rsidRPr="001307B6" w:rsidRDefault="009E1D2E" w:rsidP="00EE3442">
            <w:pPr>
              <w:pStyle w:val="aff"/>
              <w:jc w:val="both"/>
            </w:pPr>
            <w:r w:rsidRPr="001307B6">
              <w:t>Регулировать режимы работы полуавтоматических линий на базе горячештамповочных автоматов для штамповки поковок</w:t>
            </w:r>
          </w:p>
        </w:tc>
      </w:tr>
      <w:tr w:rsidR="009E1D2E" w:rsidRPr="00AE138F" w14:paraId="7255B424" w14:textId="77777777" w:rsidTr="001307B6">
        <w:trPr>
          <w:trHeight w:val="20"/>
        </w:trPr>
        <w:tc>
          <w:tcPr>
            <w:tcW w:w="1291" w:type="pct"/>
            <w:vMerge/>
          </w:tcPr>
          <w:p w14:paraId="527A998E" w14:textId="77777777" w:rsidR="009E1D2E" w:rsidRPr="00AE138F" w:rsidDel="002A1D54" w:rsidRDefault="009E1D2E" w:rsidP="00EE3442"/>
        </w:tc>
        <w:tc>
          <w:tcPr>
            <w:tcW w:w="3709" w:type="pct"/>
            <w:shd w:val="clear" w:color="auto" w:fill="auto"/>
          </w:tcPr>
          <w:p w14:paraId="4461ADCF" w14:textId="416BAC95" w:rsidR="009E1D2E" w:rsidRPr="001307B6" w:rsidRDefault="009E1D2E" w:rsidP="00EE3442">
            <w:pPr>
              <w:pStyle w:val="aff"/>
              <w:jc w:val="both"/>
            </w:pPr>
            <w:r w:rsidRPr="001307B6">
              <w:t>Закладывать заготовки в полуавтоматические линии на базе горячештамповочных автоматов для штамповки поковок</w:t>
            </w:r>
            <w:r w:rsidR="00F40476">
              <w:t xml:space="preserve"> </w:t>
            </w:r>
            <w:r w:rsidR="00F40476" w:rsidRPr="001307B6">
              <w:t>и выгружать</w:t>
            </w:r>
            <w:r w:rsidR="00F40476">
              <w:t xml:space="preserve"> из них</w:t>
            </w:r>
          </w:p>
        </w:tc>
      </w:tr>
      <w:tr w:rsidR="009E1D2E" w:rsidRPr="00AE138F" w14:paraId="066518FF" w14:textId="77777777" w:rsidTr="001307B6">
        <w:trPr>
          <w:trHeight w:val="20"/>
        </w:trPr>
        <w:tc>
          <w:tcPr>
            <w:tcW w:w="1291" w:type="pct"/>
            <w:vMerge/>
          </w:tcPr>
          <w:p w14:paraId="5CECB007" w14:textId="77777777" w:rsidR="009E1D2E" w:rsidRPr="00AE138F" w:rsidDel="002A1D54" w:rsidRDefault="009E1D2E" w:rsidP="00EE3442"/>
        </w:tc>
        <w:tc>
          <w:tcPr>
            <w:tcW w:w="3709" w:type="pct"/>
            <w:shd w:val="clear" w:color="auto" w:fill="auto"/>
          </w:tcPr>
          <w:p w14:paraId="7F29EC8F" w14:textId="77777777" w:rsidR="009E1D2E" w:rsidRPr="001307B6" w:rsidRDefault="009E1D2E" w:rsidP="00EE3442">
            <w:pPr>
              <w:jc w:val="both"/>
            </w:pPr>
            <w:r w:rsidRPr="001307B6">
              <w:t xml:space="preserve">Определять причины возникновения дефектов в поковках при штамповке на полуавтоматических линиях на базе горячештамповочных автоматов </w:t>
            </w:r>
          </w:p>
        </w:tc>
      </w:tr>
      <w:tr w:rsidR="009E1D2E" w:rsidRPr="00AE138F" w14:paraId="7A839BDB" w14:textId="77777777" w:rsidTr="001307B6">
        <w:trPr>
          <w:trHeight w:val="20"/>
        </w:trPr>
        <w:tc>
          <w:tcPr>
            <w:tcW w:w="1291" w:type="pct"/>
            <w:vMerge/>
          </w:tcPr>
          <w:p w14:paraId="6F7CA99A" w14:textId="77777777" w:rsidR="009E1D2E" w:rsidRPr="00AE138F" w:rsidDel="002A1D54" w:rsidRDefault="009E1D2E" w:rsidP="00EE3442"/>
        </w:tc>
        <w:tc>
          <w:tcPr>
            <w:tcW w:w="3709" w:type="pct"/>
            <w:shd w:val="clear" w:color="auto" w:fill="auto"/>
          </w:tcPr>
          <w:p w14:paraId="1C837747" w14:textId="77777777" w:rsidR="009E1D2E" w:rsidRPr="001307B6" w:rsidRDefault="009E1D2E" w:rsidP="00EE3442">
            <w:pPr>
              <w:pStyle w:val="aff"/>
              <w:jc w:val="both"/>
            </w:pPr>
            <w:r w:rsidRPr="001307B6">
              <w:t>Определять неисправность полуавтоматических линий на базе горячештамповочных автоматов для штамповки поковок</w:t>
            </w:r>
          </w:p>
        </w:tc>
      </w:tr>
      <w:tr w:rsidR="009E1D2E" w:rsidRPr="00AE138F" w14:paraId="7611D8A4" w14:textId="77777777" w:rsidTr="001307B6">
        <w:trPr>
          <w:trHeight w:val="20"/>
        </w:trPr>
        <w:tc>
          <w:tcPr>
            <w:tcW w:w="1291" w:type="pct"/>
            <w:vMerge/>
          </w:tcPr>
          <w:p w14:paraId="25FF2230" w14:textId="77777777" w:rsidR="009E1D2E" w:rsidRPr="00AE138F" w:rsidDel="002A1D54" w:rsidRDefault="009E1D2E" w:rsidP="00EE3442"/>
        </w:tc>
        <w:tc>
          <w:tcPr>
            <w:tcW w:w="3709" w:type="pct"/>
            <w:shd w:val="clear" w:color="auto" w:fill="auto"/>
          </w:tcPr>
          <w:p w14:paraId="47CF4834" w14:textId="77777777" w:rsidR="009E1D2E" w:rsidRPr="001307B6" w:rsidRDefault="009E1D2E" w:rsidP="00EE3442">
            <w:pPr>
              <w:pStyle w:val="aff"/>
              <w:jc w:val="both"/>
            </w:pPr>
            <w:r w:rsidRPr="001307B6">
              <w:t xml:space="preserve">Определять неисправность штамповой оснастки при штамповке поковок на полуавтоматических линиях на базе горячештамповочных автоматов </w:t>
            </w:r>
          </w:p>
        </w:tc>
      </w:tr>
      <w:tr w:rsidR="009E1D2E" w:rsidRPr="00AE138F" w14:paraId="1B02035E" w14:textId="77777777" w:rsidTr="001307B6">
        <w:trPr>
          <w:trHeight w:val="20"/>
        </w:trPr>
        <w:tc>
          <w:tcPr>
            <w:tcW w:w="1291" w:type="pct"/>
            <w:vMerge/>
          </w:tcPr>
          <w:p w14:paraId="25B0FF0B" w14:textId="77777777" w:rsidR="009E1D2E" w:rsidRPr="00AE138F" w:rsidDel="002A1D54" w:rsidRDefault="009E1D2E" w:rsidP="00EE3442"/>
        </w:tc>
        <w:tc>
          <w:tcPr>
            <w:tcW w:w="3709" w:type="pct"/>
            <w:shd w:val="clear" w:color="auto" w:fill="auto"/>
          </w:tcPr>
          <w:p w14:paraId="12351F64" w14:textId="77777777" w:rsidR="009E1D2E" w:rsidRPr="001307B6" w:rsidRDefault="009E1D2E" w:rsidP="00EE3442">
            <w:pPr>
              <w:jc w:val="both"/>
            </w:pPr>
            <w:r w:rsidRPr="001307B6">
              <w:t>Прекращать работу и выключать полуавтоматические линии на базе горячештамповочных автоматов в случае возникновения нештатной ситуации</w:t>
            </w:r>
          </w:p>
        </w:tc>
      </w:tr>
      <w:tr w:rsidR="00CA09B2" w:rsidRPr="00AE138F" w14:paraId="03932670" w14:textId="77777777" w:rsidTr="001307B6">
        <w:trPr>
          <w:trHeight w:val="20"/>
        </w:trPr>
        <w:tc>
          <w:tcPr>
            <w:tcW w:w="1291" w:type="pct"/>
            <w:vMerge/>
          </w:tcPr>
          <w:p w14:paraId="3747DDED" w14:textId="77777777" w:rsidR="00CA09B2" w:rsidRPr="00AE138F" w:rsidDel="002A1D54" w:rsidRDefault="00CA09B2" w:rsidP="00EE3442"/>
        </w:tc>
        <w:tc>
          <w:tcPr>
            <w:tcW w:w="3709" w:type="pct"/>
            <w:shd w:val="clear" w:color="auto" w:fill="auto"/>
          </w:tcPr>
          <w:p w14:paraId="5B19B074" w14:textId="77777777" w:rsidR="00CA09B2" w:rsidRPr="001307B6" w:rsidRDefault="00CA09B2" w:rsidP="00EE3442">
            <w:pPr>
              <w:pStyle w:val="aff"/>
              <w:jc w:val="both"/>
            </w:pPr>
            <w:r w:rsidRPr="001307B6">
              <w:t xml:space="preserve">Определять показания приборов, контролирующих параметры работы </w:t>
            </w:r>
            <w:r w:rsidR="00BA3BB2" w:rsidRPr="001307B6">
              <w:t xml:space="preserve">полуавтоматических линий </w:t>
            </w:r>
            <w:r w:rsidRPr="001307B6">
              <w:t>на базе горячештамповочных автоматов</w:t>
            </w:r>
          </w:p>
        </w:tc>
      </w:tr>
      <w:tr w:rsidR="00CA09B2" w:rsidRPr="00AE138F" w14:paraId="723B007F" w14:textId="77777777" w:rsidTr="001307B6">
        <w:trPr>
          <w:trHeight w:val="20"/>
        </w:trPr>
        <w:tc>
          <w:tcPr>
            <w:tcW w:w="1291" w:type="pct"/>
            <w:vMerge/>
          </w:tcPr>
          <w:p w14:paraId="3F36576D" w14:textId="77777777" w:rsidR="00CA09B2" w:rsidRPr="00AE138F" w:rsidDel="002A1D54" w:rsidRDefault="00CA09B2" w:rsidP="00EE3442"/>
        </w:tc>
        <w:tc>
          <w:tcPr>
            <w:tcW w:w="3709" w:type="pct"/>
            <w:shd w:val="clear" w:color="auto" w:fill="auto"/>
          </w:tcPr>
          <w:p w14:paraId="22C4C80B" w14:textId="77777777" w:rsidR="00CA09B2" w:rsidRPr="001307B6" w:rsidRDefault="00CA09B2" w:rsidP="00EE3442">
            <w:pPr>
              <w:pStyle w:val="aff"/>
              <w:jc w:val="both"/>
            </w:pPr>
            <w:r w:rsidRPr="001307B6">
              <w:t>Выбирать грузоподъемные механизмы и такелажную оснастку для подъема и перемещения заготовок и поковок при штамповке на полуавтоматических линиях на базе горячештамповочных автоматов</w:t>
            </w:r>
          </w:p>
        </w:tc>
      </w:tr>
      <w:tr w:rsidR="00CA09B2" w:rsidRPr="00AE138F" w14:paraId="62589832" w14:textId="77777777" w:rsidTr="001307B6">
        <w:trPr>
          <w:trHeight w:val="20"/>
        </w:trPr>
        <w:tc>
          <w:tcPr>
            <w:tcW w:w="1291" w:type="pct"/>
            <w:vMerge/>
          </w:tcPr>
          <w:p w14:paraId="5C8EF24F" w14:textId="77777777" w:rsidR="00CA09B2" w:rsidRPr="00AE138F" w:rsidDel="002A1D54" w:rsidRDefault="00CA09B2" w:rsidP="00EE3442"/>
        </w:tc>
        <w:tc>
          <w:tcPr>
            <w:tcW w:w="3709" w:type="pct"/>
            <w:shd w:val="clear" w:color="auto" w:fill="auto"/>
          </w:tcPr>
          <w:p w14:paraId="72F2A95F" w14:textId="77777777" w:rsidR="00CA09B2" w:rsidRPr="001307B6" w:rsidRDefault="00CA09B2" w:rsidP="00EE3442">
            <w:pPr>
              <w:pStyle w:val="aff"/>
              <w:jc w:val="both"/>
            </w:pPr>
            <w:r w:rsidRPr="001307B6">
              <w:t>Выбирать схемы строповки заготовок и поковок при штамповке на полуавтоматических линиях на базе горячештамповочных автоматов</w:t>
            </w:r>
          </w:p>
        </w:tc>
      </w:tr>
      <w:tr w:rsidR="00CA09B2" w:rsidRPr="00AE138F" w14:paraId="3B389293" w14:textId="77777777" w:rsidTr="001307B6">
        <w:trPr>
          <w:trHeight w:val="20"/>
        </w:trPr>
        <w:tc>
          <w:tcPr>
            <w:tcW w:w="1291" w:type="pct"/>
            <w:vMerge/>
          </w:tcPr>
          <w:p w14:paraId="7BD3AB93" w14:textId="77777777" w:rsidR="00CA09B2" w:rsidRPr="00AE138F" w:rsidDel="002A1D54" w:rsidRDefault="00CA09B2" w:rsidP="00EE3442"/>
        </w:tc>
        <w:tc>
          <w:tcPr>
            <w:tcW w:w="3709" w:type="pct"/>
            <w:shd w:val="clear" w:color="auto" w:fill="auto"/>
          </w:tcPr>
          <w:p w14:paraId="026A1873" w14:textId="77777777" w:rsidR="00CA09B2" w:rsidRPr="001307B6" w:rsidRDefault="00CA09B2" w:rsidP="00EE3442">
            <w:pPr>
              <w:pStyle w:val="aff"/>
              <w:jc w:val="both"/>
            </w:pPr>
            <w:r w:rsidRPr="001307B6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CA09B2" w:rsidRPr="00AE138F" w14:paraId="1CB24835" w14:textId="77777777" w:rsidTr="001307B6">
        <w:trPr>
          <w:trHeight w:val="20"/>
        </w:trPr>
        <w:tc>
          <w:tcPr>
            <w:tcW w:w="1291" w:type="pct"/>
            <w:vMerge/>
          </w:tcPr>
          <w:p w14:paraId="045BDDFC" w14:textId="77777777" w:rsidR="00CA09B2" w:rsidRPr="00AE138F" w:rsidDel="002A1D54" w:rsidRDefault="00CA09B2" w:rsidP="00EE3442"/>
        </w:tc>
        <w:tc>
          <w:tcPr>
            <w:tcW w:w="3709" w:type="pct"/>
            <w:shd w:val="clear" w:color="auto" w:fill="auto"/>
          </w:tcPr>
          <w:p w14:paraId="535FC917" w14:textId="77777777" w:rsidR="00CA09B2" w:rsidRPr="001307B6" w:rsidRDefault="00CA09B2" w:rsidP="00EE3442">
            <w:pPr>
              <w:pStyle w:val="aff"/>
              <w:jc w:val="both"/>
            </w:pPr>
            <w:r w:rsidRPr="001307B6">
              <w:rPr>
                <w:color w:val="000000"/>
              </w:rPr>
              <w:t xml:space="preserve">Выполнять измерения </w:t>
            </w:r>
            <w:r w:rsidRPr="001307B6">
              <w:t>поковок</w:t>
            </w:r>
            <w:r w:rsidRPr="001307B6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1307B6">
              <w:t xml:space="preserve"> </w:t>
            </w:r>
          </w:p>
        </w:tc>
      </w:tr>
      <w:tr w:rsidR="00CA09B2" w:rsidRPr="00AE138F" w14:paraId="6D884951" w14:textId="77777777" w:rsidTr="001307B6">
        <w:trPr>
          <w:trHeight w:val="20"/>
        </w:trPr>
        <w:tc>
          <w:tcPr>
            <w:tcW w:w="1291" w:type="pct"/>
            <w:vMerge/>
          </w:tcPr>
          <w:p w14:paraId="7E88CC5A" w14:textId="77777777" w:rsidR="00CA09B2" w:rsidRPr="00AE138F" w:rsidDel="002A1D54" w:rsidRDefault="00CA09B2" w:rsidP="00EE3442"/>
        </w:tc>
        <w:tc>
          <w:tcPr>
            <w:tcW w:w="3709" w:type="pct"/>
            <w:shd w:val="clear" w:color="auto" w:fill="auto"/>
          </w:tcPr>
          <w:p w14:paraId="61149440" w14:textId="24CD2BD6" w:rsidR="00CA09B2" w:rsidRPr="001307B6" w:rsidRDefault="00033184" w:rsidP="00EE3442">
            <w:pPr>
              <w:pStyle w:val="aff"/>
              <w:jc w:val="both"/>
            </w:pPr>
            <w:r>
              <w:t xml:space="preserve">Применять средства индивидуальной защиты </w:t>
            </w:r>
            <w:r w:rsidR="00CA09B2" w:rsidRPr="001307B6">
              <w:t>при штамповке поковок на полуавтоматических линиях на базе горячештамповочных автоматов</w:t>
            </w:r>
          </w:p>
        </w:tc>
      </w:tr>
      <w:tr w:rsidR="00CA09B2" w:rsidRPr="00AE138F" w14:paraId="33C1D3CC" w14:textId="77777777" w:rsidTr="001307B6">
        <w:trPr>
          <w:trHeight w:val="20"/>
        </w:trPr>
        <w:tc>
          <w:tcPr>
            <w:tcW w:w="1291" w:type="pct"/>
            <w:vMerge/>
          </w:tcPr>
          <w:p w14:paraId="2071A21D" w14:textId="77777777" w:rsidR="00CA09B2" w:rsidRPr="00AE138F" w:rsidDel="002A1D54" w:rsidRDefault="00CA09B2" w:rsidP="00EE3442"/>
        </w:tc>
        <w:tc>
          <w:tcPr>
            <w:tcW w:w="3709" w:type="pct"/>
            <w:shd w:val="clear" w:color="auto" w:fill="auto"/>
          </w:tcPr>
          <w:p w14:paraId="4264E569" w14:textId="77777777" w:rsidR="00CA09B2" w:rsidRPr="001307B6" w:rsidRDefault="00CA09B2" w:rsidP="00EE3442">
            <w:pPr>
              <w:pStyle w:val="aff"/>
              <w:jc w:val="both"/>
            </w:pPr>
            <w:r w:rsidRPr="001307B6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8A559F" w:rsidRPr="00AE138F" w14:paraId="42189132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2DE70D1B" w14:textId="77777777" w:rsidR="008A559F" w:rsidRPr="00AE138F" w:rsidRDefault="008A559F" w:rsidP="00EE3442">
            <w:r w:rsidRPr="00AE138F" w:rsidDel="002A1D54">
              <w:t>Необходимые знания</w:t>
            </w:r>
          </w:p>
        </w:tc>
        <w:tc>
          <w:tcPr>
            <w:tcW w:w="3709" w:type="pct"/>
          </w:tcPr>
          <w:p w14:paraId="13EE900A" w14:textId="77777777" w:rsidR="008A559F" w:rsidRPr="001307B6" w:rsidRDefault="004D7566" w:rsidP="00EE3442">
            <w:pPr>
              <w:jc w:val="both"/>
            </w:pPr>
            <w:r w:rsidRPr="001307B6">
              <w:t>Основы машиностроительного черчения в объеме, необходимом для выполнения работы</w:t>
            </w:r>
          </w:p>
        </w:tc>
      </w:tr>
      <w:tr w:rsidR="008A559F" w:rsidRPr="00AE138F" w14:paraId="13349145" w14:textId="77777777" w:rsidTr="001307B6">
        <w:trPr>
          <w:trHeight w:val="20"/>
        </w:trPr>
        <w:tc>
          <w:tcPr>
            <w:tcW w:w="1291" w:type="pct"/>
            <w:vMerge/>
          </w:tcPr>
          <w:p w14:paraId="43870288" w14:textId="77777777" w:rsidR="008A559F" w:rsidRPr="00AE138F" w:rsidDel="002A1D54" w:rsidRDefault="008A559F" w:rsidP="00EE3442"/>
        </w:tc>
        <w:tc>
          <w:tcPr>
            <w:tcW w:w="3709" w:type="pct"/>
          </w:tcPr>
          <w:p w14:paraId="2D78ED4E" w14:textId="77777777" w:rsidR="008A559F" w:rsidRPr="001307B6" w:rsidRDefault="008A559F" w:rsidP="00EE3442">
            <w:pPr>
              <w:jc w:val="both"/>
            </w:pPr>
            <w:r w:rsidRPr="001307B6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8A559F" w:rsidRPr="00AE138F" w14:paraId="5B87B304" w14:textId="77777777" w:rsidTr="001307B6">
        <w:trPr>
          <w:trHeight w:val="20"/>
        </w:trPr>
        <w:tc>
          <w:tcPr>
            <w:tcW w:w="1291" w:type="pct"/>
            <w:vMerge/>
          </w:tcPr>
          <w:p w14:paraId="62B5C5ED" w14:textId="77777777" w:rsidR="008A559F" w:rsidRPr="00AE138F" w:rsidDel="002A1D54" w:rsidRDefault="008A559F" w:rsidP="00EE3442"/>
        </w:tc>
        <w:tc>
          <w:tcPr>
            <w:tcW w:w="3709" w:type="pct"/>
          </w:tcPr>
          <w:p w14:paraId="72770856" w14:textId="77777777" w:rsidR="008A559F" w:rsidRPr="001307B6" w:rsidRDefault="008A559F" w:rsidP="00EE3442">
            <w:pPr>
              <w:jc w:val="both"/>
            </w:pPr>
            <w:r w:rsidRPr="001307B6">
              <w:t xml:space="preserve">Назначение элементов интерфейса компьютерных программ для управления </w:t>
            </w:r>
            <w:r w:rsidR="00BA35AD" w:rsidRPr="001307B6">
              <w:t xml:space="preserve">полуавтоматическими линиями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78D38C9D" w14:textId="77777777" w:rsidTr="001307B6">
        <w:trPr>
          <w:trHeight w:val="20"/>
        </w:trPr>
        <w:tc>
          <w:tcPr>
            <w:tcW w:w="1291" w:type="pct"/>
            <w:vMerge/>
          </w:tcPr>
          <w:p w14:paraId="7FEB9051" w14:textId="77777777" w:rsidR="008A559F" w:rsidRPr="00AE138F" w:rsidDel="002A1D54" w:rsidRDefault="008A559F" w:rsidP="00EE3442"/>
        </w:tc>
        <w:tc>
          <w:tcPr>
            <w:tcW w:w="3709" w:type="pct"/>
          </w:tcPr>
          <w:p w14:paraId="0B0C7AE6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8A559F" w:rsidRPr="00AE138F" w14:paraId="079BD6AD" w14:textId="77777777" w:rsidTr="001307B6">
        <w:trPr>
          <w:trHeight w:val="20"/>
        </w:trPr>
        <w:tc>
          <w:tcPr>
            <w:tcW w:w="1291" w:type="pct"/>
            <w:vMerge/>
          </w:tcPr>
          <w:p w14:paraId="66C652AD" w14:textId="77777777" w:rsidR="008A559F" w:rsidRPr="00AE138F" w:rsidDel="002A1D54" w:rsidRDefault="008A559F" w:rsidP="00EE3442"/>
        </w:tc>
        <w:tc>
          <w:tcPr>
            <w:tcW w:w="3709" w:type="pct"/>
          </w:tcPr>
          <w:p w14:paraId="615EA990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8A559F" w:rsidRPr="00AE138F" w14:paraId="31568CE5" w14:textId="77777777" w:rsidTr="001307B6">
        <w:trPr>
          <w:trHeight w:val="20"/>
        </w:trPr>
        <w:tc>
          <w:tcPr>
            <w:tcW w:w="1291" w:type="pct"/>
            <w:vMerge/>
          </w:tcPr>
          <w:p w14:paraId="00876AC4" w14:textId="77777777" w:rsidR="008A559F" w:rsidRPr="00AE138F" w:rsidDel="002A1D54" w:rsidRDefault="008A559F" w:rsidP="00EE3442"/>
        </w:tc>
        <w:tc>
          <w:tcPr>
            <w:tcW w:w="3709" w:type="pct"/>
          </w:tcPr>
          <w:p w14:paraId="6617925B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A559F" w:rsidRPr="00AE138F" w14:paraId="4DC1E796" w14:textId="77777777" w:rsidTr="001307B6">
        <w:trPr>
          <w:trHeight w:val="20"/>
        </w:trPr>
        <w:tc>
          <w:tcPr>
            <w:tcW w:w="1291" w:type="pct"/>
            <w:vMerge/>
          </w:tcPr>
          <w:p w14:paraId="6067F858" w14:textId="77777777" w:rsidR="008A559F" w:rsidRPr="00AE138F" w:rsidDel="002A1D54" w:rsidRDefault="008A559F" w:rsidP="00EE3442"/>
        </w:tc>
        <w:tc>
          <w:tcPr>
            <w:tcW w:w="3709" w:type="pct"/>
          </w:tcPr>
          <w:p w14:paraId="0FAF28EE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Виды, конструкции и назначение </w:t>
            </w:r>
            <w:r w:rsidR="00BA35AD" w:rsidRPr="001307B6">
              <w:t xml:space="preserve">полуавтоматических линий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63F91DBF" w14:textId="77777777" w:rsidTr="001307B6">
        <w:trPr>
          <w:trHeight w:val="20"/>
        </w:trPr>
        <w:tc>
          <w:tcPr>
            <w:tcW w:w="1291" w:type="pct"/>
            <w:vMerge/>
          </w:tcPr>
          <w:p w14:paraId="22DE3704" w14:textId="77777777" w:rsidR="008A559F" w:rsidRPr="00AE138F" w:rsidDel="002A1D54" w:rsidRDefault="008A559F" w:rsidP="00EE3442"/>
        </w:tc>
        <w:tc>
          <w:tcPr>
            <w:tcW w:w="3709" w:type="pct"/>
          </w:tcPr>
          <w:p w14:paraId="41F15FE8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Виды, конструкции и назначение штамповой оснастки для </w:t>
            </w:r>
            <w:r w:rsidR="00BA35AD" w:rsidRPr="001307B6">
              <w:t xml:space="preserve">полуавтоматических линий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180E0015" w14:textId="77777777" w:rsidTr="001307B6">
        <w:trPr>
          <w:trHeight w:val="20"/>
        </w:trPr>
        <w:tc>
          <w:tcPr>
            <w:tcW w:w="1291" w:type="pct"/>
            <w:vMerge/>
          </w:tcPr>
          <w:p w14:paraId="66F719C0" w14:textId="77777777" w:rsidR="008A559F" w:rsidRPr="00AE138F" w:rsidDel="002A1D54" w:rsidRDefault="008A559F" w:rsidP="00EE3442"/>
        </w:tc>
        <w:tc>
          <w:tcPr>
            <w:tcW w:w="3709" w:type="pct"/>
          </w:tcPr>
          <w:p w14:paraId="30A3D423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Виды, конструкции и назначение нагревательных устройств для нагрева заготовок под штамповку поковок на </w:t>
            </w:r>
            <w:r w:rsidR="00BA35AD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2085AD66" w14:textId="77777777" w:rsidTr="001307B6">
        <w:trPr>
          <w:trHeight w:val="20"/>
        </w:trPr>
        <w:tc>
          <w:tcPr>
            <w:tcW w:w="1291" w:type="pct"/>
            <w:vMerge/>
          </w:tcPr>
          <w:p w14:paraId="6C25F666" w14:textId="77777777" w:rsidR="008A559F" w:rsidRPr="00AE138F" w:rsidDel="002A1D54" w:rsidRDefault="008A559F" w:rsidP="00EE3442"/>
        </w:tc>
        <w:tc>
          <w:tcPr>
            <w:tcW w:w="3709" w:type="pct"/>
          </w:tcPr>
          <w:p w14:paraId="076A9FEB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Виды, конструкции и назначение средств автоматизации и механизации </w:t>
            </w:r>
            <w:r w:rsidR="00BA35AD" w:rsidRPr="001307B6">
              <w:t xml:space="preserve">полуавтоматических линий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4AAC479F" w14:textId="77777777" w:rsidTr="001307B6">
        <w:trPr>
          <w:trHeight w:val="20"/>
        </w:trPr>
        <w:tc>
          <w:tcPr>
            <w:tcW w:w="1291" w:type="pct"/>
            <w:vMerge/>
          </w:tcPr>
          <w:p w14:paraId="4359F048" w14:textId="77777777" w:rsidR="008A559F" w:rsidRPr="00AE138F" w:rsidDel="002A1D54" w:rsidRDefault="008A559F" w:rsidP="00EE3442"/>
        </w:tc>
        <w:tc>
          <w:tcPr>
            <w:tcW w:w="3709" w:type="pct"/>
          </w:tcPr>
          <w:p w14:paraId="6C63C5E8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>Виды, конструкции и назначение подъемно-транспортных механизмов для подъема и перемещения заготовок, поковок и изделий</w:t>
            </w:r>
          </w:p>
        </w:tc>
      </w:tr>
      <w:tr w:rsidR="008A559F" w:rsidRPr="00AE138F" w14:paraId="2DEEA54B" w14:textId="77777777" w:rsidTr="001307B6">
        <w:trPr>
          <w:trHeight w:val="20"/>
        </w:trPr>
        <w:tc>
          <w:tcPr>
            <w:tcW w:w="1291" w:type="pct"/>
            <w:vMerge/>
          </w:tcPr>
          <w:p w14:paraId="4E447FCB" w14:textId="77777777" w:rsidR="008A559F" w:rsidRPr="00AE138F" w:rsidDel="002A1D54" w:rsidRDefault="008A559F" w:rsidP="00EE3442"/>
        </w:tc>
        <w:tc>
          <w:tcPr>
            <w:tcW w:w="3709" w:type="pct"/>
          </w:tcPr>
          <w:p w14:paraId="34E77134" w14:textId="77777777" w:rsidR="008A559F" w:rsidRPr="001307B6" w:rsidRDefault="008A559F" w:rsidP="00EE3442">
            <w:pPr>
              <w:jc w:val="both"/>
            </w:pPr>
            <w:r w:rsidRPr="001307B6">
              <w:t xml:space="preserve">Виды и назначение технологических смазок, применяемых при штамповке поковок на </w:t>
            </w:r>
            <w:r w:rsidR="00BA35AD" w:rsidRPr="001307B6">
              <w:t>полуавтоматических линиях</w:t>
            </w:r>
            <w:r w:rsidRPr="001307B6">
              <w:t xml:space="preserve"> на базе горячештамповочных автоматов</w:t>
            </w:r>
          </w:p>
        </w:tc>
      </w:tr>
      <w:tr w:rsidR="008A559F" w:rsidRPr="00AE138F" w14:paraId="5455CA98" w14:textId="77777777" w:rsidTr="001307B6">
        <w:trPr>
          <w:trHeight w:val="20"/>
        </w:trPr>
        <w:tc>
          <w:tcPr>
            <w:tcW w:w="1291" w:type="pct"/>
            <w:vMerge/>
          </w:tcPr>
          <w:p w14:paraId="3747FA13" w14:textId="77777777" w:rsidR="008A559F" w:rsidRPr="00AE138F" w:rsidDel="002A1D54" w:rsidRDefault="008A559F" w:rsidP="00EE3442"/>
        </w:tc>
        <w:tc>
          <w:tcPr>
            <w:tcW w:w="3709" w:type="pct"/>
          </w:tcPr>
          <w:p w14:paraId="5F517DD9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Режимы работы </w:t>
            </w:r>
            <w:r w:rsidR="00BA35AD" w:rsidRPr="001307B6">
              <w:t xml:space="preserve">полуавтоматических линий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233CB9DF" w14:textId="77777777" w:rsidTr="001307B6">
        <w:trPr>
          <w:trHeight w:val="20"/>
        </w:trPr>
        <w:tc>
          <w:tcPr>
            <w:tcW w:w="1291" w:type="pct"/>
            <w:vMerge/>
          </w:tcPr>
          <w:p w14:paraId="7A49FE1C" w14:textId="77777777" w:rsidR="008A559F" w:rsidRPr="00AE138F" w:rsidDel="002A1D54" w:rsidRDefault="008A559F" w:rsidP="00EE3442"/>
        </w:tc>
        <w:tc>
          <w:tcPr>
            <w:tcW w:w="3709" w:type="pct"/>
          </w:tcPr>
          <w:p w14:paraId="03A670A9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Условия работы штамповой оснастки при штамповке на </w:t>
            </w:r>
            <w:r w:rsidR="00BA35AD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26F48E25" w14:textId="77777777" w:rsidTr="001307B6">
        <w:trPr>
          <w:trHeight w:val="20"/>
        </w:trPr>
        <w:tc>
          <w:tcPr>
            <w:tcW w:w="1291" w:type="pct"/>
            <w:vMerge/>
          </w:tcPr>
          <w:p w14:paraId="6BB35582" w14:textId="77777777" w:rsidR="008A559F" w:rsidRPr="00AE138F" w:rsidDel="002A1D54" w:rsidRDefault="008A559F" w:rsidP="00EE3442"/>
        </w:tc>
        <w:tc>
          <w:tcPr>
            <w:tcW w:w="3709" w:type="pct"/>
          </w:tcPr>
          <w:p w14:paraId="59E45097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Основные характеристики </w:t>
            </w:r>
            <w:r w:rsidR="00BA35AD" w:rsidRPr="001307B6">
              <w:t>полуавтоматических лини</w:t>
            </w:r>
            <w:r w:rsidR="007D72AF" w:rsidRPr="001307B6">
              <w:t>й</w:t>
            </w:r>
            <w:r w:rsidR="00BA35AD" w:rsidRPr="001307B6">
              <w:t xml:space="preserve">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65BB6A67" w14:textId="77777777" w:rsidTr="001307B6">
        <w:trPr>
          <w:trHeight w:val="20"/>
        </w:trPr>
        <w:tc>
          <w:tcPr>
            <w:tcW w:w="1291" w:type="pct"/>
            <w:vMerge/>
          </w:tcPr>
          <w:p w14:paraId="0EFDDA64" w14:textId="77777777" w:rsidR="008A559F" w:rsidRPr="00AE138F" w:rsidDel="002A1D54" w:rsidRDefault="008A559F" w:rsidP="00EE3442"/>
        </w:tc>
        <w:tc>
          <w:tcPr>
            <w:tcW w:w="3709" w:type="pct"/>
          </w:tcPr>
          <w:p w14:paraId="3BAFE39A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Назначение органов управления </w:t>
            </w:r>
            <w:r w:rsidR="007D72AF" w:rsidRPr="001307B6">
              <w:t xml:space="preserve">полуавтоматических линий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2E99BABC" w14:textId="77777777" w:rsidTr="001307B6">
        <w:trPr>
          <w:trHeight w:val="20"/>
        </w:trPr>
        <w:tc>
          <w:tcPr>
            <w:tcW w:w="1291" w:type="pct"/>
            <w:vMerge/>
          </w:tcPr>
          <w:p w14:paraId="61EDDAFD" w14:textId="77777777" w:rsidR="008A559F" w:rsidRPr="00AE138F" w:rsidDel="002A1D54" w:rsidRDefault="008A559F" w:rsidP="00EE3442"/>
        </w:tc>
        <w:tc>
          <w:tcPr>
            <w:tcW w:w="3709" w:type="pct"/>
          </w:tcPr>
          <w:p w14:paraId="7CF7197D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Порядок подготовки к работе </w:t>
            </w:r>
            <w:r w:rsidR="00F63F74" w:rsidRPr="001307B6">
              <w:t xml:space="preserve">полуавтоматических линий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62CAE559" w14:textId="77777777" w:rsidTr="001307B6">
        <w:trPr>
          <w:trHeight w:val="20"/>
        </w:trPr>
        <w:tc>
          <w:tcPr>
            <w:tcW w:w="1291" w:type="pct"/>
            <w:vMerge/>
          </w:tcPr>
          <w:p w14:paraId="5A9D8E8B" w14:textId="77777777" w:rsidR="008A559F" w:rsidRPr="00AE138F" w:rsidDel="002A1D54" w:rsidRDefault="008A559F" w:rsidP="00EE3442"/>
        </w:tc>
        <w:tc>
          <w:tcPr>
            <w:tcW w:w="3709" w:type="pct"/>
          </w:tcPr>
          <w:p w14:paraId="697258F0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Порядок подготовки к работе штамповой оснастки для </w:t>
            </w:r>
            <w:r w:rsidR="00F63F74" w:rsidRPr="001307B6">
              <w:t xml:space="preserve">полуавтоматических линий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14A40D63" w14:textId="77777777" w:rsidTr="001307B6">
        <w:trPr>
          <w:trHeight w:val="20"/>
        </w:trPr>
        <w:tc>
          <w:tcPr>
            <w:tcW w:w="1291" w:type="pct"/>
            <w:vMerge/>
          </w:tcPr>
          <w:p w14:paraId="1CCD7255" w14:textId="77777777" w:rsidR="008A559F" w:rsidRPr="00AE138F" w:rsidDel="002A1D54" w:rsidRDefault="008A559F" w:rsidP="00EE3442"/>
        </w:tc>
        <w:tc>
          <w:tcPr>
            <w:tcW w:w="3709" w:type="pct"/>
          </w:tcPr>
          <w:p w14:paraId="10A7E90B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Основные неисправности </w:t>
            </w:r>
            <w:r w:rsidR="00F63F74" w:rsidRPr="001307B6">
              <w:t xml:space="preserve">полуавтоматических линий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563D1450" w14:textId="77777777" w:rsidTr="001307B6">
        <w:trPr>
          <w:trHeight w:val="20"/>
        </w:trPr>
        <w:tc>
          <w:tcPr>
            <w:tcW w:w="1291" w:type="pct"/>
            <w:vMerge/>
          </w:tcPr>
          <w:p w14:paraId="74A23FE4" w14:textId="77777777" w:rsidR="008A559F" w:rsidRPr="00AE138F" w:rsidDel="002A1D54" w:rsidRDefault="008A559F" w:rsidP="00EE3442"/>
        </w:tc>
        <w:tc>
          <w:tcPr>
            <w:tcW w:w="3709" w:type="pct"/>
          </w:tcPr>
          <w:p w14:paraId="0F79FF1F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Основные неисправности штамповой оснастки для </w:t>
            </w:r>
            <w:r w:rsidR="001E624B" w:rsidRPr="001307B6">
              <w:t>полуавтоматических линий</w:t>
            </w:r>
            <w:r w:rsidRPr="001307B6">
              <w:t xml:space="preserve"> на базе горячештамповочных автоматов</w:t>
            </w:r>
          </w:p>
        </w:tc>
      </w:tr>
      <w:tr w:rsidR="008A559F" w:rsidRPr="00AE138F" w14:paraId="3C9790CD" w14:textId="77777777" w:rsidTr="001307B6">
        <w:trPr>
          <w:trHeight w:val="20"/>
        </w:trPr>
        <w:tc>
          <w:tcPr>
            <w:tcW w:w="1291" w:type="pct"/>
            <w:vMerge/>
          </w:tcPr>
          <w:p w14:paraId="004128EB" w14:textId="77777777" w:rsidR="008A559F" w:rsidRPr="00AE138F" w:rsidDel="002A1D54" w:rsidRDefault="008A559F" w:rsidP="00EE3442"/>
        </w:tc>
        <w:tc>
          <w:tcPr>
            <w:tcW w:w="3709" w:type="pct"/>
          </w:tcPr>
          <w:p w14:paraId="5ECB6968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Способы устранения нарушений в работе </w:t>
            </w:r>
            <w:r w:rsidR="001E624B" w:rsidRPr="001307B6">
              <w:t>полуавтоматических линий</w:t>
            </w:r>
            <w:r w:rsidRPr="001307B6">
              <w:t xml:space="preserve"> на базе горячештамповочных автоматов</w:t>
            </w:r>
          </w:p>
        </w:tc>
      </w:tr>
      <w:tr w:rsidR="008A559F" w:rsidRPr="00AE138F" w14:paraId="70E7CB5F" w14:textId="77777777" w:rsidTr="001307B6">
        <w:trPr>
          <w:trHeight w:val="20"/>
        </w:trPr>
        <w:tc>
          <w:tcPr>
            <w:tcW w:w="1291" w:type="pct"/>
            <w:vMerge/>
          </w:tcPr>
          <w:p w14:paraId="1D9ADE6B" w14:textId="77777777" w:rsidR="008A559F" w:rsidRPr="00AE138F" w:rsidDel="002A1D54" w:rsidRDefault="008A559F" w:rsidP="00EE3442"/>
        </w:tc>
        <w:tc>
          <w:tcPr>
            <w:tcW w:w="3709" w:type="pct"/>
          </w:tcPr>
          <w:p w14:paraId="59536F75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Способы устранения нарушений в работе штамповой оснастки, установленной на </w:t>
            </w:r>
            <w:r w:rsidR="001E624B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718CA1EE" w14:textId="77777777" w:rsidTr="001307B6">
        <w:trPr>
          <w:trHeight w:val="20"/>
        </w:trPr>
        <w:tc>
          <w:tcPr>
            <w:tcW w:w="1291" w:type="pct"/>
            <w:vMerge/>
          </w:tcPr>
          <w:p w14:paraId="0771DC9F" w14:textId="77777777" w:rsidR="008A559F" w:rsidRPr="00AE138F" w:rsidDel="002A1D54" w:rsidRDefault="008A559F" w:rsidP="00EE3442"/>
        </w:tc>
        <w:tc>
          <w:tcPr>
            <w:tcW w:w="3709" w:type="pct"/>
          </w:tcPr>
          <w:p w14:paraId="362982D3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Способы крепления штамповой оснастки и приспособлений на </w:t>
            </w:r>
            <w:r w:rsidR="001E624B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265ACB1F" w14:textId="77777777" w:rsidTr="001307B6">
        <w:trPr>
          <w:trHeight w:val="20"/>
        </w:trPr>
        <w:tc>
          <w:tcPr>
            <w:tcW w:w="1291" w:type="pct"/>
            <w:vMerge/>
          </w:tcPr>
          <w:p w14:paraId="3B2D1A07" w14:textId="77777777" w:rsidR="008A559F" w:rsidRPr="00AE138F" w:rsidDel="002A1D54" w:rsidRDefault="008A559F" w:rsidP="00EE3442"/>
        </w:tc>
        <w:tc>
          <w:tcPr>
            <w:tcW w:w="3709" w:type="pct"/>
          </w:tcPr>
          <w:p w14:paraId="4C4C4E0B" w14:textId="3234503B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Приемы установки штамповой оснастки на </w:t>
            </w:r>
            <w:r w:rsidR="001E624B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  <w:r w:rsidR="00F40476">
              <w:t xml:space="preserve"> </w:t>
            </w:r>
            <w:r w:rsidR="00F40476" w:rsidRPr="001307B6">
              <w:t>и снятия</w:t>
            </w:r>
            <w:r w:rsidR="00F40476">
              <w:t xml:space="preserve"> с них</w:t>
            </w:r>
          </w:p>
        </w:tc>
      </w:tr>
      <w:tr w:rsidR="008A559F" w:rsidRPr="00AE138F" w14:paraId="7CC3CBC8" w14:textId="77777777" w:rsidTr="001307B6">
        <w:trPr>
          <w:trHeight w:val="20"/>
        </w:trPr>
        <w:tc>
          <w:tcPr>
            <w:tcW w:w="1291" w:type="pct"/>
            <w:vMerge/>
          </w:tcPr>
          <w:p w14:paraId="042F36E9" w14:textId="77777777" w:rsidR="008A559F" w:rsidRPr="00AE138F" w:rsidDel="002A1D54" w:rsidRDefault="008A559F" w:rsidP="00EE3442"/>
        </w:tc>
        <w:tc>
          <w:tcPr>
            <w:tcW w:w="3709" w:type="pct"/>
          </w:tcPr>
          <w:p w14:paraId="225A4989" w14:textId="77777777" w:rsidR="008A559F" w:rsidRPr="001307B6" w:rsidRDefault="008A559F" w:rsidP="00EE3442">
            <w:pPr>
              <w:jc w:val="both"/>
            </w:pPr>
            <w:r w:rsidRPr="001307B6">
              <w:t xml:space="preserve">Способы и правила нагрева и охлаждения штамповой оснастки при штамповке на </w:t>
            </w:r>
            <w:r w:rsidR="001E624B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18067422" w14:textId="77777777" w:rsidTr="001307B6">
        <w:trPr>
          <w:trHeight w:val="20"/>
        </w:trPr>
        <w:tc>
          <w:tcPr>
            <w:tcW w:w="1291" w:type="pct"/>
            <w:vMerge/>
          </w:tcPr>
          <w:p w14:paraId="7E6DAEA4" w14:textId="77777777" w:rsidR="008A559F" w:rsidRPr="00AE138F" w:rsidDel="002A1D54" w:rsidRDefault="008A559F" w:rsidP="00EE3442"/>
        </w:tc>
        <w:tc>
          <w:tcPr>
            <w:tcW w:w="3709" w:type="pct"/>
          </w:tcPr>
          <w:p w14:paraId="50D1B480" w14:textId="5A0E3E61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Назначение и свойства </w:t>
            </w:r>
            <w:r w:rsidR="00033184">
              <w:t xml:space="preserve">смазывающей и охлаждающей жидкостей </w:t>
            </w:r>
            <w:r w:rsidRPr="001307B6">
              <w:t xml:space="preserve">при штамповке на </w:t>
            </w:r>
            <w:r w:rsidR="001E624B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09A6E664" w14:textId="77777777" w:rsidTr="001307B6">
        <w:trPr>
          <w:trHeight w:val="20"/>
        </w:trPr>
        <w:tc>
          <w:tcPr>
            <w:tcW w:w="1291" w:type="pct"/>
            <w:vMerge/>
          </w:tcPr>
          <w:p w14:paraId="4AA209D4" w14:textId="77777777" w:rsidR="008A559F" w:rsidRPr="00AE138F" w:rsidDel="002A1D54" w:rsidRDefault="008A559F" w:rsidP="00EE3442"/>
        </w:tc>
        <w:tc>
          <w:tcPr>
            <w:tcW w:w="3709" w:type="pct"/>
          </w:tcPr>
          <w:p w14:paraId="455FDCD0" w14:textId="59F524C4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Виды дефектов поковок </w:t>
            </w:r>
            <w:r w:rsidR="00033184">
              <w:t xml:space="preserve">после штамповки </w:t>
            </w:r>
            <w:r w:rsidRPr="001307B6">
              <w:t xml:space="preserve">на </w:t>
            </w:r>
            <w:r w:rsidR="001E624B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5A1B5CCE" w14:textId="77777777" w:rsidTr="001307B6">
        <w:trPr>
          <w:trHeight w:val="20"/>
        </w:trPr>
        <w:tc>
          <w:tcPr>
            <w:tcW w:w="1291" w:type="pct"/>
            <w:vMerge/>
          </w:tcPr>
          <w:p w14:paraId="62E14119" w14:textId="77777777" w:rsidR="008A559F" w:rsidRPr="00AE138F" w:rsidDel="002A1D54" w:rsidRDefault="008A559F" w:rsidP="00EE3442"/>
        </w:tc>
        <w:tc>
          <w:tcPr>
            <w:tcW w:w="3709" w:type="pct"/>
          </w:tcPr>
          <w:p w14:paraId="768B53D0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Способы устранения дефектов в поковках при штамповке на </w:t>
            </w:r>
            <w:r w:rsidR="001E624B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01235E7E" w14:textId="77777777" w:rsidTr="001307B6">
        <w:trPr>
          <w:trHeight w:val="20"/>
        </w:trPr>
        <w:tc>
          <w:tcPr>
            <w:tcW w:w="1291" w:type="pct"/>
            <w:vMerge/>
          </w:tcPr>
          <w:p w14:paraId="66C4299E" w14:textId="77777777" w:rsidR="008A559F" w:rsidRPr="00AE138F" w:rsidDel="002A1D54" w:rsidRDefault="008A559F" w:rsidP="00EE3442"/>
        </w:tc>
        <w:tc>
          <w:tcPr>
            <w:tcW w:w="3709" w:type="pct"/>
          </w:tcPr>
          <w:p w14:paraId="0E7D89FD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Термомеханические режимы штамповки поковок на </w:t>
            </w:r>
            <w:r w:rsidR="001E624B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10D44075" w14:textId="77777777" w:rsidTr="001307B6">
        <w:trPr>
          <w:trHeight w:val="20"/>
        </w:trPr>
        <w:tc>
          <w:tcPr>
            <w:tcW w:w="1291" w:type="pct"/>
            <w:vMerge/>
          </w:tcPr>
          <w:p w14:paraId="44ECC85D" w14:textId="77777777" w:rsidR="008A559F" w:rsidRPr="00AE138F" w:rsidDel="002A1D54" w:rsidRDefault="008A559F" w:rsidP="00EE3442"/>
        </w:tc>
        <w:tc>
          <w:tcPr>
            <w:tcW w:w="3709" w:type="pct"/>
          </w:tcPr>
          <w:p w14:paraId="4ACF614A" w14:textId="77777777" w:rsidR="008A559F" w:rsidRPr="001307B6" w:rsidRDefault="008A559F" w:rsidP="00EE3442">
            <w:pPr>
              <w:jc w:val="both"/>
            </w:pPr>
            <w:r w:rsidRPr="001307B6">
              <w:t>Номенклатура поковок, штампуемых на</w:t>
            </w:r>
            <w:r w:rsidR="001E624B" w:rsidRPr="001307B6">
              <w:t xml:space="preserve"> полуавтоматических линиях на</w:t>
            </w:r>
            <w:r w:rsidRPr="001307B6">
              <w:t xml:space="preserve"> базе горячештамповочных автоматов</w:t>
            </w:r>
          </w:p>
        </w:tc>
      </w:tr>
      <w:tr w:rsidR="008A559F" w:rsidRPr="00AE138F" w14:paraId="020BFAE9" w14:textId="77777777" w:rsidTr="001307B6">
        <w:trPr>
          <w:trHeight w:val="20"/>
        </w:trPr>
        <w:tc>
          <w:tcPr>
            <w:tcW w:w="1291" w:type="pct"/>
            <w:vMerge/>
          </w:tcPr>
          <w:p w14:paraId="39B9838C" w14:textId="77777777" w:rsidR="008A559F" w:rsidRPr="00AE138F" w:rsidDel="002A1D54" w:rsidRDefault="008A559F" w:rsidP="00EE3442"/>
        </w:tc>
        <w:tc>
          <w:tcPr>
            <w:tcW w:w="3709" w:type="pct"/>
          </w:tcPr>
          <w:p w14:paraId="1CF870CC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Группы и марки сталей и сплавов, штампуемых на </w:t>
            </w:r>
            <w:r w:rsidR="000B4ECD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15128CEF" w14:textId="77777777" w:rsidTr="001307B6">
        <w:trPr>
          <w:trHeight w:val="20"/>
        </w:trPr>
        <w:tc>
          <w:tcPr>
            <w:tcW w:w="1291" w:type="pct"/>
            <w:vMerge/>
          </w:tcPr>
          <w:p w14:paraId="20A563FC" w14:textId="77777777" w:rsidR="008A559F" w:rsidRPr="00AE138F" w:rsidDel="002A1D54" w:rsidRDefault="008A559F" w:rsidP="00EE3442"/>
        </w:tc>
        <w:tc>
          <w:tcPr>
            <w:tcW w:w="3709" w:type="pct"/>
          </w:tcPr>
          <w:p w14:paraId="03F97BE4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Сортамент заготовок, штампуемых на </w:t>
            </w:r>
            <w:r w:rsidR="000B4ECD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4CBB5D1C" w14:textId="77777777" w:rsidTr="001307B6">
        <w:trPr>
          <w:trHeight w:val="20"/>
        </w:trPr>
        <w:tc>
          <w:tcPr>
            <w:tcW w:w="1291" w:type="pct"/>
            <w:vMerge/>
          </w:tcPr>
          <w:p w14:paraId="03B55BA9" w14:textId="77777777" w:rsidR="008A559F" w:rsidRPr="00AE138F" w:rsidDel="002A1D54" w:rsidRDefault="008A559F" w:rsidP="00EE3442"/>
        </w:tc>
        <w:tc>
          <w:tcPr>
            <w:tcW w:w="3709" w:type="pct"/>
          </w:tcPr>
          <w:p w14:paraId="5F8A03A9" w14:textId="77777777" w:rsidR="008A559F" w:rsidRPr="001307B6" w:rsidRDefault="008A559F" w:rsidP="00EE3442">
            <w:pPr>
              <w:jc w:val="both"/>
            </w:pPr>
            <w:r w:rsidRPr="001307B6">
              <w:t xml:space="preserve">Содержание технологических процессов штамповки поковок на </w:t>
            </w:r>
            <w:r w:rsidR="000B4ECD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77907416" w14:textId="77777777" w:rsidTr="001307B6">
        <w:trPr>
          <w:trHeight w:val="20"/>
        </w:trPr>
        <w:tc>
          <w:tcPr>
            <w:tcW w:w="1291" w:type="pct"/>
            <w:vMerge/>
          </w:tcPr>
          <w:p w14:paraId="4AEFD888" w14:textId="77777777" w:rsidR="008A559F" w:rsidRPr="00AE138F" w:rsidDel="002A1D54" w:rsidRDefault="008A559F" w:rsidP="00EE3442"/>
        </w:tc>
        <w:tc>
          <w:tcPr>
            <w:tcW w:w="3709" w:type="pct"/>
          </w:tcPr>
          <w:p w14:paraId="6E52BFAE" w14:textId="77777777" w:rsidR="008A559F" w:rsidRPr="001307B6" w:rsidRDefault="008A559F" w:rsidP="00EE3442">
            <w:pPr>
              <w:jc w:val="both"/>
            </w:pPr>
            <w:r w:rsidRPr="001307B6">
              <w:t xml:space="preserve">Припуски, допуски и напуски на поковки при штамповке на </w:t>
            </w:r>
            <w:r w:rsidR="000B4ECD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33A58555" w14:textId="77777777" w:rsidTr="001307B6">
        <w:trPr>
          <w:trHeight w:val="20"/>
        </w:trPr>
        <w:tc>
          <w:tcPr>
            <w:tcW w:w="1291" w:type="pct"/>
            <w:vMerge/>
          </w:tcPr>
          <w:p w14:paraId="7BC2762F" w14:textId="77777777" w:rsidR="008A559F" w:rsidRPr="00AE138F" w:rsidDel="002A1D54" w:rsidRDefault="008A559F" w:rsidP="00EE3442"/>
        </w:tc>
        <w:tc>
          <w:tcPr>
            <w:tcW w:w="3709" w:type="pct"/>
          </w:tcPr>
          <w:p w14:paraId="6E3CF590" w14:textId="77777777" w:rsidR="008A559F" w:rsidRPr="001307B6" w:rsidRDefault="008A559F" w:rsidP="00EE3442">
            <w:pPr>
              <w:jc w:val="both"/>
            </w:pPr>
            <w:r w:rsidRPr="001307B6">
              <w:t xml:space="preserve">Последовательность действий при остановке </w:t>
            </w:r>
            <w:r w:rsidR="00CA0BC4" w:rsidRPr="001307B6">
              <w:t xml:space="preserve">полуавтоматических линий </w:t>
            </w:r>
            <w:r w:rsidRPr="001307B6">
              <w:t>на базе горячештамповочных автоматов в случае возникновения нештатной ситуации</w:t>
            </w:r>
          </w:p>
        </w:tc>
      </w:tr>
      <w:tr w:rsidR="008A559F" w:rsidRPr="00AE138F" w14:paraId="46E7056C" w14:textId="77777777" w:rsidTr="001307B6">
        <w:trPr>
          <w:trHeight w:val="20"/>
        </w:trPr>
        <w:tc>
          <w:tcPr>
            <w:tcW w:w="1291" w:type="pct"/>
            <w:vMerge/>
          </w:tcPr>
          <w:p w14:paraId="6FF8D6A2" w14:textId="77777777" w:rsidR="008A559F" w:rsidRPr="00AE138F" w:rsidDel="002A1D54" w:rsidRDefault="008A559F" w:rsidP="00EE3442"/>
        </w:tc>
        <w:tc>
          <w:tcPr>
            <w:tcW w:w="3709" w:type="pct"/>
          </w:tcPr>
          <w:p w14:paraId="384EED01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Схемы и правила складирования поковок после штамповки на </w:t>
            </w:r>
            <w:r w:rsidR="00CA0BC4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138AA417" w14:textId="77777777" w:rsidTr="001307B6">
        <w:trPr>
          <w:trHeight w:val="20"/>
        </w:trPr>
        <w:tc>
          <w:tcPr>
            <w:tcW w:w="1291" w:type="pct"/>
            <w:vMerge/>
          </w:tcPr>
          <w:p w14:paraId="27C7D3B5" w14:textId="77777777" w:rsidR="008A559F" w:rsidRPr="00AE138F" w:rsidDel="002A1D54" w:rsidRDefault="008A559F" w:rsidP="00EE3442"/>
        </w:tc>
        <w:tc>
          <w:tcPr>
            <w:tcW w:w="3709" w:type="pct"/>
          </w:tcPr>
          <w:p w14:paraId="38118791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Способы контроля размеров поковок после штамповки на </w:t>
            </w:r>
            <w:r w:rsidR="00CA0BC4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777C958B" w14:textId="77777777" w:rsidTr="001307B6">
        <w:trPr>
          <w:trHeight w:val="20"/>
        </w:trPr>
        <w:tc>
          <w:tcPr>
            <w:tcW w:w="1291" w:type="pct"/>
            <w:vMerge/>
          </w:tcPr>
          <w:p w14:paraId="48C5B4BC" w14:textId="77777777" w:rsidR="008A559F" w:rsidRPr="00AE138F" w:rsidDel="002A1D54" w:rsidRDefault="008A559F" w:rsidP="00EE3442"/>
        </w:tc>
        <w:tc>
          <w:tcPr>
            <w:tcW w:w="3709" w:type="pct"/>
          </w:tcPr>
          <w:p w14:paraId="63B37AD8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Способы контроля температуры поковок при штамповке на </w:t>
            </w:r>
            <w:r w:rsidR="00CA0BC4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8A559F" w:rsidRPr="00AE138F" w14:paraId="197DA590" w14:textId="77777777" w:rsidTr="001307B6">
        <w:trPr>
          <w:trHeight w:val="20"/>
        </w:trPr>
        <w:tc>
          <w:tcPr>
            <w:tcW w:w="1291" w:type="pct"/>
            <w:vMerge/>
          </w:tcPr>
          <w:p w14:paraId="0181F6FA" w14:textId="77777777" w:rsidR="008A559F" w:rsidRPr="00AE138F" w:rsidDel="002A1D54" w:rsidRDefault="008A559F" w:rsidP="00EE3442"/>
        </w:tc>
        <w:tc>
          <w:tcPr>
            <w:tcW w:w="3709" w:type="pct"/>
          </w:tcPr>
          <w:p w14:paraId="71EC837F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 xml:space="preserve">Виды, конструкции, назначение контрольно-измерительных инструментов для контроля поковок при штамповке на </w:t>
            </w:r>
            <w:r w:rsidR="00113171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B1735B" w:rsidRPr="00AE138F" w14:paraId="4AEC044A" w14:textId="77777777" w:rsidTr="001307B6">
        <w:trPr>
          <w:trHeight w:val="20"/>
        </w:trPr>
        <w:tc>
          <w:tcPr>
            <w:tcW w:w="1291" w:type="pct"/>
            <w:vMerge/>
          </w:tcPr>
          <w:p w14:paraId="04453F16" w14:textId="77777777" w:rsidR="00B1735B" w:rsidRPr="00AE138F" w:rsidDel="002A1D54" w:rsidRDefault="00B1735B" w:rsidP="00EE3442"/>
        </w:tc>
        <w:tc>
          <w:tcPr>
            <w:tcW w:w="3709" w:type="pct"/>
          </w:tcPr>
          <w:p w14:paraId="6F91E430" w14:textId="77777777" w:rsidR="00B1735B" w:rsidRPr="001307B6" w:rsidRDefault="00B1735B" w:rsidP="00EE3442">
            <w:pPr>
              <w:pStyle w:val="aff"/>
              <w:jc w:val="both"/>
            </w:pPr>
            <w:r w:rsidRPr="001307B6">
              <w:t>Сроки и порядок выполнения регламентных работ по техническому обслуживанию (ежедневному, еженедельному, ежемесячному) в соответствии с требованиями эксплуатационной документации загрузочно-ориентирующих устройств, полуавтоматических линий на базе горячештамповочных автоматов</w:t>
            </w:r>
          </w:p>
        </w:tc>
      </w:tr>
      <w:tr w:rsidR="008A559F" w:rsidRPr="00AE138F" w14:paraId="3A463E0B" w14:textId="77777777" w:rsidTr="001307B6">
        <w:trPr>
          <w:trHeight w:val="20"/>
        </w:trPr>
        <w:tc>
          <w:tcPr>
            <w:tcW w:w="1291" w:type="pct"/>
            <w:vMerge/>
          </w:tcPr>
          <w:p w14:paraId="5B6D78A7" w14:textId="77777777" w:rsidR="008A559F" w:rsidRPr="00AE138F" w:rsidDel="002A1D54" w:rsidRDefault="008A559F" w:rsidP="00EE3442"/>
        </w:tc>
        <w:tc>
          <w:tcPr>
            <w:tcW w:w="3709" w:type="pct"/>
          </w:tcPr>
          <w:p w14:paraId="11BA7C7B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>Правила и схемы строповки и перемещения грузов</w:t>
            </w:r>
          </w:p>
        </w:tc>
      </w:tr>
      <w:tr w:rsidR="008A559F" w:rsidRPr="00AE138F" w14:paraId="00999564" w14:textId="77777777" w:rsidTr="001307B6">
        <w:trPr>
          <w:trHeight w:val="20"/>
        </w:trPr>
        <w:tc>
          <w:tcPr>
            <w:tcW w:w="1291" w:type="pct"/>
            <w:vMerge/>
          </w:tcPr>
          <w:p w14:paraId="33C71126" w14:textId="77777777" w:rsidR="008A559F" w:rsidRPr="00AE138F" w:rsidDel="002A1D54" w:rsidRDefault="008A559F" w:rsidP="00EE3442"/>
        </w:tc>
        <w:tc>
          <w:tcPr>
            <w:tcW w:w="3709" w:type="pct"/>
          </w:tcPr>
          <w:p w14:paraId="76E9C0E2" w14:textId="77777777" w:rsidR="008A559F" w:rsidRPr="001307B6" w:rsidRDefault="008A559F" w:rsidP="00EE3442">
            <w:pPr>
              <w:pStyle w:val="aff"/>
              <w:jc w:val="both"/>
            </w:pPr>
            <w:r w:rsidRPr="001307B6">
              <w:t>Система знаковой сигнализации при работе с машинистом крана</w:t>
            </w:r>
          </w:p>
        </w:tc>
      </w:tr>
      <w:tr w:rsidR="008A559F" w:rsidRPr="00AE138F" w14:paraId="76AB067E" w14:textId="77777777" w:rsidTr="001307B6">
        <w:trPr>
          <w:trHeight w:val="20"/>
        </w:trPr>
        <w:tc>
          <w:tcPr>
            <w:tcW w:w="1291" w:type="pct"/>
            <w:vMerge/>
          </w:tcPr>
          <w:p w14:paraId="1F04D766" w14:textId="77777777" w:rsidR="008A559F" w:rsidRPr="00AE138F" w:rsidDel="002A1D54" w:rsidRDefault="008A559F" w:rsidP="00EE3442"/>
        </w:tc>
        <w:tc>
          <w:tcPr>
            <w:tcW w:w="3709" w:type="pct"/>
          </w:tcPr>
          <w:p w14:paraId="17C83522" w14:textId="5622CAB4" w:rsidR="008A559F" w:rsidRPr="001307B6" w:rsidRDefault="008A559F" w:rsidP="00EE3442">
            <w:pPr>
              <w:jc w:val="both"/>
            </w:pPr>
            <w:r w:rsidRPr="001307B6">
              <w:t xml:space="preserve">Виды и </w:t>
            </w:r>
            <w:r w:rsidR="005275A5">
              <w:t xml:space="preserve">правила применения средств индивидуальной </w:t>
            </w:r>
            <w:r w:rsidRPr="001307B6">
              <w:t xml:space="preserve">и коллективной защиты при штамповке поковок на </w:t>
            </w:r>
            <w:r w:rsidR="00113171" w:rsidRPr="001307B6">
              <w:t xml:space="preserve">полуавтоматических линиях </w:t>
            </w:r>
            <w:r w:rsidRPr="001307B6">
              <w:t>на базе горячештамповочных автоматов</w:t>
            </w:r>
          </w:p>
        </w:tc>
      </w:tr>
      <w:tr w:rsidR="00BA35AD" w:rsidRPr="00AE138F" w14:paraId="7597128A" w14:textId="77777777" w:rsidTr="001307B6">
        <w:trPr>
          <w:trHeight w:val="20"/>
        </w:trPr>
        <w:tc>
          <w:tcPr>
            <w:tcW w:w="1291" w:type="pct"/>
            <w:vMerge/>
          </w:tcPr>
          <w:p w14:paraId="1A250D9E" w14:textId="77777777" w:rsidR="00BA35AD" w:rsidRPr="00AE138F" w:rsidDel="002A1D54" w:rsidRDefault="00BA35AD" w:rsidP="00EE3442"/>
        </w:tc>
        <w:tc>
          <w:tcPr>
            <w:tcW w:w="3709" w:type="pct"/>
          </w:tcPr>
          <w:p w14:paraId="1A882F9B" w14:textId="77777777" w:rsidR="00BA35AD" w:rsidRPr="001307B6" w:rsidRDefault="00BA35AD" w:rsidP="00EE3442">
            <w:pPr>
              <w:pStyle w:val="aff"/>
              <w:jc w:val="both"/>
            </w:pPr>
            <w:r w:rsidRPr="001307B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A35AD" w:rsidRPr="00AE138F" w14:paraId="3A116774" w14:textId="77777777" w:rsidTr="001307B6">
        <w:trPr>
          <w:trHeight w:val="20"/>
        </w:trPr>
        <w:tc>
          <w:tcPr>
            <w:tcW w:w="1291" w:type="pct"/>
          </w:tcPr>
          <w:p w14:paraId="3FAF320B" w14:textId="77777777" w:rsidR="00BA35AD" w:rsidRPr="00AE138F" w:rsidDel="002A1D54" w:rsidRDefault="00BA35AD" w:rsidP="00EE3442">
            <w:r w:rsidRPr="00AE138F" w:rsidDel="002A1D54">
              <w:t>Другие характеристики</w:t>
            </w:r>
          </w:p>
        </w:tc>
        <w:tc>
          <w:tcPr>
            <w:tcW w:w="3709" w:type="pct"/>
          </w:tcPr>
          <w:p w14:paraId="3F1F97DA" w14:textId="77777777" w:rsidR="00BA35AD" w:rsidRPr="001307B6" w:rsidRDefault="00BA35AD" w:rsidP="00EE3442">
            <w:pPr>
              <w:jc w:val="both"/>
            </w:pPr>
            <w:r w:rsidRPr="001307B6">
              <w:t>-</w:t>
            </w:r>
          </w:p>
        </w:tc>
      </w:tr>
    </w:tbl>
    <w:p w14:paraId="48BA9E23" w14:textId="77777777" w:rsidR="001307B6" w:rsidRDefault="001307B6" w:rsidP="00EE3442">
      <w:pPr>
        <w:pStyle w:val="3"/>
        <w:keepNext w:val="0"/>
        <w:spacing w:before="0" w:after="0"/>
      </w:pPr>
    </w:p>
    <w:p w14:paraId="3A518C1E" w14:textId="77777777" w:rsidR="00120F34" w:rsidRDefault="00120F34" w:rsidP="00EE3442">
      <w:pPr>
        <w:pStyle w:val="3"/>
        <w:keepNext w:val="0"/>
        <w:spacing w:before="0" w:after="0"/>
      </w:pPr>
      <w:r w:rsidRPr="00AE138F">
        <w:t>3.2.2. Трудовая функция</w:t>
      </w:r>
    </w:p>
    <w:p w14:paraId="657927D9" w14:textId="77777777" w:rsidR="001307B6" w:rsidRPr="001307B6" w:rsidRDefault="001307B6" w:rsidP="00EE34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120F34" w:rsidRPr="00AE138F" w14:paraId="530CCCC8" w14:textId="77777777" w:rsidTr="001307B6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3FA9E93" w14:textId="77777777" w:rsidR="00120F34" w:rsidRPr="00AE138F" w:rsidRDefault="00120F34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25912" w14:textId="77777777" w:rsidR="00120F34" w:rsidRPr="00AE138F" w:rsidRDefault="00120F34" w:rsidP="00EE3442">
            <w:r w:rsidRPr="00AE138F">
              <w:t xml:space="preserve">Штамповка поковок на полуавтоматических линиях на базе </w:t>
            </w:r>
            <w:r w:rsidR="00DD7C3A">
              <w:t>КГШП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40087E" w14:textId="77777777" w:rsidR="00120F34" w:rsidRPr="00AE138F" w:rsidRDefault="00120F34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29479" w14:textId="699EDCCC" w:rsidR="00120F34" w:rsidRPr="00AE138F" w:rsidRDefault="00BB0338" w:rsidP="00EE3442">
            <w:r>
              <w:rPr>
                <w:lang w:val="en-US"/>
              </w:rPr>
              <w:t>B</w:t>
            </w:r>
            <w:r w:rsidR="00120F34" w:rsidRPr="00AE138F">
              <w:t>/02.3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56E9D4" w14:textId="77777777" w:rsidR="00120F34" w:rsidRPr="00AE138F" w:rsidRDefault="00120F34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55E3B" w14:textId="77777777" w:rsidR="00120F34" w:rsidRPr="00AE138F" w:rsidRDefault="00120F34" w:rsidP="00EE3442">
            <w:pPr>
              <w:jc w:val="center"/>
            </w:pPr>
            <w:r w:rsidRPr="00AE138F">
              <w:t>3</w:t>
            </w:r>
          </w:p>
        </w:tc>
      </w:tr>
    </w:tbl>
    <w:p w14:paraId="2D18FC35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120F34" w:rsidRPr="00AE138F" w14:paraId="7D498BC0" w14:textId="77777777" w:rsidTr="00444B13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2905825" w14:textId="77777777" w:rsidR="00120F34" w:rsidRPr="00AE138F" w:rsidRDefault="00120F34" w:rsidP="00EE3442">
            <w:r w:rsidRPr="00AE138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6924394" w14:textId="77777777" w:rsidR="00120F34" w:rsidRPr="00AE138F" w:rsidRDefault="00120F34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4377131" w14:textId="77777777" w:rsidR="00120F34" w:rsidRPr="00AE138F" w:rsidRDefault="00120F34" w:rsidP="00EE3442">
            <w:r w:rsidRPr="00AE138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E11E9" w14:textId="77777777" w:rsidR="00120F34" w:rsidRPr="00AE138F" w:rsidRDefault="00120F34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1D876" w14:textId="77777777" w:rsidR="00120F34" w:rsidRPr="00AE138F" w:rsidRDefault="00120F34" w:rsidP="00EE344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9DEE9" w14:textId="77777777" w:rsidR="00120F34" w:rsidRPr="00AE138F" w:rsidRDefault="00120F34" w:rsidP="00EE3442"/>
        </w:tc>
      </w:tr>
      <w:tr w:rsidR="00120F34" w:rsidRPr="00AE138F" w14:paraId="3C17CBD5" w14:textId="77777777" w:rsidTr="001307B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9832F60" w14:textId="77777777" w:rsidR="00120F34" w:rsidRPr="00AE138F" w:rsidRDefault="00120F34" w:rsidP="00EE344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8BD3BA3" w14:textId="77777777" w:rsidR="00120F34" w:rsidRPr="00AE138F" w:rsidRDefault="00120F34" w:rsidP="00EE344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A593CF" w14:textId="77777777" w:rsidR="00120F34" w:rsidRPr="00AE138F" w:rsidRDefault="00120F34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2463DD" w14:textId="77777777" w:rsidR="00120F34" w:rsidRPr="00AE138F" w:rsidRDefault="00120F34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7F38D35" w14:textId="77777777" w:rsidR="00120F34" w:rsidRPr="00AE138F" w:rsidRDefault="00120F34" w:rsidP="00EE34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0373D" w:rsidRPr="00AE138F" w14:paraId="132DE8C5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557D1A7F" w14:textId="77777777" w:rsidR="00B0373D" w:rsidRPr="00AE138F" w:rsidRDefault="00B0373D" w:rsidP="00EE3442">
            <w:r w:rsidRPr="00AE138F">
              <w:t>Трудовые действия</w:t>
            </w:r>
          </w:p>
        </w:tc>
        <w:tc>
          <w:tcPr>
            <w:tcW w:w="3709" w:type="pct"/>
          </w:tcPr>
          <w:p w14:paraId="3B6E57DF" w14:textId="77777777" w:rsidR="00B0373D" w:rsidRPr="001307B6" w:rsidRDefault="00B0373D" w:rsidP="00EE3442">
            <w:pPr>
              <w:pStyle w:val="aff"/>
              <w:jc w:val="both"/>
            </w:pPr>
            <w:r w:rsidRPr="001307B6">
              <w:t>Подготовка рабочего места к штамповке поковок на полуавтоматических линиях на базе КГШП</w:t>
            </w:r>
          </w:p>
        </w:tc>
      </w:tr>
      <w:tr w:rsidR="00B0373D" w:rsidRPr="00AE138F" w14:paraId="4E1C32FD" w14:textId="77777777" w:rsidTr="001307B6">
        <w:trPr>
          <w:trHeight w:val="20"/>
        </w:trPr>
        <w:tc>
          <w:tcPr>
            <w:tcW w:w="1291" w:type="pct"/>
            <w:vMerge/>
          </w:tcPr>
          <w:p w14:paraId="6347907A" w14:textId="77777777" w:rsidR="00B0373D" w:rsidRPr="00AE138F" w:rsidRDefault="00B0373D" w:rsidP="00EE3442"/>
        </w:tc>
        <w:tc>
          <w:tcPr>
            <w:tcW w:w="3709" w:type="pct"/>
          </w:tcPr>
          <w:p w14:paraId="4B7E7A07" w14:textId="77777777" w:rsidR="00B0373D" w:rsidRPr="001307B6" w:rsidRDefault="00B0373D" w:rsidP="00EE3442">
            <w:pPr>
              <w:pStyle w:val="aff"/>
              <w:jc w:val="both"/>
            </w:pPr>
            <w:r w:rsidRPr="001307B6">
              <w:t>Подготовка к работе полуавтоматических линий на базе КГШП</w:t>
            </w:r>
          </w:p>
        </w:tc>
      </w:tr>
      <w:tr w:rsidR="00B0373D" w:rsidRPr="00AE138F" w14:paraId="0C1656EB" w14:textId="77777777" w:rsidTr="001307B6">
        <w:trPr>
          <w:trHeight w:val="20"/>
        </w:trPr>
        <w:tc>
          <w:tcPr>
            <w:tcW w:w="1291" w:type="pct"/>
            <w:vMerge/>
          </w:tcPr>
          <w:p w14:paraId="2ADCE296" w14:textId="77777777" w:rsidR="00B0373D" w:rsidRPr="00AE138F" w:rsidRDefault="00B0373D" w:rsidP="00EE3442"/>
        </w:tc>
        <w:tc>
          <w:tcPr>
            <w:tcW w:w="3709" w:type="pct"/>
          </w:tcPr>
          <w:p w14:paraId="76ED63B0" w14:textId="77777777" w:rsidR="00B0373D" w:rsidRPr="001307B6" w:rsidRDefault="00B0373D" w:rsidP="00EE3442">
            <w:pPr>
              <w:pStyle w:val="aff"/>
              <w:jc w:val="both"/>
            </w:pPr>
            <w:r w:rsidRPr="001307B6">
              <w:t>Ежедневное обслуживание полуавтоматических линий на базе КГШП</w:t>
            </w:r>
          </w:p>
        </w:tc>
      </w:tr>
      <w:tr w:rsidR="00B0373D" w:rsidRPr="00AE138F" w14:paraId="7F781EB1" w14:textId="77777777" w:rsidTr="001307B6">
        <w:trPr>
          <w:trHeight w:val="20"/>
        </w:trPr>
        <w:tc>
          <w:tcPr>
            <w:tcW w:w="1291" w:type="pct"/>
            <w:vMerge/>
          </w:tcPr>
          <w:p w14:paraId="50113223" w14:textId="77777777" w:rsidR="00B0373D" w:rsidRPr="00AE138F" w:rsidRDefault="00B0373D" w:rsidP="00EE3442"/>
        </w:tc>
        <w:tc>
          <w:tcPr>
            <w:tcW w:w="3709" w:type="pct"/>
          </w:tcPr>
          <w:p w14:paraId="3EBD4E78" w14:textId="77777777" w:rsidR="00B0373D" w:rsidRPr="001307B6" w:rsidRDefault="00B0373D" w:rsidP="00EE3442">
            <w:pPr>
              <w:jc w:val="both"/>
            </w:pPr>
            <w:r w:rsidRPr="001307B6">
              <w:t>Загрузка заготовок в загрузочно-ориентирующие устройства полуавтоматических линий на базе КГШП</w:t>
            </w:r>
          </w:p>
        </w:tc>
      </w:tr>
      <w:tr w:rsidR="00B0373D" w:rsidRPr="00AE138F" w14:paraId="05448A4D" w14:textId="77777777" w:rsidTr="001307B6">
        <w:trPr>
          <w:trHeight w:val="20"/>
        </w:trPr>
        <w:tc>
          <w:tcPr>
            <w:tcW w:w="1291" w:type="pct"/>
            <w:vMerge/>
          </w:tcPr>
          <w:p w14:paraId="3E3E68FB" w14:textId="77777777" w:rsidR="00B0373D" w:rsidRPr="00AE138F" w:rsidRDefault="00B0373D" w:rsidP="00EE3442"/>
        </w:tc>
        <w:tc>
          <w:tcPr>
            <w:tcW w:w="3709" w:type="pct"/>
          </w:tcPr>
          <w:p w14:paraId="7B4E489C" w14:textId="77777777" w:rsidR="00B0373D" w:rsidRPr="001307B6" w:rsidRDefault="00B0373D" w:rsidP="00EE3442">
            <w:pPr>
              <w:jc w:val="both"/>
            </w:pPr>
            <w:r w:rsidRPr="001307B6">
              <w:t>Штамповка поковок на полуавтоматическ</w:t>
            </w:r>
            <w:r w:rsidR="000D0C53" w:rsidRPr="001307B6">
              <w:t>их</w:t>
            </w:r>
            <w:r w:rsidRPr="001307B6">
              <w:t xml:space="preserve"> лини</w:t>
            </w:r>
            <w:r w:rsidR="000D0C53" w:rsidRPr="001307B6">
              <w:t>ях</w:t>
            </w:r>
            <w:r w:rsidRPr="001307B6">
              <w:t xml:space="preserve"> на базе </w:t>
            </w:r>
            <w:r w:rsidR="000D0C53" w:rsidRPr="001307B6">
              <w:t>КГШП</w:t>
            </w:r>
            <w:r w:rsidRPr="001307B6">
              <w:t xml:space="preserve"> с пульта управления</w:t>
            </w:r>
          </w:p>
        </w:tc>
      </w:tr>
      <w:tr w:rsidR="00D73B0C" w:rsidRPr="00AE138F" w14:paraId="6749AF9B" w14:textId="77777777" w:rsidTr="001307B6">
        <w:trPr>
          <w:trHeight w:val="20"/>
        </w:trPr>
        <w:tc>
          <w:tcPr>
            <w:tcW w:w="1291" w:type="pct"/>
            <w:vMerge/>
          </w:tcPr>
          <w:p w14:paraId="317A68BE" w14:textId="77777777" w:rsidR="00D73B0C" w:rsidRPr="00AE138F" w:rsidRDefault="00D73B0C" w:rsidP="00EE3442"/>
        </w:tc>
        <w:tc>
          <w:tcPr>
            <w:tcW w:w="3709" w:type="pct"/>
          </w:tcPr>
          <w:p w14:paraId="4011006A" w14:textId="77777777" w:rsidR="00D73B0C" w:rsidRPr="001307B6" w:rsidRDefault="00D73B0C" w:rsidP="00EE3442">
            <w:pPr>
              <w:jc w:val="both"/>
            </w:pPr>
            <w:r w:rsidRPr="001307B6">
              <w:t>Визуальный контроль наружных дефектов поковок при штамповке на полуавтоматических линиях на базе КГШП</w:t>
            </w:r>
          </w:p>
        </w:tc>
      </w:tr>
      <w:tr w:rsidR="00D73B0C" w:rsidRPr="00AE138F" w14:paraId="2E712EDF" w14:textId="77777777" w:rsidTr="001307B6">
        <w:trPr>
          <w:trHeight w:val="20"/>
        </w:trPr>
        <w:tc>
          <w:tcPr>
            <w:tcW w:w="1291" w:type="pct"/>
            <w:vMerge/>
          </w:tcPr>
          <w:p w14:paraId="10E2C9FE" w14:textId="77777777" w:rsidR="00D73B0C" w:rsidRPr="00AE138F" w:rsidRDefault="00D73B0C" w:rsidP="00EE3442"/>
        </w:tc>
        <w:tc>
          <w:tcPr>
            <w:tcW w:w="3709" w:type="pct"/>
          </w:tcPr>
          <w:p w14:paraId="676BD257" w14:textId="3C6EFC39" w:rsidR="00D73B0C" w:rsidRPr="001307B6" w:rsidRDefault="00D73B0C" w:rsidP="00EE3442">
            <w:pPr>
              <w:jc w:val="both"/>
            </w:pPr>
            <w:r w:rsidRPr="001307B6">
              <w:t xml:space="preserve">Измерение и контроль размеров </w:t>
            </w:r>
            <w:r w:rsidR="00F40476">
              <w:t xml:space="preserve">поковок </w:t>
            </w:r>
            <w:r w:rsidRPr="001307B6">
              <w:t>при штамповке на полуавтоматических линиях на базе КГШП</w:t>
            </w:r>
          </w:p>
        </w:tc>
      </w:tr>
      <w:tr w:rsidR="00D73B0C" w:rsidRPr="00AE138F" w14:paraId="358422AE" w14:textId="77777777" w:rsidTr="001307B6">
        <w:trPr>
          <w:trHeight w:val="20"/>
        </w:trPr>
        <w:tc>
          <w:tcPr>
            <w:tcW w:w="1291" w:type="pct"/>
            <w:vMerge/>
          </w:tcPr>
          <w:p w14:paraId="471FDDA1" w14:textId="77777777" w:rsidR="00D73B0C" w:rsidRPr="00AE138F" w:rsidRDefault="00D73B0C" w:rsidP="00EE3442"/>
        </w:tc>
        <w:tc>
          <w:tcPr>
            <w:tcW w:w="3709" w:type="pct"/>
          </w:tcPr>
          <w:p w14:paraId="2C86414E" w14:textId="77777777" w:rsidR="00D73B0C" w:rsidRPr="001307B6" w:rsidRDefault="00D73B0C" w:rsidP="00EE3442">
            <w:pPr>
              <w:jc w:val="both"/>
            </w:pPr>
            <w:r w:rsidRPr="001307B6">
              <w:t>Установление причин возникновения дефектов в поковках при штамповке на полуавтоматических линиях на базе КГШП</w:t>
            </w:r>
          </w:p>
        </w:tc>
      </w:tr>
      <w:tr w:rsidR="00D73B0C" w:rsidRPr="00AE138F" w14:paraId="40915B50" w14:textId="77777777" w:rsidTr="001307B6">
        <w:trPr>
          <w:trHeight w:val="20"/>
        </w:trPr>
        <w:tc>
          <w:tcPr>
            <w:tcW w:w="1291" w:type="pct"/>
            <w:vMerge/>
          </w:tcPr>
          <w:p w14:paraId="293342C8" w14:textId="77777777" w:rsidR="00D73B0C" w:rsidRPr="00AE138F" w:rsidRDefault="00D73B0C" w:rsidP="00EE3442"/>
        </w:tc>
        <w:tc>
          <w:tcPr>
            <w:tcW w:w="3709" w:type="pct"/>
          </w:tcPr>
          <w:p w14:paraId="2E95B6C4" w14:textId="77777777" w:rsidR="00D73B0C" w:rsidRPr="001307B6" w:rsidRDefault="00D73B0C" w:rsidP="00EE3442">
            <w:pPr>
              <w:jc w:val="both"/>
            </w:pPr>
            <w:r w:rsidRPr="001307B6">
              <w:t xml:space="preserve">Подналадка </w:t>
            </w:r>
            <w:r w:rsidR="008250E5" w:rsidRPr="001307B6">
              <w:t xml:space="preserve">полуавтоматических линий </w:t>
            </w:r>
            <w:r w:rsidRPr="001307B6">
              <w:t>на базе КГШП при штамповке поковок</w:t>
            </w:r>
          </w:p>
        </w:tc>
      </w:tr>
      <w:tr w:rsidR="00D73B0C" w:rsidRPr="00AE138F" w14:paraId="23136260" w14:textId="77777777" w:rsidTr="001307B6">
        <w:trPr>
          <w:trHeight w:val="20"/>
        </w:trPr>
        <w:tc>
          <w:tcPr>
            <w:tcW w:w="1291" w:type="pct"/>
            <w:vMerge/>
          </w:tcPr>
          <w:p w14:paraId="2368EB4C" w14:textId="77777777" w:rsidR="00D73B0C" w:rsidRPr="00AE138F" w:rsidRDefault="00D73B0C" w:rsidP="00EE3442"/>
        </w:tc>
        <w:tc>
          <w:tcPr>
            <w:tcW w:w="3709" w:type="pct"/>
          </w:tcPr>
          <w:p w14:paraId="0B179748" w14:textId="77777777" w:rsidR="00D73B0C" w:rsidRPr="001307B6" w:rsidRDefault="00D73B0C" w:rsidP="00EE3442">
            <w:pPr>
              <w:jc w:val="both"/>
            </w:pPr>
            <w:r w:rsidRPr="001307B6">
              <w:t xml:space="preserve">Контроль и регулирование режимов работы </w:t>
            </w:r>
            <w:r w:rsidR="008250E5" w:rsidRPr="001307B6">
              <w:t>полуавтоматических линий</w:t>
            </w:r>
            <w:r w:rsidRPr="001307B6">
              <w:t xml:space="preserve"> на базе КГШП при штамповке поковок</w:t>
            </w:r>
          </w:p>
        </w:tc>
      </w:tr>
      <w:tr w:rsidR="00D73B0C" w:rsidRPr="00AE138F" w14:paraId="7513411F" w14:textId="77777777" w:rsidTr="001307B6">
        <w:trPr>
          <w:trHeight w:val="20"/>
        </w:trPr>
        <w:tc>
          <w:tcPr>
            <w:tcW w:w="1291" w:type="pct"/>
            <w:vMerge/>
          </w:tcPr>
          <w:p w14:paraId="39B1BFB6" w14:textId="77777777" w:rsidR="00D73B0C" w:rsidRPr="00AE138F" w:rsidRDefault="00D73B0C" w:rsidP="00EE3442"/>
        </w:tc>
        <w:tc>
          <w:tcPr>
            <w:tcW w:w="3709" w:type="pct"/>
          </w:tcPr>
          <w:p w14:paraId="731483DA" w14:textId="77777777" w:rsidR="00D73B0C" w:rsidRPr="001307B6" w:rsidRDefault="00D73B0C" w:rsidP="00EE3442">
            <w:pPr>
              <w:pStyle w:val="aff"/>
              <w:jc w:val="both"/>
            </w:pPr>
            <w:r w:rsidRPr="001307B6">
              <w:t xml:space="preserve">Устранение мелких неисправностей в работе </w:t>
            </w:r>
            <w:r w:rsidR="008250E5" w:rsidRPr="001307B6">
              <w:t>полуавтоматических линий</w:t>
            </w:r>
            <w:r w:rsidRPr="001307B6">
              <w:t xml:space="preserve"> на базе КГШП при штамповке поковок</w:t>
            </w:r>
          </w:p>
        </w:tc>
      </w:tr>
      <w:tr w:rsidR="00D73B0C" w:rsidRPr="00AE138F" w14:paraId="51FD97DF" w14:textId="77777777" w:rsidTr="001307B6">
        <w:trPr>
          <w:trHeight w:val="20"/>
        </w:trPr>
        <w:tc>
          <w:tcPr>
            <w:tcW w:w="1291" w:type="pct"/>
            <w:vMerge/>
          </w:tcPr>
          <w:p w14:paraId="7EB63712" w14:textId="77777777" w:rsidR="00D73B0C" w:rsidRPr="00AE138F" w:rsidRDefault="00D73B0C" w:rsidP="00EE3442"/>
        </w:tc>
        <w:tc>
          <w:tcPr>
            <w:tcW w:w="3709" w:type="pct"/>
          </w:tcPr>
          <w:p w14:paraId="2F6BB4A3" w14:textId="77777777" w:rsidR="00D73B0C" w:rsidRPr="001307B6" w:rsidRDefault="00D73B0C" w:rsidP="00EE3442">
            <w:pPr>
              <w:jc w:val="both"/>
            </w:pPr>
            <w:r w:rsidRPr="001307B6">
              <w:t xml:space="preserve">Настройка компьютерных программ для управления </w:t>
            </w:r>
            <w:r w:rsidR="003645AA" w:rsidRPr="001307B6">
              <w:t xml:space="preserve">полуавтоматическими линиями </w:t>
            </w:r>
            <w:r w:rsidRPr="001307B6">
              <w:t>на базе КГШП при штамповк</w:t>
            </w:r>
            <w:r w:rsidR="002A0E5A" w:rsidRPr="001307B6">
              <w:t>е</w:t>
            </w:r>
            <w:r w:rsidRPr="001307B6">
              <w:t xml:space="preserve"> поковок</w:t>
            </w:r>
          </w:p>
        </w:tc>
      </w:tr>
      <w:tr w:rsidR="003645AA" w:rsidRPr="00AE138F" w14:paraId="75FE4EF6" w14:textId="77777777" w:rsidTr="001307B6">
        <w:trPr>
          <w:trHeight w:val="20"/>
        </w:trPr>
        <w:tc>
          <w:tcPr>
            <w:tcW w:w="1291" w:type="pct"/>
            <w:vMerge/>
          </w:tcPr>
          <w:p w14:paraId="08B82ADE" w14:textId="77777777" w:rsidR="003645AA" w:rsidRPr="00AE138F" w:rsidRDefault="003645AA" w:rsidP="00EE3442"/>
        </w:tc>
        <w:tc>
          <w:tcPr>
            <w:tcW w:w="3709" w:type="pct"/>
          </w:tcPr>
          <w:p w14:paraId="1C514CDC" w14:textId="77777777" w:rsidR="003645AA" w:rsidRPr="001307B6" w:rsidRDefault="003645AA" w:rsidP="00EE3442">
            <w:pPr>
              <w:jc w:val="both"/>
            </w:pPr>
            <w:r w:rsidRPr="001307B6">
              <w:t>Складирование поковок после штамповки на</w:t>
            </w:r>
            <w:r w:rsidR="00E956D0" w:rsidRPr="001307B6">
              <w:t xml:space="preserve"> </w:t>
            </w:r>
            <w:r w:rsidRPr="001307B6">
              <w:t>полуавтоматических линиях на базе КГШП</w:t>
            </w:r>
          </w:p>
        </w:tc>
      </w:tr>
      <w:tr w:rsidR="00DC36B3" w:rsidRPr="00AE138F" w14:paraId="3A1CD4F1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382838AA" w14:textId="77777777" w:rsidR="00DC36B3" w:rsidRPr="00AE138F" w:rsidDel="002A1D54" w:rsidRDefault="00DC36B3" w:rsidP="00EE3442">
            <w:r w:rsidRPr="00AE138F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7A12B0FD" w14:textId="77777777" w:rsidR="00DC36B3" w:rsidRPr="001307B6" w:rsidRDefault="00DC36B3" w:rsidP="00EE3442">
            <w:pPr>
              <w:jc w:val="both"/>
            </w:pPr>
            <w:r w:rsidRPr="00AB4117">
              <w:t>Читать технологическую</w:t>
            </w:r>
            <w:r w:rsidRPr="001307B6">
              <w:t xml:space="preserve"> и конструкторскую документацию</w:t>
            </w:r>
          </w:p>
        </w:tc>
      </w:tr>
      <w:tr w:rsidR="00DC36B3" w:rsidRPr="00AE138F" w14:paraId="1E065C1C" w14:textId="77777777" w:rsidTr="001307B6">
        <w:trPr>
          <w:trHeight w:val="20"/>
        </w:trPr>
        <w:tc>
          <w:tcPr>
            <w:tcW w:w="1291" w:type="pct"/>
            <w:vMerge/>
          </w:tcPr>
          <w:p w14:paraId="7F220547" w14:textId="77777777" w:rsidR="00DC36B3" w:rsidRPr="00AE138F" w:rsidDel="002A1D54" w:rsidRDefault="00DC36B3" w:rsidP="00EE3442"/>
        </w:tc>
        <w:tc>
          <w:tcPr>
            <w:tcW w:w="3709" w:type="pct"/>
            <w:shd w:val="clear" w:color="auto" w:fill="auto"/>
          </w:tcPr>
          <w:p w14:paraId="57316BEE" w14:textId="77777777" w:rsidR="00DC36B3" w:rsidRPr="001307B6" w:rsidRDefault="00DC36B3" w:rsidP="00EE3442">
            <w:pPr>
              <w:pStyle w:val="aff"/>
              <w:jc w:val="both"/>
            </w:pPr>
            <w:r w:rsidRPr="001307B6">
              <w:t>Использовать компьютерные программы для управления полуавтоматическими линиями на базе КГШП</w:t>
            </w:r>
          </w:p>
        </w:tc>
      </w:tr>
      <w:tr w:rsidR="00DC36B3" w:rsidRPr="00AE138F" w14:paraId="21BA40B7" w14:textId="77777777" w:rsidTr="001307B6">
        <w:trPr>
          <w:trHeight w:val="20"/>
        </w:trPr>
        <w:tc>
          <w:tcPr>
            <w:tcW w:w="1291" w:type="pct"/>
            <w:vMerge/>
          </w:tcPr>
          <w:p w14:paraId="75085F0F" w14:textId="77777777" w:rsidR="00DC36B3" w:rsidRPr="00AE138F" w:rsidDel="002A1D54" w:rsidRDefault="00DC36B3" w:rsidP="00EE3442"/>
        </w:tc>
        <w:tc>
          <w:tcPr>
            <w:tcW w:w="3709" w:type="pct"/>
            <w:shd w:val="clear" w:color="auto" w:fill="auto"/>
          </w:tcPr>
          <w:p w14:paraId="5D33A7D3" w14:textId="77777777" w:rsidR="00DC36B3" w:rsidRPr="001307B6" w:rsidRDefault="00DC36B3" w:rsidP="00EE3442">
            <w:pPr>
              <w:pStyle w:val="aff"/>
              <w:jc w:val="both"/>
            </w:pPr>
            <w:r w:rsidRPr="001307B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C36B3" w:rsidRPr="00AE138F" w14:paraId="19A68C25" w14:textId="77777777" w:rsidTr="001307B6">
        <w:trPr>
          <w:trHeight w:val="20"/>
        </w:trPr>
        <w:tc>
          <w:tcPr>
            <w:tcW w:w="1291" w:type="pct"/>
            <w:vMerge/>
          </w:tcPr>
          <w:p w14:paraId="01517803" w14:textId="77777777" w:rsidR="00DC36B3" w:rsidRPr="00AE138F" w:rsidDel="002A1D54" w:rsidRDefault="00DC36B3" w:rsidP="00EE3442"/>
        </w:tc>
        <w:tc>
          <w:tcPr>
            <w:tcW w:w="3709" w:type="pct"/>
            <w:shd w:val="clear" w:color="auto" w:fill="auto"/>
          </w:tcPr>
          <w:p w14:paraId="2D75C22A" w14:textId="77777777" w:rsidR="00DC36B3" w:rsidRPr="001307B6" w:rsidRDefault="00DC36B3" w:rsidP="00EE3442">
            <w:pPr>
              <w:pStyle w:val="aff"/>
              <w:jc w:val="both"/>
            </w:pPr>
            <w:r w:rsidRPr="001307B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C36B3" w:rsidRPr="00AE138F" w14:paraId="2D221A02" w14:textId="77777777" w:rsidTr="001307B6">
        <w:trPr>
          <w:trHeight w:val="20"/>
        </w:trPr>
        <w:tc>
          <w:tcPr>
            <w:tcW w:w="1291" w:type="pct"/>
            <w:vMerge/>
          </w:tcPr>
          <w:p w14:paraId="255B1FFA" w14:textId="77777777" w:rsidR="00DC36B3" w:rsidRPr="00AE138F" w:rsidDel="002A1D54" w:rsidRDefault="00DC36B3" w:rsidP="00EE3442"/>
        </w:tc>
        <w:tc>
          <w:tcPr>
            <w:tcW w:w="3709" w:type="pct"/>
            <w:shd w:val="clear" w:color="auto" w:fill="auto"/>
          </w:tcPr>
          <w:p w14:paraId="33E68251" w14:textId="77777777" w:rsidR="00DC36B3" w:rsidRPr="001307B6" w:rsidRDefault="00DC36B3" w:rsidP="00EE3442">
            <w:pPr>
              <w:pStyle w:val="aff"/>
              <w:jc w:val="both"/>
            </w:pPr>
            <w:r w:rsidRPr="001307B6">
              <w:t>Использовать полуавтоматические линии на базе КГШП для штамповки поковок</w:t>
            </w:r>
          </w:p>
        </w:tc>
      </w:tr>
      <w:tr w:rsidR="00254F41" w:rsidRPr="00AE138F" w14:paraId="682918BF" w14:textId="77777777" w:rsidTr="001307B6">
        <w:trPr>
          <w:trHeight w:val="20"/>
        </w:trPr>
        <w:tc>
          <w:tcPr>
            <w:tcW w:w="1291" w:type="pct"/>
            <w:vMerge/>
          </w:tcPr>
          <w:p w14:paraId="104C7FE1" w14:textId="77777777" w:rsidR="00254F41" w:rsidRPr="00AE138F" w:rsidDel="002A1D54" w:rsidRDefault="00254F41" w:rsidP="00EE3442"/>
        </w:tc>
        <w:tc>
          <w:tcPr>
            <w:tcW w:w="3709" w:type="pct"/>
            <w:shd w:val="clear" w:color="auto" w:fill="auto"/>
          </w:tcPr>
          <w:p w14:paraId="61D29EF5" w14:textId="77777777" w:rsidR="00254F41" w:rsidRPr="001307B6" w:rsidRDefault="00254F41" w:rsidP="00EE3442">
            <w:pPr>
              <w:pStyle w:val="aff"/>
              <w:jc w:val="both"/>
            </w:pPr>
            <w:r w:rsidRPr="001307B6">
              <w:t>Выполнять регламентные работы по техническому обслуживанию загрузочно-ориентирующих устройств, полуавтоматических линий на базе КГШП в соответствии с требованиями эксплуатационной документации</w:t>
            </w:r>
          </w:p>
        </w:tc>
      </w:tr>
      <w:tr w:rsidR="00254F41" w:rsidRPr="00AE138F" w14:paraId="511B5CA0" w14:textId="77777777" w:rsidTr="001307B6">
        <w:trPr>
          <w:trHeight w:val="20"/>
        </w:trPr>
        <w:tc>
          <w:tcPr>
            <w:tcW w:w="1291" w:type="pct"/>
            <w:vMerge/>
          </w:tcPr>
          <w:p w14:paraId="0BA74396" w14:textId="77777777" w:rsidR="00254F41" w:rsidRPr="00AE138F" w:rsidDel="002A1D54" w:rsidRDefault="00254F41" w:rsidP="00EE3442"/>
        </w:tc>
        <w:tc>
          <w:tcPr>
            <w:tcW w:w="3709" w:type="pct"/>
            <w:shd w:val="clear" w:color="auto" w:fill="auto"/>
          </w:tcPr>
          <w:p w14:paraId="2AD8900F" w14:textId="77777777" w:rsidR="00254F41" w:rsidRPr="001307B6" w:rsidRDefault="00254F41" w:rsidP="00EE3442">
            <w:pPr>
              <w:pStyle w:val="aff"/>
              <w:jc w:val="both"/>
            </w:pPr>
            <w:r w:rsidRPr="001307B6">
              <w:t>Контролировать техническое состояние и работоспособность загрузочно-ориентирующих устройств, полуавтоматических линий на базе КГШП</w:t>
            </w:r>
          </w:p>
        </w:tc>
      </w:tr>
      <w:tr w:rsidR="00DC36B3" w:rsidRPr="00AE138F" w14:paraId="689527C7" w14:textId="77777777" w:rsidTr="001307B6">
        <w:trPr>
          <w:trHeight w:val="20"/>
        </w:trPr>
        <w:tc>
          <w:tcPr>
            <w:tcW w:w="1291" w:type="pct"/>
            <w:vMerge/>
          </w:tcPr>
          <w:p w14:paraId="21BD436A" w14:textId="77777777" w:rsidR="00DC36B3" w:rsidRPr="00AE138F" w:rsidDel="002A1D54" w:rsidRDefault="00DC36B3" w:rsidP="00EE3442"/>
        </w:tc>
        <w:tc>
          <w:tcPr>
            <w:tcW w:w="3709" w:type="pct"/>
            <w:shd w:val="clear" w:color="auto" w:fill="auto"/>
          </w:tcPr>
          <w:p w14:paraId="74CFF273" w14:textId="77777777" w:rsidR="00DC36B3" w:rsidRPr="001307B6" w:rsidRDefault="00DC36B3" w:rsidP="00EE3442">
            <w:pPr>
              <w:pStyle w:val="aff"/>
              <w:jc w:val="both"/>
            </w:pPr>
            <w:r w:rsidRPr="001307B6">
              <w:t>Регулировать режимы работы полуавтоматических линий на базе КГШП для штамповки поковок</w:t>
            </w:r>
          </w:p>
        </w:tc>
      </w:tr>
      <w:tr w:rsidR="00DC36B3" w:rsidRPr="00AE138F" w14:paraId="36120043" w14:textId="77777777" w:rsidTr="001307B6">
        <w:trPr>
          <w:trHeight w:val="20"/>
        </w:trPr>
        <w:tc>
          <w:tcPr>
            <w:tcW w:w="1291" w:type="pct"/>
            <w:vMerge/>
          </w:tcPr>
          <w:p w14:paraId="3D23DCD4" w14:textId="77777777" w:rsidR="00DC36B3" w:rsidRPr="00AE138F" w:rsidDel="002A1D54" w:rsidRDefault="00DC36B3" w:rsidP="00EE3442"/>
        </w:tc>
        <w:tc>
          <w:tcPr>
            <w:tcW w:w="3709" w:type="pct"/>
            <w:shd w:val="clear" w:color="auto" w:fill="auto"/>
          </w:tcPr>
          <w:p w14:paraId="23DB7B32" w14:textId="38081B82" w:rsidR="00DC36B3" w:rsidRPr="001307B6" w:rsidRDefault="00DC36B3" w:rsidP="00EE3442">
            <w:pPr>
              <w:pStyle w:val="aff"/>
              <w:jc w:val="both"/>
            </w:pPr>
            <w:r w:rsidRPr="001307B6">
              <w:t>Закладывать заготовки в полуавтоматические линии на базе КГШП для штамповки поковок</w:t>
            </w:r>
            <w:r w:rsidR="00AB4117">
              <w:t xml:space="preserve"> </w:t>
            </w:r>
            <w:r w:rsidR="00AB4117" w:rsidRPr="001307B6">
              <w:t>и выгружать</w:t>
            </w:r>
            <w:r w:rsidR="00AB4117">
              <w:t xml:space="preserve"> из них</w:t>
            </w:r>
          </w:p>
        </w:tc>
      </w:tr>
      <w:tr w:rsidR="00DC36B3" w:rsidRPr="00AE138F" w14:paraId="22FEF473" w14:textId="77777777" w:rsidTr="001307B6">
        <w:trPr>
          <w:trHeight w:val="20"/>
        </w:trPr>
        <w:tc>
          <w:tcPr>
            <w:tcW w:w="1291" w:type="pct"/>
            <w:vMerge/>
          </w:tcPr>
          <w:p w14:paraId="6BA0CEAC" w14:textId="77777777" w:rsidR="00DC36B3" w:rsidRPr="00AE138F" w:rsidDel="002A1D54" w:rsidRDefault="00DC36B3" w:rsidP="00EE3442"/>
        </w:tc>
        <w:tc>
          <w:tcPr>
            <w:tcW w:w="3709" w:type="pct"/>
            <w:shd w:val="clear" w:color="auto" w:fill="auto"/>
          </w:tcPr>
          <w:p w14:paraId="13258F81" w14:textId="77777777" w:rsidR="00DC36B3" w:rsidRPr="001307B6" w:rsidRDefault="00DC36B3" w:rsidP="00EE3442">
            <w:pPr>
              <w:jc w:val="both"/>
            </w:pPr>
            <w:r w:rsidRPr="001307B6">
              <w:t>Определять причины возникновения дефектов в поковках при штамповке на полуавтоматических линиях на базе КГШП</w:t>
            </w:r>
          </w:p>
        </w:tc>
      </w:tr>
      <w:tr w:rsidR="00DC36B3" w:rsidRPr="00AE138F" w14:paraId="46CC49A5" w14:textId="77777777" w:rsidTr="001307B6">
        <w:trPr>
          <w:trHeight w:val="20"/>
        </w:trPr>
        <w:tc>
          <w:tcPr>
            <w:tcW w:w="1291" w:type="pct"/>
            <w:vMerge/>
          </w:tcPr>
          <w:p w14:paraId="29F4962D" w14:textId="77777777" w:rsidR="00DC36B3" w:rsidRPr="00AE138F" w:rsidDel="002A1D54" w:rsidRDefault="00DC36B3" w:rsidP="00EE3442"/>
        </w:tc>
        <w:tc>
          <w:tcPr>
            <w:tcW w:w="3709" w:type="pct"/>
            <w:shd w:val="clear" w:color="auto" w:fill="auto"/>
          </w:tcPr>
          <w:p w14:paraId="2732113E" w14:textId="77777777" w:rsidR="00DC36B3" w:rsidRPr="001307B6" w:rsidRDefault="00DC36B3" w:rsidP="00EE3442">
            <w:pPr>
              <w:pStyle w:val="aff"/>
              <w:jc w:val="both"/>
            </w:pPr>
            <w:r w:rsidRPr="001307B6">
              <w:t>Определять неисправность полуавтоматических линий на базе КГШП для штамповки поковок</w:t>
            </w:r>
          </w:p>
        </w:tc>
      </w:tr>
      <w:tr w:rsidR="00DC36B3" w:rsidRPr="00AE138F" w14:paraId="6FAE3587" w14:textId="77777777" w:rsidTr="001307B6">
        <w:trPr>
          <w:trHeight w:val="20"/>
        </w:trPr>
        <w:tc>
          <w:tcPr>
            <w:tcW w:w="1291" w:type="pct"/>
            <w:vMerge/>
          </w:tcPr>
          <w:p w14:paraId="26321BC8" w14:textId="77777777" w:rsidR="00DC36B3" w:rsidRPr="00AE138F" w:rsidDel="002A1D54" w:rsidRDefault="00DC36B3" w:rsidP="00EE3442"/>
        </w:tc>
        <w:tc>
          <w:tcPr>
            <w:tcW w:w="3709" w:type="pct"/>
            <w:shd w:val="clear" w:color="auto" w:fill="auto"/>
          </w:tcPr>
          <w:p w14:paraId="6B607D27" w14:textId="77777777" w:rsidR="00DC36B3" w:rsidRPr="001307B6" w:rsidRDefault="00DC36B3" w:rsidP="00EE3442">
            <w:pPr>
              <w:pStyle w:val="aff"/>
              <w:jc w:val="both"/>
            </w:pPr>
            <w:r w:rsidRPr="001307B6">
              <w:t>Определять неисправность штамповой оснастки при штамповке поковок на полуавтоматических линиях на базе КГШП</w:t>
            </w:r>
          </w:p>
        </w:tc>
      </w:tr>
      <w:tr w:rsidR="00DC36B3" w:rsidRPr="00AE138F" w14:paraId="6223842E" w14:textId="77777777" w:rsidTr="001307B6">
        <w:trPr>
          <w:trHeight w:val="20"/>
        </w:trPr>
        <w:tc>
          <w:tcPr>
            <w:tcW w:w="1291" w:type="pct"/>
            <w:vMerge/>
          </w:tcPr>
          <w:p w14:paraId="09487FB2" w14:textId="77777777" w:rsidR="00DC36B3" w:rsidRPr="00AE138F" w:rsidDel="002A1D54" w:rsidRDefault="00DC36B3" w:rsidP="00EE3442"/>
        </w:tc>
        <w:tc>
          <w:tcPr>
            <w:tcW w:w="3709" w:type="pct"/>
            <w:shd w:val="clear" w:color="auto" w:fill="auto"/>
          </w:tcPr>
          <w:p w14:paraId="3D5788AF" w14:textId="77777777" w:rsidR="00DC36B3" w:rsidRPr="001307B6" w:rsidRDefault="00DC36B3" w:rsidP="00EE3442">
            <w:pPr>
              <w:jc w:val="both"/>
            </w:pPr>
            <w:r w:rsidRPr="001307B6">
              <w:t>Прекращать работу и выключать полуавтоматическ</w:t>
            </w:r>
            <w:r w:rsidR="000D0C53" w:rsidRPr="001307B6">
              <w:t>ие линии</w:t>
            </w:r>
            <w:r w:rsidRPr="001307B6">
              <w:t xml:space="preserve"> базе КГШП в случае возникновения нештатной ситуации</w:t>
            </w:r>
          </w:p>
        </w:tc>
      </w:tr>
      <w:tr w:rsidR="00DC36B3" w:rsidRPr="00AE138F" w14:paraId="2B881C65" w14:textId="77777777" w:rsidTr="001307B6">
        <w:trPr>
          <w:trHeight w:val="20"/>
        </w:trPr>
        <w:tc>
          <w:tcPr>
            <w:tcW w:w="1291" w:type="pct"/>
            <w:vMerge/>
          </w:tcPr>
          <w:p w14:paraId="0792B40D" w14:textId="77777777" w:rsidR="00DC36B3" w:rsidRPr="00AE138F" w:rsidDel="002A1D54" w:rsidRDefault="00DC36B3" w:rsidP="00EE3442"/>
        </w:tc>
        <w:tc>
          <w:tcPr>
            <w:tcW w:w="3709" w:type="pct"/>
            <w:shd w:val="clear" w:color="auto" w:fill="auto"/>
          </w:tcPr>
          <w:p w14:paraId="22121A4F" w14:textId="77777777" w:rsidR="00DC36B3" w:rsidRPr="001307B6" w:rsidRDefault="00DC36B3" w:rsidP="00EE3442">
            <w:pPr>
              <w:pStyle w:val="aff"/>
              <w:jc w:val="both"/>
            </w:pPr>
            <w:r w:rsidRPr="001307B6">
              <w:t>Определять показания приборов, контролирующих параметры работы полуавтоматических линий на базе КГШП</w:t>
            </w:r>
          </w:p>
        </w:tc>
      </w:tr>
      <w:tr w:rsidR="00DC36B3" w:rsidRPr="00AE138F" w14:paraId="6C1E07AB" w14:textId="77777777" w:rsidTr="001307B6">
        <w:trPr>
          <w:trHeight w:val="20"/>
        </w:trPr>
        <w:tc>
          <w:tcPr>
            <w:tcW w:w="1291" w:type="pct"/>
            <w:vMerge/>
          </w:tcPr>
          <w:p w14:paraId="1FB62469" w14:textId="77777777" w:rsidR="00DC36B3" w:rsidRPr="00AE138F" w:rsidDel="002A1D54" w:rsidRDefault="00DC36B3" w:rsidP="00EE3442"/>
        </w:tc>
        <w:tc>
          <w:tcPr>
            <w:tcW w:w="3709" w:type="pct"/>
            <w:shd w:val="clear" w:color="auto" w:fill="auto"/>
          </w:tcPr>
          <w:p w14:paraId="299FA231" w14:textId="77777777" w:rsidR="00DC36B3" w:rsidRPr="001307B6" w:rsidRDefault="00DC36B3" w:rsidP="00EE3442">
            <w:pPr>
              <w:pStyle w:val="aff"/>
              <w:jc w:val="both"/>
            </w:pPr>
            <w:r w:rsidRPr="001307B6">
              <w:t>Выбирать грузоподъемные механизмы и такелажную оснастку для подъема и перемещения заготовок и поковок при штамповке на полуавтоматических лини</w:t>
            </w:r>
            <w:r w:rsidR="000D0C53" w:rsidRPr="001307B6">
              <w:t>ях</w:t>
            </w:r>
            <w:r w:rsidRPr="001307B6">
              <w:t xml:space="preserve"> на базе КГШП</w:t>
            </w:r>
          </w:p>
        </w:tc>
      </w:tr>
      <w:tr w:rsidR="00DC36B3" w:rsidRPr="00AE138F" w14:paraId="053DDAEE" w14:textId="77777777" w:rsidTr="001307B6">
        <w:trPr>
          <w:trHeight w:val="20"/>
        </w:trPr>
        <w:tc>
          <w:tcPr>
            <w:tcW w:w="1291" w:type="pct"/>
            <w:vMerge/>
          </w:tcPr>
          <w:p w14:paraId="57190B1A" w14:textId="77777777" w:rsidR="00DC36B3" w:rsidRPr="00AE138F" w:rsidDel="002A1D54" w:rsidRDefault="00DC36B3" w:rsidP="00EE3442"/>
        </w:tc>
        <w:tc>
          <w:tcPr>
            <w:tcW w:w="3709" w:type="pct"/>
            <w:shd w:val="clear" w:color="auto" w:fill="auto"/>
          </w:tcPr>
          <w:p w14:paraId="76CBD882" w14:textId="77777777" w:rsidR="00DC36B3" w:rsidRPr="001307B6" w:rsidRDefault="00DC36B3" w:rsidP="00EE3442">
            <w:pPr>
              <w:pStyle w:val="aff"/>
              <w:jc w:val="both"/>
            </w:pPr>
            <w:r w:rsidRPr="001307B6">
              <w:t>Выбирать схемы строповки заготовок и поковок при штамповке на полуавтоматических линиях на базе КГШП</w:t>
            </w:r>
          </w:p>
        </w:tc>
      </w:tr>
      <w:tr w:rsidR="00DC36B3" w:rsidRPr="00AE138F" w14:paraId="6BC07A71" w14:textId="77777777" w:rsidTr="001307B6">
        <w:trPr>
          <w:trHeight w:val="20"/>
        </w:trPr>
        <w:tc>
          <w:tcPr>
            <w:tcW w:w="1291" w:type="pct"/>
            <w:vMerge/>
          </w:tcPr>
          <w:p w14:paraId="31049EEC" w14:textId="77777777" w:rsidR="00DC36B3" w:rsidRPr="00AE138F" w:rsidDel="002A1D54" w:rsidRDefault="00DC36B3" w:rsidP="00EE3442"/>
        </w:tc>
        <w:tc>
          <w:tcPr>
            <w:tcW w:w="3709" w:type="pct"/>
            <w:shd w:val="clear" w:color="auto" w:fill="auto"/>
          </w:tcPr>
          <w:p w14:paraId="1951A1FF" w14:textId="77777777" w:rsidR="00DC36B3" w:rsidRPr="001307B6" w:rsidRDefault="00DC36B3" w:rsidP="00EE3442">
            <w:pPr>
              <w:pStyle w:val="aff"/>
              <w:jc w:val="both"/>
            </w:pPr>
            <w:r w:rsidRPr="001307B6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DC36B3" w:rsidRPr="00AE138F" w14:paraId="6D4DBB7A" w14:textId="77777777" w:rsidTr="001307B6">
        <w:trPr>
          <w:trHeight w:val="20"/>
        </w:trPr>
        <w:tc>
          <w:tcPr>
            <w:tcW w:w="1291" w:type="pct"/>
            <w:vMerge/>
          </w:tcPr>
          <w:p w14:paraId="522633D7" w14:textId="77777777" w:rsidR="00DC36B3" w:rsidRPr="00AE138F" w:rsidDel="002A1D54" w:rsidRDefault="00DC36B3" w:rsidP="00EE3442"/>
        </w:tc>
        <w:tc>
          <w:tcPr>
            <w:tcW w:w="3709" w:type="pct"/>
            <w:shd w:val="clear" w:color="auto" w:fill="auto"/>
          </w:tcPr>
          <w:p w14:paraId="1E9FA370" w14:textId="77777777" w:rsidR="00DC36B3" w:rsidRPr="001307B6" w:rsidRDefault="00DC36B3" w:rsidP="00EE3442">
            <w:pPr>
              <w:pStyle w:val="aff"/>
              <w:jc w:val="both"/>
            </w:pPr>
            <w:r w:rsidRPr="001307B6">
              <w:rPr>
                <w:color w:val="000000"/>
              </w:rPr>
              <w:t xml:space="preserve">Выполнять измерения </w:t>
            </w:r>
            <w:r w:rsidRPr="001307B6">
              <w:t>поковок</w:t>
            </w:r>
            <w:r w:rsidRPr="001307B6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1307B6">
              <w:t xml:space="preserve"> </w:t>
            </w:r>
          </w:p>
        </w:tc>
      </w:tr>
      <w:tr w:rsidR="00DC36B3" w:rsidRPr="00AE138F" w14:paraId="3E6231CC" w14:textId="77777777" w:rsidTr="001307B6">
        <w:trPr>
          <w:trHeight w:val="20"/>
        </w:trPr>
        <w:tc>
          <w:tcPr>
            <w:tcW w:w="1291" w:type="pct"/>
            <w:vMerge/>
          </w:tcPr>
          <w:p w14:paraId="5A1E3593" w14:textId="77777777" w:rsidR="00DC36B3" w:rsidRPr="00AE138F" w:rsidDel="002A1D54" w:rsidRDefault="00DC36B3" w:rsidP="00EE3442"/>
        </w:tc>
        <w:tc>
          <w:tcPr>
            <w:tcW w:w="3709" w:type="pct"/>
            <w:shd w:val="clear" w:color="auto" w:fill="auto"/>
          </w:tcPr>
          <w:p w14:paraId="53FA24CA" w14:textId="13835D79" w:rsidR="00DC36B3" w:rsidRPr="001307B6" w:rsidRDefault="00033184" w:rsidP="00EE3442">
            <w:pPr>
              <w:pStyle w:val="aff"/>
              <w:jc w:val="both"/>
            </w:pPr>
            <w:r>
              <w:t xml:space="preserve">Применять средства индивидуальной защиты </w:t>
            </w:r>
            <w:r w:rsidR="00DC36B3" w:rsidRPr="001307B6">
              <w:t>при штамповке поковок на полуавтоматических линиях на базе КГШП</w:t>
            </w:r>
          </w:p>
        </w:tc>
      </w:tr>
      <w:tr w:rsidR="00DC36B3" w:rsidRPr="00AE138F" w14:paraId="6B6DCFDC" w14:textId="77777777" w:rsidTr="001307B6">
        <w:trPr>
          <w:trHeight w:val="20"/>
        </w:trPr>
        <w:tc>
          <w:tcPr>
            <w:tcW w:w="1291" w:type="pct"/>
            <w:vMerge/>
          </w:tcPr>
          <w:p w14:paraId="581D45D6" w14:textId="77777777" w:rsidR="00DC36B3" w:rsidRPr="00AE138F" w:rsidDel="002A1D54" w:rsidRDefault="00DC36B3" w:rsidP="00EE3442"/>
        </w:tc>
        <w:tc>
          <w:tcPr>
            <w:tcW w:w="3709" w:type="pct"/>
            <w:shd w:val="clear" w:color="auto" w:fill="auto"/>
          </w:tcPr>
          <w:p w14:paraId="760CFDB4" w14:textId="77777777" w:rsidR="00DC36B3" w:rsidRPr="001307B6" w:rsidRDefault="00DC36B3" w:rsidP="00EE3442">
            <w:pPr>
              <w:pStyle w:val="aff"/>
              <w:jc w:val="both"/>
            </w:pPr>
            <w:r w:rsidRPr="001307B6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B189C" w:rsidRPr="00AE138F" w14:paraId="61645FB6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6ECC134B" w14:textId="77777777" w:rsidR="00FB189C" w:rsidRPr="00AE138F" w:rsidRDefault="00FB189C" w:rsidP="00EE3442">
            <w:r w:rsidRPr="00AE138F" w:rsidDel="002A1D54">
              <w:t>Необходимые знания</w:t>
            </w:r>
          </w:p>
        </w:tc>
        <w:tc>
          <w:tcPr>
            <w:tcW w:w="3709" w:type="pct"/>
          </w:tcPr>
          <w:p w14:paraId="260D2580" w14:textId="77777777" w:rsidR="00FB189C" w:rsidRPr="001307B6" w:rsidRDefault="004D7566" w:rsidP="00EE3442">
            <w:pPr>
              <w:jc w:val="both"/>
            </w:pPr>
            <w:r w:rsidRPr="001307B6">
              <w:t>Основы машиностроительного черчения в объеме, необходимом для выполнения работы</w:t>
            </w:r>
          </w:p>
        </w:tc>
      </w:tr>
      <w:tr w:rsidR="00FB189C" w:rsidRPr="00AE138F" w14:paraId="6AB16CF3" w14:textId="77777777" w:rsidTr="001307B6">
        <w:trPr>
          <w:trHeight w:val="20"/>
        </w:trPr>
        <w:tc>
          <w:tcPr>
            <w:tcW w:w="1291" w:type="pct"/>
            <w:vMerge/>
          </w:tcPr>
          <w:p w14:paraId="62B8BC81" w14:textId="77777777" w:rsidR="00FB189C" w:rsidRPr="00AE138F" w:rsidDel="002A1D54" w:rsidRDefault="00FB189C" w:rsidP="00EE3442"/>
        </w:tc>
        <w:tc>
          <w:tcPr>
            <w:tcW w:w="3709" w:type="pct"/>
          </w:tcPr>
          <w:p w14:paraId="64249693" w14:textId="77777777" w:rsidR="00FB189C" w:rsidRPr="001307B6" w:rsidRDefault="00FB189C" w:rsidP="00EE3442">
            <w:pPr>
              <w:jc w:val="both"/>
            </w:pPr>
            <w:r w:rsidRPr="001307B6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FB189C" w:rsidRPr="00AE138F" w14:paraId="41B3DCEB" w14:textId="77777777" w:rsidTr="001307B6">
        <w:trPr>
          <w:trHeight w:val="20"/>
        </w:trPr>
        <w:tc>
          <w:tcPr>
            <w:tcW w:w="1291" w:type="pct"/>
            <w:vMerge/>
          </w:tcPr>
          <w:p w14:paraId="33ADA788" w14:textId="77777777" w:rsidR="00FB189C" w:rsidRPr="00AE138F" w:rsidDel="002A1D54" w:rsidRDefault="00FB189C" w:rsidP="00EE3442"/>
        </w:tc>
        <w:tc>
          <w:tcPr>
            <w:tcW w:w="3709" w:type="pct"/>
          </w:tcPr>
          <w:p w14:paraId="2800CC8C" w14:textId="77777777" w:rsidR="00FB189C" w:rsidRPr="001307B6" w:rsidRDefault="00FB189C" w:rsidP="00EE3442">
            <w:pPr>
              <w:jc w:val="both"/>
            </w:pPr>
            <w:r w:rsidRPr="001307B6">
              <w:t>Назначение элементов интерфейса компьютерных программ для управления полуавтоматическими линиями на базе КГШП</w:t>
            </w:r>
          </w:p>
        </w:tc>
      </w:tr>
      <w:tr w:rsidR="00FB189C" w:rsidRPr="00AE138F" w14:paraId="13931192" w14:textId="77777777" w:rsidTr="001307B6">
        <w:trPr>
          <w:trHeight w:val="20"/>
        </w:trPr>
        <w:tc>
          <w:tcPr>
            <w:tcW w:w="1291" w:type="pct"/>
            <w:vMerge/>
          </w:tcPr>
          <w:p w14:paraId="2C2EF6D8" w14:textId="77777777" w:rsidR="00FB189C" w:rsidRPr="00AE138F" w:rsidDel="002A1D54" w:rsidRDefault="00FB189C" w:rsidP="00EE3442"/>
        </w:tc>
        <w:tc>
          <w:tcPr>
            <w:tcW w:w="3709" w:type="pct"/>
          </w:tcPr>
          <w:p w14:paraId="20C07D49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FB189C" w:rsidRPr="00AE138F" w14:paraId="0D8FD0F4" w14:textId="77777777" w:rsidTr="001307B6">
        <w:trPr>
          <w:trHeight w:val="20"/>
        </w:trPr>
        <w:tc>
          <w:tcPr>
            <w:tcW w:w="1291" w:type="pct"/>
            <w:vMerge/>
          </w:tcPr>
          <w:p w14:paraId="0C15BC6C" w14:textId="77777777" w:rsidR="00FB189C" w:rsidRPr="00AE138F" w:rsidDel="002A1D54" w:rsidRDefault="00FB189C" w:rsidP="00EE3442"/>
        </w:tc>
        <w:tc>
          <w:tcPr>
            <w:tcW w:w="3709" w:type="pct"/>
          </w:tcPr>
          <w:p w14:paraId="38EA3F6B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FB189C" w:rsidRPr="00AE138F" w14:paraId="582B4692" w14:textId="77777777" w:rsidTr="001307B6">
        <w:trPr>
          <w:trHeight w:val="20"/>
        </w:trPr>
        <w:tc>
          <w:tcPr>
            <w:tcW w:w="1291" w:type="pct"/>
            <w:vMerge/>
          </w:tcPr>
          <w:p w14:paraId="614FD563" w14:textId="77777777" w:rsidR="00FB189C" w:rsidRPr="00AE138F" w:rsidDel="002A1D54" w:rsidRDefault="00FB189C" w:rsidP="00EE3442"/>
        </w:tc>
        <w:tc>
          <w:tcPr>
            <w:tcW w:w="3709" w:type="pct"/>
          </w:tcPr>
          <w:p w14:paraId="4EBA325F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B189C" w:rsidRPr="00AE138F" w14:paraId="2D37CE30" w14:textId="77777777" w:rsidTr="001307B6">
        <w:trPr>
          <w:trHeight w:val="20"/>
        </w:trPr>
        <w:tc>
          <w:tcPr>
            <w:tcW w:w="1291" w:type="pct"/>
            <w:vMerge/>
          </w:tcPr>
          <w:p w14:paraId="0F3F23A3" w14:textId="77777777" w:rsidR="00FB189C" w:rsidRPr="00AE138F" w:rsidDel="002A1D54" w:rsidRDefault="00FB189C" w:rsidP="00EE3442"/>
        </w:tc>
        <w:tc>
          <w:tcPr>
            <w:tcW w:w="3709" w:type="pct"/>
          </w:tcPr>
          <w:p w14:paraId="0446DA78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Виды, конструкции и назначение полуавтоматических линий на базе КГШП</w:t>
            </w:r>
          </w:p>
        </w:tc>
      </w:tr>
      <w:tr w:rsidR="00FB189C" w:rsidRPr="00AE138F" w14:paraId="7AD1BDDA" w14:textId="77777777" w:rsidTr="001307B6">
        <w:trPr>
          <w:trHeight w:val="20"/>
        </w:trPr>
        <w:tc>
          <w:tcPr>
            <w:tcW w:w="1291" w:type="pct"/>
            <w:vMerge/>
          </w:tcPr>
          <w:p w14:paraId="50EDE1CD" w14:textId="77777777" w:rsidR="00FB189C" w:rsidRPr="00AE138F" w:rsidDel="002A1D54" w:rsidRDefault="00FB189C" w:rsidP="00EE3442"/>
        </w:tc>
        <w:tc>
          <w:tcPr>
            <w:tcW w:w="3709" w:type="pct"/>
          </w:tcPr>
          <w:p w14:paraId="50FC518F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Виды, конструкции и назначение штамповой оснастки для полуавтоматических линий на базе КГШП</w:t>
            </w:r>
          </w:p>
        </w:tc>
      </w:tr>
      <w:tr w:rsidR="00FB189C" w:rsidRPr="00AE138F" w14:paraId="1B165BF4" w14:textId="77777777" w:rsidTr="001307B6">
        <w:trPr>
          <w:trHeight w:val="20"/>
        </w:trPr>
        <w:tc>
          <w:tcPr>
            <w:tcW w:w="1291" w:type="pct"/>
            <w:vMerge/>
          </w:tcPr>
          <w:p w14:paraId="5B6D4B68" w14:textId="77777777" w:rsidR="00FB189C" w:rsidRPr="00AE138F" w:rsidDel="002A1D54" w:rsidRDefault="00FB189C" w:rsidP="00EE3442"/>
        </w:tc>
        <w:tc>
          <w:tcPr>
            <w:tcW w:w="3709" w:type="pct"/>
          </w:tcPr>
          <w:p w14:paraId="0AF2AE53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Виды, конструкции и назначение нагревательных устройств для нагрева заготовок под штамповку поковок на полуавтоматических линиях на базе КГШП</w:t>
            </w:r>
          </w:p>
        </w:tc>
      </w:tr>
      <w:tr w:rsidR="00FB189C" w:rsidRPr="00AE138F" w14:paraId="25937A08" w14:textId="77777777" w:rsidTr="001307B6">
        <w:trPr>
          <w:trHeight w:val="20"/>
        </w:trPr>
        <w:tc>
          <w:tcPr>
            <w:tcW w:w="1291" w:type="pct"/>
            <w:vMerge/>
          </w:tcPr>
          <w:p w14:paraId="43D26327" w14:textId="77777777" w:rsidR="00FB189C" w:rsidRPr="00AE138F" w:rsidDel="002A1D54" w:rsidRDefault="00FB189C" w:rsidP="00EE3442"/>
        </w:tc>
        <w:tc>
          <w:tcPr>
            <w:tcW w:w="3709" w:type="pct"/>
          </w:tcPr>
          <w:p w14:paraId="79329BE4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Виды, конструкции и назначение средств автоматизации и механизации полуавтоматических линий на базе КГШП</w:t>
            </w:r>
          </w:p>
        </w:tc>
      </w:tr>
      <w:tr w:rsidR="00FB189C" w:rsidRPr="00AE138F" w14:paraId="2C4347A6" w14:textId="77777777" w:rsidTr="001307B6">
        <w:trPr>
          <w:trHeight w:val="20"/>
        </w:trPr>
        <w:tc>
          <w:tcPr>
            <w:tcW w:w="1291" w:type="pct"/>
            <w:vMerge/>
          </w:tcPr>
          <w:p w14:paraId="25BD56A8" w14:textId="77777777" w:rsidR="00FB189C" w:rsidRPr="00AE138F" w:rsidDel="002A1D54" w:rsidRDefault="00FB189C" w:rsidP="00EE3442"/>
        </w:tc>
        <w:tc>
          <w:tcPr>
            <w:tcW w:w="3709" w:type="pct"/>
          </w:tcPr>
          <w:p w14:paraId="6BB22506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Виды, конструкции и назначение подъемно-транспортных механизмов для подъема и перемещения заготовок, поковок и изделий</w:t>
            </w:r>
          </w:p>
        </w:tc>
      </w:tr>
      <w:tr w:rsidR="00FB189C" w:rsidRPr="00AE138F" w14:paraId="27351FD3" w14:textId="77777777" w:rsidTr="001307B6">
        <w:trPr>
          <w:trHeight w:val="20"/>
        </w:trPr>
        <w:tc>
          <w:tcPr>
            <w:tcW w:w="1291" w:type="pct"/>
            <w:vMerge/>
          </w:tcPr>
          <w:p w14:paraId="2C207782" w14:textId="77777777" w:rsidR="00FB189C" w:rsidRPr="00AE138F" w:rsidDel="002A1D54" w:rsidRDefault="00FB189C" w:rsidP="00EE3442"/>
        </w:tc>
        <w:tc>
          <w:tcPr>
            <w:tcW w:w="3709" w:type="pct"/>
          </w:tcPr>
          <w:p w14:paraId="749585A6" w14:textId="77777777" w:rsidR="00FB189C" w:rsidRPr="001307B6" w:rsidRDefault="00FB189C" w:rsidP="00EE3442">
            <w:pPr>
              <w:jc w:val="both"/>
            </w:pPr>
            <w:r w:rsidRPr="001307B6">
              <w:t>Виды и назначение технологических смазок, применяемых при штамповке поковок на полуавтоматических линиях на базе КГШП</w:t>
            </w:r>
          </w:p>
        </w:tc>
      </w:tr>
      <w:tr w:rsidR="00FB189C" w:rsidRPr="00AE138F" w14:paraId="72F73D2D" w14:textId="77777777" w:rsidTr="001307B6">
        <w:trPr>
          <w:trHeight w:val="20"/>
        </w:trPr>
        <w:tc>
          <w:tcPr>
            <w:tcW w:w="1291" w:type="pct"/>
            <w:vMerge/>
          </w:tcPr>
          <w:p w14:paraId="3C12B87F" w14:textId="77777777" w:rsidR="00FB189C" w:rsidRPr="00AE138F" w:rsidDel="002A1D54" w:rsidRDefault="00FB189C" w:rsidP="00EE3442"/>
        </w:tc>
        <w:tc>
          <w:tcPr>
            <w:tcW w:w="3709" w:type="pct"/>
          </w:tcPr>
          <w:p w14:paraId="353CA79F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Режимы работы полуавтоматических линий на базе КГШП</w:t>
            </w:r>
          </w:p>
        </w:tc>
      </w:tr>
      <w:tr w:rsidR="00FB189C" w:rsidRPr="00AE138F" w14:paraId="5A0D9C65" w14:textId="77777777" w:rsidTr="001307B6">
        <w:trPr>
          <w:trHeight w:val="20"/>
        </w:trPr>
        <w:tc>
          <w:tcPr>
            <w:tcW w:w="1291" w:type="pct"/>
            <w:vMerge/>
          </w:tcPr>
          <w:p w14:paraId="11F2CCF4" w14:textId="77777777" w:rsidR="00FB189C" w:rsidRPr="00AE138F" w:rsidDel="002A1D54" w:rsidRDefault="00FB189C" w:rsidP="00EE3442"/>
        </w:tc>
        <w:tc>
          <w:tcPr>
            <w:tcW w:w="3709" w:type="pct"/>
          </w:tcPr>
          <w:p w14:paraId="2AAD6BCF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Условия работы штамповой оснастки при штамповке на полуавтоматических линиях на базе КГШП</w:t>
            </w:r>
          </w:p>
        </w:tc>
      </w:tr>
      <w:tr w:rsidR="00FB189C" w:rsidRPr="00AE138F" w14:paraId="264F16C1" w14:textId="77777777" w:rsidTr="001307B6">
        <w:trPr>
          <w:trHeight w:val="20"/>
        </w:trPr>
        <w:tc>
          <w:tcPr>
            <w:tcW w:w="1291" w:type="pct"/>
            <w:vMerge/>
          </w:tcPr>
          <w:p w14:paraId="5735B15F" w14:textId="77777777" w:rsidR="00FB189C" w:rsidRPr="00AE138F" w:rsidDel="002A1D54" w:rsidRDefault="00FB189C" w:rsidP="00EE3442"/>
        </w:tc>
        <w:tc>
          <w:tcPr>
            <w:tcW w:w="3709" w:type="pct"/>
          </w:tcPr>
          <w:p w14:paraId="41E26BD1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Основные характеристики полуавтоматических линий на базе КГШП</w:t>
            </w:r>
          </w:p>
        </w:tc>
      </w:tr>
      <w:tr w:rsidR="00FB189C" w:rsidRPr="00AE138F" w14:paraId="755FB1DE" w14:textId="77777777" w:rsidTr="001307B6">
        <w:trPr>
          <w:trHeight w:val="20"/>
        </w:trPr>
        <w:tc>
          <w:tcPr>
            <w:tcW w:w="1291" w:type="pct"/>
            <w:vMerge/>
          </w:tcPr>
          <w:p w14:paraId="4328BE2F" w14:textId="77777777" w:rsidR="00FB189C" w:rsidRPr="00AE138F" w:rsidDel="002A1D54" w:rsidRDefault="00FB189C" w:rsidP="00EE3442"/>
        </w:tc>
        <w:tc>
          <w:tcPr>
            <w:tcW w:w="3709" w:type="pct"/>
          </w:tcPr>
          <w:p w14:paraId="0D14E346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Назначение органов управления полуавтоматических линий на базе КГШП</w:t>
            </w:r>
          </w:p>
        </w:tc>
      </w:tr>
      <w:tr w:rsidR="00FB189C" w:rsidRPr="00AE138F" w14:paraId="57194E0B" w14:textId="77777777" w:rsidTr="001307B6">
        <w:trPr>
          <w:trHeight w:val="20"/>
        </w:trPr>
        <w:tc>
          <w:tcPr>
            <w:tcW w:w="1291" w:type="pct"/>
            <w:vMerge/>
          </w:tcPr>
          <w:p w14:paraId="73378FC0" w14:textId="77777777" w:rsidR="00FB189C" w:rsidRPr="00AE138F" w:rsidDel="002A1D54" w:rsidRDefault="00FB189C" w:rsidP="00EE3442"/>
        </w:tc>
        <w:tc>
          <w:tcPr>
            <w:tcW w:w="3709" w:type="pct"/>
          </w:tcPr>
          <w:p w14:paraId="3592AD90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Порядок подготовки к работе полуавтоматических линий на базе КГШП</w:t>
            </w:r>
          </w:p>
        </w:tc>
      </w:tr>
      <w:tr w:rsidR="00FB189C" w:rsidRPr="00AE138F" w14:paraId="71D3EA04" w14:textId="77777777" w:rsidTr="001307B6">
        <w:trPr>
          <w:trHeight w:val="20"/>
        </w:trPr>
        <w:tc>
          <w:tcPr>
            <w:tcW w:w="1291" w:type="pct"/>
            <w:vMerge/>
          </w:tcPr>
          <w:p w14:paraId="00D3E8F2" w14:textId="77777777" w:rsidR="00FB189C" w:rsidRPr="00AE138F" w:rsidDel="002A1D54" w:rsidRDefault="00FB189C" w:rsidP="00EE3442"/>
        </w:tc>
        <w:tc>
          <w:tcPr>
            <w:tcW w:w="3709" w:type="pct"/>
          </w:tcPr>
          <w:p w14:paraId="5C9C436F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Порядок подготовки к работе штамповой оснастки для полуавтоматических линий на базе КГШП</w:t>
            </w:r>
          </w:p>
        </w:tc>
      </w:tr>
      <w:tr w:rsidR="00FB189C" w:rsidRPr="00AE138F" w14:paraId="65E80289" w14:textId="77777777" w:rsidTr="001307B6">
        <w:trPr>
          <w:trHeight w:val="20"/>
        </w:trPr>
        <w:tc>
          <w:tcPr>
            <w:tcW w:w="1291" w:type="pct"/>
            <w:vMerge/>
          </w:tcPr>
          <w:p w14:paraId="69C587F2" w14:textId="77777777" w:rsidR="00FB189C" w:rsidRPr="00AE138F" w:rsidDel="002A1D54" w:rsidRDefault="00FB189C" w:rsidP="00EE3442"/>
        </w:tc>
        <w:tc>
          <w:tcPr>
            <w:tcW w:w="3709" w:type="pct"/>
          </w:tcPr>
          <w:p w14:paraId="59FD4FB7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Основные неисправности полуавтоматических линий на базе КГШП</w:t>
            </w:r>
          </w:p>
        </w:tc>
      </w:tr>
      <w:tr w:rsidR="00FB189C" w:rsidRPr="00AE138F" w14:paraId="7ABDB324" w14:textId="77777777" w:rsidTr="001307B6">
        <w:trPr>
          <w:trHeight w:val="20"/>
        </w:trPr>
        <w:tc>
          <w:tcPr>
            <w:tcW w:w="1291" w:type="pct"/>
            <w:vMerge/>
          </w:tcPr>
          <w:p w14:paraId="10B6208F" w14:textId="77777777" w:rsidR="00FB189C" w:rsidRPr="00AE138F" w:rsidDel="002A1D54" w:rsidRDefault="00FB189C" w:rsidP="00EE3442"/>
        </w:tc>
        <w:tc>
          <w:tcPr>
            <w:tcW w:w="3709" w:type="pct"/>
          </w:tcPr>
          <w:p w14:paraId="360BB8CF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Основные неисправности штамповой оснастки для полуавтоматических линий на базе КГШП</w:t>
            </w:r>
          </w:p>
        </w:tc>
      </w:tr>
      <w:tr w:rsidR="00FB189C" w:rsidRPr="00AE138F" w14:paraId="1CA513FF" w14:textId="77777777" w:rsidTr="001307B6">
        <w:trPr>
          <w:trHeight w:val="20"/>
        </w:trPr>
        <w:tc>
          <w:tcPr>
            <w:tcW w:w="1291" w:type="pct"/>
            <w:vMerge/>
          </w:tcPr>
          <w:p w14:paraId="5A8E5307" w14:textId="77777777" w:rsidR="00FB189C" w:rsidRPr="00AE138F" w:rsidDel="002A1D54" w:rsidRDefault="00FB189C" w:rsidP="00EE3442"/>
        </w:tc>
        <w:tc>
          <w:tcPr>
            <w:tcW w:w="3709" w:type="pct"/>
          </w:tcPr>
          <w:p w14:paraId="21142390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Способы устранения нарушений в работе полуавтоматических линий на базе КГШП</w:t>
            </w:r>
          </w:p>
        </w:tc>
      </w:tr>
      <w:tr w:rsidR="00FB189C" w:rsidRPr="00AE138F" w14:paraId="6A4EAEED" w14:textId="77777777" w:rsidTr="001307B6">
        <w:trPr>
          <w:trHeight w:val="20"/>
        </w:trPr>
        <w:tc>
          <w:tcPr>
            <w:tcW w:w="1291" w:type="pct"/>
            <w:vMerge/>
          </w:tcPr>
          <w:p w14:paraId="03FCD876" w14:textId="77777777" w:rsidR="00FB189C" w:rsidRPr="00AE138F" w:rsidDel="002A1D54" w:rsidRDefault="00FB189C" w:rsidP="00EE3442"/>
        </w:tc>
        <w:tc>
          <w:tcPr>
            <w:tcW w:w="3709" w:type="pct"/>
          </w:tcPr>
          <w:p w14:paraId="1608CA89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Способы устранения нарушений в работе штамповой оснастки, установленной на полуавтоматических линиях на базе КГШП</w:t>
            </w:r>
          </w:p>
        </w:tc>
      </w:tr>
      <w:tr w:rsidR="00FB189C" w:rsidRPr="00AE138F" w14:paraId="6DD675AE" w14:textId="77777777" w:rsidTr="001307B6">
        <w:trPr>
          <w:trHeight w:val="20"/>
        </w:trPr>
        <w:tc>
          <w:tcPr>
            <w:tcW w:w="1291" w:type="pct"/>
            <w:vMerge/>
          </w:tcPr>
          <w:p w14:paraId="6799AD09" w14:textId="77777777" w:rsidR="00FB189C" w:rsidRPr="00AE138F" w:rsidDel="002A1D54" w:rsidRDefault="00FB189C" w:rsidP="00EE3442"/>
        </w:tc>
        <w:tc>
          <w:tcPr>
            <w:tcW w:w="3709" w:type="pct"/>
          </w:tcPr>
          <w:p w14:paraId="0D90248A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Способы крепления штамповой оснастки и приспособлений на полуавтоматических линиях на базе КГШП</w:t>
            </w:r>
          </w:p>
        </w:tc>
      </w:tr>
      <w:tr w:rsidR="00FB189C" w:rsidRPr="00AE138F" w14:paraId="4A2297B8" w14:textId="77777777" w:rsidTr="001307B6">
        <w:trPr>
          <w:trHeight w:val="20"/>
        </w:trPr>
        <w:tc>
          <w:tcPr>
            <w:tcW w:w="1291" w:type="pct"/>
            <w:vMerge/>
          </w:tcPr>
          <w:p w14:paraId="576D9337" w14:textId="77777777" w:rsidR="00FB189C" w:rsidRPr="00AE138F" w:rsidDel="002A1D54" w:rsidRDefault="00FB189C" w:rsidP="00EE3442"/>
        </w:tc>
        <w:tc>
          <w:tcPr>
            <w:tcW w:w="3709" w:type="pct"/>
          </w:tcPr>
          <w:p w14:paraId="21B57A53" w14:textId="388F1024" w:rsidR="00FB189C" w:rsidRPr="001307B6" w:rsidRDefault="00FB189C" w:rsidP="00EE3442">
            <w:pPr>
              <w:pStyle w:val="aff"/>
              <w:jc w:val="both"/>
            </w:pPr>
            <w:r w:rsidRPr="001307B6">
              <w:t>Приемы установки штамповой оснастки на полуавтоматических линиях на базе КГШП</w:t>
            </w:r>
            <w:r w:rsidR="00AB4117">
              <w:t xml:space="preserve"> </w:t>
            </w:r>
            <w:r w:rsidR="00AB4117" w:rsidRPr="001307B6">
              <w:t>и снятия</w:t>
            </w:r>
            <w:r w:rsidR="00AB4117">
              <w:t xml:space="preserve"> с них</w:t>
            </w:r>
          </w:p>
        </w:tc>
      </w:tr>
      <w:tr w:rsidR="00FB189C" w:rsidRPr="00AE138F" w14:paraId="1114DC02" w14:textId="77777777" w:rsidTr="001307B6">
        <w:trPr>
          <w:trHeight w:val="20"/>
        </w:trPr>
        <w:tc>
          <w:tcPr>
            <w:tcW w:w="1291" w:type="pct"/>
            <w:vMerge/>
          </w:tcPr>
          <w:p w14:paraId="2C235852" w14:textId="77777777" w:rsidR="00FB189C" w:rsidRPr="00AE138F" w:rsidDel="002A1D54" w:rsidRDefault="00FB189C" w:rsidP="00EE3442"/>
        </w:tc>
        <w:tc>
          <w:tcPr>
            <w:tcW w:w="3709" w:type="pct"/>
          </w:tcPr>
          <w:p w14:paraId="62FFF989" w14:textId="77777777" w:rsidR="00FB189C" w:rsidRPr="001307B6" w:rsidRDefault="00FB189C" w:rsidP="00EE3442">
            <w:pPr>
              <w:jc w:val="both"/>
            </w:pPr>
            <w:r w:rsidRPr="001307B6">
              <w:t>Способы и правила нагрева и охлаждения штамповой оснастки при штамповке на полуавтоматических линиях на базе КГШП</w:t>
            </w:r>
          </w:p>
        </w:tc>
      </w:tr>
      <w:tr w:rsidR="00FB189C" w:rsidRPr="00AE138F" w14:paraId="1349DB40" w14:textId="77777777" w:rsidTr="001307B6">
        <w:trPr>
          <w:trHeight w:val="20"/>
        </w:trPr>
        <w:tc>
          <w:tcPr>
            <w:tcW w:w="1291" w:type="pct"/>
            <w:vMerge/>
          </w:tcPr>
          <w:p w14:paraId="6848E708" w14:textId="77777777" w:rsidR="00FB189C" w:rsidRPr="00AE138F" w:rsidDel="002A1D54" w:rsidRDefault="00FB189C" w:rsidP="00EE3442"/>
        </w:tc>
        <w:tc>
          <w:tcPr>
            <w:tcW w:w="3709" w:type="pct"/>
          </w:tcPr>
          <w:p w14:paraId="4FD4017C" w14:textId="7EA3E1B4" w:rsidR="00FB189C" w:rsidRPr="001307B6" w:rsidRDefault="00FB189C" w:rsidP="00EE3442">
            <w:pPr>
              <w:pStyle w:val="aff"/>
              <w:jc w:val="both"/>
            </w:pPr>
            <w:r w:rsidRPr="001307B6">
              <w:t xml:space="preserve">Назначение и свойства </w:t>
            </w:r>
            <w:r w:rsidR="00033184">
              <w:t xml:space="preserve">смазывающей и охлаждающей жидкостей </w:t>
            </w:r>
            <w:r w:rsidRPr="001307B6">
              <w:t>при штамповке на полуавтоматических линиях на базе КГШП</w:t>
            </w:r>
          </w:p>
        </w:tc>
      </w:tr>
      <w:tr w:rsidR="00FB189C" w:rsidRPr="00AE138F" w14:paraId="321CC89A" w14:textId="77777777" w:rsidTr="001307B6">
        <w:trPr>
          <w:trHeight w:val="20"/>
        </w:trPr>
        <w:tc>
          <w:tcPr>
            <w:tcW w:w="1291" w:type="pct"/>
            <w:vMerge/>
          </w:tcPr>
          <w:p w14:paraId="136CDAA1" w14:textId="77777777" w:rsidR="00FB189C" w:rsidRPr="00AE138F" w:rsidDel="002A1D54" w:rsidRDefault="00FB189C" w:rsidP="00EE3442"/>
        </w:tc>
        <w:tc>
          <w:tcPr>
            <w:tcW w:w="3709" w:type="pct"/>
          </w:tcPr>
          <w:p w14:paraId="520C04B1" w14:textId="3B607D32" w:rsidR="00FB189C" w:rsidRPr="001307B6" w:rsidRDefault="00FB189C" w:rsidP="00EE3442">
            <w:pPr>
              <w:pStyle w:val="aff"/>
              <w:jc w:val="both"/>
            </w:pPr>
            <w:r w:rsidRPr="001307B6">
              <w:t xml:space="preserve">Виды дефектов поковок </w:t>
            </w:r>
            <w:r w:rsidR="00033184">
              <w:t xml:space="preserve">после штамповки </w:t>
            </w:r>
            <w:r w:rsidRPr="001307B6">
              <w:t>на полуавтоматических линиях на базе КГШП</w:t>
            </w:r>
          </w:p>
        </w:tc>
      </w:tr>
      <w:tr w:rsidR="00FB189C" w:rsidRPr="00AE138F" w14:paraId="643D4113" w14:textId="77777777" w:rsidTr="001307B6">
        <w:trPr>
          <w:trHeight w:val="20"/>
        </w:trPr>
        <w:tc>
          <w:tcPr>
            <w:tcW w:w="1291" w:type="pct"/>
            <w:vMerge/>
          </w:tcPr>
          <w:p w14:paraId="15488EAB" w14:textId="77777777" w:rsidR="00FB189C" w:rsidRPr="00AE138F" w:rsidDel="002A1D54" w:rsidRDefault="00FB189C" w:rsidP="00EE3442"/>
        </w:tc>
        <w:tc>
          <w:tcPr>
            <w:tcW w:w="3709" w:type="pct"/>
          </w:tcPr>
          <w:p w14:paraId="1B95FDFB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Способы устранения дефектов в поковках при штамповке на полуавтоматических линиях на базе КГШП</w:t>
            </w:r>
          </w:p>
        </w:tc>
      </w:tr>
      <w:tr w:rsidR="00FB189C" w:rsidRPr="00AE138F" w14:paraId="593967F9" w14:textId="77777777" w:rsidTr="001307B6">
        <w:trPr>
          <w:trHeight w:val="20"/>
        </w:trPr>
        <w:tc>
          <w:tcPr>
            <w:tcW w:w="1291" w:type="pct"/>
            <w:vMerge/>
          </w:tcPr>
          <w:p w14:paraId="1CF66D44" w14:textId="77777777" w:rsidR="00FB189C" w:rsidRPr="00AE138F" w:rsidDel="002A1D54" w:rsidRDefault="00FB189C" w:rsidP="00EE3442"/>
        </w:tc>
        <w:tc>
          <w:tcPr>
            <w:tcW w:w="3709" w:type="pct"/>
          </w:tcPr>
          <w:p w14:paraId="34CA8ABE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Термомеханические режимы штамповки поковок на полуавтоматических линиях на базе КГШП</w:t>
            </w:r>
          </w:p>
        </w:tc>
      </w:tr>
      <w:tr w:rsidR="00FB189C" w:rsidRPr="00AE138F" w14:paraId="6E7A490A" w14:textId="77777777" w:rsidTr="001307B6">
        <w:trPr>
          <w:trHeight w:val="20"/>
        </w:trPr>
        <w:tc>
          <w:tcPr>
            <w:tcW w:w="1291" w:type="pct"/>
            <w:vMerge/>
          </w:tcPr>
          <w:p w14:paraId="0A56AA34" w14:textId="77777777" w:rsidR="00FB189C" w:rsidRPr="00AE138F" w:rsidDel="002A1D54" w:rsidRDefault="00FB189C" w:rsidP="00EE3442"/>
        </w:tc>
        <w:tc>
          <w:tcPr>
            <w:tcW w:w="3709" w:type="pct"/>
          </w:tcPr>
          <w:p w14:paraId="39CC5233" w14:textId="77777777" w:rsidR="00FB189C" w:rsidRPr="001307B6" w:rsidRDefault="00FB189C" w:rsidP="00EE3442">
            <w:pPr>
              <w:jc w:val="both"/>
            </w:pPr>
            <w:r w:rsidRPr="001307B6">
              <w:t>Номенклатура поковок, штампуемых на полуавтоматических линиях на базе КГШП</w:t>
            </w:r>
          </w:p>
        </w:tc>
      </w:tr>
      <w:tr w:rsidR="00FB189C" w:rsidRPr="00AE138F" w14:paraId="3245C722" w14:textId="77777777" w:rsidTr="001307B6">
        <w:trPr>
          <w:trHeight w:val="20"/>
        </w:trPr>
        <w:tc>
          <w:tcPr>
            <w:tcW w:w="1291" w:type="pct"/>
            <w:vMerge/>
          </w:tcPr>
          <w:p w14:paraId="6450EEA8" w14:textId="77777777" w:rsidR="00FB189C" w:rsidRPr="00AE138F" w:rsidDel="002A1D54" w:rsidRDefault="00FB189C" w:rsidP="00EE3442"/>
        </w:tc>
        <w:tc>
          <w:tcPr>
            <w:tcW w:w="3709" w:type="pct"/>
          </w:tcPr>
          <w:p w14:paraId="0FE07DC6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Группы и марки сталей и сплавов, штампуемых на полуавтоматических линиях на базе КГШП</w:t>
            </w:r>
          </w:p>
        </w:tc>
      </w:tr>
      <w:tr w:rsidR="00FB189C" w:rsidRPr="00AE138F" w14:paraId="2BC21230" w14:textId="77777777" w:rsidTr="001307B6">
        <w:trPr>
          <w:trHeight w:val="20"/>
        </w:trPr>
        <w:tc>
          <w:tcPr>
            <w:tcW w:w="1291" w:type="pct"/>
            <w:vMerge/>
          </w:tcPr>
          <w:p w14:paraId="39F531A7" w14:textId="77777777" w:rsidR="00FB189C" w:rsidRPr="00AE138F" w:rsidDel="002A1D54" w:rsidRDefault="00FB189C" w:rsidP="00EE3442"/>
        </w:tc>
        <w:tc>
          <w:tcPr>
            <w:tcW w:w="3709" w:type="pct"/>
          </w:tcPr>
          <w:p w14:paraId="0E7EA664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Сортамент заготовок, штампуемых на полуавтоматических линиях на базе КГШП</w:t>
            </w:r>
          </w:p>
        </w:tc>
      </w:tr>
      <w:tr w:rsidR="00FB189C" w:rsidRPr="00AE138F" w14:paraId="191F57C7" w14:textId="77777777" w:rsidTr="001307B6">
        <w:trPr>
          <w:trHeight w:val="20"/>
        </w:trPr>
        <w:tc>
          <w:tcPr>
            <w:tcW w:w="1291" w:type="pct"/>
            <w:vMerge/>
          </w:tcPr>
          <w:p w14:paraId="4F407655" w14:textId="77777777" w:rsidR="00FB189C" w:rsidRPr="00AE138F" w:rsidDel="002A1D54" w:rsidRDefault="00FB189C" w:rsidP="00EE3442"/>
        </w:tc>
        <w:tc>
          <w:tcPr>
            <w:tcW w:w="3709" w:type="pct"/>
          </w:tcPr>
          <w:p w14:paraId="77086BE0" w14:textId="77777777" w:rsidR="00FB189C" w:rsidRPr="001307B6" w:rsidRDefault="00FB189C" w:rsidP="00EE3442">
            <w:pPr>
              <w:jc w:val="both"/>
            </w:pPr>
            <w:r w:rsidRPr="001307B6">
              <w:t>Содержание технологических процессов штамповки поковок на полуавтоматических линиях на базе КГШП</w:t>
            </w:r>
          </w:p>
        </w:tc>
      </w:tr>
      <w:tr w:rsidR="00FB189C" w:rsidRPr="00AE138F" w14:paraId="5A0E5B60" w14:textId="77777777" w:rsidTr="001307B6">
        <w:trPr>
          <w:trHeight w:val="20"/>
        </w:trPr>
        <w:tc>
          <w:tcPr>
            <w:tcW w:w="1291" w:type="pct"/>
            <w:vMerge/>
          </w:tcPr>
          <w:p w14:paraId="62773A3E" w14:textId="77777777" w:rsidR="00FB189C" w:rsidRPr="00AE138F" w:rsidDel="002A1D54" w:rsidRDefault="00FB189C" w:rsidP="00EE3442"/>
        </w:tc>
        <w:tc>
          <w:tcPr>
            <w:tcW w:w="3709" w:type="pct"/>
          </w:tcPr>
          <w:p w14:paraId="13024B45" w14:textId="77777777" w:rsidR="00FB189C" w:rsidRPr="001307B6" w:rsidRDefault="00FB189C" w:rsidP="00EE3442">
            <w:pPr>
              <w:jc w:val="both"/>
            </w:pPr>
            <w:r w:rsidRPr="001307B6">
              <w:t>Припуски, допуски и напуски на поковки при штамповке на полуавтоматических линиях на базе КГШП</w:t>
            </w:r>
          </w:p>
        </w:tc>
      </w:tr>
      <w:tr w:rsidR="00FB189C" w:rsidRPr="00AE138F" w14:paraId="746CD3A5" w14:textId="77777777" w:rsidTr="001307B6">
        <w:trPr>
          <w:trHeight w:val="20"/>
        </w:trPr>
        <w:tc>
          <w:tcPr>
            <w:tcW w:w="1291" w:type="pct"/>
            <w:vMerge/>
          </w:tcPr>
          <w:p w14:paraId="73D44C63" w14:textId="77777777" w:rsidR="00FB189C" w:rsidRPr="00AE138F" w:rsidDel="002A1D54" w:rsidRDefault="00FB189C" w:rsidP="00EE3442"/>
        </w:tc>
        <w:tc>
          <w:tcPr>
            <w:tcW w:w="3709" w:type="pct"/>
          </w:tcPr>
          <w:p w14:paraId="32835BFD" w14:textId="77777777" w:rsidR="00FB189C" w:rsidRPr="001307B6" w:rsidRDefault="00FB189C" w:rsidP="00EE3442">
            <w:pPr>
              <w:jc w:val="both"/>
            </w:pPr>
            <w:r w:rsidRPr="001307B6">
              <w:t>Последовательность действий при остановке полуавтоматических линий на базе КГШП в случае возникновения нештатной ситуации</w:t>
            </w:r>
          </w:p>
        </w:tc>
      </w:tr>
      <w:tr w:rsidR="00FB189C" w:rsidRPr="00AE138F" w14:paraId="7CCCDB85" w14:textId="77777777" w:rsidTr="001307B6">
        <w:trPr>
          <w:trHeight w:val="20"/>
        </w:trPr>
        <w:tc>
          <w:tcPr>
            <w:tcW w:w="1291" w:type="pct"/>
            <w:vMerge/>
          </w:tcPr>
          <w:p w14:paraId="0E005FE0" w14:textId="77777777" w:rsidR="00FB189C" w:rsidRPr="00AE138F" w:rsidDel="002A1D54" w:rsidRDefault="00FB189C" w:rsidP="00EE3442"/>
        </w:tc>
        <w:tc>
          <w:tcPr>
            <w:tcW w:w="3709" w:type="pct"/>
          </w:tcPr>
          <w:p w14:paraId="3F6ABC76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Схемы и правила складирования поковок после штамповки на полуавтоматических линиях на базе КГШП</w:t>
            </w:r>
          </w:p>
        </w:tc>
      </w:tr>
      <w:tr w:rsidR="00FB189C" w:rsidRPr="00AE138F" w14:paraId="45AD2D75" w14:textId="77777777" w:rsidTr="001307B6">
        <w:trPr>
          <w:trHeight w:val="20"/>
        </w:trPr>
        <w:tc>
          <w:tcPr>
            <w:tcW w:w="1291" w:type="pct"/>
            <w:vMerge/>
          </w:tcPr>
          <w:p w14:paraId="5A0E89A8" w14:textId="77777777" w:rsidR="00FB189C" w:rsidRPr="00AE138F" w:rsidDel="002A1D54" w:rsidRDefault="00FB189C" w:rsidP="00EE3442"/>
        </w:tc>
        <w:tc>
          <w:tcPr>
            <w:tcW w:w="3709" w:type="pct"/>
          </w:tcPr>
          <w:p w14:paraId="7AC3D41C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Способы контроля размеров поковок после штамповки на полуавтоматических линиях на базе КГШП</w:t>
            </w:r>
          </w:p>
        </w:tc>
      </w:tr>
      <w:tr w:rsidR="00FB189C" w:rsidRPr="00AE138F" w14:paraId="4DB10358" w14:textId="77777777" w:rsidTr="001307B6">
        <w:trPr>
          <w:trHeight w:val="20"/>
        </w:trPr>
        <w:tc>
          <w:tcPr>
            <w:tcW w:w="1291" w:type="pct"/>
            <w:vMerge/>
          </w:tcPr>
          <w:p w14:paraId="1FB5C1F0" w14:textId="77777777" w:rsidR="00FB189C" w:rsidRPr="00AE138F" w:rsidDel="002A1D54" w:rsidRDefault="00FB189C" w:rsidP="00EE3442"/>
        </w:tc>
        <w:tc>
          <w:tcPr>
            <w:tcW w:w="3709" w:type="pct"/>
          </w:tcPr>
          <w:p w14:paraId="1ADDE543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Способы контроля температуры поковок при штамповке на полуавтоматических линиях на базе КГШП</w:t>
            </w:r>
          </w:p>
        </w:tc>
      </w:tr>
      <w:tr w:rsidR="00FB189C" w:rsidRPr="00AE138F" w14:paraId="3F26053E" w14:textId="77777777" w:rsidTr="001307B6">
        <w:trPr>
          <w:trHeight w:val="20"/>
        </w:trPr>
        <w:tc>
          <w:tcPr>
            <w:tcW w:w="1291" w:type="pct"/>
            <w:vMerge/>
          </w:tcPr>
          <w:p w14:paraId="1ADA362A" w14:textId="77777777" w:rsidR="00FB189C" w:rsidRPr="00AE138F" w:rsidDel="002A1D54" w:rsidRDefault="00FB189C" w:rsidP="00EE3442"/>
        </w:tc>
        <w:tc>
          <w:tcPr>
            <w:tcW w:w="3709" w:type="pct"/>
          </w:tcPr>
          <w:p w14:paraId="405CB203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Виды, конструкции, назначение контрольно-измерительных инструментов для контроля поковок при штамповке на полуавтоматических линиях на базе КГШП</w:t>
            </w:r>
          </w:p>
        </w:tc>
      </w:tr>
      <w:tr w:rsidR="00254F41" w:rsidRPr="00AE138F" w14:paraId="5EEED4FA" w14:textId="77777777" w:rsidTr="001307B6">
        <w:trPr>
          <w:trHeight w:val="20"/>
        </w:trPr>
        <w:tc>
          <w:tcPr>
            <w:tcW w:w="1291" w:type="pct"/>
            <w:vMerge/>
          </w:tcPr>
          <w:p w14:paraId="30A3E16F" w14:textId="77777777" w:rsidR="00254F41" w:rsidRPr="00AE138F" w:rsidDel="002A1D54" w:rsidRDefault="00254F41" w:rsidP="00EE3442"/>
        </w:tc>
        <w:tc>
          <w:tcPr>
            <w:tcW w:w="3709" w:type="pct"/>
          </w:tcPr>
          <w:p w14:paraId="1A0C24DC" w14:textId="77777777" w:rsidR="00254F41" w:rsidRPr="001307B6" w:rsidRDefault="00254F41" w:rsidP="00EE3442">
            <w:pPr>
              <w:pStyle w:val="aff"/>
              <w:jc w:val="both"/>
            </w:pPr>
            <w:r w:rsidRPr="001307B6">
              <w:t>Сроки и порядок выполнения регламентных работ по техническому обслуживанию (ежедневному, еженедельному, ежемесячному) в соответствии с требованиями эксплуатационной документации загрузочно-ориентирующих устройств, полуавтоматических линий на базе КГШП</w:t>
            </w:r>
          </w:p>
        </w:tc>
      </w:tr>
      <w:tr w:rsidR="00FB189C" w:rsidRPr="00AE138F" w14:paraId="754AE2FC" w14:textId="77777777" w:rsidTr="001307B6">
        <w:trPr>
          <w:trHeight w:val="20"/>
        </w:trPr>
        <w:tc>
          <w:tcPr>
            <w:tcW w:w="1291" w:type="pct"/>
            <w:vMerge/>
          </w:tcPr>
          <w:p w14:paraId="0B6D587C" w14:textId="77777777" w:rsidR="00FB189C" w:rsidRPr="00AE138F" w:rsidDel="002A1D54" w:rsidRDefault="00FB189C" w:rsidP="00EE3442"/>
        </w:tc>
        <w:tc>
          <w:tcPr>
            <w:tcW w:w="3709" w:type="pct"/>
          </w:tcPr>
          <w:p w14:paraId="7CE84278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Правила и схемы строповки и перемещения грузов</w:t>
            </w:r>
          </w:p>
        </w:tc>
      </w:tr>
      <w:tr w:rsidR="00FB189C" w:rsidRPr="00AE138F" w14:paraId="1BFFA590" w14:textId="77777777" w:rsidTr="001307B6">
        <w:trPr>
          <w:trHeight w:val="20"/>
        </w:trPr>
        <w:tc>
          <w:tcPr>
            <w:tcW w:w="1291" w:type="pct"/>
            <w:vMerge/>
          </w:tcPr>
          <w:p w14:paraId="54F2E53E" w14:textId="77777777" w:rsidR="00FB189C" w:rsidRPr="00AE138F" w:rsidDel="002A1D54" w:rsidRDefault="00FB189C" w:rsidP="00EE3442"/>
        </w:tc>
        <w:tc>
          <w:tcPr>
            <w:tcW w:w="3709" w:type="pct"/>
          </w:tcPr>
          <w:p w14:paraId="05515391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Система знаковой сигнализации при работе с машинистом крана</w:t>
            </w:r>
          </w:p>
        </w:tc>
      </w:tr>
      <w:tr w:rsidR="00FB189C" w:rsidRPr="00AE138F" w14:paraId="241F39C5" w14:textId="77777777" w:rsidTr="001307B6">
        <w:trPr>
          <w:trHeight w:val="20"/>
        </w:trPr>
        <w:tc>
          <w:tcPr>
            <w:tcW w:w="1291" w:type="pct"/>
            <w:vMerge/>
          </w:tcPr>
          <w:p w14:paraId="397F4E85" w14:textId="77777777" w:rsidR="00FB189C" w:rsidRPr="00AE138F" w:rsidDel="002A1D54" w:rsidRDefault="00FB189C" w:rsidP="00EE3442"/>
        </w:tc>
        <w:tc>
          <w:tcPr>
            <w:tcW w:w="3709" w:type="pct"/>
          </w:tcPr>
          <w:p w14:paraId="63F4098C" w14:textId="6BBEA2A9" w:rsidR="00FB189C" w:rsidRPr="001307B6" w:rsidRDefault="00FB189C" w:rsidP="00EE3442">
            <w:pPr>
              <w:jc w:val="both"/>
            </w:pPr>
            <w:r w:rsidRPr="001307B6">
              <w:t xml:space="preserve">Виды и </w:t>
            </w:r>
            <w:r w:rsidR="005275A5">
              <w:t xml:space="preserve">правила применения средств индивидуальной </w:t>
            </w:r>
            <w:r w:rsidRPr="001307B6">
              <w:t>и коллективной защиты при штамповке поковок изделий на полуавтоматических линиях на базе КГШП</w:t>
            </w:r>
          </w:p>
        </w:tc>
      </w:tr>
      <w:tr w:rsidR="00FB189C" w:rsidRPr="00AE138F" w14:paraId="6CFBAAE1" w14:textId="77777777" w:rsidTr="001307B6">
        <w:trPr>
          <w:trHeight w:val="20"/>
        </w:trPr>
        <w:tc>
          <w:tcPr>
            <w:tcW w:w="1291" w:type="pct"/>
            <w:vMerge/>
          </w:tcPr>
          <w:p w14:paraId="5CF80259" w14:textId="77777777" w:rsidR="00FB189C" w:rsidRPr="00AE138F" w:rsidDel="002A1D54" w:rsidRDefault="00FB189C" w:rsidP="00EE3442"/>
        </w:tc>
        <w:tc>
          <w:tcPr>
            <w:tcW w:w="3709" w:type="pct"/>
          </w:tcPr>
          <w:p w14:paraId="317EEA9F" w14:textId="77777777" w:rsidR="00FB189C" w:rsidRPr="001307B6" w:rsidRDefault="00FB189C" w:rsidP="00EE3442">
            <w:pPr>
              <w:pStyle w:val="aff"/>
              <w:jc w:val="both"/>
            </w:pPr>
            <w:r w:rsidRPr="001307B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B189C" w:rsidRPr="00AE138F" w14:paraId="3C711CB4" w14:textId="77777777" w:rsidTr="001307B6">
        <w:trPr>
          <w:trHeight w:val="20"/>
        </w:trPr>
        <w:tc>
          <w:tcPr>
            <w:tcW w:w="1291" w:type="pct"/>
          </w:tcPr>
          <w:p w14:paraId="0DD760C5" w14:textId="77777777" w:rsidR="00FB189C" w:rsidRPr="00AE138F" w:rsidDel="002A1D54" w:rsidRDefault="00FB189C" w:rsidP="00EE3442">
            <w:r w:rsidRPr="00AE138F" w:rsidDel="002A1D54">
              <w:t>Другие характеристики</w:t>
            </w:r>
          </w:p>
        </w:tc>
        <w:tc>
          <w:tcPr>
            <w:tcW w:w="3709" w:type="pct"/>
          </w:tcPr>
          <w:p w14:paraId="1AA80FC1" w14:textId="77777777" w:rsidR="00FB189C" w:rsidRPr="001307B6" w:rsidRDefault="00FB189C" w:rsidP="00EE3442">
            <w:pPr>
              <w:jc w:val="both"/>
            </w:pPr>
            <w:r w:rsidRPr="001307B6">
              <w:t>-</w:t>
            </w:r>
          </w:p>
        </w:tc>
      </w:tr>
    </w:tbl>
    <w:p w14:paraId="5A670B11" w14:textId="77777777" w:rsidR="001307B6" w:rsidRDefault="001307B6" w:rsidP="00EE3442">
      <w:pPr>
        <w:pStyle w:val="3"/>
        <w:keepNext w:val="0"/>
        <w:spacing w:before="0" w:after="0"/>
      </w:pPr>
    </w:p>
    <w:p w14:paraId="3E2077AC" w14:textId="77777777" w:rsidR="00120F34" w:rsidRDefault="00120F34" w:rsidP="00EE3442">
      <w:pPr>
        <w:pStyle w:val="3"/>
        <w:keepNext w:val="0"/>
        <w:spacing w:before="0" w:after="0"/>
      </w:pPr>
      <w:r w:rsidRPr="00AE138F">
        <w:t>3.2.3. Трудовая функция</w:t>
      </w:r>
    </w:p>
    <w:p w14:paraId="7E9BDBEB" w14:textId="77777777" w:rsidR="001307B6" w:rsidRPr="001307B6" w:rsidRDefault="001307B6" w:rsidP="00EE34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120F34" w:rsidRPr="00AE138F" w14:paraId="71A2B1FE" w14:textId="77777777" w:rsidTr="001307B6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C50CFCA" w14:textId="77777777" w:rsidR="00120F34" w:rsidRPr="00AE138F" w:rsidRDefault="00120F34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05752" w14:textId="0C71B11F" w:rsidR="00120F34" w:rsidRPr="00AE138F" w:rsidRDefault="00CA1775" w:rsidP="00EE3442">
            <w:r w:rsidRPr="00AE138F">
              <w:t>Штамповк</w:t>
            </w:r>
            <w:r>
              <w:t>а</w:t>
            </w:r>
            <w:r w:rsidRPr="00AE138F">
              <w:t xml:space="preserve"> поковок на полуавтоматических линиях на базе гидравлических прессов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629D95" w14:textId="77777777" w:rsidR="00120F34" w:rsidRPr="00AE138F" w:rsidRDefault="00120F34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445133" w14:textId="472AC980" w:rsidR="00120F34" w:rsidRPr="00AE138F" w:rsidRDefault="00BB0338" w:rsidP="00EE3442">
            <w:r>
              <w:rPr>
                <w:lang w:val="en-US"/>
              </w:rPr>
              <w:t>B</w:t>
            </w:r>
            <w:r w:rsidR="00120F34" w:rsidRPr="00AE138F">
              <w:t>/03.3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EBC380" w14:textId="77777777" w:rsidR="00120F34" w:rsidRPr="00AE138F" w:rsidRDefault="00120F34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80BA0" w14:textId="77777777" w:rsidR="00120F34" w:rsidRPr="00AE138F" w:rsidRDefault="00120F34" w:rsidP="00EE3442">
            <w:pPr>
              <w:jc w:val="center"/>
            </w:pPr>
            <w:r w:rsidRPr="00AE138F">
              <w:t>3</w:t>
            </w:r>
          </w:p>
        </w:tc>
      </w:tr>
    </w:tbl>
    <w:p w14:paraId="0993584F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120F34" w:rsidRPr="00AE138F" w14:paraId="2C1111C5" w14:textId="77777777" w:rsidTr="001307B6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4AF8C10" w14:textId="77777777" w:rsidR="00120F34" w:rsidRPr="00AE138F" w:rsidRDefault="00120F34" w:rsidP="00EE3442">
            <w:r w:rsidRPr="00AE138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D9D38F4" w14:textId="77777777" w:rsidR="00120F34" w:rsidRPr="00AE138F" w:rsidRDefault="00120F34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39E94EC" w14:textId="77777777" w:rsidR="00120F34" w:rsidRPr="00AE138F" w:rsidRDefault="00120F34" w:rsidP="00EE3442">
            <w:r w:rsidRPr="00AE138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408FC" w14:textId="77777777" w:rsidR="00120F34" w:rsidRPr="00AE138F" w:rsidRDefault="00120F34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990EC" w14:textId="77777777" w:rsidR="00120F34" w:rsidRPr="00AE138F" w:rsidRDefault="00120F34" w:rsidP="00EE344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9A4B9" w14:textId="77777777" w:rsidR="00120F34" w:rsidRPr="00AE138F" w:rsidRDefault="00120F34" w:rsidP="00EE3442"/>
        </w:tc>
      </w:tr>
      <w:tr w:rsidR="00120F34" w:rsidRPr="00AE138F" w14:paraId="069FB1B0" w14:textId="77777777" w:rsidTr="001307B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5E36DC3" w14:textId="77777777" w:rsidR="00120F34" w:rsidRPr="00AE138F" w:rsidRDefault="00120F34" w:rsidP="00EE344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0F69859" w14:textId="77777777" w:rsidR="00120F34" w:rsidRPr="00AE138F" w:rsidRDefault="00120F34" w:rsidP="00EE344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3F6540" w14:textId="77777777" w:rsidR="00120F34" w:rsidRPr="00AE138F" w:rsidRDefault="00120F34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1C16B4" w14:textId="77777777" w:rsidR="00120F34" w:rsidRPr="00AE138F" w:rsidRDefault="00120F34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7706C8D" w14:textId="77777777" w:rsidR="00120F34" w:rsidRPr="00AE138F" w:rsidRDefault="00120F34" w:rsidP="00EE34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F574FC" w:rsidRPr="00AE138F" w14:paraId="3C5AAE98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6F013F3A" w14:textId="77777777" w:rsidR="00F574FC" w:rsidRPr="00AE138F" w:rsidRDefault="00F574FC" w:rsidP="00EE3442">
            <w:r w:rsidRPr="00AE138F">
              <w:t>Трудовые действия</w:t>
            </w:r>
          </w:p>
        </w:tc>
        <w:tc>
          <w:tcPr>
            <w:tcW w:w="3709" w:type="pct"/>
          </w:tcPr>
          <w:p w14:paraId="1DE38464" w14:textId="77777777" w:rsidR="00F574FC" w:rsidRPr="001307B6" w:rsidRDefault="00F574FC" w:rsidP="00EE3442">
            <w:pPr>
              <w:pStyle w:val="aff"/>
              <w:jc w:val="both"/>
            </w:pPr>
            <w:r w:rsidRPr="001307B6">
              <w:t>Подготовка рабочего места к штамповке поковок на полуавтоматических линиях на базе гидравлических прессов</w:t>
            </w:r>
          </w:p>
        </w:tc>
      </w:tr>
      <w:tr w:rsidR="00F574FC" w:rsidRPr="00AE138F" w14:paraId="59A27BE5" w14:textId="77777777" w:rsidTr="001307B6">
        <w:trPr>
          <w:trHeight w:val="20"/>
        </w:trPr>
        <w:tc>
          <w:tcPr>
            <w:tcW w:w="1291" w:type="pct"/>
            <w:vMerge/>
          </w:tcPr>
          <w:p w14:paraId="7DE8D4E2" w14:textId="77777777" w:rsidR="00F574FC" w:rsidRPr="00AE138F" w:rsidRDefault="00F574FC" w:rsidP="00EE3442"/>
        </w:tc>
        <w:tc>
          <w:tcPr>
            <w:tcW w:w="3709" w:type="pct"/>
          </w:tcPr>
          <w:p w14:paraId="683BCFDF" w14:textId="77777777" w:rsidR="00F574FC" w:rsidRPr="001307B6" w:rsidRDefault="00F574FC" w:rsidP="00EE3442">
            <w:pPr>
              <w:pStyle w:val="aff"/>
              <w:jc w:val="both"/>
            </w:pPr>
            <w:r w:rsidRPr="001307B6">
              <w:t xml:space="preserve">Подготовка к работе </w:t>
            </w:r>
            <w:r w:rsidR="00AD00FF" w:rsidRPr="001307B6">
              <w:t>полуавтоматических лини</w:t>
            </w:r>
            <w:r w:rsidR="00CF4D79" w:rsidRPr="001307B6">
              <w:t>й</w:t>
            </w:r>
            <w:r w:rsidR="00AD00FF" w:rsidRPr="001307B6">
              <w:t xml:space="preserve"> </w:t>
            </w:r>
            <w:r w:rsidRPr="001307B6">
              <w:t>на базе гидравлических прессов</w:t>
            </w:r>
          </w:p>
        </w:tc>
      </w:tr>
      <w:tr w:rsidR="00F574FC" w:rsidRPr="00AE138F" w14:paraId="36C2CDCF" w14:textId="77777777" w:rsidTr="001307B6">
        <w:trPr>
          <w:trHeight w:val="20"/>
        </w:trPr>
        <w:tc>
          <w:tcPr>
            <w:tcW w:w="1291" w:type="pct"/>
            <w:vMerge/>
          </w:tcPr>
          <w:p w14:paraId="4977F0E2" w14:textId="77777777" w:rsidR="00F574FC" w:rsidRPr="00AE138F" w:rsidRDefault="00F574FC" w:rsidP="00EE3442"/>
        </w:tc>
        <w:tc>
          <w:tcPr>
            <w:tcW w:w="3709" w:type="pct"/>
          </w:tcPr>
          <w:p w14:paraId="1960EF23" w14:textId="77777777" w:rsidR="00F574FC" w:rsidRPr="001307B6" w:rsidRDefault="00F574FC" w:rsidP="00EE3442">
            <w:pPr>
              <w:pStyle w:val="aff"/>
              <w:jc w:val="both"/>
            </w:pPr>
            <w:r w:rsidRPr="001307B6">
              <w:t xml:space="preserve">Ежедневное обслуживание </w:t>
            </w:r>
            <w:r w:rsidR="00164A07" w:rsidRPr="001307B6">
              <w:t xml:space="preserve">полуавтоматических линий </w:t>
            </w:r>
            <w:r w:rsidRPr="001307B6">
              <w:t>на базе гидравлических прессов</w:t>
            </w:r>
          </w:p>
        </w:tc>
      </w:tr>
      <w:tr w:rsidR="00F574FC" w:rsidRPr="00AE138F" w14:paraId="60B464E0" w14:textId="77777777" w:rsidTr="001307B6">
        <w:trPr>
          <w:trHeight w:val="20"/>
        </w:trPr>
        <w:tc>
          <w:tcPr>
            <w:tcW w:w="1291" w:type="pct"/>
            <w:vMerge/>
          </w:tcPr>
          <w:p w14:paraId="6A5E4B99" w14:textId="77777777" w:rsidR="00F574FC" w:rsidRPr="00AE138F" w:rsidRDefault="00F574FC" w:rsidP="00EE3442"/>
        </w:tc>
        <w:tc>
          <w:tcPr>
            <w:tcW w:w="3709" w:type="pct"/>
          </w:tcPr>
          <w:p w14:paraId="3E871EC6" w14:textId="77777777" w:rsidR="00F574FC" w:rsidRPr="001307B6" w:rsidRDefault="00F574FC" w:rsidP="00EE3442">
            <w:pPr>
              <w:jc w:val="both"/>
            </w:pPr>
            <w:r w:rsidRPr="001307B6">
              <w:t xml:space="preserve">Загрузка заготовок в загрузочно-ориентирующие устройства </w:t>
            </w:r>
            <w:r w:rsidR="00164A07" w:rsidRPr="001307B6">
              <w:t>полуавтоматических линий</w:t>
            </w:r>
            <w:r w:rsidRPr="001307B6">
              <w:t xml:space="preserve"> на базе гидравлических прессов</w:t>
            </w:r>
          </w:p>
        </w:tc>
      </w:tr>
      <w:tr w:rsidR="00F574FC" w:rsidRPr="00AE138F" w14:paraId="0DD76BCC" w14:textId="77777777" w:rsidTr="001307B6">
        <w:trPr>
          <w:trHeight w:val="20"/>
        </w:trPr>
        <w:tc>
          <w:tcPr>
            <w:tcW w:w="1291" w:type="pct"/>
            <w:vMerge/>
          </w:tcPr>
          <w:p w14:paraId="038EC224" w14:textId="77777777" w:rsidR="00F574FC" w:rsidRPr="00AE138F" w:rsidRDefault="00F574FC" w:rsidP="00EE3442"/>
        </w:tc>
        <w:tc>
          <w:tcPr>
            <w:tcW w:w="3709" w:type="pct"/>
          </w:tcPr>
          <w:p w14:paraId="16BA8D9D" w14:textId="77777777" w:rsidR="00F574FC" w:rsidRPr="001307B6" w:rsidRDefault="00F574FC" w:rsidP="00EE3442">
            <w:pPr>
              <w:jc w:val="both"/>
            </w:pPr>
            <w:r w:rsidRPr="001307B6">
              <w:t>Штамповка поковок на полуавтоматическ</w:t>
            </w:r>
            <w:r w:rsidR="00ED01B3" w:rsidRPr="001307B6">
              <w:t>их линиях</w:t>
            </w:r>
            <w:r w:rsidRPr="001307B6">
              <w:t xml:space="preserve"> на базе гидравлическ</w:t>
            </w:r>
            <w:r w:rsidR="00ED01B3" w:rsidRPr="001307B6">
              <w:t>их прессов</w:t>
            </w:r>
            <w:r w:rsidR="007A505E" w:rsidRPr="001307B6">
              <w:t xml:space="preserve"> с пульта управления</w:t>
            </w:r>
          </w:p>
        </w:tc>
      </w:tr>
      <w:tr w:rsidR="00BC42F0" w:rsidRPr="00AE138F" w14:paraId="72E59045" w14:textId="77777777" w:rsidTr="001307B6">
        <w:trPr>
          <w:trHeight w:val="20"/>
        </w:trPr>
        <w:tc>
          <w:tcPr>
            <w:tcW w:w="1291" w:type="pct"/>
            <w:vMerge/>
          </w:tcPr>
          <w:p w14:paraId="1C4F2796" w14:textId="77777777" w:rsidR="00BC42F0" w:rsidRPr="00AE138F" w:rsidRDefault="00BC42F0" w:rsidP="00EE3442"/>
        </w:tc>
        <w:tc>
          <w:tcPr>
            <w:tcW w:w="3709" w:type="pct"/>
          </w:tcPr>
          <w:p w14:paraId="23AE5AFE" w14:textId="77777777" w:rsidR="00BC42F0" w:rsidRPr="001307B6" w:rsidRDefault="00BC42F0" w:rsidP="00EE3442">
            <w:pPr>
              <w:jc w:val="both"/>
            </w:pPr>
            <w:r w:rsidRPr="001307B6">
              <w:t>Визуальный контроль наружных дефектов поковок при штамповке на полуавтоматических линиях на базе гидравлических прессов</w:t>
            </w:r>
          </w:p>
        </w:tc>
      </w:tr>
      <w:tr w:rsidR="00BC42F0" w:rsidRPr="00AE138F" w14:paraId="756D7034" w14:textId="77777777" w:rsidTr="001307B6">
        <w:trPr>
          <w:trHeight w:val="20"/>
        </w:trPr>
        <w:tc>
          <w:tcPr>
            <w:tcW w:w="1291" w:type="pct"/>
            <w:vMerge/>
          </w:tcPr>
          <w:p w14:paraId="6BDCAAA3" w14:textId="77777777" w:rsidR="00BC42F0" w:rsidRPr="00AE138F" w:rsidRDefault="00BC42F0" w:rsidP="00EE3442"/>
        </w:tc>
        <w:tc>
          <w:tcPr>
            <w:tcW w:w="3709" w:type="pct"/>
          </w:tcPr>
          <w:p w14:paraId="0B8B2DEC" w14:textId="77777777" w:rsidR="00BC42F0" w:rsidRPr="001307B6" w:rsidRDefault="00BC42F0" w:rsidP="00EE3442">
            <w:pPr>
              <w:jc w:val="both"/>
            </w:pPr>
            <w:r w:rsidRPr="001307B6">
              <w:t>Измерение и контроль размеров поковок при штамповке на полуавтоматических линиях на базе гидравлических прессов</w:t>
            </w:r>
          </w:p>
        </w:tc>
      </w:tr>
      <w:tr w:rsidR="00BC42F0" w:rsidRPr="00AE138F" w14:paraId="36AB4E9F" w14:textId="77777777" w:rsidTr="001307B6">
        <w:trPr>
          <w:trHeight w:val="20"/>
        </w:trPr>
        <w:tc>
          <w:tcPr>
            <w:tcW w:w="1291" w:type="pct"/>
            <w:vMerge/>
          </w:tcPr>
          <w:p w14:paraId="027660F2" w14:textId="77777777" w:rsidR="00BC42F0" w:rsidRPr="00AE138F" w:rsidRDefault="00BC42F0" w:rsidP="00EE3442"/>
        </w:tc>
        <w:tc>
          <w:tcPr>
            <w:tcW w:w="3709" w:type="pct"/>
          </w:tcPr>
          <w:p w14:paraId="1271E6AE" w14:textId="77777777" w:rsidR="00BC42F0" w:rsidRPr="001307B6" w:rsidRDefault="00BC42F0" w:rsidP="00EE3442">
            <w:pPr>
              <w:jc w:val="both"/>
            </w:pPr>
            <w:r w:rsidRPr="001307B6">
              <w:t xml:space="preserve">Установление причин возникновения дефектов в поковках при штамповке на </w:t>
            </w:r>
            <w:r w:rsidR="007A505E" w:rsidRPr="001307B6">
              <w:t xml:space="preserve">полуавтоматических линиях </w:t>
            </w:r>
            <w:r w:rsidRPr="001307B6">
              <w:t>на базе гидравлических прессов</w:t>
            </w:r>
          </w:p>
        </w:tc>
      </w:tr>
      <w:tr w:rsidR="00BC42F0" w:rsidRPr="00AE138F" w14:paraId="020AFF0D" w14:textId="77777777" w:rsidTr="001307B6">
        <w:trPr>
          <w:trHeight w:val="20"/>
        </w:trPr>
        <w:tc>
          <w:tcPr>
            <w:tcW w:w="1291" w:type="pct"/>
            <w:vMerge/>
          </w:tcPr>
          <w:p w14:paraId="64F3F716" w14:textId="77777777" w:rsidR="00BC42F0" w:rsidRPr="00AE138F" w:rsidRDefault="00BC42F0" w:rsidP="00EE3442"/>
        </w:tc>
        <w:tc>
          <w:tcPr>
            <w:tcW w:w="3709" w:type="pct"/>
          </w:tcPr>
          <w:p w14:paraId="7E5AF236" w14:textId="77777777" w:rsidR="00BC42F0" w:rsidRPr="001307B6" w:rsidRDefault="00BC42F0" w:rsidP="00EE3442">
            <w:pPr>
              <w:jc w:val="both"/>
            </w:pPr>
            <w:r w:rsidRPr="001307B6">
              <w:t xml:space="preserve">Подналадка </w:t>
            </w:r>
            <w:r w:rsidR="007A505E" w:rsidRPr="001307B6">
              <w:t xml:space="preserve">полуавтоматических линий </w:t>
            </w:r>
            <w:r w:rsidRPr="001307B6">
              <w:t>на базе гидравлических прессов при штамповке поковок</w:t>
            </w:r>
          </w:p>
        </w:tc>
      </w:tr>
      <w:tr w:rsidR="00BC42F0" w:rsidRPr="00AE138F" w14:paraId="346BA80F" w14:textId="77777777" w:rsidTr="001307B6">
        <w:trPr>
          <w:trHeight w:val="20"/>
        </w:trPr>
        <w:tc>
          <w:tcPr>
            <w:tcW w:w="1291" w:type="pct"/>
            <w:vMerge/>
          </w:tcPr>
          <w:p w14:paraId="7AE74BE4" w14:textId="77777777" w:rsidR="00BC42F0" w:rsidRPr="00AE138F" w:rsidRDefault="00BC42F0" w:rsidP="00EE3442"/>
        </w:tc>
        <w:tc>
          <w:tcPr>
            <w:tcW w:w="3709" w:type="pct"/>
          </w:tcPr>
          <w:p w14:paraId="1657768C" w14:textId="77777777" w:rsidR="00BC42F0" w:rsidRPr="001307B6" w:rsidRDefault="00BC42F0" w:rsidP="00EE3442">
            <w:pPr>
              <w:jc w:val="both"/>
            </w:pPr>
            <w:r w:rsidRPr="001307B6">
              <w:t xml:space="preserve">Контроль и регулирование режимов работы </w:t>
            </w:r>
            <w:r w:rsidR="007A505E" w:rsidRPr="001307B6">
              <w:t>полуавтоматических линий</w:t>
            </w:r>
            <w:r w:rsidRPr="001307B6">
              <w:t xml:space="preserve"> на базе гидравлических прессов при штамповке поковок</w:t>
            </w:r>
          </w:p>
        </w:tc>
      </w:tr>
      <w:tr w:rsidR="00BC42F0" w:rsidRPr="00AE138F" w14:paraId="5918144D" w14:textId="77777777" w:rsidTr="001307B6">
        <w:trPr>
          <w:trHeight w:val="20"/>
        </w:trPr>
        <w:tc>
          <w:tcPr>
            <w:tcW w:w="1291" w:type="pct"/>
            <w:vMerge/>
          </w:tcPr>
          <w:p w14:paraId="211B2111" w14:textId="77777777" w:rsidR="00BC42F0" w:rsidRPr="00AE138F" w:rsidRDefault="00BC42F0" w:rsidP="00EE3442"/>
        </w:tc>
        <w:tc>
          <w:tcPr>
            <w:tcW w:w="3709" w:type="pct"/>
          </w:tcPr>
          <w:p w14:paraId="28D045F2" w14:textId="77777777" w:rsidR="00BC42F0" w:rsidRPr="001307B6" w:rsidRDefault="00BC42F0" w:rsidP="00EE3442">
            <w:pPr>
              <w:jc w:val="both"/>
            </w:pPr>
            <w:r w:rsidRPr="001307B6">
              <w:t xml:space="preserve">Устранение мелких неисправностей в работе </w:t>
            </w:r>
            <w:r w:rsidR="007A505E" w:rsidRPr="001307B6">
              <w:t>полуавтоматических линий</w:t>
            </w:r>
            <w:r w:rsidRPr="001307B6">
              <w:t xml:space="preserve"> на базе гидравлических прессов при штамповке поковок</w:t>
            </w:r>
          </w:p>
        </w:tc>
      </w:tr>
      <w:tr w:rsidR="00BC42F0" w:rsidRPr="00AE138F" w14:paraId="010555CC" w14:textId="77777777" w:rsidTr="001307B6">
        <w:trPr>
          <w:trHeight w:val="20"/>
        </w:trPr>
        <w:tc>
          <w:tcPr>
            <w:tcW w:w="1291" w:type="pct"/>
            <w:vMerge/>
          </w:tcPr>
          <w:p w14:paraId="0BCFC171" w14:textId="77777777" w:rsidR="00BC42F0" w:rsidRPr="00AE138F" w:rsidRDefault="00BC42F0" w:rsidP="00EE3442"/>
        </w:tc>
        <w:tc>
          <w:tcPr>
            <w:tcW w:w="3709" w:type="pct"/>
          </w:tcPr>
          <w:p w14:paraId="3C3CBC01" w14:textId="77777777" w:rsidR="00BC42F0" w:rsidRPr="001307B6" w:rsidRDefault="00BC42F0" w:rsidP="00EE3442">
            <w:pPr>
              <w:jc w:val="both"/>
            </w:pPr>
            <w:r w:rsidRPr="001307B6">
              <w:t xml:space="preserve">Настройка компьютерных программ для управления </w:t>
            </w:r>
            <w:r w:rsidR="007A505E" w:rsidRPr="001307B6">
              <w:t xml:space="preserve">полуавтоматическими линиями </w:t>
            </w:r>
            <w:r w:rsidRPr="001307B6">
              <w:t>на базе гидравлических прессов при штамповке поковок</w:t>
            </w:r>
          </w:p>
        </w:tc>
      </w:tr>
      <w:tr w:rsidR="007A505E" w:rsidRPr="00AE138F" w14:paraId="63D47E08" w14:textId="77777777" w:rsidTr="001307B6">
        <w:trPr>
          <w:trHeight w:val="20"/>
        </w:trPr>
        <w:tc>
          <w:tcPr>
            <w:tcW w:w="1291" w:type="pct"/>
            <w:vMerge/>
          </w:tcPr>
          <w:p w14:paraId="44B92802" w14:textId="77777777" w:rsidR="007A505E" w:rsidRPr="00AE138F" w:rsidRDefault="007A505E" w:rsidP="00EE3442"/>
        </w:tc>
        <w:tc>
          <w:tcPr>
            <w:tcW w:w="3709" w:type="pct"/>
          </w:tcPr>
          <w:p w14:paraId="0E40B7B6" w14:textId="77777777" w:rsidR="007A505E" w:rsidRPr="001307B6" w:rsidRDefault="007A505E" w:rsidP="00EE3442">
            <w:pPr>
              <w:jc w:val="both"/>
            </w:pPr>
            <w:r w:rsidRPr="001307B6">
              <w:t>Складирование поковок после штамповки на полуавтоматических линиях на базе гидравлических прессов</w:t>
            </w:r>
          </w:p>
        </w:tc>
      </w:tr>
      <w:tr w:rsidR="00D467DE" w:rsidRPr="00AE138F" w14:paraId="1D41BC1F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69F3EC98" w14:textId="77777777" w:rsidR="00D467DE" w:rsidRPr="00AE138F" w:rsidDel="002A1D54" w:rsidRDefault="00D467DE" w:rsidP="00EE3442">
            <w:r w:rsidRPr="00AE138F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4DC86E71" w14:textId="77777777" w:rsidR="00D467DE" w:rsidRPr="001307B6" w:rsidRDefault="00D467DE" w:rsidP="00EE3442">
            <w:pPr>
              <w:jc w:val="both"/>
            </w:pPr>
            <w:r w:rsidRPr="001307B6">
              <w:t>Читать технологическую и конструкторскую документацию</w:t>
            </w:r>
          </w:p>
        </w:tc>
      </w:tr>
      <w:tr w:rsidR="00D467DE" w:rsidRPr="00AE138F" w14:paraId="517C7E8D" w14:textId="77777777" w:rsidTr="001307B6">
        <w:trPr>
          <w:trHeight w:val="20"/>
        </w:trPr>
        <w:tc>
          <w:tcPr>
            <w:tcW w:w="1291" w:type="pct"/>
            <w:vMerge/>
          </w:tcPr>
          <w:p w14:paraId="7DDAA748" w14:textId="77777777" w:rsidR="00D467DE" w:rsidRPr="00AE138F" w:rsidDel="002A1D54" w:rsidRDefault="00D467DE" w:rsidP="00EE3442"/>
        </w:tc>
        <w:tc>
          <w:tcPr>
            <w:tcW w:w="3709" w:type="pct"/>
            <w:shd w:val="clear" w:color="auto" w:fill="auto"/>
          </w:tcPr>
          <w:p w14:paraId="485073EF" w14:textId="77777777" w:rsidR="00D467DE" w:rsidRPr="001307B6" w:rsidRDefault="00D467DE" w:rsidP="00EE3442">
            <w:pPr>
              <w:pStyle w:val="aff"/>
              <w:jc w:val="both"/>
            </w:pPr>
            <w:r w:rsidRPr="001307B6">
              <w:t>Использовать компьютерные программы для управления полуавтоматическими линиями на базе гидравлических прессов</w:t>
            </w:r>
          </w:p>
        </w:tc>
      </w:tr>
      <w:tr w:rsidR="00D467DE" w:rsidRPr="00AE138F" w14:paraId="04CC26CD" w14:textId="77777777" w:rsidTr="001307B6">
        <w:trPr>
          <w:trHeight w:val="20"/>
        </w:trPr>
        <w:tc>
          <w:tcPr>
            <w:tcW w:w="1291" w:type="pct"/>
            <w:vMerge/>
          </w:tcPr>
          <w:p w14:paraId="300FC230" w14:textId="77777777" w:rsidR="00D467DE" w:rsidRPr="00AE138F" w:rsidDel="002A1D54" w:rsidRDefault="00D467DE" w:rsidP="00EE3442"/>
        </w:tc>
        <w:tc>
          <w:tcPr>
            <w:tcW w:w="3709" w:type="pct"/>
            <w:shd w:val="clear" w:color="auto" w:fill="auto"/>
          </w:tcPr>
          <w:p w14:paraId="6799728B" w14:textId="77777777" w:rsidR="00D467DE" w:rsidRPr="001307B6" w:rsidRDefault="00D467DE" w:rsidP="00EE3442">
            <w:pPr>
              <w:pStyle w:val="aff"/>
              <w:jc w:val="both"/>
            </w:pPr>
            <w:r w:rsidRPr="001307B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467DE" w:rsidRPr="00AE138F" w14:paraId="74975C69" w14:textId="77777777" w:rsidTr="001307B6">
        <w:trPr>
          <w:trHeight w:val="20"/>
        </w:trPr>
        <w:tc>
          <w:tcPr>
            <w:tcW w:w="1291" w:type="pct"/>
            <w:vMerge/>
          </w:tcPr>
          <w:p w14:paraId="26F933F5" w14:textId="77777777" w:rsidR="00D467DE" w:rsidRPr="00AE138F" w:rsidDel="002A1D54" w:rsidRDefault="00D467DE" w:rsidP="00EE3442"/>
        </w:tc>
        <w:tc>
          <w:tcPr>
            <w:tcW w:w="3709" w:type="pct"/>
            <w:shd w:val="clear" w:color="auto" w:fill="auto"/>
          </w:tcPr>
          <w:p w14:paraId="414AFB4C" w14:textId="77777777" w:rsidR="00D467DE" w:rsidRPr="001307B6" w:rsidRDefault="00D467DE" w:rsidP="00EE3442">
            <w:pPr>
              <w:pStyle w:val="aff"/>
              <w:jc w:val="both"/>
            </w:pPr>
            <w:r w:rsidRPr="001307B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467DE" w:rsidRPr="00AE138F" w14:paraId="6EDA2687" w14:textId="77777777" w:rsidTr="001307B6">
        <w:trPr>
          <w:trHeight w:val="20"/>
        </w:trPr>
        <w:tc>
          <w:tcPr>
            <w:tcW w:w="1291" w:type="pct"/>
            <w:vMerge/>
          </w:tcPr>
          <w:p w14:paraId="6DC1251F" w14:textId="77777777" w:rsidR="00D467DE" w:rsidRPr="00AE138F" w:rsidDel="002A1D54" w:rsidRDefault="00D467DE" w:rsidP="00EE3442"/>
        </w:tc>
        <w:tc>
          <w:tcPr>
            <w:tcW w:w="3709" w:type="pct"/>
            <w:shd w:val="clear" w:color="auto" w:fill="auto"/>
          </w:tcPr>
          <w:p w14:paraId="25BA1591" w14:textId="77777777" w:rsidR="00D467DE" w:rsidRPr="001307B6" w:rsidRDefault="00D467DE" w:rsidP="00EE3442">
            <w:pPr>
              <w:pStyle w:val="aff"/>
              <w:jc w:val="both"/>
            </w:pPr>
            <w:r w:rsidRPr="001307B6">
              <w:t>Использовать полуавтоматические линии на базе гидравлических прессов для штамповки поковок</w:t>
            </w:r>
          </w:p>
        </w:tc>
      </w:tr>
      <w:tr w:rsidR="00E2537B" w:rsidRPr="00AE138F" w14:paraId="32727E5E" w14:textId="77777777" w:rsidTr="001307B6">
        <w:trPr>
          <w:trHeight w:val="20"/>
        </w:trPr>
        <w:tc>
          <w:tcPr>
            <w:tcW w:w="1291" w:type="pct"/>
            <w:vMerge/>
          </w:tcPr>
          <w:p w14:paraId="4204F47E" w14:textId="77777777" w:rsidR="00E2537B" w:rsidRPr="00AE138F" w:rsidDel="002A1D54" w:rsidRDefault="00E2537B" w:rsidP="00EE3442"/>
        </w:tc>
        <w:tc>
          <w:tcPr>
            <w:tcW w:w="3709" w:type="pct"/>
            <w:shd w:val="clear" w:color="auto" w:fill="auto"/>
          </w:tcPr>
          <w:p w14:paraId="53244B88" w14:textId="77777777" w:rsidR="00E2537B" w:rsidRPr="001307B6" w:rsidRDefault="00E2537B" w:rsidP="00EE3442">
            <w:pPr>
              <w:pStyle w:val="aff"/>
              <w:jc w:val="both"/>
            </w:pPr>
            <w:r w:rsidRPr="001307B6">
              <w:t>Выполнять регламентные работы по техническому обслуживанию загрузочно-ориентирующих устройств, полуавтоматических линий на базе гидравлических прессов в соответствии с требованиями эксплуатационной документации</w:t>
            </w:r>
          </w:p>
        </w:tc>
      </w:tr>
      <w:tr w:rsidR="00E2537B" w:rsidRPr="00AE138F" w14:paraId="2D3D11FC" w14:textId="77777777" w:rsidTr="001307B6">
        <w:trPr>
          <w:trHeight w:val="20"/>
        </w:trPr>
        <w:tc>
          <w:tcPr>
            <w:tcW w:w="1291" w:type="pct"/>
            <w:vMerge/>
          </w:tcPr>
          <w:p w14:paraId="6D66AD71" w14:textId="77777777" w:rsidR="00E2537B" w:rsidRPr="00AE138F" w:rsidDel="002A1D54" w:rsidRDefault="00E2537B" w:rsidP="00EE3442"/>
        </w:tc>
        <w:tc>
          <w:tcPr>
            <w:tcW w:w="3709" w:type="pct"/>
            <w:shd w:val="clear" w:color="auto" w:fill="auto"/>
          </w:tcPr>
          <w:p w14:paraId="1718CB54" w14:textId="77777777" w:rsidR="00E2537B" w:rsidRPr="001307B6" w:rsidRDefault="00E2537B" w:rsidP="00EE3442">
            <w:pPr>
              <w:pStyle w:val="aff"/>
              <w:jc w:val="both"/>
            </w:pPr>
            <w:r w:rsidRPr="001307B6">
              <w:t>Контролировать техническое состояние и работоспособность загрузочно-ориентирующих устройств, полуавтоматических линий на базе гидравлических прессов</w:t>
            </w:r>
          </w:p>
        </w:tc>
      </w:tr>
      <w:tr w:rsidR="00D467DE" w:rsidRPr="00AE138F" w14:paraId="448470E5" w14:textId="77777777" w:rsidTr="001307B6">
        <w:trPr>
          <w:trHeight w:val="20"/>
        </w:trPr>
        <w:tc>
          <w:tcPr>
            <w:tcW w:w="1291" w:type="pct"/>
            <w:vMerge/>
          </w:tcPr>
          <w:p w14:paraId="1AE7BA6E" w14:textId="77777777" w:rsidR="00D467DE" w:rsidRPr="00AE138F" w:rsidDel="002A1D54" w:rsidRDefault="00D467DE" w:rsidP="00EE3442"/>
        </w:tc>
        <w:tc>
          <w:tcPr>
            <w:tcW w:w="3709" w:type="pct"/>
            <w:shd w:val="clear" w:color="auto" w:fill="auto"/>
          </w:tcPr>
          <w:p w14:paraId="46E7C52F" w14:textId="77777777" w:rsidR="00D467DE" w:rsidRPr="001307B6" w:rsidRDefault="00D467DE" w:rsidP="00EE3442">
            <w:pPr>
              <w:pStyle w:val="aff"/>
              <w:jc w:val="both"/>
            </w:pPr>
            <w:r w:rsidRPr="001307B6">
              <w:t>Регулировать режимы работы полуавтоматических линий на базе гидравлических прессов для штамповки поковок</w:t>
            </w:r>
          </w:p>
        </w:tc>
      </w:tr>
      <w:tr w:rsidR="00D467DE" w:rsidRPr="00AE138F" w14:paraId="73C75B95" w14:textId="77777777" w:rsidTr="001307B6">
        <w:trPr>
          <w:trHeight w:val="20"/>
        </w:trPr>
        <w:tc>
          <w:tcPr>
            <w:tcW w:w="1291" w:type="pct"/>
            <w:vMerge/>
          </w:tcPr>
          <w:p w14:paraId="27EBCC59" w14:textId="77777777" w:rsidR="00D467DE" w:rsidRPr="00AE138F" w:rsidDel="002A1D54" w:rsidRDefault="00D467DE" w:rsidP="00EE3442"/>
        </w:tc>
        <w:tc>
          <w:tcPr>
            <w:tcW w:w="3709" w:type="pct"/>
            <w:shd w:val="clear" w:color="auto" w:fill="auto"/>
          </w:tcPr>
          <w:p w14:paraId="1C0B2CEE" w14:textId="1C45EB30" w:rsidR="00D467DE" w:rsidRPr="001307B6" w:rsidRDefault="00D467DE" w:rsidP="00EE3442">
            <w:pPr>
              <w:pStyle w:val="aff"/>
              <w:jc w:val="both"/>
            </w:pPr>
            <w:r w:rsidRPr="001307B6">
              <w:t>Закладывать заготовки в полуавтоматические линии на базе гидравлических прессов для штамповки поковок</w:t>
            </w:r>
            <w:r w:rsidR="0031655D">
              <w:t xml:space="preserve"> </w:t>
            </w:r>
            <w:r w:rsidR="0031655D" w:rsidRPr="001307B6">
              <w:t>и выгружать</w:t>
            </w:r>
            <w:r w:rsidR="0031655D">
              <w:t xml:space="preserve"> из них</w:t>
            </w:r>
          </w:p>
        </w:tc>
      </w:tr>
      <w:tr w:rsidR="00D467DE" w:rsidRPr="00AE138F" w14:paraId="00B461C1" w14:textId="77777777" w:rsidTr="001307B6">
        <w:trPr>
          <w:trHeight w:val="20"/>
        </w:trPr>
        <w:tc>
          <w:tcPr>
            <w:tcW w:w="1291" w:type="pct"/>
            <w:vMerge/>
          </w:tcPr>
          <w:p w14:paraId="42115B04" w14:textId="77777777" w:rsidR="00D467DE" w:rsidRPr="00AE138F" w:rsidDel="002A1D54" w:rsidRDefault="00D467DE" w:rsidP="00EE3442"/>
        </w:tc>
        <w:tc>
          <w:tcPr>
            <w:tcW w:w="3709" w:type="pct"/>
            <w:shd w:val="clear" w:color="auto" w:fill="auto"/>
          </w:tcPr>
          <w:p w14:paraId="2EDD73E8" w14:textId="77777777" w:rsidR="00D467DE" w:rsidRPr="001307B6" w:rsidRDefault="00D467DE" w:rsidP="00EE3442">
            <w:pPr>
              <w:jc w:val="both"/>
            </w:pPr>
            <w:r w:rsidRPr="001307B6">
              <w:t>Определять причины возникновения дефектов в поковках при штамповке на полуавтоматических линиях на базе гидравлических прессов</w:t>
            </w:r>
          </w:p>
        </w:tc>
      </w:tr>
      <w:tr w:rsidR="00D467DE" w:rsidRPr="00AE138F" w14:paraId="00D65F96" w14:textId="77777777" w:rsidTr="001307B6">
        <w:trPr>
          <w:trHeight w:val="20"/>
        </w:trPr>
        <w:tc>
          <w:tcPr>
            <w:tcW w:w="1291" w:type="pct"/>
            <w:vMerge/>
          </w:tcPr>
          <w:p w14:paraId="2316CDC1" w14:textId="77777777" w:rsidR="00D467DE" w:rsidRPr="00AE138F" w:rsidDel="002A1D54" w:rsidRDefault="00D467DE" w:rsidP="00EE3442"/>
        </w:tc>
        <w:tc>
          <w:tcPr>
            <w:tcW w:w="3709" w:type="pct"/>
            <w:shd w:val="clear" w:color="auto" w:fill="auto"/>
          </w:tcPr>
          <w:p w14:paraId="3CE03823" w14:textId="77777777" w:rsidR="00D467DE" w:rsidRPr="001307B6" w:rsidRDefault="00D467DE" w:rsidP="00EE3442">
            <w:pPr>
              <w:pStyle w:val="aff"/>
              <w:jc w:val="both"/>
            </w:pPr>
            <w:r w:rsidRPr="001307B6">
              <w:t>Определять неисправность полуавтоматических линий на базе гидравлических прессов для штамповки поковок</w:t>
            </w:r>
          </w:p>
        </w:tc>
      </w:tr>
      <w:tr w:rsidR="00D467DE" w:rsidRPr="00AE138F" w14:paraId="5B74A8DB" w14:textId="77777777" w:rsidTr="001307B6">
        <w:trPr>
          <w:trHeight w:val="20"/>
        </w:trPr>
        <w:tc>
          <w:tcPr>
            <w:tcW w:w="1291" w:type="pct"/>
            <w:vMerge/>
          </w:tcPr>
          <w:p w14:paraId="3B1DB697" w14:textId="77777777" w:rsidR="00D467DE" w:rsidRPr="00AE138F" w:rsidDel="002A1D54" w:rsidRDefault="00D467DE" w:rsidP="00EE3442"/>
        </w:tc>
        <w:tc>
          <w:tcPr>
            <w:tcW w:w="3709" w:type="pct"/>
            <w:shd w:val="clear" w:color="auto" w:fill="auto"/>
          </w:tcPr>
          <w:p w14:paraId="7DF28210" w14:textId="77777777" w:rsidR="00D467DE" w:rsidRPr="001307B6" w:rsidRDefault="00D467DE" w:rsidP="00EE3442">
            <w:pPr>
              <w:pStyle w:val="aff"/>
              <w:jc w:val="both"/>
            </w:pPr>
            <w:r w:rsidRPr="001307B6">
              <w:t>Определять неисправность штамповой оснастки при штамповке поковок на полуавтоматических линиях на базе гидравлических прессов</w:t>
            </w:r>
          </w:p>
        </w:tc>
      </w:tr>
      <w:tr w:rsidR="00D467DE" w:rsidRPr="00AE138F" w14:paraId="4336DD7F" w14:textId="77777777" w:rsidTr="001307B6">
        <w:trPr>
          <w:trHeight w:val="20"/>
        </w:trPr>
        <w:tc>
          <w:tcPr>
            <w:tcW w:w="1291" w:type="pct"/>
            <w:vMerge/>
          </w:tcPr>
          <w:p w14:paraId="257EBBF1" w14:textId="77777777" w:rsidR="00D467DE" w:rsidRPr="00AE138F" w:rsidDel="002A1D54" w:rsidRDefault="00D467DE" w:rsidP="00EE3442"/>
        </w:tc>
        <w:tc>
          <w:tcPr>
            <w:tcW w:w="3709" w:type="pct"/>
            <w:shd w:val="clear" w:color="auto" w:fill="auto"/>
          </w:tcPr>
          <w:p w14:paraId="09FCD2FD" w14:textId="77777777" w:rsidR="00D467DE" w:rsidRPr="001307B6" w:rsidRDefault="00D467DE" w:rsidP="00EE3442">
            <w:pPr>
              <w:jc w:val="both"/>
            </w:pPr>
            <w:r w:rsidRPr="001307B6">
              <w:t>Прекращать работу и выключать полуавтоматические линии на базе гидравлических прессов в случае возникновения нештатной ситуации</w:t>
            </w:r>
          </w:p>
        </w:tc>
      </w:tr>
      <w:tr w:rsidR="00A674B3" w:rsidRPr="00AE138F" w14:paraId="3244BDC5" w14:textId="77777777" w:rsidTr="001307B6">
        <w:trPr>
          <w:trHeight w:val="20"/>
        </w:trPr>
        <w:tc>
          <w:tcPr>
            <w:tcW w:w="1291" w:type="pct"/>
            <w:vMerge/>
          </w:tcPr>
          <w:p w14:paraId="2ADC23B6" w14:textId="77777777" w:rsidR="00A674B3" w:rsidRPr="00AE138F" w:rsidDel="002A1D54" w:rsidRDefault="00A674B3" w:rsidP="00EE3442"/>
        </w:tc>
        <w:tc>
          <w:tcPr>
            <w:tcW w:w="3709" w:type="pct"/>
            <w:shd w:val="clear" w:color="auto" w:fill="auto"/>
          </w:tcPr>
          <w:p w14:paraId="5A52B709" w14:textId="77777777" w:rsidR="00A674B3" w:rsidRPr="001307B6" w:rsidRDefault="00A674B3" w:rsidP="00EE3442">
            <w:pPr>
              <w:pStyle w:val="aff"/>
              <w:jc w:val="both"/>
            </w:pPr>
            <w:r w:rsidRPr="001307B6">
              <w:t>Определять показания приборов, контролирующих параметры работы полуавтоматических линий на базе гидравлических прессов</w:t>
            </w:r>
          </w:p>
        </w:tc>
      </w:tr>
      <w:tr w:rsidR="00A674B3" w:rsidRPr="00AE138F" w14:paraId="7BEBFC86" w14:textId="77777777" w:rsidTr="001307B6">
        <w:trPr>
          <w:trHeight w:val="20"/>
        </w:trPr>
        <w:tc>
          <w:tcPr>
            <w:tcW w:w="1291" w:type="pct"/>
            <w:vMerge/>
          </w:tcPr>
          <w:p w14:paraId="1230FED1" w14:textId="77777777" w:rsidR="00A674B3" w:rsidRPr="00AE138F" w:rsidDel="002A1D54" w:rsidRDefault="00A674B3" w:rsidP="00EE3442"/>
        </w:tc>
        <w:tc>
          <w:tcPr>
            <w:tcW w:w="3709" w:type="pct"/>
            <w:shd w:val="clear" w:color="auto" w:fill="auto"/>
          </w:tcPr>
          <w:p w14:paraId="7CAC6001" w14:textId="77777777" w:rsidR="00A674B3" w:rsidRPr="001307B6" w:rsidRDefault="00A674B3" w:rsidP="00EE3442">
            <w:pPr>
              <w:pStyle w:val="aff"/>
              <w:jc w:val="both"/>
            </w:pPr>
            <w:r w:rsidRPr="001307B6">
              <w:t>Выбирать грузоподъемные механизмы и такелажную оснастку для подъема и перемещения заготовок и поковок при штамповке на полуавтоматических лини</w:t>
            </w:r>
            <w:r w:rsidR="00ED01B3" w:rsidRPr="001307B6">
              <w:t>ях</w:t>
            </w:r>
            <w:r w:rsidRPr="001307B6">
              <w:t xml:space="preserve"> на базе гидравлических прессов</w:t>
            </w:r>
          </w:p>
        </w:tc>
      </w:tr>
      <w:tr w:rsidR="00A674B3" w:rsidRPr="00AE138F" w14:paraId="10C4F307" w14:textId="77777777" w:rsidTr="001307B6">
        <w:trPr>
          <w:trHeight w:val="20"/>
        </w:trPr>
        <w:tc>
          <w:tcPr>
            <w:tcW w:w="1291" w:type="pct"/>
            <w:vMerge/>
          </w:tcPr>
          <w:p w14:paraId="27438BC1" w14:textId="77777777" w:rsidR="00A674B3" w:rsidRPr="00AE138F" w:rsidDel="002A1D54" w:rsidRDefault="00A674B3" w:rsidP="00EE3442"/>
        </w:tc>
        <w:tc>
          <w:tcPr>
            <w:tcW w:w="3709" w:type="pct"/>
            <w:shd w:val="clear" w:color="auto" w:fill="auto"/>
          </w:tcPr>
          <w:p w14:paraId="65553451" w14:textId="77777777" w:rsidR="00A674B3" w:rsidRPr="001307B6" w:rsidRDefault="00A674B3" w:rsidP="00EE3442">
            <w:pPr>
              <w:pStyle w:val="aff"/>
              <w:jc w:val="both"/>
            </w:pPr>
            <w:r w:rsidRPr="001307B6">
              <w:t>Выбирать схемы строповки заготовок и поковок при штамповке на полуавтоматических линиях на базе гидравлических прессов</w:t>
            </w:r>
          </w:p>
        </w:tc>
      </w:tr>
      <w:tr w:rsidR="00A674B3" w:rsidRPr="00AE138F" w14:paraId="62B50222" w14:textId="77777777" w:rsidTr="001307B6">
        <w:trPr>
          <w:trHeight w:val="20"/>
        </w:trPr>
        <w:tc>
          <w:tcPr>
            <w:tcW w:w="1291" w:type="pct"/>
            <w:vMerge/>
          </w:tcPr>
          <w:p w14:paraId="6EAC00B9" w14:textId="77777777" w:rsidR="00A674B3" w:rsidRPr="00AE138F" w:rsidDel="002A1D54" w:rsidRDefault="00A674B3" w:rsidP="00EE3442"/>
        </w:tc>
        <w:tc>
          <w:tcPr>
            <w:tcW w:w="3709" w:type="pct"/>
            <w:shd w:val="clear" w:color="auto" w:fill="auto"/>
          </w:tcPr>
          <w:p w14:paraId="57A4A75A" w14:textId="77777777" w:rsidR="00A674B3" w:rsidRPr="001307B6" w:rsidRDefault="00A674B3" w:rsidP="00EE3442">
            <w:pPr>
              <w:pStyle w:val="aff"/>
              <w:jc w:val="both"/>
            </w:pPr>
            <w:r w:rsidRPr="001307B6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A674B3" w:rsidRPr="00AE138F" w14:paraId="7736CCE5" w14:textId="77777777" w:rsidTr="001307B6">
        <w:trPr>
          <w:trHeight w:val="20"/>
        </w:trPr>
        <w:tc>
          <w:tcPr>
            <w:tcW w:w="1291" w:type="pct"/>
            <w:vMerge/>
          </w:tcPr>
          <w:p w14:paraId="551FB568" w14:textId="77777777" w:rsidR="00A674B3" w:rsidRPr="00AE138F" w:rsidDel="002A1D54" w:rsidRDefault="00A674B3" w:rsidP="00EE3442"/>
        </w:tc>
        <w:tc>
          <w:tcPr>
            <w:tcW w:w="3709" w:type="pct"/>
            <w:shd w:val="clear" w:color="auto" w:fill="auto"/>
          </w:tcPr>
          <w:p w14:paraId="3C7F3591" w14:textId="77777777" w:rsidR="00A674B3" w:rsidRPr="001307B6" w:rsidRDefault="00A674B3" w:rsidP="00EE3442">
            <w:pPr>
              <w:pStyle w:val="aff"/>
              <w:jc w:val="both"/>
            </w:pPr>
            <w:r w:rsidRPr="001307B6">
              <w:rPr>
                <w:color w:val="000000"/>
              </w:rPr>
              <w:t xml:space="preserve">Выполнять измерения </w:t>
            </w:r>
            <w:r w:rsidRPr="001307B6">
              <w:t>поковок</w:t>
            </w:r>
            <w:r w:rsidRPr="001307B6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1307B6">
              <w:t xml:space="preserve"> </w:t>
            </w:r>
          </w:p>
        </w:tc>
      </w:tr>
      <w:tr w:rsidR="00A674B3" w:rsidRPr="00AE138F" w14:paraId="31955FBB" w14:textId="77777777" w:rsidTr="001307B6">
        <w:trPr>
          <w:trHeight w:val="20"/>
        </w:trPr>
        <w:tc>
          <w:tcPr>
            <w:tcW w:w="1291" w:type="pct"/>
            <w:vMerge/>
          </w:tcPr>
          <w:p w14:paraId="0C5F6980" w14:textId="77777777" w:rsidR="00A674B3" w:rsidRPr="00AE138F" w:rsidDel="002A1D54" w:rsidRDefault="00A674B3" w:rsidP="00EE3442"/>
        </w:tc>
        <w:tc>
          <w:tcPr>
            <w:tcW w:w="3709" w:type="pct"/>
            <w:shd w:val="clear" w:color="auto" w:fill="auto"/>
          </w:tcPr>
          <w:p w14:paraId="435F142A" w14:textId="3D03343C" w:rsidR="00A674B3" w:rsidRPr="001307B6" w:rsidRDefault="00033184" w:rsidP="00EE3442">
            <w:pPr>
              <w:pStyle w:val="aff"/>
              <w:jc w:val="both"/>
            </w:pPr>
            <w:r>
              <w:t xml:space="preserve">Применять средства индивидуальной защиты </w:t>
            </w:r>
            <w:r w:rsidR="00A674B3" w:rsidRPr="001307B6">
              <w:t>при штамповке поковок на полуавтоматических линиях на базе гидравлических прессов</w:t>
            </w:r>
          </w:p>
        </w:tc>
      </w:tr>
      <w:tr w:rsidR="00A674B3" w:rsidRPr="00AE138F" w14:paraId="378BA7BE" w14:textId="77777777" w:rsidTr="001307B6">
        <w:trPr>
          <w:trHeight w:val="20"/>
        </w:trPr>
        <w:tc>
          <w:tcPr>
            <w:tcW w:w="1291" w:type="pct"/>
            <w:vMerge/>
          </w:tcPr>
          <w:p w14:paraId="4A8665EB" w14:textId="77777777" w:rsidR="00A674B3" w:rsidRPr="00AE138F" w:rsidDel="002A1D54" w:rsidRDefault="00A674B3" w:rsidP="00EE3442"/>
        </w:tc>
        <w:tc>
          <w:tcPr>
            <w:tcW w:w="3709" w:type="pct"/>
            <w:shd w:val="clear" w:color="auto" w:fill="auto"/>
          </w:tcPr>
          <w:p w14:paraId="2100D22C" w14:textId="77777777" w:rsidR="00A674B3" w:rsidRPr="001307B6" w:rsidRDefault="00A674B3" w:rsidP="00EE3442">
            <w:pPr>
              <w:pStyle w:val="aff"/>
              <w:jc w:val="both"/>
            </w:pPr>
            <w:r w:rsidRPr="001307B6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B5456" w:rsidRPr="00AE138F" w14:paraId="55A9C861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03AF01FD" w14:textId="77777777" w:rsidR="00FB5456" w:rsidRPr="00AE138F" w:rsidRDefault="00FB5456" w:rsidP="00EE3442">
            <w:r w:rsidRPr="00AE138F" w:rsidDel="002A1D54">
              <w:t>Необходимые знания</w:t>
            </w:r>
          </w:p>
        </w:tc>
        <w:tc>
          <w:tcPr>
            <w:tcW w:w="3709" w:type="pct"/>
          </w:tcPr>
          <w:p w14:paraId="6BEBF1D7" w14:textId="77777777" w:rsidR="00FB5456" w:rsidRPr="001307B6" w:rsidRDefault="004D7566" w:rsidP="00EE3442">
            <w:pPr>
              <w:jc w:val="both"/>
            </w:pPr>
            <w:r w:rsidRPr="001307B6">
              <w:t>Основы машиностроительного черчения в объеме, необходимом для выполнения работы</w:t>
            </w:r>
          </w:p>
        </w:tc>
      </w:tr>
      <w:tr w:rsidR="00FB5456" w:rsidRPr="00AE138F" w14:paraId="7FF9A69A" w14:textId="77777777" w:rsidTr="001307B6">
        <w:trPr>
          <w:trHeight w:val="20"/>
        </w:trPr>
        <w:tc>
          <w:tcPr>
            <w:tcW w:w="1291" w:type="pct"/>
            <w:vMerge/>
          </w:tcPr>
          <w:p w14:paraId="6D791411" w14:textId="77777777" w:rsidR="00FB5456" w:rsidRPr="00AE138F" w:rsidDel="002A1D54" w:rsidRDefault="00FB5456" w:rsidP="00EE3442"/>
        </w:tc>
        <w:tc>
          <w:tcPr>
            <w:tcW w:w="3709" w:type="pct"/>
          </w:tcPr>
          <w:p w14:paraId="5903C06B" w14:textId="77777777" w:rsidR="00FB5456" w:rsidRPr="001307B6" w:rsidRDefault="00FB5456" w:rsidP="00EE3442">
            <w:pPr>
              <w:jc w:val="both"/>
            </w:pPr>
            <w:r w:rsidRPr="001307B6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FB5456" w:rsidRPr="00AE138F" w14:paraId="2CB3A371" w14:textId="77777777" w:rsidTr="001307B6">
        <w:trPr>
          <w:trHeight w:val="20"/>
        </w:trPr>
        <w:tc>
          <w:tcPr>
            <w:tcW w:w="1291" w:type="pct"/>
            <w:vMerge/>
          </w:tcPr>
          <w:p w14:paraId="27796B11" w14:textId="77777777" w:rsidR="00FB5456" w:rsidRPr="00AE138F" w:rsidDel="002A1D54" w:rsidRDefault="00FB5456" w:rsidP="00EE3442"/>
        </w:tc>
        <w:tc>
          <w:tcPr>
            <w:tcW w:w="3709" w:type="pct"/>
          </w:tcPr>
          <w:p w14:paraId="780D2E3C" w14:textId="77777777" w:rsidR="00FB5456" w:rsidRPr="001307B6" w:rsidRDefault="00FB5456" w:rsidP="00EE3442">
            <w:pPr>
              <w:jc w:val="both"/>
            </w:pPr>
            <w:r w:rsidRPr="001307B6">
              <w:t>Назначение элементов интерфейса компьютерных программ для управления полуавтоматическими линиями на базе гидравлических прессов</w:t>
            </w:r>
          </w:p>
        </w:tc>
      </w:tr>
      <w:tr w:rsidR="00FB5456" w:rsidRPr="00AE138F" w14:paraId="79FB5692" w14:textId="77777777" w:rsidTr="001307B6">
        <w:trPr>
          <w:trHeight w:val="20"/>
        </w:trPr>
        <w:tc>
          <w:tcPr>
            <w:tcW w:w="1291" w:type="pct"/>
            <w:vMerge/>
          </w:tcPr>
          <w:p w14:paraId="0291F268" w14:textId="77777777" w:rsidR="00FB5456" w:rsidRPr="00AE138F" w:rsidDel="002A1D54" w:rsidRDefault="00FB5456" w:rsidP="00EE3442"/>
        </w:tc>
        <w:tc>
          <w:tcPr>
            <w:tcW w:w="3709" w:type="pct"/>
          </w:tcPr>
          <w:p w14:paraId="340D36C8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FB5456" w:rsidRPr="00AE138F" w14:paraId="1DF61C3B" w14:textId="77777777" w:rsidTr="001307B6">
        <w:trPr>
          <w:trHeight w:val="20"/>
        </w:trPr>
        <w:tc>
          <w:tcPr>
            <w:tcW w:w="1291" w:type="pct"/>
            <w:vMerge/>
          </w:tcPr>
          <w:p w14:paraId="3A350D8F" w14:textId="77777777" w:rsidR="00FB5456" w:rsidRPr="00AE138F" w:rsidDel="002A1D54" w:rsidRDefault="00FB5456" w:rsidP="00EE3442"/>
        </w:tc>
        <w:tc>
          <w:tcPr>
            <w:tcW w:w="3709" w:type="pct"/>
          </w:tcPr>
          <w:p w14:paraId="2055FDCB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FB5456" w:rsidRPr="00AE138F" w14:paraId="05FA92DB" w14:textId="77777777" w:rsidTr="001307B6">
        <w:trPr>
          <w:trHeight w:val="20"/>
        </w:trPr>
        <w:tc>
          <w:tcPr>
            <w:tcW w:w="1291" w:type="pct"/>
            <w:vMerge/>
          </w:tcPr>
          <w:p w14:paraId="05A5C1DA" w14:textId="77777777" w:rsidR="00FB5456" w:rsidRPr="00AE138F" w:rsidDel="002A1D54" w:rsidRDefault="00FB5456" w:rsidP="00EE3442"/>
        </w:tc>
        <w:tc>
          <w:tcPr>
            <w:tcW w:w="3709" w:type="pct"/>
          </w:tcPr>
          <w:p w14:paraId="430A876F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B5456" w:rsidRPr="00AE138F" w14:paraId="0FC98F21" w14:textId="77777777" w:rsidTr="001307B6">
        <w:trPr>
          <w:trHeight w:val="20"/>
        </w:trPr>
        <w:tc>
          <w:tcPr>
            <w:tcW w:w="1291" w:type="pct"/>
            <w:vMerge/>
          </w:tcPr>
          <w:p w14:paraId="78E093C0" w14:textId="77777777" w:rsidR="00FB5456" w:rsidRPr="00AE138F" w:rsidDel="002A1D54" w:rsidRDefault="00FB5456" w:rsidP="00EE3442"/>
        </w:tc>
        <w:tc>
          <w:tcPr>
            <w:tcW w:w="3709" w:type="pct"/>
          </w:tcPr>
          <w:p w14:paraId="5A9135CB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Виды, конструкции и назначение полуавтоматических линий на базе гидравлических прессов</w:t>
            </w:r>
          </w:p>
        </w:tc>
      </w:tr>
      <w:tr w:rsidR="00FB5456" w:rsidRPr="00AE138F" w14:paraId="03DFC3A6" w14:textId="77777777" w:rsidTr="001307B6">
        <w:trPr>
          <w:trHeight w:val="20"/>
        </w:trPr>
        <w:tc>
          <w:tcPr>
            <w:tcW w:w="1291" w:type="pct"/>
            <w:vMerge/>
          </w:tcPr>
          <w:p w14:paraId="4284AB6C" w14:textId="77777777" w:rsidR="00FB5456" w:rsidRPr="00AE138F" w:rsidDel="002A1D54" w:rsidRDefault="00FB5456" w:rsidP="00EE3442"/>
        </w:tc>
        <w:tc>
          <w:tcPr>
            <w:tcW w:w="3709" w:type="pct"/>
          </w:tcPr>
          <w:p w14:paraId="76B11E2E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Виды, конструкции и назначение штамповой оснастки для полуавтоматических линий на базе гидравлических прессов</w:t>
            </w:r>
          </w:p>
        </w:tc>
      </w:tr>
      <w:tr w:rsidR="00FB5456" w:rsidRPr="00AE138F" w14:paraId="13937249" w14:textId="77777777" w:rsidTr="001307B6">
        <w:trPr>
          <w:trHeight w:val="20"/>
        </w:trPr>
        <w:tc>
          <w:tcPr>
            <w:tcW w:w="1291" w:type="pct"/>
            <w:vMerge/>
          </w:tcPr>
          <w:p w14:paraId="3A617160" w14:textId="77777777" w:rsidR="00FB5456" w:rsidRPr="00AE138F" w:rsidDel="002A1D54" w:rsidRDefault="00FB5456" w:rsidP="00EE3442"/>
        </w:tc>
        <w:tc>
          <w:tcPr>
            <w:tcW w:w="3709" w:type="pct"/>
          </w:tcPr>
          <w:p w14:paraId="474740F3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Виды, конструкции и назначение нагревательных устройств для нагрева заготовок под штамповку поковок на полуавтоматических линиях на базе гидравлических прессов</w:t>
            </w:r>
          </w:p>
        </w:tc>
      </w:tr>
      <w:tr w:rsidR="00FB5456" w:rsidRPr="00AE138F" w14:paraId="330DAFEE" w14:textId="77777777" w:rsidTr="001307B6">
        <w:trPr>
          <w:trHeight w:val="20"/>
        </w:trPr>
        <w:tc>
          <w:tcPr>
            <w:tcW w:w="1291" w:type="pct"/>
            <w:vMerge/>
          </w:tcPr>
          <w:p w14:paraId="1A94235A" w14:textId="77777777" w:rsidR="00FB5456" w:rsidRPr="00AE138F" w:rsidDel="002A1D54" w:rsidRDefault="00FB5456" w:rsidP="00EE3442"/>
        </w:tc>
        <w:tc>
          <w:tcPr>
            <w:tcW w:w="3709" w:type="pct"/>
          </w:tcPr>
          <w:p w14:paraId="401CFC73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Виды, конструкции и назначение средств автоматизации и механизации полуавтоматических линий на базе гидравлических прессов</w:t>
            </w:r>
          </w:p>
        </w:tc>
      </w:tr>
      <w:tr w:rsidR="00FB5456" w:rsidRPr="00AE138F" w14:paraId="0EDEAA6B" w14:textId="77777777" w:rsidTr="001307B6">
        <w:trPr>
          <w:trHeight w:val="20"/>
        </w:trPr>
        <w:tc>
          <w:tcPr>
            <w:tcW w:w="1291" w:type="pct"/>
            <w:vMerge/>
          </w:tcPr>
          <w:p w14:paraId="2F23035F" w14:textId="77777777" w:rsidR="00FB5456" w:rsidRPr="00AE138F" w:rsidDel="002A1D54" w:rsidRDefault="00FB5456" w:rsidP="00EE3442"/>
        </w:tc>
        <w:tc>
          <w:tcPr>
            <w:tcW w:w="3709" w:type="pct"/>
          </w:tcPr>
          <w:p w14:paraId="6D45190B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Виды, конструкции и назначение подъемно-транспортных механизмов для подъема и перемещения заготовок, поковок и изделий</w:t>
            </w:r>
          </w:p>
        </w:tc>
      </w:tr>
      <w:tr w:rsidR="00FB5456" w:rsidRPr="00AE138F" w14:paraId="5D4FF811" w14:textId="77777777" w:rsidTr="001307B6">
        <w:trPr>
          <w:trHeight w:val="20"/>
        </w:trPr>
        <w:tc>
          <w:tcPr>
            <w:tcW w:w="1291" w:type="pct"/>
            <w:vMerge/>
          </w:tcPr>
          <w:p w14:paraId="0F3C823F" w14:textId="77777777" w:rsidR="00FB5456" w:rsidRPr="00AE138F" w:rsidDel="002A1D54" w:rsidRDefault="00FB5456" w:rsidP="00EE3442"/>
        </w:tc>
        <w:tc>
          <w:tcPr>
            <w:tcW w:w="3709" w:type="pct"/>
          </w:tcPr>
          <w:p w14:paraId="1F5D6748" w14:textId="77777777" w:rsidR="00FB5456" w:rsidRPr="001307B6" w:rsidRDefault="00FB5456" w:rsidP="00EE3442">
            <w:pPr>
              <w:jc w:val="both"/>
            </w:pPr>
            <w:r w:rsidRPr="001307B6">
              <w:t xml:space="preserve">Виды и назначение технологических смазок, применяемых при штамповке поковок на полуавтоматических </w:t>
            </w:r>
            <w:r w:rsidRPr="003D099D">
              <w:t>линиях</w:t>
            </w:r>
            <w:r w:rsidRPr="001307B6">
              <w:t xml:space="preserve"> на базе гидравлических прессов</w:t>
            </w:r>
          </w:p>
        </w:tc>
      </w:tr>
      <w:tr w:rsidR="00FB5456" w:rsidRPr="00AE138F" w14:paraId="1369E08A" w14:textId="77777777" w:rsidTr="001307B6">
        <w:trPr>
          <w:trHeight w:val="20"/>
        </w:trPr>
        <w:tc>
          <w:tcPr>
            <w:tcW w:w="1291" w:type="pct"/>
            <w:vMerge/>
          </w:tcPr>
          <w:p w14:paraId="5FEC85E1" w14:textId="77777777" w:rsidR="00FB5456" w:rsidRPr="00AE138F" w:rsidDel="002A1D54" w:rsidRDefault="00FB5456" w:rsidP="00EE3442"/>
        </w:tc>
        <w:tc>
          <w:tcPr>
            <w:tcW w:w="3709" w:type="pct"/>
          </w:tcPr>
          <w:p w14:paraId="0FD9038D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 xml:space="preserve">Режимы работы полуавтоматических </w:t>
            </w:r>
            <w:r w:rsidRPr="003D099D">
              <w:t>линий</w:t>
            </w:r>
            <w:r w:rsidRPr="001307B6">
              <w:t xml:space="preserve"> на базе гидравлических прессов</w:t>
            </w:r>
          </w:p>
        </w:tc>
      </w:tr>
      <w:tr w:rsidR="00FB5456" w:rsidRPr="00AE138F" w14:paraId="3480FFE3" w14:textId="77777777" w:rsidTr="001307B6">
        <w:trPr>
          <w:trHeight w:val="20"/>
        </w:trPr>
        <w:tc>
          <w:tcPr>
            <w:tcW w:w="1291" w:type="pct"/>
            <w:vMerge/>
          </w:tcPr>
          <w:p w14:paraId="5FD7B6F8" w14:textId="77777777" w:rsidR="00FB5456" w:rsidRPr="00AE138F" w:rsidDel="002A1D54" w:rsidRDefault="00FB5456" w:rsidP="00EE3442"/>
        </w:tc>
        <w:tc>
          <w:tcPr>
            <w:tcW w:w="3709" w:type="pct"/>
          </w:tcPr>
          <w:p w14:paraId="719321B5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Условия работы штамповой оснастки при штамповке на полуавтоматических линиях на базе гидравлических прессов</w:t>
            </w:r>
          </w:p>
        </w:tc>
      </w:tr>
      <w:tr w:rsidR="00FB5456" w:rsidRPr="00AE138F" w14:paraId="03DE0F9B" w14:textId="77777777" w:rsidTr="001307B6">
        <w:trPr>
          <w:trHeight w:val="20"/>
        </w:trPr>
        <w:tc>
          <w:tcPr>
            <w:tcW w:w="1291" w:type="pct"/>
            <w:vMerge/>
          </w:tcPr>
          <w:p w14:paraId="53E566EE" w14:textId="77777777" w:rsidR="00FB5456" w:rsidRPr="00AE138F" w:rsidDel="002A1D54" w:rsidRDefault="00FB5456" w:rsidP="00EE3442"/>
        </w:tc>
        <w:tc>
          <w:tcPr>
            <w:tcW w:w="3709" w:type="pct"/>
          </w:tcPr>
          <w:p w14:paraId="22AA8C88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Основные характеристики полуавтоматических линий на базе гидравлических прессов</w:t>
            </w:r>
          </w:p>
        </w:tc>
      </w:tr>
      <w:tr w:rsidR="00FB5456" w:rsidRPr="00AE138F" w14:paraId="3831F339" w14:textId="77777777" w:rsidTr="001307B6">
        <w:trPr>
          <w:trHeight w:val="20"/>
        </w:trPr>
        <w:tc>
          <w:tcPr>
            <w:tcW w:w="1291" w:type="pct"/>
            <w:vMerge/>
          </w:tcPr>
          <w:p w14:paraId="79096ABF" w14:textId="77777777" w:rsidR="00FB5456" w:rsidRPr="00AE138F" w:rsidDel="002A1D54" w:rsidRDefault="00FB5456" w:rsidP="00EE3442"/>
        </w:tc>
        <w:tc>
          <w:tcPr>
            <w:tcW w:w="3709" w:type="pct"/>
          </w:tcPr>
          <w:p w14:paraId="79511F7D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Назначение органов управления полуавтоматических линий на базе гидравлических прессов</w:t>
            </w:r>
          </w:p>
        </w:tc>
      </w:tr>
      <w:tr w:rsidR="00FB5456" w:rsidRPr="00AE138F" w14:paraId="2E6FA7E3" w14:textId="77777777" w:rsidTr="001307B6">
        <w:trPr>
          <w:trHeight w:val="20"/>
        </w:trPr>
        <w:tc>
          <w:tcPr>
            <w:tcW w:w="1291" w:type="pct"/>
            <w:vMerge/>
          </w:tcPr>
          <w:p w14:paraId="6F4CB270" w14:textId="77777777" w:rsidR="00FB5456" w:rsidRPr="00AE138F" w:rsidDel="002A1D54" w:rsidRDefault="00FB5456" w:rsidP="00EE3442"/>
        </w:tc>
        <w:tc>
          <w:tcPr>
            <w:tcW w:w="3709" w:type="pct"/>
          </w:tcPr>
          <w:p w14:paraId="6C665FA2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Порядок подготовки к работе полуавтоматических линий на базе гидравлических прессов</w:t>
            </w:r>
          </w:p>
        </w:tc>
      </w:tr>
      <w:tr w:rsidR="00FB5456" w:rsidRPr="00AE138F" w14:paraId="5418AB4D" w14:textId="77777777" w:rsidTr="001307B6">
        <w:trPr>
          <w:trHeight w:val="20"/>
        </w:trPr>
        <w:tc>
          <w:tcPr>
            <w:tcW w:w="1291" w:type="pct"/>
            <w:vMerge/>
          </w:tcPr>
          <w:p w14:paraId="0C8887CF" w14:textId="77777777" w:rsidR="00FB5456" w:rsidRPr="00AE138F" w:rsidDel="002A1D54" w:rsidRDefault="00FB5456" w:rsidP="00EE3442"/>
        </w:tc>
        <w:tc>
          <w:tcPr>
            <w:tcW w:w="3709" w:type="pct"/>
          </w:tcPr>
          <w:p w14:paraId="6CCEC998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Порядок подготовки к работе штамповой оснастки для полуавтоматических линий на базе гидравлических прессов</w:t>
            </w:r>
          </w:p>
        </w:tc>
      </w:tr>
      <w:tr w:rsidR="00FB5456" w:rsidRPr="00AE138F" w14:paraId="23E589FB" w14:textId="77777777" w:rsidTr="001307B6">
        <w:trPr>
          <w:trHeight w:val="20"/>
        </w:trPr>
        <w:tc>
          <w:tcPr>
            <w:tcW w:w="1291" w:type="pct"/>
            <w:vMerge/>
          </w:tcPr>
          <w:p w14:paraId="51709624" w14:textId="77777777" w:rsidR="00FB5456" w:rsidRPr="00AE138F" w:rsidDel="002A1D54" w:rsidRDefault="00FB5456" w:rsidP="00EE3442"/>
        </w:tc>
        <w:tc>
          <w:tcPr>
            <w:tcW w:w="3709" w:type="pct"/>
          </w:tcPr>
          <w:p w14:paraId="673CD5DE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Основные неисправности полуавтоматических линий на базе гидравлических прессов</w:t>
            </w:r>
          </w:p>
        </w:tc>
      </w:tr>
      <w:tr w:rsidR="00FB5456" w:rsidRPr="00AE138F" w14:paraId="13053D6F" w14:textId="77777777" w:rsidTr="001307B6">
        <w:trPr>
          <w:trHeight w:val="20"/>
        </w:trPr>
        <w:tc>
          <w:tcPr>
            <w:tcW w:w="1291" w:type="pct"/>
            <w:vMerge/>
          </w:tcPr>
          <w:p w14:paraId="37EB1DFA" w14:textId="77777777" w:rsidR="00FB5456" w:rsidRPr="00AE138F" w:rsidDel="002A1D54" w:rsidRDefault="00FB5456" w:rsidP="00EE3442"/>
        </w:tc>
        <w:tc>
          <w:tcPr>
            <w:tcW w:w="3709" w:type="pct"/>
          </w:tcPr>
          <w:p w14:paraId="51E9D7B6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Основные неисправности штамповой оснастки для полуавтоматических линий на базе гидравлических прессов</w:t>
            </w:r>
          </w:p>
        </w:tc>
      </w:tr>
      <w:tr w:rsidR="00FB5456" w:rsidRPr="00AE138F" w14:paraId="4C1C2114" w14:textId="77777777" w:rsidTr="001307B6">
        <w:trPr>
          <w:trHeight w:val="20"/>
        </w:trPr>
        <w:tc>
          <w:tcPr>
            <w:tcW w:w="1291" w:type="pct"/>
            <w:vMerge/>
          </w:tcPr>
          <w:p w14:paraId="4B127668" w14:textId="77777777" w:rsidR="00FB5456" w:rsidRPr="00AE138F" w:rsidDel="002A1D54" w:rsidRDefault="00FB5456" w:rsidP="00EE3442"/>
        </w:tc>
        <w:tc>
          <w:tcPr>
            <w:tcW w:w="3709" w:type="pct"/>
          </w:tcPr>
          <w:p w14:paraId="1E555EA2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Способы устранения нарушений в работе полуавтоматических линий на базе гидравлических прессов</w:t>
            </w:r>
          </w:p>
        </w:tc>
      </w:tr>
      <w:tr w:rsidR="00FB5456" w:rsidRPr="00AE138F" w14:paraId="02329F59" w14:textId="77777777" w:rsidTr="001307B6">
        <w:trPr>
          <w:trHeight w:val="20"/>
        </w:trPr>
        <w:tc>
          <w:tcPr>
            <w:tcW w:w="1291" w:type="pct"/>
            <w:vMerge/>
          </w:tcPr>
          <w:p w14:paraId="6E2DC6E4" w14:textId="77777777" w:rsidR="00FB5456" w:rsidRPr="00AE138F" w:rsidDel="002A1D54" w:rsidRDefault="00FB5456" w:rsidP="00EE3442"/>
        </w:tc>
        <w:tc>
          <w:tcPr>
            <w:tcW w:w="3709" w:type="pct"/>
          </w:tcPr>
          <w:p w14:paraId="6D3415BB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Способы устранения нарушений в работе штамповой оснастки, установленной на полуавтоматических линиях на базе гидравлических прессов</w:t>
            </w:r>
          </w:p>
        </w:tc>
      </w:tr>
      <w:tr w:rsidR="00FB5456" w:rsidRPr="00AE138F" w14:paraId="70DCC329" w14:textId="77777777" w:rsidTr="001307B6">
        <w:trPr>
          <w:trHeight w:val="20"/>
        </w:trPr>
        <w:tc>
          <w:tcPr>
            <w:tcW w:w="1291" w:type="pct"/>
            <w:vMerge/>
          </w:tcPr>
          <w:p w14:paraId="6B17C8E9" w14:textId="77777777" w:rsidR="00FB5456" w:rsidRPr="00AE138F" w:rsidDel="002A1D54" w:rsidRDefault="00FB5456" w:rsidP="00EE3442"/>
        </w:tc>
        <w:tc>
          <w:tcPr>
            <w:tcW w:w="3709" w:type="pct"/>
          </w:tcPr>
          <w:p w14:paraId="0A83799A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Способы крепления штамповой оснастки и приспособлений на полуавтоматических линиях на базе гидравлических прессов</w:t>
            </w:r>
          </w:p>
        </w:tc>
      </w:tr>
      <w:tr w:rsidR="00FB5456" w:rsidRPr="00AE138F" w14:paraId="03897BF6" w14:textId="77777777" w:rsidTr="001307B6">
        <w:trPr>
          <w:trHeight w:val="20"/>
        </w:trPr>
        <w:tc>
          <w:tcPr>
            <w:tcW w:w="1291" w:type="pct"/>
            <w:vMerge/>
          </w:tcPr>
          <w:p w14:paraId="60380144" w14:textId="77777777" w:rsidR="00FB5456" w:rsidRPr="00AE138F" w:rsidDel="002A1D54" w:rsidRDefault="00FB5456" w:rsidP="00EE3442"/>
        </w:tc>
        <w:tc>
          <w:tcPr>
            <w:tcW w:w="3709" w:type="pct"/>
          </w:tcPr>
          <w:p w14:paraId="5F9573D4" w14:textId="201BD92A" w:rsidR="00FB5456" w:rsidRPr="001307B6" w:rsidRDefault="00FB5456" w:rsidP="00EE3442">
            <w:pPr>
              <w:pStyle w:val="aff"/>
              <w:jc w:val="both"/>
            </w:pPr>
            <w:r w:rsidRPr="001307B6">
              <w:t>Приемы установки штамповой оснастки на полуавтоматических линиях на базе гидравлических прессов</w:t>
            </w:r>
            <w:r w:rsidR="00064F70">
              <w:t xml:space="preserve"> </w:t>
            </w:r>
            <w:r w:rsidR="00064F70" w:rsidRPr="001307B6">
              <w:t>и снятия</w:t>
            </w:r>
            <w:r w:rsidR="00064F70">
              <w:t xml:space="preserve"> с них</w:t>
            </w:r>
          </w:p>
        </w:tc>
      </w:tr>
      <w:tr w:rsidR="00FB5456" w:rsidRPr="00AE138F" w14:paraId="43E0BCB2" w14:textId="77777777" w:rsidTr="001307B6">
        <w:trPr>
          <w:trHeight w:val="20"/>
        </w:trPr>
        <w:tc>
          <w:tcPr>
            <w:tcW w:w="1291" w:type="pct"/>
            <w:vMerge/>
          </w:tcPr>
          <w:p w14:paraId="4C654E14" w14:textId="77777777" w:rsidR="00FB5456" w:rsidRPr="00AE138F" w:rsidDel="002A1D54" w:rsidRDefault="00FB5456" w:rsidP="00EE3442"/>
        </w:tc>
        <w:tc>
          <w:tcPr>
            <w:tcW w:w="3709" w:type="pct"/>
          </w:tcPr>
          <w:p w14:paraId="65713A91" w14:textId="77777777" w:rsidR="00FB5456" w:rsidRPr="001307B6" w:rsidRDefault="00FB5456" w:rsidP="00EE3442">
            <w:pPr>
              <w:jc w:val="both"/>
            </w:pPr>
            <w:r w:rsidRPr="001307B6">
              <w:t>Способы и правила нагрева и охлаждения штамповой оснастки при штамповке на полуавтоматических линиях на базе гидравлических прессов</w:t>
            </w:r>
          </w:p>
        </w:tc>
      </w:tr>
      <w:tr w:rsidR="00FB5456" w:rsidRPr="00AE138F" w14:paraId="6AB05832" w14:textId="77777777" w:rsidTr="001307B6">
        <w:trPr>
          <w:trHeight w:val="20"/>
        </w:trPr>
        <w:tc>
          <w:tcPr>
            <w:tcW w:w="1291" w:type="pct"/>
            <w:vMerge/>
          </w:tcPr>
          <w:p w14:paraId="1FB3C159" w14:textId="77777777" w:rsidR="00FB5456" w:rsidRPr="00AE138F" w:rsidDel="002A1D54" w:rsidRDefault="00FB5456" w:rsidP="00EE3442"/>
        </w:tc>
        <w:tc>
          <w:tcPr>
            <w:tcW w:w="3709" w:type="pct"/>
          </w:tcPr>
          <w:p w14:paraId="4E0D2E26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Марки и свойства рабочих жидкостей гидравлических прессов</w:t>
            </w:r>
          </w:p>
        </w:tc>
      </w:tr>
      <w:tr w:rsidR="00FB5456" w:rsidRPr="00AE138F" w14:paraId="56A0B8DB" w14:textId="77777777" w:rsidTr="001307B6">
        <w:trPr>
          <w:trHeight w:val="20"/>
        </w:trPr>
        <w:tc>
          <w:tcPr>
            <w:tcW w:w="1291" w:type="pct"/>
            <w:vMerge/>
          </w:tcPr>
          <w:p w14:paraId="0A3461B1" w14:textId="77777777" w:rsidR="00FB5456" w:rsidRPr="00AE138F" w:rsidDel="002A1D54" w:rsidRDefault="00FB5456" w:rsidP="00EE3442"/>
        </w:tc>
        <w:tc>
          <w:tcPr>
            <w:tcW w:w="3709" w:type="pct"/>
          </w:tcPr>
          <w:p w14:paraId="16946984" w14:textId="310EC67C" w:rsidR="00FB5456" w:rsidRPr="001307B6" w:rsidRDefault="00FB5456" w:rsidP="00EE3442">
            <w:pPr>
              <w:pStyle w:val="aff"/>
              <w:jc w:val="both"/>
            </w:pPr>
            <w:r w:rsidRPr="001307B6">
              <w:t xml:space="preserve">Назначение и свойства </w:t>
            </w:r>
            <w:r w:rsidR="00033184">
              <w:t xml:space="preserve">смазывающей и охлаждающей жидкостей </w:t>
            </w:r>
            <w:r w:rsidRPr="001307B6">
              <w:t>при штамповке на полуавтоматических линиях на базе гидравлических прессов</w:t>
            </w:r>
          </w:p>
        </w:tc>
      </w:tr>
      <w:tr w:rsidR="00FB5456" w:rsidRPr="00AE138F" w14:paraId="1A7E6FEE" w14:textId="77777777" w:rsidTr="001307B6">
        <w:trPr>
          <w:trHeight w:val="20"/>
        </w:trPr>
        <w:tc>
          <w:tcPr>
            <w:tcW w:w="1291" w:type="pct"/>
            <w:vMerge/>
          </w:tcPr>
          <w:p w14:paraId="6EE08378" w14:textId="77777777" w:rsidR="00FB5456" w:rsidRPr="00AE138F" w:rsidDel="002A1D54" w:rsidRDefault="00FB5456" w:rsidP="00EE3442"/>
        </w:tc>
        <w:tc>
          <w:tcPr>
            <w:tcW w:w="3709" w:type="pct"/>
          </w:tcPr>
          <w:p w14:paraId="36209199" w14:textId="15E50585" w:rsidR="00FB5456" w:rsidRPr="001307B6" w:rsidRDefault="00FB5456" w:rsidP="00EE3442">
            <w:pPr>
              <w:pStyle w:val="aff"/>
              <w:jc w:val="both"/>
            </w:pPr>
            <w:r w:rsidRPr="001307B6">
              <w:t xml:space="preserve">Виды дефектов поковок </w:t>
            </w:r>
            <w:r w:rsidR="00033184">
              <w:t xml:space="preserve">после штамповки </w:t>
            </w:r>
            <w:r w:rsidRPr="001307B6">
              <w:t>на полуавтоматических линиях на базе гидравлических прессов</w:t>
            </w:r>
          </w:p>
        </w:tc>
      </w:tr>
      <w:tr w:rsidR="00FB5456" w:rsidRPr="00AE138F" w14:paraId="64BB159E" w14:textId="77777777" w:rsidTr="001307B6">
        <w:trPr>
          <w:trHeight w:val="20"/>
        </w:trPr>
        <w:tc>
          <w:tcPr>
            <w:tcW w:w="1291" w:type="pct"/>
            <w:vMerge/>
          </w:tcPr>
          <w:p w14:paraId="7F98ACAA" w14:textId="77777777" w:rsidR="00FB5456" w:rsidRPr="00AE138F" w:rsidDel="002A1D54" w:rsidRDefault="00FB5456" w:rsidP="00EE3442"/>
        </w:tc>
        <w:tc>
          <w:tcPr>
            <w:tcW w:w="3709" w:type="pct"/>
          </w:tcPr>
          <w:p w14:paraId="1F24E03C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Способы устранения дефектов в поковках при штамповке на полуавтоматических линиях на базе гидравлических прессов</w:t>
            </w:r>
          </w:p>
        </w:tc>
      </w:tr>
      <w:tr w:rsidR="00FB5456" w:rsidRPr="00AE138F" w14:paraId="374F6DCE" w14:textId="77777777" w:rsidTr="001307B6">
        <w:trPr>
          <w:trHeight w:val="20"/>
        </w:trPr>
        <w:tc>
          <w:tcPr>
            <w:tcW w:w="1291" w:type="pct"/>
            <w:vMerge/>
          </w:tcPr>
          <w:p w14:paraId="78393499" w14:textId="77777777" w:rsidR="00FB5456" w:rsidRPr="00AE138F" w:rsidDel="002A1D54" w:rsidRDefault="00FB5456" w:rsidP="00EE3442"/>
        </w:tc>
        <w:tc>
          <w:tcPr>
            <w:tcW w:w="3709" w:type="pct"/>
          </w:tcPr>
          <w:p w14:paraId="45A3C87E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Термомеханические режимы штамповки поковок на полуавтоматических линиях на базе гидравлических прессов</w:t>
            </w:r>
          </w:p>
        </w:tc>
      </w:tr>
      <w:tr w:rsidR="00FB5456" w:rsidRPr="00AE138F" w14:paraId="277E7152" w14:textId="77777777" w:rsidTr="001307B6">
        <w:trPr>
          <w:trHeight w:val="20"/>
        </w:trPr>
        <w:tc>
          <w:tcPr>
            <w:tcW w:w="1291" w:type="pct"/>
            <w:vMerge/>
          </w:tcPr>
          <w:p w14:paraId="7D343E1E" w14:textId="77777777" w:rsidR="00FB5456" w:rsidRPr="00AE138F" w:rsidDel="002A1D54" w:rsidRDefault="00FB5456" w:rsidP="00EE3442"/>
        </w:tc>
        <w:tc>
          <w:tcPr>
            <w:tcW w:w="3709" w:type="pct"/>
          </w:tcPr>
          <w:p w14:paraId="583FED46" w14:textId="77777777" w:rsidR="00FB5456" w:rsidRPr="001307B6" w:rsidRDefault="00FB5456" w:rsidP="00EE3442">
            <w:pPr>
              <w:jc w:val="both"/>
            </w:pPr>
            <w:r w:rsidRPr="001307B6">
              <w:t>Номенклатура поковок, штампуемых на полуавтоматических линиях на базе гидравлических прессов</w:t>
            </w:r>
          </w:p>
        </w:tc>
      </w:tr>
      <w:tr w:rsidR="00FB5456" w:rsidRPr="00AE138F" w14:paraId="5666B7C9" w14:textId="77777777" w:rsidTr="001307B6">
        <w:trPr>
          <w:trHeight w:val="20"/>
        </w:trPr>
        <w:tc>
          <w:tcPr>
            <w:tcW w:w="1291" w:type="pct"/>
            <w:vMerge/>
          </w:tcPr>
          <w:p w14:paraId="38CE16EE" w14:textId="77777777" w:rsidR="00FB5456" w:rsidRPr="00AE138F" w:rsidDel="002A1D54" w:rsidRDefault="00FB5456" w:rsidP="00EE3442"/>
        </w:tc>
        <w:tc>
          <w:tcPr>
            <w:tcW w:w="3709" w:type="pct"/>
          </w:tcPr>
          <w:p w14:paraId="55526E85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Группы и марки сталей и сплавов, штампуемых на полуавтоматических линиях на базе гидравлических прессов</w:t>
            </w:r>
          </w:p>
        </w:tc>
      </w:tr>
      <w:tr w:rsidR="00FB5456" w:rsidRPr="00AE138F" w14:paraId="4D5F9125" w14:textId="77777777" w:rsidTr="001307B6">
        <w:trPr>
          <w:trHeight w:val="20"/>
        </w:trPr>
        <w:tc>
          <w:tcPr>
            <w:tcW w:w="1291" w:type="pct"/>
            <w:vMerge/>
          </w:tcPr>
          <w:p w14:paraId="3DA58132" w14:textId="77777777" w:rsidR="00FB5456" w:rsidRPr="00AE138F" w:rsidDel="002A1D54" w:rsidRDefault="00FB5456" w:rsidP="00EE3442"/>
        </w:tc>
        <w:tc>
          <w:tcPr>
            <w:tcW w:w="3709" w:type="pct"/>
          </w:tcPr>
          <w:p w14:paraId="115A3994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Сортамент заготовок, штампуемых на полуавтоматических линиях на базе гидравлических прессов</w:t>
            </w:r>
          </w:p>
        </w:tc>
      </w:tr>
      <w:tr w:rsidR="00FB5456" w:rsidRPr="00AE138F" w14:paraId="63404D05" w14:textId="77777777" w:rsidTr="001307B6">
        <w:trPr>
          <w:trHeight w:val="20"/>
        </w:trPr>
        <w:tc>
          <w:tcPr>
            <w:tcW w:w="1291" w:type="pct"/>
            <w:vMerge/>
          </w:tcPr>
          <w:p w14:paraId="665022FD" w14:textId="77777777" w:rsidR="00FB5456" w:rsidRPr="00AE138F" w:rsidDel="002A1D54" w:rsidRDefault="00FB5456" w:rsidP="00EE3442"/>
        </w:tc>
        <w:tc>
          <w:tcPr>
            <w:tcW w:w="3709" w:type="pct"/>
          </w:tcPr>
          <w:p w14:paraId="2B5B28FD" w14:textId="77777777" w:rsidR="00FB5456" w:rsidRPr="001307B6" w:rsidRDefault="00FB5456" w:rsidP="00EE3442">
            <w:pPr>
              <w:jc w:val="both"/>
            </w:pPr>
            <w:r w:rsidRPr="001307B6">
              <w:t>Содержание технологических процессов штамповки поковок на полуавтоматических линиях на базе гидравлических прессов</w:t>
            </w:r>
          </w:p>
        </w:tc>
      </w:tr>
      <w:tr w:rsidR="00FB5456" w:rsidRPr="00AE138F" w14:paraId="28EE09CD" w14:textId="77777777" w:rsidTr="001307B6">
        <w:trPr>
          <w:trHeight w:val="20"/>
        </w:trPr>
        <w:tc>
          <w:tcPr>
            <w:tcW w:w="1291" w:type="pct"/>
            <w:vMerge/>
          </w:tcPr>
          <w:p w14:paraId="34D7B439" w14:textId="77777777" w:rsidR="00FB5456" w:rsidRPr="00AE138F" w:rsidDel="002A1D54" w:rsidRDefault="00FB5456" w:rsidP="00EE3442"/>
        </w:tc>
        <w:tc>
          <w:tcPr>
            <w:tcW w:w="3709" w:type="pct"/>
          </w:tcPr>
          <w:p w14:paraId="5229CEC4" w14:textId="77777777" w:rsidR="00FB5456" w:rsidRPr="001307B6" w:rsidRDefault="00FB5456" w:rsidP="00EE3442">
            <w:pPr>
              <w:jc w:val="both"/>
            </w:pPr>
            <w:r w:rsidRPr="001307B6">
              <w:t>Припуски, допуски и напуски на поковки при штамповке на полуавтоматических линиях на базе гидравлических прессов</w:t>
            </w:r>
          </w:p>
        </w:tc>
      </w:tr>
      <w:tr w:rsidR="00FB5456" w:rsidRPr="00AE138F" w14:paraId="21C730A0" w14:textId="77777777" w:rsidTr="001307B6">
        <w:trPr>
          <w:trHeight w:val="20"/>
        </w:trPr>
        <w:tc>
          <w:tcPr>
            <w:tcW w:w="1291" w:type="pct"/>
            <w:vMerge/>
          </w:tcPr>
          <w:p w14:paraId="4EFAB3B8" w14:textId="77777777" w:rsidR="00FB5456" w:rsidRPr="00AE138F" w:rsidDel="002A1D54" w:rsidRDefault="00FB5456" w:rsidP="00EE3442"/>
        </w:tc>
        <w:tc>
          <w:tcPr>
            <w:tcW w:w="3709" w:type="pct"/>
          </w:tcPr>
          <w:p w14:paraId="02CD872B" w14:textId="77777777" w:rsidR="00FB5456" w:rsidRPr="001307B6" w:rsidRDefault="00FB5456" w:rsidP="00EE3442">
            <w:pPr>
              <w:jc w:val="both"/>
            </w:pPr>
            <w:r w:rsidRPr="001307B6">
              <w:t>Последовательность действий при остановке полуавтоматических линий на базе гидравлических прессов в случае возникновения нештатной ситуации</w:t>
            </w:r>
          </w:p>
        </w:tc>
      </w:tr>
      <w:tr w:rsidR="00FB5456" w:rsidRPr="00AE138F" w14:paraId="07C85DE2" w14:textId="77777777" w:rsidTr="001307B6">
        <w:trPr>
          <w:trHeight w:val="20"/>
        </w:trPr>
        <w:tc>
          <w:tcPr>
            <w:tcW w:w="1291" w:type="pct"/>
            <w:vMerge/>
          </w:tcPr>
          <w:p w14:paraId="71A11FD9" w14:textId="77777777" w:rsidR="00FB5456" w:rsidRPr="00AE138F" w:rsidDel="002A1D54" w:rsidRDefault="00FB5456" w:rsidP="00EE3442"/>
        </w:tc>
        <w:tc>
          <w:tcPr>
            <w:tcW w:w="3709" w:type="pct"/>
          </w:tcPr>
          <w:p w14:paraId="4D4FC1BD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Схемы и правила складирования поковок после штамповки на полуавтоматических линиях на базе гидравлических прессов</w:t>
            </w:r>
          </w:p>
        </w:tc>
      </w:tr>
      <w:tr w:rsidR="00FB5456" w:rsidRPr="00AE138F" w14:paraId="0C17E242" w14:textId="77777777" w:rsidTr="001307B6">
        <w:trPr>
          <w:trHeight w:val="20"/>
        </w:trPr>
        <w:tc>
          <w:tcPr>
            <w:tcW w:w="1291" w:type="pct"/>
            <w:vMerge/>
          </w:tcPr>
          <w:p w14:paraId="2CC661FF" w14:textId="77777777" w:rsidR="00FB5456" w:rsidRPr="00AE138F" w:rsidDel="002A1D54" w:rsidRDefault="00FB5456" w:rsidP="00EE3442"/>
        </w:tc>
        <w:tc>
          <w:tcPr>
            <w:tcW w:w="3709" w:type="pct"/>
          </w:tcPr>
          <w:p w14:paraId="51AA44A2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Способы контроля размеров поковок после штамповки на полуавтоматических линиях на базе гидравлических прессов</w:t>
            </w:r>
          </w:p>
        </w:tc>
      </w:tr>
      <w:tr w:rsidR="00FB5456" w:rsidRPr="00AE138F" w14:paraId="1FA65FC3" w14:textId="77777777" w:rsidTr="001307B6">
        <w:trPr>
          <w:trHeight w:val="20"/>
        </w:trPr>
        <w:tc>
          <w:tcPr>
            <w:tcW w:w="1291" w:type="pct"/>
            <w:vMerge/>
          </w:tcPr>
          <w:p w14:paraId="0B4FA491" w14:textId="77777777" w:rsidR="00FB5456" w:rsidRPr="00AE138F" w:rsidDel="002A1D54" w:rsidRDefault="00FB5456" w:rsidP="00EE3442"/>
        </w:tc>
        <w:tc>
          <w:tcPr>
            <w:tcW w:w="3709" w:type="pct"/>
          </w:tcPr>
          <w:p w14:paraId="0969170F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Способы контроля температуры поковок при штамповке на полуавтоматических линиях на базе гидравлических прессов</w:t>
            </w:r>
          </w:p>
        </w:tc>
      </w:tr>
      <w:tr w:rsidR="00FB5456" w:rsidRPr="00AE138F" w14:paraId="4897797D" w14:textId="77777777" w:rsidTr="001307B6">
        <w:trPr>
          <w:trHeight w:val="20"/>
        </w:trPr>
        <w:tc>
          <w:tcPr>
            <w:tcW w:w="1291" w:type="pct"/>
            <w:vMerge/>
          </w:tcPr>
          <w:p w14:paraId="4CB46FFD" w14:textId="77777777" w:rsidR="00FB5456" w:rsidRPr="00AE138F" w:rsidDel="002A1D54" w:rsidRDefault="00FB5456" w:rsidP="00EE3442"/>
        </w:tc>
        <w:tc>
          <w:tcPr>
            <w:tcW w:w="3709" w:type="pct"/>
          </w:tcPr>
          <w:p w14:paraId="413926EF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Виды, конструкции, назначение контрольно-измерительных инструментов для контроля поковок при штамповке на полуавтоматических линиях на базе гидравлических прессов</w:t>
            </w:r>
          </w:p>
        </w:tc>
      </w:tr>
      <w:tr w:rsidR="00E2537B" w:rsidRPr="00AE138F" w14:paraId="27CCD927" w14:textId="77777777" w:rsidTr="001307B6">
        <w:trPr>
          <w:trHeight w:val="20"/>
        </w:trPr>
        <w:tc>
          <w:tcPr>
            <w:tcW w:w="1291" w:type="pct"/>
            <w:vMerge/>
          </w:tcPr>
          <w:p w14:paraId="761C8201" w14:textId="77777777" w:rsidR="00E2537B" w:rsidRPr="00AE138F" w:rsidDel="002A1D54" w:rsidRDefault="00E2537B" w:rsidP="00EE3442"/>
        </w:tc>
        <w:tc>
          <w:tcPr>
            <w:tcW w:w="3709" w:type="pct"/>
          </w:tcPr>
          <w:p w14:paraId="3EB45926" w14:textId="77777777" w:rsidR="00E2537B" w:rsidRPr="001307B6" w:rsidRDefault="00E2537B" w:rsidP="00EE3442">
            <w:pPr>
              <w:pStyle w:val="aff"/>
              <w:jc w:val="both"/>
            </w:pPr>
            <w:r w:rsidRPr="001307B6">
              <w:t>Сроки и порядок выполнения регламентных работ по техническому обслуживанию (ежедневному, еженедельному, ежемесячному) в соответствии с требованиями эксплуатационной документации загрузочно-ориентирующих устройств, полуавтоматических линий на базе гидравлических прессов</w:t>
            </w:r>
          </w:p>
        </w:tc>
      </w:tr>
      <w:tr w:rsidR="00FB5456" w:rsidRPr="00AE138F" w14:paraId="46DE329F" w14:textId="77777777" w:rsidTr="001307B6">
        <w:trPr>
          <w:trHeight w:val="20"/>
        </w:trPr>
        <w:tc>
          <w:tcPr>
            <w:tcW w:w="1291" w:type="pct"/>
            <w:vMerge/>
          </w:tcPr>
          <w:p w14:paraId="78B3788B" w14:textId="77777777" w:rsidR="00FB5456" w:rsidRPr="00AE138F" w:rsidDel="002A1D54" w:rsidRDefault="00FB5456" w:rsidP="00EE3442"/>
        </w:tc>
        <w:tc>
          <w:tcPr>
            <w:tcW w:w="3709" w:type="pct"/>
          </w:tcPr>
          <w:p w14:paraId="1824625C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Правила и схемы строповки и перемещения грузов</w:t>
            </w:r>
          </w:p>
        </w:tc>
      </w:tr>
      <w:tr w:rsidR="00FB5456" w:rsidRPr="00AE138F" w14:paraId="2645491E" w14:textId="77777777" w:rsidTr="001307B6">
        <w:trPr>
          <w:trHeight w:val="20"/>
        </w:trPr>
        <w:tc>
          <w:tcPr>
            <w:tcW w:w="1291" w:type="pct"/>
            <w:vMerge/>
          </w:tcPr>
          <w:p w14:paraId="5548D760" w14:textId="77777777" w:rsidR="00FB5456" w:rsidRPr="00AE138F" w:rsidDel="002A1D54" w:rsidRDefault="00FB5456" w:rsidP="00EE3442"/>
        </w:tc>
        <w:tc>
          <w:tcPr>
            <w:tcW w:w="3709" w:type="pct"/>
          </w:tcPr>
          <w:p w14:paraId="667B6101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Система знаковой сигнализации при работе с машинистом крана</w:t>
            </w:r>
          </w:p>
        </w:tc>
      </w:tr>
      <w:tr w:rsidR="00FB5456" w:rsidRPr="00AE138F" w14:paraId="1B99DDDC" w14:textId="77777777" w:rsidTr="001307B6">
        <w:trPr>
          <w:trHeight w:val="20"/>
        </w:trPr>
        <w:tc>
          <w:tcPr>
            <w:tcW w:w="1291" w:type="pct"/>
            <w:vMerge/>
          </w:tcPr>
          <w:p w14:paraId="4B12D100" w14:textId="77777777" w:rsidR="00FB5456" w:rsidRPr="00AE138F" w:rsidDel="002A1D54" w:rsidRDefault="00FB5456" w:rsidP="00EE3442"/>
        </w:tc>
        <w:tc>
          <w:tcPr>
            <w:tcW w:w="3709" w:type="pct"/>
          </w:tcPr>
          <w:p w14:paraId="2BE8C352" w14:textId="5833EBBF" w:rsidR="00FB5456" w:rsidRPr="001307B6" w:rsidRDefault="00FB5456" w:rsidP="00EE3442">
            <w:pPr>
              <w:jc w:val="both"/>
            </w:pPr>
            <w:r w:rsidRPr="001307B6">
              <w:t xml:space="preserve">Виды и </w:t>
            </w:r>
            <w:r w:rsidR="005275A5">
              <w:t xml:space="preserve">правила применения средств индивидуальной </w:t>
            </w:r>
            <w:r w:rsidRPr="001307B6">
              <w:t>и коллективной защиты при штамповке поковок изделий на полуавтоматических линиях на базе гидравлических прессов</w:t>
            </w:r>
          </w:p>
        </w:tc>
      </w:tr>
      <w:tr w:rsidR="00FB5456" w:rsidRPr="00AE138F" w14:paraId="58379AF5" w14:textId="77777777" w:rsidTr="001307B6">
        <w:trPr>
          <w:trHeight w:val="20"/>
        </w:trPr>
        <w:tc>
          <w:tcPr>
            <w:tcW w:w="1291" w:type="pct"/>
            <w:vMerge/>
          </w:tcPr>
          <w:p w14:paraId="78E0F5D1" w14:textId="77777777" w:rsidR="00FB5456" w:rsidRPr="00AE138F" w:rsidDel="002A1D54" w:rsidRDefault="00FB5456" w:rsidP="00EE3442"/>
        </w:tc>
        <w:tc>
          <w:tcPr>
            <w:tcW w:w="3709" w:type="pct"/>
          </w:tcPr>
          <w:p w14:paraId="69435C44" w14:textId="77777777" w:rsidR="00FB5456" w:rsidRPr="001307B6" w:rsidRDefault="00FB5456" w:rsidP="00EE3442">
            <w:pPr>
              <w:pStyle w:val="aff"/>
              <w:jc w:val="both"/>
            </w:pPr>
            <w:r w:rsidRPr="001307B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B5456" w:rsidRPr="00AE138F" w14:paraId="5F5066DC" w14:textId="77777777" w:rsidTr="001307B6">
        <w:trPr>
          <w:trHeight w:val="20"/>
        </w:trPr>
        <w:tc>
          <w:tcPr>
            <w:tcW w:w="1291" w:type="pct"/>
          </w:tcPr>
          <w:p w14:paraId="68408550" w14:textId="77777777" w:rsidR="00FB5456" w:rsidRPr="00AE138F" w:rsidDel="002A1D54" w:rsidRDefault="00FB5456" w:rsidP="00EE3442">
            <w:r w:rsidRPr="00AE138F" w:rsidDel="002A1D54">
              <w:t>Другие характеристики</w:t>
            </w:r>
          </w:p>
        </w:tc>
        <w:tc>
          <w:tcPr>
            <w:tcW w:w="3709" w:type="pct"/>
          </w:tcPr>
          <w:p w14:paraId="0E4745E0" w14:textId="77777777" w:rsidR="00FB5456" w:rsidRPr="001307B6" w:rsidRDefault="00FB5456" w:rsidP="00EE3442">
            <w:pPr>
              <w:jc w:val="both"/>
            </w:pPr>
            <w:r w:rsidRPr="001307B6">
              <w:t>-</w:t>
            </w:r>
          </w:p>
        </w:tc>
      </w:tr>
    </w:tbl>
    <w:p w14:paraId="2A86E083" w14:textId="77777777" w:rsidR="001307B6" w:rsidRDefault="001307B6" w:rsidP="00EE3442">
      <w:pPr>
        <w:pStyle w:val="3"/>
        <w:keepNext w:val="0"/>
        <w:spacing w:before="0" w:after="0"/>
      </w:pPr>
    </w:p>
    <w:p w14:paraId="135FCC39" w14:textId="77777777" w:rsidR="00120F34" w:rsidRDefault="00120F34" w:rsidP="00EE3442">
      <w:pPr>
        <w:pStyle w:val="3"/>
        <w:keepNext w:val="0"/>
        <w:spacing w:before="0" w:after="0"/>
      </w:pPr>
      <w:r w:rsidRPr="00AE138F">
        <w:t>3.2.4. Трудовая функция</w:t>
      </w:r>
    </w:p>
    <w:p w14:paraId="5D2A56E2" w14:textId="77777777" w:rsidR="001307B6" w:rsidRPr="001307B6" w:rsidRDefault="001307B6" w:rsidP="00EE34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120F34" w:rsidRPr="00AE138F" w14:paraId="3021A4EB" w14:textId="77777777" w:rsidTr="001307B6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C541470" w14:textId="77777777" w:rsidR="00120F34" w:rsidRPr="00AE138F" w:rsidRDefault="00120F34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0DB97" w14:textId="77777777" w:rsidR="00120F34" w:rsidRPr="00AE138F" w:rsidRDefault="00783D10" w:rsidP="00EE3442">
            <w:r w:rsidRPr="00AE138F">
              <w:t xml:space="preserve">Штамповка поковок на полуавтоматических линиях на базе </w:t>
            </w:r>
            <w:r w:rsidR="00DD7C3A">
              <w:t>ГКМ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14ED99" w14:textId="77777777" w:rsidR="00120F34" w:rsidRPr="00AE138F" w:rsidRDefault="00120F34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BD3D5" w14:textId="23DB6070" w:rsidR="00120F34" w:rsidRPr="00AE138F" w:rsidRDefault="00BB0338" w:rsidP="00EE3442">
            <w:r>
              <w:rPr>
                <w:lang w:val="en-US"/>
              </w:rPr>
              <w:t>B</w:t>
            </w:r>
            <w:r w:rsidR="00120F34" w:rsidRPr="00AE138F">
              <w:t>/04.3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2A821A" w14:textId="77777777" w:rsidR="00120F34" w:rsidRPr="00AE138F" w:rsidRDefault="00120F34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DCC40" w14:textId="77777777" w:rsidR="00120F34" w:rsidRPr="00AE138F" w:rsidRDefault="00120F34" w:rsidP="00EE3442">
            <w:pPr>
              <w:jc w:val="center"/>
            </w:pPr>
            <w:r w:rsidRPr="00AE138F">
              <w:t>3</w:t>
            </w:r>
          </w:p>
        </w:tc>
      </w:tr>
    </w:tbl>
    <w:p w14:paraId="15C09F5E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120F34" w:rsidRPr="00AE138F" w14:paraId="66391EB9" w14:textId="77777777" w:rsidTr="001307B6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9AEA461" w14:textId="77777777" w:rsidR="00120F34" w:rsidRPr="00AE138F" w:rsidRDefault="00120F34" w:rsidP="00EE3442">
            <w:r w:rsidRPr="00AE138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BE4DECD" w14:textId="77777777" w:rsidR="00120F34" w:rsidRPr="00AE138F" w:rsidRDefault="00120F34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4435D6" w14:textId="77777777" w:rsidR="00120F34" w:rsidRPr="00AE138F" w:rsidRDefault="00120F34" w:rsidP="00EE3442">
            <w:r w:rsidRPr="00AE138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D24B01" w14:textId="77777777" w:rsidR="00120F34" w:rsidRPr="00AE138F" w:rsidRDefault="00120F34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942D5E" w14:textId="77777777" w:rsidR="00120F34" w:rsidRPr="00AE138F" w:rsidRDefault="00120F34" w:rsidP="00EE344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9D5E58" w14:textId="77777777" w:rsidR="00120F34" w:rsidRPr="00AE138F" w:rsidRDefault="00120F34" w:rsidP="00EE3442"/>
        </w:tc>
      </w:tr>
      <w:tr w:rsidR="00120F34" w:rsidRPr="00AE138F" w14:paraId="1207A4FA" w14:textId="77777777" w:rsidTr="001307B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85C875C" w14:textId="77777777" w:rsidR="00120F34" w:rsidRPr="00AE138F" w:rsidRDefault="00120F34" w:rsidP="00EE344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C19A54" w14:textId="77777777" w:rsidR="00120F34" w:rsidRPr="00AE138F" w:rsidRDefault="00120F34" w:rsidP="00EE344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4A746A" w14:textId="77777777" w:rsidR="00120F34" w:rsidRPr="00AE138F" w:rsidRDefault="00120F34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60CF8F" w14:textId="77777777" w:rsidR="00120F34" w:rsidRPr="00AE138F" w:rsidRDefault="00120F34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A50C065" w14:textId="77777777" w:rsidR="00120F34" w:rsidRPr="00AE138F" w:rsidRDefault="00120F34" w:rsidP="00EE34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8E1027" w:rsidRPr="00AE138F" w14:paraId="236918C4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16F1B7AA" w14:textId="77777777" w:rsidR="008E1027" w:rsidRPr="00AE138F" w:rsidRDefault="008E1027" w:rsidP="00EE3442">
            <w:r w:rsidRPr="00AE138F">
              <w:t>Трудовые действия</w:t>
            </w:r>
          </w:p>
        </w:tc>
        <w:tc>
          <w:tcPr>
            <w:tcW w:w="3709" w:type="pct"/>
          </w:tcPr>
          <w:p w14:paraId="521FA77C" w14:textId="77777777" w:rsidR="008E1027" w:rsidRPr="001307B6" w:rsidRDefault="008E1027" w:rsidP="00EE3442">
            <w:pPr>
              <w:pStyle w:val="aff"/>
              <w:jc w:val="both"/>
            </w:pPr>
            <w:r w:rsidRPr="001307B6">
              <w:t>Подготовка рабочего места к штамповке поковок на полуавтоматических линиях на базе ГКМ</w:t>
            </w:r>
          </w:p>
        </w:tc>
      </w:tr>
      <w:tr w:rsidR="008E1027" w:rsidRPr="00AE138F" w14:paraId="6C1461FD" w14:textId="77777777" w:rsidTr="001307B6">
        <w:trPr>
          <w:trHeight w:val="20"/>
        </w:trPr>
        <w:tc>
          <w:tcPr>
            <w:tcW w:w="1291" w:type="pct"/>
            <w:vMerge/>
          </w:tcPr>
          <w:p w14:paraId="11E7CD14" w14:textId="77777777" w:rsidR="008E1027" w:rsidRPr="00AE138F" w:rsidRDefault="008E1027" w:rsidP="00EE3442"/>
        </w:tc>
        <w:tc>
          <w:tcPr>
            <w:tcW w:w="3709" w:type="pct"/>
          </w:tcPr>
          <w:p w14:paraId="04B342C0" w14:textId="77777777" w:rsidR="008E1027" w:rsidRPr="001307B6" w:rsidRDefault="008E1027" w:rsidP="00EE3442">
            <w:pPr>
              <w:pStyle w:val="aff"/>
              <w:jc w:val="both"/>
            </w:pPr>
            <w:r w:rsidRPr="001307B6">
              <w:t>Подготовка к работе полуавтоматических линий на базе ГКМ</w:t>
            </w:r>
          </w:p>
        </w:tc>
      </w:tr>
      <w:tr w:rsidR="008E1027" w:rsidRPr="00AE138F" w14:paraId="26D6BD19" w14:textId="77777777" w:rsidTr="001307B6">
        <w:trPr>
          <w:trHeight w:val="20"/>
        </w:trPr>
        <w:tc>
          <w:tcPr>
            <w:tcW w:w="1291" w:type="pct"/>
            <w:vMerge/>
          </w:tcPr>
          <w:p w14:paraId="6500277C" w14:textId="77777777" w:rsidR="008E1027" w:rsidRPr="00AE138F" w:rsidRDefault="008E1027" w:rsidP="00EE3442"/>
        </w:tc>
        <w:tc>
          <w:tcPr>
            <w:tcW w:w="3709" w:type="pct"/>
          </w:tcPr>
          <w:p w14:paraId="51F7B48F" w14:textId="77777777" w:rsidR="008E1027" w:rsidRPr="001307B6" w:rsidRDefault="008E1027" w:rsidP="00EE3442">
            <w:pPr>
              <w:pStyle w:val="aff"/>
              <w:jc w:val="both"/>
            </w:pPr>
            <w:r w:rsidRPr="001307B6">
              <w:t>Ежедневное обслуживание полуавтоматических линий на базе ГКМ</w:t>
            </w:r>
          </w:p>
        </w:tc>
      </w:tr>
      <w:tr w:rsidR="008E1027" w:rsidRPr="00AE138F" w14:paraId="57EEC562" w14:textId="77777777" w:rsidTr="001307B6">
        <w:trPr>
          <w:trHeight w:val="20"/>
        </w:trPr>
        <w:tc>
          <w:tcPr>
            <w:tcW w:w="1291" w:type="pct"/>
            <w:vMerge/>
          </w:tcPr>
          <w:p w14:paraId="1721382F" w14:textId="77777777" w:rsidR="008E1027" w:rsidRPr="00AE138F" w:rsidRDefault="008E1027" w:rsidP="00EE3442"/>
        </w:tc>
        <w:tc>
          <w:tcPr>
            <w:tcW w:w="3709" w:type="pct"/>
          </w:tcPr>
          <w:p w14:paraId="70751D37" w14:textId="77777777" w:rsidR="008E1027" w:rsidRPr="001307B6" w:rsidRDefault="008E1027" w:rsidP="00EE3442">
            <w:pPr>
              <w:jc w:val="both"/>
            </w:pPr>
            <w:r w:rsidRPr="001307B6">
              <w:t>Загрузка заготовок в загрузочно-ориентирующие устройства полуавтоматических линий на базе ГКМ</w:t>
            </w:r>
          </w:p>
        </w:tc>
      </w:tr>
      <w:tr w:rsidR="008E1027" w:rsidRPr="00AE138F" w14:paraId="184FBCB2" w14:textId="77777777" w:rsidTr="001307B6">
        <w:trPr>
          <w:trHeight w:val="20"/>
        </w:trPr>
        <w:tc>
          <w:tcPr>
            <w:tcW w:w="1291" w:type="pct"/>
            <w:vMerge/>
          </w:tcPr>
          <w:p w14:paraId="7E172AEC" w14:textId="77777777" w:rsidR="008E1027" w:rsidRPr="00AE138F" w:rsidRDefault="008E1027" w:rsidP="00EE3442"/>
        </w:tc>
        <w:tc>
          <w:tcPr>
            <w:tcW w:w="3709" w:type="pct"/>
          </w:tcPr>
          <w:p w14:paraId="59D69645" w14:textId="77777777" w:rsidR="008E1027" w:rsidRPr="001307B6" w:rsidRDefault="008E1027" w:rsidP="00EE3442">
            <w:pPr>
              <w:jc w:val="both"/>
            </w:pPr>
            <w:r w:rsidRPr="001307B6">
              <w:t>Штамповка поковок на полуавтоматическ</w:t>
            </w:r>
            <w:r w:rsidR="00847D69" w:rsidRPr="001307B6">
              <w:t>их</w:t>
            </w:r>
            <w:r w:rsidRPr="001307B6">
              <w:t xml:space="preserve"> лини</w:t>
            </w:r>
            <w:r w:rsidR="00847D69" w:rsidRPr="001307B6">
              <w:t>ях</w:t>
            </w:r>
            <w:r w:rsidRPr="001307B6">
              <w:t xml:space="preserve"> на базе </w:t>
            </w:r>
            <w:r w:rsidR="00ED01B3" w:rsidRPr="001307B6">
              <w:t>ГКМ</w:t>
            </w:r>
          </w:p>
        </w:tc>
      </w:tr>
      <w:tr w:rsidR="008B0384" w:rsidRPr="00AE138F" w14:paraId="78728B70" w14:textId="77777777" w:rsidTr="001307B6">
        <w:trPr>
          <w:trHeight w:val="20"/>
        </w:trPr>
        <w:tc>
          <w:tcPr>
            <w:tcW w:w="1291" w:type="pct"/>
            <w:vMerge/>
          </w:tcPr>
          <w:p w14:paraId="4606B428" w14:textId="77777777" w:rsidR="008B0384" w:rsidRPr="00AE138F" w:rsidRDefault="008B0384" w:rsidP="00EE3442"/>
        </w:tc>
        <w:tc>
          <w:tcPr>
            <w:tcW w:w="3709" w:type="pct"/>
          </w:tcPr>
          <w:p w14:paraId="0A3A44EA" w14:textId="77777777" w:rsidR="008B0384" w:rsidRPr="001307B6" w:rsidRDefault="008B0384" w:rsidP="00EE3442">
            <w:pPr>
              <w:jc w:val="both"/>
            </w:pPr>
            <w:r w:rsidRPr="001307B6">
              <w:t>Визуальный контроль наружных дефектов поковок при штамповке на полуавтоматических линиях на базе ГКМ</w:t>
            </w:r>
          </w:p>
        </w:tc>
      </w:tr>
      <w:tr w:rsidR="008B0384" w:rsidRPr="00AE138F" w14:paraId="7F2C9930" w14:textId="77777777" w:rsidTr="001307B6">
        <w:trPr>
          <w:trHeight w:val="20"/>
        </w:trPr>
        <w:tc>
          <w:tcPr>
            <w:tcW w:w="1291" w:type="pct"/>
            <w:vMerge/>
          </w:tcPr>
          <w:p w14:paraId="5D5C3DFF" w14:textId="77777777" w:rsidR="008B0384" w:rsidRPr="00AE138F" w:rsidRDefault="008B0384" w:rsidP="00EE3442"/>
        </w:tc>
        <w:tc>
          <w:tcPr>
            <w:tcW w:w="3709" w:type="pct"/>
          </w:tcPr>
          <w:p w14:paraId="36C358A6" w14:textId="52219394" w:rsidR="008B0384" w:rsidRPr="001307B6" w:rsidRDefault="00AB4117" w:rsidP="00EE3442">
            <w:pPr>
              <w:jc w:val="both"/>
            </w:pPr>
            <w:r>
              <w:t xml:space="preserve">Измерение и контроль размеров поковок при штамповке </w:t>
            </w:r>
            <w:r w:rsidR="008B0384" w:rsidRPr="001307B6">
              <w:t>на полуавтоматических линиях на базе ГКМ</w:t>
            </w:r>
          </w:p>
        </w:tc>
      </w:tr>
      <w:tr w:rsidR="008B0384" w:rsidRPr="00AE138F" w14:paraId="03772AC0" w14:textId="77777777" w:rsidTr="001307B6">
        <w:trPr>
          <w:trHeight w:val="20"/>
        </w:trPr>
        <w:tc>
          <w:tcPr>
            <w:tcW w:w="1291" w:type="pct"/>
            <w:vMerge/>
          </w:tcPr>
          <w:p w14:paraId="6CFDD22D" w14:textId="77777777" w:rsidR="008B0384" w:rsidRPr="00AE138F" w:rsidRDefault="008B0384" w:rsidP="00EE3442"/>
        </w:tc>
        <w:tc>
          <w:tcPr>
            <w:tcW w:w="3709" w:type="pct"/>
          </w:tcPr>
          <w:p w14:paraId="6074FF68" w14:textId="77777777" w:rsidR="008B0384" w:rsidRPr="001307B6" w:rsidRDefault="008B0384" w:rsidP="00EE3442">
            <w:pPr>
              <w:jc w:val="both"/>
            </w:pPr>
            <w:r w:rsidRPr="001307B6">
              <w:t>Установление причин возникновения дефектов в поковках при штамповке на полуавтоматических линиях на базе ГКМ</w:t>
            </w:r>
          </w:p>
        </w:tc>
      </w:tr>
      <w:tr w:rsidR="008B0384" w:rsidRPr="00AE138F" w14:paraId="6116B1FF" w14:textId="77777777" w:rsidTr="001307B6">
        <w:trPr>
          <w:trHeight w:val="20"/>
        </w:trPr>
        <w:tc>
          <w:tcPr>
            <w:tcW w:w="1291" w:type="pct"/>
            <w:vMerge/>
          </w:tcPr>
          <w:p w14:paraId="0DAFC5CB" w14:textId="77777777" w:rsidR="008B0384" w:rsidRPr="00AE138F" w:rsidRDefault="008B0384" w:rsidP="00EE3442"/>
        </w:tc>
        <w:tc>
          <w:tcPr>
            <w:tcW w:w="3709" w:type="pct"/>
          </w:tcPr>
          <w:p w14:paraId="2B43BF82" w14:textId="77777777" w:rsidR="008B0384" w:rsidRPr="001307B6" w:rsidRDefault="008B0384" w:rsidP="00EE3442">
            <w:pPr>
              <w:jc w:val="both"/>
            </w:pPr>
            <w:r w:rsidRPr="001307B6">
              <w:t>Подналадка полуавтоматических линий на базе ГКМ при штамповке поковок</w:t>
            </w:r>
          </w:p>
        </w:tc>
      </w:tr>
      <w:tr w:rsidR="008B0384" w:rsidRPr="00AE138F" w14:paraId="7249BB81" w14:textId="77777777" w:rsidTr="001307B6">
        <w:trPr>
          <w:trHeight w:val="20"/>
        </w:trPr>
        <w:tc>
          <w:tcPr>
            <w:tcW w:w="1291" w:type="pct"/>
            <w:vMerge/>
          </w:tcPr>
          <w:p w14:paraId="3EB76053" w14:textId="77777777" w:rsidR="008B0384" w:rsidRPr="00AE138F" w:rsidRDefault="008B0384" w:rsidP="00EE3442"/>
        </w:tc>
        <w:tc>
          <w:tcPr>
            <w:tcW w:w="3709" w:type="pct"/>
          </w:tcPr>
          <w:p w14:paraId="1BF71E15" w14:textId="77777777" w:rsidR="008B0384" w:rsidRPr="001307B6" w:rsidRDefault="008B0384" w:rsidP="00EE3442">
            <w:pPr>
              <w:jc w:val="both"/>
            </w:pPr>
            <w:r w:rsidRPr="001307B6">
              <w:t>Контроль и регулирование режимов работы полуавтоматических линий на базе ГКМ при штамповке поковок</w:t>
            </w:r>
          </w:p>
        </w:tc>
      </w:tr>
      <w:tr w:rsidR="008B0384" w:rsidRPr="00AE138F" w14:paraId="57E2C523" w14:textId="77777777" w:rsidTr="001307B6">
        <w:trPr>
          <w:trHeight w:val="20"/>
        </w:trPr>
        <w:tc>
          <w:tcPr>
            <w:tcW w:w="1291" w:type="pct"/>
            <w:vMerge/>
          </w:tcPr>
          <w:p w14:paraId="11AB46B1" w14:textId="77777777" w:rsidR="008B0384" w:rsidRPr="00AE138F" w:rsidRDefault="008B0384" w:rsidP="00EE3442"/>
        </w:tc>
        <w:tc>
          <w:tcPr>
            <w:tcW w:w="3709" w:type="pct"/>
          </w:tcPr>
          <w:p w14:paraId="72C3AD78" w14:textId="77777777" w:rsidR="008B0384" w:rsidRPr="001307B6" w:rsidRDefault="008B0384" w:rsidP="00EE3442">
            <w:pPr>
              <w:pStyle w:val="aff"/>
              <w:jc w:val="both"/>
            </w:pPr>
            <w:r w:rsidRPr="001307B6">
              <w:t>Устранение мелких неисправностей в работе полуавтоматических линий на базе ГКМ при штамповке поковок</w:t>
            </w:r>
          </w:p>
        </w:tc>
      </w:tr>
      <w:tr w:rsidR="008B0384" w:rsidRPr="00AE138F" w14:paraId="633E1CFC" w14:textId="77777777" w:rsidTr="001307B6">
        <w:trPr>
          <w:trHeight w:val="20"/>
        </w:trPr>
        <w:tc>
          <w:tcPr>
            <w:tcW w:w="1291" w:type="pct"/>
            <w:vMerge/>
          </w:tcPr>
          <w:p w14:paraId="31B1A2F6" w14:textId="77777777" w:rsidR="008B0384" w:rsidRPr="00AE138F" w:rsidRDefault="008B0384" w:rsidP="00EE3442"/>
        </w:tc>
        <w:tc>
          <w:tcPr>
            <w:tcW w:w="3709" w:type="pct"/>
          </w:tcPr>
          <w:p w14:paraId="06C589A4" w14:textId="77777777" w:rsidR="008B0384" w:rsidRPr="001307B6" w:rsidRDefault="008B0384" w:rsidP="00EE3442">
            <w:pPr>
              <w:jc w:val="both"/>
            </w:pPr>
            <w:r w:rsidRPr="001307B6">
              <w:t>Настройка компьютерных программ для управления полуавтоматическими линиями на базе ГКМ при штамповке поковок</w:t>
            </w:r>
          </w:p>
        </w:tc>
      </w:tr>
      <w:tr w:rsidR="008B0384" w:rsidRPr="00AE138F" w14:paraId="40B735B3" w14:textId="77777777" w:rsidTr="001307B6">
        <w:trPr>
          <w:trHeight w:val="20"/>
        </w:trPr>
        <w:tc>
          <w:tcPr>
            <w:tcW w:w="1291" w:type="pct"/>
            <w:vMerge/>
          </w:tcPr>
          <w:p w14:paraId="60EAE987" w14:textId="77777777" w:rsidR="008B0384" w:rsidRPr="00AE138F" w:rsidRDefault="008B0384" w:rsidP="00EE3442"/>
        </w:tc>
        <w:tc>
          <w:tcPr>
            <w:tcW w:w="3709" w:type="pct"/>
          </w:tcPr>
          <w:p w14:paraId="2F0DD528" w14:textId="77777777" w:rsidR="008B0384" w:rsidRPr="001307B6" w:rsidRDefault="008B0384" w:rsidP="00EE3442">
            <w:pPr>
              <w:jc w:val="both"/>
            </w:pPr>
            <w:r w:rsidRPr="001307B6">
              <w:t>Складирование поковок после штамповки на полуавтоматических линиях на базе ГКМ</w:t>
            </w:r>
          </w:p>
        </w:tc>
      </w:tr>
      <w:tr w:rsidR="001B6076" w:rsidRPr="00AE138F" w14:paraId="5A453885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4F93E985" w14:textId="77777777" w:rsidR="001B6076" w:rsidRPr="00AE138F" w:rsidDel="002A1D54" w:rsidRDefault="001B6076" w:rsidP="00EE3442">
            <w:r w:rsidRPr="00AE138F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787276D1" w14:textId="77777777" w:rsidR="001B6076" w:rsidRPr="001307B6" w:rsidRDefault="001B6076" w:rsidP="00EE3442">
            <w:pPr>
              <w:jc w:val="both"/>
            </w:pPr>
            <w:r w:rsidRPr="001307B6">
              <w:t>Читать технологическую и конструкторскую документацию</w:t>
            </w:r>
          </w:p>
        </w:tc>
      </w:tr>
      <w:tr w:rsidR="001B6076" w:rsidRPr="00AE138F" w14:paraId="3DFD74D8" w14:textId="77777777" w:rsidTr="001307B6">
        <w:trPr>
          <w:trHeight w:val="20"/>
        </w:trPr>
        <w:tc>
          <w:tcPr>
            <w:tcW w:w="1291" w:type="pct"/>
            <w:vMerge/>
          </w:tcPr>
          <w:p w14:paraId="2C962541" w14:textId="77777777" w:rsidR="001B6076" w:rsidRPr="00AE138F" w:rsidDel="002A1D54" w:rsidRDefault="001B6076" w:rsidP="00EE3442"/>
        </w:tc>
        <w:tc>
          <w:tcPr>
            <w:tcW w:w="3709" w:type="pct"/>
            <w:shd w:val="clear" w:color="auto" w:fill="auto"/>
          </w:tcPr>
          <w:p w14:paraId="171FE769" w14:textId="77777777" w:rsidR="001B6076" w:rsidRPr="001307B6" w:rsidRDefault="001B6076" w:rsidP="00EE3442">
            <w:pPr>
              <w:pStyle w:val="aff"/>
              <w:jc w:val="both"/>
            </w:pPr>
            <w:r w:rsidRPr="001307B6">
              <w:t>Использовать компьютерные программы для управления полуавтоматическими линиями на базе ГКМ</w:t>
            </w:r>
          </w:p>
        </w:tc>
      </w:tr>
      <w:tr w:rsidR="001B6076" w:rsidRPr="00AE138F" w14:paraId="224EDFAD" w14:textId="77777777" w:rsidTr="001307B6">
        <w:trPr>
          <w:trHeight w:val="20"/>
        </w:trPr>
        <w:tc>
          <w:tcPr>
            <w:tcW w:w="1291" w:type="pct"/>
            <w:vMerge/>
          </w:tcPr>
          <w:p w14:paraId="3F786A2B" w14:textId="77777777" w:rsidR="001B6076" w:rsidRPr="00AE138F" w:rsidDel="002A1D54" w:rsidRDefault="001B6076" w:rsidP="00EE3442"/>
        </w:tc>
        <w:tc>
          <w:tcPr>
            <w:tcW w:w="3709" w:type="pct"/>
            <w:shd w:val="clear" w:color="auto" w:fill="auto"/>
          </w:tcPr>
          <w:p w14:paraId="098DDC73" w14:textId="77777777" w:rsidR="001B6076" w:rsidRPr="001307B6" w:rsidRDefault="001B6076" w:rsidP="00EE3442">
            <w:pPr>
              <w:pStyle w:val="aff"/>
              <w:jc w:val="both"/>
            </w:pPr>
            <w:r w:rsidRPr="001307B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1B6076" w:rsidRPr="00AE138F" w14:paraId="222BC7D6" w14:textId="77777777" w:rsidTr="001307B6">
        <w:trPr>
          <w:trHeight w:val="20"/>
        </w:trPr>
        <w:tc>
          <w:tcPr>
            <w:tcW w:w="1291" w:type="pct"/>
            <w:vMerge/>
          </w:tcPr>
          <w:p w14:paraId="46E7B6A8" w14:textId="77777777" w:rsidR="001B6076" w:rsidRPr="00AE138F" w:rsidDel="002A1D54" w:rsidRDefault="001B6076" w:rsidP="00EE3442"/>
        </w:tc>
        <w:tc>
          <w:tcPr>
            <w:tcW w:w="3709" w:type="pct"/>
            <w:shd w:val="clear" w:color="auto" w:fill="auto"/>
          </w:tcPr>
          <w:p w14:paraId="42571775" w14:textId="77777777" w:rsidR="001B6076" w:rsidRPr="001307B6" w:rsidRDefault="001B6076" w:rsidP="00EE3442">
            <w:pPr>
              <w:pStyle w:val="aff"/>
              <w:jc w:val="both"/>
            </w:pPr>
            <w:r w:rsidRPr="001307B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1B6076" w:rsidRPr="00AE138F" w14:paraId="2A388AB5" w14:textId="77777777" w:rsidTr="001307B6">
        <w:trPr>
          <w:trHeight w:val="20"/>
        </w:trPr>
        <w:tc>
          <w:tcPr>
            <w:tcW w:w="1291" w:type="pct"/>
            <w:vMerge/>
          </w:tcPr>
          <w:p w14:paraId="049E188A" w14:textId="77777777" w:rsidR="001B6076" w:rsidRPr="00AE138F" w:rsidDel="002A1D54" w:rsidRDefault="001B6076" w:rsidP="00EE3442"/>
        </w:tc>
        <w:tc>
          <w:tcPr>
            <w:tcW w:w="3709" w:type="pct"/>
            <w:shd w:val="clear" w:color="auto" w:fill="auto"/>
          </w:tcPr>
          <w:p w14:paraId="402017A9" w14:textId="77777777" w:rsidR="001B6076" w:rsidRPr="001307B6" w:rsidRDefault="001B6076" w:rsidP="00EE3442">
            <w:pPr>
              <w:pStyle w:val="aff"/>
              <w:jc w:val="both"/>
            </w:pPr>
            <w:r w:rsidRPr="001307B6">
              <w:t>Использовать полуавтоматические линии на базе ГКМ для штамповки поковок</w:t>
            </w:r>
          </w:p>
        </w:tc>
      </w:tr>
      <w:tr w:rsidR="009022EE" w:rsidRPr="00AE138F" w14:paraId="5A011B76" w14:textId="77777777" w:rsidTr="001307B6">
        <w:trPr>
          <w:trHeight w:val="20"/>
        </w:trPr>
        <w:tc>
          <w:tcPr>
            <w:tcW w:w="1291" w:type="pct"/>
            <w:vMerge/>
          </w:tcPr>
          <w:p w14:paraId="562E1333" w14:textId="77777777" w:rsidR="009022EE" w:rsidRPr="00AE138F" w:rsidDel="002A1D54" w:rsidRDefault="009022EE" w:rsidP="00EE3442"/>
        </w:tc>
        <w:tc>
          <w:tcPr>
            <w:tcW w:w="3709" w:type="pct"/>
            <w:shd w:val="clear" w:color="auto" w:fill="auto"/>
          </w:tcPr>
          <w:p w14:paraId="40A37660" w14:textId="77777777" w:rsidR="009022EE" w:rsidRPr="001307B6" w:rsidRDefault="009022EE" w:rsidP="00EE3442">
            <w:pPr>
              <w:pStyle w:val="aff"/>
              <w:jc w:val="both"/>
            </w:pPr>
            <w:r w:rsidRPr="001307B6">
              <w:t>Выполнять регламентные работы по техническому обслуживанию загрузочно-ориентирующих устройств, полуавтоматических линий на базе ГКМ в соответствии с требованиями эксплуатационной документации</w:t>
            </w:r>
          </w:p>
        </w:tc>
      </w:tr>
      <w:tr w:rsidR="009022EE" w:rsidRPr="00AE138F" w14:paraId="2EE1DB47" w14:textId="77777777" w:rsidTr="001307B6">
        <w:trPr>
          <w:trHeight w:val="20"/>
        </w:trPr>
        <w:tc>
          <w:tcPr>
            <w:tcW w:w="1291" w:type="pct"/>
            <w:vMerge/>
          </w:tcPr>
          <w:p w14:paraId="77876EDB" w14:textId="77777777" w:rsidR="009022EE" w:rsidRPr="00AE138F" w:rsidDel="002A1D54" w:rsidRDefault="009022EE" w:rsidP="00EE3442"/>
        </w:tc>
        <w:tc>
          <w:tcPr>
            <w:tcW w:w="3709" w:type="pct"/>
            <w:shd w:val="clear" w:color="auto" w:fill="auto"/>
          </w:tcPr>
          <w:p w14:paraId="21B4C477" w14:textId="77777777" w:rsidR="009022EE" w:rsidRPr="001307B6" w:rsidRDefault="009022EE" w:rsidP="00EE3442">
            <w:pPr>
              <w:pStyle w:val="aff"/>
              <w:jc w:val="both"/>
            </w:pPr>
            <w:r w:rsidRPr="001307B6">
              <w:t>Контролировать техническое состояние и работоспособность загрузочно-ориентирующих устройств, полуавтоматических линий на базе ГКМ</w:t>
            </w:r>
          </w:p>
        </w:tc>
      </w:tr>
      <w:tr w:rsidR="001B6076" w:rsidRPr="00AE138F" w14:paraId="62D225DD" w14:textId="77777777" w:rsidTr="001307B6">
        <w:trPr>
          <w:trHeight w:val="20"/>
        </w:trPr>
        <w:tc>
          <w:tcPr>
            <w:tcW w:w="1291" w:type="pct"/>
            <w:vMerge/>
          </w:tcPr>
          <w:p w14:paraId="29A608AA" w14:textId="77777777" w:rsidR="001B6076" w:rsidRPr="00AE138F" w:rsidDel="002A1D54" w:rsidRDefault="001B6076" w:rsidP="00EE3442"/>
        </w:tc>
        <w:tc>
          <w:tcPr>
            <w:tcW w:w="3709" w:type="pct"/>
            <w:shd w:val="clear" w:color="auto" w:fill="auto"/>
          </w:tcPr>
          <w:p w14:paraId="61A71B60" w14:textId="77777777" w:rsidR="001B6076" w:rsidRPr="001307B6" w:rsidRDefault="001B6076" w:rsidP="00EE3442">
            <w:pPr>
              <w:pStyle w:val="aff"/>
              <w:jc w:val="both"/>
            </w:pPr>
            <w:r w:rsidRPr="001307B6">
              <w:t>Регулировать режимы работы полуавтоматических линий на базе ГКМ для штамповки поковок</w:t>
            </w:r>
          </w:p>
        </w:tc>
      </w:tr>
      <w:tr w:rsidR="001B6076" w:rsidRPr="00AE138F" w14:paraId="184CC4F1" w14:textId="77777777" w:rsidTr="001307B6">
        <w:trPr>
          <w:trHeight w:val="20"/>
        </w:trPr>
        <w:tc>
          <w:tcPr>
            <w:tcW w:w="1291" w:type="pct"/>
            <w:vMerge/>
          </w:tcPr>
          <w:p w14:paraId="33037005" w14:textId="77777777" w:rsidR="001B6076" w:rsidRPr="00AE138F" w:rsidDel="002A1D54" w:rsidRDefault="001B6076" w:rsidP="00EE3442"/>
        </w:tc>
        <w:tc>
          <w:tcPr>
            <w:tcW w:w="3709" w:type="pct"/>
            <w:shd w:val="clear" w:color="auto" w:fill="auto"/>
          </w:tcPr>
          <w:p w14:paraId="25ED3667" w14:textId="47856400" w:rsidR="001B6076" w:rsidRPr="001307B6" w:rsidRDefault="001B6076" w:rsidP="00EE3442">
            <w:pPr>
              <w:pStyle w:val="aff"/>
              <w:jc w:val="both"/>
            </w:pPr>
            <w:r w:rsidRPr="001307B6">
              <w:t>Закладывать заготовки в полуавтоматические линии на базе ГКМ для штамповки поковок</w:t>
            </w:r>
            <w:r w:rsidR="003D099D">
              <w:t xml:space="preserve"> </w:t>
            </w:r>
            <w:r w:rsidR="003D099D" w:rsidRPr="001307B6">
              <w:t>и выгружать</w:t>
            </w:r>
            <w:r w:rsidR="003D099D">
              <w:t xml:space="preserve"> из них</w:t>
            </w:r>
          </w:p>
        </w:tc>
      </w:tr>
      <w:tr w:rsidR="001B6076" w:rsidRPr="00AE138F" w14:paraId="3137D306" w14:textId="77777777" w:rsidTr="001307B6">
        <w:trPr>
          <w:trHeight w:val="20"/>
        </w:trPr>
        <w:tc>
          <w:tcPr>
            <w:tcW w:w="1291" w:type="pct"/>
            <w:vMerge/>
          </w:tcPr>
          <w:p w14:paraId="542C1BE1" w14:textId="77777777" w:rsidR="001B6076" w:rsidRPr="00AE138F" w:rsidDel="002A1D54" w:rsidRDefault="001B6076" w:rsidP="00EE3442"/>
        </w:tc>
        <w:tc>
          <w:tcPr>
            <w:tcW w:w="3709" w:type="pct"/>
            <w:shd w:val="clear" w:color="auto" w:fill="auto"/>
          </w:tcPr>
          <w:p w14:paraId="3B3667C5" w14:textId="77777777" w:rsidR="001B6076" w:rsidRPr="001307B6" w:rsidRDefault="001B6076" w:rsidP="00EE3442">
            <w:pPr>
              <w:jc w:val="both"/>
            </w:pPr>
            <w:r w:rsidRPr="001307B6">
              <w:t>Определять причины возникновения дефектов в поковках при штамповке на полуавтоматических линиях на базе ГКМ</w:t>
            </w:r>
          </w:p>
        </w:tc>
      </w:tr>
      <w:tr w:rsidR="001B6076" w:rsidRPr="00AE138F" w14:paraId="116576F4" w14:textId="77777777" w:rsidTr="001307B6">
        <w:trPr>
          <w:trHeight w:val="20"/>
        </w:trPr>
        <w:tc>
          <w:tcPr>
            <w:tcW w:w="1291" w:type="pct"/>
            <w:vMerge/>
          </w:tcPr>
          <w:p w14:paraId="45A75A95" w14:textId="77777777" w:rsidR="001B6076" w:rsidRPr="00AE138F" w:rsidDel="002A1D54" w:rsidRDefault="001B6076" w:rsidP="00EE3442"/>
        </w:tc>
        <w:tc>
          <w:tcPr>
            <w:tcW w:w="3709" w:type="pct"/>
            <w:shd w:val="clear" w:color="auto" w:fill="auto"/>
          </w:tcPr>
          <w:p w14:paraId="404AD1F5" w14:textId="77777777" w:rsidR="001B6076" w:rsidRPr="001307B6" w:rsidRDefault="001B6076" w:rsidP="00EE3442">
            <w:pPr>
              <w:pStyle w:val="aff"/>
              <w:jc w:val="both"/>
            </w:pPr>
            <w:r w:rsidRPr="001307B6">
              <w:t>Определять неисправность полуавтоматических линий на базе ГКМ для штамповки поковок</w:t>
            </w:r>
          </w:p>
        </w:tc>
      </w:tr>
      <w:tr w:rsidR="001B6076" w:rsidRPr="00AE138F" w14:paraId="21149E3E" w14:textId="77777777" w:rsidTr="001307B6">
        <w:trPr>
          <w:trHeight w:val="20"/>
        </w:trPr>
        <w:tc>
          <w:tcPr>
            <w:tcW w:w="1291" w:type="pct"/>
            <w:vMerge/>
          </w:tcPr>
          <w:p w14:paraId="7C912509" w14:textId="77777777" w:rsidR="001B6076" w:rsidRPr="00AE138F" w:rsidDel="002A1D54" w:rsidRDefault="001B6076" w:rsidP="00EE3442"/>
        </w:tc>
        <w:tc>
          <w:tcPr>
            <w:tcW w:w="3709" w:type="pct"/>
            <w:shd w:val="clear" w:color="auto" w:fill="auto"/>
          </w:tcPr>
          <w:p w14:paraId="6746C586" w14:textId="77777777" w:rsidR="001B6076" w:rsidRPr="001307B6" w:rsidRDefault="001B6076" w:rsidP="00EE3442">
            <w:pPr>
              <w:pStyle w:val="aff"/>
              <w:jc w:val="both"/>
            </w:pPr>
            <w:r w:rsidRPr="001307B6">
              <w:t>Определять неисправность штамповой оснастки при штамповке поковок на полуавтоматических линиях на базе ГКМ</w:t>
            </w:r>
          </w:p>
        </w:tc>
      </w:tr>
      <w:tr w:rsidR="001B6076" w:rsidRPr="00AE138F" w14:paraId="1E0B1456" w14:textId="77777777" w:rsidTr="001307B6">
        <w:trPr>
          <w:trHeight w:val="20"/>
        </w:trPr>
        <w:tc>
          <w:tcPr>
            <w:tcW w:w="1291" w:type="pct"/>
            <w:vMerge/>
          </w:tcPr>
          <w:p w14:paraId="2F076DF7" w14:textId="77777777" w:rsidR="001B6076" w:rsidRPr="00AE138F" w:rsidDel="002A1D54" w:rsidRDefault="001B6076" w:rsidP="00EE3442"/>
        </w:tc>
        <w:tc>
          <w:tcPr>
            <w:tcW w:w="3709" w:type="pct"/>
            <w:shd w:val="clear" w:color="auto" w:fill="auto"/>
          </w:tcPr>
          <w:p w14:paraId="4B127479" w14:textId="77777777" w:rsidR="001B6076" w:rsidRPr="001307B6" w:rsidRDefault="001B6076" w:rsidP="00EE3442">
            <w:pPr>
              <w:jc w:val="both"/>
            </w:pPr>
            <w:r w:rsidRPr="001307B6">
              <w:t>Прекращать работу и выключать полуавтоматические линии на базе ГКМ в случае возникновения нештатной ситуации</w:t>
            </w:r>
          </w:p>
        </w:tc>
      </w:tr>
      <w:tr w:rsidR="00C97428" w:rsidRPr="00AE138F" w14:paraId="69C44B8F" w14:textId="77777777" w:rsidTr="001307B6">
        <w:trPr>
          <w:trHeight w:val="20"/>
        </w:trPr>
        <w:tc>
          <w:tcPr>
            <w:tcW w:w="1291" w:type="pct"/>
            <w:vMerge/>
          </w:tcPr>
          <w:p w14:paraId="2A17DA92" w14:textId="77777777" w:rsidR="00C97428" w:rsidRPr="00AE138F" w:rsidDel="002A1D54" w:rsidRDefault="00C97428" w:rsidP="00EE3442"/>
        </w:tc>
        <w:tc>
          <w:tcPr>
            <w:tcW w:w="3709" w:type="pct"/>
            <w:shd w:val="clear" w:color="auto" w:fill="auto"/>
          </w:tcPr>
          <w:p w14:paraId="7028D6C6" w14:textId="77777777" w:rsidR="00C97428" w:rsidRPr="001307B6" w:rsidRDefault="00C97428" w:rsidP="00EE3442">
            <w:pPr>
              <w:pStyle w:val="aff"/>
              <w:jc w:val="both"/>
            </w:pPr>
            <w:r w:rsidRPr="001307B6">
              <w:t>Определять показания приборов, контролирующих параметры работы полуавтоматических линий на базе ГКМ</w:t>
            </w:r>
          </w:p>
        </w:tc>
      </w:tr>
      <w:tr w:rsidR="00C97428" w:rsidRPr="00AE138F" w14:paraId="189A756E" w14:textId="77777777" w:rsidTr="001307B6">
        <w:trPr>
          <w:trHeight w:val="20"/>
        </w:trPr>
        <w:tc>
          <w:tcPr>
            <w:tcW w:w="1291" w:type="pct"/>
            <w:vMerge/>
          </w:tcPr>
          <w:p w14:paraId="2A93A0DD" w14:textId="77777777" w:rsidR="00C97428" w:rsidRPr="00AE138F" w:rsidDel="002A1D54" w:rsidRDefault="00C97428" w:rsidP="00EE3442"/>
        </w:tc>
        <w:tc>
          <w:tcPr>
            <w:tcW w:w="3709" w:type="pct"/>
            <w:shd w:val="clear" w:color="auto" w:fill="auto"/>
          </w:tcPr>
          <w:p w14:paraId="7C8F180C" w14:textId="77777777" w:rsidR="00C97428" w:rsidRPr="001307B6" w:rsidRDefault="00C97428" w:rsidP="00EE3442">
            <w:pPr>
              <w:pStyle w:val="aff"/>
              <w:jc w:val="both"/>
            </w:pPr>
            <w:r w:rsidRPr="001307B6">
              <w:t>Выбирать грузоподъемные механизмы и такелажную оснастку для подъема и перемещения заготовок и поковок при штамповке на полуавтоматических лини</w:t>
            </w:r>
            <w:r w:rsidR="00DA0F63" w:rsidRPr="001307B6">
              <w:t>ях</w:t>
            </w:r>
            <w:r w:rsidRPr="001307B6">
              <w:t xml:space="preserve"> на базе ГКМ</w:t>
            </w:r>
          </w:p>
        </w:tc>
      </w:tr>
      <w:tr w:rsidR="00C97428" w:rsidRPr="00AE138F" w14:paraId="5F817358" w14:textId="77777777" w:rsidTr="001307B6">
        <w:trPr>
          <w:trHeight w:val="20"/>
        </w:trPr>
        <w:tc>
          <w:tcPr>
            <w:tcW w:w="1291" w:type="pct"/>
            <w:vMerge/>
          </w:tcPr>
          <w:p w14:paraId="7897B42E" w14:textId="77777777" w:rsidR="00C97428" w:rsidRPr="00AE138F" w:rsidDel="002A1D54" w:rsidRDefault="00C97428" w:rsidP="00EE3442"/>
        </w:tc>
        <w:tc>
          <w:tcPr>
            <w:tcW w:w="3709" w:type="pct"/>
            <w:shd w:val="clear" w:color="auto" w:fill="auto"/>
          </w:tcPr>
          <w:p w14:paraId="6EE843E4" w14:textId="77777777" w:rsidR="00C97428" w:rsidRPr="001307B6" w:rsidRDefault="00C97428" w:rsidP="00EE3442">
            <w:pPr>
              <w:pStyle w:val="aff"/>
              <w:jc w:val="both"/>
            </w:pPr>
            <w:r w:rsidRPr="001307B6">
              <w:t>Выбирать схемы строповки заготовок и поковок при штамповке на полуавтоматических линиях на базе ГКМ</w:t>
            </w:r>
          </w:p>
        </w:tc>
      </w:tr>
      <w:tr w:rsidR="00C97428" w:rsidRPr="00AE138F" w14:paraId="55BC07E7" w14:textId="77777777" w:rsidTr="001307B6">
        <w:trPr>
          <w:trHeight w:val="20"/>
        </w:trPr>
        <w:tc>
          <w:tcPr>
            <w:tcW w:w="1291" w:type="pct"/>
            <w:vMerge/>
          </w:tcPr>
          <w:p w14:paraId="0432D801" w14:textId="77777777" w:rsidR="00C97428" w:rsidRPr="00AE138F" w:rsidDel="002A1D54" w:rsidRDefault="00C97428" w:rsidP="00EE3442"/>
        </w:tc>
        <w:tc>
          <w:tcPr>
            <w:tcW w:w="3709" w:type="pct"/>
            <w:shd w:val="clear" w:color="auto" w:fill="auto"/>
          </w:tcPr>
          <w:p w14:paraId="2D955A75" w14:textId="77777777" w:rsidR="00C97428" w:rsidRPr="001307B6" w:rsidRDefault="00C97428" w:rsidP="00EE3442">
            <w:pPr>
              <w:pStyle w:val="aff"/>
              <w:jc w:val="both"/>
            </w:pPr>
            <w:r w:rsidRPr="001307B6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C97428" w:rsidRPr="00AE138F" w14:paraId="33CA5FA9" w14:textId="77777777" w:rsidTr="001307B6">
        <w:trPr>
          <w:trHeight w:val="20"/>
        </w:trPr>
        <w:tc>
          <w:tcPr>
            <w:tcW w:w="1291" w:type="pct"/>
            <w:vMerge/>
          </w:tcPr>
          <w:p w14:paraId="29881B1C" w14:textId="77777777" w:rsidR="00C97428" w:rsidRPr="00AE138F" w:rsidDel="002A1D54" w:rsidRDefault="00C97428" w:rsidP="00EE3442"/>
        </w:tc>
        <w:tc>
          <w:tcPr>
            <w:tcW w:w="3709" w:type="pct"/>
            <w:shd w:val="clear" w:color="auto" w:fill="auto"/>
          </w:tcPr>
          <w:p w14:paraId="6584D41E" w14:textId="77777777" w:rsidR="00C97428" w:rsidRPr="001307B6" w:rsidRDefault="00C97428" w:rsidP="00EE3442">
            <w:pPr>
              <w:pStyle w:val="aff"/>
              <w:jc w:val="both"/>
            </w:pPr>
            <w:r w:rsidRPr="001307B6">
              <w:rPr>
                <w:color w:val="000000"/>
              </w:rPr>
              <w:t xml:space="preserve">Выполнять измерения </w:t>
            </w:r>
            <w:r w:rsidRPr="001307B6">
              <w:t>поковок</w:t>
            </w:r>
            <w:r w:rsidRPr="001307B6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1307B6">
              <w:t xml:space="preserve"> </w:t>
            </w:r>
          </w:p>
        </w:tc>
      </w:tr>
      <w:tr w:rsidR="00C97428" w:rsidRPr="00AE138F" w14:paraId="3DFBEB33" w14:textId="77777777" w:rsidTr="001307B6">
        <w:trPr>
          <w:trHeight w:val="20"/>
        </w:trPr>
        <w:tc>
          <w:tcPr>
            <w:tcW w:w="1291" w:type="pct"/>
            <w:vMerge/>
          </w:tcPr>
          <w:p w14:paraId="75C4AB49" w14:textId="77777777" w:rsidR="00C97428" w:rsidRPr="00AE138F" w:rsidDel="002A1D54" w:rsidRDefault="00C97428" w:rsidP="00EE3442"/>
        </w:tc>
        <w:tc>
          <w:tcPr>
            <w:tcW w:w="3709" w:type="pct"/>
            <w:shd w:val="clear" w:color="auto" w:fill="auto"/>
          </w:tcPr>
          <w:p w14:paraId="14EC0802" w14:textId="3EB886FA" w:rsidR="00C97428" w:rsidRPr="001307B6" w:rsidRDefault="00033184" w:rsidP="00EE3442">
            <w:pPr>
              <w:pStyle w:val="aff"/>
              <w:jc w:val="both"/>
            </w:pPr>
            <w:r>
              <w:t xml:space="preserve">Применять средства индивидуальной защиты </w:t>
            </w:r>
            <w:r w:rsidR="00C97428" w:rsidRPr="001307B6">
              <w:t>при штамповке поковок на полуавтоматических линиях на базе ГКМ</w:t>
            </w:r>
          </w:p>
        </w:tc>
      </w:tr>
      <w:tr w:rsidR="00C97428" w:rsidRPr="00AE138F" w14:paraId="3049ECBA" w14:textId="77777777" w:rsidTr="001307B6">
        <w:trPr>
          <w:trHeight w:val="20"/>
        </w:trPr>
        <w:tc>
          <w:tcPr>
            <w:tcW w:w="1291" w:type="pct"/>
            <w:vMerge/>
          </w:tcPr>
          <w:p w14:paraId="047ADF65" w14:textId="77777777" w:rsidR="00C97428" w:rsidRPr="00AE138F" w:rsidDel="002A1D54" w:rsidRDefault="00C97428" w:rsidP="00EE3442"/>
        </w:tc>
        <w:tc>
          <w:tcPr>
            <w:tcW w:w="3709" w:type="pct"/>
            <w:shd w:val="clear" w:color="auto" w:fill="auto"/>
          </w:tcPr>
          <w:p w14:paraId="78D8CD53" w14:textId="77777777" w:rsidR="00C97428" w:rsidRPr="001307B6" w:rsidRDefault="00C97428" w:rsidP="00EE3442">
            <w:pPr>
              <w:pStyle w:val="aff"/>
              <w:jc w:val="both"/>
            </w:pPr>
            <w:r w:rsidRPr="001307B6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2C26DC" w:rsidRPr="00AE138F" w14:paraId="3458FB81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1F0B73EA" w14:textId="77777777" w:rsidR="002C26DC" w:rsidRPr="00AE138F" w:rsidRDefault="002C26DC" w:rsidP="00EE3442">
            <w:r w:rsidRPr="00AE138F" w:rsidDel="002A1D54">
              <w:t>Необходимые знания</w:t>
            </w:r>
          </w:p>
        </w:tc>
        <w:tc>
          <w:tcPr>
            <w:tcW w:w="3709" w:type="pct"/>
          </w:tcPr>
          <w:p w14:paraId="156A9168" w14:textId="77777777" w:rsidR="002C26DC" w:rsidRPr="001307B6" w:rsidRDefault="004D7566" w:rsidP="00EE3442">
            <w:pPr>
              <w:jc w:val="both"/>
            </w:pPr>
            <w:r w:rsidRPr="001307B6">
              <w:t>Основы машиностроительного черчения в объеме, необходимом для выполнения работы</w:t>
            </w:r>
          </w:p>
        </w:tc>
      </w:tr>
      <w:tr w:rsidR="002C26DC" w:rsidRPr="00AE138F" w14:paraId="53918915" w14:textId="77777777" w:rsidTr="001307B6">
        <w:trPr>
          <w:trHeight w:val="20"/>
        </w:trPr>
        <w:tc>
          <w:tcPr>
            <w:tcW w:w="1291" w:type="pct"/>
            <w:vMerge/>
          </w:tcPr>
          <w:p w14:paraId="54B54A98" w14:textId="77777777" w:rsidR="002C26DC" w:rsidRPr="00AE138F" w:rsidDel="002A1D54" w:rsidRDefault="002C26DC" w:rsidP="00EE3442"/>
        </w:tc>
        <w:tc>
          <w:tcPr>
            <w:tcW w:w="3709" w:type="pct"/>
          </w:tcPr>
          <w:p w14:paraId="49FB950A" w14:textId="77777777" w:rsidR="002C26DC" w:rsidRPr="001307B6" w:rsidRDefault="002C26DC" w:rsidP="00EE3442">
            <w:pPr>
              <w:jc w:val="both"/>
            </w:pPr>
            <w:r w:rsidRPr="001307B6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2C26DC" w:rsidRPr="00AE138F" w14:paraId="408F3F81" w14:textId="77777777" w:rsidTr="001307B6">
        <w:trPr>
          <w:trHeight w:val="20"/>
        </w:trPr>
        <w:tc>
          <w:tcPr>
            <w:tcW w:w="1291" w:type="pct"/>
            <w:vMerge/>
          </w:tcPr>
          <w:p w14:paraId="1144CC6A" w14:textId="77777777" w:rsidR="002C26DC" w:rsidRPr="00AE138F" w:rsidDel="002A1D54" w:rsidRDefault="002C26DC" w:rsidP="00EE3442"/>
        </w:tc>
        <w:tc>
          <w:tcPr>
            <w:tcW w:w="3709" w:type="pct"/>
          </w:tcPr>
          <w:p w14:paraId="1762B38F" w14:textId="77777777" w:rsidR="002C26DC" w:rsidRPr="001307B6" w:rsidRDefault="002C26DC" w:rsidP="00EE3442">
            <w:pPr>
              <w:jc w:val="both"/>
            </w:pPr>
            <w:r w:rsidRPr="001307B6">
              <w:t>Назначение элементов интерфейса компьютерных программ для управления полуавтоматическими линиями на базе ГКМ</w:t>
            </w:r>
          </w:p>
        </w:tc>
      </w:tr>
      <w:tr w:rsidR="002C26DC" w:rsidRPr="00AE138F" w14:paraId="5635AC2E" w14:textId="77777777" w:rsidTr="001307B6">
        <w:trPr>
          <w:trHeight w:val="20"/>
        </w:trPr>
        <w:tc>
          <w:tcPr>
            <w:tcW w:w="1291" w:type="pct"/>
            <w:vMerge/>
          </w:tcPr>
          <w:p w14:paraId="52840770" w14:textId="77777777" w:rsidR="002C26DC" w:rsidRPr="00AE138F" w:rsidDel="002A1D54" w:rsidRDefault="002C26DC" w:rsidP="00EE3442"/>
        </w:tc>
        <w:tc>
          <w:tcPr>
            <w:tcW w:w="3709" w:type="pct"/>
          </w:tcPr>
          <w:p w14:paraId="2E1E29C8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C26DC" w:rsidRPr="00AE138F" w14:paraId="3C3EBA77" w14:textId="77777777" w:rsidTr="001307B6">
        <w:trPr>
          <w:trHeight w:val="20"/>
        </w:trPr>
        <w:tc>
          <w:tcPr>
            <w:tcW w:w="1291" w:type="pct"/>
            <w:vMerge/>
          </w:tcPr>
          <w:p w14:paraId="641B4856" w14:textId="77777777" w:rsidR="002C26DC" w:rsidRPr="00AE138F" w:rsidDel="002A1D54" w:rsidRDefault="002C26DC" w:rsidP="00EE3442"/>
        </w:tc>
        <w:tc>
          <w:tcPr>
            <w:tcW w:w="3709" w:type="pct"/>
          </w:tcPr>
          <w:p w14:paraId="05B2ED1A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C26DC" w:rsidRPr="00AE138F" w14:paraId="2BE6CC54" w14:textId="77777777" w:rsidTr="001307B6">
        <w:trPr>
          <w:trHeight w:val="20"/>
        </w:trPr>
        <w:tc>
          <w:tcPr>
            <w:tcW w:w="1291" w:type="pct"/>
            <w:vMerge/>
          </w:tcPr>
          <w:p w14:paraId="4D842DAA" w14:textId="77777777" w:rsidR="002C26DC" w:rsidRPr="00AE138F" w:rsidDel="002A1D54" w:rsidRDefault="002C26DC" w:rsidP="00EE3442"/>
        </w:tc>
        <w:tc>
          <w:tcPr>
            <w:tcW w:w="3709" w:type="pct"/>
          </w:tcPr>
          <w:p w14:paraId="62D8A2B4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C26DC" w:rsidRPr="00AE138F" w14:paraId="4D5BB9E6" w14:textId="77777777" w:rsidTr="001307B6">
        <w:trPr>
          <w:trHeight w:val="20"/>
        </w:trPr>
        <w:tc>
          <w:tcPr>
            <w:tcW w:w="1291" w:type="pct"/>
            <w:vMerge/>
          </w:tcPr>
          <w:p w14:paraId="50396C6F" w14:textId="77777777" w:rsidR="002C26DC" w:rsidRPr="00AE138F" w:rsidDel="002A1D54" w:rsidRDefault="002C26DC" w:rsidP="00EE3442"/>
        </w:tc>
        <w:tc>
          <w:tcPr>
            <w:tcW w:w="3709" w:type="pct"/>
          </w:tcPr>
          <w:p w14:paraId="4601C7D3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Виды, конструкции и назначение полуавтоматических линий на базе ГКМ</w:t>
            </w:r>
          </w:p>
        </w:tc>
      </w:tr>
      <w:tr w:rsidR="002C26DC" w:rsidRPr="00AE138F" w14:paraId="6C64631B" w14:textId="77777777" w:rsidTr="001307B6">
        <w:trPr>
          <w:trHeight w:val="20"/>
        </w:trPr>
        <w:tc>
          <w:tcPr>
            <w:tcW w:w="1291" w:type="pct"/>
            <w:vMerge/>
          </w:tcPr>
          <w:p w14:paraId="52F79B00" w14:textId="77777777" w:rsidR="002C26DC" w:rsidRPr="00AE138F" w:rsidDel="002A1D54" w:rsidRDefault="002C26DC" w:rsidP="00EE3442"/>
        </w:tc>
        <w:tc>
          <w:tcPr>
            <w:tcW w:w="3709" w:type="pct"/>
          </w:tcPr>
          <w:p w14:paraId="00021ECE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Виды, конструкции и назначение штамповой оснастки для полуавтоматических линий на базе ГКМ</w:t>
            </w:r>
          </w:p>
        </w:tc>
      </w:tr>
      <w:tr w:rsidR="002C26DC" w:rsidRPr="00AE138F" w14:paraId="38C933DB" w14:textId="77777777" w:rsidTr="001307B6">
        <w:trPr>
          <w:trHeight w:val="20"/>
        </w:trPr>
        <w:tc>
          <w:tcPr>
            <w:tcW w:w="1291" w:type="pct"/>
            <w:vMerge/>
          </w:tcPr>
          <w:p w14:paraId="623AEB55" w14:textId="77777777" w:rsidR="002C26DC" w:rsidRPr="00AE138F" w:rsidDel="002A1D54" w:rsidRDefault="002C26DC" w:rsidP="00EE3442"/>
        </w:tc>
        <w:tc>
          <w:tcPr>
            <w:tcW w:w="3709" w:type="pct"/>
          </w:tcPr>
          <w:p w14:paraId="0963127E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Виды, конструкции и назначение нагревательных устройств для нагрева заготовок под штамповку поковок на полуавтоматических линиях на базе ГКМ</w:t>
            </w:r>
          </w:p>
        </w:tc>
      </w:tr>
      <w:tr w:rsidR="002C26DC" w:rsidRPr="00AE138F" w14:paraId="5F3EFF9C" w14:textId="77777777" w:rsidTr="001307B6">
        <w:trPr>
          <w:trHeight w:val="20"/>
        </w:trPr>
        <w:tc>
          <w:tcPr>
            <w:tcW w:w="1291" w:type="pct"/>
            <w:vMerge/>
          </w:tcPr>
          <w:p w14:paraId="19D7285C" w14:textId="77777777" w:rsidR="002C26DC" w:rsidRPr="00AE138F" w:rsidDel="002A1D54" w:rsidRDefault="002C26DC" w:rsidP="00EE3442"/>
        </w:tc>
        <w:tc>
          <w:tcPr>
            <w:tcW w:w="3709" w:type="pct"/>
          </w:tcPr>
          <w:p w14:paraId="6E34160E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Виды, конструкции и назначение средств автоматизации и механизации полуавтоматических линий на базе ГКМ</w:t>
            </w:r>
          </w:p>
        </w:tc>
      </w:tr>
      <w:tr w:rsidR="002C26DC" w:rsidRPr="00AE138F" w14:paraId="02ABE9DE" w14:textId="77777777" w:rsidTr="001307B6">
        <w:trPr>
          <w:trHeight w:val="20"/>
        </w:trPr>
        <w:tc>
          <w:tcPr>
            <w:tcW w:w="1291" w:type="pct"/>
            <w:vMerge/>
          </w:tcPr>
          <w:p w14:paraId="0EE0EC80" w14:textId="77777777" w:rsidR="002C26DC" w:rsidRPr="00AE138F" w:rsidDel="002A1D54" w:rsidRDefault="002C26DC" w:rsidP="00EE3442"/>
        </w:tc>
        <w:tc>
          <w:tcPr>
            <w:tcW w:w="3709" w:type="pct"/>
          </w:tcPr>
          <w:p w14:paraId="65DDA265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Виды, конструкции и назначение подъемно-транспортных механизмов для подъема и перемещения заготовок, поковок и изделий</w:t>
            </w:r>
          </w:p>
        </w:tc>
      </w:tr>
      <w:tr w:rsidR="002C26DC" w:rsidRPr="00AE138F" w14:paraId="28239793" w14:textId="77777777" w:rsidTr="001307B6">
        <w:trPr>
          <w:trHeight w:val="20"/>
        </w:trPr>
        <w:tc>
          <w:tcPr>
            <w:tcW w:w="1291" w:type="pct"/>
            <w:vMerge/>
          </w:tcPr>
          <w:p w14:paraId="18378FB7" w14:textId="77777777" w:rsidR="002C26DC" w:rsidRPr="00AE138F" w:rsidDel="002A1D54" w:rsidRDefault="002C26DC" w:rsidP="00EE3442"/>
        </w:tc>
        <w:tc>
          <w:tcPr>
            <w:tcW w:w="3709" w:type="pct"/>
          </w:tcPr>
          <w:p w14:paraId="26911D73" w14:textId="77777777" w:rsidR="002C26DC" w:rsidRPr="001307B6" w:rsidRDefault="002C26DC" w:rsidP="00EE3442">
            <w:pPr>
              <w:jc w:val="both"/>
            </w:pPr>
            <w:r w:rsidRPr="001307B6">
              <w:t>Виды и назначение технологических смазок, применяемых при штамповке поковок на полуавтоматических линиях на базе ГКМ</w:t>
            </w:r>
          </w:p>
        </w:tc>
      </w:tr>
      <w:tr w:rsidR="002C26DC" w:rsidRPr="00AE138F" w14:paraId="60FF51B3" w14:textId="77777777" w:rsidTr="001307B6">
        <w:trPr>
          <w:trHeight w:val="20"/>
        </w:trPr>
        <w:tc>
          <w:tcPr>
            <w:tcW w:w="1291" w:type="pct"/>
            <w:vMerge/>
          </w:tcPr>
          <w:p w14:paraId="787AB139" w14:textId="77777777" w:rsidR="002C26DC" w:rsidRPr="00AE138F" w:rsidDel="002A1D54" w:rsidRDefault="002C26DC" w:rsidP="00EE3442"/>
        </w:tc>
        <w:tc>
          <w:tcPr>
            <w:tcW w:w="3709" w:type="pct"/>
          </w:tcPr>
          <w:p w14:paraId="15EDDB36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Режимы работы полуавтоматических линий на базе ГКМ</w:t>
            </w:r>
          </w:p>
        </w:tc>
      </w:tr>
      <w:tr w:rsidR="002C26DC" w:rsidRPr="00AE138F" w14:paraId="29F1A75C" w14:textId="77777777" w:rsidTr="001307B6">
        <w:trPr>
          <w:trHeight w:val="20"/>
        </w:trPr>
        <w:tc>
          <w:tcPr>
            <w:tcW w:w="1291" w:type="pct"/>
            <w:vMerge/>
          </w:tcPr>
          <w:p w14:paraId="3DEE2AE0" w14:textId="77777777" w:rsidR="002C26DC" w:rsidRPr="00AE138F" w:rsidDel="002A1D54" w:rsidRDefault="002C26DC" w:rsidP="00EE3442"/>
        </w:tc>
        <w:tc>
          <w:tcPr>
            <w:tcW w:w="3709" w:type="pct"/>
          </w:tcPr>
          <w:p w14:paraId="74EFADF6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Условия работы штамповой оснастки при штамповке на полуавтоматических линиях на базе ГКМ</w:t>
            </w:r>
          </w:p>
        </w:tc>
      </w:tr>
      <w:tr w:rsidR="002C26DC" w:rsidRPr="00AE138F" w14:paraId="335A434B" w14:textId="77777777" w:rsidTr="001307B6">
        <w:trPr>
          <w:trHeight w:val="20"/>
        </w:trPr>
        <w:tc>
          <w:tcPr>
            <w:tcW w:w="1291" w:type="pct"/>
            <w:vMerge/>
          </w:tcPr>
          <w:p w14:paraId="36AE4AF7" w14:textId="77777777" w:rsidR="002C26DC" w:rsidRPr="00AE138F" w:rsidDel="002A1D54" w:rsidRDefault="002C26DC" w:rsidP="00EE3442"/>
        </w:tc>
        <w:tc>
          <w:tcPr>
            <w:tcW w:w="3709" w:type="pct"/>
          </w:tcPr>
          <w:p w14:paraId="577EB7B3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Основные характеристики полуавтоматических линий на базе ГКМ</w:t>
            </w:r>
          </w:p>
        </w:tc>
      </w:tr>
      <w:tr w:rsidR="002C26DC" w:rsidRPr="00AE138F" w14:paraId="412A1D26" w14:textId="77777777" w:rsidTr="001307B6">
        <w:trPr>
          <w:trHeight w:val="20"/>
        </w:trPr>
        <w:tc>
          <w:tcPr>
            <w:tcW w:w="1291" w:type="pct"/>
            <w:vMerge/>
          </w:tcPr>
          <w:p w14:paraId="28D451FD" w14:textId="77777777" w:rsidR="002C26DC" w:rsidRPr="00AE138F" w:rsidDel="002A1D54" w:rsidRDefault="002C26DC" w:rsidP="00EE3442"/>
        </w:tc>
        <w:tc>
          <w:tcPr>
            <w:tcW w:w="3709" w:type="pct"/>
          </w:tcPr>
          <w:p w14:paraId="745A2429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Назначение органов управления полуавтоматических линий на базе ГКМ</w:t>
            </w:r>
          </w:p>
        </w:tc>
      </w:tr>
      <w:tr w:rsidR="002C26DC" w:rsidRPr="00AE138F" w14:paraId="6292D93C" w14:textId="77777777" w:rsidTr="001307B6">
        <w:trPr>
          <w:trHeight w:val="20"/>
        </w:trPr>
        <w:tc>
          <w:tcPr>
            <w:tcW w:w="1291" w:type="pct"/>
            <w:vMerge/>
          </w:tcPr>
          <w:p w14:paraId="07AD1625" w14:textId="77777777" w:rsidR="002C26DC" w:rsidRPr="00AE138F" w:rsidDel="002A1D54" w:rsidRDefault="002C26DC" w:rsidP="00EE3442"/>
        </w:tc>
        <w:tc>
          <w:tcPr>
            <w:tcW w:w="3709" w:type="pct"/>
          </w:tcPr>
          <w:p w14:paraId="16374D08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Порядок подготовки к работе полуавтоматических линий на базе ГКМ</w:t>
            </w:r>
          </w:p>
        </w:tc>
      </w:tr>
      <w:tr w:rsidR="002C26DC" w:rsidRPr="00AE138F" w14:paraId="28E477E4" w14:textId="77777777" w:rsidTr="001307B6">
        <w:trPr>
          <w:trHeight w:val="20"/>
        </w:trPr>
        <w:tc>
          <w:tcPr>
            <w:tcW w:w="1291" w:type="pct"/>
            <w:vMerge/>
          </w:tcPr>
          <w:p w14:paraId="36A4CEE1" w14:textId="77777777" w:rsidR="002C26DC" w:rsidRPr="00AE138F" w:rsidDel="002A1D54" w:rsidRDefault="002C26DC" w:rsidP="00EE3442"/>
        </w:tc>
        <w:tc>
          <w:tcPr>
            <w:tcW w:w="3709" w:type="pct"/>
          </w:tcPr>
          <w:p w14:paraId="6BA15FC8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Порядок подготовки к работе штамповой оснастки для полуавтоматических линий на базе ГКМ</w:t>
            </w:r>
          </w:p>
        </w:tc>
      </w:tr>
      <w:tr w:rsidR="002C26DC" w:rsidRPr="00AE138F" w14:paraId="377BBFEF" w14:textId="77777777" w:rsidTr="001307B6">
        <w:trPr>
          <w:trHeight w:val="20"/>
        </w:trPr>
        <w:tc>
          <w:tcPr>
            <w:tcW w:w="1291" w:type="pct"/>
            <w:vMerge/>
          </w:tcPr>
          <w:p w14:paraId="5FD81F99" w14:textId="77777777" w:rsidR="002C26DC" w:rsidRPr="00AE138F" w:rsidDel="002A1D54" w:rsidRDefault="002C26DC" w:rsidP="00EE3442"/>
        </w:tc>
        <w:tc>
          <w:tcPr>
            <w:tcW w:w="3709" w:type="pct"/>
          </w:tcPr>
          <w:p w14:paraId="01410C26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Основные неисправности полуавтоматических линий на базе ГКМ</w:t>
            </w:r>
          </w:p>
        </w:tc>
      </w:tr>
      <w:tr w:rsidR="002C26DC" w:rsidRPr="00AE138F" w14:paraId="0F4A6A93" w14:textId="77777777" w:rsidTr="001307B6">
        <w:trPr>
          <w:trHeight w:val="20"/>
        </w:trPr>
        <w:tc>
          <w:tcPr>
            <w:tcW w:w="1291" w:type="pct"/>
            <w:vMerge/>
          </w:tcPr>
          <w:p w14:paraId="217EFB29" w14:textId="77777777" w:rsidR="002C26DC" w:rsidRPr="00AE138F" w:rsidDel="002A1D54" w:rsidRDefault="002C26DC" w:rsidP="00EE3442"/>
        </w:tc>
        <w:tc>
          <w:tcPr>
            <w:tcW w:w="3709" w:type="pct"/>
          </w:tcPr>
          <w:p w14:paraId="1F760FD7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Основные неисправности штамповой оснастки для полуавтоматических линий на базе ГКМ</w:t>
            </w:r>
          </w:p>
        </w:tc>
      </w:tr>
      <w:tr w:rsidR="002C26DC" w:rsidRPr="00AE138F" w14:paraId="3D069CF4" w14:textId="77777777" w:rsidTr="001307B6">
        <w:trPr>
          <w:trHeight w:val="20"/>
        </w:trPr>
        <w:tc>
          <w:tcPr>
            <w:tcW w:w="1291" w:type="pct"/>
            <w:vMerge/>
          </w:tcPr>
          <w:p w14:paraId="34E7371C" w14:textId="77777777" w:rsidR="002C26DC" w:rsidRPr="00AE138F" w:rsidDel="002A1D54" w:rsidRDefault="002C26DC" w:rsidP="00EE3442"/>
        </w:tc>
        <w:tc>
          <w:tcPr>
            <w:tcW w:w="3709" w:type="pct"/>
          </w:tcPr>
          <w:p w14:paraId="2539FF5F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Способы устранения нарушений в работе полуавтоматических линий на базе ГКМ</w:t>
            </w:r>
          </w:p>
        </w:tc>
      </w:tr>
      <w:tr w:rsidR="002C26DC" w:rsidRPr="00AE138F" w14:paraId="63506D82" w14:textId="77777777" w:rsidTr="001307B6">
        <w:trPr>
          <w:trHeight w:val="20"/>
        </w:trPr>
        <w:tc>
          <w:tcPr>
            <w:tcW w:w="1291" w:type="pct"/>
            <w:vMerge/>
          </w:tcPr>
          <w:p w14:paraId="41C01462" w14:textId="77777777" w:rsidR="002C26DC" w:rsidRPr="00AE138F" w:rsidDel="002A1D54" w:rsidRDefault="002C26DC" w:rsidP="00EE3442"/>
        </w:tc>
        <w:tc>
          <w:tcPr>
            <w:tcW w:w="3709" w:type="pct"/>
          </w:tcPr>
          <w:p w14:paraId="00DAC1FB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Способы устранения нарушений в работе штамповой оснастки, установленной на полуавтоматических линиях на базе ГКМ</w:t>
            </w:r>
          </w:p>
        </w:tc>
      </w:tr>
      <w:tr w:rsidR="002C26DC" w:rsidRPr="00AE138F" w14:paraId="65D593B5" w14:textId="77777777" w:rsidTr="001307B6">
        <w:trPr>
          <w:trHeight w:val="20"/>
        </w:trPr>
        <w:tc>
          <w:tcPr>
            <w:tcW w:w="1291" w:type="pct"/>
            <w:vMerge/>
          </w:tcPr>
          <w:p w14:paraId="1F85FE54" w14:textId="77777777" w:rsidR="002C26DC" w:rsidRPr="00AE138F" w:rsidDel="002A1D54" w:rsidRDefault="002C26DC" w:rsidP="00EE3442"/>
        </w:tc>
        <w:tc>
          <w:tcPr>
            <w:tcW w:w="3709" w:type="pct"/>
          </w:tcPr>
          <w:p w14:paraId="727AA33F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Способы крепления штамповой оснастки и приспособлений на полуавтоматических линиях на базе ГКМ</w:t>
            </w:r>
          </w:p>
        </w:tc>
      </w:tr>
      <w:tr w:rsidR="002C26DC" w:rsidRPr="00AE138F" w14:paraId="4AD1AECA" w14:textId="77777777" w:rsidTr="001307B6">
        <w:trPr>
          <w:trHeight w:val="20"/>
        </w:trPr>
        <w:tc>
          <w:tcPr>
            <w:tcW w:w="1291" w:type="pct"/>
            <w:vMerge/>
          </w:tcPr>
          <w:p w14:paraId="4D906F47" w14:textId="77777777" w:rsidR="002C26DC" w:rsidRPr="00AE138F" w:rsidDel="002A1D54" w:rsidRDefault="002C26DC" w:rsidP="00EE3442"/>
        </w:tc>
        <w:tc>
          <w:tcPr>
            <w:tcW w:w="3709" w:type="pct"/>
          </w:tcPr>
          <w:p w14:paraId="3909DF8B" w14:textId="1F49B923" w:rsidR="002C26DC" w:rsidRPr="001307B6" w:rsidRDefault="002C26DC" w:rsidP="00EE3442">
            <w:pPr>
              <w:pStyle w:val="aff"/>
              <w:jc w:val="both"/>
            </w:pPr>
            <w:r w:rsidRPr="001307B6">
              <w:t>Приемы установки штамповой оснастки на полуавтоматических линиях на базе ГКМ</w:t>
            </w:r>
            <w:r w:rsidR="003D099D">
              <w:t xml:space="preserve"> </w:t>
            </w:r>
            <w:r w:rsidR="003D099D" w:rsidRPr="001307B6">
              <w:t>и снятия</w:t>
            </w:r>
            <w:r w:rsidR="003D099D">
              <w:t xml:space="preserve"> с них</w:t>
            </w:r>
          </w:p>
        </w:tc>
      </w:tr>
      <w:tr w:rsidR="002C26DC" w:rsidRPr="00AE138F" w14:paraId="60903B62" w14:textId="77777777" w:rsidTr="001307B6">
        <w:trPr>
          <w:trHeight w:val="20"/>
        </w:trPr>
        <w:tc>
          <w:tcPr>
            <w:tcW w:w="1291" w:type="pct"/>
            <w:vMerge/>
          </w:tcPr>
          <w:p w14:paraId="692B464F" w14:textId="77777777" w:rsidR="002C26DC" w:rsidRPr="00AE138F" w:rsidDel="002A1D54" w:rsidRDefault="002C26DC" w:rsidP="00EE3442"/>
        </w:tc>
        <w:tc>
          <w:tcPr>
            <w:tcW w:w="3709" w:type="pct"/>
          </w:tcPr>
          <w:p w14:paraId="3C35371E" w14:textId="77777777" w:rsidR="002C26DC" w:rsidRPr="001307B6" w:rsidRDefault="002C26DC" w:rsidP="00EE3442">
            <w:pPr>
              <w:jc w:val="both"/>
            </w:pPr>
            <w:r w:rsidRPr="001307B6">
              <w:t>Способы и правила нагрева и охлаждения штамповой оснастки при штамповке на полуавтоматических линиях на базе ГКМ</w:t>
            </w:r>
          </w:p>
        </w:tc>
      </w:tr>
      <w:tr w:rsidR="002C26DC" w:rsidRPr="00AE138F" w14:paraId="2B4FB465" w14:textId="77777777" w:rsidTr="001307B6">
        <w:trPr>
          <w:trHeight w:val="20"/>
        </w:trPr>
        <w:tc>
          <w:tcPr>
            <w:tcW w:w="1291" w:type="pct"/>
            <w:vMerge/>
          </w:tcPr>
          <w:p w14:paraId="1843155E" w14:textId="77777777" w:rsidR="002C26DC" w:rsidRPr="00AE138F" w:rsidDel="002A1D54" w:rsidRDefault="002C26DC" w:rsidP="00EE3442"/>
        </w:tc>
        <w:tc>
          <w:tcPr>
            <w:tcW w:w="3709" w:type="pct"/>
          </w:tcPr>
          <w:p w14:paraId="609766CD" w14:textId="47113E00" w:rsidR="002C26DC" w:rsidRPr="001307B6" w:rsidRDefault="002C26DC" w:rsidP="00EE3442">
            <w:pPr>
              <w:pStyle w:val="aff"/>
              <w:jc w:val="both"/>
            </w:pPr>
            <w:r w:rsidRPr="001307B6">
              <w:t xml:space="preserve">Назначение и свойства </w:t>
            </w:r>
            <w:r w:rsidR="00033184">
              <w:t xml:space="preserve">смазывающей и охлаждающей жидкостей </w:t>
            </w:r>
            <w:r w:rsidRPr="001307B6">
              <w:t>при штамповке на полуавтоматических линиях на базе ГКМ</w:t>
            </w:r>
          </w:p>
        </w:tc>
      </w:tr>
      <w:tr w:rsidR="002C26DC" w:rsidRPr="00AE138F" w14:paraId="39CDD381" w14:textId="77777777" w:rsidTr="001307B6">
        <w:trPr>
          <w:trHeight w:val="20"/>
        </w:trPr>
        <w:tc>
          <w:tcPr>
            <w:tcW w:w="1291" w:type="pct"/>
            <w:vMerge/>
          </w:tcPr>
          <w:p w14:paraId="2BC84C14" w14:textId="77777777" w:rsidR="002C26DC" w:rsidRPr="00AE138F" w:rsidDel="002A1D54" w:rsidRDefault="002C26DC" w:rsidP="00EE3442"/>
        </w:tc>
        <w:tc>
          <w:tcPr>
            <w:tcW w:w="3709" w:type="pct"/>
          </w:tcPr>
          <w:p w14:paraId="3E1B5662" w14:textId="4F0320B1" w:rsidR="002C26DC" w:rsidRPr="001307B6" w:rsidRDefault="002C26DC" w:rsidP="00EE3442">
            <w:pPr>
              <w:pStyle w:val="aff"/>
              <w:jc w:val="both"/>
            </w:pPr>
            <w:r w:rsidRPr="001307B6">
              <w:t xml:space="preserve">Виды дефектов поковок </w:t>
            </w:r>
            <w:r w:rsidR="00033184">
              <w:t xml:space="preserve">после штамповки </w:t>
            </w:r>
            <w:r w:rsidRPr="001307B6">
              <w:t>на полуавтоматических линиях на базе ГКМ</w:t>
            </w:r>
          </w:p>
        </w:tc>
      </w:tr>
      <w:tr w:rsidR="002C26DC" w:rsidRPr="00AE138F" w14:paraId="7C23D973" w14:textId="77777777" w:rsidTr="001307B6">
        <w:trPr>
          <w:trHeight w:val="20"/>
        </w:trPr>
        <w:tc>
          <w:tcPr>
            <w:tcW w:w="1291" w:type="pct"/>
            <w:vMerge/>
          </w:tcPr>
          <w:p w14:paraId="2837D6E7" w14:textId="77777777" w:rsidR="002C26DC" w:rsidRPr="00AE138F" w:rsidDel="002A1D54" w:rsidRDefault="002C26DC" w:rsidP="00EE3442"/>
        </w:tc>
        <w:tc>
          <w:tcPr>
            <w:tcW w:w="3709" w:type="pct"/>
          </w:tcPr>
          <w:p w14:paraId="013C29FF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Способы устранения дефектов в поковках при штамповке на полуавтоматических линиях на базе ГКМ</w:t>
            </w:r>
          </w:p>
        </w:tc>
      </w:tr>
      <w:tr w:rsidR="002C26DC" w:rsidRPr="00AE138F" w14:paraId="1673D73C" w14:textId="77777777" w:rsidTr="001307B6">
        <w:trPr>
          <w:trHeight w:val="20"/>
        </w:trPr>
        <w:tc>
          <w:tcPr>
            <w:tcW w:w="1291" w:type="pct"/>
            <w:vMerge/>
          </w:tcPr>
          <w:p w14:paraId="065A0B5D" w14:textId="77777777" w:rsidR="002C26DC" w:rsidRPr="00AE138F" w:rsidDel="002A1D54" w:rsidRDefault="002C26DC" w:rsidP="00EE3442"/>
        </w:tc>
        <w:tc>
          <w:tcPr>
            <w:tcW w:w="3709" w:type="pct"/>
          </w:tcPr>
          <w:p w14:paraId="4772B418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Термомеханические режимы штамповки поковок на полуавтоматических линиях на базе ГКМ</w:t>
            </w:r>
          </w:p>
        </w:tc>
      </w:tr>
      <w:tr w:rsidR="002C26DC" w:rsidRPr="00AE138F" w14:paraId="6F9BF65E" w14:textId="77777777" w:rsidTr="001307B6">
        <w:trPr>
          <w:trHeight w:val="20"/>
        </w:trPr>
        <w:tc>
          <w:tcPr>
            <w:tcW w:w="1291" w:type="pct"/>
            <w:vMerge/>
          </w:tcPr>
          <w:p w14:paraId="7514DC74" w14:textId="77777777" w:rsidR="002C26DC" w:rsidRPr="00AE138F" w:rsidDel="002A1D54" w:rsidRDefault="002C26DC" w:rsidP="00EE3442"/>
        </w:tc>
        <w:tc>
          <w:tcPr>
            <w:tcW w:w="3709" w:type="pct"/>
          </w:tcPr>
          <w:p w14:paraId="3C5A4F2B" w14:textId="77777777" w:rsidR="002C26DC" w:rsidRPr="001307B6" w:rsidRDefault="002C26DC" w:rsidP="00EE3442">
            <w:pPr>
              <w:jc w:val="both"/>
            </w:pPr>
            <w:r w:rsidRPr="001307B6">
              <w:t>Номенклатура поковок, штампуемых на полуавтоматических линиях на базе ГКМ</w:t>
            </w:r>
          </w:p>
        </w:tc>
      </w:tr>
      <w:tr w:rsidR="002C26DC" w:rsidRPr="00AE138F" w14:paraId="421B4DBF" w14:textId="77777777" w:rsidTr="001307B6">
        <w:trPr>
          <w:trHeight w:val="20"/>
        </w:trPr>
        <w:tc>
          <w:tcPr>
            <w:tcW w:w="1291" w:type="pct"/>
            <w:vMerge/>
          </w:tcPr>
          <w:p w14:paraId="4D475481" w14:textId="77777777" w:rsidR="002C26DC" w:rsidRPr="00AE138F" w:rsidDel="002A1D54" w:rsidRDefault="002C26DC" w:rsidP="00EE3442"/>
        </w:tc>
        <w:tc>
          <w:tcPr>
            <w:tcW w:w="3709" w:type="pct"/>
          </w:tcPr>
          <w:p w14:paraId="4481C97B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Группы и марки сталей и сплавов, штампуемых на полуавтоматических линиях на базе ГКМ</w:t>
            </w:r>
          </w:p>
        </w:tc>
      </w:tr>
      <w:tr w:rsidR="002C26DC" w:rsidRPr="00AE138F" w14:paraId="2C9D5FD4" w14:textId="77777777" w:rsidTr="001307B6">
        <w:trPr>
          <w:trHeight w:val="20"/>
        </w:trPr>
        <w:tc>
          <w:tcPr>
            <w:tcW w:w="1291" w:type="pct"/>
            <w:vMerge/>
          </w:tcPr>
          <w:p w14:paraId="2C827EF7" w14:textId="77777777" w:rsidR="002C26DC" w:rsidRPr="00AE138F" w:rsidDel="002A1D54" w:rsidRDefault="002C26DC" w:rsidP="00EE3442"/>
        </w:tc>
        <w:tc>
          <w:tcPr>
            <w:tcW w:w="3709" w:type="pct"/>
          </w:tcPr>
          <w:p w14:paraId="254D96C2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Сортамент заготовок, штампуемых на полуавтоматических линиях на базе ГКМ</w:t>
            </w:r>
          </w:p>
        </w:tc>
      </w:tr>
      <w:tr w:rsidR="002C26DC" w:rsidRPr="00AE138F" w14:paraId="4F56BACB" w14:textId="77777777" w:rsidTr="001307B6">
        <w:trPr>
          <w:trHeight w:val="20"/>
        </w:trPr>
        <w:tc>
          <w:tcPr>
            <w:tcW w:w="1291" w:type="pct"/>
            <w:vMerge/>
          </w:tcPr>
          <w:p w14:paraId="2C720934" w14:textId="77777777" w:rsidR="002C26DC" w:rsidRPr="00AE138F" w:rsidDel="002A1D54" w:rsidRDefault="002C26DC" w:rsidP="00EE3442"/>
        </w:tc>
        <w:tc>
          <w:tcPr>
            <w:tcW w:w="3709" w:type="pct"/>
          </w:tcPr>
          <w:p w14:paraId="2DD7EAC8" w14:textId="77777777" w:rsidR="002C26DC" w:rsidRPr="001307B6" w:rsidRDefault="002C26DC" w:rsidP="00EE3442">
            <w:pPr>
              <w:jc w:val="both"/>
            </w:pPr>
            <w:r w:rsidRPr="001307B6">
              <w:t>Содержание технологических процессов штамповки поковок на полуавтоматических линиях на базе ГКМ</w:t>
            </w:r>
          </w:p>
        </w:tc>
      </w:tr>
      <w:tr w:rsidR="002C26DC" w:rsidRPr="00AE138F" w14:paraId="66502488" w14:textId="77777777" w:rsidTr="001307B6">
        <w:trPr>
          <w:trHeight w:val="20"/>
        </w:trPr>
        <w:tc>
          <w:tcPr>
            <w:tcW w:w="1291" w:type="pct"/>
            <w:vMerge/>
          </w:tcPr>
          <w:p w14:paraId="4D48EA2B" w14:textId="77777777" w:rsidR="002C26DC" w:rsidRPr="00AE138F" w:rsidDel="002A1D54" w:rsidRDefault="002C26DC" w:rsidP="00EE3442"/>
        </w:tc>
        <w:tc>
          <w:tcPr>
            <w:tcW w:w="3709" w:type="pct"/>
          </w:tcPr>
          <w:p w14:paraId="014C4718" w14:textId="77777777" w:rsidR="002C26DC" w:rsidRPr="001307B6" w:rsidRDefault="002C26DC" w:rsidP="00EE3442">
            <w:pPr>
              <w:jc w:val="both"/>
            </w:pPr>
            <w:r w:rsidRPr="001307B6">
              <w:t>Припуски, допуски и напуски на поковки при штамповке на полуавтоматических линиях на базе ГКМ</w:t>
            </w:r>
          </w:p>
        </w:tc>
      </w:tr>
      <w:tr w:rsidR="002C26DC" w:rsidRPr="00AE138F" w14:paraId="2ADA4FE2" w14:textId="77777777" w:rsidTr="001307B6">
        <w:trPr>
          <w:trHeight w:val="20"/>
        </w:trPr>
        <w:tc>
          <w:tcPr>
            <w:tcW w:w="1291" w:type="pct"/>
            <w:vMerge/>
          </w:tcPr>
          <w:p w14:paraId="2B9653D2" w14:textId="77777777" w:rsidR="002C26DC" w:rsidRPr="00AE138F" w:rsidDel="002A1D54" w:rsidRDefault="002C26DC" w:rsidP="00EE3442"/>
        </w:tc>
        <w:tc>
          <w:tcPr>
            <w:tcW w:w="3709" w:type="pct"/>
          </w:tcPr>
          <w:p w14:paraId="411A5922" w14:textId="77777777" w:rsidR="002C26DC" w:rsidRPr="001307B6" w:rsidRDefault="002C26DC" w:rsidP="00EE3442">
            <w:pPr>
              <w:jc w:val="both"/>
            </w:pPr>
            <w:r w:rsidRPr="001307B6">
              <w:t>Последовательность действий при остановке полуавтоматических линий на базе ГКМ в случае возникновения нештатной ситуации</w:t>
            </w:r>
          </w:p>
        </w:tc>
      </w:tr>
      <w:tr w:rsidR="002C26DC" w:rsidRPr="00AE138F" w14:paraId="2C063F14" w14:textId="77777777" w:rsidTr="001307B6">
        <w:trPr>
          <w:trHeight w:val="20"/>
        </w:trPr>
        <w:tc>
          <w:tcPr>
            <w:tcW w:w="1291" w:type="pct"/>
            <w:vMerge/>
          </w:tcPr>
          <w:p w14:paraId="14376579" w14:textId="77777777" w:rsidR="002C26DC" w:rsidRPr="00AE138F" w:rsidDel="002A1D54" w:rsidRDefault="002C26DC" w:rsidP="00EE3442"/>
        </w:tc>
        <w:tc>
          <w:tcPr>
            <w:tcW w:w="3709" w:type="pct"/>
          </w:tcPr>
          <w:p w14:paraId="2C3C9AAA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Схемы и правила складирования поковок после штамповки на полуавтоматических линиях на базе ГКМ</w:t>
            </w:r>
          </w:p>
        </w:tc>
      </w:tr>
      <w:tr w:rsidR="002C26DC" w:rsidRPr="00AE138F" w14:paraId="02D7DDF4" w14:textId="77777777" w:rsidTr="001307B6">
        <w:trPr>
          <w:trHeight w:val="20"/>
        </w:trPr>
        <w:tc>
          <w:tcPr>
            <w:tcW w:w="1291" w:type="pct"/>
            <w:vMerge/>
          </w:tcPr>
          <w:p w14:paraId="06AEBB82" w14:textId="77777777" w:rsidR="002C26DC" w:rsidRPr="00AE138F" w:rsidDel="002A1D54" w:rsidRDefault="002C26DC" w:rsidP="00EE3442"/>
        </w:tc>
        <w:tc>
          <w:tcPr>
            <w:tcW w:w="3709" w:type="pct"/>
          </w:tcPr>
          <w:p w14:paraId="785C2A83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Способы контроля размеров поковок после штамповки на полуавтоматических линиях на базе ГКМ</w:t>
            </w:r>
          </w:p>
        </w:tc>
      </w:tr>
      <w:tr w:rsidR="002C26DC" w:rsidRPr="00AE138F" w14:paraId="3FB257A5" w14:textId="77777777" w:rsidTr="001307B6">
        <w:trPr>
          <w:trHeight w:val="20"/>
        </w:trPr>
        <w:tc>
          <w:tcPr>
            <w:tcW w:w="1291" w:type="pct"/>
            <w:vMerge/>
          </w:tcPr>
          <w:p w14:paraId="2E6A7E95" w14:textId="77777777" w:rsidR="002C26DC" w:rsidRPr="00AE138F" w:rsidDel="002A1D54" w:rsidRDefault="002C26DC" w:rsidP="00EE3442"/>
        </w:tc>
        <w:tc>
          <w:tcPr>
            <w:tcW w:w="3709" w:type="pct"/>
          </w:tcPr>
          <w:p w14:paraId="4686E2A9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Способы контроля температуры поковок при штамповке на полуавтоматических линиях на базе ГКМ</w:t>
            </w:r>
          </w:p>
        </w:tc>
      </w:tr>
      <w:tr w:rsidR="002C26DC" w:rsidRPr="00AE138F" w14:paraId="350C1C2E" w14:textId="77777777" w:rsidTr="001307B6">
        <w:trPr>
          <w:trHeight w:val="20"/>
        </w:trPr>
        <w:tc>
          <w:tcPr>
            <w:tcW w:w="1291" w:type="pct"/>
            <w:vMerge/>
          </w:tcPr>
          <w:p w14:paraId="37D91E26" w14:textId="77777777" w:rsidR="002C26DC" w:rsidRPr="00AE138F" w:rsidDel="002A1D54" w:rsidRDefault="002C26DC" w:rsidP="00EE3442"/>
        </w:tc>
        <w:tc>
          <w:tcPr>
            <w:tcW w:w="3709" w:type="pct"/>
          </w:tcPr>
          <w:p w14:paraId="1F665D0A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Виды, конструкции, назначение контрольно-измерительных инструментов для контроля поковок при штамповке на полуавтоматических линиях на базе ГКМ</w:t>
            </w:r>
          </w:p>
        </w:tc>
      </w:tr>
      <w:tr w:rsidR="009022EE" w:rsidRPr="00AE138F" w14:paraId="5B091EEE" w14:textId="77777777" w:rsidTr="001307B6">
        <w:trPr>
          <w:trHeight w:val="20"/>
        </w:trPr>
        <w:tc>
          <w:tcPr>
            <w:tcW w:w="1291" w:type="pct"/>
            <w:vMerge/>
          </w:tcPr>
          <w:p w14:paraId="2CA1D87E" w14:textId="77777777" w:rsidR="009022EE" w:rsidRPr="00AE138F" w:rsidDel="002A1D54" w:rsidRDefault="009022EE" w:rsidP="00EE3442"/>
        </w:tc>
        <w:tc>
          <w:tcPr>
            <w:tcW w:w="3709" w:type="pct"/>
          </w:tcPr>
          <w:p w14:paraId="57FB3410" w14:textId="77777777" w:rsidR="009022EE" w:rsidRPr="001307B6" w:rsidRDefault="009022EE" w:rsidP="00EE3442">
            <w:pPr>
              <w:pStyle w:val="aff"/>
              <w:jc w:val="both"/>
            </w:pPr>
            <w:r w:rsidRPr="001307B6">
              <w:t>Сроки и порядок выполнения регламентных работ по техническому обслуживанию (ежедневному, еженедельному, ежемесячному) в соответствии с требованиями эксплуатационной документации загрузочно-ориентирующих устройств, полуавтоматических линий на базе ГКМ</w:t>
            </w:r>
          </w:p>
        </w:tc>
      </w:tr>
      <w:tr w:rsidR="002C26DC" w:rsidRPr="00AE138F" w14:paraId="2812A917" w14:textId="77777777" w:rsidTr="001307B6">
        <w:trPr>
          <w:trHeight w:val="20"/>
        </w:trPr>
        <w:tc>
          <w:tcPr>
            <w:tcW w:w="1291" w:type="pct"/>
            <w:vMerge/>
          </w:tcPr>
          <w:p w14:paraId="07F4777E" w14:textId="77777777" w:rsidR="002C26DC" w:rsidRPr="00AE138F" w:rsidDel="002A1D54" w:rsidRDefault="002C26DC" w:rsidP="00EE3442"/>
        </w:tc>
        <w:tc>
          <w:tcPr>
            <w:tcW w:w="3709" w:type="pct"/>
          </w:tcPr>
          <w:p w14:paraId="4898C6E2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Правила и схемы строповки и перемещения грузов</w:t>
            </w:r>
          </w:p>
        </w:tc>
      </w:tr>
      <w:tr w:rsidR="002C26DC" w:rsidRPr="00AE138F" w14:paraId="4C56E9E6" w14:textId="77777777" w:rsidTr="001307B6">
        <w:trPr>
          <w:trHeight w:val="20"/>
        </w:trPr>
        <w:tc>
          <w:tcPr>
            <w:tcW w:w="1291" w:type="pct"/>
            <w:vMerge/>
          </w:tcPr>
          <w:p w14:paraId="6EED9ACA" w14:textId="77777777" w:rsidR="002C26DC" w:rsidRPr="00AE138F" w:rsidDel="002A1D54" w:rsidRDefault="002C26DC" w:rsidP="00EE3442"/>
        </w:tc>
        <w:tc>
          <w:tcPr>
            <w:tcW w:w="3709" w:type="pct"/>
          </w:tcPr>
          <w:p w14:paraId="2C582382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Система знаковой сигнализации при работе с машинистом крана</w:t>
            </w:r>
          </w:p>
        </w:tc>
      </w:tr>
      <w:tr w:rsidR="002C26DC" w:rsidRPr="00AE138F" w14:paraId="3361E379" w14:textId="77777777" w:rsidTr="001307B6">
        <w:trPr>
          <w:trHeight w:val="20"/>
        </w:trPr>
        <w:tc>
          <w:tcPr>
            <w:tcW w:w="1291" w:type="pct"/>
            <w:vMerge/>
          </w:tcPr>
          <w:p w14:paraId="3D57F4D2" w14:textId="77777777" w:rsidR="002C26DC" w:rsidRPr="00AE138F" w:rsidDel="002A1D54" w:rsidRDefault="002C26DC" w:rsidP="00EE3442"/>
        </w:tc>
        <w:tc>
          <w:tcPr>
            <w:tcW w:w="3709" w:type="pct"/>
          </w:tcPr>
          <w:p w14:paraId="7257F514" w14:textId="0B5C1AE0" w:rsidR="002C26DC" w:rsidRPr="001307B6" w:rsidRDefault="002C26DC" w:rsidP="00EE3442">
            <w:pPr>
              <w:jc w:val="both"/>
            </w:pPr>
            <w:r w:rsidRPr="001307B6">
              <w:t xml:space="preserve">Виды и </w:t>
            </w:r>
            <w:r w:rsidR="005275A5">
              <w:t xml:space="preserve">правила применения средств индивидуальной </w:t>
            </w:r>
            <w:r w:rsidRPr="001307B6">
              <w:t>и коллективной защиты при штамповке поковок изделий на полуавтоматических линиях на базе ГКМ</w:t>
            </w:r>
          </w:p>
        </w:tc>
      </w:tr>
      <w:tr w:rsidR="002C26DC" w:rsidRPr="00AE138F" w14:paraId="6DFFBF79" w14:textId="77777777" w:rsidTr="001307B6">
        <w:trPr>
          <w:trHeight w:val="20"/>
        </w:trPr>
        <w:tc>
          <w:tcPr>
            <w:tcW w:w="1291" w:type="pct"/>
            <w:vMerge/>
          </w:tcPr>
          <w:p w14:paraId="4D605F50" w14:textId="77777777" w:rsidR="002C26DC" w:rsidRPr="00AE138F" w:rsidDel="002A1D54" w:rsidRDefault="002C26DC" w:rsidP="00EE3442"/>
        </w:tc>
        <w:tc>
          <w:tcPr>
            <w:tcW w:w="3709" w:type="pct"/>
          </w:tcPr>
          <w:p w14:paraId="05356F69" w14:textId="77777777" w:rsidR="002C26DC" w:rsidRPr="001307B6" w:rsidRDefault="002C26DC" w:rsidP="00EE3442">
            <w:pPr>
              <w:pStyle w:val="aff"/>
              <w:jc w:val="both"/>
            </w:pPr>
            <w:r w:rsidRPr="001307B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C26DC" w:rsidRPr="00AE138F" w14:paraId="1EC01831" w14:textId="77777777" w:rsidTr="001307B6">
        <w:trPr>
          <w:trHeight w:val="20"/>
        </w:trPr>
        <w:tc>
          <w:tcPr>
            <w:tcW w:w="1291" w:type="pct"/>
          </w:tcPr>
          <w:p w14:paraId="076164DE" w14:textId="77777777" w:rsidR="002C26DC" w:rsidRPr="00AE138F" w:rsidDel="002A1D54" w:rsidRDefault="002C26DC" w:rsidP="00EE3442">
            <w:r w:rsidRPr="00AE138F" w:rsidDel="002A1D54">
              <w:t>Другие характеристики</w:t>
            </w:r>
          </w:p>
        </w:tc>
        <w:tc>
          <w:tcPr>
            <w:tcW w:w="3709" w:type="pct"/>
          </w:tcPr>
          <w:p w14:paraId="3E675F4E" w14:textId="77777777" w:rsidR="002C26DC" w:rsidRPr="001307B6" w:rsidRDefault="002C26DC" w:rsidP="00EE3442">
            <w:pPr>
              <w:jc w:val="both"/>
            </w:pPr>
            <w:r w:rsidRPr="001307B6">
              <w:t>-</w:t>
            </w:r>
          </w:p>
        </w:tc>
      </w:tr>
    </w:tbl>
    <w:p w14:paraId="4A6CD602" w14:textId="77777777" w:rsidR="001307B6" w:rsidRDefault="001307B6" w:rsidP="00EE3442">
      <w:pPr>
        <w:pStyle w:val="3"/>
        <w:keepNext w:val="0"/>
        <w:spacing w:before="0" w:after="0"/>
      </w:pPr>
    </w:p>
    <w:p w14:paraId="4C5AEC22" w14:textId="77777777" w:rsidR="00120F34" w:rsidRDefault="00120F34" w:rsidP="00EE3442">
      <w:pPr>
        <w:pStyle w:val="3"/>
        <w:keepNext w:val="0"/>
        <w:spacing w:before="0" w:after="0"/>
      </w:pPr>
      <w:r w:rsidRPr="00AE138F">
        <w:t>3.2.5. Трудовая функция</w:t>
      </w:r>
    </w:p>
    <w:p w14:paraId="5721B349" w14:textId="77777777" w:rsidR="001307B6" w:rsidRPr="001307B6" w:rsidRDefault="001307B6" w:rsidP="00EE34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120F34" w:rsidRPr="00AE138F" w14:paraId="461E8532" w14:textId="77777777" w:rsidTr="001307B6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2E7D6AE" w14:textId="77777777" w:rsidR="00120F34" w:rsidRPr="00AE138F" w:rsidRDefault="00120F34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39EE9" w14:textId="77777777" w:rsidR="00120F34" w:rsidRPr="00AE138F" w:rsidRDefault="001600B6" w:rsidP="00EE3442">
            <w:r w:rsidRPr="00AE138F">
              <w:t>Штамповка поковок на полуавтоматических линиях на базе винтовых прессов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943859" w14:textId="77777777" w:rsidR="00120F34" w:rsidRPr="00AE138F" w:rsidRDefault="00120F34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270CC" w14:textId="12CE033E" w:rsidR="00120F34" w:rsidRPr="00AE138F" w:rsidRDefault="00BB0338" w:rsidP="00EE3442">
            <w:r>
              <w:rPr>
                <w:lang w:val="en-US"/>
              </w:rPr>
              <w:t>B</w:t>
            </w:r>
            <w:r w:rsidR="00120F34" w:rsidRPr="00AE138F">
              <w:t>/05.3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EDFA01" w14:textId="77777777" w:rsidR="00120F34" w:rsidRPr="00AE138F" w:rsidRDefault="00120F34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CE589" w14:textId="77777777" w:rsidR="00120F34" w:rsidRPr="00AE138F" w:rsidRDefault="00120F34" w:rsidP="00EE3442">
            <w:pPr>
              <w:jc w:val="center"/>
            </w:pPr>
            <w:r w:rsidRPr="00AE138F">
              <w:t>3</w:t>
            </w:r>
          </w:p>
        </w:tc>
      </w:tr>
    </w:tbl>
    <w:p w14:paraId="1BE8B37F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120F34" w:rsidRPr="00AE138F" w14:paraId="263FEAB9" w14:textId="77777777" w:rsidTr="00444B13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93ACAEE" w14:textId="77777777" w:rsidR="00120F34" w:rsidRPr="00AE138F" w:rsidRDefault="00120F34" w:rsidP="00EE3442">
            <w:r w:rsidRPr="00AE138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F87E459" w14:textId="77777777" w:rsidR="00120F34" w:rsidRPr="00AE138F" w:rsidRDefault="00120F34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B502D02" w14:textId="77777777" w:rsidR="00120F34" w:rsidRPr="00AE138F" w:rsidRDefault="00120F34" w:rsidP="00EE3442">
            <w:r w:rsidRPr="00AE138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DB772C" w14:textId="77777777" w:rsidR="00120F34" w:rsidRPr="00AE138F" w:rsidRDefault="00120F34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77BDD5" w14:textId="77777777" w:rsidR="00120F34" w:rsidRPr="00AE138F" w:rsidRDefault="00120F34" w:rsidP="00EE344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A6EF7" w14:textId="77777777" w:rsidR="00120F34" w:rsidRPr="00AE138F" w:rsidRDefault="00120F34" w:rsidP="00EE3442"/>
        </w:tc>
      </w:tr>
      <w:tr w:rsidR="00120F34" w:rsidRPr="00AE138F" w14:paraId="4509A10A" w14:textId="77777777" w:rsidTr="001307B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D1C91BF" w14:textId="77777777" w:rsidR="00120F34" w:rsidRPr="00AE138F" w:rsidRDefault="00120F34" w:rsidP="00EE344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C1044B9" w14:textId="77777777" w:rsidR="00120F34" w:rsidRPr="00AE138F" w:rsidRDefault="00120F34" w:rsidP="00EE344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293C42" w14:textId="77777777" w:rsidR="00120F34" w:rsidRPr="00AE138F" w:rsidRDefault="00120F34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F97BA7" w14:textId="77777777" w:rsidR="00120F34" w:rsidRPr="00AE138F" w:rsidRDefault="00120F34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D73E1B7" w14:textId="77777777" w:rsidR="00120F34" w:rsidRPr="00AE138F" w:rsidRDefault="00120F34" w:rsidP="00EE34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62256" w:rsidRPr="00AE138F" w14:paraId="4970F261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01A6DE3C" w14:textId="77777777" w:rsidR="00C62256" w:rsidRPr="00AE138F" w:rsidRDefault="00C62256" w:rsidP="00EE3442">
            <w:r w:rsidRPr="00AE138F">
              <w:t>Трудовые действия</w:t>
            </w:r>
          </w:p>
        </w:tc>
        <w:tc>
          <w:tcPr>
            <w:tcW w:w="3709" w:type="pct"/>
          </w:tcPr>
          <w:p w14:paraId="79A85279" w14:textId="77777777" w:rsidR="00C62256" w:rsidRPr="001307B6" w:rsidRDefault="00C62256" w:rsidP="00EE3442">
            <w:pPr>
              <w:pStyle w:val="aff"/>
              <w:jc w:val="both"/>
            </w:pPr>
            <w:r w:rsidRPr="001307B6">
              <w:t>Подготовка рабочего места к штамповке поковок на полуавтоматических линиях на базе винтовых прессов</w:t>
            </w:r>
          </w:p>
        </w:tc>
      </w:tr>
      <w:tr w:rsidR="00C62256" w:rsidRPr="00AE138F" w14:paraId="77C69464" w14:textId="77777777" w:rsidTr="001307B6">
        <w:trPr>
          <w:trHeight w:val="20"/>
        </w:trPr>
        <w:tc>
          <w:tcPr>
            <w:tcW w:w="1291" w:type="pct"/>
            <w:vMerge/>
          </w:tcPr>
          <w:p w14:paraId="0D0F5360" w14:textId="77777777" w:rsidR="00C62256" w:rsidRPr="00AE138F" w:rsidRDefault="00C62256" w:rsidP="00EE3442"/>
        </w:tc>
        <w:tc>
          <w:tcPr>
            <w:tcW w:w="3709" w:type="pct"/>
          </w:tcPr>
          <w:p w14:paraId="1FFE3F14" w14:textId="77777777" w:rsidR="00C62256" w:rsidRPr="001307B6" w:rsidRDefault="00C62256" w:rsidP="00EE3442">
            <w:pPr>
              <w:pStyle w:val="aff"/>
              <w:jc w:val="both"/>
            </w:pPr>
            <w:r w:rsidRPr="001307B6">
              <w:t>Подготовка к работе полуавтоматических линий на базе винтовых прессов</w:t>
            </w:r>
          </w:p>
        </w:tc>
      </w:tr>
      <w:tr w:rsidR="00C62256" w:rsidRPr="00AE138F" w14:paraId="6A46F4A9" w14:textId="77777777" w:rsidTr="001307B6">
        <w:trPr>
          <w:trHeight w:val="20"/>
        </w:trPr>
        <w:tc>
          <w:tcPr>
            <w:tcW w:w="1291" w:type="pct"/>
            <w:vMerge/>
          </w:tcPr>
          <w:p w14:paraId="1837AE07" w14:textId="77777777" w:rsidR="00C62256" w:rsidRPr="00AE138F" w:rsidRDefault="00C62256" w:rsidP="00EE3442"/>
        </w:tc>
        <w:tc>
          <w:tcPr>
            <w:tcW w:w="3709" w:type="pct"/>
          </w:tcPr>
          <w:p w14:paraId="2B1BF306" w14:textId="77777777" w:rsidR="00C62256" w:rsidRPr="001307B6" w:rsidRDefault="00C62256" w:rsidP="00EE3442">
            <w:pPr>
              <w:pStyle w:val="aff"/>
              <w:jc w:val="both"/>
            </w:pPr>
            <w:r w:rsidRPr="001307B6">
              <w:t xml:space="preserve">Ежедневное обслуживание </w:t>
            </w:r>
            <w:r w:rsidR="00E01A16" w:rsidRPr="001307B6">
              <w:t xml:space="preserve">полуавтоматических линий </w:t>
            </w:r>
            <w:r w:rsidRPr="001307B6">
              <w:t>на базе винтовых прессов</w:t>
            </w:r>
          </w:p>
        </w:tc>
      </w:tr>
      <w:tr w:rsidR="00C62256" w:rsidRPr="00AE138F" w14:paraId="44228505" w14:textId="77777777" w:rsidTr="001307B6">
        <w:trPr>
          <w:trHeight w:val="20"/>
        </w:trPr>
        <w:tc>
          <w:tcPr>
            <w:tcW w:w="1291" w:type="pct"/>
            <w:vMerge/>
          </w:tcPr>
          <w:p w14:paraId="3F24DC2C" w14:textId="77777777" w:rsidR="00C62256" w:rsidRPr="00AE138F" w:rsidRDefault="00C62256" w:rsidP="00EE3442"/>
        </w:tc>
        <w:tc>
          <w:tcPr>
            <w:tcW w:w="3709" w:type="pct"/>
          </w:tcPr>
          <w:p w14:paraId="041F6997" w14:textId="77777777" w:rsidR="00C62256" w:rsidRPr="001307B6" w:rsidRDefault="00C62256" w:rsidP="00EE3442">
            <w:pPr>
              <w:jc w:val="both"/>
            </w:pPr>
            <w:r w:rsidRPr="001307B6">
              <w:t xml:space="preserve">Загрузка заготовок в загрузочно-ориентирующие устройства </w:t>
            </w:r>
            <w:r w:rsidR="00E01A16" w:rsidRPr="001307B6">
              <w:t xml:space="preserve">полуавтоматических линий </w:t>
            </w:r>
            <w:r w:rsidRPr="001307B6">
              <w:t>на базе винтовых прессов</w:t>
            </w:r>
          </w:p>
        </w:tc>
      </w:tr>
      <w:tr w:rsidR="00C62256" w:rsidRPr="00AE138F" w14:paraId="1933E1F8" w14:textId="77777777" w:rsidTr="001307B6">
        <w:trPr>
          <w:trHeight w:val="20"/>
        </w:trPr>
        <w:tc>
          <w:tcPr>
            <w:tcW w:w="1291" w:type="pct"/>
            <w:vMerge/>
          </w:tcPr>
          <w:p w14:paraId="7B55EF5F" w14:textId="77777777" w:rsidR="00C62256" w:rsidRPr="00AE138F" w:rsidRDefault="00C62256" w:rsidP="00EE3442"/>
        </w:tc>
        <w:tc>
          <w:tcPr>
            <w:tcW w:w="3709" w:type="pct"/>
          </w:tcPr>
          <w:p w14:paraId="2ACD188F" w14:textId="77777777" w:rsidR="00C62256" w:rsidRPr="001307B6" w:rsidRDefault="00C62256" w:rsidP="00EE3442">
            <w:pPr>
              <w:jc w:val="both"/>
            </w:pPr>
            <w:r w:rsidRPr="001307B6">
              <w:t>Штамповка поковок на полуавтоматическ</w:t>
            </w:r>
            <w:r w:rsidR="009C28E0" w:rsidRPr="001307B6">
              <w:t>их линиях</w:t>
            </w:r>
            <w:r w:rsidRPr="001307B6">
              <w:t xml:space="preserve"> на базе винтов</w:t>
            </w:r>
            <w:r w:rsidR="00F75929" w:rsidRPr="001307B6">
              <w:t>ых</w:t>
            </w:r>
            <w:r w:rsidRPr="001307B6">
              <w:t xml:space="preserve"> пресс</w:t>
            </w:r>
            <w:r w:rsidR="00F75929" w:rsidRPr="001307B6">
              <w:t>ов</w:t>
            </w:r>
          </w:p>
        </w:tc>
      </w:tr>
      <w:tr w:rsidR="00E01A16" w:rsidRPr="00AE138F" w14:paraId="1EE059EC" w14:textId="77777777" w:rsidTr="001307B6">
        <w:trPr>
          <w:trHeight w:val="20"/>
        </w:trPr>
        <w:tc>
          <w:tcPr>
            <w:tcW w:w="1291" w:type="pct"/>
            <w:vMerge/>
          </w:tcPr>
          <w:p w14:paraId="7670AD86" w14:textId="77777777" w:rsidR="00E01A16" w:rsidRPr="00AE138F" w:rsidRDefault="00E01A16" w:rsidP="00EE3442"/>
        </w:tc>
        <w:tc>
          <w:tcPr>
            <w:tcW w:w="3709" w:type="pct"/>
          </w:tcPr>
          <w:p w14:paraId="5BBDE3FD" w14:textId="77777777" w:rsidR="00E01A16" w:rsidRPr="001307B6" w:rsidRDefault="00E01A16" w:rsidP="00EE3442">
            <w:pPr>
              <w:jc w:val="both"/>
            </w:pPr>
            <w:r w:rsidRPr="001307B6">
              <w:t>Визуальный контроль наружных дефектов поковок при штамповке на полуавтоматических линиях на базе винтовых прессов</w:t>
            </w:r>
          </w:p>
        </w:tc>
      </w:tr>
      <w:tr w:rsidR="00E01A16" w:rsidRPr="00AE138F" w14:paraId="66B6B5B3" w14:textId="77777777" w:rsidTr="001307B6">
        <w:trPr>
          <w:trHeight w:val="20"/>
        </w:trPr>
        <w:tc>
          <w:tcPr>
            <w:tcW w:w="1291" w:type="pct"/>
            <w:vMerge/>
          </w:tcPr>
          <w:p w14:paraId="1FE673A0" w14:textId="77777777" w:rsidR="00E01A16" w:rsidRPr="00AE138F" w:rsidRDefault="00E01A16" w:rsidP="00EE3442"/>
        </w:tc>
        <w:tc>
          <w:tcPr>
            <w:tcW w:w="3709" w:type="pct"/>
          </w:tcPr>
          <w:p w14:paraId="66EE8023" w14:textId="1B389417" w:rsidR="00E01A16" w:rsidRPr="001307B6" w:rsidRDefault="00AB4117" w:rsidP="00EE3442">
            <w:pPr>
              <w:jc w:val="both"/>
            </w:pPr>
            <w:r>
              <w:t xml:space="preserve">Измерение и контроль размеров поковок при штамповке </w:t>
            </w:r>
            <w:r w:rsidR="00E01A16" w:rsidRPr="001307B6">
              <w:t>на полуавтоматических линиях на базе винтовых прессов</w:t>
            </w:r>
          </w:p>
        </w:tc>
      </w:tr>
      <w:tr w:rsidR="00E01A16" w:rsidRPr="00AE138F" w14:paraId="66ED053F" w14:textId="77777777" w:rsidTr="001307B6">
        <w:trPr>
          <w:trHeight w:val="20"/>
        </w:trPr>
        <w:tc>
          <w:tcPr>
            <w:tcW w:w="1291" w:type="pct"/>
            <w:vMerge/>
          </w:tcPr>
          <w:p w14:paraId="0A657EF4" w14:textId="77777777" w:rsidR="00E01A16" w:rsidRPr="00AE138F" w:rsidRDefault="00E01A16" w:rsidP="00EE3442"/>
        </w:tc>
        <w:tc>
          <w:tcPr>
            <w:tcW w:w="3709" w:type="pct"/>
          </w:tcPr>
          <w:p w14:paraId="72C411D5" w14:textId="77777777" w:rsidR="00E01A16" w:rsidRPr="001307B6" w:rsidRDefault="00E01A16" w:rsidP="00EE3442">
            <w:pPr>
              <w:jc w:val="both"/>
            </w:pPr>
            <w:r w:rsidRPr="001307B6">
              <w:t>Установление причин возникновения дефектов в поковках при штамповке на полуавтоматических линиях на базе винтовых прессов</w:t>
            </w:r>
          </w:p>
        </w:tc>
      </w:tr>
      <w:tr w:rsidR="00E01A16" w:rsidRPr="00AE138F" w14:paraId="6E2FB416" w14:textId="77777777" w:rsidTr="001307B6">
        <w:trPr>
          <w:trHeight w:val="20"/>
        </w:trPr>
        <w:tc>
          <w:tcPr>
            <w:tcW w:w="1291" w:type="pct"/>
            <w:vMerge/>
          </w:tcPr>
          <w:p w14:paraId="2DEF3F3E" w14:textId="77777777" w:rsidR="00E01A16" w:rsidRPr="00AE138F" w:rsidRDefault="00E01A16" w:rsidP="00EE3442"/>
        </w:tc>
        <w:tc>
          <w:tcPr>
            <w:tcW w:w="3709" w:type="pct"/>
          </w:tcPr>
          <w:p w14:paraId="4E5A02F1" w14:textId="77777777" w:rsidR="00E01A16" w:rsidRPr="001307B6" w:rsidRDefault="00E01A16" w:rsidP="00EE3442">
            <w:pPr>
              <w:jc w:val="both"/>
            </w:pPr>
            <w:r w:rsidRPr="001307B6">
              <w:t>Подналадка полуавтоматических линий на базе винтовых прессов при штамповке поковок</w:t>
            </w:r>
          </w:p>
        </w:tc>
      </w:tr>
      <w:tr w:rsidR="00E01A16" w:rsidRPr="00AE138F" w14:paraId="1BDED999" w14:textId="77777777" w:rsidTr="001307B6">
        <w:trPr>
          <w:trHeight w:val="20"/>
        </w:trPr>
        <w:tc>
          <w:tcPr>
            <w:tcW w:w="1291" w:type="pct"/>
            <w:vMerge/>
          </w:tcPr>
          <w:p w14:paraId="371C9658" w14:textId="77777777" w:rsidR="00E01A16" w:rsidRPr="00AE138F" w:rsidRDefault="00E01A16" w:rsidP="00EE3442"/>
        </w:tc>
        <w:tc>
          <w:tcPr>
            <w:tcW w:w="3709" w:type="pct"/>
          </w:tcPr>
          <w:p w14:paraId="5EC08C9A" w14:textId="77777777" w:rsidR="00E01A16" w:rsidRPr="001307B6" w:rsidRDefault="00E01A16" w:rsidP="00EE3442">
            <w:pPr>
              <w:jc w:val="both"/>
            </w:pPr>
            <w:r w:rsidRPr="001307B6">
              <w:t>Контроль и регулирование режимов работы полуавтоматических линий на базе винтовых прессов при штамповке поковок</w:t>
            </w:r>
          </w:p>
        </w:tc>
      </w:tr>
      <w:tr w:rsidR="00E01A16" w:rsidRPr="00AE138F" w14:paraId="63BD4F4F" w14:textId="77777777" w:rsidTr="001307B6">
        <w:trPr>
          <w:trHeight w:val="20"/>
        </w:trPr>
        <w:tc>
          <w:tcPr>
            <w:tcW w:w="1291" w:type="pct"/>
            <w:vMerge/>
          </w:tcPr>
          <w:p w14:paraId="4F4E7A67" w14:textId="77777777" w:rsidR="00E01A16" w:rsidRPr="00AE138F" w:rsidRDefault="00E01A16" w:rsidP="00EE3442"/>
        </w:tc>
        <w:tc>
          <w:tcPr>
            <w:tcW w:w="3709" w:type="pct"/>
          </w:tcPr>
          <w:p w14:paraId="10BAA7A0" w14:textId="77777777" w:rsidR="00E01A16" w:rsidRPr="001307B6" w:rsidRDefault="00E01A16" w:rsidP="00EE3442">
            <w:pPr>
              <w:pStyle w:val="aff"/>
              <w:jc w:val="both"/>
            </w:pPr>
            <w:r w:rsidRPr="001307B6">
              <w:t>Устранение мелких неисправностей в работе полуавтоматических линий на базе винтовых прессов при штамповке поковок</w:t>
            </w:r>
          </w:p>
        </w:tc>
      </w:tr>
      <w:tr w:rsidR="00E01A16" w:rsidRPr="00AE138F" w14:paraId="5C0F6D8A" w14:textId="77777777" w:rsidTr="001307B6">
        <w:trPr>
          <w:trHeight w:val="20"/>
        </w:trPr>
        <w:tc>
          <w:tcPr>
            <w:tcW w:w="1291" w:type="pct"/>
            <w:vMerge/>
          </w:tcPr>
          <w:p w14:paraId="70986DA7" w14:textId="77777777" w:rsidR="00E01A16" w:rsidRPr="00AE138F" w:rsidRDefault="00E01A16" w:rsidP="00EE3442"/>
        </w:tc>
        <w:tc>
          <w:tcPr>
            <w:tcW w:w="3709" w:type="pct"/>
          </w:tcPr>
          <w:p w14:paraId="22B38559" w14:textId="77777777" w:rsidR="00E01A16" w:rsidRPr="001307B6" w:rsidRDefault="00E01A16" w:rsidP="00EE3442">
            <w:pPr>
              <w:jc w:val="both"/>
            </w:pPr>
            <w:r w:rsidRPr="001307B6">
              <w:t>Настройка компьютерных программ для управления полуавтоматическими линиями на базе винтовых прессов при штамповке поковок</w:t>
            </w:r>
          </w:p>
        </w:tc>
      </w:tr>
      <w:tr w:rsidR="00EC6D5B" w:rsidRPr="00AE138F" w14:paraId="668F0C55" w14:textId="77777777" w:rsidTr="001307B6">
        <w:trPr>
          <w:trHeight w:val="20"/>
        </w:trPr>
        <w:tc>
          <w:tcPr>
            <w:tcW w:w="1291" w:type="pct"/>
            <w:vMerge/>
          </w:tcPr>
          <w:p w14:paraId="56EA288A" w14:textId="77777777" w:rsidR="00EC6D5B" w:rsidRPr="00AE138F" w:rsidRDefault="00EC6D5B" w:rsidP="00EE3442"/>
        </w:tc>
        <w:tc>
          <w:tcPr>
            <w:tcW w:w="3709" w:type="pct"/>
          </w:tcPr>
          <w:p w14:paraId="70221510" w14:textId="77777777" w:rsidR="00EC6D5B" w:rsidRPr="001307B6" w:rsidRDefault="00EC6D5B" w:rsidP="00EE3442">
            <w:pPr>
              <w:jc w:val="both"/>
            </w:pPr>
            <w:r w:rsidRPr="001307B6">
              <w:t>Складирование поковок после штамповки на полуавтоматических линиях на базе винтовых прессов</w:t>
            </w:r>
          </w:p>
        </w:tc>
      </w:tr>
      <w:tr w:rsidR="009C28E0" w:rsidRPr="00AE138F" w14:paraId="537690DB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18D90D18" w14:textId="77777777" w:rsidR="009C28E0" w:rsidRPr="00AE138F" w:rsidDel="002A1D54" w:rsidRDefault="009C28E0" w:rsidP="00EE3442">
            <w:r w:rsidRPr="00AE138F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59D820FE" w14:textId="77777777" w:rsidR="009C28E0" w:rsidRPr="001307B6" w:rsidRDefault="009C28E0" w:rsidP="00EE3442">
            <w:pPr>
              <w:jc w:val="both"/>
            </w:pPr>
            <w:r w:rsidRPr="001307B6">
              <w:t>Читать технологическую и конструкторскую документацию</w:t>
            </w:r>
          </w:p>
        </w:tc>
      </w:tr>
      <w:tr w:rsidR="009C28E0" w:rsidRPr="00AE138F" w14:paraId="6E1FC86A" w14:textId="77777777" w:rsidTr="001307B6">
        <w:trPr>
          <w:trHeight w:val="20"/>
        </w:trPr>
        <w:tc>
          <w:tcPr>
            <w:tcW w:w="1291" w:type="pct"/>
            <w:vMerge/>
          </w:tcPr>
          <w:p w14:paraId="06A00092" w14:textId="77777777" w:rsidR="009C28E0" w:rsidRPr="00AE138F" w:rsidDel="002A1D54" w:rsidRDefault="009C28E0" w:rsidP="00EE3442"/>
        </w:tc>
        <w:tc>
          <w:tcPr>
            <w:tcW w:w="3709" w:type="pct"/>
            <w:shd w:val="clear" w:color="auto" w:fill="auto"/>
          </w:tcPr>
          <w:p w14:paraId="4342A0CE" w14:textId="77777777" w:rsidR="009C28E0" w:rsidRPr="001307B6" w:rsidRDefault="009C28E0" w:rsidP="00EE3442">
            <w:pPr>
              <w:pStyle w:val="aff"/>
              <w:jc w:val="both"/>
            </w:pPr>
            <w:r w:rsidRPr="001307B6">
              <w:t>Использовать компьютерные программы для управления полуавтоматическими линиями на базе винтовых прессов</w:t>
            </w:r>
          </w:p>
        </w:tc>
      </w:tr>
      <w:tr w:rsidR="009C28E0" w:rsidRPr="00AE138F" w14:paraId="44FD82D9" w14:textId="77777777" w:rsidTr="001307B6">
        <w:trPr>
          <w:trHeight w:val="20"/>
        </w:trPr>
        <w:tc>
          <w:tcPr>
            <w:tcW w:w="1291" w:type="pct"/>
            <w:vMerge/>
          </w:tcPr>
          <w:p w14:paraId="54587295" w14:textId="77777777" w:rsidR="009C28E0" w:rsidRPr="00AE138F" w:rsidDel="002A1D54" w:rsidRDefault="009C28E0" w:rsidP="00EE3442"/>
        </w:tc>
        <w:tc>
          <w:tcPr>
            <w:tcW w:w="3709" w:type="pct"/>
            <w:shd w:val="clear" w:color="auto" w:fill="auto"/>
          </w:tcPr>
          <w:p w14:paraId="6030A381" w14:textId="77777777" w:rsidR="009C28E0" w:rsidRPr="001307B6" w:rsidRDefault="009C28E0" w:rsidP="00EE3442">
            <w:pPr>
              <w:pStyle w:val="aff"/>
              <w:jc w:val="both"/>
            </w:pPr>
            <w:r w:rsidRPr="001307B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C28E0" w:rsidRPr="00AE138F" w14:paraId="6CE6B6FD" w14:textId="77777777" w:rsidTr="001307B6">
        <w:trPr>
          <w:trHeight w:val="20"/>
        </w:trPr>
        <w:tc>
          <w:tcPr>
            <w:tcW w:w="1291" w:type="pct"/>
            <w:vMerge/>
          </w:tcPr>
          <w:p w14:paraId="4C91A9C1" w14:textId="77777777" w:rsidR="009C28E0" w:rsidRPr="00AE138F" w:rsidDel="002A1D54" w:rsidRDefault="009C28E0" w:rsidP="00EE3442"/>
        </w:tc>
        <w:tc>
          <w:tcPr>
            <w:tcW w:w="3709" w:type="pct"/>
            <w:shd w:val="clear" w:color="auto" w:fill="auto"/>
          </w:tcPr>
          <w:p w14:paraId="0B2A32AC" w14:textId="77777777" w:rsidR="009C28E0" w:rsidRPr="001307B6" w:rsidRDefault="009C28E0" w:rsidP="00EE3442">
            <w:pPr>
              <w:pStyle w:val="aff"/>
              <w:jc w:val="both"/>
            </w:pPr>
            <w:r w:rsidRPr="001307B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9C28E0" w:rsidRPr="00AE138F" w14:paraId="184032E9" w14:textId="77777777" w:rsidTr="001307B6">
        <w:trPr>
          <w:trHeight w:val="20"/>
        </w:trPr>
        <w:tc>
          <w:tcPr>
            <w:tcW w:w="1291" w:type="pct"/>
            <w:vMerge/>
          </w:tcPr>
          <w:p w14:paraId="6A070530" w14:textId="77777777" w:rsidR="009C28E0" w:rsidRPr="00AE138F" w:rsidDel="002A1D54" w:rsidRDefault="009C28E0" w:rsidP="00EE3442"/>
        </w:tc>
        <w:tc>
          <w:tcPr>
            <w:tcW w:w="3709" w:type="pct"/>
            <w:shd w:val="clear" w:color="auto" w:fill="auto"/>
          </w:tcPr>
          <w:p w14:paraId="2A5EF741" w14:textId="77777777" w:rsidR="009C28E0" w:rsidRPr="001307B6" w:rsidRDefault="009C28E0" w:rsidP="00EE3442">
            <w:pPr>
              <w:pStyle w:val="aff"/>
              <w:jc w:val="both"/>
            </w:pPr>
            <w:r w:rsidRPr="001307B6">
              <w:t>Использовать полуавтоматические линии на базе винтовых прессов для штамповки поковок</w:t>
            </w:r>
          </w:p>
        </w:tc>
      </w:tr>
      <w:tr w:rsidR="009B6C89" w:rsidRPr="00AE138F" w14:paraId="08F59281" w14:textId="77777777" w:rsidTr="001307B6">
        <w:trPr>
          <w:trHeight w:val="20"/>
        </w:trPr>
        <w:tc>
          <w:tcPr>
            <w:tcW w:w="1291" w:type="pct"/>
            <w:vMerge/>
          </w:tcPr>
          <w:p w14:paraId="71EDD442" w14:textId="77777777" w:rsidR="009B6C89" w:rsidRPr="00AE138F" w:rsidDel="002A1D54" w:rsidRDefault="009B6C89" w:rsidP="00EE3442"/>
        </w:tc>
        <w:tc>
          <w:tcPr>
            <w:tcW w:w="3709" w:type="pct"/>
            <w:shd w:val="clear" w:color="auto" w:fill="auto"/>
          </w:tcPr>
          <w:p w14:paraId="4BF4C9FB" w14:textId="77777777" w:rsidR="009B6C89" w:rsidRPr="001307B6" w:rsidRDefault="009B6C89" w:rsidP="00EE3442">
            <w:pPr>
              <w:pStyle w:val="aff"/>
              <w:jc w:val="both"/>
            </w:pPr>
            <w:r w:rsidRPr="001307B6">
              <w:t xml:space="preserve">Выполнять регламентные работы по техническому обслуживанию загрузочно-ориентирующих устройств, </w:t>
            </w:r>
            <w:r w:rsidR="000629E0" w:rsidRPr="001307B6">
              <w:t>полуавтоматических линий на базе винтовых прессов</w:t>
            </w:r>
            <w:r w:rsidRPr="001307B6">
              <w:t xml:space="preserve"> в соответствии с требованиями эксплуатационной документации</w:t>
            </w:r>
          </w:p>
        </w:tc>
      </w:tr>
      <w:tr w:rsidR="009B6C89" w:rsidRPr="00AE138F" w14:paraId="2A3D548D" w14:textId="77777777" w:rsidTr="001307B6">
        <w:trPr>
          <w:trHeight w:val="20"/>
        </w:trPr>
        <w:tc>
          <w:tcPr>
            <w:tcW w:w="1291" w:type="pct"/>
            <w:vMerge/>
          </w:tcPr>
          <w:p w14:paraId="50021D0E" w14:textId="77777777" w:rsidR="009B6C89" w:rsidRPr="00AE138F" w:rsidDel="002A1D54" w:rsidRDefault="009B6C89" w:rsidP="00EE3442"/>
        </w:tc>
        <w:tc>
          <w:tcPr>
            <w:tcW w:w="3709" w:type="pct"/>
            <w:shd w:val="clear" w:color="auto" w:fill="auto"/>
          </w:tcPr>
          <w:p w14:paraId="7C2172C8" w14:textId="77777777" w:rsidR="009B6C89" w:rsidRPr="001307B6" w:rsidRDefault="009B6C89" w:rsidP="00EE3442">
            <w:pPr>
              <w:pStyle w:val="aff"/>
              <w:jc w:val="both"/>
            </w:pPr>
            <w:r w:rsidRPr="001307B6">
              <w:t xml:space="preserve">Контролировать техническое состояние и работоспособность загрузочно-ориентирующих устройств, </w:t>
            </w:r>
            <w:r w:rsidR="000629E0" w:rsidRPr="001307B6">
              <w:t>полуавтоматических линий на базе винтовых прессов</w:t>
            </w:r>
          </w:p>
        </w:tc>
      </w:tr>
      <w:tr w:rsidR="009C28E0" w:rsidRPr="00AE138F" w14:paraId="7400332A" w14:textId="77777777" w:rsidTr="001307B6">
        <w:trPr>
          <w:trHeight w:val="20"/>
        </w:trPr>
        <w:tc>
          <w:tcPr>
            <w:tcW w:w="1291" w:type="pct"/>
            <w:vMerge/>
          </w:tcPr>
          <w:p w14:paraId="0DE15C4C" w14:textId="77777777" w:rsidR="009C28E0" w:rsidRPr="00AE138F" w:rsidDel="002A1D54" w:rsidRDefault="009C28E0" w:rsidP="00EE3442"/>
        </w:tc>
        <w:tc>
          <w:tcPr>
            <w:tcW w:w="3709" w:type="pct"/>
            <w:shd w:val="clear" w:color="auto" w:fill="auto"/>
          </w:tcPr>
          <w:p w14:paraId="199E967F" w14:textId="77777777" w:rsidR="009C28E0" w:rsidRPr="001307B6" w:rsidRDefault="009C28E0" w:rsidP="00EE3442">
            <w:pPr>
              <w:pStyle w:val="aff"/>
              <w:jc w:val="both"/>
            </w:pPr>
            <w:r w:rsidRPr="001307B6">
              <w:t>Регулировать режимы работы полуавтоматических линий на базе винтовых прессов для штамповки поковок</w:t>
            </w:r>
          </w:p>
        </w:tc>
      </w:tr>
      <w:tr w:rsidR="009C28E0" w:rsidRPr="00AE138F" w14:paraId="03F5123C" w14:textId="77777777" w:rsidTr="001307B6">
        <w:trPr>
          <w:trHeight w:val="20"/>
        </w:trPr>
        <w:tc>
          <w:tcPr>
            <w:tcW w:w="1291" w:type="pct"/>
            <w:vMerge/>
          </w:tcPr>
          <w:p w14:paraId="46B7D8D4" w14:textId="77777777" w:rsidR="009C28E0" w:rsidRPr="00AE138F" w:rsidDel="002A1D54" w:rsidRDefault="009C28E0" w:rsidP="00EE3442"/>
        </w:tc>
        <w:tc>
          <w:tcPr>
            <w:tcW w:w="3709" w:type="pct"/>
            <w:shd w:val="clear" w:color="auto" w:fill="auto"/>
          </w:tcPr>
          <w:p w14:paraId="16061F8D" w14:textId="0FC226DD" w:rsidR="009C28E0" w:rsidRPr="001307B6" w:rsidRDefault="009C28E0" w:rsidP="00EE3442">
            <w:pPr>
              <w:pStyle w:val="aff"/>
              <w:jc w:val="both"/>
            </w:pPr>
            <w:r w:rsidRPr="001307B6">
              <w:t>Закладывать заготовки в полуавтоматические линии на базе винтовых прессов для штамповки поковок</w:t>
            </w:r>
            <w:r w:rsidR="003D099D">
              <w:t xml:space="preserve"> </w:t>
            </w:r>
            <w:r w:rsidR="003D099D" w:rsidRPr="001307B6">
              <w:t>и выгружать</w:t>
            </w:r>
            <w:r w:rsidR="003D099D">
              <w:t xml:space="preserve"> из них</w:t>
            </w:r>
          </w:p>
        </w:tc>
      </w:tr>
      <w:tr w:rsidR="009C28E0" w:rsidRPr="00AE138F" w14:paraId="6040AB4B" w14:textId="77777777" w:rsidTr="001307B6">
        <w:trPr>
          <w:trHeight w:val="20"/>
        </w:trPr>
        <w:tc>
          <w:tcPr>
            <w:tcW w:w="1291" w:type="pct"/>
            <w:vMerge/>
          </w:tcPr>
          <w:p w14:paraId="6BC92923" w14:textId="77777777" w:rsidR="009C28E0" w:rsidRPr="00AE138F" w:rsidDel="002A1D54" w:rsidRDefault="009C28E0" w:rsidP="00EE3442"/>
        </w:tc>
        <w:tc>
          <w:tcPr>
            <w:tcW w:w="3709" w:type="pct"/>
            <w:shd w:val="clear" w:color="auto" w:fill="auto"/>
          </w:tcPr>
          <w:p w14:paraId="1F3C1D67" w14:textId="77777777" w:rsidR="009C28E0" w:rsidRPr="001307B6" w:rsidRDefault="009C28E0" w:rsidP="00EE3442">
            <w:pPr>
              <w:jc w:val="both"/>
            </w:pPr>
            <w:r w:rsidRPr="001307B6">
              <w:t>Определять причины возникновения дефектов в поковках при штамповке на полуавтоматических линиях на базе винтовых прессов</w:t>
            </w:r>
          </w:p>
        </w:tc>
      </w:tr>
      <w:tr w:rsidR="009C28E0" w:rsidRPr="00AE138F" w14:paraId="0D17FD74" w14:textId="77777777" w:rsidTr="001307B6">
        <w:trPr>
          <w:trHeight w:val="20"/>
        </w:trPr>
        <w:tc>
          <w:tcPr>
            <w:tcW w:w="1291" w:type="pct"/>
            <w:vMerge/>
          </w:tcPr>
          <w:p w14:paraId="2BF842E6" w14:textId="77777777" w:rsidR="009C28E0" w:rsidRPr="00AE138F" w:rsidDel="002A1D54" w:rsidRDefault="009C28E0" w:rsidP="00EE3442"/>
        </w:tc>
        <w:tc>
          <w:tcPr>
            <w:tcW w:w="3709" w:type="pct"/>
            <w:shd w:val="clear" w:color="auto" w:fill="auto"/>
          </w:tcPr>
          <w:p w14:paraId="6E2B458C" w14:textId="77777777" w:rsidR="009C28E0" w:rsidRPr="001307B6" w:rsidRDefault="009C28E0" w:rsidP="00EE3442">
            <w:pPr>
              <w:pStyle w:val="aff"/>
              <w:jc w:val="both"/>
            </w:pPr>
            <w:r w:rsidRPr="001307B6">
              <w:t>Определять неисправность полуавтоматических линий на базе винтовых прессов для штамповки поковок</w:t>
            </w:r>
          </w:p>
        </w:tc>
      </w:tr>
      <w:tr w:rsidR="009C28E0" w:rsidRPr="00AE138F" w14:paraId="0F20E087" w14:textId="77777777" w:rsidTr="001307B6">
        <w:trPr>
          <w:trHeight w:val="20"/>
        </w:trPr>
        <w:tc>
          <w:tcPr>
            <w:tcW w:w="1291" w:type="pct"/>
            <w:vMerge/>
          </w:tcPr>
          <w:p w14:paraId="6C630CB3" w14:textId="77777777" w:rsidR="009C28E0" w:rsidRPr="00AE138F" w:rsidDel="002A1D54" w:rsidRDefault="009C28E0" w:rsidP="00EE3442"/>
        </w:tc>
        <w:tc>
          <w:tcPr>
            <w:tcW w:w="3709" w:type="pct"/>
            <w:shd w:val="clear" w:color="auto" w:fill="auto"/>
          </w:tcPr>
          <w:p w14:paraId="2EEB2CC2" w14:textId="77777777" w:rsidR="009C28E0" w:rsidRPr="001307B6" w:rsidRDefault="009C28E0" w:rsidP="00EE3442">
            <w:pPr>
              <w:pStyle w:val="aff"/>
              <w:jc w:val="both"/>
            </w:pPr>
            <w:r w:rsidRPr="001307B6">
              <w:t>Определять неисправность штамповой оснастки при штамповке поковок на полуавтоматических линиях на базе винтовых прессов</w:t>
            </w:r>
          </w:p>
        </w:tc>
      </w:tr>
      <w:tr w:rsidR="009C28E0" w:rsidRPr="00AE138F" w14:paraId="4713782B" w14:textId="77777777" w:rsidTr="001307B6">
        <w:trPr>
          <w:trHeight w:val="20"/>
        </w:trPr>
        <w:tc>
          <w:tcPr>
            <w:tcW w:w="1291" w:type="pct"/>
            <w:vMerge/>
          </w:tcPr>
          <w:p w14:paraId="7B524A8B" w14:textId="77777777" w:rsidR="009C28E0" w:rsidRPr="00AE138F" w:rsidDel="002A1D54" w:rsidRDefault="009C28E0" w:rsidP="00EE3442"/>
        </w:tc>
        <w:tc>
          <w:tcPr>
            <w:tcW w:w="3709" w:type="pct"/>
            <w:shd w:val="clear" w:color="auto" w:fill="auto"/>
          </w:tcPr>
          <w:p w14:paraId="1F02BCD8" w14:textId="77777777" w:rsidR="009C28E0" w:rsidRPr="001307B6" w:rsidRDefault="009C28E0" w:rsidP="00EE3442">
            <w:pPr>
              <w:jc w:val="both"/>
            </w:pPr>
            <w:r w:rsidRPr="001307B6">
              <w:t>Прекращать работу и выключать полуавтоматические линии на базе винтовых прессов в случае возникновения нештатной ситуации</w:t>
            </w:r>
          </w:p>
        </w:tc>
      </w:tr>
      <w:tr w:rsidR="009C28E0" w:rsidRPr="00AE138F" w14:paraId="23BEC84C" w14:textId="77777777" w:rsidTr="001307B6">
        <w:trPr>
          <w:trHeight w:val="20"/>
        </w:trPr>
        <w:tc>
          <w:tcPr>
            <w:tcW w:w="1291" w:type="pct"/>
            <w:vMerge/>
          </w:tcPr>
          <w:p w14:paraId="50F5F152" w14:textId="77777777" w:rsidR="009C28E0" w:rsidRPr="00AE138F" w:rsidDel="002A1D54" w:rsidRDefault="009C28E0" w:rsidP="00EE3442"/>
        </w:tc>
        <w:tc>
          <w:tcPr>
            <w:tcW w:w="3709" w:type="pct"/>
            <w:shd w:val="clear" w:color="auto" w:fill="auto"/>
          </w:tcPr>
          <w:p w14:paraId="0637BF9E" w14:textId="77777777" w:rsidR="009C28E0" w:rsidRPr="001307B6" w:rsidRDefault="009C28E0" w:rsidP="00EE3442">
            <w:pPr>
              <w:pStyle w:val="aff"/>
              <w:jc w:val="both"/>
            </w:pPr>
            <w:r w:rsidRPr="001307B6">
              <w:t>Определять показания приборов, контролирующих параметры работы полуавтоматических линий на базе винтовых прессов</w:t>
            </w:r>
          </w:p>
        </w:tc>
      </w:tr>
      <w:tr w:rsidR="009C28E0" w:rsidRPr="00AE138F" w14:paraId="46248AF0" w14:textId="77777777" w:rsidTr="001307B6">
        <w:trPr>
          <w:trHeight w:val="20"/>
        </w:trPr>
        <w:tc>
          <w:tcPr>
            <w:tcW w:w="1291" w:type="pct"/>
            <w:vMerge/>
          </w:tcPr>
          <w:p w14:paraId="6916D26A" w14:textId="77777777" w:rsidR="009C28E0" w:rsidRPr="00AE138F" w:rsidDel="002A1D54" w:rsidRDefault="009C28E0" w:rsidP="00EE3442"/>
        </w:tc>
        <w:tc>
          <w:tcPr>
            <w:tcW w:w="3709" w:type="pct"/>
            <w:shd w:val="clear" w:color="auto" w:fill="auto"/>
          </w:tcPr>
          <w:p w14:paraId="2B931F4D" w14:textId="77777777" w:rsidR="009C28E0" w:rsidRPr="001307B6" w:rsidRDefault="009C28E0" w:rsidP="00EE3442">
            <w:pPr>
              <w:pStyle w:val="aff"/>
              <w:jc w:val="both"/>
            </w:pPr>
            <w:r w:rsidRPr="001307B6">
              <w:t>Выбирать грузоподъемные механизмы и такелажную оснастку для подъема и перемещения заготовок и поковок при штамповке на полуавтоматических лини</w:t>
            </w:r>
            <w:r w:rsidR="000527FA" w:rsidRPr="001307B6">
              <w:t>ях</w:t>
            </w:r>
            <w:r w:rsidRPr="001307B6">
              <w:t xml:space="preserve"> на базе винтовых прессов</w:t>
            </w:r>
          </w:p>
        </w:tc>
      </w:tr>
      <w:tr w:rsidR="009C28E0" w:rsidRPr="00AE138F" w14:paraId="49C2723C" w14:textId="77777777" w:rsidTr="001307B6">
        <w:trPr>
          <w:trHeight w:val="20"/>
        </w:trPr>
        <w:tc>
          <w:tcPr>
            <w:tcW w:w="1291" w:type="pct"/>
            <w:vMerge/>
          </w:tcPr>
          <w:p w14:paraId="02F2FB59" w14:textId="77777777" w:rsidR="009C28E0" w:rsidRPr="00AE138F" w:rsidDel="002A1D54" w:rsidRDefault="009C28E0" w:rsidP="00EE3442"/>
        </w:tc>
        <w:tc>
          <w:tcPr>
            <w:tcW w:w="3709" w:type="pct"/>
            <w:shd w:val="clear" w:color="auto" w:fill="auto"/>
          </w:tcPr>
          <w:p w14:paraId="3EA136DC" w14:textId="77777777" w:rsidR="009C28E0" w:rsidRPr="001307B6" w:rsidRDefault="009C28E0" w:rsidP="00EE3442">
            <w:pPr>
              <w:pStyle w:val="aff"/>
              <w:jc w:val="both"/>
            </w:pPr>
            <w:r w:rsidRPr="001307B6">
              <w:t>Выбирать схемы строповки заготовок и поковок при штамповке на полуавтоматических линиях на базе винтовых прессов</w:t>
            </w:r>
          </w:p>
        </w:tc>
      </w:tr>
      <w:tr w:rsidR="009C28E0" w:rsidRPr="00AE138F" w14:paraId="1B4A1589" w14:textId="77777777" w:rsidTr="001307B6">
        <w:trPr>
          <w:trHeight w:val="20"/>
        </w:trPr>
        <w:tc>
          <w:tcPr>
            <w:tcW w:w="1291" w:type="pct"/>
            <w:vMerge/>
          </w:tcPr>
          <w:p w14:paraId="43A5503F" w14:textId="77777777" w:rsidR="009C28E0" w:rsidRPr="00AE138F" w:rsidDel="002A1D54" w:rsidRDefault="009C28E0" w:rsidP="00EE3442"/>
        </w:tc>
        <w:tc>
          <w:tcPr>
            <w:tcW w:w="3709" w:type="pct"/>
            <w:shd w:val="clear" w:color="auto" w:fill="auto"/>
          </w:tcPr>
          <w:p w14:paraId="380462AB" w14:textId="77777777" w:rsidR="009C28E0" w:rsidRPr="001307B6" w:rsidRDefault="009C28E0" w:rsidP="00EE3442">
            <w:pPr>
              <w:pStyle w:val="aff"/>
              <w:jc w:val="both"/>
            </w:pPr>
            <w:r w:rsidRPr="001307B6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9C28E0" w:rsidRPr="00AE138F" w14:paraId="7F3C63A9" w14:textId="77777777" w:rsidTr="001307B6">
        <w:trPr>
          <w:trHeight w:val="20"/>
        </w:trPr>
        <w:tc>
          <w:tcPr>
            <w:tcW w:w="1291" w:type="pct"/>
            <w:vMerge/>
          </w:tcPr>
          <w:p w14:paraId="0428F354" w14:textId="77777777" w:rsidR="009C28E0" w:rsidRPr="00AE138F" w:rsidDel="002A1D54" w:rsidRDefault="009C28E0" w:rsidP="00EE3442"/>
        </w:tc>
        <w:tc>
          <w:tcPr>
            <w:tcW w:w="3709" w:type="pct"/>
            <w:shd w:val="clear" w:color="auto" w:fill="auto"/>
          </w:tcPr>
          <w:p w14:paraId="320B86BA" w14:textId="77777777" w:rsidR="009C28E0" w:rsidRPr="001307B6" w:rsidRDefault="009C28E0" w:rsidP="00EE3442">
            <w:pPr>
              <w:pStyle w:val="aff"/>
              <w:jc w:val="both"/>
            </w:pPr>
            <w:r w:rsidRPr="001307B6">
              <w:rPr>
                <w:color w:val="000000"/>
              </w:rPr>
              <w:t xml:space="preserve">Выполнять измерения </w:t>
            </w:r>
            <w:r w:rsidRPr="001307B6">
              <w:t>поковок</w:t>
            </w:r>
            <w:r w:rsidRPr="001307B6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1307B6">
              <w:t xml:space="preserve"> </w:t>
            </w:r>
          </w:p>
        </w:tc>
      </w:tr>
      <w:tr w:rsidR="009C28E0" w:rsidRPr="00AE138F" w14:paraId="05C89E84" w14:textId="77777777" w:rsidTr="001307B6">
        <w:trPr>
          <w:trHeight w:val="20"/>
        </w:trPr>
        <w:tc>
          <w:tcPr>
            <w:tcW w:w="1291" w:type="pct"/>
            <w:vMerge/>
          </w:tcPr>
          <w:p w14:paraId="4AC83F48" w14:textId="77777777" w:rsidR="009C28E0" w:rsidRPr="00AE138F" w:rsidDel="002A1D54" w:rsidRDefault="009C28E0" w:rsidP="00EE3442"/>
        </w:tc>
        <w:tc>
          <w:tcPr>
            <w:tcW w:w="3709" w:type="pct"/>
            <w:shd w:val="clear" w:color="auto" w:fill="auto"/>
          </w:tcPr>
          <w:p w14:paraId="7F3094C7" w14:textId="671F7672" w:rsidR="009C28E0" w:rsidRPr="001307B6" w:rsidRDefault="00033184" w:rsidP="00EE3442">
            <w:pPr>
              <w:pStyle w:val="aff"/>
              <w:jc w:val="both"/>
            </w:pPr>
            <w:r>
              <w:t xml:space="preserve">Применять средства индивидуальной защиты </w:t>
            </w:r>
            <w:r w:rsidR="009C28E0" w:rsidRPr="001307B6">
              <w:t>при штамповке поковок на полуавтоматических линиях на базе винтовых прессов</w:t>
            </w:r>
          </w:p>
        </w:tc>
      </w:tr>
      <w:tr w:rsidR="009C28E0" w:rsidRPr="00AE138F" w14:paraId="64CABDB5" w14:textId="77777777" w:rsidTr="001307B6">
        <w:trPr>
          <w:trHeight w:val="20"/>
        </w:trPr>
        <w:tc>
          <w:tcPr>
            <w:tcW w:w="1291" w:type="pct"/>
            <w:vMerge/>
          </w:tcPr>
          <w:p w14:paraId="7C75EA1E" w14:textId="77777777" w:rsidR="009C28E0" w:rsidRPr="00AE138F" w:rsidDel="002A1D54" w:rsidRDefault="009C28E0" w:rsidP="00EE3442"/>
        </w:tc>
        <w:tc>
          <w:tcPr>
            <w:tcW w:w="3709" w:type="pct"/>
            <w:shd w:val="clear" w:color="auto" w:fill="auto"/>
          </w:tcPr>
          <w:p w14:paraId="52A37BA1" w14:textId="77777777" w:rsidR="009C28E0" w:rsidRPr="001307B6" w:rsidRDefault="009C28E0" w:rsidP="00EE3442">
            <w:pPr>
              <w:pStyle w:val="aff"/>
              <w:jc w:val="both"/>
            </w:pPr>
            <w:r w:rsidRPr="001307B6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772872" w:rsidRPr="00AE138F" w14:paraId="23BD6165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50DCAA03" w14:textId="77777777" w:rsidR="00772872" w:rsidRPr="00AE138F" w:rsidRDefault="00772872" w:rsidP="00EE3442">
            <w:r w:rsidRPr="00AE138F" w:rsidDel="002A1D54">
              <w:t>Необходимые знания</w:t>
            </w:r>
          </w:p>
        </w:tc>
        <w:tc>
          <w:tcPr>
            <w:tcW w:w="3709" w:type="pct"/>
          </w:tcPr>
          <w:p w14:paraId="3C730616" w14:textId="77777777" w:rsidR="00772872" w:rsidRPr="001307B6" w:rsidRDefault="004D7566" w:rsidP="00EE3442">
            <w:pPr>
              <w:jc w:val="both"/>
            </w:pPr>
            <w:r w:rsidRPr="001307B6">
              <w:t>Основы машиностроительного черчения в объеме, необходимом для выполнения работы</w:t>
            </w:r>
          </w:p>
        </w:tc>
      </w:tr>
      <w:tr w:rsidR="00772872" w:rsidRPr="00AE138F" w14:paraId="5BE1FB76" w14:textId="77777777" w:rsidTr="001307B6">
        <w:trPr>
          <w:trHeight w:val="20"/>
        </w:trPr>
        <w:tc>
          <w:tcPr>
            <w:tcW w:w="1291" w:type="pct"/>
            <w:vMerge/>
          </w:tcPr>
          <w:p w14:paraId="334E2CA5" w14:textId="77777777" w:rsidR="00772872" w:rsidRPr="00AE138F" w:rsidDel="002A1D54" w:rsidRDefault="00772872" w:rsidP="00EE3442"/>
        </w:tc>
        <w:tc>
          <w:tcPr>
            <w:tcW w:w="3709" w:type="pct"/>
          </w:tcPr>
          <w:p w14:paraId="59137E52" w14:textId="77777777" w:rsidR="00772872" w:rsidRPr="001307B6" w:rsidRDefault="00772872" w:rsidP="00EE3442">
            <w:pPr>
              <w:jc w:val="both"/>
            </w:pPr>
            <w:r w:rsidRPr="001307B6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772872" w:rsidRPr="00AE138F" w14:paraId="4CC22401" w14:textId="77777777" w:rsidTr="001307B6">
        <w:trPr>
          <w:trHeight w:val="20"/>
        </w:trPr>
        <w:tc>
          <w:tcPr>
            <w:tcW w:w="1291" w:type="pct"/>
            <w:vMerge/>
          </w:tcPr>
          <w:p w14:paraId="0778B862" w14:textId="77777777" w:rsidR="00772872" w:rsidRPr="00AE138F" w:rsidDel="002A1D54" w:rsidRDefault="00772872" w:rsidP="00EE3442"/>
        </w:tc>
        <w:tc>
          <w:tcPr>
            <w:tcW w:w="3709" w:type="pct"/>
          </w:tcPr>
          <w:p w14:paraId="3D464B43" w14:textId="77777777" w:rsidR="00772872" w:rsidRPr="001307B6" w:rsidRDefault="00772872" w:rsidP="00EE3442">
            <w:pPr>
              <w:jc w:val="both"/>
            </w:pPr>
            <w:r w:rsidRPr="001307B6">
              <w:t>Назначение элементов интерфейса компьютерных программ для управления полуавтоматическими линиями на базе винтовых прессов</w:t>
            </w:r>
          </w:p>
        </w:tc>
      </w:tr>
      <w:tr w:rsidR="00772872" w:rsidRPr="00AE138F" w14:paraId="4CA54DBB" w14:textId="77777777" w:rsidTr="001307B6">
        <w:trPr>
          <w:trHeight w:val="20"/>
        </w:trPr>
        <w:tc>
          <w:tcPr>
            <w:tcW w:w="1291" w:type="pct"/>
            <w:vMerge/>
          </w:tcPr>
          <w:p w14:paraId="4EEC0BF6" w14:textId="77777777" w:rsidR="00772872" w:rsidRPr="00AE138F" w:rsidDel="002A1D54" w:rsidRDefault="00772872" w:rsidP="00EE3442"/>
        </w:tc>
        <w:tc>
          <w:tcPr>
            <w:tcW w:w="3709" w:type="pct"/>
          </w:tcPr>
          <w:p w14:paraId="5093AECA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772872" w:rsidRPr="00AE138F" w14:paraId="20281984" w14:textId="77777777" w:rsidTr="001307B6">
        <w:trPr>
          <w:trHeight w:val="20"/>
        </w:trPr>
        <w:tc>
          <w:tcPr>
            <w:tcW w:w="1291" w:type="pct"/>
            <w:vMerge/>
          </w:tcPr>
          <w:p w14:paraId="7CA3CA4F" w14:textId="77777777" w:rsidR="00772872" w:rsidRPr="00AE138F" w:rsidDel="002A1D54" w:rsidRDefault="00772872" w:rsidP="00EE3442"/>
        </w:tc>
        <w:tc>
          <w:tcPr>
            <w:tcW w:w="3709" w:type="pct"/>
          </w:tcPr>
          <w:p w14:paraId="32952E90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772872" w:rsidRPr="00AE138F" w14:paraId="1F04EB92" w14:textId="77777777" w:rsidTr="001307B6">
        <w:trPr>
          <w:trHeight w:val="20"/>
        </w:trPr>
        <w:tc>
          <w:tcPr>
            <w:tcW w:w="1291" w:type="pct"/>
            <w:vMerge/>
          </w:tcPr>
          <w:p w14:paraId="3D679034" w14:textId="77777777" w:rsidR="00772872" w:rsidRPr="00AE138F" w:rsidDel="002A1D54" w:rsidRDefault="00772872" w:rsidP="00EE3442"/>
        </w:tc>
        <w:tc>
          <w:tcPr>
            <w:tcW w:w="3709" w:type="pct"/>
          </w:tcPr>
          <w:p w14:paraId="4913FE05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772872" w:rsidRPr="00AE138F" w14:paraId="03DEAA20" w14:textId="77777777" w:rsidTr="001307B6">
        <w:trPr>
          <w:trHeight w:val="20"/>
        </w:trPr>
        <w:tc>
          <w:tcPr>
            <w:tcW w:w="1291" w:type="pct"/>
            <w:vMerge/>
          </w:tcPr>
          <w:p w14:paraId="1ACE0D25" w14:textId="77777777" w:rsidR="00772872" w:rsidRPr="00AE138F" w:rsidDel="002A1D54" w:rsidRDefault="00772872" w:rsidP="00EE3442"/>
        </w:tc>
        <w:tc>
          <w:tcPr>
            <w:tcW w:w="3709" w:type="pct"/>
          </w:tcPr>
          <w:p w14:paraId="6DDAF465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Виды, конструкции и назначение полуавтоматических линий на базе винтовых прессов</w:t>
            </w:r>
          </w:p>
        </w:tc>
      </w:tr>
      <w:tr w:rsidR="00772872" w:rsidRPr="00AE138F" w14:paraId="1B77221B" w14:textId="77777777" w:rsidTr="001307B6">
        <w:trPr>
          <w:trHeight w:val="20"/>
        </w:trPr>
        <w:tc>
          <w:tcPr>
            <w:tcW w:w="1291" w:type="pct"/>
            <w:vMerge/>
          </w:tcPr>
          <w:p w14:paraId="1031429A" w14:textId="77777777" w:rsidR="00772872" w:rsidRPr="00AE138F" w:rsidDel="002A1D54" w:rsidRDefault="00772872" w:rsidP="00EE3442"/>
        </w:tc>
        <w:tc>
          <w:tcPr>
            <w:tcW w:w="3709" w:type="pct"/>
          </w:tcPr>
          <w:p w14:paraId="4CD4D188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Виды, конструкции и назначение штамповой оснастки для полуавтоматических линий на базе винтовых прессов</w:t>
            </w:r>
          </w:p>
        </w:tc>
      </w:tr>
      <w:tr w:rsidR="00772872" w:rsidRPr="00AE138F" w14:paraId="086D8C35" w14:textId="77777777" w:rsidTr="001307B6">
        <w:trPr>
          <w:trHeight w:val="20"/>
        </w:trPr>
        <w:tc>
          <w:tcPr>
            <w:tcW w:w="1291" w:type="pct"/>
            <w:vMerge/>
          </w:tcPr>
          <w:p w14:paraId="4464152A" w14:textId="77777777" w:rsidR="00772872" w:rsidRPr="00AE138F" w:rsidDel="002A1D54" w:rsidRDefault="00772872" w:rsidP="00EE3442"/>
        </w:tc>
        <w:tc>
          <w:tcPr>
            <w:tcW w:w="3709" w:type="pct"/>
          </w:tcPr>
          <w:p w14:paraId="4E8CBE4E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Виды, конструкции и назначение нагревательных устройств для нагрева заготовок под штамповку поковок на полуавтоматических линиях на базе винтовых прессов</w:t>
            </w:r>
          </w:p>
        </w:tc>
      </w:tr>
      <w:tr w:rsidR="00772872" w:rsidRPr="00AE138F" w14:paraId="5B3E99BB" w14:textId="77777777" w:rsidTr="001307B6">
        <w:trPr>
          <w:trHeight w:val="20"/>
        </w:trPr>
        <w:tc>
          <w:tcPr>
            <w:tcW w:w="1291" w:type="pct"/>
            <w:vMerge/>
          </w:tcPr>
          <w:p w14:paraId="6DA886DF" w14:textId="77777777" w:rsidR="00772872" w:rsidRPr="00AE138F" w:rsidDel="002A1D54" w:rsidRDefault="00772872" w:rsidP="00EE3442"/>
        </w:tc>
        <w:tc>
          <w:tcPr>
            <w:tcW w:w="3709" w:type="pct"/>
          </w:tcPr>
          <w:p w14:paraId="754B0CFF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Виды, конструкции и назначение средств автоматизации и механизации полуавтоматических линий на базе винтовых прессов</w:t>
            </w:r>
          </w:p>
        </w:tc>
      </w:tr>
      <w:tr w:rsidR="00772872" w:rsidRPr="00AE138F" w14:paraId="3A064E58" w14:textId="77777777" w:rsidTr="001307B6">
        <w:trPr>
          <w:trHeight w:val="20"/>
        </w:trPr>
        <w:tc>
          <w:tcPr>
            <w:tcW w:w="1291" w:type="pct"/>
            <w:vMerge/>
          </w:tcPr>
          <w:p w14:paraId="0B9C87F5" w14:textId="77777777" w:rsidR="00772872" w:rsidRPr="00AE138F" w:rsidDel="002A1D54" w:rsidRDefault="00772872" w:rsidP="00EE3442"/>
        </w:tc>
        <w:tc>
          <w:tcPr>
            <w:tcW w:w="3709" w:type="pct"/>
          </w:tcPr>
          <w:p w14:paraId="0F18807F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Виды, конструкции и назначение подъемно-транспортных механизмов для подъема и перемещения заготовок, поковок и изделий</w:t>
            </w:r>
          </w:p>
        </w:tc>
      </w:tr>
      <w:tr w:rsidR="00772872" w:rsidRPr="00AE138F" w14:paraId="0DCC605D" w14:textId="77777777" w:rsidTr="001307B6">
        <w:trPr>
          <w:trHeight w:val="20"/>
        </w:trPr>
        <w:tc>
          <w:tcPr>
            <w:tcW w:w="1291" w:type="pct"/>
            <w:vMerge/>
          </w:tcPr>
          <w:p w14:paraId="1EF86761" w14:textId="77777777" w:rsidR="00772872" w:rsidRPr="00AE138F" w:rsidDel="002A1D54" w:rsidRDefault="00772872" w:rsidP="00EE3442"/>
        </w:tc>
        <w:tc>
          <w:tcPr>
            <w:tcW w:w="3709" w:type="pct"/>
          </w:tcPr>
          <w:p w14:paraId="3AA2ACCF" w14:textId="77777777" w:rsidR="00772872" w:rsidRPr="001307B6" w:rsidRDefault="00772872" w:rsidP="00EE3442">
            <w:pPr>
              <w:jc w:val="both"/>
            </w:pPr>
            <w:r w:rsidRPr="001307B6">
              <w:t>Виды и назначение технологических смазок, применяемых при штамповке поковок на полуавтоматических линиях на базе винтовых прессов</w:t>
            </w:r>
          </w:p>
        </w:tc>
      </w:tr>
      <w:tr w:rsidR="00772872" w:rsidRPr="00AE138F" w14:paraId="2DB31131" w14:textId="77777777" w:rsidTr="001307B6">
        <w:trPr>
          <w:trHeight w:val="20"/>
        </w:trPr>
        <w:tc>
          <w:tcPr>
            <w:tcW w:w="1291" w:type="pct"/>
            <w:vMerge/>
          </w:tcPr>
          <w:p w14:paraId="7499771F" w14:textId="77777777" w:rsidR="00772872" w:rsidRPr="00AE138F" w:rsidDel="002A1D54" w:rsidRDefault="00772872" w:rsidP="00EE3442"/>
        </w:tc>
        <w:tc>
          <w:tcPr>
            <w:tcW w:w="3709" w:type="pct"/>
          </w:tcPr>
          <w:p w14:paraId="3E7BC7F7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Режимы работы полуавтоматических линий на базе винтовых прессов</w:t>
            </w:r>
          </w:p>
        </w:tc>
      </w:tr>
      <w:tr w:rsidR="00772872" w:rsidRPr="00AE138F" w14:paraId="75B35730" w14:textId="77777777" w:rsidTr="001307B6">
        <w:trPr>
          <w:trHeight w:val="20"/>
        </w:trPr>
        <w:tc>
          <w:tcPr>
            <w:tcW w:w="1291" w:type="pct"/>
            <w:vMerge/>
          </w:tcPr>
          <w:p w14:paraId="49A7630F" w14:textId="77777777" w:rsidR="00772872" w:rsidRPr="00AE138F" w:rsidDel="002A1D54" w:rsidRDefault="00772872" w:rsidP="00EE3442"/>
        </w:tc>
        <w:tc>
          <w:tcPr>
            <w:tcW w:w="3709" w:type="pct"/>
          </w:tcPr>
          <w:p w14:paraId="3590239F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Условия работы штамповой оснастки при штамповке на полуавтоматических линиях на базе винтовых прессов</w:t>
            </w:r>
          </w:p>
        </w:tc>
      </w:tr>
      <w:tr w:rsidR="00772872" w:rsidRPr="00AE138F" w14:paraId="1DDB4E43" w14:textId="77777777" w:rsidTr="001307B6">
        <w:trPr>
          <w:trHeight w:val="20"/>
        </w:trPr>
        <w:tc>
          <w:tcPr>
            <w:tcW w:w="1291" w:type="pct"/>
            <w:vMerge/>
          </w:tcPr>
          <w:p w14:paraId="7C24B0C3" w14:textId="77777777" w:rsidR="00772872" w:rsidRPr="00AE138F" w:rsidDel="002A1D54" w:rsidRDefault="00772872" w:rsidP="00EE3442"/>
        </w:tc>
        <w:tc>
          <w:tcPr>
            <w:tcW w:w="3709" w:type="pct"/>
          </w:tcPr>
          <w:p w14:paraId="269E3170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Основные характеристики полуавтоматических линий на базе винтовых прессов</w:t>
            </w:r>
          </w:p>
        </w:tc>
      </w:tr>
      <w:tr w:rsidR="00772872" w:rsidRPr="00AE138F" w14:paraId="6281C735" w14:textId="77777777" w:rsidTr="001307B6">
        <w:trPr>
          <w:trHeight w:val="20"/>
        </w:trPr>
        <w:tc>
          <w:tcPr>
            <w:tcW w:w="1291" w:type="pct"/>
            <w:vMerge/>
          </w:tcPr>
          <w:p w14:paraId="01561924" w14:textId="77777777" w:rsidR="00772872" w:rsidRPr="00AE138F" w:rsidDel="002A1D54" w:rsidRDefault="00772872" w:rsidP="00EE3442"/>
        </w:tc>
        <w:tc>
          <w:tcPr>
            <w:tcW w:w="3709" w:type="pct"/>
          </w:tcPr>
          <w:p w14:paraId="5F0F216A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Назначение органов управления полуавтоматических линий на базе винтовых прессов</w:t>
            </w:r>
          </w:p>
        </w:tc>
      </w:tr>
      <w:tr w:rsidR="00772872" w:rsidRPr="00AE138F" w14:paraId="5619A11F" w14:textId="77777777" w:rsidTr="001307B6">
        <w:trPr>
          <w:trHeight w:val="20"/>
        </w:trPr>
        <w:tc>
          <w:tcPr>
            <w:tcW w:w="1291" w:type="pct"/>
            <w:vMerge/>
          </w:tcPr>
          <w:p w14:paraId="27C4308B" w14:textId="77777777" w:rsidR="00772872" w:rsidRPr="00AE138F" w:rsidDel="002A1D54" w:rsidRDefault="00772872" w:rsidP="00EE3442"/>
        </w:tc>
        <w:tc>
          <w:tcPr>
            <w:tcW w:w="3709" w:type="pct"/>
          </w:tcPr>
          <w:p w14:paraId="2C871ABD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Порядок подготовки к работе полуавтоматических линий на базе винтовых прессов</w:t>
            </w:r>
          </w:p>
        </w:tc>
      </w:tr>
      <w:tr w:rsidR="00772872" w:rsidRPr="00AE138F" w14:paraId="1F704B33" w14:textId="77777777" w:rsidTr="001307B6">
        <w:trPr>
          <w:trHeight w:val="20"/>
        </w:trPr>
        <w:tc>
          <w:tcPr>
            <w:tcW w:w="1291" w:type="pct"/>
            <w:vMerge/>
          </w:tcPr>
          <w:p w14:paraId="304701A6" w14:textId="77777777" w:rsidR="00772872" w:rsidRPr="00AE138F" w:rsidDel="002A1D54" w:rsidRDefault="00772872" w:rsidP="00EE3442"/>
        </w:tc>
        <w:tc>
          <w:tcPr>
            <w:tcW w:w="3709" w:type="pct"/>
          </w:tcPr>
          <w:p w14:paraId="2F16F98C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Порядок подготовки к работе штамповой оснастки для полуавтоматических линий на базе винтовых прессов</w:t>
            </w:r>
          </w:p>
        </w:tc>
      </w:tr>
      <w:tr w:rsidR="00772872" w:rsidRPr="00AE138F" w14:paraId="1171C828" w14:textId="77777777" w:rsidTr="001307B6">
        <w:trPr>
          <w:trHeight w:val="20"/>
        </w:trPr>
        <w:tc>
          <w:tcPr>
            <w:tcW w:w="1291" w:type="pct"/>
            <w:vMerge/>
          </w:tcPr>
          <w:p w14:paraId="3201A71D" w14:textId="77777777" w:rsidR="00772872" w:rsidRPr="00AE138F" w:rsidDel="002A1D54" w:rsidRDefault="00772872" w:rsidP="00EE3442"/>
        </w:tc>
        <w:tc>
          <w:tcPr>
            <w:tcW w:w="3709" w:type="pct"/>
          </w:tcPr>
          <w:p w14:paraId="0474D73C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Основные неисправности полуавтоматических линий на базе винтовых прессов</w:t>
            </w:r>
          </w:p>
        </w:tc>
      </w:tr>
      <w:tr w:rsidR="00772872" w:rsidRPr="00AE138F" w14:paraId="0549ADD2" w14:textId="77777777" w:rsidTr="001307B6">
        <w:trPr>
          <w:trHeight w:val="20"/>
        </w:trPr>
        <w:tc>
          <w:tcPr>
            <w:tcW w:w="1291" w:type="pct"/>
            <w:vMerge/>
          </w:tcPr>
          <w:p w14:paraId="55185237" w14:textId="77777777" w:rsidR="00772872" w:rsidRPr="00AE138F" w:rsidDel="002A1D54" w:rsidRDefault="00772872" w:rsidP="00EE3442"/>
        </w:tc>
        <w:tc>
          <w:tcPr>
            <w:tcW w:w="3709" w:type="pct"/>
          </w:tcPr>
          <w:p w14:paraId="2116DDDA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Основные неисправности штамповой оснастки для полуавтоматических линий на базе винтовых прессов</w:t>
            </w:r>
          </w:p>
        </w:tc>
      </w:tr>
      <w:tr w:rsidR="00772872" w:rsidRPr="00AE138F" w14:paraId="4CD192A9" w14:textId="77777777" w:rsidTr="001307B6">
        <w:trPr>
          <w:trHeight w:val="20"/>
        </w:trPr>
        <w:tc>
          <w:tcPr>
            <w:tcW w:w="1291" w:type="pct"/>
            <w:vMerge/>
          </w:tcPr>
          <w:p w14:paraId="769DF88C" w14:textId="77777777" w:rsidR="00772872" w:rsidRPr="00AE138F" w:rsidDel="002A1D54" w:rsidRDefault="00772872" w:rsidP="00EE3442"/>
        </w:tc>
        <w:tc>
          <w:tcPr>
            <w:tcW w:w="3709" w:type="pct"/>
          </w:tcPr>
          <w:p w14:paraId="255519F5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Способы устранения нарушений в работе полуавтоматических линий на базе винтовых прессов</w:t>
            </w:r>
          </w:p>
        </w:tc>
      </w:tr>
      <w:tr w:rsidR="00772872" w:rsidRPr="00AE138F" w14:paraId="248E04EA" w14:textId="77777777" w:rsidTr="001307B6">
        <w:trPr>
          <w:trHeight w:val="20"/>
        </w:trPr>
        <w:tc>
          <w:tcPr>
            <w:tcW w:w="1291" w:type="pct"/>
            <w:vMerge/>
          </w:tcPr>
          <w:p w14:paraId="1EF44240" w14:textId="77777777" w:rsidR="00772872" w:rsidRPr="00AE138F" w:rsidDel="002A1D54" w:rsidRDefault="00772872" w:rsidP="00EE3442"/>
        </w:tc>
        <w:tc>
          <w:tcPr>
            <w:tcW w:w="3709" w:type="pct"/>
          </w:tcPr>
          <w:p w14:paraId="1B9E5776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Способы устранения нарушений в работе штамповой оснастки, установленной на полуавтоматических линиях на базе винтовых прессов</w:t>
            </w:r>
          </w:p>
        </w:tc>
      </w:tr>
      <w:tr w:rsidR="00772872" w:rsidRPr="00AE138F" w14:paraId="378392F3" w14:textId="77777777" w:rsidTr="001307B6">
        <w:trPr>
          <w:trHeight w:val="20"/>
        </w:trPr>
        <w:tc>
          <w:tcPr>
            <w:tcW w:w="1291" w:type="pct"/>
            <w:vMerge/>
          </w:tcPr>
          <w:p w14:paraId="775F3D93" w14:textId="77777777" w:rsidR="00772872" w:rsidRPr="00AE138F" w:rsidDel="002A1D54" w:rsidRDefault="00772872" w:rsidP="00EE3442"/>
        </w:tc>
        <w:tc>
          <w:tcPr>
            <w:tcW w:w="3709" w:type="pct"/>
          </w:tcPr>
          <w:p w14:paraId="1BCA35ED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Способы крепления штамповой оснастки и приспособлений на полуавтоматических линиях на базе винтовых прессов</w:t>
            </w:r>
          </w:p>
        </w:tc>
      </w:tr>
      <w:tr w:rsidR="00772872" w:rsidRPr="00AE138F" w14:paraId="7008B5D8" w14:textId="77777777" w:rsidTr="001307B6">
        <w:trPr>
          <w:trHeight w:val="20"/>
        </w:trPr>
        <w:tc>
          <w:tcPr>
            <w:tcW w:w="1291" w:type="pct"/>
            <w:vMerge/>
          </w:tcPr>
          <w:p w14:paraId="4DA9438D" w14:textId="77777777" w:rsidR="00772872" w:rsidRPr="00AE138F" w:rsidDel="002A1D54" w:rsidRDefault="00772872" w:rsidP="00EE3442"/>
        </w:tc>
        <w:tc>
          <w:tcPr>
            <w:tcW w:w="3709" w:type="pct"/>
          </w:tcPr>
          <w:p w14:paraId="719158CD" w14:textId="687B4C75" w:rsidR="00772872" w:rsidRPr="001307B6" w:rsidRDefault="00772872" w:rsidP="00EE3442">
            <w:pPr>
              <w:pStyle w:val="aff"/>
              <w:jc w:val="both"/>
            </w:pPr>
            <w:r w:rsidRPr="001307B6">
              <w:t>Приемы установки штамповой оснастки на полуавтоматических линиях на базе винтовых прессов</w:t>
            </w:r>
            <w:r w:rsidR="003D099D">
              <w:t xml:space="preserve"> </w:t>
            </w:r>
            <w:r w:rsidR="003D099D" w:rsidRPr="001307B6">
              <w:t>и снятия</w:t>
            </w:r>
            <w:r w:rsidR="003D099D">
              <w:t xml:space="preserve"> с них</w:t>
            </w:r>
          </w:p>
        </w:tc>
      </w:tr>
      <w:tr w:rsidR="00772872" w:rsidRPr="00AE138F" w14:paraId="6E8B54D7" w14:textId="77777777" w:rsidTr="001307B6">
        <w:trPr>
          <w:trHeight w:val="20"/>
        </w:trPr>
        <w:tc>
          <w:tcPr>
            <w:tcW w:w="1291" w:type="pct"/>
            <w:vMerge/>
          </w:tcPr>
          <w:p w14:paraId="19350599" w14:textId="77777777" w:rsidR="00772872" w:rsidRPr="00AE138F" w:rsidDel="002A1D54" w:rsidRDefault="00772872" w:rsidP="00EE3442"/>
        </w:tc>
        <w:tc>
          <w:tcPr>
            <w:tcW w:w="3709" w:type="pct"/>
          </w:tcPr>
          <w:p w14:paraId="2224883D" w14:textId="77777777" w:rsidR="00772872" w:rsidRPr="001307B6" w:rsidRDefault="00772872" w:rsidP="00EE3442">
            <w:pPr>
              <w:jc w:val="both"/>
            </w:pPr>
            <w:r w:rsidRPr="001307B6">
              <w:t>Способы и правила нагрева и охлаждения штамповой оснастки при штамповке на полуавтоматических линиях на базе винтовых прессов</w:t>
            </w:r>
          </w:p>
        </w:tc>
      </w:tr>
      <w:tr w:rsidR="00772872" w:rsidRPr="00AE138F" w14:paraId="05555B1E" w14:textId="77777777" w:rsidTr="001307B6">
        <w:trPr>
          <w:trHeight w:val="20"/>
        </w:trPr>
        <w:tc>
          <w:tcPr>
            <w:tcW w:w="1291" w:type="pct"/>
            <w:vMerge/>
          </w:tcPr>
          <w:p w14:paraId="72429D49" w14:textId="77777777" w:rsidR="00772872" w:rsidRPr="00AE138F" w:rsidDel="002A1D54" w:rsidRDefault="00772872" w:rsidP="00EE3442"/>
        </w:tc>
        <w:tc>
          <w:tcPr>
            <w:tcW w:w="3709" w:type="pct"/>
          </w:tcPr>
          <w:p w14:paraId="0098E9FE" w14:textId="1DC86A86" w:rsidR="00772872" w:rsidRPr="001307B6" w:rsidRDefault="00772872" w:rsidP="00EE3442">
            <w:pPr>
              <w:pStyle w:val="aff"/>
              <w:jc w:val="both"/>
            </w:pPr>
            <w:r w:rsidRPr="001307B6">
              <w:t xml:space="preserve">Назначение и свойства </w:t>
            </w:r>
            <w:r w:rsidR="00033184">
              <w:t xml:space="preserve">смазывающей и охлаждающей жидкостей </w:t>
            </w:r>
            <w:r w:rsidRPr="001307B6">
              <w:t>при штамповке на полуавтоматических линиях на базе винтовых прессов</w:t>
            </w:r>
          </w:p>
        </w:tc>
      </w:tr>
      <w:tr w:rsidR="00772872" w:rsidRPr="00AE138F" w14:paraId="2A6650A1" w14:textId="77777777" w:rsidTr="001307B6">
        <w:trPr>
          <w:trHeight w:val="20"/>
        </w:trPr>
        <w:tc>
          <w:tcPr>
            <w:tcW w:w="1291" w:type="pct"/>
            <w:vMerge/>
          </w:tcPr>
          <w:p w14:paraId="369536F6" w14:textId="77777777" w:rsidR="00772872" w:rsidRPr="00AE138F" w:rsidDel="002A1D54" w:rsidRDefault="00772872" w:rsidP="00EE3442"/>
        </w:tc>
        <w:tc>
          <w:tcPr>
            <w:tcW w:w="3709" w:type="pct"/>
          </w:tcPr>
          <w:p w14:paraId="156A4F06" w14:textId="0B045C1D" w:rsidR="00772872" w:rsidRPr="001307B6" w:rsidRDefault="00772872" w:rsidP="00EE3442">
            <w:pPr>
              <w:pStyle w:val="aff"/>
              <w:jc w:val="both"/>
            </w:pPr>
            <w:r w:rsidRPr="001307B6">
              <w:t xml:space="preserve">Виды дефектов поковок </w:t>
            </w:r>
            <w:r w:rsidR="00033184">
              <w:t xml:space="preserve">после штамповки </w:t>
            </w:r>
            <w:r w:rsidRPr="001307B6">
              <w:t>на полуавтоматических линиях на базе винтовых прессов</w:t>
            </w:r>
          </w:p>
        </w:tc>
      </w:tr>
      <w:tr w:rsidR="00772872" w:rsidRPr="00AE138F" w14:paraId="535495A1" w14:textId="77777777" w:rsidTr="001307B6">
        <w:trPr>
          <w:trHeight w:val="20"/>
        </w:trPr>
        <w:tc>
          <w:tcPr>
            <w:tcW w:w="1291" w:type="pct"/>
            <w:vMerge/>
          </w:tcPr>
          <w:p w14:paraId="322FF3DA" w14:textId="77777777" w:rsidR="00772872" w:rsidRPr="00AE138F" w:rsidDel="002A1D54" w:rsidRDefault="00772872" w:rsidP="00EE3442"/>
        </w:tc>
        <w:tc>
          <w:tcPr>
            <w:tcW w:w="3709" w:type="pct"/>
          </w:tcPr>
          <w:p w14:paraId="74AAB0FB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Способы устранения дефектов в поковках при штамповке на полуавтоматических линиях на базе винтовых прессов</w:t>
            </w:r>
          </w:p>
        </w:tc>
      </w:tr>
      <w:tr w:rsidR="00772872" w:rsidRPr="00AE138F" w14:paraId="0AF336BB" w14:textId="77777777" w:rsidTr="001307B6">
        <w:trPr>
          <w:trHeight w:val="20"/>
        </w:trPr>
        <w:tc>
          <w:tcPr>
            <w:tcW w:w="1291" w:type="pct"/>
            <w:vMerge/>
          </w:tcPr>
          <w:p w14:paraId="6EFD127C" w14:textId="77777777" w:rsidR="00772872" w:rsidRPr="00AE138F" w:rsidDel="002A1D54" w:rsidRDefault="00772872" w:rsidP="00EE3442"/>
        </w:tc>
        <w:tc>
          <w:tcPr>
            <w:tcW w:w="3709" w:type="pct"/>
          </w:tcPr>
          <w:p w14:paraId="7DBB0672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Термомеханические режимы штамповки поковок на полуавтоматических линиях на базе винтовых прессов</w:t>
            </w:r>
          </w:p>
        </w:tc>
      </w:tr>
      <w:tr w:rsidR="00772872" w:rsidRPr="00AE138F" w14:paraId="73FB84B3" w14:textId="77777777" w:rsidTr="001307B6">
        <w:trPr>
          <w:trHeight w:val="20"/>
        </w:trPr>
        <w:tc>
          <w:tcPr>
            <w:tcW w:w="1291" w:type="pct"/>
            <w:vMerge/>
          </w:tcPr>
          <w:p w14:paraId="2F876C64" w14:textId="77777777" w:rsidR="00772872" w:rsidRPr="00AE138F" w:rsidDel="002A1D54" w:rsidRDefault="00772872" w:rsidP="00EE3442"/>
        </w:tc>
        <w:tc>
          <w:tcPr>
            <w:tcW w:w="3709" w:type="pct"/>
          </w:tcPr>
          <w:p w14:paraId="7956049A" w14:textId="77777777" w:rsidR="00772872" w:rsidRPr="001307B6" w:rsidRDefault="00772872" w:rsidP="00EE3442">
            <w:pPr>
              <w:jc w:val="both"/>
            </w:pPr>
            <w:r w:rsidRPr="001307B6">
              <w:t>Номенклатура поковок, штампуемых на полуавтоматических линиях на базе винтовых прессов</w:t>
            </w:r>
          </w:p>
        </w:tc>
      </w:tr>
      <w:tr w:rsidR="00772872" w:rsidRPr="00AE138F" w14:paraId="725974C6" w14:textId="77777777" w:rsidTr="001307B6">
        <w:trPr>
          <w:trHeight w:val="20"/>
        </w:trPr>
        <w:tc>
          <w:tcPr>
            <w:tcW w:w="1291" w:type="pct"/>
            <w:vMerge/>
          </w:tcPr>
          <w:p w14:paraId="131EB181" w14:textId="77777777" w:rsidR="00772872" w:rsidRPr="00AE138F" w:rsidDel="002A1D54" w:rsidRDefault="00772872" w:rsidP="00EE3442"/>
        </w:tc>
        <w:tc>
          <w:tcPr>
            <w:tcW w:w="3709" w:type="pct"/>
          </w:tcPr>
          <w:p w14:paraId="1B8C59B0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Группы и марки сталей и сплавов, штампуемых на полуавтоматических линиях на базе винтовых прессов</w:t>
            </w:r>
          </w:p>
        </w:tc>
      </w:tr>
      <w:tr w:rsidR="00772872" w:rsidRPr="00AE138F" w14:paraId="130FA713" w14:textId="77777777" w:rsidTr="001307B6">
        <w:trPr>
          <w:trHeight w:val="20"/>
        </w:trPr>
        <w:tc>
          <w:tcPr>
            <w:tcW w:w="1291" w:type="pct"/>
            <w:vMerge/>
          </w:tcPr>
          <w:p w14:paraId="6CE1C6D7" w14:textId="77777777" w:rsidR="00772872" w:rsidRPr="00AE138F" w:rsidDel="002A1D54" w:rsidRDefault="00772872" w:rsidP="00EE3442"/>
        </w:tc>
        <w:tc>
          <w:tcPr>
            <w:tcW w:w="3709" w:type="pct"/>
          </w:tcPr>
          <w:p w14:paraId="2C960A23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Сортамент заготовок, штампуемых на полуавтоматических линиях на базе винтовых прессов</w:t>
            </w:r>
          </w:p>
        </w:tc>
      </w:tr>
      <w:tr w:rsidR="00772872" w:rsidRPr="00AE138F" w14:paraId="10C35BA8" w14:textId="77777777" w:rsidTr="001307B6">
        <w:trPr>
          <w:trHeight w:val="20"/>
        </w:trPr>
        <w:tc>
          <w:tcPr>
            <w:tcW w:w="1291" w:type="pct"/>
            <w:vMerge/>
          </w:tcPr>
          <w:p w14:paraId="5A894CE2" w14:textId="77777777" w:rsidR="00772872" w:rsidRPr="00AE138F" w:rsidDel="002A1D54" w:rsidRDefault="00772872" w:rsidP="00EE3442"/>
        </w:tc>
        <w:tc>
          <w:tcPr>
            <w:tcW w:w="3709" w:type="pct"/>
          </w:tcPr>
          <w:p w14:paraId="605750CB" w14:textId="77777777" w:rsidR="00772872" w:rsidRPr="001307B6" w:rsidRDefault="00772872" w:rsidP="00EE3442">
            <w:pPr>
              <w:jc w:val="both"/>
            </w:pPr>
            <w:r w:rsidRPr="001307B6">
              <w:t>Содержание технологических процессов штамповки поковок на полуавтоматических линиях на базе винтовых прессов</w:t>
            </w:r>
          </w:p>
        </w:tc>
      </w:tr>
      <w:tr w:rsidR="00772872" w:rsidRPr="00AE138F" w14:paraId="62A277F4" w14:textId="77777777" w:rsidTr="001307B6">
        <w:trPr>
          <w:trHeight w:val="20"/>
        </w:trPr>
        <w:tc>
          <w:tcPr>
            <w:tcW w:w="1291" w:type="pct"/>
            <w:vMerge/>
          </w:tcPr>
          <w:p w14:paraId="31A002B1" w14:textId="77777777" w:rsidR="00772872" w:rsidRPr="00AE138F" w:rsidDel="002A1D54" w:rsidRDefault="00772872" w:rsidP="00EE3442"/>
        </w:tc>
        <w:tc>
          <w:tcPr>
            <w:tcW w:w="3709" w:type="pct"/>
          </w:tcPr>
          <w:p w14:paraId="6293FECA" w14:textId="77777777" w:rsidR="00772872" w:rsidRPr="001307B6" w:rsidRDefault="00772872" w:rsidP="00EE3442">
            <w:pPr>
              <w:jc w:val="both"/>
            </w:pPr>
            <w:r w:rsidRPr="001307B6">
              <w:t>Припуски, допуски и напуски на поковки при штамповке на полуавтоматических линиях на базе винтовых прессов</w:t>
            </w:r>
          </w:p>
        </w:tc>
      </w:tr>
      <w:tr w:rsidR="00772872" w:rsidRPr="00AE138F" w14:paraId="74EF1067" w14:textId="77777777" w:rsidTr="001307B6">
        <w:trPr>
          <w:trHeight w:val="20"/>
        </w:trPr>
        <w:tc>
          <w:tcPr>
            <w:tcW w:w="1291" w:type="pct"/>
            <w:vMerge/>
          </w:tcPr>
          <w:p w14:paraId="0DE0AD0D" w14:textId="77777777" w:rsidR="00772872" w:rsidRPr="00AE138F" w:rsidDel="002A1D54" w:rsidRDefault="00772872" w:rsidP="00EE3442"/>
        </w:tc>
        <w:tc>
          <w:tcPr>
            <w:tcW w:w="3709" w:type="pct"/>
          </w:tcPr>
          <w:p w14:paraId="7F5B844A" w14:textId="77777777" w:rsidR="00772872" w:rsidRPr="001307B6" w:rsidRDefault="00772872" w:rsidP="00EE3442">
            <w:pPr>
              <w:jc w:val="both"/>
            </w:pPr>
            <w:r w:rsidRPr="001307B6">
              <w:t>Последовательность действий при остановке полуавтоматических линий на базе винтовых прессов в случае возникновения нештатной ситуации</w:t>
            </w:r>
          </w:p>
        </w:tc>
      </w:tr>
      <w:tr w:rsidR="00772872" w:rsidRPr="00AE138F" w14:paraId="515D9514" w14:textId="77777777" w:rsidTr="001307B6">
        <w:trPr>
          <w:trHeight w:val="20"/>
        </w:trPr>
        <w:tc>
          <w:tcPr>
            <w:tcW w:w="1291" w:type="pct"/>
            <w:vMerge/>
          </w:tcPr>
          <w:p w14:paraId="125533A3" w14:textId="77777777" w:rsidR="00772872" w:rsidRPr="00AE138F" w:rsidDel="002A1D54" w:rsidRDefault="00772872" w:rsidP="00EE3442"/>
        </w:tc>
        <w:tc>
          <w:tcPr>
            <w:tcW w:w="3709" w:type="pct"/>
          </w:tcPr>
          <w:p w14:paraId="69AA9D33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Схемы и правила складирования поковок после штамповки на полуавтоматических линиях на базе винтовых прессов</w:t>
            </w:r>
          </w:p>
        </w:tc>
      </w:tr>
      <w:tr w:rsidR="00772872" w:rsidRPr="00AE138F" w14:paraId="54C9A58B" w14:textId="77777777" w:rsidTr="001307B6">
        <w:trPr>
          <w:trHeight w:val="20"/>
        </w:trPr>
        <w:tc>
          <w:tcPr>
            <w:tcW w:w="1291" w:type="pct"/>
            <w:vMerge/>
          </w:tcPr>
          <w:p w14:paraId="0E2CFB28" w14:textId="77777777" w:rsidR="00772872" w:rsidRPr="00AE138F" w:rsidDel="002A1D54" w:rsidRDefault="00772872" w:rsidP="00EE3442"/>
        </w:tc>
        <w:tc>
          <w:tcPr>
            <w:tcW w:w="3709" w:type="pct"/>
          </w:tcPr>
          <w:p w14:paraId="6EABEDAB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Способы контроля размеров поковок после штамповки на полуавтоматических линиях на базе винтовых прессов</w:t>
            </w:r>
          </w:p>
        </w:tc>
      </w:tr>
      <w:tr w:rsidR="00772872" w:rsidRPr="00AE138F" w14:paraId="41E36695" w14:textId="77777777" w:rsidTr="001307B6">
        <w:trPr>
          <w:trHeight w:val="20"/>
        </w:trPr>
        <w:tc>
          <w:tcPr>
            <w:tcW w:w="1291" w:type="pct"/>
            <w:vMerge/>
          </w:tcPr>
          <w:p w14:paraId="56E0990A" w14:textId="77777777" w:rsidR="00772872" w:rsidRPr="00AE138F" w:rsidDel="002A1D54" w:rsidRDefault="00772872" w:rsidP="00EE3442"/>
        </w:tc>
        <w:tc>
          <w:tcPr>
            <w:tcW w:w="3709" w:type="pct"/>
          </w:tcPr>
          <w:p w14:paraId="015C02C8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Способы контроля температуры поковок при штамповке на полуавтоматических линиях на базе винтовых прессов</w:t>
            </w:r>
          </w:p>
        </w:tc>
      </w:tr>
      <w:tr w:rsidR="00772872" w:rsidRPr="00AE138F" w14:paraId="22F077B2" w14:textId="77777777" w:rsidTr="001307B6">
        <w:trPr>
          <w:trHeight w:val="20"/>
        </w:trPr>
        <w:tc>
          <w:tcPr>
            <w:tcW w:w="1291" w:type="pct"/>
            <w:vMerge/>
          </w:tcPr>
          <w:p w14:paraId="4BE33740" w14:textId="77777777" w:rsidR="00772872" w:rsidRPr="00AE138F" w:rsidDel="002A1D54" w:rsidRDefault="00772872" w:rsidP="00EE3442"/>
        </w:tc>
        <w:tc>
          <w:tcPr>
            <w:tcW w:w="3709" w:type="pct"/>
          </w:tcPr>
          <w:p w14:paraId="66CB5E60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Виды, конструкции, назначение контрольно-измерительных инструментов для контроля поковок при штамповке на полуавтоматических линиях на базе винтовых прессов</w:t>
            </w:r>
          </w:p>
        </w:tc>
      </w:tr>
      <w:tr w:rsidR="000629E0" w:rsidRPr="00AE138F" w14:paraId="5E4ADA06" w14:textId="77777777" w:rsidTr="001307B6">
        <w:trPr>
          <w:trHeight w:val="20"/>
        </w:trPr>
        <w:tc>
          <w:tcPr>
            <w:tcW w:w="1291" w:type="pct"/>
            <w:vMerge/>
          </w:tcPr>
          <w:p w14:paraId="7E2CB3F0" w14:textId="77777777" w:rsidR="000629E0" w:rsidRPr="00AE138F" w:rsidDel="002A1D54" w:rsidRDefault="000629E0" w:rsidP="00EE3442"/>
        </w:tc>
        <w:tc>
          <w:tcPr>
            <w:tcW w:w="3709" w:type="pct"/>
          </w:tcPr>
          <w:p w14:paraId="13FFFAF2" w14:textId="77777777" w:rsidR="000629E0" w:rsidRPr="001307B6" w:rsidRDefault="000629E0" w:rsidP="00EE3442">
            <w:pPr>
              <w:pStyle w:val="aff"/>
              <w:jc w:val="both"/>
            </w:pPr>
            <w:r w:rsidRPr="001307B6">
              <w:t>Сроки и порядок выполнения регламентных работ по техническому обслуживанию (ежедневному, еженедельному, ежемесячному) в соответствии с требованиями эксплуатационной документации загрузочно-ориентирующих устройств, полуавтоматических линий на базе винтовых прессов</w:t>
            </w:r>
          </w:p>
        </w:tc>
      </w:tr>
      <w:tr w:rsidR="00772872" w:rsidRPr="00AE138F" w14:paraId="2492D7A5" w14:textId="77777777" w:rsidTr="001307B6">
        <w:trPr>
          <w:trHeight w:val="20"/>
        </w:trPr>
        <w:tc>
          <w:tcPr>
            <w:tcW w:w="1291" w:type="pct"/>
            <w:vMerge/>
          </w:tcPr>
          <w:p w14:paraId="789AF649" w14:textId="77777777" w:rsidR="00772872" w:rsidRPr="00AE138F" w:rsidDel="002A1D54" w:rsidRDefault="00772872" w:rsidP="00EE3442"/>
        </w:tc>
        <w:tc>
          <w:tcPr>
            <w:tcW w:w="3709" w:type="pct"/>
          </w:tcPr>
          <w:p w14:paraId="6BE7541D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Правила и схемы строповки и перемещения грузов</w:t>
            </w:r>
          </w:p>
        </w:tc>
      </w:tr>
      <w:tr w:rsidR="00772872" w:rsidRPr="00AE138F" w14:paraId="23474F65" w14:textId="77777777" w:rsidTr="001307B6">
        <w:trPr>
          <w:trHeight w:val="20"/>
        </w:trPr>
        <w:tc>
          <w:tcPr>
            <w:tcW w:w="1291" w:type="pct"/>
            <w:vMerge/>
          </w:tcPr>
          <w:p w14:paraId="30679934" w14:textId="77777777" w:rsidR="00772872" w:rsidRPr="00AE138F" w:rsidDel="002A1D54" w:rsidRDefault="00772872" w:rsidP="00EE3442"/>
        </w:tc>
        <w:tc>
          <w:tcPr>
            <w:tcW w:w="3709" w:type="pct"/>
          </w:tcPr>
          <w:p w14:paraId="116D2594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Система знаковой сигнализации при работе с машинистом крана</w:t>
            </w:r>
          </w:p>
        </w:tc>
      </w:tr>
      <w:tr w:rsidR="00772872" w:rsidRPr="00AE138F" w14:paraId="72985F1B" w14:textId="77777777" w:rsidTr="001307B6">
        <w:trPr>
          <w:trHeight w:val="20"/>
        </w:trPr>
        <w:tc>
          <w:tcPr>
            <w:tcW w:w="1291" w:type="pct"/>
            <w:vMerge/>
          </w:tcPr>
          <w:p w14:paraId="01BDAB1D" w14:textId="77777777" w:rsidR="00772872" w:rsidRPr="00AE138F" w:rsidDel="002A1D54" w:rsidRDefault="00772872" w:rsidP="00EE3442"/>
        </w:tc>
        <w:tc>
          <w:tcPr>
            <w:tcW w:w="3709" w:type="pct"/>
          </w:tcPr>
          <w:p w14:paraId="645A2DB5" w14:textId="2A237488" w:rsidR="00772872" w:rsidRPr="001307B6" w:rsidRDefault="00772872" w:rsidP="00EE3442">
            <w:pPr>
              <w:jc w:val="both"/>
            </w:pPr>
            <w:r w:rsidRPr="001307B6">
              <w:t xml:space="preserve">Виды и </w:t>
            </w:r>
            <w:r w:rsidR="005275A5">
              <w:t xml:space="preserve">правила применения средств индивидуальной </w:t>
            </w:r>
            <w:r w:rsidRPr="001307B6">
              <w:t>и коллективной защиты при штамповке поковок изделий на полуавтоматических линиях на базе винтовых прессов</w:t>
            </w:r>
          </w:p>
        </w:tc>
      </w:tr>
      <w:tr w:rsidR="00772872" w:rsidRPr="00AE138F" w14:paraId="2C2EE6DE" w14:textId="77777777" w:rsidTr="001307B6">
        <w:trPr>
          <w:trHeight w:val="20"/>
        </w:trPr>
        <w:tc>
          <w:tcPr>
            <w:tcW w:w="1291" w:type="pct"/>
            <w:vMerge/>
          </w:tcPr>
          <w:p w14:paraId="5A85844B" w14:textId="77777777" w:rsidR="00772872" w:rsidRPr="00AE138F" w:rsidDel="002A1D54" w:rsidRDefault="00772872" w:rsidP="00EE3442"/>
        </w:tc>
        <w:tc>
          <w:tcPr>
            <w:tcW w:w="3709" w:type="pct"/>
          </w:tcPr>
          <w:p w14:paraId="4F312A41" w14:textId="77777777" w:rsidR="00772872" w:rsidRPr="001307B6" w:rsidRDefault="00772872" w:rsidP="00EE3442">
            <w:pPr>
              <w:pStyle w:val="aff"/>
              <w:jc w:val="both"/>
            </w:pPr>
            <w:r w:rsidRPr="001307B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72872" w:rsidRPr="00AE138F" w14:paraId="45F22F29" w14:textId="77777777" w:rsidTr="001307B6">
        <w:trPr>
          <w:trHeight w:val="20"/>
        </w:trPr>
        <w:tc>
          <w:tcPr>
            <w:tcW w:w="1291" w:type="pct"/>
          </w:tcPr>
          <w:p w14:paraId="1E5B91AA" w14:textId="77777777" w:rsidR="00772872" w:rsidRPr="00AE138F" w:rsidDel="002A1D54" w:rsidRDefault="00772872" w:rsidP="00EE3442">
            <w:r w:rsidRPr="00AE138F" w:rsidDel="002A1D54">
              <w:t>Другие характеристики</w:t>
            </w:r>
          </w:p>
        </w:tc>
        <w:tc>
          <w:tcPr>
            <w:tcW w:w="3709" w:type="pct"/>
          </w:tcPr>
          <w:p w14:paraId="39EFF762" w14:textId="77777777" w:rsidR="00772872" w:rsidRPr="001307B6" w:rsidRDefault="00772872" w:rsidP="00EE3442">
            <w:pPr>
              <w:jc w:val="both"/>
            </w:pPr>
            <w:r w:rsidRPr="001307B6">
              <w:t>-</w:t>
            </w:r>
          </w:p>
        </w:tc>
      </w:tr>
    </w:tbl>
    <w:p w14:paraId="77081973" w14:textId="77777777" w:rsidR="001307B6" w:rsidRDefault="001307B6" w:rsidP="00EE3442">
      <w:pPr>
        <w:pStyle w:val="2"/>
        <w:spacing w:before="0" w:after="0"/>
      </w:pPr>
      <w:bookmarkStart w:id="15" w:name="_Toc455856491"/>
    </w:p>
    <w:p w14:paraId="0CC53DA7" w14:textId="77777777" w:rsidR="00C92702" w:rsidRDefault="00C92702" w:rsidP="00EE3442">
      <w:pPr>
        <w:pStyle w:val="2"/>
        <w:spacing w:before="0" w:after="0"/>
      </w:pPr>
      <w:r w:rsidRPr="00AE138F">
        <w:t>3.3</w:t>
      </w:r>
      <w:r w:rsidR="005A19CF" w:rsidRPr="00AE138F">
        <w:t>.</w:t>
      </w:r>
      <w:r w:rsidRPr="00AE138F">
        <w:t xml:space="preserve"> Обобщенная трудовая функция</w:t>
      </w:r>
      <w:bookmarkEnd w:id="15"/>
    </w:p>
    <w:p w14:paraId="05DAE04D" w14:textId="77777777" w:rsidR="001307B6" w:rsidRPr="001307B6" w:rsidRDefault="001307B6" w:rsidP="00EE34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C92702" w:rsidRPr="00AE138F" w14:paraId="2A72D920" w14:textId="77777777" w:rsidTr="001307B6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DB9907" w14:textId="77777777" w:rsidR="00C92702" w:rsidRPr="00AE138F" w:rsidRDefault="00C92702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A7E14" w14:textId="77777777" w:rsidR="00C92702" w:rsidRPr="00AE138F" w:rsidRDefault="00B730E1" w:rsidP="00EE3442">
            <w:r w:rsidRPr="00AE138F">
              <w:t>Горячая штамповк</w:t>
            </w:r>
            <w:r w:rsidR="00477F0F" w:rsidRPr="00AE138F">
              <w:t>а</w:t>
            </w:r>
            <w:r w:rsidR="000F1536" w:rsidRPr="00AE138F">
              <w:t xml:space="preserve"> поковок</w:t>
            </w:r>
            <w:r w:rsidRPr="00AE138F">
              <w:t xml:space="preserve"> </w:t>
            </w:r>
            <w:r w:rsidR="00E22E3D" w:rsidRPr="00AE138F">
              <w:t>на автоматических линиях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13AB9E" w14:textId="77777777" w:rsidR="00C92702" w:rsidRPr="00AE138F" w:rsidRDefault="00C92702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BAAE1" w14:textId="5036A157" w:rsidR="00C92702" w:rsidRPr="00BB0338" w:rsidRDefault="00BB0338" w:rsidP="00EE3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C77BE4" w14:textId="77777777" w:rsidR="00C92702" w:rsidRPr="00AE138F" w:rsidRDefault="00C92702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8A0EF" w14:textId="77777777" w:rsidR="00C92702" w:rsidRPr="00AE138F" w:rsidRDefault="003E089C" w:rsidP="00EE3442">
            <w:pPr>
              <w:jc w:val="center"/>
            </w:pPr>
            <w:r w:rsidRPr="00AE138F">
              <w:t>4</w:t>
            </w:r>
          </w:p>
        </w:tc>
      </w:tr>
    </w:tbl>
    <w:p w14:paraId="13007479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2152"/>
        <w:gridCol w:w="1246"/>
        <w:gridCol w:w="2191"/>
      </w:tblGrid>
      <w:tr w:rsidR="00C92702" w:rsidRPr="00AE138F" w14:paraId="6464A80F" w14:textId="77777777" w:rsidTr="001307B6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3810340" w14:textId="77777777" w:rsidR="00C92702" w:rsidRPr="00AE138F" w:rsidRDefault="00C92702" w:rsidP="00EE3442">
            <w:r w:rsidRPr="00AE138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766780E" w14:textId="77777777" w:rsidR="00C92702" w:rsidRPr="00AE138F" w:rsidRDefault="00C92702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11887B5" w14:textId="77777777" w:rsidR="00C92702" w:rsidRPr="00AE138F" w:rsidRDefault="00C92702" w:rsidP="00EE3442">
            <w:r w:rsidRPr="00AE138F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1ADD54" w14:textId="77777777" w:rsidR="00C92702" w:rsidRPr="00AE138F" w:rsidRDefault="00C92702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9D0A9" w14:textId="77777777" w:rsidR="00C92702" w:rsidRPr="00AE138F" w:rsidRDefault="00C92702" w:rsidP="00EE3442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6A1A8" w14:textId="77777777" w:rsidR="00C92702" w:rsidRPr="00AE138F" w:rsidRDefault="00C92702" w:rsidP="00EE3442"/>
        </w:tc>
      </w:tr>
      <w:tr w:rsidR="00C92702" w:rsidRPr="00AE138F" w14:paraId="78C40A43" w14:textId="77777777" w:rsidTr="001307B6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04903539" w14:textId="77777777" w:rsidR="00C92702" w:rsidRPr="00AE138F" w:rsidRDefault="00C92702" w:rsidP="00EE3442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568328" w14:textId="77777777" w:rsidR="00C92702" w:rsidRPr="00AE138F" w:rsidRDefault="00C92702" w:rsidP="00EE3442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F258E5" w14:textId="77777777" w:rsidR="00C92702" w:rsidRPr="00AE138F" w:rsidRDefault="00C92702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4907FB" w14:textId="77777777" w:rsidR="00C92702" w:rsidRPr="00AE138F" w:rsidRDefault="00C92702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3CAA3A1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C92702" w:rsidRPr="00AE138F" w14:paraId="4206EA30" w14:textId="77777777" w:rsidTr="001307B6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4118E" w14:textId="77777777" w:rsidR="00C92702" w:rsidRPr="00AE138F" w:rsidRDefault="00C92702" w:rsidP="00EE3442">
            <w:r w:rsidRPr="00AE138F">
              <w:t>Возможные наименования должностей,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26C06" w14:textId="5D87077A" w:rsidR="00C92702" w:rsidRPr="00AE138F" w:rsidRDefault="004058A0" w:rsidP="00EE3442">
            <w:pPr>
              <w:rPr>
                <w:color w:val="545454"/>
                <w:shd w:val="clear" w:color="auto" w:fill="FFFFFF"/>
              </w:rPr>
            </w:pPr>
            <w:r w:rsidRPr="00AE138F">
              <w:t>Оператор-кузнец на автоматических и полуавтоматических линиях</w:t>
            </w:r>
            <w:r w:rsidR="00881293" w:rsidRPr="00AE138F">
              <w:t xml:space="preserve"> </w:t>
            </w:r>
            <w:r w:rsidR="00217103">
              <w:br/>
            </w:r>
            <w:r w:rsidR="00881293" w:rsidRPr="00AE138F">
              <w:t>5-го разряда</w:t>
            </w:r>
          </w:p>
        </w:tc>
      </w:tr>
    </w:tbl>
    <w:p w14:paraId="1E52FC45" w14:textId="77777777" w:rsidR="006C7DB3" w:rsidRPr="00AE138F" w:rsidRDefault="006C7DB3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1"/>
        <w:gridCol w:w="7524"/>
      </w:tblGrid>
      <w:tr w:rsidR="00C92702" w:rsidRPr="00AE138F" w14:paraId="2523C3A1" w14:textId="77777777" w:rsidTr="001307B6">
        <w:trPr>
          <w:trHeight w:val="20"/>
        </w:trPr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4ABD2" w14:textId="77777777" w:rsidR="00C92702" w:rsidRPr="00AE138F" w:rsidRDefault="00C92702" w:rsidP="00EE3442">
            <w:r w:rsidRPr="00AE138F">
              <w:t>Требования к образованию и обучению</w:t>
            </w:r>
          </w:p>
        </w:tc>
        <w:tc>
          <w:tcPr>
            <w:tcW w:w="36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07F70" w14:textId="77777777" w:rsidR="00AC12A0" w:rsidRPr="00AE138F" w:rsidRDefault="00AC12A0" w:rsidP="00EE3442">
            <w:pPr>
              <w:pStyle w:val="aff"/>
              <w:rPr>
                <w:lang w:eastAsia="en-US"/>
              </w:rPr>
            </w:pPr>
            <w:r w:rsidRPr="00AE138F">
              <w:rPr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</w:t>
            </w:r>
          </w:p>
          <w:p w14:paraId="2905D81C" w14:textId="77777777" w:rsidR="00AC12A0" w:rsidRPr="00AE138F" w:rsidRDefault="00AC12A0" w:rsidP="00EE3442">
            <w:pPr>
              <w:pStyle w:val="aff"/>
              <w:rPr>
                <w:lang w:eastAsia="en-US"/>
              </w:rPr>
            </w:pPr>
            <w:r w:rsidRPr="00AE138F">
              <w:rPr>
                <w:lang w:eastAsia="en-US"/>
              </w:rPr>
              <w:t>или</w:t>
            </w:r>
          </w:p>
          <w:p w14:paraId="60407DB7" w14:textId="77777777" w:rsidR="00C92702" w:rsidRPr="00AE138F" w:rsidRDefault="00AC12A0" w:rsidP="00EE3442">
            <w:pPr>
              <w:rPr>
                <w:shd w:val="clear" w:color="auto" w:fill="FFFFFF"/>
              </w:rPr>
            </w:pPr>
            <w:r w:rsidRPr="00AE138F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AE138F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C92702" w:rsidRPr="00AE138F" w14:paraId="15846BB8" w14:textId="77777777" w:rsidTr="001307B6">
        <w:trPr>
          <w:trHeight w:val="20"/>
        </w:trPr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4AB69" w14:textId="77777777" w:rsidR="00C92702" w:rsidRPr="00AE138F" w:rsidRDefault="00C92702" w:rsidP="00EE3442">
            <w:r w:rsidRPr="00AE138F">
              <w:t>Требования к опыту практической работы</w:t>
            </w:r>
          </w:p>
        </w:tc>
        <w:tc>
          <w:tcPr>
            <w:tcW w:w="36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0D69F" w14:textId="77777777" w:rsidR="00AC12A0" w:rsidRPr="00AE138F" w:rsidRDefault="00AC12A0" w:rsidP="00EE3442">
            <w:pPr>
              <w:pStyle w:val="aff"/>
              <w:rPr>
                <w:lang w:eastAsia="en-US"/>
              </w:rPr>
            </w:pPr>
            <w:r w:rsidRPr="00AE138F">
              <w:rPr>
                <w:lang w:eastAsia="en-US"/>
              </w:rPr>
              <w:t xml:space="preserve">Не менее двух лет </w:t>
            </w:r>
            <w:r w:rsidRPr="00AE138F">
              <w:t>оператором-кузнецом на автоматических и полуавтоматических линиях 4-го разряда</w:t>
            </w:r>
            <w:r w:rsidRPr="00AE138F">
              <w:rPr>
                <w:sz w:val="18"/>
                <w:szCs w:val="18"/>
              </w:rPr>
              <w:t xml:space="preserve"> </w:t>
            </w:r>
            <w:r w:rsidRPr="00AE138F">
              <w:rPr>
                <w:lang w:eastAsia="en-US"/>
              </w:rPr>
              <w:t>для прошедших профессиональное обучение</w:t>
            </w:r>
          </w:p>
          <w:p w14:paraId="47369F27" w14:textId="77777777" w:rsidR="00C92702" w:rsidRPr="00AE138F" w:rsidRDefault="00AC12A0" w:rsidP="00EE3442">
            <w:r w:rsidRPr="00AE138F">
              <w:rPr>
                <w:lang w:eastAsia="en-US"/>
              </w:rPr>
              <w:t xml:space="preserve">Не менее одного года </w:t>
            </w:r>
            <w:r w:rsidRPr="00AE138F">
              <w:t>оператором-кузнецом на автоматических и полуавтоматических линиях 4-го разряда</w:t>
            </w:r>
            <w:r w:rsidRPr="00AE138F">
              <w:rPr>
                <w:lang w:eastAsia="en-US"/>
              </w:rPr>
              <w:t xml:space="preserve"> при наличии среднего профессионального образования</w:t>
            </w:r>
          </w:p>
        </w:tc>
      </w:tr>
      <w:tr w:rsidR="000B1C5A" w:rsidRPr="00AE138F" w14:paraId="57C4BBC0" w14:textId="77777777" w:rsidTr="001307B6">
        <w:trPr>
          <w:trHeight w:val="20"/>
        </w:trPr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52F70" w14:textId="77777777" w:rsidR="000B1C5A" w:rsidRPr="00AE138F" w:rsidRDefault="000B1C5A" w:rsidP="00EE3442">
            <w:r w:rsidRPr="00AE138F">
              <w:t>Особые условия допуска к работе</w:t>
            </w:r>
          </w:p>
        </w:tc>
        <w:tc>
          <w:tcPr>
            <w:tcW w:w="36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999B00" w14:textId="77777777" w:rsidR="000B1C5A" w:rsidRPr="00AE138F" w:rsidRDefault="000B1C5A" w:rsidP="00EE3442">
            <w:pPr>
              <w:rPr>
                <w:shd w:val="clear" w:color="auto" w:fill="FFFFFF"/>
              </w:rPr>
            </w:pPr>
            <w:r w:rsidRPr="00AE138F">
              <w:rPr>
                <w:shd w:val="clear" w:color="auto" w:fill="FFFFFF"/>
              </w:rPr>
              <w:t>Лица не моложе 18 лет</w:t>
            </w:r>
          </w:p>
          <w:p w14:paraId="2CDC3B7F" w14:textId="1A968FD0" w:rsidR="000B1C5A" w:rsidRPr="00AE138F" w:rsidRDefault="00033184" w:rsidP="00EE3442">
            <w:pPr>
              <w:rPr>
                <w:shd w:val="clear" w:color="auto" w:fill="FFFFFF"/>
              </w:rPr>
            </w:pPr>
            <w:r>
              <w:rPr>
                <w:color w:val="000000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0B1C5A" w:rsidRPr="00AE138F">
              <w:rPr>
                <w:color w:val="000000"/>
                <w:lang w:eastAsia="en-US"/>
              </w:rPr>
              <w:t xml:space="preserve"> </w:t>
            </w:r>
          </w:p>
          <w:p w14:paraId="17E35194" w14:textId="46E10AFE" w:rsidR="000B1C5A" w:rsidRPr="00AE138F" w:rsidRDefault="006E4528" w:rsidP="00EE3442">
            <w:pPr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06BD5776" w14:textId="77777777" w:rsidR="000B1C5A" w:rsidRPr="00AE138F" w:rsidRDefault="000B1C5A" w:rsidP="00EE3442">
            <w:pPr>
              <w:rPr>
                <w:shd w:val="clear" w:color="auto" w:fill="FFFFFF"/>
              </w:rPr>
            </w:pPr>
            <w:r w:rsidRPr="00AE138F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28D1024A" w14:textId="0CC6BDF3" w:rsidR="000B1C5A" w:rsidRPr="00AE138F" w:rsidRDefault="006E4528" w:rsidP="00EE3442">
            <w:pPr>
              <w:pStyle w:val="aff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7551A21A" w14:textId="36DA20C6" w:rsidR="000B1C5A" w:rsidRPr="00AE138F" w:rsidRDefault="006E4528" w:rsidP="00EE3442">
            <w:pPr>
              <w:rPr>
                <w:shd w:val="clear" w:color="auto" w:fill="FFFFFF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</w:tc>
      </w:tr>
      <w:tr w:rsidR="00C92702" w:rsidRPr="00AE138F" w14:paraId="4356C930" w14:textId="77777777" w:rsidTr="001307B6">
        <w:trPr>
          <w:trHeight w:val="20"/>
        </w:trPr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39BC7" w14:textId="77777777" w:rsidR="00C92702" w:rsidRPr="00AE138F" w:rsidRDefault="00C92702" w:rsidP="00EE3442">
            <w:r w:rsidRPr="00EE3442">
              <w:t>Другие характеристики</w:t>
            </w:r>
          </w:p>
        </w:tc>
        <w:tc>
          <w:tcPr>
            <w:tcW w:w="36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BF1C4" w14:textId="77777777" w:rsidR="00C92702" w:rsidRPr="00AE138F" w:rsidRDefault="00C92702" w:rsidP="00EE3442">
            <w:pPr>
              <w:rPr>
                <w:shd w:val="clear" w:color="auto" w:fill="FFFFFF"/>
              </w:rPr>
            </w:pPr>
            <w:r w:rsidRPr="00AE138F">
              <w:rPr>
                <w:shd w:val="clear" w:color="auto" w:fill="FFFFFF"/>
              </w:rPr>
              <w:t>-</w:t>
            </w:r>
          </w:p>
        </w:tc>
      </w:tr>
    </w:tbl>
    <w:p w14:paraId="7371203C" w14:textId="77777777" w:rsidR="001307B6" w:rsidRDefault="001307B6" w:rsidP="00EE3442"/>
    <w:p w14:paraId="55EE89EB" w14:textId="77777777" w:rsidR="001307B6" w:rsidRPr="00AE138F" w:rsidRDefault="001307B6" w:rsidP="00EE3442">
      <w:r w:rsidRPr="00AE138F">
        <w:t>Дополнительные характеристики</w:t>
      </w:r>
    </w:p>
    <w:p w14:paraId="3B2DDA68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0"/>
        <w:gridCol w:w="1236"/>
        <w:gridCol w:w="5579"/>
      </w:tblGrid>
      <w:tr w:rsidR="00C92702" w:rsidRPr="00AE138F" w14:paraId="46DF0773" w14:textId="77777777" w:rsidTr="001307B6">
        <w:trPr>
          <w:trHeight w:val="20"/>
        </w:trPr>
        <w:tc>
          <w:tcPr>
            <w:tcW w:w="16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20A00B" w14:textId="77777777" w:rsidR="00C92702" w:rsidRPr="00AE138F" w:rsidRDefault="00C92702" w:rsidP="00EE3442">
            <w:pPr>
              <w:jc w:val="center"/>
            </w:pPr>
            <w:r w:rsidRPr="00AE138F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8C527" w14:textId="77777777" w:rsidR="00C92702" w:rsidRPr="00AE138F" w:rsidRDefault="00C92702" w:rsidP="00EE3442">
            <w:pPr>
              <w:jc w:val="center"/>
            </w:pPr>
            <w:r w:rsidRPr="00AE138F">
              <w:t>Код</w:t>
            </w:r>
          </w:p>
        </w:tc>
        <w:tc>
          <w:tcPr>
            <w:tcW w:w="27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02603" w14:textId="77777777" w:rsidR="00C92702" w:rsidRPr="00AE138F" w:rsidRDefault="00C92702" w:rsidP="00EE3442">
            <w:pPr>
              <w:jc w:val="center"/>
            </w:pPr>
            <w:r w:rsidRPr="00AE138F">
              <w:t>Наименование базовой группы, должности (профессии) или специальности</w:t>
            </w:r>
          </w:p>
        </w:tc>
      </w:tr>
      <w:tr w:rsidR="00AC5EC6" w:rsidRPr="00AE138F" w14:paraId="29B73103" w14:textId="77777777" w:rsidTr="001307B6">
        <w:trPr>
          <w:trHeight w:val="20"/>
        </w:trPr>
        <w:tc>
          <w:tcPr>
            <w:tcW w:w="16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52D8FC1" w14:textId="77777777" w:rsidR="00AC5EC6" w:rsidRPr="00AE138F" w:rsidRDefault="00AC5EC6" w:rsidP="00EE3442">
            <w:pPr>
              <w:rPr>
                <w:vertAlign w:val="superscript"/>
              </w:rPr>
            </w:pPr>
            <w:r w:rsidRPr="00AE138F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F0DC2A" w14:textId="77777777" w:rsidR="00AC5EC6" w:rsidRPr="00AE138F" w:rsidRDefault="00AC5EC6" w:rsidP="00EE3442">
            <w:r w:rsidRPr="00AE138F">
              <w:t>7221</w:t>
            </w:r>
          </w:p>
        </w:tc>
        <w:tc>
          <w:tcPr>
            <w:tcW w:w="273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3B3D9C" w14:textId="77777777" w:rsidR="00AC5EC6" w:rsidRPr="00AE138F" w:rsidRDefault="00AC5EC6" w:rsidP="00EE3442">
            <w:r w:rsidRPr="00AE138F">
              <w:t>Кузнецы</w:t>
            </w:r>
          </w:p>
        </w:tc>
      </w:tr>
      <w:tr w:rsidR="00C92702" w:rsidRPr="00AE138F" w14:paraId="7E821AE3" w14:textId="77777777" w:rsidTr="001307B6">
        <w:trPr>
          <w:trHeight w:val="20"/>
        </w:trPr>
        <w:tc>
          <w:tcPr>
            <w:tcW w:w="16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0016D" w14:textId="77777777" w:rsidR="00C92702" w:rsidRPr="00AE138F" w:rsidRDefault="00C92702" w:rsidP="00EE3442">
            <w:r w:rsidRPr="00AE138F">
              <w:t>Е</w:t>
            </w:r>
            <w:r w:rsidRPr="00AE138F">
              <w:rPr>
                <w:lang w:val="en-US"/>
              </w:rPr>
              <w:t>Т</w:t>
            </w:r>
            <w:r w:rsidRPr="00AE138F">
              <w:t>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39B6B" w14:textId="77777777" w:rsidR="00C92702" w:rsidRPr="00AE138F" w:rsidRDefault="00C92702" w:rsidP="00EE3442">
            <w:r w:rsidRPr="00AE138F">
              <w:t>§ 55</w:t>
            </w:r>
          </w:p>
        </w:tc>
        <w:tc>
          <w:tcPr>
            <w:tcW w:w="27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E5C91" w14:textId="77777777" w:rsidR="00C92702" w:rsidRPr="00AE138F" w:rsidRDefault="00C92702" w:rsidP="00EE3442">
            <w:r w:rsidRPr="00AE138F">
              <w:t>Оператор-кузнец на автоматических и полуавтоматических линиях 5-го разряда</w:t>
            </w:r>
          </w:p>
        </w:tc>
      </w:tr>
      <w:tr w:rsidR="00823651" w:rsidRPr="00AE138F" w14:paraId="62E0CC21" w14:textId="77777777" w:rsidTr="001307B6">
        <w:trPr>
          <w:trHeight w:val="20"/>
        </w:trPr>
        <w:tc>
          <w:tcPr>
            <w:tcW w:w="1658" w:type="pct"/>
            <w:tcBorders>
              <w:left w:val="single" w:sz="4" w:space="0" w:color="808080"/>
              <w:right w:val="single" w:sz="4" w:space="0" w:color="808080"/>
            </w:tcBorders>
          </w:tcPr>
          <w:p w14:paraId="604E6C1A" w14:textId="77777777" w:rsidR="00823651" w:rsidRPr="00AE138F" w:rsidRDefault="00823651" w:rsidP="00EE3442">
            <w:pPr>
              <w:rPr>
                <w:bCs w:val="0"/>
              </w:rPr>
            </w:pPr>
            <w:r w:rsidRPr="00AE138F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6022E" w14:textId="77777777" w:rsidR="00823651" w:rsidRPr="00AE138F" w:rsidRDefault="00823651" w:rsidP="00EE3442">
            <w:r w:rsidRPr="00AE138F">
              <w:t>15655</w:t>
            </w:r>
          </w:p>
        </w:tc>
        <w:tc>
          <w:tcPr>
            <w:tcW w:w="27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E654C" w14:textId="77777777" w:rsidR="00823651" w:rsidRPr="00AE138F" w:rsidRDefault="00823651" w:rsidP="00EE3442">
            <w:r w:rsidRPr="00AE138F">
              <w:t>Оператор</w:t>
            </w:r>
            <w:r w:rsidR="006A7E33" w:rsidRPr="00AE138F">
              <w:t>-</w:t>
            </w:r>
            <w:r w:rsidRPr="00AE138F">
              <w:t>кузнец на автоматических и полуавтоматических линиях</w:t>
            </w:r>
          </w:p>
        </w:tc>
      </w:tr>
      <w:tr w:rsidR="000B1C5A" w:rsidRPr="00AE138F" w14:paraId="4E05F096" w14:textId="77777777" w:rsidTr="001307B6">
        <w:trPr>
          <w:trHeight w:val="20"/>
        </w:trPr>
        <w:tc>
          <w:tcPr>
            <w:tcW w:w="165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503FEAE" w14:textId="77777777" w:rsidR="000B1C5A" w:rsidRPr="00AE138F" w:rsidRDefault="000B1C5A" w:rsidP="00EE3442">
            <w:pPr>
              <w:pStyle w:val="aff"/>
            </w:pPr>
            <w:r w:rsidRPr="00AE138F"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E3A3E" w14:textId="77777777" w:rsidR="000B1C5A" w:rsidRPr="00AE138F" w:rsidRDefault="000B1C5A" w:rsidP="00EE3442">
            <w:pPr>
              <w:pStyle w:val="aff"/>
            </w:pPr>
            <w:r w:rsidRPr="00AE138F">
              <w:t>2.15.01.01</w:t>
            </w:r>
          </w:p>
        </w:tc>
        <w:tc>
          <w:tcPr>
            <w:tcW w:w="27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D3EFC" w14:textId="77777777" w:rsidR="000B1C5A" w:rsidRPr="00AE138F" w:rsidRDefault="000B1C5A" w:rsidP="00EE3442">
            <w:pPr>
              <w:pStyle w:val="aff"/>
            </w:pPr>
            <w:r w:rsidRPr="00AE138F">
              <w:t>Оператор в производстве металлических изделий</w:t>
            </w:r>
          </w:p>
        </w:tc>
      </w:tr>
      <w:tr w:rsidR="000B1C5A" w:rsidRPr="00AE138F" w14:paraId="2379A358" w14:textId="77777777" w:rsidTr="001307B6">
        <w:trPr>
          <w:trHeight w:val="20"/>
        </w:trPr>
        <w:tc>
          <w:tcPr>
            <w:tcW w:w="16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4EB7652" w14:textId="77777777" w:rsidR="000B1C5A" w:rsidRPr="00AE138F" w:rsidRDefault="000B1C5A" w:rsidP="00EE3442">
            <w:pPr>
              <w:rPr>
                <w:bCs w:val="0"/>
              </w:rPr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26FABC" w14:textId="77777777" w:rsidR="000B1C5A" w:rsidRPr="00AE138F" w:rsidRDefault="000B1C5A" w:rsidP="00EE3442">
            <w:r w:rsidRPr="00AE138F">
              <w:t>2.15.01.03</w:t>
            </w:r>
          </w:p>
        </w:tc>
        <w:tc>
          <w:tcPr>
            <w:tcW w:w="273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6DDB0F" w14:textId="77777777" w:rsidR="000B1C5A" w:rsidRPr="00AE138F" w:rsidRDefault="000B1C5A" w:rsidP="00EE3442">
            <w:r w:rsidRPr="00AE138F">
              <w:t>Наладчик кузнечно-прессового оборудования</w:t>
            </w:r>
          </w:p>
        </w:tc>
      </w:tr>
    </w:tbl>
    <w:p w14:paraId="0C7C3918" w14:textId="77777777" w:rsidR="001307B6" w:rsidRDefault="001307B6" w:rsidP="00EE3442">
      <w:pPr>
        <w:pStyle w:val="3"/>
        <w:keepNext w:val="0"/>
        <w:spacing w:before="0" w:after="0"/>
      </w:pPr>
    </w:p>
    <w:p w14:paraId="14A70432" w14:textId="77777777" w:rsidR="00C92702" w:rsidRDefault="00C92702" w:rsidP="00EE3442">
      <w:pPr>
        <w:pStyle w:val="3"/>
        <w:keepNext w:val="0"/>
        <w:spacing w:before="0" w:after="0"/>
      </w:pPr>
      <w:r w:rsidRPr="00AE138F">
        <w:t>3.3.1. Трудовая функция</w:t>
      </w:r>
    </w:p>
    <w:p w14:paraId="6658A7A9" w14:textId="77777777" w:rsidR="001307B6" w:rsidRPr="001307B6" w:rsidRDefault="001307B6" w:rsidP="00EE34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C92702" w:rsidRPr="00AE138F" w14:paraId="1AFD7CA8" w14:textId="77777777" w:rsidTr="001307B6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24F2C1" w14:textId="77777777" w:rsidR="00C92702" w:rsidRPr="00AE138F" w:rsidRDefault="00C92702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1D9B1" w14:textId="4C9F3E7C" w:rsidR="00C92702" w:rsidRPr="00AE138F" w:rsidRDefault="00CA1775" w:rsidP="00EE3442">
            <w:r w:rsidRPr="00AE138F">
              <w:t>Штамповка поковок на автоматических линиях на базе горячештамповочных автоматов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890D48" w14:textId="77777777" w:rsidR="00C92702" w:rsidRPr="00AE138F" w:rsidRDefault="00C92702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F3C8C" w14:textId="3D629FC5" w:rsidR="00C92702" w:rsidRPr="00AE138F" w:rsidRDefault="00BB0338" w:rsidP="00EE3442">
            <w:r>
              <w:rPr>
                <w:lang w:val="en-US"/>
              </w:rPr>
              <w:t>C</w:t>
            </w:r>
            <w:r w:rsidR="00C92702" w:rsidRPr="00AE138F">
              <w:t>/01.</w:t>
            </w:r>
            <w:r w:rsidR="003E089C" w:rsidRPr="00AE138F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52CC4F" w14:textId="77777777" w:rsidR="00C92702" w:rsidRPr="00AE138F" w:rsidRDefault="00C92702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4B981" w14:textId="77777777" w:rsidR="00C92702" w:rsidRPr="00AE138F" w:rsidRDefault="003E089C" w:rsidP="00EE3442">
            <w:pPr>
              <w:jc w:val="center"/>
            </w:pPr>
            <w:r w:rsidRPr="00AE138F">
              <w:t>4</w:t>
            </w:r>
          </w:p>
        </w:tc>
      </w:tr>
    </w:tbl>
    <w:p w14:paraId="09A3F700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C92702" w:rsidRPr="00AE138F" w14:paraId="60921AD2" w14:textId="77777777" w:rsidTr="001307B6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4776CA" w14:textId="77777777" w:rsidR="00C92702" w:rsidRPr="00AE138F" w:rsidRDefault="00C92702" w:rsidP="00EE3442">
            <w:r w:rsidRPr="00AE138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AA521A3" w14:textId="77777777" w:rsidR="00C92702" w:rsidRPr="00AE138F" w:rsidRDefault="00C92702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C084699" w14:textId="77777777" w:rsidR="00C92702" w:rsidRPr="00AE138F" w:rsidRDefault="00C92702" w:rsidP="00EE3442">
            <w:r w:rsidRPr="00AE138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95A5D" w14:textId="77777777" w:rsidR="00C92702" w:rsidRPr="00AE138F" w:rsidRDefault="00C92702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C6225" w14:textId="77777777" w:rsidR="00C92702" w:rsidRPr="00AE138F" w:rsidRDefault="00C92702" w:rsidP="00EE344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2E26C5" w14:textId="77777777" w:rsidR="00C92702" w:rsidRPr="00AE138F" w:rsidRDefault="00C92702" w:rsidP="00EE3442"/>
        </w:tc>
      </w:tr>
      <w:tr w:rsidR="00C92702" w:rsidRPr="00AE138F" w14:paraId="3FA78D7D" w14:textId="77777777" w:rsidTr="001307B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601BE086" w14:textId="77777777" w:rsidR="00C92702" w:rsidRPr="00AE138F" w:rsidRDefault="00C92702" w:rsidP="00EE344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8166A6" w14:textId="77777777" w:rsidR="00C92702" w:rsidRPr="00AE138F" w:rsidRDefault="00C92702" w:rsidP="00EE344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4BAC59" w14:textId="77777777" w:rsidR="00C92702" w:rsidRPr="00AE138F" w:rsidRDefault="00C92702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1F9517" w14:textId="77777777" w:rsidR="00C92702" w:rsidRPr="00AE138F" w:rsidRDefault="00C92702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9EBD140" w14:textId="77777777" w:rsidR="00C92702" w:rsidRPr="00AE138F" w:rsidRDefault="00C92702" w:rsidP="00EE34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1724CE" w:rsidRPr="00AE138F" w14:paraId="1396CAF7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06C739C1" w14:textId="77777777" w:rsidR="001724CE" w:rsidRPr="00AE138F" w:rsidRDefault="001724CE" w:rsidP="00EE3442">
            <w:r w:rsidRPr="00AE138F">
              <w:t>Трудовые действия</w:t>
            </w:r>
          </w:p>
        </w:tc>
        <w:tc>
          <w:tcPr>
            <w:tcW w:w="3709" w:type="pct"/>
          </w:tcPr>
          <w:p w14:paraId="23FF48C1" w14:textId="77777777" w:rsidR="001724CE" w:rsidRPr="001307B6" w:rsidRDefault="001724CE" w:rsidP="00EE3442">
            <w:pPr>
              <w:pStyle w:val="aff"/>
              <w:jc w:val="both"/>
            </w:pPr>
            <w:r w:rsidRPr="001307B6">
              <w:t>Подготовка рабочего места к штамповке поковок на автоматических линиях на базе горячештамповочных автоматов</w:t>
            </w:r>
          </w:p>
        </w:tc>
      </w:tr>
      <w:tr w:rsidR="001724CE" w:rsidRPr="00AE138F" w14:paraId="2DEC32AD" w14:textId="77777777" w:rsidTr="001307B6">
        <w:trPr>
          <w:trHeight w:val="20"/>
        </w:trPr>
        <w:tc>
          <w:tcPr>
            <w:tcW w:w="1291" w:type="pct"/>
            <w:vMerge/>
          </w:tcPr>
          <w:p w14:paraId="1AF517B6" w14:textId="77777777" w:rsidR="001724CE" w:rsidRPr="00AE138F" w:rsidRDefault="001724CE" w:rsidP="00EE3442"/>
        </w:tc>
        <w:tc>
          <w:tcPr>
            <w:tcW w:w="3709" w:type="pct"/>
          </w:tcPr>
          <w:p w14:paraId="479B5A83" w14:textId="77777777" w:rsidR="001724CE" w:rsidRPr="001307B6" w:rsidRDefault="001724CE" w:rsidP="00EE3442">
            <w:pPr>
              <w:pStyle w:val="aff"/>
              <w:jc w:val="both"/>
            </w:pPr>
            <w:r w:rsidRPr="001307B6">
              <w:t>Подготовка к работе автоматических линий на базе горячештамповочных автоматов</w:t>
            </w:r>
          </w:p>
        </w:tc>
      </w:tr>
      <w:tr w:rsidR="001724CE" w:rsidRPr="00AE138F" w14:paraId="3FCFFCF1" w14:textId="77777777" w:rsidTr="001307B6">
        <w:trPr>
          <w:trHeight w:val="20"/>
        </w:trPr>
        <w:tc>
          <w:tcPr>
            <w:tcW w:w="1291" w:type="pct"/>
            <w:vMerge/>
          </w:tcPr>
          <w:p w14:paraId="5960DD94" w14:textId="77777777" w:rsidR="001724CE" w:rsidRPr="00AE138F" w:rsidRDefault="001724CE" w:rsidP="00EE3442"/>
        </w:tc>
        <w:tc>
          <w:tcPr>
            <w:tcW w:w="3709" w:type="pct"/>
          </w:tcPr>
          <w:p w14:paraId="74216296" w14:textId="77777777" w:rsidR="001724CE" w:rsidRPr="001307B6" w:rsidRDefault="001724CE" w:rsidP="00EE3442">
            <w:pPr>
              <w:pStyle w:val="aff"/>
              <w:jc w:val="both"/>
            </w:pPr>
            <w:r w:rsidRPr="001307B6">
              <w:t>Ежедневное обслуживание автоматических линий на базе горячештамповочных автоматов</w:t>
            </w:r>
          </w:p>
        </w:tc>
      </w:tr>
      <w:tr w:rsidR="001724CE" w:rsidRPr="00AE138F" w14:paraId="532C3695" w14:textId="77777777" w:rsidTr="001307B6">
        <w:trPr>
          <w:trHeight w:val="20"/>
        </w:trPr>
        <w:tc>
          <w:tcPr>
            <w:tcW w:w="1291" w:type="pct"/>
            <w:vMerge/>
          </w:tcPr>
          <w:p w14:paraId="29278B7C" w14:textId="77777777" w:rsidR="001724CE" w:rsidRPr="00AE138F" w:rsidRDefault="001724CE" w:rsidP="00EE3442"/>
        </w:tc>
        <w:tc>
          <w:tcPr>
            <w:tcW w:w="3709" w:type="pct"/>
          </w:tcPr>
          <w:p w14:paraId="6D1ED708" w14:textId="77777777" w:rsidR="001724CE" w:rsidRPr="001307B6" w:rsidRDefault="001724CE" w:rsidP="00EE3442">
            <w:pPr>
              <w:jc w:val="both"/>
            </w:pPr>
            <w:r w:rsidRPr="001307B6">
              <w:t>Загрузка заготовок в загрузочно-ориентирующие устройства автоматических линий на базе горячештамповочных автоматов</w:t>
            </w:r>
          </w:p>
        </w:tc>
      </w:tr>
      <w:tr w:rsidR="001724CE" w:rsidRPr="00AE138F" w14:paraId="26D0AC5F" w14:textId="77777777" w:rsidTr="001307B6">
        <w:trPr>
          <w:trHeight w:val="20"/>
        </w:trPr>
        <w:tc>
          <w:tcPr>
            <w:tcW w:w="1291" w:type="pct"/>
            <w:vMerge/>
          </w:tcPr>
          <w:p w14:paraId="6236C286" w14:textId="77777777" w:rsidR="001724CE" w:rsidRPr="00AE138F" w:rsidRDefault="001724CE" w:rsidP="00EE3442"/>
        </w:tc>
        <w:tc>
          <w:tcPr>
            <w:tcW w:w="3709" w:type="pct"/>
          </w:tcPr>
          <w:p w14:paraId="69D18B0F" w14:textId="49A4B00E" w:rsidR="001724CE" w:rsidRPr="001307B6" w:rsidRDefault="001724CE" w:rsidP="00EE3442">
            <w:pPr>
              <w:jc w:val="both"/>
            </w:pPr>
            <w:r w:rsidRPr="001307B6">
              <w:t>Штамповка поковок на автоматическ</w:t>
            </w:r>
            <w:r w:rsidR="00995281" w:rsidRPr="001307B6">
              <w:t>их</w:t>
            </w:r>
            <w:r w:rsidRPr="001307B6">
              <w:t xml:space="preserve"> </w:t>
            </w:r>
            <w:r w:rsidRPr="00225160">
              <w:t>лини</w:t>
            </w:r>
            <w:r w:rsidR="00995281" w:rsidRPr="00225160">
              <w:t>ях</w:t>
            </w:r>
            <w:r w:rsidRPr="00225160">
              <w:t xml:space="preserve"> </w:t>
            </w:r>
            <w:r w:rsidR="00EE0962" w:rsidRPr="00225160">
              <w:t xml:space="preserve">на базе горячештамповочных автоматов </w:t>
            </w:r>
            <w:r w:rsidRPr="00225160">
              <w:t>с пульта управления</w:t>
            </w:r>
          </w:p>
        </w:tc>
      </w:tr>
      <w:tr w:rsidR="001724CE" w:rsidRPr="00AE138F" w14:paraId="001BFB64" w14:textId="77777777" w:rsidTr="001307B6">
        <w:trPr>
          <w:trHeight w:val="20"/>
        </w:trPr>
        <w:tc>
          <w:tcPr>
            <w:tcW w:w="1291" w:type="pct"/>
            <w:vMerge/>
          </w:tcPr>
          <w:p w14:paraId="2E717DE6" w14:textId="77777777" w:rsidR="001724CE" w:rsidRPr="00AE138F" w:rsidRDefault="001724CE" w:rsidP="00EE3442"/>
        </w:tc>
        <w:tc>
          <w:tcPr>
            <w:tcW w:w="3709" w:type="pct"/>
          </w:tcPr>
          <w:p w14:paraId="52F79BAC" w14:textId="77777777" w:rsidR="001724CE" w:rsidRPr="001307B6" w:rsidRDefault="001724CE" w:rsidP="00EE3442">
            <w:pPr>
              <w:jc w:val="both"/>
            </w:pPr>
            <w:r w:rsidRPr="001307B6">
              <w:t>Визуальный контроль наружных дефектов поковок</w:t>
            </w:r>
            <w:r w:rsidR="00E956D0" w:rsidRPr="001307B6">
              <w:t xml:space="preserve"> </w:t>
            </w:r>
            <w:r w:rsidRPr="001307B6">
              <w:t>при штамповке на автоматических линиях автоматизированных комплексах на базе горячештамповочных автоматов</w:t>
            </w:r>
          </w:p>
        </w:tc>
      </w:tr>
      <w:tr w:rsidR="001724CE" w:rsidRPr="00AE138F" w14:paraId="62193F40" w14:textId="77777777" w:rsidTr="001307B6">
        <w:trPr>
          <w:trHeight w:val="20"/>
        </w:trPr>
        <w:tc>
          <w:tcPr>
            <w:tcW w:w="1291" w:type="pct"/>
            <w:vMerge/>
          </w:tcPr>
          <w:p w14:paraId="4C87E001" w14:textId="77777777" w:rsidR="001724CE" w:rsidRPr="00AE138F" w:rsidRDefault="001724CE" w:rsidP="00EE3442"/>
        </w:tc>
        <w:tc>
          <w:tcPr>
            <w:tcW w:w="3709" w:type="pct"/>
          </w:tcPr>
          <w:p w14:paraId="13A95471" w14:textId="77777777" w:rsidR="001724CE" w:rsidRPr="001307B6" w:rsidRDefault="001724CE" w:rsidP="00EE3442">
            <w:pPr>
              <w:jc w:val="both"/>
            </w:pPr>
            <w:r w:rsidRPr="001307B6">
              <w:t>Измерение и контроль размеров поковок</w:t>
            </w:r>
            <w:r w:rsidR="00E956D0" w:rsidRPr="001307B6">
              <w:t xml:space="preserve"> </w:t>
            </w:r>
            <w:r w:rsidRPr="001307B6">
              <w:t>при штамповке на автоматических линиях на базе горячештамповочных автоматов</w:t>
            </w:r>
          </w:p>
        </w:tc>
      </w:tr>
      <w:tr w:rsidR="001724CE" w:rsidRPr="00AE138F" w14:paraId="3C68D73A" w14:textId="77777777" w:rsidTr="001307B6">
        <w:trPr>
          <w:trHeight w:val="20"/>
        </w:trPr>
        <w:tc>
          <w:tcPr>
            <w:tcW w:w="1291" w:type="pct"/>
            <w:vMerge/>
          </w:tcPr>
          <w:p w14:paraId="7D9C7009" w14:textId="77777777" w:rsidR="001724CE" w:rsidRPr="00AE138F" w:rsidRDefault="001724CE" w:rsidP="00EE3442"/>
        </w:tc>
        <w:tc>
          <w:tcPr>
            <w:tcW w:w="3709" w:type="pct"/>
          </w:tcPr>
          <w:p w14:paraId="7582F7C9" w14:textId="77777777" w:rsidR="001724CE" w:rsidRPr="001307B6" w:rsidRDefault="001724CE" w:rsidP="00EE3442">
            <w:pPr>
              <w:jc w:val="both"/>
            </w:pPr>
            <w:r w:rsidRPr="001307B6">
              <w:t>Установление причин возникновения дефектов в поковках при штамповке на автоматических линиях на базе горячештамповочных автоматов</w:t>
            </w:r>
          </w:p>
        </w:tc>
      </w:tr>
      <w:tr w:rsidR="001724CE" w:rsidRPr="00AE138F" w14:paraId="620AE87E" w14:textId="77777777" w:rsidTr="001307B6">
        <w:trPr>
          <w:trHeight w:val="20"/>
        </w:trPr>
        <w:tc>
          <w:tcPr>
            <w:tcW w:w="1291" w:type="pct"/>
            <w:vMerge/>
          </w:tcPr>
          <w:p w14:paraId="1D1593A1" w14:textId="77777777" w:rsidR="001724CE" w:rsidRPr="00AE138F" w:rsidRDefault="001724CE" w:rsidP="00EE3442"/>
        </w:tc>
        <w:tc>
          <w:tcPr>
            <w:tcW w:w="3709" w:type="pct"/>
          </w:tcPr>
          <w:p w14:paraId="5FCD4CDF" w14:textId="77777777" w:rsidR="001724CE" w:rsidRPr="001307B6" w:rsidRDefault="001724CE" w:rsidP="00EE3442">
            <w:pPr>
              <w:jc w:val="both"/>
            </w:pPr>
            <w:r w:rsidRPr="001307B6">
              <w:t xml:space="preserve">Подналадка автоматических линий на базе горячештамповочных автоматов при штамповке поковок </w:t>
            </w:r>
          </w:p>
        </w:tc>
      </w:tr>
      <w:tr w:rsidR="001724CE" w:rsidRPr="00AE138F" w14:paraId="1C23E48B" w14:textId="77777777" w:rsidTr="001307B6">
        <w:trPr>
          <w:trHeight w:val="20"/>
        </w:trPr>
        <w:tc>
          <w:tcPr>
            <w:tcW w:w="1291" w:type="pct"/>
            <w:vMerge/>
          </w:tcPr>
          <w:p w14:paraId="57860FAD" w14:textId="77777777" w:rsidR="001724CE" w:rsidRPr="00AE138F" w:rsidRDefault="001724CE" w:rsidP="00EE3442"/>
        </w:tc>
        <w:tc>
          <w:tcPr>
            <w:tcW w:w="3709" w:type="pct"/>
          </w:tcPr>
          <w:p w14:paraId="4D143AE3" w14:textId="77777777" w:rsidR="001724CE" w:rsidRPr="001307B6" w:rsidRDefault="001724CE" w:rsidP="00EE3442">
            <w:pPr>
              <w:jc w:val="both"/>
            </w:pPr>
            <w:r w:rsidRPr="001307B6">
              <w:t>Контроль и регулирование режимов работы автоматических линий на базе горячештамповочных автоматов при штамповке поковок</w:t>
            </w:r>
          </w:p>
        </w:tc>
      </w:tr>
      <w:tr w:rsidR="001724CE" w:rsidRPr="00AE138F" w14:paraId="291AAD4A" w14:textId="77777777" w:rsidTr="001307B6">
        <w:trPr>
          <w:trHeight w:val="20"/>
        </w:trPr>
        <w:tc>
          <w:tcPr>
            <w:tcW w:w="1291" w:type="pct"/>
            <w:vMerge/>
          </w:tcPr>
          <w:p w14:paraId="28036650" w14:textId="77777777" w:rsidR="001724CE" w:rsidRPr="00AE138F" w:rsidRDefault="001724CE" w:rsidP="00EE3442"/>
        </w:tc>
        <w:tc>
          <w:tcPr>
            <w:tcW w:w="3709" w:type="pct"/>
          </w:tcPr>
          <w:p w14:paraId="2578DF49" w14:textId="77777777" w:rsidR="001724CE" w:rsidRPr="001307B6" w:rsidRDefault="001724CE" w:rsidP="00EE3442">
            <w:pPr>
              <w:pStyle w:val="aff"/>
              <w:jc w:val="both"/>
            </w:pPr>
            <w:r w:rsidRPr="001307B6">
              <w:t>Устранение мелких неисправностей в работе автоматических линий на базе горячештамповочных автоматов при штамповке поковок</w:t>
            </w:r>
          </w:p>
        </w:tc>
      </w:tr>
      <w:tr w:rsidR="001724CE" w:rsidRPr="00AE138F" w14:paraId="236107B1" w14:textId="77777777" w:rsidTr="001307B6">
        <w:trPr>
          <w:trHeight w:val="20"/>
        </w:trPr>
        <w:tc>
          <w:tcPr>
            <w:tcW w:w="1291" w:type="pct"/>
            <w:vMerge/>
          </w:tcPr>
          <w:p w14:paraId="7F76CB71" w14:textId="77777777" w:rsidR="001724CE" w:rsidRPr="00AE138F" w:rsidRDefault="001724CE" w:rsidP="00EE3442"/>
        </w:tc>
        <w:tc>
          <w:tcPr>
            <w:tcW w:w="3709" w:type="pct"/>
          </w:tcPr>
          <w:p w14:paraId="0B67ACE8" w14:textId="77777777" w:rsidR="001724CE" w:rsidRPr="001307B6" w:rsidRDefault="001724CE" w:rsidP="00EE3442">
            <w:pPr>
              <w:jc w:val="both"/>
            </w:pPr>
            <w:r w:rsidRPr="001307B6">
              <w:t>Настройка компьютерных программ для управления автоматическими линиями на базе горячештамповочных автоматов при штамповке поковок</w:t>
            </w:r>
          </w:p>
        </w:tc>
      </w:tr>
      <w:tr w:rsidR="001724CE" w:rsidRPr="00AE138F" w14:paraId="33B2E453" w14:textId="77777777" w:rsidTr="001307B6">
        <w:trPr>
          <w:trHeight w:val="20"/>
        </w:trPr>
        <w:tc>
          <w:tcPr>
            <w:tcW w:w="1291" w:type="pct"/>
            <w:vMerge/>
          </w:tcPr>
          <w:p w14:paraId="5C70C8BF" w14:textId="77777777" w:rsidR="001724CE" w:rsidRPr="00AE138F" w:rsidRDefault="001724CE" w:rsidP="00EE3442"/>
        </w:tc>
        <w:tc>
          <w:tcPr>
            <w:tcW w:w="3709" w:type="pct"/>
          </w:tcPr>
          <w:p w14:paraId="6DD2311C" w14:textId="77777777" w:rsidR="001724CE" w:rsidRPr="001307B6" w:rsidRDefault="001724CE" w:rsidP="00EE3442">
            <w:pPr>
              <w:jc w:val="both"/>
            </w:pPr>
            <w:r w:rsidRPr="001307B6">
              <w:t>Складирование поковок после штамповки поковок на автоматических линиях на базе горячештамповочных автоматов</w:t>
            </w:r>
          </w:p>
        </w:tc>
      </w:tr>
      <w:tr w:rsidR="00995281" w:rsidRPr="00AE138F" w14:paraId="623EF335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70EE2661" w14:textId="77777777" w:rsidR="00995281" w:rsidRPr="00AE138F" w:rsidDel="002A1D54" w:rsidRDefault="00995281" w:rsidP="00EE3442">
            <w:r w:rsidRPr="00AE138F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7B435C75" w14:textId="77777777" w:rsidR="00995281" w:rsidRPr="001307B6" w:rsidRDefault="00995281" w:rsidP="00EE3442">
            <w:pPr>
              <w:jc w:val="both"/>
            </w:pPr>
            <w:r w:rsidRPr="001307B6">
              <w:t>Читать технологическую и конструкторскую документацию</w:t>
            </w:r>
          </w:p>
        </w:tc>
      </w:tr>
      <w:tr w:rsidR="00995281" w:rsidRPr="00AE138F" w14:paraId="4A1490F8" w14:textId="77777777" w:rsidTr="001307B6">
        <w:trPr>
          <w:trHeight w:val="20"/>
        </w:trPr>
        <w:tc>
          <w:tcPr>
            <w:tcW w:w="1291" w:type="pct"/>
            <w:vMerge/>
          </w:tcPr>
          <w:p w14:paraId="24051817" w14:textId="77777777" w:rsidR="00995281" w:rsidRPr="00AE138F" w:rsidDel="002A1D54" w:rsidRDefault="00995281" w:rsidP="00EE3442"/>
        </w:tc>
        <w:tc>
          <w:tcPr>
            <w:tcW w:w="3709" w:type="pct"/>
            <w:shd w:val="clear" w:color="auto" w:fill="auto"/>
          </w:tcPr>
          <w:p w14:paraId="7279EA0B" w14:textId="77777777" w:rsidR="00995281" w:rsidRPr="001307B6" w:rsidRDefault="00995281" w:rsidP="00EE3442">
            <w:pPr>
              <w:pStyle w:val="aff"/>
              <w:jc w:val="both"/>
            </w:pPr>
            <w:r w:rsidRPr="001307B6">
              <w:t>Использовать компьютерные программы для управления автоматическими линиями на базе горячештамповочных автоматов</w:t>
            </w:r>
          </w:p>
        </w:tc>
      </w:tr>
      <w:tr w:rsidR="00995281" w:rsidRPr="00AE138F" w14:paraId="61E2A7A1" w14:textId="77777777" w:rsidTr="001307B6">
        <w:trPr>
          <w:trHeight w:val="20"/>
        </w:trPr>
        <w:tc>
          <w:tcPr>
            <w:tcW w:w="1291" w:type="pct"/>
            <w:vMerge/>
          </w:tcPr>
          <w:p w14:paraId="120A665E" w14:textId="77777777" w:rsidR="00995281" w:rsidRPr="00AE138F" w:rsidDel="002A1D54" w:rsidRDefault="00995281" w:rsidP="00EE3442"/>
        </w:tc>
        <w:tc>
          <w:tcPr>
            <w:tcW w:w="3709" w:type="pct"/>
            <w:shd w:val="clear" w:color="auto" w:fill="auto"/>
          </w:tcPr>
          <w:p w14:paraId="3405E9AF" w14:textId="77777777" w:rsidR="00995281" w:rsidRPr="001307B6" w:rsidRDefault="00995281" w:rsidP="00EE3442">
            <w:pPr>
              <w:pStyle w:val="aff"/>
              <w:jc w:val="both"/>
            </w:pPr>
            <w:r w:rsidRPr="001307B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95281" w:rsidRPr="00AE138F" w14:paraId="7445783F" w14:textId="77777777" w:rsidTr="001307B6">
        <w:trPr>
          <w:trHeight w:val="20"/>
        </w:trPr>
        <w:tc>
          <w:tcPr>
            <w:tcW w:w="1291" w:type="pct"/>
            <w:vMerge/>
          </w:tcPr>
          <w:p w14:paraId="4F45A926" w14:textId="77777777" w:rsidR="00995281" w:rsidRPr="00AE138F" w:rsidDel="002A1D54" w:rsidRDefault="00995281" w:rsidP="00EE3442"/>
        </w:tc>
        <w:tc>
          <w:tcPr>
            <w:tcW w:w="3709" w:type="pct"/>
            <w:shd w:val="clear" w:color="auto" w:fill="auto"/>
          </w:tcPr>
          <w:p w14:paraId="3E76F298" w14:textId="77777777" w:rsidR="00995281" w:rsidRPr="001307B6" w:rsidRDefault="00995281" w:rsidP="00EE3442">
            <w:pPr>
              <w:pStyle w:val="aff"/>
              <w:jc w:val="both"/>
            </w:pPr>
            <w:r w:rsidRPr="001307B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995281" w:rsidRPr="00AE138F" w14:paraId="05B9E7E0" w14:textId="77777777" w:rsidTr="001307B6">
        <w:trPr>
          <w:trHeight w:val="20"/>
        </w:trPr>
        <w:tc>
          <w:tcPr>
            <w:tcW w:w="1291" w:type="pct"/>
            <w:vMerge/>
          </w:tcPr>
          <w:p w14:paraId="28231095" w14:textId="77777777" w:rsidR="00995281" w:rsidRPr="00AE138F" w:rsidDel="002A1D54" w:rsidRDefault="00995281" w:rsidP="00EE3442"/>
        </w:tc>
        <w:tc>
          <w:tcPr>
            <w:tcW w:w="3709" w:type="pct"/>
            <w:shd w:val="clear" w:color="auto" w:fill="auto"/>
          </w:tcPr>
          <w:p w14:paraId="643FFC2B" w14:textId="77777777" w:rsidR="00995281" w:rsidRPr="001307B6" w:rsidRDefault="00995281" w:rsidP="00EE3442">
            <w:pPr>
              <w:pStyle w:val="aff"/>
              <w:jc w:val="both"/>
            </w:pPr>
            <w:r w:rsidRPr="001307B6">
              <w:t>Использовать автоматические линии на базе горячештамповочных автоматов для штамповки поковок</w:t>
            </w:r>
          </w:p>
        </w:tc>
      </w:tr>
      <w:tr w:rsidR="00147906" w:rsidRPr="00AE138F" w14:paraId="13AD3D50" w14:textId="77777777" w:rsidTr="001307B6">
        <w:trPr>
          <w:trHeight w:val="20"/>
        </w:trPr>
        <w:tc>
          <w:tcPr>
            <w:tcW w:w="1291" w:type="pct"/>
            <w:vMerge/>
          </w:tcPr>
          <w:p w14:paraId="48011F37" w14:textId="77777777" w:rsidR="00147906" w:rsidRPr="00AE138F" w:rsidDel="002A1D54" w:rsidRDefault="00147906" w:rsidP="00EE3442"/>
        </w:tc>
        <w:tc>
          <w:tcPr>
            <w:tcW w:w="3709" w:type="pct"/>
            <w:shd w:val="clear" w:color="auto" w:fill="auto"/>
          </w:tcPr>
          <w:p w14:paraId="6E176C93" w14:textId="77777777" w:rsidR="00147906" w:rsidRPr="001307B6" w:rsidRDefault="00147906" w:rsidP="00EE3442">
            <w:pPr>
              <w:pStyle w:val="aff"/>
              <w:jc w:val="both"/>
            </w:pPr>
            <w:r w:rsidRPr="001307B6">
              <w:t>Выполнять регламентные работы по техническому обслуживанию загрузочно-ориентирующих устройств, автоматических линий на базе горячештамповочных автоматов в соответствии с требованиями эксплуатационной документации</w:t>
            </w:r>
          </w:p>
        </w:tc>
      </w:tr>
      <w:tr w:rsidR="00147906" w:rsidRPr="00AE138F" w14:paraId="6B5DBEA2" w14:textId="77777777" w:rsidTr="001307B6">
        <w:trPr>
          <w:trHeight w:val="20"/>
        </w:trPr>
        <w:tc>
          <w:tcPr>
            <w:tcW w:w="1291" w:type="pct"/>
            <w:vMerge/>
          </w:tcPr>
          <w:p w14:paraId="7815EDEA" w14:textId="77777777" w:rsidR="00147906" w:rsidRPr="00AE138F" w:rsidDel="002A1D54" w:rsidRDefault="00147906" w:rsidP="00EE3442"/>
        </w:tc>
        <w:tc>
          <w:tcPr>
            <w:tcW w:w="3709" w:type="pct"/>
            <w:shd w:val="clear" w:color="auto" w:fill="auto"/>
          </w:tcPr>
          <w:p w14:paraId="7C5531A0" w14:textId="77777777" w:rsidR="00147906" w:rsidRPr="001307B6" w:rsidRDefault="00147906" w:rsidP="00EE3442">
            <w:pPr>
              <w:pStyle w:val="aff"/>
              <w:jc w:val="both"/>
            </w:pPr>
            <w:r w:rsidRPr="001307B6">
              <w:t>Контролировать техническое состояние и работоспособность загрузочно-ориентирующих устройств, автоматических линий на базе горячештамповочных автоматов</w:t>
            </w:r>
          </w:p>
        </w:tc>
      </w:tr>
      <w:tr w:rsidR="00995281" w:rsidRPr="00AE138F" w14:paraId="5CACB27B" w14:textId="77777777" w:rsidTr="001307B6">
        <w:trPr>
          <w:trHeight w:val="20"/>
        </w:trPr>
        <w:tc>
          <w:tcPr>
            <w:tcW w:w="1291" w:type="pct"/>
            <w:vMerge/>
          </w:tcPr>
          <w:p w14:paraId="06674245" w14:textId="77777777" w:rsidR="00995281" w:rsidRPr="00AE138F" w:rsidDel="002A1D54" w:rsidRDefault="00995281" w:rsidP="00EE3442"/>
        </w:tc>
        <w:tc>
          <w:tcPr>
            <w:tcW w:w="3709" w:type="pct"/>
            <w:shd w:val="clear" w:color="auto" w:fill="auto"/>
          </w:tcPr>
          <w:p w14:paraId="4265F675" w14:textId="77777777" w:rsidR="00995281" w:rsidRPr="001307B6" w:rsidRDefault="00995281" w:rsidP="00EE3442">
            <w:pPr>
              <w:pStyle w:val="aff"/>
              <w:jc w:val="both"/>
            </w:pPr>
            <w:r w:rsidRPr="001307B6">
              <w:t>Регулировать режимы работы автоматических линий на базе горячештамповочных автоматов для штамповки поковок</w:t>
            </w:r>
          </w:p>
        </w:tc>
      </w:tr>
      <w:tr w:rsidR="00995281" w:rsidRPr="00AE138F" w14:paraId="6233C7CE" w14:textId="77777777" w:rsidTr="001307B6">
        <w:trPr>
          <w:trHeight w:val="20"/>
        </w:trPr>
        <w:tc>
          <w:tcPr>
            <w:tcW w:w="1291" w:type="pct"/>
            <w:vMerge/>
          </w:tcPr>
          <w:p w14:paraId="6847F990" w14:textId="77777777" w:rsidR="00995281" w:rsidRPr="00AE138F" w:rsidDel="002A1D54" w:rsidRDefault="00995281" w:rsidP="00EE3442"/>
        </w:tc>
        <w:tc>
          <w:tcPr>
            <w:tcW w:w="3709" w:type="pct"/>
            <w:shd w:val="clear" w:color="auto" w:fill="auto"/>
          </w:tcPr>
          <w:p w14:paraId="2C3E0432" w14:textId="6A89BFD7" w:rsidR="00995281" w:rsidRPr="001307B6" w:rsidRDefault="00995281" w:rsidP="00EE3442">
            <w:pPr>
              <w:pStyle w:val="aff"/>
              <w:jc w:val="both"/>
            </w:pPr>
            <w:r w:rsidRPr="001307B6">
              <w:t>Закладывать заготовки в автоматические линии на базе горячештамповочных автоматов для штамповки поковок</w:t>
            </w:r>
            <w:r w:rsidR="00EE0962">
              <w:t xml:space="preserve"> </w:t>
            </w:r>
            <w:r w:rsidR="00EE0962" w:rsidRPr="001307B6">
              <w:t>и выгружать</w:t>
            </w:r>
            <w:r w:rsidR="00EE0962">
              <w:t xml:space="preserve"> из них</w:t>
            </w:r>
          </w:p>
        </w:tc>
      </w:tr>
      <w:tr w:rsidR="00995281" w:rsidRPr="00AE138F" w14:paraId="30B27457" w14:textId="77777777" w:rsidTr="001307B6">
        <w:trPr>
          <w:trHeight w:val="20"/>
        </w:trPr>
        <w:tc>
          <w:tcPr>
            <w:tcW w:w="1291" w:type="pct"/>
            <w:vMerge/>
          </w:tcPr>
          <w:p w14:paraId="77851B46" w14:textId="77777777" w:rsidR="00995281" w:rsidRPr="00AE138F" w:rsidDel="002A1D54" w:rsidRDefault="00995281" w:rsidP="00EE3442"/>
        </w:tc>
        <w:tc>
          <w:tcPr>
            <w:tcW w:w="3709" w:type="pct"/>
            <w:shd w:val="clear" w:color="auto" w:fill="auto"/>
          </w:tcPr>
          <w:p w14:paraId="48744CC8" w14:textId="77777777" w:rsidR="00995281" w:rsidRPr="001307B6" w:rsidRDefault="00995281" w:rsidP="00EE3442">
            <w:pPr>
              <w:jc w:val="both"/>
            </w:pPr>
            <w:r w:rsidRPr="001307B6">
              <w:t xml:space="preserve">Определять причины возникновения дефектов в поковках при штамповке на автоматических линиях на базе горячештамповочных автоматов </w:t>
            </w:r>
          </w:p>
        </w:tc>
      </w:tr>
      <w:tr w:rsidR="00995281" w:rsidRPr="00AE138F" w14:paraId="37EA0BE6" w14:textId="77777777" w:rsidTr="001307B6">
        <w:trPr>
          <w:trHeight w:val="20"/>
        </w:trPr>
        <w:tc>
          <w:tcPr>
            <w:tcW w:w="1291" w:type="pct"/>
            <w:vMerge/>
          </w:tcPr>
          <w:p w14:paraId="492605B9" w14:textId="77777777" w:rsidR="00995281" w:rsidRPr="00AE138F" w:rsidDel="002A1D54" w:rsidRDefault="00995281" w:rsidP="00EE3442"/>
        </w:tc>
        <w:tc>
          <w:tcPr>
            <w:tcW w:w="3709" w:type="pct"/>
            <w:shd w:val="clear" w:color="auto" w:fill="auto"/>
          </w:tcPr>
          <w:p w14:paraId="52B6550F" w14:textId="77777777" w:rsidR="00995281" w:rsidRPr="001307B6" w:rsidRDefault="00995281" w:rsidP="00EE3442">
            <w:pPr>
              <w:pStyle w:val="aff"/>
              <w:jc w:val="both"/>
            </w:pPr>
            <w:r w:rsidRPr="001307B6">
              <w:t>Определять неисправность автоматических линий на базе горячештамповочных автоматов для штамповки поковок</w:t>
            </w:r>
          </w:p>
        </w:tc>
      </w:tr>
      <w:tr w:rsidR="00995281" w:rsidRPr="00AE138F" w14:paraId="03548EB3" w14:textId="77777777" w:rsidTr="001307B6">
        <w:trPr>
          <w:trHeight w:val="20"/>
        </w:trPr>
        <w:tc>
          <w:tcPr>
            <w:tcW w:w="1291" w:type="pct"/>
            <w:vMerge/>
          </w:tcPr>
          <w:p w14:paraId="28D73C2A" w14:textId="77777777" w:rsidR="00995281" w:rsidRPr="00AE138F" w:rsidDel="002A1D54" w:rsidRDefault="00995281" w:rsidP="00EE3442"/>
        </w:tc>
        <w:tc>
          <w:tcPr>
            <w:tcW w:w="3709" w:type="pct"/>
            <w:shd w:val="clear" w:color="auto" w:fill="auto"/>
          </w:tcPr>
          <w:p w14:paraId="642BE748" w14:textId="77777777" w:rsidR="00995281" w:rsidRPr="001307B6" w:rsidRDefault="00995281" w:rsidP="00EE3442">
            <w:pPr>
              <w:pStyle w:val="aff"/>
              <w:jc w:val="both"/>
            </w:pPr>
            <w:r w:rsidRPr="001307B6">
              <w:t xml:space="preserve">Определять неисправность штамповой оснастки при штамповке поковок на автоматических линиях на базе горячештамповочных автоматов </w:t>
            </w:r>
          </w:p>
        </w:tc>
      </w:tr>
      <w:tr w:rsidR="00995281" w:rsidRPr="00AE138F" w14:paraId="398714C6" w14:textId="77777777" w:rsidTr="001307B6">
        <w:trPr>
          <w:trHeight w:val="20"/>
        </w:trPr>
        <w:tc>
          <w:tcPr>
            <w:tcW w:w="1291" w:type="pct"/>
            <w:vMerge/>
          </w:tcPr>
          <w:p w14:paraId="5DF31ED3" w14:textId="77777777" w:rsidR="00995281" w:rsidRPr="00AE138F" w:rsidDel="002A1D54" w:rsidRDefault="00995281" w:rsidP="00EE3442"/>
        </w:tc>
        <w:tc>
          <w:tcPr>
            <w:tcW w:w="3709" w:type="pct"/>
            <w:shd w:val="clear" w:color="auto" w:fill="auto"/>
          </w:tcPr>
          <w:p w14:paraId="52F26E87" w14:textId="77777777" w:rsidR="00995281" w:rsidRPr="001307B6" w:rsidRDefault="00995281" w:rsidP="00EE3442">
            <w:pPr>
              <w:jc w:val="both"/>
            </w:pPr>
            <w:r w:rsidRPr="001307B6">
              <w:t>Прекращать работу и выключать автоматические линии на базе горячештамповочных автоматов в случае возникновения нештатной ситуации</w:t>
            </w:r>
          </w:p>
        </w:tc>
      </w:tr>
      <w:tr w:rsidR="00995281" w:rsidRPr="00AE138F" w14:paraId="39F05CC8" w14:textId="77777777" w:rsidTr="001307B6">
        <w:trPr>
          <w:trHeight w:val="20"/>
        </w:trPr>
        <w:tc>
          <w:tcPr>
            <w:tcW w:w="1291" w:type="pct"/>
            <w:vMerge/>
          </w:tcPr>
          <w:p w14:paraId="0E34C0B5" w14:textId="77777777" w:rsidR="00995281" w:rsidRPr="00AE138F" w:rsidDel="002A1D54" w:rsidRDefault="00995281" w:rsidP="00EE3442"/>
        </w:tc>
        <w:tc>
          <w:tcPr>
            <w:tcW w:w="3709" w:type="pct"/>
            <w:shd w:val="clear" w:color="auto" w:fill="auto"/>
          </w:tcPr>
          <w:p w14:paraId="18D18BE4" w14:textId="77777777" w:rsidR="00995281" w:rsidRPr="001307B6" w:rsidRDefault="00995281" w:rsidP="00EE3442">
            <w:pPr>
              <w:pStyle w:val="aff"/>
              <w:jc w:val="both"/>
            </w:pPr>
            <w:r w:rsidRPr="001307B6">
              <w:t>Определять показания приборов, контролирующих параметры работы автоматических линий на базе горячештамповочных автоматов</w:t>
            </w:r>
          </w:p>
        </w:tc>
      </w:tr>
      <w:tr w:rsidR="00995281" w:rsidRPr="00AE138F" w14:paraId="38F7CCB4" w14:textId="77777777" w:rsidTr="001307B6">
        <w:trPr>
          <w:trHeight w:val="20"/>
        </w:trPr>
        <w:tc>
          <w:tcPr>
            <w:tcW w:w="1291" w:type="pct"/>
            <w:vMerge/>
          </w:tcPr>
          <w:p w14:paraId="55242BE9" w14:textId="77777777" w:rsidR="00995281" w:rsidRPr="00AE138F" w:rsidDel="002A1D54" w:rsidRDefault="00995281" w:rsidP="00EE3442"/>
        </w:tc>
        <w:tc>
          <w:tcPr>
            <w:tcW w:w="3709" w:type="pct"/>
            <w:shd w:val="clear" w:color="auto" w:fill="auto"/>
          </w:tcPr>
          <w:p w14:paraId="67B57FE1" w14:textId="77777777" w:rsidR="00995281" w:rsidRPr="001307B6" w:rsidRDefault="00995281" w:rsidP="00EE3442">
            <w:pPr>
              <w:pStyle w:val="aff"/>
              <w:jc w:val="both"/>
            </w:pPr>
            <w:r w:rsidRPr="001307B6">
              <w:t>Выбирать грузоподъемные механизмы и такелажную оснастку для подъема и перемещения заготовок и поковок при штамповке на автоматических линиях на базе горячештамповочных автоматов</w:t>
            </w:r>
          </w:p>
        </w:tc>
      </w:tr>
      <w:tr w:rsidR="00995281" w:rsidRPr="00AE138F" w14:paraId="641043C8" w14:textId="77777777" w:rsidTr="001307B6">
        <w:trPr>
          <w:trHeight w:val="20"/>
        </w:trPr>
        <w:tc>
          <w:tcPr>
            <w:tcW w:w="1291" w:type="pct"/>
            <w:vMerge/>
          </w:tcPr>
          <w:p w14:paraId="1574F9CC" w14:textId="77777777" w:rsidR="00995281" w:rsidRPr="00AE138F" w:rsidDel="002A1D54" w:rsidRDefault="00995281" w:rsidP="00EE3442"/>
        </w:tc>
        <w:tc>
          <w:tcPr>
            <w:tcW w:w="3709" w:type="pct"/>
            <w:shd w:val="clear" w:color="auto" w:fill="auto"/>
          </w:tcPr>
          <w:p w14:paraId="439FC9DF" w14:textId="77777777" w:rsidR="00995281" w:rsidRPr="001307B6" w:rsidRDefault="00995281" w:rsidP="00EE3442">
            <w:pPr>
              <w:pStyle w:val="aff"/>
              <w:jc w:val="both"/>
            </w:pPr>
            <w:r w:rsidRPr="001307B6">
              <w:t>Выбирать схемы строповки заготовок и поковок при штамповке на автоматических линиях на базе горячештамповочных автоматов</w:t>
            </w:r>
          </w:p>
        </w:tc>
      </w:tr>
      <w:tr w:rsidR="00995281" w:rsidRPr="00AE138F" w14:paraId="0FB99C70" w14:textId="77777777" w:rsidTr="001307B6">
        <w:trPr>
          <w:trHeight w:val="20"/>
        </w:trPr>
        <w:tc>
          <w:tcPr>
            <w:tcW w:w="1291" w:type="pct"/>
            <w:vMerge/>
          </w:tcPr>
          <w:p w14:paraId="5F052C57" w14:textId="77777777" w:rsidR="00995281" w:rsidRPr="00AE138F" w:rsidDel="002A1D54" w:rsidRDefault="00995281" w:rsidP="00EE3442"/>
        </w:tc>
        <w:tc>
          <w:tcPr>
            <w:tcW w:w="3709" w:type="pct"/>
            <w:shd w:val="clear" w:color="auto" w:fill="auto"/>
          </w:tcPr>
          <w:p w14:paraId="6482F9E4" w14:textId="77777777" w:rsidR="00995281" w:rsidRPr="001307B6" w:rsidRDefault="00995281" w:rsidP="00EE3442">
            <w:pPr>
              <w:pStyle w:val="aff"/>
              <w:jc w:val="both"/>
            </w:pPr>
            <w:r w:rsidRPr="001307B6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995281" w:rsidRPr="00AE138F" w14:paraId="521C9206" w14:textId="77777777" w:rsidTr="001307B6">
        <w:trPr>
          <w:trHeight w:val="20"/>
        </w:trPr>
        <w:tc>
          <w:tcPr>
            <w:tcW w:w="1291" w:type="pct"/>
            <w:vMerge/>
          </w:tcPr>
          <w:p w14:paraId="5EB32AC9" w14:textId="77777777" w:rsidR="00995281" w:rsidRPr="00AE138F" w:rsidDel="002A1D54" w:rsidRDefault="00995281" w:rsidP="00EE3442"/>
        </w:tc>
        <w:tc>
          <w:tcPr>
            <w:tcW w:w="3709" w:type="pct"/>
            <w:shd w:val="clear" w:color="auto" w:fill="auto"/>
          </w:tcPr>
          <w:p w14:paraId="1A7D4068" w14:textId="77777777" w:rsidR="00995281" w:rsidRPr="001307B6" w:rsidRDefault="00995281" w:rsidP="00EE3442">
            <w:pPr>
              <w:pStyle w:val="aff"/>
              <w:jc w:val="both"/>
            </w:pPr>
            <w:r w:rsidRPr="001307B6">
              <w:rPr>
                <w:color w:val="000000"/>
              </w:rPr>
              <w:t xml:space="preserve">Выполнять измерения </w:t>
            </w:r>
            <w:r w:rsidRPr="001307B6">
              <w:t>поковок</w:t>
            </w:r>
            <w:r w:rsidRPr="001307B6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1307B6">
              <w:t xml:space="preserve"> </w:t>
            </w:r>
          </w:p>
        </w:tc>
      </w:tr>
      <w:tr w:rsidR="00995281" w:rsidRPr="00AE138F" w14:paraId="773E219C" w14:textId="77777777" w:rsidTr="001307B6">
        <w:trPr>
          <w:trHeight w:val="20"/>
        </w:trPr>
        <w:tc>
          <w:tcPr>
            <w:tcW w:w="1291" w:type="pct"/>
            <w:vMerge/>
          </w:tcPr>
          <w:p w14:paraId="2D1ACB85" w14:textId="77777777" w:rsidR="00995281" w:rsidRPr="00AE138F" w:rsidDel="002A1D54" w:rsidRDefault="00995281" w:rsidP="00EE3442"/>
        </w:tc>
        <w:tc>
          <w:tcPr>
            <w:tcW w:w="3709" w:type="pct"/>
            <w:shd w:val="clear" w:color="auto" w:fill="auto"/>
          </w:tcPr>
          <w:p w14:paraId="77FE70E6" w14:textId="24CBAB0F" w:rsidR="00995281" w:rsidRPr="001307B6" w:rsidRDefault="00033184" w:rsidP="00EE3442">
            <w:pPr>
              <w:pStyle w:val="aff"/>
              <w:jc w:val="both"/>
            </w:pPr>
            <w:r>
              <w:t xml:space="preserve">Применять средства индивидуальной защиты </w:t>
            </w:r>
            <w:r w:rsidR="00995281" w:rsidRPr="001307B6">
              <w:t>при штамповке поковок на автоматических линиях на базе горячештамповочных автоматов</w:t>
            </w:r>
          </w:p>
        </w:tc>
      </w:tr>
      <w:tr w:rsidR="00995281" w:rsidRPr="00AE138F" w14:paraId="76312B85" w14:textId="77777777" w:rsidTr="001307B6">
        <w:trPr>
          <w:trHeight w:val="20"/>
        </w:trPr>
        <w:tc>
          <w:tcPr>
            <w:tcW w:w="1291" w:type="pct"/>
            <w:vMerge/>
          </w:tcPr>
          <w:p w14:paraId="259C59D4" w14:textId="77777777" w:rsidR="00995281" w:rsidRPr="00AE138F" w:rsidDel="002A1D54" w:rsidRDefault="00995281" w:rsidP="00EE3442"/>
        </w:tc>
        <w:tc>
          <w:tcPr>
            <w:tcW w:w="3709" w:type="pct"/>
            <w:shd w:val="clear" w:color="auto" w:fill="auto"/>
          </w:tcPr>
          <w:p w14:paraId="7A2EF31A" w14:textId="77777777" w:rsidR="00995281" w:rsidRPr="001307B6" w:rsidRDefault="00995281" w:rsidP="00EE3442">
            <w:pPr>
              <w:pStyle w:val="aff"/>
              <w:jc w:val="both"/>
            </w:pPr>
            <w:r w:rsidRPr="001307B6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B12239" w:rsidRPr="00AE138F" w14:paraId="7360F7AB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575F8FEA" w14:textId="77777777" w:rsidR="00B12239" w:rsidRPr="00AE138F" w:rsidRDefault="00B12239" w:rsidP="00EE3442">
            <w:r w:rsidRPr="00AE138F" w:rsidDel="002A1D54">
              <w:t>Необходимые знания</w:t>
            </w:r>
          </w:p>
        </w:tc>
        <w:tc>
          <w:tcPr>
            <w:tcW w:w="3709" w:type="pct"/>
          </w:tcPr>
          <w:p w14:paraId="0820F4EE" w14:textId="77777777" w:rsidR="00B12239" w:rsidRPr="001307B6" w:rsidRDefault="004D7566" w:rsidP="00EE3442">
            <w:pPr>
              <w:jc w:val="both"/>
            </w:pPr>
            <w:r w:rsidRPr="001307B6">
              <w:t>Основы машиностроительного черчения в объеме, необходимом для выполнения работы</w:t>
            </w:r>
          </w:p>
        </w:tc>
      </w:tr>
      <w:tr w:rsidR="00B12239" w:rsidRPr="00AE138F" w14:paraId="7591B960" w14:textId="77777777" w:rsidTr="001307B6">
        <w:trPr>
          <w:trHeight w:val="20"/>
        </w:trPr>
        <w:tc>
          <w:tcPr>
            <w:tcW w:w="1291" w:type="pct"/>
            <w:vMerge/>
          </w:tcPr>
          <w:p w14:paraId="6A0A5793" w14:textId="77777777" w:rsidR="00B12239" w:rsidRPr="00AE138F" w:rsidDel="002A1D54" w:rsidRDefault="00B12239" w:rsidP="00EE3442"/>
        </w:tc>
        <w:tc>
          <w:tcPr>
            <w:tcW w:w="3709" w:type="pct"/>
          </w:tcPr>
          <w:p w14:paraId="29CE975E" w14:textId="77777777" w:rsidR="00B12239" w:rsidRPr="001307B6" w:rsidRDefault="00B12239" w:rsidP="00EE3442">
            <w:pPr>
              <w:jc w:val="both"/>
            </w:pPr>
            <w:r w:rsidRPr="001307B6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B12239" w:rsidRPr="00AE138F" w14:paraId="2C181AD7" w14:textId="77777777" w:rsidTr="001307B6">
        <w:trPr>
          <w:trHeight w:val="20"/>
        </w:trPr>
        <w:tc>
          <w:tcPr>
            <w:tcW w:w="1291" w:type="pct"/>
            <w:vMerge/>
          </w:tcPr>
          <w:p w14:paraId="72819BF9" w14:textId="77777777" w:rsidR="00B12239" w:rsidRPr="00AE138F" w:rsidDel="002A1D54" w:rsidRDefault="00B12239" w:rsidP="00EE3442"/>
        </w:tc>
        <w:tc>
          <w:tcPr>
            <w:tcW w:w="3709" w:type="pct"/>
          </w:tcPr>
          <w:p w14:paraId="71498249" w14:textId="77777777" w:rsidR="00B12239" w:rsidRPr="001307B6" w:rsidRDefault="00B12239" w:rsidP="00EE3442">
            <w:pPr>
              <w:jc w:val="both"/>
            </w:pPr>
            <w:r w:rsidRPr="001307B6">
              <w:t>Назначение элементов интерфейса компьютерных программ для управления автоматическими линиями на базе горячештамповочных автоматов</w:t>
            </w:r>
          </w:p>
        </w:tc>
      </w:tr>
      <w:tr w:rsidR="00B12239" w:rsidRPr="00AE138F" w14:paraId="2995981F" w14:textId="77777777" w:rsidTr="001307B6">
        <w:trPr>
          <w:trHeight w:val="20"/>
        </w:trPr>
        <w:tc>
          <w:tcPr>
            <w:tcW w:w="1291" w:type="pct"/>
            <w:vMerge/>
          </w:tcPr>
          <w:p w14:paraId="33CA685F" w14:textId="77777777" w:rsidR="00B12239" w:rsidRPr="00AE138F" w:rsidDel="002A1D54" w:rsidRDefault="00B12239" w:rsidP="00EE3442"/>
        </w:tc>
        <w:tc>
          <w:tcPr>
            <w:tcW w:w="3709" w:type="pct"/>
          </w:tcPr>
          <w:p w14:paraId="7712DC2D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12239" w:rsidRPr="00AE138F" w14:paraId="0480105E" w14:textId="77777777" w:rsidTr="001307B6">
        <w:trPr>
          <w:trHeight w:val="20"/>
        </w:trPr>
        <w:tc>
          <w:tcPr>
            <w:tcW w:w="1291" w:type="pct"/>
            <w:vMerge/>
          </w:tcPr>
          <w:p w14:paraId="6AF994C8" w14:textId="77777777" w:rsidR="00B12239" w:rsidRPr="00AE138F" w:rsidDel="002A1D54" w:rsidRDefault="00B12239" w:rsidP="00EE3442"/>
        </w:tc>
        <w:tc>
          <w:tcPr>
            <w:tcW w:w="3709" w:type="pct"/>
          </w:tcPr>
          <w:p w14:paraId="03CDAD5A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12239" w:rsidRPr="00AE138F" w14:paraId="4FB9DCED" w14:textId="77777777" w:rsidTr="001307B6">
        <w:trPr>
          <w:trHeight w:val="20"/>
        </w:trPr>
        <w:tc>
          <w:tcPr>
            <w:tcW w:w="1291" w:type="pct"/>
            <w:vMerge/>
          </w:tcPr>
          <w:p w14:paraId="4000A23E" w14:textId="77777777" w:rsidR="00B12239" w:rsidRPr="00AE138F" w:rsidDel="002A1D54" w:rsidRDefault="00B12239" w:rsidP="00EE3442"/>
        </w:tc>
        <w:tc>
          <w:tcPr>
            <w:tcW w:w="3709" w:type="pct"/>
          </w:tcPr>
          <w:p w14:paraId="735CF1EC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12239" w:rsidRPr="00AE138F" w14:paraId="1F6BBC5F" w14:textId="77777777" w:rsidTr="001307B6">
        <w:trPr>
          <w:trHeight w:val="20"/>
        </w:trPr>
        <w:tc>
          <w:tcPr>
            <w:tcW w:w="1291" w:type="pct"/>
            <w:vMerge/>
          </w:tcPr>
          <w:p w14:paraId="285D430C" w14:textId="77777777" w:rsidR="00B12239" w:rsidRPr="00AE138F" w:rsidDel="002A1D54" w:rsidRDefault="00B12239" w:rsidP="00EE3442"/>
        </w:tc>
        <w:tc>
          <w:tcPr>
            <w:tcW w:w="3709" w:type="pct"/>
          </w:tcPr>
          <w:p w14:paraId="1CE1D9C3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Виды, конструкции и назначение автоматических линий на базе горячештамповочных автоматов</w:t>
            </w:r>
          </w:p>
        </w:tc>
      </w:tr>
      <w:tr w:rsidR="00B12239" w:rsidRPr="00AE138F" w14:paraId="6A659CCD" w14:textId="77777777" w:rsidTr="001307B6">
        <w:trPr>
          <w:trHeight w:val="20"/>
        </w:trPr>
        <w:tc>
          <w:tcPr>
            <w:tcW w:w="1291" w:type="pct"/>
            <w:vMerge/>
          </w:tcPr>
          <w:p w14:paraId="03265AA3" w14:textId="77777777" w:rsidR="00B12239" w:rsidRPr="00AE138F" w:rsidDel="002A1D54" w:rsidRDefault="00B12239" w:rsidP="00EE3442"/>
        </w:tc>
        <w:tc>
          <w:tcPr>
            <w:tcW w:w="3709" w:type="pct"/>
          </w:tcPr>
          <w:p w14:paraId="716FD5AF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Виды, конструкции и назначение штамповой оснастки для автоматических линий на базе горячештамповочных автоматов</w:t>
            </w:r>
          </w:p>
        </w:tc>
      </w:tr>
      <w:tr w:rsidR="00B12239" w:rsidRPr="00AE138F" w14:paraId="36DD9549" w14:textId="77777777" w:rsidTr="001307B6">
        <w:trPr>
          <w:trHeight w:val="20"/>
        </w:trPr>
        <w:tc>
          <w:tcPr>
            <w:tcW w:w="1291" w:type="pct"/>
            <w:vMerge/>
          </w:tcPr>
          <w:p w14:paraId="573D498D" w14:textId="77777777" w:rsidR="00B12239" w:rsidRPr="00AE138F" w:rsidDel="002A1D54" w:rsidRDefault="00B12239" w:rsidP="00EE3442"/>
        </w:tc>
        <w:tc>
          <w:tcPr>
            <w:tcW w:w="3709" w:type="pct"/>
          </w:tcPr>
          <w:p w14:paraId="653B8155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Виды, конструкции и назначение нагревательных устройств для нагрева заготовок под штамповку поковок на автоматических линиях на базе горячештамповочных автоматов</w:t>
            </w:r>
          </w:p>
        </w:tc>
      </w:tr>
      <w:tr w:rsidR="00B12239" w:rsidRPr="00AE138F" w14:paraId="311C991C" w14:textId="77777777" w:rsidTr="001307B6">
        <w:trPr>
          <w:trHeight w:val="20"/>
        </w:trPr>
        <w:tc>
          <w:tcPr>
            <w:tcW w:w="1291" w:type="pct"/>
            <w:vMerge/>
          </w:tcPr>
          <w:p w14:paraId="6DB4F193" w14:textId="77777777" w:rsidR="00B12239" w:rsidRPr="00AE138F" w:rsidDel="002A1D54" w:rsidRDefault="00B12239" w:rsidP="00EE3442"/>
        </w:tc>
        <w:tc>
          <w:tcPr>
            <w:tcW w:w="3709" w:type="pct"/>
          </w:tcPr>
          <w:p w14:paraId="51A48F5C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Виды, конструкции и назначение средств автоматизации и механизации автоматических линий на базе горячештамповочных автоматов</w:t>
            </w:r>
          </w:p>
        </w:tc>
      </w:tr>
      <w:tr w:rsidR="00B12239" w:rsidRPr="00AE138F" w14:paraId="1BAD6A9E" w14:textId="77777777" w:rsidTr="001307B6">
        <w:trPr>
          <w:trHeight w:val="20"/>
        </w:trPr>
        <w:tc>
          <w:tcPr>
            <w:tcW w:w="1291" w:type="pct"/>
            <w:vMerge/>
          </w:tcPr>
          <w:p w14:paraId="312A9519" w14:textId="77777777" w:rsidR="00B12239" w:rsidRPr="00AE138F" w:rsidDel="002A1D54" w:rsidRDefault="00B12239" w:rsidP="00EE3442"/>
        </w:tc>
        <w:tc>
          <w:tcPr>
            <w:tcW w:w="3709" w:type="pct"/>
          </w:tcPr>
          <w:p w14:paraId="49A6B653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Виды, конструкции и назначение подъемно-транспортных механизмов для подъема и перемещения заготовок, поковок и изделий</w:t>
            </w:r>
          </w:p>
        </w:tc>
      </w:tr>
      <w:tr w:rsidR="00B12239" w:rsidRPr="00AE138F" w14:paraId="6B97AAA8" w14:textId="77777777" w:rsidTr="001307B6">
        <w:trPr>
          <w:trHeight w:val="20"/>
        </w:trPr>
        <w:tc>
          <w:tcPr>
            <w:tcW w:w="1291" w:type="pct"/>
            <w:vMerge/>
          </w:tcPr>
          <w:p w14:paraId="66DFE86B" w14:textId="77777777" w:rsidR="00B12239" w:rsidRPr="00AE138F" w:rsidDel="002A1D54" w:rsidRDefault="00B12239" w:rsidP="00EE3442"/>
        </w:tc>
        <w:tc>
          <w:tcPr>
            <w:tcW w:w="3709" w:type="pct"/>
          </w:tcPr>
          <w:p w14:paraId="36E4337A" w14:textId="77777777" w:rsidR="00B12239" w:rsidRPr="001307B6" w:rsidRDefault="00B12239" w:rsidP="00EE3442">
            <w:pPr>
              <w:jc w:val="both"/>
            </w:pPr>
            <w:r w:rsidRPr="001307B6">
              <w:t>Виды и назначение технологических смазок, применяемых при штамповке поковок на автоматических линиях на базе горячештамповочных автоматов</w:t>
            </w:r>
          </w:p>
        </w:tc>
      </w:tr>
      <w:tr w:rsidR="00B12239" w:rsidRPr="00AE138F" w14:paraId="07129534" w14:textId="77777777" w:rsidTr="001307B6">
        <w:trPr>
          <w:trHeight w:val="20"/>
        </w:trPr>
        <w:tc>
          <w:tcPr>
            <w:tcW w:w="1291" w:type="pct"/>
            <w:vMerge/>
          </w:tcPr>
          <w:p w14:paraId="347AD8FB" w14:textId="77777777" w:rsidR="00B12239" w:rsidRPr="00AE138F" w:rsidDel="002A1D54" w:rsidRDefault="00B12239" w:rsidP="00EE3442"/>
        </w:tc>
        <w:tc>
          <w:tcPr>
            <w:tcW w:w="3709" w:type="pct"/>
          </w:tcPr>
          <w:p w14:paraId="67E2E907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Режимы работы автоматических линий на базе горячештамповочных автоматов</w:t>
            </w:r>
          </w:p>
        </w:tc>
      </w:tr>
      <w:tr w:rsidR="00B12239" w:rsidRPr="00AE138F" w14:paraId="20418F14" w14:textId="77777777" w:rsidTr="001307B6">
        <w:trPr>
          <w:trHeight w:val="20"/>
        </w:trPr>
        <w:tc>
          <w:tcPr>
            <w:tcW w:w="1291" w:type="pct"/>
            <w:vMerge/>
          </w:tcPr>
          <w:p w14:paraId="6EF28F54" w14:textId="77777777" w:rsidR="00B12239" w:rsidRPr="00AE138F" w:rsidDel="002A1D54" w:rsidRDefault="00B12239" w:rsidP="00EE3442"/>
        </w:tc>
        <w:tc>
          <w:tcPr>
            <w:tcW w:w="3709" w:type="pct"/>
          </w:tcPr>
          <w:p w14:paraId="6A71867E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Условия работы штамповой оснастки при штамповке на автоматических линиях на базе горячештамповочных автоматов</w:t>
            </w:r>
          </w:p>
        </w:tc>
      </w:tr>
      <w:tr w:rsidR="00B12239" w:rsidRPr="00AE138F" w14:paraId="6B6A990C" w14:textId="77777777" w:rsidTr="001307B6">
        <w:trPr>
          <w:trHeight w:val="20"/>
        </w:trPr>
        <w:tc>
          <w:tcPr>
            <w:tcW w:w="1291" w:type="pct"/>
            <w:vMerge/>
          </w:tcPr>
          <w:p w14:paraId="0E1ABD0C" w14:textId="77777777" w:rsidR="00B12239" w:rsidRPr="00AE138F" w:rsidDel="002A1D54" w:rsidRDefault="00B12239" w:rsidP="00EE3442"/>
        </w:tc>
        <w:tc>
          <w:tcPr>
            <w:tcW w:w="3709" w:type="pct"/>
          </w:tcPr>
          <w:p w14:paraId="32D3337A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Основные характеристики автоматических линий на базе горячештамповочных автоматов</w:t>
            </w:r>
          </w:p>
        </w:tc>
      </w:tr>
      <w:tr w:rsidR="00B12239" w:rsidRPr="00AE138F" w14:paraId="572115C0" w14:textId="77777777" w:rsidTr="001307B6">
        <w:trPr>
          <w:trHeight w:val="20"/>
        </w:trPr>
        <w:tc>
          <w:tcPr>
            <w:tcW w:w="1291" w:type="pct"/>
            <w:vMerge/>
          </w:tcPr>
          <w:p w14:paraId="737E575E" w14:textId="77777777" w:rsidR="00B12239" w:rsidRPr="00AE138F" w:rsidDel="002A1D54" w:rsidRDefault="00B12239" w:rsidP="00EE3442"/>
        </w:tc>
        <w:tc>
          <w:tcPr>
            <w:tcW w:w="3709" w:type="pct"/>
          </w:tcPr>
          <w:p w14:paraId="50EAB4A6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Назначение органов управления автоматических линий на базе горячештамповочных автоматов</w:t>
            </w:r>
          </w:p>
        </w:tc>
      </w:tr>
      <w:tr w:rsidR="00B12239" w:rsidRPr="00AE138F" w14:paraId="0C7BA39E" w14:textId="77777777" w:rsidTr="001307B6">
        <w:trPr>
          <w:trHeight w:val="20"/>
        </w:trPr>
        <w:tc>
          <w:tcPr>
            <w:tcW w:w="1291" w:type="pct"/>
            <w:vMerge/>
          </w:tcPr>
          <w:p w14:paraId="2B4C5199" w14:textId="77777777" w:rsidR="00B12239" w:rsidRPr="00AE138F" w:rsidDel="002A1D54" w:rsidRDefault="00B12239" w:rsidP="00EE3442"/>
        </w:tc>
        <w:tc>
          <w:tcPr>
            <w:tcW w:w="3709" w:type="pct"/>
          </w:tcPr>
          <w:p w14:paraId="29E3352C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Порядок подготовки к работе автоматических линий на базе горячештамповочных автоматов</w:t>
            </w:r>
          </w:p>
        </w:tc>
      </w:tr>
      <w:tr w:rsidR="00B12239" w:rsidRPr="00AE138F" w14:paraId="62B1F8B5" w14:textId="77777777" w:rsidTr="001307B6">
        <w:trPr>
          <w:trHeight w:val="20"/>
        </w:trPr>
        <w:tc>
          <w:tcPr>
            <w:tcW w:w="1291" w:type="pct"/>
            <w:vMerge/>
          </w:tcPr>
          <w:p w14:paraId="7E409493" w14:textId="77777777" w:rsidR="00B12239" w:rsidRPr="00AE138F" w:rsidDel="002A1D54" w:rsidRDefault="00B12239" w:rsidP="00EE3442"/>
        </w:tc>
        <w:tc>
          <w:tcPr>
            <w:tcW w:w="3709" w:type="pct"/>
          </w:tcPr>
          <w:p w14:paraId="0E90C3BE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Порядок подготовки к работе штамповой оснастки для автоматических линий на базе горячештамповочных автоматов</w:t>
            </w:r>
          </w:p>
        </w:tc>
      </w:tr>
      <w:tr w:rsidR="00B12239" w:rsidRPr="00AE138F" w14:paraId="5DF62FE6" w14:textId="77777777" w:rsidTr="001307B6">
        <w:trPr>
          <w:trHeight w:val="20"/>
        </w:trPr>
        <w:tc>
          <w:tcPr>
            <w:tcW w:w="1291" w:type="pct"/>
            <w:vMerge/>
          </w:tcPr>
          <w:p w14:paraId="609F29CB" w14:textId="77777777" w:rsidR="00B12239" w:rsidRPr="00AE138F" w:rsidDel="002A1D54" w:rsidRDefault="00B12239" w:rsidP="00EE3442"/>
        </w:tc>
        <w:tc>
          <w:tcPr>
            <w:tcW w:w="3709" w:type="pct"/>
          </w:tcPr>
          <w:p w14:paraId="55133C1E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Основные неисправности автоматических линий на базе горячештамповочных автоматов</w:t>
            </w:r>
          </w:p>
        </w:tc>
      </w:tr>
      <w:tr w:rsidR="00B12239" w:rsidRPr="00AE138F" w14:paraId="07E14982" w14:textId="77777777" w:rsidTr="001307B6">
        <w:trPr>
          <w:trHeight w:val="20"/>
        </w:trPr>
        <w:tc>
          <w:tcPr>
            <w:tcW w:w="1291" w:type="pct"/>
            <w:vMerge/>
          </w:tcPr>
          <w:p w14:paraId="48988510" w14:textId="77777777" w:rsidR="00B12239" w:rsidRPr="00AE138F" w:rsidDel="002A1D54" w:rsidRDefault="00B12239" w:rsidP="00EE3442"/>
        </w:tc>
        <w:tc>
          <w:tcPr>
            <w:tcW w:w="3709" w:type="pct"/>
          </w:tcPr>
          <w:p w14:paraId="1E358FFB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Основные неисправности штамповой оснастки для автоматических линий на базе горячештамповочных автоматов</w:t>
            </w:r>
          </w:p>
        </w:tc>
      </w:tr>
      <w:tr w:rsidR="00B12239" w:rsidRPr="00AE138F" w14:paraId="2BFB05B8" w14:textId="77777777" w:rsidTr="001307B6">
        <w:trPr>
          <w:trHeight w:val="20"/>
        </w:trPr>
        <w:tc>
          <w:tcPr>
            <w:tcW w:w="1291" w:type="pct"/>
            <w:vMerge/>
          </w:tcPr>
          <w:p w14:paraId="68CDB1FA" w14:textId="77777777" w:rsidR="00B12239" w:rsidRPr="00AE138F" w:rsidDel="002A1D54" w:rsidRDefault="00B12239" w:rsidP="00EE3442"/>
        </w:tc>
        <w:tc>
          <w:tcPr>
            <w:tcW w:w="3709" w:type="pct"/>
          </w:tcPr>
          <w:p w14:paraId="3631B50A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Способы устранения нарушений в работе автоматических линий на базе горячештамповочных автоматов</w:t>
            </w:r>
          </w:p>
        </w:tc>
      </w:tr>
      <w:tr w:rsidR="00B12239" w:rsidRPr="00AE138F" w14:paraId="4AEB7FCC" w14:textId="77777777" w:rsidTr="001307B6">
        <w:trPr>
          <w:trHeight w:val="20"/>
        </w:trPr>
        <w:tc>
          <w:tcPr>
            <w:tcW w:w="1291" w:type="pct"/>
            <w:vMerge/>
          </w:tcPr>
          <w:p w14:paraId="58172973" w14:textId="77777777" w:rsidR="00B12239" w:rsidRPr="00AE138F" w:rsidDel="002A1D54" w:rsidRDefault="00B12239" w:rsidP="00EE3442"/>
        </w:tc>
        <w:tc>
          <w:tcPr>
            <w:tcW w:w="3709" w:type="pct"/>
          </w:tcPr>
          <w:p w14:paraId="0B9E172B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Способы устранения нарушений в работе штамповой оснастки, установленной на автоматических линиях на базе горячештамповочных автоматов</w:t>
            </w:r>
          </w:p>
        </w:tc>
      </w:tr>
      <w:tr w:rsidR="00B12239" w:rsidRPr="00AE138F" w14:paraId="7C440346" w14:textId="77777777" w:rsidTr="001307B6">
        <w:trPr>
          <w:trHeight w:val="20"/>
        </w:trPr>
        <w:tc>
          <w:tcPr>
            <w:tcW w:w="1291" w:type="pct"/>
            <w:vMerge/>
          </w:tcPr>
          <w:p w14:paraId="47929145" w14:textId="77777777" w:rsidR="00B12239" w:rsidRPr="00AE138F" w:rsidDel="002A1D54" w:rsidRDefault="00B12239" w:rsidP="00EE3442"/>
        </w:tc>
        <w:tc>
          <w:tcPr>
            <w:tcW w:w="3709" w:type="pct"/>
          </w:tcPr>
          <w:p w14:paraId="5CDBEDF0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Способы крепления штамповой оснастки и приспособлений на автоматических линиях на базе горячештамповочных автоматов</w:t>
            </w:r>
          </w:p>
        </w:tc>
      </w:tr>
      <w:tr w:rsidR="00B12239" w:rsidRPr="00AE138F" w14:paraId="6193B9F0" w14:textId="77777777" w:rsidTr="001307B6">
        <w:trPr>
          <w:trHeight w:val="20"/>
        </w:trPr>
        <w:tc>
          <w:tcPr>
            <w:tcW w:w="1291" w:type="pct"/>
            <w:vMerge/>
          </w:tcPr>
          <w:p w14:paraId="583E94A1" w14:textId="77777777" w:rsidR="00B12239" w:rsidRPr="00AE138F" w:rsidDel="002A1D54" w:rsidRDefault="00B12239" w:rsidP="00EE3442"/>
        </w:tc>
        <w:tc>
          <w:tcPr>
            <w:tcW w:w="3709" w:type="pct"/>
          </w:tcPr>
          <w:p w14:paraId="73D8DC98" w14:textId="6FC0CBCF" w:rsidR="00B12239" w:rsidRPr="001307B6" w:rsidRDefault="00B12239" w:rsidP="00EE3442">
            <w:pPr>
              <w:pStyle w:val="aff"/>
              <w:jc w:val="both"/>
            </w:pPr>
            <w:r w:rsidRPr="001307B6">
              <w:t>Приемы установки штамповой оснастки на автоматических линиях на базе горячештамповочных автоматов</w:t>
            </w:r>
            <w:r w:rsidR="00EE0962">
              <w:t xml:space="preserve"> </w:t>
            </w:r>
            <w:r w:rsidR="00EE0962" w:rsidRPr="001307B6">
              <w:t>и снятия</w:t>
            </w:r>
            <w:r w:rsidR="00EE0962">
              <w:t xml:space="preserve"> с них</w:t>
            </w:r>
          </w:p>
        </w:tc>
      </w:tr>
      <w:tr w:rsidR="00B12239" w:rsidRPr="00AE138F" w14:paraId="0FBC3249" w14:textId="77777777" w:rsidTr="001307B6">
        <w:trPr>
          <w:trHeight w:val="20"/>
        </w:trPr>
        <w:tc>
          <w:tcPr>
            <w:tcW w:w="1291" w:type="pct"/>
            <w:vMerge/>
          </w:tcPr>
          <w:p w14:paraId="7B511CCD" w14:textId="77777777" w:rsidR="00B12239" w:rsidRPr="00AE138F" w:rsidDel="002A1D54" w:rsidRDefault="00B12239" w:rsidP="00EE3442"/>
        </w:tc>
        <w:tc>
          <w:tcPr>
            <w:tcW w:w="3709" w:type="pct"/>
          </w:tcPr>
          <w:p w14:paraId="71CAE4E6" w14:textId="77777777" w:rsidR="00B12239" w:rsidRPr="001307B6" w:rsidRDefault="00B12239" w:rsidP="00EE3442">
            <w:pPr>
              <w:jc w:val="both"/>
            </w:pPr>
            <w:r w:rsidRPr="001307B6">
              <w:t>Способы и правила нагрева и охлаждения штамповой оснастки при штамповке на автоматических линиях на базе горячештамповочных автоматов</w:t>
            </w:r>
          </w:p>
        </w:tc>
      </w:tr>
      <w:tr w:rsidR="00B12239" w:rsidRPr="00AE138F" w14:paraId="55DC2B57" w14:textId="77777777" w:rsidTr="001307B6">
        <w:trPr>
          <w:trHeight w:val="20"/>
        </w:trPr>
        <w:tc>
          <w:tcPr>
            <w:tcW w:w="1291" w:type="pct"/>
            <w:vMerge/>
          </w:tcPr>
          <w:p w14:paraId="41E1CF32" w14:textId="77777777" w:rsidR="00B12239" w:rsidRPr="00AE138F" w:rsidDel="002A1D54" w:rsidRDefault="00B12239" w:rsidP="00EE3442"/>
        </w:tc>
        <w:tc>
          <w:tcPr>
            <w:tcW w:w="3709" w:type="pct"/>
          </w:tcPr>
          <w:p w14:paraId="0ED67F3E" w14:textId="4648042A" w:rsidR="00B12239" w:rsidRPr="001307B6" w:rsidRDefault="00B12239" w:rsidP="00EE3442">
            <w:pPr>
              <w:pStyle w:val="aff"/>
              <w:jc w:val="both"/>
            </w:pPr>
            <w:r w:rsidRPr="001307B6">
              <w:t xml:space="preserve">Назначение и свойства </w:t>
            </w:r>
            <w:r w:rsidR="00033184">
              <w:t xml:space="preserve">смазывающей и охлаждающей жидкостей </w:t>
            </w:r>
            <w:r w:rsidRPr="001307B6">
              <w:t>при штамповке на автоматических линиях на базе горячештамповочных автоматов</w:t>
            </w:r>
          </w:p>
        </w:tc>
      </w:tr>
      <w:tr w:rsidR="00B12239" w:rsidRPr="00AE138F" w14:paraId="77651CA7" w14:textId="77777777" w:rsidTr="001307B6">
        <w:trPr>
          <w:trHeight w:val="20"/>
        </w:trPr>
        <w:tc>
          <w:tcPr>
            <w:tcW w:w="1291" w:type="pct"/>
            <w:vMerge/>
          </w:tcPr>
          <w:p w14:paraId="7A777CD2" w14:textId="77777777" w:rsidR="00B12239" w:rsidRPr="00AE138F" w:rsidDel="002A1D54" w:rsidRDefault="00B12239" w:rsidP="00EE3442"/>
        </w:tc>
        <w:tc>
          <w:tcPr>
            <w:tcW w:w="3709" w:type="pct"/>
          </w:tcPr>
          <w:p w14:paraId="54FC8AC9" w14:textId="798FE612" w:rsidR="00B12239" w:rsidRPr="001307B6" w:rsidRDefault="00B12239" w:rsidP="00EE3442">
            <w:pPr>
              <w:pStyle w:val="aff"/>
              <w:jc w:val="both"/>
            </w:pPr>
            <w:r w:rsidRPr="001307B6">
              <w:t xml:space="preserve">Виды дефектов поковок </w:t>
            </w:r>
            <w:r w:rsidR="00033184">
              <w:t xml:space="preserve">после штамповки </w:t>
            </w:r>
            <w:r w:rsidRPr="001307B6">
              <w:t>на автоматических линиях на базе горячештамповочных автоматов</w:t>
            </w:r>
          </w:p>
        </w:tc>
      </w:tr>
      <w:tr w:rsidR="00B12239" w:rsidRPr="00AE138F" w14:paraId="6AA3E694" w14:textId="77777777" w:rsidTr="001307B6">
        <w:trPr>
          <w:trHeight w:val="20"/>
        </w:trPr>
        <w:tc>
          <w:tcPr>
            <w:tcW w:w="1291" w:type="pct"/>
            <w:vMerge/>
          </w:tcPr>
          <w:p w14:paraId="7D09387D" w14:textId="77777777" w:rsidR="00B12239" w:rsidRPr="00AE138F" w:rsidDel="002A1D54" w:rsidRDefault="00B12239" w:rsidP="00EE3442"/>
        </w:tc>
        <w:tc>
          <w:tcPr>
            <w:tcW w:w="3709" w:type="pct"/>
          </w:tcPr>
          <w:p w14:paraId="65C8FD22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Способы устранения дефектов в поковках при штамповке на автоматических линиях на базе горячештамповочных автоматов</w:t>
            </w:r>
          </w:p>
        </w:tc>
      </w:tr>
      <w:tr w:rsidR="00B12239" w:rsidRPr="00AE138F" w14:paraId="59516A60" w14:textId="77777777" w:rsidTr="001307B6">
        <w:trPr>
          <w:trHeight w:val="20"/>
        </w:trPr>
        <w:tc>
          <w:tcPr>
            <w:tcW w:w="1291" w:type="pct"/>
            <w:vMerge/>
          </w:tcPr>
          <w:p w14:paraId="2CD1A4D1" w14:textId="77777777" w:rsidR="00B12239" w:rsidRPr="00AE138F" w:rsidDel="002A1D54" w:rsidRDefault="00B12239" w:rsidP="00EE3442"/>
        </w:tc>
        <w:tc>
          <w:tcPr>
            <w:tcW w:w="3709" w:type="pct"/>
          </w:tcPr>
          <w:p w14:paraId="01ACB2BB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Термомеханические режимы штамповки поковок на автоматических линиях на базе горячештамповочных автоматов</w:t>
            </w:r>
          </w:p>
        </w:tc>
      </w:tr>
      <w:tr w:rsidR="00B12239" w:rsidRPr="00AE138F" w14:paraId="3C24CFCE" w14:textId="77777777" w:rsidTr="001307B6">
        <w:trPr>
          <w:trHeight w:val="20"/>
        </w:trPr>
        <w:tc>
          <w:tcPr>
            <w:tcW w:w="1291" w:type="pct"/>
            <w:vMerge/>
          </w:tcPr>
          <w:p w14:paraId="236AD8CB" w14:textId="77777777" w:rsidR="00B12239" w:rsidRPr="00AE138F" w:rsidDel="002A1D54" w:rsidRDefault="00B12239" w:rsidP="00EE3442"/>
        </w:tc>
        <w:tc>
          <w:tcPr>
            <w:tcW w:w="3709" w:type="pct"/>
          </w:tcPr>
          <w:p w14:paraId="550BAE26" w14:textId="77777777" w:rsidR="00B12239" w:rsidRPr="001307B6" w:rsidRDefault="00B12239" w:rsidP="00EE3442">
            <w:pPr>
              <w:jc w:val="both"/>
            </w:pPr>
            <w:r w:rsidRPr="001307B6">
              <w:t>Номенклатура поковок, штампуемых на автоматических линиях на базе горячештамповочных автоматов</w:t>
            </w:r>
          </w:p>
        </w:tc>
      </w:tr>
      <w:tr w:rsidR="00B12239" w:rsidRPr="00AE138F" w14:paraId="0084224D" w14:textId="77777777" w:rsidTr="001307B6">
        <w:trPr>
          <w:trHeight w:val="20"/>
        </w:trPr>
        <w:tc>
          <w:tcPr>
            <w:tcW w:w="1291" w:type="pct"/>
            <w:vMerge/>
          </w:tcPr>
          <w:p w14:paraId="6B44F02B" w14:textId="77777777" w:rsidR="00B12239" w:rsidRPr="00AE138F" w:rsidDel="002A1D54" w:rsidRDefault="00B12239" w:rsidP="00EE3442"/>
        </w:tc>
        <w:tc>
          <w:tcPr>
            <w:tcW w:w="3709" w:type="pct"/>
          </w:tcPr>
          <w:p w14:paraId="4EBE95C2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Группы и марки сталей и сплавов, штампуемых на автоматических линиях на базе горячештамповочных автоматов</w:t>
            </w:r>
          </w:p>
        </w:tc>
      </w:tr>
      <w:tr w:rsidR="00B12239" w:rsidRPr="00AE138F" w14:paraId="64638A6B" w14:textId="77777777" w:rsidTr="001307B6">
        <w:trPr>
          <w:trHeight w:val="20"/>
        </w:trPr>
        <w:tc>
          <w:tcPr>
            <w:tcW w:w="1291" w:type="pct"/>
            <w:vMerge/>
          </w:tcPr>
          <w:p w14:paraId="682489E2" w14:textId="77777777" w:rsidR="00B12239" w:rsidRPr="00AE138F" w:rsidDel="002A1D54" w:rsidRDefault="00B12239" w:rsidP="00EE3442"/>
        </w:tc>
        <w:tc>
          <w:tcPr>
            <w:tcW w:w="3709" w:type="pct"/>
          </w:tcPr>
          <w:p w14:paraId="5CCA9FDB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Сортамент заготовок, штампуемых на автоматических линиях на базе горячештамповочных автоматов</w:t>
            </w:r>
          </w:p>
        </w:tc>
      </w:tr>
      <w:tr w:rsidR="00B12239" w:rsidRPr="00AE138F" w14:paraId="11ED3F6E" w14:textId="77777777" w:rsidTr="001307B6">
        <w:trPr>
          <w:trHeight w:val="20"/>
        </w:trPr>
        <w:tc>
          <w:tcPr>
            <w:tcW w:w="1291" w:type="pct"/>
            <w:vMerge/>
          </w:tcPr>
          <w:p w14:paraId="59C2205B" w14:textId="77777777" w:rsidR="00B12239" w:rsidRPr="00AE138F" w:rsidDel="002A1D54" w:rsidRDefault="00B12239" w:rsidP="00EE3442"/>
        </w:tc>
        <w:tc>
          <w:tcPr>
            <w:tcW w:w="3709" w:type="pct"/>
          </w:tcPr>
          <w:p w14:paraId="07603C12" w14:textId="77777777" w:rsidR="00B12239" w:rsidRPr="001307B6" w:rsidRDefault="00B12239" w:rsidP="00EE3442">
            <w:pPr>
              <w:jc w:val="both"/>
            </w:pPr>
            <w:r w:rsidRPr="001307B6">
              <w:t>Содержание технологических процессов штамповки поковок на автоматических линиях на базе горячештамповочных автоматов</w:t>
            </w:r>
          </w:p>
        </w:tc>
      </w:tr>
      <w:tr w:rsidR="00B12239" w:rsidRPr="00AE138F" w14:paraId="368A69F9" w14:textId="77777777" w:rsidTr="001307B6">
        <w:trPr>
          <w:trHeight w:val="20"/>
        </w:trPr>
        <w:tc>
          <w:tcPr>
            <w:tcW w:w="1291" w:type="pct"/>
            <w:vMerge/>
          </w:tcPr>
          <w:p w14:paraId="55A71DFA" w14:textId="77777777" w:rsidR="00B12239" w:rsidRPr="00AE138F" w:rsidDel="002A1D54" w:rsidRDefault="00B12239" w:rsidP="00EE3442"/>
        </w:tc>
        <w:tc>
          <w:tcPr>
            <w:tcW w:w="3709" w:type="pct"/>
          </w:tcPr>
          <w:p w14:paraId="0735D072" w14:textId="77777777" w:rsidR="00B12239" w:rsidRPr="001307B6" w:rsidRDefault="00B12239" w:rsidP="00EE3442">
            <w:pPr>
              <w:jc w:val="both"/>
            </w:pPr>
            <w:r w:rsidRPr="001307B6">
              <w:t>Припуски, допуски и напуски на поковки при штамповке на автоматических линиях на базе горячештамповочных автоматов</w:t>
            </w:r>
          </w:p>
        </w:tc>
      </w:tr>
      <w:tr w:rsidR="00B12239" w:rsidRPr="00AE138F" w14:paraId="6036865B" w14:textId="77777777" w:rsidTr="001307B6">
        <w:trPr>
          <w:trHeight w:val="20"/>
        </w:trPr>
        <w:tc>
          <w:tcPr>
            <w:tcW w:w="1291" w:type="pct"/>
            <w:vMerge/>
          </w:tcPr>
          <w:p w14:paraId="77105703" w14:textId="77777777" w:rsidR="00B12239" w:rsidRPr="00AE138F" w:rsidDel="002A1D54" w:rsidRDefault="00B12239" w:rsidP="00EE3442"/>
        </w:tc>
        <w:tc>
          <w:tcPr>
            <w:tcW w:w="3709" w:type="pct"/>
          </w:tcPr>
          <w:p w14:paraId="48E6FAF6" w14:textId="77777777" w:rsidR="00B12239" w:rsidRPr="001307B6" w:rsidRDefault="00B12239" w:rsidP="00EE3442">
            <w:pPr>
              <w:jc w:val="both"/>
            </w:pPr>
            <w:r w:rsidRPr="001307B6">
              <w:t>Последовательность действий при остановке автоматических линий на базе горячештамповочных автоматов в случае возникновения нештатной ситуации</w:t>
            </w:r>
          </w:p>
        </w:tc>
      </w:tr>
      <w:tr w:rsidR="00B12239" w:rsidRPr="00AE138F" w14:paraId="67CA69EE" w14:textId="77777777" w:rsidTr="001307B6">
        <w:trPr>
          <w:trHeight w:val="20"/>
        </w:trPr>
        <w:tc>
          <w:tcPr>
            <w:tcW w:w="1291" w:type="pct"/>
            <w:vMerge/>
          </w:tcPr>
          <w:p w14:paraId="26CD4CD8" w14:textId="77777777" w:rsidR="00B12239" w:rsidRPr="00AE138F" w:rsidDel="002A1D54" w:rsidRDefault="00B12239" w:rsidP="00EE3442"/>
        </w:tc>
        <w:tc>
          <w:tcPr>
            <w:tcW w:w="3709" w:type="pct"/>
          </w:tcPr>
          <w:p w14:paraId="2D09B0A5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Схемы и правила складирования поковок после штамповки на автоматических линиях на базе горячештамповочных автоматов</w:t>
            </w:r>
          </w:p>
        </w:tc>
      </w:tr>
      <w:tr w:rsidR="00B12239" w:rsidRPr="00AE138F" w14:paraId="2015F88E" w14:textId="77777777" w:rsidTr="001307B6">
        <w:trPr>
          <w:trHeight w:val="20"/>
        </w:trPr>
        <w:tc>
          <w:tcPr>
            <w:tcW w:w="1291" w:type="pct"/>
            <w:vMerge/>
          </w:tcPr>
          <w:p w14:paraId="5B4EADF2" w14:textId="77777777" w:rsidR="00B12239" w:rsidRPr="00AE138F" w:rsidDel="002A1D54" w:rsidRDefault="00B12239" w:rsidP="00EE3442"/>
        </w:tc>
        <w:tc>
          <w:tcPr>
            <w:tcW w:w="3709" w:type="pct"/>
          </w:tcPr>
          <w:p w14:paraId="7473F8A0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Способы контроля размеров поковок после штамповки на автоматических линиях на базе горячештамповочных автоматов</w:t>
            </w:r>
          </w:p>
        </w:tc>
      </w:tr>
      <w:tr w:rsidR="00B12239" w:rsidRPr="00AE138F" w14:paraId="3FE3DB61" w14:textId="77777777" w:rsidTr="001307B6">
        <w:trPr>
          <w:trHeight w:val="20"/>
        </w:trPr>
        <w:tc>
          <w:tcPr>
            <w:tcW w:w="1291" w:type="pct"/>
            <w:vMerge/>
          </w:tcPr>
          <w:p w14:paraId="05ED1EC1" w14:textId="77777777" w:rsidR="00B12239" w:rsidRPr="00AE138F" w:rsidDel="002A1D54" w:rsidRDefault="00B12239" w:rsidP="00EE3442"/>
        </w:tc>
        <w:tc>
          <w:tcPr>
            <w:tcW w:w="3709" w:type="pct"/>
          </w:tcPr>
          <w:p w14:paraId="74C18A4E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Способы контроля температуры поковок при штамповке на автоматических линиях на базе горячештамповочных автоматов</w:t>
            </w:r>
          </w:p>
        </w:tc>
      </w:tr>
      <w:tr w:rsidR="00B12239" w:rsidRPr="00AE138F" w14:paraId="054D8A1E" w14:textId="77777777" w:rsidTr="001307B6">
        <w:trPr>
          <w:trHeight w:val="20"/>
        </w:trPr>
        <w:tc>
          <w:tcPr>
            <w:tcW w:w="1291" w:type="pct"/>
            <w:vMerge/>
          </w:tcPr>
          <w:p w14:paraId="2363FA9F" w14:textId="77777777" w:rsidR="00B12239" w:rsidRPr="00AE138F" w:rsidDel="002A1D54" w:rsidRDefault="00B12239" w:rsidP="00EE3442"/>
        </w:tc>
        <w:tc>
          <w:tcPr>
            <w:tcW w:w="3709" w:type="pct"/>
          </w:tcPr>
          <w:p w14:paraId="4D926C32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Виды, конструкции, назначение контрольно-измерительных инструментов для контроля поковок при штамповке на автоматических линиях на базе горячештамповочных автоматов</w:t>
            </w:r>
          </w:p>
        </w:tc>
      </w:tr>
      <w:tr w:rsidR="00147906" w:rsidRPr="00AE138F" w14:paraId="61CB8CDA" w14:textId="77777777" w:rsidTr="001307B6">
        <w:trPr>
          <w:trHeight w:val="20"/>
        </w:trPr>
        <w:tc>
          <w:tcPr>
            <w:tcW w:w="1291" w:type="pct"/>
            <w:vMerge/>
          </w:tcPr>
          <w:p w14:paraId="0AB84D1C" w14:textId="77777777" w:rsidR="00147906" w:rsidRPr="00AE138F" w:rsidDel="002A1D54" w:rsidRDefault="00147906" w:rsidP="00EE3442"/>
        </w:tc>
        <w:tc>
          <w:tcPr>
            <w:tcW w:w="3709" w:type="pct"/>
          </w:tcPr>
          <w:p w14:paraId="5B72E517" w14:textId="77777777" w:rsidR="00147906" w:rsidRPr="001307B6" w:rsidRDefault="00147906" w:rsidP="00EE3442">
            <w:pPr>
              <w:pStyle w:val="aff"/>
              <w:jc w:val="both"/>
            </w:pPr>
            <w:r w:rsidRPr="001307B6">
              <w:t>Сроки и порядок выполнения регламентных работ по техническому обслуживанию (ежедневному, еженедельному, ежемесячному) в соответствии с требованиями эксплуатационной документации загрузочно-ориентирующих устройств, автоматических линий на базе горячештамповочных автоматов</w:t>
            </w:r>
          </w:p>
        </w:tc>
      </w:tr>
      <w:tr w:rsidR="00B12239" w:rsidRPr="00AE138F" w14:paraId="727937F4" w14:textId="77777777" w:rsidTr="001307B6">
        <w:trPr>
          <w:trHeight w:val="20"/>
        </w:trPr>
        <w:tc>
          <w:tcPr>
            <w:tcW w:w="1291" w:type="pct"/>
            <w:vMerge/>
          </w:tcPr>
          <w:p w14:paraId="58E77DCE" w14:textId="77777777" w:rsidR="00B12239" w:rsidRPr="00AE138F" w:rsidDel="002A1D54" w:rsidRDefault="00B12239" w:rsidP="00EE3442"/>
        </w:tc>
        <w:tc>
          <w:tcPr>
            <w:tcW w:w="3709" w:type="pct"/>
          </w:tcPr>
          <w:p w14:paraId="43D23648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Правила и схемы строповки и перемещения грузов</w:t>
            </w:r>
          </w:p>
        </w:tc>
      </w:tr>
      <w:tr w:rsidR="00B12239" w:rsidRPr="00AE138F" w14:paraId="6D55C268" w14:textId="77777777" w:rsidTr="001307B6">
        <w:trPr>
          <w:trHeight w:val="20"/>
        </w:trPr>
        <w:tc>
          <w:tcPr>
            <w:tcW w:w="1291" w:type="pct"/>
            <w:vMerge/>
          </w:tcPr>
          <w:p w14:paraId="2F6476A4" w14:textId="77777777" w:rsidR="00B12239" w:rsidRPr="00AE138F" w:rsidDel="002A1D54" w:rsidRDefault="00B12239" w:rsidP="00EE3442"/>
        </w:tc>
        <w:tc>
          <w:tcPr>
            <w:tcW w:w="3709" w:type="pct"/>
          </w:tcPr>
          <w:p w14:paraId="3C2833BE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Система знаковой сигнализации при работе с машинистом крана</w:t>
            </w:r>
          </w:p>
        </w:tc>
      </w:tr>
      <w:tr w:rsidR="00B12239" w:rsidRPr="00AE138F" w14:paraId="6FEAF552" w14:textId="77777777" w:rsidTr="001307B6">
        <w:trPr>
          <w:trHeight w:val="20"/>
        </w:trPr>
        <w:tc>
          <w:tcPr>
            <w:tcW w:w="1291" w:type="pct"/>
            <w:vMerge/>
          </w:tcPr>
          <w:p w14:paraId="0E100D70" w14:textId="77777777" w:rsidR="00B12239" w:rsidRPr="00AE138F" w:rsidDel="002A1D54" w:rsidRDefault="00B12239" w:rsidP="00EE3442"/>
        </w:tc>
        <w:tc>
          <w:tcPr>
            <w:tcW w:w="3709" w:type="pct"/>
          </w:tcPr>
          <w:p w14:paraId="18E04CB2" w14:textId="31CF77CB" w:rsidR="00B12239" w:rsidRPr="001307B6" w:rsidRDefault="00B12239" w:rsidP="00EE3442">
            <w:pPr>
              <w:jc w:val="both"/>
            </w:pPr>
            <w:r w:rsidRPr="001307B6">
              <w:t xml:space="preserve">Виды и </w:t>
            </w:r>
            <w:r w:rsidR="005275A5">
              <w:t xml:space="preserve">правила применения средств индивидуальной </w:t>
            </w:r>
            <w:r w:rsidRPr="001307B6">
              <w:t>и коллективной защиты при штамповке поковок на автоматических линиях на базе горячештамповочных автоматов</w:t>
            </w:r>
          </w:p>
        </w:tc>
      </w:tr>
      <w:tr w:rsidR="00B12239" w:rsidRPr="00AE138F" w14:paraId="704EA5B8" w14:textId="77777777" w:rsidTr="001307B6">
        <w:trPr>
          <w:trHeight w:val="20"/>
        </w:trPr>
        <w:tc>
          <w:tcPr>
            <w:tcW w:w="1291" w:type="pct"/>
            <w:vMerge/>
          </w:tcPr>
          <w:p w14:paraId="23D22E85" w14:textId="77777777" w:rsidR="00B12239" w:rsidRPr="00AE138F" w:rsidDel="002A1D54" w:rsidRDefault="00B12239" w:rsidP="00EE3442"/>
        </w:tc>
        <w:tc>
          <w:tcPr>
            <w:tcW w:w="3709" w:type="pct"/>
          </w:tcPr>
          <w:p w14:paraId="514F752A" w14:textId="77777777" w:rsidR="00B12239" w:rsidRPr="001307B6" w:rsidRDefault="00B12239" w:rsidP="00EE3442">
            <w:pPr>
              <w:pStyle w:val="aff"/>
              <w:jc w:val="both"/>
            </w:pPr>
            <w:r w:rsidRPr="001307B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12239" w:rsidRPr="00AE138F" w14:paraId="7B9A50F1" w14:textId="77777777" w:rsidTr="001307B6">
        <w:trPr>
          <w:trHeight w:val="20"/>
        </w:trPr>
        <w:tc>
          <w:tcPr>
            <w:tcW w:w="1291" w:type="pct"/>
          </w:tcPr>
          <w:p w14:paraId="14387F67" w14:textId="77777777" w:rsidR="00B12239" w:rsidRPr="00AE138F" w:rsidDel="002A1D54" w:rsidRDefault="00B12239" w:rsidP="00EE3442">
            <w:r w:rsidRPr="00AE138F" w:rsidDel="002A1D54">
              <w:t>Другие характеристики</w:t>
            </w:r>
          </w:p>
        </w:tc>
        <w:tc>
          <w:tcPr>
            <w:tcW w:w="3709" w:type="pct"/>
          </w:tcPr>
          <w:p w14:paraId="567C5A20" w14:textId="77777777" w:rsidR="00B12239" w:rsidRPr="001307B6" w:rsidRDefault="00B12239" w:rsidP="00EE3442">
            <w:pPr>
              <w:jc w:val="both"/>
            </w:pPr>
            <w:r w:rsidRPr="001307B6">
              <w:t>-</w:t>
            </w:r>
          </w:p>
        </w:tc>
      </w:tr>
    </w:tbl>
    <w:p w14:paraId="6A202D27" w14:textId="332B1707" w:rsidR="001307B6" w:rsidRDefault="001307B6" w:rsidP="00EE3442">
      <w:pPr>
        <w:pStyle w:val="3"/>
        <w:keepNext w:val="0"/>
        <w:spacing w:before="0" w:after="0"/>
      </w:pPr>
    </w:p>
    <w:p w14:paraId="171F3998" w14:textId="23F12BBA" w:rsidR="00EE3442" w:rsidRDefault="00EE3442" w:rsidP="00EE3442"/>
    <w:p w14:paraId="76273830" w14:textId="59A37D6D" w:rsidR="00EE3442" w:rsidRDefault="00EE3442" w:rsidP="00EE3442"/>
    <w:p w14:paraId="700F9F54" w14:textId="77777777" w:rsidR="00EE3442" w:rsidRPr="00EE3442" w:rsidRDefault="00EE3442" w:rsidP="00EE3442"/>
    <w:p w14:paraId="6F7117E4" w14:textId="77777777" w:rsidR="003E089C" w:rsidRDefault="003E089C" w:rsidP="00EE3442">
      <w:pPr>
        <w:pStyle w:val="3"/>
        <w:keepNext w:val="0"/>
        <w:spacing w:before="0" w:after="0"/>
      </w:pPr>
      <w:r w:rsidRPr="00AE138F">
        <w:t>3.3.2. Трудовая функция</w:t>
      </w:r>
    </w:p>
    <w:p w14:paraId="60AE8727" w14:textId="77777777" w:rsidR="001307B6" w:rsidRPr="001307B6" w:rsidRDefault="001307B6" w:rsidP="00EE34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3E089C" w:rsidRPr="00AE138F" w14:paraId="4BB2465E" w14:textId="77777777" w:rsidTr="001307B6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283D0CA" w14:textId="77777777" w:rsidR="003E089C" w:rsidRPr="00AE138F" w:rsidRDefault="003E089C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DA542" w14:textId="77777777" w:rsidR="003E089C" w:rsidRPr="00AE138F" w:rsidRDefault="00E45C8F" w:rsidP="00EE3442">
            <w:r w:rsidRPr="00AE138F">
              <w:t>Штамповка поковок на автоматических линиях на базе</w:t>
            </w:r>
            <w:r w:rsidR="00341784" w:rsidRPr="00AE138F">
              <w:t xml:space="preserve"> </w:t>
            </w:r>
            <w:r w:rsidR="00DD7C3A">
              <w:t>КГШП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E9A093" w14:textId="77777777" w:rsidR="003E089C" w:rsidRPr="00AE138F" w:rsidRDefault="003E089C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2322C" w14:textId="68556B77" w:rsidR="003E089C" w:rsidRPr="00AE138F" w:rsidRDefault="00BB0338" w:rsidP="00EE3442">
            <w:r>
              <w:rPr>
                <w:lang w:val="en-US"/>
              </w:rPr>
              <w:t>C</w:t>
            </w:r>
            <w:r w:rsidR="003E089C" w:rsidRPr="00AE138F">
              <w:t>/02.4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0B84BE" w14:textId="77777777" w:rsidR="003E089C" w:rsidRPr="00AE138F" w:rsidRDefault="003E089C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06728" w14:textId="77777777" w:rsidR="003E089C" w:rsidRPr="00AE138F" w:rsidRDefault="003E089C" w:rsidP="00EE3442">
            <w:pPr>
              <w:jc w:val="center"/>
            </w:pPr>
            <w:r w:rsidRPr="00AE138F">
              <w:t>4</w:t>
            </w:r>
          </w:p>
        </w:tc>
      </w:tr>
    </w:tbl>
    <w:p w14:paraId="11426004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3E089C" w:rsidRPr="00AE138F" w14:paraId="2D8A3316" w14:textId="77777777" w:rsidTr="001307B6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A6A2117" w14:textId="77777777" w:rsidR="003E089C" w:rsidRPr="00AE138F" w:rsidRDefault="003E089C" w:rsidP="00EE3442">
            <w:r w:rsidRPr="00AE138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4844C92" w14:textId="77777777" w:rsidR="003E089C" w:rsidRPr="00AE138F" w:rsidRDefault="003E089C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7A2F04" w14:textId="77777777" w:rsidR="003E089C" w:rsidRPr="00AE138F" w:rsidRDefault="003E089C" w:rsidP="00EE3442">
            <w:r w:rsidRPr="00AE138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A8C37" w14:textId="77777777" w:rsidR="003E089C" w:rsidRPr="00AE138F" w:rsidRDefault="003E089C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91D2B3" w14:textId="77777777" w:rsidR="003E089C" w:rsidRPr="00AE138F" w:rsidRDefault="003E089C" w:rsidP="00EE344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D0A20" w14:textId="77777777" w:rsidR="003E089C" w:rsidRPr="00AE138F" w:rsidRDefault="003E089C" w:rsidP="00EE3442"/>
        </w:tc>
      </w:tr>
      <w:tr w:rsidR="003E089C" w:rsidRPr="00AE138F" w14:paraId="70166B9E" w14:textId="77777777" w:rsidTr="001307B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9D69515" w14:textId="77777777" w:rsidR="003E089C" w:rsidRPr="00AE138F" w:rsidRDefault="003E089C" w:rsidP="00EE344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22020C" w14:textId="77777777" w:rsidR="003E089C" w:rsidRPr="00AE138F" w:rsidRDefault="003E089C" w:rsidP="00EE344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B561C6" w14:textId="77777777" w:rsidR="003E089C" w:rsidRPr="00AE138F" w:rsidRDefault="003E089C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74B37C" w14:textId="77777777" w:rsidR="003E089C" w:rsidRPr="00AE138F" w:rsidRDefault="003E089C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72B88DB" w14:textId="77777777" w:rsidR="003E089C" w:rsidRPr="00AE138F" w:rsidRDefault="003E089C" w:rsidP="00EE34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8490E" w:rsidRPr="00AE138F" w14:paraId="042C0A5D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4C2E0828" w14:textId="77777777" w:rsidR="00C8490E" w:rsidRPr="00AE138F" w:rsidRDefault="00C8490E" w:rsidP="00EE3442">
            <w:r w:rsidRPr="00AE138F">
              <w:t>Трудовые действия</w:t>
            </w:r>
          </w:p>
        </w:tc>
        <w:tc>
          <w:tcPr>
            <w:tcW w:w="3709" w:type="pct"/>
          </w:tcPr>
          <w:p w14:paraId="1CFBD521" w14:textId="77777777" w:rsidR="00C8490E" w:rsidRPr="001307B6" w:rsidRDefault="00C8490E" w:rsidP="00EE3442">
            <w:pPr>
              <w:pStyle w:val="aff"/>
              <w:jc w:val="both"/>
            </w:pPr>
            <w:r w:rsidRPr="001307B6">
              <w:t>Подготовка рабочего места к штамповке поковок на автоматических линиях на базе КГШП</w:t>
            </w:r>
          </w:p>
        </w:tc>
      </w:tr>
      <w:tr w:rsidR="00C8490E" w:rsidRPr="00AE138F" w14:paraId="63AB9E77" w14:textId="77777777" w:rsidTr="001307B6">
        <w:trPr>
          <w:trHeight w:val="20"/>
        </w:trPr>
        <w:tc>
          <w:tcPr>
            <w:tcW w:w="1291" w:type="pct"/>
            <w:vMerge/>
          </w:tcPr>
          <w:p w14:paraId="28964E2E" w14:textId="77777777" w:rsidR="00C8490E" w:rsidRPr="00AE138F" w:rsidRDefault="00C8490E" w:rsidP="00EE3442"/>
        </w:tc>
        <w:tc>
          <w:tcPr>
            <w:tcW w:w="3709" w:type="pct"/>
          </w:tcPr>
          <w:p w14:paraId="2941FDA0" w14:textId="77777777" w:rsidR="00C8490E" w:rsidRPr="001307B6" w:rsidRDefault="00C8490E" w:rsidP="00EE3442">
            <w:pPr>
              <w:pStyle w:val="aff"/>
              <w:jc w:val="both"/>
            </w:pPr>
            <w:r w:rsidRPr="001307B6">
              <w:t>Подготовка к работе автоматических линий на базе КГШП</w:t>
            </w:r>
          </w:p>
        </w:tc>
      </w:tr>
      <w:tr w:rsidR="00C8490E" w:rsidRPr="00AE138F" w14:paraId="096A61E7" w14:textId="77777777" w:rsidTr="001307B6">
        <w:trPr>
          <w:trHeight w:val="20"/>
        </w:trPr>
        <w:tc>
          <w:tcPr>
            <w:tcW w:w="1291" w:type="pct"/>
            <w:vMerge/>
          </w:tcPr>
          <w:p w14:paraId="49EB360A" w14:textId="77777777" w:rsidR="00C8490E" w:rsidRPr="00AE138F" w:rsidRDefault="00C8490E" w:rsidP="00EE3442"/>
        </w:tc>
        <w:tc>
          <w:tcPr>
            <w:tcW w:w="3709" w:type="pct"/>
          </w:tcPr>
          <w:p w14:paraId="5F84EC4E" w14:textId="77777777" w:rsidR="00C8490E" w:rsidRPr="001307B6" w:rsidRDefault="00C8490E" w:rsidP="00EE3442">
            <w:pPr>
              <w:pStyle w:val="aff"/>
              <w:jc w:val="both"/>
            </w:pPr>
            <w:r w:rsidRPr="001307B6">
              <w:t>Ежедневное обслуживание автоматических линий на базе КГШП</w:t>
            </w:r>
          </w:p>
        </w:tc>
      </w:tr>
      <w:tr w:rsidR="00C8490E" w:rsidRPr="00AE138F" w14:paraId="4376AD81" w14:textId="77777777" w:rsidTr="001307B6">
        <w:trPr>
          <w:trHeight w:val="20"/>
        </w:trPr>
        <w:tc>
          <w:tcPr>
            <w:tcW w:w="1291" w:type="pct"/>
            <w:vMerge/>
          </w:tcPr>
          <w:p w14:paraId="513A8E2B" w14:textId="77777777" w:rsidR="00C8490E" w:rsidRPr="00AE138F" w:rsidRDefault="00C8490E" w:rsidP="00EE3442"/>
        </w:tc>
        <w:tc>
          <w:tcPr>
            <w:tcW w:w="3709" w:type="pct"/>
          </w:tcPr>
          <w:p w14:paraId="4E6CEAC0" w14:textId="77777777" w:rsidR="00C8490E" w:rsidRPr="001307B6" w:rsidRDefault="00C8490E" w:rsidP="00EE3442">
            <w:pPr>
              <w:jc w:val="both"/>
            </w:pPr>
            <w:r w:rsidRPr="001307B6">
              <w:t>Загрузка заготовок в загрузочно-ориентирующие устройства автоматических линий на базе КГШП</w:t>
            </w:r>
          </w:p>
        </w:tc>
      </w:tr>
      <w:tr w:rsidR="00C8490E" w:rsidRPr="00AE138F" w14:paraId="25972BCB" w14:textId="77777777" w:rsidTr="001307B6">
        <w:trPr>
          <w:trHeight w:val="20"/>
        </w:trPr>
        <w:tc>
          <w:tcPr>
            <w:tcW w:w="1291" w:type="pct"/>
            <w:vMerge/>
          </w:tcPr>
          <w:p w14:paraId="3AEAFAF7" w14:textId="77777777" w:rsidR="00C8490E" w:rsidRPr="00AE138F" w:rsidRDefault="00C8490E" w:rsidP="00EE3442"/>
        </w:tc>
        <w:tc>
          <w:tcPr>
            <w:tcW w:w="3709" w:type="pct"/>
          </w:tcPr>
          <w:p w14:paraId="63AAAC0C" w14:textId="77777777" w:rsidR="00C8490E" w:rsidRPr="001307B6" w:rsidRDefault="00C8490E" w:rsidP="00EE3442">
            <w:pPr>
              <w:jc w:val="both"/>
            </w:pPr>
            <w:r w:rsidRPr="001307B6">
              <w:t>Штамповка поковок на автоматическ</w:t>
            </w:r>
            <w:r w:rsidR="00B87C21" w:rsidRPr="001307B6">
              <w:t>их линиях</w:t>
            </w:r>
            <w:r w:rsidRPr="001307B6">
              <w:t xml:space="preserve"> на базе КГШП с пульта управления</w:t>
            </w:r>
          </w:p>
        </w:tc>
      </w:tr>
      <w:tr w:rsidR="00C8490E" w:rsidRPr="00AE138F" w14:paraId="5F09D88C" w14:textId="77777777" w:rsidTr="001307B6">
        <w:trPr>
          <w:trHeight w:val="20"/>
        </w:trPr>
        <w:tc>
          <w:tcPr>
            <w:tcW w:w="1291" w:type="pct"/>
            <w:vMerge/>
          </w:tcPr>
          <w:p w14:paraId="3377BFA6" w14:textId="77777777" w:rsidR="00C8490E" w:rsidRPr="00AE138F" w:rsidRDefault="00C8490E" w:rsidP="00EE3442"/>
        </w:tc>
        <w:tc>
          <w:tcPr>
            <w:tcW w:w="3709" w:type="pct"/>
          </w:tcPr>
          <w:p w14:paraId="13FFFFED" w14:textId="77777777" w:rsidR="00C8490E" w:rsidRPr="001307B6" w:rsidRDefault="00C8490E" w:rsidP="00EE3442">
            <w:pPr>
              <w:jc w:val="both"/>
            </w:pPr>
            <w:r w:rsidRPr="001307B6">
              <w:t>Визуальный контроль наружных дефектов поковок при штамповке на автоматических линиях на базе КГШП</w:t>
            </w:r>
          </w:p>
        </w:tc>
      </w:tr>
      <w:tr w:rsidR="00C8490E" w:rsidRPr="00AE138F" w14:paraId="163DE300" w14:textId="77777777" w:rsidTr="001307B6">
        <w:trPr>
          <w:trHeight w:val="20"/>
        </w:trPr>
        <w:tc>
          <w:tcPr>
            <w:tcW w:w="1291" w:type="pct"/>
            <w:vMerge/>
          </w:tcPr>
          <w:p w14:paraId="17C56E92" w14:textId="77777777" w:rsidR="00C8490E" w:rsidRPr="00AE138F" w:rsidRDefault="00C8490E" w:rsidP="00EE3442"/>
        </w:tc>
        <w:tc>
          <w:tcPr>
            <w:tcW w:w="3709" w:type="pct"/>
          </w:tcPr>
          <w:p w14:paraId="0C2F863F" w14:textId="66665FFB" w:rsidR="00C8490E" w:rsidRPr="001307B6" w:rsidRDefault="00AB4117" w:rsidP="00EE3442">
            <w:pPr>
              <w:jc w:val="both"/>
            </w:pPr>
            <w:r>
              <w:t xml:space="preserve">Измерение и контроль размеров поковок при штамповке </w:t>
            </w:r>
            <w:r w:rsidR="00C8490E" w:rsidRPr="001307B6">
              <w:t>на автоматических линиях на базе КГШП</w:t>
            </w:r>
          </w:p>
        </w:tc>
      </w:tr>
      <w:tr w:rsidR="00C8490E" w:rsidRPr="00AE138F" w14:paraId="2C8F8C6F" w14:textId="77777777" w:rsidTr="001307B6">
        <w:trPr>
          <w:trHeight w:val="20"/>
        </w:trPr>
        <w:tc>
          <w:tcPr>
            <w:tcW w:w="1291" w:type="pct"/>
            <w:vMerge/>
          </w:tcPr>
          <w:p w14:paraId="5F3A2EBF" w14:textId="77777777" w:rsidR="00C8490E" w:rsidRPr="00AE138F" w:rsidRDefault="00C8490E" w:rsidP="00EE3442"/>
        </w:tc>
        <w:tc>
          <w:tcPr>
            <w:tcW w:w="3709" w:type="pct"/>
          </w:tcPr>
          <w:p w14:paraId="5620349F" w14:textId="77777777" w:rsidR="00C8490E" w:rsidRPr="001307B6" w:rsidRDefault="00C8490E" w:rsidP="00EE3442">
            <w:pPr>
              <w:jc w:val="both"/>
            </w:pPr>
            <w:r w:rsidRPr="001307B6">
              <w:t>Установление причин возникновения дефектов в поковках при штамповке на автоматических линиях на базе КГШП</w:t>
            </w:r>
          </w:p>
        </w:tc>
      </w:tr>
      <w:tr w:rsidR="00C8490E" w:rsidRPr="00AE138F" w14:paraId="3517C59E" w14:textId="77777777" w:rsidTr="001307B6">
        <w:trPr>
          <w:trHeight w:val="20"/>
        </w:trPr>
        <w:tc>
          <w:tcPr>
            <w:tcW w:w="1291" w:type="pct"/>
            <w:vMerge/>
          </w:tcPr>
          <w:p w14:paraId="1A0B3B8B" w14:textId="77777777" w:rsidR="00C8490E" w:rsidRPr="00AE138F" w:rsidRDefault="00C8490E" w:rsidP="00EE3442"/>
        </w:tc>
        <w:tc>
          <w:tcPr>
            <w:tcW w:w="3709" w:type="pct"/>
          </w:tcPr>
          <w:p w14:paraId="3BF80655" w14:textId="77777777" w:rsidR="00C8490E" w:rsidRPr="001307B6" w:rsidRDefault="00C8490E" w:rsidP="00EE3442">
            <w:pPr>
              <w:jc w:val="both"/>
            </w:pPr>
            <w:r w:rsidRPr="001307B6">
              <w:t>Подналадка автоматических линий на базе КГШП при штамповке поковок</w:t>
            </w:r>
          </w:p>
        </w:tc>
      </w:tr>
      <w:tr w:rsidR="00C8490E" w:rsidRPr="00AE138F" w14:paraId="5C8F95B3" w14:textId="77777777" w:rsidTr="001307B6">
        <w:trPr>
          <w:trHeight w:val="20"/>
        </w:trPr>
        <w:tc>
          <w:tcPr>
            <w:tcW w:w="1291" w:type="pct"/>
            <w:vMerge/>
          </w:tcPr>
          <w:p w14:paraId="6C0516F6" w14:textId="77777777" w:rsidR="00C8490E" w:rsidRPr="00AE138F" w:rsidRDefault="00C8490E" w:rsidP="00EE3442"/>
        </w:tc>
        <w:tc>
          <w:tcPr>
            <w:tcW w:w="3709" w:type="pct"/>
          </w:tcPr>
          <w:p w14:paraId="1A4ED008" w14:textId="77777777" w:rsidR="00C8490E" w:rsidRPr="001307B6" w:rsidRDefault="00C8490E" w:rsidP="00EE3442">
            <w:pPr>
              <w:jc w:val="both"/>
            </w:pPr>
            <w:r w:rsidRPr="001307B6">
              <w:t>Контроль и регулирование режимов работы автоматических линий на базе КГШП при штамповке поковок</w:t>
            </w:r>
          </w:p>
        </w:tc>
      </w:tr>
      <w:tr w:rsidR="00C8490E" w:rsidRPr="00AE138F" w14:paraId="46D81045" w14:textId="77777777" w:rsidTr="001307B6">
        <w:trPr>
          <w:trHeight w:val="20"/>
        </w:trPr>
        <w:tc>
          <w:tcPr>
            <w:tcW w:w="1291" w:type="pct"/>
            <w:vMerge/>
          </w:tcPr>
          <w:p w14:paraId="0B6EE938" w14:textId="77777777" w:rsidR="00C8490E" w:rsidRPr="00AE138F" w:rsidRDefault="00C8490E" w:rsidP="00EE3442"/>
        </w:tc>
        <w:tc>
          <w:tcPr>
            <w:tcW w:w="3709" w:type="pct"/>
          </w:tcPr>
          <w:p w14:paraId="38F5C01E" w14:textId="77777777" w:rsidR="00C8490E" w:rsidRPr="001307B6" w:rsidRDefault="00C8490E" w:rsidP="00EE3442">
            <w:pPr>
              <w:pStyle w:val="aff"/>
              <w:jc w:val="both"/>
            </w:pPr>
            <w:r w:rsidRPr="001307B6">
              <w:t>Устранение мелких неисправностей в работе автоматических линий на базе КГШП при штамповке поковок</w:t>
            </w:r>
          </w:p>
        </w:tc>
      </w:tr>
      <w:tr w:rsidR="00C8490E" w:rsidRPr="00AE138F" w14:paraId="56D0F861" w14:textId="77777777" w:rsidTr="001307B6">
        <w:trPr>
          <w:trHeight w:val="20"/>
        </w:trPr>
        <w:tc>
          <w:tcPr>
            <w:tcW w:w="1291" w:type="pct"/>
            <w:vMerge/>
          </w:tcPr>
          <w:p w14:paraId="69F50AF2" w14:textId="77777777" w:rsidR="00C8490E" w:rsidRPr="00AE138F" w:rsidRDefault="00C8490E" w:rsidP="00EE3442"/>
        </w:tc>
        <w:tc>
          <w:tcPr>
            <w:tcW w:w="3709" w:type="pct"/>
          </w:tcPr>
          <w:p w14:paraId="78B1C49F" w14:textId="77777777" w:rsidR="00C8490E" w:rsidRPr="001307B6" w:rsidRDefault="00C8490E" w:rsidP="00EE3442">
            <w:pPr>
              <w:jc w:val="both"/>
            </w:pPr>
            <w:r w:rsidRPr="001307B6">
              <w:t>Настройка компьютерных программ для управления автоматическими линиями на базе КГШП при штамповке поковок</w:t>
            </w:r>
          </w:p>
        </w:tc>
      </w:tr>
      <w:tr w:rsidR="00C8490E" w:rsidRPr="00AE138F" w14:paraId="3B559B24" w14:textId="77777777" w:rsidTr="001307B6">
        <w:trPr>
          <w:trHeight w:val="20"/>
        </w:trPr>
        <w:tc>
          <w:tcPr>
            <w:tcW w:w="1291" w:type="pct"/>
            <w:vMerge/>
          </w:tcPr>
          <w:p w14:paraId="29D57B61" w14:textId="77777777" w:rsidR="00C8490E" w:rsidRPr="00AE138F" w:rsidRDefault="00C8490E" w:rsidP="00EE3442"/>
        </w:tc>
        <w:tc>
          <w:tcPr>
            <w:tcW w:w="3709" w:type="pct"/>
          </w:tcPr>
          <w:p w14:paraId="7DEAFF6B" w14:textId="77777777" w:rsidR="00C8490E" w:rsidRPr="001307B6" w:rsidRDefault="00C8490E" w:rsidP="00EE3442">
            <w:pPr>
              <w:jc w:val="both"/>
            </w:pPr>
            <w:r w:rsidRPr="001307B6">
              <w:t>Складирование поковок после штамповки на автоматических линиях на базе КГШП</w:t>
            </w:r>
          </w:p>
        </w:tc>
      </w:tr>
      <w:tr w:rsidR="00D01033" w:rsidRPr="00AE138F" w14:paraId="29D90C0A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5E2D83E0" w14:textId="77777777" w:rsidR="00D01033" w:rsidRPr="00AE138F" w:rsidDel="002A1D54" w:rsidRDefault="00D01033" w:rsidP="00EE3442">
            <w:r w:rsidRPr="00AE138F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13291360" w14:textId="77777777" w:rsidR="00D01033" w:rsidRPr="001307B6" w:rsidRDefault="00D01033" w:rsidP="00EE3442">
            <w:pPr>
              <w:jc w:val="both"/>
            </w:pPr>
            <w:r w:rsidRPr="001307B6">
              <w:t>Читать технологическую и конструкторскую документацию</w:t>
            </w:r>
          </w:p>
        </w:tc>
      </w:tr>
      <w:tr w:rsidR="00D01033" w:rsidRPr="00AE138F" w14:paraId="3CF3E61A" w14:textId="77777777" w:rsidTr="001307B6">
        <w:trPr>
          <w:trHeight w:val="20"/>
        </w:trPr>
        <w:tc>
          <w:tcPr>
            <w:tcW w:w="1291" w:type="pct"/>
            <w:vMerge/>
          </w:tcPr>
          <w:p w14:paraId="06AF9E06" w14:textId="77777777" w:rsidR="00D01033" w:rsidRPr="00AE138F" w:rsidDel="002A1D54" w:rsidRDefault="00D01033" w:rsidP="00EE3442"/>
        </w:tc>
        <w:tc>
          <w:tcPr>
            <w:tcW w:w="3709" w:type="pct"/>
            <w:shd w:val="clear" w:color="auto" w:fill="auto"/>
          </w:tcPr>
          <w:p w14:paraId="1A4DFD1C" w14:textId="77777777" w:rsidR="00D01033" w:rsidRPr="001307B6" w:rsidRDefault="00D01033" w:rsidP="00EE3442">
            <w:pPr>
              <w:pStyle w:val="aff"/>
              <w:jc w:val="both"/>
            </w:pPr>
            <w:r w:rsidRPr="001307B6">
              <w:t>Использовать компьютерные программы для управления автоматическими линиями на базе КГШП</w:t>
            </w:r>
          </w:p>
        </w:tc>
      </w:tr>
      <w:tr w:rsidR="00D01033" w:rsidRPr="00AE138F" w14:paraId="23820476" w14:textId="77777777" w:rsidTr="001307B6">
        <w:trPr>
          <w:trHeight w:val="20"/>
        </w:trPr>
        <w:tc>
          <w:tcPr>
            <w:tcW w:w="1291" w:type="pct"/>
            <w:vMerge/>
          </w:tcPr>
          <w:p w14:paraId="73CF3F7F" w14:textId="77777777" w:rsidR="00D01033" w:rsidRPr="00AE138F" w:rsidDel="002A1D54" w:rsidRDefault="00D01033" w:rsidP="00EE3442"/>
        </w:tc>
        <w:tc>
          <w:tcPr>
            <w:tcW w:w="3709" w:type="pct"/>
            <w:shd w:val="clear" w:color="auto" w:fill="auto"/>
          </w:tcPr>
          <w:p w14:paraId="70C3D2FC" w14:textId="77777777" w:rsidR="00D01033" w:rsidRPr="001307B6" w:rsidRDefault="00D01033" w:rsidP="00EE3442">
            <w:pPr>
              <w:pStyle w:val="aff"/>
              <w:jc w:val="both"/>
            </w:pPr>
            <w:r w:rsidRPr="001307B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01033" w:rsidRPr="00AE138F" w14:paraId="4D051119" w14:textId="77777777" w:rsidTr="001307B6">
        <w:trPr>
          <w:trHeight w:val="20"/>
        </w:trPr>
        <w:tc>
          <w:tcPr>
            <w:tcW w:w="1291" w:type="pct"/>
            <w:vMerge/>
          </w:tcPr>
          <w:p w14:paraId="4DF1E088" w14:textId="77777777" w:rsidR="00D01033" w:rsidRPr="00AE138F" w:rsidDel="002A1D54" w:rsidRDefault="00D01033" w:rsidP="00EE3442"/>
        </w:tc>
        <w:tc>
          <w:tcPr>
            <w:tcW w:w="3709" w:type="pct"/>
            <w:shd w:val="clear" w:color="auto" w:fill="auto"/>
          </w:tcPr>
          <w:p w14:paraId="533FAE0D" w14:textId="77777777" w:rsidR="00D01033" w:rsidRPr="001307B6" w:rsidRDefault="00D01033" w:rsidP="00EE3442">
            <w:pPr>
              <w:pStyle w:val="aff"/>
              <w:jc w:val="both"/>
            </w:pPr>
            <w:r w:rsidRPr="001307B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01033" w:rsidRPr="00AE138F" w14:paraId="1DCB8FC0" w14:textId="77777777" w:rsidTr="001307B6">
        <w:trPr>
          <w:trHeight w:val="20"/>
        </w:trPr>
        <w:tc>
          <w:tcPr>
            <w:tcW w:w="1291" w:type="pct"/>
            <w:vMerge/>
          </w:tcPr>
          <w:p w14:paraId="566DC6E5" w14:textId="77777777" w:rsidR="00D01033" w:rsidRPr="00AE138F" w:rsidDel="002A1D54" w:rsidRDefault="00D01033" w:rsidP="00EE3442"/>
        </w:tc>
        <w:tc>
          <w:tcPr>
            <w:tcW w:w="3709" w:type="pct"/>
            <w:shd w:val="clear" w:color="auto" w:fill="auto"/>
          </w:tcPr>
          <w:p w14:paraId="4C741EB9" w14:textId="77777777" w:rsidR="00D01033" w:rsidRPr="001307B6" w:rsidRDefault="00D01033" w:rsidP="00EE3442">
            <w:pPr>
              <w:pStyle w:val="aff"/>
              <w:jc w:val="both"/>
            </w:pPr>
            <w:r w:rsidRPr="001307B6">
              <w:t>Использовать автоматические линии на базе КГШП для штамповки поковок</w:t>
            </w:r>
          </w:p>
        </w:tc>
      </w:tr>
      <w:tr w:rsidR="00147906" w:rsidRPr="00AE138F" w14:paraId="1DEEE646" w14:textId="77777777" w:rsidTr="001307B6">
        <w:trPr>
          <w:trHeight w:val="20"/>
        </w:trPr>
        <w:tc>
          <w:tcPr>
            <w:tcW w:w="1291" w:type="pct"/>
            <w:vMerge/>
          </w:tcPr>
          <w:p w14:paraId="25568BD9" w14:textId="77777777" w:rsidR="00147906" w:rsidRPr="00AE138F" w:rsidDel="002A1D54" w:rsidRDefault="00147906" w:rsidP="00EE3442"/>
        </w:tc>
        <w:tc>
          <w:tcPr>
            <w:tcW w:w="3709" w:type="pct"/>
            <w:shd w:val="clear" w:color="auto" w:fill="auto"/>
          </w:tcPr>
          <w:p w14:paraId="043FC82C" w14:textId="77777777" w:rsidR="00147906" w:rsidRPr="001307B6" w:rsidRDefault="00147906" w:rsidP="00EE3442">
            <w:pPr>
              <w:pStyle w:val="aff"/>
              <w:jc w:val="both"/>
            </w:pPr>
            <w:r w:rsidRPr="001307B6">
              <w:t>Выполнять регламентные работы по техническому обслуживанию загрузочно-ориентирующих устройств, автоматических линий на базе КГШП в соответствии с требованиями эксплуатационной документации</w:t>
            </w:r>
          </w:p>
        </w:tc>
      </w:tr>
      <w:tr w:rsidR="00147906" w:rsidRPr="00AE138F" w14:paraId="07D7094C" w14:textId="77777777" w:rsidTr="001307B6">
        <w:trPr>
          <w:trHeight w:val="20"/>
        </w:trPr>
        <w:tc>
          <w:tcPr>
            <w:tcW w:w="1291" w:type="pct"/>
            <w:vMerge/>
          </w:tcPr>
          <w:p w14:paraId="7104DE4C" w14:textId="77777777" w:rsidR="00147906" w:rsidRPr="00AE138F" w:rsidDel="002A1D54" w:rsidRDefault="00147906" w:rsidP="00EE3442"/>
        </w:tc>
        <w:tc>
          <w:tcPr>
            <w:tcW w:w="3709" w:type="pct"/>
            <w:shd w:val="clear" w:color="auto" w:fill="auto"/>
          </w:tcPr>
          <w:p w14:paraId="62D105C4" w14:textId="77777777" w:rsidR="00147906" w:rsidRPr="001307B6" w:rsidRDefault="00147906" w:rsidP="00EE3442">
            <w:pPr>
              <w:pStyle w:val="aff"/>
              <w:jc w:val="both"/>
            </w:pPr>
            <w:r w:rsidRPr="001307B6">
              <w:t>Контролировать техническое состояние и работоспособность загрузочно-ориентирующих устройств, автоматических линий на базе КГШП</w:t>
            </w:r>
          </w:p>
        </w:tc>
      </w:tr>
      <w:tr w:rsidR="00D01033" w:rsidRPr="00AE138F" w14:paraId="274EE3CA" w14:textId="77777777" w:rsidTr="001307B6">
        <w:trPr>
          <w:trHeight w:val="20"/>
        </w:trPr>
        <w:tc>
          <w:tcPr>
            <w:tcW w:w="1291" w:type="pct"/>
            <w:vMerge/>
          </w:tcPr>
          <w:p w14:paraId="5F8C5AF6" w14:textId="77777777" w:rsidR="00D01033" w:rsidRPr="00AE138F" w:rsidDel="002A1D54" w:rsidRDefault="00D01033" w:rsidP="00EE3442"/>
        </w:tc>
        <w:tc>
          <w:tcPr>
            <w:tcW w:w="3709" w:type="pct"/>
            <w:shd w:val="clear" w:color="auto" w:fill="auto"/>
          </w:tcPr>
          <w:p w14:paraId="268A6B9B" w14:textId="77777777" w:rsidR="00D01033" w:rsidRPr="001307B6" w:rsidRDefault="00D01033" w:rsidP="00EE3442">
            <w:pPr>
              <w:pStyle w:val="aff"/>
              <w:jc w:val="both"/>
            </w:pPr>
            <w:r w:rsidRPr="001307B6">
              <w:t>Регулировать режимы работы автоматических линий на базе КГШП для штамповки поковок</w:t>
            </w:r>
          </w:p>
        </w:tc>
      </w:tr>
      <w:tr w:rsidR="00D01033" w:rsidRPr="00AE138F" w14:paraId="54E371C6" w14:textId="77777777" w:rsidTr="001307B6">
        <w:trPr>
          <w:trHeight w:val="20"/>
        </w:trPr>
        <w:tc>
          <w:tcPr>
            <w:tcW w:w="1291" w:type="pct"/>
            <w:vMerge/>
          </w:tcPr>
          <w:p w14:paraId="188584FE" w14:textId="77777777" w:rsidR="00D01033" w:rsidRPr="00AE138F" w:rsidDel="002A1D54" w:rsidRDefault="00D01033" w:rsidP="00EE3442"/>
        </w:tc>
        <w:tc>
          <w:tcPr>
            <w:tcW w:w="3709" w:type="pct"/>
            <w:shd w:val="clear" w:color="auto" w:fill="auto"/>
          </w:tcPr>
          <w:p w14:paraId="554BB81F" w14:textId="18B89C2C" w:rsidR="00D01033" w:rsidRPr="001307B6" w:rsidRDefault="00D01033" w:rsidP="00EE3442">
            <w:pPr>
              <w:pStyle w:val="aff"/>
              <w:jc w:val="both"/>
            </w:pPr>
            <w:r w:rsidRPr="001307B6">
              <w:t>Закладывать заготовки в автоматические линии на базе КГШП для штамповки поковок</w:t>
            </w:r>
            <w:r w:rsidR="00EE0962">
              <w:t xml:space="preserve"> </w:t>
            </w:r>
            <w:r w:rsidR="00EE0962" w:rsidRPr="001307B6">
              <w:t>и выгружать</w:t>
            </w:r>
            <w:r w:rsidR="00EE0962">
              <w:t xml:space="preserve"> из них</w:t>
            </w:r>
          </w:p>
        </w:tc>
      </w:tr>
      <w:tr w:rsidR="00D01033" w:rsidRPr="00AE138F" w14:paraId="3337C74B" w14:textId="77777777" w:rsidTr="001307B6">
        <w:trPr>
          <w:trHeight w:val="20"/>
        </w:trPr>
        <w:tc>
          <w:tcPr>
            <w:tcW w:w="1291" w:type="pct"/>
            <w:vMerge/>
          </w:tcPr>
          <w:p w14:paraId="3490A414" w14:textId="77777777" w:rsidR="00D01033" w:rsidRPr="00AE138F" w:rsidDel="002A1D54" w:rsidRDefault="00D01033" w:rsidP="00EE3442"/>
        </w:tc>
        <w:tc>
          <w:tcPr>
            <w:tcW w:w="3709" w:type="pct"/>
            <w:shd w:val="clear" w:color="auto" w:fill="auto"/>
          </w:tcPr>
          <w:p w14:paraId="2BF3635E" w14:textId="77777777" w:rsidR="00D01033" w:rsidRPr="001307B6" w:rsidRDefault="00D01033" w:rsidP="00EE3442">
            <w:pPr>
              <w:jc w:val="both"/>
            </w:pPr>
            <w:r w:rsidRPr="001307B6">
              <w:t>Определять причины возникновения дефектов в поковках при штамповке на автоматических линиях на базе КГШП</w:t>
            </w:r>
          </w:p>
        </w:tc>
      </w:tr>
      <w:tr w:rsidR="00D01033" w:rsidRPr="00AE138F" w14:paraId="4E28E0EC" w14:textId="77777777" w:rsidTr="001307B6">
        <w:trPr>
          <w:trHeight w:val="20"/>
        </w:trPr>
        <w:tc>
          <w:tcPr>
            <w:tcW w:w="1291" w:type="pct"/>
            <w:vMerge/>
          </w:tcPr>
          <w:p w14:paraId="7DE56049" w14:textId="77777777" w:rsidR="00D01033" w:rsidRPr="00AE138F" w:rsidDel="002A1D54" w:rsidRDefault="00D01033" w:rsidP="00EE3442"/>
        </w:tc>
        <w:tc>
          <w:tcPr>
            <w:tcW w:w="3709" w:type="pct"/>
            <w:shd w:val="clear" w:color="auto" w:fill="auto"/>
          </w:tcPr>
          <w:p w14:paraId="63ABBAC4" w14:textId="77777777" w:rsidR="00D01033" w:rsidRPr="001307B6" w:rsidRDefault="00D01033" w:rsidP="00EE3442">
            <w:pPr>
              <w:pStyle w:val="aff"/>
              <w:jc w:val="both"/>
            </w:pPr>
            <w:r w:rsidRPr="001307B6">
              <w:t>Определять неисправность автоматических линий на базе КГШП для штамповки поковок</w:t>
            </w:r>
          </w:p>
        </w:tc>
      </w:tr>
      <w:tr w:rsidR="00D01033" w:rsidRPr="00AE138F" w14:paraId="5CB64605" w14:textId="77777777" w:rsidTr="001307B6">
        <w:trPr>
          <w:trHeight w:val="20"/>
        </w:trPr>
        <w:tc>
          <w:tcPr>
            <w:tcW w:w="1291" w:type="pct"/>
            <w:vMerge/>
          </w:tcPr>
          <w:p w14:paraId="114990E8" w14:textId="77777777" w:rsidR="00D01033" w:rsidRPr="00AE138F" w:rsidDel="002A1D54" w:rsidRDefault="00D01033" w:rsidP="00EE3442"/>
        </w:tc>
        <w:tc>
          <w:tcPr>
            <w:tcW w:w="3709" w:type="pct"/>
            <w:shd w:val="clear" w:color="auto" w:fill="auto"/>
          </w:tcPr>
          <w:p w14:paraId="4E48DF95" w14:textId="77777777" w:rsidR="00D01033" w:rsidRPr="001307B6" w:rsidRDefault="00D01033" w:rsidP="00EE3442">
            <w:pPr>
              <w:pStyle w:val="aff"/>
              <w:jc w:val="both"/>
            </w:pPr>
            <w:r w:rsidRPr="001307B6">
              <w:t>Определять неисправность штамповой оснастки при штамповке поковок на автоматических линиях на базе КГШП</w:t>
            </w:r>
          </w:p>
        </w:tc>
      </w:tr>
      <w:tr w:rsidR="00D01033" w:rsidRPr="00AE138F" w14:paraId="1729F96D" w14:textId="77777777" w:rsidTr="001307B6">
        <w:trPr>
          <w:trHeight w:val="20"/>
        </w:trPr>
        <w:tc>
          <w:tcPr>
            <w:tcW w:w="1291" w:type="pct"/>
            <w:vMerge/>
          </w:tcPr>
          <w:p w14:paraId="57A9276D" w14:textId="77777777" w:rsidR="00D01033" w:rsidRPr="00AE138F" w:rsidDel="002A1D54" w:rsidRDefault="00D01033" w:rsidP="00EE3442"/>
        </w:tc>
        <w:tc>
          <w:tcPr>
            <w:tcW w:w="3709" w:type="pct"/>
            <w:shd w:val="clear" w:color="auto" w:fill="auto"/>
          </w:tcPr>
          <w:p w14:paraId="0F5A52DF" w14:textId="77777777" w:rsidR="00D01033" w:rsidRPr="001307B6" w:rsidRDefault="00D01033" w:rsidP="00EE3442">
            <w:pPr>
              <w:jc w:val="both"/>
            </w:pPr>
            <w:r w:rsidRPr="001307B6">
              <w:t>Прекращать работу и выключать автоматические линии базе КГШП в случае возникновения нештатной ситуации</w:t>
            </w:r>
          </w:p>
        </w:tc>
      </w:tr>
      <w:tr w:rsidR="00D01033" w:rsidRPr="00AE138F" w14:paraId="6C063BDD" w14:textId="77777777" w:rsidTr="001307B6">
        <w:trPr>
          <w:trHeight w:val="20"/>
        </w:trPr>
        <w:tc>
          <w:tcPr>
            <w:tcW w:w="1291" w:type="pct"/>
            <w:vMerge/>
          </w:tcPr>
          <w:p w14:paraId="405277DB" w14:textId="77777777" w:rsidR="00D01033" w:rsidRPr="00AE138F" w:rsidDel="002A1D54" w:rsidRDefault="00D01033" w:rsidP="00EE3442"/>
        </w:tc>
        <w:tc>
          <w:tcPr>
            <w:tcW w:w="3709" w:type="pct"/>
            <w:shd w:val="clear" w:color="auto" w:fill="auto"/>
          </w:tcPr>
          <w:p w14:paraId="36CCDB4F" w14:textId="77777777" w:rsidR="00D01033" w:rsidRPr="001307B6" w:rsidRDefault="00D01033" w:rsidP="00EE3442">
            <w:pPr>
              <w:pStyle w:val="aff"/>
              <w:jc w:val="both"/>
            </w:pPr>
            <w:r w:rsidRPr="001307B6">
              <w:t>Определять показания приборов, контролирующих параметры работы автоматических линий на базе КГШП</w:t>
            </w:r>
          </w:p>
        </w:tc>
      </w:tr>
      <w:tr w:rsidR="00D01033" w:rsidRPr="00AE138F" w14:paraId="0915CF3C" w14:textId="77777777" w:rsidTr="001307B6">
        <w:trPr>
          <w:trHeight w:val="20"/>
        </w:trPr>
        <w:tc>
          <w:tcPr>
            <w:tcW w:w="1291" w:type="pct"/>
            <w:vMerge/>
          </w:tcPr>
          <w:p w14:paraId="46338924" w14:textId="77777777" w:rsidR="00D01033" w:rsidRPr="00AE138F" w:rsidDel="002A1D54" w:rsidRDefault="00D01033" w:rsidP="00EE3442"/>
        </w:tc>
        <w:tc>
          <w:tcPr>
            <w:tcW w:w="3709" w:type="pct"/>
            <w:shd w:val="clear" w:color="auto" w:fill="auto"/>
          </w:tcPr>
          <w:p w14:paraId="42210DA8" w14:textId="77777777" w:rsidR="00D01033" w:rsidRPr="001307B6" w:rsidRDefault="00D01033" w:rsidP="00EE3442">
            <w:pPr>
              <w:pStyle w:val="aff"/>
              <w:jc w:val="both"/>
            </w:pPr>
            <w:r w:rsidRPr="001307B6">
              <w:t>Выбирать грузоподъемные механизмы и такелажную оснастку для подъема и перемещения заготовок и поковок при штамповке на автоматических лини</w:t>
            </w:r>
            <w:r w:rsidR="005C1F6C" w:rsidRPr="001307B6">
              <w:t>ях</w:t>
            </w:r>
            <w:r w:rsidRPr="001307B6">
              <w:t xml:space="preserve"> на базе КГШП</w:t>
            </w:r>
          </w:p>
        </w:tc>
      </w:tr>
      <w:tr w:rsidR="00D01033" w:rsidRPr="00AE138F" w14:paraId="3E696C86" w14:textId="77777777" w:rsidTr="001307B6">
        <w:trPr>
          <w:trHeight w:val="20"/>
        </w:trPr>
        <w:tc>
          <w:tcPr>
            <w:tcW w:w="1291" w:type="pct"/>
            <w:vMerge/>
          </w:tcPr>
          <w:p w14:paraId="24BBE52C" w14:textId="77777777" w:rsidR="00D01033" w:rsidRPr="00AE138F" w:rsidDel="002A1D54" w:rsidRDefault="00D01033" w:rsidP="00EE3442"/>
        </w:tc>
        <w:tc>
          <w:tcPr>
            <w:tcW w:w="3709" w:type="pct"/>
            <w:shd w:val="clear" w:color="auto" w:fill="auto"/>
          </w:tcPr>
          <w:p w14:paraId="5753A18C" w14:textId="77777777" w:rsidR="00D01033" w:rsidRPr="001307B6" w:rsidRDefault="00D01033" w:rsidP="00EE3442">
            <w:pPr>
              <w:pStyle w:val="aff"/>
              <w:jc w:val="both"/>
            </w:pPr>
            <w:r w:rsidRPr="001307B6">
              <w:t>Выбирать схемы строповки заготовок и поковок при штамповке на автоматических линиях на базе КГШП</w:t>
            </w:r>
          </w:p>
        </w:tc>
      </w:tr>
      <w:tr w:rsidR="00D01033" w:rsidRPr="00AE138F" w14:paraId="2D50D4C3" w14:textId="77777777" w:rsidTr="001307B6">
        <w:trPr>
          <w:trHeight w:val="20"/>
        </w:trPr>
        <w:tc>
          <w:tcPr>
            <w:tcW w:w="1291" w:type="pct"/>
            <w:vMerge/>
          </w:tcPr>
          <w:p w14:paraId="6D752366" w14:textId="77777777" w:rsidR="00D01033" w:rsidRPr="00AE138F" w:rsidDel="002A1D54" w:rsidRDefault="00D01033" w:rsidP="00EE3442"/>
        </w:tc>
        <w:tc>
          <w:tcPr>
            <w:tcW w:w="3709" w:type="pct"/>
            <w:shd w:val="clear" w:color="auto" w:fill="auto"/>
          </w:tcPr>
          <w:p w14:paraId="41DBEE46" w14:textId="77777777" w:rsidR="00D01033" w:rsidRPr="001307B6" w:rsidRDefault="00D01033" w:rsidP="00EE3442">
            <w:pPr>
              <w:pStyle w:val="aff"/>
              <w:jc w:val="both"/>
            </w:pPr>
            <w:r w:rsidRPr="001307B6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D01033" w:rsidRPr="00AE138F" w14:paraId="0ECD7A3A" w14:textId="77777777" w:rsidTr="001307B6">
        <w:trPr>
          <w:trHeight w:val="20"/>
        </w:trPr>
        <w:tc>
          <w:tcPr>
            <w:tcW w:w="1291" w:type="pct"/>
            <w:vMerge/>
          </w:tcPr>
          <w:p w14:paraId="10FF14CF" w14:textId="77777777" w:rsidR="00D01033" w:rsidRPr="00AE138F" w:rsidDel="002A1D54" w:rsidRDefault="00D01033" w:rsidP="00EE3442"/>
        </w:tc>
        <w:tc>
          <w:tcPr>
            <w:tcW w:w="3709" w:type="pct"/>
            <w:shd w:val="clear" w:color="auto" w:fill="auto"/>
          </w:tcPr>
          <w:p w14:paraId="24CE061E" w14:textId="77777777" w:rsidR="00D01033" w:rsidRPr="001307B6" w:rsidRDefault="00D01033" w:rsidP="00EE3442">
            <w:pPr>
              <w:pStyle w:val="aff"/>
              <w:jc w:val="both"/>
            </w:pPr>
            <w:r w:rsidRPr="001307B6">
              <w:rPr>
                <w:color w:val="000000"/>
              </w:rPr>
              <w:t xml:space="preserve">Выполнять измерения </w:t>
            </w:r>
            <w:r w:rsidRPr="001307B6">
              <w:t>поковок</w:t>
            </w:r>
            <w:r w:rsidRPr="001307B6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1307B6">
              <w:t xml:space="preserve"> </w:t>
            </w:r>
          </w:p>
        </w:tc>
      </w:tr>
      <w:tr w:rsidR="00D01033" w:rsidRPr="00AE138F" w14:paraId="74733394" w14:textId="77777777" w:rsidTr="001307B6">
        <w:trPr>
          <w:trHeight w:val="20"/>
        </w:trPr>
        <w:tc>
          <w:tcPr>
            <w:tcW w:w="1291" w:type="pct"/>
            <w:vMerge/>
          </w:tcPr>
          <w:p w14:paraId="7BD6C7ED" w14:textId="77777777" w:rsidR="00D01033" w:rsidRPr="00AE138F" w:rsidDel="002A1D54" w:rsidRDefault="00D01033" w:rsidP="00EE3442"/>
        </w:tc>
        <w:tc>
          <w:tcPr>
            <w:tcW w:w="3709" w:type="pct"/>
            <w:shd w:val="clear" w:color="auto" w:fill="auto"/>
          </w:tcPr>
          <w:p w14:paraId="79C0CC86" w14:textId="01C8D3B3" w:rsidR="00D01033" w:rsidRPr="001307B6" w:rsidRDefault="00033184" w:rsidP="00EE3442">
            <w:pPr>
              <w:pStyle w:val="aff"/>
              <w:jc w:val="both"/>
            </w:pPr>
            <w:r>
              <w:t xml:space="preserve">Применять средства индивидуальной защиты </w:t>
            </w:r>
            <w:r w:rsidR="00D01033" w:rsidRPr="001307B6">
              <w:t>при штамповке поковок на автоматических линиях на базе КГШП</w:t>
            </w:r>
          </w:p>
        </w:tc>
      </w:tr>
      <w:tr w:rsidR="00D01033" w:rsidRPr="00AE138F" w14:paraId="61E85113" w14:textId="77777777" w:rsidTr="001307B6">
        <w:trPr>
          <w:trHeight w:val="20"/>
        </w:trPr>
        <w:tc>
          <w:tcPr>
            <w:tcW w:w="1291" w:type="pct"/>
            <w:vMerge/>
          </w:tcPr>
          <w:p w14:paraId="028E9B32" w14:textId="77777777" w:rsidR="00D01033" w:rsidRPr="00AE138F" w:rsidDel="002A1D54" w:rsidRDefault="00D01033" w:rsidP="00EE3442"/>
        </w:tc>
        <w:tc>
          <w:tcPr>
            <w:tcW w:w="3709" w:type="pct"/>
            <w:shd w:val="clear" w:color="auto" w:fill="auto"/>
          </w:tcPr>
          <w:p w14:paraId="33E48C54" w14:textId="77777777" w:rsidR="00D01033" w:rsidRPr="001307B6" w:rsidRDefault="00D01033" w:rsidP="00EE3442">
            <w:pPr>
              <w:pStyle w:val="aff"/>
              <w:jc w:val="both"/>
            </w:pPr>
            <w:r w:rsidRPr="001307B6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693751" w:rsidRPr="00AE138F" w14:paraId="7C978A95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287B3F96" w14:textId="77777777" w:rsidR="00693751" w:rsidRPr="00AE138F" w:rsidRDefault="00693751" w:rsidP="00EE3442">
            <w:r w:rsidRPr="00AE138F" w:rsidDel="002A1D54">
              <w:t>Необходимые знания</w:t>
            </w:r>
          </w:p>
        </w:tc>
        <w:tc>
          <w:tcPr>
            <w:tcW w:w="3709" w:type="pct"/>
          </w:tcPr>
          <w:p w14:paraId="1B4336BC" w14:textId="77777777" w:rsidR="00693751" w:rsidRPr="001307B6" w:rsidRDefault="004D7566" w:rsidP="00EE3442">
            <w:pPr>
              <w:jc w:val="both"/>
            </w:pPr>
            <w:r w:rsidRPr="001307B6">
              <w:t>Основы машиностроительного черчения в объеме, необходимом для выполнения работы</w:t>
            </w:r>
          </w:p>
        </w:tc>
      </w:tr>
      <w:tr w:rsidR="00693751" w:rsidRPr="00AE138F" w14:paraId="4593D303" w14:textId="77777777" w:rsidTr="001307B6">
        <w:trPr>
          <w:trHeight w:val="20"/>
        </w:trPr>
        <w:tc>
          <w:tcPr>
            <w:tcW w:w="1291" w:type="pct"/>
            <w:vMerge/>
          </w:tcPr>
          <w:p w14:paraId="5CAC707C" w14:textId="77777777" w:rsidR="00693751" w:rsidRPr="00AE138F" w:rsidDel="002A1D54" w:rsidRDefault="00693751" w:rsidP="00EE3442"/>
        </w:tc>
        <w:tc>
          <w:tcPr>
            <w:tcW w:w="3709" w:type="pct"/>
          </w:tcPr>
          <w:p w14:paraId="5E6436B6" w14:textId="77777777" w:rsidR="00693751" w:rsidRPr="001307B6" w:rsidRDefault="00693751" w:rsidP="00EE3442">
            <w:pPr>
              <w:jc w:val="both"/>
            </w:pPr>
            <w:r w:rsidRPr="001307B6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693751" w:rsidRPr="00AE138F" w14:paraId="4A2A625D" w14:textId="77777777" w:rsidTr="001307B6">
        <w:trPr>
          <w:trHeight w:val="20"/>
        </w:trPr>
        <w:tc>
          <w:tcPr>
            <w:tcW w:w="1291" w:type="pct"/>
            <w:vMerge/>
          </w:tcPr>
          <w:p w14:paraId="5312ED56" w14:textId="77777777" w:rsidR="00693751" w:rsidRPr="00AE138F" w:rsidDel="002A1D54" w:rsidRDefault="00693751" w:rsidP="00EE3442"/>
        </w:tc>
        <w:tc>
          <w:tcPr>
            <w:tcW w:w="3709" w:type="pct"/>
          </w:tcPr>
          <w:p w14:paraId="1827CE84" w14:textId="77777777" w:rsidR="00693751" w:rsidRPr="001307B6" w:rsidRDefault="00693751" w:rsidP="00EE3442">
            <w:pPr>
              <w:jc w:val="both"/>
            </w:pPr>
            <w:r w:rsidRPr="001307B6">
              <w:t>Назначение элементов интерфейса компьютерных программ для управления автоматическими линиями на базе КГШП</w:t>
            </w:r>
          </w:p>
        </w:tc>
      </w:tr>
      <w:tr w:rsidR="00693751" w:rsidRPr="00AE138F" w14:paraId="07A79094" w14:textId="77777777" w:rsidTr="001307B6">
        <w:trPr>
          <w:trHeight w:val="20"/>
        </w:trPr>
        <w:tc>
          <w:tcPr>
            <w:tcW w:w="1291" w:type="pct"/>
            <w:vMerge/>
          </w:tcPr>
          <w:p w14:paraId="570C5D67" w14:textId="77777777" w:rsidR="00693751" w:rsidRPr="00AE138F" w:rsidDel="002A1D54" w:rsidRDefault="00693751" w:rsidP="00EE3442"/>
        </w:tc>
        <w:tc>
          <w:tcPr>
            <w:tcW w:w="3709" w:type="pct"/>
          </w:tcPr>
          <w:p w14:paraId="10682D89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693751" w:rsidRPr="00AE138F" w14:paraId="6A95FEE5" w14:textId="77777777" w:rsidTr="001307B6">
        <w:trPr>
          <w:trHeight w:val="20"/>
        </w:trPr>
        <w:tc>
          <w:tcPr>
            <w:tcW w:w="1291" w:type="pct"/>
            <w:vMerge/>
          </w:tcPr>
          <w:p w14:paraId="42622CE5" w14:textId="77777777" w:rsidR="00693751" w:rsidRPr="00AE138F" w:rsidDel="002A1D54" w:rsidRDefault="00693751" w:rsidP="00EE3442"/>
        </w:tc>
        <w:tc>
          <w:tcPr>
            <w:tcW w:w="3709" w:type="pct"/>
          </w:tcPr>
          <w:p w14:paraId="4B6130B2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693751" w:rsidRPr="00AE138F" w14:paraId="3D65EAD4" w14:textId="77777777" w:rsidTr="001307B6">
        <w:trPr>
          <w:trHeight w:val="20"/>
        </w:trPr>
        <w:tc>
          <w:tcPr>
            <w:tcW w:w="1291" w:type="pct"/>
            <w:vMerge/>
          </w:tcPr>
          <w:p w14:paraId="1760760E" w14:textId="77777777" w:rsidR="00693751" w:rsidRPr="00AE138F" w:rsidDel="002A1D54" w:rsidRDefault="00693751" w:rsidP="00EE3442"/>
        </w:tc>
        <w:tc>
          <w:tcPr>
            <w:tcW w:w="3709" w:type="pct"/>
          </w:tcPr>
          <w:p w14:paraId="6A9DA8E9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93751" w:rsidRPr="00AE138F" w14:paraId="22D9FC25" w14:textId="77777777" w:rsidTr="001307B6">
        <w:trPr>
          <w:trHeight w:val="20"/>
        </w:trPr>
        <w:tc>
          <w:tcPr>
            <w:tcW w:w="1291" w:type="pct"/>
            <w:vMerge/>
          </w:tcPr>
          <w:p w14:paraId="09EEAE58" w14:textId="77777777" w:rsidR="00693751" w:rsidRPr="00AE138F" w:rsidDel="002A1D54" w:rsidRDefault="00693751" w:rsidP="00EE3442"/>
        </w:tc>
        <w:tc>
          <w:tcPr>
            <w:tcW w:w="3709" w:type="pct"/>
          </w:tcPr>
          <w:p w14:paraId="24A32BF4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Виды, конструкции и назначение автоматических линий на базе КГШП</w:t>
            </w:r>
          </w:p>
        </w:tc>
      </w:tr>
      <w:tr w:rsidR="00693751" w:rsidRPr="00AE138F" w14:paraId="2528BEE9" w14:textId="77777777" w:rsidTr="001307B6">
        <w:trPr>
          <w:trHeight w:val="20"/>
        </w:trPr>
        <w:tc>
          <w:tcPr>
            <w:tcW w:w="1291" w:type="pct"/>
            <w:vMerge/>
          </w:tcPr>
          <w:p w14:paraId="1FAADC61" w14:textId="77777777" w:rsidR="00693751" w:rsidRPr="00AE138F" w:rsidDel="002A1D54" w:rsidRDefault="00693751" w:rsidP="00EE3442"/>
        </w:tc>
        <w:tc>
          <w:tcPr>
            <w:tcW w:w="3709" w:type="pct"/>
          </w:tcPr>
          <w:p w14:paraId="78D52CE8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Виды, конструкции и назначение штамповой оснастки для автоматических линий на базе КГШП</w:t>
            </w:r>
          </w:p>
        </w:tc>
      </w:tr>
      <w:tr w:rsidR="00693751" w:rsidRPr="00AE138F" w14:paraId="73D81D8B" w14:textId="77777777" w:rsidTr="001307B6">
        <w:trPr>
          <w:trHeight w:val="20"/>
        </w:trPr>
        <w:tc>
          <w:tcPr>
            <w:tcW w:w="1291" w:type="pct"/>
            <w:vMerge/>
          </w:tcPr>
          <w:p w14:paraId="2730C996" w14:textId="77777777" w:rsidR="00693751" w:rsidRPr="00AE138F" w:rsidDel="002A1D54" w:rsidRDefault="00693751" w:rsidP="00EE3442"/>
        </w:tc>
        <w:tc>
          <w:tcPr>
            <w:tcW w:w="3709" w:type="pct"/>
          </w:tcPr>
          <w:p w14:paraId="15B24A46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Виды, конструкции и назначение нагревательных устройств для нагрева заготовок под штамповку поковок на автоматических линиях на базе КГШП</w:t>
            </w:r>
          </w:p>
        </w:tc>
      </w:tr>
      <w:tr w:rsidR="00693751" w:rsidRPr="00AE138F" w14:paraId="31B756ED" w14:textId="77777777" w:rsidTr="001307B6">
        <w:trPr>
          <w:trHeight w:val="20"/>
        </w:trPr>
        <w:tc>
          <w:tcPr>
            <w:tcW w:w="1291" w:type="pct"/>
            <w:vMerge/>
          </w:tcPr>
          <w:p w14:paraId="44F24D97" w14:textId="77777777" w:rsidR="00693751" w:rsidRPr="00AE138F" w:rsidDel="002A1D54" w:rsidRDefault="00693751" w:rsidP="00EE3442"/>
        </w:tc>
        <w:tc>
          <w:tcPr>
            <w:tcW w:w="3709" w:type="pct"/>
          </w:tcPr>
          <w:p w14:paraId="1E976982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Виды, конструкции и назначение средств автоматизации и механизации автоматических линий на базе КГШП</w:t>
            </w:r>
          </w:p>
        </w:tc>
      </w:tr>
      <w:tr w:rsidR="00693751" w:rsidRPr="00AE138F" w14:paraId="0353F6D7" w14:textId="77777777" w:rsidTr="001307B6">
        <w:trPr>
          <w:trHeight w:val="20"/>
        </w:trPr>
        <w:tc>
          <w:tcPr>
            <w:tcW w:w="1291" w:type="pct"/>
            <w:vMerge/>
          </w:tcPr>
          <w:p w14:paraId="618E8C80" w14:textId="77777777" w:rsidR="00693751" w:rsidRPr="00AE138F" w:rsidDel="002A1D54" w:rsidRDefault="00693751" w:rsidP="00EE3442"/>
        </w:tc>
        <w:tc>
          <w:tcPr>
            <w:tcW w:w="3709" w:type="pct"/>
          </w:tcPr>
          <w:p w14:paraId="34B0F280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Виды, конструкции и назначение подъемно-транспортных механизмов для подъема и перемещения заготовок, поковок и изделий</w:t>
            </w:r>
          </w:p>
        </w:tc>
      </w:tr>
      <w:tr w:rsidR="00693751" w:rsidRPr="00AE138F" w14:paraId="13BCD279" w14:textId="77777777" w:rsidTr="001307B6">
        <w:trPr>
          <w:trHeight w:val="20"/>
        </w:trPr>
        <w:tc>
          <w:tcPr>
            <w:tcW w:w="1291" w:type="pct"/>
            <w:vMerge/>
          </w:tcPr>
          <w:p w14:paraId="47313D85" w14:textId="77777777" w:rsidR="00693751" w:rsidRPr="00AE138F" w:rsidDel="002A1D54" w:rsidRDefault="00693751" w:rsidP="00EE3442"/>
        </w:tc>
        <w:tc>
          <w:tcPr>
            <w:tcW w:w="3709" w:type="pct"/>
          </w:tcPr>
          <w:p w14:paraId="4711DFA0" w14:textId="77777777" w:rsidR="00693751" w:rsidRPr="001307B6" w:rsidRDefault="00693751" w:rsidP="00EE3442">
            <w:pPr>
              <w:jc w:val="both"/>
            </w:pPr>
            <w:r w:rsidRPr="001307B6">
              <w:t>Виды и назначение технологических смазок, применяемых при штамповке поковок на автоматических линиях на базе КГШП</w:t>
            </w:r>
          </w:p>
        </w:tc>
      </w:tr>
      <w:tr w:rsidR="00693751" w:rsidRPr="00AE138F" w14:paraId="3C809A42" w14:textId="77777777" w:rsidTr="001307B6">
        <w:trPr>
          <w:trHeight w:val="20"/>
        </w:trPr>
        <w:tc>
          <w:tcPr>
            <w:tcW w:w="1291" w:type="pct"/>
            <w:vMerge/>
          </w:tcPr>
          <w:p w14:paraId="4DE31B29" w14:textId="77777777" w:rsidR="00693751" w:rsidRPr="00AE138F" w:rsidDel="002A1D54" w:rsidRDefault="00693751" w:rsidP="00EE3442"/>
        </w:tc>
        <w:tc>
          <w:tcPr>
            <w:tcW w:w="3709" w:type="pct"/>
          </w:tcPr>
          <w:p w14:paraId="1C95DE5F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Режимы работы автоматических линий на базе КГШП</w:t>
            </w:r>
          </w:p>
        </w:tc>
      </w:tr>
      <w:tr w:rsidR="00693751" w:rsidRPr="00AE138F" w14:paraId="3162AD1A" w14:textId="77777777" w:rsidTr="001307B6">
        <w:trPr>
          <w:trHeight w:val="20"/>
        </w:trPr>
        <w:tc>
          <w:tcPr>
            <w:tcW w:w="1291" w:type="pct"/>
            <w:vMerge/>
          </w:tcPr>
          <w:p w14:paraId="2CAAB536" w14:textId="77777777" w:rsidR="00693751" w:rsidRPr="00AE138F" w:rsidDel="002A1D54" w:rsidRDefault="00693751" w:rsidP="00EE3442"/>
        </w:tc>
        <w:tc>
          <w:tcPr>
            <w:tcW w:w="3709" w:type="pct"/>
          </w:tcPr>
          <w:p w14:paraId="2BF6AD4A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Условия работы штамповой оснастки при штамповке на автоматических линиях на базе КГШП</w:t>
            </w:r>
          </w:p>
        </w:tc>
      </w:tr>
      <w:tr w:rsidR="00693751" w:rsidRPr="00AE138F" w14:paraId="7E4F06C1" w14:textId="77777777" w:rsidTr="001307B6">
        <w:trPr>
          <w:trHeight w:val="20"/>
        </w:trPr>
        <w:tc>
          <w:tcPr>
            <w:tcW w:w="1291" w:type="pct"/>
            <w:vMerge/>
          </w:tcPr>
          <w:p w14:paraId="31978148" w14:textId="77777777" w:rsidR="00693751" w:rsidRPr="00AE138F" w:rsidDel="002A1D54" w:rsidRDefault="00693751" w:rsidP="00EE3442"/>
        </w:tc>
        <w:tc>
          <w:tcPr>
            <w:tcW w:w="3709" w:type="pct"/>
          </w:tcPr>
          <w:p w14:paraId="1C4781E6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Основные характеристики автоматических линий на базе КГШП</w:t>
            </w:r>
          </w:p>
        </w:tc>
      </w:tr>
      <w:tr w:rsidR="00693751" w:rsidRPr="00AE138F" w14:paraId="5288302E" w14:textId="77777777" w:rsidTr="001307B6">
        <w:trPr>
          <w:trHeight w:val="20"/>
        </w:trPr>
        <w:tc>
          <w:tcPr>
            <w:tcW w:w="1291" w:type="pct"/>
            <w:vMerge/>
          </w:tcPr>
          <w:p w14:paraId="38C30EC7" w14:textId="77777777" w:rsidR="00693751" w:rsidRPr="00AE138F" w:rsidDel="002A1D54" w:rsidRDefault="00693751" w:rsidP="00EE3442"/>
        </w:tc>
        <w:tc>
          <w:tcPr>
            <w:tcW w:w="3709" w:type="pct"/>
          </w:tcPr>
          <w:p w14:paraId="2E1ABB17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Назначение органов управления автоматических линий на базе КГШП</w:t>
            </w:r>
          </w:p>
        </w:tc>
      </w:tr>
      <w:tr w:rsidR="00693751" w:rsidRPr="00AE138F" w14:paraId="1E7965C6" w14:textId="77777777" w:rsidTr="001307B6">
        <w:trPr>
          <w:trHeight w:val="20"/>
        </w:trPr>
        <w:tc>
          <w:tcPr>
            <w:tcW w:w="1291" w:type="pct"/>
            <w:vMerge/>
          </w:tcPr>
          <w:p w14:paraId="4DAD31D9" w14:textId="77777777" w:rsidR="00693751" w:rsidRPr="00AE138F" w:rsidDel="002A1D54" w:rsidRDefault="00693751" w:rsidP="00EE3442"/>
        </w:tc>
        <w:tc>
          <w:tcPr>
            <w:tcW w:w="3709" w:type="pct"/>
          </w:tcPr>
          <w:p w14:paraId="085E2335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Порядок подготовки к работе автоматических линий на базе КГШП</w:t>
            </w:r>
          </w:p>
        </w:tc>
      </w:tr>
      <w:tr w:rsidR="00693751" w:rsidRPr="00AE138F" w14:paraId="5749196C" w14:textId="77777777" w:rsidTr="001307B6">
        <w:trPr>
          <w:trHeight w:val="20"/>
        </w:trPr>
        <w:tc>
          <w:tcPr>
            <w:tcW w:w="1291" w:type="pct"/>
            <w:vMerge/>
          </w:tcPr>
          <w:p w14:paraId="32421547" w14:textId="77777777" w:rsidR="00693751" w:rsidRPr="00AE138F" w:rsidDel="002A1D54" w:rsidRDefault="00693751" w:rsidP="00EE3442"/>
        </w:tc>
        <w:tc>
          <w:tcPr>
            <w:tcW w:w="3709" w:type="pct"/>
          </w:tcPr>
          <w:p w14:paraId="2C370F0C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Порядок подготовки к работе штамповой оснастки для автоматических линий на базе КГШП</w:t>
            </w:r>
          </w:p>
        </w:tc>
      </w:tr>
      <w:tr w:rsidR="00693751" w:rsidRPr="00AE138F" w14:paraId="59388234" w14:textId="77777777" w:rsidTr="001307B6">
        <w:trPr>
          <w:trHeight w:val="20"/>
        </w:trPr>
        <w:tc>
          <w:tcPr>
            <w:tcW w:w="1291" w:type="pct"/>
            <w:vMerge/>
          </w:tcPr>
          <w:p w14:paraId="2A612AD0" w14:textId="77777777" w:rsidR="00693751" w:rsidRPr="00AE138F" w:rsidDel="002A1D54" w:rsidRDefault="00693751" w:rsidP="00EE3442"/>
        </w:tc>
        <w:tc>
          <w:tcPr>
            <w:tcW w:w="3709" w:type="pct"/>
          </w:tcPr>
          <w:p w14:paraId="6CB43A96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Основные неисправности автоматических линий на базе КГШП</w:t>
            </w:r>
          </w:p>
        </w:tc>
      </w:tr>
      <w:tr w:rsidR="00693751" w:rsidRPr="00AE138F" w14:paraId="31739895" w14:textId="77777777" w:rsidTr="001307B6">
        <w:trPr>
          <w:trHeight w:val="20"/>
        </w:trPr>
        <w:tc>
          <w:tcPr>
            <w:tcW w:w="1291" w:type="pct"/>
            <w:vMerge/>
          </w:tcPr>
          <w:p w14:paraId="67E7EC84" w14:textId="77777777" w:rsidR="00693751" w:rsidRPr="00AE138F" w:rsidDel="002A1D54" w:rsidRDefault="00693751" w:rsidP="00EE3442"/>
        </w:tc>
        <w:tc>
          <w:tcPr>
            <w:tcW w:w="3709" w:type="pct"/>
          </w:tcPr>
          <w:p w14:paraId="476965CF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Основные неисправности штамповой оснастки для автоматических линий на базе КГШП</w:t>
            </w:r>
          </w:p>
        </w:tc>
      </w:tr>
      <w:tr w:rsidR="00693751" w:rsidRPr="00AE138F" w14:paraId="3E3092E9" w14:textId="77777777" w:rsidTr="001307B6">
        <w:trPr>
          <w:trHeight w:val="20"/>
        </w:trPr>
        <w:tc>
          <w:tcPr>
            <w:tcW w:w="1291" w:type="pct"/>
            <w:vMerge/>
          </w:tcPr>
          <w:p w14:paraId="3AB15290" w14:textId="77777777" w:rsidR="00693751" w:rsidRPr="00AE138F" w:rsidDel="002A1D54" w:rsidRDefault="00693751" w:rsidP="00EE3442"/>
        </w:tc>
        <w:tc>
          <w:tcPr>
            <w:tcW w:w="3709" w:type="pct"/>
          </w:tcPr>
          <w:p w14:paraId="3FB92E43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Способы устранения нарушений в работе автоматических линий на базе КГШП</w:t>
            </w:r>
          </w:p>
        </w:tc>
      </w:tr>
      <w:tr w:rsidR="00693751" w:rsidRPr="00AE138F" w14:paraId="0193CAD6" w14:textId="77777777" w:rsidTr="001307B6">
        <w:trPr>
          <w:trHeight w:val="20"/>
        </w:trPr>
        <w:tc>
          <w:tcPr>
            <w:tcW w:w="1291" w:type="pct"/>
            <w:vMerge/>
          </w:tcPr>
          <w:p w14:paraId="6880D4ED" w14:textId="77777777" w:rsidR="00693751" w:rsidRPr="00AE138F" w:rsidDel="002A1D54" w:rsidRDefault="00693751" w:rsidP="00EE3442"/>
        </w:tc>
        <w:tc>
          <w:tcPr>
            <w:tcW w:w="3709" w:type="pct"/>
          </w:tcPr>
          <w:p w14:paraId="31757199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Способы устранения нарушений в работе штамповой оснастки, установленной на автоматических линиях на базе КГШП</w:t>
            </w:r>
          </w:p>
        </w:tc>
      </w:tr>
      <w:tr w:rsidR="00693751" w:rsidRPr="00AE138F" w14:paraId="5AE0B341" w14:textId="77777777" w:rsidTr="001307B6">
        <w:trPr>
          <w:trHeight w:val="20"/>
        </w:trPr>
        <w:tc>
          <w:tcPr>
            <w:tcW w:w="1291" w:type="pct"/>
            <w:vMerge/>
          </w:tcPr>
          <w:p w14:paraId="1DD91576" w14:textId="77777777" w:rsidR="00693751" w:rsidRPr="00AE138F" w:rsidDel="002A1D54" w:rsidRDefault="00693751" w:rsidP="00EE3442"/>
        </w:tc>
        <w:tc>
          <w:tcPr>
            <w:tcW w:w="3709" w:type="pct"/>
          </w:tcPr>
          <w:p w14:paraId="2C191FAB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Способы крепления штамповой оснастки и приспособлений на автоматических линиях на базе КГШП</w:t>
            </w:r>
          </w:p>
        </w:tc>
      </w:tr>
      <w:tr w:rsidR="00693751" w:rsidRPr="00AE138F" w14:paraId="0BD9FA16" w14:textId="77777777" w:rsidTr="001307B6">
        <w:trPr>
          <w:trHeight w:val="20"/>
        </w:trPr>
        <w:tc>
          <w:tcPr>
            <w:tcW w:w="1291" w:type="pct"/>
            <w:vMerge/>
          </w:tcPr>
          <w:p w14:paraId="7949BBC9" w14:textId="77777777" w:rsidR="00693751" w:rsidRPr="00AE138F" w:rsidDel="002A1D54" w:rsidRDefault="00693751" w:rsidP="00EE3442"/>
        </w:tc>
        <w:tc>
          <w:tcPr>
            <w:tcW w:w="3709" w:type="pct"/>
          </w:tcPr>
          <w:p w14:paraId="1CB5F739" w14:textId="114CD027" w:rsidR="00693751" w:rsidRPr="001307B6" w:rsidRDefault="00693751" w:rsidP="00EE3442">
            <w:pPr>
              <w:pStyle w:val="aff"/>
              <w:jc w:val="both"/>
            </w:pPr>
            <w:r w:rsidRPr="001307B6">
              <w:t>Приемы установки штамповой оснастки на автоматических линиях на базе КГШП</w:t>
            </w:r>
            <w:r w:rsidR="00EE0962">
              <w:t xml:space="preserve"> </w:t>
            </w:r>
            <w:r w:rsidR="00EE0962" w:rsidRPr="001307B6">
              <w:t>и снятия</w:t>
            </w:r>
            <w:r w:rsidR="00EE0962">
              <w:t xml:space="preserve"> с них</w:t>
            </w:r>
          </w:p>
        </w:tc>
      </w:tr>
      <w:tr w:rsidR="00693751" w:rsidRPr="00AE138F" w14:paraId="196C93F4" w14:textId="77777777" w:rsidTr="001307B6">
        <w:trPr>
          <w:trHeight w:val="20"/>
        </w:trPr>
        <w:tc>
          <w:tcPr>
            <w:tcW w:w="1291" w:type="pct"/>
            <w:vMerge/>
          </w:tcPr>
          <w:p w14:paraId="445BD032" w14:textId="77777777" w:rsidR="00693751" w:rsidRPr="00AE138F" w:rsidDel="002A1D54" w:rsidRDefault="00693751" w:rsidP="00EE3442"/>
        </w:tc>
        <w:tc>
          <w:tcPr>
            <w:tcW w:w="3709" w:type="pct"/>
          </w:tcPr>
          <w:p w14:paraId="114EDC78" w14:textId="77777777" w:rsidR="00693751" w:rsidRPr="001307B6" w:rsidRDefault="00693751" w:rsidP="00EE3442">
            <w:pPr>
              <w:jc w:val="both"/>
            </w:pPr>
            <w:r w:rsidRPr="001307B6">
              <w:t>Способы и правила нагрева и охлаждения штамповой оснастки при штамповке на автоматических линиях на базе КГШП</w:t>
            </w:r>
          </w:p>
        </w:tc>
      </w:tr>
      <w:tr w:rsidR="00693751" w:rsidRPr="00AE138F" w14:paraId="1CF68FD7" w14:textId="77777777" w:rsidTr="001307B6">
        <w:trPr>
          <w:trHeight w:val="20"/>
        </w:trPr>
        <w:tc>
          <w:tcPr>
            <w:tcW w:w="1291" w:type="pct"/>
            <w:vMerge/>
          </w:tcPr>
          <w:p w14:paraId="7574BF7E" w14:textId="77777777" w:rsidR="00693751" w:rsidRPr="00AE138F" w:rsidDel="002A1D54" w:rsidRDefault="00693751" w:rsidP="00EE3442"/>
        </w:tc>
        <w:tc>
          <w:tcPr>
            <w:tcW w:w="3709" w:type="pct"/>
          </w:tcPr>
          <w:p w14:paraId="1AE34C65" w14:textId="1C8C7692" w:rsidR="00693751" w:rsidRPr="001307B6" w:rsidRDefault="00693751" w:rsidP="00EE3442">
            <w:pPr>
              <w:pStyle w:val="aff"/>
              <w:jc w:val="both"/>
            </w:pPr>
            <w:r w:rsidRPr="001307B6">
              <w:t xml:space="preserve">Назначение и свойства </w:t>
            </w:r>
            <w:r w:rsidR="00033184">
              <w:t xml:space="preserve">смазывающей и охлаждающей жидкостей </w:t>
            </w:r>
            <w:r w:rsidRPr="001307B6">
              <w:t>при штамповке на автоматических линиях на базе КГШП</w:t>
            </w:r>
          </w:p>
        </w:tc>
      </w:tr>
      <w:tr w:rsidR="00693751" w:rsidRPr="00AE138F" w14:paraId="27AC1EBD" w14:textId="77777777" w:rsidTr="001307B6">
        <w:trPr>
          <w:trHeight w:val="20"/>
        </w:trPr>
        <w:tc>
          <w:tcPr>
            <w:tcW w:w="1291" w:type="pct"/>
            <w:vMerge/>
          </w:tcPr>
          <w:p w14:paraId="39F8FA15" w14:textId="77777777" w:rsidR="00693751" w:rsidRPr="00AE138F" w:rsidDel="002A1D54" w:rsidRDefault="00693751" w:rsidP="00EE3442"/>
        </w:tc>
        <w:tc>
          <w:tcPr>
            <w:tcW w:w="3709" w:type="pct"/>
          </w:tcPr>
          <w:p w14:paraId="1F9EBC57" w14:textId="0B7A5D23" w:rsidR="00693751" w:rsidRPr="001307B6" w:rsidRDefault="00693751" w:rsidP="00EE3442">
            <w:pPr>
              <w:pStyle w:val="aff"/>
              <w:jc w:val="both"/>
            </w:pPr>
            <w:r w:rsidRPr="001307B6">
              <w:t xml:space="preserve">Виды дефектов поковок </w:t>
            </w:r>
            <w:r w:rsidR="00033184">
              <w:t xml:space="preserve">после штамповки </w:t>
            </w:r>
            <w:r w:rsidRPr="001307B6">
              <w:t>на автоматических линиях на базе КГШП</w:t>
            </w:r>
          </w:p>
        </w:tc>
      </w:tr>
      <w:tr w:rsidR="00693751" w:rsidRPr="00AE138F" w14:paraId="35175B9C" w14:textId="77777777" w:rsidTr="001307B6">
        <w:trPr>
          <w:trHeight w:val="20"/>
        </w:trPr>
        <w:tc>
          <w:tcPr>
            <w:tcW w:w="1291" w:type="pct"/>
            <w:vMerge/>
          </w:tcPr>
          <w:p w14:paraId="1123F6EE" w14:textId="77777777" w:rsidR="00693751" w:rsidRPr="00AE138F" w:rsidDel="002A1D54" w:rsidRDefault="00693751" w:rsidP="00EE3442"/>
        </w:tc>
        <w:tc>
          <w:tcPr>
            <w:tcW w:w="3709" w:type="pct"/>
          </w:tcPr>
          <w:p w14:paraId="2BC4B9C4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Способы устранения дефектов в поковках при штамповке на автоматических линиях на базе КГШП</w:t>
            </w:r>
          </w:p>
        </w:tc>
      </w:tr>
      <w:tr w:rsidR="00693751" w:rsidRPr="00AE138F" w14:paraId="3956E7EF" w14:textId="77777777" w:rsidTr="001307B6">
        <w:trPr>
          <w:trHeight w:val="20"/>
        </w:trPr>
        <w:tc>
          <w:tcPr>
            <w:tcW w:w="1291" w:type="pct"/>
            <w:vMerge/>
          </w:tcPr>
          <w:p w14:paraId="5C224D7B" w14:textId="77777777" w:rsidR="00693751" w:rsidRPr="00AE138F" w:rsidDel="002A1D54" w:rsidRDefault="00693751" w:rsidP="00EE3442"/>
        </w:tc>
        <w:tc>
          <w:tcPr>
            <w:tcW w:w="3709" w:type="pct"/>
          </w:tcPr>
          <w:p w14:paraId="2B035169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Термомеханические режимы штамповки поковок на автоматических линиях на базе КГШП</w:t>
            </w:r>
          </w:p>
        </w:tc>
      </w:tr>
      <w:tr w:rsidR="00693751" w:rsidRPr="00AE138F" w14:paraId="0E4C1154" w14:textId="77777777" w:rsidTr="001307B6">
        <w:trPr>
          <w:trHeight w:val="20"/>
        </w:trPr>
        <w:tc>
          <w:tcPr>
            <w:tcW w:w="1291" w:type="pct"/>
            <w:vMerge/>
          </w:tcPr>
          <w:p w14:paraId="560C9DE8" w14:textId="77777777" w:rsidR="00693751" w:rsidRPr="00AE138F" w:rsidDel="002A1D54" w:rsidRDefault="00693751" w:rsidP="00EE3442"/>
        </w:tc>
        <w:tc>
          <w:tcPr>
            <w:tcW w:w="3709" w:type="pct"/>
          </w:tcPr>
          <w:p w14:paraId="3D129E34" w14:textId="77777777" w:rsidR="00693751" w:rsidRPr="001307B6" w:rsidRDefault="00693751" w:rsidP="00EE3442">
            <w:pPr>
              <w:jc w:val="both"/>
            </w:pPr>
            <w:r w:rsidRPr="001307B6">
              <w:t>Номенклатура поковок, штампуемых на автоматических линиях на базе КГШП</w:t>
            </w:r>
          </w:p>
        </w:tc>
      </w:tr>
      <w:tr w:rsidR="00693751" w:rsidRPr="00AE138F" w14:paraId="44681B19" w14:textId="77777777" w:rsidTr="001307B6">
        <w:trPr>
          <w:trHeight w:val="20"/>
        </w:trPr>
        <w:tc>
          <w:tcPr>
            <w:tcW w:w="1291" w:type="pct"/>
            <w:vMerge/>
          </w:tcPr>
          <w:p w14:paraId="17416E3A" w14:textId="77777777" w:rsidR="00693751" w:rsidRPr="00AE138F" w:rsidDel="002A1D54" w:rsidRDefault="00693751" w:rsidP="00EE3442"/>
        </w:tc>
        <w:tc>
          <w:tcPr>
            <w:tcW w:w="3709" w:type="pct"/>
          </w:tcPr>
          <w:p w14:paraId="442E6F14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Группы и марки сталей и сплавов, штампуемых на автоматических линиях на базе КГШП</w:t>
            </w:r>
          </w:p>
        </w:tc>
      </w:tr>
      <w:tr w:rsidR="00693751" w:rsidRPr="00AE138F" w14:paraId="4041121A" w14:textId="77777777" w:rsidTr="001307B6">
        <w:trPr>
          <w:trHeight w:val="20"/>
        </w:trPr>
        <w:tc>
          <w:tcPr>
            <w:tcW w:w="1291" w:type="pct"/>
            <w:vMerge/>
          </w:tcPr>
          <w:p w14:paraId="68E456D6" w14:textId="77777777" w:rsidR="00693751" w:rsidRPr="00AE138F" w:rsidDel="002A1D54" w:rsidRDefault="00693751" w:rsidP="00EE3442"/>
        </w:tc>
        <w:tc>
          <w:tcPr>
            <w:tcW w:w="3709" w:type="pct"/>
          </w:tcPr>
          <w:p w14:paraId="1AE437E5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Сортамент заготовок, штампуемых на автоматических линиях на базе КГШП</w:t>
            </w:r>
          </w:p>
        </w:tc>
      </w:tr>
      <w:tr w:rsidR="00693751" w:rsidRPr="00AE138F" w14:paraId="4875E3D2" w14:textId="77777777" w:rsidTr="001307B6">
        <w:trPr>
          <w:trHeight w:val="20"/>
        </w:trPr>
        <w:tc>
          <w:tcPr>
            <w:tcW w:w="1291" w:type="pct"/>
            <w:vMerge/>
          </w:tcPr>
          <w:p w14:paraId="1B6034FB" w14:textId="77777777" w:rsidR="00693751" w:rsidRPr="00AE138F" w:rsidDel="002A1D54" w:rsidRDefault="00693751" w:rsidP="00EE3442"/>
        </w:tc>
        <w:tc>
          <w:tcPr>
            <w:tcW w:w="3709" w:type="pct"/>
          </w:tcPr>
          <w:p w14:paraId="54DD4A3D" w14:textId="77777777" w:rsidR="00693751" w:rsidRPr="001307B6" w:rsidRDefault="00693751" w:rsidP="00EE3442">
            <w:pPr>
              <w:jc w:val="both"/>
            </w:pPr>
            <w:r w:rsidRPr="001307B6">
              <w:t>Содержание технологических процессов штамповки поковок на полуавтоматических линиях на базе КГШП</w:t>
            </w:r>
          </w:p>
        </w:tc>
      </w:tr>
      <w:tr w:rsidR="00693751" w:rsidRPr="00AE138F" w14:paraId="1FAE95F2" w14:textId="77777777" w:rsidTr="001307B6">
        <w:trPr>
          <w:trHeight w:val="20"/>
        </w:trPr>
        <w:tc>
          <w:tcPr>
            <w:tcW w:w="1291" w:type="pct"/>
            <w:vMerge/>
          </w:tcPr>
          <w:p w14:paraId="6DB1CB13" w14:textId="77777777" w:rsidR="00693751" w:rsidRPr="00AE138F" w:rsidDel="002A1D54" w:rsidRDefault="00693751" w:rsidP="00EE3442"/>
        </w:tc>
        <w:tc>
          <w:tcPr>
            <w:tcW w:w="3709" w:type="pct"/>
          </w:tcPr>
          <w:p w14:paraId="58C8854C" w14:textId="77777777" w:rsidR="00693751" w:rsidRPr="001307B6" w:rsidRDefault="00693751" w:rsidP="00EE3442">
            <w:pPr>
              <w:jc w:val="both"/>
            </w:pPr>
            <w:r w:rsidRPr="001307B6">
              <w:t>Припуски, допуски и напуски на поковки при штамповке на автоматических линиях на базе КГШП</w:t>
            </w:r>
          </w:p>
        </w:tc>
      </w:tr>
      <w:tr w:rsidR="00693751" w:rsidRPr="00AE138F" w14:paraId="6A78301F" w14:textId="77777777" w:rsidTr="001307B6">
        <w:trPr>
          <w:trHeight w:val="20"/>
        </w:trPr>
        <w:tc>
          <w:tcPr>
            <w:tcW w:w="1291" w:type="pct"/>
            <w:vMerge/>
          </w:tcPr>
          <w:p w14:paraId="07BB1685" w14:textId="77777777" w:rsidR="00693751" w:rsidRPr="00AE138F" w:rsidDel="002A1D54" w:rsidRDefault="00693751" w:rsidP="00EE3442"/>
        </w:tc>
        <w:tc>
          <w:tcPr>
            <w:tcW w:w="3709" w:type="pct"/>
          </w:tcPr>
          <w:p w14:paraId="2F5BA93C" w14:textId="77777777" w:rsidR="00693751" w:rsidRPr="001307B6" w:rsidRDefault="00693751" w:rsidP="00EE3442">
            <w:pPr>
              <w:jc w:val="both"/>
            </w:pPr>
            <w:r w:rsidRPr="001307B6">
              <w:t>Последовательность действий при остановке автоматических линий на базе КГШП в случае возникновения нештатной ситуации</w:t>
            </w:r>
          </w:p>
        </w:tc>
      </w:tr>
      <w:tr w:rsidR="00693751" w:rsidRPr="00AE138F" w14:paraId="517670EC" w14:textId="77777777" w:rsidTr="001307B6">
        <w:trPr>
          <w:trHeight w:val="20"/>
        </w:trPr>
        <w:tc>
          <w:tcPr>
            <w:tcW w:w="1291" w:type="pct"/>
            <w:vMerge/>
          </w:tcPr>
          <w:p w14:paraId="1FDB007D" w14:textId="77777777" w:rsidR="00693751" w:rsidRPr="00AE138F" w:rsidDel="002A1D54" w:rsidRDefault="00693751" w:rsidP="00EE3442"/>
        </w:tc>
        <w:tc>
          <w:tcPr>
            <w:tcW w:w="3709" w:type="pct"/>
          </w:tcPr>
          <w:p w14:paraId="2FAE6C1D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Схемы и правила складирования поковок после штамповки на автоматических линиях на базе КГШП</w:t>
            </w:r>
          </w:p>
        </w:tc>
      </w:tr>
      <w:tr w:rsidR="00693751" w:rsidRPr="00AE138F" w14:paraId="5CFB0A5E" w14:textId="77777777" w:rsidTr="001307B6">
        <w:trPr>
          <w:trHeight w:val="20"/>
        </w:trPr>
        <w:tc>
          <w:tcPr>
            <w:tcW w:w="1291" w:type="pct"/>
            <w:vMerge/>
          </w:tcPr>
          <w:p w14:paraId="47D6E626" w14:textId="77777777" w:rsidR="00693751" w:rsidRPr="00AE138F" w:rsidDel="002A1D54" w:rsidRDefault="00693751" w:rsidP="00EE3442"/>
        </w:tc>
        <w:tc>
          <w:tcPr>
            <w:tcW w:w="3709" w:type="pct"/>
          </w:tcPr>
          <w:p w14:paraId="1A482689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Способы контроля размеров поковок после штамповки на автоматических линиях на базе КГШП</w:t>
            </w:r>
          </w:p>
        </w:tc>
      </w:tr>
      <w:tr w:rsidR="00693751" w:rsidRPr="00AE138F" w14:paraId="0AB354E0" w14:textId="77777777" w:rsidTr="001307B6">
        <w:trPr>
          <w:trHeight w:val="20"/>
        </w:trPr>
        <w:tc>
          <w:tcPr>
            <w:tcW w:w="1291" w:type="pct"/>
            <w:vMerge/>
          </w:tcPr>
          <w:p w14:paraId="25C9A59F" w14:textId="77777777" w:rsidR="00693751" w:rsidRPr="00AE138F" w:rsidDel="002A1D54" w:rsidRDefault="00693751" w:rsidP="00EE3442"/>
        </w:tc>
        <w:tc>
          <w:tcPr>
            <w:tcW w:w="3709" w:type="pct"/>
          </w:tcPr>
          <w:p w14:paraId="43E386B3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Способы контроля температуры поковок при штамповке на автоматических линиях на базе КГШП</w:t>
            </w:r>
          </w:p>
        </w:tc>
      </w:tr>
      <w:tr w:rsidR="00693751" w:rsidRPr="00AE138F" w14:paraId="6FCC61B6" w14:textId="77777777" w:rsidTr="001307B6">
        <w:trPr>
          <w:trHeight w:val="20"/>
        </w:trPr>
        <w:tc>
          <w:tcPr>
            <w:tcW w:w="1291" w:type="pct"/>
            <w:vMerge/>
          </w:tcPr>
          <w:p w14:paraId="1CCBD2AB" w14:textId="77777777" w:rsidR="00693751" w:rsidRPr="00AE138F" w:rsidDel="002A1D54" w:rsidRDefault="00693751" w:rsidP="00EE3442"/>
        </w:tc>
        <w:tc>
          <w:tcPr>
            <w:tcW w:w="3709" w:type="pct"/>
          </w:tcPr>
          <w:p w14:paraId="525DB3ED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Виды, конструкции, назначение контрольно-измерительных инструментов для контроля поковок при штамповке на автоматических линиях на базе КГШП</w:t>
            </w:r>
          </w:p>
        </w:tc>
      </w:tr>
      <w:tr w:rsidR="00147906" w:rsidRPr="00AE138F" w14:paraId="18081B71" w14:textId="77777777" w:rsidTr="001307B6">
        <w:trPr>
          <w:trHeight w:val="20"/>
        </w:trPr>
        <w:tc>
          <w:tcPr>
            <w:tcW w:w="1291" w:type="pct"/>
            <w:vMerge/>
          </w:tcPr>
          <w:p w14:paraId="0ECD826C" w14:textId="77777777" w:rsidR="00147906" w:rsidRPr="00AE138F" w:rsidDel="002A1D54" w:rsidRDefault="00147906" w:rsidP="00EE3442"/>
        </w:tc>
        <w:tc>
          <w:tcPr>
            <w:tcW w:w="3709" w:type="pct"/>
          </w:tcPr>
          <w:p w14:paraId="7D113416" w14:textId="77777777" w:rsidR="00147906" w:rsidRPr="001307B6" w:rsidRDefault="00147906" w:rsidP="00EE3442">
            <w:pPr>
              <w:pStyle w:val="aff"/>
              <w:jc w:val="both"/>
            </w:pPr>
            <w:r w:rsidRPr="001307B6">
              <w:t>Сроки и порядок выполнения регламентных работ по техническому обслуживанию (ежедневному, еженедельному, ежемесячному) в соответствии с требованиями эксплуатационной документации загрузочно-ориентирующих устройств, автоматических линий на базе КГШП</w:t>
            </w:r>
          </w:p>
        </w:tc>
      </w:tr>
      <w:tr w:rsidR="00693751" w:rsidRPr="00AE138F" w14:paraId="102D4832" w14:textId="77777777" w:rsidTr="001307B6">
        <w:trPr>
          <w:trHeight w:val="20"/>
        </w:trPr>
        <w:tc>
          <w:tcPr>
            <w:tcW w:w="1291" w:type="pct"/>
            <w:vMerge/>
          </w:tcPr>
          <w:p w14:paraId="0A1183D0" w14:textId="77777777" w:rsidR="00693751" w:rsidRPr="00AE138F" w:rsidDel="002A1D54" w:rsidRDefault="00693751" w:rsidP="00EE3442"/>
        </w:tc>
        <w:tc>
          <w:tcPr>
            <w:tcW w:w="3709" w:type="pct"/>
          </w:tcPr>
          <w:p w14:paraId="5CFA7A28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Правила и схемы строповки и перемещения грузов</w:t>
            </w:r>
          </w:p>
        </w:tc>
      </w:tr>
      <w:tr w:rsidR="00693751" w:rsidRPr="00AE138F" w14:paraId="711AF827" w14:textId="77777777" w:rsidTr="001307B6">
        <w:trPr>
          <w:trHeight w:val="20"/>
        </w:trPr>
        <w:tc>
          <w:tcPr>
            <w:tcW w:w="1291" w:type="pct"/>
            <w:vMerge/>
          </w:tcPr>
          <w:p w14:paraId="34375CB7" w14:textId="77777777" w:rsidR="00693751" w:rsidRPr="00AE138F" w:rsidDel="002A1D54" w:rsidRDefault="00693751" w:rsidP="00EE3442"/>
        </w:tc>
        <w:tc>
          <w:tcPr>
            <w:tcW w:w="3709" w:type="pct"/>
          </w:tcPr>
          <w:p w14:paraId="4AEC94F2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Система знаковой сигнализации при работе с машинистом крана</w:t>
            </w:r>
          </w:p>
        </w:tc>
      </w:tr>
      <w:tr w:rsidR="00693751" w:rsidRPr="00AE138F" w14:paraId="0449F8DF" w14:textId="77777777" w:rsidTr="001307B6">
        <w:trPr>
          <w:trHeight w:val="20"/>
        </w:trPr>
        <w:tc>
          <w:tcPr>
            <w:tcW w:w="1291" w:type="pct"/>
            <w:vMerge/>
          </w:tcPr>
          <w:p w14:paraId="32AEF41E" w14:textId="77777777" w:rsidR="00693751" w:rsidRPr="00AE138F" w:rsidDel="002A1D54" w:rsidRDefault="00693751" w:rsidP="00EE3442"/>
        </w:tc>
        <w:tc>
          <w:tcPr>
            <w:tcW w:w="3709" w:type="pct"/>
          </w:tcPr>
          <w:p w14:paraId="7CD7F7CA" w14:textId="769F233D" w:rsidR="00693751" w:rsidRPr="001307B6" w:rsidRDefault="00693751" w:rsidP="00EE3442">
            <w:pPr>
              <w:jc w:val="both"/>
            </w:pPr>
            <w:r w:rsidRPr="001307B6">
              <w:t xml:space="preserve">Виды и </w:t>
            </w:r>
            <w:r w:rsidR="005275A5">
              <w:t xml:space="preserve">правила применения средств индивидуальной </w:t>
            </w:r>
            <w:r w:rsidRPr="001307B6">
              <w:t>и коллективной защиты при штамповке поковок изделий на автоматических линиях на базе КГШП</w:t>
            </w:r>
          </w:p>
        </w:tc>
      </w:tr>
      <w:tr w:rsidR="00693751" w:rsidRPr="00AE138F" w14:paraId="6C0229A4" w14:textId="77777777" w:rsidTr="001307B6">
        <w:trPr>
          <w:trHeight w:val="20"/>
        </w:trPr>
        <w:tc>
          <w:tcPr>
            <w:tcW w:w="1291" w:type="pct"/>
            <w:vMerge/>
          </w:tcPr>
          <w:p w14:paraId="24DD397D" w14:textId="77777777" w:rsidR="00693751" w:rsidRPr="00AE138F" w:rsidDel="002A1D54" w:rsidRDefault="00693751" w:rsidP="00EE3442"/>
        </w:tc>
        <w:tc>
          <w:tcPr>
            <w:tcW w:w="3709" w:type="pct"/>
          </w:tcPr>
          <w:p w14:paraId="55F325E8" w14:textId="77777777" w:rsidR="00693751" w:rsidRPr="001307B6" w:rsidRDefault="00693751" w:rsidP="00EE3442">
            <w:pPr>
              <w:pStyle w:val="aff"/>
              <w:jc w:val="both"/>
            </w:pPr>
            <w:r w:rsidRPr="001307B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93751" w:rsidRPr="00AE138F" w14:paraId="081BA6FD" w14:textId="77777777" w:rsidTr="001307B6">
        <w:trPr>
          <w:trHeight w:val="20"/>
        </w:trPr>
        <w:tc>
          <w:tcPr>
            <w:tcW w:w="1291" w:type="pct"/>
          </w:tcPr>
          <w:p w14:paraId="2A047C27" w14:textId="77777777" w:rsidR="00693751" w:rsidRPr="00AE138F" w:rsidDel="002A1D54" w:rsidRDefault="00693751" w:rsidP="00EE3442">
            <w:r w:rsidRPr="00AE138F" w:rsidDel="002A1D54">
              <w:t>Другие характеристики</w:t>
            </w:r>
          </w:p>
        </w:tc>
        <w:tc>
          <w:tcPr>
            <w:tcW w:w="3709" w:type="pct"/>
          </w:tcPr>
          <w:p w14:paraId="091BBC83" w14:textId="77777777" w:rsidR="00693751" w:rsidRPr="001307B6" w:rsidRDefault="00693751" w:rsidP="00EE3442">
            <w:pPr>
              <w:jc w:val="both"/>
            </w:pPr>
            <w:r w:rsidRPr="001307B6">
              <w:t>-</w:t>
            </w:r>
          </w:p>
        </w:tc>
      </w:tr>
    </w:tbl>
    <w:p w14:paraId="27E1F0A2" w14:textId="77777777" w:rsidR="001307B6" w:rsidRDefault="001307B6" w:rsidP="00EE3442">
      <w:pPr>
        <w:pStyle w:val="3"/>
        <w:keepNext w:val="0"/>
        <w:spacing w:before="0" w:after="0"/>
      </w:pPr>
    </w:p>
    <w:p w14:paraId="21D93D96" w14:textId="77777777" w:rsidR="001A27F7" w:rsidRDefault="001A27F7" w:rsidP="00EE3442">
      <w:pPr>
        <w:pStyle w:val="3"/>
        <w:keepNext w:val="0"/>
        <w:spacing w:before="0" w:after="0"/>
      </w:pPr>
      <w:r w:rsidRPr="00AE138F">
        <w:t>3.3.3. Трудовая функция</w:t>
      </w:r>
    </w:p>
    <w:p w14:paraId="261C68F4" w14:textId="77777777" w:rsidR="001307B6" w:rsidRPr="001307B6" w:rsidRDefault="001307B6" w:rsidP="00EE34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1A27F7" w:rsidRPr="00AE138F" w14:paraId="4BD1B509" w14:textId="77777777" w:rsidTr="001307B6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AF31ABB" w14:textId="77777777" w:rsidR="001A27F7" w:rsidRPr="00AE138F" w:rsidRDefault="001A27F7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5335A" w14:textId="5482E554" w:rsidR="001A27F7" w:rsidRPr="00AE138F" w:rsidRDefault="00CA1775" w:rsidP="00EE3442">
            <w:r w:rsidRPr="00AE138F">
              <w:t>Штамповк</w:t>
            </w:r>
            <w:r>
              <w:t>а</w:t>
            </w:r>
            <w:r w:rsidRPr="00AE138F">
              <w:t xml:space="preserve"> поковок на автоматических линиях на базе гидравлических прессов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9FDF1C" w14:textId="77777777" w:rsidR="001A27F7" w:rsidRPr="00AE138F" w:rsidRDefault="001A27F7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EFFB9" w14:textId="576C6A1A" w:rsidR="001A27F7" w:rsidRPr="00AE138F" w:rsidRDefault="00BB0338" w:rsidP="00EE3442">
            <w:r>
              <w:rPr>
                <w:lang w:val="en-US"/>
              </w:rPr>
              <w:t>C</w:t>
            </w:r>
            <w:r w:rsidR="001A27F7" w:rsidRPr="00AE138F">
              <w:t>/03.4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E55224" w14:textId="77777777" w:rsidR="001A27F7" w:rsidRPr="00AE138F" w:rsidRDefault="001A27F7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8D2BB0" w14:textId="77777777" w:rsidR="001A27F7" w:rsidRPr="00AE138F" w:rsidRDefault="001A27F7" w:rsidP="00EE3442">
            <w:pPr>
              <w:jc w:val="center"/>
            </w:pPr>
            <w:r w:rsidRPr="00AE138F">
              <w:t>4</w:t>
            </w:r>
          </w:p>
        </w:tc>
      </w:tr>
    </w:tbl>
    <w:p w14:paraId="471AF9A7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1A27F7" w:rsidRPr="00AE138F" w14:paraId="43A3AB62" w14:textId="77777777" w:rsidTr="001307B6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E85E45" w14:textId="77777777" w:rsidR="001A27F7" w:rsidRPr="00AE138F" w:rsidRDefault="001A27F7" w:rsidP="00EE3442">
            <w:r w:rsidRPr="00AE138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D757EC5" w14:textId="77777777" w:rsidR="001A27F7" w:rsidRPr="00AE138F" w:rsidRDefault="001A27F7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F8D0F3A" w14:textId="77777777" w:rsidR="001A27F7" w:rsidRPr="00AE138F" w:rsidRDefault="001A27F7" w:rsidP="00EE3442">
            <w:r w:rsidRPr="00AE138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DFEBC" w14:textId="77777777" w:rsidR="001A27F7" w:rsidRPr="00AE138F" w:rsidRDefault="001A27F7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243E4" w14:textId="77777777" w:rsidR="001A27F7" w:rsidRPr="00AE138F" w:rsidRDefault="001A27F7" w:rsidP="00EE344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37A9D" w14:textId="77777777" w:rsidR="001A27F7" w:rsidRPr="00AE138F" w:rsidRDefault="001A27F7" w:rsidP="00EE3442"/>
        </w:tc>
      </w:tr>
      <w:tr w:rsidR="001A27F7" w:rsidRPr="00AE138F" w14:paraId="4DD955A0" w14:textId="77777777" w:rsidTr="001307B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8F299FA" w14:textId="77777777" w:rsidR="001A27F7" w:rsidRPr="00AE138F" w:rsidRDefault="001A27F7" w:rsidP="00EE344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0A01B0" w14:textId="77777777" w:rsidR="001A27F7" w:rsidRPr="00AE138F" w:rsidRDefault="001A27F7" w:rsidP="00EE344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EF65C6" w14:textId="77777777" w:rsidR="001A27F7" w:rsidRPr="00AE138F" w:rsidRDefault="001A27F7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20368B" w14:textId="77777777" w:rsidR="001A27F7" w:rsidRPr="00AE138F" w:rsidRDefault="001A27F7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5B6C0F4" w14:textId="77777777" w:rsidR="001A27F7" w:rsidRPr="00AE138F" w:rsidRDefault="001A27F7" w:rsidP="00EE34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1564C" w:rsidRPr="00AE138F" w14:paraId="1B66DCF2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6F1524B5" w14:textId="77777777" w:rsidR="00C1564C" w:rsidRPr="00AE138F" w:rsidRDefault="00C1564C" w:rsidP="00EE3442">
            <w:r w:rsidRPr="00AE138F">
              <w:t>Трудовые действия</w:t>
            </w:r>
          </w:p>
        </w:tc>
        <w:tc>
          <w:tcPr>
            <w:tcW w:w="3709" w:type="pct"/>
          </w:tcPr>
          <w:p w14:paraId="192E2C51" w14:textId="77777777" w:rsidR="00C1564C" w:rsidRPr="001307B6" w:rsidRDefault="00C1564C" w:rsidP="00EE3442">
            <w:pPr>
              <w:pStyle w:val="aff"/>
              <w:jc w:val="both"/>
            </w:pPr>
            <w:r w:rsidRPr="001307B6">
              <w:t>Подготовка рабочего места к штамповке поковок на автоматических линиях на базе гидравлических прессов</w:t>
            </w:r>
          </w:p>
        </w:tc>
      </w:tr>
      <w:tr w:rsidR="00C1564C" w:rsidRPr="00AE138F" w14:paraId="164ACD49" w14:textId="77777777" w:rsidTr="001307B6">
        <w:trPr>
          <w:trHeight w:val="20"/>
        </w:trPr>
        <w:tc>
          <w:tcPr>
            <w:tcW w:w="1291" w:type="pct"/>
            <w:vMerge/>
          </w:tcPr>
          <w:p w14:paraId="5436E842" w14:textId="77777777" w:rsidR="00C1564C" w:rsidRPr="00AE138F" w:rsidRDefault="00C1564C" w:rsidP="00EE3442"/>
        </w:tc>
        <w:tc>
          <w:tcPr>
            <w:tcW w:w="3709" w:type="pct"/>
          </w:tcPr>
          <w:p w14:paraId="59791C98" w14:textId="77777777" w:rsidR="00C1564C" w:rsidRPr="001307B6" w:rsidRDefault="00C1564C" w:rsidP="00EE3442">
            <w:pPr>
              <w:pStyle w:val="aff"/>
              <w:jc w:val="both"/>
            </w:pPr>
            <w:r w:rsidRPr="001307B6">
              <w:t>Подготовка к работе автоматических линий на базе гидравлических прессов</w:t>
            </w:r>
          </w:p>
        </w:tc>
      </w:tr>
      <w:tr w:rsidR="00C1564C" w:rsidRPr="00AE138F" w14:paraId="7718E580" w14:textId="77777777" w:rsidTr="001307B6">
        <w:trPr>
          <w:trHeight w:val="20"/>
        </w:trPr>
        <w:tc>
          <w:tcPr>
            <w:tcW w:w="1291" w:type="pct"/>
            <w:vMerge/>
          </w:tcPr>
          <w:p w14:paraId="4EB229BC" w14:textId="77777777" w:rsidR="00C1564C" w:rsidRPr="00AE138F" w:rsidRDefault="00C1564C" w:rsidP="00EE3442"/>
        </w:tc>
        <w:tc>
          <w:tcPr>
            <w:tcW w:w="3709" w:type="pct"/>
          </w:tcPr>
          <w:p w14:paraId="23F7DE53" w14:textId="77777777" w:rsidR="00C1564C" w:rsidRPr="001307B6" w:rsidRDefault="00C1564C" w:rsidP="00EE3442">
            <w:pPr>
              <w:pStyle w:val="aff"/>
              <w:jc w:val="both"/>
            </w:pPr>
            <w:r w:rsidRPr="001307B6">
              <w:t>Ежедневное обслуживание автоматических линий на базе гидравлических прессов</w:t>
            </w:r>
          </w:p>
        </w:tc>
      </w:tr>
      <w:tr w:rsidR="00C1564C" w:rsidRPr="00AE138F" w14:paraId="0DCC3EEB" w14:textId="77777777" w:rsidTr="001307B6">
        <w:trPr>
          <w:trHeight w:val="20"/>
        </w:trPr>
        <w:tc>
          <w:tcPr>
            <w:tcW w:w="1291" w:type="pct"/>
            <w:vMerge/>
          </w:tcPr>
          <w:p w14:paraId="1129470E" w14:textId="77777777" w:rsidR="00C1564C" w:rsidRPr="00AE138F" w:rsidRDefault="00C1564C" w:rsidP="00EE3442"/>
        </w:tc>
        <w:tc>
          <w:tcPr>
            <w:tcW w:w="3709" w:type="pct"/>
          </w:tcPr>
          <w:p w14:paraId="779798C2" w14:textId="77777777" w:rsidR="00C1564C" w:rsidRPr="001307B6" w:rsidRDefault="00C1564C" w:rsidP="00EE3442">
            <w:pPr>
              <w:jc w:val="both"/>
            </w:pPr>
            <w:r w:rsidRPr="001307B6">
              <w:t>Загрузка заготовок в загрузочно-ориентирующие устройства автоматических линий на базе гидравлических прессов</w:t>
            </w:r>
          </w:p>
        </w:tc>
      </w:tr>
      <w:tr w:rsidR="00C1564C" w:rsidRPr="00AE138F" w14:paraId="41AC4518" w14:textId="77777777" w:rsidTr="001307B6">
        <w:trPr>
          <w:trHeight w:val="20"/>
        </w:trPr>
        <w:tc>
          <w:tcPr>
            <w:tcW w:w="1291" w:type="pct"/>
            <w:vMerge/>
          </w:tcPr>
          <w:p w14:paraId="6F967B56" w14:textId="77777777" w:rsidR="00C1564C" w:rsidRPr="00AE138F" w:rsidRDefault="00C1564C" w:rsidP="00EE3442"/>
        </w:tc>
        <w:tc>
          <w:tcPr>
            <w:tcW w:w="3709" w:type="pct"/>
          </w:tcPr>
          <w:p w14:paraId="7B067465" w14:textId="77777777" w:rsidR="00C1564C" w:rsidRPr="001307B6" w:rsidRDefault="00C1564C" w:rsidP="00EE3442">
            <w:pPr>
              <w:jc w:val="both"/>
            </w:pPr>
            <w:r w:rsidRPr="001307B6">
              <w:t>Штамповка поковок на автоматическ</w:t>
            </w:r>
            <w:r w:rsidR="00AA5741" w:rsidRPr="001307B6">
              <w:t>их</w:t>
            </w:r>
            <w:r w:rsidRPr="001307B6">
              <w:t xml:space="preserve"> лини</w:t>
            </w:r>
            <w:r w:rsidR="00AA5741" w:rsidRPr="001307B6">
              <w:t>ях</w:t>
            </w:r>
            <w:r w:rsidRPr="001307B6">
              <w:t xml:space="preserve"> на базе гидравлическ</w:t>
            </w:r>
            <w:r w:rsidR="005C1F6C" w:rsidRPr="001307B6">
              <w:t>их прессов</w:t>
            </w:r>
            <w:r w:rsidRPr="001307B6">
              <w:t xml:space="preserve"> с пульта управления</w:t>
            </w:r>
          </w:p>
        </w:tc>
      </w:tr>
      <w:tr w:rsidR="00C1564C" w:rsidRPr="00AE138F" w14:paraId="7FCB6B18" w14:textId="77777777" w:rsidTr="001307B6">
        <w:trPr>
          <w:trHeight w:val="20"/>
        </w:trPr>
        <w:tc>
          <w:tcPr>
            <w:tcW w:w="1291" w:type="pct"/>
            <w:vMerge/>
          </w:tcPr>
          <w:p w14:paraId="08E3940C" w14:textId="77777777" w:rsidR="00C1564C" w:rsidRPr="00AE138F" w:rsidRDefault="00C1564C" w:rsidP="00EE3442"/>
        </w:tc>
        <w:tc>
          <w:tcPr>
            <w:tcW w:w="3709" w:type="pct"/>
          </w:tcPr>
          <w:p w14:paraId="1DB33A2C" w14:textId="77777777" w:rsidR="00C1564C" w:rsidRPr="001307B6" w:rsidRDefault="00C1564C" w:rsidP="00EE3442">
            <w:pPr>
              <w:jc w:val="both"/>
            </w:pPr>
            <w:r w:rsidRPr="001307B6">
              <w:t>Визуальный контроль наружных дефектов поковок при штамповке на автоматических линиях на базе гидравлических прессов</w:t>
            </w:r>
          </w:p>
        </w:tc>
      </w:tr>
      <w:tr w:rsidR="00C1564C" w:rsidRPr="00AE138F" w14:paraId="1EAD43D0" w14:textId="77777777" w:rsidTr="001307B6">
        <w:trPr>
          <w:trHeight w:val="20"/>
        </w:trPr>
        <w:tc>
          <w:tcPr>
            <w:tcW w:w="1291" w:type="pct"/>
            <w:vMerge/>
          </w:tcPr>
          <w:p w14:paraId="39D87201" w14:textId="77777777" w:rsidR="00C1564C" w:rsidRPr="00AE138F" w:rsidRDefault="00C1564C" w:rsidP="00EE3442"/>
        </w:tc>
        <w:tc>
          <w:tcPr>
            <w:tcW w:w="3709" w:type="pct"/>
          </w:tcPr>
          <w:p w14:paraId="3F9A54A0" w14:textId="77777777" w:rsidR="00C1564C" w:rsidRPr="001307B6" w:rsidRDefault="00C1564C" w:rsidP="00EE3442">
            <w:pPr>
              <w:jc w:val="both"/>
            </w:pPr>
            <w:r w:rsidRPr="001307B6">
              <w:t>Измерение и контроль размеров поковок при штамповке на автоматических линиях на базе гидравлических прессов</w:t>
            </w:r>
          </w:p>
        </w:tc>
      </w:tr>
      <w:tr w:rsidR="00C1564C" w:rsidRPr="00AE138F" w14:paraId="79ADA4E1" w14:textId="77777777" w:rsidTr="001307B6">
        <w:trPr>
          <w:trHeight w:val="20"/>
        </w:trPr>
        <w:tc>
          <w:tcPr>
            <w:tcW w:w="1291" w:type="pct"/>
            <w:vMerge/>
          </w:tcPr>
          <w:p w14:paraId="780F3330" w14:textId="77777777" w:rsidR="00C1564C" w:rsidRPr="00AE138F" w:rsidRDefault="00C1564C" w:rsidP="00EE3442"/>
        </w:tc>
        <w:tc>
          <w:tcPr>
            <w:tcW w:w="3709" w:type="pct"/>
          </w:tcPr>
          <w:p w14:paraId="7A2BB437" w14:textId="77777777" w:rsidR="00C1564C" w:rsidRPr="001307B6" w:rsidRDefault="00C1564C" w:rsidP="00EE3442">
            <w:pPr>
              <w:jc w:val="both"/>
            </w:pPr>
            <w:r w:rsidRPr="001307B6">
              <w:t>Установление причин возникновения дефектов в поковках при штамповке на автоматических линиях на базе гидравлических прессов</w:t>
            </w:r>
          </w:p>
        </w:tc>
      </w:tr>
      <w:tr w:rsidR="00C1564C" w:rsidRPr="00AE138F" w14:paraId="2307AF95" w14:textId="77777777" w:rsidTr="001307B6">
        <w:trPr>
          <w:trHeight w:val="20"/>
        </w:trPr>
        <w:tc>
          <w:tcPr>
            <w:tcW w:w="1291" w:type="pct"/>
            <w:vMerge/>
          </w:tcPr>
          <w:p w14:paraId="159B322B" w14:textId="77777777" w:rsidR="00C1564C" w:rsidRPr="00AE138F" w:rsidRDefault="00C1564C" w:rsidP="00EE3442"/>
        </w:tc>
        <w:tc>
          <w:tcPr>
            <w:tcW w:w="3709" w:type="pct"/>
          </w:tcPr>
          <w:p w14:paraId="7DE05AC8" w14:textId="77777777" w:rsidR="00C1564C" w:rsidRPr="001307B6" w:rsidRDefault="00C1564C" w:rsidP="00EE3442">
            <w:pPr>
              <w:jc w:val="both"/>
            </w:pPr>
            <w:r w:rsidRPr="001307B6">
              <w:t>Подналадка автоматических линий на базе гидравлических прессов при штамповке поковок</w:t>
            </w:r>
          </w:p>
        </w:tc>
      </w:tr>
      <w:tr w:rsidR="00C1564C" w:rsidRPr="00AE138F" w14:paraId="5278029A" w14:textId="77777777" w:rsidTr="001307B6">
        <w:trPr>
          <w:trHeight w:val="20"/>
        </w:trPr>
        <w:tc>
          <w:tcPr>
            <w:tcW w:w="1291" w:type="pct"/>
            <w:vMerge/>
          </w:tcPr>
          <w:p w14:paraId="78E7A398" w14:textId="77777777" w:rsidR="00C1564C" w:rsidRPr="00AE138F" w:rsidRDefault="00C1564C" w:rsidP="00EE3442"/>
        </w:tc>
        <w:tc>
          <w:tcPr>
            <w:tcW w:w="3709" w:type="pct"/>
          </w:tcPr>
          <w:p w14:paraId="697BEE76" w14:textId="77777777" w:rsidR="00C1564C" w:rsidRPr="001307B6" w:rsidRDefault="00C1564C" w:rsidP="00EE3442">
            <w:pPr>
              <w:jc w:val="both"/>
            </w:pPr>
            <w:r w:rsidRPr="001307B6">
              <w:t>Контроль и регулирование режимов работы автоматических линий на базе гидравлических прессов при штамповке поковок</w:t>
            </w:r>
          </w:p>
        </w:tc>
      </w:tr>
      <w:tr w:rsidR="00C1564C" w:rsidRPr="00AE138F" w14:paraId="4831E7AE" w14:textId="77777777" w:rsidTr="001307B6">
        <w:trPr>
          <w:trHeight w:val="20"/>
        </w:trPr>
        <w:tc>
          <w:tcPr>
            <w:tcW w:w="1291" w:type="pct"/>
            <w:vMerge/>
          </w:tcPr>
          <w:p w14:paraId="6108B0B3" w14:textId="77777777" w:rsidR="00C1564C" w:rsidRPr="00AE138F" w:rsidRDefault="00C1564C" w:rsidP="00EE3442"/>
        </w:tc>
        <w:tc>
          <w:tcPr>
            <w:tcW w:w="3709" w:type="pct"/>
          </w:tcPr>
          <w:p w14:paraId="256FAC4E" w14:textId="77777777" w:rsidR="00C1564C" w:rsidRPr="001307B6" w:rsidRDefault="00C1564C" w:rsidP="00EE3442">
            <w:pPr>
              <w:jc w:val="both"/>
            </w:pPr>
            <w:r w:rsidRPr="001307B6">
              <w:t>Устранение мелких неисправностей в работе автоматических линий на базе гидравлических прессов при штамповке поковок</w:t>
            </w:r>
          </w:p>
        </w:tc>
      </w:tr>
      <w:tr w:rsidR="00C1564C" w:rsidRPr="00AE138F" w14:paraId="48BDFFF4" w14:textId="77777777" w:rsidTr="001307B6">
        <w:trPr>
          <w:trHeight w:val="20"/>
        </w:trPr>
        <w:tc>
          <w:tcPr>
            <w:tcW w:w="1291" w:type="pct"/>
            <w:vMerge/>
          </w:tcPr>
          <w:p w14:paraId="3D91D2A8" w14:textId="77777777" w:rsidR="00C1564C" w:rsidRPr="00AE138F" w:rsidRDefault="00C1564C" w:rsidP="00EE3442"/>
        </w:tc>
        <w:tc>
          <w:tcPr>
            <w:tcW w:w="3709" w:type="pct"/>
          </w:tcPr>
          <w:p w14:paraId="1E4B45B5" w14:textId="77777777" w:rsidR="00C1564C" w:rsidRPr="001307B6" w:rsidRDefault="00C1564C" w:rsidP="00EE3442">
            <w:pPr>
              <w:jc w:val="both"/>
            </w:pPr>
            <w:r w:rsidRPr="001307B6">
              <w:t>Настройка компьютерных программ для управления автоматическими линиями на базе гидравлических прессов при штамповке поковок</w:t>
            </w:r>
          </w:p>
        </w:tc>
      </w:tr>
      <w:tr w:rsidR="00926F30" w:rsidRPr="00AE138F" w14:paraId="411DB3C7" w14:textId="77777777" w:rsidTr="001307B6">
        <w:trPr>
          <w:trHeight w:val="20"/>
        </w:trPr>
        <w:tc>
          <w:tcPr>
            <w:tcW w:w="1291" w:type="pct"/>
            <w:vMerge/>
          </w:tcPr>
          <w:p w14:paraId="3C110D41" w14:textId="77777777" w:rsidR="00926F30" w:rsidRPr="00AE138F" w:rsidRDefault="00926F30" w:rsidP="00EE3442"/>
        </w:tc>
        <w:tc>
          <w:tcPr>
            <w:tcW w:w="3709" w:type="pct"/>
          </w:tcPr>
          <w:p w14:paraId="753659BE" w14:textId="77777777" w:rsidR="00926F30" w:rsidRPr="001307B6" w:rsidRDefault="00926F30" w:rsidP="00EE3442">
            <w:pPr>
              <w:jc w:val="both"/>
            </w:pPr>
            <w:r w:rsidRPr="001307B6">
              <w:t>Складирование поковок после штамповки на автоматических линиях на базе гидравлических прессов</w:t>
            </w:r>
          </w:p>
        </w:tc>
      </w:tr>
      <w:tr w:rsidR="00AA5741" w:rsidRPr="00AE138F" w14:paraId="66FFCEF0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2B86A68C" w14:textId="77777777" w:rsidR="00AA5741" w:rsidRPr="00AE138F" w:rsidDel="002A1D54" w:rsidRDefault="00AA5741" w:rsidP="00EE3442">
            <w:r w:rsidRPr="00AE138F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67B006C0" w14:textId="77777777" w:rsidR="00AA5741" w:rsidRPr="001307B6" w:rsidRDefault="00AA5741" w:rsidP="00EE3442">
            <w:pPr>
              <w:jc w:val="both"/>
            </w:pPr>
            <w:r w:rsidRPr="001307B6">
              <w:t>Читать технологическую и конструкторскую документацию</w:t>
            </w:r>
          </w:p>
        </w:tc>
      </w:tr>
      <w:tr w:rsidR="00AA5741" w:rsidRPr="00AE138F" w14:paraId="749CDB45" w14:textId="77777777" w:rsidTr="001307B6">
        <w:trPr>
          <w:trHeight w:val="20"/>
        </w:trPr>
        <w:tc>
          <w:tcPr>
            <w:tcW w:w="1291" w:type="pct"/>
            <w:vMerge/>
          </w:tcPr>
          <w:p w14:paraId="7EB2A932" w14:textId="77777777" w:rsidR="00AA5741" w:rsidRPr="00AE138F" w:rsidDel="002A1D54" w:rsidRDefault="00AA5741" w:rsidP="00EE3442"/>
        </w:tc>
        <w:tc>
          <w:tcPr>
            <w:tcW w:w="3709" w:type="pct"/>
            <w:shd w:val="clear" w:color="auto" w:fill="auto"/>
          </w:tcPr>
          <w:p w14:paraId="2711E577" w14:textId="77777777" w:rsidR="00AA5741" w:rsidRPr="001307B6" w:rsidRDefault="00AA5741" w:rsidP="00EE3442">
            <w:pPr>
              <w:pStyle w:val="aff"/>
              <w:jc w:val="both"/>
            </w:pPr>
            <w:r w:rsidRPr="001307B6">
              <w:t>Использовать компьютерные программы для управления автоматическими линиями на базе гидравлических прессов</w:t>
            </w:r>
          </w:p>
        </w:tc>
      </w:tr>
      <w:tr w:rsidR="00AA5741" w:rsidRPr="00AE138F" w14:paraId="60135EB7" w14:textId="77777777" w:rsidTr="001307B6">
        <w:trPr>
          <w:trHeight w:val="20"/>
        </w:trPr>
        <w:tc>
          <w:tcPr>
            <w:tcW w:w="1291" w:type="pct"/>
            <w:vMerge/>
          </w:tcPr>
          <w:p w14:paraId="4094EC7D" w14:textId="77777777" w:rsidR="00AA5741" w:rsidRPr="00AE138F" w:rsidDel="002A1D54" w:rsidRDefault="00AA5741" w:rsidP="00EE3442"/>
        </w:tc>
        <w:tc>
          <w:tcPr>
            <w:tcW w:w="3709" w:type="pct"/>
            <w:shd w:val="clear" w:color="auto" w:fill="auto"/>
          </w:tcPr>
          <w:p w14:paraId="2C414C28" w14:textId="77777777" w:rsidR="00AA5741" w:rsidRPr="001307B6" w:rsidRDefault="00AA5741" w:rsidP="00EE3442">
            <w:pPr>
              <w:pStyle w:val="aff"/>
              <w:jc w:val="both"/>
            </w:pPr>
            <w:r w:rsidRPr="001307B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A5741" w:rsidRPr="00AE138F" w14:paraId="0E9F2EDC" w14:textId="77777777" w:rsidTr="001307B6">
        <w:trPr>
          <w:trHeight w:val="20"/>
        </w:trPr>
        <w:tc>
          <w:tcPr>
            <w:tcW w:w="1291" w:type="pct"/>
            <w:vMerge/>
          </w:tcPr>
          <w:p w14:paraId="6225778F" w14:textId="77777777" w:rsidR="00AA5741" w:rsidRPr="00AE138F" w:rsidDel="002A1D54" w:rsidRDefault="00AA5741" w:rsidP="00EE3442"/>
        </w:tc>
        <w:tc>
          <w:tcPr>
            <w:tcW w:w="3709" w:type="pct"/>
            <w:shd w:val="clear" w:color="auto" w:fill="auto"/>
          </w:tcPr>
          <w:p w14:paraId="52688410" w14:textId="77777777" w:rsidR="00AA5741" w:rsidRPr="001307B6" w:rsidRDefault="00AA5741" w:rsidP="00EE3442">
            <w:pPr>
              <w:pStyle w:val="aff"/>
              <w:jc w:val="both"/>
            </w:pPr>
            <w:r w:rsidRPr="001307B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A5741" w:rsidRPr="00AE138F" w14:paraId="1334A8E3" w14:textId="77777777" w:rsidTr="001307B6">
        <w:trPr>
          <w:trHeight w:val="20"/>
        </w:trPr>
        <w:tc>
          <w:tcPr>
            <w:tcW w:w="1291" w:type="pct"/>
            <w:vMerge/>
          </w:tcPr>
          <w:p w14:paraId="0BD5679F" w14:textId="77777777" w:rsidR="00AA5741" w:rsidRPr="00AE138F" w:rsidDel="002A1D54" w:rsidRDefault="00AA5741" w:rsidP="00EE3442"/>
        </w:tc>
        <w:tc>
          <w:tcPr>
            <w:tcW w:w="3709" w:type="pct"/>
            <w:shd w:val="clear" w:color="auto" w:fill="auto"/>
          </w:tcPr>
          <w:p w14:paraId="14F4ECFF" w14:textId="77777777" w:rsidR="00AA5741" w:rsidRPr="001307B6" w:rsidRDefault="00AA5741" w:rsidP="00EE3442">
            <w:pPr>
              <w:pStyle w:val="aff"/>
              <w:jc w:val="both"/>
            </w:pPr>
            <w:r w:rsidRPr="001307B6">
              <w:t>Использовать автоматические линии на базе гидравлических прессов для штамповки поковок</w:t>
            </w:r>
          </w:p>
        </w:tc>
      </w:tr>
      <w:tr w:rsidR="002A62A7" w:rsidRPr="00AE138F" w14:paraId="17E9B9AC" w14:textId="77777777" w:rsidTr="001307B6">
        <w:trPr>
          <w:trHeight w:val="20"/>
        </w:trPr>
        <w:tc>
          <w:tcPr>
            <w:tcW w:w="1291" w:type="pct"/>
            <w:vMerge/>
          </w:tcPr>
          <w:p w14:paraId="663FD36C" w14:textId="77777777" w:rsidR="002A62A7" w:rsidRPr="00AE138F" w:rsidDel="002A1D54" w:rsidRDefault="002A62A7" w:rsidP="00EE3442"/>
        </w:tc>
        <w:tc>
          <w:tcPr>
            <w:tcW w:w="3709" w:type="pct"/>
            <w:shd w:val="clear" w:color="auto" w:fill="auto"/>
          </w:tcPr>
          <w:p w14:paraId="399EB099" w14:textId="77777777" w:rsidR="002A62A7" w:rsidRPr="001307B6" w:rsidRDefault="002A62A7" w:rsidP="00EE3442">
            <w:pPr>
              <w:pStyle w:val="aff"/>
              <w:jc w:val="both"/>
            </w:pPr>
            <w:r w:rsidRPr="001307B6">
              <w:t>Выполнять регламентные работы по техническому обслуживанию загрузочно-ориентирующих устройств, автоматических линий на базе гидравлических прессов в соответствии с требованиями эксплуатационной документации</w:t>
            </w:r>
          </w:p>
        </w:tc>
      </w:tr>
      <w:tr w:rsidR="002A62A7" w:rsidRPr="00AE138F" w14:paraId="05FF96DF" w14:textId="77777777" w:rsidTr="001307B6">
        <w:trPr>
          <w:trHeight w:val="20"/>
        </w:trPr>
        <w:tc>
          <w:tcPr>
            <w:tcW w:w="1291" w:type="pct"/>
            <w:vMerge/>
          </w:tcPr>
          <w:p w14:paraId="7C84B806" w14:textId="77777777" w:rsidR="002A62A7" w:rsidRPr="00AE138F" w:rsidDel="002A1D54" w:rsidRDefault="002A62A7" w:rsidP="00EE3442"/>
        </w:tc>
        <w:tc>
          <w:tcPr>
            <w:tcW w:w="3709" w:type="pct"/>
            <w:shd w:val="clear" w:color="auto" w:fill="auto"/>
          </w:tcPr>
          <w:p w14:paraId="0A94B565" w14:textId="77777777" w:rsidR="002A62A7" w:rsidRPr="001307B6" w:rsidRDefault="002A62A7" w:rsidP="00EE3442">
            <w:pPr>
              <w:pStyle w:val="aff"/>
              <w:jc w:val="both"/>
            </w:pPr>
            <w:r w:rsidRPr="001307B6">
              <w:t>Контролировать техническое состояние и работоспособность загрузочно-ориентирующих устройств, автоматических линий на базе гидравлических прессов</w:t>
            </w:r>
          </w:p>
        </w:tc>
      </w:tr>
      <w:tr w:rsidR="00AA5741" w:rsidRPr="00AE138F" w14:paraId="318486A1" w14:textId="77777777" w:rsidTr="001307B6">
        <w:trPr>
          <w:trHeight w:val="20"/>
        </w:trPr>
        <w:tc>
          <w:tcPr>
            <w:tcW w:w="1291" w:type="pct"/>
            <w:vMerge/>
          </w:tcPr>
          <w:p w14:paraId="394B9ED0" w14:textId="77777777" w:rsidR="00AA5741" w:rsidRPr="00AE138F" w:rsidDel="002A1D54" w:rsidRDefault="00AA5741" w:rsidP="00EE3442"/>
        </w:tc>
        <w:tc>
          <w:tcPr>
            <w:tcW w:w="3709" w:type="pct"/>
            <w:shd w:val="clear" w:color="auto" w:fill="auto"/>
          </w:tcPr>
          <w:p w14:paraId="25185513" w14:textId="77777777" w:rsidR="00AA5741" w:rsidRPr="001307B6" w:rsidRDefault="00AA5741" w:rsidP="00EE3442">
            <w:pPr>
              <w:pStyle w:val="aff"/>
              <w:jc w:val="both"/>
            </w:pPr>
            <w:r w:rsidRPr="001307B6">
              <w:t>Регулировать режимы работы автоматических линий на базе гидравлических прессов для штамповки поковок</w:t>
            </w:r>
          </w:p>
        </w:tc>
      </w:tr>
      <w:tr w:rsidR="00AA5741" w:rsidRPr="00AE138F" w14:paraId="4D9FBAD4" w14:textId="77777777" w:rsidTr="001307B6">
        <w:trPr>
          <w:trHeight w:val="20"/>
        </w:trPr>
        <w:tc>
          <w:tcPr>
            <w:tcW w:w="1291" w:type="pct"/>
            <w:vMerge/>
          </w:tcPr>
          <w:p w14:paraId="442DA854" w14:textId="77777777" w:rsidR="00AA5741" w:rsidRPr="00AE138F" w:rsidDel="002A1D54" w:rsidRDefault="00AA5741" w:rsidP="00EE3442"/>
        </w:tc>
        <w:tc>
          <w:tcPr>
            <w:tcW w:w="3709" w:type="pct"/>
            <w:shd w:val="clear" w:color="auto" w:fill="auto"/>
          </w:tcPr>
          <w:p w14:paraId="269F7030" w14:textId="12DAFC5D" w:rsidR="00AA5741" w:rsidRPr="001307B6" w:rsidRDefault="00AA5741" w:rsidP="00EE3442">
            <w:pPr>
              <w:pStyle w:val="aff"/>
              <w:jc w:val="both"/>
            </w:pPr>
            <w:r w:rsidRPr="001307B6">
              <w:t>Закладывать заготовки в автоматические линии на базе гидравлических прессов для штамповки поковок</w:t>
            </w:r>
            <w:r w:rsidR="00703691">
              <w:t xml:space="preserve"> </w:t>
            </w:r>
            <w:r w:rsidR="00703691" w:rsidRPr="001307B6">
              <w:t>и выгружать</w:t>
            </w:r>
            <w:r w:rsidR="00703691">
              <w:t xml:space="preserve"> из них</w:t>
            </w:r>
          </w:p>
        </w:tc>
      </w:tr>
      <w:tr w:rsidR="00AA5741" w:rsidRPr="00AE138F" w14:paraId="40567AC5" w14:textId="77777777" w:rsidTr="001307B6">
        <w:trPr>
          <w:trHeight w:val="20"/>
        </w:trPr>
        <w:tc>
          <w:tcPr>
            <w:tcW w:w="1291" w:type="pct"/>
            <w:vMerge/>
          </w:tcPr>
          <w:p w14:paraId="03CF253F" w14:textId="77777777" w:rsidR="00AA5741" w:rsidRPr="00AE138F" w:rsidDel="002A1D54" w:rsidRDefault="00AA5741" w:rsidP="00EE3442"/>
        </w:tc>
        <w:tc>
          <w:tcPr>
            <w:tcW w:w="3709" w:type="pct"/>
            <w:shd w:val="clear" w:color="auto" w:fill="auto"/>
          </w:tcPr>
          <w:p w14:paraId="3CD48747" w14:textId="77777777" w:rsidR="00AA5741" w:rsidRPr="001307B6" w:rsidRDefault="00AA5741" w:rsidP="00EE3442">
            <w:pPr>
              <w:jc w:val="both"/>
            </w:pPr>
            <w:r w:rsidRPr="001307B6">
              <w:t>Определять причины возникновения дефектов в поковках при штамповке на автоматических линиях на базе гидравлических прессов</w:t>
            </w:r>
          </w:p>
        </w:tc>
      </w:tr>
      <w:tr w:rsidR="00AA5741" w:rsidRPr="00AE138F" w14:paraId="05FC8142" w14:textId="77777777" w:rsidTr="001307B6">
        <w:trPr>
          <w:trHeight w:val="20"/>
        </w:trPr>
        <w:tc>
          <w:tcPr>
            <w:tcW w:w="1291" w:type="pct"/>
            <w:vMerge/>
          </w:tcPr>
          <w:p w14:paraId="50B0B873" w14:textId="77777777" w:rsidR="00AA5741" w:rsidRPr="00AE138F" w:rsidDel="002A1D54" w:rsidRDefault="00AA5741" w:rsidP="00EE3442"/>
        </w:tc>
        <w:tc>
          <w:tcPr>
            <w:tcW w:w="3709" w:type="pct"/>
            <w:shd w:val="clear" w:color="auto" w:fill="auto"/>
          </w:tcPr>
          <w:p w14:paraId="26A0E84C" w14:textId="77777777" w:rsidR="00AA5741" w:rsidRPr="001307B6" w:rsidRDefault="00AA5741" w:rsidP="00EE3442">
            <w:pPr>
              <w:pStyle w:val="aff"/>
              <w:jc w:val="both"/>
            </w:pPr>
            <w:r w:rsidRPr="001307B6">
              <w:t>Определять неисправность автоматических линий на базе гидравлических прессов для штамповки поковок</w:t>
            </w:r>
          </w:p>
        </w:tc>
      </w:tr>
      <w:tr w:rsidR="00AA5741" w:rsidRPr="00AE138F" w14:paraId="6575237D" w14:textId="77777777" w:rsidTr="001307B6">
        <w:trPr>
          <w:trHeight w:val="20"/>
        </w:trPr>
        <w:tc>
          <w:tcPr>
            <w:tcW w:w="1291" w:type="pct"/>
            <w:vMerge/>
          </w:tcPr>
          <w:p w14:paraId="42F765B1" w14:textId="77777777" w:rsidR="00AA5741" w:rsidRPr="00AE138F" w:rsidDel="002A1D54" w:rsidRDefault="00AA5741" w:rsidP="00EE3442"/>
        </w:tc>
        <w:tc>
          <w:tcPr>
            <w:tcW w:w="3709" w:type="pct"/>
            <w:shd w:val="clear" w:color="auto" w:fill="auto"/>
          </w:tcPr>
          <w:p w14:paraId="2805114B" w14:textId="77777777" w:rsidR="00AA5741" w:rsidRPr="001307B6" w:rsidRDefault="00AA5741" w:rsidP="00EE3442">
            <w:pPr>
              <w:pStyle w:val="aff"/>
              <w:jc w:val="both"/>
            </w:pPr>
            <w:r w:rsidRPr="001307B6">
              <w:t>Определять неисправность штамповой оснастки при штамповке поковок на автоматических линиях на базе гидравлических прессов</w:t>
            </w:r>
          </w:p>
        </w:tc>
      </w:tr>
      <w:tr w:rsidR="00AA5741" w:rsidRPr="00AE138F" w14:paraId="7A1E77D3" w14:textId="77777777" w:rsidTr="001307B6">
        <w:trPr>
          <w:trHeight w:val="20"/>
        </w:trPr>
        <w:tc>
          <w:tcPr>
            <w:tcW w:w="1291" w:type="pct"/>
            <w:vMerge/>
          </w:tcPr>
          <w:p w14:paraId="59DF69EB" w14:textId="77777777" w:rsidR="00AA5741" w:rsidRPr="00AE138F" w:rsidDel="002A1D54" w:rsidRDefault="00AA5741" w:rsidP="00EE3442"/>
        </w:tc>
        <w:tc>
          <w:tcPr>
            <w:tcW w:w="3709" w:type="pct"/>
            <w:shd w:val="clear" w:color="auto" w:fill="auto"/>
          </w:tcPr>
          <w:p w14:paraId="6AEF51B5" w14:textId="77777777" w:rsidR="00AA5741" w:rsidRPr="001307B6" w:rsidRDefault="00AA5741" w:rsidP="00EE3442">
            <w:pPr>
              <w:jc w:val="both"/>
            </w:pPr>
            <w:r w:rsidRPr="001307B6">
              <w:t>Прекращать работу и выключать автоматические линии на базе гидравлических прессов в случае возникновения нештатной ситуации</w:t>
            </w:r>
          </w:p>
        </w:tc>
      </w:tr>
      <w:tr w:rsidR="00AA5741" w:rsidRPr="00AE138F" w14:paraId="0D0D550B" w14:textId="77777777" w:rsidTr="001307B6">
        <w:trPr>
          <w:trHeight w:val="20"/>
        </w:trPr>
        <w:tc>
          <w:tcPr>
            <w:tcW w:w="1291" w:type="pct"/>
            <w:vMerge/>
          </w:tcPr>
          <w:p w14:paraId="7DE7C938" w14:textId="77777777" w:rsidR="00AA5741" w:rsidRPr="00AE138F" w:rsidDel="002A1D54" w:rsidRDefault="00AA5741" w:rsidP="00EE3442"/>
        </w:tc>
        <w:tc>
          <w:tcPr>
            <w:tcW w:w="3709" w:type="pct"/>
            <w:shd w:val="clear" w:color="auto" w:fill="auto"/>
          </w:tcPr>
          <w:p w14:paraId="401F5504" w14:textId="77777777" w:rsidR="00AA5741" w:rsidRPr="001307B6" w:rsidRDefault="00AA5741" w:rsidP="00EE3442">
            <w:pPr>
              <w:pStyle w:val="aff"/>
              <w:jc w:val="both"/>
            </w:pPr>
            <w:r w:rsidRPr="001307B6">
              <w:t>Определять показания приборов, контролирующих параметры работы автоматических линий на базе гидравлических прессов</w:t>
            </w:r>
          </w:p>
        </w:tc>
      </w:tr>
      <w:tr w:rsidR="00AA5741" w:rsidRPr="00AE138F" w14:paraId="20169B18" w14:textId="77777777" w:rsidTr="001307B6">
        <w:trPr>
          <w:trHeight w:val="20"/>
        </w:trPr>
        <w:tc>
          <w:tcPr>
            <w:tcW w:w="1291" w:type="pct"/>
            <w:vMerge/>
          </w:tcPr>
          <w:p w14:paraId="538451A0" w14:textId="77777777" w:rsidR="00AA5741" w:rsidRPr="00AE138F" w:rsidDel="002A1D54" w:rsidRDefault="00AA5741" w:rsidP="00EE3442"/>
        </w:tc>
        <w:tc>
          <w:tcPr>
            <w:tcW w:w="3709" w:type="pct"/>
            <w:shd w:val="clear" w:color="auto" w:fill="auto"/>
          </w:tcPr>
          <w:p w14:paraId="163C3DAC" w14:textId="77777777" w:rsidR="00AA5741" w:rsidRPr="001307B6" w:rsidRDefault="00AA5741" w:rsidP="00EE3442">
            <w:pPr>
              <w:pStyle w:val="aff"/>
              <w:jc w:val="both"/>
            </w:pPr>
            <w:r w:rsidRPr="001307B6">
              <w:t>Выбирать грузоподъемные механизмы и такелажную оснастку для подъема и перемещения заготовок и поковок при штамповке на автоматических лини</w:t>
            </w:r>
            <w:r w:rsidR="00ED2495" w:rsidRPr="001307B6">
              <w:t>ях</w:t>
            </w:r>
            <w:r w:rsidRPr="001307B6">
              <w:t xml:space="preserve"> на базе гидравлических прессов</w:t>
            </w:r>
          </w:p>
        </w:tc>
      </w:tr>
      <w:tr w:rsidR="00AA5741" w:rsidRPr="00AE138F" w14:paraId="2463B51E" w14:textId="77777777" w:rsidTr="001307B6">
        <w:trPr>
          <w:trHeight w:val="20"/>
        </w:trPr>
        <w:tc>
          <w:tcPr>
            <w:tcW w:w="1291" w:type="pct"/>
            <w:vMerge/>
          </w:tcPr>
          <w:p w14:paraId="1E48B69F" w14:textId="77777777" w:rsidR="00AA5741" w:rsidRPr="00AE138F" w:rsidDel="002A1D54" w:rsidRDefault="00AA5741" w:rsidP="00EE3442"/>
        </w:tc>
        <w:tc>
          <w:tcPr>
            <w:tcW w:w="3709" w:type="pct"/>
            <w:shd w:val="clear" w:color="auto" w:fill="auto"/>
          </w:tcPr>
          <w:p w14:paraId="6692AF80" w14:textId="77777777" w:rsidR="00AA5741" w:rsidRPr="001307B6" w:rsidRDefault="00AA5741" w:rsidP="00EE3442">
            <w:pPr>
              <w:pStyle w:val="aff"/>
              <w:jc w:val="both"/>
            </w:pPr>
            <w:r w:rsidRPr="001307B6">
              <w:t>Выбирать схемы строповки заготовок и поковок при штамповке на автоматических линиях на базе гидравлических прессов</w:t>
            </w:r>
          </w:p>
        </w:tc>
      </w:tr>
      <w:tr w:rsidR="00AA5741" w:rsidRPr="00AE138F" w14:paraId="68BC020D" w14:textId="77777777" w:rsidTr="001307B6">
        <w:trPr>
          <w:trHeight w:val="20"/>
        </w:trPr>
        <w:tc>
          <w:tcPr>
            <w:tcW w:w="1291" w:type="pct"/>
            <w:vMerge/>
          </w:tcPr>
          <w:p w14:paraId="2027FDCB" w14:textId="77777777" w:rsidR="00AA5741" w:rsidRPr="00AE138F" w:rsidDel="002A1D54" w:rsidRDefault="00AA5741" w:rsidP="00EE3442"/>
        </w:tc>
        <w:tc>
          <w:tcPr>
            <w:tcW w:w="3709" w:type="pct"/>
            <w:shd w:val="clear" w:color="auto" w:fill="auto"/>
          </w:tcPr>
          <w:p w14:paraId="39400992" w14:textId="77777777" w:rsidR="00AA5741" w:rsidRPr="001307B6" w:rsidRDefault="00AA5741" w:rsidP="00EE3442">
            <w:pPr>
              <w:pStyle w:val="aff"/>
              <w:jc w:val="both"/>
            </w:pPr>
            <w:r w:rsidRPr="001307B6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AA5741" w:rsidRPr="00AE138F" w14:paraId="13D918E1" w14:textId="77777777" w:rsidTr="001307B6">
        <w:trPr>
          <w:trHeight w:val="20"/>
        </w:trPr>
        <w:tc>
          <w:tcPr>
            <w:tcW w:w="1291" w:type="pct"/>
            <w:vMerge/>
          </w:tcPr>
          <w:p w14:paraId="0FA788AA" w14:textId="77777777" w:rsidR="00AA5741" w:rsidRPr="00AE138F" w:rsidDel="002A1D54" w:rsidRDefault="00AA5741" w:rsidP="00EE3442"/>
        </w:tc>
        <w:tc>
          <w:tcPr>
            <w:tcW w:w="3709" w:type="pct"/>
            <w:shd w:val="clear" w:color="auto" w:fill="auto"/>
          </w:tcPr>
          <w:p w14:paraId="2932905D" w14:textId="77777777" w:rsidR="00AA5741" w:rsidRPr="001307B6" w:rsidRDefault="00AA5741" w:rsidP="00EE3442">
            <w:pPr>
              <w:pStyle w:val="aff"/>
              <w:jc w:val="both"/>
            </w:pPr>
            <w:r w:rsidRPr="001307B6">
              <w:rPr>
                <w:color w:val="000000"/>
              </w:rPr>
              <w:t xml:space="preserve">Выполнять измерения </w:t>
            </w:r>
            <w:r w:rsidRPr="001307B6">
              <w:t>поковок</w:t>
            </w:r>
            <w:r w:rsidRPr="001307B6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1307B6">
              <w:t xml:space="preserve"> </w:t>
            </w:r>
          </w:p>
        </w:tc>
      </w:tr>
      <w:tr w:rsidR="00AA5741" w:rsidRPr="00AE138F" w14:paraId="535499B2" w14:textId="77777777" w:rsidTr="001307B6">
        <w:trPr>
          <w:trHeight w:val="20"/>
        </w:trPr>
        <w:tc>
          <w:tcPr>
            <w:tcW w:w="1291" w:type="pct"/>
            <w:vMerge/>
          </w:tcPr>
          <w:p w14:paraId="0A9C2218" w14:textId="77777777" w:rsidR="00AA5741" w:rsidRPr="00AE138F" w:rsidDel="002A1D54" w:rsidRDefault="00AA5741" w:rsidP="00EE3442"/>
        </w:tc>
        <w:tc>
          <w:tcPr>
            <w:tcW w:w="3709" w:type="pct"/>
            <w:shd w:val="clear" w:color="auto" w:fill="auto"/>
          </w:tcPr>
          <w:p w14:paraId="22D4A898" w14:textId="6D2DC709" w:rsidR="00AA5741" w:rsidRPr="001307B6" w:rsidRDefault="00033184" w:rsidP="00EE3442">
            <w:pPr>
              <w:pStyle w:val="aff"/>
              <w:jc w:val="both"/>
            </w:pPr>
            <w:r>
              <w:t xml:space="preserve">Применять средства индивидуальной защиты </w:t>
            </w:r>
            <w:r w:rsidR="00AA5741" w:rsidRPr="001307B6">
              <w:t>при штамповке поковок на автоматических линиях на базе гидравлических прессов</w:t>
            </w:r>
          </w:p>
        </w:tc>
      </w:tr>
      <w:tr w:rsidR="00AA5741" w:rsidRPr="00AE138F" w14:paraId="02290755" w14:textId="77777777" w:rsidTr="001307B6">
        <w:trPr>
          <w:trHeight w:val="20"/>
        </w:trPr>
        <w:tc>
          <w:tcPr>
            <w:tcW w:w="1291" w:type="pct"/>
            <w:vMerge/>
          </w:tcPr>
          <w:p w14:paraId="6F9930A1" w14:textId="77777777" w:rsidR="00AA5741" w:rsidRPr="00AE138F" w:rsidDel="002A1D54" w:rsidRDefault="00AA5741" w:rsidP="00EE3442"/>
        </w:tc>
        <w:tc>
          <w:tcPr>
            <w:tcW w:w="3709" w:type="pct"/>
            <w:shd w:val="clear" w:color="auto" w:fill="auto"/>
          </w:tcPr>
          <w:p w14:paraId="62EB9110" w14:textId="77777777" w:rsidR="00AA5741" w:rsidRPr="001307B6" w:rsidRDefault="00AA5741" w:rsidP="00EE3442">
            <w:pPr>
              <w:pStyle w:val="aff"/>
              <w:jc w:val="both"/>
            </w:pPr>
            <w:r w:rsidRPr="001307B6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4F0829" w:rsidRPr="00AE138F" w14:paraId="51A0F20D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7B0AE64C" w14:textId="77777777" w:rsidR="004F0829" w:rsidRPr="00AE138F" w:rsidRDefault="004F0829" w:rsidP="00EE3442">
            <w:r w:rsidRPr="00AE138F" w:rsidDel="002A1D54">
              <w:t>Необходимые знания</w:t>
            </w:r>
          </w:p>
        </w:tc>
        <w:tc>
          <w:tcPr>
            <w:tcW w:w="3709" w:type="pct"/>
          </w:tcPr>
          <w:p w14:paraId="6C31E812" w14:textId="77777777" w:rsidR="004F0829" w:rsidRPr="001307B6" w:rsidRDefault="004D7566" w:rsidP="00EE3442">
            <w:pPr>
              <w:jc w:val="both"/>
            </w:pPr>
            <w:r w:rsidRPr="001307B6">
              <w:t>Основы машиностроительного черчения в объеме, необходимом для выполнения работы</w:t>
            </w:r>
          </w:p>
        </w:tc>
      </w:tr>
      <w:tr w:rsidR="004F0829" w:rsidRPr="00AE138F" w14:paraId="3482A3AF" w14:textId="77777777" w:rsidTr="001307B6">
        <w:trPr>
          <w:trHeight w:val="20"/>
        </w:trPr>
        <w:tc>
          <w:tcPr>
            <w:tcW w:w="1291" w:type="pct"/>
            <w:vMerge/>
          </w:tcPr>
          <w:p w14:paraId="2672ABC6" w14:textId="77777777" w:rsidR="004F0829" w:rsidRPr="00AE138F" w:rsidDel="002A1D54" w:rsidRDefault="004F0829" w:rsidP="00EE3442"/>
        </w:tc>
        <w:tc>
          <w:tcPr>
            <w:tcW w:w="3709" w:type="pct"/>
          </w:tcPr>
          <w:p w14:paraId="1834969C" w14:textId="77777777" w:rsidR="004F0829" w:rsidRPr="001307B6" w:rsidRDefault="004F0829" w:rsidP="00EE3442">
            <w:pPr>
              <w:jc w:val="both"/>
            </w:pPr>
            <w:r w:rsidRPr="001307B6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4F0829" w:rsidRPr="00AE138F" w14:paraId="1FFB15CB" w14:textId="77777777" w:rsidTr="001307B6">
        <w:trPr>
          <w:trHeight w:val="20"/>
        </w:trPr>
        <w:tc>
          <w:tcPr>
            <w:tcW w:w="1291" w:type="pct"/>
            <w:vMerge/>
          </w:tcPr>
          <w:p w14:paraId="12CE2F38" w14:textId="77777777" w:rsidR="004F0829" w:rsidRPr="00AE138F" w:rsidDel="002A1D54" w:rsidRDefault="004F0829" w:rsidP="00EE3442"/>
        </w:tc>
        <w:tc>
          <w:tcPr>
            <w:tcW w:w="3709" w:type="pct"/>
          </w:tcPr>
          <w:p w14:paraId="0AF62521" w14:textId="77777777" w:rsidR="004F0829" w:rsidRPr="001307B6" w:rsidRDefault="004F0829" w:rsidP="00EE3442">
            <w:pPr>
              <w:jc w:val="both"/>
            </w:pPr>
            <w:r w:rsidRPr="001307B6">
              <w:t>Назначение элементов интерфейса компьютерных программ для управления автоматическими линиями на базе гидравлических прессов</w:t>
            </w:r>
          </w:p>
        </w:tc>
      </w:tr>
      <w:tr w:rsidR="004F0829" w:rsidRPr="00AE138F" w14:paraId="1A07D21A" w14:textId="77777777" w:rsidTr="001307B6">
        <w:trPr>
          <w:trHeight w:val="20"/>
        </w:trPr>
        <w:tc>
          <w:tcPr>
            <w:tcW w:w="1291" w:type="pct"/>
            <w:vMerge/>
          </w:tcPr>
          <w:p w14:paraId="7E7FC610" w14:textId="77777777" w:rsidR="004F0829" w:rsidRPr="00AE138F" w:rsidDel="002A1D54" w:rsidRDefault="004F0829" w:rsidP="00EE3442"/>
        </w:tc>
        <w:tc>
          <w:tcPr>
            <w:tcW w:w="3709" w:type="pct"/>
          </w:tcPr>
          <w:p w14:paraId="06DE524C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4F0829" w:rsidRPr="00AE138F" w14:paraId="79B12879" w14:textId="77777777" w:rsidTr="001307B6">
        <w:trPr>
          <w:trHeight w:val="20"/>
        </w:trPr>
        <w:tc>
          <w:tcPr>
            <w:tcW w:w="1291" w:type="pct"/>
            <w:vMerge/>
          </w:tcPr>
          <w:p w14:paraId="3913F488" w14:textId="77777777" w:rsidR="004F0829" w:rsidRPr="00AE138F" w:rsidDel="002A1D54" w:rsidRDefault="004F0829" w:rsidP="00EE3442"/>
        </w:tc>
        <w:tc>
          <w:tcPr>
            <w:tcW w:w="3709" w:type="pct"/>
          </w:tcPr>
          <w:p w14:paraId="4D98CB04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4F0829" w:rsidRPr="00AE138F" w14:paraId="6DB4A45F" w14:textId="77777777" w:rsidTr="001307B6">
        <w:trPr>
          <w:trHeight w:val="20"/>
        </w:trPr>
        <w:tc>
          <w:tcPr>
            <w:tcW w:w="1291" w:type="pct"/>
            <w:vMerge/>
          </w:tcPr>
          <w:p w14:paraId="1C6AA9DD" w14:textId="77777777" w:rsidR="004F0829" w:rsidRPr="00AE138F" w:rsidDel="002A1D54" w:rsidRDefault="004F0829" w:rsidP="00EE3442"/>
        </w:tc>
        <w:tc>
          <w:tcPr>
            <w:tcW w:w="3709" w:type="pct"/>
          </w:tcPr>
          <w:p w14:paraId="43033929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F0829" w:rsidRPr="00AE138F" w14:paraId="76FA4493" w14:textId="77777777" w:rsidTr="001307B6">
        <w:trPr>
          <w:trHeight w:val="20"/>
        </w:trPr>
        <w:tc>
          <w:tcPr>
            <w:tcW w:w="1291" w:type="pct"/>
            <w:vMerge/>
          </w:tcPr>
          <w:p w14:paraId="4612BF7B" w14:textId="77777777" w:rsidR="004F0829" w:rsidRPr="00AE138F" w:rsidDel="002A1D54" w:rsidRDefault="004F0829" w:rsidP="00EE3442"/>
        </w:tc>
        <w:tc>
          <w:tcPr>
            <w:tcW w:w="3709" w:type="pct"/>
          </w:tcPr>
          <w:p w14:paraId="5848ABF9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Виды, конструкции и назначение автоматических линий на базе гидравлических прессов</w:t>
            </w:r>
          </w:p>
        </w:tc>
      </w:tr>
      <w:tr w:rsidR="004F0829" w:rsidRPr="00AE138F" w14:paraId="5C332D41" w14:textId="77777777" w:rsidTr="001307B6">
        <w:trPr>
          <w:trHeight w:val="20"/>
        </w:trPr>
        <w:tc>
          <w:tcPr>
            <w:tcW w:w="1291" w:type="pct"/>
            <w:vMerge/>
          </w:tcPr>
          <w:p w14:paraId="7A25A26D" w14:textId="77777777" w:rsidR="004F0829" w:rsidRPr="00AE138F" w:rsidDel="002A1D54" w:rsidRDefault="004F0829" w:rsidP="00EE3442"/>
        </w:tc>
        <w:tc>
          <w:tcPr>
            <w:tcW w:w="3709" w:type="pct"/>
          </w:tcPr>
          <w:p w14:paraId="10D52683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Виды, конструкции и назначение штамповой оснастки для автоматических линий на базе гидравлических прессов</w:t>
            </w:r>
          </w:p>
        </w:tc>
      </w:tr>
      <w:tr w:rsidR="004F0829" w:rsidRPr="00AE138F" w14:paraId="0A1FCE83" w14:textId="77777777" w:rsidTr="001307B6">
        <w:trPr>
          <w:trHeight w:val="20"/>
        </w:trPr>
        <w:tc>
          <w:tcPr>
            <w:tcW w:w="1291" w:type="pct"/>
            <w:vMerge/>
          </w:tcPr>
          <w:p w14:paraId="325C0343" w14:textId="77777777" w:rsidR="004F0829" w:rsidRPr="00AE138F" w:rsidDel="002A1D54" w:rsidRDefault="004F0829" w:rsidP="00EE3442"/>
        </w:tc>
        <w:tc>
          <w:tcPr>
            <w:tcW w:w="3709" w:type="pct"/>
          </w:tcPr>
          <w:p w14:paraId="0EF5E35B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Виды, конструкции и назначение нагревательных устройств для нагрева заготовок под штамповку поковок на автоматических линиях на базе гидравлических прессов</w:t>
            </w:r>
          </w:p>
        </w:tc>
      </w:tr>
      <w:tr w:rsidR="004F0829" w:rsidRPr="00AE138F" w14:paraId="602A59E9" w14:textId="77777777" w:rsidTr="001307B6">
        <w:trPr>
          <w:trHeight w:val="20"/>
        </w:trPr>
        <w:tc>
          <w:tcPr>
            <w:tcW w:w="1291" w:type="pct"/>
            <w:vMerge/>
          </w:tcPr>
          <w:p w14:paraId="014230C4" w14:textId="77777777" w:rsidR="004F0829" w:rsidRPr="00AE138F" w:rsidDel="002A1D54" w:rsidRDefault="004F0829" w:rsidP="00EE3442"/>
        </w:tc>
        <w:tc>
          <w:tcPr>
            <w:tcW w:w="3709" w:type="pct"/>
          </w:tcPr>
          <w:p w14:paraId="63557304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Виды, конструкции и назначение средств автоматизации и механизации автоматических линий на базе гидравлических прессов</w:t>
            </w:r>
          </w:p>
        </w:tc>
      </w:tr>
      <w:tr w:rsidR="004F0829" w:rsidRPr="00AE138F" w14:paraId="1C3D75E8" w14:textId="77777777" w:rsidTr="001307B6">
        <w:trPr>
          <w:trHeight w:val="20"/>
        </w:trPr>
        <w:tc>
          <w:tcPr>
            <w:tcW w:w="1291" w:type="pct"/>
            <w:vMerge/>
          </w:tcPr>
          <w:p w14:paraId="53C835CE" w14:textId="77777777" w:rsidR="004F0829" w:rsidRPr="00AE138F" w:rsidDel="002A1D54" w:rsidRDefault="004F0829" w:rsidP="00EE3442"/>
        </w:tc>
        <w:tc>
          <w:tcPr>
            <w:tcW w:w="3709" w:type="pct"/>
          </w:tcPr>
          <w:p w14:paraId="42C50AD5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Виды, конструкции и назначение подъемно-транспортных механизмов для подъема и перемещения заготовок, поковок и изделий</w:t>
            </w:r>
          </w:p>
        </w:tc>
      </w:tr>
      <w:tr w:rsidR="004F0829" w:rsidRPr="00AE138F" w14:paraId="15996784" w14:textId="77777777" w:rsidTr="001307B6">
        <w:trPr>
          <w:trHeight w:val="20"/>
        </w:trPr>
        <w:tc>
          <w:tcPr>
            <w:tcW w:w="1291" w:type="pct"/>
            <w:vMerge/>
          </w:tcPr>
          <w:p w14:paraId="7CE107AA" w14:textId="77777777" w:rsidR="004F0829" w:rsidRPr="00AE138F" w:rsidDel="002A1D54" w:rsidRDefault="004F0829" w:rsidP="00EE3442"/>
        </w:tc>
        <w:tc>
          <w:tcPr>
            <w:tcW w:w="3709" w:type="pct"/>
          </w:tcPr>
          <w:p w14:paraId="5FF00269" w14:textId="77777777" w:rsidR="004F0829" w:rsidRPr="001307B6" w:rsidRDefault="004F0829" w:rsidP="00EE3442">
            <w:pPr>
              <w:jc w:val="both"/>
            </w:pPr>
            <w:r w:rsidRPr="001307B6">
              <w:t>Виды и назначение технологических смазок, применяемых при штамповке поковок на автоматических линиях на базе гидравлических прессов</w:t>
            </w:r>
          </w:p>
        </w:tc>
      </w:tr>
      <w:tr w:rsidR="004F0829" w:rsidRPr="00AE138F" w14:paraId="50F70B31" w14:textId="77777777" w:rsidTr="001307B6">
        <w:trPr>
          <w:trHeight w:val="20"/>
        </w:trPr>
        <w:tc>
          <w:tcPr>
            <w:tcW w:w="1291" w:type="pct"/>
            <w:vMerge/>
          </w:tcPr>
          <w:p w14:paraId="3924DF9C" w14:textId="77777777" w:rsidR="004F0829" w:rsidRPr="00AE138F" w:rsidDel="002A1D54" w:rsidRDefault="004F0829" w:rsidP="00EE3442"/>
        </w:tc>
        <w:tc>
          <w:tcPr>
            <w:tcW w:w="3709" w:type="pct"/>
          </w:tcPr>
          <w:p w14:paraId="56A34766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Режимы работы автоматических линий на базе гидравлических прессов</w:t>
            </w:r>
          </w:p>
        </w:tc>
      </w:tr>
      <w:tr w:rsidR="004F0829" w:rsidRPr="00AE138F" w14:paraId="2E28485B" w14:textId="77777777" w:rsidTr="001307B6">
        <w:trPr>
          <w:trHeight w:val="20"/>
        </w:trPr>
        <w:tc>
          <w:tcPr>
            <w:tcW w:w="1291" w:type="pct"/>
            <w:vMerge/>
          </w:tcPr>
          <w:p w14:paraId="3075294C" w14:textId="77777777" w:rsidR="004F0829" w:rsidRPr="00AE138F" w:rsidDel="002A1D54" w:rsidRDefault="004F0829" w:rsidP="00EE3442"/>
        </w:tc>
        <w:tc>
          <w:tcPr>
            <w:tcW w:w="3709" w:type="pct"/>
          </w:tcPr>
          <w:p w14:paraId="19BE21ED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Условия работы штамповой оснастки при штамповке на автоматических линиях на базе гидравлических прессов</w:t>
            </w:r>
          </w:p>
        </w:tc>
      </w:tr>
      <w:tr w:rsidR="004F0829" w:rsidRPr="00AE138F" w14:paraId="45E4D000" w14:textId="77777777" w:rsidTr="001307B6">
        <w:trPr>
          <w:trHeight w:val="20"/>
        </w:trPr>
        <w:tc>
          <w:tcPr>
            <w:tcW w:w="1291" w:type="pct"/>
            <w:vMerge/>
          </w:tcPr>
          <w:p w14:paraId="5A6C9AEE" w14:textId="77777777" w:rsidR="004F0829" w:rsidRPr="00AE138F" w:rsidDel="002A1D54" w:rsidRDefault="004F0829" w:rsidP="00EE3442"/>
        </w:tc>
        <w:tc>
          <w:tcPr>
            <w:tcW w:w="3709" w:type="pct"/>
          </w:tcPr>
          <w:p w14:paraId="13808E6E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Основные характеристики автоматических линий на базе гидравлических прессов</w:t>
            </w:r>
          </w:p>
        </w:tc>
      </w:tr>
      <w:tr w:rsidR="004F0829" w:rsidRPr="00AE138F" w14:paraId="3A3CC387" w14:textId="77777777" w:rsidTr="001307B6">
        <w:trPr>
          <w:trHeight w:val="20"/>
        </w:trPr>
        <w:tc>
          <w:tcPr>
            <w:tcW w:w="1291" w:type="pct"/>
            <w:vMerge/>
          </w:tcPr>
          <w:p w14:paraId="760C791F" w14:textId="77777777" w:rsidR="004F0829" w:rsidRPr="00AE138F" w:rsidDel="002A1D54" w:rsidRDefault="004F0829" w:rsidP="00EE3442"/>
        </w:tc>
        <w:tc>
          <w:tcPr>
            <w:tcW w:w="3709" w:type="pct"/>
          </w:tcPr>
          <w:p w14:paraId="578F9465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Назначение органов управления автоматических линий на базе гидравлических прессов</w:t>
            </w:r>
          </w:p>
        </w:tc>
      </w:tr>
      <w:tr w:rsidR="004F0829" w:rsidRPr="00AE138F" w14:paraId="03CBC65F" w14:textId="77777777" w:rsidTr="001307B6">
        <w:trPr>
          <w:trHeight w:val="20"/>
        </w:trPr>
        <w:tc>
          <w:tcPr>
            <w:tcW w:w="1291" w:type="pct"/>
            <w:vMerge/>
          </w:tcPr>
          <w:p w14:paraId="4825EDE8" w14:textId="77777777" w:rsidR="004F0829" w:rsidRPr="00AE138F" w:rsidDel="002A1D54" w:rsidRDefault="004F0829" w:rsidP="00EE3442"/>
        </w:tc>
        <w:tc>
          <w:tcPr>
            <w:tcW w:w="3709" w:type="pct"/>
          </w:tcPr>
          <w:p w14:paraId="7224AB47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Порядок подготовки к работе автоматических линий на базе гидравлических прессов</w:t>
            </w:r>
          </w:p>
        </w:tc>
      </w:tr>
      <w:tr w:rsidR="004F0829" w:rsidRPr="00AE138F" w14:paraId="5A165BB4" w14:textId="77777777" w:rsidTr="001307B6">
        <w:trPr>
          <w:trHeight w:val="20"/>
        </w:trPr>
        <w:tc>
          <w:tcPr>
            <w:tcW w:w="1291" w:type="pct"/>
            <w:vMerge/>
          </w:tcPr>
          <w:p w14:paraId="3B85DC7D" w14:textId="77777777" w:rsidR="004F0829" w:rsidRPr="00AE138F" w:rsidDel="002A1D54" w:rsidRDefault="004F0829" w:rsidP="00EE3442"/>
        </w:tc>
        <w:tc>
          <w:tcPr>
            <w:tcW w:w="3709" w:type="pct"/>
          </w:tcPr>
          <w:p w14:paraId="1968872C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Порядок подготовки к работе штамповой оснастки для автоматических линий на базе гидравлических прессов</w:t>
            </w:r>
          </w:p>
        </w:tc>
      </w:tr>
      <w:tr w:rsidR="004F0829" w:rsidRPr="00AE138F" w14:paraId="3E490A19" w14:textId="77777777" w:rsidTr="001307B6">
        <w:trPr>
          <w:trHeight w:val="20"/>
        </w:trPr>
        <w:tc>
          <w:tcPr>
            <w:tcW w:w="1291" w:type="pct"/>
            <w:vMerge/>
          </w:tcPr>
          <w:p w14:paraId="26C8F57D" w14:textId="77777777" w:rsidR="004F0829" w:rsidRPr="00AE138F" w:rsidDel="002A1D54" w:rsidRDefault="004F0829" w:rsidP="00EE3442"/>
        </w:tc>
        <w:tc>
          <w:tcPr>
            <w:tcW w:w="3709" w:type="pct"/>
          </w:tcPr>
          <w:p w14:paraId="067E81DF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Основные неисправности автоматических линий на базе гидравлических прессов</w:t>
            </w:r>
          </w:p>
        </w:tc>
      </w:tr>
      <w:tr w:rsidR="004F0829" w:rsidRPr="00AE138F" w14:paraId="393BE495" w14:textId="77777777" w:rsidTr="001307B6">
        <w:trPr>
          <w:trHeight w:val="20"/>
        </w:trPr>
        <w:tc>
          <w:tcPr>
            <w:tcW w:w="1291" w:type="pct"/>
            <w:vMerge/>
          </w:tcPr>
          <w:p w14:paraId="131542DE" w14:textId="77777777" w:rsidR="004F0829" w:rsidRPr="00AE138F" w:rsidDel="002A1D54" w:rsidRDefault="004F0829" w:rsidP="00EE3442"/>
        </w:tc>
        <w:tc>
          <w:tcPr>
            <w:tcW w:w="3709" w:type="pct"/>
          </w:tcPr>
          <w:p w14:paraId="31B2F3B3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Основные неисправности штамповой оснастки для автоматических линий на базе гидравлических прессов</w:t>
            </w:r>
          </w:p>
        </w:tc>
      </w:tr>
      <w:tr w:rsidR="004F0829" w:rsidRPr="00AE138F" w14:paraId="12088593" w14:textId="77777777" w:rsidTr="001307B6">
        <w:trPr>
          <w:trHeight w:val="20"/>
        </w:trPr>
        <w:tc>
          <w:tcPr>
            <w:tcW w:w="1291" w:type="pct"/>
            <w:vMerge/>
          </w:tcPr>
          <w:p w14:paraId="49BCF7B4" w14:textId="77777777" w:rsidR="004F0829" w:rsidRPr="00AE138F" w:rsidDel="002A1D54" w:rsidRDefault="004F0829" w:rsidP="00EE3442"/>
        </w:tc>
        <w:tc>
          <w:tcPr>
            <w:tcW w:w="3709" w:type="pct"/>
          </w:tcPr>
          <w:p w14:paraId="71778A7B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Способы устранения нарушений в работе автоматических линий на базе гидравлических прессов</w:t>
            </w:r>
          </w:p>
        </w:tc>
      </w:tr>
      <w:tr w:rsidR="004F0829" w:rsidRPr="00AE138F" w14:paraId="7E9F1990" w14:textId="77777777" w:rsidTr="001307B6">
        <w:trPr>
          <w:trHeight w:val="20"/>
        </w:trPr>
        <w:tc>
          <w:tcPr>
            <w:tcW w:w="1291" w:type="pct"/>
            <w:vMerge/>
          </w:tcPr>
          <w:p w14:paraId="6BF919AA" w14:textId="77777777" w:rsidR="004F0829" w:rsidRPr="00AE138F" w:rsidDel="002A1D54" w:rsidRDefault="004F0829" w:rsidP="00EE3442"/>
        </w:tc>
        <w:tc>
          <w:tcPr>
            <w:tcW w:w="3709" w:type="pct"/>
          </w:tcPr>
          <w:p w14:paraId="4E5A709D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Способы устранения нарушений в работе штамповой оснастки, установленной на автоматических линиях на базе гидравлических прессов</w:t>
            </w:r>
          </w:p>
        </w:tc>
      </w:tr>
      <w:tr w:rsidR="004F0829" w:rsidRPr="00AE138F" w14:paraId="7BB1A73C" w14:textId="77777777" w:rsidTr="001307B6">
        <w:trPr>
          <w:trHeight w:val="20"/>
        </w:trPr>
        <w:tc>
          <w:tcPr>
            <w:tcW w:w="1291" w:type="pct"/>
            <w:vMerge/>
          </w:tcPr>
          <w:p w14:paraId="38A4A40C" w14:textId="77777777" w:rsidR="004F0829" w:rsidRPr="00AE138F" w:rsidDel="002A1D54" w:rsidRDefault="004F0829" w:rsidP="00EE3442"/>
        </w:tc>
        <w:tc>
          <w:tcPr>
            <w:tcW w:w="3709" w:type="pct"/>
          </w:tcPr>
          <w:p w14:paraId="1F362838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Способы крепления штамповой оснастки и приспособлений на автоматических линиях на базе гидравлических прессов</w:t>
            </w:r>
          </w:p>
        </w:tc>
      </w:tr>
      <w:tr w:rsidR="004F0829" w:rsidRPr="00AE138F" w14:paraId="5E1D4EA5" w14:textId="77777777" w:rsidTr="001307B6">
        <w:trPr>
          <w:trHeight w:val="20"/>
        </w:trPr>
        <w:tc>
          <w:tcPr>
            <w:tcW w:w="1291" w:type="pct"/>
            <w:vMerge/>
          </w:tcPr>
          <w:p w14:paraId="6969A028" w14:textId="77777777" w:rsidR="004F0829" w:rsidRPr="00AE138F" w:rsidDel="002A1D54" w:rsidRDefault="004F0829" w:rsidP="00EE3442"/>
        </w:tc>
        <w:tc>
          <w:tcPr>
            <w:tcW w:w="3709" w:type="pct"/>
          </w:tcPr>
          <w:p w14:paraId="14320603" w14:textId="47599880" w:rsidR="004F0829" w:rsidRPr="001307B6" w:rsidRDefault="004F0829" w:rsidP="00EE3442">
            <w:pPr>
              <w:pStyle w:val="aff"/>
              <w:jc w:val="both"/>
            </w:pPr>
            <w:r w:rsidRPr="001307B6">
              <w:t>Приемы установки штамповой оснастки на автоматических линиях на базе гидравлических прессов</w:t>
            </w:r>
            <w:r w:rsidR="00703691">
              <w:t xml:space="preserve"> </w:t>
            </w:r>
            <w:r w:rsidR="00703691" w:rsidRPr="001307B6">
              <w:t>и снятия</w:t>
            </w:r>
            <w:r w:rsidR="00703691">
              <w:t xml:space="preserve"> с них</w:t>
            </w:r>
          </w:p>
        </w:tc>
      </w:tr>
      <w:tr w:rsidR="004F0829" w:rsidRPr="00AE138F" w14:paraId="11C76A6B" w14:textId="77777777" w:rsidTr="001307B6">
        <w:trPr>
          <w:trHeight w:val="20"/>
        </w:trPr>
        <w:tc>
          <w:tcPr>
            <w:tcW w:w="1291" w:type="pct"/>
            <w:vMerge/>
          </w:tcPr>
          <w:p w14:paraId="255EFA91" w14:textId="77777777" w:rsidR="004F0829" w:rsidRPr="00AE138F" w:rsidDel="002A1D54" w:rsidRDefault="004F0829" w:rsidP="00EE3442"/>
        </w:tc>
        <w:tc>
          <w:tcPr>
            <w:tcW w:w="3709" w:type="pct"/>
          </w:tcPr>
          <w:p w14:paraId="47BF525C" w14:textId="77777777" w:rsidR="004F0829" w:rsidRPr="001307B6" w:rsidRDefault="004F0829" w:rsidP="00EE3442">
            <w:pPr>
              <w:jc w:val="both"/>
            </w:pPr>
            <w:r w:rsidRPr="001307B6">
              <w:t>Способы и правила нагрева и охлаждения штамповой оснастки при штамповке на автоматических линиях на базе гидравлических прессов</w:t>
            </w:r>
          </w:p>
        </w:tc>
      </w:tr>
      <w:tr w:rsidR="004F0829" w:rsidRPr="00AE138F" w14:paraId="3153CE34" w14:textId="77777777" w:rsidTr="001307B6">
        <w:trPr>
          <w:trHeight w:val="20"/>
        </w:trPr>
        <w:tc>
          <w:tcPr>
            <w:tcW w:w="1291" w:type="pct"/>
            <w:vMerge/>
          </w:tcPr>
          <w:p w14:paraId="2A4A39ED" w14:textId="77777777" w:rsidR="004F0829" w:rsidRPr="00AE138F" w:rsidDel="002A1D54" w:rsidRDefault="004F0829" w:rsidP="00EE3442"/>
        </w:tc>
        <w:tc>
          <w:tcPr>
            <w:tcW w:w="3709" w:type="pct"/>
          </w:tcPr>
          <w:p w14:paraId="7C9D15A1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Марки и свойства рабочих жидкостей гидравлических прессов</w:t>
            </w:r>
          </w:p>
        </w:tc>
      </w:tr>
      <w:tr w:rsidR="004F0829" w:rsidRPr="00AE138F" w14:paraId="305A71DA" w14:textId="77777777" w:rsidTr="001307B6">
        <w:trPr>
          <w:trHeight w:val="20"/>
        </w:trPr>
        <w:tc>
          <w:tcPr>
            <w:tcW w:w="1291" w:type="pct"/>
            <w:vMerge/>
          </w:tcPr>
          <w:p w14:paraId="771A7F86" w14:textId="77777777" w:rsidR="004F0829" w:rsidRPr="00AE138F" w:rsidDel="002A1D54" w:rsidRDefault="004F0829" w:rsidP="00EE3442"/>
        </w:tc>
        <w:tc>
          <w:tcPr>
            <w:tcW w:w="3709" w:type="pct"/>
          </w:tcPr>
          <w:p w14:paraId="4E9B2154" w14:textId="3FCA06BB" w:rsidR="004F0829" w:rsidRPr="001307B6" w:rsidRDefault="004F0829" w:rsidP="00EE3442">
            <w:pPr>
              <w:pStyle w:val="aff"/>
              <w:jc w:val="both"/>
            </w:pPr>
            <w:r w:rsidRPr="001307B6">
              <w:t xml:space="preserve">Назначение и свойства </w:t>
            </w:r>
            <w:r w:rsidR="00033184">
              <w:t xml:space="preserve">смазывающей и охлаждающей жидкостей </w:t>
            </w:r>
            <w:r w:rsidRPr="001307B6">
              <w:t>при штамповке на автоматических линиях на базе гидравлических прессов</w:t>
            </w:r>
          </w:p>
        </w:tc>
      </w:tr>
      <w:tr w:rsidR="004F0829" w:rsidRPr="00AE138F" w14:paraId="1944428C" w14:textId="77777777" w:rsidTr="001307B6">
        <w:trPr>
          <w:trHeight w:val="20"/>
        </w:trPr>
        <w:tc>
          <w:tcPr>
            <w:tcW w:w="1291" w:type="pct"/>
            <w:vMerge/>
          </w:tcPr>
          <w:p w14:paraId="18CE85F9" w14:textId="77777777" w:rsidR="004F0829" w:rsidRPr="00AE138F" w:rsidDel="002A1D54" w:rsidRDefault="004F0829" w:rsidP="00EE3442"/>
        </w:tc>
        <w:tc>
          <w:tcPr>
            <w:tcW w:w="3709" w:type="pct"/>
          </w:tcPr>
          <w:p w14:paraId="45F669C3" w14:textId="59B0DC68" w:rsidR="004F0829" w:rsidRPr="001307B6" w:rsidRDefault="004F0829" w:rsidP="00EE3442">
            <w:pPr>
              <w:pStyle w:val="aff"/>
              <w:jc w:val="both"/>
            </w:pPr>
            <w:r w:rsidRPr="001307B6">
              <w:t xml:space="preserve">Виды дефектов поковок </w:t>
            </w:r>
            <w:r w:rsidR="00033184">
              <w:t xml:space="preserve">после штамповки </w:t>
            </w:r>
            <w:r w:rsidRPr="001307B6">
              <w:t>на автоматических линиях на базе гидравлических прессов</w:t>
            </w:r>
          </w:p>
        </w:tc>
      </w:tr>
      <w:tr w:rsidR="004F0829" w:rsidRPr="00AE138F" w14:paraId="0AA5AF67" w14:textId="77777777" w:rsidTr="001307B6">
        <w:trPr>
          <w:trHeight w:val="20"/>
        </w:trPr>
        <w:tc>
          <w:tcPr>
            <w:tcW w:w="1291" w:type="pct"/>
            <w:vMerge/>
          </w:tcPr>
          <w:p w14:paraId="6AB9AD21" w14:textId="77777777" w:rsidR="004F0829" w:rsidRPr="00AE138F" w:rsidDel="002A1D54" w:rsidRDefault="004F0829" w:rsidP="00EE3442"/>
        </w:tc>
        <w:tc>
          <w:tcPr>
            <w:tcW w:w="3709" w:type="pct"/>
          </w:tcPr>
          <w:p w14:paraId="7033B4A2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Способы устранения дефектов в поковках при штамповке на автоматических линиях на базе гидравлических прессов</w:t>
            </w:r>
          </w:p>
        </w:tc>
      </w:tr>
      <w:tr w:rsidR="004F0829" w:rsidRPr="00AE138F" w14:paraId="4B271886" w14:textId="77777777" w:rsidTr="001307B6">
        <w:trPr>
          <w:trHeight w:val="20"/>
        </w:trPr>
        <w:tc>
          <w:tcPr>
            <w:tcW w:w="1291" w:type="pct"/>
            <w:vMerge/>
          </w:tcPr>
          <w:p w14:paraId="1146C256" w14:textId="77777777" w:rsidR="004F0829" w:rsidRPr="00AE138F" w:rsidDel="002A1D54" w:rsidRDefault="004F0829" w:rsidP="00EE3442"/>
        </w:tc>
        <w:tc>
          <w:tcPr>
            <w:tcW w:w="3709" w:type="pct"/>
          </w:tcPr>
          <w:p w14:paraId="629A0E65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Термомеханические режимы штамповки поковок на автоматических линиях на базе гидравлических прессов</w:t>
            </w:r>
          </w:p>
        </w:tc>
      </w:tr>
      <w:tr w:rsidR="004F0829" w:rsidRPr="00AE138F" w14:paraId="025BE87B" w14:textId="77777777" w:rsidTr="001307B6">
        <w:trPr>
          <w:trHeight w:val="20"/>
        </w:trPr>
        <w:tc>
          <w:tcPr>
            <w:tcW w:w="1291" w:type="pct"/>
            <w:vMerge/>
          </w:tcPr>
          <w:p w14:paraId="35E4B2BC" w14:textId="77777777" w:rsidR="004F0829" w:rsidRPr="00AE138F" w:rsidDel="002A1D54" w:rsidRDefault="004F0829" w:rsidP="00EE3442"/>
        </w:tc>
        <w:tc>
          <w:tcPr>
            <w:tcW w:w="3709" w:type="pct"/>
          </w:tcPr>
          <w:p w14:paraId="21A998E9" w14:textId="77777777" w:rsidR="004F0829" w:rsidRPr="001307B6" w:rsidRDefault="004F0829" w:rsidP="00EE3442">
            <w:pPr>
              <w:jc w:val="both"/>
            </w:pPr>
            <w:r w:rsidRPr="001307B6">
              <w:t>Номенклатура поковок, штампуемых на автоматических линиях на базе гидравлических прессов</w:t>
            </w:r>
          </w:p>
        </w:tc>
      </w:tr>
      <w:tr w:rsidR="004F0829" w:rsidRPr="00AE138F" w14:paraId="38D67AE3" w14:textId="77777777" w:rsidTr="001307B6">
        <w:trPr>
          <w:trHeight w:val="20"/>
        </w:trPr>
        <w:tc>
          <w:tcPr>
            <w:tcW w:w="1291" w:type="pct"/>
            <w:vMerge/>
          </w:tcPr>
          <w:p w14:paraId="1AF27540" w14:textId="77777777" w:rsidR="004F0829" w:rsidRPr="00AE138F" w:rsidDel="002A1D54" w:rsidRDefault="004F0829" w:rsidP="00EE3442"/>
        </w:tc>
        <w:tc>
          <w:tcPr>
            <w:tcW w:w="3709" w:type="pct"/>
          </w:tcPr>
          <w:p w14:paraId="6288E56D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Группы и марки сталей и сплавов, штампуемых на автоматических линиях на базе гидравлических прессов</w:t>
            </w:r>
          </w:p>
        </w:tc>
      </w:tr>
      <w:tr w:rsidR="004F0829" w:rsidRPr="00AE138F" w14:paraId="363F355D" w14:textId="77777777" w:rsidTr="001307B6">
        <w:trPr>
          <w:trHeight w:val="20"/>
        </w:trPr>
        <w:tc>
          <w:tcPr>
            <w:tcW w:w="1291" w:type="pct"/>
            <w:vMerge/>
          </w:tcPr>
          <w:p w14:paraId="17352CB6" w14:textId="77777777" w:rsidR="004F0829" w:rsidRPr="00AE138F" w:rsidDel="002A1D54" w:rsidRDefault="004F0829" w:rsidP="00EE3442"/>
        </w:tc>
        <w:tc>
          <w:tcPr>
            <w:tcW w:w="3709" w:type="pct"/>
          </w:tcPr>
          <w:p w14:paraId="6E00F837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Сортамент заготовок, штампуемых на автоматических линиях на базе гидравлических прессов</w:t>
            </w:r>
          </w:p>
        </w:tc>
      </w:tr>
      <w:tr w:rsidR="004F0829" w:rsidRPr="00AE138F" w14:paraId="6730D398" w14:textId="77777777" w:rsidTr="001307B6">
        <w:trPr>
          <w:trHeight w:val="20"/>
        </w:trPr>
        <w:tc>
          <w:tcPr>
            <w:tcW w:w="1291" w:type="pct"/>
            <w:vMerge/>
          </w:tcPr>
          <w:p w14:paraId="31EF1378" w14:textId="77777777" w:rsidR="004F0829" w:rsidRPr="00AE138F" w:rsidDel="002A1D54" w:rsidRDefault="004F0829" w:rsidP="00EE3442"/>
        </w:tc>
        <w:tc>
          <w:tcPr>
            <w:tcW w:w="3709" w:type="pct"/>
          </w:tcPr>
          <w:p w14:paraId="3BCA9E89" w14:textId="77777777" w:rsidR="004F0829" w:rsidRPr="001307B6" w:rsidRDefault="004F0829" w:rsidP="00EE3442">
            <w:pPr>
              <w:jc w:val="both"/>
            </w:pPr>
            <w:r w:rsidRPr="001307B6">
              <w:t>Содержание технологических процессов штамповки поковок на автоматических линиях на базе гидравлических прессов</w:t>
            </w:r>
          </w:p>
        </w:tc>
      </w:tr>
      <w:tr w:rsidR="004F0829" w:rsidRPr="00AE138F" w14:paraId="5B592217" w14:textId="77777777" w:rsidTr="001307B6">
        <w:trPr>
          <w:trHeight w:val="20"/>
        </w:trPr>
        <w:tc>
          <w:tcPr>
            <w:tcW w:w="1291" w:type="pct"/>
            <w:vMerge/>
          </w:tcPr>
          <w:p w14:paraId="573268A7" w14:textId="77777777" w:rsidR="004F0829" w:rsidRPr="00AE138F" w:rsidDel="002A1D54" w:rsidRDefault="004F0829" w:rsidP="00EE3442"/>
        </w:tc>
        <w:tc>
          <w:tcPr>
            <w:tcW w:w="3709" w:type="pct"/>
          </w:tcPr>
          <w:p w14:paraId="43E5A0DD" w14:textId="77777777" w:rsidR="004F0829" w:rsidRPr="001307B6" w:rsidRDefault="004F0829" w:rsidP="00EE3442">
            <w:pPr>
              <w:jc w:val="both"/>
            </w:pPr>
            <w:r w:rsidRPr="001307B6">
              <w:t>Припуски, допуски и напуски на поковки при штамповке на автоматических линиях на базе гидравлических прессов</w:t>
            </w:r>
          </w:p>
        </w:tc>
      </w:tr>
      <w:tr w:rsidR="004F0829" w:rsidRPr="00AE138F" w14:paraId="52C95F31" w14:textId="77777777" w:rsidTr="001307B6">
        <w:trPr>
          <w:trHeight w:val="20"/>
        </w:trPr>
        <w:tc>
          <w:tcPr>
            <w:tcW w:w="1291" w:type="pct"/>
            <w:vMerge/>
          </w:tcPr>
          <w:p w14:paraId="057DA41A" w14:textId="77777777" w:rsidR="004F0829" w:rsidRPr="00AE138F" w:rsidDel="002A1D54" w:rsidRDefault="004F0829" w:rsidP="00EE3442"/>
        </w:tc>
        <w:tc>
          <w:tcPr>
            <w:tcW w:w="3709" w:type="pct"/>
          </w:tcPr>
          <w:p w14:paraId="400D2175" w14:textId="77777777" w:rsidR="004F0829" w:rsidRPr="001307B6" w:rsidRDefault="004F0829" w:rsidP="00EE3442">
            <w:pPr>
              <w:jc w:val="both"/>
            </w:pPr>
            <w:r w:rsidRPr="001307B6">
              <w:t>Последовательность действий при остановке автоматических линий на базе гидравлических прессов в случае возникновения нештатной ситуации</w:t>
            </w:r>
          </w:p>
        </w:tc>
      </w:tr>
      <w:tr w:rsidR="004F0829" w:rsidRPr="00AE138F" w14:paraId="758837E9" w14:textId="77777777" w:rsidTr="001307B6">
        <w:trPr>
          <w:trHeight w:val="20"/>
        </w:trPr>
        <w:tc>
          <w:tcPr>
            <w:tcW w:w="1291" w:type="pct"/>
            <w:vMerge/>
          </w:tcPr>
          <w:p w14:paraId="1255C4E7" w14:textId="77777777" w:rsidR="004F0829" w:rsidRPr="00AE138F" w:rsidDel="002A1D54" w:rsidRDefault="004F0829" w:rsidP="00EE3442"/>
        </w:tc>
        <w:tc>
          <w:tcPr>
            <w:tcW w:w="3709" w:type="pct"/>
          </w:tcPr>
          <w:p w14:paraId="7F6F8D2F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Схемы и правила складирования поковок после штамповки на автоматических линиях на базе гидравлических прессов</w:t>
            </w:r>
          </w:p>
        </w:tc>
      </w:tr>
      <w:tr w:rsidR="004F0829" w:rsidRPr="00AE138F" w14:paraId="6E130B2E" w14:textId="77777777" w:rsidTr="001307B6">
        <w:trPr>
          <w:trHeight w:val="20"/>
        </w:trPr>
        <w:tc>
          <w:tcPr>
            <w:tcW w:w="1291" w:type="pct"/>
            <w:vMerge/>
          </w:tcPr>
          <w:p w14:paraId="05D5DEF5" w14:textId="77777777" w:rsidR="004F0829" w:rsidRPr="00AE138F" w:rsidDel="002A1D54" w:rsidRDefault="004F0829" w:rsidP="00EE3442"/>
        </w:tc>
        <w:tc>
          <w:tcPr>
            <w:tcW w:w="3709" w:type="pct"/>
          </w:tcPr>
          <w:p w14:paraId="78D71379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Способы контроля размеров поковок после штамповки на автоматических линиях на базе гидравлических прессов</w:t>
            </w:r>
          </w:p>
        </w:tc>
      </w:tr>
      <w:tr w:rsidR="004F0829" w:rsidRPr="00AE138F" w14:paraId="0A1B9A9B" w14:textId="77777777" w:rsidTr="001307B6">
        <w:trPr>
          <w:trHeight w:val="20"/>
        </w:trPr>
        <w:tc>
          <w:tcPr>
            <w:tcW w:w="1291" w:type="pct"/>
            <w:vMerge/>
          </w:tcPr>
          <w:p w14:paraId="6BA0D839" w14:textId="77777777" w:rsidR="004F0829" w:rsidRPr="00AE138F" w:rsidDel="002A1D54" w:rsidRDefault="004F0829" w:rsidP="00EE3442"/>
        </w:tc>
        <w:tc>
          <w:tcPr>
            <w:tcW w:w="3709" w:type="pct"/>
          </w:tcPr>
          <w:p w14:paraId="1493EDEF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Способы контроля температуры поковок при штамповке на автоматических линиях на базе гидравлических прессов</w:t>
            </w:r>
          </w:p>
        </w:tc>
      </w:tr>
      <w:tr w:rsidR="004F0829" w:rsidRPr="00AE138F" w14:paraId="67572ECD" w14:textId="77777777" w:rsidTr="001307B6">
        <w:trPr>
          <w:trHeight w:val="20"/>
        </w:trPr>
        <w:tc>
          <w:tcPr>
            <w:tcW w:w="1291" w:type="pct"/>
            <w:vMerge/>
          </w:tcPr>
          <w:p w14:paraId="6006E94C" w14:textId="77777777" w:rsidR="004F0829" w:rsidRPr="00AE138F" w:rsidDel="002A1D54" w:rsidRDefault="004F0829" w:rsidP="00EE3442"/>
        </w:tc>
        <w:tc>
          <w:tcPr>
            <w:tcW w:w="3709" w:type="pct"/>
          </w:tcPr>
          <w:p w14:paraId="04310345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Виды, конструкции, назначение контрольно-измерительных инструментов для контроля поковок при штамповке на автоматических линиях на базе гидравлических прессов</w:t>
            </w:r>
          </w:p>
        </w:tc>
      </w:tr>
      <w:tr w:rsidR="002A62A7" w:rsidRPr="00AE138F" w14:paraId="5E69EF34" w14:textId="77777777" w:rsidTr="001307B6">
        <w:trPr>
          <w:trHeight w:val="20"/>
        </w:trPr>
        <w:tc>
          <w:tcPr>
            <w:tcW w:w="1291" w:type="pct"/>
            <w:vMerge/>
          </w:tcPr>
          <w:p w14:paraId="16AB6C48" w14:textId="77777777" w:rsidR="002A62A7" w:rsidRPr="00AE138F" w:rsidDel="002A1D54" w:rsidRDefault="002A62A7" w:rsidP="00EE3442"/>
        </w:tc>
        <w:tc>
          <w:tcPr>
            <w:tcW w:w="3709" w:type="pct"/>
          </w:tcPr>
          <w:p w14:paraId="4965B8A8" w14:textId="77777777" w:rsidR="002A62A7" w:rsidRPr="001307B6" w:rsidRDefault="002A62A7" w:rsidP="00EE3442">
            <w:pPr>
              <w:pStyle w:val="aff"/>
              <w:jc w:val="both"/>
            </w:pPr>
            <w:r w:rsidRPr="001307B6">
              <w:t>Сроки и порядок выполнения регламентных работ по техническому обслуживанию (ежедневному, еженедельному, ежемесячному) в соответствии с требованиями эксплуатационной документации загрузочно-ориентирующих устройств, автоматических линий на базе гидравлических прессов</w:t>
            </w:r>
          </w:p>
        </w:tc>
      </w:tr>
      <w:tr w:rsidR="004F0829" w:rsidRPr="00AE138F" w14:paraId="59261A28" w14:textId="77777777" w:rsidTr="001307B6">
        <w:trPr>
          <w:trHeight w:val="20"/>
        </w:trPr>
        <w:tc>
          <w:tcPr>
            <w:tcW w:w="1291" w:type="pct"/>
            <w:vMerge/>
          </w:tcPr>
          <w:p w14:paraId="210A867E" w14:textId="77777777" w:rsidR="004F0829" w:rsidRPr="00AE138F" w:rsidDel="002A1D54" w:rsidRDefault="004F0829" w:rsidP="00EE3442"/>
        </w:tc>
        <w:tc>
          <w:tcPr>
            <w:tcW w:w="3709" w:type="pct"/>
          </w:tcPr>
          <w:p w14:paraId="2BD65921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Правила и схемы строповки и перемещения грузов</w:t>
            </w:r>
          </w:p>
        </w:tc>
      </w:tr>
      <w:tr w:rsidR="004F0829" w:rsidRPr="00AE138F" w14:paraId="36C59DB2" w14:textId="77777777" w:rsidTr="001307B6">
        <w:trPr>
          <w:trHeight w:val="20"/>
        </w:trPr>
        <w:tc>
          <w:tcPr>
            <w:tcW w:w="1291" w:type="pct"/>
            <w:vMerge/>
          </w:tcPr>
          <w:p w14:paraId="25C66233" w14:textId="77777777" w:rsidR="004F0829" w:rsidRPr="00AE138F" w:rsidDel="002A1D54" w:rsidRDefault="004F0829" w:rsidP="00EE3442"/>
        </w:tc>
        <w:tc>
          <w:tcPr>
            <w:tcW w:w="3709" w:type="pct"/>
          </w:tcPr>
          <w:p w14:paraId="46B2070F" w14:textId="77777777" w:rsidR="004F0829" w:rsidRPr="001307B6" w:rsidRDefault="004F0829" w:rsidP="00EE3442">
            <w:pPr>
              <w:pStyle w:val="aff"/>
              <w:jc w:val="both"/>
            </w:pPr>
            <w:r w:rsidRPr="001307B6">
              <w:t>Система знаковой сигнализации при работе с машинистом крана</w:t>
            </w:r>
          </w:p>
        </w:tc>
      </w:tr>
      <w:tr w:rsidR="004F0829" w:rsidRPr="00AE138F" w14:paraId="0F25AF35" w14:textId="77777777" w:rsidTr="001307B6">
        <w:trPr>
          <w:trHeight w:val="20"/>
        </w:trPr>
        <w:tc>
          <w:tcPr>
            <w:tcW w:w="1291" w:type="pct"/>
            <w:vMerge/>
          </w:tcPr>
          <w:p w14:paraId="563F87EF" w14:textId="77777777" w:rsidR="004F0829" w:rsidRPr="00AE138F" w:rsidDel="002A1D54" w:rsidRDefault="004F0829" w:rsidP="00EE3442"/>
        </w:tc>
        <w:tc>
          <w:tcPr>
            <w:tcW w:w="3709" w:type="pct"/>
          </w:tcPr>
          <w:p w14:paraId="5E4EC698" w14:textId="75DA6C77" w:rsidR="004F0829" w:rsidRPr="001307B6" w:rsidRDefault="004F0829" w:rsidP="00EE3442">
            <w:pPr>
              <w:jc w:val="both"/>
            </w:pPr>
            <w:r w:rsidRPr="001307B6">
              <w:t xml:space="preserve">Виды и </w:t>
            </w:r>
            <w:r w:rsidR="005275A5">
              <w:t xml:space="preserve">правила применения средств индивидуальной </w:t>
            </w:r>
            <w:r w:rsidRPr="001307B6">
              <w:t>и коллективной защиты при штамповке поковок изделий на автоматических линиях на базе гидравлических прессов</w:t>
            </w:r>
          </w:p>
        </w:tc>
      </w:tr>
      <w:tr w:rsidR="00DF6286" w:rsidRPr="00AE138F" w14:paraId="1DEC25E2" w14:textId="77777777" w:rsidTr="001307B6">
        <w:trPr>
          <w:trHeight w:val="20"/>
        </w:trPr>
        <w:tc>
          <w:tcPr>
            <w:tcW w:w="1291" w:type="pct"/>
            <w:vMerge/>
          </w:tcPr>
          <w:p w14:paraId="33BF2CA4" w14:textId="77777777" w:rsidR="00DF6286" w:rsidRPr="00AE138F" w:rsidDel="002A1D54" w:rsidRDefault="00DF6286" w:rsidP="00EE3442"/>
        </w:tc>
        <w:tc>
          <w:tcPr>
            <w:tcW w:w="3709" w:type="pct"/>
          </w:tcPr>
          <w:p w14:paraId="482065BF" w14:textId="77777777" w:rsidR="00DF6286" w:rsidRPr="001307B6" w:rsidRDefault="00DF6286" w:rsidP="00EE3442">
            <w:pPr>
              <w:pStyle w:val="aff"/>
              <w:jc w:val="both"/>
            </w:pPr>
            <w:r w:rsidRPr="001307B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F6286" w:rsidRPr="00AE138F" w14:paraId="334B32F9" w14:textId="77777777" w:rsidTr="001307B6">
        <w:trPr>
          <w:trHeight w:val="20"/>
        </w:trPr>
        <w:tc>
          <w:tcPr>
            <w:tcW w:w="1291" w:type="pct"/>
          </w:tcPr>
          <w:p w14:paraId="07760C3F" w14:textId="77777777" w:rsidR="00DF6286" w:rsidRPr="00AE138F" w:rsidDel="002A1D54" w:rsidRDefault="00DF6286" w:rsidP="00EE3442">
            <w:r w:rsidRPr="00AE138F" w:rsidDel="002A1D54">
              <w:t>Другие характеристики</w:t>
            </w:r>
          </w:p>
        </w:tc>
        <w:tc>
          <w:tcPr>
            <w:tcW w:w="3709" w:type="pct"/>
          </w:tcPr>
          <w:p w14:paraId="56C088C1" w14:textId="77777777" w:rsidR="00DF6286" w:rsidRPr="001307B6" w:rsidRDefault="00DF6286" w:rsidP="00EE3442">
            <w:pPr>
              <w:jc w:val="both"/>
            </w:pPr>
            <w:r w:rsidRPr="001307B6">
              <w:t>-</w:t>
            </w:r>
          </w:p>
        </w:tc>
      </w:tr>
    </w:tbl>
    <w:p w14:paraId="66EF52A5" w14:textId="77777777" w:rsidR="001307B6" w:rsidRDefault="001307B6" w:rsidP="00EE3442">
      <w:pPr>
        <w:pStyle w:val="3"/>
        <w:keepNext w:val="0"/>
        <w:spacing w:before="0" w:after="0"/>
      </w:pPr>
    </w:p>
    <w:p w14:paraId="06427C21" w14:textId="77777777" w:rsidR="003E089C" w:rsidRDefault="003E089C" w:rsidP="00EE3442">
      <w:pPr>
        <w:pStyle w:val="3"/>
        <w:keepNext w:val="0"/>
        <w:spacing w:before="0" w:after="0"/>
      </w:pPr>
      <w:r w:rsidRPr="00AE138F">
        <w:t>3.3.</w:t>
      </w:r>
      <w:r w:rsidR="001A27F7" w:rsidRPr="00AE138F">
        <w:t>4</w:t>
      </w:r>
      <w:r w:rsidRPr="00AE138F">
        <w:t>. Трудовая функция</w:t>
      </w:r>
    </w:p>
    <w:p w14:paraId="3FA0BEF4" w14:textId="77777777" w:rsidR="001307B6" w:rsidRPr="001307B6" w:rsidRDefault="001307B6" w:rsidP="00EE34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3E089C" w:rsidRPr="00AE138F" w14:paraId="3A6DCB11" w14:textId="77777777" w:rsidTr="001307B6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CA5CA0" w14:textId="77777777" w:rsidR="003E089C" w:rsidRPr="00AE138F" w:rsidRDefault="003E089C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032A1" w14:textId="77777777" w:rsidR="003E089C" w:rsidRPr="00AE138F" w:rsidRDefault="007128C4" w:rsidP="00EE3442">
            <w:r w:rsidRPr="00AE138F">
              <w:t xml:space="preserve">Штамповка поковок на автоматических линиях на базе </w:t>
            </w:r>
            <w:r w:rsidR="00DD7C3A">
              <w:t>ГКМ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B30F6C" w14:textId="77777777" w:rsidR="003E089C" w:rsidRPr="00AE138F" w:rsidRDefault="003E089C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638044" w14:textId="31109D62" w:rsidR="003E089C" w:rsidRPr="00AE138F" w:rsidRDefault="00BB0338" w:rsidP="00EE3442">
            <w:r>
              <w:rPr>
                <w:lang w:val="en-US"/>
              </w:rPr>
              <w:t>C</w:t>
            </w:r>
            <w:r w:rsidR="003E089C" w:rsidRPr="00AE138F">
              <w:t>/0</w:t>
            </w:r>
            <w:r w:rsidR="001A27F7" w:rsidRPr="00AE138F">
              <w:t>4</w:t>
            </w:r>
            <w:r w:rsidR="003E089C" w:rsidRPr="00AE138F">
              <w:t>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3CAF56" w14:textId="77777777" w:rsidR="003E089C" w:rsidRPr="00AE138F" w:rsidRDefault="003E089C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F28D3" w14:textId="77777777" w:rsidR="003E089C" w:rsidRPr="00AE138F" w:rsidRDefault="003E089C" w:rsidP="00EE3442">
            <w:pPr>
              <w:jc w:val="center"/>
            </w:pPr>
            <w:r w:rsidRPr="00AE138F">
              <w:t>4</w:t>
            </w:r>
          </w:p>
        </w:tc>
      </w:tr>
    </w:tbl>
    <w:p w14:paraId="21142FA8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3E089C" w:rsidRPr="00AE138F" w14:paraId="10B55DD1" w14:textId="77777777" w:rsidTr="005B4727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7509C3" w14:textId="77777777" w:rsidR="003E089C" w:rsidRPr="00AE138F" w:rsidRDefault="003E089C" w:rsidP="00EE3442">
            <w:r w:rsidRPr="00AE138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B044D7E" w14:textId="77777777" w:rsidR="003E089C" w:rsidRPr="00AE138F" w:rsidRDefault="003E089C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F1D9179" w14:textId="77777777" w:rsidR="003E089C" w:rsidRPr="00AE138F" w:rsidRDefault="003E089C" w:rsidP="00EE3442">
            <w:r w:rsidRPr="00AE138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2995C" w14:textId="77777777" w:rsidR="003E089C" w:rsidRPr="00AE138F" w:rsidRDefault="003E089C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2466D" w14:textId="77777777" w:rsidR="003E089C" w:rsidRPr="00AE138F" w:rsidRDefault="003E089C" w:rsidP="00EE344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747B91" w14:textId="77777777" w:rsidR="003E089C" w:rsidRPr="00AE138F" w:rsidRDefault="003E089C" w:rsidP="00EE3442"/>
        </w:tc>
      </w:tr>
      <w:tr w:rsidR="003E089C" w:rsidRPr="00AE138F" w14:paraId="2BF2B10E" w14:textId="77777777" w:rsidTr="001307B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18DCE362" w14:textId="77777777" w:rsidR="003E089C" w:rsidRPr="00AE138F" w:rsidRDefault="003E089C" w:rsidP="00EE344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D0BF2E0" w14:textId="77777777" w:rsidR="003E089C" w:rsidRPr="00AE138F" w:rsidRDefault="003E089C" w:rsidP="00EE344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717821" w14:textId="77777777" w:rsidR="003E089C" w:rsidRPr="00AE138F" w:rsidRDefault="003E089C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1A7476" w14:textId="77777777" w:rsidR="003E089C" w:rsidRPr="00AE138F" w:rsidRDefault="003E089C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87F25ED" w14:textId="77777777" w:rsidR="003E089C" w:rsidRPr="00AE138F" w:rsidRDefault="003E089C" w:rsidP="00EE34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A5865" w:rsidRPr="00AE138F" w14:paraId="0E80ECDF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60DEC5A5" w14:textId="77777777" w:rsidR="003A5865" w:rsidRPr="00AE138F" w:rsidRDefault="003A5865" w:rsidP="00EE3442">
            <w:r w:rsidRPr="00AE138F">
              <w:t>Трудовые действия</w:t>
            </w:r>
          </w:p>
        </w:tc>
        <w:tc>
          <w:tcPr>
            <w:tcW w:w="3709" w:type="pct"/>
          </w:tcPr>
          <w:p w14:paraId="5D512EE5" w14:textId="77777777" w:rsidR="003A5865" w:rsidRPr="001307B6" w:rsidRDefault="003A5865" w:rsidP="00EE3442">
            <w:pPr>
              <w:pStyle w:val="aff"/>
              <w:jc w:val="both"/>
            </w:pPr>
            <w:r w:rsidRPr="001307B6">
              <w:t>Подготовка рабочего места к штамповке поковок на автоматических линиях на базе ГКМ</w:t>
            </w:r>
          </w:p>
        </w:tc>
      </w:tr>
      <w:tr w:rsidR="003A5865" w:rsidRPr="00AE138F" w14:paraId="313160CC" w14:textId="77777777" w:rsidTr="001307B6">
        <w:trPr>
          <w:trHeight w:val="20"/>
        </w:trPr>
        <w:tc>
          <w:tcPr>
            <w:tcW w:w="1291" w:type="pct"/>
            <w:vMerge/>
          </w:tcPr>
          <w:p w14:paraId="030BED26" w14:textId="77777777" w:rsidR="003A5865" w:rsidRPr="00AE138F" w:rsidRDefault="003A5865" w:rsidP="00EE3442"/>
        </w:tc>
        <w:tc>
          <w:tcPr>
            <w:tcW w:w="3709" w:type="pct"/>
          </w:tcPr>
          <w:p w14:paraId="7B957EE0" w14:textId="77777777" w:rsidR="003A5865" w:rsidRPr="001307B6" w:rsidRDefault="003A5865" w:rsidP="00EE3442">
            <w:pPr>
              <w:pStyle w:val="aff"/>
              <w:jc w:val="both"/>
            </w:pPr>
            <w:r w:rsidRPr="001307B6">
              <w:t>Подготовка к работе автоматических линий на базе ГКМ</w:t>
            </w:r>
          </w:p>
        </w:tc>
      </w:tr>
      <w:tr w:rsidR="003A5865" w:rsidRPr="00AE138F" w14:paraId="39ED80C2" w14:textId="77777777" w:rsidTr="001307B6">
        <w:trPr>
          <w:trHeight w:val="20"/>
        </w:trPr>
        <w:tc>
          <w:tcPr>
            <w:tcW w:w="1291" w:type="pct"/>
            <w:vMerge/>
          </w:tcPr>
          <w:p w14:paraId="4E5B419C" w14:textId="77777777" w:rsidR="003A5865" w:rsidRPr="00AE138F" w:rsidRDefault="003A5865" w:rsidP="00EE3442"/>
        </w:tc>
        <w:tc>
          <w:tcPr>
            <w:tcW w:w="3709" w:type="pct"/>
          </w:tcPr>
          <w:p w14:paraId="1DF0CCCC" w14:textId="77777777" w:rsidR="003A5865" w:rsidRPr="001307B6" w:rsidRDefault="003A5865" w:rsidP="00EE3442">
            <w:pPr>
              <w:pStyle w:val="aff"/>
              <w:jc w:val="both"/>
            </w:pPr>
            <w:r w:rsidRPr="001307B6">
              <w:t>Ежедневное обслуживание автоматических линий на базе ГКМ</w:t>
            </w:r>
          </w:p>
        </w:tc>
      </w:tr>
      <w:tr w:rsidR="003A5865" w:rsidRPr="00AE138F" w14:paraId="3EB1A7E2" w14:textId="77777777" w:rsidTr="001307B6">
        <w:trPr>
          <w:trHeight w:val="20"/>
        </w:trPr>
        <w:tc>
          <w:tcPr>
            <w:tcW w:w="1291" w:type="pct"/>
            <w:vMerge/>
          </w:tcPr>
          <w:p w14:paraId="6771535D" w14:textId="77777777" w:rsidR="003A5865" w:rsidRPr="00AE138F" w:rsidRDefault="003A5865" w:rsidP="00EE3442"/>
        </w:tc>
        <w:tc>
          <w:tcPr>
            <w:tcW w:w="3709" w:type="pct"/>
          </w:tcPr>
          <w:p w14:paraId="0197FC2B" w14:textId="77777777" w:rsidR="003A5865" w:rsidRPr="001307B6" w:rsidRDefault="003A5865" w:rsidP="00EE3442">
            <w:pPr>
              <w:jc w:val="both"/>
            </w:pPr>
            <w:r w:rsidRPr="001307B6">
              <w:t>Загрузка заготовок в загрузочно-ориентирующие устройства автоматических линий на базе ГКМ</w:t>
            </w:r>
          </w:p>
        </w:tc>
      </w:tr>
      <w:tr w:rsidR="003A5865" w:rsidRPr="00AE138F" w14:paraId="71A97C5C" w14:textId="77777777" w:rsidTr="001307B6">
        <w:trPr>
          <w:trHeight w:val="20"/>
        </w:trPr>
        <w:tc>
          <w:tcPr>
            <w:tcW w:w="1291" w:type="pct"/>
            <w:vMerge/>
          </w:tcPr>
          <w:p w14:paraId="40824DAA" w14:textId="77777777" w:rsidR="003A5865" w:rsidRPr="00AE138F" w:rsidRDefault="003A5865" w:rsidP="00EE3442"/>
        </w:tc>
        <w:tc>
          <w:tcPr>
            <w:tcW w:w="3709" w:type="pct"/>
          </w:tcPr>
          <w:p w14:paraId="61EA396A" w14:textId="77777777" w:rsidR="003A5865" w:rsidRPr="001307B6" w:rsidRDefault="003A5865" w:rsidP="00EE3442">
            <w:pPr>
              <w:jc w:val="both"/>
            </w:pPr>
            <w:r w:rsidRPr="001307B6">
              <w:t>Штамповка поковок на автоматическ</w:t>
            </w:r>
            <w:r w:rsidR="00ED2495" w:rsidRPr="001307B6">
              <w:t>их линиях</w:t>
            </w:r>
            <w:r w:rsidRPr="001307B6">
              <w:t xml:space="preserve"> на базе ГКМ с пульта управления</w:t>
            </w:r>
          </w:p>
        </w:tc>
      </w:tr>
      <w:tr w:rsidR="00EF7BE7" w:rsidRPr="00AE138F" w14:paraId="6C39E803" w14:textId="77777777" w:rsidTr="001307B6">
        <w:trPr>
          <w:trHeight w:val="20"/>
        </w:trPr>
        <w:tc>
          <w:tcPr>
            <w:tcW w:w="1291" w:type="pct"/>
            <w:vMerge/>
          </w:tcPr>
          <w:p w14:paraId="0E14C1FF" w14:textId="77777777" w:rsidR="00EF7BE7" w:rsidRPr="00AE138F" w:rsidRDefault="00EF7BE7" w:rsidP="00EE3442"/>
        </w:tc>
        <w:tc>
          <w:tcPr>
            <w:tcW w:w="3709" w:type="pct"/>
          </w:tcPr>
          <w:p w14:paraId="4D630EC1" w14:textId="77777777" w:rsidR="00EF7BE7" w:rsidRPr="001307B6" w:rsidRDefault="00EF7BE7" w:rsidP="00EE3442">
            <w:pPr>
              <w:jc w:val="both"/>
            </w:pPr>
            <w:r w:rsidRPr="001307B6">
              <w:t>Визуальный контроль наружных дефектов поковок при штамповке на автоматических линиях на базе ГКМ</w:t>
            </w:r>
          </w:p>
        </w:tc>
      </w:tr>
      <w:tr w:rsidR="00EF7BE7" w:rsidRPr="00AE138F" w14:paraId="744277E1" w14:textId="77777777" w:rsidTr="001307B6">
        <w:trPr>
          <w:trHeight w:val="20"/>
        </w:trPr>
        <w:tc>
          <w:tcPr>
            <w:tcW w:w="1291" w:type="pct"/>
            <w:vMerge/>
          </w:tcPr>
          <w:p w14:paraId="0486BC7F" w14:textId="77777777" w:rsidR="00EF7BE7" w:rsidRPr="00AE138F" w:rsidRDefault="00EF7BE7" w:rsidP="00EE3442"/>
        </w:tc>
        <w:tc>
          <w:tcPr>
            <w:tcW w:w="3709" w:type="pct"/>
          </w:tcPr>
          <w:p w14:paraId="3FF9FBED" w14:textId="571D3801" w:rsidR="00EF7BE7" w:rsidRPr="001307B6" w:rsidRDefault="00AB4117" w:rsidP="00EE3442">
            <w:pPr>
              <w:jc w:val="both"/>
            </w:pPr>
            <w:r>
              <w:t xml:space="preserve">Измерение и контроль размеров поковок при штамповке </w:t>
            </w:r>
            <w:r w:rsidR="00EF7BE7" w:rsidRPr="001307B6">
              <w:t>на автоматических линиях на базе ГКМ</w:t>
            </w:r>
          </w:p>
        </w:tc>
      </w:tr>
      <w:tr w:rsidR="00EF7BE7" w:rsidRPr="00AE138F" w14:paraId="64A4532E" w14:textId="77777777" w:rsidTr="001307B6">
        <w:trPr>
          <w:trHeight w:val="20"/>
        </w:trPr>
        <w:tc>
          <w:tcPr>
            <w:tcW w:w="1291" w:type="pct"/>
            <w:vMerge/>
          </w:tcPr>
          <w:p w14:paraId="34FDE933" w14:textId="77777777" w:rsidR="00EF7BE7" w:rsidRPr="00AE138F" w:rsidRDefault="00EF7BE7" w:rsidP="00EE3442"/>
        </w:tc>
        <w:tc>
          <w:tcPr>
            <w:tcW w:w="3709" w:type="pct"/>
          </w:tcPr>
          <w:p w14:paraId="0BE82A1D" w14:textId="77777777" w:rsidR="00EF7BE7" w:rsidRPr="001307B6" w:rsidRDefault="00EF7BE7" w:rsidP="00EE3442">
            <w:pPr>
              <w:jc w:val="both"/>
            </w:pPr>
            <w:r w:rsidRPr="001307B6">
              <w:t>Установление причин возникновения дефектов в поковках при штамповке на автоматических линиях на базе ГКМ</w:t>
            </w:r>
          </w:p>
        </w:tc>
      </w:tr>
      <w:tr w:rsidR="00EF7BE7" w:rsidRPr="00AE138F" w14:paraId="7E5FB7A5" w14:textId="77777777" w:rsidTr="001307B6">
        <w:trPr>
          <w:trHeight w:val="20"/>
        </w:trPr>
        <w:tc>
          <w:tcPr>
            <w:tcW w:w="1291" w:type="pct"/>
            <w:vMerge/>
          </w:tcPr>
          <w:p w14:paraId="0F17F1D7" w14:textId="77777777" w:rsidR="00EF7BE7" w:rsidRPr="00AE138F" w:rsidRDefault="00EF7BE7" w:rsidP="00EE3442"/>
        </w:tc>
        <w:tc>
          <w:tcPr>
            <w:tcW w:w="3709" w:type="pct"/>
          </w:tcPr>
          <w:p w14:paraId="24A58EB0" w14:textId="77777777" w:rsidR="00EF7BE7" w:rsidRPr="001307B6" w:rsidRDefault="00EF7BE7" w:rsidP="00EE3442">
            <w:pPr>
              <w:jc w:val="both"/>
            </w:pPr>
            <w:r w:rsidRPr="001307B6">
              <w:t>Подналадка автоматических линий на базе ГКМ при штамповке поковок</w:t>
            </w:r>
          </w:p>
        </w:tc>
      </w:tr>
      <w:tr w:rsidR="00EF7BE7" w:rsidRPr="00AE138F" w14:paraId="1767E133" w14:textId="77777777" w:rsidTr="001307B6">
        <w:trPr>
          <w:trHeight w:val="20"/>
        </w:trPr>
        <w:tc>
          <w:tcPr>
            <w:tcW w:w="1291" w:type="pct"/>
            <w:vMerge/>
          </w:tcPr>
          <w:p w14:paraId="3915409C" w14:textId="77777777" w:rsidR="00EF7BE7" w:rsidRPr="00AE138F" w:rsidRDefault="00EF7BE7" w:rsidP="00EE3442"/>
        </w:tc>
        <w:tc>
          <w:tcPr>
            <w:tcW w:w="3709" w:type="pct"/>
          </w:tcPr>
          <w:p w14:paraId="7F5C6A53" w14:textId="77777777" w:rsidR="00EF7BE7" w:rsidRPr="001307B6" w:rsidRDefault="00EF7BE7" w:rsidP="00EE3442">
            <w:pPr>
              <w:jc w:val="both"/>
            </w:pPr>
            <w:r w:rsidRPr="001307B6">
              <w:t>Контроль и регулирование режимов работы автоматических линий на базе ГКМ при штамповке поковок</w:t>
            </w:r>
          </w:p>
        </w:tc>
      </w:tr>
      <w:tr w:rsidR="00EF7BE7" w:rsidRPr="00AE138F" w14:paraId="6ED624B9" w14:textId="77777777" w:rsidTr="001307B6">
        <w:trPr>
          <w:trHeight w:val="20"/>
        </w:trPr>
        <w:tc>
          <w:tcPr>
            <w:tcW w:w="1291" w:type="pct"/>
            <w:vMerge/>
          </w:tcPr>
          <w:p w14:paraId="07371C80" w14:textId="77777777" w:rsidR="00EF7BE7" w:rsidRPr="00AE138F" w:rsidRDefault="00EF7BE7" w:rsidP="00EE3442"/>
        </w:tc>
        <w:tc>
          <w:tcPr>
            <w:tcW w:w="3709" w:type="pct"/>
          </w:tcPr>
          <w:p w14:paraId="684D0C1A" w14:textId="77777777" w:rsidR="00EF7BE7" w:rsidRPr="001307B6" w:rsidRDefault="00EF7BE7" w:rsidP="00EE3442">
            <w:pPr>
              <w:pStyle w:val="aff"/>
              <w:jc w:val="both"/>
            </w:pPr>
            <w:r w:rsidRPr="001307B6">
              <w:t>Устранение мелких неисправностей в работе автоматических линий на базе ГКМ при штамповке поковок</w:t>
            </w:r>
          </w:p>
        </w:tc>
      </w:tr>
      <w:tr w:rsidR="00EF7BE7" w:rsidRPr="00AE138F" w14:paraId="4E674593" w14:textId="77777777" w:rsidTr="001307B6">
        <w:trPr>
          <w:trHeight w:val="20"/>
        </w:trPr>
        <w:tc>
          <w:tcPr>
            <w:tcW w:w="1291" w:type="pct"/>
            <w:vMerge/>
          </w:tcPr>
          <w:p w14:paraId="284BC0E6" w14:textId="77777777" w:rsidR="00EF7BE7" w:rsidRPr="00AE138F" w:rsidRDefault="00EF7BE7" w:rsidP="00EE3442"/>
        </w:tc>
        <w:tc>
          <w:tcPr>
            <w:tcW w:w="3709" w:type="pct"/>
          </w:tcPr>
          <w:p w14:paraId="7D33FC69" w14:textId="77777777" w:rsidR="00EF7BE7" w:rsidRPr="001307B6" w:rsidRDefault="00EF7BE7" w:rsidP="00EE3442">
            <w:pPr>
              <w:jc w:val="both"/>
            </w:pPr>
            <w:r w:rsidRPr="001307B6">
              <w:t>Настройка компьютерных программ для управления автоматическими линиями на базе ГКМ при штамповке поковок</w:t>
            </w:r>
          </w:p>
        </w:tc>
      </w:tr>
      <w:tr w:rsidR="00EF7BE7" w:rsidRPr="00AE138F" w14:paraId="3E9769C5" w14:textId="77777777" w:rsidTr="001307B6">
        <w:trPr>
          <w:trHeight w:val="20"/>
        </w:trPr>
        <w:tc>
          <w:tcPr>
            <w:tcW w:w="1291" w:type="pct"/>
            <w:vMerge/>
          </w:tcPr>
          <w:p w14:paraId="6AE4F4F0" w14:textId="77777777" w:rsidR="00EF7BE7" w:rsidRPr="00AE138F" w:rsidRDefault="00EF7BE7" w:rsidP="00EE3442"/>
        </w:tc>
        <w:tc>
          <w:tcPr>
            <w:tcW w:w="3709" w:type="pct"/>
          </w:tcPr>
          <w:p w14:paraId="6C95818A" w14:textId="77777777" w:rsidR="00EF7BE7" w:rsidRPr="001307B6" w:rsidRDefault="00EF7BE7" w:rsidP="00EE3442">
            <w:pPr>
              <w:jc w:val="both"/>
            </w:pPr>
            <w:r w:rsidRPr="001307B6">
              <w:t>Складирование поковок после штамповки на автоматических линиях на базе ГКМ</w:t>
            </w:r>
          </w:p>
        </w:tc>
      </w:tr>
      <w:tr w:rsidR="00ED2495" w:rsidRPr="00AE138F" w14:paraId="7C9A3354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51C16DED" w14:textId="77777777" w:rsidR="00ED2495" w:rsidRPr="00AE138F" w:rsidDel="002A1D54" w:rsidRDefault="00ED2495" w:rsidP="00EE3442">
            <w:r w:rsidRPr="00AE138F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04A30241" w14:textId="77777777" w:rsidR="00ED2495" w:rsidRPr="001307B6" w:rsidRDefault="00ED2495" w:rsidP="00EE3442">
            <w:pPr>
              <w:jc w:val="both"/>
            </w:pPr>
            <w:r w:rsidRPr="001307B6">
              <w:t>Читать технологическую и конструкторскую документацию</w:t>
            </w:r>
          </w:p>
        </w:tc>
      </w:tr>
      <w:tr w:rsidR="00ED2495" w:rsidRPr="00AE138F" w14:paraId="3999815B" w14:textId="77777777" w:rsidTr="001307B6">
        <w:trPr>
          <w:trHeight w:val="20"/>
        </w:trPr>
        <w:tc>
          <w:tcPr>
            <w:tcW w:w="1291" w:type="pct"/>
            <w:vMerge/>
          </w:tcPr>
          <w:p w14:paraId="42B014CD" w14:textId="77777777" w:rsidR="00ED2495" w:rsidRPr="00AE138F" w:rsidDel="002A1D54" w:rsidRDefault="00ED2495" w:rsidP="00EE3442"/>
        </w:tc>
        <w:tc>
          <w:tcPr>
            <w:tcW w:w="3709" w:type="pct"/>
            <w:shd w:val="clear" w:color="auto" w:fill="auto"/>
          </w:tcPr>
          <w:p w14:paraId="781ADCE7" w14:textId="77777777" w:rsidR="00ED2495" w:rsidRPr="001307B6" w:rsidRDefault="00ED2495" w:rsidP="00EE3442">
            <w:pPr>
              <w:pStyle w:val="aff"/>
              <w:jc w:val="both"/>
            </w:pPr>
            <w:r w:rsidRPr="001307B6">
              <w:t>Использовать компьютерные программы для управления автоматическими линиями на базе ГКМ</w:t>
            </w:r>
          </w:p>
        </w:tc>
      </w:tr>
      <w:tr w:rsidR="00ED2495" w:rsidRPr="00AE138F" w14:paraId="104E5244" w14:textId="77777777" w:rsidTr="001307B6">
        <w:trPr>
          <w:trHeight w:val="20"/>
        </w:trPr>
        <w:tc>
          <w:tcPr>
            <w:tcW w:w="1291" w:type="pct"/>
            <w:vMerge/>
          </w:tcPr>
          <w:p w14:paraId="51044837" w14:textId="77777777" w:rsidR="00ED2495" w:rsidRPr="00AE138F" w:rsidDel="002A1D54" w:rsidRDefault="00ED2495" w:rsidP="00EE3442"/>
        </w:tc>
        <w:tc>
          <w:tcPr>
            <w:tcW w:w="3709" w:type="pct"/>
            <w:shd w:val="clear" w:color="auto" w:fill="auto"/>
          </w:tcPr>
          <w:p w14:paraId="2C533CC0" w14:textId="77777777" w:rsidR="00ED2495" w:rsidRPr="001307B6" w:rsidRDefault="00ED2495" w:rsidP="00EE3442">
            <w:pPr>
              <w:pStyle w:val="aff"/>
              <w:jc w:val="both"/>
            </w:pPr>
            <w:r w:rsidRPr="001307B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ED2495" w:rsidRPr="00AE138F" w14:paraId="52766903" w14:textId="77777777" w:rsidTr="001307B6">
        <w:trPr>
          <w:trHeight w:val="20"/>
        </w:trPr>
        <w:tc>
          <w:tcPr>
            <w:tcW w:w="1291" w:type="pct"/>
            <w:vMerge/>
          </w:tcPr>
          <w:p w14:paraId="27B6BD3E" w14:textId="77777777" w:rsidR="00ED2495" w:rsidRPr="00AE138F" w:rsidDel="002A1D54" w:rsidRDefault="00ED2495" w:rsidP="00EE3442"/>
        </w:tc>
        <w:tc>
          <w:tcPr>
            <w:tcW w:w="3709" w:type="pct"/>
            <w:shd w:val="clear" w:color="auto" w:fill="auto"/>
          </w:tcPr>
          <w:p w14:paraId="2886B264" w14:textId="77777777" w:rsidR="00ED2495" w:rsidRPr="001307B6" w:rsidRDefault="00ED2495" w:rsidP="00EE3442">
            <w:pPr>
              <w:pStyle w:val="aff"/>
              <w:jc w:val="both"/>
            </w:pPr>
            <w:r w:rsidRPr="001307B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ED2495" w:rsidRPr="00AE138F" w14:paraId="32F385C9" w14:textId="77777777" w:rsidTr="001307B6">
        <w:trPr>
          <w:trHeight w:val="20"/>
        </w:trPr>
        <w:tc>
          <w:tcPr>
            <w:tcW w:w="1291" w:type="pct"/>
            <w:vMerge/>
          </w:tcPr>
          <w:p w14:paraId="23A78B42" w14:textId="77777777" w:rsidR="00ED2495" w:rsidRPr="00AE138F" w:rsidDel="002A1D54" w:rsidRDefault="00ED2495" w:rsidP="00EE3442"/>
        </w:tc>
        <w:tc>
          <w:tcPr>
            <w:tcW w:w="3709" w:type="pct"/>
            <w:shd w:val="clear" w:color="auto" w:fill="auto"/>
          </w:tcPr>
          <w:p w14:paraId="6D961D6B" w14:textId="77777777" w:rsidR="00ED2495" w:rsidRPr="001307B6" w:rsidRDefault="00ED2495" w:rsidP="00EE3442">
            <w:pPr>
              <w:pStyle w:val="aff"/>
              <w:jc w:val="both"/>
            </w:pPr>
            <w:r w:rsidRPr="001307B6">
              <w:t>Использовать автоматические линии на базе ГКМ для штамповки поковок</w:t>
            </w:r>
          </w:p>
        </w:tc>
      </w:tr>
      <w:tr w:rsidR="00F70F54" w:rsidRPr="00AE138F" w14:paraId="3A19F69C" w14:textId="77777777" w:rsidTr="001307B6">
        <w:trPr>
          <w:trHeight w:val="20"/>
        </w:trPr>
        <w:tc>
          <w:tcPr>
            <w:tcW w:w="1291" w:type="pct"/>
            <w:vMerge/>
          </w:tcPr>
          <w:p w14:paraId="436049DC" w14:textId="77777777" w:rsidR="00F70F54" w:rsidRPr="00AE138F" w:rsidDel="002A1D54" w:rsidRDefault="00F70F54" w:rsidP="00EE3442"/>
        </w:tc>
        <w:tc>
          <w:tcPr>
            <w:tcW w:w="3709" w:type="pct"/>
            <w:shd w:val="clear" w:color="auto" w:fill="auto"/>
          </w:tcPr>
          <w:p w14:paraId="5FFE4E98" w14:textId="77777777" w:rsidR="00F70F54" w:rsidRPr="001307B6" w:rsidRDefault="00F70F54" w:rsidP="00EE3442">
            <w:pPr>
              <w:pStyle w:val="aff"/>
              <w:jc w:val="both"/>
            </w:pPr>
            <w:r w:rsidRPr="001307B6">
              <w:t>Выполнять регламентные работы по техническому обслуживанию загрузочно-ориентирующих устройств, автоматических линий на базе ГКМ в соответствии с требованиями эксплуатационной документации</w:t>
            </w:r>
          </w:p>
        </w:tc>
      </w:tr>
      <w:tr w:rsidR="00F70F54" w:rsidRPr="00AE138F" w14:paraId="0345E5AE" w14:textId="77777777" w:rsidTr="001307B6">
        <w:trPr>
          <w:trHeight w:val="20"/>
        </w:trPr>
        <w:tc>
          <w:tcPr>
            <w:tcW w:w="1291" w:type="pct"/>
            <w:vMerge/>
          </w:tcPr>
          <w:p w14:paraId="11168CE6" w14:textId="77777777" w:rsidR="00F70F54" w:rsidRPr="00AE138F" w:rsidDel="002A1D54" w:rsidRDefault="00F70F54" w:rsidP="00EE3442"/>
        </w:tc>
        <w:tc>
          <w:tcPr>
            <w:tcW w:w="3709" w:type="pct"/>
            <w:shd w:val="clear" w:color="auto" w:fill="auto"/>
          </w:tcPr>
          <w:p w14:paraId="29281F4F" w14:textId="77777777" w:rsidR="00F70F54" w:rsidRPr="001307B6" w:rsidRDefault="00F70F54" w:rsidP="00EE3442">
            <w:pPr>
              <w:pStyle w:val="aff"/>
              <w:jc w:val="both"/>
            </w:pPr>
            <w:r w:rsidRPr="001307B6">
              <w:t>Контролировать техническое состояние и работоспособность загрузочно-ориентирующих устройств, автоматических линий на базе ГКМ</w:t>
            </w:r>
          </w:p>
        </w:tc>
      </w:tr>
      <w:tr w:rsidR="00ED2495" w:rsidRPr="00AE138F" w14:paraId="5D66EEC9" w14:textId="77777777" w:rsidTr="001307B6">
        <w:trPr>
          <w:trHeight w:val="20"/>
        </w:trPr>
        <w:tc>
          <w:tcPr>
            <w:tcW w:w="1291" w:type="pct"/>
            <w:vMerge/>
          </w:tcPr>
          <w:p w14:paraId="2B88FEBB" w14:textId="77777777" w:rsidR="00ED2495" w:rsidRPr="00AE138F" w:rsidDel="002A1D54" w:rsidRDefault="00ED2495" w:rsidP="00EE3442"/>
        </w:tc>
        <w:tc>
          <w:tcPr>
            <w:tcW w:w="3709" w:type="pct"/>
            <w:shd w:val="clear" w:color="auto" w:fill="auto"/>
          </w:tcPr>
          <w:p w14:paraId="41A12075" w14:textId="77777777" w:rsidR="00ED2495" w:rsidRPr="001307B6" w:rsidRDefault="00ED2495" w:rsidP="00EE3442">
            <w:pPr>
              <w:pStyle w:val="aff"/>
              <w:jc w:val="both"/>
            </w:pPr>
            <w:r w:rsidRPr="001307B6">
              <w:t>Регулировать режимы работы автоматических линий на базе ГКМ для штамповки поковок</w:t>
            </w:r>
          </w:p>
        </w:tc>
      </w:tr>
      <w:tr w:rsidR="00ED2495" w:rsidRPr="00AE138F" w14:paraId="54BF4265" w14:textId="77777777" w:rsidTr="001307B6">
        <w:trPr>
          <w:trHeight w:val="20"/>
        </w:trPr>
        <w:tc>
          <w:tcPr>
            <w:tcW w:w="1291" w:type="pct"/>
            <w:vMerge/>
          </w:tcPr>
          <w:p w14:paraId="50E37D65" w14:textId="77777777" w:rsidR="00ED2495" w:rsidRPr="00AE138F" w:rsidDel="002A1D54" w:rsidRDefault="00ED2495" w:rsidP="00EE3442"/>
        </w:tc>
        <w:tc>
          <w:tcPr>
            <w:tcW w:w="3709" w:type="pct"/>
            <w:shd w:val="clear" w:color="auto" w:fill="auto"/>
          </w:tcPr>
          <w:p w14:paraId="424E6681" w14:textId="5873B686" w:rsidR="00ED2495" w:rsidRPr="001307B6" w:rsidRDefault="00ED2495" w:rsidP="00EE3442">
            <w:pPr>
              <w:pStyle w:val="aff"/>
              <w:jc w:val="both"/>
            </w:pPr>
            <w:r w:rsidRPr="001307B6">
              <w:t>Закладывать заготовки в автоматические линии на базе ГКМ для штамповки поковок</w:t>
            </w:r>
            <w:r w:rsidR="0049497E">
              <w:t xml:space="preserve"> </w:t>
            </w:r>
            <w:r w:rsidR="0049497E" w:rsidRPr="001307B6">
              <w:t>и выгружать</w:t>
            </w:r>
            <w:r w:rsidR="0049497E">
              <w:t xml:space="preserve"> из них</w:t>
            </w:r>
          </w:p>
        </w:tc>
      </w:tr>
      <w:tr w:rsidR="00ED2495" w:rsidRPr="00AE138F" w14:paraId="5859DA86" w14:textId="77777777" w:rsidTr="001307B6">
        <w:trPr>
          <w:trHeight w:val="20"/>
        </w:trPr>
        <w:tc>
          <w:tcPr>
            <w:tcW w:w="1291" w:type="pct"/>
            <w:vMerge/>
          </w:tcPr>
          <w:p w14:paraId="48630D3C" w14:textId="77777777" w:rsidR="00ED2495" w:rsidRPr="00AE138F" w:rsidDel="002A1D54" w:rsidRDefault="00ED2495" w:rsidP="00EE3442"/>
        </w:tc>
        <w:tc>
          <w:tcPr>
            <w:tcW w:w="3709" w:type="pct"/>
            <w:shd w:val="clear" w:color="auto" w:fill="auto"/>
          </w:tcPr>
          <w:p w14:paraId="1AFF89E5" w14:textId="77777777" w:rsidR="00ED2495" w:rsidRPr="001307B6" w:rsidRDefault="00ED2495" w:rsidP="00EE3442">
            <w:pPr>
              <w:jc w:val="both"/>
            </w:pPr>
            <w:r w:rsidRPr="001307B6">
              <w:t>Определять причины возникновения дефектов в поковках при штамповке на автоматических линиях на базе ГКМ</w:t>
            </w:r>
          </w:p>
        </w:tc>
      </w:tr>
      <w:tr w:rsidR="00ED2495" w:rsidRPr="00AE138F" w14:paraId="577F4190" w14:textId="77777777" w:rsidTr="001307B6">
        <w:trPr>
          <w:trHeight w:val="20"/>
        </w:trPr>
        <w:tc>
          <w:tcPr>
            <w:tcW w:w="1291" w:type="pct"/>
            <w:vMerge/>
          </w:tcPr>
          <w:p w14:paraId="0A2139B3" w14:textId="77777777" w:rsidR="00ED2495" w:rsidRPr="00AE138F" w:rsidDel="002A1D54" w:rsidRDefault="00ED2495" w:rsidP="00EE3442"/>
        </w:tc>
        <w:tc>
          <w:tcPr>
            <w:tcW w:w="3709" w:type="pct"/>
            <w:shd w:val="clear" w:color="auto" w:fill="auto"/>
          </w:tcPr>
          <w:p w14:paraId="37AF3489" w14:textId="77777777" w:rsidR="00ED2495" w:rsidRPr="001307B6" w:rsidRDefault="00ED2495" w:rsidP="00EE3442">
            <w:pPr>
              <w:pStyle w:val="aff"/>
              <w:jc w:val="both"/>
            </w:pPr>
            <w:r w:rsidRPr="001307B6">
              <w:t>Определять неисправность автоматических линий на базе ГКМ для штамповки поковок</w:t>
            </w:r>
          </w:p>
        </w:tc>
      </w:tr>
      <w:tr w:rsidR="00ED2495" w:rsidRPr="00AE138F" w14:paraId="77868CB2" w14:textId="77777777" w:rsidTr="001307B6">
        <w:trPr>
          <w:trHeight w:val="20"/>
        </w:trPr>
        <w:tc>
          <w:tcPr>
            <w:tcW w:w="1291" w:type="pct"/>
            <w:vMerge/>
          </w:tcPr>
          <w:p w14:paraId="48030A54" w14:textId="77777777" w:rsidR="00ED2495" w:rsidRPr="00AE138F" w:rsidDel="002A1D54" w:rsidRDefault="00ED2495" w:rsidP="00EE3442"/>
        </w:tc>
        <w:tc>
          <w:tcPr>
            <w:tcW w:w="3709" w:type="pct"/>
            <w:shd w:val="clear" w:color="auto" w:fill="auto"/>
          </w:tcPr>
          <w:p w14:paraId="37B00A43" w14:textId="77777777" w:rsidR="00ED2495" w:rsidRPr="001307B6" w:rsidRDefault="00ED2495" w:rsidP="00EE3442">
            <w:pPr>
              <w:pStyle w:val="aff"/>
              <w:jc w:val="both"/>
            </w:pPr>
            <w:r w:rsidRPr="001307B6">
              <w:t>Определять неисправность штамповой оснастки при штамповке поковок на автоматических линиях на базе ГКМ</w:t>
            </w:r>
          </w:p>
        </w:tc>
      </w:tr>
      <w:tr w:rsidR="00ED2495" w:rsidRPr="00AE138F" w14:paraId="237DEC16" w14:textId="77777777" w:rsidTr="001307B6">
        <w:trPr>
          <w:trHeight w:val="20"/>
        </w:trPr>
        <w:tc>
          <w:tcPr>
            <w:tcW w:w="1291" w:type="pct"/>
            <w:vMerge/>
          </w:tcPr>
          <w:p w14:paraId="7FD07921" w14:textId="77777777" w:rsidR="00ED2495" w:rsidRPr="00AE138F" w:rsidDel="002A1D54" w:rsidRDefault="00ED2495" w:rsidP="00EE3442"/>
        </w:tc>
        <w:tc>
          <w:tcPr>
            <w:tcW w:w="3709" w:type="pct"/>
            <w:shd w:val="clear" w:color="auto" w:fill="auto"/>
          </w:tcPr>
          <w:p w14:paraId="7BC3D98D" w14:textId="77777777" w:rsidR="00ED2495" w:rsidRPr="001307B6" w:rsidRDefault="00ED2495" w:rsidP="00EE3442">
            <w:pPr>
              <w:jc w:val="both"/>
            </w:pPr>
            <w:r w:rsidRPr="001307B6">
              <w:t>Прекращать работу и выключать автоматические линии на базе ГКМ в случае возникновения нештатной ситуации</w:t>
            </w:r>
          </w:p>
        </w:tc>
      </w:tr>
      <w:tr w:rsidR="00ED2495" w:rsidRPr="00AE138F" w14:paraId="4F2261A3" w14:textId="77777777" w:rsidTr="001307B6">
        <w:trPr>
          <w:trHeight w:val="20"/>
        </w:trPr>
        <w:tc>
          <w:tcPr>
            <w:tcW w:w="1291" w:type="pct"/>
            <w:vMerge/>
          </w:tcPr>
          <w:p w14:paraId="30D6D731" w14:textId="77777777" w:rsidR="00ED2495" w:rsidRPr="00AE138F" w:rsidDel="002A1D54" w:rsidRDefault="00ED2495" w:rsidP="00EE3442"/>
        </w:tc>
        <w:tc>
          <w:tcPr>
            <w:tcW w:w="3709" w:type="pct"/>
            <w:shd w:val="clear" w:color="auto" w:fill="auto"/>
          </w:tcPr>
          <w:p w14:paraId="3D0A4C6A" w14:textId="77777777" w:rsidR="00ED2495" w:rsidRPr="001307B6" w:rsidRDefault="00ED2495" w:rsidP="00EE3442">
            <w:pPr>
              <w:pStyle w:val="aff"/>
              <w:jc w:val="both"/>
            </w:pPr>
            <w:r w:rsidRPr="001307B6">
              <w:t>Определять показания приборов, контролирующих параметры работы автоматических линий на базе ГКМ</w:t>
            </w:r>
          </w:p>
        </w:tc>
      </w:tr>
      <w:tr w:rsidR="00ED2495" w:rsidRPr="00AE138F" w14:paraId="4D30568E" w14:textId="77777777" w:rsidTr="001307B6">
        <w:trPr>
          <w:trHeight w:val="20"/>
        </w:trPr>
        <w:tc>
          <w:tcPr>
            <w:tcW w:w="1291" w:type="pct"/>
            <w:vMerge/>
          </w:tcPr>
          <w:p w14:paraId="75088FF7" w14:textId="77777777" w:rsidR="00ED2495" w:rsidRPr="00AE138F" w:rsidDel="002A1D54" w:rsidRDefault="00ED2495" w:rsidP="00EE3442"/>
        </w:tc>
        <w:tc>
          <w:tcPr>
            <w:tcW w:w="3709" w:type="pct"/>
            <w:shd w:val="clear" w:color="auto" w:fill="auto"/>
          </w:tcPr>
          <w:p w14:paraId="6487EA31" w14:textId="77777777" w:rsidR="00ED2495" w:rsidRPr="001307B6" w:rsidRDefault="00ED2495" w:rsidP="00EE3442">
            <w:pPr>
              <w:pStyle w:val="aff"/>
              <w:jc w:val="both"/>
            </w:pPr>
            <w:r w:rsidRPr="001307B6">
              <w:t>Выбирать грузоподъемные механизмы и такелажную оснастку для подъема и перемещения заготовок и поковок при штамповке на автоматических линиях на базе ГКМ</w:t>
            </w:r>
          </w:p>
        </w:tc>
      </w:tr>
      <w:tr w:rsidR="00ED2495" w:rsidRPr="00AE138F" w14:paraId="418C5C4B" w14:textId="77777777" w:rsidTr="001307B6">
        <w:trPr>
          <w:trHeight w:val="20"/>
        </w:trPr>
        <w:tc>
          <w:tcPr>
            <w:tcW w:w="1291" w:type="pct"/>
            <w:vMerge/>
          </w:tcPr>
          <w:p w14:paraId="52756FFC" w14:textId="77777777" w:rsidR="00ED2495" w:rsidRPr="00AE138F" w:rsidDel="002A1D54" w:rsidRDefault="00ED2495" w:rsidP="00EE3442"/>
        </w:tc>
        <w:tc>
          <w:tcPr>
            <w:tcW w:w="3709" w:type="pct"/>
            <w:shd w:val="clear" w:color="auto" w:fill="auto"/>
          </w:tcPr>
          <w:p w14:paraId="7E55EDAF" w14:textId="77777777" w:rsidR="00ED2495" w:rsidRPr="001307B6" w:rsidRDefault="00ED2495" w:rsidP="00EE3442">
            <w:pPr>
              <w:pStyle w:val="aff"/>
              <w:jc w:val="both"/>
            </w:pPr>
            <w:r w:rsidRPr="001307B6">
              <w:t>Выбирать схемы строповки заготовок и поковок при штамповке на автоматических линиях на базе ГКМ</w:t>
            </w:r>
          </w:p>
        </w:tc>
      </w:tr>
      <w:tr w:rsidR="00ED2495" w:rsidRPr="00AE138F" w14:paraId="4C03EF05" w14:textId="77777777" w:rsidTr="001307B6">
        <w:trPr>
          <w:trHeight w:val="20"/>
        </w:trPr>
        <w:tc>
          <w:tcPr>
            <w:tcW w:w="1291" w:type="pct"/>
            <w:vMerge/>
          </w:tcPr>
          <w:p w14:paraId="40BD7DB1" w14:textId="77777777" w:rsidR="00ED2495" w:rsidRPr="00AE138F" w:rsidDel="002A1D54" w:rsidRDefault="00ED2495" w:rsidP="00EE3442"/>
        </w:tc>
        <w:tc>
          <w:tcPr>
            <w:tcW w:w="3709" w:type="pct"/>
            <w:shd w:val="clear" w:color="auto" w:fill="auto"/>
          </w:tcPr>
          <w:p w14:paraId="408BBDFA" w14:textId="77777777" w:rsidR="00ED2495" w:rsidRPr="001307B6" w:rsidRDefault="00ED2495" w:rsidP="00EE3442">
            <w:pPr>
              <w:pStyle w:val="aff"/>
              <w:jc w:val="both"/>
            </w:pPr>
            <w:r w:rsidRPr="001307B6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ED2495" w:rsidRPr="00AE138F" w14:paraId="4B43A71C" w14:textId="77777777" w:rsidTr="001307B6">
        <w:trPr>
          <w:trHeight w:val="20"/>
        </w:trPr>
        <w:tc>
          <w:tcPr>
            <w:tcW w:w="1291" w:type="pct"/>
            <w:vMerge/>
          </w:tcPr>
          <w:p w14:paraId="4DF56C6E" w14:textId="77777777" w:rsidR="00ED2495" w:rsidRPr="00AE138F" w:rsidDel="002A1D54" w:rsidRDefault="00ED2495" w:rsidP="00EE3442"/>
        </w:tc>
        <w:tc>
          <w:tcPr>
            <w:tcW w:w="3709" w:type="pct"/>
            <w:shd w:val="clear" w:color="auto" w:fill="auto"/>
          </w:tcPr>
          <w:p w14:paraId="5B4D9B17" w14:textId="77777777" w:rsidR="00ED2495" w:rsidRPr="001307B6" w:rsidRDefault="00ED2495" w:rsidP="00EE3442">
            <w:pPr>
              <w:pStyle w:val="aff"/>
              <w:jc w:val="both"/>
            </w:pPr>
            <w:r w:rsidRPr="001307B6">
              <w:rPr>
                <w:color w:val="000000"/>
              </w:rPr>
              <w:t xml:space="preserve">Выполнять измерения </w:t>
            </w:r>
            <w:r w:rsidRPr="001307B6">
              <w:t>поковок</w:t>
            </w:r>
            <w:r w:rsidRPr="001307B6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1307B6">
              <w:t xml:space="preserve"> </w:t>
            </w:r>
          </w:p>
        </w:tc>
      </w:tr>
      <w:tr w:rsidR="00ED2495" w:rsidRPr="00AE138F" w14:paraId="6E5A23D0" w14:textId="77777777" w:rsidTr="001307B6">
        <w:trPr>
          <w:trHeight w:val="20"/>
        </w:trPr>
        <w:tc>
          <w:tcPr>
            <w:tcW w:w="1291" w:type="pct"/>
            <w:vMerge/>
          </w:tcPr>
          <w:p w14:paraId="7D6EAA45" w14:textId="77777777" w:rsidR="00ED2495" w:rsidRPr="00AE138F" w:rsidDel="002A1D54" w:rsidRDefault="00ED2495" w:rsidP="00EE3442"/>
        </w:tc>
        <w:tc>
          <w:tcPr>
            <w:tcW w:w="3709" w:type="pct"/>
            <w:shd w:val="clear" w:color="auto" w:fill="auto"/>
          </w:tcPr>
          <w:p w14:paraId="198715C0" w14:textId="0D5C33CF" w:rsidR="00ED2495" w:rsidRPr="001307B6" w:rsidRDefault="00033184" w:rsidP="00EE3442">
            <w:pPr>
              <w:pStyle w:val="aff"/>
              <w:jc w:val="both"/>
            </w:pPr>
            <w:r>
              <w:t xml:space="preserve">Применять средства индивидуальной защиты </w:t>
            </w:r>
            <w:r w:rsidR="00ED2495" w:rsidRPr="001307B6">
              <w:t>при штамповке поковок на автоматических линиях на базе ГКМ</w:t>
            </w:r>
          </w:p>
        </w:tc>
      </w:tr>
      <w:tr w:rsidR="00ED2495" w:rsidRPr="00AE138F" w14:paraId="5E68E86D" w14:textId="77777777" w:rsidTr="001307B6">
        <w:trPr>
          <w:trHeight w:val="20"/>
        </w:trPr>
        <w:tc>
          <w:tcPr>
            <w:tcW w:w="1291" w:type="pct"/>
            <w:vMerge/>
          </w:tcPr>
          <w:p w14:paraId="131CE431" w14:textId="77777777" w:rsidR="00ED2495" w:rsidRPr="00AE138F" w:rsidDel="002A1D54" w:rsidRDefault="00ED2495" w:rsidP="00EE3442"/>
        </w:tc>
        <w:tc>
          <w:tcPr>
            <w:tcW w:w="3709" w:type="pct"/>
            <w:shd w:val="clear" w:color="auto" w:fill="auto"/>
          </w:tcPr>
          <w:p w14:paraId="566AE891" w14:textId="77777777" w:rsidR="00ED2495" w:rsidRPr="001307B6" w:rsidRDefault="00ED2495" w:rsidP="00EE3442">
            <w:pPr>
              <w:pStyle w:val="aff"/>
              <w:jc w:val="both"/>
            </w:pPr>
            <w:r w:rsidRPr="001307B6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0E330C" w:rsidRPr="00AE138F" w14:paraId="17B27A6C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79A9910F" w14:textId="77777777" w:rsidR="000E330C" w:rsidRPr="00AE138F" w:rsidRDefault="000E330C" w:rsidP="00EE3442">
            <w:r w:rsidRPr="00AE138F" w:rsidDel="002A1D54">
              <w:t>Необходимые знания</w:t>
            </w:r>
          </w:p>
        </w:tc>
        <w:tc>
          <w:tcPr>
            <w:tcW w:w="3709" w:type="pct"/>
          </w:tcPr>
          <w:p w14:paraId="792EE920" w14:textId="77777777" w:rsidR="000E330C" w:rsidRPr="001307B6" w:rsidRDefault="004D7566" w:rsidP="00EE3442">
            <w:pPr>
              <w:jc w:val="both"/>
            </w:pPr>
            <w:r w:rsidRPr="001307B6">
              <w:t>Основы машиностроительного черчения в объеме, необходимом для выполнения работы</w:t>
            </w:r>
          </w:p>
        </w:tc>
      </w:tr>
      <w:tr w:rsidR="000E330C" w:rsidRPr="00AE138F" w14:paraId="37F99396" w14:textId="77777777" w:rsidTr="001307B6">
        <w:trPr>
          <w:trHeight w:val="20"/>
        </w:trPr>
        <w:tc>
          <w:tcPr>
            <w:tcW w:w="1291" w:type="pct"/>
            <w:vMerge/>
          </w:tcPr>
          <w:p w14:paraId="350F3636" w14:textId="77777777" w:rsidR="000E330C" w:rsidRPr="00AE138F" w:rsidDel="002A1D54" w:rsidRDefault="000E330C" w:rsidP="00EE3442"/>
        </w:tc>
        <w:tc>
          <w:tcPr>
            <w:tcW w:w="3709" w:type="pct"/>
          </w:tcPr>
          <w:p w14:paraId="239F7934" w14:textId="77777777" w:rsidR="000E330C" w:rsidRPr="001307B6" w:rsidRDefault="000E330C" w:rsidP="00EE3442">
            <w:pPr>
              <w:jc w:val="both"/>
            </w:pPr>
            <w:r w:rsidRPr="001307B6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0E330C" w:rsidRPr="00AE138F" w14:paraId="58D6A3B3" w14:textId="77777777" w:rsidTr="001307B6">
        <w:trPr>
          <w:trHeight w:val="20"/>
        </w:trPr>
        <w:tc>
          <w:tcPr>
            <w:tcW w:w="1291" w:type="pct"/>
            <w:vMerge/>
          </w:tcPr>
          <w:p w14:paraId="7C9FB735" w14:textId="77777777" w:rsidR="000E330C" w:rsidRPr="00AE138F" w:rsidDel="002A1D54" w:rsidRDefault="000E330C" w:rsidP="00EE3442"/>
        </w:tc>
        <w:tc>
          <w:tcPr>
            <w:tcW w:w="3709" w:type="pct"/>
          </w:tcPr>
          <w:p w14:paraId="164464AB" w14:textId="77777777" w:rsidR="000E330C" w:rsidRPr="001307B6" w:rsidRDefault="000E330C" w:rsidP="00EE3442">
            <w:pPr>
              <w:jc w:val="both"/>
            </w:pPr>
            <w:r w:rsidRPr="001307B6">
              <w:t>Назначение элементов интерфейса компьютерных программ для управления автоматическими линиями на базе ГКМ</w:t>
            </w:r>
          </w:p>
        </w:tc>
      </w:tr>
      <w:tr w:rsidR="000E330C" w:rsidRPr="00AE138F" w14:paraId="68E8BF0B" w14:textId="77777777" w:rsidTr="001307B6">
        <w:trPr>
          <w:trHeight w:val="20"/>
        </w:trPr>
        <w:tc>
          <w:tcPr>
            <w:tcW w:w="1291" w:type="pct"/>
            <w:vMerge/>
          </w:tcPr>
          <w:p w14:paraId="3D52F0FB" w14:textId="77777777" w:rsidR="000E330C" w:rsidRPr="00AE138F" w:rsidDel="002A1D54" w:rsidRDefault="000E330C" w:rsidP="00EE3442"/>
        </w:tc>
        <w:tc>
          <w:tcPr>
            <w:tcW w:w="3709" w:type="pct"/>
          </w:tcPr>
          <w:p w14:paraId="31F396B0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0E330C" w:rsidRPr="00AE138F" w14:paraId="3F3BAE28" w14:textId="77777777" w:rsidTr="001307B6">
        <w:trPr>
          <w:trHeight w:val="20"/>
        </w:trPr>
        <w:tc>
          <w:tcPr>
            <w:tcW w:w="1291" w:type="pct"/>
            <w:vMerge/>
          </w:tcPr>
          <w:p w14:paraId="43F5F26C" w14:textId="77777777" w:rsidR="000E330C" w:rsidRPr="00AE138F" w:rsidDel="002A1D54" w:rsidRDefault="000E330C" w:rsidP="00EE3442"/>
        </w:tc>
        <w:tc>
          <w:tcPr>
            <w:tcW w:w="3709" w:type="pct"/>
          </w:tcPr>
          <w:p w14:paraId="4D61E284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0E330C" w:rsidRPr="00AE138F" w14:paraId="311E79BD" w14:textId="77777777" w:rsidTr="001307B6">
        <w:trPr>
          <w:trHeight w:val="20"/>
        </w:trPr>
        <w:tc>
          <w:tcPr>
            <w:tcW w:w="1291" w:type="pct"/>
            <w:vMerge/>
          </w:tcPr>
          <w:p w14:paraId="6F9503F4" w14:textId="77777777" w:rsidR="000E330C" w:rsidRPr="00AE138F" w:rsidDel="002A1D54" w:rsidRDefault="000E330C" w:rsidP="00EE3442"/>
        </w:tc>
        <w:tc>
          <w:tcPr>
            <w:tcW w:w="3709" w:type="pct"/>
          </w:tcPr>
          <w:p w14:paraId="42C59629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0E330C" w:rsidRPr="00AE138F" w14:paraId="3840033D" w14:textId="77777777" w:rsidTr="001307B6">
        <w:trPr>
          <w:trHeight w:val="20"/>
        </w:trPr>
        <w:tc>
          <w:tcPr>
            <w:tcW w:w="1291" w:type="pct"/>
            <w:vMerge/>
          </w:tcPr>
          <w:p w14:paraId="79310F23" w14:textId="77777777" w:rsidR="000E330C" w:rsidRPr="00AE138F" w:rsidDel="002A1D54" w:rsidRDefault="000E330C" w:rsidP="00EE3442"/>
        </w:tc>
        <w:tc>
          <w:tcPr>
            <w:tcW w:w="3709" w:type="pct"/>
          </w:tcPr>
          <w:p w14:paraId="6A1EBCDB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Виды, конструкции и назначение автоматических линий на базе ГКМ</w:t>
            </w:r>
          </w:p>
        </w:tc>
      </w:tr>
      <w:tr w:rsidR="000E330C" w:rsidRPr="00AE138F" w14:paraId="22E040A2" w14:textId="77777777" w:rsidTr="001307B6">
        <w:trPr>
          <w:trHeight w:val="20"/>
        </w:trPr>
        <w:tc>
          <w:tcPr>
            <w:tcW w:w="1291" w:type="pct"/>
            <w:vMerge/>
          </w:tcPr>
          <w:p w14:paraId="0AC9014C" w14:textId="77777777" w:rsidR="000E330C" w:rsidRPr="00AE138F" w:rsidDel="002A1D54" w:rsidRDefault="000E330C" w:rsidP="00EE3442"/>
        </w:tc>
        <w:tc>
          <w:tcPr>
            <w:tcW w:w="3709" w:type="pct"/>
          </w:tcPr>
          <w:p w14:paraId="5C4374AF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Виды, конструкции и назначение штамповой оснастки для автоматических линий на базе ГКМ</w:t>
            </w:r>
          </w:p>
        </w:tc>
      </w:tr>
      <w:tr w:rsidR="000E330C" w:rsidRPr="00AE138F" w14:paraId="69E1A99C" w14:textId="77777777" w:rsidTr="001307B6">
        <w:trPr>
          <w:trHeight w:val="20"/>
        </w:trPr>
        <w:tc>
          <w:tcPr>
            <w:tcW w:w="1291" w:type="pct"/>
            <w:vMerge/>
          </w:tcPr>
          <w:p w14:paraId="101C3F47" w14:textId="77777777" w:rsidR="000E330C" w:rsidRPr="00AE138F" w:rsidDel="002A1D54" w:rsidRDefault="000E330C" w:rsidP="00EE3442"/>
        </w:tc>
        <w:tc>
          <w:tcPr>
            <w:tcW w:w="3709" w:type="pct"/>
          </w:tcPr>
          <w:p w14:paraId="26B431A7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Виды, конструкции и назначение нагревательных устройств для нагрева заготовок под штамповку поковок на автоматических линиях на базе ГКМ</w:t>
            </w:r>
          </w:p>
        </w:tc>
      </w:tr>
      <w:tr w:rsidR="000E330C" w:rsidRPr="00AE138F" w14:paraId="25C8E499" w14:textId="77777777" w:rsidTr="001307B6">
        <w:trPr>
          <w:trHeight w:val="20"/>
        </w:trPr>
        <w:tc>
          <w:tcPr>
            <w:tcW w:w="1291" w:type="pct"/>
            <w:vMerge/>
          </w:tcPr>
          <w:p w14:paraId="1134ACA0" w14:textId="77777777" w:rsidR="000E330C" w:rsidRPr="00AE138F" w:rsidDel="002A1D54" w:rsidRDefault="000E330C" w:rsidP="00EE3442"/>
        </w:tc>
        <w:tc>
          <w:tcPr>
            <w:tcW w:w="3709" w:type="pct"/>
          </w:tcPr>
          <w:p w14:paraId="2CCF3FA2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Виды, конструкции и назначение средств автоматизации и механизации автоматических линий на базе ГКМ</w:t>
            </w:r>
          </w:p>
        </w:tc>
      </w:tr>
      <w:tr w:rsidR="000E330C" w:rsidRPr="00AE138F" w14:paraId="1C2991E9" w14:textId="77777777" w:rsidTr="001307B6">
        <w:trPr>
          <w:trHeight w:val="20"/>
        </w:trPr>
        <w:tc>
          <w:tcPr>
            <w:tcW w:w="1291" w:type="pct"/>
            <w:vMerge/>
          </w:tcPr>
          <w:p w14:paraId="26F684A5" w14:textId="77777777" w:rsidR="000E330C" w:rsidRPr="00AE138F" w:rsidDel="002A1D54" w:rsidRDefault="000E330C" w:rsidP="00EE3442"/>
        </w:tc>
        <w:tc>
          <w:tcPr>
            <w:tcW w:w="3709" w:type="pct"/>
          </w:tcPr>
          <w:p w14:paraId="5A4B7738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Виды, конструкции и назначение подъемно-транспортных механизмов для подъема и перемещения заготовок, поковок и изделий</w:t>
            </w:r>
          </w:p>
        </w:tc>
      </w:tr>
      <w:tr w:rsidR="000E330C" w:rsidRPr="00AE138F" w14:paraId="1FC5B470" w14:textId="77777777" w:rsidTr="001307B6">
        <w:trPr>
          <w:trHeight w:val="20"/>
        </w:trPr>
        <w:tc>
          <w:tcPr>
            <w:tcW w:w="1291" w:type="pct"/>
            <w:vMerge/>
          </w:tcPr>
          <w:p w14:paraId="01CF6713" w14:textId="77777777" w:rsidR="000E330C" w:rsidRPr="00AE138F" w:rsidDel="002A1D54" w:rsidRDefault="000E330C" w:rsidP="00EE3442"/>
        </w:tc>
        <w:tc>
          <w:tcPr>
            <w:tcW w:w="3709" w:type="pct"/>
          </w:tcPr>
          <w:p w14:paraId="0CB1E5B3" w14:textId="77777777" w:rsidR="000E330C" w:rsidRPr="001307B6" w:rsidRDefault="000E330C" w:rsidP="00EE3442">
            <w:pPr>
              <w:jc w:val="both"/>
            </w:pPr>
            <w:r w:rsidRPr="001307B6">
              <w:t>Виды и назначение технологических смазок, применяемых при штамповке поковок на автоматических линиях на базе ГКМ</w:t>
            </w:r>
          </w:p>
        </w:tc>
      </w:tr>
      <w:tr w:rsidR="000E330C" w:rsidRPr="00AE138F" w14:paraId="61294C06" w14:textId="77777777" w:rsidTr="001307B6">
        <w:trPr>
          <w:trHeight w:val="20"/>
        </w:trPr>
        <w:tc>
          <w:tcPr>
            <w:tcW w:w="1291" w:type="pct"/>
            <w:vMerge/>
          </w:tcPr>
          <w:p w14:paraId="7EA7DDD4" w14:textId="77777777" w:rsidR="000E330C" w:rsidRPr="00AE138F" w:rsidDel="002A1D54" w:rsidRDefault="000E330C" w:rsidP="00EE3442"/>
        </w:tc>
        <w:tc>
          <w:tcPr>
            <w:tcW w:w="3709" w:type="pct"/>
          </w:tcPr>
          <w:p w14:paraId="08F604F8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Режимы работы автоматических линий на базе ГКМ</w:t>
            </w:r>
          </w:p>
        </w:tc>
      </w:tr>
      <w:tr w:rsidR="000E330C" w:rsidRPr="00AE138F" w14:paraId="22FCB473" w14:textId="77777777" w:rsidTr="001307B6">
        <w:trPr>
          <w:trHeight w:val="20"/>
        </w:trPr>
        <w:tc>
          <w:tcPr>
            <w:tcW w:w="1291" w:type="pct"/>
            <w:vMerge/>
          </w:tcPr>
          <w:p w14:paraId="08566949" w14:textId="77777777" w:rsidR="000E330C" w:rsidRPr="00AE138F" w:rsidDel="002A1D54" w:rsidRDefault="000E330C" w:rsidP="00EE3442"/>
        </w:tc>
        <w:tc>
          <w:tcPr>
            <w:tcW w:w="3709" w:type="pct"/>
          </w:tcPr>
          <w:p w14:paraId="7611C698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Условия работы штамповой оснастки при штамповке на автоматических линиях на базе ГКМ</w:t>
            </w:r>
          </w:p>
        </w:tc>
      </w:tr>
      <w:tr w:rsidR="000E330C" w:rsidRPr="00AE138F" w14:paraId="3C89E7DB" w14:textId="77777777" w:rsidTr="001307B6">
        <w:trPr>
          <w:trHeight w:val="20"/>
        </w:trPr>
        <w:tc>
          <w:tcPr>
            <w:tcW w:w="1291" w:type="pct"/>
            <w:vMerge/>
          </w:tcPr>
          <w:p w14:paraId="53A363BD" w14:textId="77777777" w:rsidR="000E330C" w:rsidRPr="00AE138F" w:rsidDel="002A1D54" w:rsidRDefault="000E330C" w:rsidP="00EE3442"/>
        </w:tc>
        <w:tc>
          <w:tcPr>
            <w:tcW w:w="3709" w:type="pct"/>
          </w:tcPr>
          <w:p w14:paraId="3E3619D5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Основные характеристики автоматических линий на базе ГКМ</w:t>
            </w:r>
          </w:p>
        </w:tc>
      </w:tr>
      <w:tr w:rsidR="000E330C" w:rsidRPr="00AE138F" w14:paraId="0BC3439A" w14:textId="77777777" w:rsidTr="001307B6">
        <w:trPr>
          <w:trHeight w:val="20"/>
        </w:trPr>
        <w:tc>
          <w:tcPr>
            <w:tcW w:w="1291" w:type="pct"/>
            <w:vMerge/>
          </w:tcPr>
          <w:p w14:paraId="1190907B" w14:textId="77777777" w:rsidR="000E330C" w:rsidRPr="00AE138F" w:rsidDel="002A1D54" w:rsidRDefault="000E330C" w:rsidP="00EE3442"/>
        </w:tc>
        <w:tc>
          <w:tcPr>
            <w:tcW w:w="3709" w:type="pct"/>
          </w:tcPr>
          <w:p w14:paraId="720382F1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Назначение органов управления автоматических линий на базе ГКМ</w:t>
            </w:r>
          </w:p>
        </w:tc>
      </w:tr>
      <w:tr w:rsidR="000E330C" w:rsidRPr="00AE138F" w14:paraId="72FC479B" w14:textId="77777777" w:rsidTr="001307B6">
        <w:trPr>
          <w:trHeight w:val="20"/>
        </w:trPr>
        <w:tc>
          <w:tcPr>
            <w:tcW w:w="1291" w:type="pct"/>
            <w:vMerge/>
          </w:tcPr>
          <w:p w14:paraId="5D051BB9" w14:textId="77777777" w:rsidR="000E330C" w:rsidRPr="00AE138F" w:rsidDel="002A1D54" w:rsidRDefault="000E330C" w:rsidP="00EE3442"/>
        </w:tc>
        <w:tc>
          <w:tcPr>
            <w:tcW w:w="3709" w:type="pct"/>
          </w:tcPr>
          <w:p w14:paraId="28056B90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Порядок подготовки к работе автоматических линий на базе ГКМ</w:t>
            </w:r>
          </w:p>
        </w:tc>
      </w:tr>
      <w:tr w:rsidR="000E330C" w:rsidRPr="00AE138F" w14:paraId="2877065C" w14:textId="77777777" w:rsidTr="001307B6">
        <w:trPr>
          <w:trHeight w:val="20"/>
        </w:trPr>
        <w:tc>
          <w:tcPr>
            <w:tcW w:w="1291" w:type="pct"/>
            <w:vMerge/>
          </w:tcPr>
          <w:p w14:paraId="5353EC69" w14:textId="77777777" w:rsidR="000E330C" w:rsidRPr="00AE138F" w:rsidDel="002A1D54" w:rsidRDefault="000E330C" w:rsidP="00EE3442"/>
        </w:tc>
        <w:tc>
          <w:tcPr>
            <w:tcW w:w="3709" w:type="pct"/>
          </w:tcPr>
          <w:p w14:paraId="55A14F96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Порядок подготовки к работе штамповой оснастки для автоматических линий на базе ГКМ</w:t>
            </w:r>
          </w:p>
        </w:tc>
      </w:tr>
      <w:tr w:rsidR="000E330C" w:rsidRPr="00AE138F" w14:paraId="7A69B59F" w14:textId="77777777" w:rsidTr="001307B6">
        <w:trPr>
          <w:trHeight w:val="20"/>
        </w:trPr>
        <w:tc>
          <w:tcPr>
            <w:tcW w:w="1291" w:type="pct"/>
            <w:vMerge/>
          </w:tcPr>
          <w:p w14:paraId="793BBB3B" w14:textId="77777777" w:rsidR="000E330C" w:rsidRPr="00AE138F" w:rsidDel="002A1D54" w:rsidRDefault="000E330C" w:rsidP="00EE3442"/>
        </w:tc>
        <w:tc>
          <w:tcPr>
            <w:tcW w:w="3709" w:type="pct"/>
          </w:tcPr>
          <w:p w14:paraId="038AAF0A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Основные неисправности автоматических линий на базе ГКМ</w:t>
            </w:r>
          </w:p>
        </w:tc>
      </w:tr>
      <w:tr w:rsidR="000E330C" w:rsidRPr="00AE138F" w14:paraId="2088CD48" w14:textId="77777777" w:rsidTr="001307B6">
        <w:trPr>
          <w:trHeight w:val="20"/>
        </w:trPr>
        <w:tc>
          <w:tcPr>
            <w:tcW w:w="1291" w:type="pct"/>
            <w:vMerge/>
          </w:tcPr>
          <w:p w14:paraId="44698E4C" w14:textId="77777777" w:rsidR="000E330C" w:rsidRPr="00AE138F" w:rsidDel="002A1D54" w:rsidRDefault="000E330C" w:rsidP="00EE3442"/>
        </w:tc>
        <w:tc>
          <w:tcPr>
            <w:tcW w:w="3709" w:type="pct"/>
          </w:tcPr>
          <w:p w14:paraId="2084C510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Основные неисправности штамповой оснастки для автоматических линий на базе ГКМ</w:t>
            </w:r>
          </w:p>
        </w:tc>
      </w:tr>
      <w:tr w:rsidR="000E330C" w:rsidRPr="00AE138F" w14:paraId="1516ADBE" w14:textId="77777777" w:rsidTr="001307B6">
        <w:trPr>
          <w:trHeight w:val="20"/>
        </w:trPr>
        <w:tc>
          <w:tcPr>
            <w:tcW w:w="1291" w:type="pct"/>
            <w:vMerge/>
          </w:tcPr>
          <w:p w14:paraId="3B380E29" w14:textId="77777777" w:rsidR="000E330C" w:rsidRPr="00AE138F" w:rsidDel="002A1D54" w:rsidRDefault="000E330C" w:rsidP="00EE3442"/>
        </w:tc>
        <w:tc>
          <w:tcPr>
            <w:tcW w:w="3709" w:type="pct"/>
          </w:tcPr>
          <w:p w14:paraId="70840DEA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Способы устранения нарушений в работе автоматических линий на базе ГКМ</w:t>
            </w:r>
          </w:p>
        </w:tc>
      </w:tr>
      <w:tr w:rsidR="000E330C" w:rsidRPr="00AE138F" w14:paraId="491ABB7E" w14:textId="77777777" w:rsidTr="001307B6">
        <w:trPr>
          <w:trHeight w:val="20"/>
        </w:trPr>
        <w:tc>
          <w:tcPr>
            <w:tcW w:w="1291" w:type="pct"/>
            <w:vMerge/>
          </w:tcPr>
          <w:p w14:paraId="2213FC83" w14:textId="77777777" w:rsidR="000E330C" w:rsidRPr="00AE138F" w:rsidDel="002A1D54" w:rsidRDefault="000E330C" w:rsidP="00EE3442"/>
        </w:tc>
        <w:tc>
          <w:tcPr>
            <w:tcW w:w="3709" w:type="pct"/>
          </w:tcPr>
          <w:p w14:paraId="73CAE0B0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Способы устранения нарушений в работе штамповой оснастки, установленной на автоматических линиях на базе ГКМ</w:t>
            </w:r>
          </w:p>
        </w:tc>
      </w:tr>
      <w:tr w:rsidR="000E330C" w:rsidRPr="00AE138F" w14:paraId="5946199F" w14:textId="77777777" w:rsidTr="001307B6">
        <w:trPr>
          <w:trHeight w:val="20"/>
        </w:trPr>
        <w:tc>
          <w:tcPr>
            <w:tcW w:w="1291" w:type="pct"/>
            <w:vMerge/>
          </w:tcPr>
          <w:p w14:paraId="2197BED8" w14:textId="77777777" w:rsidR="000E330C" w:rsidRPr="00AE138F" w:rsidDel="002A1D54" w:rsidRDefault="000E330C" w:rsidP="00EE3442"/>
        </w:tc>
        <w:tc>
          <w:tcPr>
            <w:tcW w:w="3709" w:type="pct"/>
          </w:tcPr>
          <w:p w14:paraId="558137CA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Способы крепления штамповой оснастки и приспособлений на автоматических линиях на базе ГКМ</w:t>
            </w:r>
          </w:p>
        </w:tc>
      </w:tr>
      <w:tr w:rsidR="000E330C" w:rsidRPr="00AE138F" w14:paraId="07A0C52C" w14:textId="77777777" w:rsidTr="001307B6">
        <w:trPr>
          <w:trHeight w:val="20"/>
        </w:trPr>
        <w:tc>
          <w:tcPr>
            <w:tcW w:w="1291" w:type="pct"/>
            <w:vMerge/>
          </w:tcPr>
          <w:p w14:paraId="7151CF69" w14:textId="77777777" w:rsidR="000E330C" w:rsidRPr="00AE138F" w:rsidDel="002A1D54" w:rsidRDefault="000E330C" w:rsidP="00EE3442"/>
        </w:tc>
        <w:tc>
          <w:tcPr>
            <w:tcW w:w="3709" w:type="pct"/>
          </w:tcPr>
          <w:p w14:paraId="6A8EE980" w14:textId="5A75BA77" w:rsidR="000E330C" w:rsidRPr="001307B6" w:rsidRDefault="000E330C" w:rsidP="00EE3442">
            <w:pPr>
              <w:pStyle w:val="aff"/>
              <w:jc w:val="both"/>
            </w:pPr>
            <w:r w:rsidRPr="001307B6">
              <w:t>Приемы установки штамповой оснастки на автоматических линиях на базе ГКМ</w:t>
            </w:r>
            <w:r w:rsidR="0049497E">
              <w:t xml:space="preserve"> </w:t>
            </w:r>
            <w:r w:rsidR="0049497E" w:rsidRPr="001307B6">
              <w:t>и снятия</w:t>
            </w:r>
            <w:r w:rsidR="0049497E">
              <w:t xml:space="preserve"> с них</w:t>
            </w:r>
          </w:p>
        </w:tc>
      </w:tr>
      <w:tr w:rsidR="000E330C" w:rsidRPr="00AE138F" w14:paraId="0F3D36C8" w14:textId="77777777" w:rsidTr="001307B6">
        <w:trPr>
          <w:trHeight w:val="20"/>
        </w:trPr>
        <w:tc>
          <w:tcPr>
            <w:tcW w:w="1291" w:type="pct"/>
            <w:vMerge/>
          </w:tcPr>
          <w:p w14:paraId="3DB8CB27" w14:textId="77777777" w:rsidR="000E330C" w:rsidRPr="00AE138F" w:rsidDel="002A1D54" w:rsidRDefault="000E330C" w:rsidP="00EE3442"/>
        </w:tc>
        <w:tc>
          <w:tcPr>
            <w:tcW w:w="3709" w:type="pct"/>
          </w:tcPr>
          <w:p w14:paraId="75566A69" w14:textId="77777777" w:rsidR="000E330C" w:rsidRPr="001307B6" w:rsidRDefault="000E330C" w:rsidP="00EE3442">
            <w:pPr>
              <w:jc w:val="both"/>
            </w:pPr>
            <w:r w:rsidRPr="001307B6">
              <w:t>Способы и правила нагрева и охлаждения штамповой оснастки при штамповке на автоматических линиях на базе ГКМ</w:t>
            </w:r>
          </w:p>
        </w:tc>
      </w:tr>
      <w:tr w:rsidR="000E330C" w:rsidRPr="00AE138F" w14:paraId="19E12AA5" w14:textId="77777777" w:rsidTr="001307B6">
        <w:trPr>
          <w:trHeight w:val="20"/>
        </w:trPr>
        <w:tc>
          <w:tcPr>
            <w:tcW w:w="1291" w:type="pct"/>
            <w:vMerge/>
          </w:tcPr>
          <w:p w14:paraId="3A6B5B37" w14:textId="77777777" w:rsidR="000E330C" w:rsidRPr="00AE138F" w:rsidDel="002A1D54" w:rsidRDefault="000E330C" w:rsidP="00EE3442"/>
        </w:tc>
        <w:tc>
          <w:tcPr>
            <w:tcW w:w="3709" w:type="pct"/>
          </w:tcPr>
          <w:p w14:paraId="43972E8A" w14:textId="3DAC1350" w:rsidR="000E330C" w:rsidRPr="001307B6" w:rsidRDefault="000E330C" w:rsidP="00EE3442">
            <w:pPr>
              <w:pStyle w:val="aff"/>
              <w:jc w:val="both"/>
            </w:pPr>
            <w:r w:rsidRPr="001307B6">
              <w:t xml:space="preserve">Назначение и свойства </w:t>
            </w:r>
            <w:r w:rsidR="00033184">
              <w:t xml:space="preserve">смазывающей и охлаждающей жидкостей </w:t>
            </w:r>
            <w:r w:rsidRPr="001307B6">
              <w:t>при штамповке на автоматических линиях на базе ГКМ</w:t>
            </w:r>
          </w:p>
        </w:tc>
      </w:tr>
      <w:tr w:rsidR="000E330C" w:rsidRPr="00AE138F" w14:paraId="3D50253A" w14:textId="77777777" w:rsidTr="001307B6">
        <w:trPr>
          <w:trHeight w:val="20"/>
        </w:trPr>
        <w:tc>
          <w:tcPr>
            <w:tcW w:w="1291" w:type="pct"/>
            <w:vMerge/>
          </w:tcPr>
          <w:p w14:paraId="6E2DAC7E" w14:textId="77777777" w:rsidR="000E330C" w:rsidRPr="00AE138F" w:rsidDel="002A1D54" w:rsidRDefault="000E330C" w:rsidP="00EE3442"/>
        </w:tc>
        <w:tc>
          <w:tcPr>
            <w:tcW w:w="3709" w:type="pct"/>
          </w:tcPr>
          <w:p w14:paraId="693F5296" w14:textId="5324076D" w:rsidR="000E330C" w:rsidRPr="001307B6" w:rsidRDefault="000E330C" w:rsidP="00EE3442">
            <w:pPr>
              <w:pStyle w:val="aff"/>
              <w:jc w:val="both"/>
            </w:pPr>
            <w:r w:rsidRPr="001307B6">
              <w:t xml:space="preserve">Виды дефектов поковок </w:t>
            </w:r>
            <w:r w:rsidR="00033184">
              <w:t xml:space="preserve">после штамповки </w:t>
            </w:r>
            <w:r w:rsidRPr="001307B6">
              <w:t>на автоматических линиях на базе ГКМ</w:t>
            </w:r>
          </w:p>
        </w:tc>
      </w:tr>
      <w:tr w:rsidR="000E330C" w:rsidRPr="00AE138F" w14:paraId="4BEC0DEA" w14:textId="77777777" w:rsidTr="001307B6">
        <w:trPr>
          <w:trHeight w:val="20"/>
        </w:trPr>
        <w:tc>
          <w:tcPr>
            <w:tcW w:w="1291" w:type="pct"/>
            <w:vMerge/>
          </w:tcPr>
          <w:p w14:paraId="46B0E8A7" w14:textId="77777777" w:rsidR="000E330C" w:rsidRPr="00AE138F" w:rsidDel="002A1D54" w:rsidRDefault="000E330C" w:rsidP="00EE3442"/>
        </w:tc>
        <w:tc>
          <w:tcPr>
            <w:tcW w:w="3709" w:type="pct"/>
          </w:tcPr>
          <w:p w14:paraId="0BDA2C8E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Способы устранения дефектов в поковках при штамповке на автоматических линиях на базе ГКМ</w:t>
            </w:r>
          </w:p>
        </w:tc>
      </w:tr>
      <w:tr w:rsidR="000E330C" w:rsidRPr="00AE138F" w14:paraId="7AE91CC1" w14:textId="77777777" w:rsidTr="001307B6">
        <w:trPr>
          <w:trHeight w:val="20"/>
        </w:trPr>
        <w:tc>
          <w:tcPr>
            <w:tcW w:w="1291" w:type="pct"/>
            <w:vMerge/>
          </w:tcPr>
          <w:p w14:paraId="39DEAB0A" w14:textId="77777777" w:rsidR="000E330C" w:rsidRPr="00AE138F" w:rsidDel="002A1D54" w:rsidRDefault="000E330C" w:rsidP="00EE3442"/>
        </w:tc>
        <w:tc>
          <w:tcPr>
            <w:tcW w:w="3709" w:type="pct"/>
          </w:tcPr>
          <w:p w14:paraId="2E548117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Термомеханические режимы штамповки поковок на автоматических линиях на базе ГКМ</w:t>
            </w:r>
          </w:p>
        </w:tc>
      </w:tr>
      <w:tr w:rsidR="000E330C" w:rsidRPr="00AE138F" w14:paraId="0DA417EC" w14:textId="77777777" w:rsidTr="001307B6">
        <w:trPr>
          <w:trHeight w:val="20"/>
        </w:trPr>
        <w:tc>
          <w:tcPr>
            <w:tcW w:w="1291" w:type="pct"/>
            <w:vMerge/>
          </w:tcPr>
          <w:p w14:paraId="5C010A4D" w14:textId="77777777" w:rsidR="000E330C" w:rsidRPr="00AE138F" w:rsidDel="002A1D54" w:rsidRDefault="000E330C" w:rsidP="00EE3442"/>
        </w:tc>
        <w:tc>
          <w:tcPr>
            <w:tcW w:w="3709" w:type="pct"/>
          </w:tcPr>
          <w:p w14:paraId="2EF52548" w14:textId="77777777" w:rsidR="000E330C" w:rsidRPr="001307B6" w:rsidRDefault="000E330C" w:rsidP="00EE3442">
            <w:pPr>
              <w:jc w:val="both"/>
            </w:pPr>
            <w:r w:rsidRPr="001307B6">
              <w:t>Номенклатура поковок, штампуемых на автоматических линиях на базе ГКМ</w:t>
            </w:r>
          </w:p>
        </w:tc>
      </w:tr>
      <w:tr w:rsidR="000E330C" w:rsidRPr="00AE138F" w14:paraId="0D96147E" w14:textId="77777777" w:rsidTr="001307B6">
        <w:trPr>
          <w:trHeight w:val="20"/>
        </w:trPr>
        <w:tc>
          <w:tcPr>
            <w:tcW w:w="1291" w:type="pct"/>
            <w:vMerge/>
          </w:tcPr>
          <w:p w14:paraId="6B366743" w14:textId="77777777" w:rsidR="000E330C" w:rsidRPr="00AE138F" w:rsidDel="002A1D54" w:rsidRDefault="000E330C" w:rsidP="00EE3442"/>
        </w:tc>
        <w:tc>
          <w:tcPr>
            <w:tcW w:w="3709" w:type="pct"/>
          </w:tcPr>
          <w:p w14:paraId="21246DD4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Группы и марки сталей и сплавов, штампуемых на автоматических линиях на базе ГКМ</w:t>
            </w:r>
          </w:p>
        </w:tc>
      </w:tr>
      <w:tr w:rsidR="000E330C" w:rsidRPr="00AE138F" w14:paraId="2E8C8B2C" w14:textId="77777777" w:rsidTr="001307B6">
        <w:trPr>
          <w:trHeight w:val="20"/>
        </w:trPr>
        <w:tc>
          <w:tcPr>
            <w:tcW w:w="1291" w:type="pct"/>
            <w:vMerge/>
          </w:tcPr>
          <w:p w14:paraId="519CDB46" w14:textId="77777777" w:rsidR="000E330C" w:rsidRPr="00AE138F" w:rsidDel="002A1D54" w:rsidRDefault="000E330C" w:rsidP="00EE3442"/>
        </w:tc>
        <w:tc>
          <w:tcPr>
            <w:tcW w:w="3709" w:type="pct"/>
          </w:tcPr>
          <w:p w14:paraId="0994DA6F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Сортамент заготовок, штампуемых на автоматических линиях на базе ГКМ</w:t>
            </w:r>
          </w:p>
        </w:tc>
      </w:tr>
      <w:tr w:rsidR="000E330C" w:rsidRPr="00AE138F" w14:paraId="276523BB" w14:textId="77777777" w:rsidTr="001307B6">
        <w:trPr>
          <w:trHeight w:val="20"/>
        </w:trPr>
        <w:tc>
          <w:tcPr>
            <w:tcW w:w="1291" w:type="pct"/>
            <w:vMerge/>
          </w:tcPr>
          <w:p w14:paraId="60C3EF53" w14:textId="77777777" w:rsidR="000E330C" w:rsidRPr="00AE138F" w:rsidDel="002A1D54" w:rsidRDefault="000E330C" w:rsidP="00EE3442"/>
        </w:tc>
        <w:tc>
          <w:tcPr>
            <w:tcW w:w="3709" w:type="pct"/>
          </w:tcPr>
          <w:p w14:paraId="57C122E9" w14:textId="77777777" w:rsidR="000E330C" w:rsidRPr="001307B6" w:rsidRDefault="000E330C" w:rsidP="00EE3442">
            <w:pPr>
              <w:jc w:val="both"/>
            </w:pPr>
            <w:r w:rsidRPr="001307B6">
              <w:t>Содержание технологических процессов штамповки поковок на автоматических линиях на базе ГКМ</w:t>
            </w:r>
          </w:p>
        </w:tc>
      </w:tr>
      <w:tr w:rsidR="000E330C" w:rsidRPr="00AE138F" w14:paraId="7209A24A" w14:textId="77777777" w:rsidTr="001307B6">
        <w:trPr>
          <w:trHeight w:val="20"/>
        </w:trPr>
        <w:tc>
          <w:tcPr>
            <w:tcW w:w="1291" w:type="pct"/>
            <w:vMerge/>
          </w:tcPr>
          <w:p w14:paraId="6E1883AA" w14:textId="77777777" w:rsidR="000E330C" w:rsidRPr="00AE138F" w:rsidDel="002A1D54" w:rsidRDefault="000E330C" w:rsidP="00EE3442"/>
        </w:tc>
        <w:tc>
          <w:tcPr>
            <w:tcW w:w="3709" w:type="pct"/>
          </w:tcPr>
          <w:p w14:paraId="3D7FFC95" w14:textId="77777777" w:rsidR="000E330C" w:rsidRPr="001307B6" w:rsidRDefault="000E330C" w:rsidP="00EE3442">
            <w:pPr>
              <w:jc w:val="both"/>
            </w:pPr>
            <w:r w:rsidRPr="001307B6">
              <w:t>Припуски, допуски и напуски на поковки при штамповке на автоматических линиях на базе ГКМ</w:t>
            </w:r>
          </w:p>
        </w:tc>
      </w:tr>
      <w:tr w:rsidR="000E330C" w:rsidRPr="00AE138F" w14:paraId="7EE25D2F" w14:textId="77777777" w:rsidTr="001307B6">
        <w:trPr>
          <w:trHeight w:val="20"/>
        </w:trPr>
        <w:tc>
          <w:tcPr>
            <w:tcW w:w="1291" w:type="pct"/>
            <w:vMerge/>
          </w:tcPr>
          <w:p w14:paraId="76A3D9A1" w14:textId="77777777" w:rsidR="000E330C" w:rsidRPr="00AE138F" w:rsidDel="002A1D54" w:rsidRDefault="000E330C" w:rsidP="00EE3442"/>
        </w:tc>
        <w:tc>
          <w:tcPr>
            <w:tcW w:w="3709" w:type="pct"/>
          </w:tcPr>
          <w:p w14:paraId="06E0F34C" w14:textId="77777777" w:rsidR="000E330C" w:rsidRPr="001307B6" w:rsidRDefault="000E330C" w:rsidP="00EE3442">
            <w:pPr>
              <w:jc w:val="both"/>
            </w:pPr>
            <w:r w:rsidRPr="001307B6">
              <w:t>Последовательность действий при остановке автоматических линий на базе ГКМ в случае возникновения нештатной ситуации</w:t>
            </w:r>
          </w:p>
        </w:tc>
      </w:tr>
      <w:tr w:rsidR="000E330C" w:rsidRPr="00AE138F" w14:paraId="16AE3F57" w14:textId="77777777" w:rsidTr="001307B6">
        <w:trPr>
          <w:trHeight w:val="20"/>
        </w:trPr>
        <w:tc>
          <w:tcPr>
            <w:tcW w:w="1291" w:type="pct"/>
            <w:vMerge/>
          </w:tcPr>
          <w:p w14:paraId="4D1DC537" w14:textId="77777777" w:rsidR="000E330C" w:rsidRPr="00AE138F" w:rsidDel="002A1D54" w:rsidRDefault="000E330C" w:rsidP="00EE3442"/>
        </w:tc>
        <w:tc>
          <w:tcPr>
            <w:tcW w:w="3709" w:type="pct"/>
          </w:tcPr>
          <w:p w14:paraId="0A23B39D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Схемы и правила складирования поковок после штамповки на автоматических линиях на базе ГКМ</w:t>
            </w:r>
          </w:p>
        </w:tc>
      </w:tr>
      <w:tr w:rsidR="000E330C" w:rsidRPr="00AE138F" w14:paraId="2E16C548" w14:textId="77777777" w:rsidTr="001307B6">
        <w:trPr>
          <w:trHeight w:val="20"/>
        </w:trPr>
        <w:tc>
          <w:tcPr>
            <w:tcW w:w="1291" w:type="pct"/>
            <w:vMerge/>
          </w:tcPr>
          <w:p w14:paraId="35C0B403" w14:textId="77777777" w:rsidR="000E330C" w:rsidRPr="00AE138F" w:rsidDel="002A1D54" w:rsidRDefault="000E330C" w:rsidP="00EE3442"/>
        </w:tc>
        <w:tc>
          <w:tcPr>
            <w:tcW w:w="3709" w:type="pct"/>
          </w:tcPr>
          <w:p w14:paraId="3CC6B4E7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Способы контроля размеров поковок после штамповки на автоматических линиях на базе ГКМ</w:t>
            </w:r>
          </w:p>
        </w:tc>
      </w:tr>
      <w:tr w:rsidR="000E330C" w:rsidRPr="00AE138F" w14:paraId="73C7198E" w14:textId="77777777" w:rsidTr="001307B6">
        <w:trPr>
          <w:trHeight w:val="20"/>
        </w:trPr>
        <w:tc>
          <w:tcPr>
            <w:tcW w:w="1291" w:type="pct"/>
            <w:vMerge/>
          </w:tcPr>
          <w:p w14:paraId="3A9B19F2" w14:textId="77777777" w:rsidR="000E330C" w:rsidRPr="00AE138F" w:rsidDel="002A1D54" w:rsidRDefault="000E330C" w:rsidP="00EE3442"/>
        </w:tc>
        <w:tc>
          <w:tcPr>
            <w:tcW w:w="3709" w:type="pct"/>
          </w:tcPr>
          <w:p w14:paraId="6B3F3AFE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Способы контроля температуры поковок при штамповке на автоматических линиях на базе ГКМ</w:t>
            </w:r>
          </w:p>
        </w:tc>
      </w:tr>
      <w:tr w:rsidR="000E330C" w:rsidRPr="00AE138F" w14:paraId="4617CFB9" w14:textId="77777777" w:rsidTr="001307B6">
        <w:trPr>
          <w:trHeight w:val="20"/>
        </w:trPr>
        <w:tc>
          <w:tcPr>
            <w:tcW w:w="1291" w:type="pct"/>
            <w:vMerge/>
          </w:tcPr>
          <w:p w14:paraId="382C6362" w14:textId="77777777" w:rsidR="000E330C" w:rsidRPr="00AE138F" w:rsidDel="002A1D54" w:rsidRDefault="000E330C" w:rsidP="00EE3442"/>
        </w:tc>
        <w:tc>
          <w:tcPr>
            <w:tcW w:w="3709" w:type="pct"/>
          </w:tcPr>
          <w:p w14:paraId="19ED77C0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Виды, конструкции, назначение контрольно-измерительных инструментов для контроля поковок при штамповке на автоматических линиях на базе ГКМ</w:t>
            </w:r>
          </w:p>
        </w:tc>
      </w:tr>
      <w:tr w:rsidR="00F70F54" w:rsidRPr="00AE138F" w14:paraId="37A60B26" w14:textId="77777777" w:rsidTr="001307B6">
        <w:trPr>
          <w:trHeight w:val="20"/>
        </w:trPr>
        <w:tc>
          <w:tcPr>
            <w:tcW w:w="1291" w:type="pct"/>
            <w:vMerge/>
          </w:tcPr>
          <w:p w14:paraId="1A88D748" w14:textId="77777777" w:rsidR="00F70F54" w:rsidRPr="00AE138F" w:rsidDel="002A1D54" w:rsidRDefault="00F70F54" w:rsidP="00EE3442"/>
        </w:tc>
        <w:tc>
          <w:tcPr>
            <w:tcW w:w="3709" w:type="pct"/>
          </w:tcPr>
          <w:p w14:paraId="0EB7AE4A" w14:textId="77777777" w:rsidR="00F70F54" w:rsidRPr="001307B6" w:rsidRDefault="00F70F54" w:rsidP="00EE3442">
            <w:pPr>
              <w:pStyle w:val="aff"/>
              <w:jc w:val="both"/>
            </w:pPr>
            <w:r w:rsidRPr="001307B6">
              <w:t>Сроки и порядок выполнения регламентных работ по техническому обслуживанию (ежедневному, еженедельному, ежемесячному) в соответствии с требованиями эксплуатационной документации загрузочно-ориентирующих устройств, автоматических линий на базе ГКМ</w:t>
            </w:r>
          </w:p>
        </w:tc>
      </w:tr>
      <w:tr w:rsidR="000E330C" w:rsidRPr="00AE138F" w14:paraId="13743AAC" w14:textId="77777777" w:rsidTr="001307B6">
        <w:trPr>
          <w:trHeight w:val="20"/>
        </w:trPr>
        <w:tc>
          <w:tcPr>
            <w:tcW w:w="1291" w:type="pct"/>
            <w:vMerge/>
          </w:tcPr>
          <w:p w14:paraId="78068878" w14:textId="77777777" w:rsidR="000E330C" w:rsidRPr="00AE138F" w:rsidDel="002A1D54" w:rsidRDefault="000E330C" w:rsidP="00EE3442"/>
        </w:tc>
        <w:tc>
          <w:tcPr>
            <w:tcW w:w="3709" w:type="pct"/>
          </w:tcPr>
          <w:p w14:paraId="2DAE515D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Правила и схемы строповки и перемещения грузов</w:t>
            </w:r>
          </w:p>
        </w:tc>
      </w:tr>
      <w:tr w:rsidR="000E330C" w:rsidRPr="00AE138F" w14:paraId="3A1837C0" w14:textId="77777777" w:rsidTr="001307B6">
        <w:trPr>
          <w:trHeight w:val="20"/>
        </w:trPr>
        <w:tc>
          <w:tcPr>
            <w:tcW w:w="1291" w:type="pct"/>
            <w:vMerge/>
          </w:tcPr>
          <w:p w14:paraId="6CFBA2D0" w14:textId="77777777" w:rsidR="000E330C" w:rsidRPr="00AE138F" w:rsidDel="002A1D54" w:rsidRDefault="000E330C" w:rsidP="00EE3442"/>
        </w:tc>
        <w:tc>
          <w:tcPr>
            <w:tcW w:w="3709" w:type="pct"/>
          </w:tcPr>
          <w:p w14:paraId="0CA1E699" w14:textId="77777777" w:rsidR="000E330C" w:rsidRPr="001307B6" w:rsidRDefault="000E330C" w:rsidP="00EE3442">
            <w:pPr>
              <w:pStyle w:val="aff"/>
              <w:jc w:val="both"/>
            </w:pPr>
            <w:r w:rsidRPr="001307B6">
              <w:t>Система знаковой сигнализации при работе с машинистом крана</w:t>
            </w:r>
          </w:p>
        </w:tc>
      </w:tr>
      <w:tr w:rsidR="000E330C" w:rsidRPr="00AE138F" w14:paraId="595B366A" w14:textId="77777777" w:rsidTr="001307B6">
        <w:trPr>
          <w:trHeight w:val="20"/>
        </w:trPr>
        <w:tc>
          <w:tcPr>
            <w:tcW w:w="1291" w:type="pct"/>
            <w:vMerge/>
          </w:tcPr>
          <w:p w14:paraId="4E1F951E" w14:textId="77777777" w:rsidR="000E330C" w:rsidRPr="00AE138F" w:rsidDel="002A1D54" w:rsidRDefault="000E330C" w:rsidP="00EE3442"/>
        </w:tc>
        <w:tc>
          <w:tcPr>
            <w:tcW w:w="3709" w:type="pct"/>
          </w:tcPr>
          <w:p w14:paraId="2CA88DF8" w14:textId="638EEAA8" w:rsidR="000E330C" w:rsidRPr="001307B6" w:rsidRDefault="000E330C" w:rsidP="00EE3442">
            <w:pPr>
              <w:jc w:val="both"/>
            </w:pPr>
            <w:r w:rsidRPr="001307B6">
              <w:t xml:space="preserve">Виды и </w:t>
            </w:r>
            <w:r w:rsidR="005275A5">
              <w:t xml:space="preserve">правила применения средств индивидуальной </w:t>
            </w:r>
            <w:r w:rsidRPr="001307B6">
              <w:t>и коллективной защиты при штамповке поковок изделий на автоматических линиях на базе ГКМ</w:t>
            </w:r>
          </w:p>
        </w:tc>
      </w:tr>
      <w:tr w:rsidR="00C84BF7" w:rsidRPr="00AE138F" w14:paraId="2A9DE2A1" w14:textId="77777777" w:rsidTr="001307B6">
        <w:trPr>
          <w:trHeight w:val="20"/>
        </w:trPr>
        <w:tc>
          <w:tcPr>
            <w:tcW w:w="1291" w:type="pct"/>
            <w:vMerge/>
          </w:tcPr>
          <w:p w14:paraId="1B4359C0" w14:textId="77777777" w:rsidR="00C84BF7" w:rsidRPr="00AE138F" w:rsidDel="002A1D54" w:rsidRDefault="00C84BF7" w:rsidP="00EE3442"/>
        </w:tc>
        <w:tc>
          <w:tcPr>
            <w:tcW w:w="3709" w:type="pct"/>
          </w:tcPr>
          <w:p w14:paraId="01D6DB0B" w14:textId="77777777" w:rsidR="00C84BF7" w:rsidRPr="001307B6" w:rsidRDefault="00C84BF7" w:rsidP="00EE3442">
            <w:pPr>
              <w:pStyle w:val="aff"/>
              <w:jc w:val="both"/>
            </w:pPr>
            <w:r w:rsidRPr="001307B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84BF7" w:rsidRPr="00AE138F" w14:paraId="52CE5672" w14:textId="77777777" w:rsidTr="001307B6">
        <w:trPr>
          <w:trHeight w:val="20"/>
        </w:trPr>
        <w:tc>
          <w:tcPr>
            <w:tcW w:w="1291" w:type="pct"/>
          </w:tcPr>
          <w:p w14:paraId="060C05B9" w14:textId="77777777" w:rsidR="00C84BF7" w:rsidRPr="00AE138F" w:rsidDel="002A1D54" w:rsidRDefault="00C84BF7" w:rsidP="00EE3442">
            <w:r w:rsidRPr="00AE138F" w:rsidDel="002A1D54">
              <w:t>Другие характеристики</w:t>
            </w:r>
          </w:p>
        </w:tc>
        <w:tc>
          <w:tcPr>
            <w:tcW w:w="3709" w:type="pct"/>
          </w:tcPr>
          <w:p w14:paraId="16443C69" w14:textId="77777777" w:rsidR="00C84BF7" w:rsidRPr="001307B6" w:rsidRDefault="00C84BF7" w:rsidP="00EE3442">
            <w:pPr>
              <w:jc w:val="both"/>
            </w:pPr>
            <w:r w:rsidRPr="001307B6">
              <w:t>-</w:t>
            </w:r>
          </w:p>
        </w:tc>
      </w:tr>
    </w:tbl>
    <w:p w14:paraId="50D72622" w14:textId="77777777" w:rsidR="001307B6" w:rsidRDefault="001307B6" w:rsidP="00EE3442">
      <w:pPr>
        <w:pStyle w:val="3"/>
        <w:keepNext w:val="0"/>
        <w:spacing w:before="0" w:after="0"/>
      </w:pPr>
    </w:p>
    <w:p w14:paraId="68DED492" w14:textId="77777777" w:rsidR="003E089C" w:rsidRDefault="003E089C" w:rsidP="00EE3442">
      <w:pPr>
        <w:pStyle w:val="3"/>
        <w:keepNext w:val="0"/>
        <w:spacing w:before="0" w:after="0"/>
      </w:pPr>
      <w:r w:rsidRPr="00AE138F">
        <w:t>3.3.</w:t>
      </w:r>
      <w:r w:rsidR="001A27F7" w:rsidRPr="00AE138F">
        <w:t>5</w:t>
      </w:r>
      <w:r w:rsidRPr="00AE138F">
        <w:t>. Трудовая функция</w:t>
      </w:r>
    </w:p>
    <w:p w14:paraId="478DC64C" w14:textId="77777777" w:rsidR="001307B6" w:rsidRPr="001307B6" w:rsidRDefault="001307B6" w:rsidP="00EE34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3E089C" w:rsidRPr="00AE138F" w14:paraId="7708243F" w14:textId="77777777" w:rsidTr="001307B6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4FD229C" w14:textId="77777777" w:rsidR="003E089C" w:rsidRPr="00AE138F" w:rsidRDefault="003E089C" w:rsidP="00EE3442">
            <w:r w:rsidRPr="00AE138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57BB6" w14:textId="77777777" w:rsidR="003E089C" w:rsidRPr="00AE138F" w:rsidRDefault="00C92BC5" w:rsidP="00EE3442">
            <w:r w:rsidRPr="00AE138F">
              <w:t>Штамповка поковок на автоматических линиях на базе винтовых прессов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07C212" w14:textId="77777777" w:rsidR="003E089C" w:rsidRPr="00AE138F" w:rsidRDefault="003E089C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CF4EC" w14:textId="7471ECDD" w:rsidR="003E089C" w:rsidRPr="00AE138F" w:rsidRDefault="00BB0338" w:rsidP="00EE3442">
            <w:r>
              <w:rPr>
                <w:lang w:val="en-US"/>
              </w:rPr>
              <w:t>C</w:t>
            </w:r>
            <w:r w:rsidR="00A10DF0" w:rsidRPr="00AE138F">
              <w:t>/</w:t>
            </w:r>
            <w:r w:rsidR="003E089C" w:rsidRPr="00AE138F">
              <w:t>0</w:t>
            </w:r>
            <w:r w:rsidR="001A27F7" w:rsidRPr="00AE138F">
              <w:t>5</w:t>
            </w:r>
            <w:r w:rsidR="003E089C" w:rsidRPr="00AE138F">
              <w:t>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3CC70C" w14:textId="77777777" w:rsidR="003E089C" w:rsidRPr="00AE138F" w:rsidRDefault="003E089C" w:rsidP="00EE3442">
            <w:pPr>
              <w:jc w:val="center"/>
              <w:rPr>
                <w:vertAlign w:val="superscript"/>
              </w:rPr>
            </w:pPr>
            <w:r w:rsidRPr="00AE138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CCB82" w14:textId="77777777" w:rsidR="003E089C" w:rsidRPr="00AE138F" w:rsidRDefault="003E089C" w:rsidP="00EE3442">
            <w:pPr>
              <w:jc w:val="center"/>
            </w:pPr>
            <w:r w:rsidRPr="00AE138F">
              <w:t>4</w:t>
            </w:r>
          </w:p>
        </w:tc>
      </w:tr>
    </w:tbl>
    <w:p w14:paraId="0E6385EB" w14:textId="77777777" w:rsidR="001307B6" w:rsidRDefault="001307B6" w:rsidP="00EE34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3E089C" w:rsidRPr="00AE138F" w14:paraId="28821FC2" w14:textId="77777777" w:rsidTr="001307B6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1533C2" w14:textId="77777777" w:rsidR="003E089C" w:rsidRPr="00AE138F" w:rsidRDefault="003E089C" w:rsidP="00EE3442">
            <w:r w:rsidRPr="00AE138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76F5379" w14:textId="77777777" w:rsidR="003E089C" w:rsidRPr="00AE138F" w:rsidRDefault="003E089C" w:rsidP="00EE3442">
            <w:r w:rsidRPr="00AE138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4E21310" w14:textId="77777777" w:rsidR="003E089C" w:rsidRPr="00AE138F" w:rsidRDefault="003E089C" w:rsidP="00EE3442">
            <w:r w:rsidRPr="00AE138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218F1" w14:textId="77777777" w:rsidR="003E089C" w:rsidRPr="00AE138F" w:rsidRDefault="003E089C" w:rsidP="00EE3442">
            <w:r w:rsidRPr="00AE138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39E02" w14:textId="77777777" w:rsidR="003E089C" w:rsidRPr="00AE138F" w:rsidRDefault="003E089C" w:rsidP="00EE344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17F01" w14:textId="77777777" w:rsidR="003E089C" w:rsidRPr="00AE138F" w:rsidRDefault="003E089C" w:rsidP="00EE3442"/>
        </w:tc>
      </w:tr>
      <w:tr w:rsidR="003E089C" w:rsidRPr="00AE138F" w14:paraId="0EA8B674" w14:textId="77777777" w:rsidTr="001307B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3091983" w14:textId="77777777" w:rsidR="003E089C" w:rsidRPr="00AE138F" w:rsidRDefault="003E089C" w:rsidP="00EE344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F248DBC" w14:textId="77777777" w:rsidR="003E089C" w:rsidRPr="00AE138F" w:rsidRDefault="003E089C" w:rsidP="00EE344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5E224A" w14:textId="77777777" w:rsidR="003E089C" w:rsidRPr="00AE138F" w:rsidRDefault="003E089C" w:rsidP="00EE3442">
            <w:pPr>
              <w:jc w:val="center"/>
            </w:pPr>
            <w:r w:rsidRPr="00AE138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56452D" w14:textId="77777777" w:rsidR="003E089C" w:rsidRPr="00AE138F" w:rsidRDefault="003E089C" w:rsidP="00EE3442">
            <w:pPr>
              <w:jc w:val="center"/>
            </w:pPr>
            <w:r w:rsidRPr="00AE138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96C3137" w14:textId="77777777" w:rsidR="003E089C" w:rsidRPr="00AE138F" w:rsidRDefault="003E089C" w:rsidP="00EE344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2D6D94" w:rsidRPr="00AE138F" w14:paraId="475366F0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46A90A35" w14:textId="77777777" w:rsidR="002D6D94" w:rsidRPr="00AE138F" w:rsidRDefault="002D6D94" w:rsidP="00EE3442">
            <w:r w:rsidRPr="00AE138F">
              <w:t>Трудовые действия</w:t>
            </w:r>
          </w:p>
        </w:tc>
        <w:tc>
          <w:tcPr>
            <w:tcW w:w="3709" w:type="pct"/>
          </w:tcPr>
          <w:p w14:paraId="5DF97D93" w14:textId="77777777" w:rsidR="002D6D94" w:rsidRPr="001307B6" w:rsidRDefault="002D6D94" w:rsidP="00EE3442">
            <w:pPr>
              <w:pStyle w:val="aff"/>
              <w:jc w:val="both"/>
            </w:pPr>
            <w:r w:rsidRPr="001307B6">
              <w:t>Подготовка рабочего места к штамповке поковок на автоматических линиях на базе винтовых прессов</w:t>
            </w:r>
          </w:p>
        </w:tc>
      </w:tr>
      <w:tr w:rsidR="002D6D94" w:rsidRPr="00AE138F" w14:paraId="55141C78" w14:textId="77777777" w:rsidTr="001307B6">
        <w:trPr>
          <w:trHeight w:val="20"/>
        </w:trPr>
        <w:tc>
          <w:tcPr>
            <w:tcW w:w="1291" w:type="pct"/>
            <w:vMerge/>
          </w:tcPr>
          <w:p w14:paraId="65A0ECA9" w14:textId="77777777" w:rsidR="002D6D94" w:rsidRPr="00AE138F" w:rsidRDefault="002D6D94" w:rsidP="00EE3442"/>
        </w:tc>
        <w:tc>
          <w:tcPr>
            <w:tcW w:w="3709" w:type="pct"/>
          </w:tcPr>
          <w:p w14:paraId="69A409AD" w14:textId="77777777" w:rsidR="002D6D94" w:rsidRPr="001307B6" w:rsidRDefault="002D6D94" w:rsidP="00EE3442">
            <w:pPr>
              <w:pStyle w:val="aff"/>
              <w:jc w:val="both"/>
            </w:pPr>
            <w:r w:rsidRPr="001307B6">
              <w:t>Подготовка к работе автоматических линий на базе винтовых прессов</w:t>
            </w:r>
          </w:p>
        </w:tc>
      </w:tr>
      <w:tr w:rsidR="002D6D94" w:rsidRPr="00AE138F" w14:paraId="6D892388" w14:textId="77777777" w:rsidTr="001307B6">
        <w:trPr>
          <w:trHeight w:val="20"/>
        </w:trPr>
        <w:tc>
          <w:tcPr>
            <w:tcW w:w="1291" w:type="pct"/>
            <w:vMerge/>
          </w:tcPr>
          <w:p w14:paraId="7F9513A3" w14:textId="77777777" w:rsidR="002D6D94" w:rsidRPr="00AE138F" w:rsidRDefault="002D6D94" w:rsidP="00EE3442"/>
        </w:tc>
        <w:tc>
          <w:tcPr>
            <w:tcW w:w="3709" w:type="pct"/>
          </w:tcPr>
          <w:p w14:paraId="151F5193" w14:textId="77777777" w:rsidR="002D6D94" w:rsidRPr="001307B6" w:rsidRDefault="002D6D94" w:rsidP="00EE3442">
            <w:pPr>
              <w:pStyle w:val="aff"/>
              <w:jc w:val="both"/>
            </w:pPr>
            <w:r w:rsidRPr="001307B6">
              <w:t>Ежедневное обслуживание автоматических линий на базе винтовых прессов</w:t>
            </w:r>
          </w:p>
        </w:tc>
      </w:tr>
      <w:tr w:rsidR="002D6D94" w:rsidRPr="00AE138F" w14:paraId="4C2B9F3C" w14:textId="77777777" w:rsidTr="001307B6">
        <w:trPr>
          <w:trHeight w:val="20"/>
        </w:trPr>
        <w:tc>
          <w:tcPr>
            <w:tcW w:w="1291" w:type="pct"/>
            <w:vMerge/>
          </w:tcPr>
          <w:p w14:paraId="4124FBE9" w14:textId="77777777" w:rsidR="002D6D94" w:rsidRPr="00AE138F" w:rsidRDefault="002D6D94" w:rsidP="00EE3442"/>
        </w:tc>
        <w:tc>
          <w:tcPr>
            <w:tcW w:w="3709" w:type="pct"/>
          </w:tcPr>
          <w:p w14:paraId="42E0FBE0" w14:textId="77777777" w:rsidR="002D6D94" w:rsidRPr="001307B6" w:rsidRDefault="002D6D94" w:rsidP="00EE3442">
            <w:pPr>
              <w:jc w:val="both"/>
            </w:pPr>
            <w:r w:rsidRPr="001307B6">
              <w:t>Загрузка заготовок в загрузочно-ориентирующие устройства автоматических линий на базе винтовых прессов</w:t>
            </w:r>
          </w:p>
        </w:tc>
      </w:tr>
      <w:tr w:rsidR="007C0C69" w:rsidRPr="00AE138F" w14:paraId="6FD03442" w14:textId="77777777" w:rsidTr="001307B6">
        <w:trPr>
          <w:trHeight w:val="20"/>
        </w:trPr>
        <w:tc>
          <w:tcPr>
            <w:tcW w:w="1291" w:type="pct"/>
            <w:vMerge/>
          </w:tcPr>
          <w:p w14:paraId="408898FD" w14:textId="77777777" w:rsidR="007C0C69" w:rsidRPr="00AE138F" w:rsidRDefault="007C0C69" w:rsidP="00EE3442"/>
        </w:tc>
        <w:tc>
          <w:tcPr>
            <w:tcW w:w="3709" w:type="pct"/>
          </w:tcPr>
          <w:p w14:paraId="5361F3BB" w14:textId="77777777" w:rsidR="007C0C69" w:rsidRPr="001307B6" w:rsidRDefault="007C0C69" w:rsidP="00EE3442">
            <w:pPr>
              <w:jc w:val="both"/>
            </w:pPr>
            <w:r w:rsidRPr="001307B6">
              <w:t>Штамповка поковок на автоматическ</w:t>
            </w:r>
            <w:r w:rsidR="006E60A0" w:rsidRPr="001307B6">
              <w:t>их линиях на базе винтовых прессов</w:t>
            </w:r>
            <w:r w:rsidRPr="001307B6">
              <w:t xml:space="preserve"> с пульта управления</w:t>
            </w:r>
          </w:p>
        </w:tc>
      </w:tr>
      <w:tr w:rsidR="007C0C69" w:rsidRPr="00AE138F" w14:paraId="3268D1B5" w14:textId="77777777" w:rsidTr="001307B6">
        <w:trPr>
          <w:trHeight w:val="20"/>
        </w:trPr>
        <w:tc>
          <w:tcPr>
            <w:tcW w:w="1291" w:type="pct"/>
            <w:vMerge/>
          </w:tcPr>
          <w:p w14:paraId="2171B453" w14:textId="77777777" w:rsidR="007C0C69" w:rsidRPr="00AE138F" w:rsidRDefault="007C0C69" w:rsidP="00EE3442"/>
        </w:tc>
        <w:tc>
          <w:tcPr>
            <w:tcW w:w="3709" w:type="pct"/>
          </w:tcPr>
          <w:p w14:paraId="221FA0CE" w14:textId="77777777" w:rsidR="007C0C69" w:rsidRPr="001307B6" w:rsidRDefault="007C0C69" w:rsidP="00EE3442">
            <w:pPr>
              <w:jc w:val="both"/>
            </w:pPr>
            <w:r w:rsidRPr="001307B6">
              <w:t>Визуальный контроль наружных дефектов поковок при штамповке на автоматических линиях на базе винтовых прессов</w:t>
            </w:r>
          </w:p>
        </w:tc>
      </w:tr>
      <w:tr w:rsidR="007C0C69" w:rsidRPr="00AE138F" w14:paraId="3B5E7C1F" w14:textId="77777777" w:rsidTr="001307B6">
        <w:trPr>
          <w:trHeight w:val="20"/>
        </w:trPr>
        <w:tc>
          <w:tcPr>
            <w:tcW w:w="1291" w:type="pct"/>
            <w:vMerge/>
          </w:tcPr>
          <w:p w14:paraId="7A41E28B" w14:textId="77777777" w:rsidR="007C0C69" w:rsidRPr="00AE138F" w:rsidRDefault="007C0C69" w:rsidP="00EE3442"/>
        </w:tc>
        <w:tc>
          <w:tcPr>
            <w:tcW w:w="3709" w:type="pct"/>
          </w:tcPr>
          <w:p w14:paraId="4C9CEDE0" w14:textId="1E08152A" w:rsidR="007C0C69" w:rsidRPr="001307B6" w:rsidRDefault="00AB4117" w:rsidP="00EE3442">
            <w:pPr>
              <w:jc w:val="both"/>
            </w:pPr>
            <w:r>
              <w:t xml:space="preserve">Измерение и контроль размеров поковок при штамповке </w:t>
            </w:r>
            <w:r w:rsidR="007C0C69" w:rsidRPr="001307B6">
              <w:t>на автоматических линиях на базе винтовых прессов</w:t>
            </w:r>
          </w:p>
        </w:tc>
      </w:tr>
      <w:tr w:rsidR="007C0C69" w:rsidRPr="00AE138F" w14:paraId="7F73F2C6" w14:textId="77777777" w:rsidTr="001307B6">
        <w:trPr>
          <w:trHeight w:val="20"/>
        </w:trPr>
        <w:tc>
          <w:tcPr>
            <w:tcW w:w="1291" w:type="pct"/>
            <w:vMerge/>
          </w:tcPr>
          <w:p w14:paraId="32CC919F" w14:textId="77777777" w:rsidR="007C0C69" w:rsidRPr="00AE138F" w:rsidRDefault="007C0C69" w:rsidP="00EE3442"/>
        </w:tc>
        <w:tc>
          <w:tcPr>
            <w:tcW w:w="3709" w:type="pct"/>
          </w:tcPr>
          <w:p w14:paraId="6CFB4ADD" w14:textId="77777777" w:rsidR="007C0C69" w:rsidRPr="001307B6" w:rsidRDefault="007C0C69" w:rsidP="00EE3442">
            <w:pPr>
              <w:jc w:val="both"/>
            </w:pPr>
            <w:r w:rsidRPr="001307B6">
              <w:t>Установление причин возникновения дефектов в поковках при штамповке на автоматических линиях на базе винтовых прессов</w:t>
            </w:r>
          </w:p>
        </w:tc>
      </w:tr>
      <w:tr w:rsidR="007C0C69" w:rsidRPr="00AE138F" w14:paraId="5B4F70CE" w14:textId="77777777" w:rsidTr="001307B6">
        <w:trPr>
          <w:trHeight w:val="20"/>
        </w:trPr>
        <w:tc>
          <w:tcPr>
            <w:tcW w:w="1291" w:type="pct"/>
            <w:vMerge/>
          </w:tcPr>
          <w:p w14:paraId="1E3584C0" w14:textId="77777777" w:rsidR="007C0C69" w:rsidRPr="00AE138F" w:rsidRDefault="007C0C69" w:rsidP="00EE3442"/>
        </w:tc>
        <w:tc>
          <w:tcPr>
            <w:tcW w:w="3709" w:type="pct"/>
          </w:tcPr>
          <w:p w14:paraId="0632861B" w14:textId="77777777" w:rsidR="007C0C69" w:rsidRPr="001307B6" w:rsidRDefault="007C0C69" w:rsidP="00EE3442">
            <w:pPr>
              <w:jc w:val="both"/>
            </w:pPr>
            <w:r w:rsidRPr="001307B6">
              <w:t>Подналадка автоматических линий на базе винтовых прессов при штамповке поковок</w:t>
            </w:r>
          </w:p>
        </w:tc>
      </w:tr>
      <w:tr w:rsidR="007C0C69" w:rsidRPr="00AE138F" w14:paraId="46491F8E" w14:textId="77777777" w:rsidTr="001307B6">
        <w:trPr>
          <w:trHeight w:val="20"/>
        </w:trPr>
        <w:tc>
          <w:tcPr>
            <w:tcW w:w="1291" w:type="pct"/>
            <w:vMerge/>
          </w:tcPr>
          <w:p w14:paraId="11A7751E" w14:textId="77777777" w:rsidR="007C0C69" w:rsidRPr="00AE138F" w:rsidRDefault="007C0C69" w:rsidP="00EE3442"/>
        </w:tc>
        <w:tc>
          <w:tcPr>
            <w:tcW w:w="3709" w:type="pct"/>
          </w:tcPr>
          <w:p w14:paraId="6044B10D" w14:textId="77777777" w:rsidR="007C0C69" w:rsidRPr="001307B6" w:rsidRDefault="007C0C69" w:rsidP="00EE3442">
            <w:pPr>
              <w:jc w:val="both"/>
            </w:pPr>
            <w:r w:rsidRPr="001307B6">
              <w:t>Контроль и регулирование режимов работы автоматических линий на базе винтовых прессов при штамповке поковок</w:t>
            </w:r>
          </w:p>
        </w:tc>
      </w:tr>
      <w:tr w:rsidR="007C0C69" w:rsidRPr="00AE138F" w14:paraId="2B1C4BB6" w14:textId="77777777" w:rsidTr="001307B6">
        <w:trPr>
          <w:trHeight w:val="20"/>
        </w:trPr>
        <w:tc>
          <w:tcPr>
            <w:tcW w:w="1291" w:type="pct"/>
            <w:vMerge/>
          </w:tcPr>
          <w:p w14:paraId="7E4C70A3" w14:textId="77777777" w:rsidR="007C0C69" w:rsidRPr="00AE138F" w:rsidRDefault="007C0C69" w:rsidP="00EE3442"/>
        </w:tc>
        <w:tc>
          <w:tcPr>
            <w:tcW w:w="3709" w:type="pct"/>
          </w:tcPr>
          <w:p w14:paraId="558A0630" w14:textId="77777777" w:rsidR="007C0C69" w:rsidRPr="001307B6" w:rsidRDefault="007C0C69" w:rsidP="00EE3442">
            <w:pPr>
              <w:pStyle w:val="aff"/>
              <w:jc w:val="both"/>
            </w:pPr>
            <w:r w:rsidRPr="001307B6">
              <w:t>Устранение мелких неисправностей в работе автоматических линий на базе винтовых прессов при штамповке поковок</w:t>
            </w:r>
          </w:p>
        </w:tc>
      </w:tr>
      <w:tr w:rsidR="007C0C69" w:rsidRPr="00AE138F" w14:paraId="6F53E3F1" w14:textId="77777777" w:rsidTr="001307B6">
        <w:trPr>
          <w:trHeight w:val="20"/>
        </w:trPr>
        <w:tc>
          <w:tcPr>
            <w:tcW w:w="1291" w:type="pct"/>
            <w:vMerge/>
          </w:tcPr>
          <w:p w14:paraId="77914AA6" w14:textId="77777777" w:rsidR="007C0C69" w:rsidRPr="00AE138F" w:rsidRDefault="007C0C69" w:rsidP="00EE3442"/>
        </w:tc>
        <w:tc>
          <w:tcPr>
            <w:tcW w:w="3709" w:type="pct"/>
          </w:tcPr>
          <w:p w14:paraId="1BE9B1BA" w14:textId="77777777" w:rsidR="007C0C69" w:rsidRPr="001307B6" w:rsidRDefault="007C0C69" w:rsidP="00EE3442">
            <w:pPr>
              <w:jc w:val="both"/>
            </w:pPr>
            <w:r w:rsidRPr="001307B6">
              <w:t>Настройка компьютерных программ для управления автоматическими линиями на базе винтовых прессов при штамповке поковок</w:t>
            </w:r>
          </w:p>
        </w:tc>
      </w:tr>
      <w:tr w:rsidR="007C0C69" w:rsidRPr="00AE138F" w14:paraId="6F44061E" w14:textId="77777777" w:rsidTr="001307B6">
        <w:trPr>
          <w:trHeight w:val="20"/>
        </w:trPr>
        <w:tc>
          <w:tcPr>
            <w:tcW w:w="1291" w:type="pct"/>
            <w:vMerge/>
          </w:tcPr>
          <w:p w14:paraId="005C774F" w14:textId="77777777" w:rsidR="007C0C69" w:rsidRPr="00AE138F" w:rsidRDefault="007C0C69" w:rsidP="00EE3442"/>
        </w:tc>
        <w:tc>
          <w:tcPr>
            <w:tcW w:w="3709" w:type="pct"/>
          </w:tcPr>
          <w:p w14:paraId="7659D4C2" w14:textId="77777777" w:rsidR="007C0C69" w:rsidRPr="001307B6" w:rsidRDefault="007C0C69" w:rsidP="00EE3442">
            <w:pPr>
              <w:jc w:val="both"/>
            </w:pPr>
            <w:r w:rsidRPr="001307B6">
              <w:t>Складирование поковок после штамповки на автоматических линиях на базе винтовых прессов</w:t>
            </w:r>
          </w:p>
        </w:tc>
      </w:tr>
      <w:tr w:rsidR="0053572C" w:rsidRPr="00AE138F" w14:paraId="6994AB10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1FABADDA" w14:textId="77777777" w:rsidR="0053572C" w:rsidRPr="00AE138F" w:rsidDel="002A1D54" w:rsidRDefault="0053572C" w:rsidP="00EE3442">
            <w:r w:rsidRPr="00AE138F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18394EE7" w14:textId="77777777" w:rsidR="0053572C" w:rsidRPr="001307B6" w:rsidRDefault="0053572C" w:rsidP="00EE3442">
            <w:pPr>
              <w:jc w:val="both"/>
            </w:pPr>
            <w:r w:rsidRPr="001307B6">
              <w:t>Читать технологическую и конструкторскую документацию</w:t>
            </w:r>
          </w:p>
        </w:tc>
      </w:tr>
      <w:tr w:rsidR="0053572C" w:rsidRPr="00AE138F" w14:paraId="5EB5C282" w14:textId="77777777" w:rsidTr="001307B6">
        <w:trPr>
          <w:trHeight w:val="20"/>
        </w:trPr>
        <w:tc>
          <w:tcPr>
            <w:tcW w:w="1291" w:type="pct"/>
            <w:vMerge/>
          </w:tcPr>
          <w:p w14:paraId="07737908" w14:textId="77777777" w:rsidR="0053572C" w:rsidRPr="00AE138F" w:rsidDel="002A1D54" w:rsidRDefault="0053572C" w:rsidP="00EE3442"/>
        </w:tc>
        <w:tc>
          <w:tcPr>
            <w:tcW w:w="3709" w:type="pct"/>
            <w:shd w:val="clear" w:color="auto" w:fill="auto"/>
          </w:tcPr>
          <w:p w14:paraId="73F6D0D0" w14:textId="77777777" w:rsidR="0053572C" w:rsidRPr="001307B6" w:rsidRDefault="0053572C" w:rsidP="00EE3442">
            <w:pPr>
              <w:pStyle w:val="aff"/>
              <w:jc w:val="both"/>
            </w:pPr>
            <w:r w:rsidRPr="001307B6">
              <w:t>Использовать компьютерные программы для управления автоматическими линиями на базе винтовых прессов</w:t>
            </w:r>
          </w:p>
        </w:tc>
      </w:tr>
      <w:tr w:rsidR="0053572C" w:rsidRPr="00AE138F" w14:paraId="3411A292" w14:textId="77777777" w:rsidTr="001307B6">
        <w:trPr>
          <w:trHeight w:val="20"/>
        </w:trPr>
        <w:tc>
          <w:tcPr>
            <w:tcW w:w="1291" w:type="pct"/>
            <w:vMerge/>
          </w:tcPr>
          <w:p w14:paraId="7DF3D44F" w14:textId="77777777" w:rsidR="0053572C" w:rsidRPr="00AE138F" w:rsidDel="002A1D54" w:rsidRDefault="0053572C" w:rsidP="00EE3442"/>
        </w:tc>
        <w:tc>
          <w:tcPr>
            <w:tcW w:w="3709" w:type="pct"/>
            <w:shd w:val="clear" w:color="auto" w:fill="auto"/>
          </w:tcPr>
          <w:p w14:paraId="0E24C7CC" w14:textId="77777777" w:rsidR="0053572C" w:rsidRPr="001307B6" w:rsidRDefault="0053572C" w:rsidP="00EE3442">
            <w:pPr>
              <w:pStyle w:val="aff"/>
              <w:jc w:val="both"/>
            </w:pPr>
            <w:r w:rsidRPr="001307B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53572C" w:rsidRPr="00AE138F" w14:paraId="5EA76F31" w14:textId="77777777" w:rsidTr="001307B6">
        <w:trPr>
          <w:trHeight w:val="20"/>
        </w:trPr>
        <w:tc>
          <w:tcPr>
            <w:tcW w:w="1291" w:type="pct"/>
            <w:vMerge/>
          </w:tcPr>
          <w:p w14:paraId="23967D21" w14:textId="77777777" w:rsidR="0053572C" w:rsidRPr="00AE138F" w:rsidDel="002A1D54" w:rsidRDefault="0053572C" w:rsidP="00EE3442"/>
        </w:tc>
        <w:tc>
          <w:tcPr>
            <w:tcW w:w="3709" w:type="pct"/>
            <w:shd w:val="clear" w:color="auto" w:fill="auto"/>
          </w:tcPr>
          <w:p w14:paraId="5F4B1668" w14:textId="77777777" w:rsidR="0053572C" w:rsidRPr="001307B6" w:rsidRDefault="0053572C" w:rsidP="00EE3442">
            <w:pPr>
              <w:pStyle w:val="aff"/>
              <w:jc w:val="both"/>
            </w:pPr>
            <w:r w:rsidRPr="001307B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53572C" w:rsidRPr="00AE138F" w14:paraId="10662BF8" w14:textId="77777777" w:rsidTr="001307B6">
        <w:trPr>
          <w:trHeight w:val="20"/>
        </w:trPr>
        <w:tc>
          <w:tcPr>
            <w:tcW w:w="1291" w:type="pct"/>
            <w:vMerge/>
          </w:tcPr>
          <w:p w14:paraId="58619BB7" w14:textId="77777777" w:rsidR="0053572C" w:rsidRPr="00AE138F" w:rsidDel="002A1D54" w:rsidRDefault="0053572C" w:rsidP="00EE3442"/>
        </w:tc>
        <w:tc>
          <w:tcPr>
            <w:tcW w:w="3709" w:type="pct"/>
            <w:shd w:val="clear" w:color="auto" w:fill="auto"/>
          </w:tcPr>
          <w:p w14:paraId="339FB16B" w14:textId="77777777" w:rsidR="0053572C" w:rsidRPr="001307B6" w:rsidRDefault="0053572C" w:rsidP="00EE3442">
            <w:pPr>
              <w:pStyle w:val="aff"/>
              <w:jc w:val="both"/>
            </w:pPr>
            <w:r w:rsidRPr="001307B6">
              <w:t>Использовать автоматические линии на базе винтовых прессов для штамповки поковок</w:t>
            </w:r>
          </w:p>
        </w:tc>
      </w:tr>
      <w:tr w:rsidR="00F70F54" w:rsidRPr="00AE138F" w14:paraId="338CB005" w14:textId="77777777" w:rsidTr="001307B6">
        <w:trPr>
          <w:trHeight w:val="20"/>
        </w:trPr>
        <w:tc>
          <w:tcPr>
            <w:tcW w:w="1291" w:type="pct"/>
            <w:vMerge/>
          </w:tcPr>
          <w:p w14:paraId="3AB17142" w14:textId="77777777" w:rsidR="00F70F54" w:rsidRPr="00AE138F" w:rsidDel="002A1D54" w:rsidRDefault="00F70F54" w:rsidP="00EE3442"/>
        </w:tc>
        <w:tc>
          <w:tcPr>
            <w:tcW w:w="3709" w:type="pct"/>
            <w:shd w:val="clear" w:color="auto" w:fill="auto"/>
          </w:tcPr>
          <w:p w14:paraId="4452B23D" w14:textId="77777777" w:rsidR="00F70F54" w:rsidRPr="001307B6" w:rsidRDefault="00F70F54" w:rsidP="00EE3442">
            <w:pPr>
              <w:pStyle w:val="aff"/>
              <w:jc w:val="both"/>
            </w:pPr>
            <w:r w:rsidRPr="001307B6">
              <w:t>Выполнять регламентные работы по техническому обслуживанию загрузочно-ориентирующих устройств, автоматических линий на базе винтовых прессов в соответствии с требованиями эксплуатационной документации</w:t>
            </w:r>
          </w:p>
        </w:tc>
      </w:tr>
      <w:tr w:rsidR="00F70F54" w:rsidRPr="00AE138F" w14:paraId="1412094D" w14:textId="77777777" w:rsidTr="001307B6">
        <w:trPr>
          <w:trHeight w:val="20"/>
        </w:trPr>
        <w:tc>
          <w:tcPr>
            <w:tcW w:w="1291" w:type="pct"/>
            <w:vMerge/>
          </w:tcPr>
          <w:p w14:paraId="37496BD6" w14:textId="77777777" w:rsidR="00F70F54" w:rsidRPr="00AE138F" w:rsidDel="002A1D54" w:rsidRDefault="00F70F54" w:rsidP="00EE3442"/>
        </w:tc>
        <w:tc>
          <w:tcPr>
            <w:tcW w:w="3709" w:type="pct"/>
            <w:shd w:val="clear" w:color="auto" w:fill="auto"/>
          </w:tcPr>
          <w:p w14:paraId="16BAB72D" w14:textId="77777777" w:rsidR="00F70F54" w:rsidRPr="001307B6" w:rsidRDefault="00F70F54" w:rsidP="00EE3442">
            <w:pPr>
              <w:pStyle w:val="aff"/>
              <w:jc w:val="both"/>
            </w:pPr>
            <w:r w:rsidRPr="001307B6">
              <w:t>Контролировать техническое состояние и работоспособность загрузочно-ориентирующих устройств, автоматических линий на базе винтовых прессов</w:t>
            </w:r>
          </w:p>
        </w:tc>
      </w:tr>
      <w:tr w:rsidR="0053572C" w:rsidRPr="00AE138F" w14:paraId="36BBC0C6" w14:textId="77777777" w:rsidTr="001307B6">
        <w:trPr>
          <w:trHeight w:val="20"/>
        </w:trPr>
        <w:tc>
          <w:tcPr>
            <w:tcW w:w="1291" w:type="pct"/>
            <w:vMerge/>
          </w:tcPr>
          <w:p w14:paraId="12FB7B2F" w14:textId="77777777" w:rsidR="0053572C" w:rsidRPr="00AE138F" w:rsidDel="002A1D54" w:rsidRDefault="0053572C" w:rsidP="00EE3442"/>
        </w:tc>
        <w:tc>
          <w:tcPr>
            <w:tcW w:w="3709" w:type="pct"/>
            <w:shd w:val="clear" w:color="auto" w:fill="auto"/>
          </w:tcPr>
          <w:p w14:paraId="54B173FE" w14:textId="77777777" w:rsidR="0053572C" w:rsidRPr="001307B6" w:rsidRDefault="0053572C" w:rsidP="00EE3442">
            <w:pPr>
              <w:pStyle w:val="aff"/>
              <w:jc w:val="both"/>
            </w:pPr>
            <w:r w:rsidRPr="001307B6">
              <w:t>Регулировать режимы работы автоматических линий на базе винтовых прессов для штамповки поковок</w:t>
            </w:r>
          </w:p>
        </w:tc>
      </w:tr>
      <w:tr w:rsidR="0053572C" w:rsidRPr="00AE138F" w14:paraId="126AD38C" w14:textId="77777777" w:rsidTr="001307B6">
        <w:trPr>
          <w:trHeight w:val="20"/>
        </w:trPr>
        <w:tc>
          <w:tcPr>
            <w:tcW w:w="1291" w:type="pct"/>
            <w:vMerge/>
          </w:tcPr>
          <w:p w14:paraId="5BDF3C2D" w14:textId="77777777" w:rsidR="0053572C" w:rsidRPr="00AE138F" w:rsidDel="002A1D54" w:rsidRDefault="0053572C" w:rsidP="00EE3442"/>
        </w:tc>
        <w:tc>
          <w:tcPr>
            <w:tcW w:w="3709" w:type="pct"/>
            <w:shd w:val="clear" w:color="auto" w:fill="auto"/>
          </w:tcPr>
          <w:p w14:paraId="1E1478CB" w14:textId="2CC20559" w:rsidR="0053572C" w:rsidRPr="001307B6" w:rsidRDefault="0053572C" w:rsidP="00EE3442">
            <w:pPr>
              <w:pStyle w:val="aff"/>
              <w:jc w:val="both"/>
            </w:pPr>
            <w:r w:rsidRPr="001307B6">
              <w:t>Закладывать заготовки в автоматические линии на базе винтовых прессов для штамповки поковок</w:t>
            </w:r>
            <w:r w:rsidR="0049497E">
              <w:t xml:space="preserve"> </w:t>
            </w:r>
            <w:r w:rsidR="0049497E" w:rsidRPr="001307B6">
              <w:t>и выгружать</w:t>
            </w:r>
            <w:r w:rsidR="0049497E">
              <w:t xml:space="preserve"> из них</w:t>
            </w:r>
          </w:p>
        </w:tc>
      </w:tr>
      <w:tr w:rsidR="0053572C" w:rsidRPr="00AE138F" w14:paraId="2010C45D" w14:textId="77777777" w:rsidTr="001307B6">
        <w:trPr>
          <w:trHeight w:val="20"/>
        </w:trPr>
        <w:tc>
          <w:tcPr>
            <w:tcW w:w="1291" w:type="pct"/>
            <w:vMerge/>
          </w:tcPr>
          <w:p w14:paraId="2742667F" w14:textId="77777777" w:rsidR="0053572C" w:rsidRPr="00AE138F" w:rsidDel="002A1D54" w:rsidRDefault="0053572C" w:rsidP="00EE3442"/>
        </w:tc>
        <w:tc>
          <w:tcPr>
            <w:tcW w:w="3709" w:type="pct"/>
            <w:shd w:val="clear" w:color="auto" w:fill="auto"/>
          </w:tcPr>
          <w:p w14:paraId="3962D84D" w14:textId="77777777" w:rsidR="0053572C" w:rsidRPr="001307B6" w:rsidRDefault="0053572C" w:rsidP="00EE3442">
            <w:pPr>
              <w:jc w:val="both"/>
            </w:pPr>
            <w:r w:rsidRPr="001307B6">
              <w:t>Определять причины возникновения дефектов в поковках при штамповке на автоматических линиях на базе винтовых прессов</w:t>
            </w:r>
          </w:p>
        </w:tc>
      </w:tr>
      <w:tr w:rsidR="0053572C" w:rsidRPr="00AE138F" w14:paraId="065DF733" w14:textId="77777777" w:rsidTr="001307B6">
        <w:trPr>
          <w:trHeight w:val="20"/>
        </w:trPr>
        <w:tc>
          <w:tcPr>
            <w:tcW w:w="1291" w:type="pct"/>
            <w:vMerge/>
          </w:tcPr>
          <w:p w14:paraId="3E49D4B7" w14:textId="77777777" w:rsidR="0053572C" w:rsidRPr="00AE138F" w:rsidDel="002A1D54" w:rsidRDefault="0053572C" w:rsidP="00EE3442"/>
        </w:tc>
        <w:tc>
          <w:tcPr>
            <w:tcW w:w="3709" w:type="pct"/>
            <w:shd w:val="clear" w:color="auto" w:fill="auto"/>
          </w:tcPr>
          <w:p w14:paraId="31723B69" w14:textId="77777777" w:rsidR="0053572C" w:rsidRPr="001307B6" w:rsidRDefault="0053572C" w:rsidP="00EE3442">
            <w:pPr>
              <w:pStyle w:val="aff"/>
              <w:jc w:val="both"/>
            </w:pPr>
            <w:r w:rsidRPr="001307B6">
              <w:t>Определять неисправность автоматических линий на базе винтовых прессов для штамповки поковок</w:t>
            </w:r>
          </w:p>
        </w:tc>
      </w:tr>
      <w:tr w:rsidR="0053572C" w:rsidRPr="00AE138F" w14:paraId="76C28F36" w14:textId="77777777" w:rsidTr="001307B6">
        <w:trPr>
          <w:trHeight w:val="20"/>
        </w:trPr>
        <w:tc>
          <w:tcPr>
            <w:tcW w:w="1291" w:type="pct"/>
            <w:vMerge/>
          </w:tcPr>
          <w:p w14:paraId="5DE12103" w14:textId="77777777" w:rsidR="0053572C" w:rsidRPr="00AE138F" w:rsidDel="002A1D54" w:rsidRDefault="0053572C" w:rsidP="00EE3442"/>
        </w:tc>
        <w:tc>
          <w:tcPr>
            <w:tcW w:w="3709" w:type="pct"/>
            <w:shd w:val="clear" w:color="auto" w:fill="auto"/>
          </w:tcPr>
          <w:p w14:paraId="20BC66DA" w14:textId="77777777" w:rsidR="0053572C" w:rsidRPr="001307B6" w:rsidRDefault="0053572C" w:rsidP="00EE3442">
            <w:pPr>
              <w:pStyle w:val="aff"/>
              <w:jc w:val="both"/>
            </w:pPr>
            <w:r w:rsidRPr="001307B6">
              <w:t>Определять неисправность штамповой оснастки при штамповке поковок на автоматических линиях на базе винтовых прессов</w:t>
            </w:r>
          </w:p>
        </w:tc>
      </w:tr>
      <w:tr w:rsidR="0053572C" w:rsidRPr="00AE138F" w14:paraId="1F13084F" w14:textId="77777777" w:rsidTr="001307B6">
        <w:trPr>
          <w:trHeight w:val="20"/>
        </w:trPr>
        <w:tc>
          <w:tcPr>
            <w:tcW w:w="1291" w:type="pct"/>
            <w:vMerge/>
          </w:tcPr>
          <w:p w14:paraId="20FCF88A" w14:textId="77777777" w:rsidR="0053572C" w:rsidRPr="00AE138F" w:rsidDel="002A1D54" w:rsidRDefault="0053572C" w:rsidP="00EE3442"/>
        </w:tc>
        <w:tc>
          <w:tcPr>
            <w:tcW w:w="3709" w:type="pct"/>
            <w:shd w:val="clear" w:color="auto" w:fill="auto"/>
          </w:tcPr>
          <w:p w14:paraId="23D78B98" w14:textId="77777777" w:rsidR="0053572C" w:rsidRPr="001307B6" w:rsidRDefault="0053572C" w:rsidP="00EE3442">
            <w:pPr>
              <w:jc w:val="both"/>
            </w:pPr>
            <w:r w:rsidRPr="001307B6">
              <w:t>Прекращать работу и выключать полуавтоматические линии на базе винтовых прессов в случае возникновения нештатной ситуации</w:t>
            </w:r>
          </w:p>
        </w:tc>
      </w:tr>
      <w:tr w:rsidR="0053572C" w:rsidRPr="00AE138F" w14:paraId="6D76439D" w14:textId="77777777" w:rsidTr="001307B6">
        <w:trPr>
          <w:trHeight w:val="20"/>
        </w:trPr>
        <w:tc>
          <w:tcPr>
            <w:tcW w:w="1291" w:type="pct"/>
            <w:vMerge/>
          </w:tcPr>
          <w:p w14:paraId="38327A1E" w14:textId="77777777" w:rsidR="0053572C" w:rsidRPr="00AE138F" w:rsidDel="002A1D54" w:rsidRDefault="0053572C" w:rsidP="00EE3442"/>
        </w:tc>
        <w:tc>
          <w:tcPr>
            <w:tcW w:w="3709" w:type="pct"/>
            <w:shd w:val="clear" w:color="auto" w:fill="auto"/>
          </w:tcPr>
          <w:p w14:paraId="0383AC51" w14:textId="77777777" w:rsidR="0053572C" w:rsidRPr="001307B6" w:rsidRDefault="0053572C" w:rsidP="00EE3442">
            <w:pPr>
              <w:pStyle w:val="aff"/>
              <w:jc w:val="both"/>
            </w:pPr>
            <w:r w:rsidRPr="001307B6">
              <w:t>Определять показания приборов, контролирующих параметры работы автоматических линий на базе винтовых прессов</w:t>
            </w:r>
          </w:p>
        </w:tc>
      </w:tr>
      <w:tr w:rsidR="0053572C" w:rsidRPr="00AE138F" w14:paraId="71DC2890" w14:textId="77777777" w:rsidTr="001307B6">
        <w:trPr>
          <w:trHeight w:val="20"/>
        </w:trPr>
        <w:tc>
          <w:tcPr>
            <w:tcW w:w="1291" w:type="pct"/>
            <w:vMerge/>
          </w:tcPr>
          <w:p w14:paraId="6D0CD3F8" w14:textId="77777777" w:rsidR="0053572C" w:rsidRPr="00AE138F" w:rsidDel="002A1D54" w:rsidRDefault="0053572C" w:rsidP="00EE3442"/>
        </w:tc>
        <w:tc>
          <w:tcPr>
            <w:tcW w:w="3709" w:type="pct"/>
            <w:shd w:val="clear" w:color="auto" w:fill="auto"/>
          </w:tcPr>
          <w:p w14:paraId="202CCDB4" w14:textId="77777777" w:rsidR="0053572C" w:rsidRPr="001307B6" w:rsidRDefault="0053572C" w:rsidP="00EE3442">
            <w:pPr>
              <w:pStyle w:val="aff"/>
              <w:jc w:val="both"/>
            </w:pPr>
            <w:r w:rsidRPr="001307B6">
              <w:t>Выбирать грузоподъемные механизмы и такелажную оснастку для подъема и перемещения заготовок и поковок при штамповке на автоматических линиях на базе винтовых прессов</w:t>
            </w:r>
          </w:p>
        </w:tc>
      </w:tr>
      <w:tr w:rsidR="0053572C" w:rsidRPr="00AE138F" w14:paraId="21CA6FFB" w14:textId="77777777" w:rsidTr="001307B6">
        <w:trPr>
          <w:trHeight w:val="20"/>
        </w:trPr>
        <w:tc>
          <w:tcPr>
            <w:tcW w:w="1291" w:type="pct"/>
            <w:vMerge/>
          </w:tcPr>
          <w:p w14:paraId="260D02AB" w14:textId="77777777" w:rsidR="0053572C" w:rsidRPr="00AE138F" w:rsidDel="002A1D54" w:rsidRDefault="0053572C" w:rsidP="00EE3442"/>
        </w:tc>
        <w:tc>
          <w:tcPr>
            <w:tcW w:w="3709" w:type="pct"/>
            <w:shd w:val="clear" w:color="auto" w:fill="auto"/>
          </w:tcPr>
          <w:p w14:paraId="5C2C1264" w14:textId="77777777" w:rsidR="0053572C" w:rsidRPr="001307B6" w:rsidRDefault="0053572C" w:rsidP="00EE3442">
            <w:pPr>
              <w:pStyle w:val="aff"/>
              <w:jc w:val="both"/>
            </w:pPr>
            <w:r w:rsidRPr="001307B6">
              <w:t>Выбирать схемы строповки заготовок и поковок при штамповке на автоматических линиях на базе винтовых прессов</w:t>
            </w:r>
          </w:p>
        </w:tc>
      </w:tr>
      <w:tr w:rsidR="0053572C" w:rsidRPr="00AE138F" w14:paraId="1999CF3A" w14:textId="77777777" w:rsidTr="001307B6">
        <w:trPr>
          <w:trHeight w:val="20"/>
        </w:trPr>
        <w:tc>
          <w:tcPr>
            <w:tcW w:w="1291" w:type="pct"/>
            <w:vMerge/>
          </w:tcPr>
          <w:p w14:paraId="6E36A801" w14:textId="77777777" w:rsidR="0053572C" w:rsidRPr="00AE138F" w:rsidDel="002A1D54" w:rsidRDefault="0053572C" w:rsidP="00EE3442"/>
        </w:tc>
        <w:tc>
          <w:tcPr>
            <w:tcW w:w="3709" w:type="pct"/>
            <w:shd w:val="clear" w:color="auto" w:fill="auto"/>
          </w:tcPr>
          <w:p w14:paraId="41D81491" w14:textId="77777777" w:rsidR="0053572C" w:rsidRPr="001307B6" w:rsidRDefault="0053572C" w:rsidP="00EE3442">
            <w:pPr>
              <w:pStyle w:val="aff"/>
              <w:jc w:val="both"/>
            </w:pPr>
            <w:r w:rsidRPr="001307B6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53572C" w:rsidRPr="00AE138F" w14:paraId="132ABD0A" w14:textId="77777777" w:rsidTr="001307B6">
        <w:trPr>
          <w:trHeight w:val="20"/>
        </w:trPr>
        <w:tc>
          <w:tcPr>
            <w:tcW w:w="1291" w:type="pct"/>
            <w:vMerge/>
          </w:tcPr>
          <w:p w14:paraId="3CAFA1A9" w14:textId="77777777" w:rsidR="0053572C" w:rsidRPr="00AE138F" w:rsidDel="002A1D54" w:rsidRDefault="0053572C" w:rsidP="00EE3442"/>
        </w:tc>
        <w:tc>
          <w:tcPr>
            <w:tcW w:w="3709" w:type="pct"/>
            <w:shd w:val="clear" w:color="auto" w:fill="auto"/>
          </w:tcPr>
          <w:p w14:paraId="38D9B613" w14:textId="77777777" w:rsidR="0053572C" w:rsidRPr="001307B6" w:rsidRDefault="0053572C" w:rsidP="00EE3442">
            <w:pPr>
              <w:pStyle w:val="aff"/>
              <w:jc w:val="both"/>
            </w:pPr>
            <w:r w:rsidRPr="001307B6">
              <w:rPr>
                <w:color w:val="000000"/>
              </w:rPr>
              <w:t xml:space="preserve">Выполнять измерения </w:t>
            </w:r>
            <w:r w:rsidRPr="001307B6">
              <w:t>поковок</w:t>
            </w:r>
            <w:r w:rsidRPr="001307B6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1307B6">
              <w:t xml:space="preserve"> </w:t>
            </w:r>
          </w:p>
        </w:tc>
      </w:tr>
      <w:tr w:rsidR="0053572C" w:rsidRPr="00AE138F" w14:paraId="3A4B59FC" w14:textId="77777777" w:rsidTr="001307B6">
        <w:trPr>
          <w:trHeight w:val="20"/>
        </w:trPr>
        <w:tc>
          <w:tcPr>
            <w:tcW w:w="1291" w:type="pct"/>
            <w:vMerge/>
          </w:tcPr>
          <w:p w14:paraId="69A2DCB5" w14:textId="77777777" w:rsidR="0053572C" w:rsidRPr="00AE138F" w:rsidDel="002A1D54" w:rsidRDefault="0053572C" w:rsidP="00EE3442"/>
        </w:tc>
        <w:tc>
          <w:tcPr>
            <w:tcW w:w="3709" w:type="pct"/>
            <w:shd w:val="clear" w:color="auto" w:fill="auto"/>
          </w:tcPr>
          <w:p w14:paraId="27F9EED0" w14:textId="155AAAE4" w:rsidR="0053572C" w:rsidRPr="001307B6" w:rsidRDefault="00033184" w:rsidP="00EE3442">
            <w:pPr>
              <w:pStyle w:val="aff"/>
              <w:jc w:val="both"/>
            </w:pPr>
            <w:r>
              <w:t xml:space="preserve">Применять средства индивидуальной защиты </w:t>
            </w:r>
            <w:r w:rsidR="0053572C" w:rsidRPr="001307B6">
              <w:t>при штамповке поковок на автоматических линиях на базе винтовых прессов</w:t>
            </w:r>
          </w:p>
        </w:tc>
      </w:tr>
      <w:tr w:rsidR="0053572C" w:rsidRPr="00AE138F" w14:paraId="3D006241" w14:textId="77777777" w:rsidTr="001307B6">
        <w:trPr>
          <w:trHeight w:val="20"/>
        </w:trPr>
        <w:tc>
          <w:tcPr>
            <w:tcW w:w="1291" w:type="pct"/>
            <w:vMerge/>
          </w:tcPr>
          <w:p w14:paraId="77C7E9C4" w14:textId="77777777" w:rsidR="0053572C" w:rsidRPr="00AE138F" w:rsidDel="002A1D54" w:rsidRDefault="0053572C" w:rsidP="00EE3442"/>
        </w:tc>
        <w:tc>
          <w:tcPr>
            <w:tcW w:w="3709" w:type="pct"/>
            <w:shd w:val="clear" w:color="auto" w:fill="auto"/>
          </w:tcPr>
          <w:p w14:paraId="4B600082" w14:textId="77777777" w:rsidR="0053572C" w:rsidRPr="001307B6" w:rsidRDefault="0053572C" w:rsidP="00EE3442">
            <w:pPr>
              <w:pStyle w:val="aff"/>
              <w:jc w:val="both"/>
            </w:pPr>
            <w:r w:rsidRPr="001307B6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56288" w:rsidRPr="00AE138F" w14:paraId="771E509E" w14:textId="77777777" w:rsidTr="001307B6">
        <w:trPr>
          <w:trHeight w:val="20"/>
        </w:trPr>
        <w:tc>
          <w:tcPr>
            <w:tcW w:w="1291" w:type="pct"/>
            <w:vMerge w:val="restart"/>
          </w:tcPr>
          <w:p w14:paraId="52C62816" w14:textId="77777777" w:rsidR="00F56288" w:rsidRPr="00AE138F" w:rsidRDefault="00F56288" w:rsidP="00EE3442">
            <w:r w:rsidRPr="00AE138F" w:rsidDel="002A1D54">
              <w:t>Необходимые знания</w:t>
            </w:r>
          </w:p>
        </w:tc>
        <w:tc>
          <w:tcPr>
            <w:tcW w:w="3709" w:type="pct"/>
          </w:tcPr>
          <w:p w14:paraId="16FCB0FB" w14:textId="77777777" w:rsidR="00F56288" w:rsidRPr="001307B6" w:rsidRDefault="004D7566" w:rsidP="00EE3442">
            <w:pPr>
              <w:jc w:val="both"/>
            </w:pPr>
            <w:r w:rsidRPr="001307B6">
              <w:t>Основы машиностроительного черчения в объеме, необходимом для выполнения работы</w:t>
            </w:r>
          </w:p>
        </w:tc>
      </w:tr>
      <w:tr w:rsidR="00F56288" w:rsidRPr="00AE138F" w14:paraId="421521F6" w14:textId="77777777" w:rsidTr="001307B6">
        <w:trPr>
          <w:trHeight w:val="20"/>
        </w:trPr>
        <w:tc>
          <w:tcPr>
            <w:tcW w:w="1291" w:type="pct"/>
            <w:vMerge/>
          </w:tcPr>
          <w:p w14:paraId="6107A985" w14:textId="77777777" w:rsidR="00F56288" w:rsidRPr="00AE138F" w:rsidDel="002A1D54" w:rsidRDefault="00F56288" w:rsidP="00EE3442"/>
        </w:tc>
        <w:tc>
          <w:tcPr>
            <w:tcW w:w="3709" w:type="pct"/>
          </w:tcPr>
          <w:p w14:paraId="7DFF3159" w14:textId="77777777" w:rsidR="00F56288" w:rsidRPr="001307B6" w:rsidRDefault="00F56288" w:rsidP="00EE3442">
            <w:pPr>
              <w:jc w:val="both"/>
            </w:pPr>
            <w:r w:rsidRPr="001307B6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F56288" w:rsidRPr="00AE138F" w14:paraId="718F34CC" w14:textId="77777777" w:rsidTr="001307B6">
        <w:trPr>
          <w:trHeight w:val="20"/>
        </w:trPr>
        <w:tc>
          <w:tcPr>
            <w:tcW w:w="1291" w:type="pct"/>
            <w:vMerge/>
          </w:tcPr>
          <w:p w14:paraId="3FC4B34F" w14:textId="77777777" w:rsidR="00F56288" w:rsidRPr="00AE138F" w:rsidDel="002A1D54" w:rsidRDefault="00F56288" w:rsidP="00EE3442"/>
        </w:tc>
        <w:tc>
          <w:tcPr>
            <w:tcW w:w="3709" w:type="pct"/>
          </w:tcPr>
          <w:p w14:paraId="781FA879" w14:textId="77777777" w:rsidR="00F56288" w:rsidRPr="001307B6" w:rsidRDefault="00F56288" w:rsidP="00EE3442">
            <w:pPr>
              <w:jc w:val="both"/>
            </w:pPr>
            <w:r w:rsidRPr="001307B6">
              <w:t>Назначение элементов интерфейса компьютерных программ для управления автоматическими линиями на базе винтовых прессов</w:t>
            </w:r>
          </w:p>
        </w:tc>
      </w:tr>
      <w:tr w:rsidR="00F56288" w:rsidRPr="00AE138F" w14:paraId="5551DCF4" w14:textId="77777777" w:rsidTr="001307B6">
        <w:trPr>
          <w:trHeight w:val="20"/>
        </w:trPr>
        <w:tc>
          <w:tcPr>
            <w:tcW w:w="1291" w:type="pct"/>
            <w:vMerge/>
          </w:tcPr>
          <w:p w14:paraId="1DE96648" w14:textId="77777777" w:rsidR="00F56288" w:rsidRPr="00AE138F" w:rsidDel="002A1D54" w:rsidRDefault="00F56288" w:rsidP="00EE3442"/>
        </w:tc>
        <w:tc>
          <w:tcPr>
            <w:tcW w:w="3709" w:type="pct"/>
          </w:tcPr>
          <w:p w14:paraId="1E05887D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F56288" w:rsidRPr="00AE138F" w14:paraId="3CE62675" w14:textId="77777777" w:rsidTr="001307B6">
        <w:trPr>
          <w:trHeight w:val="20"/>
        </w:trPr>
        <w:tc>
          <w:tcPr>
            <w:tcW w:w="1291" w:type="pct"/>
            <w:vMerge/>
          </w:tcPr>
          <w:p w14:paraId="409669A9" w14:textId="77777777" w:rsidR="00F56288" w:rsidRPr="00AE138F" w:rsidDel="002A1D54" w:rsidRDefault="00F56288" w:rsidP="00EE3442"/>
        </w:tc>
        <w:tc>
          <w:tcPr>
            <w:tcW w:w="3709" w:type="pct"/>
          </w:tcPr>
          <w:p w14:paraId="65605D3F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F56288" w:rsidRPr="00AE138F" w14:paraId="78E940EC" w14:textId="77777777" w:rsidTr="001307B6">
        <w:trPr>
          <w:trHeight w:val="20"/>
        </w:trPr>
        <w:tc>
          <w:tcPr>
            <w:tcW w:w="1291" w:type="pct"/>
            <w:vMerge/>
          </w:tcPr>
          <w:p w14:paraId="645E37E9" w14:textId="77777777" w:rsidR="00F56288" w:rsidRPr="00AE138F" w:rsidDel="002A1D54" w:rsidRDefault="00F56288" w:rsidP="00EE3442"/>
        </w:tc>
        <w:tc>
          <w:tcPr>
            <w:tcW w:w="3709" w:type="pct"/>
          </w:tcPr>
          <w:p w14:paraId="0D93C495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56288" w:rsidRPr="00AE138F" w14:paraId="383A9BE5" w14:textId="77777777" w:rsidTr="001307B6">
        <w:trPr>
          <w:trHeight w:val="20"/>
        </w:trPr>
        <w:tc>
          <w:tcPr>
            <w:tcW w:w="1291" w:type="pct"/>
            <w:vMerge/>
          </w:tcPr>
          <w:p w14:paraId="276C91CD" w14:textId="77777777" w:rsidR="00F56288" w:rsidRPr="00AE138F" w:rsidDel="002A1D54" w:rsidRDefault="00F56288" w:rsidP="00EE3442"/>
        </w:tc>
        <w:tc>
          <w:tcPr>
            <w:tcW w:w="3709" w:type="pct"/>
          </w:tcPr>
          <w:p w14:paraId="0B2226E3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Виды, конструкции и назначение автоматических линий на базе винтовых прессов</w:t>
            </w:r>
          </w:p>
        </w:tc>
      </w:tr>
      <w:tr w:rsidR="00F56288" w:rsidRPr="00AE138F" w14:paraId="1FF0ECB8" w14:textId="77777777" w:rsidTr="001307B6">
        <w:trPr>
          <w:trHeight w:val="20"/>
        </w:trPr>
        <w:tc>
          <w:tcPr>
            <w:tcW w:w="1291" w:type="pct"/>
            <w:vMerge/>
          </w:tcPr>
          <w:p w14:paraId="3B7B7A55" w14:textId="77777777" w:rsidR="00F56288" w:rsidRPr="00AE138F" w:rsidDel="002A1D54" w:rsidRDefault="00F56288" w:rsidP="00EE3442"/>
        </w:tc>
        <w:tc>
          <w:tcPr>
            <w:tcW w:w="3709" w:type="pct"/>
          </w:tcPr>
          <w:p w14:paraId="0B10D610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Виды, конструкции и назначение штамповой оснастки для автоматических линий на базе винтовых прессов</w:t>
            </w:r>
          </w:p>
        </w:tc>
      </w:tr>
      <w:tr w:rsidR="00F56288" w:rsidRPr="00AE138F" w14:paraId="3752DA1D" w14:textId="77777777" w:rsidTr="001307B6">
        <w:trPr>
          <w:trHeight w:val="20"/>
        </w:trPr>
        <w:tc>
          <w:tcPr>
            <w:tcW w:w="1291" w:type="pct"/>
            <w:vMerge/>
          </w:tcPr>
          <w:p w14:paraId="78B61E90" w14:textId="77777777" w:rsidR="00F56288" w:rsidRPr="00AE138F" w:rsidDel="002A1D54" w:rsidRDefault="00F56288" w:rsidP="00EE3442"/>
        </w:tc>
        <w:tc>
          <w:tcPr>
            <w:tcW w:w="3709" w:type="pct"/>
          </w:tcPr>
          <w:p w14:paraId="7DBF84B4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Виды, конструкции и назначение нагревательных устройств для нагрева заготовок под штамповку поковок на автоматических линиях на базе винтовых прессов</w:t>
            </w:r>
          </w:p>
        </w:tc>
      </w:tr>
      <w:tr w:rsidR="00F56288" w:rsidRPr="00AE138F" w14:paraId="3D7794BE" w14:textId="77777777" w:rsidTr="001307B6">
        <w:trPr>
          <w:trHeight w:val="20"/>
        </w:trPr>
        <w:tc>
          <w:tcPr>
            <w:tcW w:w="1291" w:type="pct"/>
            <w:vMerge/>
          </w:tcPr>
          <w:p w14:paraId="00865398" w14:textId="77777777" w:rsidR="00F56288" w:rsidRPr="00AE138F" w:rsidDel="002A1D54" w:rsidRDefault="00F56288" w:rsidP="00EE3442"/>
        </w:tc>
        <w:tc>
          <w:tcPr>
            <w:tcW w:w="3709" w:type="pct"/>
          </w:tcPr>
          <w:p w14:paraId="3C41A584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Виды, конструкции и назначение средств автоматизации и механизации автоматических линий на базе винтовых прессов</w:t>
            </w:r>
          </w:p>
        </w:tc>
      </w:tr>
      <w:tr w:rsidR="00F56288" w:rsidRPr="00AE138F" w14:paraId="3358201C" w14:textId="77777777" w:rsidTr="001307B6">
        <w:trPr>
          <w:trHeight w:val="20"/>
        </w:trPr>
        <w:tc>
          <w:tcPr>
            <w:tcW w:w="1291" w:type="pct"/>
            <w:vMerge/>
          </w:tcPr>
          <w:p w14:paraId="2F920F85" w14:textId="77777777" w:rsidR="00F56288" w:rsidRPr="00AE138F" w:rsidDel="002A1D54" w:rsidRDefault="00F56288" w:rsidP="00EE3442"/>
        </w:tc>
        <w:tc>
          <w:tcPr>
            <w:tcW w:w="3709" w:type="pct"/>
          </w:tcPr>
          <w:p w14:paraId="116A3AA2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Виды, конструкции и назначение подъемно-транспортных механизмов для подъема и перемещения заготовок, поковок и изделий</w:t>
            </w:r>
          </w:p>
        </w:tc>
      </w:tr>
      <w:tr w:rsidR="00F56288" w:rsidRPr="00AE138F" w14:paraId="2075CEC6" w14:textId="77777777" w:rsidTr="001307B6">
        <w:trPr>
          <w:trHeight w:val="20"/>
        </w:trPr>
        <w:tc>
          <w:tcPr>
            <w:tcW w:w="1291" w:type="pct"/>
            <w:vMerge/>
          </w:tcPr>
          <w:p w14:paraId="56D4A20B" w14:textId="77777777" w:rsidR="00F56288" w:rsidRPr="00AE138F" w:rsidDel="002A1D54" w:rsidRDefault="00F56288" w:rsidP="00EE3442"/>
        </w:tc>
        <w:tc>
          <w:tcPr>
            <w:tcW w:w="3709" w:type="pct"/>
          </w:tcPr>
          <w:p w14:paraId="365971F7" w14:textId="77777777" w:rsidR="00F56288" w:rsidRPr="001307B6" w:rsidRDefault="00F56288" w:rsidP="00EE3442">
            <w:pPr>
              <w:jc w:val="both"/>
            </w:pPr>
            <w:r w:rsidRPr="001307B6">
              <w:t>Виды и назначение технологических смазок, применяемых при штамповке поковок на автоматических линиях на базе винтовых прессов</w:t>
            </w:r>
          </w:p>
        </w:tc>
      </w:tr>
      <w:tr w:rsidR="00F56288" w:rsidRPr="00AE138F" w14:paraId="7E7AA539" w14:textId="77777777" w:rsidTr="001307B6">
        <w:trPr>
          <w:trHeight w:val="20"/>
        </w:trPr>
        <w:tc>
          <w:tcPr>
            <w:tcW w:w="1291" w:type="pct"/>
            <w:vMerge/>
          </w:tcPr>
          <w:p w14:paraId="628A44B0" w14:textId="77777777" w:rsidR="00F56288" w:rsidRPr="00AE138F" w:rsidDel="002A1D54" w:rsidRDefault="00F56288" w:rsidP="00EE3442"/>
        </w:tc>
        <w:tc>
          <w:tcPr>
            <w:tcW w:w="3709" w:type="pct"/>
          </w:tcPr>
          <w:p w14:paraId="6D7A0E11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Режимы работы автоматических линий на базе винтовых прессов</w:t>
            </w:r>
          </w:p>
        </w:tc>
      </w:tr>
      <w:tr w:rsidR="00F56288" w:rsidRPr="00AE138F" w14:paraId="6AFE60F5" w14:textId="77777777" w:rsidTr="001307B6">
        <w:trPr>
          <w:trHeight w:val="20"/>
        </w:trPr>
        <w:tc>
          <w:tcPr>
            <w:tcW w:w="1291" w:type="pct"/>
            <w:vMerge/>
          </w:tcPr>
          <w:p w14:paraId="42217012" w14:textId="77777777" w:rsidR="00F56288" w:rsidRPr="00AE138F" w:rsidDel="002A1D54" w:rsidRDefault="00F56288" w:rsidP="00EE3442"/>
        </w:tc>
        <w:tc>
          <w:tcPr>
            <w:tcW w:w="3709" w:type="pct"/>
          </w:tcPr>
          <w:p w14:paraId="17D53FD4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Условия работы штамповой оснастки при штамповке на автоматических линиях на базе винтовых прессов</w:t>
            </w:r>
          </w:p>
        </w:tc>
      </w:tr>
      <w:tr w:rsidR="00F56288" w:rsidRPr="00AE138F" w14:paraId="663F33BB" w14:textId="77777777" w:rsidTr="001307B6">
        <w:trPr>
          <w:trHeight w:val="20"/>
        </w:trPr>
        <w:tc>
          <w:tcPr>
            <w:tcW w:w="1291" w:type="pct"/>
            <w:vMerge/>
          </w:tcPr>
          <w:p w14:paraId="3BDA9901" w14:textId="77777777" w:rsidR="00F56288" w:rsidRPr="00AE138F" w:rsidDel="002A1D54" w:rsidRDefault="00F56288" w:rsidP="00EE3442"/>
        </w:tc>
        <w:tc>
          <w:tcPr>
            <w:tcW w:w="3709" w:type="pct"/>
          </w:tcPr>
          <w:p w14:paraId="4C2C9AE5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Основные характеристики автоматических линий на базе винтовых прессов</w:t>
            </w:r>
          </w:p>
        </w:tc>
      </w:tr>
      <w:tr w:rsidR="00F56288" w:rsidRPr="00AE138F" w14:paraId="5901FA32" w14:textId="77777777" w:rsidTr="001307B6">
        <w:trPr>
          <w:trHeight w:val="20"/>
        </w:trPr>
        <w:tc>
          <w:tcPr>
            <w:tcW w:w="1291" w:type="pct"/>
            <w:vMerge/>
          </w:tcPr>
          <w:p w14:paraId="21B08665" w14:textId="77777777" w:rsidR="00F56288" w:rsidRPr="00AE138F" w:rsidDel="002A1D54" w:rsidRDefault="00F56288" w:rsidP="00EE3442"/>
        </w:tc>
        <w:tc>
          <w:tcPr>
            <w:tcW w:w="3709" w:type="pct"/>
          </w:tcPr>
          <w:p w14:paraId="0C209508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Назначение органов управления автоматических линий на базе винтовых прессов</w:t>
            </w:r>
          </w:p>
        </w:tc>
      </w:tr>
      <w:tr w:rsidR="00F56288" w:rsidRPr="00AE138F" w14:paraId="124ACCD5" w14:textId="77777777" w:rsidTr="001307B6">
        <w:trPr>
          <w:trHeight w:val="20"/>
        </w:trPr>
        <w:tc>
          <w:tcPr>
            <w:tcW w:w="1291" w:type="pct"/>
            <w:vMerge/>
          </w:tcPr>
          <w:p w14:paraId="3BE82309" w14:textId="77777777" w:rsidR="00F56288" w:rsidRPr="00AE138F" w:rsidDel="002A1D54" w:rsidRDefault="00F56288" w:rsidP="00EE3442"/>
        </w:tc>
        <w:tc>
          <w:tcPr>
            <w:tcW w:w="3709" w:type="pct"/>
          </w:tcPr>
          <w:p w14:paraId="5394E610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Порядок подготовки к работе автоматических линий на базе винтовых прессов</w:t>
            </w:r>
          </w:p>
        </w:tc>
      </w:tr>
      <w:tr w:rsidR="00F56288" w:rsidRPr="00AE138F" w14:paraId="52AB45A1" w14:textId="77777777" w:rsidTr="001307B6">
        <w:trPr>
          <w:trHeight w:val="20"/>
        </w:trPr>
        <w:tc>
          <w:tcPr>
            <w:tcW w:w="1291" w:type="pct"/>
            <w:vMerge/>
          </w:tcPr>
          <w:p w14:paraId="5AA0B2C3" w14:textId="77777777" w:rsidR="00F56288" w:rsidRPr="00AE138F" w:rsidDel="002A1D54" w:rsidRDefault="00F56288" w:rsidP="00EE3442"/>
        </w:tc>
        <w:tc>
          <w:tcPr>
            <w:tcW w:w="3709" w:type="pct"/>
          </w:tcPr>
          <w:p w14:paraId="61F6C332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Порядок подготовки к работе штамповой оснастки для автоматических линий на базе винтовых прессов</w:t>
            </w:r>
          </w:p>
        </w:tc>
      </w:tr>
      <w:tr w:rsidR="00F56288" w:rsidRPr="00AE138F" w14:paraId="5E178BDB" w14:textId="77777777" w:rsidTr="001307B6">
        <w:trPr>
          <w:trHeight w:val="20"/>
        </w:trPr>
        <w:tc>
          <w:tcPr>
            <w:tcW w:w="1291" w:type="pct"/>
            <w:vMerge/>
          </w:tcPr>
          <w:p w14:paraId="0F9B23FB" w14:textId="77777777" w:rsidR="00F56288" w:rsidRPr="00AE138F" w:rsidDel="002A1D54" w:rsidRDefault="00F56288" w:rsidP="00EE3442"/>
        </w:tc>
        <w:tc>
          <w:tcPr>
            <w:tcW w:w="3709" w:type="pct"/>
          </w:tcPr>
          <w:p w14:paraId="4DC01CA4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Основные неисправности автоматических линий на базе винтовых прессов</w:t>
            </w:r>
          </w:p>
        </w:tc>
      </w:tr>
      <w:tr w:rsidR="00F56288" w:rsidRPr="00AE138F" w14:paraId="3EBB1DFD" w14:textId="77777777" w:rsidTr="001307B6">
        <w:trPr>
          <w:trHeight w:val="20"/>
        </w:trPr>
        <w:tc>
          <w:tcPr>
            <w:tcW w:w="1291" w:type="pct"/>
            <w:vMerge/>
          </w:tcPr>
          <w:p w14:paraId="485D26F3" w14:textId="77777777" w:rsidR="00F56288" w:rsidRPr="00AE138F" w:rsidDel="002A1D54" w:rsidRDefault="00F56288" w:rsidP="00EE3442"/>
        </w:tc>
        <w:tc>
          <w:tcPr>
            <w:tcW w:w="3709" w:type="pct"/>
          </w:tcPr>
          <w:p w14:paraId="38AC22AD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Основные неисправности штамповой оснастки для автоматических линий на базе винтовых прессов</w:t>
            </w:r>
          </w:p>
        </w:tc>
      </w:tr>
      <w:tr w:rsidR="00F56288" w:rsidRPr="00AE138F" w14:paraId="7BB317BC" w14:textId="77777777" w:rsidTr="001307B6">
        <w:trPr>
          <w:trHeight w:val="20"/>
        </w:trPr>
        <w:tc>
          <w:tcPr>
            <w:tcW w:w="1291" w:type="pct"/>
            <w:vMerge/>
          </w:tcPr>
          <w:p w14:paraId="2B7A5644" w14:textId="77777777" w:rsidR="00F56288" w:rsidRPr="00AE138F" w:rsidDel="002A1D54" w:rsidRDefault="00F56288" w:rsidP="00EE3442"/>
        </w:tc>
        <w:tc>
          <w:tcPr>
            <w:tcW w:w="3709" w:type="pct"/>
          </w:tcPr>
          <w:p w14:paraId="0F4C4300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Способы устранения нарушений в работе автоматических линий на базе винтовых прессов</w:t>
            </w:r>
          </w:p>
        </w:tc>
      </w:tr>
      <w:tr w:rsidR="00F56288" w:rsidRPr="00AE138F" w14:paraId="433013BE" w14:textId="77777777" w:rsidTr="001307B6">
        <w:trPr>
          <w:trHeight w:val="20"/>
        </w:trPr>
        <w:tc>
          <w:tcPr>
            <w:tcW w:w="1291" w:type="pct"/>
            <w:vMerge/>
          </w:tcPr>
          <w:p w14:paraId="20A2851B" w14:textId="77777777" w:rsidR="00F56288" w:rsidRPr="00AE138F" w:rsidDel="002A1D54" w:rsidRDefault="00F56288" w:rsidP="00EE3442"/>
        </w:tc>
        <w:tc>
          <w:tcPr>
            <w:tcW w:w="3709" w:type="pct"/>
          </w:tcPr>
          <w:p w14:paraId="15D90F63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Способы устранения нарушений в работе штамповой оснастки, установленной на автоматических линиях на базе винтовых прессов</w:t>
            </w:r>
          </w:p>
        </w:tc>
      </w:tr>
      <w:tr w:rsidR="00F56288" w:rsidRPr="00AE138F" w14:paraId="022DE0DF" w14:textId="77777777" w:rsidTr="001307B6">
        <w:trPr>
          <w:trHeight w:val="20"/>
        </w:trPr>
        <w:tc>
          <w:tcPr>
            <w:tcW w:w="1291" w:type="pct"/>
            <w:vMerge/>
          </w:tcPr>
          <w:p w14:paraId="26724481" w14:textId="77777777" w:rsidR="00F56288" w:rsidRPr="00AE138F" w:rsidDel="002A1D54" w:rsidRDefault="00F56288" w:rsidP="00EE3442"/>
        </w:tc>
        <w:tc>
          <w:tcPr>
            <w:tcW w:w="3709" w:type="pct"/>
          </w:tcPr>
          <w:p w14:paraId="08BAD299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Способы крепления штамповой оснастки и приспособлений на автоматических линиях на базе винтовых прессов</w:t>
            </w:r>
          </w:p>
        </w:tc>
      </w:tr>
      <w:tr w:rsidR="00F56288" w:rsidRPr="00AE138F" w14:paraId="71890651" w14:textId="77777777" w:rsidTr="001307B6">
        <w:trPr>
          <w:trHeight w:val="20"/>
        </w:trPr>
        <w:tc>
          <w:tcPr>
            <w:tcW w:w="1291" w:type="pct"/>
            <w:vMerge/>
          </w:tcPr>
          <w:p w14:paraId="351881B6" w14:textId="77777777" w:rsidR="00F56288" w:rsidRPr="00AE138F" w:rsidDel="002A1D54" w:rsidRDefault="00F56288" w:rsidP="00EE3442"/>
        </w:tc>
        <w:tc>
          <w:tcPr>
            <w:tcW w:w="3709" w:type="pct"/>
          </w:tcPr>
          <w:p w14:paraId="0834ED87" w14:textId="3AC439C1" w:rsidR="00F56288" w:rsidRPr="001307B6" w:rsidRDefault="00F56288" w:rsidP="00EE3442">
            <w:pPr>
              <w:pStyle w:val="aff"/>
              <w:jc w:val="both"/>
            </w:pPr>
            <w:r w:rsidRPr="001307B6">
              <w:t>Приемы установки штамповой оснастки на автоматических линиях на базе винтовых прессов</w:t>
            </w:r>
            <w:r w:rsidR="00A77DA2">
              <w:t xml:space="preserve"> </w:t>
            </w:r>
            <w:r w:rsidR="00A77DA2" w:rsidRPr="001307B6">
              <w:t>и снятия</w:t>
            </w:r>
            <w:r w:rsidR="00A77DA2">
              <w:t xml:space="preserve"> с них</w:t>
            </w:r>
          </w:p>
        </w:tc>
      </w:tr>
      <w:tr w:rsidR="00F56288" w:rsidRPr="00AE138F" w14:paraId="559A05B2" w14:textId="77777777" w:rsidTr="001307B6">
        <w:trPr>
          <w:trHeight w:val="20"/>
        </w:trPr>
        <w:tc>
          <w:tcPr>
            <w:tcW w:w="1291" w:type="pct"/>
            <w:vMerge/>
          </w:tcPr>
          <w:p w14:paraId="30C44D0F" w14:textId="77777777" w:rsidR="00F56288" w:rsidRPr="00AE138F" w:rsidDel="002A1D54" w:rsidRDefault="00F56288" w:rsidP="00EE3442"/>
        </w:tc>
        <w:tc>
          <w:tcPr>
            <w:tcW w:w="3709" w:type="pct"/>
          </w:tcPr>
          <w:p w14:paraId="75CD0732" w14:textId="77777777" w:rsidR="00F56288" w:rsidRPr="001307B6" w:rsidRDefault="00F56288" w:rsidP="00EE3442">
            <w:pPr>
              <w:jc w:val="both"/>
            </w:pPr>
            <w:r w:rsidRPr="001307B6">
              <w:t>Способы и правила нагрева и охлаждения штамповой оснастки при штамповке на автоматических линиях на базе винтовых прессов</w:t>
            </w:r>
          </w:p>
        </w:tc>
      </w:tr>
      <w:tr w:rsidR="00F56288" w:rsidRPr="00AE138F" w14:paraId="34EC5448" w14:textId="77777777" w:rsidTr="001307B6">
        <w:trPr>
          <w:trHeight w:val="20"/>
        </w:trPr>
        <w:tc>
          <w:tcPr>
            <w:tcW w:w="1291" w:type="pct"/>
            <w:vMerge/>
          </w:tcPr>
          <w:p w14:paraId="10D9534F" w14:textId="77777777" w:rsidR="00F56288" w:rsidRPr="00AE138F" w:rsidDel="002A1D54" w:rsidRDefault="00F56288" w:rsidP="00EE3442"/>
        </w:tc>
        <w:tc>
          <w:tcPr>
            <w:tcW w:w="3709" w:type="pct"/>
          </w:tcPr>
          <w:p w14:paraId="7C5DC8C6" w14:textId="4529A374" w:rsidR="00F56288" w:rsidRPr="001307B6" w:rsidRDefault="00F56288" w:rsidP="00EE3442">
            <w:pPr>
              <w:pStyle w:val="aff"/>
              <w:jc w:val="both"/>
            </w:pPr>
            <w:r w:rsidRPr="001307B6">
              <w:t xml:space="preserve">Назначение и свойства </w:t>
            </w:r>
            <w:r w:rsidR="00033184">
              <w:t xml:space="preserve">смазывающей и охлаждающей жидкостей </w:t>
            </w:r>
            <w:r w:rsidRPr="001307B6">
              <w:t>при штамповке на автоматических линиях на базе винтовых прессов</w:t>
            </w:r>
          </w:p>
        </w:tc>
      </w:tr>
      <w:tr w:rsidR="00F56288" w:rsidRPr="00AE138F" w14:paraId="656A7A8F" w14:textId="77777777" w:rsidTr="001307B6">
        <w:trPr>
          <w:trHeight w:val="20"/>
        </w:trPr>
        <w:tc>
          <w:tcPr>
            <w:tcW w:w="1291" w:type="pct"/>
            <w:vMerge/>
          </w:tcPr>
          <w:p w14:paraId="696A2DD6" w14:textId="77777777" w:rsidR="00F56288" w:rsidRPr="00AE138F" w:rsidDel="002A1D54" w:rsidRDefault="00F56288" w:rsidP="00EE3442"/>
        </w:tc>
        <w:tc>
          <w:tcPr>
            <w:tcW w:w="3709" w:type="pct"/>
          </w:tcPr>
          <w:p w14:paraId="296D6939" w14:textId="66A70402" w:rsidR="00F56288" w:rsidRPr="001307B6" w:rsidRDefault="00F56288" w:rsidP="00EE3442">
            <w:pPr>
              <w:pStyle w:val="aff"/>
              <w:jc w:val="both"/>
            </w:pPr>
            <w:r w:rsidRPr="001307B6">
              <w:t xml:space="preserve">Виды дефектов поковок </w:t>
            </w:r>
            <w:r w:rsidR="00033184">
              <w:t xml:space="preserve">после штамповки </w:t>
            </w:r>
            <w:r w:rsidRPr="001307B6">
              <w:t>на автоматических линиях на базе винтовых прессов</w:t>
            </w:r>
          </w:p>
        </w:tc>
      </w:tr>
      <w:tr w:rsidR="00F56288" w:rsidRPr="00AE138F" w14:paraId="677CA2C7" w14:textId="77777777" w:rsidTr="001307B6">
        <w:trPr>
          <w:trHeight w:val="20"/>
        </w:trPr>
        <w:tc>
          <w:tcPr>
            <w:tcW w:w="1291" w:type="pct"/>
            <w:vMerge/>
          </w:tcPr>
          <w:p w14:paraId="40ECAB66" w14:textId="77777777" w:rsidR="00F56288" w:rsidRPr="00AE138F" w:rsidDel="002A1D54" w:rsidRDefault="00F56288" w:rsidP="00EE3442"/>
        </w:tc>
        <w:tc>
          <w:tcPr>
            <w:tcW w:w="3709" w:type="pct"/>
          </w:tcPr>
          <w:p w14:paraId="52782DAA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Способы устранения дефектов в поковках при штамповке на автоматических линиях на базе винтовых прессов</w:t>
            </w:r>
          </w:p>
        </w:tc>
      </w:tr>
      <w:tr w:rsidR="00F56288" w:rsidRPr="00AE138F" w14:paraId="00821808" w14:textId="77777777" w:rsidTr="001307B6">
        <w:trPr>
          <w:trHeight w:val="20"/>
        </w:trPr>
        <w:tc>
          <w:tcPr>
            <w:tcW w:w="1291" w:type="pct"/>
            <w:vMerge/>
          </w:tcPr>
          <w:p w14:paraId="337DAC32" w14:textId="77777777" w:rsidR="00F56288" w:rsidRPr="00AE138F" w:rsidDel="002A1D54" w:rsidRDefault="00F56288" w:rsidP="00EE3442"/>
        </w:tc>
        <w:tc>
          <w:tcPr>
            <w:tcW w:w="3709" w:type="pct"/>
          </w:tcPr>
          <w:p w14:paraId="7743D653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Термомеханические режимы штамповки поковок на автоматических линиях на базе винтовых прессов</w:t>
            </w:r>
          </w:p>
        </w:tc>
      </w:tr>
      <w:tr w:rsidR="00F56288" w:rsidRPr="00AE138F" w14:paraId="1D615459" w14:textId="77777777" w:rsidTr="001307B6">
        <w:trPr>
          <w:trHeight w:val="20"/>
        </w:trPr>
        <w:tc>
          <w:tcPr>
            <w:tcW w:w="1291" w:type="pct"/>
            <w:vMerge/>
          </w:tcPr>
          <w:p w14:paraId="19E09159" w14:textId="77777777" w:rsidR="00F56288" w:rsidRPr="00AE138F" w:rsidDel="002A1D54" w:rsidRDefault="00F56288" w:rsidP="00EE3442"/>
        </w:tc>
        <w:tc>
          <w:tcPr>
            <w:tcW w:w="3709" w:type="pct"/>
          </w:tcPr>
          <w:p w14:paraId="5734BDC7" w14:textId="77777777" w:rsidR="00F56288" w:rsidRPr="001307B6" w:rsidRDefault="00F56288" w:rsidP="00EE3442">
            <w:pPr>
              <w:jc w:val="both"/>
            </w:pPr>
            <w:r w:rsidRPr="001307B6">
              <w:t>Номенклатура поковок, штампуемых на автоматических линиях на базе винтовых прессов</w:t>
            </w:r>
          </w:p>
        </w:tc>
      </w:tr>
      <w:tr w:rsidR="00F56288" w:rsidRPr="00AE138F" w14:paraId="0B1E6016" w14:textId="77777777" w:rsidTr="001307B6">
        <w:trPr>
          <w:trHeight w:val="20"/>
        </w:trPr>
        <w:tc>
          <w:tcPr>
            <w:tcW w:w="1291" w:type="pct"/>
            <w:vMerge/>
          </w:tcPr>
          <w:p w14:paraId="39ED9C6B" w14:textId="77777777" w:rsidR="00F56288" w:rsidRPr="00AE138F" w:rsidDel="002A1D54" w:rsidRDefault="00F56288" w:rsidP="00EE3442"/>
        </w:tc>
        <w:tc>
          <w:tcPr>
            <w:tcW w:w="3709" w:type="pct"/>
          </w:tcPr>
          <w:p w14:paraId="6B9696A6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Группы и марки сталей и сплавов, штампуемых на автоматических линиях на базе винтовых прессов</w:t>
            </w:r>
          </w:p>
        </w:tc>
      </w:tr>
      <w:tr w:rsidR="00F56288" w:rsidRPr="00AE138F" w14:paraId="0A033867" w14:textId="77777777" w:rsidTr="001307B6">
        <w:trPr>
          <w:trHeight w:val="20"/>
        </w:trPr>
        <w:tc>
          <w:tcPr>
            <w:tcW w:w="1291" w:type="pct"/>
            <w:vMerge/>
          </w:tcPr>
          <w:p w14:paraId="2758D02F" w14:textId="77777777" w:rsidR="00F56288" w:rsidRPr="00AE138F" w:rsidDel="002A1D54" w:rsidRDefault="00F56288" w:rsidP="00EE3442"/>
        </w:tc>
        <w:tc>
          <w:tcPr>
            <w:tcW w:w="3709" w:type="pct"/>
          </w:tcPr>
          <w:p w14:paraId="15376AA7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Сортамент заготовок, штампуемых на автоматических линиях на базе винтовых прессов</w:t>
            </w:r>
          </w:p>
        </w:tc>
      </w:tr>
      <w:tr w:rsidR="00F56288" w:rsidRPr="00AE138F" w14:paraId="38D1A62F" w14:textId="77777777" w:rsidTr="001307B6">
        <w:trPr>
          <w:trHeight w:val="20"/>
        </w:trPr>
        <w:tc>
          <w:tcPr>
            <w:tcW w:w="1291" w:type="pct"/>
            <w:vMerge/>
          </w:tcPr>
          <w:p w14:paraId="38976F95" w14:textId="77777777" w:rsidR="00F56288" w:rsidRPr="00AE138F" w:rsidDel="002A1D54" w:rsidRDefault="00F56288" w:rsidP="00EE3442"/>
        </w:tc>
        <w:tc>
          <w:tcPr>
            <w:tcW w:w="3709" w:type="pct"/>
          </w:tcPr>
          <w:p w14:paraId="24A06865" w14:textId="77777777" w:rsidR="00F56288" w:rsidRPr="001307B6" w:rsidRDefault="00F56288" w:rsidP="00EE3442">
            <w:pPr>
              <w:jc w:val="both"/>
            </w:pPr>
            <w:r w:rsidRPr="001307B6">
              <w:t>Содержание технологических процессов штамповки поковок на автоматических линиях на базе винтовых прессов</w:t>
            </w:r>
          </w:p>
        </w:tc>
      </w:tr>
      <w:tr w:rsidR="00F56288" w:rsidRPr="00AE138F" w14:paraId="782D7022" w14:textId="77777777" w:rsidTr="001307B6">
        <w:trPr>
          <w:trHeight w:val="20"/>
        </w:trPr>
        <w:tc>
          <w:tcPr>
            <w:tcW w:w="1291" w:type="pct"/>
            <w:vMerge/>
          </w:tcPr>
          <w:p w14:paraId="5DE13B74" w14:textId="77777777" w:rsidR="00F56288" w:rsidRPr="00AE138F" w:rsidDel="002A1D54" w:rsidRDefault="00F56288" w:rsidP="00EE3442"/>
        </w:tc>
        <w:tc>
          <w:tcPr>
            <w:tcW w:w="3709" w:type="pct"/>
          </w:tcPr>
          <w:p w14:paraId="24B2BDF0" w14:textId="77777777" w:rsidR="00F56288" w:rsidRPr="001307B6" w:rsidRDefault="00F56288" w:rsidP="00EE3442">
            <w:pPr>
              <w:jc w:val="both"/>
            </w:pPr>
            <w:r w:rsidRPr="001307B6">
              <w:t>Припуски, допуски и напуски на поковки при штамповке на автоматических линиях на базе винтовых прессов</w:t>
            </w:r>
          </w:p>
        </w:tc>
      </w:tr>
      <w:tr w:rsidR="00F56288" w:rsidRPr="00AE138F" w14:paraId="6AD77AB7" w14:textId="77777777" w:rsidTr="001307B6">
        <w:trPr>
          <w:trHeight w:val="20"/>
        </w:trPr>
        <w:tc>
          <w:tcPr>
            <w:tcW w:w="1291" w:type="pct"/>
            <w:vMerge/>
          </w:tcPr>
          <w:p w14:paraId="0233C14A" w14:textId="77777777" w:rsidR="00F56288" w:rsidRPr="00AE138F" w:rsidDel="002A1D54" w:rsidRDefault="00F56288" w:rsidP="00EE3442"/>
        </w:tc>
        <w:tc>
          <w:tcPr>
            <w:tcW w:w="3709" w:type="pct"/>
          </w:tcPr>
          <w:p w14:paraId="168AEDF5" w14:textId="77777777" w:rsidR="00F56288" w:rsidRPr="001307B6" w:rsidRDefault="00F56288" w:rsidP="00EE3442">
            <w:pPr>
              <w:jc w:val="both"/>
            </w:pPr>
            <w:r w:rsidRPr="001307B6">
              <w:t>Последовательность действий при остановке автоматических линий на базе винтовых прессов в случае возникновения нештатной ситуации</w:t>
            </w:r>
          </w:p>
        </w:tc>
      </w:tr>
      <w:tr w:rsidR="00F56288" w:rsidRPr="00AE138F" w14:paraId="2A0C39B7" w14:textId="77777777" w:rsidTr="001307B6">
        <w:trPr>
          <w:trHeight w:val="20"/>
        </w:trPr>
        <w:tc>
          <w:tcPr>
            <w:tcW w:w="1291" w:type="pct"/>
            <w:vMerge/>
          </w:tcPr>
          <w:p w14:paraId="678B9D7D" w14:textId="77777777" w:rsidR="00F56288" w:rsidRPr="00AE138F" w:rsidDel="002A1D54" w:rsidRDefault="00F56288" w:rsidP="00EE3442"/>
        </w:tc>
        <w:tc>
          <w:tcPr>
            <w:tcW w:w="3709" w:type="pct"/>
          </w:tcPr>
          <w:p w14:paraId="7225AA89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Схемы и правила складирования поковок после штамповки на автоматических линиях на базе винтовых прессов</w:t>
            </w:r>
          </w:p>
        </w:tc>
      </w:tr>
      <w:tr w:rsidR="00F56288" w:rsidRPr="00AE138F" w14:paraId="774D0D3E" w14:textId="77777777" w:rsidTr="001307B6">
        <w:trPr>
          <w:trHeight w:val="20"/>
        </w:trPr>
        <w:tc>
          <w:tcPr>
            <w:tcW w:w="1291" w:type="pct"/>
            <w:vMerge/>
          </w:tcPr>
          <w:p w14:paraId="320EE358" w14:textId="77777777" w:rsidR="00F56288" w:rsidRPr="00AE138F" w:rsidDel="002A1D54" w:rsidRDefault="00F56288" w:rsidP="00EE3442"/>
        </w:tc>
        <w:tc>
          <w:tcPr>
            <w:tcW w:w="3709" w:type="pct"/>
          </w:tcPr>
          <w:p w14:paraId="003473D9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Способы контроля размеров поковок после штамповки на автоматических линиях на базе винтовых прессов</w:t>
            </w:r>
          </w:p>
        </w:tc>
      </w:tr>
      <w:tr w:rsidR="00F56288" w:rsidRPr="00AE138F" w14:paraId="5BDB1D07" w14:textId="77777777" w:rsidTr="001307B6">
        <w:trPr>
          <w:trHeight w:val="20"/>
        </w:trPr>
        <w:tc>
          <w:tcPr>
            <w:tcW w:w="1291" w:type="pct"/>
            <w:vMerge/>
          </w:tcPr>
          <w:p w14:paraId="6201F351" w14:textId="77777777" w:rsidR="00F56288" w:rsidRPr="00AE138F" w:rsidDel="002A1D54" w:rsidRDefault="00F56288" w:rsidP="00EE3442"/>
        </w:tc>
        <w:tc>
          <w:tcPr>
            <w:tcW w:w="3709" w:type="pct"/>
          </w:tcPr>
          <w:p w14:paraId="7FE052F2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Способы контроля температуры поковок при штамповке на автоматических линиях на базе винтовых прессов</w:t>
            </w:r>
          </w:p>
        </w:tc>
      </w:tr>
      <w:tr w:rsidR="00F56288" w:rsidRPr="00AE138F" w14:paraId="3C151E78" w14:textId="77777777" w:rsidTr="001307B6">
        <w:trPr>
          <w:trHeight w:val="20"/>
        </w:trPr>
        <w:tc>
          <w:tcPr>
            <w:tcW w:w="1291" w:type="pct"/>
            <w:vMerge/>
          </w:tcPr>
          <w:p w14:paraId="7FF56CFB" w14:textId="77777777" w:rsidR="00F56288" w:rsidRPr="00AE138F" w:rsidDel="002A1D54" w:rsidRDefault="00F56288" w:rsidP="00EE3442"/>
        </w:tc>
        <w:tc>
          <w:tcPr>
            <w:tcW w:w="3709" w:type="pct"/>
          </w:tcPr>
          <w:p w14:paraId="0562D86A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Виды, конструкции, назначение контрольно-измерительных инструментов для контроля поковок при штамповке на автоматических линиях на базе винтовых прессов</w:t>
            </w:r>
          </w:p>
        </w:tc>
      </w:tr>
      <w:tr w:rsidR="00F70F54" w:rsidRPr="00AE138F" w14:paraId="21CC4E22" w14:textId="77777777" w:rsidTr="001307B6">
        <w:trPr>
          <w:trHeight w:val="20"/>
        </w:trPr>
        <w:tc>
          <w:tcPr>
            <w:tcW w:w="1291" w:type="pct"/>
            <w:vMerge/>
          </w:tcPr>
          <w:p w14:paraId="113EB1C5" w14:textId="77777777" w:rsidR="00F70F54" w:rsidRPr="00AE138F" w:rsidDel="002A1D54" w:rsidRDefault="00F70F54" w:rsidP="00EE3442"/>
        </w:tc>
        <w:tc>
          <w:tcPr>
            <w:tcW w:w="3709" w:type="pct"/>
          </w:tcPr>
          <w:p w14:paraId="2D3693AE" w14:textId="77777777" w:rsidR="00F70F54" w:rsidRPr="001307B6" w:rsidRDefault="00F70F54" w:rsidP="00EE3442">
            <w:pPr>
              <w:pStyle w:val="aff"/>
              <w:jc w:val="both"/>
            </w:pPr>
            <w:r w:rsidRPr="001307B6">
              <w:t>Сроки и порядок выполнения регламентных работ по техническому обслуживанию (ежедневному, еженедельному, ежемесячному) в соответствии с требованиями эксплуатационной документации загрузочно-ориентирующих устройств, автоматических линий на базе винтовых прессов</w:t>
            </w:r>
          </w:p>
        </w:tc>
      </w:tr>
      <w:tr w:rsidR="00F56288" w:rsidRPr="00AE138F" w14:paraId="7EFF47D5" w14:textId="77777777" w:rsidTr="001307B6">
        <w:trPr>
          <w:trHeight w:val="20"/>
        </w:trPr>
        <w:tc>
          <w:tcPr>
            <w:tcW w:w="1291" w:type="pct"/>
            <w:vMerge/>
          </w:tcPr>
          <w:p w14:paraId="35DE329D" w14:textId="77777777" w:rsidR="00F56288" w:rsidRPr="00AE138F" w:rsidDel="002A1D54" w:rsidRDefault="00F56288" w:rsidP="00EE3442"/>
        </w:tc>
        <w:tc>
          <w:tcPr>
            <w:tcW w:w="3709" w:type="pct"/>
          </w:tcPr>
          <w:p w14:paraId="284876B8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Правила и схемы строповки и перемещения грузов</w:t>
            </w:r>
          </w:p>
        </w:tc>
      </w:tr>
      <w:tr w:rsidR="00F56288" w:rsidRPr="00AE138F" w14:paraId="086B8151" w14:textId="77777777" w:rsidTr="001307B6">
        <w:trPr>
          <w:trHeight w:val="20"/>
        </w:trPr>
        <w:tc>
          <w:tcPr>
            <w:tcW w:w="1291" w:type="pct"/>
            <w:vMerge/>
          </w:tcPr>
          <w:p w14:paraId="2273B22A" w14:textId="77777777" w:rsidR="00F56288" w:rsidRPr="00AE138F" w:rsidDel="002A1D54" w:rsidRDefault="00F56288" w:rsidP="00EE3442"/>
        </w:tc>
        <w:tc>
          <w:tcPr>
            <w:tcW w:w="3709" w:type="pct"/>
          </w:tcPr>
          <w:p w14:paraId="4B86AB6E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Система знаковой сигнализации при работе с машинистом крана</w:t>
            </w:r>
          </w:p>
        </w:tc>
      </w:tr>
      <w:tr w:rsidR="00F56288" w:rsidRPr="00AE138F" w14:paraId="7B45FD76" w14:textId="77777777" w:rsidTr="001307B6">
        <w:trPr>
          <w:trHeight w:val="20"/>
        </w:trPr>
        <w:tc>
          <w:tcPr>
            <w:tcW w:w="1291" w:type="pct"/>
            <w:vMerge/>
          </w:tcPr>
          <w:p w14:paraId="1F4CB88D" w14:textId="77777777" w:rsidR="00F56288" w:rsidRPr="00AE138F" w:rsidDel="002A1D54" w:rsidRDefault="00F56288" w:rsidP="00EE3442"/>
        </w:tc>
        <w:tc>
          <w:tcPr>
            <w:tcW w:w="3709" w:type="pct"/>
          </w:tcPr>
          <w:p w14:paraId="5D50AE92" w14:textId="65A58D76" w:rsidR="00F56288" w:rsidRPr="001307B6" w:rsidRDefault="00F56288" w:rsidP="00EE3442">
            <w:pPr>
              <w:jc w:val="both"/>
            </w:pPr>
            <w:r w:rsidRPr="001307B6">
              <w:t xml:space="preserve">Виды и </w:t>
            </w:r>
            <w:r w:rsidR="005275A5">
              <w:t xml:space="preserve">правила применения средств индивидуальной </w:t>
            </w:r>
            <w:r w:rsidRPr="001307B6">
              <w:t>и коллективной защиты при штамповке поковок изделий на автоматических линиях на базе винтовых прессов</w:t>
            </w:r>
          </w:p>
        </w:tc>
      </w:tr>
      <w:tr w:rsidR="00F56288" w:rsidRPr="00AE138F" w14:paraId="224819CE" w14:textId="77777777" w:rsidTr="001307B6">
        <w:trPr>
          <w:trHeight w:val="20"/>
        </w:trPr>
        <w:tc>
          <w:tcPr>
            <w:tcW w:w="1291" w:type="pct"/>
            <w:vMerge/>
          </w:tcPr>
          <w:p w14:paraId="4719A3AF" w14:textId="77777777" w:rsidR="00F56288" w:rsidRPr="00AE138F" w:rsidDel="002A1D54" w:rsidRDefault="00F56288" w:rsidP="00EE3442"/>
        </w:tc>
        <w:tc>
          <w:tcPr>
            <w:tcW w:w="3709" w:type="pct"/>
          </w:tcPr>
          <w:p w14:paraId="3DA94851" w14:textId="77777777" w:rsidR="00F56288" w:rsidRPr="001307B6" w:rsidRDefault="00F56288" w:rsidP="00EE3442">
            <w:pPr>
              <w:pStyle w:val="aff"/>
              <w:jc w:val="both"/>
            </w:pPr>
            <w:r w:rsidRPr="001307B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56288" w:rsidRPr="00AE138F" w14:paraId="4D2326E8" w14:textId="77777777" w:rsidTr="001307B6">
        <w:trPr>
          <w:trHeight w:val="20"/>
        </w:trPr>
        <w:tc>
          <w:tcPr>
            <w:tcW w:w="1291" w:type="pct"/>
          </w:tcPr>
          <w:p w14:paraId="4312A729" w14:textId="77777777" w:rsidR="00F56288" w:rsidRPr="00AE138F" w:rsidDel="002A1D54" w:rsidRDefault="00F56288" w:rsidP="00EE3442">
            <w:r w:rsidRPr="00AE138F" w:rsidDel="002A1D54">
              <w:t>Другие характеристики</w:t>
            </w:r>
          </w:p>
        </w:tc>
        <w:tc>
          <w:tcPr>
            <w:tcW w:w="3709" w:type="pct"/>
          </w:tcPr>
          <w:p w14:paraId="3DA3B9FE" w14:textId="77777777" w:rsidR="00F56288" w:rsidRPr="001307B6" w:rsidRDefault="00F56288" w:rsidP="00EE3442">
            <w:pPr>
              <w:jc w:val="both"/>
            </w:pPr>
            <w:r w:rsidRPr="001307B6">
              <w:t>-</w:t>
            </w:r>
          </w:p>
        </w:tc>
      </w:tr>
    </w:tbl>
    <w:p w14:paraId="58985FC2" w14:textId="77777777" w:rsidR="007812F8" w:rsidRPr="00AE138F" w:rsidRDefault="007812F8" w:rsidP="00EE3442">
      <w:pPr>
        <w:rPr>
          <w:sz w:val="20"/>
        </w:rPr>
      </w:pPr>
    </w:p>
    <w:p w14:paraId="689E6845" w14:textId="77777777" w:rsidR="00AC5EC6" w:rsidRPr="00AE138F" w:rsidRDefault="00AC5EC6" w:rsidP="00EE3442">
      <w:pPr>
        <w:pStyle w:val="1"/>
        <w:jc w:val="center"/>
      </w:pPr>
      <w:bookmarkStart w:id="16" w:name="_Toc455849569"/>
      <w:bookmarkStart w:id="17" w:name="_Toc455856492"/>
      <w:r w:rsidRPr="00AE138F">
        <w:t>IV. Сведения об организациях – разработчиках профессионального стандарта</w:t>
      </w:r>
      <w:bookmarkEnd w:id="16"/>
      <w:bookmarkEnd w:id="17"/>
    </w:p>
    <w:p w14:paraId="20131442" w14:textId="77777777" w:rsidR="006A7E33" w:rsidRPr="001307B6" w:rsidRDefault="006A7E33" w:rsidP="00EE3442">
      <w:pPr>
        <w:rPr>
          <w:szCs w:val="40"/>
        </w:rPr>
      </w:pPr>
    </w:p>
    <w:p w14:paraId="16FCDEC1" w14:textId="77777777" w:rsidR="00D65560" w:rsidRDefault="00D65560" w:rsidP="00EE3442">
      <w:pPr>
        <w:pStyle w:val="22"/>
        <w:spacing w:before="0" w:after="0"/>
      </w:pPr>
      <w:bookmarkStart w:id="18" w:name="_Toc464893289"/>
      <w:bookmarkStart w:id="19" w:name="_Toc454313653"/>
      <w:r>
        <w:t>4.1. Ответственная организация-разработчик</w:t>
      </w:r>
      <w:bookmarkEnd w:id="18"/>
      <w:bookmarkEnd w:id="19"/>
    </w:p>
    <w:p w14:paraId="7DFA3D1E" w14:textId="77777777" w:rsidR="001307B6" w:rsidRDefault="001307B6" w:rsidP="00EE3442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D65560" w14:paraId="3649EDDD" w14:textId="77777777" w:rsidTr="001307B6">
        <w:trPr>
          <w:trHeight w:val="2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407B225" w14:textId="234E832B" w:rsidR="00D65560" w:rsidRDefault="00670D18" w:rsidP="00EE3442">
            <w:r>
              <w:t>СПК в машиностроении</w:t>
            </w:r>
            <w:r w:rsidR="00D65560">
              <w:t>, город Москва</w:t>
            </w:r>
          </w:p>
        </w:tc>
      </w:tr>
      <w:tr w:rsidR="00021040" w14:paraId="7FB989E7" w14:textId="77777777" w:rsidTr="0002104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14:paraId="7AF40D92" w14:textId="5B809977" w:rsidR="00021040" w:rsidRDefault="00021040" w:rsidP="00EE3442">
            <w:r>
              <w:rPr>
                <w:bCs w:val="0"/>
              </w:rPr>
              <w:t xml:space="preserve">Заместитель председателя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t>Романовская Станислава Николаевна</w:t>
            </w:r>
          </w:p>
        </w:tc>
      </w:tr>
    </w:tbl>
    <w:p w14:paraId="0BEC6A77" w14:textId="77777777" w:rsidR="001307B6" w:rsidRDefault="001307B6" w:rsidP="00EE3442">
      <w:pPr>
        <w:pStyle w:val="22"/>
        <w:spacing w:before="0" w:after="0"/>
      </w:pPr>
      <w:bookmarkStart w:id="20" w:name="_Toc464893290"/>
      <w:bookmarkStart w:id="21" w:name="_Toc454313654"/>
    </w:p>
    <w:p w14:paraId="07BD2157" w14:textId="77777777" w:rsidR="00D65560" w:rsidRDefault="00D65560" w:rsidP="00EE3442">
      <w:pPr>
        <w:pStyle w:val="22"/>
        <w:spacing w:before="0" w:after="0"/>
      </w:pPr>
      <w:r>
        <w:t>4.2. Наименования организаций-разработчиков</w:t>
      </w:r>
      <w:bookmarkEnd w:id="20"/>
      <w:bookmarkEnd w:id="21"/>
    </w:p>
    <w:p w14:paraId="7DB4AC5E" w14:textId="77777777" w:rsidR="001307B6" w:rsidRDefault="001307B6" w:rsidP="00EE3442">
      <w:pPr>
        <w:pStyle w:val="22"/>
        <w:spacing w:before="0" w:after="0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021040" w14:paraId="57929018" w14:textId="77777777" w:rsidTr="001307B6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F6D208" w14:textId="77777777" w:rsidR="00021040" w:rsidRDefault="00021040" w:rsidP="00EE3442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E468BA" w14:textId="77777777" w:rsidR="00021040" w:rsidRDefault="00021040" w:rsidP="00EE3442">
            <w:pPr>
              <w:rPr>
                <w:lang w:eastAsia="ar-SA"/>
              </w:rPr>
            </w:pPr>
            <w:r w:rsidRPr="009955DE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021040" w14:paraId="0B629C4A" w14:textId="77777777" w:rsidTr="001307B6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AED18C" w14:textId="77777777" w:rsidR="00021040" w:rsidRDefault="00021040" w:rsidP="00EE3442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9A99FC1" w14:textId="77777777" w:rsidR="00021040" w:rsidRDefault="00021040" w:rsidP="00EE3442">
            <w:pPr>
              <w:rPr>
                <w:lang w:eastAsia="ar-SA"/>
              </w:rPr>
            </w:pPr>
            <w:r>
              <w:t>Ассоциация «Лига содействия оборонным предприятиям», город Москва</w:t>
            </w:r>
          </w:p>
        </w:tc>
      </w:tr>
      <w:tr w:rsidR="00021040" w14:paraId="2E1D5CAE" w14:textId="77777777" w:rsidTr="001307B6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1268F2" w14:textId="77777777" w:rsidR="00021040" w:rsidRDefault="00021040" w:rsidP="00EE3442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A50F03F" w14:textId="77777777" w:rsidR="00021040" w:rsidRDefault="00021040" w:rsidP="00EE3442">
            <w:pPr>
              <w:pStyle w:val="aff"/>
            </w:pPr>
            <w:r>
              <w:t>ОООР «Союз машиностроителей России», город Москва</w:t>
            </w:r>
          </w:p>
        </w:tc>
      </w:tr>
      <w:tr w:rsidR="00021040" w14:paraId="79664FEC" w14:textId="77777777" w:rsidTr="001307B6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79571A" w14:textId="77777777" w:rsidR="00021040" w:rsidRDefault="00021040" w:rsidP="00EE3442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50F5CC2" w14:textId="7991EF5B" w:rsidR="00021040" w:rsidRDefault="00021040" w:rsidP="00EE3442">
            <w:pPr>
              <w:rPr>
                <w:lang w:eastAsia="ar-SA"/>
              </w:rPr>
            </w:pPr>
            <w:r w:rsidRPr="00E7411F">
              <w:t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 w:rsidR="00021040" w14:paraId="4F91E637" w14:textId="77777777" w:rsidTr="001307B6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14FB95" w14:textId="77777777" w:rsidR="00021040" w:rsidRDefault="00021040" w:rsidP="00EE3442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045DDD" w14:textId="6FBF45BD" w:rsidR="00021040" w:rsidRPr="009955DE" w:rsidRDefault="00021040" w:rsidP="00EE3442">
            <w:pPr>
              <w:rPr>
                <w:lang w:eastAsia="ar-SA"/>
              </w:rPr>
            </w:pPr>
            <w:r w:rsidRPr="00E7411F">
              <w:rPr>
                <w:lang w:eastAsia="ar-SA"/>
              </w:rPr>
              <w:t xml:space="preserve">ФГБОУ ВО «МГТУ </w:t>
            </w:r>
            <w:r w:rsidR="00225160">
              <w:rPr>
                <w:lang w:eastAsia="ar-SA"/>
              </w:rPr>
              <w:t>«</w:t>
            </w:r>
            <w:r w:rsidRPr="00E7411F">
              <w:rPr>
                <w:lang w:eastAsia="ar-SA"/>
              </w:rPr>
              <w:t>СТАНКИН», город Москва</w:t>
            </w:r>
          </w:p>
        </w:tc>
      </w:tr>
      <w:tr w:rsidR="00021040" w14:paraId="2D62E961" w14:textId="77777777" w:rsidTr="001307B6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399A6F" w14:textId="77777777" w:rsidR="00021040" w:rsidRDefault="00021040" w:rsidP="00EE3442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BE64E9E" w14:textId="4D617F49" w:rsidR="00021040" w:rsidRDefault="00021040" w:rsidP="00EE3442">
            <w:pPr>
              <w:rPr>
                <w:lang w:eastAsia="ar-SA"/>
              </w:rPr>
            </w:pPr>
            <w:r w:rsidRPr="00E7411F"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021040" w14:paraId="4184F6A4" w14:textId="77777777" w:rsidTr="001307B6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9FE9E2" w14:textId="77777777" w:rsidR="00021040" w:rsidRDefault="00021040" w:rsidP="00EE3442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FDC4D0D" w14:textId="35330481" w:rsidR="00021040" w:rsidRDefault="00021040" w:rsidP="009A00D2">
            <w:pPr>
              <w:rPr>
                <w:lang w:eastAsia="ar-SA"/>
              </w:rPr>
            </w:pPr>
            <w:r w:rsidRPr="00E7411F">
              <w:t>ФГБУ «ВНИИ труда»</w:t>
            </w:r>
            <w:r w:rsidR="009A00D2">
              <w:t xml:space="preserve"> Минтруда России</w:t>
            </w:r>
            <w:r w:rsidRPr="00E7411F">
              <w:t>, город Москва</w:t>
            </w:r>
          </w:p>
        </w:tc>
      </w:tr>
      <w:tr w:rsidR="00021040" w14:paraId="3A9BA002" w14:textId="77777777" w:rsidTr="001307B6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F6C26D" w14:textId="77777777" w:rsidR="00021040" w:rsidRDefault="00021040" w:rsidP="00EE3442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8DA910" w14:textId="3EE0FC1D" w:rsidR="00021040" w:rsidRDefault="00021040" w:rsidP="00EE3442">
            <w:pPr>
              <w:rPr>
                <w:lang w:eastAsia="ar-SA"/>
              </w:rPr>
            </w:pPr>
            <w:r w:rsidRPr="00EA46DE">
              <w:rPr>
                <w:lang w:eastAsia="ar-SA"/>
              </w:rPr>
              <w:t>ФГУП «Центральный аэрогидродинамический</w:t>
            </w:r>
            <w:r>
              <w:rPr>
                <w:lang w:eastAsia="ar-SA"/>
              </w:rPr>
              <w:t xml:space="preserve"> институт имени профессора Н.Е. </w:t>
            </w:r>
            <w:r w:rsidRPr="00EA46DE">
              <w:rPr>
                <w:lang w:eastAsia="ar-SA"/>
              </w:rPr>
              <w:t>Жуковского»,</w:t>
            </w:r>
            <w:r>
              <w:rPr>
                <w:lang w:eastAsia="ar-SA"/>
              </w:rPr>
              <w:t xml:space="preserve"> город Жуковский, Московская область</w:t>
            </w:r>
          </w:p>
        </w:tc>
      </w:tr>
    </w:tbl>
    <w:p w14:paraId="545A7125" w14:textId="2CB369E4" w:rsidR="00225160" w:rsidRDefault="00225160" w:rsidP="00225160"/>
    <w:sectPr w:rsidR="00225160" w:rsidSect="004B1345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17039" w14:textId="77777777" w:rsidR="00225160" w:rsidRDefault="00225160" w:rsidP="004C2989">
      <w:r>
        <w:separator/>
      </w:r>
    </w:p>
  </w:endnote>
  <w:endnote w:type="continuationSeparator" w:id="0">
    <w:p w14:paraId="2E56936D" w14:textId="77777777" w:rsidR="00225160" w:rsidRDefault="00225160" w:rsidP="004C2989">
      <w:r>
        <w:continuationSeparator/>
      </w:r>
    </w:p>
  </w:endnote>
  <w:endnote w:id="1">
    <w:p w14:paraId="26D393D2" w14:textId="77777777" w:rsidR="00225160" w:rsidRPr="006A7E33" w:rsidRDefault="00225160" w:rsidP="006A7E33">
      <w:pPr>
        <w:pStyle w:val="ab"/>
        <w:jc w:val="both"/>
      </w:pPr>
      <w:r w:rsidRPr="006A7E33">
        <w:rPr>
          <w:rStyle w:val="ad"/>
        </w:rPr>
        <w:endnoteRef/>
      </w:r>
      <w:r w:rsidRPr="006A7E33">
        <w:t xml:space="preserve"> Общероссийский классификатор занятий.</w:t>
      </w:r>
    </w:p>
  </w:endnote>
  <w:endnote w:id="2">
    <w:p w14:paraId="1DDA95EA" w14:textId="77777777" w:rsidR="00225160" w:rsidRPr="006A7E33" w:rsidRDefault="00225160" w:rsidP="006A7E33">
      <w:pPr>
        <w:jc w:val="both"/>
        <w:rPr>
          <w:bCs w:val="0"/>
          <w:sz w:val="20"/>
          <w:szCs w:val="20"/>
        </w:rPr>
      </w:pPr>
      <w:r w:rsidRPr="006A7E33">
        <w:rPr>
          <w:rStyle w:val="ad"/>
          <w:sz w:val="20"/>
          <w:szCs w:val="20"/>
        </w:rPr>
        <w:endnoteRef/>
      </w:r>
      <w:r w:rsidRPr="006A7E33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65B5F571" w14:textId="0CFEE644" w:rsidR="00225160" w:rsidRPr="006A7E33" w:rsidRDefault="00225160" w:rsidP="006A7E33">
      <w:pPr>
        <w:pStyle w:val="ab"/>
        <w:jc w:val="both"/>
      </w:pPr>
      <w:r w:rsidRPr="006A7E33">
        <w:rPr>
          <w:rStyle w:val="ad"/>
        </w:rPr>
        <w:endnoteRef/>
      </w:r>
      <w:r w:rsidRPr="006A7E33">
        <w:t xml:space="preserve"> </w:t>
      </w:r>
      <w:bookmarkStart w:id="9" w:name="_Hlk37859463"/>
      <w:r w:rsidRPr="003829B4">
        <w:rPr>
          <w:szCs w:val="20"/>
        </w:rPr>
        <w:t>Постановление Правительства Российской Федерации от 25 февраля 2000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szCs w:val="20"/>
        </w:rPr>
        <w:t>№ </w:t>
      </w:r>
      <w:r w:rsidRPr="003829B4">
        <w:rPr>
          <w:szCs w:val="20"/>
        </w:rPr>
        <w:t xml:space="preserve">10, ст. 1131; 2011, </w:t>
      </w:r>
      <w:r>
        <w:rPr>
          <w:szCs w:val="20"/>
        </w:rPr>
        <w:t>№ </w:t>
      </w:r>
      <w:r w:rsidRPr="003829B4">
        <w:rPr>
          <w:szCs w:val="20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szCs w:val="20"/>
        </w:rPr>
        <w:t>№ </w:t>
      </w:r>
      <w:r w:rsidRPr="003829B4">
        <w:rPr>
          <w:szCs w:val="20"/>
        </w:rPr>
        <w:t xml:space="preserve">1, ст. 3; 2013, </w:t>
      </w:r>
      <w:r>
        <w:rPr>
          <w:szCs w:val="20"/>
        </w:rPr>
        <w:t>№ </w:t>
      </w:r>
      <w:r w:rsidRPr="003829B4">
        <w:rPr>
          <w:szCs w:val="20"/>
        </w:rPr>
        <w:t>14, ст. 1666</w:t>
      </w:r>
      <w:bookmarkEnd w:id="9"/>
      <w:r w:rsidRPr="006A7E33">
        <w:t>).</w:t>
      </w:r>
    </w:p>
  </w:endnote>
  <w:endnote w:id="4">
    <w:p w14:paraId="1095DC2D" w14:textId="3DBC37D8" w:rsidR="00225160" w:rsidRPr="006A7E33" w:rsidRDefault="00225160" w:rsidP="006A7E33">
      <w:pPr>
        <w:pStyle w:val="ab"/>
        <w:jc w:val="both"/>
      </w:pPr>
      <w:r w:rsidRPr="006A7E33">
        <w:rPr>
          <w:rStyle w:val="ad"/>
        </w:rPr>
        <w:endnoteRef/>
      </w:r>
      <w:r w:rsidRPr="006A7E33">
        <w:t xml:space="preserve"> </w:t>
      </w:r>
      <w:bookmarkStart w:id="10" w:name="_Hlk68114471"/>
      <w:r w:rsidRPr="004441BA">
        <w:rPr>
          <w:rFonts w:cs="Calibri"/>
          <w:szCs w:val="20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Pr="00887457">
        <w:rPr>
          <w:rFonts w:cs="Calibri"/>
          <w:szCs w:val="20"/>
        </w:rPr>
        <w:t xml:space="preserve">риказ Минздрава России </w:t>
      </w:r>
      <w:r>
        <w:rPr>
          <w:rFonts w:cs="Calibri"/>
          <w:szCs w:val="20"/>
        </w:rPr>
        <w:br/>
      </w:r>
      <w:r w:rsidRPr="00887457">
        <w:rPr>
          <w:rFonts w:cs="Calibri"/>
          <w:szCs w:val="20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rPr>
          <w:rFonts w:cs="Calibri"/>
          <w:szCs w:val="20"/>
        </w:rPr>
        <w:br/>
      </w:r>
      <w:r w:rsidRPr="00887457">
        <w:rPr>
          <w:rFonts w:cs="Calibri"/>
          <w:szCs w:val="20"/>
        </w:rPr>
        <w:t>№ 62277</w:t>
      </w:r>
      <w:bookmarkEnd w:id="10"/>
      <w:r w:rsidRPr="006A7E33">
        <w:t xml:space="preserve">). </w:t>
      </w:r>
    </w:p>
  </w:endnote>
  <w:endnote w:id="5">
    <w:p w14:paraId="602C61F1" w14:textId="271FC1E5" w:rsidR="00225160" w:rsidRPr="006E4528" w:rsidRDefault="00225160" w:rsidP="006A7E33">
      <w:pPr>
        <w:shd w:val="clear" w:color="auto" w:fill="FFFFFF"/>
        <w:jc w:val="both"/>
        <w:rPr>
          <w:sz w:val="20"/>
          <w:szCs w:val="20"/>
        </w:rPr>
      </w:pPr>
      <w:r w:rsidRPr="006A7E33">
        <w:rPr>
          <w:rStyle w:val="ad"/>
          <w:sz w:val="20"/>
          <w:szCs w:val="20"/>
        </w:rPr>
        <w:endnoteRef/>
      </w:r>
      <w:r w:rsidRPr="006A7E33">
        <w:rPr>
          <w:sz w:val="20"/>
          <w:szCs w:val="20"/>
        </w:rPr>
        <w:t xml:space="preserve"> </w:t>
      </w:r>
      <w:r w:rsidRPr="006E4528">
        <w:rPr>
          <w:color w:val="000000"/>
          <w:sz w:val="20"/>
          <w:szCs w:val="2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</w:t>
      </w:r>
      <w:r w:rsidRPr="006E4528">
        <w:rPr>
          <w:sz w:val="20"/>
          <w:szCs w:val="20"/>
        </w:rPr>
        <w:t>; 2021, № 3, ст. 593</w:t>
      </w:r>
      <w:r w:rsidRPr="006E4528">
        <w:rPr>
          <w:color w:val="000000"/>
          <w:sz w:val="20"/>
          <w:szCs w:val="20"/>
        </w:rPr>
        <w:t>).</w:t>
      </w:r>
    </w:p>
  </w:endnote>
  <w:endnote w:id="6">
    <w:p w14:paraId="21B65237" w14:textId="0B36A483" w:rsidR="00225160" w:rsidRPr="006A7E33" w:rsidRDefault="00225160" w:rsidP="006A7E33">
      <w:pPr>
        <w:jc w:val="both"/>
        <w:rPr>
          <w:sz w:val="20"/>
          <w:szCs w:val="20"/>
        </w:rPr>
      </w:pPr>
      <w:r w:rsidRPr="006A7E33">
        <w:rPr>
          <w:rStyle w:val="ad"/>
          <w:sz w:val="20"/>
          <w:szCs w:val="20"/>
        </w:rPr>
        <w:endnoteRef/>
      </w:r>
      <w:r w:rsidRPr="006A7E33">
        <w:rPr>
          <w:sz w:val="20"/>
          <w:szCs w:val="20"/>
        </w:rPr>
        <w:t xml:space="preserve"> </w:t>
      </w:r>
      <w:bookmarkStart w:id="11" w:name="_Hlk68114557"/>
      <w:r w:rsidRPr="003829B4">
        <w:rPr>
          <w:sz w:val="20"/>
          <w:szCs w:val="20"/>
        </w:rPr>
        <w:t>Постановление Минтруда России, Минобразования России от 13 января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4209)</w:t>
      </w:r>
      <w:r>
        <w:rPr>
          <w:sz w:val="20"/>
          <w:szCs w:val="20"/>
        </w:rPr>
        <w:t>,</w:t>
      </w:r>
      <w:r w:rsidRPr="003829B4">
        <w:rPr>
          <w:sz w:val="20"/>
          <w:szCs w:val="20"/>
        </w:rPr>
        <w:t xml:space="preserve"> с изменениями, внесенными приказом Минтруда России, Минобрнауки России от 30 ноября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697н/1490 (зарегистрирован Минюстом России 16 декабря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44767</w:t>
      </w:r>
      <w:bookmarkEnd w:id="11"/>
      <w:r w:rsidRPr="003B1557">
        <w:rPr>
          <w:sz w:val="20"/>
          <w:szCs w:val="20"/>
        </w:rPr>
        <w:t>).</w:t>
      </w:r>
    </w:p>
  </w:endnote>
  <w:endnote w:id="7">
    <w:p w14:paraId="6A7CBE87" w14:textId="22A855D2" w:rsidR="00225160" w:rsidRPr="007C3006" w:rsidRDefault="00225160" w:rsidP="005A7F3A">
      <w:pPr>
        <w:jc w:val="both"/>
        <w:rPr>
          <w:sz w:val="20"/>
        </w:rPr>
      </w:pPr>
      <w:r w:rsidRPr="007C3006">
        <w:rPr>
          <w:rStyle w:val="ad"/>
          <w:rFonts w:eastAsiaTheme="majorEastAsia"/>
          <w:sz w:val="20"/>
        </w:rPr>
        <w:endnoteRef/>
      </w:r>
      <w:r w:rsidRPr="007C3006">
        <w:rPr>
          <w:sz w:val="20"/>
        </w:rPr>
        <w:t xml:space="preserve"> </w:t>
      </w:r>
      <w:bookmarkStart w:id="12" w:name="_Hlk61790763"/>
      <w:r w:rsidRPr="00C91191">
        <w:rPr>
          <w:sz w:val="20"/>
          <w:szCs w:val="20"/>
        </w:rPr>
        <w:t>Приказ Ростехнадзора от 26 ноября 2020 г. № 461 «Об утверждении федеральных норм и правил в обл</w:t>
      </w:r>
      <w:r>
        <w:rPr>
          <w:sz w:val="20"/>
          <w:szCs w:val="20"/>
        </w:rPr>
        <w:t>асти промышленной безопасности «</w:t>
      </w:r>
      <w:r w:rsidRPr="00C91191">
        <w:rPr>
          <w:sz w:val="20"/>
          <w:szCs w:val="20"/>
        </w:rPr>
        <w:t>Правила безопасности опасных производственных объектов, на которых ис</w:t>
      </w:r>
      <w:r>
        <w:rPr>
          <w:sz w:val="20"/>
          <w:szCs w:val="20"/>
        </w:rPr>
        <w:t>пользуются подъемные сооружения</w:t>
      </w:r>
      <w:r w:rsidRPr="00C91191">
        <w:rPr>
          <w:sz w:val="20"/>
          <w:szCs w:val="20"/>
        </w:rPr>
        <w:t>» (зарегистрирован Минюстом России 30 декабря 2020 г., регистрационный № 61983</w:t>
      </w:r>
      <w:bookmarkEnd w:id="12"/>
      <w:r w:rsidRPr="003829B4">
        <w:rPr>
          <w:rFonts w:eastAsiaTheme="majorEastAsia"/>
          <w:sz w:val="20"/>
          <w:szCs w:val="20"/>
        </w:rPr>
        <w:t>)</w:t>
      </w:r>
      <w:r w:rsidRPr="003829B4">
        <w:rPr>
          <w:color w:val="000000" w:themeColor="text1"/>
          <w:sz w:val="20"/>
          <w:szCs w:val="20"/>
        </w:rPr>
        <w:t>.</w:t>
      </w:r>
    </w:p>
  </w:endnote>
  <w:endnote w:id="8">
    <w:p w14:paraId="4EA623DF" w14:textId="77777777" w:rsidR="00225160" w:rsidRPr="006A7E33" w:rsidRDefault="00225160" w:rsidP="006A7E33">
      <w:pPr>
        <w:pStyle w:val="ab"/>
        <w:jc w:val="both"/>
      </w:pPr>
      <w:r w:rsidRPr="006A7E33">
        <w:rPr>
          <w:rStyle w:val="ad"/>
        </w:rPr>
        <w:endnoteRef/>
      </w:r>
      <w:r w:rsidRPr="006A7E33">
        <w:t xml:space="preserve"> Единый тарифно-квалификационный справочник работ и профессий рабочих, выпуск 2, раздел </w:t>
      </w:r>
      <w:r w:rsidRPr="006A7E33">
        <w:rPr>
          <w:bCs/>
        </w:rPr>
        <w:t>«Кузнечно-прессовые и термические работы».</w:t>
      </w:r>
    </w:p>
  </w:endnote>
  <w:endnote w:id="9">
    <w:p w14:paraId="56BB1241" w14:textId="77777777" w:rsidR="00225160" w:rsidRPr="006A7E33" w:rsidRDefault="00225160" w:rsidP="006A7E33">
      <w:pPr>
        <w:pStyle w:val="ab"/>
        <w:jc w:val="both"/>
      </w:pPr>
      <w:r w:rsidRPr="006A7E33">
        <w:rPr>
          <w:rStyle w:val="ad"/>
        </w:rPr>
        <w:endnoteRef/>
      </w:r>
      <w:r w:rsidRPr="006A7E33"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14:paraId="61B82532" w14:textId="77777777" w:rsidR="00225160" w:rsidRPr="00A353C9" w:rsidRDefault="00225160" w:rsidP="00DB17D7">
      <w:pPr>
        <w:pStyle w:val="ab"/>
        <w:jc w:val="both"/>
        <w:rPr>
          <w:szCs w:val="20"/>
        </w:rPr>
      </w:pPr>
      <w:r w:rsidRPr="00A353C9">
        <w:rPr>
          <w:rStyle w:val="ad"/>
          <w:szCs w:val="20"/>
        </w:rPr>
        <w:endnoteRef/>
      </w:r>
      <w:r w:rsidRPr="00A353C9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8CF4" w14:textId="77777777" w:rsidR="00225160" w:rsidRDefault="00225160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4995910" w14:textId="77777777" w:rsidR="00225160" w:rsidRDefault="00225160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42734" w14:textId="77777777" w:rsidR="00225160" w:rsidRDefault="00225160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F49D4" w14:textId="77777777" w:rsidR="00225160" w:rsidRDefault="00225160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92A91" w14:textId="77777777" w:rsidR="00225160" w:rsidRDefault="00225160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178EC" w14:textId="77777777" w:rsidR="00225160" w:rsidRDefault="00225160" w:rsidP="004C2989">
      <w:r>
        <w:separator/>
      </w:r>
    </w:p>
    <w:p w14:paraId="1828E3A8" w14:textId="77777777" w:rsidR="00225160" w:rsidRDefault="00225160"/>
    <w:p w14:paraId="73B26969" w14:textId="77777777" w:rsidR="00225160" w:rsidRDefault="00225160"/>
  </w:footnote>
  <w:footnote w:type="continuationSeparator" w:id="0">
    <w:p w14:paraId="1F3117E4" w14:textId="77777777" w:rsidR="00225160" w:rsidRDefault="00225160" w:rsidP="004C2989">
      <w:r>
        <w:continuationSeparator/>
      </w:r>
    </w:p>
    <w:p w14:paraId="396E4179" w14:textId="77777777" w:rsidR="00225160" w:rsidRDefault="00225160"/>
    <w:p w14:paraId="55D288E9" w14:textId="77777777" w:rsidR="00225160" w:rsidRDefault="002251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38CB4" w14:textId="77777777" w:rsidR="00225160" w:rsidRDefault="00225160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649C99A" w14:textId="77777777" w:rsidR="00225160" w:rsidRDefault="00225160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9363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10E72A96" w14:textId="77777777" w:rsidR="00225160" w:rsidRPr="00494388" w:rsidRDefault="00225160" w:rsidP="00494388">
        <w:pPr>
          <w:pStyle w:val="af"/>
          <w:rPr>
            <w:sz w:val="20"/>
          </w:rPr>
        </w:pPr>
        <w:r w:rsidRPr="004C64F6">
          <w:rPr>
            <w:sz w:val="20"/>
          </w:rPr>
          <w:fldChar w:fldCharType="begin"/>
        </w:r>
        <w:r w:rsidRPr="004C64F6">
          <w:rPr>
            <w:sz w:val="20"/>
          </w:rPr>
          <w:instrText xml:space="preserve"> PAGE   \* MERGEFORMAT </w:instrText>
        </w:r>
        <w:r w:rsidRPr="004C64F6">
          <w:rPr>
            <w:sz w:val="20"/>
          </w:rPr>
          <w:fldChar w:fldCharType="separate"/>
        </w:r>
        <w:r w:rsidR="00507632">
          <w:rPr>
            <w:noProof/>
            <w:sz w:val="20"/>
          </w:rPr>
          <w:t>3</w:t>
        </w:r>
        <w:r w:rsidRPr="004C64F6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4379" w14:textId="77777777" w:rsidR="00225160" w:rsidRPr="001307B6" w:rsidRDefault="00225160" w:rsidP="00494388">
    <w:pPr>
      <w:pStyle w:val="af"/>
      <w:rPr>
        <w:sz w:val="20"/>
        <w:szCs w:val="20"/>
      </w:rPr>
    </w:pPr>
    <w:r w:rsidRPr="001307B6">
      <w:rPr>
        <w:noProof/>
        <w:sz w:val="20"/>
        <w:szCs w:val="20"/>
      </w:rPr>
      <w:fldChar w:fldCharType="begin"/>
    </w:r>
    <w:r w:rsidRPr="001307B6">
      <w:rPr>
        <w:noProof/>
        <w:sz w:val="20"/>
        <w:szCs w:val="20"/>
      </w:rPr>
      <w:instrText xml:space="preserve"> PAGE   \* MERGEFORMAT </w:instrText>
    </w:r>
    <w:r w:rsidRPr="001307B6">
      <w:rPr>
        <w:noProof/>
        <w:sz w:val="20"/>
        <w:szCs w:val="20"/>
      </w:rPr>
      <w:fldChar w:fldCharType="separate"/>
    </w:r>
    <w:r w:rsidR="00507632">
      <w:rPr>
        <w:noProof/>
        <w:sz w:val="20"/>
        <w:szCs w:val="20"/>
      </w:rPr>
      <w:t>8</w:t>
    </w:r>
    <w:r w:rsidRPr="001307B6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97E6D11A"/>
    <w:lvl w:ilvl="0" w:tplc="6AE8B1B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CFF1727"/>
    <w:multiLevelType w:val="hybridMultilevel"/>
    <w:tmpl w:val="2DC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30"/>
  </w:num>
  <w:num w:numId="8">
    <w:abstractNumId w:val="22"/>
  </w:num>
  <w:num w:numId="9">
    <w:abstractNumId w:val="20"/>
  </w:num>
  <w:num w:numId="10">
    <w:abstractNumId w:val="8"/>
  </w:num>
  <w:num w:numId="11">
    <w:abstractNumId w:val="26"/>
  </w:num>
  <w:num w:numId="12">
    <w:abstractNumId w:val="21"/>
  </w:num>
  <w:num w:numId="13">
    <w:abstractNumId w:val="32"/>
  </w:num>
  <w:num w:numId="14">
    <w:abstractNumId w:val="27"/>
  </w:num>
  <w:num w:numId="15">
    <w:abstractNumId w:val="15"/>
  </w:num>
  <w:num w:numId="16">
    <w:abstractNumId w:val="28"/>
  </w:num>
  <w:num w:numId="17">
    <w:abstractNumId w:val="24"/>
  </w:num>
  <w:num w:numId="18">
    <w:abstractNumId w:val="18"/>
  </w:num>
  <w:num w:numId="19">
    <w:abstractNumId w:val="3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9"/>
  </w:num>
  <w:num w:numId="30">
    <w:abstractNumId w:val="10"/>
  </w:num>
  <w:num w:numId="31">
    <w:abstractNumId w:val="13"/>
  </w:num>
  <w:num w:numId="32">
    <w:abstractNumId w:val="14"/>
  </w:num>
  <w:num w:numId="33">
    <w:abstractNumId w:val="2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02949"/>
    <w:rsid w:val="000039DA"/>
    <w:rsid w:val="00003CE3"/>
    <w:rsid w:val="00003DB9"/>
    <w:rsid w:val="00003FEB"/>
    <w:rsid w:val="00004B7E"/>
    <w:rsid w:val="00007AF0"/>
    <w:rsid w:val="0001117F"/>
    <w:rsid w:val="00011B59"/>
    <w:rsid w:val="00011F36"/>
    <w:rsid w:val="00013440"/>
    <w:rsid w:val="0001347D"/>
    <w:rsid w:val="000135DC"/>
    <w:rsid w:val="00013656"/>
    <w:rsid w:val="00013B8C"/>
    <w:rsid w:val="00013E61"/>
    <w:rsid w:val="00014209"/>
    <w:rsid w:val="00014301"/>
    <w:rsid w:val="00014CEC"/>
    <w:rsid w:val="0001583B"/>
    <w:rsid w:val="00015E6F"/>
    <w:rsid w:val="00016204"/>
    <w:rsid w:val="0001620B"/>
    <w:rsid w:val="000170C9"/>
    <w:rsid w:val="0002029A"/>
    <w:rsid w:val="00021040"/>
    <w:rsid w:val="000210D4"/>
    <w:rsid w:val="000211F1"/>
    <w:rsid w:val="00021414"/>
    <w:rsid w:val="0002255D"/>
    <w:rsid w:val="00022580"/>
    <w:rsid w:val="000234AD"/>
    <w:rsid w:val="00024195"/>
    <w:rsid w:val="00024E8E"/>
    <w:rsid w:val="00024FBD"/>
    <w:rsid w:val="000271A6"/>
    <w:rsid w:val="000277B4"/>
    <w:rsid w:val="00027BA3"/>
    <w:rsid w:val="00027E9D"/>
    <w:rsid w:val="0003221D"/>
    <w:rsid w:val="000324B3"/>
    <w:rsid w:val="00033184"/>
    <w:rsid w:val="000341F7"/>
    <w:rsid w:val="00034DEC"/>
    <w:rsid w:val="00035A12"/>
    <w:rsid w:val="00035A6F"/>
    <w:rsid w:val="00037112"/>
    <w:rsid w:val="000373DF"/>
    <w:rsid w:val="00040084"/>
    <w:rsid w:val="000423E5"/>
    <w:rsid w:val="00042C8F"/>
    <w:rsid w:val="0004304F"/>
    <w:rsid w:val="00043969"/>
    <w:rsid w:val="00043CB2"/>
    <w:rsid w:val="00044D99"/>
    <w:rsid w:val="00045455"/>
    <w:rsid w:val="00045DAA"/>
    <w:rsid w:val="00046A47"/>
    <w:rsid w:val="00047D95"/>
    <w:rsid w:val="000523BA"/>
    <w:rsid w:val="000527FA"/>
    <w:rsid w:val="0005283D"/>
    <w:rsid w:val="00052A43"/>
    <w:rsid w:val="000543E2"/>
    <w:rsid w:val="00054519"/>
    <w:rsid w:val="00054913"/>
    <w:rsid w:val="00055466"/>
    <w:rsid w:val="000557CA"/>
    <w:rsid w:val="000575CC"/>
    <w:rsid w:val="00057E4E"/>
    <w:rsid w:val="0006042C"/>
    <w:rsid w:val="00060543"/>
    <w:rsid w:val="000606C9"/>
    <w:rsid w:val="000615DD"/>
    <w:rsid w:val="000618B6"/>
    <w:rsid w:val="00061A90"/>
    <w:rsid w:val="000629E0"/>
    <w:rsid w:val="00062A96"/>
    <w:rsid w:val="00062D1F"/>
    <w:rsid w:val="00062DA1"/>
    <w:rsid w:val="00062F7C"/>
    <w:rsid w:val="000633B5"/>
    <w:rsid w:val="000637B0"/>
    <w:rsid w:val="00064388"/>
    <w:rsid w:val="00064BC3"/>
    <w:rsid w:val="00064F70"/>
    <w:rsid w:val="00064FB6"/>
    <w:rsid w:val="0006663A"/>
    <w:rsid w:val="00066693"/>
    <w:rsid w:val="00067607"/>
    <w:rsid w:val="00067A5C"/>
    <w:rsid w:val="00070855"/>
    <w:rsid w:val="00070FA5"/>
    <w:rsid w:val="000711E5"/>
    <w:rsid w:val="00071543"/>
    <w:rsid w:val="00073183"/>
    <w:rsid w:val="000735D7"/>
    <w:rsid w:val="000740A1"/>
    <w:rsid w:val="00074176"/>
    <w:rsid w:val="00074C66"/>
    <w:rsid w:val="00075F27"/>
    <w:rsid w:val="00076831"/>
    <w:rsid w:val="0007707F"/>
    <w:rsid w:val="00077341"/>
    <w:rsid w:val="000773A2"/>
    <w:rsid w:val="00080A8C"/>
    <w:rsid w:val="00080C78"/>
    <w:rsid w:val="00082079"/>
    <w:rsid w:val="0008343A"/>
    <w:rsid w:val="000841C4"/>
    <w:rsid w:val="00084FE7"/>
    <w:rsid w:val="00085C1F"/>
    <w:rsid w:val="00087CC6"/>
    <w:rsid w:val="00090A60"/>
    <w:rsid w:val="00090F10"/>
    <w:rsid w:val="00093670"/>
    <w:rsid w:val="00093B33"/>
    <w:rsid w:val="00093D9A"/>
    <w:rsid w:val="00094586"/>
    <w:rsid w:val="00094C31"/>
    <w:rsid w:val="000958A5"/>
    <w:rsid w:val="00095D9E"/>
    <w:rsid w:val="0009652C"/>
    <w:rsid w:val="000978D3"/>
    <w:rsid w:val="00097C4E"/>
    <w:rsid w:val="000A0E02"/>
    <w:rsid w:val="000A1909"/>
    <w:rsid w:val="000A1A00"/>
    <w:rsid w:val="000A1E9D"/>
    <w:rsid w:val="000A2CF0"/>
    <w:rsid w:val="000A35CC"/>
    <w:rsid w:val="000A474B"/>
    <w:rsid w:val="000A5D75"/>
    <w:rsid w:val="000A5EA0"/>
    <w:rsid w:val="000A6CD4"/>
    <w:rsid w:val="000A70E2"/>
    <w:rsid w:val="000A7195"/>
    <w:rsid w:val="000A7352"/>
    <w:rsid w:val="000B1C5A"/>
    <w:rsid w:val="000B27C3"/>
    <w:rsid w:val="000B4661"/>
    <w:rsid w:val="000B4ECD"/>
    <w:rsid w:val="000B5785"/>
    <w:rsid w:val="000B67D2"/>
    <w:rsid w:val="000B6DAC"/>
    <w:rsid w:val="000B74D0"/>
    <w:rsid w:val="000C1911"/>
    <w:rsid w:val="000C1E8D"/>
    <w:rsid w:val="000C1EFD"/>
    <w:rsid w:val="000C224E"/>
    <w:rsid w:val="000C39E8"/>
    <w:rsid w:val="000C4BBC"/>
    <w:rsid w:val="000C6BC5"/>
    <w:rsid w:val="000C7107"/>
    <w:rsid w:val="000D020F"/>
    <w:rsid w:val="000D05DE"/>
    <w:rsid w:val="000D076A"/>
    <w:rsid w:val="000D0C53"/>
    <w:rsid w:val="000D247B"/>
    <w:rsid w:val="000D2B97"/>
    <w:rsid w:val="000D3602"/>
    <w:rsid w:val="000D37D8"/>
    <w:rsid w:val="000D3B5A"/>
    <w:rsid w:val="000D4708"/>
    <w:rsid w:val="000D486D"/>
    <w:rsid w:val="000D5A10"/>
    <w:rsid w:val="000D624C"/>
    <w:rsid w:val="000D73AA"/>
    <w:rsid w:val="000E00E9"/>
    <w:rsid w:val="000E2C4A"/>
    <w:rsid w:val="000E330C"/>
    <w:rsid w:val="000E3AC3"/>
    <w:rsid w:val="000E411D"/>
    <w:rsid w:val="000E432A"/>
    <w:rsid w:val="000E450C"/>
    <w:rsid w:val="000E4825"/>
    <w:rsid w:val="000E53F2"/>
    <w:rsid w:val="000E6438"/>
    <w:rsid w:val="000E6FCE"/>
    <w:rsid w:val="000F04AE"/>
    <w:rsid w:val="000F0B71"/>
    <w:rsid w:val="000F1536"/>
    <w:rsid w:val="000F1A0E"/>
    <w:rsid w:val="000F2DE1"/>
    <w:rsid w:val="000F37E3"/>
    <w:rsid w:val="000F75A9"/>
    <w:rsid w:val="000F7BBF"/>
    <w:rsid w:val="00101290"/>
    <w:rsid w:val="001017EB"/>
    <w:rsid w:val="00101A10"/>
    <w:rsid w:val="00102486"/>
    <w:rsid w:val="00103418"/>
    <w:rsid w:val="00103445"/>
    <w:rsid w:val="00104C16"/>
    <w:rsid w:val="00105974"/>
    <w:rsid w:val="00106DC8"/>
    <w:rsid w:val="001070F8"/>
    <w:rsid w:val="00107205"/>
    <w:rsid w:val="00110314"/>
    <w:rsid w:val="0011074D"/>
    <w:rsid w:val="00110C63"/>
    <w:rsid w:val="00112BB9"/>
    <w:rsid w:val="00113171"/>
    <w:rsid w:val="0011358A"/>
    <w:rsid w:val="00114AA5"/>
    <w:rsid w:val="001150B7"/>
    <w:rsid w:val="00116055"/>
    <w:rsid w:val="001162C2"/>
    <w:rsid w:val="00117A6B"/>
    <w:rsid w:val="00120F34"/>
    <w:rsid w:val="0012206B"/>
    <w:rsid w:val="0012250A"/>
    <w:rsid w:val="00123062"/>
    <w:rsid w:val="0012375C"/>
    <w:rsid w:val="00123E4E"/>
    <w:rsid w:val="00125183"/>
    <w:rsid w:val="00125830"/>
    <w:rsid w:val="00125920"/>
    <w:rsid w:val="00125981"/>
    <w:rsid w:val="00126553"/>
    <w:rsid w:val="00126C8A"/>
    <w:rsid w:val="0013075E"/>
    <w:rsid w:val="001307B6"/>
    <w:rsid w:val="00131305"/>
    <w:rsid w:val="00131876"/>
    <w:rsid w:val="0013238C"/>
    <w:rsid w:val="00132E56"/>
    <w:rsid w:val="00133E6F"/>
    <w:rsid w:val="00133EB0"/>
    <w:rsid w:val="0013496F"/>
    <w:rsid w:val="00134EE5"/>
    <w:rsid w:val="001358F1"/>
    <w:rsid w:val="00135914"/>
    <w:rsid w:val="00135E7F"/>
    <w:rsid w:val="00136F2D"/>
    <w:rsid w:val="00140B27"/>
    <w:rsid w:val="00140B6F"/>
    <w:rsid w:val="001410F3"/>
    <w:rsid w:val="00141BEB"/>
    <w:rsid w:val="00142272"/>
    <w:rsid w:val="00142580"/>
    <w:rsid w:val="00142896"/>
    <w:rsid w:val="00142947"/>
    <w:rsid w:val="00142AC5"/>
    <w:rsid w:val="00142CE9"/>
    <w:rsid w:val="00142DD0"/>
    <w:rsid w:val="00144F91"/>
    <w:rsid w:val="00145EAF"/>
    <w:rsid w:val="001463A7"/>
    <w:rsid w:val="00146810"/>
    <w:rsid w:val="00146940"/>
    <w:rsid w:val="001471AC"/>
    <w:rsid w:val="00147906"/>
    <w:rsid w:val="0015075B"/>
    <w:rsid w:val="00150C30"/>
    <w:rsid w:val="0015199E"/>
    <w:rsid w:val="00152B03"/>
    <w:rsid w:val="00152B1E"/>
    <w:rsid w:val="00153278"/>
    <w:rsid w:val="00154618"/>
    <w:rsid w:val="00156663"/>
    <w:rsid w:val="00156CC8"/>
    <w:rsid w:val="001577BE"/>
    <w:rsid w:val="001600B6"/>
    <w:rsid w:val="001601ED"/>
    <w:rsid w:val="00163274"/>
    <w:rsid w:val="00163537"/>
    <w:rsid w:val="001640CA"/>
    <w:rsid w:val="001644C1"/>
    <w:rsid w:val="00164A07"/>
    <w:rsid w:val="00164A6A"/>
    <w:rsid w:val="00165134"/>
    <w:rsid w:val="00165F82"/>
    <w:rsid w:val="001665DB"/>
    <w:rsid w:val="00170FC6"/>
    <w:rsid w:val="0017169D"/>
    <w:rsid w:val="00171F56"/>
    <w:rsid w:val="001724CE"/>
    <w:rsid w:val="001729DC"/>
    <w:rsid w:val="00173106"/>
    <w:rsid w:val="001733B1"/>
    <w:rsid w:val="00173A12"/>
    <w:rsid w:val="001746A8"/>
    <w:rsid w:val="00175260"/>
    <w:rsid w:val="001763EC"/>
    <w:rsid w:val="00177E2F"/>
    <w:rsid w:val="001800E3"/>
    <w:rsid w:val="00180789"/>
    <w:rsid w:val="00180BFF"/>
    <w:rsid w:val="00181DBD"/>
    <w:rsid w:val="001825EC"/>
    <w:rsid w:val="001837CE"/>
    <w:rsid w:val="001848D4"/>
    <w:rsid w:val="001849E9"/>
    <w:rsid w:val="0018505A"/>
    <w:rsid w:val="00186F71"/>
    <w:rsid w:val="0018759F"/>
    <w:rsid w:val="00187845"/>
    <w:rsid w:val="00190772"/>
    <w:rsid w:val="001909E3"/>
    <w:rsid w:val="00190BEE"/>
    <w:rsid w:val="00190CA4"/>
    <w:rsid w:val="00190F55"/>
    <w:rsid w:val="001912AF"/>
    <w:rsid w:val="00191600"/>
    <w:rsid w:val="0019217D"/>
    <w:rsid w:val="001929CF"/>
    <w:rsid w:val="00192F43"/>
    <w:rsid w:val="00193025"/>
    <w:rsid w:val="001938BA"/>
    <w:rsid w:val="001948C3"/>
    <w:rsid w:val="00194D2C"/>
    <w:rsid w:val="00195029"/>
    <w:rsid w:val="00195492"/>
    <w:rsid w:val="0019587C"/>
    <w:rsid w:val="00196AC9"/>
    <w:rsid w:val="001A005D"/>
    <w:rsid w:val="001A1AEB"/>
    <w:rsid w:val="001A1E2A"/>
    <w:rsid w:val="001A2360"/>
    <w:rsid w:val="001A25C1"/>
    <w:rsid w:val="001A27F7"/>
    <w:rsid w:val="001A438C"/>
    <w:rsid w:val="001A4A0C"/>
    <w:rsid w:val="001A4D8E"/>
    <w:rsid w:val="001A56B7"/>
    <w:rsid w:val="001A6642"/>
    <w:rsid w:val="001B0BCB"/>
    <w:rsid w:val="001B18A8"/>
    <w:rsid w:val="001B2B1A"/>
    <w:rsid w:val="001B2D27"/>
    <w:rsid w:val="001B2F2E"/>
    <w:rsid w:val="001B34A7"/>
    <w:rsid w:val="001B39D7"/>
    <w:rsid w:val="001B543D"/>
    <w:rsid w:val="001B5A3F"/>
    <w:rsid w:val="001B5B7C"/>
    <w:rsid w:val="001B6076"/>
    <w:rsid w:val="001B67D6"/>
    <w:rsid w:val="001B7565"/>
    <w:rsid w:val="001C02B9"/>
    <w:rsid w:val="001C0D77"/>
    <w:rsid w:val="001C0FB9"/>
    <w:rsid w:val="001C0FED"/>
    <w:rsid w:val="001C11EE"/>
    <w:rsid w:val="001C16D2"/>
    <w:rsid w:val="001C1BD9"/>
    <w:rsid w:val="001C2845"/>
    <w:rsid w:val="001C2FAC"/>
    <w:rsid w:val="001C34E1"/>
    <w:rsid w:val="001C36F5"/>
    <w:rsid w:val="001C3801"/>
    <w:rsid w:val="001C3DB1"/>
    <w:rsid w:val="001C595C"/>
    <w:rsid w:val="001C72A6"/>
    <w:rsid w:val="001D0799"/>
    <w:rsid w:val="001D1407"/>
    <w:rsid w:val="001D216F"/>
    <w:rsid w:val="001D2B75"/>
    <w:rsid w:val="001D2CD6"/>
    <w:rsid w:val="001D3746"/>
    <w:rsid w:val="001D3943"/>
    <w:rsid w:val="001D53E7"/>
    <w:rsid w:val="001D5675"/>
    <w:rsid w:val="001D5A87"/>
    <w:rsid w:val="001D5E99"/>
    <w:rsid w:val="001D6221"/>
    <w:rsid w:val="001D6A2B"/>
    <w:rsid w:val="001D7953"/>
    <w:rsid w:val="001E030D"/>
    <w:rsid w:val="001E1608"/>
    <w:rsid w:val="001E3CE5"/>
    <w:rsid w:val="001E3D27"/>
    <w:rsid w:val="001E420F"/>
    <w:rsid w:val="001E424F"/>
    <w:rsid w:val="001E44D4"/>
    <w:rsid w:val="001E4789"/>
    <w:rsid w:val="001E487F"/>
    <w:rsid w:val="001E5206"/>
    <w:rsid w:val="001E624B"/>
    <w:rsid w:val="001F0056"/>
    <w:rsid w:val="001F063B"/>
    <w:rsid w:val="001F0740"/>
    <w:rsid w:val="001F092A"/>
    <w:rsid w:val="001F0E65"/>
    <w:rsid w:val="001F3C41"/>
    <w:rsid w:val="001F521A"/>
    <w:rsid w:val="001F556F"/>
    <w:rsid w:val="001F606B"/>
    <w:rsid w:val="001F7147"/>
    <w:rsid w:val="001F7ABA"/>
    <w:rsid w:val="00201DB0"/>
    <w:rsid w:val="00202B80"/>
    <w:rsid w:val="00202B99"/>
    <w:rsid w:val="002032E8"/>
    <w:rsid w:val="00203629"/>
    <w:rsid w:val="00204DFE"/>
    <w:rsid w:val="00205F09"/>
    <w:rsid w:val="00206125"/>
    <w:rsid w:val="00206616"/>
    <w:rsid w:val="002066A6"/>
    <w:rsid w:val="0020719D"/>
    <w:rsid w:val="00207C85"/>
    <w:rsid w:val="00210215"/>
    <w:rsid w:val="002109A6"/>
    <w:rsid w:val="0021224E"/>
    <w:rsid w:val="0021253C"/>
    <w:rsid w:val="00212D59"/>
    <w:rsid w:val="00213938"/>
    <w:rsid w:val="00215460"/>
    <w:rsid w:val="00215D68"/>
    <w:rsid w:val="00217103"/>
    <w:rsid w:val="00217D60"/>
    <w:rsid w:val="00221171"/>
    <w:rsid w:val="002211F1"/>
    <w:rsid w:val="00222D13"/>
    <w:rsid w:val="00223117"/>
    <w:rsid w:val="00223353"/>
    <w:rsid w:val="002250B4"/>
    <w:rsid w:val="00225160"/>
    <w:rsid w:val="002267DE"/>
    <w:rsid w:val="00226AB7"/>
    <w:rsid w:val="00226C88"/>
    <w:rsid w:val="00226EC5"/>
    <w:rsid w:val="00227680"/>
    <w:rsid w:val="00227AAD"/>
    <w:rsid w:val="00230CF0"/>
    <w:rsid w:val="002311EB"/>
    <w:rsid w:val="00231E42"/>
    <w:rsid w:val="00232693"/>
    <w:rsid w:val="00232934"/>
    <w:rsid w:val="0023352E"/>
    <w:rsid w:val="00234A90"/>
    <w:rsid w:val="00234C76"/>
    <w:rsid w:val="00235485"/>
    <w:rsid w:val="00235943"/>
    <w:rsid w:val="00235D88"/>
    <w:rsid w:val="00235E5D"/>
    <w:rsid w:val="00235F5E"/>
    <w:rsid w:val="00236BDA"/>
    <w:rsid w:val="00237094"/>
    <w:rsid w:val="00237DDF"/>
    <w:rsid w:val="0024079C"/>
    <w:rsid w:val="00240C7F"/>
    <w:rsid w:val="002410B5"/>
    <w:rsid w:val="0024118F"/>
    <w:rsid w:val="00241891"/>
    <w:rsid w:val="00241993"/>
    <w:rsid w:val="00242131"/>
    <w:rsid w:val="00242396"/>
    <w:rsid w:val="00242878"/>
    <w:rsid w:val="00242AE7"/>
    <w:rsid w:val="00243007"/>
    <w:rsid w:val="002446C2"/>
    <w:rsid w:val="00245A5E"/>
    <w:rsid w:val="00245B82"/>
    <w:rsid w:val="00246751"/>
    <w:rsid w:val="0024688E"/>
    <w:rsid w:val="00246F9B"/>
    <w:rsid w:val="0025179C"/>
    <w:rsid w:val="00253C71"/>
    <w:rsid w:val="00253E43"/>
    <w:rsid w:val="00253E45"/>
    <w:rsid w:val="00254F41"/>
    <w:rsid w:val="00255D23"/>
    <w:rsid w:val="00256859"/>
    <w:rsid w:val="00256ED2"/>
    <w:rsid w:val="00260321"/>
    <w:rsid w:val="00260853"/>
    <w:rsid w:val="00260D29"/>
    <w:rsid w:val="002628B9"/>
    <w:rsid w:val="002628C7"/>
    <w:rsid w:val="0026290D"/>
    <w:rsid w:val="0026312B"/>
    <w:rsid w:val="002638E4"/>
    <w:rsid w:val="00264B19"/>
    <w:rsid w:val="00264E66"/>
    <w:rsid w:val="00266BA7"/>
    <w:rsid w:val="002716BF"/>
    <w:rsid w:val="0027190F"/>
    <w:rsid w:val="00272BBF"/>
    <w:rsid w:val="00272EB8"/>
    <w:rsid w:val="00273571"/>
    <w:rsid w:val="00274036"/>
    <w:rsid w:val="00275B8D"/>
    <w:rsid w:val="00275DA5"/>
    <w:rsid w:val="002764C4"/>
    <w:rsid w:val="00280102"/>
    <w:rsid w:val="00280274"/>
    <w:rsid w:val="00280891"/>
    <w:rsid w:val="00282D84"/>
    <w:rsid w:val="00283FF2"/>
    <w:rsid w:val="002846F8"/>
    <w:rsid w:val="00285C92"/>
    <w:rsid w:val="0029092A"/>
    <w:rsid w:val="00290E7D"/>
    <w:rsid w:val="002918D9"/>
    <w:rsid w:val="00291E66"/>
    <w:rsid w:val="0029282F"/>
    <w:rsid w:val="00292ADA"/>
    <w:rsid w:val="00294C80"/>
    <w:rsid w:val="00294FD6"/>
    <w:rsid w:val="002959E0"/>
    <w:rsid w:val="00295D9F"/>
    <w:rsid w:val="0029672D"/>
    <w:rsid w:val="00296C0C"/>
    <w:rsid w:val="00297328"/>
    <w:rsid w:val="00297F06"/>
    <w:rsid w:val="002A0E5A"/>
    <w:rsid w:val="002A1D54"/>
    <w:rsid w:val="002A24B7"/>
    <w:rsid w:val="002A2EE6"/>
    <w:rsid w:val="002A346C"/>
    <w:rsid w:val="002A370B"/>
    <w:rsid w:val="002A451A"/>
    <w:rsid w:val="002A54CB"/>
    <w:rsid w:val="002A5BD9"/>
    <w:rsid w:val="002A62A7"/>
    <w:rsid w:val="002A6BAE"/>
    <w:rsid w:val="002A7306"/>
    <w:rsid w:val="002A7F90"/>
    <w:rsid w:val="002B06AD"/>
    <w:rsid w:val="002B0FA8"/>
    <w:rsid w:val="002B13B9"/>
    <w:rsid w:val="002B2590"/>
    <w:rsid w:val="002B4E76"/>
    <w:rsid w:val="002B5C98"/>
    <w:rsid w:val="002B69E8"/>
    <w:rsid w:val="002B6B50"/>
    <w:rsid w:val="002B726D"/>
    <w:rsid w:val="002C00AE"/>
    <w:rsid w:val="002C0383"/>
    <w:rsid w:val="002C066C"/>
    <w:rsid w:val="002C168D"/>
    <w:rsid w:val="002C1BAB"/>
    <w:rsid w:val="002C23A7"/>
    <w:rsid w:val="002C26DC"/>
    <w:rsid w:val="002C346B"/>
    <w:rsid w:val="002C3D03"/>
    <w:rsid w:val="002C419F"/>
    <w:rsid w:val="002C511D"/>
    <w:rsid w:val="002C569D"/>
    <w:rsid w:val="002C60CD"/>
    <w:rsid w:val="002C629F"/>
    <w:rsid w:val="002C67BD"/>
    <w:rsid w:val="002C69DD"/>
    <w:rsid w:val="002C7729"/>
    <w:rsid w:val="002D0D2F"/>
    <w:rsid w:val="002D1716"/>
    <w:rsid w:val="002D2674"/>
    <w:rsid w:val="002D3895"/>
    <w:rsid w:val="002D3B57"/>
    <w:rsid w:val="002D3FCB"/>
    <w:rsid w:val="002D5911"/>
    <w:rsid w:val="002D59FA"/>
    <w:rsid w:val="002D5F89"/>
    <w:rsid w:val="002D6D94"/>
    <w:rsid w:val="002D70E9"/>
    <w:rsid w:val="002D7149"/>
    <w:rsid w:val="002D787D"/>
    <w:rsid w:val="002D7C80"/>
    <w:rsid w:val="002E00C5"/>
    <w:rsid w:val="002E26EE"/>
    <w:rsid w:val="002E2DD1"/>
    <w:rsid w:val="002E561F"/>
    <w:rsid w:val="002E67D2"/>
    <w:rsid w:val="002E6F77"/>
    <w:rsid w:val="002E7896"/>
    <w:rsid w:val="002F15A4"/>
    <w:rsid w:val="002F1663"/>
    <w:rsid w:val="002F1974"/>
    <w:rsid w:val="002F2A72"/>
    <w:rsid w:val="002F3919"/>
    <w:rsid w:val="002F3B8E"/>
    <w:rsid w:val="002F4106"/>
    <w:rsid w:val="002F45D5"/>
    <w:rsid w:val="002F4D85"/>
    <w:rsid w:val="002F5239"/>
    <w:rsid w:val="002F532F"/>
    <w:rsid w:val="002F56D9"/>
    <w:rsid w:val="002F751D"/>
    <w:rsid w:val="002F765A"/>
    <w:rsid w:val="00303A0F"/>
    <w:rsid w:val="003042FD"/>
    <w:rsid w:val="00304C52"/>
    <w:rsid w:val="00307895"/>
    <w:rsid w:val="00307A37"/>
    <w:rsid w:val="00307A7B"/>
    <w:rsid w:val="00311316"/>
    <w:rsid w:val="003113BA"/>
    <w:rsid w:val="0031161A"/>
    <w:rsid w:val="0031170F"/>
    <w:rsid w:val="00311903"/>
    <w:rsid w:val="00311C1F"/>
    <w:rsid w:val="003130A4"/>
    <w:rsid w:val="00313A5B"/>
    <w:rsid w:val="003152AC"/>
    <w:rsid w:val="00315384"/>
    <w:rsid w:val="0031557D"/>
    <w:rsid w:val="00315C13"/>
    <w:rsid w:val="0031655D"/>
    <w:rsid w:val="00316B98"/>
    <w:rsid w:val="003171BA"/>
    <w:rsid w:val="00317CFB"/>
    <w:rsid w:val="00320DCC"/>
    <w:rsid w:val="00321412"/>
    <w:rsid w:val="0032190C"/>
    <w:rsid w:val="00323534"/>
    <w:rsid w:val="0032437A"/>
    <w:rsid w:val="003248D8"/>
    <w:rsid w:val="00324A0D"/>
    <w:rsid w:val="003252DE"/>
    <w:rsid w:val="003252FC"/>
    <w:rsid w:val="00325397"/>
    <w:rsid w:val="00325AF5"/>
    <w:rsid w:val="003260B5"/>
    <w:rsid w:val="0033292E"/>
    <w:rsid w:val="003331AF"/>
    <w:rsid w:val="003335E8"/>
    <w:rsid w:val="00334685"/>
    <w:rsid w:val="003358B4"/>
    <w:rsid w:val="00335E96"/>
    <w:rsid w:val="00335FCB"/>
    <w:rsid w:val="0033640C"/>
    <w:rsid w:val="0033649A"/>
    <w:rsid w:val="0033663D"/>
    <w:rsid w:val="0033691D"/>
    <w:rsid w:val="00336F01"/>
    <w:rsid w:val="003376B8"/>
    <w:rsid w:val="00340201"/>
    <w:rsid w:val="00340A41"/>
    <w:rsid w:val="00341784"/>
    <w:rsid w:val="00341935"/>
    <w:rsid w:val="003421EE"/>
    <w:rsid w:val="00342D6B"/>
    <w:rsid w:val="00342FCF"/>
    <w:rsid w:val="00344644"/>
    <w:rsid w:val="003446D2"/>
    <w:rsid w:val="003464C8"/>
    <w:rsid w:val="0034666E"/>
    <w:rsid w:val="00346FE3"/>
    <w:rsid w:val="003473E3"/>
    <w:rsid w:val="0035075E"/>
    <w:rsid w:val="0035141C"/>
    <w:rsid w:val="00352E49"/>
    <w:rsid w:val="00353508"/>
    <w:rsid w:val="00353A02"/>
    <w:rsid w:val="00353C4F"/>
    <w:rsid w:val="00354422"/>
    <w:rsid w:val="00354E47"/>
    <w:rsid w:val="00355794"/>
    <w:rsid w:val="00356A2B"/>
    <w:rsid w:val="003601BD"/>
    <w:rsid w:val="00360E78"/>
    <w:rsid w:val="00361139"/>
    <w:rsid w:val="003620DB"/>
    <w:rsid w:val="00362853"/>
    <w:rsid w:val="00362C7C"/>
    <w:rsid w:val="0036347B"/>
    <w:rsid w:val="00364091"/>
    <w:rsid w:val="003645AA"/>
    <w:rsid w:val="0036467D"/>
    <w:rsid w:val="003649FB"/>
    <w:rsid w:val="00364B3B"/>
    <w:rsid w:val="00370058"/>
    <w:rsid w:val="00372088"/>
    <w:rsid w:val="00373649"/>
    <w:rsid w:val="003740B9"/>
    <w:rsid w:val="00375172"/>
    <w:rsid w:val="0037641D"/>
    <w:rsid w:val="00376750"/>
    <w:rsid w:val="003768A7"/>
    <w:rsid w:val="00376F41"/>
    <w:rsid w:val="0038002D"/>
    <w:rsid w:val="003803E8"/>
    <w:rsid w:val="003806CC"/>
    <w:rsid w:val="00380EAA"/>
    <w:rsid w:val="003817C8"/>
    <w:rsid w:val="00381D76"/>
    <w:rsid w:val="00381F61"/>
    <w:rsid w:val="003820E7"/>
    <w:rsid w:val="00382463"/>
    <w:rsid w:val="00382D44"/>
    <w:rsid w:val="0038461B"/>
    <w:rsid w:val="003849C2"/>
    <w:rsid w:val="00384DA1"/>
    <w:rsid w:val="003856A0"/>
    <w:rsid w:val="00385CD9"/>
    <w:rsid w:val="00385F4D"/>
    <w:rsid w:val="00385FC4"/>
    <w:rsid w:val="0038613D"/>
    <w:rsid w:val="00387EE8"/>
    <w:rsid w:val="00391061"/>
    <w:rsid w:val="0039124B"/>
    <w:rsid w:val="003916C8"/>
    <w:rsid w:val="0039255B"/>
    <w:rsid w:val="00393375"/>
    <w:rsid w:val="00393496"/>
    <w:rsid w:val="0039387F"/>
    <w:rsid w:val="00393A76"/>
    <w:rsid w:val="00394187"/>
    <w:rsid w:val="00394A4F"/>
    <w:rsid w:val="00394B75"/>
    <w:rsid w:val="00395168"/>
    <w:rsid w:val="00396126"/>
    <w:rsid w:val="0039636C"/>
    <w:rsid w:val="00397E3E"/>
    <w:rsid w:val="003A029A"/>
    <w:rsid w:val="003A2565"/>
    <w:rsid w:val="003A26B0"/>
    <w:rsid w:val="003A2D41"/>
    <w:rsid w:val="003A31D8"/>
    <w:rsid w:val="003A391C"/>
    <w:rsid w:val="003A3CFE"/>
    <w:rsid w:val="003A5865"/>
    <w:rsid w:val="003A5A72"/>
    <w:rsid w:val="003A5D99"/>
    <w:rsid w:val="003A6812"/>
    <w:rsid w:val="003A7247"/>
    <w:rsid w:val="003B02F5"/>
    <w:rsid w:val="003B0B3D"/>
    <w:rsid w:val="003B1557"/>
    <w:rsid w:val="003B15B0"/>
    <w:rsid w:val="003B2E68"/>
    <w:rsid w:val="003B3377"/>
    <w:rsid w:val="003B3D33"/>
    <w:rsid w:val="003B4669"/>
    <w:rsid w:val="003B566C"/>
    <w:rsid w:val="003B6B0A"/>
    <w:rsid w:val="003B6E8A"/>
    <w:rsid w:val="003B7C3A"/>
    <w:rsid w:val="003B7D8C"/>
    <w:rsid w:val="003C1691"/>
    <w:rsid w:val="003C28D0"/>
    <w:rsid w:val="003C33DC"/>
    <w:rsid w:val="003C4F89"/>
    <w:rsid w:val="003C5AA4"/>
    <w:rsid w:val="003C5E0B"/>
    <w:rsid w:val="003C6BEF"/>
    <w:rsid w:val="003C6E6F"/>
    <w:rsid w:val="003C72D5"/>
    <w:rsid w:val="003C7613"/>
    <w:rsid w:val="003D0246"/>
    <w:rsid w:val="003D06E8"/>
    <w:rsid w:val="003D099D"/>
    <w:rsid w:val="003D1F06"/>
    <w:rsid w:val="003D20A7"/>
    <w:rsid w:val="003D294C"/>
    <w:rsid w:val="003D3178"/>
    <w:rsid w:val="003D4C41"/>
    <w:rsid w:val="003D5FDE"/>
    <w:rsid w:val="003D6DE3"/>
    <w:rsid w:val="003D711B"/>
    <w:rsid w:val="003D721E"/>
    <w:rsid w:val="003E033C"/>
    <w:rsid w:val="003E089C"/>
    <w:rsid w:val="003E0B29"/>
    <w:rsid w:val="003E3199"/>
    <w:rsid w:val="003E3F55"/>
    <w:rsid w:val="003E43E2"/>
    <w:rsid w:val="003E44C4"/>
    <w:rsid w:val="003E47C3"/>
    <w:rsid w:val="003E4C8F"/>
    <w:rsid w:val="003E4F23"/>
    <w:rsid w:val="003E5892"/>
    <w:rsid w:val="003E5B3F"/>
    <w:rsid w:val="003E6BF7"/>
    <w:rsid w:val="003E79C1"/>
    <w:rsid w:val="003E7C88"/>
    <w:rsid w:val="003E7FDB"/>
    <w:rsid w:val="003F0D28"/>
    <w:rsid w:val="003F1427"/>
    <w:rsid w:val="003F3AC1"/>
    <w:rsid w:val="003F3CD4"/>
    <w:rsid w:val="003F40CA"/>
    <w:rsid w:val="003F5334"/>
    <w:rsid w:val="003F54B4"/>
    <w:rsid w:val="003F5626"/>
    <w:rsid w:val="003F6D17"/>
    <w:rsid w:val="003F7A59"/>
    <w:rsid w:val="004031A3"/>
    <w:rsid w:val="00403A5B"/>
    <w:rsid w:val="00404108"/>
    <w:rsid w:val="004041D7"/>
    <w:rsid w:val="0040469C"/>
    <w:rsid w:val="00404845"/>
    <w:rsid w:val="00404B8A"/>
    <w:rsid w:val="004050B6"/>
    <w:rsid w:val="0040568E"/>
    <w:rsid w:val="004058A0"/>
    <w:rsid w:val="00405E56"/>
    <w:rsid w:val="00406477"/>
    <w:rsid w:val="00406585"/>
    <w:rsid w:val="004069F0"/>
    <w:rsid w:val="00407B1B"/>
    <w:rsid w:val="004101F9"/>
    <w:rsid w:val="00410A0F"/>
    <w:rsid w:val="00410F49"/>
    <w:rsid w:val="0041132B"/>
    <w:rsid w:val="00411580"/>
    <w:rsid w:val="00412E09"/>
    <w:rsid w:val="00414059"/>
    <w:rsid w:val="0041451E"/>
    <w:rsid w:val="004148A1"/>
    <w:rsid w:val="004151E0"/>
    <w:rsid w:val="00415B13"/>
    <w:rsid w:val="00415BF6"/>
    <w:rsid w:val="00415DC6"/>
    <w:rsid w:val="00416207"/>
    <w:rsid w:val="00416BF4"/>
    <w:rsid w:val="00416EBA"/>
    <w:rsid w:val="004203D7"/>
    <w:rsid w:val="00420E8D"/>
    <w:rsid w:val="00421745"/>
    <w:rsid w:val="00421E6D"/>
    <w:rsid w:val="00422A5A"/>
    <w:rsid w:val="00423058"/>
    <w:rsid w:val="00423636"/>
    <w:rsid w:val="00423EC1"/>
    <w:rsid w:val="004242EA"/>
    <w:rsid w:val="00425FEA"/>
    <w:rsid w:val="0042643C"/>
    <w:rsid w:val="004273C3"/>
    <w:rsid w:val="00427876"/>
    <w:rsid w:val="004301E1"/>
    <w:rsid w:val="00430E85"/>
    <w:rsid w:val="00431DD2"/>
    <w:rsid w:val="004339CF"/>
    <w:rsid w:val="00434432"/>
    <w:rsid w:val="00434609"/>
    <w:rsid w:val="00435282"/>
    <w:rsid w:val="0043555F"/>
    <w:rsid w:val="004362A6"/>
    <w:rsid w:val="00436359"/>
    <w:rsid w:val="004364AB"/>
    <w:rsid w:val="00436BBF"/>
    <w:rsid w:val="00437953"/>
    <w:rsid w:val="00437B0E"/>
    <w:rsid w:val="00437F3B"/>
    <w:rsid w:val="00437FD3"/>
    <w:rsid w:val="00440971"/>
    <w:rsid w:val="00440B2A"/>
    <w:rsid w:val="00441214"/>
    <w:rsid w:val="00441E0E"/>
    <w:rsid w:val="00441F3B"/>
    <w:rsid w:val="00441F3E"/>
    <w:rsid w:val="00442832"/>
    <w:rsid w:val="00443130"/>
    <w:rsid w:val="00443396"/>
    <w:rsid w:val="00443FD8"/>
    <w:rsid w:val="004444CD"/>
    <w:rsid w:val="00444B13"/>
    <w:rsid w:val="00445680"/>
    <w:rsid w:val="00446DB4"/>
    <w:rsid w:val="004473EC"/>
    <w:rsid w:val="00447740"/>
    <w:rsid w:val="004501ED"/>
    <w:rsid w:val="00451A15"/>
    <w:rsid w:val="00451C14"/>
    <w:rsid w:val="00451D0A"/>
    <w:rsid w:val="00451E97"/>
    <w:rsid w:val="004525EB"/>
    <w:rsid w:val="004533CB"/>
    <w:rsid w:val="004539C5"/>
    <w:rsid w:val="0045414D"/>
    <w:rsid w:val="004546C6"/>
    <w:rsid w:val="00455624"/>
    <w:rsid w:val="00455C17"/>
    <w:rsid w:val="00455CB0"/>
    <w:rsid w:val="004563A1"/>
    <w:rsid w:val="004568BE"/>
    <w:rsid w:val="00456C84"/>
    <w:rsid w:val="00456F08"/>
    <w:rsid w:val="0046055C"/>
    <w:rsid w:val="00461C1C"/>
    <w:rsid w:val="004640BA"/>
    <w:rsid w:val="004643E7"/>
    <w:rsid w:val="00465EB0"/>
    <w:rsid w:val="00466683"/>
    <w:rsid w:val="0047093F"/>
    <w:rsid w:val="00470F45"/>
    <w:rsid w:val="0047165C"/>
    <w:rsid w:val="004735A2"/>
    <w:rsid w:val="004736E4"/>
    <w:rsid w:val="00473F7E"/>
    <w:rsid w:val="00474513"/>
    <w:rsid w:val="0047497D"/>
    <w:rsid w:val="00475AC1"/>
    <w:rsid w:val="00475DBD"/>
    <w:rsid w:val="004761C2"/>
    <w:rsid w:val="004768A8"/>
    <w:rsid w:val="00476E34"/>
    <w:rsid w:val="004772D9"/>
    <w:rsid w:val="00477F0F"/>
    <w:rsid w:val="00480A25"/>
    <w:rsid w:val="00480A4D"/>
    <w:rsid w:val="00480BFC"/>
    <w:rsid w:val="004812D3"/>
    <w:rsid w:val="00482838"/>
    <w:rsid w:val="00482F77"/>
    <w:rsid w:val="004832C6"/>
    <w:rsid w:val="00483300"/>
    <w:rsid w:val="00483682"/>
    <w:rsid w:val="00483783"/>
    <w:rsid w:val="004867B4"/>
    <w:rsid w:val="00487032"/>
    <w:rsid w:val="004870EA"/>
    <w:rsid w:val="004871A9"/>
    <w:rsid w:val="004874FC"/>
    <w:rsid w:val="00487564"/>
    <w:rsid w:val="0048790A"/>
    <w:rsid w:val="00490160"/>
    <w:rsid w:val="004901AE"/>
    <w:rsid w:val="00492770"/>
    <w:rsid w:val="00492E6A"/>
    <w:rsid w:val="004931C0"/>
    <w:rsid w:val="00494388"/>
    <w:rsid w:val="0049497E"/>
    <w:rsid w:val="0049521D"/>
    <w:rsid w:val="004953DB"/>
    <w:rsid w:val="00495DE8"/>
    <w:rsid w:val="00496656"/>
    <w:rsid w:val="00497156"/>
    <w:rsid w:val="00497A21"/>
    <w:rsid w:val="004A09EA"/>
    <w:rsid w:val="004A0DB0"/>
    <w:rsid w:val="004A2A3D"/>
    <w:rsid w:val="004A332B"/>
    <w:rsid w:val="004A3377"/>
    <w:rsid w:val="004A435D"/>
    <w:rsid w:val="004A49BC"/>
    <w:rsid w:val="004A6FAB"/>
    <w:rsid w:val="004B0151"/>
    <w:rsid w:val="004B01DF"/>
    <w:rsid w:val="004B0320"/>
    <w:rsid w:val="004B1257"/>
    <w:rsid w:val="004B1345"/>
    <w:rsid w:val="004B261B"/>
    <w:rsid w:val="004B41BB"/>
    <w:rsid w:val="004B4F31"/>
    <w:rsid w:val="004B58FB"/>
    <w:rsid w:val="004B72C6"/>
    <w:rsid w:val="004B7DB0"/>
    <w:rsid w:val="004C0537"/>
    <w:rsid w:val="004C0C01"/>
    <w:rsid w:val="004C0D1B"/>
    <w:rsid w:val="004C107E"/>
    <w:rsid w:val="004C21A1"/>
    <w:rsid w:val="004C266C"/>
    <w:rsid w:val="004C27BD"/>
    <w:rsid w:val="004C2989"/>
    <w:rsid w:val="004C317C"/>
    <w:rsid w:val="004C3C21"/>
    <w:rsid w:val="004C3DCD"/>
    <w:rsid w:val="004C5A08"/>
    <w:rsid w:val="004C64F6"/>
    <w:rsid w:val="004C65F6"/>
    <w:rsid w:val="004C6CB3"/>
    <w:rsid w:val="004C6E6E"/>
    <w:rsid w:val="004C7D8F"/>
    <w:rsid w:val="004C7FB9"/>
    <w:rsid w:val="004D0595"/>
    <w:rsid w:val="004D143D"/>
    <w:rsid w:val="004D1D32"/>
    <w:rsid w:val="004D1DBD"/>
    <w:rsid w:val="004D2394"/>
    <w:rsid w:val="004D2877"/>
    <w:rsid w:val="004D347C"/>
    <w:rsid w:val="004D3911"/>
    <w:rsid w:val="004D3CBA"/>
    <w:rsid w:val="004D4590"/>
    <w:rsid w:val="004D48E7"/>
    <w:rsid w:val="004D4A9C"/>
    <w:rsid w:val="004D4E3E"/>
    <w:rsid w:val="004D5332"/>
    <w:rsid w:val="004D54B8"/>
    <w:rsid w:val="004D55B8"/>
    <w:rsid w:val="004D6158"/>
    <w:rsid w:val="004D7566"/>
    <w:rsid w:val="004E0739"/>
    <w:rsid w:val="004E1652"/>
    <w:rsid w:val="004E1A5B"/>
    <w:rsid w:val="004E1D96"/>
    <w:rsid w:val="004E246E"/>
    <w:rsid w:val="004E3BE0"/>
    <w:rsid w:val="004E456B"/>
    <w:rsid w:val="004E4626"/>
    <w:rsid w:val="004E651E"/>
    <w:rsid w:val="004E65F1"/>
    <w:rsid w:val="004E716C"/>
    <w:rsid w:val="004E797B"/>
    <w:rsid w:val="004F040A"/>
    <w:rsid w:val="004F0829"/>
    <w:rsid w:val="004F2347"/>
    <w:rsid w:val="004F25DC"/>
    <w:rsid w:val="004F2CD7"/>
    <w:rsid w:val="004F2DD7"/>
    <w:rsid w:val="004F30A7"/>
    <w:rsid w:val="004F32EB"/>
    <w:rsid w:val="004F44B6"/>
    <w:rsid w:val="004F4A08"/>
    <w:rsid w:val="004F52DE"/>
    <w:rsid w:val="004F56FE"/>
    <w:rsid w:val="004F5F1A"/>
    <w:rsid w:val="004F63AB"/>
    <w:rsid w:val="004F69FA"/>
    <w:rsid w:val="004F6C31"/>
    <w:rsid w:val="004F79D7"/>
    <w:rsid w:val="004F7B52"/>
    <w:rsid w:val="0050042E"/>
    <w:rsid w:val="00501955"/>
    <w:rsid w:val="005019FC"/>
    <w:rsid w:val="00502036"/>
    <w:rsid w:val="0050219E"/>
    <w:rsid w:val="005023E6"/>
    <w:rsid w:val="005030EB"/>
    <w:rsid w:val="00504885"/>
    <w:rsid w:val="00504B7B"/>
    <w:rsid w:val="00504C04"/>
    <w:rsid w:val="00507486"/>
    <w:rsid w:val="00507632"/>
    <w:rsid w:val="00511C86"/>
    <w:rsid w:val="00511FAC"/>
    <w:rsid w:val="00514246"/>
    <w:rsid w:val="00514674"/>
    <w:rsid w:val="00514712"/>
    <w:rsid w:val="00515A3C"/>
    <w:rsid w:val="00515F80"/>
    <w:rsid w:val="00515F8F"/>
    <w:rsid w:val="005168D3"/>
    <w:rsid w:val="00516F8F"/>
    <w:rsid w:val="00517753"/>
    <w:rsid w:val="00517BAF"/>
    <w:rsid w:val="00520786"/>
    <w:rsid w:val="00520A10"/>
    <w:rsid w:val="005227F5"/>
    <w:rsid w:val="00522B60"/>
    <w:rsid w:val="00524DD8"/>
    <w:rsid w:val="0052633C"/>
    <w:rsid w:val="0052656A"/>
    <w:rsid w:val="005267C9"/>
    <w:rsid w:val="005275A5"/>
    <w:rsid w:val="00530149"/>
    <w:rsid w:val="005301D9"/>
    <w:rsid w:val="005308A6"/>
    <w:rsid w:val="005314AD"/>
    <w:rsid w:val="00531EF0"/>
    <w:rsid w:val="00532183"/>
    <w:rsid w:val="00532213"/>
    <w:rsid w:val="00532CB8"/>
    <w:rsid w:val="005344EC"/>
    <w:rsid w:val="00534CE1"/>
    <w:rsid w:val="00534EE0"/>
    <w:rsid w:val="00535533"/>
    <w:rsid w:val="0053572C"/>
    <w:rsid w:val="005375E1"/>
    <w:rsid w:val="005401F2"/>
    <w:rsid w:val="00540B83"/>
    <w:rsid w:val="00540C48"/>
    <w:rsid w:val="0054266C"/>
    <w:rsid w:val="00542B73"/>
    <w:rsid w:val="00542DF5"/>
    <w:rsid w:val="00543063"/>
    <w:rsid w:val="00543330"/>
    <w:rsid w:val="00543A63"/>
    <w:rsid w:val="00543DA3"/>
    <w:rsid w:val="00544086"/>
    <w:rsid w:val="005445BE"/>
    <w:rsid w:val="005448E9"/>
    <w:rsid w:val="00546B0A"/>
    <w:rsid w:val="005503EF"/>
    <w:rsid w:val="005506CD"/>
    <w:rsid w:val="0055074C"/>
    <w:rsid w:val="00550B50"/>
    <w:rsid w:val="005538E0"/>
    <w:rsid w:val="00553D85"/>
    <w:rsid w:val="00554D02"/>
    <w:rsid w:val="00555122"/>
    <w:rsid w:val="00555595"/>
    <w:rsid w:val="00555955"/>
    <w:rsid w:val="00557271"/>
    <w:rsid w:val="0056180D"/>
    <w:rsid w:val="0056187D"/>
    <w:rsid w:val="00562F56"/>
    <w:rsid w:val="00563315"/>
    <w:rsid w:val="005634F7"/>
    <w:rsid w:val="00563825"/>
    <w:rsid w:val="00563902"/>
    <w:rsid w:val="005646F9"/>
    <w:rsid w:val="00567121"/>
    <w:rsid w:val="00571128"/>
    <w:rsid w:val="0057157A"/>
    <w:rsid w:val="005717E7"/>
    <w:rsid w:val="005755E4"/>
    <w:rsid w:val="005759AD"/>
    <w:rsid w:val="00576382"/>
    <w:rsid w:val="00576962"/>
    <w:rsid w:val="0058289A"/>
    <w:rsid w:val="00583215"/>
    <w:rsid w:val="005836A7"/>
    <w:rsid w:val="0058374C"/>
    <w:rsid w:val="00584AAA"/>
    <w:rsid w:val="00584FD5"/>
    <w:rsid w:val="005852B5"/>
    <w:rsid w:val="00585500"/>
    <w:rsid w:val="00587926"/>
    <w:rsid w:val="0059011B"/>
    <w:rsid w:val="00590F63"/>
    <w:rsid w:val="0059104F"/>
    <w:rsid w:val="005912B0"/>
    <w:rsid w:val="00592D49"/>
    <w:rsid w:val="00593C93"/>
    <w:rsid w:val="005950E7"/>
    <w:rsid w:val="00595323"/>
    <w:rsid w:val="005953C4"/>
    <w:rsid w:val="005964EC"/>
    <w:rsid w:val="005966A5"/>
    <w:rsid w:val="0059789F"/>
    <w:rsid w:val="005A020E"/>
    <w:rsid w:val="005A05D3"/>
    <w:rsid w:val="005A0850"/>
    <w:rsid w:val="005A1499"/>
    <w:rsid w:val="005A19CF"/>
    <w:rsid w:val="005A1EA0"/>
    <w:rsid w:val="005A2126"/>
    <w:rsid w:val="005A2D16"/>
    <w:rsid w:val="005A4202"/>
    <w:rsid w:val="005A4319"/>
    <w:rsid w:val="005A4528"/>
    <w:rsid w:val="005A572B"/>
    <w:rsid w:val="005A5D53"/>
    <w:rsid w:val="005A69D7"/>
    <w:rsid w:val="005A7980"/>
    <w:rsid w:val="005A7F3A"/>
    <w:rsid w:val="005B003D"/>
    <w:rsid w:val="005B046C"/>
    <w:rsid w:val="005B295B"/>
    <w:rsid w:val="005B2D08"/>
    <w:rsid w:val="005B35DF"/>
    <w:rsid w:val="005B3684"/>
    <w:rsid w:val="005B3DE5"/>
    <w:rsid w:val="005B3E63"/>
    <w:rsid w:val="005B4727"/>
    <w:rsid w:val="005B48C0"/>
    <w:rsid w:val="005B4EF4"/>
    <w:rsid w:val="005B56EF"/>
    <w:rsid w:val="005B5F5E"/>
    <w:rsid w:val="005B66B4"/>
    <w:rsid w:val="005B7586"/>
    <w:rsid w:val="005C004E"/>
    <w:rsid w:val="005C0D96"/>
    <w:rsid w:val="005C1798"/>
    <w:rsid w:val="005C1F6C"/>
    <w:rsid w:val="005C2B2B"/>
    <w:rsid w:val="005C38E0"/>
    <w:rsid w:val="005C3BBE"/>
    <w:rsid w:val="005C4414"/>
    <w:rsid w:val="005C4617"/>
    <w:rsid w:val="005C4968"/>
    <w:rsid w:val="005C4BD1"/>
    <w:rsid w:val="005C4DB3"/>
    <w:rsid w:val="005C50BC"/>
    <w:rsid w:val="005C5313"/>
    <w:rsid w:val="005C532E"/>
    <w:rsid w:val="005D0DAE"/>
    <w:rsid w:val="005D2627"/>
    <w:rsid w:val="005D2BA1"/>
    <w:rsid w:val="005D310D"/>
    <w:rsid w:val="005D3E85"/>
    <w:rsid w:val="005D415E"/>
    <w:rsid w:val="005D50D0"/>
    <w:rsid w:val="005D5298"/>
    <w:rsid w:val="005D6176"/>
    <w:rsid w:val="005D6207"/>
    <w:rsid w:val="005D6347"/>
    <w:rsid w:val="005D691C"/>
    <w:rsid w:val="005D7CE7"/>
    <w:rsid w:val="005E1A6B"/>
    <w:rsid w:val="005E388A"/>
    <w:rsid w:val="005E38F8"/>
    <w:rsid w:val="005E3950"/>
    <w:rsid w:val="005E3B74"/>
    <w:rsid w:val="005E3ED2"/>
    <w:rsid w:val="005E4D39"/>
    <w:rsid w:val="005E5899"/>
    <w:rsid w:val="005E5EB5"/>
    <w:rsid w:val="005E6393"/>
    <w:rsid w:val="005E6669"/>
    <w:rsid w:val="005E6EC9"/>
    <w:rsid w:val="005E71EB"/>
    <w:rsid w:val="005E72D9"/>
    <w:rsid w:val="005E77AE"/>
    <w:rsid w:val="005E78A4"/>
    <w:rsid w:val="005F183A"/>
    <w:rsid w:val="005F2048"/>
    <w:rsid w:val="005F534F"/>
    <w:rsid w:val="005F5396"/>
    <w:rsid w:val="005F54F3"/>
    <w:rsid w:val="005F56C4"/>
    <w:rsid w:val="005F5F0B"/>
    <w:rsid w:val="005F64C1"/>
    <w:rsid w:val="00600558"/>
    <w:rsid w:val="00600BBA"/>
    <w:rsid w:val="00600E73"/>
    <w:rsid w:val="00601DB7"/>
    <w:rsid w:val="00602CB6"/>
    <w:rsid w:val="00603337"/>
    <w:rsid w:val="00603F8F"/>
    <w:rsid w:val="0060456C"/>
    <w:rsid w:val="00604902"/>
    <w:rsid w:val="00604DCE"/>
    <w:rsid w:val="0060666B"/>
    <w:rsid w:val="00607E3F"/>
    <w:rsid w:val="006100A5"/>
    <w:rsid w:val="0061012E"/>
    <w:rsid w:val="00610E2D"/>
    <w:rsid w:val="006115AC"/>
    <w:rsid w:val="00611F02"/>
    <w:rsid w:val="006124A1"/>
    <w:rsid w:val="00612E55"/>
    <w:rsid w:val="00613B7C"/>
    <w:rsid w:val="0061400F"/>
    <w:rsid w:val="006143BD"/>
    <w:rsid w:val="00614D6C"/>
    <w:rsid w:val="00615AB0"/>
    <w:rsid w:val="0061727F"/>
    <w:rsid w:val="006177FC"/>
    <w:rsid w:val="006218E1"/>
    <w:rsid w:val="00622078"/>
    <w:rsid w:val="00622196"/>
    <w:rsid w:val="0062239E"/>
    <w:rsid w:val="00623DE4"/>
    <w:rsid w:val="00624F0F"/>
    <w:rsid w:val="00625E86"/>
    <w:rsid w:val="00627D56"/>
    <w:rsid w:val="0063076A"/>
    <w:rsid w:val="00630C3B"/>
    <w:rsid w:val="00630F1D"/>
    <w:rsid w:val="00631A45"/>
    <w:rsid w:val="0063206F"/>
    <w:rsid w:val="00632163"/>
    <w:rsid w:val="0063277B"/>
    <w:rsid w:val="00632EAC"/>
    <w:rsid w:val="00633DA5"/>
    <w:rsid w:val="00633EE6"/>
    <w:rsid w:val="00634700"/>
    <w:rsid w:val="006347AC"/>
    <w:rsid w:val="0063483A"/>
    <w:rsid w:val="00634C51"/>
    <w:rsid w:val="0063552B"/>
    <w:rsid w:val="00636375"/>
    <w:rsid w:val="00637A7D"/>
    <w:rsid w:val="00637A85"/>
    <w:rsid w:val="00637B70"/>
    <w:rsid w:val="006404A8"/>
    <w:rsid w:val="0064163C"/>
    <w:rsid w:val="00641F39"/>
    <w:rsid w:val="006422E6"/>
    <w:rsid w:val="0064231D"/>
    <w:rsid w:val="00642350"/>
    <w:rsid w:val="00642C5B"/>
    <w:rsid w:val="00642E0C"/>
    <w:rsid w:val="00643A16"/>
    <w:rsid w:val="00643B82"/>
    <w:rsid w:val="00643D75"/>
    <w:rsid w:val="00644F78"/>
    <w:rsid w:val="00644FCC"/>
    <w:rsid w:val="00645435"/>
    <w:rsid w:val="0064566C"/>
    <w:rsid w:val="00645974"/>
    <w:rsid w:val="00645B59"/>
    <w:rsid w:val="006478B0"/>
    <w:rsid w:val="00650893"/>
    <w:rsid w:val="006511CA"/>
    <w:rsid w:val="00652379"/>
    <w:rsid w:val="00652B8F"/>
    <w:rsid w:val="006537D2"/>
    <w:rsid w:val="006548B1"/>
    <w:rsid w:val="00654982"/>
    <w:rsid w:val="00656C20"/>
    <w:rsid w:val="006577ED"/>
    <w:rsid w:val="00657D69"/>
    <w:rsid w:val="00657FC2"/>
    <w:rsid w:val="006600A5"/>
    <w:rsid w:val="006600B2"/>
    <w:rsid w:val="00662F12"/>
    <w:rsid w:val="0066319B"/>
    <w:rsid w:val="006636BB"/>
    <w:rsid w:val="00664723"/>
    <w:rsid w:val="00664CEF"/>
    <w:rsid w:val="00666A31"/>
    <w:rsid w:val="00666EE2"/>
    <w:rsid w:val="00667F51"/>
    <w:rsid w:val="00670293"/>
    <w:rsid w:val="00670D18"/>
    <w:rsid w:val="0067189B"/>
    <w:rsid w:val="00672403"/>
    <w:rsid w:val="00672C72"/>
    <w:rsid w:val="006749A6"/>
    <w:rsid w:val="00674AC4"/>
    <w:rsid w:val="00675057"/>
    <w:rsid w:val="006756FE"/>
    <w:rsid w:val="00675759"/>
    <w:rsid w:val="00675DEF"/>
    <w:rsid w:val="00676289"/>
    <w:rsid w:val="0067703B"/>
    <w:rsid w:val="006773F2"/>
    <w:rsid w:val="006777D9"/>
    <w:rsid w:val="0068117E"/>
    <w:rsid w:val="00681421"/>
    <w:rsid w:val="00681B98"/>
    <w:rsid w:val="00682E2E"/>
    <w:rsid w:val="00682ECD"/>
    <w:rsid w:val="00684772"/>
    <w:rsid w:val="006858DC"/>
    <w:rsid w:val="00685CC8"/>
    <w:rsid w:val="00686A5D"/>
    <w:rsid w:val="00687B4E"/>
    <w:rsid w:val="00687F1F"/>
    <w:rsid w:val="00687F28"/>
    <w:rsid w:val="006928A1"/>
    <w:rsid w:val="006936D0"/>
    <w:rsid w:val="00693751"/>
    <w:rsid w:val="00695350"/>
    <w:rsid w:val="00695515"/>
    <w:rsid w:val="00695935"/>
    <w:rsid w:val="006963EF"/>
    <w:rsid w:val="00697CE2"/>
    <w:rsid w:val="006A177B"/>
    <w:rsid w:val="006A4E3A"/>
    <w:rsid w:val="006A645A"/>
    <w:rsid w:val="006A797E"/>
    <w:rsid w:val="006A7E33"/>
    <w:rsid w:val="006B07FC"/>
    <w:rsid w:val="006B0A41"/>
    <w:rsid w:val="006B15E9"/>
    <w:rsid w:val="006B1DC3"/>
    <w:rsid w:val="006B2D5F"/>
    <w:rsid w:val="006B311E"/>
    <w:rsid w:val="006B3194"/>
    <w:rsid w:val="006B494C"/>
    <w:rsid w:val="006B50E0"/>
    <w:rsid w:val="006B5466"/>
    <w:rsid w:val="006B55D4"/>
    <w:rsid w:val="006B5E41"/>
    <w:rsid w:val="006B69D8"/>
    <w:rsid w:val="006C1296"/>
    <w:rsid w:val="006C2D6F"/>
    <w:rsid w:val="006C2DE1"/>
    <w:rsid w:val="006C32B4"/>
    <w:rsid w:val="006C3306"/>
    <w:rsid w:val="006C3660"/>
    <w:rsid w:val="006C388A"/>
    <w:rsid w:val="006C3CCA"/>
    <w:rsid w:val="006C4601"/>
    <w:rsid w:val="006C577C"/>
    <w:rsid w:val="006C5AE1"/>
    <w:rsid w:val="006C7708"/>
    <w:rsid w:val="006C7BB0"/>
    <w:rsid w:val="006C7D2B"/>
    <w:rsid w:val="006C7DB3"/>
    <w:rsid w:val="006D0865"/>
    <w:rsid w:val="006D26AA"/>
    <w:rsid w:val="006D371A"/>
    <w:rsid w:val="006D489C"/>
    <w:rsid w:val="006D4FCF"/>
    <w:rsid w:val="006D5AFA"/>
    <w:rsid w:val="006D5C67"/>
    <w:rsid w:val="006D6081"/>
    <w:rsid w:val="006D6F15"/>
    <w:rsid w:val="006D7CA9"/>
    <w:rsid w:val="006E1943"/>
    <w:rsid w:val="006E1A15"/>
    <w:rsid w:val="006E252B"/>
    <w:rsid w:val="006E26AF"/>
    <w:rsid w:val="006E4528"/>
    <w:rsid w:val="006E5AA3"/>
    <w:rsid w:val="006E5D75"/>
    <w:rsid w:val="006E60A0"/>
    <w:rsid w:val="006F10A5"/>
    <w:rsid w:val="006F148B"/>
    <w:rsid w:val="006F1B46"/>
    <w:rsid w:val="006F1E5F"/>
    <w:rsid w:val="006F2760"/>
    <w:rsid w:val="006F2B93"/>
    <w:rsid w:val="006F30FC"/>
    <w:rsid w:val="006F3A91"/>
    <w:rsid w:val="006F4131"/>
    <w:rsid w:val="006F4394"/>
    <w:rsid w:val="006F476C"/>
    <w:rsid w:val="006F5889"/>
    <w:rsid w:val="006F644C"/>
    <w:rsid w:val="006F6BD5"/>
    <w:rsid w:val="006F7C2E"/>
    <w:rsid w:val="0070048C"/>
    <w:rsid w:val="00702416"/>
    <w:rsid w:val="00702E3E"/>
    <w:rsid w:val="00703691"/>
    <w:rsid w:val="00703AC1"/>
    <w:rsid w:val="00703B32"/>
    <w:rsid w:val="00706D59"/>
    <w:rsid w:val="00710D0C"/>
    <w:rsid w:val="00710D81"/>
    <w:rsid w:val="007110F7"/>
    <w:rsid w:val="00711C7E"/>
    <w:rsid w:val="00711D2D"/>
    <w:rsid w:val="007128C4"/>
    <w:rsid w:val="007129A7"/>
    <w:rsid w:val="0071388E"/>
    <w:rsid w:val="00713B57"/>
    <w:rsid w:val="007141EB"/>
    <w:rsid w:val="007142BC"/>
    <w:rsid w:val="00714486"/>
    <w:rsid w:val="00714AFE"/>
    <w:rsid w:val="00714D24"/>
    <w:rsid w:val="007150C4"/>
    <w:rsid w:val="00716175"/>
    <w:rsid w:val="00717B28"/>
    <w:rsid w:val="00720168"/>
    <w:rsid w:val="00720421"/>
    <w:rsid w:val="0072110C"/>
    <w:rsid w:val="00722A95"/>
    <w:rsid w:val="0072336E"/>
    <w:rsid w:val="0072352F"/>
    <w:rsid w:val="00723BA5"/>
    <w:rsid w:val="007250EE"/>
    <w:rsid w:val="00725875"/>
    <w:rsid w:val="00725F9A"/>
    <w:rsid w:val="00726626"/>
    <w:rsid w:val="00727FA7"/>
    <w:rsid w:val="00730091"/>
    <w:rsid w:val="00730C48"/>
    <w:rsid w:val="007312FB"/>
    <w:rsid w:val="00731462"/>
    <w:rsid w:val="00733332"/>
    <w:rsid w:val="00733385"/>
    <w:rsid w:val="00733BD7"/>
    <w:rsid w:val="00733FF1"/>
    <w:rsid w:val="00734E65"/>
    <w:rsid w:val="00737321"/>
    <w:rsid w:val="007377F1"/>
    <w:rsid w:val="0073797F"/>
    <w:rsid w:val="00740BD1"/>
    <w:rsid w:val="00740DBC"/>
    <w:rsid w:val="00741BD9"/>
    <w:rsid w:val="00742EF3"/>
    <w:rsid w:val="00743825"/>
    <w:rsid w:val="00743B7F"/>
    <w:rsid w:val="00743F90"/>
    <w:rsid w:val="00744061"/>
    <w:rsid w:val="00745909"/>
    <w:rsid w:val="00745B5B"/>
    <w:rsid w:val="007464CA"/>
    <w:rsid w:val="0074702C"/>
    <w:rsid w:val="00747570"/>
    <w:rsid w:val="00750151"/>
    <w:rsid w:val="007501E3"/>
    <w:rsid w:val="00750C3D"/>
    <w:rsid w:val="00752521"/>
    <w:rsid w:val="00753576"/>
    <w:rsid w:val="007535B4"/>
    <w:rsid w:val="00755917"/>
    <w:rsid w:val="00756860"/>
    <w:rsid w:val="00756897"/>
    <w:rsid w:val="00756D52"/>
    <w:rsid w:val="00756F9E"/>
    <w:rsid w:val="0075709D"/>
    <w:rsid w:val="00757818"/>
    <w:rsid w:val="00757F4F"/>
    <w:rsid w:val="00760102"/>
    <w:rsid w:val="00760592"/>
    <w:rsid w:val="0076081B"/>
    <w:rsid w:val="00760FB8"/>
    <w:rsid w:val="00762F0A"/>
    <w:rsid w:val="0076364C"/>
    <w:rsid w:val="00765AA2"/>
    <w:rsid w:val="007667A3"/>
    <w:rsid w:val="007667A4"/>
    <w:rsid w:val="00767001"/>
    <w:rsid w:val="007721A1"/>
    <w:rsid w:val="007721EA"/>
    <w:rsid w:val="00772872"/>
    <w:rsid w:val="007732C1"/>
    <w:rsid w:val="00774616"/>
    <w:rsid w:val="007758AA"/>
    <w:rsid w:val="0077688C"/>
    <w:rsid w:val="00776ECD"/>
    <w:rsid w:val="00776F56"/>
    <w:rsid w:val="00776F8A"/>
    <w:rsid w:val="00777432"/>
    <w:rsid w:val="00777957"/>
    <w:rsid w:val="00777EB8"/>
    <w:rsid w:val="00780515"/>
    <w:rsid w:val="007812F8"/>
    <w:rsid w:val="00781B84"/>
    <w:rsid w:val="0078248D"/>
    <w:rsid w:val="007827D9"/>
    <w:rsid w:val="00783173"/>
    <w:rsid w:val="00783C39"/>
    <w:rsid w:val="00783D10"/>
    <w:rsid w:val="007855E5"/>
    <w:rsid w:val="00786248"/>
    <w:rsid w:val="00786386"/>
    <w:rsid w:val="007868CB"/>
    <w:rsid w:val="007877FB"/>
    <w:rsid w:val="00787943"/>
    <w:rsid w:val="00791B5B"/>
    <w:rsid w:val="00791C8C"/>
    <w:rsid w:val="00792349"/>
    <w:rsid w:val="0079318F"/>
    <w:rsid w:val="00793879"/>
    <w:rsid w:val="00793D8C"/>
    <w:rsid w:val="007941D5"/>
    <w:rsid w:val="007944DD"/>
    <w:rsid w:val="00794CAF"/>
    <w:rsid w:val="00795B74"/>
    <w:rsid w:val="00796009"/>
    <w:rsid w:val="0079645A"/>
    <w:rsid w:val="007A1614"/>
    <w:rsid w:val="007A1C53"/>
    <w:rsid w:val="007A2457"/>
    <w:rsid w:val="007A2C81"/>
    <w:rsid w:val="007A3758"/>
    <w:rsid w:val="007A3CE4"/>
    <w:rsid w:val="007A410B"/>
    <w:rsid w:val="007A48A8"/>
    <w:rsid w:val="007A4CB7"/>
    <w:rsid w:val="007A505E"/>
    <w:rsid w:val="007A5C1C"/>
    <w:rsid w:val="007A5DE3"/>
    <w:rsid w:val="007A65E8"/>
    <w:rsid w:val="007B03B3"/>
    <w:rsid w:val="007B0977"/>
    <w:rsid w:val="007B0A93"/>
    <w:rsid w:val="007B0EB5"/>
    <w:rsid w:val="007B2B5F"/>
    <w:rsid w:val="007B3770"/>
    <w:rsid w:val="007B40B2"/>
    <w:rsid w:val="007B439E"/>
    <w:rsid w:val="007B46B6"/>
    <w:rsid w:val="007B46E9"/>
    <w:rsid w:val="007B4ABE"/>
    <w:rsid w:val="007B4FBB"/>
    <w:rsid w:val="007B6087"/>
    <w:rsid w:val="007B70D7"/>
    <w:rsid w:val="007B727E"/>
    <w:rsid w:val="007B7389"/>
    <w:rsid w:val="007C0B07"/>
    <w:rsid w:val="007C0C69"/>
    <w:rsid w:val="007C1607"/>
    <w:rsid w:val="007C2F37"/>
    <w:rsid w:val="007C4E3A"/>
    <w:rsid w:val="007D10C1"/>
    <w:rsid w:val="007D2789"/>
    <w:rsid w:val="007D280E"/>
    <w:rsid w:val="007D28D2"/>
    <w:rsid w:val="007D3F02"/>
    <w:rsid w:val="007D41E4"/>
    <w:rsid w:val="007D42EA"/>
    <w:rsid w:val="007D4408"/>
    <w:rsid w:val="007D45F0"/>
    <w:rsid w:val="007D5922"/>
    <w:rsid w:val="007D6066"/>
    <w:rsid w:val="007D70CA"/>
    <w:rsid w:val="007D7284"/>
    <w:rsid w:val="007D72AF"/>
    <w:rsid w:val="007D74E9"/>
    <w:rsid w:val="007D7A12"/>
    <w:rsid w:val="007E0945"/>
    <w:rsid w:val="007E196C"/>
    <w:rsid w:val="007E2F2E"/>
    <w:rsid w:val="007E524B"/>
    <w:rsid w:val="007E5927"/>
    <w:rsid w:val="007E5F2D"/>
    <w:rsid w:val="007E60A2"/>
    <w:rsid w:val="007E74DE"/>
    <w:rsid w:val="007E7D3B"/>
    <w:rsid w:val="007F20D4"/>
    <w:rsid w:val="007F2162"/>
    <w:rsid w:val="007F275D"/>
    <w:rsid w:val="007F3961"/>
    <w:rsid w:val="007F56DF"/>
    <w:rsid w:val="007F5EFD"/>
    <w:rsid w:val="007F7D23"/>
    <w:rsid w:val="00800F29"/>
    <w:rsid w:val="008013A5"/>
    <w:rsid w:val="008014BE"/>
    <w:rsid w:val="008017A0"/>
    <w:rsid w:val="0080181C"/>
    <w:rsid w:val="00802B26"/>
    <w:rsid w:val="00803565"/>
    <w:rsid w:val="008045CB"/>
    <w:rsid w:val="00804D5A"/>
    <w:rsid w:val="00805694"/>
    <w:rsid w:val="00806D59"/>
    <w:rsid w:val="00806D98"/>
    <w:rsid w:val="00807D95"/>
    <w:rsid w:val="00810716"/>
    <w:rsid w:val="00810F50"/>
    <w:rsid w:val="00811087"/>
    <w:rsid w:val="008122E3"/>
    <w:rsid w:val="008149BB"/>
    <w:rsid w:val="0081534A"/>
    <w:rsid w:val="00815B55"/>
    <w:rsid w:val="00815F2C"/>
    <w:rsid w:val="008169EA"/>
    <w:rsid w:val="00816D00"/>
    <w:rsid w:val="00816EF6"/>
    <w:rsid w:val="0081712E"/>
    <w:rsid w:val="008173A8"/>
    <w:rsid w:val="00817510"/>
    <w:rsid w:val="008176F2"/>
    <w:rsid w:val="00817EB7"/>
    <w:rsid w:val="0082167B"/>
    <w:rsid w:val="00821C3B"/>
    <w:rsid w:val="00822697"/>
    <w:rsid w:val="00822A94"/>
    <w:rsid w:val="00823651"/>
    <w:rsid w:val="008242DD"/>
    <w:rsid w:val="008250E5"/>
    <w:rsid w:val="008267E8"/>
    <w:rsid w:val="0082693C"/>
    <w:rsid w:val="008302D0"/>
    <w:rsid w:val="008309F5"/>
    <w:rsid w:val="00831BE9"/>
    <w:rsid w:val="00832DAB"/>
    <w:rsid w:val="0083567A"/>
    <w:rsid w:val="0083568F"/>
    <w:rsid w:val="00836828"/>
    <w:rsid w:val="00837221"/>
    <w:rsid w:val="008379BD"/>
    <w:rsid w:val="00840058"/>
    <w:rsid w:val="008415A8"/>
    <w:rsid w:val="00842E2C"/>
    <w:rsid w:val="00842F3F"/>
    <w:rsid w:val="00842F81"/>
    <w:rsid w:val="00843482"/>
    <w:rsid w:val="00845FBD"/>
    <w:rsid w:val="00846480"/>
    <w:rsid w:val="0084709C"/>
    <w:rsid w:val="00847875"/>
    <w:rsid w:val="00847D69"/>
    <w:rsid w:val="00850726"/>
    <w:rsid w:val="00852E8B"/>
    <w:rsid w:val="00853347"/>
    <w:rsid w:val="0085401D"/>
    <w:rsid w:val="0085467D"/>
    <w:rsid w:val="008548F3"/>
    <w:rsid w:val="00855ACD"/>
    <w:rsid w:val="00855FE5"/>
    <w:rsid w:val="008561DD"/>
    <w:rsid w:val="00857EE8"/>
    <w:rsid w:val="008600BE"/>
    <w:rsid w:val="00860399"/>
    <w:rsid w:val="00860590"/>
    <w:rsid w:val="00861917"/>
    <w:rsid w:val="00863D4B"/>
    <w:rsid w:val="008650E0"/>
    <w:rsid w:val="008662D3"/>
    <w:rsid w:val="00866460"/>
    <w:rsid w:val="0086676A"/>
    <w:rsid w:val="00866DCB"/>
    <w:rsid w:val="008673B5"/>
    <w:rsid w:val="00867ABE"/>
    <w:rsid w:val="00871207"/>
    <w:rsid w:val="008723F5"/>
    <w:rsid w:val="00872D73"/>
    <w:rsid w:val="00873ADF"/>
    <w:rsid w:val="00873DFC"/>
    <w:rsid w:val="00874950"/>
    <w:rsid w:val="0087515F"/>
    <w:rsid w:val="0087541B"/>
    <w:rsid w:val="0087674B"/>
    <w:rsid w:val="0087728D"/>
    <w:rsid w:val="00880D5C"/>
    <w:rsid w:val="00881293"/>
    <w:rsid w:val="008833B4"/>
    <w:rsid w:val="008839DA"/>
    <w:rsid w:val="00884857"/>
    <w:rsid w:val="00887740"/>
    <w:rsid w:val="00887A9A"/>
    <w:rsid w:val="0089084C"/>
    <w:rsid w:val="00890AC1"/>
    <w:rsid w:val="00891766"/>
    <w:rsid w:val="00892DC2"/>
    <w:rsid w:val="00892E78"/>
    <w:rsid w:val="00893315"/>
    <w:rsid w:val="00895439"/>
    <w:rsid w:val="00896588"/>
    <w:rsid w:val="0089663A"/>
    <w:rsid w:val="00896AF5"/>
    <w:rsid w:val="00896E98"/>
    <w:rsid w:val="008A28F5"/>
    <w:rsid w:val="008A4611"/>
    <w:rsid w:val="008A559F"/>
    <w:rsid w:val="008A6DC2"/>
    <w:rsid w:val="008B0384"/>
    <w:rsid w:val="008B073F"/>
    <w:rsid w:val="008B0D15"/>
    <w:rsid w:val="008B2469"/>
    <w:rsid w:val="008B2631"/>
    <w:rsid w:val="008B2701"/>
    <w:rsid w:val="008B2EF8"/>
    <w:rsid w:val="008B3431"/>
    <w:rsid w:val="008B3E2C"/>
    <w:rsid w:val="008B4CB4"/>
    <w:rsid w:val="008B50E1"/>
    <w:rsid w:val="008B585C"/>
    <w:rsid w:val="008B5993"/>
    <w:rsid w:val="008B5B6D"/>
    <w:rsid w:val="008B63D5"/>
    <w:rsid w:val="008B6A4B"/>
    <w:rsid w:val="008B73EC"/>
    <w:rsid w:val="008B77CC"/>
    <w:rsid w:val="008C074A"/>
    <w:rsid w:val="008C0A5B"/>
    <w:rsid w:val="008C2564"/>
    <w:rsid w:val="008C268B"/>
    <w:rsid w:val="008C2F15"/>
    <w:rsid w:val="008C31A3"/>
    <w:rsid w:val="008C353B"/>
    <w:rsid w:val="008C3BB0"/>
    <w:rsid w:val="008C3FB4"/>
    <w:rsid w:val="008C41BF"/>
    <w:rsid w:val="008C5688"/>
    <w:rsid w:val="008C596E"/>
    <w:rsid w:val="008C5D9D"/>
    <w:rsid w:val="008C5F34"/>
    <w:rsid w:val="008D019C"/>
    <w:rsid w:val="008D0B17"/>
    <w:rsid w:val="008D1035"/>
    <w:rsid w:val="008D1849"/>
    <w:rsid w:val="008D1899"/>
    <w:rsid w:val="008D1AFD"/>
    <w:rsid w:val="008D1C89"/>
    <w:rsid w:val="008D2166"/>
    <w:rsid w:val="008D238D"/>
    <w:rsid w:val="008D37AF"/>
    <w:rsid w:val="008D4472"/>
    <w:rsid w:val="008D498F"/>
    <w:rsid w:val="008D51F8"/>
    <w:rsid w:val="008D5293"/>
    <w:rsid w:val="008D52C6"/>
    <w:rsid w:val="008D6DB4"/>
    <w:rsid w:val="008D78C6"/>
    <w:rsid w:val="008E1027"/>
    <w:rsid w:val="008E2832"/>
    <w:rsid w:val="008E3301"/>
    <w:rsid w:val="008E3816"/>
    <w:rsid w:val="008E3E79"/>
    <w:rsid w:val="008E498F"/>
    <w:rsid w:val="008E4F9C"/>
    <w:rsid w:val="008E58AB"/>
    <w:rsid w:val="008E6979"/>
    <w:rsid w:val="008E6D82"/>
    <w:rsid w:val="008E6DEA"/>
    <w:rsid w:val="008F2E8B"/>
    <w:rsid w:val="008F3BD7"/>
    <w:rsid w:val="008F3FB5"/>
    <w:rsid w:val="008F4687"/>
    <w:rsid w:val="008F4B70"/>
    <w:rsid w:val="008F4BB1"/>
    <w:rsid w:val="008F53B0"/>
    <w:rsid w:val="008F56B9"/>
    <w:rsid w:val="008F572B"/>
    <w:rsid w:val="008F5EF6"/>
    <w:rsid w:val="008F5FEB"/>
    <w:rsid w:val="008F6571"/>
    <w:rsid w:val="008F6C79"/>
    <w:rsid w:val="008F6DCB"/>
    <w:rsid w:val="008F7030"/>
    <w:rsid w:val="008F70EF"/>
    <w:rsid w:val="008F77FF"/>
    <w:rsid w:val="008F79EA"/>
    <w:rsid w:val="009009A0"/>
    <w:rsid w:val="009010D9"/>
    <w:rsid w:val="0090177A"/>
    <w:rsid w:val="009022EE"/>
    <w:rsid w:val="009035A1"/>
    <w:rsid w:val="00903D07"/>
    <w:rsid w:val="00903D0C"/>
    <w:rsid w:val="00903F77"/>
    <w:rsid w:val="009040CE"/>
    <w:rsid w:val="009040E7"/>
    <w:rsid w:val="0090539A"/>
    <w:rsid w:val="00905C29"/>
    <w:rsid w:val="009063A6"/>
    <w:rsid w:val="009067E4"/>
    <w:rsid w:val="00906C64"/>
    <w:rsid w:val="0090727E"/>
    <w:rsid w:val="00907693"/>
    <w:rsid w:val="00907714"/>
    <w:rsid w:val="00907A1F"/>
    <w:rsid w:val="00907AE9"/>
    <w:rsid w:val="00910423"/>
    <w:rsid w:val="00910745"/>
    <w:rsid w:val="00910D06"/>
    <w:rsid w:val="00911C04"/>
    <w:rsid w:val="009123FB"/>
    <w:rsid w:val="00912B3D"/>
    <w:rsid w:val="00914232"/>
    <w:rsid w:val="0091434F"/>
    <w:rsid w:val="009166EF"/>
    <w:rsid w:val="00916822"/>
    <w:rsid w:val="00917448"/>
    <w:rsid w:val="00917B9E"/>
    <w:rsid w:val="0092061F"/>
    <w:rsid w:val="009212E6"/>
    <w:rsid w:val="00921E22"/>
    <w:rsid w:val="0092329B"/>
    <w:rsid w:val="00923329"/>
    <w:rsid w:val="00923C44"/>
    <w:rsid w:val="009244C9"/>
    <w:rsid w:val="0092513F"/>
    <w:rsid w:val="00925279"/>
    <w:rsid w:val="00925DDF"/>
    <w:rsid w:val="00925FF4"/>
    <w:rsid w:val="00926BA2"/>
    <w:rsid w:val="00926F30"/>
    <w:rsid w:val="00926F8E"/>
    <w:rsid w:val="0092741C"/>
    <w:rsid w:val="0092764B"/>
    <w:rsid w:val="009278EF"/>
    <w:rsid w:val="00927C43"/>
    <w:rsid w:val="00931077"/>
    <w:rsid w:val="009325D8"/>
    <w:rsid w:val="00932C47"/>
    <w:rsid w:val="009339BB"/>
    <w:rsid w:val="00934E20"/>
    <w:rsid w:val="00935E76"/>
    <w:rsid w:val="00935FFD"/>
    <w:rsid w:val="00940643"/>
    <w:rsid w:val="00940CBD"/>
    <w:rsid w:val="009414F2"/>
    <w:rsid w:val="009423EF"/>
    <w:rsid w:val="00942478"/>
    <w:rsid w:val="00942C68"/>
    <w:rsid w:val="00943307"/>
    <w:rsid w:val="009433B1"/>
    <w:rsid w:val="00943D82"/>
    <w:rsid w:val="00943DCA"/>
    <w:rsid w:val="009440A0"/>
    <w:rsid w:val="0094671B"/>
    <w:rsid w:val="00946C0E"/>
    <w:rsid w:val="009476BB"/>
    <w:rsid w:val="00947F89"/>
    <w:rsid w:val="00950808"/>
    <w:rsid w:val="00951F5A"/>
    <w:rsid w:val="009539EB"/>
    <w:rsid w:val="00953C52"/>
    <w:rsid w:val="00954252"/>
    <w:rsid w:val="00955B6A"/>
    <w:rsid w:val="0095641E"/>
    <w:rsid w:val="0095768E"/>
    <w:rsid w:val="00957AF7"/>
    <w:rsid w:val="00960FFC"/>
    <w:rsid w:val="009618F1"/>
    <w:rsid w:val="0096295A"/>
    <w:rsid w:val="00963A90"/>
    <w:rsid w:val="0096489B"/>
    <w:rsid w:val="00965662"/>
    <w:rsid w:val="00965881"/>
    <w:rsid w:val="009668F9"/>
    <w:rsid w:val="00966E87"/>
    <w:rsid w:val="00970AD5"/>
    <w:rsid w:val="00970D64"/>
    <w:rsid w:val="00971D1F"/>
    <w:rsid w:val="00972118"/>
    <w:rsid w:val="009723D1"/>
    <w:rsid w:val="009725DA"/>
    <w:rsid w:val="00975FE0"/>
    <w:rsid w:val="009762C2"/>
    <w:rsid w:val="0097656C"/>
    <w:rsid w:val="00976960"/>
    <w:rsid w:val="00976A06"/>
    <w:rsid w:val="00977149"/>
    <w:rsid w:val="00977B3A"/>
    <w:rsid w:val="0098037D"/>
    <w:rsid w:val="0098070D"/>
    <w:rsid w:val="00980B25"/>
    <w:rsid w:val="00981A72"/>
    <w:rsid w:val="00981C20"/>
    <w:rsid w:val="009826F1"/>
    <w:rsid w:val="009833B8"/>
    <w:rsid w:val="0098358D"/>
    <w:rsid w:val="009837E9"/>
    <w:rsid w:val="00983B69"/>
    <w:rsid w:val="00985149"/>
    <w:rsid w:val="00986952"/>
    <w:rsid w:val="009904A3"/>
    <w:rsid w:val="00990AAB"/>
    <w:rsid w:val="00990C47"/>
    <w:rsid w:val="00991046"/>
    <w:rsid w:val="009922CF"/>
    <w:rsid w:val="00992540"/>
    <w:rsid w:val="00992FAC"/>
    <w:rsid w:val="009935CD"/>
    <w:rsid w:val="0099388B"/>
    <w:rsid w:val="009945D6"/>
    <w:rsid w:val="00994602"/>
    <w:rsid w:val="00995281"/>
    <w:rsid w:val="00995504"/>
    <w:rsid w:val="009955DE"/>
    <w:rsid w:val="00996501"/>
    <w:rsid w:val="00997292"/>
    <w:rsid w:val="00997620"/>
    <w:rsid w:val="0099777C"/>
    <w:rsid w:val="00997FB4"/>
    <w:rsid w:val="009A00D2"/>
    <w:rsid w:val="009A0524"/>
    <w:rsid w:val="009A0770"/>
    <w:rsid w:val="009A08DE"/>
    <w:rsid w:val="009A213F"/>
    <w:rsid w:val="009A3221"/>
    <w:rsid w:val="009A4D78"/>
    <w:rsid w:val="009A51CC"/>
    <w:rsid w:val="009A6EE1"/>
    <w:rsid w:val="009A71B4"/>
    <w:rsid w:val="009A76F9"/>
    <w:rsid w:val="009B03B7"/>
    <w:rsid w:val="009B0538"/>
    <w:rsid w:val="009B12D8"/>
    <w:rsid w:val="009B1CCC"/>
    <w:rsid w:val="009B25B6"/>
    <w:rsid w:val="009B2F09"/>
    <w:rsid w:val="009B3AC3"/>
    <w:rsid w:val="009B4727"/>
    <w:rsid w:val="009B4D54"/>
    <w:rsid w:val="009B4F85"/>
    <w:rsid w:val="009B581E"/>
    <w:rsid w:val="009B5D9E"/>
    <w:rsid w:val="009B6C89"/>
    <w:rsid w:val="009B6E07"/>
    <w:rsid w:val="009B72E4"/>
    <w:rsid w:val="009B7736"/>
    <w:rsid w:val="009B7F6A"/>
    <w:rsid w:val="009C052F"/>
    <w:rsid w:val="009C0F03"/>
    <w:rsid w:val="009C0FF4"/>
    <w:rsid w:val="009C2862"/>
    <w:rsid w:val="009C28E0"/>
    <w:rsid w:val="009C2D4B"/>
    <w:rsid w:val="009C3867"/>
    <w:rsid w:val="009C4012"/>
    <w:rsid w:val="009C404A"/>
    <w:rsid w:val="009C495E"/>
    <w:rsid w:val="009C5100"/>
    <w:rsid w:val="009C56B7"/>
    <w:rsid w:val="009C5B40"/>
    <w:rsid w:val="009C63DB"/>
    <w:rsid w:val="009C6865"/>
    <w:rsid w:val="009C6A11"/>
    <w:rsid w:val="009C6D08"/>
    <w:rsid w:val="009D029C"/>
    <w:rsid w:val="009D030C"/>
    <w:rsid w:val="009D1310"/>
    <w:rsid w:val="009D2605"/>
    <w:rsid w:val="009D2965"/>
    <w:rsid w:val="009D3503"/>
    <w:rsid w:val="009D3CF0"/>
    <w:rsid w:val="009D4785"/>
    <w:rsid w:val="009D49B4"/>
    <w:rsid w:val="009D4EF7"/>
    <w:rsid w:val="009D4FB3"/>
    <w:rsid w:val="009D5695"/>
    <w:rsid w:val="009D592C"/>
    <w:rsid w:val="009D5A04"/>
    <w:rsid w:val="009D6C2D"/>
    <w:rsid w:val="009D6D50"/>
    <w:rsid w:val="009D6F05"/>
    <w:rsid w:val="009D7A63"/>
    <w:rsid w:val="009E0A9C"/>
    <w:rsid w:val="009E158B"/>
    <w:rsid w:val="009E1C03"/>
    <w:rsid w:val="009E1D2E"/>
    <w:rsid w:val="009E220D"/>
    <w:rsid w:val="009E2EEA"/>
    <w:rsid w:val="009E3EE1"/>
    <w:rsid w:val="009E3F89"/>
    <w:rsid w:val="009E41FD"/>
    <w:rsid w:val="009E4B41"/>
    <w:rsid w:val="009E62A3"/>
    <w:rsid w:val="009E7670"/>
    <w:rsid w:val="009F2102"/>
    <w:rsid w:val="009F2C80"/>
    <w:rsid w:val="009F2FF7"/>
    <w:rsid w:val="009F355F"/>
    <w:rsid w:val="009F4E2D"/>
    <w:rsid w:val="009F5581"/>
    <w:rsid w:val="009F631A"/>
    <w:rsid w:val="009F6349"/>
    <w:rsid w:val="009F78D8"/>
    <w:rsid w:val="00A00E89"/>
    <w:rsid w:val="00A00F4E"/>
    <w:rsid w:val="00A00FE1"/>
    <w:rsid w:val="00A0247F"/>
    <w:rsid w:val="00A02536"/>
    <w:rsid w:val="00A048B2"/>
    <w:rsid w:val="00A0493E"/>
    <w:rsid w:val="00A04B87"/>
    <w:rsid w:val="00A0799F"/>
    <w:rsid w:val="00A1052C"/>
    <w:rsid w:val="00A10DF0"/>
    <w:rsid w:val="00A11A38"/>
    <w:rsid w:val="00A12DD7"/>
    <w:rsid w:val="00A13465"/>
    <w:rsid w:val="00A13FF7"/>
    <w:rsid w:val="00A1440D"/>
    <w:rsid w:val="00A14543"/>
    <w:rsid w:val="00A146CE"/>
    <w:rsid w:val="00A14C59"/>
    <w:rsid w:val="00A15747"/>
    <w:rsid w:val="00A1579E"/>
    <w:rsid w:val="00A16273"/>
    <w:rsid w:val="00A16B1A"/>
    <w:rsid w:val="00A20462"/>
    <w:rsid w:val="00A204BB"/>
    <w:rsid w:val="00A20BDD"/>
    <w:rsid w:val="00A21523"/>
    <w:rsid w:val="00A22C0C"/>
    <w:rsid w:val="00A231A3"/>
    <w:rsid w:val="00A231F4"/>
    <w:rsid w:val="00A251E3"/>
    <w:rsid w:val="00A25DEB"/>
    <w:rsid w:val="00A2637E"/>
    <w:rsid w:val="00A26414"/>
    <w:rsid w:val="00A27CF3"/>
    <w:rsid w:val="00A31136"/>
    <w:rsid w:val="00A31138"/>
    <w:rsid w:val="00A3361E"/>
    <w:rsid w:val="00A33C70"/>
    <w:rsid w:val="00A34231"/>
    <w:rsid w:val="00A344BF"/>
    <w:rsid w:val="00A34D8A"/>
    <w:rsid w:val="00A34D9E"/>
    <w:rsid w:val="00A35806"/>
    <w:rsid w:val="00A3658C"/>
    <w:rsid w:val="00A36CAD"/>
    <w:rsid w:val="00A36F8D"/>
    <w:rsid w:val="00A379AD"/>
    <w:rsid w:val="00A41097"/>
    <w:rsid w:val="00A41208"/>
    <w:rsid w:val="00A4327E"/>
    <w:rsid w:val="00A44058"/>
    <w:rsid w:val="00A4454C"/>
    <w:rsid w:val="00A45266"/>
    <w:rsid w:val="00A45C3A"/>
    <w:rsid w:val="00A46256"/>
    <w:rsid w:val="00A50E23"/>
    <w:rsid w:val="00A52872"/>
    <w:rsid w:val="00A53843"/>
    <w:rsid w:val="00A54328"/>
    <w:rsid w:val="00A5433D"/>
    <w:rsid w:val="00A55C2E"/>
    <w:rsid w:val="00A579AB"/>
    <w:rsid w:val="00A57E88"/>
    <w:rsid w:val="00A60CB9"/>
    <w:rsid w:val="00A60F09"/>
    <w:rsid w:val="00A61787"/>
    <w:rsid w:val="00A622D2"/>
    <w:rsid w:val="00A63A21"/>
    <w:rsid w:val="00A644B9"/>
    <w:rsid w:val="00A653BB"/>
    <w:rsid w:val="00A66691"/>
    <w:rsid w:val="00A674B3"/>
    <w:rsid w:val="00A6791F"/>
    <w:rsid w:val="00A70209"/>
    <w:rsid w:val="00A71989"/>
    <w:rsid w:val="00A728D6"/>
    <w:rsid w:val="00A73137"/>
    <w:rsid w:val="00A73401"/>
    <w:rsid w:val="00A772F6"/>
    <w:rsid w:val="00A77DA2"/>
    <w:rsid w:val="00A80608"/>
    <w:rsid w:val="00A806DE"/>
    <w:rsid w:val="00A8072B"/>
    <w:rsid w:val="00A82ECA"/>
    <w:rsid w:val="00A8325E"/>
    <w:rsid w:val="00A8327F"/>
    <w:rsid w:val="00A835A7"/>
    <w:rsid w:val="00A83B6E"/>
    <w:rsid w:val="00A83D91"/>
    <w:rsid w:val="00A84008"/>
    <w:rsid w:val="00A84252"/>
    <w:rsid w:val="00A844CF"/>
    <w:rsid w:val="00A84FD9"/>
    <w:rsid w:val="00A86A60"/>
    <w:rsid w:val="00A86F9F"/>
    <w:rsid w:val="00A875E9"/>
    <w:rsid w:val="00A87B24"/>
    <w:rsid w:val="00A902DA"/>
    <w:rsid w:val="00A90EE3"/>
    <w:rsid w:val="00A9203E"/>
    <w:rsid w:val="00A926DF"/>
    <w:rsid w:val="00A933B0"/>
    <w:rsid w:val="00A93B62"/>
    <w:rsid w:val="00A941B1"/>
    <w:rsid w:val="00A94FB9"/>
    <w:rsid w:val="00A9523A"/>
    <w:rsid w:val="00A95387"/>
    <w:rsid w:val="00A954CB"/>
    <w:rsid w:val="00A954E7"/>
    <w:rsid w:val="00A95DB8"/>
    <w:rsid w:val="00A961BE"/>
    <w:rsid w:val="00A96275"/>
    <w:rsid w:val="00A968BC"/>
    <w:rsid w:val="00A973B7"/>
    <w:rsid w:val="00A97F38"/>
    <w:rsid w:val="00AA095F"/>
    <w:rsid w:val="00AA1C8A"/>
    <w:rsid w:val="00AA1CC9"/>
    <w:rsid w:val="00AA2C95"/>
    <w:rsid w:val="00AA35FD"/>
    <w:rsid w:val="00AA3E16"/>
    <w:rsid w:val="00AA5741"/>
    <w:rsid w:val="00AA5900"/>
    <w:rsid w:val="00AA66E0"/>
    <w:rsid w:val="00AA772A"/>
    <w:rsid w:val="00AA7BAE"/>
    <w:rsid w:val="00AA7D16"/>
    <w:rsid w:val="00AB0682"/>
    <w:rsid w:val="00AB0AA8"/>
    <w:rsid w:val="00AB0E49"/>
    <w:rsid w:val="00AB221F"/>
    <w:rsid w:val="00AB3015"/>
    <w:rsid w:val="00AB4117"/>
    <w:rsid w:val="00AB417F"/>
    <w:rsid w:val="00AB43E4"/>
    <w:rsid w:val="00AB4534"/>
    <w:rsid w:val="00AB4D04"/>
    <w:rsid w:val="00AB6C68"/>
    <w:rsid w:val="00AB6CD4"/>
    <w:rsid w:val="00AC09BD"/>
    <w:rsid w:val="00AC09E2"/>
    <w:rsid w:val="00AC0FC7"/>
    <w:rsid w:val="00AC12A0"/>
    <w:rsid w:val="00AC1598"/>
    <w:rsid w:val="00AC1AE5"/>
    <w:rsid w:val="00AC2449"/>
    <w:rsid w:val="00AC3178"/>
    <w:rsid w:val="00AC5EC6"/>
    <w:rsid w:val="00AC6A03"/>
    <w:rsid w:val="00AD00FF"/>
    <w:rsid w:val="00AD064B"/>
    <w:rsid w:val="00AD0A38"/>
    <w:rsid w:val="00AD0A76"/>
    <w:rsid w:val="00AD0BD2"/>
    <w:rsid w:val="00AD1513"/>
    <w:rsid w:val="00AD1680"/>
    <w:rsid w:val="00AD19A0"/>
    <w:rsid w:val="00AD2763"/>
    <w:rsid w:val="00AD35F8"/>
    <w:rsid w:val="00AD4402"/>
    <w:rsid w:val="00AD4D72"/>
    <w:rsid w:val="00AD52EF"/>
    <w:rsid w:val="00AD6B1F"/>
    <w:rsid w:val="00AD71DF"/>
    <w:rsid w:val="00AD7B07"/>
    <w:rsid w:val="00AD7FD2"/>
    <w:rsid w:val="00AE0312"/>
    <w:rsid w:val="00AE045E"/>
    <w:rsid w:val="00AE0CD6"/>
    <w:rsid w:val="00AE0D3F"/>
    <w:rsid w:val="00AE0E90"/>
    <w:rsid w:val="00AE138F"/>
    <w:rsid w:val="00AE175F"/>
    <w:rsid w:val="00AE1A65"/>
    <w:rsid w:val="00AE1C16"/>
    <w:rsid w:val="00AE202C"/>
    <w:rsid w:val="00AE2CA6"/>
    <w:rsid w:val="00AE397A"/>
    <w:rsid w:val="00AE3FBA"/>
    <w:rsid w:val="00AE4388"/>
    <w:rsid w:val="00AE51A6"/>
    <w:rsid w:val="00AE5510"/>
    <w:rsid w:val="00AE5D28"/>
    <w:rsid w:val="00AE5F26"/>
    <w:rsid w:val="00AE607A"/>
    <w:rsid w:val="00AE68AB"/>
    <w:rsid w:val="00AE7BFD"/>
    <w:rsid w:val="00AF0942"/>
    <w:rsid w:val="00AF0AE0"/>
    <w:rsid w:val="00AF121F"/>
    <w:rsid w:val="00AF1441"/>
    <w:rsid w:val="00AF1767"/>
    <w:rsid w:val="00AF2680"/>
    <w:rsid w:val="00AF364D"/>
    <w:rsid w:val="00AF3A8E"/>
    <w:rsid w:val="00AF403A"/>
    <w:rsid w:val="00AF4055"/>
    <w:rsid w:val="00AF4335"/>
    <w:rsid w:val="00AF46A7"/>
    <w:rsid w:val="00AF48E7"/>
    <w:rsid w:val="00AF4A83"/>
    <w:rsid w:val="00AF4C84"/>
    <w:rsid w:val="00AF5C29"/>
    <w:rsid w:val="00AF6B2B"/>
    <w:rsid w:val="00AF6F7D"/>
    <w:rsid w:val="00AF7CDA"/>
    <w:rsid w:val="00AF7D0B"/>
    <w:rsid w:val="00B00C6D"/>
    <w:rsid w:val="00B0373D"/>
    <w:rsid w:val="00B041BB"/>
    <w:rsid w:val="00B0464F"/>
    <w:rsid w:val="00B04A95"/>
    <w:rsid w:val="00B054C5"/>
    <w:rsid w:val="00B05E0A"/>
    <w:rsid w:val="00B06849"/>
    <w:rsid w:val="00B105E9"/>
    <w:rsid w:val="00B11056"/>
    <w:rsid w:val="00B1118B"/>
    <w:rsid w:val="00B12239"/>
    <w:rsid w:val="00B127EA"/>
    <w:rsid w:val="00B12C89"/>
    <w:rsid w:val="00B12FF3"/>
    <w:rsid w:val="00B14A03"/>
    <w:rsid w:val="00B165D3"/>
    <w:rsid w:val="00B169B8"/>
    <w:rsid w:val="00B1735B"/>
    <w:rsid w:val="00B173ED"/>
    <w:rsid w:val="00B204ED"/>
    <w:rsid w:val="00B21648"/>
    <w:rsid w:val="00B21663"/>
    <w:rsid w:val="00B21D65"/>
    <w:rsid w:val="00B21E9F"/>
    <w:rsid w:val="00B22295"/>
    <w:rsid w:val="00B225C7"/>
    <w:rsid w:val="00B22B13"/>
    <w:rsid w:val="00B22F18"/>
    <w:rsid w:val="00B23B97"/>
    <w:rsid w:val="00B24234"/>
    <w:rsid w:val="00B2568E"/>
    <w:rsid w:val="00B2577C"/>
    <w:rsid w:val="00B26802"/>
    <w:rsid w:val="00B26837"/>
    <w:rsid w:val="00B270A5"/>
    <w:rsid w:val="00B27643"/>
    <w:rsid w:val="00B27724"/>
    <w:rsid w:val="00B30A06"/>
    <w:rsid w:val="00B31CD7"/>
    <w:rsid w:val="00B32588"/>
    <w:rsid w:val="00B330C6"/>
    <w:rsid w:val="00B341A5"/>
    <w:rsid w:val="00B35381"/>
    <w:rsid w:val="00B35534"/>
    <w:rsid w:val="00B36749"/>
    <w:rsid w:val="00B36884"/>
    <w:rsid w:val="00B36A05"/>
    <w:rsid w:val="00B36A57"/>
    <w:rsid w:val="00B400DA"/>
    <w:rsid w:val="00B40DA7"/>
    <w:rsid w:val="00B4116B"/>
    <w:rsid w:val="00B4142C"/>
    <w:rsid w:val="00B4159F"/>
    <w:rsid w:val="00B419BE"/>
    <w:rsid w:val="00B41A3C"/>
    <w:rsid w:val="00B42430"/>
    <w:rsid w:val="00B440B6"/>
    <w:rsid w:val="00B44747"/>
    <w:rsid w:val="00B451D4"/>
    <w:rsid w:val="00B470B4"/>
    <w:rsid w:val="00B4729D"/>
    <w:rsid w:val="00B47F43"/>
    <w:rsid w:val="00B5034F"/>
    <w:rsid w:val="00B51025"/>
    <w:rsid w:val="00B51808"/>
    <w:rsid w:val="00B518C6"/>
    <w:rsid w:val="00B520D5"/>
    <w:rsid w:val="00B52239"/>
    <w:rsid w:val="00B53745"/>
    <w:rsid w:val="00B53B3C"/>
    <w:rsid w:val="00B54771"/>
    <w:rsid w:val="00B5569C"/>
    <w:rsid w:val="00B56B9D"/>
    <w:rsid w:val="00B576C3"/>
    <w:rsid w:val="00B6113A"/>
    <w:rsid w:val="00B61665"/>
    <w:rsid w:val="00B61E92"/>
    <w:rsid w:val="00B62BE0"/>
    <w:rsid w:val="00B63B81"/>
    <w:rsid w:val="00B640DE"/>
    <w:rsid w:val="00B644E3"/>
    <w:rsid w:val="00B64CAA"/>
    <w:rsid w:val="00B6545C"/>
    <w:rsid w:val="00B664AA"/>
    <w:rsid w:val="00B66875"/>
    <w:rsid w:val="00B66B25"/>
    <w:rsid w:val="00B70AD6"/>
    <w:rsid w:val="00B70B9A"/>
    <w:rsid w:val="00B716A9"/>
    <w:rsid w:val="00B72AEA"/>
    <w:rsid w:val="00B730E1"/>
    <w:rsid w:val="00B73302"/>
    <w:rsid w:val="00B7366F"/>
    <w:rsid w:val="00B7375F"/>
    <w:rsid w:val="00B74756"/>
    <w:rsid w:val="00B75100"/>
    <w:rsid w:val="00B752C7"/>
    <w:rsid w:val="00B757F9"/>
    <w:rsid w:val="00B75AA3"/>
    <w:rsid w:val="00B75C2F"/>
    <w:rsid w:val="00B76C6B"/>
    <w:rsid w:val="00B775D0"/>
    <w:rsid w:val="00B77C1D"/>
    <w:rsid w:val="00B81144"/>
    <w:rsid w:val="00B82857"/>
    <w:rsid w:val="00B8304D"/>
    <w:rsid w:val="00B8362C"/>
    <w:rsid w:val="00B83909"/>
    <w:rsid w:val="00B8534B"/>
    <w:rsid w:val="00B86FC7"/>
    <w:rsid w:val="00B87C21"/>
    <w:rsid w:val="00B87E32"/>
    <w:rsid w:val="00B906F3"/>
    <w:rsid w:val="00B94445"/>
    <w:rsid w:val="00B94512"/>
    <w:rsid w:val="00B94C46"/>
    <w:rsid w:val="00B95D7D"/>
    <w:rsid w:val="00B9635C"/>
    <w:rsid w:val="00B96B18"/>
    <w:rsid w:val="00B96C45"/>
    <w:rsid w:val="00B97236"/>
    <w:rsid w:val="00B97420"/>
    <w:rsid w:val="00B97E79"/>
    <w:rsid w:val="00B97FFE"/>
    <w:rsid w:val="00BA0512"/>
    <w:rsid w:val="00BA1B15"/>
    <w:rsid w:val="00BA35AD"/>
    <w:rsid w:val="00BA370A"/>
    <w:rsid w:val="00BA3BB2"/>
    <w:rsid w:val="00BA6EEA"/>
    <w:rsid w:val="00BA7B9E"/>
    <w:rsid w:val="00BB0338"/>
    <w:rsid w:val="00BB297A"/>
    <w:rsid w:val="00BB490C"/>
    <w:rsid w:val="00BB493C"/>
    <w:rsid w:val="00BB4B26"/>
    <w:rsid w:val="00BB5FB6"/>
    <w:rsid w:val="00BB63C3"/>
    <w:rsid w:val="00BB6629"/>
    <w:rsid w:val="00BB70A9"/>
    <w:rsid w:val="00BB75E9"/>
    <w:rsid w:val="00BB784C"/>
    <w:rsid w:val="00BC05AB"/>
    <w:rsid w:val="00BC06D6"/>
    <w:rsid w:val="00BC0A73"/>
    <w:rsid w:val="00BC0EC0"/>
    <w:rsid w:val="00BC1017"/>
    <w:rsid w:val="00BC15D3"/>
    <w:rsid w:val="00BC1776"/>
    <w:rsid w:val="00BC1CE9"/>
    <w:rsid w:val="00BC1D2B"/>
    <w:rsid w:val="00BC1E7F"/>
    <w:rsid w:val="00BC23B2"/>
    <w:rsid w:val="00BC25B6"/>
    <w:rsid w:val="00BC26AB"/>
    <w:rsid w:val="00BC2B37"/>
    <w:rsid w:val="00BC314C"/>
    <w:rsid w:val="00BC358F"/>
    <w:rsid w:val="00BC35AB"/>
    <w:rsid w:val="00BC36DA"/>
    <w:rsid w:val="00BC42F0"/>
    <w:rsid w:val="00BC534A"/>
    <w:rsid w:val="00BC5875"/>
    <w:rsid w:val="00BC6FD5"/>
    <w:rsid w:val="00BD016E"/>
    <w:rsid w:val="00BD0CEE"/>
    <w:rsid w:val="00BD0D87"/>
    <w:rsid w:val="00BD2E52"/>
    <w:rsid w:val="00BD3679"/>
    <w:rsid w:val="00BD5595"/>
    <w:rsid w:val="00BD5630"/>
    <w:rsid w:val="00BD5884"/>
    <w:rsid w:val="00BD5CA4"/>
    <w:rsid w:val="00BD6013"/>
    <w:rsid w:val="00BD67B9"/>
    <w:rsid w:val="00BD7829"/>
    <w:rsid w:val="00BE14AD"/>
    <w:rsid w:val="00BE20A6"/>
    <w:rsid w:val="00BE391D"/>
    <w:rsid w:val="00BE3D16"/>
    <w:rsid w:val="00BE3D4E"/>
    <w:rsid w:val="00BE5B1A"/>
    <w:rsid w:val="00BE7D7C"/>
    <w:rsid w:val="00BF1A36"/>
    <w:rsid w:val="00BF23F1"/>
    <w:rsid w:val="00BF50BD"/>
    <w:rsid w:val="00BF5DC3"/>
    <w:rsid w:val="00BF5F41"/>
    <w:rsid w:val="00BF674F"/>
    <w:rsid w:val="00BF6D54"/>
    <w:rsid w:val="00BF7090"/>
    <w:rsid w:val="00BF7590"/>
    <w:rsid w:val="00C00F46"/>
    <w:rsid w:val="00C01471"/>
    <w:rsid w:val="00C0282D"/>
    <w:rsid w:val="00C0309D"/>
    <w:rsid w:val="00C03786"/>
    <w:rsid w:val="00C0414E"/>
    <w:rsid w:val="00C046D4"/>
    <w:rsid w:val="00C04F36"/>
    <w:rsid w:val="00C06C2E"/>
    <w:rsid w:val="00C07713"/>
    <w:rsid w:val="00C1002F"/>
    <w:rsid w:val="00C106A6"/>
    <w:rsid w:val="00C12D83"/>
    <w:rsid w:val="00C1393E"/>
    <w:rsid w:val="00C13E99"/>
    <w:rsid w:val="00C1564C"/>
    <w:rsid w:val="00C15CA0"/>
    <w:rsid w:val="00C15FBA"/>
    <w:rsid w:val="00C168DA"/>
    <w:rsid w:val="00C17BAA"/>
    <w:rsid w:val="00C205F1"/>
    <w:rsid w:val="00C214C9"/>
    <w:rsid w:val="00C2203B"/>
    <w:rsid w:val="00C22E17"/>
    <w:rsid w:val="00C2308B"/>
    <w:rsid w:val="00C265A7"/>
    <w:rsid w:val="00C26A13"/>
    <w:rsid w:val="00C26CB8"/>
    <w:rsid w:val="00C2734C"/>
    <w:rsid w:val="00C27C7E"/>
    <w:rsid w:val="00C27EFF"/>
    <w:rsid w:val="00C30633"/>
    <w:rsid w:val="00C30EC2"/>
    <w:rsid w:val="00C3117B"/>
    <w:rsid w:val="00C32723"/>
    <w:rsid w:val="00C33EFB"/>
    <w:rsid w:val="00C35109"/>
    <w:rsid w:val="00C35569"/>
    <w:rsid w:val="00C364C5"/>
    <w:rsid w:val="00C36B28"/>
    <w:rsid w:val="00C36B31"/>
    <w:rsid w:val="00C36C91"/>
    <w:rsid w:val="00C4042E"/>
    <w:rsid w:val="00C41D70"/>
    <w:rsid w:val="00C420D9"/>
    <w:rsid w:val="00C42F09"/>
    <w:rsid w:val="00C42F3B"/>
    <w:rsid w:val="00C4470A"/>
    <w:rsid w:val="00C449D5"/>
    <w:rsid w:val="00C44F2B"/>
    <w:rsid w:val="00C4576F"/>
    <w:rsid w:val="00C45CDD"/>
    <w:rsid w:val="00C45DD3"/>
    <w:rsid w:val="00C45F4F"/>
    <w:rsid w:val="00C46621"/>
    <w:rsid w:val="00C475EE"/>
    <w:rsid w:val="00C47625"/>
    <w:rsid w:val="00C50DAF"/>
    <w:rsid w:val="00C50E0C"/>
    <w:rsid w:val="00C5225E"/>
    <w:rsid w:val="00C525B1"/>
    <w:rsid w:val="00C5304B"/>
    <w:rsid w:val="00C53FB5"/>
    <w:rsid w:val="00C541AD"/>
    <w:rsid w:val="00C54C50"/>
    <w:rsid w:val="00C564DD"/>
    <w:rsid w:val="00C61C8D"/>
    <w:rsid w:val="00C61E8A"/>
    <w:rsid w:val="00C62256"/>
    <w:rsid w:val="00C63FF7"/>
    <w:rsid w:val="00C64798"/>
    <w:rsid w:val="00C65570"/>
    <w:rsid w:val="00C6619B"/>
    <w:rsid w:val="00C66368"/>
    <w:rsid w:val="00C6702A"/>
    <w:rsid w:val="00C67303"/>
    <w:rsid w:val="00C67965"/>
    <w:rsid w:val="00C67A86"/>
    <w:rsid w:val="00C7081F"/>
    <w:rsid w:val="00C70D4B"/>
    <w:rsid w:val="00C713C9"/>
    <w:rsid w:val="00C71D9D"/>
    <w:rsid w:val="00C7276B"/>
    <w:rsid w:val="00C7489B"/>
    <w:rsid w:val="00C7507E"/>
    <w:rsid w:val="00C760DE"/>
    <w:rsid w:val="00C7663E"/>
    <w:rsid w:val="00C76A20"/>
    <w:rsid w:val="00C76E27"/>
    <w:rsid w:val="00C7728E"/>
    <w:rsid w:val="00C77CA9"/>
    <w:rsid w:val="00C77EAB"/>
    <w:rsid w:val="00C80793"/>
    <w:rsid w:val="00C81170"/>
    <w:rsid w:val="00C82337"/>
    <w:rsid w:val="00C827C8"/>
    <w:rsid w:val="00C82928"/>
    <w:rsid w:val="00C834DA"/>
    <w:rsid w:val="00C836C0"/>
    <w:rsid w:val="00C84480"/>
    <w:rsid w:val="00C848D1"/>
    <w:rsid w:val="00C8490E"/>
    <w:rsid w:val="00C84BF7"/>
    <w:rsid w:val="00C85400"/>
    <w:rsid w:val="00C85D0C"/>
    <w:rsid w:val="00C86BD1"/>
    <w:rsid w:val="00C86FB2"/>
    <w:rsid w:val="00C87AB9"/>
    <w:rsid w:val="00C90734"/>
    <w:rsid w:val="00C91DE0"/>
    <w:rsid w:val="00C924B8"/>
    <w:rsid w:val="00C925B5"/>
    <w:rsid w:val="00C92702"/>
    <w:rsid w:val="00C92BA0"/>
    <w:rsid w:val="00C92BC5"/>
    <w:rsid w:val="00C9317B"/>
    <w:rsid w:val="00C93EE4"/>
    <w:rsid w:val="00C93F34"/>
    <w:rsid w:val="00C942D9"/>
    <w:rsid w:val="00C9439C"/>
    <w:rsid w:val="00C967D3"/>
    <w:rsid w:val="00C97428"/>
    <w:rsid w:val="00CA0190"/>
    <w:rsid w:val="00CA044D"/>
    <w:rsid w:val="00CA09B2"/>
    <w:rsid w:val="00CA0BC4"/>
    <w:rsid w:val="00CA100B"/>
    <w:rsid w:val="00CA1775"/>
    <w:rsid w:val="00CA1C0F"/>
    <w:rsid w:val="00CA1C25"/>
    <w:rsid w:val="00CA24D7"/>
    <w:rsid w:val="00CA2D42"/>
    <w:rsid w:val="00CA333F"/>
    <w:rsid w:val="00CA352C"/>
    <w:rsid w:val="00CA3710"/>
    <w:rsid w:val="00CA3ED2"/>
    <w:rsid w:val="00CA411E"/>
    <w:rsid w:val="00CA5226"/>
    <w:rsid w:val="00CA5848"/>
    <w:rsid w:val="00CA5865"/>
    <w:rsid w:val="00CA626B"/>
    <w:rsid w:val="00CA6EE7"/>
    <w:rsid w:val="00CB2099"/>
    <w:rsid w:val="00CB2469"/>
    <w:rsid w:val="00CB2FAF"/>
    <w:rsid w:val="00CB339F"/>
    <w:rsid w:val="00CB3592"/>
    <w:rsid w:val="00CB35AF"/>
    <w:rsid w:val="00CB3C45"/>
    <w:rsid w:val="00CB3D81"/>
    <w:rsid w:val="00CB3FCB"/>
    <w:rsid w:val="00CB4AF2"/>
    <w:rsid w:val="00CB5702"/>
    <w:rsid w:val="00CB58F8"/>
    <w:rsid w:val="00CB5AE1"/>
    <w:rsid w:val="00CB72DE"/>
    <w:rsid w:val="00CB78CD"/>
    <w:rsid w:val="00CC0074"/>
    <w:rsid w:val="00CC2189"/>
    <w:rsid w:val="00CC2930"/>
    <w:rsid w:val="00CC3268"/>
    <w:rsid w:val="00CC4400"/>
    <w:rsid w:val="00CC4645"/>
    <w:rsid w:val="00CC47EE"/>
    <w:rsid w:val="00CC5580"/>
    <w:rsid w:val="00CC6572"/>
    <w:rsid w:val="00CC6C66"/>
    <w:rsid w:val="00CC7BEF"/>
    <w:rsid w:val="00CC7C34"/>
    <w:rsid w:val="00CC7FED"/>
    <w:rsid w:val="00CD01C6"/>
    <w:rsid w:val="00CD054E"/>
    <w:rsid w:val="00CD05C4"/>
    <w:rsid w:val="00CD0B86"/>
    <w:rsid w:val="00CD10B1"/>
    <w:rsid w:val="00CD210F"/>
    <w:rsid w:val="00CD21D9"/>
    <w:rsid w:val="00CD3A50"/>
    <w:rsid w:val="00CD3B88"/>
    <w:rsid w:val="00CD3BC5"/>
    <w:rsid w:val="00CD3EF3"/>
    <w:rsid w:val="00CD4950"/>
    <w:rsid w:val="00CD51F4"/>
    <w:rsid w:val="00CD567C"/>
    <w:rsid w:val="00CD68D4"/>
    <w:rsid w:val="00CD7732"/>
    <w:rsid w:val="00CE1194"/>
    <w:rsid w:val="00CE1EF4"/>
    <w:rsid w:val="00CE32A2"/>
    <w:rsid w:val="00CE32AB"/>
    <w:rsid w:val="00CE3963"/>
    <w:rsid w:val="00CE4071"/>
    <w:rsid w:val="00CE4580"/>
    <w:rsid w:val="00CE5037"/>
    <w:rsid w:val="00CE5349"/>
    <w:rsid w:val="00CE6E78"/>
    <w:rsid w:val="00CE71B3"/>
    <w:rsid w:val="00CE79FF"/>
    <w:rsid w:val="00CF0259"/>
    <w:rsid w:val="00CF264E"/>
    <w:rsid w:val="00CF33E9"/>
    <w:rsid w:val="00CF370C"/>
    <w:rsid w:val="00CF4869"/>
    <w:rsid w:val="00CF4D79"/>
    <w:rsid w:val="00CF5BD5"/>
    <w:rsid w:val="00CF6D63"/>
    <w:rsid w:val="00D00D4E"/>
    <w:rsid w:val="00D01033"/>
    <w:rsid w:val="00D014E8"/>
    <w:rsid w:val="00D02679"/>
    <w:rsid w:val="00D0274B"/>
    <w:rsid w:val="00D050A9"/>
    <w:rsid w:val="00D0510C"/>
    <w:rsid w:val="00D054D3"/>
    <w:rsid w:val="00D05BE3"/>
    <w:rsid w:val="00D05F98"/>
    <w:rsid w:val="00D064E0"/>
    <w:rsid w:val="00D07D7F"/>
    <w:rsid w:val="00D10281"/>
    <w:rsid w:val="00D10340"/>
    <w:rsid w:val="00D1047C"/>
    <w:rsid w:val="00D10C25"/>
    <w:rsid w:val="00D10C9C"/>
    <w:rsid w:val="00D11438"/>
    <w:rsid w:val="00D115C0"/>
    <w:rsid w:val="00D12100"/>
    <w:rsid w:val="00D1221D"/>
    <w:rsid w:val="00D123D3"/>
    <w:rsid w:val="00D12D3C"/>
    <w:rsid w:val="00D12FF1"/>
    <w:rsid w:val="00D13870"/>
    <w:rsid w:val="00D140DB"/>
    <w:rsid w:val="00D14360"/>
    <w:rsid w:val="00D14866"/>
    <w:rsid w:val="00D14AFC"/>
    <w:rsid w:val="00D14D8D"/>
    <w:rsid w:val="00D162EA"/>
    <w:rsid w:val="00D166F8"/>
    <w:rsid w:val="00D17430"/>
    <w:rsid w:val="00D17457"/>
    <w:rsid w:val="00D178D5"/>
    <w:rsid w:val="00D17958"/>
    <w:rsid w:val="00D201B0"/>
    <w:rsid w:val="00D20972"/>
    <w:rsid w:val="00D21E88"/>
    <w:rsid w:val="00D22897"/>
    <w:rsid w:val="00D231C2"/>
    <w:rsid w:val="00D23730"/>
    <w:rsid w:val="00D2374A"/>
    <w:rsid w:val="00D23ED4"/>
    <w:rsid w:val="00D249CC"/>
    <w:rsid w:val="00D26522"/>
    <w:rsid w:val="00D26A3F"/>
    <w:rsid w:val="00D27BD9"/>
    <w:rsid w:val="00D27D10"/>
    <w:rsid w:val="00D30DD1"/>
    <w:rsid w:val="00D31D02"/>
    <w:rsid w:val="00D33832"/>
    <w:rsid w:val="00D33929"/>
    <w:rsid w:val="00D33ACE"/>
    <w:rsid w:val="00D349C4"/>
    <w:rsid w:val="00D350FD"/>
    <w:rsid w:val="00D359A3"/>
    <w:rsid w:val="00D3757E"/>
    <w:rsid w:val="00D37972"/>
    <w:rsid w:val="00D4121E"/>
    <w:rsid w:val="00D424DE"/>
    <w:rsid w:val="00D42630"/>
    <w:rsid w:val="00D429CF"/>
    <w:rsid w:val="00D42C9F"/>
    <w:rsid w:val="00D432A0"/>
    <w:rsid w:val="00D43595"/>
    <w:rsid w:val="00D43722"/>
    <w:rsid w:val="00D43BC4"/>
    <w:rsid w:val="00D467DE"/>
    <w:rsid w:val="00D47352"/>
    <w:rsid w:val="00D4798E"/>
    <w:rsid w:val="00D500FA"/>
    <w:rsid w:val="00D527B7"/>
    <w:rsid w:val="00D52A4A"/>
    <w:rsid w:val="00D52B44"/>
    <w:rsid w:val="00D52F8B"/>
    <w:rsid w:val="00D53587"/>
    <w:rsid w:val="00D54F2C"/>
    <w:rsid w:val="00D55D63"/>
    <w:rsid w:val="00D56405"/>
    <w:rsid w:val="00D60F31"/>
    <w:rsid w:val="00D61368"/>
    <w:rsid w:val="00D61F7D"/>
    <w:rsid w:val="00D628BF"/>
    <w:rsid w:val="00D633C8"/>
    <w:rsid w:val="00D63AFA"/>
    <w:rsid w:val="00D64805"/>
    <w:rsid w:val="00D654B5"/>
    <w:rsid w:val="00D65560"/>
    <w:rsid w:val="00D65D68"/>
    <w:rsid w:val="00D660CE"/>
    <w:rsid w:val="00D667B7"/>
    <w:rsid w:val="00D66F6D"/>
    <w:rsid w:val="00D67648"/>
    <w:rsid w:val="00D702D7"/>
    <w:rsid w:val="00D70E40"/>
    <w:rsid w:val="00D71311"/>
    <w:rsid w:val="00D7198D"/>
    <w:rsid w:val="00D71C22"/>
    <w:rsid w:val="00D72480"/>
    <w:rsid w:val="00D7272A"/>
    <w:rsid w:val="00D72935"/>
    <w:rsid w:val="00D732FD"/>
    <w:rsid w:val="00D735D5"/>
    <w:rsid w:val="00D73B0C"/>
    <w:rsid w:val="00D73FB9"/>
    <w:rsid w:val="00D74923"/>
    <w:rsid w:val="00D75367"/>
    <w:rsid w:val="00D7592F"/>
    <w:rsid w:val="00D7674F"/>
    <w:rsid w:val="00D76BD3"/>
    <w:rsid w:val="00D772C0"/>
    <w:rsid w:val="00D77DB3"/>
    <w:rsid w:val="00D80543"/>
    <w:rsid w:val="00D80A91"/>
    <w:rsid w:val="00D82A03"/>
    <w:rsid w:val="00D82D7A"/>
    <w:rsid w:val="00D832FF"/>
    <w:rsid w:val="00D83334"/>
    <w:rsid w:val="00D856A6"/>
    <w:rsid w:val="00D85E6C"/>
    <w:rsid w:val="00D86053"/>
    <w:rsid w:val="00D878FE"/>
    <w:rsid w:val="00D87E9C"/>
    <w:rsid w:val="00D90446"/>
    <w:rsid w:val="00D91723"/>
    <w:rsid w:val="00D928BF"/>
    <w:rsid w:val="00D95DA1"/>
    <w:rsid w:val="00D96C61"/>
    <w:rsid w:val="00D977DC"/>
    <w:rsid w:val="00DA0F63"/>
    <w:rsid w:val="00DA1303"/>
    <w:rsid w:val="00DA146C"/>
    <w:rsid w:val="00DA1970"/>
    <w:rsid w:val="00DA1D2D"/>
    <w:rsid w:val="00DA2BC5"/>
    <w:rsid w:val="00DA40F1"/>
    <w:rsid w:val="00DA5195"/>
    <w:rsid w:val="00DA66B8"/>
    <w:rsid w:val="00DA77EA"/>
    <w:rsid w:val="00DA7A52"/>
    <w:rsid w:val="00DB141B"/>
    <w:rsid w:val="00DB17D7"/>
    <w:rsid w:val="00DB2BAF"/>
    <w:rsid w:val="00DB4BE5"/>
    <w:rsid w:val="00DB556D"/>
    <w:rsid w:val="00DB5F12"/>
    <w:rsid w:val="00DB7E2D"/>
    <w:rsid w:val="00DC0657"/>
    <w:rsid w:val="00DC11CF"/>
    <w:rsid w:val="00DC36B3"/>
    <w:rsid w:val="00DC39BF"/>
    <w:rsid w:val="00DC3B67"/>
    <w:rsid w:val="00DC5C6E"/>
    <w:rsid w:val="00DC696E"/>
    <w:rsid w:val="00DD01B8"/>
    <w:rsid w:val="00DD0F73"/>
    <w:rsid w:val="00DD1098"/>
    <w:rsid w:val="00DD3B1D"/>
    <w:rsid w:val="00DD4A6E"/>
    <w:rsid w:val="00DD4D3D"/>
    <w:rsid w:val="00DD532F"/>
    <w:rsid w:val="00DD58E3"/>
    <w:rsid w:val="00DD5FFD"/>
    <w:rsid w:val="00DD74B0"/>
    <w:rsid w:val="00DD7C3A"/>
    <w:rsid w:val="00DE0334"/>
    <w:rsid w:val="00DE0A43"/>
    <w:rsid w:val="00DE1733"/>
    <w:rsid w:val="00DE194B"/>
    <w:rsid w:val="00DE19B8"/>
    <w:rsid w:val="00DE1F5C"/>
    <w:rsid w:val="00DE2C48"/>
    <w:rsid w:val="00DE482A"/>
    <w:rsid w:val="00DE4C36"/>
    <w:rsid w:val="00DE4D58"/>
    <w:rsid w:val="00DE5358"/>
    <w:rsid w:val="00DE5755"/>
    <w:rsid w:val="00DE6B95"/>
    <w:rsid w:val="00DE7120"/>
    <w:rsid w:val="00DE7EBF"/>
    <w:rsid w:val="00DF073F"/>
    <w:rsid w:val="00DF0875"/>
    <w:rsid w:val="00DF1858"/>
    <w:rsid w:val="00DF2FEF"/>
    <w:rsid w:val="00DF30F0"/>
    <w:rsid w:val="00DF42EF"/>
    <w:rsid w:val="00DF5413"/>
    <w:rsid w:val="00DF562D"/>
    <w:rsid w:val="00DF5973"/>
    <w:rsid w:val="00DF6286"/>
    <w:rsid w:val="00DF6841"/>
    <w:rsid w:val="00DF792F"/>
    <w:rsid w:val="00E00094"/>
    <w:rsid w:val="00E00C47"/>
    <w:rsid w:val="00E01A16"/>
    <w:rsid w:val="00E023EF"/>
    <w:rsid w:val="00E025CD"/>
    <w:rsid w:val="00E02DDD"/>
    <w:rsid w:val="00E033AA"/>
    <w:rsid w:val="00E04608"/>
    <w:rsid w:val="00E04C27"/>
    <w:rsid w:val="00E04C84"/>
    <w:rsid w:val="00E04D31"/>
    <w:rsid w:val="00E057F7"/>
    <w:rsid w:val="00E100D3"/>
    <w:rsid w:val="00E10443"/>
    <w:rsid w:val="00E10550"/>
    <w:rsid w:val="00E115D0"/>
    <w:rsid w:val="00E1183C"/>
    <w:rsid w:val="00E12A8E"/>
    <w:rsid w:val="00E137C9"/>
    <w:rsid w:val="00E139F4"/>
    <w:rsid w:val="00E13DE3"/>
    <w:rsid w:val="00E142DD"/>
    <w:rsid w:val="00E14550"/>
    <w:rsid w:val="00E15322"/>
    <w:rsid w:val="00E15B1B"/>
    <w:rsid w:val="00E16143"/>
    <w:rsid w:val="00E168C2"/>
    <w:rsid w:val="00E17235"/>
    <w:rsid w:val="00E17525"/>
    <w:rsid w:val="00E17C33"/>
    <w:rsid w:val="00E17CB2"/>
    <w:rsid w:val="00E17CD0"/>
    <w:rsid w:val="00E20BA2"/>
    <w:rsid w:val="00E211B4"/>
    <w:rsid w:val="00E22E3D"/>
    <w:rsid w:val="00E23419"/>
    <w:rsid w:val="00E2479B"/>
    <w:rsid w:val="00E2483C"/>
    <w:rsid w:val="00E24AEF"/>
    <w:rsid w:val="00E2537B"/>
    <w:rsid w:val="00E2542E"/>
    <w:rsid w:val="00E25C19"/>
    <w:rsid w:val="00E272F4"/>
    <w:rsid w:val="00E33DEC"/>
    <w:rsid w:val="00E35A2E"/>
    <w:rsid w:val="00E35C22"/>
    <w:rsid w:val="00E36919"/>
    <w:rsid w:val="00E36A45"/>
    <w:rsid w:val="00E36D0C"/>
    <w:rsid w:val="00E40C40"/>
    <w:rsid w:val="00E41124"/>
    <w:rsid w:val="00E414E1"/>
    <w:rsid w:val="00E41607"/>
    <w:rsid w:val="00E42F96"/>
    <w:rsid w:val="00E447FD"/>
    <w:rsid w:val="00E45C8F"/>
    <w:rsid w:val="00E46BC2"/>
    <w:rsid w:val="00E471E8"/>
    <w:rsid w:val="00E47288"/>
    <w:rsid w:val="00E503EE"/>
    <w:rsid w:val="00E509DB"/>
    <w:rsid w:val="00E50A05"/>
    <w:rsid w:val="00E51507"/>
    <w:rsid w:val="00E51C14"/>
    <w:rsid w:val="00E53AAD"/>
    <w:rsid w:val="00E54A29"/>
    <w:rsid w:val="00E54C02"/>
    <w:rsid w:val="00E55066"/>
    <w:rsid w:val="00E61248"/>
    <w:rsid w:val="00E62411"/>
    <w:rsid w:val="00E63704"/>
    <w:rsid w:val="00E66989"/>
    <w:rsid w:val="00E66DB5"/>
    <w:rsid w:val="00E671DD"/>
    <w:rsid w:val="00E674EE"/>
    <w:rsid w:val="00E70D17"/>
    <w:rsid w:val="00E71076"/>
    <w:rsid w:val="00E72C7E"/>
    <w:rsid w:val="00E72D81"/>
    <w:rsid w:val="00E72EE3"/>
    <w:rsid w:val="00E74121"/>
    <w:rsid w:val="00E744CD"/>
    <w:rsid w:val="00E750B5"/>
    <w:rsid w:val="00E751CB"/>
    <w:rsid w:val="00E75381"/>
    <w:rsid w:val="00E763F6"/>
    <w:rsid w:val="00E76D34"/>
    <w:rsid w:val="00E80367"/>
    <w:rsid w:val="00E809A5"/>
    <w:rsid w:val="00E811F6"/>
    <w:rsid w:val="00E8127E"/>
    <w:rsid w:val="00E81606"/>
    <w:rsid w:val="00E82483"/>
    <w:rsid w:val="00E825BE"/>
    <w:rsid w:val="00E85B85"/>
    <w:rsid w:val="00E86923"/>
    <w:rsid w:val="00E86FFE"/>
    <w:rsid w:val="00E87F45"/>
    <w:rsid w:val="00E901C5"/>
    <w:rsid w:val="00E912B1"/>
    <w:rsid w:val="00E920FD"/>
    <w:rsid w:val="00E9236A"/>
    <w:rsid w:val="00E9258F"/>
    <w:rsid w:val="00E926DA"/>
    <w:rsid w:val="00E92A88"/>
    <w:rsid w:val="00E92BFD"/>
    <w:rsid w:val="00E93C38"/>
    <w:rsid w:val="00E94262"/>
    <w:rsid w:val="00E947D1"/>
    <w:rsid w:val="00E947ED"/>
    <w:rsid w:val="00E94FB6"/>
    <w:rsid w:val="00E9509E"/>
    <w:rsid w:val="00E956D0"/>
    <w:rsid w:val="00E95FD2"/>
    <w:rsid w:val="00E96369"/>
    <w:rsid w:val="00E9643A"/>
    <w:rsid w:val="00E964B3"/>
    <w:rsid w:val="00E965C6"/>
    <w:rsid w:val="00E96A16"/>
    <w:rsid w:val="00EA02C0"/>
    <w:rsid w:val="00EA0943"/>
    <w:rsid w:val="00EA1236"/>
    <w:rsid w:val="00EA14E9"/>
    <w:rsid w:val="00EA37A1"/>
    <w:rsid w:val="00EA3972"/>
    <w:rsid w:val="00EA46F2"/>
    <w:rsid w:val="00EA4D6F"/>
    <w:rsid w:val="00EA566D"/>
    <w:rsid w:val="00EA77E9"/>
    <w:rsid w:val="00EA7C31"/>
    <w:rsid w:val="00EA7F93"/>
    <w:rsid w:val="00EB0462"/>
    <w:rsid w:val="00EB0777"/>
    <w:rsid w:val="00EB0779"/>
    <w:rsid w:val="00EB0F0A"/>
    <w:rsid w:val="00EB0FF4"/>
    <w:rsid w:val="00EB1EF2"/>
    <w:rsid w:val="00EB1EFD"/>
    <w:rsid w:val="00EB2275"/>
    <w:rsid w:val="00EB30DD"/>
    <w:rsid w:val="00EB3554"/>
    <w:rsid w:val="00EB35C0"/>
    <w:rsid w:val="00EB4067"/>
    <w:rsid w:val="00EB4782"/>
    <w:rsid w:val="00EB48C4"/>
    <w:rsid w:val="00EB4AB1"/>
    <w:rsid w:val="00EB60D2"/>
    <w:rsid w:val="00EB6D41"/>
    <w:rsid w:val="00EB7062"/>
    <w:rsid w:val="00EB77A0"/>
    <w:rsid w:val="00EC0D54"/>
    <w:rsid w:val="00EC0F08"/>
    <w:rsid w:val="00EC0FB4"/>
    <w:rsid w:val="00EC15C8"/>
    <w:rsid w:val="00EC1C9F"/>
    <w:rsid w:val="00EC3131"/>
    <w:rsid w:val="00EC45AB"/>
    <w:rsid w:val="00EC4E90"/>
    <w:rsid w:val="00EC50A0"/>
    <w:rsid w:val="00EC57B7"/>
    <w:rsid w:val="00EC5BB4"/>
    <w:rsid w:val="00EC6192"/>
    <w:rsid w:val="00EC6CC2"/>
    <w:rsid w:val="00EC6D5B"/>
    <w:rsid w:val="00EC7EC8"/>
    <w:rsid w:val="00ED0179"/>
    <w:rsid w:val="00ED01B3"/>
    <w:rsid w:val="00ED1E65"/>
    <w:rsid w:val="00ED1F57"/>
    <w:rsid w:val="00ED2495"/>
    <w:rsid w:val="00ED26F1"/>
    <w:rsid w:val="00ED3FF9"/>
    <w:rsid w:val="00ED4560"/>
    <w:rsid w:val="00ED4DDD"/>
    <w:rsid w:val="00ED4F38"/>
    <w:rsid w:val="00ED5B13"/>
    <w:rsid w:val="00ED5F28"/>
    <w:rsid w:val="00ED62B2"/>
    <w:rsid w:val="00ED715D"/>
    <w:rsid w:val="00ED75D4"/>
    <w:rsid w:val="00ED78B3"/>
    <w:rsid w:val="00ED7FCE"/>
    <w:rsid w:val="00EE0962"/>
    <w:rsid w:val="00EE2C64"/>
    <w:rsid w:val="00EE3442"/>
    <w:rsid w:val="00EE3638"/>
    <w:rsid w:val="00EE4586"/>
    <w:rsid w:val="00EE4F71"/>
    <w:rsid w:val="00EE5B41"/>
    <w:rsid w:val="00EE5BCE"/>
    <w:rsid w:val="00EE68FF"/>
    <w:rsid w:val="00EE6AE8"/>
    <w:rsid w:val="00EF0380"/>
    <w:rsid w:val="00EF0A4A"/>
    <w:rsid w:val="00EF15A8"/>
    <w:rsid w:val="00EF1DD5"/>
    <w:rsid w:val="00EF3275"/>
    <w:rsid w:val="00EF4163"/>
    <w:rsid w:val="00EF4F71"/>
    <w:rsid w:val="00EF563B"/>
    <w:rsid w:val="00EF56E4"/>
    <w:rsid w:val="00EF5CDE"/>
    <w:rsid w:val="00EF62D8"/>
    <w:rsid w:val="00EF6420"/>
    <w:rsid w:val="00EF6D34"/>
    <w:rsid w:val="00EF6DB4"/>
    <w:rsid w:val="00EF7BE7"/>
    <w:rsid w:val="00EF7FD0"/>
    <w:rsid w:val="00F00C14"/>
    <w:rsid w:val="00F01133"/>
    <w:rsid w:val="00F014EA"/>
    <w:rsid w:val="00F0182D"/>
    <w:rsid w:val="00F0194C"/>
    <w:rsid w:val="00F0196A"/>
    <w:rsid w:val="00F0218A"/>
    <w:rsid w:val="00F02239"/>
    <w:rsid w:val="00F03C5A"/>
    <w:rsid w:val="00F04364"/>
    <w:rsid w:val="00F04747"/>
    <w:rsid w:val="00F04955"/>
    <w:rsid w:val="00F056C8"/>
    <w:rsid w:val="00F05FF8"/>
    <w:rsid w:val="00F06CDD"/>
    <w:rsid w:val="00F07B3E"/>
    <w:rsid w:val="00F102EA"/>
    <w:rsid w:val="00F10499"/>
    <w:rsid w:val="00F10C69"/>
    <w:rsid w:val="00F11046"/>
    <w:rsid w:val="00F11240"/>
    <w:rsid w:val="00F11CA0"/>
    <w:rsid w:val="00F12073"/>
    <w:rsid w:val="00F121F1"/>
    <w:rsid w:val="00F12469"/>
    <w:rsid w:val="00F153A9"/>
    <w:rsid w:val="00F20AB2"/>
    <w:rsid w:val="00F21E40"/>
    <w:rsid w:val="00F2367E"/>
    <w:rsid w:val="00F23829"/>
    <w:rsid w:val="00F23B8B"/>
    <w:rsid w:val="00F23D01"/>
    <w:rsid w:val="00F2501D"/>
    <w:rsid w:val="00F2548B"/>
    <w:rsid w:val="00F25841"/>
    <w:rsid w:val="00F26F2B"/>
    <w:rsid w:val="00F30E2C"/>
    <w:rsid w:val="00F3175B"/>
    <w:rsid w:val="00F31A9B"/>
    <w:rsid w:val="00F32019"/>
    <w:rsid w:val="00F33331"/>
    <w:rsid w:val="00F3380A"/>
    <w:rsid w:val="00F33A56"/>
    <w:rsid w:val="00F33AAA"/>
    <w:rsid w:val="00F34107"/>
    <w:rsid w:val="00F34D36"/>
    <w:rsid w:val="00F357EB"/>
    <w:rsid w:val="00F3677C"/>
    <w:rsid w:val="00F37D5B"/>
    <w:rsid w:val="00F401FB"/>
    <w:rsid w:val="00F4037C"/>
    <w:rsid w:val="00F40476"/>
    <w:rsid w:val="00F41469"/>
    <w:rsid w:val="00F41949"/>
    <w:rsid w:val="00F425FB"/>
    <w:rsid w:val="00F42644"/>
    <w:rsid w:val="00F42A7B"/>
    <w:rsid w:val="00F42D9A"/>
    <w:rsid w:val="00F44987"/>
    <w:rsid w:val="00F456EA"/>
    <w:rsid w:val="00F45E03"/>
    <w:rsid w:val="00F45F7B"/>
    <w:rsid w:val="00F4646B"/>
    <w:rsid w:val="00F4752D"/>
    <w:rsid w:val="00F47677"/>
    <w:rsid w:val="00F47F90"/>
    <w:rsid w:val="00F50FE8"/>
    <w:rsid w:val="00F5150C"/>
    <w:rsid w:val="00F5153B"/>
    <w:rsid w:val="00F51AD7"/>
    <w:rsid w:val="00F51F4C"/>
    <w:rsid w:val="00F52962"/>
    <w:rsid w:val="00F52DAC"/>
    <w:rsid w:val="00F52F46"/>
    <w:rsid w:val="00F53132"/>
    <w:rsid w:val="00F5315C"/>
    <w:rsid w:val="00F53872"/>
    <w:rsid w:val="00F543EC"/>
    <w:rsid w:val="00F54840"/>
    <w:rsid w:val="00F553B4"/>
    <w:rsid w:val="00F55C4E"/>
    <w:rsid w:val="00F55CA4"/>
    <w:rsid w:val="00F56288"/>
    <w:rsid w:val="00F574FC"/>
    <w:rsid w:val="00F577A4"/>
    <w:rsid w:val="00F577CC"/>
    <w:rsid w:val="00F57A91"/>
    <w:rsid w:val="00F604C8"/>
    <w:rsid w:val="00F60643"/>
    <w:rsid w:val="00F608E8"/>
    <w:rsid w:val="00F609A6"/>
    <w:rsid w:val="00F60B44"/>
    <w:rsid w:val="00F61205"/>
    <w:rsid w:val="00F618AF"/>
    <w:rsid w:val="00F6201B"/>
    <w:rsid w:val="00F622C6"/>
    <w:rsid w:val="00F63F74"/>
    <w:rsid w:val="00F644C6"/>
    <w:rsid w:val="00F646F8"/>
    <w:rsid w:val="00F64F16"/>
    <w:rsid w:val="00F65C6F"/>
    <w:rsid w:val="00F666DD"/>
    <w:rsid w:val="00F66A82"/>
    <w:rsid w:val="00F70096"/>
    <w:rsid w:val="00F709D8"/>
    <w:rsid w:val="00F70F54"/>
    <w:rsid w:val="00F71E78"/>
    <w:rsid w:val="00F7259E"/>
    <w:rsid w:val="00F72DA5"/>
    <w:rsid w:val="00F734B9"/>
    <w:rsid w:val="00F751D5"/>
    <w:rsid w:val="00F75840"/>
    <w:rsid w:val="00F75929"/>
    <w:rsid w:val="00F7715C"/>
    <w:rsid w:val="00F77976"/>
    <w:rsid w:val="00F80101"/>
    <w:rsid w:val="00F8057B"/>
    <w:rsid w:val="00F80EB8"/>
    <w:rsid w:val="00F816A9"/>
    <w:rsid w:val="00F82A26"/>
    <w:rsid w:val="00F83B61"/>
    <w:rsid w:val="00F84488"/>
    <w:rsid w:val="00F85BB8"/>
    <w:rsid w:val="00F86E84"/>
    <w:rsid w:val="00F876FF"/>
    <w:rsid w:val="00F87CF2"/>
    <w:rsid w:val="00F87E5C"/>
    <w:rsid w:val="00F9021E"/>
    <w:rsid w:val="00F90EC6"/>
    <w:rsid w:val="00F91023"/>
    <w:rsid w:val="00F910E1"/>
    <w:rsid w:val="00F91942"/>
    <w:rsid w:val="00F91B22"/>
    <w:rsid w:val="00F92405"/>
    <w:rsid w:val="00F92598"/>
    <w:rsid w:val="00F926E3"/>
    <w:rsid w:val="00F92C38"/>
    <w:rsid w:val="00F93136"/>
    <w:rsid w:val="00F93AA7"/>
    <w:rsid w:val="00F9469F"/>
    <w:rsid w:val="00F95084"/>
    <w:rsid w:val="00F95107"/>
    <w:rsid w:val="00F9600B"/>
    <w:rsid w:val="00F967E3"/>
    <w:rsid w:val="00F96FB4"/>
    <w:rsid w:val="00F97B75"/>
    <w:rsid w:val="00F97FB4"/>
    <w:rsid w:val="00FA096C"/>
    <w:rsid w:val="00FA1098"/>
    <w:rsid w:val="00FA1901"/>
    <w:rsid w:val="00FA1981"/>
    <w:rsid w:val="00FA198C"/>
    <w:rsid w:val="00FA1EE7"/>
    <w:rsid w:val="00FA3F57"/>
    <w:rsid w:val="00FA4208"/>
    <w:rsid w:val="00FA4949"/>
    <w:rsid w:val="00FA6F2C"/>
    <w:rsid w:val="00FA75F6"/>
    <w:rsid w:val="00FA7AB6"/>
    <w:rsid w:val="00FB01CB"/>
    <w:rsid w:val="00FB14F2"/>
    <w:rsid w:val="00FB189C"/>
    <w:rsid w:val="00FB1924"/>
    <w:rsid w:val="00FB1986"/>
    <w:rsid w:val="00FB1C88"/>
    <w:rsid w:val="00FB2735"/>
    <w:rsid w:val="00FB2875"/>
    <w:rsid w:val="00FB44ED"/>
    <w:rsid w:val="00FB463A"/>
    <w:rsid w:val="00FB5456"/>
    <w:rsid w:val="00FB55F7"/>
    <w:rsid w:val="00FB5A6C"/>
    <w:rsid w:val="00FB5E51"/>
    <w:rsid w:val="00FB6D5C"/>
    <w:rsid w:val="00FB6F87"/>
    <w:rsid w:val="00FC0071"/>
    <w:rsid w:val="00FC1DD2"/>
    <w:rsid w:val="00FC23D9"/>
    <w:rsid w:val="00FC3F82"/>
    <w:rsid w:val="00FC436F"/>
    <w:rsid w:val="00FC4FA5"/>
    <w:rsid w:val="00FC50A1"/>
    <w:rsid w:val="00FC5E72"/>
    <w:rsid w:val="00FC6687"/>
    <w:rsid w:val="00FD02B9"/>
    <w:rsid w:val="00FD17AA"/>
    <w:rsid w:val="00FD2652"/>
    <w:rsid w:val="00FD31C6"/>
    <w:rsid w:val="00FD3D96"/>
    <w:rsid w:val="00FD3F53"/>
    <w:rsid w:val="00FD45B5"/>
    <w:rsid w:val="00FD4706"/>
    <w:rsid w:val="00FD5771"/>
    <w:rsid w:val="00FD582F"/>
    <w:rsid w:val="00FD5C5D"/>
    <w:rsid w:val="00FD5D05"/>
    <w:rsid w:val="00FD5DE8"/>
    <w:rsid w:val="00FD6746"/>
    <w:rsid w:val="00FD698C"/>
    <w:rsid w:val="00FD70A4"/>
    <w:rsid w:val="00FD791F"/>
    <w:rsid w:val="00FE07AE"/>
    <w:rsid w:val="00FE0B72"/>
    <w:rsid w:val="00FE1762"/>
    <w:rsid w:val="00FE2503"/>
    <w:rsid w:val="00FE3D86"/>
    <w:rsid w:val="00FE4E48"/>
    <w:rsid w:val="00FE634A"/>
    <w:rsid w:val="00FE6471"/>
    <w:rsid w:val="00FE66D2"/>
    <w:rsid w:val="00FE7390"/>
    <w:rsid w:val="00FF05B3"/>
    <w:rsid w:val="00FF05B9"/>
    <w:rsid w:val="00FF38B7"/>
    <w:rsid w:val="00FF3EF4"/>
    <w:rsid w:val="00FF5CCF"/>
    <w:rsid w:val="00FF6410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06C2D14"/>
  <w15:docId w15:val="{B5D1B632-2509-45F2-850D-872DD73A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3358B4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58B4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58B4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3358B4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3358B4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358B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358B4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358B4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3358B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3358B4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358B4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3358B4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3358B4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3358B4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3358B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3358B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3358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3358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3358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3358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58B4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33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3358B4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358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58B4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3358B4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3358B4"/>
    <w:rPr>
      <w:rFonts w:ascii="Times New Roman" w:hAnsi="Times New Roman"/>
      <w:szCs w:val="22"/>
    </w:rPr>
  </w:style>
  <w:style w:type="character" w:styleId="ad">
    <w:name w:val="endnote reference"/>
    <w:uiPriority w:val="10"/>
    <w:rsid w:val="003358B4"/>
    <w:rPr>
      <w:vertAlign w:val="superscript"/>
    </w:rPr>
  </w:style>
  <w:style w:type="character" w:styleId="ae">
    <w:name w:val="page number"/>
    <w:uiPriority w:val="99"/>
    <w:rsid w:val="00D3757E"/>
  </w:style>
  <w:style w:type="paragraph" w:styleId="af">
    <w:name w:val="header"/>
    <w:basedOn w:val="a"/>
    <w:link w:val="af0"/>
    <w:uiPriority w:val="99"/>
    <w:unhideWhenUsed/>
    <w:rsid w:val="003358B4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358B4"/>
    <w:rPr>
      <w:rFonts w:ascii="Times New Roman" w:hAnsi="Times New Roman"/>
      <w:bCs/>
      <w:sz w:val="24"/>
      <w:szCs w:val="24"/>
    </w:rPr>
  </w:style>
  <w:style w:type="paragraph" w:styleId="af1">
    <w:name w:val="Title"/>
    <w:basedOn w:val="a"/>
    <w:next w:val="a"/>
    <w:link w:val="af2"/>
    <w:qFormat/>
    <w:rsid w:val="003358B4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rsid w:val="003358B4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locked/>
    <w:rsid w:val="003358B4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3358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358B4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3358B4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358B4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3358B4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3358B4"/>
    <w:pPr>
      <w:tabs>
        <w:tab w:val="right" w:leader="dot" w:pos="10205"/>
      </w:tabs>
      <w:ind w:left="240"/>
    </w:pPr>
  </w:style>
  <w:style w:type="character" w:styleId="af8">
    <w:name w:val="FollowedHyperlink"/>
    <w:uiPriority w:val="99"/>
    <w:semiHidden/>
    <w:unhideWhenUsed/>
    <w:locked/>
    <w:rsid w:val="003358B4"/>
    <w:rPr>
      <w:color w:val="954F72"/>
      <w:u w:val="single"/>
    </w:rPr>
  </w:style>
  <w:style w:type="paragraph" w:customStyle="1" w:styleId="af9">
    <w:name w:val="Утв"/>
    <w:basedOn w:val="a"/>
    <w:rsid w:val="003358B4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3358B4"/>
    <w:pPr>
      <w:suppressAutoHyphens/>
      <w:spacing w:before="240" w:after="240"/>
      <w:jc w:val="center"/>
    </w:pPr>
    <w:rPr>
      <w:b/>
      <w:sz w:val="28"/>
    </w:rPr>
  </w:style>
  <w:style w:type="character" w:styleId="afb">
    <w:name w:val="Hyperlink"/>
    <w:basedOn w:val="a0"/>
    <w:uiPriority w:val="99"/>
    <w:unhideWhenUsed/>
    <w:locked/>
    <w:rsid w:val="00D3757E"/>
    <w:rPr>
      <w:color w:val="0000FF" w:themeColor="hyperlink"/>
      <w:u w:val="single"/>
    </w:rPr>
  </w:style>
  <w:style w:type="character" w:styleId="afc">
    <w:name w:val="Strong"/>
    <w:basedOn w:val="a0"/>
    <w:uiPriority w:val="22"/>
    <w:qFormat/>
    <w:rsid w:val="00546B0A"/>
    <w:rPr>
      <w:b/>
      <w:bCs/>
    </w:rPr>
  </w:style>
  <w:style w:type="paragraph" w:styleId="afd">
    <w:name w:val="Normal (Web)"/>
    <w:basedOn w:val="a"/>
    <w:uiPriority w:val="99"/>
    <w:semiHidden/>
    <w:unhideWhenUsed/>
    <w:locked/>
    <w:rsid w:val="00297F06"/>
    <w:pPr>
      <w:spacing w:before="100" w:beforeAutospacing="1" w:after="100" w:afterAutospacing="1"/>
    </w:pPr>
    <w:rPr>
      <w:bCs w:val="0"/>
    </w:rPr>
  </w:style>
  <w:style w:type="table" w:customStyle="1" w:styleId="13">
    <w:name w:val="Сетка таблицы светлая1"/>
    <w:basedOn w:val="a1"/>
    <w:uiPriority w:val="40"/>
    <w:rsid w:val="003358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3358B4"/>
    <w:pPr>
      <w:spacing w:after="100"/>
      <w:ind w:left="440"/>
    </w:pPr>
    <w:rPr>
      <w:rFonts w:ascii="Calibri" w:hAnsi="Calibri"/>
    </w:rPr>
  </w:style>
  <w:style w:type="paragraph" w:styleId="afe">
    <w:name w:val="Revision"/>
    <w:hidden/>
    <w:uiPriority w:val="99"/>
    <w:semiHidden/>
    <w:rsid w:val="003358B4"/>
    <w:rPr>
      <w:rFonts w:ascii="Times New Roman" w:hAnsi="Times New Roman"/>
      <w:bCs/>
      <w:sz w:val="24"/>
      <w:szCs w:val="24"/>
    </w:rPr>
  </w:style>
  <w:style w:type="paragraph" w:customStyle="1" w:styleId="aff">
    <w:name w:val="С_Т"/>
    <w:link w:val="aff0"/>
    <w:qFormat/>
    <w:rsid w:val="003358B4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1">
    <w:name w:val="С_Т_Ц"/>
    <w:basedOn w:val="a"/>
    <w:qFormat/>
    <w:rsid w:val="003358B4"/>
    <w:pPr>
      <w:suppressAutoHyphens/>
      <w:jc w:val="center"/>
    </w:pPr>
  </w:style>
  <w:style w:type="paragraph" w:customStyle="1" w:styleId="100">
    <w:name w:val="СМ_10"/>
    <w:basedOn w:val="a"/>
    <w:qFormat/>
    <w:rsid w:val="003358B4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3358B4"/>
    <w:pPr>
      <w:suppressAutoHyphens/>
      <w:jc w:val="center"/>
    </w:pPr>
    <w:rPr>
      <w:sz w:val="20"/>
      <w:szCs w:val="20"/>
    </w:rPr>
  </w:style>
  <w:style w:type="character" w:customStyle="1" w:styleId="aff0">
    <w:name w:val="С_Т Знак"/>
    <w:link w:val="aff"/>
    <w:rsid w:val="003358B4"/>
    <w:rPr>
      <w:rFonts w:ascii="Times New Roman" w:hAnsi="Times New Roman"/>
      <w:bCs/>
      <w:sz w:val="24"/>
      <w:szCs w:val="24"/>
    </w:rPr>
  </w:style>
  <w:style w:type="paragraph" w:customStyle="1" w:styleId="22">
    <w:name w:val="Заг2"/>
    <w:uiPriority w:val="8"/>
    <w:qFormat/>
    <w:rsid w:val="003358B4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Термин"/>
    <w:basedOn w:val="a0"/>
    <w:uiPriority w:val="1"/>
    <w:qFormat/>
    <w:rsid w:val="003358B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E73E-EC56-4080-BFC5-E25BC3BC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24</TotalTime>
  <Pages>9</Pages>
  <Words>24364</Words>
  <Characters>138875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Оператор-кузнец на автоматических и полуавтоматических линиях</vt:lpstr>
    </vt:vector>
  </TitlesOfParts>
  <Manager>Васильев А.С.</Manager>
  <Company>МГТУ им. Н.Э.Баумана</Company>
  <LinksUpToDate>false</LinksUpToDate>
  <CharactersWithSpaces>162914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Оператор-кузнец на автоматических и полуавтоматических линиях</dc:title>
  <dc:subject>Профстандарт</dc:subject>
  <dc:creator>Союзмаш;Белокуров</dc:creator>
  <cp:lastModifiedBy>1403-2</cp:lastModifiedBy>
  <cp:revision>8</cp:revision>
  <cp:lastPrinted>2021-05-19T11:03:00Z</cp:lastPrinted>
  <dcterms:created xsi:type="dcterms:W3CDTF">2021-05-19T10:45:00Z</dcterms:created>
  <dcterms:modified xsi:type="dcterms:W3CDTF">2021-06-03T10:52:00Z</dcterms:modified>
</cp:coreProperties>
</file>