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D6403" w14:textId="77777777" w:rsidR="001D158C" w:rsidRPr="003829B4" w:rsidRDefault="001D158C" w:rsidP="00CC1E1E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4A12C964" w14:textId="77777777" w:rsidR="001D158C" w:rsidRPr="003829B4" w:rsidRDefault="001D158C" w:rsidP="00CC1E1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4DC4D65F" w14:textId="77777777" w:rsidR="001D158C" w:rsidRPr="003829B4" w:rsidRDefault="001D158C" w:rsidP="00CC1E1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1360DA93" w14:textId="729B8EB7" w:rsidR="001D158C" w:rsidRPr="003829B4" w:rsidRDefault="00427BA9" w:rsidP="00CC1E1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«10» июня</w:t>
      </w:r>
      <w:r w:rsidR="004B3870">
        <w:rPr>
          <w:sz w:val="28"/>
          <w:szCs w:val="28"/>
        </w:rPr>
        <w:t xml:space="preserve"> </w:t>
      </w:r>
      <w:r w:rsidR="001D158C" w:rsidRPr="003829B4">
        <w:rPr>
          <w:sz w:val="28"/>
          <w:szCs w:val="28"/>
        </w:rPr>
        <w:t>20</w:t>
      </w:r>
      <w:r w:rsidR="001D158C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393н</w:t>
      </w:r>
      <w:bookmarkStart w:id="1" w:name="_GoBack"/>
      <w:bookmarkEnd w:id="1"/>
    </w:p>
    <w:bookmarkEnd w:id="0"/>
    <w:p w14:paraId="31D22BC8" w14:textId="77777777" w:rsidR="00AD6C93" w:rsidRPr="00AD6C93" w:rsidRDefault="00AD6C93" w:rsidP="00CC1E1E">
      <w:pPr>
        <w:pStyle w:val="af9"/>
        <w:spacing w:after="0"/>
        <w:ind w:left="5669"/>
        <w:rPr>
          <w:sz w:val="24"/>
          <w:szCs w:val="24"/>
        </w:rPr>
      </w:pPr>
    </w:p>
    <w:p w14:paraId="710E22A0" w14:textId="77777777" w:rsidR="00BE3D16" w:rsidRPr="003E1FEB" w:rsidRDefault="00EB35C0" w:rsidP="00CC1E1E">
      <w:pPr>
        <w:pStyle w:val="af1"/>
      </w:pPr>
      <w:r w:rsidRPr="003E1FEB">
        <w:t>ПРОФЕССИОНАЛЬНЫЙ СТАНДАРТ</w:t>
      </w:r>
    </w:p>
    <w:p w14:paraId="465351DB" w14:textId="77777777" w:rsidR="0062244B" w:rsidRDefault="00C11BC0" w:rsidP="00CC1E1E">
      <w:pPr>
        <w:pStyle w:val="afa"/>
        <w:spacing w:before="0" w:after="0"/>
      </w:pPr>
      <w:r w:rsidRPr="003E1FEB">
        <w:t>Формовщик по выплавляемым моделям</w:t>
      </w:r>
    </w:p>
    <w:p w14:paraId="32F25155" w14:textId="77777777" w:rsidR="004B3870" w:rsidRPr="003E1FEB" w:rsidRDefault="004B3870" w:rsidP="00CC1E1E">
      <w:pPr>
        <w:pStyle w:val="afa"/>
        <w:spacing w:before="0" w:after="0"/>
      </w:pP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3E1FEB" w:rsidRPr="003E1FEB" w14:paraId="6A21E02D" w14:textId="77777777" w:rsidTr="00A16B1A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578109C" w14:textId="77777777" w:rsidR="00EB35C0" w:rsidRPr="003E1FEB" w:rsidRDefault="00B56B5F" w:rsidP="00CC1E1E">
            <w:pPr>
              <w:pStyle w:val="aff1"/>
            </w:pPr>
            <w:r>
              <w:t>938</w:t>
            </w:r>
          </w:p>
        </w:tc>
      </w:tr>
      <w:tr w:rsidR="00EB35C0" w:rsidRPr="003E1FEB" w14:paraId="51A6D081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30A1FE55" w14:textId="77777777" w:rsidR="00EB35C0" w:rsidRPr="003E1FEB" w:rsidRDefault="00EB35C0" w:rsidP="00CC1E1E">
            <w:pPr>
              <w:pStyle w:val="101"/>
              <w:rPr>
                <w:vertAlign w:val="superscript"/>
              </w:rPr>
            </w:pPr>
            <w:r w:rsidRPr="003E1FEB">
              <w:t>Регистрационный номер</w:t>
            </w:r>
          </w:p>
        </w:tc>
      </w:tr>
    </w:tbl>
    <w:p w14:paraId="0799C599" w14:textId="77777777" w:rsidR="008C5F34" w:rsidRPr="003E1FEB" w:rsidRDefault="008C5F34" w:rsidP="00CC1E1E">
      <w:pPr>
        <w:jc w:val="center"/>
      </w:pPr>
      <w:r w:rsidRPr="003E1FEB">
        <w:t>Содержание</w:t>
      </w:r>
    </w:p>
    <w:p w14:paraId="7D51104D" w14:textId="365F0054" w:rsidR="00DD5226" w:rsidRDefault="007A7CC9" w:rsidP="00CC1E1E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r w:rsidRPr="009C4A20">
        <w:rPr>
          <w:szCs w:val="24"/>
        </w:rPr>
        <w:fldChar w:fldCharType="begin"/>
      </w:r>
      <w:r w:rsidR="004242EA" w:rsidRPr="009C4A20">
        <w:rPr>
          <w:szCs w:val="24"/>
        </w:rPr>
        <w:instrText xml:space="preserve"> TOC \o "1-2" \h \z \u </w:instrText>
      </w:r>
      <w:r w:rsidRPr="009C4A20">
        <w:rPr>
          <w:szCs w:val="24"/>
        </w:rPr>
        <w:fldChar w:fldCharType="separate"/>
      </w:r>
      <w:hyperlink w:anchor="_Toc34242723" w:history="1">
        <w:r w:rsidR="00DD5226" w:rsidRPr="00BF1477">
          <w:rPr>
            <w:rStyle w:val="afb"/>
          </w:rPr>
          <w:t>I. Общие сведения</w:t>
        </w:r>
        <w:r w:rsidR="00DD5226">
          <w:rPr>
            <w:webHidden/>
          </w:rPr>
          <w:tab/>
        </w:r>
        <w:r w:rsidR="00DD5226">
          <w:rPr>
            <w:webHidden/>
          </w:rPr>
          <w:fldChar w:fldCharType="begin"/>
        </w:r>
        <w:r w:rsidR="00DD5226">
          <w:rPr>
            <w:webHidden/>
          </w:rPr>
          <w:instrText xml:space="preserve"> PAGEREF _Toc34242723 \h </w:instrText>
        </w:r>
        <w:r w:rsidR="00DD5226">
          <w:rPr>
            <w:webHidden/>
          </w:rPr>
        </w:r>
        <w:r w:rsidR="00DD5226">
          <w:rPr>
            <w:webHidden/>
          </w:rPr>
          <w:fldChar w:fldCharType="separate"/>
        </w:r>
        <w:r w:rsidR="00AF0CFE">
          <w:rPr>
            <w:webHidden/>
          </w:rPr>
          <w:t>1</w:t>
        </w:r>
        <w:r w:rsidR="00DD5226">
          <w:rPr>
            <w:webHidden/>
          </w:rPr>
          <w:fldChar w:fldCharType="end"/>
        </w:r>
      </w:hyperlink>
    </w:p>
    <w:p w14:paraId="29EB518F" w14:textId="591B6C79" w:rsidR="00DD5226" w:rsidRDefault="00427BA9" w:rsidP="00CC1E1E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4242724" w:history="1">
        <w:r w:rsidR="00DD5226" w:rsidRPr="00BF1477">
          <w:rPr>
            <w:rStyle w:val="afb"/>
          </w:rPr>
          <w:t>II. Описание трудовых функций, входящих в профессиональный стандарт</w:t>
        </w:r>
        <w:r w:rsidR="00C17A1C">
          <w:rPr>
            <w:rStyle w:val="afb"/>
          </w:rPr>
          <w:t xml:space="preserve"> </w:t>
        </w:r>
        <w:r w:rsidR="00DD5226" w:rsidRPr="00BF1477">
          <w:rPr>
            <w:rStyle w:val="afb"/>
          </w:rPr>
          <w:t>(функциональная карта вида профессиональной деятельности)</w:t>
        </w:r>
        <w:r w:rsidR="00DD5226">
          <w:rPr>
            <w:webHidden/>
          </w:rPr>
          <w:tab/>
        </w:r>
        <w:r w:rsidR="00DD5226">
          <w:rPr>
            <w:webHidden/>
          </w:rPr>
          <w:fldChar w:fldCharType="begin"/>
        </w:r>
        <w:r w:rsidR="00DD5226">
          <w:rPr>
            <w:webHidden/>
          </w:rPr>
          <w:instrText xml:space="preserve"> PAGEREF _Toc34242724 \h </w:instrText>
        </w:r>
        <w:r w:rsidR="00DD5226">
          <w:rPr>
            <w:webHidden/>
          </w:rPr>
        </w:r>
        <w:r w:rsidR="00DD5226">
          <w:rPr>
            <w:webHidden/>
          </w:rPr>
          <w:fldChar w:fldCharType="separate"/>
        </w:r>
        <w:r w:rsidR="00AF0CFE">
          <w:rPr>
            <w:webHidden/>
          </w:rPr>
          <w:t>2</w:t>
        </w:r>
        <w:r w:rsidR="00DD5226">
          <w:rPr>
            <w:webHidden/>
          </w:rPr>
          <w:fldChar w:fldCharType="end"/>
        </w:r>
      </w:hyperlink>
    </w:p>
    <w:p w14:paraId="43A4B0E4" w14:textId="3AB627AB" w:rsidR="00DD5226" w:rsidRDefault="00427BA9" w:rsidP="00CC1E1E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4242725" w:history="1">
        <w:r w:rsidR="00DD5226" w:rsidRPr="00BF1477">
          <w:rPr>
            <w:rStyle w:val="afb"/>
          </w:rPr>
          <w:t>III. Характеристика обобщенных трудовых функций</w:t>
        </w:r>
        <w:r w:rsidR="00DD5226">
          <w:rPr>
            <w:webHidden/>
          </w:rPr>
          <w:tab/>
        </w:r>
        <w:r w:rsidR="00DD5226">
          <w:rPr>
            <w:webHidden/>
          </w:rPr>
          <w:fldChar w:fldCharType="begin"/>
        </w:r>
        <w:r w:rsidR="00DD5226">
          <w:rPr>
            <w:webHidden/>
          </w:rPr>
          <w:instrText xml:space="preserve"> PAGEREF _Toc34242725 \h </w:instrText>
        </w:r>
        <w:r w:rsidR="00DD5226">
          <w:rPr>
            <w:webHidden/>
          </w:rPr>
        </w:r>
        <w:r w:rsidR="00DD5226">
          <w:rPr>
            <w:webHidden/>
          </w:rPr>
          <w:fldChar w:fldCharType="separate"/>
        </w:r>
        <w:r w:rsidR="00AF0CFE">
          <w:rPr>
            <w:webHidden/>
          </w:rPr>
          <w:t>4</w:t>
        </w:r>
        <w:r w:rsidR="00DD5226">
          <w:rPr>
            <w:webHidden/>
          </w:rPr>
          <w:fldChar w:fldCharType="end"/>
        </w:r>
      </w:hyperlink>
    </w:p>
    <w:p w14:paraId="202301C8" w14:textId="0640292E" w:rsidR="00DD5226" w:rsidRDefault="00427BA9" w:rsidP="00CC1E1E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4242726" w:history="1">
        <w:r w:rsidR="00DD5226" w:rsidRPr="00BF1477">
          <w:rPr>
            <w:rStyle w:val="afb"/>
            <w:noProof/>
          </w:rPr>
          <w:t>3.1. Обобщенная трудовая функция</w:t>
        </w:r>
        <w:r w:rsidR="006E1CF7">
          <w:rPr>
            <w:rStyle w:val="afb"/>
            <w:noProof/>
          </w:rPr>
          <w:t xml:space="preserve"> «</w:t>
        </w:r>
        <w:r w:rsidR="006E1CF7" w:rsidRPr="003E1FEB">
          <w:rPr>
            <w:noProof/>
          </w:rPr>
          <w:t xml:space="preserve">Изготовление вручную </w:t>
        </w:r>
        <w:r w:rsidR="006E1CF7">
          <w:rPr>
            <w:noProof/>
          </w:rPr>
          <w:t>керамических литейных форм для литья по выплавляемым моделям</w:t>
        </w:r>
        <w:r w:rsidR="006E1CF7" w:rsidRPr="003E1FEB">
          <w:rPr>
            <w:noProof/>
          </w:rPr>
          <w:t xml:space="preserve"> </w:t>
        </w:r>
        <w:r w:rsidR="006E1CF7">
          <w:rPr>
            <w:noProof/>
          </w:rPr>
          <w:t>первой группы сложности</w:t>
        </w:r>
        <w:r w:rsidR="006E1CF7">
          <w:rPr>
            <w:rStyle w:val="afb"/>
            <w:noProof/>
          </w:rPr>
          <w:t>»</w:t>
        </w:r>
        <w:r w:rsidR="00DD5226">
          <w:rPr>
            <w:noProof/>
            <w:webHidden/>
          </w:rPr>
          <w:tab/>
        </w:r>
        <w:r w:rsidR="00DD5226">
          <w:rPr>
            <w:noProof/>
            <w:webHidden/>
          </w:rPr>
          <w:fldChar w:fldCharType="begin"/>
        </w:r>
        <w:r w:rsidR="00DD5226">
          <w:rPr>
            <w:noProof/>
            <w:webHidden/>
          </w:rPr>
          <w:instrText xml:space="preserve"> PAGEREF _Toc34242726 \h </w:instrText>
        </w:r>
        <w:r w:rsidR="00DD5226">
          <w:rPr>
            <w:noProof/>
            <w:webHidden/>
          </w:rPr>
        </w:r>
        <w:r w:rsidR="00DD5226">
          <w:rPr>
            <w:noProof/>
            <w:webHidden/>
          </w:rPr>
          <w:fldChar w:fldCharType="separate"/>
        </w:r>
        <w:r w:rsidR="00AF0CFE">
          <w:rPr>
            <w:noProof/>
            <w:webHidden/>
          </w:rPr>
          <w:t>4</w:t>
        </w:r>
        <w:r w:rsidR="00DD5226">
          <w:rPr>
            <w:noProof/>
            <w:webHidden/>
          </w:rPr>
          <w:fldChar w:fldCharType="end"/>
        </w:r>
      </w:hyperlink>
    </w:p>
    <w:p w14:paraId="7A081F28" w14:textId="3B62AF2A" w:rsidR="00DD5226" w:rsidRDefault="00427BA9" w:rsidP="00CC1E1E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4242727" w:history="1">
        <w:r w:rsidR="00DD5226" w:rsidRPr="00BF1477">
          <w:rPr>
            <w:rStyle w:val="afb"/>
            <w:noProof/>
          </w:rPr>
          <w:t>3.2. Обобщенная трудовая функция</w:t>
        </w:r>
        <w:r w:rsidR="006E1CF7">
          <w:rPr>
            <w:rStyle w:val="afb"/>
            <w:noProof/>
          </w:rPr>
          <w:t xml:space="preserve"> «</w:t>
        </w:r>
        <w:r w:rsidR="006E1CF7" w:rsidRPr="003E1FEB">
          <w:rPr>
            <w:noProof/>
          </w:rPr>
          <w:t xml:space="preserve">Изготовление вручную </w:t>
        </w:r>
        <w:r w:rsidR="006E1CF7">
          <w:rPr>
            <w:noProof/>
          </w:rPr>
          <w:t>керамических литейных форм для литья по выплавляемым моделям</w:t>
        </w:r>
        <w:r w:rsidR="006E1CF7" w:rsidRPr="003E1FEB">
          <w:rPr>
            <w:noProof/>
          </w:rPr>
          <w:t xml:space="preserve"> </w:t>
        </w:r>
        <w:r w:rsidR="006E1CF7">
          <w:rPr>
            <w:noProof/>
          </w:rPr>
          <w:t>второй группы сложности</w:t>
        </w:r>
        <w:r w:rsidR="006E1CF7">
          <w:rPr>
            <w:rStyle w:val="afb"/>
            <w:noProof/>
          </w:rPr>
          <w:t>»</w:t>
        </w:r>
        <w:r w:rsidR="00DD5226">
          <w:rPr>
            <w:noProof/>
            <w:webHidden/>
          </w:rPr>
          <w:tab/>
        </w:r>
        <w:r w:rsidR="00DD5226">
          <w:rPr>
            <w:noProof/>
            <w:webHidden/>
          </w:rPr>
          <w:fldChar w:fldCharType="begin"/>
        </w:r>
        <w:r w:rsidR="00DD5226">
          <w:rPr>
            <w:noProof/>
            <w:webHidden/>
          </w:rPr>
          <w:instrText xml:space="preserve"> PAGEREF _Toc34242727 \h </w:instrText>
        </w:r>
        <w:r w:rsidR="00DD5226">
          <w:rPr>
            <w:noProof/>
            <w:webHidden/>
          </w:rPr>
        </w:r>
        <w:r w:rsidR="00DD5226">
          <w:rPr>
            <w:noProof/>
            <w:webHidden/>
          </w:rPr>
          <w:fldChar w:fldCharType="separate"/>
        </w:r>
        <w:r w:rsidR="00AF0CFE">
          <w:rPr>
            <w:noProof/>
            <w:webHidden/>
          </w:rPr>
          <w:t>11</w:t>
        </w:r>
        <w:r w:rsidR="00DD5226">
          <w:rPr>
            <w:noProof/>
            <w:webHidden/>
          </w:rPr>
          <w:fldChar w:fldCharType="end"/>
        </w:r>
      </w:hyperlink>
    </w:p>
    <w:p w14:paraId="24A04901" w14:textId="75270681" w:rsidR="00DD5226" w:rsidRDefault="00427BA9" w:rsidP="00CC1E1E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4242728" w:history="1">
        <w:r w:rsidR="00DD5226" w:rsidRPr="00BF1477">
          <w:rPr>
            <w:rStyle w:val="afb"/>
            <w:noProof/>
          </w:rPr>
          <w:t>3.3. Обобщенная трудовая функция</w:t>
        </w:r>
        <w:r w:rsidR="006E1CF7">
          <w:rPr>
            <w:rStyle w:val="afb"/>
            <w:noProof/>
          </w:rPr>
          <w:t xml:space="preserve"> «</w:t>
        </w:r>
        <w:r w:rsidR="00751E1F" w:rsidRPr="003E1FEB">
          <w:rPr>
            <w:noProof/>
          </w:rPr>
          <w:t xml:space="preserve">Изготовление вручную </w:t>
        </w:r>
        <w:r w:rsidR="00751E1F">
          <w:rPr>
            <w:noProof/>
          </w:rPr>
          <w:t>керамических литейных форм для литья по выплавляемым моделям</w:t>
        </w:r>
        <w:r w:rsidR="00751E1F" w:rsidRPr="003E1FEB">
          <w:rPr>
            <w:noProof/>
          </w:rPr>
          <w:t xml:space="preserve"> </w:t>
        </w:r>
        <w:r w:rsidR="00751E1F">
          <w:rPr>
            <w:noProof/>
          </w:rPr>
          <w:t>третьей группы сложности</w:t>
        </w:r>
        <w:r w:rsidR="006E1CF7">
          <w:rPr>
            <w:rStyle w:val="afb"/>
            <w:noProof/>
          </w:rPr>
          <w:t>»</w:t>
        </w:r>
        <w:r w:rsidR="00DD5226">
          <w:rPr>
            <w:noProof/>
            <w:webHidden/>
          </w:rPr>
          <w:tab/>
        </w:r>
        <w:r w:rsidR="00DD5226">
          <w:rPr>
            <w:noProof/>
            <w:webHidden/>
          </w:rPr>
          <w:fldChar w:fldCharType="begin"/>
        </w:r>
        <w:r w:rsidR="00DD5226">
          <w:rPr>
            <w:noProof/>
            <w:webHidden/>
          </w:rPr>
          <w:instrText xml:space="preserve"> PAGEREF _Toc34242728 \h </w:instrText>
        </w:r>
        <w:r w:rsidR="00DD5226">
          <w:rPr>
            <w:noProof/>
            <w:webHidden/>
          </w:rPr>
        </w:r>
        <w:r w:rsidR="00DD5226">
          <w:rPr>
            <w:noProof/>
            <w:webHidden/>
          </w:rPr>
          <w:fldChar w:fldCharType="separate"/>
        </w:r>
        <w:r w:rsidR="00AF0CFE">
          <w:rPr>
            <w:noProof/>
            <w:webHidden/>
          </w:rPr>
          <w:t>19</w:t>
        </w:r>
        <w:r w:rsidR="00DD5226">
          <w:rPr>
            <w:noProof/>
            <w:webHidden/>
          </w:rPr>
          <w:fldChar w:fldCharType="end"/>
        </w:r>
      </w:hyperlink>
    </w:p>
    <w:p w14:paraId="341D6E6D" w14:textId="0CB57A3D" w:rsidR="00DD5226" w:rsidRDefault="00427BA9" w:rsidP="00CC1E1E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4242729" w:history="1">
        <w:r w:rsidR="00DD5226" w:rsidRPr="00BF1477">
          <w:rPr>
            <w:rStyle w:val="afb"/>
            <w:noProof/>
          </w:rPr>
          <w:t>3.4. Обобщенная трудовая функция</w:t>
        </w:r>
        <w:r w:rsidR="006E1CF7">
          <w:rPr>
            <w:rStyle w:val="afb"/>
            <w:noProof/>
          </w:rPr>
          <w:t xml:space="preserve"> «</w:t>
        </w:r>
        <w:r w:rsidR="00751E1F" w:rsidRPr="003E1FEB">
          <w:rPr>
            <w:noProof/>
          </w:rPr>
          <w:t xml:space="preserve">Изготовление вручную </w:t>
        </w:r>
        <w:r w:rsidR="00751E1F">
          <w:rPr>
            <w:noProof/>
          </w:rPr>
          <w:t>керамических литейных форм</w:t>
        </w:r>
        <w:r w:rsidR="00751E1F" w:rsidRPr="003E1FEB">
          <w:rPr>
            <w:noProof/>
          </w:rPr>
          <w:t xml:space="preserve"> </w:t>
        </w:r>
        <w:r w:rsidR="00751E1F">
          <w:rPr>
            <w:noProof/>
          </w:rPr>
          <w:t>для литья по выплавляемым моделям четвертой группы сложности</w:t>
        </w:r>
        <w:r w:rsidR="006E1CF7">
          <w:rPr>
            <w:rStyle w:val="afb"/>
            <w:noProof/>
          </w:rPr>
          <w:t>»</w:t>
        </w:r>
        <w:r w:rsidR="00DD5226">
          <w:rPr>
            <w:noProof/>
            <w:webHidden/>
          </w:rPr>
          <w:tab/>
        </w:r>
        <w:r w:rsidR="00DD5226">
          <w:rPr>
            <w:noProof/>
            <w:webHidden/>
          </w:rPr>
          <w:fldChar w:fldCharType="begin"/>
        </w:r>
        <w:r w:rsidR="00DD5226">
          <w:rPr>
            <w:noProof/>
            <w:webHidden/>
          </w:rPr>
          <w:instrText xml:space="preserve"> PAGEREF _Toc34242729 \h </w:instrText>
        </w:r>
        <w:r w:rsidR="00DD5226">
          <w:rPr>
            <w:noProof/>
            <w:webHidden/>
          </w:rPr>
        </w:r>
        <w:r w:rsidR="00DD5226">
          <w:rPr>
            <w:noProof/>
            <w:webHidden/>
          </w:rPr>
          <w:fldChar w:fldCharType="separate"/>
        </w:r>
        <w:r w:rsidR="00AF0CFE">
          <w:rPr>
            <w:noProof/>
            <w:webHidden/>
          </w:rPr>
          <w:t>29</w:t>
        </w:r>
        <w:r w:rsidR="00DD5226">
          <w:rPr>
            <w:noProof/>
            <w:webHidden/>
          </w:rPr>
          <w:fldChar w:fldCharType="end"/>
        </w:r>
      </w:hyperlink>
    </w:p>
    <w:p w14:paraId="682214E0" w14:textId="7FB06768" w:rsidR="00DD5226" w:rsidRDefault="00427BA9" w:rsidP="00CC1E1E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34242730" w:history="1">
        <w:r w:rsidR="00DD5226" w:rsidRPr="00BF1477">
          <w:rPr>
            <w:rStyle w:val="afb"/>
            <w:noProof/>
          </w:rPr>
          <w:t>3.5. Обобщенная трудовая функция</w:t>
        </w:r>
        <w:r w:rsidR="006E1CF7">
          <w:rPr>
            <w:rStyle w:val="afb"/>
            <w:noProof/>
          </w:rPr>
          <w:t xml:space="preserve"> «</w:t>
        </w:r>
        <w:r w:rsidR="00751E1F">
          <w:rPr>
            <w:noProof/>
          </w:rPr>
          <w:t>Изготовление вручную керамических литейных форм для литья по выплавляемым моделям пятой группы сложности</w:t>
        </w:r>
        <w:r w:rsidR="006E1CF7">
          <w:rPr>
            <w:rStyle w:val="afb"/>
            <w:noProof/>
          </w:rPr>
          <w:t>»</w:t>
        </w:r>
        <w:r w:rsidR="00DD5226">
          <w:rPr>
            <w:noProof/>
            <w:webHidden/>
          </w:rPr>
          <w:tab/>
        </w:r>
        <w:r w:rsidR="00DD5226">
          <w:rPr>
            <w:noProof/>
            <w:webHidden/>
          </w:rPr>
          <w:fldChar w:fldCharType="begin"/>
        </w:r>
        <w:r w:rsidR="00DD5226">
          <w:rPr>
            <w:noProof/>
            <w:webHidden/>
          </w:rPr>
          <w:instrText xml:space="preserve"> PAGEREF _Toc34242730 \h </w:instrText>
        </w:r>
        <w:r w:rsidR="00DD5226">
          <w:rPr>
            <w:noProof/>
            <w:webHidden/>
          </w:rPr>
        </w:r>
        <w:r w:rsidR="00DD5226">
          <w:rPr>
            <w:noProof/>
            <w:webHidden/>
          </w:rPr>
          <w:fldChar w:fldCharType="separate"/>
        </w:r>
        <w:r w:rsidR="00AF0CFE">
          <w:rPr>
            <w:noProof/>
            <w:webHidden/>
          </w:rPr>
          <w:t>40</w:t>
        </w:r>
        <w:r w:rsidR="00DD5226">
          <w:rPr>
            <w:noProof/>
            <w:webHidden/>
          </w:rPr>
          <w:fldChar w:fldCharType="end"/>
        </w:r>
      </w:hyperlink>
    </w:p>
    <w:p w14:paraId="7E87C7F0" w14:textId="7DD9AE4A" w:rsidR="00DD5226" w:rsidRDefault="00427BA9" w:rsidP="00CC1E1E">
      <w:pPr>
        <w:pStyle w:val="12"/>
        <w:jc w:val="both"/>
        <w:rPr>
          <w:rFonts w:asciiTheme="minorHAnsi" w:eastAsiaTheme="minorEastAsia" w:hAnsiTheme="minorHAnsi" w:cstheme="minorBidi"/>
          <w:sz w:val="22"/>
        </w:rPr>
      </w:pPr>
      <w:hyperlink w:anchor="_Toc34242731" w:history="1">
        <w:r w:rsidR="00DD5226" w:rsidRPr="00BF1477">
          <w:rPr>
            <w:rStyle w:val="afb"/>
          </w:rPr>
          <w:t>IV. Сведения об организациях – разработчиках профессионального стандарта</w:t>
        </w:r>
        <w:r w:rsidR="00DD5226">
          <w:rPr>
            <w:webHidden/>
          </w:rPr>
          <w:tab/>
        </w:r>
        <w:r w:rsidR="00DD5226">
          <w:rPr>
            <w:webHidden/>
          </w:rPr>
          <w:fldChar w:fldCharType="begin"/>
        </w:r>
        <w:r w:rsidR="00DD5226">
          <w:rPr>
            <w:webHidden/>
          </w:rPr>
          <w:instrText xml:space="preserve"> PAGEREF _Toc34242731 \h </w:instrText>
        </w:r>
        <w:r w:rsidR="00DD5226">
          <w:rPr>
            <w:webHidden/>
          </w:rPr>
        </w:r>
        <w:r w:rsidR="00DD5226">
          <w:rPr>
            <w:webHidden/>
          </w:rPr>
          <w:fldChar w:fldCharType="separate"/>
        </w:r>
        <w:r w:rsidR="00AF0CFE">
          <w:rPr>
            <w:webHidden/>
          </w:rPr>
          <w:t>52</w:t>
        </w:r>
        <w:r w:rsidR="00DD5226">
          <w:rPr>
            <w:webHidden/>
          </w:rPr>
          <w:fldChar w:fldCharType="end"/>
        </w:r>
      </w:hyperlink>
    </w:p>
    <w:p w14:paraId="5D24CE4E" w14:textId="77777777" w:rsidR="004242EA" w:rsidRPr="003E1FEB" w:rsidRDefault="007A7CC9" w:rsidP="00CC1E1E">
      <w:pPr>
        <w:jc w:val="both"/>
        <w:rPr>
          <w:sz w:val="22"/>
        </w:rPr>
      </w:pPr>
      <w:r w:rsidRPr="009C4A20">
        <w:fldChar w:fldCharType="end"/>
      </w:r>
    </w:p>
    <w:p w14:paraId="680B5B3A" w14:textId="77777777" w:rsidR="00EB35C0" w:rsidRPr="003E1FEB" w:rsidRDefault="00A55C2E" w:rsidP="00CC1E1E">
      <w:pPr>
        <w:pStyle w:val="1"/>
        <w:rPr>
          <w:lang w:val="en-US"/>
        </w:rPr>
      </w:pPr>
      <w:bookmarkStart w:id="2" w:name="_Toc433309207"/>
      <w:bookmarkStart w:id="3" w:name="_Toc34242723"/>
      <w:r w:rsidRPr="003E1FEB">
        <w:t xml:space="preserve">I. </w:t>
      </w:r>
      <w:r w:rsidR="00EB35C0" w:rsidRPr="003E1FEB">
        <w:t>Общие сведения</w:t>
      </w:r>
      <w:bookmarkEnd w:id="2"/>
      <w:bookmarkEnd w:id="3"/>
    </w:p>
    <w:p w14:paraId="16B7B88F" w14:textId="77777777" w:rsidR="009C052F" w:rsidRPr="003E1FEB" w:rsidRDefault="009C052F" w:rsidP="00CC1E1E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E1FEB" w:rsidRPr="003E1FEB" w14:paraId="2BBDCAD7" w14:textId="77777777" w:rsidTr="00AD6C93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2FFC6D" w14:textId="192A54F8" w:rsidR="00675759" w:rsidRPr="003E1FEB" w:rsidRDefault="007A76CA" w:rsidP="00CC1E1E">
            <w:r w:rsidRPr="003E1FEB">
              <w:t xml:space="preserve">Изготовление </w:t>
            </w:r>
            <w:r w:rsidR="00F30678">
              <w:t xml:space="preserve">керамических </w:t>
            </w:r>
            <w:r w:rsidR="005E5AEC">
              <w:t>литейных форм</w:t>
            </w:r>
            <w:r w:rsidR="00C11BC0" w:rsidRPr="003E1FEB">
              <w:t xml:space="preserve"> для литья</w:t>
            </w:r>
            <w:r w:rsidR="00861778" w:rsidRPr="003E1FEB">
              <w:t xml:space="preserve"> </w:t>
            </w:r>
            <w:r w:rsidR="00C11BC0" w:rsidRPr="003E1FEB">
              <w:t>по выплавляемым моделям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8F39719" w14:textId="77777777" w:rsidR="00EB35C0" w:rsidRPr="003E1FEB" w:rsidRDefault="00EB35C0" w:rsidP="00CC1E1E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86815" w14:textId="77777777" w:rsidR="00EB35C0" w:rsidRPr="003E1FEB" w:rsidRDefault="005C7959" w:rsidP="00CC1E1E">
            <w:pPr>
              <w:jc w:val="center"/>
            </w:pPr>
            <w:r>
              <w:t>40</w:t>
            </w:r>
            <w:r w:rsidR="00B56B5F">
              <w:t>.143</w:t>
            </w:r>
          </w:p>
        </w:tc>
      </w:tr>
      <w:tr w:rsidR="003E1FEB" w:rsidRPr="003E1FEB" w14:paraId="1109FA12" w14:textId="77777777" w:rsidTr="00AD6C93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B7273" w14:textId="77777777" w:rsidR="00EB35C0" w:rsidRPr="003E1FEB" w:rsidRDefault="00EB35C0" w:rsidP="00CC1E1E">
            <w:pPr>
              <w:jc w:val="center"/>
              <w:rPr>
                <w:sz w:val="20"/>
                <w:szCs w:val="20"/>
              </w:rPr>
            </w:pPr>
            <w:r w:rsidRPr="003E1FEB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025F2C" w14:textId="77777777" w:rsidR="00EB35C0" w:rsidRPr="003E1FEB" w:rsidRDefault="00EB35C0" w:rsidP="00CC1E1E">
            <w:pPr>
              <w:jc w:val="center"/>
              <w:rPr>
                <w:sz w:val="20"/>
                <w:szCs w:val="20"/>
              </w:rPr>
            </w:pPr>
            <w:r w:rsidRPr="003E1FEB">
              <w:rPr>
                <w:sz w:val="20"/>
                <w:szCs w:val="20"/>
              </w:rPr>
              <w:t>Код</w:t>
            </w:r>
          </w:p>
        </w:tc>
      </w:tr>
    </w:tbl>
    <w:p w14:paraId="2C15DA5D" w14:textId="77777777" w:rsidR="00AD6C93" w:rsidRDefault="00AD6C93" w:rsidP="00CC1E1E"/>
    <w:p w14:paraId="7469F749" w14:textId="77777777" w:rsidR="00AD6C93" w:rsidRPr="003E1FEB" w:rsidRDefault="00AD6C93" w:rsidP="00CC1E1E">
      <w:r w:rsidRPr="003E1FEB">
        <w:t>Основная цель вида профессиональной деятельности:</w:t>
      </w:r>
    </w:p>
    <w:p w14:paraId="5D66ED50" w14:textId="77777777" w:rsid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3E1FEB" w:rsidRPr="003E1FEB" w14:paraId="26D0F7CB" w14:textId="77777777" w:rsidTr="00AD6C93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76AC9EB" w14:textId="5F6DFA5B" w:rsidR="00F91942" w:rsidRPr="003E1FEB" w:rsidRDefault="0086751B" w:rsidP="00CC1E1E">
            <w:r w:rsidRPr="003E1FEB">
              <w:t xml:space="preserve">Обеспечение качества </w:t>
            </w:r>
            <w:r w:rsidR="00F30678">
              <w:t xml:space="preserve">керамических </w:t>
            </w:r>
            <w:r w:rsidR="005E5AEC">
              <w:t>литейных форм</w:t>
            </w:r>
            <w:r w:rsidR="00C11BC0" w:rsidRPr="003E1FEB">
              <w:t xml:space="preserve"> для литья по выплавляемым моделям</w:t>
            </w:r>
          </w:p>
        </w:tc>
      </w:tr>
    </w:tbl>
    <w:p w14:paraId="2040A5E1" w14:textId="77777777" w:rsidR="00AD6C93" w:rsidRDefault="00AD6C93" w:rsidP="00CC1E1E"/>
    <w:p w14:paraId="6329E259" w14:textId="77777777" w:rsidR="00AD6C93" w:rsidRPr="003E1FEB" w:rsidRDefault="00AD6C93" w:rsidP="00CC1E1E">
      <w:r w:rsidRPr="003E1FEB">
        <w:t>Группа занятий:</w:t>
      </w:r>
    </w:p>
    <w:p w14:paraId="6B28740A" w14:textId="77777777" w:rsid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3837"/>
        <w:gridCol w:w="1434"/>
        <w:gridCol w:w="3033"/>
      </w:tblGrid>
      <w:tr w:rsidR="003E1FEB" w:rsidRPr="003E1FEB" w14:paraId="15CDF6AF" w14:textId="77777777" w:rsidTr="00AD6C93">
        <w:trPr>
          <w:trHeight w:val="20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B7D2F1" w14:textId="77777777" w:rsidR="00AB6CD4" w:rsidRPr="003E1FEB" w:rsidRDefault="007A76CA" w:rsidP="00CC1E1E">
            <w:r w:rsidRPr="003E1FEB">
              <w:t>7211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241987" w14:textId="77777777" w:rsidR="00AB6CD4" w:rsidRPr="003E1FEB" w:rsidRDefault="007A76CA" w:rsidP="00CC1E1E">
            <w:r w:rsidRPr="003E1FEB">
              <w:t>Формовщики и стерженщики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CF42FCE" w14:textId="77777777" w:rsidR="00AB6CD4" w:rsidRPr="003E1FEB" w:rsidRDefault="00FC6932" w:rsidP="00CC1E1E">
            <w:r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DAAA8F" w14:textId="77777777" w:rsidR="00AB6CD4" w:rsidRPr="003E1FEB" w:rsidRDefault="00FC6932" w:rsidP="00CC1E1E">
            <w:r>
              <w:t>-</w:t>
            </w:r>
          </w:p>
        </w:tc>
      </w:tr>
      <w:tr w:rsidR="003E1FEB" w:rsidRPr="003E1FEB" w14:paraId="2FBD97D1" w14:textId="77777777" w:rsidTr="00AD6C93">
        <w:trPr>
          <w:trHeight w:val="227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7D5D09" w14:textId="77777777" w:rsidR="00AB6CD4" w:rsidRPr="003E1FEB" w:rsidRDefault="00AB6CD4" w:rsidP="00CC1E1E">
            <w:pPr>
              <w:jc w:val="center"/>
              <w:rPr>
                <w:sz w:val="20"/>
                <w:szCs w:val="20"/>
              </w:rPr>
            </w:pPr>
            <w:r w:rsidRPr="003E1FEB">
              <w:rPr>
                <w:sz w:val="20"/>
                <w:szCs w:val="20"/>
              </w:rPr>
              <w:t>(код ОКЗ</w:t>
            </w:r>
            <w:r w:rsidRPr="003E1FEB">
              <w:rPr>
                <w:rStyle w:val="ad"/>
                <w:sz w:val="20"/>
                <w:szCs w:val="20"/>
              </w:rPr>
              <w:endnoteReference w:id="1"/>
            </w:r>
            <w:r w:rsidRPr="003E1FEB">
              <w:rPr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966E45A" w14:textId="77777777" w:rsidR="00AB6CD4" w:rsidRPr="003E1FEB" w:rsidRDefault="00AB6CD4" w:rsidP="00CC1E1E">
            <w:pPr>
              <w:jc w:val="center"/>
              <w:rPr>
                <w:sz w:val="20"/>
                <w:szCs w:val="20"/>
              </w:rPr>
            </w:pPr>
            <w:r w:rsidRPr="003E1FEB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5358D6" w14:textId="77777777" w:rsidR="00AB6CD4" w:rsidRPr="003E1FEB" w:rsidRDefault="00AB6CD4" w:rsidP="00CC1E1E">
            <w:pPr>
              <w:jc w:val="center"/>
              <w:rPr>
                <w:sz w:val="20"/>
                <w:szCs w:val="20"/>
              </w:rPr>
            </w:pPr>
            <w:r w:rsidRPr="003E1FEB">
              <w:rPr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840B98" w14:textId="77777777" w:rsidR="00AB6CD4" w:rsidRPr="003E1FEB" w:rsidRDefault="00AB6CD4" w:rsidP="00CC1E1E">
            <w:pPr>
              <w:jc w:val="center"/>
              <w:rPr>
                <w:sz w:val="20"/>
                <w:szCs w:val="20"/>
              </w:rPr>
            </w:pPr>
            <w:r w:rsidRPr="003E1FEB">
              <w:rPr>
                <w:sz w:val="20"/>
                <w:szCs w:val="20"/>
              </w:rPr>
              <w:t>(наименование)</w:t>
            </w:r>
          </w:p>
        </w:tc>
      </w:tr>
    </w:tbl>
    <w:p w14:paraId="58DD4F31" w14:textId="77777777" w:rsidR="00AD6C93" w:rsidRDefault="00AD6C93" w:rsidP="00CC1E1E"/>
    <w:p w14:paraId="20561AB1" w14:textId="77777777" w:rsidR="00AD6C93" w:rsidRPr="003E1FEB" w:rsidRDefault="00AD6C93" w:rsidP="00CC1E1E">
      <w:r w:rsidRPr="003E1FEB">
        <w:t>Отнесение к видам экономической деятельности:</w:t>
      </w:r>
    </w:p>
    <w:p w14:paraId="3D33E2FE" w14:textId="77777777" w:rsid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569"/>
      </w:tblGrid>
      <w:tr w:rsidR="003E1FEB" w:rsidRPr="003E1FEB" w14:paraId="4EB5672F" w14:textId="77777777" w:rsidTr="00AD6C93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F7F9D97" w14:textId="77777777" w:rsidR="00135C86" w:rsidRPr="003E1FEB" w:rsidRDefault="00135C86" w:rsidP="00CC1E1E">
            <w:pPr>
              <w:rPr>
                <w:bCs w:val="0"/>
              </w:rPr>
            </w:pPr>
            <w:r w:rsidRPr="003E1FEB">
              <w:rPr>
                <w:bCs w:val="0"/>
              </w:rPr>
              <w:t>25.73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DCD795A" w14:textId="77777777" w:rsidR="00135C86" w:rsidRPr="003E1FEB" w:rsidRDefault="00135C86" w:rsidP="00CC1E1E">
            <w:r w:rsidRPr="003E1FEB">
              <w:rPr>
                <w:lang w:eastAsia="en-US"/>
              </w:rPr>
              <w:t>Производство инструмента</w:t>
            </w:r>
          </w:p>
        </w:tc>
      </w:tr>
      <w:tr w:rsidR="00135C86" w:rsidRPr="003E1FEB" w14:paraId="71A55818" w14:textId="77777777" w:rsidTr="00AD6C93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4448B9" w14:textId="77777777" w:rsidR="00135C86" w:rsidRPr="003E1FEB" w:rsidRDefault="00135C86" w:rsidP="00CC1E1E">
            <w:pPr>
              <w:jc w:val="center"/>
              <w:rPr>
                <w:sz w:val="20"/>
                <w:szCs w:val="20"/>
              </w:rPr>
            </w:pPr>
            <w:r w:rsidRPr="003E1FEB">
              <w:rPr>
                <w:sz w:val="20"/>
                <w:szCs w:val="20"/>
              </w:rPr>
              <w:t>(код ОКВЭД</w:t>
            </w:r>
            <w:r w:rsidRPr="003E1FEB">
              <w:rPr>
                <w:rStyle w:val="ad"/>
                <w:sz w:val="20"/>
                <w:szCs w:val="20"/>
              </w:rPr>
              <w:endnoteReference w:id="2"/>
            </w:r>
            <w:r w:rsidRPr="003E1FEB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A6A218" w14:textId="77777777" w:rsidR="00135C86" w:rsidRPr="003E1FEB" w:rsidRDefault="00135C86" w:rsidP="00CC1E1E">
            <w:pPr>
              <w:jc w:val="center"/>
              <w:rPr>
                <w:sz w:val="20"/>
                <w:szCs w:val="20"/>
              </w:rPr>
            </w:pPr>
            <w:r w:rsidRPr="003E1FEB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F3187C7" w14:textId="77777777" w:rsidR="008662D3" w:rsidRPr="003E1FEB" w:rsidRDefault="008662D3" w:rsidP="00CC1E1E">
      <w:pPr>
        <w:rPr>
          <w:lang w:val="en-US"/>
        </w:rPr>
      </w:pPr>
    </w:p>
    <w:p w14:paraId="5A32CF42" w14:textId="77777777" w:rsidR="00502036" w:rsidRPr="003E1FEB" w:rsidRDefault="00502036" w:rsidP="00CC1E1E">
      <w:pPr>
        <w:sectPr w:rsidR="00502036" w:rsidRPr="003E1FEB" w:rsidSect="007812F8">
          <w:headerReference w:type="even" r:id="rId8"/>
          <w:headerReference w:type="default" r:id="rId9"/>
          <w:footerReference w:type="even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A45FB74" w14:textId="75801DFE" w:rsidR="00A55C2E" w:rsidRDefault="00A55C2E" w:rsidP="00CC1E1E">
      <w:pPr>
        <w:pStyle w:val="1"/>
        <w:jc w:val="center"/>
      </w:pPr>
      <w:bookmarkStart w:id="4" w:name="_Toc433309208"/>
      <w:bookmarkStart w:id="5" w:name="_Toc34242724"/>
      <w:r w:rsidRPr="003E1FEB">
        <w:lastRenderedPageBreak/>
        <w:t xml:space="preserve">II. Описание трудовых функций, </w:t>
      </w:r>
      <w:r w:rsidR="002032E8" w:rsidRPr="003E1FEB">
        <w:t>входящих в</w:t>
      </w:r>
      <w:r w:rsidRPr="003E1FEB">
        <w:t xml:space="preserve"> профессиональный стандарт (функциональная карта вида </w:t>
      </w:r>
      <w:r w:rsidR="000C1911" w:rsidRPr="003E1FEB">
        <w:t>профессиональной деятельности</w:t>
      </w:r>
      <w:r w:rsidRPr="003E1FEB">
        <w:t>)</w:t>
      </w:r>
      <w:bookmarkEnd w:id="4"/>
      <w:bookmarkEnd w:id="5"/>
    </w:p>
    <w:p w14:paraId="4F0B9FC5" w14:textId="77777777" w:rsidR="00AD6C93" w:rsidRPr="00AD6C93" w:rsidRDefault="00AD6C93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04"/>
        <w:gridCol w:w="3259"/>
        <w:gridCol w:w="1701"/>
        <w:gridCol w:w="6217"/>
        <w:gridCol w:w="984"/>
        <w:gridCol w:w="1695"/>
      </w:tblGrid>
      <w:tr w:rsidR="003E1FEB" w:rsidRPr="003E1FEB" w14:paraId="4F2976B9" w14:textId="77777777" w:rsidTr="00AD6C93">
        <w:trPr>
          <w:trHeight w:val="20"/>
        </w:trPr>
        <w:tc>
          <w:tcPr>
            <w:tcW w:w="1945" w:type="pct"/>
            <w:gridSpan w:val="3"/>
            <w:vAlign w:val="center"/>
          </w:tcPr>
          <w:p w14:paraId="5586AA72" w14:textId="77777777" w:rsidR="00502036" w:rsidRPr="003E1FEB" w:rsidRDefault="00502036" w:rsidP="00CC1E1E">
            <w:pPr>
              <w:jc w:val="center"/>
            </w:pPr>
            <w:r w:rsidRPr="003E1FEB">
              <w:t>Обобщенные трудовые функции</w:t>
            </w:r>
          </w:p>
        </w:tc>
        <w:tc>
          <w:tcPr>
            <w:tcW w:w="3055" w:type="pct"/>
            <w:gridSpan w:val="3"/>
            <w:vAlign w:val="center"/>
          </w:tcPr>
          <w:p w14:paraId="2A45B47A" w14:textId="77777777" w:rsidR="00502036" w:rsidRPr="003E1FEB" w:rsidRDefault="00502036" w:rsidP="00CC1E1E">
            <w:pPr>
              <w:jc w:val="center"/>
            </w:pPr>
            <w:r w:rsidRPr="003E1FEB">
              <w:t>Трудовые функции</w:t>
            </w:r>
          </w:p>
        </w:tc>
      </w:tr>
      <w:tr w:rsidR="003E1FEB" w:rsidRPr="003E1FEB" w14:paraId="67A1AFAF" w14:textId="77777777" w:rsidTr="00AD6C93">
        <w:trPr>
          <w:trHeight w:val="20"/>
        </w:trPr>
        <w:tc>
          <w:tcPr>
            <w:tcW w:w="242" w:type="pct"/>
            <w:vAlign w:val="center"/>
          </w:tcPr>
          <w:p w14:paraId="04BC7F36" w14:textId="77777777" w:rsidR="00502036" w:rsidRPr="003E1FEB" w:rsidRDefault="001F7147" w:rsidP="00CC1E1E">
            <w:pPr>
              <w:jc w:val="center"/>
            </w:pPr>
            <w:r w:rsidRPr="003E1FEB">
              <w:t>к</w:t>
            </w:r>
            <w:r w:rsidR="00502036" w:rsidRPr="003E1FEB">
              <w:t>од</w:t>
            </w:r>
          </w:p>
        </w:tc>
        <w:tc>
          <w:tcPr>
            <w:tcW w:w="1119" w:type="pct"/>
            <w:vAlign w:val="center"/>
          </w:tcPr>
          <w:p w14:paraId="4E68F297" w14:textId="77777777" w:rsidR="00502036" w:rsidRPr="003E1FEB" w:rsidRDefault="001F7147" w:rsidP="00CC1E1E">
            <w:pPr>
              <w:jc w:val="center"/>
            </w:pPr>
            <w:r w:rsidRPr="003E1FEB">
              <w:t>н</w:t>
            </w:r>
            <w:r w:rsidR="00502036" w:rsidRPr="003E1FEB">
              <w:t>аименование</w:t>
            </w:r>
          </w:p>
        </w:tc>
        <w:tc>
          <w:tcPr>
            <w:tcW w:w="584" w:type="pct"/>
            <w:vAlign w:val="center"/>
          </w:tcPr>
          <w:p w14:paraId="2B2F58A2" w14:textId="77777777" w:rsidR="00502036" w:rsidRPr="003E1FEB" w:rsidRDefault="001F7147" w:rsidP="00CC1E1E">
            <w:pPr>
              <w:jc w:val="center"/>
            </w:pPr>
            <w:r w:rsidRPr="003E1FEB">
              <w:t>у</w:t>
            </w:r>
            <w:r w:rsidR="00502036" w:rsidRPr="003E1FEB">
              <w:t>ровень квалификации</w:t>
            </w:r>
          </w:p>
        </w:tc>
        <w:tc>
          <w:tcPr>
            <w:tcW w:w="2135" w:type="pct"/>
            <w:vAlign w:val="center"/>
          </w:tcPr>
          <w:p w14:paraId="52680728" w14:textId="77777777" w:rsidR="00502036" w:rsidRPr="003E1FEB" w:rsidRDefault="001F7147" w:rsidP="00CC1E1E">
            <w:pPr>
              <w:jc w:val="center"/>
            </w:pPr>
            <w:r w:rsidRPr="003E1FEB">
              <w:t>н</w:t>
            </w:r>
            <w:r w:rsidR="00502036" w:rsidRPr="003E1FEB">
              <w:t>аименование</w:t>
            </w:r>
          </w:p>
        </w:tc>
        <w:tc>
          <w:tcPr>
            <w:tcW w:w="338" w:type="pct"/>
            <w:vAlign w:val="center"/>
          </w:tcPr>
          <w:p w14:paraId="7BE76E3B" w14:textId="77777777" w:rsidR="00502036" w:rsidRPr="003E1FEB" w:rsidRDefault="001F7147" w:rsidP="00CC1E1E">
            <w:pPr>
              <w:jc w:val="center"/>
            </w:pPr>
            <w:r w:rsidRPr="003E1FEB">
              <w:t>к</w:t>
            </w:r>
            <w:r w:rsidR="00502036" w:rsidRPr="003E1FEB">
              <w:t>од</w:t>
            </w:r>
          </w:p>
        </w:tc>
        <w:tc>
          <w:tcPr>
            <w:tcW w:w="582" w:type="pct"/>
            <w:vAlign w:val="center"/>
          </w:tcPr>
          <w:p w14:paraId="787CD26E" w14:textId="77777777" w:rsidR="00502036" w:rsidRPr="003E1FEB" w:rsidRDefault="001F7147" w:rsidP="00CC1E1E">
            <w:pPr>
              <w:jc w:val="center"/>
            </w:pPr>
            <w:r w:rsidRPr="003E1FEB">
              <w:t>у</w:t>
            </w:r>
            <w:r w:rsidR="00502036" w:rsidRPr="003E1FEB">
              <w:t>ровень (подуровень) квалификации</w:t>
            </w:r>
          </w:p>
        </w:tc>
      </w:tr>
      <w:tr w:rsidR="003E1FEB" w:rsidRPr="003E1FEB" w14:paraId="1A128014" w14:textId="77777777" w:rsidTr="00AD6C93">
        <w:trPr>
          <w:trHeight w:val="20"/>
        </w:trPr>
        <w:tc>
          <w:tcPr>
            <w:tcW w:w="242" w:type="pct"/>
            <w:vMerge w:val="restart"/>
          </w:tcPr>
          <w:p w14:paraId="40DDB1CD" w14:textId="3629826E" w:rsidR="00602A3D" w:rsidRPr="003E1FEB" w:rsidRDefault="00ED44A9" w:rsidP="00CC1E1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19" w:type="pct"/>
            <w:vMerge w:val="restart"/>
          </w:tcPr>
          <w:p w14:paraId="13FAEE86" w14:textId="432AE3B2" w:rsidR="00602A3D" w:rsidRPr="003E1FEB" w:rsidRDefault="00602A3D" w:rsidP="00CC1E1E">
            <w:r w:rsidRPr="003E1FEB">
              <w:t xml:space="preserve">Изготовление </w:t>
            </w:r>
            <w:r w:rsidR="00D20E37" w:rsidRPr="003E1FEB">
              <w:t xml:space="preserve">вручную </w:t>
            </w:r>
            <w:r w:rsidR="00F30678">
              <w:t xml:space="preserve">керамических </w:t>
            </w:r>
            <w:r w:rsidR="005E5AEC">
              <w:t>литейных форм для литья по выплавляемым моделям</w:t>
            </w:r>
            <w:r w:rsidR="00B63D64" w:rsidRPr="003E1FEB">
              <w:t xml:space="preserve"> </w:t>
            </w:r>
            <w:r w:rsidR="00281751">
              <w:t>первой группы сложности</w:t>
            </w:r>
          </w:p>
        </w:tc>
        <w:tc>
          <w:tcPr>
            <w:tcW w:w="584" w:type="pct"/>
            <w:vMerge w:val="restart"/>
          </w:tcPr>
          <w:p w14:paraId="1C9D577C" w14:textId="77777777" w:rsidR="00602A3D" w:rsidRPr="003E1FEB" w:rsidRDefault="00602A3D" w:rsidP="00CC1E1E">
            <w:pPr>
              <w:jc w:val="center"/>
            </w:pPr>
            <w:r w:rsidRPr="003E1FEB">
              <w:t>2</w:t>
            </w:r>
          </w:p>
        </w:tc>
        <w:tc>
          <w:tcPr>
            <w:tcW w:w="2135" w:type="pct"/>
          </w:tcPr>
          <w:p w14:paraId="5B31EA7D" w14:textId="5D4FB293" w:rsidR="00602A3D" w:rsidRPr="003E1FEB" w:rsidRDefault="00602A3D" w:rsidP="00CC1E1E">
            <w:pPr>
              <w:pStyle w:val="aff"/>
            </w:pPr>
            <w:r w:rsidRPr="003E1FEB">
              <w:t xml:space="preserve">Изготовление вручную </w:t>
            </w:r>
            <w:r w:rsidR="003B3841">
              <w:t xml:space="preserve">керамических </w:t>
            </w:r>
            <w:r w:rsidR="005E5AEC">
              <w:t>литейных</w:t>
            </w:r>
            <w:r w:rsidR="005E5AEC" w:rsidRPr="003E1FEB">
              <w:t xml:space="preserve"> </w:t>
            </w:r>
            <w:r w:rsidR="00BC265D" w:rsidRPr="003E1FEB">
              <w:t>форм</w:t>
            </w:r>
            <w:r w:rsidR="00453D37" w:rsidRPr="003E1FEB">
              <w:t xml:space="preserve"> </w:t>
            </w:r>
            <w:r w:rsidR="00281751">
              <w:t>первой группы сложности</w:t>
            </w:r>
          </w:p>
        </w:tc>
        <w:tc>
          <w:tcPr>
            <w:tcW w:w="338" w:type="pct"/>
          </w:tcPr>
          <w:p w14:paraId="24FDB154" w14:textId="1FEDE358" w:rsidR="00602A3D" w:rsidRPr="003E1FEB" w:rsidRDefault="00ED44A9" w:rsidP="00CC1E1E">
            <w:pPr>
              <w:jc w:val="center"/>
            </w:pPr>
            <w:r>
              <w:rPr>
                <w:lang w:val="en-US"/>
              </w:rPr>
              <w:t>A</w:t>
            </w:r>
            <w:r w:rsidR="00602A3D" w:rsidRPr="003E1FEB">
              <w:t>/01.2</w:t>
            </w:r>
          </w:p>
        </w:tc>
        <w:tc>
          <w:tcPr>
            <w:tcW w:w="582" w:type="pct"/>
          </w:tcPr>
          <w:p w14:paraId="338896EB" w14:textId="77777777" w:rsidR="00602A3D" w:rsidRPr="003E1FEB" w:rsidRDefault="00602A3D" w:rsidP="00CC1E1E">
            <w:pPr>
              <w:jc w:val="center"/>
            </w:pPr>
            <w:r w:rsidRPr="003E1FEB">
              <w:t>2</w:t>
            </w:r>
          </w:p>
        </w:tc>
      </w:tr>
      <w:tr w:rsidR="00281751" w:rsidRPr="003E1FEB" w14:paraId="5981D9F5" w14:textId="77777777" w:rsidTr="00AD6C93">
        <w:trPr>
          <w:trHeight w:val="20"/>
        </w:trPr>
        <w:tc>
          <w:tcPr>
            <w:tcW w:w="242" w:type="pct"/>
            <w:vMerge/>
          </w:tcPr>
          <w:p w14:paraId="4C664ABA" w14:textId="77777777" w:rsidR="00281751" w:rsidRPr="003E1FEB" w:rsidRDefault="00281751" w:rsidP="00CC1E1E">
            <w:pPr>
              <w:rPr>
                <w:lang w:val="en-US"/>
              </w:rPr>
            </w:pPr>
          </w:p>
        </w:tc>
        <w:tc>
          <w:tcPr>
            <w:tcW w:w="1119" w:type="pct"/>
            <w:vMerge/>
          </w:tcPr>
          <w:p w14:paraId="0B4D9AD0" w14:textId="77777777" w:rsidR="00281751" w:rsidRPr="003E1FEB" w:rsidRDefault="00281751" w:rsidP="00CC1E1E"/>
        </w:tc>
        <w:tc>
          <w:tcPr>
            <w:tcW w:w="584" w:type="pct"/>
            <w:vMerge/>
          </w:tcPr>
          <w:p w14:paraId="3B38DDDA" w14:textId="77777777" w:rsidR="00281751" w:rsidRPr="003E1FEB" w:rsidRDefault="00281751" w:rsidP="00CC1E1E">
            <w:pPr>
              <w:jc w:val="center"/>
            </w:pPr>
          </w:p>
        </w:tc>
        <w:tc>
          <w:tcPr>
            <w:tcW w:w="2135" w:type="pct"/>
          </w:tcPr>
          <w:p w14:paraId="0FA3C831" w14:textId="6C9A3921" w:rsidR="00281751" w:rsidRPr="003E1FEB" w:rsidRDefault="002412B5" w:rsidP="00CC1E1E">
            <w:pPr>
              <w:pStyle w:val="aff"/>
            </w:pPr>
            <w:r>
              <w:t>Удаление</w:t>
            </w:r>
            <w:r w:rsidR="00281751">
              <w:t xml:space="preserve"> </w:t>
            </w:r>
            <w:r w:rsidR="003B3841">
              <w:t>модельной</w:t>
            </w:r>
            <w:r w:rsidR="00281751">
              <w:t xml:space="preserve"> массы из </w:t>
            </w:r>
            <w:r w:rsidR="003B3841">
              <w:t xml:space="preserve">керамических </w:t>
            </w:r>
            <w:r w:rsidR="005E5AEC">
              <w:t>литейных форм</w:t>
            </w:r>
            <w:r w:rsidR="00281751">
              <w:t xml:space="preserve"> первой группы сложности</w:t>
            </w:r>
          </w:p>
        </w:tc>
        <w:tc>
          <w:tcPr>
            <w:tcW w:w="338" w:type="pct"/>
          </w:tcPr>
          <w:p w14:paraId="1943CB08" w14:textId="5EBD293C" w:rsidR="00281751" w:rsidRPr="003E1FEB" w:rsidRDefault="00ED44A9" w:rsidP="00CC1E1E">
            <w:pPr>
              <w:jc w:val="center"/>
            </w:pPr>
            <w:r>
              <w:rPr>
                <w:lang w:val="en-US"/>
              </w:rPr>
              <w:t>A</w:t>
            </w:r>
            <w:r w:rsidR="005E5AEC" w:rsidRPr="003E1FEB">
              <w:t>/0</w:t>
            </w:r>
            <w:r w:rsidR="005E5AEC">
              <w:t>2</w:t>
            </w:r>
            <w:r w:rsidR="005E5AEC" w:rsidRPr="003E1FEB">
              <w:t>.2</w:t>
            </w:r>
          </w:p>
        </w:tc>
        <w:tc>
          <w:tcPr>
            <w:tcW w:w="582" w:type="pct"/>
          </w:tcPr>
          <w:p w14:paraId="58D0B378" w14:textId="28AC747A" w:rsidR="00281751" w:rsidRPr="003E1FEB" w:rsidRDefault="00281751" w:rsidP="00CC1E1E">
            <w:pPr>
              <w:jc w:val="center"/>
            </w:pPr>
            <w:r>
              <w:t>2</w:t>
            </w:r>
          </w:p>
        </w:tc>
      </w:tr>
      <w:tr w:rsidR="00281751" w:rsidRPr="003E1FEB" w14:paraId="46BDECD9" w14:textId="77777777" w:rsidTr="00AD6C93">
        <w:trPr>
          <w:trHeight w:val="20"/>
        </w:trPr>
        <w:tc>
          <w:tcPr>
            <w:tcW w:w="242" w:type="pct"/>
            <w:vMerge/>
          </w:tcPr>
          <w:p w14:paraId="17D00544" w14:textId="77777777" w:rsidR="00281751" w:rsidRPr="00281751" w:rsidRDefault="00281751" w:rsidP="00CC1E1E"/>
        </w:tc>
        <w:tc>
          <w:tcPr>
            <w:tcW w:w="1119" w:type="pct"/>
            <w:vMerge/>
          </w:tcPr>
          <w:p w14:paraId="2266B82E" w14:textId="77777777" w:rsidR="00281751" w:rsidRPr="003E1FEB" w:rsidRDefault="00281751" w:rsidP="00CC1E1E"/>
        </w:tc>
        <w:tc>
          <w:tcPr>
            <w:tcW w:w="584" w:type="pct"/>
            <w:vMerge/>
          </w:tcPr>
          <w:p w14:paraId="59B47235" w14:textId="77777777" w:rsidR="00281751" w:rsidRPr="003E1FEB" w:rsidRDefault="00281751" w:rsidP="00CC1E1E">
            <w:pPr>
              <w:jc w:val="center"/>
            </w:pPr>
          </w:p>
        </w:tc>
        <w:tc>
          <w:tcPr>
            <w:tcW w:w="2135" w:type="pct"/>
          </w:tcPr>
          <w:p w14:paraId="7A8E4F9D" w14:textId="04EA1926" w:rsidR="00281751" w:rsidRPr="003E1FEB" w:rsidRDefault="00281751" w:rsidP="00CC1E1E">
            <w:pPr>
              <w:pStyle w:val="aff"/>
            </w:pPr>
            <w:r>
              <w:t xml:space="preserve">Прокалка </w:t>
            </w:r>
            <w:r w:rsidR="003B3841">
              <w:t xml:space="preserve">керамических </w:t>
            </w:r>
            <w:r w:rsidR="005E5AEC">
              <w:t>литейных форм</w:t>
            </w:r>
            <w:r>
              <w:t xml:space="preserve"> первой группы сложности</w:t>
            </w:r>
          </w:p>
        </w:tc>
        <w:tc>
          <w:tcPr>
            <w:tcW w:w="338" w:type="pct"/>
          </w:tcPr>
          <w:p w14:paraId="40913D9C" w14:textId="522CFAD9" w:rsidR="00281751" w:rsidRPr="003E1FEB" w:rsidRDefault="00ED44A9" w:rsidP="00CC1E1E">
            <w:pPr>
              <w:jc w:val="center"/>
            </w:pPr>
            <w:r>
              <w:rPr>
                <w:lang w:val="en-US"/>
              </w:rPr>
              <w:t>A</w:t>
            </w:r>
            <w:r w:rsidR="005E5AEC" w:rsidRPr="003E1FEB">
              <w:t>/0</w:t>
            </w:r>
            <w:r w:rsidR="005E5AEC">
              <w:t>3</w:t>
            </w:r>
            <w:r w:rsidR="005E5AEC" w:rsidRPr="003E1FEB">
              <w:t>.2</w:t>
            </w:r>
          </w:p>
        </w:tc>
        <w:tc>
          <w:tcPr>
            <w:tcW w:w="582" w:type="pct"/>
          </w:tcPr>
          <w:p w14:paraId="1EF56204" w14:textId="11B35ABB" w:rsidR="00281751" w:rsidRPr="003E1FEB" w:rsidRDefault="00281751" w:rsidP="00CC1E1E">
            <w:pPr>
              <w:jc w:val="center"/>
            </w:pPr>
            <w:r>
              <w:t>2</w:t>
            </w:r>
          </w:p>
        </w:tc>
      </w:tr>
      <w:tr w:rsidR="003E1FEB" w:rsidRPr="003E1FEB" w14:paraId="0665994E" w14:textId="77777777" w:rsidTr="00AD6C93">
        <w:trPr>
          <w:trHeight w:val="20"/>
        </w:trPr>
        <w:tc>
          <w:tcPr>
            <w:tcW w:w="242" w:type="pct"/>
            <w:vMerge w:val="restart"/>
          </w:tcPr>
          <w:p w14:paraId="1705123A" w14:textId="7A726C96" w:rsidR="00C52636" w:rsidRPr="00ED44A9" w:rsidRDefault="00ED44A9" w:rsidP="00CC1E1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19" w:type="pct"/>
            <w:vMerge w:val="restart"/>
          </w:tcPr>
          <w:p w14:paraId="3898FA03" w14:textId="31B68C23" w:rsidR="00C52636" w:rsidRPr="003E1FEB" w:rsidRDefault="00C52636" w:rsidP="00CC1E1E">
            <w:r w:rsidRPr="003E1FEB">
              <w:t>Изготовление</w:t>
            </w:r>
            <w:r w:rsidR="00D20E37" w:rsidRPr="003E1FEB">
              <w:t xml:space="preserve"> вручную</w:t>
            </w:r>
            <w:r w:rsidR="00453D37" w:rsidRPr="003E1FEB">
              <w:t xml:space="preserve"> </w:t>
            </w:r>
            <w:r w:rsidR="00F30678">
              <w:t xml:space="preserve">керамических </w:t>
            </w:r>
            <w:r w:rsidR="005E5AEC">
              <w:t>литейных форм</w:t>
            </w:r>
            <w:r w:rsidR="003B3841">
              <w:t xml:space="preserve"> для литья по выплавляемым моделям</w:t>
            </w:r>
            <w:r w:rsidR="00453D37" w:rsidRPr="003E1FEB">
              <w:t xml:space="preserve"> </w:t>
            </w:r>
            <w:r w:rsidR="00281751">
              <w:t>второй группы сложности</w:t>
            </w:r>
          </w:p>
        </w:tc>
        <w:tc>
          <w:tcPr>
            <w:tcW w:w="584" w:type="pct"/>
            <w:vMerge w:val="restart"/>
          </w:tcPr>
          <w:p w14:paraId="5FBC0EBE" w14:textId="7AEE664F" w:rsidR="00C52636" w:rsidRPr="00281751" w:rsidRDefault="00281751" w:rsidP="00CC1E1E">
            <w:pPr>
              <w:jc w:val="center"/>
            </w:pPr>
            <w:r>
              <w:t>3</w:t>
            </w:r>
          </w:p>
        </w:tc>
        <w:tc>
          <w:tcPr>
            <w:tcW w:w="2135" w:type="pct"/>
          </w:tcPr>
          <w:p w14:paraId="4C8E7E11" w14:textId="28F3CE52" w:rsidR="00C52636" w:rsidRPr="003E1FEB" w:rsidRDefault="00C52636" w:rsidP="00CC1E1E">
            <w:pPr>
              <w:pStyle w:val="aff"/>
            </w:pPr>
            <w:r w:rsidRPr="003E1FEB">
              <w:t xml:space="preserve">Изготовление вручную </w:t>
            </w:r>
            <w:r w:rsidR="003B3841">
              <w:t xml:space="preserve">керамических </w:t>
            </w:r>
            <w:r w:rsidR="005E5AEC">
              <w:t>литейных форм</w:t>
            </w:r>
            <w:r w:rsidR="00453D37" w:rsidRPr="003E1FEB">
              <w:t xml:space="preserve"> </w:t>
            </w:r>
            <w:r w:rsidR="00281751">
              <w:t>второй группы сложности</w:t>
            </w:r>
          </w:p>
        </w:tc>
        <w:tc>
          <w:tcPr>
            <w:tcW w:w="338" w:type="pct"/>
          </w:tcPr>
          <w:p w14:paraId="1187335C" w14:textId="7A4F1BEC" w:rsidR="00C52636" w:rsidRPr="001D158C" w:rsidRDefault="00ED44A9" w:rsidP="00CC1E1E">
            <w:pPr>
              <w:jc w:val="center"/>
            </w:pPr>
            <w:r>
              <w:rPr>
                <w:lang w:val="en-US"/>
              </w:rPr>
              <w:t>B</w:t>
            </w:r>
            <w:r w:rsidR="00C52636" w:rsidRPr="003E1FEB">
              <w:t>/01.</w:t>
            </w:r>
            <w:r w:rsidR="001D158C">
              <w:t>3</w:t>
            </w:r>
          </w:p>
        </w:tc>
        <w:tc>
          <w:tcPr>
            <w:tcW w:w="582" w:type="pct"/>
          </w:tcPr>
          <w:p w14:paraId="0ACA1A74" w14:textId="42CEC6F4" w:rsidR="00C52636" w:rsidRPr="003E1FEB" w:rsidRDefault="00281751" w:rsidP="00CC1E1E">
            <w:pPr>
              <w:jc w:val="center"/>
            </w:pPr>
            <w:r>
              <w:t>3</w:t>
            </w:r>
          </w:p>
        </w:tc>
      </w:tr>
      <w:tr w:rsidR="003E1FEB" w:rsidRPr="003E1FEB" w14:paraId="7C881FC3" w14:textId="77777777" w:rsidTr="00AD6C93">
        <w:trPr>
          <w:trHeight w:val="20"/>
        </w:trPr>
        <w:tc>
          <w:tcPr>
            <w:tcW w:w="242" w:type="pct"/>
            <w:vMerge/>
          </w:tcPr>
          <w:p w14:paraId="02B6EB8E" w14:textId="77777777" w:rsidR="00C52636" w:rsidRPr="003E1FEB" w:rsidRDefault="00C52636" w:rsidP="00CC1E1E"/>
        </w:tc>
        <w:tc>
          <w:tcPr>
            <w:tcW w:w="1119" w:type="pct"/>
            <w:vMerge/>
          </w:tcPr>
          <w:p w14:paraId="3E774C20" w14:textId="77777777" w:rsidR="00C52636" w:rsidRPr="003E1FEB" w:rsidRDefault="00C52636" w:rsidP="00CC1E1E"/>
        </w:tc>
        <w:tc>
          <w:tcPr>
            <w:tcW w:w="584" w:type="pct"/>
            <w:vMerge/>
          </w:tcPr>
          <w:p w14:paraId="01B0418C" w14:textId="77777777" w:rsidR="00C52636" w:rsidRPr="003E1FEB" w:rsidRDefault="00C52636" w:rsidP="00CC1E1E">
            <w:pPr>
              <w:jc w:val="center"/>
            </w:pPr>
          </w:p>
        </w:tc>
        <w:tc>
          <w:tcPr>
            <w:tcW w:w="2135" w:type="pct"/>
          </w:tcPr>
          <w:p w14:paraId="61CF3AC6" w14:textId="05E14E86" w:rsidR="00C52636" w:rsidRPr="003E1FEB" w:rsidRDefault="002412B5" w:rsidP="00CC1E1E">
            <w:pPr>
              <w:pStyle w:val="aff"/>
            </w:pPr>
            <w:r>
              <w:t>Удаление</w:t>
            </w:r>
            <w:r w:rsidR="0058784F" w:rsidRPr="003E1FEB">
              <w:t xml:space="preserve"> </w:t>
            </w:r>
            <w:r w:rsidR="003B3841">
              <w:t>модельной</w:t>
            </w:r>
            <w:r w:rsidR="0058784F" w:rsidRPr="003E1FEB">
              <w:t xml:space="preserve"> массы </w:t>
            </w:r>
            <w:r w:rsidR="003B3841">
              <w:t xml:space="preserve">из </w:t>
            </w:r>
            <w:r w:rsidR="001D158C">
              <w:t xml:space="preserve">керамических </w:t>
            </w:r>
            <w:r w:rsidR="005E5AEC">
              <w:t>литейных форм</w:t>
            </w:r>
            <w:r w:rsidR="0058784F" w:rsidRPr="003E1FEB">
              <w:t xml:space="preserve"> </w:t>
            </w:r>
            <w:r w:rsidR="00281751">
              <w:t>второй группы сложности</w:t>
            </w:r>
          </w:p>
        </w:tc>
        <w:tc>
          <w:tcPr>
            <w:tcW w:w="338" w:type="pct"/>
          </w:tcPr>
          <w:p w14:paraId="660EB07F" w14:textId="3F0BB462" w:rsidR="00C52636" w:rsidRPr="003E1FEB" w:rsidRDefault="00ED44A9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C52636" w:rsidRPr="003E1FEB">
              <w:t>/02.</w:t>
            </w:r>
            <w:r w:rsidR="001D158C">
              <w:t>3</w:t>
            </w:r>
          </w:p>
        </w:tc>
        <w:tc>
          <w:tcPr>
            <w:tcW w:w="582" w:type="pct"/>
          </w:tcPr>
          <w:p w14:paraId="5C95DE90" w14:textId="09E8F34C" w:rsidR="00C52636" w:rsidRPr="003E1FEB" w:rsidRDefault="00281751" w:rsidP="00CC1E1E">
            <w:pPr>
              <w:jc w:val="center"/>
            </w:pPr>
            <w:r>
              <w:t>3</w:t>
            </w:r>
          </w:p>
        </w:tc>
      </w:tr>
      <w:tr w:rsidR="003E1FEB" w:rsidRPr="003E1FEB" w14:paraId="1CB5D398" w14:textId="77777777" w:rsidTr="00AD6C93">
        <w:trPr>
          <w:trHeight w:val="20"/>
        </w:trPr>
        <w:tc>
          <w:tcPr>
            <w:tcW w:w="242" w:type="pct"/>
            <w:vMerge/>
          </w:tcPr>
          <w:p w14:paraId="0D3779CC" w14:textId="77777777" w:rsidR="00C52636" w:rsidRPr="003E1FEB" w:rsidRDefault="00C52636" w:rsidP="00CC1E1E"/>
        </w:tc>
        <w:tc>
          <w:tcPr>
            <w:tcW w:w="1119" w:type="pct"/>
            <w:vMerge/>
          </w:tcPr>
          <w:p w14:paraId="244847A0" w14:textId="77777777" w:rsidR="00C52636" w:rsidRPr="003E1FEB" w:rsidRDefault="00C52636" w:rsidP="00CC1E1E"/>
        </w:tc>
        <w:tc>
          <w:tcPr>
            <w:tcW w:w="584" w:type="pct"/>
            <w:vMerge/>
          </w:tcPr>
          <w:p w14:paraId="03F087AA" w14:textId="77777777" w:rsidR="00C52636" w:rsidRPr="003E1FEB" w:rsidRDefault="00C52636" w:rsidP="00CC1E1E">
            <w:pPr>
              <w:jc w:val="center"/>
            </w:pPr>
          </w:p>
        </w:tc>
        <w:tc>
          <w:tcPr>
            <w:tcW w:w="2135" w:type="pct"/>
          </w:tcPr>
          <w:p w14:paraId="3D9143A0" w14:textId="3A39C174" w:rsidR="00C52636" w:rsidRPr="003E1FEB" w:rsidRDefault="00281751" w:rsidP="00CC1E1E">
            <w:pPr>
              <w:pStyle w:val="aff"/>
            </w:pPr>
            <w:r>
              <w:t>Прока</w:t>
            </w:r>
            <w:r w:rsidR="001D158C">
              <w:t>лка</w:t>
            </w:r>
            <w:r w:rsidR="003B3841">
              <w:t xml:space="preserve"> керамических</w:t>
            </w:r>
            <w:r>
              <w:t xml:space="preserve"> </w:t>
            </w:r>
            <w:r w:rsidR="005E5AEC">
              <w:t>литейных форм</w:t>
            </w:r>
            <w:r>
              <w:t xml:space="preserve"> второй группы сложности</w:t>
            </w:r>
          </w:p>
        </w:tc>
        <w:tc>
          <w:tcPr>
            <w:tcW w:w="338" w:type="pct"/>
          </w:tcPr>
          <w:p w14:paraId="08DC13D1" w14:textId="77332021" w:rsidR="00C52636" w:rsidRPr="003E1FEB" w:rsidRDefault="00ED44A9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C52636" w:rsidRPr="003E1FEB">
              <w:t>/03.</w:t>
            </w:r>
            <w:r w:rsidR="001D158C">
              <w:t>3</w:t>
            </w:r>
          </w:p>
        </w:tc>
        <w:tc>
          <w:tcPr>
            <w:tcW w:w="582" w:type="pct"/>
          </w:tcPr>
          <w:p w14:paraId="7DF0DF5C" w14:textId="7BFBE764" w:rsidR="00C52636" w:rsidRPr="003E1FEB" w:rsidRDefault="00281751" w:rsidP="00CC1E1E">
            <w:pPr>
              <w:jc w:val="center"/>
            </w:pPr>
            <w:r>
              <w:t>3</w:t>
            </w:r>
          </w:p>
        </w:tc>
      </w:tr>
      <w:tr w:rsidR="003E1FEB" w:rsidRPr="003E1FEB" w14:paraId="06FD8F97" w14:textId="77777777" w:rsidTr="00AD6C93">
        <w:trPr>
          <w:trHeight w:val="20"/>
        </w:trPr>
        <w:tc>
          <w:tcPr>
            <w:tcW w:w="242" w:type="pct"/>
            <w:vMerge w:val="restart"/>
          </w:tcPr>
          <w:p w14:paraId="06833BC6" w14:textId="6E1E0C5F" w:rsidR="00602A3D" w:rsidRPr="003E1FEB" w:rsidRDefault="00ED44A9" w:rsidP="00CC1E1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19" w:type="pct"/>
            <w:vMerge w:val="restart"/>
          </w:tcPr>
          <w:p w14:paraId="7398CE54" w14:textId="191E1273" w:rsidR="00602A3D" w:rsidRPr="003E1FEB" w:rsidRDefault="00602A3D" w:rsidP="00CC1E1E">
            <w:r w:rsidRPr="003E1FEB">
              <w:t>Изготовление</w:t>
            </w:r>
            <w:r w:rsidR="00D20E37" w:rsidRPr="003E1FEB">
              <w:t xml:space="preserve"> вручную</w:t>
            </w:r>
            <w:r w:rsidR="00453D37" w:rsidRPr="003E1FEB">
              <w:t xml:space="preserve"> </w:t>
            </w:r>
            <w:r w:rsidR="00F30678">
              <w:t xml:space="preserve">керамических </w:t>
            </w:r>
            <w:r w:rsidR="005E5AEC">
              <w:t>литейных форм</w:t>
            </w:r>
            <w:r w:rsidR="003B3841">
              <w:t xml:space="preserve"> для литья по выплавляемым моделям</w:t>
            </w:r>
            <w:r w:rsidR="00453D37" w:rsidRPr="003E1FEB">
              <w:t xml:space="preserve"> </w:t>
            </w:r>
            <w:r w:rsidR="00281751">
              <w:t>третьей группы сложности</w:t>
            </w:r>
          </w:p>
        </w:tc>
        <w:tc>
          <w:tcPr>
            <w:tcW w:w="584" w:type="pct"/>
            <w:vMerge w:val="restart"/>
          </w:tcPr>
          <w:p w14:paraId="48305D95" w14:textId="1697F171" w:rsidR="00602A3D" w:rsidRPr="003E1FEB" w:rsidRDefault="00281751" w:rsidP="00CC1E1E">
            <w:pPr>
              <w:jc w:val="center"/>
            </w:pPr>
            <w:r>
              <w:t>3</w:t>
            </w:r>
          </w:p>
        </w:tc>
        <w:tc>
          <w:tcPr>
            <w:tcW w:w="2135" w:type="pct"/>
          </w:tcPr>
          <w:p w14:paraId="0282FAB8" w14:textId="01D22784" w:rsidR="00820A9B" w:rsidRPr="003E1FEB" w:rsidRDefault="009B60A1" w:rsidP="00CC1E1E">
            <w:pPr>
              <w:pStyle w:val="aff"/>
            </w:pPr>
            <w:r w:rsidRPr="003E1FEB">
              <w:t xml:space="preserve">Изготовление вручную </w:t>
            </w:r>
            <w:r w:rsidR="003B3841">
              <w:t xml:space="preserve">керамических </w:t>
            </w:r>
            <w:r w:rsidR="005E5AEC">
              <w:t>литейных форм</w:t>
            </w:r>
            <w:r w:rsidRPr="003E1FEB">
              <w:t xml:space="preserve"> </w:t>
            </w:r>
            <w:r w:rsidR="00281751">
              <w:t>третьей группы сложности</w:t>
            </w:r>
          </w:p>
        </w:tc>
        <w:tc>
          <w:tcPr>
            <w:tcW w:w="338" w:type="pct"/>
          </w:tcPr>
          <w:p w14:paraId="75D9134C" w14:textId="4FAB1A96" w:rsidR="00602A3D" w:rsidRPr="003E1FEB" w:rsidRDefault="00ED44A9" w:rsidP="00CC1E1E">
            <w:pPr>
              <w:jc w:val="center"/>
            </w:pPr>
            <w:r>
              <w:t>C</w:t>
            </w:r>
            <w:r w:rsidR="00602A3D" w:rsidRPr="003E1FEB">
              <w:t>/01.3</w:t>
            </w:r>
          </w:p>
        </w:tc>
        <w:tc>
          <w:tcPr>
            <w:tcW w:w="582" w:type="pct"/>
          </w:tcPr>
          <w:p w14:paraId="23C63C21" w14:textId="77777777" w:rsidR="00602A3D" w:rsidRPr="003E1FEB" w:rsidRDefault="00602A3D" w:rsidP="00CC1E1E">
            <w:pPr>
              <w:jc w:val="center"/>
            </w:pPr>
            <w:r w:rsidRPr="003E1FEB">
              <w:t>3</w:t>
            </w:r>
          </w:p>
        </w:tc>
      </w:tr>
      <w:tr w:rsidR="003E1FEB" w:rsidRPr="003E1FEB" w14:paraId="4BDBC054" w14:textId="77777777" w:rsidTr="00AD6C93">
        <w:trPr>
          <w:trHeight w:val="20"/>
        </w:trPr>
        <w:tc>
          <w:tcPr>
            <w:tcW w:w="242" w:type="pct"/>
            <w:vMerge/>
          </w:tcPr>
          <w:p w14:paraId="487A3FEA" w14:textId="77777777" w:rsidR="00602A3D" w:rsidRPr="003E1FEB" w:rsidRDefault="00602A3D" w:rsidP="00CC1E1E"/>
        </w:tc>
        <w:tc>
          <w:tcPr>
            <w:tcW w:w="1119" w:type="pct"/>
            <w:vMerge/>
          </w:tcPr>
          <w:p w14:paraId="14F2C65B" w14:textId="77777777" w:rsidR="00602A3D" w:rsidRPr="003E1FEB" w:rsidRDefault="00602A3D" w:rsidP="00CC1E1E"/>
        </w:tc>
        <w:tc>
          <w:tcPr>
            <w:tcW w:w="584" w:type="pct"/>
            <w:vMerge/>
          </w:tcPr>
          <w:p w14:paraId="40B05C70" w14:textId="77777777" w:rsidR="00602A3D" w:rsidRPr="003E1FEB" w:rsidRDefault="00602A3D" w:rsidP="00CC1E1E">
            <w:pPr>
              <w:jc w:val="center"/>
            </w:pPr>
          </w:p>
        </w:tc>
        <w:tc>
          <w:tcPr>
            <w:tcW w:w="2135" w:type="pct"/>
          </w:tcPr>
          <w:p w14:paraId="48D70430" w14:textId="01F8F3D0" w:rsidR="00602A3D" w:rsidRPr="003E1FEB" w:rsidRDefault="002412B5" w:rsidP="00CC1E1E">
            <w:pPr>
              <w:pStyle w:val="aff"/>
            </w:pPr>
            <w:r>
              <w:t>Удаление</w:t>
            </w:r>
            <w:r w:rsidR="001647C8" w:rsidRPr="003E1FEB">
              <w:t xml:space="preserve"> </w:t>
            </w:r>
            <w:r w:rsidR="003B3841">
              <w:t>модельной</w:t>
            </w:r>
            <w:r w:rsidR="001647C8" w:rsidRPr="003E1FEB">
              <w:t xml:space="preserve"> массы </w:t>
            </w:r>
            <w:r w:rsidR="00281751">
              <w:t xml:space="preserve">из </w:t>
            </w:r>
            <w:r w:rsidR="003B3841">
              <w:t xml:space="preserve">керамических </w:t>
            </w:r>
            <w:r w:rsidR="005E5AEC">
              <w:t>литейных форм</w:t>
            </w:r>
            <w:r w:rsidR="00781529">
              <w:t xml:space="preserve"> третьей </w:t>
            </w:r>
            <w:r w:rsidR="00281751">
              <w:t>группы сложности</w:t>
            </w:r>
            <w:r w:rsidR="003B3841">
              <w:t xml:space="preserve"> </w:t>
            </w:r>
          </w:p>
        </w:tc>
        <w:tc>
          <w:tcPr>
            <w:tcW w:w="338" w:type="pct"/>
          </w:tcPr>
          <w:p w14:paraId="7BC8748F" w14:textId="7A5B0346" w:rsidR="00602A3D" w:rsidRPr="003E1FEB" w:rsidRDefault="00ED44A9" w:rsidP="00CC1E1E">
            <w:pPr>
              <w:jc w:val="center"/>
            </w:pPr>
            <w:r>
              <w:t>C</w:t>
            </w:r>
            <w:r w:rsidR="00602A3D" w:rsidRPr="003E1FEB">
              <w:t>/0</w:t>
            </w:r>
            <w:r w:rsidR="00602A3D" w:rsidRPr="003E1FEB">
              <w:rPr>
                <w:lang w:val="en-US"/>
              </w:rPr>
              <w:t>2</w:t>
            </w:r>
            <w:r w:rsidR="00602A3D" w:rsidRPr="003E1FEB">
              <w:t>.3</w:t>
            </w:r>
          </w:p>
        </w:tc>
        <w:tc>
          <w:tcPr>
            <w:tcW w:w="582" w:type="pct"/>
          </w:tcPr>
          <w:p w14:paraId="542C8AF5" w14:textId="77777777" w:rsidR="00602A3D" w:rsidRPr="003E1FEB" w:rsidRDefault="007A514C" w:rsidP="00CC1E1E">
            <w:pPr>
              <w:jc w:val="center"/>
            </w:pPr>
            <w:r w:rsidRPr="003E1FEB">
              <w:t>3</w:t>
            </w:r>
          </w:p>
        </w:tc>
      </w:tr>
      <w:tr w:rsidR="003E1FEB" w:rsidRPr="003E1FEB" w14:paraId="2A2C1749" w14:textId="77777777" w:rsidTr="00AD6C93">
        <w:trPr>
          <w:trHeight w:val="20"/>
        </w:trPr>
        <w:tc>
          <w:tcPr>
            <w:tcW w:w="242" w:type="pct"/>
            <w:vMerge/>
          </w:tcPr>
          <w:p w14:paraId="486E42DD" w14:textId="77777777" w:rsidR="00602A3D" w:rsidRPr="003E1FEB" w:rsidRDefault="00602A3D" w:rsidP="00CC1E1E"/>
        </w:tc>
        <w:tc>
          <w:tcPr>
            <w:tcW w:w="1119" w:type="pct"/>
            <w:vMerge/>
          </w:tcPr>
          <w:p w14:paraId="4907E4C9" w14:textId="77777777" w:rsidR="00602A3D" w:rsidRPr="003E1FEB" w:rsidRDefault="00602A3D" w:rsidP="00CC1E1E"/>
        </w:tc>
        <w:tc>
          <w:tcPr>
            <w:tcW w:w="584" w:type="pct"/>
            <w:vMerge/>
          </w:tcPr>
          <w:p w14:paraId="4EE0DE51" w14:textId="77777777" w:rsidR="00602A3D" w:rsidRPr="003E1FEB" w:rsidRDefault="00602A3D" w:rsidP="00CC1E1E">
            <w:pPr>
              <w:jc w:val="center"/>
            </w:pPr>
          </w:p>
        </w:tc>
        <w:tc>
          <w:tcPr>
            <w:tcW w:w="2135" w:type="pct"/>
          </w:tcPr>
          <w:p w14:paraId="23BDA776" w14:textId="22DB7179" w:rsidR="00602A3D" w:rsidRPr="003E1FEB" w:rsidRDefault="00281751" w:rsidP="00CC1E1E">
            <w:pPr>
              <w:pStyle w:val="aff"/>
            </w:pPr>
            <w:r>
              <w:t xml:space="preserve">Прокалка </w:t>
            </w:r>
            <w:r w:rsidR="003B3841">
              <w:t xml:space="preserve">керамических </w:t>
            </w:r>
            <w:r w:rsidR="005E5AEC">
              <w:t>литейных форм</w:t>
            </w:r>
            <w:r>
              <w:t xml:space="preserve"> третьей группы сложности</w:t>
            </w:r>
          </w:p>
        </w:tc>
        <w:tc>
          <w:tcPr>
            <w:tcW w:w="338" w:type="pct"/>
          </w:tcPr>
          <w:p w14:paraId="3DCE3222" w14:textId="6C7AF888" w:rsidR="00602A3D" w:rsidRPr="003E1FEB" w:rsidRDefault="00ED44A9" w:rsidP="00CC1E1E">
            <w:pPr>
              <w:jc w:val="center"/>
            </w:pPr>
            <w:r>
              <w:t>C</w:t>
            </w:r>
            <w:r w:rsidR="00602A3D" w:rsidRPr="003E1FEB">
              <w:t>/0</w:t>
            </w:r>
            <w:r w:rsidR="00602A3D" w:rsidRPr="003E1FEB">
              <w:rPr>
                <w:lang w:val="en-US"/>
              </w:rPr>
              <w:t>3</w:t>
            </w:r>
            <w:r w:rsidR="00602A3D" w:rsidRPr="003E1FEB">
              <w:t>.3</w:t>
            </w:r>
          </w:p>
        </w:tc>
        <w:tc>
          <w:tcPr>
            <w:tcW w:w="582" w:type="pct"/>
          </w:tcPr>
          <w:p w14:paraId="2A661B25" w14:textId="77777777" w:rsidR="00602A3D" w:rsidRPr="003E1FEB" w:rsidRDefault="007A514C" w:rsidP="00CC1E1E">
            <w:pPr>
              <w:jc w:val="center"/>
            </w:pPr>
            <w:r w:rsidRPr="003E1FEB">
              <w:t>3</w:t>
            </w:r>
          </w:p>
        </w:tc>
      </w:tr>
      <w:tr w:rsidR="003E1FEB" w:rsidRPr="003E1FEB" w14:paraId="3441F4CF" w14:textId="77777777" w:rsidTr="00AD6C93">
        <w:trPr>
          <w:trHeight w:val="20"/>
        </w:trPr>
        <w:tc>
          <w:tcPr>
            <w:tcW w:w="242" w:type="pct"/>
            <w:vMerge w:val="restart"/>
          </w:tcPr>
          <w:p w14:paraId="788611E0" w14:textId="77777777" w:rsidR="00C52636" w:rsidRPr="003E1FEB" w:rsidRDefault="00C52636" w:rsidP="00CC1E1E">
            <w:pPr>
              <w:rPr>
                <w:lang w:val="en-US"/>
              </w:rPr>
            </w:pPr>
            <w:r w:rsidRPr="003E1FEB">
              <w:rPr>
                <w:lang w:val="en-US"/>
              </w:rPr>
              <w:t>D</w:t>
            </w:r>
          </w:p>
        </w:tc>
        <w:tc>
          <w:tcPr>
            <w:tcW w:w="1119" w:type="pct"/>
            <w:vMerge w:val="restart"/>
          </w:tcPr>
          <w:p w14:paraId="4A68ADB8" w14:textId="04704F17" w:rsidR="00C52636" w:rsidRPr="003E1FEB" w:rsidRDefault="00C52636" w:rsidP="00CC1E1E">
            <w:r w:rsidRPr="003E1FEB">
              <w:t xml:space="preserve">Изготовление </w:t>
            </w:r>
            <w:r w:rsidR="00D20E37" w:rsidRPr="003E1FEB">
              <w:t xml:space="preserve">вручную </w:t>
            </w:r>
            <w:r w:rsidR="00F30678">
              <w:t xml:space="preserve">керамических </w:t>
            </w:r>
            <w:r w:rsidR="005E5AEC">
              <w:t>литейных форм</w:t>
            </w:r>
            <w:r w:rsidRPr="003E1FEB">
              <w:t xml:space="preserve"> </w:t>
            </w:r>
            <w:r w:rsidR="003B3841">
              <w:t xml:space="preserve">для литья по выплавляемым моделям </w:t>
            </w:r>
            <w:r w:rsidR="00281751">
              <w:t>четвертой группы сложности</w:t>
            </w:r>
          </w:p>
        </w:tc>
        <w:tc>
          <w:tcPr>
            <w:tcW w:w="584" w:type="pct"/>
            <w:vMerge w:val="restart"/>
          </w:tcPr>
          <w:p w14:paraId="2CDD42B0" w14:textId="614A56C0" w:rsidR="00C52636" w:rsidRPr="00F30678" w:rsidRDefault="00281751" w:rsidP="00CC1E1E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2135" w:type="pct"/>
          </w:tcPr>
          <w:p w14:paraId="3F54216B" w14:textId="406E522D" w:rsidR="00C52636" w:rsidRPr="003E1FEB" w:rsidRDefault="00C52636" w:rsidP="00CC1E1E">
            <w:pPr>
              <w:pStyle w:val="aff"/>
            </w:pPr>
            <w:r w:rsidRPr="003E1FEB">
              <w:t xml:space="preserve">Изготовление вручную </w:t>
            </w:r>
            <w:r w:rsidR="003B3841">
              <w:t xml:space="preserve">керамических </w:t>
            </w:r>
            <w:r w:rsidR="005E5AEC">
              <w:t>литейных форм</w:t>
            </w:r>
            <w:r w:rsidRPr="003E1FEB">
              <w:t xml:space="preserve"> </w:t>
            </w:r>
            <w:r w:rsidR="00281751">
              <w:t>четвертой группы сложности</w:t>
            </w:r>
          </w:p>
        </w:tc>
        <w:tc>
          <w:tcPr>
            <w:tcW w:w="338" w:type="pct"/>
          </w:tcPr>
          <w:p w14:paraId="1992EAA7" w14:textId="58E1CC71" w:rsidR="00C52636" w:rsidRPr="003E1FEB" w:rsidRDefault="00C52636" w:rsidP="00CC1E1E">
            <w:pPr>
              <w:jc w:val="center"/>
              <w:rPr>
                <w:lang w:val="en-US"/>
              </w:rPr>
            </w:pPr>
            <w:r w:rsidRPr="003E1FEB">
              <w:rPr>
                <w:lang w:val="en-US"/>
              </w:rPr>
              <w:t>D</w:t>
            </w:r>
            <w:r w:rsidRPr="003E1FEB">
              <w:t>/01.</w:t>
            </w:r>
            <w:r w:rsidR="0059317D">
              <w:rPr>
                <w:lang w:val="en-US"/>
              </w:rPr>
              <w:t>4</w:t>
            </w:r>
          </w:p>
        </w:tc>
        <w:tc>
          <w:tcPr>
            <w:tcW w:w="582" w:type="pct"/>
          </w:tcPr>
          <w:p w14:paraId="3440C7E9" w14:textId="612ABD50" w:rsidR="00C52636" w:rsidRPr="003E1FEB" w:rsidRDefault="00281751" w:rsidP="00CC1E1E">
            <w:pPr>
              <w:jc w:val="center"/>
            </w:pPr>
            <w:r>
              <w:t>4</w:t>
            </w:r>
          </w:p>
        </w:tc>
      </w:tr>
      <w:tr w:rsidR="003E1FEB" w:rsidRPr="003E1FEB" w14:paraId="2C9F87B7" w14:textId="77777777" w:rsidTr="00AD6C93">
        <w:trPr>
          <w:trHeight w:val="20"/>
        </w:trPr>
        <w:tc>
          <w:tcPr>
            <w:tcW w:w="242" w:type="pct"/>
            <w:vMerge/>
          </w:tcPr>
          <w:p w14:paraId="615987C2" w14:textId="77777777" w:rsidR="00C52636" w:rsidRPr="003E1FEB" w:rsidRDefault="00C52636" w:rsidP="00CC1E1E"/>
        </w:tc>
        <w:tc>
          <w:tcPr>
            <w:tcW w:w="1119" w:type="pct"/>
            <w:vMerge/>
          </w:tcPr>
          <w:p w14:paraId="42BA0028" w14:textId="77777777" w:rsidR="00C52636" w:rsidRPr="003E1FEB" w:rsidRDefault="00C52636" w:rsidP="00CC1E1E"/>
        </w:tc>
        <w:tc>
          <w:tcPr>
            <w:tcW w:w="584" w:type="pct"/>
            <w:vMerge/>
          </w:tcPr>
          <w:p w14:paraId="74A4E0D6" w14:textId="77777777" w:rsidR="00C52636" w:rsidRPr="003E1FEB" w:rsidRDefault="00C52636" w:rsidP="00CC1E1E">
            <w:pPr>
              <w:jc w:val="center"/>
            </w:pPr>
          </w:p>
        </w:tc>
        <w:tc>
          <w:tcPr>
            <w:tcW w:w="2135" w:type="pct"/>
          </w:tcPr>
          <w:p w14:paraId="74525791" w14:textId="31FF6778" w:rsidR="00C52636" w:rsidRPr="003E1FEB" w:rsidRDefault="002412B5" w:rsidP="00CC1E1E">
            <w:pPr>
              <w:pStyle w:val="aff"/>
            </w:pPr>
            <w:r>
              <w:t>Удаление</w:t>
            </w:r>
            <w:r w:rsidR="00C52636" w:rsidRPr="003E1FEB">
              <w:t xml:space="preserve"> </w:t>
            </w:r>
            <w:r w:rsidR="001D158C">
              <w:t>модельной</w:t>
            </w:r>
            <w:r w:rsidR="001D158C" w:rsidRPr="003E1FEB">
              <w:t xml:space="preserve"> массы </w:t>
            </w:r>
            <w:r w:rsidR="001D158C">
              <w:t xml:space="preserve">из </w:t>
            </w:r>
            <w:r w:rsidR="003B3841">
              <w:t xml:space="preserve">керамических </w:t>
            </w:r>
            <w:r w:rsidR="005E5AEC">
              <w:t>литейных форм</w:t>
            </w:r>
            <w:r w:rsidR="003B3841">
              <w:t xml:space="preserve"> </w:t>
            </w:r>
            <w:r w:rsidR="00281751">
              <w:t>четвертой группы сложности</w:t>
            </w:r>
          </w:p>
        </w:tc>
        <w:tc>
          <w:tcPr>
            <w:tcW w:w="338" w:type="pct"/>
          </w:tcPr>
          <w:p w14:paraId="15F65030" w14:textId="13E0361F" w:rsidR="00C52636" w:rsidRPr="003E1FEB" w:rsidRDefault="00C52636" w:rsidP="00CC1E1E">
            <w:pPr>
              <w:jc w:val="center"/>
              <w:rPr>
                <w:lang w:val="en-US"/>
              </w:rPr>
            </w:pPr>
            <w:r w:rsidRPr="003E1FEB">
              <w:rPr>
                <w:lang w:val="en-US"/>
              </w:rPr>
              <w:t>D</w:t>
            </w:r>
            <w:r w:rsidRPr="003E1FEB">
              <w:t>/0</w:t>
            </w:r>
            <w:r w:rsidRPr="003E1FEB">
              <w:rPr>
                <w:lang w:val="en-US"/>
              </w:rPr>
              <w:t>2</w:t>
            </w:r>
            <w:r w:rsidRPr="003E1FEB">
              <w:t>.</w:t>
            </w:r>
            <w:r w:rsidR="0059317D">
              <w:rPr>
                <w:lang w:val="en-US"/>
              </w:rPr>
              <w:t>4</w:t>
            </w:r>
          </w:p>
        </w:tc>
        <w:tc>
          <w:tcPr>
            <w:tcW w:w="582" w:type="pct"/>
          </w:tcPr>
          <w:p w14:paraId="256EF451" w14:textId="7E197CC9" w:rsidR="00C52636" w:rsidRPr="003E1FEB" w:rsidRDefault="00281751" w:rsidP="00CC1E1E">
            <w:pPr>
              <w:jc w:val="center"/>
            </w:pPr>
            <w:r>
              <w:t>4</w:t>
            </w:r>
          </w:p>
        </w:tc>
      </w:tr>
      <w:tr w:rsidR="00C8688B" w:rsidRPr="003E1FEB" w14:paraId="53375D68" w14:textId="77777777" w:rsidTr="00AD6C93">
        <w:trPr>
          <w:trHeight w:val="20"/>
        </w:trPr>
        <w:tc>
          <w:tcPr>
            <w:tcW w:w="242" w:type="pct"/>
            <w:vMerge/>
          </w:tcPr>
          <w:p w14:paraId="7F264B79" w14:textId="77777777" w:rsidR="00C8688B" w:rsidRPr="003E1FEB" w:rsidRDefault="00C8688B" w:rsidP="00CC1E1E"/>
        </w:tc>
        <w:tc>
          <w:tcPr>
            <w:tcW w:w="1119" w:type="pct"/>
            <w:vMerge/>
          </w:tcPr>
          <w:p w14:paraId="7B2A528C" w14:textId="77777777" w:rsidR="00C8688B" w:rsidRPr="003E1FEB" w:rsidRDefault="00C8688B" w:rsidP="00CC1E1E"/>
        </w:tc>
        <w:tc>
          <w:tcPr>
            <w:tcW w:w="584" w:type="pct"/>
            <w:vMerge/>
          </w:tcPr>
          <w:p w14:paraId="21ADACC9" w14:textId="77777777" w:rsidR="00C8688B" w:rsidRPr="003E1FEB" w:rsidRDefault="00C8688B" w:rsidP="00CC1E1E">
            <w:pPr>
              <w:jc w:val="center"/>
            </w:pPr>
          </w:p>
        </w:tc>
        <w:tc>
          <w:tcPr>
            <w:tcW w:w="2135" w:type="pct"/>
          </w:tcPr>
          <w:p w14:paraId="1ECA7277" w14:textId="6C29FA52" w:rsidR="00C8688B" w:rsidRPr="003E1FEB" w:rsidRDefault="00281751" w:rsidP="00CC1E1E">
            <w:pPr>
              <w:pStyle w:val="aff"/>
            </w:pPr>
            <w:r>
              <w:t>Прокал</w:t>
            </w:r>
            <w:r w:rsidR="001D158C">
              <w:t>ка</w:t>
            </w:r>
            <w:r>
              <w:t xml:space="preserve"> </w:t>
            </w:r>
            <w:r w:rsidR="00F30678">
              <w:t xml:space="preserve">керамических </w:t>
            </w:r>
            <w:r w:rsidR="005E5AEC">
              <w:t>литейных форм</w:t>
            </w:r>
            <w:r>
              <w:t xml:space="preserve"> четвертой группы сложности</w:t>
            </w:r>
          </w:p>
        </w:tc>
        <w:tc>
          <w:tcPr>
            <w:tcW w:w="338" w:type="pct"/>
          </w:tcPr>
          <w:p w14:paraId="5795F1BB" w14:textId="70DBBD6A" w:rsidR="00C8688B" w:rsidRPr="003E1FEB" w:rsidRDefault="00C8688B" w:rsidP="00CC1E1E">
            <w:pPr>
              <w:jc w:val="center"/>
              <w:rPr>
                <w:lang w:val="en-US"/>
              </w:rPr>
            </w:pPr>
            <w:r w:rsidRPr="003E1FEB">
              <w:rPr>
                <w:lang w:val="en-US"/>
              </w:rPr>
              <w:t>D</w:t>
            </w:r>
            <w:r w:rsidRPr="003E1FEB">
              <w:t>/0</w:t>
            </w:r>
            <w:r w:rsidRPr="003E1FEB">
              <w:rPr>
                <w:lang w:val="en-US"/>
              </w:rPr>
              <w:t>3</w:t>
            </w:r>
            <w:r w:rsidRPr="003E1FEB">
              <w:t>.</w:t>
            </w:r>
            <w:r w:rsidR="0059317D">
              <w:rPr>
                <w:lang w:val="en-US"/>
              </w:rPr>
              <w:t>4</w:t>
            </w:r>
          </w:p>
        </w:tc>
        <w:tc>
          <w:tcPr>
            <w:tcW w:w="582" w:type="pct"/>
          </w:tcPr>
          <w:p w14:paraId="2E677D1C" w14:textId="32D5393C" w:rsidR="00C8688B" w:rsidRPr="003E1FEB" w:rsidRDefault="00281751" w:rsidP="00CC1E1E">
            <w:pPr>
              <w:jc w:val="center"/>
            </w:pPr>
            <w:r>
              <w:t>4</w:t>
            </w:r>
          </w:p>
        </w:tc>
      </w:tr>
      <w:tr w:rsidR="00281751" w:rsidRPr="003E1FEB" w14:paraId="642941E6" w14:textId="77777777" w:rsidTr="00AD6C93">
        <w:trPr>
          <w:trHeight w:val="20"/>
        </w:trPr>
        <w:tc>
          <w:tcPr>
            <w:tcW w:w="242" w:type="pct"/>
            <w:vMerge w:val="restart"/>
          </w:tcPr>
          <w:p w14:paraId="5F4B69E9" w14:textId="168B2043" w:rsidR="00281751" w:rsidRPr="00ED44A9" w:rsidRDefault="00ED44A9" w:rsidP="00CC1E1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119" w:type="pct"/>
            <w:vMerge w:val="restart"/>
          </w:tcPr>
          <w:p w14:paraId="6B2AFD43" w14:textId="1BB8BC57" w:rsidR="00281751" w:rsidRPr="003E1FEB" w:rsidRDefault="00281751" w:rsidP="00CC1E1E">
            <w:r>
              <w:t xml:space="preserve">Изготовление вручную </w:t>
            </w:r>
            <w:r w:rsidR="00F30678">
              <w:t xml:space="preserve">керамических </w:t>
            </w:r>
            <w:r w:rsidR="005E5AEC">
              <w:t xml:space="preserve">литейных </w:t>
            </w:r>
            <w:r w:rsidR="005E5AEC">
              <w:lastRenderedPageBreak/>
              <w:t>форм</w:t>
            </w:r>
            <w:r>
              <w:t xml:space="preserve"> </w:t>
            </w:r>
            <w:r w:rsidR="00F30678">
              <w:t xml:space="preserve">для литья по выплавляемым моделям </w:t>
            </w:r>
            <w:r>
              <w:t>пятой группы сложности</w:t>
            </w:r>
          </w:p>
        </w:tc>
        <w:tc>
          <w:tcPr>
            <w:tcW w:w="584" w:type="pct"/>
            <w:vMerge w:val="restart"/>
          </w:tcPr>
          <w:p w14:paraId="6B42E993" w14:textId="7DD509AA" w:rsidR="00281751" w:rsidRPr="003E1FEB" w:rsidRDefault="00281751" w:rsidP="00CC1E1E">
            <w:pPr>
              <w:jc w:val="center"/>
            </w:pPr>
            <w:r>
              <w:lastRenderedPageBreak/>
              <w:t>4</w:t>
            </w:r>
          </w:p>
        </w:tc>
        <w:tc>
          <w:tcPr>
            <w:tcW w:w="2135" w:type="pct"/>
          </w:tcPr>
          <w:p w14:paraId="01079E86" w14:textId="6449705C" w:rsidR="00281751" w:rsidRPr="003E1FEB" w:rsidRDefault="00281751" w:rsidP="00CC1E1E">
            <w:pPr>
              <w:pStyle w:val="aff"/>
            </w:pPr>
            <w:r>
              <w:t xml:space="preserve">Изготовление вручную </w:t>
            </w:r>
            <w:r w:rsidR="003B3841">
              <w:t xml:space="preserve">керамических </w:t>
            </w:r>
            <w:r w:rsidR="005E5AEC">
              <w:t>литейных форм</w:t>
            </w:r>
            <w:r>
              <w:t xml:space="preserve"> пятой группы сложности</w:t>
            </w:r>
          </w:p>
        </w:tc>
        <w:tc>
          <w:tcPr>
            <w:tcW w:w="338" w:type="pct"/>
          </w:tcPr>
          <w:p w14:paraId="1C59205F" w14:textId="64B47101" w:rsidR="00281751" w:rsidRPr="00281751" w:rsidRDefault="00ED44A9" w:rsidP="00CC1E1E">
            <w:pPr>
              <w:jc w:val="center"/>
            </w:pPr>
            <w:r>
              <w:t>E</w:t>
            </w:r>
            <w:r w:rsidR="00281751" w:rsidRPr="003E1FEB">
              <w:t>/01.</w:t>
            </w:r>
            <w:r w:rsidR="0059317D">
              <w:rPr>
                <w:lang w:val="en-US"/>
              </w:rPr>
              <w:t>4</w:t>
            </w:r>
          </w:p>
        </w:tc>
        <w:tc>
          <w:tcPr>
            <w:tcW w:w="582" w:type="pct"/>
          </w:tcPr>
          <w:p w14:paraId="223B9E01" w14:textId="077992E7" w:rsidR="00281751" w:rsidRPr="00281751" w:rsidRDefault="00281751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81751" w:rsidRPr="003E1FEB" w14:paraId="4E14C06E" w14:textId="77777777" w:rsidTr="00AD6C93">
        <w:trPr>
          <w:trHeight w:val="20"/>
        </w:trPr>
        <w:tc>
          <w:tcPr>
            <w:tcW w:w="242" w:type="pct"/>
            <w:vMerge/>
          </w:tcPr>
          <w:p w14:paraId="3A4B2F23" w14:textId="77777777" w:rsidR="00281751" w:rsidRDefault="00281751" w:rsidP="00CC1E1E"/>
        </w:tc>
        <w:tc>
          <w:tcPr>
            <w:tcW w:w="1119" w:type="pct"/>
            <w:vMerge/>
          </w:tcPr>
          <w:p w14:paraId="715C36DE" w14:textId="77777777" w:rsidR="00281751" w:rsidRPr="003E1FEB" w:rsidRDefault="00281751" w:rsidP="00CC1E1E"/>
        </w:tc>
        <w:tc>
          <w:tcPr>
            <w:tcW w:w="584" w:type="pct"/>
            <w:vMerge/>
          </w:tcPr>
          <w:p w14:paraId="79B1C4BA" w14:textId="77777777" w:rsidR="00281751" w:rsidRPr="003E1FEB" w:rsidRDefault="00281751" w:rsidP="00CC1E1E">
            <w:pPr>
              <w:jc w:val="center"/>
            </w:pPr>
          </w:p>
        </w:tc>
        <w:tc>
          <w:tcPr>
            <w:tcW w:w="2135" w:type="pct"/>
          </w:tcPr>
          <w:p w14:paraId="33D50AEF" w14:textId="16D510F7" w:rsidR="00281751" w:rsidRDefault="001D158C" w:rsidP="00CC1E1E">
            <w:pPr>
              <w:pStyle w:val="aff"/>
            </w:pPr>
            <w:r>
              <w:t>Удаление</w:t>
            </w:r>
            <w:r w:rsidRPr="003E1FEB">
              <w:t xml:space="preserve"> </w:t>
            </w:r>
            <w:r>
              <w:t>модельной</w:t>
            </w:r>
            <w:r w:rsidRPr="003E1FEB">
              <w:t xml:space="preserve"> массы </w:t>
            </w:r>
            <w:r>
              <w:t xml:space="preserve">из керамических литейных </w:t>
            </w:r>
            <w:r w:rsidR="005E5AEC">
              <w:t>форм</w:t>
            </w:r>
            <w:r w:rsidR="00281751">
              <w:t xml:space="preserve"> пятой группы сложности</w:t>
            </w:r>
          </w:p>
        </w:tc>
        <w:tc>
          <w:tcPr>
            <w:tcW w:w="338" w:type="pct"/>
          </w:tcPr>
          <w:p w14:paraId="0F1133F1" w14:textId="79B2BE56" w:rsidR="00281751" w:rsidRPr="00281751" w:rsidRDefault="00ED44A9" w:rsidP="00CC1E1E">
            <w:pPr>
              <w:jc w:val="center"/>
            </w:pPr>
            <w:r>
              <w:rPr>
                <w:lang w:val="en-US"/>
              </w:rPr>
              <w:t>E</w:t>
            </w:r>
            <w:r w:rsidR="00281751" w:rsidRPr="003E1FEB">
              <w:t>/0</w:t>
            </w:r>
            <w:r w:rsidR="00281751" w:rsidRPr="003E1FEB">
              <w:rPr>
                <w:lang w:val="en-US"/>
              </w:rPr>
              <w:t>2</w:t>
            </w:r>
            <w:r w:rsidR="00281751" w:rsidRPr="003E1FEB">
              <w:t>.</w:t>
            </w:r>
            <w:r w:rsidR="0059317D">
              <w:rPr>
                <w:lang w:val="en-US"/>
              </w:rPr>
              <w:t>4</w:t>
            </w:r>
          </w:p>
        </w:tc>
        <w:tc>
          <w:tcPr>
            <w:tcW w:w="582" w:type="pct"/>
          </w:tcPr>
          <w:p w14:paraId="2202521C" w14:textId="1F046A95" w:rsidR="00281751" w:rsidRPr="00281751" w:rsidRDefault="00281751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81751" w:rsidRPr="003E1FEB" w14:paraId="4A5607FC" w14:textId="77777777" w:rsidTr="00AD6C93">
        <w:trPr>
          <w:trHeight w:val="20"/>
        </w:trPr>
        <w:tc>
          <w:tcPr>
            <w:tcW w:w="242" w:type="pct"/>
            <w:vMerge/>
          </w:tcPr>
          <w:p w14:paraId="34B8EBF0" w14:textId="77777777" w:rsidR="00281751" w:rsidRDefault="00281751" w:rsidP="00CC1E1E"/>
        </w:tc>
        <w:tc>
          <w:tcPr>
            <w:tcW w:w="1119" w:type="pct"/>
            <w:vMerge/>
          </w:tcPr>
          <w:p w14:paraId="35402AA2" w14:textId="77777777" w:rsidR="00281751" w:rsidRPr="003E1FEB" w:rsidRDefault="00281751" w:rsidP="00CC1E1E"/>
        </w:tc>
        <w:tc>
          <w:tcPr>
            <w:tcW w:w="584" w:type="pct"/>
            <w:vMerge/>
          </w:tcPr>
          <w:p w14:paraId="79B05786" w14:textId="77777777" w:rsidR="00281751" w:rsidRPr="003E1FEB" w:rsidRDefault="00281751" w:rsidP="00CC1E1E">
            <w:pPr>
              <w:jc w:val="center"/>
            </w:pPr>
          </w:p>
        </w:tc>
        <w:tc>
          <w:tcPr>
            <w:tcW w:w="2135" w:type="pct"/>
          </w:tcPr>
          <w:p w14:paraId="7D1AA53D" w14:textId="67FD70EA" w:rsidR="00281751" w:rsidRDefault="00281751" w:rsidP="00CC1E1E">
            <w:pPr>
              <w:pStyle w:val="aff"/>
            </w:pPr>
            <w:r>
              <w:t>Прокал</w:t>
            </w:r>
            <w:r w:rsidR="001D158C">
              <w:t>ка</w:t>
            </w:r>
            <w:r>
              <w:t xml:space="preserve"> </w:t>
            </w:r>
            <w:r w:rsidR="003B3841">
              <w:t xml:space="preserve">керамических </w:t>
            </w:r>
            <w:r w:rsidR="005E5AEC">
              <w:t>литейных форм</w:t>
            </w:r>
            <w:r>
              <w:t xml:space="preserve"> пятой группы сложности</w:t>
            </w:r>
          </w:p>
        </w:tc>
        <w:tc>
          <w:tcPr>
            <w:tcW w:w="338" w:type="pct"/>
          </w:tcPr>
          <w:p w14:paraId="02421537" w14:textId="1186C425" w:rsidR="00281751" w:rsidRPr="00281751" w:rsidRDefault="00ED44A9" w:rsidP="00CC1E1E">
            <w:pPr>
              <w:jc w:val="center"/>
            </w:pPr>
            <w:r>
              <w:rPr>
                <w:lang w:val="en-US"/>
              </w:rPr>
              <w:t>E</w:t>
            </w:r>
            <w:r w:rsidR="00281751" w:rsidRPr="003E1FEB">
              <w:t>/0</w:t>
            </w:r>
            <w:r w:rsidR="00281751" w:rsidRPr="003E1FEB">
              <w:rPr>
                <w:lang w:val="en-US"/>
              </w:rPr>
              <w:t>3</w:t>
            </w:r>
            <w:r w:rsidR="00281751" w:rsidRPr="003E1FEB">
              <w:t>.</w:t>
            </w:r>
            <w:r w:rsidR="0059317D">
              <w:rPr>
                <w:lang w:val="en-US"/>
              </w:rPr>
              <w:t>4</w:t>
            </w:r>
          </w:p>
        </w:tc>
        <w:tc>
          <w:tcPr>
            <w:tcW w:w="582" w:type="pct"/>
          </w:tcPr>
          <w:p w14:paraId="3C34A2CB" w14:textId="0229F764" w:rsidR="00281751" w:rsidRPr="00281751" w:rsidRDefault="00281751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0E074E81" w14:textId="77777777" w:rsidR="00502036" w:rsidRPr="003E1FEB" w:rsidRDefault="00502036" w:rsidP="00CC1E1E">
      <w:pPr>
        <w:sectPr w:rsidR="00502036" w:rsidRPr="003E1FEB" w:rsidSect="00FC6932">
          <w:footerReference w:type="default" r:id="rId11"/>
          <w:footerReference w:type="first" r:id="rId12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95B57AC" w14:textId="77777777" w:rsidR="00BE3D16" w:rsidRPr="003E1FEB" w:rsidRDefault="00502036" w:rsidP="00CC1E1E">
      <w:pPr>
        <w:pStyle w:val="1"/>
        <w:jc w:val="center"/>
      </w:pPr>
      <w:bookmarkStart w:id="6" w:name="_Toc433309209"/>
      <w:bookmarkStart w:id="7" w:name="_Toc34242725"/>
      <w:r w:rsidRPr="003E1FEB">
        <w:lastRenderedPageBreak/>
        <w:t>III.</w:t>
      </w:r>
      <w:r w:rsidR="00A55C2E" w:rsidRPr="003E1FEB">
        <w:t xml:space="preserve"> </w:t>
      </w:r>
      <w:r w:rsidRPr="003E1FEB">
        <w:t>Характеристика обобщенных трудовых функций</w:t>
      </w:r>
      <w:bookmarkEnd w:id="6"/>
      <w:bookmarkEnd w:id="7"/>
    </w:p>
    <w:p w14:paraId="58CA4E2A" w14:textId="77777777" w:rsidR="00AD6C93" w:rsidRDefault="00AD6C93" w:rsidP="00CC1E1E">
      <w:pPr>
        <w:pStyle w:val="2"/>
        <w:spacing w:before="0" w:after="0"/>
      </w:pPr>
      <w:bookmarkStart w:id="8" w:name="_Toc34242726"/>
    </w:p>
    <w:p w14:paraId="503F2CC9" w14:textId="642592D9" w:rsidR="005A5D53" w:rsidRDefault="005A5D53" w:rsidP="00CC1E1E">
      <w:pPr>
        <w:pStyle w:val="2"/>
        <w:spacing w:before="0" w:after="0"/>
      </w:pPr>
      <w:r w:rsidRPr="003E1FEB">
        <w:t>3.1. Обобщенная трудовая функция</w:t>
      </w:r>
      <w:bookmarkEnd w:id="8"/>
    </w:p>
    <w:p w14:paraId="107F76C3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8"/>
        <w:gridCol w:w="620"/>
        <w:gridCol w:w="720"/>
        <w:gridCol w:w="1824"/>
        <w:gridCol w:w="1118"/>
      </w:tblGrid>
      <w:tr w:rsidR="003E1FEB" w:rsidRPr="003E1FEB" w14:paraId="050D9D23" w14:textId="77777777" w:rsidTr="00AD6C93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A609EA" w14:textId="77777777" w:rsidR="005A5D53" w:rsidRPr="003E1FEB" w:rsidRDefault="005A5D53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0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72941" w14:textId="035F880E" w:rsidR="005A5D53" w:rsidRPr="003E1FEB" w:rsidRDefault="00F30678" w:rsidP="00CC1E1E">
            <w:r w:rsidRPr="003E1FEB">
              <w:t xml:space="preserve">Изготовление вручную </w:t>
            </w:r>
            <w:r>
              <w:t>керамических литейных форм для литья по выплавляемым моделям</w:t>
            </w:r>
            <w:r w:rsidRPr="003E1FEB">
              <w:t xml:space="preserve"> </w:t>
            </w:r>
            <w:r>
              <w:t>первой группы сложности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5674E3" w14:textId="77777777" w:rsidR="005A5D53" w:rsidRPr="003E1FEB" w:rsidRDefault="005A5D53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EECDF" w14:textId="2676B14A" w:rsidR="005A5D53" w:rsidRPr="00ED44A9" w:rsidRDefault="00ED44A9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6220FF" w14:textId="77777777" w:rsidR="005A5D53" w:rsidRPr="003E1FEB" w:rsidRDefault="005A5D53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8A564" w14:textId="77777777" w:rsidR="005A5D53" w:rsidRPr="003E1FEB" w:rsidRDefault="00127ECE" w:rsidP="00CC1E1E">
            <w:pPr>
              <w:jc w:val="center"/>
            </w:pPr>
            <w:r w:rsidRPr="003E1FEB">
              <w:t>2</w:t>
            </w:r>
          </w:p>
        </w:tc>
      </w:tr>
    </w:tbl>
    <w:p w14:paraId="04FBC7D9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1232"/>
        <w:gridCol w:w="486"/>
        <w:gridCol w:w="2136"/>
        <w:gridCol w:w="1277"/>
        <w:gridCol w:w="2234"/>
      </w:tblGrid>
      <w:tr w:rsidR="003E1FEB" w:rsidRPr="003E1FEB" w14:paraId="4188061E" w14:textId="77777777" w:rsidTr="00AD6C93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540F5B1" w14:textId="77777777" w:rsidR="005A5D53" w:rsidRPr="003E1FEB" w:rsidRDefault="005A5D53" w:rsidP="00CC1E1E">
            <w:r w:rsidRPr="003E1FE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81E3FCC" w14:textId="77777777" w:rsidR="005A5D53" w:rsidRPr="003E1FEB" w:rsidRDefault="005A5D53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B824D4D" w14:textId="77777777" w:rsidR="005A5D53" w:rsidRPr="003E1FEB" w:rsidRDefault="005A5D53" w:rsidP="00CC1E1E">
            <w:r w:rsidRPr="003E1FEB">
              <w:t>Х</w:t>
            </w:r>
          </w:p>
        </w:tc>
        <w:tc>
          <w:tcPr>
            <w:tcW w:w="10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DC54CB" w14:textId="77777777" w:rsidR="005A5D53" w:rsidRPr="003E1FEB" w:rsidRDefault="005A5D53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DD712" w14:textId="77777777" w:rsidR="005A5D53" w:rsidRPr="003E1FEB" w:rsidRDefault="005A5D53" w:rsidP="00CC1E1E"/>
        </w:tc>
        <w:tc>
          <w:tcPr>
            <w:tcW w:w="1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0B9E3" w14:textId="77777777" w:rsidR="005A5D53" w:rsidRPr="003E1FEB" w:rsidRDefault="005A5D53" w:rsidP="00CC1E1E"/>
        </w:tc>
      </w:tr>
      <w:tr w:rsidR="003E1FEB" w:rsidRPr="003E1FEB" w14:paraId="1D391CAF" w14:textId="77777777" w:rsidTr="00AD6C93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1A5F7FC6" w14:textId="77777777" w:rsidR="005A5D53" w:rsidRPr="003E1FEB" w:rsidRDefault="005A5D53" w:rsidP="00CC1E1E"/>
        </w:tc>
        <w:tc>
          <w:tcPr>
            <w:tcW w:w="18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CB57E5C" w14:textId="77777777" w:rsidR="005A5D53" w:rsidRPr="003E1FEB" w:rsidRDefault="005A5D53" w:rsidP="00CC1E1E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BD6870" w14:textId="77777777" w:rsidR="005A5D53" w:rsidRPr="003E1FEB" w:rsidRDefault="005A5D53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0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5C626F" w14:textId="77777777" w:rsidR="005A5D53" w:rsidRPr="003E1FEB" w:rsidRDefault="005A5D53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2E7B5D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3E1FEB" w:rsidRPr="003E1FEB" w14:paraId="2CC90EC0" w14:textId="77777777" w:rsidTr="00AD6C93">
        <w:trPr>
          <w:trHeight w:val="525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8BC0F" w14:textId="77777777" w:rsidR="005A5D53" w:rsidRPr="003E1FEB" w:rsidRDefault="005A5D53" w:rsidP="00CC1E1E">
            <w:r w:rsidRPr="003E1FEB"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37E16" w14:textId="579CF3D1" w:rsidR="00E2445A" w:rsidRPr="003E1FEB" w:rsidRDefault="00127ECE" w:rsidP="00CC1E1E">
            <w:r w:rsidRPr="003E1FEB">
              <w:t xml:space="preserve">Формовщик по выплавляемым моделям </w:t>
            </w:r>
            <w:r w:rsidR="00F30678">
              <w:t>2</w:t>
            </w:r>
            <w:r w:rsidRPr="003E1FEB">
              <w:t>-го разряда</w:t>
            </w:r>
          </w:p>
        </w:tc>
      </w:tr>
    </w:tbl>
    <w:p w14:paraId="743F8D14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3E1FEB" w:rsidRPr="003E1FEB" w14:paraId="111B571F" w14:textId="77777777" w:rsidTr="00AD6C9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7A723" w14:textId="77777777" w:rsidR="00F4508A" w:rsidRPr="003E1FEB" w:rsidRDefault="00F4508A" w:rsidP="00CC1E1E">
            <w:r w:rsidRPr="003E1FEB">
              <w:t>Требования к образованию и обучению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3E4BE" w14:textId="1526EFDD" w:rsidR="00F4508A" w:rsidRPr="003E1FEB" w:rsidRDefault="00F30678" w:rsidP="004B3870">
            <w:pPr>
              <w:pStyle w:val="aff"/>
              <w:rPr>
                <w:rFonts w:eastAsia="Calibri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E1FEB" w:rsidRPr="003E1FEB" w14:paraId="0078D265" w14:textId="77777777" w:rsidTr="00AD6C9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9EABF" w14:textId="77777777" w:rsidR="00F4508A" w:rsidRPr="003E1FEB" w:rsidRDefault="00F4508A" w:rsidP="00CC1E1E">
            <w:r w:rsidRPr="003E1FEB">
              <w:t>Требования к опыту практической работы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F7ADB" w14:textId="77777777" w:rsidR="00F4508A" w:rsidRPr="003E1FEB" w:rsidRDefault="00F4508A" w:rsidP="00CC1E1E">
            <w:r w:rsidRPr="003E1FEB">
              <w:t>-</w:t>
            </w:r>
          </w:p>
        </w:tc>
      </w:tr>
      <w:tr w:rsidR="003E1FEB" w:rsidRPr="003E1FEB" w14:paraId="1C7815AC" w14:textId="77777777" w:rsidTr="00AD6C9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C0DF6" w14:textId="77777777" w:rsidR="008C382B" w:rsidRPr="003E1FEB" w:rsidRDefault="008C382B" w:rsidP="00CC1E1E">
            <w:r w:rsidRPr="003E1FEB">
              <w:t>Особые условия допуска к работе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A1B4A" w14:textId="77777777" w:rsidR="00F30678" w:rsidRPr="00D575C2" w:rsidRDefault="00F30678" w:rsidP="00CC1E1E">
            <w:pPr>
              <w:pStyle w:val="aff"/>
            </w:pPr>
            <w:r w:rsidRPr="00987378">
              <w:t>Лица не моложе 18 лет</w:t>
            </w:r>
            <w:r w:rsidRPr="00987378">
              <w:rPr>
                <w:rStyle w:val="ad"/>
              </w:rPr>
              <w:endnoteReference w:id="3"/>
            </w:r>
          </w:p>
          <w:p w14:paraId="71C5E1E3" w14:textId="04BB67FD" w:rsidR="00F30678" w:rsidRPr="00987378" w:rsidRDefault="00F80697" w:rsidP="00CC1E1E">
            <w:pPr>
              <w:pStyle w:val="aff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F30678" w:rsidRPr="00987378">
              <w:rPr>
                <w:rStyle w:val="ad"/>
                <w:lang w:eastAsia="en-US"/>
              </w:rPr>
              <w:endnoteReference w:id="4"/>
            </w:r>
          </w:p>
          <w:p w14:paraId="4F77B2FB" w14:textId="5E1B904C" w:rsidR="00F30678" w:rsidRPr="00E708D4" w:rsidRDefault="004B3870" w:rsidP="00CC1E1E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  <w:r w:rsidR="00F30678" w:rsidRPr="00987378">
              <w:rPr>
                <w:rStyle w:val="ad"/>
                <w:shd w:val="clear" w:color="auto" w:fill="FFFFFF"/>
              </w:rPr>
              <w:endnoteReference w:id="5"/>
            </w:r>
          </w:p>
          <w:p w14:paraId="0D0570DF" w14:textId="77777777" w:rsidR="008C382B" w:rsidRDefault="00F30678" w:rsidP="00CC1E1E">
            <w:pPr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987378">
              <w:rPr>
                <w:rStyle w:val="ad"/>
                <w:shd w:val="clear" w:color="auto" w:fill="FFFFFF"/>
              </w:rPr>
              <w:endnoteReference w:id="6"/>
            </w:r>
          </w:p>
          <w:p w14:paraId="2B494C26" w14:textId="3A4333D5" w:rsidR="00252772" w:rsidRPr="00A962EE" w:rsidRDefault="004B3870" w:rsidP="00CC1E1E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="00252772">
              <w:rPr>
                <w:rStyle w:val="ad"/>
              </w:rPr>
              <w:endnoteReference w:id="7"/>
            </w:r>
          </w:p>
          <w:p w14:paraId="0F77AD91" w14:textId="3F2851D7" w:rsidR="00252772" w:rsidRPr="004B3870" w:rsidRDefault="004B3870" w:rsidP="00CC1E1E">
            <w:pPr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rPr>
                <w:vertAlign w:val="superscript"/>
              </w:rPr>
              <w:t>7</w:t>
            </w:r>
          </w:p>
          <w:p w14:paraId="532062B8" w14:textId="6F25E05F" w:rsidR="00236F48" w:rsidRPr="003E1FEB" w:rsidRDefault="006C3B21" w:rsidP="00CC1E1E">
            <w:pPr>
              <w:rPr>
                <w:shd w:val="clear" w:color="auto" w:fill="FFFFFF"/>
              </w:rPr>
            </w:pPr>
            <w:r w:rsidRPr="003B522A">
              <w:rPr>
                <w:color w:val="000000" w:themeColor="text1"/>
              </w:rPr>
              <w:t>Наличие II группы по электробезопасности</w:t>
            </w:r>
            <w:r w:rsidRPr="003B522A">
              <w:rPr>
                <w:rStyle w:val="ad"/>
                <w:rFonts w:eastAsiaTheme="majorEastAsia"/>
              </w:rPr>
              <w:endnoteReference w:id="8"/>
            </w:r>
          </w:p>
        </w:tc>
      </w:tr>
      <w:tr w:rsidR="003E1FEB" w:rsidRPr="003E1FEB" w14:paraId="360485DA" w14:textId="77777777" w:rsidTr="00AD6C9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2C91D" w14:textId="77777777" w:rsidR="008C382B" w:rsidRPr="003E1FEB" w:rsidRDefault="008C382B" w:rsidP="00CC1E1E">
            <w:r w:rsidRPr="003E1FEB">
              <w:t>Другие характеристики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A6229" w14:textId="77777777" w:rsidR="008C382B" w:rsidRPr="003E1FEB" w:rsidRDefault="008C382B" w:rsidP="00CC1E1E">
            <w:pPr>
              <w:rPr>
                <w:shd w:val="clear" w:color="auto" w:fill="FFFFFF"/>
              </w:rPr>
            </w:pPr>
            <w:r w:rsidRPr="003E1FEB">
              <w:rPr>
                <w:shd w:val="clear" w:color="auto" w:fill="FFFFFF"/>
              </w:rPr>
              <w:t>-</w:t>
            </w:r>
          </w:p>
        </w:tc>
      </w:tr>
    </w:tbl>
    <w:p w14:paraId="4514207E" w14:textId="77777777" w:rsidR="00AD6C93" w:rsidRDefault="00AD6C93" w:rsidP="00CC1E1E"/>
    <w:p w14:paraId="26245B15" w14:textId="77777777" w:rsidR="00AD6C93" w:rsidRPr="003E1FEB" w:rsidRDefault="00AD6C93" w:rsidP="00CC1E1E">
      <w:r w:rsidRPr="003E1FEB">
        <w:t>Дополнительные характеристики</w:t>
      </w:r>
    </w:p>
    <w:p w14:paraId="302F4EBA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79"/>
        <w:gridCol w:w="1066"/>
        <w:gridCol w:w="5650"/>
      </w:tblGrid>
      <w:tr w:rsidR="003E1FEB" w:rsidRPr="003E1FEB" w14:paraId="2FA06B8E" w14:textId="77777777" w:rsidTr="00AD6C93">
        <w:trPr>
          <w:trHeight w:val="20"/>
        </w:trPr>
        <w:tc>
          <w:tcPr>
            <w:tcW w:w="1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C242C" w14:textId="77777777" w:rsidR="008C382B" w:rsidRPr="003E1FEB" w:rsidRDefault="008C382B" w:rsidP="00CC1E1E">
            <w:pPr>
              <w:jc w:val="center"/>
            </w:pPr>
            <w:r w:rsidRPr="003E1FEB">
              <w:t>Наименование документа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4A333" w14:textId="77777777" w:rsidR="008C382B" w:rsidRPr="003E1FEB" w:rsidRDefault="008C382B" w:rsidP="00CC1E1E">
            <w:pPr>
              <w:jc w:val="center"/>
            </w:pPr>
            <w:r w:rsidRPr="003E1FEB">
              <w:t>Код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58EB5" w14:textId="77777777" w:rsidR="008C382B" w:rsidRPr="003E1FEB" w:rsidRDefault="008C382B" w:rsidP="00CC1E1E">
            <w:pPr>
              <w:jc w:val="center"/>
            </w:pPr>
            <w:r w:rsidRPr="003E1FEB">
              <w:t>Наименование базовой группы, должности (профессии) или специальности</w:t>
            </w:r>
          </w:p>
        </w:tc>
      </w:tr>
      <w:tr w:rsidR="003E1FEB" w:rsidRPr="003E1FEB" w14:paraId="26FB094E" w14:textId="77777777" w:rsidTr="00AD6C93">
        <w:trPr>
          <w:trHeight w:val="20"/>
        </w:trPr>
        <w:tc>
          <w:tcPr>
            <w:tcW w:w="17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4AEA19" w14:textId="77777777" w:rsidR="008C382B" w:rsidRPr="003E1FEB" w:rsidRDefault="008C382B" w:rsidP="00CC1E1E">
            <w:pPr>
              <w:rPr>
                <w:vertAlign w:val="superscript"/>
              </w:rPr>
            </w:pPr>
            <w:r w:rsidRPr="003E1FEB">
              <w:t>ОКЗ</w:t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D038DCF" w14:textId="77777777" w:rsidR="008C382B" w:rsidRPr="003E1FEB" w:rsidRDefault="008C382B" w:rsidP="00CC1E1E">
            <w:pPr>
              <w:rPr>
                <w:lang w:val="en-GB"/>
              </w:rPr>
            </w:pPr>
            <w:r w:rsidRPr="003E1FEB">
              <w:rPr>
                <w:lang w:val="en-GB"/>
              </w:rPr>
              <w:t>7211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641809" w14:textId="77777777" w:rsidR="008C382B" w:rsidRPr="003E1FEB" w:rsidRDefault="008C382B" w:rsidP="00CC1E1E">
            <w:r w:rsidRPr="003E1FEB">
              <w:t>Формовщики и стерженщики</w:t>
            </w:r>
          </w:p>
        </w:tc>
      </w:tr>
      <w:tr w:rsidR="003E1FEB" w:rsidRPr="003E1FEB" w14:paraId="6F122EAA" w14:textId="77777777" w:rsidTr="00AD6C93">
        <w:trPr>
          <w:trHeight w:val="20"/>
        </w:trPr>
        <w:tc>
          <w:tcPr>
            <w:tcW w:w="17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0CEE1" w14:textId="77777777" w:rsidR="008C382B" w:rsidRPr="003E1FEB" w:rsidRDefault="008C382B" w:rsidP="00CC1E1E">
            <w:r w:rsidRPr="003E1FEB">
              <w:t>Е</w:t>
            </w:r>
            <w:r w:rsidRPr="003E1FEB">
              <w:rPr>
                <w:lang w:val="en-US"/>
              </w:rPr>
              <w:t>Т</w:t>
            </w:r>
            <w:r w:rsidRPr="003E1FEB">
              <w:t>КС</w:t>
            </w:r>
            <w:r w:rsidR="00AB41E0">
              <w:rPr>
                <w:rStyle w:val="ad"/>
              </w:rPr>
              <w:endnoteReference w:id="9"/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D438A" w14:textId="73D7EA83" w:rsidR="008C382B" w:rsidRPr="003E1FEB" w:rsidRDefault="008C382B" w:rsidP="00CC1E1E">
            <w:r w:rsidRPr="003E1FEB">
              <w:t>§</w:t>
            </w:r>
            <w:r w:rsidR="00CC1E1E">
              <w:t xml:space="preserve"> </w:t>
            </w:r>
            <w:r w:rsidRPr="003E1FEB">
              <w:t>15</w:t>
            </w:r>
            <w:r w:rsidR="00CC1E1E">
              <w:t>1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4C8A5" w14:textId="3D1F6AFB" w:rsidR="008C382B" w:rsidRPr="003E1FEB" w:rsidRDefault="008C382B" w:rsidP="00CC1E1E">
            <w:r w:rsidRPr="003E1FEB">
              <w:t xml:space="preserve">Формовщик по выплавляемым моделям </w:t>
            </w:r>
            <w:r w:rsidR="00DC6903">
              <w:t>2</w:t>
            </w:r>
            <w:r w:rsidRPr="003E1FEB">
              <w:t>-го разряда</w:t>
            </w:r>
          </w:p>
        </w:tc>
      </w:tr>
      <w:tr w:rsidR="003E1FEB" w:rsidRPr="003E1FEB" w14:paraId="2797C54C" w14:textId="77777777" w:rsidTr="00AD6C93">
        <w:trPr>
          <w:trHeight w:val="20"/>
        </w:trPr>
        <w:tc>
          <w:tcPr>
            <w:tcW w:w="17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7952FF6" w14:textId="77777777" w:rsidR="008C382B" w:rsidRPr="003E1FEB" w:rsidRDefault="008C382B" w:rsidP="00CC1E1E">
            <w:pPr>
              <w:rPr>
                <w:bCs w:val="0"/>
              </w:rPr>
            </w:pPr>
            <w:r w:rsidRPr="003E1FEB">
              <w:rPr>
                <w:bCs w:val="0"/>
              </w:rPr>
              <w:t>ОКПДТР</w:t>
            </w:r>
            <w:r w:rsidRPr="003E1FEB">
              <w:rPr>
                <w:rStyle w:val="ad"/>
                <w:bCs w:val="0"/>
              </w:rPr>
              <w:endnoteReference w:id="10"/>
            </w:r>
          </w:p>
        </w:tc>
        <w:tc>
          <w:tcPr>
            <w:tcW w:w="52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5DC21E" w14:textId="77777777" w:rsidR="008C382B" w:rsidRPr="003E1FEB" w:rsidRDefault="008C382B" w:rsidP="00CC1E1E">
            <w:r w:rsidRPr="003E1FEB">
              <w:t>19421</w:t>
            </w:r>
          </w:p>
        </w:tc>
        <w:tc>
          <w:tcPr>
            <w:tcW w:w="277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ECB2E5" w14:textId="77777777" w:rsidR="008C382B" w:rsidRPr="003E1FEB" w:rsidRDefault="008C382B" w:rsidP="00CC1E1E">
            <w:r w:rsidRPr="003E1FEB">
              <w:t>Формовщик по выплавляемым моделям</w:t>
            </w:r>
          </w:p>
        </w:tc>
      </w:tr>
    </w:tbl>
    <w:p w14:paraId="7D2FB286" w14:textId="77777777" w:rsidR="00AD6C93" w:rsidRDefault="00AD6C93" w:rsidP="00CC1E1E">
      <w:pPr>
        <w:pStyle w:val="3"/>
        <w:keepNext w:val="0"/>
        <w:spacing w:before="0" w:after="0"/>
      </w:pPr>
    </w:p>
    <w:p w14:paraId="11E98857" w14:textId="77777777" w:rsidR="00FA33C7" w:rsidRDefault="00FA33C7" w:rsidP="00CC1E1E">
      <w:pPr>
        <w:pStyle w:val="3"/>
        <w:keepNext w:val="0"/>
        <w:spacing w:before="0" w:after="0"/>
      </w:pPr>
    </w:p>
    <w:p w14:paraId="4720248E" w14:textId="77777777" w:rsidR="00FA33C7" w:rsidRDefault="00FA33C7" w:rsidP="00CC1E1E">
      <w:pPr>
        <w:pStyle w:val="3"/>
        <w:keepNext w:val="0"/>
        <w:spacing w:before="0" w:after="0"/>
      </w:pPr>
    </w:p>
    <w:p w14:paraId="37274935" w14:textId="77777777" w:rsidR="00FA33C7" w:rsidRDefault="00FA33C7" w:rsidP="00CC1E1E">
      <w:pPr>
        <w:pStyle w:val="3"/>
        <w:keepNext w:val="0"/>
        <w:spacing w:before="0" w:after="0"/>
      </w:pPr>
    </w:p>
    <w:p w14:paraId="79304620" w14:textId="77777777" w:rsidR="00FA33C7" w:rsidRDefault="00FA33C7" w:rsidP="00CC1E1E">
      <w:pPr>
        <w:pStyle w:val="3"/>
        <w:keepNext w:val="0"/>
        <w:spacing w:before="0" w:after="0"/>
      </w:pPr>
    </w:p>
    <w:p w14:paraId="4BFF2B97" w14:textId="77777777" w:rsidR="00FA33C7" w:rsidRDefault="00FA33C7" w:rsidP="00CC1E1E">
      <w:pPr>
        <w:pStyle w:val="3"/>
        <w:keepNext w:val="0"/>
        <w:spacing w:before="0" w:after="0"/>
      </w:pPr>
    </w:p>
    <w:p w14:paraId="0478C0BE" w14:textId="29E0B1FF" w:rsidR="005A5D53" w:rsidRDefault="005A5D53" w:rsidP="00CC1E1E">
      <w:pPr>
        <w:pStyle w:val="3"/>
        <w:keepNext w:val="0"/>
        <w:spacing w:before="0" w:after="0"/>
      </w:pPr>
      <w:r w:rsidRPr="003E1FEB">
        <w:t>3.</w:t>
      </w:r>
      <w:r w:rsidR="0006042C" w:rsidRPr="003E1FEB">
        <w:t>1.</w:t>
      </w:r>
      <w:r w:rsidRPr="003E1FEB">
        <w:t>1. Трудовая функция</w:t>
      </w:r>
    </w:p>
    <w:p w14:paraId="2C194C18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F30678" w:rsidRPr="003E1FEB" w14:paraId="6D6F96F3" w14:textId="77777777" w:rsidTr="00AD6C9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86DB1E" w14:textId="77777777" w:rsidR="00F30678" w:rsidRPr="003E1FEB" w:rsidRDefault="00F30678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0DA2C" w14:textId="5C582602" w:rsidR="00F30678" w:rsidRPr="003E1FEB" w:rsidRDefault="00F30678" w:rsidP="00CC1E1E">
            <w:pPr>
              <w:pStyle w:val="aff"/>
            </w:pPr>
            <w:r w:rsidRPr="003E1FEB">
              <w:t xml:space="preserve">Изготовление вручную </w:t>
            </w:r>
            <w:r>
              <w:t>керамических литейных</w:t>
            </w:r>
            <w:r w:rsidRPr="003E1FEB">
              <w:t xml:space="preserve"> форм </w:t>
            </w:r>
            <w:r>
              <w:t>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0EC6BD" w14:textId="77777777" w:rsidR="00F30678" w:rsidRPr="003E1FEB" w:rsidRDefault="00F30678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B2B21" w14:textId="6313B6FB" w:rsidR="00F30678" w:rsidRPr="003E1FEB" w:rsidRDefault="00ED44A9" w:rsidP="00CC1E1E">
            <w:r>
              <w:rPr>
                <w:lang w:val="en-US"/>
              </w:rPr>
              <w:t>A</w:t>
            </w:r>
            <w:r w:rsidR="00F30678" w:rsidRPr="003E1FEB">
              <w:t>/01.2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E29588" w14:textId="77777777" w:rsidR="00F30678" w:rsidRPr="003E1FEB" w:rsidRDefault="00F30678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F8F0D" w14:textId="77777777" w:rsidR="00F30678" w:rsidRPr="003E1FEB" w:rsidRDefault="00F30678" w:rsidP="00CC1E1E">
            <w:pPr>
              <w:jc w:val="center"/>
            </w:pPr>
            <w:r w:rsidRPr="003E1FEB">
              <w:t>2</w:t>
            </w:r>
          </w:p>
        </w:tc>
      </w:tr>
    </w:tbl>
    <w:p w14:paraId="618900FE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F30678" w:rsidRPr="003E1FEB" w14:paraId="0B97E336" w14:textId="77777777" w:rsidTr="00AD6C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F22AB96" w14:textId="77777777" w:rsidR="00F30678" w:rsidRPr="003E1FEB" w:rsidRDefault="00F30678" w:rsidP="00CC1E1E">
            <w:r w:rsidRPr="003E1FE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1D8923" w14:textId="77777777" w:rsidR="00F30678" w:rsidRPr="003E1FEB" w:rsidRDefault="00F30678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822D012" w14:textId="77777777" w:rsidR="00F30678" w:rsidRPr="003E1FEB" w:rsidRDefault="00F30678" w:rsidP="00CC1E1E">
            <w:r w:rsidRPr="003E1FE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4F989" w14:textId="77777777" w:rsidR="00F30678" w:rsidRPr="003E1FEB" w:rsidRDefault="00F30678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5E30D" w14:textId="77777777" w:rsidR="00F30678" w:rsidRPr="003E1FEB" w:rsidRDefault="00F30678" w:rsidP="00CC1E1E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541AE0" w14:textId="77777777" w:rsidR="00F30678" w:rsidRPr="003E1FEB" w:rsidRDefault="00F30678" w:rsidP="00CC1E1E"/>
        </w:tc>
      </w:tr>
      <w:tr w:rsidR="00F30678" w:rsidRPr="003E1FEB" w14:paraId="11BF0D71" w14:textId="77777777" w:rsidTr="00AD6C9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CF44E4E" w14:textId="77777777" w:rsidR="00F30678" w:rsidRPr="003E1FEB" w:rsidRDefault="00F30678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36CEF50" w14:textId="77777777" w:rsidR="00F30678" w:rsidRPr="003E1FEB" w:rsidRDefault="00F30678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2595E6" w14:textId="77777777" w:rsidR="00F30678" w:rsidRPr="003E1FEB" w:rsidRDefault="00F30678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F4571F" w14:textId="77777777" w:rsidR="00F30678" w:rsidRPr="003E1FEB" w:rsidRDefault="00F30678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9735EF9" w14:textId="77777777" w:rsidR="005A5D53" w:rsidRPr="003E1FEB" w:rsidRDefault="005A5D53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E1FEB" w:rsidRPr="003E1FEB" w14:paraId="60EAE690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0A0F55C5" w14:textId="77777777" w:rsidR="005A5D53" w:rsidRPr="003E1FEB" w:rsidRDefault="005A5D53" w:rsidP="00CC1E1E">
            <w:pPr>
              <w:pStyle w:val="aff"/>
            </w:pPr>
            <w:r w:rsidRPr="003E1FEB">
              <w:t>Трудовые действия</w:t>
            </w:r>
          </w:p>
        </w:tc>
        <w:tc>
          <w:tcPr>
            <w:tcW w:w="3709" w:type="pct"/>
          </w:tcPr>
          <w:p w14:paraId="095A1BD8" w14:textId="2A55FAA5" w:rsidR="005A5D53" w:rsidRPr="00AD6C93" w:rsidRDefault="00A670FC" w:rsidP="00CC1E1E">
            <w:pPr>
              <w:pStyle w:val="aff"/>
              <w:jc w:val="both"/>
            </w:pPr>
            <w:r w:rsidRPr="00AD6C93">
              <w:t>Подготовка рабочего места к изготовлению керамических литейных форм первой группы сложности</w:t>
            </w:r>
            <w:r w:rsidR="009864BB" w:rsidRPr="00AD6C93">
              <w:t xml:space="preserve"> вручную</w:t>
            </w:r>
          </w:p>
        </w:tc>
      </w:tr>
      <w:tr w:rsidR="00A670FC" w:rsidRPr="003E1FEB" w14:paraId="49DEE52A" w14:textId="77777777" w:rsidTr="00AD6C93">
        <w:trPr>
          <w:trHeight w:val="20"/>
        </w:trPr>
        <w:tc>
          <w:tcPr>
            <w:tcW w:w="1291" w:type="pct"/>
            <w:vMerge/>
          </w:tcPr>
          <w:p w14:paraId="41AF5E39" w14:textId="77777777" w:rsidR="00A670FC" w:rsidRPr="003E1FEB" w:rsidRDefault="00A670FC" w:rsidP="00CC1E1E">
            <w:pPr>
              <w:pStyle w:val="aff"/>
            </w:pPr>
          </w:p>
        </w:tc>
        <w:tc>
          <w:tcPr>
            <w:tcW w:w="3709" w:type="pct"/>
          </w:tcPr>
          <w:p w14:paraId="7FBE7D6E" w14:textId="32B92AD4" w:rsidR="00A670FC" w:rsidRPr="00AD6C93" w:rsidRDefault="00A670FC" w:rsidP="00CC1E1E">
            <w:pPr>
              <w:pStyle w:val="aff"/>
              <w:jc w:val="both"/>
            </w:pPr>
            <w:r w:rsidRPr="00AD6C93">
              <w:t xml:space="preserve">Проверка состояния оснастки и формовочного инструмента для изготовления керамических литейных форм первой группы сложности </w:t>
            </w:r>
          </w:p>
        </w:tc>
      </w:tr>
      <w:tr w:rsidR="00A670FC" w:rsidRPr="003E1FEB" w14:paraId="2E3F2F64" w14:textId="77777777" w:rsidTr="00AD6C93">
        <w:trPr>
          <w:trHeight w:val="20"/>
        </w:trPr>
        <w:tc>
          <w:tcPr>
            <w:tcW w:w="1291" w:type="pct"/>
            <w:vMerge/>
          </w:tcPr>
          <w:p w14:paraId="4F2E48BF" w14:textId="77777777" w:rsidR="00A670FC" w:rsidRPr="003E1FEB" w:rsidRDefault="00A670FC" w:rsidP="00CC1E1E">
            <w:pPr>
              <w:pStyle w:val="aff"/>
            </w:pPr>
          </w:p>
        </w:tc>
        <w:tc>
          <w:tcPr>
            <w:tcW w:w="3709" w:type="pct"/>
          </w:tcPr>
          <w:p w14:paraId="3DA99829" w14:textId="0391BDB0" w:rsidR="00A670FC" w:rsidRPr="00AD6C93" w:rsidRDefault="00A670FC" w:rsidP="00CC1E1E">
            <w:pPr>
              <w:pStyle w:val="aff"/>
              <w:jc w:val="both"/>
            </w:pPr>
            <w:r w:rsidRPr="00AD6C93">
              <w:t>Контроль качества блоков моделей первой группы сложности</w:t>
            </w:r>
          </w:p>
        </w:tc>
      </w:tr>
      <w:tr w:rsidR="00A670FC" w:rsidRPr="003E1FEB" w14:paraId="0FF11A22" w14:textId="77777777" w:rsidTr="00AD6C93">
        <w:trPr>
          <w:trHeight w:val="20"/>
        </w:trPr>
        <w:tc>
          <w:tcPr>
            <w:tcW w:w="1291" w:type="pct"/>
            <w:vMerge/>
          </w:tcPr>
          <w:p w14:paraId="79DE6A63" w14:textId="77777777" w:rsidR="00A670FC" w:rsidRPr="003E1FEB" w:rsidRDefault="00A670FC" w:rsidP="00CC1E1E">
            <w:pPr>
              <w:pStyle w:val="aff"/>
            </w:pPr>
          </w:p>
        </w:tc>
        <w:tc>
          <w:tcPr>
            <w:tcW w:w="3709" w:type="pct"/>
          </w:tcPr>
          <w:p w14:paraId="64A458D7" w14:textId="79FC9937" w:rsidR="00A670FC" w:rsidRPr="00AD6C93" w:rsidRDefault="00A670FC" w:rsidP="00CC1E1E">
            <w:pPr>
              <w:pStyle w:val="aff"/>
              <w:jc w:val="both"/>
            </w:pPr>
            <w:r w:rsidRPr="00AD6C93">
              <w:t>Подготовка рабочего места к приготовлению огнеупорной суспензии для изготовления керамических литейных форм первой группы сложности</w:t>
            </w:r>
          </w:p>
        </w:tc>
      </w:tr>
      <w:tr w:rsidR="003E1FEB" w:rsidRPr="003E1FEB" w14:paraId="71522F88" w14:textId="77777777" w:rsidTr="00AD6C93">
        <w:trPr>
          <w:trHeight w:val="20"/>
        </w:trPr>
        <w:tc>
          <w:tcPr>
            <w:tcW w:w="1291" w:type="pct"/>
            <w:vMerge/>
          </w:tcPr>
          <w:p w14:paraId="2E9C0BE3" w14:textId="77777777" w:rsidR="005A5D53" w:rsidRPr="003E1FEB" w:rsidRDefault="005A5D53" w:rsidP="00CC1E1E">
            <w:pPr>
              <w:pStyle w:val="aff"/>
            </w:pPr>
          </w:p>
        </w:tc>
        <w:tc>
          <w:tcPr>
            <w:tcW w:w="3709" w:type="pct"/>
          </w:tcPr>
          <w:p w14:paraId="3380DAAF" w14:textId="4928D955" w:rsidR="005A5D53" w:rsidRPr="00AD6C93" w:rsidRDefault="00A670FC" w:rsidP="00CC1E1E">
            <w:pPr>
              <w:pStyle w:val="aff"/>
              <w:jc w:val="both"/>
            </w:pPr>
            <w:r w:rsidRPr="00AD6C93">
              <w:t xml:space="preserve">Проверка работоспособности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первой группы сложности</w:t>
            </w:r>
          </w:p>
        </w:tc>
      </w:tr>
      <w:tr w:rsidR="00A670FC" w:rsidRPr="003E1FEB" w14:paraId="2500EB99" w14:textId="77777777" w:rsidTr="00AD6C93">
        <w:trPr>
          <w:trHeight w:val="20"/>
        </w:trPr>
        <w:tc>
          <w:tcPr>
            <w:tcW w:w="1291" w:type="pct"/>
            <w:vMerge/>
          </w:tcPr>
          <w:p w14:paraId="6694F87A" w14:textId="77777777" w:rsidR="00A670FC" w:rsidRPr="003E1FEB" w:rsidRDefault="00A670FC" w:rsidP="00CC1E1E">
            <w:pPr>
              <w:pStyle w:val="aff"/>
            </w:pPr>
          </w:p>
        </w:tc>
        <w:tc>
          <w:tcPr>
            <w:tcW w:w="3709" w:type="pct"/>
          </w:tcPr>
          <w:p w14:paraId="7C0D4AF1" w14:textId="423B60C8" w:rsidR="00A670FC" w:rsidRPr="00AD6C93" w:rsidRDefault="00A670FC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первой группы сложности</w:t>
            </w:r>
          </w:p>
        </w:tc>
      </w:tr>
      <w:tr w:rsidR="0025182D" w:rsidRPr="003E1FEB" w14:paraId="129660AB" w14:textId="77777777" w:rsidTr="00AD6C93">
        <w:trPr>
          <w:trHeight w:val="20"/>
        </w:trPr>
        <w:tc>
          <w:tcPr>
            <w:tcW w:w="1291" w:type="pct"/>
            <w:vMerge/>
          </w:tcPr>
          <w:p w14:paraId="7FFB5D0C" w14:textId="77777777" w:rsidR="0025182D" w:rsidRPr="003E1FEB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692D86B9" w14:textId="7AFCC0E1" w:rsidR="0025182D" w:rsidRPr="00AD6C93" w:rsidRDefault="00781529" w:rsidP="00CC1E1E">
            <w:pPr>
              <w:pStyle w:val="aff"/>
              <w:jc w:val="both"/>
            </w:pPr>
            <w:r w:rsidRPr="00AD6C93">
              <w:t xml:space="preserve">Проверка работоспособности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первой группы сложности</w:t>
            </w:r>
          </w:p>
        </w:tc>
      </w:tr>
      <w:tr w:rsidR="00D87972" w:rsidRPr="003E1FEB" w14:paraId="002C9D8A" w14:textId="77777777" w:rsidTr="00AD6C93">
        <w:trPr>
          <w:trHeight w:val="20"/>
        </w:trPr>
        <w:tc>
          <w:tcPr>
            <w:tcW w:w="1291" w:type="pct"/>
            <w:vMerge/>
          </w:tcPr>
          <w:p w14:paraId="0EB07746" w14:textId="77777777" w:rsidR="00D87972" w:rsidRPr="003E1FEB" w:rsidRDefault="00D87972" w:rsidP="00CC1E1E">
            <w:pPr>
              <w:pStyle w:val="aff"/>
            </w:pPr>
          </w:p>
        </w:tc>
        <w:tc>
          <w:tcPr>
            <w:tcW w:w="3709" w:type="pct"/>
          </w:tcPr>
          <w:p w14:paraId="22DC8024" w14:textId="7CB0190E" w:rsidR="00D87972" w:rsidRPr="00AD6C93" w:rsidRDefault="00D87972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первой группы сложности к работе</w:t>
            </w:r>
          </w:p>
        </w:tc>
      </w:tr>
      <w:tr w:rsidR="00D87972" w:rsidRPr="003E1FEB" w14:paraId="0670B251" w14:textId="77777777" w:rsidTr="00AD6C93">
        <w:trPr>
          <w:trHeight w:val="20"/>
        </w:trPr>
        <w:tc>
          <w:tcPr>
            <w:tcW w:w="1291" w:type="pct"/>
            <w:vMerge/>
          </w:tcPr>
          <w:p w14:paraId="4FBF2EA0" w14:textId="77777777" w:rsidR="00D87972" w:rsidRPr="003E1FEB" w:rsidRDefault="00D87972" w:rsidP="00CC1E1E">
            <w:pPr>
              <w:pStyle w:val="aff"/>
            </w:pPr>
          </w:p>
        </w:tc>
        <w:tc>
          <w:tcPr>
            <w:tcW w:w="3709" w:type="pct"/>
          </w:tcPr>
          <w:p w14:paraId="746CA130" w14:textId="3BA9AE26" w:rsidR="00D87972" w:rsidRPr="00AD6C93" w:rsidRDefault="00D87972" w:rsidP="00CC1E1E">
            <w:pPr>
              <w:pStyle w:val="aff"/>
              <w:jc w:val="both"/>
            </w:pPr>
            <w:r w:rsidRPr="00AD6C93">
              <w:t xml:space="preserve">Проверка работоспособности </w:t>
            </w:r>
            <w:r w:rsidR="00F51A78" w:rsidRPr="00AD6C93">
              <w:t>оборудования</w:t>
            </w:r>
            <w:r w:rsidRPr="00AD6C93">
              <w:t xml:space="preserve"> для обсыпки </w:t>
            </w:r>
            <w:r w:rsidR="00EA0450" w:rsidRPr="00AD6C93">
              <w:t>блоков моделей</w:t>
            </w:r>
            <w:r w:rsidRPr="00AD6C93">
              <w:t xml:space="preserve"> первой группы сложности</w:t>
            </w:r>
          </w:p>
        </w:tc>
      </w:tr>
      <w:tr w:rsidR="00D87972" w:rsidRPr="003E1FEB" w14:paraId="2F936475" w14:textId="77777777" w:rsidTr="00AD6C93">
        <w:trPr>
          <w:trHeight w:val="20"/>
        </w:trPr>
        <w:tc>
          <w:tcPr>
            <w:tcW w:w="1291" w:type="pct"/>
            <w:vMerge/>
          </w:tcPr>
          <w:p w14:paraId="7B8459A6" w14:textId="77777777" w:rsidR="00D87972" w:rsidRPr="003E1FEB" w:rsidRDefault="00D87972" w:rsidP="00CC1E1E">
            <w:pPr>
              <w:pStyle w:val="aff"/>
            </w:pPr>
          </w:p>
        </w:tc>
        <w:tc>
          <w:tcPr>
            <w:tcW w:w="3709" w:type="pct"/>
          </w:tcPr>
          <w:p w14:paraId="1F703AFB" w14:textId="218CC49B" w:rsidR="00D87972" w:rsidRPr="00AD6C93" w:rsidRDefault="00D87972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обсыпки </w:t>
            </w:r>
            <w:r w:rsidR="00EA0450" w:rsidRPr="00AD6C93">
              <w:t>блоков моделей</w:t>
            </w:r>
            <w:r w:rsidRPr="00AD6C93">
              <w:t xml:space="preserve"> первой группы сложности к работе</w:t>
            </w:r>
          </w:p>
        </w:tc>
      </w:tr>
      <w:tr w:rsidR="00D87972" w:rsidRPr="003E1FEB" w14:paraId="32F9064E" w14:textId="77777777" w:rsidTr="00AD6C93">
        <w:trPr>
          <w:trHeight w:val="20"/>
        </w:trPr>
        <w:tc>
          <w:tcPr>
            <w:tcW w:w="1291" w:type="pct"/>
            <w:vMerge/>
          </w:tcPr>
          <w:p w14:paraId="173DCABF" w14:textId="77777777" w:rsidR="00D87972" w:rsidRPr="003E1FEB" w:rsidRDefault="00D87972" w:rsidP="00CC1E1E">
            <w:pPr>
              <w:pStyle w:val="aff"/>
            </w:pPr>
          </w:p>
        </w:tc>
        <w:tc>
          <w:tcPr>
            <w:tcW w:w="3709" w:type="pct"/>
          </w:tcPr>
          <w:p w14:paraId="3897CF50" w14:textId="234FA864" w:rsidR="00D87972" w:rsidRPr="00AD6C93" w:rsidRDefault="00D87972" w:rsidP="00CC1E1E">
            <w:pPr>
              <w:pStyle w:val="aff"/>
              <w:jc w:val="both"/>
            </w:pPr>
            <w:r w:rsidRPr="00AD6C93">
              <w:t>Приготовление огнеупорной суспензии для изготовления керамических литейных форм первой группы сложности</w:t>
            </w:r>
          </w:p>
        </w:tc>
      </w:tr>
      <w:tr w:rsidR="00D87972" w:rsidRPr="003E1FEB" w14:paraId="3039AE47" w14:textId="77777777" w:rsidTr="00AD6C93">
        <w:trPr>
          <w:trHeight w:val="20"/>
        </w:trPr>
        <w:tc>
          <w:tcPr>
            <w:tcW w:w="1291" w:type="pct"/>
            <w:vMerge/>
          </w:tcPr>
          <w:p w14:paraId="568E3204" w14:textId="77777777" w:rsidR="00D87972" w:rsidRPr="003E1FEB" w:rsidRDefault="00D87972" w:rsidP="00CC1E1E">
            <w:pPr>
              <w:pStyle w:val="aff"/>
            </w:pPr>
          </w:p>
        </w:tc>
        <w:tc>
          <w:tcPr>
            <w:tcW w:w="3709" w:type="pct"/>
          </w:tcPr>
          <w:p w14:paraId="2821B56C" w14:textId="41FBDA0C" w:rsidR="00D87972" w:rsidRPr="00AD6C93" w:rsidRDefault="00D87972" w:rsidP="00CC1E1E">
            <w:pPr>
              <w:pStyle w:val="aff"/>
              <w:jc w:val="both"/>
            </w:pPr>
            <w:r w:rsidRPr="00AD6C93">
              <w:t>Контроль качества огнеупорной суспензии для изготовления керамических литейных форм первой группы сложности</w:t>
            </w:r>
          </w:p>
        </w:tc>
      </w:tr>
      <w:tr w:rsidR="00D87972" w:rsidRPr="003E1FEB" w14:paraId="4A36C170" w14:textId="77777777" w:rsidTr="00AD6C93">
        <w:trPr>
          <w:trHeight w:val="20"/>
        </w:trPr>
        <w:tc>
          <w:tcPr>
            <w:tcW w:w="1291" w:type="pct"/>
            <w:vMerge/>
          </w:tcPr>
          <w:p w14:paraId="5DC6AC24" w14:textId="77777777" w:rsidR="00D87972" w:rsidRPr="003E1FEB" w:rsidRDefault="00D87972" w:rsidP="00CC1E1E">
            <w:pPr>
              <w:pStyle w:val="aff"/>
            </w:pPr>
          </w:p>
        </w:tc>
        <w:tc>
          <w:tcPr>
            <w:tcW w:w="3709" w:type="pct"/>
          </w:tcPr>
          <w:p w14:paraId="29C6C9C1" w14:textId="3DCFC4FC" w:rsidR="00D87972" w:rsidRPr="00AD6C93" w:rsidRDefault="00D87972" w:rsidP="00CC1E1E">
            <w:pPr>
              <w:pStyle w:val="aff"/>
              <w:jc w:val="both"/>
            </w:pPr>
            <w:r w:rsidRPr="00AD6C93">
              <w:t>Формирование слоев керамической литейной формы первой группы сложности вручную</w:t>
            </w:r>
          </w:p>
        </w:tc>
      </w:tr>
      <w:tr w:rsidR="00D87972" w:rsidRPr="003E1FEB" w14:paraId="2C0E089E" w14:textId="77777777" w:rsidTr="00AD6C93">
        <w:trPr>
          <w:trHeight w:val="20"/>
        </w:trPr>
        <w:tc>
          <w:tcPr>
            <w:tcW w:w="1291" w:type="pct"/>
            <w:vMerge/>
          </w:tcPr>
          <w:p w14:paraId="31A7B4BD" w14:textId="77777777" w:rsidR="00D87972" w:rsidRPr="003E1FEB" w:rsidRDefault="00D87972" w:rsidP="00CC1E1E">
            <w:pPr>
              <w:pStyle w:val="aff"/>
            </w:pPr>
          </w:p>
        </w:tc>
        <w:tc>
          <w:tcPr>
            <w:tcW w:w="3709" w:type="pct"/>
          </w:tcPr>
          <w:p w14:paraId="09CD8257" w14:textId="3EB9ADCC" w:rsidR="00D87972" w:rsidRPr="00AD6C93" w:rsidRDefault="00D87972" w:rsidP="00CC1E1E">
            <w:pPr>
              <w:pStyle w:val="aff"/>
              <w:jc w:val="both"/>
            </w:pPr>
            <w:r w:rsidRPr="00AD6C93">
              <w:t>Сушка керамических литейных форм первой группы сложности</w:t>
            </w:r>
          </w:p>
        </w:tc>
      </w:tr>
      <w:tr w:rsidR="009864BB" w:rsidRPr="003E1FEB" w14:paraId="3AAE705F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70F02C2F" w14:textId="529BD6F1" w:rsidR="009864BB" w:rsidRPr="003E1FEB" w:rsidDel="002A1D54" w:rsidRDefault="009864BB" w:rsidP="00CC1E1E">
            <w:pPr>
              <w:pStyle w:val="aff"/>
            </w:pPr>
            <w:r w:rsidRPr="003E1FEB" w:rsidDel="002A1D54">
              <w:t>Необходимые умения</w:t>
            </w:r>
          </w:p>
        </w:tc>
        <w:tc>
          <w:tcPr>
            <w:tcW w:w="3709" w:type="pct"/>
          </w:tcPr>
          <w:p w14:paraId="48DBFE0F" w14:textId="6FC1D6E0" w:rsidR="009864BB" w:rsidRPr="00AD6C93" w:rsidRDefault="009864BB" w:rsidP="00CC1E1E">
            <w:pPr>
              <w:pStyle w:val="aff"/>
              <w:jc w:val="both"/>
            </w:pPr>
            <w:r w:rsidRPr="00AD6C93">
              <w:rPr>
                <w:color w:val="000000" w:themeColor="text1"/>
              </w:rPr>
              <w:t>Поддерживать состояние рабочего места для изготовления керамических литейных форм первой группы сложности вручную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864BB" w:rsidRPr="003E1FEB" w14:paraId="418BC675" w14:textId="77777777" w:rsidTr="00AD6C93">
        <w:trPr>
          <w:trHeight w:val="20"/>
        </w:trPr>
        <w:tc>
          <w:tcPr>
            <w:tcW w:w="1291" w:type="pct"/>
            <w:vMerge/>
          </w:tcPr>
          <w:p w14:paraId="316D540A" w14:textId="2C3399B1" w:rsidR="009864BB" w:rsidRPr="003E1FEB" w:rsidDel="002A1D54" w:rsidRDefault="009864BB" w:rsidP="00CC1E1E">
            <w:pPr>
              <w:pStyle w:val="aff"/>
            </w:pPr>
          </w:p>
        </w:tc>
        <w:tc>
          <w:tcPr>
            <w:tcW w:w="3709" w:type="pct"/>
          </w:tcPr>
          <w:p w14:paraId="4A3DD7C7" w14:textId="3A5379AC" w:rsidR="009864BB" w:rsidRPr="00AD6C93" w:rsidRDefault="009864BB" w:rsidP="00CC1E1E">
            <w:pPr>
              <w:pStyle w:val="aff"/>
              <w:jc w:val="both"/>
            </w:pPr>
            <w:r w:rsidRPr="00AD6C93">
              <w:t xml:space="preserve">Визуально оценивать состояние оснастки и формовочного инструмента для изготовления керамических литейных </w:t>
            </w:r>
            <w:r w:rsidR="00741EA3" w:rsidRPr="00AD6C93">
              <w:t>первой группы сложности</w:t>
            </w:r>
          </w:p>
        </w:tc>
      </w:tr>
      <w:tr w:rsidR="009864BB" w:rsidRPr="003E1FEB" w14:paraId="6CD1DD70" w14:textId="77777777" w:rsidTr="00AD6C93">
        <w:trPr>
          <w:trHeight w:val="20"/>
        </w:trPr>
        <w:tc>
          <w:tcPr>
            <w:tcW w:w="1291" w:type="pct"/>
            <w:vMerge/>
          </w:tcPr>
          <w:p w14:paraId="2A495630" w14:textId="77777777" w:rsidR="009864BB" w:rsidRPr="003E1FEB" w:rsidDel="002A1D54" w:rsidRDefault="009864BB" w:rsidP="00CC1E1E">
            <w:pPr>
              <w:pStyle w:val="aff"/>
            </w:pPr>
          </w:p>
        </w:tc>
        <w:tc>
          <w:tcPr>
            <w:tcW w:w="3709" w:type="pct"/>
          </w:tcPr>
          <w:p w14:paraId="5A7C478D" w14:textId="50BAE7A5" w:rsidR="009864BB" w:rsidRPr="00AD6C93" w:rsidRDefault="009864BB" w:rsidP="00CC1E1E">
            <w:pPr>
              <w:pStyle w:val="aff"/>
              <w:jc w:val="both"/>
            </w:pPr>
            <w:r w:rsidRPr="00AD6C93">
              <w:t>Визуально оценивать качество</w:t>
            </w:r>
            <w:r w:rsidR="00781529" w:rsidRPr="00AD6C93">
              <w:t xml:space="preserve"> блоков</w:t>
            </w:r>
            <w:r w:rsidRPr="00AD6C93">
              <w:t xml:space="preserve"> моделей из модельной массы </w:t>
            </w:r>
            <w:r w:rsidR="00741EA3" w:rsidRPr="00AD6C93">
              <w:t>первой группы сложности</w:t>
            </w:r>
          </w:p>
        </w:tc>
      </w:tr>
      <w:tr w:rsidR="00741EA3" w:rsidRPr="003E1FEB" w14:paraId="42926E19" w14:textId="77777777" w:rsidTr="00AD6C93">
        <w:trPr>
          <w:trHeight w:val="20"/>
        </w:trPr>
        <w:tc>
          <w:tcPr>
            <w:tcW w:w="1291" w:type="pct"/>
            <w:vMerge/>
          </w:tcPr>
          <w:p w14:paraId="00E3304C" w14:textId="77777777" w:rsidR="00741EA3" w:rsidRPr="003E1FEB" w:rsidDel="002A1D54" w:rsidRDefault="00741EA3" w:rsidP="00CC1E1E">
            <w:pPr>
              <w:pStyle w:val="aff"/>
            </w:pPr>
          </w:p>
        </w:tc>
        <w:tc>
          <w:tcPr>
            <w:tcW w:w="3709" w:type="pct"/>
          </w:tcPr>
          <w:p w14:paraId="26C083F1" w14:textId="70D04196" w:rsidR="00741EA3" w:rsidRPr="00AD6C93" w:rsidRDefault="00741EA3" w:rsidP="00CC1E1E">
            <w:pPr>
              <w:pStyle w:val="aff"/>
              <w:jc w:val="both"/>
            </w:pPr>
            <w:r w:rsidRPr="00AD6C93">
              <w:rPr>
                <w:color w:val="000000" w:themeColor="text1"/>
              </w:rPr>
              <w:t xml:space="preserve">Поддерживать состояние рабочего места для приготовления огнеупорной суспензии </w:t>
            </w:r>
            <w:r w:rsidRPr="00AD6C93">
              <w:t>для изготовления керамических литейных форм первой группы сложности</w:t>
            </w:r>
            <w:r w:rsidRPr="00AD6C93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25182D" w:rsidRPr="003E1FEB" w14:paraId="25CF41C2" w14:textId="77777777" w:rsidTr="00AD6C93">
        <w:trPr>
          <w:trHeight w:val="20"/>
        </w:trPr>
        <w:tc>
          <w:tcPr>
            <w:tcW w:w="1291" w:type="pct"/>
            <w:vMerge/>
          </w:tcPr>
          <w:p w14:paraId="1DB3DDAA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184B8F90" w14:textId="1006853A" w:rsidR="0025182D" w:rsidRPr="00AD6C93" w:rsidRDefault="0025182D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первой группы сложности</w:t>
            </w:r>
          </w:p>
        </w:tc>
      </w:tr>
      <w:tr w:rsidR="0025182D" w:rsidRPr="003E1FEB" w14:paraId="19D40850" w14:textId="77777777" w:rsidTr="00AD6C93">
        <w:trPr>
          <w:trHeight w:val="20"/>
        </w:trPr>
        <w:tc>
          <w:tcPr>
            <w:tcW w:w="1291" w:type="pct"/>
            <w:vMerge/>
          </w:tcPr>
          <w:p w14:paraId="185E5468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75D8D0ED" w14:textId="78A8FE58" w:rsidR="0025182D" w:rsidRPr="00AD6C93" w:rsidRDefault="00806B85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Подготавливать к работе </w:t>
            </w:r>
            <w:r w:rsidR="00C4183A">
              <w:t xml:space="preserve">оборудование </w:t>
            </w:r>
            <w:r w:rsidRPr="00AD6C93">
              <w:t>и регулировать режим работы</w:t>
            </w:r>
            <w:r w:rsidR="0025182D" w:rsidRPr="00AD6C93">
              <w:t xml:space="preserve"> </w:t>
            </w:r>
            <w:r w:rsidR="00F51A78" w:rsidRPr="00AD6C93">
              <w:t>оборудовани</w:t>
            </w:r>
            <w:r w:rsidR="00D1430B" w:rsidRPr="00AD6C93">
              <w:t>я</w:t>
            </w:r>
            <w:r w:rsidR="0025182D" w:rsidRPr="00AD6C93">
              <w:t xml:space="preserve"> для приготовления огнеупорной суспензии для изготовления керамических литейных форм первой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25182D" w:rsidRPr="003E1FEB" w14:paraId="02380649" w14:textId="77777777" w:rsidTr="00AD6C93">
        <w:trPr>
          <w:trHeight w:val="20"/>
        </w:trPr>
        <w:tc>
          <w:tcPr>
            <w:tcW w:w="1291" w:type="pct"/>
            <w:vMerge/>
          </w:tcPr>
          <w:p w14:paraId="3D3912B4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518F518A" w14:textId="3F6D6944" w:rsidR="0025182D" w:rsidRPr="00AD6C93" w:rsidRDefault="0025182D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первой группы сложности</w:t>
            </w:r>
          </w:p>
        </w:tc>
      </w:tr>
      <w:tr w:rsidR="0025182D" w:rsidRPr="003E1FEB" w14:paraId="5005F758" w14:textId="77777777" w:rsidTr="00AD6C93">
        <w:trPr>
          <w:trHeight w:val="20"/>
        </w:trPr>
        <w:tc>
          <w:tcPr>
            <w:tcW w:w="1291" w:type="pct"/>
            <w:vMerge/>
          </w:tcPr>
          <w:p w14:paraId="27BF024F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65C84B84" w14:textId="6C2E6E4D" w:rsidR="0025182D" w:rsidRPr="00AD6C93" w:rsidRDefault="00806B85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Подготавливать к работе </w:t>
            </w:r>
            <w:r w:rsidR="00C4183A">
              <w:t>оборудование</w:t>
            </w:r>
            <w:r w:rsidR="00C4183A" w:rsidRPr="00AD6C93">
              <w:t xml:space="preserve"> </w:t>
            </w:r>
            <w:r w:rsidRPr="00AD6C93">
              <w:t>и регулировать режим работы</w:t>
            </w:r>
            <w:r w:rsidR="0025182D" w:rsidRPr="00AD6C93">
              <w:t xml:space="preserve"> </w:t>
            </w:r>
            <w:r w:rsidR="00F51A78" w:rsidRPr="00AD6C93">
              <w:t>оборудовани</w:t>
            </w:r>
            <w:r w:rsidR="00D1430B" w:rsidRPr="00AD6C93">
              <w:t>я</w:t>
            </w:r>
            <w:r w:rsidR="0025182D" w:rsidRPr="00AD6C93">
              <w:t xml:space="preserve"> для сушки керамических литейных форм первой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25182D" w:rsidRPr="003E1FEB" w14:paraId="3918CFC7" w14:textId="77777777" w:rsidTr="00AD6C93">
        <w:trPr>
          <w:trHeight w:val="20"/>
        </w:trPr>
        <w:tc>
          <w:tcPr>
            <w:tcW w:w="1291" w:type="pct"/>
            <w:vMerge/>
          </w:tcPr>
          <w:p w14:paraId="29F48499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248FBB7F" w14:textId="45357E07" w:rsidR="0025182D" w:rsidRPr="00AD6C93" w:rsidRDefault="0025182D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обсыпки </w:t>
            </w:r>
            <w:r w:rsidR="00EA0450" w:rsidRPr="00AD6C93">
              <w:t>блоков моделей</w:t>
            </w:r>
            <w:r w:rsidRPr="00AD6C93">
              <w:t xml:space="preserve"> первой группы сложности</w:t>
            </w:r>
          </w:p>
        </w:tc>
      </w:tr>
      <w:tr w:rsidR="0025182D" w:rsidRPr="003E1FEB" w14:paraId="7054D5F2" w14:textId="77777777" w:rsidTr="00AD6C93">
        <w:trPr>
          <w:trHeight w:val="20"/>
        </w:trPr>
        <w:tc>
          <w:tcPr>
            <w:tcW w:w="1291" w:type="pct"/>
            <w:vMerge/>
          </w:tcPr>
          <w:p w14:paraId="18359D3E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5BDE0AE5" w14:textId="7DF8F1E5" w:rsidR="0025182D" w:rsidRPr="00AD6C93" w:rsidRDefault="00F51A78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Подготавливать и регулировать </w:t>
            </w:r>
            <w:r w:rsidR="00D1430B" w:rsidRPr="00AD6C93">
              <w:t>режим работы оборудования</w:t>
            </w:r>
            <w:r w:rsidR="0025182D" w:rsidRPr="00AD6C93">
              <w:t xml:space="preserve"> для обсыпки </w:t>
            </w:r>
            <w:r w:rsidR="00EA0450" w:rsidRPr="00AD6C93">
              <w:t>блоков моделей</w:t>
            </w:r>
            <w:r w:rsidR="0025182D" w:rsidRPr="00AD6C93">
              <w:t xml:space="preserve"> первой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25182D" w:rsidRPr="003E1FEB" w14:paraId="5D3A18EA" w14:textId="77777777" w:rsidTr="00AD6C93">
        <w:trPr>
          <w:trHeight w:val="20"/>
        </w:trPr>
        <w:tc>
          <w:tcPr>
            <w:tcW w:w="1291" w:type="pct"/>
            <w:vMerge/>
          </w:tcPr>
          <w:p w14:paraId="4A28FD22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2183ED7A" w14:textId="7C1FF4E2" w:rsidR="0025182D" w:rsidRPr="00AD6C93" w:rsidRDefault="0025182D" w:rsidP="00CC1E1E">
            <w:pPr>
              <w:pStyle w:val="aff"/>
              <w:jc w:val="both"/>
            </w:pPr>
            <w:r w:rsidRPr="00AD6C93">
              <w:t>Применять специальное оборудование, инструмент и приспособления для приготовления огнеупорных суспензий для изготовления керамических литейных форм первой группы сложности</w:t>
            </w:r>
          </w:p>
        </w:tc>
      </w:tr>
      <w:tr w:rsidR="0025182D" w:rsidRPr="003E1FEB" w14:paraId="72183EBC" w14:textId="77777777" w:rsidTr="00AD6C93">
        <w:trPr>
          <w:trHeight w:val="20"/>
        </w:trPr>
        <w:tc>
          <w:tcPr>
            <w:tcW w:w="1291" w:type="pct"/>
            <w:vMerge/>
          </w:tcPr>
          <w:p w14:paraId="18DAC0AC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1B1E3D09" w14:textId="6478DD13" w:rsidR="0025182D" w:rsidRPr="00AD6C93" w:rsidRDefault="0025182D" w:rsidP="00CC1E1E">
            <w:pPr>
              <w:pStyle w:val="aff"/>
              <w:jc w:val="both"/>
            </w:pPr>
            <w:r w:rsidRPr="00AD6C93">
              <w:t>Визуально оценивать качество огнеупорной суспензии для получения литейных форм для литья по выплавляемым моделям простых мелких отливок</w:t>
            </w:r>
          </w:p>
        </w:tc>
      </w:tr>
      <w:tr w:rsidR="0025182D" w:rsidRPr="003E1FEB" w14:paraId="46DBD867" w14:textId="77777777" w:rsidTr="00AD6C93">
        <w:trPr>
          <w:trHeight w:val="20"/>
        </w:trPr>
        <w:tc>
          <w:tcPr>
            <w:tcW w:w="1291" w:type="pct"/>
            <w:vMerge/>
          </w:tcPr>
          <w:p w14:paraId="272BA28B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500765DE" w14:textId="66C4DF3F" w:rsidR="0025182D" w:rsidRPr="00AD6C93" w:rsidRDefault="0025182D" w:rsidP="00CC1E1E">
            <w:pPr>
              <w:pStyle w:val="aff"/>
              <w:jc w:val="both"/>
            </w:pPr>
            <w:r w:rsidRPr="00AD6C93">
              <w:t>Использовать специальный инструмент и оборудование для формирования слоев керамических литейных форм первой группы сложности вручную</w:t>
            </w:r>
          </w:p>
        </w:tc>
      </w:tr>
      <w:tr w:rsidR="0025182D" w:rsidRPr="003E1FEB" w14:paraId="4670F0FD" w14:textId="77777777" w:rsidTr="00AD6C93">
        <w:trPr>
          <w:trHeight w:val="20"/>
        </w:trPr>
        <w:tc>
          <w:tcPr>
            <w:tcW w:w="1291" w:type="pct"/>
            <w:vMerge/>
          </w:tcPr>
          <w:p w14:paraId="30276978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7305F410" w14:textId="187E41CC" w:rsidR="0025182D" w:rsidRPr="00AD6C93" w:rsidRDefault="0025182D" w:rsidP="00CC1E1E">
            <w:pPr>
              <w:pStyle w:val="aff"/>
              <w:jc w:val="both"/>
            </w:pPr>
            <w:r w:rsidRPr="00AD6C93">
              <w:t>Использовать специальны</w:t>
            </w:r>
            <w:r w:rsidR="00DC6903" w:rsidRPr="00AD6C93">
              <w:t>й</w:t>
            </w:r>
            <w:r w:rsidRPr="00AD6C93">
              <w:t xml:space="preserve"> инструмент и приспособления для осуществления сушки керамических литейных форм первой группы </w:t>
            </w:r>
            <w:r w:rsidR="00F80697">
              <w:t xml:space="preserve">сложности в соответствии с инструкциями </w:t>
            </w:r>
            <w:r w:rsidRPr="00AD6C93">
              <w:t xml:space="preserve">по эксплуатации </w:t>
            </w:r>
            <w:r w:rsidR="00F51A78" w:rsidRPr="00AD6C93">
              <w:t>оборудования</w:t>
            </w:r>
            <w:r w:rsidRPr="00AD6C93">
              <w:t xml:space="preserve"> для сушки</w:t>
            </w:r>
          </w:p>
        </w:tc>
      </w:tr>
      <w:tr w:rsidR="0025182D" w:rsidRPr="003E1FEB" w14:paraId="5B12392B" w14:textId="77777777" w:rsidTr="00AD6C93">
        <w:trPr>
          <w:trHeight w:val="20"/>
        </w:trPr>
        <w:tc>
          <w:tcPr>
            <w:tcW w:w="1291" w:type="pct"/>
            <w:vMerge/>
          </w:tcPr>
          <w:p w14:paraId="7B09D0B0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4297F802" w14:textId="77777777" w:rsidR="0025182D" w:rsidRPr="00AD6C93" w:rsidRDefault="0025182D" w:rsidP="00CC1E1E">
            <w:pPr>
              <w:pStyle w:val="aff"/>
              <w:jc w:val="both"/>
            </w:pPr>
            <w:r w:rsidRPr="00AD6C93">
              <w:t>Применять средства индивидуальной и коллективной защиты</w:t>
            </w:r>
          </w:p>
        </w:tc>
      </w:tr>
      <w:tr w:rsidR="0025182D" w:rsidRPr="003E1FEB" w14:paraId="52EFE949" w14:textId="77777777" w:rsidTr="00AD6C93">
        <w:trPr>
          <w:trHeight w:val="20"/>
        </w:trPr>
        <w:tc>
          <w:tcPr>
            <w:tcW w:w="1291" w:type="pct"/>
            <w:vMerge/>
          </w:tcPr>
          <w:p w14:paraId="26C92783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0DFD8BFC" w14:textId="0066B664" w:rsidR="0025182D" w:rsidRPr="00AD6C93" w:rsidRDefault="0025182D" w:rsidP="00CC1E1E">
            <w:pPr>
              <w:pStyle w:val="aff"/>
              <w:jc w:val="both"/>
            </w:pPr>
            <w:r w:rsidRPr="00AD6C93">
              <w:t xml:space="preserve">Читать конструкторскую документацию на керамические литейные формы и модельные блоки первой группы сложности </w:t>
            </w:r>
          </w:p>
        </w:tc>
      </w:tr>
      <w:tr w:rsidR="0025182D" w:rsidRPr="003E1FEB" w14:paraId="2B9AE1D3" w14:textId="77777777" w:rsidTr="00AD6C93">
        <w:trPr>
          <w:trHeight w:val="20"/>
        </w:trPr>
        <w:tc>
          <w:tcPr>
            <w:tcW w:w="1291" w:type="pct"/>
            <w:vMerge/>
          </w:tcPr>
          <w:p w14:paraId="403CE39F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7AF53262" w14:textId="4B3645EC" w:rsidR="0025182D" w:rsidRPr="00AD6C93" w:rsidRDefault="0025182D" w:rsidP="00CC1E1E">
            <w:pPr>
              <w:pStyle w:val="aff"/>
              <w:jc w:val="both"/>
            </w:pPr>
            <w:r w:rsidRPr="00AD6C93">
              <w:t>Читать технологическую документацию на керамические литейные формы и модельные блоки первой группы сложности</w:t>
            </w:r>
          </w:p>
        </w:tc>
      </w:tr>
      <w:tr w:rsidR="0025182D" w:rsidRPr="003E1FEB" w14:paraId="4B56773F" w14:textId="77777777" w:rsidTr="00AD6C93">
        <w:trPr>
          <w:trHeight w:val="20"/>
        </w:trPr>
        <w:tc>
          <w:tcPr>
            <w:tcW w:w="1291" w:type="pct"/>
            <w:vMerge/>
          </w:tcPr>
          <w:p w14:paraId="58D56BD6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0E96D42D" w14:textId="3C4A0493" w:rsidR="0025182D" w:rsidRPr="00AD6C93" w:rsidRDefault="0025182D" w:rsidP="00CC1E1E">
            <w:pPr>
              <w:pStyle w:val="aff"/>
              <w:jc w:val="both"/>
            </w:pPr>
            <w:r w:rsidRPr="00AD6C93">
              <w:t xml:space="preserve">Читать инструкции по эксплуатации </w:t>
            </w:r>
            <w:r w:rsidR="00F51A78" w:rsidRPr="00AD6C93">
              <w:t>оборудовани</w:t>
            </w:r>
            <w:r w:rsidR="00F80697">
              <w:t>я</w:t>
            </w:r>
            <w:r w:rsidRPr="00AD6C93">
              <w:t xml:space="preserve"> для приготовления огнеупорных суспензий, </w:t>
            </w:r>
            <w:r w:rsidR="00987112" w:rsidRPr="00AD6C93">
              <w:t>обсыпки и сушки керамических литейных форм первой группы сложности</w:t>
            </w:r>
          </w:p>
        </w:tc>
      </w:tr>
      <w:tr w:rsidR="0025182D" w:rsidRPr="003E1FEB" w14:paraId="1A7D5494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4F298EDE" w14:textId="77777777" w:rsidR="0025182D" w:rsidRPr="003E1FEB" w:rsidRDefault="0025182D" w:rsidP="00CC1E1E">
            <w:pPr>
              <w:pStyle w:val="aff"/>
            </w:pPr>
            <w:r w:rsidRPr="003E1FEB" w:rsidDel="002A1D54">
              <w:t>Необходимые знания</w:t>
            </w:r>
          </w:p>
        </w:tc>
        <w:tc>
          <w:tcPr>
            <w:tcW w:w="3709" w:type="pct"/>
          </w:tcPr>
          <w:p w14:paraId="085AB278" w14:textId="6FC551C1" w:rsidR="0025182D" w:rsidRPr="00AD6C93" w:rsidRDefault="00D1430B" w:rsidP="00CC1E1E">
            <w:pPr>
              <w:pStyle w:val="aff"/>
              <w:jc w:val="both"/>
            </w:pPr>
            <w:r w:rsidRPr="00AD6C93">
              <w:t>Последовательность</w:t>
            </w:r>
            <w:r w:rsidR="00987112" w:rsidRPr="00AD6C93">
              <w:t xml:space="preserve"> </w:t>
            </w:r>
            <w:r w:rsidR="0025182D" w:rsidRPr="00AD6C93">
              <w:t xml:space="preserve">изготовления </w:t>
            </w:r>
            <w:r w:rsidR="00987112" w:rsidRPr="00AD6C93">
              <w:t xml:space="preserve">керамических литейных </w:t>
            </w:r>
            <w:r w:rsidR="0025182D" w:rsidRPr="00AD6C93">
              <w:t>форм</w:t>
            </w:r>
            <w:r w:rsidR="00987112" w:rsidRPr="00AD6C93">
              <w:t xml:space="preserve"> первой группы сложности</w:t>
            </w:r>
            <w:r w:rsidR="0025182D" w:rsidRPr="00AD6C93">
              <w:t xml:space="preserve"> для литья по выплавляемым моделям</w:t>
            </w:r>
          </w:p>
        </w:tc>
      </w:tr>
      <w:tr w:rsidR="0025182D" w:rsidRPr="003E1FEB" w14:paraId="44293CC9" w14:textId="77777777" w:rsidTr="00AD6C93">
        <w:trPr>
          <w:trHeight w:val="20"/>
        </w:trPr>
        <w:tc>
          <w:tcPr>
            <w:tcW w:w="1291" w:type="pct"/>
            <w:vMerge/>
          </w:tcPr>
          <w:p w14:paraId="552260F8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22EEF492" w14:textId="02807E37" w:rsidR="0025182D" w:rsidRPr="00AD6C93" w:rsidRDefault="0025182D" w:rsidP="00CC1E1E">
            <w:pPr>
              <w:pStyle w:val="aff"/>
              <w:jc w:val="both"/>
            </w:pPr>
            <w:r w:rsidRPr="00AD6C93">
              <w:t xml:space="preserve">Назначение и условия применения огнеупорных материалов для изготовления </w:t>
            </w:r>
            <w:r w:rsidR="00987112" w:rsidRPr="00AD6C93">
              <w:t xml:space="preserve">керамических </w:t>
            </w:r>
            <w:r w:rsidRPr="00AD6C93">
              <w:t xml:space="preserve">литейных форм </w:t>
            </w:r>
            <w:r w:rsidR="00987112" w:rsidRPr="00AD6C93">
              <w:t>первой группы сложности</w:t>
            </w:r>
          </w:p>
        </w:tc>
      </w:tr>
      <w:tr w:rsidR="0025182D" w:rsidRPr="003E1FEB" w14:paraId="5FEC51E2" w14:textId="77777777" w:rsidTr="00AD6C93">
        <w:trPr>
          <w:trHeight w:val="20"/>
        </w:trPr>
        <w:tc>
          <w:tcPr>
            <w:tcW w:w="1291" w:type="pct"/>
            <w:vMerge/>
          </w:tcPr>
          <w:p w14:paraId="7D0DCA40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1514F449" w14:textId="3E821F17" w:rsidR="0025182D" w:rsidRPr="00AD6C93" w:rsidRDefault="0025182D" w:rsidP="00CC1E1E">
            <w:pPr>
              <w:pStyle w:val="aff"/>
              <w:jc w:val="both"/>
            </w:pPr>
            <w:r w:rsidRPr="00AD6C93">
              <w:t xml:space="preserve">Способы изготовления </w:t>
            </w:r>
            <w:r w:rsidR="00987112" w:rsidRPr="00AD6C93">
              <w:t xml:space="preserve">керамических </w:t>
            </w:r>
            <w:r w:rsidRPr="00AD6C93">
              <w:t>литейных форм</w:t>
            </w:r>
            <w:r w:rsidR="00987112" w:rsidRPr="00AD6C93">
              <w:t xml:space="preserve"> первой группы сложности</w:t>
            </w:r>
          </w:p>
        </w:tc>
      </w:tr>
      <w:tr w:rsidR="00987112" w:rsidRPr="003E1FEB" w14:paraId="56DE89EF" w14:textId="77777777" w:rsidTr="00AD6C93">
        <w:trPr>
          <w:trHeight w:val="20"/>
        </w:trPr>
        <w:tc>
          <w:tcPr>
            <w:tcW w:w="1291" w:type="pct"/>
            <w:vMerge/>
          </w:tcPr>
          <w:p w14:paraId="5A07EE11" w14:textId="77777777" w:rsidR="00987112" w:rsidRPr="003E1FEB" w:rsidDel="002A1D54" w:rsidRDefault="00987112" w:rsidP="00CC1E1E">
            <w:pPr>
              <w:pStyle w:val="aff"/>
            </w:pPr>
          </w:p>
        </w:tc>
        <w:tc>
          <w:tcPr>
            <w:tcW w:w="3709" w:type="pct"/>
          </w:tcPr>
          <w:p w14:paraId="7D44E3A7" w14:textId="16801039" w:rsidR="00987112" w:rsidRPr="00AD6C93" w:rsidRDefault="0057001A" w:rsidP="00CC1E1E">
            <w:pPr>
              <w:pStyle w:val="aff"/>
              <w:jc w:val="both"/>
            </w:pPr>
            <w:r w:rsidRPr="00AD6C93">
              <w:t>Устройство</w:t>
            </w:r>
            <w:r w:rsidR="00987112" w:rsidRPr="00AD6C93">
              <w:t xml:space="preserve"> и принципы работы </w:t>
            </w:r>
            <w:r w:rsidR="00F51A78" w:rsidRPr="00AD6C93">
              <w:t>оборудования</w:t>
            </w:r>
            <w:r w:rsidR="00987112" w:rsidRPr="00AD6C93">
              <w:t xml:space="preserve"> для приготовления огнеупорной суспензии для изготовления керамических литейных форм первой группы сложности</w:t>
            </w:r>
          </w:p>
        </w:tc>
      </w:tr>
      <w:tr w:rsidR="00987112" w:rsidRPr="003E1FEB" w14:paraId="62AB3442" w14:textId="77777777" w:rsidTr="00AD6C93">
        <w:trPr>
          <w:trHeight w:val="20"/>
        </w:trPr>
        <w:tc>
          <w:tcPr>
            <w:tcW w:w="1291" w:type="pct"/>
            <w:vMerge/>
          </w:tcPr>
          <w:p w14:paraId="20A7599A" w14:textId="77777777" w:rsidR="00987112" w:rsidRPr="003E1FEB" w:rsidDel="002A1D54" w:rsidRDefault="00987112" w:rsidP="00CC1E1E">
            <w:pPr>
              <w:pStyle w:val="aff"/>
            </w:pPr>
          </w:p>
        </w:tc>
        <w:tc>
          <w:tcPr>
            <w:tcW w:w="3709" w:type="pct"/>
          </w:tcPr>
          <w:p w14:paraId="4F253D3D" w14:textId="3FB8AECF" w:rsidR="00987112" w:rsidRPr="00AD6C93" w:rsidRDefault="0057001A" w:rsidP="00CC1E1E">
            <w:pPr>
              <w:pStyle w:val="aff"/>
              <w:jc w:val="both"/>
            </w:pPr>
            <w:r w:rsidRPr="00AD6C93">
              <w:t>Устройство</w:t>
            </w:r>
            <w:r w:rsidR="00987112" w:rsidRPr="00AD6C93">
              <w:t xml:space="preserve"> и принципы работы </w:t>
            </w:r>
            <w:r w:rsidR="00F51A78" w:rsidRPr="00AD6C93">
              <w:t>оборудования</w:t>
            </w:r>
            <w:r w:rsidR="00987112" w:rsidRPr="00AD6C93">
              <w:t xml:space="preserve"> для сушки керамических литейных форм первой группы сложности</w:t>
            </w:r>
          </w:p>
        </w:tc>
      </w:tr>
      <w:tr w:rsidR="00987112" w:rsidRPr="003E1FEB" w14:paraId="77276972" w14:textId="77777777" w:rsidTr="00AD6C93">
        <w:trPr>
          <w:trHeight w:val="20"/>
        </w:trPr>
        <w:tc>
          <w:tcPr>
            <w:tcW w:w="1291" w:type="pct"/>
            <w:vMerge/>
          </w:tcPr>
          <w:p w14:paraId="66C0727D" w14:textId="77777777" w:rsidR="00987112" w:rsidRPr="003E1FEB" w:rsidDel="002A1D54" w:rsidRDefault="00987112" w:rsidP="00CC1E1E">
            <w:pPr>
              <w:pStyle w:val="aff"/>
            </w:pPr>
          </w:p>
        </w:tc>
        <w:tc>
          <w:tcPr>
            <w:tcW w:w="3709" w:type="pct"/>
          </w:tcPr>
          <w:p w14:paraId="7FF50E02" w14:textId="7BA3A3CA" w:rsidR="00987112" w:rsidRPr="00AD6C93" w:rsidRDefault="0057001A" w:rsidP="00CC1E1E">
            <w:pPr>
              <w:pStyle w:val="aff"/>
              <w:jc w:val="both"/>
            </w:pPr>
            <w:r w:rsidRPr="00AD6C93">
              <w:t>Устройство</w:t>
            </w:r>
            <w:r w:rsidR="00987112" w:rsidRPr="00AD6C93">
              <w:t xml:space="preserve"> и принципы работы </w:t>
            </w:r>
            <w:r w:rsidR="00F51A78" w:rsidRPr="00AD6C93">
              <w:t>оборудования</w:t>
            </w:r>
            <w:r w:rsidR="00987112" w:rsidRPr="00AD6C93">
              <w:t xml:space="preserve"> для обсыпки керамических литейных форм первой группы сложности</w:t>
            </w:r>
          </w:p>
        </w:tc>
      </w:tr>
      <w:tr w:rsidR="0025182D" w:rsidRPr="003E1FEB" w14:paraId="4C903658" w14:textId="77777777" w:rsidTr="00AD6C93">
        <w:trPr>
          <w:trHeight w:val="20"/>
        </w:trPr>
        <w:tc>
          <w:tcPr>
            <w:tcW w:w="1291" w:type="pct"/>
            <w:vMerge/>
          </w:tcPr>
          <w:p w14:paraId="080E423E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260FF0A8" w14:textId="67BA2F0D" w:rsidR="0025182D" w:rsidRPr="00AD6C93" w:rsidRDefault="0025182D" w:rsidP="00CC1E1E">
            <w:pPr>
              <w:pStyle w:val="aff"/>
              <w:jc w:val="both"/>
            </w:pPr>
            <w:r w:rsidRPr="00AD6C93">
              <w:t xml:space="preserve">Режимы сушки </w:t>
            </w:r>
            <w:r w:rsidR="00987112" w:rsidRPr="00AD6C93">
              <w:t xml:space="preserve">керамических </w:t>
            </w:r>
            <w:r w:rsidRPr="00AD6C93">
              <w:t>литейных форм</w:t>
            </w:r>
            <w:r w:rsidR="00987112" w:rsidRPr="00AD6C93">
              <w:t xml:space="preserve"> первой группы сложности</w:t>
            </w:r>
          </w:p>
        </w:tc>
      </w:tr>
      <w:tr w:rsidR="008046A4" w:rsidRPr="003E1FEB" w14:paraId="41435B77" w14:textId="77777777" w:rsidTr="00AD6C93">
        <w:trPr>
          <w:trHeight w:val="20"/>
        </w:trPr>
        <w:tc>
          <w:tcPr>
            <w:tcW w:w="1291" w:type="pct"/>
            <w:vMerge/>
          </w:tcPr>
          <w:p w14:paraId="25FE07ED" w14:textId="77777777" w:rsidR="008046A4" w:rsidRPr="003E1FEB" w:rsidDel="002A1D54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1D82E2CC" w14:textId="4A79AE09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Режимы работы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огнеупорных суспензий для изготовления керамических литейных форм первой группы сложности</w:t>
            </w:r>
          </w:p>
        </w:tc>
      </w:tr>
      <w:tr w:rsidR="0025182D" w:rsidRPr="003E1FEB" w14:paraId="1693548A" w14:textId="77777777" w:rsidTr="00AD6C93">
        <w:trPr>
          <w:trHeight w:val="20"/>
        </w:trPr>
        <w:tc>
          <w:tcPr>
            <w:tcW w:w="1291" w:type="pct"/>
            <w:vMerge/>
          </w:tcPr>
          <w:p w14:paraId="5381BB97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33065FBB" w14:textId="579782BD" w:rsidR="0025182D" w:rsidRPr="00AD6C93" w:rsidRDefault="0025182D" w:rsidP="00CC1E1E">
            <w:pPr>
              <w:pStyle w:val="aff"/>
              <w:jc w:val="both"/>
            </w:pPr>
            <w:r w:rsidRPr="00AD6C93">
              <w:t>Требования к суспензиям и огнеупорным материалам для литья по выплавляемым моделям</w:t>
            </w:r>
          </w:p>
        </w:tc>
      </w:tr>
      <w:tr w:rsidR="00987112" w:rsidRPr="003E1FEB" w14:paraId="356C2B30" w14:textId="77777777" w:rsidTr="00AD6C93">
        <w:trPr>
          <w:trHeight w:val="20"/>
        </w:trPr>
        <w:tc>
          <w:tcPr>
            <w:tcW w:w="1291" w:type="pct"/>
            <w:vMerge/>
          </w:tcPr>
          <w:p w14:paraId="1AC999C2" w14:textId="77777777" w:rsidR="00987112" w:rsidRPr="003E1FEB" w:rsidDel="002A1D54" w:rsidRDefault="00987112" w:rsidP="00CC1E1E">
            <w:pPr>
              <w:pStyle w:val="aff"/>
            </w:pPr>
          </w:p>
        </w:tc>
        <w:tc>
          <w:tcPr>
            <w:tcW w:w="3709" w:type="pct"/>
          </w:tcPr>
          <w:p w14:paraId="431C72C8" w14:textId="141B7391" w:rsidR="00987112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8046A4" w:rsidRPr="00AD6C93">
              <w:t xml:space="preserve">при приготовлении огнеупорных суспензий для изготовления керамических литейных форм </w:t>
            </w:r>
          </w:p>
        </w:tc>
      </w:tr>
      <w:tr w:rsidR="00987112" w:rsidRPr="003E1FEB" w14:paraId="5808DB31" w14:textId="77777777" w:rsidTr="00AD6C93">
        <w:trPr>
          <w:trHeight w:val="20"/>
        </w:trPr>
        <w:tc>
          <w:tcPr>
            <w:tcW w:w="1291" w:type="pct"/>
            <w:vMerge/>
          </w:tcPr>
          <w:p w14:paraId="475E433E" w14:textId="77777777" w:rsidR="00987112" w:rsidRPr="003E1FEB" w:rsidDel="002A1D54" w:rsidRDefault="00987112" w:rsidP="00CC1E1E">
            <w:pPr>
              <w:pStyle w:val="aff"/>
            </w:pPr>
          </w:p>
        </w:tc>
        <w:tc>
          <w:tcPr>
            <w:tcW w:w="3709" w:type="pct"/>
          </w:tcPr>
          <w:p w14:paraId="06467526" w14:textId="6C65B5F6" w:rsidR="00987112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8046A4" w:rsidRPr="00AD6C93">
              <w:t xml:space="preserve">при обсыпке </w:t>
            </w:r>
            <w:r w:rsidR="00EA0450" w:rsidRPr="00AD6C93">
              <w:t>блоков моделей</w:t>
            </w:r>
          </w:p>
        </w:tc>
      </w:tr>
      <w:tr w:rsidR="00987112" w:rsidRPr="003E1FEB" w14:paraId="58875782" w14:textId="77777777" w:rsidTr="00AD6C93">
        <w:trPr>
          <w:trHeight w:val="20"/>
        </w:trPr>
        <w:tc>
          <w:tcPr>
            <w:tcW w:w="1291" w:type="pct"/>
            <w:vMerge/>
          </w:tcPr>
          <w:p w14:paraId="477B9CFF" w14:textId="77777777" w:rsidR="00987112" w:rsidRPr="003E1FEB" w:rsidDel="002A1D54" w:rsidRDefault="00987112" w:rsidP="00CC1E1E">
            <w:pPr>
              <w:pStyle w:val="aff"/>
            </w:pPr>
          </w:p>
        </w:tc>
        <w:tc>
          <w:tcPr>
            <w:tcW w:w="3709" w:type="pct"/>
          </w:tcPr>
          <w:p w14:paraId="6C42C4DE" w14:textId="1C17CC00" w:rsidR="00987112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8046A4" w:rsidRPr="00AD6C93">
              <w:t>при сушке керамических литейных форм</w:t>
            </w:r>
          </w:p>
        </w:tc>
      </w:tr>
      <w:tr w:rsidR="0025182D" w:rsidRPr="003E1FEB" w14:paraId="2AC752F1" w14:textId="77777777" w:rsidTr="00AD6C93">
        <w:trPr>
          <w:trHeight w:val="20"/>
        </w:trPr>
        <w:tc>
          <w:tcPr>
            <w:tcW w:w="1291" w:type="pct"/>
            <w:vMerge/>
          </w:tcPr>
          <w:p w14:paraId="2D1EF02D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16F0B11D" w14:textId="77777777" w:rsidR="0025182D" w:rsidRPr="00AD6C93" w:rsidRDefault="0025182D" w:rsidP="00CC1E1E">
            <w:pPr>
              <w:pStyle w:val="aff"/>
              <w:jc w:val="both"/>
            </w:pPr>
            <w:r w:rsidRPr="00AD6C93">
              <w:t>Требования охраны труда, пожарной, промышленной и экологической безопасности</w:t>
            </w:r>
          </w:p>
        </w:tc>
      </w:tr>
      <w:tr w:rsidR="0025182D" w:rsidRPr="003E1FEB" w14:paraId="5FEFF03C" w14:textId="77777777" w:rsidTr="00AD6C93">
        <w:trPr>
          <w:trHeight w:val="20"/>
        </w:trPr>
        <w:tc>
          <w:tcPr>
            <w:tcW w:w="1291" w:type="pct"/>
            <w:vMerge/>
          </w:tcPr>
          <w:p w14:paraId="3BC5C43D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2D062616" w14:textId="1206FE1B" w:rsidR="0025182D" w:rsidRPr="00AD6C93" w:rsidRDefault="0025182D" w:rsidP="00CC1E1E">
            <w:pPr>
              <w:pStyle w:val="aff"/>
              <w:jc w:val="both"/>
            </w:pPr>
            <w:r w:rsidRPr="00AD6C93">
              <w:t xml:space="preserve">Требования к оснастке и формовочному инструменту для изготовления </w:t>
            </w:r>
            <w:r w:rsidR="00987112" w:rsidRPr="00AD6C93">
              <w:t xml:space="preserve">керамических </w:t>
            </w:r>
            <w:r w:rsidRPr="00AD6C93">
              <w:t>литейных форм</w:t>
            </w:r>
            <w:r w:rsidR="00987112" w:rsidRPr="00AD6C93">
              <w:t xml:space="preserve"> первой группы сложности</w:t>
            </w:r>
          </w:p>
        </w:tc>
      </w:tr>
      <w:tr w:rsidR="0025182D" w:rsidRPr="003E1FEB" w14:paraId="029B5D08" w14:textId="77777777" w:rsidTr="00AD6C93">
        <w:trPr>
          <w:trHeight w:val="20"/>
        </w:trPr>
        <w:tc>
          <w:tcPr>
            <w:tcW w:w="1291" w:type="pct"/>
            <w:vMerge/>
          </w:tcPr>
          <w:p w14:paraId="12E00A43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37F6655C" w14:textId="49902DC3" w:rsidR="0025182D" w:rsidRPr="00AD6C93" w:rsidRDefault="0025182D" w:rsidP="00CC1E1E">
            <w:pPr>
              <w:pStyle w:val="aff"/>
              <w:jc w:val="both"/>
            </w:pPr>
            <w:r w:rsidRPr="00AD6C93">
              <w:t xml:space="preserve">Технологические инструкции по изготовлению </w:t>
            </w:r>
            <w:r w:rsidR="00987112" w:rsidRPr="00AD6C93">
              <w:t xml:space="preserve">керамических </w:t>
            </w:r>
            <w:r w:rsidRPr="00AD6C93">
              <w:t xml:space="preserve">литейных форм </w:t>
            </w:r>
            <w:r w:rsidR="00987112" w:rsidRPr="00AD6C93">
              <w:t>первой группы сложности</w:t>
            </w:r>
            <w:r w:rsidRPr="00AD6C93">
              <w:t xml:space="preserve">, приготовлению огнеупорных суспензий для получения </w:t>
            </w:r>
            <w:r w:rsidR="008046A4" w:rsidRPr="00AD6C93">
              <w:t xml:space="preserve">керамических </w:t>
            </w:r>
            <w:r w:rsidRPr="00AD6C93">
              <w:t xml:space="preserve">литейных форм </w:t>
            </w:r>
            <w:r w:rsidR="008046A4" w:rsidRPr="00AD6C93">
              <w:t>первой группы сложности</w:t>
            </w:r>
          </w:p>
        </w:tc>
      </w:tr>
      <w:tr w:rsidR="00987112" w:rsidRPr="003E1FEB" w14:paraId="7DE140B9" w14:textId="77777777" w:rsidTr="00AD6C93">
        <w:trPr>
          <w:trHeight w:val="20"/>
        </w:trPr>
        <w:tc>
          <w:tcPr>
            <w:tcW w:w="1291" w:type="pct"/>
            <w:vMerge/>
          </w:tcPr>
          <w:p w14:paraId="7C8F9F34" w14:textId="77777777" w:rsidR="00987112" w:rsidRPr="003E1FEB" w:rsidDel="002A1D54" w:rsidRDefault="00987112" w:rsidP="00CC1E1E">
            <w:pPr>
              <w:pStyle w:val="aff"/>
            </w:pPr>
          </w:p>
        </w:tc>
        <w:tc>
          <w:tcPr>
            <w:tcW w:w="3709" w:type="pct"/>
          </w:tcPr>
          <w:p w14:paraId="2CDB8DF2" w14:textId="155A8858" w:rsidR="00987112" w:rsidRPr="00AD6C93" w:rsidRDefault="008046A4" w:rsidP="00CC1E1E">
            <w:pPr>
              <w:pStyle w:val="aff"/>
              <w:jc w:val="both"/>
            </w:pPr>
            <w:r w:rsidRPr="00AD6C93">
              <w:t xml:space="preserve">Назначение элементов интерфейса систем управления </w:t>
            </w:r>
            <w:r w:rsidR="00F51A78" w:rsidRPr="00AD6C93">
              <w:t>оборудовани</w:t>
            </w:r>
            <w:r w:rsidR="00F80697">
              <w:t>ем</w:t>
            </w:r>
            <w:r w:rsidRPr="00AD6C93">
              <w:t xml:space="preserve"> для приготовления огнеупорных суспензий для изготовления керамических литейных форм первой группы сложности</w:t>
            </w:r>
          </w:p>
        </w:tc>
      </w:tr>
      <w:tr w:rsidR="008046A4" w:rsidRPr="003E1FEB" w14:paraId="60E74B17" w14:textId="77777777" w:rsidTr="00AD6C93">
        <w:trPr>
          <w:trHeight w:val="20"/>
        </w:trPr>
        <w:tc>
          <w:tcPr>
            <w:tcW w:w="1291" w:type="pct"/>
            <w:vMerge/>
          </w:tcPr>
          <w:p w14:paraId="7B5BD340" w14:textId="77777777" w:rsidR="008046A4" w:rsidRPr="003E1FEB" w:rsidDel="002A1D54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0CC44713" w14:textId="5660DDF3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 xml:space="preserve">для обсыпки </w:t>
            </w:r>
            <w:r w:rsidR="00EA0450" w:rsidRPr="00AD6C93">
              <w:t>блоков моделей</w:t>
            </w:r>
            <w:r w:rsidRPr="00AD6C93">
              <w:t xml:space="preserve"> первой группы сложности</w:t>
            </w:r>
          </w:p>
        </w:tc>
      </w:tr>
      <w:tr w:rsidR="008046A4" w:rsidRPr="003E1FEB" w14:paraId="112298BF" w14:textId="77777777" w:rsidTr="00AD6C93">
        <w:trPr>
          <w:trHeight w:val="20"/>
        </w:trPr>
        <w:tc>
          <w:tcPr>
            <w:tcW w:w="1291" w:type="pct"/>
            <w:vMerge/>
          </w:tcPr>
          <w:p w14:paraId="790AA109" w14:textId="77777777" w:rsidR="008046A4" w:rsidRPr="003E1FEB" w:rsidDel="002A1D54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27D0D25A" w14:textId="07284856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>для сушки керамических литейных форм первой группы сложности</w:t>
            </w:r>
          </w:p>
        </w:tc>
      </w:tr>
      <w:tr w:rsidR="0025182D" w:rsidRPr="003E1FEB" w14:paraId="5623F7A2" w14:textId="77777777" w:rsidTr="00AD6C93">
        <w:trPr>
          <w:trHeight w:val="20"/>
        </w:trPr>
        <w:tc>
          <w:tcPr>
            <w:tcW w:w="1291" w:type="pct"/>
            <w:vMerge/>
          </w:tcPr>
          <w:p w14:paraId="1D4CB0E2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222A91B1" w14:textId="77777777" w:rsidR="0025182D" w:rsidRPr="00AD6C93" w:rsidRDefault="0025182D" w:rsidP="00CC1E1E">
            <w:pPr>
              <w:pStyle w:val="aff"/>
              <w:jc w:val="both"/>
            </w:pPr>
            <w:r w:rsidRPr="00AD6C93">
              <w:t>Правила чтения конструкторской документации</w:t>
            </w:r>
          </w:p>
        </w:tc>
      </w:tr>
      <w:tr w:rsidR="0025182D" w:rsidRPr="003E1FEB" w14:paraId="0143B31D" w14:textId="77777777" w:rsidTr="00AD6C93">
        <w:trPr>
          <w:trHeight w:val="20"/>
        </w:trPr>
        <w:tc>
          <w:tcPr>
            <w:tcW w:w="1291" w:type="pct"/>
            <w:vMerge/>
          </w:tcPr>
          <w:p w14:paraId="3CDFF4DE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76C1BB84" w14:textId="77777777" w:rsidR="0025182D" w:rsidRPr="00AD6C93" w:rsidRDefault="0025182D" w:rsidP="00CC1E1E">
            <w:pPr>
              <w:pStyle w:val="aff"/>
              <w:jc w:val="both"/>
            </w:pPr>
            <w:r w:rsidRPr="00AD6C93">
              <w:t>Правила чтения технологической документации</w:t>
            </w:r>
          </w:p>
        </w:tc>
      </w:tr>
      <w:tr w:rsidR="0025182D" w:rsidRPr="003E1FEB" w14:paraId="55BC99D3" w14:textId="77777777" w:rsidTr="00AD6C93">
        <w:trPr>
          <w:trHeight w:val="20"/>
        </w:trPr>
        <w:tc>
          <w:tcPr>
            <w:tcW w:w="1291" w:type="pct"/>
            <w:vMerge/>
          </w:tcPr>
          <w:p w14:paraId="1D3B1244" w14:textId="77777777" w:rsidR="0025182D" w:rsidRPr="003E1FEB" w:rsidDel="002A1D54" w:rsidRDefault="0025182D" w:rsidP="00CC1E1E">
            <w:pPr>
              <w:pStyle w:val="aff"/>
            </w:pPr>
          </w:p>
        </w:tc>
        <w:tc>
          <w:tcPr>
            <w:tcW w:w="3709" w:type="pct"/>
          </w:tcPr>
          <w:p w14:paraId="7E386D0D" w14:textId="0BB07DF7" w:rsidR="0025182D" w:rsidRPr="00AD6C93" w:rsidRDefault="0025182D" w:rsidP="00CC1E1E">
            <w:pPr>
              <w:pStyle w:val="aff"/>
              <w:jc w:val="both"/>
            </w:pPr>
            <w:r w:rsidRPr="00AD6C93">
              <w:t xml:space="preserve">Назначение и правила эксплуатации оснастки и формовочного инструмента для изготовления </w:t>
            </w:r>
            <w:r w:rsidR="008046A4" w:rsidRPr="00AD6C93">
              <w:t xml:space="preserve">керамических </w:t>
            </w:r>
            <w:r w:rsidRPr="00AD6C93">
              <w:t>литейных форм</w:t>
            </w:r>
            <w:r w:rsidR="008046A4" w:rsidRPr="00AD6C93">
              <w:t xml:space="preserve"> первой группы сложности</w:t>
            </w:r>
          </w:p>
        </w:tc>
      </w:tr>
      <w:tr w:rsidR="0025182D" w:rsidRPr="003E1FEB" w14:paraId="09B9DBAF" w14:textId="77777777" w:rsidTr="00AD6C93">
        <w:trPr>
          <w:trHeight w:val="20"/>
        </w:trPr>
        <w:tc>
          <w:tcPr>
            <w:tcW w:w="1291" w:type="pct"/>
          </w:tcPr>
          <w:p w14:paraId="3F660CE4" w14:textId="77777777" w:rsidR="0025182D" w:rsidRPr="003E1FEB" w:rsidDel="002A1D54" w:rsidRDefault="0025182D" w:rsidP="00CC1E1E">
            <w:pPr>
              <w:pStyle w:val="aff"/>
            </w:pPr>
            <w:r w:rsidRPr="003E1FEB" w:rsidDel="002A1D54">
              <w:t>Другие характеристики</w:t>
            </w:r>
          </w:p>
        </w:tc>
        <w:tc>
          <w:tcPr>
            <w:tcW w:w="3709" w:type="pct"/>
          </w:tcPr>
          <w:p w14:paraId="49096D7B" w14:textId="77777777" w:rsidR="0025182D" w:rsidRPr="00AD6C93" w:rsidRDefault="0025182D" w:rsidP="00CC1E1E">
            <w:pPr>
              <w:pStyle w:val="aff"/>
              <w:jc w:val="both"/>
            </w:pPr>
            <w:r w:rsidRPr="00AD6C93">
              <w:t xml:space="preserve">- </w:t>
            </w:r>
          </w:p>
        </w:tc>
      </w:tr>
    </w:tbl>
    <w:p w14:paraId="108E1AF4" w14:textId="77777777" w:rsidR="00AD6C93" w:rsidRDefault="00AD6C93" w:rsidP="00CC1E1E">
      <w:pPr>
        <w:pStyle w:val="3"/>
        <w:keepNext w:val="0"/>
        <w:spacing w:before="0" w:after="0"/>
      </w:pPr>
    </w:p>
    <w:p w14:paraId="26B7BB7A" w14:textId="36ACC674" w:rsidR="00CE6BC7" w:rsidRDefault="00CE6BC7" w:rsidP="00CC1E1E">
      <w:pPr>
        <w:pStyle w:val="3"/>
        <w:keepNext w:val="0"/>
        <w:spacing w:before="0" w:after="0"/>
      </w:pPr>
      <w:r w:rsidRPr="003E1FEB">
        <w:t>3.1.2. Трудовая функция</w:t>
      </w:r>
    </w:p>
    <w:p w14:paraId="1D461261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CE6BC7" w:rsidRPr="003E1FEB" w14:paraId="436EF4B5" w14:textId="77777777" w:rsidTr="00AD6C9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19FF00A" w14:textId="77777777" w:rsidR="00CE6BC7" w:rsidRPr="003E1FEB" w:rsidRDefault="00CE6BC7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89CBB" w14:textId="35E1DE32" w:rsidR="00CE6BC7" w:rsidRPr="003E1FEB" w:rsidRDefault="002412B5" w:rsidP="00CC1E1E">
            <w:pPr>
              <w:rPr>
                <w:rStyle w:val="af3"/>
              </w:rPr>
            </w:pPr>
            <w:r>
              <w:t>Удаление</w:t>
            </w:r>
            <w:r w:rsidR="00CE6BC7">
              <w:t xml:space="preserve"> модельной массы из керамических литейных форм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317764" w14:textId="77777777" w:rsidR="00CE6BC7" w:rsidRPr="003E1FEB" w:rsidRDefault="00CE6BC7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E1FC6" w14:textId="1F267359" w:rsidR="00CE6BC7" w:rsidRPr="003E1FEB" w:rsidRDefault="00ED44A9" w:rsidP="00CC1E1E">
            <w:r>
              <w:rPr>
                <w:lang w:val="en-US"/>
              </w:rPr>
              <w:t>A</w:t>
            </w:r>
            <w:r w:rsidR="00CE6BC7" w:rsidRPr="003E1FEB">
              <w:t>/02.</w:t>
            </w:r>
            <w:r w:rsidR="001D158C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AD5F739" w14:textId="77777777" w:rsidR="00CE6BC7" w:rsidRPr="003E1FEB" w:rsidRDefault="00CE6BC7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A2F22" w14:textId="22905902" w:rsidR="00CE6BC7" w:rsidRPr="003E1FEB" w:rsidRDefault="001D158C" w:rsidP="00CC1E1E">
            <w:pPr>
              <w:jc w:val="center"/>
            </w:pPr>
            <w:r>
              <w:t>2</w:t>
            </w:r>
          </w:p>
        </w:tc>
      </w:tr>
    </w:tbl>
    <w:p w14:paraId="243BDC98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CE6BC7" w:rsidRPr="003E1FEB" w14:paraId="42FE9D29" w14:textId="77777777" w:rsidTr="00AD6C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34B0F3" w14:textId="77777777" w:rsidR="00CE6BC7" w:rsidRPr="003E1FEB" w:rsidRDefault="00CE6BC7" w:rsidP="00CC1E1E">
            <w:r w:rsidRPr="003E1FE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752D85" w14:textId="77777777" w:rsidR="00CE6BC7" w:rsidRPr="003E1FEB" w:rsidRDefault="00CE6BC7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3603FF4" w14:textId="77777777" w:rsidR="00CE6BC7" w:rsidRPr="003E1FEB" w:rsidRDefault="00CE6BC7" w:rsidP="00CC1E1E">
            <w:r w:rsidRPr="003E1FE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23833" w14:textId="77777777" w:rsidR="00CE6BC7" w:rsidRPr="003E1FEB" w:rsidRDefault="00CE6BC7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2DE16" w14:textId="77777777" w:rsidR="00CE6BC7" w:rsidRPr="003E1FEB" w:rsidRDefault="00CE6BC7" w:rsidP="00CC1E1E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EB8A7" w14:textId="77777777" w:rsidR="00CE6BC7" w:rsidRPr="003E1FEB" w:rsidRDefault="00CE6BC7" w:rsidP="00CC1E1E"/>
        </w:tc>
      </w:tr>
      <w:tr w:rsidR="00CE6BC7" w:rsidRPr="003E1FEB" w14:paraId="233DB861" w14:textId="77777777" w:rsidTr="00AD6C9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3CDFF41A" w14:textId="77777777" w:rsidR="00CE6BC7" w:rsidRPr="003E1FEB" w:rsidRDefault="00CE6BC7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A46AD9" w14:textId="77777777" w:rsidR="00CE6BC7" w:rsidRPr="003E1FEB" w:rsidRDefault="00CE6BC7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A40C22" w14:textId="77777777" w:rsidR="00CE6BC7" w:rsidRPr="003E1FEB" w:rsidRDefault="00CE6BC7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722D39" w14:textId="77777777" w:rsidR="00CE6BC7" w:rsidRPr="003E1FEB" w:rsidRDefault="00CE6BC7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D71E75" w14:textId="77777777" w:rsidR="00CE6BC7" w:rsidRPr="003E1FEB" w:rsidRDefault="00CE6BC7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11095" w:rsidRPr="003E1FEB" w14:paraId="0B25558A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04B83158" w14:textId="77777777" w:rsidR="00B11095" w:rsidRPr="003E1FEB" w:rsidRDefault="00B11095" w:rsidP="00CC1E1E">
            <w:pPr>
              <w:pStyle w:val="aff"/>
            </w:pPr>
            <w:r w:rsidRPr="003E1FEB">
              <w:t>Трудовые действия</w:t>
            </w:r>
          </w:p>
        </w:tc>
        <w:tc>
          <w:tcPr>
            <w:tcW w:w="3709" w:type="pct"/>
          </w:tcPr>
          <w:p w14:paraId="2949B158" w14:textId="3515F516" w:rsidR="00B11095" w:rsidRPr="003E1FEB" w:rsidRDefault="00B11095" w:rsidP="00CC1E1E">
            <w:pPr>
              <w:pStyle w:val="aff"/>
              <w:jc w:val="both"/>
            </w:pPr>
            <w:r w:rsidRPr="00A670FC">
              <w:t xml:space="preserve">Подготовка рабочего места к </w:t>
            </w:r>
            <w:r w:rsidR="002412B5">
              <w:t>удалению</w:t>
            </w:r>
            <w:r>
              <w:t xml:space="preserve"> модельной массы из керамических литейных форм первой группы сложности</w:t>
            </w:r>
          </w:p>
        </w:tc>
      </w:tr>
      <w:tr w:rsidR="00B11095" w:rsidRPr="003E1FEB" w14:paraId="42455232" w14:textId="77777777" w:rsidTr="00AD6C93">
        <w:trPr>
          <w:trHeight w:val="20"/>
        </w:trPr>
        <w:tc>
          <w:tcPr>
            <w:tcW w:w="1291" w:type="pct"/>
            <w:vMerge/>
          </w:tcPr>
          <w:p w14:paraId="324F3712" w14:textId="77777777" w:rsidR="00B11095" w:rsidRPr="003E1FEB" w:rsidRDefault="00B11095" w:rsidP="00CC1E1E">
            <w:pPr>
              <w:pStyle w:val="aff"/>
            </w:pPr>
          </w:p>
        </w:tc>
        <w:tc>
          <w:tcPr>
            <w:tcW w:w="3709" w:type="pct"/>
          </w:tcPr>
          <w:p w14:paraId="24008043" w14:textId="77777777" w:rsidR="00B11095" w:rsidRPr="003E1FEB" w:rsidRDefault="00B11095" w:rsidP="00CC1E1E">
            <w:pPr>
              <w:pStyle w:val="aff"/>
              <w:jc w:val="both"/>
            </w:pPr>
            <w:r>
              <w:t>Контроль состояния керамических литейных форм первой группы сложности</w:t>
            </w:r>
            <w:r w:rsidRPr="003E1FEB">
              <w:t xml:space="preserve"> </w:t>
            </w:r>
          </w:p>
        </w:tc>
      </w:tr>
      <w:tr w:rsidR="00B11095" w:rsidRPr="003E1FEB" w14:paraId="7A2AEFE8" w14:textId="77777777" w:rsidTr="00AD6C93">
        <w:trPr>
          <w:trHeight w:val="20"/>
        </w:trPr>
        <w:tc>
          <w:tcPr>
            <w:tcW w:w="1291" w:type="pct"/>
            <w:vMerge/>
          </w:tcPr>
          <w:p w14:paraId="786F296B" w14:textId="77777777" w:rsidR="00B11095" w:rsidRPr="003E1FEB" w:rsidRDefault="00B11095" w:rsidP="00CC1E1E">
            <w:pPr>
              <w:pStyle w:val="aff"/>
            </w:pPr>
          </w:p>
        </w:tc>
        <w:tc>
          <w:tcPr>
            <w:tcW w:w="3709" w:type="pct"/>
          </w:tcPr>
          <w:p w14:paraId="5B94E53B" w14:textId="77777777" w:rsidR="00B11095" w:rsidRDefault="00B11095" w:rsidP="00CC1E1E">
            <w:pPr>
              <w:pStyle w:val="aff"/>
              <w:jc w:val="both"/>
            </w:pPr>
            <w:r>
              <w:t>Исправление дефектов керамических литейных форм первой группы сложности</w:t>
            </w:r>
          </w:p>
        </w:tc>
      </w:tr>
      <w:tr w:rsidR="00B11095" w:rsidRPr="003E1FEB" w14:paraId="59BD5BDF" w14:textId="77777777" w:rsidTr="00AD6C93">
        <w:trPr>
          <w:trHeight w:val="20"/>
        </w:trPr>
        <w:tc>
          <w:tcPr>
            <w:tcW w:w="1291" w:type="pct"/>
            <w:vMerge/>
          </w:tcPr>
          <w:p w14:paraId="5C429190" w14:textId="77777777" w:rsidR="00B11095" w:rsidRPr="003E1FEB" w:rsidRDefault="00B11095" w:rsidP="00CC1E1E">
            <w:pPr>
              <w:pStyle w:val="aff"/>
            </w:pPr>
          </w:p>
        </w:tc>
        <w:tc>
          <w:tcPr>
            <w:tcW w:w="3709" w:type="pct"/>
          </w:tcPr>
          <w:p w14:paraId="00D72BF1" w14:textId="26682D6D" w:rsidR="00B11095" w:rsidRPr="003E1FEB" w:rsidRDefault="00B11095" w:rsidP="00CC1E1E">
            <w:pPr>
              <w:pStyle w:val="aff"/>
              <w:jc w:val="both"/>
            </w:pPr>
            <w:r>
              <w:t xml:space="preserve">Проверка работоспособности </w:t>
            </w:r>
            <w:r w:rsidR="00806B85">
              <w:t>оборудования</w:t>
            </w:r>
            <w:r>
              <w:t xml:space="preserve"> 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первой группы сложности</w:t>
            </w:r>
          </w:p>
        </w:tc>
      </w:tr>
      <w:tr w:rsidR="00B11095" w:rsidRPr="003E1FEB" w14:paraId="4AB26968" w14:textId="77777777" w:rsidTr="00AD6C93">
        <w:trPr>
          <w:trHeight w:val="20"/>
        </w:trPr>
        <w:tc>
          <w:tcPr>
            <w:tcW w:w="1291" w:type="pct"/>
            <w:vMerge/>
          </w:tcPr>
          <w:p w14:paraId="507A5101" w14:textId="77777777" w:rsidR="00B11095" w:rsidRPr="003E1FEB" w:rsidRDefault="00B11095" w:rsidP="00CC1E1E">
            <w:pPr>
              <w:pStyle w:val="aff"/>
            </w:pPr>
          </w:p>
        </w:tc>
        <w:tc>
          <w:tcPr>
            <w:tcW w:w="3709" w:type="pct"/>
          </w:tcPr>
          <w:p w14:paraId="7F82743E" w14:textId="05A37FAD" w:rsidR="00B11095" w:rsidRPr="003E1FEB" w:rsidRDefault="00806B85" w:rsidP="00CC1E1E">
            <w:pPr>
              <w:pStyle w:val="aff"/>
              <w:jc w:val="both"/>
            </w:pPr>
            <w:r>
              <w:t>Подготовка оборудования</w:t>
            </w:r>
            <w:r w:rsidR="00B11095">
              <w:t xml:space="preserve"> для </w:t>
            </w:r>
            <w:r w:rsidR="002412B5">
              <w:t>удаления</w:t>
            </w:r>
            <w:r w:rsidR="00B11095">
              <w:t xml:space="preserve"> модельного состава из керамических литейных форм первой группы сложности</w:t>
            </w:r>
          </w:p>
        </w:tc>
      </w:tr>
      <w:tr w:rsidR="00B11095" w:rsidRPr="003E1FEB" w14:paraId="434E76D6" w14:textId="77777777" w:rsidTr="00AD6C93">
        <w:trPr>
          <w:trHeight w:val="20"/>
        </w:trPr>
        <w:tc>
          <w:tcPr>
            <w:tcW w:w="1291" w:type="pct"/>
            <w:vMerge/>
          </w:tcPr>
          <w:p w14:paraId="3982906D" w14:textId="77777777" w:rsidR="00B11095" w:rsidRPr="003E1FEB" w:rsidRDefault="00B11095" w:rsidP="00CC1E1E">
            <w:pPr>
              <w:pStyle w:val="aff"/>
            </w:pPr>
          </w:p>
        </w:tc>
        <w:tc>
          <w:tcPr>
            <w:tcW w:w="3709" w:type="pct"/>
          </w:tcPr>
          <w:p w14:paraId="60EB70AD" w14:textId="6C65B17D" w:rsidR="00B11095" w:rsidRPr="003E1FEB" w:rsidRDefault="002412B5" w:rsidP="00CC1E1E">
            <w:pPr>
              <w:pStyle w:val="aff"/>
              <w:jc w:val="both"/>
            </w:pPr>
            <w:r>
              <w:t>Удаление</w:t>
            </w:r>
            <w:r w:rsidR="00B11095">
              <w:t xml:space="preserve"> модельного состава из керамических литейных форм первой группы сложности</w:t>
            </w:r>
          </w:p>
        </w:tc>
      </w:tr>
      <w:tr w:rsidR="00CE6BC7" w:rsidRPr="003E1FEB" w14:paraId="0D17AD72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3431CF5A" w14:textId="77777777" w:rsidR="00CE6BC7" w:rsidRPr="003E1FEB" w:rsidDel="002A1D54" w:rsidRDefault="00CE6BC7" w:rsidP="00CC1E1E">
            <w:pPr>
              <w:pStyle w:val="aff"/>
            </w:pPr>
            <w:r w:rsidRPr="003E1FEB" w:rsidDel="002A1D54">
              <w:t>Необходимые умения</w:t>
            </w:r>
          </w:p>
        </w:tc>
        <w:tc>
          <w:tcPr>
            <w:tcW w:w="3709" w:type="pct"/>
          </w:tcPr>
          <w:p w14:paraId="75EC80D7" w14:textId="1456F79B" w:rsidR="00CE6BC7" w:rsidRPr="003E1FEB" w:rsidRDefault="00CE6BC7" w:rsidP="00CC1E1E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</w:t>
            </w:r>
            <w:r w:rsidR="002412B5">
              <w:t>удаления</w:t>
            </w:r>
            <w:r>
              <w:t xml:space="preserve"> модельной массы из керамических литейных форм первой группы сложности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E6BC7" w:rsidRPr="003E1FEB" w14:paraId="3B11F386" w14:textId="77777777" w:rsidTr="00AD6C93">
        <w:trPr>
          <w:trHeight w:val="20"/>
        </w:trPr>
        <w:tc>
          <w:tcPr>
            <w:tcW w:w="1291" w:type="pct"/>
            <w:vMerge/>
          </w:tcPr>
          <w:p w14:paraId="6065B346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389B5B7F" w14:textId="77777777" w:rsidR="00CE6BC7" w:rsidRPr="003E1FEB" w:rsidRDefault="00CE6BC7" w:rsidP="00CC1E1E">
            <w:pPr>
              <w:pStyle w:val="aff"/>
              <w:jc w:val="both"/>
            </w:pPr>
            <w:r w:rsidRPr="003E1FEB">
              <w:t xml:space="preserve">Визуально оценивать качество </w:t>
            </w:r>
            <w:r>
              <w:t>керамических литейных форм</w:t>
            </w:r>
            <w:r w:rsidRPr="003E1FEB">
              <w:t xml:space="preserve"> </w:t>
            </w:r>
            <w:r>
              <w:t>первой группы сложности</w:t>
            </w:r>
          </w:p>
        </w:tc>
      </w:tr>
      <w:tr w:rsidR="00CE6BC7" w:rsidRPr="003E1FEB" w14:paraId="47FAE760" w14:textId="77777777" w:rsidTr="00AD6C93">
        <w:trPr>
          <w:trHeight w:val="20"/>
        </w:trPr>
        <w:tc>
          <w:tcPr>
            <w:tcW w:w="1291" w:type="pct"/>
            <w:vMerge/>
          </w:tcPr>
          <w:p w14:paraId="3AB83419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47B36372" w14:textId="77777777" w:rsidR="00CE6BC7" w:rsidRPr="003E1FEB" w:rsidRDefault="00CE6BC7" w:rsidP="00CC1E1E">
            <w:pPr>
              <w:pStyle w:val="aff"/>
              <w:jc w:val="both"/>
            </w:pPr>
            <w:r>
              <w:t>Выявлять дефекты керамических литейных форм первой группы сложности</w:t>
            </w:r>
          </w:p>
        </w:tc>
      </w:tr>
      <w:tr w:rsidR="00CE6BC7" w:rsidRPr="003E1FEB" w14:paraId="470235E9" w14:textId="77777777" w:rsidTr="00AD6C93">
        <w:trPr>
          <w:trHeight w:val="20"/>
        </w:trPr>
        <w:tc>
          <w:tcPr>
            <w:tcW w:w="1291" w:type="pct"/>
            <w:vMerge/>
          </w:tcPr>
          <w:p w14:paraId="7F8B3B57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1B708746" w14:textId="77777777" w:rsidR="00CE6BC7" w:rsidRDefault="00CE6BC7" w:rsidP="00CC1E1E">
            <w:pPr>
              <w:pStyle w:val="aff"/>
              <w:jc w:val="both"/>
            </w:pPr>
            <w:r>
              <w:t>Использовать специальные инструменты и приспособления для исправления дефектов керамических литейных форм первой группы сложности</w:t>
            </w:r>
          </w:p>
        </w:tc>
      </w:tr>
      <w:tr w:rsidR="00CE6BC7" w:rsidRPr="003E1FEB" w14:paraId="306496E9" w14:textId="77777777" w:rsidTr="00AD6C93">
        <w:trPr>
          <w:trHeight w:val="20"/>
        </w:trPr>
        <w:tc>
          <w:tcPr>
            <w:tcW w:w="1291" w:type="pct"/>
            <w:vMerge/>
          </w:tcPr>
          <w:p w14:paraId="3ADB0F4D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00E6C6C8" w14:textId="6765BE10" w:rsidR="00CE6BC7" w:rsidRPr="003E1FEB" w:rsidRDefault="00CE6BC7" w:rsidP="00CC1E1E">
            <w:pPr>
              <w:pStyle w:val="aff"/>
              <w:jc w:val="both"/>
            </w:pPr>
            <w:r w:rsidRPr="00024B23">
              <w:t xml:space="preserve">Оценивать работоспособность </w:t>
            </w:r>
            <w:r w:rsidR="00806B85">
              <w:t>оборудования</w:t>
            </w:r>
            <w:r>
              <w:t xml:space="preserve"> 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первой группы сложности</w:t>
            </w:r>
          </w:p>
        </w:tc>
      </w:tr>
      <w:tr w:rsidR="00CE6BC7" w:rsidRPr="003E1FEB" w14:paraId="767C91B1" w14:textId="77777777" w:rsidTr="00AD6C93">
        <w:trPr>
          <w:trHeight w:val="20"/>
        </w:trPr>
        <w:tc>
          <w:tcPr>
            <w:tcW w:w="1291" w:type="pct"/>
            <w:vMerge/>
          </w:tcPr>
          <w:p w14:paraId="1DFE4197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3E26EDC6" w14:textId="799C699B" w:rsidR="00CE6BC7" w:rsidRPr="003E1FEB" w:rsidRDefault="00806B85" w:rsidP="00CC1E1E">
            <w:pPr>
              <w:pStyle w:val="aff"/>
              <w:jc w:val="both"/>
            </w:pPr>
            <w:r>
              <w:t xml:space="preserve">Подготавливать к работе </w:t>
            </w:r>
            <w:r w:rsidR="00C4183A">
              <w:t xml:space="preserve">оборудование </w:t>
            </w:r>
            <w:r>
              <w:t>и регулировать режим работы</w:t>
            </w:r>
            <w:r w:rsidR="00CE6BC7">
              <w:t xml:space="preserve"> </w:t>
            </w:r>
            <w:r>
              <w:t>оборудования</w:t>
            </w:r>
            <w:r w:rsidR="00CE6BC7">
              <w:t xml:space="preserve"> для </w:t>
            </w:r>
            <w:r w:rsidR="002412B5">
              <w:t>удаления</w:t>
            </w:r>
            <w:r w:rsidR="00CE6BC7">
              <w:t xml:space="preserve"> модельного состава из керамических литейных форм первой группы сложности</w:t>
            </w:r>
            <w:r w:rsidR="00CE6BC7" w:rsidRPr="00024B23">
              <w:t xml:space="preserve"> </w:t>
            </w:r>
            <w:r w:rsidR="00F80697">
              <w:t>в соответствии с технологическими инструкциями</w:t>
            </w:r>
          </w:p>
        </w:tc>
      </w:tr>
      <w:tr w:rsidR="00CE6BC7" w:rsidRPr="003E1FEB" w14:paraId="52A986C0" w14:textId="77777777" w:rsidTr="00AD6C93">
        <w:trPr>
          <w:trHeight w:val="20"/>
        </w:trPr>
        <w:tc>
          <w:tcPr>
            <w:tcW w:w="1291" w:type="pct"/>
            <w:vMerge/>
          </w:tcPr>
          <w:p w14:paraId="23EE23D8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01E1E8B8" w14:textId="4356F0A4" w:rsidR="00CE6BC7" w:rsidRPr="003E1FEB" w:rsidRDefault="00CE6BC7" w:rsidP="00CC1E1E">
            <w:pPr>
              <w:pStyle w:val="aff"/>
              <w:jc w:val="both"/>
            </w:pPr>
            <w:r w:rsidRPr="003E1FEB">
              <w:t xml:space="preserve">Использовать специальные инструменты и приспособления для </w:t>
            </w:r>
            <w:r w:rsidR="002412B5">
              <w:t>удаления</w:t>
            </w:r>
            <w:r w:rsidRPr="003E1FEB">
              <w:t xml:space="preserve"> модельной массы из </w:t>
            </w:r>
            <w:r>
              <w:t>керамических литейных форм</w:t>
            </w:r>
            <w:r w:rsidRPr="003E1FEB">
              <w:t xml:space="preserve"> </w:t>
            </w:r>
            <w:r>
              <w:t>первой группы сложности</w:t>
            </w:r>
            <w:r w:rsidRPr="003E1FEB">
              <w:t xml:space="preserve"> </w:t>
            </w:r>
          </w:p>
        </w:tc>
      </w:tr>
      <w:tr w:rsidR="00CE6BC7" w:rsidRPr="003E1FEB" w14:paraId="4699E705" w14:textId="77777777" w:rsidTr="00AD6C93">
        <w:trPr>
          <w:trHeight w:val="20"/>
        </w:trPr>
        <w:tc>
          <w:tcPr>
            <w:tcW w:w="1291" w:type="pct"/>
            <w:vMerge/>
          </w:tcPr>
          <w:p w14:paraId="4CA35E86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326E254E" w14:textId="795A891C" w:rsidR="00CE6BC7" w:rsidRPr="003E1FEB" w:rsidRDefault="00CE6BC7" w:rsidP="00CC1E1E">
            <w:pPr>
              <w:pStyle w:val="aff"/>
              <w:jc w:val="both"/>
            </w:pPr>
            <w:r w:rsidRPr="003E1FEB">
              <w:t xml:space="preserve">Выплавлять модельную массу при помощи </w:t>
            </w:r>
            <w:r w:rsidR="00D1430B">
              <w:t xml:space="preserve">установок для </w:t>
            </w:r>
            <w:r w:rsidR="002412B5">
              <w:t>удаления</w:t>
            </w:r>
            <w:r w:rsidR="00D1430B">
              <w:t xml:space="preserve"> модельного состава</w:t>
            </w:r>
            <w:r w:rsidRPr="003E1FEB">
              <w:t xml:space="preserve"> из </w:t>
            </w:r>
            <w:r>
              <w:t>керамических литейных форм</w:t>
            </w:r>
            <w:r w:rsidRPr="003E1FEB">
              <w:t xml:space="preserve"> </w:t>
            </w:r>
            <w:r>
              <w:t>первой группы сложности</w:t>
            </w:r>
            <w:r w:rsidRPr="003E1FEB">
              <w:t xml:space="preserve"> </w:t>
            </w:r>
          </w:p>
        </w:tc>
      </w:tr>
      <w:tr w:rsidR="00CE6BC7" w:rsidRPr="003E1FEB" w14:paraId="2E5104F0" w14:textId="77777777" w:rsidTr="00AD6C93">
        <w:trPr>
          <w:trHeight w:val="20"/>
        </w:trPr>
        <w:tc>
          <w:tcPr>
            <w:tcW w:w="1291" w:type="pct"/>
            <w:vMerge/>
          </w:tcPr>
          <w:p w14:paraId="194081D0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5AC0B79E" w14:textId="77777777" w:rsidR="00CE6BC7" w:rsidRPr="003E1FEB" w:rsidRDefault="00CE6BC7" w:rsidP="00CC1E1E">
            <w:pPr>
              <w:pStyle w:val="aff"/>
              <w:jc w:val="both"/>
            </w:pPr>
            <w:r w:rsidRPr="003E1FEB">
              <w:t>Применять средства индивидуальной и коллективной защиты</w:t>
            </w:r>
          </w:p>
        </w:tc>
      </w:tr>
      <w:tr w:rsidR="00CE6BC7" w:rsidRPr="003E1FEB" w14:paraId="3284362B" w14:textId="77777777" w:rsidTr="00AD6C93">
        <w:trPr>
          <w:trHeight w:val="20"/>
        </w:trPr>
        <w:tc>
          <w:tcPr>
            <w:tcW w:w="1291" w:type="pct"/>
            <w:vMerge/>
          </w:tcPr>
          <w:p w14:paraId="75372B2C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60803BD5" w14:textId="77777777" w:rsidR="00CE6BC7" w:rsidRPr="003E1FEB" w:rsidRDefault="00CE6BC7" w:rsidP="00CC1E1E">
            <w:pPr>
              <w:pStyle w:val="aff"/>
              <w:jc w:val="both"/>
            </w:pPr>
            <w:r w:rsidRPr="003E1FEB">
              <w:t>Читать конструкторскую документацию</w:t>
            </w:r>
            <w:r>
              <w:t xml:space="preserve"> на керамические литейные формы первой группы сложности </w:t>
            </w:r>
          </w:p>
        </w:tc>
      </w:tr>
      <w:tr w:rsidR="00CE6BC7" w:rsidRPr="003E1FEB" w14:paraId="1B7625F8" w14:textId="77777777" w:rsidTr="00AD6C93">
        <w:trPr>
          <w:trHeight w:val="20"/>
        </w:trPr>
        <w:tc>
          <w:tcPr>
            <w:tcW w:w="1291" w:type="pct"/>
            <w:vMerge/>
          </w:tcPr>
          <w:p w14:paraId="151ED6A8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5B1DA600" w14:textId="77777777" w:rsidR="00CE6BC7" w:rsidRPr="003E1FEB" w:rsidRDefault="00CE6BC7" w:rsidP="00CC1E1E">
            <w:pPr>
              <w:pStyle w:val="aff"/>
              <w:jc w:val="both"/>
            </w:pPr>
            <w:r w:rsidRPr="003E1FEB">
              <w:t>Читать технологическую документацию</w:t>
            </w:r>
            <w:r>
              <w:t xml:space="preserve"> на керамические литейные формы первой группы сложности</w:t>
            </w:r>
          </w:p>
        </w:tc>
      </w:tr>
      <w:tr w:rsidR="00CE6BC7" w:rsidRPr="003E1FEB" w14:paraId="465D25BB" w14:textId="77777777" w:rsidTr="00AD6C93">
        <w:trPr>
          <w:trHeight w:val="20"/>
        </w:trPr>
        <w:tc>
          <w:tcPr>
            <w:tcW w:w="1291" w:type="pct"/>
            <w:vMerge/>
          </w:tcPr>
          <w:p w14:paraId="1E9B5803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488C386A" w14:textId="214AE698" w:rsidR="00CE6BC7" w:rsidRPr="003E1FEB" w:rsidRDefault="00CE6BC7" w:rsidP="00CC1E1E">
            <w:pPr>
              <w:pStyle w:val="aff"/>
              <w:jc w:val="both"/>
            </w:pPr>
            <w:r>
              <w:t xml:space="preserve">Читать инструкции по эксплуатации </w:t>
            </w:r>
            <w:r w:rsidR="00806B85" w:rsidRPr="00806B85">
              <w:t>оборудования</w:t>
            </w:r>
            <w:r w:rsidR="00806B85">
              <w:t xml:space="preserve"> </w:t>
            </w:r>
            <w:r>
              <w:t xml:space="preserve">для </w:t>
            </w:r>
            <w:r w:rsidR="002412B5">
              <w:t>удаления</w:t>
            </w:r>
            <w:r>
              <w:t xml:space="preserve"> модельных составов из керамических литейных форм первой группы сложности</w:t>
            </w:r>
          </w:p>
        </w:tc>
      </w:tr>
      <w:tr w:rsidR="00CE6BC7" w:rsidRPr="003E1FEB" w14:paraId="5C67D874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7E7D4DFF" w14:textId="77777777" w:rsidR="00CE6BC7" w:rsidRPr="00B11095" w:rsidRDefault="00CE6BC7" w:rsidP="00CC1E1E">
            <w:pPr>
              <w:pStyle w:val="aff"/>
              <w:rPr>
                <w:lang w:val="en-US"/>
              </w:rPr>
            </w:pPr>
            <w:r w:rsidRPr="003E1FEB" w:rsidDel="002A1D54">
              <w:t>Необходимые знания</w:t>
            </w:r>
          </w:p>
        </w:tc>
        <w:tc>
          <w:tcPr>
            <w:tcW w:w="3709" w:type="pct"/>
          </w:tcPr>
          <w:p w14:paraId="28263263" w14:textId="517D0C97" w:rsidR="00CE6BC7" w:rsidRPr="003E1FEB" w:rsidRDefault="00FE700E" w:rsidP="00CC1E1E">
            <w:pPr>
              <w:pStyle w:val="aff"/>
              <w:jc w:val="both"/>
            </w:pPr>
            <w:r>
              <w:t>Устройство</w:t>
            </w:r>
            <w:r w:rsidR="00CE6BC7" w:rsidRPr="003E1FEB">
              <w:t xml:space="preserve"> и принцип</w:t>
            </w:r>
            <w:r w:rsidR="00CE6BC7">
              <w:t>ы</w:t>
            </w:r>
            <w:r w:rsidR="00CE6BC7" w:rsidRPr="003E1FEB">
              <w:t xml:space="preserve"> работы установок для </w:t>
            </w:r>
            <w:r w:rsidR="002412B5">
              <w:t>удаления</w:t>
            </w:r>
            <w:r w:rsidR="00CE6BC7" w:rsidRPr="003E1FEB">
              <w:t xml:space="preserve"> </w:t>
            </w:r>
            <w:r w:rsidR="00CE6BC7">
              <w:t>модельной</w:t>
            </w:r>
            <w:r w:rsidR="00CE6BC7" w:rsidRPr="003E1FEB">
              <w:t xml:space="preserve"> массы из </w:t>
            </w:r>
            <w:r w:rsidR="00CE6BC7">
              <w:t>литейных форм</w:t>
            </w:r>
            <w:r w:rsidR="00CE6BC7" w:rsidRPr="003E1FEB">
              <w:t xml:space="preserve"> для литья по выплавляемым моделям</w:t>
            </w:r>
          </w:p>
        </w:tc>
      </w:tr>
      <w:tr w:rsidR="00CE6BC7" w:rsidRPr="003E1FEB" w14:paraId="37C9C8F9" w14:textId="77777777" w:rsidTr="00AD6C93">
        <w:trPr>
          <w:trHeight w:val="20"/>
        </w:trPr>
        <w:tc>
          <w:tcPr>
            <w:tcW w:w="1291" w:type="pct"/>
            <w:vMerge/>
          </w:tcPr>
          <w:p w14:paraId="16E7C7D7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54EA3395" w14:textId="77777777" w:rsidR="00CE6BC7" w:rsidRPr="003E1FEB" w:rsidRDefault="00CE6BC7" w:rsidP="00CC1E1E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выплавлении модельного состава из керамических литейных форм</w:t>
            </w:r>
          </w:p>
        </w:tc>
      </w:tr>
      <w:tr w:rsidR="00CE6BC7" w:rsidRPr="003E1FEB" w14:paraId="3B7F2A95" w14:textId="77777777" w:rsidTr="00AD6C93">
        <w:trPr>
          <w:trHeight w:val="20"/>
        </w:trPr>
        <w:tc>
          <w:tcPr>
            <w:tcW w:w="1291" w:type="pct"/>
            <w:vMerge/>
          </w:tcPr>
          <w:p w14:paraId="532FDD3C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6E472C66" w14:textId="29ACBE0C" w:rsidR="00CE6BC7" w:rsidRPr="003E1FEB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CE6BC7">
              <w:t>при выплавлении модельного состава из керамических литейных форм</w:t>
            </w:r>
          </w:p>
        </w:tc>
      </w:tr>
      <w:tr w:rsidR="00CE6BC7" w:rsidRPr="003E1FEB" w14:paraId="73520798" w14:textId="77777777" w:rsidTr="00AD6C93">
        <w:trPr>
          <w:trHeight w:val="20"/>
        </w:trPr>
        <w:tc>
          <w:tcPr>
            <w:tcW w:w="1291" w:type="pct"/>
            <w:vMerge/>
          </w:tcPr>
          <w:p w14:paraId="189174C4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1F39467E" w14:textId="4558DF9C" w:rsidR="00CE6BC7" w:rsidRPr="003E1FEB" w:rsidRDefault="00CE6BC7" w:rsidP="00CC1E1E">
            <w:pPr>
              <w:pStyle w:val="aff"/>
              <w:jc w:val="both"/>
            </w:pPr>
            <w:r w:rsidRPr="005D1ECE">
              <w:t xml:space="preserve">Режимы работы </w:t>
            </w:r>
            <w:r>
              <w:t>установок</w:t>
            </w:r>
            <w:r w:rsidRPr="005D1ECE">
              <w:t xml:space="preserve"> 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первой группы сложности</w:t>
            </w:r>
          </w:p>
        </w:tc>
      </w:tr>
      <w:tr w:rsidR="00CE6BC7" w:rsidRPr="003E1FEB" w14:paraId="165B779D" w14:textId="77777777" w:rsidTr="00AD6C93">
        <w:trPr>
          <w:trHeight w:val="20"/>
        </w:trPr>
        <w:tc>
          <w:tcPr>
            <w:tcW w:w="1291" w:type="pct"/>
            <w:vMerge/>
          </w:tcPr>
          <w:p w14:paraId="2CFA386C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165357C9" w14:textId="6826EE0D" w:rsidR="00CE6BC7" w:rsidRPr="003E1FEB" w:rsidRDefault="00CE6BC7" w:rsidP="00CC1E1E">
            <w:pPr>
              <w:pStyle w:val="aff"/>
              <w:jc w:val="both"/>
            </w:pPr>
            <w:r w:rsidRPr="005D1ECE">
              <w:t xml:space="preserve">Назначение элементов </w:t>
            </w:r>
            <w:r w:rsidR="00F80697">
              <w:t xml:space="preserve">интерфейса систем управления установками </w:t>
            </w:r>
            <w:r w:rsidRPr="005D1ECE">
              <w:t xml:space="preserve">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первой группы сложности</w:t>
            </w:r>
          </w:p>
        </w:tc>
      </w:tr>
      <w:tr w:rsidR="00CE6BC7" w:rsidRPr="003E1FEB" w14:paraId="246CE275" w14:textId="77777777" w:rsidTr="00AD6C93">
        <w:trPr>
          <w:trHeight w:val="20"/>
        </w:trPr>
        <w:tc>
          <w:tcPr>
            <w:tcW w:w="1291" w:type="pct"/>
            <w:vMerge/>
          </w:tcPr>
          <w:p w14:paraId="4E088159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37571FD4" w14:textId="77777777" w:rsidR="00CE6BC7" w:rsidRPr="003E1FEB" w:rsidRDefault="00CE6BC7" w:rsidP="00CC1E1E">
            <w:pPr>
              <w:pStyle w:val="aff"/>
              <w:jc w:val="both"/>
            </w:pPr>
            <w:r>
              <w:t>Виды модельных составов, применяемых для изготовления блоков моделей первой группы сложности</w:t>
            </w:r>
          </w:p>
        </w:tc>
      </w:tr>
      <w:tr w:rsidR="00CE6BC7" w:rsidRPr="003E1FEB" w14:paraId="22A43E81" w14:textId="77777777" w:rsidTr="00AD6C93">
        <w:trPr>
          <w:trHeight w:val="20"/>
        </w:trPr>
        <w:tc>
          <w:tcPr>
            <w:tcW w:w="1291" w:type="pct"/>
            <w:vMerge/>
          </w:tcPr>
          <w:p w14:paraId="00385F33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0DA8DFF4" w14:textId="4A9FC19F" w:rsidR="00CE6BC7" w:rsidRPr="003E1FEB" w:rsidRDefault="00CE6BC7" w:rsidP="00CC1E1E">
            <w:pPr>
              <w:pStyle w:val="aff"/>
              <w:jc w:val="both"/>
            </w:pPr>
            <w:r>
              <w:t xml:space="preserve">Способы </w:t>
            </w:r>
            <w:r w:rsidR="002412B5">
              <w:t>удаления</w:t>
            </w:r>
            <w:r>
              <w:t xml:space="preserve"> модельных составов, применяемых для изготовления блоков моделей первой группы сложности</w:t>
            </w:r>
          </w:p>
        </w:tc>
      </w:tr>
      <w:tr w:rsidR="00CE6BC7" w:rsidRPr="003E1FEB" w14:paraId="7EA2905E" w14:textId="77777777" w:rsidTr="00AD6C93">
        <w:trPr>
          <w:trHeight w:val="20"/>
        </w:trPr>
        <w:tc>
          <w:tcPr>
            <w:tcW w:w="1291" w:type="pct"/>
            <w:vMerge/>
          </w:tcPr>
          <w:p w14:paraId="11FE98D0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6F392738" w14:textId="77777777" w:rsidR="00CE6BC7" w:rsidRPr="003E1FEB" w:rsidRDefault="00CE6BC7" w:rsidP="00CC1E1E">
            <w:pPr>
              <w:pStyle w:val="aff"/>
              <w:jc w:val="both"/>
            </w:pPr>
            <w:r>
              <w:t>Виды и причины возникновения дефектов керамических литейных форм первой группы сложности</w:t>
            </w:r>
          </w:p>
        </w:tc>
      </w:tr>
      <w:tr w:rsidR="00CE6BC7" w:rsidRPr="003E1FEB" w14:paraId="30BA8F38" w14:textId="77777777" w:rsidTr="00AD6C93">
        <w:trPr>
          <w:trHeight w:val="20"/>
        </w:trPr>
        <w:tc>
          <w:tcPr>
            <w:tcW w:w="1291" w:type="pct"/>
            <w:vMerge/>
          </w:tcPr>
          <w:p w14:paraId="3D895E42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59F1EA68" w14:textId="77777777" w:rsidR="00CE6BC7" w:rsidRPr="003E1FEB" w:rsidRDefault="00CE6BC7" w:rsidP="00CC1E1E">
            <w:pPr>
              <w:pStyle w:val="aff"/>
              <w:jc w:val="both"/>
            </w:pPr>
            <w:r w:rsidRPr="00FB7916">
              <w:t xml:space="preserve">Методы </w:t>
            </w:r>
            <w:r>
              <w:t>исправления дефектов керамических литейных форм первой группы сложности</w:t>
            </w:r>
          </w:p>
        </w:tc>
      </w:tr>
      <w:tr w:rsidR="00CE6BC7" w:rsidRPr="003E1FEB" w14:paraId="23626BCD" w14:textId="77777777" w:rsidTr="00AD6C93">
        <w:trPr>
          <w:trHeight w:val="20"/>
        </w:trPr>
        <w:tc>
          <w:tcPr>
            <w:tcW w:w="1291" w:type="pct"/>
            <w:vMerge/>
          </w:tcPr>
          <w:p w14:paraId="00151F5B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45608887" w14:textId="77777777" w:rsidR="00CE6BC7" w:rsidRPr="003E1FEB" w:rsidRDefault="00CE6BC7" w:rsidP="00CC1E1E">
            <w:pPr>
              <w:pStyle w:val="aff"/>
              <w:jc w:val="both"/>
            </w:pPr>
            <w:r w:rsidRPr="00024B23">
              <w:t>Требования охраны труда, пожарной, промышленной и экологической безопасности</w:t>
            </w:r>
          </w:p>
        </w:tc>
      </w:tr>
      <w:tr w:rsidR="00CE6BC7" w:rsidRPr="003E1FEB" w14:paraId="750815E2" w14:textId="77777777" w:rsidTr="00AD6C93">
        <w:trPr>
          <w:trHeight w:val="20"/>
        </w:trPr>
        <w:tc>
          <w:tcPr>
            <w:tcW w:w="1291" w:type="pct"/>
            <w:vMerge/>
          </w:tcPr>
          <w:p w14:paraId="11CE66E6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364E4DB6" w14:textId="6DD3C534" w:rsidR="00CE6BC7" w:rsidRPr="003E1FEB" w:rsidRDefault="00CE6BC7" w:rsidP="00CC1E1E">
            <w:pPr>
              <w:pStyle w:val="aff"/>
              <w:jc w:val="both"/>
            </w:pPr>
            <w:r w:rsidRPr="00024B23">
              <w:t xml:space="preserve">Технологические инструкции по </w:t>
            </w:r>
            <w:r w:rsidR="002412B5">
              <w:t>удалению</w:t>
            </w:r>
            <w:r>
              <w:t xml:space="preserve"> модельного состава из керамических литейных форм первой группы сложности</w:t>
            </w:r>
          </w:p>
        </w:tc>
      </w:tr>
      <w:tr w:rsidR="00CE6BC7" w:rsidRPr="003E1FEB" w14:paraId="798E27F0" w14:textId="77777777" w:rsidTr="00AD6C93">
        <w:trPr>
          <w:trHeight w:val="20"/>
        </w:trPr>
        <w:tc>
          <w:tcPr>
            <w:tcW w:w="1291" w:type="pct"/>
            <w:vMerge/>
          </w:tcPr>
          <w:p w14:paraId="523C65FA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722110CB" w14:textId="77777777" w:rsidR="00CE6BC7" w:rsidRPr="003E1FEB" w:rsidRDefault="00CE6BC7" w:rsidP="00CC1E1E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CE6BC7" w:rsidRPr="003E1FEB" w14:paraId="317E7914" w14:textId="77777777" w:rsidTr="00AD6C93">
        <w:trPr>
          <w:trHeight w:val="20"/>
        </w:trPr>
        <w:tc>
          <w:tcPr>
            <w:tcW w:w="1291" w:type="pct"/>
            <w:vMerge/>
          </w:tcPr>
          <w:p w14:paraId="5D9F2D7A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3EA094EF" w14:textId="77777777" w:rsidR="00CE6BC7" w:rsidRPr="003E1FEB" w:rsidRDefault="00CE6BC7" w:rsidP="00CC1E1E">
            <w:pPr>
              <w:pStyle w:val="aff"/>
              <w:jc w:val="both"/>
            </w:pPr>
            <w:r w:rsidRPr="00024B23">
              <w:t>Правила чтения технологической документации</w:t>
            </w:r>
          </w:p>
        </w:tc>
      </w:tr>
      <w:tr w:rsidR="00CE6BC7" w:rsidRPr="003E1FEB" w14:paraId="0CA7C11C" w14:textId="77777777" w:rsidTr="00AD6C93">
        <w:trPr>
          <w:trHeight w:val="20"/>
        </w:trPr>
        <w:tc>
          <w:tcPr>
            <w:tcW w:w="1291" w:type="pct"/>
            <w:vMerge/>
          </w:tcPr>
          <w:p w14:paraId="5BF7CF74" w14:textId="77777777" w:rsidR="00CE6BC7" w:rsidRPr="003E1FEB" w:rsidDel="002A1D54" w:rsidRDefault="00CE6BC7" w:rsidP="00CC1E1E">
            <w:pPr>
              <w:pStyle w:val="aff"/>
            </w:pPr>
          </w:p>
        </w:tc>
        <w:tc>
          <w:tcPr>
            <w:tcW w:w="3709" w:type="pct"/>
          </w:tcPr>
          <w:p w14:paraId="4CDE7127" w14:textId="0DE124B8" w:rsidR="00CE6BC7" w:rsidRPr="003E1FEB" w:rsidRDefault="003A4D09" w:rsidP="00CC1E1E">
            <w:pPr>
              <w:pStyle w:val="aff"/>
              <w:jc w:val="both"/>
            </w:pPr>
            <w:r>
              <w:t>Виды, назначение, области применения и правила эксплуатации приборов и устройств</w:t>
            </w:r>
            <w:r w:rsidR="00A62DD5">
              <w:t>,</w:t>
            </w:r>
            <w:r w:rsidR="00CE6BC7">
              <w:t xml:space="preserve"> </w:t>
            </w:r>
            <w:r w:rsidR="00CE6BC7" w:rsidRPr="003E1FEB">
              <w:t>специальны</w:t>
            </w:r>
            <w:r w:rsidR="00CE6BC7">
              <w:t>х</w:t>
            </w:r>
            <w:r w:rsidR="00CE6BC7" w:rsidRPr="003E1FEB">
              <w:t xml:space="preserve"> инструмен</w:t>
            </w:r>
            <w:r w:rsidR="00CE6BC7">
              <w:t>тов</w:t>
            </w:r>
            <w:r w:rsidR="00CE6BC7" w:rsidRPr="003E1FEB">
              <w:t xml:space="preserve"> и приспособлени</w:t>
            </w:r>
            <w:r w:rsidR="00CE6BC7">
              <w:t>й</w:t>
            </w:r>
            <w:r w:rsidR="00CE6BC7" w:rsidRPr="003E1FEB">
              <w:t xml:space="preserve"> для </w:t>
            </w:r>
            <w:r w:rsidR="002412B5">
              <w:t>удаления</w:t>
            </w:r>
            <w:r w:rsidR="00CE6BC7" w:rsidRPr="003E1FEB">
              <w:t xml:space="preserve"> модельной массы из </w:t>
            </w:r>
            <w:r w:rsidR="00CE6BC7">
              <w:t>керамических литейных форм</w:t>
            </w:r>
            <w:r w:rsidR="00CE6BC7" w:rsidRPr="003E1FEB">
              <w:t xml:space="preserve"> </w:t>
            </w:r>
            <w:r w:rsidR="00CE6BC7">
              <w:t>первой группы сложности</w:t>
            </w:r>
          </w:p>
        </w:tc>
      </w:tr>
      <w:tr w:rsidR="00CE6BC7" w:rsidRPr="003E1FEB" w14:paraId="05AC4C52" w14:textId="77777777" w:rsidTr="00AD6C93">
        <w:trPr>
          <w:trHeight w:val="20"/>
        </w:trPr>
        <w:tc>
          <w:tcPr>
            <w:tcW w:w="1291" w:type="pct"/>
          </w:tcPr>
          <w:p w14:paraId="1AA7FDC8" w14:textId="77777777" w:rsidR="00CE6BC7" w:rsidRPr="003E1FEB" w:rsidDel="002A1D54" w:rsidRDefault="00CE6BC7" w:rsidP="00CC1E1E">
            <w:pPr>
              <w:pStyle w:val="aff"/>
            </w:pPr>
            <w:r w:rsidRPr="003E1FEB" w:rsidDel="002A1D54">
              <w:t>Другие характеристики</w:t>
            </w:r>
          </w:p>
        </w:tc>
        <w:tc>
          <w:tcPr>
            <w:tcW w:w="3709" w:type="pct"/>
          </w:tcPr>
          <w:p w14:paraId="39BF9462" w14:textId="77777777" w:rsidR="00CE6BC7" w:rsidRPr="003E1FEB" w:rsidRDefault="00CE6BC7" w:rsidP="00CC1E1E">
            <w:pPr>
              <w:pStyle w:val="aff"/>
              <w:jc w:val="both"/>
            </w:pPr>
            <w:r w:rsidRPr="003E1FEB">
              <w:t>-</w:t>
            </w:r>
          </w:p>
        </w:tc>
      </w:tr>
    </w:tbl>
    <w:p w14:paraId="085275A3" w14:textId="77777777" w:rsidR="00AD6C93" w:rsidRDefault="00AD6C93" w:rsidP="00CC1E1E">
      <w:pPr>
        <w:pStyle w:val="3"/>
        <w:keepNext w:val="0"/>
        <w:spacing w:before="0" w:after="0"/>
      </w:pPr>
    </w:p>
    <w:p w14:paraId="060BEAC2" w14:textId="5E779061" w:rsidR="00C0133D" w:rsidRDefault="00C0133D" w:rsidP="00CC1E1E">
      <w:pPr>
        <w:pStyle w:val="3"/>
        <w:keepNext w:val="0"/>
        <w:spacing w:before="0" w:after="0"/>
      </w:pPr>
      <w:r>
        <w:t>3.1.3. Трудовая функция</w:t>
      </w:r>
    </w:p>
    <w:p w14:paraId="2BEAD2D9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C0133D" w14:paraId="28BEC740" w14:textId="77777777" w:rsidTr="00AD6C93">
        <w:trPr>
          <w:trHeight w:val="278"/>
        </w:trPr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239C449" w14:textId="77777777" w:rsidR="00C0133D" w:rsidRDefault="00C0133D" w:rsidP="00CC1E1E">
            <w:r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D2BD3A6" w14:textId="245D6352" w:rsidR="00C0133D" w:rsidRDefault="00C0133D" w:rsidP="00CC1E1E">
            <w:r>
              <w:t>Прокалка керамических литейных форм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5636AD0" w14:textId="77777777" w:rsidR="00C0133D" w:rsidRDefault="00C0133D" w:rsidP="00CC1E1E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05696D" w14:textId="7ADCAF84" w:rsidR="00C0133D" w:rsidRDefault="00ED44A9" w:rsidP="00CC1E1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C0133D">
              <w:t>/03.</w:t>
            </w:r>
            <w:r w:rsidR="00C0133D">
              <w:rPr>
                <w:lang w:val="en-US"/>
              </w:rPr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4AA7FD2" w14:textId="77777777" w:rsidR="00C0133D" w:rsidRDefault="00C0133D" w:rsidP="00CC1E1E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F673A2" w14:textId="77777777" w:rsidR="00C0133D" w:rsidRDefault="00C0133D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6AA7A11A" w14:textId="77777777" w:rsid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0133D" w14:paraId="75C142DB" w14:textId="77777777" w:rsidTr="00AD6C9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5B96242" w14:textId="77777777" w:rsidR="00C0133D" w:rsidRDefault="00C0133D" w:rsidP="00CC1E1E"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FB666D" w14:textId="77777777" w:rsidR="00C0133D" w:rsidRDefault="00C0133D" w:rsidP="00CC1E1E">
            <w:r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954588" w14:textId="77777777" w:rsidR="00C0133D" w:rsidRDefault="00C0133D" w:rsidP="00CC1E1E">
            <w: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993563" w14:textId="77777777" w:rsidR="00C0133D" w:rsidRDefault="00C0133D" w:rsidP="00CC1E1E"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22601" w14:textId="77777777" w:rsidR="00C0133D" w:rsidRDefault="00C0133D" w:rsidP="00CC1E1E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8C4C2" w14:textId="77777777" w:rsidR="00C0133D" w:rsidRDefault="00C0133D" w:rsidP="00CC1E1E"/>
        </w:tc>
      </w:tr>
      <w:tr w:rsidR="00C0133D" w14:paraId="20632811" w14:textId="77777777" w:rsidTr="00AD6C93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B97B" w14:textId="77777777" w:rsidR="00C0133D" w:rsidRDefault="00C0133D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58E6925" w14:textId="77777777" w:rsidR="00C0133D" w:rsidRDefault="00C0133D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3647287" w14:textId="77777777" w:rsidR="00C0133D" w:rsidRDefault="00C0133D" w:rsidP="00CC1E1E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F8A86D4" w14:textId="77777777" w:rsidR="00C0133D" w:rsidRDefault="00C0133D" w:rsidP="00CC1E1E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704DEBB" w14:textId="77777777" w:rsidR="00C0133D" w:rsidRPr="00AD6C93" w:rsidRDefault="00C0133D" w:rsidP="00CC1E1E">
      <w:pPr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0133D" w14:paraId="5FB51850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E17B82" w14:textId="77777777" w:rsidR="00C0133D" w:rsidRDefault="00C0133D" w:rsidP="00CC1E1E">
            <w:pPr>
              <w:pStyle w:val="aff"/>
            </w:pPr>
            <w:r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C0051" w14:textId="6481D24D" w:rsidR="00C0133D" w:rsidRDefault="00C0133D" w:rsidP="00CC1E1E">
            <w:pPr>
              <w:pStyle w:val="aff"/>
              <w:jc w:val="both"/>
            </w:pPr>
            <w:r w:rsidRPr="00A670FC">
              <w:t xml:space="preserve">Подготовка рабочего места к </w:t>
            </w:r>
            <w:r>
              <w:t>прокалке керамических литейных форм первой группы сложности</w:t>
            </w:r>
          </w:p>
        </w:tc>
      </w:tr>
      <w:tr w:rsidR="00C0133D" w14:paraId="66DDFBA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4D236C" w14:textId="77777777" w:rsidR="00C0133D" w:rsidRDefault="00C013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54B62E" w14:textId="714B6C04" w:rsidR="00C0133D" w:rsidRDefault="00C0133D" w:rsidP="00CC1E1E">
            <w:pPr>
              <w:pStyle w:val="aff"/>
              <w:jc w:val="both"/>
            </w:pPr>
            <w:r>
              <w:t>Подготовка опорного материала или</w:t>
            </w:r>
            <w:r w:rsidR="00CE6BC7">
              <w:t xml:space="preserve"> жидких</w:t>
            </w:r>
            <w:r>
              <w:t xml:space="preserve"> формовочных смесей для формовки керамических литейных форм первой группы сложности</w:t>
            </w:r>
            <w:r w:rsidR="00D1430B">
              <w:t xml:space="preserve"> в опорный наполнитель</w:t>
            </w:r>
          </w:p>
        </w:tc>
      </w:tr>
      <w:tr w:rsidR="00C0133D" w14:paraId="69BDB68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0BC939" w14:textId="77777777" w:rsidR="00C0133D" w:rsidRDefault="00C013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337934" w14:textId="41B21362" w:rsidR="00C0133D" w:rsidRDefault="00C0133D" w:rsidP="00CC1E1E">
            <w:pPr>
              <w:pStyle w:val="aff"/>
              <w:jc w:val="both"/>
            </w:pPr>
            <w:r>
              <w:t xml:space="preserve">Проверка работоспособности вибрационного </w:t>
            </w:r>
            <w:r w:rsidR="00F51A78">
              <w:t>оборудования</w:t>
            </w:r>
            <w:r>
              <w:t xml:space="preserve"> для формовки керамических литейных форм первой группы сложности </w:t>
            </w:r>
            <w:r w:rsidR="00D1430B">
              <w:t>в опорный наполнитель</w:t>
            </w:r>
          </w:p>
        </w:tc>
      </w:tr>
      <w:tr w:rsidR="00C0133D" w14:paraId="4EDA9D2C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A0E4C" w14:textId="77777777" w:rsidR="00C0133D" w:rsidRDefault="00C013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360EF" w14:textId="094572EF" w:rsidR="00C0133D" w:rsidRDefault="00F07B6A" w:rsidP="00CC1E1E">
            <w:pPr>
              <w:pStyle w:val="aff"/>
              <w:jc w:val="both"/>
            </w:pPr>
            <w:r>
              <w:t>П</w:t>
            </w:r>
            <w:r w:rsidR="00C0133D">
              <w:t xml:space="preserve">одготовка к работе вибрационного </w:t>
            </w:r>
            <w:r w:rsidR="00F51A78">
              <w:t>оборудования</w:t>
            </w:r>
            <w:r w:rsidR="00C0133D">
              <w:t xml:space="preserve"> для формовки керамических литейных форм первой группы сложности</w:t>
            </w:r>
            <w:r w:rsidR="00D1430B">
              <w:t xml:space="preserve"> в опорный наполнитель</w:t>
            </w:r>
          </w:p>
        </w:tc>
      </w:tr>
      <w:tr w:rsidR="00C0133D" w14:paraId="60DB0C0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0F3B05" w14:textId="77777777" w:rsidR="00C0133D" w:rsidRDefault="00C013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580596" w14:textId="4E52C720" w:rsidR="00C0133D" w:rsidRDefault="00C0133D" w:rsidP="00CC1E1E">
            <w:pPr>
              <w:pStyle w:val="aff"/>
              <w:jc w:val="both"/>
            </w:pPr>
            <w:r>
              <w:t>Формовка керамических литейных форм первой группы сложности в опорный сыпучий огнеупорный материал или жидкие формовочные смеси</w:t>
            </w:r>
          </w:p>
        </w:tc>
      </w:tr>
      <w:tr w:rsidR="00F52A3F" w14:paraId="48D0CA9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8243DE" w14:textId="77777777" w:rsidR="00F52A3F" w:rsidRDefault="00F52A3F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2526B" w14:textId="373A6E86" w:rsidR="00F52A3F" w:rsidRDefault="00F52A3F" w:rsidP="00CC1E1E">
            <w:pPr>
              <w:pStyle w:val="aff"/>
              <w:jc w:val="both"/>
            </w:pPr>
            <w:r>
              <w:t>Проверка работоспособности печей для прокалки керамических литейных форм первой группы сложности</w:t>
            </w:r>
          </w:p>
        </w:tc>
      </w:tr>
      <w:tr w:rsidR="00C0133D" w14:paraId="55EC79B9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686B43" w14:textId="77777777" w:rsidR="00C0133D" w:rsidRDefault="00C013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E7CE92" w14:textId="00BC4ECB" w:rsidR="00C0133D" w:rsidRDefault="00C0133D" w:rsidP="00CC1E1E">
            <w:pPr>
              <w:pStyle w:val="aff"/>
              <w:jc w:val="both"/>
            </w:pPr>
            <w:r>
              <w:t xml:space="preserve">Подготовка к работе печей для прокалки </w:t>
            </w:r>
            <w:r w:rsidR="00F52A3F">
              <w:t>керамических литейных форм первой группы сложности</w:t>
            </w:r>
          </w:p>
        </w:tc>
      </w:tr>
      <w:tr w:rsidR="00C0133D" w14:paraId="4F520957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06A15F" w14:textId="77777777" w:rsidR="00C0133D" w:rsidRDefault="00C013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5699A51" w14:textId="54C2C8F7" w:rsidR="00C0133D" w:rsidRDefault="00C0133D" w:rsidP="00CC1E1E">
            <w:pPr>
              <w:pStyle w:val="aff"/>
              <w:jc w:val="both"/>
            </w:pPr>
            <w:r>
              <w:t xml:space="preserve">Прокалка </w:t>
            </w:r>
            <w:r w:rsidR="00F52A3F">
              <w:t>керамических литейных форм первой группы сложности</w:t>
            </w:r>
          </w:p>
        </w:tc>
      </w:tr>
      <w:tr w:rsidR="00C0133D" w14:paraId="4BC3DBA3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6A1C5A0" w14:textId="77777777" w:rsidR="00C0133D" w:rsidRDefault="00C0133D" w:rsidP="00CC1E1E">
            <w:pPr>
              <w:pStyle w:val="aff"/>
            </w:pPr>
            <w:r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275A66" w14:textId="68D31935" w:rsidR="00C0133D" w:rsidRDefault="00CE6BC7" w:rsidP="00CC1E1E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</w:t>
            </w:r>
            <w:r>
              <w:t>прокалки керамических литейных форм первой группы сложности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E6BC7" w14:paraId="7C73EE8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26AE7" w14:textId="77777777" w:rsidR="00CE6BC7" w:rsidRDefault="00CE6BC7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8C24FD" w14:textId="07BE028E" w:rsidR="00CE6BC7" w:rsidRDefault="00CE6BC7" w:rsidP="00CC1E1E">
            <w:pPr>
              <w:pStyle w:val="aff"/>
              <w:jc w:val="both"/>
            </w:pPr>
            <w:r>
              <w:t xml:space="preserve">Использовать специальное оборудование, инструменты и приспособления для подготовки опорного материала </w:t>
            </w:r>
          </w:p>
        </w:tc>
      </w:tr>
      <w:tr w:rsidR="00CE6BC7" w14:paraId="1FA04F4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95A9B" w14:textId="77777777" w:rsidR="00CE6BC7" w:rsidRDefault="00CE6BC7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5C76D" w14:textId="1F74A388" w:rsidR="00CE6BC7" w:rsidRDefault="00CE6BC7" w:rsidP="00CC1E1E">
            <w:pPr>
              <w:pStyle w:val="aff"/>
              <w:jc w:val="both"/>
            </w:pPr>
            <w:r>
              <w:t>Использовать специальное оборудование, инструменты и приспособления для подготовки жидких формовочных смесей</w:t>
            </w:r>
          </w:p>
        </w:tc>
      </w:tr>
      <w:tr w:rsidR="00B11095" w14:paraId="2CE67E5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CDDB3A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FFFD5" w14:textId="5D0F905A" w:rsidR="00B11095" w:rsidRPr="00CE6BC7" w:rsidRDefault="00B11095" w:rsidP="00CC1E1E">
            <w:pPr>
              <w:pStyle w:val="aff"/>
              <w:jc w:val="both"/>
              <w:rPr>
                <w:b/>
              </w:rPr>
            </w:pPr>
            <w:r w:rsidRPr="00024B23">
              <w:t xml:space="preserve">Оценивать работоспособность </w:t>
            </w:r>
            <w:r>
              <w:t xml:space="preserve">вибрационного </w:t>
            </w:r>
            <w:r w:rsidR="00F51A78">
              <w:t>оборудования</w:t>
            </w:r>
            <w:r>
              <w:t xml:space="preserve"> для формовки керамических литейных форм первой группы сложности</w:t>
            </w:r>
            <w:r w:rsidR="00D1430B">
              <w:t xml:space="preserve"> в опорный наполнитель</w:t>
            </w:r>
          </w:p>
        </w:tc>
      </w:tr>
      <w:tr w:rsidR="00B11095" w14:paraId="67BE444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88F804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F7E55" w14:textId="732FFE26" w:rsidR="00B11095" w:rsidRDefault="00A62DD5" w:rsidP="00CC1E1E">
            <w:pPr>
              <w:pStyle w:val="aff"/>
              <w:jc w:val="both"/>
            </w:pPr>
            <w:r>
              <w:t xml:space="preserve">Подготавливать к работе вибрационное оборудование и регулировать режим работы вибрационного оборудования </w:t>
            </w:r>
            <w:r w:rsidR="00B11095">
              <w:t>для формовки керамических литейных форм первой группы сложности</w:t>
            </w:r>
            <w:r w:rsidR="00D1430B">
              <w:t xml:space="preserve"> в опорный наполнитель</w:t>
            </w:r>
            <w:r w:rsidR="00B11095" w:rsidRPr="00024B23">
              <w:t xml:space="preserve"> </w:t>
            </w:r>
            <w:r w:rsidR="00F80697">
              <w:t>в соответствии с технологическими инструкциями</w:t>
            </w:r>
          </w:p>
        </w:tc>
      </w:tr>
      <w:tr w:rsidR="00B11095" w14:paraId="130B50E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C705D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F82D8" w14:textId="684C5319" w:rsidR="00B11095" w:rsidRDefault="00D1430B" w:rsidP="00CC1E1E">
            <w:pPr>
              <w:pStyle w:val="aff"/>
              <w:jc w:val="both"/>
            </w:pPr>
            <w:r>
              <w:t>Устанавливать</w:t>
            </w:r>
            <w:r w:rsidR="00B11095">
              <w:t xml:space="preserve"> керамические формы первой группы сложности в опорный наполнитель при помощи </w:t>
            </w:r>
            <w:r>
              <w:t xml:space="preserve">вибрационного </w:t>
            </w:r>
            <w:r w:rsidR="00F51A78">
              <w:t>оборудования</w:t>
            </w:r>
          </w:p>
        </w:tc>
      </w:tr>
      <w:tr w:rsidR="00B11095" w14:paraId="6DCEA917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4EBAAE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C58FD" w14:textId="5C8875B9" w:rsidR="00B11095" w:rsidRDefault="00B11095" w:rsidP="00CC1E1E">
            <w:pPr>
              <w:pStyle w:val="aff"/>
              <w:jc w:val="both"/>
            </w:pPr>
            <w:r w:rsidRPr="00024B23">
              <w:t xml:space="preserve">Оценивать работоспособность </w:t>
            </w:r>
            <w:r w:rsidR="00806B85">
              <w:t>оборудования</w:t>
            </w:r>
            <w:r>
              <w:t xml:space="preserve"> для прокалки керамических литейных форм первой группы сложности</w:t>
            </w:r>
          </w:p>
        </w:tc>
      </w:tr>
      <w:tr w:rsidR="00B11095" w14:paraId="07EDC3BC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39C6A0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85B7ED" w14:textId="0E6B30F8" w:rsidR="00B11095" w:rsidRDefault="00A62DD5" w:rsidP="00CC1E1E">
            <w:pPr>
              <w:pStyle w:val="aff"/>
              <w:jc w:val="both"/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B11095">
              <w:t>для прокалки керамических литейных форм первой группы сложности</w:t>
            </w:r>
            <w:r w:rsidR="00B11095" w:rsidRPr="00024B23">
              <w:t xml:space="preserve"> </w:t>
            </w:r>
            <w:r w:rsidR="00F80697">
              <w:t>в соответствии с технологическими инструкциями</w:t>
            </w:r>
          </w:p>
        </w:tc>
      </w:tr>
      <w:tr w:rsidR="00B11095" w14:paraId="1864B75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10DFDB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68AA94" w14:textId="323C86DA" w:rsidR="00B11095" w:rsidRDefault="00B11095" w:rsidP="00CC1E1E">
            <w:pPr>
              <w:pStyle w:val="aff"/>
              <w:jc w:val="both"/>
            </w:pPr>
            <w:r>
              <w:t xml:space="preserve">Использовать специальные приспособления и инструменты для помещения </w:t>
            </w:r>
            <w:r w:rsidR="00A62DD5">
              <w:t xml:space="preserve">в печь </w:t>
            </w:r>
            <w:r>
              <w:t>и извлечения керамических литейных форм первой группы сложности из прокалочной печи</w:t>
            </w:r>
          </w:p>
        </w:tc>
      </w:tr>
      <w:tr w:rsidR="00B11095" w14:paraId="57AAD23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D9B089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565940" w14:textId="77777777" w:rsidR="00B11095" w:rsidRDefault="00B11095" w:rsidP="00CC1E1E">
            <w:pPr>
              <w:pStyle w:val="aff"/>
              <w:jc w:val="both"/>
            </w:pPr>
            <w:r>
              <w:t>Применять средства индивидуальной и коллективной защиты</w:t>
            </w:r>
          </w:p>
        </w:tc>
      </w:tr>
      <w:tr w:rsidR="00B11095" w14:paraId="6684D2E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4FDD13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E11238" w14:textId="79F798BF" w:rsidR="00B11095" w:rsidRDefault="00B11095" w:rsidP="00CC1E1E">
            <w:pPr>
              <w:pStyle w:val="aff"/>
              <w:jc w:val="both"/>
            </w:pPr>
            <w:r w:rsidRPr="003E1FEB">
              <w:t>Читать конструкторскую документацию</w:t>
            </w:r>
            <w:r>
              <w:t xml:space="preserve"> на керамические литейные формы первой группы сложности </w:t>
            </w:r>
          </w:p>
        </w:tc>
      </w:tr>
      <w:tr w:rsidR="00B11095" w14:paraId="0CE222A2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73400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2A21D" w14:textId="4F7C6F71" w:rsidR="00B11095" w:rsidRDefault="00B11095" w:rsidP="00CC1E1E">
            <w:pPr>
              <w:pStyle w:val="aff"/>
              <w:jc w:val="both"/>
            </w:pPr>
            <w:r w:rsidRPr="003E1FEB">
              <w:t>Читать технологическую документацию</w:t>
            </w:r>
            <w:r>
              <w:t xml:space="preserve"> на керамические литейные формы первой группы сложности</w:t>
            </w:r>
          </w:p>
        </w:tc>
      </w:tr>
      <w:tr w:rsidR="00B11095" w14:paraId="1D87A98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9B9241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469324" w14:textId="6E7CA8C8" w:rsidR="00B11095" w:rsidRDefault="00B11095" w:rsidP="00CC1E1E">
            <w:pPr>
              <w:pStyle w:val="aff"/>
              <w:jc w:val="both"/>
            </w:pPr>
            <w:r>
              <w:t xml:space="preserve">Читать инструкции по эксплуатации </w:t>
            </w:r>
            <w:r w:rsidR="00A62DD5">
              <w:t>печей для прокалки и вибрационного оборудования</w:t>
            </w:r>
            <w:r>
              <w:t xml:space="preserve"> для формовки керамических литейных форм первой группы сложности</w:t>
            </w:r>
          </w:p>
        </w:tc>
      </w:tr>
      <w:tr w:rsidR="00B11095" w14:paraId="46731AFF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7EF3D5" w14:textId="77777777" w:rsidR="00B11095" w:rsidRDefault="00B11095" w:rsidP="00CC1E1E">
            <w:pPr>
              <w:pStyle w:val="aff"/>
            </w:pPr>
            <w:r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5D2C23" w14:textId="057B4252" w:rsidR="00B11095" w:rsidRDefault="00B11095" w:rsidP="00CC1E1E">
            <w:pPr>
              <w:pStyle w:val="aff"/>
              <w:jc w:val="both"/>
            </w:pPr>
            <w:r w:rsidRPr="003E1FEB">
              <w:t>Устройство и принцип</w:t>
            </w:r>
            <w:r>
              <w:t>ы</w:t>
            </w:r>
            <w:r w:rsidRPr="003E1FEB">
              <w:t xml:space="preserve"> работы </w:t>
            </w:r>
            <w:r w:rsidR="00FE700E">
              <w:t xml:space="preserve">вибрационного </w:t>
            </w:r>
            <w:r w:rsidR="00F51A78">
              <w:t>оборудования</w:t>
            </w:r>
            <w:r>
              <w:t xml:space="preserve"> для формовки керамических литейных форм первой группы сложности</w:t>
            </w:r>
          </w:p>
        </w:tc>
      </w:tr>
      <w:tr w:rsidR="00B11095" w14:paraId="04F55562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F1A6D" w14:textId="77777777" w:rsidR="00B11095" w:rsidRDefault="00B11095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56AF7" w14:textId="64ABF71D" w:rsidR="00B11095" w:rsidRPr="003E1FEB" w:rsidRDefault="00B11095" w:rsidP="00CC1E1E">
            <w:pPr>
              <w:pStyle w:val="aff"/>
              <w:jc w:val="both"/>
            </w:pPr>
            <w:r>
              <w:t>Устройство и принципы работы печей для прокалки керамических литейных форм первой группы сложности</w:t>
            </w:r>
          </w:p>
        </w:tc>
      </w:tr>
      <w:tr w:rsidR="00B11095" w14:paraId="52DBA30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C50B5" w14:textId="77777777" w:rsidR="00B11095" w:rsidRDefault="00B11095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13504" w14:textId="4996117C" w:rsidR="00B11095" w:rsidRDefault="00B11095" w:rsidP="00CC1E1E">
            <w:pPr>
              <w:pStyle w:val="aff"/>
              <w:jc w:val="both"/>
            </w:pPr>
            <w:r>
              <w:t>Устройство и принципы работы оборудования для подготовки опорного материала или жидких формовочных смесей для формовки керамических литейных форм первой группы сложности</w:t>
            </w:r>
          </w:p>
        </w:tc>
      </w:tr>
      <w:tr w:rsidR="00B11095" w14:paraId="532883D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DF9223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3F618F7" w14:textId="667CA845" w:rsidR="00B11095" w:rsidRDefault="00B11095" w:rsidP="00CC1E1E">
            <w:pPr>
              <w:pStyle w:val="aff"/>
              <w:jc w:val="both"/>
            </w:pPr>
            <w:r>
              <w:t>Виды и составы</w:t>
            </w:r>
            <w:r w:rsidR="00D1430B">
              <w:t xml:space="preserve"> жидких</w:t>
            </w:r>
            <w:r>
              <w:t xml:space="preserve"> </w:t>
            </w:r>
            <w:r w:rsidR="00AF6515">
              <w:t>формовочных опорных смесей,</w:t>
            </w:r>
            <w:r>
              <w:t xml:space="preserve"> применяемых при литье по выплавляемым моделям</w:t>
            </w:r>
          </w:p>
        </w:tc>
      </w:tr>
      <w:tr w:rsidR="00B11095" w14:paraId="3C81F76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55925C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DCBE6B" w14:textId="7FE9BA01" w:rsidR="00B11095" w:rsidRDefault="00B11095" w:rsidP="00CC1E1E">
            <w:pPr>
              <w:pStyle w:val="aff"/>
              <w:jc w:val="both"/>
            </w:pPr>
            <w:r>
              <w:t>Режимы прокаливания керамических литейных форм первой группы сложности</w:t>
            </w:r>
          </w:p>
        </w:tc>
      </w:tr>
      <w:tr w:rsidR="00B11095" w14:paraId="0CB1111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AD519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DCD7E" w14:textId="21498AAD" w:rsidR="00B11095" w:rsidRDefault="00B11095" w:rsidP="00CC1E1E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формовке керамических литейных форм</w:t>
            </w:r>
          </w:p>
        </w:tc>
      </w:tr>
      <w:tr w:rsidR="00B11095" w14:paraId="7B71C4A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6AE49E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16DE6" w14:textId="52966D18" w:rsidR="00B11095" w:rsidRDefault="00B11095" w:rsidP="00CC1E1E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прокалке керамических литейных форм</w:t>
            </w:r>
          </w:p>
        </w:tc>
      </w:tr>
      <w:tr w:rsidR="00B11095" w14:paraId="5C8D94D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E3022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96AA9" w14:textId="0E8FFF7A" w:rsidR="00B11095" w:rsidRDefault="00A62DD5" w:rsidP="00CC1E1E">
            <w:pPr>
              <w:pStyle w:val="aff"/>
              <w:jc w:val="both"/>
            </w:pPr>
            <w:r>
              <w:t xml:space="preserve">Меры безопасности при прокалке </w:t>
            </w:r>
            <w:r w:rsidR="00B11095">
              <w:t>керамических литейных форм</w:t>
            </w:r>
          </w:p>
        </w:tc>
      </w:tr>
      <w:tr w:rsidR="00B11095" w14:paraId="67B4750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6F7D7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EDD80" w14:textId="18753DB3" w:rsidR="00B11095" w:rsidRDefault="00A62DD5" w:rsidP="00CC1E1E">
            <w:pPr>
              <w:pStyle w:val="aff"/>
              <w:jc w:val="both"/>
            </w:pPr>
            <w:r>
              <w:t xml:space="preserve">Меры безопасности при формовке </w:t>
            </w:r>
            <w:r w:rsidR="00B11095">
              <w:t>керамических литейных форм</w:t>
            </w:r>
          </w:p>
        </w:tc>
      </w:tr>
      <w:tr w:rsidR="00B11095" w14:paraId="32605237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D3DE2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BBA20" w14:textId="4387C491" w:rsidR="00B11095" w:rsidRPr="005D1ECE" w:rsidRDefault="00B11095" w:rsidP="00CC1E1E">
            <w:pPr>
              <w:pStyle w:val="aff"/>
              <w:jc w:val="both"/>
            </w:pPr>
            <w:r w:rsidRPr="005D1ECE">
              <w:t xml:space="preserve">Назначение элементов </w:t>
            </w:r>
            <w:r w:rsidR="00A62DD5">
              <w:t xml:space="preserve">интерфейса систем управления печами </w:t>
            </w:r>
            <w:r>
              <w:t>для прокалки керамических литейных форм первой группы сложности</w:t>
            </w:r>
          </w:p>
        </w:tc>
      </w:tr>
      <w:tr w:rsidR="00FE700E" w14:paraId="077D33A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DC258F" w14:textId="77777777" w:rsidR="00FE700E" w:rsidRDefault="00FE700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9DB41" w14:textId="6011C58D" w:rsidR="00FE700E" w:rsidRPr="005D1ECE" w:rsidRDefault="00FE700E" w:rsidP="00CC1E1E">
            <w:pPr>
              <w:pStyle w:val="aff"/>
              <w:jc w:val="both"/>
            </w:pPr>
            <w:r w:rsidRPr="005D1ECE">
              <w:t xml:space="preserve">Назначение элементов интерфейса систем управления </w:t>
            </w:r>
            <w:r>
              <w:t>вибрационн</w:t>
            </w:r>
            <w:r w:rsidR="00A43EAC">
              <w:t>ным</w:t>
            </w:r>
            <w:r>
              <w:t xml:space="preserve"> оборудовани</w:t>
            </w:r>
            <w:r w:rsidR="00A43EAC">
              <w:t>ем</w:t>
            </w:r>
            <w:r>
              <w:t xml:space="preserve"> для формовки в опорный наполнитель керамических литейных форм первой группы сложности</w:t>
            </w:r>
          </w:p>
        </w:tc>
      </w:tr>
      <w:tr w:rsidR="00B11095" w14:paraId="146E033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35B9CF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61E88" w14:textId="2A082B81" w:rsidR="00B11095" w:rsidRPr="00B11095" w:rsidRDefault="00B11095" w:rsidP="00CC1E1E">
            <w:pPr>
              <w:pStyle w:val="aff"/>
              <w:jc w:val="both"/>
              <w:rPr>
                <w:b/>
              </w:rPr>
            </w:pPr>
            <w:r w:rsidRPr="00024B23">
              <w:t>Требования охраны труда, пожарной, промышленной и экологической безопасности</w:t>
            </w:r>
          </w:p>
        </w:tc>
      </w:tr>
      <w:tr w:rsidR="00B11095" w14:paraId="2C31D8C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DFB2B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976DD" w14:textId="6B04087B" w:rsidR="00B11095" w:rsidRDefault="00B11095" w:rsidP="00CC1E1E">
            <w:pPr>
              <w:pStyle w:val="aff"/>
              <w:jc w:val="both"/>
            </w:pPr>
            <w:r w:rsidRPr="00024B23">
              <w:t xml:space="preserve">Технологические инструкции </w:t>
            </w:r>
            <w:r>
              <w:t>по прокалке керамических литейных форм первой группы сложности</w:t>
            </w:r>
          </w:p>
        </w:tc>
      </w:tr>
      <w:tr w:rsidR="00B11095" w14:paraId="0B081847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BBF02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B7304" w14:textId="727D264E" w:rsidR="00B11095" w:rsidRPr="00024B23" w:rsidRDefault="00B11095" w:rsidP="00CC1E1E">
            <w:pPr>
              <w:pStyle w:val="aff"/>
              <w:jc w:val="both"/>
            </w:pPr>
            <w:r w:rsidRPr="00024B23">
              <w:t xml:space="preserve">Технологические инструкции </w:t>
            </w:r>
            <w:r>
              <w:t>по формовке керамических литейных форм первой группы сложности</w:t>
            </w:r>
          </w:p>
        </w:tc>
      </w:tr>
      <w:tr w:rsidR="00B11095" w14:paraId="165C9D9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6804C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4CBD5" w14:textId="2A139D13" w:rsidR="00B11095" w:rsidRPr="00024B23" w:rsidRDefault="00B11095" w:rsidP="00CC1E1E">
            <w:pPr>
              <w:pStyle w:val="aff"/>
              <w:jc w:val="both"/>
            </w:pPr>
            <w:r>
              <w:t>Технологические инструкции по подготовке формовочных материалов для формовки керамических форм для литья по выплавляемым моделям</w:t>
            </w:r>
          </w:p>
        </w:tc>
      </w:tr>
      <w:tr w:rsidR="00B11095" w14:paraId="7079D65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E6153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870BC" w14:textId="57851EB4" w:rsidR="00B11095" w:rsidRDefault="00B11095" w:rsidP="00CC1E1E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B11095" w14:paraId="3446D0C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2A233C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69109" w14:textId="28F7BDBA" w:rsidR="00B11095" w:rsidRDefault="00B11095" w:rsidP="00CC1E1E">
            <w:pPr>
              <w:pStyle w:val="aff"/>
              <w:jc w:val="both"/>
            </w:pPr>
            <w:r w:rsidRPr="00024B23">
              <w:t>Правила чтения технологической документации</w:t>
            </w:r>
          </w:p>
        </w:tc>
      </w:tr>
      <w:tr w:rsidR="00B11095" w14:paraId="44B26B1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D4295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1012EA" w14:textId="74E20645" w:rsidR="00B11095" w:rsidRDefault="003A4D09" w:rsidP="00CC1E1E">
            <w:pPr>
              <w:pStyle w:val="aff"/>
              <w:jc w:val="both"/>
            </w:pPr>
            <w:r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B11095" w:rsidRPr="003E1FEB">
              <w:t>для</w:t>
            </w:r>
            <w:r w:rsidR="00B11095">
              <w:t xml:space="preserve"> формовки</w:t>
            </w:r>
            <w:r w:rsidR="00B11095" w:rsidRPr="003E1FEB">
              <w:t xml:space="preserve"> </w:t>
            </w:r>
            <w:r w:rsidR="00B11095">
              <w:t>керамических литейных форм</w:t>
            </w:r>
            <w:r w:rsidR="00B11095" w:rsidRPr="003E1FEB">
              <w:t xml:space="preserve"> </w:t>
            </w:r>
            <w:r w:rsidR="00B11095">
              <w:t>первой группы сложности в жидкие формовочные смеси</w:t>
            </w:r>
          </w:p>
        </w:tc>
      </w:tr>
      <w:tr w:rsidR="00B11095" w14:paraId="44F743CE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0D517A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BA50B" w14:textId="08B0CA9C" w:rsidR="00B11095" w:rsidRDefault="003A4D09" w:rsidP="00CC1E1E">
            <w:pPr>
              <w:pStyle w:val="aff"/>
              <w:jc w:val="both"/>
            </w:pPr>
            <w:r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B11095" w:rsidRPr="003E1FEB">
              <w:t>для</w:t>
            </w:r>
            <w:r w:rsidR="00B11095">
              <w:t xml:space="preserve"> формовки</w:t>
            </w:r>
            <w:r w:rsidR="00B11095" w:rsidRPr="003E1FEB">
              <w:t xml:space="preserve"> </w:t>
            </w:r>
            <w:r w:rsidR="00B11095">
              <w:t>керамических литейных форм</w:t>
            </w:r>
            <w:r w:rsidR="00B11095" w:rsidRPr="003E1FEB">
              <w:t xml:space="preserve"> </w:t>
            </w:r>
            <w:r w:rsidR="00B11095">
              <w:t>первой группы сложности в опорный наполнитель</w:t>
            </w:r>
          </w:p>
        </w:tc>
      </w:tr>
      <w:tr w:rsidR="00B11095" w14:paraId="7CAD8059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6355EB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3EAA5" w14:textId="628065AB" w:rsidR="00B11095" w:rsidRDefault="003A4D09" w:rsidP="00CC1E1E">
            <w:pPr>
              <w:pStyle w:val="aff"/>
              <w:jc w:val="both"/>
            </w:pPr>
            <w:r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B11095" w:rsidRPr="003E1FEB">
              <w:t>для</w:t>
            </w:r>
            <w:r w:rsidR="00B11095">
              <w:t xml:space="preserve"> прокалки керамических литейных форм</w:t>
            </w:r>
            <w:r w:rsidR="00B11095" w:rsidRPr="003E1FEB">
              <w:t xml:space="preserve"> </w:t>
            </w:r>
            <w:r w:rsidR="00B11095">
              <w:t>первой группы сложности</w:t>
            </w:r>
          </w:p>
        </w:tc>
      </w:tr>
      <w:tr w:rsidR="00B11095" w14:paraId="169F1847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C31460" w14:textId="77777777" w:rsidR="00B11095" w:rsidRDefault="00B11095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F17194" w14:textId="77777777" w:rsidR="00B11095" w:rsidRDefault="00B11095" w:rsidP="00CC1E1E">
            <w:pPr>
              <w:pStyle w:val="aff"/>
              <w:jc w:val="both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B11095" w14:paraId="09BA439A" w14:textId="77777777" w:rsidTr="00AD6C93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3F95709" w14:textId="77777777" w:rsidR="00B11095" w:rsidRDefault="00B11095" w:rsidP="00CC1E1E">
            <w:pPr>
              <w:pStyle w:val="aff"/>
            </w:pPr>
            <w:r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8CDAFE" w14:textId="77777777" w:rsidR="00B11095" w:rsidRDefault="00B11095" w:rsidP="00CC1E1E">
            <w:pPr>
              <w:pStyle w:val="aff"/>
              <w:jc w:val="both"/>
            </w:pPr>
            <w:r>
              <w:t>-</w:t>
            </w:r>
          </w:p>
        </w:tc>
      </w:tr>
    </w:tbl>
    <w:p w14:paraId="716A7171" w14:textId="77777777" w:rsidR="00AD6C93" w:rsidRDefault="00AD6C93" w:rsidP="00CC1E1E">
      <w:pPr>
        <w:pStyle w:val="2"/>
        <w:spacing w:before="0" w:after="0"/>
      </w:pPr>
      <w:bookmarkStart w:id="14" w:name="_Toc34242727"/>
    </w:p>
    <w:p w14:paraId="32185A4C" w14:textId="1B8EDE49" w:rsidR="00D05EA1" w:rsidRDefault="00D05EA1" w:rsidP="00CC1E1E">
      <w:pPr>
        <w:pStyle w:val="2"/>
        <w:spacing w:before="0" w:after="0"/>
      </w:pPr>
      <w:r w:rsidRPr="003E1FEB">
        <w:t>3.2</w:t>
      </w:r>
      <w:r w:rsidR="00420C93" w:rsidRPr="003E1FEB">
        <w:t>.</w:t>
      </w:r>
      <w:r w:rsidRPr="003E1FEB">
        <w:t xml:space="preserve"> Обобщенная трудовая функция</w:t>
      </w:r>
      <w:bookmarkEnd w:id="14"/>
    </w:p>
    <w:p w14:paraId="52F24F17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3E1FEB" w:rsidRPr="003E1FEB" w14:paraId="27443AF7" w14:textId="77777777" w:rsidTr="00AD6C93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B4CEF5F" w14:textId="77777777" w:rsidR="00D05EA1" w:rsidRPr="003E1FEB" w:rsidRDefault="00D05EA1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80095" w14:textId="5030A1F6" w:rsidR="00D05EA1" w:rsidRPr="003E1FEB" w:rsidRDefault="00B11095" w:rsidP="00CC1E1E">
            <w:pPr>
              <w:tabs>
                <w:tab w:val="left" w:pos="1320"/>
              </w:tabs>
            </w:pPr>
            <w:r w:rsidRPr="003E1FEB">
              <w:t xml:space="preserve">Изготовление вручную </w:t>
            </w:r>
            <w:r>
              <w:t>керамических литейных форм для литья по выплавляемым моделям</w:t>
            </w:r>
            <w:r w:rsidRPr="003E1FEB">
              <w:t xml:space="preserve"> </w:t>
            </w:r>
            <w:r>
              <w:t>второй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98B0B5A" w14:textId="77777777" w:rsidR="00D05EA1" w:rsidRPr="003E1FEB" w:rsidRDefault="00D05EA1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3F5084" w14:textId="49351E80" w:rsidR="00D05EA1" w:rsidRPr="00ED44A9" w:rsidRDefault="00ED44A9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00AE93" w14:textId="77777777" w:rsidR="00D05EA1" w:rsidRPr="003E1FEB" w:rsidRDefault="00D05EA1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35EFFA" w14:textId="20A923BF" w:rsidR="00D05EA1" w:rsidRPr="00C5525B" w:rsidRDefault="00C5525B" w:rsidP="00CC1E1E">
            <w:pPr>
              <w:jc w:val="center"/>
            </w:pPr>
            <w:r>
              <w:t>3</w:t>
            </w:r>
          </w:p>
        </w:tc>
      </w:tr>
    </w:tbl>
    <w:p w14:paraId="34D10484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3E1FEB" w:rsidRPr="003E1FEB" w14:paraId="47987E0C" w14:textId="77777777" w:rsidTr="00AD6C93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85E64F7" w14:textId="77777777" w:rsidR="00D05EA1" w:rsidRPr="003E1FEB" w:rsidRDefault="00D05EA1" w:rsidP="00CC1E1E">
            <w:r w:rsidRPr="003E1FE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8540E6E" w14:textId="77777777" w:rsidR="00D05EA1" w:rsidRPr="003E1FEB" w:rsidRDefault="00D05EA1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BBA5C5D" w14:textId="77777777" w:rsidR="00D05EA1" w:rsidRPr="003E1FEB" w:rsidRDefault="00D05EA1" w:rsidP="00CC1E1E">
            <w:r w:rsidRPr="003E1FEB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643CA" w14:textId="77777777" w:rsidR="00D05EA1" w:rsidRPr="003E1FEB" w:rsidRDefault="00D05EA1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3545B" w14:textId="77777777" w:rsidR="00D05EA1" w:rsidRPr="003E1FEB" w:rsidRDefault="00D05EA1" w:rsidP="00CC1E1E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7F4D6" w14:textId="77777777" w:rsidR="00D05EA1" w:rsidRPr="003E1FEB" w:rsidRDefault="00D05EA1" w:rsidP="00CC1E1E"/>
        </w:tc>
      </w:tr>
      <w:tr w:rsidR="003E1FEB" w:rsidRPr="003E1FEB" w14:paraId="6DDCE594" w14:textId="77777777" w:rsidTr="00AD6C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40287710" w14:textId="77777777" w:rsidR="00D05EA1" w:rsidRPr="003E1FEB" w:rsidRDefault="00D05EA1" w:rsidP="00CC1E1E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6C7F72" w14:textId="77777777" w:rsidR="00D05EA1" w:rsidRPr="003E1FEB" w:rsidRDefault="00D05EA1" w:rsidP="00CC1E1E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C622210" w14:textId="77777777" w:rsidR="00D05EA1" w:rsidRPr="003E1FEB" w:rsidRDefault="00D05EA1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C19E26" w14:textId="77777777" w:rsidR="00D05EA1" w:rsidRPr="003E1FEB" w:rsidRDefault="00D05EA1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A709A7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3E1FEB" w:rsidRPr="003E1FEB" w14:paraId="727F1319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A4B0C" w14:textId="77777777" w:rsidR="00D05EA1" w:rsidRPr="003E1FEB" w:rsidRDefault="00D05EA1" w:rsidP="00CC1E1E">
            <w:r w:rsidRPr="003E1FEB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DF0E2" w14:textId="542053FA" w:rsidR="00127ECE" w:rsidRPr="003E1FEB" w:rsidRDefault="00127ECE" w:rsidP="00CC1E1E">
            <w:r w:rsidRPr="003E1FEB">
              <w:t xml:space="preserve">Формовщик по выплавляемым моделям </w:t>
            </w:r>
            <w:r w:rsidR="00DC6903">
              <w:t>3</w:t>
            </w:r>
            <w:r w:rsidRPr="003E1FEB">
              <w:t>-го разряда</w:t>
            </w:r>
          </w:p>
        </w:tc>
      </w:tr>
    </w:tbl>
    <w:p w14:paraId="5B7D7FB7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3E79F6" w:rsidRPr="003E1FEB" w14:paraId="55FF5CCC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CC9DE" w14:textId="77777777" w:rsidR="003E79F6" w:rsidRPr="003E1FEB" w:rsidRDefault="003E79F6" w:rsidP="00CC1E1E">
            <w:r w:rsidRPr="003E1FEB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8F017" w14:textId="37121D16" w:rsidR="003E79F6" w:rsidRPr="003E1FEB" w:rsidRDefault="003E79F6" w:rsidP="004B3870">
            <w:pPr>
              <w:pStyle w:val="aff"/>
              <w:rPr>
                <w:rFonts w:eastAsia="Calibri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E79F6" w:rsidRPr="003E1FEB" w14:paraId="6C80739D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7F206" w14:textId="77777777" w:rsidR="003E79F6" w:rsidRPr="003E1FEB" w:rsidRDefault="003E79F6" w:rsidP="00CC1E1E">
            <w:r w:rsidRPr="003E1FEB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CA9F2" w14:textId="53E67E41" w:rsidR="003E79F6" w:rsidRPr="003E1FEB" w:rsidRDefault="003E79F6" w:rsidP="00CC1E1E">
            <w:pPr>
              <w:tabs>
                <w:tab w:val="left" w:pos="1395"/>
              </w:tabs>
            </w:pPr>
            <w:r w:rsidRPr="00DB6FBE">
              <w:rPr>
                <w:rFonts w:eastAsia="Calibri"/>
                <w:lang w:bidi="en-US"/>
              </w:rPr>
              <w:t xml:space="preserve">Не менее шести месяцев </w:t>
            </w:r>
            <w:r>
              <w:rPr>
                <w:shd w:val="clear" w:color="auto" w:fill="FFFFFF"/>
              </w:rPr>
              <w:t>формовщиком по выплавляемым моделям</w:t>
            </w:r>
            <w:r w:rsidRPr="00DB6FBE">
              <w:rPr>
                <w:shd w:val="clear" w:color="auto" w:fill="FFFFFF"/>
              </w:rPr>
              <w:t xml:space="preserve"> 2-го разряда</w:t>
            </w:r>
          </w:p>
        </w:tc>
      </w:tr>
      <w:tr w:rsidR="003E79F6" w:rsidRPr="003E1FEB" w14:paraId="11B2486A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051E9" w14:textId="77777777" w:rsidR="003E79F6" w:rsidRPr="003E1FEB" w:rsidRDefault="003E79F6" w:rsidP="00CC1E1E">
            <w:r w:rsidRPr="003E1FEB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20543DE" w14:textId="77777777" w:rsidR="003E79F6" w:rsidRPr="00D575C2" w:rsidRDefault="003E79F6" w:rsidP="00CC1E1E">
            <w:pPr>
              <w:pStyle w:val="aff"/>
              <w:rPr>
                <w:color w:val="FF0000"/>
              </w:rPr>
            </w:pPr>
            <w:r w:rsidRPr="00534B46">
              <w:t>Лица не моложе 18 лет</w:t>
            </w:r>
          </w:p>
          <w:p w14:paraId="2F098453" w14:textId="2CC52EDC" w:rsidR="003E79F6" w:rsidRPr="00D61F6E" w:rsidRDefault="00F80697" w:rsidP="00CC1E1E">
            <w:pPr>
              <w:pStyle w:val="aff"/>
              <w:rPr>
                <w:color w:val="FF0000"/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1B26347A" w14:textId="4975FC2F" w:rsidR="003E79F6" w:rsidRPr="00534B46" w:rsidRDefault="004B3870" w:rsidP="00CC1E1E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3B7FB5F" w14:textId="77777777" w:rsidR="003E79F6" w:rsidRPr="00534B46" w:rsidRDefault="003E79F6" w:rsidP="00CC1E1E">
            <w:pPr>
              <w:pStyle w:val="aff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029B9C7A" w14:textId="37402607" w:rsidR="00B1071A" w:rsidRPr="00A962EE" w:rsidRDefault="004B3870" w:rsidP="00CC1E1E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483E9120" w14:textId="0091EA96" w:rsidR="003E79F6" w:rsidRDefault="004B3870" w:rsidP="00CC1E1E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36B3257F" w14:textId="366C9F89" w:rsidR="00236F48" w:rsidRPr="003E1FEB" w:rsidRDefault="00236F48" w:rsidP="00CC1E1E">
            <w:pPr>
              <w:rPr>
                <w:shd w:val="clear" w:color="auto" w:fill="FFFFFF"/>
              </w:rPr>
            </w:pPr>
            <w:r>
              <w:t xml:space="preserve">Наличие </w:t>
            </w:r>
            <w:r w:rsidR="006C3B21">
              <w:t xml:space="preserve">II группы </w:t>
            </w:r>
            <w:r>
              <w:t>по электробезопасности</w:t>
            </w:r>
          </w:p>
        </w:tc>
      </w:tr>
      <w:tr w:rsidR="003E79F6" w:rsidRPr="003E1FEB" w14:paraId="5743B96F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90A67" w14:textId="77777777" w:rsidR="003E79F6" w:rsidRPr="003E1FEB" w:rsidRDefault="003E79F6" w:rsidP="00CC1E1E">
            <w:r w:rsidRPr="003E1FEB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0E87D" w14:textId="77777777" w:rsidR="003E79F6" w:rsidRPr="003E1FEB" w:rsidRDefault="003E79F6" w:rsidP="00CC1E1E">
            <w:pPr>
              <w:rPr>
                <w:shd w:val="clear" w:color="auto" w:fill="FFFFFF"/>
              </w:rPr>
            </w:pPr>
            <w:r w:rsidRPr="003E1FEB">
              <w:rPr>
                <w:shd w:val="clear" w:color="auto" w:fill="FFFFFF"/>
              </w:rPr>
              <w:t>-</w:t>
            </w:r>
          </w:p>
        </w:tc>
      </w:tr>
    </w:tbl>
    <w:p w14:paraId="5FBBCC63" w14:textId="77777777" w:rsidR="009C4A20" w:rsidRDefault="009C4A20" w:rsidP="00CC1E1E"/>
    <w:p w14:paraId="5193713C" w14:textId="77777777" w:rsidR="00AD6C93" w:rsidRPr="003E1FEB" w:rsidRDefault="00AD6C93" w:rsidP="00CC1E1E">
      <w:r w:rsidRPr="003E1FEB">
        <w:t>Дополнительные характеристики</w:t>
      </w:r>
    </w:p>
    <w:p w14:paraId="78997CA6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3E1FEB" w:rsidRPr="003E1FEB" w14:paraId="4034B642" w14:textId="77777777" w:rsidTr="00AD6C93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9DBF9" w14:textId="77777777" w:rsidR="008F781F" w:rsidRPr="003E1FEB" w:rsidRDefault="008F781F" w:rsidP="00CC1E1E">
            <w:pPr>
              <w:jc w:val="center"/>
            </w:pPr>
            <w:r w:rsidRPr="003E1FEB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8D9A9" w14:textId="77777777" w:rsidR="008F781F" w:rsidRPr="003E1FEB" w:rsidRDefault="008F781F" w:rsidP="00CC1E1E">
            <w:pPr>
              <w:jc w:val="center"/>
            </w:pPr>
            <w:r w:rsidRPr="003E1FEB"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3327D" w14:textId="77777777" w:rsidR="008F781F" w:rsidRPr="003E1FEB" w:rsidRDefault="008F781F" w:rsidP="00CC1E1E">
            <w:pPr>
              <w:jc w:val="center"/>
            </w:pPr>
            <w:r w:rsidRPr="003E1FEB">
              <w:t>Наименование базовой группы, должности (профессии) или специальности</w:t>
            </w:r>
          </w:p>
        </w:tc>
      </w:tr>
      <w:tr w:rsidR="003E1FEB" w:rsidRPr="003E1FEB" w14:paraId="30F23DAB" w14:textId="77777777" w:rsidTr="00AD6C93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40DB71" w14:textId="77777777" w:rsidR="008F781F" w:rsidRPr="003E1FEB" w:rsidRDefault="008F781F" w:rsidP="00CC1E1E">
            <w:pPr>
              <w:rPr>
                <w:vertAlign w:val="superscript"/>
              </w:rPr>
            </w:pPr>
            <w:r w:rsidRPr="003E1FEB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02F533E" w14:textId="77777777" w:rsidR="008F781F" w:rsidRPr="003E1FEB" w:rsidRDefault="008F781F" w:rsidP="00CC1E1E">
            <w:r w:rsidRPr="003E1FEB">
              <w:rPr>
                <w:lang w:val="en-GB"/>
              </w:rPr>
              <w:t>7211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995F84" w14:textId="77777777" w:rsidR="008F781F" w:rsidRPr="003E1FEB" w:rsidRDefault="008F781F" w:rsidP="00CC1E1E">
            <w:r w:rsidRPr="003E1FEB">
              <w:t>Формовщики и стерженщики</w:t>
            </w:r>
          </w:p>
        </w:tc>
      </w:tr>
      <w:tr w:rsidR="003E1FEB" w:rsidRPr="003E1FEB" w14:paraId="224953F0" w14:textId="77777777" w:rsidTr="00AD6C93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34A67B" w14:textId="77777777" w:rsidR="008F781F" w:rsidRPr="003E1FEB" w:rsidRDefault="008F781F" w:rsidP="00CC1E1E">
            <w:r w:rsidRPr="003E1FEB">
              <w:t>Е</w:t>
            </w:r>
            <w:r w:rsidRPr="003E1FEB">
              <w:rPr>
                <w:lang w:val="en-US"/>
              </w:rPr>
              <w:t>Т</w:t>
            </w:r>
            <w:r w:rsidRPr="003E1FEB">
              <w:t>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3A2F5" w14:textId="6FC1D045" w:rsidR="008F781F" w:rsidRPr="003E1FEB" w:rsidRDefault="008F781F" w:rsidP="00CC1E1E">
            <w:r w:rsidRPr="003E1FEB">
              <w:t>§</w:t>
            </w:r>
            <w:r w:rsidR="00CC1E1E">
              <w:t xml:space="preserve"> </w:t>
            </w:r>
            <w:r w:rsidRPr="003E1FEB">
              <w:t>15</w:t>
            </w:r>
            <w:r w:rsidR="00CC1E1E">
              <w:t>2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F8EE3" w14:textId="3690CCA7" w:rsidR="008F781F" w:rsidRPr="003E1FEB" w:rsidRDefault="008F781F" w:rsidP="00CC1E1E">
            <w:r w:rsidRPr="003E1FEB">
              <w:t xml:space="preserve">Формовщик по выплавляемым моделям </w:t>
            </w:r>
            <w:r w:rsidR="00DC6903">
              <w:t>3</w:t>
            </w:r>
            <w:r w:rsidRPr="003E1FEB">
              <w:t>-го разряда</w:t>
            </w:r>
          </w:p>
        </w:tc>
      </w:tr>
      <w:tr w:rsidR="003E1FEB" w:rsidRPr="003E1FEB" w14:paraId="7D6F14D7" w14:textId="77777777" w:rsidTr="00AD6C93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7225DDE0" w14:textId="77777777" w:rsidR="008F781F" w:rsidRPr="003E1FEB" w:rsidRDefault="008F781F" w:rsidP="00CC1E1E">
            <w:pPr>
              <w:rPr>
                <w:bCs w:val="0"/>
              </w:rPr>
            </w:pPr>
            <w:r w:rsidRPr="003E1FEB">
              <w:rPr>
                <w:bCs w:val="0"/>
              </w:rPr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BDC35A" w14:textId="77777777" w:rsidR="008F781F" w:rsidRPr="003E1FEB" w:rsidRDefault="008F781F" w:rsidP="00CC1E1E">
            <w:r w:rsidRPr="003E1FEB">
              <w:t>19421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FC199A" w14:textId="77777777" w:rsidR="008F781F" w:rsidRPr="003E1FEB" w:rsidRDefault="008F781F" w:rsidP="00CC1E1E">
            <w:r w:rsidRPr="003E1FEB">
              <w:t>Формовщик по выплавляемым моделям</w:t>
            </w:r>
          </w:p>
        </w:tc>
      </w:tr>
    </w:tbl>
    <w:p w14:paraId="64E1A1E3" w14:textId="77777777" w:rsidR="00AD6C93" w:rsidRDefault="00AD6C93" w:rsidP="00CC1E1E">
      <w:pPr>
        <w:pStyle w:val="3"/>
        <w:keepNext w:val="0"/>
        <w:spacing w:before="0" w:after="0"/>
      </w:pPr>
      <w:bookmarkStart w:id="15" w:name="_Toc433308847"/>
    </w:p>
    <w:p w14:paraId="4B94D09A" w14:textId="3F0C6C8A" w:rsidR="008046A4" w:rsidRDefault="00D05EA1" w:rsidP="00CC1E1E">
      <w:pPr>
        <w:pStyle w:val="3"/>
        <w:keepNext w:val="0"/>
        <w:spacing w:before="0" w:after="0"/>
      </w:pPr>
      <w:r w:rsidRPr="003E1FEB">
        <w:t>3.2.1. Трудовая функция</w:t>
      </w:r>
      <w:bookmarkEnd w:id="15"/>
    </w:p>
    <w:p w14:paraId="5AACB343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8046A4" w:rsidRPr="003E1FEB" w14:paraId="14ABCF37" w14:textId="77777777" w:rsidTr="00AD6C9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139444" w14:textId="77777777" w:rsidR="008046A4" w:rsidRPr="003E1FEB" w:rsidRDefault="008046A4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BB2E5" w14:textId="083B556D" w:rsidR="008046A4" w:rsidRPr="003E1FEB" w:rsidRDefault="008046A4" w:rsidP="00CC1E1E">
            <w:pPr>
              <w:pStyle w:val="aff"/>
            </w:pPr>
            <w:r w:rsidRPr="003E1FEB">
              <w:t xml:space="preserve">Изготовление вручную </w:t>
            </w:r>
            <w:r>
              <w:t>керамических литейных</w:t>
            </w:r>
            <w:r w:rsidRPr="003E1FEB">
              <w:t xml:space="preserve"> форм </w:t>
            </w:r>
            <w:r>
              <w:t>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7ACBE3" w14:textId="77777777" w:rsidR="008046A4" w:rsidRPr="003E1FEB" w:rsidRDefault="008046A4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CB55B" w14:textId="4DCF6E5C" w:rsidR="008046A4" w:rsidRPr="003E1FEB" w:rsidRDefault="00ED44A9" w:rsidP="00CC1E1E">
            <w:r>
              <w:rPr>
                <w:lang w:val="en-US"/>
              </w:rPr>
              <w:t>B</w:t>
            </w:r>
            <w:r w:rsidR="008046A4" w:rsidRPr="003E1FEB">
              <w:t>/01.</w:t>
            </w:r>
            <w:r w:rsidR="008046A4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F6417F" w14:textId="77777777" w:rsidR="008046A4" w:rsidRPr="003E1FEB" w:rsidRDefault="008046A4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B6C05" w14:textId="3BE0D46D" w:rsidR="008046A4" w:rsidRPr="003E1FEB" w:rsidRDefault="008046A4" w:rsidP="00CC1E1E">
            <w:pPr>
              <w:jc w:val="center"/>
            </w:pPr>
            <w:r>
              <w:t>3</w:t>
            </w:r>
          </w:p>
        </w:tc>
      </w:tr>
    </w:tbl>
    <w:p w14:paraId="2E65F5F8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8046A4" w:rsidRPr="003E1FEB" w14:paraId="1542B6D3" w14:textId="77777777" w:rsidTr="00AD6C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48B671" w14:textId="77777777" w:rsidR="008046A4" w:rsidRPr="003E1FEB" w:rsidRDefault="008046A4" w:rsidP="00CC1E1E">
            <w:r w:rsidRPr="003E1FE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28BFB1F" w14:textId="77777777" w:rsidR="008046A4" w:rsidRPr="003E1FEB" w:rsidRDefault="008046A4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F2DA795" w14:textId="77777777" w:rsidR="008046A4" w:rsidRPr="003E1FEB" w:rsidRDefault="008046A4" w:rsidP="00CC1E1E">
            <w:r w:rsidRPr="003E1FE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2D85E" w14:textId="77777777" w:rsidR="008046A4" w:rsidRPr="003E1FEB" w:rsidRDefault="008046A4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374CE" w14:textId="77777777" w:rsidR="008046A4" w:rsidRPr="003E1FEB" w:rsidRDefault="008046A4" w:rsidP="00CC1E1E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4B077" w14:textId="77777777" w:rsidR="008046A4" w:rsidRPr="003E1FEB" w:rsidRDefault="008046A4" w:rsidP="00CC1E1E"/>
        </w:tc>
      </w:tr>
      <w:tr w:rsidR="008046A4" w:rsidRPr="003E1FEB" w14:paraId="4FB74A03" w14:textId="77777777" w:rsidTr="00AD6C9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3B6C7E37" w14:textId="77777777" w:rsidR="008046A4" w:rsidRPr="003E1FEB" w:rsidRDefault="008046A4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C32DB59" w14:textId="77777777" w:rsidR="008046A4" w:rsidRPr="003E1FEB" w:rsidRDefault="008046A4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15B73A" w14:textId="77777777" w:rsidR="008046A4" w:rsidRPr="003E1FEB" w:rsidRDefault="008046A4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231A5E" w14:textId="77777777" w:rsidR="008046A4" w:rsidRPr="003E1FEB" w:rsidRDefault="008046A4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59F21F7" w14:textId="77777777" w:rsidR="008046A4" w:rsidRPr="003E1FEB" w:rsidRDefault="008046A4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8046A4" w:rsidRPr="003E1FEB" w14:paraId="2A8AE32C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04E6E883" w14:textId="77777777" w:rsidR="008046A4" w:rsidRPr="003E1FEB" w:rsidRDefault="008046A4" w:rsidP="00CC1E1E">
            <w:pPr>
              <w:pStyle w:val="aff"/>
            </w:pPr>
            <w:r w:rsidRPr="003E1FEB">
              <w:t>Трудовые действия</w:t>
            </w:r>
          </w:p>
        </w:tc>
        <w:tc>
          <w:tcPr>
            <w:tcW w:w="3709" w:type="pct"/>
          </w:tcPr>
          <w:p w14:paraId="29728CA8" w14:textId="715D22B0" w:rsidR="008046A4" w:rsidRPr="00AD6C93" w:rsidRDefault="008046A4" w:rsidP="00CC1E1E">
            <w:pPr>
              <w:pStyle w:val="aff"/>
              <w:jc w:val="both"/>
            </w:pPr>
            <w:r w:rsidRPr="00AD6C93">
              <w:t>Подготовка рабочего места к изготовлению керамических литейных форм второй группы сложности вручную</w:t>
            </w:r>
          </w:p>
        </w:tc>
      </w:tr>
      <w:tr w:rsidR="008046A4" w:rsidRPr="003E1FEB" w14:paraId="2B2022C5" w14:textId="77777777" w:rsidTr="00AD6C93">
        <w:trPr>
          <w:trHeight w:val="20"/>
        </w:trPr>
        <w:tc>
          <w:tcPr>
            <w:tcW w:w="1291" w:type="pct"/>
            <w:vMerge/>
          </w:tcPr>
          <w:p w14:paraId="2D39D62B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1ED9F887" w14:textId="6F281372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Проверка состояния оснастки и формовочного инструмента для изготовления керамических литейных форм второй группы сложности </w:t>
            </w:r>
          </w:p>
        </w:tc>
      </w:tr>
      <w:tr w:rsidR="008046A4" w:rsidRPr="003E1FEB" w14:paraId="29E660A4" w14:textId="77777777" w:rsidTr="00AD6C93">
        <w:trPr>
          <w:trHeight w:val="20"/>
        </w:trPr>
        <w:tc>
          <w:tcPr>
            <w:tcW w:w="1291" w:type="pct"/>
            <w:vMerge/>
          </w:tcPr>
          <w:p w14:paraId="0AE29D3C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32B6CD15" w14:textId="73EABF85" w:rsidR="008046A4" w:rsidRPr="00AD6C93" w:rsidRDefault="008046A4" w:rsidP="00CC1E1E">
            <w:pPr>
              <w:pStyle w:val="aff"/>
              <w:jc w:val="both"/>
            </w:pPr>
            <w:r w:rsidRPr="00AD6C93">
              <w:t>Контроль качества блоков моделей второй группы сложности</w:t>
            </w:r>
          </w:p>
        </w:tc>
      </w:tr>
      <w:tr w:rsidR="008046A4" w:rsidRPr="003E1FEB" w14:paraId="07E7B578" w14:textId="77777777" w:rsidTr="00AD6C93">
        <w:trPr>
          <w:trHeight w:val="20"/>
        </w:trPr>
        <w:tc>
          <w:tcPr>
            <w:tcW w:w="1291" w:type="pct"/>
            <w:vMerge/>
          </w:tcPr>
          <w:p w14:paraId="06164E65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20CA31DD" w14:textId="2E001E95" w:rsidR="008046A4" w:rsidRPr="00AD6C93" w:rsidRDefault="008046A4" w:rsidP="00CC1E1E">
            <w:pPr>
              <w:pStyle w:val="aff"/>
              <w:jc w:val="both"/>
            </w:pPr>
            <w:r w:rsidRPr="00AD6C93">
              <w:t>Подготовка рабочего места к приготовлению огнеупорной суспензии для изготовления керамических литейных форм второй группы сложности</w:t>
            </w:r>
          </w:p>
        </w:tc>
      </w:tr>
      <w:tr w:rsidR="008046A4" w:rsidRPr="003E1FEB" w14:paraId="57C79AD9" w14:textId="77777777" w:rsidTr="00AD6C93">
        <w:trPr>
          <w:trHeight w:val="20"/>
        </w:trPr>
        <w:tc>
          <w:tcPr>
            <w:tcW w:w="1291" w:type="pct"/>
            <w:vMerge/>
          </w:tcPr>
          <w:p w14:paraId="5F296953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52BA7FD9" w14:textId="65A65B57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Проверка работоспособности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второй группы сложности</w:t>
            </w:r>
          </w:p>
        </w:tc>
      </w:tr>
      <w:tr w:rsidR="008046A4" w:rsidRPr="003E1FEB" w14:paraId="2F4E6817" w14:textId="77777777" w:rsidTr="00AD6C93">
        <w:trPr>
          <w:trHeight w:val="20"/>
        </w:trPr>
        <w:tc>
          <w:tcPr>
            <w:tcW w:w="1291" w:type="pct"/>
            <w:vMerge/>
          </w:tcPr>
          <w:p w14:paraId="1F8C49B4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63F4542F" w14:textId="5550BF8E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второй группы сложности</w:t>
            </w:r>
          </w:p>
        </w:tc>
      </w:tr>
      <w:tr w:rsidR="008046A4" w:rsidRPr="003E1FEB" w14:paraId="5142A617" w14:textId="77777777" w:rsidTr="00AD6C93">
        <w:trPr>
          <w:trHeight w:val="20"/>
        </w:trPr>
        <w:tc>
          <w:tcPr>
            <w:tcW w:w="1291" w:type="pct"/>
            <w:vMerge/>
          </w:tcPr>
          <w:p w14:paraId="6DFC0C1A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796921CD" w14:textId="20EF057D" w:rsidR="008046A4" w:rsidRPr="00AD6C93" w:rsidRDefault="00781529" w:rsidP="00CC1E1E">
            <w:pPr>
              <w:pStyle w:val="aff"/>
              <w:jc w:val="both"/>
            </w:pPr>
            <w:r w:rsidRPr="00AD6C93">
              <w:t>Проверка работоспособности</w:t>
            </w:r>
            <w:r w:rsidR="008046A4" w:rsidRPr="00AD6C93">
              <w:t xml:space="preserve"> </w:t>
            </w:r>
            <w:r w:rsidR="00F51A78" w:rsidRPr="00AD6C93">
              <w:t>оборудования</w:t>
            </w:r>
            <w:r w:rsidR="008046A4" w:rsidRPr="00AD6C93">
              <w:t xml:space="preserve"> для сушки керамических литейных форм второй группы сложности</w:t>
            </w:r>
          </w:p>
        </w:tc>
      </w:tr>
      <w:tr w:rsidR="008046A4" w:rsidRPr="003E1FEB" w14:paraId="24462FB2" w14:textId="77777777" w:rsidTr="00AD6C93">
        <w:trPr>
          <w:trHeight w:val="20"/>
        </w:trPr>
        <w:tc>
          <w:tcPr>
            <w:tcW w:w="1291" w:type="pct"/>
            <w:vMerge/>
          </w:tcPr>
          <w:p w14:paraId="04EA9A80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3735C152" w14:textId="300439B6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второй группы сложности к работе</w:t>
            </w:r>
          </w:p>
        </w:tc>
      </w:tr>
      <w:tr w:rsidR="008046A4" w:rsidRPr="003E1FEB" w14:paraId="555E78EB" w14:textId="77777777" w:rsidTr="00AD6C93">
        <w:trPr>
          <w:trHeight w:val="20"/>
        </w:trPr>
        <w:tc>
          <w:tcPr>
            <w:tcW w:w="1291" w:type="pct"/>
            <w:vMerge/>
          </w:tcPr>
          <w:p w14:paraId="33A08F64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31A9ACFF" w14:textId="451AF44E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Проверка работоспособности </w:t>
            </w:r>
            <w:r w:rsidR="00F51A78" w:rsidRPr="00AD6C93">
              <w:t>оборудования</w:t>
            </w:r>
            <w:r w:rsidRPr="00AD6C93">
              <w:t xml:space="preserve"> для обсыпки </w:t>
            </w:r>
            <w:r w:rsidR="00EA0450" w:rsidRPr="00AD6C93">
              <w:t>блоков моделей</w:t>
            </w:r>
            <w:r w:rsidRPr="00AD6C93">
              <w:t xml:space="preserve"> второй группы сложности</w:t>
            </w:r>
          </w:p>
        </w:tc>
      </w:tr>
      <w:tr w:rsidR="008046A4" w:rsidRPr="003E1FEB" w14:paraId="02858511" w14:textId="77777777" w:rsidTr="00AD6C93">
        <w:trPr>
          <w:trHeight w:val="20"/>
        </w:trPr>
        <w:tc>
          <w:tcPr>
            <w:tcW w:w="1291" w:type="pct"/>
            <w:vMerge/>
          </w:tcPr>
          <w:p w14:paraId="2451B7C0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6E02F533" w14:textId="4DA7506C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обсыпки </w:t>
            </w:r>
            <w:r w:rsidR="00EA0450" w:rsidRPr="00AD6C93">
              <w:t>блоков моделей</w:t>
            </w:r>
            <w:r w:rsidRPr="00AD6C93">
              <w:t xml:space="preserve"> второй группы сложности к работе</w:t>
            </w:r>
          </w:p>
        </w:tc>
      </w:tr>
      <w:tr w:rsidR="008046A4" w:rsidRPr="003E1FEB" w14:paraId="79B278BD" w14:textId="77777777" w:rsidTr="00AD6C93">
        <w:trPr>
          <w:trHeight w:val="20"/>
        </w:trPr>
        <w:tc>
          <w:tcPr>
            <w:tcW w:w="1291" w:type="pct"/>
            <w:vMerge/>
          </w:tcPr>
          <w:p w14:paraId="574E8111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79BA433D" w14:textId="6D287F35" w:rsidR="008046A4" w:rsidRPr="00AD6C93" w:rsidRDefault="008046A4" w:rsidP="00CC1E1E">
            <w:pPr>
              <w:pStyle w:val="aff"/>
              <w:jc w:val="both"/>
            </w:pPr>
            <w:r w:rsidRPr="00AD6C93">
              <w:t>Приготовление огнеупорной суспензии для изготовления керамических литейных форм второй группы сложности</w:t>
            </w:r>
          </w:p>
        </w:tc>
      </w:tr>
      <w:tr w:rsidR="008046A4" w:rsidRPr="003E1FEB" w14:paraId="3D453531" w14:textId="77777777" w:rsidTr="00AD6C93">
        <w:trPr>
          <w:trHeight w:val="20"/>
        </w:trPr>
        <w:tc>
          <w:tcPr>
            <w:tcW w:w="1291" w:type="pct"/>
            <w:vMerge/>
          </w:tcPr>
          <w:p w14:paraId="4ECED4FC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6FCD97CB" w14:textId="68342814" w:rsidR="008046A4" w:rsidRPr="00AD6C93" w:rsidRDefault="008046A4" w:rsidP="00CC1E1E">
            <w:pPr>
              <w:pStyle w:val="aff"/>
              <w:jc w:val="both"/>
            </w:pPr>
            <w:r w:rsidRPr="00AD6C93">
              <w:t>Контроль качества огнеупорной суспензии для изготовления керамических литейных форм второй группы сложности</w:t>
            </w:r>
          </w:p>
        </w:tc>
      </w:tr>
      <w:tr w:rsidR="008046A4" w:rsidRPr="003E1FEB" w14:paraId="55250A12" w14:textId="77777777" w:rsidTr="00AD6C93">
        <w:trPr>
          <w:trHeight w:val="20"/>
        </w:trPr>
        <w:tc>
          <w:tcPr>
            <w:tcW w:w="1291" w:type="pct"/>
            <w:vMerge/>
          </w:tcPr>
          <w:p w14:paraId="231668C0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2DBD6053" w14:textId="32A522A5" w:rsidR="008046A4" w:rsidRPr="00AD6C93" w:rsidRDefault="008046A4" w:rsidP="00CC1E1E">
            <w:pPr>
              <w:pStyle w:val="aff"/>
              <w:jc w:val="both"/>
            </w:pPr>
            <w:r w:rsidRPr="00AD6C93">
              <w:t>Формирование слоев керамической литейной формы второй группы сложности вручную</w:t>
            </w:r>
          </w:p>
        </w:tc>
      </w:tr>
      <w:tr w:rsidR="008046A4" w:rsidRPr="003E1FEB" w14:paraId="10120730" w14:textId="77777777" w:rsidTr="00AD6C93">
        <w:trPr>
          <w:trHeight w:val="20"/>
        </w:trPr>
        <w:tc>
          <w:tcPr>
            <w:tcW w:w="1291" w:type="pct"/>
            <w:vMerge/>
          </w:tcPr>
          <w:p w14:paraId="09003E0B" w14:textId="77777777" w:rsidR="008046A4" w:rsidRPr="003E1FEB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6958D5E1" w14:textId="3700CBCD" w:rsidR="008046A4" w:rsidRPr="00AD6C93" w:rsidRDefault="008046A4" w:rsidP="00CC1E1E">
            <w:pPr>
              <w:pStyle w:val="aff"/>
              <w:jc w:val="both"/>
            </w:pPr>
            <w:r w:rsidRPr="00AD6C93">
              <w:t>Сушка керамических литейных форм второй группы сложности</w:t>
            </w:r>
          </w:p>
        </w:tc>
      </w:tr>
      <w:tr w:rsidR="008046A4" w:rsidRPr="003E1FEB" w14:paraId="1700C041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1EAA65E0" w14:textId="77777777" w:rsidR="008046A4" w:rsidRPr="003E1FEB" w:rsidDel="002A1D54" w:rsidRDefault="008046A4" w:rsidP="00CC1E1E">
            <w:pPr>
              <w:pStyle w:val="aff"/>
            </w:pPr>
            <w:r w:rsidRPr="003E1FEB" w:rsidDel="002A1D54">
              <w:t>Необходимые умения</w:t>
            </w:r>
          </w:p>
        </w:tc>
        <w:tc>
          <w:tcPr>
            <w:tcW w:w="3709" w:type="pct"/>
          </w:tcPr>
          <w:p w14:paraId="0A130703" w14:textId="2BB86001" w:rsidR="008046A4" w:rsidRPr="00AD6C93" w:rsidRDefault="008046A4" w:rsidP="00CC1E1E">
            <w:pPr>
              <w:pStyle w:val="aff"/>
              <w:jc w:val="both"/>
            </w:pPr>
            <w:r w:rsidRPr="00AD6C93">
              <w:rPr>
                <w:color w:val="000000" w:themeColor="text1"/>
              </w:rPr>
              <w:t>Поддерживать состояние рабочего места для изготовления керамических литейных форм второй группы сложности вручную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8046A4" w:rsidRPr="003E1FEB" w14:paraId="00DA632E" w14:textId="77777777" w:rsidTr="00AD6C93">
        <w:trPr>
          <w:trHeight w:val="20"/>
        </w:trPr>
        <w:tc>
          <w:tcPr>
            <w:tcW w:w="1291" w:type="pct"/>
            <w:vMerge/>
          </w:tcPr>
          <w:p w14:paraId="12DC4001" w14:textId="77777777" w:rsidR="008046A4" w:rsidRPr="003E1FEB" w:rsidDel="002A1D54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2690174B" w14:textId="505071A8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Визуально оценивать состояние оснастки и формовочного инструмента для изготовления керамических литейных </w:t>
            </w:r>
            <w:r w:rsidR="00E344BF">
              <w:t xml:space="preserve">форм </w:t>
            </w:r>
            <w:r w:rsidRPr="00AD6C93">
              <w:t>второй группы сложности</w:t>
            </w:r>
          </w:p>
        </w:tc>
      </w:tr>
      <w:tr w:rsidR="00BE104C" w:rsidRPr="003E1FEB" w14:paraId="5FEC77A5" w14:textId="77777777" w:rsidTr="00AD6C93">
        <w:trPr>
          <w:trHeight w:val="20"/>
        </w:trPr>
        <w:tc>
          <w:tcPr>
            <w:tcW w:w="1291" w:type="pct"/>
            <w:vMerge/>
          </w:tcPr>
          <w:p w14:paraId="02137A70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404CDDF9" w14:textId="057C6B38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Контролировать состояние оснастки и формовочного инструмента для изготовления керамических </w:t>
            </w:r>
            <w:r w:rsidR="00E344BF">
              <w:t xml:space="preserve">литейных форм второй группы </w:t>
            </w:r>
            <w:r w:rsidRPr="00AD6C93">
              <w:t>сложности при помощи контрольно-измерительных устройств и приспособлений</w:t>
            </w:r>
          </w:p>
        </w:tc>
      </w:tr>
      <w:tr w:rsidR="008046A4" w:rsidRPr="003E1FEB" w14:paraId="03625926" w14:textId="77777777" w:rsidTr="00AD6C93">
        <w:trPr>
          <w:trHeight w:val="20"/>
        </w:trPr>
        <w:tc>
          <w:tcPr>
            <w:tcW w:w="1291" w:type="pct"/>
            <w:vMerge/>
          </w:tcPr>
          <w:p w14:paraId="551B8166" w14:textId="77777777" w:rsidR="008046A4" w:rsidRPr="003E1FEB" w:rsidDel="002A1D54" w:rsidRDefault="008046A4" w:rsidP="00CC1E1E">
            <w:pPr>
              <w:pStyle w:val="aff"/>
            </w:pPr>
          </w:p>
        </w:tc>
        <w:tc>
          <w:tcPr>
            <w:tcW w:w="3709" w:type="pct"/>
          </w:tcPr>
          <w:p w14:paraId="1B400DE9" w14:textId="0437E16D" w:rsidR="008046A4" w:rsidRPr="00AD6C93" w:rsidRDefault="008046A4" w:rsidP="00CC1E1E">
            <w:pPr>
              <w:pStyle w:val="aff"/>
              <w:jc w:val="both"/>
            </w:pPr>
            <w:r w:rsidRPr="00AD6C93">
              <w:t xml:space="preserve">Визуально оценивать качество </w:t>
            </w:r>
            <w:r w:rsidR="00EA0450" w:rsidRPr="00AD6C93">
              <w:t>блоков моделей</w:t>
            </w:r>
            <w:r w:rsidRPr="00AD6C93">
              <w:t xml:space="preserve"> второй группы сложности</w:t>
            </w:r>
          </w:p>
        </w:tc>
      </w:tr>
      <w:tr w:rsidR="00425D7C" w:rsidRPr="003E1FEB" w14:paraId="336B2452" w14:textId="77777777" w:rsidTr="00AD6C93">
        <w:trPr>
          <w:trHeight w:val="20"/>
        </w:trPr>
        <w:tc>
          <w:tcPr>
            <w:tcW w:w="1291" w:type="pct"/>
            <w:vMerge/>
          </w:tcPr>
          <w:p w14:paraId="0E3471FE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0D05D28D" w14:textId="07576A7C" w:rsidR="00425D7C" w:rsidRPr="00AD6C93" w:rsidRDefault="00425D7C" w:rsidP="00CC1E1E">
            <w:pPr>
              <w:pStyle w:val="aff"/>
              <w:jc w:val="both"/>
            </w:pPr>
            <w:r w:rsidRPr="00AD6C93">
              <w:t>Применять шаблоны для контроля формы поверхностей и точности расположения элементов блоков моделей второй группы сложности</w:t>
            </w:r>
          </w:p>
        </w:tc>
      </w:tr>
      <w:tr w:rsidR="00425D7C" w:rsidRPr="003E1FEB" w14:paraId="28B54E93" w14:textId="77777777" w:rsidTr="00AD6C93">
        <w:trPr>
          <w:trHeight w:val="20"/>
        </w:trPr>
        <w:tc>
          <w:tcPr>
            <w:tcW w:w="1291" w:type="pct"/>
            <w:vMerge/>
          </w:tcPr>
          <w:p w14:paraId="30252C4E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1D217C96" w14:textId="5186DB59" w:rsidR="00425D7C" w:rsidRPr="00AD6C93" w:rsidRDefault="00425D7C" w:rsidP="00CC1E1E">
            <w:pPr>
              <w:pStyle w:val="aff"/>
              <w:jc w:val="both"/>
            </w:pPr>
            <w:r w:rsidRPr="00AD6C93">
              <w:t xml:space="preserve">Контролировать размерную точность блоков моделей второй группы сложности при помощи контрольно-измерительных </w:t>
            </w:r>
            <w:r w:rsidR="00F51A78" w:rsidRPr="00AD6C93">
              <w:t>оборудования</w:t>
            </w:r>
            <w:r w:rsidRPr="00AD6C93">
              <w:t xml:space="preserve"> и приспособлений</w:t>
            </w:r>
          </w:p>
        </w:tc>
      </w:tr>
      <w:tr w:rsidR="00425D7C" w:rsidRPr="003E1FEB" w14:paraId="56C29CAE" w14:textId="77777777" w:rsidTr="00AD6C93">
        <w:trPr>
          <w:trHeight w:val="20"/>
        </w:trPr>
        <w:tc>
          <w:tcPr>
            <w:tcW w:w="1291" w:type="pct"/>
            <w:vMerge/>
          </w:tcPr>
          <w:p w14:paraId="6F02AE70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54EB0243" w14:textId="03F91271" w:rsidR="00425D7C" w:rsidRPr="00AD6C93" w:rsidRDefault="00425D7C" w:rsidP="00CC1E1E">
            <w:pPr>
              <w:pStyle w:val="aff"/>
              <w:jc w:val="both"/>
            </w:pPr>
            <w:r w:rsidRPr="00AD6C93">
              <w:rPr>
                <w:color w:val="000000" w:themeColor="text1"/>
              </w:rPr>
              <w:t xml:space="preserve">Поддерживать состояние рабочего места для приготовления огнеупорной суспензии </w:t>
            </w:r>
            <w:r w:rsidRPr="00AD6C93">
              <w:t>для изготовления керамических литейных форм второй группы сложности</w:t>
            </w:r>
            <w:r w:rsidRPr="00AD6C93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425D7C" w:rsidRPr="003E1FEB" w14:paraId="5981FE72" w14:textId="77777777" w:rsidTr="00AD6C93">
        <w:trPr>
          <w:trHeight w:val="20"/>
        </w:trPr>
        <w:tc>
          <w:tcPr>
            <w:tcW w:w="1291" w:type="pct"/>
            <w:vMerge/>
          </w:tcPr>
          <w:p w14:paraId="03019EF9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703C6F2D" w14:textId="30B2700E" w:rsidR="00425D7C" w:rsidRPr="00AD6C93" w:rsidRDefault="00425D7C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второй группы сложности</w:t>
            </w:r>
          </w:p>
        </w:tc>
      </w:tr>
      <w:tr w:rsidR="00425D7C" w:rsidRPr="003E1FEB" w14:paraId="2A583E20" w14:textId="77777777" w:rsidTr="00AD6C93">
        <w:trPr>
          <w:trHeight w:val="20"/>
        </w:trPr>
        <w:tc>
          <w:tcPr>
            <w:tcW w:w="1291" w:type="pct"/>
            <w:vMerge/>
          </w:tcPr>
          <w:p w14:paraId="6B0B37F3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286E4BA2" w14:textId="282AE5C4" w:rsidR="00425D7C" w:rsidRPr="00AD6C93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425D7C" w:rsidRPr="00AD6C93">
              <w:t xml:space="preserve">для приготовления огнеупорной суспензии для изготовления керамических литейных форм второй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425D7C" w:rsidRPr="003E1FEB" w14:paraId="1A000738" w14:textId="77777777" w:rsidTr="00AD6C93">
        <w:trPr>
          <w:trHeight w:val="20"/>
        </w:trPr>
        <w:tc>
          <w:tcPr>
            <w:tcW w:w="1291" w:type="pct"/>
            <w:vMerge/>
          </w:tcPr>
          <w:p w14:paraId="165414EA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32B30CD5" w14:textId="30AA6BE4" w:rsidR="00425D7C" w:rsidRPr="00AD6C93" w:rsidRDefault="00425D7C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второй группы сложности</w:t>
            </w:r>
          </w:p>
        </w:tc>
      </w:tr>
      <w:tr w:rsidR="00425D7C" w:rsidRPr="003E1FEB" w14:paraId="7AD8EB55" w14:textId="77777777" w:rsidTr="00AD6C93">
        <w:trPr>
          <w:trHeight w:val="20"/>
        </w:trPr>
        <w:tc>
          <w:tcPr>
            <w:tcW w:w="1291" w:type="pct"/>
            <w:vMerge/>
          </w:tcPr>
          <w:p w14:paraId="0E21BFE5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3FCB71C8" w14:textId="481F38C7" w:rsidR="00425D7C" w:rsidRPr="00AD6C93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425D7C" w:rsidRPr="00AD6C93">
              <w:t xml:space="preserve">для сушки керамических литейных форм второй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425D7C" w:rsidRPr="003E1FEB" w14:paraId="5DCB5131" w14:textId="77777777" w:rsidTr="00AD6C93">
        <w:trPr>
          <w:trHeight w:val="20"/>
        </w:trPr>
        <w:tc>
          <w:tcPr>
            <w:tcW w:w="1291" w:type="pct"/>
            <w:vMerge/>
          </w:tcPr>
          <w:p w14:paraId="6EC9085F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31532551" w14:textId="5046F850" w:rsidR="00425D7C" w:rsidRPr="00AD6C93" w:rsidRDefault="00425D7C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обсыпки блоков моделей второй группы сложности</w:t>
            </w:r>
          </w:p>
        </w:tc>
      </w:tr>
      <w:tr w:rsidR="00425D7C" w:rsidRPr="003E1FEB" w14:paraId="2BADF442" w14:textId="77777777" w:rsidTr="00AD6C93">
        <w:trPr>
          <w:trHeight w:val="20"/>
        </w:trPr>
        <w:tc>
          <w:tcPr>
            <w:tcW w:w="1291" w:type="pct"/>
            <w:vMerge/>
          </w:tcPr>
          <w:p w14:paraId="5BF6AA8D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20F9D6B0" w14:textId="465102DD" w:rsidR="00425D7C" w:rsidRPr="00AD6C93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425D7C" w:rsidRPr="00AD6C93">
              <w:t xml:space="preserve">для обсыпки блоков моделей второй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425D7C" w:rsidRPr="003E1FEB" w14:paraId="0C28D0F6" w14:textId="77777777" w:rsidTr="00AD6C93">
        <w:trPr>
          <w:trHeight w:val="20"/>
        </w:trPr>
        <w:tc>
          <w:tcPr>
            <w:tcW w:w="1291" w:type="pct"/>
            <w:vMerge/>
          </w:tcPr>
          <w:p w14:paraId="4B80450B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12E59243" w14:textId="58B256BF" w:rsidR="00425D7C" w:rsidRPr="00AD6C93" w:rsidRDefault="00425D7C" w:rsidP="00CC1E1E">
            <w:pPr>
              <w:pStyle w:val="aff"/>
              <w:jc w:val="both"/>
            </w:pPr>
            <w:r w:rsidRPr="00AD6C93">
              <w:t>Применять специальное оборудование, инструмент и приспособления для приготовления огнеупорных суспензий для изготовления керамических литейных форм второй группы сложности</w:t>
            </w:r>
          </w:p>
        </w:tc>
      </w:tr>
      <w:tr w:rsidR="00425D7C" w:rsidRPr="003E1FEB" w14:paraId="7EB5A36B" w14:textId="77777777" w:rsidTr="00AD6C93">
        <w:trPr>
          <w:trHeight w:val="20"/>
        </w:trPr>
        <w:tc>
          <w:tcPr>
            <w:tcW w:w="1291" w:type="pct"/>
            <w:vMerge/>
          </w:tcPr>
          <w:p w14:paraId="14E51ED3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34DC33A2" w14:textId="77777777" w:rsidR="00425D7C" w:rsidRPr="00AD6C93" w:rsidRDefault="00425D7C" w:rsidP="00CC1E1E">
            <w:pPr>
              <w:pStyle w:val="aff"/>
              <w:jc w:val="both"/>
            </w:pPr>
            <w:r w:rsidRPr="00AD6C93">
              <w:t>Визуально оценивать качество огнеупорной суспензии для получения литейных форм для литья по выплавляемым моделям простых мелких отливок</w:t>
            </w:r>
          </w:p>
        </w:tc>
      </w:tr>
      <w:tr w:rsidR="00425D7C" w:rsidRPr="003E1FEB" w14:paraId="01A3CE60" w14:textId="77777777" w:rsidTr="00AD6C93">
        <w:trPr>
          <w:trHeight w:val="20"/>
        </w:trPr>
        <w:tc>
          <w:tcPr>
            <w:tcW w:w="1291" w:type="pct"/>
            <w:vMerge/>
          </w:tcPr>
          <w:p w14:paraId="194B2A59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73A45027" w14:textId="29B55CB7" w:rsidR="00425D7C" w:rsidRPr="00AD6C93" w:rsidRDefault="00425D7C" w:rsidP="00CC1E1E">
            <w:pPr>
              <w:pStyle w:val="aff"/>
              <w:jc w:val="both"/>
            </w:pPr>
            <w:r w:rsidRPr="00AD6C93">
              <w:t>Использовать специальный инструмент и оборудование для формирования слоев керамических литейных форм второй группы сложности вручную</w:t>
            </w:r>
          </w:p>
        </w:tc>
      </w:tr>
      <w:tr w:rsidR="00425D7C" w:rsidRPr="003E1FEB" w14:paraId="6DC75297" w14:textId="77777777" w:rsidTr="00AD6C93">
        <w:trPr>
          <w:trHeight w:val="20"/>
        </w:trPr>
        <w:tc>
          <w:tcPr>
            <w:tcW w:w="1291" w:type="pct"/>
            <w:vMerge/>
          </w:tcPr>
          <w:p w14:paraId="0430E310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62839A67" w14:textId="572BBB2C" w:rsidR="00425D7C" w:rsidRPr="00AD6C93" w:rsidRDefault="00425D7C" w:rsidP="00CC1E1E">
            <w:pPr>
              <w:pStyle w:val="aff"/>
              <w:jc w:val="both"/>
            </w:pPr>
            <w:r w:rsidRPr="00AD6C93">
              <w:t xml:space="preserve">Использовать </w:t>
            </w:r>
            <w:r w:rsidR="00DC6903" w:rsidRPr="00AD6C93">
              <w:t xml:space="preserve">специальный </w:t>
            </w:r>
            <w:r w:rsidRPr="00AD6C93">
              <w:t xml:space="preserve">инструмент и приспособления для осуществления сушки керамических литейных форм второй группы </w:t>
            </w:r>
            <w:r w:rsidR="00F80697">
              <w:t xml:space="preserve">сложности в соответствии с инструкциями </w:t>
            </w:r>
            <w:r w:rsidRPr="00AD6C93">
              <w:t xml:space="preserve">по эксплуатации </w:t>
            </w:r>
            <w:r w:rsidR="00F51A78" w:rsidRPr="00AD6C93">
              <w:t>оборудования</w:t>
            </w:r>
            <w:r w:rsidRPr="00AD6C93">
              <w:t xml:space="preserve"> для сушки</w:t>
            </w:r>
          </w:p>
        </w:tc>
      </w:tr>
      <w:tr w:rsidR="00425D7C" w:rsidRPr="003E1FEB" w14:paraId="0E6586E0" w14:textId="77777777" w:rsidTr="00AD6C93">
        <w:trPr>
          <w:trHeight w:val="20"/>
        </w:trPr>
        <w:tc>
          <w:tcPr>
            <w:tcW w:w="1291" w:type="pct"/>
            <w:vMerge/>
          </w:tcPr>
          <w:p w14:paraId="12B85E66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460A2620" w14:textId="77777777" w:rsidR="00425D7C" w:rsidRPr="00AD6C93" w:rsidRDefault="00425D7C" w:rsidP="00CC1E1E">
            <w:pPr>
              <w:pStyle w:val="aff"/>
              <w:jc w:val="both"/>
            </w:pPr>
            <w:r w:rsidRPr="00AD6C93">
              <w:t>Применять средства индивидуальной и коллективной защиты</w:t>
            </w:r>
          </w:p>
        </w:tc>
      </w:tr>
      <w:tr w:rsidR="00DC6903" w:rsidRPr="003E1FEB" w14:paraId="0D801527" w14:textId="77777777" w:rsidTr="00AD6C93">
        <w:trPr>
          <w:trHeight w:val="20"/>
        </w:trPr>
        <w:tc>
          <w:tcPr>
            <w:tcW w:w="1291" w:type="pct"/>
            <w:vMerge/>
          </w:tcPr>
          <w:p w14:paraId="4116458E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0E77302E" w14:textId="05B834BD" w:rsidR="00DC6903" w:rsidRPr="00AD6C93" w:rsidRDefault="00DC6903" w:rsidP="00CC1E1E">
            <w:pPr>
              <w:pStyle w:val="aff"/>
              <w:jc w:val="both"/>
            </w:pPr>
            <w:r w:rsidRPr="00AD6C93">
              <w:t>Управлять подъемно-транспортными механизмами</w:t>
            </w:r>
          </w:p>
        </w:tc>
      </w:tr>
      <w:tr w:rsidR="00425D7C" w:rsidRPr="003E1FEB" w14:paraId="75A79970" w14:textId="77777777" w:rsidTr="00AD6C93">
        <w:trPr>
          <w:trHeight w:val="20"/>
        </w:trPr>
        <w:tc>
          <w:tcPr>
            <w:tcW w:w="1291" w:type="pct"/>
            <w:vMerge/>
          </w:tcPr>
          <w:p w14:paraId="67F3EC68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13C131FE" w14:textId="2B99A80C" w:rsidR="00425D7C" w:rsidRPr="00AD6C93" w:rsidRDefault="00425D7C" w:rsidP="00CC1E1E">
            <w:pPr>
              <w:pStyle w:val="aff"/>
              <w:jc w:val="both"/>
            </w:pPr>
            <w:r w:rsidRPr="00AD6C93">
              <w:t xml:space="preserve">Читать конструкторскую документацию на керамические литейные формы и модельные блоки второй группы сложности </w:t>
            </w:r>
          </w:p>
        </w:tc>
      </w:tr>
      <w:tr w:rsidR="00425D7C" w:rsidRPr="003E1FEB" w14:paraId="5863269C" w14:textId="77777777" w:rsidTr="00AD6C93">
        <w:trPr>
          <w:trHeight w:val="20"/>
        </w:trPr>
        <w:tc>
          <w:tcPr>
            <w:tcW w:w="1291" w:type="pct"/>
            <w:vMerge/>
          </w:tcPr>
          <w:p w14:paraId="39B6586C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236AEF18" w14:textId="1FBAB795" w:rsidR="00425D7C" w:rsidRPr="00AD6C93" w:rsidRDefault="00425D7C" w:rsidP="00CC1E1E">
            <w:pPr>
              <w:pStyle w:val="aff"/>
              <w:jc w:val="both"/>
            </w:pPr>
            <w:r w:rsidRPr="00AD6C93">
              <w:t>Читать технологическую документацию на керамические литейные формы и модельные блоки второй группы сложности</w:t>
            </w:r>
          </w:p>
        </w:tc>
      </w:tr>
      <w:tr w:rsidR="00425D7C" w:rsidRPr="003E1FEB" w14:paraId="5534EBA6" w14:textId="77777777" w:rsidTr="00AD6C93">
        <w:trPr>
          <w:trHeight w:val="20"/>
        </w:trPr>
        <w:tc>
          <w:tcPr>
            <w:tcW w:w="1291" w:type="pct"/>
            <w:vMerge/>
          </w:tcPr>
          <w:p w14:paraId="6ECD2608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4F38E84F" w14:textId="72E244EE" w:rsidR="00425D7C" w:rsidRPr="00AD6C93" w:rsidRDefault="00425D7C" w:rsidP="00CC1E1E">
            <w:pPr>
              <w:pStyle w:val="aff"/>
              <w:jc w:val="both"/>
            </w:pPr>
            <w:r w:rsidRPr="00AD6C93">
              <w:t xml:space="preserve">Читать инструкции </w:t>
            </w:r>
            <w:r w:rsidR="00E344BF">
              <w:t xml:space="preserve">по эксплуатации оборудования </w:t>
            </w:r>
            <w:r w:rsidRPr="00AD6C93">
              <w:t>для приготовления огнеупорных суспензий, обсыпки и сушки керамических литейных форм второй группы сложности</w:t>
            </w:r>
          </w:p>
        </w:tc>
      </w:tr>
      <w:tr w:rsidR="00425D7C" w:rsidRPr="003E1FEB" w14:paraId="7CDA036B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6A412E0C" w14:textId="77777777" w:rsidR="00425D7C" w:rsidRPr="003E1FEB" w:rsidRDefault="00425D7C" w:rsidP="00CC1E1E">
            <w:pPr>
              <w:pStyle w:val="aff"/>
            </w:pPr>
            <w:r w:rsidRPr="003E1FEB" w:rsidDel="002A1D54">
              <w:t>Необходимые знания</w:t>
            </w:r>
          </w:p>
        </w:tc>
        <w:tc>
          <w:tcPr>
            <w:tcW w:w="3709" w:type="pct"/>
          </w:tcPr>
          <w:p w14:paraId="61906E08" w14:textId="09703BC4" w:rsidR="00425D7C" w:rsidRPr="00AD6C93" w:rsidRDefault="00D1430B" w:rsidP="00CC1E1E">
            <w:pPr>
              <w:pStyle w:val="aff"/>
              <w:jc w:val="both"/>
            </w:pPr>
            <w:r w:rsidRPr="00AD6C93">
              <w:t>Последовательность</w:t>
            </w:r>
            <w:r w:rsidR="00425D7C" w:rsidRPr="00AD6C93">
              <w:t xml:space="preserve"> изготовления керамических литейных форм второй группы сложности для литья по выплавляемым моделям</w:t>
            </w:r>
          </w:p>
        </w:tc>
      </w:tr>
      <w:tr w:rsidR="00425D7C" w:rsidRPr="003E1FEB" w14:paraId="6DB33306" w14:textId="77777777" w:rsidTr="00AD6C93">
        <w:trPr>
          <w:trHeight w:val="20"/>
        </w:trPr>
        <w:tc>
          <w:tcPr>
            <w:tcW w:w="1291" w:type="pct"/>
            <w:vMerge/>
          </w:tcPr>
          <w:p w14:paraId="52C209E5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790270ED" w14:textId="65F277F3" w:rsidR="00425D7C" w:rsidRPr="00AD6C93" w:rsidRDefault="00425D7C" w:rsidP="00CC1E1E">
            <w:pPr>
              <w:pStyle w:val="aff"/>
              <w:jc w:val="both"/>
            </w:pPr>
            <w:r w:rsidRPr="00AD6C93">
              <w:t>Назначение и условия применения огнеупорных материалов для изготовления керамических литейных форм второй группы сложности</w:t>
            </w:r>
          </w:p>
        </w:tc>
      </w:tr>
      <w:tr w:rsidR="00425D7C" w:rsidRPr="003E1FEB" w14:paraId="577EC94F" w14:textId="77777777" w:rsidTr="00AD6C93">
        <w:trPr>
          <w:trHeight w:val="20"/>
        </w:trPr>
        <w:tc>
          <w:tcPr>
            <w:tcW w:w="1291" w:type="pct"/>
            <w:vMerge/>
          </w:tcPr>
          <w:p w14:paraId="0EB961FF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78F12E01" w14:textId="6BF5391C" w:rsidR="00425D7C" w:rsidRPr="00AD6C93" w:rsidRDefault="00425D7C" w:rsidP="00CC1E1E">
            <w:pPr>
              <w:pStyle w:val="aff"/>
              <w:jc w:val="both"/>
            </w:pPr>
            <w:r w:rsidRPr="00AD6C93">
              <w:t>Способы изготовления керамических литейных форм второй группы сложности</w:t>
            </w:r>
          </w:p>
        </w:tc>
      </w:tr>
      <w:tr w:rsidR="00425D7C" w:rsidRPr="003E1FEB" w14:paraId="4C6C221A" w14:textId="77777777" w:rsidTr="00AD6C93">
        <w:trPr>
          <w:trHeight w:val="20"/>
        </w:trPr>
        <w:tc>
          <w:tcPr>
            <w:tcW w:w="1291" w:type="pct"/>
            <w:vMerge/>
          </w:tcPr>
          <w:p w14:paraId="35FDB9BC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61CB3990" w14:textId="6A0859A7" w:rsidR="00425D7C" w:rsidRPr="00AD6C93" w:rsidRDefault="00425D7C" w:rsidP="00CC1E1E">
            <w:pPr>
              <w:pStyle w:val="aff"/>
              <w:jc w:val="both"/>
            </w:pPr>
            <w:r w:rsidRPr="00AD6C93">
              <w:t xml:space="preserve">Устройство и принципы работы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второй группы сложности</w:t>
            </w:r>
          </w:p>
        </w:tc>
      </w:tr>
      <w:tr w:rsidR="00425D7C" w:rsidRPr="003E1FEB" w14:paraId="6EB90098" w14:textId="77777777" w:rsidTr="00AD6C93">
        <w:trPr>
          <w:trHeight w:val="20"/>
        </w:trPr>
        <w:tc>
          <w:tcPr>
            <w:tcW w:w="1291" w:type="pct"/>
            <w:vMerge/>
          </w:tcPr>
          <w:p w14:paraId="6B6522A6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21EF2707" w14:textId="63AB496D" w:rsidR="00425D7C" w:rsidRPr="00AD6C93" w:rsidRDefault="00425D7C" w:rsidP="00CC1E1E">
            <w:pPr>
              <w:pStyle w:val="aff"/>
              <w:jc w:val="both"/>
            </w:pPr>
            <w:r w:rsidRPr="00AD6C93">
              <w:t xml:space="preserve">Устройство и принципы работы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второй группы сложности</w:t>
            </w:r>
          </w:p>
        </w:tc>
      </w:tr>
      <w:tr w:rsidR="00425D7C" w:rsidRPr="003E1FEB" w14:paraId="1E64B4D7" w14:textId="77777777" w:rsidTr="00AD6C93">
        <w:trPr>
          <w:trHeight w:val="20"/>
        </w:trPr>
        <w:tc>
          <w:tcPr>
            <w:tcW w:w="1291" w:type="pct"/>
            <w:vMerge/>
          </w:tcPr>
          <w:p w14:paraId="4A58CB3E" w14:textId="77777777" w:rsidR="00425D7C" w:rsidRPr="003E1FEB" w:rsidDel="002A1D54" w:rsidRDefault="00425D7C" w:rsidP="00CC1E1E">
            <w:pPr>
              <w:pStyle w:val="aff"/>
            </w:pPr>
          </w:p>
        </w:tc>
        <w:tc>
          <w:tcPr>
            <w:tcW w:w="3709" w:type="pct"/>
          </w:tcPr>
          <w:p w14:paraId="4B79E576" w14:textId="7AD31329" w:rsidR="00425D7C" w:rsidRPr="00AD6C93" w:rsidRDefault="00425D7C" w:rsidP="00CC1E1E">
            <w:pPr>
              <w:pStyle w:val="aff"/>
              <w:jc w:val="both"/>
            </w:pPr>
            <w:r w:rsidRPr="00AD6C93">
              <w:t xml:space="preserve">Устройство и принципы работы </w:t>
            </w:r>
            <w:r w:rsidR="00F51A78" w:rsidRPr="00AD6C93">
              <w:t>оборудования</w:t>
            </w:r>
            <w:r w:rsidRPr="00AD6C93">
              <w:t xml:space="preserve"> для обсыпки керамических литейных форм второй группы сложности</w:t>
            </w:r>
          </w:p>
        </w:tc>
      </w:tr>
      <w:tr w:rsidR="00DC6903" w:rsidRPr="003E1FEB" w14:paraId="48F45849" w14:textId="77777777" w:rsidTr="00AD6C93">
        <w:trPr>
          <w:trHeight w:val="20"/>
        </w:trPr>
        <w:tc>
          <w:tcPr>
            <w:tcW w:w="1291" w:type="pct"/>
            <w:vMerge/>
          </w:tcPr>
          <w:p w14:paraId="539850FC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1567C4C4" w14:textId="06BEDC75" w:rsidR="00DC6903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DC6903" w:rsidRPr="00AD6C93">
              <w:t xml:space="preserve"> устройств и приспособлений для контроля формы поверхностей блоков моделей второй группы сложности</w:t>
            </w:r>
          </w:p>
        </w:tc>
      </w:tr>
      <w:tr w:rsidR="00DC6903" w:rsidRPr="003E1FEB" w14:paraId="798C971A" w14:textId="77777777" w:rsidTr="00AD6C93">
        <w:trPr>
          <w:trHeight w:val="20"/>
        </w:trPr>
        <w:tc>
          <w:tcPr>
            <w:tcW w:w="1291" w:type="pct"/>
            <w:vMerge/>
          </w:tcPr>
          <w:p w14:paraId="0AA22CA7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0A97B878" w14:textId="770962F1" w:rsidR="00DC6903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DC6903" w:rsidRPr="00AD6C93">
              <w:t xml:space="preserve"> устройств и приспособлений для контроля точности расположения элементов блоков моделей второй группы сложности</w:t>
            </w:r>
          </w:p>
        </w:tc>
      </w:tr>
      <w:tr w:rsidR="00DC6903" w:rsidRPr="003E1FEB" w14:paraId="7D5E26B8" w14:textId="77777777" w:rsidTr="00AD6C93">
        <w:trPr>
          <w:trHeight w:val="20"/>
        </w:trPr>
        <w:tc>
          <w:tcPr>
            <w:tcW w:w="1291" w:type="pct"/>
            <w:vMerge/>
          </w:tcPr>
          <w:p w14:paraId="6D12FA57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0C1ADB5D" w14:textId="476BFFD8" w:rsidR="00DC6903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DC6903" w:rsidRPr="00AD6C93">
              <w:t xml:space="preserve"> устройств и приспособлений для контроля размерной точности модельных блоков второй группы сложности</w:t>
            </w:r>
          </w:p>
        </w:tc>
      </w:tr>
      <w:tr w:rsidR="00DC6903" w:rsidRPr="003E1FEB" w14:paraId="203FF260" w14:textId="77777777" w:rsidTr="00AD6C93">
        <w:trPr>
          <w:trHeight w:val="20"/>
        </w:trPr>
        <w:tc>
          <w:tcPr>
            <w:tcW w:w="1291" w:type="pct"/>
            <w:vMerge/>
          </w:tcPr>
          <w:p w14:paraId="00E425B5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4B874A73" w14:textId="4DB8E379" w:rsidR="00DC6903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CB545E" w:rsidRPr="00AD6C93">
              <w:t xml:space="preserve"> устройств</w:t>
            </w:r>
            <w:r w:rsidRPr="00AD6C93">
              <w:t xml:space="preserve"> </w:t>
            </w:r>
            <w:r w:rsidR="00DC6903" w:rsidRPr="00AD6C93">
              <w:t>и приспособлений для контроля качества огнеупорных суспензий для изготовления керамических литейных форм</w:t>
            </w:r>
            <w:r w:rsidR="00E344BF">
              <w:t xml:space="preserve"> </w:t>
            </w:r>
            <w:r w:rsidR="00E344BF" w:rsidRPr="00FA33C7">
              <w:t>второй группы сложности</w:t>
            </w:r>
          </w:p>
        </w:tc>
      </w:tr>
      <w:tr w:rsidR="00DC6903" w:rsidRPr="003E1FEB" w14:paraId="5508E6F4" w14:textId="77777777" w:rsidTr="00AD6C93">
        <w:trPr>
          <w:trHeight w:val="20"/>
        </w:trPr>
        <w:tc>
          <w:tcPr>
            <w:tcW w:w="1291" w:type="pct"/>
            <w:vMerge/>
          </w:tcPr>
          <w:p w14:paraId="187A4ED6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272F1A19" w14:textId="737BFAA1" w:rsidR="00DC6903" w:rsidRPr="00AD6C93" w:rsidRDefault="00DC6903" w:rsidP="00CC1E1E">
            <w:pPr>
              <w:pStyle w:val="aff"/>
              <w:jc w:val="both"/>
            </w:pPr>
            <w:r w:rsidRPr="00AD6C93">
              <w:t>Режимы сушки керамических литейных форм второй группы сложности</w:t>
            </w:r>
          </w:p>
        </w:tc>
      </w:tr>
      <w:tr w:rsidR="00DC6903" w:rsidRPr="003E1FEB" w14:paraId="715070E1" w14:textId="77777777" w:rsidTr="00AD6C93">
        <w:trPr>
          <w:trHeight w:val="20"/>
        </w:trPr>
        <w:tc>
          <w:tcPr>
            <w:tcW w:w="1291" w:type="pct"/>
            <w:vMerge/>
          </w:tcPr>
          <w:p w14:paraId="51910F7B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450BD0A7" w14:textId="7CC4F835" w:rsidR="00DC6903" w:rsidRPr="00AD6C93" w:rsidRDefault="00DC6903" w:rsidP="00CC1E1E">
            <w:pPr>
              <w:pStyle w:val="aff"/>
              <w:jc w:val="both"/>
            </w:pPr>
            <w:r w:rsidRPr="00AD6C93">
              <w:t xml:space="preserve">Режимы работы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огнеупорных суспензий для изготовления керамических литейных форм второй группы сложности</w:t>
            </w:r>
          </w:p>
        </w:tc>
      </w:tr>
      <w:tr w:rsidR="00DC6903" w:rsidRPr="003E1FEB" w14:paraId="484B6F06" w14:textId="77777777" w:rsidTr="00AD6C93">
        <w:trPr>
          <w:trHeight w:val="20"/>
        </w:trPr>
        <w:tc>
          <w:tcPr>
            <w:tcW w:w="1291" w:type="pct"/>
            <w:vMerge/>
          </w:tcPr>
          <w:p w14:paraId="36075C41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536AEE79" w14:textId="77777777" w:rsidR="00DC6903" w:rsidRPr="00AD6C93" w:rsidRDefault="00DC6903" w:rsidP="00CC1E1E">
            <w:pPr>
              <w:pStyle w:val="aff"/>
              <w:jc w:val="both"/>
            </w:pPr>
            <w:r w:rsidRPr="00AD6C93">
              <w:t>Требования к суспензиям и огнеупорным материалам для литья по выплавляемым моделям</w:t>
            </w:r>
          </w:p>
        </w:tc>
      </w:tr>
      <w:tr w:rsidR="00DC6903" w:rsidRPr="003E1FEB" w14:paraId="11AA3D16" w14:textId="77777777" w:rsidTr="00AD6C93">
        <w:trPr>
          <w:trHeight w:val="20"/>
        </w:trPr>
        <w:tc>
          <w:tcPr>
            <w:tcW w:w="1291" w:type="pct"/>
            <w:vMerge/>
          </w:tcPr>
          <w:p w14:paraId="10EF1592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3F1B3417" w14:textId="5EB1EB72" w:rsidR="00DC6903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DC6903" w:rsidRPr="00AD6C93">
              <w:t xml:space="preserve">при приготовлении огнеупорных суспензий для изготовления керамических литейных форм </w:t>
            </w:r>
          </w:p>
        </w:tc>
      </w:tr>
      <w:tr w:rsidR="00DC6903" w:rsidRPr="003E1FEB" w14:paraId="6CA31F73" w14:textId="77777777" w:rsidTr="00AD6C93">
        <w:trPr>
          <w:trHeight w:val="20"/>
        </w:trPr>
        <w:tc>
          <w:tcPr>
            <w:tcW w:w="1291" w:type="pct"/>
            <w:vMerge/>
          </w:tcPr>
          <w:p w14:paraId="4AF62997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60A67353" w14:textId="7044BDE9" w:rsidR="00DC6903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DC6903" w:rsidRPr="00AD6C93">
              <w:t>при обсыпке блоков моделей</w:t>
            </w:r>
          </w:p>
        </w:tc>
      </w:tr>
      <w:tr w:rsidR="00DC6903" w:rsidRPr="003E1FEB" w14:paraId="40885791" w14:textId="77777777" w:rsidTr="00AD6C93">
        <w:trPr>
          <w:trHeight w:val="20"/>
        </w:trPr>
        <w:tc>
          <w:tcPr>
            <w:tcW w:w="1291" w:type="pct"/>
            <w:vMerge/>
          </w:tcPr>
          <w:p w14:paraId="48FA78FC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4C003F47" w14:textId="000C6695" w:rsidR="00DC6903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DC6903" w:rsidRPr="00AD6C93">
              <w:t>при сушке керамических литейных форм</w:t>
            </w:r>
          </w:p>
        </w:tc>
      </w:tr>
      <w:tr w:rsidR="00DC6903" w:rsidRPr="003E1FEB" w14:paraId="52C9C63B" w14:textId="77777777" w:rsidTr="00AD6C93">
        <w:trPr>
          <w:trHeight w:val="20"/>
        </w:trPr>
        <w:tc>
          <w:tcPr>
            <w:tcW w:w="1291" w:type="pct"/>
            <w:vMerge/>
          </w:tcPr>
          <w:p w14:paraId="4994282C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53D5F94C" w14:textId="77777777" w:rsidR="00DC6903" w:rsidRPr="00AD6C93" w:rsidRDefault="00DC6903" w:rsidP="00CC1E1E">
            <w:pPr>
              <w:pStyle w:val="aff"/>
              <w:jc w:val="both"/>
            </w:pPr>
            <w:r w:rsidRPr="00AD6C93">
              <w:t>Требования охраны труда, пожарной, промышленной и экологической безопасности</w:t>
            </w:r>
          </w:p>
        </w:tc>
      </w:tr>
      <w:tr w:rsidR="00DC6903" w:rsidRPr="003E1FEB" w14:paraId="67034560" w14:textId="77777777" w:rsidTr="00AD6C93">
        <w:trPr>
          <w:trHeight w:val="20"/>
        </w:trPr>
        <w:tc>
          <w:tcPr>
            <w:tcW w:w="1291" w:type="pct"/>
            <w:vMerge/>
          </w:tcPr>
          <w:p w14:paraId="21C6954F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5A5AC34D" w14:textId="418B4CF4" w:rsidR="00DC6903" w:rsidRPr="00AD6C93" w:rsidRDefault="00DC6903" w:rsidP="00CC1E1E">
            <w:pPr>
              <w:pStyle w:val="aff"/>
              <w:jc w:val="both"/>
            </w:pPr>
            <w:r w:rsidRPr="00AD6C93">
              <w:t>Требования к оснастке и формовочному инструменту для изготовления керамических литейных форм второй группы сложности</w:t>
            </w:r>
          </w:p>
        </w:tc>
      </w:tr>
      <w:tr w:rsidR="00DC6903" w:rsidRPr="003E1FEB" w14:paraId="69A80E40" w14:textId="77777777" w:rsidTr="00AD6C93">
        <w:trPr>
          <w:trHeight w:val="20"/>
        </w:trPr>
        <w:tc>
          <w:tcPr>
            <w:tcW w:w="1291" w:type="pct"/>
            <w:vMerge/>
          </w:tcPr>
          <w:p w14:paraId="03895D01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47C19CC5" w14:textId="7CA43B43" w:rsidR="00DC6903" w:rsidRPr="00AD6C93" w:rsidRDefault="00DC6903" w:rsidP="00CC1E1E">
            <w:pPr>
              <w:pStyle w:val="aff"/>
              <w:jc w:val="both"/>
            </w:pPr>
            <w:r w:rsidRPr="00AD6C93">
              <w:t>Технологические инструкции по изготовлению керамических литейных форм второй группы сложности, приготовлению огнеупорных суспензий для получения керамических литейных форм второй группы сложности</w:t>
            </w:r>
          </w:p>
        </w:tc>
      </w:tr>
      <w:tr w:rsidR="00DC6903" w:rsidRPr="003E1FEB" w14:paraId="736A9C69" w14:textId="77777777" w:rsidTr="00AD6C93">
        <w:trPr>
          <w:trHeight w:val="20"/>
        </w:trPr>
        <w:tc>
          <w:tcPr>
            <w:tcW w:w="1291" w:type="pct"/>
            <w:vMerge/>
          </w:tcPr>
          <w:p w14:paraId="6F37A189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443D0160" w14:textId="55B0F14C" w:rsidR="00DC6903" w:rsidRPr="00AD6C93" w:rsidRDefault="00DC6903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>для приготовления огнеупорных суспензий для изготовления керамических литейных форм второй группы сложности</w:t>
            </w:r>
          </w:p>
        </w:tc>
      </w:tr>
      <w:tr w:rsidR="00DC6903" w:rsidRPr="003E1FEB" w14:paraId="1BEF3B38" w14:textId="77777777" w:rsidTr="00AD6C93">
        <w:trPr>
          <w:trHeight w:val="20"/>
        </w:trPr>
        <w:tc>
          <w:tcPr>
            <w:tcW w:w="1291" w:type="pct"/>
            <w:vMerge/>
          </w:tcPr>
          <w:p w14:paraId="5BFF4E7F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6C733CC5" w14:textId="4510CCBC" w:rsidR="00DC6903" w:rsidRPr="00AD6C93" w:rsidRDefault="00DC6903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>для обсыпки блоков моделей второй группы сложности</w:t>
            </w:r>
          </w:p>
        </w:tc>
      </w:tr>
      <w:tr w:rsidR="00DC6903" w:rsidRPr="003E1FEB" w14:paraId="76ED4332" w14:textId="77777777" w:rsidTr="00AD6C93">
        <w:trPr>
          <w:trHeight w:val="20"/>
        </w:trPr>
        <w:tc>
          <w:tcPr>
            <w:tcW w:w="1291" w:type="pct"/>
            <w:vMerge/>
          </w:tcPr>
          <w:p w14:paraId="43BF8B51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26507034" w14:textId="631FAA7D" w:rsidR="00DC6903" w:rsidRPr="00AD6C93" w:rsidRDefault="00DC6903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>для сушки керамических литейных форм второй группы сложности</w:t>
            </w:r>
          </w:p>
        </w:tc>
      </w:tr>
      <w:tr w:rsidR="00DC6903" w:rsidRPr="003E1FEB" w14:paraId="2961ABCF" w14:textId="77777777" w:rsidTr="00AD6C93">
        <w:trPr>
          <w:trHeight w:val="20"/>
        </w:trPr>
        <w:tc>
          <w:tcPr>
            <w:tcW w:w="1291" w:type="pct"/>
            <w:vMerge/>
          </w:tcPr>
          <w:p w14:paraId="0737B9DF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7FE25847" w14:textId="77777777" w:rsidR="00DC6903" w:rsidRPr="00AD6C93" w:rsidRDefault="00DC6903" w:rsidP="00CC1E1E">
            <w:pPr>
              <w:pStyle w:val="aff"/>
              <w:jc w:val="both"/>
            </w:pPr>
            <w:r w:rsidRPr="00AD6C93">
              <w:t>Правила чтения конструкторской документации</w:t>
            </w:r>
          </w:p>
        </w:tc>
      </w:tr>
      <w:tr w:rsidR="00DC6903" w:rsidRPr="003E1FEB" w14:paraId="02946E26" w14:textId="77777777" w:rsidTr="00AD6C93">
        <w:trPr>
          <w:trHeight w:val="20"/>
        </w:trPr>
        <w:tc>
          <w:tcPr>
            <w:tcW w:w="1291" w:type="pct"/>
            <w:vMerge/>
          </w:tcPr>
          <w:p w14:paraId="2308DC2C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25F351C3" w14:textId="77777777" w:rsidR="00DC6903" w:rsidRPr="00AD6C93" w:rsidRDefault="00DC6903" w:rsidP="00CC1E1E">
            <w:pPr>
              <w:pStyle w:val="aff"/>
              <w:jc w:val="both"/>
            </w:pPr>
            <w:r w:rsidRPr="00AD6C93">
              <w:t>Правила чтения технологической документации</w:t>
            </w:r>
          </w:p>
        </w:tc>
      </w:tr>
      <w:tr w:rsidR="00DC6903" w:rsidRPr="003E1FEB" w14:paraId="451CB6C0" w14:textId="77777777" w:rsidTr="00AD6C93">
        <w:trPr>
          <w:trHeight w:val="20"/>
        </w:trPr>
        <w:tc>
          <w:tcPr>
            <w:tcW w:w="1291" w:type="pct"/>
            <w:vMerge/>
          </w:tcPr>
          <w:p w14:paraId="75043C49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3E89BCCC" w14:textId="1214F05C" w:rsidR="00DC6903" w:rsidRPr="00AD6C93" w:rsidRDefault="00DC6903" w:rsidP="00CC1E1E">
            <w:pPr>
              <w:pStyle w:val="aff"/>
              <w:jc w:val="both"/>
            </w:pPr>
            <w:r w:rsidRPr="00AD6C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C6903" w:rsidRPr="003E1FEB" w14:paraId="34309416" w14:textId="77777777" w:rsidTr="00AD6C93">
        <w:trPr>
          <w:trHeight w:val="20"/>
        </w:trPr>
        <w:tc>
          <w:tcPr>
            <w:tcW w:w="1291" w:type="pct"/>
            <w:vMerge/>
          </w:tcPr>
          <w:p w14:paraId="062FC62E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71D28476" w14:textId="4855BCC8" w:rsidR="00DC6903" w:rsidRPr="00AD6C93" w:rsidRDefault="00DC6903" w:rsidP="00CC1E1E">
            <w:pPr>
              <w:pStyle w:val="aff"/>
              <w:jc w:val="both"/>
            </w:pPr>
            <w:r w:rsidRPr="00AD6C93">
              <w:t>Схемы строповки грузов</w:t>
            </w:r>
          </w:p>
        </w:tc>
      </w:tr>
      <w:tr w:rsidR="00BE104C" w:rsidRPr="003E1FEB" w14:paraId="0967489C" w14:textId="77777777" w:rsidTr="00AD6C93">
        <w:trPr>
          <w:trHeight w:val="20"/>
        </w:trPr>
        <w:tc>
          <w:tcPr>
            <w:tcW w:w="1291" w:type="pct"/>
            <w:vMerge/>
          </w:tcPr>
          <w:p w14:paraId="58AF662B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BEF60F4" w14:textId="77661FD1" w:rsidR="00BE104C" w:rsidRPr="00AD6C93" w:rsidRDefault="00CB545E" w:rsidP="00CC1E1E">
            <w:pPr>
              <w:pStyle w:val="aff"/>
              <w:jc w:val="both"/>
            </w:pPr>
            <w:r w:rsidRPr="00AD6C93">
              <w:t>Виды, назначение, области применения и правила эксплуатации контрольно-измерительных</w:t>
            </w:r>
            <w:r w:rsidR="00BE104C" w:rsidRPr="00AD6C93">
              <w:t xml:space="preserve"> устройств и приспособлений, применяемых для контроля состояния оснастки и формовочного инструмента для изготовления керамических литейных форм второй группы сложности</w:t>
            </w:r>
          </w:p>
        </w:tc>
      </w:tr>
      <w:tr w:rsidR="00BE104C" w:rsidRPr="003E1FEB" w14:paraId="02267407" w14:textId="77777777" w:rsidTr="00AD6C93">
        <w:trPr>
          <w:trHeight w:val="20"/>
        </w:trPr>
        <w:tc>
          <w:tcPr>
            <w:tcW w:w="1291" w:type="pct"/>
            <w:vMerge/>
          </w:tcPr>
          <w:p w14:paraId="09542EF0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7D996E39" w14:textId="26C4B87C" w:rsidR="00BE104C" w:rsidRPr="00AD6C93" w:rsidRDefault="00BE104C" w:rsidP="00CC1E1E">
            <w:pPr>
              <w:pStyle w:val="aff"/>
              <w:jc w:val="both"/>
            </w:pPr>
            <w:r w:rsidRPr="00AD6C93">
              <w:t>Методики контроля состояния оснастки и формовочного инструмента для изготовления керамических литейных форм второй группы сложности</w:t>
            </w:r>
          </w:p>
        </w:tc>
      </w:tr>
      <w:tr w:rsidR="00DC6903" w:rsidRPr="003E1FEB" w14:paraId="477C718E" w14:textId="77777777" w:rsidTr="00AD6C93">
        <w:trPr>
          <w:trHeight w:val="20"/>
        </w:trPr>
        <w:tc>
          <w:tcPr>
            <w:tcW w:w="1291" w:type="pct"/>
            <w:vMerge/>
          </w:tcPr>
          <w:p w14:paraId="13526626" w14:textId="77777777" w:rsidR="00DC6903" w:rsidRPr="003E1FEB" w:rsidDel="002A1D54" w:rsidRDefault="00DC6903" w:rsidP="00CC1E1E">
            <w:pPr>
              <w:pStyle w:val="aff"/>
            </w:pPr>
          </w:p>
        </w:tc>
        <w:tc>
          <w:tcPr>
            <w:tcW w:w="3709" w:type="pct"/>
          </w:tcPr>
          <w:p w14:paraId="5B257814" w14:textId="7376B393" w:rsidR="00DC6903" w:rsidRPr="00AD6C93" w:rsidRDefault="00DC6903" w:rsidP="00CC1E1E">
            <w:pPr>
              <w:pStyle w:val="aff"/>
              <w:jc w:val="both"/>
            </w:pPr>
            <w:r w:rsidRPr="00AD6C93">
              <w:t>Назначение и правила эксплуатации оснастки и формовочного инструмента для изготовления керамических литейных форм второй группы сложности</w:t>
            </w:r>
          </w:p>
        </w:tc>
      </w:tr>
      <w:tr w:rsidR="00DC6903" w:rsidRPr="003E1FEB" w14:paraId="05036A59" w14:textId="77777777" w:rsidTr="00AD6C93">
        <w:trPr>
          <w:trHeight w:val="20"/>
        </w:trPr>
        <w:tc>
          <w:tcPr>
            <w:tcW w:w="1291" w:type="pct"/>
          </w:tcPr>
          <w:p w14:paraId="0C1D29B5" w14:textId="77777777" w:rsidR="00DC6903" w:rsidRPr="003E1FEB" w:rsidDel="002A1D54" w:rsidRDefault="00DC6903" w:rsidP="00CC1E1E">
            <w:pPr>
              <w:pStyle w:val="aff"/>
            </w:pPr>
            <w:r w:rsidRPr="003E1FEB" w:rsidDel="002A1D54">
              <w:t>Другие характеристики</w:t>
            </w:r>
          </w:p>
        </w:tc>
        <w:tc>
          <w:tcPr>
            <w:tcW w:w="3709" w:type="pct"/>
          </w:tcPr>
          <w:p w14:paraId="55D5C56B" w14:textId="77777777" w:rsidR="00DC6903" w:rsidRPr="00AD6C93" w:rsidRDefault="00DC6903" w:rsidP="00CC1E1E">
            <w:pPr>
              <w:pStyle w:val="aff"/>
              <w:jc w:val="both"/>
            </w:pPr>
            <w:r w:rsidRPr="00AD6C93">
              <w:t xml:space="preserve">- </w:t>
            </w:r>
          </w:p>
        </w:tc>
      </w:tr>
    </w:tbl>
    <w:p w14:paraId="1A8A6D6E" w14:textId="77777777" w:rsidR="008046A4" w:rsidRPr="008046A4" w:rsidRDefault="008046A4" w:rsidP="00CC1E1E"/>
    <w:p w14:paraId="4D09B553" w14:textId="2EE8E87D" w:rsidR="00947EB9" w:rsidRDefault="00D05EA1" w:rsidP="00CC1E1E">
      <w:pPr>
        <w:pStyle w:val="3"/>
        <w:keepNext w:val="0"/>
        <w:spacing w:before="0" w:after="0"/>
      </w:pPr>
      <w:r w:rsidRPr="003E1FEB">
        <w:t>3.2.</w:t>
      </w:r>
      <w:r w:rsidRPr="003E1FEB">
        <w:rPr>
          <w:lang w:val="en-GB"/>
        </w:rPr>
        <w:t>2</w:t>
      </w:r>
      <w:r w:rsidRPr="003E1FEB">
        <w:t>. Трудовая функция</w:t>
      </w:r>
    </w:p>
    <w:p w14:paraId="382BCBCB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47EB9" w:rsidRPr="003E1FEB" w14:paraId="3FBABAB8" w14:textId="404AD353" w:rsidTr="00AD6C9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7E158F" w14:textId="5AC26976" w:rsidR="00947EB9" w:rsidRPr="003E1FEB" w:rsidRDefault="00947EB9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0DD1B5" w14:textId="14CA89D0" w:rsidR="00947EB9" w:rsidRPr="003E1FEB" w:rsidRDefault="002412B5" w:rsidP="00CC1E1E">
            <w:pPr>
              <w:rPr>
                <w:rStyle w:val="af3"/>
              </w:rPr>
            </w:pPr>
            <w:r>
              <w:t>Удаление</w:t>
            </w:r>
            <w:r w:rsidR="00947EB9">
              <w:t xml:space="preserve"> модельной массы из керамических литейных форм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3306E2" w14:textId="67982081" w:rsidR="00947EB9" w:rsidRPr="003E1FEB" w:rsidRDefault="00947EB9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9C0F27" w14:textId="35F2720C" w:rsidR="00947EB9" w:rsidRPr="003E1FEB" w:rsidRDefault="00ED44A9" w:rsidP="00CC1E1E">
            <w:r>
              <w:rPr>
                <w:lang w:val="en-US"/>
              </w:rPr>
              <w:t>B</w:t>
            </w:r>
            <w:r w:rsidR="00947EB9" w:rsidRPr="003E1FEB">
              <w:t>/02.</w:t>
            </w:r>
            <w:r w:rsidR="00947EB9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FE192C" w14:textId="5C0BB46F" w:rsidR="00947EB9" w:rsidRPr="003E1FEB" w:rsidRDefault="00947EB9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863D6" w14:textId="0B25B2D9" w:rsidR="00947EB9" w:rsidRPr="003E1FEB" w:rsidRDefault="00947EB9" w:rsidP="00CC1E1E">
            <w:pPr>
              <w:jc w:val="center"/>
            </w:pPr>
            <w:r>
              <w:t>3</w:t>
            </w:r>
          </w:p>
        </w:tc>
      </w:tr>
    </w:tbl>
    <w:p w14:paraId="0335F00F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947EB9" w:rsidRPr="003E1FEB" w14:paraId="6EEDF664" w14:textId="301561C4" w:rsidTr="00AD6C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1064B6" w14:textId="6A3C9864" w:rsidR="00947EB9" w:rsidRPr="003E1FEB" w:rsidRDefault="00947EB9" w:rsidP="00CC1E1E">
            <w:r w:rsidRPr="003E1FE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F48CE9" w14:textId="29D83312" w:rsidR="00947EB9" w:rsidRPr="003E1FEB" w:rsidRDefault="00947EB9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BCE849C" w14:textId="41F9388B" w:rsidR="00947EB9" w:rsidRPr="003E1FEB" w:rsidRDefault="00947EB9" w:rsidP="00CC1E1E">
            <w:r w:rsidRPr="003E1FE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236D3" w14:textId="07F59104" w:rsidR="00947EB9" w:rsidRPr="003E1FEB" w:rsidRDefault="00947EB9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E3B0E" w14:textId="72C8EE50" w:rsidR="00947EB9" w:rsidRPr="003E1FEB" w:rsidRDefault="00947EB9" w:rsidP="00CC1E1E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C7269" w14:textId="216B652E" w:rsidR="00947EB9" w:rsidRPr="003E1FEB" w:rsidRDefault="00947EB9" w:rsidP="00CC1E1E"/>
        </w:tc>
      </w:tr>
      <w:tr w:rsidR="00947EB9" w:rsidRPr="003E1FEB" w14:paraId="246E2DAF" w14:textId="515A8D1F" w:rsidTr="00AD6C9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3A1248C6" w14:textId="3F545DB1" w:rsidR="00947EB9" w:rsidRPr="003E1FEB" w:rsidRDefault="00947EB9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7EA3E0" w14:textId="229B1FB3" w:rsidR="00947EB9" w:rsidRPr="003E1FEB" w:rsidRDefault="00947EB9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61C150" w14:textId="2E3B4FEB" w:rsidR="00947EB9" w:rsidRPr="003E1FEB" w:rsidRDefault="00947EB9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41D3FC" w14:textId="21E46099" w:rsidR="00947EB9" w:rsidRPr="003E1FEB" w:rsidRDefault="00947EB9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DB62D3" w14:textId="19E4B94D" w:rsidR="00947EB9" w:rsidRPr="003E1FEB" w:rsidRDefault="00947EB9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47EB9" w:rsidRPr="003E1FEB" w14:paraId="695F0FB7" w14:textId="7D1EF3D3" w:rsidTr="00AD6C93">
        <w:trPr>
          <w:trHeight w:val="20"/>
        </w:trPr>
        <w:tc>
          <w:tcPr>
            <w:tcW w:w="1291" w:type="pct"/>
            <w:vMerge w:val="restart"/>
          </w:tcPr>
          <w:p w14:paraId="486B00BC" w14:textId="4820E98A" w:rsidR="00947EB9" w:rsidRPr="003E1FEB" w:rsidRDefault="00947EB9" w:rsidP="00CC1E1E">
            <w:pPr>
              <w:pStyle w:val="aff"/>
            </w:pPr>
            <w:r w:rsidRPr="003E1FEB">
              <w:t>Трудовые действия</w:t>
            </w:r>
          </w:p>
        </w:tc>
        <w:tc>
          <w:tcPr>
            <w:tcW w:w="3709" w:type="pct"/>
          </w:tcPr>
          <w:p w14:paraId="4C07FC18" w14:textId="3915B1D3" w:rsidR="00947EB9" w:rsidRPr="003E1FEB" w:rsidRDefault="00947EB9" w:rsidP="00CC1E1E">
            <w:pPr>
              <w:pStyle w:val="aff"/>
              <w:jc w:val="both"/>
            </w:pPr>
            <w:r w:rsidRPr="00A670FC">
              <w:t xml:space="preserve">Подготовка рабочего места к </w:t>
            </w:r>
            <w:r w:rsidR="002412B5">
              <w:t>удалению</w:t>
            </w:r>
            <w:r>
              <w:t xml:space="preserve"> модельной массы из керамических литейных форм второй группы сложности</w:t>
            </w:r>
          </w:p>
        </w:tc>
      </w:tr>
      <w:tr w:rsidR="00947EB9" w:rsidRPr="003E1FEB" w14:paraId="1308AAFB" w14:textId="68EA6056" w:rsidTr="00AD6C93">
        <w:trPr>
          <w:trHeight w:val="20"/>
        </w:trPr>
        <w:tc>
          <w:tcPr>
            <w:tcW w:w="1291" w:type="pct"/>
            <w:vMerge/>
          </w:tcPr>
          <w:p w14:paraId="7EEAC800" w14:textId="277CDC31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1007B71E" w14:textId="7E38ED09" w:rsidR="00947EB9" w:rsidRPr="003E1FEB" w:rsidRDefault="00947EB9" w:rsidP="00CC1E1E">
            <w:pPr>
              <w:pStyle w:val="aff"/>
              <w:jc w:val="both"/>
            </w:pPr>
            <w:r>
              <w:t>Контроль состояния керамических литейных форм второй группы сложности</w:t>
            </w:r>
            <w:r w:rsidRPr="003E1FEB">
              <w:t xml:space="preserve"> </w:t>
            </w:r>
          </w:p>
        </w:tc>
      </w:tr>
      <w:tr w:rsidR="00947EB9" w:rsidRPr="003E1FEB" w14:paraId="796197FC" w14:textId="3EAB4264" w:rsidTr="00AD6C93">
        <w:trPr>
          <w:trHeight w:val="20"/>
        </w:trPr>
        <w:tc>
          <w:tcPr>
            <w:tcW w:w="1291" w:type="pct"/>
            <w:vMerge/>
          </w:tcPr>
          <w:p w14:paraId="4E9411AF" w14:textId="027EBD01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17750C0" w14:textId="620D98C9" w:rsidR="00947EB9" w:rsidRDefault="00947EB9" w:rsidP="00CC1E1E">
            <w:pPr>
              <w:pStyle w:val="aff"/>
              <w:jc w:val="both"/>
            </w:pPr>
            <w:r>
              <w:t>Исправление дефектов керамических литейных форм второй группы сложности</w:t>
            </w:r>
          </w:p>
        </w:tc>
      </w:tr>
      <w:tr w:rsidR="00947EB9" w:rsidRPr="003E1FEB" w14:paraId="44D4D18C" w14:textId="58C0A886" w:rsidTr="00AD6C93">
        <w:trPr>
          <w:trHeight w:val="20"/>
        </w:trPr>
        <w:tc>
          <w:tcPr>
            <w:tcW w:w="1291" w:type="pct"/>
            <w:vMerge/>
          </w:tcPr>
          <w:p w14:paraId="30108E44" w14:textId="4B1EDB55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62E99F4" w14:textId="1053CD83" w:rsidR="00947EB9" w:rsidRPr="003E1FEB" w:rsidRDefault="00947EB9" w:rsidP="00CC1E1E">
            <w:pPr>
              <w:pStyle w:val="aff"/>
              <w:jc w:val="both"/>
            </w:pPr>
            <w:r>
              <w:t xml:space="preserve">Проверка работоспособности </w:t>
            </w:r>
            <w:r w:rsidR="00806B85">
              <w:t>оборудования</w:t>
            </w:r>
            <w:r>
              <w:t xml:space="preserve"> 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второй группы сложности</w:t>
            </w:r>
          </w:p>
        </w:tc>
      </w:tr>
      <w:tr w:rsidR="00947EB9" w:rsidRPr="003E1FEB" w14:paraId="069344B6" w14:textId="21F404D2" w:rsidTr="00AD6C93">
        <w:trPr>
          <w:trHeight w:val="20"/>
        </w:trPr>
        <w:tc>
          <w:tcPr>
            <w:tcW w:w="1291" w:type="pct"/>
            <w:vMerge/>
          </w:tcPr>
          <w:p w14:paraId="3377D2A2" w14:textId="720E05A7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16D86479" w14:textId="79FFD69B" w:rsidR="00947EB9" w:rsidRPr="003E1FEB" w:rsidRDefault="00806B85" w:rsidP="00CC1E1E">
            <w:pPr>
              <w:pStyle w:val="aff"/>
              <w:jc w:val="both"/>
            </w:pPr>
            <w:r>
              <w:t>Подготовка оборудования</w:t>
            </w:r>
            <w:r w:rsidR="00947EB9">
              <w:t xml:space="preserve"> для </w:t>
            </w:r>
            <w:r w:rsidR="002412B5">
              <w:t>удаления</w:t>
            </w:r>
            <w:r w:rsidR="00947EB9">
              <w:t xml:space="preserve"> модельного состава из керамических литейных форм второй группы сложности</w:t>
            </w:r>
          </w:p>
        </w:tc>
      </w:tr>
      <w:tr w:rsidR="00947EB9" w:rsidRPr="003E1FEB" w14:paraId="7A6ACC92" w14:textId="7CA9A96E" w:rsidTr="00AD6C93">
        <w:trPr>
          <w:trHeight w:val="20"/>
        </w:trPr>
        <w:tc>
          <w:tcPr>
            <w:tcW w:w="1291" w:type="pct"/>
            <w:vMerge/>
          </w:tcPr>
          <w:p w14:paraId="5ABFA9EC" w14:textId="2969A550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5E6983B" w14:textId="66D8E51A" w:rsidR="00947EB9" w:rsidRPr="003E1FEB" w:rsidRDefault="002412B5" w:rsidP="00CC1E1E">
            <w:pPr>
              <w:pStyle w:val="aff"/>
              <w:jc w:val="both"/>
            </w:pPr>
            <w:r>
              <w:t>Удаление</w:t>
            </w:r>
            <w:r w:rsidR="00947EB9">
              <w:t xml:space="preserve"> модельного состава из керамических литейных форм второй группы сложности</w:t>
            </w:r>
          </w:p>
        </w:tc>
      </w:tr>
      <w:tr w:rsidR="00947EB9" w:rsidRPr="003E1FEB" w14:paraId="5E0B5C40" w14:textId="5711A467" w:rsidTr="00AD6C93">
        <w:trPr>
          <w:trHeight w:val="20"/>
        </w:trPr>
        <w:tc>
          <w:tcPr>
            <w:tcW w:w="1291" w:type="pct"/>
            <w:vMerge w:val="restart"/>
          </w:tcPr>
          <w:p w14:paraId="6E3705A1" w14:textId="4DC94DB0" w:rsidR="00947EB9" w:rsidRPr="003E1FEB" w:rsidRDefault="00947EB9" w:rsidP="00CC1E1E">
            <w:pPr>
              <w:pStyle w:val="aff"/>
            </w:pPr>
            <w:r w:rsidRPr="003E1FEB">
              <w:t>Необходимые умения</w:t>
            </w:r>
          </w:p>
        </w:tc>
        <w:tc>
          <w:tcPr>
            <w:tcW w:w="3709" w:type="pct"/>
          </w:tcPr>
          <w:p w14:paraId="4FDFF6C9" w14:textId="2D28410D" w:rsidR="00947EB9" w:rsidRPr="003E1FEB" w:rsidRDefault="00947EB9" w:rsidP="00CC1E1E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</w:t>
            </w:r>
            <w:r w:rsidR="002412B5">
              <w:t>удаления</w:t>
            </w:r>
            <w:r>
              <w:t xml:space="preserve"> модельной массы из керамических литейных форм второй группы сложности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47EB9" w:rsidRPr="003E1FEB" w14:paraId="5D0C5C92" w14:textId="18A4775E" w:rsidTr="00AD6C93">
        <w:trPr>
          <w:trHeight w:val="20"/>
        </w:trPr>
        <w:tc>
          <w:tcPr>
            <w:tcW w:w="1291" w:type="pct"/>
            <w:vMerge/>
          </w:tcPr>
          <w:p w14:paraId="74DEFE48" w14:textId="5ADCEC51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9CDF3BD" w14:textId="2DBF22BD" w:rsidR="00947EB9" w:rsidRPr="003E1FEB" w:rsidRDefault="00947EB9" w:rsidP="00CC1E1E">
            <w:pPr>
              <w:pStyle w:val="aff"/>
              <w:jc w:val="both"/>
            </w:pPr>
            <w:r w:rsidRPr="003E1FEB">
              <w:t xml:space="preserve">Визуально оценивать качество </w:t>
            </w:r>
            <w:r>
              <w:t>керамических литейных форм</w:t>
            </w:r>
            <w:r w:rsidRPr="003E1FEB">
              <w:t xml:space="preserve"> </w:t>
            </w:r>
            <w:r>
              <w:t>второй группы сложности</w:t>
            </w:r>
          </w:p>
        </w:tc>
      </w:tr>
      <w:tr w:rsidR="00947EB9" w:rsidRPr="003E1FEB" w14:paraId="22EF9F0E" w14:textId="4E95E8B1" w:rsidTr="00AD6C93">
        <w:trPr>
          <w:trHeight w:val="20"/>
        </w:trPr>
        <w:tc>
          <w:tcPr>
            <w:tcW w:w="1291" w:type="pct"/>
            <w:vMerge/>
          </w:tcPr>
          <w:p w14:paraId="3E482EBF" w14:textId="05DBAC35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723629D4" w14:textId="707EE14B" w:rsidR="00947EB9" w:rsidRPr="003E1FEB" w:rsidRDefault="00947EB9" w:rsidP="00CC1E1E">
            <w:pPr>
              <w:pStyle w:val="aff"/>
              <w:jc w:val="both"/>
            </w:pPr>
            <w:r>
              <w:t>Выявлять дефекты керамических литейных форм второй группы сложности</w:t>
            </w:r>
          </w:p>
        </w:tc>
      </w:tr>
      <w:tr w:rsidR="00947EB9" w:rsidRPr="003E1FEB" w14:paraId="1F217444" w14:textId="35E10362" w:rsidTr="00AD6C93">
        <w:trPr>
          <w:trHeight w:val="20"/>
        </w:trPr>
        <w:tc>
          <w:tcPr>
            <w:tcW w:w="1291" w:type="pct"/>
            <w:vMerge/>
          </w:tcPr>
          <w:p w14:paraId="5DB5AB6F" w14:textId="680C9E3F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1D7EA8E1" w14:textId="541B498A" w:rsidR="00947EB9" w:rsidRDefault="00947EB9" w:rsidP="00CC1E1E">
            <w:pPr>
              <w:pStyle w:val="aff"/>
              <w:jc w:val="both"/>
            </w:pPr>
            <w:r>
              <w:t>Использовать специальные инструменты и приспособления для исправления дефектов керамических литейных форм второй группы сложности</w:t>
            </w:r>
          </w:p>
        </w:tc>
      </w:tr>
      <w:tr w:rsidR="00947EB9" w:rsidRPr="003E1FEB" w14:paraId="4C58D683" w14:textId="31F06F1B" w:rsidTr="00AD6C93">
        <w:trPr>
          <w:trHeight w:val="20"/>
        </w:trPr>
        <w:tc>
          <w:tcPr>
            <w:tcW w:w="1291" w:type="pct"/>
            <w:vMerge/>
          </w:tcPr>
          <w:p w14:paraId="617614D7" w14:textId="144B8EB0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A0A6888" w14:textId="7C5449A4" w:rsidR="00947EB9" w:rsidRPr="003E1FEB" w:rsidRDefault="00947EB9" w:rsidP="00CC1E1E">
            <w:pPr>
              <w:pStyle w:val="aff"/>
              <w:jc w:val="both"/>
            </w:pPr>
            <w:r w:rsidRPr="00024B23">
              <w:t xml:space="preserve">Оценивать работоспособность </w:t>
            </w:r>
            <w:r w:rsidR="00806B85">
              <w:t>оборудования</w:t>
            </w:r>
            <w:r>
              <w:t xml:space="preserve"> 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второй группы сложности</w:t>
            </w:r>
          </w:p>
        </w:tc>
      </w:tr>
      <w:tr w:rsidR="00947EB9" w:rsidRPr="003E1FEB" w14:paraId="4E697AC7" w14:textId="27054B3F" w:rsidTr="00AD6C93">
        <w:trPr>
          <w:trHeight w:val="20"/>
        </w:trPr>
        <w:tc>
          <w:tcPr>
            <w:tcW w:w="1291" w:type="pct"/>
            <w:vMerge/>
          </w:tcPr>
          <w:p w14:paraId="072A46C5" w14:textId="6FE31CC6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7BE9AB9C" w14:textId="724AF610" w:rsidR="00947EB9" w:rsidRPr="003E1FEB" w:rsidRDefault="00E344BF" w:rsidP="00CC1E1E">
            <w:pPr>
              <w:pStyle w:val="aff"/>
              <w:jc w:val="both"/>
            </w:pPr>
            <w:r>
              <w:t xml:space="preserve">Регулировать режим работы оборудования и подготавливать к работе оборудование </w:t>
            </w:r>
            <w:r w:rsidR="00947EB9">
              <w:t xml:space="preserve">для </w:t>
            </w:r>
            <w:r w:rsidR="002412B5">
              <w:t>удаления</w:t>
            </w:r>
            <w:r w:rsidR="00947EB9">
              <w:t xml:space="preserve"> модельного состава из керамических литейных форм второй группы сложности</w:t>
            </w:r>
            <w:r w:rsidR="00947EB9" w:rsidRPr="00024B23">
              <w:t xml:space="preserve"> </w:t>
            </w:r>
            <w:r w:rsidR="00F80697">
              <w:t>в соответствии с технологическими инструкциями</w:t>
            </w:r>
          </w:p>
        </w:tc>
      </w:tr>
      <w:tr w:rsidR="00947EB9" w:rsidRPr="003E1FEB" w14:paraId="3DC4D714" w14:textId="57668649" w:rsidTr="00AD6C93">
        <w:trPr>
          <w:trHeight w:val="20"/>
        </w:trPr>
        <w:tc>
          <w:tcPr>
            <w:tcW w:w="1291" w:type="pct"/>
            <w:vMerge/>
          </w:tcPr>
          <w:p w14:paraId="3F980EEB" w14:textId="112486E2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4781130E" w14:textId="574E8983" w:rsidR="00947EB9" w:rsidRPr="003E1FEB" w:rsidRDefault="00947EB9" w:rsidP="00CC1E1E">
            <w:pPr>
              <w:pStyle w:val="aff"/>
              <w:jc w:val="both"/>
            </w:pPr>
            <w:r w:rsidRPr="003E1FEB">
              <w:t xml:space="preserve">Использовать специальные инструменты и приспособления для </w:t>
            </w:r>
            <w:r w:rsidR="002412B5">
              <w:t>удаления</w:t>
            </w:r>
            <w:r w:rsidRPr="003E1FEB">
              <w:t xml:space="preserve"> модельной массы из </w:t>
            </w:r>
            <w:r>
              <w:t>керамических литейных форм</w:t>
            </w:r>
            <w:r w:rsidRPr="003E1FEB">
              <w:t xml:space="preserve"> </w:t>
            </w:r>
            <w:r>
              <w:t>второй группы сложности</w:t>
            </w:r>
            <w:r w:rsidRPr="003E1FEB">
              <w:t xml:space="preserve"> </w:t>
            </w:r>
          </w:p>
        </w:tc>
      </w:tr>
      <w:tr w:rsidR="00947EB9" w:rsidRPr="003E1FEB" w14:paraId="1249BD87" w14:textId="05BD3774" w:rsidTr="00AD6C93">
        <w:trPr>
          <w:trHeight w:val="20"/>
        </w:trPr>
        <w:tc>
          <w:tcPr>
            <w:tcW w:w="1291" w:type="pct"/>
            <w:vMerge/>
          </w:tcPr>
          <w:p w14:paraId="437BEFAF" w14:textId="133A81F4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4A6E91D" w14:textId="7AFE5508" w:rsidR="00947EB9" w:rsidRPr="003E1FEB" w:rsidRDefault="00947EB9" w:rsidP="00CC1E1E">
            <w:pPr>
              <w:pStyle w:val="aff"/>
              <w:jc w:val="both"/>
            </w:pPr>
            <w:r w:rsidRPr="003E1FEB">
              <w:t xml:space="preserve">Выплавлять модельную массу при помощи </w:t>
            </w:r>
            <w:r w:rsidR="00CB545E">
              <w:t xml:space="preserve">установок для </w:t>
            </w:r>
            <w:r w:rsidR="002412B5">
              <w:t>удаления</w:t>
            </w:r>
            <w:r w:rsidR="00CB545E">
              <w:t xml:space="preserve"> модельного состава</w:t>
            </w:r>
            <w:r w:rsidRPr="003E1FEB">
              <w:t xml:space="preserve"> из </w:t>
            </w:r>
            <w:r>
              <w:t>керамических литейных форм</w:t>
            </w:r>
            <w:r w:rsidRPr="003E1FEB">
              <w:t xml:space="preserve"> </w:t>
            </w:r>
            <w:r>
              <w:t>второй группы сложности</w:t>
            </w:r>
            <w:r w:rsidRPr="003E1FEB">
              <w:t xml:space="preserve"> </w:t>
            </w:r>
          </w:p>
        </w:tc>
      </w:tr>
      <w:tr w:rsidR="00947EB9" w:rsidRPr="003E1FEB" w14:paraId="74295A85" w14:textId="62130FBC" w:rsidTr="00AD6C93">
        <w:trPr>
          <w:trHeight w:val="20"/>
        </w:trPr>
        <w:tc>
          <w:tcPr>
            <w:tcW w:w="1291" w:type="pct"/>
            <w:vMerge/>
          </w:tcPr>
          <w:p w14:paraId="31F89C2A" w14:textId="47051CD4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98BD2F9" w14:textId="08CAAB1C" w:rsidR="00947EB9" w:rsidRPr="003E1FEB" w:rsidRDefault="00947EB9" w:rsidP="00CC1E1E">
            <w:pPr>
              <w:pStyle w:val="aff"/>
              <w:jc w:val="both"/>
            </w:pPr>
            <w:r w:rsidRPr="003E1FEB">
              <w:t>Применять средства индивидуальной и коллективной защиты</w:t>
            </w:r>
          </w:p>
        </w:tc>
      </w:tr>
      <w:tr w:rsidR="00947EB9" w:rsidRPr="003E1FEB" w14:paraId="7B90AEDB" w14:textId="257666D6" w:rsidTr="00AD6C93">
        <w:trPr>
          <w:trHeight w:val="20"/>
        </w:trPr>
        <w:tc>
          <w:tcPr>
            <w:tcW w:w="1291" w:type="pct"/>
            <w:vMerge/>
          </w:tcPr>
          <w:p w14:paraId="10914C08" w14:textId="104F92D7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311E8994" w14:textId="211E60DB" w:rsidR="00947EB9" w:rsidRPr="003E1FEB" w:rsidRDefault="00947EB9" w:rsidP="00CC1E1E">
            <w:pPr>
              <w:pStyle w:val="aff"/>
              <w:jc w:val="both"/>
            </w:pPr>
            <w:r w:rsidRPr="003E1FEB">
              <w:t>Управлять подъемно-транспортными механизмами</w:t>
            </w:r>
          </w:p>
        </w:tc>
      </w:tr>
      <w:tr w:rsidR="00947EB9" w:rsidRPr="003E1FEB" w14:paraId="79F5DB25" w14:textId="3A1939FB" w:rsidTr="00AD6C93">
        <w:trPr>
          <w:trHeight w:val="20"/>
        </w:trPr>
        <w:tc>
          <w:tcPr>
            <w:tcW w:w="1291" w:type="pct"/>
            <w:vMerge/>
          </w:tcPr>
          <w:p w14:paraId="718285C4" w14:textId="4A53D8D6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3752AE4F" w14:textId="3CDE6017" w:rsidR="00947EB9" w:rsidRPr="003E1FEB" w:rsidRDefault="00947EB9" w:rsidP="00CC1E1E">
            <w:pPr>
              <w:pStyle w:val="aff"/>
              <w:jc w:val="both"/>
            </w:pPr>
            <w:r w:rsidRPr="003E1FEB">
              <w:t>Читать конструкторскую документацию</w:t>
            </w:r>
            <w:r>
              <w:t xml:space="preserve"> на керамические литейные формы второй группы сложности </w:t>
            </w:r>
          </w:p>
        </w:tc>
      </w:tr>
      <w:tr w:rsidR="00947EB9" w:rsidRPr="003E1FEB" w14:paraId="5A8AAD37" w14:textId="56E117F8" w:rsidTr="00AD6C93">
        <w:trPr>
          <w:trHeight w:val="20"/>
        </w:trPr>
        <w:tc>
          <w:tcPr>
            <w:tcW w:w="1291" w:type="pct"/>
            <w:vMerge/>
          </w:tcPr>
          <w:p w14:paraId="67E52176" w14:textId="74D23409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5C4191FE" w14:textId="42872D49" w:rsidR="00947EB9" w:rsidRPr="003E1FEB" w:rsidRDefault="00947EB9" w:rsidP="00CC1E1E">
            <w:pPr>
              <w:pStyle w:val="aff"/>
              <w:jc w:val="both"/>
            </w:pPr>
            <w:r w:rsidRPr="003E1FEB">
              <w:t>Читать технологическую документацию</w:t>
            </w:r>
            <w:r>
              <w:t xml:space="preserve"> на керамические литейные формы второй группы сложности</w:t>
            </w:r>
          </w:p>
        </w:tc>
      </w:tr>
      <w:tr w:rsidR="00947EB9" w:rsidRPr="003E1FEB" w14:paraId="16C842FC" w14:textId="0991877A" w:rsidTr="00AD6C93">
        <w:trPr>
          <w:trHeight w:val="20"/>
        </w:trPr>
        <w:tc>
          <w:tcPr>
            <w:tcW w:w="1291" w:type="pct"/>
            <w:vMerge/>
          </w:tcPr>
          <w:p w14:paraId="1523FF0F" w14:textId="146165C1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0FCA164" w14:textId="0A110A12" w:rsidR="00947EB9" w:rsidRPr="003E1FEB" w:rsidRDefault="00947EB9" w:rsidP="00CC1E1E">
            <w:pPr>
              <w:pStyle w:val="aff"/>
              <w:jc w:val="both"/>
            </w:pPr>
            <w:r>
              <w:t xml:space="preserve">Читать инструкции по эксплуатации </w:t>
            </w:r>
            <w:r w:rsidR="00806B85" w:rsidRPr="00806B85">
              <w:t>оборудования</w:t>
            </w:r>
            <w:r w:rsidR="00806B85">
              <w:t xml:space="preserve"> </w:t>
            </w:r>
            <w:r>
              <w:t xml:space="preserve">для </w:t>
            </w:r>
            <w:r w:rsidR="002412B5">
              <w:t>удаления</w:t>
            </w:r>
            <w:r>
              <w:t xml:space="preserve"> модельных составов из керамических литейных форм второй группы сложности</w:t>
            </w:r>
          </w:p>
        </w:tc>
      </w:tr>
      <w:tr w:rsidR="00947EB9" w:rsidRPr="003E1FEB" w14:paraId="111DC7A5" w14:textId="39F7D45B" w:rsidTr="00AD6C93">
        <w:trPr>
          <w:trHeight w:val="20"/>
        </w:trPr>
        <w:tc>
          <w:tcPr>
            <w:tcW w:w="1291" w:type="pct"/>
            <w:vMerge w:val="restart"/>
          </w:tcPr>
          <w:p w14:paraId="1BBE863B" w14:textId="70DDEA1B" w:rsidR="00947EB9" w:rsidRPr="003E1FEB" w:rsidRDefault="00947EB9" w:rsidP="00CC1E1E">
            <w:pPr>
              <w:pStyle w:val="aff"/>
            </w:pPr>
            <w:r w:rsidRPr="003E1FEB">
              <w:t>Необходимые знания</w:t>
            </w:r>
          </w:p>
        </w:tc>
        <w:tc>
          <w:tcPr>
            <w:tcW w:w="3709" w:type="pct"/>
          </w:tcPr>
          <w:p w14:paraId="77304040" w14:textId="4ABC193F" w:rsidR="00947EB9" w:rsidRPr="003E1FEB" w:rsidRDefault="00947EB9" w:rsidP="00CC1E1E">
            <w:pPr>
              <w:pStyle w:val="aff"/>
              <w:jc w:val="both"/>
            </w:pPr>
            <w:r w:rsidRPr="003E1FEB">
              <w:t>Устройство и принцип</w:t>
            </w:r>
            <w:r>
              <w:t>ы</w:t>
            </w:r>
            <w:r w:rsidRPr="003E1FEB">
              <w:t xml:space="preserve"> работы установок для </w:t>
            </w:r>
            <w:r w:rsidR="002412B5">
              <w:t>удаления</w:t>
            </w:r>
            <w:r w:rsidRPr="003E1FEB">
              <w:t xml:space="preserve"> </w:t>
            </w:r>
            <w:r>
              <w:t>модельной</w:t>
            </w:r>
            <w:r w:rsidRPr="003E1FEB">
              <w:t xml:space="preserve"> массы из </w:t>
            </w:r>
            <w:r>
              <w:t>литейных форм</w:t>
            </w:r>
            <w:r w:rsidRPr="003E1FEB">
              <w:t xml:space="preserve"> для литья по выплавляемым моделям</w:t>
            </w:r>
          </w:p>
        </w:tc>
      </w:tr>
      <w:tr w:rsidR="00947EB9" w:rsidRPr="003E1FEB" w14:paraId="48CAF615" w14:textId="2AFC6AD3" w:rsidTr="00AD6C93">
        <w:trPr>
          <w:trHeight w:val="20"/>
        </w:trPr>
        <w:tc>
          <w:tcPr>
            <w:tcW w:w="1291" w:type="pct"/>
            <w:vMerge/>
          </w:tcPr>
          <w:p w14:paraId="3E80CA1A" w14:textId="739A6BD7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6DD61405" w14:textId="676F116D" w:rsidR="00947EB9" w:rsidRPr="003E1FEB" w:rsidRDefault="00947EB9" w:rsidP="00CC1E1E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выплавлении модельного состава из керамических литейных форм</w:t>
            </w:r>
          </w:p>
        </w:tc>
      </w:tr>
      <w:tr w:rsidR="00947EB9" w:rsidRPr="003E1FEB" w14:paraId="723B5BDF" w14:textId="002E5CFD" w:rsidTr="00AD6C93">
        <w:trPr>
          <w:trHeight w:val="20"/>
        </w:trPr>
        <w:tc>
          <w:tcPr>
            <w:tcW w:w="1291" w:type="pct"/>
            <w:vMerge/>
          </w:tcPr>
          <w:p w14:paraId="2D4F5D9F" w14:textId="309AED88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58C75601" w14:textId="7395DCA1" w:rsidR="00947EB9" w:rsidRPr="003E1FEB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947EB9">
              <w:t>при выплавлении модельного состава из керамических литейных форм</w:t>
            </w:r>
          </w:p>
        </w:tc>
      </w:tr>
      <w:tr w:rsidR="00947EB9" w:rsidRPr="003E1FEB" w14:paraId="28DBE2A8" w14:textId="3792F832" w:rsidTr="00AD6C93">
        <w:trPr>
          <w:trHeight w:val="20"/>
        </w:trPr>
        <w:tc>
          <w:tcPr>
            <w:tcW w:w="1291" w:type="pct"/>
            <w:vMerge/>
          </w:tcPr>
          <w:p w14:paraId="6A406F59" w14:textId="0DB1F6BB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44FC948E" w14:textId="2D217562" w:rsidR="00947EB9" w:rsidRPr="003E1FEB" w:rsidRDefault="00947EB9" w:rsidP="00CC1E1E">
            <w:pPr>
              <w:pStyle w:val="aff"/>
              <w:jc w:val="both"/>
            </w:pPr>
            <w:r w:rsidRPr="005D1ECE">
              <w:t xml:space="preserve">Режимы работы </w:t>
            </w:r>
            <w:r>
              <w:t>установок</w:t>
            </w:r>
            <w:r w:rsidRPr="005D1ECE">
              <w:t xml:space="preserve"> 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второй группы сложности</w:t>
            </w:r>
          </w:p>
        </w:tc>
      </w:tr>
      <w:tr w:rsidR="00947EB9" w:rsidRPr="003E1FEB" w14:paraId="2885473A" w14:textId="2F487876" w:rsidTr="00AD6C93">
        <w:trPr>
          <w:trHeight w:val="20"/>
        </w:trPr>
        <w:tc>
          <w:tcPr>
            <w:tcW w:w="1291" w:type="pct"/>
            <w:vMerge/>
          </w:tcPr>
          <w:p w14:paraId="1692FD0F" w14:textId="1C487148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002DA81" w14:textId="3A08695A" w:rsidR="00947EB9" w:rsidRPr="003E1FEB" w:rsidRDefault="00947EB9" w:rsidP="00CC1E1E">
            <w:pPr>
              <w:pStyle w:val="aff"/>
              <w:jc w:val="both"/>
            </w:pPr>
            <w:r w:rsidRPr="005D1ECE">
              <w:t xml:space="preserve">Назначение элементов </w:t>
            </w:r>
            <w:r w:rsidR="00F80697">
              <w:t xml:space="preserve">интерфейса систем управления установками </w:t>
            </w:r>
            <w:r w:rsidRPr="005D1ECE">
              <w:t xml:space="preserve">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второй группы сложности</w:t>
            </w:r>
          </w:p>
        </w:tc>
      </w:tr>
      <w:tr w:rsidR="00947EB9" w:rsidRPr="003E1FEB" w14:paraId="17563A2E" w14:textId="15D7972B" w:rsidTr="00AD6C93">
        <w:trPr>
          <w:trHeight w:val="20"/>
        </w:trPr>
        <w:tc>
          <w:tcPr>
            <w:tcW w:w="1291" w:type="pct"/>
            <w:vMerge/>
          </w:tcPr>
          <w:p w14:paraId="1C0A5709" w14:textId="0A4206DC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53B9BB60" w14:textId="325C312F" w:rsidR="00947EB9" w:rsidRPr="003E1FEB" w:rsidRDefault="00947EB9" w:rsidP="00CC1E1E">
            <w:pPr>
              <w:pStyle w:val="aff"/>
              <w:jc w:val="both"/>
            </w:pPr>
            <w:r>
              <w:t>Виды модельных составов, применяемых для изготовления блоков моделей второй группы сложности</w:t>
            </w:r>
          </w:p>
        </w:tc>
      </w:tr>
      <w:tr w:rsidR="00947EB9" w:rsidRPr="003E1FEB" w14:paraId="3560854F" w14:textId="511390F5" w:rsidTr="00AD6C93">
        <w:trPr>
          <w:trHeight w:val="20"/>
        </w:trPr>
        <w:tc>
          <w:tcPr>
            <w:tcW w:w="1291" w:type="pct"/>
            <w:vMerge/>
          </w:tcPr>
          <w:p w14:paraId="6202A431" w14:textId="0ACEFDDA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1A61CF75" w14:textId="73F89250" w:rsidR="00947EB9" w:rsidRPr="003E1FEB" w:rsidRDefault="00947EB9" w:rsidP="00CC1E1E">
            <w:pPr>
              <w:pStyle w:val="aff"/>
              <w:jc w:val="both"/>
            </w:pPr>
            <w:r>
              <w:t xml:space="preserve">Способы </w:t>
            </w:r>
            <w:r w:rsidR="002412B5">
              <w:t>удаления</w:t>
            </w:r>
            <w:r>
              <w:t xml:space="preserve"> модельных составов, применяемых для изготовления блоков моделей второй группы сложности</w:t>
            </w:r>
          </w:p>
        </w:tc>
      </w:tr>
      <w:tr w:rsidR="00947EB9" w:rsidRPr="003E1FEB" w14:paraId="4B79DAED" w14:textId="7B0275AF" w:rsidTr="00AD6C93">
        <w:trPr>
          <w:trHeight w:val="20"/>
        </w:trPr>
        <w:tc>
          <w:tcPr>
            <w:tcW w:w="1291" w:type="pct"/>
            <w:vMerge/>
          </w:tcPr>
          <w:p w14:paraId="52E6FE51" w14:textId="76ACD60D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2B7425F" w14:textId="4E57025C" w:rsidR="00947EB9" w:rsidRPr="003E1FEB" w:rsidRDefault="00947EB9" w:rsidP="00CC1E1E">
            <w:pPr>
              <w:pStyle w:val="aff"/>
              <w:jc w:val="both"/>
            </w:pPr>
            <w:r>
              <w:t>Виды и причины возникновения дефектов керамических литейных форм второй группы сложности</w:t>
            </w:r>
          </w:p>
        </w:tc>
      </w:tr>
      <w:tr w:rsidR="00947EB9" w:rsidRPr="003E1FEB" w14:paraId="326AF515" w14:textId="13D27347" w:rsidTr="00AD6C93">
        <w:trPr>
          <w:trHeight w:val="20"/>
        </w:trPr>
        <w:tc>
          <w:tcPr>
            <w:tcW w:w="1291" w:type="pct"/>
            <w:vMerge/>
          </w:tcPr>
          <w:p w14:paraId="1CD09A95" w14:textId="2869BADA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9C70080" w14:textId="037AA9D8" w:rsidR="00947EB9" w:rsidRPr="003E1FEB" w:rsidRDefault="00947EB9" w:rsidP="00CC1E1E">
            <w:pPr>
              <w:pStyle w:val="aff"/>
              <w:jc w:val="both"/>
            </w:pPr>
            <w:r w:rsidRPr="00FB7916">
              <w:t xml:space="preserve">Методы </w:t>
            </w:r>
            <w:r>
              <w:t>исправления дефектов керамических литейных форм второй группы сложности</w:t>
            </w:r>
          </w:p>
        </w:tc>
      </w:tr>
      <w:tr w:rsidR="00947EB9" w:rsidRPr="003E1FEB" w14:paraId="14E0D931" w14:textId="30C67E50" w:rsidTr="00AD6C93">
        <w:trPr>
          <w:trHeight w:val="20"/>
        </w:trPr>
        <w:tc>
          <w:tcPr>
            <w:tcW w:w="1291" w:type="pct"/>
            <w:vMerge/>
          </w:tcPr>
          <w:p w14:paraId="4C490483" w14:textId="0B9D19ED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83F0649" w14:textId="3576FCA1" w:rsidR="00947EB9" w:rsidRPr="003E1FEB" w:rsidRDefault="00947EB9" w:rsidP="00CC1E1E">
            <w:pPr>
              <w:pStyle w:val="aff"/>
              <w:jc w:val="both"/>
            </w:pPr>
            <w:r w:rsidRPr="00024B23">
              <w:t>Требования охраны труда, пожарной, промышленной и экологической безопасности</w:t>
            </w:r>
          </w:p>
        </w:tc>
      </w:tr>
      <w:tr w:rsidR="00947EB9" w:rsidRPr="003E1FEB" w14:paraId="286BA10C" w14:textId="72987FCF" w:rsidTr="00AD6C93">
        <w:trPr>
          <w:trHeight w:val="20"/>
        </w:trPr>
        <w:tc>
          <w:tcPr>
            <w:tcW w:w="1291" w:type="pct"/>
            <w:vMerge/>
          </w:tcPr>
          <w:p w14:paraId="10F8E8E5" w14:textId="49E88406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380B6698" w14:textId="2211F4FC" w:rsidR="00947EB9" w:rsidRPr="003E1FEB" w:rsidRDefault="00947EB9" w:rsidP="00CC1E1E">
            <w:pPr>
              <w:pStyle w:val="aff"/>
              <w:jc w:val="both"/>
            </w:pPr>
            <w:r w:rsidRPr="00024B23">
              <w:t xml:space="preserve">Технологические инструкции по </w:t>
            </w:r>
            <w:r w:rsidR="002412B5">
              <w:t>удалению</w:t>
            </w:r>
            <w:r>
              <w:t xml:space="preserve"> модельного состава из керамических литейных форм второй группы сложности</w:t>
            </w:r>
          </w:p>
        </w:tc>
      </w:tr>
      <w:tr w:rsidR="00947EB9" w:rsidRPr="003E1FEB" w14:paraId="55A9C8FA" w14:textId="129D7F92" w:rsidTr="00AD6C93">
        <w:trPr>
          <w:trHeight w:val="20"/>
        </w:trPr>
        <w:tc>
          <w:tcPr>
            <w:tcW w:w="1291" w:type="pct"/>
            <w:vMerge/>
          </w:tcPr>
          <w:p w14:paraId="440E1C4E" w14:textId="5F6C27BA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6C60B918" w14:textId="62F95778" w:rsidR="00947EB9" w:rsidRPr="003E1FEB" w:rsidRDefault="00947EB9" w:rsidP="00CC1E1E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947EB9" w:rsidRPr="003E1FEB" w14:paraId="097C5DB9" w14:textId="72D15ADD" w:rsidTr="00AD6C93">
        <w:trPr>
          <w:trHeight w:val="20"/>
        </w:trPr>
        <w:tc>
          <w:tcPr>
            <w:tcW w:w="1291" w:type="pct"/>
            <w:vMerge/>
          </w:tcPr>
          <w:p w14:paraId="6D8FF104" w14:textId="3F33C9DF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461E0A42" w14:textId="1363B2DC" w:rsidR="00947EB9" w:rsidRPr="003E1FEB" w:rsidRDefault="00947EB9" w:rsidP="00CC1E1E">
            <w:pPr>
              <w:pStyle w:val="aff"/>
              <w:jc w:val="both"/>
            </w:pPr>
            <w:r w:rsidRPr="00024B23">
              <w:t>Правила чтения технологической документации</w:t>
            </w:r>
          </w:p>
        </w:tc>
      </w:tr>
      <w:tr w:rsidR="00947EB9" w:rsidRPr="003E1FEB" w14:paraId="70311391" w14:textId="7DA850CE" w:rsidTr="00AD6C93">
        <w:trPr>
          <w:trHeight w:val="20"/>
        </w:trPr>
        <w:tc>
          <w:tcPr>
            <w:tcW w:w="1291" w:type="pct"/>
            <w:vMerge/>
          </w:tcPr>
          <w:p w14:paraId="167BFFB9" w14:textId="6497D249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E0E2869" w14:textId="587AE4CC" w:rsidR="00947EB9" w:rsidRPr="00024B23" w:rsidRDefault="00947EB9" w:rsidP="00CC1E1E">
            <w:pPr>
              <w:pStyle w:val="aff"/>
              <w:jc w:val="both"/>
            </w:pPr>
            <w:r w:rsidRPr="003E1FEB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47EB9" w:rsidRPr="003E1FEB" w14:paraId="5DE7C382" w14:textId="69EEFCFF" w:rsidTr="00AD6C93">
        <w:trPr>
          <w:trHeight w:val="20"/>
        </w:trPr>
        <w:tc>
          <w:tcPr>
            <w:tcW w:w="1291" w:type="pct"/>
            <w:vMerge/>
          </w:tcPr>
          <w:p w14:paraId="22D70536" w14:textId="3D30E1DA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DEFA709" w14:textId="3BCAB0D7" w:rsidR="00947EB9" w:rsidRPr="00024B23" w:rsidRDefault="00947EB9" w:rsidP="00CC1E1E">
            <w:pPr>
              <w:pStyle w:val="aff"/>
              <w:jc w:val="both"/>
            </w:pPr>
            <w:r w:rsidRPr="003E1FEB">
              <w:t>Схемы строповки грузов</w:t>
            </w:r>
          </w:p>
        </w:tc>
      </w:tr>
      <w:tr w:rsidR="00947EB9" w:rsidRPr="003E1FEB" w14:paraId="19609D02" w14:textId="6C44F5DB" w:rsidTr="00AD6C93">
        <w:trPr>
          <w:trHeight w:val="20"/>
        </w:trPr>
        <w:tc>
          <w:tcPr>
            <w:tcW w:w="1291" w:type="pct"/>
            <w:vMerge/>
          </w:tcPr>
          <w:p w14:paraId="03242A39" w14:textId="0FCAF60C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1D748009" w14:textId="2FA3A167" w:rsidR="00947EB9" w:rsidRPr="003E1FEB" w:rsidRDefault="003A4D09" w:rsidP="00CC1E1E">
            <w:pPr>
              <w:pStyle w:val="aff"/>
              <w:jc w:val="both"/>
            </w:pPr>
            <w:r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947EB9" w:rsidRPr="003E1FEB">
              <w:t xml:space="preserve">для </w:t>
            </w:r>
            <w:r w:rsidR="002412B5">
              <w:t>удаления</w:t>
            </w:r>
            <w:r w:rsidR="00947EB9" w:rsidRPr="003E1FEB">
              <w:t xml:space="preserve"> модельной массы из </w:t>
            </w:r>
            <w:r w:rsidR="00947EB9">
              <w:t>керамических литейных форм</w:t>
            </w:r>
            <w:r w:rsidR="00947EB9" w:rsidRPr="003E1FEB">
              <w:t xml:space="preserve"> </w:t>
            </w:r>
            <w:r w:rsidR="00947EB9">
              <w:t>второй группы сложности</w:t>
            </w:r>
          </w:p>
        </w:tc>
      </w:tr>
      <w:tr w:rsidR="00947EB9" w:rsidRPr="003E1FEB" w14:paraId="42932BC4" w14:textId="44AE732C" w:rsidTr="00AD6C93">
        <w:trPr>
          <w:trHeight w:val="20"/>
        </w:trPr>
        <w:tc>
          <w:tcPr>
            <w:tcW w:w="1291" w:type="pct"/>
          </w:tcPr>
          <w:p w14:paraId="2A742800" w14:textId="7E2AD0F6" w:rsidR="00947EB9" w:rsidRPr="003E1FEB" w:rsidRDefault="00947EB9" w:rsidP="00CC1E1E">
            <w:pPr>
              <w:pStyle w:val="aff"/>
            </w:pPr>
            <w:r w:rsidRPr="003E1FEB">
              <w:t>Другие характеристики</w:t>
            </w:r>
          </w:p>
        </w:tc>
        <w:tc>
          <w:tcPr>
            <w:tcW w:w="3709" w:type="pct"/>
          </w:tcPr>
          <w:p w14:paraId="452F4C69" w14:textId="3F29E121" w:rsidR="00947EB9" w:rsidRPr="003E1FEB" w:rsidRDefault="00947EB9" w:rsidP="00CC1E1E">
            <w:pPr>
              <w:pStyle w:val="aff"/>
              <w:jc w:val="both"/>
            </w:pPr>
            <w:r w:rsidRPr="003E1FEB">
              <w:t>-</w:t>
            </w:r>
          </w:p>
        </w:tc>
      </w:tr>
    </w:tbl>
    <w:p w14:paraId="1369630D" w14:textId="7385440F" w:rsidR="00947EB9" w:rsidRPr="00947EB9" w:rsidRDefault="00947EB9" w:rsidP="00CC1E1E"/>
    <w:p w14:paraId="48A5F120" w14:textId="61C4C1F9" w:rsidR="00C5525B" w:rsidRDefault="00D05EA1" w:rsidP="00CC1E1E">
      <w:pPr>
        <w:pStyle w:val="3"/>
        <w:keepNext w:val="0"/>
        <w:spacing w:before="0" w:after="0"/>
      </w:pPr>
      <w:r w:rsidRPr="003E1FEB">
        <w:t>3.2.</w:t>
      </w:r>
      <w:r w:rsidRPr="003E1FEB">
        <w:rPr>
          <w:lang w:val="en-GB"/>
        </w:rPr>
        <w:t>3</w:t>
      </w:r>
      <w:r w:rsidRPr="003E1FEB">
        <w:t>. Трудовая функция</w:t>
      </w:r>
    </w:p>
    <w:p w14:paraId="54525C5A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C5525B" w14:paraId="65D3C770" w14:textId="77777777" w:rsidTr="00AD6C93">
        <w:trPr>
          <w:trHeight w:val="278"/>
        </w:trPr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12023B5" w14:textId="77777777" w:rsidR="00C5525B" w:rsidRDefault="00C5525B" w:rsidP="00CC1E1E">
            <w:r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068A61" w14:textId="176044AA" w:rsidR="00C5525B" w:rsidRDefault="00C5525B" w:rsidP="00CC1E1E">
            <w:r>
              <w:t>Прокалка керамических литейных форм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AF78AD9" w14:textId="77777777" w:rsidR="00C5525B" w:rsidRDefault="00C5525B" w:rsidP="00CC1E1E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9677FB" w14:textId="02B0104A" w:rsidR="00C5525B" w:rsidRPr="00C5525B" w:rsidRDefault="00ED44A9" w:rsidP="00CC1E1E">
            <w:r>
              <w:rPr>
                <w:lang w:val="en-US"/>
              </w:rPr>
              <w:t>B</w:t>
            </w:r>
            <w:r w:rsidR="00C5525B">
              <w:t>/03.3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3885A729" w14:textId="77777777" w:rsidR="00C5525B" w:rsidRDefault="00C5525B" w:rsidP="00CC1E1E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6A949A" w14:textId="7E9D4BB5" w:rsidR="00C5525B" w:rsidRPr="00C5525B" w:rsidRDefault="00C5525B" w:rsidP="00CC1E1E">
            <w:pPr>
              <w:jc w:val="center"/>
            </w:pPr>
            <w:r>
              <w:t>3</w:t>
            </w:r>
          </w:p>
        </w:tc>
      </w:tr>
    </w:tbl>
    <w:p w14:paraId="76ADBBF0" w14:textId="77777777" w:rsid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5525B" w14:paraId="4E905137" w14:textId="77777777" w:rsidTr="00AD6C9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64064720" w14:textId="77777777" w:rsidR="00C5525B" w:rsidRDefault="00C5525B" w:rsidP="00CC1E1E"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FE3746F" w14:textId="77777777" w:rsidR="00C5525B" w:rsidRDefault="00C5525B" w:rsidP="00CC1E1E">
            <w:r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F6B00D" w14:textId="77777777" w:rsidR="00C5525B" w:rsidRDefault="00C5525B" w:rsidP="00CC1E1E">
            <w: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CCA184" w14:textId="77777777" w:rsidR="00C5525B" w:rsidRDefault="00C5525B" w:rsidP="00CC1E1E"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D00AB" w14:textId="77777777" w:rsidR="00C5525B" w:rsidRDefault="00C5525B" w:rsidP="00CC1E1E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F9768" w14:textId="77777777" w:rsidR="00C5525B" w:rsidRDefault="00C5525B" w:rsidP="00CC1E1E"/>
        </w:tc>
      </w:tr>
      <w:tr w:rsidR="00C5525B" w14:paraId="09F6CDF9" w14:textId="77777777" w:rsidTr="00AD6C93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87C0E" w14:textId="77777777" w:rsidR="00C5525B" w:rsidRDefault="00C5525B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0BED18" w14:textId="77777777" w:rsidR="00C5525B" w:rsidRDefault="00C5525B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0937A8D" w14:textId="77777777" w:rsidR="00C5525B" w:rsidRDefault="00C5525B" w:rsidP="00CC1E1E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4D13BFB" w14:textId="77777777" w:rsidR="00C5525B" w:rsidRDefault="00C5525B" w:rsidP="00CC1E1E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488F5D" w14:textId="77777777" w:rsidR="00C5525B" w:rsidRDefault="00C5525B" w:rsidP="00CC1E1E">
      <w:pPr>
        <w:pStyle w:val="aff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C5525B" w14:paraId="1D847627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B0CEAE" w14:textId="77777777" w:rsidR="00C5525B" w:rsidRDefault="00C5525B" w:rsidP="00CC1E1E">
            <w:pPr>
              <w:pStyle w:val="aff"/>
            </w:pPr>
            <w:r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5D8A2" w14:textId="4C967F05" w:rsidR="00C5525B" w:rsidRDefault="00C5525B" w:rsidP="00CC1E1E">
            <w:pPr>
              <w:pStyle w:val="aff"/>
              <w:jc w:val="both"/>
            </w:pPr>
            <w:r w:rsidRPr="00A670FC">
              <w:t xml:space="preserve">Подготовка рабочего места к </w:t>
            </w:r>
            <w:r>
              <w:t>прокалке керамических литейных форм второй группы сложности</w:t>
            </w:r>
          </w:p>
        </w:tc>
      </w:tr>
      <w:tr w:rsidR="00C5525B" w14:paraId="3685119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B56B97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3ED6D40" w14:textId="71AB16DB" w:rsidR="00C5525B" w:rsidRDefault="00C5525B" w:rsidP="00CC1E1E">
            <w:pPr>
              <w:pStyle w:val="aff"/>
              <w:jc w:val="both"/>
            </w:pPr>
            <w:r>
              <w:t>Подготовка опорного материала или жидких формовочных смесей для формовки керамических литейных форм второй группы сложности</w:t>
            </w:r>
          </w:p>
        </w:tc>
      </w:tr>
      <w:tr w:rsidR="00C5525B" w14:paraId="056CBA5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005919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66D0FF" w14:textId="1D9F13BF" w:rsidR="00C5525B" w:rsidRDefault="00C5525B" w:rsidP="00CC1E1E">
            <w:pPr>
              <w:pStyle w:val="aff"/>
              <w:jc w:val="both"/>
            </w:pPr>
            <w:r>
              <w:t xml:space="preserve">Проверка работоспособности вибрационного </w:t>
            </w:r>
            <w:r w:rsidR="00F51A78">
              <w:t>оборудования</w:t>
            </w:r>
            <w:r>
              <w:t xml:space="preserve"> для формовки керамических литейных форм второй группы сложности </w:t>
            </w:r>
            <w:r w:rsidR="00FE700E">
              <w:t>в опорный наполнитель</w:t>
            </w:r>
          </w:p>
        </w:tc>
      </w:tr>
      <w:tr w:rsidR="00C5525B" w14:paraId="3D11C3F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4ED60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8352F2" w14:textId="489CFB34" w:rsidR="00C5525B" w:rsidRDefault="00F07B6A" w:rsidP="00CC1E1E">
            <w:pPr>
              <w:pStyle w:val="aff"/>
              <w:jc w:val="both"/>
            </w:pPr>
            <w:r>
              <w:t>П</w:t>
            </w:r>
            <w:r w:rsidR="00C5525B">
              <w:t xml:space="preserve">одготовка к работе вибрационного </w:t>
            </w:r>
            <w:r w:rsidR="00F51A78">
              <w:t>оборудования</w:t>
            </w:r>
            <w:r w:rsidR="00C5525B">
              <w:t xml:space="preserve"> для формовки керамических литейных форм второй группы сложности</w:t>
            </w:r>
            <w:r w:rsidR="00FE700E">
              <w:t xml:space="preserve"> в опорный наполнитель</w:t>
            </w:r>
          </w:p>
        </w:tc>
      </w:tr>
      <w:tr w:rsidR="00C5525B" w14:paraId="6C2AC98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96A69A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8248AC" w14:textId="58ADFDCD" w:rsidR="00C5525B" w:rsidRDefault="00C5525B" w:rsidP="00CC1E1E">
            <w:pPr>
              <w:pStyle w:val="aff"/>
              <w:jc w:val="both"/>
            </w:pPr>
            <w:r>
              <w:t>Формовка керамических литейных форм второй группы сложности в опорный сыпучий огнеупорный материал или жидкие формовочные смеси</w:t>
            </w:r>
          </w:p>
        </w:tc>
      </w:tr>
      <w:tr w:rsidR="00C5525B" w14:paraId="14B7C03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81E7C1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4BB71" w14:textId="33DCDE2D" w:rsidR="00C5525B" w:rsidRDefault="00C5525B" w:rsidP="00CC1E1E">
            <w:pPr>
              <w:pStyle w:val="aff"/>
              <w:jc w:val="both"/>
            </w:pPr>
            <w:r>
              <w:t>Проверка работоспособности печей для прокалки керамических литейных форм второй группы сложности</w:t>
            </w:r>
          </w:p>
        </w:tc>
      </w:tr>
      <w:tr w:rsidR="00C5525B" w14:paraId="7470B98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558925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7B2CC1" w14:textId="3FDF797A" w:rsidR="00C5525B" w:rsidRDefault="00C5525B" w:rsidP="00CC1E1E">
            <w:pPr>
              <w:pStyle w:val="aff"/>
              <w:jc w:val="both"/>
            </w:pPr>
            <w:r>
              <w:t>Подготовка к работе печей для прокалки керамических литейных форм второй группы сложности</w:t>
            </w:r>
          </w:p>
        </w:tc>
      </w:tr>
      <w:tr w:rsidR="00C5525B" w14:paraId="0EA64E67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8B8DCD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CBA5D9" w14:textId="7F2AC6B3" w:rsidR="00C5525B" w:rsidRDefault="00C5525B" w:rsidP="00CC1E1E">
            <w:pPr>
              <w:pStyle w:val="aff"/>
              <w:jc w:val="both"/>
            </w:pPr>
            <w:r>
              <w:t>Прокалка керамических литейных форм второй группы сложности</w:t>
            </w:r>
          </w:p>
        </w:tc>
      </w:tr>
      <w:tr w:rsidR="00C5525B" w14:paraId="105DD684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1A6D5B" w14:textId="77777777" w:rsidR="00C5525B" w:rsidRDefault="00C5525B" w:rsidP="00CC1E1E">
            <w:pPr>
              <w:pStyle w:val="aff"/>
            </w:pPr>
            <w:r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E20EC8" w14:textId="0874C841" w:rsidR="00C5525B" w:rsidRDefault="00C5525B" w:rsidP="00CC1E1E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</w:t>
            </w:r>
            <w:r>
              <w:t>прокалки керамических литейных форм второй группы сложности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C5525B" w14:paraId="02C7CD7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B40D8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395D5" w14:textId="1957F578" w:rsidR="00C5525B" w:rsidRDefault="00C5525B" w:rsidP="00CC1E1E">
            <w:pPr>
              <w:pStyle w:val="aff"/>
              <w:jc w:val="both"/>
            </w:pPr>
            <w:r>
              <w:t xml:space="preserve">Использовать специальное оборудование, инструменты и приспособления для подготовки опорного материала </w:t>
            </w:r>
          </w:p>
        </w:tc>
      </w:tr>
      <w:tr w:rsidR="00C5525B" w14:paraId="2FB92EC9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32EB1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326ED" w14:textId="5E70B46A" w:rsidR="00C5525B" w:rsidRDefault="00C5525B" w:rsidP="00CC1E1E">
            <w:pPr>
              <w:pStyle w:val="aff"/>
              <w:jc w:val="both"/>
            </w:pPr>
            <w:r>
              <w:t>Использовать специальное оборудование, инструменты и приспособления для подготовки жидких формовочных смесей</w:t>
            </w:r>
          </w:p>
        </w:tc>
      </w:tr>
      <w:tr w:rsidR="00C5525B" w14:paraId="63427F1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44A2F1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BF428" w14:textId="052FF18B" w:rsidR="00C5525B" w:rsidRPr="00CE6BC7" w:rsidRDefault="00C5525B" w:rsidP="00CC1E1E">
            <w:pPr>
              <w:pStyle w:val="aff"/>
              <w:jc w:val="both"/>
              <w:rPr>
                <w:b/>
              </w:rPr>
            </w:pPr>
            <w:r w:rsidRPr="00024B23">
              <w:t xml:space="preserve">Оценивать работоспособность </w:t>
            </w:r>
            <w:r>
              <w:t xml:space="preserve">вибрационного </w:t>
            </w:r>
            <w:r w:rsidR="00F51A78">
              <w:t>оборудования</w:t>
            </w:r>
            <w:r>
              <w:t xml:space="preserve"> для формовки керамических литейных форм второй группы сложности </w:t>
            </w:r>
            <w:r w:rsidR="00FE700E">
              <w:t>в опорный наполнитель</w:t>
            </w:r>
          </w:p>
        </w:tc>
      </w:tr>
      <w:tr w:rsidR="00C5525B" w14:paraId="24AC28C2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119588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23A88" w14:textId="1625312C" w:rsidR="00C5525B" w:rsidRDefault="00A62DD5" w:rsidP="00CC1E1E">
            <w:pPr>
              <w:pStyle w:val="aff"/>
              <w:jc w:val="both"/>
            </w:pPr>
            <w:r>
              <w:t xml:space="preserve">Подготавливать к работе вибрационное оборудование и регулировать режим работы вибрационного оборудования </w:t>
            </w:r>
            <w:r w:rsidR="00C5525B">
              <w:t>для формовки керамических литейных форм второй группы сложности</w:t>
            </w:r>
            <w:r w:rsidR="00FE700E">
              <w:t xml:space="preserve"> в опорный наполнитель</w:t>
            </w:r>
            <w:r w:rsidR="00C5525B" w:rsidRPr="00024B23">
              <w:t xml:space="preserve"> </w:t>
            </w:r>
            <w:r w:rsidR="00F80697">
              <w:t>в соответствии с технологическими инструкциями</w:t>
            </w:r>
          </w:p>
        </w:tc>
      </w:tr>
      <w:tr w:rsidR="00C5525B" w14:paraId="0616DB7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45A8A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25C96" w14:textId="6AD7B86D" w:rsidR="00C5525B" w:rsidRDefault="00D1430B" w:rsidP="00CC1E1E">
            <w:pPr>
              <w:pStyle w:val="aff"/>
              <w:jc w:val="both"/>
            </w:pPr>
            <w:r>
              <w:t>Устанавливать</w:t>
            </w:r>
            <w:r w:rsidR="00C5525B">
              <w:t xml:space="preserve"> керамические формы второй группы сложности в опорный наполнитель при помощи </w:t>
            </w:r>
            <w:r w:rsidR="00FE700E">
              <w:t xml:space="preserve">вибрационного </w:t>
            </w:r>
            <w:r w:rsidR="00F51A78">
              <w:t>оборудования</w:t>
            </w:r>
          </w:p>
        </w:tc>
      </w:tr>
      <w:tr w:rsidR="00C5525B" w14:paraId="5520388D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EDDFD0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FECE8" w14:textId="38D8A7A8" w:rsidR="00C5525B" w:rsidRDefault="00C5525B" w:rsidP="00CC1E1E">
            <w:pPr>
              <w:pStyle w:val="aff"/>
              <w:jc w:val="both"/>
            </w:pPr>
            <w:r w:rsidRPr="00024B23">
              <w:t xml:space="preserve">Оценивать работоспособность </w:t>
            </w:r>
            <w:r w:rsidR="00806B85">
              <w:t>оборудования</w:t>
            </w:r>
            <w:r>
              <w:t xml:space="preserve"> для прокалки керамических литейных форм второй группы сложности</w:t>
            </w:r>
          </w:p>
        </w:tc>
      </w:tr>
      <w:tr w:rsidR="00C5525B" w14:paraId="3FAA53A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2662E0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BFA32" w14:textId="5221AAD8" w:rsidR="00C5525B" w:rsidRDefault="00A62DD5" w:rsidP="00CC1E1E">
            <w:pPr>
              <w:pStyle w:val="aff"/>
              <w:jc w:val="both"/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C5525B">
              <w:t>для прокалки керамических литейных форм второй группы сложности</w:t>
            </w:r>
            <w:r w:rsidR="00C5525B" w:rsidRPr="00024B23">
              <w:t xml:space="preserve"> </w:t>
            </w:r>
            <w:r w:rsidR="00F80697">
              <w:t>в соответствии с технологическими инструкциями</w:t>
            </w:r>
          </w:p>
        </w:tc>
      </w:tr>
      <w:tr w:rsidR="00C5525B" w14:paraId="4828704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587235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221FBD" w14:textId="72D455B0" w:rsidR="00C5525B" w:rsidRDefault="00C5525B" w:rsidP="00CC1E1E">
            <w:pPr>
              <w:pStyle w:val="aff"/>
              <w:jc w:val="both"/>
            </w:pPr>
            <w:r>
              <w:t xml:space="preserve">Использовать специальные приспособления и инструменты для </w:t>
            </w:r>
            <w:r w:rsidR="00440586">
              <w:t xml:space="preserve">помещения в печь и извлечения керамических литейных форм </w:t>
            </w:r>
            <w:r>
              <w:t>второй группы сложности из прокалочной печи</w:t>
            </w:r>
          </w:p>
        </w:tc>
      </w:tr>
      <w:tr w:rsidR="00C5525B" w14:paraId="5D8E8B2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6711E1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25BB48" w14:textId="77777777" w:rsidR="00C5525B" w:rsidRDefault="00C5525B" w:rsidP="00CC1E1E">
            <w:pPr>
              <w:pStyle w:val="aff"/>
              <w:jc w:val="both"/>
            </w:pPr>
            <w:r>
              <w:t>Применять средства индивидуальной и коллективной защиты</w:t>
            </w:r>
          </w:p>
        </w:tc>
      </w:tr>
      <w:tr w:rsidR="00C5525B" w14:paraId="652FB28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3BD58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3960A" w14:textId="6D327325" w:rsidR="00C5525B" w:rsidRPr="003E1FEB" w:rsidRDefault="00C5525B" w:rsidP="00CC1E1E">
            <w:pPr>
              <w:pStyle w:val="aff"/>
              <w:jc w:val="both"/>
            </w:pPr>
            <w:r w:rsidRPr="003E1FEB">
              <w:t>Управлять подъемно-транспортными механизмами</w:t>
            </w:r>
          </w:p>
        </w:tc>
      </w:tr>
      <w:tr w:rsidR="00C5525B" w14:paraId="4EAD6D4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7C3FE3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ABCB91" w14:textId="6082CA74" w:rsidR="00C5525B" w:rsidRDefault="00C5525B" w:rsidP="00CC1E1E">
            <w:pPr>
              <w:pStyle w:val="aff"/>
              <w:jc w:val="both"/>
            </w:pPr>
            <w:r w:rsidRPr="003E1FEB">
              <w:t>Читать конструкторскую документацию</w:t>
            </w:r>
            <w:r>
              <w:t xml:space="preserve"> на керамические литейные формы второй группы сложности </w:t>
            </w:r>
          </w:p>
        </w:tc>
      </w:tr>
      <w:tr w:rsidR="00C5525B" w14:paraId="2B6D2CF9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69436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0BDC6" w14:textId="024603DF" w:rsidR="00C5525B" w:rsidRDefault="00C5525B" w:rsidP="00CC1E1E">
            <w:pPr>
              <w:pStyle w:val="aff"/>
              <w:jc w:val="both"/>
            </w:pPr>
            <w:r w:rsidRPr="003E1FEB">
              <w:t>Читать технологическую документацию</w:t>
            </w:r>
            <w:r>
              <w:t xml:space="preserve"> на керамические литейные формы второй группы сложности</w:t>
            </w:r>
          </w:p>
        </w:tc>
      </w:tr>
      <w:tr w:rsidR="00C5525B" w14:paraId="7510889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631058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76C92C" w14:textId="7000F4C1" w:rsidR="00C5525B" w:rsidRDefault="00C5525B" w:rsidP="00CC1E1E">
            <w:pPr>
              <w:pStyle w:val="aff"/>
              <w:jc w:val="both"/>
            </w:pPr>
            <w:r>
              <w:t xml:space="preserve">Читать инструкции </w:t>
            </w:r>
            <w:r w:rsidR="00440586">
              <w:t xml:space="preserve">по эксплуатации печей для прокалки и вибрационного оборудования </w:t>
            </w:r>
            <w:r>
              <w:t>для формовки керамических литейных форм второй группы сложности</w:t>
            </w:r>
          </w:p>
        </w:tc>
      </w:tr>
      <w:tr w:rsidR="00C5525B" w14:paraId="5DE685A5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548FAD" w14:textId="77777777" w:rsidR="00C5525B" w:rsidRDefault="00C5525B" w:rsidP="00CC1E1E">
            <w:pPr>
              <w:pStyle w:val="aff"/>
            </w:pPr>
            <w:r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18A7B4" w14:textId="76D43B7C" w:rsidR="00C5525B" w:rsidRDefault="00C5525B" w:rsidP="00CC1E1E">
            <w:pPr>
              <w:pStyle w:val="aff"/>
              <w:jc w:val="both"/>
            </w:pPr>
            <w:r w:rsidRPr="003E1FEB">
              <w:t>Устройство и принцип</w:t>
            </w:r>
            <w:r>
              <w:t>ы</w:t>
            </w:r>
            <w:r w:rsidRPr="003E1FEB">
              <w:t xml:space="preserve"> работы </w:t>
            </w:r>
            <w:r>
              <w:t>вибрационн</w:t>
            </w:r>
            <w:r w:rsidR="00FE700E">
              <w:t xml:space="preserve">ого </w:t>
            </w:r>
            <w:r w:rsidR="00F51A78">
              <w:t>оборудования</w:t>
            </w:r>
            <w:r>
              <w:t xml:space="preserve"> для формовки керамических литейных форм второй группы сложности</w:t>
            </w:r>
          </w:p>
        </w:tc>
      </w:tr>
      <w:tr w:rsidR="00C5525B" w14:paraId="536FCED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2024D" w14:textId="77777777" w:rsidR="00C5525B" w:rsidRDefault="00C5525B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F2B60" w14:textId="268B80D3" w:rsidR="00C5525B" w:rsidRPr="003E1FEB" w:rsidRDefault="00C5525B" w:rsidP="00CC1E1E">
            <w:pPr>
              <w:pStyle w:val="aff"/>
              <w:jc w:val="both"/>
            </w:pPr>
            <w:r>
              <w:t>Устройство и принципы работы печей для прокалки керамических литейных форм второй группы сложности</w:t>
            </w:r>
          </w:p>
        </w:tc>
      </w:tr>
      <w:tr w:rsidR="00C5525B" w14:paraId="4F929B4C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E6366" w14:textId="77777777" w:rsidR="00C5525B" w:rsidRDefault="00C5525B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8055D" w14:textId="50D9E409" w:rsidR="00C5525B" w:rsidRDefault="00C5525B" w:rsidP="00CC1E1E">
            <w:pPr>
              <w:pStyle w:val="aff"/>
              <w:jc w:val="both"/>
            </w:pPr>
            <w:r>
              <w:t>Устройство и принципы работы оборудования для подготовки опорного материала или жидких формовочных смесей для формовки керамических литейных форм второй группы сложности</w:t>
            </w:r>
          </w:p>
        </w:tc>
      </w:tr>
      <w:tr w:rsidR="00C5525B" w14:paraId="7C66128C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5C9CA2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F1CD83" w14:textId="3A1F07DE" w:rsidR="00C5525B" w:rsidRDefault="00C5525B" w:rsidP="00CC1E1E">
            <w:pPr>
              <w:pStyle w:val="aff"/>
              <w:jc w:val="both"/>
            </w:pPr>
            <w:r>
              <w:t xml:space="preserve">Виды и составы </w:t>
            </w:r>
            <w:r w:rsidR="00D1430B">
              <w:t xml:space="preserve">жидких </w:t>
            </w:r>
            <w:r w:rsidR="00145C77">
              <w:t>формовочных опорных смесей,</w:t>
            </w:r>
            <w:r>
              <w:t xml:space="preserve"> применяемых при литье по выплавляемым моделям</w:t>
            </w:r>
          </w:p>
        </w:tc>
      </w:tr>
      <w:tr w:rsidR="00C5525B" w14:paraId="37A0E35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E27DA4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FAF549" w14:textId="5518F7B5" w:rsidR="00C5525B" w:rsidRDefault="00C5525B" w:rsidP="00CC1E1E">
            <w:pPr>
              <w:pStyle w:val="aff"/>
              <w:jc w:val="both"/>
            </w:pPr>
            <w:r>
              <w:t>Режимы прокаливания керамических литейных форм второй группы сложности</w:t>
            </w:r>
          </w:p>
        </w:tc>
      </w:tr>
      <w:tr w:rsidR="00C5525B" w14:paraId="05AFBF2D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3E30C9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260FE" w14:textId="77777777" w:rsidR="00C5525B" w:rsidRDefault="00C5525B" w:rsidP="00CC1E1E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формовке керамических литейных форм</w:t>
            </w:r>
          </w:p>
        </w:tc>
      </w:tr>
      <w:tr w:rsidR="00C5525B" w14:paraId="58E4189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5DF17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8C429C" w14:textId="77777777" w:rsidR="00C5525B" w:rsidRDefault="00C5525B" w:rsidP="00CC1E1E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прокалке керамических литейных форм</w:t>
            </w:r>
          </w:p>
        </w:tc>
      </w:tr>
      <w:tr w:rsidR="00C5525B" w14:paraId="7970BE8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F2780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B3583" w14:textId="0CEFB612" w:rsidR="00C5525B" w:rsidRDefault="00A62DD5" w:rsidP="00CC1E1E">
            <w:pPr>
              <w:pStyle w:val="aff"/>
              <w:jc w:val="both"/>
            </w:pPr>
            <w:r>
              <w:t xml:space="preserve">Меры безопасности при прокалке </w:t>
            </w:r>
            <w:r w:rsidR="00C5525B">
              <w:t>керамических литейных форм</w:t>
            </w:r>
          </w:p>
        </w:tc>
      </w:tr>
      <w:tr w:rsidR="00C5525B" w14:paraId="1B9F5F3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A1602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B4A55" w14:textId="1A592657" w:rsidR="00C5525B" w:rsidRDefault="00A62DD5" w:rsidP="00CC1E1E">
            <w:pPr>
              <w:pStyle w:val="aff"/>
              <w:jc w:val="both"/>
            </w:pPr>
            <w:r>
              <w:t xml:space="preserve">Меры безопасности при формовке </w:t>
            </w:r>
            <w:r w:rsidR="00C5525B">
              <w:t>керамических литейных форм</w:t>
            </w:r>
          </w:p>
        </w:tc>
      </w:tr>
      <w:tr w:rsidR="00C5525B" w14:paraId="34E7D24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15A87C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ED8A84" w14:textId="03BAB66E" w:rsidR="00C5525B" w:rsidRDefault="00C5525B" w:rsidP="00CC1E1E">
            <w:pPr>
              <w:pStyle w:val="aff"/>
              <w:jc w:val="both"/>
            </w:pPr>
            <w:r w:rsidRPr="005D1ECE">
              <w:t xml:space="preserve">Назначение элементов интерфейса систем управления </w:t>
            </w:r>
            <w:r w:rsidR="00FE700E">
              <w:t>вибрационн</w:t>
            </w:r>
            <w:r w:rsidR="00A43EAC">
              <w:t>ым</w:t>
            </w:r>
            <w:r w:rsidR="00FE700E">
              <w:t xml:space="preserve"> </w:t>
            </w:r>
            <w:r w:rsidR="00F51A78">
              <w:t>оборудовани</w:t>
            </w:r>
            <w:r w:rsidR="00A43EAC">
              <w:t>ем</w:t>
            </w:r>
            <w:r>
              <w:t xml:space="preserve"> для формовки керамических литейных форм второй группы сложности</w:t>
            </w:r>
          </w:p>
        </w:tc>
      </w:tr>
      <w:tr w:rsidR="00C5525B" w14:paraId="50841DB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9DB75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4FB29" w14:textId="16D85769" w:rsidR="00C5525B" w:rsidRPr="005D1ECE" w:rsidRDefault="00C5525B" w:rsidP="00CC1E1E">
            <w:pPr>
              <w:pStyle w:val="aff"/>
              <w:jc w:val="both"/>
            </w:pPr>
            <w:r w:rsidRPr="005D1ECE">
              <w:t xml:space="preserve">Назначение элементов </w:t>
            </w:r>
            <w:r w:rsidR="00A62DD5">
              <w:t xml:space="preserve">интерфейса систем управления печами </w:t>
            </w:r>
            <w:r>
              <w:t>для прокалки керамических литейных форм второй группы сложности</w:t>
            </w:r>
          </w:p>
        </w:tc>
      </w:tr>
      <w:tr w:rsidR="00C5525B" w14:paraId="6CA5F4F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7432A4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7BCE2" w14:textId="77777777" w:rsidR="00C5525B" w:rsidRPr="00B11095" w:rsidRDefault="00C5525B" w:rsidP="00CC1E1E">
            <w:pPr>
              <w:pStyle w:val="aff"/>
              <w:jc w:val="both"/>
              <w:rPr>
                <w:b/>
              </w:rPr>
            </w:pPr>
            <w:r w:rsidRPr="00024B23">
              <w:t>Требования охраны труда, пожарной, промышленной и экологической безопасности</w:t>
            </w:r>
          </w:p>
        </w:tc>
      </w:tr>
      <w:tr w:rsidR="00C5525B" w14:paraId="2089AE7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32017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2D81D" w14:textId="302E185D" w:rsidR="00C5525B" w:rsidRDefault="00C5525B" w:rsidP="00CC1E1E">
            <w:pPr>
              <w:pStyle w:val="aff"/>
              <w:jc w:val="both"/>
            </w:pPr>
            <w:r w:rsidRPr="00024B23">
              <w:t xml:space="preserve">Технологические инструкции </w:t>
            </w:r>
            <w:r>
              <w:t>по прокалке керамических литейных форм второй группы сложности</w:t>
            </w:r>
          </w:p>
        </w:tc>
      </w:tr>
      <w:tr w:rsidR="00C5525B" w14:paraId="287DCAA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80F6F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74F23D" w14:textId="307F35BB" w:rsidR="00C5525B" w:rsidRPr="00024B23" w:rsidRDefault="00C5525B" w:rsidP="00CC1E1E">
            <w:pPr>
              <w:pStyle w:val="aff"/>
              <w:jc w:val="both"/>
            </w:pPr>
            <w:r w:rsidRPr="00024B23">
              <w:t xml:space="preserve">Технологические инструкции </w:t>
            </w:r>
            <w:r>
              <w:t>по формовке керамических литейных форм второй группы сложности</w:t>
            </w:r>
          </w:p>
        </w:tc>
      </w:tr>
      <w:tr w:rsidR="00C5525B" w14:paraId="2907F43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34C5D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58FBC" w14:textId="77777777" w:rsidR="00C5525B" w:rsidRPr="00024B23" w:rsidRDefault="00C5525B" w:rsidP="00CC1E1E">
            <w:pPr>
              <w:pStyle w:val="aff"/>
              <w:jc w:val="both"/>
            </w:pPr>
            <w:r>
              <w:t>Технологические инструкции по подготовке формовочных материалов для формовки керамических форм для литья по выплавляемым моделям</w:t>
            </w:r>
          </w:p>
        </w:tc>
      </w:tr>
      <w:tr w:rsidR="00C5525B" w14:paraId="0024C3E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FCDEC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BB393" w14:textId="77777777" w:rsidR="00C5525B" w:rsidRDefault="00C5525B" w:rsidP="00CC1E1E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C5525B" w14:paraId="3FDC50D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C42EC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00E95" w14:textId="77777777" w:rsidR="00C5525B" w:rsidRDefault="00C5525B" w:rsidP="00CC1E1E">
            <w:pPr>
              <w:pStyle w:val="aff"/>
              <w:jc w:val="both"/>
            </w:pPr>
            <w:r w:rsidRPr="00024B23">
              <w:t>Правила чтения технологической документации</w:t>
            </w:r>
          </w:p>
        </w:tc>
      </w:tr>
      <w:tr w:rsidR="00C5525B" w14:paraId="44A07A59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8713B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CA8B2" w14:textId="57E05099" w:rsidR="00C5525B" w:rsidRDefault="00C5525B" w:rsidP="00CC1E1E">
            <w:pPr>
              <w:pStyle w:val="aff"/>
              <w:jc w:val="both"/>
            </w:pPr>
            <w:r w:rsidRPr="003E1FEB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C5525B" w14:paraId="009CFAA7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EE060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2809E" w14:textId="5380D95E" w:rsidR="00C5525B" w:rsidRDefault="00C5525B" w:rsidP="00CC1E1E">
            <w:pPr>
              <w:pStyle w:val="aff"/>
              <w:jc w:val="both"/>
            </w:pPr>
            <w:r w:rsidRPr="003E1FEB">
              <w:t>Схемы строповки грузов</w:t>
            </w:r>
          </w:p>
        </w:tc>
      </w:tr>
      <w:tr w:rsidR="00C5525B" w14:paraId="0742325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6BC87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B27CA" w14:textId="79BDB856" w:rsidR="00C5525B" w:rsidRDefault="003A4D09" w:rsidP="00CC1E1E">
            <w:pPr>
              <w:pStyle w:val="aff"/>
              <w:jc w:val="both"/>
            </w:pPr>
            <w:r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C5525B" w:rsidRPr="003E1FEB">
              <w:t>для</w:t>
            </w:r>
            <w:r w:rsidR="00C5525B">
              <w:t xml:space="preserve"> формовки</w:t>
            </w:r>
            <w:r w:rsidR="00C5525B" w:rsidRPr="003E1FEB">
              <w:t xml:space="preserve"> </w:t>
            </w:r>
            <w:r w:rsidR="00C5525B">
              <w:t>керамических литейных форм</w:t>
            </w:r>
            <w:r w:rsidR="00C5525B" w:rsidRPr="003E1FEB">
              <w:t xml:space="preserve"> </w:t>
            </w:r>
            <w:r w:rsidR="00C5525B">
              <w:t>второй группы сложности в жидкие формовочные смеси</w:t>
            </w:r>
          </w:p>
        </w:tc>
      </w:tr>
      <w:tr w:rsidR="00C5525B" w14:paraId="3FC94277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915EA4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86DCE" w14:textId="3B078A86" w:rsidR="00C5525B" w:rsidRDefault="003A4D09" w:rsidP="00CC1E1E">
            <w:pPr>
              <w:pStyle w:val="aff"/>
              <w:jc w:val="both"/>
            </w:pPr>
            <w:r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C5525B" w:rsidRPr="003E1FEB">
              <w:t>для</w:t>
            </w:r>
            <w:r w:rsidR="00C5525B">
              <w:t xml:space="preserve"> формовки</w:t>
            </w:r>
            <w:r w:rsidR="00C5525B" w:rsidRPr="003E1FEB">
              <w:t xml:space="preserve"> </w:t>
            </w:r>
            <w:r w:rsidR="00C5525B">
              <w:t>керамических литейных форм</w:t>
            </w:r>
            <w:r w:rsidR="00C5525B" w:rsidRPr="003E1FEB">
              <w:t xml:space="preserve"> </w:t>
            </w:r>
            <w:r w:rsidR="00C5525B">
              <w:t>второй группы сложности в опорный наполнитель</w:t>
            </w:r>
          </w:p>
        </w:tc>
      </w:tr>
      <w:tr w:rsidR="00C5525B" w14:paraId="2CFE62D2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7A5C6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F6EE6" w14:textId="365E70D7" w:rsidR="00C5525B" w:rsidRDefault="003A4D09" w:rsidP="00CC1E1E">
            <w:pPr>
              <w:pStyle w:val="aff"/>
              <w:jc w:val="both"/>
            </w:pPr>
            <w:r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C5525B" w:rsidRPr="003E1FEB">
              <w:t>для</w:t>
            </w:r>
            <w:r w:rsidR="00C5525B">
              <w:t xml:space="preserve"> прокалки керамических литейных форм</w:t>
            </w:r>
            <w:r w:rsidR="00C5525B" w:rsidRPr="003E1FEB">
              <w:t xml:space="preserve"> </w:t>
            </w:r>
            <w:r w:rsidR="00C5525B">
              <w:t>второй группы сложности</w:t>
            </w:r>
          </w:p>
        </w:tc>
      </w:tr>
      <w:tr w:rsidR="00C5525B" w14:paraId="188B9CAE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21D01B" w14:textId="77777777" w:rsidR="00C5525B" w:rsidRDefault="00C5525B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397007" w14:textId="77777777" w:rsidR="00C5525B" w:rsidRDefault="00C5525B" w:rsidP="00CC1E1E">
            <w:pPr>
              <w:pStyle w:val="aff"/>
              <w:jc w:val="both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C5525B" w14:paraId="7E340C8B" w14:textId="77777777" w:rsidTr="00AD6C93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067469" w14:textId="77777777" w:rsidR="00C5525B" w:rsidRDefault="00C5525B" w:rsidP="00CC1E1E">
            <w:pPr>
              <w:pStyle w:val="aff"/>
            </w:pPr>
            <w:r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ACB8A2" w14:textId="77777777" w:rsidR="00C5525B" w:rsidRDefault="00C5525B" w:rsidP="00CC1E1E">
            <w:pPr>
              <w:pStyle w:val="aff"/>
              <w:jc w:val="both"/>
            </w:pPr>
            <w:r>
              <w:t>-</w:t>
            </w:r>
          </w:p>
        </w:tc>
      </w:tr>
    </w:tbl>
    <w:p w14:paraId="705821DB" w14:textId="77777777" w:rsidR="00AD6C93" w:rsidRDefault="00AD6C93" w:rsidP="00CC1E1E">
      <w:pPr>
        <w:pStyle w:val="2"/>
        <w:spacing w:before="0" w:after="0"/>
      </w:pPr>
      <w:bookmarkStart w:id="16" w:name="_Toc34242728"/>
    </w:p>
    <w:p w14:paraId="4411B321" w14:textId="0017C2C7" w:rsidR="00D05EA1" w:rsidRDefault="00D05EA1" w:rsidP="00CC1E1E">
      <w:pPr>
        <w:pStyle w:val="2"/>
        <w:spacing w:before="0" w:after="0"/>
      </w:pPr>
      <w:r w:rsidRPr="003E1FEB">
        <w:t>3.3</w:t>
      </w:r>
      <w:r w:rsidR="00420C93" w:rsidRPr="003E1FEB">
        <w:t>.</w:t>
      </w:r>
      <w:r w:rsidRPr="003E1FEB">
        <w:t xml:space="preserve"> Обобщенная трудовая функция</w:t>
      </w:r>
      <w:bookmarkEnd w:id="16"/>
    </w:p>
    <w:p w14:paraId="2A97F548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5"/>
        <w:gridCol w:w="604"/>
        <w:gridCol w:w="634"/>
        <w:gridCol w:w="1775"/>
        <w:gridCol w:w="1091"/>
      </w:tblGrid>
      <w:tr w:rsidR="003E1FEB" w:rsidRPr="003E1FEB" w14:paraId="1E095F42" w14:textId="77777777" w:rsidTr="00AD6C93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11E28F" w14:textId="77777777" w:rsidR="00D05EA1" w:rsidRPr="003E1FEB" w:rsidRDefault="00D05EA1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D8588" w14:textId="6F4B44DF" w:rsidR="00D05EA1" w:rsidRPr="003E1FEB" w:rsidRDefault="003E79F6" w:rsidP="00CC1E1E">
            <w:r w:rsidRPr="003E1FEB">
              <w:t xml:space="preserve">Изготовление вручную </w:t>
            </w:r>
            <w:r>
              <w:t>керамических литейных форм для литья по выплавляемым моделям</w:t>
            </w:r>
            <w:r w:rsidRPr="003E1FEB">
              <w:t xml:space="preserve"> </w:t>
            </w:r>
            <w:r>
              <w:t>третьей группы сложности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68765E" w14:textId="77777777" w:rsidR="00D05EA1" w:rsidRPr="003E1FEB" w:rsidRDefault="00D05EA1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91C452" w14:textId="04E3F4C9" w:rsidR="00D05EA1" w:rsidRPr="003E1FEB" w:rsidRDefault="00ED44A9" w:rsidP="00CC1E1E">
            <w:pPr>
              <w:jc w:val="center"/>
            </w:pPr>
            <w:r>
              <w:t>C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256544" w14:textId="77777777" w:rsidR="00D05EA1" w:rsidRPr="003E1FEB" w:rsidRDefault="00D05EA1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квалификации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AB5B3" w14:textId="75E11270" w:rsidR="00D05EA1" w:rsidRPr="003E1FEB" w:rsidRDefault="003E79F6" w:rsidP="00CC1E1E">
            <w:pPr>
              <w:jc w:val="center"/>
            </w:pPr>
            <w:r>
              <w:t>3</w:t>
            </w:r>
          </w:p>
        </w:tc>
      </w:tr>
    </w:tbl>
    <w:p w14:paraId="2AA56E86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3E1FEB" w:rsidRPr="003E1FEB" w14:paraId="0B21BD06" w14:textId="77777777" w:rsidTr="00CB7C4B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D0AB966" w14:textId="77777777" w:rsidR="00D05EA1" w:rsidRPr="003E1FEB" w:rsidRDefault="00D05EA1" w:rsidP="00CC1E1E">
            <w:r w:rsidRPr="003E1FE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7745FC" w14:textId="77777777" w:rsidR="00D05EA1" w:rsidRPr="003E1FEB" w:rsidRDefault="00D05EA1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DC4BCC5" w14:textId="77777777" w:rsidR="00D05EA1" w:rsidRPr="003E1FEB" w:rsidRDefault="00D05EA1" w:rsidP="00CC1E1E">
            <w:r w:rsidRPr="003E1FEB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AC4CD" w14:textId="77777777" w:rsidR="00D05EA1" w:rsidRPr="003E1FEB" w:rsidRDefault="00D05EA1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CFAC4" w14:textId="77777777" w:rsidR="00D05EA1" w:rsidRPr="003E1FEB" w:rsidRDefault="00D05EA1" w:rsidP="00CC1E1E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CE248" w14:textId="77777777" w:rsidR="00D05EA1" w:rsidRPr="003E1FEB" w:rsidRDefault="00D05EA1" w:rsidP="00CC1E1E"/>
        </w:tc>
      </w:tr>
      <w:tr w:rsidR="003E1FEB" w:rsidRPr="003E1FEB" w14:paraId="2840B84C" w14:textId="77777777" w:rsidTr="00AD6C93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285D52FE" w14:textId="77777777" w:rsidR="00D05EA1" w:rsidRPr="003E1FEB" w:rsidRDefault="00D05EA1" w:rsidP="00CC1E1E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459C83" w14:textId="77777777" w:rsidR="00D05EA1" w:rsidRPr="003E1FEB" w:rsidRDefault="00D05EA1" w:rsidP="00CC1E1E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9216F2" w14:textId="77777777" w:rsidR="00D05EA1" w:rsidRPr="003E1FEB" w:rsidRDefault="00D05EA1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871516" w14:textId="77777777" w:rsidR="00D05EA1" w:rsidRPr="003E1FEB" w:rsidRDefault="00D05EA1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8DE1F9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3E1FEB" w:rsidRPr="003E1FEB" w14:paraId="0F9FC05A" w14:textId="77777777" w:rsidTr="00AD6C9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1BE6D" w14:textId="77777777" w:rsidR="00D05EA1" w:rsidRPr="003E1FEB" w:rsidRDefault="00D05EA1" w:rsidP="00CC1E1E">
            <w:r w:rsidRPr="003E1FEB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732002" w14:textId="123FB73E" w:rsidR="00D05EA1" w:rsidRPr="003E1FEB" w:rsidRDefault="00127ECE" w:rsidP="00CC1E1E">
            <w:pPr>
              <w:rPr>
                <w:shd w:val="clear" w:color="auto" w:fill="FFFFFF"/>
              </w:rPr>
            </w:pPr>
            <w:r w:rsidRPr="003E1FEB">
              <w:t xml:space="preserve">Формовщик по выплавляемым моделям </w:t>
            </w:r>
            <w:r w:rsidR="00FD2A75">
              <w:t>4</w:t>
            </w:r>
            <w:r w:rsidRPr="003E1FEB">
              <w:t>-го разряда</w:t>
            </w:r>
          </w:p>
        </w:tc>
      </w:tr>
    </w:tbl>
    <w:p w14:paraId="0922D864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CB7C4B" w:rsidRPr="003E1FEB" w14:paraId="550C67CA" w14:textId="77777777" w:rsidTr="00AD6C9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3C0" w14:textId="77777777" w:rsidR="00CB7C4B" w:rsidRPr="003E1FEB" w:rsidRDefault="00CB7C4B" w:rsidP="00CC1E1E">
            <w:r w:rsidRPr="003E1FEB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58FE2" w14:textId="193BF16D" w:rsidR="00CB7C4B" w:rsidRPr="00DD4B9F" w:rsidRDefault="00CB7C4B" w:rsidP="00CC1E1E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</w:t>
            </w:r>
            <w:r w:rsidR="001133A3">
              <w:rPr>
                <w:color w:val="000000" w:themeColor="text1"/>
                <w:lang w:eastAsia="en-US"/>
              </w:rPr>
              <w:t>б</w:t>
            </w:r>
            <w:r w:rsidRPr="00DD4B9F">
              <w:rPr>
                <w:color w:val="000000" w:themeColor="text1"/>
                <w:lang w:eastAsia="en-US"/>
              </w:rPr>
              <w:t>очих, служащих; программы повышения квалификации рабочих, служащих</w:t>
            </w:r>
          </w:p>
          <w:p w14:paraId="7F0D84A6" w14:textId="77777777" w:rsidR="00CB7C4B" w:rsidRPr="00DD4B9F" w:rsidRDefault="00CB7C4B" w:rsidP="00CC1E1E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3729AE31" w14:textId="450FCBD4" w:rsidR="00CB7C4B" w:rsidRPr="003E1FEB" w:rsidRDefault="00CB7C4B" w:rsidP="00CC1E1E">
            <w:pPr>
              <w:rPr>
                <w:rFonts w:eastAsia="Calibri"/>
                <w:lang w:bidi="en-US"/>
              </w:rPr>
            </w:pPr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CB7C4B" w:rsidRPr="003E1FEB" w14:paraId="53280235" w14:textId="77777777" w:rsidTr="00AD6C9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68FFD" w14:textId="77777777" w:rsidR="00CB7C4B" w:rsidRPr="003E1FEB" w:rsidRDefault="00CB7C4B" w:rsidP="00CC1E1E">
            <w:r w:rsidRPr="003E1FEB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ED46C" w14:textId="6053E6CC" w:rsidR="00CB7C4B" w:rsidRPr="003E1FEB" w:rsidRDefault="004B34C8" w:rsidP="00CC1E1E">
            <w:pPr>
              <w:pStyle w:val="aff"/>
            </w:pPr>
            <w:r>
              <w:rPr>
                <w:lang w:eastAsia="en-US"/>
              </w:rPr>
              <w:t>Не менее</w:t>
            </w:r>
            <w:r w:rsidR="00CB7C4B" w:rsidRPr="004877B4">
              <w:rPr>
                <w:rFonts w:eastAsia="Calibri"/>
                <w:lang w:bidi="en-US"/>
              </w:rPr>
              <w:t xml:space="preserve"> одного года </w:t>
            </w:r>
            <w:r w:rsidR="00CB7C4B">
              <w:rPr>
                <w:rFonts w:eastAsia="Calibri"/>
                <w:lang w:bidi="en-US"/>
              </w:rPr>
              <w:t xml:space="preserve">формовщиком по выплавляемым моделям 3-го разряда </w:t>
            </w:r>
            <w:r w:rsidR="00CB7C4B"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</w:tc>
      </w:tr>
      <w:tr w:rsidR="00CB7C4B" w:rsidRPr="003E1FEB" w14:paraId="0C9BE793" w14:textId="77777777" w:rsidTr="00AD6C9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99654" w14:textId="77777777" w:rsidR="00CB7C4B" w:rsidRPr="003E1FEB" w:rsidRDefault="00CB7C4B" w:rsidP="00CC1E1E">
            <w:r w:rsidRPr="003E1FEB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EAD6A7" w14:textId="77777777" w:rsidR="00CB7C4B" w:rsidRPr="00D575C2" w:rsidRDefault="00CB7C4B" w:rsidP="00CC1E1E">
            <w:pPr>
              <w:pStyle w:val="aff"/>
            </w:pPr>
            <w:r w:rsidRPr="004877B4">
              <w:t>Лица не моложе 18 лет</w:t>
            </w:r>
          </w:p>
          <w:p w14:paraId="33397440" w14:textId="53799710" w:rsidR="00CB7C4B" w:rsidRPr="004877B4" w:rsidRDefault="00F80697" w:rsidP="00CC1E1E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E2D7BD7" w14:textId="1C29E7C2" w:rsidR="00CB7C4B" w:rsidRPr="004877B4" w:rsidRDefault="001133A3" w:rsidP="00CC1E1E">
            <w:pPr>
              <w:pStyle w:val="aff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71F4B09B" w14:textId="77777777" w:rsidR="00CB7C4B" w:rsidRPr="004877B4" w:rsidRDefault="00CB7C4B" w:rsidP="00CC1E1E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4877B4">
              <w:rPr>
                <w:shd w:val="clear" w:color="auto" w:fill="FFFFFF"/>
              </w:rPr>
              <w:t>инструктажа по охране труда на рабочем месте</w:t>
            </w:r>
          </w:p>
          <w:p w14:paraId="5D20C89B" w14:textId="77777777" w:rsidR="001133A3" w:rsidRDefault="001133A3" w:rsidP="001133A3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2FA4295D" w14:textId="4DBCC4EA" w:rsidR="00CB7C4B" w:rsidRDefault="001133A3" w:rsidP="001133A3">
            <w:pPr>
              <w:pStyle w:val="aff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5C38DDA5" w14:textId="78142951" w:rsidR="00236F48" w:rsidRPr="003E1FEB" w:rsidRDefault="00236F48" w:rsidP="00CC1E1E">
            <w:pPr>
              <w:rPr>
                <w:shd w:val="clear" w:color="auto" w:fill="FFFFFF"/>
              </w:rPr>
            </w:pPr>
            <w:r>
              <w:t xml:space="preserve">Наличие </w:t>
            </w:r>
            <w:r w:rsidR="006C3B21">
              <w:t xml:space="preserve">II группы </w:t>
            </w:r>
            <w:r>
              <w:t>по электробезопасности</w:t>
            </w:r>
          </w:p>
        </w:tc>
      </w:tr>
      <w:tr w:rsidR="00CB7C4B" w:rsidRPr="003E1FEB" w14:paraId="6522C1E0" w14:textId="77777777" w:rsidTr="00AD6C9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8ED22" w14:textId="77777777" w:rsidR="00CB7C4B" w:rsidRPr="003E1FEB" w:rsidRDefault="00CB7C4B" w:rsidP="00CC1E1E">
            <w:r w:rsidRPr="003E1FEB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CE0F02" w14:textId="77777777" w:rsidR="00CB7C4B" w:rsidRPr="003E1FEB" w:rsidRDefault="00CB7C4B" w:rsidP="00CC1E1E">
            <w:pPr>
              <w:rPr>
                <w:shd w:val="clear" w:color="auto" w:fill="FFFFFF"/>
              </w:rPr>
            </w:pPr>
            <w:r w:rsidRPr="003E1FEB">
              <w:rPr>
                <w:shd w:val="clear" w:color="auto" w:fill="FFFFFF"/>
              </w:rPr>
              <w:t>-</w:t>
            </w:r>
          </w:p>
        </w:tc>
      </w:tr>
    </w:tbl>
    <w:p w14:paraId="6BE0C7BB" w14:textId="77777777" w:rsidR="00AD6C93" w:rsidRDefault="00AD6C93" w:rsidP="00CC1E1E"/>
    <w:p w14:paraId="5EBDD008" w14:textId="77777777" w:rsidR="00AD6C93" w:rsidRPr="003E1FEB" w:rsidRDefault="00AD6C93" w:rsidP="00CC1E1E">
      <w:r w:rsidRPr="003E1FEB">
        <w:t>Дополнительные характеристики</w:t>
      </w:r>
    </w:p>
    <w:p w14:paraId="295B4D51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CB7C4B" w:rsidRPr="003E1FEB" w14:paraId="33F30A77" w14:textId="77777777" w:rsidTr="00AD6C93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D7A6A" w14:textId="77777777" w:rsidR="00CB7C4B" w:rsidRPr="003E1FEB" w:rsidRDefault="00CB7C4B" w:rsidP="00CC1E1E">
            <w:pPr>
              <w:jc w:val="center"/>
            </w:pPr>
            <w:r w:rsidRPr="003E1FEB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4DFD6A" w14:textId="77777777" w:rsidR="00CB7C4B" w:rsidRPr="003E1FEB" w:rsidRDefault="00CB7C4B" w:rsidP="00CC1E1E">
            <w:pPr>
              <w:jc w:val="center"/>
            </w:pPr>
            <w:r w:rsidRPr="003E1FEB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F9B3B" w14:textId="77777777" w:rsidR="00CB7C4B" w:rsidRPr="003E1FEB" w:rsidRDefault="00CB7C4B" w:rsidP="00CC1E1E">
            <w:pPr>
              <w:jc w:val="center"/>
            </w:pPr>
            <w:r w:rsidRPr="003E1FEB">
              <w:t>Наименование базовой группы, должности (профессии) или специальности</w:t>
            </w:r>
          </w:p>
        </w:tc>
      </w:tr>
      <w:tr w:rsidR="00CB7C4B" w:rsidRPr="003E1FEB" w14:paraId="10061C08" w14:textId="77777777" w:rsidTr="00AD6C93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DE53D84" w14:textId="77777777" w:rsidR="00CB7C4B" w:rsidRPr="003E1FEB" w:rsidRDefault="00CB7C4B" w:rsidP="00CC1E1E">
            <w:pPr>
              <w:rPr>
                <w:vertAlign w:val="superscript"/>
              </w:rPr>
            </w:pPr>
            <w:r w:rsidRPr="003E1FEB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E75B2F7" w14:textId="77777777" w:rsidR="00CB7C4B" w:rsidRPr="003E1FEB" w:rsidRDefault="00CB7C4B" w:rsidP="00CC1E1E">
            <w:r w:rsidRPr="003E1FEB">
              <w:rPr>
                <w:lang w:val="en-GB"/>
              </w:rPr>
              <w:t>7211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5F888A" w14:textId="77777777" w:rsidR="00CB7C4B" w:rsidRPr="003E1FEB" w:rsidRDefault="00CB7C4B" w:rsidP="00CC1E1E">
            <w:r w:rsidRPr="003E1FEB">
              <w:t>Формовщики и стерженщики</w:t>
            </w:r>
          </w:p>
        </w:tc>
      </w:tr>
      <w:tr w:rsidR="00CB7C4B" w:rsidRPr="003E1FEB" w14:paraId="2915653B" w14:textId="77777777" w:rsidTr="00AD6C93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E2929" w14:textId="77777777" w:rsidR="00CB7C4B" w:rsidRPr="003E1FEB" w:rsidRDefault="00CB7C4B" w:rsidP="00CC1E1E">
            <w:r w:rsidRPr="003E1FEB">
              <w:t>Е</w:t>
            </w:r>
            <w:r w:rsidRPr="003E1FEB">
              <w:rPr>
                <w:lang w:val="en-US"/>
              </w:rPr>
              <w:t>Т</w:t>
            </w:r>
            <w:r w:rsidRPr="003E1FEB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2DE3F4" w14:textId="6120C2D4" w:rsidR="00CB7C4B" w:rsidRPr="003E1FEB" w:rsidRDefault="00CB7C4B" w:rsidP="00CC1E1E">
            <w:r w:rsidRPr="003E1FEB">
              <w:t>§</w:t>
            </w:r>
            <w:r w:rsidR="00CC1E1E">
              <w:t xml:space="preserve"> </w:t>
            </w:r>
            <w:r w:rsidRPr="003E1FEB">
              <w:t>15</w:t>
            </w:r>
            <w:r w:rsidR="00CC1E1E">
              <w:t>3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F1495" w14:textId="5A723CA7" w:rsidR="00CB7C4B" w:rsidRPr="003E1FEB" w:rsidRDefault="00CB7C4B" w:rsidP="00CC1E1E">
            <w:r w:rsidRPr="003E1FEB">
              <w:t xml:space="preserve">Формовщик по выплавляемым моделям </w:t>
            </w:r>
            <w:r>
              <w:t>4</w:t>
            </w:r>
            <w:r w:rsidRPr="003E1FEB">
              <w:t>-го разряда</w:t>
            </w:r>
          </w:p>
        </w:tc>
      </w:tr>
      <w:tr w:rsidR="00CB7C4B" w:rsidRPr="003E1FEB" w14:paraId="5FE21D70" w14:textId="77777777" w:rsidTr="00AD6C93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34D95EC1" w14:textId="77777777" w:rsidR="00CB7C4B" w:rsidRPr="003E1FEB" w:rsidRDefault="00CB7C4B" w:rsidP="00CC1E1E">
            <w:pPr>
              <w:rPr>
                <w:bCs w:val="0"/>
              </w:rPr>
            </w:pPr>
            <w:r w:rsidRPr="003E1FEB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14CF2F" w14:textId="77777777" w:rsidR="00CB7C4B" w:rsidRPr="003E1FEB" w:rsidRDefault="00CB7C4B" w:rsidP="00CC1E1E">
            <w:r w:rsidRPr="003E1FEB">
              <w:t>19421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F2F9" w14:textId="77777777" w:rsidR="00CB7C4B" w:rsidRPr="003E1FEB" w:rsidRDefault="00CB7C4B" w:rsidP="00CC1E1E">
            <w:r w:rsidRPr="003E1FEB">
              <w:t>Формовщик по выплавляемым моделям</w:t>
            </w:r>
          </w:p>
        </w:tc>
      </w:tr>
      <w:tr w:rsidR="00CB7C4B" w:rsidRPr="003E1FEB" w14:paraId="6CACF2CD" w14:textId="77777777" w:rsidTr="00AD6C93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7A0A73C6" w14:textId="46857194" w:rsidR="00CB7C4B" w:rsidRPr="003E1FEB" w:rsidRDefault="00CB7C4B" w:rsidP="00CC1E1E">
            <w:pPr>
              <w:rPr>
                <w:bCs w:val="0"/>
              </w:rPr>
            </w:pPr>
            <w:r w:rsidRPr="00DD4B9F">
              <w:rPr>
                <w:color w:val="000000" w:themeColor="text1"/>
              </w:rPr>
              <w:t>ОКСО</w:t>
            </w:r>
            <w:r w:rsidR="00CC1E1E">
              <w:rPr>
                <w:rStyle w:val="ad"/>
                <w:color w:val="000000" w:themeColor="text1"/>
              </w:rPr>
              <w:endnoteReference w:id="11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086D5C" w14:textId="41D966FC" w:rsidR="00CB7C4B" w:rsidRPr="003E1FEB" w:rsidRDefault="00CB7C4B" w:rsidP="00CC1E1E"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4585B22" w14:textId="4C50A3E5" w:rsidR="00CB7C4B" w:rsidRPr="003E1FEB" w:rsidRDefault="00CB7C4B" w:rsidP="00CC1E1E"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3D8C9B90" w14:textId="77777777" w:rsidR="00AD6C93" w:rsidRDefault="00AD6C93" w:rsidP="00CC1E1E">
      <w:pPr>
        <w:pStyle w:val="3"/>
        <w:keepNext w:val="0"/>
        <w:spacing w:before="0" w:after="0"/>
      </w:pPr>
    </w:p>
    <w:p w14:paraId="00902982" w14:textId="5638C385" w:rsidR="00D05EA1" w:rsidRDefault="00D05EA1" w:rsidP="00CC1E1E">
      <w:pPr>
        <w:pStyle w:val="3"/>
        <w:keepNext w:val="0"/>
        <w:spacing w:before="0" w:after="0"/>
      </w:pPr>
      <w:r w:rsidRPr="003E1FEB">
        <w:t>3.</w:t>
      </w:r>
      <w:r w:rsidRPr="003E1FEB">
        <w:rPr>
          <w:lang w:val="en-GB"/>
        </w:rPr>
        <w:t>3</w:t>
      </w:r>
      <w:r w:rsidRPr="003E1FEB">
        <w:t>.1. Трудовая функция</w:t>
      </w:r>
    </w:p>
    <w:p w14:paraId="5AB1A7D9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4372"/>
        <w:gridCol w:w="690"/>
        <w:gridCol w:w="973"/>
        <w:gridCol w:w="1826"/>
        <w:gridCol w:w="555"/>
      </w:tblGrid>
      <w:tr w:rsidR="00FD2A75" w:rsidRPr="003E1FEB" w14:paraId="472EBCE3" w14:textId="77777777" w:rsidTr="00AD6C9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F52F73" w14:textId="77777777" w:rsidR="00FD2A75" w:rsidRPr="003E1FEB" w:rsidRDefault="00FD2A75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A33EE" w14:textId="745CA38F" w:rsidR="00FD2A75" w:rsidRPr="003E1FEB" w:rsidRDefault="00FD2A75" w:rsidP="00CC1E1E">
            <w:pPr>
              <w:pStyle w:val="aff"/>
            </w:pPr>
            <w:r w:rsidRPr="003E1FEB">
              <w:t xml:space="preserve">Изготовление вручную </w:t>
            </w:r>
            <w:r>
              <w:t>керамических литейных</w:t>
            </w:r>
            <w:r w:rsidRPr="003E1FEB">
              <w:t xml:space="preserve"> форм </w:t>
            </w:r>
            <w:r>
              <w:t>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1713B2" w14:textId="77777777" w:rsidR="00FD2A75" w:rsidRPr="003E1FEB" w:rsidRDefault="00FD2A75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5B4C29" w14:textId="053A7DD1" w:rsidR="00FD2A75" w:rsidRPr="00BE104C" w:rsidRDefault="00ED44A9" w:rsidP="00CC1E1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FD2A75" w:rsidRPr="003E1FEB">
              <w:t>/01.</w:t>
            </w:r>
            <w:r w:rsidR="00BE104C">
              <w:rPr>
                <w:lang w:val="en-US"/>
              </w:rPr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859916" w14:textId="77777777" w:rsidR="00FD2A75" w:rsidRPr="003E1FEB" w:rsidRDefault="00FD2A75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EB2D0" w14:textId="41A411D9" w:rsidR="00FD2A75" w:rsidRPr="00BE104C" w:rsidRDefault="00BE104C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6C810433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FD2A75" w:rsidRPr="003E1FEB" w14:paraId="6AE087F2" w14:textId="77777777" w:rsidTr="00FD2A75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AAC851C" w14:textId="77777777" w:rsidR="00FD2A75" w:rsidRPr="003E1FEB" w:rsidRDefault="00FD2A75" w:rsidP="00CC1E1E">
            <w:r w:rsidRPr="003E1FE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77B6134" w14:textId="77777777" w:rsidR="00FD2A75" w:rsidRPr="003E1FEB" w:rsidRDefault="00FD2A75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34D0685" w14:textId="77777777" w:rsidR="00FD2A75" w:rsidRPr="003E1FEB" w:rsidRDefault="00FD2A75" w:rsidP="00CC1E1E">
            <w:r w:rsidRPr="003E1FE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FFF541" w14:textId="77777777" w:rsidR="00FD2A75" w:rsidRPr="003E1FEB" w:rsidRDefault="00FD2A75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0AFC2" w14:textId="77777777" w:rsidR="00FD2A75" w:rsidRPr="003E1FEB" w:rsidRDefault="00FD2A75" w:rsidP="00CC1E1E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36399" w14:textId="77777777" w:rsidR="00FD2A75" w:rsidRPr="003E1FEB" w:rsidRDefault="00FD2A75" w:rsidP="00CC1E1E"/>
        </w:tc>
      </w:tr>
      <w:tr w:rsidR="00FD2A75" w:rsidRPr="003E1FEB" w14:paraId="1D8FDE36" w14:textId="77777777" w:rsidTr="00AD6C9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42CC44ED" w14:textId="77777777" w:rsidR="00FD2A75" w:rsidRPr="003E1FEB" w:rsidRDefault="00FD2A75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7D153C" w14:textId="77777777" w:rsidR="00FD2A75" w:rsidRPr="003E1FEB" w:rsidRDefault="00FD2A75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A4702C" w14:textId="77777777" w:rsidR="00FD2A75" w:rsidRPr="003E1FEB" w:rsidRDefault="00FD2A75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700581" w14:textId="77777777" w:rsidR="00FD2A75" w:rsidRPr="003E1FEB" w:rsidRDefault="00FD2A75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4C87DF" w14:textId="77777777" w:rsidR="00FD2A75" w:rsidRPr="003E1FEB" w:rsidRDefault="00FD2A75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FD2A75" w:rsidRPr="003E1FEB" w14:paraId="506D6EB6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1A055014" w14:textId="77777777" w:rsidR="00FD2A75" w:rsidRPr="003E1FEB" w:rsidRDefault="00FD2A75" w:rsidP="00CC1E1E">
            <w:pPr>
              <w:pStyle w:val="aff"/>
            </w:pPr>
            <w:r w:rsidRPr="003E1FEB">
              <w:t>Трудовые действия</w:t>
            </w:r>
          </w:p>
        </w:tc>
        <w:tc>
          <w:tcPr>
            <w:tcW w:w="3709" w:type="pct"/>
          </w:tcPr>
          <w:p w14:paraId="58DDCF7A" w14:textId="71DBD0D3" w:rsidR="00FD2A75" w:rsidRPr="00AD6C93" w:rsidRDefault="00FD2A75" w:rsidP="00CC1E1E">
            <w:pPr>
              <w:pStyle w:val="aff"/>
              <w:jc w:val="both"/>
            </w:pPr>
            <w:r w:rsidRPr="00AD6C93">
              <w:t>Подготовка рабочего места к изготовлению керамических литейных форм третьей группы сложности вручную</w:t>
            </w:r>
          </w:p>
        </w:tc>
      </w:tr>
      <w:tr w:rsidR="00FD2A75" w:rsidRPr="003E1FEB" w14:paraId="5449C28B" w14:textId="77777777" w:rsidTr="00AD6C93">
        <w:trPr>
          <w:trHeight w:val="20"/>
        </w:trPr>
        <w:tc>
          <w:tcPr>
            <w:tcW w:w="1291" w:type="pct"/>
            <w:vMerge/>
          </w:tcPr>
          <w:p w14:paraId="113D0B78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6DEDBBC7" w14:textId="76C9C711" w:rsidR="00FD2A75" w:rsidRPr="00AD6C93" w:rsidRDefault="00FD2A75" w:rsidP="00CC1E1E">
            <w:pPr>
              <w:pStyle w:val="aff"/>
              <w:jc w:val="both"/>
            </w:pPr>
            <w:r w:rsidRPr="00AD6C93">
              <w:t xml:space="preserve">Проверка состояния оснастки и формовочного инструмента для изготовления керамических литейных форм третьей группы сложности </w:t>
            </w:r>
          </w:p>
        </w:tc>
      </w:tr>
      <w:tr w:rsidR="00FD2A75" w:rsidRPr="003E1FEB" w14:paraId="26E907D0" w14:textId="77777777" w:rsidTr="00AD6C93">
        <w:trPr>
          <w:trHeight w:val="20"/>
        </w:trPr>
        <w:tc>
          <w:tcPr>
            <w:tcW w:w="1291" w:type="pct"/>
            <w:vMerge/>
          </w:tcPr>
          <w:p w14:paraId="2CB93513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5835E6ED" w14:textId="70E7B854" w:rsidR="00FD2A75" w:rsidRPr="00AD6C93" w:rsidRDefault="00FD2A75" w:rsidP="00CC1E1E">
            <w:pPr>
              <w:pStyle w:val="aff"/>
              <w:jc w:val="both"/>
            </w:pPr>
            <w:r w:rsidRPr="00AD6C93">
              <w:t>Контроль качества блоков моделей третьей группы сложности</w:t>
            </w:r>
          </w:p>
        </w:tc>
      </w:tr>
      <w:tr w:rsidR="00FD2A75" w:rsidRPr="003E1FEB" w14:paraId="12C1E2B8" w14:textId="77777777" w:rsidTr="00AD6C93">
        <w:trPr>
          <w:trHeight w:val="20"/>
        </w:trPr>
        <w:tc>
          <w:tcPr>
            <w:tcW w:w="1291" w:type="pct"/>
            <w:vMerge/>
          </w:tcPr>
          <w:p w14:paraId="54DD77C0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4F47DBA3" w14:textId="3F7406B1" w:rsidR="00FD2A75" w:rsidRPr="00AD6C93" w:rsidRDefault="00FD2A75" w:rsidP="00CC1E1E">
            <w:pPr>
              <w:pStyle w:val="aff"/>
              <w:jc w:val="both"/>
            </w:pPr>
            <w:r w:rsidRPr="00AD6C93">
              <w:t>Подготовка рабочего места к приготовлению огнеупорной суспензии для изготовления керамических литейных форм третьей группы сложности</w:t>
            </w:r>
          </w:p>
        </w:tc>
      </w:tr>
      <w:tr w:rsidR="00FD2A75" w:rsidRPr="003E1FEB" w14:paraId="661C4C24" w14:textId="77777777" w:rsidTr="00AD6C93">
        <w:trPr>
          <w:trHeight w:val="20"/>
        </w:trPr>
        <w:tc>
          <w:tcPr>
            <w:tcW w:w="1291" w:type="pct"/>
            <w:vMerge/>
          </w:tcPr>
          <w:p w14:paraId="332372E7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71FBDB63" w14:textId="6D83CA21" w:rsidR="00FD2A75" w:rsidRPr="00AD6C93" w:rsidRDefault="00FD2A75" w:rsidP="00CC1E1E">
            <w:pPr>
              <w:pStyle w:val="aff"/>
              <w:jc w:val="both"/>
            </w:pPr>
            <w:r w:rsidRPr="00AD6C93">
              <w:t xml:space="preserve">Проверка работоспособности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третьей группы сложности</w:t>
            </w:r>
          </w:p>
        </w:tc>
      </w:tr>
      <w:tr w:rsidR="00FD2A75" w:rsidRPr="003E1FEB" w14:paraId="0AEB939C" w14:textId="77777777" w:rsidTr="00AD6C93">
        <w:trPr>
          <w:trHeight w:val="20"/>
        </w:trPr>
        <w:tc>
          <w:tcPr>
            <w:tcW w:w="1291" w:type="pct"/>
            <w:vMerge/>
          </w:tcPr>
          <w:p w14:paraId="66A1DF90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6B0A7306" w14:textId="18C1D1E5" w:rsidR="00FD2A75" w:rsidRPr="00AD6C93" w:rsidRDefault="00FD2A75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третьей группы сложности</w:t>
            </w:r>
          </w:p>
        </w:tc>
      </w:tr>
      <w:tr w:rsidR="00FD2A75" w:rsidRPr="003E1FEB" w14:paraId="2BBCD2A8" w14:textId="77777777" w:rsidTr="00AD6C93">
        <w:trPr>
          <w:trHeight w:val="20"/>
        </w:trPr>
        <w:tc>
          <w:tcPr>
            <w:tcW w:w="1291" w:type="pct"/>
            <w:vMerge/>
          </w:tcPr>
          <w:p w14:paraId="0A8A86D7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7F639E4C" w14:textId="6BB78584" w:rsidR="00FD2A75" w:rsidRPr="00AD6C93" w:rsidRDefault="00781529" w:rsidP="00CC1E1E">
            <w:pPr>
              <w:pStyle w:val="aff"/>
              <w:jc w:val="both"/>
            </w:pPr>
            <w:r w:rsidRPr="00AD6C93">
              <w:t>Проверка работоспособности</w:t>
            </w:r>
            <w:r w:rsidR="00FD2A75" w:rsidRPr="00AD6C93">
              <w:t xml:space="preserve"> </w:t>
            </w:r>
            <w:r w:rsidR="00F51A78" w:rsidRPr="00AD6C93">
              <w:t>оборудования</w:t>
            </w:r>
            <w:r w:rsidR="00FD2A75" w:rsidRPr="00AD6C93">
              <w:t xml:space="preserve"> для сушки керамических литейных форм третьей группы сложности</w:t>
            </w:r>
          </w:p>
        </w:tc>
      </w:tr>
      <w:tr w:rsidR="00FD2A75" w:rsidRPr="003E1FEB" w14:paraId="386B0E7B" w14:textId="77777777" w:rsidTr="00AD6C93">
        <w:trPr>
          <w:trHeight w:val="20"/>
        </w:trPr>
        <w:tc>
          <w:tcPr>
            <w:tcW w:w="1291" w:type="pct"/>
            <w:vMerge/>
          </w:tcPr>
          <w:p w14:paraId="05EA330D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04B54029" w14:textId="1C814179" w:rsidR="00FD2A75" w:rsidRPr="00AD6C93" w:rsidRDefault="00FD2A75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третьей группы сложности к работе</w:t>
            </w:r>
          </w:p>
        </w:tc>
      </w:tr>
      <w:tr w:rsidR="00FD2A75" w:rsidRPr="003E1FEB" w14:paraId="724292C3" w14:textId="77777777" w:rsidTr="00AD6C93">
        <w:trPr>
          <w:trHeight w:val="20"/>
        </w:trPr>
        <w:tc>
          <w:tcPr>
            <w:tcW w:w="1291" w:type="pct"/>
            <w:vMerge/>
          </w:tcPr>
          <w:p w14:paraId="7E175740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607B38E5" w14:textId="59CBF6F0" w:rsidR="00FD2A75" w:rsidRPr="00AD6C93" w:rsidRDefault="00FD2A75" w:rsidP="00CC1E1E">
            <w:pPr>
              <w:pStyle w:val="aff"/>
              <w:jc w:val="both"/>
            </w:pPr>
            <w:r w:rsidRPr="00AD6C93">
              <w:t xml:space="preserve">Проверка работоспособности </w:t>
            </w:r>
            <w:r w:rsidR="00F51A78" w:rsidRPr="00AD6C93">
              <w:t>оборудования</w:t>
            </w:r>
            <w:r w:rsidRPr="00AD6C93">
              <w:t xml:space="preserve"> для обсыпки блоков моделей третьей группы сложности</w:t>
            </w:r>
          </w:p>
        </w:tc>
      </w:tr>
      <w:tr w:rsidR="00FD2A75" w:rsidRPr="003E1FEB" w14:paraId="1C09D56A" w14:textId="77777777" w:rsidTr="00AD6C93">
        <w:trPr>
          <w:trHeight w:val="20"/>
        </w:trPr>
        <w:tc>
          <w:tcPr>
            <w:tcW w:w="1291" w:type="pct"/>
            <w:vMerge/>
          </w:tcPr>
          <w:p w14:paraId="7F05406B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07853333" w14:textId="5DB6CD01" w:rsidR="00FD2A75" w:rsidRPr="00AD6C93" w:rsidRDefault="00FD2A75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обсыпки блоков моделей третьей группы сложности к работе</w:t>
            </w:r>
          </w:p>
        </w:tc>
      </w:tr>
      <w:tr w:rsidR="00FD2A75" w:rsidRPr="003E1FEB" w14:paraId="4C4244AA" w14:textId="77777777" w:rsidTr="00AD6C93">
        <w:trPr>
          <w:trHeight w:val="20"/>
        </w:trPr>
        <w:tc>
          <w:tcPr>
            <w:tcW w:w="1291" w:type="pct"/>
            <w:vMerge/>
          </w:tcPr>
          <w:p w14:paraId="404D0B97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66C26FA7" w14:textId="7FFC6370" w:rsidR="00FD2A75" w:rsidRPr="00AD6C93" w:rsidRDefault="00FD2A75" w:rsidP="00CC1E1E">
            <w:pPr>
              <w:pStyle w:val="aff"/>
              <w:jc w:val="both"/>
            </w:pPr>
            <w:r w:rsidRPr="00AD6C93">
              <w:t>Приготовление огнеупорной суспензии для изготовления керамических литейных форм третьей группы сложности</w:t>
            </w:r>
          </w:p>
        </w:tc>
      </w:tr>
      <w:tr w:rsidR="00FD2A75" w:rsidRPr="003E1FEB" w14:paraId="0B1F8B94" w14:textId="77777777" w:rsidTr="00AD6C93">
        <w:trPr>
          <w:trHeight w:val="20"/>
        </w:trPr>
        <w:tc>
          <w:tcPr>
            <w:tcW w:w="1291" w:type="pct"/>
            <w:vMerge/>
          </w:tcPr>
          <w:p w14:paraId="25511649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32D0B0E8" w14:textId="10FCBF04" w:rsidR="00FD2A75" w:rsidRPr="00AD6C93" w:rsidRDefault="00FD2A75" w:rsidP="00CC1E1E">
            <w:pPr>
              <w:pStyle w:val="aff"/>
              <w:jc w:val="both"/>
            </w:pPr>
            <w:r w:rsidRPr="00AD6C93">
              <w:t>Контроль качества огнеупорной суспензии для изготовления керамических литейных форм третьей группы сложности</w:t>
            </w:r>
          </w:p>
        </w:tc>
      </w:tr>
      <w:tr w:rsidR="00FD2A75" w:rsidRPr="003E1FEB" w14:paraId="5C3D934F" w14:textId="77777777" w:rsidTr="00AD6C93">
        <w:trPr>
          <w:trHeight w:val="20"/>
        </w:trPr>
        <w:tc>
          <w:tcPr>
            <w:tcW w:w="1291" w:type="pct"/>
            <w:vMerge/>
          </w:tcPr>
          <w:p w14:paraId="543A5154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5C4EF5EE" w14:textId="042EF55A" w:rsidR="00FD2A75" w:rsidRPr="00AD6C93" w:rsidRDefault="00FD2A75" w:rsidP="00CC1E1E">
            <w:pPr>
              <w:pStyle w:val="aff"/>
              <w:jc w:val="both"/>
            </w:pPr>
            <w:r w:rsidRPr="00AD6C93">
              <w:t>Формирование слоев керамической литейной формы третьей группы сложности вручную</w:t>
            </w:r>
          </w:p>
        </w:tc>
      </w:tr>
      <w:tr w:rsidR="00FD2A75" w:rsidRPr="003E1FEB" w14:paraId="16BA9406" w14:textId="77777777" w:rsidTr="00AD6C93">
        <w:trPr>
          <w:trHeight w:val="20"/>
        </w:trPr>
        <w:tc>
          <w:tcPr>
            <w:tcW w:w="1291" w:type="pct"/>
            <w:vMerge/>
          </w:tcPr>
          <w:p w14:paraId="41493476" w14:textId="77777777" w:rsidR="00FD2A75" w:rsidRPr="003E1FEB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306E68E3" w14:textId="0F6BE836" w:rsidR="00FD2A75" w:rsidRPr="00AD6C93" w:rsidRDefault="00FD2A75" w:rsidP="00CC1E1E">
            <w:pPr>
              <w:pStyle w:val="aff"/>
              <w:jc w:val="both"/>
            </w:pPr>
            <w:r w:rsidRPr="00AD6C93">
              <w:t>Сушка керамических литейных форм третьей группы сложности</w:t>
            </w:r>
          </w:p>
        </w:tc>
      </w:tr>
      <w:tr w:rsidR="00FD2A75" w:rsidRPr="003E1FEB" w14:paraId="2F4CF9A6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0ECD6F91" w14:textId="77777777" w:rsidR="00FD2A75" w:rsidRPr="003E1FEB" w:rsidDel="002A1D54" w:rsidRDefault="00FD2A75" w:rsidP="00CC1E1E">
            <w:pPr>
              <w:pStyle w:val="aff"/>
            </w:pPr>
            <w:r w:rsidRPr="003E1FEB" w:rsidDel="002A1D54">
              <w:t>Необходимые умения</w:t>
            </w:r>
          </w:p>
        </w:tc>
        <w:tc>
          <w:tcPr>
            <w:tcW w:w="3709" w:type="pct"/>
          </w:tcPr>
          <w:p w14:paraId="7A3DC8CA" w14:textId="65CFB0BE" w:rsidR="00FD2A75" w:rsidRPr="00AD6C93" w:rsidRDefault="00FD2A75" w:rsidP="00CC1E1E">
            <w:pPr>
              <w:pStyle w:val="aff"/>
              <w:jc w:val="both"/>
            </w:pPr>
            <w:r w:rsidRPr="00AD6C93">
              <w:rPr>
                <w:color w:val="000000" w:themeColor="text1"/>
              </w:rPr>
              <w:t>Поддерживать состояние рабочего места для изготовления керамических литейных форм третьей группы сложности вручную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D2A75" w:rsidRPr="003E1FEB" w14:paraId="49EB802D" w14:textId="77777777" w:rsidTr="00AD6C93">
        <w:trPr>
          <w:trHeight w:val="20"/>
        </w:trPr>
        <w:tc>
          <w:tcPr>
            <w:tcW w:w="1291" w:type="pct"/>
            <w:vMerge/>
          </w:tcPr>
          <w:p w14:paraId="37123058" w14:textId="77777777" w:rsidR="00FD2A75" w:rsidRPr="003E1FEB" w:rsidDel="002A1D54" w:rsidRDefault="00FD2A75" w:rsidP="00CC1E1E">
            <w:pPr>
              <w:pStyle w:val="aff"/>
            </w:pPr>
          </w:p>
        </w:tc>
        <w:tc>
          <w:tcPr>
            <w:tcW w:w="3709" w:type="pct"/>
          </w:tcPr>
          <w:p w14:paraId="4FD56E0B" w14:textId="55BE61D8" w:rsidR="00FD2A75" w:rsidRPr="00AD6C93" w:rsidRDefault="00FD2A75" w:rsidP="00CC1E1E">
            <w:pPr>
              <w:pStyle w:val="aff"/>
              <w:jc w:val="both"/>
            </w:pPr>
            <w:r w:rsidRPr="00AD6C93">
              <w:t xml:space="preserve">Визуально оценивать состояние оснастки и формовочного инструмента для изготовления керамических </w:t>
            </w:r>
            <w:r w:rsidR="0020477D">
              <w:t xml:space="preserve">литейных форм третьей </w:t>
            </w:r>
            <w:r w:rsidRPr="00AD6C93">
              <w:t>группы сложности</w:t>
            </w:r>
          </w:p>
        </w:tc>
      </w:tr>
      <w:tr w:rsidR="00BE104C" w:rsidRPr="003E1FEB" w14:paraId="2563843D" w14:textId="77777777" w:rsidTr="00AD6C93">
        <w:trPr>
          <w:trHeight w:val="20"/>
        </w:trPr>
        <w:tc>
          <w:tcPr>
            <w:tcW w:w="1291" w:type="pct"/>
            <w:vMerge/>
          </w:tcPr>
          <w:p w14:paraId="488159C7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55E154A" w14:textId="7196963A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Контролировать состояние оснастки и формовочного инструмента для изготовления керамических </w:t>
            </w:r>
            <w:r w:rsidR="0020477D">
              <w:t xml:space="preserve">литейных форм третьей </w:t>
            </w:r>
            <w:r w:rsidRPr="00AD6C93">
              <w:t>группы сложности при помощи контрольно-измерительных устройств и приспособлений</w:t>
            </w:r>
          </w:p>
        </w:tc>
      </w:tr>
      <w:tr w:rsidR="00BE104C" w:rsidRPr="003E1FEB" w14:paraId="2A5AF4C3" w14:textId="77777777" w:rsidTr="00AD6C93">
        <w:trPr>
          <w:trHeight w:val="20"/>
        </w:trPr>
        <w:tc>
          <w:tcPr>
            <w:tcW w:w="1291" w:type="pct"/>
            <w:vMerge/>
          </w:tcPr>
          <w:p w14:paraId="6AA11291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405224CF" w14:textId="771D70A0" w:rsidR="00BE104C" w:rsidRPr="00AD6C93" w:rsidRDefault="00BE104C" w:rsidP="00CC1E1E">
            <w:pPr>
              <w:pStyle w:val="aff"/>
              <w:jc w:val="both"/>
            </w:pPr>
            <w:r w:rsidRPr="00AD6C93">
              <w:t>Визуально оценивать качество блоков моделей третьей группы сложности</w:t>
            </w:r>
          </w:p>
        </w:tc>
      </w:tr>
      <w:tr w:rsidR="00BE104C" w:rsidRPr="003E1FEB" w14:paraId="4CECFF75" w14:textId="77777777" w:rsidTr="00AD6C93">
        <w:trPr>
          <w:trHeight w:val="20"/>
        </w:trPr>
        <w:tc>
          <w:tcPr>
            <w:tcW w:w="1291" w:type="pct"/>
            <w:vMerge/>
          </w:tcPr>
          <w:p w14:paraId="7E6CB554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B754536" w14:textId="3D99C77D" w:rsidR="00BE104C" w:rsidRPr="00AD6C93" w:rsidRDefault="00BE104C" w:rsidP="00CC1E1E">
            <w:pPr>
              <w:pStyle w:val="aff"/>
              <w:jc w:val="both"/>
            </w:pPr>
            <w:r w:rsidRPr="00AD6C93">
              <w:t>Применять шаблоны для контроля формы поверхностей и точности расположения элементов блоков моделей третьей группы сложности</w:t>
            </w:r>
          </w:p>
        </w:tc>
      </w:tr>
      <w:tr w:rsidR="00BE104C" w:rsidRPr="003E1FEB" w14:paraId="7F3C27C5" w14:textId="77777777" w:rsidTr="00AD6C93">
        <w:trPr>
          <w:trHeight w:val="20"/>
        </w:trPr>
        <w:tc>
          <w:tcPr>
            <w:tcW w:w="1291" w:type="pct"/>
            <w:vMerge/>
          </w:tcPr>
          <w:p w14:paraId="3B111959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A06501D" w14:textId="4F86DE4D" w:rsidR="00BE104C" w:rsidRPr="00AD6C93" w:rsidRDefault="00BE104C" w:rsidP="00CC1E1E">
            <w:pPr>
              <w:pStyle w:val="aff"/>
              <w:jc w:val="both"/>
            </w:pPr>
            <w:r w:rsidRPr="00AD6C93">
              <w:t>Контролировать размерную точность блоков моделей третьей группы сложности при помощи контрольно-измерительных устройств и приспособлений</w:t>
            </w:r>
          </w:p>
        </w:tc>
      </w:tr>
      <w:tr w:rsidR="00BE104C" w:rsidRPr="003E1FEB" w14:paraId="08852F5E" w14:textId="77777777" w:rsidTr="00AD6C93">
        <w:trPr>
          <w:trHeight w:val="20"/>
        </w:trPr>
        <w:tc>
          <w:tcPr>
            <w:tcW w:w="1291" w:type="pct"/>
            <w:vMerge/>
          </w:tcPr>
          <w:p w14:paraId="41CEBC75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3320B324" w14:textId="780338B2" w:rsidR="00BE104C" w:rsidRPr="00AD6C93" w:rsidRDefault="00BE104C" w:rsidP="00CC1E1E">
            <w:pPr>
              <w:pStyle w:val="aff"/>
              <w:jc w:val="both"/>
            </w:pPr>
            <w:r w:rsidRPr="00AD6C93">
              <w:rPr>
                <w:color w:val="000000" w:themeColor="text1"/>
              </w:rPr>
              <w:t xml:space="preserve">Поддерживать состояние рабочего места для приготовления огнеупорной суспензии </w:t>
            </w:r>
            <w:r w:rsidRPr="00AD6C93">
              <w:t>для изготовления керамических литейных форм третьей группы сложности</w:t>
            </w:r>
            <w:r w:rsidRPr="00AD6C93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E104C" w:rsidRPr="003E1FEB" w14:paraId="635DE428" w14:textId="77777777" w:rsidTr="00AD6C93">
        <w:trPr>
          <w:trHeight w:val="20"/>
        </w:trPr>
        <w:tc>
          <w:tcPr>
            <w:tcW w:w="1291" w:type="pct"/>
            <w:vMerge/>
          </w:tcPr>
          <w:p w14:paraId="7876E0F8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03A1704D" w14:textId="4889B957" w:rsidR="00BE104C" w:rsidRPr="00AD6C93" w:rsidRDefault="00BE104C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третьей группы сложности</w:t>
            </w:r>
          </w:p>
        </w:tc>
      </w:tr>
      <w:tr w:rsidR="00BE104C" w:rsidRPr="003E1FEB" w14:paraId="2956DDB4" w14:textId="77777777" w:rsidTr="00AD6C93">
        <w:trPr>
          <w:trHeight w:val="20"/>
        </w:trPr>
        <w:tc>
          <w:tcPr>
            <w:tcW w:w="1291" w:type="pct"/>
            <w:vMerge/>
          </w:tcPr>
          <w:p w14:paraId="2406B67D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309398BA" w14:textId="5FD1A2D5" w:rsidR="00BE104C" w:rsidRPr="00AD6C93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BE104C" w:rsidRPr="00AD6C93">
              <w:t xml:space="preserve">для приготовления огнеупорной суспензии для изготовления керамических литейных форм третьей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BE104C" w:rsidRPr="003E1FEB" w14:paraId="139E9554" w14:textId="77777777" w:rsidTr="00AD6C93">
        <w:trPr>
          <w:trHeight w:val="20"/>
        </w:trPr>
        <w:tc>
          <w:tcPr>
            <w:tcW w:w="1291" w:type="pct"/>
            <w:vMerge/>
          </w:tcPr>
          <w:p w14:paraId="04841CD5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B52D412" w14:textId="75E88852" w:rsidR="00BE104C" w:rsidRPr="00AD6C93" w:rsidRDefault="00BE104C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третьей группы сложности</w:t>
            </w:r>
          </w:p>
        </w:tc>
      </w:tr>
      <w:tr w:rsidR="00BE104C" w:rsidRPr="003E1FEB" w14:paraId="7EB182E0" w14:textId="77777777" w:rsidTr="00AD6C93">
        <w:trPr>
          <w:trHeight w:val="20"/>
        </w:trPr>
        <w:tc>
          <w:tcPr>
            <w:tcW w:w="1291" w:type="pct"/>
            <w:vMerge/>
          </w:tcPr>
          <w:p w14:paraId="45D36260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971D2D1" w14:textId="004CDC0D" w:rsidR="00BE104C" w:rsidRPr="00AD6C93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BE104C" w:rsidRPr="00AD6C93">
              <w:t xml:space="preserve">для сушки керамических литейных форм третьей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BE104C" w:rsidRPr="003E1FEB" w14:paraId="755F5BDB" w14:textId="77777777" w:rsidTr="00AD6C93">
        <w:trPr>
          <w:trHeight w:val="20"/>
        </w:trPr>
        <w:tc>
          <w:tcPr>
            <w:tcW w:w="1291" w:type="pct"/>
            <w:vMerge/>
          </w:tcPr>
          <w:p w14:paraId="7AF6BB3D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667A1AB4" w14:textId="6CABE996" w:rsidR="00BE104C" w:rsidRPr="00AD6C93" w:rsidRDefault="00BE104C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обсыпки блоков моделей третьей группы сложности</w:t>
            </w:r>
          </w:p>
        </w:tc>
      </w:tr>
      <w:tr w:rsidR="00BE104C" w:rsidRPr="003E1FEB" w14:paraId="46C74AFD" w14:textId="77777777" w:rsidTr="00AD6C93">
        <w:trPr>
          <w:trHeight w:val="20"/>
        </w:trPr>
        <w:tc>
          <w:tcPr>
            <w:tcW w:w="1291" w:type="pct"/>
            <w:vMerge/>
          </w:tcPr>
          <w:p w14:paraId="6653D30C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38D4622E" w14:textId="3A62451E" w:rsidR="00BE104C" w:rsidRPr="00AD6C93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BE104C" w:rsidRPr="00AD6C93">
              <w:t xml:space="preserve">для обсыпки блоков моделей третьей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BE104C" w:rsidRPr="003E1FEB" w14:paraId="388269A7" w14:textId="77777777" w:rsidTr="00AD6C93">
        <w:trPr>
          <w:trHeight w:val="20"/>
        </w:trPr>
        <w:tc>
          <w:tcPr>
            <w:tcW w:w="1291" w:type="pct"/>
            <w:vMerge/>
          </w:tcPr>
          <w:p w14:paraId="6694A24D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6F234E5E" w14:textId="24C62CB6" w:rsidR="00BE104C" w:rsidRPr="00AD6C93" w:rsidRDefault="00BE104C" w:rsidP="00CC1E1E">
            <w:pPr>
              <w:pStyle w:val="aff"/>
              <w:jc w:val="both"/>
            </w:pPr>
            <w:r w:rsidRPr="00AD6C93">
              <w:t>Применять специальное оборудование, инструмент и приспособления для приготовления огнеупорных суспензий для изготовления керамических литейных форм третьей группы сложности</w:t>
            </w:r>
          </w:p>
        </w:tc>
      </w:tr>
      <w:tr w:rsidR="00BE104C" w:rsidRPr="003E1FEB" w14:paraId="5318CC19" w14:textId="77777777" w:rsidTr="00AD6C93">
        <w:trPr>
          <w:trHeight w:val="20"/>
        </w:trPr>
        <w:tc>
          <w:tcPr>
            <w:tcW w:w="1291" w:type="pct"/>
            <w:vMerge/>
          </w:tcPr>
          <w:p w14:paraId="7E1C0F18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57C0D59" w14:textId="77777777" w:rsidR="00BE104C" w:rsidRPr="00AD6C93" w:rsidRDefault="00BE104C" w:rsidP="00CC1E1E">
            <w:pPr>
              <w:pStyle w:val="aff"/>
              <w:jc w:val="both"/>
            </w:pPr>
            <w:r w:rsidRPr="00AD6C93">
              <w:t>Визуально оценивать качество огнеупорной суспензии для получения литейных форм для литья по выплавляемым моделям простых мелких отливок</w:t>
            </w:r>
          </w:p>
        </w:tc>
      </w:tr>
      <w:tr w:rsidR="00BE104C" w:rsidRPr="003E1FEB" w14:paraId="2B6E9ADD" w14:textId="77777777" w:rsidTr="00AD6C93">
        <w:trPr>
          <w:trHeight w:val="20"/>
        </w:trPr>
        <w:tc>
          <w:tcPr>
            <w:tcW w:w="1291" w:type="pct"/>
            <w:vMerge/>
          </w:tcPr>
          <w:p w14:paraId="795AC0D5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9A49ED8" w14:textId="2DB29061" w:rsidR="00BE104C" w:rsidRPr="00AD6C93" w:rsidRDefault="00BE104C" w:rsidP="00CC1E1E">
            <w:pPr>
              <w:pStyle w:val="aff"/>
              <w:jc w:val="both"/>
            </w:pPr>
            <w:r w:rsidRPr="00AD6C93">
              <w:t>Использовать специальный инструмент и оборудование для формирования слоев керамических литейных форм третьей группы сложности вручную</w:t>
            </w:r>
          </w:p>
        </w:tc>
      </w:tr>
      <w:tr w:rsidR="00BE104C" w:rsidRPr="003E1FEB" w14:paraId="326AA1D1" w14:textId="77777777" w:rsidTr="00AD6C93">
        <w:trPr>
          <w:trHeight w:val="20"/>
        </w:trPr>
        <w:tc>
          <w:tcPr>
            <w:tcW w:w="1291" w:type="pct"/>
            <w:vMerge/>
          </w:tcPr>
          <w:p w14:paraId="4D37D452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71D924EE" w14:textId="129579C5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Использовать специальный инструмент и приспособления для осуществления сушки керамических литейных форм третьей группы </w:t>
            </w:r>
            <w:r w:rsidR="00F80697">
              <w:t xml:space="preserve">сложности в соответствии с инструкциями </w:t>
            </w:r>
            <w:r w:rsidRPr="00AD6C93">
              <w:t xml:space="preserve">по эксплуатации </w:t>
            </w:r>
            <w:r w:rsidR="00F51A78" w:rsidRPr="00AD6C93">
              <w:t>оборудования</w:t>
            </w:r>
            <w:r w:rsidRPr="00AD6C93">
              <w:t xml:space="preserve"> для сушки</w:t>
            </w:r>
          </w:p>
        </w:tc>
      </w:tr>
      <w:tr w:rsidR="00BE104C" w:rsidRPr="003E1FEB" w14:paraId="3C1DFAA3" w14:textId="77777777" w:rsidTr="00AD6C93">
        <w:trPr>
          <w:trHeight w:val="20"/>
        </w:trPr>
        <w:tc>
          <w:tcPr>
            <w:tcW w:w="1291" w:type="pct"/>
            <w:vMerge/>
          </w:tcPr>
          <w:p w14:paraId="3FCEA35F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755E422F" w14:textId="77777777" w:rsidR="00BE104C" w:rsidRPr="00AD6C93" w:rsidRDefault="00BE104C" w:rsidP="00CC1E1E">
            <w:pPr>
              <w:pStyle w:val="aff"/>
              <w:jc w:val="both"/>
            </w:pPr>
            <w:r w:rsidRPr="00AD6C93">
              <w:t>Применять средства индивидуальной и коллективной защиты</w:t>
            </w:r>
          </w:p>
        </w:tc>
      </w:tr>
      <w:tr w:rsidR="00BE104C" w:rsidRPr="003E1FEB" w14:paraId="3E59BB16" w14:textId="77777777" w:rsidTr="00AD6C93">
        <w:trPr>
          <w:trHeight w:val="20"/>
        </w:trPr>
        <w:tc>
          <w:tcPr>
            <w:tcW w:w="1291" w:type="pct"/>
            <w:vMerge/>
          </w:tcPr>
          <w:p w14:paraId="652518E7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B394004" w14:textId="77777777" w:rsidR="00BE104C" w:rsidRPr="00AD6C93" w:rsidRDefault="00BE104C" w:rsidP="00CC1E1E">
            <w:pPr>
              <w:pStyle w:val="aff"/>
              <w:jc w:val="both"/>
            </w:pPr>
            <w:r w:rsidRPr="00AD6C93">
              <w:t>Управлять подъемно-транспортными механизмами</w:t>
            </w:r>
          </w:p>
        </w:tc>
      </w:tr>
      <w:tr w:rsidR="00BE104C" w:rsidRPr="003E1FEB" w14:paraId="43D1E927" w14:textId="77777777" w:rsidTr="00AD6C93">
        <w:trPr>
          <w:trHeight w:val="20"/>
        </w:trPr>
        <w:tc>
          <w:tcPr>
            <w:tcW w:w="1291" w:type="pct"/>
            <w:vMerge/>
          </w:tcPr>
          <w:p w14:paraId="136B0879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0C30B665" w14:textId="5831528B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Читать конструкторскую документацию на керамические литейные формы и модельные блоки третьей группы сложности </w:t>
            </w:r>
          </w:p>
        </w:tc>
      </w:tr>
      <w:tr w:rsidR="00BE104C" w:rsidRPr="003E1FEB" w14:paraId="0EA78AA3" w14:textId="77777777" w:rsidTr="00AD6C93">
        <w:trPr>
          <w:trHeight w:val="20"/>
        </w:trPr>
        <w:tc>
          <w:tcPr>
            <w:tcW w:w="1291" w:type="pct"/>
            <w:vMerge/>
          </w:tcPr>
          <w:p w14:paraId="66EA5A4D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479733B5" w14:textId="4E9AF3D3" w:rsidR="00BE104C" w:rsidRPr="00AD6C93" w:rsidRDefault="00BE104C" w:rsidP="00CC1E1E">
            <w:pPr>
              <w:pStyle w:val="aff"/>
              <w:jc w:val="both"/>
            </w:pPr>
            <w:r w:rsidRPr="00AD6C93">
              <w:t>Читать технологическую документацию на керамические литейные формы и модельные блоки третьей группы сложности</w:t>
            </w:r>
          </w:p>
        </w:tc>
      </w:tr>
      <w:tr w:rsidR="00BE104C" w:rsidRPr="003E1FEB" w14:paraId="5E17520E" w14:textId="77777777" w:rsidTr="00AD6C93">
        <w:trPr>
          <w:trHeight w:val="20"/>
        </w:trPr>
        <w:tc>
          <w:tcPr>
            <w:tcW w:w="1291" w:type="pct"/>
            <w:vMerge/>
          </w:tcPr>
          <w:p w14:paraId="4DF1FA33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718663F" w14:textId="2F1CA667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Читать инструкции </w:t>
            </w:r>
            <w:r w:rsidR="00E344BF">
              <w:t xml:space="preserve">по эксплуатации оборудования </w:t>
            </w:r>
            <w:r w:rsidRPr="00AD6C93">
              <w:t>для приготовления огнеупорных суспензий, обсыпки и сушки керамических литейных форм третьей группы сложности</w:t>
            </w:r>
          </w:p>
        </w:tc>
      </w:tr>
      <w:tr w:rsidR="00BE104C" w:rsidRPr="003E1FEB" w14:paraId="6D8B4CE1" w14:textId="77777777" w:rsidTr="00AD6C93">
        <w:trPr>
          <w:trHeight w:val="20"/>
        </w:trPr>
        <w:tc>
          <w:tcPr>
            <w:tcW w:w="1291" w:type="pct"/>
            <w:vMerge/>
          </w:tcPr>
          <w:p w14:paraId="7950D2DD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CB66D49" w14:textId="37AE7964" w:rsidR="00BE104C" w:rsidRPr="00AD6C93" w:rsidRDefault="00BE104C" w:rsidP="00CC1E1E">
            <w:pPr>
              <w:pStyle w:val="aff"/>
              <w:jc w:val="both"/>
            </w:pPr>
            <w:r w:rsidRPr="00AD6C9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BE104C" w:rsidRPr="003E1FEB" w14:paraId="2D6B20D0" w14:textId="77777777" w:rsidTr="00AD6C93">
        <w:trPr>
          <w:trHeight w:val="20"/>
        </w:trPr>
        <w:tc>
          <w:tcPr>
            <w:tcW w:w="1291" w:type="pct"/>
            <w:vMerge/>
          </w:tcPr>
          <w:p w14:paraId="2289839B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08A8709" w14:textId="1CD711C8" w:rsidR="00BE104C" w:rsidRPr="00AD6C93" w:rsidRDefault="00BE104C" w:rsidP="00CC1E1E">
            <w:pPr>
              <w:pStyle w:val="aff"/>
              <w:jc w:val="both"/>
            </w:pPr>
            <w:r w:rsidRPr="00AD6C9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E104C" w:rsidRPr="003E1FEB" w14:paraId="51CDA8CB" w14:textId="77777777" w:rsidTr="00AD6C93">
        <w:trPr>
          <w:trHeight w:val="20"/>
        </w:trPr>
        <w:tc>
          <w:tcPr>
            <w:tcW w:w="1291" w:type="pct"/>
            <w:vMerge/>
          </w:tcPr>
          <w:p w14:paraId="0C02EEC1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678E1BCE" w14:textId="6514F8FB" w:rsidR="00BE104C" w:rsidRPr="00AD6C93" w:rsidRDefault="00BE104C" w:rsidP="00CC1E1E">
            <w:pPr>
              <w:pStyle w:val="aff"/>
              <w:jc w:val="both"/>
            </w:pPr>
            <w:r w:rsidRPr="00AD6C93">
              <w:t>Копировать, перемещать, сохранять, переименовывать, удалять, восстанавливать файлы</w:t>
            </w:r>
          </w:p>
        </w:tc>
      </w:tr>
      <w:tr w:rsidR="00BE104C" w:rsidRPr="003E1FEB" w14:paraId="012143F9" w14:textId="77777777" w:rsidTr="00AD6C93">
        <w:trPr>
          <w:trHeight w:val="20"/>
        </w:trPr>
        <w:tc>
          <w:tcPr>
            <w:tcW w:w="1291" w:type="pct"/>
            <w:vMerge/>
          </w:tcPr>
          <w:p w14:paraId="408A94EA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F7FB3CB" w14:textId="46759110" w:rsidR="00BE104C" w:rsidRPr="00AD6C93" w:rsidRDefault="00BE104C" w:rsidP="00CC1E1E">
            <w:pPr>
              <w:pStyle w:val="aff"/>
              <w:jc w:val="both"/>
            </w:pPr>
            <w:r w:rsidRPr="00AD6C93">
              <w:t>Просматривать конструкторскую и технологическую документацию на керамические литейные формы и блоки моделей третьей группы сложности с использованием прикладных компьютерных программ</w:t>
            </w:r>
          </w:p>
        </w:tc>
      </w:tr>
      <w:tr w:rsidR="00BE104C" w:rsidRPr="003E1FEB" w14:paraId="532379BD" w14:textId="77777777" w:rsidTr="00AD6C93">
        <w:trPr>
          <w:trHeight w:val="20"/>
        </w:trPr>
        <w:tc>
          <w:tcPr>
            <w:tcW w:w="1291" w:type="pct"/>
            <w:vMerge/>
          </w:tcPr>
          <w:p w14:paraId="4C7E478F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38C2992" w14:textId="01D1E533" w:rsidR="00BE104C" w:rsidRPr="00AD6C93" w:rsidRDefault="00BE104C" w:rsidP="00CC1E1E">
            <w:pPr>
              <w:pStyle w:val="aff"/>
              <w:jc w:val="both"/>
            </w:pPr>
            <w:r w:rsidRPr="00AD6C93">
              <w:t>Печатать конструкторскую и технологическую документацию на керамические литейные формы и блоки моделей третьей группы сложности с использованием устройств вывода графической и текстовой информации</w:t>
            </w:r>
          </w:p>
        </w:tc>
      </w:tr>
      <w:tr w:rsidR="00BE104C" w:rsidRPr="003E1FEB" w14:paraId="0E7EABCA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13022E3D" w14:textId="77777777" w:rsidR="00BE104C" w:rsidRPr="003E1FEB" w:rsidRDefault="00BE104C" w:rsidP="00CC1E1E">
            <w:pPr>
              <w:pStyle w:val="aff"/>
            </w:pPr>
            <w:r w:rsidRPr="003E1FEB" w:rsidDel="002A1D54">
              <w:t>Необходимые знания</w:t>
            </w:r>
          </w:p>
        </w:tc>
        <w:tc>
          <w:tcPr>
            <w:tcW w:w="3709" w:type="pct"/>
          </w:tcPr>
          <w:p w14:paraId="55B4A72F" w14:textId="6C528A33" w:rsidR="00BE104C" w:rsidRPr="00AD6C93" w:rsidRDefault="00D1430B" w:rsidP="00CC1E1E">
            <w:pPr>
              <w:pStyle w:val="aff"/>
              <w:jc w:val="both"/>
            </w:pPr>
            <w:r w:rsidRPr="00AD6C93">
              <w:t>Последовательность</w:t>
            </w:r>
            <w:r w:rsidR="00BE104C" w:rsidRPr="00AD6C93">
              <w:t xml:space="preserve"> изготовления керамических литейных форм третьей группы сложности для литья по выплавляемым моделям</w:t>
            </w:r>
          </w:p>
        </w:tc>
      </w:tr>
      <w:tr w:rsidR="00BE104C" w:rsidRPr="003E1FEB" w14:paraId="5FD76699" w14:textId="77777777" w:rsidTr="00AD6C93">
        <w:trPr>
          <w:trHeight w:val="20"/>
        </w:trPr>
        <w:tc>
          <w:tcPr>
            <w:tcW w:w="1291" w:type="pct"/>
            <w:vMerge/>
          </w:tcPr>
          <w:p w14:paraId="2C912592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75B2CED" w14:textId="1676C865" w:rsidR="00BE104C" w:rsidRPr="00AD6C93" w:rsidRDefault="00BE104C" w:rsidP="00CC1E1E">
            <w:pPr>
              <w:pStyle w:val="aff"/>
              <w:jc w:val="both"/>
            </w:pPr>
            <w:r w:rsidRPr="00AD6C93">
              <w:t>Назначение и условия применения огнеупорных материалов для изготовления керамических литейных форм третьей группы сложности</w:t>
            </w:r>
          </w:p>
        </w:tc>
      </w:tr>
      <w:tr w:rsidR="00BE104C" w:rsidRPr="003E1FEB" w14:paraId="01D66F8F" w14:textId="77777777" w:rsidTr="00AD6C93">
        <w:trPr>
          <w:trHeight w:val="20"/>
        </w:trPr>
        <w:tc>
          <w:tcPr>
            <w:tcW w:w="1291" w:type="pct"/>
            <w:vMerge/>
          </w:tcPr>
          <w:p w14:paraId="6587E800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9DC41D6" w14:textId="4E06D594" w:rsidR="00BE104C" w:rsidRPr="00AD6C93" w:rsidRDefault="00BE104C" w:rsidP="00CC1E1E">
            <w:pPr>
              <w:pStyle w:val="aff"/>
              <w:jc w:val="both"/>
            </w:pPr>
            <w:r w:rsidRPr="00AD6C93">
              <w:t>Способы изготовления керамических литейных форм третьей группы сложности</w:t>
            </w:r>
          </w:p>
        </w:tc>
      </w:tr>
      <w:tr w:rsidR="00BE104C" w:rsidRPr="003E1FEB" w14:paraId="3B50C1CA" w14:textId="77777777" w:rsidTr="00AD6C93">
        <w:trPr>
          <w:trHeight w:val="20"/>
        </w:trPr>
        <w:tc>
          <w:tcPr>
            <w:tcW w:w="1291" w:type="pct"/>
            <w:vMerge/>
          </w:tcPr>
          <w:p w14:paraId="1A827900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A68A363" w14:textId="72ED90FC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Устройство и принципы работы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третьей группы сложности</w:t>
            </w:r>
          </w:p>
        </w:tc>
      </w:tr>
      <w:tr w:rsidR="00BE104C" w:rsidRPr="003E1FEB" w14:paraId="3999E975" w14:textId="77777777" w:rsidTr="00AD6C93">
        <w:trPr>
          <w:trHeight w:val="20"/>
        </w:trPr>
        <w:tc>
          <w:tcPr>
            <w:tcW w:w="1291" w:type="pct"/>
            <w:vMerge/>
          </w:tcPr>
          <w:p w14:paraId="24273E66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09184A2" w14:textId="143A6BBF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Устройство и принципы работы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третьей группы сложности</w:t>
            </w:r>
          </w:p>
        </w:tc>
      </w:tr>
      <w:tr w:rsidR="00BE104C" w:rsidRPr="003E1FEB" w14:paraId="413C2610" w14:textId="77777777" w:rsidTr="00AD6C93">
        <w:trPr>
          <w:trHeight w:val="20"/>
        </w:trPr>
        <w:tc>
          <w:tcPr>
            <w:tcW w:w="1291" w:type="pct"/>
            <w:vMerge/>
          </w:tcPr>
          <w:p w14:paraId="609E0698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96FCDF0" w14:textId="162043AB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Устройство и принципы работы </w:t>
            </w:r>
            <w:r w:rsidR="00F51A78" w:rsidRPr="00AD6C93">
              <w:t>оборудования</w:t>
            </w:r>
            <w:r w:rsidRPr="00AD6C93">
              <w:t xml:space="preserve"> для обсыпки керамических литейных форм третьей группы сложности</w:t>
            </w:r>
          </w:p>
        </w:tc>
      </w:tr>
      <w:tr w:rsidR="00BE104C" w:rsidRPr="003E1FEB" w14:paraId="5EDEC468" w14:textId="77777777" w:rsidTr="00AD6C93">
        <w:trPr>
          <w:trHeight w:val="20"/>
        </w:trPr>
        <w:tc>
          <w:tcPr>
            <w:tcW w:w="1291" w:type="pct"/>
            <w:vMerge/>
          </w:tcPr>
          <w:p w14:paraId="3B8CFE4B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B044BDA" w14:textId="4075891A" w:rsidR="00BE104C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BE104C" w:rsidRPr="00AD6C93">
              <w:t xml:space="preserve"> устройств и приспособлений для контроля формы поверхностей блоков моделей третьей группы сложности</w:t>
            </w:r>
          </w:p>
        </w:tc>
      </w:tr>
      <w:tr w:rsidR="00BE104C" w:rsidRPr="003E1FEB" w14:paraId="4996A8CA" w14:textId="77777777" w:rsidTr="00AD6C93">
        <w:trPr>
          <w:trHeight w:val="20"/>
        </w:trPr>
        <w:tc>
          <w:tcPr>
            <w:tcW w:w="1291" w:type="pct"/>
            <w:vMerge/>
          </w:tcPr>
          <w:p w14:paraId="2321BE4C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608E2E64" w14:textId="0603158C" w:rsidR="00BE104C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BE104C" w:rsidRPr="00AD6C93">
              <w:t xml:space="preserve"> устройств и приспособлений для контроля точности расположения элементов блоков моделей третьей группы сложности</w:t>
            </w:r>
          </w:p>
        </w:tc>
      </w:tr>
      <w:tr w:rsidR="00BE104C" w:rsidRPr="003E1FEB" w14:paraId="5AF03DE5" w14:textId="77777777" w:rsidTr="00AD6C93">
        <w:trPr>
          <w:trHeight w:val="20"/>
        </w:trPr>
        <w:tc>
          <w:tcPr>
            <w:tcW w:w="1291" w:type="pct"/>
            <w:vMerge/>
          </w:tcPr>
          <w:p w14:paraId="33D62DE4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3AAB5BDF" w14:textId="22B149EA" w:rsidR="00BE104C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BE104C" w:rsidRPr="00AD6C93">
              <w:t xml:space="preserve"> устройств и приспособлений для контроля размерной точности модельных блоков третьей группы сложности</w:t>
            </w:r>
          </w:p>
        </w:tc>
      </w:tr>
      <w:tr w:rsidR="00BE104C" w:rsidRPr="003E1FEB" w14:paraId="6CB76372" w14:textId="77777777" w:rsidTr="00AD6C93">
        <w:trPr>
          <w:trHeight w:val="20"/>
        </w:trPr>
        <w:tc>
          <w:tcPr>
            <w:tcW w:w="1291" w:type="pct"/>
            <w:vMerge/>
          </w:tcPr>
          <w:p w14:paraId="4D8369C2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457D2313" w14:textId="2A0AA753" w:rsidR="00BE104C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BE104C" w:rsidRPr="00AD6C93">
              <w:t xml:space="preserve"> устройств и приспособлений для контроля качества огнеупорных суспензий для изготовления керамических литейных форм</w:t>
            </w:r>
          </w:p>
        </w:tc>
      </w:tr>
      <w:tr w:rsidR="00BE104C" w:rsidRPr="003E1FEB" w14:paraId="3AF42B05" w14:textId="77777777" w:rsidTr="00AD6C93">
        <w:trPr>
          <w:trHeight w:val="20"/>
        </w:trPr>
        <w:tc>
          <w:tcPr>
            <w:tcW w:w="1291" w:type="pct"/>
            <w:vMerge/>
          </w:tcPr>
          <w:p w14:paraId="526EFA8F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068F1A64" w14:textId="04CEF3B4" w:rsidR="00BE104C" w:rsidRPr="00AD6C93" w:rsidRDefault="00BE104C" w:rsidP="00CC1E1E">
            <w:pPr>
              <w:pStyle w:val="aff"/>
              <w:jc w:val="both"/>
            </w:pPr>
            <w:r w:rsidRPr="00AD6C93">
              <w:t>Режимы сушки керамических литейных форм третьей группы сложности</w:t>
            </w:r>
          </w:p>
        </w:tc>
      </w:tr>
      <w:tr w:rsidR="00BE104C" w:rsidRPr="003E1FEB" w14:paraId="51CF5D90" w14:textId="77777777" w:rsidTr="00AD6C93">
        <w:trPr>
          <w:trHeight w:val="20"/>
        </w:trPr>
        <w:tc>
          <w:tcPr>
            <w:tcW w:w="1291" w:type="pct"/>
            <w:vMerge/>
          </w:tcPr>
          <w:p w14:paraId="44233D9A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6FF0E2C" w14:textId="0A0AF351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Режимы работы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огнеупорных суспензий для изготовления керамических литейных форм третьей группы сложности</w:t>
            </w:r>
          </w:p>
        </w:tc>
      </w:tr>
      <w:tr w:rsidR="00BE104C" w:rsidRPr="003E1FEB" w14:paraId="2420085D" w14:textId="77777777" w:rsidTr="00AD6C93">
        <w:trPr>
          <w:trHeight w:val="20"/>
        </w:trPr>
        <w:tc>
          <w:tcPr>
            <w:tcW w:w="1291" w:type="pct"/>
            <w:vMerge/>
          </w:tcPr>
          <w:p w14:paraId="1B454444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4B58AE35" w14:textId="77777777" w:rsidR="00BE104C" w:rsidRPr="00AD6C93" w:rsidRDefault="00BE104C" w:rsidP="00CC1E1E">
            <w:pPr>
              <w:pStyle w:val="aff"/>
              <w:jc w:val="both"/>
            </w:pPr>
            <w:r w:rsidRPr="00AD6C93">
              <w:t>Требования к суспензиям и огнеупорным материалам для литья по выплавляемым моделям</w:t>
            </w:r>
          </w:p>
        </w:tc>
      </w:tr>
      <w:tr w:rsidR="00BE104C" w:rsidRPr="003E1FEB" w14:paraId="525A64E3" w14:textId="77777777" w:rsidTr="00AD6C93">
        <w:trPr>
          <w:trHeight w:val="20"/>
        </w:trPr>
        <w:tc>
          <w:tcPr>
            <w:tcW w:w="1291" w:type="pct"/>
            <w:vMerge/>
          </w:tcPr>
          <w:p w14:paraId="7BED9AD8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655A401C" w14:textId="21638B75" w:rsidR="00BE104C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BE104C" w:rsidRPr="00AD6C93">
              <w:t xml:space="preserve">при приготовлении огнеупорных суспензий для изготовления керамических литейных форм </w:t>
            </w:r>
          </w:p>
        </w:tc>
      </w:tr>
      <w:tr w:rsidR="00BE104C" w:rsidRPr="003E1FEB" w14:paraId="0EC4130E" w14:textId="77777777" w:rsidTr="00AD6C93">
        <w:trPr>
          <w:trHeight w:val="20"/>
        </w:trPr>
        <w:tc>
          <w:tcPr>
            <w:tcW w:w="1291" w:type="pct"/>
            <w:vMerge/>
          </w:tcPr>
          <w:p w14:paraId="70DD35D3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7166C5ED" w14:textId="5D354FA7" w:rsidR="00BE104C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BE104C" w:rsidRPr="00AD6C93">
              <w:t>при обсыпке блоков моделей</w:t>
            </w:r>
          </w:p>
        </w:tc>
      </w:tr>
      <w:tr w:rsidR="00BE104C" w:rsidRPr="003E1FEB" w14:paraId="0671D1EA" w14:textId="77777777" w:rsidTr="00AD6C93">
        <w:trPr>
          <w:trHeight w:val="20"/>
        </w:trPr>
        <w:tc>
          <w:tcPr>
            <w:tcW w:w="1291" w:type="pct"/>
            <w:vMerge/>
          </w:tcPr>
          <w:p w14:paraId="131BC09A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AB8967C" w14:textId="1658BC7A" w:rsidR="00BE104C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BE104C" w:rsidRPr="00AD6C93">
              <w:t>при сушке керамических литейных форм</w:t>
            </w:r>
          </w:p>
        </w:tc>
      </w:tr>
      <w:tr w:rsidR="00BE104C" w:rsidRPr="003E1FEB" w14:paraId="37406B0A" w14:textId="77777777" w:rsidTr="00AD6C93">
        <w:trPr>
          <w:trHeight w:val="20"/>
        </w:trPr>
        <w:tc>
          <w:tcPr>
            <w:tcW w:w="1291" w:type="pct"/>
            <w:vMerge/>
          </w:tcPr>
          <w:p w14:paraId="578EC0B1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A833978" w14:textId="77777777" w:rsidR="00BE104C" w:rsidRPr="00AD6C93" w:rsidRDefault="00BE104C" w:rsidP="00CC1E1E">
            <w:pPr>
              <w:pStyle w:val="aff"/>
              <w:jc w:val="both"/>
            </w:pPr>
            <w:r w:rsidRPr="00AD6C93">
              <w:t>Требования охраны труда, пожарной, промышленной и экологической безопасности</w:t>
            </w:r>
          </w:p>
        </w:tc>
      </w:tr>
      <w:tr w:rsidR="00BE104C" w:rsidRPr="003E1FEB" w14:paraId="3E2C62CF" w14:textId="77777777" w:rsidTr="00AD6C93">
        <w:trPr>
          <w:trHeight w:val="20"/>
        </w:trPr>
        <w:tc>
          <w:tcPr>
            <w:tcW w:w="1291" w:type="pct"/>
            <w:vMerge/>
          </w:tcPr>
          <w:p w14:paraId="3D572C2F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446E0D6" w14:textId="2F191500" w:rsidR="00BE104C" w:rsidRPr="00AD6C93" w:rsidRDefault="00BE104C" w:rsidP="00CC1E1E">
            <w:pPr>
              <w:pStyle w:val="aff"/>
              <w:jc w:val="both"/>
            </w:pPr>
            <w:r w:rsidRPr="00AD6C93">
              <w:t>Требования к оснастке и формовочному инструменту для изготовления керамических литейных форм третьей группы сложности</w:t>
            </w:r>
          </w:p>
        </w:tc>
      </w:tr>
      <w:tr w:rsidR="00BE104C" w:rsidRPr="003E1FEB" w14:paraId="6E4F3C5E" w14:textId="77777777" w:rsidTr="00AD6C93">
        <w:trPr>
          <w:trHeight w:val="20"/>
        </w:trPr>
        <w:tc>
          <w:tcPr>
            <w:tcW w:w="1291" w:type="pct"/>
            <w:vMerge/>
          </w:tcPr>
          <w:p w14:paraId="47D77CB6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30D81FF8" w14:textId="0FBB7743" w:rsidR="00BE104C" w:rsidRPr="00AD6C93" w:rsidRDefault="00BE104C" w:rsidP="00CC1E1E">
            <w:pPr>
              <w:pStyle w:val="aff"/>
              <w:jc w:val="both"/>
            </w:pPr>
            <w:r w:rsidRPr="00AD6C93">
              <w:t>Технологические инструкции по изготовлению керамических литейных форм третьей группы сложности, приготовлению огнеупорных суспензий для получения керамических литейных форм третьей группы сложности</w:t>
            </w:r>
          </w:p>
        </w:tc>
      </w:tr>
      <w:tr w:rsidR="00BE104C" w:rsidRPr="003E1FEB" w14:paraId="471C09A0" w14:textId="77777777" w:rsidTr="00AD6C93">
        <w:trPr>
          <w:trHeight w:val="20"/>
        </w:trPr>
        <w:tc>
          <w:tcPr>
            <w:tcW w:w="1291" w:type="pct"/>
            <w:vMerge/>
          </w:tcPr>
          <w:p w14:paraId="70CBC2BA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3FA5F04" w14:textId="3361BD83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>для приготовления огнеупорных суспензий для изготовления керамических литейных форм третьей группы сложности</w:t>
            </w:r>
          </w:p>
        </w:tc>
      </w:tr>
      <w:tr w:rsidR="00BE104C" w:rsidRPr="003E1FEB" w14:paraId="68DD7760" w14:textId="77777777" w:rsidTr="00AD6C93">
        <w:trPr>
          <w:trHeight w:val="20"/>
        </w:trPr>
        <w:tc>
          <w:tcPr>
            <w:tcW w:w="1291" w:type="pct"/>
            <w:vMerge/>
          </w:tcPr>
          <w:p w14:paraId="19AA0B8E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B8A048E" w14:textId="4BEDFC12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>для обсыпки блоков моделей третьей группы сложности</w:t>
            </w:r>
          </w:p>
        </w:tc>
      </w:tr>
      <w:tr w:rsidR="00BE104C" w:rsidRPr="003E1FEB" w14:paraId="198BAD6C" w14:textId="77777777" w:rsidTr="00AD6C93">
        <w:trPr>
          <w:trHeight w:val="20"/>
        </w:trPr>
        <w:tc>
          <w:tcPr>
            <w:tcW w:w="1291" w:type="pct"/>
            <w:vMerge/>
          </w:tcPr>
          <w:p w14:paraId="13399C22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4277A4D" w14:textId="158F5A78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>для сушки керамических литейных форм третьей группы сложности</w:t>
            </w:r>
          </w:p>
        </w:tc>
      </w:tr>
      <w:tr w:rsidR="00BE104C" w:rsidRPr="003E1FEB" w14:paraId="24FF31F4" w14:textId="77777777" w:rsidTr="00AD6C93">
        <w:trPr>
          <w:trHeight w:val="20"/>
        </w:trPr>
        <w:tc>
          <w:tcPr>
            <w:tcW w:w="1291" w:type="pct"/>
            <w:vMerge/>
          </w:tcPr>
          <w:p w14:paraId="1E88CCB9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01228970" w14:textId="77777777" w:rsidR="00BE104C" w:rsidRPr="00AD6C93" w:rsidRDefault="00BE104C" w:rsidP="00CC1E1E">
            <w:pPr>
              <w:pStyle w:val="aff"/>
              <w:jc w:val="both"/>
            </w:pPr>
            <w:r w:rsidRPr="00AD6C93">
              <w:t>Правила чтения конструкторской документации</w:t>
            </w:r>
          </w:p>
        </w:tc>
      </w:tr>
      <w:tr w:rsidR="00BE104C" w:rsidRPr="003E1FEB" w14:paraId="0BE5F473" w14:textId="77777777" w:rsidTr="00AD6C93">
        <w:trPr>
          <w:trHeight w:val="20"/>
        </w:trPr>
        <w:tc>
          <w:tcPr>
            <w:tcW w:w="1291" w:type="pct"/>
            <w:vMerge/>
          </w:tcPr>
          <w:p w14:paraId="6D2C342E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3DACC8C" w14:textId="77777777" w:rsidR="00BE104C" w:rsidRPr="00AD6C93" w:rsidRDefault="00BE104C" w:rsidP="00CC1E1E">
            <w:pPr>
              <w:pStyle w:val="aff"/>
              <w:jc w:val="both"/>
            </w:pPr>
            <w:r w:rsidRPr="00AD6C93">
              <w:t>Правила чтения технологической документации</w:t>
            </w:r>
          </w:p>
        </w:tc>
      </w:tr>
      <w:tr w:rsidR="00BE104C" w:rsidRPr="003E1FEB" w14:paraId="1C6BB0E5" w14:textId="77777777" w:rsidTr="00AD6C93">
        <w:trPr>
          <w:trHeight w:val="20"/>
        </w:trPr>
        <w:tc>
          <w:tcPr>
            <w:tcW w:w="1291" w:type="pct"/>
            <w:vMerge/>
          </w:tcPr>
          <w:p w14:paraId="3BA791E0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6942567" w14:textId="69508446" w:rsidR="00BE104C" w:rsidRPr="00AD6C93" w:rsidRDefault="00BE104C" w:rsidP="00CC1E1E">
            <w:pPr>
              <w:pStyle w:val="aff"/>
              <w:jc w:val="both"/>
            </w:pPr>
            <w:r w:rsidRPr="00AD6C93">
              <w:t>Порядок работы с персональной вычислительной техникой</w:t>
            </w:r>
          </w:p>
        </w:tc>
      </w:tr>
      <w:tr w:rsidR="00BE104C" w:rsidRPr="003E1FEB" w14:paraId="54D21FD1" w14:textId="77777777" w:rsidTr="00AD6C93">
        <w:trPr>
          <w:trHeight w:val="20"/>
        </w:trPr>
        <w:tc>
          <w:tcPr>
            <w:tcW w:w="1291" w:type="pct"/>
            <w:vMerge/>
          </w:tcPr>
          <w:p w14:paraId="5D03252E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CB63312" w14:textId="50EF565B" w:rsidR="00BE104C" w:rsidRPr="00AD6C93" w:rsidRDefault="00BE104C" w:rsidP="00CC1E1E">
            <w:pPr>
              <w:pStyle w:val="aff"/>
              <w:jc w:val="both"/>
            </w:pPr>
            <w:r w:rsidRPr="00AD6C93">
              <w:t>Порядок работы с файловой системой</w:t>
            </w:r>
          </w:p>
        </w:tc>
      </w:tr>
      <w:tr w:rsidR="00BE104C" w:rsidRPr="003E1FEB" w14:paraId="4ACD30CD" w14:textId="77777777" w:rsidTr="00AD6C93">
        <w:trPr>
          <w:trHeight w:val="20"/>
        </w:trPr>
        <w:tc>
          <w:tcPr>
            <w:tcW w:w="1291" w:type="pct"/>
            <w:vMerge/>
          </w:tcPr>
          <w:p w14:paraId="0DEE458C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08EEC376" w14:textId="08D0D49A" w:rsidR="00BE104C" w:rsidRPr="00AD6C93" w:rsidRDefault="00BE104C" w:rsidP="00CC1E1E">
            <w:pPr>
              <w:pStyle w:val="aff"/>
              <w:jc w:val="both"/>
            </w:pPr>
            <w:r w:rsidRPr="00AD6C93">
              <w:t>Основные форматы представления электронной графической и текстовой информации</w:t>
            </w:r>
          </w:p>
        </w:tc>
      </w:tr>
      <w:tr w:rsidR="00BE104C" w:rsidRPr="003E1FEB" w14:paraId="67C29FE1" w14:textId="77777777" w:rsidTr="00AD6C93">
        <w:trPr>
          <w:trHeight w:val="20"/>
        </w:trPr>
        <w:tc>
          <w:tcPr>
            <w:tcW w:w="1291" w:type="pct"/>
            <w:vMerge/>
          </w:tcPr>
          <w:p w14:paraId="0C886335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67529FA0" w14:textId="4E78CEDE" w:rsidR="00BE104C" w:rsidRPr="00AD6C93" w:rsidRDefault="00BE104C" w:rsidP="00CC1E1E">
            <w:pPr>
              <w:pStyle w:val="aff"/>
              <w:jc w:val="both"/>
            </w:pPr>
            <w:r w:rsidRPr="00AD6C9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E104C" w:rsidRPr="003E1FEB" w14:paraId="4DCA35B0" w14:textId="77777777" w:rsidTr="00AD6C93">
        <w:trPr>
          <w:trHeight w:val="20"/>
        </w:trPr>
        <w:tc>
          <w:tcPr>
            <w:tcW w:w="1291" w:type="pct"/>
            <w:vMerge/>
          </w:tcPr>
          <w:p w14:paraId="6CF96E8D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38130C43" w14:textId="0BA4F9F6" w:rsidR="00BE104C" w:rsidRPr="00AD6C93" w:rsidRDefault="00BE104C" w:rsidP="00CC1E1E">
            <w:pPr>
              <w:pStyle w:val="aff"/>
              <w:jc w:val="both"/>
            </w:pPr>
            <w:r w:rsidRPr="00AD6C9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E104C" w:rsidRPr="003E1FEB" w14:paraId="1E1290B1" w14:textId="77777777" w:rsidTr="00AD6C93">
        <w:trPr>
          <w:trHeight w:val="20"/>
        </w:trPr>
        <w:tc>
          <w:tcPr>
            <w:tcW w:w="1291" w:type="pct"/>
            <w:vMerge/>
          </w:tcPr>
          <w:p w14:paraId="1D72901D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4F0F6E98" w14:textId="73DF993D" w:rsidR="00BE104C" w:rsidRPr="00AD6C93" w:rsidRDefault="00BE104C" w:rsidP="00CC1E1E">
            <w:pPr>
              <w:pStyle w:val="aff"/>
              <w:jc w:val="both"/>
            </w:pPr>
            <w:r w:rsidRPr="00AD6C9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E104C" w:rsidRPr="003E1FEB" w14:paraId="2227713D" w14:textId="77777777" w:rsidTr="00AD6C93">
        <w:trPr>
          <w:trHeight w:val="20"/>
        </w:trPr>
        <w:tc>
          <w:tcPr>
            <w:tcW w:w="1291" w:type="pct"/>
            <w:vMerge/>
          </w:tcPr>
          <w:p w14:paraId="0FDF8E3C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0E605EF4" w14:textId="77777777" w:rsidR="00BE104C" w:rsidRPr="00AD6C93" w:rsidRDefault="00BE104C" w:rsidP="00CC1E1E">
            <w:pPr>
              <w:pStyle w:val="aff"/>
              <w:jc w:val="both"/>
            </w:pPr>
            <w:r w:rsidRPr="00AD6C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E104C" w:rsidRPr="003E1FEB" w14:paraId="63E58172" w14:textId="77777777" w:rsidTr="00AD6C93">
        <w:trPr>
          <w:trHeight w:val="20"/>
        </w:trPr>
        <w:tc>
          <w:tcPr>
            <w:tcW w:w="1291" w:type="pct"/>
            <w:vMerge/>
          </w:tcPr>
          <w:p w14:paraId="5E2FE648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6EA2500A" w14:textId="77777777" w:rsidR="00BE104C" w:rsidRPr="00AD6C93" w:rsidRDefault="00BE104C" w:rsidP="00CC1E1E">
            <w:pPr>
              <w:pStyle w:val="aff"/>
              <w:jc w:val="both"/>
            </w:pPr>
            <w:r w:rsidRPr="00AD6C93">
              <w:t>Схемы строповки грузов</w:t>
            </w:r>
          </w:p>
        </w:tc>
      </w:tr>
      <w:tr w:rsidR="00BE104C" w:rsidRPr="003E1FEB" w14:paraId="560E659E" w14:textId="77777777" w:rsidTr="00AD6C93">
        <w:trPr>
          <w:trHeight w:val="20"/>
        </w:trPr>
        <w:tc>
          <w:tcPr>
            <w:tcW w:w="1291" w:type="pct"/>
            <w:vMerge/>
          </w:tcPr>
          <w:p w14:paraId="38475ADE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475CB8B" w14:textId="7A8E5AC7" w:rsidR="00BE104C" w:rsidRPr="00AD6C93" w:rsidRDefault="00CB545E" w:rsidP="00CC1E1E">
            <w:pPr>
              <w:pStyle w:val="aff"/>
              <w:jc w:val="both"/>
            </w:pPr>
            <w:r w:rsidRPr="00AD6C93">
              <w:t xml:space="preserve">Виды, назначение, области применения и правила эксплуатации </w:t>
            </w:r>
            <w:r w:rsidR="003A4D09" w:rsidRPr="00AD6C93">
              <w:t>контрольно</w:t>
            </w:r>
            <w:r w:rsidRPr="00AD6C93">
              <w:t>-измерительных</w:t>
            </w:r>
            <w:r w:rsidR="00BE104C" w:rsidRPr="00AD6C93">
              <w:t xml:space="preserve"> устройств и приспособлений, применяемых для контроля состояния оснастки и формовочного инструмента для изготовления керамических литейных форм </w:t>
            </w:r>
            <w:r w:rsidR="00100E22" w:rsidRPr="00AD6C93">
              <w:t>третьей</w:t>
            </w:r>
            <w:r w:rsidR="00BE104C" w:rsidRPr="00AD6C93">
              <w:t xml:space="preserve"> группы сложности</w:t>
            </w:r>
          </w:p>
        </w:tc>
      </w:tr>
      <w:tr w:rsidR="00BE104C" w:rsidRPr="003E1FEB" w14:paraId="5C491700" w14:textId="77777777" w:rsidTr="00AD6C93">
        <w:trPr>
          <w:trHeight w:val="20"/>
        </w:trPr>
        <w:tc>
          <w:tcPr>
            <w:tcW w:w="1291" w:type="pct"/>
            <w:vMerge/>
          </w:tcPr>
          <w:p w14:paraId="0F8DE241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12D920E" w14:textId="7F909E4C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Методики контроля состояния оснастки и формовочного инструмента для изготовления керамических литейных форм </w:t>
            </w:r>
            <w:r w:rsidR="00100E22" w:rsidRPr="00AD6C93">
              <w:t>третьей</w:t>
            </w:r>
            <w:r w:rsidRPr="00AD6C93">
              <w:t xml:space="preserve"> группы сложности</w:t>
            </w:r>
          </w:p>
        </w:tc>
      </w:tr>
      <w:tr w:rsidR="00BE104C" w:rsidRPr="003E1FEB" w14:paraId="2C747DE4" w14:textId="77777777" w:rsidTr="00AD6C93">
        <w:trPr>
          <w:trHeight w:val="20"/>
        </w:trPr>
        <w:tc>
          <w:tcPr>
            <w:tcW w:w="1291" w:type="pct"/>
            <w:vMerge/>
          </w:tcPr>
          <w:p w14:paraId="76A3EF51" w14:textId="77777777" w:rsidR="00BE104C" w:rsidRPr="003E1FEB" w:rsidDel="002A1D54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0A20EEC4" w14:textId="6478BA37" w:rsidR="00BE104C" w:rsidRPr="00AD6C93" w:rsidRDefault="00BE104C" w:rsidP="00CC1E1E">
            <w:pPr>
              <w:pStyle w:val="aff"/>
              <w:jc w:val="both"/>
            </w:pPr>
            <w:r w:rsidRPr="00AD6C93">
              <w:t>Назначение и правила эксплуатации оснастки и формовочного инструмента для изготовления керамических литейных форм третьей группы сложности</w:t>
            </w:r>
          </w:p>
        </w:tc>
      </w:tr>
      <w:tr w:rsidR="00BE104C" w:rsidRPr="003E1FEB" w14:paraId="33B8B9CD" w14:textId="77777777" w:rsidTr="00AD6C93">
        <w:trPr>
          <w:trHeight w:val="20"/>
        </w:trPr>
        <w:tc>
          <w:tcPr>
            <w:tcW w:w="1291" w:type="pct"/>
          </w:tcPr>
          <w:p w14:paraId="0C0E5F82" w14:textId="77777777" w:rsidR="00BE104C" w:rsidRPr="003E1FEB" w:rsidDel="002A1D54" w:rsidRDefault="00BE104C" w:rsidP="00CC1E1E">
            <w:pPr>
              <w:pStyle w:val="aff"/>
            </w:pPr>
            <w:r w:rsidRPr="003E1FEB" w:rsidDel="002A1D54">
              <w:t>Другие характеристики</w:t>
            </w:r>
          </w:p>
        </w:tc>
        <w:tc>
          <w:tcPr>
            <w:tcW w:w="3709" w:type="pct"/>
          </w:tcPr>
          <w:p w14:paraId="1E72C33D" w14:textId="77777777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- </w:t>
            </w:r>
          </w:p>
        </w:tc>
      </w:tr>
    </w:tbl>
    <w:p w14:paraId="44BE3282" w14:textId="77777777" w:rsidR="00AD6C93" w:rsidRDefault="00AD6C93" w:rsidP="00CC1E1E">
      <w:pPr>
        <w:pStyle w:val="3"/>
        <w:keepNext w:val="0"/>
        <w:spacing w:before="0" w:after="0"/>
      </w:pPr>
    </w:p>
    <w:p w14:paraId="60689433" w14:textId="4FA48BE1" w:rsidR="00D05EA1" w:rsidRDefault="00D05EA1" w:rsidP="00CC1E1E">
      <w:pPr>
        <w:pStyle w:val="3"/>
        <w:keepNext w:val="0"/>
        <w:spacing w:before="0" w:after="0"/>
      </w:pPr>
      <w:r w:rsidRPr="003E1FEB">
        <w:t>3.</w:t>
      </w:r>
      <w:r w:rsidRPr="003E1FEB">
        <w:rPr>
          <w:lang w:val="en-GB"/>
        </w:rPr>
        <w:t>3</w:t>
      </w:r>
      <w:r w:rsidRPr="003E1FEB">
        <w:t>.</w:t>
      </w:r>
      <w:r w:rsidRPr="003E1FEB">
        <w:rPr>
          <w:lang w:val="en-GB"/>
        </w:rPr>
        <w:t>2</w:t>
      </w:r>
      <w:r w:rsidRPr="003E1FEB">
        <w:t>. Трудовая функция</w:t>
      </w:r>
    </w:p>
    <w:p w14:paraId="76970ABB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47EB9" w:rsidRPr="003E1FEB" w14:paraId="67C7ADB5" w14:textId="77777777" w:rsidTr="00AD6C9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553302" w14:textId="77777777" w:rsidR="00947EB9" w:rsidRPr="003E1FEB" w:rsidRDefault="00947EB9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29AAF" w14:textId="5EC3B127" w:rsidR="00947EB9" w:rsidRPr="003E1FEB" w:rsidRDefault="002412B5" w:rsidP="00CC1E1E">
            <w:pPr>
              <w:rPr>
                <w:rStyle w:val="af3"/>
              </w:rPr>
            </w:pPr>
            <w:r>
              <w:t>Удаление</w:t>
            </w:r>
            <w:r w:rsidR="00947EB9">
              <w:t xml:space="preserve"> модельной массы из керамических литейных форм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4505EF" w14:textId="77777777" w:rsidR="00947EB9" w:rsidRPr="003E1FEB" w:rsidRDefault="00947EB9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1A446" w14:textId="1154BCD7" w:rsidR="00947EB9" w:rsidRPr="003E1FEB" w:rsidRDefault="00ED44A9" w:rsidP="00CC1E1E">
            <w:r>
              <w:rPr>
                <w:lang w:val="en-US"/>
              </w:rPr>
              <w:t>C</w:t>
            </w:r>
            <w:r w:rsidR="00947EB9" w:rsidRPr="003E1FEB">
              <w:t>/02.</w:t>
            </w:r>
            <w:r w:rsidR="001D158C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07F469" w14:textId="77777777" w:rsidR="00947EB9" w:rsidRPr="003E1FEB" w:rsidRDefault="00947EB9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3837F5" w14:textId="402A145D" w:rsidR="00947EB9" w:rsidRPr="003E1FEB" w:rsidRDefault="001D158C" w:rsidP="00CC1E1E">
            <w:pPr>
              <w:jc w:val="center"/>
            </w:pPr>
            <w:r>
              <w:t>3</w:t>
            </w:r>
          </w:p>
        </w:tc>
      </w:tr>
    </w:tbl>
    <w:p w14:paraId="1B839987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947EB9" w:rsidRPr="003E1FEB" w14:paraId="2053F464" w14:textId="77777777" w:rsidTr="00AD6C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19528B" w14:textId="77777777" w:rsidR="00947EB9" w:rsidRPr="003E1FEB" w:rsidRDefault="00947EB9" w:rsidP="00CC1E1E">
            <w:r w:rsidRPr="003E1FE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E8084B2" w14:textId="77777777" w:rsidR="00947EB9" w:rsidRPr="003E1FEB" w:rsidRDefault="00947EB9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36F9794" w14:textId="77777777" w:rsidR="00947EB9" w:rsidRPr="003E1FEB" w:rsidRDefault="00947EB9" w:rsidP="00CC1E1E">
            <w:r w:rsidRPr="003E1FE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6C66F" w14:textId="77777777" w:rsidR="00947EB9" w:rsidRPr="003E1FEB" w:rsidRDefault="00947EB9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C7569C" w14:textId="77777777" w:rsidR="00947EB9" w:rsidRPr="003E1FEB" w:rsidRDefault="00947EB9" w:rsidP="00CC1E1E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5260B0" w14:textId="77777777" w:rsidR="00947EB9" w:rsidRPr="003E1FEB" w:rsidRDefault="00947EB9" w:rsidP="00CC1E1E"/>
        </w:tc>
      </w:tr>
      <w:tr w:rsidR="00947EB9" w:rsidRPr="003E1FEB" w14:paraId="7B166BCA" w14:textId="77777777" w:rsidTr="00AD6C9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4FD3597F" w14:textId="77777777" w:rsidR="00947EB9" w:rsidRPr="003E1FEB" w:rsidRDefault="00947EB9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1D4DAD" w14:textId="77777777" w:rsidR="00947EB9" w:rsidRPr="003E1FEB" w:rsidRDefault="00947EB9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39DF4E" w14:textId="77777777" w:rsidR="00947EB9" w:rsidRPr="003E1FEB" w:rsidRDefault="00947EB9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389E1C" w14:textId="77777777" w:rsidR="00947EB9" w:rsidRPr="003E1FEB" w:rsidRDefault="00947EB9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32197F" w14:textId="77777777" w:rsidR="00947EB9" w:rsidRPr="003E1FEB" w:rsidRDefault="00947EB9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47EB9" w:rsidRPr="003E1FEB" w14:paraId="77872E8F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6B08F360" w14:textId="77777777" w:rsidR="00947EB9" w:rsidRPr="003E1FEB" w:rsidRDefault="00947EB9" w:rsidP="00CC1E1E">
            <w:pPr>
              <w:pStyle w:val="aff"/>
            </w:pPr>
            <w:r w:rsidRPr="003E1FEB">
              <w:t>Трудовые действия</w:t>
            </w:r>
          </w:p>
        </w:tc>
        <w:tc>
          <w:tcPr>
            <w:tcW w:w="3709" w:type="pct"/>
          </w:tcPr>
          <w:p w14:paraId="516DACB3" w14:textId="14701B1C" w:rsidR="00947EB9" w:rsidRPr="003E1FEB" w:rsidRDefault="00947EB9" w:rsidP="00CC1E1E">
            <w:pPr>
              <w:pStyle w:val="aff"/>
              <w:jc w:val="both"/>
            </w:pPr>
            <w:r w:rsidRPr="00A670FC">
              <w:t xml:space="preserve">Подготовка рабочего места к </w:t>
            </w:r>
            <w:r w:rsidR="002412B5">
              <w:t>удалению</w:t>
            </w:r>
            <w:r>
              <w:t xml:space="preserve"> модельной массы из керамических литейных форм третьей группы сложности</w:t>
            </w:r>
          </w:p>
        </w:tc>
      </w:tr>
      <w:tr w:rsidR="00947EB9" w:rsidRPr="003E1FEB" w14:paraId="55660716" w14:textId="77777777" w:rsidTr="00AD6C93">
        <w:trPr>
          <w:trHeight w:val="20"/>
        </w:trPr>
        <w:tc>
          <w:tcPr>
            <w:tcW w:w="1291" w:type="pct"/>
            <w:vMerge/>
          </w:tcPr>
          <w:p w14:paraId="1812147F" w14:textId="77777777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8A8F906" w14:textId="4FA8CB1D" w:rsidR="00947EB9" w:rsidRPr="003E1FEB" w:rsidRDefault="00947EB9" w:rsidP="00CC1E1E">
            <w:pPr>
              <w:pStyle w:val="aff"/>
              <w:jc w:val="both"/>
            </w:pPr>
            <w:r>
              <w:t>Контроль состояния керамических литейных форм третьей группы сложности</w:t>
            </w:r>
            <w:r w:rsidRPr="003E1FEB">
              <w:t xml:space="preserve"> </w:t>
            </w:r>
          </w:p>
        </w:tc>
      </w:tr>
      <w:tr w:rsidR="00947EB9" w:rsidRPr="003E1FEB" w14:paraId="63FB2066" w14:textId="77777777" w:rsidTr="00AD6C93">
        <w:trPr>
          <w:trHeight w:val="20"/>
        </w:trPr>
        <w:tc>
          <w:tcPr>
            <w:tcW w:w="1291" w:type="pct"/>
            <w:vMerge/>
          </w:tcPr>
          <w:p w14:paraId="462AC1C4" w14:textId="77777777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71584FD2" w14:textId="1EC1E3CE" w:rsidR="00947EB9" w:rsidRDefault="00947EB9" w:rsidP="00CC1E1E">
            <w:pPr>
              <w:pStyle w:val="aff"/>
              <w:jc w:val="both"/>
            </w:pPr>
            <w:r>
              <w:t>Исправление дефектов керамических литейных форм третьей группы сложности</w:t>
            </w:r>
          </w:p>
        </w:tc>
      </w:tr>
      <w:tr w:rsidR="00947EB9" w:rsidRPr="003E1FEB" w14:paraId="4B1190F1" w14:textId="77777777" w:rsidTr="00AD6C93">
        <w:trPr>
          <w:trHeight w:val="20"/>
        </w:trPr>
        <w:tc>
          <w:tcPr>
            <w:tcW w:w="1291" w:type="pct"/>
            <w:vMerge/>
          </w:tcPr>
          <w:p w14:paraId="3416E5A9" w14:textId="77777777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6D7560DB" w14:textId="2BCCB0E7" w:rsidR="00947EB9" w:rsidRPr="003E1FEB" w:rsidRDefault="00947EB9" w:rsidP="00CC1E1E">
            <w:pPr>
              <w:pStyle w:val="aff"/>
              <w:jc w:val="both"/>
            </w:pPr>
            <w:r>
              <w:t xml:space="preserve">Проверка работоспособности </w:t>
            </w:r>
            <w:r w:rsidR="00806B85">
              <w:t>оборудования</w:t>
            </w:r>
            <w:r>
              <w:t xml:space="preserve"> 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третьей группы сложности</w:t>
            </w:r>
          </w:p>
        </w:tc>
      </w:tr>
      <w:tr w:rsidR="00947EB9" w:rsidRPr="003E1FEB" w14:paraId="11D43D7E" w14:textId="77777777" w:rsidTr="00AD6C93">
        <w:trPr>
          <w:trHeight w:val="20"/>
        </w:trPr>
        <w:tc>
          <w:tcPr>
            <w:tcW w:w="1291" w:type="pct"/>
            <w:vMerge/>
          </w:tcPr>
          <w:p w14:paraId="7BF2503A" w14:textId="77777777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19FCC9BE" w14:textId="66AB5C71" w:rsidR="00947EB9" w:rsidRPr="003E1FEB" w:rsidRDefault="00806B85" w:rsidP="00CC1E1E">
            <w:pPr>
              <w:pStyle w:val="aff"/>
              <w:jc w:val="both"/>
            </w:pPr>
            <w:r>
              <w:t>Подготовка оборудования</w:t>
            </w:r>
            <w:r w:rsidR="00947EB9">
              <w:t xml:space="preserve"> для </w:t>
            </w:r>
            <w:r w:rsidR="002412B5">
              <w:t>удаления</w:t>
            </w:r>
            <w:r w:rsidR="00947EB9">
              <w:t xml:space="preserve"> модельного состава из керамических литейных форм третьей группы сложности</w:t>
            </w:r>
          </w:p>
        </w:tc>
      </w:tr>
      <w:tr w:rsidR="00947EB9" w:rsidRPr="003E1FEB" w14:paraId="5230538B" w14:textId="77777777" w:rsidTr="00AD6C93">
        <w:trPr>
          <w:trHeight w:val="20"/>
        </w:trPr>
        <w:tc>
          <w:tcPr>
            <w:tcW w:w="1291" w:type="pct"/>
            <w:vMerge/>
          </w:tcPr>
          <w:p w14:paraId="1647B87C" w14:textId="77777777" w:rsidR="00947EB9" w:rsidRPr="003E1FEB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587D18E1" w14:textId="570642AD" w:rsidR="00947EB9" w:rsidRPr="003E1FEB" w:rsidRDefault="002412B5" w:rsidP="00CC1E1E">
            <w:pPr>
              <w:pStyle w:val="aff"/>
              <w:jc w:val="both"/>
            </w:pPr>
            <w:r>
              <w:t>Удаление</w:t>
            </w:r>
            <w:r w:rsidR="00947EB9">
              <w:t xml:space="preserve"> модельного состава из керамических литейных форм третьей группы сложности</w:t>
            </w:r>
          </w:p>
        </w:tc>
      </w:tr>
      <w:tr w:rsidR="00947EB9" w:rsidRPr="003E1FEB" w14:paraId="763BF675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2301D33D" w14:textId="77777777" w:rsidR="00947EB9" w:rsidRPr="003E1FEB" w:rsidDel="002A1D54" w:rsidRDefault="00947EB9" w:rsidP="00CC1E1E">
            <w:pPr>
              <w:pStyle w:val="aff"/>
            </w:pPr>
            <w:r w:rsidRPr="003E1FEB" w:rsidDel="002A1D54">
              <w:t>Необходимые умения</w:t>
            </w:r>
          </w:p>
        </w:tc>
        <w:tc>
          <w:tcPr>
            <w:tcW w:w="3709" w:type="pct"/>
          </w:tcPr>
          <w:p w14:paraId="1811998A" w14:textId="6B7883C5" w:rsidR="00947EB9" w:rsidRPr="003E1FEB" w:rsidRDefault="00947EB9" w:rsidP="00CC1E1E">
            <w:pPr>
              <w:pStyle w:val="aff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</w:t>
            </w:r>
            <w:r w:rsidR="002412B5">
              <w:t>удаления</w:t>
            </w:r>
            <w:r>
              <w:t xml:space="preserve"> модельной массы из керамических литейных форм третьей группы сложности</w:t>
            </w:r>
            <w:r>
              <w:rPr>
                <w:color w:val="000000" w:themeColor="text1"/>
              </w:rPr>
              <w:t xml:space="preserve"> </w:t>
            </w:r>
            <w:r w:rsidRPr="00DD4B9F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47EB9" w:rsidRPr="003E1FEB" w14:paraId="09FE4C52" w14:textId="77777777" w:rsidTr="00AD6C93">
        <w:trPr>
          <w:trHeight w:val="20"/>
        </w:trPr>
        <w:tc>
          <w:tcPr>
            <w:tcW w:w="1291" w:type="pct"/>
            <w:vMerge/>
          </w:tcPr>
          <w:p w14:paraId="756AD099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1DD18594" w14:textId="309CCF17" w:rsidR="00947EB9" w:rsidRPr="003E1FEB" w:rsidRDefault="00947EB9" w:rsidP="00CC1E1E">
            <w:pPr>
              <w:pStyle w:val="aff"/>
              <w:jc w:val="both"/>
            </w:pPr>
            <w:r w:rsidRPr="003E1FEB">
              <w:t xml:space="preserve">Визуально оценивать качество </w:t>
            </w:r>
            <w:r>
              <w:t>керамических литейных форм</w:t>
            </w:r>
            <w:r w:rsidRPr="003E1FEB">
              <w:t xml:space="preserve"> </w:t>
            </w:r>
            <w:r>
              <w:t>третьей группы сложности</w:t>
            </w:r>
          </w:p>
        </w:tc>
      </w:tr>
      <w:tr w:rsidR="00947EB9" w:rsidRPr="003E1FEB" w14:paraId="72792003" w14:textId="77777777" w:rsidTr="00AD6C93">
        <w:trPr>
          <w:trHeight w:val="20"/>
        </w:trPr>
        <w:tc>
          <w:tcPr>
            <w:tcW w:w="1291" w:type="pct"/>
            <w:vMerge/>
          </w:tcPr>
          <w:p w14:paraId="4879E9AC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8063DAF" w14:textId="6514C855" w:rsidR="00947EB9" w:rsidRPr="003E1FEB" w:rsidRDefault="00947EB9" w:rsidP="00CC1E1E">
            <w:pPr>
              <w:pStyle w:val="aff"/>
              <w:jc w:val="both"/>
            </w:pPr>
            <w:r>
              <w:t>Выявлять дефекты керамических литейных форм третьей группы сложности</w:t>
            </w:r>
          </w:p>
        </w:tc>
      </w:tr>
      <w:tr w:rsidR="00947EB9" w:rsidRPr="003E1FEB" w14:paraId="2B245CB2" w14:textId="77777777" w:rsidTr="00AD6C93">
        <w:trPr>
          <w:trHeight w:val="20"/>
        </w:trPr>
        <w:tc>
          <w:tcPr>
            <w:tcW w:w="1291" w:type="pct"/>
            <w:vMerge/>
          </w:tcPr>
          <w:p w14:paraId="2BCE1132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1B76799E" w14:textId="2CD08918" w:rsidR="00947EB9" w:rsidRDefault="00947EB9" w:rsidP="00CC1E1E">
            <w:pPr>
              <w:pStyle w:val="aff"/>
              <w:jc w:val="both"/>
            </w:pPr>
            <w:r>
              <w:t>Использовать специальные инструменты и приспособления для исправления дефектов керамических литейных форм третьей группы сложности</w:t>
            </w:r>
          </w:p>
        </w:tc>
      </w:tr>
      <w:tr w:rsidR="00947EB9" w:rsidRPr="003E1FEB" w14:paraId="04BA6B6E" w14:textId="77777777" w:rsidTr="00AD6C93">
        <w:trPr>
          <w:trHeight w:val="20"/>
        </w:trPr>
        <w:tc>
          <w:tcPr>
            <w:tcW w:w="1291" w:type="pct"/>
            <w:vMerge/>
          </w:tcPr>
          <w:p w14:paraId="2D04D848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DE9FDCD" w14:textId="0964095E" w:rsidR="00947EB9" w:rsidRPr="003E1FEB" w:rsidRDefault="00947EB9" w:rsidP="00CC1E1E">
            <w:pPr>
              <w:pStyle w:val="aff"/>
              <w:jc w:val="both"/>
            </w:pPr>
            <w:r w:rsidRPr="00024B23">
              <w:t xml:space="preserve">Оценивать работоспособность </w:t>
            </w:r>
            <w:r w:rsidR="00806B85">
              <w:t>оборудования</w:t>
            </w:r>
            <w:r>
              <w:t xml:space="preserve"> 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третьей группы сложности</w:t>
            </w:r>
          </w:p>
        </w:tc>
      </w:tr>
      <w:tr w:rsidR="00947EB9" w:rsidRPr="003E1FEB" w14:paraId="45E5B940" w14:textId="77777777" w:rsidTr="00AD6C93">
        <w:trPr>
          <w:trHeight w:val="20"/>
        </w:trPr>
        <w:tc>
          <w:tcPr>
            <w:tcW w:w="1291" w:type="pct"/>
            <w:vMerge/>
          </w:tcPr>
          <w:p w14:paraId="7EB81926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77A9BDDD" w14:textId="5F6EEE0F" w:rsidR="00947EB9" w:rsidRPr="003E1FEB" w:rsidRDefault="00A62DD5" w:rsidP="00CC1E1E">
            <w:pPr>
              <w:pStyle w:val="aff"/>
              <w:jc w:val="both"/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947EB9">
              <w:t xml:space="preserve">для </w:t>
            </w:r>
            <w:r w:rsidR="002412B5">
              <w:t>удаления</w:t>
            </w:r>
            <w:r w:rsidR="00947EB9">
              <w:t xml:space="preserve"> модельного состава из керамических литейных форм третьей группы сложности</w:t>
            </w:r>
            <w:r w:rsidR="00947EB9" w:rsidRPr="00024B23">
              <w:t xml:space="preserve"> </w:t>
            </w:r>
            <w:r w:rsidR="00F80697">
              <w:t>в соответствии с технологическими инструкциями</w:t>
            </w:r>
          </w:p>
        </w:tc>
      </w:tr>
      <w:tr w:rsidR="00947EB9" w:rsidRPr="003E1FEB" w14:paraId="7B2DAC67" w14:textId="77777777" w:rsidTr="00AD6C93">
        <w:trPr>
          <w:trHeight w:val="20"/>
        </w:trPr>
        <w:tc>
          <w:tcPr>
            <w:tcW w:w="1291" w:type="pct"/>
            <w:vMerge/>
          </w:tcPr>
          <w:p w14:paraId="1900B0BB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4A88BFAA" w14:textId="5D6A72DE" w:rsidR="00947EB9" w:rsidRPr="003E1FEB" w:rsidRDefault="00947EB9" w:rsidP="00CC1E1E">
            <w:pPr>
              <w:pStyle w:val="aff"/>
              <w:jc w:val="both"/>
            </w:pPr>
            <w:r w:rsidRPr="003E1FEB">
              <w:t xml:space="preserve">Использовать специальные инструменты и приспособления для </w:t>
            </w:r>
            <w:r w:rsidR="002412B5">
              <w:t>удаления</w:t>
            </w:r>
            <w:r w:rsidRPr="003E1FEB">
              <w:t xml:space="preserve"> модельной массы из </w:t>
            </w:r>
            <w:r>
              <w:t>керамических литейных форм</w:t>
            </w:r>
            <w:r w:rsidRPr="003E1FEB">
              <w:t xml:space="preserve"> </w:t>
            </w:r>
            <w:r>
              <w:t>третьей группы сложности</w:t>
            </w:r>
            <w:r w:rsidRPr="003E1FEB">
              <w:t xml:space="preserve"> </w:t>
            </w:r>
          </w:p>
        </w:tc>
      </w:tr>
      <w:tr w:rsidR="00947EB9" w:rsidRPr="003E1FEB" w14:paraId="604F78C0" w14:textId="77777777" w:rsidTr="00AD6C93">
        <w:trPr>
          <w:trHeight w:val="20"/>
        </w:trPr>
        <w:tc>
          <w:tcPr>
            <w:tcW w:w="1291" w:type="pct"/>
            <w:vMerge/>
          </w:tcPr>
          <w:p w14:paraId="223BEED8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70469F05" w14:textId="57C58EEE" w:rsidR="00947EB9" w:rsidRPr="003E1FEB" w:rsidRDefault="00947EB9" w:rsidP="00CC1E1E">
            <w:pPr>
              <w:pStyle w:val="aff"/>
              <w:jc w:val="both"/>
            </w:pPr>
            <w:r w:rsidRPr="003E1FEB">
              <w:t xml:space="preserve">Выплавлять модельную массу при помощи </w:t>
            </w:r>
            <w:r w:rsidR="00D1430B">
              <w:t xml:space="preserve">установок для </w:t>
            </w:r>
            <w:r w:rsidR="002412B5">
              <w:t>удаления</w:t>
            </w:r>
            <w:r w:rsidR="00D1430B">
              <w:t xml:space="preserve"> модельного состава</w:t>
            </w:r>
            <w:r w:rsidRPr="003E1FEB">
              <w:t xml:space="preserve"> из </w:t>
            </w:r>
            <w:r>
              <w:t>керамических литейных форм</w:t>
            </w:r>
            <w:r w:rsidRPr="003E1FEB">
              <w:t xml:space="preserve"> </w:t>
            </w:r>
            <w:r>
              <w:t>третьей группы сложности</w:t>
            </w:r>
            <w:r w:rsidRPr="003E1FEB">
              <w:t xml:space="preserve"> </w:t>
            </w:r>
          </w:p>
        </w:tc>
      </w:tr>
      <w:tr w:rsidR="00947EB9" w:rsidRPr="003E1FEB" w14:paraId="27EB9AB4" w14:textId="77777777" w:rsidTr="00AD6C93">
        <w:trPr>
          <w:trHeight w:val="20"/>
        </w:trPr>
        <w:tc>
          <w:tcPr>
            <w:tcW w:w="1291" w:type="pct"/>
            <w:vMerge/>
          </w:tcPr>
          <w:p w14:paraId="63D85A5B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7E0F3184" w14:textId="77777777" w:rsidR="00947EB9" w:rsidRPr="003E1FEB" w:rsidRDefault="00947EB9" w:rsidP="00CC1E1E">
            <w:pPr>
              <w:pStyle w:val="aff"/>
              <w:jc w:val="both"/>
            </w:pPr>
            <w:r w:rsidRPr="003E1FEB">
              <w:t>Применять средства индивидуальной и коллективной защиты</w:t>
            </w:r>
          </w:p>
        </w:tc>
      </w:tr>
      <w:tr w:rsidR="00947EB9" w:rsidRPr="003E1FEB" w14:paraId="5C9BFE46" w14:textId="77777777" w:rsidTr="00AD6C93">
        <w:trPr>
          <w:trHeight w:val="20"/>
        </w:trPr>
        <w:tc>
          <w:tcPr>
            <w:tcW w:w="1291" w:type="pct"/>
            <w:vMerge/>
          </w:tcPr>
          <w:p w14:paraId="149AA7B6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C20AD10" w14:textId="77777777" w:rsidR="00947EB9" w:rsidRPr="003E1FEB" w:rsidRDefault="00947EB9" w:rsidP="00CC1E1E">
            <w:pPr>
              <w:pStyle w:val="aff"/>
              <w:jc w:val="both"/>
            </w:pPr>
            <w:r w:rsidRPr="003E1FEB">
              <w:t>Управлять подъемно-транспортными механизмами</w:t>
            </w:r>
          </w:p>
        </w:tc>
      </w:tr>
      <w:tr w:rsidR="00947EB9" w:rsidRPr="003E1FEB" w14:paraId="41390E1E" w14:textId="77777777" w:rsidTr="00AD6C93">
        <w:trPr>
          <w:trHeight w:val="20"/>
        </w:trPr>
        <w:tc>
          <w:tcPr>
            <w:tcW w:w="1291" w:type="pct"/>
            <w:vMerge/>
          </w:tcPr>
          <w:p w14:paraId="41D5E04C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450A8FBD" w14:textId="7EB37C35" w:rsidR="00947EB9" w:rsidRPr="003E1FEB" w:rsidRDefault="00947EB9" w:rsidP="00CC1E1E">
            <w:pPr>
              <w:pStyle w:val="aff"/>
              <w:jc w:val="both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47EB9" w:rsidRPr="003E1FEB" w14:paraId="12FCCEF7" w14:textId="77777777" w:rsidTr="00AD6C93">
        <w:trPr>
          <w:trHeight w:val="20"/>
        </w:trPr>
        <w:tc>
          <w:tcPr>
            <w:tcW w:w="1291" w:type="pct"/>
            <w:vMerge/>
          </w:tcPr>
          <w:p w14:paraId="70BF0DC6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6C8059AA" w14:textId="2C984E70" w:rsidR="00947EB9" w:rsidRPr="003E1FEB" w:rsidRDefault="00947EB9" w:rsidP="00CC1E1E">
            <w:pPr>
              <w:pStyle w:val="aff"/>
              <w:jc w:val="both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47EB9" w:rsidRPr="003E1FEB" w14:paraId="2CAB40FD" w14:textId="77777777" w:rsidTr="00AD6C93">
        <w:trPr>
          <w:trHeight w:val="20"/>
        </w:trPr>
        <w:tc>
          <w:tcPr>
            <w:tcW w:w="1291" w:type="pct"/>
            <w:vMerge/>
          </w:tcPr>
          <w:p w14:paraId="5C14272F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C301BE8" w14:textId="0E238CD3" w:rsidR="00947EB9" w:rsidRPr="003E1FEB" w:rsidRDefault="00947EB9" w:rsidP="00CC1E1E">
            <w:pPr>
              <w:pStyle w:val="aff"/>
              <w:jc w:val="both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947EB9" w:rsidRPr="003E1FEB" w14:paraId="12D26E15" w14:textId="77777777" w:rsidTr="00AD6C93">
        <w:trPr>
          <w:trHeight w:val="20"/>
        </w:trPr>
        <w:tc>
          <w:tcPr>
            <w:tcW w:w="1291" w:type="pct"/>
            <w:vMerge/>
          </w:tcPr>
          <w:p w14:paraId="6FA9D843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61DA67F1" w14:textId="421722F7" w:rsidR="00947EB9" w:rsidRPr="003E1FEB" w:rsidRDefault="00947EB9" w:rsidP="00CC1E1E">
            <w:pPr>
              <w:pStyle w:val="aff"/>
              <w:jc w:val="both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керамические литейные формы третьей группы сложности </w:t>
            </w:r>
            <w:r w:rsidRPr="00E96761">
              <w:t>с использованием прикладных компьютерных программ</w:t>
            </w:r>
          </w:p>
        </w:tc>
      </w:tr>
      <w:tr w:rsidR="00947EB9" w:rsidRPr="003E1FEB" w14:paraId="098E2872" w14:textId="77777777" w:rsidTr="00AD6C93">
        <w:trPr>
          <w:trHeight w:val="20"/>
        </w:trPr>
        <w:tc>
          <w:tcPr>
            <w:tcW w:w="1291" w:type="pct"/>
            <w:vMerge/>
          </w:tcPr>
          <w:p w14:paraId="0696BFA7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60431BCB" w14:textId="6A05F095" w:rsidR="00947EB9" w:rsidRPr="003E1FEB" w:rsidRDefault="00947EB9" w:rsidP="00CC1E1E">
            <w:pPr>
              <w:pStyle w:val="aff"/>
              <w:jc w:val="both"/>
            </w:pPr>
            <w:r w:rsidRPr="00CB6984">
              <w:t>Печатать конструкторскую и технологическую документацию</w:t>
            </w:r>
            <w:r>
              <w:t xml:space="preserve"> на керамические литейные формы третьей группы сложности</w:t>
            </w:r>
            <w:r w:rsidRPr="00CB6984">
              <w:t xml:space="preserve"> с использованием устройств вывода графической и текстовой информации</w:t>
            </w:r>
          </w:p>
        </w:tc>
      </w:tr>
      <w:tr w:rsidR="00947EB9" w:rsidRPr="003E1FEB" w14:paraId="3532E77D" w14:textId="77777777" w:rsidTr="00AD6C93">
        <w:trPr>
          <w:trHeight w:val="20"/>
        </w:trPr>
        <w:tc>
          <w:tcPr>
            <w:tcW w:w="1291" w:type="pct"/>
            <w:vMerge/>
          </w:tcPr>
          <w:p w14:paraId="6776BDDC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515E997B" w14:textId="25234A70" w:rsidR="00947EB9" w:rsidRPr="003E1FEB" w:rsidRDefault="00947EB9" w:rsidP="00CC1E1E">
            <w:pPr>
              <w:pStyle w:val="aff"/>
              <w:jc w:val="both"/>
            </w:pPr>
            <w:r w:rsidRPr="003E1FEB">
              <w:t>Читать конструкторскую документацию</w:t>
            </w:r>
            <w:r>
              <w:t xml:space="preserve"> на керамические литейные формы третьей группы сложности </w:t>
            </w:r>
          </w:p>
        </w:tc>
      </w:tr>
      <w:tr w:rsidR="00947EB9" w:rsidRPr="003E1FEB" w14:paraId="3153EA56" w14:textId="77777777" w:rsidTr="00AD6C93">
        <w:trPr>
          <w:trHeight w:val="20"/>
        </w:trPr>
        <w:tc>
          <w:tcPr>
            <w:tcW w:w="1291" w:type="pct"/>
            <w:vMerge/>
          </w:tcPr>
          <w:p w14:paraId="7CE77E26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57DF6C8B" w14:textId="42B0559C" w:rsidR="00947EB9" w:rsidRPr="003E1FEB" w:rsidRDefault="00947EB9" w:rsidP="00CC1E1E">
            <w:pPr>
              <w:pStyle w:val="aff"/>
              <w:jc w:val="both"/>
            </w:pPr>
            <w:r w:rsidRPr="003E1FEB">
              <w:t>Читать технологическую документацию</w:t>
            </w:r>
            <w:r>
              <w:t xml:space="preserve"> на керамические литейные формы третьей группы сложности</w:t>
            </w:r>
          </w:p>
        </w:tc>
      </w:tr>
      <w:tr w:rsidR="00947EB9" w:rsidRPr="003E1FEB" w14:paraId="08C5FF5C" w14:textId="77777777" w:rsidTr="00AD6C93">
        <w:trPr>
          <w:trHeight w:val="20"/>
        </w:trPr>
        <w:tc>
          <w:tcPr>
            <w:tcW w:w="1291" w:type="pct"/>
            <w:vMerge/>
          </w:tcPr>
          <w:p w14:paraId="7B51B6E9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8E30867" w14:textId="510929F6" w:rsidR="00947EB9" w:rsidRPr="003E1FEB" w:rsidRDefault="00947EB9" w:rsidP="00CC1E1E">
            <w:pPr>
              <w:pStyle w:val="aff"/>
              <w:jc w:val="both"/>
            </w:pPr>
            <w:r>
              <w:t xml:space="preserve">Читать инструкции по эксплуатации </w:t>
            </w:r>
            <w:r w:rsidR="00806B85" w:rsidRPr="00806B85">
              <w:t>оборудования</w:t>
            </w:r>
            <w:r w:rsidR="00806B85">
              <w:t xml:space="preserve"> </w:t>
            </w:r>
            <w:r>
              <w:t xml:space="preserve">для </w:t>
            </w:r>
            <w:r w:rsidR="002412B5">
              <w:t>удаления</w:t>
            </w:r>
            <w:r>
              <w:t xml:space="preserve"> модельных составов из керамических литейных форм третьей группы сложности</w:t>
            </w:r>
          </w:p>
        </w:tc>
      </w:tr>
      <w:tr w:rsidR="00947EB9" w:rsidRPr="003E1FEB" w14:paraId="75651AD8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2EE218C8" w14:textId="77777777" w:rsidR="00947EB9" w:rsidRPr="003E1FEB" w:rsidRDefault="00947EB9" w:rsidP="00CC1E1E">
            <w:pPr>
              <w:pStyle w:val="aff"/>
            </w:pPr>
            <w:r w:rsidRPr="003E1FEB" w:rsidDel="002A1D54">
              <w:t>Необходимые знания</w:t>
            </w:r>
          </w:p>
        </w:tc>
        <w:tc>
          <w:tcPr>
            <w:tcW w:w="3709" w:type="pct"/>
          </w:tcPr>
          <w:p w14:paraId="32DD7883" w14:textId="679B929D" w:rsidR="00947EB9" w:rsidRPr="003E1FEB" w:rsidRDefault="00947EB9" w:rsidP="00CC1E1E">
            <w:pPr>
              <w:pStyle w:val="aff"/>
              <w:jc w:val="both"/>
            </w:pPr>
            <w:r w:rsidRPr="003E1FEB">
              <w:t>Устройство и принцип</w:t>
            </w:r>
            <w:r>
              <w:t>ы</w:t>
            </w:r>
            <w:r w:rsidRPr="003E1FEB">
              <w:t xml:space="preserve"> работы установок для </w:t>
            </w:r>
            <w:r w:rsidR="002412B5">
              <w:t>удаления</w:t>
            </w:r>
            <w:r w:rsidRPr="003E1FEB">
              <w:t xml:space="preserve"> </w:t>
            </w:r>
            <w:r>
              <w:t>модельной</w:t>
            </w:r>
            <w:r w:rsidRPr="003E1FEB">
              <w:t xml:space="preserve"> массы из </w:t>
            </w:r>
            <w:r>
              <w:t>литейных форм</w:t>
            </w:r>
            <w:r w:rsidRPr="003E1FEB">
              <w:t xml:space="preserve"> для литья по выплавляемым моделям</w:t>
            </w:r>
          </w:p>
        </w:tc>
      </w:tr>
      <w:tr w:rsidR="00947EB9" w:rsidRPr="003E1FEB" w14:paraId="0A8470B2" w14:textId="77777777" w:rsidTr="00AD6C93">
        <w:trPr>
          <w:trHeight w:val="20"/>
        </w:trPr>
        <w:tc>
          <w:tcPr>
            <w:tcW w:w="1291" w:type="pct"/>
            <w:vMerge/>
          </w:tcPr>
          <w:p w14:paraId="42C3C7D4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6BD5F77D" w14:textId="77777777" w:rsidR="00947EB9" w:rsidRPr="003E1FEB" w:rsidRDefault="00947EB9" w:rsidP="00CC1E1E">
            <w:pPr>
              <w:pStyle w:val="aff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выплавлении модельного состава из керамических литейных форм</w:t>
            </w:r>
          </w:p>
        </w:tc>
      </w:tr>
      <w:tr w:rsidR="00947EB9" w:rsidRPr="003E1FEB" w14:paraId="224874A6" w14:textId="77777777" w:rsidTr="00AD6C93">
        <w:trPr>
          <w:trHeight w:val="20"/>
        </w:trPr>
        <w:tc>
          <w:tcPr>
            <w:tcW w:w="1291" w:type="pct"/>
            <w:vMerge/>
          </w:tcPr>
          <w:p w14:paraId="15E420ED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6BCFE9C7" w14:textId="623A225D" w:rsidR="00947EB9" w:rsidRPr="003E1FEB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947EB9">
              <w:t>при выплавлении модельного состава из керамических литейных форм</w:t>
            </w:r>
          </w:p>
        </w:tc>
      </w:tr>
      <w:tr w:rsidR="00947EB9" w:rsidRPr="003E1FEB" w14:paraId="01924B45" w14:textId="77777777" w:rsidTr="00AD6C93">
        <w:trPr>
          <w:trHeight w:val="20"/>
        </w:trPr>
        <w:tc>
          <w:tcPr>
            <w:tcW w:w="1291" w:type="pct"/>
            <w:vMerge/>
          </w:tcPr>
          <w:p w14:paraId="50AFD9CC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5434A9E" w14:textId="56547F7A" w:rsidR="00947EB9" w:rsidRPr="003E1FEB" w:rsidRDefault="00947EB9" w:rsidP="00CC1E1E">
            <w:pPr>
              <w:pStyle w:val="aff"/>
              <w:jc w:val="both"/>
            </w:pPr>
            <w:r w:rsidRPr="005D1ECE">
              <w:t xml:space="preserve">Режимы работы </w:t>
            </w:r>
            <w:r>
              <w:t>установок</w:t>
            </w:r>
            <w:r w:rsidRPr="005D1ECE">
              <w:t xml:space="preserve"> 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третьей группы сложности</w:t>
            </w:r>
          </w:p>
        </w:tc>
      </w:tr>
      <w:tr w:rsidR="00947EB9" w:rsidRPr="003E1FEB" w14:paraId="324AAC26" w14:textId="77777777" w:rsidTr="00AD6C93">
        <w:trPr>
          <w:trHeight w:val="20"/>
        </w:trPr>
        <w:tc>
          <w:tcPr>
            <w:tcW w:w="1291" w:type="pct"/>
            <w:vMerge/>
          </w:tcPr>
          <w:p w14:paraId="645E4E8F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10F8C282" w14:textId="7AACDBE5" w:rsidR="00947EB9" w:rsidRPr="003E1FEB" w:rsidRDefault="00947EB9" w:rsidP="00CC1E1E">
            <w:pPr>
              <w:pStyle w:val="aff"/>
              <w:jc w:val="both"/>
            </w:pPr>
            <w:r w:rsidRPr="005D1ECE">
              <w:t xml:space="preserve">Назначение элементов </w:t>
            </w:r>
            <w:r w:rsidR="00F80697">
              <w:t xml:space="preserve">интерфейса систем управления установками </w:t>
            </w:r>
            <w:r w:rsidRPr="005D1ECE">
              <w:t xml:space="preserve">для </w:t>
            </w:r>
            <w:r w:rsidR="002412B5">
              <w:t>удаления</w:t>
            </w:r>
            <w:r>
              <w:t xml:space="preserve"> модельного состава из керамических литейных форм третьей группы сложности</w:t>
            </w:r>
          </w:p>
        </w:tc>
      </w:tr>
      <w:tr w:rsidR="00947EB9" w:rsidRPr="003E1FEB" w14:paraId="39819085" w14:textId="77777777" w:rsidTr="00AD6C93">
        <w:trPr>
          <w:trHeight w:val="20"/>
        </w:trPr>
        <w:tc>
          <w:tcPr>
            <w:tcW w:w="1291" w:type="pct"/>
            <w:vMerge/>
          </w:tcPr>
          <w:p w14:paraId="75BB0D1C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3F2ED2D" w14:textId="4793CA6F" w:rsidR="00947EB9" w:rsidRPr="003E1FEB" w:rsidRDefault="00947EB9" w:rsidP="00CC1E1E">
            <w:pPr>
              <w:pStyle w:val="aff"/>
              <w:jc w:val="both"/>
            </w:pPr>
            <w:r>
              <w:t>Виды модельных составов, применяемых для изготовления блоков моделей третьей группы сложности</w:t>
            </w:r>
          </w:p>
        </w:tc>
      </w:tr>
      <w:tr w:rsidR="00947EB9" w:rsidRPr="003E1FEB" w14:paraId="74BA9921" w14:textId="77777777" w:rsidTr="00AD6C93">
        <w:trPr>
          <w:trHeight w:val="20"/>
        </w:trPr>
        <w:tc>
          <w:tcPr>
            <w:tcW w:w="1291" w:type="pct"/>
            <w:vMerge/>
          </w:tcPr>
          <w:p w14:paraId="3A92087F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0F5CC33C" w14:textId="1B69F1AC" w:rsidR="00947EB9" w:rsidRPr="003E1FEB" w:rsidRDefault="00947EB9" w:rsidP="00CC1E1E">
            <w:pPr>
              <w:pStyle w:val="aff"/>
              <w:jc w:val="both"/>
            </w:pPr>
            <w:r>
              <w:t xml:space="preserve">Способы </w:t>
            </w:r>
            <w:r w:rsidR="002412B5">
              <w:t>удаления</w:t>
            </w:r>
            <w:r>
              <w:t xml:space="preserve"> модельных составов, применяемых для изготовления блоков моделей третьей группы сложности</w:t>
            </w:r>
          </w:p>
        </w:tc>
      </w:tr>
      <w:tr w:rsidR="00947EB9" w:rsidRPr="003E1FEB" w14:paraId="580FF276" w14:textId="77777777" w:rsidTr="00AD6C93">
        <w:trPr>
          <w:trHeight w:val="20"/>
        </w:trPr>
        <w:tc>
          <w:tcPr>
            <w:tcW w:w="1291" w:type="pct"/>
            <w:vMerge/>
          </w:tcPr>
          <w:p w14:paraId="35917A01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29024B50" w14:textId="1AC2C6D9" w:rsidR="00947EB9" w:rsidRPr="003E1FEB" w:rsidRDefault="00947EB9" w:rsidP="00CC1E1E">
            <w:pPr>
              <w:pStyle w:val="aff"/>
              <w:jc w:val="both"/>
            </w:pPr>
            <w:r>
              <w:t>Виды и причины возникновения дефектов керамических литейных форм третьей группы сложности</w:t>
            </w:r>
          </w:p>
        </w:tc>
      </w:tr>
      <w:tr w:rsidR="00947EB9" w:rsidRPr="003E1FEB" w14:paraId="68FEF134" w14:textId="77777777" w:rsidTr="00AD6C93">
        <w:trPr>
          <w:trHeight w:val="20"/>
        </w:trPr>
        <w:tc>
          <w:tcPr>
            <w:tcW w:w="1291" w:type="pct"/>
            <w:vMerge/>
          </w:tcPr>
          <w:p w14:paraId="76D56DC2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74E0A3F5" w14:textId="3A9DEE9D" w:rsidR="00947EB9" w:rsidRPr="003E1FEB" w:rsidRDefault="00947EB9" w:rsidP="00CC1E1E">
            <w:pPr>
              <w:pStyle w:val="aff"/>
              <w:jc w:val="both"/>
            </w:pPr>
            <w:r w:rsidRPr="00FB7916">
              <w:t xml:space="preserve">Методы </w:t>
            </w:r>
            <w:r>
              <w:t>исправления дефектов керамических литейных форм третьей группы сложности</w:t>
            </w:r>
          </w:p>
        </w:tc>
      </w:tr>
      <w:tr w:rsidR="00947EB9" w:rsidRPr="003E1FEB" w14:paraId="51233CA3" w14:textId="77777777" w:rsidTr="00AD6C93">
        <w:trPr>
          <w:trHeight w:val="20"/>
        </w:trPr>
        <w:tc>
          <w:tcPr>
            <w:tcW w:w="1291" w:type="pct"/>
            <w:vMerge/>
          </w:tcPr>
          <w:p w14:paraId="177833D5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796920FB" w14:textId="77777777" w:rsidR="00947EB9" w:rsidRPr="003E1FEB" w:rsidRDefault="00947EB9" w:rsidP="00CC1E1E">
            <w:pPr>
              <w:pStyle w:val="aff"/>
              <w:jc w:val="both"/>
            </w:pPr>
            <w:r w:rsidRPr="00024B23">
              <w:t>Требования охраны труда, пожарной, промышленной и экологической безопасности</w:t>
            </w:r>
          </w:p>
        </w:tc>
      </w:tr>
      <w:tr w:rsidR="00947EB9" w:rsidRPr="003E1FEB" w14:paraId="7DB70E65" w14:textId="77777777" w:rsidTr="00AD6C93">
        <w:trPr>
          <w:trHeight w:val="20"/>
        </w:trPr>
        <w:tc>
          <w:tcPr>
            <w:tcW w:w="1291" w:type="pct"/>
            <w:vMerge/>
          </w:tcPr>
          <w:p w14:paraId="4FDA1201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7BF19391" w14:textId="4A6914BF" w:rsidR="00947EB9" w:rsidRPr="003E1FEB" w:rsidRDefault="00947EB9" w:rsidP="00CC1E1E">
            <w:pPr>
              <w:pStyle w:val="aff"/>
              <w:jc w:val="both"/>
            </w:pPr>
            <w:r w:rsidRPr="00024B23">
              <w:t xml:space="preserve">Технологические инструкции по </w:t>
            </w:r>
            <w:r w:rsidR="002412B5">
              <w:t>удалению</w:t>
            </w:r>
            <w:r>
              <w:t xml:space="preserve"> модельного состава из керамических литейных форм третьей группы сложности</w:t>
            </w:r>
          </w:p>
        </w:tc>
      </w:tr>
      <w:tr w:rsidR="00947EB9" w:rsidRPr="003E1FEB" w14:paraId="6A73821C" w14:textId="77777777" w:rsidTr="00AD6C93">
        <w:trPr>
          <w:trHeight w:val="20"/>
        </w:trPr>
        <w:tc>
          <w:tcPr>
            <w:tcW w:w="1291" w:type="pct"/>
            <w:vMerge/>
          </w:tcPr>
          <w:p w14:paraId="72B0281B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6AFF97E8" w14:textId="77777777" w:rsidR="00947EB9" w:rsidRPr="003E1FEB" w:rsidRDefault="00947EB9" w:rsidP="00CC1E1E">
            <w:pPr>
              <w:pStyle w:val="aff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947EB9" w:rsidRPr="003E1FEB" w14:paraId="63A7D394" w14:textId="77777777" w:rsidTr="00AD6C93">
        <w:trPr>
          <w:trHeight w:val="20"/>
        </w:trPr>
        <w:tc>
          <w:tcPr>
            <w:tcW w:w="1291" w:type="pct"/>
            <w:vMerge/>
          </w:tcPr>
          <w:p w14:paraId="6C535C7D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55100BF7" w14:textId="77777777" w:rsidR="00947EB9" w:rsidRPr="003E1FEB" w:rsidRDefault="00947EB9" w:rsidP="00CC1E1E">
            <w:pPr>
              <w:pStyle w:val="aff"/>
              <w:jc w:val="both"/>
            </w:pPr>
            <w:r w:rsidRPr="00024B23">
              <w:t>Правила чтения технологической документации</w:t>
            </w:r>
          </w:p>
        </w:tc>
      </w:tr>
      <w:tr w:rsidR="00947EB9" w:rsidRPr="003E1FEB" w14:paraId="05570220" w14:textId="77777777" w:rsidTr="00AD6C93">
        <w:trPr>
          <w:trHeight w:val="20"/>
        </w:trPr>
        <w:tc>
          <w:tcPr>
            <w:tcW w:w="1291" w:type="pct"/>
            <w:vMerge/>
          </w:tcPr>
          <w:p w14:paraId="386CAE3B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3C64E2A1" w14:textId="77777777" w:rsidR="00947EB9" w:rsidRPr="00024B23" w:rsidRDefault="00947EB9" w:rsidP="00CC1E1E">
            <w:pPr>
              <w:pStyle w:val="aff"/>
              <w:jc w:val="both"/>
            </w:pPr>
            <w:r w:rsidRPr="003E1FEB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47EB9" w:rsidRPr="003E1FEB" w14:paraId="088E201F" w14:textId="77777777" w:rsidTr="00AD6C93">
        <w:trPr>
          <w:trHeight w:val="20"/>
        </w:trPr>
        <w:tc>
          <w:tcPr>
            <w:tcW w:w="1291" w:type="pct"/>
            <w:vMerge/>
          </w:tcPr>
          <w:p w14:paraId="75F92B9C" w14:textId="77777777" w:rsidR="00947EB9" w:rsidRPr="003E1FEB" w:rsidDel="002A1D54" w:rsidRDefault="00947EB9" w:rsidP="00CC1E1E">
            <w:pPr>
              <w:pStyle w:val="aff"/>
            </w:pPr>
          </w:p>
        </w:tc>
        <w:tc>
          <w:tcPr>
            <w:tcW w:w="3709" w:type="pct"/>
          </w:tcPr>
          <w:p w14:paraId="730B0365" w14:textId="77777777" w:rsidR="00947EB9" w:rsidRPr="00024B23" w:rsidRDefault="00947EB9" w:rsidP="00CC1E1E">
            <w:pPr>
              <w:pStyle w:val="aff"/>
              <w:jc w:val="both"/>
            </w:pPr>
            <w:r w:rsidRPr="003E1FEB">
              <w:t>Схемы строповки грузов</w:t>
            </w:r>
          </w:p>
        </w:tc>
      </w:tr>
      <w:tr w:rsidR="00F5156F" w:rsidRPr="003E1FEB" w14:paraId="0D748F91" w14:textId="77777777" w:rsidTr="00AD6C93">
        <w:trPr>
          <w:trHeight w:val="20"/>
        </w:trPr>
        <w:tc>
          <w:tcPr>
            <w:tcW w:w="1291" w:type="pct"/>
            <w:vMerge/>
          </w:tcPr>
          <w:p w14:paraId="534FDF9A" w14:textId="77777777" w:rsidR="00F5156F" w:rsidRPr="003E1FEB" w:rsidDel="002A1D54" w:rsidRDefault="00F5156F" w:rsidP="00CC1E1E">
            <w:pPr>
              <w:pStyle w:val="aff"/>
            </w:pPr>
          </w:p>
        </w:tc>
        <w:tc>
          <w:tcPr>
            <w:tcW w:w="3709" w:type="pct"/>
          </w:tcPr>
          <w:p w14:paraId="3A41E82B" w14:textId="6A018A1C" w:rsidR="00F5156F" w:rsidRDefault="00F5156F" w:rsidP="00CC1E1E">
            <w:pPr>
              <w:pStyle w:val="aff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F5156F" w:rsidRPr="003E1FEB" w14:paraId="4412DCE1" w14:textId="77777777" w:rsidTr="00AD6C93">
        <w:trPr>
          <w:trHeight w:val="20"/>
        </w:trPr>
        <w:tc>
          <w:tcPr>
            <w:tcW w:w="1291" w:type="pct"/>
            <w:vMerge/>
          </w:tcPr>
          <w:p w14:paraId="49C078F0" w14:textId="77777777" w:rsidR="00F5156F" w:rsidRPr="003E1FEB" w:rsidDel="002A1D54" w:rsidRDefault="00F5156F" w:rsidP="00CC1E1E">
            <w:pPr>
              <w:pStyle w:val="aff"/>
            </w:pPr>
          </w:p>
        </w:tc>
        <w:tc>
          <w:tcPr>
            <w:tcW w:w="3709" w:type="pct"/>
          </w:tcPr>
          <w:p w14:paraId="77EC6CB2" w14:textId="581C46BC" w:rsidR="00F5156F" w:rsidRDefault="00F5156F" w:rsidP="00CC1E1E">
            <w:pPr>
              <w:pStyle w:val="aff"/>
              <w:jc w:val="both"/>
            </w:pPr>
            <w:r>
              <w:t>Порядок работы с файловой системой</w:t>
            </w:r>
          </w:p>
        </w:tc>
      </w:tr>
      <w:tr w:rsidR="00F5156F" w:rsidRPr="003E1FEB" w14:paraId="3FC4DA01" w14:textId="77777777" w:rsidTr="00AD6C93">
        <w:trPr>
          <w:trHeight w:val="20"/>
        </w:trPr>
        <w:tc>
          <w:tcPr>
            <w:tcW w:w="1291" w:type="pct"/>
            <w:vMerge/>
          </w:tcPr>
          <w:p w14:paraId="337B0A8E" w14:textId="77777777" w:rsidR="00F5156F" w:rsidRPr="003E1FEB" w:rsidDel="002A1D54" w:rsidRDefault="00F5156F" w:rsidP="00CC1E1E">
            <w:pPr>
              <w:pStyle w:val="aff"/>
            </w:pPr>
          </w:p>
        </w:tc>
        <w:tc>
          <w:tcPr>
            <w:tcW w:w="3709" w:type="pct"/>
          </w:tcPr>
          <w:p w14:paraId="1250C5E7" w14:textId="4FD29015" w:rsidR="00F5156F" w:rsidRDefault="00F5156F" w:rsidP="00CC1E1E">
            <w:pPr>
              <w:pStyle w:val="aff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F5156F" w:rsidRPr="003E1FEB" w14:paraId="3C47ECD6" w14:textId="77777777" w:rsidTr="00AD6C93">
        <w:trPr>
          <w:trHeight w:val="20"/>
        </w:trPr>
        <w:tc>
          <w:tcPr>
            <w:tcW w:w="1291" w:type="pct"/>
            <w:vMerge/>
          </w:tcPr>
          <w:p w14:paraId="5CB32685" w14:textId="77777777" w:rsidR="00F5156F" w:rsidRPr="003E1FEB" w:rsidDel="002A1D54" w:rsidRDefault="00F5156F" w:rsidP="00CC1E1E">
            <w:pPr>
              <w:pStyle w:val="aff"/>
            </w:pPr>
          </w:p>
        </w:tc>
        <w:tc>
          <w:tcPr>
            <w:tcW w:w="3709" w:type="pct"/>
          </w:tcPr>
          <w:p w14:paraId="5FD9A97C" w14:textId="5BEE6426" w:rsidR="00F5156F" w:rsidRDefault="00F5156F" w:rsidP="00CC1E1E">
            <w:pPr>
              <w:pStyle w:val="aff"/>
              <w:jc w:val="both"/>
            </w:pPr>
            <w: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5156F" w:rsidRPr="003E1FEB" w14:paraId="3FA1549D" w14:textId="77777777" w:rsidTr="00AD6C93">
        <w:trPr>
          <w:trHeight w:val="20"/>
        </w:trPr>
        <w:tc>
          <w:tcPr>
            <w:tcW w:w="1291" w:type="pct"/>
            <w:vMerge/>
          </w:tcPr>
          <w:p w14:paraId="6256855D" w14:textId="77777777" w:rsidR="00F5156F" w:rsidRPr="003E1FEB" w:rsidDel="002A1D54" w:rsidRDefault="00F5156F" w:rsidP="00CC1E1E">
            <w:pPr>
              <w:pStyle w:val="aff"/>
            </w:pPr>
          </w:p>
        </w:tc>
        <w:tc>
          <w:tcPr>
            <w:tcW w:w="3709" w:type="pct"/>
          </w:tcPr>
          <w:p w14:paraId="2C471FF2" w14:textId="6384DC92" w:rsidR="00F5156F" w:rsidRDefault="00F5156F" w:rsidP="00CC1E1E">
            <w:pPr>
              <w:pStyle w:val="aff"/>
              <w:jc w:val="both"/>
            </w:pPr>
            <w: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C4183A" w:rsidRPr="003E1FEB" w14:paraId="0FF7A235" w14:textId="77777777" w:rsidTr="00C4183A">
        <w:trPr>
          <w:trHeight w:val="567"/>
        </w:trPr>
        <w:tc>
          <w:tcPr>
            <w:tcW w:w="1291" w:type="pct"/>
            <w:vMerge/>
          </w:tcPr>
          <w:p w14:paraId="5E4550C1" w14:textId="77777777" w:rsidR="00C4183A" w:rsidRPr="003E1FEB" w:rsidDel="002A1D54" w:rsidRDefault="00C4183A" w:rsidP="00CC1E1E">
            <w:pPr>
              <w:pStyle w:val="aff"/>
            </w:pPr>
          </w:p>
        </w:tc>
        <w:tc>
          <w:tcPr>
            <w:tcW w:w="3709" w:type="pct"/>
          </w:tcPr>
          <w:p w14:paraId="2437E923" w14:textId="63918175" w:rsidR="00C4183A" w:rsidRDefault="00C4183A" w:rsidP="00CC1E1E">
            <w:pPr>
              <w:pStyle w:val="aff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5156F" w:rsidRPr="003E1FEB" w14:paraId="79168787" w14:textId="77777777" w:rsidTr="00AD6C93">
        <w:trPr>
          <w:trHeight w:val="20"/>
        </w:trPr>
        <w:tc>
          <w:tcPr>
            <w:tcW w:w="1291" w:type="pct"/>
            <w:vMerge/>
          </w:tcPr>
          <w:p w14:paraId="2EFCFAF3" w14:textId="77777777" w:rsidR="00F5156F" w:rsidRPr="003E1FEB" w:rsidDel="002A1D54" w:rsidRDefault="00F5156F" w:rsidP="00CC1E1E">
            <w:pPr>
              <w:pStyle w:val="aff"/>
            </w:pPr>
          </w:p>
        </w:tc>
        <w:tc>
          <w:tcPr>
            <w:tcW w:w="3709" w:type="pct"/>
          </w:tcPr>
          <w:p w14:paraId="3A3407A8" w14:textId="1FBEE2B3" w:rsidR="00F5156F" w:rsidRPr="003E1FEB" w:rsidRDefault="003A4D09" w:rsidP="00CC1E1E">
            <w:pPr>
              <w:pStyle w:val="aff"/>
              <w:jc w:val="both"/>
            </w:pPr>
            <w:r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F5156F" w:rsidRPr="003E1FEB">
              <w:t xml:space="preserve">для </w:t>
            </w:r>
            <w:r w:rsidR="002412B5">
              <w:t>удаления</w:t>
            </w:r>
            <w:r w:rsidR="00F5156F" w:rsidRPr="003E1FEB">
              <w:t xml:space="preserve"> модельной массы из </w:t>
            </w:r>
            <w:r w:rsidR="00F5156F">
              <w:t>керамических литейных форм</w:t>
            </w:r>
            <w:r w:rsidR="00F5156F" w:rsidRPr="003E1FEB">
              <w:t xml:space="preserve"> </w:t>
            </w:r>
            <w:r w:rsidR="00F5156F">
              <w:t>третьей группы сложности</w:t>
            </w:r>
          </w:p>
        </w:tc>
      </w:tr>
      <w:tr w:rsidR="00F5156F" w:rsidRPr="003E1FEB" w14:paraId="3D3E110D" w14:textId="77777777" w:rsidTr="00AD6C93">
        <w:trPr>
          <w:trHeight w:val="20"/>
        </w:trPr>
        <w:tc>
          <w:tcPr>
            <w:tcW w:w="1291" w:type="pct"/>
          </w:tcPr>
          <w:p w14:paraId="705A3B87" w14:textId="77777777" w:rsidR="00F5156F" w:rsidRPr="003E1FEB" w:rsidDel="002A1D54" w:rsidRDefault="00F5156F" w:rsidP="00CC1E1E">
            <w:pPr>
              <w:pStyle w:val="aff"/>
            </w:pPr>
            <w:r w:rsidRPr="003E1FEB" w:rsidDel="002A1D54">
              <w:t>Другие характеристики</w:t>
            </w:r>
          </w:p>
        </w:tc>
        <w:tc>
          <w:tcPr>
            <w:tcW w:w="3709" w:type="pct"/>
          </w:tcPr>
          <w:p w14:paraId="50AAA30D" w14:textId="77777777" w:rsidR="00F5156F" w:rsidRPr="003E1FEB" w:rsidRDefault="00F5156F" w:rsidP="00CC1E1E">
            <w:pPr>
              <w:pStyle w:val="aff"/>
              <w:jc w:val="both"/>
            </w:pPr>
            <w:r w:rsidRPr="003E1FEB">
              <w:t>-</w:t>
            </w:r>
          </w:p>
        </w:tc>
      </w:tr>
    </w:tbl>
    <w:p w14:paraId="44CFBEAD" w14:textId="77777777" w:rsidR="00AD6C93" w:rsidRDefault="00AD6C93" w:rsidP="00CC1E1E">
      <w:pPr>
        <w:pStyle w:val="3"/>
        <w:keepNext w:val="0"/>
        <w:spacing w:before="0" w:after="0"/>
      </w:pPr>
    </w:p>
    <w:p w14:paraId="3621199E" w14:textId="70D2C4BE" w:rsidR="0097073D" w:rsidRDefault="00D05EA1" w:rsidP="00CC1E1E">
      <w:pPr>
        <w:pStyle w:val="3"/>
        <w:keepNext w:val="0"/>
        <w:spacing w:before="0" w:after="0"/>
      </w:pPr>
      <w:r w:rsidRPr="003E1FEB">
        <w:t>3.</w:t>
      </w:r>
      <w:r w:rsidRPr="003E1FEB">
        <w:rPr>
          <w:lang w:val="en-GB"/>
        </w:rPr>
        <w:t>3</w:t>
      </w:r>
      <w:r w:rsidRPr="003E1FEB">
        <w:t>.</w:t>
      </w:r>
      <w:r w:rsidRPr="003E1FEB">
        <w:rPr>
          <w:lang w:val="en-GB"/>
        </w:rPr>
        <w:t>3</w:t>
      </w:r>
      <w:r w:rsidRPr="003E1FEB">
        <w:t>. Трудовая функция</w:t>
      </w:r>
    </w:p>
    <w:p w14:paraId="60D29B51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97073D" w14:paraId="6A41EF61" w14:textId="77777777" w:rsidTr="00AD6C93">
        <w:trPr>
          <w:trHeight w:val="278"/>
        </w:trPr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2EE096EB" w14:textId="77777777" w:rsidR="0097073D" w:rsidRDefault="0097073D" w:rsidP="00CC1E1E">
            <w:r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0A8B03" w14:textId="4C633097" w:rsidR="0097073D" w:rsidRDefault="0097073D" w:rsidP="00CC1E1E">
            <w:r>
              <w:t>Прокалка керамических литейных форм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483E389" w14:textId="77777777" w:rsidR="0097073D" w:rsidRDefault="0097073D" w:rsidP="00CC1E1E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BCB28B" w14:textId="14B574C7" w:rsidR="0097073D" w:rsidRPr="00C5525B" w:rsidRDefault="00ED44A9" w:rsidP="00CC1E1E">
            <w:r>
              <w:rPr>
                <w:lang w:val="en-US"/>
              </w:rPr>
              <w:t>C</w:t>
            </w:r>
            <w:r w:rsidR="0097073D">
              <w:t>/03.3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C1A6C0A" w14:textId="77777777" w:rsidR="0097073D" w:rsidRDefault="0097073D" w:rsidP="00CC1E1E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AFAB0D" w14:textId="77777777" w:rsidR="0097073D" w:rsidRPr="00C5525B" w:rsidRDefault="0097073D" w:rsidP="00CC1E1E">
            <w:pPr>
              <w:jc w:val="center"/>
            </w:pPr>
            <w:r>
              <w:t>3</w:t>
            </w:r>
          </w:p>
        </w:tc>
      </w:tr>
    </w:tbl>
    <w:p w14:paraId="0A9D5AA8" w14:textId="77777777" w:rsid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7073D" w14:paraId="067900B7" w14:textId="77777777" w:rsidTr="00AD6C9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9634FC0" w14:textId="77777777" w:rsidR="0097073D" w:rsidRDefault="0097073D" w:rsidP="00CC1E1E"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1F77727" w14:textId="77777777" w:rsidR="0097073D" w:rsidRDefault="0097073D" w:rsidP="00CC1E1E">
            <w:r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A2FD7E" w14:textId="77777777" w:rsidR="0097073D" w:rsidRDefault="0097073D" w:rsidP="00CC1E1E">
            <w: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E39B06" w14:textId="77777777" w:rsidR="0097073D" w:rsidRDefault="0097073D" w:rsidP="00CC1E1E"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BEFD43" w14:textId="77777777" w:rsidR="0097073D" w:rsidRDefault="0097073D" w:rsidP="00CC1E1E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6C324" w14:textId="77777777" w:rsidR="0097073D" w:rsidRDefault="0097073D" w:rsidP="00CC1E1E"/>
        </w:tc>
      </w:tr>
      <w:tr w:rsidR="0097073D" w14:paraId="2BC8B0F9" w14:textId="77777777" w:rsidTr="00AD6C93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D2EA4" w14:textId="77777777" w:rsidR="0097073D" w:rsidRDefault="0097073D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933254" w14:textId="77777777" w:rsidR="0097073D" w:rsidRDefault="0097073D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7EFE97F4" w14:textId="77777777" w:rsidR="0097073D" w:rsidRDefault="0097073D" w:rsidP="00CC1E1E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08186ADF" w14:textId="77777777" w:rsidR="0097073D" w:rsidRDefault="0097073D" w:rsidP="00CC1E1E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D3A10A1" w14:textId="77777777" w:rsidR="0097073D" w:rsidRDefault="0097073D" w:rsidP="00CC1E1E">
      <w:pPr>
        <w:pStyle w:val="aff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7073D" w14:paraId="500AB4ED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9CD7F7" w14:textId="77777777" w:rsidR="0097073D" w:rsidRDefault="0097073D" w:rsidP="00CC1E1E">
            <w:pPr>
              <w:pStyle w:val="aff"/>
            </w:pPr>
            <w:r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15F2A6" w14:textId="4188688A" w:rsidR="0097073D" w:rsidRPr="00AD6C93" w:rsidRDefault="0097073D" w:rsidP="00CC1E1E">
            <w:pPr>
              <w:pStyle w:val="aff"/>
              <w:jc w:val="both"/>
            </w:pPr>
            <w:r w:rsidRPr="00AD6C93">
              <w:t>Подготовка рабочего места к прокалке керамических литейных форм третьей группы сложности</w:t>
            </w:r>
          </w:p>
        </w:tc>
      </w:tr>
      <w:tr w:rsidR="0097073D" w14:paraId="1FE485B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CBD425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96666F" w14:textId="32938663" w:rsidR="0097073D" w:rsidRPr="00AD6C93" w:rsidRDefault="0097073D" w:rsidP="00CC1E1E">
            <w:pPr>
              <w:pStyle w:val="aff"/>
              <w:jc w:val="both"/>
            </w:pPr>
            <w:r w:rsidRPr="00AD6C93">
              <w:t>Подготовка опорного материала или жидких формовочных смесей для формовки керамических литейных форм третьей группы сложности</w:t>
            </w:r>
          </w:p>
        </w:tc>
      </w:tr>
      <w:tr w:rsidR="0097073D" w14:paraId="179C427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EBA690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761A24E" w14:textId="63574E70" w:rsidR="0097073D" w:rsidRPr="00AD6C93" w:rsidRDefault="0097073D" w:rsidP="00CC1E1E">
            <w:pPr>
              <w:pStyle w:val="aff"/>
              <w:jc w:val="both"/>
            </w:pPr>
            <w:r w:rsidRPr="00AD6C93">
              <w:t xml:space="preserve">Проверка работоспособности вибрационного </w:t>
            </w:r>
            <w:r w:rsidR="00F51A78" w:rsidRPr="00AD6C93">
              <w:t>оборудования</w:t>
            </w:r>
            <w:r w:rsidRPr="00AD6C93">
              <w:t xml:space="preserve"> для формовки керамических литейных форм третьей группы сложности </w:t>
            </w:r>
            <w:r w:rsidR="00107965" w:rsidRPr="00AD6C93">
              <w:t>в опорный наполнитель</w:t>
            </w:r>
          </w:p>
        </w:tc>
      </w:tr>
      <w:tr w:rsidR="0097073D" w14:paraId="5B705D3C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E5E37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14A69" w14:textId="4632A033" w:rsidR="0097073D" w:rsidRPr="00AD6C93" w:rsidRDefault="00F07B6A" w:rsidP="00CC1E1E">
            <w:pPr>
              <w:pStyle w:val="aff"/>
              <w:jc w:val="both"/>
            </w:pPr>
            <w:r>
              <w:t>П</w:t>
            </w:r>
            <w:r w:rsidR="0097073D" w:rsidRPr="00AD6C93">
              <w:t xml:space="preserve">одготовка к работе вибрационного </w:t>
            </w:r>
            <w:r w:rsidR="00F51A78" w:rsidRPr="00AD6C93">
              <w:t>оборудования</w:t>
            </w:r>
            <w:r w:rsidR="0097073D" w:rsidRPr="00AD6C93">
              <w:t xml:space="preserve"> для формовки керамических литейных форм третьей группы сложности</w:t>
            </w:r>
            <w:r w:rsidR="00107965" w:rsidRPr="00AD6C93">
              <w:t xml:space="preserve"> в опорный наполнитель</w:t>
            </w:r>
          </w:p>
        </w:tc>
      </w:tr>
      <w:tr w:rsidR="0097073D" w14:paraId="18649B2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B59E64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8A22C4" w14:textId="25EE7FE2" w:rsidR="0097073D" w:rsidRPr="00AD6C93" w:rsidRDefault="0097073D" w:rsidP="00CC1E1E">
            <w:pPr>
              <w:pStyle w:val="aff"/>
              <w:jc w:val="both"/>
            </w:pPr>
            <w:r w:rsidRPr="00AD6C93">
              <w:t>Формовка керамических литейных форм третьей группы сложности в опорный сыпучий огнеупорный материал или жидкие формовочные смеси</w:t>
            </w:r>
          </w:p>
        </w:tc>
      </w:tr>
      <w:tr w:rsidR="0097073D" w14:paraId="655CD1FC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05C2A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C97EB" w14:textId="2D384775" w:rsidR="0097073D" w:rsidRPr="00AD6C93" w:rsidRDefault="0097073D" w:rsidP="00CC1E1E">
            <w:pPr>
              <w:pStyle w:val="aff"/>
              <w:jc w:val="both"/>
            </w:pPr>
            <w:r w:rsidRPr="00AD6C93">
              <w:t>Проверка работоспособности печей для прокалки керамических литейных форм третьей группы сложности</w:t>
            </w:r>
          </w:p>
        </w:tc>
      </w:tr>
      <w:tr w:rsidR="0097073D" w14:paraId="1FB461B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F0928E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331B8B" w14:textId="7ABE0381" w:rsidR="0097073D" w:rsidRPr="00AD6C93" w:rsidRDefault="0097073D" w:rsidP="00CC1E1E">
            <w:pPr>
              <w:pStyle w:val="aff"/>
              <w:jc w:val="both"/>
            </w:pPr>
            <w:r w:rsidRPr="00AD6C93">
              <w:t>Подготовка к работе печей для прокалки керамических литейных форм третьей группы сложности</w:t>
            </w:r>
          </w:p>
        </w:tc>
      </w:tr>
      <w:tr w:rsidR="0097073D" w14:paraId="0B81437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146DA2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BED1BE" w14:textId="2671DE52" w:rsidR="0097073D" w:rsidRPr="00AD6C93" w:rsidRDefault="0097073D" w:rsidP="00CC1E1E">
            <w:pPr>
              <w:pStyle w:val="aff"/>
              <w:jc w:val="both"/>
            </w:pPr>
            <w:r w:rsidRPr="00AD6C93">
              <w:t>Прокалка керамических литейных форм третьей группы сложности</w:t>
            </w:r>
          </w:p>
        </w:tc>
      </w:tr>
      <w:tr w:rsidR="0097073D" w14:paraId="270E2CBA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05CCBF" w14:textId="77777777" w:rsidR="0097073D" w:rsidRDefault="0097073D" w:rsidP="00CC1E1E">
            <w:pPr>
              <w:pStyle w:val="aff"/>
            </w:pPr>
            <w:r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8CB525" w14:textId="0FC062EF" w:rsidR="0097073D" w:rsidRPr="00AD6C93" w:rsidRDefault="0097073D" w:rsidP="00CC1E1E">
            <w:pPr>
              <w:pStyle w:val="aff"/>
              <w:jc w:val="both"/>
            </w:pPr>
            <w:r w:rsidRPr="00AD6C93">
              <w:rPr>
                <w:color w:val="000000" w:themeColor="text1"/>
              </w:rPr>
              <w:t xml:space="preserve">Поддерживать состояние рабочего места для </w:t>
            </w:r>
            <w:r w:rsidRPr="00AD6C93">
              <w:t>прокалки керамических литейных форм третьей группы сложности</w:t>
            </w:r>
            <w:r w:rsidRPr="00AD6C93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7073D" w14:paraId="1E9D965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D69EC7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635DF" w14:textId="6E0EE7B6" w:rsidR="0097073D" w:rsidRPr="00AD6C93" w:rsidRDefault="0097073D" w:rsidP="00CC1E1E">
            <w:pPr>
              <w:pStyle w:val="aff"/>
              <w:jc w:val="both"/>
            </w:pPr>
            <w:r w:rsidRPr="00AD6C93">
              <w:t xml:space="preserve">Использовать специальное оборудование, инструменты и приспособления для подготовки опорного материала </w:t>
            </w:r>
          </w:p>
        </w:tc>
      </w:tr>
      <w:tr w:rsidR="0097073D" w14:paraId="4E5C7F5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D317E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076DC" w14:textId="4CDC16CB" w:rsidR="0097073D" w:rsidRPr="00AD6C93" w:rsidRDefault="0097073D" w:rsidP="00CC1E1E">
            <w:pPr>
              <w:pStyle w:val="aff"/>
              <w:jc w:val="both"/>
            </w:pPr>
            <w:r w:rsidRPr="00AD6C93">
              <w:t>Использовать специальное оборудование, инструменты и приспособления для подготовки жидких формовочных смесей</w:t>
            </w:r>
          </w:p>
        </w:tc>
      </w:tr>
      <w:tr w:rsidR="0097073D" w14:paraId="76739F6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8EB10E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B4E9C" w14:textId="41EFD0B0" w:rsidR="0097073D" w:rsidRPr="00AD6C93" w:rsidRDefault="0097073D" w:rsidP="00CC1E1E">
            <w:pPr>
              <w:pStyle w:val="aff"/>
              <w:jc w:val="both"/>
              <w:rPr>
                <w:b/>
              </w:rPr>
            </w:pPr>
            <w:r w:rsidRPr="00AD6C93">
              <w:t xml:space="preserve">Оценивать работоспособность вибрационного </w:t>
            </w:r>
            <w:r w:rsidR="00F51A78" w:rsidRPr="00AD6C93">
              <w:t>оборудования</w:t>
            </w:r>
            <w:r w:rsidRPr="00AD6C93">
              <w:t xml:space="preserve"> для формовки керамических литейных форм третьей группы сложности</w:t>
            </w:r>
            <w:r w:rsidR="00107965" w:rsidRPr="00AD6C93">
              <w:t xml:space="preserve"> в опорный наполнитель</w:t>
            </w:r>
          </w:p>
        </w:tc>
      </w:tr>
      <w:tr w:rsidR="0097073D" w14:paraId="1C30722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B7C9AD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0CACA" w14:textId="36EDC9AB" w:rsidR="0097073D" w:rsidRPr="00AD6C93" w:rsidRDefault="00A62DD5" w:rsidP="00CC1E1E">
            <w:pPr>
              <w:pStyle w:val="aff"/>
              <w:jc w:val="both"/>
            </w:pPr>
            <w:r>
              <w:t xml:space="preserve">Подготавливать к работе вибрационное оборудование и регулировать режим работы вибрационного оборудования </w:t>
            </w:r>
            <w:r w:rsidR="0097073D" w:rsidRPr="00AD6C93">
              <w:t>для формовки керамических литейных форм третьей группы сложности</w:t>
            </w:r>
            <w:r w:rsidR="00107965" w:rsidRPr="00AD6C93">
              <w:t xml:space="preserve"> в опорный наполнитель</w:t>
            </w:r>
            <w:r w:rsidR="0097073D" w:rsidRPr="00AD6C93">
              <w:t xml:space="preserve"> </w:t>
            </w:r>
            <w:r w:rsidR="00F80697">
              <w:t>в соответствии с технологическими инструкциями</w:t>
            </w:r>
          </w:p>
        </w:tc>
      </w:tr>
      <w:tr w:rsidR="0097073D" w14:paraId="5F2450F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987361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EF39B" w14:textId="1C369383" w:rsidR="0097073D" w:rsidRPr="00AD6C93" w:rsidRDefault="00D1430B" w:rsidP="00CC1E1E">
            <w:pPr>
              <w:pStyle w:val="aff"/>
              <w:jc w:val="both"/>
            </w:pPr>
            <w:r w:rsidRPr="00AD6C93">
              <w:t>Устанавливать</w:t>
            </w:r>
            <w:r w:rsidR="0097073D" w:rsidRPr="00AD6C93">
              <w:t xml:space="preserve"> керамические формы третьей группы сложности в опорный наполнитель при помощи </w:t>
            </w:r>
            <w:r w:rsidR="00107965" w:rsidRPr="00AD6C93">
              <w:t xml:space="preserve">вибрационного </w:t>
            </w:r>
            <w:r w:rsidR="00F51A78" w:rsidRPr="00AD6C93">
              <w:t>оборудования</w:t>
            </w:r>
          </w:p>
        </w:tc>
      </w:tr>
      <w:tr w:rsidR="0097073D" w14:paraId="40E017C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42A411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CEA95" w14:textId="4A846271" w:rsidR="0097073D" w:rsidRPr="00AD6C93" w:rsidRDefault="0097073D" w:rsidP="00CC1E1E">
            <w:pPr>
              <w:pStyle w:val="aff"/>
              <w:jc w:val="both"/>
            </w:pPr>
            <w:r w:rsidRPr="00AD6C93">
              <w:t xml:space="preserve">Оценивать работоспособность </w:t>
            </w:r>
            <w:r w:rsidR="00806B85" w:rsidRPr="00AD6C93">
              <w:t>оборудования</w:t>
            </w:r>
            <w:r w:rsidRPr="00AD6C93">
              <w:t xml:space="preserve"> для прокалки керамических литейных форм третьей группы сложности</w:t>
            </w:r>
          </w:p>
        </w:tc>
      </w:tr>
      <w:tr w:rsidR="0097073D" w14:paraId="4026BA1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FC9889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4B3E9" w14:textId="15F2FAB5" w:rsidR="0097073D" w:rsidRPr="00AD6C93" w:rsidRDefault="00A62DD5" w:rsidP="00CC1E1E">
            <w:pPr>
              <w:pStyle w:val="aff"/>
              <w:jc w:val="both"/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97073D" w:rsidRPr="00AD6C93">
              <w:t xml:space="preserve">для прокалки керамических литейных форм третьей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97073D" w14:paraId="6FF365F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BE43B9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38E69A" w14:textId="23AB1B59" w:rsidR="0097073D" w:rsidRPr="00AD6C93" w:rsidRDefault="0097073D" w:rsidP="00CC1E1E">
            <w:pPr>
              <w:pStyle w:val="aff"/>
              <w:jc w:val="both"/>
            </w:pPr>
            <w:r w:rsidRPr="00AD6C93">
              <w:t xml:space="preserve">Использовать специальные приспособления и инструменты для </w:t>
            </w:r>
            <w:r w:rsidR="00440586">
              <w:t xml:space="preserve">помещения в печь и извлечения керамических литейных форм </w:t>
            </w:r>
            <w:r w:rsidRPr="00AD6C93">
              <w:t>третьей группы сложности из прокалочной печи</w:t>
            </w:r>
          </w:p>
        </w:tc>
      </w:tr>
      <w:tr w:rsidR="0097073D" w14:paraId="7192636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9C2553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50C494" w14:textId="77777777" w:rsidR="0097073D" w:rsidRPr="00AD6C93" w:rsidRDefault="0097073D" w:rsidP="00CC1E1E">
            <w:pPr>
              <w:pStyle w:val="aff"/>
              <w:jc w:val="both"/>
            </w:pPr>
            <w:r w:rsidRPr="00AD6C93">
              <w:t>Применять средства индивидуальной и коллективной защиты</w:t>
            </w:r>
          </w:p>
        </w:tc>
      </w:tr>
      <w:tr w:rsidR="0097073D" w14:paraId="65348CF2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BD676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F2C55" w14:textId="77777777" w:rsidR="0097073D" w:rsidRPr="00AD6C93" w:rsidRDefault="0097073D" w:rsidP="00CC1E1E">
            <w:pPr>
              <w:pStyle w:val="aff"/>
              <w:jc w:val="both"/>
            </w:pPr>
            <w:r w:rsidRPr="00AD6C93">
              <w:t>Управлять подъемно-транспортными механизмами</w:t>
            </w:r>
          </w:p>
        </w:tc>
      </w:tr>
      <w:tr w:rsidR="0097073D" w14:paraId="2AF6F91E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93FEB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5FFE6" w14:textId="1246D99E" w:rsidR="0097073D" w:rsidRPr="00AD6C93" w:rsidRDefault="0097073D" w:rsidP="00CC1E1E">
            <w:pPr>
              <w:pStyle w:val="aff"/>
              <w:jc w:val="both"/>
            </w:pPr>
            <w:r w:rsidRPr="00AD6C9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7073D" w14:paraId="47FC883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223ED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917A2" w14:textId="7AB7D021" w:rsidR="0097073D" w:rsidRPr="00AD6C93" w:rsidRDefault="0097073D" w:rsidP="00CC1E1E">
            <w:pPr>
              <w:pStyle w:val="aff"/>
              <w:jc w:val="both"/>
            </w:pPr>
            <w:r w:rsidRPr="00AD6C9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7073D" w14:paraId="72D1BD4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3D8AF7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8E8A4" w14:textId="6DF8F2D8" w:rsidR="0097073D" w:rsidRPr="00AD6C93" w:rsidRDefault="0097073D" w:rsidP="00CC1E1E">
            <w:pPr>
              <w:pStyle w:val="aff"/>
              <w:jc w:val="both"/>
            </w:pPr>
            <w:r w:rsidRPr="00AD6C93">
              <w:t>Копировать, перемещать, сохранять, переименовывать, удалять, восстанавливать файлы</w:t>
            </w:r>
          </w:p>
        </w:tc>
      </w:tr>
      <w:tr w:rsidR="0097073D" w14:paraId="68AC991D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6BC5A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4C455" w14:textId="7D5702B8" w:rsidR="0097073D" w:rsidRPr="00AD6C93" w:rsidRDefault="0097073D" w:rsidP="00CC1E1E">
            <w:pPr>
              <w:pStyle w:val="aff"/>
              <w:jc w:val="both"/>
            </w:pPr>
            <w:r w:rsidRPr="00AD6C93">
              <w:t>Просматривать конструкторскую и технологическую документацию на керамические литейные формы третьей группы сложности с использованием прикладных компьютерных программ</w:t>
            </w:r>
          </w:p>
        </w:tc>
      </w:tr>
      <w:tr w:rsidR="0097073D" w14:paraId="5322300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CF06E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06729" w14:textId="78B880EA" w:rsidR="0097073D" w:rsidRPr="00AD6C93" w:rsidRDefault="0097073D" w:rsidP="00CC1E1E">
            <w:pPr>
              <w:pStyle w:val="aff"/>
              <w:jc w:val="both"/>
            </w:pPr>
            <w:r w:rsidRPr="00AD6C93">
              <w:t>Печатать конструкторскую и технологическую документацию на керамические литейные формы третьей группы сложности с использованием устройств вывода графической и текстовой информации</w:t>
            </w:r>
          </w:p>
        </w:tc>
      </w:tr>
      <w:tr w:rsidR="0097073D" w14:paraId="7287B99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10187A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7BDC4" w14:textId="11B1DA65" w:rsidR="0097073D" w:rsidRPr="00AD6C93" w:rsidRDefault="0097073D" w:rsidP="00CC1E1E">
            <w:pPr>
              <w:pStyle w:val="aff"/>
              <w:jc w:val="both"/>
            </w:pPr>
            <w:r w:rsidRPr="00AD6C93">
              <w:t xml:space="preserve">Читать конструкторскую документацию на керамические литейные формы третьей группы сложности </w:t>
            </w:r>
          </w:p>
        </w:tc>
      </w:tr>
      <w:tr w:rsidR="0097073D" w14:paraId="1B3FBC6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75781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4D517" w14:textId="706D1590" w:rsidR="0097073D" w:rsidRPr="00AD6C93" w:rsidRDefault="0097073D" w:rsidP="00CC1E1E">
            <w:pPr>
              <w:pStyle w:val="aff"/>
              <w:jc w:val="both"/>
            </w:pPr>
            <w:r w:rsidRPr="00AD6C93">
              <w:t>Читать технологическую документацию на керамические литейные формы третьей группы сложности</w:t>
            </w:r>
          </w:p>
        </w:tc>
      </w:tr>
      <w:tr w:rsidR="0097073D" w14:paraId="537446BD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2BAE94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1D56AEF" w14:textId="28A123DD" w:rsidR="0097073D" w:rsidRPr="00AD6C93" w:rsidRDefault="0097073D" w:rsidP="00CC1E1E">
            <w:pPr>
              <w:pStyle w:val="aff"/>
              <w:jc w:val="both"/>
            </w:pPr>
            <w:r w:rsidRPr="00AD6C93">
              <w:t xml:space="preserve">Читать инструкции </w:t>
            </w:r>
            <w:r w:rsidR="00F07B6A">
              <w:t xml:space="preserve">по эксплуатации печей для прокалки и вибрационного оборудования </w:t>
            </w:r>
            <w:r w:rsidRPr="00AD6C93">
              <w:t>для формовки керамических литейных форм третьей группы сложности</w:t>
            </w:r>
          </w:p>
        </w:tc>
      </w:tr>
      <w:tr w:rsidR="0097073D" w14:paraId="7E31F17B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CA9A6D" w14:textId="77777777" w:rsidR="0097073D" w:rsidRDefault="0097073D" w:rsidP="00CC1E1E">
            <w:pPr>
              <w:pStyle w:val="aff"/>
            </w:pPr>
            <w:r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D93124D" w14:textId="53E16BBB" w:rsidR="0097073D" w:rsidRPr="00AD6C93" w:rsidRDefault="0097073D" w:rsidP="00CC1E1E">
            <w:pPr>
              <w:pStyle w:val="aff"/>
              <w:jc w:val="both"/>
            </w:pPr>
            <w:r w:rsidRPr="00AD6C93">
              <w:t>Устройство и принципы работы вибрационн</w:t>
            </w:r>
            <w:r w:rsidR="00107965" w:rsidRPr="00AD6C93">
              <w:t>ого</w:t>
            </w:r>
            <w:r w:rsidRPr="00AD6C93">
              <w:t xml:space="preserve"> </w:t>
            </w:r>
            <w:r w:rsidR="00F51A78" w:rsidRPr="00AD6C93">
              <w:t>оборудования</w:t>
            </w:r>
            <w:r w:rsidRPr="00AD6C93">
              <w:t xml:space="preserve"> для формовки керамических литейных форм третьей группы сложности</w:t>
            </w:r>
          </w:p>
        </w:tc>
      </w:tr>
      <w:tr w:rsidR="0097073D" w14:paraId="32FF9A7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9EFE5" w14:textId="77777777" w:rsidR="0097073D" w:rsidRDefault="0097073D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519E7" w14:textId="09EEC465" w:rsidR="0097073D" w:rsidRPr="00AD6C93" w:rsidRDefault="0097073D" w:rsidP="00CC1E1E">
            <w:pPr>
              <w:pStyle w:val="aff"/>
              <w:jc w:val="both"/>
            </w:pPr>
            <w:r w:rsidRPr="00AD6C93">
              <w:t>Устройство и принципы работы печей для прокалки керамических литейных форм третьей группы сложности</w:t>
            </w:r>
          </w:p>
        </w:tc>
      </w:tr>
      <w:tr w:rsidR="0097073D" w14:paraId="7295E07E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D5C87C" w14:textId="77777777" w:rsidR="0097073D" w:rsidRDefault="0097073D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8FD30" w14:textId="27F119E7" w:rsidR="0097073D" w:rsidRPr="00AD6C93" w:rsidRDefault="0097073D" w:rsidP="00CC1E1E">
            <w:pPr>
              <w:pStyle w:val="aff"/>
              <w:jc w:val="both"/>
            </w:pPr>
            <w:r w:rsidRPr="00AD6C93">
              <w:t>Устройство и принципы работы оборудования для подготовки опорного материала или жидких формовочных смесей для формовки керамических литейных форм третьей группы сложности</w:t>
            </w:r>
          </w:p>
        </w:tc>
      </w:tr>
      <w:tr w:rsidR="0097073D" w14:paraId="7DCA834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D23B9B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4590A2" w14:textId="5A5552F8" w:rsidR="0097073D" w:rsidRPr="00AD6C93" w:rsidRDefault="0097073D" w:rsidP="00CC1E1E">
            <w:pPr>
              <w:pStyle w:val="aff"/>
              <w:jc w:val="both"/>
            </w:pPr>
            <w:r w:rsidRPr="00AD6C93">
              <w:t>Виды и составы</w:t>
            </w:r>
            <w:r w:rsidR="00D1430B" w:rsidRPr="00AD6C93">
              <w:t xml:space="preserve"> жидких</w:t>
            </w:r>
            <w:r w:rsidRPr="00AD6C93">
              <w:t xml:space="preserve"> </w:t>
            </w:r>
            <w:r w:rsidR="00DB6007" w:rsidRPr="00AD6C93">
              <w:t>формовочных опорных смесей,</w:t>
            </w:r>
            <w:r w:rsidRPr="00AD6C93">
              <w:t xml:space="preserve"> применяемых при литье по выплавляемым моделям</w:t>
            </w:r>
          </w:p>
        </w:tc>
      </w:tr>
      <w:tr w:rsidR="0097073D" w14:paraId="4145B31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1AE7F9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4229AD" w14:textId="476A1258" w:rsidR="0097073D" w:rsidRPr="00AD6C93" w:rsidRDefault="0097073D" w:rsidP="00CC1E1E">
            <w:pPr>
              <w:pStyle w:val="aff"/>
              <w:jc w:val="both"/>
            </w:pPr>
            <w:r w:rsidRPr="00AD6C93">
              <w:t>Режимы прокаливания керамических литейных форм третьей группы сложности</w:t>
            </w:r>
          </w:p>
        </w:tc>
      </w:tr>
      <w:tr w:rsidR="0097073D" w14:paraId="6FCAEDE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4E3F5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9FCFB" w14:textId="77777777" w:rsidR="0097073D" w:rsidRPr="00AD6C93" w:rsidRDefault="0097073D" w:rsidP="00CC1E1E">
            <w:pPr>
              <w:pStyle w:val="aff"/>
              <w:jc w:val="both"/>
            </w:pPr>
            <w:r w:rsidRPr="00AD6C93">
              <w:t>Порядок применения средств индивидуальной и коллективной защиты при формовке керамических литейных форм</w:t>
            </w:r>
          </w:p>
        </w:tc>
      </w:tr>
      <w:tr w:rsidR="0097073D" w14:paraId="4362A18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153352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5EB56A" w14:textId="77777777" w:rsidR="0097073D" w:rsidRPr="00AD6C93" w:rsidRDefault="0097073D" w:rsidP="00CC1E1E">
            <w:pPr>
              <w:pStyle w:val="aff"/>
              <w:jc w:val="both"/>
            </w:pPr>
            <w:r w:rsidRPr="00AD6C93">
              <w:t>Порядок применения средств индивидуальной и коллективной защиты при прокалке керамических литейных форм</w:t>
            </w:r>
          </w:p>
        </w:tc>
      </w:tr>
      <w:tr w:rsidR="0097073D" w14:paraId="4E5D884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DBF28A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475F1" w14:textId="2579F253" w:rsidR="0097073D" w:rsidRPr="00AD6C93" w:rsidRDefault="00A62DD5" w:rsidP="00CC1E1E">
            <w:pPr>
              <w:pStyle w:val="aff"/>
              <w:jc w:val="both"/>
            </w:pPr>
            <w:r>
              <w:t xml:space="preserve">Меры безопасности при прокалке </w:t>
            </w:r>
            <w:r w:rsidR="0097073D" w:rsidRPr="00AD6C93">
              <w:t>керамических литейных форм</w:t>
            </w:r>
          </w:p>
        </w:tc>
      </w:tr>
      <w:tr w:rsidR="0097073D" w14:paraId="09AD209E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1CA94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59835" w14:textId="24196D0C" w:rsidR="0097073D" w:rsidRPr="00AD6C93" w:rsidRDefault="00A62DD5" w:rsidP="00CC1E1E">
            <w:pPr>
              <w:pStyle w:val="aff"/>
              <w:jc w:val="both"/>
            </w:pPr>
            <w:r>
              <w:t xml:space="preserve">Меры безопасности при формовке </w:t>
            </w:r>
            <w:r w:rsidR="0097073D" w:rsidRPr="00AD6C93">
              <w:t>керамических литейных форм</w:t>
            </w:r>
          </w:p>
        </w:tc>
      </w:tr>
      <w:tr w:rsidR="0097073D" w14:paraId="5F7AE4D9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C90E83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3E8B83" w14:textId="17EBA8B1" w:rsidR="0097073D" w:rsidRPr="00AD6C93" w:rsidRDefault="0097073D" w:rsidP="00CC1E1E">
            <w:pPr>
              <w:pStyle w:val="aff"/>
              <w:jc w:val="both"/>
            </w:pPr>
            <w:r w:rsidRPr="00AD6C93">
              <w:t xml:space="preserve">Назначение элементов интерфейса систем управления </w:t>
            </w:r>
            <w:r w:rsidR="00107965" w:rsidRPr="00AD6C93">
              <w:t>вибрационн</w:t>
            </w:r>
            <w:r w:rsidR="00A43EAC" w:rsidRPr="00AD6C93">
              <w:t>ым</w:t>
            </w:r>
            <w:r w:rsidR="00107965" w:rsidRPr="00AD6C93">
              <w:t xml:space="preserve"> </w:t>
            </w:r>
            <w:r w:rsidR="00F51A78" w:rsidRPr="00AD6C93">
              <w:t>оборудовани</w:t>
            </w:r>
            <w:r w:rsidR="00A43EAC" w:rsidRPr="00AD6C93">
              <w:t>ем</w:t>
            </w:r>
            <w:r w:rsidRPr="00AD6C93">
              <w:t xml:space="preserve"> для формовки керамических литейных форм третьей группы сложности</w:t>
            </w:r>
          </w:p>
        </w:tc>
      </w:tr>
      <w:tr w:rsidR="0097073D" w14:paraId="2209D55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A44E2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142BC" w14:textId="40ED0632" w:rsidR="0097073D" w:rsidRPr="00AD6C93" w:rsidRDefault="0097073D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A62DD5">
              <w:t xml:space="preserve">интерфейса систем управления печами </w:t>
            </w:r>
            <w:r w:rsidRPr="00AD6C93">
              <w:t>для прокалки керамических литейных форм третьей группы сложности</w:t>
            </w:r>
          </w:p>
        </w:tc>
      </w:tr>
      <w:tr w:rsidR="0097073D" w14:paraId="361CB0A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4ABA3B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74FC9" w14:textId="77777777" w:rsidR="0097073D" w:rsidRPr="00AD6C93" w:rsidRDefault="0097073D" w:rsidP="00CC1E1E">
            <w:pPr>
              <w:pStyle w:val="aff"/>
              <w:jc w:val="both"/>
              <w:rPr>
                <w:b/>
              </w:rPr>
            </w:pPr>
            <w:r w:rsidRPr="00AD6C93">
              <w:t>Требования охраны труда, пожарной, промышленной и экологической безопасности</w:t>
            </w:r>
          </w:p>
        </w:tc>
      </w:tr>
      <w:tr w:rsidR="0097073D" w14:paraId="146883E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1E052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7619D" w14:textId="7BCB31AF" w:rsidR="0097073D" w:rsidRPr="00AD6C93" w:rsidRDefault="0097073D" w:rsidP="00CC1E1E">
            <w:pPr>
              <w:pStyle w:val="aff"/>
              <w:jc w:val="both"/>
            </w:pPr>
            <w:r w:rsidRPr="00AD6C93">
              <w:t>Технологические инструкции по прокалке керамических литейных форм третьей группы сложности</w:t>
            </w:r>
          </w:p>
        </w:tc>
      </w:tr>
      <w:tr w:rsidR="0097073D" w14:paraId="1EBE9A9E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7F8ED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3559B0" w14:textId="0F60346D" w:rsidR="0097073D" w:rsidRPr="00AD6C93" w:rsidRDefault="0097073D" w:rsidP="00CC1E1E">
            <w:pPr>
              <w:pStyle w:val="aff"/>
              <w:jc w:val="both"/>
            </w:pPr>
            <w:r w:rsidRPr="00AD6C93">
              <w:t>Технологические инструкции по формовке керамических литейных форм третьей группы сложности</w:t>
            </w:r>
          </w:p>
        </w:tc>
      </w:tr>
      <w:tr w:rsidR="0097073D" w14:paraId="5A8FFD8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E6589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C9ECD9" w14:textId="77777777" w:rsidR="0097073D" w:rsidRPr="00AD6C93" w:rsidRDefault="0097073D" w:rsidP="00CC1E1E">
            <w:pPr>
              <w:pStyle w:val="aff"/>
              <w:jc w:val="both"/>
            </w:pPr>
            <w:r w:rsidRPr="00AD6C93">
              <w:t>Технологические инструкции по подготовке формовочных материалов для формовки керамических форм для литья по выплавляемым моделям</w:t>
            </w:r>
          </w:p>
        </w:tc>
      </w:tr>
      <w:tr w:rsidR="0097073D" w14:paraId="38A2421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DDC76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F9275" w14:textId="77777777" w:rsidR="0097073D" w:rsidRPr="00AD6C93" w:rsidRDefault="0097073D" w:rsidP="00CC1E1E">
            <w:pPr>
              <w:pStyle w:val="aff"/>
              <w:jc w:val="both"/>
            </w:pPr>
            <w:r w:rsidRPr="00AD6C93">
              <w:t>Правила чтения конструкторской документации</w:t>
            </w:r>
          </w:p>
        </w:tc>
      </w:tr>
      <w:tr w:rsidR="0097073D" w14:paraId="7E6566F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E0695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F4BA2" w14:textId="77777777" w:rsidR="0097073D" w:rsidRPr="00AD6C93" w:rsidRDefault="0097073D" w:rsidP="00CC1E1E">
            <w:pPr>
              <w:pStyle w:val="aff"/>
              <w:jc w:val="both"/>
            </w:pPr>
            <w:r w:rsidRPr="00AD6C93">
              <w:t>Правила чтения технологической документации</w:t>
            </w:r>
          </w:p>
        </w:tc>
      </w:tr>
      <w:tr w:rsidR="0097073D" w14:paraId="6BBAA59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BAE6E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F7B52" w14:textId="77777777" w:rsidR="0097073D" w:rsidRPr="00AD6C93" w:rsidRDefault="0097073D" w:rsidP="00CC1E1E">
            <w:pPr>
              <w:pStyle w:val="aff"/>
              <w:jc w:val="both"/>
            </w:pPr>
            <w:r w:rsidRPr="00AD6C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7073D" w14:paraId="4DEEB6D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FA9E2" w14:textId="77777777" w:rsidR="0097073D" w:rsidRDefault="0097073D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53212" w14:textId="77777777" w:rsidR="0097073D" w:rsidRPr="00AD6C93" w:rsidRDefault="0097073D" w:rsidP="00CC1E1E">
            <w:pPr>
              <w:pStyle w:val="aff"/>
              <w:jc w:val="both"/>
            </w:pPr>
            <w:r w:rsidRPr="00AD6C93">
              <w:t>Схемы строповки грузов</w:t>
            </w:r>
          </w:p>
        </w:tc>
      </w:tr>
      <w:tr w:rsidR="006A792E" w14:paraId="5EA3D36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CC826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73332" w14:textId="5099A26E" w:rsidR="006A792E" w:rsidRPr="00AD6C93" w:rsidRDefault="006A792E" w:rsidP="00CC1E1E">
            <w:pPr>
              <w:pStyle w:val="aff"/>
              <w:jc w:val="both"/>
            </w:pPr>
            <w:r w:rsidRPr="00AD6C93">
              <w:t>Порядок работы с персональной вычислительной техникой</w:t>
            </w:r>
          </w:p>
        </w:tc>
      </w:tr>
      <w:tr w:rsidR="006A792E" w14:paraId="5B29A39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F770F1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4C656" w14:textId="30F94767" w:rsidR="006A792E" w:rsidRPr="00AD6C93" w:rsidRDefault="006A792E" w:rsidP="00CC1E1E">
            <w:pPr>
              <w:pStyle w:val="aff"/>
              <w:jc w:val="both"/>
            </w:pPr>
            <w:r w:rsidRPr="00AD6C93">
              <w:t>Порядок работы с файловой системой</w:t>
            </w:r>
          </w:p>
        </w:tc>
      </w:tr>
      <w:tr w:rsidR="006A792E" w14:paraId="35E5862E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9B8D2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429D3" w14:textId="66351468" w:rsidR="006A792E" w:rsidRPr="00AD6C93" w:rsidRDefault="006A792E" w:rsidP="00CC1E1E">
            <w:pPr>
              <w:pStyle w:val="aff"/>
              <w:jc w:val="both"/>
            </w:pPr>
            <w:r w:rsidRPr="00AD6C93">
              <w:t>Основные форматы представления электронной графической и текстовой информации</w:t>
            </w:r>
          </w:p>
        </w:tc>
      </w:tr>
      <w:tr w:rsidR="006A792E" w14:paraId="5B9286CC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29ED8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4C7D1" w14:textId="1D5CB964" w:rsidR="006A792E" w:rsidRPr="00AD6C93" w:rsidRDefault="006A792E" w:rsidP="00CC1E1E">
            <w:pPr>
              <w:pStyle w:val="aff"/>
              <w:jc w:val="both"/>
            </w:pPr>
            <w:r w:rsidRPr="00AD6C9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A792E" w14:paraId="09DD40DC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D4C21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E55C6" w14:textId="0941027B" w:rsidR="006A792E" w:rsidRPr="00AD6C93" w:rsidRDefault="006A792E" w:rsidP="00CC1E1E">
            <w:pPr>
              <w:pStyle w:val="aff"/>
              <w:jc w:val="both"/>
            </w:pPr>
            <w:r w:rsidRPr="00AD6C9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A792E" w14:paraId="4987AE4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44E38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9B168" w14:textId="310A974E" w:rsidR="006A792E" w:rsidRPr="00AD6C93" w:rsidRDefault="006A792E" w:rsidP="00CC1E1E">
            <w:pPr>
              <w:pStyle w:val="aff"/>
              <w:jc w:val="both"/>
            </w:pPr>
            <w:r w:rsidRPr="00AD6C9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A792E" w14:paraId="4C0F74B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8B822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ECD761" w14:textId="4DCE89E6" w:rsidR="006A792E" w:rsidRPr="00AD6C93" w:rsidRDefault="003A4D09" w:rsidP="00CC1E1E">
            <w:pPr>
              <w:pStyle w:val="aff"/>
              <w:jc w:val="both"/>
            </w:pPr>
            <w:r w:rsidRPr="00AD6C93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6A792E" w:rsidRPr="00AD6C93">
              <w:t>для формовки керамических литейных форм третьей группы сложности в жидкие формовочные смеси</w:t>
            </w:r>
          </w:p>
        </w:tc>
      </w:tr>
      <w:tr w:rsidR="006A792E" w14:paraId="2B3328A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D471B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D9A3F" w14:textId="495F00D9" w:rsidR="006A792E" w:rsidRPr="00AD6C93" w:rsidRDefault="003A4D09" w:rsidP="00CC1E1E">
            <w:pPr>
              <w:pStyle w:val="aff"/>
              <w:jc w:val="both"/>
            </w:pPr>
            <w:r w:rsidRPr="00AD6C93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6A792E" w:rsidRPr="00AD6C93">
              <w:t>для формовки керамических литейных форм третьей группы сложности в опорный наполнитель</w:t>
            </w:r>
          </w:p>
        </w:tc>
      </w:tr>
      <w:tr w:rsidR="006A792E" w14:paraId="0708C4E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B1FE6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3B238" w14:textId="75497CDC" w:rsidR="006A792E" w:rsidRPr="00AD6C93" w:rsidRDefault="003A4D09" w:rsidP="00CC1E1E">
            <w:pPr>
              <w:pStyle w:val="aff"/>
              <w:jc w:val="both"/>
            </w:pPr>
            <w:r w:rsidRPr="00AD6C93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6A792E" w:rsidRPr="00AD6C93">
              <w:t>для прокалки керамических литейных форм третьей группы сложности</w:t>
            </w:r>
          </w:p>
        </w:tc>
      </w:tr>
      <w:tr w:rsidR="006A792E" w14:paraId="7013ED2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7641A8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C1BA46" w14:textId="77777777" w:rsidR="006A792E" w:rsidRPr="00AD6C93" w:rsidRDefault="006A792E" w:rsidP="00CC1E1E">
            <w:pPr>
              <w:pStyle w:val="aff"/>
              <w:jc w:val="both"/>
            </w:pPr>
            <w:r w:rsidRPr="00AD6C93">
              <w:t>Требования охраны труда, пожарной, промышленной и экологической безопасности</w:t>
            </w:r>
          </w:p>
        </w:tc>
      </w:tr>
      <w:tr w:rsidR="006A792E" w14:paraId="4033BC3C" w14:textId="77777777" w:rsidTr="00AD6C93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7E4703" w14:textId="77777777" w:rsidR="006A792E" w:rsidRDefault="006A792E" w:rsidP="00CC1E1E">
            <w:pPr>
              <w:pStyle w:val="aff"/>
            </w:pPr>
            <w:r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772783" w14:textId="77777777" w:rsidR="006A792E" w:rsidRPr="00AD6C93" w:rsidRDefault="006A792E" w:rsidP="00CC1E1E">
            <w:pPr>
              <w:pStyle w:val="aff"/>
              <w:jc w:val="both"/>
            </w:pPr>
            <w:r w:rsidRPr="00AD6C93">
              <w:t>-</w:t>
            </w:r>
          </w:p>
        </w:tc>
      </w:tr>
    </w:tbl>
    <w:p w14:paraId="5BEDC493" w14:textId="77777777" w:rsidR="00AD6C93" w:rsidRDefault="00AD6C93" w:rsidP="00CC1E1E">
      <w:pPr>
        <w:pStyle w:val="2"/>
        <w:spacing w:before="0" w:after="0"/>
      </w:pPr>
      <w:bookmarkStart w:id="18" w:name="_Toc34242729"/>
    </w:p>
    <w:p w14:paraId="4724EC98" w14:textId="4B9B2487" w:rsidR="00D05EA1" w:rsidRDefault="00D05EA1" w:rsidP="00CC1E1E">
      <w:pPr>
        <w:pStyle w:val="2"/>
        <w:spacing w:before="0" w:after="0"/>
      </w:pPr>
      <w:r w:rsidRPr="003E1FEB">
        <w:t>3.4</w:t>
      </w:r>
      <w:r w:rsidR="00420C93" w:rsidRPr="003E1FEB">
        <w:t>.</w:t>
      </w:r>
      <w:r w:rsidRPr="003E1FEB">
        <w:t xml:space="preserve"> Обобщенная трудовая функция</w:t>
      </w:r>
      <w:bookmarkEnd w:id="18"/>
    </w:p>
    <w:p w14:paraId="19D522D1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3E1FEB" w:rsidRPr="003E1FEB" w14:paraId="7F6D3328" w14:textId="77777777" w:rsidTr="00AD6C93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95502B" w14:textId="77777777" w:rsidR="00D05EA1" w:rsidRPr="003E1FEB" w:rsidRDefault="00D05EA1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1705D" w14:textId="494BAC3B" w:rsidR="00D05EA1" w:rsidRPr="003E1FEB" w:rsidRDefault="003E79F6" w:rsidP="00CC1E1E">
            <w:r w:rsidRPr="003E1FEB">
              <w:t xml:space="preserve">Изготовление вручную </w:t>
            </w:r>
            <w:r>
              <w:t>керамических литейных форм</w:t>
            </w:r>
            <w:r w:rsidRPr="003E1FEB">
              <w:t xml:space="preserve"> </w:t>
            </w:r>
            <w:r>
              <w:t>для литья по выплавляемым моделям четвертой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B08B9C" w14:textId="77777777" w:rsidR="00D05EA1" w:rsidRPr="003E1FEB" w:rsidRDefault="00D05EA1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8A1D5" w14:textId="77777777" w:rsidR="00D05EA1" w:rsidRPr="003E1FEB" w:rsidRDefault="00D05EA1" w:rsidP="00CC1E1E">
            <w:pPr>
              <w:jc w:val="center"/>
            </w:pPr>
            <w:r w:rsidRPr="003E1FEB">
              <w:rPr>
                <w:lang w:val="en-GB"/>
              </w:rPr>
              <w:t>D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955120" w14:textId="77777777" w:rsidR="00D05EA1" w:rsidRPr="003E1FEB" w:rsidRDefault="00D05EA1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563647" w14:textId="068F6FD6" w:rsidR="00D05EA1" w:rsidRPr="003E79F6" w:rsidRDefault="003E79F6" w:rsidP="00CC1E1E">
            <w:pPr>
              <w:jc w:val="center"/>
            </w:pPr>
            <w:r>
              <w:t>4</w:t>
            </w:r>
          </w:p>
        </w:tc>
      </w:tr>
    </w:tbl>
    <w:p w14:paraId="20A56240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3E1FEB" w:rsidRPr="003E1FEB" w14:paraId="3D492D3D" w14:textId="77777777" w:rsidTr="00AD6C93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B05B56E" w14:textId="77777777" w:rsidR="00D05EA1" w:rsidRPr="003E1FEB" w:rsidRDefault="00D05EA1" w:rsidP="00CC1E1E">
            <w:r w:rsidRPr="003E1FE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50E35F9" w14:textId="77777777" w:rsidR="00D05EA1" w:rsidRPr="003E1FEB" w:rsidRDefault="00D05EA1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D39526C" w14:textId="77777777" w:rsidR="00D05EA1" w:rsidRPr="003E1FEB" w:rsidRDefault="00D05EA1" w:rsidP="00CC1E1E">
            <w:r w:rsidRPr="003E1FEB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BBF39" w14:textId="77777777" w:rsidR="00D05EA1" w:rsidRPr="003E1FEB" w:rsidRDefault="00D05EA1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393D9" w14:textId="77777777" w:rsidR="00D05EA1" w:rsidRPr="003E1FEB" w:rsidRDefault="00D05EA1" w:rsidP="00CC1E1E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BB0C4" w14:textId="77777777" w:rsidR="00D05EA1" w:rsidRPr="003E1FEB" w:rsidRDefault="00D05EA1" w:rsidP="00CC1E1E"/>
        </w:tc>
      </w:tr>
      <w:tr w:rsidR="003E1FEB" w:rsidRPr="003E1FEB" w14:paraId="5B13AAF3" w14:textId="77777777" w:rsidTr="00AD6C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3B59556D" w14:textId="77777777" w:rsidR="00D05EA1" w:rsidRPr="003E1FEB" w:rsidRDefault="00D05EA1" w:rsidP="00CC1E1E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2F0F63" w14:textId="77777777" w:rsidR="00D05EA1" w:rsidRPr="003E1FEB" w:rsidRDefault="00D05EA1" w:rsidP="00CC1E1E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6E2C2C" w14:textId="77777777" w:rsidR="00D05EA1" w:rsidRPr="003E1FEB" w:rsidRDefault="00D05EA1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A15A58" w14:textId="77777777" w:rsidR="00D05EA1" w:rsidRPr="003E1FEB" w:rsidRDefault="00D05EA1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B6FF2E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3E1FEB" w:rsidRPr="003E1FEB" w14:paraId="405E09B1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42106" w14:textId="77777777" w:rsidR="00D05EA1" w:rsidRPr="003E1FEB" w:rsidRDefault="00D05EA1" w:rsidP="00CC1E1E">
            <w:r w:rsidRPr="003E1FEB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3A1AB" w14:textId="29E3A5EA" w:rsidR="00D05EA1" w:rsidRPr="003E1FEB" w:rsidRDefault="00127ECE" w:rsidP="00CC1E1E">
            <w:r w:rsidRPr="003E1FEB">
              <w:t>Формовщик по выплавляемым моделям</w:t>
            </w:r>
            <w:r w:rsidR="00CB7C4B">
              <w:t xml:space="preserve"> 5</w:t>
            </w:r>
            <w:r w:rsidRPr="003E1FEB">
              <w:t>-го разряда</w:t>
            </w:r>
          </w:p>
        </w:tc>
      </w:tr>
    </w:tbl>
    <w:p w14:paraId="1E683798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CB7C4B" w:rsidRPr="003E1FEB" w14:paraId="59175FEF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B912C" w14:textId="77777777" w:rsidR="00CB7C4B" w:rsidRPr="003E1FEB" w:rsidRDefault="00CB7C4B" w:rsidP="00CC1E1E">
            <w:r w:rsidRPr="003E1FEB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83C75" w14:textId="5DDB2058" w:rsidR="00CB7C4B" w:rsidRPr="00DD4B9F" w:rsidRDefault="00CB7C4B" w:rsidP="00CC1E1E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0A4432B1" w14:textId="77777777" w:rsidR="00CB7C4B" w:rsidRPr="00DD4B9F" w:rsidRDefault="00CB7C4B" w:rsidP="00CC1E1E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474C66FA" w14:textId="75597023" w:rsidR="00CB7C4B" w:rsidRPr="003E1FEB" w:rsidRDefault="00CB7C4B" w:rsidP="00CC1E1E"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CB7C4B" w:rsidRPr="003E1FEB" w14:paraId="35D2A2B0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828DD" w14:textId="77777777" w:rsidR="00CB7C4B" w:rsidRPr="003E1FEB" w:rsidRDefault="00CB7C4B" w:rsidP="00CC1E1E">
            <w:r w:rsidRPr="003E1FEB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FE5A1" w14:textId="4F3AC36E" w:rsidR="00CB7C4B" w:rsidRPr="00966948" w:rsidRDefault="004B34C8" w:rsidP="00CC1E1E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>Не менее</w:t>
            </w:r>
            <w:r w:rsidR="00CB7C4B" w:rsidRPr="004877B4">
              <w:rPr>
                <w:rFonts w:eastAsia="Calibri"/>
                <w:lang w:bidi="en-US"/>
              </w:rPr>
              <w:t xml:space="preserve"> </w:t>
            </w:r>
            <w:r w:rsidR="00CB7C4B">
              <w:rPr>
                <w:rFonts w:eastAsia="Calibri"/>
                <w:lang w:bidi="en-US"/>
              </w:rPr>
              <w:t>двух лет</w:t>
            </w:r>
            <w:r w:rsidR="00CB7C4B" w:rsidRPr="004877B4">
              <w:rPr>
                <w:rFonts w:eastAsia="Calibri"/>
                <w:lang w:bidi="en-US"/>
              </w:rPr>
              <w:t xml:space="preserve"> </w:t>
            </w:r>
            <w:r w:rsidR="00CB7C4B">
              <w:rPr>
                <w:rFonts w:eastAsia="Calibri"/>
                <w:lang w:bidi="en-US"/>
              </w:rPr>
              <w:t xml:space="preserve">формовщиком по выплавляемым моделям 4-го разряда </w:t>
            </w:r>
            <w:r w:rsidR="00CB7C4B"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  <w:p w14:paraId="7EF2707F" w14:textId="34AFE4FD" w:rsidR="00CB7C4B" w:rsidRPr="003E1FEB" w:rsidRDefault="00CB7C4B" w:rsidP="00CC1E1E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Не менее одного года формовщиком по выплавляемым моделям 4-го разряда</w:t>
            </w:r>
            <w:r w:rsidRPr="00D64651">
              <w:rPr>
                <w:rFonts w:eastAsia="Calibri"/>
                <w:lang w:bidi="en-US"/>
              </w:rPr>
              <w:t xml:space="preserve"> при наличии среднего профессионального образования</w:t>
            </w:r>
          </w:p>
        </w:tc>
      </w:tr>
      <w:tr w:rsidR="00CB7C4B" w:rsidRPr="003E1FEB" w14:paraId="2A6A16A2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7F8CD" w14:textId="77777777" w:rsidR="00CB7C4B" w:rsidRPr="003E1FEB" w:rsidRDefault="00CB7C4B" w:rsidP="00CC1E1E">
            <w:r w:rsidRPr="003E1FEB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81737D1" w14:textId="77777777" w:rsidR="00CB7C4B" w:rsidRPr="00D575C2" w:rsidRDefault="00CB7C4B" w:rsidP="00CC1E1E">
            <w:pPr>
              <w:pStyle w:val="aff"/>
            </w:pPr>
            <w:r w:rsidRPr="004877B4">
              <w:t>Лица не моложе 18 лет</w:t>
            </w:r>
          </w:p>
          <w:p w14:paraId="1DC525F1" w14:textId="2C9477FA" w:rsidR="00CB7C4B" w:rsidRPr="004877B4" w:rsidRDefault="00F80697" w:rsidP="00CC1E1E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F4D604D" w14:textId="3E9336DB" w:rsidR="00CB7C4B" w:rsidRPr="004877B4" w:rsidRDefault="001133A3" w:rsidP="00CC1E1E">
            <w:pPr>
              <w:pStyle w:val="aff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467423F8" w14:textId="77777777" w:rsidR="00CB7C4B" w:rsidRPr="004877B4" w:rsidRDefault="00CB7C4B" w:rsidP="00CC1E1E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4877B4">
              <w:rPr>
                <w:shd w:val="clear" w:color="auto" w:fill="FFFFFF"/>
              </w:rPr>
              <w:t>инструктажа по охране труда на рабочем месте</w:t>
            </w:r>
          </w:p>
          <w:p w14:paraId="7094AB32" w14:textId="24EA0EA5" w:rsidR="00CB7C4B" w:rsidRDefault="001133A3" w:rsidP="00CC1E1E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78E4E1D8" w14:textId="21F58192" w:rsidR="00CB7C4B" w:rsidRDefault="001133A3" w:rsidP="00CC1E1E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68D0B985" w14:textId="6C75AC5E" w:rsidR="00236F48" w:rsidRPr="003E1FEB" w:rsidRDefault="00236F48" w:rsidP="00CC1E1E">
            <w:pPr>
              <w:rPr>
                <w:shd w:val="clear" w:color="auto" w:fill="FFFFFF"/>
              </w:rPr>
            </w:pPr>
            <w:r>
              <w:t xml:space="preserve">Наличие </w:t>
            </w:r>
            <w:r w:rsidR="006C3B21">
              <w:t xml:space="preserve">II группы </w:t>
            </w:r>
            <w:r>
              <w:t>по электробезопасности</w:t>
            </w:r>
          </w:p>
        </w:tc>
      </w:tr>
      <w:tr w:rsidR="00CB7C4B" w:rsidRPr="003E1FEB" w14:paraId="1BF58EEB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2B559" w14:textId="77777777" w:rsidR="00CB7C4B" w:rsidRPr="003E1FEB" w:rsidRDefault="00CB7C4B" w:rsidP="00CC1E1E">
            <w:r w:rsidRPr="003E1FEB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3D094" w14:textId="77777777" w:rsidR="00CB7C4B" w:rsidRPr="003E1FEB" w:rsidRDefault="00CB7C4B" w:rsidP="00CC1E1E">
            <w:pPr>
              <w:rPr>
                <w:shd w:val="clear" w:color="auto" w:fill="FFFFFF"/>
              </w:rPr>
            </w:pPr>
            <w:r w:rsidRPr="003E1FEB">
              <w:rPr>
                <w:shd w:val="clear" w:color="auto" w:fill="FFFFFF"/>
              </w:rPr>
              <w:t>-</w:t>
            </w:r>
          </w:p>
        </w:tc>
      </w:tr>
    </w:tbl>
    <w:p w14:paraId="36788CFC" w14:textId="77777777" w:rsidR="009C4A20" w:rsidRDefault="009C4A20" w:rsidP="00CC1E1E"/>
    <w:p w14:paraId="7B11B20E" w14:textId="77777777" w:rsidR="00AD6C93" w:rsidRPr="003E1FEB" w:rsidRDefault="00AD6C93" w:rsidP="00CC1E1E">
      <w:r w:rsidRPr="003E1FEB">
        <w:t>Дополнительные характеристики</w:t>
      </w:r>
    </w:p>
    <w:p w14:paraId="1F297852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4"/>
        <w:gridCol w:w="1236"/>
        <w:gridCol w:w="5575"/>
      </w:tblGrid>
      <w:tr w:rsidR="003E1FEB" w:rsidRPr="003E1FEB" w14:paraId="262694D9" w14:textId="77777777" w:rsidTr="00AD6C93">
        <w:trPr>
          <w:trHeight w:val="2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708B1" w14:textId="77777777" w:rsidR="00C52636" w:rsidRPr="003E1FEB" w:rsidRDefault="00C52636" w:rsidP="00CC1E1E">
            <w:pPr>
              <w:jc w:val="center"/>
            </w:pPr>
            <w:r w:rsidRPr="003E1FEB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518A3" w14:textId="77777777" w:rsidR="00C52636" w:rsidRPr="003E1FEB" w:rsidRDefault="00C52636" w:rsidP="00CC1E1E">
            <w:pPr>
              <w:jc w:val="center"/>
            </w:pPr>
            <w:r w:rsidRPr="003E1FEB">
              <w:t>Код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BEF0BE" w14:textId="77777777" w:rsidR="00C52636" w:rsidRPr="003E1FEB" w:rsidRDefault="00C52636" w:rsidP="00CC1E1E">
            <w:pPr>
              <w:jc w:val="center"/>
            </w:pPr>
            <w:r w:rsidRPr="003E1FEB">
              <w:t>Наименование базовой группы, должности (профессии) или специальности</w:t>
            </w:r>
          </w:p>
        </w:tc>
      </w:tr>
      <w:tr w:rsidR="003E1FEB" w:rsidRPr="003E1FEB" w14:paraId="7D55F8AE" w14:textId="77777777" w:rsidTr="00AD6C93">
        <w:trPr>
          <w:trHeight w:val="2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1290AEC" w14:textId="77777777" w:rsidR="00C52636" w:rsidRPr="003E1FEB" w:rsidRDefault="00C52636" w:rsidP="00CC1E1E">
            <w:pPr>
              <w:rPr>
                <w:vertAlign w:val="superscript"/>
              </w:rPr>
            </w:pPr>
            <w:r w:rsidRPr="003E1FEB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94BB28" w14:textId="77777777" w:rsidR="00C52636" w:rsidRPr="003E1FEB" w:rsidRDefault="00C52636" w:rsidP="00CC1E1E">
            <w:r w:rsidRPr="003E1FEB">
              <w:rPr>
                <w:lang w:val="en-GB"/>
              </w:rPr>
              <w:t>7211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DCA294" w14:textId="77777777" w:rsidR="00C52636" w:rsidRPr="003E1FEB" w:rsidRDefault="00C52636" w:rsidP="00CC1E1E">
            <w:r w:rsidRPr="003E1FEB">
              <w:t>Формовщики и стерженщики</w:t>
            </w:r>
          </w:p>
        </w:tc>
      </w:tr>
      <w:tr w:rsidR="003E1FEB" w:rsidRPr="003E1FEB" w14:paraId="752CB2FB" w14:textId="77777777" w:rsidTr="00AD6C93">
        <w:trPr>
          <w:trHeight w:val="2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322139" w14:textId="77777777" w:rsidR="00C52636" w:rsidRPr="003E1FEB" w:rsidRDefault="00C52636" w:rsidP="00CC1E1E">
            <w:r w:rsidRPr="003E1FEB">
              <w:t>Е</w:t>
            </w:r>
            <w:r w:rsidRPr="003E1FEB">
              <w:rPr>
                <w:lang w:val="en-US"/>
              </w:rPr>
              <w:t>Т</w:t>
            </w:r>
            <w:r w:rsidRPr="003E1FEB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164D8" w14:textId="786348DE" w:rsidR="00C52636" w:rsidRPr="003E1FEB" w:rsidRDefault="004F2F8C" w:rsidP="00CC1E1E">
            <w:r>
              <w:t>-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683D6" w14:textId="60DF9395" w:rsidR="00C52636" w:rsidRPr="003E1FEB" w:rsidRDefault="004F2F8C" w:rsidP="00CC1E1E">
            <w:r>
              <w:t>-</w:t>
            </w:r>
          </w:p>
        </w:tc>
      </w:tr>
      <w:tr w:rsidR="003E1FEB" w:rsidRPr="003E1FEB" w14:paraId="72C70FCE" w14:textId="77777777" w:rsidTr="00AD6C93">
        <w:trPr>
          <w:trHeight w:val="20"/>
        </w:trPr>
        <w:tc>
          <w:tcPr>
            <w:tcW w:w="1660" w:type="pct"/>
            <w:tcBorders>
              <w:left w:val="single" w:sz="4" w:space="0" w:color="808080"/>
              <w:right w:val="single" w:sz="4" w:space="0" w:color="808080"/>
            </w:tcBorders>
          </w:tcPr>
          <w:p w14:paraId="4EDB4C55" w14:textId="77777777" w:rsidR="00C52636" w:rsidRPr="003E1FEB" w:rsidRDefault="00C52636" w:rsidP="00CC1E1E">
            <w:pPr>
              <w:rPr>
                <w:bCs w:val="0"/>
              </w:rPr>
            </w:pPr>
            <w:r w:rsidRPr="003E1FEB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C2A2D" w14:textId="77777777" w:rsidR="00C52636" w:rsidRPr="003E1FEB" w:rsidRDefault="00C52636" w:rsidP="00CC1E1E">
            <w:r w:rsidRPr="003E1FEB">
              <w:t>19421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ADD42" w14:textId="77777777" w:rsidR="00C52636" w:rsidRPr="003E1FEB" w:rsidRDefault="00C52636" w:rsidP="00CC1E1E">
            <w:r w:rsidRPr="003E1FEB">
              <w:t>Формовщик по выплавляемым моделям</w:t>
            </w:r>
          </w:p>
        </w:tc>
      </w:tr>
      <w:tr w:rsidR="00CB7C4B" w:rsidRPr="003E1FEB" w14:paraId="4B3914D9" w14:textId="77777777" w:rsidTr="00AD6C93">
        <w:trPr>
          <w:trHeight w:val="20"/>
        </w:trPr>
        <w:tc>
          <w:tcPr>
            <w:tcW w:w="1660" w:type="pct"/>
            <w:tcBorders>
              <w:left w:val="single" w:sz="4" w:space="0" w:color="808080"/>
              <w:right w:val="single" w:sz="4" w:space="0" w:color="808080"/>
            </w:tcBorders>
          </w:tcPr>
          <w:p w14:paraId="2ACCDDA6" w14:textId="707C61D0" w:rsidR="00CB7C4B" w:rsidRPr="003E1FEB" w:rsidRDefault="00CB7C4B" w:rsidP="00CC1E1E">
            <w:pPr>
              <w:rPr>
                <w:bCs w:val="0"/>
              </w:rPr>
            </w:pPr>
            <w:r w:rsidRPr="00DD4B9F">
              <w:rPr>
                <w:color w:val="000000" w:themeColor="text1"/>
              </w:rPr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05FE879" w14:textId="6EC166AA" w:rsidR="00CB7C4B" w:rsidRPr="003E1FEB" w:rsidRDefault="00CB7C4B" w:rsidP="00CC1E1E"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A662227" w14:textId="0C8C7C93" w:rsidR="00CB7C4B" w:rsidRPr="003E1FEB" w:rsidRDefault="00CB7C4B" w:rsidP="00CC1E1E"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2DA133BC" w14:textId="77777777" w:rsidR="00AD6C93" w:rsidRDefault="00AD6C93" w:rsidP="00CC1E1E">
      <w:pPr>
        <w:pStyle w:val="3"/>
        <w:keepNext w:val="0"/>
        <w:spacing w:before="0" w:after="0"/>
      </w:pPr>
    </w:p>
    <w:p w14:paraId="59B64214" w14:textId="1C4A71DD" w:rsidR="00D05EA1" w:rsidRDefault="00D05EA1" w:rsidP="00CC1E1E">
      <w:pPr>
        <w:pStyle w:val="3"/>
        <w:keepNext w:val="0"/>
        <w:spacing w:before="0" w:after="0"/>
      </w:pPr>
      <w:r w:rsidRPr="003E1FEB">
        <w:t>3.</w:t>
      </w:r>
      <w:r w:rsidRPr="003E1FEB">
        <w:rPr>
          <w:lang w:val="en-GB"/>
        </w:rPr>
        <w:t>4</w:t>
      </w:r>
      <w:r w:rsidRPr="003E1FEB">
        <w:t>.1. Трудовая функция</w:t>
      </w:r>
    </w:p>
    <w:p w14:paraId="6EFEF875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BE104C" w:rsidRPr="003E1FEB" w14:paraId="03A67B87" w14:textId="77777777" w:rsidTr="00AD6C9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0EF96A" w14:textId="77777777" w:rsidR="00BE104C" w:rsidRPr="003E1FEB" w:rsidRDefault="00BE104C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35769" w14:textId="78C3DE80" w:rsidR="00BE104C" w:rsidRPr="003E1FEB" w:rsidRDefault="00BE104C" w:rsidP="00CC1E1E">
            <w:pPr>
              <w:pStyle w:val="aff"/>
            </w:pPr>
            <w:r w:rsidRPr="003E1FEB">
              <w:t xml:space="preserve">Изготовление вручную </w:t>
            </w:r>
            <w:r>
              <w:t>керамических литейных</w:t>
            </w:r>
            <w:r w:rsidRPr="003E1FEB">
              <w:t xml:space="preserve"> форм </w:t>
            </w:r>
            <w:r>
              <w:t>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BD3361" w14:textId="77777777" w:rsidR="00BE104C" w:rsidRPr="003E1FEB" w:rsidRDefault="00BE104C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90116" w14:textId="2F9E0894" w:rsidR="00BE104C" w:rsidRPr="003E1FEB" w:rsidRDefault="00BE104C" w:rsidP="00CC1E1E">
            <w:r>
              <w:rPr>
                <w:lang w:val="en-US"/>
              </w:rPr>
              <w:t>D</w:t>
            </w:r>
            <w:r w:rsidRPr="003E1FEB">
              <w:t>/01.</w:t>
            </w:r>
            <w: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5B4B63" w14:textId="77777777" w:rsidR="00BE104C" w:rsidRPr="003E1FEB" w:rsidRDefault="00BE104C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7D6C1" w14:textId="77777777" w:rsidR="00BE104C" w:rsidRPr="003E1FEB" w:rsidRDefault="00BE104C" w:rsidP="00CC1E1E">
            <w:pPr>
              <w:jc w:val="center"/>
            </w:pPr>
            <w:r>
              <w:t>4</w:t>
            </w:r>
          </w:p>
        </w:tc>
      </w:tr>
    </w:tbl>
    <w:p w14:paraId="468EA427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BE104C" w:rsidRPr="003E1FEB" w14:paraId="3238EBB2" w14:textId="77777777" w:rsidTr="00AD6C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E97308D" w14:textId="77777777" w:rsidR="00BE104C" w:rsidRPr="003E1FEB" w:rsidRDefault="00BE104C" w:rsidP="00CC1E1E">
            <w:r w:rsidRPr="003E1FE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92E8FDB" w14:textId="77777777" w:rsidR="00BE104C" w:rsidRPr="003E1FEB" w:rsidRDefault="00BE104C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517722" w14:textId="77777777" w:rsidR="00BE104C" w:rsidRPr="003E1FEB" w:rsidRDefault="00BE104C" w:rsidP="00CC1E1E">
            <w:r w:rsidRPr="003E1FE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54447F" w14:textId="77777777" w:rsidR="00BE104C" w:rsidRPr="003E1FEB" w:rsidRDefault="00BE104C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47A40" w14:textId="77777777" w:rsidR="00BE104C" w:rsidRPr="003E1FEB" w:rsidRDefault="00BE104C" w:rsidP="00CC1E1E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2D958" w14:textId="77777777" w:rsidR="00BE104C" w:rsidRPr="003E1FEB" w:rsidRDefault="00BE104C" w:rsidP="00CC1E1E"/>
        </w:tc>
      </w:tr>
      <w:tr w:rsidR="00BE104C" w:rsidRPr="003E1FEB" w14:paraId="4AAA09EB" w14:textId="77777777" w:rsidTr="00AD6C9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4CB6E6B4" w14:textId="77777777" w:rsidR="00BE104C" w:rsidRPr="003E1FEB" w:rsidRDefault="00BE104C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FBD5578" w14:textId="77777777" w:rsidR="00BE104C" w:rsidRPr="003E1FEB" w:rsidRDefault="00BE104C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849A69" w14:textId="77777777" w:rsidR="00BE104C" w:rsidRPr="003E1FEB" w:rsidRDefault="00BE104C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24825E" w14:textId="77777777" w:rsidR="00BE104C" w:rsidRPr="003E1FEB" w:rsidRDefault="00BE104C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84B57EE" w14:textId="77777777" w:rsidR="00BE104C" w:rsidRPr="003E1FEB" w:rsidRDefault="00BE104C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E104C" w:rsidRPr="003E1FEB" w14:paraId="6D602F43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7D794450" w14:textId="77777777" w:rsidR="00BE104C" w:rsidRPr="003E1FEB" w:rsidRDefault="00BE104C" w:rsidP="00CC1E1E">
            <w:pPr>
              <w:pStyle w:val="aff"/>
            </w:pPr>
            <w:r w:rsidRPr="003E1FEB">
              <w:t>Трудовые действия</w:t>
            </w:r>
          </w:p>
        </w:tc>
        <w:tc>
          <w:tcPr>
            <w:tcW w:w="3709" w:type="pct"/>
          </w:tcPr>
          <w:p w14:paraId="303E9ED5" w14:textId="48B56DA8" w:rsidR="00BE104C" w:rsidRPr="00AD6C93" w:rsidRDefault="00BE104C" w:rsidP="00CC1E1E">
            <w:pPr>
              <w:pStyle w:val="aff"/>
              <w:jc w:val="both"/>
            </w:pPr>
            <w:r w:rsidRPr="00AD6C93">
              <w:t>Подготовка рабочего места к изготовлению керамических литейных форм четвертой группы сложности вручную</w:t>
            </w:r>
          </w:p>
        </w:tc>
      </w:tr>
      <w:tr w:rsidR="00BE104C" w:rsidRPr="003E1FEB" w14:paraId="0C12BEA6" w14:textId="77777777" w:rsidTr="00AD6C93">
        <w:trPr>
          <w:trHeight w:val="20"/>
        </w:trPr>
        <w:tc>
          <w:tcPr>
            <w:tcW w:w="1291" w:type="pct"/>
            <w:vMerge/>
          </w:tcPr>
          <w:p w14:paraId="1E020E09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4FE129F0" w14:textId="7ACD7D26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Проверка состояния оснастки и формовочного инструмента для изготовления керамических литейных форм четвертой группы сложности </w:t>
            </w:r>
          </w:p>
        </w:tc>
      </w:tr>
      <w:tr w:rsidR="00BE104C" w:rsidRPr="003E1FEB" w14:paraId="07CD490F" w14:textId="77777777" w:rsidTr="00AD6C93">
        <w:trPr>
          <w:trHeight w:val="20"/>
        </w:trPr>
        <w:tc>
          <w:tcPr>
            <w:tcW w:w="1291" w:type="pct"/>
            <w:vMerge/>
          </w:tcPr>
          <w:p w14:paraId="46288D58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CC334CC" w14:textId="1CAA190B" w:rsidR="00BE104C" w:rsidRPr="00AD6C93" w:rsidRDefault="00BE104C" w:rsidP="00CC1E1E">
            <w:pPr>
              <w:pStyle w:val="aff"/>
              <w:jc w:val="both"/>
            </w:pPr>
            <w:r w:rsidRPr="00AD6C93">
              <w:t>Контроль качества блоков моделей четвертой группы сложности</w:t>
            </w:r>
          </w:p>
        </w:tc>
      </w:tr>
      <w:tr w:rsidR="00BE104C" w:rsidRPr="003E1FEB" w14:paraId="7D81D0B0" w14:textId="77777777" w:rsidTr="00AD6C93">
        <w:trPr>
          <w:trHeight w:val="20"/>
        </w:trPr>
        <w:tc>
          <w:tcPr>
            <w:tcW w:w="1291" w:type="pct"/>
            <w:vMerge/>
          </w:tcPr>
          <w:p w14:paraId="69787AD8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4E0DABBA" w14:textId="4EB03C91" w:rsidR="00BE104C" w:rsidRPr="00AD6C93" w:rsidRDefault="00BE104C" w:rsidP="00CC1E1E">
            <w:pPr>
              <w:pStyle w:val="aff"/>
              <w:jc w:val="both"/>
            </w:pPr>
            <w:r w:rsidRPr="00AD6C93">
              <w:t>Подготовка рабочего места к приготовлению огнеупорной суспензии для изготовления керамических литейных форм четвертой группы сложности</w:t>
            </w:r>
          </w:p>
        </w:tc>
      </w:tr>
      <w:tr w:rsidR="00BE104C" w:rsidRPr="003E1FEB" w14:paraId="31A218B6" w14:textId="77777777" w:rsidTr="00AD6C93">
        <w:trPr>
          <w:trHeight w:val="20"/>
        </w:trPr>
        <w:tc>
          <w:tcPr>
            <w:tcW w:w="1291" w:type="pct"/>
            <w:vMerge/>
          </w:tcPr>
          <w:p w14:paraId="782FF322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628F61A6" w14:textId="136D7F36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Проверка работоспособности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четвертой группы сложности</w:t>
            </w:r>
          </w:p>
        </w:tc>
      </w:tr>
      <w:tr w:rsidR="00BE104C" w:rsidRPr="003E1FEB" w14:paraId="0C77522A" w14:textId="77777777" w:rsidTr="00AD6C93">
        <w:trPr>
          <w:trHeight w:val="20"/>
        </w:trPr>
        <w:tc>
          <w:tcPr>
            <w:tcW w:w="1291" w:type="pct"/>
            <w:vMerge/>
          </w:tcPr>
          <w:p w14:paraId="329ADE2D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7A4A38F0" w14:textId="16558220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четвертой группы сложности</w:t>
            </w:r>
          </w:p>
        </w:tc>
      </w:tr>
      <w:tr w:rsidR="00BE104C" w:rsidRPr="003E1FEB" w14:paraId="63FB800E" w14:textId="77777777" w:rsidTr="00AD6C93">
        <w:trPr>
          <w:trHeight w:val="20"/>
        </w:trPr>
        <w:tc>
          <w:tcPr>
            <w:tcW w:w="1291" w:type="pct"/>
            <w:vMerge/>
          </w:tcPr>
          <w:p w14:paraId="5897DC37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4E80458" w14:textId="6344C051" w:rsidR="00BE104C" w:rsidRPr="00AD6C93" w:rsidRDefault="00781529" w:rsidP="00CC1E1E">
            <w:pPr>
              <w:pStyle w:val="aff"/>
              <w:jc w:val="both"/>
            </w:pPr>
            <w:r w:rsidRPr="00AD6C93">
              <w:t>Проверка работоспособности</w:t>
            </w:r>
            <w:r w:rsidR="00BE104C" w:rsidRPr="00AD6C93">
              <w:t xml:space="preserve"> </w:t>
            </w:r>
            <w:r w:rsidR="00F51A78" w:rsidRPr="00AD6C93">
              <w:t>оборудования</w:t>
            </w:r>
            <w:r w:rsidR="00BE104C" w:rsidRPr="00AD6C93">
              <w:t xml:space="preserve"> для сушки керамических литейных форм четвертой группы сложности</w:t>
            </w:r>
          </w:p>
        </w:tc>
      </w:tr>
      <w:tr w:rsidR="00BE104C" w:rsidRPr="003E1FEB" w14:paraId="0CEECEBB" w14:textId="77777777" w:rsidTr="00AD6C93">
        <w:trPr>
          <w:trHeight w:val="20"/>
        </w:trPr>
        <w:tc>
          <w:tcPr>
            <w:tcW w:w="1291" w:type="pct"/>
            <w:vMerge/>
          </w:tcPr>
          <w:p w14:paraId="426C7BFE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56DD901F" w14:textId="1D73545B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четвертой группы сложности к работе</w:t>
            </w:r>
          </w:p>
        </w:tc>
      </w:tr>
      <w:tr w:rsidR="00BE104C" w:rsidRPr="003E1FEB" w14:paraId="02940619" w14:textId="77777777" w:rsidTr="00AD6C93">
        <w:trPr>
          <w:trHeight w:val="20"/>
        </w:trPr>
        <w:tc>
          <w:tcPr>
            <w:tcW w:w="1291" w:type="pct"/>
            <w:vMerge/>
          </w:tcPr>
          <w:p w14:paraId="407D8AC4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B4148D6" w14:textId="5203D205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Проверка работоспособности </w:t>
            </w:r>
            <w:r w:rsidR="00F51A78" w:rsidRPr="00AD6C93">
              <w:t>оборудования</w:t>
            </w:r>
            <w:r w:rsidRPr="00AD6C93">
              <w:t xml:space="preserve"> для обсыпки блоков моделей четвертой группы сложности</w:t>
            </w:r>
          </w:p>
        </w:tc>
      </w:tr>
      <w:tr w:rsidR="00BE104C" w:rsidRPr="003E1FEB" w14:paraId="6084B801" w14:textId="77777777" w:rsidTr="00AD6C93">
        <w:trPr>
          <w:trHeight w:val="20"/>
        </w:trPr>
        <w:tc>
          <w:tcPr>
            <w:tcW w:w="1291" w:type="pct"/>
            <w:vMerge/>
          </w:tcPr>
          <w:p w14:paraId="03BAA415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2A35798C" w14:textId="5A8B620B" w:rsidR="00BE104C" w:rsidRPr="00AD6C93" w:rsidRDefault="00BE104C" w:rsidP="00CC1E1E">
            <w:pPr>
              <w:pStyle w:val="aff"/>
              <w:jc w:val="both"/>
            </w:pPr>
            <w:r w:rsidRPr="00AD6C93">
              <w:t xml:space="preserve">Подготовка </w:t>
            </w:r>
            <w:r w:rsidR="00F51A78" w:rsidRPr="00AD6C93">
              <w:t>оборудования</w:t>
            </w:r>
            <w:r w:rsidRPr="00AD6C93">
              <w:t xml:space="preserve"> для обсыпки блоков моделей четвертой группы сложности к работе</w:t>
            </w:r>
          </w:p>
        </w:tc>
      </w:tr>
      <w:tr w:rsidR="00BE104C" w:rsidRPr="003E1FEB" w14:paraId="4BE8C764" w14:textId="77777777" w:rsidTr="00AD6C93">
        <w:trPr>
          <w:trHeight w:val="20"/>
        </w:trPr>
        <w:tc>
          <w:tcPr>
            <w:tcW w:w="1291" w:type="pct"/>
            <w:vMerge/>
          </w:tcPr>
          <w:p w14:paraId="5E93EC3E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6BDB0201" w14:textId="245C4A40" w:rsidR="00BE104C" w:rsidRPr="00AD6C93" w:rsidRDefault="00BE104C" w:rsidP="00CC1E1E">
            <w:pPr>
              <w:pStyle w:val="aff"/>
              <w:jc w:val="both"/>
            </w:pPr>
            <w:r w:rsidRPr="00AD6C93">
              <w:t>Приготовление огнеупорной суспензии для изготовления керамических литейных форм четвертой группы сложности</w:t>
            </w:r>
          </w:p>
        </w:tc>
      </w:tr>
      <w:tr w:rsidR="00BE104C" w:rsidRPr="003E1FEB" w14:paraId="3ECB0C32" w14:textId="77777777" w:rsidTr="00AD6C93">
        <w:trPr>
          <w:trHeight w:val="20"/>
        </w:trPr>
        <w:tc>
          <w:tcPr>
            <w:tcW w:w="1291" w:type="pct"/>
            <w:vMerge/>
          </w:tcPr>
          <w:p w14:paraId="3C3617E0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023ED055" w14:textId="28C2914F" w:rsidR="00BE104C" w:rsidRPr="00AD6C93" w:rsidRDefault="00BE104C" w:rsidP="00CC1E1E">
            <w:pPr>
              <w:pStyle w:val="aff"/>
              <w:jc w:val="both"/>
            </w:pPr>
            <w:r w:rsidRPr="00AD6C93">
              <w:t>Контроль качества огнеупорной суспензии для изготовления керамических литейных форм четвертой группы сложности</w:t>
            </w:r>
          </w:p>
        </w:tc>
      </w:tr>
      <w:tr w:rsidR="00BE104C" w:rsidRPr="003E1FEB" w14:paraId="43F84DB6" w14:textId="77777777" w:rsidTr="00AD6C93">
        <w:trPr>
          <w:trHeight w:val="20"/>
        </w:trPr>
        <w:tc>
          <w:tcPr>
            <w:tcW w:w="1291" w:type="pct"/>
            <w:vMerge/>
          </w:tcPr>
          <w:p w14:paraId="0E9FA04D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CD5750E" w14:textId="18873645" w:rsidR="00BE104C" w:rsidRPr="00AD6C93" w:rsidRDefault="00BE104C" w:rsidP="00CC1E1E">
            <w:pPr>
              <w:pStyle w:val="aff"/>
              <w:jc w:val="both"/>
            </w:pPr>
            <w:r w:rsidRPr="00AD6C93">
              <w:t>Формирование слоев керамической литейной формы четвертой группы сложности вручную</w:t>
            </w:r>
          </w:p>
        </w:tc>
      </w:tr>
      <w:tr w:rsidR="00BE104C" w:rsidRPr="003E1FEB" w14:paraId="5AE7DFD1" w14:textId="77777777" w:rsidTr="00AD6C93">
        <w:trPr>
          <w:trHeight w:val="20"/>
        </w:trPr>
        <w:tc>
          <w:tcPr>
            <w:tcW w:w="1291" w:type="pct"/>
            <w:vMerge/>
          </w:tcPr>
          <w:p w14:paraId="27CA1EBA" w14:textId="77777777" w:rsidR="00BE104C" w:rsidRPr="003E1FEB" w:rsidRDefault="00BE104C" w:rsidP="00CC1E1E">
            <w:pPr>
              <w:pStyle w:val="aff"/>
            </w:pPr>
          </w:p>
        </w:tc>
        <w:tc>
          <w:tcPr>
            <w:tcW w:w="3709" w:type="pct"/>
          </w:tcPr>
          <w:p w14:paraId="100996B9" w14:textId="65B76910" w:rsidR="00BE104C" w:rsidRPr="00AD6C93" w:rsidRDefault="00BE104C" w:rsidP="00CC1E1E">
            <w:pPr>
              <w:pStyle w:val="aff"/>
              <w:jc w:val="both"/>
            </w:pPr>
            <w:r w:rsidRPr="00AD6C93">
              <w:t>Сушка керамических литейных форм четвертой группы сложности</w:t>
            </w:r>
          </w:p>
        </w:tc>
      </w:tr>
      <w:tr w:rsidR="00BE104C" w:rsidRPr="003E1FEB" w14:paraId="10111B9F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0C824000" w14:textId="77777777" w:rsidR="00BE104C" w:rsidRPr="003E1FEB" w:rsidDel="002A1D54" w:rsidRDefault="00BE104C" w:rsidP="00CC1E1E">
            <w:pPr>
              <w:pStyle w:val="aff"/>
            </w:pPr>
            <w:r w:rsidRPr="003E1FEB" w:rsidDel="002A1D54">
              <w:t>Необходимые умения</w:t>
            </w:r>
          </w:p>
        </w:tc>
        <w:tc>
          <w:tcPr>
            <w:tcW w:w="3709" w:type="pct"/>
          </w:tcPr>
          <w:p w14:paraId="7BDE0920" w14:textId="54CE8FF2" w:rsidR="00BE104C" w:rsidRPr="00AD6C93" w:rsidRDefault="00BE104C" w:rsidP="00CC1E1E">
            <w:pPr>
              <w:pStyle w:val="aff"/>
              <w:jc w:val="both"/>
            </w:pPr>
            <w:r w:rsidRPr="00AD6C93">
              <w:rPr>
                <w:color w:val="000000" w:themeColor="text1"/>
              </w:rPr>
              <w:t>Поддерживать состояние рабочего места для изготовления керамических литейных форм четвертой группы сложности вручную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2652B" w:rsidRPr="003E1FEB" w14:paraId="1AA6486F" w14:textId="77777777" w:rsidTr="00AD6C93">
        <w:trPr>
          <w:trHeight w:val="20"/>
        </w:trPr>
        <w:tc>
          <w:tcPr>
            <w:tcW w:w="1291" w:type="pct"/>
            <w:vMerge/>
          </w:tcPr>
          <w:p w14:paraId="3CF442D7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01B512FE" w14:textId="2ACA03B9" w:rsidR="00A2652B" w:rsidRPr="00AD6C93" w:rsidRDefault="00A2652B" w:rsidP="00CC1E1E">
            <w:pPr>
              <w:pStyle w:val="aff"/>
              <w:jc w:val="both"/>
            </w:pPr>
            <w:r w:rsidRPr="00AD6C93">
              <w:t>Искать в электронном архиве инструкции по эксплуатации</w:t>
            </w:r>
            <w:r w:rsidR="00E42EE7">
              <w:t xml:space="preserve"> оборудования</w:t>
            </w:r>
            <w:r w:rsidRPr="00AD6C93">
              <w:t xml:space="preserve">, технологическую документацию на </w:t>
            </w:r>
            <w:r w:rsidR="00F51A78" w:rsidRPr="00AD6C93">
              <w:t>оборудовани</w:t>
            </w:r>
            <w:r w:rsidR="00107965" w:rsidRPr="00AD6C93">
              <w:t>е</w:t>
            </w:r>
            <w:r w:rsidRPr="00AD6C93">
              <w:t xml:space="preserve"> для приготовления огнеупорных суспензий, обсыпки и сушки керамических литейных форм четвертой группы сложности </w:t>
            </w:r>
          </w:p>
        </w:tc>
      </w:tr>
      <w:tr w:rsidR="00A2652B" w:rsidRPr="003E1FEB" w14:paraId="29B8B93E" w14:textId="77777777" w:rsidTr="00AD6C93">
        <w:trPr>
          <w:trHeight w:val="20"/>
        </w:trPr>
        <w:tc>
          <w:tcPr>
            <w:tcW w:w="1291" w:type="pct"/>
            <w:vMerge/>
          </w:tcPr>
          <w:p w14:paraId="134BA06F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57566DA2" w14:textId="56E09CD3" w:rsidR="00A2652B" w:rsidRPr="00AD6C93" w:rsidRDefault="00A2652B" w:rsidP="00CC1E1E">
            <w:pPr>
              <w:pStyle w:val="aff"/>
              <w:jc w:val="both"/>
            </w:pPr>
            <w:r w:rsidRPr="00AD6C93">
              <w:t>Искать в электронном архиве</w:t>
            </w:r>
            <w:r w:rsidRPr="00AD6C93">
              <w:rPr>
                <w:color w:val="000000" w:themeColor="text1"/>
              </w:rPr>
              <w:t xml:space="preserve"> методики и инструкции по контролю качества блоков моделей четвертой группы сложности</w:t>
            </w:r>
          </w:p>
        </w:tc>
      </w:tr>
      <w:tr w:rsidR="00A2652B" w:rsidRPr="003E1FEB" w14:paraId="1397B6FC" w14:textId="77777777" w:rsidTr="00AD6C93">
        <w:trPr>
          <w:trHeight w:val="20"/>
        </w:trPr>
        <w:tc>
          <w:tcPr>
            <w:tcW w:w="1291" w:type="pct"/>
            <w:vMerge/>
          </w:tcPr>
          <w:p w14:paraId="7B5D5423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4671B774" w14:textId="490F048B" w:rsidR="00A2652B" w:rsidRPr="00AD6C93" w:rsidRDefault="00A2652B" w:rsidP="00CC1E1E">
            <w:pPr>
              <w:pStyle w:val="aff"/>
              <w:jc w:val="both"/>
            </w:pPr>
            <w:r w:rsidRPr="00AD6C93">
              <w:t xml:space="preserve">Визуально оценивать состояние оснастки и формовочного инструмента для изготовления керамических </w:t>
            </w:r>
            <w:r w:rsidR="00E42EE7">
              <w:t xml:space="preserve">литейных форм четвертой </w:t>
            </w:r>
            <w:r w:rsidRPr="00AD6C93">
              <w:t>группы сложности</w:t>
            </w:r>
          </w:p>
        </w:tc>
      </w:tr>
      <w:tr w:rsidR="00A2652B" w:rsidRPr="003E1FEB" w14:paraId="6DA591FD" w14:textId="77777777" w:rsidTr="00AD6C93">
        <w:trPr>
          <w:trHeight w:val="20"/>
        </w:trPr>
        <w:tc>
          <w:tcPr>
            <w:tcW w:w="1291" w:type="pct"/>
            <w:vMerge/>
          </w:tcPr>
          <w:p w14:paraId="501D1FF7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08603388" w14:textId="68044B17" w:rsidR="00A2652B" w:rsidRPr="00AD6C93" w:rsidRDefault="00A2652B" w:rsidP="00CC1E1E">
            <w:pPr>
              <w:pStyle w:val="aff"/>
              <w:jc w:val="both"/>
            </w:pPr>
            <w:r w:rsidRPr="00AD6C93">
              <w:t xml:space="preserve">Контролировать состояние оснастки и формовочного инструмента для изготовления керамических </w:t>
            </w:r>
            <w:r w:rsidR="00E42EE7">
              <w:t xml:space="preserve">литейных форм четвертой </w:t>
            </w:r>
            <w:r w:rsidRPr="00AD6C93">
              <w:t>группы сложности при помощи контрольно-измерительных устройств и приспособлений</w:t>
            </w:r>
          </w:p>
        </w:tc>
      </w:tr>
      <w:tr w:rsidR="00A2652B" w:rsidRPr="003E1FEB" w14:paraId="53F8E680" w14:textId="77777777" w:rsidTr="00AD6C93">
        <w:trPr>
          <w:trHeight w:val="20"/>
        </w:trPr>
        <w:tc>
          <w:tcPr>
            <w:tcW w:w="1291" w:type="pct"/>
            <w:vMerge/>
          </w:tcPr>
          <w:p w14:paraId="3E538CDB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264F86F3" w14:textId="5B7FD4EB" w:rsidR="00A2652B" w:rsidRPr="00AD6C93" w:rsidRDefault="00A2652B" w:rsidP="00CC1E1E">
            <w:pPr>
              <w:pStyle w:val="aff"/>
              <w:jc w:val="both"/>
            </w:pPr>
            <w:r w:rsidRPr="00AD6C93">
              <w:t>Визуально оценивать качество блоков моделей четвертой группы сложности</w:t>
            </w:r>
          </w:p>
        </w:tc>
      </w:tr>
      <w:tr w:rsidR="00A2652B" w:rsidRPr="003E1FEB" w14:paraId="6EB6D6C1" w14:textId="77777777" w:rsidTr="00AD6C93">
        <w:trPr>
          <w:trHeight w:val="20"/>
        </w:trPr>
        <w:tc>
          <w:tcPr>
            <w:tcW w:w="1291" w:type="pct"/>
            <w:vMerge/>
          </w:tcPr>
          <w:p w14:paraId="0EAFAE9E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04CAAF61" w14:textId="040B0C4A" w:rsidR="00A2652B" w:rsidRPr="00AD6C93" w:rsidRDefault="00A2652B" w:rsidP="00CC1E1E">
            <w:pPr>
              <w:pStyle w:val="aff"/>
              <w:jc w:val="both"/>
            </w:pPr>
            <w:r w:rsidRPr="00AD6C93">
              <w:t>Применять шаблоны для контроля формы поверхностей и точности расположения элементов блоков моделей четвертой группы сложности</w:t>
            </w:r>
          </w:p>
        </w:tc>
      </w:tr>
      <w:tr w:rsidR="00A2652B" w:rsidRPr="003E1FEB" w14:paraId="4FE0B54F" w14:textId="77777777" w:rsidTr="00AD6C93">
        <w:trPr>
          <w:trHeight w:val="20"/>
        </w:trPr>
        <w:tc>
          <w:tcPr>
            <w:tcW w:w="1291" w:type="pct"/>
            <w:vMerge/>
          </w:tcPr>
          <w:p w14:paraId="7759A4FE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451BA048" w14:textId="36E31DF8" w:rsidR="00A2652B" w:rsidRPr="00AD6C93" w:rsidRDefault="00A2652B" w:rsidP="00CC1E1E">
            <w:pPr>
              <w:pStyle w:val="aff"/>
              <w:jc w:val="both"/>
            </w:pPr>
            <w:r w:rsidRPr="00AD6C93">
              <w:t>Контролировать размерную точность блоков моделей четвертой группы сложности при помощи контрольно-измерительных устройств и приспособлений</w:t>
            </w:r>
          </w:p>
        </w:tc>
      </w:tr>
      <w:tr w:rsidR="00A2652B" w:rsidRPr="003E1FEB" w14:paraId="776FDFE9" w14:textId="77777777" w:rsidTr="00AD6C93">
        <w:trPr>
          <w:trHeight w:val="20"/>
        </w:trPr>
        <w:tc>
          <w:tcPr>
            <w:tcW w:w="1291" w:type="pct"/>
            <w:vMerge/>
          </w:tcPr>
          <w:p w14:paraId="7A9878A7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4659A085" w14:textId="34E0F79B" w:rsidR="00A2652B" w:rsidRPr="00AD6C93" w:rsidRDefault="00A2652B" w:rsidP="00CC1E1E">
            <w:pPr>
              <w:pStyle w:val="aff"/>
              <w:jc w:val="both"/>
            </w:pPr>
            <w:r w:rsidRPr="00AD6C93">
              <w:rPr>
                <w:color w:val="000000" w:themeColor="text1"/>
              </w:rPr>
              <w:t xml:space="preserve">Поддерживать состояние рабочего места для приготовления огнеупорной суспензии </w:t>
            </w:r>
            <w:r w:rsidRPr="00AD6C93">
              <w:t>для изготовления керамических литейных форм четвертой группы сложности</w:t>
            </w:r>
            <w:r w:rsidRPr="00AD6C93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A2652B" w:rsidRPr="003E1FEB" w14:paraId="66E98E13" w14:textId="77777777" w:rsidTr="00AD6C93">
        <w:trPr>
          <w:trHeight w:val="20"/>
        </w:trPr>
        <w:tc>
          <w:tcPr>
            <w:tcW w:w="1291" w:type="pct"/>
            <w:vMerge/>
          </w:tcPr>
          <w:p w14:paraId="19EDE66E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56ADDC4E" w14:textId="3DD8EC8B" w:rsidR="00A2652B" w:rsidRPr="00AD6C93" w:rsidRDefault="00A2652B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четвертой группы сложности</w:t>
            </w:r>
          </w:p>
        </w:tc>
      </w:tr>
      <w:tr w:rsidR="00FB5F21" w:rsidRPr="003E1FEB" w14:paraId="019D328D" w14:textId="77777777" w:rsidTr="00AD6C93">
        <w:trPr>
          <w:trHeight w:val="20"/>
        </w:trPr>
        <w:tc>
          <w:tcPr>
            <w:tcW w:w="1291" w:type="pct"/>
            <w:vMerge/>
          </w:tcPr>
          <w:p w14:paraId="21DD689D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46032487" w14:textId="7A4676CE" w:rsidR="00FB5F21" w:rsidRPr="00AD6C93" w:rsidRDefault="00FB5F21" w:rsidP="00CC1E1E">
            <w:pPr>
              <w:pStyle w:val="aff"/>
              <w:jc w:val="both"/>
            </w:pPr>
            <w:r w:rsidRPr="00AD6C93">
              <w:t xml:space="preserve">Контролировать режим работы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четвертой группы сложности при помощи контрольно-измерительных приборов и устройств</w:t>
            </w:r>
          </w:p>
        </w:tc>
      </w:tr>
      <w:tr w:rsidR="00A2652B" w:rsidRPr="003E1FEB" w14:paraId="5C3EA329" w14:textId="77777777" w:rsidTr="00AD6C93">
        <w:trPr>
          <w:trHeight w:val="20"/>
        </w:trPr>
        <w:tc>
          <w:tcPr>
            <w:tcW w:w="1291" w:type="pct"/>
            <w:vMerge/>
          </w:tcPr>
          <w:p w14:paraId="28FC64C4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75B28253" w14:textId="0A426B8D" w:rsidR="00A2652B" w:rsidRPr="00AD6C93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A2652B" w:rsidRPr="00AD6C93">
              <w:t xml:space="preserve">для приготовления огнеупорной суспензии для изготовления керамических литейных форм четвертой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A2652B" w:rsidRPr="003E1FEB" w14:paraId="7726FDCD" w14:textId="77777777" w:rsidTr="00AD6C93">
        <w:trPr>
          <w:trHeight w:val="20"/>
        </w:trPr>
        <w:tc>
          <w:tcPr>
            <w:tcW w:w="1291" w:type="pct"/>
            <w:vMerge/>
          </w:tcPr>
          <w:p w14:paraId="6A064338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0D4DA7B2" w14:textId="3E1669AB" w:rsidR="00A2652B" w:rsidRPr="00AD6C93" w:rsidRDefault="00A2652B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четвертой группы сложности</w:t>
            </w:r>
          </w:p>
        </w:tc>
      </w:tr>
      <w:tr w:rsidR="00FB5F21" w:rsidRPr="003E1FEB" w14:paraId="734D35D2" w14:textId="77777777" w:rsidTr="00AD6C93">
        <w:trPr>
          <w:trHeight w:val="20"/>
        </w:trPr>
        <w:tc>
          <w:tcPr>
            <w:tcW w:w="1291" w:type="pct"/>
            <w:vMerge/>
          </w:tcPr>
          <w:p w14:paraId="10F697A0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5F239663" w14:textId="289792F0" w:rsidR="00FB5F21" w:rsidRPr="00AD6C93" w:rsidRDefault="00FB5F21" w:rsidP="00CC1E1E">
            <w:pPr>
              <w:pStyle w:val="aff"/>
              <w:jc w:val="both"/>
            </w:pPr>
            <w:r w:rsidRPr="00AD6C93">
              <w:t xml:space="preserve">Контролировать режим работы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четвертой группы сложности при помощи контрольно-измерительных приборов и устройств</w:t>
            </w:r>
          </w:p>
        </w:tc>
      </w:tr>
      <w:tr w:rsidR="00A2652B" w:rsidRPr="003E1FEB" w14:paraId="3E40CF36" w14:textId="77777777" w:rsidTr="00AD6C93">
        <w:trPr>
          <w:trHeight w:val="20"/>
        </w:trPr>
        <w:tc>
          <w:tcPr>
            <w:tcW w:w="1291" w:type="pct"/>
            <w:vMerge/>
          </w:tcPr>
          <w:p w14:paraId="2DE38CC5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0D9C3F9B" w14:textId="69E056BF" w:rsidR="00A2652B" w:rsidRPr="00AD6C93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A2652B" w:rsidRPr="00AD6C93">
              <w:t xml:space="preserve">для сушки керамических литейных форм четвертой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A2652B" w:rsidRPr="003E1FEB" w14:paraId="6CF6C344" w14:textId="77777777" w:rsidTr="00AD6C93">
        <w:trPr>
          <w:trHeight w:val="20"/>
        </w:trPr>
        <w:tc>
          <w:tcPr>
            <w:tcW w:w="1291" w:type="pct"/>
            <w:vMerge/>
          </w:tcPr>
          <w:p w14:paraId="575A2368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380D2FFD" w14:textId="4DBE11E1" w:rsidR="00A2652B" w:rsidRPr="00AD6C93" w:rsidRDefault="00A2652B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 xml:space="preserve">Оценивать работоспособность </w:t>
            </w:r>
            <w:r w:rsidR="00F51A78" w:rsidRPr="00AD6C93">
              <w:t>оборудования</w:t>
            </w:r>
            <w:r w:rsidRPr="00AD6C93">
              <w:t xml:space="preserve"> для обсыпки блоков моделей четвертой группы сложности</w:t>
            </w:r>
          </w:p>
        </w:tc>
      </w:tr>
      <w:tr w:rsidR="00FB5F21" w:rsidRPr="003E1FEB" w14:paraId="25717CF0" w14:textId="77777777" w:rsidTr="00AD6C93">
        <w:trPr>
          <w:trHeight w:val="20"/>
        </w:trPr>
        <w:tc>
          <w:tcPr>
            <w:tcW w:w="1291" w:type="pct"/>
            <w:vMerge/>
          </w:tcPr>
          <w:p w14:paraId="137FEE16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2DDD7F82" w14:textId="519CC820" w:rsidR="00FB5F21" w:rsidRPr="00AD6C93" w:rsidRDefault="00FB5F21" w:rsidP="00CC1E1E">
            <w:pPr>
              <w:pStyle w:val="aff"/>
              <w:jc w:val="both"/>
            </w:pPr>
            <w:r w:rsidRPr="00AD6C93">
              <w:t xml:space="preserve">Контролировать режим работы </w:t>
            </w:r>
            <w:r w:rsidR="00F51A78" w:rsidRPr="00AD6C93">
              <w:t>оборудования</w:t>
            </w:r>
            <w:r w:rsidRPr="00AD6C93">
              <w:t xml:space="preserve"> для обсыпки блоков моделей четвертой группы сложности при помощи контрольно-измерительных приборов и устройств</w:t>
            </w:r>
          </w:p>
        </w:tc>
      </w:tr>
      <w:tr w:rsidR="00A2652B" w:rsidRPr="003E1FEB" w14:paraId="7589B85F" w14:textId="77777777" w:rsidTr="00AD6C93">
        <w:trPr>
          <w:trHeight w:val="20"/>
        </w:trPr>
        <w:tc>
          <w:tcPr>
            <w:tcW w:w="1291" w:type="pct"/>
            <w:vMerge/>
          </w:tcPr>
          <w:p w14:paraId="51ADF70C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19EB5E34" w14:textId="0F1C56F3" w:rsidR="00A2652B" w:rsidRPr="00AD6C93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A2652B" w:rsidRPr="00AD6C93">
              <w:t xml:space="preserve">для обсыпки блоков моделей четвертой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A2652B" w:rsidRPr="003E1FEB" w14:paraId="7C5B6771" w14:textId="77777777" w:rsidTr="00AD6C93">
        <w:trPr>
          <w:trHeight w:val="20"/>
        </w:trPr>
        <w:tc>
          <w:tcPr>
            <w:tcW w:w="1291" w:type="pct"/>
            <w:vMerge/>
          </w:tcPr>
          <w:p w14:paraId="3F72F94A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38D27190" w14:textId="32635651" w:rsidR="00A2652B" w:rsidRPr="00AD6C93" w:rsidRDefault="00A2652B" w:rsidP="00CC1E1E">
            <w:pPr>
              <w:pStyle w:val="aff"/>
              <w:jc w:val="both"/>
            </w:pPr>
            <w:r w:rsidRPr="00AD6C93">
              <w:t>Применять специальное оборудование, инструмент и приспособления для приготовления огнеупорных суспензий для изготовления керамических литейных форм четвертой группы сложности</w:t>
            </w:r>
          </w:p>
        </w:tc>
      </w:tr>
      <w:tr w:rsidR="00A2652B" w:rsidRPr="003E1FEB" w14:paraId="2DEE95E8" w14:textId="77777777" w:rsidTr="00AD6C93">
        <w:trPr>
          <w:trHeight w:val="20"/>
        </w:trPr>
        <w:tc>
          <w:tcPr>
            <w:tcW w:w="1291" w:type="pct"/>
            <w:vMerge/>
          </w:tcPr>
          <w:p w14:paraId="599C5ADA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5E564053" w14:textId="77777777" w:rsidR="00A2652B" w:rsidRPr="00AD6C93" w:rsidRDefault="00A2652B" w:rsidP="00CC1E1E">
            <w:pPr>
              <w:pStyle w:val="aff"/>
              <w:jc w:val="both"/>
            </w:pPr>
            <w:r w:rsidRPr="00AD6C93">
              <w:t>Визуально оценивать качество огнеупорной суспензии для получения литейных форм для литья по выплавляемым моделям простых мелких отливок</w:t>
            </w:r>
          </w:p>
        </w:tc>
      </w:tr>
      <w:tr w:rsidR="00A2652B" w:rsidRPr="003E1FEB" w14:paraId="48642DCD" w14:textId="77777777" w:rsidTr="00AD6C93">
        <w:trPr>
          <w:trHeight w:val="20"/>
        </w:trPr>
        <w:tc>
          <w:tcPr>
            <w:tcW w:w="1291" w:type="pct"/>
            <w:vMerge/>
          </w:tcPr>
          <w:p w14:paraId="34F9B262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6A3D2FEB" w14:textId="3659A00C" w:rsidR="00A2652B" w:rsidRPr="00AD6C93" w:rsidRDefault="00A2652B" w:rsidP="00CC1E1E">
            <w:pPr>
              <w:pStyle w:val="aff"/>
              <w:jc w:val="both"/>
            </w:pPr>
            <w:r w:rsidRPr="00AD6C93">
              <w:t>Использовать специальный инструмент и оборудование для формирования слоев керамических литейных форм четвертой группы сложности вручную</w:t>
            </w:r>
          </w:p>
        </w:tc>
      </w:tr>
      <w:tr w:rsidR="00A2652B" w:rsidRPr="003E1FEB" w14:paraId="03163A9D" w14:textId="77777777" w:rsidTr="00AD6C93">
        <w:trPr>
          <w:trHeight w:val="20"/>
        </w:trPr>
        <w:tc>
          <w:tcPr>
            <w:tcW w:w="1291" w:type="pct"/>
            <w:vMerge/>
          </w:tcPr>
          <w:p w14:paraId="463DECBC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50AFCB47" w14:textId="759218EB" w:rsidR="00A2652B" w:rsidRPr="00AD6C93" w:rsidRDefault="00A2652B" w:rsidP="00CC1E1E">
            <w:pPr>
              <w:pStyle w:val="aff"/>
              <w:jc w:val="both"/>
            </w:pPr>
            <w:r w:rsidRPr="00AD6C93">
              <w:t xml:space="preserve">Использовать специальный инструмент и приспособления для осуществления сушки керамических литейных форм четвертой группы </w:t>
            </w:r>
            <w:r w:rsidR="00F80697">
              <w:t xml:space="preserve">сложности в соответствии с инструкциями </w:t>
            </w:r>
            <w:r w:rsidRPr="00AD6C93">
              <w:t xml:space="preserve">по эксплуатации </w:t>
            </w:r>
            <w:r w:rsidR="00F51A78" w:rsidRPr="00AD6C93">
              <w:t>оборудования</w:t>
            </w:r>
            <w:r w:rsidRPr="00AD6C93">
              <w:t xml:space="preserve"> для сушки</w:t>
            </w:r>
          </w:p>
        </w:tc>
      </w:tr>
      <w:tr w:rsidR="00A2652B" w:rsidRPr="003E1FEB" w14:paraId="7D749C48" w14:textId="77777777" w:rsidTr="00AD6C93">
        <w:trPr>
          <w:trHeight w:val="20"/>
        </w:trPr>
        <w:tc>
          <w:tcPr>
            <w:tcW w:w="1291" w:type="pct"/>
            <w:vMerge/>
          </w:tcPr>
          <w:p w14:paraId="06D34805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727E9705" w14:textId="77777777" w:rsidR="00A2652B" w:rsidRPr="00AD6C93" w:rsidRDefault="00A2652B" w:rsidP="00CC1E1E">
            <w:pPr>
              <w:pStyle w:val="aff"/>
              <w:jc w:val="both"/>
            </w:pPr>
            <w:r w:rsidRPr="00AD6C93">
              <w:t>Применять средства индивидуальной и коллективной защиты</w:t>
            </w:r>
          </w:p>
        </w:tc>
      </w:tr>
      <w:tr w:rsidR="00A2652B" w:rsidRPr="003E1FEB" w14:paraId="7E8C4022" w14:textId="77777777" w:rsidTr="00AD6C93">
        <w:trPr>
          <w:trHeight w:val="20"/>
        </w:trPr>
        <w:tc>
          <w:tcPr>
            <w:tcW w:w="1291" w:type="pct"/>
            <w:vMerge/>
          </w:tcPr>
          <w:p w14:paraId="7D9C626D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7378DB91" w14:textId="77777777" w:rsidR="00A2652B" w:rsidRPr="00AD6C93" w:rsidRDefault="00A2652B" w:rsidP="00CC1E1E">
            <w:pPr>
              <w:pStyle w:val="aff"/>
              <w:jc w:val="both"/>
            </w:pPr>
            <w:r w:rsidRPr="00AD6C93">
              <w:t>Управлять подъемно-транспортными механизмами</w:t>
            </w:r>
          </w:p>
        </w:tc>
      </w:tr>
      <w:tr w:rsidR="00A2652B" w:rsidRPr="003E1FEB" w14:paraId="1A9E0466" w14:textId="77777777" w:rsidTr="00AD6C93">
        <w:trPr>
          <w:trHeight w:val="20"/>
        </w:trPr>
        <w:tc>
          <w:tcPr>
            <w:tcW w:w="1291" w:type="pct"/>
            <w:vMerge/>
          </w:tcPr>
          <w:p w14:paraId="65855F4C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48A5C5B1" w14:textId="792FD8AC" w:rsidR="00A2652B" w:rsidRPr="00AD6C93" w:rsidRDefault="00A2652B" w:rsidP="00CC1E1E">
            <w:pPr>
              <w:pStyle w:val="aff"/>
              <w:jc w:val="both"/>
            </w:pPr>
            <w:r w:rsidRPr="00AD6C93">
              <w:t xml:space="preserve">Читать конструкторскую документацию на керамические литейные формы и модельные блоки четвертой группы сложности </w:t>
            </w:r>
          </w:p>
        </w:tc>
      </w:tr>
      <w:tr w:rsidR="00A2652B" w:rsidRPr="003E1FEB" w14:paraId="7FEF9569" w14:textId="77777777" w:rsidTr="00AD6C93">
        <w:trPr>
          <w:trHeight w:val="20"/>
        </w:trPr>
        <w:tc>
          <w:tcPr>
            <w:tcW w:w="1291" w:type="pct"/>
            <w:vMerge/>
          </w:tcPr>
          <w:p w14:paraId="3B1B8284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296AC40B" w14:textId="58007669" w:rsidR="00A2652B" w:rsidRPr="00AD6C93" w:rsidRDefault="00A2652B" w:rsidP="00CC1E1E">
            <w:pPr>
              <w:pStyle w:val="aff"/>
              <w:jc w:val="both"/>
            </w:pPr>
            <w:r w:rsidRPr="00AD6C93">
              <w:t>Читать технологическую документацию на керамические литейные формы и модельные блоки четвертой группы сложности</w:t>
            </w:r>
          </w:p>
        </w:tc>
      </w:tr>
      <w:tr w:rsidR="00A2652B" w:rsidRPr="003E1FEB" w14:paraId="20B5BC75" w14:textId="77777777" w:rsidTr="00AD6C93">
        <w:trPr>
          <w:trHeight w:val="20"/>
        </w:trPr>
        <w:tc>
          <w:tcPr>
            <w:tcW w:w="1291" w:type="pct"/>
            <w:vMerge/>
          </w:tcPr>
          <w:p w14:paraId="2543DEEC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37CBCE4A" w14:textId="233A27EE" w:rsidR="00A2652B" w:rsidRPr="00AD6C93" w:rsidRDefault="00A2652B" w:rsidP="00CC1E1E">
            <w:pPr>
              <w:pStyle w:val="aff"/>
              <w:jc w:val="both"/>
            </w:pPr>
            <w:r w:rsidRPr="00AD6C93">
              <w:t xml:space="preserve">Читать инструкции </w:t>
            </w:r>
            <w:r w:rsidR="00E344BF">
              <w:t xml:space="preserve">по эксплуатации оборудования </w:t>
            </w:r>
            <w:r w:rsidRPr="00AD6C93">
              <w:t>для приготовления огнеупорных суспензий, обсыпки и сушки керамических литейных форм четвертой группы сложности</w:t>
            </w:r>
          </w:p>
        </w:tc>
      </w:tr>
      <w:tr w:rsidR="00A2652B" w:rsidRPr="003E1FEB" w14:paraId="2F9EB970" w14:textId="77777777" w:rsidTr="00AD6C93">
        <w:trPr>
          <w:trHeight w:val="20"/>
        </w:trPr>
        <w:tc>
          <w:tcPr>
            <w:tcW w:w="1291" w:type="pct"/>
            <w:vMerge/>
          </w:tcPr>
          <w:p w14:paraId="770BAA98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159C7E1C" w14:textId="77777777" w:rsidR="00A2652B" w:rsidRPr="00AD6C93" w:rsidRDefault="00A2652B" w:rsidP="00CC1E1E">
            <w:pPr>
              <w:pStyle w:val="aff"/>
              <w:jc w:val="both"/>
            </w:pPr>
            <w:r w:rsidRPr="00AD6C9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A2652B" w:rsidRPr="003E1FEB" w14:paraId="5B0BEB3A" w14:textId="77777777" w:rsidTr="00AD6C93">
        <w:trPr>
          <w:trHeight w:val="20"/>
        </w:trPr>
        <w:tc>
          <w:tcPr>
            <w:tcW w:w="1291" w:type="pct"/>
            <w:vMerge/>
          </w:tcPr>
          <w:p w14:paraId="773CB92D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6F98FC17" w14:textId="5D452BF9" w:rsidR="00A2652B" w:rsidRPr="00AD6C93" w:rsidRDefault="00A2652B" w:rsidP="00CC1E1E">
            <w:pPr>
              <w:pStyle w:val="aff"/>
              <w:jc w:val="both"/>
            </w:pPr>
            <w:r w:rsidRPr="00AD6C9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A2652B" w:rsidRPr="003E1FEB" w14:paraId="1B8381F9" w14:textId="77777777" w:rsidTr="00AD6C93">
        <w:trPr>
          <w:trHeight w:val="20"/>
        </w:trPr>
        <w:tc>
          <w:tcPr>
            <w:tcW w:w="1291" w:type="pct"/>
            <w:vMerge/>
          </w:tcPr>
          <w:p w14:paraId="734BE70F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41EC263B" w14:textId="77777777" w:rsidR="00A2652B" w:rsidRPr="00AD6C93" w:rsidRDefault="00A2652B" w:rsidP="00CC1E1E">
            <w:pPr>
              <w:pStyle w:val="aff"/>
              <w:jc w:val="both"/>
            </w:pPr>
            <w:r w:rsidRPr="00AD6C93">
              <w:t>Копировать, перемещать, сохранять, переименовывать, удалять, восстанавливать файлы</w:t>
            </w:r>
          </w:p>
        </w:tc>
      </w:tr>
      <w:tr w:rsidR="00A2652B" w:rsidRPr="003E1FEB" w14:paraId="409AAF44" w14:textId="77777777" w:rsidTr="00AD6C93">
        <w:trPr>
          <w:trHeight w:val="20"/>
        </w:trPr>
        <w:tc>
          <w:tcPr>
            <w:tcW w:w="1291" w:type="pct"/>
            <w:vMerge/>
          </w:tcPr>
          <w:p w14:paraId="1F1DED73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5A2B0CE6" w14:textId="298CFBDB" w:rsidR="00A2652B" w:rsidRPr="00AD6C93" w:rsidRDefault="00A2652B" w:rsidP="00CC1E1E">
            <w:pPr>
              <w:pStyle w:val="aff"/>
              <w:jc w:val="both"/>
            </w:pPr>
            <w:r w:rsidRPr="00AD6C93">
              <w:t>Просматривать конструкторскую и технологическую документацию на керамические литейные формы и блоки моделей четвертой группы сложности с использованием прикладных компьютерных программ</w:t>
            </w:r>
          </w:p>
        </w:tc>
      </w:tr>
      <w:tr w:rsidR="00A2652B" w:rsidRPr="003E1FEB" w14:paraId="695C5BA4" w14:textId="77777777" w:rsidTr="00AD6C93">
        <w:trPr>
          <w:trHeight w:val="20"/>
        </w:trPr>
        <w:tc>
          <w:tcPr>
            <w:tcW w:w="1291" w:type="pct"/>
            <w:vMerge/>
          </w:tcPr>
          <w:p w14:paraId="0942AA22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5D859971" w14:textId="696DBF51" w:rsidR="00A2652B" w:rsidRPr="00AD6C93" w:rsidRDefault="00A2652B" w:rsidP="00CC1E1E">
            <w:pPr>
              <w:pStyle w:val="aff"/>
              <w:jc w:val="both"/>
            </w:pPr>
            <w:r w:rsidRPr="00AD6C93">
              <w:t>Печатать конструкторскую и технологическую документацию на керамические литейные формы и блоки моделей четвертой группы сложности с использованием устройств вывода графической и текстовой информации</w:t>
            </w:r>
          </w:p>
        </w:tc>
      </w:tr>
      <w:tr w:rsidR="00A2652B" w:rsidRPr="003E1FEB" w14:paraId="3E4FCAF8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17348962" w14:textId="77777777" w:rsidR="00A2652B" w:rsidRPr="003E1FEB" w:rsidRDefault="00A2652B" w:rsidP="00CC1E1E">
            <w:pPr>
              <w:pStyle w:val="aff"/>
            </w:pPr>
            <w:r w:rsidRPr="003E1FEB" w:rsidDel="002A1D54">
              <w:t>Необходимые знания</w:t>
            </w:r>
          </w:p>
        </w:tc>
        <w:tc>
          <w:tcPr>
            <w:tcW w:w="3709" w:type="pct"/>
          </w:tcPr>
          <w:p w14:paraId="5587302B" w14:textId="4F8FBACC" w:rsidR="00A2652B" w:rsidRPr="00AD6C93" w:rsidRDefault="00A2652B" w:rsidP="00CC1E1E">
            <w:pPr>
              <w:pStyle w:val="aff"/>
              <w:jc w:val="both"/>
            </w:pPr>
            <w:r w:rsidRPr="00AD6C93">
              <w:t>Технология изготовления керамических литейных форм четвертой группы сложности для литья по выплавляемым моделям</w:t>
            </w:r>
          </w:p>
        </w:tc>
      </w:tr>
      <w:tr w:rsidR="00A2652B" w:rsidRPr="003E1FEB" w14:paraId="0D26EEE2" w14:textId="77777777" w:rsidTr="00AD6C93">
        <w:trPr>
          <w:trHeight w:val="20"/>
        </w:trPr>
        <w:tc>
          <w:tcPr>
            <w:tcW w:w="1291" w:type="pct"/>
            <w:vMerge/>
          </w:tcPr>
          <w:p w14:paraId="162A74C5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75CE79E3" w14:textId="48A5E29E" w:rsidR="00A2652B" w:rsidRPr="00AD6C93" w:rsidRDefault="00A2652B" w:rsidP="00CC1E1E">
            <w:pPr>
              <w:pStyle w:val="aff"/>
              <w:jc w:val="both"/>
            </w:pPr>
            <w:r w:rsidRPr="00AD6C93">
              <w:t>Назначение и условия применения огнеупорных материалов для изготовления керамических литейных форм четвертой группы сложности</w:t>
            </w:r>
          </w:p>
        </w:tc>
      </w:tr>
      <w:tr w:rsidR="00700C6F" w:rsidRPr="003E1FEB" w14:paraId="7CE0F6B0" w14:textId="77777777" w:rsidTr="00AD6C93">
        <w:trPr>
          <w:trHeight w:val="20"/>
        </w:trPr>
        <w:tc>
          <w:tcPr>
            <w:tcW w:w="1291" w:type="pct"/>
            <w:vMerge/>
          </w:tcPr>
          <w:p w14:paraId="0248C0DB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3C1B42DD" w14:textId="258E9A3E" w:rsidR="00700C6F" w:rsidRPr="00AD6C93" w:rsidRDefault="00700C6F" w:rsidP="00CC1E1E">
            <w:pPr>
              <w:pStyle w:val="aff"/>
              <w:jc w:val="both"/>
            </w:pPr>
            <w:r w:rsidRPr="00AD6C93">
              <w:t>Назначение и условия применения огнеупорных материалов для изготовления литейных форм четвертой группы сложности для литья жаропрочных сплавов</w:t>
            </w:r>
          </w:p>
        </w:tc>
      </w:tr>
      <w:tr w:rsidR="00A2652B" w:rsidRPr="003E1FEB" w14:paraId="260D869C" w14:textId="77777777" w:rsidTr="00AD6C93">
        <w:trPr>
          <w:trHeight w:val="20"/>
        </w:trPr>
        <w:tc>
          <w:tcPr>
            <w:tcW w:w="1291" w:type="pct"/>
            <w:vMerge/>
          </w:tcPr>
          <w:p w14:paraId="674D1B5E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141FE128" w14:textId="7BDD6936" w:rsidR="00A2652B" w:rsidRPr="00AD6C93" w:rsidRDefault="00A2652B" w:rsidP="00CC1E1E">
            <w:pPr>
              <w:pStyle w:val="aff"/>
              <w:jc w:val="both"/>
            </w:pPr>
            <w:r w:rsidRPr="00AD6C93">
              <w:t xml:space="preserve">Устройство и принципы работы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огнеупорной суспензии для изготовления керамических литейных форм четвертой группы сложности</w:t>
            </w:r>
          </w:p>
        </w:tc>
      </w:tr>
      <w:tr w:rsidR="00A2652B" w:rsidRPr="003E1FEB" w14:paraId="38B6A683" w14:textId="77777777" w:rsidTr="00AD6C93">
        <w:trPr>
          <w:trHeight w:val="20"/>
        </w:trPr>
        <w:tc>
          <w:tcPr>
            <w:tcW w:w="1291" w:type="pct"/>
            <w:vMerge/>
          </w:tcPr>
          <w:p w14:paraId="6FF1E8A8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2E777B01" w14:textId="1EC7B6A1" w:rsidR="00A2652B" w:rsidRPr="00AD6C93" w:rsidRDefault="00A2652B" w:rsidP="00CC1E1E">
            <w:pPr>
              <w:pStyle w:val="aff"/>
              <w:jc w:val="both"/>
            </w:pPr>
            <w:r w:rsidRPr="00AD6C93">
              <w:t xml:space="preserve">Устройство и принципы работы </w:t>
            </w:r>
            <w:r w:rsidR="00F51A78" w:rsidRPr="00AD6C93">
              <w:t>оборудования</w:t>
            </w:r>
            <w:r w:rsidRPr="00AD6C93">
              <w:t xml:space="preserve"> для сушки керамических литейных форм четвертой группы сложности</w:t>
            </w:r>
          </w:p>
        </w:tc>
      </w:tr>
      <w:tr w:rsidR="00A2652B" w:rsidRPr="003E1FEB" w14:paraId="03E6F019" w14:textId="77777777" w:rsidTr="00AD6C93">
        <w:trPr>
          <w:trHeight w:val="20"/>
        </w:trPr>
        <w:tc>
          <w:tcPr>
            <w:tcW w:w="1291" w:type="pct"/>
            <w:vMerge/>
          </w:tcPr>
          <w:p w14:paraId="521EBE90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00818564" w14:textId="5674D25D" w:rsidR="00A2652B" w:rsidRPr="00AD6C93" w:rsidRDefault="00A2652B" w:rsidP="00CC1E1E">
            <w:pPr>
              <w:pStyle w:val="aff"/>
              <w:jc w:val="both"/>
            </w:pPr>
            <w:r w:rsidRPr="00AD6C93">
              <w:t xml:space="preserve">Устройство и принципы работы </w:t>
            </w:r>
            <w:r w:rsidR="00F51A78" w:rsidRPr="00AD6C93">
              <w:t>оборудования</w:t>
            </w:r>
            <w:r w:rsidRPr="00AD6C93">
              <w:t xml:space="preserve"> для обсыпки керамических литейных форм четвертой группы сложности</w:t>
            </w:r>
          </w:p>
        </w:tc>
      </w:tr>
      <w:tr w:rsidR="00A2652B" w:rsidRPr="003E1FEB" w14:paraId="565A6096" w14:textId="77777777" w:rsidTr="00AD6C93">
        <w:trPr>
          <w:trHeight w:val="20"/>
        </w:trPr>
        <w:tc>
          <w:tcPr>
            <w:tcW w:w="1291" w:type="pct"/>
            <w:vMerge/>
          </w:tcPr>
          <w:p w14:paraId="4D95AD59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02281280" w14:textId="290F31EB" w:rsidR="00A2652B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A2652B" w:rsidRPr="00AD6C93">
              <w:t xml:space="preserve"> устройств и приспособлений для контроля формы поверхностей блоков моделей четвертой группы сложности</w:t>
            </w:r>
          </w:p>
        </w:tc>
      </w:tr>
      <w:tr w:rsidR="00A2652B" w:rsidRPr="003E1FEB" w14:paraId="6F7D80F5" w14:textId="77777777" w:rsidTr="00AD6C93">
        <w:trPr>
          <w:trHeight w:val="20"/>
        </w:trPr>
        <w:tc>
          <w:tcPr>
            <w:tcW w:w="1291" w:type="pct"/>
            <w:vMerge/>
          </w:tcPr>
          <w:p w14:paraId="64383B26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5C421DC9" w14:textId="1E62AF5D" w:rsidR="00A2652B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A2652B" w:rsidRPr="00AD6C93">
              <w:t xml:space="preserve"> устройств и приспособлений для контроля точности расположения элементов блоков моделей четвертой группы сложности</w:t>
            </w:r>
          </w:p>
        </w:tc>
      </w:tr>
      <w:tr w:rsidR="00A2652B" w:rsidRPr="003E1FEB" w14:paraId="41DAA235" w14:textId="77777777" w:rsidTr="00AD6C93">
        <w:trPr>
          <w:trHeight w:val="20"/>
        </w:trPr>
        <w:tc>
          <w:tcPr>
            <w:tcW w:w="1291" w:type="pct"/>
            <w:vMerge/>
          </w:tcPr>
          <w:p w14:paraId="3CC92825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0C15F813" w14:textId="3342105F" w:rsidR="00A2652B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A2652B" w:rsidRPr="00AD6C93">
              <w:t xml:space="preserve"> устройств и приспособлений для контроля размерной точности модельных блоков четвертой группы сложности</w:t>
            </w:r>
          </w:p>
        </w:tc>
      </w:tr>
      <w:tr w:rsidR="00A2652B" w:rsidRPr="003E1FEB" w14:paraId="182C239E" w14:textId="77777777" w:rsidTr="00AD6C93">
        <w:trPr>
          <w:trHeight w:val="20"/>
        </w:trPr>
        <w:tc>
          <w:tcPr>
            <w:tcW w:w="1291" w:type="pct"/>
            <w:vMerge/>
          </w:tcPr>
          <w:p w14:paraId="7B8D92A8" w14:textId="77777777" w:rsidR="00A2652B" w:rsidRPr="003E1FEB" w:rsidDel="002A1D54" w:rsidRDefault="00A2652B" w:rsidP="00CC1E1E">
            <w:pPr>
              <w:pStyle w:val="aff"/>
            </w:pPr>
          </w:p>
        </w:tc>
        <w:tc>
          <w:tcPr>
            <w:tcW w:w="3709" w:type="pct"/>
          </w:tcPr>
          <w:p w14:paraId="01403B35" w14:textId="6A6E8432" w:rsidR="00A2652B" w:rsidRPr="00AD6C93" w:rsidRDefault="00C17A1C" w:rsidP="00CC1E1E">
            <w:pPr>
              <w:pStyle w:val="aff"/>
              <w:jc w:val="both"/>
            </w:pPr>
            <w:r w:rsidRPr="00AD6C93">
              <w:t>Виды, области применения и правила эксплуатации контрольно-измерительных</w:t>
            </w:r>
            <w:r w:rsidR="00A2652B" w:rsidRPr="00AD6C93">
              <w:t xml:space="preserve"> устройств и приспособлений для контроля качества огнеупорных суспензий для изготовления керамических литейных форм</w:t>
            </w:r>
          </w:p>
        </w:tc>
      </w:tr>
      <w:tr w:rsidR="00FB5F21" w:rsidRPr="003E1FEB" w14:paraId="0898F654" w14:textId="77777777" w:rsidTr="00AD6C93">
        <w:trPr>
          <w:trHeight w:val="20"/>
        </w:trPr>
        <w:tc>
          <w:tcPr>
            <w:tcW w:w="1291" w:type="pct"/>
            <w:vMerge/>
          </w:tcPr>
          <w:p w14:paraId="7C49B6D9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32F8A9DB" w14:textId="55805F18" w:rsidR="00FB5F21" w:rsidRPr="00AD6C93" w:rsidRDefault="00FB5F21" w:rsidP="00CC1E1E">
            <w:pPr>
              <w:pStyle w:val="aff"/>
              <w:jc w:val="both"/>
            </w:pPr>
            <w:r w:rsidRPr="00AD6C93">
              <w:t xml:space="preserve">Назначение и правила эксплуатации приборов и устройств для контроля режима работы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огнеупорных суспензи</w:t>
            </w:r>
            <w:r w:rsidR="00B70A29" w:rsidRPr="00AD6C93">
              <w:t>й</w:t>
            </w:r>
            <w:r w:rsidRPr="00AD6C93">
              <w:t xml:space="preserve"> для изготовления керамических литейных форм четвертой группы сложности</w:t>
            </w:r>
          </w:p>
        </w:tc>
      </w:tr>
      <w:tr w:rsidR="00FB5F21" w:rsidRPr="003E1FEB" w14:paraId="49B281E2" w14:textId="77777777" w:rsidTr="00AD6C93">
        <w:trPr>
          <w:trHeight w:val="20"/>
        </w:trPr>
        <w:tc>
          <w:tcPr>
            <w:tcW w:w="1291" w:type="pct"/>
            <w:vMerge/>
          </w:tcPr>
          <w:p w14:paraId="664F371A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0801D76F" w14:textId="07C1941D" w:rsidR="00FB5F21" w:rsidRPr="00AD6C93" w:rsidRDefault="003A4D09" w:rsidP="00CC1E1E">
            <w:pPr>
              <w:pStyle w:val="aff"/>
              <w:jc w:val="both"/>
            </w:pPr>
            <w:r w:rsidRPr="00AD6C93">
              <w:t>Виды, назначение, области применения и правила эксплуатации приборов и устройств</w:t>
            </w:r>
            <w:r w:rsidR="00FB5F21" w:rsidRPr="00AD6C93">
              <w:t xml:space="preserve"> для контроля режима работы </w:t>
            </w:r>
            <w:r w:rsidR="00F51A78" w:rsidRPr="00AD6C93">
              <w:t>оборудования</w:t>
            </w:r>
            <w:r w:rsidR="00FB5F21" w:rsidRPr="00AD6C93">
              <w:t xml:space="preserve"> для сушки керамических литейных форм четвертой группы сложности</w:t>
            </w:r>
          </w:p>
        </w:tc>
      </w:tr>
      <w:tr w:rsidR="00FB5F21" w:rsidRPr="003E1FEB" w14:paraId="0F76F452" w14:textId="77777777" w:rsidTr="00AD6C93">
        <w:trPr>
          <w:trHeight w:val="20"/>
        </w:trPr>
        <w:tc>
          <w:tcPr>
            <w:tcW w:w="1291" w:type="pct"/>
            <w:vMerge/>
          </w:tcPr>
          <w:p w14:paraId="248A3D2B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66596B51" w14:textId="285BDF73" w:rsidR="00FB5F21" w:rsidRPr="00AD6C93" w:rsidRDefault="003A4D09" w:rsidP="00CC1E1E">
            <w:pPr>
              <w:pStyle w:val="aff"/>
              <w:jc w:val="both"/>
            </w:pPr>
            <w:r w:rsidRPr="008B19CA">
              <w:t>Виды, назначение</w:t>
            </w:r>
            <w:r w:rsidRPr="00AD6C93">
              <w:t>, области применения и правила эксплуатации приборов и устройств</w:t>
            </w:r>
            <w:r w:rsidR="00FB5F21" w:rsidRPr="00AD6C93">
              <w:t xml:space="preserve"> для контроля режима работы </w:t>
            </w:r>
            <w:r w:rsidR="00F51A78" w:rsidRPr="00AD6C93">
              <w:t>оборудования</w:t>
            </w:r>
            <w:r w:rsidR="00FB5F21" w:rsidRPr="00AD6C93">
              <w:t xml:space="preserve"> для обсыпки блоков моделей четвертой группы сложности</w:t>
            </w:r>
          </w:p>
        </w:tc>
      </w:tr>
      <w:tr w:rsidR="00FB5F21" w:rsidRPr="003E1FEB" w14:paraId="02805D81" w14:textId="77777777" w:rsidTr="00AD6C93">
        <w:trPr>
          <w:trHeight w:val="20"/>
        </w:trPr>
        <w:tc>
          <w:tcPr>
            <w:tcW w:w="1291" w:type="pct"/>
            <w:vMerge/>
          </w:tcPr>
          <w:p w14:paraId="705F2330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0CD5D606" w14:textId="3438F3F0" w:rsidR="00FB5F21" w:rsidRPr="00AD6C93" w:rsidRDefault="00FB5F21" w:rsidP="00CC1E1E">
            <w:pPr>
              <w:pStyle w:val="aff"/>
              <w:jc w:val="both"/>
            </w:pPr>
            <w:r w:rsidRPr="00AD6C93">
              <w:t>Режимы сушки керамических литейных форм четвертой группы сложности</w:t>
            </w:r>
          </w:p>
        </w:tc>
      </w:tr>
      <w:tr w:rsidR="00700C6F" w:rsidRPr="003E1FEB" w14:paraId="0AA6B03D" w14:textId="77777777" w:rsidTr="00AD6C93">
        <w:trPr>
          <w:trHeight w:val="20"/>
        </w:trPr>
        <w:tc>
          <w:tcPr>
            <w:tcW w:w="1291" w:type="pct"/>
            <w:vMerge/>
          </w:tcPr>
          <w:p w14:paraId="78D32B3B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582E7E0D" w14:textId="01F447E9" w:rsidR="00700C6F" w:rsidRPr="00AD6C93" w:rsidRDefault="00700C6F" w:rsidP="00CC1E1E">
            <w:pPr>
              <w:pStyle w:val="aff"/>
              <w:jc w:val="both"/>
            </w:pPr>
            <w:r w:rsidRPr="00AD6C93">
              <w:t>Режимы сушки керамических литейных форм четвертой группы сложности для литья жаропрочных сплавов</w:t>
            </w:r>
          </w:p>
        </w:tc>
      </w:tr>
      <w:tr w:rsidR="00FB5F21" w:rsidRPr="003E1FEB" w14:paraId="47E2B8B3" w14:textId="77777777" w:rsidTr="00AD6C93">
        <w:trPr>
          <w:trHeight w:val="20"/>
        </w:trPr>
        <w:tc>
          <w:tcPr>
            <w:tcW w:w="1291" w:type="pct"/>
            <w:vMerge/>
          </w:tcPr>
          <w:p w14:paraId="118FCF9E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551CAB41" w14:textId="3C2386C8" w:rsidR="00FB5F21" w:rsidRPr="00AD6C93" w:rsidRDefault="00FB5F21" w:rsidP="00CC1E1E">
            <w:pPr>
              <w:pStyle w:val="aff"/>
              <w:jc w:val="both"/>
            </w:pPr>
            <w:r w:rsidRPr="00AD6C93">
              <w:t xml:space="preserve">Режимы работы </w:t>
            </w:r>
            <w:r w:rsidR="00F51A78" w:rsidRPr="00AD6C93">
              <w:t>оборудования</w:t>
            </w:r>
            <w:r w:rsidRPr="00AD6C93">
              <w:t xml:space="preserve"> для приготовления огнеупорных суспензий для изготовления керамических литейных форм четвертой группы сложности</w:t>
            </w:r>
          </w:p>
        </w:tc>
      </w:tr>
      <w:tr w:rsidR="00FB5F21" w:rsidRPr="003E1FEB" w14:paraId="10B2D1F4" w14:textId="77777777" w:rsidTr="00AD6C93">
        <w:trPr>
          <w:trHeight w:val="20"/>
        </w:trPr>
        <w:tc>
          <w:tcPr>
            <w:tcW w:w="1291" w:type="pct"/>
            <w:vMerge/>
          </w:tcPr>
          <w:p w14:paraId="5FD48DEE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7855DAAB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Требования к суспензиям и огнеупорным материалам для литья по выплавляемым моделям</w:t>
            </w:r>
          </w:p>
        </w:tc>
      </w:tr>
      <w:tr w:rsidR="00700C6F" w:rsidRPr="003E1FEB" w14:paraId="690BFFA2" w14:textId="77777777" w:rsidTr="00AD6C93">
        <w:trPr>
          <w:trHeight w:val="20"/>
        </w:trPr>
        <w:tc>
          <w:tcPr>
            <w:tcW w:w="1291" w:type="pct"/>
            <w:vMerge/>
          </w:tcPr>
          <w:p w14:paraId="586B14E6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1F0DA1FC" w14:textId="247451FB" w:rsidR="00700C6F" w:rsidRPr="00AD6C93" w:rsidRDefault="00700C6F" w:rsidP="00CC1E1E">
            <w:pPr>
              <w:pStyle w:val="aff"/>
              <w:jc w:val="both"/>
            </w:pPr>
            <w:r w:rsidRPr="00AD6C93">
              <w:t>Требования к суспензиям и огнеупорным материалам для литья по выплавляемым моделям жаропрочных сплавов</w:t>
            </w:r>
          </w:p>
        </w:tc>
      </w:tr>
      <w:tr w:rsidR="00FB5F21" w:rsidRPr="003E1FEB" w14:paraId="687471FD" w14:textId="77777777" w:rsidTr="00AD6C93">
        <w:trPr>
          <w:trHeight w:val="20"/>
        </w:trPr>
        <w:tc>
          <w:tcPr>
            <w:tcW w:w="1291" w:type="pct"/>
            <w:vMerge/>
          </w:tcPr>
          <w:p w14:paraId="372D2C9F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5B15A554" w14:textId="237DDDC3" w:rsidR="00FB5F21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FB5F21" w:rsidRPr="00AD6C93">
              <w:t xml:space="preserve">при приготовлении огнеупорных суспензий для изготовления керамических литейных форм </w:t>
            </w:r>
          </w:p>
        </w:tc>
      </w:tr>
      <w:tr w:rsidR="00FB5F21" w:rsidRPr="003E1FEB" w14:paraId="2AB0C765" w14:textId="77777777" w:rsidTr="00AD6C93">
        <w:trPr>
          <w:trHeight w:val="20"/>
        </w:trPr>
        <w:tc>
          <w:tcPr>
            <w:tcW w:w="1291" w:type="pct"/>
            <w:vMerge/>
          </w:tcPr>
          <w:p w14:paraId="5645D505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500A000D" w14:textId="5FCA30EC" w:rsidR="00FB5F21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FB5F21" w:rsidRPr="00AD6C93">
              <w:t>при обсыпке блоков моделей</w:t>
            </w:r>
          </w:p>
        </w:tc>
      </w:tr>
      <w:tr w:rsidR="00FB5F21" w:rsidRPr="003E1FEB" w14:paraId="42901C6C" w14:textId="77777777" w:rsidTr="00AD6C93">
        <w:trPr>
          <w:trHeight w:val="20"/>
        </w:trPr>
        <w:tc>
          <w:tcPr>
            <w:tcW w:w="1291" w:type="pct"/>
            <w:vMerge/>
          </w:tcPr>
          <w:p w14:paraId="5ADE2AE8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1820EF7C" w14:textId="72FA164A" w:rsidR="00FB5F21" w:rsidRPr="00AD6C93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FB5F21" w:rsidRPr="00AD6C93">
              <w:t>при сушке керамических литейных форм</w:t>
            </w:r>
          </w:p>
        </w:tc>
      </w:tr>
      <w:tr w:rsidR="00FB5F21" w:rsidRPr="003E1FEB" w14:paraId="578437A6" w14:textId="77777777" w:rsidTr="00AD6C93">
        <w:trPr>
          <w:trHeight w:val="20"/>
        </w:trPr>
        <w:tc>
          <w:tcPr>
            <w:tcW w:w="1291" w:type="pct"/>
            <w:vMerge/>
          </w:tcPr>
          <w:p w14:paraId="2D9F33CD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4F930DC6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Требования охраны труда, пожарной, промышленной и экологической безопасности</w:t>
            </w:r>
          </w:p>
        </w:tc>
      </w:tr>
      <w:tr w:rsidR="00FB5F21" w:rsidRPr="003E1FEB" w14:paraId="1BD99A30" w14:textId="77777777" w:rsidTr="00AD6C93">
        <w:trPr>
          <w:trHeight w:val="20"/>
        </w:trPr>
        <w:tc>
          <w:tcPr>
            <w:tcW w:w="1291" w:type="pct"/>
            <w:vMerge/>
          </w:tcPr>
          <w:p w14:paraId="0657C987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70DAFAEF" w14:textId="0409C400" w:rsidR="00FB5F21" w:rsidRPr="00AD6C93" w:rsidRDefault="00FB5F21" w:rsidP="00CC1E1E">
            <w:pPr>
              <w:pStyle w:val="aff"/>
              <w:jc w:val="both"/>
            </w:pPr>
            <w:r w:rsidRPr="00AD6C93">
              <w:t>Требования к оснастке и формовочному инструменту для изготовления керамических литейных форм четвертой группы сложности</w:t>
            </w:r>
          </w:p>
        </w:tc>
      </w:tr>
      <w:tr w:rsidR="00FB5F21" w:rsidRPr="003E1FEB" w14:paraId="04A954B4" w14:textId="77777777" w:rsidTr="00AD6C93">
        <w:trPr>
          <w:trHeight w:val="20"/>
        </w:trPr>
        <w:tc>
          <w:tcPr>
            <w:tcW w:w="1291" w:type="pct"/>
            <w:vMerge/>
          </w:tcPr>
          <w:p w14:paraId="05FCE48E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51D8C924" w14:textId="1684B853" w:rsidR="00FB5F21" w:rsidRPr="00AD6C93" w:rsidRDefault="00FB5F21" w:rsidP="00CC1E1E">
            <w:pPr>
              <w:pStyle w:val="aff"/>
              <w:jc w:val="both"/>
            </w:pPr>
            <w:r w:rsidRPr="00AD6C93">
              <w:t>Технологические инструкции по изготовлению керамических литейных форм четвертой группы сложности, приготовлению огнеупорных суспензий для получения керамических литейных форм четвертой группы сложности</w:t>
            </w:r>
          </w:p>
        </w:tc>
      </w:tr>
      <w:tr w:rsidR="00FB5F21" w:rsidRPr="003E1FEB" w14:paraId="0C0254B0" w14:textId="77777777" w:rsidTr="00AD6C93">
        <w:trPr>
          <w:trHeight w:val="20"/>
        </w:trPr>
        <w:tc>
          <w:tcPr>
            <w:tcW w:w="1291" w:type="pct"/>
            <w:vMerge/>
          </w:tcPr>
          <w:p w14:paraId="6F234312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36D106E5" w14:textId="701FB3D1" w:rsidR="00FB5F21" w:rsidRPr="00AD6C93" w:rsidRDefault="00FB5F21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>для приготовления огнеупорных суспензий для изготовления керамических литейных форм четвертой группы сложности</w:t>
            </w:r>
          </w:p>
        </w:tc>
      </w:tr>
      <w:tr w:rsidR="00FB5F21" w:rsidRPr="003E1FEB" w14:paraId="6A150CFE" w14:textId="77777777" w:rsidTr="00AD6C93">
        <w:trPr>
          <w:trHeight w:val="20"/>
        </w:trPr>
        <w:tc>
          <w:tcPr>
            <w:tcW w:w="1291" w:type="pct"/>
            <w:vMerge/>
          </w:tcPr>
          <w:p w14:paraId="5077A114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186B5E80" w14:textId="07432820" w:rsidR="00FB5F21" w:rsidRPr="00AD6C93" w:rsidRDefault="00FB5F21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>для обсыпки блоков моделей четвертой группы сложности</w:t>
            </w:r>
          </w:p>
        </w:tc>
      </w:tr>
      <w:tr w:rsidR="00FB5F21" w:rsidRPr="003E1FEB" w14:paraId="7ED8B111" w14:textId="77777777" w:rsidTr="00AD6C93">
        <w:trPr>
          <w:trHeight w:val="20"/>
        </w:trPr>
        <w:tc>
          <w:tcPr>
            <w:tcW w:w="1291" w:type="pct"/>
            <w:vMerge/>
          </w:tcPr>
          <w:p w14:paraId="44A06AD4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592F18D6" w14:textId="2BE6C6D5" w:rsidR="00FB5F21" w:rsidRPr="00AD6C93" w:rsidRDefault="00FB5F21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AD6C93">
              <w:t>для сушки керамических литейных форм четвертой группы сложности</w:t>
            </w:r>
          </w:p>
        </w:tc>
      </w:tr>
      <w:tr w:rsidR="00FB5F21" w:rsidRPr="003E1FEB" w14:paraId="31B1F9C0" w14:textId="77777777" w:rsidTr="00AD6C93">
        <w:trPr>
          <w:trHeight w:val="20"/>
        </w:trPr>
        <w:tc>
          <w:tcPr>
            <w:tcW w:w="1291" w:type="pct"/>
            <w:vMerge/>
          </w:tcPr>
          <w:p w14:paraId="5A0DC585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5D5F7254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Правила чтения конструкторской документации</w:t>
            </w:r>
          </w:p>
        </w:tc>
      </w:tr>
      <w:tr w:rsidR="00FB5F21" w:rsidRPr="003E1FEB" w14:paraId="6425DC56" w14:textId="77777777" w:rsidTr="00AD6C93">
        <w:trPr>
          <w:trHeight w:val="20"/>
        </w:trPr>
        <w:tc>
          <w:tcPr>
            <w:tcW w:w="1291" w:type="pct"/>
            <w:vMerge/>
          </w:tcPr>
          <w:p w14:paraId="13C7108C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56D27D83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Правила чтения технологической документации</w:t>
            </w:r>
          </w:p>
        </w:tc>
      </w:tr>
      <w:tr w:rsidR="00FB5F21" w:rsidRPr="003E1FEB" w14:paraId="6FD8CBD9" w14:textId="77777777" w:rsidTr="00AD6C93">
        <w:trPr>
          <w:trHeight w:val="20"/>
        </w:trPr>
        <w:tc>
          <w:tcPr>
            <w:tcW w:w="1291" w:type="pct"/>
            <w:vMerge/>
          </w:tcPr>
          <w:p w14:paraId="1B82AF9A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7F97710C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Порядок работы с персональной вычислительной техникой</w:t>
            </w:r>
          </w:p>
        </w:tc>
      </w:tr>
      <w:tr w:rsidR="00FB5F21" w:rsidRPr="003E1FEB" w14:paraId="25878641" w14:textId="77777777" w:rsidTr="00AD6C93">
        <w:trPr>
          <w:trHeight w:val="20"/>
        </w:trPr>
        <w:tc>
          <w:tcPr>
            <w:tcW w:w="1291" w:type="pct"/>
            <w:vMerge/>
          </w:tcPr>
          <w:p w14:paraId="6B1132A6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0DD0FD06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Порядок работы с файловой системой</w:t>
            </w:r>
          </w:p>
        </w:tc>
      </w:tr>
      <w:tr w:rsidR="00FB5F21" w:rsidRPr="003E1FEB" w14:paraId="4E70ED12" w14:textId="77777777" w:rsidTr="00AD6C93">
        <w:trPr>
          <w:trHeight w:val="20"/>
        </w:trPr>
        <w:tc>
          <w:tcPr>
            <w:tcW w:w="1291" w:type="pct"/>
            <w:vMerge/>
          </w:tcPr>
          <w:p w14:paraId="26C6977B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2BAE07E0" w14:textId="5D43BD6E" w:rsidR="00FB5F21" w:rsidRPr="00AD6C93" w:rsidRDefault="00FB5F21" w:rsidP="00CC1E1E">
            <w:pPr>
              <w:pStyle w:val="aff"/>
              <w:jc w:val="both"/>
            </w:pPr>
            <w:r w:rsidRPr="00AD6C93">
              <w:t>Порядок работы с электронным архивом технической документации</w:t>
            </w:r>
          </w:p>
        </w:tc>
      </w:tr>
      <w:tr w:rsidR="00FB5F21" w:rsidRPr="003E1FEB" w14:paraId="1EAD129E" w14:textId="77777777" w:rsidTr="00AD6C93">
        <w:trPr>
          <w:trHeight w:val="20"/>
        </w:trPr>
        <w:tc>
          <w:tcPr>
            <w:tcW w:w="1291" w:type="pct"/>
            <w:vMerge/>
          </w:tcPr>
          <w:p w14:paraId="5B36327E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493C0588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Основные форматы представления электронной графической и текстовой информации</w:t>
            </w:r>
          </w:p>
        </w:tc>
      </w:tr>
      <w:tr w:rsidR="00FB5F21" w:rsidRPr="003E1FEB" w14:paraId="45635237" w14:textId="77777777" w:rsidTr="00AD6C93">
        <w:trPr>
          <w:trHeight w:val="20"/>
        </w:trPr>
        <w:tc>
          <w:tcPr>
            <w:tcW w:w="1291" w:type="pct"/>
            <w:vMerge/>
          </w:tcPr>
          <w:p w14:paraId="70AFF390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291FD60C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FB5F21" w:rsidRPr="003E1FEB" w14:paraId="39E3D7EF" w14:textId="77777777" w:rsidTr="00AD6C93">
        <w:trPr>
          <w:trHeight w:val="20"/>
        </w:trPr>
        <w:tc>
          <w:tcPr>
            <w:tcW w:w="1291" w:type="pct"/>
            <w:vMerge/>
          </w:tcPr>
          <w:p w14:paraId="0E55E93E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10E19A29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FB5F21" w:rsidRPr="003E1FEB" w14:paraId="02FC1C4F" w14:textId="77777777" w:rsidTr="00AD6C93">
        <w:trPr>
          <w:trHeight w:val="20"/>
        </w:trPr>
        <w:tc>
          <w:tcPr>
            <w:tcW w:w="1291" w:type="pct"/>
            <w:vMerge/>
          </w:tcPr>
          <w:p w14:paraId="74DFB8C6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45C072AC" w14:textId="3D6272E0" w:rsidR="00FB5F21" w:rsidRPr="00AD6C93" w:rsidRDefault="00FB5F21" w:rsidP="00CC1E1E">
            <w:pPr>
              <w:pStyle w:val="aff"/>
              <w:jc w:val="both"/>
            </w:pPr>
            <w:r w:rsidRPr="00AD6C9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B5F21" w:rsidRPr="003E1FEB" w14:paraId="4B1E8EE3" w14:textId="77777777" w:rsidTr="00AD6C93">
        <w:trPr>
          <w:trHeight w:val="20"/>
        </w:trPr>
        <w:tc>
          <w:tcPr>
            <w:tcW w:w="1291" w:type="pct"/>
            <w:vMerge/>
          </w:tcPr>
          <w:p w14:paraId="1CD6C4CA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764834CD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FB5F21" w:rsidRPr="003E1FEB" w14:paraId="063137B7" w14:textId="77777777" w:rsidTr="00AD6C93">
        <w:trPr>
          <w:trHeight w:val="20"/>
        </w:trPr>
        <w:tc>
          <w:tcPr>
            <w:tcW w:w="1291" w:type="pct"/>
            <w:vMerge/>
          </w:tcPr>
          <w:p w14:paraId="6E5C8263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6E030DB1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>Схемы строповки грузов</w:t>
            </w:r>
          </w:p>
        </w:tc>
      </w:tr>
      <w:tr w:rsidR="00FB5F21" w:rsidRPr="003E1FEB" w14:paraId="5337FDD1" w14:textId="77777777" w:rsidTr="00AD6C93">
        <w:trPr>
          <w:trHeight w:val="20"/>
        </w:trPr>
        <w:tc>
          <w:tcPr>
            <w:tcW w:w="1291" w:type="pct"/>
            <w:vMerge/>
          </w:tcPr>
          <w:p w14:paraId="34FB84D2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30233F16" w14:textId="4DAC06E6" w:rsidR="00FB5F21" w:rsidRPr="00AD6C93" w:rsidRDefault="00CB545E" w:rsidP="00CC1E1E">
            <w:pPr>
              <w:pStyle w:val="aff"/>
              <w:jc w:val="both"/>
            </w:pPr>
            <w:r w:rsidRPr="00AD6C93">
              <w:t xml:space="preserve">Виды, назначение, области применения и правила эксплуатации </w:t>
            </w:r>
            <w:r w:rsidR="003A4D09" w:rsidRPr="00AD6C93">
              <w:t>контрольно</w:t>
            </w:r>
            <w:r w:rsidRPr="00AD6C93">
              <w:t>-измерительных</w:t>
            </w:r>
            <w:r w:rsidR="00FB5F21" w:rsidRPr="00AD6C93">
              <w:t xml:space="preserve"> устройств и приспособлений, применяемых для контроля состояния оснастки и формовочного инструмента для изготовления керамических литейных форм </w:t>
            </w:r>
            <w:r w:rsidR="00100E22" w:rsidRPr="00AD6C93">
              <w:t>четвертой</w:t>
            </w:r>
            <w:r w:rsidR="00FB5F21" w:rsidRPr="00AD6C93">
              <w:t xml:space="preserve"> группы сложности</w:t>
            </w:r>
          </w:p>
        </w:tc>
      </w:tr>
      <w:tr w:rsidR="00FB5F21" w:rsidRPr="003E1FEB" w14:paraId="26AD8581" w14:textId="77777777" w:rsidTr="00AD6C93">
        <w:trPr>
          <w:trHeight w:val="20"/>
        </w:trPr>
        <w:tc>
          <w:tcPr>
            <w:tcW w:w="1291" w:type="pct"/>
            <w:vMerge/>
          </w:tcPr>
          <w:p w14:paraId="538DD59F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03491B6B" w14:textId="02509EBE" w:rsidR="00FB5F21" w:rsidRPr="00AD6C93" w:rsidRDefault="00FB5F21" w:rsidP="00CC1E1E">
            <w:pPr>
              <w:pStyle w:val="aff"/>
              <w:jc w:val="both"/>
            </w:pPr>
            <w:r w:rsidRPr="00AD6C93">
              <w:t xml:space="preserve">Методики контроля состояния оснастки и формовочного инструмента для изготовления керамических литейных форм </w:t>
            </w:r>
            <w:r w:rsidR="00100E22" w:rsidRPr="00AD6C93">
              <w:t>четвертой</w:t>
            </w:r>
            <w:r w:rsidRPr="00AD6C93">
              <w:t xml:space="preserve"> группы сложности</w:t>
            </w:r>
          </w:p>
        </w:tc>
      </w:tr>
      <w:tr w:rsidR="00FB5F21" w:rsidRPr="003E1FEB" w14:paraId="695915EC" w14:textId="77777777" w:rsidTr="00AD6C93">
        <w:trPr>
          <w:trHeight w:val="20"/>
        </w:trPr>
        <w:tc>
          <w:tcPr>
            <w:tcW w:w="1291" w:type="pct"/>
            <w:vMerge/>
          </w:tcPr>
          <w:p w14:paraId="29331710" w14:textId="77777777" w:rsidR="00FB5F21" w:rsidRPr="003E1FEB" w:rsidDel="002A1D54" w:rsidRDefault="00FB5F21" w:rsidP="00CC1E1E">
            <w:pPr>
              <w:pStyle w:val="aff"/>
            </w:pPr>
          </w:p>
        </w:tc>
        <w:tc>
          <w:tcPr>
            <w:tcW w:w="3709" w:type="pct"/>
          </w:tcPr>
          <w:p w14:paraId="28088167" w14:textId="2095FC97" w:rsidR="00FB5F21" w:rsidRPr="00AD6C93" w:rsidRDefault="00FB5F21" w:rsidP="00CC1E1E">
            <w:pPr>
              <w:pStyle w:val="aff"/>
              <w:jc w:val="both"/>
            </w:pPr>
            <w:r w:rsidRPr="00AD6C93">
              <w:t>Назначение и правила эксплуатации оснастки и формовочного инструмента для изготовления керамических литейных форм четвертой группы сложности</w:t>
            </w:r>
          </w:p>
        </w:tc>
      </w:tr>
      <w:tr w:rsidR="00FB5F21" w:rsidRPr="003E1FEB" w14:paraId="5C383EAF" w14:textId="77777777" w:rsidTr="00AD6C93">
        <w:trPr>
          <w:trHeight w:val="20"/>
        </w:trPr>
        <w:tc>
          <w:tcPr>
            <w:tcW w:w="1291" w:type="pct"/>
          </w:tcPr>
          <w:p w14:paraId="19AADFD8" w14:textId="77777777" w:rsidR="00FB5F21" w:rsidRPr="003E1FEB" w:rsidDel="002A1D54" w:rsidRDefault="00FB5F21" w:rsidP="00CC1E1E">
            <w:pPr>
              <w:pStyle w:val="aff"/>
            </w:pPr>
            <w:r w:rsidRPr="003E1FEB" w:rsidDel="002A1D54">
              <w:t>Другие характеристики</w:t>
            </w:r>
          </w:p>
        </w:tc>
        <w:tc>
          <w:tcPr>
            <w:tcW w:w="3709" w:type="pct"/>
          </w:tcPr>
          <w:p w14:paraId="4B5A2487" w14:textId="77777777" w:rsidR="00FB5F21" w:rsidRPr="00AD6C93" w:rsidRDefault="00FB5F21" w:rsidP="00CC1E1E">
            <w:pPr>
              <w:pStyle w:val="aff"/>
              <w:jc w:val="both"/>
            </w:pPr>
            <w:r w:rsidRPr="00AD6C93">
              <w:t xml:space="preserve">- </w:t>
            </w:r>
          </w:p>
        </w:tc>
      </w:tr>
    </w:tbl>
    <w:p w14:paraId="2D428E93" w14:textId="284E2F57" w:rsidR="00AD6C93" w:rsidRDefault="00AD6C93" w:rsidP="00CC1E1E">
      <w:pPr>
        <w:pStyle w:val="3"/>
        <w:keepNext w:val="0"/>
        <w:spacing w:before="0" w:after="0"/>
      </w:pPr>
    </w:p>
    <w:p w14:paraId="5A7AE163" w14:textId="77777777" w:rsidR="00CC1E1E" w:rsidRPr="00CC1E1E" w:rsidRDefault="00CC1E1E" w:rsidP="00CC1E1E"/>
    <w:p w14:paraId="079EE411" w14:textId="6D6475E4" w:rsidR="00D05EA1" w:rsidRDefault="00D05EA1" w:rsidP="00CC1E1E">
      <w:pPr>
        <w:pStyle w:val="3"/>
        <w:keepNext w:val="0"/>
        <w:spacing w:before="0" w:after="0"/>
      </w:pPr>
      <w:r w:rsidRPr="003E1FEB">
        <w:t>3.</w:t>
      </w:r>
      <w:r w:rsidRPr="003E1FEB">
        <w:rPr>
          <w:lang w:val="en-GB"/>
        </w:rPr>
        <w:t>4</w:t>
      </w:r>
      <w:r w:rsidRPr="003E1FEB">
        <w:t>.</w:t>
      </w:r>
      <w:r w:rsidRPr="003E1FEB">
        <w:rPr>
          <w:lang w:val="en-GB"/>
        </w:rPr>
        <w:t>2</w:t>
      </w:r>
      <w:r w:rsidRPr="003E1FEB">
        <w:t>. Трудовая функция</w:t>
      </w:r>
    </w:p>
    <w:p w14:paraId="420B9986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F5156F" w:rsidRPr="003E1FEB" w14:paraId="3E73E9C0" w14:textId="77777777" w:rsidTr="00AD6C9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641A6D" w14:textId="77777777" w:rsidR="00F5156F" w:rsidRPr="003E1FEB" w:rsidRDefault="00F5156F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69FC9" w14:textId="1C68259C" w:rsidR="00F5156F" w:rsidRPr="003E1FEB" w:rsidRDefault="002412B5" w:rsidP="00CC1E1E">
            <w:pPr>
              <w:rPr>
                <w:rStyle w:val="af3"/>
              </w:rPr>
            </w:pPr>
            <w:r>
              <w:t>Удаление</w:t>
            </w:r>
            <w:r w:rsidR="00F5156F">
              <w:t xml:space="preserve"> модельной массы из керамических литейных форм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3CDA34" w14:textId="77777777" w:rsidR="00F5156F" w:rsidRPr="003E1FEB" w:rsidRDefault="00F5156F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8BE438" w14:textId="4FBD5938" w:rsidR="00F5156F" w:rsidRPr="003E1FEB" w:rsidRDefault="00F5156F" w:rsidP="00CC1E1E">
            <w:r>
              <w:rPr>
                <w:lang w:val="en-US"/>
              </w:rPr>
              <w:t>D</w:t>
            </w:r>
            <w:r w:rsidRPr="003E1FEB">
              <w:t>/02.</w:t>
            </w:r>
            <w: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BEFE55" w14:textId="77777777" w:rsidR="00F5156F" w:rsidRPr="003E1FEB" w:rsidRDefault="00F5156F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FA905" w14:textId="77777777" w:rsidR="00F5156F" w:rsidRPr="003E1FEB" w:rsidRDefault="00F5156F" w:rsidP="00CC1E1E">
            <w:pPr>
              <w:jc w:val="center"/>
            </w:pPr>
            <w:r>
              <w:t>4</w:t>
            </w:r>
          </w:p>
        </w:tc>
      </w:tr>
    </w:tbl>
    <w:p w14:paraId="520D8085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F5156F" w:rsidRPr="003E1FEB" w14:paraId="48176494" w14:textId="77777777" w:rsidTr="00AD6C9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B10C75" w14:textId="77777777" w:rsidR="00F5156F" w:rsidRPr="003E1FEB" w:rsidRDefault="00F5156F" w:rsidP="00CC1E1E">
            <w:r w:rsidRPr="003E1FE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37D5A4" w14:textId="77777777" w:rsidR="00F5156F" w:rsidRPr="003E1FEB" w:rsidRDefault="00F5156F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10BFF6C" w14:textId="77777777" w:rsidR="00F5156F" w:rsidRPr="003E1FEB" w:rsidRDefault="00F5156F" w:rsidP="00CC1E1E">
            <w:r w:rsidRPr="003E1FE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529C0B" w14:textId="77777777" w:rsidR="00F5156F" w:rsidRPr="003E1FEB" w:rsidRDefault="00F5156F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90240" w14:textId="77777777" w:rsidR="00F5156F" w:rsidRPr="003E1FEB" w:rsidRDefault="00F5156F" w:rsidP="00CC1E1E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82A30" w14:textId="77777777" w:rsidR="00F5156F" w:rsidRPr="003E1FEB" w:rsidRDefault="00F5156F" w:rsidP="00CC1E1E"/>
        </w:tc>
      </w:tr>
      <w:tr w:rsidR="00F5156F" w:rsidRPr="003E1FEB" w14:paraId="392BEBCA" w14:textId="77777777" w:rsidTr="00AD6C9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447A663F" w14:textId="77777777" w:rsidR="00F5156F" w:rsidRPr="003E1FEB" w:rsidRDefault="00F5156F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B1489E" w14:textId="77777777" w:rsidR="00F5156F" w:rsidRPr="003E1FEB" w:rsidRDefault="00F5156F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3BA50B" w14:textId="77777777" w:rsidR="00F5156F" w:rsidRPr="003E1FEB" w:rsidRDefault="00F5156F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379A6B" w14:textId="77777777" w:rsidR="00F5156F" w:rsidRPr="003E1FEB" w:rsidRDefault="00F5156F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0173F4" w14:textId="77777777" w:rsidR="00F5156F" w:rsidRPr="003E1FEB" w:rsidRDefault="00F5156F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F5156F" w:rsidRPr="003E1FEB" w14:paraId="6AF54EEF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03CA541A" w14:textId="77777777" w:rsidR="00F5156F" w:rsidRPr="003E1FEB" w:rsidRDefault="00F5156F" w:rsidP="00CC1E1E">
            <w:r w:rsidRPr="003E1FEB">
              <w:t>Трудовые действия</w:t>
            </w:r>
          </w:p>
        </w:tc>
        <w:tc>
          <w:tcPr>
            <w:tcW w:w="3709" w:type="pct"/>
          </w:tcPr>
          <w:p w14:paraId="0409119C" w14:textId="6277928F" w:rsidR="00F5156F" w:rsidRPr="00AD6C93" w:rsidRDefault="00F5156F" w:rsidP="00CC1E1E">
            <w:pPr>
              <w:jc w:val="both"/>
            </w:pPr>
            <w:r w:rsidRPr="00AD6C93">
              <w:t xml:space="preserve">Подготовка рабочего места к </w:t>
            </w:r>
            <w:r w:rsidR="002412B5" w:rsidRPr="00AD6C93">
              <w:t>удалению</w:t>
            </w:r>
            <w:r w:rsidRPr="00AD6C93">
              <w:t xml:space="preserve"> модельной массы из керамических литейных форм четвертой группы сложности</w:t>
            </w:r>
          </w:p>
        </w:tc>
      </w:tr>
      <w:tr w:rsidR="00F5156F" w:rsidRPr="003E1FEB" w14:paraId="610E9664" w14:textId="77777777" w:rsidTr="00AD6C93">
        <w:trPr>
          <w:trHeight w:val="20"/>
        </w:trPr>
        <w:tc>
          <w:tcPr>
            <w:tcW w:w="1291" w:type="pct"/>
            <w:vMerge/>
          </w:tcPr>
          <w:p w14:paraId="5FE208AE" w14:textId="77777777" w:rsidR="00F5156F" w:rsidRPr="003E1FEB" w:rsidRDefault="00F5156F" w:rsidP="00CC1E1E"/>
        </w:tc>
        <w:tc>
          <w:tcPr>
            <w:tcW w:w="3709" w:type="pct"/>
          </w:tcPr>
          <w:p w14:paraId="7D73DDBD" w14:textId="39B735B7" w:rsidR="00F5156F" w:rsidRPr="00AD6C93" w:rsidRDefault="00F5156F" w:rsidP="00CC1E1E">
            <w:pPr>
              <w:jc w:val="both"/>
            </w:pPr>
            <w:r w:rsidRPr="00AD6C93">
              <w:t xml:space="preserve">Контроль состояния керамических литейных форм четвертой группы сложности </w:t>
            </w:r>
          </w:p>
        </w:tc>
      </w:tr>
      <w:tr w:rsidR="00F5156F" w:rsidRPr="003E1FEB" w14:paraId="642BE3E5" w14:textId="77777777" w:rsidTr="00AD6C93">
        <w:trPr>
          <w:trHeight w:val="20"/>
        </w:trPr>
        <w:tc>
          <w:tcPr>
            <w:tcW w:w="1291" w:type="pct"/>
            <w:vMerge/>
          </w:tcPr>
          <w:p w14:paraId="07AC688D" w14:textId="77777777" w:rsidR="00F5156F" w:rsidRPr="003E1FEB" w:rsidRDefault="00F5156F" w:rsidP="00CC1E1E"/>
        </w:tc>
        <w:tc>
          <w:tcPr>
            <w:tcW w:w="3709" w:type="pct"/>
          </w:tcPr>
          <w:p w14:paraId="7C33A41D" w14:textId="10772DB5" w:rsidR="00F5156F" w:rsidRPr="00AD6C93" w:rsidRDefault="00F5156F" w:rsidP="00CC1E1E">
            <w:pPr>
              <w:jc w:val="both"/>
            </w:pPr>
            <w:r w:rsidRPr="00AD6C93">
              <w:t>Исправление дефектов керамических литейных форм четвертой группы сложности</w:t>
            </w:r>
          </w:p>
        </w:tc>
      </w:tr>
      <w:tr w:rsidR="00F5156F" w:rsidRPr="003E1FEB" w14:paraId="00DCF543" w14:textId="77777777" w:rsidTr="00AD6C93">
        <w:trPr>
          <w:trHeight w:val="20"/>
        </w:trPr>
        <w:tc>
          <w:tcPr>
            <w:tcW w:w="1291" w:type="pct"/>
            <w:vMerge/>
          </w:tcPr>
          <w:p w14:paraId="02D2AFAC" w14:textId="77777777" w:rsidR="00F5156F" w:rsidRPr="003E1FEB" w:rsidRDefault="00F5156F" w:rsidP="00CC1E1E"/>
        </w:tc>
        <w:tc>
          <w:tcPr>
            <w:tcW w:w="3709" w:type="pct"/>
          </w:tcPr>
          <w:p w14:paraId="67AA070A" w14:textId="203E5D54" w:rsidR="00F5156F" w:rsidRPr="00AD6C93" w:rsidRDefault="00F5156F" w:rsidP="00CC1E1E">
            <w:pPr>
              <w:jc w:val="both"/>
            </w:pPr>
            <w:r w:rsidRPr="00AD6C93">
              <w:t xml:space="preserve">Проверка работоспособности </w:t>
            </w:r>
            <w:r w:rsidR="00806B85" w:rsidRPr="00AD6C93">
              <w:t>оборудования</w:t>
            </w:r>
            <w:r w:rsidRPr="00AD6C93">
              <w:t xml:space="preserve"> для </w:t>
            </w:r>
            <w:r w:rsidR="002412B5" w:rsidRPr="00AD6C93">
              <w:t>удаления</w:t>
            </w:r>
            <w:r w:rsidRPr="00AD6C93">
              <w:t xml:space="preserve"> модельного состава из керамических литейных форм четвертой группы сложности</w:t>
            </w:r>
          </w:p>
        </w:tc>
      </w:tr>
      <w:tr w:rsidR="00F5156F" w:rsidRPr="003E1FEB" w14:paraId="09EE6F49" w14:textId="77777777" w:rsidTr="00AD6C93">
        <w:trPr>
          <w:trHeight w:val="20"/>
        </w:trPr>
        <w:tc>
          <w:tcPr>
            <w:tcW w:w="1291" w:type="pct"/>
            <w:vMerge/>
          </w:tcPr>
          <w:p w14:paraId="37B9C1AA" w14:textId="77777777" w:rsidR="00F5156F" w:rsidRPr="003E1FEB" w:rsidRDefault="00F5156F" w:rsidP="00CC1E1E"/>
        </w:tc>
        <w:tc>
          <w:tcPr>
            <w:tcW w:w="3709" w:type="pct"/>
          </w:tcPr>
          <w:p w14:paraId="6C4764AF" w14:textId="138F3024" w:rsidR="00F5156F" w:rsidRPr="00AD6C93" w:rsidRDefault="00806B85" w:rsidP="00CC1E1E">
            <w:pPr>
              <w:jc w:val="both"/>
            </w:pPr>
            <w:r w:rsidRPr="00AD6C93">
              <w:t>Подготовка оборудования</w:t>
            </w:r>
            <w:r w:rsidR="00F5156F" w:rsidRPr="00AD6C93">
              <w:t xml:space="preserve"> для </w:t>
            </w:r>
            <w:r w:rsidR="002412B5" w:rsidRPr="00AD6C93">
              <w:t>удаления</w:t>
            </w:r>
            <w:r w:rsidR="00F5156F" w:rsidRPr="00AD6C93">
              <w:t xml:space="preserve"> модельного состава из керамических литейных форм четвертой группы сложности</w:t>
            </w:r>
          </w:p>
        </w:tc>
      </w:tr>
      <w:tr w:rsidR="00F5156F" w:rsidRPr="003E1FEB" w14:paraId="574AF5F6" w14:textId="77777777" w:rsidTr="00AD6C93">
        <w:trPr>
          <w:trHeight w:val="20"/>
        </w:trPr>
        <w:tc>
          <w:tcPr>
            <w:tcW w:w="1291" w:type="pct"/>
            <w:vMerge/>
          </w:tcPr>
          <w:p w14:paraId="1B2FF19A" w14:textId="77777777" w:rsidR="00F5156F" w:rsidRPr="003E1FEB" w:rsidRDefault="00F5156F" w:rsidP="00CC1E1E"/>
        </w:tc>
        <w:tc>
          <w:tcPr>
            <w:tcW w:w="3709" w:type="pct"/>
          </w:tcPr>
          <w:p w14:paraId="19546F9F" w14:textId="773699A2" w:rsidR="00F5156F" w:rsidRPr="00AD6C93" w:rsidRDefault="002412B5" w:rsidP="00CC1E1E">
            <w:pPr>
              <w:jc w:val="both"/>
            </w:pPr>
            <w:r w:rsidRPr="00AD6C93">
              <w:t>Удаление</w:t>
            </w:r>
            <w:r w:rsidR="00F5156F" w:rsidRPr="00AD6C93">
              <w:t xml:space="preserve"> модельного состава из керамических литейных форм четвертой группы сложности</w:t>
            </w:r>
          </w:p>
        </w:tc>
      </w:tr>
      <w:tr w:rsidR="00F5156F" w:rsidRPr="003E1FEB" w14:paraId="05B611E5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71CAB7FB" w14:textId="77777777" w:rsidR="00F5156F" w:rsidRPr="003E1FEB" w:rsidDel="002A1D54" w:rsidRDefault="00F5156F" w:rsidP="00CC1E1E">
            <w:r w:rsidRPr="003E1FEB" w:rsidDel="002A1D54">
              <w:t>Необходимые умения</w:t>
            </w:r>
          </w:p>
        </w:tc>
        <w:tc>
          <w:tcPr>
            <w:tcW w:w="3709" w:type="pct"/>
          </w:tcPr>
          <w:p w14:paraId="0900FB51" w14:textId="04B0E3C7" w:rsidR="00F5156F" w:rsidRPr="00AD6C93" w:rsidRDefault="00F5156F" w:rsidP="00CC1E1E">
            <w:pPr>
              <w:jc w:val="both"/>
            </w:pPr>
            <w:r w:rsidRPr="00AD6C93">
              <w:rPr>
                <w:color w:val="000000" w:themeColor="text1"/>
              </w:rPr>
              <w:t xml:space="preserve">Поддерживать состояние рабочего места для </w:t>
            </w:r>
            <w:r w:rsidR="002412B5" w:rsidRPr="00AD6C93">
              <w:t>удаления</w:t>
            </w:r>
            <w:r w:rsidRPr="00AD6C93">
              <w:t xml:space="preserve"> модельной массы из керамических литейных форм четвертой группы сложности</w:t>
            </w:r>
            <w:r w:rsidRPr="00AD6C93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F5156F" w:rsidRPr="003E1FEB" w14:paraId="2567A6E4" w14:textId="77777777" w:rsidTr="00AD6C93">
        <w:trPr>
          <w:trHeight w:val="20"/>
        </w:trPr>
        <w:tc>
          <w:tcPr>
            <w:tcW w:w="1291" w:type="pct"/>
            <w:vMerge/>
          </w:tcPr>
          <w:p w14:paraId="23F90F86" w14:textId="77777777" w:rsidR="00F5156F" w:rsidRPr="003E1FEB" w:rsidDel="002A1D54" w:rsidRDefault="00F5156F" w:rsidP="00CC1E1E"/>
        </w:tc>
        <w:tc>
          <w:tcPr>
            <w:tcW w:w="3709" w:type="pct"/>
          </w:tcPr>
          <w:p w14:paraId="24D5493E" w14:textId="0ED94D99" w:rsidR="00F5156F" w:rsidRPr="00AD6C93" w:rsidRDefault="00F5156F" w:rsidP="00CC1E1E">
            <w:pPr>
              <w:jc w:val="both"/>
              <w:rPr>
                <w:color w:val="000000" w:themeColor="text1"/>
              </w:rPr>
            </w:pPr>
            <w:r w:rsidRPr="00AD6C93">
              <w:t>Искать в электронном архиве инструкции по эксплуатации</w:t>
            </w:r>
            <w:r w:rsidR="00783A2F">
              <w:t xml:space="preserve"> оборудования</w:t>
            </w:r>
            <w:r w:rsidRPr="00AD6C93">
              <w:t xml:space="preserve">, </w:t>
            </w:r>
            <w:r w:rsidR="00DC1FAC">
              <w:t xml:space="preserve">технологическую документацию на оборудование </w:t>
            </w:r>
            <w:r w:rsidRPr="00AD6C93">
              <w:t xml:space="preserve">для </w:t>
            </w:r>
            <w:r w:rsidR="002412B5" w:rsidRPr="00AD6C93">
              <w:t>удаления</w:t>
            </w:r>
            <w:r w:rsidRPr="00AD6C93">
              <w:t xml:space="preserve"> модельного состава из керамических форм четвертой группы сложности</w:t>
            </w:r>
          </w:p>
        </w:tc>
      </w:tr>
      <w:tr w:rsidR="00F5156F" w:rsidRPr="003E1FEB" w14:paraId="686EF18D" w14:textId="77777777" w:rsidTr="00AD6C93">
        <w:trPr>
          <w:trHeight w:val="20"/>
        </w:trPr>
        <w:tc>
          <w:tcPr>
            <w:tcW w:w="1291" w:type="pct"/>
            <w:vMerge/>
          </w:tcPr>
          <w:p w14:paraId="34D92BE6" w14:textId="77777777" w:rsidR="00F5156F" w:rsidRPr="003E1FEB" w:rsidDel="002A1D54" w:rsidRDefault="00F5156F" w:rsidP="00CC1E1E"/>
        </w:tc>
        <w:tc>
          <w:tcPr>
            <w:tcW w:w="3709" w:type="pct"/>
          </w:tcPr>
          <w:p w14:paraId="0A75E8C1" w14:textId="19148E70" w:rsidR="00F5156F" w:rsidRPr="00AD6C93" w:rsidRDefault="00F5156F" w:rsidP="00CC1E1E">
            <w:pPr>
              <w:jc w:val="both"/>
            </w:pPr>
            <w:r w:rsidRPr="00AD6C93">
              <w:t>Визуально оценивать качество керамических литейных форм четвертой группы сложности</w:t>
            </w:r>
          </w:p>
        </w:tc>
      </w:tr>
      <w:tr w:rsidR="00F5156F" w:rsidRPr="003E1FEB" w14:paraId="507E26F8" w14:textId="77777777" w:rsidTr="00AD6C93">
        <w:trPr>
          <w:trHeight w:val="20"/>
        </w:trPr>
        <w:tc>
          <w:tcPr>
            <w:tcW w:w="1291" w:type="pct"/>
            <w:vMerge/>
          </w:tcPr>
          <w:p w14:paraId="59FD1D0E" w14:textId="77777777" w:rsidR="00F5156F" w:rsidRPr="003E1FEB" w:rsidDel="002A1D54" w:rsidRDefault="00F5156F" w:rsidP="00CC1E1E"/>
        </w:tc>
        <w:tc>
          <w:tcPr>
            <w:tcW w:w="3709" w:type="pct"/>
          </w:tcPr>
          <w:p w14:paraId="5E507AA6" w14:textId="6F7BD168" w:rsidR="00F5156F" w:rsidRPr="00AD6C93" w:rsidRDefault="00F5156F" w:rsidP="00CC1E1E">
            <w:pPr>
              <w:jc w:val="both"/>
            </w:pPr>
            <w:r w:rsidRPr="00AD6C93">
              <w:t>Выявлять дефекты керамических литейных форм четвертой группы сложности</w:t>
            </w:r>
          </w:p>
        </w:tc>
      </w:tr>
      <w:tr w:rsidR="00F5156F" w:rsidRPr="003E1FEB" w14:paraId="3D5788EA" w14:textId="77777777" w:rsidTr="00AD6C93">
        <w:trPr>
          <w:trHeight w:val="20"/>
        </w:trPr>
        <w:tc>
          <w:tcPr>
            <w:tcW w:w="1291" w:type="pct"/>
            <w:vMerge/>
          </w:tcPr>
          <w:p w14:paraId="12A9CAD1" w14:textId="77777777" w:rsidR="00F5156F" w:rsidRPr="003E1FEB" w:rsidDel="002A1D54" w:rsidRDefault="00F5156F" w:rsidP="00CC1E1E"/>
        </w:tc>
        <w:tc>
          <w:tcPr>
            <w:tcW w:w="3709" w:type="pct"/>
          </w:tcPr>
          <w:p w14:paraId="16D67BC9" w14:textId="0E740622" w:rsidR="00F5156F" w:rsidRPr="00AD6C93" w:rsidRDefault="00F5156F" w:rsidP="00CC1E1E">
            <w:pPr>
              <w:jc w:val="both"/>
            </w:pPr>
            <w:r w:rsidRPr="00AD6C93">
              <w:t>Использовать специальные инструменты и приспособления для исправления дефектов керамических литейных форм четвертой группы сложности</w:t>
            </w:r>
          </w:p>
        </w:tc>
      </w:tr>
      <w:tr w:rsidR="00D748FC" w:rsidRPr="003E1FEB" w14:paraId="7FCC976C" w14:textId="77777777" w:rsidTr="00AD6C93">
        <w:trPr>
          <w:trHeight w:val="20"/>
        </w:trPr>
        <w:tc>
          <w:tcPr>
            <w:tcW w:w="1291" w:type="pct"/>
            <w:vMerge/>
          </w:tcPr>
          <w:p w14:paraId="411DB9B5" w14:textId="77777777" w:rsidR="00D748FC" w:rsidRPr="003E1FEB" w:rsidDel="002A1D54" w:rsidRDefault="00D748FC" w:rsidP="00CC1E1E"/>
        </w:tc>
        <w:tc>
          <w:tcPr>
            <w:tcW w:w="3709" w:type="pct"/>
          </w:tcPr>
          <w:p w14:paraId="2C6A29A6" w14:textId="69F40458" w:rsidR="00D748FC" w:rsidRPr="00AD6C93" w:rsidRDefault="00D748FC" w:rsidP="00CC1E1E">
            <w:pPr>
              <w:jc w:val="both"/>
            </w:pPr>
            <w:r w:rsidRPr="00AD6C93">
              <w:t xml:space="preserve">Контролировать режим работы </w:t>
            </w:r>
            <w:r w:rsidR="00806B85" w:rsidRPr="00AD6C93">
              <w:t>оборудования</w:t>
            </w:r>
            <w:r w:rsidRPr="00AD6C93">
              <w:t xml:space="preserve"> для </w:t>
            </w:r>
            <w:r w:rsidR="002412B5" w:rsidRPr="00AD6C93">
              <w:t>удаления</w:t>
            </w:r>
            <w:r w:rsidRPr="00AD6C93">
              <w:t xml:space="preserve"> модельного состава из керамических литейных форм четвертой группы сложности при помощи контрольно-измерительных приборов и устройств</w:t>
            </w:r>
          </w:p>
        </w:tc>
      </w:tr>
      <w:tr w:rsidR="00F5156F" w:rsidRPr="003E1FEB" w14:paraId="5C3DFF27" w14:textId="77777777" w:rsidTr="00AD6C93">
        <w:trPr>
          <w:trHeight w:val="20"/>
        </w:trPr>
        <w:tc>
          <w:tcPr>
            <w:tcW w:w="1291" w:type="pct"/>
            <w:vMerge/>
          </w:tcPr>
          <w:p w14:paraId="622C4A01" w14:textId="77777777" w:rsidR="00F5156F" w:rsidRPr="003E1FEB" w:rsidDel="002A1D54" w:rsidRDefault="00F5156F" w:rsidP="00CC1E1E"/>
        </w:tc>
        <w:tc>
          <w:tcPr>
            <w:tcW w:w="3709" w:type="pct"/>
          </w:tcPr>
          <w:p w14:paraId="581FEFC3" w14:textId="5157908A" w:rsidR="00F5156F" w:rsidRPr="00AD6C93" w:rsidRDefault="00F5156F" w:rsidP="00CC1E1E">
            <w:pPr>
              <w:jc w:val="both"/>
            </w:pPr>
            <w:r w:rsidRPr="00AD6C93">
              <w:t xml:space="preserve">Оценивать работоспособность </w:t>
            </w:r>
            <w:r w:rsidR="00806B85" w:rsidRPr="00AD6C93">
              <w:t>оборудования</w:t>
            </w:r>
            <w:r w:rsidRPr="00AD6C93">
              <w:t xml:space="preserve"> для </w:t>
            </w:r>
            <w:r w:rsidR="002412B5" w:rsidRPr="00AD6C93">
              <w:t>удаления</w:t>
            </w:r>
            <w:r w:rsidRPr="00AD6C93">
              <w:t xml:space="preserve"> модельного состава из керамических литейных форм четвертой группы сложности</w:t>
            </w:r>
          </w:p>
        </w:tc>
      </w:tr>
      <w:tr w:rsidR="00F5156F" w:rsidRPr="003E1FEB" w14:paraId="56972CF0" w14:textId="77777777" w:rsidTr="00AD6C93">
        <w:trPr>
          <w:trHeight w:val="20"/>
        </w:trPr>
        <w:tc>
          <w:tcPr>
            <w:tcW w:w="1291" w:type="pct"/>
            <w:vMerge/>
          </w:tcPr>
          <w:p w14:paraId="517269E9" w14:textId="77777777" w:rsidR="00F5156F" w:rsidRPr="003E1FEB" w:rsidDel="002A1D54" w:rsidRDefault="00F5156F" w:rsidP="00CC1E1E"/>
        </w:tc>
        <w:tc>
          <w:tcPr>
            <w:tcW w:w="3709" w:type="pct"/>
          </w:tcPr>
          <w:p w14:paraId="2D55FB51" w14:textId="37AE1C90" w:rsidR="00F5156F" w:rsidRPr="00AD6C93" w:rsidRDefault="00A62DD5" w:rsidP="00CC1E1E">
            <w:pPr>
              <w:jc w:val="both"/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F5156F" w:rsidRPr="00AD6C93">
              <w:t xml:space="preserve">для </w:t>
            </w:r>
            <w:r w:rsidR="002412B5" w:rsidRPr="00AD6C93">
              <w:t>удаления</w:t>
            </w:r>
            <w:r w:rsidR="00F5156F" w:rsidRPr="00AD6C93">
              <w:t xml:space="preserve"> модельного состава из керамических литейных форм четвертой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F5156F" w:rsidRPr="003E1FEB" w14:paraId="6B710AC1" w14:textId="77777777" w:rsidTr="00AD6C93">
        <w:trPr>
          <w:trHeight w:val="20"/>
        </w:trPr>
        <w:tc>
          <w:tcPr>
            <w:tcW w:w="1291" w:type="pct"/>
            <w:vMerge/>
          </w:tcPr>
          <w:p w14:paraId="00A3DD37" w14:textId="77777777" w:rsidR="00F5156F" w:rsidRPr="003E1FEB" w:rsidDel="002A1D54" w:rsidRDefault="00F5156F" w:rsidP="00CC1E1E"/>
        </w:tc>
        <w:tc>
          <w:tcPr>
            <w:tcW w:w="3709" w:type="pct"/>
          </w:tcPr>
          <w:p w14:paraId="296A3B48" w14:textId="649C9011" w:rsidR="00F5156F" w:rsidRPr="00AD6C93" w:rsidRDefault="00F5156F" w:rsidP="00CC1E1E">
            <w:pPr>
              <w:jc w:val="both"/>
            </w:pPr>
            <w:r w:rsidRPr="00AD6C93">
              <w:t xml:space="preserve">Использовать специальные инструменты и приспособления для </w:t>
            </w:r>
            <w:r w:rsidR="002412B5" w:rsidRPr="00AD6C93">
              <w:t>удаления</w:t>
            </w:r>
            <w:r w:rsidRPr="00AD6C93">
              <w:t xml:space="preserve"> модельной массы из керамических литейных форм четвертой группы сложности </w:t>
            </w:r>
          </w:p>
        </w:tc>
      </w:tr>
      <w:tr w:rsidR="00F5156F" w:rsidRPr="003E1FEB" w14:paraId="16D64A6E" w14:textId="77777777" w:rsidTr="00AD6C93">
        <w:trPr>
          <w:trHeight w:val="20"/>
        </w:trPr>
        <w:tc>
          <w:tcPr>
            <w:tcW w:w="1291" w:type="pct"/>
            <w:vMerge/>
          </w:tcPr>
          <w:p w14:paraId="6AB66C09" w14:textId="77777777" w:rsidR="00F5156F" w:rsidRPr="003E1FEB" w:rsidDel="002A1D54" w:rsidRDefault="00F5156F" w:rsidP="00CC1E1E"/>
        </w:tc>
        <w:tc>
          <w:tcPr>
            <w:tcW w:w="3709" w:type="pct"/>
          </w:tcPr>
          <w:p w14:paraId="735B764D" w14:textId="654FBB55" w:rsidR="00F5156F" w:rsidRPr="00AD6C93" w:rsidRDefault="00F5156F" w:rsidP="00CC1E1E">
            <w:pPr>
              <w:jc w:val="both"/>
            </w:pPr>
            <w:r w:rsidRPr="00AD6C93">
              <w:t xml:space="preserve">Выплавлять модельную массу при помощи </w:t>
            </w:r>
            <w:r w:rsidR="00D1430B" w:rsidRPr="00AD6C93">
              <w:t xml:space="preserve">установок для </w:t>
            </w:r>
            <w:r w:rsidR="002412B5" w:rsidRPr="00AD6C93">
              <w:t>удаления</w:t>
            </w:r>
            <w:r w:rsidR="00D1430B" w:rsidRPr="00AD6C93">
              <w:t xml:space="preserve"> модельного состава</w:t>
            </w:r>
            <w:r w:rsidRPr="00AD6C93">
              <w:t xml:space="preserve"> из керамических литейных форм четвертой группы сложности </w:t>
            </w:r>
          </w:p>
        </w:tc>
      </w:tr>
      <w:tr w:rsidR="00F5156F" w:rsidRPr="003E1FEB" w14:paraId="020BDFC4" w14:textId="77777777" w:rsidTr="00AD6C93">
        <w:trPr>
          <w:trHeight w:val="20"/>
        </w:trPr>
        <w:tc>
          <w:tcPr>
            <w:tcW w:w="1291" w:type="pct"/>
            <w:vMerge/>
          </w:tcPr>
          <w:p w14:paraId="35F22B83" w14:textId="77777777" w:rsidR="00F5156F" w:rsidRPr="003E1FEB" w:rsidDel="002A1D54" w:rsidRDefault="00F5156F" w:rsidP="00CC1E1E"/>
        </w:tc>
        <w:tc>
          <w:tcPr>
            <w:tcW w:w="3709" w:type="pct"/>
          </w:tcPr>
          <w:p w14:paraId="267C1A5B" w14:textId="77777777" w:rsidR="00F5156F" w:rsidRPr="00AD6C93" w:rsidRDefault="00F5156F" w:rsidP="00CC1E1E">
            <w:pPr>
              <w:jc w:val="both"/>
            </w:pPr>
            <w:r w:rsidRPr="00AD6C93">
              <w:t>Применять средства индивидуальной и коллективной защиты</w:t>
            </w:r>
          </w:p>
        </w:tc>
      </w:tr>
      <w:tr w:rsidR="00F5156F" w:rsidRPr="003E1FEB" w14:paraId="48676423" w14:textId="77777777" w:rsidTr="00AD6C93">
        <w:trPr>
          <w:trHeight w:val="20"/>
        </w:trPr>
        <w:tc>
          <w:tcPr>
            <w:tcW w:w="1291" w:type="pct"/>
            <w:vMerge/>
          </w:tcPr>
          <w:p w14:paraId="1C94195A" w14:textId="77777777" w:rsidR="00F5156F" w:rsidRPr="003E1FEB" w:rsidDel="002A1D54" w:rsidRDefault="00F5156F" w:rsidP="00CC1E1E"/>
        </w:tc>
        <w:tc>
          <w:tcPr>
            <w:tcW w:w="3709" w:type="pct"/>
          </w:tcPr>
          <w:p w14:paraId="789D5F8C" w14:textId="77777777" w:rsidR="00F5156F" w:rsidRPr="00AD6C93" w:rsidRDefault="00F5156F" w:rsidP="00CC1E1E">
            <w:pPr>
              <w:jc w:val="both"/>
            </w:pPr>
            <w:r w:rsidRPr="00AD6C93">
              <w:t>Управлять подъемно-транспортными механизмами</w:t>
            </w:r>
          </w:p>
        </w:tc>
      </w:tr>
      <w:tr w:rsidR="00F5156F" w:rsidRPr="003E1FEB" w14:paraId="3B0135A6" w14:textId="77777777" w:rsidTr="00AD6C93">
        <w:trPr>
          <w:trHeight w:val="20"/>
        </w:trPr>
        <w:tc>
          <w:tcPr>
            <w:tcW w:w="1291" w:type="pct"/>
            <w:vMerge/>
          </w:tcPr>
          <w:p w14:paraId="41796A4E" w14:textId="77777777" w:rsidR="00F5156F" w:rsidRPr="003E1FEB" w:rsidDel="002A1D54" w:rsidRDefault="00F5156F" w:rsidP="00CC1E1E"/>
        </w:tc>
        <w:tc>
          <w:tcPr>
            <w:tcW w:w="3709" w:type="pct"/>
          </w:tcPr>
          <w:p w14:paraId="69F01923" w14:textId="77777777" w:rsidR="00F5156F" w:rsidRPr="00AD6C93" w:rsidRDefault="00F5156F" w:rsidP="00CC1E1E">
            <w:pPr>
              <w:jc w:val="both"/>
            </w:pPr>
            <w:r w:rsidRPr="00AD6C9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F5156F" w:rsidRPr="003E1FEB" w14:paraId="0105E547" w14:textId="77777777" w:rsidTr="00AD6C93">
        <w:trPr>
          <w:trHeight w:val="20"/>
        </w:trPr>
        <w:tc>
          <w:tcPr>
            <w:tcW w:w="1291" w:type="pct"/>
            <w:vMerge/>
          </w:tcPr>
          <w:p w14:paraId="3873E44B" w14:textId="77777777" w:rsidR="00F5156F" w:rsidRPr="003E1FEB" w:rsidDel="002A1D54" w:rsidRDefault="00F5156F" w:rsidP="00CC1E1E"/>
        </w:tc>
        <w:tc>
          <w:tcPr>
            <w:tcW w:w="3709" w:type="pct"/>
          </w:tcPr>
          <w:p w14:paraId="5109D38F" w14:textId="6843B3A2" w:rsidR="00F5156F" w:rsidRPr="00AD6C93" w:rsidRDefault="00F5156F" w:rsidP="00CC1E1E">
            <w:pPr>
              <w:jc w:val="both"/>
            </w:pPr>
            <w:r w:rsidRPr="00AD6C9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5156F" w:rsidRPr="003E1FEB" w14:paraId="237AF743" w14:textId="77777777" w:rsidTr="00AD6C93">
        <w:trPr>
          <w:trHeight w:val="20"/>
        </w:trPr>
        <w:tc>
          <w:tcPr>
            <w:tcW w:w="1291" w:type="pct"/>
            <w:vMerge/>
          </w:tcPr>
          <w:p w14:paraId="5A397D7A" w14:textId="77777777" w:rsidR="00F5156F" w:rsidRPr="003E1FEB" w:rsidDel="002A1D54" w:rsidRDefault="00F5156F" w:rsidP="00CC1E1E"/>
        </w:tc>
        <w:tc>
          <w:tcPr>
            <w:tcW w:w="3709" w:type="pct"/>
          </w:tcPr>
          <w:p w14:paraId="6A8FA35C" w14:textId="77777777" w:rsidR="00F5156F" w:rsidRPr="00AD6C93" w:rsidRDefault="00F5156F" w:rsidP="00CC1E1E">
            <w:pPr>
              <w:jc w:val="both"/>
            </w:pPr>
            <w:r w:rsidRPr="00AD6C93">
              <w:t>Копировать, перемещать, сохранять, переименовывать, удалять, восстанавливать файлы</w:t>
            </w:r>
          </w:p>
        </w:tc>
      </w:tr>
      <w:tr w:rsidR="00F5156F" w:rsidRPr="003E1FEB" w14:paraId="07AE1562" w14:textId="77777777" w:rsidTr="00AD6C93">
        <w:trPr>
          <w:trHeight w:val="20"/>
        </w:trPr>
        <w:tc>
          <w:tcPr>
            <w:tcW w:w="1291" w:type="pct"/>
            <w:vMerge/>
          </w:tcPr>
          <w:p w14:paraId="3F6C7BF7" w14:textId="77777777" w:rsidR="00F5156F" w:rsidRPr="003E1FEB" w:rsidDel="002A1D54" w:rsidRDefault="00F5156F" w:rsidP="00CC1E1E"/>
        </w:tc>
        <w:tc>
          <w:tcPr>
            <w:tcW w:w="3709" w:type="pct"/>
          </w:tcPr>
          <w:p w14:paraId="3FDC762B" w14:textId="2DDC96A0" w:rsidR="00F5156F" w:rsidRPr="00AD6C93" w:rsidRDefault="00F5156F" w:rsidP="00CC1E1E">
            <w:pPr>
              <w:jc w:val="both"/>
            </w:pPr>
            <w:r w:rsidRPr="00AD6C93">
              <w:t>Просматривать конструкторскую и технологическую документацию на керамические литейные формы четвертой группы сложности с использованием прикладных компьютерных программ</w:t>
            </w:r>
          </w:p>
        </w:tc>
      </w:tr>
      <w:tr w:rsidR="00F5156F" w:rsidRPr="003E1FEB" w14:paraId="4D564490" w14:textId="77777777" w:rsidTr="00AD6C93">
        <w:trPr>
          <w:trHeight w:val="20"/>
        </w:trPr>
        <w:tc>
          <w:tcPr>
            <w:tcW w:w="1291" w:type="pct"/>
            <w:vMerge/>
          </w:tcPr>
          <w:p w14:paraId="3C770833" w14:textId="77777777" w:rsidR="00F5156F" w:rsidRPr="003E1FEB" w:rsidDel="002A1D54" w:rsidRDefault="00F5156F" w:rsidP="00CC1E1E"/>
        </w:tc>
        <w:tc>
          <w:tcPr>
            <w:tcW w:w="3709" w:type="pct"/>
          </w:tcPr>
          <w:p w14:paraId="3D825DD3" w14:textId="084F4AC3" w:rsidR="00F5156F" w:rsidRPr="00AD6C93" w:rsidRDefault="00F5156F" w:rsidP="00CC1E1E">
            <w:pPr>
              <w:jc w:val="both"/>
            </w:pPr>
            <w:r w:rsidRPr="00AD6C93">
              <w:t>Печатать конструкторскую и технологическую документацию на керамические литейные формы четвертой группы сложности с использованием устройств вывода графической и текстовой информации</w:t>
            </w:r>
          </w:p>
        </w:tc>
      </w:tr>
      <w:tr w:rsidR="00F5156F" w:rsidRPr="003E1FEB" w14:paraId="2619CB61" w14:textId="77777777" w:rsidTr="00AD6C93">
        <w:trPr>
          <w:trHeight w:val="20"/>
        </w:trPr>
        <w:tc>
          <w:tcPr>
            <w:tcW w:w="1291" w:type="pct"/>
            <w:vMerge/>
          </w:tcPr>
          <w:p w14:paraId="01912B26" w14:textId="77777777" w:rsidR="00F5156F" w:rsidRPr="003E1FEB" w:rsidDel="002A1D54" w:rsidRDefault="00F5156F" w:rsidP="00CC1E1E"/>
        </w:tc>
        <w:tc>
          <w:tcPr>
            <w:tcW w:w="3709" w:type="pct"/>
          </w:tcPr>
          <w:p w14:paraId="3930F452" w14:textId="12BD5CEA" w:rsidR="00F5156F" w:rsidRPr="00AD6C93" w:rsidRDefault="00F5156F" w:rsidP="00CC1E1E">
            <w:pPr>
              <w:jc w:val="both"/>
            </w:pPr>
            <w:r w:rsidRPr="00AD6C93">
              <w:t xml:space="preserve">Читать конструкторскую документацию на керамические литейные формы четвертой группы сложности </w:t>
            </w:r>
          </w:p>
        </w:tc>
      </w:tr>
      <w:tr w:rsidR="00F5156F" w:rsidRPr="003E1FEB" w14:paraId="5B53DD27" w14:textId="77777777" w:rsidTr="00AD6C93">
        <w:trPr>
          <w:trHeight w:val="20"/>
        </w:trPr>
        <w:tc>
          <w:tcPr>
            <w:tcW w:w="1291" w:type="pct"/>
            <w:vMerge/>
          </w:tcPr>
          <w:p w14:paraId="469C0228" w14:textId="77777777" w:rsidR="00F5156F" w:rsidRPr="003E1FEB" w:rsidDel="002A1D54" w:rsidRDefault="00F5156F" w:rsidP="00CC1E1E"/>
        </w:tc>
        <w:tc>
          <w:tcPr>
            <w:tcW w:w="3709" w:type="pct"/>
          </w:tcPr>
          <w:p w14:paraId="6A0BA207" w14:textId="3B71180A" w:rsidR="00F5156F" w:rsidRPr="00AD6C93" w:rsidRDefault="00F5156F" w:rsidP="00CC1E1E">
            <w:pPr>
              <w:jc w:val="both"/>
            </w:pPr>
            <w:r w:rsidRPr="00AD6C93">
              <w:t>Читать технологическую документацию на керамические литейные формы четвертой группы сложности</w:t>
            </w:r>
          </w:p>
        </w:tc>
      </w:tr>
      <w:tr w:rsidR="00F5156F" w:rsidRPr="003E1FEB" w14:paraId="285ADB61" w14:textId="77777777" w:rsidTr="00AD6C93">
        <w:trPr>
          <w:trHeight w:val="20"/>
        </w:trPr>
        <w:tc>
          <w:tcPr>
            <w:tcW w:w="1291" w:type="pct"/>
            <w:vMerge/>
          </w:tcPr>
          <w:p w14:paraId="3B580F9D" w14:textId="77777777" w:rsidR="00F5156F" w:rsidRPr="003E1FEB" w:rsidDel="002A1D54" w:rsidRDefault="00F5156F" w:rsidP="00CC1E1E"/>
        </w:tc>
        <w:tc>
          <w:tcPr>
            <w:tcW w:w="3709" w:type="pct"/>
          </w:tcPr>
          <w:p w14:paraId="3C5BC9D6" w14:textId="3ED29FF1" w:rsidR="00F5156F" w:rsidRPr="00AD6C93" w:rsidRDefault="00F5156F" w:rsidP="00CC1E1E">
            <w:pPr>
              <w:jc w:val="both"/>
            </w:pPr>
            <w:r w:rsidRPr="00AD6C93">
              <w:t xml:space="preserve">Читать инструкции по эксплуатации </w:t>
            </w:r>
            <w:r w:rsidR="00806B85" w:rsidRPr="00AD6C93">
              <w:t xml:space="preserve">оборудования </w:t>
            </w:r>
            <w:r w:rsidRPr="00AD6C93">
              <w:t xml:space="preserve">для </w:t>
            </w:r>
            <w:r w:rsidR="002412B5" w:rsidRPr="00AD6C93">
              <w:t>удаления</w:t>
            </w:r>
            <w:r w:rsidRPr="00AD6C93">
              <w:t xml:space="preserve"> модельных составов из керамических литейных форм четвертой группы сложности</w:t>
            </w:r>
          </w:p>
        </w:tc>
      </w:tr>
      <w:tr w:rsidR="00F5156F" w:rsidRPr="003E1FEB" w14:paraId="4D5AAD20" w14:textId="77777777" w:rsidTr="00AD6C93">
        <w:trPr>
          <w:trHeight w:val="20"/>
        </w:trPr>
        <w:tc>
          <w:tcPr>
            <w:tcW w:w="1291" w:type="pct"/>
            <w:vMerge w:val="restart"/>
          </w:tcPr>
          <w:p w14:paraId="409EDA66" w14:textId="77777777" w:rsidR="00F5156F" w:rsidRPr="003E1FEB" w:rsidRDefault="00F5156F" w:rsidP="00CC1E1E">
            <w:r w:rsidRPr="003E1FEB" w:rsidDel="002A1D54">
              <w:t>Необходимые знания</w:t>
            </w:r>
          </w:p>
        </w:tc>
        <w:tc>
          <w:tcPr>
            <w:tcW w:w="3709" w:type="pct"/>
          </w:tcPr>
          <w:p w14:paraId="292D63CE" w14:textId="314EC841" w:rsidR="00F5156F" w:rsidRPr="00AD6C93" w:rsidRDefault="00F5156F" w:rsidP="00CC1E1E">
            <w:pPr>
              <w:jc w:val="both"/>
            </w:pPr>
            <w:r w:rsidRPr="00AD6C93">
              <w:t xml:space="preserve">Устройство и принципы работы установок для </w:t>
            </w:r>
            <w:r w:rsidR="002412B5" w:rsidRPr="00AD6C93">
              <w:t>удаления</w:t>
            </w:r>
            <w:r w:rsidRPr="00AD6C93">
              <w:t xml:space="preserve"> модельной массы из литейных форм для литья по выплавляемым моделям</w:t>
            </w:r>
          </w:p>
        </w:tc>
      </w:tr>
      <w:tr w:rsidR="00F5156F" w:rsidRPr="003E1FEB" w14:paraId="29A62B16" w14:textId="77777777" w:rsidTr="00AD6C93">
        <w:trPr>
          <w:trHeight w:val="20"/>
        </w:trPr>
        <w:tc>
          <w:tcPr>
            <w:tcW w:w="1291" w:type="pct"/>
            <w:vMerge/>
          </w:tcPr>
          <w:p w14:paraId="2AB095EB" w14:textId="77777777" w:rsidR="00F5156F" w:rsidRPr="003E1FEB" w:rsidDel="002A1D54" w:rsidRDefault="00F5156F" w:rsidP="00CC1E1E"/>
        </w:tc>
        <w:tc>
          <w:tcPr>
            <w:tcW w:w="3709" w:type="pct"/>
          </w:tcPr>
          <w:p w14:paraId="5374246C" w14:textId="77777777" w:rsidR="00F5156F" w:rsidRPr="00AD6C93" w:rsidRDefault="00F5156F" w:rsidP="00CC1E1E">
            <w:pPr>
              <w:jc w:val="both"/>
            </w:pPr>
            <w:r w:rsidRPr="00AD6C93">
              <w:t>Порядок применения средств индивидуальной и коллективной защиты при выплавлении модельного состава из керамических литейных форм</w:t>
            </w:r>
          </w:p>
        </w:tc>
      </w:tr>
      <w:tr w:rsidR="00F5156F" w:rsidRPr="003E1FEB" w14:paraId="308A3AE4" w14:textId="77777777" w:rsidTr="00AD6C93">
        <w:trPr>
          <w:trHeight w:val="20"/>
        </w:trPr>
        <w:tc>
          <w:tcPr>
            <w:tcW w:w="1291" w:type="pct"/>
            <w:vMerge/>
          </w:tcPr>
          <w:p w14:paraId="66CFBB63" w14:textId="77777777" w:rsidR="00F5156F" w:rsidRPr="003E1FEB" w:rsidDel="002A1D54" w:rsidRDefault="00F5156F" w:rsidP="00CC1E1E"/>
        </w:tc>
        <w:tc>
          <w:tcPr>
            <w:tcW w:w="3709" w:type="pct"/>
          </w:tcPr>
          <w:p w14:paraId="4A54C158" w14:textId="589A4153" w:rsidR="00F5156F" w:rsidRPr="00AD6C93" w:rsidRDefault="00F80697" w:rsidP="00CC1E1E">
            <w:pPr>
              <w:jc w:val="both"/>
            </w:pPr>
            <w:r>
              <w:t xml:space="preserve">Меры безопасности </w:t>
            </w:r>
            <w:r w:rsidR="00F5156F" w:rsidRPr="00AD6C93">
              <w:t>при выплавлении модельного состава из керамических литейных форм</w:t>
            </w:r>
          </w:p>
        </w:tc>
      </w:tr>
      <w:tr w:rsidR="00F5156F" w:rsidRPr="003E1FEB" w14:paraId="5BB2ABFC" w14:textId="77777777" w:rsidTr="00AD6C93">
        <w:trPr>
          <w:trHeight w:val="20"/>
        </w:trPr>
        <w:tc>
          <w:tcPr>
            <w:tcW w:w="1291" w:type="pct"/>
            <w:vMerge/>
          </w:tcPr>
          <w:p w14:paraId="42020236" w14:textId="77777777" w:rsidR="00F5156F" w:rsidRPr="003E1FEB" w:rsidDel="002A1D54" w:rsidRDefault="00F5156F" w:rsidP="00CC1E1E"/>
        </w:tc>
        <w:tc>
          <w:tcPr>
            <w:tcW w:w="3709" w:type="pct"/>
          </w:tcPr>
          <w:p w14:paraId="621BB319" w14:textId="36652813" w:rsidR="00F5156F" w:rsidRPr="00AD6C93" w:rsidRDefault="00F5156F" w:rsidP="00CC1E1E">
            <w:pPr>
              <w:jc w:val="both"/>
            </w:pPr>
            <w:r w:rsidRPr="00AD6C93">
              <w:t xml:space="preserve">Режимы работы установок для </w:t>
            </w:r>
            <w:r w:rsidR="002412B5" w:rsidRPr="00AD6C93">
              <w:t>удаления</w:t>
            </w:r>
            <w:r w:rsidRPr="00AD6C93">
              <w:t xml:space="preserve"> модельного состава из керамических литейных форм четвертой группы сложности</w:t>
            </w:r>
          </w:p>
        </w:tc>
      </w:tr>
      <w:tr w:rsidR="00F5156F" w:rsidRPr="003E1FEB" w14:paraId="201D2C02" w14:textId="77777777" w:rsidTr="00AD6C93">
        <w:trPr>
          <w:trHeight w:val="20"/>
        </w:trPr>
        <w:tc>
          <w:tcPr>
            <w:tcW w:w="1291" w:type="pct"/>
            <w:vMerge/>
          </w:tcPr>
          <w:p w14:paraId="707CBD95" w14:textId="77777777" w:rsidR="00F5156F" w:rsidRPr="003E1FEB" w:rsidDel="002A1D54" w:rsidRDefault="00F5156F" w:rsidP="00CC1E1E"/>
        </w:tc>
        <w:tc>
          <w:tcPr>
            <w:tcW w:w="3709" w:type="pct"/>
          </w:tcPr>
          <w:p w14:paraId="7C81F190" w14:textId="5340F0E4" w:rsidR="00F5156F" w:rsidRPr="00AD6C93" w:rsidRDefault="00F5156F" w:rsidP="00CC1E1E">
            <w:pPr>
              <w:jc w:val="both"/>
            </w:pPr>
            <w:r w:rsidRPr="00AD6C93">
              <w:t xml:space="preserve">Назначение элементов </w:t>
            </w:r>
            <w:r w:rsidR="00F80697">
              <w:t xml:space="preserve">интерфейса систем управления установками </w:t>
            </w:r>
            <w:r w:rsidRPr="00AD6C93">
              <w:t xml:space="preserve">для </w:t>
            </w:r>
            <w:r w:rsidR="002412B5" w:rsidRPr="00AD6C93">
              <w:t>удаления</w:t>
            </w:r>
            <w:r w:rsidRPr="00AD6C93">
              <w:t xml:space="preserve"> модельного состава из керамических литейных форм четвертой группы сложности</w:t>
            </w:r>
          </w:p>
        </w:tc>
      </w:tr>
      <w:tr w:rsidR="00F5156F" w:rsidRPr="003E1FEB" w14:paraId="44BC4975" w14:textId="77777777" w:rsidTr="00AD6C93">
        <w:trPr>
          <w:trHeight w:val="20"/>
        </w:trPr>
        <w:tc>
          <w:tcPr>
            <w:tcW w:w="1291" w:type="pct"/>
            <w:vMerge/>
          </w:tcPr>
          <w:p w14:paraId="1A2E0499" w14:textId="77777777" w:rsidR="00F5156F" w:rsidRPr="003E1FEB" w:rsidDel="002A1D54" w:rsidRDefault="00F5156F" w:rsidP="00CC1E1E"/>
        </w:tc>
        <w:tc>
          <w:tcPr>
            <w:tcW w:w="3709" w:type="pct"/>
          </w:tcPr>
          <w:p w14:paraId="72731A13" w14:textId="1B319328" w:rsidR="00F5156F" w:rsidRPr="00AD6C93" w:rsidRDefault="00F5156F" w:rsidP="00CC1E1E">
            <w:pPr>
              <w:jc w:val="both"/>
            </w:pPr>
            <w:r w:rsidRPr="00AD6C93">
              <w:t>Виды модельных составов, применяемых для изготовления блоков моделей четвертой группы сложности</w:t>
            </w:r>
          </w:p>
        </w:tc>
      </w:tr>
      <w:tr w:rsidR="00646DE3" w:rsidRPr="003E1FEB" w14:paraId="476FC9D8" w14:textId="77777777" w:rsidTr="00AD6C93">
        <w:trPr>
          <w:trHeight w:val="20"/>
        </w:trPr>
        <w:tc>
          <w:tcPr>
            <w:tcW w:w="1291" w:type="pct"/>
            <w:vMerge/>
          </w:tcPr>
          <w:p w14:paraId="44354503" w14:textId="77777777" w:rsidR="00646DE3" w:rsidRPr="003E1FEB" w:rsidDel="002A1D54" w:rsidRDefault="00646DE3" w:rsidP="00CC1E1E"/>
        </w:tc>
        <w:tc>
          <w:tcPr>
            <w:tcW w:w="3709" w:type="pct"/>
          </w:tcPr>
          <w:p w14:paraId="4AA56DBD" w14:textId="4D7C18E0" w:rsidR="00646DE3" w:rsidRPr="00AD6C93" w:rsidRDefault="00646DE3" w:rsidP="00CC1E1E">
            <w:pPr>
              <w:jc w:val="both"/>
            </w:pPr>
            <w:r w:rsidRPr="00AD6C93">
              <w:t>Виды модельных составов, применяемых для изготовления блоков моделей четвертой группы сложности</w:t>
            </w:r>
            <w:r w:rsidR="00DC1FAC">
              <w:t xml:space="preserve"> для литья жаропрочных сплавов</w:t>
            </w:r>
          </w:p>
        </w:tc>
      </w:tr>
      <w:tr w:rsidR="00F5156F" w:rsidRPr="003E1FEB" w14:paraId="1980508F" w14:textId="77777777" w:rsidTr="00AD6C93">
        <w:trPr>
          <w:trHeight w:val="20"/>
        </w:trPr>
        <w:tc>
          <w:tcPr>
            <w:tcW w:w="1291" w:type="pct"/>
            <w:vMerge/>
          </w:tcPr>
          <w:p w14:paraId="065ADF68" w14:textId="77777777" w:rsidR="00F5156F" w:rsidRPr="003E1FEB" w:rsidDel="002A1D54" w:rsidRDefault="00F5156F" w:rsidP="00CC1E1E"/>
        </w:tc>
        <w:tc>
          <w:tcPr>
            <w:tcW w:w="3709" w:type="pct"/>
          </w:tcPr>
          <w:p w14:paraId="67393A59" w14:textId="00E6F512" w:rsidR="00F5156F" w:rsidRPr="00AD6C93" w:rsidRDefault="00F5156F" w:rsidP="00CC1E1E">
            <w:pPr>
              <w:jc w:val="both"/>
            </w:pPr>
            <w:r w:rsidRPr="00AD6C93">
              <w:t xml:space="preserve">Способы </w:t>
            </w:r>
            <w:r w:rsidR="002412B5" w:rsidRPr="00AD6C93">
              <w:t>удаления</w:t>
            </w:r>
            <w:r w:rsidRPr="00AD6C93">
              <w:t xml:space="preserve"> модельных составов, применяемых для изготовления блоков моделей четвертой группы сложности</w:t>
            </w:r>
          </w:p>
        </w:tc>
      </w:tr>
      <w:tr w:rsidR="00646DE3" w:rsidRPr="003E1FEB" w14:paraId="1CE10D65" w14:textId="77777777" w:rsidTr="00AD6C93">
        <w:trPr>
          <w:trHeight w:val="20"/>
        </w:trPr>
        <w:tc>
          <w:tcPr>
            <w:tcW w:w="1291" w:type="pct"/>
            <w:vMerge/>
          </w:tcPr>
          <w:p w14:paraId="6A9F4AD3" w14:textId="77777777" w:rsidR="00646DE3" w:rsidRPr="003E1FEB" w:rsidDel="002A1D54" w:rsidRDefault="00646DE3" w:rsidP="00CC1E1E"/>
        </w:tc>
        <w:tc>
          <w:tcPr>
            <w:tcW w:w="3709" w:type="pct"/>
          </w:tcPr>
          <w:p w14:paraId="7C06686D" w14:textId="3629DF50" w:rsidR="00646DE3" w:rsidRPr="00AD6C93" w:rsidRDefault="00646DE3" w:rsidP="00CC1E1E">
            <w:pPr>
              <w:jc w:val="both"/>
            </w:pPr>
            <w:r w:rsidRPr="00AD6C93">
              <w:t>Виды и причины возникновения дефектов керамических литейных форм четвертой группы сложности</w:t>
            </w:r>
          </w:p>
        </w:tc>
      </w:tr>
      <w:tr w:rsidR="00646DE3" w:rsidRPr="003E1FEB" w14:paraId="65D55124" w14:textId="77777777" w:rsidTr="00AD6C93">
        <w:trPr>
          <w:trHeight w:val="20"/>
        </w:trPr>
        <w:tc>
          <w:tcPr>
            <w:tcW w:w="1291" w:type="pct"/>
            <w:vMerge/>
          </w:tcPr>
          <w:p w14:paraId="55248586" w14:textId="77777777" w:rsidR="00646DE3" w:rsidRPr="003E1FEB" w:rsidDel="002A1D54" w:rsidRDefault="00646DE3" w:rsidP="00CC1E1E"/>
        </w:tc>
        <w:tc>
          <w:tcPr>
            <w:tcW w:w="3709" w:type="pct"/>
          </w:tcPr>
          <w:p w14:paraId="752349DB" w14:textId="3D7BC9D0" w:rsidR="00646DE3" w:rsidRPr="00AD6C93" w:rsidRDefault="00646DE3" w:rsidP="00CC1E1E">
            <w:pPr>
              <w:jc w:val="both"/>
            </w:pPr>
            <w:r w:rsidRPr="00AD6C93">
              <w:t xml:space="preserve">Виды и причины возникновения дефектов керамических литейных форм четвертой группы сложности </w:t>
            </w:r>
            <w:r w:rsidR="00DC1FAC">
              <w:t>для литья жаропрочных сплавов</w:t>
            </w:r>
          </w:p>
        </w:tc>
      </w:tr>
      <w:tr w:rsidR="00646DE3" w:rsidRPr="003E1FEB" w14:paraId="1F895C34" w14:textId="77777777" w:rsidTr="00AD6C93">
        <w:trPr>
          <w:trHeight w:val="20"/>
        </w:trPr>
        <w:tc>
          <w:tcPr>
            <w:tcW w:w="1291" w:type="pct"/>
            <w:vMerge/>
          </w:tcPr>
          <w:p w14:paraId="00CB8F79" w14:textId="77777777" w:rsidR="00646DE3" w:rsidRPr="003E1FEB" w:rsidDel="002A1D54" w:rsidRDefault="00646DE3" w:rsidP="00CC1E1E"/>
        </w:tc>
        <w:tc>
          <w:tcPr>
            <w:tcW w:w="3709" w:type="pct"/>
          </w:tcPr>
          <w:p w14:paraId="1C4BB5C7" w14:textId="73A78E28" w:rsidR="00646DE3" w:rsidRPr="00AD6C93" w:rsidRDefault="00646DE3" w:rsidP="00CC1E1E">
            <w:pPr>
              <w:jc w:val="both"/>
            </w:pPr>
            <w:r w:rsidRPr="00AD6C93">
              <w:t>Методы исправления дефектов керамических литейных форм четвертой группы сложности</w:t>
            </w:r>
          </w:p>
        </w:tc>
      </w:tr>
      <w:tr w:rsidR="00646DE3" w:rsidRPr="003E1FEB" w14:paraId="47ABCFA3" w14:textId="77777777" w:rsidTr="00AD6C93">
        <w:trPr>
          <w:trHeight w:val="20"/>
        </w:trPr>
        <w:tc>
          <w:tcPr>
            <w:tcW w:w="1291" w:type="pct"/>
            <w:vMerge/>
          </w:tcPr>
          <w:p w14:paraId="19B3C0AA" w14:textId="77777777" w:rsidR="00646DE3" w:rsidRPr="003E1FEB" w:rsidDel="002A1D54" w:rsidRDefault="00646DE3" w:rsidP="00CC1E1E"/>
        </w:tc>
        <w:tc>
          <w:tcPr>
            <w:tcW w:w="3709" w:type="pct"/>
          </w:tcPr>
          <w:p w14:paraId="1FF2FB9F" w14:textId="239EC0E5" w:rsidR="00646DE3" w:rsidRPr="00AD6C93" w:rsidRDefault="00646DE3" w:rsidP="00CC1E1E">
            <w:pPr>
              <w:jc w:val="both"/>
            </w:pPr>
            <w:r w:rsidRPr="00AD6C93">
              <w:t xml:space="preserve">Методы исправления дефектов керамических литейных форм четвертой группы сложности </w:t>
            </w:r>
            <w:r w:rsidR="00DC1FAC">
              <w:t>для литья жаропрочных сплавов</w:t>
            </w:r>
          </w:p>
        </w:tc>
      </w:tr>
      <w:tr w:rsidR="00646DE3" w:rsidRPr="003E1FEB" w14:paraId="11FE9DC5" w14:textId="77777777" w:rsidTr="00AD6C93">
        <w:trPr>
          <w:trHeight w:val="20"/>
        </w:trPr>
        <w:tc>
          <w:tcPr>
            <w:tcW w:w="1291" w:type="pct"/>
            <w:vMerge/>
          </w:tcPr>
          <w:p w14:paraId="73A2EBC0" w14:textId="77777777" w:rsidR="00646DE3" w:rsidRPr="003E1FEB" w:rsidDel="002A1D54" w:rsidRDefault="00646DE3" w:rsidP="00CC1E1E"/>
        </w:tc>
        <w:tc>
          <w:tcPr>
            <w:tcW w:w="3709" w:type="pct"/>
          </w:tcPr>
          <w:p w14:paraId="4C3B176D" w14:textId="77777777" w:rsidR="00646DE3" w:rsidRPr="00AD6C93" w:rsidRDefault="00646DE3" w:rsidP="00CC1E1E">
            <w:pPr>
              <w:jc w:val="both"/>
            </w:pPr>
            <w:r w:rsidRPr="00AD6C93">
              <w:t>Требования охраны труда, пожарной, промышленной и экологической безопасности</w:t>
            </w:r>
          </w:p>
        </w:tc>
      </w:tr>
      <w:tr w:rsidR="00646DE3" w:rsidRPr="003E1FEB" w14:paraId="3986442D" w14:textId="77777777" w:rsidTr="00AD6C93">
        <w:trPr>
          <w:trHeight w:val="20"/>
        </w:trPr>
        <w:tc>
          <w:tcPr>
            <w:tcW w:w="1291" w:type="pct"/>
            <w:vMerge/>
          </w:tcPr>
          <w:p w14:paraId="6FF75AFE" w14:textId="77777777" w:rsidR="00646DE3" w:rsidRPr="003E1FEB" w:rsidDel="002A1D54" w:rsidRDefault="00646DE3" w:rsidP="00CC1E1E"/>
        </w:tc>
        <w:tc>
          <w:tcPr>
            <w:tcW w:w="3709" w:type="pct"/>
          </w:tcPr>
          <w:p w14:paraId="7F6AA699" w14:textId="3754599A" w:rsidR="00646DE3" w:rsidRPr="00AD6C93" w:rsidRDefault="00646DE3" w:rsidP="00CC1E1E">
            <w:pPr>
              <w:jc w:val="both"/>
            </w:pPr>
            <w:r w:rsidRPr="00AD6C93">
              <w:t xml:space="preserve">Технологические инструкции по </w:t>
            </w:r>
            <w:r w:rsidR="002412B5" w:rsidRPr="00AD6C93">
              <w:t>удалению</w:t>
            </w:r>
            <w:r w:rsidRPr="00AD6C93">
              <w:t xml:space="preserve"> модельного состава из керамических литейных форм четвертой группы сложности</w:t>
            </w:r>
          </w:p>
        </w:tc>
      </w:tr>
      <w:tr w:rsidR="00646DE3" w:rsidRPr="003E1FEB" w14:paraId="66D5EF46" w14:textId="77777777" w:rsidTr="00AD6C93">
        <w:trPr>
          <w:trHeight w:val="20"/>
        </w:trPr>
        <w:tc>
          <w:tcPr>
            <w:tcW w:w="1291" w:type="pct"/>
            <w:vMerge/>
          </w:tcPr>
          <w:p w14:paraId="6EF25147" w14:textId="77777777" w:rsidR="00646DE3" w:rsidRPr="003E1FEB" w:rsidDel="002A1D54" w:rsidRDefault="00646DE3" w:rsidP="00CC1E1E"/>
        </w:tc>
        <w:tc>
          <w:tcPr>
            <w:tcW w:w="3709" w:type="pct"/>
          </w:tcPr>
          <w:p w14:paraId="61251650" w14:textId="77777777" w:rsidR="00646DE3" w:rsidRPr="00AD6C93" w:rsidRDefault="00646DE3" w:rsidP="00CC1E1E">
            <w:pPr>
              <w:jc w:val="both"/>
            </w:pPr>
            <w:r w:rsidRPr="00AD6C93">
              <w:t>Правила чтения конструкторской документации</w:t>
            </w:r>
          </w:p>
        </w:tc>
      </w:tr>
      <w:tr w:rsidR="00646DE3" w:rsidRPr="003E1FEB" w14:paraId="3E02237C" w14:textId="77777777" w:rsidTr="00AD6C93">
        <w:trPr>
          <w:trHeight w:val="20"/>
        </w:trPr>
        <w:tc>
          <w:tcPr>
            <w:tcW w:w="1291" w:type="pct"/>
            <w:vMerge/>
          </w:tcPr>
          <w:p w14:paraId="38494611" w14:textId="77777777" w:rsidR="00646DE3" w:rsidRPr="003E1FEB" w:rsidDel="002A1D54" w:rsidRDefault="00646DE3" w:rsidP="00CC1E1E"/>
        </w:tc>
        <w:tc>
          <w:tcPr>
            <w:tcW w:w="3709" w:type="pct"/>
          </w:tcPr>
          <w:p w14:paraId="6E11DAC2" w14:textId="77777777" w:rsidR="00646DE3" w:rsidRPr="00AD6C93" w:rsidRDefault="00646DE3" w:rsidP="00CC1E1E">
            <w:pPr>
              <w:jc w:val="both"/>
            </w:pPr>
            <w:r w:rsidRPr="00AD6C93">
              <w:t>Правила чтения технологической документации</w:t>
            </w:r>
          </w:p>
        </w:tc>
      </w:tr>
      <w:tr w:rsidR="00646DE3" w:rsidRPr="003E1FEB" w14:paraId="603BB952" w14:textId="77777777" w:rsidTr="00AD6C93">
        <w:trPr>
          <w:trHeight w:val="20"/>
        </w:trPr>
        <w:tc>
          <w:tcPr>
            <w:tcW w:w="1291" w:type="pct"/>
            <w:vMerge/>
          </w:tcPr>
          <w:p w14:paraId="7318322C" w14:textId="77777777" w:rsidR="00646DE3" w:rsidRPr="003E1FEB" w:rsidDel="002A1D54" w:rsidRDefault="00646DE3" w:rsidP="00CC1E1E"/>
        </w:tc>
        <w:tc>
          <w:tcPr>
            <w:tcW w:w="3709" w:type="pct"/>
          </w:tcPr>
          <w:p w14:paraId="0249B1EE" w14:textId="77777777" w:rsidR="00646DE3" w:rsidRPr="00AD6C93" w:rsidRDefault="00646DE3" w:rsidP="00CC1E1E">
            <w:pPr>
              <w:jc w:val="both"/>
            </w:pPr>
            <w:r w:rsidRPr="00AD6C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46DE3" w:rsidRPr="003E1FEB" w14:paraId="7561B183" w14:textId="77777777" w:rsidTr="00AD6C93">
        <w:trPr>
          <w:trHeight w:val="20"/>
        </w:trPr>
        <w:tc>
          <w:tcPr>
            <w:tcW w:w="1291" w:type="pct"/>
            <w:vMerge/>
          </w:tcPr>
          <w:p w14:paraId="6E417207" w14:textId="77777777" w:rsidR="00646DE3" w:rsidRPr="003E1FEB" w:rsidDel="002A1D54" w:rsidRDefault="00646DE3" w:rsidP="00CC1E1E"/>
        </w:tc>
        <w:tc>
          <w:tcPr>
            <w:tcW w:w="3709" w:type="pct"/>
          </w:tcPr>
          <w:p w14:paraId="5FC07552" w14:textId="77777777" w:rsidR="00646DE3" w:rsidRPr="00AD6C93" w:rsidRDefault="00646DE3" w:rsidP="00CC1E1E">
            <w:pPr>
              <w:jc w:val="both"/>
            </w:pPr>
            <w:r w:rsidRPr="00AD6C93">
              <w:t>Схемы строповки грузов</w:t>
            </w:r>
          </w:p>
        </w:tc>
      </w:tr>
      <w:tr w:rsidR="00646DE3" w:rsidRPr="003E1FEB" w14:paraId="5DB1DD5C" w14:textId="77777777" w:rsidTr="00AD6C93">
        <w:trPr>
          <w:trHeight w:val="20"/>
        </w:trPr>
        <w:tc>
          <w:tcPr>
            <w:tcW w:w="1291" w:type="pct"/>
            <w:vMerge/>
          </w:tcPr>
          <w:p w14:paraId="3FE3EFEB" w14:textId="77777777" w:rsidR="00646DE3" w:rsidRPr="003E1FEB" w:rsidDel="002A1D54" w:rsidRDefault="00646DE3" w:rsidP="00CC1E1E"/>
        </w:tc>
        <w:tc>
          <w:tcPr>
            <w:tcW w:w="3709" w:type="pct"/>
          </w:tcPr>
          <w:p w14:paraId="2677D1A1" w14:textId="77777777" w:rsidR="00646DE3" w:rsidRPr="00AD6C93" w:rsidRDefault="00646DE3" w:rsidP="00CC1E1E">
            <w:pPr>
              <w:jc w:val="both"/>
            </w:pPr>
            <w:r w:rsidRPr="00AD6C93">
              <w:t>Порядок работы с персональной вычислительной техникой</w:t>
            </w:r>
          </w:p>
        </w:tc>
      </w:tr>
      <w:tr w:rsidR="00646DE3" w:rsidRPr="003E1FEB" w14:paraId="0AF6B547" w14:textId="77777777" w:rsidTr="00AD6C93">
        <w:trPr>
          <w:trHeight w:val="20"/>
        </w:trPr>
        <w:tc>
          <w:tcPr>
            <w:tcW w:w="1291" w:type="pct"/>
            <w:vMerge/>
          </w:tcPr>
          <w:p w14:paraId="0B860464" w14:textId="77777777" w:rsidR="00646DE3" w:rsidRPr="003E1FEB" w:rsidDel="002A1D54" w:rsidRDefault="00646DE3" w:rsidP="00CC1E1E"/>
        </w:tc>
        <w:tc>
          <w:tcPr>
            <w:tcW w:w="3709" w:type="pct"/>
          </w:tcPr>
          <w:p w14:paraId="2F632E5F" w14:textId="77777777" w:rsidR="00646DE3" w:rsidRPr="00AD6C93" w:rsidRDefault="00646DE3" w:rsidP="00CC1E1E">
            <w:pPr>
              <w:jc w:val="both"/>
            </w:pPr>
            <w:r w:rsidRPr="00AD6C93">
              <w:t>Порядок работы с файловой системой</w:t>
            </w:r>
          </w:p>
        </w:tc>
      </w:tr>
      <w:tr w:rsidR="00646DE3" w:rsidRPr="003E1FEB" w14:paraId="0B030AE9" w14:textId="77777777" w:rsidTr="00AD6C93">
        <w:trPr>
          <w:trHeight w:val="20"/>
        </w:trPr>
        <w:tc>
          <w:tcPr>
            <w:tcW w:w="1291" w:type="pct"/>
            <w:vMerge/>
          </w:tcPr>
          <w:p w14:paraId="35951233" w14:textId="77777777" w:rsidR="00646DE3" w:rsidRPr="003E1FEB" w:rsidDel="002A1D54" w:rsidRDefault="00646DE3" w:rsidP="00CC1E1E"/>
        </w:tc>
        <w:tc>
          <w:tcPr>
            <w:tcW w:w="3709" w:type="pct"/>
          </w:tcPr>
          <w:p w14:paraId="32E80B37" w14:textId="77777777" w:rsidR="00646DE3" w:rsidRPr="00AD6C93" w:rsidRDefault="00646DE3" w:rsidP="00CC1E1E">
            <w:pPr>
              <w:jc w:val="both"/>
            </w:pPr>
            <w:r w:rsidRPr="00AD6C93">
              <w:t>Основные форматы представления электронной графической и текстовой информации</w:t>
            </w:r>
          </w:p>
        </w:tc>
      </w:tr>
      <w:tr w:rsidR="00646DE3" w:rsidRPr="003E1FEB" w14:paraId="11C0ED77" w14:textId="77777777" w:rsidTr="00AD6C93">
        <w:trPr>
          <w:trHeight w:val="20"/>
        </w:trPr>
        <w:tc>
          <w:tcPr>
            <w:tcW w:w="1291" w:type="pct"/>
            <w:vMerge/>
          </w:tcPr>
          <w:p w14:paraId="0EC63C87" w14:textId="77777777" w:rsidR="00646DE3" w:rsidRPr="003E1FEB" w:rsidDel="002A1D54" w:rsidRDefault="00646DE3" w:rsidP="00CC1E1E"/>
        </w:tc>
        <w:tc>
          <w:tcPr>
            <w:tcW w:w="3709" w:type="pct"/>
          </w:tcPr>
          <w:p w14:paraId="660CBD24" w14:textId="77777777" w:rsidR="00646DE3" w:rsidRPr="00AD6C93" w:rsidRDefault="00646DE3" w:rsidP="00CC1E1E">
            <w:pPr>
              <w:jc w:val="both"/>
            </w:pPr>
            <w:r w:rsidRPr="00AD6C9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46DE3" w:rsidRPr="003E1FEB" w14:paraId="07E62375" w14:textId="77777777" w:rsidTr="00AD6C93">
        <w:trPr>
          <w:trHeight w:val="20"/>
        </w:trPr>
        <w:tc>
          <w:tcPr>
            <w:tcW w:w="1291" w:type="pct"/>
            <w:vMerge/>
          </w:tcPr>
          <w:p w14:paraId="0D1A8853" w14:textId="77777777" w:rsidR="00646DE3" w:rsidRPr="003E1FEB" w:rsidDel="002A1D54" w:rsidRDefault="00646DE3" w:rsidP="00CC1E1E"/>
        </w:tc>
        <w:tc>
          <w:tcPr>
            <w:tcW w:w="3709" w:type="pct"/>
          </w:tcPr>
          <w:p w14:paraId="4DEC9392" w14:textId="469C0B57" w:rsidR="00646DE3" w:rsidRPr="00AD6C93" w:rsidRDefault="00646DE3" w:rsidP="00CC1E1E">
            <w:pPr>
              <w:jc w:val="both"/>
            </w:pPr>
            <w:r w:rsidRPr="00AD6C93">
              <w:t>Порядок работы с электронным архивом технической документации</w:t>
            </w:r>
          </w:p>
        </w:tc>
      </w:tr>
      <w:tr w:rsidR="00646DE3" w:rsidRPr="003E1FEB" w14:paraId="02E18A33" w14:textId="77777777" w:rsidTr="00AD6C93">
        <w:trPr>
          <w:trHeight w:val="20"/>
        </w:trPr>
        <w:tc>
          <w:tcPr>
            <w:tcW w:w="1291" w:type="pct"/>
            <w:vMerge/>
          </w:tcPr>
          <w:p w14:paraId="3162AA79" w14:textId="77777777" w:rsidR="00646DE3" w:rsidRPr="003E1FEB" w:rsidDel="002A1D54" w:rsidRDefault="00646DE3" w:rsidP="00CC1E1E"/>
        </w:tc>
        <w:tc>
          <w:tcPr>
            <w:tcW w:w="3709" w:type="pct"/>
          </w:tcPr>
          <w:p w14:paraId="3132BF4C" w14:textId="77777777" w:rsidR="00646DE3" w:rsidRPr="00AD6C93" w:rsidRDefault="00646DE3" w:rsidP="00CC1E1E">
            <w:pPr>
              <w:jc w:val="both"/>
            </w:pPr>
            <w:r w:rsidRPr="00AD6C9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46DE3" w:rsidRPr="003E1FEB" w14:paraId="792F40A0" w14:textId="77777777" w:rsidTr="00AD6C93">
        <w:trPr>
          <w:trHeight w:val="20"/>
        </w:trPr>
        <w:tc>
          <w:tcPr>
            <w:tcW w:w="1291" w:type="pct"/>
            <w:vMerge/>
          </w:tcPr>
          <w:p w14:paraId="217F73DC" w14:textId="77777777" w:rsidR="00646DE3" w:rsidRPr="003E1FEB" w:rsidDel="002A1D54" w:rsidRDefault="00646DE3" w:rsidP="00CC1E1E"/>
        </w:tc>
        <w:tc>
          <w:tcPr>
            <w:tcW w:w="3709" w:type="pct"/>
          </w:tcPr>
          <w:p w14:paraId="318C94A5" w14:textId="64F3C672" w:rsidR="00646DE3" w:rsidRPr="00AD6C93" w:rsidRDefault="00646DE3" w:rsidP="00CC1E1E">
            <w:pPr>
              <w:jc w:val="both"/>
            </w:pPr>
            <w:r w:rsidRPr="00AD6C9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46DE3" w:rsidRPr="003E1FEB" w14:paraId="6F6C43B8" w14:textId="77777777" w:rsidTr="00AD6C93">
        <w:trPr>
          <w:trHeight w:val="20"/>
        </w:trPr>
        <w:tc>
          <w:tcPr>
            <w:tcW w:w="1291" w:type="pct"/>
            <w:vMerge/>
          </w:tcPr>
          <w:p w14:paraId="24CF2D4B" w14:textId="77777777" w:rsidR="00646DE3" w:rsidRPr="003E1FEB" w:rsidDel="002A1D54" w:rsidRDefault="00646DE3" w:rsidP="00CC1E1E"/>
        </w:tc>
        <w:tc>
          <w:tcPr>
            <w:tcW w:w="3709" w:type="pct"/>
          </w:tcPr>
          <w:p w14:paraId="3B0950C4" w14:textId="77777777" w:rsidR="00646DE3" w:rsidRPr="00AD6C93" w:rsidRDefault="00646DE3" w:rsidP="00CC1E1E">
            <w:pPr>
              <w:jc w:val="both"/>
            </w:pPr>
            <w:r w:rsidRPr="00AD6C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646DE3" w:rsidRPr="003E1FEB" w14:paraId="645EC441" w14:textId="77777777" w:rsidTr="00AD6C93">
        <w:trPr>
          <w:trHeight w:val="20"/>
        </w:trPr>
        <w:tc>
          <w:tcPr>
            <w:tcW w:w="1291" w:type="pct"/>
            <w:vMerge/>
          </w:tcPr>
          <w:p w14:paraId="668FCA33" w14:textId="77777777" w:rsidR="00646DE3" w:rsidRPr="003E1FEB" w:rsidDel="002A1D54" w:rsidRDefault="00646DE3" w:rsidP="00CC1E1E"/>
        </w:tc>
        <w:tc>
          <w:tcPr>
            <w:tcW w:w="3709" w:type="pct"/>
          </w:tcPr>
          <w:p w14:paraId="354CF4F9" w14:textId="39FE4D47" w:rsidR="00646DE3" w:rsidRPr="00AD6C93" w:rsidRDefault="00646DE3" w:rsidP="00CC1E1E">
            <w:pPr>
              <w:jc w:val="both"/>
            </w:pPr>
            <w:r w:rsidRPr="00AD6C93">
              <w:t xml:space="preserve">Назначение и правила эксплуатации приборов и устройств для контроля режима работы установок для </w:t>
            </w:r>
            <w:r w:rsidR="002412B5" w:rsidRPr="00AD6C93">
              <w:t>удаления</w:t>
            </w:r>
            <w:r w:rsidRPr="00AD6C93">
              <w:t xml:space="preserve"> модельных составов из керамических литейных форм четвертой группы сложности</w:t>
            </w:r>
          </w:p>
        </w:tc>
      </w:tr>
      <w:tr w:rsidR="00646DE3" w:rsidRPr="003E1FEB" w14:paraId="192F7E38" w14:textId="77777777" w:rsidTr="00AD6C93">
        <w:trPr>
          <w:trHeight w:val="20"/>
        </w:trPr>
        <w:tc>
          <w:tcPr>
            <w:tcW w:w="1291" w:type="pct"/>
            <w:vMerge/>
          </w:tcPr>
          <w:p w14:paraId="27E9DDAD" w14:textId="77777777" w:rsidR="00646DE3" w:rsidRPr="003E1FEB" w:rsidDel="002A1D54" w:rsidRDefault="00646DE3" w:rsidP="00CC1E1E"/>
        </w:tc>
        <w:tc>
          <w:tcPr>
            <w:tcW w:w="3709" w:type="pct"/>
          </w:tcPr>
          <w:p w14:paraId="51EA00DA" w14:textId="28549710" w:rsidR="00646DE3" w:rsidRPr="00AD6C93" w:rsidRDefault="003A4D09" w:rsidP="00CC1E1E">
            <w:pPr>
              <w:jc w:val="both"/>
            </w:pPr>
            <w:r w:rsidRPr="00AD6C93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646DE3" w:rsidRPr="00AD6C93">
              <w:t xml:space="preserve">для </w:t>
            </w:r>
            <w:r w:rsidR="002412B5" w:rsidRPr="00AD6C93">
              <w:t>удаления</w:t>
            </w:r>
            <w:r w:rsidR="00646DE3" w:rsidRPr="00AD6C93">
              <w:t xml:space="preserve"> модельной массы из керамических литейных форм четвертой группы сложности</w:t>
            </w:r>
          </w:p>
        </w:tc>
      </w:tr>
      <w:tr w:rsidR="00646DE3" w:rsidRPr="003E1FEB" w14:paraId="5A545A53" w14:textId="77777777" w:rsidTr="00AD6C93">
        <w:trPr>
          <w:trHeight w:val="20"/>
        </w:trPr>
        <w:tc>
          <w:tcPr>
            <w:tcW w:w="1291" w:type="pct"/>
          </w:tcPr>
          <w:p w14:paraId="4E09E7B6" w14:textId="77777777" w:rsidR="00646DE3" w:rsidRPr="003E1FEB" w:rsidDel="002A1D54" w:rsidRDefault="00646DE3" w:rsidP="00CC1E1E">
            <w:r w:rsidRPr="003E1FEB" w:rsidDel="002A1D54">
              <w:t>Другие характеристики</w:t>
            </w:r>
          </w:p>
        </w:tc>
        <w:tc>
          <w:tcPr>
            <w:tcW w:w="3709" w:type="pct"/>
          </w:tcPr>
          <w:p w14:paraId="6D0B01E3" w14:textId="77777777" w:rsidR="00646DE3" w:rsidRPr="00AD6C93" w:rsidRDefault="00646DE3" w:rsidP="00CC1E1E">
            <w:pPr>
              <w:jc w:val="both"/>
            </w:pPr>
            <w:r w:rsidRPr="00AD6C93">
              <w:t>-</w:t>
            </w:r>
          </w:p>
        </w:tc>
      </w:tr>
    </w:tbl>
    <w:p w14:paraId="3DA20E10" w14:textId="77777777" w:rsidR="00AD6C93" w:rsidRDefault="00AD6C93" w:rsidP="00CC1E1E">
      <w:pPr>
        <w:pStyle w:val="3"/>
        <w:keepNext w:val="0"/>
        <w:spacing w:before="0" w:after="0"/>
      </w:pPr>
    </w:p>
    <w:p w14:paraId="0AF3F76D" w14:textId="0D0251C2" w:rsidR="00D05EA1" w:rsidRDefault="00D05EA1" w:rsidP="00CC1E1E">
      <w:pPr>
        <w:pStyle w:val="3"/>
        <w:keepNext w:val="0"/>
        <w:spacing w:before="0" w:after="0"/>
      </w:pPr>
      <w:r w:rsidRPr="003E1FEB">
        <w:t>3.</w:t>
      </w:r>
      <w:r w:rsidRPr="003E1FEB">
        <w:rPr>
          <w:lang w:val="en-GB"/>
        </w:rPr>
        <w:t>4</w:t>
      </w:r>
      <w:r w:rsidRPr="003E1FEB">
        <w:t>.</w:t>
      </w:r>
      <w:r w:rsidRPr="003E1FEB">
        <w:rPr>
          <w:lang w:val="en-GB"/>
        </w:rPr>
        <w:t>3</w:t>
      </w:r>
      <w:r w:rsidRPr="003E1FEB">
        <w:t>. Трудовая функция</w:t>
      </w:r>
    </w:p>
    <w:p w14:paraId="2D074011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6A792E" w14:paraId="657EB3D1" w14:textId="77777777" w:rsidTr="00AD6C93">
        <w:trPr>
          <w:trHeight w:val="278"/>
        </w:trPr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1C107F2" w14:textId="77777777" w:rsidR="006A792E" w:rsidRDefault="006A792E" w:rsidP="00CC1E1E">
            <w:r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5ABEDC" w14:textId="114E3E33" w:rsidR="006A792E" w:rsidRDefault="006A792E" w:rsidP="00CC1E1E">
            <w:r>
              <w:t>Прокалка керамических литейных форм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5558BFC8" w14:textId="77777777" w:rsidR="006A792E" w:rsidRDefault="006A792E" w:rsidP="00CC1E1E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C24EE5" w14:textId="0BD0B59D" w:rsidR="006A792E" w:rsidRPr="006A792E" w:rsidRDefault="006A792E" w:rsidP="00CC1E1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/03.</w:t>
            </w:r>
            <w:r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1598EF7" w14:textId="77777777" w:rsidR="006A792E" w:rsidRDefault="006A792E" w:rsidP="00CC1E1E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CE8986" w14:textId="3EF1B2F0" w:rsidR="006A792E" w:rsidRPr="006A792E" w:rsidRDefault="006A792E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0A3195AF" w14:textId="77777777" w:rsid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6A792E" w14:paraId="7E792685" w14:textId="77777777" w:rsidTr="00D748F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DB6E603" w14:textId="77777777" w:rsidR="006A792E" w:rsidRDefault="006A792E" w:rsidP="00CC1E1E"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A2BEC2" w14:textId="77777777" w:rsidR="006A792E" w:rsidRDefault="006A792E" w:rsidP="00CC1E1E">
            <w:r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7CDEC2" w14:textId="77777777" w:rsidR="006A792E" w:rsidRDefault="006A792E" w:rsidP="00CC1E1E">
            <w: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7AA0DA" w14:textId="77777777" w:rsidR="006A792E" w:rsidRDefault="006A792E" w:rsidP="00CC1E1E"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9A603" w14:textId="77777777" w:rsidR="006A792E" w:rsidRDefault="006A792E" w:rsidP="00CC1E1E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E27A43" w14:textId="77777777" w:rsidR="006A792E" w:rsidRDefault="006A792E" w:rsidP="00CC1E1E"/>
        </w:tc>
      </w:tr>
      <w:tr w:rsidR="006A792E" w14:paraId="500C4C2B" w14:textId="77777777" w:rsidTr="00AD6C93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7A66B" w14:textId="77777777" w:rsidR="006A792E" w:rsidRDefault="006A792E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481223" w14:textId="77777777" w:rsidR="006A792E" w:rsidRDefault="006A792E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DECBC8D" w14:textId="77777777" w:rsidR="006A792E" w:rsidRDefault="006A792E" w:rsidP="00CC1E1E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E0A6688" w14:textId="77777777" w:rsidR="006A792E" w:rsidRDefault="006A792E" w:rsidP="00CC1E1E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2D2E285" w14:textId="77777777" w:rsidR="006A792E" w:rsidRDefault="006A792E" w:rsidP="00CC1E1E">
      <w:pPr>
        <w:pStyle w:val="aff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A792E" w14:paraId="1DB55A87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48B412" w14:textId="77777777" w:rsidR="006A792E" w:rsidRDefault="006A792E" w:rsidP="00CC1E1E">
            <w:pPr>
              <w:pStyle w:val="aff"/>
            </w:pPr>
            <w:r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119BD" w14:textId="167B7296" w:rsidR="006A792E" w:rsidRPr="00AD6C93" w:rsidRDefault="006A792E" w:rsidP="00CC1E1E">
            <w:pPr>
              <w:pStyle w:val="aff"/>
              <w:jc w:val="both"/>
            </w:pPr>
            <w:r w:rsidRPr="00AD6C93">
              <w:t>Подготовка рабочего места к прокалке керамических литейных форм четвертой группы сложности</w:t>
            </w:r>
          </w:p>
        </w:tc>
      </w:tr>
      <w:tr w:rsidR="006A792E" w14:paraId="4FF426D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5EB1FA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DEA1DB" w14:textId="0722B4C2" w:rsidR="006A792E" w:rsidRPr="00AD6C93" w:rsidRDefault="006A792E" w:rsidP="00CC1E1E">
            <w:pPr>
              <w:pStyle w:val="aff"/>
              <w:jc w:val="both"/>
            </w:pPr>
            <w:r w:rsidRPr="00AD6C93">
              <w:t>Подготовка опорного материала или жидких формовочных смесей для формовки керамических литейных форм четвертой группы сложности</w:t>
            </w:r>
          </w:p>
        </w:tc>
      </w:tr>
      <w:tr w:rsidR="006A792E" w14:paraId="7451215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824571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AEE341" w14:textId="49ACD5D8" w:rsidR="006A792E" w:rsidRPr="00AD6C93" w:rsidRDefault="006A792E" w:rsidP="00CC1E1E">
            <w:pPr>
              <w:pStyle w:val="aff"/>
              <w:jc w:val="both"/>
            </w:pPr>
            <w:r w:rsidRPr="00AD6C93">
              <w:t xml:space="preserve">Проверка работоспособности вибрационного </w:t>
            </w:r>
            <w:r w:rsidR="00F51A78" w:rsidRPr="00AD6C93">
              <w:t>оборудования</w:t>
            </w:r>
            <w:r w:rsidRPr="00AD6C93">
              <w:t xml:space="preserve"> для формовки керамических литейных форм четвертой группы сложности</w:t>
            </w:r>
            <w:r w:rsidR="003A4D09" w:rsidRPr="00AD6C93">
              <w:t xml:space="preserve"> в опорный наполнитель</w:t>
            </w:r>
          </w:p>
        </w:tc>
      </w:tr>
      <w:tr w:rsidR="006A792E" w14:paraId="761160B9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8A94C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3A659" w14:textId="064AD491" w:rsidR="006A792E" w:rsidRPr="00AD6C93" w:rsidRDefault="00DC1FAC" w:rsidP="00CC1E1E">
            <w:pPr>
              <w:pStyle w:val="aff"/>
              <w:jc w:val="both"/>
            </w:pPr>
            <w:r>
              <w:t>П</w:t>
            </w:r>
            <w:r w:rsidR="006A792E" w:rsidRPr="00AD6C93">
              <w:t xml:space="preserve">одготовка к работе вибрационного </w:t>
            </w:r>
            <w:r w:rsidR="00F51A78" w:rsidRPr="00AD6C93">
              <w:t>оборудования</w:t>
            </w:r>
            <w:r w:rsidR="006A792E" w:rsidRPr="00AD6C93">
              <w:t xml:space="preserve"> для формовки керамических литейных форм четвертой группы сложности</w:t>
            </w:r>
            <w:r w:rsidR="003A4D09" w:rsidRPr="00AD6C93">
              <w:t xml:space="preserve"> в опорный наполнитель</w:t>
            </w:r>
          </w:p>
        </w:tc>
      </w:tr>
      <w:tr w:rsidR="006A792E" w14:paraId="4D36D2A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B8827C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728A77" w14:textId="0694AA05" w:rsidR="006A792E" w:rsidRPr="00AD6C93" w:rsidRDefault="006A792E" w:rsidP="00CC1E1E">
            <w:pPr>
              <w:pStyle w:val="aff"/>
              <w:jc w:val="both"/>
            </w:pPr>
            <w:r w:rsidRPr="00AD6C93">
              <w:t>Формовка керамических литейных форм четвертой группы сложности в опорный сыпучий огнеупорный материал или жидкие формовочные смеси</w:t>
            </w:r>
          </w:p>
        </w:tc>
      </w:tr>
      <w:tr w:rsidR="006A792E" w14:paraId="1AADF53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3BCE7F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DADB6" w14:textId="2BB3F520" w:rsidR="006A792E" w:rsidRPr="00AD6C93" w:rsidRDefault="006A792E" w:rsidP="00CC1E1E">
            <w:pPr>
              <w:pStyle w:val="aff"/>
              <w:jc w:val="both"/>
            </w:pPr>
            <w:r w:rsidRPr="00AD6C93">
              <w:t>Проверка работоспособности печей для прокалки керамических литейных форм четвертой группы сложности</w:t>
            </w:r>
          </w:p>
        </w:tc>
      </w:tr>
      <w:tr w:rsidR="006A792E" w14:paraId="4F19D63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A4E725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4437B4" w14:textId="0509E23A" w:rsidR="006A792E" w:rsidRPr="00AD6C93" w:rsidRDefault="006A792E" w:rsidP="00CC1E1E">
            <w:pPr>
              <w:pStyle w:val="aff"/>
              <w:jc w:val="both"/>
            </w:pPr>
            <w:r w:rsidRPr="00AD6C93">
              <w:t>Подготовка к работе печей для прокалки керамических литейных форм четвертой группы сложности</w:t>
            </w:r>
          </w:p>
        </w:tc>
      </w:tr>
      <w:tr w:rsidR="006A792E" w14:paraId="2A52E07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3D1145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CC4A80" w14:textId="7DA92F09" w:rsidR="006A792E" w:rsidRPr="00AD6C93" w:rsidRDefault="006A792E" w:rsidP="00CC1E1E">
            <w:pPr>
              <w:pStyle w:val="aff"/>
              <w:jc w:val="both"/>
            </w:pPr>
            <w:r w:rsidRPr="00AD6C93">
              <w:t>Прокалка керамических литейных форм четвертой группы сложности</w:t>
            </w:r>
          </w:p>
        </w:tc>
      </w:tr>
      <w:tr w:rsidR="006A792E" w14:paraId="773B6C88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8796E59" w14:textId="77777777" w:rsidR="006A792E" w:rsidRDefault="006A792E" w:rsidP="00CC1E1E">
            <w:pPr>
              <w:pStyle w:val="aff"/>
            </w:pPr>
            <w:r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8B2C9D" w14:textId="339589CF" w:rsidR="006A792E" w:rsidRPr="00AD6C93" w:rsidRDefault="006A792E" w:rsidP="00CC1E1E">
            <w:pPr>
              <w:pStyle w:val="aff"/>
              <w:jc w:val="both"/>
            </w:pPr>
            <w:r w:rsidRPr="00AD6C93">
              <w:rPr>
                <w:color w:val="000000" w:themeColor="text1"/>
              </w:rPr>
              <w:t xml:space="preserve">Поддерживать состояние рабочего места для </w:t>
            </w:r>
            <w:r w:rsidRPr="00AD6C93">
              <w:t>прокалки керамических литейных форм четвертой группы сложности</w:t>
            </w:r>
            <w:r w:rsidRPr="00AD6C93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6A792E" w14:paraId="7507B1C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263C4" w14:textId="77777777" w:rsidR="006A792E" w:rsidRDefault="006A792E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4A3CB6" w14:textId="7B5E01E4" w:rsidR="006A792E" w:rsidRPr="00AD6C93" w:rsidRDefault="006A792E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t>Искать в электронном архиве инструкции по эксплуатации</w:t>
            </w:r>
            <w:r w:rsidR="00783A2F">
              <w:t xml:space="preserve"> прокалочных печей</w:t>
            </w:r>
            <w:r w:rsidR="007916A6">
              <w:t xml:space="preserve"> и вибрационного оборудования</w:t>
            </w:r>
            <w:r w:rsidRPr="00AD6C93">
              <w:t xml:space="preserve">, технологическую документацию на прокалочные печи и </w:t>
            </w:r>
            <w:r w:rsidR="003A4D09" w:rsidRPr="00AD6C93">
              <w:t xml:space="preserve">вибрационное </w:t>
            </w:r>
            <w:r w:rsidR="00F51A78" w:rsidRPr="00AD6C93">
              <w:t>оборудовани</w:t>
            </w:r>
            <w:r w:rsidR="007916A6">
              <w:t>е</w:t>
            </w:r>
            <w:r w:rsidRPr="00AD6C93">
              <w:t xml:space="preserve"> для формовки керамических литейных форм четвертой группы сложности </w:t>
            </w:r>
          </w:p>
        </w:tc>
      </w:tr>
      <w:tr w:rsidR="006A792E" w14:paraId="1E5501E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D7A35" w14:textId="77777777" w:rsidR="006A792E" w:rsidRDefault="006A792E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614B3" w14:textId="50DCE3F2" w:rsidR="006A792E" w:rsidRPr="00AD6C93" w:rsidRDefault="006A792E" w:rsidP="00CC1E1E">
            <w:pPr>
              <w:pStyle w:val="aff"/>
              <w:jc w:val="both"/>
              <w:rPr>
                <w:color w:val="000000" w:themeColor="text1"/>
              </w:rPr>
            </w:pPr>
            <w:r w:rsidRPr="00AD6C93">
              <w:rPr>
                <w:color w:val="000000" w:themeColor="text1"/>
              </w:rPr>
              <w:t>Искать в электронном архиве инструкции по эксплуатации специального оборудования и приспособлений для подготовки опорного материала</w:t>
            </w:r>
          </w:p>
        </w:tc>
      </w:tr>
      <w:tr w:rsidR="006A792E" w14:paraId="48D56639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F9405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E4BF8" w14:textId="3A57C450" w:rsidR="006A792E" w:rsidRPr="00AD6C93" w:rsidRDefault="006A792E" w:rsidP="00CC1E1E">
            <w:pPr>
              <w:pStyle w:val="aff"/>
              <w:jc w:val="both"/>
            </w:pPr>
            <w:r w:rsidRPr="00AD6C93">
              <w:t xml:space="preserve">Использовать специальное оборудование, инструменты и приспособления для подготовки опорного материала </w:t>
            </w:r>
          </w:p>
        </w:tc>
      </w:tr>
      <w:tr w:rsidR="006A792E" w14:paraId="2B93A58E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BF7FBC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41FC4" w14:textId="54131038" w:rsidR="006A792E" w:rsidRPr="00AD6C93" w:rsidRDefault="006A792E" w:rsidP="00CC1E1E">
            <w:pPr>
              <w:pStyle w:val="aff"/>
              <w:jc w:val="both"/>
            </w:pPr>
            <w:r w:rsidRPr="00AD6C93">
              <w:t>Использовать специальное оборудование, инструменты и приспособления для подготовки жидких формовочных смесей</w:t>
            </w:r>
          </w:p>
        </w:tc>
      </w:tr>
      <w:tr w:rsidR="006A792E" w14:paraId="3B743A0A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42FC18" w14:textId="77777777" w:rsidR="006A792E" w:rsidRDefault="006A792E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CE17CF" w14:textId="6177CEE3" w:rsidR="006A792E" w:rsidRPr="00AD6C93" w:rsidRDefault="006A792E" w:rsidP="00CC1E1E">
            <w:pPr>
              <w:pStyle w:val="aff"/>
              <w:jc w:val="both"/>
              <w:rPr>
                <w:b/>
              </w:rPr>
            </w:pPr>
            <w:r w:rsidRPr="00AD6C93">
              <w:t xml:space="preserve">Оценивать работоспособность вибрационного </w:t>
            </w:r>
            <w:r w:rsidR="00F51A78" w:rsidRPr="00AD6C93">
              <w:t>оборудования</w:t>
            </w:r>
            <w:r w:rsidRPr="00AD6C93">
              <w:t xml:space="preserve"> для формовки керамических литейных форм четвертой группы сложности </w:t>
            </w:r>
            <w:r w:rsidR="003A4D09" w:rsidRPr="00AD6C93">
              <w:t>в опорный наполнитель</w:t>
            </w:r>
          </w:p>
        </w:tc>
      </w:tr>
      <w:tr w:rsidR="00D748FC" w14:paraId="3CD70D8D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0C5E36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7410C" w14:textId="0A68571B" w:rsidR="00D748FC" w:rsidRPr="00AD6C93" w:rsidRDefault="00D748FC" w:rsidP="00CC1E1E">
            <w:pPr>
              <w:pStyle w:val="aff"/>
              <w:jc w:val="both"/>
            </w:pPr>
            <w:r w:rsidRPr="00AD6C93">
              <w:t xml:space="preserve">Контролировать режим работы вибрационного </w:t>
            </w:r>
            <w:r w:rsidR="00F51A78" w:rsidRPr="00AD6C93">
              <w:t>оборудования</w:t>
            </w:r>
            <w:r w:rsidRPr="00AD6C93">
              <w:t xml:space="preserve"> для формовки керамических литейных форм четвертой группы сложности</w:t>
            </w:r>
            <w:r w:rsidR="003A4D09" w:rsidRPr="00AD6C93">
              <w:t xml:space="preserve"> в опорный наполнитель</w:t>
            </w:r>
            <w:r w:rsidRPr="00AD6C93">
              <w:t xml:space="preserve"> при помощи контрольно-измерительных приборов и устройств</w:t>
            </w:r>
          </w:p>
        </w:tc>
      </w:tr>
      <w:tr w:rsidR="00D748FC" w14:paraId="1B082DD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E3634D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580B9" w14:textId="511FED39" w:rsidR="00D748FC" w:rsidRPr="00AD6C93" w:rsidRDefault="00A62DD5" w:rsidP="00CC1E1E">
            <w:pPr>
              <w:pStyle w:val="aff"/>
              <w:jc w:val="both"/>
            </w:pPr>
            <w:r>
              <w:t xml:space="preserve">Подготавливать к работе вибрационное оборудование и регулировать режим работы вибрационного оборудования </w:t>
            </w:r>
            <w:r w:rsidR="00D748FC" w:rsidRPr="00AD6C93">
              <w:t>для формовки керамических литейных форм четвертой группы сложности</w:t>
            </w:r>
            <w:r w:rsidR="003A4D09" w:rsidRPr="00AD6C93">
              <w:t xml:space="preserve"> в опорный наполнитель</w:t>
            </w:r>
            <w:r w:rsidR="00D748FC" w:rsidRPr="00AD6C93">
              <w:t xml:space="preserve"> </w:t>
            </w:r>
            <w:r w:rsidR="00F80697">
              <w:t>в соответствии с технологическими инструкциями</w:t>
            </w:r>
          </w:p>
        </w:tc>
      </w:tr>
      <w:tr w:rsidR="00D748FC" w14:paraId="0BD3236E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496BC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77228" w14:textId="779DD30A" w:rsidR="00D748FC" w:rsidRPr="00AD6C93" w:rsidRDefault="00D1430B" w:rsidP="00CC1E1E">
            <w:pPr>
              <w:pStyle w:val="aff"/>
              <w:jc w:val="both"/>
            </w:pPr>
            <w:r w:rsidRPr="00AD6C93">
              <w:t>Устанавливать</w:t>
            </w:r>
            <w:r w:rsidR="00D748FC" w:rsidRPr="00AD6C93">
              <w:t xml:space="preserve"> керамические формы четвертой группы сложности в опорный наполнитель при помощи </w:t>
            </w:r>
            <w:r w:rsidR="003A4D09" w:rsidRPr="00AD6C93">
              <w:t xml:space="preserve">вибрационного </w:t>
            </w:r>
            <w:r w:rsidR="00F51A78" w:rsidRPr="00AD6C93">
              <w:t>оборудования</w:t>
            </w:r>
          </w:p>
        </w:tc>
      </w:tr>
      <w:tr w:rsidR="00D748FC" w14:paraId="73575BB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02DD98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BF7A0" w14:textId="1E702C88" w:rsidR="00D748FC" w:rsidRPr="00AD6C93" w:rsidRDefault="00D748FC" w:rsidP="00CC1E1E">
            <w:pPr>
              <w:pStyle w:val="aff"/>
              <w:jc w:val="both"/>
            </w:pPr>
            <w:r w:rsidRPr="00AD6C93">
              <w:t xml:space="preserve">Оценивать работоспособность </w:t>
            </w:r>
            <w:r w:rsidR="00806B85" w:rsidRPr="00AD6C93">
              <w:t>оборудования</w:t>
            </w:r>
            <w:r w:rsidRPr="00AD6C93">
              <w:t xml:space="preserve"> для прокалки керамических литейных форм четвертой группы сложности</w:t>
            </w:r>
          </w:p>
        </w:tc>
      </w:tr>
      <w:tr w:rsidR="00D748FC" w14:paraId="4676A70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049EF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13D39" w14:textId="7CB61719" w:rsidR="00D748FC" w:rsidRPr="00AD6C93" w:rsidRDefault="00D748FC" w:rsidP="00CC1E1E">
            <w:pPr>
              <w:pStyle w:val="aff"/>
              <w:jc w:val="both"/>
            </w:pPr>
            <w:r w:rsidRPr="00AD6C93">
              <w:t>Контролировать режим работы печи для прокалки керамических литейных форм четвертой группы сложности при помощи контрольно-измерительных приборов и устройств</w:t>
            </w:r>
          </w:p>
        </w:tc>
      </w:tr>
      <w:tr w:rsidR="00D748FC" w14:paraId="1848738D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6643DC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63ABE" w14:textId="39D295A2" w:rsidR="00D748FC" w:rsidRPr="00AD6C93" w:rsidRDefault="00A62DD5" w:rsidP="00CC1E1E">
            <w:pPr>
              <w:pStyle w:val="aff"/>
              <w:jc w:val="both"/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D748FC" w:rsidRPr="00AD6C93">
              <w:t xml:space="preserve">для прокалки керамических литейных форм четвертой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D748FC" w14:paraId="62F843A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85AA9C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EEF9F6" w14:textId="4AE7E73E" w:rsidR="00D748FC" w:rsidRPr="00AD6C93" w:rsidRDefault="00D748FC" w:rsidP="00CC1E1E">
            <w:pPr>
              <w:pStyle w:val="aff"/>
              <w:jc w:val="both"/>
            </w:pPr>
            <w:r w:rsidRPr="00AD6C93">
              <w:t xml:space="preserve">Использовать специальные приспособления и инструменты для </w:t>
            </w:r>
            <w:r w:rsidR="00440586">
              <w:t xml:space="preserve">помещения в печь и извлечения керамических литейных форм </w:t>
            </w:r>
            <w:r w:rsidRPr="00AD6C93">
              <w:t>четвертой группы сложности из прокалочной печи</w:t>
            </w:r>
          </w:p>
        </w:tc>
      </w:tr>
      <w:tr w:rsidR="00D748FC" w14:paraId="1B8C901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487672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BF4DB44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Применять средства индивидуальной и коллективной защиты</w:t>
            </w:r>
          </w:p>
        </w:tc>
      </w:tr>
      <w:tr w:rsidR="00D748FC" w14:paraId="29E259D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10B76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19BC9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Управлять подъемно-транспортными механизмами</w:t>
            </w:r>
          </w:p>
        </w:tc>
      </w:tr>
      <w:tr w:rsidR="00D748FC" w14:paraId="119BB3A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D758E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3AA5F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D748FC" w14:paraId="295B420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745BD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B2F1D" w14:textId="4D8476AC" w:rsidR="00D748FC" w:rsidRPr="00AD6C93" w:rsidRDefault="00D748FC" w:rsidP="00CC1E1E">
            <w:pPr>
              <w:pStyle w:val="aff"/>
              <w:jc w:val="both"/>
            </w:pPr>
            <w:r w:rsidRPr="00AD6C9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D748FC" w14:paraId="0CDE7D5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FEB5E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5482B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Копировать, перемещать, сохранять, переименовывать, удалять, восстанавливать файлы</w:t>
            </w:r>
          </w:p>
        </w:tc>
      </w:tr>
      <w:tr w:rsidR="00D748FC" w14:paraId="349B719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BB68B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6CBF5" w14:textId="4E545482" w:rsidR="00D748FC" w:rsidRPr="00AD6C93" w:rsidRDefault="00D748FC" w:rsidP="00CC1E1E">
            <w:pPr>
              <w:pStyle w:val="aff"/>
              <w:jc w:val="both"/>
            </w:pPr>
            <w:r w:rsidRPr="00AD6C93">
              <w:t>Просматривать конструкторскую и технологическую документацию на керамические литейные формы четвертой группы сложности с использованием прикладных компьютерных программ</w:t>
            </w:r>
          </w:p>
        </w:tc>
      </w:tr>
      <w:tr w:rsidR="00D748FC" w14:paraId="5D09EFF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06905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9B822" w14:textId="6DC975DB" w:rsidR="00D748FC" w:rsidRPr="00AD6C93" w:rsidRDefault="00D748FC" w:rsidP="00CC1E1E">
            <w:pPr>
              <w:pStyle w:val="aff"/>
              <w:jc w:val="both"/>
            </w:pPr>
            <w:r w:rsidRPr="00AD6C93">
              <w:t>Печатать конструкторскую и технологическую документацию на керамические литейные формы четвертой группы сложности с использованием устройств вывода графической и текстовой информации</w:t>
            </w:r>
          </w:p>
        </w:tc>
      </w:tr>
      <w:tr w:rsidR="00D748FC" w14:paraId="2C3BC6A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474A5E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FCD31D" w14:textId="18435C70" w:rsidR="00D748FC" w:rsidRPr="00AD6C93" w:rsidRDefault="00D748FC" w:rsidP="00CC1E1E">
            <w:pPr>
              <w:pStyle w:val="aff"/>
              <w:jc w:val="both"/>
            </w:pPr>
            <w:r w:rsidRPr="00AD6C93">
              <w:t xml:space="preserve">Читать конструкторскую документацию на керамические литейные формы четвертой группы сложности </w:t>
            </w:r>
          </w:p>
        </w:tc>
      </w:tr>
      <w:tr w:rsidR="00D748FC" w14:paraId="66C527C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4069E2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AB096" w14:textId="41E65A95" w:rsidR="00D748FC" w:rsidRPr="00AD6C93" w:rsidRDefault="00D748FC" w:rsidP="00CC1E1E">
            <w:pPr>
              <w:pStyle w:val="aff"/>
              <w:jc w:val="both"/>
            </w:pPr>
            <w:r w:rsidRPr="00AD6C93">
              <w:t>Читать технологическую документацию на керамические литейные формы четвертой группы сложности</w:t>
            </w:r>
          </w:p>
        </w:tc>
      </w:tr>
      <w:tr w:rsidR="00D748FC" w14:paraId="5AE59C0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9413D3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C95C45" w14:textId="79DB112B" w:rsidR="00D748FC" w:rsidRPr="00AD6C93" w:rsidRDefault="00D748FC" w:rsidP="00CC1E1E">
            <w:pPr>
              <w:pStyle w:val="aff"/>
              <w:jc w:val="both"/>
            </w:pPr>
            <w:r w:rsidRPr="00AD6C93">
              <w:t xml:space="preserve">Читать инструкции по эксплуатации </w:t>
            </w:r>
            <w:r w:rsidR="00A62DD5">
              <w:t>печей для прокалки и вибрационного оборудования</w:t>
            </w:r>
            <w:r w:rsidRPr="00AD6C93">
              <w:t xml:space="preserve"> для формовки керамических литейных форм четвертой группы сложности</w:t>
            </w:r>
          </w:p>
        </w:tc>
      </w:tr>
      <w:tr w:rsidR="00D748FC" w14:paraId="0AE2C9B4" w14:textId="77777777" w:rsidTr="00AD6C93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9EC382" w14:textId="77777777" w:rsidR="00D748FC" w:rsidRDefault="00D748FC" w:rsidP="00CC1E1E">
            <w:pPr>
              <w:pStyle w:val="aff"/>
            </w:pPr>
            <w:r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BF1058" w14:textId="4F09F12F" w:rsidR="00D748FC" w:rsidRPr="00AD6C93" w:rsidRDefault="00D748FC" w:rsidP="00CC1E1E">
            <w:pPr>
              <w:pStyle w:val="aff"/>
              <w:jc w:val="both"/>
            </w:pPr>
            <w:r w:rsidRPr="00AD6C93">
              <w:t xml:space="preserve">Устройство и принципы работы </w:t>
            </w:r>
            <w:r w:rsidR="003A4D09" w:rsidRPr="00AD6C93">
              <w:t xml:space="preserve">вибрационного </w:t>
            </w:r>
            <w:r w:rsidR="00F51A78" w:rsidRPr="00AD6C93">
              <w:t>оборудования</w:t>
            </w:r>
            <w:r w:rsidRPr="00AD6C93">
              <w:t xml:space="preserve"> для формовки керамических литейных форм четвертой группы сложности</w:t>
            </w:r>
          </w:p>
        </w:tc>
      </w:tr>
      <w:tr w:rsidR="00D748FC" w14:paraId="3B4AD90D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60A7AD" w14:textId="77777777" w:rsidR="00D748FC" w:rsidRDefault="00D748FC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D74E8" w14:textId="1D4A09A9" w:rsidR="00D748FC" w:rsidRPr="00AD6C93" w:rsidRDefault="00D748FC" w:rsidP="00CC1E1E">
            <w:pPr>
              <w:pStyle w:val="aff"/>
              <w:jc w:val="both"/>
            </w:pPr>
            <w:r w:rsidRPr="00AD6C93">
              <w:t>Устройство и принципы работы печей для прокалки керамических литейных форм четвертой группы сложности</w:t>
            </w:r>
          </w:p>
        </w:tc>
      </w:tr>
      <w:tr w:rsidR="00D748FC" w14:paraId="4B101C40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5895C" w14:textId="77777777" w:rsidR="00D748FC" w:rsidRDefault="00D748FC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36CC1" w14:textId="3C615B75" w:rsidR="00D748FC" w:rsidRPr="00AD6C93" w:rsidRDefault="00D748FC" w:rsidP="00CC1E1E">
            <w:pPr>
              <w:pStyle w:val="aff"/>
              <w:jc w:val="both"/>
            </w:pPr>
            <w:r w:rsidRPr="00AD6C93">
              <w:t>Устройство и принципы работы оборудования для подготовки опорного материала или жидких формовочных смесей для формовки керамических литейных форм четвертой группы сложности</w:t>
            </w:r>
          </w:p>
        </w:tc>
      </w:tr>
      <w:tr w:rsidR="00D748FC" w14:paraId="60C1DC89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18B1EB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6E6914" w14:textId="6830605A" w:rsidR="00D748FC" w:rsidRPr="00AD6C93" w:rsidRDefault="00D748FC" w:rsidP="00CC1E1E">
            <w:pPr>
              <w:pStyle w:val="aff"/>
              <w:jc w:val="both"/>
            </w:pPr>
            <w:r w:rsidRPr="00AD6C93">
              <w:t xml:space="preserve">Виды и составы </w:t>
            </w:r>
            <w:r w:rsidR="00FE700E" w:rsidRPr="00AD6C93">
              <w:t xml:space="preserve">жидких </w:t>
            </w:r>
            <w:r w:rsidR="00F14446" w:rsidRPr="00AD6C93">
              <w:t>формовочных опорных смесей,</w:t>
            </w:r>
            <w:r w:rsidRPr="00AD6C93">
              <w:t xml:space="preserve"> применяемых при литье по выплавляемым моделям</w:t>
            </w:r>
          </w:p>
        </w:tc>
      </w:tr>
      <w:tr w:rsidR="00D748FC" w14:paraId="191000D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3193B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FB9F02" w14:textId="7DFE60C8" w:rsidR="00D748FC" w:rsidRPr="00AD6C93" w:rsidRDefault="00D748FC" w:rsidP="00CC1E1E">
            <w:pPr>
              <w:pStyle w:val="aff"/>
              <w:jc w:val="both"/>
            </w:pPr>
            <w:r w:rsidRPr="00AD6C93">
              <w:t xml:space="preserve">Назначение и правила эксплуатации приборов и устройств для контроля режима работы </w:t>
            </w:r>
            <w:r w:rsidR="00B70A29" w:rsidRPr="00AD6C93">
              <w:t xml:space="preserve">вибрационных установок для формовки </w:t>
            </w:r>
            <w:r w:rsidRPr="00AD6C93">
              <w:t>керамических литейных форм четвертой группы сложности</w:t>
            </w:r>
          </w:p>
        </w:tc>
      </w:tr>
      <w:tr w:rsidR="00D748FC" w14:paraId="4666F42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E827F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50F8D6" w14:textId="1309117A" w:rsidR="00D748FC" w:rsidRPr="00AD6C93" w:rsidRDefault="003A4D09" w:rsidP="00CC1E1E">
            <w:pPr>
              <w:pStyle w:val="aff"/>
              <w:jc w:val="both"/>
            </w:pPr>
            <w:r w:rsidRPr="00AD6C93">
              <w:t>Виды, назначение, области применения и правила эксплуатации приборов и устройств</w:t>
            </w:r>
            <w:r w:rsidR="00D748FC" w:rsidRPr="00AD6C93">
              <w:t xml:space="preserve"> для контроля режима работы </w:t>
            </w:r>
            <w:r w:rsidR="00B70A29" w:rsidRPr="00AD6C93">
              <w:t>печей для прокалки</w:t>
            </w:r>
            <w:r w:rsidR="00D748FC" w:rsidRPr="00AD6C93">
              <w:t xml:space="preserve"> керамических литейных форм четвертой группы сложности</w:t>
            </w:r>
          </w:p>
        </w:tc>
      </w:tr>
      <w:tr w:rsidR="00D748FC" w14:paraId="3AA3679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365D6D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AAC710" w14:textId="2F4EE1C1" w:rsidR="00D748FC" w:rsidRPr="00AD6C93" w:rsidRDefault="00D748FC" w:rsidP="00CC1E1E">
            <w:pPr>
              <w:pStyle w:val="aff"/>
              <w:jc w:val="both"/>
            </w:pPr>
            <w:r w:rsidRPr="00AD6C93">
              <w:t>Режимы прокаливания керамических литейных форм четвертой группы сложности</w:t>
            </w:r>
          </w:p>
        </w:tc>
      </w:tr>
      <w:tr w:rsidR="00B70A29" w14:paraId="7396FF8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1F53D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9F8B5" w14:textId="62263B0F" w:rsidR="00B70A29" w:rsidRPr="00AD6C93" w:rsidRDefault="00B70A29" w:rsidP="00CC1E1E">
            <w:pPr>
              <w:pStyle w:val="aff"/>
              <w:jc w:val="both"/>
            </w:pPr>
            <w:r w:rsidRPr="00AD6C93">
              <w:t xml:space="preserve">Режимы прокаливания керамических литейных форм </w:t>
            </w:r>
            <w:r w:rsidR="00DC1FAC">
              <w:t>для литья жаропрочных сплавов</w:t>
            </w:r>
            <w:r w:rsidRPr="00AD6C93">
              <w:t xml:space="preserve"> четвертой группы сложности</w:t>
            </w:r>
          </w:p>
        </w:tc>
      </w:tr>
      <w:tr w:rsidR="00D748FC" w14:paraId="53D3C9F7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9B6DE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9202A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Порядок применения средств индивидуальной и коллективной защиты при формовке керамических литейных форм</w:t>
            </w:r>
          </w:p>
        </w:tc>
      </w:tr>
      <w:tr w:rsidR="00D748FC" w14:paraId="6146FA6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7F958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5A566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Порядок применения средств индивидуальной и коллективной защиты при прокалке керамических литейных форм</w:t>
            </w:r>
          </w:p>
        </w:tc>
      </w:tr>
      <w:tr w:rsidR="00D748FC" w14:paraId="0480023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1B5D5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999DA" w14:textId="32E9F3C1" w:rsidR="00D748FC" w:rsidRPr="00AD6C93" w:rsidRDefault="00A62DD5" w:rsidP="00CC1E1E">
            <w:pPr>
              <w:pStyle w:val="aff"/>
              <w:jc w:val="both"/>
            </w:pPr>
            <w:r>
              <w:t xml:space="preserve">Меры безопасности при прокалке </w:t>
            </w:r>
            <w:r w:rsidR="00D748FC" w:rsidRPr="00AD6C93">
              <w:t>керамических литейных форм</w:t>
            </w:r>
          </w:p>
        </w:tc>
      </w:tr>
      <w:tr w:rsidR="00D748FC" w14:paraId="49A4254C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18611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119B6" w14:textId="0ADF4BB2" w:rsidR="00D748FC" w:rsidRPr="00AD6C93" w:rsidRDefault="00A62DD5" w:rsidP="00CC1E1E">
            <w:pPr>
              <w:pStyle w:val="aff"/>
              <w:jc w:val="both"/>
            </w:pPr>
            <w:r>
              <w:t xml:space="preserve">Меры безопасности при формовке </w:t>
            </w:r>
            <w:r w:rsidR="00D748FC" w:rsidRPr="00AD6C93">
              <w:t>керамических литейных форм</w:t>
            </w:r>
          </w:p>
        </w:tc>
      </w:tr>
      <w:tr w:rsidR="00D748FC" w14:paraId="0063320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37A7B5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298F17" w14:textId="2C37B252" w:rsidR="00D748FC" w:rsidRPr="00AD6C93" w:rsidRDefault="00D748FC" w:rsidP="00CC1E1E">
            <w:pPr>
              <w:pStyle w:val="aff"/>
              <w:jc w:val="both"/>
            </w:pPr>
            <w:r w:rsidRPr="00AD6C93">
              <w:t xml:space="preserve">Назначение элементов интерфейса систем управления </w:t>
            </w:r>
            <w:r w:rsidR="005525BC" w:rsidRPr="00AD6C93">
              <w:t>вибрационн</w:t>
            </w:r>
            <w:r w:rsidR="00A43EAC" w:rsidRPr="00AD6C93">
              <w:t>ым</w:t>
            </w:r>
            <w:r w:rsidR="005525BC" w:rsidRPr="00AD6C93">
              <w:t xml:space="preserve"> </w:t>
            </w:r>
            <w:r w:rsidR="00F51A78" w:rsidRPr="00AD6C93">
              <w:t>оборудовани</w:t>
            </w:r>
            <w:r w:rsidR="00A43EAC" w:rsidRPr="00AD6C93">
              <w:t>ем</w:t>
            </w:r>
            <w:r w:rsidRPr="00AD6C93">
              <w:t xml:space="preserve"> для формовки керамических литейных форм четвертой группы сложности</w:t>
            </w:r>
          </w:p>
        </w:tc>
      </w:tr>
      <w:tr w:rsidR="00D748FC" w14:paraId="0B3B725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24998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E4861" w14:textId="6A392CD0" w:rsidR="00D748FC" w:rsidRPr="00AD6C93" w:rsidRDefault="00D748FC" w:rsidP="00CC1E1E">
            <w:pPr>
              <w:pStyle w:val="aff"/>
              <w:jc w:val="both"/>
            </w:pPr>
            <w:r w:rsidRPr="00AD6C93">
              <w:t xml:space="preserve">Назначение элементов </w:t>
            </w:r>
            <w:r w:rsidR="00A62DD5">
              <w:t xml:space="preserve">интерфейса систем управления печами </w:t>
            </w:r>
            <w:r w:rsidRPr="00AD6C93">
              <w:t>для прокалки керамических литейных форм четвертой группы сложности</w:t>
            </w:r>
          </w:p>
        </w:tc>
      </w:tr>
      <w:tr w:rsidR="00D748FC" w14:paraId="641B3014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9EBA9E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A03A9" w14:textId="77777777" w:rsidR="00D748FC" w:rsidRPr="00AD6C93" w:rsidRDefault="00D748FC" w:rsidP="00CC1E1E">
            <w:pPr>
              <w:pStyle w:val="aff"/>
              <w:jc w:val="both"/>
              <w:rPr>
                <w:b/>
              </w:rPr>
            </w:pPr>
            <w:r w:rsidRPr="00AD6C93">
              <w:t>Требования охраны труда, пожарной, промышленной и экологической безопасности</w:t>
            </w:r>
          </w:p>
        </w:tc>
      </w:tr>
      <w:tr w:rsidR="00D748FC" w14:paraId="6CB926A9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05D44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69FB1" w14:textId="4DE72D26" w:rsidR="00D748FC" w:rsidRPr="00AD6C93" w:rsidRDefault="00D748FC" w:rsidP="00CC1E1E">
            <w:pPr>
              <w:pStyle w:val="aff"/>
              <w:jc w:val="both"/>
            </w:pPr>
            <w:r w:rsidRPr="00AD6C93">
              <w:t>Технологические инструкции по прокалке керамических литейных форм четвертой группы сложности</w:t>
            </w:r>
          </w:p>
        </w:tc>
      </w:tr>
      <w:tr w:rsidR="00D748FC" w14:paraId="195EC14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D1EAD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EA14D" w14:textId="1B8FDBFF" w:rsidR="00D748FC" w:rsidRPr="00AD6C93" w:rsidRDefault="00D748FC" w:rsidP="00CC1E1E">
            <w:pPr>
              <w:pStyle w:val="aff"/>
              <w:jc w:val="both"/>
            </w:pPr>
            <w:r w:rsidRPr="00AD6C93">
              <w:t>Технологические инструкции по формовке керамических литейных форм четвертой группы сложности</w:t>
            </w:r>
          </w:p>
        </w:tc>
      </w:tr>
      <w:tr w:rsidR="00D748FC" w14:paraId="139A3A4D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933AE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B07C38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Технологические инструкции по подготовке формовочных материалов для формовки керамических форм для литья по выплавляемым моделям</w:t>
            </w:r>
          </w:p>
        </w:tc>
      </w:tr>
      <w:tr w:rsidR="00D748FC" w14:paraId="5FAFFB88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B5A2A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ECDF5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Правила чтения конструкторской документации</w:t>
            </w:r>
          </w:p>
        </w:tc>
      </w:tr>
      <w:tr w:rsidR="00D748FC" w14:paraId="0366563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516DD7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FBE5A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Правила чтения технологической документации</w:t>
            </w:r>
          </w:p>
        </w:tc>
      </w:tr>
      <w:tr w:rsidR="00D748FC" w14:paraId="7B58C13E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7504F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09AA1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748FC" w14:paraId="08623486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A4E8D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447C6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Схемы строповки грузов</w:t>
            </w:r>
          </w:p>
        </w:tc>
      </w:tr>
      <w:tr w:rsidR="00D748FC" w14:paraId="422F9B0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85B7FF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077C5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Порядок работы с персональной вычислительной техникой</w:t>
            </w:r>
          </w:p>
        </w:tc>
      </w:tr>
      <w:tr w:rsidR="00D748FC" w14:paraId="0FD70142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A586B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EDFA8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Порядок работы с файловой системой</w:t>
            </w:r>
          </w:p>
        </w:tc>
      </w:tr>
      <w:tr w:rsidR="00D748FC" w14:paraId="409B9DA3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7F08E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45E8A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Основные форматы представления электронной графической и текстовой информации</w:t>
            </w:r>
          </w:p>
        </w:tc>
      </w:tr>
      <w:tr w:rsidR="00D748FC" w14:paraId="7A60DD42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B5753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1CE37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D748FC" w14:paraId="771593D5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51F8A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67E6FF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D748FC" w14:paraId="0FA22732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5525C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55030" w14:textId="066E7A4B" w:rsidR="00D748FC" w:rsidRPr="00AD6C93" w:rsidRDefault="00D748FC" w:rsidP="00CC1E1E">
            <w:pPr>
              <w:pStyle w:val="aff"/>
              <w:jc w:val="both"/>
            </w:pPr>
            <w:r w:rsidRPr="00AD6C93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D748FC" w14:paraId="0CBD453F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DF260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82AC2" w14:textId="2CD30B1B" w:rsidR="00D748FC" w:rsidRPr="00AD6C93" w:rsidRDefault="00D748FC" w:rsidP="00CC1E1E">
            <w:pPr>
              <w:pStyle w:val="aff"/>
              <w:jc w:val="both"/>
            </w:pPr>
            <w:r w:rsidRPr="00AD6C93">
              <w:t>Порядок работы с электронным архивом технической документации</w:t>
            </w:r>
          </w:p>
        </w:tc>
      </w:tr>
      <w:tr w:rsidR="00D748FC" w14:paraId="25920C3B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64FE7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4273D" w14:textId="7956F131" w:rsidR="00D748FC" w:rsidRPr="00AD6C93" w:rsidRDefault="003A4D09" w:rsidP="00CC1E1E">
            <w:pPr>
              <w:pStyle w:val="aff"/>
              <w:jc w:val="both"/>
            </w:pPr>
            <w:r w:rsidRPr="00AD6C93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D748FC" w:rsidRPr="00AD6C93">
              <w:t>для формовки керамических литейных форм четвертой группы сложности в жидкие формовочные смеси</w:t>
            </w:r>
          </w:p>
        </w:tc>
      </w:tr>
      <w:tr w:rsidR="00D748FC" w14:paraId="1A97BAD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BE855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CE7DB" w14:textId="38DC9E1E" w:rsidR="00D748FC" w:rsidRPr="00AD6C93" w:rsidRDefault="003A4D09" w:rsidP="00CC1E1E">
            <w:pPr>
              <w:pStyle w:val="aff"/>
              <w:jc w:val="both"/>
            </w:pPr>
            <w:r w:rsidRPr="00AD6C93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D748FC" w:rsidRPr="00AD6C93">
              <w:t>для формовки керамических литейных форм четвертой группы сложности в опорный наполнитель</w:t>
            </w:r>
          </w:p>
        </w:tc>
      </w:tr>
      <w:tr w:rsidR="00D748FC" w14:paraId="37DB8807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E699F3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CD7B2" w14:textId="68816B91" w:rsidR="00D748FC" w:rsidRPr="00AD6C93" w:rsidRDefault="003A4D09" w:rsidP="00CC1E1E">
            <w:pPr>
              <w:pStyle w:val="aff"/>
              <w:jc w:val="both"/>
            </w:pPr>
            <w:r w:rsidRPr="00AD6C93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D748FC" w:rsidRPr="00AD6C93">
              <w:t>для прокалки керамических литейных форм четвертой группы сложности</w:t>
            </w:r>
          </w:p>
        </w:tc>
      </w:tr>
      <w:tr w:rsidR="00D748FC" w14:paraId="4B9CA641" w14:textId="77777777" w:rsidTr="00AD6C93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FE4F81" w14:textId="77777777" w:rsidR="00D748FC" w:rsidRDefault="00D748FC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63CF555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Требования охраны труда, пожарной, промышленной и экологической безопасности</w:t>
            </w:r>
          </w:p>
        </w:tc>
      </w:tr>
      <w:tr w:rsidR="00D748FC" w14:paraId="5340B988" w14:textId="77777777" w:rsidTr="00AD6C93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A2E66D" w14:textId="77777777" w:rsidR="00D748FC" w:rsidRDefault="00D748FC" w:rsidP="00CC1E1E">
            <w:pPr>
              <w:pStyle w:val="aff"/>
            </w:pPr>
            <w:r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6EC322" w14:textId="77777777" w:rsidR="00D748FC" w:rsidRPr="00AD6C93" w:rsidRDefault="00D748FC" w:rsidP="00CC1E1E">
            <w:pPr>
              <w:pStyle w:val="aff"/>
              <w:jc w:val="both"/>
            </w:pPr>
            <w:r w:rsidRPr="00AD6C93">
              <w:t>-</w:t>
            </w:r>
          </w:p>
        </w:tc>
      </w:tr>
    </w:tbl>
    <w:p w14:paraId="2FA2BCE3" w14:textId="77777777" w:rsidR="00AD6C93" w:rsidRDefault="00AD6C93" w:rsidP="00CC1E1E">
      <w:pPr>
        <w:pStyle w:val="2"/>
        <w:spacing w:before="0" w:after="0"/>
      </w:pPr>
      <w:bookmarkStart w:id="19" w:name="_Toc34242730"/>
    </w:p>
    <w:p w14:paraId="60D1A872" w14:textId="11350EE2" w:rsidR="00100E22" w:rsidRDefault="00100E22" w:rsidP="00CC1E1E">
      <w:pPr>
        <w:pStyle w:val="2"/>
        <w:spacing w:before="0" w:after="0"/>
      </w:pPr>
      <w:r w:rsidRPr="003E1FEB">
        <w:t>3.</w:t>
      </w:r>
      <w:r>
        <w:t>5</w:t>
      </w:r>
      <w:r w:rsidRPr="003E1FEB">
        <w:t>. Обобщенная трудовая функция</w:t>
      </w:r>
      <w:bookmarkEnd w:id="19"/>
    </w:p>
    <w:p w14:paraId="3B88B357" w14:textId="77777777" w:rsidR="00AD6C93" w:rsidRPr="00AD6C93" w:rsidRDefault="00AD6C93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100E22" w:rsidRPr="003E1FEB" w14:paraId="6BF92975" w14:textId="77777777" w:rsidTr="00AD6C93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380C88" w14:textId="77777777" w:rsidR="00100E22" w:rsidRPr="003E1FEB" w:rsidRDefault="00100E22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5A58F" w14:textId="4494561C" w:rsidR="00100E22" w:rsidRPr="003E1FEB" w:rsidRDefault="003E79F6" w:rsidP="00CC1E1E">
            <w:r>
              <w:t>Изготовление вручную керамических литейных форм для литья по выплавляемым моделям пятой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ED24DB" w14:textId="77777777" w:rsidR="00100E22" w:rsidRPr="003E1FEB" w:rsidRDefault="00100E22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BD175" w14:textId="0E76BC3E" w:rsidR="00100E22" w:rsidRPr="00ED44A9" w:rsidRDefault="00ED44A9" w:rsidP="00CC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8F3E90" w14:textId="77777777" w:rsidR="00100E22" w:rsidRPr="003E1FEB" w:rsidRDefault="00100E22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FD19B" w14:textId="24E1273B" w:rsidR="00100E22" w:rsidRPr="003E79F6" w:rsidRDefault="003E79F6" w:rsidP="00CC1E1E">
            <w:pPr>
              <w:jc w:val="center"/>
            </w:pPr>
            <w:r>
              <w:t>4</w:t>
            </w:r>
          </w:p>
        </w:tc>
      </w:tr>
    </w:tbl>
    <w:p w14:paraId="0654F623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100E22" w:rsidRPr="003E1FEB" w14:paraId="5DDCBEB9" w14:textId="77777777" w:rsidTr="00AD6C93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1EBC832" w14:textId="77777777" w:rsidR="00100E22" w:rsidRPr="003E1FEB" w:rsidRDefault="00100E22" w:rsidP="00CC1E1E">
            <w:r w:rsidRPr="003E1FEB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D6BDF56" w14:textId="77777777" w:rsidR="00100E22" w:rsidRPr="003E1FEB" w:rsidRDefault="00100E22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E63B06C" w14:textId="77777777" w:rsidR="00100E22" w:rsidRPr="003E1FEB" w:rsidRDefault="00100E22" w:rsidP="00CC1E1E">
            <w:r w:rsidRPr="003E1FEB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3F254" w14:textId="77777777" w:rsidR="00100E22" w:rsidRPr="003E1FEB" w:rsidRDefault="00100E22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46B37" w14:textId="77777777" w:rsidR="00100E22" w:rsidRPr="003E1FEB" w:rsidRDefault="00100E22" w:rsidP="00CC1E1E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1E9A1" w14:textId="77777777" w:rsidR="00100E22" w:rsidRPr="003E1FEB" w:rsidRDefault="00100E22" w:rsidP="00CC1E1E"/>
        </w:tc>
      </w:tr>
      <w:tr w:rsidR="00100E22" w:rsidRPr="003E1FEB" w14:paraId="6614A791" w14:textId="77777777" w:rsidTr="00AD6C9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788D94FF" w14:textId="77777777" w:rsidR="00100E22" w:rsidRPr="003E1FEB" w:rsidRDefault="00100E22" w:rsidP="00CC1E1E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99FA03" w14:textId="77777777" w:rsidR="00100E22" w:rsidRPr="003E1FEB" w:rsidRDefault="00100E22" w:rsidP="00CC1E1E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193D34" w14:textId="77777777" w:rsidR="00100E22" w:rsidRPr="003E1FEB" w:rsidRDefault="00100E22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4DADE2" w14:textId="77777777" w:rsidR="00100E22" w:rsidRPr="003E1FEB" w:rsidRDefault="00100E22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47354EA" w14:textId="77777777" w:rsidR="00AD6C93" w:rsidRDefault="00AD6C93" w:rsidP="00CC1E1E"/>
    <w:tbl>
      <w:tblPr>
        <w:tblW w:w="5002" w:type="pct"/>
        <w:tblInd w:w="-5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2"/>
        <w:gridCol w:w="7517"/>
      </w:tblGrid>
      <w:tr w:rsidR="00100E22" w:rsidRPr="003E1FEB" w14:paraId="16480DDE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9F58C" w14:textId="7D708BFA" w:rsidR="00FA33C7" w:rsidRPr="003E1FEB" w:rsidRDefault="00100E22" w:rsidP="00CC1E1E">
            <w:r w:rsidRPr="003E1FEB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DABE4" w14:textId="2CA533F7" w:rsidR="00100E22" w:rsidRPr="003E1FEB" w:rsidRDefault="00100E22" w:rsidP="00CC1E1E">
            <w:r w:rsidRPr="003E1FEB">
              <w:t xml:space="preserve">Формовщик по выплавляемым моделям </w:t>
            </w:r>
            <w:r w:rsidR="009E1DB6">
              <w:t>6</w:t>
            </w:r>
            <w:r w:rsidRPr="003E1FEB">
              <w:t>-го разряда</w:t>
            </w:r>
          </w:p>
        </w:tc>
      </w:tr>
    </w:tbl>
    <w:p w14:paraId="578D5153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CB7C4B" w:rsidRPr="003E1FEB" w14:paraId="568B4ECF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55AEF" w14:textId="77777777" w:rsidR="00CB7C4B" w:rsidRPr="003E1FEB" w:rsidRDefault="00CB7C4B" w:rsidP="00CC1E1E">
            <w:r w:rsidRPr="003E1FEB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51961" w14:textId="5AD89A10" w:rsidR="00CB7C4B" w:rsidRPr="00DD4B9F" w:rsidRDefault="00CB7C4B" w:rsidP="00CC1E1E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6D9B8C3B" w14:textId="77777777" w:rsidR="00CB7C4B" w:rsidRPr="00DD4B9F" w:rsidRDefault="00CB7C4B" w:rsidP="00CC1E1E">
            <w:pPr>
              <w:pStyle w:val="aff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591A06FF" w14:textId="461AEAF8" w:rsidR="00CB7C4B" w:rsidRPr="003E1FEB" w:rsidRDefault="00CB7C4B" w:rsidP="00CC1E1E"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CB7C4B" w:rsidRPr="003E1FEB" w14:paraId="6F5CCCE3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B43CD" w14:textId="77777777" w:rsidR="00CB7C4B" w:rsidRPr="003E1FEB" w:rsidRDefault="00CB7C4B" w:rsidP="00CC1E1E">
            <w:r w:rsidRPr="003E1FEB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D1B85" w14:textId="73FF2A37" w:rsidR="00CB7C4B" w:rsidRPr="00966948" w:rsidRDefault="004B34C8" w:rsidP="00CC1E1E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>Не менее</w:t>
            </w:r>
            <w:r w:rsidR="00CB7C4B" w:rsidRPr="004877B4">
              <w:rPr>
                <w:rFonts w:eastAsia="Calibri"/>
                <w:lang w:bidi="en-US"/>
              </w:rPr>
              <w:t xml:space="preserve"> </w:t>
            </w:r>
            <w:r w:rsidR="00CB7C4B">
              <w:rPr>
                <w:rFonts w:eastAsia="Calibri"/>
                <w:lang w:bidi="en-US"/>
              </w:rPr>
              <w:t>двух лет</w:t>
            </w:r>
            <w:r w:rsidR="00CB7C4B" w:rsidRPr="004877B4">
              <w:rPr>
                <w:rFonts w:eastAsia="Calibri"/>
                <w:lang w:bidi="en-US"/>
              </w:rPr>
              <w:t xml:space="preserve"> </w:t>
            </w:r>
            <w:r w:rsidR="00CB7C4B">
              <w:rPr>
                <w:rFonts w:eastAsia="Calibri"/>
                <w:lang w:bidi="en-US"/>
              </w:rPr>
              <w:t xml:space="preserve">формовщиком по выплавляемым моделям 5-го разряда </w:t>
            </w:r>
            <w:r w:rsidR="00CB7C4B"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  <w:p w14:paraId="553F102F" w14:textId="3C0305E0" w:rsidR="00CB7C4B" w:rsidRPr="003E1FEB" w:rsidRDefault="00CB7C4B" w:rsidP="00CC1E1E">
            <w:pPr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Не менее одного года формовщиком по выплавляемым моделям 5-го разряда</w:t>
            </w:r>
            <w:r w:rsidRPr="00D64651">
              <w:rPr>
                <w:rFonts w:eastAsia="Calibri"/>
                <w:lang w:bidi="en-US"/>
              </w:rPr>
              <w:t xml:space="preserve"> при наличии среднего профессионального образования</w:t>
            </w:r>
          </w:p>
        </w:tc>
      </w:tr>
      <w:tr w:rsidR="00CB7C4B" w:rsidRPr="003E1FEB" w14:paraId="249B94CD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D1D4B" w14:textId="77777777" w:rsidR="00CB7C4B" w:rsidRPr="003E1FEB" w:rsidRDefault="00CB7C4B" w:rsidP="00CC1E1E">
            <w:r w:rsidRPr="003E1FEB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C5D441" w14:textId="77777777" w:rsidR="00CB7C4B" w:rsidRPr="00D575C2" w:rsidRDefault="00CB7C4B" w:rsidP="00CC1E1E">
            <w:pPr>
              <w:pStyle w:val="aff"/>
            </w:pPr>
            <w:r w:rsidRPr="004877B4">
              <w:t>Лица не моложе 18 лет</w:t>
            </w:r>
          </w:p>
          <w:p w14:paraId="056C89A0" w14:textId="5832B5A7" w:rsidR="00CB7C4B" w:rsidRPr="004877B4" w:rsidRDefault="00F80697" w:rsidP="00CC1E1E">
            <w:pPr>
              <w:pStyle w:val="aff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FE86198" w14:textId="3E37F4AF" w:rsidR="00CB7C4B" w:rsidRPr="004877B4" w:rsidRDefault="001133A3" w:rsidP="00CC1E1E">
            <w:pPr>
              <w:pStyle w:val="aff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00F4CCFA" w14:textId="77777777" w:rsidR="00CB7C4B" w:rsidRPr="004877B4" w:rsidRDefault="00CB7C4B" w:rsidP="00CC1E1E">
            <w:pPr>
              <w:pStyle w:val="a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4877B4">
              <w:rPr>
                <w:shd w:val="clear" w:color="auto" w:fill="FFFFFF"/>
              </w:rPr>
              <w:t>инструктажа по охране труда на рабочем месте</w:t>
            </w:r>
          </w:p>
          <w:p w14:paraId="4A68549B" w14:textId="36389148" w:rsidR="00CB7C4B" w:rsidRDefault="001133A3" w:rsidP="00CC1E1E">
            <w:pPr>
              <w:pStyle w:val="aff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71D0D83B" w14:textId="5E61F5DE" w:rsidR="00CB7C4B" w:rsidRDefault="001133A3" w:rsidP="00CC1E1E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1BC9B7C4" w14:textId="5364D196" w:rsidR="00236F48" w:rsidRPr="003E1FEB" w:rsidRDefault="00236F48" w:rsidP="00CC1E1E">
            <w:pPr>
              <w:rPr>
                <w:shd w:val="clear" w:color="auto" w:fill="FFFFFF"/>
              </w:rPr>
            </w:pPr>
            <w:r>
              <w:t xml:space="preserve">Наличие </w:t>
            </w:r>
            <w:r w:rsidR="006C3B21">
              <w:t xml:space="preserve">II группы </w:t>
            </w:r>
            <w:r>
              <w:t>по электробезопасности</w:t>
            </w:r>
          </w:p>
        </w:tc>
      </w:tr>
      <w:tr w:rsidR="00100E22" w:rsidRPr="003E1FEB" w14:paraId="4CDAA8A6" w14:textId="77777777" w:rsidTr="00AD6C9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4BE1E" w14:textId="77777777" w:rsidR="00100E22" w:rsidRPr="003E1FEB" w:rsidRDefault="00100E22" w:rsidP="00CC1E1E">
            <w:r w:rsidRPr="003E1FEB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E5FB6" w14:textId="77777777" w:rsidR="00100E22" w:rsidRPr="003E1FEB" w:rsidRDefault="00100E22" w:rsidP="00CC1E1E">
            <w:pPr>
              <w:rPr>
                <w:shd w:val="clear" w:color="auto" w:fill="FFFFFF"/>
              </w:rPr>
            </w:pPr>
            <w:r w:rsidRPr="003E1FEB">
              <w:rPr>
                <w:shd w:val="clear" w:color="auto" w:fill="FFFFFF"/>
              </w:rPr>
              <w:t>-</w:t>
            </w:r>
          </w:p>
        </w:tc>
      </w:tr>
    </w:tbl>
    <w:p w14:paraId="7B84D8D8" w14:textId="77777777" w:rsidR="00100E22" w:rsidRDefault="00100E22" w:rsidP="00CC1E1E"/>
    <w:p w14:paraId="5B3E1050" w14:textId="77777777" w:rsidR="00AD6C93" w:rsidRPr="003E1FEB" w:rsidRDefault="00AD6C93" w:rsidP="00CC1E1E">
      <w:r w:rsidRPr="003E1FEB">
        <w:t>Дополнительные характеристики</w:t>
      </w:r>
    </w:p>
    <w:p w14:paraId="7FF17DF2" w14:textId="77777777" w:rsidR="00AD6C93" w:rsidRDefault="00AD6C93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4"/>
        <w:gridCol w:w="1236"/>
        <w:gridCol w:w="5575"/>
      </w:tblGrid>
      <w:tr w:rsidR="00100E22" w:rsidRPr="003E1FEB" w14:paraId="26F1542E" w14:textId="77777777" w:rsidTr="003625F9">
        <w:trPr>
          <w:trHeight w:val="2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6BBA2" w14:textId="77777777" w:rsidR="00100E22" w:rsidRPr="003E1FEB" w:rsidRDefault="00100E22" w:rsidP="00CC1E1E">
            <w:pPr>
              <w:jc w:val="center"/>
            </w:pPr>
            <w:r w:rsidRPr="003E1FEB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90499" w14:textId="77777777" w:rsidR="00100E22" w:rsidRPr="003E1FEB" w:rsidRDefault="00100E22" w:rsidP="00CC1E1E">
            <w:pPr>
              <w:jc w:val="center"/>
            </w:pPr>
            <w:r w:rsidRPr="003E1FEB">
              <w:t>Код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25E1D" w14:textId="77777777" w:rsidR="00100E22" w:rsidRPr="003E1FEB" w:rsidRDefault="00100E22" w:rsidP="00CC1E1E">
            <w:pPr>
              <w:jc w:val="center"/>
            </w:pPr>
            <w:r w:rsidRPr="003E1FEB">
              <w:t>Наименование базовой группы, должности (профессии) или специальности</w:t>
            </w:r>
          </w:p>
        </w:tc>
      </w:tr>
      <w:tr w:rsidR="00100E22" w:rsidRPr="003E1FEB" w14:paraId="4EBCF869" w14:textId="77777777" w:rsidTr="003625F9">
        <w:trPr>
          <w:trHeight w:val="2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33733CB" w14:textId="77777777" w:rsidR="00100E22" w:rsidRPr="003E1FEB" w:rsidRDefault="00100E22" w:rsidP="00CC1E1E">
            <w:pPr>
              <w:rPr>
                <w:vertAlign w:val="superscript"/>
              </w:rPr>
            </w:pPr>
            <w:r w:rsidRPr="003E1FEB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CAA65F" w14:textId="77777777" w:rsidR="00100E22" w:rsidRPr="003E1FEB" w:rsidRDefault="00100E22" w:rsidP="00CC1E1E">
            <w:r w:rsidRPr="003E1FEB">
              <w:rPr>
                <w:lang w:val="en-GB"/>
              </w:rPr>
              <w:t>7211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5D6A1F" w14:textId="77777777" w:rsidR="00100E22" w:rsidRPr="003E1FEB" w:rsidRDefault="00100E22" w:rsidP="00CC1E1E">
            <w:r w:rsidRPr="003E1FEB">
              <w:t>Формовщики и стерженщики</w:t>
            </w:r>
          </w:p>
        </w:tc>
      </w:tr>
      <w:tr w:rsidR="00ED44A9" w:rsidRPr="00FA33C7" w14:paraId="13721420" w14:textId="77777777" w:rsidTr="003625F9">
        <w:trPr>
          <w:trHeight w:val="2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2A31E" w14:textId="77777777" w:rsidR="00ED44A9" w:rsidRPr="00FA33C7" w:rsidRDefault="00ED44A9" w:rsidP="00ED44A9">
            <w:r w:rsidRPr="00FA33C7">
              <w:t>Е</w:t>
            </w:r>
            <w:r w:rsidRPr="00FA33C7">
              <w:rPr>
                <w:lang w:val="en-US"/>
              </w:rPr>
              <w:t>Т</w:t>
            </w:r>
            <w:r w:rsidRPr="00FA33C7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8A0F9" w14:textId="61B6E4F0" w:rsidR="00ED44A9" w:rsidRPr="00FA33C7" w:rsidRDefault="004F2F8C" w:rsidP="00ED44A9">
            <w:r w:rsidRPr="00FA33C7">
              <w:t>-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43997" w14:textId="17E4B663" w:rsidR="00ED44A9" w:rsidRPr="00FA33C7" w:rsidRDefault="004F2F8C" w:rsidP="00ED44A9">
            <w:r w:rsidRPr="00FA33C7">
              <w:t>-</w:t>
            </w:r>
          </w:p>
        </w:tc>
      </w:tr>
      <w:tr w:rsidR="00100E22" w:rsidRPr="003E1FEB" w14:paraId="69C8453A" w14:textId="77777777" w:rsidTr="003625F9">
        <w:trPr>
          <w:trHeight w:val="20"/>
        </w:trPr>
        <w:tc>
          <w:tcPr>
            <w:tcW w:w="1660" w:type="pct"/>
            <w:tcBorders>
              <w:left w:val="single" w:sz="4" w:space="0" w:color="808080"/>
              <w:right w:val="single" w:sz="4" w:space="0" w:color="808080"/>
            </w:tcBorders>
          </w:tcPr>
          <w:p w14:paraId="1A7AC0EE" w14:textId="77777777" w:rsidR="00100E22" w:rsidRPr="003E1FEB" w:rsidRDefault="00100E22" w:rsidP="00CC1E1E">
            <w:pPr>
              <w:rPr>
                <w:bCs w:val="0"/>
              </w:rPr>
            </w:pPr>
            <w:r w:rsidRPr="003E1FEB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831DD" w14:textId="77777777" w:rsidR="00100E22" w:rsidRPr="003E1FEB" w:rsidRDefault="00100E22" w:rsidP="00CC1E1E">
            <w:r w:rsidRPr="003E1FEB">
              <w:t>19421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ADEF75" w14:textId="77777777" w:rsidR="00100E22" w:rsidRPr="003E1FEB" w:rsidRDefault="00100E22" w:rsidP="00CC1E1E">
            <w:r w:rsidRPr="003E1FEB">
              <w:t>Формовщик по выплавляемым моделям</w:t>
            </w:r>
          </w:p>
        </w:tc>
      </w:tr>
      <w:tr w:rsidR="00CB7C4B" w:rsidRPr="003E1FEB" w14:paraId="0A32526F" w14:textId="77777777" w:rsidTr="003625F9">
        <w:trPr>
          <w:trHeight w:val="20"/>
        </w:trPr>
        <w:tc>
          <w:tcPr>
            <w:tcW w:w="1660" w:type="pct"/>
            <w:tcBorders>
              <w:left w:val="single" w:sz="4" w:space="0" w:color="808080"/>
              <w:right w:val="single" w:sz="4" w:space="0" w:color="808080"/>
            </w:tcBorders>
          </w:tcPr>
          <w:p w14:paraId="074FB8A7" w14:textId="38DE456E" w:rsidR="00CB7C4B" w:rsidRPr="003E1FEB" w:rsidRDefault="00CB7C4B" w:rsidP="00CC1E1E">
            <w:pPr>
              <w:rPr>
                <w:bCs w:val="0"/>
              </w:rPr>
            </w:pPr>
            <w:r w:rsidRPr="00DD4B9F">
              <w:rPr>
                <w:color w:val="000000" w:themeColor="text1"/>
              </w:rPr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86B9957" w14:textId="421A5531" w:rsidR="00CB7C4B" w:rsidRPr="003E1FEB" w:rsidRDefault="00CB7C4B" w:rsidP="00CC1E1E"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2E65AB2" w14:textId="0743168A" w:rsidR="00CB7C4B" w:rsidRPr="003E1FEB" w:rsidRDefault="00CB7C4B" w:rsidP="00CC1E1E"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6F1E65AC" w14:textId="77777777" w:rsidR="003625F9" w:rsidRDefault="003625F9" w:rsidP="00CC1E1E">
      <w:pPr>
        <w:pStyle w:val="3"/>
        <w:keepNext w:val="0"/>
        <w:spacing w:before="0" w:after="0"/>
      </w:pPr>
    </w:p>
    <w:p w14:paraId="6C26DC93" w14:textId="7C2F79C8" w:rsidR="00100E22" w:rsidRDefault="00100E22" w:rsidP="00CC1E1E">
      <w:pPr>
        <w:pStyle w:val="3"/>
        <w:keepNext w:val="0"/>
        <w:spacing w:before="0" w:after="0"/>
      </w:pPr>
      <w:r>
        <w:t>3</w:t>
      </w:r>
      <w:r w:rsidRPr="003E1FEB">
        <w:t>.</w:t>
      </w:r>
      <w:r>
        <w:t>5</w:t>
      </w:r>
      <w:r w:rsidRPr="003E1FEB">
        <w:t>.1. Трудовая функция</w:t>
      </w:r>
    </w:p>
    <w:p w14:paraId="445FE910" w14:textId="77777777" w:rsidR="003625F9" w:rsidRPr="003625F9" w:rsidRDefault="003625F9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100E22" w:rsidRPr="003E1FEB" w14:paraId="03936308" w14:textId="77777777" w:rsidTr="003625F9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9E8E465" w14:textId="77777777" w:rsidR="00100E22" w:rsidRPr="003E1FEB" w:rsidRDefault="00100E22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ECD3B" w14:textId="6C3ACD96" w:rsidR="00100E22" w:rsidRPr="003E1FEB" w:rsidRDefault="00100E22" w:rsidP="00CC1E1E">
            <w:pPr>
              <w:pStyle w:val="aff"/>
            </w:pPr>
            <w:r>
              <w:t>Изготовление вручную керамических литейных форм пятой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6448C6" w14:textId="77777777" w:rsidR="00100E22" w:rsidRPr="003E1FEB" w:rsidRDefault="00100E22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487C78" w14:textId="7DB27472" w:rsidR="00100E22" w:rsidRPr="003E1FEB" w:rsidRDefault="00ED44A9" w:rsidP="00CC1E1E">
            <w:r>
              <w:rPr>
                <w:lang w:val="en-US"/>
              </w:rPr>
              <w:t>E</w:t>
            </w:r>
            <w:r w:rsidR="00100E22" w:rsidRPr="003E1FEB">
              <w:t>/01.</w:t>
            </w:r>
            <w:r w:rsidR="00100E22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DBC556" w14:textId="77777777" w:rsidR="00100E22" w:rsidRPr="003E1FEB" w:rsidRDefault="00100E22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E417E" w14:textId="77777777" w:rsidR="00100E22" w:rsidRPr="003E1FEB" w:rsidRDefault="00100E22" w:rsidP="00CC1E1E">
            <w:pPr>
              <w:jc w:val="center"/>
            </w:pPr>
            <w:r>
              <w:t>4</w:t>
            </w:r>
          </w:p>
        </w:tc>
      </w:tr>
    </w:tbl>
    <w:p w14:paraId="2E7CEAF2" w14:textId="77777777" w:rsidR="003625F9" w:rsidRDefault="003625F9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100E22" w:rsidRPr="003E1FEB" w14:paraId="63EB1A53" w14:textId="77777777" w:rsidTr="003625F9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51F2ADA" w14:textId="77777777" w:rsidR="00100E22" w:rsidRPr="003E1FEB" w:rsidRDefault="00100E22" w:rsidP="00CC1E1E">
            <w:r w:rsidRPr="003E1FE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7BBC23E" w14:textId="77777777" w:rsidR="00100E22" w:rsidRPr="003E1FEB" w:rsidRDefault="00100E22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9177E38" w14:textId="77777777" w:rsidR="00100E22" w:rsidRPr="003E1FEB" w:rsidRDefault="00100E22" w:rsidP="00CC1E1E">
            <w:r w:rsidRPr="003E1FE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1FEF1" w14:textId="77777777" w:rsidR="00100E22" w:rsidRPr="003E1FEB" w:rsidRDefault="00100E22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AE19CC" w14:textId="77777777" w:rsidR="00100E22" w:rsidRPr="003E1FEB" w:rsidRDefault="00100E22" w:rsidP="00CC1E1E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0946F" w14:textId="77777777" w:rsidR="00100E22" w:rsidRPr="003E1FEB" w:rsidRDefault="00100E22" w:rsidP="00CC1E1E"/>
        </w:tc>
      </w:tr>
      <w:tr w:rsidR="00100E22" w:rsidRPr="003E1FEB" w14:paraId="1617384A" w14:textId="77777777" w:rsidTr="003625F9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4D5DBE3D" w14:textId="77777777" w:rsidR="00100E22" w:rsidRPr="003E1FEB" w:rsidRDefault="00100E22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580D11" w14:textId="77777777" w:rsidR="00100E22" w:rsidRPr="003E1FEB" w:rsidRDefault="00100E22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CFA1605" w14:textId="77777777" w:rsidR="00100E22" w:rsidRPr="003E1FEB" w:rsidRDefault="00100E22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2BBDA5" w14:textId="77777777" w:rsidR="00100E22" w:rsidRPr="003E1FEB" w:rsidRDefault="00100E22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D71E17" w14:textId="77777777" w:rsidR="00100E22" w:rsidRPr="003E1FEB" w:rsidRDefault="00100E22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100E22" w:rsidRPr="003E1FEB" w14:paraId="320EEBD7" w14:textId="77777777" w:rsidTr="003625F9">
        <w:trPr>
          <w:trHeight w:val="20"/>
        </w:trPr>
        <w:tc>
          <w:tcPr>
            <w:tcW w:w="1291" w:type="pct"/>
            <w:vMerge w:val="restart"/>
          </w:tcPr>
          <w:p w14:paraId="3EAA1C77" w14:textId="77777777" w:rsidR="00100E22" w:rsidRPr="003E1FEB" w:rsidRDefault="00100E22" w:rsidP="00CC1E1E">
            <w:pPr>
              <w:pStyle w:val="aff"/>
            </w:pPr>
            <w:r w:rsidRPr="003E1FEB">
              <w:t>Трудовые действия</w:t>
            </w:r>
          </w:p>
        </w:tc>
        <w:tc>
          <w:tcPr>
            <w:tcW w:w="3709" w:type="pct"/>
          </w:tcPr>
          <w:p w14:paraId="1F12DF58" w14:textId="0FD35AA0" w:rsidR="00100E22" w:rsidRPr="003625F9" w:rsidRDefault="00100E22" w:rsidP="00CC1E1E">
            <w:pPr>
              <w:pStyle w:val="aff"/>
              <w:jc w:val="both"/>
            </w:pPr>
            <w:r w:rsidRPr="003625F9">
              <w:t>Подготовка рабочего места к изготовлению керамических литейных форм пятой группы сложности вручную</w:t>
            </w:r>
          </w:p>
        </w:tc>
      </w:tr>
      <w:tr w:rsidR="00100E22" w:rsidRPr="003E1FEB" w14:paraId="29ED5A6E" w14:textId="77777777" w:rsidTr="003625F9">
        <w:trPr>
          <w:trHeight w:val="20"/>
        </w:trPr>
        <w:tc>
          <w:tcPr>
            <w:tcW w:w="1291" w:type="pct"/>
            <w:vMerge/>
          </w:tcPr>
          <w:p w14:paraId="017A6BC7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50856E82" w14:textId="044F16B8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Проверка состояния оснастки и формовочного инструмента для изготовления керамических литейных форм пятой группы сложности </w:t>
            </w:r>
          </w:p>
        </w:tc>
      </w:tr>
      <w:tr w:rsidR="00100E22" w:rsidRPr="003E1FEB" w14:paraId="41A97DC5" w14:textId="77777777" w:rsidTr="003625F9">
        <w:trPr>
          <w:trHeight w:val="20"/>
        </w:trPr>
        <w:tc>
          <w:tcPr>
            <w:tcW w:w="1291" w:type="pct"/>
            <w:vMerge/>
          </w:tcPr>
          <w:p w14:paraId="11B2EDCE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859A206" w14:textId="20B74382" w:rsidR="00100E22" w:rsidRPr="003625F9" w:rsidRDefault="00100E22" w:rsidP="00CC1E1E">
            <w:pPr>
              <w:pStyle w:val="aff"/>
              <w:jc w:val="both"/>
            </w:pPr>
            <w:r w:rsidRPr="003625F9">
              <w:t>Контроль качества блоков моделей пятой группы сложности</w:t>
            </w:r>
          </w:p>
        </w:tc>
      </w:tr>
      <w:tr w:rsidR="00100E22" w:rsidRPr="003E1FEB" w14:paraId="718E0941" w14:textId="77777777" w:rsidTr="003625F9">
        <w:trPr>
          <w:trHeight w:val="20"/>
        </w:trPr>
        <w:tc>
          <w:tcPr>
            <w:tcW w:w="1291" w:type="pct"/>
            <w:vMerge/>
          </w:tcPr>
          <w:p w14:paraId="1E4AD43F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37BD3B05" w14:textId="39B311C6" w:rsidR="00100E22" w:rsidRPr="003625F9" w:rsidRDefault="00100E22" w:rsidP="00CC1E1E">
            <w:pPr>
              <w:pStyle w:val="aff"/>
              <w:jc w:val="both"/>
            </w:pPr>
            <w:r w:rsidRPr="003625F9">
              <w:t>Подготовка рабочего места к приготовлению огнеупорной суспензии для изготовления керамических литейных форм пятой группы сложности</w:t>
            </w:r>
          </w:p>
        </w:tc>
      </w:tr>
      <w:tr w:rsidR="00100E22" w:rsidRPr="003E1FEB" w14:paraId="2196E852" w14:textId="77777777" w:rsidTr="003625F9">
        <w:trPr>
          <w:trHeight w:val="20"/>
        </w:trPr>
        <w:tc>
          <w:tcPr>
            <w:tcW w:w="1291" w:type="pct"/>
            <w:vMerge/>
          </w:tcPr>
          <w:p w14:paraId="7105E5AA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A48B00F" w14:textId="63EAA423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Проверка работоспособности </w:t>
            </w:r>
            <w:r w:rsidR="00F51A78" w:rsidRPr="003625F9">
              <w:t>оборудования</w:t>
            </w:r>
            <w:r w:rsidRPr="003625F9">
              <w:t xml:space="preserve"> для приготовления огнеупорной суспензии для изготовления керамических литейных форм пятой группы сложности</w:t>
            </w:r>
          </w:p>
        </w:tc>
      </w:tr>
      <w:tr w:rsidR="00100E22" w:rsidRPr="003E1FEB" w14:paraId="723660D3" w14:textId="77777777" w:rsidTr="003625F9">
        <w:trPr>
          <w:trHeight w:val="20"/>
        </w:trPr>
        <w:tc>
          <w:tcPr>
            <w:tcW w:w="1291" w:type="pct"/>
            <w:vMerge/>
          </w:tcPr>
          <w:p w14:paraId="355B6676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E767A16" w14:textId="2F64BDC7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Подготовка </w:t>
            </w:r>
            <w:r w:rsidR="00F51A78" w:rsidRPr="003625F9">
              <w:t>оборудования</w:t>
            </w:r>
            <w:r w:rsidRPr="003625F9">
              <w:t xml:space="preserve"> для приготовления огнеупорной суспензии для изготовления керамических литейных форм пятой группы сложности</w:t>
            </w:r>
          </w:p>
        </w:tc>
      </w:tr>
      <w:tr w:rsidR="00100E22" w:rsidRPr="003E1FEB" w14:paraId="6AE9AC61" w14:textId="77777777" w:rsidTr="003625F9">
        <w:trPr>
          <w:trHeight w:val="20"/>
        </w:trPr>
        <w:tc>
          <w:tcPr>
            <w:tcW w:w="1291" w:type="pct"/>
            <w:vMerge/>
          </w:tcPr>
          <w:p w14:paraId="2B2D7FC1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B8AE7C2" w14:textId="672EF15C" w:rsidR="00100E22" w:rsidRPr="003625F9" w:rsidRDefault="00781529" w:rsidP="00CC1E1E">
            <w:pPr>
              <w:pStyle w:val="aff"/>
              <w:jc w:val="both"/>
            </w:pPr>
            <w:r w:rsidRPr="003625F9">
              <w:t>Проверка работоспособности</w:t>
            </w:r>
            <w:r w:rsidR="00100E22" w:rsidRPr="003625F9">
              <w:t xml:space="preserve"> </w:t>
            </w:r>
            <w:r w:rsidR="00F51A78" w:rsidRPr="003625F9">
              <w:t>оборудования</w:t>
            </w:r>
            <w:r w:rsidR="00100E22" w:rsidRPr="003625F9">
              <w:t xml:space="preserve"> для сушки керамических литейных форм пятой группы сложности</w:t>
            </w:r>
          </w:p>
        </w:tc>
      </w:tr>
      <w:tr w:rsidR="00100E22" w:rsidRPr="003E1FEB" w14:paraId="7EEC13DD" w14:textId="77777777" w:rsidTr="003625F9">
        <w:trPr>
          <w:trHeight w:val="20"/>
        </w:trPr>
        <w:tc>
          <w:tcPr>
            <w:tcW w:w="1291" w:type="pct"/>
            <w:vMerge/>
          </w:tcPr>
          <w:p w14:paraId="2186FA34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52396532" w14:textId="64311B54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Подготовка </w:t>
            </w:r>
            <w:r w:rsidR="00F51A78" w:rsidRPr="003625F9">
              <w:t>оборудования</w:t>
            </w:r>
            <w:r w:rsidRPr="003625F9">
              <w:t xml:space="preserve"> для сушки керамических литейных форм пятой группы сложности к работе</w:t>
            </w:r>
          </w:p>
        </w:tc>
      </w:tr>
      <w:tr w:rsidR="00100E22" w:rsidRPr="003E1FEB" w14:paraId="0DE17DE5" w14:textId="77777777" w:rsidTr="003625F9">
        <w:trPr>
          <w:trHeight w:val="20"/>
        </w:trPr>
        <w:tc>
          <w:tcPr>
            <w:tcW w:w="1291" w:type="pct"/>
            <w:vMerge/>
          </w:tcPr>
          <w:p w14:paraId="41C30A48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726E55E1" w14:textId="4B35EF11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Проверка работоспособности </w:t>
            </w:r>
            <w:r w:rsidR="00F51A78" w:rsidRPr="003625F9">
              <w:t>оборудования</w:t>
            </w:r>
            <w:r w:rsidRPr="003625F9">
              <w:t xml:space="preserve"> для обсыпки блоков моделей пятой группы сложности</w:t>
            </w:r>
          </w:p>
        </w:tc>
      </w:tr>
      <w:tr w:rsidR="00100E22" w:rsidRPr="003E1FEB" w14:paraId="6BA43AE3" w14:textId="77777777" w:rsidTr="003625F9">
        <w:trPr>
          <w:trHeight w:val="20"/>
        </w:trPr>
        <w:tc>
          <w:tcPr>
            <w:tcW w:w="1291" w:type="pct"/>
            <w:vMerge/>
          </w:tcPr>
          <w:p w14:paraId="1EA77610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968FC50" w14:textId="67618DF6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Подготовка </w:t>
            </w:r>
            <w:r w:rsidR="00F51A78" w:rsidRPr="003625F9">
              <w:t>оборудования</w:t>
            </w:r>
            <w:r w:rsidRPr="003625F9">
              <w:t xml:space="preserve"> для обсыпки блоков моделей пятой группы сложности к работе</w:t>
            </w:r>
          </w:p>
        </w:tc>
      </w:tr>
      <w:tr w:rsidR="00100E22" w:rsidRPr="003E1FEB" w14:paraId="54DD55D5" w14:textId="77777777" w:rsidTr="003625F9">
        <w:trPr>
          <w:trHeight w:val="20"/>
        </w:trPr>
        <w:tc>
          <w:tcPr>
            <w:tcW w:w="1291" w:type="pct"/>
            <w:vMerge/>
          </w:tcPr>
          <w:p w14:paraId="16740EA7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7D62DDA1" w14:textId="5745D083" w:rsidR="00100E22" w:rsidRPr="003625F9" w:rsidRDefault="00100E22" w:rsidP="00CC1E1E">
            <w:pPr>
              <w:pStyle w:val="aff"/>
              <w:jc w:val="both"/>
            </w:pPr>
            <w:r w:rsidRPr="003625F9">
              <w:t>Приготовление огнеупорной суспензии для изготовления керамических литейных форм пятой группы сложности</w:t>
            </w:r>
          </w:p>
        </w:tc>
      </w:tr>
      <w:tr w:rsidR="00100E22" w:rsidRPr="003E1FEB" w14:paraId="5483621B" w14:textId="77777777" w:rsidTr="003625F9">
        <w:trPr>
          <w:trHeight w:val="20"/>
        </w:trPr>
        <w:tc>
          <w:tcPr>
            <w:tcW w:w="1291" w:type="pct"/>
            <w:vMerge/>
          </w:tcPr>
          <w:p w14:paraId="4A32BF65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7E55891" w14:textId="089AABFD" w:rsidR="00100E22" w:rsidRPr="003625F9" w:rsidRDefault="00100E22" w:rsidP="00CC1E1E">
            <w:pPr>
              <w:pStyle w:val="aff"/>
              <w:jc w:val="both"/>
            </w:pPr>
            <w:r w:rsidRPr="003625F9">
              <w:t>Контроль качества огнеупорной суспензии для изготовления керамических литейных форм пятой группы сложности</w:t>
            </w:r>
          </w:p>
        </w:tc>
      </w:tr>
      <w:tr w:rsidR="00100E22" w:rsidRPr="003E1FEB" w14:paraId="7898C769" w14:textId="77777777" w:rsidTr="003625F9">
        <w:trPr>
          <w:trHeight w:val="20"/>
        </w:trPr>
        <w:tc>
          <w:tcPr>
            <w:tcW w:w="1291" w:type="pct"/>
            <w:vMerge/>
          </w:tcPr>
          <w:p w14:paraId="4F577ED3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6AA93666" w14:textId="1639ADDD" w:rsidR="00100E22" w:rsidRPr="003625F9" w:rsidRDefault="00100E22" w:rsidP="00CC1E1E">
            <w:pPr>
              <w:pStyle w:val="aff"/>
              <w:jc w:val="both"/>
            </w:pPr>
            <w:r w:rsidRPr="003625F9">
              <w:t>Формирование слоев керамической литейной формы пятой группы сложности вручную</w:t>
            </w:r>
          </w:p>
        </w:tc>
      </w:tr>
      <w:tr w:rsidR="00100E22" w:rsidRPr="003E1FEB" w14:paraId="5F8D0995" w14:textId="77777777" w:rsidTr="003625F9">
        <w:trPr>
          <w:trHeight w:val="20"/>
        </w:trPr>
        <w:tc>
          <w:tcPr>
            <w:tcW w:w="1291" w:type="pct"/>
            <w:vMerge/>
          </w:tcPr>
          <w:p w14:paraId="1826F79D" w14:textId="77777777" w:rsidR="00100E22" w:rsidRPr="003E1FEB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29F60E3D" w14:textId="60A7A05F" w:rsidR="00100E22" w:rsidRPr="003625F9" w:rsidRDefault="00100E22" w:rsidP="00CC1E1E">
            <w:pPr>
              <w:pStyle w:val="aff"/>
              <w:jc w:val="both"/>
            </w:pPr>
            <w:r w:rsidRPr="003625F9">
              <w:t>Сушка керамических литейных форм пятой группы сложности</w:t>
            </w:r>
          </w:p>
        </w:tc>
      </w:tr>
      <w:tr w:rsidR="00100E22" w:rsidRPr="003E1FEB" w14:paraId="1D1F136B" w14:textId="77777777" w:rsidTr="003625F9">
        <w:trPr>
          <w:trHeight w:val="20"/>
        </w:trPr>
        <w:tc>
          <w:tcPr>
            <w:tcW w:w="1291" w:type="pct"/>
            <w:vMerge w:val="restart"/>
          </w:tcPr>
          <w:p w14:paraId="40B587A6" w14:textId="77777777" w:rsidR="00100E22" w:rsidRPr="003E1FEB" w:rsidDel="002A1D54" w:rsidRDefault="00100E22" w:rsidP="00CC1E1E">
            <w:pPr>
              <w:pStyle w:val="aff"/>
            </w:pPr>
            <w:r w:rsidRPr="003E1FEB" w:rsidDel="002A1D54">
              <w:t>Необходимые умения</w:t>
            </w:r>
          </w:p>
        </w:tc>
        <w:tc>
          <w:tcPr>
            <w:tcW w:w="3709" w:type="pct"/>
          </w:tcPr>
          <w:p w14:paraId="0F21C213" w14:textId="0067700D" w:rsidR="00100E22" w:rsidRPr="003625F9" w:rsidRDefault="00100E22" w:rsidP="00CC1E1E">
            <w:pPr>
              <w:pStyle w:val="aff"/>
              <w:jc w:val="both"/>
            </w:pPr>
            <w:r w:rsidRPr="003625F9">
              <w:rPr>
                <w:color w:val="000000" w:themeColor="text1"/>
              </w:rPr>
              <w:t>Поддерживать состояние рабочего места для изготовления керамических литейных форм пятой группы сложности вручную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00E22" w:rsidRPr="003E1FEB" w14:paraId="3095A6C7" w14:textId="77777777" w:rsidTr="003625F9">
        <w:trPr>
          <w:trHeight w:val="20"/>
        </w:trPr>
        <w:tc>
          <w:tcPr>
            <w:tcW w:w="1291" w:type="pct"/>
            <w:vMerge/>
          </w:tcPr>
          <w:p w14:paraId="4C38B268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36212503" w14:textId="230059D3" w:rsidR="00100E22" w:rsidRPr="003625F9" w:rsidRDefault="00100E22" w:rsidP="00CC1E1E">
            <w:pPr>
              <w:pStyle w:val="aff"/>
              <w:jc w:val="both"/>
            </w:pPr>
            <w:r w:rsidRPr="003625F9">
              <w:t>Искать в электронном архиве инструкции по эксплуатации</w:t>
            </w:r>
            <w:r w:rsidR="00783A2F">
              <w:t xml:space="preserve"> оборудования</w:t>
            </w:r>
            <w:r w:rsidRPr="003625F9">
              <w:t xml:space="preserve">, технологическую документацию на </w:t>
            </w:r>
            <w:r w:rsidR="00F51A78" w:rsidRPr="003625F9">
              <w:t>оборудовани</w:t>
            </w:r>
            <w:r w:rsidR="005525BC" w:rsidRPr="003625F9">
              <w:t>е</w:t>
            </w:r>
            <w:r w:rsidRPr="003625F9">
              <w:t xml:space="preserve"> для приготовления огнеупорных суспензий, обсыпки и сушки керамических литейных форм пятой группы сложности </w:t>
            </w:r>
          </w:p>
        </w:tc>
      </w:tr>
      <w:tr w:rsidR="00100E22" w:rsidRPr="003E1FEB" w14:paraId="7D891297" w14:textId="77777777" w:rsidTr="003625F9">
        <w:trPr>
          <w:trHeight w:val="20"/>
        </w:trPr>
        <w:tc>
          <w:tcPr>
            <w:tcW w:w="1291" w:type="pct"/>
            <w:vMerge/>
          </w:tcPr>
          <w:p w14:paraId="782BED17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8339287" w14:textId="19078202" w:rsidR="00100E22" w:rsidRPr="003625F9" w:rsidRDefault="00100E22" w:rsidP="00CC1E1E">
            <w:pPr>
              <w:pStyle w:val="aff"/>
              <w:jc w:val="both"/>
            </w:pPr>
            <w:r w:rsidRPr="003625F9">
              <w:t>Искать в электронном архиве</w:t>
            </w:r>
            <w:r w:rsidRPr="003625F9">
              <w:rPr>
                <w:color w:val="000000" w:themeColor="text1"/>
              </w:rPr>
              <w:t xml:space="preserve"> методики и инструкции по контролю качества блоков моделей пятой группы сложности</w:t>
            </w:r>
          </w:p>
        </w:tc>
      </w:tr>
      <w:tr w:rsidR="00100E22" w:rsidRPr="003E1FEB" w14:paraId="5963C480" w14:textId="77777777" w:rsidTr="003625F9">
        <w:trPr>
          <w:trHeight w:val="20"/>
        </w:trPr>
        <w:tc>
          <w:tcPr>
            <w:tcW w:w="1291" w:type="pct"/>
            <w:vMerge/>
          </w:tcPr>
          <w:p w14:paraId="0E9B2AFC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71CCD066" w14:textId="4E93B4CF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Визуально оценивать состояние оснастки и формовочного инструмента для изготовления керамических </w:t>
            </w:r>
            <w:r w:rsidR="00783A2F">
              <w:t xml:space="preserve">литейных форм пятой </w:t>
            </w:r>
            <w:r w:rsidRPr="003625F9">
              <w:t>группы сложности</w:t>
            </w:r>
          </w:p>
        </w:tc>
      </w:tr>
      <w:tr w:rsidR="00100E22" w:rsidRPr="003E1FEB" w14:paraId="257A2F39" w14:textId="77777777" w:rsidTr="003625F9">
        <w:trPr>
          <w:trHeight w:val="20"/>
        </w:trPr>
        <w:tc>
          <w:tcPr>
            <w:tcW w:w="1291" w:type="pct"/>
            <w:vMerge/>
          </w:tcPr>
          <w:p w14:paraId="5EA85BEB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7BDB41D9" w14:textId="06F59A1A" w:rsidR="00100E22" w:rsidRPr="003625F9" w:rsidRDefault="00100E22" w:rsidP="00CC1E1E">
            <w:pPr>
              <w:pStyle w:val="aff"/>
              <w:jc w:val="both"/>
            </w:pPr>
            <w:r w:rsidRPr="003625F9">
              <w:rPr>
                <w:color w:val="000000" w:themeColor="text1"/>
              </w:rPr>
              <w:t xml:space="preserve">Просматривать конструкторскую документацию и устанавливать необходимые размеры с использованием </w:t>
            </w:r>
            <w:r w:rsidR="008274F9" w:rsidRPr="00FA33C7">
              <w:rPr>
                <w:color w:val="000000" w:themeColor="text1"/>
              </w:rPr>
              <w:t>с</w:t>
            </w:r>
            <w:r w:rsidR="00783A2F" w:rsidRPr="00FA33C7">
              <w:rPr>
                <w:bCs w:val="0"/>
                <w:color w:val="000000" w:themeColor="text1"/>
              </w:rPr>
              <w:t>истем</w:t>
            </w:r>
            <w:r w:rsidR="00ED44A9" w:rsidRPr="00FA33C7">
              <w:rPr>
                <w:bCs w:val="0"/>
                <w:color w:val="000000" w:themeColor="text1"/>
              </w:rPr>
              <w:t xml:space="preserve"> </w:t>
            </w:r>
            <w:r w:rsidR="00783A2F" w:rsidRPr="00FA33C7">
              <w:rPr>
                <w:color w:val="000000" w:themeColor="text1"/>
              </w:rPr>
              <w:t>автоматизированного проектирования</w:t>
            </w:r>
            <w:r w:rsidR="00783A2F" w:rsidRPr="00783A2F">
              <w:rPr>
                <w:color w:val="000000" w:themeColor="text1"/>
              </w:rPr>
              <w:t xml:space="preserve"> </w:t>
            </w:r>
            <w:r w:rsidR="008274F9">
              <w:rPr>
                <w:color w:val="000000" w:themeColor="text1"/>
              </w:rPr>
              <w:t>(</w:t>
            </w:r>
            <w:r w:rsidR="00210FEC">
              <w:rPr>
                <w:color w:val="000000" w:themeColor="text1"/>
              </w:rPr>
              <w:t xml:space="preserve">далее – </w:t>
            </w:r>
            <w:r w:rsidRPr="003625F9">
              <w:rPr>
                <w:color w:val="000000" w:themeColor="text1"/>
              </w:rPr>
              <w:t>CAD-систем</w:t>
            </w:r>
            <w:r w:rsidR="00F30E6F">
              <w:rPr>
                <w:color w:val="000000" w:themeColor="text1"/>
              </w:rPr>
              <w:t>ы</w:t>
            </w:r>
            <w:r w:rsidR="008274F9">
              <w:rPr>
                <w:color w:val="000000" w:themeColor="text1"/>
              </w:rPr>
              <w:t>)</w:t>
            </w:r>
          </w:p>
        </w:tc>
      </w:tr>
      <w:tr w:rsidR="00100E22" w:rsidRPr="003E1FEB" w14:paraId="0B3C1582" w14:textId="77777777" w:rsidTr="003625F9">
        <w:trPr>
          <w:trHeight w:val="20"/>
        </w:trPr>
        <w:tc>
          <w:tcPr>
            <w:tcW w:w="1291" w:type="pct"/>
            <w:vMerge/>
          </w:tcPr>
          <w:p w14:paraId="63764E9F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CB307B9" w14:textId="491E17B7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Контролировать состояние оснастки и формовочного инструмента для изготовления керамических </w:t>
            </w:r>
            <w:r w:rsidR="00E344BF">
              <w:t xml:space="preserve">литейных форм </w:t>
            </w:r>
            <w:r w:rsidR="00783A2F">
              <w:t>пятой</w:t>
            </w:r>
            <w:r w:rsidR="00E344BF">
              <w:t xml:space="preserve"> группы </w:t>
            </w:r>
            <w:r w:rsidRPr="003625F9">
              <w:t>сложности при помощи контрольно-измерительных устройств и приспособлений</w:t>
            </w:r>
          </w:p>
        </w:tc>
      </w:tr>
      <w:tr w:rsidR="00100E22" w:rsidRPr="003E1FEB" w14:paraId="61BB7AB8" w14:textId="77777777" w:rsidTr="003625F9">
        <w:trPr>
          <w:trHeight w:val="20"/>
        </w:trPr>
        <w:tc>
          <w:tcPr>
            <w:tcW w:w="1291" w:type="pct"/>
            <w:vMerge/>
          </w:tcPr>
          <w:p w14:paraId="1B11D2C7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5CFD8C3" w14:textId="7E5668C5" w:rsidR="00100E22" w:rsidRPr="003625F9" w:rsidRDefault="00100E22" w:rsidP="00CC1E1E">
            <w:pPr>
              <w:pStyle w:val="aff"/>
              <w:jc w:val="both"/>
            </w:pPr>
            <w:r w:rsidRPr="003625F9">
              <w:t>Визуально оценивать качество блоков моделей пятой группы сложности</w:t>
            </w:r>
          </w:p>
        </w:tc>
      </w:tr>
      <w:tr w:rsidR="00100E22" w:rsidRPr="003E1FEB" w14:paraId="7A1A25CE" w14:textId="77777777" w:rsidTr="003625F9">
        <w:trPr>
          <w:trHeight w:val="20"/>
        </w:trPr>
        <w:tc>
          <w:tcPr>
            <w:tcW w:w="1291" w:type="pct"/>
            <w:vMerge/>
          </w:tcPr>
          <w:p w14:paraId="705FC26D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24B2CAC8" w14:textId="42017794" w:rsidR="00100E22" w:rsidRPr="003625F9" w:rsidRDefault="00100E22" w:rsidP="00CC1E1E">
            <w:pPr>
              <w:pStyle w:val="aff"/>
              <w:jc w:val="both"/>
            </w:pPr>
            <w:r w:rsidRPr="003625F9">
              <w:t>Применять шаблоны для контроля формы поверхностей и точности расположения элементов блоков моделей пятой группы сложности</w:t>
            </w:r>
          </w:p>
        </w:tc>
      </w:tr>
      <w:tr w:rsidR="00100E22" w:rsidRPr="003E1FEB" w14:paraId="63F8D214" w14:textId="77777777" w:rsidTr="003625F9">
        <w:trPr>
          <w:trHeight w:val="20"/>
        </w:trPr>
        <w:tc>
          <w:tcPr>
            <w:tcW w:w="1291" w:type="pct"/>
            <w:vMerge/>
          </w:tcPr>
          <w:p w14:paraId="58295728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501752B" w14:textId="4D55435A" w:rsidR="00100E22" w:rsidRPr="003625F9" w:rsidRDefault="00100E22" w:rsidP="00CC1E1E">
            <w:pPr>
              <w:pStyle w:val="aff"/>
              <w:jc w:val="both"/>
            </w:pPr>
            <w:r w:rsidRPr="003625F9">
              <w:t>Контролировать размерную точность блоков моделей пятой группы сложности при помощи контрольно-измерительных устройств и приспособлений</w:t>
            </w:r>
          </w:p>
        </w:tc>
      </w:tr>
      <w:tr w:rsidR="00100E22" w:rsidRPr="003E1FEB" w14:paraId="645C69C4" w14:textId="77777777" w:rsidTr="003625F9">
        <w:trPr>
          <w:trHeight w:val="20"/>
        </w:trPr>
        <w:tc>
          <w:tcPr>
            <w:tcW w:w="1291" w:type="pct"/>
            <w:vMerge/>
          </w:tcPr>
          <w:p w14:paraId="52E3BA89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577EA19" w14:textId="78520A9D" w:rsidR="00100E22" w:rsidRPr="003625F9" w:rsidRDefault="00100E22" w:rsidP="00CC1E1E">
            <w:pPr>
              <w:pStyle w:val="aff"/>
              <w:jc w:val="both"/>
            </w:pPr>
            <w:r w:rsidRPr="003625F9">
              <w:t>Использовать компьютерно-измерительные системы для контроля размерной точности блоков моделей пятой группы сложности</w:t>
            </w:r>
          </w:p>
        </w:tc>
      </w:tr>
      <w:tr w:rsidR="00100E22" w:rsidRPr="003E1FEB" w14:paraId="5B7F0C5C" w14:textId="77777777" w:rsidTr="003625F9">
        <w:trPr>
          <w:trHeight w:val="20"/>
        </w:trPr>
        <w:tc>
          <w:tcPr>
            <w:tcW w:w="1291" w:type="pct"/>
            <w:vMerge/>
          </w:tcPr>
          <w:p w14:paraId="225E216C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034FA9D" w14:textId="5B05C4B0" w:rsidR="00100E22" w:rsidRPr="003625F9" w:rsidRDefault="00100E22" w:rsidP="00CC1E1E">
            <w:pPr>
              <w:pStyle w:val="aff"/>
              <w:jc w:val="both"/>
            </w:pPr>
            <w:r w:rsidRPr="003625F9">
              <w:t>Применять 3D-сканирующие устройства для контроля формы поверхностей и точности расположения элементов блоков моделей пятой группы сложности</w:t>
            </w:r>
          </w:p>
        </w:tc>
      </w:tr>
      <w:tr w:rsidR="00100E22" w:rsidRPr="003E1FEB" w14:paraId="2E62E91D" w14:textId="77777777" w:rsidTr="003625F9">
        <w:trPr>
          <w:trHeight w:val="20"/>
        </w:trPr>
        <w:tc>
          <w:tcPr>
            <w:tcW w:w="1291" w:type="pct"/>
            <w:vMerge/>
          </w:tcPr>
          <w:p w14:paraId="5BA032D7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2BCB3953" w14:textId="7F0EA964" w:rsidR="00100E22" w:rsidRPr="003625F9" w:rsidRDefault="00100E22" w:rsidP="00CC1E1E">
            <w:pPr>
              <w:pStyle w:val="aff"/>
              <w:jc w:val="both"/>
            </w:pPr>
            <w:r w:rsidRPr="003625F9">
              <w:rPr>
                <w:color w:val="000000" w:themeColor="text1"/>
              </w:rPr>
              <w:t xml:space="preserve">Поддерживать состояние рабочего места для приготовления огнеупорной суспензии </w:t>
            </w:r>
            <w:r w:rsidRPr="003625F9">
              <w:t>для изготовления керамических литейных форм пятой группы сложности</w:t>
            </w:r>
            <w:r w:rsidRPr="003625F9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100E22" w:rsidRPr="003E1FEB" w14:paraId="65A12B5A" w14:textId="77777777" w:rsidTr="003625F9">
        <w:trPr>
          <w:trHeight w:val="20"/>
        </w:trPr>
        <w:tc>
          <w:tcPr>
            <w:tcW w:w="1291" w:type="pct"/>
            <w:vMerge/>
          </w:tcPr>
          <w:p w14:paraId="2395CDB6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501803B" w14:textId="6E796911" w:rsidR="00100E22" w:rsidRPr="003625F9" w:rsidRDefault="00100E22" w:rsidP="00CC1E1E">
            <w:pPr>
              <w:pStyle w:val="aff"/>
              <w:jc w:val="both"/>
              <w:rPr>
                <w:color w:val="000000" w:themeColor="text1"/>
              </w:rPr>
            </w:pPr>
            <w:r w:rsidRPr="003625F9">
              <w:t xml:space="preserve">Оценивать работоспособность </w:t>
            </w:r>
            <w:r w:rsidR="00F51A78" w:rsidRPr="003625F9">
              <w:t>оборудования</w:t>
            </w:r>
            <w:r w:rsidRPr="003625F9">
              <w:t xml:space="preserve"> для приготовления огнеупорной суспензии для изготовления керамических литейных форм пятой группы сложности</w:t>
            </w:r>
          </w:p>
        </w:tc>
      </w:tr>
      <w:tr w:rsidR="00100E22" w:rsidRPr="003E1FEB" w14:paraId="20F7221A" w14:textId="77777777" w:rsidTr="003625F9">
        <w:trPr>
          <w:trHeight w:val="20"/>
        </w:trPr>
        <w:tc>
          <w:tcPr>
            <w:tcW w:w="1291" w:type="pct"/>
            <w:vMerge/>
          </w:tcPr>
          <w:p w14:paraId="73090651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3C443D79" w14:textId="7C51D2E1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Контролировать режим работы </w:t>
            </w:r>
            <w:r w:rsidR="00F51A78" w:rsidRPr="003625F9">
              <w:t>оборудования</w:t>
            </w:r>
            <w:r w:rsidRPr="003625F9">
              <w:t xml:space="preserve"> для приготовления огнеупорной суспензии для изготовления керамических литейных форм пятой группы сложности при помощи контрольно-измерительных приборов и устройств</w:t>
            </w:r>
          </w:p>
        </w:tc>
      </w:tr>
      <w:tr w:rsidR="00100E22" w:rsidRPr="003E1FEB" w14:paraId="7D290C48" w14:textId="77777777" w:rsidTr="003625F9">
        <w:trPr>
          <w:trHeight w:val="20"/>
        </w:trPr>
        <w:tc>
          <w:tcPr>
            <w:tcW w:w="1291" w:type="pct"/>
            <w:vMerge/>
          </w:tcPr>
          <w:p w14:paraId="43E3FC70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C5828FC" w14:textId="02C4C019" w:rsidR="00100E22" w:rsidRPr="003625F9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100E22" w:rsidRPr="003625F9">
              <w:t xml:space="preserve">для приготовления огнеупорной суспензии для изготовления керамических литейных форм пятой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100E22" w:rsidRPr="003E1FEB" w14:paraId="10EF3A7B" w14:textId="77777777" w:rsidTr="003625F9">
        <w:trPr>
          <w:trHeight w:val="20"/>
        </w:trPr>
        <w:tc>
          <w:tcPr>
            <w:tcW w:w="1291" w:type="pct"/>
            <w:vMerge/>
          </w:tcPr>
          <w:p w14:paraId="2AC923F6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1756D50" w14:textId="72C9A5C8" w:rsidR="00100E22" w:rsidRPr="003625F9" w:rsidRDefault="00100E22" w:rsidP="00CC1E1E">
            <w:pPr>
              <w:pStyle w:val="aff"/>
              <w:jc w:val="both"/>
              <w:rPr>
                <w:color w:val="000000" w:themeColor="text1"/>
              </w:rPr>
            </w:pPr>
            <w:r w:rsidRPr="003625F9">
              <w:t xml:space="preserve">Оценивать работоспособность </w:t>
            </w:r>
            <w:r w:rsidR="00F51A78" w:rsidRPr="003625F9">
              <w:t>оборудования</w:t>
            </w:r>
            <w:r w:rsidRPr="003625F9">
              <w:t xml:space="preserve"> для сушки керамических литейных форм пятой группы сложности</w:t>
            </w:r>
          </w:p>
        </w:tc>
      </w:tr>
      <w:tr w:rsidR="00100E22" w:rsidRPr="003E1FEB" w14:paraId="1BD9BEA7" w14:textId="77777777" w:rsidTr="003625F9">
        <w:trPr>
          <w:trHeight w:val="20"/>
        </w:trPr>
        <w:tc>
          <w:tcPr>
            <w:tcW w:w="1291" w:type="pct"/>
            <w:vMerge/>
          </w:tcPr>
          <w:p w14:paraId="44A33ECD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5AD13B4" w14:textId="2C2A6B72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Контролировать режим работы </w:t>
            </w:r>
            <w:r w:rsidR="00F51A78" w:rsidRPr="003625F9">
              <w:t>оборудования</w:t>
            </w:r>
            <w:r w:rsidRPr="003625F9">
              <w:t xml:space="preserve"> для сушки керамических литейных форм пятой группы сложности при помощи контрольно-измерительных приборов и устройств</w:t>
            </w:r>
          </w:p>
        </w:tc>
      </w:tr>
      <w:tr w:rsidR="00100E22" w:rsidRPr="003E1FEB" w14:paraId="002372B8" w14:textId="77777777" w:rsidTr="003625F9">
        <w:trPr>
          <w:trHeight w:val="20"/>
        </w:trPr>
        <w:tc>
          <w:tcPr>
            <w:tcW w:w="1291" w:type="pct"/>
            <w:vMerge/>
          </w:tcPr>
          <w:p w14:paraId="0B73D37B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7584BBBF" w14:textId="108FDAA0" w:rsidR="00100E22" w:rsidRPr="003625F9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100E22" w:rsidRPr="003625F9">
              <w:t xml:space="preserve">для сушки керамических литейных форм пятой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100E22" w:rsidRPr="003E1FEB" w14:paraId="5C1BE965" w14:textId="77777777" w:rsidTr="003625F9">
        <w:trPr>
          <w:trHeight w:val="20"/>
        </w:trPr>
        <w:tc>
          <w:tcPr>
            <w:tcW w:w="1291" w:type="pct"/>
            <w:vMerge/>
          </w:tcPr>
          <w:p w14:paraId="6AF4B8B6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95EFCFA" w14:textId="739B1BCD" w:rsidR="00100E22" w:rsidRPr="003625F9" w:rsidRDefault="00100E22" w:rsidP="00CC1E1E">
            <w:pPr>
              <w:pStyle w:val="aff"/>
              <w:jc w:val="both"/>
              <w:rPr>
                <w:color w:val="000000" w:themeColor="text1"/>
              </w:rPr>
            </w:pPr>
            <w:r w:rsidRPr="003625F9">
              <w:t xml:space="preserve">Оценивать работоспособность </w:t>
            </w:r>
            <w:r w:rsidR="00F51A78" w:rsidRPr="003625F9">
              <w:t>оборудования</w:t>
            </w:r>
            <w:r w:rsidRPr="003625F9">
              <w:t xml:space="preserve"> для обсыпки блоков моделей пятой группы сложности</w:t>
            </w:r>
          </w:p>
        </w:tc>
      </w:tr>
      <w:tr w:rsidR="00100E22" w:rsidRPr="003E1FEB" w14:paraId="6314D55F" w14:textId="77777777" w:rsidTr="003625F9">
        <w:trPr>
          <w:trHeight w:val="20"/>
        </w:trPr>
        <w:tc>
          <w:tcPr>
            <w:tcW w:w="1291" w:type="pct"/>
            <w:vMerge/>
          </w:tcPr>
          <w:p w14:paraId="35D5BB15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6376E3FA" w14:textId="1AA04269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Контролировать режим работы </w:t>
            </w:r>
            <w:r w:rsidR="00F51A78" w:rsidRPr="003625F9">
              <w:t>оборудования</w:t>
            </w:r>
            <w:r w:rsidRPr="003625F9">
              <w:t xml:space="preserve"> для обсыпки блоков моделей пятой группы сложности при помощи контрольно-измерительных приборов и устройств</w:t>
            </w:r>
          </w:p>
        </w:tc>
      </w:tr>
      <w:tr w:rsidR="00100E22" w:rsidRPr="003E1FEB" w14:paraId="59697F02" w14:textId="77777777" w:rsidTr="003625F9">
        <w:trPr>
          <w:trHeight w:val="20"/>
        </w:trPr>
        <w:tc>
          <w:tcPr>
            <w:tcW w:w="1291" w:type="pct"/>
            <w:vMerge/>
          </w:tcPr>
          <w:p w14:paraId="314A7867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0F9C78F" w14:textId="44C3C036" w:rsidR="00100E22" w:rsidRPr="003625F9" w:rsidRDefault="00A62DD5" w:rsidP="00CC1E1E">
            <w:pPr>
              <w:pStyle w:val="aff"/>
              <w:jc w:val="both"/>
              <w:rPr>
                <w:color w:val="000000" w:themeColor="text1"/>
              </w:rPr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100E22" w:rsidRPr="003625F9">
              <w:t xml:space="preserve">для обсыпки блоков моделей пятой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100E22" w:rsidRPr="003E1FEB" w14:paraId="1DB63404" w14:textId="77777777" w:rsidTr="003625F9">
        <w:trPr>
          <w:trHeight w:val="20"/>
        </w:trPr>
        <w:tc>
          <w:tcPr>
            <w:tcW w:w="1291" w:type="pct"/>
            <w:vMerge/>
          </w:tcPr>
          <w:p w14:paraId="3F3A4332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3930BC57" w14:textId="7A622868" w:rsidR="00100E22" w:rsidRPr="003625F9" w:rsidRDefault="00100E22" w:rsidP="00CC1E1E">
            <w:pPr>
              <w:pStyle w:val="aff"/>
              <w:jc w:val="both"/>
            </w:pPr>
            <w:r w:rsidRPr="003625F9">
              <w:t>Применять специальное оборудование, инструмент и приспособления для приготовления огнеупорных суспензий для изготовления керамических литейных форм пятой группы сложности</w:t>
            </w:r>
          </w:p>
        </w:tc>
      </w:tr>
      <w:tr w:rsidR="00100E22" w:rsidRPr="003E1FEB" w14:paraId="7BF25558" w14:textId="77777777" w:rsidTr="003625F9">
        <w:trPr>
          <w:trHeight w:val="20"/>
        </w:trPr>
        <w:tc>
          <w:tcPr>
            <w:tcW w:w="1291" w:type="pct"/>
            <w:vMerge/>
          </w:tcPr>
          <w:p w14:paraId="71F65232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1BC32B7" w14:textId="77777777" w:rsidR="00100E22" w:rsidRPr="003625F9" w:rsidRDefault="00100E22" w:rsidP="00CC1E1E">
            <w:pPr>
              <w:pStyle w:val="aff"/>
              <w:jc w:val="both"/>
            </w:pPr>
            <w:r w:rsidRPr="003D2D16">
              <w:t>Визуально оценивать качество огнеупорной суспензии для получения литейных форм для литья по выплавляемым моделям простых мелких отливок</w:t>
            </w:r>
          </w:p>
        </w:tc>
      </w:tr>
      <w:tr w:rsidR="00100E22" w:rsidRPr="003E1FEB" w14:paraId="71F473F2" w14:textId="77777777" w:rsidTr="003625F9">
        <w:trPr>
          <w:trHeight w:val="20"/>
        </w:trPr>
        <w:tc>
          <w:tcPr>
            <w:tcW w:w="1291" w:type="pct"/>
            <w:vMerge/>
          </w:tcPr>
          <w:p w14:paraId="1AC0FA05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78445EC4" w14:textId="275DB8CA" w:rsidR="00100E22" w:rsidRPr="003625F9" w:rsidRDefault="00100E22" w:rsidP="00CC1E1E">
            <w:pPr>
              <w:pStyle w:val="aff"/>
              <w:jc w:val="both"/>
            </w:pPr>
            <w:r w:rsidRPr="003625F9">
              <w:t>Использовать специальный инструмент и оборудование для формирования слоев керамических литейных форм пятой группы сложности вручную</w:t>
            </w:r>
          </w:p>
        </w:tc>
      </w:tr>
      <w:tr w:rsidR="00100E22" w:rsidRPr="003E1FEB" w14:paraId="48FFCB0A" w14:textId="77777777" w:rsidTr="003625F9">
        <w:trPr>
          <w:trHeight w:val="20"/>
        </w:trPr>
        <w:tc>
          <w:tcPr>
            <w:tcW w:w="1291" w:type="pct"/>
            <w:vMerge/>
          </w:tcPr>
          <w:p w14:paraId="4A10F6BC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7D672D3" w14:textId="33697853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Использовать специальный инструмент и приспособления для осуществления сушки керамических литейных форм пятой группы </w:t>
            </w:r>
            <w:r w:rsidR="00F80697">
              <w:t xml:space="preserve">сложности в соответствии с инструкциями </w:t>
            </w:r>
            <w:r w:rsidRPr="003625F9">
              <w:t>по эксплуатации устройств для сушки</w:t>
            </w:r>
          </w:p>
        </w:tc>
      </w:tr>
      <w:tr w:rsidR="00100E22" w:rsidRPr="003E1FEB" w14:paraId="39AB0899" w14:textId="77777777" w:rsidTr="003625F9">
        <w:trPr>
          <w:trHeight w:val="20"/>
        </w:trPr>
        <w:tc>
          <w:tcPr>
            <w:tcW w:w="1291" w:type="pct"/>
            <w:vMerge/>
          </w:tcPr>
          <w:p w14:paraId="181D15ED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2EDEF007" w14:textId="77777777" w:rsidR="00100E22" w:rsidRPr="003625F9" w:rsidRDefault="00100E22" w:rsidP="00CC1E1E">
            <w:pPr>
              <w:pStyle w:val="aff"/>
              <w:jc w:val="both"/>
            </w:pPr>
            <w:r w:rsidRPr="003625F9">
              <w:t>Применять средства индивидуальной и коллективной защиты</w:t>
            </w:r>
          </w:p>
        </w:tc>
      </w:tr>
      <w:tr w:rsidR="00100E22" w:rsidRPr="003E1FEB" w14:paraId="4BED9648" w14:textId="77777777" w:rsidTr="003625F9">
        <w:trPr>
          <w:trHeight w:val="20"/>
        </w:trPr>
        <w:tc>
          <w:tcPr>
            <w:tcW w:w="1291" w:type="pct"/>
            <w:vMerge/>
          </w:tcPr>
          <w:p w14:paraId="71759711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7315DF0" w14:textId="77777777" w:rsidR="00100E22" w:rsidRPr="003625F9" w:rsidRDefault="00100E22" w:rsidP="00CC1E1E">
            <w:pPr>
              <w:pStyle w:val="aff"/>
              <w:jc w:val="both"/>
            </w:pPr>
            <w:r w:rsidRPr="003625F9">
              <w:t>Управлять подъемно-транспортными механизмами</w:t>
            </w:r>
          </w:p>
        </w:tc>
      </w:tr>
      <w:tr w:rsidR="00100E22" w:rsidRPr="003E1FEB" w14:paraId="15040BAD" w14:textId="77777777" w:rsidTr="003625F9">
        <w:trPr>
          <w:trHeight w:val="20"/>
        </w:trPr>
        <w:tc>
          <w:tcPr>
            <w:tcW w:w="1291" w:type="pct"/>
            <w:vMerge/>
          </w:tcPr>
          <w:p w14:paraId="74AB16AE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6291F8D6" w14:textId="2F503806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Читать конструкторскую документацию на керамические литейные формы и модельные блоки пятой группы сложности </w:t>
            </w:r>
          </w:p>
        </w:tc>
      </w:tr>
      <w:tr w:rsidR="00100E22" w:rsidRPr="003E1FEB" w14:paraId="360E8B69" w14:textId="77777777" w:rsidTr="003625F9">
        <w:trPr>
          <w:trHeight w:val="20"/>
        </w:trPr>
        <w:tc>
          <w:tcPr>
            <w:tcW w:w="1291" w:type="pct"/>
            <w:vMerge/>
          </w:tcPr>
          <w:p w14:paraId="5740AED5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67800A0D" w14:textId="203C70DD" w:rsidR="00100E22" w:rsidRPr="003625F9" w:rsidRDefault="00100E22" w:rsidP="00CC1E1E">
            <w:pPr>
              <w:pStyle w:val="aff"/>
              <w:jc w:val="both"/>
            </w:pPr>
            <w:r w:rsidRPr="003625F9">
              <w:t>Читать технологическую документацию на керамические литейные формы и модельные блоки пятой группы сложности</w:t>
            </w:r>
          </w:p>
        </w:tc>
      </w:tr>
      <w:tr w:rsidR="00100E22" w:rsidRPr="003E1FEB" w14:paraId="014A827B" w14:textId="77777777" w:rsidTr="003625F9">
        <w:trPr>
          <w:trHeight w:val="20"/>
        </w:trPr>
        <w:tc>
          <w:tcPr>
            <w:tcW w:w="1291" w:type="pct"/>
            <w:vMerge/>
          </w:tcPr>
          <w:p w14:paraId="67070A31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41EEBD8" w14:textId="5BE71B22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Читать инструкции </w:t>
            </w:r>
            <w:r w:rsidR="00E344BF">
              <w:t xml:space="preserve">по эксплуатации оборудования </w:t>
            </w:r>
            <w:r w:rsidRPr="003625F9">
              <w:t>для приготовления огнеупорных суспензий, обсыпки и сушки керамических литейных форм пятой группы сложности</w:t>
            </w:r>
          </w:p>
        </w:tc>
      </w:tr>
      <w:tr w:rsidR="00100E22" w:rsidRPr="003E1FEB" w14:paraId="7815DB46" w14:textId="77777777" w:rsidTr="003625F9">
        <w:trPr>
          <w:trHeight w:val="20"/>
        </w:trPr>
        <w:tc>
          <w:tcPr>
            <w:tcW w:w="1291" w:type="pct"/>
            <w:vMerge/>
          </w:tcPr>
          <w:p w14:paraId="227C6753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994AF4D" w14:textId="77777777" w:rsidR="00100E22" w:rsidRPr="003625F9" w:rsidRDefault="00100E22" w:rsidP="00CC1E1E">
            <w:pPr>
              <w:pStyle w:val="aff"/>
              <w:jc w:val="both"/>
            </w:pPr>
            <w:r w:rsidRPr="003625F9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100E22" w:rsidRPr="003E1FEB" w14:paraId="08D4BB08" w14:textId="77777777" w:rsidTr="003625F9">
        <w:trPr>
          <w:trHeight w:val="20"/>
        </w:trPr>
        <w:tc>
          <w:tcPr>
            <w:tcW w:w="1291" w:type="pct"/>
            <w:vMerge/>
          </w:tcPr>
          <w:p w14:paraId="7989FAC2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3D65E37B" w14:textId="5328D39E" w:rsidR="00100E22" w:rsidRPr="003625F9" w:rsidRDefault="00100E22" w:rsidP="00CC1E1E">
            <w:pPr>
              <w:pStyle w:val="aff"/>
              <w:jc w:val="both"/>
            </w:pPr>
            <w:r w:rsidRPr="003625F9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100E22" w:rsidRPr="003E1FEB" w14:paraId="1584DD0E" w14:textId="77777777" w:rsidTr="003625F9">
        <w:trPr>
          <w:trHeight w:val="20"/>
        </w:trPr>
        <w:tc>
          <w:tcPr>
            <w:tcW w:w="1291" w:type="pct"/>
            <w:vMerge/>
          </w:tcPr>
          <w:p w14:paraId="6417D11C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0BE09A6" w14:textId="77777777" w:rsidR="00100E22" w:rsidRPr="003625F9" w:rsidRDefault="00100E22" w:rsidP="00CC1E1E">
            <w:pPr>
              <w:pStyle w:val="aff"/>
              <w:jc w:val="both"/>
            </w:pPr>
            <w:r w:rsidRPr="003625F9">
              <w:t>Копировать, перемещать, сохранять, переименовывать, удалять, восстанавливать файлы</w:t>
            </w:r>
          </w:p>
        </w:tc>
      </w:tr>
      <w:tr w:rsidR="00100E22" w:rsidRPr="003E1FEB" w14:paraId="55B0CF36" w14:textId="77777777" w:rsidTr="003625F9">
        <w:trPr>
          <w:trHeight w:val="20"/>
        </w:trPr>
        <w:tc>
          <w:tcPr>
            <w:tcW w:w="1291" w:type="pct"/>
            <w:vMerge/>
          </w:tcPr>
          <w:p w14:paraId="25211AF6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214092E" w14:textId="1010F7F8" w:rsidR="00100E22" w:rsidRPr="003625F9" w:rsidRDefault="00100E22" w:rsidP="00CC1E1E">
            <w:pPr>
              <w:pStyle w:val="aff"/>
              <w:jc w:val="both"/>
            </w:pPr>
            <w:r w:rsidRPr="003625F9">
              <w:t>Просматривать конструкторскую и технологическую документацию на керамические литейные формы и блоки моделей пятой группы сложности с использованием прикладных компьютерных программ</w:t>
            </w:r>
          </w:p>
        </w:tc>
      </w:tr>
      <w:tr w:rsidR="00100E22" w:rsidRPr="003E1FEB" w14:paraId="1A57A829" w14:textId="77777777" w:rsidTr="003625F9">
        <w:trPr>
          <w:trHeight w:val="20"/>
        </w:trPr>
        <w:tc>
          <w:tcPr>
            <w:tcW w:w="1291" w:type="pct"/>
            <w:vMerge/>
          </w:tcPr>
          <w:p w14:paraId="7B0A343A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518299EB" w14:textId="604B434A" w:rsidR="00100E22" w:rsidRPr="003625F9" w:rsidRDefault="00100E22" w:rsidP="00CC1E1E">
            <w:pPr>
              <w:pStyle w:val="aff"/>
              <w:jc w:val="both"/>
            </w:pPr>
            <w:r w:rsidRPr="003625F9">
              <w:t>Печатать конструкторскую и технологическую документацию на керамические литейные формы и блоки моделей пятой группы сложности с использованием устройств вывода графической и текстовой информации</w:t>
            </w:r>
          </w:p>
        </w:tc>
      </w:tr>
      <w:tr w:rsidR="00100E22" w:rsidRPr="003E1FEB" w14:paraId="2FFFCFEE" w14:textId="77777777" w:rsidTr="003625F9">
        <w:trPr>
          <w:trHeight w:val="20"/>
        </w:trPr>
        <w:tc>
          <w:tcPr>
            <w:tcW w:w="1291" w:type="pct"/>
            <w:vMerge w:val="restart"/>
          </w:tcPr>
          <w:p w14:paraId="2FDAF3EE" w14:textId="77777777" w:rsidR="00100E22" w:rsidRPr="003E1FEB" w:rsidRDefault="00100E22" w:rsidP="00CC1E1E">
            <w:pPr>
              <w:pStyle w:val="aff"/>
            </w:pPr>
            <w:r w:rsidRPr="003E1FEB" w:rsidDel="002A1D54">
              <w:t>Необходимые знания</w:t>
            </w:r>
          </w:p>
        </w:tc>
        <w:tc>
          <w:tcPr>
            <w:tcW w:w="3709" w:type="pct"/>
          </w:tcPr>
          <w:p w14:paraId="7DCCAC6D" w14:textId="7248E262" w:rsidR="00100E22" w:rsidRPr="003625F9" w:rsidRDefault="00100E22" w:rsidP="00CC1E1E">
            <w:pPr>
              <w:pStyle w:val="aff"/>
              <w:jc w:val="both"/>
            </w:pPr>
            <w:r w:rsidRPr="003625F9">
              <w:t>Технология изготовления керамических литейных форм пятой группы сложности для литья по выплавляемым моделям</w:t>
            </w:r>
          </w:p>
        </w:tc>
      </w:tr>
      <w:tr w:rsidR="00100E22" w:rsidRPr="003E1FEB" w14:paraId="56E20FC7" w14:textId="77777777" w:rsidTr="003625F9">
        <w:trPr>
          <w:trHeight w:val="20"/>
        </w:trPr>
        <w:tc>
          <w:tcPr>
            <w:tcW w:w="1291" w:type="pct"/>
            <w:vMerge/>
          </w:tcPr>
          <w:p w14:paraId="6AE9E159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29770AB2" w14:textId="2354D169" w:rsidR="00100E22" w:rsidRPr="003625F9" w:rsidRDefault="005525BC" w:rsidP="00CC1E1E">
            <w:pPr>
              <w:pStyle w:val="aff"/>
              <w:jc w:val="both"/>
            </w:pPr>
            <w:r w:rsidRPr="003625F9">
              <w:t>Требования</w:t>
            </w:r>
            <w:r w:rsidR="008274F9">
              <w:t>,</w:t>
            </w:r>
            <w:r w:rsidRPr="003625F9">
              <w:t xml:space="preserve"> предъявляемые к восковым моделям, напечатанным на 3</w:t>
            </w:r>
            <w:r w:rsidRPr="003625F9">
              <w:rPr>
                <w:lang w:val="en-US"/>
              </w:rPr>
              <w:t>D</w:t>
            </w:r>
            <w:r w:rsidR="008274F9">
              <w:t>-</w:t>
            </w:r>
            <w:r w:rsidRPr="003625F9">
              <w:t>принтерах</w:t>
            </w:r>
          </w:p>
        </w:tc>
      </w:tr>
      <w:tr w:rsidR="00100E22" w:rsidRPr="003E1FEB" w14:paraId="34247B51" w14:textId="77777777" w:rsidTr="003625F9">
        <w:trPr>
          <w:trHeight w:val="20"/>
        </w:trPr>
        <w:tc>
          <w:tcPr>
            <w:tcW w:w="1291" w:type="pct"/>
            <w:vMerge/>
          </w:tcPr>
          <w:p w14:paraId="03D89A88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27AD084F" w14:textId="1EF39AA5" w:rsidR="00100E22" w:rsidRPr="003625F9" w:rsidRDefault="00100E22" w:rsidP="00CC1E1E">
            <w:pPr>
              <w:pStyle w:val="aff"/>
              <w:jc w:val="both"/>
            </w:pPr>
            <w:r w:rsidRPr="003625F9">
              <w:t>Назначение и условия применения огнеупорных материалов для изготовления керамических литейных форм пятой группы сложности</w:t>
            </w:r>
          </w:p>
        </w:tc>
      </w:tr>
      <w:tr w:rsidR="00100E22" w:rsidRPr="003E1FEB" w14:paraId="3D2F940B" w14:textId="77777777" w:rsidTr="003625F9">
        <w:trPr>
          <w:trHeight w:val="20"/>
        </w:trPr>
        <w:tc>
          <w:tcPr>
            <w:tcW w:w="1291" w:type="pct"/>
            <w:vMerge/>
          </w:tcPr>
          <w:p w14:paraId="5C29C709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9C59D47" w14:textId="7C47ABC4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Назначение и условия применения огнеупорных материалов для изготовления литейных форм </w:t>
            </w:r>
            <w:r w:rsidR="00700C6F" w:rsidRPr="003625F9">
              <w:t xml:space="preserve">пятой группы сложности </w:t>
            </w:r>
            <w:r w:rsidR="00DC1FAC">
              <w:t>для литья жаропрочных сплавов</w:t>
            </w:r>
          </w:p>
        </w:tc>
      </w:tr>
      <w:tr w:rsidR="00100E22" w:rsidRPr="003E1FEB" w14:paraId="38B7A1B0" w14:textId="77777777" w:rsidTr="003625F9">
        <w:trPr>
          <w:trHeight w:val="20"/>
        </w:trPr>
        <w:tc>
          <w:tcPr>
            <w:tcW w:w="1291" w:type="pct"/>
            <w:vMerge/>
          </w:tcPr>
          <w:p w14:paraId="18CF2354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5D8B0124" w14:textId="6F576033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Устройство и принципы работы </w:t>
            </w:r>
            <w:r w:rsidR="00F51A78" w:rsidRPr="003625F9">
              <w:t>оборудования</w:t>
            </w:r>
            <w:r w:rsidRPr="003625F9">
              <w:t xml:space="preserve"> для приготовления огнеупорной суспензии для изготовления керамических литейных форм пятой группы сложности</w:t>
            </w:r>
          </w:p>
        </w:tc>
      </w:tr>
      <w:tr w:rsidR="00100E22" w:rsidRPr="003E1FEB" w14:paraId="6837FEF3" w14:textId="77777777" w:rsidTr="003625F9">
        <w:trPr>
          <w:trHeight w:val="20"/>
        </w:trPr>
        <w:tc>
          <w:tcPr>
            <w:tcW w:w="1291" w:type="pct"/>
            <w:vMerge/>
          </w:tcPr>
          <w:p w14:paraId="77C2AE15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29D50F8" w14:textId="0AF74B36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Устройство и принципы работы </w:t>
            </w:r>
            <w:r w:rsidR="00F51A78" w:rsidRPr="003625F9">
              <w:t>оборудования</w:t>
            </w:r>
            <w:r w:rsidRPr="003625F9">
              <w:t xml:space="preserve"> для сушки керамических литейных форм пятой группы сложности</w:t>
            </w:r>
          </w:p>
        </w:tc>
      </w:tr>
      <w:tr w:rsidR="00100E22" w:rsidRPr="003E1FEB" w14:paraId="38D016CB" w14:textId="77777777" w:rsidTr="003625F9">
        <w:trPr>
          <w:trHeight w:val="20"/>
        </w:trPr>
        <w:tc>
          <w:tcPr>
            <w:tcW w:w="1291" w:type="pct"/>
            <w:vMerge/>
          </w:tcPr>
          <w:p w14:paraId="473CADB6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7DE0EC24" w14:textId="4BE4E5F0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Устройство и принципы работы </w:t>
            </w:r>
            <w:r w:rsidR="00F51A78" w:rsidRPr="003625F9">
              <w:t>оборудования</w:t>
            </w:r>
            <w:r w:rsidRPr="003625F9">
              <w:t xml:space="preserve"> для обсыпки керамических литейных форм пятой группы сложности</w:t>
            </w:r>
          </w:p>
        </w:tc>
      </w:tr>
      <w:tr w:rsidR="00100E22" w:rsidRPr="003E1FEB" w14:paraId="7B20AF82" w14:textId="77777777" w:rsidTr="003625F9">
        <w:trPr>
          <w:trHeight w:val="20"/>
        </w:trPr>
        <w:tc>
          <w:tcPr>
            <w:tcW w:w="1291" w:type="pct"/>
            <w:vMerge/>
          </w:tcPr>
          <w:p w14:paraId="22072B03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809CD96" w14:textId="20E78CE8" w:rsidR="00100E22" w:rsidRPr="003625F9" w:rsidRDefault="00C17A1C" w:rsidP="00CC1E1E">
            <w:pPr>
              <w:pStyle w:val="aff"/>
              <w:jc w:val="both"/>
            </w:pPr>
            <w:r w:rsidRPr="003625F9">
              <w:t>Виды, области применения и правила эксплуатации контрольно-измерительных</w:t>
            </w:r>
            <w:r w:rsidR="00100E22" w:rsidRPr="003625F9">
              <w:t xml:space="preserve"> устройств и приспособлений для контроля формы поверхностей блоков моделей пятой группы сложности</w:t>
            </w:r>
          </w:p>
        </w:tc>
      </w:tr>
      <w:tr w:rsidR="00100E22" w:rsidRPr="003E1FEB" w14:paraId="76A5F58E" w14:textId="77777777" w:rsidTr="003625F9">
        <w:trPr>
          <w:trHeight w:val="20"/>
        </w:trPr>
        <w:tc>
          <w:tcPr>
            <w:tcW w:w="1291" w:type="pct"/>
            <w:vMerge/>
          </w:tcPr>
          <w:p w14:paraId="2FF9FB06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241FE521" w14:textId="4870CF24" w:rsidR="00100E22" w:rsidRPr="003625F9" w:rsidRDefault="00C17A1C" w:rsidP="00CC1E1E">
            <w:pPr>
              <w:pStyle w:val="aff"/>
              <w:jc w:val="both"/>
            </w:pPr>
            <w:r w:rsidRPr="003625F9">
              <w:t>Виды, области применения и правила эксплуатации контрольно-измерительных</w:t>
            </w:r>
            <w:r w:rsidR="00100E22" w:rsidRPr="003625F9">
              <w:t xml:space="preserve"> устройств и приспособлений для контроля точности расположения элементов блоков моделей пятой группы сложности</w:t>
            </w:r>
          </w:p>
        </w:tc>
      </w:tr>
      <w:tr w:rsidR="00100E22" w:rsidRPr="003E1FEB" w14:paraId="67C547F1" w14:textId="77777777" w:rsidTr="003625F9">
        <w:trPr>
          <w:trHeight w:val="20"/>
        </w:trPr>
        <w:tc>
          <w:tcPr>
            <w:tcW w:w="1291" w:type="pct"/>
            <w:vMerge/>
          </w:tcPr>
          <w:p w14:paraId="57CA4F3B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074E7403" w14:textId="41448C37" w:rsidR="00100E22" w:rsidRPr="003625F9" w:rsidRDefault="00C17A1C" w:rsidP="00CC1E1E">
            <w:pPr>
              <w:pStyle w:val="aff"/>
              <w:jc w:val="both"/>
            </w:pPr>
            <w:r w:rsidRPr="003625F9">
              <w:t>Виды, области применения и правила эксплуатации контрольно-измерительных</w:t>
            </w:r>
            <w:r w:rsidR="00100E22" w:rsidRPr="003625F9">
              <w:t xml:space="preserve"> устройств и приспособлений для контроля размерной точности модельных блоков пятой группы сложности</w:t>
            </w:r>
          </w:p>
        </w:tc>
      </w:tr>
      <w:tr w:rsidR="00100E22" w:rsidRPr="003E1FEB" w14:paraId="4D5D0156" w14:textId="77777777" w:rsidTr="003625F9">
        <w:trPr>
          <w:trHeight w:val="20"/>
        </w:trPr>
        <w:tc>
          <w:tcPr>
            <w:tcW w:w="1291" w:type="pct"/>
            <w:vMerge/>
          </w:tcPr>
          <w:p w14:paraId="1665D2E0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5B57AB8C" w14:textId="606ADC99" w:rsidR="00100E22" w:rsidRPr="003625F9" w:rsidRDefault="00C17A1C" w:rsidP="00CC1E1E">
            <w:pPr>
              <w:pStyle w:val="aff"/>
              <w:jc w:val="both"/>
            </w:pPr>
            <w:r w:rsidRPr="003625F9">
              <w:t>Виды, области применения и правила эксплуатации контрольно-измерительных</w:t>
            </w:r>
            <w:r w:rsidR="00100E22" w:rsidRPr="003625F9">
              <w:t xml:space="preserve"> устройств и приспособлений для контроля качества огнеупорных суспензий для изготовления керамических литейных форм</w:t>
            </w:r>
          </w:p>
        </w:tc>
      </w:tr>
      <w:tr w:rsidR="00100E22" w:rsidRPr="003E1FEB" w14:paraId="102BDB01" w14:textId="77777777" w:rsidTr="003625F9">
        <w:trPr>
          <w:trHeight w:val="20"/>
        </w:trPr>
        <w:tc>
          <w:tcPr>
            <w:tcW w:w="1291" w:type="pct"/>
            <w:vMerge/>
          </w:tcPr>
          <w:p w14:paraId="0409142A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6B575384" w14:textId="48CC64F7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Назначение и правила эксплуатации приборов и устройств для контроля режима работы </w:t>
            </w:r>
            <w:r w:rsidR="00F51A78" w:rsidRPr="003625F9">
              <w:t>оборудования</w:t>
            </w:r>
            <w:r w:rsidRPr="003625F9">
              <w:t xml:space="preserve"> для приготовления огнеупорных суспензи</w:t>
            </w:r>
            <w:r w:rsidR="00B70A29" w:rsidRPr="003625F9">
              <w:t>й</w:t>
            </w:r>
            <w:r w:rsidRPr="003625F9">
              <w:t xml:space="preserve"> для изготовления керамических литейных форм пятой группы сложности</w:t>
            </w:r>
          </w:p>
        </w:tc>
      </w:tr>
      <w:tr w:rsidR="00100E22" w:rsidRPr="003E1FEB" w14:paraId="5D34B4C4" w14:textId="77777777" w:rsidTr="003625F9">
        <w:trPr>
          <w:trHeight w:val="20"/>
        </w:trPr>
        <w:tc>
          <w:tcPr>
            <w:tcW w:w="1291" w:type="pct"/>
            <w:vMerge/>
          </w:tcPr>
          <w:p w14:paraId="7D7D6623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EC4566F" w14:textId="07F27C8B" w:rsidR="00100E22" w:rsidRPr="003625F9" w:rsidRDefault="003A4D09" w:rsidP="00CC1E1E">
            <w:pPr>
              <w:pStyle w:val="aff"/>
              <w:jc w:val="both"/>
            </w:pPr>
            <w:r w:rsidRPr="003625F9">
              <w:t>Виды, назначение, области применения и правила эксплуатации приборов и устройств</w:t>
            </w:r>
            <w:r w:rsidR="00100E22" w:rsidRPr="003625F9">
              <w:t xml:space="preserve"> для контроля режима работы </w:t>
            </w:r>
            <w:r w:rsidR="00F51A78" w:rsidRPr="003625F9">
              <w:t>оборудования</w:t>
            </w:r>
            <w:r w:rsidR="00100E22" w:rsidRPr="003625F9">
              <w:t xml:space="preserve"> для сушки керамических литейных форм пятой группы сложности</w:t>
            </w:r>
          </w:p>
        </w:tc>
      </w:tr>
      <w:tr w:rsidR="00100E22" w:rsidRPr="003E1FEB" w14:paraId="54CD1FD2" w14:textId="77777777" w:rsidTr="003625F9">
        <w:trPr>
          <w:trHeight w:val="20"/>
        </w:trPr>
        <w:tc>
          <w:tcPr>
            <w:tcW w:w="1291" w:type="pct"/>
            <w:vMerge/>
          </w:tcPr>
          <w:p w14:paraId="4A07B83E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2533F1B9" w14:textId="7CA09A56" w:rsidR="00100E22" w:rsidRPr="003625F9" w:rsidRDefault="003A4D09" w:rsidP="00CC1E1E">
            <w:pPr>
              <w:pStyle w:val="aff"/>
              <w:jc w:val="both"/>
            </w:pPr>
            <w:r w:rsidRPr="003625F9">
              <w:t>Виды, назначение, области применения и правила эксплуатации приборов и устройств</w:t>
            </w:r>
            <w:r w:rsidR="00100E22" w:rsidRPr="003625F9">
              <w:t xml:space="preserve"> для контроля режима работы </w:t>
            </w:r>
            <w:r w:rsidR="00F51A78" w:rsidRPr="003625F9">
              <w:t>оборудования</w:t>
            </w:r>
            <w:r w:rsidR="00100E22" w:rsidRPr="003625F9">
              <w:t xml:space="preserve"> для обсыпки блоков моделей пятой группы сложности</w:t>
            </w:r>
          </w:p>
        </w:tc>
      </w:tr>
      <w:tr w:rsidR="00100E22" w:rsidRPr="003E1FEB" w14:paraId="2F374B3A" w14:textId="77777777" w:rsidTr="003625F9">
        <w:trPr>
          <w:trHeight w:val="20"/>
        </w:trPr>
        <w:tc>
          <w:tcPr>
            <w:tcW w:w="1291" w:type="pct"/>
            <w:vMerge/>
          </w:tcPr>
          <w:p w14:paraId="5C4A9E6B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35AC54A0" w14:textId="02E55109" w:rsidR="00100E22" w:rsidRPr="003625F9" w:rsidRDefault="00100E22" w:rsidP="00CC1E1E">
            <w:pPr>
              <w:pStyle w:val="aff"/>
              <w:jc w:val="both"/>
            </w:pPr>
            <w:r w:rsidRPr="003625F9">
              <w:t>Режимы сушки керамических литейных форм пятой группы сложности</w:t>
            </w:r>
          </w:p>
        </w:tc>
      </w:tr>
      <w:tr w:rsidR="00100E22" w:rsidRPr="003E1FEB" w14:paraId="598903E9" w14:textId="77777777" w:rsidTr="003625F9">
        <w:trPr>
          <w:trHeight w:val="20"/>
        </w:trPr>
        <w:tc>
          <w:tcPr>
            <w:tcW w:w="1291" w:type="pct"/>
            <w:vMerge/>
          </w:tcPr>
          <w:p w14:paraId="3DAA1753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14D9CE6" w14:textId="56362C7E" w:rsidR="00100E22" w:rsidRPr="003625F9" w:rsidRDefault="00100E22" w:rsidP="00CC1E1E">
            <w:pPr>
              <w:pStyle w:val="aff"/>
              <w:jc w:val="both"/>
            </w:pPr>
            <w:r w:rsidRPr="003625F9">
              <w:t>Режимы сушки керамических литейных форм</w:t>
            </w:r>
            <w:r w:rsidR="00700C6F" w:rsidRPr="003625F9">
              <w:t xml:space="preserve"> пятой группы сложности</w:t>
            </w:r>
            <w:r w:rsidRPr="003625F9">
              <w:t xml:space="preserve"> </w:t>
            </w:r>
            <w:r w:rsidR="00DC1FAC">
              <w:t>для литья жаропрочных сплавов</w:t>
            </w:r>
          </w:p>
        </w:tc>
      </w:tr>
      <w:tr w:rsidR="00100E22" w:rsidRPr="003E1FEB" w14:paraId="62E2A907" w14:textId="77777777" w:rsidTr="003625F9">
        <w:trPr>
          <w:trHeight w:val="20"/>
        </w:trPr>
        <w:tc>
          <w:tcPr>
            <w:tcW w:w="1291" w:type="pct"/>
            <w:vMerge/>
          </w:tcPr>
          <w:p w14:paraId="774DC662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7DC0A764" w14:textId="4ADDB115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Режимы работы </w:t>
            </w:r>
            <w:r w:rsidR="00F51A78" w:rsidRPr="003625F9">
              <w:t>оборудования</w:t>
            </w:r>
            <w:r w:rsidRPr="003625F9">
              <w:t xml:space="preserve"> для приготовления огнеупорных суспензий для изготовления керамических литейных форм пятой группы сложности</w:t>
            </w:r>
          </w:p>
        </w:tc>
      </w:tr>
      <w:tr w:rsidR="00100E22" w:rsidRPr="003E1FEB" w14:paraId="7CD16F33" w14:textId="77777777" w:rsidTr="003625F9">
        <w:trPr>
          <w:trHeight w:val="20"/>
        </w:trPr>
        <w:tc>
          <w:tcPr>
            <w:tcW w:w="1291" w:type="pct"/>
            <w:vMerge/>
          </w:tcPr>
          <w:p w14:paraId="2C7B5B91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374A458" w14:textId="77777777" w:rsidR="00100E22" w:rsidRPr="003625F9" w:rsidRDefault="00100E22" w:rsidP="00CC1E1E">
            <w:pPr>
              <w:pStyle w:val="aff"/>
              <w:jc w:val="both"/>
            </w:pPr>
            <w:r w:rsidRPr="003625F9">
              <w:t>Требования к суспензиям и огнеупорным материалам для литья по выплавляемым моделям</w:t>
            </w:r>
          </w:p>
        </w:tc>
      </w:tr>
      <w:tr w:rsidR="00100E22" w:rsidRPr="003E1FEB" w14:paraId="6AF98AA3" w14:textId="77777777" w:rsidTr="003625F9">
        <w:trPr>
          <w:trHeight w:val="20"/>
        </w:trPr>
        <w:tc>
          <w:tcPr>
            <w:tcW w:w="1291" w:type="pct"/>
            <w:vMerge/>
          </w:tcPr>
          <w:p w14:paraId="5063B950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CC920BC" w14:textId="24ABAB7C" w:rsidR="00100E22" w:rsidRPr="003625F9" w:rsidRDefault="00100E22" w:rsidP="00CC1E1E">
            <w:pPr>
              <w:pStyle w:val="aff"/>
              <w:jc w:val="both"/>
            </w:pPr>
            <w:r w:rsidRPr="003625F9">
              <w:t>Требования к суспензиям и огнеупорным материалам для литья по выплавляемым моделям жаропрочных сплавов</w:t>
            </w:r>
          </w:p>
        </w:tc>
      </w:tr>
      <w:tr w:rsidR="00100E22" w:rsidRPr="003E1FEB" w14:paraId="4BC12A86" w14:textId="77777777" w:rsidTr="003625F9">
        <w:trPr>
          <w:trHeight w:val="20"/>
        </w:trPr>
        <w:tc>
          <w:tcPr>
            <w:tcW w:w="1291" w:type="pct"/>
            <w:vMerge/>
          </w:tcPr>
          <w:p w14:paraId="09A3F051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7146FF68" w14:textId="712332CF" w:rsidR="00100E22" w:rsidRPr="003625F9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100E22" w:rsidRPr="003625F9">
              <w:t xml:space="preserve">при приготовлении огнеупорных суспензий для изготовления керамических литейных форм </w:t>
            </w:r>
          </w:p>
        </w:tc>
      </w:tr>
      <w:tr w:rsidR="00100E22" w:rsidRPr="003E1FEB" w14:paraId="6D30952B" w14:textId="77777777" w:rsidTr="003625F9">
        <w:trPr>
          <w:trHeight w:val="20"/>
        </w:trPr>
        <w:tc>
          <w:tcPr>
            <w:tcW w:w="1291" w:type="pct"/>
            <w:vMerge/>
          </w:tcPr>
          <w:p w14:paraId="4C892654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4904194" w14:textId="1CBE49B5" w:rsidR="00100E22" w:rsidRPr="003625F9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100E22" w:rsidRPr="003625F9">
              <w:t>при обсыпке блоков моделей</w:t>
            </w:r>
          </w:p>
        </w:tc>
      </w:tr>
      <w:tr w:rsidR="00100E22" w:rsidRPr="003E1FEB" w14:paraId="411200EF" w14:textId="77777777" w:rsidTr="003625F9">
        <w:trPr>
          <w:trHeight w:val="20"/>
        </w:trPr>
        <w:tc>
          <w:tcPr>
            <w:tcW w:w="1291" w:type="pct"/>
            <w:vMerge/>
          </w:tcPr>
          <w:p w14:paraId="7BD77A9E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4880419" w14:textId="69E0366D" w:rsidR="00100E22" w:rsidRPr="003625F9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100E22" w:rsidRPr="003625F9">
              <w:t>при сушке керамических литейных форм</w:t>
            </w:r>
          </w:p>
        </w:tc>
      </w:tr>
      <w:tr w:rsidR="00100E22" w:rsidRPr="003E1FEB" w14:paraId="5C71BBC4" w14:textId="77777777" w:rsidTr="003625F9">
        <w:trPr>
          <w:trHeight w:val="20"/>
        </w:trPr>
        <w:tc>
          <w:tcPr>
            <w:tcW w:w="1291" w:type="pct"/>
            <w:vMerge/>
          </w:tcPr>
          <w:p w14:paraId="6ABAA019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49CBFAB" w14:textId="77777777" w:rsidR="00100E22" w:rsidRPr="003625F9" w:rsidRDefault="00100E22" w:rsidP="00CC1E1E">
            <w:pPr>
              <w:pStyle w:val="aff"/>
              <w:jc w:val="both"/>
            </w:pPr>
            <w:r w:rsidRPr="003625F9">
              <w:t>Требования охраны труда, пожарной, промышленной и экологической безопасности</w:t>
            </w:r>
          </w:p>
        </w:tc>
      </w:tr>
      <w:tr w:rsidR="00100E22" w:rsidRPr="003E1FEB" w14:paraId="0AB9F295" w14:textId="77777777" w:rsidTr="003625F9">
        <w:trPr>
          <w:trHeight w:val="20"/>
        </w:trPr>
        <w:tc>
          <w:tcPr>
            <w:tcW w:w="1291" w:type="pct"/>
            <w:vMerge/>
          </w:tcPr>
          <w:p w14:paraId="123D3455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510D6A75" w14:textId="75735B30" w:rsidR="00100E22" w:rsidRPr="003625F9" w:rsidRDefault="00100E22" w:rsidP="00CC1E1E">
            <w:pPr>
              <w:pStyle w:val="aff"/>
              <w:jc w:val="both"/>
            </w:pPr>
            <w:r w:rsidRPr="003625F9">
              <w:t>Требования к оснастке и формовочному инструменту для изготовления керамических литейных форм пятой группы сложности</w:t>
            </w:r>
          </w:p>
        </w:tc>
      </w:tr>
      <w:tr w:rsidR="00100E22" w:rsidRPr="003E1FEB" w14:paraId="0D5EF7D9" w14:textId="77777777" w:rsidTr="003625F9">
        <w:trPr>
          <w:trHeight w:val="20"/>
        </w:trPr>
        <w:tc>
          <w:tcPr>
            <w:tcW w:w="1291" w:type="pct"/>
            <w:vMerge/>
          </w:tcPr>
          <w:p w14:paraId="1A9BFD12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6D486531" w14:textId="71743FF6" w:rsidR="00100E22" w:rsidRPr="003625F9" w:rsidRDefault="00100E22" w:rsidP="00CC1E1E">
            <w:pPr>
              <w:pStyle w:val="aff"/>
              <w:jc w:val="both"/>
            </w:pPr>
            <w:r w:rsidRPr="003625F9">
              <w:t>Технологические инструкции по изготовлению керамических литейных форм пятой группы сложности, приготовлению огнеупорных суспензий для получения керамических литейных форм пятой группы сложности</w:t>
            </w:r>
          </w:p>
        </w:tc>
      </w:tr>
      <w:tr w:rsidR="00100E22" w:rsidRPr="003E1FEB" w14:paraId="392D45F8" w14:textId="77777777" w:rsidTr="003625F9">
        <w:trPr>
          <w:trHeight w:val="20"/>
        </w:trPr>
        <w:tc>
          <w:tcPr>
            <w:tcW w:w="1291" w:type="pct"/>
            <w:vMerge/>
          </w:tcPr>
          <w:p w14:paraId="0F56FACE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6E06271" w14:textId="2E10C9E5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3625F9">
              <w:t>для приготовления огнеупорных суспензий для изготовления керамических литейных форм пятой группы сложности</w:t>
            </w:r>
          </w:p>
        </w:tc>
      </w:tr>
      <w:tr w:rsidR="00100E22" w:rsidRPr="003E1FEB" w14:paraId="222D5BCA" w14:textId="77777777" w:rsidTr="003625F9">
        <w:trPr>
          <w:trHeight w:val="20"/>
        </w:trPr>
        <w:tc>
          <w:tcPr>
            <w:tcW w:w="1291" w:type="pct"/>
            <w:vMerge/>
          </w:tcPr>
          <w:p w14:paraId="18E2086C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3269DC18" w14:textId="7DE9C555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3625F9">
              <w:t>для обсыпки блоков моделей пятой группы сложности</w:t>
            </w:r>
          </w:p>
        </w:tc>
      </w:tr>
      <w:tr w:rsidR="00100E22" w:rsidRPr="003E1FEB" w14:paraId="1CC534E5" w14:textId="77777777" w:rsidTr="003625F9">
        <w:trPr>
          <w:trHeight w:val="20"/>
        </w:trPr>
        <w:tc>
          <w:tcPr>
            <w:tcW w:w="1291" w:type="pct"/>
            <w:vMerge/>
          </w:tcPr>
          <w:p w14:paraId="41270A68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11C71033" w14:textId="30804F51" w:rsidR="00100E22" w:rsidRPr="003625F9" w:rsidRDefault="00100E22" w:rsidP="00CC1E1E">
            <w:pPr>
              <w:pStyle w:val="aff"/>
              <w:jc w:val="both"/>
            </w:pPr>
            <w:r w:rsidRPr="003625F9">
              <w:t xml:space="preserve">Назначение элементов </w:t>
            </w:r>
            <w:r w:rsidR="00F80697">
              <w:t xml:space="preserve">интерфейса систем управления оборудованием </w:t>
            </w:r>
            <w:r w:rsidRPr="003625F9">
              <w:t>для сушки керамических литейных форм пятой группы сложности</w:t>
            </w:r>
          </w:p>
        </w:tc>
      </w:tr>
      <w:tr w:rsidR="00100E22" w:rsidRPr="003E1FEB" w14:paraId="2960AE7F" w14:textId="77777777" w:rsidTr="003625F9">
        <w:trPr>
          <w:trHeight w:val="20"/>
        </w:trPr>
        <w:tc>
          <w:tcPr>
            <w:tcW w:w="1291" w:type="pct"/>
            <w:vMerge/>
          </w:tcPr>
          <w:p w14:paraId="548AE9CA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7037D7DA" w14:textId="77777777" w:rsidR="00100E22" w:rsidRPr="003625F9" w:rsidRDefault="00100E22" w:rsidP="00CC1E1E">
            <w:pPr>
              <w:pStyle w:val="aff"/>
              <w:jc w:val="both"/>
            </w:pPr>
            <w:r w:rsidRPr="003625F9">
              <w:t>Правила чтения конструкторской документации</w:t>
            </w:r>
          </w:p>
        </w:tc>
      </w:tr>
      <w:tr w:rsidR="00100E22" w:rsidRPr="003E1FEB" w14:paraId="720ADB0F" w14:textId="77777777" w:rsidTr="003625F9">
        <w:trPr>
          <w:trHeight w:val="20"/>
        </w:trPr>
        <w:tc>
          <w:tcPr>
            <w:tcW w:w="1291" w:type="pct"/>
            <w:vMerge/>
          </w:tcPr>
          <w:p w14:paraId="7D1311FA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5FA5ADD6" w14:textId="77777777" w:rsidR="00100E22" w:rsidRPr="003625F9" w:rsidRDefault="00100E22" w:rsidP="00CC1E1E">
            <w:pPr>
              <w:pStyle w:val="aff"/>
              <w:jc w:val="both"/>
            </w:pPr>
            <w:r w:rsidRPr="003625F9">
              <w:t>Правила чтения технологической документации</w:t>
            </w:r>
          </w:p>
        </w:tc>
      </w:tr>
      <w:tr w:rsidR="00100E22" w:rsidRPr="003E1FEB" w14:paraId="5A3A3715" w14:textId="77777777" w:rsidTr="003625F9">
        <w:trPr>
          <w:trHeight w:val="20"/>
        </w:trPr>
        <w:tc>
          <w:tcPr>
            <w:tcW w:w="1291" w:type="pct"/>
            <w:vMerge/>
          </w:tcPr>
          <w:p w14:paraId="2582B301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2219FE37" w14:textId="77777777" w:rsidR="00100E22" w:rsidRPr="003625F9" w:rsidRDefault="00100E22" w:rsidP="00CC1E1E">
            <w:pPr>
              <w:pStyle w:val="aff"/>
              <w:jc w:val="both"/>
            </w:pPr>
            <w:r w:rsidRPr="003625F9">
              <w:t>Порядок работы с персональной вычислительной техникой</w:t>
            </w:r>
          </w:p>
        </w:tc>
      </w:tr>
      <w:tr w:rsidR="00100E22" w:rsidRPr="003E1FEB" w14:paraId="705F0059" w14:textId="77777777" w:rsidTr="003625F9">
        <w:trPr>
          <w:trHeight w:val="20"/>
        </w:trPr>
        <w:tc>
          <w:tcPr>
            <w:tcW w:w="1291" w:type="pct"/>
            <w:vMerge/>
          </w:tcPr>
          <w:p w14:paraId="425808F7" w14:textId="77777777" w:rsidR="00100E22" w:rsidRPr="003E1FEB" w:rsidDel="002A1D54" w:rsidRDefault="00100E22" w:rsidP="00CC1E1E">
            <w:pPr>
              <w:pStyle w:val="aff"/>
            </w:pPr>
          </w:p>
        </w:tc>
        <w:tc>
          <w:tcPr>
            <w:tcW w:w="3709" w:type="pct"/>
          </w:tcPr>
          <w:p w14:paraId="465CC784" w14:textId="079D37AB" w:rsidR="00100E22" w:rsidRPr="003625F9" w:rsidRDefault="00100E22" w:rsidP="00CC1E1E">
            <w:pPr>
              <w:pStyle w:val="aff"/>
              <w:jc w:val="both"/>
            </w:pPr>
            <w:r w:rsidRPr="003625F9">
              <w:t>CAD-системы: классы, наименования, возможности и порядок работы в них</w:t>
            </w:r>
          </w:p>
        </w:tc>
      </w:tr>
      <w:tr w:rsidR="00230B08" w:rsidRPr="003E1FEB" w14:paraId="05533AB6" w14:textId="77777777" w:rsidTr="003625F9">
        <w:trPr>
          <w:trHeight w:val="20"/>
        </w:trPr>
        <w:tc>
          <w:tcPr>
            <w:tcW w:w="1291" w:type="pct"/>
            <w:vMerge/>
          </w:tcPr>
          <w:p w14:paraId="52EC89D2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57702BF5" w14:textId="79CB0ABB" w:rsidR="00230B08" w:rsidRPr="003625F9" w:rsidRDefault="00230B08" w:rsidP="00CC1E1E">
            <w:pPr>
              <w:pStyle w:val="aff"/>
              <w:jc w:val="both"/>
            </w:pPr>
            <w:r w:rsidRPr="003625F9">
              <w:t>Возможности и правила эксплуатации компьютерно-измерительных систем контроля геометрических параметров</w:t>
            </w:r>
          </w:p>
        </w:tc>
      </w:tr>
      <w:tr w:rsidR="00230B08" w:rsidRPr="003E1FEB" w14:paraId="413DC568" w14:textId="77777777" w:rsidTr="003625F9">
        <w:trPr>
          <w:trHeight w:val="20"/>
        </w:trPr>
        <w:tc>
          <w:tcPr>
            <w:tcW w:w="1291" w:type="pct"/>
            <w:vMerge/>
          </w:tcPr>
          <w:p w14:paraId="5B6F5838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5998428B" w14:textId="466DAEEC" w:rsidR="00230B08" w:rsidRPr="003625F9" w:rsidRDefault="00230B08" w:rsidP="00CC1E1E">
            <w:pPr>
              <w:pStyle w:val="aff"/>
              <w:jc w:val="both"/>
            </w:pPr>
            <w:r w:rsidRPr="003625F9">
              <w:t>3</w:t>
            </w:r>
            <w:r w:rsidRPr="003625F9">
              <w:rPr>
                <w:lang w:val="en-US"/>
              </w:rPr>
              <w:t>D</w:t>
            </w:r>
            <w:r w:rsidRPr="003625F9">
              <w:t>-сканирующие устройства: виды и порядок работы с ними</w:t>
            </w:r>
          </w:p>
        </w:tc>
      </w:tr>
      <w:tr w:rsidR="00230B08" w:rsidRPr="003E1FEB" w14:paraId="359527DF" w14:textId="77777777" w:rsidTr="003625F9">
        <w:trPr>
          <w:trHeight w:val="20"/>
        </w:trPr>
        <w:tc>
          <w:tcPr>
            <w:tcW w:w="1291" w:type="pct"/>
            <w:vMerge/>
          </w:tcPr>
          <w:p w14:paraId="065FF5D4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2A666749" w14:textId="77777777" w:rsidR="00230B08" w:rsidRPr="003625F9" w:rsidRDefault="00230B08" w:rsidP="00CC1E1E">
            <w:pPr>
              <w:pStyle w:val="aff"/>
              <w:jc w:val="both"/>
            </w:pPr>
            <w:r w:rsidRPr="003625F9">
              <w:t>Порядок работы с файловой системой</w:t>
            </w:r>
          </w:p>
        </w:tc>
      </w:tr>
      <w:tr w:rsidR="00230B08" w:rsidRPr="003E1FEB" w14:paraId="6CF2C1E6" w14:textId="77777777" w:rsidTr="003625F9">
        <w:trPr>
          <w:trHeight w:val="20"/>
        </w:trPr>
        <w:tc>
          <w:tcPr>
            <w:tcW w:w="1291" w:type="pct"/>
            <w:vMerge/>
          </w:tcPr>
          <w:p w14:paraId="36277360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2281E9CA" w14:textId="77777777" w:rsidR="00230B08" w:rsidRPr="003625F9" w:rsidRDefault="00230B08" w:rsidP="00CC1E1E">
            <w:pPr>
              <w:pStyle w:val="aff"/>
              <w:jc w:val="both"/>
            </w:pPr>
            <w:r w:rsidRPr="003625F9">
              <w:t>Порядок работы с электронным архивом технической документации</w:t>
            </w:r>
          </w:p>
        </w:tc>
      </w:tr>
      <w:tr w:rsidR="00230B08" w:rsidRPr="003E1FEB" w14:paraId="20F7C24D" w14:textId="77777777" w:rsidTr="003625F9">
        <w:trPr>
          <w:trHeight w:val="20"/>
        </w:trPr>
        <w:tc>
          <w:tcPr>
            <w:tcW w:w="1291" w:type="pct"/>
            <w:vMerge/>
          </w:tcPr>
          <w:p w14:paraId="38057464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444EE018" w14:textId="77777777" w:rsidR="00230B08" w:rsidRPr="003625F9" w:rsidRDefault="00230B08" w:rsidP="00CC1E1E">
            <w:pPr>
              <w:pStyle w:val="aff"/>
              <w:jc w:val="both"/>
            </w:pPr>
            <w:r w:rsidRPr="003625F9">
              <w:t>Основные форматы представления электронной графической и текстовой информации</w:t>
            </w:r>
          </w:p>
        </w:tc>
      </w:tr>
      <w:tr w:rsidR="00230B08" w:rsidRPr="003E1FEB" w14:paraId="0BB11465" w14:textId="77777777" w:rsidTr="003625F9">
        <w:trPr>
          <w:trHeight w:val="20"/>
        </w:trPr>
        <w:tc>
          <w:tcPr>
            <w:tcW w:w="1291" w:type="pct"/>
            <w:vMerge/>
          </w:tcPr>
          <w:p w14:paraId="5BE5C5AF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18DDAFE1" w14:textId="77777777" w:rsidR="00230B08" w:rsidRPr="003625F9" w:rsidRDefault="00230B08" w:rsidP="00CC1E1E">
            <w:pPr>
              <w:pStyle w:val="aff"/>
              <w:jc w:val="both"/>
            </w:pPr>
            <w:r w:rsidRPr="003625F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30B08" w:rsidRPr="003E1FEB" w14:paraId="42CEE6B2" w14:textId="77777777" w:rsidTr="003625F9">
        <w:trPr>
          <w:trHeight w:val="20"/>
        </w:trPr>
        <w:tc>
          <w:tcPr>
            <w:tcW w:w="1291" w:type="pct"/>
            <w:vMerge/>
          </w:tcPr>
          <w:p w14:paraId="23682F60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6EEE30B1" w14:textId="77777777" w:rsidR="00230B08" w:rsidRPr="003625F9" w:rsidRDefault="00230B08" w:rsidP="00CC1E1E">
            <w:pPr>
              <w:pStyle w:val="aff"/>
              <w:jc w:val="both"/>
            </w:pPr>
            <w:r w:rsidRPr="003625F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30B08" w:rsidRPr="003E1FEB" w14:paraId="5539B956" w14:textId="77777777" w:rsidTr="003625F9">
        <w:trPr>
          <w:trHeight w:val="20"/>
        </w:trPr>
        <w:tc>
          <w:tcPr>
            <w:tcW w:w="1291" w:type="pct"/>
            <w:vMerge/>
          </w:tcPr>
          <w:p w14:paraId="1674FFD3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21870E3B" w14:textId="78DC6EEB" w:rsidR="00230B08" w:rsidRPr="003625F9" w:rsidRDefault="00230B08" w:rsidP="00CC1E1E">
            <w:pPr>
              <w:pStyle w:val="aff"/>
              <w:jc w:val="both"/>
            </w:pPr>
            <w:r w:rsidRPr="003625F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30B08" w:rsidRPr="003E1FEB" w14:paraId="453C8A41" w14:textId="77777777" w:rsidTr="003625F9">
        <w:trPr>
          <w:trHeight w:val="20"/>
        </w:trPr>
        <w:tc>
          <w:tcPr>
            <w:tcW w:w="1291" w:type="pct"/>
            <w:vMerge/>
          </w:tcPr>
          <w:p w14:paraId="2287F229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5461C12C" w14:textId="77777777" w:rsidR="00230B08" w:rsidRPr="003625F9" w:rsidRDefault="00230B08" w:rsidP="00CC1E1E">
            <w:pPr>
              <w:pStyle w:val="aff"/>
              <w:jc w:val="both"/>
            </w:pPr>
            <w:r w:rsidRPr="003625F9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30B08" w:rsidRPr="003E1FEB" w14:paraId="52AAC15A" w14:textId="77777777" w:rsidTr="003625F9">
        <w:trPr>
          <w:trHeight w:val="20"/>
        </w:trPr>
        <w:tc>
          <w:tcPr>
            <w:tcW w:w="1291" w:type="pct"/>
            <w:vMerge/>
          </w:tcPr>
          <w:p w14:paraId="3E90AE37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4F783C36" w14:textId="77777777" w:rsidR="00230B08" w:rsidRPr="003625F9" w:rsidRDefault="00230B08" w:rsidP="00CC1E1E">
            <w:pPr>
              <w:pStyle w:val="aff"/>
              <w:jc w:val="both"/>
            </w:pPr>
            <w:r w:rsidRPr="003625F9">
              <w:t>Схемы строповки грузов</w:t>
            </w:r>
          </w:p>
        </w:tc>
      </w:tr>
      <w:tr w:rsidR="00230B08" w:rsidRPr="003E1FEB" w14:paraId="2675A182" w14:textId="77777777" w:rsidTr="003625F9">
        <w:trPr>
          <w:trHeight w:val="20"/>
        </w:trPr>
        <w:tc>
          <w:tcPr>
            <w:tcW w:w="1291" w:type="pct"/>
            <w:vMerge/>
          </w:tcPr>
          <w:p w14:paraId="7BC87C73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555B310D" w14:textId="10F3073E" w:rsidR="00230B08" w:rsidRPr="003625F9" w:rsidRDefault="00CB545E" w:rsidP="00CC1E1E">
            <w:pPr>
              <w:pStyle w:val="aff"/>
              <w:jc w:val="both"/>
            </w:pPr>
            <w:r w:rsidRPr="003625F9">
              <w:t xml:space="preserve">Виды, назначение, области применения и правила эксплуатации </w:t>
            </w:r>
            <w:r w:rsidR="005525BC" w:rsidRPr="003625F9">
              <w:t>контрольно</w:t>
            </w:r>
            <w:r w:rsidRPr="003625F9">
              <w:t>-измерительных</w:t>
            </w:r>
            <w:r w:rsidR="00230B08" w:rsidRPr="003625F9">
              <w:t xml:space="preserve"> устройств и приспособлений, применяемых для контроля состояния оснастки и формовочного инструмента для изготовления керамических литейных форм пятой группы сложности</w:t>
            </w:r>
          </w:p>
        </w:tc>
      </w:tr>
      <w:tr w:rsidR="00230B08" w:rsidRPr="003E1FEB" w14:paraId="25BAF0E8" w14:textId="77777777" w:rsidTr="003625F9">
        <w:trPr>
          <w:trHeight w:val="20"/>
        </w:trPr>
        <w:tc>
          <w:tcPr>
            <w:tcW w:w="1291" w:type="pct"/>
            <w:vMerge/>
          </w:tcPr>
          <w:p w14:paraId="09C1AD48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66214758" w14:textId="20FD0136" w:rsidR="00230B08" w:rsidRPr="003625F9" w:rsidRDefault="00230B08" w:rsidP="00CC1E1E">
            <w:pPr>
              <w:pStyle w:val="aff"/>
              <w:jc w:val="both"/>
            </w:pPr>
            <w:r w:rsidRPr="003625F9">
              <w:t>Методики контроля состояния оснастки и формовочного инструмента для изготовления керамических литейных форм пятой группы сложности</w:t>
            </w:r>
          </w:p>
        </w:tc>
      </w:tr>
      <w:tr w:rsidR="00230B08" w:rsidRPr="003E1FEB" w14:paraId="787B97AD" w14:textId="77777777" w:rsidTr="003625F9">
        <w:trPr>
          <w:trHeight w:val="20"/>
        </w:trPr>
        <w:tc>
          <w:tcPr>
            <w:tcW w:w="1291" w:type="pct"/>
            <w:vMerge/>
          </w:tcPr>
          <w:p w14:paraId="0FB8CA61" w14:textId="77777777" w:rsidR="00230B08" w:rsidRPr="003E1FEB" w:rsidDel="002A1D54" w:rsidRDefault="00230B08" w:rsidP="00CC1E1E">
            <w:pPr>
              <w:pStyle w:val="aff"/>
            </w:pPr>
          </w:p>
        </w:tc>
        <w:tc>
          <w:tcPr>
            <w:tcW w:w="3709" w:type="pct"/>
          </w:tcPr>
          <w:p w14:paraId="3F389366" w14:textId="7AE8C6EF" w:rsidR="00230B08" w:rsidRPr="003625F9" w:rsidRDefault="00230B08" w:rsidP="00CC1E1E">
            <w:pPr>
              <w:pStyle w:val="aff"/>
              <w:jc w:val="both"/>
            </w:pPr>
            <w:r w:rsidRPr="003625F9">
              <w:t>Назначение и правила эксплуатации оснастки и формовочного инструмента для изготовления керамических литейных форм пятой группы сложности</w:t>
            </w:r>
          </w:p>
        </w:tc>
      </w:tr>
      <w:tr w:rsidR="00230B08" w:rsidRPr="003E1FEB" w14:paraId="76F03A1F" w14:textId="77777777" w:rsidTr="003625F9">
        <w:trPr>
          <w:trHeight w:val="20"/>
        </w:trPr>
        <w:tc>
          <w:tcPr>
            <w:tcW w:w="1291" w:type="pct"/>
          </w:tcPr>
          <w:p w14:paraId="3876D011" w14:textId="77777777" w:rsidR="00230B08" w:rsidRPr="003E1FEB" w:rsidDel="002A1D54" w:rsidRDefault="00230B08" w:rsidP="00CC1E1E">
            <w:pPr>
              <w:pStyle w:val="aff"/>
            </w:pPr>
            <w:r w:rsidRPr="003E1FEB" w:rsidDel="002A1D54">
              <w:t>Другие характеристики</w:t>
            </w:r>
          </w:p>
        </w:tc>
        <w:tc>
          <w:tcPr>
            <w:tcW w:w="3709" w:type="pct"/>
          </w:tcPr>
          <w:p w14:paraId="4118FEB5" w14:textId="77777777" w:rsidR="00230B08" w:rsidRPr="003625F9" w:rsidRDefault="00230B08" w:rsidP="00CC1E1E">
            <w:pPr>
              <w:pStyle w:val="aff"/>
              <w:jc w:val="both"/>
            </w:pPr>
            <w:r w:rsidRPr="003625F9">
              <w:t xml:space="preserve">- </w:t>
            </w:r>
          </w:p>
        </w:tc>
      </w:tr>
    </w:tbl>
    <w:p w14:paraId="0D6A5EAC" w14:textId="77777777" w:rsidR="003625F9" w:rsidRDefault="003625F9" w:rsidP="00CC1E1E">
      <w:pPr>
        <w:pStyle w:val="3"/>
        <w:keepNext w:val="0"/>
        <w:spacing w:before="0" w:after="0"/>
      </w:pPr>
    </w:p>
    <w:p w14:paraId="478F8CB0" w14:textId="44BE947F" w:rsidR="00700C6F" w:rsidRDefault="00700C6F" w:rsidP="00CC1E1E">
      <w:pPr>
        <w:pStyle w:val="3"/>
        <w:keepNext w:val="0"/>
        <w:spacing w:before="0" w:after="0"/>
      </w:pPr>
      <w:r w:rsidRPr="003E1FEB">
        <w:t>3.</w:t>
      </w:r>
      <w:r>
        <w:t>5</w:t>
      </w:r>
      <w:r w:rsidRPr="003E1FEB">
        <w:t>.</w:t>
      </w:r>
      <w:r w:rsidRPr="003E1FEB">
        <w:rPr>
          <w:lang w:val="en-GB"/>
        </w:rPr>
        <w:t>2</w:t>
      </w:r>
      <w:r w:rsidRPr="003E1FEB">
        <w:t xml:space="preserve">. </w:t>
      </w:r>
      <w:r w:rsidRPr="003D2D16">
        <w:t>Трудовая функция</w:t>
      </w:r>
    </w:p>
    <w:p w14:paraId="5E53A5D3" w14:textId="77777777" w:rsidR="003625F9" w:rsidRPr="003625F9" w:rsidRDefault="003625F9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700C6F" w:rsidRPr="003E1FEB" w14:paraId="3C7F1AF6" w14:textId="77777777" w:rsidTr="003625F9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9152655" w14:textId="77777777" w:rsidR="00700C6F" w:rsidRPr="003E1FEB" w:rsidRDefault="00700C6F" w:rsidP="00CC1E1E">
            <w:r w:rsidRPr="003E1FEB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C8862" w14:textId="1F03873A" w:rsidR="00700C6F" w:rsidRPr="003E1FEB" w:rsidRDefault="002412B5" w:rsidP="00CC1E1E">
            <w:pPr>
              <w:rPr>
                <w:rStyle w:val="af3"/>
              </w:rPr>
            </w:pPr>
            <w:r>
              <w:t>Удаление</w:t>
            </w:r>
            <w:r w:rsidR="00700C6F">
              <w:t xml:space="preserve"> модельной массы из керамических литейных форм пятой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B8FAF5" w14:textId="77777777" w:rsidR="00700C6F" w:rsidRPr="003E1FEB" w:rsidRDefault="00700C6F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05D72" w14:textId="66D4CC75" w:rsidR="00700C6F" w:rsidRPr="003E1FEB" w:rsidRDefault="00ED44A9" w:rsidP="00CC1E1E">
            <w:r>
              <w:rPr>
                <w:lang w:val="en-US"/>
              </w:rPr>
              <w:t>E</w:t>
            </w:r>
            <w:r w:rsidR="00700C6F" w:rsidRPr="003E1FEB">
              <w:t>/02.</w:t>
            </w:r>
            <w:r w:rsidR="00700C6F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8DD373" w14:textId="77777777" w:rsidR="00700C6F" w:rsidRPr="003E1FEB" w:rsidRDefault="00700C6F" w:rsidP="00CC1E1E">
            <w:pPr>
              <w:jc w:val="center"/>
              <w:rPr>
                <w:vertAlign w:val="superscript"/>
              </w:rPr>
            </w:pPr>
            <w:r w:rsidRPr="003E1FEB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F5D87D" w14:textId="77777777" w:rsidR="00700C6F" w:rsidRPr="003E1FEB" w:rsidRDefault="00700C6F" w:rsidP="00CC1E1E">
            <w:pPr>
              <w:jc w:val="center"/>
            </w:pPr>
            <w:r>
              <w:t>4</w:t>
            </w:r>
          </w:p>
        </w:tc>
      </w:tr>
    </w:tbl>
    <w:p w14:paraId="4A0D79C0" w14:textId="77777777" w:rsidR="003625F9" w:rsidRDefault="003625F9" w:rsidP="00CC1E1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700C6F" w:rsidRPr="003E1FEB" w14:paraId="0BE4F7EE" w14:textId="77777777" w:rsidTr="003625F9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E4FD2F6" w14:textId="77777777" w:rsidR="00700C6F" w:rsidRPr="003E1FEB" w:rsidRDefault="00700C6F" w:rsidP="00CC1E1E">
            <w:r w:rsidRPr="003E1FEB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75CD47A" w14:textId="77777777" w:rsidR="00700C6F" w:rsidRPr="003E1FEB" w:rsidRDefault="00700C6F" w:rsidP="00CC1E1E">
            <w:r w:rsidRPr="003E1FEB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500D22" w14:textId="77777777" w:rsidR="00700C6F" w:rsidRPr="003E1FEB" w:rsidRDefault="00700C6F" w:rsidP="00CC1E1E">
            <w:r w:rsidRPr="003E1FEB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4AFC3" w14:textId="77777777" w:rsidR="00700C6F" w:rsidRPr="003E1FEB" w:rsidRDefault="00700C6F" w:rsidP="00CC1E1E">
            <w:r w:rsidRPr="003E1FEB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7A096" w14:textId="77777777" w:rsidR="00700C6F" w:rsidRPr="003E1FEB" w:rsidRDefault="00700C6F" w:rsidP="00CC1E1E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85EAD" w14:textId="77777777" w:rsidR="00700C6F" w:rsidRPr="003E1FEB" w:rsidRDefault="00700C6F" w:rsidP="00CC1E1E"/>
        </w:tc>
      </w:tr>
      <w:tr w:rsidR="00700C6F" w:rsidRPr="003E1FEB" w14:paraId="00485F48" w14:textId="77777777" w:rsidTr="003625F9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6A081A48" w14:textId="77777777" w:rsidR="00700C6F" w:rsidRPr="003E1FEB" w:rsidRDefault="00700C6F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E53E88" w14:textId="77777777" w:rsidR="00700C6F" w:rsidRPr="003E1FEB" w:rsidRDefault="00700C6F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9CC359" w14:textId="77777777" w:rsidR="00700C6F" w:rsidRPr="003E1FEB" w:rsidRDefault="00700C6F" w:rsidP="00CC1E1E">
            <w:pPr>
              <w:jc w:val="center"/>
            </w:pPr>
            <w:r w:rsidRPr="003E1FEB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FEDBF0" w14:textId="77777777" w:rsidR="00700C6F" w:rsidRPr="003E1FEB" w:rsidRDefault="00700C6F" w:rsidP="00CC1E1E">
            <w:pPr>
              <w:jc w:val="center"/>
            </w:pPr>
            <w:r w:rsidRPr="003E1FEB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37BFF81" w14:textId="77777777" w:rsidR="00700C6F" w:rsidRPr="003E1FEB" w:rsidRDefault="00700C6F" w:rsidP="00CC1E1E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700C6F" w:rsidRPr="003E1FEB" w14:paraId="664FE2D6" w14:textId="77777777" w:rsidTr="003625F9">
        <w:trPr>
          <w:trHeight w:val="20"/>
        </w:trPr>
        <w:tc>
          <w:tcPr>
            <w:tcW w:w="1291" w:type="pct"/>
            <w:vMerge w:val="restart"/>
          </w:tcPr>
          <w:p w14:paraId="7705FA76" w14:textId="77777777" w:rsidR="00700C6F" w:rsidRPr="003E1FEB" w:rsidRDefault="00700C6F" w:rsidP="00CC1E1E">
            <w:pPr>
              <w:pStyle w:val="aff"/>
            </w:pPr>
            <w:r w:rsidRPr="003E1FEB">
              <w:t>Трудовые действия</w:t>
            </w:r>
          </w:p>
        </w:tc>
        <w:tc>
          <w:tcPr>
            <w:tcW w:w="3709" w:type="pct"/>
          </w:tcPr>
          <w:p w14:paraId="3B66802C" w14:textId="656790AA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Подготовка рабочего места к </w:t>
            </w:r>
            <w:r w:rsidR="002412B5" w:rsidRPr="003625F9">
              <w:t>удалению</w:t>
            </w:r>
            <w:r w:rsidRPr="003625F9">
              <w:t xml:space="preserve"> модельной массы из керамических литейных форм пятой группы сложности</w:t>
            </w:r>
          </w:p>
        </w:tc>
      </w:tr>
      <w:tr w:rsidR="00700C6F" w:rsidRPr="003E1FEB" w14:paraId="6BF4242A" w14:textId="77777777" w:rsidTr="003625F9">
        <w:trPr>
          <w:trHeight w:val="20"/>
        </w:trPr>
        <w:tc>
          <w:tcPr>
            <w:tcW w:w="1291" w:type="pct"/>
            <w:vMerge/>
          </w:tcPr>
          <w:p w14:paraId="21BE1731" w14:textId="77777777" w:rsidR="00700C6F" w:rsidRPr="003E1FEB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148C786A" w14:textId="6C4A17F6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Контроль состояния керамических литейных форм пятой группы сложности </w:t>
            </w:r>
          </w:p>
        </w:tc>
      </w:tr>
      <w:tr w:rsidR="00700C6F" w:rsidRPr="003E1FEB" w14:paraId="3C88D6D5" w14:textId="77777777" w:rsidTr="003625F9">
        <w:trPr>
          <w:trHeight w:val="20"/>
        </w:trPr>
        <w:tc>
          <w:tcPr>
            <w:tcW w:w="1291" w:type="pct"/>
            <w:vMerge/>
          </w:tcPr>
          <w:p w14:paraId="101C5F2A" w14:textId="77777777" w:rsidR="00700C6F" w:rsidRPr="003E1FEB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2B7B8422" w14:textId="4435365F" w:rsidR="00700C6F" w:rsidRPr="003625F9" w:rsidRDefault="00700C6F" w:rsidP="00CC1E1E">
            <w:pPr>
              <w:pStyle w:val="aff"/>
              <w:jc w:val="both"/>
            </w:pPr>
            <w:r w:rsidRPr="003625F9">
              <w:t>Исправление дефектов керамических литейных форм пятой группы сложности</w:t>
            </w:r>
          </w:p>
        </w:tc>
      </w:tr>
      <w:tr w:rsidR="00700C6F" w:rsidRPr="003E1FEB" w14:paraId="5AF6C8FD" w14:textId="77777777" w:rsidTr="003625F9">
        <w:trPr>
          <w:trHeight w:val="20"/>
        </w:trPr>
        <w:tc>
          <w:tcPr>
            <w:tcW w:w="1291" w:type="pct"/>
            <w:vMerge/>
          </w:tcPr>
          <w:p w14:paraId="68A671FB" w14:textId="77777777" w:rsidR="00700C6F" w:rsidRPr="003E1FEB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546FAAC2" w14:textId="5125A65E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Проверка работоспособности </w:t>
            </w:r>
            <w:r w:rsidR="00806B85" w:rsidRPr="003625F9">
              <w:t>оборудования</w:t>
            </w:r>
            <w:r w:rsidRPr="003625F9">
              <w:t xml:space="preserve"> для </w:t>
            </w:r>
            <w:r w:rsidR="002412B5" w:rsidRPr="003625F9">
              <w:t>удаления</w:t>
            </w:r>
            <w:r w:rsidRPr="003625F9">
              <w:t xml:space="preserve"> модельного состава из керамических литейных форм пятой группы сложности</w:t>
            </w:r>
          </w:p>
        </w:tc>
      </w:tr>
      <w:tr w:rsidR="00700C6F" w:rsidRPr="003E1FEB" w14:paraId="6410735D" w14:textId="77777777" w:rsidTr="003625F9">
        <w:trPr>
          <w:trHeight w:val="20"/>
        </w:trPr>
        <w:tc>
          <w:tcPr>
            <w:tcW w:w="1291" w:type="pct"/>
            <w:vMerge/>
          </w:tcPr>
          <w:p w14:paraId="48897D0F" w14:textId="77777777" w:rsidR="00700C6F" w:rsidRPr="003E1FEB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5D8F788C" w14:textId="2C6C5178" w:rsidR="00700C6F" w:rsidRPr="003625F9" w:rsidRDefault="00806B85" w:rsidP="00CC1E1E">
            <w:pPr>
              <w:pStyle w:val="aff"/>
              <w:jc w:val="both"/>
            </w:pPr>
            <w:r w:rsidRPr="003625F9">
              <w:t>Подготовка оборудования</w:t>
            </w:r>
            <w:r w:rsidR="00700C6F" w:rsidRPr="003625F9">
              <w:t xml:space="preserve"> для </w:t>
            </w:r>
            <w:r w:rsidR="002412B5" w:rsidRPr="003625F9">
              <w:t>удаления</w:t>
            </w:r>
            <w:r w:rsidR="00700C6F" w:rsidRPr="003625F9">
              <w:t xml:space="preserve"> модельного состава из керамических литейных форм пятой группы сложности</w:t>
            </w:r>
          </w:p>
        </w:tc>
      </w:tr>
      <w:tr w:rsidR="00700C6F" w:rsidRPr="003E1FEB" w14:paraId="407C1525" w14:textId="77777777" w:rsidTr="003625F9">
        <w:trPr>
          <w:trHeight w:val="20"/>
        </w:trPr>
        <w:tc>
          <w:tcPr>
            <w:tcW w:w="1291" w:type="pct"/>
            <w:vMerge/>
          </w:tcPr>
          <w:p w14:paraId="6626B530" w14:textId="77777777" w:rsidR="00700C6F" w:rsidRPr="003E1FEB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7601DCAF" w14:textId="527E42F5" w:rsidR="00700C6F" w:rsidRPr="003625F9" w:rsidRDefault="002412B5" w:rsidP="00CC1E1E">
            <w:pPr>
              <w:pStyle w:val="aff"/>
              <w:jc w:val="both"/>
            </w:pPr>
            <w:r w:rsidRPr="003625F9">
              <w:t>Удаление</w:t>
            </w:r>
            <w:r w:rsidR="00700C6F" w:rsidRPr="003625F9">
              <w:t xml:space="preserve"> модельного состава из керамических литейных форм пятой группы сложности</w:t>
            </w:r>
          </w:p>
        </w:tc>
      </w:tr>
      <w:tr w:rsidR="00700C6F" w:rsidRPr="003E1FEB" w14:paraId="1F3B4D5E" w14:textId="77777777" w:rsidTr="003625F9">
        <w:trPr>
          <w:trHeight w:val="20"/>
        </w:trPr>
        <w:tc>
          <w:tcPr>
            <w:tcW w:w="1291" w:type="pct"/>
            <w:vMerge w:val="restart"/>
          </w:tcPr>
          <w:p w14:paraId="7343F1BF" w14:textId="77777777" w:rsidR="00700C6F" w:rsidRPr="003E1FEB" w:rsidDel="002A1D54" w:rsidRDefault="00700C6F" w:rsidP="00CC1E1E">
            <w:pPr>
              <w:pStyle w:val="aff"/>
            </w:pPr>
            <w:r w:rsidRPr="003E1FEB" w:rsidDel="002A1D54">
              <w:t>Необходимые умения</w:t>
            </w:r>
          </w:p>
        </w:tc>
        <w:tc>
          <w:tcPr>
            <w:tcW w:w="3709" w:type="pct"/>
          </w:tcPr>
          <w:p w14:paraId="109E2D44" w14:textId="50DB8D17" w:rsidR="00700C6F" w:rsidRPr="003625F9" w:rsidRDefault="00700C6F" w:rsidP="00CC1E1E">
            <w:pPr>
              <w:pStyle w:val="aff"/>
              <w:jc w:val="both"/>
            </w:pPr>
            <w:r w:rsidRPr="003625F9">
              <w:rPr>
                <w:color w:val="000000" w:themeColor="text1"/>
              </w:rPr>
              <w:t xml:space="preserve">Поддерживать состояние рабочего места для </w:t>
            </w:r>
            <w:r w:rsidR="002412B5" w:rsidRPr="003625F9">
              <w:t>удаления</w:t>
            </w:r>
            <w:r w:rsidRPr="003625F9">
              <w:t xml:space="preserve"> модельной массы из керамических литейных форм пятой группы сложности</w:t>
            </w:r>
            <w:r w:rsidRPr="003625F9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700C6F" w:rsidRPr="003E1FEB" w14:paraId="706D88C8" w14:textId="77777777" w:rsidTr="003625F9">
        <w:trPr>
          <w:trHeight w:val="20"/>
        </w:trPr>
        <w:tc>
          <w:tcPr>
            <w:tcW w:w="1291" w:type="pct"/>
            <w:vMerge/>
          </w:tcPr>
          <w:p w14:paraId="2A096B7D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466D76A6" w14:textId="56486DE0" w:rsidR="00700C6F" w:rsidRPr="003625F9" w:rsidRDefault="00700C6F" w:rsidP="00CC1E1E">
            <w:pPr>
              <w:pStyle w:val="aff"/>
              <w:jc w:val="both"/>
            </w:pPr>
            <w:r w:rsidRPr="003625F9">
              <w:rPr>
                <w:color w:val="000000" w:themeColor="text1"/>
              </w:rPr>
              <w:t>Просматривать конструкторскую документацию и устанавливать необходимые размеры с использованием CAD-систем</w:t>
            </w:r>
          </w:p>
        </w:tc>
      </w:tr>
      <w:tr w:rsidR="00700C6F" w:rsidRPr="003E1FEB" w14:paraId="176F094D" w14:textId="77777777" w:rsidTr="003625F9">
        <w:trPr>
          <w:trHeight w:val="20"/>
        </w:trPr>
        <w:tc>
          <w:tcPr>
            <w:tcW w:w="1291" w:type="pct"/>
            <w:vMerge/>
          </w:tcPr>
          <w:p w14:paraId="4113C373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2E3DE460" w14:textId="3EC0EF8E" w:rsidR="00700C6F" w:rsidRPr="003625F9" w:rsidRDefault="00700C6F" w:rsidP="00CC1E1E">
            <w:pPr>
              <w:pStyle w:val="aff"/>
              <w:jc w:val="both"/>
              <w:rPr>
                <w:color w:val="000000" w:themeColor="text1"/>
              </w:rPr>
            </w:pPr>
            <w:r w:rsidRPr="003625F9">
              <w:t>Искать в электронном архиве инструкции по эксплуатации</w:t>
            </w:r>
            <w:r w:rsidR="003D2D16">
              <w:t xml:space="preserve"> оборудования</w:t>
            </w:r>
            <w:r w:rsidRPr="003625F9">
              <w:t xml:space="preserve">, </w:t>
            </w:r>
            <w:r w:rsidR="00DC1FAC">
              <w:t xml:space="preserve">технологическую документацию на оборудование </w:t>
            </w:r>
            <w:r w:rsidRPr="003625F9">
              <w:t xml:space="preserve">для </w:t>
            </w:r>
            <w:r w:rsidR="002412B5" w:rsidRPr="003625F9">
              <w:t>удаления</w:t>
            </w:r>
            <w:r w:rsidRPr="003625F9">
              <w:t xml:space="preserve"> модельного состава из керамических форм пятой группы сложности</w:t>
            </w:r>
          </w:p>
        </w:tc>
      </w:tr>
      <w:tr w:rsidR="00700C6F" w:rsidRPr="003E1FEB" w14:paraId="1D4D0AE7" w14:textId="77777777" w:rsidTr="003625F9">
        <w:trPr>
          <w:trHeight w:val="20"/>
        </w:trPr>
        <w:tc>
          <w:tcPr>
            <w:tcW w:w="1291" w:type="pct"/>
            <w:vMerge/>
          </w:tcPr>
          <w:p w14:paraId="7BE74B91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734AF2AF" w14:textId="7626C399" w:rsidR="00700C6F" w:rsidRPr="003625F9" w:rsidRDefault="00700C6F" w:rsidP="00CC1E1E">
            <w:pPr>
              <w:pStyle w:val="aff"/>
              <w:jc w:val="both"/>
            </w:pPr>
            <w:r w:rsidRPr="003625F9">
              <w:t>Визуально оценивать качество керамических литейных форм пятой группы сложности</w:t>
            </w:r>
          </w:p>
        </w:tc>
      </w:tr>
      <w:tr w:rsidR="00700C6F" w:rsidRPr="003E1FEB" w14:paraId="094D464F" w14:textId="77777777" w:rsidTr="003625F9">
        <w:trPr>
          <w:trHeight w:val="20"/>
        </w:trPr>
        <w:tc>
          <w:tcPr>
            <w:tcW w:w="1291" w:type="pct"/>
            <w:vMerge/>
          </w:tcPr>
          <w:p w14:paraId="04C896DD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1E504AAB" w14:textId="29B2B3A4" w:rsidR="00700C6F" w:rsidRPr="003625F9" w:rsidRDefault="00700C6F" w:rsidP="00CC1E1E">
            <w:pPr>
              <w:pStyle w:val="aff"/>
              <w:jc w:val="both"/>
            </w:pPr>
            <w:r w:rsidRPr="003625F9">
              <w:t>Выявлять дефекты керамических литейных форм пятой группы сложности</w:t>
            </w:r>
          </w:p>
        </w:tc>
      </w:tr>
      <w:tr w:rsidR="00700C6F" w:rsidRPr="003E1FEB" w14:paraId="0F23ACCF" w14:textId="77777777" w:rsidTr="003625F9">
        <w:trPr>
          <w:trHeight w:val="20"/>
        </w:trPr>
        <w:tc>
          <w:tcPr>
            <w:tcW w:w="1291" w:type="pct"/>
            <w:vMerge/>
          </w:tcPr>
          <w:p w14:paraId="748F0369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2D82D49F" w14:textId="3AA74917" w:rsidR="00700C6F" w:rsidRPr="003625F9" w:rsidRDefault="00700C6F" w:rsidP="00CC1E1E">
            <w:pPr>
              <w:pStyle w:val="aff"/>
              <w:jc w:val="both"/>
            </w:pPr>
            <w:r w:rsidRPr="003625F9">
              <w:t>Использовать специальные инструменты и приспособления для исправления дефектов керамических литейных форм пятой группы сложности</w:t>
            </w:r>
          </w:p>
        </w:tc>
      </w:tr>
      <w:tr w:rsidR="00700C6F" w:rsidRPr="003E1FEB" w14:paraId="4B79F6A1" w14:textId="77777777" w:rsidTr="003625F9">
        <w:trPr>
          <w:trHeight w:val="20"/>
        </w:trPr>
        <w:tc>
          <w:tcPr>
            <w:tcW w:w="1291" w:type="pct"/>
            <w:vMerge/>
          </w:tcPr>
          <w:p w14:paraId="66A93AE4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054537CA" w14:textId="231E7131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Контролировать режим работы </w:t>
            </w:r>
            <w:r w:rsidR="00806B85" w:rsidRPr="003625F9">
              <w:t>оборудования</w:t>
            </w:r>
            <w:r w:rsidRPr="003625F9">
              <w:t xml:space="preserve"> для </w:t>
            </w:r>
            <w:r w:rsidR="002412B5" w:rsidRPr="003625F9">
              <w:t>удаления</w:t>
            </w:r>
            <w:r w:rsidRPr="003625F9">
              <w:t xml:space="preserve"> модельного состава из керамических литейных форм пятой группы сложности при помощи контрольно-измерительных приборов и устройств</w:t>
            </w:r>
          </w:p>
        </w:tc>
      </w:tr>
      <w:tr w:rsidR="00700C6F" w:rsidRPr="003E1FEB" w14:paraId="5E6E7666" w14:textId="77777777" w:rsidTr="003625F9">
        <w:trPr>
          <w:trHeight w:val="20"/>
        </w:trPr>
        <w:tc>
          <w:tcPr>
            <w:tcW w:w="1291" w:type="pct"/>
            <w:vMerge/>
          </w:tcPr>
          <w:p w14:paraId="20F76BD0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4EEFBE90" w14:textId="61E917E6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Оценивать работоспособность </w:t>
            </w:r>
            <w:r w:rsidR="00806B85" w:rsidRPr="003625F9">
              <w:t>оборудования</w:t>
            </w:r>
            <w:r w:rsidRPr="003625F9">
              <w:t xml:space="preserve"> для </w:t>
            </w:r>
            <w:r w:rsidR="002412B5" w:rsidRPr="003625F9">
              <w:t>удаления</w:t>
            </w:r>
            <w:r w:rsidRPr="003625F9">
              <w:t xml:space="preserve"> модельного состава из керамических литейных форм пятой группы сложности</w:t>
            </w:r>
          </w:p>
        </w:tc>
      </w:tr>
      <w:tr w:rsidR="00700C6F" w:rsidRPr="003E1FEB" w14:paraId="6C2A5E71" w14:textId="77777777" w:rsidTr="003625F9">
        <w:trPr>
          <w:trHeight w:val="20"/>
        </w:trPr>
        <w:tc>
          <w:tcPr>
            <w:tcW w:w="1291" w:type="pct"/>
            <w:vMerge/>
          </w:tcPr>
          <w:p w14:paraId="4EC109F6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5EA7F337" w14:textId="4FFD26A8" w:rsidR="00700C6F" w:rsidRPr="003625F9" w:rsidRDefault="00A62DD5" w:rsidP="00CC1E1E">
            <w:pPr>
              <w:pStyle w:val="aff"/>
              <w:jc w:val="both"/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700C6F" w:rsidRPr="003625F9">
              <w:t xml:space="preserve">для </w:t>
            </w:r>
            <w:r w:rsidR="002412B5" w:rsidRPr="003625F9">
              <w:t>удаления</w:t>
            </w:r>
            <w:r w:rsidR="00700C6F" w:rsidRPr="003625F9">
              <w:t xml:space="preserve"> модельного состава из керамических литейных форм пятой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700C6F" w:rsidRPr="003E1FEB" w14:paraId="7BB0748E" w14:textId="77777777" w:rsidTr="003625F9">
        <w:trPr>
          <w:trHeight w:val="20"/>
        </w:trPr>
        <w:tc>
          <w:tcPr>
            <w:tcW w:w="1291" w:type="pct"/>
            <w:vMerge/>
          </w:tcPr>
          <w:p w14:paraId="3076109C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3C67F861" w14:textId="255DF62B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Использовать специальные инструменты и приспособления для </w:t>
            </w:r>
            <w:r w:rsidR="002412B5" w:rsidRPr="003625F9">
              <w:t>удаления</w:t>
            </w:r>
            <w:r w:rsidRPr="003625F9">
              <w:t xml:space="preserve"> модельной массы из керамических литейных форм пятой группы сложности </w:t>
            </w:r>
          </w:p>
        </w:tc>
      </w:tr>
      <w:tr w:rsidR="00700C6F" w:rsidRPr="003E1FEB" w14:paraId="6356E138" w14:textId="77777777" w:rsidTr="003625F9">
        <w:trPr>
          <w:trHeight w:val="20"/>
        </w:trPr>
        <w:tc>
          <w:tcPr>
            <w:tcW w:w="1291" w:type="pct"/>
            <w:vMerge/>
          </w:tcPr>
          <w:p w14:paraId="3B746B30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7C40F729" w14:textId="20B99BFA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Выплавлять модельную массу при помощи </w:t>
            </w:r>
            <w:r w:rsidR="00D1430B" w:rsidRPr="003625F9">
              <w:t xml:space="preserve">установок для </w:t>
            </w:r>
            <w:r w:rsidR="002412B5" w:rsidRPr="003625F9">
              <w:t>удаления</w:t>
            </w:r>
            <w:r w:rsidR="00D1430B" w:rsidRPr="003625F9">
              <w:t xml:space="preserve"> модельного состава</w:t>
            </w:r>
            <w:r w:rsidRPr="003625F9">
              <w:t xml:space="preserve"> из керамических литейных форм пятой группы сложности </w:t>
            </w:r>
          </w:p>
        </w:tc>
      </w:tr>
      <w:tr w:rsidR="00700C6F" w:rsidRPr="003E1FEB" w14:paraId="1493AAEA" w14:textId="77777777" w:rsidTr="003625F9">
        <w:trPr>
          <w:trHeight w:val="20"/>
        </w:trPr>
        <w:tc>
          <w:tcPr>
            <w:tcW w:w="1291" w:type="pct"/>
            <w:vMerge/>
          </w:tcPr>
          <w:p w14:paraId="170B0EF7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1E49E99B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Применять средства индивидуальной и коллективной защиты</w:t>
            </w:r>
          </w:p>
        </w:tc>
      </w:tr>
      <w:tr w:rsidR="00700C6F" w:rsidRPr="003E1FEB" w14:paraId="156402D2" w14:textId="77777777" w:rsidTr="003625F9">
        <w:trPr>
          <w:trHeight w:val="20"/>
        </w:trPr>
        <w:tc>
          <w:tcPr>
            <w:tcW w:w="1291" w:type="pct"/>
            <w:vMerge/>
          </w:tcPr>
          <w:p w14:paraId="0010910D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1699627D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Управлять подъемно-транспортными механизмами</w:t>
            </w:r>
          </w:p>
        </w:tc>
      </w:tr>
      <w:tr w:rsidR="00700C6F" w:rsidRPr="003E1FEB" w14:paraId="55A7422A" w14:textId="77777777" w:rsidTr="003625F9">
        <w:trPr>
          <w:trHeight w:val="20"/>
        </w:trPr>
        <w:tc>
          <w:tcPr>
            <w:tcW w:w="1291" w:type="pct"/>
            <w:vMerge/>
          </w:tcPr>
          <w:p w14:paraId="38CCF645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2A107D65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700C6F" w:rsidRPr="003E1FEB" w14:paraId="4428978D" w14:textId="77777777" w:rsidTr="003625F9">
        <w:trPr>
          <w:trHeight w:val="20"/>
        </w:trPr>
        <w:tc>
          <w:tcPr>
            <w:tcW w:w="1291" w:type="pct"/>
            <w:vMerge/>
          </w:tcPr>
          <w:p w14:paraId="0CA22120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42DD7043" w14:textId="51DD7639" w:rsidR="00700C6F" w:rsidRPr="003625F9" w:rsidRDefault="00700C6F" w:rsidP="00CC1E1E">
            <w:pPr>
              <w:pStyle w:val="aff"/>
              <w:jc w:val="both"/>
            </w:pPr>
            <w:r w:rsidRPr="003625F9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700C6F" w:rsidRPr="003E1FEB" w14:paraId="3D1029A0" w14:textId="77777777" w:rsidTr="003625F9">
        <w:trPr>
          <w:trHeight w:val="20"/>
        </w:trPr>
        <w:tc>
          <w:tcPr>
            <w:tcW w:w="1291" w:type="pct"/>
            <w:vMerge/>
          </w:tcPr>
          <w:p w14:paraId="644AD490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25C97813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Копировать, перемещать, сохранять, переименовывать, удалять, восстанавливать файлы</w:t>
            </w:r>
          </w:p>
        </w:tc>
      </w:tr>
      <w:tr w:rsidR="00700C6F" w:rsidRPr="003E1FEB" w14:paraId="12BAA7B1" w14:textId="77777777" w:rsidTr="003625F9">
        <w:trPr>
          <w:trHeight w:val="20"/>
        </w:trPr>
        <w:tc>
          <w:tcPr>
            <w:tcW w:w="1291" w:type="pct"/>
            <w:vMerge/>
          </w:tcPr>
          <w:p w14:paraId="3019A5DC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62FCAE61" w14:textId="40CC9459" w:rsidR="00700C6F" w:rsidRPr="003625F9" w:rsidRDefault="00700C6F" w:rsidP="00CC1E1E">
            <w:pPr>
              <w:pStyle w:val="aff"/>
              <w:jc w:val="both"/>
            </w:pPr>
            <w:r w:rsidRPr="003625F9">
              <w:t>Просматривать конструкторскую и технологическую документацию на керамические литейные формы пятой группы сложности с использованием прикладных компьютерных программ</w:t>
            </w:r>
          </w:p>
        </w:tc>
      </w:tr>
      <w:tr w:rsidR="00700C6F" w:rsidRPr="003E1FEB" w14:paraId="1A06F088" w14:textId="77777777" w:rsidTr="003625F9">
        <w:trPr>
          <w:trHeight w:val="20"/>
        </w:trPr>
        <w:tc>
          <w:tcPr>
            <w:tcW w:w="1291" w:type="pct"/>
            <w:vMerge/>
          </w:tcPr>
          <w:p w14:paraId="1DBFECB9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66E92A41" w14:textId="380D48EA" w:rsidR="00700C6F" w:rsidRPr="003625F9" w:rsidRDefault="00700C6F" w:rsidP="00CC1E1E">
            <w:pPr>
              <w:pStyle w:val="aff"/>
              <w:jc w:val="both"/>
            </w:pPr>
            <w:r w:rsidRPr="003625F9">
              <w:t>Печатать конструкторскую и технологическую документацию на керамические литейные формы пятой группы сложности с использованием устройств вывода графической и текстовой информации</w:t>
            </w:r>
          </w:p>
        </w:tc>
      </w:tr>
      <w:tr w:rsidR="00700C6F" w:rsidRPr="003E1FEB" w14:paraId="549E9951" w14:textId="77777777" w:rsidTr="003625F9">
        <w:trPr>
          <w:trHeight w:val="20"/>
        </w:trPr>
        <w:tc>
          <w:tcPr>
            <w:tcW w:w="1291" w:type="pct"/>
            <w:vMerge/>
          </w:tcPr>
          <w:p w14:paraId="174660FC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02035348" w14:textId="184D2611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Читать конструкторскую документацию на керамические литейные формы пятой группы сложности </w:t>
            </w:r>
          </w:p>
        </w:tc>
      </w:tr>
      <w:tr w:rsidR="00700C6F" w:rsidRPr="003E1FEB" w14:paraId="48DA2C71" w14:textId="77777777" w:rsidTr="003625F9">
        <w:trPr>
          <w:trHeight w:val="20"/>
        </w:trPr>
        <w:tc>
          <w:tcPr>
            <w:tcW w:w="1291" w:type="pct"/>
            <w:vMerge/>
          </w:tcPr>
          <w:p w14:paraId="636CA00D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59450B95" w14:textId="17120CB0" w:rsidR="00700C6F" w:rsidRPr="003625F9" w:rsidRDefault="00700C6F" w:rsidP="00CC1E1E">
            <w:pPr>
              <w:pStyle w:val="aff"/>
              <w:jc w:val="both"/>
            </w:pPr>
            <w:r w:rsidRPr="003625F9">
              <w:t>Читать технологическую документацию на керамические литейные формы пятой группы сложности</w:t>
            </w:r>
          </w:p>
        </w:tc>
      </w:tr>
      <w:tr w:rsidR="00700C6F" w:rsidRPr="003E1FEB" w14:paraId="4EE3AB2C" w14:textId="77777777" w:rsidTr="003625F9">
        <w:trPr>
          <w:trHeight w:val="20"/>
        </w:trPr>
        <w:tc>
          <w:tcPr>
            <w:tcW w:w="1291" w:type="pct"/>
            <w:vMerge/>
          </w:tcPr>
          <w:p w14:paraId="74E7D8AB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7D700E5B" w14:textId="0BA17CD2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Читать инструкции по эксплуатации </w:t>
            </w:r>
            <w:r w:rsidR="00806B85" w:rsidRPr="003625F9">
              <w:t xml:space="preserve">оборудования </w:t>
            </w:r>
            <w:r w:rsidRPr="003625F9">
              <w:t xml:space="preserve">для </w:t>
            </w:r>
            <w:r w:rsidR="002412B5" w:rsidRPr="003625F9">
              <w:t>удаления</w:t>
            </w:r>
            <w:r w:rsidRPr="003625F9">
              <w:t xml:space="preserve"> модельных составов из керамических литейных форм пятой группы сложности</w:t>
            </w:r>
          </w:p>
        </w:tc>
      </w:tr>
      <w:tr w:rsidR="00700C6F" w:rsidRPr="003E1FEB" w14:paraId="21D0B5AE" w14:textId="77777777" w:rsidTr="003625F9">
        <w:trPr>
          <w:trHeight w:val="20"/>
        </w:trPr>
        <w:tc>
          <w:tcPr>
            <w:tcW w:w="1291" w:type="pct"/>
            <w:vMerge w:val="restart"/>
          </w:tcPr>
          <w:p w14:paraId="0F2AA967" w14:textId="77777777" w:rsidR="00700C6F" w:rsidRPr="003E1FEB" w:rsidRDefault="00700C6F" w:rsidP="00CC1E1E">
            <w:pPr>
              <w:pStyle w:val="aff"/>
            </w:pPr>
            <w:r w:rsidRPr="003E1FEB" w:rsidDel="002A1D54">
              <w:t>Необходимые знания</w:t>
            </w:r>
          </w:p>
        </w:tc>
        <w:tc>
          <w:tcPr>
            <w:tcW w:w="3709" w:type="pct"/>
          </w:tcPr>
          <w:p w14:paraId="72B195E7" w14:textId="4D3E4434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Устройство и принципы работы установок для </w:t>
            </w:r>
            <w:r w:rsidR="002412B5" w:rsidRPr="003625F9">
              <w:t>удаления</w:t>
            </w:r>
            <w:r w:rsidRPr="003625F9">
              <w:t xml:space="preserve"> модельной массы из литейных форм для литья по выплавляемым моделям</w:t>
            </w:r>
          </w:p>
        </w:tc>
      </w:tr>
      <w:tr w:rsidR="00700C6F" w:rsidRPr="003E1FEB" w14:paraId="5DD51F8C" w14:textId="77777777" w:rsidTr="003625F9">
        <w:trPr>
          <w:trHeight w:val="20"/>
        </w:trPr>
        <w:tc>
          <w:tcPr>
            <w:tcW w:w="1291" w:type="pct"/>
            <w:vMerge/>
          </w:tcPr>
          <w:p w14:paraId="5ED6AA4D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6C5040DC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Порядок применения средств индивидуальной и коллективной защиты при выплавлении модельного состава из керамических литейных форм</w:t>
            </w:r>
          </w:p>
        </w:tc>
      </w:tr>
      <w:tr w:rsidR="00700C6F" w:rsidRPr="003E1FEB" w14:paraId="360FFB9C" w14:textId="77777777" w:rsidTr="003625F9">
        <w:trPr>
          <w:trHeight w:val="20"/>
        </w:trPr>
        <w:tc>
          <w:tcPr>
            <w:tcW w:w="1291" w:type="pct"/>
            <w:vMerge/>
          </w:tcPr>
          <w:p w14:paraId="54281FCA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225871BC" w14:textId="3FB36FAA" w:rsidR="00700C6F" w:rsidRPr="003625F9" w:rsidRDefault="00F80697" w:rsidP="00CC1E1E">
            <w:pPr>
              <w:pStyle w:val="aff"/>
              <w:jc w:val="both"/>
            </w:pPr>
            <w:r>
              <w:t xml:space="preserve">Меры безопасности </w:t>
            </w:r>
            <w:r w:rsidR="00700C6F" w:rsidRPr="003625F9">
              <w:t>при выплавлении модельного состава из керамических литейных форм</w:t>
            </w:r>
          </w:p>
        </w:tc>
      </w:tr>
      <w:tr w:rsidR="00700C6F" w:rsidRPr="003E1FEB" w14:paraId="51AF939D" w14:textId="77777777" w:rsidTr="003625F9">
        <w:trPr>
          <w:trHeight w:val="20"/>
        </w:trPr>
        <w:tc>
          <w:tcPr>
            <w:tcW w:w="1291" w:type="pct"/>
            <w:vMerge/>
          </w:tcPr>
          <w:p w14:paraId="1E345FFF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5A5388AF" w14:textId="68CB5668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Режимы работы установок для </w:t>
            </w:r>
            <w:r w:rsidR="002412B5" w:rsidRPr="003625F9">
              <w:t>удаления</w:t>
            </w:r>
            <w:r w:rsidRPr="003625F9">
              <w:t xml:space="preserve"> модельного состава из керамических литейных форм пятой группы сложности</w:t>
            </w:r>
          </w:p>
        </w:tc>
      </w:tr>
      <w:tr w:rsidR="00700C6F" w:rsidRPr="003E1FEB" w14:paraId="60ACA62A" w14:textId="77777777" w:rsidTr="003625F9">
        <w:trPr>
          <w:trHeight w:val="20"/>
        </w:trPr>
        <w:tc>
          <w:tcPr>
            <w:tcW w:w="1291" w:type="pct"/>
            <w:vMerge/>
          </w:tcPr>
          <w:p w14:paraId="57BED968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4FA74FC9" w14:textId="53DD02DB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Назначение элементов </w:t>
            </w:r>
            <w:r w:rsidR="00F80697">
              <w:t xml:space="preserve">интерфейса систем управления установками </w:t>
            </w:r>
            <w:r w:rsidRPr="003625F9">
              <w:t xml:space="preserve">для </w:t>
            </w:r>
            <w:r w:rsidR="002412B5" w:rsidRPr="003625F9">
              <w:t>удаления</w:t>
            </w:r>
            <w:r w:rsidRPr="003625F9">
              <w:t xml:space="preserve"> модельного состава из керамических литейных форм пятой группы сложности</w:t>
            </w:r>
          </w:p>
        </w:tc>
      </w:tr>
      <w:tr w:rsidR="00700C6F" w:rsidRPr="003E1FEB" w14:paraId="1B7CA77D" w14:textId="77777777" w:rsidTr="003625F9">
        <w:trPr>
          <w:trHeight w:val="20"/>
        </w:trPr>
        <w:tc>
          <w:tcPr>
            <w:tcW w:w="1291" w:type="pct"/>
            <w:vMerge/>
          </w:tcPr>
          <w:p w14:paraId="5A6F726C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008578EC" w14:textId="6867E868" w:rsidR="00700C6F" w:rsidRPr="003625F9" w:rsidRDefault="00700C6F" w:rsidP="00CC1E1E">
            <w:pPr>
              <w:pStyle w:val="aff"/>
              <w:jc w:val="both"/>
            </w:pPr>
            <w:r w:rsidRPr="003625F9">
              <w:t>Виды модельных составов, применяемых для изготовления блоков моделей пятой группы сложности</w:t>
            </w:r>
          </w:p>
        </w:tc>
      </w:tr>
      <w:tr w:rsidR="008A464F" w:rsidRPr="003E1FEB" w14:paraId="63B5769F" w14:textId="77777777" w:rsidTr="003625F9">
        <w:trPr>
          <w:trHeight w:val="20"/>
        </w:trPr>
        <w:tc>
          <w:tcPr>
            <w:tcW w:w="1291" w:type="pct"/>
            <w:vMerge/>
          </w:tcPr>
          <w:p w14:paraId="78CBE7EC" w14:textId="77777777" w:rsidR="008A464F" w:rsidRPr="003E1FEB" w:rsidDel="002A1D54" w:rsidRDefault="008A464F" w:rsidP="00CC1E1E">
            <w:pPr>
              <w:pStyle w:val="aff"/>
            </w:pPr>
          </w:p>
        </w:tc>
        <w:tc>
          <w:tcPr>
            <w:tcW w:w="3709" w:type="pct"/>
          </w:tcPr>
          <w:p w14:paraId="418D45A4" w14:textId="303ADF25" w:rsidR="008A464F" w:rsidRPr="003625F9" w:rsidRDefault="008A464F" w:rsidP="00CC1E1E">
            <w:pPr>
              <w:pStyle w:val="aff"/>
              <w:jc w:val="both"/>
            </w:pPr>
            <w:r w:rsidRPr="003625F9">
              <w:t xml:space="preserve">Виды модельных составов, применяемых для изготовления блоков моделей пятой группы сложности </w:t>
            </w:r>
            <w:r w:rsidR="00DC1FAC">
              <w:t>для литья жаропрочных сплавов</w:t>
            </w:r>
          </w:p>
        </w:tc>
      </w:tr>
      <w:tr w:rsidR="00700C6F" w:rsidRPr="003E1FEB" w14:paraId="3BCFF251" w14:textId="77777777" w:rsidTr="003625F9">
        <w:trPr>
          <w:trHeight w:val="20"/>
        </w:trPr>
        <w:tc>
          <w:tcPr>
            <w:tcW w:w="1291" w:type="pct"/>
            <w:vMerge/>
          </w:tcPr>
          <w:p w14:paraId="77FC0311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1A0E90A6" w14:textId="2FE0E471" w:rsidR="00700C6F" w:rsidRPr="003625F9" w:rsidRDefault="00700C6F" w:rsidP="00CC1E1E">
            <w:pPr>
              <w:pStyle w:val="aff"/>
              <w:jc w:val="both"/>
            </w:pPr>
            <w:r w:rsidRPr="003625F9">
              <w:t>Особенности модельных составов, применяемых для печати восковых моделей на 3D-принтерах</w:t>
            </w:r>
          </w:p>
        </w:tc>
      </w:tr>
      <w:tr w:rsidR="00700C6F" w:rsidRPr="003E1FEB" w14:paraId="792EC123" w14:textId="77777777" w:rsidTr="003625F9">
        <w:trPr>
          <w:trHeight w:val="20"/>
        </w:trPr>
        <w:tc>
          <w:tcPr>
            <w:tcW w:w="1291" w:type="pct"/>
            <w:vMerge/>
          </w:tcPr>
          <w:p w14:paraId="18323144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5898CE4A" w14:textId="3DFD7417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Способы </w:t>
            </w:r>
            <w:r w:rsidR="002412B5" w:rsidRPr="003625F9">
              <w:t>удаления</w:t>
            </w:r>
            <w:r w:rsidRPr="003625F9">
              <w:t xml:space="preserve"> модельных составов, применяемых для изготовления блоков моделей пятой группы сложности</w:t>
            </w:r>
          </w:p>
        </w:tc>
      </w:tr>
      <w:tr w:rsidR="00700C6F" w:rsidRPr="003E1FEB" w14:paraId="67C2344A" w14:textId="77777777" w:rsidTr="003625F9">
        <w:trPr>
          <w:trHeight w:val="20"/>
        </w:trPr>
        <w:tc>
          <w:tcPr>
            <w:tcW w:w="1291" w:type="pct"/>
            <w:vMerge/>
          </w:tcPr>
          <w:p w14:paraId="4E5EA60D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20152F3F" w14:textId="3F5B58F8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Способы </w:t>
            </w:r>
            <w:r w:rsidR="002412B5" w:rsidRPr="003625F9">
              <w:t>удаления</w:t>
            </w:r>
            <w:r w:rsidRPr="003625F9">
              <w:t xml:space="preserve"> модельных составов, применяемых для печати восковых моделей на 3D-принтерах</w:t>
            </w:r>
          </w:p>
        </w:tc>
      </w:tr>
      <w:tr w:rsidR="00700C6F" w:rsidRPr="003E1FEB" w14:paraId="374642CB" w14:textId="77777777" w:rsidTr="003625F9">
        <w:trPr>
          <w:trHeight w:val="20"/>
        </w:trPr>
        <w:tc>
          <w:tcPr>
            <w:tcW w:w="1291" w:type="pct"/>
            <w:vMerge/>
          </w:tcPr>
          <w:p w14:paraId="11B4528E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4DCFC85C" w14:textId="53EB14A8" w:rsidR="00700C6F" w:rsidRPr="003625F9" w:rsidRDefault="00700C6F" w:rsidP="00CC1E1E">
            <w:pPr>
              <w:pStyle w:val="aff"/>
              <w:jc w:val="both"/>
            </w:pPr>
            <w:r w:rsidRPr="003625F9">
              <w:t>Виды и причины возникновения дефектов керамических литейных форм пятой группы сложности</w:t>
            </w:r>
          </w:p>
        </w:tc>
      </w:tr>
      <w:tr w:rsidR="00700C6F" w:rsidRPr="003E1FEB" w14:paraId="698FB0C9" w14:textId="77777777" w:rsidTr="003625F9">
        <w:trPr>
          <w:trHeight w:val="20"/>
        </w:trPr>
        <w:tc>
          <w:tcPr>
            <w:tcW w:w="1291" w:type="pct"/>
            <w:vMerge/>
          </w:tcPr>
          <w:p w14:paraId="1645076C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713A6DB5" w14:textId="611C29C6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Виды и причины возникновения дефектов керамических литейных форм </w:t>
            </w:r>
            <w:r w:rsidR="00DC1FAC">
              <w:t>для литья жаропрочных сплавов</w:t>
            </w:r>
          </w:p>
        </w:tc>
      </w:tr>
      <w:tr w:rsidR="00700C6F" w:rsidRPr="003E1FEB" w14:paraId="0CE2A500" w14:textId="77777777" w:rsidTr="003625F9">
        <w:trPr>
          <w:trHeight w:val="20"/>
        </w:trPr>
        <w:tc>
          <w:tcPr>
            <w:tcW w:w="1291" w:type="pct"/>
            <w:vMerge/>
          </w:tcPr>
          <w:p w14:paraId="1D7D49A1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6A7E5DD5" w14:textId="7A307F11" w:rsidR="00700C6F" w:rsidRPr="003625F9" w:rsidRDefault="00700C6F" w:rsidP="00CC1E1E">
            <w:pPr>
              <w:pStyle w:val="aff"/>
              <w:jc w:val="both"/>
            </w:pPr>
            <w:r w:rsidRPr="003625F9">
              <w:t>Методы исправления дефектов керамических литейных форм пятой группы сложности</w:t>
            </w:r>
          </w:p>
        </w:tc>
      </w:tr>
      <w:tr w:rsidR="008A464F" w:rsidRPr="003E1FEB" w14:paraId="678845C6" w14:textId="77777777" w:rsidTr="003625F9">
        <w:trPr>
          <w:trHeight w:val="20"/>
        </w:trPr>
        <w:tc>
          <w:tcPr>
            <w:tcW w:w="1291" w:type="pct"/>
            <w:vMerge/>
          </w:tcPr>
          <w:p w14:paraId="1040A237" w14:textId="77777777" w:rsidR="008A464F" w:rsidRPr="003E1FEB" w:rsidDel="002A1D54" w:rsidRDefault="008A464F" w:rsidP="00CC1E1E">
            <w:pPr>
              <w:pStyle w:val="aff"/>
            </w:pPr>
          </w:p>
        </w:tc>
        <w:tc>
          <w:tcPr>
            <w:tcW w:w="3709" w:type="pct"/>
          </w:tcPr>
          <w:p w14:paraId="1A9BD6B3" w14:textId="6F141BAD" w:rsidR="008A464F" w:rsidRPr="003625F9" w:rsidRDefault="008A464F" w:rsidP="00CC1E1E">
            <w:pPr>
              <w:pStyle w:val="aff"/>
              <w:jc w:val="both"/>
            </w:pPr>
            <w:r w:rsidRPr="003625F9">
              <w:t xml:space="preserve">Методы исправления дефектов керамических литейных форм пятой группы сложности </w:t>
            </w:r>
            <w:r w:rsidR="00DC1FAC">
              <w:t>для литья жаропрочных сплавов</w:t>
            </w:r>
          </w:p>
        </w:tc>
      </w:tr>
      <w:tr w:rsidR="00700C6F" w:rsidRPr="003E1FEB" w14:paraId="587D0069" w14:textId="77777777" w:rsidTr="003625F9">
        <w:trPr>
          <w:trHeight w:val="20"/>
        </w:trPr>
        <w:tc>
          <w:tcPr>
            <w:tcW w:w="1291" w:type="pct"/>
            <w:vMerge/>
          </w:tcPr>
          <w:p w14:paraId="6DE0A4B3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5E1B4D9A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Требования охраны труда, пожарной, промышленной и экологической безопасности</w:t>
            </w:r>
          </w:p>
        </w:tc>
      </w:tr>
      <w:tr w:rsidR="00700C6F" w:rsidRPr="003E1FEB" w14:paraId="3088EAE0" w14:textId="77777777" w:rsidTr="003625F9">
        <w:trPr>
          <w:trHeight w:val="20"/>
        </w:trPr>
        <w:tc>
          <w:tcPr>
            <w:tcW w:w="1291" w:type="pct"/>
            <w:vMerge/>
          </w:tcPr>
          <w:p w14:paraId="4E859276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75509C4B" w14:textId="2E70E7EE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Технологические инструкции по </w:t>
            </w:r>
            <w:r w:rsidR="002412B5" w:rsidRPr="003625F9">
              <w:t>удалению</w:t>
            </w:r>
            <w:r w:rsidRPr="003625F9">
              <w:t xml:space="preserve"> модельного состава из керамических литейных форм пятой группы сложности</w:t>
            </w:r>
          </w:p>
        </w:tc>
      </w:tr>
      <w:tr w:rsidR="00700C6F" w:rsidRPr="003E1FEB" w14:paraId="283B6A7B" w14:textId="77777777" w:rsidTr="003625F9">
        <w:trPr>
          <w:trHeight w:val="20"/>
        </w:trPr>
        <w:tc>
          <w:tcPr>
            <w:tcW w:w="1291" w:type="pct"/>
            <w:vMerge/>
          </w:tcPr>
          <w:p w14:paraId="0FA75025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20BA5AD5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Правила чтения конструкторской документации</w:t>
            </w:r>
          </w:p>
        </w:tc>
      </w:tr>
      <w:tr w:rsidR="00700C6F" w:rsidRPr="003E1FEB" w14:paraId="46F50D39" w14:textId="77777777" w:rsidTr="003625F9">
        <w:trPr>
          <w:trHeight w:val="20"/>
        </w:trPr>
        <w:tc>
          <w:tcPr>
            <w:tcW w:w="1291" w:type="pct"/>
            <w:vMerge/>
          </w:tcPr>
          <w:p w14:paraId="0A70C701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238F2E6F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Правила чтения технологической документации</w:t>
            </w:r>
          </w:p>
        </w:tc>
      </w:tr>
      <w:tr w:rsidR="00700C6F" w:rsidRPr="003E1FEB" w14:paraId="3ECF9275" w14:textId="77777777" w:rsidTr="003625F9">
        <w:trPr>
          <w:trHeight w:val="20"/>
        </w:trPr>
        <w:tc>
          <w:tcPr>
            <w:tcW w:w="1291" w:type="pct"/>
            <w:vMerge/>
          </w:tcPr>
          <w:p w14:paraId="420926B0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741E05C0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00C6F" w:rsidRPr="003E1FEB" w14:paraId="41A96C17" w14:textId="77777777" w:rsidTr="003625F9">
        <w:trPr>
          <w:trHeight w:val="20"/>
        </w:trPr>
        <w:tc>
          <w:tcPr>
            <w:tcW w:w="1291" w:type="pct"/>
            <w:vMerge/>
          </w:tcPr>
          <w:p w14:paraId="3C326826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74D244E1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Схемы строповки грузов</w:t>
            </w:r>
          </w:p>
        </w:tc>
      </w:tr>
      <w:tr w:rsidR="00700C6F" w:rsidRPr="003E1FEB" w14:paraId="3352A99B" w14:textId="77777777" w:rsidTr="003625F9">
        <w:trPr>
          <w:trHeight w:val="20"/>
        </w:trPr>
        <w:tc>
          <w:tcPr>
            <w:tcW w:w="1291" w:type="pct"/>
            <w:vMerge/>
          </w:tcPr>
          <w:p w14:paraId="1BA48E0B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12E9EDC0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Порядок работы с персональной вычислительной техникой</w:t>
            </w:r>
          </w:p>
        </w:tc>
      </w:tr>
      <w:tr w:rsidR="00700C6F" w:rsidRPr="003E1FEB" w14:paraId="1BD72600" w14:textId="77777777" w:rsidTr="003625F9">
        <w:trPr>
          <w:trHeight w:val="20"/>
        </w:trPr>
        <w:tc>
          <w:tcPr>
            <w:tcW w:w="1291" w:type="pct"/>
            <w:vMerge/>
          </w:tcPr>
          <w:p w14:paraId="05416465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38B53C4D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Порядок работы с файловой системой</w:t>
            </w:r>
          </w:p>
        </w:tc>
      </w:tr>
      <w:tr w:rsidR="00700C6F" w:rsidRPr="003E1FEB" w14:paraId="771EA019" w14:textId="77777777" w:rsidTr="003625F9">
        <w:trPr>
          <w:trHeight w:val="20"/>
        </w:trPr>
        <w:tc>
          <w:tcPr>
            <w:tcW w:w="1291" w:type="pct"/>
            <w:vMerge/>
          </w:tcPr>
          <w:p w14:paraId="27D9812E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5E3D7782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Основные форматы представления электронной графической и текстовой информации</w:t>
            </w:r>
          </w:p>
        </w:tc>
      </w:tr>
      <w:tr w:rsidR="00700C6F" w:rsidRPr="003E1FEB" w14:paraId="56215F66" w14:textId="77777777" w:rsidTr="003625F9">
        <w:trPr>
          <w:trHeight w:val="20"/>
        </w:trPr>
        <w:tc>
          <w:tcPr>
            <w:tcW w:w="1291" w:type="pct"/>
            <w:vMerge/>
          </w:tcPr>
          <w:p w14:paraId="6CF0D22B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6DBBBBD2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00C6F" w:rsidRPr="003E1FEB" w14:paraId="5C9D450D" w14:textId="77777777" w:rsidTr="003625F9">
        <w:trPr>
          <w:trHeight w:val="20"/>
        </w:trPr>
        <w:tc>
          <w:tcPr>
            <w:tcW w:w="1291" w:type="pct"/>
            <w:vMerge/>
          </w:tcPr>
          <w:p w14:paraId="5955AC7C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46C7087C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Порядок работы с электронным архивом технической документации</w:t>
            </w:r>
          </w:p>
        </w:tc>
      </w:tr>
      <w:tr w:rsidR="00700C6F" w:rsidRPr="003E1FEB" w14:paraId="4147B5C7" w14:textId="77777777" w:rsidTr="003625F9">
        <w:trPr>
          <w:trHeight w:val="20"/>
        </w:trPr>
        <w:tc>
          <w:tcPr>
            <w:tcW w:w="1291" w:type="pct"/>
            <w:vMerge/>
          </w:tcPr>
          <w:p w14:paraId="186EF2EB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7369EA20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00C6F" w:rsidRPr="003E1FEB" w14:paraId="04FA2396" w14:textId="77777777" w:rsidTr="003625F9">
        <w:trPr>
          <w:trHeight w:val="20"/>
        </w:trPr>
        <w:tc>
          <w:tcPr>
            <w:tcW w:w="1291" w:type="pct"/>
            <w:vMerge/>
          </w:tcPr>
          <w:p w14:paraId="77155959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0911A52B" w14:textId="3760F174" w:rsidR="00700C6F" w:rsidRPr="003625F9" w:rsidRDefault="00700C6F" w:rsidP="00CC1E1E">
            <w:pPr>
              <w:pStyle w:val="aff"/>
              <w:jc w:val="both"/>
            </w:pPr>
            <w:r w:rsidRPr="003625F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00C6F" w:rsidRPr="003E1FEB" w14:paraId="04969697" w14:textId="77777777" w:rsidTr="003625F9">
        <w:trPr>
          <w:trHeight w:val="20"/>
        </w:trPr>
        <w:tc>
          <w:tcPr>
            <w:tcW w:w="1291" w:type="pct"/>
            <w:vMerge/>
          </w:tcPr>
          <w:p w14:paraId="0B33F77B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63A9CFD2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00C6F" w:rsidRPr="003E1FEB" w14:paraId="66B8BC74" w14:textId="77777777" w:rsidTr="003625F9">
        <w:trPr>
          <w:trHeight w:val="20"/>
        </w:trPr>
        <w:tc>
          <w:tcPr>
            <w:tcW w:w="1291" w:type="pct"/>
            <w:vMerge/>
          </w:tcPr>
          <w:p w14:paraId="43CB4A9E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68FA55C1" w14:textId="3C7E5407" w:rsidR="00700C6F" w:rsidRPr="003625F9" w:rsidRDefault="00700C6F" w:rsidP="00CC1E1E">
            <w:pPr>
              <w:pStyle w:val="aff"/>
              <w:jc w:val="both"/>
            </w:pPr>
            <w:r w:rsidRPr="003625F9">
              <w:t xml:space="preserve">Назначение и правила эксплуатации приборов и устройств для контроля режима работы установок для </w:t>
            </w:r>
            <w:r w:rsidR="002412B5" w:rsidRPr="003625F9">
              <w:t>удаления</w:t>
            </w:r>
            <w:r w:rsidRPr="003625F9">
              <w:t xml:space="preserve"> модельных составов из керамических литейных форм пятой группы сложности</w:t>
            </w:r>
          </w:p>
        </w:tc>
      </w:tr>
      <w:tr w:rsidR="00700C6F" w:rsidRPr="003E1FEB" w14:paraId="6489027A" w14:textId="77777777" w:rsidTr="003625F9">
        <w:trPr>
          <w:trHeight w:val="20"/>
        </w:trPr>
        <w:tc>
          <w:tcPr>
            <w:tcW w:w="1291" w:type="pct"/>
            <w:vMerge/>
          </w:tcPr>
          <w:p w14:paraId="6F123ACD" w14:textId="77777777" w:rsidR="00700C6F" w:rsidRPr="003E1FEB" w:rsidDel="002A1D54" w:rsidRDefault="00700C6F" w:rsidP="00CC1E1E">
            <w:pPr>
              <w:pStyle w:val="aff"/>
            </w:pPr>
          </w:p>
        </w:tc>
        <w:tc>
          <w:tcPr>
            <w:tcW w:w="3709" w:type="pct"/>
          </w:tcPr>
          <w:p w14:paraId="2966B70C" w14:textId="0AB13030" w:rsidR="00700C6F" w:rsidRPr="003625F9" w:rsidRDefault="003A4D09" w:rsidP="00CC1E1E">
            <w:pPr>
              <w:pStyle w:val="aff"/>
              <w:jc w:val="both"/>
            </w:pPr>
            <w:r w:rsidRPr="003625F9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700C6F" w:rsidRPr="003625F9">
              <w:t xml:space="preserve">для </w:t>
            </w:r>
            <w:r w:rsidR="002412B5" w:rsidRPr="003625F9">
              <w:t>удаления</w:t>
            </w:r>
            <w:r w:rsidR="00700C6F" w:rsidRPr="003625F9">
              <w:t xml:space="preserve"> модельной массы из керамических литейных форм пятой группы сложности</w:t>
            </w:r>
          </w:p>
        </w:tc>
      </w:tr>
      <w:tr w:rsidR="00700C6F" w:rsidRPr="003E1FEB" w14:paraId="679B4689" w14:textId="77777777" w:rsidTr="003625F9">
        <w:trPr>
          <w:trHeight w:val="20"/>
        </w:trPr>
        <w:tc>
          <w:tcPr>
            <w:tcW w:w="1291" w:type="pct"/>
          </w:tcPr>
          <w:p w14:paraId="7730E838" w14:textId="77777777" w:rsidR="00700C6F" w:rsidRPr="003E1FEB" w:rsidDel="002A1D54" w:rsidRDefault="00700C6F" w:rsidP="00CC1E1E">
            <w:pPr>
              <w:pStyle w:val="aff"/>
            </w:pPr>
            <w:r w:rsidRPr="003E1FEB" w:rsidDel="002A1D54">
              <w:t>Другие характеристики</w:t>
            </w:r>
          </w:p>
        </w:tc>
        <w:tc>
          <w:tcPr>
            <w:tcW w:w="3709" w:type="pct"/>
          </w:tcPr>
          <w:p w14:paraId="2A49ADBF" w14:textId="77777777" w:rsidR="00700C6F" w:rsidRPr="003625F9" w:rsidRDefault="00700C6F" w:rsidP="00CC1E1E">
            <w:pPr>
              <w:pStyle w:val="aff"/>
              <w:jc w:val="both"/>
            </w:pPr>
            <w:r w:rsidRPr="003625F9">
              <w:t>-</w:t>
            </w:r>
          </w:p>
        </w:tc>
      </w:tr>
    </w:tbl>
    <w:p w14:paraId="35F61A29" w14:textId="77777777" w:rsidR="003625F9" w:rsidRDefault="003625F9" w:rsidP="00CC1E1E">
      <w:pPr>
        <w:pStyle w:val="3"/>
        <w:keepNext w:val="0"/>
        <w:spacing w:before="0" w:after="0"/>
      </w:pPr>
    </w:p>
    <w:p w14:paraId="7D1AB8AD" w14:textId="3D565C34" w:rsidR="00B70A29" w:rsidRDefault="00B70A29" w:rsidP="00CC1E1E">
      <w:pPr>
        <w:pStyle w:val="3"/>
        <w:keepNext w:val="0"/>
        <w:spacing w:before="0" w:after="0"/>
      </w:pPr>
      <w:r w:rsidRPr="003E1FEB">
        <w:t>3.</w:t>
      </w:r>
      <w:r>
        <w:t>5</w:t>
      </w:r>
      <w:r w:rsidRPr="003E1FEB">
        <w:t>.</w:t>
      </w:r>
      <w:r w:rsidRPr="003E1FEB">
        <w:rPr>
          <w:lang w:val="en-GB"/>
        </w:rPr>
        <w:t>3</w:t>
      </w:r>
      <w:r w:rsidRPr="003E1FEB">
        <w:t>. Трудовая функция</w:t>
      </w:r>
    </w:p>
    <w:p w14:paraId="351C1168" w14:textId="77777777" w:rsidR="003625F9" w:rsidRPr="003625F9" w:rsidRDefault="003625F9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70A29" w14:paraId="549689A3" w14:textId="77777777" w:rsidTr="003625F9">
        <w:trPr>
          <w:trHeight w:val="278"/>
        </w:trPr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52BB9BD" w14:textId="77777777" w:rsidR="00B70A29" w:rsidRDefault="00B70A29" w:rsidP="00CC1E1E">
            <w:r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8148EB" w14:textId="7F603AF6" w:rsidR="00B70A29" w:rsidRDefault="00B70A29" w:rsidP="00CC1E1E">
            <w:r>
              <w:t>Прокалка керамических литейных форм пятой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FD76797" w14:textId="77777777" w:rsidR="00B70A29" w:rsidRDefault="00B70A29" w:rsidP="00CC1E1E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ADEE63" w14:textId="05794F76" w:rsidR="00B70A29" w:rsidRPr="006A792E" w:rsidRDefault="00ED44A9" w:rsidP="00CC1E1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B70A29">
              <w:t>/03.</w:t>
            </w:r>
            <w:r w:rsidR="00B70A29"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6C9F2068" w14:textId="77777777" w:rsidR="00B70A29" w:rsidRDefault="00B70A29" w:rsidP="00CC1E1E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AB2AD2" w14:textId="53951AAC" w:rsidR="00B70A29" w:rsidRPr="00B70A29" w:rsidRDefault="00B70A29" w:rsidP="00CC1E1E">
            <w:pPr>
              <w:jc w:val="center"/>
            </w:pPr>
            <w:r>
              <w:t>4</w:t>
            </w:r>
          </w:p>
        </w:tc>
      </w:tr>
    </w:tbl>
    <w:p w14:paraId="10D48672" w14:textId="77777777" w:rsidR="003625F9" w:rsidRDefault="003625F9" w:rsidP="00CC1E1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70A29" w14:paraId="1D30459A" w14:textId="77777777" w:rsidTr="003625F9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64F0BDB" w14:textId="77777777" w:rsidR="00B70A29" w:rsidRDefault="00B70A29" w:rsidP="00CC1E1E">
            <w:r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186BCFB" w14:textId="77777777" w:rsidR="00B70A29" w:rsidRDefault="00B70A29" w:rsidP="00CC1E1E">
            <w:r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0CBCBB" w14:textId="77777777" w:rsidR="00B70A29" w:rsidRDefault="00B70A29" w:rsidP="00CC1E1E">
            <w:r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B119B7" w14:textId="77777777" w:rsidR="00B70A29" w:rsidRDefault="00B70A29" w:rsidP="00CC1E1E">
            <w:r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345BC4" w14:textId="77777777" w:rsidR="00B70A29" w:rsidRDefault="00B70A29" w:rsidP="00CC1E1E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169AF" w14:textId="77777777" w:rsidR="00B70A29" w:rsidRDefault="00B70A29" w:rsidP="00CC1E1E"/>
        </w:tc>
      </w:tr>
      <w:tr w:rsidR="00B70A29" w14:paraId="54C806AC" w14:textId="77777777" w:rsidTr="003625F9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AF56B" w14:textId="77777777" w:rsidR="00B70A29" w:rsidRDefault="00B70A29" w:rsidP="00CC1E1E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D5E6DB" w14:textId="77777777" w:rsidR="00B70A29" w:rsidRDefault="00B70A29" w:rsidP="00CC1E1E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006495B" w14:textId="77777777" w:rsidR="00B70A29" w:rsidRDefault="00B70A29" w:rsidP="00CC1E1E">
            <w:pPr>
              <w:jc w:val="center"/>
            </w:pPr>
            <w:r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C39142F" w14:textId="77777777" w:rsidR="00B70A29" w:rsidRDefault="00B70A29" w:rsidP="00CC1E1E">
            <w:pPr>
              <w:jc w:val="center"/>
            </w:pPr>
            <w:r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B4C5C9" w14:textId="77777777" w:rsidR="00B70A29" w:rsidRDefault="00B70A29" w:rsidP="00CC1E1E">
      <w:pPr>
        <w:pStyle w:val="aff"/>
        <w:rPr>
          <w:rFonts w:eastAsiaTheme="minorHAnsi"/>
          <w:lang w:eastAsia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70A29" w14:paraId="0D53641C" w14:textId="77777777" w:rsidTr="003625F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146691" w14:textId="77777777" w:rsidR="00B70A29" w:rsidRDefault="00B70A29" w:rsidP="00CC1E1E">
            <w:pPr>
              <w:pStyle w:val="aff"/>
            </w:pPr>
            <w:r>
              <w:t>Трудовые действия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FAB82" w14:textId="36060A71" w:rsidR="00B70A29" w:rsidRPr="003625F9" w:rsidRDefault="00B70A29" w:rsidP="00CC1E1E">
            <w:pPr>
              <w:pStyle w:val="aff"/>
              <w:jc w:val="both"/>
            </w:pPr>
            <w:r w:rsidRPr="003625F9">
              <w:t>Подготовка рабочего места к прокалке керамических литейных форм пятой группы сложности</w:t>
            </w:r>
          </w:p>
        </w:tc>
      </w:tr>
      <w:tr w:rsidR="00B70A29" w14:paraId="03000CBF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343D65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242083" w14:textId="13664E58" w:rsidR="00B70A29" w:rsidRPr="003625F9" w:rsidRDefault="00B70A29" w:rsidP="00CC1E1E">
            <w:pPr>
              <w:pStyle w:val="aff"/>
              <w:jc w:val="both"/>
            </w:pPr>
            <w:r w:rsidRPr="003625F9">
              <w:t>Подготовка опорного материала или жидких формовочных смесей для формовки керамических литейных форм пятой группы сложности</w:t>
            </w:r>
            <w:r w:rsidR="00A43EAC" w:rsidRPr="003625F9">
              <w:t xml:space="preserve"> в опорный наполнитель</w:t>
            </w:r>
          </w:p>
        </w:tc>
      </w:tr>
      <w:tr w:rsidR="00B70A29" w14:paraId="37D86403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F5B5FB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5339AC" w14:textId="410691BD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Проверка работоспособности вибрационного </w:t>
            </w:r>
            <w:r w:rsidR="00F51A78" w:rsidRPr="003625F9">
              <w:t>оборудования</w:t>
            </w:r>
            <w:r w:rsidRPr="003625F9">
              <w:t xml:space="preserve"> для формовки керамических литейных форм пятой группы сложности </w:t>
            </w:r>
            <w:r w:rsidR="00A43EAC" w:rsidRPr="003625F9">
              <w:t>в опорный наполнитель</w:t>
            </w:r>
          </w:p>
        </w:tc>
      </w:tr>
      <w:tr w:rsidR="00B70A29" w14:paraId="1C2C8FDB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1898E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86C47C" w14:textId="78DB7E58" w:rsidR="00B70A29" w:rsidRPr="003625F9" w:rsidRDefault="003D2D16" w:rsidP="00CC1E1E">
            <w:pPr>
              <w:pStyle w:val="aff"/>
              <w:jc w:val="both"/>
            </w:pPr>
            <w:r>
              <w:t>П</w:t>
            </w:r>
            <w:r w:rsidR="00B70A29" w:rsidRPr="003625F9">
              <w:t xml:space="preserve">одготовка к работе вибрационного </w:t>
            </w:r>
            <w:r w:rsidR="00F51A78" w:rsidRPr="003625F9">
              <w:t>оборудования</w:t>
            </w:r>
            <w:r w:rsidR="00B70A29" w:rsidRPr="003625F9">
              <w:t xml:space="preserve"> для формовки керамических литейных форм пятой группы сложности</w:t>
            </w:r>
            <w:r w:rsidR="00A43EAC" w:rsidRPr="003625F9">
              <w:t xml:space="preserve"> в опорный наполнитель</w:t>
            </w:r>
          </w:p>
        </w:tc>
      </w:tr>
      <w:tr w:rsidR="00B70A29" w14:paraId="61AF2E9B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9790FC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A1F7DF" w14:textId="104B4089" w:rsidR="00B70A29" w:rsidRPr="003625F9" w:rsidRDefault="00B70A29" w:rsidP="00CC1E1E">
            <w:pPr>
              <w:pStyle w:val="aff"/>
              <w:jc w:val="both"/>
            </w:pPr>
            <w:r w:rsidRPr="003625F9">
              <w:t>Формовка керамических литейных форм пятой группы сложности в опорный сыпучий огнеупорный материал или жидкие формовочные смеси</w:t>
            </w:r>
          </w:p>
        </w:tc>
      </w:tr>
      <w:tr w:rsidR="00B70A29" w14:paraId="07727347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9BCF3F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A5CAF" w14:textId="39931D7B" w:rsidR="00B70A29" w:rsidRPr="003625F9" w:rsidRDefault="00B70A29" w:rsidP="00CC1E1E">
            <w:pPr>
              <w:pStyle w:val="aff"/>
              <w:jc w:val="both"/>
            </w:pPr>
            <w:r w:rsidRPr="003625F9">
              <w:t>Проверка работоспособности печей для прокалки керамических литейных форм пятой группы сложности</w:t>
            </w:r>
          </w:p>
        </w:tc>
      </w:tr>
      <w:tr w:rsidR="00B70A29" w14:paraId="5507C7D2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BD2C21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52D6D1" w14:textId="0BE28CD5" w:rsidR="00B70A29" w:rsidRPr="003625F9" w:rsidRDefault="00B70A29" w:rsidP="00CC1E1E">
            <w:pPr>
              <w:pStyle w:val="aff"/>
              <w:jc w:val="both"/>
            </w:pPr>
            <w:r w:rsidRPr="003625F9">
              <w:t>Подготовка к работе печей для прокалки керамических литейных форм пятой группы сложности</w:t>
            </w:r>
          </w:p>
        </w:tc>
      </w:tr>
      <w:tr w:rsidR="00B70A29" w14:paraId="34780093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89B076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436B4C" w14:textId="24F04B46" w:rsidR="00B70A29" w:rsidRPr="003625F9" w:rsidRDefault="00B70A29" w:rsidP="00CC1E1E">
            <w:pPr>
              <w:pStyle w:val="aff"/>
              <w:jc w:val="both"/>
            </w:pPr>
            <w:r w:rsidRPr="003625F9">
              <w:t>Прокалка керамических литейных форм пятой группы сложности</w:t>
            </w:r>
          </w:p>
        </w:tc>
      </w:tr>
      <w:tr w:rsidR="00B70A29" w14:paraId="3EA4167E" w14:textId="77777777" w:rsidTr="003625F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BAE98E" w14:textId="77777777" w:rsidR="00B70A29" w:rsidRDefault="00B70A29" w:rsidP="00CC1E1E">
            <w:pPr>
              <w:pStyle w:val="aff"/>
            </w:pPr>
            <w:r>
              <w:t>Необходимые умения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9EEAD6" w14:textId="44E4D97E" w:rsidR="00B70A29" w:rsidRPr="003625F9" w:rsidRDefault="00B70A29" w:rsidP="00CC1E1E">
            <w:pPr>
              <w:pStyle w:val="aff"/>
              <w:jc w:val="both"/>
            </w:pPr>
            <w:r w:rsidRPr="003625F9">
              <w:rPr>
                <w:color w:val="000000" w:themeColor="text1"/>
              </w:rPr>
              <w:t xml:space="preserve">Поддерживать состояние рабочего места для </w:t>
            </w:r>
            <w:r w:rsidRPr="003625F9">
              <w:t>прокалки керамических литейных форм пятой группы сложности</w:t>
            </w:r>
            <w:r w:rsidRPr="003625F9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B70A29" w14:paraId="65D5C01C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FB844" w14:textId="77777777" w:rsidR="00B70A29" w:rsidRDefault="00B70A29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CD008" w14:textId="53722A75" w:rsidR="00B70A29" w:rsidRPr="003625F9" w:rsidRDefault="00B70A29" w:rsidP="00CC1E1E">
            <w:pPr>
              <w:pStyle w:val="aff"/>
              <w:jc w:val="both"/>
              <w:rPr>
                <w:color w:val="000000" w:themeColor="text1"/>
              </w:rPr>
            </w:pPr>
            <w:r w:rsidRPr="003625F9">
              <w:t>Искать в электронном архиве инструкции по эксплуатации</w:t>
            </w:r>
            <w:r w:rsidR="007916A6">
              <w:t xml:space="preserve"> прокалочных печей и вибрационного оборудования</w:t>
            </w:r>
            <w:r w:rsidRPr="003625F9">
              <w:t xml:space="preserve">, технологическую документацию на прокалочные печи и </w:t>
            </w:r>
            <w:r w:rsidR="00A43EAC" w:rsidRPr="003625F9">
              <w:t xml:space="preserve">вибрационное </w:t>
            </w:r>
            <w:r w:rsidR="00F51A78" w:rsidRPr="003625F9">
              <w:t>оборудовани</w:t>
            </w:r>
            <w:r w:rsidR="00A43EAC" w:rsidRPr="003625F9">
              <w:t>е</w:t>
            </w:r>
            <w:r w:rsidRPr="003625F9">
              <w:t xml:space="preserve"> для формовки керамических литейных форм пятой группы сложности </w:t>
            </w:r>
            <w:r w:rsidR="004D308D" w:rsidRPr="003625F9">
              <w:t>в опорный наполнитель</w:t>
            </w:r>
          </w:p>
        </w:tc>
      </w:tr>
      <w:tr w:rsidR="00B70A29" w14:paraId="6FEF6309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37E004" w14:textId="77777777" w:rsidR="00B70A29" w:rsidRDefault="00B70A29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9DE3A" w14:textId="77777777" w:rsidR="00B70A29" w:rsidRPr="003625F9" w:rsidRDefault="00B70A29" w:rsidP="00CC1E1E">
            <w:pPr>
              <w:pStyle w:val="aff"/>
              <w:jc w:val="both"/>
              <w:rPr>
                <w:color w:val="000000" w:themeColor="text1"/>
              </w:rPr>
            </w:pPr>
            <w:r w:rsidRPr="003625F9">
              <w:rPr>
                <w:color w:val="000000" w:themeColor="text1"/>
              </w:rPr>
              <w:t>Искать в электронном архиве инструкции по эксплуатации специального оборудования и приспособлений для подготовки опорного материала</w:t>
            </w:r>
          </w:p>
        </w:tc>
      </w:tr>
      <w:tr w:rsidR="00B70A29" w14:paraId="3E8AAFAC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735CC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7B1BF" w14:textId="03A9F2EB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Использовать специальное оборудование, инструменты и приспособления для подготовки опорного материала </w:t>
            </w:r>
          </w:p>
        </w:tc>
      </w:tr>
      <w:tr w:rsidR="00B70A29" w14:paraId="32D41DB4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237AB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E8153" w14:textId="29D8C590" w:rsidR="00B70A29" w:rsidRPr="003625F9" w:rsidRDefault="00B70A29" w:rsidP="00CC1E1E">
            <w:pPr>
              <w:pStyle w:val="aff"/>
              <w:jc w:val="both"/>
            </w:pPr>
            <w:r w:rsidRPr="003625F9">
              <w:t>Использовать специальное оборудование, инструменты и приспособления для подготовки жидких формовочных смесей</w:t>
            </w:r>
          </w:p>
        </w:tc>
      </w:tr>
      <w:tr w:rsidR="00B70A29" w14:paraId="052B956C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843FFC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765DE" w14:textId="535D3F37" w:rsidR="00B70A29" w:rsidRPr="003625F9" w:rsidRDefault="00B70A29" w:rsidP="00CC1E1E">
            <w:pPr>
              <w:pStyle w:val="aff"/>
              <w:jc w:val="both"/>
              <w:rPr>
                <w:b/>
              </w:rPr>
            </w:pPr>
            <w:r w:rsidRPr="003625F9">
              <w:t xml:space="preserve">Оценивать работоспособность вибрационного </w:t>
            </w:r>
            <w:r w:rsidR="00F51A78" w:rsidRPr="003625F9">
              <w:t>оборудования</w:t>
            </w:r>
            <w:r w:rsidRPr="003625F9">
              <w:t xml:space="preserve"> для формовки керамических литейных форм пятой группы сложности</w:t>
            </w:r>
            <w:r w:rsidR="004D308D" w:rsidRPr="003625F9">
              <w:t xml:space="preserve"> в опорный наполнитель</w:t>
            </w:r>
          </w:p>
        </w:tc>
      </w:tr>
      <w:tr w:rsidR="00B70A29" w14:paraId="11944043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10044F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244C0" w14:textId="70C9EAA6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Контролировать режим работы вибрационного </w:t>
            </w:r>
            <w:r w:rsidR="00F51A78" w:rsidRPr="003625F9">
              <w:t>оборудования</w:t>
            </w:r>
            <w:r w:rsidRPr="003625F9">
              <w:t xml:space="preserve"> для формовки керамических литейных форм пятой группы сложности</w:t>
            </w:r>
            <w:r w:rsidR="004D308D" w:rsidRPr="003625F9">
              <w:t xml:space="preserve"> в опорный наполнитель</w:t>
            </w:r>
            <w:r w:rsidRPr="003625F9">
              <w:t xml:space="preserve"> при помощи контрольно-измерительных приборов и устройств</w:t>
            </w:r>
          </w:p>
        </w:tc>
      </w:tr>
      <w:tr w:rsidR="00B70A29" w14:paraId="35ED0150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71FAE4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2F1A4" w14:textId="3639507D" w:rsidR="00B70A29" w:rsidRPr="003625F9" w:rsidRDefault="00A62DD5" w:rsidP="00CC1E1E">
            <w:pPr>
              <w:pStyle w:val="aff"/>
              <w:jc w:val="both"/>
            </w:pPr>
            <w:r>
              <w:t xml:space="preserve">Подготавливать к работе вибрационное оборудование и регулировать режим работы вибрационного оборудования </w:t>
            </w:r>
            <w:r w:rsidR="00B70A29" w:rsidRPr="003625F9">
              <w:t xml:space="preserve">для формовки керамических литейных форм пятой группы сложности </w:t>
            </w:r>
            <w:r w:rsidR="004D308D" w:rsidRPr="003625F9">
              <w:t>в опорный наполнитель</w:t>
            </w:r>
            <w:r w:rsidR="00B70A29" w:rsidRPr="003625F9">
              <w:t xml:space="preserve"> </w:t>
            </w:r>
            <w:r w:rsidR="00F80697">
              <w:t>в соответствии с технологическими инструкциями</w:t>
            </w:r>
          </w:p>
        </w:tc>
      </w:tr>
      <w:tr w:rsidR="00B70A29" w14:paraId="210F8A59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820A5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937D4" w14:textId="34FC51FE" w:rsidR="00B70A29" w:rsidRPr="003625F9" w:rsidRDefault="00D1430B" w:rsidP="00CC1E1E">
            <w:pPr>
              <w:pStyle w:val="aff"/>
              <w:jc w:val="both"/>
            </w:pPr>
            <w:r w:rsidRPr="003625F9">
              <w:t>Устанавливать</w:t>
            </w:r>
            <w:r w:rsidR="00B70A29" w:rsidRPr="003625F9">
              <w:t xml:space="preserve"> керамические формы пятой группы сложности в опорный наполнитель при помощи </w:t>
            </w:r>
            <w:r w:rsidR="00A43EAC" w:rsidRPr="003625F9">
              <w:t xml:space="preserve">вибрационного </w:t>
            </w:r>
            <w:r w:rsidR="00F51A78" w:rsidRPr="003625F9">
              <w:t>оборудования</w:t>
            </w:r>
          </w:p>
        </w:tc>
      </w:tr>
      <w:tr w:rsidR="00B70A29" w14:paraId="147A7B0F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3B3300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06975" w14:textId="63B650E5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Оценивать работоспособность </w:t>
            </w:r>
            <w:r w:rsidR="00806B85" w:rsidRPr="003625F9">
              <w:t>оборудования</w:t>
            </w:r>
            <w:r w:rsidRPr="003625F9">
              <w:t xml:space="preserve"> для прокалки керамических литейных форм пятой группы сложности</w:t>
            </w:r>
          </w:p>
        </w:tc>
      </w:tr>
      <w:tr w:rsidR="00B70A29" w14:paraId="06F33F12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FA1DA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0F2E5" w14:textId="4EE23B2A" w:rsidR="00B70A29" w:rsidRPr="003625F9" w:rsidRDefault="00B70A29" w:rsidP="00CC1E1E">
            <w:pPr>
              <w:pStyle w:val="aff"/>
              <w:jc w:val="both"/>
            </w:pPr>
            <w:r w:rsidRPr="003625F9">
              <w:t>Контролировать режим работы печи для прокалки керамических литейных форм пятой группы сложности при помощи контрольно-измерительных приборов и устройств</w:t>
            </w:r>
          </w:p>
        </w:tc>
      </w:tr>
      <w:tr w:rsidR="00B70A29" w14:paraId="512EA682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C73D07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D04D1" w14:textId="2CE95BB3" w:rsidR="00B70A29" w:rsidRPr="003625F9" w:rsidRDefault="00A62DD5" w:rsidP="00CC1E1E">
            <w:pPr>
              <w:pStyle w:val="aff"/>
              <w:jc w:val="both"/>
            </w:pPr>
            <w:r>
              <w:t xml:space="preserve">Подготавливать к работе оборудование и регулировать режим работы оборудования </w:t>
            </w:r>
            <w:r w:rsidR="00B70A29" w:rsidRPr="003625F9">
              <w:t xml:space="preserve">для прокалки керамических литейных форм пятой группы сложности </w:t>
            </w:r>
            <w:r w:rsidR="00F80697">
              <w:t>в соответствии с технологическими инструкциями</w:t>
            </w:r>
          </w:p>
        </w:tc>
      </w:tr>
      <w:tr w:rsidR="00B70A29" w14:paraId="6047ACAD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B6A83D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60EBEC" w14:textId="181D8B7B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Использовать специальные приспособления и инструменты для </w:t>
            </w:r>
            <w:r w:rsidR="00440586">
              <w:t xml:space="preserve">помещения в печь и извлечения керамических литейных форм </w:t>
            </w:r>
            <w:r w:rsidRPr="003625F9">
              <w:t>пятой группы сложности из прокалочной печи</w:t>
            </w:r>
          </w:p>
        </w:tc>
      </w:tr>
      <w:tr w:rsidR="00B70A29" w14:paraId="714F7049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B850EC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05530A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Применять средства индивидуальной и коллективной защиты</w:t>
            </w:r>
          </w:p>
        </w:tc>
      </w:tr>
      <w:tr w:rsidR="00B70A29" w14:paraId="707659E8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38F91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768A5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Управлять подъемно-транспортными механизмами</w:t>
            </w:r>
          </w:p>
        </w:tc>
      </w:tr>
      <w:tr w:rsidR="00B70A29" w14:paraId="3398514F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63FC91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CEDB7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B70A29" w14:paraId="6276926F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416A4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594B5" w14:textId="32966AC0" w:rsidR="00B70A29" w:rsidRPr="003625F9" w:rsidRDefault="00B70A29" w:rsidP="00CC1E1E">
            <w:pPr>
              <w:pStyle w:val="aff"/>
              <w:jc w:val="both"/>
            </w:pPr>
            <w:r w:rsidRPr="003625F9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70A29" w14:paraId="00E90725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C8C61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26BA9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Копировать, перемещать, сохранять, переименовывать, удалять, восстанавливать файлы</w:t>
            </w:r>
          </w:p>
        </w:tc>
      </w:tr>
      <w:tr w:rsidR="00B70A29" w14:paraId="7178167C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C3B444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E7536C" w14:textId="0CBD4BBB" w:rsidR="00B70A29" w:rsidRPr="003625F9" w:rsidRDefault="00B70A29" w:rsidP="00CC1E1E">
            <w:pPr>
              <w:pStyle w:val="aff"/>
              <w:jc w:val="both"/>
            </w:pPr>
            <w:r w:rsidRPr="003625F9">
              <w:t>Просматривать конструкторскую и технологическую документацию на керамические литейные формы пятой группы сложности с использованием прикладных компьютерных программ</w:t>
            </w:r>
          </w:p>
        </w:tc>
      </w:tr>
      <w:tr w:rsidR="00B70A29" w14:paraId="50755688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376BE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F113E" w14:textId="4F8A2077" w:rsidR="00B70A29" w:rsidRPr="003625F9" w:rsidRDefault="00B70A29" w:rsidP="00CC1E1E">
            <w:pPr>
              <w:pStyle w:val="aff"/>
              <w:jc w:val="both"/>
            </w:pPr>
            <w:r w:rsidRPr="003625F9">
              <w:t>Печатать конструкторскую и технологическую документацию на керамические литейные формы пятой группы сложности с использованием устройств вывода графической и текстовой информации</w:t>
            </w:r>
          </w:p>
        </w:tc>
      </w:tr>
      <w:tr w:rsidR="00B70A29" w14:paraId="5F411868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858589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60A259" w14:textId="6A86CE47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Читать конструкторскую документацию на керамические литейные формы пятой группы сложности </w:t>
            </w:r>
          </w:p>
        </w:tc>
      </w:tr>
      <w:tr w:rsidR="00B70A29" w14:paraId="674C54FC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23315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E9CA5" w14:textId="4BC4788A" w:rsidR="00B70A29" w:rsidRPr="003625F9" w:rsidRDefault="00B70A29" w:rsidP="00CC1E1E">
            <w:pPr>
              <w:pStyle w:val="aff"/>
              <w:jc w:val="both"/>
            </w:pPr>
            <w:r w:rsidRPr="003625F9">
              <w:t>Читать технологическую документацию на керамические литейные формы пятой группы сложности</w:t>
            </w:r>
          </w:p>
        </w:tc>
      </w:tr>
      <w:tr w:rsidR="00B70A29" w14:paraId="604037D2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6528E0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1DE17B5" w14:textId="4352C573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Читать инструкции </w:t>
            </w:r>
            <w:r w:rsidR="00F07B6A">
              <w:t xml:space="preserve">по эксплуатации печей для прокалки и вибрационного оборудования </w:t>
            </w:r>
            <w:r w:rsidRPr="003625F9">
              <w:t>для формовки керамических литейных форм пятой группы сложности</w:t>
            </w:r>
          </w:p>
        </w:tc>
      </w:tr>
      <w:tr w:rsidR="00B70A29" w14:paraId="605554B4" w14:textId="77777777" w:rsidTr="003625F9">
        <w:trPr>
          <w:trHeight w:val="20"/>
        </w:trPr>
        <w:tc>
          <w:tcPr>
            <w:tcW w:w="129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AA4E8E" w14:textId="77777777" w:rsidR="00B70A29" w:rsidRDefault="00B70A29" w:rsidP="00CC1E1E">
            <w:pPr>
              <w:pStyle w:val="aff"/>
            </w:pPr>
            <w:r>
              <w:t>Необходимые знания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2945A35" w14:textId="3D20BAE0" w:rsidR="00B70A29" w:rsidRPr="003625F9" w:rsidRDefault="00B70A29" w:rsidP="00CC1E1E">
            <w:pPr>
              <w:pStyle w:val="aff"/>
              <w:jc w:val="both"/>
            </w:pPr>
            <w:r w:rsidRPr="003625F9">
              <w:t>Устройство и принципы работы вибрационн</w:t>
            </w:r>
            <w:r w:rsidR="007916A6">
              <w:t>ого</w:t>
            </w:r>
            <w:r w:rsidRPr="003625F9">
              <w:t xml:space="preserve"> </w:t>
            </w:r>
            <w:r w:rsidR="00F51A78" w:rsidRPr="003625F9">
              <w:t>оборудования</w:t>
            </w:r>
            <w:r w:rsidRPr="003625F9">
              <w:t xml:space="preserve"> для формовки керамических литейных форм пятой группы сложности</w:t>
            </w:r>
          </w:p>
        </w:tc>
      </w:tr>
      <w:tr w:rsidR="00B70A29" w14:paraId="4AAE8FC7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F7919" w14:textId="77777777" w:rsidR="00B70A29" w:rsidRDefault="00B70A29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F589A7" w14:textId="59A0D3CC" w:rsidR="00B70A29" w:rsidRPr="003625F9" w:rsidRDefault="00B70A29" w:rsidP="00CC1E1E">
            <w:pPr>
              <w:pStyle w:val="aff"/>
              <w:jc w:val="both"/>
            </w:pPr>
            <w:r w:rsidRPr="003625F9">
              <w:t>Устройство и принципы работы печей для прокалки керамических литейных форм пятой группы сложности</w:t>
            </w:r>
          </w:p>
        </w:tc>
      </w:tr>
      <w:tr w:rsidR="00B70A29" w14:paraId="02972C57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EA368" w14:textId="77777777" w:rsidR="00B70A29" w:rsidRDefault="00B70A29" w:rsidP="00CC1E1E">
            <w:pPr>
              <w:pStyle w:val="aff"/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F85A8" w14:textId="09EA22B0" w:rsidR="00B70A29" w:rsidRPr="003625F9" w:rsidRDefault="00B70A29" w:rsidP="00CC1E1E">
            <w:pPr>
              <w:pStyle w:val="aff"/>
              <w:jc w:val="both"/>
            </w:pPr>
            <w:r w:rsidRPr="003625F9">
              <w:t>Устройство и принципы работы оборудования для подготовки опорного материала или жидких формовочных смесей для формовки керамических литейных форм пятой группы сложности</w:t>
            </w:r>
          </w:p>
        </w:tc>
      </w:tr>
      <w:tr w:rsidR="00B70A29" w14:paraId="04633C3B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8CC2D2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F1ADB7E" w14:textId="1D787EF6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Виды и составы </w:t>
            </w:r>
            <w:r w:rsidR="00FE700E" w:rsidRPr="003625F9">
              <w:t xml:space="preserve">жидких </w:t>
            </w:r>
            <w:r w:rsidR="009F4682" w:rsidRPr="003625F9">
              <w:t>формовочных опорных смесей,</w:t>
            </w:r>
            <w:r w:rsidRPr="003625F9">
              <w:t xml:space="preserve"> применяемых при литье по выплавляемым моделям</w:t>
            </w:r>
          </w:p>
        </w:tc>
      </w:tr>
      <w:tr w:rsidR="00B70A29" w14:paraId="609331CF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A5389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3A023" w14:textId="76416ACA" w:rsidR="00B70A29" w:rsidRPr="003625F9" w:rsidRDefault="00B70A29" w:rsidP="00CC1E1E">
            <w:pPr>
              <w:pStyle w:val="aff"/>
              <w:jc w:val="both"/>
            </w:pPr>
            <w:r w:rsidRPr="003625F9">
              <w:t>Назначение и правила эксплуатации приборов и устройств для контроля режима работы вибрационных установок для формовки керамических литейных форм пятой группы сложности</w:t>
            </w:r>
          </w:p>
        </w:tc>
      </w:tr>
      <w:tr w:rsidR="00B70A29" w14:paraId="59721420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ABCE7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5D9036" w14:textId="2BAE08D4" w:rsidR="00B70A29" w:rsidRPr="003625F9" w:rsidRDefault="003A4D09" w:rsidP="00CC1E1E">
            <w:pPr>
              <w:pStyle w:val="aff"/>
              <w:jc w:val="both"/>
            </w:pPr>
            <w:r w:rsidRPr="003625F9">
              <w:t>Виды, назначение, области применения и правила эксплуатации приборов и устройств</w:t>
            </w:r>
            <w:r w:rsidR="00B70A29" w:rsidRPr="003625F9">
              <w:t xml:space="preserve"> для контроля режима работы печей для прокалки керамических литейных форм пятой группы сложности</w:t>
            </w:r>
          </w:p>
        </w:tc>
      </w:tr>
      <w:tr w:rsidR="00B70A29" w14:paraId="7CA16035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7AE56C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C012E2" w14:textId="0941C9C4" w:rsidR="00B70A29" w:rsidRPr="003625F9" w:rsidRDefault="00B70A29" w:rsidP="00CC1E1E">
            <w:pPr>
              <w:pStyle w:val="aff"/>
              <w:jc w:val="both"/>
            </w:pPr>
            <w:r w:rsidRPr="003625F9">
              <w:t>Режимы прокаливания керамических литейных форм пятой группы сложности</w:t>
            </w:r>
          </w:p>
        </w:tc>
      </w:tr>
      <w:tr w:rsidR="00B70A29" w14:paraId="0932A8FD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4D80D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13BDF" w14:textId="72445A09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Режимы прокаливания керамических литейных форм </w:t>
            </w:r>
            <w:r w:rsidR="00DC1FAC">
              <w:t>для литья жаропрочных сплавов</w:t>
            </w:r>
            <w:r w:rsidRPr="003625F9">
              <w:t xml:space="preserve"> пятой группы сложности</w:t>
            </w:r>
          </w:p>
        </w:tc>
      </w:tr>
      <w:tr w:rsidR="00B70A29" w14:paraId="3721A175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9B69E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FBAE3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Порядок применения средств индивидуальной и коллективной защиты при формовке керамических литейных форм</w:t>
            </w:r>
          </w:p>
        </w:tc>
      </w:tr>
      <w:tr w:rsidR="00B70A29" w14:paraId="23AF4C08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BDD3F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38843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Порядок применения средств индивидуальной и коллективной защиты при прокалке керамических литейных форм</w:t>
            </w:r>
          </w:p>
        </w:tc>
      </w:tr>
      <w:tr w:rsidR="00B70A29" w14:paraId="676F0817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0492A5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7A7F36" w14:textId="2914FC72" w:rsidR="00B70A29" w:rsidRPr="003625F9" w:rsidRDefault="00A62DD5" w:rsidP="00CC1E1E">
            <w:pPr>
              <w:pStyle w:val="aff"/>
              <w:jc w:val="both"/>
            </w:pPr>
            <w:r>
              <w:t xml:space="preserve">Меры безопасности при прокалке </w:t>
            </w:r>
            <w:r w:rsidR="00B70A29" w:rsidRPr="003625F9">
              <w:t>керамических литейных форм</w:t>
            </w:r>
          </w:p>
        </w:tc>
      </w:tr>
      <w:tr w:rsidR="00B70A29" w14:paraId="5B93586D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65384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EBDC8" w14:textId="2B566279" w:rsidR="00B70A29" w:rsidRPr="003625F9" w:rsidRDefault="00A62DD5" w:rsidP="00CC1E1E">
            <w:pPr>
              <w:pStyle w:val="aff"/>
              <w:jc w:val="both"/>
            </w:pPr>
            <w:r>
              <w:t xml:space="preserve">Меры безопасности при формовке </w:t>
            </w:r>
            <w:r w:rsidR="00B70A29" w:rsidRPr="003625F9">
              <w:t>керамических литейных форм</w:t>
            </w:r>
          </w:p>
        </w:tc>
      </w:tr>
      <w:tr w:rsidR="00B70A29" w14:paraId="0EB43E30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B44555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D4B1C3" w14:textId="7A229119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Назначение элементов интерфейса систем управления </w:t>
            </w:r>
            <w:r w:rsidR="00A43EAC" w:rsidRPr="003625F9">
              <w:t xml:space="preserve">вибрационным </w:t>
            </w:r>
            <w:r w:rsidR="00F51A78" w:rsidRPr="003625F9">
              <w:t>оборудовани</w:t>
            </w:r>
            <w:r w:rsidR="00A43EAC" w:rsidRPr="003625F9">
              <w:t>ем</w:t>
            </w:r>
            <w:r w:rsidRPr="003625F9">
              <w:t xml:space="preserve"> для формовки керамических литейных форм пятой группы сложности</w:t>
            </w:r>
          </w:p>
        </w:tc>
      </w:tr>
      <w:tr w:rsidR="00B70A29" w14:paraId="4C9CFF5D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281B1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63D5D" w14:textId="7933B928" w:rsidR="00B70A29" w:rsidRPr="003625F9" w:rsidRDefault="00B70A29" w:rsidP="00CC1E1E">
            <w:pPr>
              <w:pStyle w:val="aff"/>
              <w:jc w:val="both"/>
            </w:pPr>
            <w:r w:rsidRPr="003625F9">
              <w:t xml:space="preserve">Назначение элементов </w:t>
            </w:r>
            <w:r w:rsidR="00A62DD5">
              <w:t xml:space="preserve">интерфейса систем управления печами </w:t>
            </w:r>
            <w:r w:rsidRPr="003625F9">
              <w:t>для прокалки керамических литейных форм пятой группы сложности</w:t>
            </w:r>
          </w:p>
        </w:tc>
      </w:tr>
      <w:tr w:rsidR="00B70A29" w14:paraId="1D583B33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FD5FD0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17DEA" w14:textId="77777777" w:rsidR="00B70A29" w:rsidRPr="003625F9" w:rsidRDefault="00B70A29" w:rsidP="00CC1E1E">
            <w:pPr>
              <w:pStyle w:val="aff"/>
              <w:jc w:val="both"/>
              <w:rPr>
                <w:b/>
              </w:rPr>
            </w:pPr>
            <w:r w:rsidRPr="003625F9">
              <w:t>Требования охраны труда, пожарной, промышленной и экологической безопасности</w:t>
            </w:r>
          </w:p>
        </w:tc>
      </w:tr>
      <w:tr w:rsidR="00B70A29" w14:paraId="75305420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3C80D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E813A" w14:textId="0D888A9F" w:rsidR="00B70A29" w:rsidRPr="003625F9" w:rsidRDefault="00B70A29" w:rsidP="00CC1E1E">
            <w:pPr>
              <w:pStyle w:val="aff"/>
              <w:jc w:val="both"/>
            </w:pPr>
            <w:r w:rsidRPr="003625F9">
              <w:t>Технологические инструкции по прокалке керамических литейных форм пятой группы сложности</w:t>
            </w:r>
          </w:p>
        </w:tc>
      </w:tr>
      <w:tr w:rsidR="00B70A29" w14:paraId="1BAB555D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84975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C6F4D4" w14:textId="4678A679" w:rsidR="00B70A29" w:rsidRPr="003625F9" w:rsidRDefault="00B70A29" w:rsidP="00CC1E1E">
            <w:pPr>
              <w:pStyle w:val="aff"/>
              <w:jc w:val="both"/>
            </w:pPr>
            <w:r w:rsidRPr="003625F9">
              <w:t>Технологические инструкции по формовке керамических литейных форм пятой группы сложности</w:t>
            </w:r>
          </w:p>
        </w:tc>
      </w:tr>
      <w:tr w:rsidR="00B70A29" w14:paraId="166FD7BF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69D71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2A490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Технологические инструкции по подготовке формовочных материалов для формовки керамических форм для литья по выплавляемым моделям</w:t>
            </w:r>
          </w:p>
        </w:tc>
      </w:tr>
      <w:tr w:rsidR="00B70A29" w14:paraId="17776B99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46D09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7EA61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Правила чтения конструкторской документации</w:t>
            </w:r>
          </w:p>
        </w:tc>
      </w:tr>
      <w:tr w:rsidR="00B70A29" w14:paraId="70E516A1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6796AF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CAA11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Правила чтения технологической документации</w:t>
            </w:r>
          </w:p>
        </w:tc>
      </w:tr>
      <w:tr w:rsidR="00B70A29" w14:paraId="40133461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21122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7F588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70A29" w14:paraId="5F3EBB8A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D3C23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8EED2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Схемы строповки грузов</w:t>
            </w:r>
          </w:p>
        </w:tc>
      </w:tr>
      <w:tr w:rsidR="00B70A29" w14:paraId="13DF4A2F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D8164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98E28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Порядок работы с персональной вычислительной техникой</w:t>
            </w:r>
          </w:p>
        </w:tc>
      </w:tr>
      <w:tr w:rsidR="00B70A29" w14:paraId="7B1649AA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DA2A5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58F47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Порядок работы с файловой системой</w:t>
            </w:r>
          </w:p>
        </w:tc>
      </w:tr>
      <w:tr w:rsidR="00B70A29" w14:paraId="0024D512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50BC6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17F13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Основные форматы представления электронной графической и текстовой информации</w:t>
            </w:r>
          </w:p>
        </w:tc>
      </w:tr>
      <w:tr w:rsidR="00B70A29" w14:paraId="13CD14E0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0ECCDD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5EC09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70A29" w14:paraId="2494173C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695BD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B4EA0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70A29" w14:paraId="3FE9B2BC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C1ABB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A7224" w14:textId="3CD40FD8" w:rsidR="00B70A29" w:rsidRPr="003625F9" w:rsidRDefault="00B70A29" w:rsidP="00CC1E1E">
            <w:pPr>
              <w:pStyle w:val="aff"/>
              <w:jc w:val="both"/>
            </w:pPr>
            <w:r w:rsidRPr="003625F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70A29" w14:paraId="0F732AC1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AA01B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CDC11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Порядок работы с электронным архивом технической документации</w:t>
            </w:r>
          </w:p>
        </w:tc>
      </w:tr>
      <w:tr w:rsidR="00B70A29" w14:paraId="4498CB6E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BF8E4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8274F" w14:textId="6ABF2774" w:rsidR="00B70A29" w:rsidRPr="003625F9" w:rsidRDefault="003A4D09" w:rsidP="00CC1E1E">
            <w:pPr>
              <w:pStyle w:val="aff"/>
              <w:jc w:val="both"/>
            </w:pPr>
            <w:r w:rsidRPr="003625F9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B70A29" w:rsidRPr="003625F9">
              <w:t>для формовки керамических литейных форм пятой группы сложности в жидкие формовочные смеси</w:t>
            </w:r>
          </w:p>
        </w:tc>
      </w:tr>
      <w:tr w:rsidR="00B70A29" w14:paraId="3E53F9B3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10A9C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0DFBB" w14:textId="7E73D2F3" w:rsidR="00B70A29" w:rsidRPr="003625F9" w:rsidRDefault="003A4D09" w:rsidP="00CC1E1E">
            <w:pPr>
              <w:pStyle w:val="aff"/>
              <w:jc w:val="both"/>
            </w:pPr>
            <w:r w:rsidRPr="003625F9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B70A29" w:rsidRPr="003625F9">
              <w:t>для формовки керамических литейных форм пятой группы сложности в опорный наполнитель</w:t>
            </w:r>
          </w:p>
        </w:tc>
      </w:tr>
      <w:tr w:rsidR="00B70A29" w14:paraId="27ABA168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9F301B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53AC0" w14:textId="4BD6D846" w:rsidR="00B70A29" w:rsidRPr="003625F9" w:rsidRDefault="003A4D09" w:rsidP="00CC1E1E">
            <w:pPr>
              <w:pStyle w:val="aff"/>
              <w:jc w:val="both"/>
            </w:pPr>
            <w:r w:rsidRPr="003625F9">
              <w:t xml:space="preserve">Виды, назначение, области применения и правила эксплуатации </w:t>
            </w:r>
            <w:r w:rsidR="00A62DD5">
              <w:t xml:space="preserve">приборов и устройств, специальных инструментов и приспособлений </w:t>
            </w:r>
            <w:r w:rsidR="00B70A29" w:rsidRPr="003625F9">
              <w:t>для прокалки керамических литейных форм пятой группы сложности</w:t>
            </w:r>
          </w:p>
        </w:tc>
      </w:tr>
      <w:tr w:rsidR="00B70A29" w14:paraId="6A56FFD3" w14:textId="77777777" w:rsidTr="003625F9">
        <w:trPr>
          <w:trHeight w:val="20"/>
        </w:trPr>
        <w:tc>
          <w:tcPr>
            <w:tcW w:w="129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5BDB75" w14:textId="77777777" w:rsidR="00B70A29" w:rsidRDefault="00B70A29" w:rsidP="00CC1E1E">
            <w:pPr>
              <w:pStyle w:val="aff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FF1F0D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Требования охраны труда, пожарной, промышленной и экологической безопасности</w:t>
            </w:r>
          </w:p>
        </w:tc>
      </w:tr>
      <w:tr w:rsidR="00B70A29" w14:paraId="4D1F3ED5" w14:textId="77777777" w:rsidTr="003625F9">
        <w:trPr>
          <w:trHeight w:val="20"/>
        </w:trPr>
        <w:tc>
          <w:tcPr>
            <w:tcW w:w="1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6A13425" w14:textId="77777777" w:rsidR="00B70A29" w:rsidRDefault="00B70A29" w:rsidP="00CC1E1E">
            <w:pPr>
              <w:pStyle w:val="aff"/>
            </w:pPr>
            <w:r>
              <w:t>Другие характеристики</w:t>
            </w:r>
          </w:p>
        </w:tc>
        <w:tc>
          <w:tcPr>
            <w:tcW w:w="37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5A37E6" w14:textId="77777777" w:rsidR="00B70A29" w:rsidRPr="003625F9" w:rsidRDefault="00B70A29" w:rsidP="00CC1E1E">
            <w:pPr>
              <w:pStyle w:val="aff"/>
              <w:jc w:val="both"/>
            </w:pPr>
            <w:r w:rsidRPr="003625F9">
              <w:t>-</w:t>
            </w:r>
          </w:p>
        </w:tc>
      </w:tr>
    </w:tbl>
    <w:p w14:paraId="3FF8FD67" w14:textId="77777777" w:rsidR="00A955D5" w:rsidRDefault="00A955D5" w:rsidP="00CC1E1E"/>
    <w:p w14:paraId="4E1E1E1A" w14:textId="77777777" w:rsidR="00203629" w:rsidRPr="003E1FEB" w:rsidRDefault="00203629" w:rsidP="00CC1E1E">
      <w:pPr>
        <w:pStyle w:val="1"/>
        <w:jc w:val="center"/>
      </w:pPr>
      <w:bookmarkStart w:id="20" w:name="_Toc433309210"/>
      <w:bookmarkStart w:id="21" w:name="_Toc437342584"/>
      <w:bookmarkStart w:id="22" w:name="_Toc34242731"/>
      <w:r w:rsidRPr="003E1FEB">
        <w:t>IV. Сведения об организациях</w:t>
      </w:r>
      <w:r w:rsidR="00FA096C" w:rsidRPr="003E1FEB">
        <w:t xml:space="preserve"> – </w:t>
      </w:r>
      <w:r w:rsidRPr="003E1FEB">
        <w:t>разработчиках профессионального стандарта</w:t>
      </w:r>
      <w:bookmarkEnd w:id="20"/>
      <w:bookmarkEnd w:id="21"/>
      <w:bookmarkEnd w:id="22"/>
    </w:p>
    <w:p w14:paraId="74110877" w14:textId="77777777" w:rsidR="003625F9" w:rsidRDefault="003625F9" w:rsidP="00CC1E1E">
      <w:pPr>
        <w:pStyle w:val="23"/>
        <w:spacing w:before="0" w:after="0"/>
      </w:pPr>
      <w:bookmarkStart w:id="23" w:name="_Toc464893289"/>
      <w:bookmarkStart w:id="24" w:name="_Toc454313653"/>
      <w:bookmarkStart w:id="25" w:name="_Toc5719555"/>
      <w:bookmarkStart w:id="26" w:name="_Toc7122665"/>
      <w:bookmarkStart w:id="27" w:name="_Toc10389744"/>
      <w:bookmarkStart w:id="28" w:name="_Toc32949069"/>
      <w:bookmarkStart w:id="29" w:name="_Toc34242732"/>
    </w:p>
    <w:p w14:paraId="6C4F5DD7" w14:textId="4C7EA0F6" w:rsidR="00AF0524" w:rsidRDefault="00AF0524" w:rsidP="00CC1E1E">
      <w:pPr>
        <w:pStyle w:val="23"/>
        <w:spacing w:before="0" w:after="0"/>
      </w:pPr>
      <w:r>
        <w:t>4.1. Ответственная организация-разработчик</w:t>
      </w:r>
      <w:bookmarkEnd w:id="23"/>
      <w:bookmarkEnd w:id="24"/>
    </w:p>
    <w:p w14:paraId="30F1CE37" w14:textId="77777777" w:rsidR="003625F9" w:rsidRDefault="003625F9" w:rsidP="00CC1E1E">
      <w:pPr>
        <w:pStyle w:val="23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8148B7" w14:paraId="6E12822D" w14:textId="77777777" w:rsidTr="001133A3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202BCD1" w14:textId="293C788B" w:rsidR="008148B7" w:rsidRDefault="00F30E6F" w:rsidP="00CC1E1E">
            <w:bookmarkStart w:id="30" w:name="_Toc464893290"/>
            <w:bookmarkStart w:id="31" w:name="_Toc454313654"/>
            <w:r>
              <w:t>Совет по профессиональным квалификациям</w:t>
            </w:r>
            <w:r w:rsidR="008148B7">
              <w:t xml:space="preserve"> в машиностроении, город Москва</w:t>
            </w:r>
          </w:p>
        </w:tc>
      </w:tr>
      <w:tr w:rsidR="008148B7" w14:paraId="743D8861" w14:textId="77777777" w:rsidTr="001133A3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5718FA0C" w14:textId="77777777" w:rsidR="008148B7" w:rsidRDefault="008148B7" w:rsidP="00CC1E1E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41165FB0" w14:textId="77777777" w:rsidR="003625F9" w:rsidRDefault="003625F9" w:rsidP="00CC1E1E">
      <w:pPr>
        <w:pStyle w:val="23"/>
        <w:spacing w:before="0" w:after="0"/>
      </w:pPr>
    </w:p>
    <w:p w14:paraId="7FA4F047" w14:textId="1261C04D" w:rsidR="00AF0524" w:rsidRDefault="00AF0524" w:rsidP="00CC1E1E">
      <w:pPr>
        <w:pStyle w:val="23"/>
        <w:spacing w:before="0" w:after="0"/>
      </w:pPr>
      <w:r>
        <w:t>4.2. Наименования организаций-разработчиков</w:t>
      </w:r>
      <w:bookmarkEnd w:id="30"/>
      <w:bookmarkEnd w:id="31"/>
    </w:p>
    <w:p w14:paraId="4B1B09E3" w14:textId="77777777" w:rsidR="003625F9" w:rsidRDefault="003625F9" w:rsidP="00CC1E1E">
      <w:pPr>
        <w:pStyle w:val="23"/>
        <w:spacing w:before="0" w:after="0"/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8148B7" w14:paraId="3610B392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CB26CA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9BEE45" w14:textId="77777777" w:rsidR="008148B7" w:rsidRDefault="008148B7" w:rsidP="00CC1E1E">
            <w:pPr>
              <w:rPr>
                <w:lang w:eastAsia="ar-SA"/>
              </w:rPr>
            </w:pPr>
            <w:r w:rsidRPr="00E311B8">
              <w:rPr>
                <w:lang w:eastAsia="ar-SA"/>
              </w:rPr>
              <w:t>АО «Балтийский завод», город Санкт-Петербург</w:t>
            </w:r>
          </w:p>
        </w:tc>
      </w:tr>
      <w:tr w:rsidR="008148B7" w14:paraId="057EB067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C5AE19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B4C88D" w14:textId="0F727AEF" w:rsidR="008148B7" w:rsidRDefault="00AF0CFE" w:rsidP="000E537D">
            <w:pPr>
              <w:rPr>
                <w:lang w:eastAsia="ar-SA"/>
              </w:rPr>
            </w:pPr>
            <w:r w:rsidRPr="000E537D">
              <w:rPr>
                <w:lang w:eastAsia="ar-SA"/>
              </w:rPr>
              <w:t>АО «ОДК»</w:t>
            </w:r>
            <w:r w:rsidR="008148B7" w:rsidRPr="000E537D">
              <w:rPr>
                <w:lang w:eastAsia="ar-SA"/>
              </w:rPr>
              <w:t>,</w:t>
            </w:r>
            <w:r w:rsidR="008148B7" w:rsidRPr="00E311B8">
              <w:rPr>
                <w:lang w:eastAsia="ar-SA"/>
              </w:rPr>
              <w:t xml:space="preserve"> город Москва</w:t>
            </w:r>
          </w:p>
        </w:tc>
      </w:tr>
      <w:tr w:rsidR="008148B7" w14:paraId="409118E5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42178A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8DE4D8" w14:textId="11B794D3" w:rsidR="008148B7" w:rsidRPr="00D72187" w:rsidRDefault="00F30E6F" w:rsidP="00CC1E1E">
            <w:pPr>
              <w:rPr>
                <w:lang w:eastAsia="ar-SA"/>
              </w:rPr>
            </w:pPr>
            <w:r>
              <w:rPr>
                <w:lang w:eastAsia="ar-SA"/>
              </w:rPr>
              <w:t>АО «ПО «Севмаш</w:t>
            </w:r>
            <w:r w:rsidR="008148B7">
              <w:rPr>
                <w:lang w:eastAsia="ar-SA"/>
              </w:rPr>
              <w:t>»</w:t>
            </w:r>
            <w:r w:rsidR="008148B7" w:rsidRPr="00E311B8">
              <w:rPr>
                <w:lang w:eastAsia="ar-SA"/>
              </w:rPr>
              <w:t xml:space="preserve">, </w:t>
            </w:r>
            <w:r w:rsidR="008148B7" w:rsidRPr="008148B7">
              <w:rPr>
                <w:lang w:eastAsia="ar-SA"/>
              </w:rPr>
              <w:t>город Северодвинск</w:t>
            </w:r>
            <w:r w:rsidR="008148B7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, </w:t>
            </w:r>
            <w:r w:rsidR="008148B7">
              <w:rPr>
                <w:lang w:eastAsia="ar-SA"/>
              </w:rPr>
              <w:t>Архангельская область</w:t>
            </w:r>
          </w:p>
        </w:tc>
      </w:tr>
      <w:tr w:rsidR="008148B7" w14:paraId="6DD1D335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74EEA6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F40789" w14:textId="77777777" w:rsidR="008148B7" w:rsidRDefault="008148B7" w:rsidP="00CC1E1E">
            <w:pPr>
              <w:rPr>
                <w:lang w:eastAsia="ar-SA"/>
              </w:rPr>
            </w:pPr>
            <w:r w:rsidRPr="00E311B8">
              <w:rPr>
                <w:lang w:eastAsia="ar-SA"/>
              </w:rPr>
              <w:t>АО «Российские космические системы», город Москва</w:t>
            </w:r>
          </w:p>
        </w:tc>
      </w:tr>
      <w:tr w:rsidR="008148B7" w14:paraId="72A965C7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A07A30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7C4680" w14:textId="7F371136" w:rsidR="008148B7" w:rsidRDefault="00F30E6F" w:rsidP="00CC1E1E">
            <w:pPr>
              <w:rPr>
                <w:lang w:eastAsia="ar-SA"/>
              </w:rPr>
            </w:pPr>
            <w:r>
              <w:rPr>
                <w:lang w:eastAsia="ar-SA"/>
              </w:rPr>
              <w:t>АО «РСК «МиГ</w:t>
            </w:r>
            <w:r w:rsidR="008148B7">
              <w:rPr>
                <w:lang w:eastAsia="ar-SA"/>
              </w:rPr>
              <w:t>»</w:t>
            </w:r>
            <w:r w:rsidR="008148B7" w:rsidRPr="00E311B8">
              <w:rPr>
                <w:lang w:eastAsia="ar-SA"/>
              </w:rPr>
              <w:t>, город Москва</w:t>
            </w:r>
          </w:p>
        </w:tc>
      </w:tr>
      <w:tr w:rsidR="008148B7" w14:paraId="3CC7265C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B275DB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460486C" w14:textId="77777777" w:rsidR="008148B7" w:rsidRDefault="008148B7" w:rsidP="00CC1E1E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8148B7" w14:paraId="23703BFA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176A11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04CF56E" w14:textId="5E1C4F29" w:rsidR="008148B7" w:rsidRDefault="00F30E6F" w:rsidP="00F30E6F">
            <w:pPr>
              <w:pStyle w:val="aff"/>
            </w:pPr>
            <w:r>
              <w:t>ОООР «СоюзМаш</w:t>
            </w:r>
            <w:r w:rsidR="008148B7">
              <w:t xml:space="preserve"> России», город Москва</w:t>
            </w:r>
          </w:p>
        </w:tc>
      </w:tr>
      <w:tr w:rsidR="008148B7" w14:paraId="5795D42F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B9B672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99065D" w14:textId="6FD1437A" w:rsidR="008148B7" w:rsidRDefault="008148B7" w:rsidP="00CC1E1E">
            <w:pPr>
              <w:rPr>
                <w:lang w:eastAsia="ar-SA"/>
              </w:rPr>
            </w:pPr>
            <w:r w:rsidRPr="00E311B8">
              <w:rPr>
                <w:lang w:eastAsia="ar-SA"/>
              </w:rPr>
              <w:t>ПАО «ОДК</w:t>
            </w:r>
            <w:r>
              <w:rPr>
                <w:lang w:eastAsia="ar-SA"/>
              </w:rPr>
              <w:t xml:space="preserve"> – </w:t>
            </w:r>
            <w:r w:rsidRPr="00E311B8">
              <w:rPr>
                <w:lang w:eastAsia="ar-SA"/>
              </w:rPr>
              <w:t xml:space="preserve">Уфимское моторостроительное производственное объединение», </w:t>
            </w:r>
            <w:r>
              <w:rPr>
                <w:lang w:eastAsia="ar-SA"/>
              </w:rPr>
              <w:t xml:space="preserve">город Уфа, </w:t>
            </w:r>
            <w:r w:rsidRPr="00D72187">
              <w:rPr>
                <w:lang w:eastAsia="ar-SA"/>
              </w:rPr>
              <w:t>Республика Башкортостан</w:t>
            </w:r>
          </w:p>
        </w:tc>
      </w:tr>
      <w:tr w:rsidR="008148B7" w14:paraId="366FE1D1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F9E3F8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2AB7336" w14:textId="0E88F2A3" w:rsidR="008148B7" w:rsidRDefault="008148B7" w:rsidP="00CC1E1E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8148B7" w14:paraId="3DB997DA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36EADC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DCF541" w14:textId="1ECBE73B" w:rsidR="008148B7" w:rsidRPr="00E311B8" w:rsidRDefault="008148B7" w:rsidP="00CC1E1E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 xml:space="preserve">ФГБОУ ВО «МГТУ </w:t>
            </w:r>
            <w:r w:rsidR="000E537D">
              <w:rPr>
                <w:lang w:eastAsia="ar-SA"/>
              </w:rPr>
              <w:t>«</w:t>
            </w:r>
            <w:r w:rsidRPr="00E7411F">
              <w:rPr>
                <w:lang w:eastAsia="ar-SA"/>
              </w:rPr>
              <w:t>СТАНКИН», город Москва</w:t>
            </w:r>
          </w:p>
        </w:tc>
      </w:tr>
      <w:tr w:rsidR="008148B7" w14:paraId="0721543F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036CDA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27394D3" w14:textId="7CB3B365" w:rsidR="008148B7" w:rsidRDefault="008148B7" w:rsidP="00CC1E1E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8148B7" w14:paraId="4A6F2A56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A9B673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DC93125" w14:textId="6FB14ED7" w:rsidR="008148B7" w:rsidRDefault="008148B7" w:rsidP="00F30E6F">
            <w:pPr>
              <w:rPr>
                <w:lang w:eastAsia="ar-SA"/>
              </w:rPr>
            </w:pPr>
            <w:r w:rsidRPr="00E7411F">
              <w:t>ФГБУ «ВНИИ труда»</w:t>
            </w:r>
            <w:r w:rsidR="00F30E6F">
              <w:t xml:space="preserve"> Минтруда России</w:t>
            </w:r>
            <w:r w:rsidRPr="00E7411F">
              <w:t>, город Москва</w:t>
            </w:r>
          </w:p>
        </w:tc>
      </w:tr>
      <w:tr w:rsidR="008148B7" w14:paraId="1D604184" w14:textId="77777777" w:rsidTr="003625F9">
        <w:trPr>
          <w:trHeight w:val="2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B8138A" w14:textId="77777777" w:rsidR="008148B7" w:rsidRDefault="008148B7" w:rsidP="00CC1E1E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D256FF" w14:textId="5D8EF3C9" w:rsidR="008148B7" w:rsidRDefault="008148B7" w:rsidP="00CC1E1E">
            <w:pPr>
              <w:rPr>
                <w:lang w:eastAsia="ar-SA"/>
              </w:rPr>
            </w:pPr>
            <w:r w:rsidRPr="007B7B29">
              <w:rPr>
                <w:lang w:eastAsia="ar-SA"/>
              </w:rPr>
              <w:t>ФГУП «Центральный аэрогидродинамический</w:t>
            </w:r>
            <w:r>
              <w:rPr>
                <w:lang w:eastAsia="ar-SA"/>
              </w:rPr>
              <w:t xml:space="preserve"> институт имени профессора Н.Е. </w:t>
            </w:r>
            <w:r w:rsidRPr="007B7B29">
              <w:rPr>
                <w:lang w:eastAsia="ar-SA"/>
              </w:rPr>
              <w:t xml:space="preserve">Жуковского», </w:t>
            </w:r>
            <w:r>
              <w:rPr>
                <w:lang w:eastAsia="ar-SA"/>
              </w:rPr>
              <w:t>город Жуковский, Московская область</w:t>
            </w:r>
          </w:p>
        </w:tc>
      </w:tr>
      <w:bookmarkEnd w:id="25"/>
      <w:bookmarkEnd w:id="26"/>
      <w:bookmarkEnd w:id="27"/>
      <w:bookmarkEnd w:id="28"/>
      <w:bookmarkEnd w:id="29"/>
    </w:tbl>
    <w:p w14:paraId="600BF86F" w14:textId="77777777" w:rsidR="00F30678" w:rsidRPr="003E1FEB" w:rsidRDefault="00F30678" w:rsidP="00CC1E1E"/>
    <w:sectPr w:rsidR="00F30678" w:rsidRPr="003E1FEB" w:rsidSect="00C8688B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47CF2" w14:textId="77777777" w:rsidR="00AF0CFE" w:rsidRDefault="00AF0CFE" w:rsidP="004C2989">
      <w:r>
        <w:separator/>
      </w:r>
    </w:p>
    <w:p w14:paraId="66FA0FC0" w14:textId="77777777" w:rsidR="00AF0CFE" w:rsidRDefault="00AF0CFE"/>
  </w:endnote>
  <w:endnote w:type="continuationSeparator" w:id="0">
    <w:p w14:paraId="53A04A59" w14:textId="77777777" w:rsidR="00AF0CFE" w:rsidRDefault="00AF0CFE" w:rsidP="004C2989">
      <w:r>
        <w:continuationSeparator/>
      </w:r>
    </w:p>
    <w:p w14:paraId="47511E02" w14:textId="77777777" w:rsidR="00AF0CFE" w:rsidRDefault="00AF0CFE"/>
  </w:endnote>
  <w:endnote w:id="1">
    <w:p w14:paraId="6737EC94" w14:textId="77777777" w:rsidR="00AF0CFE" w:rsidRPr="003625F9" w:rsidRDefault="00AF0CFE" w:rsidP="003625F9">
      <w:pPr>
        <w:pStyle w:val="ab"/>
        <w:jc w:val="both"/>
        <w:rPr>
          <w:szCs w:val="20"/>
        </w:rPr>
      </w:pPr>
      <w:r w:rsidRPr="003625F9">
        <w:rPr>
          <w:rStyle w:val="ad"/>
          <w:szCs w:val="20"/>
        </w:rPr>
        <w:endnoteRef/>
      </w:r>
      <w:r w:rsidRPr="003625F9">
        <w:rPr>
          <w:szCs w:val="20"/>
        </w:rPr>
        <w:t xml:space="preserve"> Общероссийский классификатор занятий.</w:t>
      </w:r>
    </w:p>
  </w:endnote>
  <w:endnote w:id="2">
    <w:p w14:paraId="677BC8B3" w14:textId="77777777" w:rsidR="00AF0CFE" w:rsidRPr="003625F9" w:rsidRDefault="00AF0CFE" w:rsidP="003625F9">
      <w:pPr>
        <w:jc w:val="both"/>
        <w:rPr>
          <w:bCs w:val="0"/>
          <w:sz w:val="20"/>
          <w:szCs w:val="20"/>
        </w:rPr>
      </w:pPr>
      <w:r w:rsidRPr="003625F9">
        <w:rPr>
          <w:rStyle w:val="ad"/>
          <w:sz w:val="20"/>
          <w:szCs w:val="20"/>
        </w:rPr>
        <w:endnoteRef/>
      </w:r>
      <w:r w:rsidRPr="003625F9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0C85A871" w14:textId="151F499C" w:rsidR="00AF0CFE" w:rsidRPr="003625F9" w:rsidRDefault="00AF0CFE" w:rsidP="003625F9">
      <w:pPr>
        <w:pStyle w:val="ab"/>
        <w:jc w:val="both"/>
        <w:rPr>
          <w:szCs w:val="20"/>
        </w:rPr>
      </w:pPr>
      <w:r w:rsidRPr="003625F9">
        <w:rPr>
          <w:rStyle w:val="ad"/>
          <w:szCs w:val="20"/>
        </w:rPr>
        <w:endnoteRef/>
      </w:r>
      <w:r w:rsidRPr="003625F9">
        <w:rPr>
          <w:szCs w:val="20"/>
        </w:rPr>
        <w:t xml:space="preserve"> </w:t>
      </w:r>
      <w:bookmarkStart w:id="9" w:name="_Hlk37859463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3829B4">
        <w:rPr>
          <w:szCs w:val="20"/>
        </w:rPr>
        <w:t xml:space="preserve">10, ст. 1131; 2011, </w:t>
      </w:r>
      <w:r>
        <w:rPr>
          <w:szCs w:val="20"/>
        </w:rPr>
        <w:t>№ </w:t>
      </w:r>
      <w:r w:rsidRPr="003829B4">
        <w:rPr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Cs w:val="20"/>
        </w:rPr>
        <w:t>№ </w:t>
      </w:r>
      <w:r w:rsidRPr="003829B4">
        <w:rPr>
          <w:szCs w:val="20"/>
        </w:rPr>
        <w:t xml:space="preserve">1, ст. 3; 2013, </w:t>
      </w:r>
      <w:r>
        <w:rPr>
          <w:szCs w:val="20"/>
        </w:rPr>
        <w:t>№ </w:t>
      </w:r>
      <w:r w:rsidRPr="003829B4">
        <w:rPr>
          <w:szCs w:val="20"/>
        </w:rPr>
        <w:t>14, ст. 1666</w:t>
      </w:r>
      <w:bookmarkEnd w:id="9"/>
      <w:r w:rsidRPr="003625F9">
        <w:rPr>
          <w:szCs w:val="20"/>
        </w:rPr>
        <w:t>).</w:t>
      </w:r>
    </w:p>
  </w:endnote>
  <w:endnote w:id="4">
    <w:p w14:paraId="330CA42F" w14:textId="76536737" w:rsidR="00AF0CFE" w:rsidRPr="003625F9" w:rsidRDefault="00AF0CFE" w:rsidP="008148B7">
      <w:pPr>
        <w:jc w:val="both"/>
        <w:rPr>
          <w:szCs w:val="20"/>
        </w:rPr>
      </w:pPr>
      <w:r w:rsidRPr="003625F9">
        <w:rPr>
          <w:rStyle w:val="ad"/>
          <w:sz w:val="20"/>
          <w:szCs w:val="20"/>
        </w:rPr>
        <w:endnoteRef/>
      </w:r>
      <w:r w:rsidRPr="003625F9">
        <w:rPr>
          <w:sz w:val="20"/>
          <w:szCs w:val="20"/>
        </w:rPr>
        <w:t xml:space="preserve"> </w:t>
      </w:r>
      <w:bookmarkStart w:id="10" w:name="_Hlk68114471"/>
      <w:r w:rsidRPr="004441BA">
        <w:rPr>
          <w:rFonts w:cs="Calibri"/>
          <w:sz w:val="20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 w:val="20"/>
          <w:szCs w:val="20"/>
        </w:rPr>
        <w:t xml:space="preserve">риказ Минздрава России </w:t>
      </w:r>
      <w:r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>№ 62277</w:t>
      </w:r>
      <w:bookmarkEnd w:id="10"/>
      <w:r w:rsidRPr="003625F9">
        <w:rPr>
          <w:bCs w:val="0"/>
          <w:sz w:val="20"/>
          <w:szCs w:val="20"/>
        </w:rPr>
        <w:t>)</w:t>
      </w:r>
      <w:r w:rsidRPr="003625F9">
        <w:rPr>
          <w:sz w:val="20"/>
          <w:szCs w:val="20"/>
        </w:rPr>
        <w:t>.</w:t>
      </w:r>
    </w:p>
  </w:endnote>
  <w:endnote w:id="5">
    <w:p w14:paraId="07037206" w14:textId="6D8023AF" w:rsidR="00AF0CFE" w:rsidRPr="00210FEC" w:rsidRDefault="00AF0CFE" w:rsidP="003625F9">
      <w:pPr>
        <w:jc w:val="both"/>
        <w:rPr>
          <w:sz w:val="20"/>
          <w:szCs w:val="20"/>
        </w:rPr>
      </w:pPr>
      <w:r w:rsidRPr="003625F9">
        <w:rPr>
          <w:rStyle w:val="ad"/>
          <w:sz w:val="20"/>
          <w:szCs w:val="20"/>
        </w:rPr>
        <w:endnoteRef/>
      </w:r>
      <w:r w:rsidRPr="003625F9">
        <w:rPr>
          <w:sz w:val="20"/>
          <w:szCs w:val="20"/>
        </w:rPr>
        <w:t xml:space="preserve"> </w:t>
      </w:r>
      <w:r w:rsidRPr="00210FEC">
        <w:rPr>
          <w:color w:val="000000"/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210FEC">
        <w:rPr>
          <w:sz w:val="20"/>
          <w:szCs w:val="20"/>
        </w:rPr>
        <w:t>; 2021, № 3, ст. 593</w:t>
      </w:r>
      <w:r w:rsidRPr="00210FEC">
        <w:rPr>
          <w:color w:val="000000"/>
          <w:sz w:val="20"/>
          <w:szCs w:val="20"/>
        </w:rPr>
        <w:t>).</w:t>
      </w:r>
    </w:p>
  </w:endnote>
  <w:endnote w:id="6">
    <w:p w14:paraId="2A3A0694" w14:textId="7A500233" w:rsidR="00AF0CFE" w:rsidRPr="003625F9" w:rsidRDefault="00AF0CFE" w:rsidP="003625F9">
      <w:pPr>
        <w:jc w:val="both"/>
        <w:rPr>
          <w:sz w:val="20"/>
          <w:szCs w:val="20"/>
        </w:rPr>
      </w:pPr>
      <w:r w:rsidRPr="003625F9">
        <w:rPr>
          <w:rStyle w:val="ad"/>
          <w:sz w:val="20"/>
          <w:szCs w:val="20"/>
        </w:rPr>
        <w:endnoteRef/>
      </w:r>
      <w:r w:rsidRPr="003625F9">
        <w:rPr>
          <w:sz w:val="20"/>
          <w:szCs w:val="20"/>
        </w:rPr>
        <w:t xml:space="preserve"> </w:t>
      </w:r>
      <w:bookmarkStart w:id="11" w:name="_Hlk68114557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</w:t>
      </w:r>
      <w:r>
        <w:rPr>
          <w:sz w:val="20"/>
          <w:szCs w:val="20"/>
        </w:rPr>
        <w:t>,</w:t>
      </w:r>
      <w:r w:rsidRPr="003829B4">
        <w:rPr>
          <w:sz w:val="20"/>
          <w:szCs w:val="20"/>
        </w:rPr>
        <w:t xml:space="preserve">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</w:t>
      </w:r>
      <w:bookmarkEnd w:id="11"/>
      <w:r w:rsidRPr="003625F9">
        <w:rPr>
          <w:sz w:val="20"/>
          <w:szCs w:val="20"/>
        </w:rPr>
        <w:t>).</w:t>
      </w:r>
    </w:p>
  </w:endnote>
  <w:endnote w:id="7">
    <w:p w14:paraId="7A0DF195" w14:textId="64CEB250" w:rsidR="00AF0CFE" w:rsidRPr="003625F9" w:rsidRDefault="00AF0CFE" w:rsidP="003625F9">
      <w:pPr>
        <w:pStyle w:val="ab"/>
        <w:jc w:val="both"/>
        <w:rPr>
          <w:color w:val="000000" w:themeColor="text1"/>
          <w:szCs w:val="20"/>
        </w:rPr>
      </w:pPr>
      <w:r w:rsidRPr="003625F9">
        <w:rPr>
          <w:rStyle w:val="ad"/>
          <w:szCs w:val="20"/>
        </w:rPr>
        <w:endnoteRef/>
      </w:r>
      <w:r w:rsidRPr="003625F9">
        <w:rPr>
          <w:szCs w:val="20"/>
        </w:rPr>
        <w:t xml:space="preserve"> </w:t>
      </w:r>
      <w:bookmarkStart w:id="12" w:name="_Hlk61790763"/>
      <w:r w:rsidRPr="00C91191">
        <w:rPr>
          <w:szCs w:val="20"/>
        </w:rPr>
        <w:t>Приказ Ростехнадзора от 26 ноября 2020 г. № 461 «Об утверждении федеральных норм и правил в области промышленной безопаснос</w:t>
      </w:r>
      <w:r>
        <w:rPr>
          <w:szCs w:val="20"/>
        </w:rPr>
        <w:t>ти «</w:t>
      </w:r>
      <w:r w:rsidRPr="00C91191">
        <w:rPr>
          <w:szCs w:val="20"/>
        </w:rPr>
        <w:t>Правила безопасности опасных производственных объектов, на которых ис</w:t>
      </w:r>
      <w:r>
        <w:rPr>
          <w:szCs w:val="20"/>
        </w:rPr>
        <w:t>пользуются подъемные сооружения</w:t>
      </w:r>
      <w:r w:rsidRPr="00C91191">
        <w:rPr>
          <w:szCs w:val="20"/>
        </w:rPr>
        <w:t>» (зарегистрирован Минюстом России 30 декабря 2020 г., регистрационный № 61983</w:t>
      </w:r>
      <w:bookmarkEnd w:id="12"/>
      <w:r w:rsidRPr="003625F9">
        <w:rPr>
          <w:rFonts w:eastAsiaTheme="majorEastAsia"/>
          <w:szCs w:val="20"/>
        </w:rPr>
        <w:t>)</w:t>
      </w:r>
      <w:r w:rsidRPr="003625F9">
        <w:rPr>
          <w:color w:val="000000" w:themeColor="text1"/>
          <w:szCs w:val="20"/>
        </w:rPr>
        <w:t>.</w:t>
      </w:r>
    </w:p>
  </w:endnote>
  <w:endnote w:id="8">
    <w:p w14:paraId="1B1D9479" w14:textId="141290CF" w:rsidR="00AF0CFE" w:rsidRPr="003625F9" w:rsidRDefault="00AF0CFE" w:rsidP="003625F9">
      <w:pPr>
        <w:pStyle w:val="ab"/>
        <w:jc w:val="both"/>
        <w:rPr>
          <w:szCs w:val="20"/>
        </w:rPr>
      </w:pPr>
      <w:r w:rsidRPr="003625F9">
        <w:rPr>
          <w:rStyle w:val="ad"/>
          <w:rFonts w:eastAsiaTheme="majorEastAsia"/>
          <w:szCs w:val="20"/>
        </w:rPr>
        <w:endnoteRef/>
      </w:r>
      <w:r w:rsidRPr="003625F9">
        <w:rPr>
          <w:szCs w:val="20"/>
        </w:rPr>
        <w:t xml:space="preserve"> </w:t>
      </w:r>
      <w:bookmarkStart w:id="13" w:name="_Hlk35416911"/>
      <w:r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3625F9">
        <w:rPr>
          <w:color w:val="000000"/>
          <w:szCs w:val="20"/>
          <w:shd w:val="clear" w:color="auto" w:fill="FFFFFF"/>
        </w:rPr>
        <w:t>).</w:t>
      </w:r>
      <w:bookmarkEnd w:id="13"/>
    </w:p>
  </w:endnote>
  <w:endnote w:id="9">
    <w:p w14:paraId="1819A524" w14:textId="1CE6CA12" w:rsidR="00AF0CFE" w:rsidRPr="003625F9" w:rsidRDefault="00AF0CFE" w:rsidP="003625F9">
      <w:pPr>
        <w:pStyle w:val="ab"/>
        <w:jc w:val="both"/>
        <w:rPr>
          <w:szCs w:val="20"/>
        </w:rPr>
      </w:pPr>
      <w:r w:rsidRPr="003625F9">
        <w:rPr>
          <w:rStyle w:val="ad"/>
          <w:szCs w:val="20"/>
        </w:rPr>
        <w:endnoteRef/>
      </w:r>
      <w:r w:rsidRPr="003625F9">
        <w:rPr>
          <w:szCs w:val="20"/>
        </w:rPr>
        <w:t xml:space="preserve"> Единый тарифно-квалификационный справочник работ и профессий рабочих, выпуск 2, раздел «Литейные работы».</w:t>
      </w:r>
    </w:p>
  </w:endnote>
  <w:endnote w:id="10">
    <w:p w14:paraId="2AE11D09" w14:textId="77777777" w:rsidR="00AF0CFE" w:rsidRPr="003625F9" w:rsidRDefault="00AF0CFE" w:rsidP="003625F9">
      <w:pPr>
        <w:pStyle w:val="ab"/>
        <w:jc w:val="both"/>
        <w:rPr>
          <w:szCs w:val="20"/>
        </w:rPr>
      </w:pPr>
      <w:r w:rsidRPr="003625F9">
        <w:rPr>
          <w:rStyle w:val="ad"/>
          <w:szCs w:val="20"/>
        </w:rPr>
        <w:endnoteRef/>
      </w:r>
      <w:r w:rsidRPr="003625F9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08630672" w14:textId="3FDA255B" w:rsidR="00AF0CFE" w:rsidRDefault="00AF0CFE">
      <w:pPr>
        <w:pStyle w:val="ab"/>
      </w:pPr>
      <w:r>
        <w:rPr>
          <w:rStyle w:val="ad"/>
        </w:rPr>
        <w:endnoteRef/>
      </w:r>
      <w:r>
        <w:t xml:space="preserve"> </w:t>
      </w:r>
      <w:bookmarkStart w:id="17" w:name="_Hlk37860065"/>
      <w:r w:rsidRPr="003829B4">
        <w:t>Общероссийский классификатор специальностей по образованию</w:t>
      </w:r>
      <w:bookmarkEnd w:id="17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B29E" w14:textId="77777777" w:rsidR="00AF0CFE" w:rsidRDefault="00AF0CFE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3ED0600" w14:textId="77777777" w:rsidR="00AF0CFE" w:rsidRDefault="00AF0CFE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893EE" w14:textId="77777777" w:rsidR="00AF0CFE" w:rsidRDefault="00AF0CFE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0A7B" w14:textId="77777777" w:rsidR="00AF0CFE" w:rsidRDefault="00AF0CFE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A0299" w14:textId="77777777" w:rsidR="00AF0CFE" w:rsidRDefault="00AF0CFE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611D" w14:textId="77777777" w:rsidR="00AF0CFE" w:rsidRDefault="00AF0CFE" w:rsidP="004C2989">
      <w:r>
        <w:separator/>
      </w:r>
    </w:p>
    <w:p w14:paraId="47836350" w14:textId="77777777" w:rsidR="00AF0CFE" w:rsidRDefault="00AF0CFE"/>
  </w:footnote>
  <w:footnote w:type="continuationSeparator" w:id="0">
    <w:p w14:paraId="239846DB" w14:textId="77777777" w:rsidR="00AF0CFE" w:rsidRDefault="00AF0CFE" w:rsidP="004C2989">
      <w:r>
        <w:continuationSeparator/>
      </w:r>
    </w:p>
    <w:p w14:paraId="23E2F7D5" w14:textId="77777777" w:rsidR="00AF0CFE" w:rsidRDefault="00AF0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B51C" w14:textId="77777777" w:rsidR="00AF0CFE" w:rsidRDefault="00AF0CFE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EB4CFEE" w14:textId="77777777" w:rsidR="00AF0CFE" w:rsidRDefault="00AF0CFE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</w:rPr>
      <w:id w:val="8859203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E1BDCF6" w14:textId="77777777" w:rsidR="00AF0CFE" w:rsidRPr="00AD6C93" w:rsidRDefault="00AF0CFE">
        <w:pPr>
          <w:pStyle w:val="af"/>
          <w:rPr>
            <w:sz w:val="20"/>
            <w:szCs w:val="20"/>
          </w:rPr>
        </w:pPr>
        <w:r w:rsidRPr="00AD6C93">
          <w:rPr>
            <w:sz w:val="20"/>
            <w:szCs w:val="20"/>
          </w:rPr>
          <w:fldChar w:fldCharType="begin"/>
        </w:r>
        <w:r w:rsidRPr="00AD6C93">
          <w:rPr>
            <w:sz w:val="20"/>
            <w:szCs w:val="20"/>
          </w:rPr>
          <w:instrText xml:space="preserve"> PAGE   \* MERGEFORMAT </w:instrText>
        </w:r>
        <w:r w:rsidRPr="00AD6C93">
          <w:rPr>
            <w:sz w:val="20"/>
            <w:szCs w:val="20"/>
          </w:rPr>
          <w:fldChar w:fldCharType="separate"/>
        </w:r>
        <w:r w:rsidR="00427BA9">
          <w:rPr>
            <w:noProof/>
            <w:sz w:val="20"/>
            <w:szCs w:val="20"/>
          </w:rPr>
          <w:t>3</w:t>
        </w:r>
        <w:r w:rsidRPr="00AD6C93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B2574" w14:textId="77777777" w:rsidR="00AF0CFE" w:rsidRPr="00AD6C93" w:rsidRDefault="00AF0CFE" w:rsidP="002B6B50">
    <w:pPr>
      <w:pStyle w:val="af"/>
      <w:rPr>
        <w:sz w:val="20"/>
        <w:szCs w:val="20"/>
      </w:rPr>
    </w:pPr>
    <w:r w:rsidRPr="00AD6C93">
      <w:rPr>
        <w:sz w:val="20"/>
        <w:szCs w:val="20"/>
      </w:rPr>
      <w:fldChar w:fldCharType="begin"/>
    </w:r>
    <w:r w:rsidRPr="00AD6C93">
      <w:rPr>
        <w:sz w:val="20"/>
        <w:szCs w:val="20"/>
      </w:rPr>
      <w:instrText xml:space="preserve"> PAGE   \* MERGEFORMAT </w:instrText>
    </w:r>
    <w:r w:rsidRPr="00AD6C93">
      <w:rPr>
        <w:sz w:val="20"/>
        <w:szCs w:val="20"/>
      </w:rPr>
      <w:fldChar w:fldCharType="separate"/>
    </w:r>
    <w:r w:rsidR="00F81243">
      <w:rPr>
        <w:noProof/>
        <w:sz w:val="20"/>
        <w:szCs w:val="20"/>
      </w:rPr>
      <w:t>22</w:t>
    </w:r>
    <w:r w:rsidRPr="00AD6C93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0B90A0D"/>
    <w:multiLevelType w:val="hybridMultilevel"/>
    <w:tmpl w:val="311A02CA"/>
    <w:lvl w:ilvl="0" w:tplc="A23EA0C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2"/>
  </w:num>
  <w:num w:numId="9">
    <w:abstractNumId w:val="20"/>
  </w:num>
  <w:num w:numId="10">
    <w:abstractNumId w:val="8"/>
  </w:num>
  <w:num w:numId="11">
    <w:abstractNumId w:val="26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2"/>
  </w:num>
  <w:num w:numId="16">
    <w:abstractNumId w:val="27"/>
  </w:num>
  <w:num w:numId="17">
    <w:abstractNumId w:val="15"/>
  </w:num>
  <w:num w:numId="18">
    <w:abstractNumId w:val="28"/>
  </w:num>
  <w:num w:numId="19">
    <w:abstractNumId w:val="24"/>
  </w:num>
  <w:num w:numId="20">
    <w:abstractNumId w:val="18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13"/>
  </w:num>
  <w:num w:numId="34">
    <w:abstractNumId w:val="14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3F"/>
    <w:rsid w:val="00001CD4"/>
    <w:rsid w:val="00002506"/>
    <w:rsid w:val="00003CE3"/>
    <w:rsid w:val="00003DB9"/>
    <w:rsid w:val="00003FEB"/>
    <w:rsid w:val="00004B7E"/>
    <w:rsid w:val="00007AF0"/>
    <w:rsid w:val="0001042A"/>
    <w:rsid w:val="000107B0"/>
    <w:rsid w:val="0001117F"/>
    <w:rsid w:val="00011F36"/>
    <w:rsid w:val="00013440"/>
    <w:rsid w:val="0001347D"/>
    <w:rsid w:val="000135DC"/>
    <w:rsid w:val="00013656"/>
    <w:rsid w:val="00014209"/>
    <w:rsid w:val="00014301"/>
    <w:rsid w:val="00014CEC"/>
    <w:rsid w:val="00015E6F"/>
    <w:rsid w:val="00016204"/>
    <w:rsid w:val="0001620B"/>
    <w:rsid w:val="00017882"/>
    <w:rsid w:val="0002029A"/>
    <w:rsid w:val="00020957"/>
    <w:rsid w:val="000210D4"/>
    <w:rsid w:val="000211F1"/>
    <w:rsid w:val="0002157E"/>
    <w:rsid w:val="00022580"/>
    <w:rsid w:val="00024195"/>
    <w:rsid w:val="00024E8E"/>
    <w:rsid w:val="00024FBD"/>
    <w:rsid w:val="00026C6F"/>
    <w:rsid w:val="000277B4"/>
    <w:rsid w:val="00027E9D"/>
    <w:rsid w:val="0003221D"/>
    <w:rsid w:val="000324B3"/>
    <w:rsid w:val="000341F7"/>
    <w:rsid w:val="00034DEC"/>
    <w:rsid w:val="00035A12"/>
    <w:rsid w:val="00040CE8"/>
    <w:rsid w:val="00040E46"/>
    <w:rsid w:val="00041EF9"/>
    <w:rsid w:val="00042C8F"/>
    <w:rsid w:val="0004304F"/>
    <w:rsid w:val="00043969"/>
    <w:rsid w:val="00044C83"/>
    <w:rsid w:val="00045455"/>
    <w:rsid w:val="00046A47"/>
    <w:rsid w:val="00047D95"/>
    <w:rsid w:val="000523BA"/>
    <w:rsid w:val="0005283D"/>
    <w:rsid w:val="000543E2"/>
    <w:rsid w:val="00054913"/>
    <w:rsid w:val="000557CA"/>
    <w:rsid w:val="00056114"/>
    <w:rsid w:val="000575CC"/>
    <w:rsid w:val="0006042C"/>
    <w:rsid w:val="00060543"/>
    <w:rsid w:val="000626A4"/>
    <w:rsid w:val="00064388"/>
    <w:rsid w:val="00064BC3"/>
    <w:rsid w:val="00064FB6"/>
    <w:rsid w:val="000653B8"/>
    <w:rsid w:val="000665F9"/>
    <w:rsid w:val="0006663A"/>
    <w:rsid w:val="00066693"/>
    <w:rsid w:val="00067607"/>
    <w:rsid w:val="00067A5C"/>
    <w:rsid w:val="00070855"/>
    <w:rsid w:val="000711E5"/>
    <w:rsid w:val="00071543"/>
    <w:rsid w:val="00073183"/>
    <w:rsid w:val="000735D7"/>
    <w:rsid w:val="00073DD6"/>
    <w:rsid w:val="00074176"/>
    <w:rsid w:val="00076831"/>
    <w:rsid w:val="00077341"/>
    <w:rsid w:val="00080A8C"/>
    <w:rsid w:val="00084FE7"/>
    <w:rsid w:val="00085C1F"/>
    <w:rsid w:val="00086D07"/>
    <w:rsid w:val="00090F10"/>
    <w:rsid w:val="00093670"/>
    <w:rsid w:val="00093B33"/>
    <w:rsid w:val="00093C32"/>
    <w:rsid w:val="00093D9A"/>
    <w:rsid w:val="00094586"/>
    <w:rsid w:val="00094C31"/>
    <w:rsid w:val="00095D9E"/>
    <w:rsid w:val="0009652C"/>
    <w:rsid w:val="000978D3"/>
    <w:rsid w:val="00097C4E"/>
    <w:rsid w:val="000A0E02"/>
    <w:rsid w:val="000A1A00"/>
    <w:rsid w:val="000A1E9D"/>
    <w:rsid w:val="000A474B"/>
    <w:rsid w:val="000A5D75"/>
    <w:rsid w:val="000A5EA0"/>
    <w:rsid w:val="000A70E2"/>
    <w:rsid w:val="000B27C3"/>
    <w:rsid w:val="000B5785"/>
    <w:rsid w:val="000B6F43"/>
    <w:rsid w:val="000B74D0"/>
    <w:rsid w:val="000C119C"/>
    <w:rsid w:val="000C1911"/>
    <w:rsid w:val="000C1E8D"/>
    <w:rsid w:val="000C224E"/>
    <w:rsid w:val="000C39E8"/>
    <w:rsid w:val="000C4BBC"/>
    <w:rsid w:val="000C64AA"/>
    <w:rsid w:val="000C6BC5"/>
    <w:rsid w:val="000C7FD5"/>
    <w:rsid w:val="000D05DE"/>
    <w:rsid w:val="000D247B"/>
    <w:rsid w:val="000D30E5"/>
    <w:rsid w:val="000D3602"/>
    <w:rsid w:val="000D3B5A"/>
    <w:rsid w:val="000D4708"/>
    <w:rsid w:val="000D486D"/>
    <w:rsid w:val="000D5A10"/>
    <w:rsid w:val="000D624C"/>
    <w:rsid w:val="000D6354"/>
    <w:rsid w:val="000E00E9"/>
    <w:rsid w:val="000E2C4A"/>
    <w:rsid w:val="000E3AC3"/>
    <w:rsid w:val="000E411D"/>
    <w:rsid w:val="000E432A"/>
    <w:rsid w:val="000E450C"/>
    <w:rsid w:val="000E4825"/>
    <w:rsid w:val="000E537D"/>
    <w:rsid w:val="000E6FCE"/>
    <w:rsid w:val="000F1A0E"/>
    <w:rsid w:val="000F2DE1"/>
    <w:rsid w:val="000F37E3"/>
    <w:rsid w:val="000F7BBF"/>
    <w:rsid w:val="00100E22"/>
    <w:rsid w:val="00102486"/>
    <w:rsid w:val="00103445"/>
    <w:rsid w:val="00104C16"/>
    <w:rsid w:val="00105974"/>
    <w:rsid w:val="00106DC8"/>
    <w:rsid w:val="001070F8"/>
    <w:rsid w:val="00107205"/>
    <w:rsid w:val="00107965"/>
    <w:rsid w:val="00110314"/>
    <w:rsid w:val="0011074D"/>
    <w:rsid w:val="00110C63"/>
    <w:rsid w:val="00111AC1"/>
    <w:rsid w:val="001133A3"/>
    <w:rsid w:val="0011456C"/>
    <w:rsid w:val="001150B7"/>
    <w:rsid w:val="00116055"/>
    <w:rsid w:val="00117A6B"/>
    <w:rsid w:val="0012250A"/>
    <w:rsid w:val="00125183"/>
    <w:rsid w:val="00125D63"/>
    <w:rsid w:val="00127ECE"/>
    <w:rsid w:val="0013075E"/>
    <w:rsid w:val="00131305"/>
    <w:rsid w:val="00131876"/>
    <w:rsid w:val="0013238C"/>
    <w:rsid w:val="001339D6"/>
    <w:rsid w:val="00134EE5"/>
    <w:rsid w:val="00134F53"/>
    <w:rsid w:val="001358F1"/>
    <w:rsid w:val="00135C86"/>
    <w:rsid w:val="00135E7F"/>
    <w:rsid w:val="0013625C"/>
    <w:rsid w:val="00136432"/>
    <w:rsid w:val="00136A8C"/>
    <w:rsid w:val="00140B27"/>
    <w:rsid w:val="00140B6F"/>
    <w:rsid w:val="001410F3"/>
    <w:rsid w:val="00141BEB"/>
    <w:rsid w:val="00142272"/>
    <w:rsid w:val="00142947"/>
    <w:rsid w:val="00142CE9"/>
    <w:rsid w:val="00142DD0"/>
    <w:rsid w:val="00142DF8"/>
    <w:rsid w:val="00145C77"/>
    <w:rsid w:val="00145EAF"/>
    <w:rsid w:val="0014636D"/>
    <w:rsid w:val="00146940"/>
    <w:rsid w:val="001471AC"/>
    <w:rsid w:val="0015075B"/>
    <w:rsid w:val="0015199E"/>
    <w:rsid w:val="00152B1E"/>
    <w:rsid w:val="00153278"/>
    <w:rsid w:val="00154618"/>
    <w:rsid w:val="00155BFA"/>
    <w:rsid w:val="00156663"/>
    <w:rsid w:val="00156CC8"/>
    <w:rsid w:val="001577BE"/>
    <w:rsid w:val="001601ED"/>
    <w:rsid w:val="00163537"/>
    <w:rsid w:val="00163665"/>
    <w:rsid w:val="001640CA"/>
    <w:rsid w:val="001644C1"/>
    <w:rsid w:val="001647C8"/>
    <w:rsid w:val="00165134"/>
    <w:rsid w:val="00165D1D"/>
    <w:rsid w:val="00165F82"/>
    <w:rsid w:val="00166279"/>
    <w:rsid w:val="00166AA1"/>
    <w:rsid w:val="00170D32"/>
    <w:rsid w:val="0017169D"/>
    <w:rsid w:val="00171F56"/>
    <w:rsid w:val="00173106"/>
    <w:rsid w:val="001733B1"/>
    <w:rsid w:val="001746A8"/>
    <w:rsid w:val="00175260"/>
    <w:rsid w:val="001800E3"/>
    <w:rsid w:val="00180789"/>
    <w:rsid w:val="00181DBD"/>
    <w:rsid w:val="0018233D"/>
    <w:rsid w:val="001825EC"/>
    <w:rsid w:val="00182B6F"/>
    <w:rsid w:val="00182CD9"/>
    <w:rsid w:val="001831EB"/>
    <w:rsid w:val="001837CE"/>
    <w:rsid w:val="0018505A"/>
    <w:rsid w:val="00186F71"/>
    <w:rsid w:val="0018759F"/>
    <w:rsid w:val="00187845"/>
    <w:rsid w:val="001909E3"/>
    <w:rsid w:val="00190CA4"/>
    <w:rsid w:val="00190F55"/>
    <w:rsid w:val="001912AF"/>
    <w:rsid w:val="0019184A"/>
    <w:rsid w:val="0019217D"/>
    <w:rsid w:val="00192D40"/>
    <w:rsid w:val="00192F43"/>
    <w:rsid w:val="00194D2C"/>
    <w:rsid w:val="00195029"/>
    <w:rsid w:val="001A005D"/>
    <w:rsid w:val="001A1AEB"/>
    <w:rsid w:val="001A25C1"/>
    <w:rsid w:val="001B39D7"/>
    <w:rsid w:val="001B543D"/>
    <w:rsid w:val="001B5A3F"/>
    <w:rsid w:val="001B5B7C"/>
    <w:rsid w:val="001B67D6"/>
    <w:rsid w:val="001B7565"/>
    <w:rsid w:val="001C02B9"/>
    <w:rsid w:val="001C0D77"/>
    <w:rsid w:val="001C0FB9"/>
    <w:rsid w:val="001C0FED"/>
    <w:rsid w:val="001C11EE"/>
    <w:rsid w:val="001C2FAC"/>
    <w:rsid w:val="001C34E1"/>
    <w:rsid w:val="001C36F5"/>
    <w:rsid w:val="001C4699"/>
    <w:rsid w:val="001C6D5D"/>
    <w:rsid w:val="001C72A6"/>
    <w:rsid w:val="001D0799"/>
    <w:rsid w:val="001D1407"/>
    <w:rsid w:val="001D158C"/>
    <w:rsid w:val="001D3943"/>
    <w:rsid w:val="001D5675"/>
    <w:rsid w:val="001D5E99"/>
    <w:rsid w:val="001D6221"/>
    <w:rsid w:val="001D6A2B"/>
    <w:rsid w:val="001D7953"/>
    <w:rsid w:val="001E030D"/>
    <w:rsid w:val="001E11FC"/>
    <w:rsid w:val="001E1608"/>
    <w:rsid w:val="001E3CE5"/>
    <w:rsid w:val="001E3F15"/>
    <w:rsid w:val="001E424F"/>
    <w:rsid w:val="001E44D4"/>
    <w:rsid w:val="001E4789"/>
    <w:rsid w:val="001E4CE2"/>
    <w:rsid w:val="001E5206"/>
    <w:rsid w:val="001E5DBB"/>
    <w:rsid w:val="001F0194"/>
    <w:rsid w:val="001F0740"/>
    <w:rsid w:val="001F092A"/>
    <w:rsid w:val="001F188F"/>
    <w:rsid w:val="001F192E"/>
    <w:rsid w:val="001F3C41"/>
    <w:rsid w:val="001F521A"/>
    <w:rsid w:val="001F556F"/>
    <w:rsid w:val="001F7147"/>
    <w:rsid w:val="001F7ABA"/>
    <w:rsid w:val="00201DB0"/>
    <w:rsid w:val="00202B80"/>
    <w:rsid w:val="002032E8"/>
    <w:rsid w:val="00203629"/>
    <w:rsid w:val="00204551"/>
    <w:rsid w:val="0020477D"/>
    <w:rsid w:val="00204DFE"/>
    <w:rsid w:val="00205AA2"/>
    <w:rsid w:val="00205DB3"/>
    <w:rsid w:val="00205F09"/>
    <w:rsid w:val="00206616"/>
    <w:rsid w:val="002066A6"/>
    <w:rsid w:val="0020719D"/>
    <w:rsid w:val="00207815"/>
    <w:rsid w:val="00207C85"/>
    <w:rsid w:val="00210215"/>
    <w:rsid w:val="00210637"/>
    <w:rsid w:val="002109A6"/>
    <w:rsid w:val="00210FEC"/>
    <w:rsid w:val="0021224E"/>
    <w:rsid w:val="00212D59"/>
    <w:rsid w:val="00215460"/>
    <w:rsid w:val="00215D68"/>
    <w:rsid w:val="00217D60"/>
    <w:rsid w:val="00221171"/>
    <w:rsid w:val="00223117"/>
    <w:rsid w:val="002250B4"/>
    <w:rsid w:val="002267DE"/>
    <w:rsid w:val="00226AB7"/>
    <w:rsid w:val="00226C88"/>
    <w:rsid w:val="00227680"/>
    <w:rsid w:val="00230B08"/>
    <w:rsid w:val="00230CF0"/>
    <w:rsid w:val="002311EB"/>
    <w:rsid w:val="00231E42"/>
    <w:rsid w:val="00232693"/>
    <w:rsid w:val="00232934"/>
    <w:rsid w:val="00235D88"/>
    <w:rsid w:val="00235E5D"/>
    <w:rsid w:val="00235F5E"/>
    <w:rsid w:val="002361E8"/>
    <w:rsid w:val="00236BDA"/>
    <w:rsid w:val="00236F48"/>
    <w:rsid w:val="00237DDF"/>
    <w:rsid w:val="0024079C"/>
    <w:rsid w:val="00240C7F"/>
    <w:rsid w:val="002410B5"/>
    <w:rsid w:val="002412B5"/>
    <w:rsid w:val="00242131"/>
    <w:rsid w:val="0024224E"/>
    <w:rsid w:val="00242396"/>
    <w:rsid w:val="00242AE7"/>
    <w:rsid w:val="00243007"/>
    <w:rsid w:val="00243E28"/>
    <w:rsid w:val="00245A5E"/>
    <w:rsid w:val="00246F9B"/>
    <w:rsid w:val="0025182D"/>
    <w:rsid w:val="00251DA6"/>
    <w:rsid w:val="00252772"/>
    <w:rsid w:val="00253C71"/>
    <w:rsid w:val="00253E43"/>
    <w:rsid w:val="00253E45"/>
    <w:rsid w:val="00254C6B"/>
    <w:rsid w:val="00255D23"/>
    <w:rsid w:val="00256859"/>
    <w:rsid w:val="00260321"/>
    <w:rsid w:val="00260853"/>
    <w:rsid w:val="00260D29"/>
    <w:rsid w:val="002628C7"/>
    <w:rsid w:val="0026312B"/>
    <w:rsid w:val="002638E4"/>
    <w:rsid w:val="002657C1"/>
    <w:rsid w:val="00267BC9"/>
    <w:rsid w:val="002716BF"/>
    <w:rsid w:val="0027190F"/>
    <w:rsid w:val="00272EB8"/>
    <w:rsid w:val="00275B8D"/>
    <w:rsid w:val="00275DA5"/>
    <w:rsid w:val="0027614B"/>
    <w:rsid w:val="002764C4"/>
    <w:rsid w:val="002765F5"/>
    <w:rsid w:val="00280891"/>
    <w:rsid w:val="00281751"/>
    <w:rsid w:val="002823E1"/>
    <w:rsid w:val="00283FF2"/>
    <w:rsid w:val="002846F8"/>
    <w:rsid w:val="00285C92"/>
    <w:rsid w:val="00291E66"/>
    <w:rsid w:val="0029282F"/>
    <w:rsid w:val="00294993"/>
    <w:rsid w:val="00294C80"/>
    <w:rsid w:val="00295D9F"/>
    <w:rsid w:val="0029672D"/>
    <w:rsid w:val="002A1D54"/>
    <w:rsid w:val="002A214E"/>
    <w:rsid w:val="002A24B7"/>
    <w:rsid w:val="002A2EE6"/>
    <w:rsid w:val="002A346C"/>
    <w:rsid w:val="002A370B"/>
    <w:rsid w:val="002A451A"/>
    <w:rsid w:val="002A4F4E"/>
    <w:rsid w:val="002A54CB"/>
    <w:rsid w:val="002A7174"/>
    <w:rsid w:val="002A7306"/>
    <w:rsid w:val="002B2895"/>
    <w:rsid w:val="002B4E76"/>
    <w:rsid w:val="002B5F97"/>
    <w:rsid w:val="002B69E8"/>
    <w:rsid w:val="002B6B50"/>
    <w:rsid w:val="002B7179"/>
    <w:rsid w:val="002C00AE"/>
    <w:rsid w:val="002C0383"/>
    <w:rsid w:val="002C1699"/>
    <w:rsid w:val="002C3357"/>
    <w:rsid w:val="002C346B"/>
    <w:rsid w:val="002C3D03"/>
    <w:rsid w:val="002C511D"/>
    <w:rsid w:val="002C60CD"/>
    <w:rsid w:val="002C629F"/>
    <w:rsid w:val="002C67BD"/>
    <w:rsid w:val="002C69DD"/>
    <w:rsid w:val="002C6D98"/>
    <w:rsid w:val="002D1E0B"/>
    <w:rsid w:val="002D2674"/>
    <w:rsid w:val="002D3895"/>
    <w:rsid w:val="002D39B4"/>
    <w:rsid w:val="002D3FCB"/>
    <w:rsid w:val="002D5911"/>
    <w:rsid w:val="002D59FA"/>
    <w:rsid w:val="002D70E9"/>
    <w:rsid w:val="002D7C80"/>
    <w:rsid w:val="002E00C5"/>
    <w:rsid w:val="002E26EE"/>
    <w:rsid w:val="002E2A65"/>
    <w:rsid w:val="002E5862"/>
    <w:rsid w:val="002E67D2"/>
    <w:rsid w:val="002F1974"/>
    <w:rsid w:val="002F2A72"/>
    <w:rsid w:val="002F3B8E"/>
    <w:rsid w:val="002F5239"/>
    <w:rsid w:val="002F5441"/>
    <w:rsid w:val="002F56D9"/>
    <w:rsid w:val="002F677C"/>
    <w:rsid w:val="002F7BA0"/>
    <w:rsid w:val="00303A0F"/>
    <w:rsid w:val="003042FD"/>
    <w:rsid w:val="00304930"/>
    <w:rsid w:val="00306746"/>
    <w:rsid w:val="00307895"/>
    <w:rsid w:val="00307A7B"/>
    <w:rsid w:val="00310AEE"/>
    <w:rsid w:val="0031161A"/>
    <w:rsid w:val="0031170F"/>
    <w:rsid w:val="003130A4"/>
    <w:rsid w:val="00313A5B"/>
    <w:rsid w:val="00317CFB"/>
    <w:rsid w:val="00320D2F"/>
    <w:rsid w:val="00320DCC"/>
    <w:rsid w:val="00321293"/>
    <w:rsid w:val="00321412"/>
    <w:rsid w:val="00323534"/>
    <w:rsid w:val="0032437A"/>
    <w:rsid w:val="00324A0D"/>
    <w:rsid w:val="003252DE"/>
    <w:rsid w:val="00325397"/>
    <w:rsid w:val="0033292E"/>
    <w:rsid w:val="003331AF"/>
    <w:rsid w:val="003331F4"/>
    <w:rsid w:val="003335E8"/>
    <w:rsid w:val="003346E5"/>
    <w:rsid w:val="003350B8"/>
    <w:rsid w:val="00335E96"/>
    <w:rsid w:val="0033640C"/>
    <w:rsid w:val="0033649A"/>
    <w:rsid w:val="0033663D"/>
    <w:rsid w:val="0033691D"/>
    <w:rsid w:val="00336F01"/>
    <w:rsid w:val="003376B8"/>
    <w:rsid w:val="00340201"/>
    <w:rsid w:val="0034059E"/>
    <w:rsid w:val="00341935"/>
    <w:rsid w:val="003421EE"/>
    <w:rsid w:val="00342D6B"/>
    <w:rsid w:val="00342FCF"/>
    <w:rsid w:val="003446D2"/>
    <w:rsid w:val="003464C8"/>
    <w:rsid w:val="00346FE3"/>
    <w:rsid w:val="0035075E"/>
    <w:rsid w:val="0035141C"/>
    <w:rsid w:val="00352033"/>
    <w:rsid w:val="00353508"/>
    <w:rsid w:val="00353890"/>
    <w:rsid w:val="00354422"/>
    <w:rsid w:val="00355794"/>
    <w:rsid w:val="003601BD"/>
    <w:rsid w:val="00360E78"/>
    <w:rsid w:val="00361139"/>
    <w:rsid w:val="00361F62"/>
    <w:rsid w:val="003625F9"/>
    <w:rsid w:val="00362725"/>
    <w:rsid w:val="00362853"/>
    <w:rsid w:val="00362C7C"/>
    <w:rsid w:val="0036347B"/>
    <w:rsid w:val="00364091"/>
    <w:rsid w:val="0036467D"/>
    <w:rsid w:val="003649FB"/>
    <w:rsid w:val="00364B3B"/>
    <w:rsid w:val="00372088"/>
    <w:rsid w:val="00373649"/>
    <w:rsid w:val="003740B9"/>
    <w:rsid w:val="00375172"/>
    <w:rsid w:val="00376750"/>
    <w:rsid w:val="00376F41"/>
    <w:rsid w:val="0038002D"/>
    <w:rsid w:val="003803E8"/>
    <w:rsid w:val="003806CC"/>
    <w:rsid w:val="00380EAA"/>
    <w:rsid w:val="003817C8"/>
    <w:rsid w:val="00381F61"/>
    <w:rsid w:val="00382463"/>
    <w:rsid w:val="00382D44"/>
    <w:rsid w:val="0038461B"/>
    <w:rsid w:val="003856A0"/>
    <w:rsid w:val="00385CD9"/>
    <w:rsid w:val="00387EE8"/>
    <w:rsid w:val="0039124B"/>
    <w:rsid w:val="0039255B"/>
    <w:rsid w:val="00393A76"/>
    <w:rsid w:val="00394187"/>
    <w:rsid w:val="003944EA"/>
    <w:rsid w:val="003956FB"/>
    <w:rsid w:val="00396126"/>
    <w:rsid w:val="0039636C"/>
    <w:rsid w:val="00397E3E"/>
    <w:rsid w:val="003A029A"/>
    <w:rsid w:val="003A18CD"/>
    <w:rsid w:val="003A2565"/>
    <w:rsid w:val="003A26B0"/>
    <w:rsid w:val="003A31D8"/>
    <w:rsid w:val="003A391C"/>
    <w:rsid w:val="003A434D"/>
    <w:rsid w:val="003A4D09"/>
    <w:rsid w:val="003A5A72"/>
    <w:rsid w:val="003A5D99"/>
    <w:rsid w:val="003A6812"/>
    <w:rsid w:val="003A7247"/>
    <w:rsid w:val="003B15B0"/>
    <w:rsid w:val="003B2088"/>
    <w:rsid w:val="003B20B2"/>
    <w:rsid w:val="003B3377"/>
    <w:rsid w:val="003B3841"/>
    <w:rsid w:val="003B3D33"/>
    <w:rsid w:val="003B4669"/>
    <w:rsid w:val="003B566C"/>
    <w:rsid w:val="003B6053"/>
    <w:rsid w:val="003B6464"/>
    <w:rsid w:val="003B6E8A"/>
    <w:rsid w:val="003B7D8C"/>
    <w:rsid w:val="003C0F7A"/>
    <w:rsid w:val="003C1691"/>
    <w:rsid w:val="003C28D0"/>
    <w:rsid w:val="003C2B48"/>
    <w:rsid w:val="003C4F89"/>
    <w:rsid w:val="003C5AA4"/>
    <w:rsid w:val="003C6BEF"/>
    <w:rsid w:val="003C6E6F"/>
    <w:rsid w:val="003C72D5"/>
    <w:rsid w:val="003C7613"/>
    <w:rsid w:val="003D20A7"/>
    <w:rsid w:val="003D294C"/>
    <w:rsid w:val="003D2D16"/>
    <w:rsid w:val="003D3178"/>
    <w:rsid w:val="003D57C9"/>
    <w:rsid w:val="003D5FDE"/>
    <w:rsid w:val="003D6BCF"/>
    <w:rsid w:val="003D6DE3"/>
    <w:rsid w:val="003D721E"/>
    <w:rsid w:val="003E033C"/>
    <w:rsid w:val="003E1FEB"/>
    <w:rsid w:val="003E3199"/>
    <w:rsid w:val="003E43E2"/>
    <w:rsid w:val="003E44C4"/>
    <w:rsid w:val="003E47C3"/>
    <w:rsid w:val="003E4C8F"/>
    <w:rsid w:val="003E4F23"/>
    <w:rsid w:val="003E5892"/>
    <w:rsid w:val="003E5B3F"/>
    <w:rsid w:val="003E79C1"/>
    <w:rsid w:val="003E79F6"/>
    <w:rsid w:val="003E7C88"/>
    <w:rsid w:val="003E7FDB"/>
    <w:rsid w:val="003F1427"/>
    <w:rsid w:val="003F1D57"/>
    <w:rsid w:val="003F24B4"/>
    <w:rsid w:val="003F3AC1"/>
    <w:rsid w:val="003F3CD4"/>
    <w:rsid w:val="003F54B4"/>
    <w:rsid w:val="003F5626"/>
    <w:rsid w:val="003F7A59"/>
    <w:rsid w:val="004031A3"/>
    <w:rsid w:val="00403A5B"/>
    <w:rsid w:val="00404108"/>
    <w:rsid w:val="00404845"/>
    <w:rsid w:val="00404B8A"/>
    <w:rsid w:val="00405051"/>
    <w:rsid w:val="004053AC"/>
    <w:rsid w:val="00405E56"/>
    <w:rsid w:val="00406477"/>
    <w:rsid w:val="00407C8B"/>
    <w:rsid w:val="004101F9"/>
    <w:rsid w:val="00412E09"/>
    <w:rsid w:val="00414059"/>
    <w:rsid w:val="0041451E"/>
    <w:rsid w:val="004148A1"/>
    <w:rsid w:val="004151E0"/>
    <w:rsid w:val="0041526F"/>
    <w:rsid w:val="00415B13"/>
    <w:rsid w:val="00415BF6"/>
    <w:rsid w:val="00415DC6"/>
    <w:rsid w:val="00416207"/>
    <w:rsid w:val="00416BF4"/>
    <w:rsid w:val="00416EBA"/>
    <w:rsid w:val="00420C93"/>
    <w:rsid w:val="00420E8D"/>
    <w:rsid w:val="00421718"/>
    <w:rsid w:val="00421745"/>
    <w:rsid w:val="0042180B"/>
    <w:rsid w:val="00421E6D"/>
    <w:rsid w:val="0042262C"/>
    <w:rsid w:val="00423058"/>
    <w:rsid w:val="00423EC1"/>
    <w:rsid w:val="004242EA"/>
    <w:rsid w:val="00425D7C"/>
    <w:rsid w:val="00425FEA"/>
    <w:rsid w:val="0042643C"/>
    <w:rsid w:val="00426A36"/>
    <w:rsid w:val="004273C3"/>
    <w:rsid w:val="00427BA9"/>
    <w:rsid w:val="004301E1"/>
    <w:rsid w:val="00431DD2"/>
    <w:rsid w:val="004333F5"/>
    <w:rsid w:val="004339CF"/>
    <w:rsid w:val="00434432"/>
    <w:rsid w:val="00434609"/>
    <w:rsid w:val="00435282"/>
    <w:rsid w:val="0043555F"/>
    <w:rsid w:val="004362A6"/>
    <w:rsid w:val="004364AB"/>
    <w:rsid w:val="00436BBF"/>
    <w:rsid w:val="00437F3B"/>
    <w:rsid w:val="00437FD3"/>
    <w:rsid w:val="00440586"/>
    <w:rsid w:val="00440971"/>
    <w:rsid w:val="00440B2A"/>
    <w:rsid w:val="00441E0E"/>
    <w:rsid w:val="00441F3B"/>
    <w:rsid w:val="00442832"/>
    <w:rsid w:val="00443396"/>
    <w:rsid w:val="00443583"/>
    <w:rsid w:val="00444449"/>
    <w:rsid w:val="00445680"/>
    <w:rsid w:val="004474AA"/>
    <w:rsid w:val="00451A15"/>
    <w:rsid w:val="00451D0A"/>
    <w:rsid w:val="00451E97"/>
    <w:rsid w:val="004525EB"/>
    <w:rsid w:val="00452F91"/>
    <w:rsid w:val="004530A2"/>
    <w:rsid w:val="00453D37"/>
    <w:rsid w:val="0045414D"/>
    <w:rsid w:val="004546C6"/>
    <w:rsid w:val="00455624"/>
    <w:rsid w:val="00455C17"/>
    <w:rsid w:val="004568BE"/>
    <w:rsid w:val="00456F08"/>
    <w:rsid w:val="004601DE"/>
    <w:rsid w:val="004630F3"/>
    <w:rsid w:val="004640BA"/>
    <w:rsid w:val="00465EB0"/>
    <w:rsid w:val="0047165C"/>
    <w:rsid w:val="004735A2"/>
    <w:rsid w:val="00473F7E"/>
    <w:rsid w:val="0047497D"/>
    <w:rsid w:val="00475AC1"/>
    <w:rsid w:val="00475DBD"/>
    <w:rsid w:val="0047639B"/>
    <w:rsid w:val="004768A8"/>
    <w:rsid w:val="00476E34"/>
    <w:rsid w:val="004772D9"/>
    <w:rsid w:val="00477C72"/>
    <w:rsid w:val="00480A25"/>
    <w:rsid w:val="00480BFC"/>
    <w:rsid w:val="004812D3"/>
    <w:rsid w:val="00482838"/>
    <w:rsid w:val="00483300"/>
    <w:rsid w:val="00483682"/>
    <w:rsid w:val="00483783"/>
    <w:rsid w:val="00487032"/>
    <w:rsid w:val="00487564"/>
    <w:rsid w:val="0048790A"/>
    <w:rsid w:val="00487B8E"/>
    <w:rsid w:val="00492770"/>
    <w:rsid w:val="004931C0"/>
    <w:rsid w:val="0049521D"/>
    <w:rsid w:val="004953DB"/>
    <w:rsid w:val="00495820"/>
    <w:rsid w:val="00495DE8"/>
    <w:rsid w:val="00496656"/>
    <w:rsid w:val="00497156"/>
    <w:rsid w:val="00497A21"/>
    <w:rsid w:val="004A2A3D"/>
    <w:rsid w:val="004A332B"/>
    <w:rsid w:val="004A3377"/>
    <w:rsid w:val="004A435D"/>
    <w:rsid w:val="004A49BC"/>
    <w:rsid w:val="004A5882"/>
    <w:rsid w:val="004A5ADA"/>
    <w:rsid w:val="004B01DF"/>
    <w:rsid w:val="004B1257"/>
    <w:rsid w:val="004B261B"/>
    <w:rsid w:val="004B34C8"/>
    <w:rsid w:val="004B3870"/>
    <w:rsid w:val="004B41BB"/>
    <w:rsid w:val="004B4F31"/>
    <w:rsid w:val="004B72C6"/>
    <w:rsid w:val="004B7DB0"/>
    <w:rsid w:val="004C0537"/>
    <w:rsid w:val="004C0C01"/>
    <w:rsid w:val="004C107E"/>
    <w:rsid w:val="004C2989"/>
    <w:rsid w:val="004C317C"/>
    <w:rsid w:val="004C3C21"/>
    <w:rsid w:val="004C3EE1"/>
    <w:rsid w:val="004C7D8F"/>
    <w:rsid w:val="004C7FB9"/>
    <w:rsid w:val="004D0595"/>
    <w:rsid w:val="004D143D"/>
    <w:rsid w:val="004D1A10"/>
    <w:rsid w:val="004D1D32"/>
    <w:rsid w:val="004D2181"/>
    <w:rsid w:val="004D25A7"/>
    <w:rsid w:val="004D2877"/>
    <w:rsid w:val="004D308D"/>
    <w:rsid w:val="004D3412"/>
    <w:rsid w:val="004D347C"/>
    <w:rsid w:val="004D3911"/>
    <w:rsid w:val="004D3CBA"/>
    <w:rsid w:val="004D4590"/>
    <w:rsid w:val="004D4E3E"/>
    <w:rsid w:val="004D5332"/>
    <w:rsid w:val="004D54B8"/>
    <w:rsid w:val="004D55B8"/>
    <w:rsid w:val="004D6A39"/>
    <w:rsid w:val="004E1652"/>
    <w:rsid w:val="004E1A5B"/>
    <w:rsid w:val="004E1D96"/>
    <w:rsid w:val="004E246E"/>
    <w:rsid w:val="004E456B"/>
    <w:rsid w:val="004E4626"/>
    <w:rsid w:val="004F040A"/>
    <w:rsid w:val="004F1968"/>
    <w:rsid w:val="004F25DC"/>
    <w:rsid w:val="004F2CD7"/>
    <w:rsid w:val="004F2DD7"/>
    <w:rsid w:val="004F2F8C"/>
    <w:rsid w:val="004F30A7"/>
    <w:rsid w:val="004F32EB"/>
    <w:rsid w:val="004F4288"/>
    <w:rsid w:val="004F44B6"/>
    <w:rsid w:val="004F4A08"/>
    <w:rsid w:val="004F52DE"/>
    <w:rsid w:val="004F56FE"/>
    <w:rsid w:val="004F5B50"/>
    <w:rsid w:val="004F5F1A"/>
    <w:rsid w:val="004F604C"/>
    <w:rsid w:val="004F79D7"/>
    <w:rsid w:val="004F7B52"/>
    <w:rsid w:val="00500125"/>
    <w:rsid w:val="00501955"/>
    <w:rsid w:val="005019FC"/>
    <w:rsid w:val="00502036"/>
    <w:rsid w:val="005023E6"/>
    <w:rsid w:val="005027D1"/>
    <w:rsid w:val="005030EB"/>
    <w:rsid w:val="00504B7B"/>
    <w:rsid w:val="00504E72"/>
    <w:rsid w:val="00507486"/>
    <w:rsid w:val="00511C86"/>
    <w:rsid w:val="00511FAC"/>
    <w:rsid w:val="0051256D"/>
    <w:rsid w:val="00513B5F"/>
    <w:rsid w:val="00514246"/>
    <w:rsid w:val="00514674"/>
    <w:rsid w:val="00514712"/>
    <w:rsid w:val="00515A3C"/>
    <w:rsid w:val="00515B07"/>
    <w:rsid w:val="00515F80"/>
    <w:rsid w:val="00515F8F"/>
    <w:rsid w:val="005168D3"/>
    <w:rsid w:val="00517753"/>
    <w:rsid w:val="00517BAF"/>
    <w:rsid w:val="00520786"/>
    <w:rsid w:val="00520A10"/>
    <w:rsid w:val="005227F5"/>
    <w:rsid w:val="00523FF9"/>
    <w:rsid w:val="00525C91"/>
    <w:rsid w:val="0052633C"/>
    <w:rsid w:val="005267C9"/>
    <w:rsid w:val="00527BB7"/>
    <w:rsid w:val="005308A6"/>
    <w:rsid w:val="005314AD"/>
    <w:rsid w:val="00531EF0"/>
    <w:rsid w:val="005320A9"/>
    <w:rsid w:val="00532213"/>
    <w:rsid w:val="00535533"/>
    <w:rsid w:val="005375E1"/>
    <w:rsid w:val="00540B83"/>
    <w:rsid w:val="00540C48"/>
    <w:rsid w:val="0054266C"/>
    <w:rsid w:val="00542A90"/>
    <w:rsid w:val="00542DF5"/>
    <w:rsid w:val="00543063"/>
    <w:rsid w:val="00543A63"/>
    <w:rsid w:val="005450A4"/>
    <w:rsid w:val="005503EF"/>
    <w:rsid w:val="005506CD"/>
    <w:rsid w:val="00550B50"/>
    <w:rsid w:val="005525BC"/>
    <w:rsid w:val="005538E0"/>
    <w:rsid w:val="0055398E"/>
    <w:rsid w:val="00555122"/>
    <w:rsid w:val="00555955"/>
    <w:rsid w:val="00555EAE"/>
    <w:rsid w:val="00557A3D"/>
    <w:rsid w:val="005611AF"/>
    <w:rsid w:val="0056187D"/>
    <w:rsid w:val="00563315"/>
    <w:rsid w:val="00563902"/>
    <w:rsid w:val="005646F9"/>
    <w:rsid w:val="0056583E"/>
    <w:rsid w:val="005667F0"/>
    <w:rsid w:val="0057001A"/>
    <w:rsid w:val="00571128"/>
    <w:rsid w:val="005759AD"/>
    <w:rsid w:val="00576962"/>
    <w:rsid w:val="005770FA"/>
    <w:rsid w:val="0058209E"/>
    <w:rsid w:val="0058289A"/>
    <w:rsid w:val="00583215"/>
    <w:rsid w:val="0058374C"/>
    <w:rsid w:val="00584AAA"/>
    <w:rsid w:val="00585500"/>
    <w:rsid w:val="0058784F"/>
    <w:rsid w:val="00590F63"/>
    <w:rsid w:val="0059317D"/>
    <w:rsid w:val="00593C93"/>
    <w:rsid w:val="005950E7"/>
    <w:rsid w:val="00595323"/>
    <w:rsid w:val="005953C4"/>
    <w:rsid w:val="0059578A"/>
    <w:rsid w:val="005966A5"/>
    <w:rsid w:val="0059789F"/>
    <w:rsid w:val="005A020E"/>
    <w:rsid w:val="005A05D3"/>
    <w:rsid w:val="005A1499"/>
    <w:rsid w:val="005A1EA0"/>
    <w:rsid w:val="005A2908"/>
    <w:rsid w:val="005A4202"/>
    <w:rsid w:val="005A5D53"/>
    <w:rsid w:val="005A6494"/>
    <w:rsid w:val="005A69D7"/>
    <w:rsid w:val="005A6B31"/>
    <w:rsid w:val="005B003D"/>
    <w:rsid w:val="005B0466"/>
    <w:rsid w:val="005B046C"/>
    <w:rsid w:val="005B295B"/>
    <w:rsid w:val="005B35DF"/>
    <w:rsid w:val="005B3DE5"/>
    <w:rsid w:val="005B3E63"/>
    <w:rsid w:val="005B4EF4"/>
    <w:rsid w:val="005B56EF"/>
    <w:rsid w:val="005B5F5E"/>
    <w:rsid w:val="005B66B4"/>
    <w:rsid w:val="005C022C"/>
    <w:rsid w:val="005C33F3"/>
    <w:rsid w:val="005C4617"/>
    <w:rsid w:val="005C493E"/>
    <w:rsid w:val="005C4968"/>
    <w:rsid w:val="005C4BD1"/>
    <w:rsid w:val="005C4DB3"/>
    <w:rsid w:val="005C6F86"/>
    <w:rsid w:val="005C7959"/>
    <w:rsid w:val="005D0DAE"/>
    <w:rsid w:val="005D1ECE"/>
    <w:rsid w:val="005D2627"/>
    <w:rsid w:val="005D2BA1"/>
    <w:rsid w:val="005D310D"/>
    <w:rsid w:val="005D415E"/>
    <w:rsid w:val="005D460B"/>
    <w:rsid w:val="005D6176"/>
    <w:rsid w:val="005D691C"/>
    <w:rsid w:val="005D7CE7"/>
    <w:rsid w:val="005E2E1E"/>
    <w:rsid w:val="005E38F8"/>
    <w:rsid w:val="005E3B74"/>
    <w:rsid w:val="005E3ED2"/>
    <w:rsid w:val="005E4D39"/>
    <w:rsid w:val="005E55AD"/>
    <w:rsid w:val="005E5AEC"/>
    <w:rsid w:val="005E5EB5"/>
    <w:rsid w:val="005E6393"/>
    <w:rsid w:val="005E6EC9"/>
    <w:rsid w:val="005E77AE"/>
    <w:rsid w:val="005E78A4"/>
    <w:rsid w:val="005F0757"/>
    <w:rsid w:val="005F2048"/>
    <w:rsid w:val="005F4E1A"/>
    <w:rsid w:val="005F534F"/>
    <w:rsid w:val="005F5396"/>
    <w:rsid w:val="005F54F3"/>
    <w:rsid w:val="005F56C4"/>
    <w:rsid w:val="005F64C1"/>
    <w:rsid w:val="005F78A1"/>
    <w:rsid w:val="00600558"/>
    <w:rsid w:val="00600BBA"/>
    <w:rsid w:val="00601DB7"/>
    <w:rsid w:val="00602A3D"/>
    <w:rsid w:val="00603337"/>
    <w:rsid w:val="0060456C"/>
    <w:rsid w:val="0060666B"/>
    <w:rsid w:val="00607E3F"/>
    <w:rsid w:val="0061012E"/>
    <w:rsid w:val="00610E2D"/>
    <w:rsid w:val="006115AC"/>
    <w:rsid w:val="0061163E"/>
    <w:rsid w:val="00611F02"/>
    <w:rsid w:val="00612E55"/>
    <w:rsid w:val="00613344"/>
    <w:rsid w:val="0061400F"/>
    <w:rsid w:val="006143BD"/>
    <w:rsid w:val="006149BF"/>
    <w:rsid w:val="00614D6C"/>
    <w:rsid w:val="00615AB0"/>
    <w:rsid w:val="00616C00"/>
    <w:rsid w:val="0061727F"/>
    <w:rsid w:val="006218E1"/>
    <w:rsid w:val="00622078"/>
    <w:rsid w:val="0062244B"/>
    <w:rsid w:val="00624F0F"/>
    <w:rsid w:val="00625E86"/>
    <w:rsid w:val="0062732C"/>
    <w:rsid w:val="0063076A"/>
    <w:rsid w:val="00630C3B"/>
    <w:rsid w:val="00631A45"/>
    <w:rsid w:val="00632163"/>
    <w:rsid w:val="00632EAC"/>
    <w:rsid w:val="00633DA5"/>
    <w:rsid w:val="006343C2"/>
    <w:rsid w:val="00634700"/>
    <w:rsid w:val="0063483A"/>
    <w:rsid w:val="00634E7A"/>
    <w:rsid w:val="0063552B"/>
    <w:rsid w:val="00637A85"/>
    <w:rsid w:val="00637B70"/>
    <w:rsid w:val="00641EC8"/>
    <w:rsid w:val="006422E6"/>
    <w:rsid w:val="0064231D"/>
    <w:rsid w:val="00642C5B"/>
    <w:rsid w:val="00642E0C"/>
    <w:rsid w:val="00643A16"/>
    <w:rsid w:val="00643B82"/>
    <w:rsid w:val="00643FBF"/>
    <w:rsid w:val="006441BA"/>
    <w:rsid w:val="00644F78"/>
    <w:rsid w:val="00644FCC"/>
    <w:rsid w:val="00645B59"/>
    <w:rsid w:val="00646DE3"/>
    <w:rsid w:val="00651486"/>
    <w:rsid w:val="00652B8F"/>
    <w:rsid w:val="006537D2"/>
    <w:rsid w:val="00654982"/>
    <w:rsid w:val="006577ED"/>
    <w:rsid w:val="00657D69"/>
    <w:rsid w:val="00657FC2"/>
    <w:rsid w:val="00662F12"/>
    <w:rsid w:val="0066319B"/>
    <w:rsid w:val="00664CEF"/>
    <w:rsid w:val="006704B6"/>
    <w:rsid w:val="00670FD1"/>
    <w:rsid w:val="0067189B"/>
    <w:rsid w:val="00672C72"/>
    <w:rsid w:val="00672DBD"/>
    <w:rsid w:val="006749A6"/>
    <w:rsid w:val="00674AC4"/>
    <w:rsid w:val="00675005"/>
    <w:rsid w:val="00675057"/>
    <w:rsid w:val="006755BC"/>
    <w:rsid w:val="00675759"/>
    <w:rsid w:val="00675CB9"/>
    <w:rsid w:val="00675DEF"/>
    <w:rsid w:val="00676289"/>
    <w:rsid w:val="0068117E"/>
    <w:rsid w:val="00681421"/>
    <w:rsid w:val="00681B98"/>
    <w:rsid w:val="00682E2E"/>
    <w:rsid w:val="00682ECD"/>
    <w:rsid w:val="00684772"/>
    <w:rsid w:val="006858DC"/>
    <w:rsid w:val="00685CC8"/>
    <w:rsid w:val="00687F28"/>
    <w:rsid w:val="006928A1"/>
    <w:rsid w:val="00697CE2"/>
    <w:rsid w:val="006A3859"/>
    <w:rsid w:val="006A3C31"/>
    <w:rsid w:val="006A4E3A"/>
    <w:rsid w:val="006A687D"/>
    <w:rsid w:val="006A792E"/>
    <w:rsid w:val="006A797E"/>
    <w:rsid w:val="006B0A41"/>
    <w:rsid w:val="006B1178"/>
    <w:rsid w:val="006B1DC3"/>
    <w:rsid w:val="006B2D5F"/>
    <w:rsid w:val="006B311E"/>
    <w:rsid w:val="006B3194"/>
    <w:rsid w:val="006B494C"/>
    <w:rsid w:val="006B5030"/>
    <w:rsid w:val="006B50E0"/>
    <w:rsid w:val="006B5466"/>
    <w:rsid w:val="006B55D4"/>
    <w:rsid w:val="006B5D3F"/>
    <w:rsid w:val="006B5E41"/>
    <w:rsid w:val="006B69D8"/>
    <w:rsid w:val="006C07AE"/>
    <w:rsid w:val="006C1296"/>
    <w:rsid w:val="006C234C"/>
    <w:rsid w:val="006C2D6F"/>
    <w:rsid w:val="006C2DE1"/>
    <w:rsid w:val="006C32B4"/>
    <w:rsid w:val="006C3306"/>
    <w:rsid w:val="006C388A"/>
    <w:rsid w:val="006C3B21"/>
    <w:rsid w:val="006C4189"/>
    <w:rsid w:val="006C4A1C"/>
    <w:rsid w:val="006C577C"/>
    <w:rsid w:val="006C5AE1"/>
    <w:rsid w:val="006C7D2B"/>
    <w:rsid w:val="006D0865"/>
    <w:rsid w:val="006D21BA"/>
    <w:rsid w:val="006D26AA"/>
    <w:rsid w:val="006D489C"/>
    <w:rsid w:val="006D4FCF"/>
    <w:rsid w:val="006D5279"/>
    <w:rsid w:val="006D5AFA"/>
    <w:rsid w:val="006D5C67"/>
    <w:rsid w:val="006E1943"/>
    <w:rsid w:val="006E1A15"/>
    <w:rsid w:val="006E1CF7"/>
    <w:rsid w:val="006E252B"/>
    <w:rsid w:val="006E26AF"/>
    <w:rsid w:val="006E272B"/>
    <w:rsid w:val="006E2917"/>
    <w:rsid w:val="006E5AA3"/>
    <w:rsid w:val="006E5D75"/>
    <w:rsid w:val="006E6D0D"/>
    <w:rsid w:val="006F10A5"/>
    <w:rsid w:val="006F148B"/>
    <w:rsid w:val="006F1B46"/>
    <w:rsid w:val="006F1E5F"/>
    <w:rsid w:val="006F2C8B"/>
    <w:rsid w:val="006F30FC"/>
    <w:rsid w:val="006F3A41"/>
    <w:rsid w:val="006F3A91"/>
    <w:rsid w:val="006F4394"/>
    <w:rsid w:val="006F476C"/>
    <w:rsid w:val="006F5889"/>
    <w:rsid w:val="006F5896"/>
    <w:rsid w:val="006F58B3"/>
    <w:rsid w:val="006F644C"/>
    <w:rsid w:val="006F66B0"/>
    <w:rsid w:val="006F6BD5"/>
    <w:rsid w:val="006F7C2E"/>
    <w:rsid w:val="00700C6F"/>
    <w:rsid w:val="00702416"/>
    <w:rsid w:val="00703AC1"/>
    <w:rsid w:val="00703B32"/>
    <w:rsid w:val="00703B7B"/>
    <w:rsid w:val="00706D59"/>
    <w:rsid w:val="00706EDF"/>
    <w:rsid w:val="00710D0C"/>
    <w:rsid w:val="00710D81"/>
    <w:rsid w:val="007110F7"/>
    <w:rsid w:val="00711C7E"/>
    <w:rsid w:val="007141EB"/>
    <w:rsid w:val="007142BC"/>
    <w:rsid w:val="00714486"/>
    <w:rsid w:val="00714B84"/>
    <w:rsid w:val="00714D24"/>
    <w:rsid w:val="007150C4"/>
    <w:rsid w:val="00717B28"/>
    <w:rsid w:val="00720421"/>
    <w:rsid w:val="0072110C"/>
    <w:rsid w:val="0072336E"/>
    <w:rsid w:val="0072352F"/>
    <w:rsid w:val="007250EE"/>
    <w:rsid w:val="00725F9A"/>
    <w:rsid w:val="00726626"/>
    <w:rsid w:val="00727FA7"/>
    <w:rsid w:val="00730091"/>
    <w:rsid w:val="00730C48"/>
    <w:rsid w:val="007312FB"/>
    <w:rsid w:val="007330DA"/>
    <w:rsid w:val="00733332"/>
    <w:rsid w:val="00734E65"/>
    <w:rsid w:val="00737321"/>
    <w:rsid w:val="007377F1"/>
    <w:rsid w:val="00740BD1"/>
    <w:rsid w:val="00740DBC"/>
    <w:rsid w:val="00741BD9"/>
    <w:rsid w:val="00741EA3"/>
    <w:rsid w:val="00742EF3"/>
    <w:rsid w:val="00744061"/>
    <w:rsid w:val="00745B5B"/>
    <w:rsid w:val="007464CA"/>
    <w:rsid w:val="0074702C"/>
    <w:rsid w:val="00747570"/>
    <w:rsid w:val="007501E3"/>
    <w:rsid w:val="0075122D"/>
    <w:rsid w:val="00751E1F"/>
    <w:rsid w:val="0075309D"/>
    <w:rsid w:val="00753576"/>
    <w:rsid w:val="007535B4"/>
    <w:rsid w:val="00755917"/>
    <w:rsid w:val="00756897"/>
    <w:rsid w:val="00756F9E"/>
    <w:rsid w:val="00757818"/>
    <w:rsid w:val="00760102"/>
    <w:rsid w:val="00760FB8"/>
    <w:rsid w:val="00762F0A"/>
    <w:rsid w:val="00765AA2"/>
    <w:rsid w:val="007667A3"/>
    <w:rsid w:val="007667A4"/>
    <w:rsid w:val="00766B7B"/>
    <w:rsid w:val="00766F12"/>
    <w:rsid w:val="007721EA"/>
    <w:rsid w:val="007732C1"/>
    <w:rsid w:val="00774616"/>
    <w:rsid w:val="0077688C"/>
    <w:rsid w:val="00776ECD"/>
    <w:rsid w:val="00776F56"/>
    <w:rsid w:val="00777957"/>
    <w:rsid w:val="00777EB8"/>
    <w:rsid w:val="00780515"/>
    <w:rsid w:val="007812F8"/>
    <w:rsid w:val="00781529"/>
    <w:rsid w:val="00781B84"/>
    <w:rsid w:val="007827D9"/>
    <w:rsid w:val="0078284D"/>
    <w:rsid w:val="0078330F"/>
    <w:rsid w:val="00783A2F"/>
    <w:rsid w:val="00784990"/>
    <w:rsid w:val="007855E5"/>
    <w:rsid w:val="00786386"/>
    <w:rsid w:val="00787943"/>
    <w:rsid w:val="007916A6"/>
    <w:rsid w:val="00791C8C"/>
    <w:rsid w:val="00793879"/>
    <w:rsid w:val="00793D8C"/>
    <w:rsid w:val="007941D5"/>
    <w:rsid w:val="00795B74"/>
    <w:rsid w:val="00796009"/>
    <w:rsid w:val="007A0870"/>
    <w:rsid w:val="007A1C53"/>
    <w:rsid w:val="007A2457"/>
    <w:rsid w:val="007A2C81"/>
    <w:rsid w:val="007A3758"/>
    <w:rsid w:val="007A386A"/>
    <w:rsid w:val="007A3CE4"/>
    <w:rsid w:val="007A48A8"/>
    <w:rsid w:val="007A514C"/>
    <w:rsid w:val="007A5C1C"/>
    <w:rsid w:val="007A65E8"/>
    <w:rsid w:val="007A76CA"/>
    <w:rsid w:val="007A7CC9"/>
    <w:rsid w:val="007B03B3"/>
    <w:rsid w:val="007B0977"/>
    <w:rsid w:val="007B0A93"/>
    <w:rsid w:val="007B0EB5"/>
    <w:rsid w:val="007B2B5F"/>
    <w:rsid w:val="007B36D7"/>
    <w:rsid w:val="007B40B2"/>
    <w:rsid w:val="007B46E9"/>
    <w:rsid w:val="007B70D7"/>
    <w:rsid w:val="007B727E"/>
    <w:rsid w:val="007B7389"/>
    <w:rsid w:val="007C0B07"/>
    <w:rsid w:val="007C17E0"/>
    <w:rsid w:val="007C1C78"/>
    <w:rsid w:val="007C2F37"/>
    <w:rsid w:val="007C3174"/>
    <w:rsid w:val="007C42BB"/>
    <w:rsid w:val="007C4E3A"/>
    <w:rsid w:val="007C5E99"/>
    <w:rsid w:val="007D10C1"/>
    <w:rsid w:val="007D436D"/>
    <w:rsid w:val="007D45F0"/>
    <w:rsid w:val="007D5922"/>
    <w:rsid w:val="007D6066"/>
    <w:rsid w:val="007D70CA"/>
    <w:rsid w:val="007D7284"/>
    <w:rsid w:val="007E196C"/>
    <w:rsid w:val="007E2F2E"/>
    <w:rsid w:val="007E524B"/>
    <w:rsid w:val="007E5F2D"/>
    <w:rsid w:val="007E60A2"/>
    <w:rsid w:val="007E74DE"/>
    <w:rsid w:val="007F20D4"/>
    <w:rsid w:val="007F2162"/>
    <w:rsid w:val="007F3961"/>
    <w:rsid w:val="007F56DF"/>
    <w:rsid w:val="007F6EA2"/>
    <w:rsid w:val="007F73CD"/>
    <w:rsid w:val="00800F29"/>
    <w:rsid w:val="008013A5"/>
    <w:rsid w:val="00803565"/>
    <w:rsid w:val="008045CB"/>
    <w:rsid w:val="008046A4"/>
    <w:rsid w:val="00804D5A"/>
    <w:rsid w:val="00805694"/>
    <w:rsid w:val="00806B85"/>
    <w:rsid w:val="00806D59"/>
    <w:rsid w:val="00806D98"/>
    <w:rsid w:val="00807D95"/>
    <w:rsid w:val="00810716"/>
    <w:rsid w:val="00810F50"/>
    <w:rsid w:val="00811087"/>
    <w:rsid w:val="008122E3"/>
    <w:rsid w:val="008148B7"/>
    <w:rsid w:val="008149BB"/>
    <w:rsid w:val="00814A4F"/>
    <w:rsid w:val="00815B55"/>
    <w:rsid w:val="00815F2C"/>
    <w:rsid w:val="00816BD4"/>
    <w:rsid w:val="0081712E"/>
    <w:rsid w:val="008173A8"/>
    <w:rsid w:val="00817510"/>
    <w:rsid w:val="008176F2"/>
    <w:rsid w:val="00817EB7"/>
    <w:rsid w:val="00820A9B"/>
    <w:rsid w:val="0082167B"/>
    <w:rsid w:val="00821C3B"/>
    <w:rsid w:val="008242DD"/>
    <w:rsid w:val="00825F37"/>
    <w:rsid w:val="008267E8"/>
    <w:rsid w:val="0082693C"/>
    <w:rsid w:val="008274F9"/>
    <w:rsid w:val="00831BE9"/>
    <w:rsid w:val="00832DAB"/>
    <w:rsid w:val="00833542"/>
    <w:rsid w:val="0083567A"/>
    <w:rsid w:val="0083568F"/>
    <w:rsid w:val="00836828"/>
    <w:rsid w:val="00837221"/>
    <w:rsid w:val="00842E2C"/>
    <w:rsid w:val="00843482"/>
    <w:rsid w:val="00846480"/>
    <w:rsid w:val="0084683B"/>
    <w:rsid w:val="0084709C"/>
    <w:rsid w:val="00847875"/>
    <w:rsid w:val="00852E8B"/>
    <w:rsid w:val="0085401D"/>
    <w:rsid w:val="0085467D"/>
    <w:rsid w:val="00855ACD"/>
    <w:rsid w:val="00855FE5"/>
    <w:rsid w:val="00857BD9"/>
    <w:rsid w:val="00857EE8"/>
    <w:rsid w:val="008600BE"/>
    <w:rsid w:val="00860590"/>
    <w:rsid w:val="00861778"/>
    <w:rsid w:val="00861917"/>
    <w:rsid w:val="00863D4B"/>
    <w:rsid w:val="008662D3"/>
    <w:rsid w:val="00866460"/>
    <w:rsid w:val="00866DCB"/>
    <w:rsid w:val="0086751B"/>
    <w:rsid w:val="00867ABE"/>
    <w:rsid w:val="0087199B"/>
    <w:rsid w:val="008723F5"/>
    <w:rsid w:val="00872CC9"/>
    <w:rsid w:val="00874950"/>
    <w:rsid w:val="0087515F"/>
    <w:rsid w:val="0087541B"/>
    <w:rsid w:val="0087674B"/>
    <w:rsid w:val="0087728D"/>
    <w:rsid w:val="00880D5C"/>
    <w:rsid w:val="008833B4"/>
    <w:rsid w:val="008839DA"/>
    <w:rsid w:val="00884857"/>
    <w:rsid w:val="00887740"/>
    <w:rsid w:val="00887A9A"/>
    <w:rsid w:val="0089084C"/>
    <w:rsid w:val="00892DC2"/>
    <w:rsid w:val="00892E78"/>
    <w:rsid w:val="00893315"/>
    <w:rsid w:val="00895439"/>
    <w:rsid w:val="00896588"/>
    <w:rsid w:val="00896E98"/>
    <w:rsid w:val="008A18FA"/>
    <w:rsid w:val="008A4611"/>
    <w:rsid w:val="008A464F"/>
    <w:rsid w:val="008A6DC2"/>
    <w:rsid w:val="008B0D15"/>
    <w:rsid w:val="008B19CA"/>
    <w:rsid w:val="008B2469"/>
    <w:rsid w:val="008B2631"/>
    <w:rsid w:val="008B2701"/>
    <w:rsid w:val="008B3431"/>
    <w:rsid w:val="008B372E"/>
    <w:rsid w:val="008B41A4"/>
    <w:rsid w:val="008B4417"/>
    <w:rsid w:val="008B4CB4"/>
    <w:rsid w:val="008B4EDF"/>
    <w:rsid w:val="008B50E1"/>
    <w:rsid w:val="008B5AF0"/>
    <w:rsid w:val="008B5B6D"/>
    <w:rsid w:val="008B63D5"/>
    <w:rsid w:val="008B6A4B"/>
    <w:rsid w:val="008B77CC"/>
    <w:rsid w:val="008C074A"/>
    <w:rsid w:val="008C2564"/>
    <w:rsid w:val="008C353B"/>
    <w:rsid w:val="008C382B"/>
    <w:rsid w:val="008C3FB4"/>
    <w:rsid w:val="008C41BF"/>
    <w:rsid w:val="008C596E"/>
    <w:rsid w:val="008C5F34"/>
    <w:rsid w:val="008C6B82"/>
    <w:rsid w:val="008D0B17"/>
    <w:rsid w:val="008D1C89"/>
    <w:rsid w:val="008D238D"/>
    <w:rsid w:val="008D3726"/>
    <w:rsid w:val="008D3C8D"/>
    <w:rsid w:val="008D4472"/>
    <w:rsid w:val="008D4CA2"/>
    <w:rsid w:val="008D51F8"/>
    <w:rsid w:val="008D5293"/>
    <w:rsid w:val="008D6DB4"/>
    <w:rsid w:val="008D78C6"/>
    <w:rsid w:val="008E016E"/>
    <w:rsid w:val="008E3816"/>
    <w:rsid w:val="008E3DBF"/>
    <w:rsid w:val="008E3E79"/>
    <w:rsid w:val="008E498F"/>
    <w:rsid w:val="008E4BBA"/>
    <w:rsid w:val="008E4F9C"/>
    <w:rsid w:val="008E58AB"/>
    <w:rsid w:val="008E68BE"/>
    <w:rsid w:val="008E6979"/>
    <w:rsid w:val="008E6DEA"/>
    <w:rsid w:val="008F16E5"/>
    <w:rsid w:val="008F4BB1"/>
    <w:rsid w:val="008F56B9"/>
    <w:rsid w:val="008F5EF6"/>
    <w:rsid w:val="008F5FEB"/>
    <w:rsid w:val="008F6571"/>
    <w:rsid w:val="008F6DCB"/>
    <w:rsid w:val="008F7030"/>
    <w:rsid w:val="008F70EF"/>
    <w:rsid w:val="008F77FF"/>
    <w:rsid w:val="008F781F"/>
    <w:rsid w:val="0090177A"/>
    <w:rsid w:val="009035A1"/>
    <w:rsid w:val="00903D07"/>
    <w:rsid w:val="00903D0C"/>
    <w:rsid w:val="00903FB4"/>
    <w:rsid w:val="0090539A"/>
    <w:rsid w:val="00905C29"/>
    <w:rsid w:val="00906C64"/>
    <w:rsid w:val="00906D65"/>
    <w:rsid w:val="0090727E"/>
    <w:rsid w:val="00907693"/>
    <w:rsid w:val="00907714"/>
    <w:rsid w:val="00907AE9"/>
    <w:rsid w:val="009102EB"/>
    <w:rsid w:val="00910423"/>
    <w:rsid w:val="00910745"/>
    <w:rsid w:val="00910D06"/>
    <w:rsid w:val="0091166A"/>
    <w:rsid w:val="00911C04"/>
    <w:rsid w:val="00912B3D"/>
    <w:rsid w:val="00912BCF"/>
    <w:rsid w:val="00914232"/>
    <w:rsid w:val="0091434F"/>
    <w:rsid w:val="00916822"/>
    <w:rsid w:val="00917448"/>
    <w:rsid w:val="009174FF"/>
    <w:rsid w:val="00917B9E"/>
    <w:rsid w:val="0092061F"/>
    <w:rsid w:val="009212E6"/>
    <w:rsid w:val="0092329B"/>
    <w:rsid w:val="00923329"/>
    <w:rsid w:val="00923C44"/>
    <w:rsid w:val="0092513F"/>
    <w:rsid w:val="00925279"/>
    <w:rsid w:val="00925FF4"/>
    <w:rsid w:val="00926F8E"/>
    <w:rsid w:val="0092741C"/>
    <w:rsid w:val="0092764B"/>
    <w:rsid w:val="009278EF"/>
    <w:rsid w:val="00927C43"/>
    <w:rsid w:val="00931077"/>
    <w:rsid w:val="009325D8"/>
    <w:rsid w:val="00932C47"/>
    <w:rsid w:val="009339BB"/>
    <w:rsid w:val="00935E76"/>
    <w:rsid w:val="00940643"/>
    <w:rsid w:val="009414F2"/>
    <w:rsid w:val="00942478"/>
    <w:rsid w:val="00943307"/>
    <w:rsid w:val="009433B1"/>
    <w:rsid w:val="00943DCA"/>
    <w:rsid w:val="00945886"/>
    <w:rsid w:val="0094671B"/>
    <w:rsid w:val="00946C0E"/>
    <w:rsid w:val="00947EB9"/>
    <w:rsid w:val="00947F89"/>
    <w:rsid w:val="00951B4F"/>
    <w:rsid w:val="00951F5A"/>
    <w:rsid w:val="009539EB"/>
    <w:rsid w:val="00953C52"/>
    <w:rsid w:val="00954252"/>
    <w:rsid w:val="0095768E"/>
    <w:rsid w:val="00957AF7"/>
    <w:rsid w:val="0096338F"/>
    <w:rsid w:val="0096489B"/>
    <w:rsid w:val="00965662"/>
    <w:rsid w:val="00965881"/>
    <w:rsid w:val="0096780B"/>
    <w:rsid w:val="0097073D"/>
    <w:rsid w:val="00970D64"/>
    <w:rsid w:val="00972118"/>
    <w:rsid w:val="009723D1"/>
    <w:rsid w:val="009741EC"/>
    <w:rsid w:val="009748B6"/>
    <w:rsid w:val="00975FE0"/>
    <w:rsid w:val="0097631E"/>
    <w:rsid w:val="0097656C"/>
    <w:rsid w:val="00977149"/>
    <w:rsid w:val="00977B3A"/>
    <w:rsid w:val="00977BAD"/>
    <w:rsid w:val="0098037D"/>
    <w:rsid w:val="0098070D"/>
    <w:rsid w:val="00980B25"/>
    <w:rsid w:val="00981A72"/>
    <w:rsid w:val="00981C20"/>
    <w:rsid w:val="009826F1"/>
    <w:rsid w:val="009833B8"/>
    <w:rsid w:val="0098358D"/>
    <w:rsid w:val="00983B69"/>
    <w:rsid w:val="009840B2"/>
    <w:rsid w:val="00985149"/>
    <w:rsid w:val="009864BB"/>
    <w:rsid w:val="00986952"/>
    <w:rsid w:val="00987112"/>
    <w:rsid w:val="009904A3"/>
    <w:rsid w:val="00990AAB"/>
    <w:rsid w:val="00990C47"/>
    <w:rsid w:val="009922CF"/>
    <w:rsid w:val="00992540"/>
    <w:rsid w:val="00992FAC"/>
    <w:rsid w:val="009935CD"/>
    <w:rsid w:val="009937D6"/>
    <w:rsid w:val="0099388B"/>
    <w:rsid w:val="009945D6"/>
    <w:rsid w:val="00994602"/>
    <w:rsid w:val="00995504"/>
    <w:rsid w:val="00996C0D"/>
    <w:rsid w:val="00997E8C"/>
    <w:rsid w:val="009A0524"/>
    <w:rsid w:val="009A0770"/>
    <w:rsid w:val="009A08DE"/>
    <w:rsid w:val="009A213F"/>
    <w:rsid w:val="009A3221"/>
    <w:rsid w:val="009A4D78"/>
    <w:rsid w:val="009A5A84"/>
    <w:rsid w:val="009A6EE1"/>
    <w:rsid w:val="009A71B4"/>
    <w:rsid w:val="009A76F9"/>
    <w:rsid w:val="009B03B7"/>
    <w:rsid w:val="009B0538"/>
    <w:rsid w:val="009B12D8"/>
    <w:rsid w:val="009B1CCC"/>
    <w:rsid w:val="009B25B6"/>
    <w:rsid w:val="009B3AC3"/>
    <w:rsid w:val="009B4D54"/>
    <w:rsid w:val="009B50E6"/>
    <w:rsid w:val="009B60A1"/>
    <w:rsid w:val="009B7736"/>
    <w:rsid w:val="009C052F"/>
    <w:rsid w:val="009C0F03"/>
    <w:rsid w:val="009C0FF4"/>
    <w:rsid w:val="009C2862"/>
    <w:rsid w:val="009C2D4B"/>
    <w:rsid w:val="009C318D"/>
    <w:rsid w:val="009C3867"/>
    <w:rsid w:val="009C4012"/>
    <w:rsid w:val="009C495E"/>
    <w:rsid w:val="009C4A20"/>
    <w:rsid w:val="009C5100"/>
    <w:rsid w:val="009C56B7"/>
    <w:rsid w:val="009C63DB"/>
    <w:rsid w:val="009C6865"/>
    <w:rsid w:val="009C6D08"/>
    <w:rsid w:val="009D2605"/>
    <w:rsid w:val="009D2965"/>
    <w:rsid w:val="009D3503"/>
    <w:rsid w:val="009D3CF0"/>
    <w:rsid w:val="009D4785"/>
    <w:rsid w:val="009D4EF7"/>
    <w:rsid w:val="009D5695"/>
    <w:rsid w:val="009D592C"/>
    <w:rsid w:val="009D6C2D"/>
    <w:rsid w:val="009D6D50"/>
    <w:rsid w:val="009D6F05"/>
    <w:rsid w:val="009D78F5"/>
    <w:rsid w:val="009D7A63"/>
    <w:rsid w:val="009E00A9"/>
    <w:rsid w:val="009E09F8"/>
    <w:rsid w:val="009E0A9C"/>
    <w:rsid w:val="009E1C03"/>
    <w:rsid w:val="009E1DB6"/>
    <w:rsid w:val="009E220D"/>
    <w:rsid w:val="009E35C8"/>
    <w:rsid w:val="009E3B96"/>
    <w:rsid w:val="009E3EE1"/>
    <w:rsid w:val="009E6941"/>
    <w:rsid w:val="009E7039"/>
    <w:rsid w:val="009E7670"/>
    <w:rsid w:val="009F2102"/>
    <w:rsid w:val="009F2FF7"/>
    <w:rsid w:val="009F355F"/>
    <w:rsid w:val="009F4682"/>
    <w:rsid w:val="009F5581"/>
    <w:rsid w:val="009F631A"/>
    <w:rsid w:val="009F6349"/>
    <w:rsid w:val="00A00F4E"/>
    <w:rsid w:val="00A00FE1"/>
    <w:rsid w:val="00A0247F"/>
    <w:rsid w:val="00A02536"/>
    <w:rsid w:val="00A048B2"/>
    <w:rsid w:val="00A0493E"/>
    <w:rsid w:val="00A04B87"/>
    <w:rsid w:val="00A0799F"/>
    <w:rsid w:val="00A1052C"/>
    <w:rsid w:val="00A11A38"/>
    <w:rsid w:val="00A11B9C"/>
    <w:rsid w:val="00A12DD7"/>
    <w:rsid w:val="00A13465"/>
    <w:rsid w:val="00A13FF7"/>
    <w:rsid w:val="00A1440D"/>
    <w:rsid w:val="00A14543"/>
    <w:rsid w:val="00A14C59"/>
    <w:rsid w:val="00A15041"/>
    <w:rsid w:val="00A15747"/>
    <w:rsid w:val="00A16273"/>
    <w:rsid w:val="00A16B1A"/>
    <w:rsid w:val="00A16F8E"/>
    <w:rsid w:val="00A20462"/>
    <w:rsid w:val="00A204BB"/>
    <w:rsid w:val="00A20BDD"/>
    <w:rsid w:val="00A21523"/>
    <w:rsid w:val="00A22980"/>
    <w:rsid w:val="00A22C0C"/>
    <w:rsid w:val="00A231A3"/>
    <w:rsid w:val="00A231F4"/>
    <w:rsid w:val="00A251E3"/>
    <w:rsid w:val="00A25DEB"/>
    <w:rsid w:val="00A2637E"/>
    <w:rsid w:val="00A26414"/>
    <w:rsid w:val="00A2652B"/>
    <w:rsid w:val="00A26DD6"/>
    <w:rsid w:val="00A275F8"/>
    <w:rsid w:val="00A3361E"/>
    <w:rsid w:val="00A33C70"/>
    <w:rsid w:val="00A34231"/>
    <w:rsid w:val="00A344BF"/>
    <w:rsid w:val="00A34D8A"/>
    <w:rsid w:val="00A36F8D"/>
    <w:rsid w:val="00A41097"/>
    <w:rsid w:val="00A41208"/>
    <w:rsid w:val="00A43EAC"/>
    <w:rsid w:val="00A4454C"/>
    <w:rsid w:val="00A45C3A"/>
    <w:rsid w:val="00A46256"/>
    <w:rsid w:val="00A463A6"/>
    <w:rsid w:val="00A479B1"/>
    <w:rsid w:val="00A50E23"/>
    <w:rsid w:val="00A53843"/>
    <w:rsid w:val="00A54328"/>
    <w:rsid w:val="00A5433D"/>
    <w:rsid w:val="00A55C2E"/>
    <w:rsid w:val="00A579AB"/>
    <w:rsid w:val="00A57E88"/>
    <w:rsid w:val="00A61894"/>
    <w:rsid w:val="00A62DD5"/>
    <w:rsid w:val="00A639F9"/>
    <w:rsid w:val="00A64BFC"/>
    <w:rsid w:val="00A653BB"/>
    <w:rsid w:val="00A6543B"/>
    <w:rsid w:val="00A670FC"/>
    <w:rsid w:val="00A6791F"/>
    <w:rsid w:val="00A77E41"/>
    <w:rsid w:val="00A80608"/>
    <w:rsid w:val="00A806DE"/>
    <w:rsid w:val="00A8072B"/>
    <w:rsid w:val="00A82ECA"/>
    <w:rsid w:val="00A8325E"/>
    <w:rsid w:val="00A835A7"/>
    <w:rsid w:val="00A84008"/>
    <w:rsid w:val="00A84252"/>
    <w:rsid w:val="00A84FD9"/>
    <w:rsid w:val="00A86A60"/>
    <w:rsid w:val="00A86F9F"/>
    <w:rsid w:val="00A875E9"/>
    <w:rsid w:val="00A87B24"/>
    <w:rsid w:val="00A902DA"/>
    <w:rsid w:val="00A90EE3"/>
    <w:rsid w:val="00A926DF"/>
    <w:rsid w:val="00A941B1"/>
    <w:rsid w:val="00A94FB9"/>
    <w:rsid w:val="00A95387"/>
    <w:rsid w:val="00A954CB"/>
    <w:rsid w:val="00A955D5"/>
    <w:rsid w:val="00A95DB8"/>
    <w:rsid w:val="00A961BE"/>
    <w:rsid w:val="00AA011B"/>
    <w:rsid w:val="00AA1CC9"/>
    <w:rsid w:val="00AA2C95"/>
    <w:rsid w:val="00AA35FD"/>
    <w:rsid w:val="00AA3E16"/>
    <w:rsid w:val="00AA66E0"/>
    <w:rsid w:val="00AA772A"/>
    <w:rsid w:val="00AA7BAE"/>
    <w:rsid w:val="00AA7D16"/>
    <w:rsid w:val="00AB0682"/>
    <w:rsid w:val="00AB0AA8"/>
    <w:rsid w:val="00AB221F"/>
    <w:rsid w:val="00AB3015"/>
    <w:rsid w:val="00AB31A6"/>
    <w:rsid w:val="00AB417F"/>
    <w:rsid w:val="00AB41E0"/>
    <w:rsid w:val="00AB43E4"/>
    <w:rsid w:val="00AB4D04"/>
    <w:rsid w:val="00AB6C68"/>
    <w:rsid w:val="00AB6CD4"/>
    <w:rsid w:val="00AB795A"/>
    <w:rsid w:val="00AC09BD"/>
    <w:rsid w:val="00AC09E2"/>
    <w:rsid w:val="00AC1AE5"/>
    <w:rsid w:val="00AC5053"/>
    <w:rsid w:val="00AC5690"/>
    <w:rsid w:val="00AC58A5"/>
    <w:rsid w:val="00AC6A03"/>
    <w:rsid w:val="00AD064B"/>
    <w:rsid w:val="00AD0A38"/>
    <w:rsid w:val="00AD0A76"/>
    <w:rsid w:val="00AD1680"/>
    <w:rsid w:val="00AD19A0"/>
    <w:rsid w:val="00AD4402"/>
    <w:rsid w:val="00AD6B1F"/>
    <w:rsid w:val="00AD6C93"/>
    <w:rsid w:val="00AD71DF"/>
    <w:rsid w:val="00AD7FD2"/>
    <w:rsid w:val="00AE02C4"/>
    <w:rsid w:val="00AE0CD6"/>
    <w:rsid w:val="00AE0D3F"/>
    <w:rsid w:val="00AE0E90"/>
    <w:rsid w:val="00AE1C16"/>
    <w:rsid w:val="00AE202C"/>
    <w:rsid w:val="00AE28CA"/>
    <w:rsid w:val="00AE2CA6"/>
    <w:rsid w:val="00AE4388"/>
    <w:rsid w:val="00AE51A6"/>
    <w:rsid w:val="00AE5510"/>
    <w:rsid w:val="00AE5E05"/>
    <w:rsid w:val="00AE5F26"/>
    <w:rsid w:val="00AE68AB"/>
    <w:rsid w:val="00AE7BFD"/>
    <w:rsid w:val="00AF0524"/>
    <w:rsid w:val="00AF0942"/>
    <w:rsid w:val="00AF0AE0"/>
    <w:rsid w:val="00AF0CFE"/>
    <w:rsid w:val="00AF121F"/>
    <w:rsid w:val="00AF1441"/>
    <w:rsid w:val="00AF1767"/>
    <w:rsid w:val="00AF2680"/>
    <w:rsid w:val="00AF4055"/>
    <w:rsid w:val="00AF4335"/>
    <w:rsid w:val="00AF46A7"/>
    <w:rsid w:val="00AF4A83"/>
    <w:rsid w:val="00AF554C"/>
    <w:rsid w:val="00AF5C29"/>
    <w:rsid w:val="00AF5FA2"/>
    <w:rsid w:val="00AF6515"/>
    <w:rsid w:val="00AF6B2B"/>
    <w:rsid w:val="00AF7CDA"/>
    <w:rsid w:val="00B006BA"/>
    <w:rsid w:val="00B041BB"/>
    <w:rsid w:val="00B0464F"/>
    <w:rsid w:val="00B04A95"/>
    <w:rsid w:val="00B05E0A"/>
    <w:rsid w:val="00B06849"/>
    <w:rsid w:val="00B105E9"/>
    <w:rsid w:val="00B1071A"/>
    <w:rsid w:val="00B11095"/>
    <w:rsid w:val="00B1118B"/>
    <w:rsid w:val="00B127EA"/>
    <w:rsid w:val="00B12C89"/>
    <w:rsid w:val="00B13A16"/>
    <w:rsid w:val="00B169B8"/>
    <w:rsid w:val="00B204ED"/>
    <w:rsid w:val="00B21648"/>
    <w:rsid w:val="00B21663"/>
    <w:rsid w:val="00B21D65"/>
    <w:rsid w:val="00B22295"/>
    <w:rsid w:val="00B225C7"/>
    <w:rsid w:val="00B22B13"/>
    <w:rsid w:val="00B22F18"/>
    <w:rsid w:val="00B235F9"/>
    <w:rsid w:val="00B2568E"/>
    <w:rsid w:val="00B2577C"/>
    <w:rsid w:val="00B2671F"/>
    <w:rsid w:val="00B26802"/>
    <w:rsid w:val="00B26837"/>
    <w:rsid w:val="00B270A5"/>
    <w:rsid w:val="00B30A06"/>
    <w:rsid w:val="00B31CD7"/>
    <w:rsid w:val="00B35381"/>
    <w:rsid w:val="00B36749"/>
    <w:rsid w:val="00B36884"/>
    <w:rsid w:val="00B36A05"/>
    <w:rsid w:val="00B4116B"/>
    <w:rsid w:val="00B41A3C"/>
    <w:rsid w:val="00B440DB"/>
    <w:rsid w:val="00B44747"/>
    <w:rsid w:val="00B451D4"/>
    <w:rsid w:val="00B46557"/>
    <w:rsid w:val="00B4729D"/>
    <w:rsid w:val="00B47F43"/>
    <w:rsid w:val="00B5034F"/>
    <w:rsid w:val="00B51025"/>
    <w:rsid w:val="00B51808"/>
    <w:rsid w:val="00B520D5"/>
    <w:rsid w:val="00B52239"/>
    <w:rsid w:val="00B52306"/>
    <w:rsid w:val="00B54771"/>
    <w:rsid w:val="00B56B5F"/>
    <w:rsid w:val="00B56B9D"/>
    <w:rsid w:val="00B576C3"/>
    <w:rsid w:val="00B6113A"/>
    <w:rsid w:val="00B627F9"/>
    <w:rsid w:val="00B63B81"/>
    <w:rsid w:val="00B63D64"/>
    <w:rsid w:val="00B640DE"/>
    <w:rsid w:val="00B64CAA"/>
    <w:rsid w:val="00B664AA"/>
    <w:rsid w:val="00B66B25"/>
    <w:rsid w:val="00B67079"/>
    <w:rsid w:val="00B70A29"/>
    <w:rsid w:val="00B70AD6"/>
    <w:rsid w:val="00B716A9"/>
    <w:rsid w:val="00B72AEA"/>
    <w:rsid w:val="00B73302"/>
    <w:rsid w:val="00B7371F"/>
    <w:rsid w:val="00B7375F"/>
    <w:rsid w:val="00B7461A"/>
    <w:rsid w:val="00B74756"/>
    <w:rsid w:val="00B752C7"/>
    <w:rsid w:val="00B757F9"/>
    <w:rsid w:val="00B75AA3"/>
    <w:rsid w:val="00B75C2F"/>
    <w:rsid w:val="00B76C6B"/>
    <w:rsid w:val="00B77C1D"/>
    <w:rsid w:val="00B82857"/>
    <w:rsid w:val="00B8304D"/>
    <w:rsid w:val="00B8362C"/>
    <w:rsid w:val="00B83909"/>
    <w:rsid w:val="00B86FC7"/>
    <w:rsid w:val="00B87E32"/>
    <w:rsid w:val="00B93298"/>
    <w:rsid w:val="00B93CB9"/>
    <w:rsid w:val="00B94445"/>
    <w:rsid w:val="00B94512"/>
    <w:rsid w:val="00B948C1"/>
    <w:rsid w:val="00B95D7D"/>
    <w:rsid w:val="00B9635C"/>
    <w:rsid w:val="00B96B18"/>
    <w:rsid w:val="00B96C45"/>
    <w:rsid w:val="00B97236"/>
    <w:rsid w:val="00B97420"/>
    <w:rsid w:val="00B97E79"/>
    <w:rsid w:val="00B97FFE"/>
    <w:rsid w:val="00BA0512"/>
    <w:rsid w:val="00BA1B15"/>
    <w:rsid w:val="00BA370A"/>
    <w:rsid w:val="00BA6EEA"/>
    <w:rsid w:val="00BA7A27"/>
    <w:rsid w:val="00BA7B9E"/>
    <w:rsid w:val="00BB03F5"/>
    <w:rsid w:val="00BB297A"/>
    <w:rsid w:val="00BB4B26"/>
    <w:rsid w:val="00BB5942"/>
    <w:rsid w:val="00BB63C3"/>
    <w:rsid w:val="00BB6A4A"/>
    <w:rsid w:val="00BB75E9"/>
    <w:rsid w:val="00BC06D6"/>
    <w:rsid w:val="00BC0A73"/>
    <w:rsid w:val="00BC15D3"/>
    <w:rsid w:val="00BC1776"/>
    <w:rsid w:val="00BC1877"/>
    <w:rsid w:val="00BC1CE9"/>
    <w:rsid w:val="00BC1D2B"/>
    <w:rsid w:val="00BC23B2"/>
    <w:rsid w:val="00BC25B6"/>
    <w:rsid w:val="00BC265D"/>
    <w:rsid w:val="00BC35AB"/>
    <w:rsid w:val="00BC36DA"/>
    <w:rsid w:val="00BC534A"/>
    <w:rsid w:val="00BC5875"/>
    <w:rsid w:val="00BD016E"/>
    <w:rsid w:val="00BD2E52"/>
    <w:rsid w:val="00BD3679"/>
    <w:rsid w:val="00BD5595"/>
    <w:rsid w:val="00BD5630"/>
    <w:rsid w:val="00BD5884"/>
    <w:rsid w:val="00BD5CA4"/>
    <w:rsid w:val="00BD5E7B"/>
    <w:rsid w:val="00BD6013"/>
    <w:rsid w:val="00BD67B9"/>
    <w:rsid w:val="00BD7829"/>
    <w:rsid w:val="00BE104C"/>
    <w:rsid w:val="00BE14AD"/>
    <w:rsid w:val="00BE391D"/>
    <w:rsid w:val="00BE3D16"/>
    <w:rsid w:val="00BE5B1A"/>
    <w:rsid w:val="00BE5D63"/>
    <w:rsid w:val="00BE7D7C"/>
    <w:rsid w:val="00BF1201"/>
    <w:rsid w:val="00BF1A36"/>
    <w:rsid w:val="00BF5F41"/>
    <w:rsid w:val="00BF6D54"/>
    <w:rsid w:val="00BF7090"/>
    <w:rsid w:val="00C0055C"/>
    <w:rsid w:val="00C00F46"/>
    <w:rsid w:val="00C0133D"/>
    <w:rsid w:val="00C01471"/>
    <w:rsid w:val="00C0282D"/>
    <w:rsid w:val="00C046D4"/>
    <w:rsid w:val="00C06C2E"/>
    <w:rsid w:val="00C1002F"/>
    <w:rsid w:val="00C106A6"/>
    <w:rsid w:val="00C11BC0"/>
    <w:rsid w:val="00C12D83"/>
    <w:rsid w:val="00C152E8"/>
    <w:rsid w:val="00C15CA0"/>
    <w:rsid w:val="00C15FBA"/>
    <w:rsid w:val="00C17A1C"/>
    <w:rsid w:val="00C17BAA"/>
    <w:rsid w:val="00C205F1"/>
    <w:rsid w:val="00C212EF"/>
    <w:rsid w:val="00C214C9"/>
    <w:rsid w:val="00C2203B"/>
    <w:rsid w:val="00C2204B"/>
    <w:rsid w:val="00C22F20"/>
    <w:rsid w:val="00C2308B"/>
    <w:rsid w:val="00C25CD3"/>
    <w:rsid w:val="00C265A7"/>
    <w:rsid w:val="00C26A13"/>
    <w:rsid w:val="00C2734C"/>
    <w:rsid w:val="00C27C7E"/>
    <w:rsid w:val="00C27EFF"/>
    <w:rsid w:val="00C30633"/>
    <w:rsid w:val="00C30EC2"/>
    <w:rsid w:val="00C33EFB"/>
    <w:rsid w:val="00C35569"/>
    <w:rsid w:val="00C364C5"/>
    <w:rsid w:val="00C36B31"/>
    <w:rsid w:val="00C36C91"/>
    <w:rsid w:val="00C37719"/>
    <w:rsid w:val="00C4042E"/>
    <w:rsid w:val="00C416B1"/>
    <w:rsid w:val="00C4183A"/>
    <w:rsid w:val="00C41D70"/>
    <w:rsid w:val="00C42F09"/>
    <w:rsid w:val="00C44F2B"/>
    <w:rsid w:val="00C4576F"/>
    <w:rsid w:val="00C45CDD"/>
    <w:rsid w:val="00C45F4F"/>
    <w:rsid w:val="00C46621"/>
    <w:rsid w:val="00C475EE"/>
    <w:rsid w:val="00C50171"/>
    <w:rsid w:val="00C50179"/>
    <w:rsid w:val="00C50E0C"/>
    <w:rsid w:val="00C5225E"/>
    <w:rsid w:val="00C525B1"/>
    <w:rsid w:val="00C52636"/>
    <w:rsid w:val="00C534EF"/>
    <w:rsid w:val="00C53FB5"/>
    <w:rsid w:val="00C541AD"/>
    <w:rsid w:val="00C54C50"/>
    <w:rsid w:val="00C5525B"/>
    <w:rsid w:val="00C61C8D"/>
    <w:rsid w:val="00C64798"/>
    <w:rsid w:val="00C65570"/>
    <w:rsid w:val="00C6619B"/>
    <w:rsid w:val="00C66368"/>
    <w:rsid w:val="00C67303"/>
    <w:rsid w:val="00C67965"/>
    <w:rsid w:val="00C7081F"/>
    <w:rsid w:val="00C713C9"/>
    <w:rsid w:val="00C7276B"/>
    <w:rsid w:val="00C7489B"/>
    <w:rsid w:val="00C748ED"/>
    <w:rsid w:val="00C7507E"/>
    <w:rsid w:val="00C75C35"/>
    <w:rsid w:val="00C7663E"/>
    <w:rsid w:val="00C77CA9"/>
    <w:rsid w:val="00C77F7B"/>
    <w:rsid w:val="00C80793"/>
    <w:rsid w:val="00C808ED"/>
    <w:rsid w:val="00C82337"/>
    <w:rsid w:val="00C82928"/>
    <w:rsid w:val="00C834DA"/>
    <w:rsid w:val="00C848D1"/>
    <w:rsid w:val="00C85D0C"/>
    <w:rsid w:val="00C8688B"/>
    <w:rsid w:val="00C86BD1"/>
    <w:rsid w:val="00C87AB9"/>
    <w:rsid w:val="00C90734"/>
    <w:rsid w:val="00C924B8"/>
    <w:rsid w:val="00C925B5"/>
    <w:rsid w:val="00C93F34"/>
    <w:rsid w:val="00C9568F"/>
    <w:rsid w:val="00C9590F"/>
    <w:rsid w:val="00C967D3"/>
    <w:rsid w:val="00CA0190"/>
    <w:rsid w:val="00CA100B"/>
    <w:rsid w:val="00CA1C0F"/>
    <w:rsid w:val="00CA1C25"/>
    <w:rsid w:val="00CA24D7"/>
    <w:rsid w:val="00CA2D42"/>
    <w:rsid w:val="00CA3ED2"/>
    <w:rsid w:val="00CA411E"/>
    <w:rsid w:val="00CA5848"/>
    <w:rsid w:val="00CA5865"/>
    <w:rsid w:val="00CA5D0D"/>
    <w:rsid w:val="00CA626B"/>
    <w:rsid w:val="00CA6EE7"/>
    <w:rsid w:val="00CB2099"/>
    <w:rsid w:val="00CB2FAF"/>
    <w:rsid w:val="00CB339F"/>
    <w:rsid w:val="00CB3592"/>
    <w:rsid w:val="00CB35AF"/>
    <w:rsid w:val="00CB3D81"/>
    <w:rsid w:val="00CB545E"/>
    <w:rsid w:val="00CB5702"/>
    <w:rsid w:val="00CB5AE1"/>
    <w:rsid w:val="00CB7C4B"/>
    <w:rsid w:val="00CC0074"/>
    <w:rsid w:val="00CC1E1E"/>
    <w:rsid w:val="00CC2930"/>
    <w:rsid w:val="00CC30FD"/>
    <w:rsid w:val="00CC4645"/>
    <w:rsid w:val="00CC47EE"/>
    <w:rsid w:val="00CC48FD"/>
    <w:rsid w:val="00CC5580"/>
    <w:rsid w:val="00CC6C66"/>
    <w:rsid w:val="00CC7BEF"/>
    <w:rsid w:val="00CC7C34"/>
    <w:rsid w:val="00CC7FED"/>
    <w:rsid w:val="00CD054E"/>
    <w:rsid w:val="00CD0B86"/>
    <w:rsid w:val="00CD1904"/>
    <w:rsid w:val="00CD210F"/>
    <w:rsid w:val="00CD21D9"/>
    <w:rsid w:val="00CD3B88"/>
    <w:rsid w:val="00CD3EF3"/>
    <w:rsid w:val="00CD51F4"/>
    <w:rsid w:val="00CD567C"/>
    <w:rsid w:val="00CD68D4"/>
    <w:rsid w:val="00CE1194"/>
    <w:rsid w:val="00CE1EF4"/>
    <w:rsid w:val="00CE32A2"/>
    <w:rsid w:val="00CE4071"/>
    <w:rsid w:val="00CE4580"/>
    <w:rsid w:val="00CE5349"/>
    <w:rsid w:val="00CE6BC7"/>
    <w:rsid w:val="00CE6E78"/>
    <w:rsid w:val="00CE71B3"/>
    <w:rsid w:val="00CE79FF"/>
    <w:rsid w:val="00CF060A"/>
    <w:rsid w:val="00CF264E"/>
    <w:rsid w:val="00CF29A3"/>
    <w:rsid w:val="00CF4869"/>
    <w:rsid w:val="00CF5BD5"/>
    <w:rsid w:val="00D00D4E"/>
    <w:rsid w:val="00D014E8"/>
    <w:rsid w:val="00D022B6"/>
    <w:rsid w:val="00D02679"/>
    <w:rsid w:val="00D050A9"/>
    <w:rsid w:val="00D0510C"/>
    <w:rsid w:val="00D05BE3"/>
    <w:rsid w:val="00D05EA1"/>
    <w:rsid w:val="00D05F98"/>
    <w:rsid w:val="00D064E0"/>
    <w:rsid w:val="00D07D7F"/>
    <w:rsid w:val="00D115C0"/>
    <w:rsid w:val="00D12100"/>
    <w:rsid w:val="00D123D3"/>
    <w:rsid w:val="00D140DB"/>
    <w:rsid w:val="00D1430B"/>
    <w:rsid w:val="00D14360"/>
    <w:rsid w:val="00D14866"/>
    <w:rsid w:val="00D14AFC"/>
    <w:rsid w:val="00D14D8D"/>
    <w:rsid w:val="00D15F4B"/>
    <w:rsid w:val="00D162EA"/>
    <w:rsid w:val="00D166F8"/>
    <w:rsid w:val="00D17430"/>
    <w:rsid w:val="00D17958"/>
    <w:rsid w:val="00D17C3D"/>
    <w:rsid w:val="00D20653"/>
    <w:rsid w:val="00D20972"/>
    <w:rsid w:val="00D20E37"/>
    <w:rsid w:val="00D231C2"/>
    <w:rsid w:val="00D23730"/>
    <w:rsid w:val="00D23ED4"/>
    <w:rsid w:val="00D26522"/>
    <w:rsid w:val="00D26A3F"/>
    <w:rsid w:val="00D27BD9"/>
    <w:rsid w:val="00D27D10"/>
    <w:rsid w:val="00D30821"/>
    <w:rsid w:val="00D30DD1"/>
    <w:rsid w:val="00D31D02"/>
    <w:rsid w:val="00D33929"/>
    <w:rsid w:val="00D33E47"/>
    <w:rsid w:val="00D37972"/>
    <w:rsid w:val="00D4121E"/>
    <w:rsid w:val="00D41D51"/>
    <w:rsid w:val="00D424DE"/>
    <w:rsid w:val="00D429CF"/>
    <w:rsid w:val="00D432A0"/>
    <w:rsid w:val="00D43595"/>
    <w:rsid w:val="00D43BC4"/>
    <w:rsid w:val="00D4798E"/>
    <w:rsid w:val="00D500FA"/>
    <w:rsid w:val="00D50DF7"/>
    <w:rsid w:val="00D527B7"/>
    <w:rsid w:val="00D53587"/>
    <w:rsid w:val="00D54F2C"/>
    <w:rsid w:val="00D56405"/>
    <w:rsid w:val="00D5642B"/>
    <w:rsid w:val="00D60F31"/>
    <w:rsid w:val="00D61368"/>
    <w:rsid w:val="00D62081"/>
    <w:rsid w:val="00D628BF"/>
    <w:rsid w:val="00D654B5"/>
    <w:rsid w:val="00D667B7"/>
    <w:rsid w:val="00D67648"/>
    <w:rsid w:val="00D71311"/>
    <w:rsid w:val="00D7198D"/>
    <w:rsid w:val="00D71C22"/>
    <w:rsid w:val="00D72187"/>
    <w:rsid w:val="00D732FD"/>
    <w:rsid w:val="00D735D5"/>
    <w:rsid w:val="00D748FC"/>
    <w:rsid w:val="00D7592F"/>
    <w:rsid w:val="00D7674F"/>
    <w:rsid w:val="00D76BD3"/>
    <w:rsid w:val="00D80543"/>
    <w:rsid w:val="00D8063D"/>
    <w:rsid w:val="00D80A91"/>
    <w:rsid w:val="00D856A6"/>
    <w:rsid w:val="00D85E6C"/>
    <w:rsid w:val="00D86053"/>
    <w:rsid w:val="00D875D1"/>
    <w:rsid w:val="00D878FE"/>
    <w:rsid w:val="00D87972"/>
    <w:rsid w:val="00D87E9C"/>
    <w:rsid w:val="00D90446"/>
    <w:rsid w:val="00D91723"/>
    <w:rsid w:val="00D928BF"/>
    <w:rsid w:val="00D93F86"/>
    <w:rsid w:val="00D95DA1"/>
    <w:rsid w:val="00D96C61"/>
    <w:rsid w:val="00D977DC"/>
    <w:rsid w:val="00DA1303"/>
    <w:rsid w:val="00DA1E8A"/>
    <w:rsid w:val="00DA2BC5"/>
    <w:rsid w:val="00DA40F1"/>
    <w:rsid w:val="00DA5195"/>
    <w:rsid w:val="00DA66B8"/>
    <w:rsid w:val="00DA68C1"/>
    <w:rsid w:val="00DA77EA"/>
    <w:rsid w:val="00DA7A52"/>
    <w:rsid w:val="00DA7D82"/>
    <w:rsid w:val="00DB0668"/>
    <w:rsid w:val="00DB141B"/>
    <w:rsid w:val="00DB2BAF"/>
    <w:rsid w:val="00DB4BE5"/>
    <w:rsid w:val="00DB556D"/>
    <w:rsid w:val="00DB6007"/>
    <w:rsid w:val="00DB7F89"/>
    <w:rsid w:val="00DC0657"/>
    <w:rsid w:val="00DC1FAC"/>
    <w:rsid w:val="00DC3B67"/>
    <w:rsid w:val="00DC6903"/>
    <w:rsid w:val="00DC696E"/>
    <w:rsid w:val="00DD01B8"/>
    <w:rsid w:val="00DD0894"/>
    <w:rsid w:val="00DD1098"/>
    <w:rsid w:val="00DD4D3D"/>
    <w:rsid w:val="00DD5226"/>
    <w:rsid w:val="00DD58E3"/>
    <w:rsid w:val="00DD5FFD"/>
    <w:rsid w:val="00DE0334"/>
    <w:rsid w:val="00DE0A43"/>
    <w:rsid w:val="00DE19B8"/>
    <w:rsid w:val="00DE2C48"/>
    <w:rsid w:val="00DE4C36"/>
    <w:rsid w:val="00DE5755"/>
    <w:rsid w:val="00DE6A3B"/>
    <w:rsid w:val="00DE6B95"/>
    <w:rsid w:val="00DE7EBF"/>
    <w:rsid w:val="00DF14CD"/>
    <w:rsid w:val="00DF1858"/>
    <w:rsid w:val="00DF30F0"/>
    <w:rsid w:val="00DF315C"/>
    <w:rsid w:val="00DF42EF"/>
    <w:rsid w:val="00DF562D"/>
    <w:rsid w:val="00DF6841"/>
    <w:rsid w:val="00DF7B5E"/>
    <w:rsid w:val="00E00094"/>
    <w:rsid w:val="00E00C47"/>
    <w:rsid w:val="00E01451"/>
    <w:rsid w:val="00E015CD"/>
    <w:rsid w:val="00E023EF"/>
    <w:rsid w:val="00E02DDD"/>
    <w:rsid w:val="00E04608"/>
    <w:rsid w:val="00E04C27"/>
    <w:rsid w:val="00E04C84"/>
    <w:rsid w:val="00E04CAF"/>
    <w:rsid w:val="00E04D31"/>
    <w:rsid w:val="00E057F7"/>
    <w:rsid w:val="00E07C1A"/>
    <w:rsid w:val="00E100D3"/>
    <w:rsid w:val="00E10443"/>
    <w:rsid w:val="00E10550"/>
    <w:rsid w:val="00E1183C"/>
    <w:rsid w:val="00E12A8E"/>
    <w:rsid w:val="00E137C9"/>
    <w:rsid w:val="00E139F4"/>
    <w:rsid w:val="00E142DD"/>
    <w:rsid w:val="00E14D7C"/>
    <w:rsid w:val="00E15DEC"/>
    <w:rsid w:val="00E168C2"/>
    <w:rsid w:val="00E17235"/>
    <w:rsid w:val="00E17525"/>
    <w:rsid w:val="00E17C33"/>
    <w:rsid w:val="00E17CB2"/>
    <w:rsid w:val="00E17CD0"/>
    <w:rsid w:val="00E20BA2"/>
    <w:rsid w:val="00E20D8F"/>
    <w:rsid w:val="00E23419"/>
    <w:rsid w:val="00E23A08"/>
    <w:rsid w:val="00E2445A"/>
    <w:rsid w:val="00E2542E"/>
    <w:rsid w:val="00E2549F"/>
    <w:rsid w:val="00E25C19"/>
    <w:rsid w:val="00E272F4"/>
    <w:rsid w:val="00E30AF1"/>
    <w:rsid w:val="00E311B8"/>
    <w:rsid w:val="00E31A42"/>
    <w:rsid w:val="00E32694"/>
    <w:rsid w:val="00E33DF2"/>
    <w:rsid w:val="00E344BF"/>
    <w:rsid w:val="00E358C7"/>
    <w:rsid w:val="00E35A2E"/>
    <w:rsid w:val="00E3600F"/>
    <w:rsid w:val="00E36320"/>
    <w:rsid w:val="00E36919"/>
    <w:rsid w:val="00E36A45"/>
    <w:rsid w:val="00E41124"/>
    <w:rsid w:val="00E414E1"/>
    <w:rsid w:val="00E42CE0"/>
    <w:rsid w:val="00E42EE7"/>
    <w:rsid w:val="00E42F96"/>
    <w:rsid w:val="00E447FD"/>
    <w:rsid w:val="00E45E17"/>
    <w:rsid w:val="00E46BC2"/>
    <w:rsid w:val="00E471E8"/>
    <w:rsid w:val="00E503EE"/>
    <w:rsid w:val="00E50521"/>
    <w:rsid w:val="00E509DB"/>
    <w:rsid w:val="00E50A05"/>
    <w:rsid w:val="00E50B21"/>
    <w:rsid w:val="00E51507"/>
    <w:rsid w:val="00E51C14"/>
    <w:rsid w:val="00E53AAD"/>
    <w:rsid w:val="00E53DBD"/>
    <w:rsid w:val="00E54A29"/>
    <w:rsid w:val="00E54C02"/>
    <w:rsid w:val="00E55066"/>
    <w:rsid w:val="00E60BDF"/>
    <w:rsid w:val="00E632D2"/>
    <w:rsid w:val="00E63704"/>
    <w:rsid w:val="00E674EE"/>
    <w:rsid w:val="00E70D17"/>
    <w:rsid w:val="00E72D81"/>
    <w:rsid w:val="00E72EE3"/>
    <w:rsid w:val="00E744CD"/>
    <w:rsid w:val="00E75381"/>
    <w:rsid w:val="00E763F6"/>
    <w:rsid w:val="00E811F6"/>
    <w:rsid w:val="00E81606"/>
    <w:rsid w:val="00E825BE"/>
    <w:rsid w:val="00E85228"/>
    <w:rsid w:val="00E85B85"/>
    <w:rsid w:val="00E86923"/>
    <w:rsid w:val="00E86FFE"/>
    <w:rsid w:val="00E9059E"/>
    <w:rsid w:val="00E9236A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A02C0"/>
    <w:rsid w:val="00EA0450"/>
    <w:rsid w:val="00EA088D"/>
    <w:rsid w:val="00EA0943"/>
    <w:rsid w:val="00EA1236"/>
    <w:rsid w:val="00EA37A1"/>
    <w:rsid w:val="00EA46F2"/>
    <w:rsid w:val="00EA566D"/>
    <w:rsid w:val="00EA7C31"/>
    <w:rsid w:val="00EA7F93"/>
    <w:rsid w:val="00EB0777"/>
    <w:rsid w:val="00EB0779"/>
    <w:rsid w:val="00EB0F0A"/>
    <w:rsid w:val="00EB0FF4"/>
    <w:rsid w:val="00EB1EF2"/>
    <w:rsid w:val="00EB30DD"/>
    <w:rsid w:val="00EB3554"/>
    <w:rsid w:val="00EB35C0"/>
    <w:rsid w:val="00EB4782"/>
    <w:rsid w:val="00EB48C4"/>
    <w:rsid w:val="00EB4AB1"/>
    <w:rsid w:val="00EB55E9"/>
    <w:rsid w:val="00EB60D2"/>
    <w:rsid w:val="00EB6D41"/>
    <w:rsid w:val="00EB7062"/>
    <w:rsid w:val="00EB77A0"/>
    <w:rsid w:val="00EB7905"/>
    <w:rsid w:val="00EC0F08"/>
    <w:rsid w:val="00EC15C8"/>
    <w:rsid w:val="00EC1C9F"/>
    <w:rsid w:val="00EC45AB"/>
    <w:rsid w:val="00EC4E90"/>
    <w:rsid w:val="00EC6CC2"/>
    <w:rsid w:val="00EC73EB"/>
    <w:rsid w:val="00ED0179"/>
    <w:rsid w:val="00ED1F57"/>
    <w:rsid w:val="00ED26F1"/>
    <w:rsid w:val="00ED3E73"/>
    <w:rsid w:val="00ED44A9"/>
    <w:rsid w:val="00ED4560"/>
    <w:rsid w:val="00ED4DDD"/>
    <w:rsid w:val="00ED4F38"/>
    <w:rsid w:val="00ED5B13"/>
    <w:rsid w:val="00ED5BA2"/>
    <w:rsid w:val="00ED5F28"/>
    <w:rsid w:val="00ED62B2"/>
    <w:rsid w:val="00ED715D"/>
    <w:rsid w:val="00ED7FCE"/>
    <w:rsid w:val="00EE3638"/>
    <w:rsid w:val="00EE4F71"/>
    <w:rsid w:val="00EE5B41"/>
    <w:rsid w:val="00EE5BCE"/>
    <w:rsid w:val="00EE697B"/>
    <w:rsid w:val="00EE6AE8"/>
    <w:rsid w:val="00EF0380"/>
    <w:rsid w:val="00EF15A8"/>
    <w:rsid w:val="00EF4163"/>
    <w:rsid w:val="00EF4F71"/>
    <w:rsid w:val="00EF563B"/>
    <w:rsid w:val="00EF5CDE"/>
    <w:rsid w:val="00EF62D8"/>
    <w:rsid w:val="00EF6D34"/>
    <w:rsid w:val="00EF6DB4"/>
    <w:rsid w:val="00EF7328"/>
    <w:rsid w:val="00EF76CC"/>
    <w:rsid w:val="00EF794A"/>
    <w:rsid w:val="00EF7FD0"/>
    <w:rsid w:val="00F01133"/>
    <w:rsid w:val="00F014EA"/>
    <w:rsid w:val="00F0182D"/>
    <w:rsid w:val="00F0194C"/>
    <w:rsid w:val="00F0218A"/>
    <w:rsid w:val="00F02239"/>
    <w:rsid w:val="00F03C5A"/>
    <w:rsid w:val="00F04364"/>
    <w:rsid w:val="00F05FF8"/>
    <w:rsid w:val="00F07B6A"/>
    <w:rsid w:val="00F1057D"/>
    <w:rsid w:val="00F12073"/>
    <w:rsid w:val="00F121F1"/>
    <w:rsid w:val="00F14446"/>
    <w:rsid w:val="00F153A9"/>
    <w:rsid w:val="00F16332"/>
    <w:rsid w:val="00F164A2"/>
    <w:rsid w:val="00F21E40"/>
    <w:rsid w:val="00F2367E"/>
    <w:rsid w:val="00F23B8B"/>
    <w:rsid w:val="00F23D01"/>
    <w:rsid w:val="00F23E45"/>
    <w:rsid w:val="00F2501D"/>
    <w:rsid w:val="00F2548B"/>
    <w:rsid w:val="00F2595F"/>
    <w:rsid w:val="00F30678"/>
    <w:rsid w:val="00F30E2C"/>
    <w:rsid w:val="00F30E6F"/>
    <w:rsid w:val="00F3175B"/>
    <w:rsid w:val="00F31CD9"/>
    <w:rsid w:val="00F31E1C"/>
    <w:rsid w:val="00F33331"/>
    <w:rsid w:val="00F33A56"/>
    <w:rsid w:val="00F33AAA"/>
    <w:rsid w:val="00F34107"/>
    <w:rsid w:val="00F357EB"/>
    <w:rsid w:val="00F37053"/>
    <w:rsid w:val="00F37D5B"/>
    <w:rsid w:val="00F401FB"/>
    <w:rsid w:val="00F4037C"/>
    <w:rsid w:val="00F4043B"/>
    <w:rsid w:val="00F41469"/>
    <w:rsid w:val="00F41949"/>
    <w:rsid w:val="00F425FB"/>
    <w:rsid w:val="00F4317E"/>
    <w:rsid w:val="00F4508A"/>
    <w:rsid w:val="00F4579C"/>
    <w:rsid w:val="00F45E03"/>
    <w:rsid w:val="00F45EF8"/>
    <w:rsid w:val="00F4646B"/>
    <w:rsid w:val="00F4752D"/>
    <w:rsid w:val="00F47677"/>
    <w:rsid w:val="00F47B4A"/>
    <w:rsid w:val="00F47C6E"/>
    <w:rsid w:val="00F47F90"/>
    <w:rsid w:val="00F50FE8"/>
    <w:rsid w:val="00F5156F"/>
    <w:rsid w:val="00F515EB"/>
    <w:rsid w:val="00F51A78"/>
    <w:rsid w:val="00F51AD7"/>
    <w:rsid w:val="00F52A3F"/>
    <w:rsid w:val="00F52F46"/>
    <w:rsid w:val="00F52F98"/>
    <w:rsid w:val="00F5315C"/>
    <w:rsid w:val="00F53872"/>
    <w:rsid w:val="00F5449C"/>
    <w:rsid w:val="00F55C4E"/>
    <w:rsid w:val="00F55CA4"/>
    <w:rsid w:val="00F577A4"/>
    <w:rsid w:val="00F577CC"/>
    <w:rsid w:val="00F604C8"/>
    <w:rsid w:val="00F607E3"/>
    <w:rsid w:val="00F608E8"/>
    <w:rsid w:val="00F609A6"/>
    <w:rsid w:val="00F60DFC"/>
    <w:rsid w:val="00F61234"/>
    <w:rsid w:val="00F618AF"/>
    <w:rsid w:val="00F61CA1"/>
    <w:rsid w:val="00F6201B"/>
    <w:rsid w:val="00F622C6"/>
    <w:rsid w:val="00F646F8"/>
    <w:rsid w:val="00F65C6F"/>
    <w:rsid w:val="00F66A82"/>
    <w:rsid w:val="00F70096"/>
    <w:rsid w:val="00F709D8"/>
    <w:rsid w:val="00F71E78"/>
    <w:rsid w:val="00F7259E"/>
    <w:rsid w:val="00F7262C"/>
    <w:rsid w:val="00F72DA5"/>
    <w:rsid w:val="00F734B9"/>
    <w:rsid w:val="00F751D5"/>
    <w:rsid w:val="00F75840"/>
    <w:rsid w:val="00F75E56"/>
    <w:rsid w:val="00F7715C"/>
    <w:rsid w:val="00F77976"/>
    <w:rsid w:val="00F80101"/>
    <w:rsid w:val="00F80697"/>
    <w:rsid w:val="00F80EB8"/>
    <w:rsid w:val="00F81243"/>
    <w:rsid w:val="00F814D2"/>
    <w:rsid w:val="00F82561"/>
    <w:rsid w:val="00F83B61"/>
    <w:rsid w:val="00F83FF9"/>
    <w:rsid w:val="00F842F0"/>
    <w:rsid w:val="00F84488"/>
    <w:rsid w:val="00F85BB8"/>
    <w:rsid w:val="00F876FF"/>
    <w:rsid w:val="00F87CF2"/>
    <w:rsid w:val="00F87E5C"/>
    <w:rsid w:val="00F91023"/>
    <w:rsid w:val="00F91942"/>
    <w:rsid w:val="00F91B22"/>
    <w:rsid w:val="00F926E3"/>
    <w:rsid w:val="00F92B2F"/>
    <w:rsid w:val="00F92C38"/>
    <w:rsid w:val="00F93AA7"/>
    <w:rsid w:val="00F94040"/>
    <w:rsid w:val="00F95084"/>
    <w:rsid w:val="00F9600B"/>
    <w:rsid w:val="00F967E3"/>
    <w:rsid w:val="00F96FB4"/>
    <w:rsid w:val="00F97B75"/>
    <w:rsid w:val="00F97FB4"/>
    <w:rsid w:val="00FA0682"/>
    <w:rsid w:val="00FA096C"/>
    <w:rsid w:val="00FA1098"/>
    <w:rsid w:val="00FA198C"/>
    <w:rsid w:val="00FA302E"/>
    <w:rsid w:val="00FA33C7"/>
    <w:rsid w:val="00FA3F57"/>
    <w:rsid w:val="00FA4208"/>
    <w:rsid w:val="00FA4949"/>
    <w:rsid w:val="00FA6F2C"/>
    <w:rsid w:val="00FA75F6"/>
    <w:rsid w:val="00FB1131"/>
    <w:rsid w:val="00FB14F2"/>
    <w:rsid w:val="00FB1924"/>
    <w:rsid w:val="00FB1986"/>
    <w:rsid w:val="00FB2735"/>
    <w:rsid w:val="00FB55E3"/>
    <w:rsid w:val="00FB5A6C"/>
    <w:rsid w:val="00FB5B68"/>
    <w:rsid w:val="00FB5F21"/>
    <w:rsid w:val="00FB6F87"/>
    <w:rsid w:val="00FC0071"/>
    <w:rsid w:val="00FC1DD2"/>
    <w:rsid w:val="00FC3F82"/>
    <w:rsid w:val="00FC4FA5"/>
    <w:rsid w:val="00FC5025"/>
    <w:rsid w:val="00FC50A1"/>
    <w:rsid w:val="00FC6932"/>
    <w:rsid w:val="00FC75AB"/>
    <w:rsid w:val="00FD02B9"/>
    <w:rsid w:val="00FD17AA"/>
    <w:rsid w:val="00FD2A75"/>
    <w:rsid w:val="00FD31C6"/>
    <w:rsid w:val="00FD4706"/>
    <w:rsid w:val="00FD5771"/>
    <w:rsid w:val="00FD582F"/>
    <w:rsid w:val="00FD698C"/>
    <w:rsid w:val="00FD791F"/>
    <w:rsid w:val="00FE05E8"/>
    <w:rsid w:val="00FE07AE"/>
    <w:rsid w:val="00FE0B72"/>
    <w:rsid w:val="00FE1762"/>
    <w:rsid w:val="00FE18ED"/>
    <w:rsid w:val="00FE3D86"/>
    <w:rsid w:val="00FE4E48"/>
    <w:rsid w:val="00FE634A"/>
    <w:rsid w:val="00FE690D"/>
    <w:rsid w:val="00FE700E"/>
    <w:rsid w:val="00FE70D7"/>
    <w:rsid w:val="00FF05B3"/>
    <w:rsid w:val="00FF089B"/>
    <w:rsid w:val="00FF1B56"/>
    <w:rsid w:val="00FF38B7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FFF991"/>
  <w15:docId w15:val="{99353EC7-2D6C-4628-9F95-0D8A88A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F94040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040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94040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F94040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F94040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9404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94040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F94040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F94040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F94040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4040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F94040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F94040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F94040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F9404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F9404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F940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F940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F940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F940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040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F9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F9404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940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94040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F94040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F94040"/>
    <w:rPr>
      <w:rFonts w:ascii="Times New Roman" w:hAnsi="Times New Roman"/>
      <w:szCs w:val="22"/>
    </w:rPr>
  </w:style>
  <w:style w:type="character" w:styleId="ad">
    <w:name w:val="endnote reference"/>
    <w:uiPriority w:val="10"/>
    <w:rsid w:val="00F94040"/>
    <w:rPr>
      <w:vertAlign w:val="superscript"/>
    </w:rPr>
  </w:style>
  <w:style w:type="character" w:styleId="ae">
    <w:name w:val="page number"/>
    <w:uiPriority w:val="99"/>
    <w:rsid w:val="003350B8"/>
  </w:style>
  <w:style w:type="paragraph" w:styleId="af">
    <w:name w:val="header"/>
    <w:basedOn w:val="a"/>
    <w:link w:val="af0"/>
    <w:uiPriority w:val="99"/>
    <w:unhideWhenUsed/>
    <w:rsid w:val="00F94040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94040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F94040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F94040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F9404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F9404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F94040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94040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94040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F94040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F94040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F94040"/>
    <w:rPr>
      <w:color w:val="954F72"/>
      <w:u w:val="single"/>
    </w:rPr>
  </w:style>
  <w:style w:type="paragraph" w:customStyle="1" w:styleId="af9">
    <w:name w:val="Утв"/>
    <w:basedOn w:val="a"/>
    <w:rsid w:val="00F94040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F94040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3350B8"/>
    <w:rPr>
      <w:color w:val="0000FF" w:themeColor="hyperlink"/>
      <w:u w:val="single"/>
    </w:rPr>
  </w:style>
  <w:style w:type="character" w:customStyle="1" w:styleId="22">
    <w:name w:val="Основной текст (2)_"/>
    <w:link w:val="210"/>
    <w:uiPriority w:val="99"/>
    <w:rsid w:val="00FE18ED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FE18ED"/>
    <w:pPr>
      <w:widowControl w:val="0"/>
      <w:shd w:val="clear" w:color="auto" w:fill="FFFFFF"/>
      <w:spacing w:after="240" w:line="240" w:lineRule="atLeast"/>
      <w:jc w:val="center"/>
    </w:pPr>
    <w:rPr>
      <w:rFonts w:ascii="MS Reference Sans Serif" w:hAnsi="MS Reference Sans Serif" w:cs="MS Reference Sans Serif"/>
      <w:b/>
      <w:sz w:val="17"/>
      <w:szCs w:val="17"/>
    </w:rPr>
  </w:style>
  <w:style w:type="character" w:customStyle="1" w:styleId="51">
    <w:name w:val="Основной текст (5)_"/>
    <w:link w:val="52"/>
    <w:uiPriority w:val="99"/>
    <w:rsid w:val="00FE18ED"/>
    <w:rPr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FE18ED"/>
    <w:pPr>
      <w:widowControl w:val="0"/>
      <w:shd w:val="clear" w:color="auto" w:fill="FFFFFF"/>
      <w:spacing w:before="720" w:after="180" w:line="249" w:lineRule="exact"/>
      <w:jc w:val="both"/>
    </w:pPr>
    <w:rPr>
      <w:rFonts w:ascii="Calibri" w:hAnsi="Calibri"/>
      <w:bCs w:val="0"/>
      <w:sz w:val="21"/>
      <w:szCs w:val="21"/>
    </w:rPr>
  </w:style>
  <w:style w:type="character" w:customStyle="1" w:styleId="afc">
    <w:name w:val="Основной текст + Не полужирный"/>
    <w:aliases w:val="Интервал 0 pt"/>
    <w:uiPriority w:val="99"/>
    <w:rsid w:val="00FE18ED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12pt">
    <w:name w:val="Основной текст + 12 pt"/>
    <w:uiPriority w:val="99"/>
    <w:rsid w:val="00FE18ED"/>
    <w:rPr>
      <w:rFonts w:ascii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afd">
    <w:name w:val="Основной текст + Полужирный"/>
    <w:uiPriority w:val="99"/>
    <w:rsid w:val="00FE18ED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FontStyle39">
    <w:name w:val="Font Style39"/>
    <w:uiPriority w:val="99"/>
    <w:rsid w:val="00BC1877"/>
    <w:rPr>
      <w:rFonts w:ascii="Times New Roman" w:hAnsi="Times New Roman"/>
      <w:sz w:val="22"/>
    </w:rPr>
  </w:style>
  <w:style w:type="table" w:customStyle="1" w:styleId="13">
    <w:name w:val="Сетка таблицы светлая1"/>
    <w:basedOn w:val="a1"/>
    <w:uiPriority w:val="40"/>
    <w:rsid w:val="00F940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F94040"/>
    <w:pPr>
      <w:spacing w:after="100"/>
      <w:ind w:left="440"/>
    </w:pPr>
    <w:rPr>
      <w:rFonts w:ascii="Calibri" w:hAnsi="Calibri"/>
    </w:rPr>
  </w:style>
  <w:style w:type="paragraph" w:styleId="afe">
    <w:name w:val="Revision"/>
    <w:hidden/>
    <w:uiPriority w:val="99"/>
    <w:semiHidden/>
    <w:rsid w:val="00F94040"/>
    <w:rPr>
      <w:rFonts w:ascii="Times New Roman" w:hAnsi="Times New Roman"/>
      <w:bCs/>
      <w:sz w:val="24"/>
      <w:szCs w:val="24"/>
    </w:rPr>
  </w:style>
  <w:style w:type="paragraph" w:customStyle="1" w:styleId="aff">
    <w:name w:val="С_Т"/>
    <w:link w:val="aff0"/>
    <w:qFormat/>
    <w:rsid w:val="00F94040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1">
    <w:name w:val="С_Т_Ц"/>
    <w:basedOn w:val="a"/>
    <w:qFormat/>
    <w:rsid w:val="00F94040"/>
    <w:pPr>
      <w:suppressAutoHyphens/>
      <w:jc w:val="center"/>
    </w:pPr>
  </w:style>
  <w:style w:type="paragraph" w:customStyle="1" w:styleId="100">
    <w:name w:val="СМ_10"/>
    <w:basedOn w:val="a"/>
    <w:qFormat/>
    <w:rsid w:val="00F94040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F94040"/>
    <w:pPr>
      <w:suppressAutoHyphens/>
      <w:jc w:val="center"/>
    </w:pPr>
    <w:rPr>
      <w:sz w:val="20"/>
      <w:szCs w:val="20"/>
    </w:rPr>
  </w:style>
  <w:style w:type="character" w:customStyle="1" w:styleId="aff0">
    <w:name w:val="С_Т Знак"/>
    <w:link w:val="aff"/>
    <w:rsid w:val="00F94040"/>
    <w:rPr>
      <w:rFonts w:ascii="Times New Roman" w:hAnsi="Times New Roman"/>
      <w:bCs/>
      <w:sz w:val="24"/>
      <w:szCs w:val="24"/>
    </w:rPr>
  </w:style>
  <w:style w:type="paragraph" w:customStyle="1" w:styleId="23">
    <w:name w:val="Заг2"/>
    <w:uiPriority w:val="8"/>
    <w:qFormat/>
    <w:rsid w:val="00F94040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Термин"/>
    <w:basedOn w:val="a0"/>
    <w:uiPriority w:val="1"/>
    <w:qFormat/>
    <w:rsid w:val="00F94040"/>
    <w:rPr>
      <w:b/>
    </w:rPr>
  </w:style>
  <w:style w:type="paragraph" w:customStyle="1" w:styleId="32">
    <w:name w:val="Заг3"/>
    <w:qFormat/>
    <w:rsid w:val="00281751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E458-D061-4F8C-880B-A5DB3E53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55</TotalTime>
  <Pages>4</Pages>
  <Words>18424</Words>
  <Characters>105023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Формовщик по выплавляемым моделям</vt:lpstr>
    </vt:vector>
  </TitlesOfParts>
  <Manager>Васильев А.С.</Manager>
  <Company>МГТУ им. Н.Э.Баумана</Company>
  <LinksUpToDate>false</LinksUpToDate>
  <CharactersWithSpaces>123201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Формовщик по выплавляемым моделям</dc:title>
  <dc:subject>Профстандарт</dc:subject>
  <dc:creator>Озерова;Союзмаш</dc:creator>
  <cp:keywords>Профстандарт</cp:keywords>
  <dc:description/>
  <cp:lastModifiedBy>1403-2</cp:lastModifiedBy>
  <cp:revision>9</cp:revision>
  <cp:lastPrinted>2021-06-03T12:27:00Z</cp:lastPrinted>
  <dcterms:created xsi:type="dcterms:W3CDTF">2021-05-17T07:32:00Z</dcterms:created>
  <dcterms:modified xsi:type="dcterms:W3CDTF">2021-06-10T12:17:00Z</dcterms:modified>
</cp:coreProperties>
</file>