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D363C" w14:textId="77777777" w:rsidR="00AC5209" w:rsidRPr="003829B4" w:rsidRDefault="00AC5209" w:rsidP="00AC5209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44E6A7EA" w14:textId="77777777" w:rsidR="00AC5209" w:rsidRPr="003829B4" w:rsidRDefault="00AC5209" w:rsidP="00AC5209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5FC48942" w14:textId="77777777" w:rsidR="00AC5209" w:rsidRPr="003829B4" w:rsidRDefault="00AC5209" w:rsidP="00AC5209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11D28D3C" w14:textId="7FA0132B" w:rsidR="00AC5209" w:rsidRDefault="00345F22" w:rsidP="00AC520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«10» июня</w:t>
      </w:r>
      <w:r w:rsidR="00D53B24">
        <w:rPr>
          <w:sz w:val="28"/>
          <w:szCs w:val="28"/>
        </w:rPr>
        <w:t xml:space="preserve"> </w:t>
      </w:r>
      <w:r w:rsidR="00AC5209" w:rsidRPr="003829B4">
        <w:rPr>
          <w:sz w:val="28"/>
          <w:szCs w:val="28"/>
        </w:rPr>
        <w:t>20</w:t>
      </w:r>
      <w:r w:rsidR="00AC5209">
        <w:rPr>
          <w:sz w:val="28"/>
          <w:szCs w:val="28"/>
        </w:rPr>
        <w:t>21 г.</w:t>
      </w:r>
      <w:r>
        <w:rPr>
          <w:sz w:val="28"/>
          <w:szCs w:val="28"/>
        </w:rPr>
        <w:t xml:space="preserve"> № 398н</w:t>
      </w:r>
      <w:bookmarkStart w:id="1" w:name="_GoBack"/>
      <w:bookmarkEnd w:id="1"/>
    </w:p>
    <w:p w14:paraId="731007F5" w14:textId="77777777" w:rsidR="00323FF9" w:rsidRPr="00323FF9" w:rsidRDefault="00323FF9" w:rsidP="00AC5209">
      <w:pPr>
        <w:ind w:left="5670"/>
        <w:jc w:val="center"/>
        <w:rPr>
          <w:sz w:val="16"/>
          <w:szCs w:val="16"/>
        </w:rPr>
      </w:pPr>
    </w:p>
    <w:bookmarkEnd w:id="0"/>
    <w:p w14:paraId="68079B7F" w14:textId="77777777" w:rsidR="00BE3D16" w:rsidRPr="003B6E5B" w:rsidRDefault="00EB35C0" w:rsidP="00AC5209">
      <w:pPr>
        <w:pStyle w:val="af0"/>
      </w:pPr>
      <w:r w:rsidRPr="003B6E5B">
        <w:t>ПРОФЕССИОНАЛЬНЫЙ СТАНДАРТ</w:t>
      </w:r>
    </w:p>
    <w:p w14:paraId="06E5534C" w14:textId="77777777" w:rsidR="00A1094F" w:rsidRPr="003B6E5B" w:rsidRDefault="00EF02B1" w:rsidP="00AC5209">
      <w:pPr>
        <w:pStyle w:val="af9"/>
        <w:spacing w:before="120" w:after="120"/>
      </w:pPr>
      <w:r w:rsidRPr="003B6E5B">
        <w:t>Сборщик форм</w:t>
      </w: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DB57EB" w:rsidRPr="003B6E5B" w14:paraId="2B700517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B93D43" w14:textId="77777777" w:rsidR="00EB35C0" w:rsidRPr="003B6E5B" w:rsidRDefault="00665083" w:rsidP="00AC5209">
            <w:pPr>
              <w:pStyle w:val="aff"/>
            </w:pPr>
            <w:r>
              <w:t>977</w:t>
            </w:r>
          </w:p>
        </w:tc>
      </w:tr>
      <w:tr w:rsidR="00EB35C0" w:rsidRPr="003B6E5B" w14:paraId="60272FCC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37FFD5B" w14:textId="77777777" w:rsidR="00EB35C0" w:rsidRPr="003B6E5B" w:rsidRDefault="00EB35C0" w:rsidP="00AC5209">
            <w:pPr>
              <w:rPr>
                <w:sz w:val="20"/>
                <w:szCs w:val="20"/>
                <w:vertAlign w:val="superscript"/>
              </w:rPr>
            </w:pPr>
            <w:r w:rsidRPr="003B6E5B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A619799" w14:textId="77777777" w:rsidR="008C5F34" w:rsidRPr="003B6E5B" w:rsidRDefault="008C5F34" w:rsidP="00AC5209">
      <w:pPr>
        <w:jc w:val="center"/>
      </w:pPr>
      <w:r w:rsidRPr="003B6E5B">
        <w:t>Содержание</w:t>
      </w:r>
    </w:p>
    <w:p w14:paraId="360D164F" w14:textId="28C37131" w:rsidR="00495BEF" w:rsidRDefault="00C5633F" w:rsidP="00AC5209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 w:rsidRPr="003B6E5B">
        <w:rPr>
          <w:szCs w:val="24"/>
        </w:rPr>
        <w:fldChar w:fldCharType="begin"/>
      </w:r>
      <w:r w:rsidR="004242EA" w:rsidRPr="003B6E5B">
        <w:rPr>
          <w:szCs w:val="24"/>
        </w:rPr>
        <w:instrText xml:space="preserve"> TOC \o "1-2" \h \z \u </w:instrText>
      </w:r>
      <w:r w:rsidRPr="003B6E5B">
        <w:rPr>
          <w:szCs w:val="24"/>
        </w:rPr>
        <w:fldChar w:fldCharType="separate"/>
      </w:r>
      <w:hyperlink w:anchor="_Toc36488859" w:history="1">
        <w:r w:rsidR="00495BEF" w:rsidRPr="0075285A">
          <w:rPr>
            <w:rStyle w:val="afa"/>
          </w:rPr>
          <w:t>I. Общие сведения</w:t>
        </w:r>
        <w:r w:rsidR="00495BEF">
          <w:rPr>
            <w:webHidden/>
          </w:rPr>
          <w:tab/>
        </w:r>
        <w:r w:rsidR="00495BEF">
          <w:rPr>
            <w:webHidden/>
          </w:rPr>
          <w:fldChar w:fldCharType="begin"/>
        </w:r>
        <w:r w:rsidR="00495BEF">
          <w:rPr>
            <w:webHidden/>
          </w:rPr>
          <w:instrText xml:space="preserve"> PAGEREF _Toc36488859 \h </w:instrText>
        </w:r>
        <w:r w:rsidR="00495BEF">
          <w:rPr>
            <w:webHidden/>
          </w:rPr>
        </w:r>
        <w:r w:rsidR="00495BEF">
          <w:rPr>
            <w:webHidden/>
          </w:rPr>
          <w:fldChar w:fldCharType="separate"/>
        </w:r>
        <w:r w:rsidR="00CC14CB">
          <w:rPr>
            <w:webHidden/>
          </w:rPr>
          <w:t>1</w:t>
        </w:r>
        <w:r w:rsidR="00495BEF">
          <w:rPr>
            <w:webHidden/>
          </w:rPr>
          <w:fldChar w:fldCharType="end"/>
        </w:r>
      </w:hyperlink>
    </w:p>
    <w:p w14:paraId="2F1DADCA" w14:textId="08D62B75" w:rsidR="00495BEF" w:rsidRDefault="00345F22" w:rsidP="00AC5209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6488860" w:history="1">
        <w:r w:rsidR="00495BEF" w:rsidRPr="0075285A">
          <w:rPr>
            <w:rStyle w:val="afa"/>
          </w:rPr>
          <w:t>II. Описание трудовых функций, входящих в профессиональный стандарт</w:t>
        </w:r>
        <w:r w:rsidR="00AC5209">
          <w:rPr>
            <w:rStyle w:val="afa"/>
          </w:rPr>
          <w:t xml:space="preserve"> </w:t>
        </w:r>
        <w:r w:rsidR="00495BEF" w:rsidRPr="0075285A">
          <w:rPr>
            <w:rStyle w:val="afa"/>
          </w:rPr>
          <w:t>(функциональная карта вида профессиональной деятельности)</w:t>
        </w:r>
        <w:r w:rsidR="00495BEF">
          <w:rPr>
            <w:webHidden/>
          </w:rPr>
          <w:tab/>
        </w:r>
        <w:r w:rsidR="00495BEF">
          <w:rPr>
            <w:webHidden/>
          </w:rPr>
          <w:fldChar w:fldCharType="begin"/>
        </w:r>
        <w:r w:rsidR="00495BEF">
          <w:rPr>
            <w:webHidden/>
          </w:rPr>
          <w:instrText xml:space="preserve"> PAGEREF _Toc36488860 \h </w:instrText>
        </w:r>
        <w:r w:rsidR="00495BEF">
          <w:rPr>
            <w:webHidden/>
          </w:rPr>
        </w:r>
        <w:r w:rsidR="00495BEF">
          <w:rPr>
            <w:webHidden/>
          </w:rPr>
          <w:fldChar w:fldCharType="separate"/>
        </w:r>
        <w:r w:rsidR="00CC14CB">
          <w:rPr>
            <w:webHidden/>
          </w:rPr>
          <w:t>2</w:t>
        </w:r>
        <w:r w:rsidR="00495BEF">
          <w:rPr>
            <w:webHidden/>
          </w:rPr>
          <w:fldChar w:fldCharType="end"/>
        </w:r>
      </w:hyperlink>
    </w:p>
    <w:p w14:paraId="20A0F71A" w14:textId="13557230" w:rsidR="00495BEF" w:rsidRDefault="00345F22" w:rsidP="00AC5209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6488861" w:history="1">
        <w:r w:rsidR="00495BEF" w:rsidRPr="0075285A">
          <w:rPr>
            <w:rStyle w:val="afa"/>
          </w:rPr>
          <w:t>III. Характеристика обобщенных трудовых функций</w:t>
        </w:r>
        <w:r w:rsidR="00495BEF">
          <w:rPr>
            <w:webHidden/>
          </w:rPr>
          <w:tab/>
        </w:r>
        <w:r w:rsidR="00495BEF">
          <w:rPr>
            <w:webHidden/>
          </w:rPr>
          <w:fldChar w:fldCharType="begin"/>
        </w:r>
        <w:r w:rsidR="00495BEF">
          <w:rPr>
            <w:webHidden/>
          </w:rPr>
          <w:instrText xml:space="preserve"> PAGEREF _Toc36488861 \h </w:instrText>
        </w:r>
        <w:r w:rsidR="00495BEF">
          <w:rPr>
            <w:webHidden/>
          </w:rPr>
        </w:r>
        <w:r w:rsidR="00495BEF">
          <w:rPr>
            <w:webHidden/>
          </w:rPr>
          <w:fldChar w:fldCharType="separate"/>
        </w:r>
        <w:r w:rsidR="00CC14CB">
          <w:rPr>
            <w:webHidden/>
          </w:rPr>
          <w:t>4</w:t>
        </w:r>
        <w:r w:rsidR="00495BEF">
          <w:rPr>
            <w:webHidden/>
          </w:rPr>
          <w:fldChar w:fldCharType="end"/>
        </w:r>
      </w:hyperlink>
    </w:p>
    <w:p w14:paraId="5A345651" w14:textId="38B59F55" w:rsidR="00495BEF" w:rsidRDefault="00345F22" w:rsidP="00AC520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6488862" w:history="1">
        <w:r w:rsidR="00495BEF" w:rsidRPr="0075285A">
          <w:rPr>
            <w:rStyle w:val="afa"/>
            <w:noProof/>
          </w:rPr>
          <w:t>3.1. Обобщенная трудовая функция</w:t>
        </w:r>
        <w:r w:rsidR="003E7FA4">
          <w:rPr>
            <w:rStyle w:val="afa"/>
            <w:noProof/>
          </w:rPr>
          <w:t xml:space="preserve"> «</w:t>
        </w:r>
        <w:r w:rsidR="003E7FA4" w:rsidRPr="003B6E5B">
          <w:rPr>
            <w:noProof/>
          </w:rPr>
          <w:t xml:space="preserve">Сборка </w:t>
        </w:r>
        <w:r w:rsidR="003E7FA4">
          <w:rPr>
            <w:noProof/>
          </w:rPr>
          <w:t>литейных форм для отливок первой группы сложности</w:t>
        </w:r>
        <w:r w:rsidR="003E7FA4">
          <w:rPr>
            <w:rStyle w:val="afa"/>
            <w:noProof/>
          </w:rPr>
          <w:t>»</w:t>
        </w:r>
        <w:r w:rsidR="00495BEF">
          <w:rPr>
            <w:noProof/>
            <w:webHidden/>
          </w:rPr>
          <w:tab/>
        </w:r>
        <w:r w:rsidR="00495BEF">
          <w:rPr>
            <w:noProof/>
            <w:webHidden/>
          </w:rPr>
          <w:fldChar w:fldCharType="begin"/>
        </w:r>
        <w:r w:rsidR="00495BEF">
          <w:rPr>
            <w:noProof/>
            <w:webHidden/>
          </w:rPr>
          <w:instrText xml:space="preserve"> PAGEREF _Toc36488862 \h </w:instrText>
        </w:r>
        <w:r w:rsidR="00495BEF">
          <w:rPr>
            <w:noProof/>
            <w:webHidden/>
          </w:rPr>
        </w:r>
        <w:r w:rsidR="00495BEF">
          <w:rPr>
            <w:noProof/>
            <w:webHidden/>
          </w:rPr>
          <w:fldChar w:fldCharType="separate"/>
        </w:r>
        <w:r w:rsidR="00CC14CB">
          <w:rPr>
            <w:noProof/>
            <w:webHidden/>
          </w:rPr>
          <w:t>4</w:t>
        </w:r>
        <w:r w:rsidR="00495BEF">
          <w:rPr>
            <w:noProof/>
            <w:webHidden/>
          </w:rPr>
          <w:fldChar w:fldCharType="end"/>
        </w:r>
      </w:hyperlink>
    </w:p>
    <w:p w14:paraId="24E05245" w14:textId="7D52FDE9" w:rsidR="00495BEF" w:rsidRDefault="00345F22" w:rsidP="00AC520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6488863" w:history="1">
        <w:r w:rsidR="00495BEF" w:rsidRPr="0075285A">
          <w:rPr>
            <w:rStyle w:val="afa"/>
            <w:noProof/>
          </w:rPr>
          <w:t>3.2. Обобщенная трудовая функция</w:t>
        </w:r>
        <w:r w:rsidR="003E7FA4">
          <w:rPr>
            <w:rStyle w:val="afa"/>
            <w:noProof/>
          </w:rPr>
          <w:t xml:space="preserve"> «</w:t>
        </w:r>
        <w:r w:rsidR="003E7FA4" w:rsidRPr="003B6E5B">
          <w:rPr>
            <w:noProof/>
          </w:rPr>
          <w:t>Сборка литейных форм</w:t>
        </w:r>
        <w:r w:rsidR="003E7FA4">
          <w:rPr>
            <w:noProof/>
          </w:rPr>
          <w:t xml:space="preserve"> для отливок второй группы сложности</w:t>
        </w:r>
        <w:r w:rsidR="003E7FA4">
          <w:rPr>
            <w:rStyle w:val="afa"/>
            <w:noProof/>
          </w:rPr>
          <w:t>»</w:t>
        </w:r>
        <w:r w:rsidR="00495BEF">
          <w:rPr>
            <w:noProof/>
            <w:webHidden/>
          </w:rPr>
          <w:tab/>
        </w:r>
        <w:r w:rsidR="00495BEF">
          <w:rPr>
            <w:noProof/>
            <w:webHidden/>
          </w:rPr>
          <w:fldChar w:fldCharType="begin"/>
        </w:r>
        <w:r w:rsidR="00495BEF">
          <w:rPr>
            <w:noProof/>
            <w:webHidden/>
          </w:rPr>
          <w:instrText xml:space="preserve"> PAGEREF _Toc36488863 \h </w:instrText>
        </w:r>
        <w:r w:rsidR="00495BEF">
          <w:rPr>
            <w:noProof/>
            <w:webHidden/>
          </w:rPr>
        </w:r>
        <w:r w:rsidR="00495BEF">
          <w:rPr>
            <w:noProof/>
            <w:webHidden/>
          </w:rPr>
          <w:fldChar w:fldCharType="separate"/>
        </w:r>
        <w:r w:rsidR="00CC14CB">
          <w:rPr>
            <w:noProof/>
            <w:webHidden/>
          </w:rPr>
          <w:t>13</w:t>
        </w:r>
        <w:r w:rsidR="00495BEF">
          <w:rPr>
            <w:noProof/>
            <w:webHidden/>
          </w:rPr>
          <w:fldChar w:fldCharType="end"/>
        </w:r>
      </w:hyperlink>
    </w:p>
    <w:p w14:paraId="4CC0E9AC" w14:textId="04321561" w:rsidR="00495BEF" w:rsidRDefault="00345F22" w:rsidP="00AC520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6488864" w:history="1">
        <w:r w:rsidR="00495BEF" w:rsidRPr="0075285A">
          <w:rPr>
            <w:rStyle w:val="afa"/>
            <w:noProof/>
          </w:rPr>
          <w:t>3.3. Обобщенная трудовая функция</w:t>
        </w:r>
        <w:r w:rsidR="003E7FA4">
          <w:rPr>
            <w:rStyle w:val="afa"/>
            <w:noProof/>
          </w:rPr>
          <w:t xml:space="preserve"> «</w:t>
        </w:r>
        <w:r w:rsidR="003E7FA4" w:rsidRPr="003B6E5B">
          <w:rPr>
            <w:noProof/>
          </w:rPr>
          <w:t>Сборка литейных форм</w:t>
        </w:r>
        <w:r w:rsidR="003E7FA4">
          <w:rPr>
            <w:noProof/>
          </w:rPr>
          <w:t xml:space="preserve"> для отливок третьей группы сложности</w:t>
        </w:r>
        <w:r w:rsidR="003E7FA4">
          <w:rPr>
            <w:rStyle w:val="afa"/>
            <w:noProof/>
          </w:rPr>
          <w:t>»</w:t>
        </w:r>
        <w:r w:rsidR="00495BEF">
          <w:rPr>
            <w:noProof/>
            <w:webHidden/>
          </w:rPr>
          <w:tab/>
        </w:r>
        <w:r w:rsidR="00495BEF">
          <w:rPr>
            <w:noProof/>
            <w:webHidden/>
          </w:rPr>
          <w:fldChar w:fldCharType="begin"/>
        </w:r>
        <w:r w:rsidR="00495BEF">
          <w:rPr>
            <w:noProof/>
            <w:webHidden/>
          </w:rPr>
          <w:instrText xml:space="preserve"> PAGEREF _Toc36488864 \h </w:instrText>
        </w:r>
        <w:r w:rsidR="00495BEF">
          <w:rPr>
            <w:noProof/>
            <w:webHidden/>
          </w:rPr>
        </w:r>
        <w:r w:rsidR="00495BEF">
          <w:rPr>
            <w:noProof/>
            <w:webHidden/>
          </w:rPr>
          <w:fldChar w:fldCharType="separate"/>
        </w:r>
        <w:r w:rsidR="00CC14CB">
          <w:rPr>
            <w:noProof/>
            <w:webHidden/>
          </w:rPr>
          <w:t>28</w:t>
        </w:r>
        <w:r w:rsidR="00495BEF">
          <w:rPr>
            <w:noProof/>
            <w:webHidden/>
          </w:rPr>
          <w:fldChar w:fldCharType="end"/>
        </w:r>
      </w:hyperlink>
    </w:p>
    <w:p w14:paraId="1FD145B3" w14:textId="6E6C8B4A" w:rsidR="00495BEF" w:rsidRDefault="00345F22" w:rsidP="00AC520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6488865" w:history="1">
        <w:r w:rsidR="00495BEF" w:rsidRPr="0075285A">
          <w:rPr>
            <w:rStyle w:val="afa"/>
            <w:noProof/>
          </w:rPr>
          <w:t>3.</w:t>
        </w:r>
        <w:r w:rsidR="00495BEF" w:rsidRPr="0075285A">
          <w:rPr>
            <w:rStyle w:val="afa"/>
            <w:noProof/>
            <w:lang w:val="en-US"/>
          </w:rPr>
          <w:t>4</w:t>
        </w:r>
        <w:r w:rsidR="00495BEF" w:rsidRPr="0075285A">
          <w:rPr>
            <w:rStyle w:val="afa"/>
            <w:noProof/>
          </w:rPr>
          <w:t>. Обобщенная трудовая функция</w:t>
        </w:r>
        <w:r w:rsidR="003E7FA4">
          <w:rPr>
            <w:rStyle w:val="afa"/>
            <w:noProof/>
          </w:rPr>
          <w:t xml:space="preserve"> «</w:t>
        </w:r>
        <w:r w:rsidR="003E7FA4" w:rsidRPr="003B6E5B">
          <w:rPr>
            <w:noProof/>
          </w:rPr>
          <w:t>Сборка литейных форм</w:t>
        </w:r>
        <w:r w:rsidR="003E7FA4">
          <w:rPr>
            <w:noProof/>
          </w:rPr>
          <w:t xml:space="preserve"> для малых и средних отливок четвертой группы сложности</w:t>
        </w:r>
        <w:r w:rsidR="003E7FA4">
          <w:rPr>
            <w:rStyle w:val="afa"/>
            <w:noProof/>
          </w:rPr>
          <w:t>»</w:t>
        </w:r>
        <w:r w:rsidR="00495BEF">
          <w:rPr>
            <w:noProof/>
            <w:webHidden/>
          </w:rPr>
          <w:tab/>
        </w:r>
        <w:r w:rsidR="00495BEF">
          <w:rPr>
            <w:noProof/>
            <w:webHidden/>
          </w:rPr>
          <w:fldChar w:fldCharType="begin"/>
        </w:r>
        <w:r w:rsidR="00495BEF">
          <w:rPr>
            <w:noProof/>
            <w:webHidden/>
          </w:rPr>
          <w:instrText xml:space="preserve"> PAGEREF _Toc36488865 \h </w:instrText>
        </w:r>
        <w:r w:rsidR="00495BEF">
          <w:rPr>
            <w:noProof/>
            <w:webHidden/>
          </w:rPr>
        </w:r>
        <w:r w:rsidR="00495BEF">
          <w:rPr>
            <w:noProof/>
            <w:webHidden/>
          </w:rPr>
          <w:fldChar w:fldCharType="separate"/>
        </w:r>
        <w:r w:rsidR="00CC14CB">
          <w:rPr>
            <w:noProof/>
            <w:webHidden/>
          </w:rPr>
          <w:t>48</w:t>
        </w:r>
        <w:r w:rsidR="00495BEF">
          <w:rPr>
            <w:noProof/>
            <w:webHidden/>
          </w:rPr>
          <w:fldChar w:fldCharType="end"/>
        </w:r>
      </w:hyperlink>
    </w:p>
    <w:p w14:paraId="3A6BB22E" w14:textId="0DC581C4" w:rsidR="00495BEF" w:rsidRDefault="00345F22" w:rsidP="00AC520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6488866" w:history="1">
        <w:r w:rsidR="00495BEF" w:rsidRPr="0075285A">
          <w:rPr>
            <w:rStyle w:val="afa"/>
            <w:noProof/>
          </w:rPr>
          <w:t>3.</w:t>
        </w:r>
        <w:r w:rsidR="00495BEF" w:rsidRPr="0075285A">
          <w:rPr>
            <w:rStyle w:val="afa"/>
            <w:noProof/>
            <w:lang w:val="en-US"/>
          </w:rPr>
          <w:t>5</w:t>
        </w:r>
        <w:r w:rsidR="00495BEF" w:rsidRPr="0075285A">
          <w:rPr>
            <w:rStyle w:val="afa"/>
            <w:noProof/>
          </w:rPr>
          <w:t>. Обобщенная трудовая функция</w:t>
        </w:r>
        <w:r w:rsidR="003E7FA4">
          <w:rPr>
            <w:rStyle w:val="afa"/>
            <w:noProof/>
          </w:rPr>
          <w:t xml:space="preserve"> «</w:t>
        </w:r>
        <w:r w:rsidR="003E7FA4" w:rsidRPr="003B6E5B">
          <w:rPr>
            <w:noProof/>
          </w:rPr>
          <w:t>Сборка</w:t>
        </w:r>
        <w:r w:rsidR="003E7FA4">
          <w:rPr>
            <w:noProof/>
          </w:rPr>
          <w:t xml:space="preserve"> </w:t>
        </w:r>
        <w:r w:rsidR="003E7FA4" w:rsidRPr="003B6E5B">
          <w:rPr>
            <w:noProof/>
          </w:rPr>
          <w:t>литейных форм</w:t>
        </w:r>
        <w:r w:rsidR="003E7FA4">
          <w:rPr>
            <w:noProof/>
          </w:rPr>
          <w:t xml:space="preserve"> для крупных отливок</w:t>
        </w:r>
        <w:r w:rsidR="003E7FA4" w:rsidRPr="003B6E5B">
          <w:rPr>
            <w:noProof/>
          </w:rPr>
          <w:t xml:space="preserve"> </w:t>
        </w:r>
        <w:r w:rsidR="003E7FA4">
          <w:rPr>
            <w:noProof/>
          </w:rPr>
          <w:t>четвертой группы сложности и отливок пятой группы сложности»</w:t>
        </w:r>
        <w:r w:rsidR="00495BEF">
          <w:rPr>
            <w:noProof/>
            <w:webHidden/>
          </w:rPr>
          <w:tab/>
        </w:r>
        <w:r w:rsidR="00495BEF">
          <w:rPr>
            <w:noProof/>
            <w:webHidden/>
          </w:rPr>
          <w:fldChar w:fldCharType="begin"/>
        </w:r>
        <w:r w:rsidR="00495BEF">
          <w:rPr>
            <w:noProof/>
            <w:webHidden/>
          </w:rPr>
          <w:instrText xml:space="preserve"> PAGEREF _Toc36488866 \h </w:instrText>
        </w:r>
        <w:r w:rsidR="00495BEF">
          <w:rPr>
            <w:noProof/>
            <w:webHidden/>
          </w:rPr>
        </w:r>
        <w:r w:rsidR="00495BEF">
          <w:rPr>
            <w:noProof/>
            <w:webHidden/>
          </w:rPr>
          <w:fldChar w:fldCharType="separate"/>
        </w:r>
        <w:r w:rsidR="00CC14CB">
          <w:rPr>
            <w:noProof/>
            <w:webHidden/>
          </w:rPr>
          <w:t>69</w:t>
        </w:r>
        <w:r w:rsidR="00495BEF">
          <w:rPr>
            <w:noProof/>
            <w:webHidden/>
          </w:rPr>
          <w:fldChar w:fldCharType="end"/>
        </w:r>
      </w:hyperlink>
    </w:p>
    <w:p w14:paraId="509F537F" w14:textId="15FDA84F" w:rsidR="00495BEF" w:rsidRDefault="00345F22" w:rsidP="00AC5209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6488867" w:history="1">
        <w:r w:rsidR="00495BEF" w:rsidRPr="0075285A">
          <w:rPr>
            <w:rStyle w:val="afa"/>
          </w:rPr>
          <w:t>IV. Сведения об организациях – разработчиках профессионального стандарта</w:t>
        </w:r>
        <w:r w:rsidR="00495BEF">
          <w:rPr>
            <w:webHidden/>
          </w:rPr>
          <w:tab/>
        </w:r>
        <w:r w:rsidR="00495BEF">
          <w:rPr>
            <w:webHidden/>
          </w:rPr>
          <w:fldChar w:fldCharType="begin"/>
        </w:r>
        <w:r w:rsidR="00495BEF">
          <w:rPr>
            <w:webHidden/>
          </w:rPr>
          <w:instrText xml:space="preserve"> PAGEREF _Toc36488867 \h </w:instrText>
        </w:r>
        <w:r w:rsidR="00495BEF">
          <w:rPr>
            <w:webHidden/>
          </w:rPr>
        </w:r>
        <w:r w:rsidR="00495BEF">
          <w:rPr>
            <w:webHidden/>
          </w:rPr>
          <w:fldChar w:fldCharType="separate"/>
        </w:r>
        <w:r w:rsidR="00CC14CB">
          <w:rPr>
            <w:webHidden/>
          </w:rPr>
          <w:t>93</w:t>
        </w:r>
        <w:r w:rsidR="00495BEF">
          <w:rPr>
            <w:webHidden/>
          </w:rPr>
          <w:fldChar w:fldCharType="end"/>
        </w:r>
      </w:hyperlink>
    </w:p>
    <w:p w14:paraId="1F93FF1E" w14:textId="77777777" w:rsidR="004242EA" w:rsidRPr="003B6E5B" w:rsidRDefault="00C5633F" w:rsidP="00AC5209">
      <w:pPr>
        <w:jc w:val="both"/>
        <w:rPr>
          <w:sz w:val="22"/>
        </w:rPr>
      </w:pPr>
      <w:r w:rsidRPr="003B6E5B">
        <w:fldChar w:fldCharType="end"/>
      </w:r>
    </w:p>
    <w:p w14:paraId="0BAED454" w14:textId="77777777" w:rsidR="00EB35C0" w:rsidRPr="003B6E5B" w:rsidRDefault="00A55C2E" w:rsidP="00AC5209">
      <w:pPr>
        <w:pStyle w:val="1"/>
        <w:rPr>
          <w:lang w:val="en-US"/>
        </w:rPr>
      </w:pPr>
      <w:bookmarkStart w:id="2" w:name="_Toc433309207"/>
      <w:bookmarkStart w:id="3" w:name="_Toc36488859"/>
      <w:r w:rsidRPr="003B6E5B">
        <w:t xml:space="preserve">I. </w:t>
      </w:r>
      <w:r w:rsidR="00EB35C0" w:rsidRPr="003B6E5B">
        <w:t>Общие сведения</w:t>
      </w:r>
      <w:bookmarkEnd w:id="2"/>
      <w:bookmarkEnd w:id="3"/>
    </w:p>
    <w:p w14:paraId="4D1462DC" w14:textId="77777777" w:rsidR="009C052F" w:rsidRPr="00323FF9" w:rsidRDefault="009C052F" w:rsidP="00AC5209">
      <w:pPr>
        <w:rPr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DB57EB" w:rsidRPr="003B6E5B" w14:paraId="3526AE5A" w14:textId="77777777" w:rsidTr="00AC5209">
        <w:trPr>
          <w:trHeight w:val="283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2166EE" w14:textId="77777777" w:rsidR="00675759" w:rsidRPr="003B6E5B" w:rsidRDefault="008236DB" w:rsidP="00AC5209">
            <w:r w:rsidRPr="003B6E5B">
              <w:t>Сборка литейных форм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67681E3" w14:textId="77777777" w:rsidR="00EB35C0" w:rsidRPr="003B6E5B" w:rsidRDefault="00EB35C0" w:rsidP="00AC520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1E1F8" w14:textId="77777777" w:rsidR="00EB35C0" w:rsidRPr="003B6E5B" w:rsidRDefault="00665083" w:rsidP="00AC5209">
            <w:pPr>
              <w:jc w:val="center"/>
            </w:pPr>
            <w:r>
              <w:t>40.168</w:t>
            </w:r>
          </w:p>
        </w:tc>
      </w:tr>
      <w:tr w:rsidR="00DB57EB" w:rsidRPr="003B6E5B" w14:paraId="2DB905FC" w14:textId="77777777" w:rsidTr="00AC5209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B8292" w14:textId="77777777" w:rsidR="00EB35C0" w:rsidRPr="003B6E5B" w:rsidRDefault="00EB35C0" w:rsidP="00AC5209">
            <w:pPr>
              <w:jc w:val="center"/>
              <w:rPr>
                <w:sz w:val="20"/>
                <w:szCs w:val="20"/>
              </w:rPr>
            </w:pPr>
            <w:r w:rsidRPr="003B6E5B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6CCE6A4" w14:textId="77777777" w:rsidR="00EB35C0" w:rsidRPr="003B6E5B" w:rsidRDefault="00EB35C0" w:rsidP="00AC5209">
            <w:pPr>
              <w:jc w:val="center"/>
              <w:rPr>
                <w:sz w:val="20"/>
                <w:szCs w:val="20"/>
              </w:rPr>
            </w:pPr>
            <w:r w:rsidRPr="003B6E5B">
              <w:rPr>
                <w:sz w:val="20"/>
                <w:szCs w:val="20"/>
              </w:rPr>
              <w:t>Код</w:t>
            </w:r>
          </w:p>
        </w:tc>
      </w:tr>
    </w:tbl>
    <w:p w14:paraId="5C7D09D3" w14:textId="77777777" w:rsidR="00AC5209" w:rsidRDefault="00AC5209"/>
    <w:p w14:paraId="43EEB998" w14:textId="356D8C64" w:rsidR="00AC5209" w:rsidRDefault="00AC5209">
      <w:r w:rsidRPr="003B6E5B">
        <w:t>Основная цель вида профессиональной деятельности:</w:t>
      </w:r>
    </w:p>
    <w:p w14:paraId="46AFA308" w14:textId="77777777" w:rsidR="00AC5209" w:rsidRPr="00323FF9" w:rsidRDefault="00AC5209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DB57EB" w:rsidRPr="003B6E5B" w14:paraId="32F83D15" w14:textId="77777777" w:rsidTr="00AC5209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6EE948" w14:textId="77777777" w:rsidR="00F91942" w:rsidRPr="003B6E5B" w:rsidRDefault="008A1D07" w:rsidP="00AC5209">
            <w:r w:rsidRPr="003B6E5B">
              <w:t>Обеспечение качества собранных литейных форм</w:t>
            </w:r>
          </w:p>
        </w:tc>
      </w:tr>
    </w:tbl>
    <w:p w14:paraId="3852E32C" w14:textId="77777777" w:rsidR="00AC5209" w:rsidRDefault="00AC5209"/>
    <w:p w14:paraId="5EE1D87D" w14:textId="3FA0A492" w:rsidR="00AC5209" w:rsidRDefault="00AC5209">
      <w:r w:rsidRPr="003B6E5B">
        <w:t>Группа занятий:</w:t>
      </w:r>
    </w:p>
    <w:p w14:paraId="10D641C5" w14:textId="77777777" w:rsidR="00AC5209" w:rsidRPr="00323FF9" w:rsidRDefault="00AC5209">
      <w:pPr>
        <w:rPr>
          <w:sz w:val="16"/>
          <w:szCs w:val="16"/>
        </w:rPr>
      </w:pPr>
    </w:p>
    <w:tbl>
      <w:tblPr>
        <w:tblW w:w="504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3870"/>
        <w:gridCol w:w="1446"/>
        <w:gridCol w:w="3059"/>
      </w:tblGrid>
      <w:tr w:rsidR="00DB57EB" w:rsidRPr="003B6E5B" w14:paraId="6BDA2349" w14:textId="77777777" w:rsidTr="00323FF9">
        <w:trPr>
          <w:trHeight w:val="195"/>
        </w:trPr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D5107D" w14:textId="77777777" w:rsidR="00AB6CD4" w:rsidRPr="003B6E5B" w:rsidRDefault="00CB654E" w:rsidP="00AC5209">
            <w:r w:rsidRPr="003B6E5B">
              <w:t>8219</w:t>
            </w:r>
          </w:p>
        </w:tc>
        <w:tc>
          <w:tcPr>
            <w:tcW w:w="18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E67BF5" w14:textId="77777777" w:rsidR="00AB6CD4" w:rsidRPr="003B6E5B" w:rsidRDefault="008236DB" w:rsidP="00AC5209">
            <w:pPr>
              <w:tabs>
                <w:tab w:val="left" w:pos="1380"/>
              </w:tabs>
            </w:pPr>
            <w:r w:rsidRPr="003B6E5B">
              <w:t>Сборщики, не входящие в другие группы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2E12BD" w14:textId="77777777" w:rsidR="00AB6CD4" w:rsidRPr="003B6E5B" w:rsidRDefault="00FA0DE8" w:rsidP="00AC5209">
            <w:r w:rsidRPr="003B6E5B">
              <w:t>-</w:t>
            </w:r>
          </w:p>
        </w:tc>
        <w:tc>
          <w:tcPr>
            <w:tcW w:w="14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91A0FF" w14:textId="77777777" w:rsidR="00AB6CD4" w:rsidRPr="003B6E5B" w:rsidRDefault="00FA0DE8" w:rsidP="00AC5209">
            <w:r w:rsidRPr="003B6E5B">
              <w:t>-</w:t>
            </w:r>
          </w:p>
        </w:tc>
      </w:tr>
      <w:tr w:rsidR="00DB57EB" w:rsidRPr="003B6E5B" w14:paraId="1F2B0ED3" w14:textId="77777777" w:rsidTr="00323FF9">
        <w:trPr>
          <w:trHeight w:val="156"/>
        </w:trPr>
        <w:tc>
          <w:tcPr>
            <w:tcW w:w="9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88A0C1" w14:textId="77777777" w:rsidR="00AB6CD4" w:rsidRPr="003B6E5B" w:rsidRDefault="00AB6CD4" w:rsidP="00AC5209">
            <w:pPr>
              <w:jc w:val="center"/>
              <w:rPr>
                <w:sz w:val="20"/>
                <w:szCs w:val="20"/>
              </w:rPr>
            </w:pPr>
            <w:r w:rsidRPr="003B6E5B">
              <w:rPr>
                <w:sz w:val="20"/>
                <w:szCs w:val="20"/>
              </w:rPr>
              <w:t>(код ОКЗ</w:t>
            </w:r>
            <w:r w:rsidRPr="003B6E5B">
              <w:rPr>
                <w:rStyle w:val="ad"/>
                <w:sz w:val="20"/>
                <w:szCs w:val="20"/>
              </w:rPr>
              <w:endnoteReference w:id="1"/>
            </w:r>
            <w:r w:rsidRPr="003B6E5B">
              <w:rPr>
                <w:sz w:val="20"/>
                <w:szCs w:val="20"/>
              </w:rPr>
              <w:t>)</w:t>
            </w:r>
          </w:p>
        </w:tc>
        <w:tc>
          <w:tcPr>
            <w:tcW w:w="18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8BE20E" w14:textId="77777777" w:rsidR="00AB6CD4" w:rsidRPr="003B6E5B" w:rsidRDefault="00AB6CD4" w:rsidP="00AC5209">
            <w:pPr>
              <w:jc w:val="center"/>
              <w:rPr>
                <w:sz w:val="20"/>
                <w:szCs w:val="20"/>
              </w:rPr>
            </w:pPr>
            <w:r w:rsidRPr="003B6E5B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6C1A09" w14:textId="77777777" w:rsidR="00AB6CD4" w:rsidRPr="003B6E5B" w:rsidRDefault="00AB6CD4" w:rsidP="00AC5209">
            <w:pPr>
              <w:jc w:val="center"/>
              <w:rPr>
                <w:sz w:val="20"/>
                <w:szCs w:val="20"/>
              </w:rPr>
            </w:pPr>
            <w:r w:rsidRPr="003B6E5B">
              <w:rPr>
                <w:sz w:val="20"/>
                <w:szCs w:val="20"/>
              </w:rPr>
              <w:t>(код ОКЗ)</w:t>
            </w:r>
          </w:p>
        </w:tc>
        <w:tc>
          <w:tcPr>
            <w:tcW w:w="14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2FBB24" w14:textId="77777777" w:rsidR="00AB6CD4" w:rsidRPr="003B6E5B" w:rsidRDefault="00AB6CD4" w:rsidP="00AC5209">
            <w:pPr>
              <w:jc w:val="center"/>
              <w:rPr>
                <w:sz w:val="20"/>
                <w:szCs w:val="20"/>
              </w:rPr>
            </w:pPr>
            <w:r w:rsidRPr="003B6E5B">
              <w:rPr>
                <w:sz w:val="20"/>
                <w:szCs w:val="20"/>
              </w:rPr>
              <w:t>(наименование)</w:t>
            </w:r>
          </w:p>
        </w:tc>
      </w:tr>
    </w:tbl>
    <w:p w14:paraId="06A5D60C" w14:textId="77777777" w:rsidR="00AC5209" w:rsidRDefault="00AC5209"/>
    <w:p w14:paraId="231135AC" w14:textId="03D238CE" w:rsidR="00AC5209" w:rsidRDefault="00AC5209">
      <w:r w:rsidRPr="003B6E5B">
        <w:t>Отнесение к видам экономической деятельности:</w:t>
      </w:r>
    </w:p>
    <w:p w14:paraId="6D65BB7A" w14:textId="77777777" w:rsidR="00323FF9" w:rsidRPr="00323FF9" w:rsidRDefault="00323FF9">
      <w:pPr>
        <w:rPr>
          <w:sz w:val="16"/>
          <w:szCs w:val="16"/>
        </w:rPr>
      </w:pPr>
    </w:p>
    <w:tbl>
      <w:tblPr>
        <w:tblW w:w="505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9"/>
        <w:gridCol w:w="8668"/>
      </w:tblGrid>
      <w:tr w:rsidR="00DB57EB" w:rsidRPr="003B6E5B" w14:paraId="74207791" w14:textId="77777777" w:rsidTr="00323FF9">
        <w:trPr>
          <w:trHeight w:val="272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98F127" w14:textId="77777777" w:rsidR="00CB654E" w:rsidRPr="003B6E5B" w:rsidRDefault="00CB654E" w:rsidP="00AC5209">
            <w:pPr>
              <w:rPr>
                <w:bCs w:val="0"/>
              </w:rPr>
            </w:pPr>
            <w:r w:rsidRPr="003B6E5B">
              <w:rPr>
                <w:bCs w:val="0"/>
              </w:rPr>
              <w:t>24.51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6844B4" w14:textId="77777777" w:rsidR="00CB654E" w:rsidRPr="003B6E5B" w:rsidRDefault="00CB654E" w:rsidP="00AC5209">
            <w:r w:rsidRPr="003B6E5B">
              <w:rPr>
                <w:lang w:eastAsia="en-US"/>
              </w:rPr>
              <w:t>Литье чугуна</w:t>
            </w:r>
          </w:p>
        </w:tc>
      </w:tr>
      <w:tr w:rsidR="00DB57EB" w:rsidRPr="003B6E5B" w14:paraId="0CCC5D40" w14:textId="77777777" w:rsidTr="00323FF9">
        <w:trPr>
          <w:trHeight w:val="272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97EF23" w14:textId="77777777" w:rsidR="00CB654E" w:rsidRPr="003B6E5B" w:rsidRDefault="00CB654E" w:rsidP="00AC5209">
            <w:pPr>
              <w:rPr>
                <w:bCs w:val="0"/>
              </w:rPr>
            </w:pPr>
            <w:r w:rsidRPr="003B6E5B">
              <w:rPr>
                <w:bCs w:val="0"/>
              </w:rPr>
              <w:t>24.52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BDD621" w14:textId="77777777" w:rsidR="00CB654E" w:rsidRPr="003B6E5B" w:rsidRDefault="00CB654E" w:rsidP="00AC5209">
            <w:r w:rsidRPr="003B6E5B">
              <w:rPr>
                <w:lang w:eastAsia="en-US"/>
              </w:rPr>
              <w:t>Литье стали</w:t>
            </w:r>
          </w:p>
        </w:tc>
      </w:tr>
      <w:tr w:rsidR="00DB57EB" w:rsidRPr="003B6E5B" w14:paraId="41372418" w14:textId="77777777" w:rsidTr="00323FF9">
        <w:trPr>
          <w:trHeight w:val="272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2208A4" w14:textId="77777777" w:rsidR="00CB654E" w:rsidRPr="003B6E5B" w:rsidRDefault="00CB654E" w:rsidP="00AC5209">
            <w:pPr>
              <w:rPr>
                <w:bCs w:val="0"/>
              </w:rPr>
            </w:pPr>
            <w:r w:rsidRPr="003B6E5B">
              <w:rPr>
                <w:bCs w:val="0"/>
              </w:rPr>
              <w:t>24.53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B22B63" w14:textId="77777777" w:rsidR="00CB654E" w:rsidRPr="003B6E5B" w:rsidRDefault="00CB654E" w:rsidP="00AC5209">
            <w:r w:rsidRPr="003B6E5B">
              <w:rPr>
                <w:lang w:eastAsia="en-US"/>
              </w:rPr>
              <w:t>Литье легких металлов</w:t>
            </w:r>
          </w:p>
        </w:tc>
      </w:tr>
      <w:tr w:rsidR="00DB57EB" w:rsidRPr="003B6E5B" w14:paraId="15B22220" w14:textId="77777777" w:rsidTr="00323FF9">
        <w:trPr>
          <w:trHeight w:val="272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709038" w14:textId="77777777" w:rsidR="00CB654E" w:rsidRPr="003B6E5B" w:rsidRDefault="00CB654E" w:rsidP="00AC5209">
            <w:pPr>
              <w:rPr>
                <w:bCs w:val="0"/>
              </w:rPr>
            </w:pPr>
            <w:r w:rsidRPr="003B6E5B">
              <w:rPr>
                <w:bCs w:val="0"/>
              </w:rPr>
              <w:t>24.54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59BCF1" w14:textId="77777777" w:rsidR="00CB654E" w:rsidRPr="003B6E5B" w:rsidRDefault="00CB654E" w:rsidP="00AC5209">
            <w:r w:rsidRPr="003B6E5B">
              <w:rPr>
                <w:lang w:eastAsia="en-US"/>
              </w:rPr>
              <w:t>Литье прочих цветных металлов</w:t>
            </w:r>
          </w:p>
        </w:tc>
      </w:tr>
      <w:tr w:rsidR="00DB57EB" w:rsidRPr="003B6E5B" w14:paraId="0A5F929A" w14:textId="77777777" w:rsidTr="00323FF9">
        <w:trPr>
          <w:trHeight w:val="272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D3DE6B" w14:textId="77777777" w:rsidR="00CB654E" w:rsidRPr="003B6E5B" w:rsidRDefault="00CB654E" w:rsidP="00AC5209">
            <w:pPr>
              <w:rPr>
                <w:bCs w:val="0"/>
              </w:rPr>
            </w:pPr>
            <w:r w:rsidRPr="003B6E5B">
              <w:rPr>
                <w:bCs w:val="0"/>
              </w:rPr>
              <w:t>25.73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08A2EF" w14:textId="77777777" w:rsidR="00CB654E" w:rsidRPr="003B6E5B" w:rsidRDefault="00CB654E" w:rsidP="00AC5209">
            <w:r w:rsidRPr="003B6E5B">
              <w:rPr>
                <w:lang w:eastAsia="en-US"/>
              </w:rPr>
              <w:t>Производство инструмента</w:t>
            </w:r>
          </w:p>
        </w:tc>
      </w:tr>
      <w:tr w:rsidR="00CB654E" w:rsidRPr="003B6E5B" w14:paraId="4D865286" w14:textId="77777777" w:rsidTr="00323FF9">
        <w:trPr>
          <w:trHeight w:val="235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87E774" w14:textId="77777777" w:rsidR="00CB654E" w:rsidRPr="003B6E5B" w:rsidRDefault="00CB654E" w:rsidP="00AC5209">
            <w:pPr>
              <w:jc w:val="center"/>
              <w:rPr>
                <w:sz w:val="20"/>
                <w:szCs w:val="20"/>
              </w:rPr>
            </w:pPr>
            <w:r w:rsidRPr="003B6E5B">
              <w:rPr>
                <w:sz w:val="20"/>
                <w:szCs w:val="20"/>
              </w:rPr>
              <w:t>(код ОКВЭД</w:t>
            </w:r>
            <w:r w:rsidRPr="003B6E5B">
              <w:rPr>
                <w:rStyle w:val="ad"/>
                <w:sz w:val="20"/>
                <w:szCs w:val="20"/>
              </w:rPr>
              <w:endnoteReference w:id="2"/>
            </w:r>
            <w:r w:rsidRPr="003B6E5B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C707E2" w14:textId="77777777" w:rsidR="00CB654E" w:rsidRPr="003B6E5B" w:rsidRDefault="00CB654E" w:rsidP="00AC5209">
            <w:pPr>
              <w:jc w:val="center"/>
              <w:rPr>
                <w:sz w:val="20"/>
                <w:szCs w:val="20"/>
              </w:rPr>
            </w:pPr>
            <w:r w:rsidRPr="003B6E5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518CE66" w14:textId="77777777" w:rsidR="008662D3" w:rsidRPr="003B6E5B" w:rsidRDefault="008662D3" w:rsidP="00AC5209">
      <w:pPr>
        <w:rPr>
          <w:lang w:val="en-US"/>
        </w:rPr>
      </w:pPr>
    </w:p>
    <w:p w14:paraId="13B2F23A" w14:textId="77777777" w:rsidR="00502036" w:rsidRPr="003B6E5B" w:rsidRDefault="00502036" w:rsidP="00AC5209">
      <w:pPr>
        <w:sectPr w:rsidR="00502036" w:rsidRPr="003B6E5B" w:rsidSect="007812F8">
          <w:headerReference w:type="even" r:id="rId8"/>
          <w:footerReference w:type="even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303665F" w14:textId="24D598E8" w:rsidR="00A55C2E" w:rsidRDefault="00A55C2E" w:rsidP="00AC5209">
      <w:pPr>
        <w:pStyle w:val="1"/>
        <w:jc w:val="center"/>
      </w:pPr>
      <w:bookmarkStart w:id="4" w:name="_Toc433309208"/>
      <w:bookmarkStart w:id="5" w:name="_Toc36488860"/>
      <w:r w:rsidRPr="003B6E5B">
        <w:lastRenderedPageBreak/>
        <w:t xml:space="preserve">II. Описание трудовых функций, </w:t>
      </w:r>
      <w:r w:rsidR="002032E8" w:rsidRPr="003B6E5B">
        <w:t>входящих в</w:t>
      </w:r>
      <w:r w:rsidRPr="003B6E5B">
        <w:t xml:space="preserve"> профессиональный стандарт</w:t>
      </w:r>
      <w:r w:rsidR="00AC5209">
        <w:t xml:space="preserve"> </w:t>
      </w:r>
      <w:r w:rsidRPr="003B6E5B">
        <w:t xml:space="preserve">(функциональная карта вида </w:t>
      </w:r>
      <w:r w:rsidR="000C1911" w:rsidRPr="003B6E5B">
        <w:t>профессиональной деятельности</w:t>
      </w:r>
      <w:r w:rsidRPr="003B6E5B">
        <w:t>)</w:t>
      </w:r>
      <w:bookmarkEnd w:id="4"/>
      <w:bookmarkEnd w:id="5"/>
    </w:p>
    <w:p w14:paraId="3157D18D" w14:textId="77777777" w:rsidR="00AC5209" w:rsidRPr="00AC5209" w:rsidRDefault="00AC5209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42"/>
        <w:gridCol w:w="3296"/>
        <w:gridCol w:w="1992"/>
        <w:gridCol w:w="5751"/>
        <w:gridCol w:w="984"/>
        <w:gridCol w:w="1695"/>
      </w:tblGrid>
      <w:tr w:rsidR="00DB57EB" w:rsidRPr="00AC5209" w14:paraId="2DED4A56" w14:textId="77777777" w:rsidTr="00AC5209">
        <w:trPr>
          <w:trHeight w:val="20"/>
        </w:trPr>
        <w:tc>
          <w:tcPr>
            <w:tcW w:w="2105" w:type="pct"/>
            <w:gridSpan w:val="3"/>
            <w:vAlign w:val="center"/>
          </w:tcPr>
          <w:p w14:paraId="46561E07" w14:textId="77777777" w:rsidR="00502036" w:rsidRPr="00AC5209" w:rsidRDefault="00502036" w:rsidP="00AC5209">
            <w:pPr>
              <w:pStyle w:val="aff"/>
            </w:pPr>
            <w:r w:rsidRPr="00AC5209">
              <w:t>Обобщенные трудовые функции</w:t>
            </w:r>
          </w:p>
        </w:tc>
        <w:tc>
          <w:tcPr>
            <w:tcW w:w="2895" w:type="pct"/>
            <w:gridSpan w:val="3"/>
            <w:vAlign w:val="center"/>
          </w:tcPr>
          <w:p w14:paraId="70CAC4D0" w14:textId="77777777" w:rsidR="00502036" w:rsidRPr="00AC5209" w:rsidRDefault="00502036" w:rsidP="00AC5209">
            <w:pPr>
              <w:pStyle w:val="aff"/>
            </w:pPr>
            <w:r w:rsidRPr="00AC5209">
              <w:t>Трудовые функции</w:t>
            </w:r>
          </w:p>
        </w:tc>
      </w:tr>
      <w:tr w:rsidR="00DB57EB" w:rsidRPr="00AC5209" w14:paraId="390C42E2" w14:textId="77777777" w:rsidTr="00AC5209">
        <w:trPr>
          <w:trHeight w:val="20"/>
        </w:trPr>
        <w:tc>
          <w:tcPr>
            <w:tcW w:w="289" w:type="pct"/>
            <w:vAlign w:val="center"/>
          </w:tcPr>
          <w:p w14:paraId="034998F1" w14:textId="77777777" w:rsidR="00502036" w:rsidRPr="00AC5209" w:rsidRDefault="001F7147" w:rsidP="00AC5209">
            <w:pPr>
              <w:pStyle w:val="aff"/>
            </w:pPr>
            <w:r w:rsidRPr="00AC5209">
              <w:t>к</w:t>
            </w:r>
            <w:r w:rsidR="00502036" w:rsidRPr="00AC5209">
              <w:t>од</w:t>
            </w:r>
          </w:p>
        </w:tc>
        <w:tc>
          <w:tcPr>
            <w:tcW w:w="1132" w:type="pct"/>
            <w:vAlign w:val="center"/>
          </w:tcPr>
          <w:p w14:paraId="397D04E8" w14:textId="77777777" w:rsidR="00502036" w:rsidRPr="00AC5209" w:rsidRDefault="001F7147" w:rsidP="00AC5209">
            <w:pPr>
              <w:pStyle w:val="aff"/>
            </w:pPr>
            <w:r w:rsidRPr="00AC5209">
              <w:t>н</w:t>
            </w:r>
            <w:r w:rsidR="00502036" w:rsidRPr="00AC5209">
              <w:t>аименование</w:t>
            </w:r>
          </w:p>
        </w:tc>
        <w:tc>
          <w:tcPr>
            <w:tcW w:w="684" w:type="pct"/>
            <w:vAlign w:val="center"/>
          </w:tcPr>
          <w:p w14:paraId="0C320A55" w14:textId="77777777" w:rsidR="00502036" w:rsidRPr="00AC5209" w:rsidRDefault="001F7147" w:rsidP="00AC5209">
            <w:pPr>
              <w:pStyle w:val="aff"/>
            </w:pPr>
            <w:r w:rsidRPr="00AC5209">
              <w:t>у</w:t>
            </w:r>
            <w:r w:rsidR="00502036" w:rsidRPr="00AC5209">
              <w:t>ровень квалификации</w:t>
            </w:r>
          </w:p>
        </w:tc>
        <w:tc>
          <w:tcPr>
            <w:tcW w:w="1975" w:type="pct"/>
            <w:vAlign w:val="center"/>
          </w:tcPr>
          <w:p w14:paraId="76C32562" w14:textId="77777777" w:rsidR="00502036" w:rsidRPr="00AC5209" w:rsidRDefault="001F7147" w:rsidP="00AC5209">
            <w:pPr>
              <w:pStyle w:val="aff"/>
            </w:pPr>
            <w:r w:rsidRPr="00AC5209">
              <w:t>н</w:t>
            </w:r>
            <w:r w:rsidR="00502036" w:rsidRPr="00AC5209">
              <w:t>аименование</w:t>
            </w:r>
          </w:p>
        </w:tc>
        <w:tc>
          <w:tcPr>
            <w:tcW w:w="338" w:type="pct"/>
            <w:vAlign w:val="center"/>
          </w:tcPr>
          <w:p w14:paraId="377E1DE2" w14:textId="77777777" w:rsidR="00502036" w:rsidRPr="00AC5209" w:rsidRDefault="001F7147" w:rsidP="00AC5209">
            <w:pPr>
              <w:pStyle w:val="aff"/>
            </w:pPr>
            <w:r w:rsidRPr="00AC5209">
              <w:t>к</w:t>
            </w:r>
            <w:r w:rsidR="00502036" w:rsidRPr="00AC5209">
              <w:t>од</w:t>
            </w:r>
          </w:p>
        </w:tc>
        <w:tc>
          <w:tcPr>
            <w:tcW w:w="582" w:type="pct"/>
            <w:vAlign w:val="center"/>
          </w:tcPr>
          <w:p w14:paraId="7C4D358C" w14:textId="77777777" w:rsidR="00502036" w:rsidRPr="00AC5209" w:rsidRDefault="001F7147" w:rsidP="00AC5209">
            <w:pPr>
              <w:pStyle w:val="aff"/>
            </w:pPr>
            <w:r w:rsidRPr="00AC5209">
              <w:t>у</w:t>
            </w:r>
            <w:r w:rsidR="00502036" w:rsidRPr="00AC5209">
              <w:t>ровень (подуровень) квалификации</w:t>
            </w:r>
          </w:p>
        </w:tc>
      </w:tr>
      <w:tr w:rsidR="00906E2A" w:rsidRPr="00AC5209" w14:paraId="7468BAC8" w14:textId="77777777" w:rsidTr="00AC5209">
        <w:trPr>
          <w:trHeight w:val="20"/>
        </w:trPr>
        <w:tc>
          <w:tcPr>
            <w:tcW w:w="289" w:type="pct"/>
            <w:vMerge w:val="restart"/>
          </w:tcPr>
          <w:p w14:paraId="07F8179F" w14:textId="39D5C08D" w:rsidR="00906E2A" w:rsidRPr="006C03D7" w:rsidRDefault="006C03D7" w:rsidP="00AC5209">
            <w:pPr>
              <w:pStyle w:val="afd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2" w:type="pct"/>
            <w:vMerge w:val="restart"/>
          </w:tcPr>
          <w:p w14:paraId="53AED918" w14:textId="16BD597A" w:rsidR="00906E2A" w:rsidRPr="00AC5209" w:rsidRDefault="00906E2A" w:rsidP="00AC5209">
            <w:pPr>
              <w:pStyle w:val="afd"/>
            </w:pPr>
            <w:r w:rsidRPr="00AC5209">
              <w:t>Сборка литейных форм для отливок первой группы сложности</w:t>
            </w:r>
          </w:p>
        </w:tc>
        <w:tc>
          <w:tcPr>
            <w:tcW w:w="684" w:type="pct"/>
            <w:vMerge w:val="restart"/>
          </w:tcPr>
          <w:p w14:paraId="75CB5F9B" w14:textId="77777777" w:rsidR="00906E2A" w:rsidRPr="00AC5209" w:rsidRDefault="00906E2A" w:rsidP="00AC5209">
            <w:pPr>
              <w:pStyle w:val="aff"/>
            </w:pPr>
            <w:r w:rsidRPr="00AC5209">
              <w:t>2</w:t>
            </w:r>
          </w:p>
        </w:tc>
        <w:tc>
          <w:tcPr>
            <w:tcW w:w="1975" w:type="pct"/>
          </w:tcPr>
          <w:p w14:paraId="161FC11C" w14:textId="7B3984D1" w:rsidR="00906E2A" w:rsidRPr="00AC5209" w:rsidRDefault="00906E2A" w:rsidP="00AC5209">
            <w:pPr>
              <w:pStyle w:val="afd"/>
            </w:pPr>
            <w:r w:rsidRPr="00AC5209">
              <w:t>Сборка песчано-глинистых литейных форм для отливок первой группы сложности</w:t>
            </w:r>
          </w:p>
        </w:tc>
        <w:tc>
          <w:tcPr>
            <w:tcW w:w="338" w:type="pct"/>
          </w:tcPr>
          <w:p w14:paraId="5B401621" w14:textId="294BF728" w:rsidR="00906E2A" w:rsidRPr="00AC5209" w:rsidRDefault="006C03D7" w:rsidP="00AC5209">
            <w:pPr>
              <w:pStyle w:val="aff"/>
            </w:pPr>
            <w:r>
              <w:rPr>
                <w:lang w:val="en-US"/>
              </w:rPr>
              <w:t>A</w:t>
            </w:r>
            <w:r w:rsidR="00906E2A" w:rsidRPr="00AC5209">
              <w:t>/01.2</w:t>
            </w:r>
          </w:p>
        </w:tc>
        <w:tc>
          <w:tcPr>
            <w:tcW w:w="582" w:type="pct"/>
          </w:tcPr>
          <w:p w14:paraId="449DCA5A" w14:textId="77777777" w:rsidR="00906E2A" w:rsidRPr="00AC5209" w:rsidRDefault="00906E2A" w:rsidP="00AC5209">
            <w:pPr>
              <w:pStyle w:val="aff"/>
            </w:pPr>
            <w:r w:rsidRPr="00AC5209">
              <w:t>2</w:t>
            </w:r>
          </w:p>
        </w:tc>
      </w:tr>
      <w:tr w:rsidR="00906E2A" w:rsidRPr="00AC5209" w14:paraId="317ACDE0" w14:textId="77777777" w:rsidTr="00AC5209">
        <w:trPr>
          <w:trHeight w:val="20"/>
        </w:trPr>
        <w:tc>
          <w:tcPr>
            <w:tcW w:w="289" w:type="pct"/>
            <w:vMerge/>
          </w:tcPr>
          <w:p w14:paraId="5FA59FE4" w14:textId="77777777" w:rsidR="00906E2A" w:rsidRPr="00AC5209" w:rsidRDefault="00906E2A" w:rsidP="00AC5209">
            <w:pPr>
              <w:pStyle w:val="afd"/>
            </w:pPr>
          </w:p>
        </w:tc>
        <w:tc>
          <w:tcPr>
            <w:tcW w:w="1132" w:type="pct"/>
            <w:vMerge/>
          </w:tcPr>
          <w:p w14:paraId="6FF3C74A" w14:textId="77777777" w:rsidR="00906E2A" w:rsidRPr="00AC5209" w:rsidRDefault="00906E2A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76315D70" w14:textId="77777777" w:rsidR="00906E2A" w:rsidRPr="00AC5209" w:rsidRDefault="00906E2A" w:rsidP="00AC5209">
            <w:pPr>
              <w:pStyle w:val="aff"/>
            </w:pPr>
          </w:p>
        </w:tc>
        <w:tc>
          <w:tcPr>
            <w:tcW w:w="1975" w:type="pct"/>
          </w:tcPr>
          <w:p w14:paraId="5EDA7FC1" w14:textId="3FC93F2F" w:rsidR="00906E2A" w:rsidRPr="00AC5209" w:rsidRDefault="00906E2A" w:rsidP="00AC5209">
            <w:pPr>
              <w:pStyle w:val="afd"/>
            </w:pPr>
            <w:r w:rsidRPr="00AC5209">
              <w:t>Сборка песчано-смоляных литейных форм для отливок первой группы сложности</w:t>
            </w:r>
          </w:p>
        </w:tc>
        <w:tc>
          <w:tcPr>
            <w:tcW w:w="338" w:type="pct"/>
          </w:tcPr>
          <w:p w14:paraId="7F6408DE" w14:textId="05E14DC2" w:rsidR="00906E2A" w:rsidRPr="00AC5209" w:rsidRDefault="006C03D7" w:rsidP="00AC5209">
            <w:pPr>
              <w:pStyle w:val="aff"/>
            </w:pPr>
            <w:r>
              <w:rPr>
                <w:lang w:val="en-US"/>
              </w:rPr>
              <w:t>A</w:t>
            </w:r>
            <w:r w:rsidR="00906E2A" w:rsidRPr="00AC5209">
              <w:t>/02.2</w:t>
            </w:r>
          </w:p>
        </w:tc>
        <w:tc>
          <w:tcPr>
            <w:tcW w:w="582" w:type="pct"/>
          </w:tcPr>
          <w:p w14:paraId="3BB53338" w14:textId="12148C07" w:rsidR="00906E2A" w:rsidRPr="00AC5209" w:rsidRDefault="00906E2A" w:rsidP="00AC5209">
            <w:pPr>
              <w:pStyle w:val="aff"/>
            </w:pPr>
            <w:r w:rsidRPr="00AC5209">
              <w:t>2</w:t>
            </w:r>
          </w:p>
        </w:tc>
      </w:tr>
      <w:tr w:rsidR="00906E2A" w:rsidRPr="00AC5209" w14:paraId="4B7B7213" w14:textId="77777777" w:rsidTr="00AC5209">
        <w:trPr>
          <w:trHeight w:val="20"/>
        </w:trPr>
        <w:tc>
          <w:tcPr>
            <w:tcW w:w="289" w:type="pct"/>
            <w:vMerge/>
          </w:tcPr>
          <w:p w14:paraId="2B546EDB" w14:textId="77777777" w:rsidR="00906E2A" w:rsidRPr="00AC5209" w:rsidRDefault="00906E2A" w:rsidP="00AC5209">
            <w:pPr>
              <w:pStyle w:val="afd"/>
            </w:pPr>
          </w:p>
        </w:tc>
        <w:tc>
          <w:tcPr>
            <w:tcW w:w="1132" w:type="pct"/>
            <w:vMerge/>
          </w:tcPr>
          <w:p w14:paraId="612D83F3" w14:textId="77777777" w:rsidR="00906E2A" w:rsidRPr="00AC5209" w:rsidRDefault="00906E2A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2A2BEA8E" w14:textId="77777777" w:rsidR="00906E2A" w:rsidRPr="00AC5209" w:rsidRDefault="00906E2A" w:rsidP="00AC5209">
            <w:pPr>
              <w:pStyle w:val="aff"/>
            </w:pPr>
          </w:p>
        </w:tc>
        <w:tc>
          <w:tcPr>
            <w:tcW w:w="1975" w:type="pct"/>
          </w:tcPr>
          <w:p w14:paraId="71D204ED" w14:textId="2689D507" w:rsidR="00906E2A" w:rsidRPr="00AC5209" w:rsidRDefault="00906E2A" w:rsidP="00AC5209">
            <w:pPr>
              <w:pStyle w:val="afd"/>
            </w:pPr>
            <w:r w:rsidRPr="00AC5209">
              <w:t>Сборка оболочковых литейных форм для отливок первой группы сложности</w:t>
            </w:r>
          </w:p>
        </w:tc>
        <w:tc>
          <w:tcPr>
            <w:tcW w:w="338" w:type="pct"/>
          </w:tcPr>
          <w:p w14:paraId="2113F2E8" w14:textId="15A4CDEF" w:rsidR="00906E2A" w:rsidRPr="00AC5209" w:rsidRDefault="006C03D7" w:rsidP="00AC5209">
            <w:pPr>
              <w:pStyle w:val="aff"/>
            </w:pPr>
            <w:r>
              <w:rPr>
                <w:lang w:val="en-US"/>
              </w:rPr>
              <w:t>A</w:t>
            </w:r>
            <w:r w:rsidR="00906E2A" w:rsidRPr="00AC5209">
              <w:t>/03.2</w:t>
            </w:r>
          </w:p>
        </w:tc>
        <w:tc>
          <w:tcPr>
            <w:tcW w:w="582" w:type="pct"/>
          </w:tcPr>
          <w:p w14:paraId="155A7D09" w14:textId="53A702F9" w:rsidR="00906E2A" w:rsidRPr="00AC5209" w:rsidRDefault="00906E2A" w:rsidP="00AC5209">
            <w:pPr>
              <w:pStyle w:val="aff"/>
            </w:pPr>
            <w:r w:rsidRPr="00AC5209">
              <w:t>2</w:t>
            </w:r>
          </w:p>
        </w:tc>
      </w:tr>
      <w:tr w:rsidR="003B7C16" w:rsidRPr="00AC5209" w14:paraId="1917255D" w14:textId="77777777" w:rsidTr="00AC5209">
        <w:trPr>
          <w:trHeight w:val="20"/>
        </w:trPr>
        <w:tc>
          <w:tcPr>
            <w:tcW w:w="289" w:type="pct"/>
            <w:vMerge/>
          </w:tcPr>
          <w:p w14:paraId="5D44EF6F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1132" w:type="pct"/>
            <w:vMerge/>
          </w:tcPr>
          <w:p w14:paraId="38A25130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46116C70" w14:textId="77777777" w:rsidR="003B7C16" w:rsidRPr="00AC5209" w:rsidRDefault="003B7C16" w:rsidP="00AC5209">
            <w:pPr>
              <w:pStyle w:val="aff"/>
            </w:pPr>
          </w:p>
        </w:tc>
        <w:tc>
          <w:tcPr>
            <w:tcW w:w="1975" w:type="pct"/>
          </w:tcPr>
          <w:p w14:paraId="2579E1E6" w14:textId="49E460D7" w:rsidR="003B7C16" w:rsidRPr="00AC5209" w:rsidRDefault="003B7C16" w:rsidP="00AC5209">
            <w:pPr>
              <w:pStyle w:val="afd"/>
              <w:rPr>
                <w:highlight w:val="yellow"/>
              </w:rPr>
            </w:pPr>
            <w:r w:rsidRPr="00AC5209">
              <w:rPr>
                <w:shd w:val="clear" w:color="auto" w:fill="FFFFFF"/>
              </w:rPr>
              <w:t xml:space="preserve">Сборка и склеивание </w:t>
            </w:r>
            <w:r w:rsidRPr="00AC5209">
              <w:t>литейных стержней для отливок первой группы сложности</w:t>
            </w:r>
          </w:p>
        </w:tc>
        <w:tc>
          <w:tcPr>
            <w:tcW w:w="338" w:type="pct"/>
          </w:tcPr>
          <w:p w14:paraId="4FDC0CE5" w14:textId="4C7B7FBB" w:rsidR="003B7C16" w:rsidRPr="00AC5209" w:rsidRDefault="006C03D7" w:rsidP="00AC5209">
            <w:pPr>
              <w:pStyle w:val="aff"/>
            </w:pPr>
            <w:r>
              <w:rPr>
                <w:lang w:val="en-US"/>
              </w:rPr>
              <w:t>A</w:t>
            </w:r>
            <w:r w:rsidR="003B7C16" w:rsidRPr="00AC5209">
              <w:t>/0</w:t>
            </w:r>
            <w:r w:rsidR="00AC5209" w:rsidRPr="00AC5209">
              <w:t>4</w:t>
            </w:r>
            <w:r w:rsidR="003B7C16" w:rsidRPr="00AC5209">
              <w:t>.2</w:t>
            </w:r>
          </w:p>
        </w:tc>
        <w:tc>
          <w:tcPr>
            <w:tcW w:w="582" w:type="pct"/>
          </w:tcPr>
          <w:p w14:paraId="47E78CF3" w14:textId="62A924F0" w:rsidR="003B7C16" w:rsidRPr="00AC5209" w:rsidRDefault="003B7C16" w:rsidP="00AC5209">
            <w:pPr>
              <w:pStyle w:val="aff"/>
            </w:pPr>
            <w:r w:rsidRPr="00AC5209">
              <w:t>2</w:t>
            </w:r>
          </w:p>
        </w:tc>
      </w:tr>
      <w:tr w:rsidR="003B7C16" w:rsidRPr="00AC5209" w14:paraId="323D96CC" w14:textId="77777777" w:rsidTr="00AC5209">
        <w:trPr>
          <w:trHeight w:val="20"/>
        </w:trPr>
        <w:tc>
          <w:tcPr>
            <w:tcW w:w="289" w:type="pct"/>
            <w:vMerge w:val="restart"/>
          </w:tcPr>
          <w:p w14:paraId="532DB40A" w14:textId="7A98F6D5" w:rsidR="003B7C16" w:rsidRPr="006C03D7" w:rsidRDefault="006C03D7" w:rsidP="00AC5209">
            <w:pPr>
              <w:pStyle w:val="afd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32" w:type="pct"/>
            <w:vMerge w:val="restart"/>
          </w:tcPr>
          <w:p w14:paraId="1B60C677" w14:textId="1AD4F65F" w:rsidR="003B7C16" w:rsidRPr="00AC5209" w:rsidRDefault="003B7C16" w:rsidP="00AC5209">
            <w:pPr>
              <w:pStyle w:val="afd"/>
            </w:pPr>
            <w:r w:rsidRPr="00AC5209">
              <w:t>Сборка литейных форм для отливок второй группы сложности</w:t>
            </w:r>
          </w:p>
        </w:tc>
        <w:tc>
          <w:tcPr>
            <w:tcW w:w="684" w:type="pct"/>
            <w:vMerge w:val="restart"/>
          </w:tcPr>
          <w:p w14:paraId="6AAA8D1C" w14:textId="77777777" w:rsidR="003B7C16" w:rsidRPr="00AC5209" w:rsidRDefault="003B7C16" w:rsidP="00AC5209">
            <w:pPr>
              <w:pStyle w:val="aff"/>
            </w:pPr>
            <w:r w:rsidRPr="00AC5209">
              <w:t>3</w:t>
            </w:r>
          </w:p>
        </w:tc>
        <w:tc>
          <w:tcPr>
            <w:tcW w:w="1975" w:type="pct"/>
          </w:tcPr>
          <w:p w14:paraId="2BF448C2" w14:textId="55176DAD" w:rsidR="003B7C16" w:rsidRPr="00AC5209" w:rsidRDefault="003B7C16" w:rsidP="00AC5209">
            <w:pPr>
              <w:pStyle w:val="afd"/>
            </w:pPr>
            <w:r w:rsidRPr="00AC5209">
              <w:t xml:space="preserve">Сборка литейных форм для отливок </w:t>
            </w:r>
            <w:r w:rsidR="00651385">
              <w:t>первой и второй групп</w:t>
            </w:r>
            <w:r w:rsidRPr="00AC5209">
              <w:t xml:space="preserve"> сложности, изготавливаемых в многоразъемных опоках</w:t>
            </w:r>
          </w:p>
        </w:tc>
        <w:tc>
          <w:tcPr>
            <w:tcW w:w="338" w:type="pct"/>
          </w:tcPr>
          <w:p w14:paraId="55980F4B" w14:textId="044D3DD0" w:rsidR="003B7C16" w:rsidRPr="00AC5209" w:rsidRDefault="006C03D7" w:rsidP="00AC5209">
            <w:pPr>
              <w:pStyle w:val="aff"/>
            </w:pPr>
            <w:r>
              <w:rPr>
                <w:lang w:val="en-US"/>
              </w:rPr>
              <w:t>B</w:t>
            </w:r>
            <w:r w:rsidR="003B7C16" w:rsidRPr="00AC5209">
              <w:t>/01.3</w:t>
            </w:r>
          </w:p>
        </w:tc>
        <w:tc>
          <w:tcPr>
            <w:tcW w:w="582" w:type="pct"/>
          </w:tcPr>
          <w:p w14:paraId="458FA1C3" w14:textId="77777777" w:rsidR="003B7C16" w:rsidRPr="00AC5209" w:rsidRDefault="003B7C16" w:rsidP="00AC5209">
            <w:pPr>
              <w:pStyle w:val="aff"/>
            </w:pPr>
            <w:r w:rsidRPr="00AC5209">
              <w:t>3</w:t>
            </w:r>
          </w:p>
        </w:tc>
      </w:tr>
      <w:tr w:rsidR="003B7C16" w:rsidRPr="00AC5209" w14:paraId="4BD3D46D" w14:textId="77777777" w:rsidTr="00AC5209">
        <w:trPr>
          <w:trHeight w:val="20"/>
        </w:trPr>
        <w:tc>
          <w:tcPr>
            <w:tcW w:w="289" w:type="pct"/>
            <w:vMerge/>
          </w:tcPr>
          <w:p w14:paraId="1624D70C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1132" w:type="pct"/>
            <w:vMerge/>
          </w:tcPr>
          <w:p w14:paraId="1E5AB2BD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1887CC29" w14:textId="77777777" w:rsidR="003B7C16" w:rsidRPr="00AC5209" w:rsidRDefault="003B7C16" w:rsidP="00AC5209">
            <w:pPr>
              <w:pStyle w:val="aff"/>
            </w:pPr>
          </w:p>
        </w:tc>
        <w:tc>
          <w:tcPr>
            <w:tcW w:w="1975" w:type="pct"/>
          </w:tcPr>
          <w:p w14:paraId="2CB01005" w14:textId="7C2A29E7" w:rsidR="003B7C16" w:rsidRPr="00AC5209" w:rsidRDefault="003B7C16" w:rsidP="00AC5209">
            <w:pPr>
              <w:pStyle w:val="afd"/>
            </w:pPr>
            <w:r w:rsidRPr="00AC5209">
              <w:t xml:space="preserve">Сборка литейных форм для отливок второй группы сложности из песчано-глинистых смесей </w:t>
            </w:r>
          </w:p>
        </w:tc>
        <w:tc>
          <w:tcPr>
            <w:tcW w:w="338" w:type="pct"/>
          </w:tcPr>
          <w:p w14:paraId="79636276" w14:textId="679AEFBC" w:rsidR="003B7C16" w:rsidRPr="00AC5209" w:rsidRDefault="006C03D7" w:rsidP="00AC5209">
            <w:pPr>
              <w:pStyle w:val="aff"/>
            </w:pPr>
            <w:r>
              <w:rPr>
                <w:lang w:val="en-US"/>
              </w:rPr>
              <w:t>B</w:t>
            </w:r>
            <w:r w:rsidR="003B7C16" w:rsidRPr="00AC5209">
              <w:t>/02.3</w:t>
            </w:r>
          </w:p>
        </w:tc>
        <w:tc>
          <w:tcPr>
            <w:tcW w:w="582" w:type="pct"/>
          </w:tcPr>
          <w:p w14:paraId="74C5301E" w14:textId="00ADD0A4" w:rsidR="003B7C16" w:rsidRPr="00AC5209" w:rsidRDefault="003B7C16" w:rsidP="00AC5209">
            <w:pPr>
              <w:pStyle w:val="aff"/>
            </w:pPr>
            <w:r w:rsidRPr="00AC5209">
              <w:t>3</w:t>
            </w:r>
          </w:p>
        </w:tc>
      </w:tr>
      <w:tr w:rsidR="003B7C16" w:rsidRPr="00AC5209" w14:paraId="3E57A14A" w14:textId="77777777" w:rsidTr="00AC5209">
        <w:trPr>
          <w:trHeight w:val="20"/>
        </w:trPr>
        <w:tc>
          <w:tcPr>
            <w:tcW w:w="289" w:type="pct"/>
            <w:vMerge/>
          </w:tcPr>
          <w:p w14:paraId="762E1D4E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1132" w:type="pct"/>
            <w:vMerge/>
          </w:tcPr>
          <w:p w14:paraId="62272348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12817B5E" w14:textId="77777777" w:rsidR="003B7C16" w:rsidRPr="00AC5209" w:rsidRDefault="003B7C16" w:rsidP="00AC5209">
            <w:pPr>
              <w:pStyle w:val="aff"/>
            </w:pPr>
          </w:p>
        </w:tc>
        <w:tc>
          <w:tcPr>
            <w:tcW w:w="1975" w:type="pct"/>
          </w:tcPr>
          <w:p w14:paraId="0C668271" w14:textId="3DB31628" w:rsidR="003B7C16" w:rsidRPr="00AC5209" w:rsidRDefault="003B7C16" w:rsidP="00AC5209">
            <w:pPr>
              <w:pStyle w:val="afd"/>
            </w:pPr>
            <w:r w:rsidRPr="00AC5209">
              <w:t>Сборка литейных форм для отливок второй группы сложности из песчано-смоляных смесей</w:t>
            </w:r>
          </w:p>
        </w:tc>
        <w:tc>
          <w:tcPr>
            <w:tcW w:w="338" w:type="pct"/>
          </w:tcPr>
          <w:p w14:paraId="53A6F2DB" w14:textId="1C2F62CD" w:rsidR="003B7C16" w:rsidRPr="00AC5209" w:rsidRDefault="006C03D7" w:rsidP="00AC5209">
            <w:pPr>
              <w:pStyle w:val="aff"/>
            </w:pPr>
            <w:r>
              <w:rPr>
                <w:lang w:val="en-US"/>
              </w:rPr>
              <w:t>B</w:t>
            </w:r>
            <w:r w:rsidR="003B7C16" w:rsidRPr="00AC5209">
              <w:t>/03.3</w:t>
            </w:r>
          </w:p>
        </w:tc>
        <w:tc>
          <w:tcPr>
            <w:tcW w:w="582" w:type="pct"/>
          </w:tcPr>
          <w:p w14:paraId="46BF922D" w14:textId="2729DE06" w:rsidR="003B7C16" w:rsidRPr="00AC5209" w:rsidRDefault="003B7C16" w:rsidP="00AC5209">
            <w:pPr>
              <w:pStyle w:val="aff"/>
            </w:pPr>
            <w:r w:rsidRPr="00AC5209">
              <w:t>3</w:t>
            </w:r>
          </w:p>
        </w:tc>
      </w:tr>
      <w:tr w:rsidR="003B7C16" w:rsidRPr="00AC5209" w14:paraId="37148446" w14:textId="77777777" w:rsidTr="00AC5209">
        <w:trPr>
          <w:trHeight w:val="20"/>
        </w:trPr>
        <w:tc>
          <w:tcPr>
            <w:tcW w:w="289" w:type="pct"/>
            <w:vMerge/>
          </w:tcPr>
          <w:p w14:paraId="170AD290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1132" w:type="pct"/>
            <w:vMerge/>
          </w:tcPr>
          <w:p w14:paraId="153CA31A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5249C62E" w14:textId="77777777" w:rsidR="003B7C16" w:rsidRPr="00AC5209" w:rsidRDefault="003B7C16" w:rsidP="00AC5209">
            <w:pPr>
              <w:pStyle w:val="aff"/>
            </w:pPr>
          </w:p>
        </w:tc>
        <w:tc>
          <w:tcPr>
            <w:tcW w:w="1975" w:type="pct"/>
          </w:tcPr>
          <w:p w14:paraId="7344B337" w14:textId="6727D5F4" w:rsidR="003B7C16" w:rsidRPr="00AC5209" w:rsidRDefault="003B7C16" w:rsidP="00AC5209">
            <w:pPr>
              <w:pStyle w:val="afd"/>
            </w:pPr>
            <w:r w:rsidRPr="00AC5209">
              <w:t>Сборка оболочковых литейных форм для отливок второй группы сложности</w:t>
            </w:r>
          </w:p>
        </w:tc>
        <w:tc>
          <w:tcPr>
            <w:tcW w:w="338" w:type="pct"/>
          </w:tcPr>
          <w:p w14:paraId="2D9C4363" w14:textId="2B3B1557" w:rsidR="003B7C16" w:rsidRPr="00AC5209" w:rsidRDefault="006C03D7" w:rsidP="00AC5209">
            <w:pPr>
              <w:pStyle w:val="aff"/>
            </w:pPr>
            <w:r>
              <w:rPr>
                <w:lang w:val="en-US"/>
              </w:rPr>
              <w:t>B</w:t>
            </w:r>
            <w:r w:rsidR="003B7C16" w:rsidRPr="00AC5209">
              <w:t>/04.3</w:t>
            </w:r>
          </w:p>
        </w:tc>
        <w:tc>
          <w:tcPr>
            <w:tcW w:w="582" w:type="pct"/>
          </w:tcPr>
          <w:p w14:paraId="5ED1F0EC" w14:textId="2649FD58" w:rsidR="003B7C16" w:rsidRPr="00AC5209" w:rsidRDefault="003B7C16" w:rsidP="00AC5209">
            <w:pPr>
              <w:pStyle w:val="aff"/>
            </w:pPr>
            <w:r w:rsidRPr="00AC5209">
              <w:t>3</w:t>
            </w:r>
          </w:p>
        </w:tc>
      </w:tr>
      <w:tr w:rsidR="003B7C16" w:rsidRPr="00AC5209" w14:paraId="580C5032" w14:textId="77777777" w:rsidTr="00AC5209">
        <w:trPr>
          <w:trHeight w:val="20"/>
        </w:trPr>
        <w:tc>
          <w:tcPr>
            <w:tcW w:w="289" w:type="pct"/>
            <w:vMerge/>
          </w:tcPr>
          <w:p w14:paraId="5BA82DA7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1132" w:type="pct"/>
            <w:vMerge/>
          </w:tcPr>
          <w:p w14:paraId="5DEC38D5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4A4D2310" w14:textId="77777777" w:rsidR="003B7C16" w:rsidRPr="00AC5209" w:rsidRDefault="003B7C16" w:rsidP="00AC5209">
            <w:pPr>
              <w:pStyle w:val="aff"/>
            </w:pPr>
          </w:p>
        </w:tc>
        <w:tc>
          <w:tcPr>
            <w:tcW w:w="1975" w:type="pct"/>
          </w:tcPr>
          <w:p w14:paraId="0C46F4EF" w14:textId="2BB196EC" w:rsidR="003B7C16" w:rsidRPr="00AC5209" w:rsidRDefault="003B7C16" w:rsidP="00AC5209">
            <w:pPr>
              <w:pStyle w:val="afd"/>
            </w:pPr>
            <w:r w:rsidRPr="00AC5209">
              <w:rPr>
                <w:shd w:val="clear" w:color="auto" w:fill="FFFFFF"/>
              </w:rPr>
              <w:t xml:space="preserve">Сборка и склеивание </w:t>
            </w:r>
            <w:r w:rsidRPr="00AC5209">
              <w:t>литейных стержней для отливок второй группы сложности</w:t>
            </w:r>
          </w:p>
        </w:tc>
        <w:tc>
          <w:tcPr>
            <w:tcW w:w="338" w:type="pct"/>
          </w:tcPr>
          <w:p w14:paraId="192F1951" w14:textId="04F0E88A" w:rsidR="003B7C16" w:rsidRPr="00AC5209" w:rsidRDefault="006C03D7" w:rsidP="00AC5209">
            <w:pPr>
              <w:pStyle w:val="aff"/>
            </w:pPr>
            <w:r>
              <w:rPr>
                <w:lang w:val="en-US"/>
              </w:rPr>
              <w:t>B</w:t>
            </w:r>
            <w:r w:rsidR="003B7C16" w:rsidRPr="00AC5209">
              <w:t>/05.3</w:t>
            </w:r>
          </w:p>
        </w:tc>
        <w:tc>
          <w:tcPr>
            <w:tcW w:w="582" w:type="pct"/>
          </w:tcPr>
          <w:p w14:paraId="3EEAFD83" w14:textId="13FCD64E" w:rsidR="003B7C16" w:rsidRPr="00AC5209" w:rsidRDefault="003B7C16" w:rsidP="00AC5209">
            <w:pPr>
              <w:pStyle w:val="aff"/>
            </w:pPr>
            <w:r w:rsidRPr="00AC5209">
              <w:t>3</w:t>
            </w:r>
          </w:p>
        </w:tc>
      </w:tr>
      <w:tr w:rsidR="003B7C16" w:rsidRPr="00AC5209" w14:paraId="5327ABD5" w14:textId="77777777" w:rsidTr="00AC5209">
        <w:trPr>
          <w:trHeight w:val="20"/>
        </w:trPr>
        <w:tc>
          <w:tcPr>
            <w:tcW w:w="289" w:type="pct"/>
            <w:vMerge w:val="restart"/>
          </w:tcPr>
          <w:p w14:paraId="763AA189" w14:textId="5EFF4B98" w:rsidR="003B7C16" w:rsidRPr="006C03D7" w:rsidRDefault="006C03D7" w:rsidP="00AC5209">
            <w:pPr>
              <w:pStyle w:val="afd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2" w:type="pct"/>
            <w:vMerge w:val="restart"/>
          </w:tcPr>
          <w:p w14:paraId="4253FE01" w14:textId="4917AB45" w:rsidR="003B7C16" w:rsidRPr="00AC5209" w:rsidRDefault="003B7C16" w:rsidP="00AC5209">
            <w:pPr>
              <w:pStyle w:val="afd"/>
            </w:pPr>
            <w:r w:rsidRPr="00AC5209">
              <w:t>Сборка литейных форм для отливок третьей группы сложности</w:t>
            </w:r>
          </w:p>
        </w:tc>
        <w:tc>
          <w:tcPr>
            <w:tcW w:w="684" w:type="pct"/>
            <w:vMerge w:val="restart"/>
          </w:tcPr>
          <w:p w14:paraId="2B44424F" w14:textId="77777777" w:rsidR="003B7C16" w:rsidRPr="00AC5209" w:rsidRDefault="003B7C16" w:rsidP="00AC5209">
            <w:pPr>
              <w:pStyle w:val="aff"/>
            </w:pPr>
            <w:r w:rsidRPr="00AC5209">
              <w:t>3</w:t>
            </w:r>
          </w:p>
        </w:tc>
        <w:tc>
          <w:tcPr>
            <w:tcW w:w="1975" w:type="pct"/>
          </w:tcPr>
          <w:p w14:paraId="74B09149" w14:textId="4380E2D3" w:rsidR="003B7C16" w:rsidRPr="00AC5209" w:rsidRDefault="003B7C16" w:rsidP="00AC5209">
            <w:pPr>
              <w:pStyle w:val="afd"/>
            </w:pPr>
            <w:r w:rsidRPr="00AC5209">
              <w:t xml:space="preserve">Сборка литейных форм для отливок третьей группы сложности, изготавливаемых в многоразъемных опоках </w:t>
            </w:r>
          </w:p>
        </w:tc>
        <w:tc>
          <w:tcPr>
            <w:tcW w:w="338" w:type="pct"/>
          </w:tcPr>
          <w:p w14:paraId="34C28D63" w14:textId="40044CBD" w:rsidR="003B7C16" w:rsidRPr="00AC5209" w:rsidRDefault="006C03D7" w:rsidP="00AC5209">
            <w:pPr>
              <w:pStyle w:val="aff"/>
            </w:pPr>
            <w:r>
              <w:rPr>
                <w:lang w:val="en-US"/>
              </w:rPr>
              <w:t>C</w:t>
            </w:r>
            <w:r w:rsidR="003B7C16" w:rsidRPr="00AC5209">
              <w:t>/01.3</w:t>
            </w:r>
          </w:p>
        </w:tc>
        <w:tc>
          <w:tcPr>
            <w:tcW w:w="582" w:type="pct"/>
          </w:tcPr>
          <w:p w14:paraId="26B6F026" w14:textId="77777777" w:rsidR="003B7C16" w:rsidRPr="00AC5209" w:rsidRDefault="003B7C16" w:rsidP="00AC5209">
            <w:pPr>
              <w:pStyle w:val="aff"/>
            </w:pPr>
            <w:r w:rsidRPr="00AC5209">
              <w:t>3</w:t>
            </w:r>
          </w:p>
        </w:tc>
      </w:tr>
      <w:tr w:rsidR="003B7C16" w:rsidRPr="00AC5209" w14:paraId="50AEF62A" w14:textId="77777777" w:rsidTr="00AC5209">
        <w:trPr>
          <w:trHeight w:val="20"/>
        </w:trPr>
        <w:tc>
          <w:tcPr>
            <w:tcW w:w="289" w:type="pct"/>
            <w:vMerge/>
          </w:tcPr>
          <w:p w14:paraId="33F7F5E7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1132" w:type="pct"/>
            <w:vMerge/>
          </w:tcPr>
          <w:p w14:paraId="4AA16B7F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2DA5B30A" w14:textId="77777777" w:rsidR="003B7C16" w:rsidRPr="00AC5209" w:rsidRDefault="003B7C16" w:rsidP="00AC5209">
            <w:pPr>
              <w:pStyle w:val="aff"/>
            </w:pPr>
          </w:p>
        </w:tc>
        <w:tc>
          <w:tcPr>
            <w:tcW w:w="1975" w:type="pct"/>
          </w:tcPr>
          <w:p w14:paraId="48D2608C" w14:textId="428A847B" w:rsidR="003B7C16" w:rsidRPr="00AC5209" w:rsidRDefault="003B7C16" w:rsidP="00AC5209">
            <w:pPr>
              <w:pStyle w:val="afd"/>
            </w:pPr>
            <w:r w:rsidRPr="00AC5209">
              <w:t>Сборка литейных форм для отливок третьей группы сложности из песчано-глинистых смесей</w:t>
            </w:r>
          </w:p>
        </w:tc>
        <w:tc>
          <w:tcPr>
            <w:tcW w:w="338" w:type="pct"/>
          </w:tcPr>
          <w:p w14:paraId="49CEB380" w14:textId="3A211C46" w:rsidR="003B7C16" w:rsidRPr="00AC5209" w:rsidRDefault="006C03D7" w:rsidP="00AC5209">
            <w:pPr>
              <w:pStyle w:val="aff"/>
            </w:pPr>
            <w:r>
              <w:rPr>
                <w:lang w:val="en-US"/>
              </w:rPr>
              <w:t>C</w:t>
            </w:r>
            <w:r w:rsidR="003B7C16" w:rsidRPr="00AC5209">
              <w:t>/02.3</w:t>
            </w:r>
          </w:p>
        </w:tc>
        <w:tc>
          <w:tcPr>
            <w:tcW w:w="582" w:type="pct"/>
          </w:tcPr>
          <w:p w14:paraId="19C90AC5" w14:textId="77777777" w:rsidR="003B7C16" w:rsidRPr="00AC5209" w:rsidRDefault="003B7C16" w:rsidP="00AC5209">
            <w:pPr>
              <w:pStyle w:val="aff"/>
            </w:pPr>
            <w:r w:rsidRPr="00AC5209">
              <w:t>3</w:t>
            </w:r>
          </w:p>
        </w:tc>
      </w:tr>
      <w:tr w:rsidR="003B7C16" w:rsidRPr="00AC5209" w14:paraId="1B9C701B" w14:textId="77777777" w:rsidTr="00AC5209">
        <w:trPr>
          <w:trHeight w:val="20"/>
        </w:trPr>
        <w:tc>
          <w:tcPr>
            <w:tcW w:w="289" w:type="pct"/>
            <w:vMerge/>
          </w:tcPr>
          <w:p w14:paraId="739DE785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1132" w:type="pct"/>
            <w:vMerge/>
          </w:tcPr>
          <w:p w14:paraId="0BC7D03B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0B8C251A" w14:textId="77777777" w:rsidR="003B7C16" w:rsidRPr="00AC5209" w:rsidRDefault="003B7C16" w:rsidP="00AC5209">
            <w:pPr>
              <w:pStyle w:val="aff"/>
            </w:pPr>
          </w:p>
        </w:tc>
        <w:tc>
          <w:tcPr>
            <w:tcW w:w="1975" w:type="pct"/>
          </w:tcPr>
          <w:p w14:paraId="1A781CBB" w14:textId="570935A1" w:rsidR="003B7C16" w:rsidRPr="00AC5209" w:rsidRDefault="003B7C16" w:rsidP="00AC5209">
            <w:pPr>
              <w:pStyle w:val="afd"/>
            </w:pPr>
            <w:r w:rsidRPr="00AC5209">
              <w:t>Сборка литейных форм для отливок третьей группы сложности из песчано-смоляных смесей</w:t>
            </w:r>
          </w:p>
        </w:tc>
        <w:tc>
          <w:tcPr>
            <w:tcW w:w="338" w:type="pct"/>
          </w:tcPr>
          <w:p w14:paraId="0CF2F3F3" w14:textId="63C2068A" w:rsidR="003B7C16" w:rsidRPr="00AC5209" w:rsidRDefault="006C03D7" w:rsidP="00AC5209">
            <w:pPr>
              <w:pStyle w:val="aff"/>
            </w:pPr>
            <w:r>
              <w:rPr>
                <w:lang w:val="en-US"/>
              </w:rPr>
              <w:t>C</w:t>
            </w:r>
            <w:r w:rsidR="003B7C16" w:rsidRPr="00AC5209">
              <w:t>/0</w:t>
            </w:r>
            <w:r w:rsidR="003B7C16" w:rsidRPr="00AC5209">
              <w:rPr>
                <w:lang w:val="en-US"/>
              </w:rPr>
              <w:t>3</w:t>
            </w:r>
            <w:r w:rsidR="003B7C16" w:rsidRPr="00AC5209">
              <w:t>.3</w:t>
            </w:r>
          </w:p>
        </w:tc>
        <w:tc>
          <w:tcPr>
            <w:tcW w:w="582" w:type="pct"/>
          </w:tcPr>
          <w:p w14:paraId="5F8565BA" w14:textId="10C0B7FE" w:rsidR="003B7C16" w:rsidRPr="00AC5209" w:rsidRDefault="003B7C16" w:rsidP="00AC5209">
            <w:pPr>
              <w:pStyle w:val="aff"/>
              <w:rPr>
                <w:lang w:val="en-US"/>
              </w:rPr>
            </w:pPr>
            <w:r w:rsidRPr="00AC5209">
              <w:rPr>
                <w:lang w:val="en-US"/>
              </w:rPr>
              <w:t>3</w:t>
            </w:r>
          </w:p>
        </w:tc>
      </w:tr>
      <w:tr w:rsidR="003B7C16" w:rsidRPr="00AC5209" w14:paraId="78554A29" w14:textId="77777777" w:rsidTr="00AC5209">
        <w:trPr>
          <w:trHeight w:val="20"/>
        </w:trPr>
        <w:tc>
          <w:tcPr>
            <w:tcW w:w="289" w:type="pct"/>
            <w:vMerge/>
          </w:tcPr>
          <w:p w14:paraId="4EA67FC6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1132" w:type="pct"/>
            <w:vMerge/>
          </w:tcPr>
          <w:p w14:paraId="6480C0F8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3A77D577" w14:textId="77777777" w:rsidR="003B7C16" w:rsidRPr="00AC5209" w:rsidRDefault="003B7C16" w:rsidP="00AC5209">
            <w:pPr>
              <w:pStyle w:val="aff"/>
            </w:pPr>
          </w:p>
        </w:tc>
        <w:tc>
          <w:tcPr>
            <w:tcW w:w="1975" w:type="pct"/>
          </w:tcPr>
          <w:p w14:paraId="22451B3C" w14:textId="0A96C25D" w:rsidR="003B7C16" w:rsidRPr="00AC5209" w:rsidRDefault="003B7C16" w:rsidP="00AC5209">
            <w:pPr>
              <w:pStyle w:val="afd"/>
            </w:pPr>
            <w:r w:rsidRPr="00AC5209">
              <w:t>Сборка оболочковых литейных форм для отливок третьей группы сложности</w:t>
            </w:r>
          </w:p>
        </w:tc>
        <w:tc>
          <w:tcPr>
            <w:tcW w:w="338" w:type="pct"/>
          </w:tcPr>
          <w:p w14:paraId="5032A0F1" w14:textId="7FAFBAC7" w:rsidR="003B7C16" w:rsidRPr="00AC5209" w:rsidRDefault="006C03D7" w:rsidP="00AC5209">
            <w:pPr>
              <w:pStyle w:val="aff"/>
            </w:pPr>
            <w:r>
              <w:rPr>
                <w:lang w:val="en-US"/>
              </w:rPr>
              <w:t>C</w:t>
            </w:r>
            <w:r w:rsidR="003B7C16" w:rsidRPr="00AC5209">
              <w:t>/0</w:t>
            </w:r>
            <w:r w:rsidR="003B7C16" w:rsidRPr="00AC5209">
              <w:rPr>
                <w:lang w:val="en-US"/>
              </w:rPr>
              <w:t>4</w:t>
            </w:r>
            <w:r w:rsidR="003B7C16" w:rsidRPr="00AC5209">
              <w:t>.3</w:t>
            </w:r>
          </w:p>
        </w:tc>
        <w:tc>
          <w:tcPr>
            <w:tcW w:w="582" w:type="pct"/>
          </w:tcPr>
          <w:p w14:paraId="415516B7" w14:textId="435207BA" w:rsidR="003B7C16" w:rsidRPr="00AC5209" w:rsidRDefault="003B7C16" w:rsidP="00AC5209">
            <w:pPr>
              <w:pStyle w:val="aff"/>
              <w:rPr>
                <w:lang w:val="en-US"/>
              </w:rPr>
            </w:pPr>
            <w:r w:rsidRPr="00AC5209">
              <w:rPr>
                <w:lang w:val="en-US"/>
              </w:rPr>
              <w:t>3</w:t>
            </w:r>
          </w:p>
        </w:tc>
      </w:tr>
      <w:tr w:rsidR="003B7C16" w:rsidRPr="00AC5209" w14:paraId="12CDC2C9" w14:textId="77777777" w:rsidTr="00AC5209">
        <w:trPr>
          <w:trHeight w:val="20"/>
        </w:trPr>
        <w:tc>
          <w:tcPr>
            <w:tcW w:w="289" w:type="pct"/>
            <w:vMerge/>
          </w:tcPr>
          <w:p w14:paraId="7201B144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1132" w:type="pct"/>
            <w:vMerge/>
          </w:tcPr>
          <w:p w14:paraId="45FA66FA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324D669A" w14:textId="77777777" w:rsidR="003B7C16" w:rsidRPr="00AC5209" w:rsidRDefault="003B7C16" w:rsidP="00AC5209">
            <w:pPr>
              <w:pStyle w:val="aff"/>
            </w:pPr>
          </w:p>
        </w:tc>
        <w:tc>
          <w:tcPr>
            <w:tcW w:w="1975" w:type="pct"/>
          </w:tcPr>
          <w:p w14:paraId="5E65FD5B" w14:textId="6A303E8C" w:rsidR="003B7C16" w:rsidRPr="00AC5209" w:rsidRDefault="003B7C16" w:rsidP="00AC5209">
            <w:pPr>
              <w:pStyle w:val="afd"/>
            </w:pPr>
            <w:r w:rsidRPr="00AC5209">
              <w:rPr>
                <w:shd w:val="clear" w:color="auto" w:fill="FFFFFF"/>
              </w:rPr>
              <w:t xml:space="preserve">Сборка и склеивание </w:t>
            </w:r>
            <w:r w:rsidRPr="00AC5209">
              <w:t>литейных стержней для отливок третьей группы сложности</w:t>
            </w:r>
          </w:p>
        </w:tc>
        <w:tc>
          <w:tcPr>
            <w:tcW w:w="338" w:type="pct"/>
          </w:tcPr>
          <w:p w14:paraId="09B57CFB" w14:textId="151D10CE" w:rsidR="003B7C16" w:rsidRPr="00AC5209" w:rsidRDefault="006C03D7" w:rsidP="00AC5209">
            <w:pPr>
              <w:pStyle w:val="aff"/>
            </w:pPr>
            <w:r>
              <w:rPr>
                <w:lang w:val="en-US"/>
              </w:rPr>
              <w:t>C</w:t>
            </w:r>
            <w:r w:rsidR="003B7C16" w:rsidRPr="00AC5209">
              <w:t>/05.3</w:t>
            </w:r>
          </w:p>
        </w:tc>
        <w:tc>
          <w:tcPr>
            <w:tcW w:w="582" w:type="pct"/>
          </w:tcPr>
          <w:p w14:paraId="12885266" w14:textId="4246E727" w:rsidR="003B7C16" w:rsidRPr="00AC5209" w:rsidRDefault="003B7C16" w:rsidP="00AC5209">
            <w:pPr>
              <w:pStyle w:val="aff"/>
              <w:rPr>
                <w:lang w:val="en-US"/>
              </w:rPr>
            </w:pPr>
            <w:r w:rsidRPr="00AC5209">
              <w:t>3</w:t>
            </w:r>
          </w:p>
        </w:tc>
      </w:tr>
      <w:tr w:rsidR="003B7C16" w:rsidRPr="00AC5209" w14:paraId="7141193B" w14:textId="77777777" w:rsidTr="00AC5209">
        <w:trPr>
          <w:trHeight w:val="20"/>
        </w:trPr>
        <w:tc>
          <w:tcPr>
            <w:tcW w:w="289" w:type="pct"/>
            <w:vMerge w:val="restart"/>
          </w:tcPr>
          <w:p w14:paraId="2403C129" w14:textId="05EFE648" w:rsidR="003B7C16" w:rsidRPr="00AC5209" w:rsidRDefault="003B7C16" w:rsidP="00AC5209">
            <w:pPr>
              <w:pStyle w:val="afd"/>
            </w:pPr>
            <w:r w:rsidRPr="00AC5209">
              <w:rPr>
                <w:lang w:val="en-US"/>
              </w:rPr>
              <w:t>D</w:t>
            </w:r>
          </w:p>
        </w:tc>
        <w:tc>
          <w:tcPr>
            <w:tcW w:w="1132" w:type="pct"/>
            <w:vMerge w:val="restart"/>
          </w:tcPr>
          <w:p w14:paraId="3F15F525" w14:textId="6C8AB106" w:rsidR="003B7C16" w:rsidRPr="00AC5209" w:rsidRDefault="003B7C16" w:rsidP="00AC5209">
            <w:pPr>
              <w:pStyle w:val="afd"/>
            </w:pPr>
            <w:r w:rsidRPr="00AC5209">
              <w:t>Сборка литейных форм для малых и средних отливок четвертой группы сложности</w:t>
            </w:r>
          </w:p>
        </w:tc>
        <w:tc>
          <w:tcPr>
            <w:tcW w:w="684" w:type="pct"/>
            <w:vMerge w:val="restart"/>
          </w:tcPr>
          <w:p w14:paraId="486A6F92" w14:textId="77777777" w:rsidR="003B7C16" w:rsidRPr="00AC5209" w:rsidRDefault="003B7C16" w:rsidP="00AC5209">
            <w:pPr>
              <w:pStyle w:val="aff"/>
            </w:pPr>
            <w:r w:rsidRPr="00AC5209">
              <w:t>4</w:t>
            </w:r>
          </w:p>
        </w:tc>
        <w:tc>
          <w:tcPr>
            <w:tcW w:w="1975" w:type="pct"/>
          </w:tcPr>
          <w:p w14:paraId="364719CB" w14:textId="4DBBDE1D" w:rsidR="003B7C16" w:rsidRPr="00AC5209" w:rsidRDefault="003B7C16" w:rsidP="00AC5209">
            <w:pPr>
              <w:pStyle w:val="afd"/>
            </w:pPr>
            <w:r w:rsidRPr="00AC5209">
              <w:t>Сборка литейных форм для отливок четвертой группы сложности в многоразъемных опоках</w:t>
            </w:r>
          </w:p>
        </w:tc>
        <w:tc>
          <w:tcPr>
            <w:tcW w:w="338" w:type="pct"/>
          </w:tcPr>
          <w:p w14:paraId="60B54DD8" w14:textId="498E2AB3" w:rsidR="003B7C16" w:rsidRPr="00AC5209" w:rsidRDefault="003B7C16" w:rsidP="00AC5209">
            <w:pPr>
              <w:pStyle w:val="aff"/>
            </w:pPr>
            <w:r w:rsidRPr="00AC5209">
              <w:rPr>
                <w:lang w:val="en-US"/>
              </w:rPr>
              <w:t>D</w:t>
            </w:r>
            <w:r w:rsidRPr="00AC5209">
              <w:t>/01.4</w:t>
            </w:r>
          </w:p>
        </w:tc>
        <w:tc>
          <w:tcPr>
            <w:tcW w:w="582" w:type="pct"/>
          </w:tcPr>
          <w:p w14:paraId="26785427" w14:textId="77777777" w:rsidR="003B7C16" w:rsidRPr="00AC5209" w:rsidRDefault="003B7C16" w:rsidP="00AC5209">
            <w:pPr>
              <w:pStyle w:val="aff"/>
            </w:pPr>
            <w:r w:rsidRPr="00AC5209">
              <w:t>4</w:t>
            </w:r>
          </w:p>
        </w:tc>
      </w:tr>
      <w:tr w:rsidR="003B7C16" w:rsidRPr="00AC5209" w14:paraId="103D5CEA" w14:textId="77777777" w:rsidTr="00AC5209">
        <w:trPr>
          <w:trHeight w:val="20"/>
        </w:trPr>
        <w:tc>
          <w:tcPr>
            <w:tcW w:w="289" w:type="pct"/>
            <w:vMerge/>
          </w:tcPr>
          <w:p w14:paraId="6971EE0F" w14:textId="77777777" w:rsidR="003B7C16" w:rsidRPr="00AC5209" w:rsidRDefault="003B7C16" w:rsidP="00AC5209">
            <w:pPr>
              <w:pStyle w:val="afd"/>
              <w:rPr>
                <w:lang w:val="en-US"/>
              </w:rPr>
            </w:pPr>
          </w:p>
        </w:tc>
        <w:tc>
          <w:tcPr>
            <w:tcW w:w="1132" w:type="pct"/>
            <w:vMerge/>
          </w:tcPr>
          <w:p w14:paraId="52C69894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27D84B85" w14:textId="77777777" w:rsidR="003B7C16" w:rsidRPr="00AC5209" w:rsidRDefault="003B7C16" w:rsidP="00AC5209">
            <w:pPr>
              <w:pStyle w:val="aff"/>
            </w:pPr>
          </w:p>
        </w:tc>
        <w:tc>
          <w:tcPr>
            <w:tcW w:w="1975" w:type="pct"/>
          </w:tcPr>
          <w:p w14:paraId="2FD5FA6B" w14:textId="25E8D174" w:rsidR="003B7C16" w:rsidRPr="00AC5209" w:rsidRDefault="003B7C16" w:rsidP="00AC5209">
            <w:pPr>
              <w:pStyle w:val="afd"/>
            </w:pPr>
            <w:r w:rsidRPr="00AC5209">
              <w:t>Сборка литейных форм для малых и средних отливок четвертой группы сложности из песчано-глинистых смесей</w:t>
            </w:r>
          </w:p>
        </w:tc>
        <w:tc>
          <w:tcPr>
            <w:tcW w:w="338" w:type="pct"/>
          </w:tcPr>
          <w:p w14:paraId="3EF4B130" w14:textId="6E08E7E5" w:rsidR="003B7C16" w:rsidRPr="00AC5209" w:rsidRDefault="003B7C16" w:rsidP="00AC5209">
            <w:pPr>
              <w:pStyle w:val="aff"/>
            </w:pPr>
            <w:r w:rsidRPr="00AC5209">
              <w:rPr>
                <w:lang w:val="en-US"/>
              </w:rPr>
              <w:t>D</w:t>
            </w:r>
            <w:r w:rsidRPr="00AC5209">
              <w:t>/02.4</w:t>
            </w:r>
          </w:p>
        </w:tc>
        <w:tc>
          <w:tcPr>
            <w:tcW w:w="582" w:type="pct"/>
          </w:tcPr>
          <w:p w14:paraId="4C3E61DE" w14:textId="77777777" w:rsidR="003B7C16" w:rsidRPr="00AC5209" w:rsidRDefault="003B7C16" w:rsidP="00AC5209">
            <w:pPr>
              <w:pStyle w:val="aff"/>
            </w:pPr>
            <w:r w:rsidRPr="00AC5209">
              <w:t>4</w:t>
            </w:r>
          </w:p>
        </w:tc>
      </w:tr>
      <w:tr w:rsidR="003B7C16" w:rsidRPr="00AC5209" w14:paraId="009AD692" w14:textId="77777777" w:rsidTr="00AC5209">
        <w:trPr>
          <w:trHeight w:val="20"/>
        </w:trPr>
        <w:tc>
          <w:tcPr>
            <w:tcW w:w="289" w:type="pct"/>
            <w:vMerge/>
          </w:tcPr>
          <w:p w14:paraId="58FEA7E8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1132" w:type="pct"/>
            <w:vMerge/>
          </w:tcPr>
          <w:p w14:paraId="3C7C46F3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06BA9FB0" w14:textId="77777777" w:rsidR="003B7C16" w:rsidRPr="00AC5209" w:rsidRDefault="003B7C16" w:rsidP="00AC5209">
            <w:pPr>
              <w:pStyle w:val="aff"/>
            </w:pPr>
          </w:p>
        </w:tc>
        <w:tc>
          <w:tcPr>
            <w:tcW w:w="1975" w:type="pct"/>
          </w:tcPr>
          <w:p w14:paraId="408CDA62" w14:textId="5749994D" w:rsidR="003B7C16" w:rsidRPr="00AC5209" w:rsidRDefault="003B7C16" w:rsidP="00AC5209">
            <w:pPr>
              <w:pStyle w:val="afd"/>
            </w:pPr>
            <w:r w:rsidRPr="00AC5209">
              <w:t>Сборка литейных форм для малых и средних отливок четвертой группы сложности из песчано-смоляных смесей</w:t>
            </w:r>
          </w:p>
        </w:tc>
        <w:tc>
          <w:tcPr>
            <w:tcW w:w="338" w:type="pct"/>
          </w:tcPr>
          <w:p w14:paraId="76A2CB53" w14:textId="095DB66C" w:rsidR="003B7C16" w:rsidRPr="00AC5209" w:rsidRDefault="003B7C16" w:rsidP="00AC5209">
            <w:pPr>
              <w:pStyle w:val="aff"/>
            </w:pPr>
            <w:r w:rsidRPr="00AC5209">
              <w:rPr>
                <w:lang w:val="en-US"/>
              </w:rPr>
              <w:t>D</w:t>
            </w:r>
            <w:r w:rsidRPr="00AC5209">
              <w:t>/03.4</w:t>
            </w:r>
          </w:p>
        </w:tc>
        <w:tc>
          <w:tcPr>
            <w:tcW w:w="582" w:type="pct"/>
          </w:tcPr>
          <w:p w14:paraId="5E5F144E" w14:textId="4D5B9228" w:rsidR="003B7C16" w:rsidRPr="00AC5209" w:rsidRDefault="003B7C16" w:rsidP="00AC5209">
            <w:pPr>
              <w:pStyle w:val="aff"/>
            </w:pPr>
            <w:r w:rsidRPr="00AC5209">
              <w:t>4</w:t>
            </w:r>
          </w:p>
        </w:tc>
      </w:tr>
      <w:tr w:rsidR="003B7C16" w:rsidRPr="00AC5209" w14:paraId="6FF298E8" w14:textId="77777777" w:rsidTr="00AC5209">
        <w:trPr>
          <w:trHeight w:val="20"/>
        </w:trPr>
        <w:tc>
          <w:tcPr>
            <w:tcW w:w="289" w:type="pct"/>
            <w:vMerge/>
          </w:tcPr>
          <w:p w14:paraId="4705984A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1132" w:type="pct"/>
            <w:vMerge/>
          </w:tcPr>
          <w:p w14:paraId="3CB02101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4BEF0033" w14:textId="77777777" w:rsidR="003B7C16" w:rsidRPr="00AC5209" w:rsidRDefault="003B7C16" w:rsidP="00AC5209">
            <w:pPr>
              <w:pStyle w:val="aff"/>
            </w:pPr>
          </w:p>
        </w:tc>
        <w:tc>
          <w:tcPr>
            <w:tcW w:w="1975" w:type="pct"/>
          </w:tcPr>
          <w:p w14:paraId="2AE78064" w14:textId="71575812" w:rsidR="003B7C16" w:rsidRPr="00AC5209" w:rsidRDefault="003B7C16" w:rsidP="00AC5209">
            <w:pPr>
              <w:pStyle w:val="afd"/>
            </w:pPr>
            <w:r w:rsidRPr="00AC5209">
              <w:t xml:space="preserve">Сборка оболочковых литейных форм для малых и средних отливок четвертой группы </w:t>
            </w:r>
            <w:r w:rsidR="00FD2181">
              <w:t>сложности</w:t>
            </w:r>
          </w:p>
        </w:tc>
        <w:tc>
          <w:tcPr>
            <w:tcW w:w="338" w:type="pct"/>
          </w:tcPr>
          <w:p w14:paraId="0E354A55" w14:textId="49684F4F" w:rsidR="003B7C16" w:rsidRPr="00AC5209" w:rsidRDefault="003B7C16" w:rsidP="00AC5209">
            <w:pPr>
              <w:pStyle w:val="aff"/>
              <w:rPr>
                <w:lang w:val="en-US"/>
              </w:rPr>
            </w:pPr>
            <w:r w:rsidRPr="00AC5209">
              <w:rPr>
                <w:lang w:val="en-US"/>
              </w:rPr>
              <w:t>D</w:t>
            </w:r>
            <w:r w:rsidRPr="00AC5209">
              <w:t>/0</w:t>
            </w:r>
            <w:r w:rsidRPr="00AC5209">
              <w:rPr>
                <w:lang w:val="en-US"/>
              </w:rPr>
              <w:t>4</w:t>
            </w:r>
            <w:r w:rsidRPr="00AC5209">
              <w:t>.4</w:t>
            </w:r>
          </w:p>
        </w:tc>
        <w:tc>
          <w:tcPr>
            <w:tcW w:w="582" w:type="pct"/>
          </w:tcPr>
          <w:p w14:paraId="2D7155BA" w14:textId="41B770E0" w:rsidR="003B7C16" w:rsidRPr="00AC5209" w:rsidRDefault="003B7C16" w:rsidP="00AC5209">
            <w:pPr>
              <w:pStyle w:val="aff"/>
            </w:pPr>
            <w:r w:rsidRPr="00AC5209">
              <w:t>4</w:t>
            </w:r>
          </w:p>
        </w:tc>
      </w:tr>
      <w:tr w:rsidR="003B7C16" w:rsidRPr="00AC5209" w14:paraId="3B7E5EE2" w14:textId="77777777" w:rsidTr="00AC5209">
        <w:trPr>
          <w:trHeight w:val="20"/>
        </w:trPr>
        <w:tc>
          <w:tcPr>
            <w:tcW w:w="289" w:type="pct"/>
            <w:vMerge/>
          </w:tcPr>
          <w:p w14:paraId="7D3C2AD4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1132" w:type="pct"/>
            <w:vMerge/>
          </w:tcPr>
          <w:p w14:paraId="0843F491" w14:textId="77777777" w:rsidR="003B7C16" w:rsidRPr="00AC5209" w:rsidRDefault="003B7C16" w:rsidP="00AC5209">
            <w:pPr>
              <w:pStyle w:val="afd"/>
            </w:pPr>
          </w:p>
        </w:tc>
        <w:tc>
          <w:tcPr>
            <w:tcW w:w="684" w:type="pct"/>
            <w:vMerge/>
          </w:tcPr>
          <w:p w14:paraId="320A015E" w14:textId="77777777" w:rsidR="003B7C16" w:rsidRPr="00AC5209" w:rsidRDefault="003B7C16" w:rsidP="00AC5209">
            <w:pPr>
              <w:pStyle w:val="aff"/>
            </w:pPr>
          </w:p>
        </w:tc>
        <w:tc>
          <w:tcPr>
            <w:tcW w:w="1975" w:type="pct"/>
          </w:tcPr>
          <w:p w14:paraId="44E350CF" w14:textId="2135192D" w:rsidR="003B7C16" w:rsidRPr="00AC5209" w:rsidRDefault="003B7C16" w:rsidP="00AC5209">
            <w:pPr>
              <w:pStyle w:val="afd"/>
            </w:pPr>
            <w:r w:rsidRPr="00AC5209">
              <w:rPr>
                <w:shd w:val="clear" w:color="auto" w:fill="FFFFFF"/>
              </w:rPr>
              <w:t xml:space="preserve">Сборка и склеивание </w:t>
            </w:r>
            <w:r w:rsidRPr="00AC5209">
              <w:t xml:space="preserve">литейных стержней для </w:t>
            </w:r>
            <w:r w:rsidR="004700D2" w:rsidRPr="00AC5209">
              <w:t xml:space="preserve">малых и средних </w:t>
            </w:r>
            <w:r w:rsidRPr="00AC5209">
              <w:t>отливок четвертой группы сложности</w:t>
            </w:r>
          </w:p>
        </w:tc>
        <w:tc>
          <w:tcPr>
            <w:tcW w:w="338" w:type="pct"/>
          </w:tcPr>
          <w:p w14:paraId="5F9FF0FC" w14:textId="6FEC40A0" w:rsidR="003B7C16" w:rsidRPr="00AC5209" w:rsidRDefault="003B7C16" w:rsidP="00AC5209">
            <w:pPr>
              <w:pStyle w:val="aff"/>
              <w:rPr>
                <w:lang w:val="en-US"/>
              </w:rPr>
            </w:pPr>
            <w:r w:rsidRPr="00AC5209">
              <w:rPr>
                <w:lang w:val="en-US"/>
              </w:rPr>
              <w:t>D</w:t>
            </w:r>
            <w:r w:rsidRPr="00AC5209">
              <w:t>/05.</w:t>
            </w:r>
            <w:r w:rsidR="00AC5209" w:rsidRPr="00AC5209">
              <w:t>4</w:t>
            </w:r>
          </w:p>
        </w:tc>
        <w:tc>
          <w:tcPr>
            <w:tcW w:w="582" w:type="pct"/>
          </w:tcPr>
          <w:p w14:paraId="15ECE0F2" w14:textId="6E08BA3A" w:rsidR="003B7C16" w:rsidRPr="00AC5209" w:rsidRDefault="003B7C16" w:rsidP="00AC5209">
            <w:pPr>
              <w:pStyle w:val="aff"/>
            </w:pPr>
            <w:r w:rsidRPr="00AC5209">
              <w:t>4</w:t>
            </w:r>
          </w:p>
        </w:tc>
      </w:tr>
      <w:tr w:rsidR="003B7C16" w:rsidRPr="00AC5209" w14:paraId="44D2008C" w14:textId="77777777" w:rsidTr="00AC5209">
        <w:trPr>
          <w:trHeight w:val="20"/>
        </w:trPr>
        <w:tc>
          <w:tcPr>
            <w:tcW w:w="289" w:type="pct"/>
            <w:vMerge w:val="restart"/>
          </w:tcPr>
          <w:p w14:paraId="18733E17" w14:textId="4BD35647" w:rsidR="003B7C16" w:rsidRPr="00AC5209" w:rsidRDefault="006C03D7" w:rsidP="00AC5209">
            <w:pPr>
              <w:pStyle w:val="afd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132" w:type="pct"/>
            <w:vMerge w:val="restart"/>
          </w:tcPr>
          <w:p w14:paraId="1821B606" w14:textId="69FBD00B" w:rsidR="003B7C16" w:rsidRPr="00AC5209" w:rsidRDefault="003B7C16" w:rsidP="00AC5209">
            <w:pPr>
              <w:pStyle w:val="afd"/>
            </w:pPr>
            <w:r w:rsidRPr="00AC5209">
              <w:t>Сборка литейных форм для крупных отливок четвертой группы сложности и отливок пятой группы сложности</w:t>
            </w:r>
          </w:p>
        </w:tc>
        <w:tc>
          <w:tcPr>
            <w:tcW w:w="684" w:type="pct"/>
            <w:vMerge w:val="restart"/>
          </w:tcPr>
          <w:p w14:paraId="6050CA76" w14:textId="77777777" w:rsidR="003B7C16" w:rsidRPr="00AC5209" w:rsidRDefault="003B7C16" w:rsidP="00AC5209">
            <w:pPr>
              <w:pStyle w:val="aff"/>
            </w:pPr>
            <w:r w:rsidRPr="00AC5209">
              <w:t>4</w:t>
            </w:r>
          </w:p>
        </w:tc>
        <w:tc>
          <w:tcPr>
            <w:tcW w:w="1975" w:type="pct"/>
          </w:tcPr>
          <w:p w14:paraId="1673F93F" w14:textId="0158C290" w:rsidR="003B7C16" w:rsidRPr="00AC5209" w:rsidRDefault="003B7C16" w:rsidP="00AC5209">
            <w:pPr>
              <w:pStyle w:val="afd"/>
            </w:pPr>
            <w:r w:rsidRPr="00AC5209">
              <w:t>Сборка литейных форм для крупных отливок в кессоне</w:t>
            </w:r>
          </w:p>
        </w:tc>
        <w:tc>
          <w:tcPr>
            <w:tcW w:w="338" w:type="pct"/>
          </w:tcPr>
          <w:p w14:paraId="7A2D9A55" w14:textId="6B3A3D39" w:rsidR="003B7C16" w:rsidRPr="00AC5209" w:rsidRDefault="006C03D7" w:rsidP="00AC5209">
            <w:pPr>
              <w:pStyle w:val="aff"/>
            </w:pPr>
            <w:r>
              <w:t>E</w:t>
            </w:r>
            <w:r w:rsidR="003B7C16" w:rsidRPr="00AC5209">
              <w:t>/01.4</w:t>
            </w:r>
          </w:p>
        </w:tc>
        <w:tc>
          <w:tcPr>
            <w:tcW w:w="582" w:type="pct"/>
          </w:tcPr>
          <w:p w14:paraId="4286B4C7" w14:textId="77777777" w:rsidR="003B7C16" w:rsidRPr="00AC5209" w:rsidRDefault="003B7C16" w:rsidP="00AC5209">
            <w:pPr>
              <w:pStyle w:val="aff"/>
            </w:pPr>
            <w:r w:rsidRPr="00AC5209">
              <w:t>4</w:t>
            </w:r>
          </w:p>
        </w:tc>
      </w:tr>
      <w:tr w:rsidR="003B7C16" w:rsidRPr="00AC5209" w14:paraId="5A214A67" w14:textId="77777777" w:rsidTr="00AC5209">
        <w:trPr>
          <w:trHeight w:val="20"/>
        </w:trPr>
        <w:tc>
          <w:tcPr>
            <w:tcW w:w="289" w:type="pct"/>
            <w:vMerge/>
          </w:tcPr>
          <w:p w14:paraId="476BD4EC" w14:textId="77777777" w:rsidR="003B7C16" w:rsidRPr="00AC5209" w:rsidRDefault="003B7C16" w:rsidP="00AC5209"/>
        </w:tc>
        <w:tc>
          <w:tcPr>
            <w:tcW w:w="1132" w:type="pct"/>
            <w:vMerge/>
          </w:tcPr>
          <w:p w14:paraId="0ED44851" w14:textId="77777777" w:rsidR="003B7C16" w:rsidRPr="00AC5209" w:rsidRDefault="003B7C16" w:rsidP="00AC5209"/>
        </w:tc>
        <w:tc>
          <w:tcPr>
            <w:tcW w:w="684" w:type="pct"/>
            <w:vMerge/>
          </w:tcPr>
          <w:p w14:paraId="00E6F218" w14:textId="77777777" w:rsidR="003B7C16" w:rsidRPr="00AC5209" w:rsidRDefault="003B7C16" w:rsidP="00AC5209">
            <w:pPr>
              <w:jc w:val="center"/>
            </w:pPr>
          </w:p>
        </w:tc>
        <w:tc>
          <w:tcPr>
            <w:tcW w:w="1975" w:type="pct"/>
          </w:tcPr>
          <w:p w14:paraId="36E22BB5" w14:textId="442626C5" w:rsidR="003B7C16" w:rsidRPr="00AC5209" w:rsidRDefault="003B7C16" w:rsidP="00AC5209">
            <w:pPr>
              <w:pStyle w:val="afd"/>
            </w:pPr>
            <w:r w:rsidRPr="00AC5209">
              <w:t>Сборка литейных форм для крупных отливок четвертой группы сложности из песчано-глинистых смесей</w:t>
            </w:r>
          </w:p>
        </w:tc>
        <w:tc>
          <w:tcPr>
            <w:tcW w:w="338" w:type="pct"/>
          </w:tcPr>
          <w:p w14:paraId="1DB37FF2" w14:textId="53F7895C" w:rsidR="003B7C16" w:rsidRPr="00AC5209" w:rsidRDefault="006C03D7" w:rsidP="00AC5209">
            <w:pPr>
              <w:pStyle w:val="aff"/>
            </w:pPr>
            <w:r>
              <w:t>E</w:t>
            </w:r>
            <w:r w:rsidR="003B7C16" w:rsidRPr="00AC5209">
              <w:t>/02.4</w:t>
            </w:r>
          </w:p>
        </w:tc>
        <w:tc>
          <w:tcPr>
            <w:tcW w:w="582" w:type="pct"/>
          </w:tcPr>
          <w:p w14:paraId="0A4026E8" w14:textId="77777777" w:rsidR="003B7C16" w:rsidRPr="00AC5209" w:rsidRDefault="003B7C16" w:rsidP="00AC5209">
            <w:pPr>
              <w:pStyle w:val="aff"/>
            </w:pPr>
            <w:r w:rsidRPr="00AC5209">
              <w:t>4</w:t>
            </w:r>
          </w:p>
        </w:tc>
      </w:tr>
      <w:tr w:rsidR="003B7C16" w:rsidRPr="00AC5209" w14:paraId="0FC0F3CD" w14:textId="77777777" w:rsidTr="00AC5209">
        <w:trPr>
          <w:trHeight w:val="20"/>
        </w:trPr>
        <w:tc>
          <w:tcPr>
            <w:tcW w:w="289" w:type="pct"/>
            <w:vMerge/>
          </w:tcPr>
          <w:p w14:paraId="0EE78B7C" w14:textId="77777777" w:rsidR="003B7C16" w:rsidRPr="00AC5209" w:rsidRDefault="003B7C16" w:rsidP="00AC5209"/>
        </w:tc>
        <w:tc>
          <w:tcPr>
            <w:tcW w:w="1132" w:type="pct"/>
            <w:vMerge/>
          </w:tcPr>
          <w:p w14:paraId="63DECEF0" w14:textId="77777777" w:rsidR="003B7C16" w:rsidRPr="00AC5209" w:rsidRDefault="003B7C16" w:rsidP="00AC5209"/>
        </w:tc>
        <w:tc>
          <w:tcPr>
            <w:tcW w:w="684" w:type="pct"/>
            <w:vMerge/>
          </w:tcPr>
          <w:p w14:paraId="75B5C48C" w14:textId="77777777" w:rsidR="003B7C16" w:rsidRPr="00AC5209" w:rsidRDefault="003B7C16" w:rsidP="00AC5209">
            <w:pPr>
              <w:jc w:val="center"/>
            </w:pPr>
          </w:p>
        </w:tc>
        <w:tc>
          <w:tcPr>
            <w:tcW w:w="1975" w:type="pct"/>
          </w:tcPr>
          <w:p w14:paraId="59421642" w14:textId="5DF03BEB" w:rsidR="003B7C16" w:rsidRPr="00AC5209" w:rsidRDefault="003B7C16" w:rsidP="00AC5209">
            <w:pPr>
              <w:pStyle w:val="afd"/>
            </w:pPr>
            <w:r w:rsidRPr="00AC5209">
              <w:t>Сборка литейных форм для крупных отливок четвертой группы сложности из песчано-смоляных смесей</w:t>
            </w:r>
          </w:p>
        </w:tc>
        <w:tc>
          <w:tcPr>
            <w:tcW w:w="338" w:type="pct"/>
          </w:tcPr>
          <w:p w14:paraId="575CD54A" w14:textId="4B75CF85" w:rsidR="003B7C16" w:rsidRPr="00AC5209" w:rsidRDefault="006C03D7" w:rsidP="00AC5209">
            <w:pPr>
              <w:pStyle w:val="aff"/>
            </w:pPr>
            <w:r>
              <w:t>E</w:t>
            </w:r>
            <w:r w:rsidR="003B7C16" w:rsidRPr="00AC5209">
              <w:t>/03.4</w:t>
            </w:r>
          </w:p>
        </w:tc>
        <w:tc>
          <w:tcPr>
            <w:tcW w:w="582" w:type="pct"/>
          </w:tcPr>
          <w:p w14:paraId="1F6F66A1" w14:textId="3C989AFD" w:rsidR="003B7C16" w:rsidRPr="00AC5209" w:rsidRDefault="003B7C16" w:rsidP="00AC5209">
            <w:pPr>
              <w:pStyle w:val="aff"/>
            </w:pPr>
            <w:r w:rsidRPr="00AC5209">
              <w:t>4</w:t>
            </w:r>
          </w:p>
        </w:tc>
      </w:tr>
      <w:tr w:rsidR="0009404C" w:rsidRPr="00AC5209" w14:paraId="3DE47C3E" w14:textId="77777777" w:rsidTr="00AC5209">
        <w:trPr>
          <w:trHeight w:val="20"/>
        </w:trPr>
        <w:tc>
          <w:tcPr>
            <w:tcW w:w="289" w:type="pct"/>
            <w:vMerge/>
          </w:tcPr>
          <w:p w14:paraId="451F2A36" w14:textId="77777777" w:rsidR="0009404C" w:rsidRPr="00AC5209" w:rsidRDefault="0009404C" w:rsidP="00AC5209"/>
        </w:tc>
        <w:tc>
          <w:tcPr>
            <w:tcW w:w="1132" w:type="pct"/>
            <w:vMerge/>
          </w:tcPr>
          <w:p w14:paraId="57A32119" w14:textId="77777777" w:rsidR="0009404C" w:rsidRPr="00AC5209" w:rsidRDefault="0009404C" w:rsidP="00AC5209"/>
        </w:tc>
        <w:tc>
          <w:tcPr>
            <w:tcW w:w="684" w:type="pct"/>
            <w:vMerge/>
          </w:tcPr>
          <w:p w14:paraId="2839A0DD" w14:textId="77777777" w:rsidR="0009404C" w:rsidRPr="00AC5209" w:rsidRDefault="0009404C" w:rsidP="00AC5209">
            <w:pPr>
              <w:jc w:val="center"/>
            </w:pPr>
          </w:p>
        </w:tc>
        <w:tc>
          <w:tcPr>
            <w:tcW w:w="1975" w:type="pct"/>
          </w:tcPr>
          <w:p w14:paraId="45DCFD86" w14:textId="4956D155" w:rsidR="0009404C" w:rsidRPr="00AC5209" w:rsidRDefault="0009404C" w:rsidP="00AC5209">
            <w:pPr>
              <w:pStyle w:val="afd"/>
              <w:rPr>
                <w:shd w:val="clear" w:color="auto" w:fill="FFFFFF"/>
              </w:rPr>
            </w:pPr>
            <w:r w:rsidRPr="00AC5209">
              <w:t xml:space="preserve">Сборка оболочковых литейных форм для крупных отливок четвертой группы сложности </w:t>
            </w:r>
          </w:p>
        </w:tc>
        <w:tc>
          <w:tcPr>
            <w:tcW w:w="338" w:type="pct"/>
          </w:tcPr>
          <w:p w14:paraId="49F6E335" w14:textId="0125BADE" w:rsidR="0009404C" w:rsidRPr="00AC5209" w:rsidRDefault="006C03D7" w:rsidP="00AC5209">
            <w:pPr>
              <w:pStyle w:val="aff"/>
              <w:rPr>
                <w:lang w:val="en-US"/>
              </w:rPr>
            </w:pPr>
            <w:r>
              <w:t>E</w:t>
            </w:r>
            <w:r w:rsidR="0009404C" w:rsidRPr="00AC5209">
              <w:t>/04.4</w:t>
            </w:r>
          </w:p>
        </w:tc>
        <w:tc>
          <w:tcPr>
            <w:tcW w:w="582" w:type="pct"/>
          </w:tcPr>
          <w:p w14:paraId="1F7746D1" w14:textId="5ECF9D40" w:rsidR="0009404C" w:rsidRPr="00AC5209" w:rsidRDefault="0009404C" w:rsidP="00AC5209">
            <w:pPr>
              <w:pStyle w:val="aff"/>
            </w:pPr>
            <w:r w:rsidRPr="00AC5209">
              <w:t>4</w:t>
            </w:r>
          </w:p>
        </w:tc>
      </w:tr>
      <w:tr w:rsidR="0009404C" w:rsidRPr="00AC5209" w14:paraId="63C50F2F" w14:textId="77777777" w:rsidTr="00AC5209">
        <w:trPr>
          <w:trHeight w:val="20"/>
        </w:trPr>
        <w:tc>
          <w:tcPr>
            <w:tcW w:w="289" w:type="pct"/>
            <w:vMerge/>
          </w:tcPr>
          <w:p w14:paraId="19ABE7D6" w14:textId="77777777" w:rsidR="0009404C" w:rsidRPr="00AC5209" w:rsidRDefault="0009404C" w:rsidP="00AC5209"/>
        </w:tc>
        <w:tc>
          <w:tcPr>
            <w:tcW w:w="1132" w:type="pct"/>
            <w:vMerge/>
          </w:tcPr>
          <w:p w14:paraId="72E9CCD6" w14:textId="77777777" w:rsidR="0009404C" w:rsidRPr="00AC5209" w:rsidRDefault="0009404C" w:rsidP="00AC5209"/>
        </w:tc>
        <w:tc>
          <w:tcPr>
            <w:tcW w:w="684" w:type="pct"/>
            <w:vMerge/>
          </w:tcPr>
          <w:p w14:paraId="0E64349E" w14:textId="77777777" w:rsidR="0009404C" w:rsidRPr="00AC5209" w:rsidRDefault="0009404C" w:rsidP="00AC5209">
            <w:pPr>
              <w:jc w:val="center"/>
            </w:pPr>
          </w:p>
        </w:tc>
        <w:tc>
          <w:tcPr>
            <w:tcW w:w="1975" w:type="pct"/>
          </w:tcPr>
          <w:p w14:paraId="35434314" w14:textId="08BFF48D" w:rsidR="0009404C" w:rsidRPr="00AC5209" w:rsidRDefault="0009404C" w:rsidP="00AC5209">
            <w:pPr>
              <w:pStyle w:val="afd"/>
              <w:rPr>
                <w:shd w:val="clear" w:color="auto" w:fill="FFFFFF"/>
              </w:rPr>
            </w:pPr>
            <w:r w:rsidRPr="00AC5209">
              <w:t>Сборка литейных форм для отливок пятой группы сложности</w:t>
            </w:r>
          </w:p>
        </w:tc>
        <w:tc>
          <w:tcPr>
            <w:tcW w:w="338" w:type="pct"/>
          </w:tcPr>
          <w:p w14:paraId="70711A26" w14:textId="536377DB" w:rsidR="0009404C" w:rsidRPr="00AC5209" w:rsidRDefault="006C03D7" w:rsidP="00AC5209">
            <w:pPr>
              <w:pStyle w:val="aff"/>
              <w:rPr>
                <w:lang w:val="en-US"/>
              </w:rPr>
            </w:pPr>
            <w:r>
              <w:t>E</w:t>
            </w:r>
            <w:r w:rsidR="0009404C" w:rsidRPr="00AC5209">
              <w:t>/05.4</w:t>
            </w:r>
          </w:p>
        </w:tc>
        <w:tc>
          <w:tcPr>
            <w:tcW w:w="582" w:type="pct"/>
          </w:tcPr>
          <w:p w14:paraId="3E051360" w14:textId="1F9BA77E" w:rsidR="0009404C" w:rsidRPr="00AC5209" w:rsidRDefault="0009404C" w:rsidP="00AC5209">
            <w:pPr>
              <w:pStyle w:val="aff"/>
            </w:pPr>
            <w:r w:rsidRPr="00AC5209">
              <w:t>4</w:t>
            </w:r>
          </w:p>
        </w:tc>
      </w:tr>
      <w:tr w:rsidR="0009404C" w:rsidRPr="00AC5209" w14:paraId="659FE914" w14:textId="77777777" w:rsidTr="00AC5209">
        <w:trPr>
          <w:trHeight w:val="20"/>
        </w:trPr>
        <w:tc>
          <w:tcPr>
            <w:tcW w:w="289" w:type="pct"/>
            <w:vMerge/>
          </w:tcPr>
          <w:p w14:paraId="58B033FF" w14:textId="77777777" w:rsidR="0009404C" w:rsidRPr="00AC5209" w:rsidRDefault="0009404C" w:rsidP="00AC5209"/>
        </w:tc>
        <w:tc>
          <w:tcPr>
            <w:tcW w:w="1132" w:type="pct"/>
            <w:vMerge/>
          </w:tcPr>
          <w:p w14:paraId="7AC7A15D" w14:textId="77777777" w:rsidR="0009404C" w:rsidRPr="00AC5209" w:rsidRDefault="0009404C" w:rsidP="00AC5209"/>
        </w:tc>
        <w:tc>
          <w:tcPr>
            <w:tcW w:w="684" w:type="pct"/>
            <w:vMerge/>
          </w:tcPr>
          <w:p w14:paraId="578663EC" w14:textId="77777777" w:rsidR="0009404C" w:rsidRPr="00AC5209" w:rsidRDefault="0009404C" w:rsidP="00AC5209">
            <w:pPr>
              <w:jc w:val="center"/>
            </w:pPr>
          </w:p>
        </w:tc>
        <w:tc>
          <w:tcPr>
            <w:tcW w:w="1975" w:type="pct"/>
          </w:tcPr>
          <w:p w14:paraId="59B42761" w14:textId="5BE9EC14" w:rsidR="0009404C" w:rsidRPr="00AC5209" w:rsidRDefault="0009404C" w:rsidP="00AC5209">
            <w:pPr>
              <w:pStyle w:val="afd"/>
            </w:pPr>
            <w:r w:rsidRPr="00AC5209">
              <w:rPr>
                <w:shd w:val="clear" w:color="auto" w:fill="FFFFFF"/>
              </w:rPr>
              <w:t xml:space="preserve">Сборка и склеивание </w:t>
            </w:r>
            <w:r w:rsidRPr="00AC5209">
              <w:t>литейных стержней для крупных отливок четвертой группы сложности</w:t>
            </w:r>
          </w:p>
        </w:tc>
        <w:tc>
          <w:tcPr>
            <w:tcW w:w="338" w:type="pct"/>
          </w:tcPr>
          <w:p w14:paraId="6F579B7D" w14:textId="76994FB3" w:rsidR="0009404C" w:rsidRPr="00AC5209" w:rsidRDefault="006C03D7" w:rsidP="00AC5209">
            <w:pPr>
              <w:pStyle w:val="aff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9404C" w:rsidRPr="00AC5209">
              <w:t>/06.4</w:t>
            </w:r>
          </w:p>
        </w:tc>
        <w:tc>
          <w:tcPr>
            <w:tcW w:w="582" w:type="pct"/>
          </w:tcPr>
          <w:p w14:paraId="0EF4EFCB" w14:textId="05AAEC62" w:rsidR="0009404C" w:rsidRPr="00AC5209" w:rsidRDefault="0009404C" w:rsidP="00AC5209">
            <w:pPr>
              <w:pStyle w:val="aff"/>
            </w:pPr>
            <w:r w:rsidRPr="00AC5209">
              <w:t>4</w:t>
            </w:r>
          </w:p>
        </w:tc>
      </w:tr>
    </w:tbl>
    <w:p w14:paraId="4A302D21" w14:textId="77777777" w:rsidR="00502036" w:rsidRPr="003B6E5B" w:rsidRDefault="00502036" w:rsidP="00AC5209">
      <w:pPr>
        <w:sectPr w:rsidR="00502036" w:rsidRPr="003B6E5B" w:rsidSect="00AC5209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540316B" w14:textId="77777777" w:rsidR="00BE3D16" w:rsidRPr="006C30F1" w:rsidRDefault="00502036" w:rsidP="00227FBE">
      <w:pPr>
        <w:pStyle w:val="1"/>
        <w:jc w:val="center"/>
      </w:pPr>
      <w:bookmarkStart w:id="6" w:name="_Toc433309209"/>
      <w:bookmarkStart w:id="7" w:name="_Toc36488861"/>
      <w:r w:rsidRPr="006C30F1">
        <w:lastRenderedPageBreak/>
        <w:t>III.</w:t>
      </w:r>
      <w:r w:rsidR="00A55C2E" w:rsidRPr="006C30F1">
        <w:t xml:space="preserve"> </w:t>
      </w:r>
      <w:r w:rsidRPr="006C30F1">
        <w:t>Характеристика обобщенных трудовых функций</w:t>
      </w:r>
      <w:bookmarkEnd w:id="6"/>
      <w:bookmarkEnd w:id="7"/>
    </w:p>
    <w:p w14:paraId="7AB494F5" w14:textId="77777777" w:rsidR="005A5D53" w:rsidRPr="003B6E5B" w:rsidRDefault="005A5D53" w:rsidP="00AC5209">
      <w:pPr>
        <w:pStyle w:val="2"/>
      </w:pPr>
      <w:bookmarkStart w:id="8" w:name="_Toc36488862"/>
      <w:r w:rsidRPr="003B6E5B">
        <w:t>3.1. Обобщенная трудовая функция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96"/>
        <w:gridCol w:w="620"/>
        <w:gridCol w:w="720"/>
        <w:gridCol w:w="1824"/>
        <w:gridCol w:w="1120"/>
      </w:tblGrid>
      <w:tr w:rsidR="00CA5D78" w:rsidRPr="003B6E5B" w14:paraId="53730644" w14:textId="77777777" w:rsidTr="00227FBE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C378F4" w14:textId="77777777" w:rsidR="005A5D53" w:rsidRPr="003B6E5B" w:rsidRDefault="005A5D53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435E1" w14:textId="03405F0A" w:rsidR="005A5D53" w:rsidRPr="0089077D" w:rsidRDefault="00FD2181" w:rsidP="00AC5209">
            <w:r w:rsidRPr="00AC5209">
              <w:t>Сборка литейных форм для отливок первой группы сложности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93E1B7" w14:textId="77777777" w:rsidR="005A5D53" w:rsidRPr="003B6E5B" w:rsidRDefault="005A5D53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6EF64" w14:textId="206918FE" w:rsidR="005A5D53" w:rsidRPr="006C03D7" w:rsidRDefault="006C03D7" w:rsidP="00AC5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5A94DD" w14:textId="77777777" w:rsidR="005A5D53" w:rsidRPr="003B6E5B" w:rsidRDefault="005A5D53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квалификации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DAB58" w14:textId="77777777" w:rsidR="005A5D53" w:rsidRPr="003B6E5B" w:rsidRDefault="004F598A" w:rsidP="00AC5209">
            <w:pPr>
              <w:jc w:val="center"/>
              <w:rPr>
                <w:lang w:val="en-US"/>
              </w:rPr>
            </w:pPr>
            <w:r w:rsidRPr="003B6E5B">
              <w:rPr>
                <w:lang w:val="en-US"/>
              </w:rPr>
              <w:t>2</w:t>
            </w:r>
          </w:p>
        </w:tc>
      </w:tr>
    </w:tbl>
    <w:p w14:paraId="32B6ACF2" w14:textId="77777777" w:rsidR="00227FBE" w:rsidRDefault="00227FB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6"/>
        <w:gridCol w:w="1230"/>
        <w:gridCol w:w="483"/>
        <w:gridCol w:w="2136"/>
        <w:gridCol w:w="1277"/>
        <w:gridCol w:w="2238"/>
      </w:tblGrid>
      <w:tr w:rsidR="00CA5D78" w:rsidRPr="003B6E5B" w14:paraId="2DE9F296" w14:textId="77777777" w:rsidTr="00227FBE">
        <w:trPr>
          <w:trHeight w:val="283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57F522B" w14:textId="77777777" w:rsidR="005A5D53" w:rsidRPr="003B6E5B" w:rsidRDefault="005A5D53" w:rsidP="00AC5209">
            <w:r w:rsidRPr="003B6E5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801397" w14:textId="77777777" w:rsidR="005A5D53" w:rsidRPr="003B6E5B" w:rsidRDefault="005A5D53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C7C44C6" w14:textId="77777777" w:rsidR="005A5D53" w:rsidRPr="003B6E5B" w:rsidRDefault="005A5D53" w:rsidP="00AC5209">
            <w:r w:rsidRPr="003B6E5B">
              <w:t>Х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72D41" w14:textId="77777777" w:rsidR="005A5D53" w:rsidRPr="003B6E5B" w:rsidRDefault="005A5D53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001D7" w14:textId="77777777" w:rsidR="005A5D53" w:rsidRPr="003B6E5B" w:rsidRDefault="005A5D53" w:rsidP="00AC5209"/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345CE" w14:textId="77777777" w:rsidR="005A5D53" w:rsidRPr="003B6E5B" w:rsidRDefault="005A5D53" w:rsidP="00AC5209"/>
        </w:tc>
      </w:tr>
      <w:tr w:rsidR="00CA5D78" w:rsidRPr="003B6E5B" w14:paraId="03AA5CC7" w14:textId="77777777" w:rsidTr="00227FBE">
        <w:trPr>
          <w:trHeight w:val="479"/>
        </w:trPr>
        <w:tc>
          <w:tcPr>
            <w:tcW w:w="1390" w:type="pct"/>
            <w:tcBorders>
              <w:top w:val="nil"/>
              <w:bottom w:val="nil"/>
              <w:right w:val="nil"/>
            </w:tcBorders>
            <w:vAlign w:val="center"/>
          </w:tcPr>
          <w:p w14:paraId="030C3CFD" w14:textId="77777777" w:rsidR="005A5D53" w:rsidRPr="003B6E5B" w:rsidRDefault="005A5D53" w:rsidP="00AC5209"/>
        </w:tc>
        <w:tc>
          <w:tcPr>
            <w:tcW w:w="18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78C56E2" w14:textId="77777777" w:rsidR="005A5D53" w:rsidRPr="003B6E5B" w:rsidRDefault="005A5D53" w:rsidP="00AC5209"/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EDCC95" w14:textId="77777777" w:rsidR="005A5D53" w:rsidRPr="003B6E5B" w:rsidRDefault="005A5D53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CE4E9B" w14:textId="77777777" w:rsidR="005A5D53" w:rsidRPr="003B6E5B" w:rsidRDefault="005A5D53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51588AC" w14:textId="77777777" w:rsidR="00227FBE" w:rsidRDefault="00227FB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4"/>
        <w:gridCol w:w="7361"/>
      </w:tblGrid>
      <w:tr w:rsidR="00CA5D78" w:rsidRPr="003B6E5B" w14:paraId="6FBDB054" w14:textId="77777777" w:rsidTr="00227FBE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B1230" w14:textId="77777777" w:rsidR="005A5D53" w:rsidRPr="003B6E5B" w:rsidRDefault="005A5D53" w:rsidP="00AC5209">
            <w:pPr>
              <w:pStyle w:val="afd"/>
            </w:pPr>
            <w:r w:rsidRPr="003B6E5B">
              <w:t>Возможные наименования должностей, профессий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5864A" w14:textId="63B50F4D" w:rsidR="005A5D53" w:rsidRPr="003B6E5B" w:rsidRDefault="00EB3AF7" w:rsidP="00AC5209">
            <w:pPr>
              <w:pStyle w:val="afd"/>
            </w:pPr>
            <w:r w:rsidRPr="003B6E5B">
              <w:t>С</w:t>
            </w:r>
            <w:r w:rsidR="00014D0E" w:rsidRPr="003B6E5B">
              <w:t xml:space="preserve">борщик форм </w:t>
            </w:r>
            <w:r w:rsidR="001E0718">
              <w:t>2</w:t>
            </w:r>
            <w:r w:rsidR="00014D0E" w:rsidRPr="003B6E5B">
              <w:t>-го разряда</w:t>
            </w:r>
          </w:p>
        </w:tc>
      </w:tr>
    </w:tbl>
    <w:p w14:paraId="6133AC22" w14:textId="77777777" w:rsidR="00227FBE" w:rsidRDefault="00227FB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4"/>
        <w:gridCol w:w="7361"/>
      </w:tblGrid>
      <w:tr w:rsidR="003C554F" w:rsidRPr="003B6E5B" w14:paraId="71A32C3A" w14:textId="77777777" w:rsidTr="00227FBE">
        <w:trPr>
          <w:trHeight w:val="20"/>
        </w:trPr>
        <w:tc>
          <w:tcPr>
            <w:tcW w:w="1390" w:type="pct"/>
          </w:tcPr>
          <w:p w14:paraId="0AFA3085" w14:textId="77777777" w:rsidR="003C554F" w:rsidRPr="003B6E5B" w:rsidRDefault="003C554F" w:rsidP="00AC5209">
            <w:pPr>
              <w:pStyle w:val="afd"/>
            </w:pPr>
            <w:r w:rsidRPr="003B6E5B">
              <w:t>Требования к образованию и обучению</w:t>
            </w:r>
          </w:p>
        </w:tc>
        <w:tc>
          <w:tcPr>
            <w:tcW w:w="3610" w:type="pct"/>
          </w:tcPr>
          <w:p w14:paraId="0BBC3D29" w14:textId="77777777" w:rsidR="003C554F" w:rsidRDefault="003C554F" w:rsidP="00AC5209">
            <w:pPr>
              <w:pStyle w:val="afd"/>
              <w:rPr>
                <w:rFonts w:eastAsia="Calibri"/>
                <w:color w:val="000000" w:themeColor="text1"/>
                <w:lang w:bidi="en-US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 xml:space="preserve">образование и </w:t>
            </w:r>
          </w:p>
          <w:p w14:paraId="3B2410BE" w14:textId="5895831F" w:rsidR="003C554F" w:rsidRPr="003B6E5B" w:rsidRDefault="003C554F" w:rsidP="00AC5209">
            <w:pPr>
              <w:pStyle w:val="afd"/>
              <w:rPr>
                <w:rFonts w:eastAsia="Calibri"/>
                <w:lang w:bidi="en-US"/>
              </w:rPr>
            </w:pPr>
            <w:r>
              <w:rPr>
                <w:rFonts w:eastAsia="Calibri"/>
                <w:color w:val="000000" w:themeColor="text1"/>
                <w:lang w:bidi="en-US"/>
              </w:rPr>
              <w:t>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C554F" w:rsidRPr="003B6E5B" w14:paraId="36069B22" w14:textId="77777777" w:rsidTr="00227FBE">
        <w:trPr>
          <w:trHeight w:val="20"/>
        </w:trPr>
        <w:tc>
          <w:tcPr>
            <w:tcW w:w="1390" w:type="pct"/>
          </w:tcPr>
          <w:p w14:paraId="1BE499CB" w14:textId="77777777" w:rsidR="003C554F" w:rsidRPr="003B6E5B" w:rsidRDefault="003C554F" w:rsidP="00AC5209">
            <w:pPr>
              <w:pStyle w:val="afd"/>
            </w:pPr>
            <w:r w:rsidRPr="003B6E5B">
              <w:t>Требования к опыту практической работы</w:t>
            </w:r>
          </w:p>
        </w:tc>
        <w:tc>
          <w:tcPr>
            <w:tcW w:w="3610" w:type="pct"/>
          </w:tcPr>
          <w:p w14:paraId="2BECC9CD" w14:textId="77777777" w:rsidR="003C554F" w:rsidRPr="003B6E5B" w:rsidRDefault="003C554F" w:rsidP="00AC5209">
            <w:pPr>
              <w:pStyle w:val="afd"/>
            </w:pPr>
            <w:r w:rsidRPr="003B6E5B">
              <w:t>-</w:t>
            </w:r>
          </w:p>
        </w:tc>
      </w:tr>
      <w:tr w:rsidR="003C554F" w:rsidRPr="003B6E5B" w14:paraId="29A8AA81" w14:textId="77777777" w:rsidTr="00227FBE">
        <w:trPr>
          <w:trHeight w:val="20"/>
        </w:trPr>
        <w:tc>
          <w:tcPr>
            <w:tcW w:w="1390" w:type="pct"/>
          </w:tcPr>
          <w:p w14:paraId="367A4324" w14:textId="77777777" w:rsidR="003C554F" w:rsidRPr="003B6E5B" w:rsidRDefault="003C554F" w:rsidP="00AC5209">
            <w:pPr>
              <w:pStyle w:val="afd"/>
            </w:pPr>
            <w:r w:rsidRPr="003B6E5B">
              <w:t>Особые условия допуска к работе</w:t>
            </w:r>
          </w:p>
        </w:tc>
        <w:tc>
          <w:tcPr>
            <w:tcW w:w="3610" w:type="pct"/>
          </w:tcPr>
          <w:p w14:paraId="60639A77" w14:textId="77777777" w:rsidR="003C554F" w:rsidRPr="00D575C2" w:rsidRDefault="003C554F" w:rsidP="00AC5209">
            <w:pPr>
              <w:pStyle w:val="afd"/>
            </w:pPr>
            <w:r w:rsidRPr="00987378">
              <w:t>Лица не моложе 18 лет</w:t>
            </w:r>
            <w:r w:rsidRPr="00987378">
              <w:rPr>
                <w:rStyle w:val="ad"/>
              </w:rPr>
              <w:endnoteReference w:id="3"/>
            </w:r>
          </w:p>
          <w:p w14:paraId="6829A616" w14:textId="05627765" w:rsidR="003C554F" w:rsidRPr="00987378" w:rsidRDefault="00227FBE" w:rsidP="00AC5209">
            <w:pPr>
              <w:pStyle w:val="afd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3C554F" w:rsidRPr="00987378">
              <w:rPr>
                <w:rStyle w:val="ad"/>
                <w:lang w:eastAsia="en-US"/>
              </w:rPr>
              <w:endnoteReference w:id="4"/>
            </w:r>
          </w:p>
          <w:p w14:paraId="20D5988C" w14:textId="77BE9397" w:rsidR="003C554F" w:rsidRPr="00E708D4" w:rsidRDefault="00D53B24" w:rsidP="00AC5209">
            <w:pPr>
              <w:pStyle w:val="afd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  <w:r w:rsidRPr="00987378">
              <w:rPr>
                <w:rStyle w:val="ad"/>
                <w:shd w:val="clear" w:color="auto" w:fill="FFFFFF"/>
              </w:rPr>
              <w:t xml:space="preserve"> </w:t>
            </w:r>
            <w:r w:rsidR="003C554F" w:rsidRPr="00987378">
              <w:rPr>
                <w:rStyle w:val="ad"/>
                <w:shd w:val="clear" w:color="auto" w:fill="FFFFFF"/>
              </w:rPr>
              <w:endnoteReference w:id="5"/>
            </w:r>
          </w:p>
          <w:p w14:paraId="3D4A04AE" w14:textId="77777777" w:rsidR="003C554F" w:rsidRDefault="003C554F" w:rsidP="00AC5209">
            <w:pPr>
              <w:pStyle w:val="afd"/>
              <w:rPr>
                <w:shd w:val="clear" w:color="auto" w:fill="FFFFFF"/>
              </w:rPr>
            </w:pPr>
            <w:r w:rsidRPr="00987378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987378">
              <w:rPr>
                <w:rStyle w:val="ad"/>
                <w:shd w:val="clear" w:color="auto" w:fill="FFFFFF"/>
              </w:rPr>
              <w:endnoteReference w:id="6"/>
            </w:r>
          </w:p>
          <w:p w14:paraId="5BA26E89" w14:textId="6A79CDA6" w:rsidR="003C554F" w:rsidRPr="00A962EE" w:rsidRDefault="00D53B24" w:rsidP="00AC5209">
            <w:pPr>
              <w:pStyle w:val="afd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="003C554F">
              <w:rPr>
                <w:rStyle w:val="ad"/>
              </w:rPr>
              <w:endnoteReference w:id="7"/>
            </w:r>
            <w:r w:rsidR="006C0FAE">
              <w:t xml:space="preserve"> </w:t>
            </w:r>
            <w:r w:rsidR="006C0FAE" w:rsidRPr="003B6E5B">
              <w:rPr>
                <w:shd w:val="clear" w:color="auto" w:fill="FFFFFF"/>
              </w:rPr>
              <w:t>(при необходимости)</w:t>
            </w:r>
          </w:p>
          <w:p w14:paraId="5D76114D" w14:textId="172B02A9" w:rsidR="003C554F" w:rsidRPr="00D53B24" w:rsidRDefault="00D53B24" w:rsidP="00AC5209">
            <w:pPr>
              <w:pStyle w:val="afd"/>
              <w:rPr>
                <w:vertAlign w:val="superscript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rPr>
                <w:vertAlign w:val="superscript"/>
              </w:rPr>
              <w:t>7</w:t>
            </w:r>
          </w:p>
          <w:p w14:paraId="0B6E831D" w14:textId="143DFC65" w:rsidR="003C02CC" w:rsidRPr="003B6E5B" w:rsidRDefault="001B4198" w:rsidP="00AC5209">
            <w:pPr>
              <w:pStyle w:val="afd"/>
              <w:rPr>
                <w:shd w:val="clear" w:color="auto" w:fill="FFFFFF"/>
              </w:rPr>
            </w:pPr>
            <w:r w:rsidRPr="003B522A">
              <w:rPr>
                <w:color w:val="000000" w:themeColor="text1"/>
              </w:rPr>
              <w:t>Наличие II группы по электробезопасности</w:t>
            </w:r>
            <w:r w:rsidRPr="003B522A">
              <w:rPr>
                <w:rStyle w:val="ad"/>
                <w:rFonts w:eastAsiaTheme="majorEastAsia"/>
              </w:rPr>
              <w:endnoteReference w:id="8"/>
            </w:r>
            <w:r w:rsidR="006C0FAE">
              <w:rPr>
                <w:color w:val="000000" w:themeColor="text1"/>
              </w:rPr>
              <w:t xml:space="preserve"> </w:t>
            </w:r>
            <w:r w:rsidR="006C0FAE" w:rsidRPr="003B6E5B">
              <w:rPr>
                <w:shd w:val="clear" w:color="auto" w:fill="FFFFFF"/>
              </w:rPr>
              <w:t>(при необходимости)</w:t>
            </w:r>
          </w:p>
        </w:tc>
      </w:tr>
      <w:tr w:rsidR="003C554F" w:rsidRPr="003B6E5B" w14:paraId="4491F019" w14:textId="77777777" w:rsidTr="00227FBE">
        <w:trPr>
          <w:trHeight w:val="20"/>
        </w:trPr>
        <w:tc>
          <w:tcPr>
            <w:tcW w:w="1390" w:type="pct"/>
          </w:tcPr>
          <w:p w14:paraId="2E460B4B" w14:textId="77777777" w:rsidR="003C554F" w:rsidRPr="003B6E5B" w:rsidRDefault="003C554F" w:rsidP="00AC5209">
            <w:pPr>
              <w:pStyle w:val="afd"/>
            </w:pPr>
            <w:r w:rsidRPr="003B6E5B">
              <w:t>Другие характеристики</w:t>
            </w:r>
          </w:p>
        </w:tc>
        <w:tc>
          <w:tcPr>
            <w:tcW w:w="3610" w:type="pct"/>
          </w:tcPr>
          <w:p w14:paraId="502C0A3F" w14:textId="77777777" w:rsidR="003C554F" w:rsidRPr="003B6E5B" w:rsidRDefault="003C554F" w:rsidP="00AC5209">
            <w:pPr>
              <w:pStyle w:val="afd"/>
              <w:rPr>
                <w:shd w:val="clear" w:color="auto" w:fill="FFFFFF"/>
              </w:rPr>
            </w:pPr>
            <w:r w:rsidRPr="003B6E5B">
              <w:rPr>
                <w:shd w:val="clear" w:color="auto" w:fill="FFFFFF"/>
              </w:rPr>
              <w:t>-</w:t>
            </w:r>
          </w:p>
        </w:tc>
      </w:tr>
    </w:tbl>
    <w:p w14:paraId="7EB256C4" w14:textId="77777777" w:rsidR="00227FBE" w:rsidRDefault="00227FBE"/>
    <w:p w14:paraId="1AB7A4E7" w14:textId="721BEBFB" w:rsidR="00227FBE" w:rsidRDefault="00227FBE">
      <w:r w:rsidRPr="003B6E5B">
        <w:t>Дополнительные характеристики</w:t>
      </w:r>
    </w:p>
    <w:p w14:paraId="3438E190" w14:textId="77777777" w:rsidR="00227FBE" w:rsidRDefault="00227FB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81"/>
        <w:gridCol w:w="1060"/>
        <w:gridCol w:w="5654"/>
      </w:tblGrid>
      <w:tr w:rsidR="003C554F" w:rsidRPr="003B6E5B" w14:paraId="45B20D5C" w14:textId="77777777" w:rsidTr="00227FBE">
        <w:trPr>
          <w:trHeight w:val="20"/>
        </w:trPr>
        <w:tc>
          <w:tcPr>
            <w:tcW w:w="1707" w:type="pct"/>
            <w:vAlign w:val="center"/>
          </w:tcPr>
          <w:p w14:paraId="17B0445C" w14:textId="77777777" w:rsidR="003C554F" w:rsidRPr="003B6E5B" w:rsidRDefault="003C554F" w:rsidP="00AC5209">
            <w:pPr>
              <w:jc w:val="center"/>
            </w:pPr>
            <w:r w:rsidRPr="003B6E5B">
              <w:t>Наименование документа</w:t>
            </w:r>
          </w:p>
        </w:tc>
        <w:tc>
          <w:tcPr>
            <w:tcW w:w="520" w:type="pct"/>
            <w:vAlign w:val="center"/>
          </w:tcPr>
          <w:p w14:paraId="603B4427" w14:textId="77777777" w:rsidR="003C554F" w:rsidRPr="003B6E5B" w:rsidRDefault="003C554F" w:rsidP="00AC5209">
            <w:pPr>
              <w:jc w:val="center"/>
            </w:pPr>
            <w:r w:rsidRPr="003B6E5B">
              <w:t>Код</w:t>
            </w:r>
          </w:p>
        </w:tc>
        <w:tc>
          <w:tcPr>
            <w:tcW w:w="2773" w:type="pct"/>
            <w:vAlign w:val="center"/>
          </w:tcPr>
          <w:p w14:paraId="5CB277FD" w14:textId="77777777" w:rsidR="003C554F" w:rsidRPr="003B6E5B" w:rsidRDefault="003C554F" w:rsidP="00AC5209">
            <w:pPr>
              <w:jc w:val="center"/>
            </w:pPr>
            <w:r w:rsidRPr="003B6E5B">
              <w:t>Наименование базовой группы, должности (профессии) или специальности</w:t>
            </w:r>
          </w:p>
        </w:tc>
      </w:tr>
      <w:tr w:rsidR="003C554F" w:rsidRPr="003B6E5B" w14:paraId="68A89666" w14:textId="77777777" w:rsidTr="00227FBE">
        <w:trPr>
          <w:trHeight w:val="20"/>
        </w:trPr>
        <w:tc>
          <w:tcPr>
            <w:tcW w:w="1707" w:type="pct"/>
          </w:tcPr>
          <w:p w14:paraId="5AB76434" w14:textId="77777777" w:rsidR="003C554F" w:rsidRPr="003B6E5B" w:rsidRDefault="003C554F" w:rsidP="00AC5209">
            <w:pPr>
              <w:pStyle w:val="afd"/>
              <w:rPr>
                <w:vertAlign w:val="superscript"/>
              </w:rPr>
            </w:pPr>
            <w:r w:rsidRPr="003B6E5B">
              <w:t>ОКЗ</w:t>
            </w:r>
          </w:p>
        </w:tc>
        <w:tc>
          <w:tcPr>
            <w:tcW w:w="520" w:type="pct"/>
          </w:tcPr>
          <w:p w14:paraId="488BFA4E" w14:textId="77777777" w:rsidR="003C554F" w:rsidRPr="003B6E5B" w:rsidRDefault="003C554F" w:rsidP="00AC5209">
            <w:pPr>
              <w:pStyle w:val="afd"/>
            </w:pPr>
            <w:r w:rsidRPr="003B6E5B">
              <w:t>8219</w:t>
            </w:r>
          </w:p>
        </w:tc>
        <w:tc>
          <w:tcPr>
            <w:tcW w:w="2773" w:type="pct"/>
          </w:tcPr>
          <w:p w14:paraId="3D0E4CE4" w14:textId="77777777" w:rsidR="003C554F" w:rsidRPr="003B6E5B" w:rsidRDefault="003C554F" w:rsidP="00AC5209">
            <w:pPr>
              <w:pStyle w:val="afd"/>
            </w:pPr>
            <w:r w:rsidRPr="003B6E5B">
              <w:t>Сборщики, не входящие в другие группы</w:t>
            </w:r>
          </w:p>
        </w:tc>
      </w:tr>
      <w:tr w:rsidR="00686F76" w:rsidRPr="003B6E5B" w14:paraId="517105C0" w14:textId="77777777" w:rsidTr="00227FBE">
        <w:trPr>
          <w:trHeight w:val="20"/>
        </w:trPr>
        <w:tc>
          <w:tcPr>
            <w:tcW w:w="1707" w:type="pct"/>
          </w:tcPr>
          <w:p w14:paraId="269EC383" w14:textId="77777777" w:rsidR="00686F76" w:rsidRPr="003B6E5B" w:rsidRDefault="00686F76" w:rsidP="00AC5209">
            <w:pPr>
              <w:pStyle w:val="afd"/>
            </w:pPr>
            <w:r w:rsidRPr="003B6E5B">
              <w:t>Е</w:t>
            </w:r>
            <w:r w:rsidRPr="003B6E5B">
              <w:rPr>
                <w:lang w:val="en-US"/>
              </w:rPr>
              <w:t>Т</w:t>
            </w:r>
            <w:r w:rsidRPr="003B6E5B">
              <w:t>КС</w:t>
            </w:r>
            <w:r w:rsidRPr="003B6E5B">
              <w:rPr>
                <w:rStyle w:val="ad"/>
              </w:rPr>
              <w:endnoteReference w:id="9"/>
            </w:r>
          </w:p>
        </w:tc>
        <w:tc>
          <w:tcPr>
            <w:tcW w:w="520" w:type="pct"/>
          </w:tcPr>
          <w:p w14:paraId="33BF471E" w14:textId="38725209" w:rsidR="00686F76" w:rsidRPr="003B6E5B" w:rsidRDefault="00686F76" w:rsidP="00AC5209">
            <w:pPr>
              <w:pStyle w:val="afd"/>
            </w:pPr>
            <w:r>
              <w:t>§ 120</w:t>
            </w:r>
          </w:p>
        </w:tc>
        <w:tc>
          <w:tcPr>
            <w:tcW w:w="2773" w:type="pct"/>
          </w:tcPr>
          <w:p w14:paraId="4C180B29" w14:textId="7182480E" w:rsidR="00686F76" w:rsidRPr="003B6E5B" w:rsidRDefault="00686F76" w:rsidP="00AC5209">
            <w:pPr>
              <w:pStyle w:val="afd"/>
            </w:pPr>
            <w:r w:rsidRPr="003B6E5B">
              <w:t xml:space="preserve">Сборщик форм </w:t>
            </w:r>
            <w:r>
              <w:t>2</w:t>
            </w:r>
            <w:r w:rsidRPr="003B6E5B">
              <w:t>-го разряда</w:t>
            </w:r>
          </w:p>
        </w:tc>
      </w:tr>
      <w:tr w:rsidR="00686F76" w:rsidRPr="003B6E5B" w14:paraId="0E641DAB" w14:textId="77777777" w:rsidTr="00227FBE">
        <w:trPr>
          <w:trHeight w:val="20"/>
        </w:trPr>
        <w:tc>
          <w:tcPr>
            <w:tcW w:w="1707" w:type="pct"/>
          </w:tcPr>
          <w:p w14:paraId="77F67921" w14:textId="77777777" w:rsidR="00686F76" w:rsidRPr="003B6E5B" w:rsidRDefault="00686F76" w:rsidP="00AC5209">
            <w:pPr>
              <w:pStyle w:val="afd"/>
            </w:pPr>
            <w:r w:rsidRPr="003B6E5B">
              <w:t>ОКПДТР</w:t>
            </w:r>
            <w:r w:rsidRPr="003B6E5B">
              <w:rPr>
                <w:rStyle w:val="ad"/>
                <w:bCs w:val="0"/>
              </w:rPr>
              <w:endnoteReference w:id="10"/>
            </w:r>
          </w:p>
        </w:tc>
        <w:tc>
          <w:tcPr>
            <w:tcW w:w="520" w:type="pct"/>
          </w:tcPr>
          <w:p w14:paraId="4591D3C9" w14:textId="77777777" w:rsidR="00686F76" w:rsidRPr="003B6E5B" w:rsidRDefault="00686F76" w:rsidP="00AC5209">
            <w:pPr>
              <w:pStyle w:val="afd"/>
            </w:pPr>
            <w:r w:rsidRPr="003B6E5B">
              <w:t>18286</w:t>
            </w:r>
          </w:p>
        </w:tc>
        <w:tc>
          <w:tcPr>
            <w:tcW w:w="2773" w:type="pct"/>
          </w:tcPr>
          <w:p w14:paraId="067695F9" w14:textId="77777777" w:rsidR="00686F76" w:rsidRPr="003B6E5B" w:rsidRDefault="00686F76" w:rsidP="00AC5209">
            <w:pPr>
              <w:pStyle w:val="afd"/>
            </w:pPr>
            <w:r w:rsidRPr="003B6E5B">
              <w:t>Сборщик форм</w:t>
            </w:r>
          </w:p>
        </w:tc>
      </w:tr>
    </w:tbl>
    <w:p w14:paraId="31D2E30B" w14:textId="77777777" w:rsidR="005A5D53" w:rsidRPr="003B6E5B" w:rsidRDefault="005A5D53" w:rsidP="00AC5209">
      <w:pPr>
        <w:pStyle w:val="3"/>
        <w:keepNext w:val="0"/>
      </w:pPr>
      <w:r w:rsidRPr="003B6E5B">
        <w:t>3.</w:t>
      </w:r>
      <w:r w:rsidR="0006042C" w:rsidRPr="003B6E5B">
        <w:t>1.</w:t>
      </w:r>
      <w:r w:rsidRPr="003B6E5B">
        <w:t>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8F2250" w:rsidRPr="003B6E5B" w14:paraId="7590D6E4" w14:textId="77777777" w:rsidTr="00227FBE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BCB7E9" w14:textId="77777777" w:rsidR="008F2250" w:rsidRPr="003B6E5B" w:rsidRDefault="008F2250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83298" w14:textId="05B58587" w:rsidR="008F2250" w:rsidRPr="003B6E5B" w:rsidRDefault="00AB39B3" w:rsidP="00AC5209">
            <w:r w:rsidRPr="003B6E5B">
              <w:t xml:space="preserve">Сборка </w:t>
            </w:r>
            <w:r>
              <w:t xml:space="preserve">песчано-глинистых </w:t>
            </w:r>
            <w:r w:rsidRPr="004877B4">
              <w:t xml:space="preserve">литейных форм </w:t>
            </w:r>
            <w:r w:rsidR="006E4F92">
              <w:t>для отливок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E9DFF7" w14:textId="77777777" w:rsidR="008F2250" w:rsidRPr="003B6E5B" w:rsidRDefault="008F2250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1CC0B" w14:textId="7AAAD9AC" w:rsidR="008F2250" w:rsidRPr="003B6E5B" w:rsidRDefault="006C03D7" w:rsidP="00AC520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8F2250" w:rsidRPr="003B6E5B">
              <w:t>/01.2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3D7625" w14:textId="77777777" w:rsidR="008F2250" w:rsidRPr="003B6E5B" w:rsidRDefault="008F2250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A5377" w14:textId="77777777" w:rsidR="008F2250" w:rsidRPr="003B6E5B" w:rsidRDefault="008F2250" w:rsidP="00AC5209">
            <w:pPr>
              <w:jc w:val="center"/>
            </w:pPr>
            <w:r w:rsidRPr="003B6E5B">
              <w:t>2</w:t>
            </w:r>
          </w:p>
        </w:tc>
      </w:tr>
    </w:tbl>
    <w:p w14:paraId="3F0B8850" w14:textId="74E8C7F2" w:rsidR="00227FBE" w:rsidRDefault="00227FBE"/>
    <w:p w14:paraId="214B7498" w14:textId="77777777" w:rsidR="00C86A83" w:rsidRDefault="00C86A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8F2250" w:rsidRPr="003B6E5B" w14:paraId="2CB9019E" w14:textId="77777777" w:rsidTr="008F2250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65FCC0E" w14:textId="77777777" w:rsidR="008F2250" w:rsidRPr="003B6E5B" w:rsidRDefault="008F2250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423FC59" w14:textId="77777777" w:rsidR="008F2250" w:rsidRPr="003B6E5B" w:rsidRDefault="008F2250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948BD8" w14:textId="77777777" w:rsidR="008F2250" w:rsidRPr="003B6E5B" w:rsidRDefault="008F2250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5A913" w14:textId="77777777" w:rsidR="008F2250" w:rsidRPr="003B6E5B" w:rsidRDefault="008F2250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3FBF2" w14:textId="77777777" w:rsidR="008F2250" w:rsidRPr="003B6E5B" w:rsidRDefault="008F2250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535AD" w14:textId="77777777" w:rsidR="008F2250" w:rsidRPr="003B6E5B" w:rsidRDefault="008F2250" w:rsidP="00AC5209"/>
        </w:tc>
      </w:tr>
      <w:tr w:rsidR="008F2250" w:rsidRPr="003B6E5B" w14:paraId="27922786" w14:textId="77777777" w:rsidTr="008F2250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07FE716" w14:textId="77777777" w:rsidR="008F2250" w:rsidRPr="003B6E5B" w:rsidRDefault="008F2250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D104EB" w14:textId="77777777" w:rsidR="008F2250" w:rsidRPr="003B6E5B" w:rsidRDefault="008F2250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B6819D" w14:textId="77777777" w:rsidR="008F2250" w:rsidRPr="003B6E5B" w:rsidRDefault="008F2250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97407F" w14:textId="77777777" w:rsidR="008F2250" w:rsidRPr="003B6E5B" w:rsidRDefault="008F2250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D02FBEC" w14:textId="77777777" w:rsidR="008F2250" w:rsidRPr="003B6E5B" w:rsidRDefault="008F2250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8F2250" w:rsidRPr="00227FBE" w14:paraId="510BE31B" w14:textId="77777777" w:rsidTr="008F2250">
        <w:trPr>
          <w:trHeight w:val="20"/>
        </w:trPr>
        <w:tc>
          <w:tcPr>
            <w:tcW w:w="1291" w:type="pct"/>
            <w:vMerge w:val="restart"/>
          </w:tcPr>
          <w:p w14:paraId="66876812" w14:textId="77777777" w:rsidR="008F2250" w:rsidRPr="00227FBE" w:rsidRDefault="008F2250" w:rsidP="00AC5209">
            <w:pPr>
              <w:pStyle w:val="afd"/>
            </w:pPr>
            <w:r w:rsidRPr="00227FBE">
              <w:t>Трудовые действия</w:t>
            </w:r>
          </w:p>
        </w:tc>
        <w:tc>
          <w:tcPr>
            <w:tcW w:w="3709" w:type="pct"/>
          </w:tcPr>
          <w:p w14:paraId="73B0647C" w14:textId="1446D5CD" w:rsidR="008F2250" w:rsidRPr="00227FBE" w:rsidRDefault="00DC1EE7" w:rsidP="00227FBE">
            <w:pPr>
              <w:pStyle w:val="afd"/>
              <w:jc w:val="both"/>
            </w:pPr>
            <w:r w:rsidRPr="00227FBE">
              <w:t xml:space="preserve">Подготовка рабочего места к сборке </w:t>
            </w:r>
            <w:r w:rsidR="00AB39B3" w:rsidRPr="00227FBE">
              <w:t xml:space="preserve">песчано-глинистых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3C554F" w:rsidRPr="00227FBE" w14:paraId="338E368D" w14:textId="77777777" w:rsidTr="008F2250">
        <w:trPr>
          <w:trHeight w:val="20"/>
        </w:trPr>
        <w:tc>
          <w:tcPr>
            <w:tcW w:w="1291" w:type="pct"/>
            <w:vMerge/>
          </w:tcPr>
          <w:p w14:paraId="45CC4739" w14:textId="77777777" w:rsidR="003C554F" w:rsidRPr="00227FBE" w:rsidRDefault="003C554F" w:rsidP="00AC5209">
            <w:pPr>
              <w:pStyle w:val="afd"/>
            </w:pPr>
          </w:p>
        </w:tc>
        <w:tc>
          <w:tcPr>
            <w:tcW w:w="3709" w:type="pct"/>
          </w:tcPr>
          <w:p w14:paraId="48D52235" w14:textId="030712DC" w:rsidR="003C554F" w:rsidRPr="00227FBE" w:rsidRDefault="003C554F" w:rsidP="00227FBE">
            <w:pPr>
              <w:pStyle w:val="afd"/>
              <w:jc w:val="both"/>
            </w:pPr>
            <w:r w:rsidRPr="00227FBE">
              <w:t xml:space="preserve">Чистка </w:t>
            </w:r>
            <w:r w:rsidR="00AB39B3" w:rsidRPr="00227FBE">
              <w:t xml:space="preserve">песчано-глинистых литейных </w:t>
            </w:r>
            <w:r w:rsidR="004C255D" w:rsidRPr="00227FBE">
              <w:t>полу</w:t>
            </w:r>
            <w:r w:rsidR="00AB39B3"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510C73" w:rsidRPr="00227FBE" w14:paraId="2C7ECEFE" w14:textId="77777777" w:rsidTr="008F2250">
        <w:trPr>
          <w:trHeight w:val="20"/>
        </w:trPr>
        <w:tc>
          <w:tcPr>
            <w:tcW w:w="1291" w:type="pct"/>
            <w:vMerge/>
          </w:tcPr>
          <w:p w14:paraId="665D2E68" w14:textId="77777777" w:rsidR="00510C73" w:rsidRPr="00227FBE" w:rsidRDefault="00510C73" w:rsidP="00AC5209">
            <w:pPr>
              <w:pStyle w:val="afd"/>
            </w:pPr>
          </w:p>
        </w:tc>
        <w:tc>
          <w:tcPr>
            <w:tcW w:w="3709" w:type="pct"/>
          </w:tcPr>
          <w:p w14:paraId="1FCA3C7A" w14:textId="6592C256" w:rsidR="00510C73" w:rsidRPr="00227FBE" w:rsidRDefault="00510C73" w:rsidP="00227FBE">
            <w:pPr>
              <w:pStyle w:val="afd"/>
              <w:jc w:val="both"/>
            </w:pPr>
            <w:r w:rsidRPr="00227FBE">
              <w:t xml:space="preserve">Контроль качества набивки </w:t>
            </w:r>
            <w:r w:rsidR="00AB39B3" w:rsidRPr="00227FBE">
              <w:t xml:space="preserve">песчано-глинистых литейных </w:t>
            </w:r>
            <w:r w:rsidR="004C255D" w:rsidRPr="00227FBE">
              <w:t>полу</w:t>
            </w:r>
            <w:r w:rsidR="00AB39B3"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510C73" w:rsidRPr="00227FBE" w14:paraId="3F782166" w14:textId="77777777" w:rsidTr="008F2250">
        <w:trPr>
          <w:trHeight w:val="20"/>
        </w:trPr>
        <w:tc>
          <w:tcPr>
            <w:tcW w:w="1291" w:type="pct"/>
            <w:vMerge/>
          </w:tcPr>
          <w:p w14:paraId="654973C1" w14:textId="77777777" w:rsidR="00510C73" w:rsidRPr="00227FBE" w:rsidRDefault="00510C73" w:rsidP="00AC5209">
            <w:pPr>
              <w:pStyle w:val="afd"/>
            </w:pPr>
          </w:p>
        </w:tc>
        <w:tc>
          <w:tcPr>
            <w:tcW w:w="3709" w:type="pct"/>
          </w:tcPr>
          <w:p w14:paraId="4DEAB03E" w14:textId="0CF80A05" w:rsidR="00510C73" w:rsidRPr="00227FBE" w:rsidRDefault="00510C73" w:rsidP="00227FBE">
            <w:pPr>
              <w:pStyle w:val="afd"/>
              <w:jc w:val="both"/>
            </w:pPr>
            <w:r w:rsidRPr="00227FBE">
              <w:t>Исправление</w:t>
            </w:r>
            <w:r w:rsidR="0089077D" w:rsidRPr="00227FBE">
              <w:t xml:space="preserve"> дефектов </w:t>
            </w:r>
            <w:r w:rsidR="00AB39B3" w:rsidRPr="00227FBE">
              <w:t xml:space="preserve">песчано-глинистых литейных </w:t>
            </w:r>
            <w:r w:rsidR="004C255D" w:rsidRPr="00227FBE">
              <w:t>полу</w:t>
            </w:r>
            <w:r w:rsidR="00AB39B3"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3C554F" w:rsidRPr="00227FBE" w14:paraId="5937831D" w14:textId="77777777" w:rsidTr="008F2250">
        <w:trPr>
          <w:trHeight w:val="20"/>
        </w:trPr>
        <w:tc>
          <w:tcPr>
            <w:tcW w:w="1291" w:type="pct"/>
            <w:vMerge/>
          </w:tcPr>
          <w:p w14:paraId="5014589A" w14:textId="77777777" w:rsidR="003C554F" w:rsidRPr="00227FBE" w:rsidRDefault="003C554F" w:rsidP="00AC5209">
            <w:pPr>
              <w:pStyle w:val="afd"/>
            </w:pPr>
          </w:p>
        </w:tc>
        <w:tc>
          <w:tcPr>
            <w:tcW w:w="3709" w:type="pct"/>
          </w:tcPr>
          <w:p w14:paraId="3797E4F6" w14:textId="41FC61EA" w:rsidR="003C554F" w:rsidRPr="00227FBE" w:rsidRDefault="003C554F" w:rsidP="00227FBE">
            <w:pPr>
              <w:pStyle w:val="afd"/>
              <w:jc w:val="both"/>
            </w:pPr>
            <w:r w:rsidRPr="00227FBE">
              <w:t xml:space="preserve">Зачистка и подготовка литейных стержней к простановке в </w:t>
            </w:r>
            <w:r w:rsidR="00AB39B3" w:rsidRPr="00227FBE">
              <w:t>песчано-глинисты</w:t>
            </w:r>
            <w:r w:rsidR="00861A45" w:rsidRPr="00227FBE">
              <w:t>е</w:t>
            </w:r>
            <w:r w:rsidR="00AB39B3" w:rsidRPr="00227FBE">
              <w:t xml:space="preserve"> литейны</w:t>
            </w:r>
            <w:r w:rsidR="00861A45" w:rsidRPr="00227FBE">
              <w:t>е</w:t>
            </w:r>
            <w:r w:rsidR="00AB39B3" w:rsidRPr="00227FBE">
              <w:t xml:space="preserve"> форм</w:t>
            </w:r>
            <w:r w:rsidR="00861A45" w:rsidRPr="00227FBE">
              <w:t>ы</w:t>
            </w:r>
            <w:r w:rsidR="00AB39B3" w:rsidRPr="00227FBE">
              <w:t xml:space="preserve"> </w:t>
            </w:r>
            <w:r w:rsidR="006E4F92" w:rsidRPr="00227FBE">
              <w:t>для отливок первой группы сложности</w:t>
            </w:r>
          </w:p>
        </w:tc>
      </w:tr>
      <w:tr w:rsidR="003C554F" w:rsidRPr="00227FBE" w14:paraId="4D8185BC" w14:textId="77777777" w:rsidTr="008F2250">
        <w:trPr>
          <w:trHeight w:val="20"/>
        </w:trPr>
        <w:tc>
          <w:tcPr>
            <w:tcW w:w="1291" w:type="pct"/>
            <w:vMerge/>
          </w:tcPr>
          <w:p w14:paraId="41ADCFE5" w14:textId="77777777" w:rsidR="003C554F" w:rsidRPr="00227FBE" w:rsidRDefault="003C554F" w:rsidP="00AC5209">
            <w:pPr>
              <w:pStyle w:val="afd"/>
            </w:pPr>
          </w:p>
        </w:tc>
        <w:tc>
          <w:tcPr>
            <w:tcW w:w="3709" w:type="pct"/>
          </w:tcPr>
          <w:p w14:paraId="440D4E4C" w14:textId="197588C0" w:rsidR="003C554F" w:rsidRPr="00227FBE" w:rsidRDefault="00AE6FB8" w:rsidP="00227FBE">
            <w:pPr>
              <w:pStyle w:val="afd"/>
              <w:jc w:val="both"/>
            </w:pPr>
            <w:r w:rsidRPr="00227FBE">
              <w:t>Контроль</w:t>
            </w:r>
            <w:r w:rsidR="003C554F" w:rsidRPr="00227FBE">
              <w:t xml:space="preserve"> качества </w:t>
            </w:r>
            <w:r w:rsidRPr="00227FBE">
              <w:t>литейных</w:t>
            </w:r>
            <w:r w:rsidR="00377258" w:rsidRPr="00227FBE">
              <w:t xml:space="preserve"> </w:t>
            </w:r>
            <w:r w:rsidR="003C554F" w:rsidRPr="00227FBE">
              <w:t>стержней</w:t>
            </w:r>
            <w:r w:rsidR="00377258" w:rsidRPr="00227FBE">
              <w:t xml:space="preserve"> для </w:t>
            </w:r>
            <w:r w:rsidR="00AB39B3" w:rsidRPr="00227FBE">
              <w:t xml:space="preserve">песчано-глинистых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1F50C5" w:rsidRPr="00227FBE" w14:paraId="591B967C" w14:textId="77777777" w:rsidTr="008F2250">
        <w:trPr>
          <w:trHeight w:val="20"/>
        </w:trPr>
        <w:tc>
          <w:tcPr>
            <w:tcW w:w="1291" w:type="pct"/>
            <w:vMerge/>
          </w:tcPr>
          <w:p w14:paraId="75816A47" w14:textId="77777777" w:rsidR="001F50C5" w:rsidRPr="00227FBE" w:rsidRDefault="001F50C5" w:rsidP="00AC5209">
            <w:pPr>
              <w:pStyle w:val="afd"/>
            </w:pPr>
          </w:p>
        </w:tc>
        <w:tc>
          <w:tcPr>
            <w:tcW w:w="3709" w:type="pct"/>
          </w:tcPr>
          <w:p w14:paraId="00D727B9" w14:textId="5BD1FF7B" w:rsidR="001F50C5" w:rsidRPr="00227FBE" w:rsidRDefault="001F50C5" w:rsidP="00227FBE">
            <w:pPr>
              <w:pStyle w:val="afd"/>
              <w:jc w:val="both"/>
            </w:pPr>
            <w:r w:rsidRPr="00227FBE">
              <w:t xml:space="preserve">Исправление дефектов литейных стержней для песчано-глинистых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3C554F" w:rsidRPr="00227FBE" w14:paraId="4ECA229E" w14:textId="77777777" w:rsidTr="008F2250">
        <w:trPr>
          <w:trHeight w:val="20"/>
        </w:trPr>
        <w:tc>
          <w:tcPr>
            <w:tcW w:w="1291" w:type="pct"/>
            <w:vMerge/>
          </w:tcPr>
          <w:p w14:paraId="3C5CBFCD" w14:textId="77777777" w:rsidR="003C554F" w:rsidRPr="00227FBE" w:rsidRDefault="003C554F" w:rsidP="00AC5209">
            <w:pPr>
              <w:pStyle w:val="afd"/>
            </w:pPr>
          </w:p>
        </w:tc>
        <w:tc>
          <w:tcPr>
            <w:tcW w:w="3709" w:type="pct"/>
          </w:tcPr>
          <w:p w14:paraId="4D36EA5F" w14:textId="095EDEBB" w:rsidR="003C554F" w:rsidRPr="00227FBE" w:rsidRDefault="003C554F" w:rsidP="00227FBE">
            <w:pPr>
              <w:pStyle w:val="afd"/>
              <w:jc w:val="both"/>
            </w:pPr>
            <w:r w:rsidRPr="00227FBE">
              <w:t xml:space="preserve">Простановка литейных стержней </w:t>
            </w:r>
            <w:r w:rsidR="00DF7428" w:rsidRPr="00227FBE">
              <w:t xml:space="preserve">в </w:t>
            </w:r>
            <w:r w:rsidR="00AB39B3" w:rsidRPr="00227FBE">
              <w:t xml:space="preserve">песчано-глинистые литейные </w:t>
            </w:r>
            <w:r w:rsidR="004C255D" w:rsidRPr="00227FBE">
              <w:t>полу</w:t>
            </w:r>
            <w:r w:rsidR="00AB39B3" w:rsidRPr="00227FBE">
              <w:t xml:space="preserve">формы </w:t>
            </w:r>
            <w:r w:rsidR="006E4F92" w:rsidRPr="00227FBE">
              <w:t>для отливок первой группы сложности</w:t>
            </w:r>
          </w:p>
        </w:tc>
      </w:tr>
      <w:tr w:rsidR="003C554F" w:rsidRPr="00227FBE" w14:paraId="512AF123" w14:textId="77777777" w:rsidTr="008F2250">
        <w:trPr>
          <w:trHeight w:val="20"/>
        </w:trPr>
        <w:tc>
          <w:tcPr>
            <w:tcW w:w="1291" w:type="pct"/>
            <w:vMerge/>
          </w:tcPr>
          <w:p w14:paraId="3B9ED4A6" w14:textId="77777777" w:rsidR="003C554F" w:rsidRPr="00227FBE" w:rsidRDefault="003C554F" w:rsidP="00AC5209">
            <w:pPr>
              <w:pStyle w:val="afd"/>
            </w:pPr>
          </w:p>
        </w:tc>
        <w:tc>
          <w:tcPr>
            <w:tcW w:w="3709" w:type="pct"/>
          </w:tcPr>
          <w:p w14:paraId="5750C88F" w14:textId="38151BD3" w:rsidR="003C554F" w:rsidRPr="00227FBE" w:rsidRDefault="003C554F" w:rsidP="00227FBE">
            <w:pPr>
              <w:pStyle w:val="afd"/>
              <w:jc w:val="both"/>
            </w:pPr>
            <w:r w:rsidRPr="00227FBE">
              <w:t xml:space="preserve">Простановка холодильников </w:t>
            </w:r>
            <w:r w:rsidR="00861A45" w:rsidRPr="00227FBE">
              <w:t xml:space="preserve">в песчано-глинистые литейные </w:t>
            </w:r>
            <w:r w:rsidR="004C255D" w:rsidRPr="00227FBE">
              <w:t>полу</w:t>
            </w:r>
            <w:r w:rsidR="00861A45" w:rsidRPr="00227FBE">
              <w:t xml:space="preserve">формы </w:t>
            </w:r>
            <w:r w:rsidR="006E4F92" w:rsidRPr="00227FBE">
              <w:t>для отливок первой группы сложности</w:t>
            </w:r>
          </w:p>
        </w:tc>
      </w:tr>
      <w:tr w:rsidR="003C554F" w:rsidRPr="00227FBE" w14:paraId="328C6608" w14:textId="77777777" w:rsidTr="008F2250">
        <w:trPr>
          <w:trHeight w:val="20"/>
        </w:trPr>
        <w:tc>
          <w:tcPr>
            <w:tcW w:w="1291" w:type="pct"/>
            <w:vMerge/>
          </w:tcPr>
          <w:p w14:paraId="706E5D1F" w14:textId="77777777" w:rsidR="003C554F" w:rsidRPr="00227FBE" w:rsidRDefault="003C554F" w:rsidP="00AC5209">
            <w:pPr>
              <w:pStyle w:val="afd"/>
            </w:pPr>
          </w:p>
        </w:tc>
        <w:tc>
          <w:tcPr>
            <w:tcW w:w="3709" w:type="pct"/>
          </w:tcPr>
          <w:p w14:paraId="54F76938" w14:textId="3A9C345E" w:rsidR="003C554F" w:rsidRPr="00227FBE" w:rsidRDefault="003C554F" w:rsidP="00227FBE">
            <w:pPr>
              <w:pStyle w:val="afd"/>
              <w:jc w:val="both"/>
            </w:pPr>
            <w:r w:rsidRPr="00227FBE">
              <w:t>Соединение опок</w:t>
            </w:r>
          </w:p>
        </w:tc>
      </w:tr>
      <w:tr w:rsidR="003C554F" w:rsidRPr="00227FBE" w14:paraId="7178CB38" w14:textId="77777777" w:rsidTr="008F2250">
        <w:trPr>
          <w:trHeight w:val="20"/>
        </w:trPr>
        <w:tc>
          <w:tcPr>
            <w:tcW w:w="1291" w:type="pct"/>
            <w:vMerge/>
          </w:tcPr>
          <w:p w14:paraId="4F330ED5" w14:textId="77777777" w:rsidR="003C554F" w:rsidRPr="00227FBE" w:rsidRDefault="003C554F" w:rsidP="00AC5209">
            <w:pPr>
              <w:pStyle w:val="afd"/>
            </w:pPr>
          </w:p>
        </w:tc>
        <w:tc>
          <w:tcPr>
            <w:tcW w:w="3709" w:type="pct"/>
          </w:tcPr>
          <w:p w14:paraId="74CCD79E" w14:textId="679301DA" w:rsidR="003C554F" w:rsidRPr="00227FBE" w:rsidRDefault="003C554F" w:rsidP="00227FBE">
            <w:pPr>
              <w:pStyle w:val="afd"/>
              <w:jc w:val="both"/>
            </w:pPr>
            <w:r w:rsidRPr="00227FBE">
              <w:t>Наращивание литниковых чаш и прибылей</w:t>
            </w:r>
            <w:r w:rsidR="00DF7428" w:rsidRPr="00227FBE">
              <w:t xml:space="preserve"> </w:t>
            </w:r>
            <w:r w:rsidR="00414559" w:rsidRPr="00227FBE">
              <w:t>на</w:t>
            </w:r>
            <w:r w:rsidR="00DF7428" w:rsidRPr="00227FBE">
              <w:t xml:space="preserve"> </w:t>
            </w:r>
            <w:r w:rsidR="00861A45" w:rsidRPr="00227FBE">
              <w:t xml:space="preserve">песчано-глинистых литейных формах </w:t>
            </w:r>
            <w:r w:rsidR="006E4F92" w:rsidRPr="00227FBE">
              <w:t>для отливок первой группы сложности</w:t>
            </w:r>
          </w:p>
        </w:tc>
      </w:tr>
      <w:tr w:rsidR="003C554F" w:rsidRPr="00227FBE" w14:paraId="492E215B" w14:textId="77777777" w:rsidTr="008F2250">
        <w:trPr>
          <w:trHeight w:val="20"/>
        </w:trPr>
        <w:tc>
          <w:tcPr>
            <w:tcW w:w="1291" w:type="pct"/>
            <w:vMerge/>
          </w:tcPr>
          <w:p w14:paraId="4219293E" w14:textId="77777777" w:rsidR="003C554F" w:rsidRPr="00227FBE" w:rsidRDefault="003C554F" w:rsidP="00AC5209">
            <w:pPr>
              <w:pStyle w:val="afd"/>
            </w:pPr>
          </w:p>
        </w:tc>
        <w:tc>
          <w:tcPr>
            <w:tcW w:w="3709" w:type="pct"/>
          </w:tcPr>
          <w:p w14:paraId="5A4FF9C7" w14:textId="773AB6E1" w:rsidR="003C554F" w:rsidRPr="00227FBE" w:rsidRDefault="003C554F" w:rsidP="00227FBE">
            <w:pPr>
              <w:pStyle w:val="afd"/>
              <w:jc w:val="both"/>
            </w:pPr>
            <w:r w:rsidRPr="00227FBE">
              <w:t xml:space="preserve">Крепление </w:t>
            </w:r>
            <w:r w:rsidR="00861A45" w:rsidRPr="00227FBE">
              <w:t xml:space="preserve">песчано-глинистых литейных форм </w:t>
            </w:r>
            <w:r w:rsidR="006E4F92" w:rsidRPr="00227FBE">
              <w:t>для отливок первой группы сложности</w:t>
            </w:r>
            <w:r w:rsidR="00861A45" w:rsidRPr="00227FBE" w:rsidDel="00861A45">
              <w:t xml:space="preserve"> </w:t>
            </w:r>
            <w:r w:rsidRPr="00227FBE">
              <w:t>на конвейере или карусели с применением специальных приспособлений</w:t>
            </w:r>
          </w:p>
        </w:tc>
      </w:tr>
      <w:tr w:rsidR="003C554F" w:rsidRPr="00227FBE" w14:paraId="3EE161DF" w14:textId="77777777" w:rsidTr="008F2250">
        <w:trPr>
          <w:trHeight w:val="20"/>
        </w:trPr>
        <w:tc>
          <w:tcPr>
            <w:tcW w:w="1291" w:type="pct"/>
            <w:vMerge/>
          </w:tcPr>
          <w:p w14:paraId="09C286A4" w14:textId="77777777" w:rsidR="003C554F" w:rsidRPr="00227FBE" w:rsidRDefault="003C554F" w:rsidP="00AC5209">
            <w:pPr>
              <w:pStyle w:val="afd"/>
            </w:pPr>
          </w:p>
        </w:tc>
        <w:tc>
          <w:tcPr>
            <w:tcW w:w="3709" w:type="pct"/>
          </w:tcPr>
          <w:p w14:paraId="06B3E83F" w14:textId="094888E0" w:rsidR="003C554F" w:rsidRPr="00227FBE" w:rsidRDefault="003C554F" w:rsidP="00227FBE">
            <w:pPr>
              <w:pStyle w:val="afd"/>
              <w:jc w:val="both"/>
            </w:pPr>
            <w:r w:rsidRPr="00227FBE">
              <w:t xml:space="preserve">Установка грузов на </w:t>
            </w:r>
            <w:r w:rsidR="00861A45" w:rsidRPr="00227FBE">
              <w:t xml:space="preserve">песчано-глинистые литейные формы </w:t>
            </w:r>
            <w:r w:rsidR="006E4F92" w:rsidRPr="00227FBE">
              <w:t>для отливок первой группы сложности</w:t>
            </w:r>
          </w:p>
        </w:tc>
      </w:tr>
      <w:tr w:rsidR="003C554F" w:rsidRPr="00227FBE" w14:paraId="10DA17DB" w14:textId="77777777" w:rsidTr="008F2250">
        <w:trPr>
          <w:trHeight w:val="20"/>
        </w:trPr>
        <w:tc>
          <w:tcPr>
            <w:tcW w:w="1291" w:type="pct"/>
            <w:vMerge w:val="restart"/>
          </w:tcPr>
          <w:p w14:paraId="7B2169F6" w14:textId="77777777" w:rsidR="003C554F" w:rsidRPr="00227FBE" w:rsidDel="002A1D54" w:rsidRDefault="003C554F" w:rsidP="00AC5209">
            <w:pPr>
              <w:pStyle w:val="afd"/>
            </w:pPr>
            <w:r w:rsidRPr="00227FBE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4BEAFC33" w14:textId="25D273F0" w:rsidR="003C554F" w:rsidRPr="00227FBE" w:rsidRDefault="00BE17E4" w:rsidP="00227FBE">
            <w:pPr>
              <w:pStyle w:val="afd"/>
              <w:jc w:val="both"/>
            </w:pPr>
            <w:r w:rsidRPr="00227FBE">
              <w:rPr>
                <w:color w:val="000000" w:themeColor="text1"/>
              </w:rPr>
              <w:t xml:space="preserve">Поддерживать состояние рабочего места для </w:t>
            </w:r>
            <w:r w:rsidR="00861A45" w:rsidRPr="00227FBE">
              <w:rPr>
                <w:color w:val="000000" w:themeColor="text1"/>
              </w:rPr>
              <w:t>сборки</w:t>
            </w:r>
            <w:r w:rsidRPr="00227FBE">
              <w:rPr>
                <w:color w:val="000000" w:themeColor="text1"/>
              </w:rPr>
              <w:t xml:space="preserve"> песчано-глинистых литейных форм </w:t>
            </w:r>
            <w:r w:rsidR="006E4F92" w:rsidRPr="00227FBE">
              <w:rPr>
                <w:color w:val="000000" w:themeColor="text1"/>
              </w:rPr>
              <w:t>для отливок первой группы сложности</w:t>
            </w:r>
            <w:r w:rsidRPr="00227FBE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3C554F" w:rsidRPr="00227FBE" w14:paraId="083E8AD6" w14:textId="77777777" w:rsidTr="008F2250">
        <w:trPr>
          <w:trHeight w:val="20"/>
        </w:trPr>
        <w:tc>
          <w:tcPr>
            <w:tcW w:w="1291" w:type="pct"/>
            <w:vMerge/>
          </w:tcPr>
          <w:p w14:paraId="5709A411" w14:textId="77777777" w:rsidR="003C554F" w:rsidRPr="00227FBE" w:rsidDel="002A1D54" w:rsidRDefault="003C554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7E7F213" w14:textId="47E83524" w:rsidR="003C554F" w:rsidRPr="00227FBE" w:rsidRDefault="003C554F" w:rsidP="00227FBE">
            <w:pPr>
              <w:pStyle w:val="afd"/>
              <w:jc w:val="both"/>
            </w:pPr>
            <w:r w:rsidRPr="00227FBE">
              <w:t xml:space="preserve">Использовать специальные формовочные инструменты и приспособления для чистки </w:t>
            </w:r>
            <w:r w:rsidR="00861A45" w:rsidRPr="00227FBE">
              <w:t xml:space="preserve">песчано-глинистых литейных </w:t>
            </w:r>
            <w:r w:rsidR="004C255D" w:rsidRPr="00227FBE">
              <w:t>полу</w:t>
            </w:r>
            <w:r w:rsidR="00861A45"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3C554F" w:rsidRPr="00227FBE" w14:paraId="47AB43EF" w14:textId="77777777" w:rsidTr="008F2250">
        <w:trPr>
          <w:trHeight w:val="20"/>
        </w:trPr>
        <w:tc>
          <w:tcPr>
            <w:tcW w:w="1291" w:type="pct"/>
            <w:vMerge/>
          </w:tcPr>
          <w:p w14:paraId="19D1F28B" w14:textId="77777777" w:rsidR="003C554F" w:rsidRPr="00227FBE" w:rsidDel="002A1D54" w:rsidRDefault="003C554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6528B00" w14:textId="6AE1E90A" w:rsidR="003C554F" w:rsidRPr="00227FBE" w:rsidRDefault="00861A45" w:rsidP="00227FBE">
            <w:pPr>
              <w:pStyle w:val="afd"/>
              <w:jc w:val="both"/>
            </w:pPr>
            <w:r w:rsidRPr="00227FBE">
              <w:t xml:space="preserve">Визуально оценивать качество песчано-глинистых литейных </w:t>
            </w:r>
            <w:r w:rsidR="004C255D" w:rsidRPr="00227FBE">
              <w:t>полу</w:t>
            </w:r>
            <w:r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89077D" w:rsidRPr="00227FBE" w14:paraId="30F95D63" w14:textId="77777777" w:rsidTr="008F2250">
        <w:trPr>
          <w:trHeight w:val="20"/>
        </w:trPr>
        <w:tc>
          <w:tcPr>
            <w:tcW w:w="1291" w:type="pct"/>
            <w:vMerge/>
          </w:tcPr>
          <w:p w14:paraId="4934B81E" w14:textId="77777777" w:rsidR="0089077D" w:rsidRPr="00227FBE" w:rsidDel="002A1D54" w:rsidRDefault="0089077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6882B7F" w14:textId="56DECEB8" w:rsidR="0089077D" w:rsidRPr="00227FBE" w:rsidRDefault="0089077D" w:rsidP="00227FBE">
            <w:pPr>
              <w:pStyle w:val="afd"/>
              <w:jc w:val="both"/>
            </w:pPr>
            <w:r w:rsidRPr="00227FBE">
              <w:t xml:space="preserve">Выявлять дефекты песчано-глинистых литейных </w:t>
            </w:r>
            <w:r w:rsidR="004C255D" w:rsidRPr="00227FBE">
              <w:t>полу</w:t>
            </w:r>
            <w:r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3C554F" w:rsidRPr="00227FBE" w14:paraId="4EF7873A" w14:textId="77777777" w:rsidTr="008F2250">
        <w:trPr>
          <w:trHeight w:val="20"/>
        </w:trPr>
        <w:tc>
          <w:tcPr>
            <w:tcW w:w="1291" w:type="pct"/>
            <w:vMerge/>
          </w:tcPr>
          <w:p w14:paraId="105A05DD" w14:textId="77777777" w:rsidR="003C554F" w:rsidRPr="00227FBE" w:rsidDel="002A1D54" w:rsidRDefault="003C554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89FA12F" w14:textId="4B04341D" w:rsidR="003C554F" w:rsidRPr="00227FBE" w:rsidRDefault="003C554F" w:rsidP="00227FBE">
            <w:pPr>
              <w:pStyle w:val="afd"/>
              <w:jc w:val="both"/>
            </w:pPr>
            <w:r w:rsidRPr="00227FBE">
              <w:t xml:space="preserve">Использовать специальные формовочные инструменты и приспособления для исправления </w:t>
            </w:r>
            <w:r w:rsidR="0089077D" w:rsidRPr="00227FBE">
              <w:t>дефектов</w:t>
            </w:r>
            <w:r w:rsidRPr="00227FBE">
              <w:t xml:space="preserve"> </w:t>
            </w:r>
            <w:r w:rsidR="00861A45" w:rsidRPr="00227FBE">
              <w:t xml:space="preserve">песчано-глинистых литейных </w:t>
            </w:r>
            <w:r w:rsidR="004C255D" w:rsidRPr="00227FBE">
              <w:t>полу</w:t>
            </w:r>
            <w:r w:rsidR="00861A45"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861A45" w:rsidRPr="00227FBE" w14:paraId="3BD2FA26" w14:textId="77777777" w:rsidTr="008F2250">
        <w:trPr>
          <w:trHeight w:val="20"/>
        </w:trPr>
        <w:tc>
          <w:tcPr>
            <w:tcW w:w="1291" w:type="pct"/>
            <w:vMerge/>
          </w:tcPr>
          <w:p w14:paraId="090B9F47" w14:textId="77777777" w:rsidR="00861A45" w:rsidRPr="00227FBE" w:rsidDel="002A1D54" w:rsidRDefault="00861A45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DEA2D27" w14:textId="7F1B6550" w:rsidR="00861A45" w:rsidRPr="00227FBE" w:rsidRDefault="00861A45" w:rsidP="00227FBE">
            <w:pPr>
              <w:pStyle w:val="afd"/>
              <w:jc w:val="both"/>
            </w:pPr>
            <w:r w:rsidRPr="00227FBE">
              <w:t xml:space="preserve">Использовать специальные формовочные инструменты, приспособления и материалы для зачистки и подготовки литейных стержней к простановке в песчано-глинистые литейные </w:t>
            </w:r>
            <w:r w:rsidR="004C255D" w:rsidRPr="00227FBE">
              <w:t>полу</w:t>
            </w:r>
            <w:r w:rsidRPr="00227FBE">
              <w:t xml:space="preserve">формы </w:t>
            </w:r>
            <w:r w:rsidR="006E4F92" w:rsidRPr="00227FBE">
              <w:t>для отливок первой группы сложности</w:t>
            </w:r>
          </w:p>
        </w:tc>
      </w:tr>
      <w:tr w:rsidR="0049514D" w:rsidRPr="00227FBE" w14:paraId="3D136FDF" w14:textId="77777777" w:rsidTr="008F2250">
        <w:trPr>
          <w:trHeight w:val="20"/>
        </w:trPr>
        <w:tc>
          <w:tcPr>
            <w:tcW w:w="1291" w:type="pct"/>
            <w:vMerge/>
          </w:tcPr>
          <w:p w14:paraId="4BEFCDEB" w14:textId="77777777" w:rsidR="0049514D" w:rsidRPr="00227FBE" w:rsidDel="002A1D54" w:rsidRDefault="0049514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9BB9A18" w14:textId="6BD49A21" w:rsidR="0049514D" w:rsidRPr="00227FBE" w:rsidRDefault="0049514D" w:rsidP="00227FBE">
            <w:pPr>
              <w:pStyle w:val="afd"/>
              <w:jc w:val="both"/>
            </w:pPr>
            <w:r w:rsidRPr="00227FBE">
              <w:t xml:space="preserve">Визуально оценивать качество литейных стержней песчано-глинистых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0D21363F" w14:textId="77777777" w:rsidTr="008F2250">
        <w:trPr>
          <w:trHeight w:val="20"/>
        </w:trPr>
        <w:tc>
          <w:tcPr>
            <w:tcW w:w="1291" w:type="pct"/>
            <w:vMerge/>
          </w:tcPr>
          <w:p w14:paraId="6622DAE4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2345802" w14:textId="4AE9FCF3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Выявлять дефекты литейных стержней </w:t>
            </w:r>
            <w:r w:rsidR="0045152B">
              <w:t xml:space="preserve">для </w:t>
            </w:r>
            <w:r w:rsidR="00FF77E4" w:rsidRPr="00227FBE">
              <w:t xml:space="preserve">песчано-глинистых </w:t>
            </w:r>
            <w:r w:rsidRPr="00227FBE">
              <w:t xml:space="preserve">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4D4053AD" w14:textId="77777777" w:rsidTr="008F2250">
        <w:trPr>
          <w:trHeight w:val="20"/>
        </w:trPr>
        <w:tc>
          <w:tcPr>
            <w:tcW w:w="1291" w:type="pct"/>
            <w:vMerge/>
          </w:tcPr>
          <w:p w14:paraId="076A1C83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CD472AF" w14:textId="357DBA29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Использовать специальные формовочные инструменты и приспособления для исправления дефектов литейных стержней песчано-глинистых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26798505" w14:textId="77777777" w:rsidTr="008F2250">
        <w:trPr>
          <w:trHeight w:val="20"/>
        </w:trPr>
        <w:tc>
          <w:tcPr>
            <w:tcW w:w="1291" w:type="pct"/>
            <w:vMerge/>
          </w:tcPr>
          <w:p w14:paraId="27D35A80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2439A0B" w14:textId="6C29E09D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Устанавливать литейные стержни в песчано-глинистые литейные </w:t>
            </w:r>
            <w:r w:rsidR="004C255D" w:rsidRPr="00227FBE">
              <w:t>полу</w:t>
            </w:r>
            <w:r w:rsidRPr="00227FBE">
              <w:t xml:space="preserve">формы </w:t>
            </w:r>
            <w:r w:rsidR="006E4F92" w:rsidRPr="00227FBE">
              <w:t>для отливок первой группы сложности</w:t>
            </w:r>
            <w:r w:rsidRPr="00227FBE" w:rsidDel="00861A45">
              <w:t xml:space="preserve"> </w:t>
            </w:r>
            <w:r w:rsidRPr="00227FBE">
              <w:t>в заданной последовательности</w:t>
            </w:r>
          </w:p>
        </w:tc>
      </w:tr>
      <w:tr w:rsidR="00BD0ABB" w:rsidRPr="00227FBE" w14:paraId="23817098" w14:textId="77777777" w:rsidTr="008F2250">
        <w:trPr>
          <w:trHeight w:val="20"/>
        </w:trPr>
        <w:tc>
          <w:tcPr>
            <w:tcW w:w="1291" w:type="pct"/>
            <w:vMerge/>
          </w:tcPr>
          <w:p w14:paraId="402B0713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DBB3F8A" w14:textId="1D9AE392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Устанавливать холодильники в песчано-глинистые литейные </w:t>
            </w:r>
            <w:r w:rsidR="004C255D" w:rsidRPr="00227FBE">
              <w:t>полу</w:t>
            </w:r>
            <w:r w:rsidRPr="00227FBE">
              <w:t xml:space="preserve">формы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71DD59AB" w14:textId="77777777" w:rsidTr="008F2250">
        <w:trPr>
          <w:trHeight w:val="20"/>
        </w:trPr>
        <w:tc>
          <w:tcPr>
            <w:tcW w:w="1291" w:type="pct"/>
            <w:vMerge/>
          </w:tcPr>
          <w:p w14:paraId="37C93A6E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DD3652E" w14:textId="77777777" w:rsidR="00BD0ABB" w:rsidRPr="00227FBE" w:rsidRDefault="00BD0ABB" w:rsidP="00227FBE">
            <w:pPr>
              <w:pStyle w:val="afd"/>
              <w:jc w:val="both"/>
            </w:pPr>
            <w:r w:rsidRPr="00227FBE">
              <w:t>Управлять подъемно-транспортными механизмами</w:t>
            </w:r>
          </w:p>
        </w:tc>
      </w:tr>
      <w:tr w:rsidR="00BD0ABB" w:rsidRPr="00227FBE" w14:paraId="58D7D5E3" w14:textId="77777777" w:rsidTr="008F2250">
        <w:trPr>
          <w:trHeight w:val="20"/>
        </w:trPr>
        <w:tc>
          <w:tcPr>
            <w:tcW w:w="1291" w:type="pct"/>
            <w:vMerge/>
          </w:tcPr>
          <w:p w14:paraId="53C5EBA8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AEE73A8" w14:textId="5A190751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Собирать и скреплять песчано-глинистые литейные формы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0B79D296" w14:textId="77777777" w:rsidTr="008F2250">
        <w:trPr>
          <w:trHeight w:val="20"/>
        </w:trPr>
        <w:tc>
          <w:tcPr>
            <w:tcW w:w="1291" w:type="pct"/>
            <w:vMerge/>
          </w:tcPr>
          <w:p w14:paraId="6B3547FE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617D601" w14:textId="0D407149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Использовать специальные формовочные инструменты и приспособления для наращивания литниковых чаш и прибылей на песчано-глинистые литейные формы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505E33A9" w14:textId="77777777" w:rsidTr="008F2250">
        <w:trPr>
          <w:trHeight w:val="20"/>
        </w:trPr>
        <w:tc>
          <w:tcPr>
            <w:tcW w:w="1291" w:type="pct"/>
            <w:vMerge/>
          </w:tcPr>
          <w:p w14:paraId="5B907F76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176A9D5" w14:textId="402BEADC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Применять специальные приспособления для закрепления песчано-глинистых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04B7483F" w14:textId="77777777" w:rsidTr="008F2250">
        <w:trPr>
          <w:trHeight w:val="20"/>
        </w:trPr>
        <w:tc>
          <w:tcPr>
            <w:tcW w:w="1291" w:type="pct"/>
            <w:vMerge/>
          </w:tcPr>
          <w:p w14:paraId="48F0A7B8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35F2911" w14:textId="2B093D69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Читать конструкторскую документацию на песчано-глинистые литейные формы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2AA13B2D" w14:textId="77777777" w:rsidTr="008F2250">
        <w:trPr>
          <w:trHeight w:val="20"/>
        </w:trPr>
        <w:tc>
          <w:tcPr>
            <w:tcW w:w="1291" w:type="pct"/>
            <w:vMerge/>
          </w:tcPr>
          <w:p w14:paraId="065B4EEA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7EF190F" w14:textId="5144A37F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Читать технологическую документацию на песчано-глинистые литейные формы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5C073FD0" w14:textId="77777777" w:rsidTr="008F2250">
        <w:trPr>
          <w:trHeight w:val="20"/>
        </w:trPr>
        <w:tc>
          <w:tcPr>
            <w:tcW w:w="1291" w:type="pct"/>
            <w:vMerge/>
          </w:tcPr>
          <w:p w14:paraId="06680864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0168C0A" w14:textId="707E38A3" w:rsidR="00BD0ABB" w:rsidRPr="00227FBE" w:rsidRDefault="00BD0ABB" w:rsidP="00227FBE">
            <w:pPr>
              <w:pStyle w:val="afd"/>
              <w:jc w:val="both"/>
            </w:pPr>
            <w:r w:rsidRPr="00227FBE">
              <w:t>Применять средства индивидуальной и коллективной защиты при сборке</w:t>
            </w:r>
            <w:r w:rsidR="006C30F1" w:rsidRPr="00227FBE">
              <w:t xml:space="preserve"> </w:t>
            </w:r>
            <w:r w:rsidRPr="00227FBE">
              <w:t xml:space="preserve">песчано-глинистых литейных форм </w:t>
            </w:r>
            <w:r w:rsidR="006E4F92" w:rsidRPr="00227FBE">
              <w:t>для отливок первой группы сложности</w:t>
            </w:r>
            <w:r w:rsidRPr="00227FBE">
              <w:t xml:space="preserve"> </w:t>
            </w:r>
          </w:p>
        </w:tc>
      </w:tr>
      <w:tr w:rsidR="00BD0ABB" w:rsidRPr="00227FBE" w14:paraId="49F60AF2" w14:textId="77777777" w:rsidTr="008F2250">
        <w:trPr>
          <w:trHeight w:val="20"/>
        </w:trPr>
        <w:tc>
          <w:tcPr>
            <w:tcW w:w="1291" w:type="pct"/>
            <w:vMerge w:val="restart"/>
          </w:tcPr>
          <w:p w14:paraId="1D27E2C9" w14:textId="77777777" w:rsidR="00BD0ABB" w:rsidRPr="00227FBE" w:rsidRDefault="00BD0ABB" w:rsidP="00AC5209">
            <w:pPr>
              <w:pStyle w:val="afd"/>
            </w:pPr>
            <w:r w:rsidRPr="00227FBE" w:rsidDel="002A1D54">
              <w:t>Необходимые знания</w:t>
            </w:r>
          </w:p>
        </w:tc>
        <w:tc>
          <w:tcPr>
            <w:tcW w:w="3709" w:type="pct"/>
          </w:tcPr>
          <w:p w14:paraId="1E33F2CB" w14:textId="2F261A4A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Требования, предъявляемые к песчано-глинистым литейным формам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22613BF8" w14:textId="77777777" w:rsidTr="008F2250">
        <w:trPr>
          <w:trHeight w:val="20"/>
        </w:trPr>
        <w:tc>
          <w:tcPr>
            <w:tcW w:w="1291" w:type="pct"/>
            <w:vMerge/>
          </w:tcPr>
          <w:p w14:paraId="02AFE916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318DA78B" w14:textId="5BFD91C0" w:rsidR="00BD0ABB" w:rsidRPr="00227FBE" w:rsidRDefault="00BD0ABB" w:rsidP="00227FBE">
            <w:pPr>
              <w:pStyle w:val="afd"/>
              <w:jc w:val="both"/>
            </w:pPr>
            <w:r w:rsidRPr="00227FBE">
              <w:t>Порядок применения средств индивидуальной и коллективной защиты при сборке песчано-глинистых литейных форм</w:t>
            </w:r>
          </w:p>
        </w:tc>
      </w:tr>
      <w:tr w:rsidR="00BD0ABB" w:rsidRPr="00227FBE" w14:paraId="53D6A4BA" w14:textId="77777777" w:rsidTr="008F2250">
        <w:trPr>
          <w:trHeight w:val="20"/>
        </w:trPr>
        <w:tc>
          <w:tcPr>
            <w:tcW w:w="1291" w:type="pct"/>
            <w:vMerge/>
          </w:tcPr>
          <w:p w14:paraId="6B57573A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10BA3D84" w14:textId="63E59594" w:rsidR="00BD0ABB" w:rsidRPr="00227FBE" w:rsidRDefault="00227FBE" w:rsidP="00227FBE">
            <w:pPr>
              <w:pStyle w:val="afd"/>
              <w:jc w:val="both"/>
            </w:pPr>
            <w:r>
              <w:t xml:space="preserve">Меры безопасности </w:t>
            </w:r>
            <w:r w:rsidR="00BD0ABB" w:rsidRPr="00227FBE">
              <w:t>при сборке песчано-глинистых литейных форм</w:t>
            </w:r>
          </w:p>
        </w:tc>
      </w:tr>
      <w:tr w:rsidR="00BD0ABB" w:rsidRPr="00227FBE" w14:paraId="356CF2E9" w14:textId="77777777" w:rsidTr="008F2250">
        <w:trPr>
          <w:trHeight w:val="20"/>
        </w:trPr>
        <w:tc>
          <w:tcPr>
            <w:tcW w:w="1291" w:type="pct"/>
            <w:vMerge/>
          </w:tcPr>
          <w:p w14:paraId="3B491178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7D2FFF95" w14:textId="66E850EC" w:rsidR="00BD0ABB" w:rsidRPr="00227FBE" w:rsidRDefault="00EA03DC" w:rsidP="00227FBE">
            <w:pPr>
              <w:pStyle w:val="afd"/>
              <w:jc w:val="both"/>
            </w:pPr>
            <w:r w:rsidRPr="00227FBE">
              <w:t xml:space="preserve">Виды </w:t>
            </w:r>
            <w:r w:rsidR="00BD0ABB" w:rsidRPr="00227FBE">
              <w:t>и причины возникновения дефектов песчано-глинистых литейных форм</w:t>
            </w:r>
          </w:p>
        </w:tc>
      </w:tr>
      <w:tr w:rsidR="00BD0ABB" w:rsidRPr="00227FBE" w14:paraId="41668448" w14:textId="77777777" w:rsidTr="008F2250">
        <w:trPr>
          <w:trHeight w:val="20"/>
        </w:trPr>
        <w:tc>
          <w:tcPr>
            <w:tcW w:w="1291" w:type="pct"/>
            <w:vMerge/>
          </w:tcPr>
          <w:p w14:paraId="30054FEF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56D841F0" w14:textId="0CED6101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Способы исправления дефектов песчано-глинистых литейных форм </w:t>
            </w:r>
            <w:r w:rsidR="006E4F92" w:rsidRPr="00227FBE">
              <w:t>для отливок первой группы сложности</w:t>
            </w:r>
            <w:r w:rsidRPr="00227FBE">
              <w:t xml:space="preserve"> </w:t>
            </w:r>
          </w:p>
        </w:tc>
      </w:tr>
      <w:tr w:rsidR="00BD0ABB" w:rsidRPr="00227FBE" w14:paraId="2DAAEFCF" w14:textId="77777777" w:rsidTr="008F2250">
        <w:trPr>
          <w:trHeight w:val="20"/>
        </w:trPr>
        <w:tc>
          <w:tcPr>
            <w:tcW w:w="1291" w:type="pct"/>
            <w:vMerge/>
          </w:tcPr>
          <w:p w14:paraId="1B6B7BD1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0579D347" w14:textId="30BA7290" w:rsidR="00BD0ABB" w:rsidRPr="00227FBE" w:rsidRDefault="00EA03DC" w:rsidP="00227FBE">
            <w:pPr>
              <w:pStyle w:val="afd"/>
              <w:jc w:val="both"/>
            </w:pPr>
            <w:r w:rsidRPr="00227FBE">
              <w:t>Виды</w:t>
            </w:r>
            <w:r w:rsidR="00BD0ABB" w:rsidRPr="00227FBE">
              <w:t xml:space="preserve"> и причины возникновения дефектов литейных стержней из смесей, отверждаемых конвективной сушкой</w:t>
            </w:r>
          </w:p>
        </w:tc>
      </w:tr>
      <w:tr w:rsidR="00BD0ABB" w:rsidRPr="00227FBE" w14:paraId="1070D85D" w14:textId="77777777" w:rsidTr="008F2250">
        <w:trPr>
          <w:trHeight w:val="20"/>
        </w:trPr>
        <w:tc>
          <w:tcPr>
            <w:tcW w:w="1291" w:type="pct"/>
            <w:vMerge/>
          </w:tcPr>
          <w:p w14:paraId="1DA979CB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09B218DF" w14:textId="7BC9CFAE" w:rsidR="00BD0ABB" w:rsidRPr="00227FBE" w:rsidRDefault="00EA03DC" w:rsidP="00227FBE">
            <w:pPr>
              <w:pStyle w:val="afd"/>
              <w:jc w:val="both"/>
            </w:pPr>
            <w:r w:rsidRPr="00227FBE">
              <w:t>Виды</w:t>
            </w:r>
            <w:r w:rsidR="00BD0ABB" w:rsidRPr="00227FBE">
              <w:t xml:space="preserve"> и причины возникновения дефектов литейных стержней из смесей, отверждаемых продувкой газами</w:t>
            </w:r>
          </w:p>
        </w:tc>
      </w:tr>
      <w:tr w:rsidR="00BD0ABB" w:rsidRPr="00227FBE" w14:paraId="0B48DB64" w14:textId="77777777" w:rsidTr="008F2250">
        <w:trPr>
          <w:trHeight w:val="20"/>
        </w:trPr>
        <w:tc>
          <w:tcPr>
            <w:tcW w:w="1291" w:type="pct"/>
            <w:vMerge/>
          </w:tcPr>
          <w:p w14:paraId="476DE91C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5E94BDF9" w14:textId="79756551" w:rsidR="00BD0ABB" w:rsidRPr="00227FBE" w:rsidRDefault="00EA03DC" w:rsidP="00227FBE">
            <w:pPr>
              <w:pStyle w:val="afd"/>
              <w:jc w:val="both"/>
            </w:pPr>
            <w:r w:rsidRPr="00227FBE">
              <w:t>Виды</w:t>
            </w:r>
            <w:r w:rsidR="00BD0ABB" w:rsidRPr="00227FBE">
              <w:t xml:space="preserve"> и причины возникновения дефектов литейных стержней из самотвердеющих смесей</w:t>
            </w:r>
          </w:p>
        </w:tc>
      </w:tr>
      <w:tr w:rsidR="00BD0ABB" w:rsidRPr="00227FBE" w14:paraId="1F5D3099" w14:textId="77777777" w:rsidTr="008F2250">
        <w:trPr>
          <w:trHeight w:val="20"/>
        </w:trPr>
        <w:tc>
          <w:tcPr>
            <w:tcW w:w="1291" w:type="pct"/>
            <w:vMerge/>
          </w:tcPr>
          <w:p w14:paraId="7C6AD550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298646F7" w14:textId="27BCD0BC" w:rsidR="00BD0ABB" w:rsidRPr="00227FBE" w:rsidRDefault="00EA03DC" w:rsidP="00227FBE">
            <w:pPr>
              <w:pStyle w:val="afd"/>
              <w:jc w:val="both"/>
            </w:pPr>
            <w:r w:rsidRPr="00227FBE">
              <w:t>Виды</w:t>
            </w:r>
            <w:r w:rsidR="00BD0ABB" w:rsidRPr="00227FBE">
              <w:t xml:space="preserve"> и причины возникновения дефектов литейных стержней из смесей, отверждаемых в нагреваемой оснастке</w:t>
            </w:r>
          </w:p>
        </w:tc>
      </w:tr>
      <w:tr w:rsidR="00BD0ABB" w:rsidRPr="00227FBE" w14:paraId="7A3195F0" w14:textId="77777777" w:rsidTr="008F2250">
        <w:trPr>
          <w:trHeight w:val="20"/>
        </w:trPr>
        <w:tc>
          <w:tcPr>
            <w:tcW w:w="1291" w:type="pct"/>
            <w:vMerge/>
          </w:tcPr>
          <w:p w14:paraId="2380A3D1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191949D1" w14:textId="69A2BFEC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Способы исправления дефектов литейных стержней </w:t>
            </w:r>
            <w:r w:rsidR="00EA03DC" w:rsidRPr="00227FBE">
              <w:t>для отливок первой группы сложности</w:t>
            </w:r>
          </w:p>
        </w:tc>
      </w:tr>
      <w:tr w:rsidR="00BD0ABB" w:rsidRPr="00227FBE" w14:paraId="5D999D89" w14:textId="77777777" w:rsidTr="008F2250">
        <w:trPr>
          <w:trHeight w:val="20"/>
        </w:trPr>
        <w:tc>
          <w:tcPr>
            <w:tcW w:w="1291" w:type="pct"/>
            <w:vMerge/>
          </w:tcPr>
          <w:p w14:paraId="184A1AEF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6DF7FC5E" w14:textId="511D0EE7" w:rsidR="00BD0ABB" w:rsidRPr="00227FBE" w:rsidRDefault="00BD0ABB" w:rsidP="00227FBE">
            <w:pPr>
              <w:pStyle w:val="afd"/>
              <w:jc w:val="both"/>
            </w:pPr>
            <w:r w:rsidRPr="00227FBE">
              <w:t>Типы опок и способы их скрепления</w:t>
            </w:r>
          </w:p>
        </w:tc>
      </w:tr>
      <w:tr w:rsidR="00BD0ABB" w:rsidRPr="00227FBE" w14:paraId="785DA17D" w14:textId="77777777" w:rsidTr="008F2250">
        <w:trPr>
          <w:trHeight w:val="20"/>
        </w:trPr>
        <w:tc>
          <w:tcPr>
            <w:tcW w:w="1291" w:type="pct"/>
            <w:vMerge/>
          </w:tcPr>
          <w:p w14:paraId="5FF47291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3FDC0FF9" w14:textId="409193CE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Типы вспомогательных материалов, применяемых при изготовлении песчано-глинистых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0018EC42" w14:textId="77777777" w:rsidTr="008F2250">
        <w:trPr>
          <w:trHeight w:val="20"/>
        </w:trPr>
        <w:tc>
          <w:tcPr>
            <w:tcW w:w="1291" w:type="pct"/>
            <w:vMerge/>
          </w:tcPr>
          <w:p w14:paraId="33FB1ECC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43D93D7E" w14:textId="76AF875A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Технологические свойства формовочных и стержневых материалов, применяемых для изготовления песчано-глинистых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535C4DE9" w14:textId="77777777" w:rsidTr="008F2250">
        <w:trPr>
          <w:trHeight w:val="20"/>
        </w:trPr>
        <w:tc>
          <w:tcPr>
            <w:tcW w:w="1291" w:type="pct"/>
            <w:vMerge/>
          </w:tcPr>
          <w:p w14:paraId="1D6B3BBC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35DF5212" w14:textId="77777777" w:rsidR="00BD0ABB" w:rsidRPr="00227FBE" w:rsidRDefault="00BD0ABB" w:rsidP="00227FBE">
            <w:pPr>
              <w:pStyle w:val="afd"/>
              <w:jc w:val="both"/>
            </w:pPr>
            <w:r w:rsidRPr="00227FBE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BD0ABB" w:rsidRPr="00227FBE" w14:paraId="63BA4C95" w14:textId="77777777" w:rsidTr="008F2250">
        <w:trPr>
          <w:trHeight w:val="20"/>
        </w:trPr>
        <w:tc>
          <w:tcPr>
            <w:tcW w:w="1291" w:type="pct"/>
            <w:vMerge/>
          </w:tcPr>
          <w:p w14:paraId="1725C787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1F643E64" w14:textId="77777777" w:rsidR="00BD0ABB" w:rsidRPr="00227FBE" w:rsidRDefault="00BD0ABB" w:rsidP="00227FBE">
            <w:pPr>
              <w:pStyle w:val="afd"/>
              <w:jc w:val="both"/>
            </w:pPr>
            <w:r w:rsidRPr="00227FBE">
              <w:t>Правила чтения конструкторской документации</w:t>
            </w:r>
          </w:p>
        </w:tc>
      </w:tr>
      <w:tr w:rsidR="00BD0ABB" w:rsidRPr="00227FBE" w14:paraId="2E427657" w14:textId="77777777" w:rsidTr="008F2250">
        <w:trPr>
          <w:trHeight w:val="20"/>
        </w:trPr>
        <w:tc>
          <w:tcPr>
            <w:tcW w:w="1291" w:type="pct"/>
            <w:vMerge/>
          </w:tcPr>
          <w:p w14:paraId="7D18CA30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3B11A061" w14:textId="77777777" w:rsidR="00BD0ABB" w:rsidRPr="00227FBE" w:rsidRDefault="00BD0ABB" w:rsidP="00227FBE">
            <w:pPr>
              <w:pStyle w:val="afd"/>
              <w:jc w:val="both"/>
            </w:pPr>
            <w:r w:rsidRPr="00227FBE">
              <w:t>Правила чтения технологической документации</w:t>
            </w:r>
          </w:p>
        </w:tc>
      </w:tr>
      <w:tr w:rsidR="00BD0ABB" w:rsidRPr="00227FBE" w14:paraId="7CB02884" w14:textId="77777777" w:rsidTr="008F2250">
        <w:trPr>
          <w:trHeight w:val="20"/>
        </w:trPr>
        <w:tc>
          <w:tcPr>
            <w:tcW w:w="1291" w:type="pct"/>
            <w:vMerge/>
          </w:tcPr>
          <w:p w14:paraId="46C2BDEC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37FCEA2A" w14:textId="77777777" w:rsidR="00BD0ABB" w:rsidRPr="00227FBE" w:rsidRDefault="00BD0ABB" w:rsidP="00227FBE">
            <w:pPr>
              <w:pStyle w:val="afd"/>
              <w:jc w:val="both"/>
            </w:pPr>
            <w:r w:rsidRPr="00227FBE">
              <w:t>Схемы строповки грузов</w:t>
            </w:r>
          </w:p>
        </w:tc>
      </w:tr>
      <w:tr w:rsidR="00BD0ABB" w:rsidRPr="00227FBE" w14:paraId="08715AD1" w14:textId="77777777" w:rsidTr="008F2250">
        <w:trPr>
          <w:trHeight w:val="20"/>
        </w:trPr>
        <w:tc>
          <w:tcPr>
            <w:tcW w:w="1291" w:type="pct"/>
            <w:vMerge/>
          </w:tcPr>
          <w:p w14:paraId="0D0F594D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20E19081" w14:textId="028F716D" w:rsidR="00BD0ABB" w:rsidRPr="00227FBE" w:rsidRDefault="00BD0ABB" w:rsidP="00227FBE">
            <w:pPr>
              <w:pStyle w:val="afd"/>
              <w:jc w:val="both"/>
            </w:pPr>
            <w:r w:rsidRPr="00227FBE">
              <w:t>Назначение и правила эксплуатации формовочного инструмента, устройств и приспособлений для отделки</w:t>
            </w:r>
            <w:r w:rsidR="00EA03DC" w:rsidRPr="00227FBE">
              <w:t xml:space="preserve"> и</w:t>
            </w:r>
            <w:r w:rsidRPr="00227FBE">
              <w:t xml:space="preserve"> чистки песчано-глинистых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61355611" w14:textId="77777777" w:rsidTr="008F2250">
        <w:trPr>
          <w:trHeight w:val="20"/>
        </w:trPr>
        <w:tc>
          <w:tcPr>
            <w:tcW w:w="1291" w:type="pct"/>
            <w:vMerge/>
          </w:tcPr>
          <w:p w14:paraId="105C03E1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350D7B06" w14:textId="2932E15C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Назначение и правила эксплуатации формовочного инструмента для опиливания, подгонки, зачистки литейных стержней для песчано-глинистых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226A2823" w14:textId="77777777" w:rsidTr="008F2250">
        <w:trPr>
          <w:trHeight w:val="20"/>
        </w:trPr>
        <w:tc>
          <w:tcPr>
            <w:tcW w:w="1291" w:type="pct"/>
            <w:vMerge/>
          </w:tcPr>
          <w:p w14:paraId="5889F1B8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3F0AF51D" w14:textId="77777777" w:rsidR="00BD0ABB" w:rsidRPr="00227FBE" w:rsidRDefault="00BD0ABB" w:rsidP="00227FBE">
            <w:pPr>
              <w:pStyle w:val="afd"/>
              <w:jc w:val="both"/>
            </w:pPr>
            <w:r w:rsidRPr="00227FBE">
              <w:t>Требования охраны труда, пожарной, промышленной и экологической безопасности</w:t>
            </w:r>
          </w:p>
        </w:tc>
      </w:tr>
      <w:tr w:rsidR="00BD0ABB" w:rsidRPr="00227FBE" w14:paraId="63CC3E0F" w14:textId="77777777" w:rsidTr="008F2250">
        <w:trPr>
          <w:trHeight w:val="20"/>
        </w:trPr>
        <w:tc>
          <w:tcPr>
            <w:tcW w:w="1291" w:type="pct"/>
            <w:vMerge/>
          </w:tcPr>
          <w:p w14:paraId="5D928EF2" w14:textId="77777777" w:rsidR="00BD0ABB" w:rsidRPr="00227FBE" w:rsidDel="002A1D54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5A82B7A6" w14:textId="739168BA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Технологические инструкции по сборке песчано-глинистых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64A77573" w14:textId="77777777" w:rsidTr="008F2250">
        <w:trPr>
          <w:trHeight w:val="20"/>
        </w:trPr>
        <w:tc>
          <w:tcPr>
            <w:tcW w:w="1291" w:type="pct"/>
          </w:tcPr>
          <w:p w14:paraId="2D75AEBA" w14:textId="77777777" w:rsidR="00BD0ABB" w:rsidRPr="00227FBE" w:rsidDel="002A1D54" w:rsidRDefault="00BD0ABB" w:rsidP="00AC5209">
            <w:pPr>
              <w:pStyle w:val="afd"/>
            </w:pPr>
            <w:r w:rsidRPr="00227FBE" w:rsidDel="002A1D54">
              <w:t>Другие характеристики</w:t>
            </w:r>
          </w:p>
        </w:tc>
        <w:tc>
          <w:tcPr>
            <w:tcW w:w="3709" w:type="pct"/>
          </w:tcPr>
          <w:p w14:paraId="16BCD0EB" w14:textId="77777777" w:rsidR="00BD0ABB" w:rsidRPr="00227FBE" w:rsidRDefault="00BD0ABB" w:rsidP="00227FBE">
            <w:pPr>
              <w:pStyle w:val="afd"/>
              <w:jc w:val="both"/>
            </w:pPr>
            <w:r w:rsidRPr="00227FBE">
              <w:t>-</w:t>
            </w:r>
          </w:p>
        </w:tc>
      </w:tr>
    </w:tbl>
    <w:p w14:paraId="76A52A30" w14:textId="1F31548F" w:rsidR="00937EC1" w:rsidRPr="003B6E5B" w:rsidRDefault="005A5D53" w:rsidP="00AC5209">
      <w:pPr>
        <w:pStyle w:val="3"/>
        <w:keepNext w:val="0"/>
      </w:pPr>
      <w:r w:rsidRPr="003B6E5B">
        <w:t>3.</w:t>
      </w:r>
      <w:r w:rsidR="0006042C" w:rsidRPr="003B6E5B">
        <w:t>1</w:t>
      </w:r>
      <w:r w:rsidRPr="003B6E5B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937EC1" w:rsidRPr="003B6E5B" w14:paraId="11834F11" w14:textId="77777777" w:rsidTr="00227FBE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507032" w14:textId="77777777" w:rsidR="00937EC1" w:rsidRPr="003B6E5B" w:rsidRDefault="00937EC1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CF246" w14:textId="08B594D0" w:rsidR="00937EC1" w:rsidRPr="003B6E5B" w:rsidRDefault="00937EC1" w:rsidP="00AC5209">
            <w:r>
              <w:t xml:space="preserve">Сборка песчано-смоляных литейных форм </w:t>
            </w:r>
            <w:r w:rsidR="006E4F92">
              <w:t>для отливок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17458A" w14:textId="77777777" w:rsidR="00937EC1" w:rsidRPr="003B6E5B" w:rsidRDefault="00937EC1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39E5E" w14:textId="11F20C96" w:rsidR="00937EC1" w:rsidRPr="003B6E5B" w:rsidRDefault="006C03D7" w:rsidP="00AC520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937EC1" w:rsidRPr="003B6E5B">
              <w:t>/0</w:t>
            </w:r>
            <w:r w:rsidR="00937EC1">
              <w:t>2</w:t>
            </w:r>
            <w:r w:rsidR="00937EC1" w:rsidRPr="003B6E5B">
              <w:t>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6F50D1" w14:textId="77777777" w:rsidR="00937EC1" w:rsidRPr="003B6E5B" w:rsidRDefault="00937EC1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C4581" w14:textId="77777777" w:rsidR="00937EC1" w:rsidRPr="003B6E5B" w:rsidRDefault="00937EC1" w:rsidP="00AC5209">
            <w:pPr>
              <w:jc w:val="center"/>
            </w:pPr>
            <w:r w:rsidRPr="003B6E5B">
              <w:t>2</w:t>
            </w:r>
          </w:p>
        </w:tc>
      </w:tr>
    </w:tbl>
    <w:p w14:paraId="39EAF145" w14:textId="77777777" w:rsidR="00227FBE" w:rsidRDefault="00227FB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37EC1" w:rsidRPr="003B6E5B" w14:paraId="6DEF8D55" w14:textId="77777777" w:rsidTr="00937EC1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FA53D5" w14:textId="77777777" w:rsidR="00937EC1" w:rsidRPr="003B6E5B" w:rsidRDefault="00937EC1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A6EF309" w14:textId="77777777" w:rsidR="00937EC1" w:rsidRPr="003B6E5B" w:rsidRDefault="00937EC1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D6E863F" w14:textId="77777777" w:rsidR="00937EC1" w:rsidRPr="003B6E5B" w:rsidRDefault="00937EC1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100E5" w14:textId="77777777" w:rsidR="00937EC1" w:rsidRPr="003B6E5B" w:rsidRDefault="00937EC1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C1B26" w14:textId="77777777" w:rsidR="00937EC1" w:rsidRPr="003B6E5B" w:rsidRDefault="00937EC1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A3EFF" w14:textId="77777777" w:rsidR="00937EC1" w:rsidRPr="003B6E5B" w:rsidRDefault="00937EC1" w:rsidP="00AC5209"/>
        </w:tc>
      </w:tr>
      <w:tr w:rsidR="00937EC1" w:rsidRPr="003B6E5B" w14:paraId="56DBF95D" w14:textId="77777777" w:rsidTr="00937EC1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1A0DE7C6" w14:textId="77777777" w:rsidR="00937EC1" w:rsidRPr="003B6E5B" w:rsidRDefault="00937EC1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814E01" w14:textId="77777777" w:rsidR="00937EC1" w:rsidRPr="003B6E5B" w:rsidRDefault="00937EC1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9A433F" w14:textId="77777777" w:rsidR="00937EC1" w:rsidRPr="003B6E5B" w:rsidRDefault="00937EC1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129B49" w14:textId="77777777" w:rsidR="00937EC1" w:rsidRPr="003B6E5B" w:rsidRDefault="00937EC1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FFA4751" w14:textId="77777777" w:rsidR="00937EC1" w:rsidRPr="003B6E5B" w:rsidRDefault="00937EC1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37EC1" w:rsidRPr="00227FBE" w14:paraId="0371CC40" w14:textId="77777777" w:rsidTr="00937EC1">
        <w:trPr>
          <w:trHeight w:val="20"/>
        </w:trPr>
        <w:tc>
          <w:tcPr>
            <w:tcW w:w="1291" w:type="pct"/>
            <w:vMerge w:val="restart"/>
          </w:tcPr>
          <w:p w14:paraId="4F8EC2CB" w14:textId="77777777" w:rsidR="00937EC1" w:rsidRPr="00227FBE" w:rsidRDefault="00937EC1" w:rsidP="00AC5209">
            <w:pPr>
              <w:pStyle w:val="afd"/>
            </w:pPr>
            <w:r w:rsidRPr="00227FBE">
              <w:t>Трудовые действия</w:t>
            </w:r>
          </w:p>
        </w:tc>
        <w:tc>
          <w:tcPr>
            <w:tcW w:w="3709" w:type="pct"/>
          </w:tcPr>
          <w:p w14:paraId="32D3D3D1" w14:textId="391A92DB" w:rsidR="00937EC1" w:rsidRPr="00227FBE" w:rsidRDefault="00937EC1" w:rsidP="00227FBE">
            <w:pPr>
              <w:pStyle w:val="afd"/>
              <w:jc w:val="both"/>
            </w:pPr>
            <w:r w:rsidRPr="00227FBE">
              <w:t xml:space="preserve">Подготовка рабочего места к сборке песчано-смоляных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937EC1" w:rsidRPr="00227FBE" w14:paraId="1CAC37CA" w14:textId="77777777" w:rsidTr="00937EC1">
        <w:trPr>
          <w:trHeight w:val="20"/>
        </w:trPr>
        <w:tc>
          <w:tcPr>
            <w:tcW w:w="1291" w:type="pct"/>
            <w:vMerge/>
          </w:tcPr>
          <w:p w14:paraId="3FB56620" w14:textId="77777777" w:rsidR="00937EC1" w:rsidRPr="00227FBE" w:rsidRDefault="00937EC1" w:rsidP="00AC5209">
            <w:pPr>
              <w:pStyle w:val="afd"/>
            </w:pPr>
          </w:p>
        </w:tc>
        <w:tc>
          <w:tcPr>
            <w:tcW w:w="3709" w:type="pct"/>
          </w:tcPr>
          <w:p w14:paraId="2D1BC047" w14:textId="20123474" w:rsidR="00937EC1" w:rsidRPr="00227FBE" w:rsidRDefault="00937EC1" w:rsidP="00227FBE">
            <w:pPr>
              <w:pStyle w:val="afd"/>
              <w:jc w:val="both"/>
            </w:pPr>
            <w:r w:rsidRPr="00227FBE">
              <w:t xml:space="preserve">Чистка песчано-смоляных литейных </w:t>
            </w:r>
            <w:r w:rsidR="004C255D" w:rsidRPr="00227FBE">
              <w:t>полу</w:t>
            </w:r>
            <w:r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937EC1" w:rsidRPr="00227FBE" w14:paraId="58F68FF2" w14:textId="77777777" w:rsidTr="00937EC1">
        <w:trPr>
          <w:trHeight w:val="20"/>
        </w:trPr>
        <w:tc>
          <w:tcPr>
            <w:tcW w:w="1291" w:type="pct"/>
            <w:vMerge/>
          </w:tcPr>
          <w:p w14:paraId="15E50B9D" w14:textId="77777777" w:rsidR="00937EC1" w:rsidRPr="00227FBE" w:rsidRDefault="00937EC1" w:rsidP="00AC5209">
            <w:pPr>
              <w:pStyle w:val="afd"/>
            </w:pPr>
          </w:p>
        </w:tc>
        <w:tc>
          <w:tcPr>
            <w:tcW w:w="3709" w:type="pct"/>
          </w:tcPr>
          <w:p w14:paraId="0EFB479A" w14:textId="0975C142" w:rsidR="00937EC1" w:rsidRPr="00227FBE" w:rsidRDefault="00937EC1" w:rsidP="00227FBE">
            <w:pPr>
              <w:pStyle w:val="afd"/>
              <w:jc w:val="both"/>
            </w:pPr>
            <w:r w:rsidRPr="00227FBE">
              <w:t xml:space="preserve">Контроль качества песчано-смоляных литейных </w:t>
            </w:r>
            <w:r w:rsidR="004C255D" w:rsidRPr="00227FBE">
              <w:t>полу</w:t>
            </w:r>
            <w:r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937EC1" w:rsidRPr="00227FBE" w14:paraId="07902106" w14:textId="77777777" w:rsidTr="00937EC1">
        <w:trPr>
          <w:trHeight w:val="20"/>
        </w:trPr>
        <w:tc>
          <w:tcPr>
            <w:tcW w:w="1291" w:type="pct"/>
            <w:vMerge/>
          </w:tcPr>
          <w:p w14:paraId="05FD2F2E" w14:textId="77777777" w:rsidR="00937EC1" w:rsidRPr="00227FBE" w:rsidRDefault="00937EC1" w:rsidP="00AC5209">
            <w:pPr>
              <w:pStyle w:val="afd"/>
            </w:pPr>
          </w:p>
        </w:tc>
        <w:tc>
          <w:tcPr>
            <w:tcW w:w="3709" w:type="pct"/>
          </w:tcPr>
          <w:p w14:paraId="5D079947" w14:textId="503D76EA" w:rsidR="00937EC1" w:rsidRPr="00227FBE" w:rsidRDefault="00937EC1" w:rsidP="00227FBE">
            <w:pPr>
              <w:pStyle w:val="afd"/>
              <w:jc w:val="both"/>
            </w:pPr>
            <w:r w:rsidRPr="00227FBE">
              <w:t xml:space="preserve">Исправление </w:t>
            </w:r>
            <w:r w:rsidR="0089077D" w:rsidRPr="00227FBE">
              <w:t xml:space="preserve">дефектов </w:t>
            </w:r>
            <w:r w:rsidRPr="00227FBE">
              <w:t xml:space="preserve">песчано-смоляных литейных </w:t>
            </w:r>
            <w:r w:rsidR="004C255D" w:rsidRPr="00227FBE">
              <w:t>полу</w:t>
            </w:r>
            <w:r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937EC1" w:rsidRPr="00227FBE" w14:paraId="263E5E21" w14:textId="77777777" w:rsidTr="00937EC1">
        <w:trPr>
          <w:trHeight w:val="20"/>
        </w:trPr>
        <w:tc>
          <w:tcPr>
            <w:tcW w:w="1291" w:type="pct"/>
            <w:vMerge/>
          </w:tcPr>
          <w:p w14:paraId="44DAEDBF" w14:textId="77777777" w:rsidR="00937EC1" w:rsidRPr="00227FBE" w:rsidRDefault="00937EC1" w:rsidP="00AC5209">
            <w:pPr>
              <w:pStyle w:val="afd"/>
            </w:pPr>
          </w:p>
        </w:tc>
        <w:tc>
          <w:tcPr>
            <w:tcW w:w="3709" w:type="pct"/>
          </w:tcPr>
          <w:p w14:paraId="1DDF9AB2" w14:textId="64F43470" w:rsidR="00937EC1" w:rsidRPr="00227FBE" w:rsidRDefault="00937EC1" w:rsidP="00227FBE">
            <w:pPr>
              <w:pStyle w:val="afd"/>
              <w:jc w:val="both"/>
            </w:pPr>
            <w:r w:rsidRPr="00227FBE">
              <w:t xml:space="preserve">Зачистка и подготовка литейных стержней к простановке в песчано-смоляные литейные формы </w:t>
            </w:r>
            <w:r w:rsidR="006E4F92" w:rsidRPr="00227FBE">
              <w:t>для отливок первой группы сложности</w:t>
            </w:r>
          </w:p>
        </w:tc>
      </w:tr>
      <w:tr w:rsidR="00937EC1" w:rsidRPr="00227FBE" w14:paraId="38EF16BF" w14:textId="77777777" w:rsidTr="00937EC1">
        <w:trPr>
          <w:trHeight w:val="20"/>
        </w:trPr>
        <w:tc>
          <w:tcPr>
            <w:tcW w:w="1291" w:type="pct"/>
            <w:vMerge/>
          </w:tcPr>
          <w:p w14:paraId="41ADEC0F" w14:textId="77777777" w:rsidR="00937EC1" w:rsidRPr="00227FBE" w:rsidRDefault="00937EC1" w:rsidP="00AC5209">
            <w:pPr>
              <w:pStyle w:val="afd"/>
            </w:pPr>
          </w:p>
        </w:tc>
        <w:tc>
          <w:tcPr>
            <w:tcW w:w="3709" w:type="pct"/>
          </w:tcPr>
          <w:p w14:paraId="4845CDA5" w14:textId="078C91D8" w:rsidR="00937EC1" w:rsidRPr="00227FBE" w:rsidRDefault="00937EC1" w:rsidP="00227FBE">
            <w:pPr>
              <w:pStyle w:val="afd"/>
              <w:jc w:val="both"/>
            </w:pPr>
            <w:r w:rsidRPr="00227FBE">
              <w:t xml:space="preserve">Контроль качества литейных стержней для песчано-смоляных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D0ABB" w:rsidRPr="00227FBE" w14:paraId="0267A0A1" w14:textId="77777777" w:rsidTr="00937EC1">
        <w:trPr>
          <w:trHeight w:val="20"/>
        </w:trPr>
        <w:tc>
          <w:tcPr>
            <w:tcW w:w="1291" w:type="pct"/>
            <w:vMerge/>
          </w:tcPr>
          <w:p w14:paraId="13C79949" w14:textId="77777777" w:rsidR="00BD0ABB" w:rsidRPr="00227FBE" w:rsidRDefault="00BD0ABB" w:rsidP="00AC5209">
            <w:pPr>
              <w:pStyle w:val="afd"/>
            </w:pPr>
          </w:p>
        </w:tc>
        <w:tc>
          <w:tcPr>
            <w:tcW w:w="3709" w:type="pct"/>
          </w:tcPr>
          <w:p w14:paraId="6B504B5A" w14:textId="59F1E84C" w:rsidR="00BD0ABB" w:rsidRPr="00227FBE" w:rsidRDefault="00BD0ABB" w:rsidP="00227FBE">
            <w:pPr>
              <w:pStyle w:val="afd"/>
              <w:jc w:val="both"/>
            </w:pPr>
            <w:r w:rsidRPr="00227FBE">
              <w:t xml:space="preserve">Исправление дефектов литейных стержней для песчано-смоляных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937EC1" w:rsidRPr="00227FBE" w14:paraId="54526679" w14:textId="77777777" w:rsidTr="00937EC1">
        <w:trPr>
          <w:trHeight w:val="20"/>
        </w:trPr>
        <w:tc>
          <w:tcPr>
            <w:tcW w:w="1291" w:type="pct"/>
            <w:vMerge/>
          </w:tcPr>
          <w:p w14:paraId="47487521" w14:textId="77777777" w:rsidR="00937EC1" w:rsidRPr="00227FBE" w:rsidRDefault="00937EC1" w:rsidP="00AC5209">
            <w:pPr>
              <w:pStyle w:val="afd"/>
            </w:pPr>
          </w:p>
        </w:tc>
        <w:tc>
          <w:tcPr>
            <w:tcW w:w="3709" w:type="pct"/>
          </w:tcPr>
          <w:p w14:paraId="41C2415D" w14:textId="78531B01" w:rsidR="00937EC1" w:rsidRPr="00227FBE" w:rsidRDefault="00937EC1" w:rsidP="00227FBE">
            <w:pPr>
              <w:pStyle w:val="afd"/>
              <w:jc w:val="both"/>
            </w:pPr>
            <w:r w:rsidRPr="00227FBE">
              <w:t xml:space="preserve">Простановка литейных стержней в песчано-смоляные литейные </w:t>
            </w:r>
            <w:r w:rsidR="004C255D" w:rsidRPr="00227FBE">
              <w:t>полу</w:t>
            </w:r>
            <w:r w:rsidRPr="00227FBE">
              <w:t xml:space="preserve">формы </w:t>
            </w:r>
            <w:r w:rsidR="006E4F92" w:rsidRPr="00227FBE">
              <w:t>для отливок первой группы сложности</w:t>
            </w:r>
          </w:p>
        </w:tc>
      </w:tr>
      <w:tr w:rsidR="00937EC1" w:rsidRPr="00227FBE" w14:paraId="6B3D9C64" w14:textId="77777777" w:rsidTr="00937EC1">
        <w:trPr>
          <w:trHeight w:val="20"/>
        </w:trPr>
        <w:tc>
          <w:tcPr>
            <w:tcW w:w="1291" w:type="pct"/>
            <w:vMerge/>
          </w:tcPr>
          <w:p w14:paraId="78321A0D" w14:textId="77777777" w:rsidR="00937EC1" w:rsidRPr="00227FBE" w:rsidRDefault="00937EC1" w:rsidP="00AC5209">
            <w:pPr>
              <w:pStyle w:val="afd"/>
            </w:pPr>
          </w:p>
        </w:tc>
        <w:tc>
          <w:tcPr>
            <w:tcW w:w="3709" w:type="pct"/>
          </w:tcPr>
          <w:p w14:paraId="351E6CB8" w14:textId="7423CA84" w:rsidR="00937EC1" w:rsidRPr="00227FBE" w:rsidRDefault="00937EC1" w:rsidP="00227FBE">
            <w:pPr>
              <w:pStyle w:val="afd"/>
              <w:jc w:val="both"/>
            </w:pPr>
            <w:r w:rsidRPr="00227FBE">
              <w:t xml:space="preserve">Простановка холодильников в песчано-смоляные литейные </w:t>
            </w:r>
            <w:r w:rsidR="004C255D" w:rsidRPr="00227FBE">
              <w:t>полу</w:t>
            </w:r>
            <w:r w:rsidRPr="00227FBE">
              <w:t xml:space="preserve">формы </w:t>
            </w:r>
            <w:r w:rsidR="006E4F92" w:rsidRPr="00227FBE">
              <w:t>для отливок первой группы сложности</w:t>
            </w:r>
          </w:p>
        </w:tc>
      </w:tr>
      <w:tr w:rsidR="001165E6" w:rsidRPr="00227FBE" w14:paraId="34892365" w14:textId="77777777" w:rsidTr="00937EC1">
        <w:trPr>
          <w:trHeight w:val="20"/>
        </w:trPr>
        <w:tc>
          <w:tcPr>
            <w:tcW w:w="1291" w:type="pct"/>
            <w:vMerge/>
          </w:tcPr>
          <w:p w14:paraId="2F90D240" w14:textId="77777777" w:rsidR="001165E6" w:rsidRPr="00227FBE" w:rsidRDefault="001165E6" w:rsidP="00AC5209">
            <w:pPr>
              <w:pStyle w:val="afd"/>
            </w:pPr>
          </w:p>
        </w:tc>
        <w:tc>
          <w:tcPr>
            <w:tcW w:w="3709" w:type="pct"/>
          </w:tcPr>
          <w:p w14:paraId="61DE9F10" w14:textId="6A914EE8" w:rsidR="001165E6" w:rsidRPr="00227FBE" w:rsidRDefault="001165E6" w:rsidP="00227FBE">
            <w:pPr>
              <w:pStyle w:val="afd"/>
              <w:jc w:val="both"/>
            </w:pPr>
            <w:r w:rsidRPr="00227FBE">
              <w:t xml:space="preserve">Скрепление песчано-смоляных литейных </w:t>
            </w:r>
            <w:r w:rsidR="00EA70D8" w:rsidRPr="00227FBE">
              <w:t>полу</w:t>
            </w:r>
            <w:r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937EC1" w:rsidRPr="00227FBE" w14:paraId="7E76F600" w14:textId="77777777" w:rsidTr="00937EC1">
        <w:trPr>
          <w:trHeight w:val="20"/>
        </w:trPr>
        <w:tc>
          <w:tcPr>
            <w:tcW w:w="1291" w:type="pct"/>
            <w:vMerge/>
          </w:tcPr>
          <w:p w14:paraId="064EC330" w14:textId="77777777" w:rsidR="00937EC1" w:rsidRPr="00227FBE" w:rsidRDefault="00937EC1" w:rsidP="00AC5209">
            <w:pPr>
              <w:pStyle w:val="afd"/>
            </w:pPr>
          </w:p>
        </w:tc>
        <w:tc>
          <w:tcPr>
            <w:tcW w:w="3709" w:type="pct"/>
          </w:tcPr>
          <w:p w14:paraId="16A2CBF3" w14:textId="1C1D2B5B" w:rsidR="00937EC1" w:rsidRPr="00227FBE" w:rsidRDefault="00937EC1" w:rsidP="00227FBE">
            <w:pPr>
              <w:pStyle w:val="afd"/>
              <w:jc w:val="both"/>
            </w:pPr>
            <w:r w:rsidRPr="00227FBE">
              <w:t xml:space="preserve">Наращивание литниковых чаш и прибылей в песчано-смоляных литейных формах </w:t>
            </w:r>
            <w:r w:rsidR="006E4F92" w:rsidRPr="00227FBE">
              <w:t>для отливок первой группы сложности</w:t>
            </w:r>
          </w:p>
        </w:tc>
      </w:tr>
      <w:tr w:rsidR="00937EC1" w:rsidRPr="00227FBE" w14:paraId="22023E0E" w14:textId="77777777" w:rsidTr="00937EC1">
        <w:trPr>
          <w:trHeight w:val="20"/>
        </w:trPr>
        <w:tc>
          <w:tcPr>
            <w:tcW w:w="1291" w:type="pct"/>
            <w:vMerge/>
          </w:tcPr>
          <w:p w14:paraId="6AD21C81" w14:textId="77777777" w:rsidR="00937EC1" w:rsidRPr="00227FBE" w:rsidRDefault="00937EC1" w:rsidP="00AC5209">
            <w:pPr>
              <w:pStyle w:val="afd"/>
            </w:pPr>
          </w:p>
        </w:tc>
        <w:tc>
          <w:tcPr>
            <w:tcW w:w="3709" w:type="pct"/>
          </w:tcPr>
          <w:p w14:paraId="199C735C" w14:textId="26151036" w:rsidR="00937EC1" w:rsidRPr="00227FBE" w:rsidRDefault="00937EC1" w:rsidP="00227FBE">
            <w:pPr>
              <w:pStyle w:val="afd"/>
              <w:jc w:val="both"/>
            </w:pPr>
            <w:r w:rsidRPr="00227FBE">
              <w:t xml:space="preserve">Установка грузов на песчано-смоляные литейные формы </w:t>
            </w:r>
            <w:r w:rsidR="006E4F92" w:rsidRPr="00227FBE">
              <w:t>для отливок первой группы сложности</w:t>
            </w:r>
          </w:p>
        </w:tc>
      </w:tr>
      <w:tr w:rsidR="00937EC1" w:rsidRPr="00227FBE" w14:paraId="636214A9" w14:textId="77777777" w:rsidTr="00937EC1">
        <w:trPr>
          <w:trHeight w:val="20"/>
        </w:trPr>
        <w:tc>
          <w:tcPr>
            <w:tcW w:w="1291" w:type="pct"/>
            <w:vMerge w:val="restart"/>
          </w:tcPr>
          <w:p w14:paraId="483DA8B0" w14:textId="77777777" w:rsidR="00937EC1" w:rsidRPr="00227FBE" w:rsidDel="002A1D54" w:rsidRDefault="00937EC1" w:rsidP="00AC5209">
            <w:pPr>
              <w:pStyle w:val="afd"/>
            </w:pPr>
            <w:r w:rsidRPr="00227FBE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007D563D" w14:textId="6DB1BB84" w:rsidR="00937EC1" w:rsidRPr="00227FBE" w:rsidRDefault="00937EC1" w:rsidP="00227FBE">
            <w:pPr>
              <w:pStyle w:val="afd"/>
              <w:jc w:val="both"/>
            </w:pPr>
            <w:r w:rsidRPr="00227FBE">
              <w:rPr>
                <w:color w:val="000000" w:themeColor="text1"/>
              </w:rPr>
              <w:t xml:space="preserve">Поддерживать состояние рабочего места для сборки песчано-смоляных литейных форм </w:t>
            </w:r>
            <w:r w:rsidR="006E4F92" w:rsidRPr="00227FBE">
              <w:rPr>
                <w:color w:val="000000" w:themeColor="text1"/>
              </w:rPr>
              <w:t>для отливок первой группы сложности</w:t>
            </w:r>
            <w:r w:rsidRPr="00227FBE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37EC1" w:rsidRPr="00227FBE" w14:paraId="382FB95D" w14:textId="77777777" w:rsidTr="00937EC1">
        <w:trPr>
          <w:trHeight w:val="20"/>
        </w:trPr>
        <w:tc>
          <w:tcPr>
            <w:tcW w:w="1291" w:type="pct"/>
            <w:vMerge/>
          </w:tcPr>
          <w:p w14:paraId="44BF8192" w14:textId="77777777" w:rsidR="00937EC1" w:rsidRPr="00227FBE" w:rsidDel="002A1D54" w:rsidRDefault="00937EC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1DA8BBE" w14:textId="324B7F78" w:rsidR="00937EC1" w:rsidRPr="00227FBE" w:rsidRDefault="00937EC1" w:rsidP="00227FBE">
            <w:pPr>
              <w:pStyle w:val="afd"/>
              <w:jc w:val="both"/>
            </w:pPr>
            <w:r w:rsidRPr="00227FBE">
              <w:t xml:space="preserve">Использовать специальные формовочные инструменты и приспособления для чистки песчано-смоляных литейных </w:t>
            </w:r>
            <w:r w:rsidR="004C255D" w:rsidRPr="00227FBE">
              <w:t>полу</w:t>
            </w:r>
            <w:r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937EC1" w:rsidRPr="00227FBE" w14:paraId="6D3002E8" w14:textId="77777777" w:rsidTr="00937EC1">
        <w:trPr>
          <w:trHeight w:val="20"/>
        </w:trPr>
        <w:tc>
          <w:tcPr>
            <w:tcW w:w="1291" w:type="pct"/>
            <w:vMerge/>
          </w:tcPr>
          <w:p w14:paraId="19E6E740" w14:textId="77777777" w:rsidR="00937EC1" w:rsidRPr="00227FBE" w:rsidDel="002A1D54" w:rsidRDefault="00937EC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A425126" w14:textId="7DE7A61B" w:rsidR="00937EC1" w:rsidRPr="00227FBE" w:rsidRDefault="00937EC1" w:rsidP="00227FBE">
            <w:pPr>
              <w:pStyle w:val="afd"/>
              <w:jc w:val="both"/>
            </w:pPr>
            <w:r w:rsidRPr="00227FBE">
              <w:t xml:space="preserve">Визуально оценивать качество песчано-смоляных литейных </w:t>
            </w:r>
            <w:r w:rsidR="004C255D" w:rsidRPr="00227FBE">
              <w:t>полу</w:t>
            </w:r>
            <w:r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89077D" w:rsidRPr="00227FBE" w14:paraId="4315EF16" w14:textId="77777777" w:rsidTr="00937EC1">
        <w:trPr>
          <w:trHeight w:val="20"/>
        </w:trPr>
        <w:tc>
          <w:tcPr>
            <w:tcW w:w="1291" w:type="pct"/>
            <w:vMerge/>
          </w:tcPr>
          <w:p w14:paraId="146D55BE" w14:textId="77777777" w:rsidR="0089077D" w:rsidRPr="00227FBE" w:rsidDel="002A1D54" w:rsidRDefault="0089077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17F1358" w14:textId="37900018" w:rsidR="0089077D" w:rsidRPr="00227FBE" w:rsidRDefault="0089077D" w:rsidP="00227FBE">
            <w:pPr>
              <w:pStyle w:val="afd"/>
              <w:jc w:val="both"/>
            </w:pPr>
            <w:r w:rsidRPr="00227FBE">
              <w:t xml:space="preserve">Выявлять дефекты песчано-смоляных литейных </w:t>
            </w:r>
            <w:r w:rsidR="004C255D" w:rsidRPr="00227FBE">
              <w:t>полу</w:t>
            </w:r>
            <w:r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937EC1" w:rsidRPr="00227FBE" w14:paraId="6236CA79" w14:textId="77777777" w:rsidTr="00937EC1">
        <w:trPr>
          <w:trHeight w:val="20"/>
        </w:trPr>
        <w:tc>
          <w:tcPr>
            <w:tcW w:w="1291" w:type="pct"/>
            <w:vMerge/>
          </w:tcPr>
          <w:p w14:paraId="65EC71E5" w14:textId="77777777" w:rsidR="00937EC1" w:rsidRPr="00227FBE" w:rsidDel="002A1D54" w:rsidRDefault="00937EC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ADA4285" w14:textId="37600D6E" w:rsidR="00937EC1" w:rsidRPr="00227FBE" w:rsidRDefault="00937EC1" w:rsidP="00227FBE">
            <w:pPr>
              <w:pStyle w:val="afd"/>
              <w:jc w:val="both"/>
            </w:pPr>
            <w:r w:rsidRPr="00227FBE">
              <w:t xml:space="preserve">Использовать специальные формовочные инструменты и приспособления для исправления </w:t>
            </w:r>
            <w:r w:rsidR="0089077D" w:rsidRPr="00227FBE">
              <w:t>дефектов</w:t>
            </w:r>
            <w:r w:rsidRPr="00227FBE">
              <w:t xml:space="preserve"> песчано-смоляных литейных </w:t>
            </w:r>
            <w:r w:rsidR="004C255D" w:rsidRPr="00227FBE">
              <w:t>полу</w:t>
            </w:r>
            <w:r w:rsidRPr="00227FBE">
              <w:t xml:space="preserve">форм </w:t>
            </w:r>
            <w:r w:rsidR="006E4F92" w:rsidRPr="00227FBE">
              <w:t>для отливок первой группы сложности</w:t>
            </w:r>
          </w:p>
        </w:tc>
      </w:tr>
      <w:tr w:rsidR="00937EC1" w:rsidRPr="00227FBE" w14:paraId="322655D9" w14:textId="77777777" w:rsidTr="00937EC1">
        <w:trPr>
          <w:trHeight w:val="20"/>
        </w:trPr>
        <w:tc>
          <w:tcPr>
            <w:tcW w:w="1291" w:type="pct"/>
            <w:vMerge/>
          </w:tcPr>
          <w:p w14:paraId="18F04C8E" w14:textId="77777777" w:rsidR="00937EC1" w:rsidRPr="00227FBE" w:rsidDel="002A1D54" w:rsidRDefault="00937EC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5B5951D" w14:textId="64DB1630" w:rsidR="00937EC1" w:rsidRPr="00227FBE" w:rsidRDefault="00937EC1" w:rsidP="00227FBE">
            <w:pPr>
              <w:pStyle w:val="afd"/>
              <w:jc w:val="both"/>
            </w:pPr>
            <w:r w:rsidRPr="00227FBE">
              <w:t xml:space="preserve">Использовать специальные формовочные инструменты, приспособления и материалы для зачистки и подготовки литейных стержней к простановке в песчано-смоляные литейные формы </w:t>
            </w:r>
            <w:r w:rsidR="006E4F92" w:rsidRPr="00227FBE">
              <w:t>для отливок первой группы сложности</w:t>
            </w:r>
          </w:p>
        </w:tc>
      </w:tr>
      <w:tr w:rsidR="00F439E0" w:rsidRPr="00227FBE" w14:paraId="486E5C54" w14:textId="77777777" w:rsidTr="00937EC1">
        <w:trPr>
          <w:trHeight w:val="20"/>
        </w:trPr>
        <w:tc>
          <w:tcPr>
            <w:tcW w:w="1291" w:type="pct"/>
            <w:vMerge/>
          </w:tcPr>
          <w:p w14:paraId="0A2B5A7E" w14:textId="77777777" w:rsidR="00F439E0" w:rsidRPr="00227FBE" w:rsidDel="002A1D54" w:rsidRDefault="00F439E0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C3B4261" w14:textId="36ED6B8B" w:rsidR="00F439E0" w:rsidRPr="00227FBE" w:rsidRDefault="00F439E0" w:rsidP="00227FBE">
            <w:pPr>
              <w:pStyle w:val="afd"/>
              <w:jc w:val="both"/>
            </w:pPr>
            <w:r w:rsidRPr="00227FBE">
              <w:t xml:space="preserve">Визуально оценивать качество литейных стержней песчано-смоляных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FF77E4" w:rsidRPr="00227FBE" w14:paraId="1C6DFE7E" w14:textId="77777777" w:rsidTr="00937EC1">
        <w:trPr>
          <w:trHeight w:val="20"/>
        </w:trPr>
        <w:tc>
          <w:tcPr>
            <w:tcW w:w="1291" w:type="pct"/>
            <w:vMerge/>
          </w:tcPr>
          <w:p w14:paraId="6D5F6B31" w14:textId="77777777" w:rsidR="00FF77E4" w:rsidRPr="00227FBE" w:rsidDel="002A1D54" w:rsidRDefault="00FF77E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0A0306A" w14:textId="433ABE73" w:rsidR="00FF77E4" w:rsidRPr="00227FBE" w:rsidRDefault="00FF77E4" w:rsidP="00227FBE">
            <w:pPr>
              <w:pStyle w:val="afd"/>
              <w:jc w:val="both"/>
            </w:pPr>
            <w:r w:rsidRPr="00227FBE">
              <w:t xml:space="preserve">Выявлять дефекты литейных стержней </w:t>
            </w:r>
            <w:r w:rsidR="0045152B">
              <w:t xml:space="preserve">для </w:t>
            </w:r>
            <w:r w:rsidRPr="00227FBE">
              <w:t xml:space="preserve">песчано-смоляных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FF77E4" w:rsidRPr="00227FBE" w14:paraId="3257B8BB" w14:textId="77777777" w:rsidTr="00937EC1">
        <w:trPr>
          <w:trHeight w:val="20"/>
        </w:trPr>
        <w:tc>
          <w:tcPr>
            <w:tcW w:w="1291" w:type="pct"/>
            <w:vMerge/>
          </w:tcPr>
          <w:p w14:paraId="4F9E216E" w14:textId="77777777" w:rsidR="00FF77E4" w:rsidRPr="00227FBE" w:rsidDel="002A1D54" w:rsidRDefault="00FF77E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07562B0" w14:textId="14836A7C" w:rsidR="00FF77E4" w:rsidRPr="00227FBE" w:rsidRDefault="00FF77E4" w:rsidP="00227FBE">
            <w:pPr>
              <w:pStyle w:val="afd"/>
              <w:jc w:val="both"/>
            </w:pPr>
            <w:r w:rsidRPr="00227FBE">
              <w:t xml:space="preserve">Использовать специальные формовочные инструменты и приспособления для исправления дефектов литейных стержней </w:t>
            </w:r>
            <w:r w:rsidR="0045152B">
              <w:t xml:space="preserve">для </w:t>
            </w:r>
            <w:r w:rsidRPr="00227FBE">
              <w:t xml:space="preserve">песчано-смоляных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FF77E4" w:rsidRPr="00227FBE" w14:paraId="6706332A" w14:textId="77777777" w:rsidTr="00937EC1">
        <w:trPr>
          <w:trHeight w:val="20"/>
        </w:trPr>
        <w:tc>
          <w:tcPr>
            <w:tcW w:w="1291" w:type="pct"/>
            <w:vMerge/>
          </w:tcPr>
          <w:p w14:paraId="03B83748" w14:textId="77777777" w:rsidR="00FF77E4" w:rsidRPr="00227FBE" w:rsidDel="002A1D54" w:rsidRDefault="00FF77E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D2D89A4" w14:textId="0D3A9FDF" w:rsidR="00FF77E4" w:rsidRPr="00227FBE" w:rsidRDefault="00FF77E4" w:rsidP="00227FBE">
            <w:pPr>
              <w:pStyle w:val="afd"/>
              <w:jc w:val="both"/>
            </w:pPr>
            <w:r w:rsidRPr="00227FBE">
              <w:t xml:space="preserve">Устанавливать литейные стержни в песчано-смоляные литейные </w:t>
            </w:r>
            <w:r w:rsidR="004C255D" w:rsidRPr="00227FBE">
              <w:t>полу</w:t>
            </w:r>
            <w:r w:rsidRPr="00227FBE">
              <w:t xml:space="preserve">формы </w:t>
            </w:r>
            <w:r w:rsidR="006E4F92" w:rsidRPr="00227FBE">
              <w:t>для отливок первой группы сложности</w:t>
            </w:r>
            <w:r w:rsidRPr="00227FBE" w:rsidDel="00861A45">
              <w:t xml:space="preserve"> </w:t>
            </w:r>
            <w:r w:rsidRPr="00227FBE">
              <w:t>в заданной последовательности</w:t>
            </w:r>
          </w:p>
        </w:tc>
      </w:tr>
      <w:tr w:rsidR="00FF77E4" w:rsidRPr="00227FBE" w14:paraId="0C17B672" w14:textId="77777777" w:rsidTr="00937EC1">
        <w:trPr>
          <w:trHeight w:val="20"/>
        </w:trPr>
        <w:tc>
          <w:tcPr>
            <w:tcW w:w="1291" w:type="pct"/>
            <w:vMerge/>
          </w:tcPr>
          <w:p w14:paraId="07D7CE9E" w14:textId="77777777" w:rsidR="00FF77E4" w:rsidRPr="00227FBE" w:rsidDel="002A1D54" w:rsidRDefault="00FF77E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D1E3D04" w14:textId="1D13E1A4" w:rsidR="00FF77E4" w:rsidRPr="00227FBE" w:rsidRDefault="00FF77E4" w:rsidP="00227FBE">
            <w:pPr>
              <w:pStyle w:val="afd"/>
              <w:jc w:val="both"/>
            </w:pPr>
            <w:r w:rsidRPr="00227FBE">
              <w:t xml:space="preserve">Устанавливать холодильники в песчано-смоляные литейные </w:t>
            </w:r>
            <w:r w:rsidR="004C255D" w:rsidRPr="00227FBE">
              <w:t>полу</w:t>
            </w:r>
            <w:r w:rsidRPr="00227FBE">
              <w:t xml:space="preserve">формы </w:t>
            </w:r>
            <w:r w:rsidR="006E4F92" w:rsidRPr="00227FBE">
              <w:t>для отливок первой группы сложности</w:t>
            </w:r>
          </w:p>
        </w:tc>
      </w:tr>
      <w:tr w:rsidR="00FF77E4" w:rsidRPr="00227FBE" w14:paraId="599837D4" w14:textId="77777777" w:rsidTr="00937EC1">
        <w:trPr>
          <w:trHeight w:val="20"/>
        </w:trPr>
        <w:tc>
          <w:tcPr>
            <w:tcW w:w="1291" w:type="pct"/>
            <w:vMerge/>
          </w:tcPr>
          <w:p w14:paraId="04BEEDCA" w14:textId="77777777" w:rsidR="00FF77E4" w:rsidRPr="00227FBE" w:rsidDel="002A1D54" w:rsidRDefault="00FF77E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BB4FE9B" w14:textId="77777777" w:rsidR="00FF77E4" w:rsidRPr="00227FBE" w:rsidRDefault="00FF77E4" w:rsidP="00227FBE">
            <w:pPr>
              <w:pStyle w:val="afd"/>
              <w:jc w:val="both"/>
            </w:pPr>
            <w:r w:rsidRPr="00227FBE">
              <w:t>Управлять подъемно-транспортными механизмами</w:t>
            </w:r>
          </w:p>
        </w:tc>
      </w:tr>
      <w:tr w:rsidR="00FF77E4" w:rsidRPr="00227FBE" w14:paraId="4B5F317A" w14:textId="77777777" w:rsidTr="00937EC1">
        <w:trPr>
          <w:trHeight w:val="20"/>
        </w:trPr>
        <w:tc>
          <w:tcPr>
            <w:tcW w:w="1291" w:type="pct"/>
            <w:vMerge/>
          </w:tcPr>
          <w:p w14:paraId="3FA2B0B5" w14:textId="77777777" w:rsidR="00FF77E4" w:rsidRPr="00227FBE" w:rsidDel="002A1D54" w:rsidRDefault="00FF77E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F61F0C9" w14:textId="1EC409D3" w:rsidR="00FF77E4" w:rsidRPr="00227FBE" w:rsidRDefault="00FF77E4" w:rsidP="00227FBE">
            <w:pPr>
              <w:pStyle w:val="afd"/>
              <w:jc w:val="both"/>
            </w:pPr>
            <w:r w:rsidRPr="00227FBE">
              <w:t xml:space="preserve">Собирать и скреплять песчано-смоляные литейные формы </w:t>
            </w:r>
            <w:r w:rsidR="006E4F92" w:rsidRPr="00227FBE">
              <w:t>для отливок первой группы сложности</w:t>
            </w:r>
          </w:p>
        </w:tc>
      </w:tr>
      <w:tr w:rsidR="00FF77E4" w:rsidRPr="00227FBE" w14:paraId="1F90EF38" w14:textId="77777777" w:rsidTr="00937EC1">
        <w:trPr>
          <w:trHeight w:val="20"/>
        </w:trPr>
        <w:tc>
          <w:tcPr>
            <w:tcW w:w="1291" w:type="pct"/>
            <w:vMerge/>
          </w:tcPr>
          <w:p w14:paraId="1DF9E2B9" w14:textId="77777777" w:rsidR="00FF77E4" w:rsidRPr="00227FBE" w:rsidDel="002A1D54" w:rsidRDefault="00FF77E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67B9F0A" w14:textId="61F825D9" w:rsidR="00FF77E4" w:rsidRPr="00227FBE" w:rsidRDefault="00FF77E4" w:rsidP="00227FBE">
            <w:pPr>
              <w:pStyle w:val="afd"/>
              <w:jc w:val="both"/>
            </w:pPr>
            <w:r w:rsidRPr="00227FBE">
              <w:t xml:space="preserve">Использовать специальные формовочные инструменты и приспособления для наращивания литниковых чаш и прибылей на песчано-смоляные литейные формы </w:t>
            </w:r>
            <w:r w:rsidR="006E4F92" w:rsidRPr="00227FBE">
              <w:t>для отливок первой группы сложности</w:t>
            </w:r>
          </w:p>
        </w:tc>
      </w:tr>
      <w:tr w:rsidR="00FF77E4" w:rsidRPr="00227FBE" w14:paraId="7A08C2C4" w14:textId="77777777" w:rsidTr="00937EC1">
        <w:trPr>
          <w:trHeight w:val="20"/>
        </w:trPr>
        <w:tc>
          <w:tcPr>
            <w:tcW w:w="1291" w:type="pct"/>
            <w:vMerge/>
          </w:tcPr>
          <w:p w14:paraId="4865199C" w14:textId="77777777" w:rsidR="00FF77E4" w:rsidRPr="00227FBE" w:rsidDel="002A1D54" w:rsidRDefault="00FF77E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9945188" w14:textId="2643031A" w:rsidR="00FF77E4" w:rsidRPr="00227FBE" w:rsidRDefault="00FF77E4" w:rsidP="00227FBE">
            <w:pPr>
              <w:pStyle w:val="afd"/>
              <w:jc w:val="both"/>
            </w:pPr>
            <w:r w:rsidRPr="00227FBE">
              <w:t xml:space="preserve">Читать конструкторскую документацию на песчано-смоляные литейные формы </w:t>
            </w:r>
            <w:r w:rsidR="006E4F92" w:rsidRPr="00227FBE">
              <w:t>для отливок первой группы сложности</w:t>
            </w:r>
          </w:p>
        </w:tc>
      </w:tr>
      <w:tr w:rsidR="00FF77E4" w:rsidRPr="00227FBE" w14:paraId="2B3DA49D" w14:textId="77777777" w:rsidTr="00937EC1">
        <w:trPr>
          <w:trHeight w:val="20"/>
        </w:trPr>
        <w:tc>
          <w:tcPr>
            <w:tcW w:w="1291" w:type="pct"/>
            <w:vMerge/>
          </w:tcPr>
          <w:p w14:paraId="3D24DCC7" w14:textId="77777777" w:rsidR="00FF77E4" w:rsidRPr="00227FBE" w:rsidDel="002A1D54" w:rsidRDefault="00FF77E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A3696A2" w14:textId="29452F45" w:rsidR="00FF77E4" w:rsidRPr="00227FBE" w:rsidRDefault="00FF77E4" w:rsidP="00227FBE">
            <w:pPr>
              <w:pStyle w:val="afd"/>
              <w:jc w:val="both"/>
            </w:pPr>
            <w:r w:rsidRPr="00227FBE">
              <w:t xml:space="preserve">Читать технологическую документацию на песчано-смоляные литейные формы </w:t>
            </w:r>
            <w:r w:rsidR="006E4F92" w:rsidRPr="00227FBE">
              <w:t>для отливок первой группы сложности</w:t>
            </w:r>
          </w:p>
        </w:tc>
      </w:tr>
      <w:tr w:rsidR="00FF77E4" w:rsidRPr="00227FBE" w14:paraId="6ECB5D13" w14:textId="77777777" w:rsidTr="00937EC1">
        <w:trPr>
          <w:trHeight w:val="20"/>
        </w:trPr>
        <w:tc>
          <w:tcPr>
            <w:tcW w:w="1291" w:type="pct"/>
            <w:vMerge/>
          </w:tcPr>
          <w:p w14:paraId="76E0D3C1" w14:textId="77777777" w:rsidR="00FF77E4" w:rsidRPr="00227FBE" w:rsidDel="002A1D54" w:rsidRDefault="00FF77E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A288036" w14:textId="5E332123" w:rsidR="00FF77E4" w:rsidRPr="00227FBE" w:rsidRDefault="00FF77E4" w:rsidP="00227FBE">
            <w:pPr>
              <w:pStyle w:val="afd"/>
              <w:jc w:val="both"/>
            </w:pPr>
            <w:r w:rsidRPr="00227FBE">
              <w:t xml:space="preserve">Применять средства индивидуальной и коллективной защиты при сборке песчано-смоляных литейных форм </w:t>
            </w:r>
            <w:r w:rsidR="006E4F92" w:rsidRPr="00227FBE">
              <w:t>для отливок первой группы сложности</w:t>
            </w:r>
            <w:r w:rsidRPr="00227FBE">
              <w:t xml:space="preserve"> </w:t>
            </w:r>
          </w:p>
        </w:tc>
      </w:tr>
      <w:tr w:rsidR="00FF77E4" w:rsidRPr="00227FBE" w14:paraId="6F296379" w14:textId="77777777" w:rsidTr="00937EC1">
        <w:trPr>
          <w:trHeight w:val="20"/>
        </w:trPr>
        <w:tc>
          <w:tcPr>
            <w:tcW w:w="1291" w:type="pct"/>
            <w:vMerge w:val="restart"/>
          </w:tcPr>
          <w:p w14:paraId="0ABE8A5B" w14:textId="77777777" w:rsidR="00FF77E4" w:rsidRPr="00227FBE" w:rsidRDefault="00FF77E4" w:rsidP="00AC5209">
            <w:pPr>
              <w:pStyle w:val="afd"/>
            </w:pPr>
            <w:r w:rsidRPr="00227FBE" w:rsidDel="002A1D54">
              <w:t>Необходимые знания</w:t>
            </w:r>
          </w:p>
        </w:tc>
        <w:tc>
          <w:tcPr>
            <w:tcW w:w="3709" w:type="pct"/>
          </w:tcPr>
          <w:p w14:paraId="4ACE80A0" w14:textId="6A8B28F5" w:rsidR="00FF77E4" w:rsidRPr="00227FBE" w:rsidRDefault="00FF77E4" w:rsidP="00227FBE">
            <w:pPr>
              <w:pStyle w:val="afd"/>
              <w:jc w:val="both"/>
            </w:pPr>
            <w:r w:rsidRPr="00227FBE">
              <w:t xml:space="preserve">Требования, предъявляемые к песчано-смоляным литейным формам </w:t>
            </w:r>
            <w:r w:rsidR="006E4F92" w:rsidRPr="00227FBE">
              <w:t>для отливок первой группы сложности</w:t>
            </w:r>
          </w:p>
        </w:tc>
      </w:tr>
      <w:tr w:rsidR="00FF77E4" w:rsidRPr="00227FBE" w14:paraId="3EE19145" w14:textId="77777777" w:rsidTr="00937EC1">
        <w:trPr>
          <w:trHeight w:val="20"/>
        </w:trPr>
        <w:tc>
          <w:tcPr>
            <w:tcW w:w="1291" w:type="pct"/>
            <w:vMerge/>
          </w:tcPr>
          <w:p w14:paraId="21DA01A2" w14:textId="77777777" w:rsidR="00FF77E4" w:rsidRPr="00227FBE" w:rsidDel="002A1D54" w:rsidRDefault="00FF77E4" w:rsidP="00AC5209">
            <w:pPr>
              <w:pStyle w:val="afd"/>
            </w:pPr>
          </w:p>
        </w:tc>
        <w:tc>
          <w:tcPr>
            <w:tcW w:w="3709" w:type="pct"/>
          </w:tcPr>
          <w:p w14:paraId="437D7440" w14:textId="5F94C244" w:rsidR="00FF77E4" w:rsidRPr="00227FBE" w:rsidRDefault="00FF77E4" w:rsidP="00227FBE">
            <w:pPr>
              <w:pStyle w:val="afd"/>
              <w:jc w:val="both"/>
            </w:pPr>
            <w:r w:rsidRPr="00227FBE">
              <w:t>Порядок применения средств индивидуальной и коллективной защиты при сборке песчано-смоляных литейных форм</w:t>
            </w:r>
          </w:p>
        </w:tc>
      </w:tr>
      <w:tr w:rsidR="00FF77E4" w:rsidRPr="00227FBE" w14:paraId="1AD022DC" w14:textId="77777777" w:rsidTr="00937EC1">
        <w:trPr>
          <w:trHeight w:val="20"/>
        </w:trPr>
        <w:tc>
          <w:tcPr>
            <w:tcW w:w="1291" w:type="pct"/>
            <w:vMerge/>
          </w:tcPr>
          <w:p w14:paraId="6E8ECB9F" w14:textId="77777777" w:rsidR="00FF77E4" w:rsidRPr="00227FBE" w:rsidDel="002A1D54" w:rsidRDefault="00FF77E4" w:rsidP="00AC5209">
            <w:pPr>
              <w:pStyle w:val="afd"/>
            </w:pPr>
          </w:p>
        </w:tc>
        <w:tc>
          <w:tcPr>
            <w:tcW w:w="3709" w:type="pct"/>
          </w:tcPr>
          <w:p w14:paraId="77267E81" w14:textId="48719732" w:rsidR="00FF77E4" w:rsidRPr="00227FBE" w:rsidRDefault="00227FBE" w:rsidP="00227FBE">
            <w:pPr>
              <w:pStyle w:val="afd"/>
              <w:jc w:val="both"/>
            </w:pPr>
            <w:r w:rsidRPr="00227FBE">
              <w:t xml:space="preserve">Меры безопасности </w:t>
            </w:r>
            <w:r w:rsidR="00FF77E4" w:rsidRPr="00227FBE">
              <w:t>при сборке песчано-смоляных литейных форм</w:t>
            </w:r>
          </w:p>
        </w:tc>
      </w:tr>
      <w:tr w:rsidR="00FF77E4" w:rsidRPr="00227FBE" w14:paraId="423CEB6C" w14:textId="77777777" w:rsidTr="00937EC1">
        <w:trPr>
          <w:trHeight w:val="20"/>
        </w:trPr>
        <w:tc>
          <w:tcPr>
            <w:tcW w:w="1291" w:type="pct"/>
            <w:vMerge/>
          </w:tcPr>
          <w:p w14:paraId="005284D5" w14:textId="77777777" w:rsidR="00FF77E4" w:rsidRPr="00227FBE" w:rsidDel="002A1D54" w:rsidRDefault="00FF77E4" w:rsidP="00AC5209">
            <w:pPr>
              <w:pStyle w:val="afd"/>
            </w:pPr>
          </w:p>
        </w:tc>
        <w:tc>
          <w:tcPr>
            <w:tcW w:w="3709" w:type="pct"/>
          </w:tcPr>
          <w:p w14:paraId="78BE93E7" w14:textId="2FC7706E" w:rsidR="00FF77E4" w:rsidRPr="00227FBE" w:rsidRDefault="00EA03DC" w:rsidP="00227FBE">
            <w:pPr>
              <w:pStyle w:val="afd"/>
              <w:jc w:val="both"/>
            </w:pPr>
            <w:r w:rsidRPr="00227FBE">
              <w:t>Виды</w:t>
            </w:r>
            <w:r w:rsidR="00FF77E4" w:rsidRPr="00227FBE">
              <w:t xml:space="preserve"> и причины возникновения дефектов песчано-смоляных литейных форм</w:t>
            </w:r>
          </w:p>
        </w:tc>
      </w:tr>
      <w:tr w:rsidR="00FF77E4" w:rsidRPr="00227FBE" w14:paraId="437B82AA" w14:textId="77777777" w:rsidTr="00937EC1">
        <w:trPr>
          <w:trHeight w:val="20"/>
        </w:trPr>
        <w:tc>
          <w:tcPr>
            <w:tcW w:w="1291" w:type="pct"/>
            <w:vMerge/>
          </w:tcPr>
          <w:p w14:paraId="362062AE" w14:textId="77777777" w:rsidR="00FF77E4" w:rsidRPr="00227FBE" w:rsidDel="002A1D54" w:rsidRDefault="00FF77E4" w:rsidP="00AC5209">
            <w:pPr>
              <w:pStyle w:val="afd"/>
            </w:pPr>
          </w:p>
        </w:tc>
        <w:tc>
          <w:tcPr>
            <w:tcW w:w="3709" w:type="pct"/>
          </w:tcPr>
          <w:p w14:paraId="13767BE4" w14:textId="77AF38C2" w:rsidR="00FF77E4" w:rsidRPr="00227FBE" w:rsidRDefault="00FF77E4" w:rsidP="00227FBE">
            <w:pPr>
              <w:pStyle w:val="afd"/>
              <w:jc w:val="both"/>
            </w:pPr>
            <w:r w:rsidRPr="00227FBE">
              <w:t xml:space="preserve">Способы исправления дефектов песчано-смоляных литейных форм </w:t>
            </w:r>
            <w:r w:rsidR="006E4F92" w:rsidRPr="00227FBE">
              <w:t>для отливок первой группы сложности</w:t>
            </w:r>
            <w:r w:rsidRPr="00227FBE">
              <w:t xml:space="preserve"> </w:t>
            </w:r>
          </w:p>
        </w:tc>
      </w:tr>
      <w:tr w:rsidR="00BE601C" w:rsidRPr="00227FBE" w14:paraId="1FEA23C6" w14:textId="77777777" w:rsidTr="00937EC1">
        <w:trPr>
          <w:trHeight w:val="20"/>
        </w:trPr>
        <w:tc>
          <w:tcPr>
            <w:tcW w:w="1291" w:type="pct"/>
            <w:vMerge/>
          </w:tcPr>
          <w:p w14:paraId="2BD78BF6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07213490" w14:textId="006EA548" w:rsidR="00BE601C" w:rsidRPr="00227FBE" w:rsidRDefault="00EA03DC" w:rsidP="00227FBE">
            <w:pPr>
              <w:pStyle w:val="afd"/>
              <w:jc w:val="both"/>
            </w:pPr>
            <w:r w:rsidRPr="00227FBE">
              <w:t>Виды</w:t>
            </w:r>
            <w:r w:rsidR="00BE601C" w:rsidRPr="00227FBE">
              <w:t xml:space="preserve"> и причины возникновения дефектов литейных стержней из смесей, отверждаемых конвективной сушкой</w:t>
            </w:r>
          </w:p>
        </w:tc>
      </w:tr>
      <w:tr w:rsidR="00BE601C" w:rsidRPr="00227FBE" w14:paraId="0869B3CF" w14:textId="77777777" w:rsidTr="00937EC1">
        <w:trPr>
          <w:trHeight w:val="20"/>
        </w:trPr>
        <w:tc>
          <w:tcPr>
            <w:tcW w:w="1291" w:type="pct"/>
            <w:vMerge/>
          </w:tcPr>
          <w:p w14:paraId="168E6101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6F2C0FDE" w14:textId="11310B6D" w:rsidR="00BE601C" w:rsidRPr="00227FBE" w:rsidRDefault="00EA03DC" w:rsidP="00227FBE">
            <w:pPr>
              <w:pStyle w:val="afd"/>
              <w:jc w:val="both"/>
            </w:pPr>
            <w:r w:rsidRPr="00227FBE">
              <w:t>Виды</w:t>
            </w:r>
            <w:r w:rsidR="00BE601C" w:rsidRPr="00227FBE">
              <w:t xml:space="preserve"> и причины возникновения дефектов литейных стержней из смесей, отверждаемых продувкой газами</w:t>
            </w:r>
          </w:p>
        </w:tc>
      </w:tr>
      <w:tr w:rsidR="00BE601C" w:rsidRPr="00227FBE" w14:paraId="5B79FC3F" w14:textId="77777777" w:rsidTr="00937EC1">
        <w:trPr>
          <w:trHeight w:val="20"/>
        </w:trPr>
        <w:tc>
          <w:tcPr>
            <w:tcW w:w="1291" w:type="pct"/>
            <w:vMerge/>
          </w:tcPr>
          <w:p w14:paraId="14BBA1CD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7D3AFFF3" w14:textId="218FFCF3" w:rsidR="00BE601C" w:rsidRPr="00227FBE" w:rsidRDefault="00EA03DC" w:rsidP="00227FBE">
            <w:pPr>
              <w:pStyle w:val="afd"/>
              <w:jc w:val="both"/>
            </w:pPr>
            <w:r w:rsidRPr="00227FBE">
              <w:t>Виды</w:t>
            </w:r>
            <w:r w:rsidR="00BE601C" w:rsidRPr="00227FBE">
              <w:t xml:space="preserve"> и причины возникновения дефектов литейных стержней из самотвердеющих смесей</w:t>
            </w:r>
          </w:p>
        </w:tc>
      </w:tr>
      <w:tr w:rsidR="00BE601C" w:rsidRPr="00227FBE" w14:paraId="0E9B7EC4" w14:textId="77777777" w:rsidTr="00937EC1">
        <w:trPr>
          <w:trHeight w:val="20"/>
        </w:trPr>
        <w:tc>
          <w:tcPr>
            <w:tcW w:w="1291" w:type="pct"/>
            <w:vMerge/>
          </w:tcPr>
          <w:p w14:paraId="522EF242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6E109E72" w14:textId="2BE7B5C8" w:rsidR="00BE601C" w:rsidRPr="00227FBE" w:rsidRDefault="00EA03DC" w:rsidP="00227FBE">
            <w:pPr>
              <w:pStyle w:val="afd"/>
              <w:jc w:val="both"/>
            </w:pPr>
            <w:r w:rsidRPr="00227FBE">
              <w:t>Виды</w:t>
            </w:r>
            <w:r w:rsidR="00BE601C" w:rsidRPr="00227FBE">
              <w:t xml:space="preserve"> и причины возникновения дефектов литейных стержней из смесей, отверждаемых в нагреваемой оснастке</w:t>
            </w:r>
          </w:p>
        </w:tc>
      </w:tr>
      <w:tr w:rsidR="00BE601C" w:rsidRPr="00227FBE" w14:paraId="1CE14B2F" w14:textId="77777777" w:rsidTr="00937EC1">
        <w:trPr>
          <w:trHeight w:val="20"/>
        </w:trPr>
        <w:tc>
          <w:tcPr>
            <w:tcW w:w="1291" w:type="pct"/>
            <w:vMerge/>
          </w:tcPr>
          <w:p w14:paraId="5BCFA817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48707264" w14:textId="70521586" w:rsidR="00BE601C" w:rsidRPr="00227FBE" w:rsidRDefault="00BE601C" w:rsidP="00227FBE">
            <w:pPr>
              <w:pStyle w:val="afd"/>
              <w:jc w:val="both"/>
            </w:pPr>
            <w:r w:rsidRPr="00227FBE">
              <w:t>Способы исправления дефектов литейных стержней</w:t>
            </w:r>
          </w:p>
        </w:tc>
      </w:tr>
      <w:tr w:rsidR="00BE601C" w:rsidRPr="00227FBE" w14:paraId="78F17167" w14:textId="77777777" w:rsidTr="00937EC1">
        <w:trPr>
          <w:trHeight w:val="20"/>
        </w:trPr>
        <w:tc>
          <w:tcPr>
            <w:tcW w:w="1291" w:type="pct"/>
            <w:vMerge/>
          </w:tcPr>
          <w:p w14:paraId="74508D5F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514C58A4" w14:textId="77777777" w:rsidR="00BE601C" w:rsidRPr="00227FBE" w:rsidRDefault="00BE601C" w:rsidP="00227FBE">
            <w:pPr>
              <w:pStyle w:val="afd"/>
              <w:jc w:val="both"/>
            </w:pPr>
            <w:r w:rsidRPr="00227FBE">
              <w:t>Типы опок и способы их скрепления</w:t>
            </w:r>
          </w:p>
        </w:tc>
      </w:tr>
      <w:tr w:rsidR="00BE601C" w:rsidRPr="00227FBE" w14:paraId="7508AEDF" w14:textId="77777777" w:rsidTr="00937EC1">
        <w:trPr>
          <w:trHeight w:val="20"/>
        </w:trPr>
        <w:tc>
          <w:tcPr>
            <w:tcW w:w="1291" w:type="pct"/>
            <w:vMerge/>
          </w:tcPr>
          <w:p w14:paraId="619876D9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31145B8B" w14:textId="1821710D" w:rsidR="00BE601C" w:rsidRPr="00227FBE" w:rsidRDefault="00BE601C" w:rsidP="00227FBE">
            <w:pPr>
              <w:pStyle w:val="afd"/>
              <w:jc w:val="both"/>
            </w:pPr>
            <w:r w:rsidRPr="00227FBE">
              <w:t xml:space="preserve">Типы вспомогательных материалов, применяемых при изготовлении песчано-смоляных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E601C" w:rsidRPr="00227FBE" w14:paraId="0E077B99" w14:textId="77777777" w:rsidTr="00937EC1">
        <w:trPr>
          <w:trHeight w:val="20"/>
        </w:trPr>
        <w:tc>
          <w:tcPr>
            <w:tcW w:w="1291" w:type="pct"/>
            <w:vMerge/>
          </w:tcPr>
          <w:p w14:paraId="6338026E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76C210B2" w14:textId="78DBB723" w:rsidR="00BE601C" w:rsidRPr="00227FBE" w:rsidRDefault="00BE601C" w:rsidP="00227FBE">
            <w:pPr>
              <w:pStyle w:val="afd"/>
              <w:jc w:val="both"/>
            </w:pPr>
            <w:r w:rsidRPr="00227FBE">
              <w:t xml:space="preserve">Технологические свойства формовочных и стержневых материалов, применяемых для изготовления песчано-смоляных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E601C" w:rsidRPr="00227FBE" w14:paraId="6D559C45" w14:textId="77777777" w:rsidTr="00937EC1">
        <w:trPr>
          <w:trHeight w:val="20"/>
        </w:trPr>
        <w:tc>
          <w:tcPr>
            <w:tcW w:w="1291" w:type="pct"/>
            <w:vMerge/>
          </w:tcPr>
          <w:p w14:paraId="501D44AB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0DE034C8" w14:textId="77777777" w:rsidR="00BE601C" w:rsidRPr="00227FBE" w:rsidRDefault="00BE601C" w:rsidP="00227FBE">
            <w:pPr>
              <w:pStyle w:val="afd"/>
              <w:jc w:val="both"/>
            </w:pPr>
            <w:r w:rsidRPr="00227FBE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BE601C" w:rsidRPr="00227FBE" w14:paraId="4BC45D1D" w14:textId="77777777" w:rsidTr="00937EC1">
        <w:trPr>
          <w:trHeight w:val="20"/>
        </w:trPr>
        <w:tc>
          <w:tcPr>
            <w:tcW w:w="1291" w:type="pct"/>
            <w:vMerge/>
          </w:tcPr>
          <w:p w14:paraId="0858E514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5558D3DB" w14:textId="77777777" w:rsidR="00BE601C" w:rsidRPr="00227FBE" w:rsidRDefault="00BE601C" w:rsidP="00227FBE">
            <w:pPr>
              <w:pStyle w:val="afd"/>
              <w:jc w:val="both"/>
            </w:pPr>
            <w:r w:rsidRPr="00227FBE">
              <w:t>Правила чтения конструкторской документации</w:t>
            </w:r>
          </w:p>
        </w:tc>
      </w:tr>
      <w:tr w:rsidR="00BE601C" w:rsidRPr="00227FBE" w14:paraId="3B155497" w14:textId="77777777" w:rsidTr="00937EC1">
        <w:trPr>
          <w:trHeight w:val="20"/>
        </w:trPr>
        <w:tc>
          <w:tcPr>
            <w:tcW w:w="1291" w:type="pct"/>
            <w:vMerge/>
          </w:tcPr>
          <w:p w14:paraId="4734F23C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553DB353" w14:textId="77777777" w:rsidR="00BE601C" w:rsidRPr="00227FBE" w:rsidRDefault="00BE601C" w:rsidP="00227FBE">
            <w:pPr>
              <w:pStyle w:val="afd"/>
              <w:jc w:val="both"/>
            </w:pPr>
            <w:r w:rsidRPr="00227FBE">
              <w:t>Правила чтения технологической документации</w:t>
            </w:r>
          </w:p>
        </w:tc>
      </w:tr>
      <w:tr w:rsidR="00BE601C" w:rsidRPr="00227FBE" w14:paraId="6C874A4B" w14:textId="77777777" w:rsidTr="00937EC1">
        <w:trPr>
          <w:trHeight w:val="20"/>
        </w:trPr>
        <w:tc>
          <w:tcPr>
            <w:tcW w:w="1291" w:type="pct"/>
            <w:vMerge/>
          </w:tcPr>
          <w:p w14:paraId="3C5AEBBD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0712850F" w14:textId="77777777" w:rsidR="00BE601C" w:rsidRPr="00227FBE" w:rsidRDefault="00BE601C" w:rsidP="00227FBE">
            <w:pPr>
              <w:pStyle w:val="afd"/>
              <w:jc w:val="both"/>
            </w:pPr>
            <w:r w:rsidRPr="00227FBE">
              <w:t>Схемы строповки грузов</w:t>
            </w:r>
          </w:p>
        </w:tc>
      </w:tr>
      <w:tr w:rsidR="00BE601C" w:rsidRPr="00227FBE" w14:paraId="52933856" w14:textId="77777777" w:rsidTr="00937EC1">
        <w:trPr>
          <w:trHeight w:val="20"/>
        </w:trPr>
        <w:tc>
          <w:tcPr>
            <w:tcW w:w="1291" w:type="pct"/>
            <w:vMerge/>
          </w:tcPr>
          <w:p w14:paraId="1D3A01C7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556303BC" w14:textId="5B500E55" w:rsidR="00BE601C" w:rsidRPr="00227FBE" w:rsidRDefault="00BE601C" w:rsidP="00227FBE">
            <w:pPr>
              <w:pStyle w:val="afd"/>
              <w:jc w:val="both"/>
            </w:pPr>
            <w:r w:rsidRPr="00227FBE">
              <w:t>Назначение и правила эксплуатации формовочного инструмента, устройств и приспособлений для отделки</w:t>
            </w:r>
            <w:r w:rsidR="00655570" w:rsidRPr="00227FBE">
              <w:t xml:space="preserve"> и </w:t>
            </w:r>
            <w:r w:rsidRPr="00227FBE">
              <w:t xml:space="preserve">чистки песчано-смоляных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E601C" w:rsidRPr="00227FBE" w14:paraId="36DEDEE4" w14:textId="77777777" w:rsidTr="00937EC1">
        <w:trPr>
          <w:trHeight w:val="20"/>
        </w:trPr>
        <w:tc>
          <w:tcPr>
            <w:tcW w:w="1291" w:type="pct"/>
            <w:vMerge/>
          </w:tcPr>
          <w:p w14:paraId="74E50A70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11CE6AAB" w14:textId="45D0EA17" w:rsidR="00BE601C" w:rsidRPr="00227FBE" w:rsidRDefault="00BE601C" w:rsidP="00227FBE">
            <w:pPr>
              <w:pStyle w:val="afd"/>
              <w:jc w:val="both"/>
            </w:pPr>
            <w:r w:rsidRPr="00227FBE">
              <w:t xml:space="preserve">Назначение и правила эксплуатации формовочного инструмента для опиливания, подгонки, зачистки литейных стержней для песчано-смоляных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E601C" w:rsidRPr="00227FBE" w14:paraId="5178C8BB" w14:textId="77777777" w:rsidTr="00937EC1">
        <w:trPr>
          <w:trHeight w:val="20"/>
        </w:trPr>
        <w:tc>
          <w:tcPr>
            <w:tcW w:w="1291" w:type="pct"/>
            <w:vMerge/>
          </w:tcPr>
          <w:p w14:paraId="1F199038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32BE8172" w14:textId="77777777" w:rsidR="00BE601C" w:rsidRPr="00227FBE" w:rsidRDefault="00BE601C" w:rsidP="00227FBE">
            <w:pPr>
              <w:pStyle w:val="afd"/>
              <w:jc w:val="both"/>
            </w:pPr>
            <w:r w:rsidRPr="00227FBE">
              <w:t>Требования охраны труда, пожарной, промышленной и экологической безопасности</w:t>
            </w:r>
          </w:p>
        </w:tc>
      </w:tr>
      <w:tr w:rsidR="00BE601C" w:rsidRPr="00227FBE" w14:paraId="17898356" w14:textId="77777777" w:rsidTr="00937EC1">
        <w:trPr>
          <w:trHeight w:val="20"/>
        </w:trPr>
        <w:tc>
          <w:tcPr>
            <w:tcW w:w="1291" w:type="pct"/>
            <w:vMerge/>
          </w:tcPr>
          <w:p w14:paraId="4739AC6C" w14:textId="77777777" w:rsidR="00BE601C" w:rsidRPr="00227FBE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0A988095" w14:textId="7D4E5A23" w:rsidR="00BE601C" w:rsidRPr="00227FBE" w:rsidRDefault="00BE601C" w:rsidP="00227FBE">
            <w:pPr>
              <w:pStyle w:val="afd"/>
              <w:jc w:val="both"/>
            </w:pPr>
            <w:r w:rsidRPr="00227FBE">
              <w:t xml:space="preserve">Технологические инструкции по сборке песчано-смоляных литейных форм </w:t>
            </w:r>
            <w:r w:rsidR="006E4F92" w:rsidRPr="00227FBE">
              <w:t>для отливок первой группы сложности</w:t>
            </w:r>
          </w:p>
        </w:tc>
      </w:tr>
      <w:tr w:rsidR="00BE601C" w:rsidRPr="00227FBE" w14:paraId="0A911E13" w14:textId="77777777" w:rsidTr="00937EC1">
        <w:trPr>
          <w:trHeight w:val="20"/>
        </w:trPr>
        <w:tc>
          <w:tcPr>
            <w:tcW w:w="1291" w:type="pct"/>
          </w:tcPr>
          <w:p w14:paraId="11803E5B" w14:textId="77777777" w:rsidR="00BE601C" w:rsidRPr="00227FBE" w:rsidDel="002A1D54" w:rsidRDefault="00BE601C" w:rsidP="00AC5209">
            <w:pPr>
              <w:pStyle w:val="afd"/>
            </w:pPr>
            <w:r w:rsidRPr="00227FBE" w:rsidDel="002A1D54">
              <w:t>Другие характеристики</w:t>
            </w:r>
          </w:p>
        </w:tc>
        <w:tc>
          <w:tcPr>
            <w:tcW w:w="3709" w:type="pct"/>
          </w:tcPr>
          <w:p w14:paraId="7FE4E0CD" w14:textId="77777777" w:rsidR="00BE601C" w:rsidRPr="00227FBE" w:rsidRDefault="00BE601C" w:rsidP="00227FBE">
            <w:pPr>
              <w:pStyle w:val="afd"/>
              <w:jc w:val="both"/>
            </w:pPr>
            <w:r w:rsidRPr="00227FBE">
              <w:t>-</w:t>
            </w:r>
          </w:p>
        </w:tc>
      </w:tr>
    </w:tbl>
    <w:p w14:paraId="6D4A91F5" w14:textId="711C2502" w:rsidR="00043F83" w:rsidRPr="004877B4" w:rsidRDefault="00043F83" w:rsidP="00AC5209">
      <w:pPr>
        <w:pStyle w:val="3"/>
        <w:keepNext w:val="0"/>
      </w:pPr>
      <w:r>
        <w:t>3</w:t>
      </w:r>
      <w:r w:rsidRPr="004877B4">
        <w:t>.1</w:t>
      </w:r>
      <w:r w:rsidR="003F78FE">
        <w:t>.</w:t>
      </w:r>
      <w:r>
        <w:t>3</w:t>
      </w:r>
      <w:r w:rsidRPr="004877B4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043F83" w:rsidRPr="004877B4" w14:paraId="163316BD" w14:textId="77777777" w:rsidTr="0045152B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0CE5D9C" w14:textId="77777777" w:rsidR="00043F83" w:rsidRPr="004877B4" w:rsidRDefault="00043F83" w:rsidP="00AC5209">
            <w:r w:rsidRPr="004877B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A2261" w14:textId="0DBAE483" w:rsidR="00043F83" w:rsidRPr="004877B4" w:rsidRDefault="00043F83" w:rsidP="00AC5209">
            <w:r w:rsidRPr="004877B4">
              <w:t>Сборка оболочковых литейных форм</w:t>
            </w:r>
            <w:r>
              <w:t xml:space="preserve"> </w:t>
            </w:r>
            <w:r w:rsidR="006E4F92">
              <w:t>для отливок первой группы сложности</w:t>
            </w:r>
            <w:r>
              <w:t xml:space="preserve"> 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35D4FB" w14:textId="77777777" w:rsidR="00043F83" w:rsidRPr="004877B4" w:rsidRDefault="00043F83" w:rsidP="00AC5209">
            <w:pPr>
              <w:rPr>
                <w:vertAlign w:val="superscript"/>
              </w:rPr>
            </w:pPr>
            <w:r w:rsidRPr="004877B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870AE" w14:textId="6DDC5D45" w:rsidR="00043F83" w:rsidRPr="004877B4" w:rsidRDefault="006C03D7" w:rsidP="00AC5209">
            <w:r>
              <w:rPr>
                <w:lang w:val="en-US"/>
              </w:rPr>
              <w:t>A</w:t>
            </w:r>
            <w:r w:rsidR="00043F83" w:rsidRPr="004877B4">
              <w:t>/0</w:t>
            </w:r>
            <w:r w:rsidR="00043F83">
              <w:t>3</w:t>
            </w:r>
            <w:r w:rsidR="00043F83" w:rsidRPr="004877B4">
              <w:t>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47B8B4" w14:textId="77777777" w:rsidR="00043F83" w:rsidRPr="004877B4" w:rsidRDefault="00043F83" w:rsidP="00AC5209">
            <w:pPr>
              <w:rPr>
                <w:vertAlign w:val="superscript"/>
              </w:rPr>
            </w:pPr>
            <w:r w:rsidRPr="004877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857DAC" w14:textId="77777777" w:rsidR="00043F83" w:rsidRPr="004877B4" w:rsidRDefault="00043F83" w:rsidP="00AC5209">
            <w:pPr>
              <w:jc w:val="center"/>
            </w:pPr>
            <w:r w:rsidRPr="004877B4">
              <w:t>2</w:t>
            </w:r>
          </w:p>
        </w:tc>
      </w:tr>
    </w:tbl>
    <w:p w14:paraId="35BF7B64" w14:textId="77777777" w:rsidR="0045152B" w:rsidRDefault="0045152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043F83" w:rsidRPr="004877B4" w14:paraId="4514234D" w14:textId="77777777" w:rsidTr="0045152B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63A5685" w14:textId="77777777" w:rsidR="00043F83" w:rsidRPr="004877B4" w:rsidRDefault="00043F83" w:rsidP="00AC5209">
            <w:r w:rsidRPr="004877B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15E783" w14:textId="77777777" w:rsidR="00043F83" w:rsidRPr="004877B4" w:rsidRDefault="00043F83" w:rsidP="00AC5209">
            <w:r w:rsidRPr="004877B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5F5318" w14:textId="77777777" w:rsidR="00043F83" w:rsidRPr="004877B4" w:rsidRDefault="00043F83" w:rsidP="00AC5209">
            <w:r w:rsidRPr="004877B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3BCFF" w14:textId="77777777" w:rsidR="00043F83" w:rsidRPr="004877B4" w:rsidRDefault="00043F83" w:rsidP="00AC5209">
            <w:r w:rsidRPr="004877B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67773" w14:textId="77777777" w:rsidR="00043F83" w:rsidRPr="004877B4" w:rsidRDefault="00043F83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1576F" w14:textId="77777777" w:rsidR="00043F83" w:rsidRPr="004877B4" w:rsidRDefault="00043F83" w:rsidP="00AC5209"/>
        </w:tc>
      </w:tr>
      <w:tr w:rsidR="00043F83" w:rsidRPr="004877B4" w14:paraId="4B3A95BB" w14:textId="77777777" w:rsidTr="0045152B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B22FB" w14:textId="77777777" w:rsidR="00043F83" w:rsidRPr="004877B4" w:rsidRDefault="00043F83" w:rsidP="00AC5209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A99C123" w14:textId="77777777" w:rsidR="00043F83" w:rsidRPr="004877B4" w:rsidRDefault="00043F83" w:rsidP="00AC5209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07934046" w14:textId="77777777" w:rsidR="00043F83" w:rsidRPr="004877B4" w:rsidRDefault="00043F83" w:rsidP="00AC5209">
            <w:r w:rsidRPr="004877B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371567C4" w14:textId="77777777" w:rsidR="00043F83" w:rsidRPr="004877B4" w:rsidRDefault="00043F83" w:rsidP="00AC5209">
            <w:pPr>
              <w:jc w:val="center"/>
            </w:pPr>
            <w:r w:rsidRPr="004877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18F045F" w14:textId="77777777" w:rsidR="00043F83" w:rsidRPr="004877B4" w:rsidRDefault="00043F83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043F83" w:rsidRPr="0045152B" w14:paraId="4013F933" w14:textId="77777777" w:rsidTr="00C77B36">
        <w:trPr>
          <w:trHeight w:val="20"/>
        </w:trPr>
        <w:tc>
          <w:tcPr>
            <w:tcW w:w="1291" w:type="pct"/>
            <w:vMerge w:val="restart"/>
          </w:tcPr>
          <w:p w14:paraId="06A77766" w14:textId="77777777" w:rsidR="00043F83" w:rsidRPr="0045152B" w:rsidRDefault="00043F83" w:rsidP="00AC5209">
            <w:pPr>
              <w:pStyle w:val="afd"/>
            </w:pPr>
            <w:r w:rsidRPr="0045152B">
              <w:t>Трудовые действия</w:t>
            </w:r>
          </w:p>
        </w:tc>
        <w:tc>
          <w:tcPr>
            <w:tcW w:w="3709" w:type="pct"/>
          </w:tcPr>
          <w:p w14:paraId="619C3116" w14:textId="55DD20AC" w:rsidR="00043F83" w:rsidRPr="0045152B" w:rsidRDefault="00043F83" w:rsidP="0045152B">
            <w:pPr>
              <w:pStyle w:val="afd"/>
              <w:jc w:val="both"/>
            </w:pPr>
            <w:r w:rsidRPr="0045152B">
              <w:rPr>
                <w:color w:val="000000" w:themeColor="text1"/>
              </w:rPr>
              <w:t xml:space="preserve">Подготовка рабочего места к выполнению отделки и сборки оболочковых литейных форм </w:t>
            </w:r>
            <w:r w:rsidR="006E4F92" w:rsidRPr="0045152B">
              <w:rPr>
                <w:color w:val="000000" w:themeColor="text1"/>
              </w:rPr>
              <w:t>для отливок первой группы сложности</w:t>
            </w:r>
          </w:p>
        </w:tc>
      </w:tr>
      <w:tr w:rsidR="00043F83" w:rsidRPr="0045152B" w14:paraId="662D02FE" w14:textId="77777777" w:rsidTr="00C77B36">
        <w:trPr>
          <w:trHeight w:val="20"/>
        </w:trPr>
        <w:tc>
          <w:tcPr>
            <w:tcW w:w="1291" w:type="pct"/>
            <w:vMerge/>
          </w:tcPr>
          <w:p w14:paraId="594BFC0F" w14:textId="77777777" w:rsidR="00043F83" w:rsidRPr="0045152B" w:rsidRDefault="00043F83" w:rsidP="00AC5209">
            <w:pPr>
              <w:pStyle w:val="afd"/>
            </w:pPr>
          </w:p>
        </w:tc>
        <w:tc>
          <w:tcPr>
            <w:tcW w:w="3709" w:type="pct"/>
          </w:tcPr>
          <w:p w14:paraId="53119FD1" w14:textId="1F3B5156" w:rsidR="00043F83" w:rsidRPr="0045152B" w:rsidRDefault="00043F83" w:rsidP="0045152B">
            <w:pPr>
              <w:pStyle w:val="afd"/>
              <w:jc w:val="both"/>
            </w:pPr>
            <w:r w:rsidRPr="0045152B">
              <w:t xml:space="preserve">Контроль качества оболочковых литейных полуформ </w:t>
            </w:r>
            <w:r w:rsidR="006E4F92" w:rsidRPr="0045152B">
              <w:t>для отливок первой группы сложности</w:t>
            </w:r>
          </w:p>
        </w:tc>
      </w:tr>
      <w:tr w:rsidR="00043F83" w:rsidRPr="0045152B" w14:paraId="31AABCE2" w14:textId="77777777" w:rsidTr="00C77B36">
        <w:trPr>
          <w:trHeight w:val="20"/>
        </w:trPr>
        <w:tc>
          <w:tcPr>
            <w:tcW w:w="1291" w:type="pct"/>
            <w:vMerge/>
          </w:tcPr>
          <w:p w14:paraId="0CF9EF26" w14:textId="77777777" w:rsidR="00043F83" w:rsidRPr="0045152B" w:rsidRDefault="00043F83" w:rsidP="00AC5209">
            <w:pPr>
              <w:pStyle w:val="afd"/>
            </w:pPr>
          </w:p>
        </w:tc>
        <w:tc>
          <w:tcPr>
            <w:tcW w:w="3709" w:type="pct"/>
          </w:tcPr>
          <w:p w14:paraId="6B583308" w14:textId="7B714819" w:rsidR="00043F83" w:rsidRPr="0045152B" w:rsidRDefault="00043F83" w:rsidP="0045152B">
            <w:pPr>
              <w:pStyle w:val="afd"/>
              <w:jc w:val="both"/>
            </w:pPr>
            <w:r w:rsidRPr="0045152B">
              <w:t xml:space="preserve">Исправление </w:t>
            </w:r>
            <w:r w:rsidR="00BA57C9" w:rsidRPr="0045152B">
              <w:t>дефектов</w:t>
            </w:r>
            <w:r w:rsidRPr="0045152B">
              <w:t xml:space="preserve"> оболочковых литейных полуформ </w:t>
            </w:r>
            <w:r w:rsidR="006E4F92" w:rsidRPr="0045152B">
              <w:t>для отливок первой группы сложности</w:t>
            </w:r>
          </w:p>
        </w:tc>
      </w:tr>
      <w:tr w:rsidR="00043F83" w:rsidRPr="0045152B" w14:paraId="31FEF96F" w14:textId="77777777" w:rsidTr="00C77B36">
        <w:trPr>
          <w:trHeight w:val="20"/>
        </w:trPr>
        <w:tc>
          <w:tcPr>
            <w:tcW w:w="1291" w:type="pct"/>
            <w:vMerge/>
          </w:tcPr>
          <w:p w14:paraId="23FCC67B" w14:textId="77777777" w:rsidR="00043F83" w:rsidRPr="0045152B" w:rsidRDefault="00043F83" w:rsidP="00AC5209">
            <w:pPr>
              <w:pStyle w:val="afd"/>
            </w:pPr>
          </w:p>
        </w:tc>
        <w:tc>
          <w:tcPr>
            <w:tcW w:w="3709" w:type="pct"/>
          </w:tcPr>
          <w:p w14:paraId="33572A4F" w14:textId="3272AF56" w:rsidR="00043F83" w:rsidRPr="0045152B" w:rsidRDefault="00043F83" w:rsidP="0045152B">
            <w:pPr>
              <w:pStyle w:val="afd"/>
              <w:jc w:val="both"/>
            </w:pPr>
            <w:r w:rsidRPr="0045152B">
              <w:t xml:space="preserve">Контроль качества литейных стержней для оболочковых литейных полуформ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2A83806B" w14:textId="77777777" w:rsidTr="00C77B36">
        <w:trPr>
          <w:trHeight w:val="20"/>
        </w:trPr>
        <w:tc>
          <w:tcPr>
            <w:tcW w:w="1291" w:type="pct"/>
            <w:vMerge/>
          </w:tcPr>
          <w:p w14:paraId="2C2801C3" w14:textId="77777777" w:rsidR="00BE601C" w:rsidRPr="0045152B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15D86ABD" w14:textId="1D122EAD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Исправление дефектов литейных стержней для оболочковых литейных полуформ </w:t>
            </w:r>
            <w:r w:rsidR="006E4F92" w:rsidRPr="0045152B">
              <w:t>для отливок первой группы сложности</w:t>
            </w:r>
          </w:p>
        </w:tc>
      </w:tr>
      <w:tr w:rsidR="00043F83" w:rsidRPr="0045152B" w14:paraId="659F9C2C" w14:textId="77777777" w:rsidTr="00C77B36">
        <w:trPr>
          <w:trHeight w:val="20"/>
        </w:trPr>
        <w:tc>
          <w:tcPr>
            <w:tcW w:w="1291" w:type="pct"/>
            <w:vMerge/>
          </w:tcPr>
          <w:p w14:paraId="67D8C3F4" w14:textId="77777777" w:rsidR="00043F83" w:rsidRPr="0045152B" w:rsidRDefault="00043F83" w:rsidP="00AC5209">
            <w:pPr>
              <w:pStyle w:val="afd"/>
            </w:pPr>
          </w:p>
        </w:tc>
        <w:tc>
          <w:tcPr>
            <w:tcW w:w="3709" w:type="pct"/>
          </w:tcPr>
          <w:p w14:paraId="01E2673F" w14:textId="48B9235A" w:rsidR="00043F83" w:rsidRPr="0045152B" w:rsidRDefault="00043F83" w:rsidP="0045152B">
            <w:pPr>
              <w:pStyle w:val="afd"/>
              <w:jc w:val="both"/>
            </w:pPr>
            <w:r w:rsidRPr="0045152B">
              <w:t xml:space="preserve">Простановка литейных стержней в оболочковые литейные полуформы </w:t>
            </w:r>
            <w:r w:rsidR="006E4F92" w:rsidRPr="0045152B">
              <w:t>для отливок первой группы сложности</w:t>
            </w:r>
          </w:p>
        </w:tc>
      </w:tr>
      <w:tr w:rsidR="00043F83" w:rsidRPr="0045152B" w14:paraId="375EBB63" w14:textId="77777777" w:rsidTr="00C77B36">
        <w:trPr>
          <w:trHeight w:val="20"/>
        </w:trPr>
        <w:tc>
          <w:tcPr>
            <w:tcW w:w="1291" w:type="pct"/>
            <w:vMerge/>
          </w:tcPr>
          <w:p w14:paraId="37373E58" w14:textId="77777777" w:rsidR="00043F83" w:rsidRPr="0045152B" w:rsidRDefault="00043F83" w:rsidP="00AC5209">
            <w:pPr>
              <w:pStyle w:val="afd"/>
            </w:pPr>
          </w:p>
        </w:tc>
        <w:tc>
          <w:tcPr>
            <w:tcW w:w="3709" w:type="pct"/>
          </w:tcPr>
          <w:p w14:paraId="5D5F9833" w14:textId="018E151B" w:rsidR="00043F83" w:rsidRPr="0045152B" w:rsidRDefault="00043F83" w:rsidP="0045152B">
            <w:pPr>
              <w:pStyle w:val="afd"/>
              <w:jc w:val="both"/>
            </w:pPr>
            <w:r w:rsidRPr="0045152B">
              <w:t xml:space="preserve">Сборка оболочковых литейных форм </w:t>
            </w:r>
            <w:r w:rsidR="006E4F92" w:rsidRPr="0045152B">
              <w:t>для отливок первой группы сложности</w:t>
            </w:r>
          </w:p>
        </w:tc>
      </w:tr>
      <w:tr w:rsidR="00043F83" w:rsidRPr="0045152B" w14:paraId="7DF33905" w14:textId="77777777" w:rsidTr="00C77B36">
        <w:trPr>
          <w:trHeight w:val="20"/>
        </w:trPr>
        <w:tc>
          <w:tcPr>
            <w:tcW w:w="1291" w:type="pct"/>
            <w:vMerge/>
          </w:tcPr>
          <w:p w14:paraId="48479D28" w14:textId="77777777" w:rsidR="00043F83" w:rsidRPr="0045152B" w:rsidRDefault="00043F83" w:rsidP="00AC5209">
            <w:pPr>
              <w:pStyle w:val="afd"/>
            </w:pPr>
          </w:p>
        </w:tc>
        <w:tc>
          <w:tcPr>
            <w:tcW w:w="3709" w:type="pct"/>
          </w:tcPr>
          <w:p w14:paraId="7E64D959" w14:textId="42CC6561" w:rsidR="00043F83" w:rsidRPr="0045152B" w:rsidRDefault="00043F83" w:rsidP="0045152B">
            <w:pPr>
              <w:pStyle w:val="afd"/>
              <w:jc w:val="both"/>
            </w:pPr>
            <w:r w:rsidRPr="0045152B">
              <w:t xml:space="preserve">Склеивание оболочковых литейных форм </w:t>
            </w:r>
            <w:r w:rsidR="006E4F92" w:rsidRPr="0045152B">
              <w:t>для отливок первой группы сложности</w:t>
            </w:r>
          </w:p>
        </w:tc>
      </w:tr>
      <w:tr w:rsidR="00043F83" w:rsidRPr="0045152B" w14:paraId="53CCCB9C" w14:textId="77777777" w:rsidTr="00C77B36">
        <w:trPr>
          <w:trHeight w:val="20"/>
        </w:trPr>
        <w:tc>
          <w:tcPr>
            <w:tcW w:w="1291" w:type="pct"/>
            <w:vMerge w:val="restart"/>
          </w:tcPr>
          <w:p w14:paraId="76DF613C" w14:textId="77777777" w:rsidR="00043F83" w:rsidRPr="0045152B" w:rsidDel="002A1D54" w:rsidRDefault="00043F83" w:rsidP="00AC5209">
            <w:pPr>
              <w:pStyle w:val="afd"/>
            </w:pPr>
            <w:r w:rsidRPr="0045152B" w:rsidDel="002A1D54">
              <w:t>Необходимые умения</w:t>
            </w:r>
          </w:p>
        </w:tc>
        <w:tc>
          <w:tcPr>
            <w:tcW w:w="3709" w:type="pct"/>
          </w:tcPr>
          <w:p w14:paraId="72A234B4" w14:textId="365A1966" w:rsidR="00043F83" w:rsidRPr="0045152B" w:rsidRDefault="00043F83" w:rsidP="0045152B">
            <w:pPr>
              <w:pStyle w:val="afd"/>
              <w:jc w:val="both"/>
            </w:pPr>
            <w:r w:rsidRPr="0045152B">
              <w:rPr>
                <w:color w:val="000000" w:themeColor="text1"/>
              </w:rPr>
              <w:t xml:space="preserve">Поддерживать состояние рабочего места для отделки и сборки оболочковых литейных форм </w:t>
            </w:r>
            <w:r w:rsidR="006E4F92" w:rsidRPr="0045152B">
              <w:rPr>
                <w:color w:val="000000" w:themeColor="text1"/>
              </w:rPr>
              <w:t>для отливок первой группы сложности</w:t>
            </w:r>
            <w:r w:rsidRPr="0045152B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043F83" w:rsidRPr="0045152B" w14:paraId="214F88F3" w14:textId="77777777" w:rsidTr="00C77B36">
        <w:trPr>
          <w:trHeight w:val="20"/>
        </w:trPr>
        <w:tc>
          <w:tcPr>
            <w:tcW w:w="1291" w:type="pct"/>
            <w:vMerge/>
          </w:tcPr>
          <w:p w14:paraId="72AC0100" w14:textId="77777777" w:rsidR="00043F83" w:rsidRPr="0045152B" w:rsidDel="002A1D54" w:rsidRDefault="00043F83" w:rsidP="00AC5209">
            <w:pPr>
              <w:pStyle w:val="afd"/>
            </w:pPr>
          </w:p>
        </w:tc>
        <w:tc>
          <w:tcPr>
            <w:tcW w:w="3709" w:type="pct"/>
          </w:tcPr>
          <w:p w14:paraId="4BAF5B54" w14:textId="398D3738" w:rsidR="00043F83" w:rsidRPr="0045152B" w:rsidRDefault="00043F83" w:rsidP="0045152B">
            <w:pPr>
              <w:pStyle w:val="afd"/>
              <w:jc w:val="both"/>
            </w:pPr>
            <w:r w:rsidRPr="0045152B">
              <w:t xml:space="preserve">Визуально оценивать качество оболочковых литейных полуформ </w:t>
            </w:r>
            <w:r w:rsidR="006E4F92" w:rsidRPr="0045152B">
              <w:t>для отливок первой группы сложности</w:t>
            </w:r>
          </w:p>
        </w:tc>
      </w:tr>
      <w:tr w:rsidR="00BA57C9" w:rsidRPr="0045152B" w14:paraId="1C093A12" w14:textId="77777777" w:rsidTr="00C77B36">
        <w:trPr>
          <w:trHeight w:val="20"/>
        </w:trPr>
        <w:tc>
          <w:tcPr>
            <w:tcW w:w="1291" w:type="pct"/>
            <w:vMerge/>
          </w:tcPr>
          <w:p w14:paraId="55251AE4" w14:textId="77777777" w:rsidR="00BA57C9" w:rsidRPr="0045152B" w:rsidDel="002A1D54" w:rsidRDefault="00BA57C9" w:rsidP="00AC5209">
            <w:pPr>
              <w:pStyle w:val="afd"/>
            </w:pPr>
          </w:p>
        </w:tc>
        <w:tc>
          <w:tcPr>
            <w:tcW w:w="3709" w:type="pct"/>
          </w:tcPr>
          <w:p w14:paraId="0B858342" w14:textId="4D4CB0F0" w:rsidR="00BA57C9" w:rsidRPr="0045152B" w:rsidRDefault="00BA57C9" w:rsidP="0045152B">
            <w:pPr>
              <w:pStyle w:val="afd"/>
              <w:jc w:val="both"/>
            </w:pPr>
            <w:r w:rsidRPr="0045152B">
              <w:t xml:space="preserve">Выявлять дефекты оболочковых </w:t>
            </w:r>
            <w:r w:rsidR="0045152B" w:rsidRPr="0045152B">
              <w:t>литейных полуформ</w:t>
            </w:r>
            <w:r w:rsidRPr="0045152B">
              <w:t xml:space="preserve"> </w:t>
            </w:r>
            <w:r w:rsidR="006E4F92" w:rsidRPr="0045152B">
              <w:t>для отливок первой группы сложности</w:t>
            </w:r>
          </w:p>
        </w:tc>
      </w:tr>
      <w:tr w:rsidR="00043F83" w:rsidRPr="0045152B" w14:paraId="710130D7" w14:textId="77777777" w:rsidTr="00C77B36">
        <w:trPr>
          <w:trHeight w:val="20"/>
        </w:trPr>
        <w:tc>
          <w:tcPr>
            <w:tcW w:w="1291" w:type="pct"/>
            <w:vMerge/>
          </w:tcPr>
          <w:p w14:paraId="5B9CFF59" w14:textId="77777777" w:rsidR="00043F83" w:rsidRPr="0045152B" w:rsidDel="002A1D54" w:rsidRDefault="00043F83" w:rsidP="00AC5209">
            <w:pPr>
              <w:pStyle w:val="afd"/>
            </w:pPr>
          </w:p>
        </w:tc>
        <w:tc>
          <w:tcPr>
            <w:tcW w:w="3709" w:type="pct"/>
          </w:tcPr>
          <w:p w14:paraId="30FCE59B" w14:textId="19E816C8" w:rsidR="00043F83" w:rsidRPr="0045152B" w:rsidRDefault="00043F83" w:rsidP="0045152B">
            <w:pPr>
              <w:pStyle w:val="afd"/>
              <w:jc w:val="both"/>
            </w:pPr>
            <w:r w:rsidRPr="0045152B">
              <w:t xml:space="preserve">Использовать специальный формовочный инструмент и приспособления для исправления </w:t>
            </w:r>
            <w:r w:rsidR="00BA57C9" w:rsidRPr="0045152B">
              <w:t>дефектов</w:t>
            </w:r>
            <w:r w:rsidRPr="0045152B">
              <w:t xml:space="preserve"> оболочковых литейных полуформ </w:t>
            </w:r>
            <w:r w:rsidR="006E4F92" w:rsidRPr="0045152B">
              <w:t>для отливок первой группы сложности</w:t>
            </w:r>
          </w:p>
        </w:tc>
      </w:tr>
      <w:tr w:rsidR="00043F83" w:rsidRPr="0045152B" w14:paraId="6F305DBD" w14:textId="77777777" w:rsidTr="00C77B36">
        <w:trPr>
          <w:trHeight w:val="20"/>
        </w:trPr>
        <w:tc>
          <w:tcPr>
            <w:tcW w:w="1291" w:type="pct"/>
            <w:vMerge/>
          </w:tcPr>
          <w:p w14:paraId="51C53E43" w14:textId="77777777" w:rsidR="00043F83" w:rsidRPr="0045152B" w:rsidDel="002A1D54" w:rsidRDefault="00043F83" w:rsidP="00AC5209">
            <w:pPr>
              <w:pStyle w:val="afd"/>
            </w:pPr>
          </w:p>
        </w:tc>
        <w:tc>
          <w:tcPr>
            <w:tcW w:w="3709" w:type="pct"/>
          </w:tcPr>
          <w:p w14:paraId="16F2799E" w14:textId="67FC32BF" w:rsidR="00043F83" w:rsidRPr="0045152B" w:rsidRDefault="00043F83" w:rsidP="0045152B">
            <w:pPr>
              <w:pStyle w:val="afd"/>
              <w:jc w:val="both"/>
            </w:pPr>
            <w:r w:rsidRPr="0045152B">
              <w:t xml:space="preserve">Визуально оценивать качество литейных стержней для оболочковых литейных полуформ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608B17FD" w14:textId="77777777" w:rsidTr="00C77B36">
        <w:trPr>
          <w:trHeight w:val="20"/>
        </w:trPr>
        <w:tc>
          <w:tcPr>
            <w:tcW w:w="1291" w:type="pct"/>
            <w:vMerge/>
          </w:tcPr>
          <w:p w14:paraId="3FCC2532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15BBCBEE" w14:textId="5A570C3D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Выявлять дефекты литейных стержней </w:t>
            </w:r>
            <w:r w:rsidR="0045152B">
              <w:t xml:space="preserve">для </w:t>
            </w:r>
            <w:r w:rsidRPr="0045152B">
              <w:t xml:space="preserve">оболочковых литейных форм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5828BF5E" w14:textId="77777777" w:rsidTr="00C77B36">
        <w:trPr>
          <w:trHeight w:val="20"/>
        </w:trPr>
        <w:tc>
          <w:tcPr>
            <w:tcW w:w="1291" w:type="pct"/>
            <w:vMerge/>
          </w:tcPr>
          <w:p w14:paraId="27A39EE8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4B13F848" w14:textId="19DCCAC0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Использовать специальные формовочные инструменты и приспособления для исправления дефектов литейных стержней </w:t>
            </w:r>
            <w:r w:rsidR="0045152B">
              <w:t xml:space="preserve">для </w:t>
            </w:r>
            <w:r w:rsidRPr="0045152B">
              <w:t xml:space="preserve">оболочковых литейных форм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7B2E3813" w14:textId="77777777" w:rsidTr="00C77B36">
        <w:trPr>
          <w:trHeight w:val="20"/>
        </w:trPr>
        <w:tc>
          <w:tcPr>
            <w:tcW w:w="1291" w:type="pct"/>
            <w:vMerge/>
          </w:tcPr>
          <w:p w14:paraId="3FC4AB3A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76E99CB8" w14:textId="61B9B4CC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Устанавливать литейные стержни в оболочковые литейные полуформы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101067A2" w14:textId="77777777" w:rsidTr="00C77B36">
        <w:trPr>
          <w:trHeight w:val="20"/>
        </w:trPr>
        <w:tc>
          <w:tcPr>
            <w:tcW w:w="1291" w:type="pct"/>
            <w:vMerge/>
          </w:tcPr>
          <w:p w14:paraId="372A2D36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68153147" w14:textId="2C59EB73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Собирать оболочковые литейные формы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78B07F3B" w14:textId="77777777" w:rsidTr="00C77B36">
        <w:trPr>
          <w:trHeight w:val="20"/>
        </w:trPr>
        <w:tc>
          <w:tcPr>
            <w:tcW w:w="1291" w:type="pct"/>
            <w:vMerge/>
          </w:tcPr>
          <w:p w14:paraId="60646879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0708D3C2" w14:textId="41AC0478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Пользоваться формовочным инструментом и приспособлениями для склеивания оболочковых литейных форм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3CCFB12D" w14:textId="77777777" w:rsidTr="00C77B36">
        <w:trPr>
          <w:trHeight w:val="20"/>
        </w:trPr>
        <w:tc>
          <w:tcPr>
            <w:tcW w:w="1291" w:type="pct"/>
            <w:vMerge/>
          </w:tcPr>
          <w:p w14:paraId="3DD229E4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429DDA62" w14:textId="28384E34" w:rsidR="00BE601C" w:rsidRPr="0045152B" w:rsidRDefault="00BE601C" w:rsidP="0045152B">
            <w:pPr>
              <w:pStyle w:val="afd"/>
              <w:jc w:val="both"/>
            </w:pPr>
            <w:r w:rsidRPr="0045152B">
              <w:t>Управлять подъемно-транспортными механизмами</w:t>
            </w:r>
          </w:p>
        </w:tc>
      </w:tr>
      <w:tr w:rsidR="00655570" w:rsidRPr="0045152B" w14:paraId="65D29B5B" w14:textId="77777777" w:rsidTr="00C77B36">
        <w:trPr>
          <w:trHeight w:val="20"/>
        </w:trPr>
        <w:tc>
          <w:tcPr>
            <w:tcW w:w="1291" w:type="pct"/>
            <w:vMerge/>
          </w:tcPr>
          <w:p w14:paraId="08D9E312" w14:textId="77777777" w:rsidR="00655570" w:rsidRPr="0045152B" w:rsidDel="002A1D54" w:rsidRDefault="00655570" w:rsidP="00AC5209">
            <w:pPr>
              <w:pStyle w:val="afd"/>
            </w:pPr>
          </w:p>
        </w:tc>
        <w:tc>
          <w:tcPr>
            <w:tcW w:w="3709" w:type="pct"/>
          </w:tcPr>
          <w:p w14:paraId="29E8DF7E" w14:textId="5A31FB01" w:rsidR="00655570" w:rsidRPr="0045152B" w:rsidRDefault="00655570" w:rsidP="0045152B">
            <w:pPr>
              <w:pStyle w:val="afd"/>
              <w:jc w:val="both"/>
            </w:pPr>
            <w:r w:rsidRPr="0045152B">
              <w:t>Применять средства индивидуальной и коллективной защиты при сборке оболочковых литейных форм для отливок первой группы сложности</w:t>
            </w:r>
          </w:p>
        </w:tc>
      </w:tr>
      <w:tr w:rsidR="00BE601C" w:rsidRPr="0045152B" w14:paraId="689C2D94" w14:textId="77777777" w:rsidTr="00C77B36">
        <w:trPr>
          <w:trHeight w:val="20"/>
        </w:trPr>
        <w:tc>
          <w:tcPr>
            <w:tcW w:w="1291" w:type="pct"/>
            <w:vMerge/>
          </w:tcPr>
          <w:p w14:paraId="260DFEC2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01F329ED" w14:textId="19948156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Читать конструкторскую документацию на оболочковые литейные формы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38D338CC" w14:textId="77777777" w:rsidTr="00C77B36">
        <w:trPr>
          <w:trHeight w:val="20"/>
        </w:trPr>
        <w:tc>
          <w:tcPr>
            <w:tcW w:w="1291" w:type="pct"/>
            <w:vMerge/>
          </w:tcPr>
          <w:p w14:paraId="4A8D87B8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329C7F7A" w14:textId="713285FF" w:rsidR="00BE601C" w:rsidRPr="0045152B" w:rsidRDefault="00BE601C" w:rsidP="0045152B">
            <w:pPr>
              <w:pStyle w:val="afd"/>
              <w:jc w:val="both"/>
              <w:rPr>
                <w:b/>
              </w:rPr>
            </w:pPr>
            <w:r w:rsidRPr="0045152B">
              <w:t xml:space="preserve">Читать технологическую документацию на оболочковые литейные формы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4CF0EBF2" w14:textId="77777777" w:rsidTr="00C77B36">
        <w:trPr>
          <w:trHeight w:val="20"/>
        </w:trPr>
        <w:tc>
          <w:tcPr>
            <w:tcW w:w="1291" w:type="pct"/>
            <w:vMerge w:val="restart"/>
          </w:tcPr>
          <w:p w14:paraId="1A36BCE8" w14:textId="77777777" w:rsidR="00BE601C" w:rsidRPr="0045152B" w:rsidDel="002A1D54" w:rsidRDefault="00BE601C" w:rsidP="00AC5209">
            <w:pPr>
              <w:pStyle w:val="afd"/>
            </w:pPr>
            <w:r w:rsidRPr="0045152B" w:rsidDel="002A1D54">
              <w:t>Необходимые знания</w:t>
            </w:r>
          </w:p>
        </w:tc>
        <w:tc>
          <w:tcPr>
            <w:tcW w:w="3709" w:type="pct"/>
          </w:tcPr>
          <w:p w14:paraId="40F9DF1B" w14:textId="3A4B8BF6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Требования к формовочным смесям и вспомогательным материалам для оболочковых литейных полуформ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26933FC4" w14:textId="77777777" w:rsidTr="00C77B36">
        <w:trPr>
          <w:trHeight w:val="20"/>
        </w:trPr>
        <w:tc>
          <w:tcPr>
            <w:tcW w:w="1291" w:type="pct"/>
            <w:vMerge/>
          </w:tcPr>
          <w:p w14:paraId="51987449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60B1F866" w14:textId="7F452DD0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Свойства эмульсии и смесей, применяемых при изготовлении оболочковых литейных форм и стержней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617D2480" w14:textId="77777777" w:rsidTr="00C77B36">
        <w:trPr>
          <w:trHeight w:val="20"/>
        </w:trPr>
        <w:tc>
          <w:tcPr>
            <w:tcW w:w="1291" w:type="pct"/>
            <w:vMerge/>
          </w:tcPr>
          <w:p w14:paraId="74704521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1218EE5D" w14:textId="600B5DED" w:rsidR="00BE601C" w:rsidRPr="0045152B" w:rsidRDefault="00227FBE" w:rsidP="0045152B">
            <w:pPr>
              <w:pStyle w:val="afd"/>
              <w:jc w:val="both"/>
            </w:pPr>
            <w:r w:rsidRPr="0045152B">
              <w:t xml:space="preserve">Меры безопасности </w:t>
            </w:r>
            <w:r w:rsidR="00BE601C" w:rsidRPr="0045152B">
              <w:t xml:space="preserve">при сборке оболочковых литейных форм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71A14160" w14:textId="77777777" w:rsidTr="00C77B36">
        <w:trPr>
          <w:trHeight w:val="20"/>
        </w:trPr>
        <w:tc>
          <w:tcPr>
            <w:tcW w:w="1291" w:type="pct"/>
            <w:vMerge/>
          </w:tcPr>
          <w:p w14:paraId="2D6CC9FC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418DA289" w14:textId="09C58379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Порядок применения средств индивидуальной и коллективной защиты при сборке оболочковых литейных форм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3A2FA767" w14:textId="77777777" w:rsidTr="00C77B36">
        <w:trPr>
          <w:trHeight w:val="20"/>
        </w:trPr>
        <w:tc>
          <w:tcPr>
            <w:tcW w:w="1291" w:type="pct"/>
            <w:vMerge/>
          </w:tcPr>
          <w:p w14:paraId="7A020C74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3BA4BE91" w14:textId="77777777" w:rsidR="00BE601C" w:rsidRPr="0045152B" w:rsidRDefault="00BE601C" w:rsidP="0045152B">
            <w:pPr>
              <w:pStyle w:val="afd"/>
              <w:jc w:val="both"/>
            </w:pPr>
            <w:r w:rsidRPr="0045152B">
              <w:t>Требования охраны труда, пожарной, промышленной и экологической безопасности</w:t>
            </w:r>
          </w:p>
        </w:tc>
      </w:tr>
      <w:tr w:rsidR="00BE601C" w:rsidRPr="0045152B" w14:paraId="3E8F873E" w14:textId="77777777" w:rsidTr="00C77B36">
        <w:trPr>
          <w:trHeight w:val="20"/>
        </w:trPr>
        <w:tc>
          <w:tcPr>
            <w:tcW w:w="1291" w:type="pct"/>
            <w:vMerge/>
          </w:tcPr>
          <w:p w14:paraId="0ED7AE8F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03506717" w14:textId="7DCA3091" w:rsidR="00BE601C" w:rsidRPr="0045152B" w:rsidRDefault="00BE601C" w:rsidP="0045152B">
            <w:pPr>
              <w:pStyle w:val="afd"/>
              <w:jc w:val="both"/>
            </w:pPr>
            <w:r w:rsidRPr="0045152B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BE601C" w:rsidRPr="0045152B" w14:paraId="308C5993" w14:textId="77777777" w:rsidTr="00C77B36">
        <w:trPr>
          <w:trHeight w:val="20"/>
        </w:trPr>
        <w:tc>
          <w:tcPr>
            <w:tcW w:w="1291" w:type="pct"/>
            <w:vMerge/>
          </w:tcPr>
          <w:p w14:paraId="2EED43EF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5F53E530" w14:textId="50B62F4C" w:rsidR="00BE601C" w:rsidRPr="0045152B" w:rsidRDefault="00BE601C" w:rsidP="0045152B">
            <w:pPr>
              <w:pStyle w:val="afd"/>
              <w:jc w:val="both"/>
            </w:pPr>
            <w:r w:rsidRPr="0045152B">
              <w:t>Схемы строповки грузов</w:t>
            </w:r>
          </w:p>
        </w:tc>
      </w:tr>
      <w:tr w:rsidR="00BE601C" w:rsidRPr="0045152B" w14:paraId="64156044" w14:textId="77777777" w:rsidTr="00C77B36">
        <w:trPr>
          <w:trHeight w:val="20"/>
        </w:trPr>
        <w:tc>
          <w:tcPr>
            <w:tcW w:w="1291" w:type="pct"/>
            <w:vMerge/>
          </w:tcPr>
          <w:p w14:paraId="13552EE7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45F506DF" w14:textId="1BFB6F6A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Требования к модельно-опочной оснастке и формовочному инструменту для формовки, отделки и сборки оболочковых литейных форм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3C131793" w14:textId="77777777" w:rsidTr="00C77B36">
        <w:trPr>
          <w:trHeight w:val="20"/>
        </w:trPr>
        <w:tc>
          <w:tcPr>
            <w:tcW w:w="1291" w:type="pct"/>
            <w:vMerge/>
          </w:tcPr>
          <w:p w14:paraId="231B06F1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5EE61727" w14:textId="17EDE9E3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Технологические инструкции по изготовлению оболочковых литейных форм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0664393C" w14:textId="77777777" w:rsidTr="00C77B36">
        <w:trPr>
          <w:trHeight w:val="20"/>
        </w:trPr>
        <w:tc>
          <w:tcPr>
            <w:tcW w:w="1291" w:type="pct"/>
            <w:vMerge/>
          </w:tcPr>
          <w:p w14:paraId="437C252A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0CAA9008" w14:textId="1D325BAB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Назначение и правила эксплуатации модельно-опочной оснастки и формовочного инструмента для формовки, отделки и сборки оболочковых литейных форм </w:t>
            </w:r>
            <w:r w:rsidR="006E4F92" w:rsidRPr="0045152B">
              <w:t>для отливок первой группы сложности</w:t>
            </w:r>
            <w:r w:rsidRPr="0045152B">
              <w:t xml:space="preserve"> </w:t>
            </w:r>
          </w:p>
        </w:tc>
      </w:tr>
      <w:tr w:rsidR="00BE601C" w:rsidRPr="0045152B" w14:paraId="28B8C339" w14:textId="77777777" w:rsidTr="00C77B36">
        <w:trPr>
          <w:trHeight w:val="20"/>
        </w:trPr>
        <w:tc>
          <w:tcPr>
            <w:tcW w:w="1291" w:type="pct"/>
            <w:vMerge/>
          </w:tcPr>
          <w:p w14:paraId="4DF45A5C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323B51AA" w14:textId="77777777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Правила чтения конструкторской документации </w:t>
            </w:r>
          </w:p>
        </w:tc>
      </w:tr>
      <w:tr w:rsidR="00BE601C" w:rsidRPr="0045152B" w14:paraId="55CA7DAF" w14:textId="77777777" w:rsidTr="00C77B36">
        <w:trPr>
          <w:trHeight w:val="20"/>
        </w:trPr>
        <w:tc>
          <w:tcPr>
            <w:tcW w:w="1291" w:type="pct"/>
            <w:vMerge/>
          </w:tcPr>
          <w:p w14:paraId="53261ABA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77DC342C" w14:textId="77777777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Правила чтения технологической документации </w:t>
            </w:r>
          </w:p>
        </w:tc>
      </w:tr>
      <w:tr w:rsidR="00BE601C" w:rsidRPr="0045152B" w14:paraId="0A3C7260" w14:textId="77777777" w:rsidTr="00C77B36">
        <w:trPr>
          <w:trHeight w:val="20"/>
        </w:trPr>
        <w:tc>
          <w:tcPr>
            <w:tcW w:w="1291" w:type="pct"/>
            <w:vMerge/>
          </w:tcPr>
          <w:p w14:paraId="52208C21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45AC9E29" w14:textId="346ED6EC" w:rsidR="00BE601C" w:rsidRPr="0045152B" w:rsidRDefault="00EA03DC" w:rsidP="0045152B">
            <w:pPr>
              <w:pStyle w:val="afd"/>
              <w:jc w:val="both"/>
            </w:pPr>
            <w:r w:rsidRPr="0045152B">
              <w:t>Виды</w:t>
            </w:r>
            <w:r w:rsidR="00BE601C" w:rsidRPr="0045152B">
              <w:t xml:space="preserve"> и причины возникновения дефектов оболочковых литейных форм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56E0515C" w14:textId="77777777" w:rsidTr="00C77B36">
        <w:trPr>
          <w:trHeight w:val="20"/>
        </w:trPr>
        <w:tc>
          <w:tcPr>
            <w:tcW w:w="1291" w:type="pct"/>
            <w:vMerge/>
          </w:tcPr>
          <w:p w14:paraId="681F266A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0E11AB2B" w14:textId="25535376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Способы исправления дефектов оболочковых литейных форм </w:t>
            </w:r>
            <w:r w:rsidR="006E4F92" w:rsidRPr="0045152B">
              <w:t>для отливок первой группы сложности</w:t>
            </w:r>
          </w:p>
        </w:tc>
      </w:tr>
      <w:tr w:rsidR="00BE601C" w:rsidRPr="0045152B" w14:paraId="659CB22E" w14:textId="77777777" w:rsidTr="00C77B36">
        <w:trPr>
          <w:trHeight w:val="20"/>
        </w:trPr>
        <w:tc>
          <w:tcPr>
            <w:tcW w:w="1291" w:type="pct"/>
            <w:vMerge/>
          </w:tcPr>
          <w:p w14:paraId="36214F87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36F4BA52" w14:textId="1B37E89D" w:rsidR="00BE601C" w:rsidRPr="0045152B" w:rsidRDefault="00EA03DC" w:rsidP="0045152B">
            <w:pPr>
              <w:pStyle w:val="afd"/>
              <w:jc w:val="both"/>
            </w:pPr>
            <w:r w:rsidRPr="0045152B">
              <w:t>Виды</w:t>
            </w:r>
            <w:r w:rsidR="00BE601C" w:rsidRPr="0045152B">
              <w:t xml:space="preserve"> и причины возникновения дефектов оболочковых литейных стержней</w:t>
            </w:r>
          </w:p>
        </w:tc>
      </w:tr>
      <w:tr w:rsidR="00BE601C" w:rsidRPr="0045152B" w14:paraId="62654EF9" w14:textId="77777777" w:rsidTr="00C77B36">
        <w:trPr>
          <w:trHeight w:val="20"/>
        </w:trPr>
        <w:tc>
          <w:tcPr>
            <w:tcW w:w="1291" w:type="pct"/>
            <w:vMerge/>
          </w:tcPr>
          <w:p w14:paraId="129C51E4" w14:textId="77777777" w:rsidR="00BE601C" w:rsidRPr="0045152B" w:rsidDel="002A1D54" w:rsidRDefault="00BE601C" w:rsidP="00AC5209">
            <w:pPr>
              <w:pStyle w:val="afd"/>
            </w:pPr>
          </w:p>
        </w:tc>
        <w:tc>
          <w:tcPr>
            <w:tcW w:w="3709" w:type="pct"/>
          </w:tcPr>
          <w:p w14:paraId="11FE4337" w14:textId="15BF3D72" w:rsidR="00BE601C" w:rsidRPr="0045152B" w:rsidRDefault="00BE601C" w:rsidP="0045152B">
            <w:pPr>
              <w:pStyle w:val="afd"/>
              <w:jc w:val="both"/>
            </w:pPr>
            <w:r w:rsidRPr="0045152B">
              <w:t>Способы исправления дефектов оболочковых литейных стержней</w:t>
            </w:r>
          </w:p>
        </w:tc>
      </w:tr>
      <w:tr w:rsidR="00BE601C" w:rsidRPr="0045152B" w14:paraId="3C756EEE" w14:textId="77777777" w:rsidTr="00C77B36">
        <w:trPr>
          <w:trHeight w:val="20"/>
        </w:trPr>
        <w:tc>
          <w:tcPr>
            <w:tcW w:w="1291" w:type="pct"/>
          </w:tcPr>
          <w:p w14:paraId="48782578" w14:textId="77777777" w:rsidR="00BE601C" w:rsidRPr="0045152B" w:rsidDel="002A1D54" w:rsidRDefault="00BE601C" w:rsidP="00AC5209">
            <w:pPr>
              <w:pStyle w:val="afd"/>
            </w:pPr>
            <w:r w:rsidRPr="0045152B" w:rsidDel="002A1D54">
              <w:t>Другие характеристики</w:t>
            </w:r>
          </w:p>
        </w:tc>
        <w:tc>
          <w:tcPr>
            <w:tcW w:w="3709" w:type="pct"/>
          </w:tcPr>
          <w:p w14:paraId="44423EF1" w14:textId="77777777" w:rsidR="00BE601C" w:rsidRPr="0045152B" w:rsidRDefault="00BE601C" w:rsidP="0045152B">
            <w:pPr>
              <w:pStyle w:val="afd"/>
              <w:jc w:val="both"/>
            </w:pPr>
            <w:r w:rsidRPr="0045152B">
              <w:t xml:space="preserve">- </w:t>
            </w:r>
          </w:p>
        </w:tc>
      </w:tr>
    </w:tbl>
    <w:p w14:paraId="27F7EED1" w14:textId="7B52B645" w:rsidR="00E86287" w:rsidRPr="00650EFF" w:rsidRDefault="00E86287" w:rsidP="00AC5209">
      <w:pPr>
        <w:pStyle w:val="3"/>
        <w:keepNext w:val="0"/>
      </w:pPr>
      <w:r w:rsidRPr="00650EFF">
        <w:t>3.1.</w:t>
      </w:r>
      <w:r>
        <w:t>4</w:t>
      </w:r>
      <w:r w:rsidRPr="00650EFF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E86287" w:rsidRPr="00650EFF" w14:paraId="45D9919B" w14:textId="77777777" w:rsidTr="00651385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91A06A" w14:textId="77777777" w:rsidR="00E86287" w:rsidRPr="00650EFF" w:rsidRDefault="00E86287" w:rsidP="00AC5209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3F035" w14:textId="0C6232FF" w:rsidR="00E86287" w:rsidRPr="00650EFF" w:rsidRDefault="00E86287" w:rsidP="00AC5209">
            <w:r w:rsidRPr="00650EFF">
              <w:rPr>
                <w:shd w:val="clear" w:color="auto" w:fill="FFFFFF"/>
              </w:rPr>
              <w:t xml:space="preserve">Сборка и склеивание </w:t>
            </w:r>
            <w:r>
              <w:t xml:space="preserve">литейных стержней </w:t>
            </w:r>
            <w:r w:rsidR="00F70625">
              <w:t>для отливок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E2D1BC" w14:textId="77777777" w:rsidR="00E86287" w:rsidRPr="00650EFF" w:rsidRDefault="00E86287" w:rsidP="00AC5209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4E0C8" w14:textId="3FAB22EB" w:rsidR="00E86287" w:rsidRPr="00650EFF" w:rsidRDefault="006C03D7" w:rsidP="00AC5209">
            <w:r>
              <w:rPr>
                <w:lang w:val="en-US"/>
              </w:rPr>
              <w:t>A</w:t>
            </w:r>
            <w:r w:rsidR="00E86287" w:rsidRPr="00650EFF">
              <w:t>/04.2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801713" w14:textId="77777777" w:rsidR="00E86287" w:rsidRPr="00650EFF" w:rsidRDefault="00E86287" w:rsidP="00AC5209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1F324" w14:textId="77777777" w:rsidR="00E86287" w:rsidRPr="00650EFF" w:rsidRDefault="00E86287" w:rsidP="00AC5209">
            <w:pPr>
              <w:jc w:val="center"/>
            </w:pPr>
            <w:r w:rsidRPr="00650EFF">
              <w:t>2</w:t>
            </w:r>
          </w:p>
        </w:tc>
      </w:tr>
    </w:tbl>
    <w:p w14:paraId="0A9258B0" w14:textId="77777777" w:rsidR="00651385" w:rsidRDefault="0065138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E86287" w:rsidRPr="00650EFF" w14:paraId="55BA7AFE" w14:textId="77777777" w:rsidTr="0065138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3E50D3" w14:textId="77777777" w:rsidR="00E86287" w:rsidRPr="00650EFF" w:rsidRDefault="00E86287" w:rsidP="00AC5209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AF6E1D" w14:textId="77777777" w:rsidR="00E86287" w:rsidRPr="00650EFF" w:rsidRDefault="00E86287" w:rsidP="00AC5209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52048F9" w14:textId="77777777" w:rsidR="00E86287" w:rsidRPr="00650EFF" w:rsidRDefault="00E86287" w:rsidP="00AC5209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C2471" w14:textId="77777777" w:rsidR="00E86287" w:rsidRPr="00650EFF" w:rsidRDefault="00E86287" w:rsidP="00AC5209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ECE6F" w14:textId="77777777" w:rsidR="00E86287" w:rsidRPr="00650EFF" w:rsidRDefault="00E86287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22176" w14:textId="77777777" w:rsidR="00E86287" w:rsidRPr="00650EFF" w:rsidRDefault="00E86287" w:rsidP="00AC5209"/>
        </w:tc>
      </w:tr>
      <w:tr w:rsidR="00E86287" w:rsidRPr="00650EFF" w14:paraId="76AE1DBA" w14:textId="77777777" w:rsidTr="00651385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34EB" w14:textId="77777777" w:rsidR="00E86287" w:rsidRPr="00650EFF" w:rsidRDefault="00E86287" w:rsidP="00AC5209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BB402A0" w14:textId="77777777" w:rsidR="00E86287" w:rsidRPr="00650EFF" w:rsidRDefault="00E86287" w:rsidP="00AC5209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13D5734B" w14:textId="77777777" w:rsidR="00E86287" w:rsidRPr="00650EFF" w:rsidRDefault="00E86287" w:rsidP="00AC5209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7EB4BC70" w14:textId="77777777" w:rsidR="00E86287" w:rsidRPr="00650EFF" w:rsidRDefault="00E86287" w:rsidP="00AC5209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0B77151" w14:textId="77777777" w:rsidR="00E86287" w:rsidRPr="00650EFF" w:rsidRDefault="00E86287" w:rsidP="00AC5209">
      <w:pPr>
        <w:tabs>
          <w:tab w:val="left" w:pos="3180"/>
        </w:tabs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86287" w:rsidRPr="00650EFF" w14:paraId="7D111878" w14:textId="77777777" w:rsidTr="00E86287">
        <w:trPr>
          <w:trHeight w:val="20"/>
        </w:trPr>
        <w:tc>
          <w:tcPr>
            <w:tcW w:w="1291" w:type="pct"/>
            <w:vMerge w:val="restart"/>
          </w:tcPr>
          <w:p w14:paraId="6882F6EE" w14:textId="77777777" w:rsidR="00E86287" w:rsidRPr="00650EFF" w:rsidRDefault="00E86287" w:rsidP="00AC5209">
            <w:pPr>
              <w:pStyle w:val="afd"/>
            </w:pPr>
            <w:r w:rsidRPr="00650EFF">
              <w:t>Трудовые действия</w:t>
            </w:r>
          </w:p>
        </w:tc>
        <w:tc>
          <w:tcPr>
            <w:tcW w:w="3709" w:type="pct"/>
          </w:tcPr>
          <w:p w14:paraId="034805BF" w14:textId="237D10F1" w:rsidR="00E86287" w:rsidRPr="00650EFF" w:rsidRDefault="00E86287" w:rsidP="00651385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сборке</w:t>
            </w:r>
            <w:r w:rsidRPr="00650EFF">
              <w:rPr>
                <w:shd w:val="clear" w:color="auto" w:fill="FFFFFF"/>
              </w:rPr>
              <w:t xml:space="preserve"> и склеивани</w:t>
            </w:r>
            <w:r>
              <w:rPr>
                <w:shd w:val="clear" w:color="auto" w:fill="FFFFFF"/>
              </w:rPr>
              <w:t>ю</w:t>
            </w:r>
            <w:r w:rsidRPr="00650EFF">
              <w:rPr>
                <w:shd w:val="clear" w:color="auto" w:fill="FFFFFF"/>
              </w:rPr>
              <w:t xml:space="preserve"> </w:t>
            </w:r>
            <w:r w:rsidR="00F70625">
              <w:t>литейных стержней для отливок первой группы сложности</w:t>
            </w:r>
          </w:p>
        </w:tc>
      </w:tr>
      <w:tr w:rsidR="00E86287" w:rsidRPr="00650EFF" w14:paraId="24D45044" w14:textId="77777777" w:rsidTr="00E86287">
        <w:trPr>
          <w:trHeight w:val="20"/>
        </w:trPr>
        <w:tc>
          <w:tcPr>
            <w:tcW w:w="1291" w:type="pct"/>
            <w:vMerge/>
          </w:tcPr>
          <w:p w14:paraId="13E4BA9F" w14:textId="77777777" w:rsidR="00E86287" w:rsidRPr="00650EFF" w:rsidRDefault="00E86287" w:rsidP="00AC5209">
            <w:pPr>
              <w:pStyle w:val="afd"/>
            </w:pPr>
          </w:p>
        </w:tc>
        <w:tc>
          <w:tcPr>
            <w:tcW w:w="3709" w:type="pct"/>
          </w:tcPr>
          <w:p w14:paraId="48D81617" w14:textId="5FA5BAA0" w:rsidR="00E86287" w:rsidRPr="0005154A" w:rsidRDefault="00E86287" w:rsidP="00651385">
            <w:pPr>
              <w:pStyle w:val="afd"/>
              <w:jc w:val="both"/>
            </w:pPr>
            <w:r>
              <w:t xml:space="preserve">Зачистка </w:t>
            </w:r>
            <w:r w:rsidR="00F70625">
              <w:t>литейных стержней для отливок первой группы сложности</w:t>
            </w:r>
          </w:p>
        </w:tc>
      </w:tr>
      <w:tr w:rsidR="00E86287" w:rsidRPr="00650EFF" w14:paraId="72A51F00" w14:textId="77777777" w:rsidTr="00E86287">
        <w:trPr>
          <w:trHeight w:val="20"/>
        </w:trPr>
        <w:tc>
          <w:tcPr>
            <w:tcW w:w="1291" w:type="pct"/>
            <w:vMerge/>
          </w:tcPr>
          <w:p w14:paraId="0018075D" w14:textId="77777777" w:rsidR="00E86287" w:rsidRPr="00650EFF" w:rsidRDefault="00E86287" w:rsidP="00AC5209">
            <w:pPr>
              <w:pStyle w:val="afd"/>
            </w:pPr>
          </w:p>
        </w:tc>
        <w:tc>
          <w:tcPr>
            <w:tcW w:w="3709" w:type="pct"/>
          </w:tcPr>
          <w:p w14:paraId="34DF3947" w14:textId="70870C33" w:rsidR="00E86287" w:rsidRPr="00650EFF" w:rsidRDefault="00E86287" w:rsidP="00651385">
            <w:pPr>
              <w:pStyle w:val="afd"/>
              <w:jc w:val="both"/>
            </w:pPr>
            <w:r>
              <w:t>Контроль</w:t>
            </w:r>
            <w:r w:rsidRPr="003B6E5B">
              <w:t xml:space="preserve"> качества литейных</w:t>
            </w:r>
            <w:r>
              <w:t xml:space="preserve"> </w:t>
            </w:r>
            <w:r w:rsidRPr="003B6E5B">
              <w:t>стержней</w:t>
            </w:r>
            <w:r>
              <w:t xml:space="preserve"> для отливок первой группы сложности</w:t>
            </w:r>
          </w:p>
        </w:tc>
      </w:tr>
      <w:tr w:rsidR="00E86287" w:rsidRPr="00650EFF" w14:paraId="7C76BB7A" w14:textId="77777777" w:rsidTr="00E86287">
        <w:trPr>
          <w:trHeight w:val="20"/>
        </w:trPr>
        <w:tc>
          <w:tcPr>
            <w:tcW w:w="1291" w:type="pct"/>
            <w:vMerge/>
          </w:tcPr>
          <w:p w14:paraId="43A3320B" w14:textId="77777777" w:rsidR="00E86287" w:rsidRPr="00650EFF" w:rsidRDefault="00E86287" w:rsidP="00AC5209">
            <w:pPr>
              <w:pStyle w:val="afd"/>
            </w:pPr>
          </w:p>
        </w:tc>
        <w:tc>
          <w:tcPr>
            <w:tcW w:w="3709" w:type="pct"/>
          </w:tcPr>
          <w:p w14:paraId="66C3B153" w14:textId="05DB1703" w:rsidR="00E86287" w:rsidRPr="00650EFF" w:rsidRDefault="00E86287" w:rsidP="00651385">
            <w:pPr>
              <w:pStyle w:val="afd"/>
              <w:jc w:val="both"/>
            </w:pPr>
            <w:r>
              <w:t>Исправление дефектов литейных стержней для отливок первой группы сложности</w:t>
            </w:r>
          </w:p>
        </w:tc>
      </w:tr>
      <w:tr w:rsidR="00E86287" w:rsidRPr="00650EFF" w14:paraId="0BFE1142" w14:textId="77777777" w:rsidTr="00E86287">
        <w:trPr>
          <w:trHeight w:val="20"/>
        </w:trPr>
        <w:tc>
          <w:tcPr>
            <w:tcW w:w="1291" w:type="pct"/>
            <w:vMerge/>
          </w:tcPr>
          <w:p w14:paraId="720340F6" w14:textId="77777777" w:rsidR="00E86287" w:rsidRPr="00650EFF" w:rsidRDefault="00E86287" w:rsidP="00AC5209">
            <w:pPr>
              <w:pStyle w:val="afd"/>
            </w:pPr>
          </w:p>
        </w:tc>
        <w:tc>
          <w:tcPr>
            <w:tcW w:w="3709" w:type="pct"/>
          </w:tcPr>
          <w:p w14:paraId="01E01123" w14:textId="65B108E8" w:rsidR="00E86287" w:rsidRPr="00650EFF" w:rsidRDefault="00E86287" w:rsidP="00651385">
            <w:pPr>
              <w:pStyle w:val="afd"/>
              <w:jc w:val="both"/>
            </w:pPr>
            <w:r w:rsidRPr="00650EFF">
              <w:t xml:space="preserve">Очистка и промазка натирками, формовочными замазками </w:t>
            </w:r>
            <w:r w:rsidR="00F70625">
              <w:t>литейных стержней для отливок первой группы сложности</w:t>
            </w:r>
          </w:p>
        </w:tc>
      </w:tr>
      <w:tr w:rsidR="00E86287" w:rsidRPr="00650EFF" w14:paraId="39E4F62A" w14:textId="77777777" w:rsidTr="00E86287">
        <w:trPr>
          <w:trHeight w:val="20"/>
        </w:trPr>
        <w:tc>
          <w:tcPr>
            <w:tcW w:w="1291" w:type="pct"/>
            <w:vMerge/>
          </w:tcPr>
          <w:p w14:paraId="2CE8C488" w14:textId="77777777" w:rsidR="00E86287" w:rsidRPr="00650EFF" w:rsidRDefault="00E86287" w:rsidP="00AC5209">
            <w:pPr>
              <w:pStyle w:val="afd"/>
            </w:pPr>
          </w:p>
        </w:tc>
        <w:tc>
          <w:tcPr>
            <w:tcW w:w="3709" w:type="pct"/>
          </w:tcPr>
          <w:p w14:paraId="78C85EAC" w14:textId="7D8E26E0" w:rsidR="00E86287" w:rsidRPr="00650EFF" w:rsidRDefault="00E86287" w:rsidP="00651385">
            <w:pPr>
              <w:pStyle w:val="afd"/>
              <w:jc w:val="both"/>
            </w:pPr>
            <w:r w:rsidRPr="00650EFF">
              <w:t xml:space="preserve">Сборка </w:t>
            </w:r>
            <w:r w:rsidR="00F70625">
              <w:t>литейных стержней для отливок первой группы сложности</w:t>
            </w:r>
            <w:r w:rsidRPr="00650EFF">
              <w:t xml:space="preserve"> с подгонкой</w:t>
            </w:r>
          </w:p>
        </w:tc>
      </w:tr>
      <w:tr w:rsidR="00FC24DD" w:rsidRPr="00650EFF" w14:paraId="15129450" w14:textId="77777777" w:rsidTr="00E86287">
        <w:trPr>
          <w:trHeight w:val="20"/>
        </w:trPr>
        <w:tc>
          <w:tcPr>
            <w:tcW w:w="1291" w:type="pct"/>
            <w:vMerge/>
          </w:tcPr>
          <w:p w14:paraId="4BA96661" w14:textId="77777777" w:rsidR="00FC24DD" w:rsidRPr="00650EFF" w:rsidRDefault="00FC24DD" w:rsidP="00AC5209">
            <w:pPr>
              <w:pStyle w:val="afd"/>
            </w:pPr>
          </w:p>
        </w:tc>
        <w:tc>
          <w:tcPr>
            <w:tcW w:w="3709" w:type="pct"/>
          </w:tcPr>
          <w:p w14:paraId="3CC9641D" w14:textId="6D5414B4" w:rsidR="00FC24DD" w:rsidRPr="00650EFF" w:rsidRDefault="00FC24DD" w:rsidP="00651385">
            <w:pPr>
              <w:pStyle w:val="afd"/>
              <w:jc w:val="both"/>
            </w:pPr>
            <w:r>
              <w:rPr>
                <w:shd w:val="clear" w:color="auto" w:fill="FFFFFF"/>
              </w:rPr>
              <w:t xml:space="preserve">Контроль </w:t>
            </w:r>
            <w:r w:rsidR="009D6199">
              <w:rPr>
                <w:shd w:val="clear" w:color="auto" w:fill="FFFFFF"/>
              </w:rPr>
              <w:t>точности</w:t>
            </w:r>
            <w:r>
              <w:rPr>
                <w:shd w:val="clear" w:color="auto" w:fill="FFFFFF"/>
              </w:rPr>
              <w:t xml:space="preserve"> сборки литейных стержней</w:t>
            </w:r>
            <w:r>
              <w:t xml:space="preserve"> для отливок первой группы сложности</w:t>
            </w:r>
          </w:p>
        </w:tc>
      </w:tr>
      <w:tr w:rsidR="00E86287" w:rsidRPr="00650EFF" w14:paraId="3DF831A2" w14:textId="77777777" w:rsidTr="00E86287">
        <w:trPr>
          <w:trHeight w:val="20"/>
        </w:trPr>
        <w:tc>
          <w:tcPr>
            <w:tcW w:w="1291" w:type="pct"/>
            <w:vMerge/>
          </w:tcPr>
          <w:p w14:paraId="1FC48D4A" w14:textId="77777777" w:rsidR="00E86287" w:rsidRPr="00650EFF" w:rsidRDefault="00E86287" w:rsidP="00AC5209">
            <w:pPr>
              <w:pStyle w:val="afd"/>
            </w:pPr>
          </w:p>
        </w:tc>
        <w:tc>
          <w:tcPr>
            <w:tcW w:w="3709" w:type="pct"/>
          </w:tcPr>
          <w:p w14:paraId="526D162A" w14:textId="46099968" w:rsidR="00E86287" w:rsidRPr="00650EFF" w:rsidRDefault="00E86287" w:rsidP="00651385">
            <w:pPr>
              <w:pStyle w:val="afd"/>
              <w:jc w:val="both"/>
            </w:pPr>
            <w:r w:rsidRPr="00650EFF">
              <w:t xml:space="preserve">Крепление и склеивание </w:t>
            </w:r>
            <w:r w:rsidR="00F70625">
              <w:t>литейных стержней для отливок первой группы сложности</w:t>
            </w:r>
            <w:r w:rsidRPr="00650EFF">
              <w:rPr>
                <w:shd w:val="clear" w:color="auto" w:fill="FFFFFF"/>
              </w:rPr>
              <w:t xml:space="preserve"> </w:t>
            </w:r>
          </w:p>
        </w:tc>
      </w:tr>
      <w:tr w:rsidR="00E86287" w:rsidRPr="00650EFF" w14:paraId="00E13A81" w14:textId="77777777" w:rsidTr="00E86287">
        <w:trPr>
          <w:trHeight w:val="20"/>
        </w:trPr>
        <w:tc>
          <w:tcPr>
            <w:tcW w:w="1291" w:type="pct"/>
            <w:vMerge/>
          </w:tcPr>
          <w:p w14:paraId="7594EEA9" w14:textId="77777777" w:rsidR="00E86287" w:rsidRPr="00650EFF" w:rsidRDefault="00E86287" w:rsidP="00AC5209">
            <w:pPr>
              <w:pStyle w:val="afd"/>
            </w:pPr>
          </w:p>
        </w:tc>
        <w:tc>
          <w:tcPr>
            <w:tcW w:w="3709" w:type="pct"/>
          </w:tcPr>
          <w:p w14:paraId="6D94CF4A" w14:textId="66A98A9E" w:rsidR="00E86287" w:rsidRPr="00650EFF" w:rsidRDefault="00E86287" w:rsidP="00651385">
            <w:pPr>
              <w:pStyle w:val="afd"/>
              <w:jc w:val="both"/>
            </w:pPr>
            <w:r w:rsidRPr="00650EFF">
              <w:rPr>
                <w:shd w:val="clear" w:color="auto" w:fill="FFFFFF"/>
              </w:rPr>
              <w:t>Отделка, зачистка и опиливание</w:t>
            </w:r>
            <w:r w:rsidRPr="00650EFF">
              <w:t xml:space="preserve"> собранных </w:t>
            </w:r>
            <w:r w:rsidR="00FC24DD">
              <w:rPr>
                <w:shd w:val="clear" w:color="auto" w:fill="FFFFFF"/>
              </w:rPr>
              <w:t>литейных стержней</w:t>
            </w:r>
            <w:r w:rsidR="00FC24DD">
              <w:t xml:space="preserve"> для отливок первой группы сложности</w:t>
            </w:r>
          </w:p>
        </w:tc>
      </w:tr>
      <w:tr w:rsidR="00F70625" w:rsidRPr="00650EFF" w14:paraId="34DC2936" w14:textId="77777777" w:rsidTr="00E86287">
        <w:trPr>
          <w:trHeight w:val="20"/>
        </w:trPr>
        <w:tc>
          <w:tcPr>
            <w:tcW w:w="1291" w:type="pct"/>
            <w:vMerge w:val="restart"/>
          </w:tcPr>
          <w:p w14:paraId="5B8E1AA3" w14:textId="77777777" w:rsidR="00F70625" w:rsidRPr="00650EFF" w:rsidDel="002A1D54" w:rsidRDefault="00F70625" w:rsidP="00AC5209">
            <w:pPr>
              <w:pStyle w:val="afd"/>
            </w:pPr>
            <w:r w:rsidRPr="00650EFF" w:rsidDel="002A1D54">
              <w:t>Необходимые умения</w:t>
            </w:r>
          </w:p>
        </w:tc>
        <w:tc>
          <w:tcPr>
            <w:tcW w:w="3709" w:type="pct"/>
          </w:tcPr>
          <w:p w14:paraId="75A0CCC2" w14:textId="3CDE85F7" w:rsidR="00F70625" w:rsidRPr="00650EFF" w:rsidRDefault="00F70625" w:rsidP="00651385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сборки литейных стержней для отливок первой группы сложности</w:t>
            </w:r>
            <w:r w:rsidRPr="00DD4B9F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55527" w:rsidRPr="00650EFF" w14:paraId="426486BB" w14:textId="77777777" w:rsidTr="00E86287">
        <w:trPr>
          <w:trHeight w:val="20"/>
        </w:trPr>
        <w:tc>
          <w:tcPr>
            <w:tcW w:w="1291" w:type="pct"/>
            <w:vMerge/>
          </w:tcPr>
          <w:p w14:paraId="54D8EB3B" w14:textId="77777777" w:rsidR="00155527" w:rsidRPr="00650EFF" w:rsidDel="002A1D54" w:rsidRDefault="00155527" w:rsidP="00AC5209">
            <w:pPr>
              <w:pStyle w:val="afd"/>
            </w:pPr>
          </w:p>
        </w:tc>
        <w:tc>
          <w:tcPr>
            <w:tcW w:w="3709" w:type="pct"/>
          </w:tcPr>
          <w:p w14:paraId="20C50BDB" w14:textId="1810B06A" w:rsidR="00155527" w:rsidRPr="00650EFF" w:rsidRDefault="00155527" w:rsidP="00651385">
            <w:pPr>
              <w:pStyle w:val="afd"/>
              <w:jc w:val="both"/>
            </w:pPr>
            <w:r w:rsidRPr="00650EFF">
              <w:t xml:space="preserve">Использовать специальный инструмент и приспособления для </w:t>
            </w:r>
            <w:r>
              <w:t>зачистки литейных стержней для отливок первой группы сложности</w:t>
            </w:r>
            <w:r w:rsidRPr="00650EFF">
              <w:t xml:space="preserve"> </w:t>
            </w:r>
          </w:p>
        </w:tc>
      </w:tr>
      <w:tr w:rsidR="00F70625" w:rsidRPr="00650EFF" w14:paraId="09104BF0" w14:textId="77777777" w:rsidTr="00E86287">
        <w:trPr>
          <w:trHeight w:val="20"/>
        </w:trPr>
        <w:tc>
          <w:tcPr>
            <w:tcW w:w="1291" w:type="pct"/>
            <w:vMerge/>
          </w:tcPr>
          <w:p w14:paraId="09724636" w14:textId="77777777" w:rsidR="00F70625" w:rsidRPr="00650EFF" w:rsidDel="002A1D54" w:rsidRDefault="00F70625" w:rsidP="00AC5209">
            <w:pPr>
              <w:pStyle w:val="afd"/>
            </w:pPr>
          </w:p>
        </w:tc>
        <w:tc>
          <w:tcPr>
            <w:tcW w:w="3709" w:type="pct"/>
          </w:tcPr>
          <w:p w14:paraId="7FFC31D2" w14:textId="450DDEB1" w:rsidR="00F70625" w:rsidRPr="00650EFF" w:rsidRDefault="00F70625" w:rsidP="00651385">
            <w:pPr>
              <w:pStyle w:val="afd"/>
              <w:jc w:val="both"/>
            </w:pPr>
            <w:r w:rsidRPr="00650EFF">
              <w:t xml:space="preserve">Оценивать качество </w:t>
            </w:r>
            <w:r>
              <w:t>литейных стержней для отливок первой группы сложности</w:t>
            </w:r>
            <w:r w:rsidRPr="00650EFF">
              <w:t xml:space="preserve"> визуально</w:t>
            </w:r>
          </w:p>
        </w:tc>
      </w:tr>
      <w:tr w:rsidR="00F70625" w:rsidRPr="00650EFF" w14:paraId="70260A20" w14:textId="77777777" w:rsidTr="00E86287">
        <w:trPr>
          <w:trHeight w:val="20"/>
        </w:trPr>
        <w:tc>
          <w:tcPr>
            <w:tcW w:w="1291" w:type="pct"/>
            <w:vMerge/>
          </w:tcPr>
          <w:p w14:paraId="7D25C478" w14:textId="77777777" w:rsidR="00F70625" w:rsidRPr="00650EFF" w:rsidDel="002A1D54" w:rsidRDefault="00F70625" w:rsidP="00AC5209">
            <w:pPr>
              <w:pStyle w:val="afd"/>
            </w:pPr>
          </w:p>
        </w:tc>
        <w:tc>
          <w:tcPr>
            <w:tcW w:w="3709" w:type="pct"/>
          </w:tcPr>
          <w:p w14:paraId="2CEF3737" w14:textId="1ACA1F45" w:rsidR="00F70625" w:rsidRPr="00650EFF" w:rsidRDefault="00155527" w:rsidP="00651385">
            <w:pPr>
              <w:pStyle w:val="afd"/>
              <w:jc w:val="both"/>
            </w:pPr>
            <w:r>
              <w:t>Выявлять дефекты литейных стержней для отливок первой группы сложности</w:t>
            </w:r>
          </w:p>
        </w:tc>
      </w:tr>
      <w:tr w:rsidR="00F70625" w:rsidRPr="00650EFF" w14:paraId="22271200" w14:textId="77777777" w:rsidTr="00E86287">
        <w:trPr>
          <w:trHeight w:val="20"/>
        </w:trPr>
        <w:tc>
          <w:tcPr>
            <w:tcW w:w="1291" w:type="pct"/>
            <w:vMerge/>
          </w:tcPr>
          <w:p w14:paraId="7E5F62F6" w14:textId="77777777" w:rsidR="00F70625" w:rsidRPr="00650EFF" w:rsidDel="002A1D54" w:rsidRDefault="00F70625" w:rsidP="00AC5209">
            <w:pPr>
              <w:pStyle w:val="afd"/>
            </w:pPr>
          </w:p>
        </w:tc>
        <w:tc>
          <w:tcPr>
            <w:tcW w:w="3709" w:type="pct"/>
          </w:tcPr>
          <w:p w14:paraId="2C646297" w14:textId="66804DA4" w:rsidR="00F70625" w:rsidRPr="00650EFF" w:rsidRDefault="00155527" w:rsidP="00651385">
            <w:pPr>
              <w:pStyle w:val="afd"/>
              <w:jc w:val="both"/>
            </w:pPr>
            <w:r>
              <w:t xml:space="preserve">Использовать специальный инструмент и приспособления для </w:t>
            </w:r>
            <w:r w:rsidR="00311880">
              <w:t>исправления дефектов литейных стержней для отливок первой группы сложности</w:t>
            </w:r>
          </w:p>
        </w:tc>
      </w:tr>
      <w:tr w:rsidR="00F70625" w:rsidRPr="00650EFF" w14:paraId="79166BC6" w14:textId="77777777" w:rsidTr="00E86287">
        <w:trPr>
          <w:trHeight w:val="20"/>
        </w:trPr>
        <w:tc>
          <w:tcPr>
            <w:tcW w:w="1291" w:type="pct"/>
            <w:vMerge/>
          </w:tcPr>
          <w:p w14:paraId="4FEA46FE" w14:textId="77777777" w:rsidR="00F70625" w:rsidRPr="00650EFF" w:rsidDel="002A1D54" w:rsidRDefault="00F70625" w:rsidP="00AC5209">
            <w:pPr>
              <w:pStyle w:val="afd"/>
            </w:pPr>
          </w:p>
        </w:tc>
        <w:tc>
          <w:tcPr>
            <w:tcW w:w="3709" w:type="pct"/>
          </w:tcPr>
          <w:p w14:paraId="69B25291" w14:textId="534C9A5D" w:rsidR="00F70625" w:rsidRPr="00650EFF" w:rsidRDefault="00F70625" w:rsidP="00651385">
            <w:pPr>
              <w:pStyle w:val="afd"/>
              <w:jc w:val="both"/>
            </w:pPr>
            <w:r w:rsidRPr="00650EFF">
              <w:t xml:space="preserve">Использовать специальный инструмент и приспособления для подгонки </w:t>
            </w:r>
            <w:r w:rsidR="00155527">
              <w:t>литейных стержней для отливок первой группы сложности</w:t>
            </w:r>
          </w:p>
        </w:tc>
      </w:tr>
      <w:tr w:rsidR="00F70625" w:rsidRPr="00650EFF" w14:paraId="0C068804" w14:textId="77777777" w:rsidTr="007923BF">
        <w:trPr>
          <w:trHeight w:val="292"/>
        </w:trPr>
        <w:tc>
          <w:tcPr>
            <w:tcW w:w="1291" w:type="pct"/>
            <w:vMerge/>
          </w:tcPr>
          <w:p w14:paraId="6C3188BB" w14:textId="77777777" w:rsidR="00F70625" w:rsidRPr="00650EFF" w:rsidDel="002A1D54" w:rsidRDefault="00F70625" w:rsidP="00AC5209">
            <w:pPr>
              <w:pStyle w:val="afd"/>
            </w:pPr>
          </w:p>
        </w:tc>
        <w:tc>
          <w:tcPr>
            <w:tcW w:w="3709" w:type="pct"/>
          </w:tcPr>
          <w:p w14:paraId="43576D3D" w14:textId="0EF1825B" w:rsidR="00F70625" w:rsidRPr="00650EFF" w:rsidRDefault="00F70625" w:rsidP="00651385">
            <w:pPr>
              <w:pStyle w:val="afd"/>
              <w:jc w:val="both"/>
            </w:pPr>
            <w:r w:rsidRPr="00650EFF">
              <w:t xml:space="preserve">Использовать специальный инструмент и приспособления </w:t>
            </w:r>
            <w:r w:rsidR="00651385">
              <w:t xml:space="preserve">для </w:t>
            </w:r>
            <w:r w:rsidR="00311880">
              <w:t>очистки литейных стержней для отливок первой группы сложности</w:t>
            </w:r>
          </w:p>
        </w:tc>
      </w:tr>
      <w:tr w:rsidR="00155527" w:rsidRPr="00650EFF" w14:paraId="3E7C3DDA" w14:textId="77777777" w:rsidTr="00E86287">
        <w:trPr>
          <w:trHeight w:val="20"/>
        </w:trPr>
        <w:tc>
          <w:tcPr>
            <w:tcW w:w="1291" w:type="pct"/>
            <w:vMerge/>
          </w:tcPr>
          <w:p w14:paraId="78312C54" w14:textId="77777777" w:rsidR="00155527" w:rsidRPr="00650EFF" w:rsidDel="002A1D54" w:rsidRDefault="00155527" w:rsidP="00AC5209">
            <w:pPr>
              <w:pStyle w:val="afd"/>
            </w:pPr>
          </w:p>
        </w:tc>
        <w:tc>
          <w:tcPr>
            <w:tcW w:w="3709" w:type="pct"/>
          </w:tcPr>
          <w:p w14:paraId="117E89E1" w14:textId="42E40E42" w:rsidR="00155527" w:rsidRPr="00650EFF" w:rsidRDefault="00155527" w:rsidP="00651385">
            <w:pPr>
              <w:pStyle w:val="afd"/>
              <w:jc w:val="both"/>
            </w:pPr>
            <w:r>
              <w:t>Осуществлять</w:t>
            </w:r>
            <w:r w:rsidRPr="00650EFF">
              <w:t xml:space="preserve"> промазк</w:t>
            </w:r>
            <w:r>
              <w:t>у</w:t>
            </w:r>
            <w:r w:rsidRPr="00650EFF">
              <w:t xml:space="preserve"> натирками</w:t>
            </w:r>
            <w:r>
              <w:t xml:space="preserve"> и </w:t>
            </w:r>
            <w:r w:rsidRPr="00650EFF">
              <w:t xml:space="preserve">формовочными замазками </w:t>
            </w:r>
            <w:r>
              <w:t>литейных стержней для отливок первой группы сложности</w:t>
            </w:r>
          </w:p>
        </w:tc>
      </w:tr>
      <w:tr w:rsidR="00155527" w:rsidRPr="00650EFF" w14:paraId="1EED7B38" w14:textId="77777777" w:rsidTr="00E86287">
        <w:trPr>
          <w:trHeight w:val="20"/>
        </w:trPr>
        <w:tc>
          <w:tcPr>
            <w:tcW w:w="1291" w:type="pct"/>
            <w:vMerge/>
          </w:tcPr>
          <w:p w14:paraId="43E391BF" w14:textId="77777777" w:rsidR="00155527" w:rsidRPr="00650EFF" w:rsidDel="002A1D54" w:rsidRDefault="00155527" w:rsidP="00AC5209">
            <w:pPr>
              <w:pStyle w:val="afd"/>
            </w:pPr>
          </w:p>
        </w:tc>
        <w:tc>
          <w:tcPr>
            <w:tcW w:w="3709" w:type="pct"/>
          </w:tcPr>
          <w:p w14:paraId="0C5B2029" w14:textId="3041EB27" w:rsidR="00155527" w:rsidRPr="00650EFF" w:rsidRDefault="00155527" w:rsidP="00651385">
            <w:pPr>
              <w:pStyle w:val="afd"/>
              <w:jc w:val="both"/>
            </w:pPr>
            <w:r w:rsidRPr="00650EFF">
              <w:t>Использовать специальный инструмент и приспособления для сборки литейных стержней</w:t>
            </w:r>
            <w:r>
              <w:t xml:space="preserve"> для отливок первой группы сложности</w:t>
            </w:r>
          </w:p>
        </w:tc>
      </w:tr>
      <w:tr w:rsidR="00311880" w:rsidRPr="00650EFF" w14:paraId="1B8ECA63" w14:textId="77777777" w:rsidTr="00E86287">
        <w:trPr>
          <w:trHeight w:val="20"/>
        </w:trPr>
        <w:tc>
          <w:tcPr>
            <w:tcW w:w="1291" w:type="pct"/>
            <w:vMerge/>
          </w:tcPr>
          <w:p w14:paraId="63987A41" w14:textId="77777777" w:rsidR="00311880" w:rsidRPr="00650EFF" w:rsidDel="002A1D54" w:rsidRDefault="00311880" w:rsidP="00AC5209">
            <w:pPr>
              <w:pStyle w:val="afd"/>
            </w:pPr>
          </w:p>
        </w:tc>
        <w:tc>
          <w:tcPr>
            <w:tcW w:w="3709" w:type="pct"/>
          </w:tcPr>
          <w:p w14:paraId="6B970459" w14:textId="35CEF748" w:rsidR="00311880" w:rsidRPr="00650EFF" w:rsidRDefault="00311880" w:rsidP="00651385">
            <w:pPr>
              <w:pStyle w:val="afd"/>
              <w:jc w:val="both"/>
            </w:pPr>
            <w:r>
              <w:t xml:space="preserve">Визуально оценивать </w:t>
            </w:r>
            <w:r w:rsidR="00EF4484">
              <w:t>точность</w:t>
            </w:r>
            <w:r>
              <w:t xml:space="preserve"> сборки литейных стержней для отливок первой группы сложности</w:t>
            </w:r>
          </w:p>
        </w:tc>
      </w:tr>
      <w:tr w:rsidR="00F70625" w:rsidRPr="00650EFF" w14:paraId="19A78620" w14:textId="77777777" w:rsidTr="00E86287">
        <w:trPr>
          <w:trHeight w:val="20"/>
        </w:trPr>
        <w:tc>
          <w:tcPr>
            <w:tcW w:w="1291" w:type="pct"/>
            <w:vMerge/>
          </w:tcPr>
          <w:p w14:paraId="719CC689" w14:textId="77777777" w:rsidR="00F70625" w:rsidRPr="00650EFF" w:rsidDel="002A1D54" w:rsidRDefault="00F70625" w:rsidP="00AC5209">
            <w:pPr>
              <w:pStyle w:val="afd"/>
            </w:pPr>
          </w:p>
        </w:tc>
        <w:tc>
          <w:tcPr>
            <w:tcW w:w="3709" w:type="pct"/>
          </w:tcPr>
          <w:p w14:paraId="267961BE" w14:textId="6BE6F2E2" w:rsidR="00F70625" w:rsidRPr="00650EFF" w:rsidRDefault="00155527" w:rsidP="00651385">
            <w:pPr>
              <w:pStyle w:val="afd"/>
              <w:jc w:val="both"/>
            </w:pPr>
            <w:r w:rsidRPr="00650EFF">
              <w:t>Использовать специальный инструмент и приспособления для с</w:t>
            </w:r>
            <w:r>
              <w:t>крепления</w:t>
            </w:r>
            <w:r w:rsidRPr="00650EFF">
              <w:t xml:space="preserve"> и склеивания литейных стержней</w:t>
            </w:r>
            <w:r>
              <w:t xml:space="preserve"> для отливок первой группы сложности</w:t>
            </w:r>
          </w:p>
        </w:tc>
      </w:tr>
      <w:tr w:rsidR="00311880" w:rsidRPr="00650EFF" w14:paraId="49203CCF" w14:textId="77777777" w:rsidTr="00E86287">
        <w:trPr>
          <w:trHeight w:val="20"/>
        </w:trPr>
        <w:tc>
          <w:tcPr>
            <w:tcW w:w="1291" w:type="pct"/>
            <w:vMerge/>
          </w:tcPr>
          <w:p w14:paraId="3BCA9670" w14:textId="77777777" w:rsidR="00311880" w:rsidRPr="00650EFF" w:rsidDel="002A1D54" w:rsidRDefault="00311880" w:rsidP="00AC5209">
            <w:pPr>
              <w:pStyle w:val="afd"/>
            </w:pPr>
          </w:p>
        </w:tc>
        <w:tc>
          <w:tcPr>
            <w:tcW w:w="3709" w:type="pct"/>
          </w:tcPr>
          <w:p w14:paraId="65FA29BE" w14:textId="1B004A30" w:rsidR="00311880" w:rsidRPr="00650EFF" w:rsidRDefault="00311880" w:rsidP="00651385">
            <w:pPr>
              <w:pStyle w:val="afd"/>
              <w:jc w:val="both"/>
            </w:pPr>
            <w:r w:rsidRPr="00650EFF">
              <w:t xml:space="preserve">Использовать специальный инструмент и приспособления </w:t>
            </w:r>
            <w:r w:rsidR="00651385">
              <w:t xml:space="preserve">для </w:t>
            </w:r>
            <w:r>
              <w:t>отделки, зачистки и опиловки литейных стержней для отливок первой группы сложности</w:t>
            </w:r>
          </w:p>
        </w:tc>
      </w:tr>
      <w:tr w:rsidR="00F70625" w:rsidRPr="00650EFF" w14:paraId="013DF890" w14:textId="77777777" w:rsidTr="00E86287">
        <w:trPr>
          <w:trHeight w:val="20"/>
        </w:trPr>
        <w:tc>
          <w:tcPr>
            <w:tcW w:w="1291" w:type="pct"/>
            <w:vMerge/>
          </w:tcPr>
          <w:p w14:paraId="4AD133C5" w14:textId="77777777" w:rsidR="00F70625" w:rsidRPr="00650EFF" w:rsidDel="002A1D54" w:rsidRDefault="00F70625" w:rsidP="00AC5209">
            <w:pPr>
              <w:pStyle w:val="afd"/>
            </w:pPr>
          </w:p>
        </w:tc>
        <w:tc>
          <w:tcPr>
            <w:tcW w:w="3709" w:type="pct"/>
          </w:tcPr>
          <w:p w14:paraId="56BBE49B" w14:textId="537698A3" w:rsidR="00F70625" w:rsidRPr="00650EFF" w:rsidRDefault="00155527" w:rsidP="00651385">
            <w:pPr>
              <w:pStyle w:val="afd"/>
              <w:jc w:val="both"/>
            </w:pPr>
            <w:r w:rsidRPr="00650EFF">
              <w:t>Применять средства индивидуальной и коллективной защиты</w:t>
            </w:r>
          </w:p>
        </w:tc>
      </w:tr>
      <w:tr w:rsidR="007864F0" w:rsidRPr="00650EFF" w14:paraId="238CA9EE" w14:textId="77777777" w:rsidTr="00E86287">
        <w:trPr>
          <w:trHeight w:val="20"/>
        </w:trPr>
        <w:tc>
          <w:tcPr>
            <w:tcW w:w="1291" w:type="pct"/>
            <w:vMerge/>
          </w:tcPr>
          <w:p w14:paraId="3EF3EF58" w14:textId="77777777" w:rsidR="007864F0" w:rsidRPr="00650EFF" w:rsidDel="002A1D54" w:rsidRDefault="007864F0" w:rsidP="00AC5209">
            <w:pPr>
              <w:pStyle w:val="afd"/>
            </w:pPr>
          </w:p>
        </w:tc>
        <w:tc>
          <w:tcPr>
            <w:tcW w:w="3709" w:type="pct"/>
          </w:tcPr>
          <w:p w14:paraId="2F31C62E" w14:textId="442A19D0" w:rsidR="007864F0" w:rsidRPr="00650EFF" w:rsidRDefault="007864F0" w:rsidP="00651385">
            <w:pPr>
              <w:pStyle w:val="afd"/>
              <w:jc w:val="both"/>
            </w:pPr>
            <w:r w:rsidRPr="003B6E5B">
              <w:t>Управлять подъемно-транспортными механизмами</w:t>
            </w:r>
          </w:p>
        </w:tc>
      </w:tr>
      <w:tr w:rsidR="007864F0" w:rsidRPr="00650EFF" w14:paraId="2B5B1C37" w14:textId="77777777" w:rsidTr="00E86287">
        <w:trPr>
          <w:trHeight w:val="20"/>
        </w:trPr>
        <w:tc>
          <w:tcPr>
            <w:tcW w:w="1291" w:type="pct"/>
            <w:vMerge/>
          </w:tcPr>
          <w:p w14:paraId="41754F28" w14:textId="77777777" w:rsidR="007864F0" w:rsidRPr="00650EFF" w:rsidDel="002A1D54" w:rsidRDefault="007864F0" w:rsidP="00AC5209">
            <w:pPr>
              <w:pStyle w:val="afd"/>
            </w:pPr>
          </w:p>
        </w:tc>
        <w:tc>
          <w:tcPr>
            <w:tcW w:w="3709" w:type="pct"/>
          </w:tcPr>
          <w:p w14:paraId="4C6A76C4" w14:textId="2E8F9D51" w:rsidR="007864F0" w:rsidRPr="00650EFF" w:rsidRDefault="007864F0" w:rsidP="00651385">
            <w:pPr>
              <w:pStyle w:val="afd"/>
              <w:jc w:val="both"/>
            </w:pPr>
            <w:r w:rsidRPr="00650EFF">
              <w:t>Читать конструкторскую документацию</w:t>
            </w:r>
            <w:r>
              <w:t xml:space="preserve"> на литейные стержн</w:t>
            </w:r>
            <w:r w:rsidR="00651385">
              <w:t>и</w:t>
            </w:r>
            <w:r>
              <w:t xml:space="preserve"> для отливок первой группы сложности</w:t>
            </w:r>
          </w:p>
        </w:tc>
      </w:tr>
      <w:tr w:rsidR="007864F0" w:rsidRPr="00650EFF" w14:paraId="3E97E4CE" w14:textId="77777777" w:rsidTr="00E86287">
        <w:trPr>
          <w:trHeight w:val="20"/>
        </w:trPr>
        <w:tc>
          <w:tcPr>
            <w:tcW w:w="1291" w:type="pct"/>
            <w:vMerge/>
          </w:tcPr>
          <w:p w14:paraId="615629BE" w14:textId="77777777" w:rsidR="007864F0" w:rsidRPr="00650EFF" w:rsidDel="002A1D54" w:rsidRDefault="007864F0" w:rsidP="00AC5209">
            <w:pPr>
              <w:pStyle w:val="afd"/>
            </w:pPr>
          </w:p>
        </w:tc>
        <w:tc>
          <w:tcPr>
            <w:tcW w:w="3709" w:type="pct"/>
          </w:tcPr>
          <w:p w14:paraId="418C4DF7" w14:textId="1ED859AF" w:rsidR="007864F0" w:rsidRPr="00650EFF" w:rsidRDefault="007864F0" w:rsidP="00651385">
            <w:pPr>
              <w:pStyle w:val="afd"/>
              <w:jc w:val="both"/>
            </w:pPr>
            <w:r w:rsidRPr="00650EFF">
              <w:t>Читать технологическую документацию</w:t>
            </w:r>
            <w:r>
              <w:t xml:space="preserve"> на литейные стержн</w:t>
            </w:r>
            <w:r w:rsidR="00651385">
              <w:t>и</w:t>
            </w:r>
            <w:r>
              <w:t xml:space="preserve"> для отливок первой группы сложности</w:t>
            </w:r>
          </w:p>
        </w:tc>
      </w:tr>
      <w:tr w:rsidR="007864F0" w:rsidRPr="00650EFF" w14:paraId="53C002FA" w14:textId="77777777" w:rsidTr="00E86287">
        <w:trPr>
          <w:trHeight w:val="20"/>
        </w:trPr>
        <w:tc>
          <w:tcPr>
            <w:tcW w:w="1291" w:type="pct"/>
            <w:vMerge w:val="restart"/>
          </w:tcPr>
          <w:p w14:paraId="64319823" w14:textId="77777777" w:rsidR="007864F0" w:rsidRPr="00650EFF" w:rsidRDefault="007864F0" w:rsidP="00AC5209">
            <w:pPr>
              <w:pStyle w:val="afd"/>
            </w:pPr>
            <w:r w:rsidRPr="00650EFF" w:rsidDel="002A1D54">
              <w:t>Необходимые знания</w:t>
            </w:r>
          </w:p>
        </w:tc>
        <w:tc>
          <w:tcPr>
            <w:tcW w:w="3709" w:type="pct"/>
          </w:tcPr>
          <w:p w14:paraId="5DA666BB" w14:textId="019EF28F" w:rsidR="007864F0" w:rsidRPr="00650EFF" w:rsidRDefault="007864F0" w:rsidP="00651385">
            <w:pPr>
              <w:pStyle w:val="afd"/>
              <w:jc w:val="both"/>
            </w:pPr>
            <w:r w:rsidRPr="00650EFF">
              <w:t xml:space="preserve">Составы формовочных натирок, замазок и клеев для </w:t>
            </w:r>
            <w:r>
              <w:t>литейных стержней для отливок первой группы сложности</w:t>
            </w:r>
          </w:p>
        </w:tc>
      </w:tr>
      <w:tr w:rsidR="00D56B0B" w:rsidRPr="00650EFF" w14:paraId="320D6865" w14:textId="77777777" w:rsidTr="00E86287">
        <w:trPr>
          <w:trHeight w:val="20"/>
        </w:trPr>
        <w:tc>
          <w:tcPr>
            <w:tcW w:w="1291" w:type="pct"/>
            <w:vMerge/>
          </w:tcPr>
          <w:p w14:paraId="5879FBB5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5ABA243F" w14:textId="7C42FA65" w:rsidR="00D56B0B" w:rsidRPr="00650EFF" w:rsidRDefault="00D56B0B" w:rsidP="00651385">
            <w:pPr>
              <w:pStyle w:val="afd"/>
              <w:jc w:val="both"/>
            </w:pPr>
            <w:r w:rsidRPr="00650EFF">
              <w:t xml:space="preserve">Способы нанесения клеев, натирок и замазок на литейные стержни для </w:t>
            </w:r>
            <w:r>
              <w:t>отливок первой группы сложности</w:t>
            </w:r>
          </w:p>
        </w:tc>
      </w:tr>
      <w:tr w:rsidR="00D56B0B" w:rsidRPr="00650EFF" w14:paraId="0319F16B" w14:textId="77777777" w:rsidTr="00E86287">
        <w:trPr>
          <w:trHeight w:val="20"/>
        </w:trPr>
        <w:tc>
          <w:tcPr>
            <w:tcW w:w="1291" w:type="pct"/>
            <w:vMerge/>
          </w:tcPr>
          <w:p w14:paraId="321B54C8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5D9047A8" w14:textId="1D200DB6" w:rsidR="00D56B0B" w:rsidRPr="00650EFF" w:rsidRDefault="00D56B0B" w:rsidP="00651385">
            <w:pPr>
              <w:pStyle w:val="afd"/>
              <w:jc w:val="both"/>
            </w:pPr>
            <w:r>
              <w:t>Способы скрепления элементов литейных стержней для отливок первой группы сложности</w:t>
            </w:r>
          </w:p>
        </w:tc>
      </w:tr>
      <w:tr w:rsidR="00D56B0B" w:rsidRPr="00650EFF" w14:paraId="38F64F13" w14:textId="77777777" w:rsidTr="00E86287">
        <w:trPr>
          <w:trHeight w:val="20"/>
        </w:trPr>
        <w:tc>
          <w:tcPr>
            <w:tcW w:w="1291" w:type="pct"/>
            <w:vMerge/>
          </w:tcPr>
          <w:p w14:paraId="46299C0E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5C86C311" w14:textId="7D8A3F54" w:rsidR="00D56B0B" w:rsidRPr="00650EFF" w:rsidRDefault="00D56B0B" w:rsidP="00651385">
            <w:pPr>
              <w:pStyle w:val="afd"/>
              <w:jc w:val="both"/>
            </w:pPr>
            <w:r>
              <w:t>Виды стержневых смесей, применяемых для изготовления литейных стержней для отливок первой группы сложности</w:t>
            </w:r>
          </w:p>
        </w:tc>
      </w:tr>
      <w:tr w:rsidR="00D56B0B" w:rsidRPr="00650EFF" w14:paraId="519167D5" w14:textId="77777777" w:rsidTr="00E86287">
        <w:trPr>
          <w:trHeight w:val="20"/>
        </w:trPr>
        <w:tc>
          <w:tcPr>
            <w:tcW w:w="1291" w:type="pct"/>
            <w:vMerge/>
          </w:tcPr>
          <w:p w14:paraId="1B9BB0F8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3EE0CFD1" w14:textId="22E6DC52" w:rsidR="00D56B0B" w:rsidRDefault="00D56B0B" w:rsidP="00651385">
            <w:pPr>
              <w:pStyle w:val="afd"/>
              <w:jc w:val="both"/>
            </w:pPr>
            <w:r>
              <w:t>Виды и причины возникновения дефектов литейных стержней для отливок первой группы сложности</w:t>
            </w:r>
          </w:p>
        </w:tc>
      </w:tr>
      <w:tr w:rsidR="00D56B0B" w:rsidRPr="00650EFF" w14:paraId="08164024" w14:textId="77777777" w:rsidTr="00E86287">
        <w:trPr>
          <w:trHeight w:val="20"/>
        </w:trPr>
        <w:tc>
          <w:tcPr>
            <w:tcW w:w="1291" w:type="pct"/>
            <w:vMerge/>
          </w:tcPr>
          <w:p w14:paraId="5AAB1DF6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71A9545C" w14:textId="763FBCF1" w:rsidR="00D56B0B" w:rsidRDefault="00D56B0B" w:rsidP="00651385">
            <w:pPr>
              <w:pStyle w:val="afd"/>
              <w:jc w:val="both"/>
            </w:pPr>
            <w:r>
              <w:t>Методы отделки литейных стержней для отливок первой группы сложности</w:t>
            </w:r>
          </w:p>
        </w:tc>
      </w:tr>
      <w:tr w:rsidR="00D56B0B" w:rsidRPr="00650EFF" w14:paraId="16664BCE" w14:textId="77777777" w:rsidTr="00E86287">
        <w:trPr>
          <w:trHeight w:val="20"/>
        </w:trPr>
        <w:tc>
          <w:tcPr>
            <w:tcW w:w="1291" w:type="pct"/>
            <w:vMerge/>
          </w:tcPr>
          <w:p w14:paraId="09AF4218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23873E1B" w14:textId="77777777" w:rsidR="00D56B0B" w:rsidRPr="00650EFF" w:rsidRDefault="00D56B0B" w:rsidP="00651385">
            <w:pPr>
              <w:pStyle w:val="afd"/>
              <w:jc w:val="both"/>
            </w:pPr>
            <w:r w:rsidRPr="00650EFF">
              <w:t>Требования охраны труда, пожарной, промышленной и экологической безопасности</w:t>
            </w:r>
          </w:p>
        </w:tc>
      </w:tr>
      <w:tr w:rsidR="00D56B0B" w:rsidRPr="00650EFF" w14:paraId="531B1C74" w14:textId="77777777" w:rsidTr="00E86287">
        <w:trPr>
          <w:trHeight w:val="20"/>
        </w:trPr>
        <w:tc>
          <w:tcPr>
            <w:tcW w:w="1291" w:type="pct"/>
            <w:vMerge/>
          </w:tcPr>
          <w:p w14:paraId="2A596954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432A9175" w14:textId="6C2E2618" w:rsidR="00D56B0B" w:rsidRPr="00650EFF" w:rsidRDefault="00D56B0B" w:rsidP="00651385">
            <w:pPr>
              <w:pStyle w:val="afd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сборке и склеивании литейных стержней</w:t>
            </w:r>
          </w:p>
        </w:tc>
      </w:tr>
      <w:tr w:rsidR="00D56B0B" w:rsidRPr="00650EFF" w14:paraId="70658619" w14:textId="77777777" w:rsidTr="00E86287">
        <w:trPr>
          <w:trHeight w:val="20"/>
        </w:trPr>
        <w:tc>
          <w:tcPr>
            <w:tcW w:w="1291" w:type="pct"/>
            <w:vMerge/>
          </w:tcPr>
          <w:p w14:paraId="20641BCE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3B8B771E" w14:textId="5BF43687" w:rsidR="00D56B0B" w:rsidRPr="00650EFF" w:rsidRDefault="00227FBE" w:rsidP="00651385">
            <w:pPr>
              <w:pStyle w:val="afd"/>
              <w:jc w:val="both"/>
            </w:pPr>
            <w:r>
              <w:t xml:space="preserve">Меры безопасности </w:t>
            </w:r>
            <w:r w:rsidR="00D56B0B" w:rsidRPr="00AC6FBF">
              <w:t xml:space="preserve">при </w:t>
            </w:r>
            <w:r w:rsidR="00D56B0B">
              <w:t>сборке и склеивании литейных стержней</w:t>
            </w:r>
          </w:p>
        </w:tc>
      </w:tr>
      <w:tr w:rsidR="00D56B0B" w:rsidRPr="00650EFF" w14:paraId="5267DFAA" w14:textId="77777777" w:rsidTr="00E86287">
        <w:trPr>
          <w:trHeight w:val="20"/>
        </w:trPr>
        <w:tc>
          <w:tcPr>
            <w:tcW w:w="1291" w:type="pct"/>
            <w:vMerge/>
          </w:tcPr>
          <w:p w14:paraId="6D76E7F0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05ACD4AF" w14:textId="6690D48D" w:rsidR="00D56B0B" w:rsidRPr="00650EFF" w:rsidRDefault="00D56B0B" w:rsidP="00651385">
            <w:pPr>
              <w:pStyle w:val="afd"/>
              <w:jc w:val="both"/>
            </w:pPr>
            <w:r w:rsidRPr="00650EFF">
              <w:t xml:space="preserve">Технологические инструкции по </w:t>
            </w:r>
            <w:r>
              <w:t>сборке литейных стержней для отливок первой группы сложности</w:t>
            </w:r>
          </w:p>
        </w:tc>
      </w:tr>
      <w:tr w:rsidR="00D56B0B" w:rsidRPr="00650EFF" w14:paraId="731569E2" w14:textId="77777777" w:rsidTr="00E86287">
        <w:trPr>
          <w:trHeight w:val="20"/>
        </w:trPr>
        <w:tc>
          <w:tcPr>
            <w:tcW w:w="1291" w:type="pct"/>
            <w:vMerge/>
          </w:tcPr>
          <w:p w14:paraId="75FC6F65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704A7272" w14:textId="77777777" w:rsidR="00D56B0B" w:rsidRPr="00650EFF" w:rsidRDefault="00D56B0B" w:rsidP="00651385">
            <w:pPr>
              <w:pStyle w:val="afd"/>
              <w:jc w:val="both"/>
            </w:pPr>
            <w:r w:rsidRPr="00650EFF">
              <w:t>Правила чтения конструкторской документации</w:t>
            </w:r>
          </w:p>
        </w:tc>
      </w:tr>
      <w:tr w:rsidR="00D56B0B" w:rsidRPr="00650EFF" w14:paraId="2A5C98A6" w14:textId="77777777" w:rsidTr="00E86287">
        <w:trPr>
          <w:trHeight w:val="20"/>
        </w:trPr>
        <w:tc>
          <w:tcPr>
            <w:tcW w:w="1291" w:type="pct"/>
            <w:vMerge/>
          </w:tcPr>
          <w:p w14:paraId="178C07A7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720E5194" w14:textId="77777777" w:rsidR="00D56B0B" w:rsidRPr="00650EFF" w:rsidRDefault="00D56B0B" w:rsidP="00651385">
            <w:pPr>
              <w:pStyle w:val="afd"/>
              <w:jc w:val="both"/>
            </w:pPr>
            <w:r w:rsidRPr="00650EFF">
              <w:t>Правила чтения технологической документации</w:t>
            </w:r>
          </w:p>
        </w:tc>
      </w:tr>
      <w:tr w:rsidR="00D56B0B" w:rsidRPr="00650EFF" w14:paraId="77384C28" w14:textId="77777777" w:rsidTr="00E86287">
        <w:trPr>
          <w:trHeight w:val="20"/>
        </w:trPr>
        <w:tc>
          <w:tcPr>
            <w:tcW w:w="1291" w:type="pct"/>
            <w:vMerge/>
          </w:tcPr>
          <w:p w14:paraId="3D58D1C6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13747EFC" w14:textId="77777777" w:rsidR="00D56B0B" w:rsidRPr="00650EFF" w:rsidRDefault="00D56B0B" w:rsidP="00651385">
            <w:pPr>
              <w:pStyle w:val="afd"/>
              <w:jc w:val="both"/>
            </w:pPr>
            <w:r w:rsidRPr="00650EFF">
              <w:t>Технология сборки и склеивания простых и малых размеров средней сложности литейных стержней</w:t>
            </w:r>
          </w:p>
        </w:tc>
      </w:tr>
      <w:tr w:rsidR="00D56B0B" w:rsidRPr="00650EFF" w14:paraId="2A4CAFC2" w14:textId="77777777" w:rsidTr="00E86287">
        <w:trPr>
          <w:trHeight w:val="20"/>
        </w:trPr>
        <w:tc>
          <w:tcPr>
            <w:tcW w:w="1291" w:type="pct"/>
            <w:vMerge/>
          </w:tcPr>
          <w:p w14:paraId="612B6DB8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5A1D1F75" w14:textId="4270418C" w:rsidR="00D56B0B" w:rsidRPr="00650EFF" w:rsidRDefault="00D56B0B" w:rsidP="00651385">
            <w:pPr>
              <w:pStyle w:val="afd"/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D56B0B" w:rsidRPr="00650EFF" w14:paraId="5913FB78" w14:textId="77777777" w:rsidTr="00E86287">
        <w:trPr>
          <w:trHeight w:val="20"/>
        </w:trPr>
        <w:tc>
          <w:tcPr>
            <w:tcW w:w="1291" w:type="pct"/>
            <w:vMerge/>
          </w:tcPr>
          <w:p w14:paraId="3CD0C281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2FC2A3D5" w14:textId="678F6243" w:rsidR="00D56B0B" w:rsidRPr="00650EFF" w:rsidRDefault="00D56B0B" w:rsidP="00651385">
            <w:pPr>
              <w:pStyle w:val="afd"/>
              <w:jc w:val="both"/>
            </w:pPr>
            <w:r w:rsidRPr="00024B23">
              <w:t>Схемы строповки грузов</w:t>
            </w:r>
          </w:p>
        </w:tc>
      </w:tr>
      <w:tr w:rsidR="00D56B0B" w:rsidRPr="00650EFF" w14:paraId="481C65AD" w14:textId="77777777" w:rsidTr="00E86287">
        <w:trPr>
          <w:trHeight w:val="20"/>
        </w:trPr>
        <w:tc>
          <w:tcPr>
            <w:tcW w:w="1291" w:type="pct"/>
            <w:vMerge/>
          </w:tcPr>
          <w:p w14:paraId="45CE86BA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1F137280" w14:textId="56A315E6" w:rsidR="00D56B0B" w:rsidRPr="00650EFF" w:rsidRDefault="00D56B0B" w:rsidP="00651385">
            <w:pPr>
              <w:pStyle w:val="afd"/>
              <w:jc w:val="both"/>
            </w:pPr>
            <w:r w:rsidRPr="00650EFF">
              <w:t xml:space="preserve">Назначение и правила эксплуатации стержневой оснастки и формовочного инструмента для </w:t>
            </w:r>
            <w:r>
              <w:t>зачистки, отделки и опиловки литейных стержней для отливок первой группы сложности</w:t>
            </w:r>
          </w:p>
        </w:tc>
      </w:tr>
      <w:tr w:rsidR="00D56B0B" w:rsidRPr="00650EFF" w14:paraId="1C637D09" w14:textId="77777777" w:rsidTr="007923BF">
        <w:trPr>
          <w:trHeight w:val="862"/>
        </w:trPr>
        <w:tc>
          <w:tcPr>
            <w:tcW w:w="1291" w:type="pct"/>
            <w:vMerge/>
          </w:tcPr>
          <w:p w14:paraId="04757B23" w14:textId="77777777" w:rsidR="00D56B0B" w:rsidRPr="00650EFF" w:rsidDel="002A1D54" w:rsidRDefault="00D56B0B" w:rsidP="00AC5209">
            <w:pPr>
              <w:pStyle w:val="afd"/>
            </w:pPr>
          </w:p>
        </w:tc>
        <w:tc>
          <w:tcPr>
            <w:tcW w:w="3709" w:type="pct"/>
          </w:tcPr>
          <w:p w14:paraId="2A01A6A9" w14:textId="498BE9DA" w:rsidR="00D56B0B" w:rsidRPr="00650EFF" w:rsidRDefault="00D56B0B" w:rsidP="00651385">
            <w:pPr>
              <w:pStyle w:val="afd"/>
              <w:jc w:val="both"/>
            </w:pPr>
            <w:r w:rsidRPr="00650EFF">
              <w:t xml:space="preserve">Назначение и правила эксплуатации формовочного инструмента </w:t>
            </w:r>
            <w:r>
              <w:t xml:space="preserve">и приспособлений </w:t>
            </w:r>
            <w:r w:rsidRPr="00650EFF">
              <w:t xml:space="preserve">для </w:t>
            </w:r>
            <w:r>
              <w:t>сборки и склеивания литейных стержней для отливок первой группы сложности</w:t>
            </w:r>
          </w:p>
        </w:tc>
      </w:tr>
      <w:tr w:rsidR="00D56B0B" w:rsidRPr="00650EFF" w14:paraId="4E0108A3" w14:textId="77777777" w:rsidTr="00E86287">
        <w:trPr>
          <w:trHeight w:val="20"/>
        </w:trPr>
        <w:tc>
          <w:tcPr>
            <w:tcW w:w="1291" w:type="pct"/>
          </w:tcPr>
          <w:p w14:paraId="2FC07B5E" w14:textId="77777777" w:rsidR="00D56B0B" w:rsidRPr="00650EFF" w:rsidDel="002A1D54" w:rsidRDefault="00D56B0B" w:rsidP="00AC5209">
            <w:pPr>
              <w:pStyle w:val="afd"/>
            </w:pPr>
            <w:r w:rsidRPr="00650EFF" w:rsidDel="002A1D54">
              <w:t>Другие характеристики</w:t>
            </w:r>
          </w:p>
        </w:tc>
        <w:tc>
          <w:tcPr>
            <w:tcW w:w="3709" w:type="pct"/>
          </w:tcPr>
          <w:p w14:paraId="0649885D" w14:textId="77777777" w:rsidR="00D56B0B" w:rsidRPr="00650EFF" w:rsidRDefault="00D56B0B" w:rsidP="00651385">
            <w:pPr>
              <w:pStyle w:val="afd"/>
              <w:jc w:val="both"/>
            </w:pPr>
            <w:r w:rsidRPr="00650EFF">
              <w:t xml:space="preserve">- </w:t>
            </w:r>
          </w:p>
        </w:tc>
      </w:tr>
    </w:tbl>
    <w:p w14:paraId="6FDBEE6D" w14:textId="146A45FF" w:rsidR="00A55C2E" w:rsidRPr="003B6E5B" w:rsidRDefault="00A55C2E" w:rsidP="00AC5209">
      <w:pPr>
        <w:pStyle w:val="2"/>
      </w:pPr>
      <w:bookmarkStart w:id="14" w:name="_Toc36488863"/>
      <w:r w:rsidRPr="003B6E5B">
        <w:t>3.</w:t>
      </w:r>
      <w:r w:rsidR="005A5D53" w:rsidRPr="003B6E5B">
        <w:t>2</w:t>
      </w:r>
      <w:r w:rsidR="004E4CFE" w:rsidRPr="003B6E5B">
        <w:t>.</w:t>
      </w:r>
      <w:r w:rsidRPr="003B6E5B">
        <w:t xml:space="preserve"> Обобщенная трудовая функция</w:t>
      </w:r>
      <w:bookmarkEnd w:id="1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6E4F92" w:rsidRPr="003B6E5B" w14:paraId="5ED12BAA" w14:textId="77777777" w:rsidTr="009E7ADB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356BF6F" w14:textId="77777777" w:rsidR="006E4F92" w:rsidRPr="003B6E5B" w:rsidRDefault="006E4F92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AFEA3" w14:textId="47CEF910" w:rsidR="00AA2DF8" w:rsidRPr="003B6E5B" w:rsidRDefault="006E4F92" w:rsidP="00AC5209">
            <w:r w:rsidRPr="003B6E5B">
              <w:t>Сборка литейных форм</w:t>
            </w:r>
            <w:r>
              <w:t xml:space="preserve"> для отливок второй группы сложности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07699C" w14:textId="77777777" w:rsidR="006E4F92" w:rsidRPr="003B6E5B" w:rsidRDefault="006E4F92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B80ED" w14:textId="526BDE12" w:rsidR="006E4F92" w:rsidRPr="006C03D7" w:rsidRDefault="006C03D7" w:rsidP="00AC5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3DFC94" w14:textId="77777777" w:rsidR="006E4F92" w:rsidRPr="003B6E5B" w:rsidRDefault="006E4F92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FBCF8" w14:textId="626579A4" w:rsidR="006E4F92" w:rsidRPr="003B6E5B" w:rsidRDefault="00686F76" w:rsidP="00AC5209">
            <w:pPr>
              <w:jc w:val="center"/>
            </w:pPr>
            <w:r>
              <w:t>3</w:t>
            </w:r>
          </w:p>
        </w:tc>
      </w:tr>
    </w:tbl>
    <w:p w14:paraId="6CF54E56" w14:textId="77777777" w:rsidR="00651385" w:rsidRDefault="0065138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6E4F92" w:rsidRPr="003B6E5B" w14:paraId="7E05182A" w14:textId="77777777" w:rsidTr="007812F8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6BE122" w14:textId="77777777" w:rsidR="006E4F92" w:rsidRPr="003B6E5B" w:rsidRDefault="006E4F92" w:rsidP="00AC5209">
            <w:r w:rsidRPr="003B6E5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5A88B3A" w14:textId="77777777" w:rsidR="006E4F92" w:rsidRPr="003B6E5B" w:rsidRDefault="006E4F92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DF1FA8C" w14:textId="77777777" w:rsidR="006E4F92" w:rsidRPr="003B6E5B" w:rsidRDefault="006E4F92" w:rsidP="00AC5209">
            <w:r w:rsidRPr="003B6E5B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5BBD4" w14:textId="77777777" w:rsidR="006E4F92" w:rsidRPr="003B6E5B" w:rsidRDefault="006E4F92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38E4F" w14:textId="77777777" w:rsidR="006E4F92" w:rsidRPr="003B6E5B" w:rsidRDefault="006E4F92" w:rsidP="00AC5209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971B74" w14:textId="77777777" w:rsidR="006E4F92" w:rsidRPr="003B6E5B" w:rsidRDefault="006E4F92" w:rsidP="00AC5209"/>
        </w:tc>
      </w:tr>
      <w:tr w:rsidR="006E4F92" w:rsidRPr="003B6E5B" w14:paraId="3A981351" w14:textId="77777777" w:rsidTr="009E7ADB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247CFA19" w14:textId="77777777" w:rsidR="006E4F92" w:rsidRPr="003B6E5B" w:rsidRDefault="006E4F92" w:rsidP="00AC5209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9347DA" w14:textId="77777777" w:rsidR="006E4F92" w:rsidRPr="003B6E5B" w:rsidRDefault="006E4F92" w:rsidP="00AC5209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386DEE" w14:textId="77777777" w:rsidR="006E4F92" w:rsidRPr="003B6E5B" w:rsidRDefault="006E4F92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DE2757" w14:textId="77777777" w:rsidR="006E4F92" w:rsidRPr="003B6E5B" w:rsidRDefault="006E4F92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C31CEDA" w14:textId="77777777" w:rsidR="00651385" w:rsidRDefault="0065138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6E4F92" w:rsidRPr="003B6E5B" w14:paraId="48BCDD3E" w14:textId="77777777" w:rsidTr="007812F8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4F128" w14:textId="77777777" w:rsidR="006E4F92" w:rsidRPr="003B6E5B" w:rsidRDefault="006E4F92" w:rsidP="00AC5209">
            <w:pPr>
              <w:pStyle w:val="afd"/>
            </w:pPr>
            <w:r w:rsidRPr="003B6E5B"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4667F" w14:textId="38947E79" w:rsidR="006E4F92" w:rsidRPr="003B6E5B" w:rsidRDefault="006E4F92" w:rsidP="00AC5209">
            <w:pPr>
              <w:rPr>
                <w:shd w:val="clear" w:color="auto" w:fill="FFFFFF"/>
                <w:lang w:val="en-US"/>
              </w:rPr>
            </w:pPr>
            <w:r w:rsidRPr="003B6E5B">
              <w:rPr>
                <w:shd w:val="clear" w:color="auto" w:fill="FFFFFF"/>
              </w:rPr>
              <w:t xml:space="preserve">Сборщик форм </w:t>
            </w:r>
            <w:r w:rsidR="007923BF">
              <w:rPr>
                <w:shd w:val="clear" w:color="auto" w:fill="FFFFFF"/>
              </w:rPr>
              <w:t>3</w:t>
            </w:r>
            <w:r w:rsidRPr="003B6E5B">
              <w:rPr>
                <w:shd w:val="clear" w:color="auto" w:fill="FFFFFF"/>
              </w:rPr>
              <w:t>-го разряда</w:t>
            </w:r>
          </w:p>
        </w:tc>
      </w:tr>
    </w:tbl>
    <w:p w14:paraId="5DD9429B" w14:textId="77777777" w:rsidR="00651385" w:rsidRDefault="0065138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6E4F92" w:rsidRPr="003B6E5B" w14:paraId="569060D7" w14:textId="77777777" w:rsidTr="009E7AD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0E8CB" w14:textId="77777777" w:rsidR="006E4F92" w:rsidRPr="003B6E5B" w:rsidRDefault="006E4F92" w:rsidP="00AC5209">
            <w:pPr>
              <w:pStyle w:val="afd"/>
            </w:pPr>
            <w:r w:rsidRPr="003B6E5B"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F7D8C" w14:textId="33C4C492" w:rsidR="006E4F92" w:rsidRPr="003B6E5B" w:rsidRDefault="006E4F92" w:rsidP="00AC5209">
            <w:pPr>
              <w:rPr>
                <w:rFonts w:eastAsia="Calibri"/>
                <w:lang w:bidi="en-US"/>
              </w:rPr>
            </w:pPr>
            <w:r w:rsidRPr="003B6E5B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</w:t>
            </w:r>
            <w:r w:rsidR="009B2A5C">
              <w:rPr>
                <w:rFonts w:eastAsia="Calibri"/>
                <w:lang w:bidi="en-US"/>
              </w:rPr>
              <w:t>,</w:t>
            </w:r>
            <w:r w:rsidR="009B2A5C" w:rsidRPr="003B6E5B">
              <w:rPr>
                <w:rFonts w:eastAsia="Calibri"/>
                <w:lang w:bidi="en-US"/>
              </w:rPr>
              <w:t xml:space="preserve"> </w:t>
            </w:r>
            <w:r w:rsidRPr="003B6E5B">
              <w:rPr>
                <w:rFonts w:eastAsia="Calibri"/>
                <w:lang w:bidi="en-US"/>
              </w:rPr>
              <w:t>программы переподготовки рабочих, служащих</w:t>
            </w:r>
          </w:p>
        </w:tc>
      </w:tr>
      <w:tr w:rsidR="006E4F92" w:rsidRPr="003B6E5B" w14:paraId="008A3759" w14:textId="77777777" w:rsidTr="006C30F1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FF10B" w14:textId="77777777" w:rsidR="006E4F92" w:rsidRPr="003B6E5B" w:rsidRDefault="006E4F92" w:rsidP="00AC5209">
            <w:pPr>
              <w:pStyle w:val="afd"/>
            </w:pPr>
            <w:r w:rsidRPr="003B6E5B"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F2423" w14:textId="1EB5DC00" w:rsidR="006E4F92" w:rsidRPr="003B6E5B" w:rsidRDefault="006E4F92" w:rsidP="00AC5209">
            <w:r w:rsidRPr="003B6E5B">
              <w:rPr>
                <w:lang w:bidi="en-US"/>
              </w:rPr>
              <w:t xml:space="preserve">Не менее </w:t>
            </w:r>
            <w:r w:rsidR="009B2A5C">
              <w:rPr>
                <w:lang w:bidi="en-US"/>
              </w:rPr>
              <w:t>шести</w:t>
            </w:r>
            <w:r w:rsidR="009B2A5C" w:rsidRPr="003B6E5B">
              <w:rPr>
                <w:lang w:bidi="en-US"/>
              </w:rPr>
              <w:t xml:space="preserve"> </w:t>
            </w:r>
            <w:r w:rsidRPr="003B6E5B">
              <w:rPr>
                <w:lang w:bidi="en-US"/>
              </w:rPr>
              <w:t xml:space="preserve">месяцев сборщиком </w:t>
            </w:r>
            <w:r w:rsidRPr="003B6E5B">
              <w:t xml:space="preserve">форм </w:t>
            </w:r>
            <w:r w:rsidR="00EF4484">
              <w:rPr>
                <w:shd w:val="clear" w:color="auto" w:fill="FFFFFF"/>
              </w:rPr>
              <w:t>2</w:t>
            </w:r>
            <w:r w:rsidRPr="003B6E5B">
              <w:rPr>
                <w:shd w:val="clear" w:color="auto" w:fill="FFFFFF"/>
              </w:rPr>
              <w:t>-го разряда</w:t>
            </w:r>
          </w:p>
        </w:tc>
      </w:tr>
      <w:tr w:rsidR="006C30F1" w:rsidRPr="003B6E5B" w14:paraId="07A6330A" w14:textId="77777777" w:rsidTr="006C30F1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A02A2" w14:textId="77777777" w:rsidR="006C30F1" w:rsidRPr="003B6E5B" w:rsidRDefault="006C30F1" w:rsidP="00AC5209">
            <w:pPr>
              <w:pStyle w:val="afd"/>
            </w:pPr>
            <w:r w:rsidRPr="003B6E5B"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A163C6" w14:textId="77777777" w:rsidR="006C30F1" w:rsidRPr="003B6E5B" w:rsidRDefault="006C30F1" w:rsidP="00AC5209">
            <w:pPr>
              <w:rPr>
                <w:shd w:val="clear" w:color="auto" w:fill="FFFFFF"/>
              </w:rPr>
            </w:pPr>
            <w:r w:rsidRPr="003B6E5B">
              <w:t>Лица не моложе 18 лет</w:t>
            </w:r>
          </w:p>
          <w:p w14:paraId="477D60BF" w14:textId="4B7A6C27" w:rsidR="006C30F1" w:rsidRPr="003B6E5B" w:rsidRDefault="00227FBE" w:rsidP="00AC5209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FF5539C" w14:textId="7828BCD2" w:rsidR="006C30F1" w:rsidRPr="003B6E5B" w:rsidRDefault="00D53B24" w:rsidP="00AC5209">
            <w:pPr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71954170" w14:textId="77777777" w:rsidR="006C30F1" w:rsidRPr="003B6E5B" w:rsidRDefault="006C30F1" w:rsidP="00AC5209">
            <w:pPr>
              <w:rPr>
                <w:shd w:val="clear" w:color="auto" w:fill="FFFFFF"/>
              </w:rPr>
            </w:pPr>
            <w:r w:rsidRPr="003B6E5B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05FC679E" w14:textId="0DB39DB5" w:rsidR="006C30F1" w:rsidRPr="003B6E5B" w:rsidRDefault="00944E0F" w:rsidP="00AC5209">
            <w:pPr>
              <w:rPr>
                <w:shd w:val="clear" w:color="auto" w:fill="FFFFFF"/>
                <w:vertAlign w:val="superscript"/>
              </w:rPr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Pr="003B6E5B" w:rsidDel="00944E0F">
              <w:t xml:space="preserve"> </w:t>
            </w:r>
            <w:r w:rsidR="006C30F1" w:rsidRPr="003B6E5B">
              <w:rPr>
                <w:shd w:val="clear" w:color="auto" w:fill="FFFFFF"/>
              </w:rPr>
              <w:t>(при необходимости)</w:t>
            </w:r>
          </w:p>
          <w:p w14:paraId="41D38EEF" w14:textId="3EB5DF74" w:rsidR="006C30F1" w:rsidRDefault="00944E0F" w:rsidP="00AC5209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Pr="003B6E5B" w:rsidDel="00944E0F">
              <w:t xml:space="preserve"> </w:t>
            </w:r>
            <w:r w:rsidR="006C30F1" w:rsidRPr="003B6E5B">
              <w:t>(при необходимости)</w:t>
            </w:r>
          </w:p>
          <w:p w14:paraId="50C3EE9F" w14:textId="0EE2BD22" w:rsidR="003C02CC" w:rsidRPr="003B6E5B" w:rsidRDefault="001B4198" w:rsidP="00AC5209">
            <w:pPr>
              <w:rPr>
                <w:shd w:val="clear" w:color="auto" w:fill="FFFFFF"/>
              </w:rPr>
            </w:pPr>
            <w:r>
              <w:t>Наличие II группы по электробезопасности</w:t>
            </w:r>
          </w:p>
        </w:tc>
      </w:tr>
      <w:tr w:rsidR="006E4F92" w:rsidRPr="003B6E5B" w14:paraId="286C9750" w14:textId="77777777" w:rsidTr="007812F8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11816" w14:textId="77777777" w:rsidR="006E4F92" w:rsidRPr="003B6E5B" w:rsidRDefault="006E4F92" w:rsidP="00AC5209">
            <w:pPr>
              <w:pStyle w:val="afd"/>
            </w:pPr>
            <w:r w:rsidRPr="003B6E5B"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5F8F5" w14:textId="77777777" w:rsidR="006E4F92" w:rsidRPr="003B6E5B" w:rsidRDefault="006E4F92" w:rsidP="00AC5209">
            <w:pPr>
              <w:rPr>
                <w:shd w:val="clear" w:color="auto" w:fill="FFFFFF"/>
              </w:rPr>
            </w:pPr>
            <w:r w:rsidRPr="003B6E5B">
              <w:rPr>
                <w:shd w:val="clear" w:color="auto" w:fill="FFFFFF"/>
              </w:rPr>
              <w:t>-</w:t>
            </w:r>
          </w:p>
        </w:tc>
      </w:tr>
    </w:tbl>
    <w:p w14:paraId="72DD2419" w14:textId="77777777" w:rsidR="00651385" w:rsidRDefault="00651385"/>
    <w:p w14:paraId="28BED396" w14:textId="23285E75" w:rsidR="00651385" w:rsidRDefault="00651385">
      <w:r w:rsidRPr="003B6E5B">
        <w:t>Дополнительные характеристики</w:t>
      </w:r>
    </w:p>
    <w:p w14:paraId="5EBC66C6" w14:textId="77777777" w:rsidR="00651385" w:rsidRDefault="0065138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7"/>
        <w:gridCol w:w="1211"/>
        <w:gridCol w:w="5587"/>
      </w:tblGrid>
      <w:tr w:rsidR="006E4F92" w:rsidRPr="003B6E5B" w14:paraId="3EDF6132" w14:textId="77777777" w:rsidTr="007812F8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BF85F" w14:textId="77777777" w:rsidR="006E4F92" w:rsidRPr="003B6E5B" w:rsidRDefault="006E4F92" w:rsidP="00AC5209">
            <w:pPr>
              <w:pStyle w:val="aff"/>
            </w:pPr>
            <w:r w:rsidRPr="003B6E5B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432B3" w14:textId="77777777" w:rsidR="006E4F92" w:rsidRPr="003B6E5B" w:rsidRDefault="006E4F92" w:rsidP="00AC5209">
            <w:pPr>
              <w:pStyle w:val="aff"/>
            </w:pPr>
            <w:r w:rsidRPr="003B6E5B">
              <w:t>Код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9BCDF" w14:textId="77777777" w:rsidR="006E4F92" w:rsidRPr="003B6E5B" w:rsidRDefault="006E4F92" w:rsidP="00AC5209">
            <w:pPr>
              <w:pStyle w:val="aff"/>
            </w:pPr>
            <w:r w:rsidRPr="003B6E5B">
              <w:t>Наименование базовой группы, должности (профессии) или специальности</w:t>
            </w:r>
          </w:p>
        </w:tc>
      </w:tr>
      <w:tr w:rsidR="006E4F92" w:rsidRPr="003B6E5B" w14:paraId="273B346E" w14:textId="77777777" w:rsidTr="007812F8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A09F20" w14:textId="77777777" w:rsidR="006E4F92" w:rsidRPr="003B6E5B" w:rsidRDefault="006E4F92" w:rsidP="00AC5209">
            <w:pPr>
              <w:pStyle w:val="afd"/>
              <w:rPr>
                <w:vertAlign w:val="superscript"/>
              </w:rPr>
            </w:pPr>
            <w:r w:rsidRPr="003B6E5B"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053E95" w14:textId="77777777" w:rsidR="006E4F92" w:rsidRPr="003B6E5B" w:rsidRDefault="006E4F92" w:rsidP="00AC5209">
            <w:pPr>
              <w:pStyle w:val="afd"/>
            </w:pPr>
            <w:r w:rsidRPr="003B6E5B">
              <w:t>8219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3E9733" w14:textId="77777777" w:rsidR="006E4F92" w:rsidRPr="003B6E5B" w:rsidRDefault="006E4F92" w:rsidP="00AC5209">
            <w:pPr>
              <w:pStyle w:val="afd"/>
            </w:pPr>
            <w:r w:rsidRPr="003B6E5B">
              <w:t>Сборщики, не входящие в другие группы</w:t>
            </w:r>
          </w:p>
        </w:tc>
      </w:tr>
      <w:tr w:rsidR="006E4F92" w:rsidRPr="003B6E5B" w14:paraId="6FBE5586" w14:textId="77777777" w:rsidTr="007812F8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71C94" w14:textId="77777777" w:rsidR="006E4F92" w:rsidRPr="003B6E5B" w:rsidRDefault="006E4F92" w:rsidP="00AC5209">
            <w:pPr>
              <w:pStyle w:val="afd"/>
            </w:pPr>
            <w:r w:rsidRPr="003B6E5B">
              <w:t>Е</w:t>
            </w:r>
            <w:r w:rsidRPr="003B6E5B">
              <w:rPr>
                <w:lang w:val="en-US"/>
              </w:rPr>
              <w:t>Т</w:t>
            </w:r>
            <w:r w:rsidRPr="003B6E5B">
              <w:t>КС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03196" w14:textId="41C5A000" w:rsidR="006E4F92" w:rsidRPr="003B6E5B" w:rsidRDefault="006E4F92" w:rsidP="00AC5209">
            <w:pPr>
              <w:pStyle w:val="afd"/>
              <w:rPr>
                <w:lang w:val="en-US"/>
              </w:rPr>
            </w:pPr>
            <w:r w:rsidRPr="003B6E5B">
              <w:t>§ 12</w:t>
            </w:r>
            <w:r w:rsidR="009B2A5C">
              <w:t>1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AF679" w14:textId="5597FC16" w:rsidR="006E4F92" w:rsidRPr="003B6E5B" w:rsidRDefault="006E4F92" w:rsidP="00AC5209">
            <w:pPr>
              <w:pStyle w:val="afd"/>
              <w:rPr>
                <w:lang w:val="en-US"/>
              </w:rPr>
            </w:pPr>
            <w:r w:rsidRPr="003B6E5B">
              <w:t xml:space="preserve">Сборщик форм </w:t>
            </w:r>
            <w:r w:rsidR="009B2A5C">
              <w:t>3</w:t>
            </w:r>
            <w:r w:rsidRPr="003B6E5B">
              <w:t>-го разряда</w:t>
            </w:r>
          </w:p>
        </w:tc>
      </w:tr>
      <w:tr w:rsidR="006E4F92" w:rsidRPr="003B6E5B" w14:paraId="24D607FA" w14:textId="77777777" w:rsidTr="007812F8">
        <w:trPr>
          <w:trHeight w:val="20"/>
        </w:trPr>
        <w:tc>
          <w:tcPr>
            <w:tcW w:w="1666" w:type="pct"/>
            <w:tcBorders>
              <w:left w:val="single" w:sz="4" w:space="0" w:color="808080"/>
              <w:right w:val="single" w:sz="4" w:space="0" w:color="808080"/>
            </w:tcBorders>
          </w:tcPr>
          <w:p w14:paraId="73E3E026" w14:textId="77777777" w:rsidR="006E4F92" w:rsidRPr="003B6E5B" w:rsidRDefault="006E4F92" w:rsidP="00AC5209">
            <w:pPr>
              <w:pStyle w:val="afd"/>
            </w:pPr>
            <w:r w:rsidRPr="003B6E5B">
              <w:t>ОКПДТР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1B165B" w14:textId="77777777" w:rsidR="006E4F92" w:rsidRPr="003B6E5B" w:rsidRDefault="006E4F92" w:rsidP="00AC5209">
            <w:pPr>
              <w:pStyle w:val="afd"/>
            </w:pPr>
            <w:r w:rsidRPr="003B6E5B">
              <w:t>18286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3560FA" w14:textId="77777777" w:rsidR="006E4F92" w:rsidRPr="003B6E5B" w:rsidRDefault="006E4F92" w:rsidP="00AC5209">
            <w:pPr>
              <w:pStyle w:val="afd"/>
            </w:pPr>
            <w:r w:rsidRPr="003B6E5B">
              <w:t>Сборщик форм</w:t>
            </w:r>
          </w:p>
        </w:tc>
      </w:tr>
    </w:tbl>
    <w:p w14:paraId="30B66783" w14:textId="60B64BA7" w:rsidR="00C318C8" w:rsidRPr="003B6E5B" w:rsidRDefault="00D166F8" w:rsidP="00AC5209">
      <w:pPr>
        <w:pStyle w:val="3"/>
        <w:keepNext w:val="0"/>
      </w:pPr>
      <w:bookmarkStart w:id="15" w:name="_Toc433308847"/>
      <w:r w:rsidRPr="003B6E5B">
        <w:t>3</w:t>
      </w:r>
      <w:r w:rsidR="00C318C8">
        <w:t>.2</w:t>
      </w:r>
      <w:r w:rsidR="00C318C8" w:rsidRPr="003B6E5B">
        <w:t>.</w:t>
      </w:r>
      <w:r w:rsidR="00C318C8" w:rsidRPr="003B6E5B">
        <w:rPr>
          <w:lang w:val="en-US"/>
        </w:rPr>
        <w:t>1</w:t>
      </w:r>
      <w:r w:rsidR="00C318C8" w:rsidRPr="003B6E5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C318C8" w:rsidRPr="003B6E5B" w14:paraId="2D14718A" w14:textId="77777777" w:rsidTr="00651385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ADCB87" w14:textId="77777777" w:rsidR="00C318C8" w:rsidRPr="003B6E5B" w:rsidRDefault="00C318C8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5EA11" w14:textId="23E63270" w:rsidR="00C318C8" w:rsidRPr="003B6E5B" w:rsidRDefault="00FD2181" w:rsidP="00AC5209">
            <w:pPr>
              <w:pStyle w:val="afd"/>
            </w:pPr>
            <w:r w:rsidRPr="00AC5209">
              <w:t xml:space="preserve">Сборка литейных форм для отливок </w:t>
            </w:r>
            <w:r w:rsidR="00651385">
              <w:t>первой и второй групп</w:t>
            </w:r>
            <w:r w:rsidRPr="00AC5209">
              <w:t xml:space="preserve"> сложности, изготавливаемых в многоразъемных опоках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D1307F" w14:textId="77777777" w:rsidR="00C318C8" w:rsidRPr="003B6E5B" w:rsidRDefault="00C318C8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E32F6" w14:textId="3D0343AD" w:rsidR="00C318C8" w:rsidRPr="003B6E5B" w:rsidRDefault="006C03D7" w:rsidP="00AC5209">
            <w:r>
              <w:rPr>
                <w:lang w:val="en-US"/>
              </w:rPr>
              <w:t>B</w:t>
            </w:r>
            <w:r w:rsidR="00C318C8" w:rsidRPr="003B6E5B">
              <w:t>/0</w:t>
            </w:r>
            <w:r w:rsidR="00C318C8" w:rsidRPr="003B6E5B">
              <w:rPr>
                <w:lang w:val="en-US"/>
              </w:rPr>
              <w:t>1</w:t>
            </w:r>
            <w:r w:rsidR="00C318C8" w:rsidRPr="003B6E5B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35AB09" w14:textId="77777777" w:rsidR="00C318C8" w:rsidRPr="003B6E5B" w:rsidRDefault="00C318C8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F3D6E" w14:textId="77777777" w:rsidR="00C318C8" w:rsidRPr="003B6E5B" w:rsidRDefault="00C318C8" w:rsidP="00AC5209">
            <w:pPr>
              <w:jc w:val="center"/>
            </w:pPr>
            <w:r w:rsidRPr="003B6E5B">
              <w:t>3</w:t>
            </w:r>
          </w:p>
        </w:tc>
      </w:tr>
    </w:tbl>
    <w:p w14:paraId="7CBFA393" w14:textId="77777777" w:rsidR="00651385" w:rsidRDefault="0065138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C318C8" w:rsidRPr="003B6E5B" w14:paraId="430096A0" w14:textId="77777777" w:rsidTr="00C77B36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D769B8" w14:textId="77777777" w:rsidR="00C318C8" w:rsidRPr="003B6E5B" w:rsidRDefault="00C318C8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FFF66C1" w14:textId="77777777" w:rsidR="00C318C8" w:rsidRPr="003B6E5B" w:rsidRDefault="00C318C8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15A259" w14:textId="77777777" w:rsidR="00C318C8" w:rsidRPr="003B6E5B" w:rsidRDefault="00C318C8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21EED" w14:textId="77777777" w:rsidR="00C318C8" w:rsidRPr="003B6E5B" w:rsidRDefault="00C318C8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947D5" w14:textId="77777777" w:rsidR="00C318C8" w:rsidRPr="003B6E5B" w:rsidRDefault="00C318C8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59923" w14:textId="77777777" w:rsidR="00C318C8" w:rsidRPr="003B6E5B" w:rsidRDefault="00C318C8" w:rsidP="00AC5209"/>
        </w:tc>
      </w:tr>
      <w:tr w:rsidR="00C318C8" w:rsidRPr="003B6E5B" w14:paraId="5EB8F02B" w14:textId="77777777" w:rsidTr="00C77B3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89F59D6" w14:textId="77777777" w:rsidR="00C318C8" w:rsidRPr="003B6E5B" w:rsidRDefault="00C318C8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4614D2" w14:textId="77777777" w:rsidR="00C318C8" w:rsidRPr="003B6E5B" w:rsidRDefault="00C318C8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99B153" w14:textId="77777777" w:rsidR="00C318C8" w:rsidRPr="003B6E5B" w:rsidRDefault="00C318C8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34B2B6" w14:textId="77777777" w:rsidR="00C318C8" w:rsidRPr="003B6E5B" w:rsidRDefault="00C318C8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7E28BCB" w14:textId="77777777" w:rsidR="00C318C8" w:rsidRPr="003B6E5B" w:rsidRDefault="00C318C8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318C8" w:rsidRPr="00651385" w14:paraId="374C211C" w14:textId="77777777" w:rsidTr="00C77B36">
        <w:trPr>
          <w:trHeight w:val="20"/>
        </w:trPr>
        <w:tc>
          <w:tcPr>
            <w:tcW w:w="1291" w:type="pct"/>
            <w:vMerge w:val="restart"/>
          </w:tcPr>
          <w:p w14:paraId="4919D359" w14:textId="77777777" w:rsidR="00C318C8" w:rsidRPr="00651385" w:rsidRDefault="00C318C8" w:rsidP="00AC5209">
            <w:pPr>
              <w:pStyle w:val="afd"/>
            </w:pPr>
            <w:r w:rsidRPr="00651385">
              <w:t>Трудовые действия</w:t>
            </w:r>
          </w:p>
        </w:tc>
        <w:tc>
          <w:tcPr>
            <w:tcW w:w="3709" w:type="pct"/>
          </w:tcPr>
          <w:p w14:paraId="7ECDC6AF" w14:textId="461A87F5" w:rsidR="00C318C8" w:rsidRPr="00651385" w:rsidRDefault="00C318C8" w:rsidP="00651385">
            <w:pPr>
              <w:pStyle w:val="afd"/>
              <w:jc w:val="both"/>
            </w:pPr>
            <w:r w:rsidRPr="00651385">
              <w:t>Подготовка рабочего места к сборке литейных форм</w:t>
            </w:r>
            <w:r w:rsidR="004A2BDC" w:rsidRPr="00651385">
              <w:t xml:space="preserve"> для отливок</w:t>
            </w:r>
            <w:r w:rsidRPr="00651385">
              <w:t xml:space="preserve"> </w:t>
            </w:r>
            <w:r w:rsidR="00651385">
              <w:t>первой и второй групп</w:t>
            </w:r>
            <w:r w:rsidRPr="00651385">
              <w:t xml:space="preserve"> сложности, изготавливаемых в многоразъемных опоках</w:t>
            </w:r>
          </w:p>
        </w:tc>
      </w:tr>
      <w:tr w:rsidR="00C318C8" w:rsidRPr="00651385" w14:paraId="11E3511F" w14:textId="77777777" w:rsidTr="00C77B36">
        <w:trPr>
          <w:trHeight w:val="20"/>
        </w:trPr>
        <w:tc>
          <w:tcPr>
            <w:tcW w:w="1291" w:type="pct"/>
            <w:vMerge/>
          </w:tcPr>
          <w:p w14:paraId="78772BF8" w14:textId="77777777" w:rsidR="00C318C8" w:rsidRPr="00651385" w:rsidRDefault="00C318C8" w:rsidP="00AC5209">
            <w:pPr>
              <w:pStyle w:val="afd"/>
            </w:pPr>
          </w:p>
        </w:tc>
        <w:tc>
          <w:tcPr>
            <w:tcW w:w="3709" w:type="pct"/>
          </w:tcPr>
          <w:p w14:paraId="0EDEBC1D" w14:textId="2E477F16" w:rsidR="00C318C8" w:rsidRPr="00651385" w:rsidRDefault="00C318C8" w:rsidP="00651385">
            <w:pPr>
              <w:pStyle w:val="afd"/>
              <w:jc w:val="both"/>
            </w:pPr>
            <w:r w:rsidRPr="00651385">
              <w:t xml:space="preserve">Чистка литейных </w:t>
            </w:r>
            <w:r w:rsidR="004C255D" w:rsidRPr="00651385">
              <w:t>полу</w:t>
            </w:r>
            <w:r w:rsidRPr="00651385">
              <w:t xml:space="preserve">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изготавливаемых в многоразъемных опоках</w:t>
            </w:r>
          </w:p>
        </w:tc>
      </w:tr>
      <w:tr w:rsidR="00C318C8" w:rsidRPr="00651385" w14:paraId="206CED01" w14:textId="77777777" w:rsidTr="00C77B36">
        <w:trPr>
          <w:trHeight w:val="20"/>
        </w:trPr>
        <w:tc>
          <w:tcPr>
            <w:tcW w:w="1291" w:type="pct"/>
            <w:vMerge/>
          </w:tcPr>
          <w:p w14:paraId="0FA9AA3F" w14:textId="77777777" w:rsidR="00C318C8" w:rsidRPr="00651385" w:rsidRDefault="00C318C8" w:rsidP="00AC5209">
            <w:pPr>
              <w:pStyle w:val="afd"/>
            </w:pPr>
          </w:p>
        </w:tc>
        <w:tc>
          <w:tcPr>
            <w:tcW w:w="3709" w:type="pct"/>
          </w:tcPr>
          <w:p w14:paraId="7AF4E7C8" w14:textId="32ADBBBD" w:rsidR="00C318C8" w:rsidRPr="00651385" w:rsidRDefault="00C318C8" w:rsidP="00651385">
            <w:pPr>
              <w:pStyle w:val="afd"/>
              <w:jc w:val="both"/>
            </w:pPr>
            <w:r w:rsidRPr="00651385">
              <w:t xml:space="preserve">Контроль качества набивки литейных </w:t>
            </w:r>
            <w:r w:rsidR="004C255D" w:rsidRPr="00651385">
              <w:t>полу</w:t>
            </w:r>
            <w:r w:rsidRPr="00651385">
              <w:t xml:space="preserve">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 xml:space="preserve">, изготавливаемых в многоразъемных опоках </w:t>
            </w:r>
          </w:p>
        </w:tc>
      </w:tr>
      <w:tr w:rsidR="00C318C8" w:rsidRPr="00651385" w14:paraId="40ED2BEB" w14:textId="77777777" w:rsidTr="00C77B36">
        <w:trPr>
          <w:trHeight w:val="20"/>
        </w:trPr>
        <w:tc>
          <w:tcPr>
            <w:tcW w:w="1291" w:type="pct"/>
            <w:vMerge/>
          </w:tcPr>
          <w:p w14:paraId="2CDE37A0" w14:textId="77777777" w:rsidR="00C318C8" w:rsidRPr="00651385" w:rsidRDefault="00C318C8" w:rsidP="00AC5209">
            <w:pPr>
              <w:pStyle w:val="afd"/>
            </w:pPr>
          </w:p>
        </w:tc>
        <w:tc>
          <w:tcPr>
            <w:tcW w:w="3709" w:type="pct"/>
          </w:tcPr>
          <w:p w14:paraId="6408CEAA" w14:textId="287B4A85" w:rsidR="00C318C8" w:rsidRPr="00651385" w:rsidRDefault="00C318C8" w:rsidP="00651385">
            <w:pPr>
              <w:pStyle w:val="afd"/>
              <w:jc w:val="both"/>
            </w:pPr>
            <w:r w:rsidRPr="00651385">
              <w:t>Исправление</w:t>
            </w:r>
            <w:r w:rsidR="00EF4484" w:rsidRPr="00651385">
              <w:t xml:space="preserve"> дефектов</w:t>
            </w:r>
            <w:r w:rsidRPr="00651385">
              <w:t xml:space="preserve"> </w:t>
            </w:r>
            <w:r w:rsidR="00414559" w:rsidRPr="00651385">
              <w:t xml:space="preserve">литейных </w:t>
            </w:r>
            <w:r w:rsidR="004C255D" w:rsidRPr="00651385">
              <w:t>полу</w:t>
            </w:r>
            <w:r w:rsidR="00414559" w:rsidRPr="00651385">
              <w:t xml:space="preserve">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="00414559" w:rsidRPr="00651385">
              <w:t>, изготавливаемых в многоразъемных опоках</w:t>
            </w:r>
          </w:p>
        </w:tc>
      </w:tr>
      <w:tr w:rsidR="00C318C8" w:rsidRPr="00651385" w14:paraId="3DC76C5F" w14:textId="77777777" w:rsidTr="00C77B36">
        <w:trPr>
          <w:trHeight w:val="20"/>
        </w:trPr>
        <w:tc>
          <w:tcPr>
            <w:tcW w:w="1291" w:type="pct"/>
            <w:vMerge/>
          </w:tcPr>
          <w:p w14:paraId="7E9EFA9F" w14:textId="77777777" w:rsidR="00C318C8" w:rsidRPr="00651385" w:rsidRDefault="00C318C8" w:rsidP="00AC5209">
            <w:pPr>
              <w:pStyle w:val="afd"/>
            </w:pPr>
          </w:p>
        </w:tc>
        <w:tc>
          <w:tcPr>
            <w:tcW w:w="3709" w:type="pct"/>
          </w:tcPr>
          <w:p w14:paraId="3401A298" w14:textId="530D0C66" w:rsidR="00C318C8" w:rsidRPr="00651385" w:rsidRDefault="00C318C8" w:rsidP="00651385">
            <w:pPr>
              <w:pStyle w:val="afd"/>
              <w:jc w:val="both"/>
            </w:pPr>
            <w:r w:rsidRPr="00651385">
              <w:t>Зачистка и подготовка литейных стержней к простановке в литейные формы</w:t>
            </w:r>
            <w:r w:rsidR="00414559" w:rsidRPr="00651385">
              <w:t xml:space="preserve">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="00414559" w:rsidRPr="00651385">
              <w:t>, изготавливаемы</w:t>
            </w:r>
            <w:r w:rsidR="00651385">
              <w:t>х</w:t>
            </w:r>
            <w:r w:rsidR="00414559" w:rsidRPr="00651385">
              <w:t xml:space="preserve"> в многоразъемных опоках</w:t>
            </w:r>
          </w:p>
        </w:tc>
      </w:tr>
      <w:tr w:rsidR="00414559" w:rsidRPr="00651385" w14:paraId="60133834" w14:textId="77777777" w:rsidTr="00C77B36">
        <w:trPr>
          <w:trHeight w:val="20"/>
        </w:trPr>
        <w:tc>
          <w:tcPr>
            <w:tcW w:w="1291" w:type="pct"/>
            <w:vMerge/>
          </w:tcPr>
          <w:p w14:paraId="367A26D3" w14:textId="77777777" w:rsidR="00414559" w:rsidRPr="00651385" w:rsidRDefault="00414559" w:rsidP="00AC5209">
            <w:pPr>
              <w:pStyle w:val="afd"/>
            </w:pPr>
          </w:p>
        </w:tc>
        <w:tc>
          <w:tcPr>
            <w:tcW w:w="3709" w:type="pct"/>
          </w:tcPr>
          <w:p w14:paraId="0730394F" w14:textId="6E70D322" w:rsidR="00414559" w:rsidRPr="00651385" w:rsidRDefault="00414559" w:rsidP="00651385">
            <w:pPr>
              <w:pStyle w:val="afd"/>
              <w:jc w:val="both"/>
            </w:pPr>
            <w:r w:rsidRPr="00651385">
              <w:t xml:space="preserve">Контроль качества литейных стержней для литейных 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изготавливаемых в многоразъемных опоках</w:t>
            </w:r>
          </w:p>
        </w:tc>
      </w:tr>
      <w:tr w:rsidR="00C318C8" w:rsidRPr="00651385" w14:paraId="7E25F326" w14:textId="77777777" w:rsidTr="00C77B36">
        <w:trPr>
          <w:trHeight w:val="20"/>
        </w:trPr>
        <w:tc>
          <w:tcPr>
            <w:tcW w:w="1291" w:type="pct"/>
            <w:vMerge/>
          </w:tcPr>
          <w:p w14:paraId="26955979" w14:textId="77777777" w:rsidR="00C318C8" w:rsidRPr="00651385" w:rsidRDefault="00C318C8" w:rsidP="00AC5209">
            <w:pPr>
              <w:pStyle w:val="afd"/>
            </w:pPr>
          </w:p>
        </w:tc>
        <w:tc>
          <w:tcPr>
            <w:tcW w:w="3709" w:type="pct"/>
          </w:tcPr>
          <w:p w14:paraId="4A962C15" w14:textId="0F4B4037" w:rsidR="00C318C8" w:rsidRPr="00651385" w:rsidRDefault="00E14FCF" w:rsidP="00651385">
            <w:pPr>
              <w:pStyle w:val="afd"/>
              <w:jc w:val="both"/>
            </w:pPr>
            <w:r w:rsidRPr="00651385">
              <w:t xml:space="preserve">Исправление дефектов литейных стержней для литейных 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изготавливаемых в многоразъемных опоках</w:t>
            </w:r>
          </w:p>
        </w:tc>
      </w:tr>
      <w:tr w:rsidR="00C318C8" w:rsidRPr="00651385" w14:paraId="47D67D0F" w14:textId="77777777" w:rsidTr="00C77B36">
        <w:trPr>
          <w:trHeight w:val="20"/>
        </w:trPr>
        <w:tc>
          <w:tcPr>
            <w:tcW w:w="1291" w:type="pct"/>
            <w:vMerge/>
          </w:tcPr>
          <w:p w14:paraId="5F0CEB99" w14:textId="77777777" w:rsidR="00C318C8" w:rsidRPr="00651385" w:rsidRDefault="00C318C8" w:rsidP="00AC5209">
            <w:pPr>
              <w:pStyle w:val="afd"/>
            </w:pPr>
          </w:p>
        </w:tc>
        <w:tc>
          <w:tcPr>
            <w:tcW w:w="3709" w:type="pct"/>
          </w:tcPr>
          <w:p w14:paraId="0DB730C4" w14:textId="3535F266" w:rsidR="00C318C8" w:rsidRPr="00651385" w:rsidRDefault="00C318C8" w:rsidP="00651385">
            <w:pPr>
              <w:pStyle w:val="afd"/>
              <w:jc w:val="both"/>
            </w:pPr>
            <w:r w:rsidRPr="00651385">
              <w:t xml:space="preserve">Простановка литейных стержней </w:t>
            </w:r>
            <w:r w:rsidR="00651385">
              <w:t xml:space="preserve">в </w:t>
            </w:r>
            <w:r w:rsidR="00414559" w:rsidRPr="00651385">
              <w:t xml:space="preserve">литейные </w:t>
            </w:r>
            <w:r w:rsidR="004C255D" w:rsidRPr="00651385">
              <w:t>полу</w:t>
            </w:r>
            <w:r w:rsidR="00414559" w:rsidRPr="00651385">
              <w:t xml:space="preserve">формы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="00414559" w:rsidRPr="00651385">
              <w:t>, изготавливаемы</w:t>
            </w:r>
            <w:r w:rsidR="00892D22">
              <w:t>е</w:t>
            </w:r>
            <w:r w:rsidR="00414559" w:rsidRPr="00651385">
              <w:t xml:space="preserve"> в многоразъемных опоках</w:t>
            </w:r>
          </w:p>
        </w:tc>
      </w:tr>
      <w:tr w:rsidR="00C318C8" w:rsidRPr="00651385" w14:paraId="398439CB" w14:textId="77777777" w:rsidTr="00C77B36">
        <w:trPr>
          <w:trHeight w:val="20"/>
        </w:trPr>
        <w:tc>
          <w:tcPr>
            <w:tcW w:w="1291" w:type="pct"/>
            <w:vMerge/>
          </w:tcPr>
          <w:p w14:paraId="0A888896" w14:textId="77777777" w:rsidR="00C318C8" w:rsidRPr="00651385" w:rsidRDefault="00C318C8" w:rsidP="00AC5209">
            <w:pPr>
              <w:pStyle w:val="afd"/>
            </w:pPr>
          </w:p>
        </w:tc>
        <w:tc>
          <w:tcPr>
            <w:tcW w:w="3709" w:type="pct"/>
          </w:tcPr>
          <w:p w14:paraId="32EC97B1" w14:textId="478D207D" w:rsidR="00C318C8" w:rsidRPr="00651385" w:rsidRDefault="00C318C8" w:rsidP="00651385">
            <w:pPr>
              <w:pStyle w:val="afd"/>
              <w:jc w:val="both"/>
            </w:pPr>
            <w:r w:rsidRPr="00651385">
              <w:t xml:space="preserve">Простановка холодильников в </w:t>
            </w:r>
            <w:r w:rsidR="00414559" w:rsidRPr="00651385">
              <w:t xml:space="preserve">литейные </w:t>
            </w:r>
            <w:r w:rsidR="004C255D" w:rsidRPr="00651385">
              <w:t>полу</w:t>
            </w:r>
            <w:r w:rsidR="00414559" w:rsidRPr="00651385">
              <w:t xml:space="preserve">формы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="00414559" w:rsidRPr="00651385">
              <w:t>, изготавливаемы</w:t>
            </w:r>
            <w:r w:rsidR="00892D22">
              <w:t>е</w:t>
            </w:r>
            <w:r w:rsidR="00414559" w:rsidRPr="00651385">
              <w:t xml:space="preserve"> в многоразъемных опоках</w:t>
            </w:r>
          </w:p>
        </w:tc>
      </w:tr>
      <w:tr w:rsidR="00C318C8" w:rsidRPr="00651385" w14:paraId="7744DFA7" w14:textId="77777777" w:rsidTr="00C77B36">
        <w:trPr>
          <w:trHeight w:val="20"/>
        </w:trPr>
        <w:tc>
          <w:tcPr>
            <w:tcW w:w="1291" w:type="pct"/>
            <w:vMerge/>
          </w:tcPr>
          <w:p w14:paraId="20A9E814" w14:textId="77777777" w:rsidR="00C318C8" w:rsidRPr="00651385" w:rsidRDefault="00C318C8" w:rsidP="00AC5209">
            <w:pPr>
              <w:pStyle w:val="afd"/>
            </w:pPr>
          </w:p>
        </w:tc>
        <w:tc>
          <w:tcPr>
            <w:tcW w:w="3709" w:type="pct"/>
          </w:tcPr>
          <w:p w14:paraId="31391E1C" w14:textId="63A8AF18" w:rsidR="00C318C8" w:rsidRPr="00651385" w:rsidRDefault="00C318C8" w:rsidP="00651385">
            <w:pPr>
              <w:pStyle w:val="afd"/>
              <w:jc w:val="both"/>
            </w:pPr>
            <w:r w:rsidRPr="00651385">
              <w:t xml:space="preserve">Контроль </w:t>
            </w:r>
            <w:r w:rsidR="009D6199" w:rsidRPr="00651385">
              <w:t>точности</w:t>
            </w:r>
            <w:r w:rsidRPr="00651385">
              <w:t xml:space="preserve"> простановки литейных стержней и холодильников в </w:t>
            </w:r>
            <w:r w:rsidR="00414559" w:rsidRPr="00651385">
              <w:t xml:space="preserve">литейные </w:t>
            </w:r>
            <w:r w:rsidR="004C255D" w:rsidRPr="00651385">
              <w:t>полу</w:t>
            </w:r>
            <w:r w:rsidR="00414559" w:rsidRPr="00651385">
              <w:t xml:space="preserve">формы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="00414559" w:rsidRPr="00651385">
              <w:t>, изготавливаемы</w:t>
            </w:r>
            <w:r w:rsidR="00892D22">
              <w:t>е</w:t>
            </w:r>
            <w:r w:rsidR="00414559" w:rsidRPr="00651385">
              <w:t xml:space="preserve"> в многоразъемных опоках</w:t>
            </w:r>
          </w:p>
        </w:tc>
      </w:tr>
      <w:tr w:rsidR="00C318C8" w:rsidRPr="00651385" w14:paraId="7C0B6BD9" w14:textId="77777777" w:rsidTr="00C77B36">
        <w:trPr>
          <w:trHeight w:val="20"/>
        </w:trPr>
        <w:tc>
          <w:tcPr>
            <w:tcW w:w="1291" w:type="pct"/>
            <w:vMerge/>
          </w:tcPr>
          <w:p w14:paraId="2844EE73" w14:textId="77777777" w:rsidR="00C318C8" w:rsidRPr="00651385" w:rsidRDefault="00C318C8" w:rsidP="00AC5209">
            <w:pPr>
              <w:pStyle w:val="afd"/>
            </w:pPr>
          </w:p>
        </w:tc>
        <w:tc>
          <w:tcPr>
            <w:tcW w:w="3709" w:type="pct"/>
          </w:tcPr>
          <w:p w14:paraId="777C7117" w14:textId="3CBF1A16" w:rsidR="00C318C8" w:rsidRPr="00651385" w:rsidRDefault="00C318C8" w:rsidP="00651385">
            <w:pPr>
              <w:pStyle w:val="afd"/>
              <w:jc w:val="both"/>
            </w:pPr>
            <w:r w:rsidRPr="00651385">
              <w:t xml:space="preserve">Соединение </w:t>
            </w:r>
            <w:r w:rsidR="00414559" w:rsidRPr="00651385">
              <w:t xml:space="preserve">многоразъемных </w:t>
            </w:r>
            <w:r w:rsidRPr="00651385">
              <w:t xml:space="preserve">опок </w:t>
            </w:r>
          </w:p>
        </w:tc>
      </w:tr>
      <w:tr w:rsidR="00C318C8" w:rsidRPr="00651385" w14:paraId="3187EBF0" w14:textId="77777777" w:rsidTr="00C77B36">
        <w:trPr>
          <w:trHeight w:val="20"/>
        </w:trPr>
        <w:tc>
          <w:tcPr>
            <w:tcW w:w="1291" w:type="pct"/>
            <w:vMerge/>
          </w:tcPr>
          <w:p w14:paraId="5D3564A2" w14:textId="77777777" w:rsidR="00C318C8" w:rsidRPr="00651385" w:rsidRDefault="00C318C8" w:rsidP="00AC5209">
            <w:pPr>
              <w:pStyle w:val="afd"/>
            </w:pPr>
          </w:p>
        </w:tc>
        <w:tc>
          <w:tcPr>
            <w:tcW w:w="3709" w:type="pct"/>
          </w:tcPr>
          <w:p w14:paraId="64627DFB" w14:textId="0ACAE225" w:rsidR="00C318C8" w:rsidRPr="00651385" w:rsidRDefault="00C318C8" w:rsidP="00651385">
            <w:pPr>
              <w:pStyle w:val="afd"/>
              <w:jc w:val="both"/>
            </w:pPr>
            <w:r w:rsidRPr="00651385">
              <w:t>Наращивание литниковых чаш и прибылей</w:t>
            </w:r>
            <w:r w:rsidR="00414559" w:rsidRPr="00651385">
              <w:t xml:space="preserve"> на литейные формы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="00414559" w:rsidRPr="00651385">
              <w:t>, изготавливаемы</w:t>
            </w:r>
            <w:r w:rsidR="00A907ED">
              <w:t>е</w:t>
            </w:r>
            <w:r w:rsidR="00414559" w:rsidRPr="00651385">
              <w:t xml:space="preserve"> в многоразъемных опоках</w:t>
            </w:r>
          </w:p>
        </w:tc>
      </w:tr>
      <w:tr w:rsidR="00C318C8" w:rsidRPr="00651385" w14:paraId="6E311BF4" w14:textId="77777777" w:rsidTr="00C77B36">
        <w:trPr>
          <w:trHeight w:val="20"/>
        </w:trPr>
        <w:tc>
          <w:tcPr>
            <w:tcW w:w="1291" w:type="pct"/>
            <w:vMerge/>
          </w:tcPr>
          <w:p w14:paraId="4673234A" w14:textId="77777777" w:rsidR="00C318C8" w:rsidRPr="00651385" w:rsidRDefault="00C318C8" w:rsidP="00AC5209">
            <w:pPr>
              <w:pStyle w:val="afd"/>
            </w:pPr>
          </w:p>
        </w:tc>
        <w:tc>
          <w:tcPr>
            <w:tcW w:w="3709" w:type="pct"/>
          </w:tcPr>
          <w:p w14:paraId="4A1DA433" w14:textId="5A894AD6" w:rsidR="00C318C8" w:rsidRPr="00651385" w:rsidRDefault="00C318C8" w:rsidP="00651385">
            <w:pPr>
              <w:pStyle w:val="afd"/>
              <w:jc w:val="both"/>
            </w:pPr>
            <w:r w:rsidRPr="00651385">
              <w:t xml:space="preserve">Крепление и подготовка </w:t>
            </w:r>
            <w:r w:rsidR="00B67172" w:rsidRPr="00651385">
              <w:t xml:space="preserve">литейных 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="00B67172" w:rsidRPr="00651385">
              <w:t xml:space="preserve">, изготавливаемых в многоразъемных опоках, </w:t>
            </w:r>
            <w:r w:rsidRPr="00651385">
              <w:t>под заливку</w:t>
            </w:r>
          </w:p>
        </w:tc>
      </w:tr>
      <w:tr w:rsidR="00C318C8" w:rsidRPr="00651385" w14:paraId="0523E136" w14:textId="77777777" w:rsidTr="00C77B36">
        <w:trPr>
          <w:trHeight w:val="20"/>
        </w:trPr>
        <w:tc>
          <w:tcPr>
            <w:tcW w:w="1291" w:type="pct"/>
            <w:vMerge w:val="restart"/>
          </w:tcPr>
          <w:p w14:paraId="6D0A6144" w14:textId="77777777" w:rsidR="00C318C8" w:rsidRPr="00651385" w:rsidDel="002A1D54" w:rsidRDefault="00C318C8" w:rsidP="00AC5209">
            <w:pPr>
              <w:pStyle w:val="afd"/>
            </w:pPr>
            <w:r w:rsidRPr="00651385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424250D5" w14:textId="4F3C0259" w:rsidR="00C318C8" w:rsidRPr="00651385" w:rsidRDefault="00C77B36" w:rsidP="00651385">
            <w:pPr>
              <w:pStyle w:val="afd"/>
              <w:jc w:val="both"/>
            </w:pPr>
            <w:r w:rsidRPr="00651385">
              <w:rPr>
                <w:color w:val="000000" w:themeColor="text1"/>
              </w:rPr>
              <w:t xml:space="preserve">Поддерживать состояние рабочего места для сборки </w:t>
            </w:r>
            <w:r w:rsidRPr="00651385">
              <w:t xml:space="preserve">литейных 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изготавливаемых в многоразъемных опоках,</w:t>
            </w:r>
            <w:r w:rsidRPr="00651385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425C4" w:rsidRPr="00651385" w14:paraId="6D440EA3" w14:textId="77777777" w:rsidTr="00C77B36">
        <w:trPr>
          <w:trHeight w:val="20"/>
        </w:trPr>
        <w:tc>
          <w:tcPr>
            <w:tcW w:w="1291" w:type="pct"/>
            <w:vMerge/>
          </w:tcPr>
          <w:p w14:paraId="4B4B0B96" w14:textId="77777777" w:rsidR="009425C4" w:rsidRPr="00651385" w:rsidDel="002A1D54" w:rsidRDefault="009425C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90844CC" w14:textId="5A59941E" w:rsidR="009425C4" w:rsidRPr="00651385" w:rsidRDefault="00C77B36" w:rsidP="00651385">
            <w:pPr>
              <w:pStyle w:val="afd"/>
              <w:jc w:val="both"/>
            </w:pPr>
            <w:r w:rsidRPr="00651385">
              <w:t xml:space="preserve">Использовать специальные формовочные инструменты и приспособления для чистки литейных </w:t>
            </w:r>
            <w:r w:rsidR="00D5424D" w:rsidRPr="00651385">
              <w:t>полу</w:t>
            </w:r>
            <w:r w:rsidRPr="00651385">
              <w:t xml:space="preserve">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изготавливаемых в многоразъемных опоках</w:t>
            </w:r>
          </w:p>
        </w:tc>
      </w:tr>
      <w:tr w:rsidR="00C77B36" w:rsidRPr="00651385" w14:paraId="48A9D734" w14:textId="77777777" w:rsidTr="00C77B36">
        <w:trPr>
          <w:trHeight w:val="20"/>
        </w:trPr>
        <w:tc>
          <w:tcPr>
            <w:tcW w:w="1291" w:type="pct"/>
            <w:vMerge/>
          </w:tcPr>
          <w:p w14:paraId="5EA49140" w14:textId="77777777" w:rsidR="00C77B36" w:rsidRPr="00651385" w:rsidDel="002A1D54" w:rsidRDefault="00C77B3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A653B89" w14:textId="04A3335E" w:rsidR="00C77B36" w:rsidRPr="00651385" w:rsidRDefault="00C77B36" w:rsidP="00651385">
            <w:pPr>
              <w:pStyle w:val="afd"/>
              <w:jc w:val="both"/>
            </w:pPr>
            <w:r w:rsidRPr="00651385">
              <w:t xml:space="preserve">Использовать контрольно-измерительные устройства и </w:t>
            </w:r>
            <w:r w:rsidR="005B7A3E" w:rsidRPr="00651385">
              <w:t>инструменты</w:t>
            </w:r>
            <w:r w:rsidRPr="00651385">
              <w:t xml:space="preserve"> для контроля качества литейных </w:t>
            </w:r>
            <w:r w:rsidR="00D5424D" w:rsidRPr="00651385">
              <w:t>полу</w:t>
            </w:r>
            <w:r w:rsidRPr="00651385">
              <w:t xml:space="preserve">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="007A3023" w:rsidRPr="00651385">
              <w:t>, изготавливаемых в многоразъемных опоках</w:t>
            </w:r>
          </w:p>
        </w:tc>
      </w:tr>
      <w:tr w:rsidR="00C77B36" w:rsidRPr="00651385" w14:paraId="20F3A532" w14:textId="77777777" w:rsidTr="00C77B36">
        <w:trPr>
          <w:trHeight w:val="20"/>
        </w:trPr>
        <w:tc>
          <w:tcPr>
            <w:tcW w:w="1291" w:type="pct"/>
            <w:vMerge/>
          </w:tcPr>
          <w:p w14:paraId="4F47C07D" w14:textId="77777777" w:rsidR="00C77B36" w:rsidRPr="00651385" w:rsidDel="002A1D54" w:rsidRDefault="00C77B3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EB06A88" w14:textId="1993968C" w:rsidR="00C77B36" w:rsidRPr="00651385" w:rsidRDefault="0089077D" w:rsidP="00651385">
            <w:pPr>
              <w:pStyle w:val="afd"/>
              <w:jc w:val="both"/>
            </w:pPr>
            <w:r w:rsidRPr="00651385">
              <w:t xml:space="preserve">Выявлять дефекты литейных </w:t>
            </w:r>
            <w:r w:rsidR="00D5424D" w:rsidRPr="00651385">
              <w:t>полу</w:t>
            </w:r>
            <w:r w:rsidRPr="00651385">
              <w:t>форм</w:t>
            </w:r>
            <w:r w:rsidR="00CB7AED" w:rsidRPr="00651385">
              <w:t xml:space="preserve"> для отливок</w:t>
            </w:r>
            <w:r w:rsidRPr="00651385">
              <w:t xml:space="preserve"> первой и второй групп сложности</w:t>
            </w:r>
            <w:r w:rsidR="00CB7AED" w:rsidRPr="00651385">
              <w:t>, изготавливаемых в многоразъемных формах</w:t>
            </w:r>
          </w:p>
        </w:tc>
      </w:tr>
      <w:tr w:rsidR="00C77B36" w:rsidRPr="00651385" w14:paraId="3594875D" w14:textId="77777777" w:rsidTr="00C77B36">
        <w:trPr>
          <w:trHeight w:val="20"/>
        </w:trPr>
        <w:tc>
          <w:tcPr>
            <w:tcW w:w="1291" w:type="pct"/>
            <w:vMerge/>
          </w:tcPr>
          <w:p w14:paraId="330594BE" w14:textId="77777777" w:rsidR="00C77B36" w:rsidRPr="00651385" w:rsidDel="002A1D54" w:rsidRDefault="00C77B3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8281AAE" w14:textId="3473EBCF" w:rsidR="00C77B36" w:rsidRPr="00651385" w:rsidRDefault="0005577E" w:rsidP="00651385">
            <w:pPr>
              <w:pStyle w:val="afd"/>
              <w:jc w:val="both"/>
            </w:pPr>
            <w:r w:rsidRPr="00651385">
              <w:t>Использовать специальные формовочные инструменты и приспособления для исправления дефектов</w:t>
            </w:r>
            <w:r w:rsidR="00D5424D" w:rsidRPr="00651385">
              <w:t xml:space="preserve"> литейных полуформ</w:t>
            </w:r>
            <w:r w:rsidR="00CB7AED" w:rsidRPr="00651385">
              <w:t xml:space="preserve"> для отливок</w:t>
            </w:r>
            <w:r w:rsidRPr="00651385">
              <w:t xml:space="preserve"> первой и второй групп сложности</w:t>
            </w:r>
            <w:r w:rsidR="00CB7AED" w:rsidRPr="00651385">
              <w:t>, изготавливаемых в многоразъемных формах</w:t>
            </w:r>
          </w:p>
        </w:tc>
      </w:tr>
      <w:tr w:rsidR="00C318C8" w:rsidRPr="00651385" w14:paraId="5B4E4623" w14:textId="77777777" w:rsidTr="00C77B36">
        <w:trPr>
          <w:trHeight w:val="20"/>
        </w:trPr>
        <w:tc>
          <w:tcPr>
            <w:tcW w:w="1291" w:type="pct"/>
            <w:vMerge/>
          </w:tcPr>
          <w:p w14:paraId="4C838253" w14:textId="77777777" w:rsidR="00C318C8" w:rsidRPr="00651385" w:rsidDel="002A1D54" w:rsidRDefault="00C318C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C2B7C59" w14:textId="03E27B4D" w:rsidR="00C318C8" w:rsidRPr="00651385" w:rsidRDefault="00C318C8" w:rsidP="00651385">
            <w:pPr>
              <w:pStyle w:val="afd"/>
              <w:jc w:val="both"/>
            </w:pPr>
            <w:r w:rsidRPr="00651385">
              <w:t>Использовать специальные формовочные инструменты, приспособления и материалы для зачистки и подготовки литейных стержней к простановке в литейные формы</w:t>
            </w:r>
            <w:r w:rsidR="0005577E" w:rsidRPr="00651385">
              <w:t xml:space="preserve"> </w:t>
            </w:r>
            <w:r w:rsidR="00651385" w:rsidRPr="00651385">
              <w:t xml:space="preserve">для отливок </w:t>
            </w:r>
            <w:r w:rsidR="0005577E" w:rsidRPr="00651385">
              <w:t>первой и второй групп сложности, изготавливаемы</w:t>
            </w:r>
            <w:r w:rsidR="00A907ED">
              <w:t>е</w:t>
            </w:r>
            <w:r w:rsidR="0005577E" w:rsidRPr="00651385">
              <w:t xml:space="preserve"> в многоразъемных формах</w:t>
            </w:r>
          </w:p>
        </w:tc>
      </w:tr>
      <w:tr w:rsidR="00E14FCF" w:rsidRPr="00651385" w14:paraId="1CA0736E" w14:textId="77777777" w:rsidTr="00C77B36">
        <w:trPr>
          <w:trHeight w:val="20"/>
        </w:trPr>
        <w:tc>
          <w:tcPr>
            <w:tcW w:w="1291" w:type="pct"/>
            <w:vMerge/>
          </w:tcPr>
          <w:p w14:paraId="64E58474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4174AE1" w14:textId="1B12A0B7" w:rsidR="00E14FCF" w:rsidRPr="00651385" w:rsidRDefault="00E14FCF" w:rsidP="00651385">
            <w:pPr>
              <w:pStyle w:val="afd"/>
              <w:jc w:val="both"/>
            </w:pPr>
            <w:r w:rsidRPr="00651385">
              <w:t xml:space="preserve">Использовать контрольно-измерительные устройства и </w:t>
            </w:r>
            <w:r w:rsidR="005B7A3E" w:rsidRPr="00651385">
              <w:t>инструменты</w:t>
            </w:r>
            <w:r w:rsidRPr="00651385">
              <w:t xml:space="preserve"> для контроля качества литейных стержней литейных 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изготавливаемых в многоразъемных опоках</w:t>
            </w:r>
          </w:p>
        </w:tc>
      </w:tr>
      <w:tr w:rsidR="00E14FCF" w:rsidRPr="00651385" w14:paraId="24A4FBCE" w14:textId="77777777" w:rsidTr="00C77B36">
        <w:trPr>
          <w:trHeight w:val="20"/>
        </w:trPr>
        <w:tc>
          <w:tcPr>
            <w:tcW w:w="1291" w:type="pct"/>
            <w:vMerge/>
          </w:tcPr>
          <w:p w14:paraId="39BABAAB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B981686" w14:textId="5CD00050" w:rsidR="00E14FCF" w:rsidRPr="00651385" w:rsidRDefault="00E14FCF" w:rsidP="00651385">
            <w:pPr>
              <w:pStyle w:val="afd"/>
              <w:jc w:val="both"/>
            </w:pPr>
            <w:r w:rsidRPr="00651385">
              <w:t>Выявлять дефекты литейных стержней литейных форм</w:t>
            </w:r>
            <w:r w:rsidR="00651385">
              <w:t xml:space="preserve"> </w:t>
            </w:r>
            <w:r w:rsidR="00651385" w:rsidRPr="00651385">
              <w:t>для отливок</w:t>
            </w:r>
            <w:r w:rsidRPr="00651385">
              <w:t xml:space="preserve"> первой и второй групп сложности</w:t>
            </w:r>
            <w:r w:rsidR="00CB7AED" w:rsidRPr="00651385">
              <w:t>, изготавливаемых в многоразъемных формах</w:t>
            </w:r>
          </w:p>
        </w:tc>
      </w:tr>
      <w:tr w:rsidR="00E14FCF" w:rsidRPr="00651385" w14:paraId="209FE90D" w14:textId="77777777" w:rsidTr="00C77B36">
        <w:trPr>
          <w:trHeight w:val="20"/>
        </w:trPr>
        <w:tc>
          <w:tcPr>
            <w:tcW w:w="1291" w:type="pct"/>
            <w:vMerge/>
          </w:tcPr>
          <w:p w14:paraId="349CAB90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96E898D" w14:textId="692992C7" w:rsidR="00E14FCF" w:rsidRPr="00651385" w:rsidRDefault="00E14FCF" w:rsidP="00651385">
            <w:pPr>
              <w:pStyle w:val="afd"/>
              <w:jc w:val="both"/>
            </w:pPr>
            <w:r w:rsidRPr="00651385">
              <w:t>Использовать специальные формовочные инструменты и приспособления для исправления дефектов литейных стержней для литейных форм</w:t>
            </w:r>
            <w:r w:rsidR="00CB7AED" w:rsidRPr="00651385">
              <w:t xml:space="preserve"> для отливок</w:t>
            </w:r>
            <w:r w:rsidRPr="00651385">
              <w:t xml:space="preserve"> первой и второй групп сложности</w:t>
            </w:r>
            <w:r w:rsidR="00CB7AED" w:rsidRPr="00651385">
              <w:t>, изготавливаемых в многоразъемных формах</w:t>
            </w:r>
          </w:p>
        </w:tc>
      </w:tr>
      <w:tr w:rsidR="00E14FCF" w:rsidRPr="00651385" w14:paraId="5B23F142" w14:textId="77777777" w:rsidTr="00C77B36">
        <w:trPr>
          <w:trHeight w:val="20"/>
        </w:trPr>
        <w:tc>
          <w:tcPr>
            <w:tcW w:w="1291" w:type="pct"/>
            <w:vMerge/>
          </w:tcPr>
          <w:p w14:paraId="1D1187CA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4931F48" w14:textId="116DF708" w:rsidR="00E14FCF" w:rsidRPr="00651385" w:rsidRDefault="00E14FCF" w:rsidP="00651385">
            <w:pPr>
              <w:pStyle w:val="afd"/>
              <w:jc w:val="both"/>
            </w:pPr>
            <w:r w:rsidRPr="00651385">
              <w:t xml:space="preserve">Устанавливать литейные стержни в литейные </w:t>
            </w:r>
            <w:r w:rsidR="00D5424D" w:rsidRPr="00651385">
              <w:t>полу</w:t>
            </w:r>
            <w:r w:rsidRPr="00651385">
              <w:t xml:space="preserve">формы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</w:t>
            </w:r>
            <w:r w:rsidR="00A907ED">
              <w:t>е</w:t>
            </w:r>
            <w:r w:rsidRPr="00651385">
              <w:t xml:space="preserve"> в многоразъемных опоках</w:t>
            </w:r>
          </w:p>
        </w:tc>
      </w:tr>
      <w:tr w:rsidR="00E14FCF" w:rsidRPr="00651385" w14:paraId="465BE25C" w14:textId="77777777" w:rsidTr="00C77B36">
        <w:trPr>
          <w:trHeight w:val="20"/>
        </w:trPr>
        <w:tc>
          <w:tcPr>
            <w:tcW w:w="1291" w:type="pct"/>
            <w:vMerge/>
          </w:tcPr>
          <w:p w14:paraId="0CEB6498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D7ED91C" w14:textId="2887CC8F" w:rsidR="00E14FCF" w:rsidRPr="00651385" w:rsidRDefault="00E14FCF" w:rsidP="00651385">
            <w:pPr>
              <w:pStyle w:val="afd"/>
              <w:jc w:val="both"/>
            </w:pPr>
            <w:r w:rsidRPr="00651385">
              <w:t xml:space="preserve">Оценивать </w:t>
            </w:r>
            <w:r w:rsidR="00EF4484" w:rsidRPr="00651385">
              <w:t>точность</w:t>
            </w:r>
            <w:r w:rsidRPr="00651385">
              <w:t xml:space="preserve"> установки литейных стержней в литейные </w:t>
            </w:r>
            <w:r w:rsidR="00D5424D" w:rsidRPr="00651385">
              <w:t>полу</w:t>
            </w:r>
            <w:r w:rsidRPr="00651385">
              <w:t xml:space="preserve">формы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</w:t>
            </w:r>
            <w:r w:rsidR="00A907ED">
              <w:t>е</w:t>
            </w:r>
            <w:r w:rsidRPr="00651385">
              <w:t xml:space="preserve"> в многоразъемных опоках, при помощи шаблонов, кондукторов и измерительных инструментов</w:t>
            </w:r>
          </w:p>
        </w:tc>
      </w:tr>
      <w:tr w:rsidR="00E14FCF" w:rsidRPr="00651385" w14:paraId="52999C4F" w14:textId="77777777" w:rsidTr="00C77B36">
        <w:trPr>
          <w:trHeight w:val="20"/>
        </w:trPr>
        <w:tc>
          <w:tcPr>
            <w:tcW w:w="1291" w:type="pct"/>
            <w:vMerge/>
          </w:tcPr>
          <w:p w14:paraId="4E07BF6F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A47E144" w14:textId="5133DE4B" w:rsidR="00E14FCF" w:rsidRPr="00651385" w:rsidRDefault="00E14FCF" w:rsidP="00651385">
            <w:pPr>
              <w:pStyle w:val="afd"/>
              <w:jc w:val="both"/>
            </w:pPr>
            <w:r w:rsidRPr="00651385">
              <w:t xml:space="preserve">Устанавливать холодильники в литейные </w:t>
            </w:r>
            <w:r w:rsidR="00D5424D" w:rsidRPr="00651385">
              <w:t>полу</w:t>
            </w:r>
            <w:r w:rsidRPr="00651385">
              <w:t xml:space="preserve">формы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</w:t>
            </w:r>
            <w:r w:rsidR="00A907ED">
              <w:t>е</w:t>
            </w:r>
            <w:r w:rsidRPr="00651385">
              <w:t xml:space="preserve"> в многоразъемных опоках</w:t>
            </w:r>
          </w:p>
        </w:tc>
      </w:tr>
      <w:tr w:rsidR="00E14FCF" w:rsidRPr="00651385" w14:paraId="381A206D" w14:textId="77777777" w:rsidTr="00C77B36">
        <w:trPr>
          <w:trHeight w:val="20"/>
        </w:trPr>
        <w:tc>
          <w:tcPr>
            <w:tcW w:w="1291" w:type="pct"/>
            <w:vMerge/>
          </w:tcPr>
          <w:p w14:paraId="032CA604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2E9A2DF" w14:textId="353002C9" w:rsidR="00E14FCF" w:rsidRPr="00651385" w:rsidRDefault="00E14FCF" w:rsidP="00651385">
            <w:pPr>
              <w:pStyle w:val="afd"/>
              <w:jc w:val="both"/>
            </w:pPr>
            <w:r w:rsidRPr="00651385">
              <w:t xml:space="preserve">Оценивать </w:t>
            </w:r>
            <w:r w:rsidR="00EF4484" w:rsidRPr="00651385">
              <w:t>точность</w:t>
            </w:r>
            <w:r w:rsidRPr="00651385">
              <w:t xml:space="preserve"> установки холодильник</w:t>
            </w:r>
            <w:r w:rsidR="004E696A" w:rsidRPr="00651385">
              <w:t>ов</w:t>
            </w:r>
            <w:r w:rsidRPr="00651385">
              <w:t xml:space="preserve"> в литейные </w:t>
            </w:r>
            <w:r w:rsidR="00D5424D" w:rsidRPr="00651385">
              <w:t>полу</w:t>
            </w:r>
            <w:r w:rsidRPr="00651385">
              <w:t xml:space="preserve">формы </w:t>
            </w:r>
            <w:r w:rsidR="00CB7AED" w:rsidRPr="00651385">
              <w:t xml:space="preserve">для отливок </w:t>
            </w:r>
            <w:r w:rsidR="00651385">
              <w:t>первой и второй групп</w:t>
            </w:r>
            <w:r w:rsidR="00CB7AED" w:rsidRPr="00651385">
              <w:t xml:space="preserve"> сложности, изготавливаемы</w:t>
            </w:r>
            <w:r w:rsidR="00A907ED">
              <w:t>е</w:t>
            </w:r>
            <w:r w:rsidR="00CB7AED" w:rsidRPr="00651385">
              <w:t xml:space="preserve"> в многоразъемных опоках, </w:t>
            </w:r>
            <w:r w:rsidR="00892D22">
              <w:t xml:space="preserve">при помощи </w:t>
            </w:r>
            <w:r w:rsidRPr="00651385">
              <w:t>шаблонов и измерительных инструментов</w:t>
            </w:r>
          </w:p>
        </w:tc>
      </w:tr>
      <w:tr w:rsidR="00E14FCF" w:rsidRPr="00651385" w14:paraId="23A2F452" w14:textId="77777777" w:rsidTr="00C77B36">
        <w:trPr>
          <w:trHeight w:val="20"/>
        </w:trPr>
        <w:tc>
          <w:tcPr>
            <w:tcW w:w="1291" w:type="pct"/>
            <w:vMerge/>
          </w:tcPr>
          <w:p w14:paraId="6A0E5BC9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3E42D19" w14:textId="77777777" w:rsidR="00E14FCF" w:rsidRPr="00651385" w:rsidRDefault="00E14FCF" w:rsidP="00651385">
            <w:pPr>
              <w:pStyle w:val="afd"/>
              <w:jc w:val="both"/>
            </w:pPr>
            <w:r w:rsidRPr="00651385">
              <w:t>Управлять подъемно-транспортными механизмами</w:t>
            </w:r>
          </w:p>
        </w:tc>
      </w:tr>
      <w:tr w:rsidR="00E14FCF" w:rsidRPr="00651385" w14:paraId="346A5BB3" w14:textId="77777777" w:rsidTr="00C77B36">
        <w:trPr>
          <w:trHeight w:val="20"/>
        </w:trPr>
        <w:tc>
          <w:tcPr>
            <w:tcW w:w="1291" w:type="pct"/>
            <w:vMerge/>
          </w:tcPr>
          <w:p w14:paraId="3D83B845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140F7AD" w14:textId="0B6C831E" w:rsidR="00E14FCF" w:rsidRPr="00651385" w:rsidRDefault="00E14FCF" w:rsidP="00651385">
            <w:pPr>
              <w:pStyle w:val="afd"/>
              <w:jc w:val="both"/>
            </w:pPr>
            <w:r w:rsidRPr="00651385">
              <w:t xml:space="preserve">Собирать и скреплять литейные формы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</w:t>
            </w:r>
            <w:r w:rsidR="00A907ED">
              <w:t>е</w:t>
            </w:r>
            <w:r w:rsidRPr="00651385">
              <w:t xml:space="preserve"> в многоразъемных опоках</w:t>
            </w:r>
          </w:p>
        </w:tc>
      </w:tr>
      <w:tr w:rsidR="00E14FCF" w:rsidRPr="00651385" w14:paraId="2F39A96C" w14:textId="77777777" w:rsidTr="00C77B36">
        <w:trPr>
          <w:trHeight w:val="20"/>
        </w:trPr>
        <w:tc>
          <w:tcPr>
            <w:tcW w:w="1291" w:type="pct"/>
            <w:vMerge/>
          </w:tcPr>
          <w:p w14:paraId="6F4CB02D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C0FA4FF" w14:textId="4EFE0191" w:rsidR="00E14FCF" w:rsidRPr="00651385" w:rsidRDefault="00E14FCF" w:rsidP="00651385">
            <w:pPr>
              <w:pStyle w:val="afd"/>
              <w:jc w:val="both"/>
            </w:pPr>
            <w:r w:rsidRPr="00651385">
              <w:t xml:space="preserve">Использовать специальные формовочные инструменты и приспособления для наращивания литниковых чаш и прибылей на литейные формы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</w:t>
            </w:r>
            <w:r w:rsidR="00A907ED">
              <w:t>е</w:t>
            </w:r>
            <w:r w:rsidRPr="00651385">
              <w:t xml:space="preserve"> в многоразъемных опоках</w:t>
            </w:r>
          </w:p>
        </w:tc>
      </w:tr>
      <w:tr w:rsidR="00E14FCF" w:rsidRPr="00651385" w14:paraId="5B4DD941" w14:textId="77777777" w:rsidTr="00C77B36">
        <w:trPr>
          <w:trHeight w:val="20"/>
        </w:trPr>
        <w:tc>
          <w:tcPr>
            <w:tcW w:w="1291" w:type="pct"/>
            <w:vMerge/>
          </w:tcPr>
          <w:p w14:paraId="52256588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FB4EF50" w14:textId="018EE408" w:rsidR="00E14FCF" w:rsidRPr="00651385" w:rsidRDefault="00E14FCF" w:rsidP="00651385">
            <w:pPr>
              <w:pStyle w:val="afd"/>
              <w:jc w:val="both"/>
            </w:pPr>
            <w:r w:rsidRPr="00651385">
              <w:t xml:space="preserve">Применять специальные приспособления для закрепления литейных 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изготавливаемых в многоразъемных опоках</w:t>
            </w:r>
          </w:p>
        </w:tc>
      </w:tr>
      <w:tr w:rsidR="00E14FCF" w:rsidRPr="00651385" w14:paraId="3B7F6F27" w14:textId="77777777" w:rsidTr="00C77B36">
        <w:trPr>
          <w:trHeight w:val="20"/>
        </w:trPr>
        <w:tc>
          <w:tcPr>
            <w:tcW w:w="1291" w:type="pct"/>
            <w:vMerge/>
          </w:tcPr>
          <w:p w14:paraId="549482EE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06FC903" w14:textId="53582D32" w:rsidR="00E14FCF" w:rsidRPr="00651385" w:rsidRDefault="00E14FCF" w:rsidP="00651385">
            <w:pPr>
              <w:pStyle w:val="afd"/>
              <w:jc w:val="both"/>
            </w:pPr>
            <w:r w:rsidRPr="00651385">
              <w:t xml:space="preserve">Читать конструкторскую документацию на литейные формы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</w:t>
            </w:r>
            <w:r w:rsidR="00A907ED">
              <w:t>е</w:t>
            </w:r>
            <w:r w:rsidRPr="00651385">
              <w:t xml:space="preserve"> в многоразъемных опоках</w:t>
            </w:r>
          </w:p>
        </w:tc>
      </w:tr>
      <w:tr w:rsidR="00E14FCF" w:rsidRPr="00651385" w14:paraId="2D17F454" w14:textId="77777777" w:rsidTr="00C77B36">
        <w:trPr>
          <w:trHeight w:val="20"/>
        </w:trPr>
        <w:tc>
          <w:tcPr>
            <w:tcW w:w="1291" w:type="pct"/>
            <w:vMerge/>
          </w:tcPr>
          <w:p w14:paraId="22D7F6B3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21FE819" w14:textId="1453F543" w:rsidR="00E14FCF" w:rsidRPr="00651385" w:rsidRDefault="00E14FCF" w:rsidP="00651385">
            <w:pPr>
              <w:pStyle w:val="afd"/>
              <w:jc w:val="both"/>
            </w:pPr>
            <w:r w:rsidRPr="00651385">
              <w:t>Читать технологическую документацию на</w:t>
            </w:r>
            <w:r w:rsidR="00863FB7" w:rsidRPr="00651385">
              <w:t xml:space="preserve"> литейные формы</w:t>
            </w:r>
            <w:r w:rsidRPr="00651385">
              <w:t xml:space="preserve">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</w:t>
            </w:r>
            <w:r w:rsidR="00A907ED">
              <w:t>е</w:t>
            </w:r>
            <w:r w:rsidRPr="00651385">
              <w:t xml:space="preserve"> в многоразъемных опоках</w:t>
            </w:r>
          </w:p>
        </w:tc>
      </w:tr>
      <w:tr w:rsidR="00E14FCF" w:rsidRPr="00651385" w14:paraId="281624BA" w14:textId="77777777" w:rsidTr="00C77B36">
        <w:trPr>
          <w:trHeight w:val="20"/>
        </w:trPr>
        <w:tc>
          <w:tcPr>
            <w:tcW w:w="1291" w:type="pct"/>
            <w:vMerge/>
          </w:tcPr>
          <w:p w14:paraId="0B050DEA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BF383DA" w14:textId="59931E91" w:rsidR="00E14FCF" w:rsidRPr="00651385" w:rsidRDefault="00E14FCF" w:rsidP="00651385">
            <w:pPr>
              <w:pStyle w:val="afd"/>
              <w:jc w:val="both"/>
            </w:pPr>
            <w:r w:rsidRPr="00651385">
              <w:t>Применять средства индивидуальной и коллективной защиты</w:t>
            </w:r>
            <w:r w:rsidR="00EF4484" w:rsidRPr="00651385">
              <w:t xml:space="preserve"> при сборке литейных форм для отливок </w:t>
            </w:r>
            <w:r w:rsidR="00651385">
              <w:t>первой и второй групп</w:t>
            </w:r>
            <w:r w:rsidR="00EF4484" w:rsidRPr="00651385">
              <w:t xml:space="preserve"> сложности, изготавливаемых в многоразъемных опоках</w:t>
            </w:r>
          </w:p>
        </w:tc>
      </w:tr>
      <w:tr w:rsidR="00E14FCF" w:rsidRPr="00651385" w14:paraId="6A82275F" w14:textId="77777777" w:rsidTr="00C77B36">
        <w:trPr>
          <w:trHeight w:val="20"/>
        </w:trPr>
        <w:tc>
          <w:tcPr>
            <w:tcW w:w="1291" w:type="pct"/>
            <w:vMerge w:val="restart"/>
          </w:tcPr>
          <w:p w14:paraId="748BC7F0" w14:textId="77777777" w:rsidR="00E14FCF" w:rsidRPr="00651385" w:rsidRDefault="00E14FCF" w:rsidP="00AC5209">
            <w:pPr>
              <w:pStyle w:val="afd"/>
            </w:pPr>
            <w:r w:rsidRPr="00651385" w:rsidDel="002A1D54">
              <w:t>Необходимые знания</w:t>
            </w:r>
          </w:p>
        </w:tc>
        <w:tc>
          <w:tcPr>
            <w:tcW w:w="3709" w:type="pct"/>
          </w:tcPr>
          <w:p w14:paraId="31823042" w14:textId="3331CC92" w:rsidR="00E14FCF" w:rsidRPr="00651385" w:rsidRDefault="00E14FCF" w:rsidP="00651385">
            <w:pPr>
              <w:pStyle w:val="afd"/>
              <w:jc w:val="both"/>
            </w:pPr>
            <w:r w:rsidRPr="00651385">
              <w:t>Требования, предъявляемые к литейным формам, изготавливаемым в многоразъемных опоках</w:t>
            </w:r>
          </w:p>
        </w:tc>
      </w:tr>
      <w:tr w:rsidR="00E14FCF" w:rsidRPr="00651385" w14:paraId="060714C2" w14:textId="77777777" w:rsidTr="00C77B36">
        <w:trPr>
          <w:trHeight w:val="20"/>
        </w:trPr>
        <w:tc>
          <w:tcPr>
            <w:tcW w:w="1291" w:type="pct"/>
            <w:vMerge/>
          </w:tcPr>
          <w:p w14:paraId="661C2C6A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</w:tcPr>
          <w:p w14:paraId="61E0BEDD" w14:textId="6D6487F7" w:rsidR="00E14FCF" w:rsidRPr="00651385" w:rsidRDefault="00E14FCF" w:rsidP="00651385">
            <w:pPr>
              <w:pStyle w:val="afd"/>
              <w:jc w:val="both"/>
            </w:pPr>
            <w:r w:rsidRPr="00651385">
              <w:t>Типы и конструктивные особенности оснастки, применяемой для изготовления литейных форм</w:t>
            </w:r>
            <w:r w:rsidR="00A907ED">
              <w:t xml:space="preserve">, </w:t>
            </w:r>
            <w:r w:rsidR="00A907ED" w:rsidRPr="00651385">
              <w:t>изготавливаемых</w:t>
            </w:r>
            <w:r w:rsidRPr="00651385">
              <w:t xml:space="preserve"> в многоразъемных опоках</w:t>
            </w:r>
          </w:p>
        </w:tc>
      </w:tr>
      <w:tr w:rsidR="00E14FCF" w:rsidRPr="00651385" w14:paraId="56D7A660" w14:textId="77777777" w:rsidTr="00C77B36">
        <w:trPr>
          <w:trHeight w:val="20"/>
        </w:trPr>
        <w:tc>
          <w:tcPr>
            <w:tcW w:w="1291" w:type="pct"/>
            <w:vMerge/>
          </w:tcPr>
          <w:p w14:paraId="433FCF76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</w:tcPr>
          <w:p w14:paraId="0206B843" w14:textId="3E8651FA" w:rsidR="00E14FCF" w:rsidRPr="00651385" w:rsidRDefault="00E14FCF" w:rsidP="00651385">
            <w:pPr>
              <w:pStyle w:val="afd"/>
              <w:jc w:val="both"/>
            </w:pPr>
            <w:r w:rsidRPr="00651385">
              <w:t>Требования, предъявляемые к формовочным и стержневым смесям, применяемым для изготовления литейных форм</w:t>
            </w:r>
            <w:r w:rsidR="00A907ED">
              <w:t xml:space="preserve">, </w:t>
            </w:r>
            <w:r w:rsidR="00A907ED" w:rsidRPr="00651385">
              <w:t>изготавливаемых</w:t>
            </w:r>
            <w:r w:rsidRPr="00651385">
              <w:t xml:space="preserve"> в многоразъемных опоках</w:t>
            </w:r>
          </w:p>
        </w:tc>
      </w:tr>
      <w:tr w:rsidR="00E14FCF" w:rsidRPr="00651385" w14:paraId="35F077C7" w14:textId="77777777" w:rsidTr="00C77B36">
        <w:trPr>
          <w:trHeight w:val="20"/>
        </w:trPr>
        <w:tc>
          <w:tcPr>
            <w:tcW w:w="1291" w:type="pct"/>
            <w:vMerge/>
          </w:tcPr>
          <w:p w14:paraId="34A6C556" w14:textId="77777777" w:rsidR="00E14FCF" w:rsidRPr="00651385" w:rsidDel="002A1D54" w:rsidRDefault="00E14FCF" w:rsidP="00AC5209">
            <w:pPr>
              <w:pStyle w:val="afd"/>
            </w:pPr>
          </w:p>
        </w:tc>
        <w:tc>
          <w:tcPr>
            <w:tcW w:w="3709" w:type="pct"/>
          </w:tcPr>
          <w:p w14:paraId="7CED4802" w14:textId="0783B77E" w:rsidR="00E14FCF" w:rsidRPr="00651385" w:rsidRDefault="00E14FCF" w:rsidP="00651385">
            <w:pPr>
              <w:pStyle w:val="afd"/>
              <w:jc w:val="both"/>
            </w:pPr>
            <w:r w:rsidRPr="00651385">
              <w:t>Назначения и правила эксплуатации формовочного инструмента и приспособлений, используемых при сборке и отделке литейных форм, изготавливаемых в многоразъемных опоках</w:t>
            </w:r>
          </w:p>
        </w:tc>
      </w:tr>
      <w:tr w:rsidR="005B7A3E" w:rsidRPr="00651385" w14:paraId="1223773F" w14:textId="77777777" w:rsidTr="00C77B36">
        <w:trPr>
          <w:trHeight w:val="20"/>
        </w:trPr>
        <w:tc>
          <w:tcPr>
            <w:tcW w:w="1291" w:type="pct"/>
            <w:vMerge/>
          </w:tcPr>
          <w:p w14:paraId="1E2D47B9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A254060" w14:textId="72425EE1" w:rsidR="005B7A3E" w:rsidRPr="00651385" w:rsidRDefault="005B7A3E" w:rsidP="00651385">
            <w:pPr>
              <w:pStyle w:val="afd"/>
              <w:jc w:val="both"/>
            </w:pPr>
            <w:r w:rsidRPr="00651385">
              <w:t>Типы опок и способы их скрепления</w:t>
            </w:r>
          </w:p>
        </w:tc>
      </w:tr>
      <w:tr w:rsidR="005B7A3E" w:rsidRPr="00651385" w14:paraId="585FC45F" w14:textId="77777777" w:rsidTr="00C77B36">
        <w:trPr>
          <w:trHeight w:val="20"/>
        </w:trPr>
        <w:tc>
          <w:tcPr>
            <w:tcW w:w="1291" w:type="pct"/>
            <w:vMerge/>
          </w:tcPr>
          <w:p w14:paraId="75A27397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74396189" w14:textId="6D1742B3" w:rsidR="005B7A3E" w:rsidRPr="00651385" w:rsidRDefault="005B7A3E" w:rsidP="00651385">
            <w:pPr>
              <w:pStyle w:val="afd"/>
              <w:jc w:val="both"/>
            </w:pPr>
            <w:r w:rsidRPr="00651385">
              <w:t xml:space="preserve">Назначение и правила эксплуатации контрольно-измерительных устройств и инструментов для контроля качества литейных 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изготавливаемых в многоразъемных опоках</w:t>
            </w:r>
          </w:p>
        </w:tc>
      </w:tr>
      <w:tr w:rsidR="005B7A3E" w:rsidRPr="00651385" w14:paraId="286DF51D" w14:textId="77777777" w:rsidTr="00C77B36">
        <w:trPr>
          <w:trHeight w:val="20"/>
        </w:trPr>
        <w:tc>
          <w:tcPr>
            <w:tcW w:w="1291" w:type="pct"/>
            <w:vMerge/>
          </w:tcPr>
          <w:p w14:paraId="2EF70DD8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56DAF175" w14:textId="706F3E1D" w:rsidR="005B7A3E" w:rsidRPr="00651385" w:rsidRDefault="005B7A3E" w:rsidP="00651385">
            <w:pPr>
              <w:pStyle w:val="afd"/>
              <w:jc w:val="both"/>
            </w:pPr>
            <w:r w:rsidRPr="00651385">
              <w:t xml:space="preserve">Методы контроля качества литейных 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изготавливаемых в многоразъемных опоках</w:t>
            </w:r>
          </w:p>
        </w:tc>
      </w:tr>
      <w:tr w:rsidR="005B7A3E" w:rsidRPr="00651385" w14:paraId="5DDFB817" w14:textId="77777777" w:rsidTr="00C77B36">
        <w:trPr>
          <w:trHeight w:val="20"/>
        </w:trPr>
        <w:tc>
          <w:tcPr>
            <w:tcW w:w="1291" w:type="pct"/>
            <w:vMerge/>
          </w:tcPr>
          <w:p w14:paraId="52888240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59F9C3F7" w14:textId="2A0913FF" w:rsidR="005B7A3E" w:rsidRPr="00651385" w:rsidRDefault="005B7A3E" w:rsidP="00651385">
            <w:pPr>
              <w:pStyle w:val="afd"/>
              <w:jc w:val="both"/>
            </w:pPr>
            <w:r w:rsidRPr="00651385">
              <w:t xml:space="preserve">Назначение и правила эксплуатации контрольно-измерительных устройств и инструментов для контроля качества литейных стержней </w:t>
            </w:r>
            <w:r w:rsidR="009D6199" w:rsidRPr="00651385">
              <w:t xml:space="preserve">для литейных форм для отливок </w:t>
            </w:r>
            <w:r w:rsidR="00651385">
              <w:t>первой и второй групп</w:t>
            </w:r>
            <w:r w:rsidR="009D6199" w:rsidRPr="00651385">
              <w:t xml:space="preserve"> сложности, изготавливаемых в многоразъемных опоках</w:t>
            </w:r>
          </w:p>
        </w:tc>
      </w:tr>
      <w:tr w:rsidR="005B7A3E" w:rsidRPr="00651385" w14:paraId="1E14878C" w14:textId="77777777" w:rsidTr="00C77B36">
        <w:trPr>
          <w:trHeight w:val="20"/>
        </w:trPr>
        <w:tc>
          <w:tcPr>
            <w:tcW w:w="1291" w:type="pct"/>
            <w:vMerge/>
          </w:tcPr>
          <w:p w14:paraId="06302F50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0193CC62" w14:textId="71415FDA" w:rsidR="005B7A3E" w:rsidRPr="00651385" w:rsidRDefault="005B7A3E" w:rsidP="00651385">
            <w:pPr>
              <w:pStyle w:val="afd"/>
              <w:jc w:val="both"/>
            </w:pPr>
            <w:r w:rsidRPr="00651385">
              <w:t xml:space="preserve">Методы контроля качества литейных стержней </w:t>
            </w:r>
            <w:r w:rsidR="009D6199" w:rsidRPr="00651385">
              <w:t xml:space="preserve">для литейных форм для отливок </w:t>
            </w:r>
            <w:r w:rsidR="00651385">
              <w:t>первой и второй групп</w:t>
            </w:r>
            <w:r w:rsidR="009D6199" w:rsidRPr="00651385">
              <w:t xml:space="preserve"> сложности, изготавливаемых в многоразъемных опоках</w:t>
            </w:r>
          </w:p>
        </w:tc>
      </w:tr>
      <w:tr w:rsidR="005B7A3E" w:rsidRPr="00651385" w14:paraId="2120D282" w14:textId="77777777" w:rsidTr="00C77B36">
        <w:trPr>
          <w:trHeight w:val="20"/>
        </w:trPr>
        <w:tc>
          <w:tcPr>
            <w:tcW w:w="1291" w:type="pct"/>
            <w:vMerge/>
          </w:tcPr>
          <w:p w14:paraId="6CEB78C3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2084C907" w14:textId="7252833F" w:rsidR="005B7A3E" w:rsidRPr="00651385" w:rsidRDefault="005B7A3E" w:rsidP="00651385">
            <w:pPr>
              <w:pStyle w:val="afd"/>
              <w:jc w:val="both"/>
            </w:pPr>
            <w:r w:rsidRPr="00651385">
              <w:t xml:space="preserve">Виды, назначение и правила эксплуатации измерительных инструментов, шаблонов и кондукторов для контроля </w:t>
            </w:r>
            <w:r w:rsidR="009D6199" w:rsidRPr="00651385">
              <w:t>точности</w:t>
            </w:r>
            <w:r w:rsidRPr="00651385">
              <w:t xml:space="preserve"> установки литейных стержней и холодильников</w:t>
            </w:r>
          </w:p>
        </w:tc>
      </w:tr>
      <w:tr w:rsidR="005B7A3E" w:rsidRPr="00651385" w14:paraId="454E4BFC" w14:textId="77777777" w:rsidTr="00C77B36">
        <w:trPr>
          <w:trHeight w:val="20"/>
        </w:trPr>
        <w:tc>
          <w:tcPr>
            <w:tcW w:w="1291" w:type="pct"/>
            <w:vMerge/>
          </w:tcPr>
          <w:p w14:paraId="441F67C5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03DCB667" w14:textId="6281ECAA" w:rsidR="005B7A3E" w:rsidRPr="00651385" w:rsidRDefault="005B7A3E" w:rsidP="00651385">
            <w:pPr>
              <w:pStyle w:val="afd"/>
              <w:jc w:val="both"/>
            </w:pPr>
            <w:r w:rsidRPr="00651385">
              <w:t xml:space="preserve">Методы контроля </w:t>
            </w:r>
            <w:r w:rsidR="009D6199" w:rsidRPr="00651385">
              <w:t>точности</w:t>
            </w:r>
            <w:r w:rsidRPr="00651385">
              <w:t xml:space="preserve"> установки литейных стержней и холодильников</w:t>
            </w:r>
          </w:p>
        </w:tc>
      </w:tr>
      <w:tr w:rsidR="005B7A3E" w:rsidRPr="00651385" w14:paraId="471B82B7" w14:textId="77777777" w:rsidTr="00C77B36">
        <w:trPr>
          <w:trHeight w:val="20"/>
        </w:trPr>
        <w:tc>
          <w:tcPr>
            <w:tcW w:w="1291" w:type="pct"/>
            <w:vMerge/>
          </w:tcPr>
          <w:p w14:paraId="4C3AD084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075E48CD" w14:textId="529D1006" w:rsidR="005B7A3E" w:rsidRPr="00651385" w:rsidRDefault="005B7A3E" w:rsidP="00651385">
            <w:pPr>
              <w:pStyle w:val="afd"/>
              <w:jc w:val="both"/>
            </w:pPr>
            <w:r w:rsidRPr="00651385">
              <w:t xml:space="preserve">Технологические свойства формовочных и стержневых материалов, применяемых для изготовления литейных 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изготавливаемых в многоразъемных опоках</w:t>
            </w:r>
          </w:p>
        </w:tc>
      </w:tr>
      <w:tr w:rsidR="005B7A3E" w:rsidRPr="00651385" w14:paraId="28D4447D" w14:textId="77777777" w:rsidTr="00C77B36">
        <w:trPr>
          <w:trHeight w:val="20"/>
        </w:trPr>
        <w:tc>
          <w:tcPr>
            <w:tcW w:w="1291" w:type="pct"/>
            <w:vMerge/>
          </w:tcPr>
          <w:p w14:paraId="2405E8B6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11BD5E38" w14:textId="65CD9EF6" w:rsidR="005B7A3E" w:rsidRPr="00651385" w:rsidRDefault="005B7A3E" w:rsidP="00651385">
            <w:pPr>
              <w:pStyle w:val="afd"/>
              <w:jc w:val="both"/>
            </w:pPr>
            <w:r w:rsidRPr="00651385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5B7A3E" w:rsidRPr="00651385" w14:paraId="66157EDF" w14:textId="77777777" w:rsidTr="00C77B36">
        <w:trPr>
          <w:trHeight w:val="20"/>
        </w:trPr>
        <w:tc>
          <w:tcPr>
            <w:tcW w:w="1291" w:type="pct"/>
            <w:vMerge/>
          </w:tcPr>
          <w:p w14:paraId="643C62E5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7BAAE4B9" w14:textId="1C58393B" w:rsidR="005B7A3E" w:rsidRPr="00651385" w:rsidRDefault="005B7A3E" w:rsidP="00651385">
            <w:pPr>
              <w:pStyle w:val="afd"/>
              <w:jc w:val="both"/>
            </w:pPr>
            <w:r w:rsidRPr="00651385">
              <w:t>Правила чтения конструкторской документации</w:t>
            </w:r>
          </w:p>
        </w:tc>
      </w:tr>
      <w:tr w:rsidR="005B7A3E" w:rsidRPr="00651385" w14:paraId="22A91EBC" w14:textId="77777777" w:rsidTr="00C77B36">
        <w:trPr>
          <w:trHeight w:val="20"/>
        </w:trPr>
        <w:tc>
          <w:tcPr>
            <w:tcW w:w="1291" w:type="pct"/>
            <w:vMerge/>
          </w:tcPr>
          <w:p w14:paraId="130FA935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5ADB1B09" w14:textId="7F985B8E" w:rsidR="005B7A3E" w:rsidRPr="00651385" w:rsidRDefault="005B7A3E" w:rsidP="00651385">
            <w:pPr>
              <w:pStyle w:val="afd"/>
              <w:jc w:val="both"/>
            </w:pPr>
            <w:r w:rsidRPr="00651385">
              <w:t>Правила чтения технологической документации</w:t>
            </w:r>
          </w:p>
        </w:tc>
      </w:tr>
      <w:tr w:rsidR="005B7A3E" w:rsidRPr="00651385" w14:paraId="25050EEE" w14:textId="77777777" w:rsidTr="00C77B36">
        <w:trPr>
          <w:trHeight w:val="20"/>
        </w:trPr>
        <w:tc>
          <w:tcPr>
            <w:tcW w:w="1291" w:type="pct"/>
            <w:vMerge/>
          </w:tcPr>
          <w:p w14:paraId="0613D39C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1A9AAAA" w14:textId="12FD4F99" w:rsidR="005B7A3E" w:rsidRPr="00651385" w:rsidRDefault="005B7A3E" w:rsidP="00651385">
            <w:pPr>
              <w:pStyle w:val="afd"/>
              <w:jc w:val="both"/>
            </w:pPr>
            <w:r w:rsidRPr="00651385">
              <w:t>Схемы строповки грузов</w:t>
            </w:r>
          </w:p>
        </w:tc>
      </w:tr>
      <w:tr w:rsidR="005B7A3E" w:rsidRPr="00651385" w14:paraId="3A60ECD9" w14:textId="77777777" w:rsidTr="00C77B36">
        <w:trPr>
          <w:trHeight w:val="20"/>
        </w:trPr>
        <w:tc>
          <w:tcPr>
            <w:tcW w:w="1291" w:type="pct"/>
            <w:vMerge/>
          </w:tcPr>
          <w:p w14:paraId="5BB94D8A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6EE09FD7" w14:textId="3EB5FE92" w:rsidR="005B7A3E" w:rsidRPr="00651385" w:rsidRDefault="005B7A3E" w:rsidP="00651385">
            <w:pPr>
              <w:pStyle w:val="afd"/>
              <w:jc w:val="both"/>
            </w:pPr>
            <w:r w:rsidRPr="00651385">
              <w:t>Назначение и правила эксплуатации формовочного инструмента, устройств и приспособлений для отделки</w:t>
            </w:r>
            <w:r w:rsidR="009D6199" w:rsidRPr="00651385">
              <w:t xml:space="preserve"> и </w:t>
            </w:r>
            <w:r w:rsidRPr="00651385">
              <w:t xml:space="preserve">чистки литейных 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изготавливаемых в многоразъемных опоках</w:t>
            </w:r>
          </w:p>
        </w:tc>
      </w:tr>
      <w:tr w:rsidR="005B7A3E" w:rsidRPr="00651385" w14:paraId="788DDEEF" w14:textId="77777777" w:rsidTr="00C77B36">
        <w:trPr>
          <w:trHeight w:val="20"/>
        </w:trPr>
        <w:tc>
          <w:tcPr>
            <w:tcW w:w="1291" w:type="pct"/>
            <w:vMerge/>
          </w:tcPr>
          <w:p w14:paraId="748938CA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F548562" w14:textId="39BB8A72" w:rsidR="005B7A3E" w:rsidRPr="00651385" w:rsidRDefault="005B7A3E" w:rsidP="00651385">
            <w:pPr>
              <w:pStyle w:val="afd"/>
              <w:jc w:val="both"/>
            </w:pPr>
            <w:r w:rsidRPr="00651385">
              <w:t xml:space="preserve">Назначение и правила эксплуатации формовочного инструмента для опиливания, подгонки, зачистки литейных стержней для литейных 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изготавливаемых в многоразъемных опоках</w:t>
            </w:r>
          </w:p>
        </w:tc>
      </w:tr>
      <w:tr w:rsidR="005B7A3E" w:rsidRPr="00651385" w14:paraId="3BBEE44D" w14:textId="77777777" w:rsidTr="00C77B36">
        <w:trPr>
          <w:trHeight w:val="20"/>
        </w:trPr>
        <w:tc>
          <w:tcPr>
            <w:tcW w:w="1291" w:type="pct"/>
            <w:vMerge/>
          </w:tcPr>
          <w:p w14:paraId="20A653CB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27E949BF" w14:textId="531413F8" w:rsidR="005B7A3E" w:rsidRPr="00651385" w:rsidRDefault="005B7A3E" w:rsidP="00651385">
            <w:pPr>
              <w:pStyle w:val="afd"/>
              <w:jc w:val="both"/>
            </w:pPr>
            <w:r w:rsidRPr="00651385">
              <w:t>Требования охраны труда, пожарной, промышленной и экологической безопасности</w:t>
            </w:r>
          </w:p>
        </w:tc>
      </w:tr>
      <w:tr w:rsidR="005B7A3E" w:rsidRPr="00651385" w14:paraId="1B157B13" w14:textId="77777777" w:rsidTr="00C77B36">
        <w:trPr>
          <w:trHeight w:val="20"/>
        </w:trPr>
        <w:tc>
          <w:tcPr>
            <w:tcW w:w="1291" w:type="pct"/>
            <w:vMerge/>
          </w:tcPr>
          <w:p w14:paraId="042F1C94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1E681C61" w14:textId="24B18660" w:rsidR="005B7A3E" w:rsidRPr="00651385" w:rsidRDefault="005B7A3E" w:rsidP="00651385">
            <w:pPr>
              <w:pStyle w:val="afd"/>
              <w:jc w:val="both"/>
            </w:pPr>
            <w:r w:rsidRPr="00651385">
              <w:t xml:space="preserve">Порядок применения средств индивидуальной и коллективной защиты при сборке литейных 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изготавливаемых в многоразъемных опоках</w:t>
            </w:r>
          </w:p>
        </w:tc>
      </w:tr>
      <w:tr w:rsidR="005B7A3E" w:rsidRPr="00651385" w14:paraId="09E7DE55" w14:textId="77777777" w:rsidTr="00C77B36">
        <w:trPr>
          <w:trHeight w:val="20"/>
        </w:trPr>
        <w:tc>
          <w:tcPr>
            <w:tcW w:w="1291" w:type="pct"/>
            <w:vMerge/>
          </w:tcPr>
          <w:p w14:paraId="6CC69464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1937BA04" w14:textId="54A1EA0E" w:rsidR="005B7A3E" w:rsidRPr="00651385" w:rsidRDefault="00227FBE" w:rsidP="00651385">
            <w:pPr>
              <w:pStyle w:val="afd"/>
              <w:jc w:val="both"/>
            </w:pPr>
            <w:r w:rsidRPr="00651385">
              <w:t xml:space="preserve">Меры безопасности </w:t>
            </w:r>
            <w:r w:rsidR="005B7A3E" w:rsidRPr="00651385">
              <w:t xml:space="preserve">при сборке литейных 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="005B7A3E" w:rsidRPr="00651385">
              <w:t>, изготавливаемых в многоразъемных опоках</w:t>
            </w:r>
          </w:p>
        </w:tc>
      </w:tr>
      <w:tr w:rsidR="005B7A3E" w:rsidRPr="00651385" w14:paraId="16545281" w14:textId="77777777" w:rsidTr="00C77B36">
        <w:trPr>
          <w:trHeight w:val="20"/>
        </w:trPr>
        <w:tc>
          <w:tcPr>
            <w:tcW w:w="1291" w:type="pct"/>
            <w:vMerge/>
          </w:tcPr>
          <w:p w14:paraId="224500DB" w14:textId="77777777" w:rsidR="005B7A3E" w:rsidRPr="00651385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C3E8A81" w14:textId="393C477B" w:rsidR="005B7A3E" w:rsidRPr="00651385" w:rsidRDefault="005B7A3E" w:rsidP="00651385">
            <w:pPr>
              <w:pStyle w:val="afd"/>
              <w:jc w:val="both"/>
            </w:pPr>
            <w:r w:rsidRPr="00651385">
              <w:t xml:space="preserve">Технологические инструкции по сборке литейных форм </w:t>
            </w:r>
            <w:r w:rsidR="006E4F92" w:rsidRPr="00651385">
              <w:t xml:space="preserve">для отливок </w:t>
            </w:r>
            <w:r w:rsidR="00651385">
              <w:t>первой и второй групп</w:t>
            </w:r>
            <w:r w:rsidR="006E4F92" w:rsidRPr="00651385">
              <w:t xml:space="preserve"> сложности</w:t>
            </w:r>
            <w:r w:rsidRPr="00651385">
              <w:t>, изготавливаемых в многоразъемных опоках</w:t>
            </w:r>
          </w:p>
        </w:tc>
      </w:tr>
      <w:tr w:rsidR="005B7A3E" w:rsidRPr="00651385" w14:paraId="6ACB281C" w14:textId="77777777" w:rsidTr="00C77B36">
        <w:trPr>
          <w:trHeight w:val="20"/>
        </w:trPr>
        <w:tc>
          <w:tcPr>
            <w:tcW w:w="1291" w:type="pct"/>
          </w:tcPr>
          <w:p w14:paraId="7616136A" w14:textId="77777777" w:rsidR="005B7A3E" w:rsidRPr="00651385" w:rsidDel="002A1D54" w:rsidRDefault="005B7A3E" w:rsidP="00AC5209">
            <w:pPr>
              <w:pStyle w:val="afd"/>
            </w:pPr>
            <w:r w:rsidRPr="00651385" w:rsidDel="002A1D54">
              <w:t>Другие характеристики</w:t>
            </w:r>
          </w:p>
        </w:tc>
        <w:tc>
          <w:tcPr>
            <w:tcW w:w="3709" w:type="pct"/>
          </w:tcPr>
          <w:p w14:paraId="47F3B09C" w14:textId="77777777" w:rsidR="005B7A3E" w:rsidRPr="00651385" w:rsidRDefault="005B7A3E" w:rsidP="00651385">
            <w:pPr>
              <w:pStyle w:val="afd"/>
              <w:jc w:val="both"/>
            </w:pPr>
            <w:r w:rsidRPr="00651385">
              <w:t>-</w:t>
            </w:r>
          </w:p>
        </w:tc>
      </w:tr>
    </w:tbl>
    <w:bookmarkEnd w:id="15"/>
    <w:p w14:paraId="23C9FB46" w14:textId="5651FC81" w:rsidR="005B7A3E" w:rsidRPr="003B6E5B" w:rsidRDefault="005B7A3E" w:rsidP="00AC5209">
      <w:pPr>
        <w:pStyle w:val="3"/>
        <w:keepNext w:val="0"/>
      </w:pPr>
      <w:r w:rsidRPr="003B6E5B">
        <w:t>3.</w:t>
      </w:r>
      <w:r>
        <w:t>2</w:t>
      </w:r>
      <w:r w:rsidRPr="003B6E5B">
        <w:t>.</w:t>
      </w:r>
      <w:r>
        <w:t>2</w:t>
      </w:r>
      <w:r w:rsidRPr="003B6E5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5B7A3E" w:rsidRPr="003B6E5B" w14:paraId="21B4E686" w14:textId="77777777" w:rsidTr="00462D8F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6B96035" w14:textId="77777777" w:rsidR="005B7A3E" w:rsidRPr="003B6E5B" w:rsidRDefault="005B7A3E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C986F" w14:textId="1E9A28E9" w:rsidR="005B7A3E" w:rsidRPr="003B6E5B" w:rsidRDefault="00FD2181" w:rsidP="00AC5209">
            <w:r w:rsidRPr="00AC5209">
              <w:t>Сборка литейных форм для отливок второй группы сложности из песчано-глинистых смесей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60C997" w14:textId="77777777" w:rsidR="005B7A3E" w:rsidRPr="003B6E5B" w:rsidRDefault="005B7A3E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29BF2" w14:textId="0318839C" w:rsidR="005B7A3E" w:rsidRPr="003B6E5B" w:rsidRDefault="006C03D7" w:rsidP="00AC520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B7A3E" w:rsidRPr="003B6E5B">
              <w:t>/0</w:t>
            </w:r>
            <w:r w:rsidR="005B7A3E">
              <w:t>2</w:t>
            </w:r>
            <w:r w:rsidR="005B7A3E" w:rsidRPr="003B6E5B">
              <w:t>.</w:t>
            </w:r>
            <w:r w:rsidR="005B7A3E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C55095" w14:textId="77777777" w:rsidR="005B7A3E" w:rsidRPr="003B6E5B" w:rsidRDefault="005B7A3E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B12A69" w14:textId="07E781A3" w:rsidR="005B7A3E" w:rsidRPr="003B6E5B" w:rsidRDefault="005B7A3E" w:rsidP="00AC5209">
            <w:pPr>
              <w:jc w:val="center"/>
            </w:pPr>
            <w:r>
              <w:t>3</w:t>
            </w:r>
          </w:p>
        </w:tc>
      </w:tr>
    </w:tbl>
    <w:p w14:paraId="309E7DB3" w14:textId="77777777" w:rsidR="00462D8F" w:rsidRDefault="00462D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5B7A3E" w:rsidRPr="003B6E5B" w14:paraId="21DAE4C4" w14:textId="77777777" w:rsidTr="005B7A3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FB1ADC" w14:textId="77777777" w:rsidR="005B7A3E" w:rsidRPr="003B6E5B" w:rsidRDefault="005B7A3E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423D2C" w14:textId="77777777" w:rsidR="005B7A3E" w:rsidRPr="003B6E5B" w:rsidRDefault="005B7A3E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7316CE5" w14:textId="77777777" w:rsidR="005B7A3E" w:rsidRPr="003B6E5B" w:rsidRDefault="005B7A3E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B519B" w14:textId="77777777" w:rsidR="005B7A3E" w:rsidRPr="003B6E5B" w:rsidRDefault="005B7A3E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65491" w14:textId="77777777" w:rsidR="005B7A3E" w:rsidRPr="003B6E5B" w:rsidRDefault="005B7A3E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70D6D" w14:textId="77777777" w:rsidR="005B7A3E" w:rsidRPr="003B6E5B" w:rsidRDefault="005B7A3E" w:rsidP="00AC5209"/>
        </w:tc>
      </w:tr>
      <w:tr w:rsidR="005B7A3E" w:rsidRPr="003B6E5B" w14:paraId="08449648" w14:textId="77777777" w:rsidTr="005B7A3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58708B2" w14:textId="77777777" w:rsidR="005B7A3E" w:rsidRPr="003B6E5B" w:rsidRDefault="005B7A3E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65782C" w14:textId="77777777" w:rsidR="005B7A3E" w:rsidRPr="003B6E5B" w:rsidRDefault="005B7A3E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BFEBDA" w14:textId="77777777" w:rsidR="005B7A3E" w:rsidRPr="003B6E5B" w:rsidRDefault="005B7A3E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C7E90E" w14:textId="77777777" w:rsidR="005B7A3E" w:rsidRPr="003B6E5B" w:rsidRDefault="005B7A3E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45F39D" w14:textId="77777777" w:rsidR="005B7A3E" w:rsidRPr="003B6E5B" w:rsidRDefault="005B7A3E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B7A3E" w:rsidRPr="00462D8F" w14:paraId="13C23039" w14:textId="77777777" w:rsidTr="005B7A3E">
        <w:trPr>
          <w:trHeight w:val="20"/>
        </w:trPr>
        <w:tc>
          <w:tcPr>
            <w:tcW w:w="1291" w:type="pct"/>
            <w:vMerge w:val="restart"/>
          </w:tcPr>
          <w:p w14:paraId="789FB55C" w14:textId="77777777" w:rsidR="005B7A3E" w:rsidRPr="00462D8F" w:rsidRDefault="005B7A3E" w:rsidP="00AC5209">
            <w:pPr>
              <w:pStyle w:val="afd"/>
            </w:pPr>
            <w:r w:rsidRPr="00462D8F">
              <w:t>Трудовые действия</w:t>
            </w:r>
          </w:p>
        </w:tc>
        <w:tc>
          <w:tcPr>
            <w:tcW w:w="3709" w:type="pct"/>
          </w:tcPr>
          <w:p w14:paraId="21FD76C5" w14:textId="1880CFF4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Подготовка рабочего места к сборке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31328AF2" w14:textId="77777777" w:rsidTr="005B7A3E">
        <w:trPr>
          <w:trHeight w:val="20"/>
        </w:trPr>
        <w:tc>
          <w:tcPr>
            <w:tcW w:w="1291" w:type="pct"/>
            <w:vMerge/>
          </w:tcPr>
          <w:p w14:paraId="1BC0A738" w14:textId="77777777" w:rsidR="005B7A3E" w:rsidRPr="00462D8F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8DBBEC6" w14:textId="4BE57E12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Чистка песчано-глинистых литейных </w:t>
            </w:r>
            <w:r w:rsidR="00D5424D" w:rsidRPr="00462D8F">
              <w:t>полу</w:t>
            </w:r>
            <w:r w:rsidRPr="00462D8F">
              <w:t xml:space="preserve">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14736C5F" w14:textId="77777777" w:rsidTr="005B7A3E">
        <w:trPr>
          <w:trHeight w:val="20"/>
        </w:trPr>
        <w:tc>
          <w:tcPr>
            <w:tcW w:w="1291" w:type="pct"/>
            <w:vMerge/>
          </w:tcPr>
          <w:p w14:paraId="7B0937A8" w14:textId="77777777" w:rsidR="005B7A3E" w:rsidRPr="00462D8F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2BA92EC1" w14:textId="15B91232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Контроль качества набивки песчано-глинистых литейных </w:t>
            </w:r>
            <w:r w:rsidR="00D5424D" w:rsidRPr="00462D8F">
              <w:t>полу</w:t>
            </w:r>
            <w:r w:rsidRPr="00462D8F">
              <w:t xml:space="preserve">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61601D30" w14:textId="77777777" w:rsidTr="005B7A3E">
        <w:trPr>
          <w:trHeight w:val="20"/>
        </w:trPr>
        <w:tc>
          <w:tcPr>
            <w:tcW w:w="1291" w:type="pct"/>
            <w:vMerge/>
          </w:tcPr>
          <w:p w14:paraId="2B112C37" w14:textId="77777777" w:rsidR="005B7A3E" w:rsidRPr="00462D8F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CD9FA32" w14:textId="792EB676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Исправление дефектов песчано-глинистых литейных </w:t>
            </w:r>
            <w:r w:rsidR="00D5424D" w:rsidRPr="00462D8F">
              <w:t>полу</w:t>
            </w:r>
            <w:r w:rsidRPr="00462D8F">
              <w:t xml:space="preserve">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0B27672F" w14:textId="77777777" w:rsidTr="005B7A3E">
        <w:trPr>
          <w:trHeight w:val="20"/>
        </w:trPr>
        <w:tc>
          <w:tcPr>
            <w:tcW w:w="1291" w:type="pct"/>
            <w:vMerge/>
          </w:tcPr>
          <w:p w14:paraId="0FE29ACB" w14:textId="77777777" w:rsidR="005B7A3E" w:rsidRPr="00462D8F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03591280" w14:textId="3E53D8F8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Зачистка и подготовка литейных стержней к простановке в песчано-глинистые литейные формы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3E479A82" w14:textId="77777777" w:rsidTr="005B7A3E">
        <w:trPr>
          <w:trHeight w:val="20"/>
        </w:trPr>
        <w:tc>
          <w:tcPr>
            <w:tcW w:w="1291" w:type="pct"/>
            <w:vMerge/>
          </w:tcPr>
          <w:p w14:paraId="01AE2FC6" w14:textId="77777777" w:rsidR="005B7A3E" w:rsidRPr="00462D8F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126B6D2A" w14:textId="31B78214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Контроль качества литейных стержней для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148AA636" w14:textId="77777777" w:rsidTr="005B7A3E">
        <w:trPr>
          <w:trHeight w:val="20"/>
        </w:trPr>
        <w:tc>
          <w:tcPr>
            <w:tcW w:w="1291" w:type="pct"/>
            <w:vMerge/>
          </w:tcPr>
          <w:p w14:paraId="5BFF4B2F" w14:textId="77777777" w:rsidR="005B7A3E" w:rsidRPr="00462D8F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6BF441BB" w14:textId="680606E4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Исправление дефектов литейных стержней для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2D679B99" w14:textId="77777777" w:rsidTr="005B7A3E">
        <w:trPr>
          <w:trHeight w:val="20"/>
        </w:trPr>
        <w:tc>
          <w:tcPr>
            <w:tcW w:w="1291" w:type="pct"/>
            <w:vMerge/>
          </w:tcPr>
          <w:p w14:paraId="26172216" w14:textId="77777777" w:rsidR="005B7A3E" w:rsidRPr="00462D8F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60836FDF" w14:textId="4A43398F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Простановка литейных стержней в песчано-глинистые литейные формы </w:t>
            </w:r>
            <w:r w:rsidR="006E4F92" w:rsidRPr="00462D8F">
              <w:t>для отливок второй группы сложности</w:t>
            </w:r>
          </w:p>
        </w:tc>
      </w:tr>
      <w:tr w:rsidR="00902BCA" w:rsidRPr="00462D8F" w14:paraId="6B68E7F7" w14:textId="77777777" w:rsidTr="005B7A3E">
        <w:trPr>
          <w:trHeight w:val="20"/>
        </w:trPr>
        <w:tc>
          <w:tcPr>
            <w:tcW w:w="1291" w:type="pct"/>
            <w:vMerge/>
          </w:tcPr>
          <w:p w14:paraId="0289C4E6" w14:textId="77777777" w:rsidR="00902BCA" w:rsidRPr="00462D8F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7A535ECD" w14:textId="4EA33361" w:rsidR="00902BCA" w:rsidRPr="00462D8F" w:rsidRDefault="00902BCA" w:rsidP="00462D8F">
            <w:pPr>
              <w:pStyle w:val="afd"/>
              <w:jc w:val="both"/>
            </w:pPr>
            <w:r w:rsidRPr="00462D8F">
              <w:t xml:space="preserve">Контроль </w:t>
            </w:r>
            <w:r w:rsidR="009D6199" w:rsidRPr="00462D8F">
              <w:t>точности</w:t>
            </w:r>
            <w:r w:rsidRPr="00462D8F">
              <w:t xml:space="preserve"> установки литейных стержней в песчано-глинистые литейные </w:t>
            </w:r>
            <w:r w:rsidR="00D5424D" w:rsidRPr="00462D8F">
              <w:t>полу</w:t>
            </w:r>
            <w:r w:rsidRPr="00462D8F">
              <w:t xml:space="preserve">формы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2D6B2D13" w14:textId="77777777" w:rsidTr="005B7A3E">
        <w:trPr>
          <w:trHeight w:val="20"/>
        </w:trPr>
        <w:tc>
          <w:tcPr>
            <w:tcW w:w="1291" w:type="pct"/>
            <w:vMerge/>
          </w:tcPr>
          <w:p w14:paraId="7AC91166" w14:textId="77777777" w:rsidR="005B7A3E" w:rsidRPr="00462D8F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0EAD6793" w14:textId="7E938AEC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Простановка холодильников в песчано-глинистые литейные </w:t>
            </w:r>
            <w:r w:rsidR="00BC3B9E" w:rsidRPr="00462D8F">
              <w:t>полу</w:t>
            </w:r>
            <w:r w:rsidRPr="00462D8F">
              <w:t xml:space="preserve">формы </w:t>
            </w:r>
            <w:r w:rsidR="006E4F92" w:rsidRPr="00462D8F">
              <w:t>для отливок второй группы сложности</w:t>
            </w:r>
          </w:p>
        </w:tc>
      </w:tr>
      <w:tr w:rsidR="00902BCA" w:rsidRPr="00462D8F" w14:paraId="305820AB" w14:textId="77777777" w:rsidTr="005B7A3E">
        <w:trPr>
          <w:trHeight w:val="20"/>
        </w:trPr>
        <w:tc>
          <w:tcPr>
            <w:tcW w:w="1291" w:type="pct"/>
            <w:vMerge/>
          </w:tcPr>
          <w:p w14:paraId="4C54DC48" w14:textId="77777777" w:rsidR="00902BCA" w:rsidRPr="00462D8F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6E939F6E" w14:textId="65F6FCBC" w:rsidR="00902BCA" w:rsidRPr="00462D8F" w:rsidRDefault="00902BCA" w:rsidP="00462D8F">
            <w:pPr>
              <w:pStyle w:val="afd"/>
              <w:jc w:val="both"/>
            </w:pPr>
            <w:r w:rsidRPr="00462D8F">
              <w:t xml:space="preserve">Контроль </w:t>
            </w:r>
            <w:r w:rsidR="009D6199" w:rsidRPr="00462D8F">
              <w:t>точности</w:t>
            </w:r>
            <w:r w:rsidRPr="00462D8F">
              <w:t xml:space="preserve"> установки холодильников в песчано-глинистые литейные формы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6FEDD475" w14:textId="77777777" w:rsidTr="005B7A3E">
        <w:trPr>
          <w:trHeight w:val="20"/>
        </w:trPr>
        <w:tc>
          <w:tcPr>
            <w:tcW w:w="1291" w:type="pct"/>
            <w:vMerge/>
          </w:tcPr>
          <w:p w14:paraId="03ACEE00" w14:textId="77777777" w:rsidR="005B7A3E" w:rsidRPr="00462D8F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1C331D0A" w14:textId="77777777" w:rsidR="005B7A3E" w:rsidRPr="00462D8F" w:rsidRDefault="005B7A3E" w:rsidP="00462D8F">
            <w:pPr>
              <w:pStyle w:val="afd"/>
              <w:jc w:val="both"/>
            </w:pPr>
            <w:r w:rsidRPr="00462D8F">
              <w:t>Соединение опок</w:t>
            </w:r>
          </w:p>
        </w:tc>
      </w:tr>
      <w:tr w:rsidR="005B7A3E" w:rsidRPr="00462D8F" w14:paraId="4BC079EB" w14:textId="77777777" w:rsidTr="005B7A3E">
        <w:trPr>
          <w:trHeight w:val="20"/>
        </w:trPr>
        <w:tc>
          <w:tcPr>
            <w:tcW w:w="1291" w:type="pct"/>
            <w:vMerge/>
          </w:tcPr>
          <w:p w14:paraId="11FC85D1" w14:textId="77777777" w:rsidR="005B7A3E" w:rsidRPr="00462D8F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1FA65967" w14:textId="398677F5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Наращивание литниковых чаш и прибылей на песчано-глинистых литейных формах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1565F08D" w14:textId="77777777" w:rsidTr="005B7A3E">
        <w:trPr>
          <w:trHeight w:val="20"/>
        </w:trPr>
        <w:tc>
          <w:tcPr>
            <w:tcW w:w="1291" w:type="pct"/>
            <w:vMerge/>
          </w:tcPr>
          <w:p w14:paraId="3211FA5F" w14:textId="77777777" w:rsidR="005B7A3E" w:rsidRPr="00462D8F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76BEEBB8" w14:textId="76B4B630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Крепление песчано-глинистых литейных форм </w:t>
            </w:r>
            <w:r w:rsidR="006E4F92" w:rsidRPr="00462D8F">
              <w:t>для отливок второй группы сложности</w:t>
            </w:r>
            <w:r w:rsidRPr="00462D8F" w:rsidDel="00861A45">
              <w:t xml:space="preserve"> </w:t>
            </w:r>
            <w:r w:rsidRPr="00462D8F">
              <w:t>на конвейере или карусели с применением специальных приспособлений</w:t>
            </w:r>
          </w:p>
        </w:tc>
      </w:tr>
      <w:tr w:rsidR="005B7A3E" w:rsidRPr="00462D8F" w14:paraId="22787BAD" w14:textId="77777777" w:rsidTr="005B7A3E">
        <w:trPr>
          <w:trHeight w:val="20"/>
        </w:trPr>
        <w:tc>
          <w:tcPr>
            <w:tcW w:w="1291" w:type="pct"/>
            <w:vMerge/>
          </w:tcPr>
          <w:p w14:paraId="02CA0AB2" w14:textId="77777777" w:rsidR="005B7A3E" w:rsidRPr="00462D8F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1C090E5B" w14:textId="0DBE3485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Установка грузов на песчано-глинистые литейные формы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2064C98A" w14:textId="77777777" w:rsidTr="005B7A3E">
        <w:trPr>
          <w:trHeight w:val="20"/>
        </w:trPr>
        <w:tc>
          <w:tcPr>
            <w:tcW w:w="1291" w:type="pct"/>
            <w:vMerge w:val="restart"/>
          </w:tcPr>
          <w:p w14:paraId="155E3F56" w14:textId="77777777" w:rsidR="005B7A3E" w:rsidRPr="00462D8F" w:rsidDel="002A1D54" w:rsidRDefault="005B7A3E" w:rsidP="00AC5209">
            <w:pPr>
              <w:pStyle w:val="afd"/>
            </w:pPr>
            <w:r w:rsidRPr="00462D8F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5BB09584" w14:textId="50DA4C17" w:rsidR="005B7A3E" w:rsidRPr="00462D8F" w:rsidRDefault="005B7A3E" w:rsidP="00462D8F">
            <w:pPr>
              <w:pStyle w:val="afd"/>
              <w:jc w:val="both"/>
            </w:pPr>
            <w:r w:rsidRPr="00462D8F">
              <w:rPr>
                <w:color w:val="000000" w:themeColor="text1"/>
              </w:rPr>
              <w:t xml:space="preserve">Поддерживать состояние рабочего места для сборки песчано-глинистых литейных форм </w:t>
            </w:r>
            <w:r w:rsidR="006E4F92" w:rsidRPr="00462D8F">
              <w:rPr>
                <w:color w:val="000000" w:themeColor="text1"/>
              </w:rPr>
              <w:t>для отливок второй группы сложности</w:t>
            </w:r>
            <w:r w:rsidRPr="00462D8F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B7A3E" w:rsidRPr="00462D8F" w14:paraId="6A78D3D0" w14:textId="77777777" w:rsidTr="005B7A3E">
        <w:trPr>
          <w:trHeight w:val="20"/>
        </w:trPr>
        <w:tc>
          <w:tcPr>
            <w:tcW w:w="1291" w:type="pct"/>
            <w:vMerge/>
          </w:tcPr>
          <w:p w14:paraId="55946BC7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9F7976C" w14:textId="638A3E57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Использовать специальные формовочные инструменты и приспособления для чистки песчано-глинистых литейных </w:t>
            </w:r>
            <w:r w:rsidR="00BC3B9E" w:rsidRPr="00462D8F">
              <w:t>полу</w:t>
            </w:r>
            <w:r w:rsidRPr="00462D8F">
              <w:t xml:space="preserve">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70B18BF8" w14:textId="77777777" w:rsidTr="005B7A3E">
        <w:trPr>
          <w:trHeight w:val="20"/>
        </w:trPr>
        <w:tc>
          <w:tcPr>
            <w:tcW w:w="1291" w:type="pct"/>
            <w:vMerge/>
          </w:tcPr>
          <w:p w14:paraId="3862BAA4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E9EE485" w14:textId="71609A40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Визуально оценивать качество песчано-глинистых литейных </w:t>
            </w:r>
            <w:r w:rsidR="00BC3B9E" w:rsidRPr="00462D8F">
              <w:t>полу</w:t>
            </w:r>
            <w:r w:rsidRPr="00462D8F">
              <w:t xml:space="preserve">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0C60EF9E" w14:textId="77777777" w:rsidTr="005B7A3E">
        <w:trPr>
          <w:trHeight w:val="20"/>
        </w:trPr>
        <w:tc>
          <w:tcPr>
            <w:tcW w:w="1291" w:type="pct"/>
            <w:vMerge/>
          </w:tcPr>
          <w:p w14:paraId="352E1165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35E1BE5" w14:textId="6D221678" w:rsidR="005B7A3E" w:rsidRPr="00462D8F" w:rsidRDefault="00902BCA" w:rsidP="00462D8F">
            <w:pPr>
              <w:pStyle w:val="afd"/>
              <w:jc w:val="both"/>
            </w:pPr>
            <w:r w:rsidRPr="00462D8F">
              <w:t xml:space="preserve">Использовать контрольно-измерительные устройства и инструменты для контроля качества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183E9C54" w14:textId="77777777" w:rsidTr="005B7A3E">
        <w:trPr>
          <w:trHeight w:val="20"/>
        </w:trPr>
        <w:tc>
          <w:tcPr>
            <w:tcW w:w="1291" w:type="pct"/>
            <w:vMerge/>
          </w:tcPr>
          <w:p w14:paraId="66539823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000580C" w14:textId="71F13952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Выявлять дефекты песчано-глинистых литейных </w:t>
            </w:r>
            <w:r w:rsidR="00BC3B9E" w:rsidRPr="00462D8F">
              <w:t>полу</w:t>
            </w:r>
            <w:r w:rsidRPr="00462D8F">
              <w:t xml:space="preserve">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30935587" w14:textId="77777777" w:rsidTr="005B7A3E">
        <w:trPr>
          <w:trHeight w:val="20"/>
        </w:trPr>
        <w:tc>
          <w:tcPr>
            <w:tcW w:w="1291" w:type="pct"/>
            <w:vMerge/>
          </w:tcPr>
          <w:p w14:paraId="34FFFF6F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BF712A6" w14:textId="4E30FB3F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Использовать специальные формовочные инструменты и приспособления для исправления дефектов песчано-глинистых литейных </w:t>
            </w:r>
            <w:r w:rsidR="00BC3B9E" w:rsidRPr="00462D8F">
              <w:t>полу</w:t>
            </w:r>
            <w:r w:rsidRPr="00462D8F">
              <w:t xml:space="preserve">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28C4D489" w14:textId="77777777" w:rsidTr="005B7A3E">
        <w:trPr>
          <w:trHeight w:val="20"/>
        </w:trPr>
        <w:tc>
          <w:tcPr>
            <w:tcW w:w="1291" w:type="pct"/>
            <w:vMerge/>
          </w:tcPr>
          <w:p w14:paraId="3C2FA5D5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AF9B5EC" w14:textId="3DAFE8CC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Использовать специальные формовочные инструменты, приспособления и материалы для зачистки и подготовки литейных стержней к простановке в песчано-глинистые литейные формы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16FF3CF2" w14:textId="77777777" w:rsidTr="005B7A3E">
        <w:trPr>
          <w:trHeight w:val="20"/>
        </w:trPr>
        <w:tc>
          <w:tcPr>
            <w:tcW w:w="1291" w:type="pct"/>
            <w:vMerge/>
          </w:tcPr>
          <w:p w14:paraId="221A4F48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66049E1" w14:textId="2082B06E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Визуально оценивать качество литейных стержней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902BCA" w:rsidRPr="00462D8F" w14:paraId="5ABEFEE0" w14:textId="77777777" w:rsidTr="005B7A3E">
        <w:trPr>
          <w:trHeight w:val="20"/>
        </w:trPr>
        <w:tc>
          <w:tcPr>
            <w:tcW w:w="1291" w:type="pct"/>
            <w:vMerge/>
          </w:tcPr>
          <w:p w14:paraId="67D17ED6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AFBD8F4" w14:textId="4FC4DA8D" w:rsidR="00902BCA" w:rsidRPr="00462D8F" w:rsidRDefault="00902BCA" w:rsidP="00462D8F">
            <w:pPr>
              <w:pStyle w:val="afd"/>
              <w:jc w:val="both"/>
            </w:pPr>
            <w:r w:rsidRPr="00462D8F">
              <w:t xml:space="preserve">Использовать контрольно-измерительные устройства и инструменты для контроля качества литейных стержней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3768B44F" w14:textId="77777777" w:rsidTr="005B7A3E">
        <w:trPr>
          <w:trHeight w:val="20"/>
        </w:trPr>
        <w:tc>
          <w:tcPr>
            <w:tcW w:w="1291" w:type="pct"/>
            <w:vMerge/>
          </w:tcPr>
          <w:p w14:paraId="58D1BB39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108531A" w14:textId="50B74008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Выявлять дефекты литейных стержней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033097FF" w14:textId="77777777" w:rsidTr="005B7A3E">
        <w:trPr>
          <w:trHeight w:val="20"/>
        </w:trPr>
        <w:tc>
          <w:tcPr>
            <w:tcW w:w="1291" w:type="pct"/>
            <w:vMerge/>
          </w:tcPr>
          <w:p w14:paraId="46DA0674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5366795" w14:textId="2120451B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Использовать специальные формовочные инструменты и приспособления для исправления дефектов литейных стержней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6729FCE2" w14:textId="77777777" w:rsidTr="005B7A3E">
        <w:trPr>
          <w:trHeight w:val="20"/>
        </w:trPr>
        <w:tc>
          <w:tcPr>
            <w:tcW w:w="1291" w:type="pct"/>
            <w:vMerge/>
          </w:tcPr>
          <w:p w14:paraId="7A43D572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7605F05" w14:textId="731E078A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Устанавливать литейные стержни в песчано-глинистые литейные </w:t>
            </w:r>
            <w:r w:rsidR="00BC3B9E" w:rsidRPr="00462D8F">
              <w:t>полу</w:t>
            </w:r>
            <w:r w:rsidRPr="00462D8F">
              <w:t xml:space="preserve">формы </w:t>
            </w:r>
            <w:r w:rsidR="006E4F92" w:rsidRPr="00462D8F">
              <w:t>для отливок второй группы сложности</w:t>
            </w:r>
            <w:r w:rsidRPr="00462D8F" w:rsidDel="00861A45">
              <w:t xml:space="preserve"> </w:t>
            </w:r>
            <w:r w:rsidRPr="00462D8F">
              <w:t>в заданной последовательности</w:t>
            </w:r>
          </w:p>
        </w:tc>
      </w:tr>
      <w:tr w:rsidR="00902BCA" w:rsidRPr="00462D8F" w14:paraId="523384EF" w14:textId="77777777" w:rsidTr="005B7A3E">
        <w:trPr>
          <w:trHeight w:val="20"/>
        </w:trPr>
        <w:tc>
          <w:tcPr>
            <w:tcW w:w="1291" w:type="pct"/>
            <w:vMerge/>
          </w:tcPr>
          <w:p w14:paraId="6AC050C8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EE7EB1C" w14:textId="4F4A92BC" w:rsidR="00902BCA" w:rsidRPr="00462D8F" w:rsidRDefault="00902BCA" w:rsidP="00462D8F">
            <w:pPr>
              <w:pStyle w:val="afd"/>
              <w:jc w:val="both"/>
            </w:pPr>
            <w:r w:rsidRPr="00462D8F">
              <w:t xml:space="preserve">Оценивать </w:t>
            </w:r>
            <w:r w:rsidR="00EF4484" w:rsidRPr="00462D8F">
              <w:t>точность</w:t>
            </w:r>
            <w:r w:rsidRPr="00462D8F">
              <w:t xml:space="preserve"> установки литейных стержней в песчано-глинистые литейные формы </w:t>
            </w:r>
            <w:r w:rsidR="006E4F92" w:rsidRPr="00462D8F">
              <w:t>для отливок второй группы сложности</w:t>
            </w:r>
            <w:r w:rsidRPr="00462D8F">
              <w:t xml:space="preserve"> при помощи шаблонов, кондукторов и измерительных инструментов</w:t>
            </w:r>
          </w:p>
        </w:tc>
      </w:tr>
      <w:tr w:rsidR="005B7A3E" w:rsidRPr="00462D8F" w14:paraId="487634E9" w14:textId="77777777" w:rsidTr="005B7A3E">
        <w:trPr>
          <w:trHeight w:val="20"/>
        </w:trPr>
        <w:tc>
          <w:tcPr>
            <w:tcW w:w="1291" w:type="pct"/>
            <w:vMerge/>
          </w:tcPr>
          <w:p w14:paraId="50D76189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1C5B323" w14:textId="62141DC2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Устанавливать холодильники в песчано-глинистые литейные </w:t>
            </w:r>
            <w:r w:rsidR="00BC3B9E" w:rsidRPr="00462D8F">
              <w:t>полу</w:t>
            </w:r>
            <w:r w:rsidRPr="00462D8F">
              <w:t xml:space="preserve">формы </w:t>
            </w:r>
            <w:r w:rsidR="006E4F92" w:rsidRPr="00462D8F">
              <w:t>для отливок второй группы сложности</w:t>
            </w:r>
          </w:p>
        </w:tc>
      </w:tr>
      <w:tr w:rsidR="00902BCA" w:rsidRPr="00462D8F" w14:paraId="196D7FC8" w14:textId="77777777" w:rsidTr="005B7A3E">
        <w:trPr>
          <w:trHeight w:val="20"/>
        </w:trPr>
        <w:tc>
          <w:tcPr>
            <w:tcW w:w="1291" w:type="pct"/>
            <w:vMerge/>
          </w:tcPr>
          <w:p w14:paraId="57AC7AB5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EEC4707" w14:textId="7AEC1959" w:rsidR="00902BCA" w:rsidRPr="00462D8F" w:rsidRDefault="00902BCA" w:rsidP="00462D8F">
            <w:pPr>
              <w:pStyle w:val="afd"/>
              <w:jc w:val="both"/>
            </w:pPr>
            <w:r w:rsidRPr="00462D8F">
              <w:t xml:space="preserve">Оценивать </w:t>
            </w:r>
            <w:r w:rsidR="00EF4484" w:rsidRPr="00462D8F">
              <w:t>точность</w:t>
            </w:r>
            <w:r w:rsidRPr="00462D8F">
              <w:t xml:space="preserve"> установки литейных стержней в песчано-глинистые литейные </w:t>
            </w:r>
            <w:r w:rsidR="00BC3B9E" w:rsidRPr="00462D8F">
              <w:t>полу</w:t>
            </w:r>
            <w:r w:rsidRPr="00462D8F">
              <w:t xml:space="preserve">формы </w:t>
            </w:r>
            <w:r w:rsidR="006E4F92" w:rsidRPr="00462D8F">
              <w:t>для отливок второй группы сложности</w:t>
            </w:r>
            <w:r w:rsidRPr="00462D8F">
              <w:t xml:space="preserve"> при помощи шаблонов, кондукторов и измерительных инструментов</w:t>
            </w:r>
          </w:p>
        </w:tc>
      </w:tr>
      <w:tr w:rsidR="005B7A3E" w:rsidRPr="00462D8F" w14:paraId="5F22134F" w14:textId="77777777" w:rsidTr="005B7A3E">
        <w:trPr>
          <w:trHeight w:val="20"/>
        </w:trPr>
        <w:tc>
          <w:tcPr>
            <w:tcW w:w="1291" w:type="pct"/>
            <w:vMerge/>
          </w:tcPr>
          <w:p w14:paraId="79D89766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5350C35" w14:textId="77777777" w:rsidR="005B7A3E" w:rsidRPr="00462D8F" w:rsidRDefault="005B7A3E" w:rsidP="00462D8F">
            <w:pPr>
              <w:pStyle w:val="afd"/>
              <w:jc w:val="both"/>
            </w:pPr>
            <w:r w:rsidRPr="00462D8F">
              <w:t>Управлять подъемно-транспортными механизмами</w:t>
            </w:r>
          </w:p>
        </w:tc>
      </w:tr>
      <w:tr w:rsidR="005B7A3E" w:rsidRPr="00462D8F" w14:paraId="5278098A" w14:textId="77777777" w:rsidTr="005B7A3E">
        <w:trPr>
          <w:trHeight w:val="20"/>
        </w:trPr>
        <w:tc>
          <w:tcPr>
            <w:tcW w:w="1291" w:type="pct"/>
            <w:vMerge/>
          </w:tcPr>
          <w:p w14:paraId="394BB789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8CCC396" w14:textId="38C69995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Собирать и скреплять песчано-глинистые литейные формы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37FE30D0" w14:textId="77777777" w:rsidTr="005B7A3E">
        <w:trPr>
          <w:trHeight w:val="20"/>
        </w:trPr>
        <w:tc>
          <w:tcPr>
            <w:tcW w:w="1291" w:type="pct"/>
            <w:vMerge/>
          </w:tcPr>
          <w:p w14:paraId="6212C7E0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58AC6ED" w14:textId="66E5E412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Использовать специальные формовочные инструменты и приспособления для наращивания литниковых чаш и прибылей на песчано-глинистые литейные формы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465ECDE3" w14:textId="77777777" w:rsidTr="005B7A3E">
        <w:trPr>
          <w:trHeight w:val="20"/>
        </w:trPr>
        <w:tc>
          <w:tcPr>
            <w:tcW w:w="1291" w:type="pct"/>
            <w:vMerge/>
          </w:tcPr>
          <w:p w14:paraId="2DA376AD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30C9FE3" w14:textId="1C6B7D9A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Применять специальные приспособления для закрепления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46408E8D" w14:textId="77777777" w:rsidTr="005B7A3E">
        <w:trPr>
          <w:trHeight w:val="20"/>
        </w:trPr>
        <w:tc>
          <w:tcPr>
            <w:tcW w:w="1291" w:type="pct"/>
            <w:vMerge/>
          </w:tcPr>
          <w:p w14:paraId="3E0D5236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017A5CE" w14:textId="1E275B4A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Читать конструкторскую документацию на песчано-глинистые литейные формы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05AD4A95" w14:textId="77777777" w:rsidTr="005B7A3E">
        <w:trPr>
          <w:trHeight w:val="20"/>
        </w:trPr>
        <w:tc>
          <w:tcPr>
            <w:tcW w:w="1291" w:type="pct"/>
            <w:vMerge/>
          </w:tcPr>
          <w:p w14:paraId="35A99256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55FC249" w14:textId="62BE4879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Читать технологическую документацию на песчано-глинистые литейные формы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0989723B" w14:textId="77777777" w:rsidTr="005B7A3E">
        <w:trPr>
          <w:trHeight w:val="20"/>
        </w:trPr>
        <w:tc>
          <w:tcPr>
            <w:tcW w:w="1291" w:type="pct"/>
            <w:vMerge/>
          </w:tcPr>
          <w:p w14:paraId="6412E45C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3CF7A09" w14:textId="49C71493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Применять средства индивидуальной и коллективной защиты при сборке песчано-глинистых литейных форм </w:t>
            </w:r>
            <w:r w:rsidR="006E4F92" w:rsidRPr="00462D8F">
              <w:t>для отливок второй группы сложности</w:t>
            </w:r>
            <w:r w:rsidRPr="00462D8F">
              <w:t xml:space="preserve"> </w:t>
            </w:r>
          </w:p>
        </w:tc>
      </w:tr>
      <w:tr w:rsidR="005B7A3E" w:rsidRPr="00462D8F" w14:paraId="3CCFC220" w14:textId="77777777" w:rsidTr="005B7A3E">
        <w:trPr>
          <w:trHeight w:val="20"/>
        </w:trPr>
        <w:tc>
          <w:tcPr>
            <w:tcW w:w="1291" w:type="pct"/>
            <w:vMerge w:val="restart"/>
          </w:tcPr>
          <w:p w14:paraId="78EFF56E" w14:textId="77777777" w:rsidR="005B7A3E" w:rsidRPr="00462D8F" w:rsidRDefault="005B7A3E" w:rsidP="00AC5209">
            <w:pPr>
              <w:pStyle w:val="afd"/>
            </w:pPr>
            <w:r w:rsidRPr="00462D8F" w:rsidDel="002A1D54">
              <w:t>Необходимые знания</w:t>
            </w:r>
          </w:p>
        </w:tc>
        <w:tc>
          <w:tcPr>
            <w:tcW w:w="3709" w:type="pct"/>
          </w:tcPr>
          <w:p w14:paraId="28A77F6A" w14:textId="756D1ECB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Требования, предъявляемые к песчано-глинистым литейным формам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28D2F143" w14:textId="77777777" w:rsidTr="005B7A3E">
        <w:trPr>
          <w:trHeight w:val="20"/>
        </w:trPr>
        <w:tc>
          <w:tcPr>
            <w:tcW w:w="1291" w:type="pct"/>
            <w:vMerge/>
          </w:tcPr>
          <w:p w14:paraId="09571D72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6E114D64" w14:textId="77777777" w:rsidR="005B7A3E" w:rsidRPr="00462D8F" w:rsidRDefault="005B7A3E" w:rsidP="00462D8F">
            <w:pPr>
              <w:pStyle w:val="afd"/>
              <w:jc w:val="both"/>
            </w:pPr>
            <w:r w:rsidRPr="00462D8F">
              <w:t>Порядок применения средств индивидуальной и коллективной защиты при сборке песчано-глинистых литейных форм</w:t>
            </w:r>
          </w:p>
        </w:tc>
      </w:tr>
      <w:tr w:rsidR="005B7A3E" w:rsidRPr="00462D8F" w14:paraId="51C53F7B" w14:textId="77777777" w:rsidTr="005B7A3E">
        <w:trPr>
          <w:trHeight w:val="20"/>
        </w:trPr>
        <w:tc>
          <w:tcPr>
            <w:tcW w:w="1291" w:type="pct"/>
            <w:vMerge/>
          </w:tcPr>
          <w:p w14:paraId="3F7E5B9A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6D8CE8A0" w14:textId="09D14DF3" w:rsidR="005B7A3E" w:rsidRPr="00462D8F" w:rsidRDefault="00227FBE" w:rsidP="00462D8F">
            <w:pPr>
              <w:pStyle w:val="afd"/>
              <w:jc w:val="both"/>
            </w:pPr>
            <w:r w:rsidRPr="00462D8F">
              <w:t xml:space="preserve">Меры безопасности </w:t>
            </w:r>
            <w:r w:rsidR="005B7A3E" w:rsidRPr="00462D8F">
              <w:t>при сборке песчано-глинистых литейных форм</w:t>
            </w:r>
          </w:p>
        </w:tc>
      </w:tr>
      <w:tr w:rsidR="005B7A3E" w:rsidRPr="00462D8F" w14:paraId="15906655" w14:textId="77777777" w:rsidTr="005B7A3E">
        <w:trPr>
          <w:trHeight w:val="20"/>
        </w:trPr>
        <w:tc>
          <w:tcPr>
            <w:tcW w:w="1291" w:type="pct"/>
            <w:vMerge/>
          </w:tcPr>
          <w:p w14:paraId="66A3EF93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3A2AC33A" w14:textId="4E95707B" w:rsidR="005B7A3E" w:rsidRPr="00462D8F" w:rsidRDefault="00EA03DC" w:rsidP="00462D8F">
            <w:pPr>
              <w:pStyle w:val="afd"/>
              <w:jc w:val="both"/>
            </w:pPr>
            <w:r w:rsidRPr="00462D8F">
              <w:t>Виды</w:t>
            </w:r>
            <w:r w:rsidR="005B7A3E" w:rsidRPr="00462D8F">
              <w:t xml:space="preserve"> и причины возникновения дефектов песчано-глинистых литейных форм</w:t>
            </w:r>
          </w:p>
        </w:tc>
      </w:tr>
      <w:tr w:rsidR="005B7A3E" w:rsidRPr="00462D8F" w14:paraId="701EA91D" w14:textId="77777777" w:rsidTr="005B7A3E">
        <w:trPr>
          <w:trHeight w:val="20"/>
        </w:trPr>
        <w:tc>
          <w:tcPr>
            <w:tcW w:w="1291" w:type="pct"/>
            <w:vMerge/>
          </w:tcPr>
          <w:p w14:paraId="5FB291AF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608BD95D" w14:textId="76435850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Способы исправления дефектов песчано-глинистых литейных форм </w:t>
            </w:r>
            <w:r w:rsidR="006E4F92" w:rsidRPr="00462D8F">
              <w:t>для отливок второй группы сложности</w:t>
            </w:r>
            <w:r w:rsidRPr="00462D8F">
              <w:t xml:space="preserve"> </w:t>
            </w:r>
          </w:p>
        </w:tc>
      </w:tr>
      <w:tr w:rsidR="005B7A3E" w:rsidRPr="00462D8F" w14:paraId="7E54F0DA" w14:textId="77777777" w:rsidTr="005B7A3E">
        <w:trPr>
          <w:trHeight w:val="20"/>
        </w:trPr>
        <w:tc>
          <w:tcPr>
            <w:tcW w:w="1291" w:type="pct"/>
            <w:vMerge/>
          </w:tcPr>
          <w:p w14:paraId="634A9FB0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0DD2158" w14:textId="5608EFFB" w:rsidR="005B7A3E" w:rsidRPr="00462D8F" w:rsidRDefault="00EA03DC" w:rsidP="00462D8F">
            <w:pPr>
              <w:pStyle w:val="afd"/>
              <w:jc w:val="both"/>
            </w:pPr>
            <w:r w:rsidRPr="00462D8F">
              <w:t>Виды</w:t>
            </w:r>
            <w:r w:rsidR="005B7A3E" w:rsidRPr="00462D8F">
              <w:t xml:space="preserve"> и причины возникновения дефектов литейных стержней из смесей, отверждаемых конвективной сушкой</w:t>
            </w:r>
          </w:p>
        </w:tc>
      </w:tr>
      <w:tr w:rsidR="005B7A3E" w:rsidRPr="00462D8F" w14:paraId="45702A1A" w14:textId="77777777" w:rsidTr="005B7A3E">
        <w:trPr>
          <w:trHeight w:val="20"/>
        </w:trPr>
        <w:tc>
          <w:tcPr>
            <w:tcW w:w="1291" w:type="pct"/>
            <w:vMerge/>
          </w:tcPr>
          <w:p w14:paraId="1BA8CAC4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35778683" w14:textId="4F8D6F81" w:rsidR="005B7A3E" w:rsidRPr="00462D8F" w:rsidRDefault="00EA03DC" w:rsidP="00462D8F">
            <w:pPr>
              <w:pStyle w:val="afd"/>
              <w:jc w:val="both"/>
            </w:pPr>
            <w:r w:rsidRPr="00462D8F">
              <w:t>Виды</w:t>
            </w:r>
            <w:r w:rsidR="005B7A3E" w:rsidRPr="00462D8F">
              <w:t xml:space="preserve"> и причины возникновения дефектов литейных стержней из смесей, отверждаемых продувкой газами</w:t>
            </w:r>
          </w:p>
        </w:tc>
      </w:tr>
      <w:tr w:rsidR="005B7A3E" w:rsidRPr="00462D8F" w14:paraId="3D14CCB9" w14:textId="77777777" w:rsidTr="005B7A3E">
        <w:trPr>
          <w:trHeight w:val="20"/>
        </w:trPr>
        <w:tc>
          <w:tcPr>
            <w:tcW w:w="1291" w:type="pct"/>
            <w:vMerge/>
          </w:tcPr>
          <w:p w14:paraId="7B0C1177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19070342" w14:textId="7FFB8991" w:rsidR="005B7A3E" w:rsidRPr="00462D8F" w:rsidRDefault="00EA03DC" w:rsidP="00462D8F">
            <w:pPr>
              <w:pStyle w:val="afd"/>
              <w:jc w:val="both"/>
            </w:pPr>
            <w:r w:rsidRPr="00462D8F">
              <w:t>Виды</w:t>
            </w:r>
            <w:r w:rsidR="005B7A3E" w:rsidRPr="00462D8F">
              <w:t xml:space="preserve"> и причины возникновения дефектов литейных стержней из самотвердеющих смесей</w:t>
            </w:r>
          </w:p>
        </w:tc>
      </w:tr>
      <w:tr w:rsidR="005B7A3E" w:rsidRPr="00462D8F" w14:paraId="1DE9D5C9" w14:textId="77777777" w:rsidTr="005B7A3E">
        <w:trPr>
          <w:trHeight w:val="20"/>
        </w:trPr>
        <w:tc>
          <w:tcPr>
            <w:tcW w:w="1291" w:type="pct"/>
            <w:vMerge/>
          </w:tcPr>
          <w:p w14:paraId="61FEB590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038845C9" w14:textId="6FD97A7B" w:rsidR="005B7A3E" w:rsidRPr="00462D8F" w:rsidRDefault="00EA03DC" w:rsidP="00462D8F">
            <w:pPr>
              <w:pStyle w:val="afd"/>
              <w:jc w:val="both"/>
            </w:pPr>
            <w:r w:rsidRPr="00462D8F">
              <w:t>Виды</w:t>
            </w:r>
            <w:r w:rsidR="005B7A3E" w:rsidRPr="00462D8F">
              <w:t xml:space="preserve"> и причины возникновения дефектов литейных стержней из смесей, отверждаемых в нагреваемой оснастке</w:t>
            </w:r>
          </w:p>
        </w:tc>
      </w:tr>
      <w:tr w:rsidR="005B7A3E" w:rsidRPr="00462D8F" w14:paraId="3F998FFA" w14:textId="77777777" w:rsidTr="005B7A3E">
        <w:trPr>
          <w:trHeight w:val="20"/>
        </w:trPr>
        <w:tc>
          <w:tcPr>
            <w:tcW w:w="1291" w:type="pct"/>
            <w:vMerge/>
          </w:tcPr>
          <w:p w14:paraId="2EBB487A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61D83C98" w14:textId="484D04BC" w:rsidR="005B7A3E" w:rsidRPr="00462D8F" w:rsidRDefault="005B7A3E" w:rsidP="006C0FAE">
            <w:pPr>
              <w:pStyle w:val="afd"/>
              <w:jc w:val="both"/>
            </w:pPr>
            <w:r w:rsidRPr="00462D8F">
              <w:t>Способы исправления дефектов литейных стержней</w:t>
            </w:r>
            <w:r w:rsidR="009D6199" w:rsidRPr="00462D8F">
              <w:t xml:space="preserve"> для отливок второй группы сложности</w:t>
            </w:r>
          </w:p>
        </w:tc>
      </w:tr>
      <w:tr w:rsidR="005B7A3E" w:rsidRPr="00462D8F" w14:paraId="37163D5B" w14:textId="77777777" w:rsidTr="005B7A3E">
        <w:trPr>
          <w:trHeight w:val="20"/>
        </w:trPr>
        <w:tc>
          <w:tcPr>
            <w:tcW w:w="1291" w:type="pct"/>
            <w:vMerge/>
          </w:tcPr>
          <w:p w14:paraId="74F4BF94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6C66995C" w14:textId="77777777" w:rsidR="005B7A3E" w:rsidRPr="00462D8F" w:rsidRDefault="005B7A3E" w:rsidP="00462D8F">
            <w:pPr>
              <w:pStyle w:val="afd"/>
              <w:jc w:val="both"/>
            </w:pPr>
            <w:r w:rsidRPr="00462D8F">
              <w:t>Типы опок и способы их скрепления</w:t>
            </w:r>
          </w:p>
        </w:tc>
      </w:tr>
      <w:tr w:rsidR="005B7A3E" w:rsidRPr="00462D8F" w14:paraId="175564BD" w14:textId="77777777" w:rsidTr="005B7A3E">
        <w:trPr>
          <w:trHeight w:val="20"/>
        </w:trPr>
        <w:tc>
          <w:tcPr>
            <w:tcW w:w="1291" w:type="pct"/>
            <w:vMerge/>
          </w:tcPr>
          <w:p w14:paraId="6B3CAB4A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118430EB" w14:textId="64DE7472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Типы вспомогательных материалов, применяемых при изготовлении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5B7A3E" w:rsidRPr="00462D8F" w14:paraId="3FC2A8C6" w14:textId="77777777" w:rsidTr="005B7A3E">
        <w:trPr>
          <w:trHeight w:val="20"/>
        </w:trPr>
        <w:tc>
          <w:tcPr>
            <w:tcW w:w="1291" w:type="pct"/>
            <w:vMerge/>
          </w:tcPr>
          <w:p w14:paraId="56CA0927" w14:textId="77777777" w:rsidR="005B7A3E" w:rsidRPr="00462D8F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1FCE132F" w14:textId="64D0E757" w:rsidR="005B7A3E" w:rsidRPr="00462D8F" w:rsidRDefault="005B7A3E" w:rsidP="00462D8F">
            <w:pPr>
              <w:pStyle w:val="afd"/>
              <w:jc w:val="both"/>
            </w:pPr>
            <w:r w:rsidRPr="00462D8F">
              <w:t xml:space="preserve">Технологические свойства формовочных и стержневых материалов, применяемых для изготовления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902BCA" w:rsidRPr="00462D8F" w14:paraId="4027EFAC" w14:textId="77777777" w:rsidTr="005B7A3E">
        <w:trPr>
          <w:trHeight w:val="20"/>
        </w:trPr>
        <w:tc>
          <w:tcPr>
            <w:tcW w:w="1291" w:type="pct"/>
            <w:vMerge/>
          </w:tcPr>
          <w:p w14:paraId="0C19721A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473B11D5" w14:textId="725905C8" w:rsidR="00902BCA" w:rsidRPr="00462D8F" w:rsidRDefault="00902BCA" w:rsidP="00462D8F">
            <w:pPr>
              <w:pStyle w:val="afd"/>
              <w:jc w:val="both"/>
            </w:pPr>
            <w:r w:rsidRPr="00462D8F">
              <w:t xml:space="preserve">Назначение и правила эксплуатации контрольно-измерительных устройств и инструментов для контроля качества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902BCA" w:rsidRPr="00462D8F" w14:paraId="54B37007" w14:textId="77777777" w:rsidTr="005B7A3E">
        <w:trPr>
          <w:trHeight w:val="20"/>
        </w:trPr>
        <w:tc>
          <w:tcPr>
            <w:tcW w:w="1291" w:type="pct"/>
            <w:vMerge/>
          </w:tcPr>
          <w:p w14:paraId="20360FCD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5508FBDF" w14:textId="59798077" w:rsidR="00902BCA" w:rsidRPr="00462D8F" w:rsidRDefault="00902BCA" w:rsidP="00462D8F">
            <w:pPr>
              <w:pStyle w:val="afd"/>
              <w:jc w:val="both"/>
            </w:pPr>
            <w:r w:rsidRPr="00462D8F">
              <w:t xml:space="preserve">Методы контроля качества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902BCA" w:rsidRPr="00462D8F" w14:paraId="3FD115E2" w14:textId="77777777" w:rsidTr="005B7A3E">
        <w:trPr>
          <w:trHeight w:val="20"/>
        </w:trPr>
        <w:tc>
          <w:tcPr>
            <w:tcW w:w="1291" w:type="pct"/>
            <w:vMerge/>
          </w:tcPr>
          <w:p w14:paraId="3CAAD485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00A7C8DA" w14:textId="29AE8064" w:rsidR="00902BCA" w:rsidRPr="00462D8F" w:rsidRDefault="00902BCA" w:rsidP="00974505">
            <w:pPr>
              <w:pStyle w:val="afd"/>
              <w:jc w:val="both"/>
            </w:pPr>
            <w:r w:rsidRPr="00462D8F">
              <w:t xml:space="preserve">Назначение и правила эксплуатации контрольно-измерительных устройств и инструментов для контроля качества литейных стержней </w:t>
            </w:r>
            <w:r w:rsidR="009D6199" w:rsidRPr="00462D8F">
              <w:t>для отливок второй группы сложности</w:t>
            </w:r>
          </w:p>
        </w:tc>
      </w:tr>
      <w:tr w:rsidR="00902BCA" w:rsidRPr="00462D8F" w14:paraId="09606F46" w14:textId="77777777" w:rsidTr="005B7A3E">
        <w:trPr>
          <w:trHeight w:val="20"/>
        </w:trPr>
        <w:tc>
          <w:tcPr>
            <w:tcW w:w="1291" w:type="pct"/>
            <w:vMerge/>
          </w:tcPr>
          <w:p w14:paraId="11782256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48CA064C" w14:textId="23F2473E" w:rsidR="00902BCA" w:rsidRPr="00462D8F" w:rsidRDefault="00902BCA" w:rsidP="00974505">
            <w:pPr>
              <w:pStyle w:val="afd"/>
              <w:jc w:val="both"/>
            </w:pPr>
            <w:r w:rsidRPr="00462D8F">
              <w:t>Методы контроля качества литейных стержней</w:t>
            </w:r>
            <w:r w:rsidR="009D6199" w:rsidRPr="00462D8F">
              <w:t xml:space="preserve"> для отливок второй группы сложности</w:t>
            </w:r>
          </w:p>
        </w:tc>
      </w:tr>
      <w:tr w:rsidR="00902BCA" w:rsidRPr="00462D8F" w14:paraId="64D5EDDE" w14:textId="77777777" w:rsidTr="005B7A3E">
        <w:trPr>
          <w:trHeight w:val="20"/>
        </w:trPr>
        <w:tc>
          <w:tcPr>
            <w:tcW w:w="1291" w:type="pct"/>
            <w:vMerge/>
          </w:tcPr>
          <w:p w14:paraId="5086822E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533CF6D3" w14:textId="518537C2" w:rsidR="00902BCA" w:rsidRPr="00462D8F" w:rsidRDefault="00902BCA" w:rsidP="00462D8F">
            <w:pPr>
              <w:pStyle w:val="afd"/>
              <w:jc w:val="both"/>
            </w:pPr>
            <w:r w:rsidRPr="00462D8F">
              <w:t xml:space="preserve">Виды, назначение и правила эксплуатации измерительных инструментов, шаблонов и кондукторов для контроля </w:t>
            </w:r>
            <w:r w:rsidR="009D6199" w:rsidRPr="00462D8F">
              <w:t>точности</w:t>
            </w:r>
            <w:r w:rsidRPr="00462D8F">
              <w:t xml:space="preserve"> установки литейных стержней и холодильников</w:t>
            </w:r>
          </w:p>
        </w:tc>
      </w:tr>
      <w:tr w:rsidR="00902BCA" w:rsidRPr="00462D8F" w14:paraId="3364045B" w14:textId="77777777" w:rsidTr="005B7A3E">
        <w:trPr>
          <w:trHeight w:val="20"/>
        </w:trPr>
        <w:tc>
          <w:tcPr>
            <w:tcW w:w="1291" w:type="pct"/>
            <w:vMerge/>
          </w:tcPr>
          <w:p w14:paraId="14C89B67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6EFE788F" w14:textId="7EB8EE0E" w:rsidR="00902BCA" w:rsidRPr="00462D8F" w:rsidRDefault="00902BCA" w:rsidP="00462D8F">
            <w:pPr>
              <w:pStyle w:val="afd"/>
              <w:jc w:val="both"/>
            </w:pPr>
            <w:r w:rsidRPr="00462D8F">
              <w:t xml:space="preserve">Методы контроля </w:t>
            </w:r>
            <w:r w:rsidR="009D6199" w:rsidRPr="00462D8F">
              <w:t>точности</w:t>
            </w:r>
            <w:r w:rsidRPr="00462D8F">
              <w:t xml:space="preserve"> установки литейных стержней и холодильников</w:t>
            </w:r>
          </w:p>
        </w:tc>
      </w:tr>
      <w:tr w:rsidR="00902BCA" w:rsidRPr="00462D8F" w14:paraId="43591813" w14:textId="77777777" w:rsidTr="005B7A3E">
        <w:trPr>
          <w:trHeight w:val="20"/>
        </w:trPr>
        <w:tc>
          <w:tcPr>
            <w:tcW w:w="1291" w:type="pct"/>
            <w:vMerge/>
          </w:tcPr>
          <w:p w14:paraId="29D17E56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64E86AE1" w14:textId="77777777" w:rsidR="00902BCA" w:rsidRPr="00462D8F" w:rsidRDefault="00902BCA" w:rsidP="00462D8F">
            <w:pPr>
              <w:pStyle w:val="afd"/>
              <w:jc w:val="both"/>
            </w:pPr>
            <w:r w:rsidRPr="00462D8F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902BCA" w:rsidRPr="00462D8F" w14:paraId="171509A9" w14:textId="77777777" w:rsidTr="005B7A3E">
        <w:trPr>
          <w:trHeight w:val="20"/>
        </w:trPr>
        <w:tc>
          <w:tcPr>
            <w:tcW w:w="1291" w:type="pct"/>
            <w:vMerge/>
          </w:tcPr>
          <w:p w14:paraId="4BFD5EAD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52260184" w14:textId="77777777" w:rsidR="00902BCA" w:rsidRPr="00462D8F" w:rsidRDefault="00902BCA" w:rsidP="00462D8F">
            <w:pPr>
              <w:pStyle w:val="afd"/>
              <w:jc w:val="both"/>
            </w:pPr>
            <w:r w:rsidRPr="00462D8F">
              <w:t>Правила чтения конструкторской документации</w:t>
            </w:r>
          </w:p>
        </w:tc>
      </w:tr>
      <w:tr w:rsidR="00902BCA" w:rsidRPr="00462D8F" w14:paraId="142F3AF8" w14:textId="77777777" w:rsidTr="005B7A3E">
        <w:trPr>
          <w:trHeight w:val="20"/>
        </w:trPr>
        <w:tc>
          <w:tcPr>
            <w:tcW w:w="1291" w:type="pct"/>
            <w:vMerge/>
          </w:tcPr>
          <w:p w14:paraId="1D2050AB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7BC37367" w14:textId="77777777" w:rsidR="00902BCA" w:rsidRPr="00462D8F" w:rsidRDefault="00902BCA" w:rsidP="00462D8F">
            <w:pPr>
              <w:pStyle w:val="afd"/>
              <w:jc w:val="both"/>
            </w:pPr>
            <w:r w:rsidRPr="00462D8F">
              <w:t>Правила чтения технологической документации</w:t>
            </w:r>
          </w:p>
        </w:tc>
      </w:tr>
      <w:tr w:rsidR="00902BCA" w:rsidRPr="00462D8F" w14:paraId="44631A5B" w14:textId="77777777" w:rsidTr="005B7A3E">
        <w:trPr>
          <w:trHeight w:val="20"/>
        </w:trPr>
        <w:tc>
          <w:tcPr>
            <w:tcW w:w="1291" w:type="pct"/>
            <w:vMerge/>
          </w:tcPr>
          <w:p w14:paraId="72F5FC01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61D1B03E" w14:textId="77777777" w:rsidR="00902BCA" w:rsidRPr="00462D8F" w:rsidRDefault="00902BCA" w:rsidP="00462D8F">
            <w:pPr>
              <w:pStyle w:val="afd"/>
              <w:jc w:val="both"/>
            </w:pPr>
            <w:r w:rsidRPr="00462D8F">
              <w:t>Схемы строповки грузов</w:t>
            </w:r>
          </w:p>
        </w:tc>
      </w:tr>
      <w:tr w:rsidR="00902BCA" w:rsidRPr="00462D8F" w14:paraId="408559A3" w14:textId="77777777" w:rsidTr="005B7A3E">
        <w:trPr>
          <w:trHeight w:val="20"/>
        </w:trPr>
        <w:tc>
          <w:tcPr>
            <w:tcW w:w="1291" w:type="pct"/>
            <w:vMerge/>
          </w:tcPr>
          <w:p w14:paraId="28F6FB1D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260C4A26" w14:textId="4F51DAC8" w:rsidR="00902BCA" w:rsidRPr="00462D8F" w:rsidRDefault="00902BCA" w:rsidP="00462D8F">
            <w:pPr>
              <w:pStyle w:val="afd"/>
              <w:jc w:val="both"/>
            </w:pPr>
            <w:r w:rsidRPr="00462D8F">
              <w:t>Назначение и правила эксплуатации формовочного инструмента, устройств и приспособлений для отделки</w:t>
            </w:r>
            <w:r w:rsidR="009D6199" w:rsidRPr="00462D8F">
              <w:t xml:space="preserve"> и </w:t>
            </w:r>
            <w:r w:rsidRPr="00462D8F">
              <w:t>чистки</w:t>
            </w:r>
            <w:r w:rsidR="009D6199" w:rsidRPr="00462D8F">
              <w:t xml:space="preserve"> </w:t>
            </w:r>
            <w:r w:rsidRPr="00462D8F">
              <w:t xml:space="preserve">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902BCA" w:rsidRPr="00462D8F" w14:paraId="00D8A1B0" w14:textId="77777777" w:rsidTr="005B7A3E">
        <w:trPr>
          <w:trHeight w:val="20"/>
        </w:trPr>
        <w:tc>
          <w:tcPr>
            <w:tcW w:w="1291" w:type="pct"/>
            <w:vMerge/>
          </w:tcPr>
          <w:p w14:paraId="56CCA724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0435039F" w14:textId="06BF1D7A" w:rsidR="00902BCA" w:rsidRPr="00462D8F" w:rsidRDefault="00902BCA" w:rsidP="00462D8F">
            <w:pPr>
              <w:pStyle w:val="afd"/>
              <w:jc w:val="both"/>
            </w:pPr>
            <w:r w:rsidRPr="00462D8F">
              <w:t xml:space="preserve">Назначение и правила эксплуатации формовочного инструмента для опиливания, подгонки, зачистки литейных стержней для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902BCA" w:rsidRPr="00462D8F" w14:paraId="76056F9E" w14:textId="77777777" w:rsidTr="005B7A3E">
        <w:trPr>
          <w:trHeight w:val="20"/>
        </w:trPr>
        <w:tc>
          <w:tcPr>
            <w:tcW w:w="1291" w:type="pct"/>
            <w:vMerge/>
          </w:tcPr>
          <w:p w14:paraId="11BF95E3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7DE5DABD" w14:textId="77777777" w:rsidR="00902BCA" w:rsidRPr="00462D8F" w:rsidRDefault="00902BCA" w:rsidP="00462D8F">
            <w:pPr>
              <w:pStyle w:val="afd"/>
              <w:jc w:val="both"/>
            </w:pPr>
            <w:r w:rsidRPr="00462D8F">
              <w:t>Требования охраны труда, пожарной, промышленной и экологической безопасности</w:t>
            </w:r>
          </w:p>
        </w:tc>
      </w:tr>
      <w:tr w:rsidR="00902BCA" w:rsidRPr="00462D8F" w14:paraId="2E7ABEDD" w14:textId="77777777" w:rsidTr="005B7A3E">
        <w:trPr>
          <w:trHeight w:val="20"/>
        </w:trPr>
        <w:tc>
          <w:tcPr>
            <w:tcW w:w="1291" w:type="pct"/>
            <w:vMerge/>
          </w:tcPr>
          <w:p w14:paraId="4E38C301" w14:textId="77777777" w:rsidR="00902BCA" w:rsidRPr="00462D8F" w:rsidDel="002A1D54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729DE583" w14:textId="2F6131BD" w:rsidR="00902BCA" w:rsidRPr="00462D8F" w:rsidRDefault="00902BCA" w:rsidP="00462D8F">
            <w:pPr>
              <w:pStyle w:val="afd"/>
              <w:jc w:val="both"/>
            </w:pPr>
            <w:r w:rsidRPr="00462D8F">
              <w:t xml:space="preserve">Технологические инструкции по сборке песчано-глинистых литейных форм </w:t>
            </w:r>
            <w:r w:rsidR="006E4F92" w:rsidRPr="00462D8F">
              <w:t>для отливок второй группы сложности</w:t>
            </w:r>
          </w:p>
        </w:tc>
      </w:tr>
      <w:tr w:rsidR="00902BCA" w:rsidRPr="00462D8F" w14:paraId="758E0584" w14:textId="77777777" w:rsidTr="005B7A3E">
        <w:trPr>
          <w:trHeight w:val="20"/>
        </w:trPr>
        <w:tc>
          <w:tcPr>
            <w:tcW w:w="1291" w:type="pct"/>
          </w:tcPr>
          <w:p w14:paraId="35F8E9E5" w14:textId="77777777" w:rsidR="00902BCA" w:rsidRPr="00462D8F" w:rsidDel="002A1D54" w:rsidRDefault="00902BCA" w:rsidP="00AC5209">
            <w:pPr>
              <w:pStyle w:val="afd"/>
            </w:pPr>
            <w:r w:rsidRPr="00462D8F" w:rsidDel="002A1D54">
              <w:t>Другие характеристики</w:t>
            </w:r>
          </w:p>
        </w:tc>
        <w:tc>
          <w:tcPr>
            <w:tcW w:w="3709" w:type="pct"/>
          </w:tcPr>
          <w:p w14:paraId="2931C637" w14:textId="77777777" w:rsidR="00902BCA" w:rsidRPr="00462D8F" w:rsidRDefault="00902BCA" w:rsidP="00462D8F">
            <w:pPr>
              <w:pStyle w:val="afd"/>
              <w:jc w:val="both"/>
            </w:pPr>
            <w:r w:rsidRPr="00462D8F">
              <w:t>-</w:t>
            </w:r>
          </w:p>
        </w:tc>
      </w:tr>
    </w:tbl>
    <w:p w14:paraId="64769B7A" w14:textId="6A582085" w:rsidR="005B7A3E" w:rsidRPr="003B6E5B" w:rsidRDefault="005B7A3E" w:rsidP="00AC5209">
      <w:pPr>
        <w:pStyle w:val="3"/>
        <w:keepNext w:val="0"/>
      </w:pPr>
      <w:r w:rsidRPr="003B6E5B">
        <w:t>3.</w:t>
      </w:r>
      <w:r>
        <w:t>2</w:t>
      </w:r>
      <w:r w:rsidRPr="003B6E5B">
        <w:t>.</w:t>
      </w:r>
      <w:r>
        <w:t>3</w:t>
      </w:r>
      <w:r w:rsidRPr="003B6E5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5B7A3E" w:rsidRPr="003B6E5B" w14:paraId="39FD869D" w14:textId="77777777" w:rsidTr="00975C4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5378158" w14:textId="77777777" w:rsidR="005B7A3E" w:rsidRPr="003B6E5B" w:rsidRDefault="005B7A3E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9E7A2" w14:textId="29F445BF" w:rsidR="005B7A3E" w:rsidRPr="003B6E5B" w:rsidRDefault="00FD2181" w:rsidP="00AC5209">
            <w:r w:rsidRPr="00AC5209">
              <w:t>Сборка литейных форм для отливок второй группы сложности из песчано-смоляных смесей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E80373" w14:textId="77777777" w:rsidR="005B7A3E" w:rsidRPr="003B6E5B" w:rsidRDefault="005B7A3E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92533" w14:textId="1657FFC4" w:rsidR="005B7A3E" w:rsidRPr="003B6E5B" w:rsidRDefault="006C03D7" w:rsidP="00AC520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B7A3E" w:rsidRPr="003B6E5B">
              <w:t>/0</w:t>
            </w:r>
            <w:r w:rsidR="005B7A3E">
              <w:t>3</w:t>
            </w:r>
            <w:r w:rsidR="005B7A3E" w:rsidRPr="003B6E5B">
              <w:t>.</w:t>
            </w:r>
            <w:r w:rsidR="005B7A3E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74E7E1" w14:textId="77777777" w:rsidR="005B7A3E" w:rsidRPr="003B6E5B" w:rsidRDefault="005B7A3E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047C1" w14:textId="26164DFB" w:rsidR="005B7A3E" w:rsidRPr="003B6E5B" w:rsidRDefault="005B7A3E" w:rsidP="00AC5209">
            <w:pPr>
              <w:jc w:val="center"/>
            </w:pPr>
            <w:r>
              <w:t>3</w:t>
            </w:r>
          </w:p>
        </w:tc>
      </w:tr>
    </w:tbl>
    <w:p w14:paraId="1F68311E" w14:textId="77777777" w:rsidR="00975C40" w:rsidRDefault="00975C40"/>
    <w:p w14:paraId="6A35B686" w14:textId="77777777" w:rsidR="00AA2DF8" w:rsidRDefault="00AA2DF8"/>
    <w:p w14:paraId="29A8191C" w14:textId="77777777" w:rsidR="00AA2DF8" w:rsidRDefault="00AA2DF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5B7A3E" w:rsidRPr="003B6E5B" w14:paraId="7DFEC248" w14:textId="77777777" w:rsidTr="005B7A3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587463" w14:textId="77777777" w:rsidR="005B7A3E" w:rsidRPr="003B6E5B" w:rsidRDefault="005B7A3E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375B8FA" w14:textId="77777777" w:rsidR="005B7A3E" w:rsidRPr="003B6E5B" w:rsidRDefault="005B7A3E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4645CF" w14:textId="77777777" w:rsidR="005B7A3E" w:rsidRPr="003B6E5B" w:rsidRDefault="005B7A3E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0DAC2" w14:textId="77777777" w:rsidR="005B7A3E" w:rsidRPr="003B6E5B" w:rsidRDefault="005B7A3E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52608" w14:textId="77777777" w:rsidR="005B7A3E" w:rsidRPr="003B6E5B" w:rsidRDefault="005B7A3E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0EDC7" w14:textId="77777777" w:rsidR="005B7A3E" w:rsidRPr="003B6E5B" w:rsidRDefault="005B7A3E" w:rsidP="00AC5209"/>
        </w:tc>
      </w:tr>
      <w:tr w:rsidR="005B7A3E" w:rsidRPr="003B6E5B" w14:paraId="7AEB7F1C" w14:textId="77777777" w:rsidTr="005B7A3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1703FF0" w14:textId="77777777" w:rsidR="005B7A3E" w:rsidRPr="003B6E5B" w:rsidRDefault="005B7A3E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51B6BA" w14:textId="77777777" w:rsidR="005B7A3E" w:rsidRPr="003B6E5B" w:rsidRDefault="005B7A3E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DBBD8F" w14:textId="77777777" w:rsidR="005B7A3E" w:rsidRPr="003B6E5B" w:rsidRDefault="005B7A3E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03F56F" w14:textId="77777777" w:rsidR="005B7A3E" w:rsidRPr="003B6E5B" w:rsidRDefault="005B7A3E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7784291" w14:textId="77777777" w:rsidR="005B7A3E" w:rsidRPr="003B6E5B" w:rsidRDefault="005B7A3E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B7A3E" w:rsidRPr="00975C40" w14:paraId="10874396" w14:textId="77777777" w:rsidTr="005B7A3E">
        <w:trPr>
          <w:trHeight w:val="20"/>
        </w:trPr>
        <w:tc>
          <w:tcPr>
            <w:tcW w:w="1291" w:type="pct"/>
            <w:vMerge w:val="restart"/>
          </w:tcPr>
          <w:p w14:paraId="1B9E9603" w14:textId="77777777" w:rsidR="005B7A3E" w:rsidRPr="00975C40" w:rsidRDefault="005B7A3E" w:rsidP="00AC5209">
            <w:pPr>
              <w:pStyle w:val="afd"/>
            </w:pPr>
            <w:r w:rsidRPr="00975C40">
              <w:t>Трудовые действия</w:t>
            </w:r>
          </w:p>
        </w:tc>
        <w:tc>
          <w:tcPr>
            <w:tcW w:w="3709" w:type="pct"/>
          </w:tcPr>
          <w:p w14:paraId="2DEDA2B2" w14:textId="54D0C7AD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Подготовка рабочего места к сборке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0978F7DB" w14:textId="77777777" w:rsidTr="005B7A3E">
        <w:trPr>
          <w:trHeight w:val="20"/>
        </w:trPr>
        <w:tc>
          <w:tcPr>
            <w:tcW w:w="1291" w:type="pct"/>
            <w:vMerge/>
          </w:tcPr>
          <w:p w14:paraId="30387875" w14:textId="77777777" w:rsidR="005B7A3E" w:rsidRPr="00975C40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0171E55E" w14:textId="643254D3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Чистка </w:t>
            </w:r>
            <w:r w:rsidR="004B6E32" w:rsidRPr="00975C40">
              <w:t xml:space="preserve">элементов </w:t>
            </w:r>
            <w:r w:rsidRPr="00975C40">
              <w:t xml:space="preserve">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22E8C560" w14:textId="77777777" w:rsidTr="005B7A3E">
        <w:trPr>
          <w:trHeight w:val="20"/>
        </w:trPr>
        <w:tc>
          <w:tcPr>
            <w:tcW w:w="1291" w:type="pct"/>
            <w:vMerge/>
          </w:tcPr>
          <w:p w14:paraId="00C94296" w14:textId="77777777" w:rsidR="005B7A3E" w:rsidRPr="00975C40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40C320C" w14:textId="2AF0DE50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Контроль качества </w:t>
            </w:r>
            <w:r w:rsidR="004B6E32" w:rsidRPr="00975C40">
              <w:t xml:space="preserve">элементов </w:t>
            </w:r>
            <w:r w:rsidRPr="00975C40">
              <w:t xml:space="preserve">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680F5D83" w14:textId="77777777" w:rsidTr="005B7A3E">
        <w:trPr>
          <w:trHeight w:val="20"/>
        </w:trPr>
        <w:tc>
          <w:tcPr>
            <w:tcW w:w="1291" w:type="pct"/>
            <w:vMerge/>
          </w:tcPr>
          <w:p w14:paraId="56E8B463" w14:textId="77777777" w:rsidR="005B7A3E" w:rsidRPr="00975C40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385D22DE" w14:textId="08F621DF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Исправление дефектов </w:t>
            </w:r>
            <w:r w:rsidR="004B6E32" w:rsidRPr="00975C40">
              <w:t xml:space="preserve">элементов </w:t>
            </w:r>
            <w:r w:rsidRPr="00975C40">
              <w:t xml:space="preserve">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4B6E32" w:rsidRPr="00975C40" w14:paraId="484750B8" w14:textId="77777777" w:rsidTr="005B7A3E">
        <w:trPr>
          <w:trHeight w:val="20"/>
        </w:trPr>
        <w:tc>
          <w:tcPr>
            <w:tcW w:w="1291" w:type="pct"/>
            <w:vMerge/>
          </w:tcPr>
          <w:p w14:paraId="2D2A84E4" w14:textId="77777777" w:rsidR="004B6E32" w:rsidRPr="00975C40" w:rsidRDefault="004B6E32" w:rsidP="00AC5209">
            <w:pPr>
              <w:pStyle w:val="afd"/>
            </w:pPr>
          </w:p>
        </w:tc>
        <w:tc>
          <w:tcPr>
            <w:tcW w:w="3709" w:type="pct"/>
          </w:tcPr>
          <w:p w14:paraId="5338E21D" w14:textId="5948B347" w:rsidR="004B6E32" w:rsidRPr="00975C40" w:rsidRDefault="004B6E32" w:rsidP="00975C40">
            <w:pPr>
              <w:pStyle w:val="afd"/>
              <w:jc w:val="both"/>
            </w:pPr>
            <w:r w:rsidRPr="00975C40">
              <w:t>Сборка песчано-смоляных литейных полуформ для отливок второй группы сложности из элементов</w:t>
            </w:r>
          </w:p>
        </w:tc>
      </w:tr>
      <w:tr w:rsidR="005B7A3E" w:rsidRPr="00975C40" w14:paraId="2DC9167A" w14:textId="77777777" w:rsidTr="005B7A3E">
        <w:trPr>
          <w:trHeight w:val="20"/>
        </w:trPr>
        <w:tc>
          <w:tcPr>
            <w:tcW w:w="1291" w:type="pct"/>
            <w:vMerge/>
          </w:tcPr>
          <w:p w14:paraId="08042E8D" w14:textId="77777777" w:rsidR="005B7A3E" w:rsidRPr="00975C40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237A818F" w14:textId="71290462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Зачистка и подготовка литейных стержней к простановке в песчано-смоляные литейные </w:t>
            </w:r>
            <w:r w:rsidR="004B6E32" w:rsidRPr="00975C40">
              <w:t>полу</w:t>
            </w:r>
            <w:r w:rsidRPr="00975C40">
              <w:t xml:space="preserve">формы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3466ECD1" w14:textId="77777777" w:rsidTr="005B7A3E">
        <w:trPr>
          <w:trHeight w:val="20"/>
        </w:trPr>
        <w:tc>
          <w:tcPr>
            <w:tcW w:w="1291" w:type="pct"/>
            <w:vMerge/>
          </w:tcPr>
          <w:p w14:paraId="167023C2" w14:textId="77777777" w:rsidR="005B7A3E" w:rsidRPr="00975C40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6718905B" w14:textId="6524B08E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Контроль качества литейных стержней для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52D2628C" w14:textId="77777777" w:rsidTr="005B7A3E">
        <w:trPr>
          <w:trHeight w:val="20"/>
        </w:trPr>
        <w:tc>
          <w:tcPr>
            <w:tcW w:w="1291" w:type="pct"/>
            <w:vMerge/>
          </w:tcPr>
          <w:p w14:paraId="6B97EE22" w14:textId="77777777" w:rsidR="005B7A3E" w:rsidRPr="00975C40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3E9770E2" w14:textId="4B96353E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Исправление дефектов литейных стержней для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5FA9FCC8" w14:textId="77777777" w:rsidTr="005B7A3E">
        <w:trPr>
          <w:trHeight w:val="20"/>
        </w:trPr>
        <w:tc>
          <w:tcPr>
            <w:tcW w:w="1291" w:type="pct"/>
            <w:vMerge/>
          </w:tcPr>
          <w:p w14:paraId="6C1B6388" w14:textId="77777777" w:rsidR="005B7A3E" w:rsidRPr="00975C40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71C64DF7" w14:textId="6DD61C06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Простановка литейных стержней в песчано-смоляные литейные </w:t>
            </w:r>
            <w:r w:rsidR="004B6E32" w:rsidRPr="00975C40">
              <w:t>полу</w:t>
            </w:r>
            <w:r w:rsidRPr="00975C40">
              <w:t xml:space="preserve">формы </w:t>
            </w:r>
            <w:r w:rsidR="006E4F92" w:rsidRPr="00975C40">
              <w:t>для отливок второй группы сложности</w:t>
            </w:r>
          </w:p>
        </w:tc>
      </w:tr>
      <w:tr w:rsidR="00902BCA" w:rsidRPr="00975C40" w14:paraId="4E26FA74" w14:textId="77777777" w:rsidTr="005B7A3E">
        <w:trPr>
          <w:trHeight w:val="20"/>
        </w:trPr>
        <w:tc>
          <w:tcPr>
            <w:tcW w:w="1291" w:type="pct"/>
            <w:vMerge/>
          </w:tcPr>
          <w:p w14:paraId="61483D4D" w14:textId="77777777" w:rsidR="00902BCA" w:rsidRPr="00975C40" w:rsidRDefault="00902BCA" w:rsidP="00AC5209">
            <w:pPr>
              <w:pStyle w:val="afd"/>
            </w:pPr>
          </w:p>
        </w:tc>
        <w:tc>
          <w:tcPr>
            <w:tcW w:w="3709" w:type="pct"/>
          </w:tcPr>
          <w:p w14:paraId="2B649EA5" w14:textId="12430865" w:rsidR="00902BCA" w:rsidRPr="00975C40" w:rsidRDefault="00902BCA" w:rsidP="00975C40">
            <w:pPr>
              <w:pStyle w:val="afd"/>
              <w:jc w:val="both"/>
            </w:pPr>
            <w:r w:rsidRPr="00975C40">
              <w:t xml:space="preserve">Контроль </w:t>
            </w:r>
            <w:r w:rsidR="009D6199" w:rsidRPr="00975C40">
              <w:t>точности</w:t>
            </w:r>
            <w:r w:rsidRPr="00975C40">
              <w:t xml:space="preserve"> установки литейных стержней в песчано-смоляные литейные </w:t>
            </w:r>
            <w:r w:rsidR="004B6E32" w:rsidRPr="00975C40">
              <w:t>полу</w:t>
            </w:r>
            <w:r w:rsidRPr="00975C40">
              <w:t xml:space="preserve">формы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16C4ADC2" w14:textId="77777777" w:rsidTr="005B7A3E">
        <w:trPr>
          <w:trHeight w:val="20"/>
        </w:trPr>
        <w:tc>
          <w:tcPr>
            <w:tcW w:w="1291" w:type="pct"/>
            <w:vMerge/>
          </w:tcPr>
          <w:p w14:paraId="17536ED5" w14:textId="77777777" w:rsidR="005B7A3E" w:rsidRPr="00975C40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76CFA39D" w14:textId="7DEC3721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Простановка холодильников в песчано-смоляные литейные </w:t>
            </w:r>
            <w:r w:rsidR="004B6E32" w:rsidRPr="00975C40">
              <w:t>полу</w:t>
            </w:r>
            <w:r w:rsidRPr="00975C40">
              <w:t xml:space="preserve">формы </w:t>
            </w:r>
            <w:r w:rsidR="006E4F92" w:rsidRPr="00975C40">
              <w:t>для отливок второй группы сложности</w:t>
            </w:r>
          </w:p>
        </w:tc>
      </w:tr>
      <w:tr w:rsidR="004E696A" w:rsidRPr="00975C40" w14:paraId="0D4904A5" w14:textId="77777777" w:rsidTr="005B7A3E">
        <w:trPr>
          <w:trHeight w:val="20"/>
        </w:trPr>
        <w:tc>
          <w:tcPr>
            <w:tcW w:w="1291" w:type="pct"/>
            <w:vMerge/>
          </w:tcPr>
          <w:p w14:paraId="66070482" w14:textId="77777777" w:rsidR="004E696A" w:rsidRPr="00975C40" w:rsidRDefault="004E696A" w:rsidP="00AC5209">
            <w:pPr>
              <w:pStyle w:val="afd"/>
            </w:pPr>
          </w:p>
        </w:tc>
        <w:tc>
          <w:tcPr>
            <w:tcW w:w="3709" w:type="pct"/>
          </w:tcPr>
          <w:p w14:paraId="3644ED1B" w14:textId="62D359E7" w:rsidR="004E696A" w:rsidRPr="00975C40" w:rsidRDefault="004E696A" w:rsidP="00975C40">
            <w:pPr>
              <w:pStyle w:val="afd"/>
              <w:jc w:val="both"/>
            </w:pPr>
            <w:r w:rsidRPr="00975C40">
              <w:t xml:space="preserve">Контроль </w:t>
            </w:r>
            <w:r w:rsidR="009D6199" w:rsidRPr="00975C40">
              <w:t>точности</w:t>
            </w:r>
            <w:r w:rsidRPr="00975C40">
              <w:t xml:space="preserve"> установки холодильников в песчано-смоляные литейные </w:t>
            </w:r>
            <w:r w:rsidR="004B6E32" w:rsidRPr="00975C40">
              <w:t>полу</w:t>
            </w:r>
            <w:r w:rsidRPr="00975C40">
              <w:t xml:space="preserve">формы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3D9D1813" w14:textId="77777777" w:rsidTr="005B7A3E">
        <w:trPr>
          <w:trHeight w:val="20"/>
        </w:trPr>
        <w:tc>
          <w:tcPr>
            <w:tcW w:w="1291" w:type="pct"/>
            <w:vMerge/>
          </w:tcPr>
          <w:p w14:paraId="124A985D" w14:textId="77777777" w:rsidR="005B7A3E" w:rsidRPr="00975C40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52C3D3B1" w14:textId="40CA343B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Скрепление полуформ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33DD4D21" w14:textId="77777777" w:rsidTr="005B7A3E">
        <w:trPr>
          <w:trHeight w:val="20"/>
        </w:trPr>
        <w:tc>
          <w:tcPr>
            <w:tcW w:w="1291" w:type="pct"/>
            <w:vMerge/>
          </w:tcPr>
          <w:p w14:paraId="4EB16486" w14:textId="77777777" w:rsidR="005B7A3E" w:rsidRPr="00975C40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066A376F" w14:textId="2842A443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Наращивание литниковых чаш и прибылей в песчано-смоляных литейных формах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53FB9DAB" w14:textId="77777777" w:rsidTr="005B7A3E">
        <w:trPr>
          <w:trHeight w:val="20"/>
        </w:trPr>
        <w:tc>
          <w:tcPr>
            <w:tcW w:w="1291" w:type="pct"/>
            <w:vMerge/>
          </w:tcPr>
          <w:p w14:paraId="4BE4C07B" w14:textId="77777777" w:rsidR="005B7A3E" w:rsidRPr="00975C40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21B91231" w14:textId="1FA4563D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Установка грузов на песчано-смоляные литейные формы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46F1ADAE" w14:textId="77777777" w:rsidTr="005B7A3E">
        <w:trPr>
          <w:trHeight w:val="20"/>
        </w:trPr>
        <w:tc>
          <w:tcPr>
            <w:tcW w:w="1291" w:type="pct"/>
            <w:vMerge w:val="restart"/>
          </w:tcPr>
          <w:p w14:paraId="4489D7DC" w14:textId="77777777" w:rsidR="005B7A3E" w:rsidRPr="00975C40" w:rsidDel="002A1D54" w:rsidRDefault="005B7A3E" w:rsidP="00AC5209">
            <w:pPr>
              <w:pStyle w:val="afd"/>
            </w:pPr>
            <w:r w:rsidRPr="00975C40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772AFB25" w14:textId="522798A5" w:rsidR="005B7A3E" w:rsidRPr="00975C40" w:rsidRDefault="005B7A3E" w:rsidP="00975C40">
            <w:pPr>
              <w:pStyle w:val="afd"/>
              <w:jc w:val="both"/>
            </w:pPr>
            <w:r w:rsidRPr="00975C40">
              <w:rPr>
                <w:color w:val="000000" w:themeColor="text1"/>
              </w:rPr>
              <w:t xml:space="preserve">Поддерживать состояние рабочего места для сборки песчано-смоляных литейных форм </w:t>
            </w:r>
            <w:r w:rsidR="006E4F92" w:rsidRPr="00975C40">
              <w:rPr>
                <w:color w:val="000000" w:themeColor="text1"/>
              </w:rPr>
              <w:t>для отливок второй группы сложности</w:t>
            </w:r>
            <w:r w:rsidRPr="00975C40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B7A3E" w:rsidRPr="00975C40" w14:paraId="46B06987" w14:textId="77777777" w:rsidTr="005B7A3E">
        <w:trPr>
          <w:trHeight w:val="20"/>
        </w:trPr>
        <w:tc>
          <w:tcPr>
            <w:tcW w:w="1291" w:type="pct"/>
            <w:vMerge/>
          </w:tcPr>
          <w:p w14:paraId="40A0D423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4F71A14" w14:textId="49867B21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Использовать специальные формовочные инструменты и приспособления для чистки </w:t>
            </w:r>
            <w:r w:rsidR="004B6E32" w:rsidRPr="00975C40">
              <w:t xml:space="preserve">элементов </w:t>
            </w:r>
            <w:r w:rsidRPr="00975C40">
              <w:t xml:space="preserve">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46DA6757" w14:textId="77777777" w:rsidTr="005B7A3E">
        <w:trPr>
          <w:trHeight w:val="20"/>
        </w:trPr>
        <w:tc>
          <w:tcPr>
            <w:tcW w:w="1291" w:type="pct"/>
            <w:vMerge/>
          </w:tcPr>
          <w:p w14:paraId="78CD280C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186438D" w14:textId="5E2DC692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Визуально оценивать качество </w:t>
            </w:r>
            <w:r w:rsidR="004B6E32" w:rsidRPr="00975C40">
              <w:t xml:space="preserve">элементов </w:t>
            </w:r>
            <w:r w:rsidRPr="00975C40">
              <w:t xml:space="preserve">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4E696A" w:rsidRPr="00975C40" w14:paraId="2F4E0682" w14:textId="77777777" w:rsidTr="005B7A3E">
        <w:trPr>
          <w:trHeight w:val="20"/>
        </w:trPr>
        <w:tc>
          <w:tcPr>
            <w:tcW w:w="1291" w:type="pct"/>
            <w:vMerge/>
          </w:tcPr>
          <w:p w14:paraId="197243F6" w14:textId="77777777" w:rsidR="004E696A" w:rsidRPr="00975C40" w:rsidDel="002A1D54" w:rsidRDefault="004E696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FA60657" w14:textId="4E012EDC" w:rsidR="004E696A" w:rsidRPr="00975C40" w:rsidRDefault="004E696A" w:rsidP="00975C40">
            <w:pPr>
              <w:pStyle w:val="afd"/>
              <w:jc w:val="both"/>
            </w:pPr>
            <w:r w:rsidRPr="00975C40">
              <w:t xml:space="preserve">Использовать контрольно-измерительные устройства и инструменты для контроля качества </w:t>
            </w:r>
            <w:r w:rsidR="004B6E32" w:rsidRPr="00975C40">
              <w:t xml:space="preserve">элементов </w:t>
            </w:r>
            <w:r w:rsidRPr="00975C40">
              <w:t xml:space="preserve">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42ACB964" w14:textId="77777777" w:rsidTr="005B7A3E">
        <w:trPr>
          <w:trHeight w:val="20"/>
        </w:trPr>
        <w:tc>
          <w:tcPr>
            <w:tcW w:w="1291" w:type="pct"/>
            <w:vMerge/>
          </w:tcPr>
          <w:p w14:paraId="43BB5CD5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5E52442" w14:textId="5DA54AAA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Выявлять дефекты </w:t>
            </w:r>
            <w:r w:rsidR="00CE4BF7" w:rsidRPr="00975C40">
              <w:t xml:space="preserve">элементов </w:t>
            </w:r>
            <w:r w:rsidRPr="00975C40">
              <w:t xml:space="preserve">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2F8D7AA8" w14:textId="77777777" w:rsidTr="005B7A3E">
        <w:trPr>
          <w:trHeight w:val="20"/>
        </w:trPr>
        <w:tc>
          <w:tcPr>
            <w:tcW w:w="1291" w:type="pct"/>
            <w:vMerge/>
          </w:tcPr>
          <w:p w14:paraId="7750FAC1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8B0BE9D" w14:textId="6C04247C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Использовать специальные формовочные инструменты и приспособления для исправления дефектов </w:t>
            </w:r>
            <w:r w:rsidR="00CE4BF7" w:rsidRPr="00975C40">
              <w:t xml:space="preserve">элементов </w:t>
            </w:r>
            <w:r w:rsidRPr="00975C40">
              <w:t xml:space="preserve">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CE4BF7" w:rsidRPr="00975C40" w14:paraId="28C0474E" w14:textId="77777777" w:rsidTr="005B7A3E">
        <w:trPr>
          <w:trHeight w:val="20"/>
        </w:trPr>
        <w:tc>
          <w:tcPr>
            <w:tcW w:w="1291" w:type="pct"/>
            <w:vMerge/>
          </w:tcPr>
          <w:p w14:paraId="353BBC4A" w14:textId="77777777" w:rsidR="00CE4BF7" w:rsidRPr="00975C40" w:rsidDel="002A1D54" w:rsidRDefault="00CE4BF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FB33335" w14:textId="35FEB781" w:rsidR="00CE4BF7" w:rsidRPr="00975C40" w:rsidRDefault="00CE4BF7" w:rsidP="00975C40">
            <w:pPr>
              <w:pStyle w:val="afd"/>
              <w:jc w:val="both"/>
            </w:pPr>
            <w:r w:rsidRPr="00975C40">
              <w:t>Собирать и скреплять песчано-смоляные литейные полуформы для отливок второй группы сложности</w:t>
            </w:r>
            <w:r w:rsidRPr="00975C40" w:rsidDel="00861A45">
              <w:t xml:space="preserve"> </w:t>
            </w:r>
            <w:r w:rsidRPr="00975C40">
              <w:t>из элементов</w:t>
            </w:r>
          </w:p>
        </w:tc>
      </w:tr>
      <w:tr w:rsidR="005B7A3E" w:rsidRPr="00975C40" w14:paraId="0B9C4671" w14:textId="77777777" w:rsidTr="005B7A3E">
        <w:trPr>
          <w:trHeight w:val="20"/>
        </w:trPr>
        <w:tc>
          <w:tcPr>
            <w:tcW w:w="1291" w:type="pct"/>
            <w:vMerge/>
          </w:tcPr>
          <w:p w14:paraId="18DD8BF2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64E799E" w14:textId="317C29CB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Использовать специальные формовочные инструменты, приспособления и материалы для зачистки и подготовки литейных стержней к простановке в песчано-смоляные литейные формы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53895F34" w14:textId="77777777" w:rsidTr="005B7A3E">
        <w:trPr>
          <w:trHeight w:val="20"/>
        </w:trPr>
        <w:tc>
          <w:tcPr>
            <w:tcW w:w="1291" w:type="pct"/>
            <w:vMerge/>
          </w:tcPr>
          <w:p w14:paraId="05471EB1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4712446" w14:textId="2EA470E0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Визуально оценивать качество литейных стержней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4E696A" w:rsidRPr="00975C40" w14:paraId="168FF998" w14:textId="77777777" w:rsidTr="005B7A3E">
        <w:trPr>
          <w:trHeight w:val="20"/>
        </w:trPr>
        <w:tc>
          <w:tcPr>
            <w:tcW w:w="1291" w:type="pct"/>
            <w:vMerge/>
          </w:tcPr>
          <w:p w14:paraId="331DBDFC" w14:textId="77777777" w:rsidR="004E696A" w:rsidRPr="00975C40" w:rsidDel="002A1D54" w:rsidRDefault="004E696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70E318F" w14:textId="1E6F8D62" w:rsidR="004E696A" w:rsidRPr="00975C40" w:rsidRDefault="004E696A" w:rsidP="00975C40">
            <w:pPr>
              <w:pStyle w:val="afd"/>
              <w:jc w:val="both"/>
            </w:pPr>
            <w:r w:rsidRPr="00975C40">
              <w:t xml:space="preserve">Использовать контрольно-измерительные устройства и инструменты для контроля качества литейных стержней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668ACB4D" w14:textId="77777777" w:rsidTr="005B7A3E">
        <w:trPr>
          <w:trHeight w:val="20"/>
        </w:trPr>
        <w:tc>
          <w:tcPr>
            <w:tcW w:w="1291" w:type="pct"/>
            <w:vMerge/>
          </w:tcPr>
          <w:p w14:paraId="58163C8F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81E1EA7" w14:textId="7FC6D196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Выявлять дефекты литейных стержней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4A32B931" w14:textId="77777777" w:rsidTr="005B7A3E">
        <w:trPr>
          <w:trHeight w:val="20"/>
        </w:trPr>
        <w:tc>
          <w:tcPr>
            <w:tcW w:w="1291" w:type="pct"/>
            <w:vMerge/>
          </w:tcPr>
          <w:p w14:paraId="75A6329E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3F0DBF3" w14:textId="09637107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Использовать специальные формовочные инструменты и приспособления для исправления дефектов литейных стержней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72B06507" w14:textId="77777777" w:rsidTr="005B7A3E">
        <w:trPr>
          <w:trHeight w:val="20"/>
        </w:trPr>
        <w:tc>
          <w:tcPr>
            <w:tcW w:w="1291" w:type="pct"/>
            <w:vMerge/>
          </w:tcPr>
          <w:p w14:paraId="16F76452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BD05743" w14:textId="07D2A98E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Устанавливать литейные стержни в песчано-смоляные литейные </w:t>
            </w:r>
            <w:r w:rsidR="004D046A" w:rsidRPr="00975C40">
              <w:t>полу</w:t>
            </w:r>
            <w:r w:rsidRPr="00975C40">
              <w:t xml:space="preserve">формы </w:t>
            </w:r>
            <w:r w:rsidR="006E4F92" w:rsidRPr="00975C40">
              <w:t>для отливок второй группы сложности</w:t>
            </w:r>
            <w:r w:rsidRPr="00975C40" w:rsidDel="00861A45">
              <w:t xml:space="preserve"> </w:t>
            </w:r>
            <w:r w:rsidRPr="00975C40">
              <w:t>в заданной последовательности</w:t>
            </w:r>
          </w:p>
        </w:tc>
      </w:tr>
      <w:tr w:rsidR="004E696A" w:rsidRPr="00975C40" w14:paraId="4B5289B5" w14:textId="77777777" w:rsidTr="005B7A3E">
        <w:trPr>
          <w:trHeight w:val="20"/>
        </w:trPr>
        <w:tc>
          <w:tcPr>
            <w:tcW w:w="1291" w:type="pct"/>
            <w:vMerge/>
          </w:tcPr>
          <w:p w14:paraId="31DF1878" w14:textId="77777777" w:rsidR="004E696A" w:rsidRPr="00975C40" w:rsidDel="002A1D54" w:rsidRDefault="004E696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6BA7CCC" w14:textId="0FE5D293" w:rsidR="004E696A" w:rsidRPr="00975C40" w:rsidRDefault="004E696A" w:rsidP="00975C40">
            <w:pPr>
              <w:pStyle w:val="afd"/>
              <w:jc w:val="both"/>
            </w:pPr>
            <w:r w:rsidRPr="00975C40">
              <w:t xml:space="preserve">Оценивать </w:t>
            </w:r>
            <w:r w:rsidR="00EF4484" w:rsidRPr="00975C40">
              <w:t>точность</w:t>
            </w:r>
            <w:r w:rsidRPr="00975C40">
              <w:t xml:space="preserve"> установки литейных стержней в песчано-смоляные литейные </w:t>
            </w:r>
            <w:r w:rsidR="004D046A" w:rsidRPr="00975C40">
              <w:t>полу</w:t>
            </w:r>
            <w:r w:rsidRPr="00975C40">
              <w:t xml:space="preserve">формы </w:t>
            </w:r>
            <w:r w:rsidR="006E4F92" w:rsidRPr="00975C40">
              <w:t>для отливок второй группы сложности</w:t>
            </w:r>
            <w:r w:rsidRPr="00975C40">
              <w:t xml:space="preserve"> при помощи шаблонов, кондукторов и измерительных инструментов</w:t>
            </w:r>
          </w:p>
        </w:tc>
      </w:tr>
      <w:tr w:rsidR="005B7A3E" w:rsidRPr="00975C40" w14:paraId="72DF30AD" w14:textId="77777777" w:rsidTr="005B7A3E">
        <w:trPr>
          <w:trHeight w:val="20"/>
        </w:trPr>
        <w:tc>
          <w:tcPr>
            <w:tcW w:w="1291" w:type="pct"/>
            <w:vMerge/>
          </w:tcPr>
          <w:p w14:paraId="7420A684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3A1023A" w14:textId="37BF7052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Устанавливать холодильники в песчано-смоляные литейные </w:t>
            </w:r>
            <w:r w:rsidR="004D046A" w:rsidRPr="00975C40">
              <w:t>полу</w:t>
            </w:r>
            <w:r w:rsidRPr="00975C40">
              <w:t xml:space="preserve">формы </w:t>
            </w:r>
            <w:r w:rsidR="006E4F92" w:rsidRPr="00975C40">
              <w:t>для отливок второй группы сложности</w:t>
            </w:r>
          </w:p>
        </w:tc>
      </w:tr>
      <w:tr w:rsidR="004E696A" w:rsidRPr="00975C40" w14:paraId="084B4D20" w14:textId="77777777" w:rsidTr="005B7A3E">
        <w:trPr>
          <w:trHeight w:val="20"/>
        </w:trPr>
        <w:tc>
          <w:tcPr>
            <w:tcW w:w="1291" w:type="pct"/>
            <w:vMerge/>
          </w:tcPr>
          <w:p w14:paraId="47CEB34A" w14:textId="77777777" w:rsidR="004E696A" w:rsidRPr="00975C40" w:rsidDel="002A1D54" w:rsidRDefault="004E696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FC0F386" w14:textId="7ECBF9B6" w:rsidR="004E696A" w:rsidRPr="00975C40" w:rsidRDefault="004E696A" w:rsidP="00975C40">
            <w:pPr>
              <w:pStyle w:val="afd"/>
              <w:jc w:val="both"/>
            </w:pPr>
            <w:r w:rsidRPr="00975C40">
              <w:t xml:space="preserve">Оценивать </w:t>
            </w:r>
            <w:r w:rsidR="00EF4484" w:rsidRPr="00975C40">
              <w:t>точность</w:t>
            </w:r>
            <w:r w:rsidRPr="00975C40">
              <w:t xml:space="preserve"> установки холодильников в песчано-смоляные литейные </w:t>
            </w:r>
            <w:r w:rsidR="004C255D" w:rsidRPr="00975C40">
              <w:t>полу</w:t>
            </w:r>
            <w:r w:rsidRPr="00975C40">
              <w:t xml:space="preserve">формы </w:t>
            </w:r>
            <w:r w:rsidR="006E4F92" w:rsidRPr="00975C40">
              <w:t>для отливок второй группы сложности</w:t>
            </w:r>
            <w:r w:rsidRPr="00975C40">
              <w:t xml:space="preserve"> при помощи шаблонов, кондукторов и измерительных инструментов</w:t>
            </w:r>
          </w:p>
        </w:tc>
      </w:tr>
      <w:tr w:rsidR="005B7A3E" w:rsidRPr="00975C40" w14:paraId="3FEE057B" w14:textId="77777777" w:rsidTr="005B7A3E">
        <w:trPr>
          <w:trHeight w:val="20"/>
        </w:trPr>
        <w:tc>
          <w:tcPr>
            <w:tcW w:w="1291" w:type="pct"/>
            <w:vMerge/>
          </w:tcPr>
          <w:p w14:paraId="775B533B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594FE57" w14:textId="77777777" w:rsidR="005B7A3E" w:rsidRPr="00975C40" w:rsidRDefault="005B7A3E" w:rsidP="00975C40">
            <w:pPr>
              <w:pStyle w:val="afd"/>
              <w:jc w:val="both"/>
            </w:pPr>
            <w:r w:rsidRPr="00975C40">
              <w:t>Управлять подъемно-транспортными механизмами</w:t>
            </w:r>
          </w:p>
        </w:tc>
      </w:tr>
      <w:tr w:rsidR="005B7A3E" w:rsidRPr="00975C40" w14:paraId="7814B97F" w14:textId="77777777" w:rsidTr="005B7A3E">
        <w:trPr>
          <w:trHeight w:val="20"/>
        </w:trPr>
        <w:tc>
          <w:tcPr>
            <w:tcW w:w="1291" w:type="pct"/>
            <w:vMerge/>
          </w:tcPr>
          <w:p w14:paraId="29550A2A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E73B5DD" w14:textId="4644DB6C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Собирать и скреплять песчано-смоляные литейные формы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05164A1D" w14:textId="77777777" w:rsidTr="005B7A3E">
        <w:trPr>
          <w:trHeight w:val="20"/>
        </w:trPr>
        <w:tc>
          <w:tcPr>
            <w:tcW w:w="1291" w:type="pct"/>
            <w:vMerge/>
          </w:tcPr>
          <w:p w14:paraId="4E1D31A6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1069887" w14:textId="7E2211E8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Использовать специальные формовочные инструменты и приспособления для наращивания литниковых чаш и прибылей на песчано-смоляные литейные формы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57EBB483" w14:textId="77777777" w:rsidTr="005B7A3E">
        <w:trPr>
          <w:trHeight w:val="20"/>
        </w:trPr>
        <w:tc>
          <w:tcPr>
            <w:tcW w:w="1291" w:type="pct"/>
            <w:vMerge/>
          </w:tcPr>
          <w:p w14:paraId="4325F08F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18A765E" w14:textId="6E209359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Читать конструкторскую документацию на песчано-смоляные литейные формы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08E2649B" w14:textId="77777777" w:rsidTr="005B7A3E">
        <w:trPr>
          <w:trHeight w:val="20"/>
        </w:trPr>
        <w:tc>
          <w:tcPr>
            <w:tcW w:w="1291" w:type="pct"/>
            <w:vMerge/>
          </w:tcPr>
          <w:p w14:paraId="0878E08E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04B6EB2" w14:textId="72C1A5DB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Читать технологическую документацию на песчано-смоляные литейные формы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02198197" w14:textId="77777777" w:rsidTr="005B7A3E">
        <w:trPr>
          <w:trHeight w:val="20"/>
        </w:trPr>
        <w:tc>
          <w:tcPr>
            <w:tcW w:w="1291" w:type="pct"/>
            <w:vMerge/>
          </w:tcPr>
          <w:p w14:paraId="703A3BCA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514980B" w14:textId="0A04AB63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Применять средства индивидуальной и коллективной защиты при сборке песчано-смоляных литейных форм </w:t>
            </w:r>
            <w:r w:rsidR="006E4F92" w:rsidRPr="00975C40">
              <w:t>для отливок второй группы сложности</w:t>
            </w:r>
            <w:r w:rsidRPr="00975C40">
              <w:t xml:space="preserve"> </w:t>
            </w:r>
          </w:p>
        </w:tc>
      </w:tr>
      <w:tr w:rsidR="005B7A3E" w:rsidRPr="00975C40" w14:paraId="31DC46FB" w14:textId="77777777" w:rsidTr="005B7A3E">
        <w:trPr>
          <w:trHeight w:val="20"/>
        </w:trPr>
        <w:tc>
          <w:tcPr>
            <w:tcW w:w="1291" w:type="pct"/>
            <w:vMerge w:val="restart"/>
          </w:tcPr>
          <w:p w14:paraId="278D3C0C" w14:textId="77777777" w:rsidR="005B7A3E" w:rsidRPr="00975C40" w:rsidRDefault="005B7A3E" w:rsidP="00AC5209">
            <w:pPr>
              <w:pStyle w:val="afd"/>
            </w:pPr>
            <w:r w:rsidRPr="00975C40" w:rsidDel="002A1D54">
              <w:t>Необходимые знания</w:t>
            </w:r>
          </w:p>
        </w:tc>
        <w:tc>
          <w:tcPr>
            <w:tcW w:w="3709" w:type="pct"/>
          </w:tcPr>
          <w:p w14:paraId="7045690F" w14:textId="700A40F6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Требования, предъявляемые к песчано-смоляным литейным формам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1BFD0476" w14:textId="77777777" w:rsidTr="005B7A3E">
        <w:trPr>
          <w:trHeight w:val="20"/>
        </w:trPr>
        <w:tc>
          <w:tcPr>
            <w:tcW w:w="1291" w:type="pct"/>
            <w:vMerge/>
          </w:tcPr>
          <w:p w14:paraId="6A9BDFA0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78DEF229" w14:textId="77777777" w:rsidR="005B7A3E" w:rsidRPr="00975C40" w:rsidRDefault="005B7A3E" w:rsidP="00975C40">
            <w:pPr>
              <w:pStyle w:val="afd"/>
              <w:jc w:val="both"/>
            </w:pPr>
            <w:r w:rsidRPr="00975C40">
              <w:t>Порядок применения средств индивидуальной и коллективной защиты при сборке песчано-смоляных литейных форм</w:t>
            </w:r>
          </w:p>
        </w:tc>
      </w:tr>
      <w:tr w:rsidR="005B7A3E" w:rsidRPr="00975C40" w14:paraId="4D76FC30" w14:textId="77777777" w:rsidTr="005B7A3E">
        <w:trPr>
          <w:trHeight w:val="20"/>
        </w:trPr>
        <w:tc>
          <w:tcPr>
            <w:tcW w:w="1291" w:type="pct"/>
            <w:vMerge/>
          </w:tcPr>
          <w:p w14:paraId="54A0D631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3945FFE6" w14:textId="72AEF09B" w:rsidR="005B7A3E" w:rsidRPr="00975C40" w:rsidRDefault="00227FBE" w:rsidP="00975C40">
            <w:pPr>
              <w:pStyle w:val="afd"/>
              <w:jc w:val="both"/>
            </w:pPr>
            <w:r w:rsidRPr="00975C40">
              <w:t xml:space="preserve">Меры безопасности </w:t>
            </w:r>
            <w:r w:rsidR="005B7A3E" w:rsidRPr="00975C40">
              <w:t>при сборке песчано-смоляных литейных форм</w:t>
            </w:r>
          </w:p>
        </w:tc>
      </w:tr>
      <w:tr w:rsidR="005B7A3E" w:rsidRPr="00975C40" w14:paraId="7CB1B36E" w14:textId="77777777" w:rsidTr="005B7A3E">
        <w:trPr>
          <w:trHeight w:val="20"/>
        </w:trPr>
        <w:tc>
          <w:tcPr>
            <w:tcW w:w="1291" w:type="pct"/>
            <w:vMerge/>
          </w:tcPr>
          <w:p w14:paraId="47FBA4B2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1BEA0AEC" w14:textId="7237B0AD" w:rsidR="005B7A3E" w:rsidRPr="00975C40" w:rsidRDefault="00EA03DC" w:rsidP="00975C40">
            <w:pPr>
              <w:pStyle w:val="afd"/>
              <w:jc w:val="both"/>
            </w:pPr>
            <w:r w:rsidRPr="00975C40">
              <w:t>Виды</w:t>
            </w:r>
            <w:r w:rsidR="005B7A3E" w:rsidRPr="00975C40">
              <w:t xml:space="preserve"> и причины возникновения дефектов песчано-смоляных литейных форм</w:t>
            </w:r>
          </w:p>
        </w:tc>
      </w:tr>
      <w:tr w:rsidR="005B7A3E" w:rsidRPr="00975C40" w14:paraId="6111BC22" w14:textId="77777777" w:rsidTr="005B7A3E">
        <w:trPr>
          <w:trHeight w:val="20"/>
        </w:trPr>
        <w:tc>
          <w:tcPr>
            <w:tcW w:w="1291" w:type="pct"/>
            <w:vMerge/>
          </w:tcPr>
          <w:p w14:paraId="483D8FE7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7CC65E04" w14:textId="546B0C2F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Способы исправления дефектов песчано-смоляных литейных форм </w:t>
            </w:r>
            <w:r w:rsidR="006E4F92" w:rsidRPr="00975C40">
              <w:t>для отливок второй группы сложности</w:t>
            </w:r>
            <w:r w:rsidRPr="00975C40">
              <w:t xml:space="preserve"> </w:t>
            </w:r>
          </w:p>
        </w:tc>
      </w:tr>
      <w:tr w:rsidR="005B7A3E" w:rsidRPr="00975C40" w14:paraId="55B6805A" w14:textId="77777777" w:rsidTr="005B7A3E">
        <w:trPr>
          <w:trHeight w:val="20"/>
        </w:trPr>
        <w:tc>
          <w:tcPr>
            <w:tcW w:w="1291" w:type="pct"/>
            <w:vMerge/>
          </w:tcPr>
          <w:p w14:paraId="006B47C9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2EAD9EEC" w14:textId="5A044DBA" w:rsidR="005B7A3E" w:rsidRPr="00975C40" w:rsidRDefault="00EA03DC" w:rsidP="00975C40">
            <w:pPr>
              <w:pStyle w:val="afd"/>
              <w:jc w:val="both"/>
            </w:pPr>
            <w:r w:rsidRPr="00975C40">
              <w:t>Виды</w:t>
            </w:r>
            <w:r w:rsidR="005B7A3E" w:rsidRPr="00975C40">
              <w:t xml:space="preserve"> и причины возникновения дефектов литейных стержней из смесей, отверждаемых конвективной сушкой</w:t>
            </w:r>
          </w:p>
        </w:tc>
      </w:tr>
      <w:tr w:rsidR="005B7A3E" w:rsidRPr="00975C40" w14:paraId="0AF706AD" w14:textId="77777777" w:rsidTr="005B7A3E">
        <w:trPr>
          <w:trHeight w:val="20"/>
        </w:trPr>
        <w:tc>
          <w:tcPr>
            <w:tcW w:w="1291" w:type="pct"/>
            <w:vMerge/>
          </w:tcPr>
          <w:p w14:paraId="5566E003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66ACB70B" w14:textId="7226C12B" w:rsidR="005B7A3E" w:rsidRPr="00975C40" w:rsidRDefault="00EA03DC" w:rsidP="00975C40">
            <w:pPr>
              <w:pStyle w:val="afd"/>
              <w:jc w:val="both"/>
            </w:pPr>
            <w:r w:rsidRPr="00975C40">
              <w:t>Виды</w:t>
            </w:r>
            <w:r w:rsidR="005B7A3E" w:rsidRPr="00975C40">
              <w:t xml:space="preserve"> и причины возникновения дефектов литейных стержней из смесей, отверждаемых продувкой газами</w:t>
            </w:r>
          </w:p>
        </w:tc>
      </w:tr>
      <w:tr w:rsidR="005B7A3E" w:rsidRPr="00975C40" w14:paraId="5072D1D1" w14:textId="77777777" w:rsidTr="005B7A3E">
        <w:trPr>
          <w:trHeight w:val="20"/>
        </w:trPr>
        <w:tc>
          <w:tcPr>
            <w:tcW w:w="1291" w:type="pct"/>
            <w:vMerge/>
          </w:tcPr>
          <w:p w14:paraId="41C7E0FB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2C0ED7A0" w14:textId="53CD7E57" w:rsidR="005B7A3E" w:rsidRPr="00975C40" w:rsidRDefault="00EA03DC" w:rsidP="00975C40">
            <w:pPr>
              <w:pStyle w:val="afd"/>
              <w:jc w:val="both"/>
            </w:pPr>
            <w:r w:rsidRPr="00975C40">
              <w:t>Виды</w:t>
            </w:r>
            <w:r w:rsidR="005B7A3E" w:rsidRPr="00975C40">
              <w:t xml:space="preserve"> и причины возникновения дефектов литейных стержней из самотвердеющих смесей</w:t>
            </w:r>
          </w:p>
        </w:tc>
      </w:tr>
      <w:tr w:rsidR="005B7A3E" w:rsidRPr="00975C40" w14:paraId="39BBFF8D" w14:textId="77777777" w:rsidTr="005B7A3E">
        <w:trPr>
          <w:trHeight w:val="20"/>
        </w:trPr>
        <w:tc>
          <w:tcPr>
            <w:tcW w:w="1291" w:type="pct"/>
            <w:vMerge/>
          </w:tcPr>
          <w:p w14:paraId="5FE81DB5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66C8A056" w14:textId="0D74A2DB" w:rsidR="005B7A3E" w:rsidRPr="00975C40" w:rsidRDefault="00EA03DC" w:rsidP="00975C40">
            <w:pPr>
              <w:pStyle w:val="afd"/>
              <w:jc w:val="both"/>
            </w:pPr>
            <w:r w:rsidRPr="00975C40">
              <w:t>Виды</w:t>
            </w:r>
            <w:r w:rsidR="005B7A3E" w:rsidRPr="00975C40">
              <w:t xml:space="preserve"> и причины возникновения дефектов литейных стержней из смесей, отверждаемых в нагреваемой оснастке</w:t>
            </w:r>
          </w:p>
        </w:tc>
      </w:tr>
      <w:tr w:rsidR="005B7A3E" w:rsidRPr="00975C40" w14:paraId="5D00125B" w14:textId="77777777" w:rsidTr="005B7A3E">
        <w:trPr>
          <w:trHeight w:val="20"/>
        </w:trPr>
        <w:tc>
          <w:tcPr>
            <w:tcW w:w="1291" w:type="pct"/>
            <w:vMerge/>
          </w:tcPr>
          <w:p w14:paraId="7C4784CF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5EBEE911" w14:textId="5F08FEF1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Способы исправления дефектов литейных стержней </w:t>
            </w:r>
            <w:r w:rsidR="009D6199" w:rsidRPr="00975C40">
              <w:t>для отливок второй группы сложности</w:t>
            </w:r>
          </w:p>
        </w:tc>
      </w:tr>
      <w:tr w:rsidR="005B7A3E" w:rsidRPr="00975C40" w14:paraId="62A44109" w14:textId="77777777" w:rsidTr="005B7A3E">
        <w:trPr>
          <w:trHeight w:val="20"/>
        </w:trPr>
        <w:tc>
          <w:tcPr>
            <w:tcW w:w="1291" w:type="pct"/>
            <w:vMerge/>
          </w:tcPr>
          <w:p w14:paraId="7424AE14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3E371819" w14:textId="77777777" w:rsidR="005B7A3E" w:rsidRPr="00975C40" w:rsidRDefault="005B7A3E" w:rsidP="00975C40">
            <w:pPr>
              <w:pStyle w:val="afd"/>
              <w:jc w:val="both"/>
            </w:pPr>
            <w:r w:rsidRPr="00975C40">
              <w:t>Типы опок и способы их скрепления</w:t>
            </w:r>
          </w:p>
        </w:tc>
      </w:tr>
      <w:tr w:rsidR="005B7A3E" w:rsidRPr="00975C40" w14:paraId="29ECC53A" w14:textId="77777777" w:rsidTr="005B7A3E">
        <w:trPr>
          <w:trHeight w:val="20"/>
        </w:trPr>
        <w:tc>
          <w:tcPr>
            <w:tcW w:w="1291" w:type="pct"/>
            <w:vMerge/>
          </w:tcPr>
          <w:p w14:paraId="525FDAD3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25AA15A" w14:textId="29BF59CB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Типы вспомогательных материалов, применяемых при изготовлении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5B7A3E" w:rsidRPr="00975C40" w14:paraId="76050025" w14:textId="77777777" w:rsidTr="005B7A3E">
        <w:trPr>
          <w:trHeight w:val="20"/>
        </w:trPr>
        <w:tc>
          <w:tcPr>
            <w:tcW w:w="1291" w:type="pct"/>
            <w:vMerge/>
          </w:tcPr>
          <w:p w14:paraId="5A9CC259" w14:textId="77777777" w:rsidR="005B7A3E" w:rsidRPr="00975C40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AD8B0D7" w14:textId="53D29A4D" w:rsidR="005B7A3E" w:rsidRPr="00975C40" w:rsidRDefault="005B7A3E" w:rsidP="00975C40">
            <w:pPr>
              <w:pStyle w:val="afd"/>
              <w:jc w:val="both"/>
            </w:pPr>
            <w:r w:rsidRPr="00975C40">
              <w:t xml:space="preserve">Технологические свойства формовочных и стержневых материалов, применяемых для изготовления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DE31BB" w:rsidRPr="00975C40" w14:paraId="6A159CB5" w14:textId="77777777" w:rsidTr="005B7A3E">
        <w:trPr>
          <w:trHeight w:val="20"/>
        </w:trPr>
        <w:tc>
          <w:tcPr>
            <w:tcW w:w="1291" w:type="pct"/>
            <w:vMerge/>
          </w:tcPr>
          <w:p w14:paraId="40CE5DF3" w14:textId="77777777" w:rsidR="00DE31BB" w:rsidRPr="00975C40" w:rsidDel="002A1D54" w:rsidRDefault="00DE31BB" w:rsidP="00AC5209">
            <w:pPr>
              <w:pStyle w:val="afd"/>
            </w:pPr>
          </w:p>
        </w:tc>
        <w:tc>
          <w:tcPr>
            <w:tcW w:w="3709" w:type="pct"/>
          </w:tcPr>
          <w:p w14:paraId="47F70207" w14:textId="5CC4E0BC" w:rsidR="00DE31BB" w:rsidRPr="00975C40" w:rsidRDefault="00DE31BB" w:rsidP="00975C40">
            <w:pPr>
              <w:pStyle w:val="afd"/>
              <w:jc w:val="both"/>
            </w:pPr>
            <w:r w:rsidRPr="00975C40">
              <w:t xml:space="preserve">Назначение и правила эксплуатации контрольно-измерительных устройств и инструментов для контроля качества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DE31BB" w:rsidRPr="00975C40" w14:paraId="7E329976" w14:textId="77777777" w:rsidTr="005B7A3E">
        <w:trPr>
          <w:trHeight w:val="20"/>
        </w:trPr>
        <w:tc>
          <w:tcPr>
            <w:tcW w:w="1291" w:type="pct"/>
            <w:vMerge/>
          </w:tcPr>
          <w:p w14:paraId="75109393" w14:textId="77777777" w:rsidR="00DE31BB" w:rsidRPr="00975C40" w:rsidDel="002A1D54" w:rsidRDefault="00DE31BB" w:rsidP="00AC5209">
            <w:pPr>
              <w:pStyle w:val="afd"/>
            </w:pPr>
          </w:p>
        </w:tc>
        <w:tc>
          <w:tcPr>
            <w:tcW w:w="3709" w:type="pct"/>
          </w:tcPr>
          <w:p w14:paraId="17FA73A1" w14:textId="75F204FD" w:rsidR="00DE31BB" w:rsidRPr="00975C40" w:rsidRDefault="00DE31BB" w:rsidP="00975C40">
            <w:pPr>
              <w:pStyle w:val="afd"/>
              <w:jc w:val="both"/>
            </w:pPr>
            <w:r w:rsidRPr="00975C40">
              <w:t xml:space="preserve">Методы контроля качества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DE31BB" w:rsidRPr="00975C40" w14:paraId="33C69FD7" w14:textId="77777777" w:rsidTr="005B7A3E">
        <w:trPr>
          <w:trHeight w:val="20"/>
        </w:trPr>
        <w:tc>
          <w:tcPr>
            <w:tcW w:w="1291" w:type="pct"/>
            <w:vMerge/>
          </w:tcPr>
          <w:p w14:paraId="61DFB62F" w14:textId="77777777" w:rsidR="00DE31BB" w:rsidRPr="00975C40" w:rsidDel="002A1D54" w:rsidRDefault="00DE31BB" w:rsidP="00AC5209">
            <w:pPr>
              <w:pStyle w:val="afd"/>
            </w:pPr>
          </w:p>
        </w:tc>
        <w:tc>
          <w:tcPr>
            <w:tcW w:w="3709" w:type="pct"/>
          </w:tcPr>
          <w:p w14:paraId="5E5D139F" w14:textId="4BBB191D" w:rsidR="00DE31BB" w:rsidRPr="00975C40" w:rsidRDefault="00DE31BB" w:rsidP="00974505">
            <w:pPr>
              <w:pStyle w:val="afd"/>
              <w:jc w:val="both"/>
            </w:pPr>
            <w:r w:rsidRPr="00975C40">
              <w:t xml:space="preserve">Назначение и правила эксплуатации контрольно-измерительных устройств и инструментов для контроля качества литейных стержней </w:t>
            </w:r>
            <w:r w:rsidR="009D6199" w:rsidRPr="00975C40">
              <w:t>для отливок второй группы сложности</w:t>
            </w:r>
          </w:p>
        </w:tc>
      </w:tr>
      <w:tr w:rsidR="00DE31BB" w:rsidRPr="00975C40" w14:paraId="27EBD38B" w14:textId="77777777" w:rsidTr="005B7A3E">
        <w:trPr>
          <w:trHeight w:val="20"/>
        </w:trPr>
        <w:tc>
          <w:tcPr>
            <w:tcW w:w="1291" w:type="pct"/>
            <w:vMerge/>
          </w:tcPr>
          <w:p w14:paraId="1ECB7106" w14:textId="77777777" w:rsidR="00DE31BB" w:rsidRPr="00975C40" w:rsidDel="002A1D54" w:rsidRDefault="00DE31BB" w:rsidP="00AC5209">
            <w:pPr>
              <w:pStyle w:val="afd"/>
            </w:pPr>
          </w:p>
        </w:tc>
        <w:tc>
          <w:tcPr>
            <w:tcW w:w="3709" w:type="pct"/>
          </w:tcPr>
          <w:p w14:paraId="7DBBC7C5" w14:textId="1EFADB58" w:rsidR="00DE31BB" w:rsidRPr="00975C40" w:rsidRDefault="00DE31BB" w:rsidP="00974505">
            <w:pPr>
              <w:pStyle w:val="afd"/>
              <w:jc w:val="both"/>
            </w:pPr>
            <w:r w:rsidRPr="00975C40">
              <w:t>Методы контроля качества литейных стержней из смесей</w:t>
            </w:r>
            <w:r w:rsidR="009D6199" w:rsidRPr="00975C40">
              <w:t xml:space="preserve"> </w:t>
            </w:r>
            <w:r w:rsidR="00F975A5">
              <w:t xml:space="preserve">для </w:t>
            </w:r>
            <w:r w:rsidR="009D6199" w:rsidRPr="00975C40">
              <w:t>для отливок второй группы сложности</w:t>
            </w:r>
          </w:p>
        </w:tc>
      </w:tr>
      <w:tr w:rsidR="00DE31BB" w:rsidRPr="00975C40" w14:paraId="323BDC85" w14:textId="77777777" w:rsidTr="005B7A3E">
        <w:trPr>
          <w:trHeight w:val="20"/>
        </w:trPr>
        <w:tc>
          <w:tcPr>
            <w:tcW w:w="1291" w:type="pct"/>
            <w:vMerge/>
          </w:tcPr>
          <w:p w14:paraId="328275B6" w14:textId="77777777" w:rsidR="00DE31BB" w:rsidRPr="00975C40" w:rsidDel="002A1D54" w:rsidRDefault="00DE31BB" w:rsidP="00AC5209">
            <w:pPr>
              <w:pStyle w:val="afd"/>
            </w:pPr>
          </w:p>
        </w:tc>
        <w:tc>
          <w:tcPr>
            <w:tcW w:w="3709" w:type="pct"/>
          </w:tcPr>
          <w:p w14:paraId="51EAA800" w14:textId="66E81C9D" w:rsidR="00DE31BB" w:rsidRPr="00975C40" w:rsidRDefault="00DE31BB" w:rsidP="00975C40">
            <w:pPr>
              <w:pStyle w:val="afd"/>
              <w:jc w:val="both"/>
            </w:pPr>
            <w:r w:rsidRPr="00975C40">
              <w:t xml:space="preserve">Виды, назначение и правила эксплуатации измерительных инструментов, шаблонов и кондукторов для контроля </w:t>
            </w:r>
            <w:r w:rsidR="009D6199" w:rsidRPr="00975C40">
              <w:t>точности</w:t>
            </w:r>
            <w:r w:rsidRPr="00975C40">
              <w:t xml:space="preserve"> установки литейных стержней и холодильников</w:t>
            </w:r>
          </w:p>
        </w:tc>
      </w:tr>
      <w:tr w:rsidR="00DE31BB" w:rsidRPr="00975C40" w14:paraId="5B6B5EB0" w14:textId="77777777" w:rsidTr="005B7A3E">
        <w:trPr>
          <w:trHeight w:val="20"/>
        </w:trPr>
        <w:tc>
          <w:tcPr>
            <w:tcW w:w="1291" w:type="pct"/>
            <w:vMerge/>
          </w:tcPr>
          <w:p w14:paraId="67D35E67" w14:textId="77777777" w:rsidR="00DE31BB" w:rsidRPr="00975C40" w:rsidDel="002A1D54" w:rsidRDefault="00DE31BB" w:rsidP="00AC5209">
            <w:pPr>
              <w:pStyle w:val="afd"/>
            </w:pPr>
          </w:p>
        </w:tc>
        <w:tc>
          <w:tcPr>
            <w:tcW w:w="3709" w:type="pct"/>
          </w:tcPr>
          <w:p w14:paraId="32D97507" w14:textId="6BE82F87" w:rsidR="00DE31BB" w:rsidRPr="00975C40" w:rsidRDefault="00DE31BB" w:rsidP="00975C40">
            <w:pPr>
              <w:pStyle w:val="afd"/>
              <w:jc w:val="both"/>
            </w:pPr>
            <w:r w:rsidRPr="00975C40">
              <w:t xml:space="preserve">Методы контроля </w:t>
            </w:r>
            <w:r w:rsidR="009D6199" w:rsidRPr="00975C40">
              <w:t>точности</w:t>
            </w:r>
            <w:r w:rsidRPr="00975C40">
              <w:t xml:space="preserve"> установки литейных стержней и холодильников</w:t>
            </w:r>
          </w:p>
        </w:tc>
      </w:tr>
      <w:tr w:rsidR="00DE31BB" w:rsidRPr="00975C40" w14:paraId="311F9034" w14:textId="77777777" w:rsidTr="005B7A3E">
        <w:trPr>
          <w:trHeight w:val="20"/>
        </w:trPr>
        <w:tc>
          <w:tcPr>
            <w:tcW w:w="1291" w:type="pct"/>
            <w:vMerge/>
          </w:tcPr>
          <w:p w14:paraId="38E375B1" w14:textId="77777777" w:rsidR="00DE31BB" w:rsidRPr="00975C40" w:rsidDel="002A1D54" w:rsidRDefault="00DE31BB" w:rsidP="00AC5209">
            <w:pPr>
              <w:pStyle w:val="afd"/>
            </w:pPr>
          </w:p>
        </w:tc>
        <w:tc>
          <w:tcPr>
            <w:tcW w:w="3709" w:type="pct"/>
          </w:tcPr>
          <w:p w14:paraId="0926D0A9" w14:textId="77777777" w:rsidR="00DE31BB" w:rsidRPr="00975C40" w:rsidRDefault="00DE31BB" w:rsidP="00975C40">
            <w:pPr>
              <w:pStyle w:val="afd"/>
              <w:jc w:val="both"/>
            </w:pPr>
            <w:r w:rsidRPr="00975C40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DE31BB" w:rsidRPr="00975C40" w14:paraId="21EE83E9" w14:textId="77777777" w:rsidTr="005B7A3E">
        <w:trPr>
          <w:trHeight w:val="20"/>
        </w:trPr>
        <w:tc>
          <w:tcPr>
            <w:tcW w:w="1291" w:type="pct"/>
            <w:vMerge/>
          </w:tcPr>
          <w:p w14:paraId="22EBE632" w14:textId="77777777" w:rsidR="00DE31BB" w:rsidRPr="00975C40" w:rsidDel="002A1D54" w:rsidRDefault="00DE31BB" w:rsidP="00AC5209">
            <w:pPr>
              <w:pStyle w:val="afd"/>
            </w:pPr>
          </w:p>
        </w:tc>
        <w:tc>
          <w:tcPr>
            <w:tcW w:w="3709" w:type="pct"/>
          </w:tcPr>
          <w:p w14:paraId="4EEAD4B2" w14:textId="77777777" w:rsidR="00DE31BB" w:rsidRPr="00975C40" w:rsidRDefault="00DE31BB" w:rsidP="00975C40">
            <w:pPr>
              <w:pStyle w:val="afd"/>
              <w:jc w:val="both"/>
            </w:pPr>
            <w:r w:rsidRPr="00975C40">
              <w:t>Правила чтения конструкторской документации</w:t>
            </w:r>
          </w:p>
        </w:tc>
      </w:tr>
      <w:tr w:rsidR="00DE31BB" w:rsidRPr="00975C40" w14:paraId="6E222646" w14:textId="77777777" w:rsidTr="005B7A3E">
        <w:trPr>
          <w:trHeight w:val="20"/>
        </w:trPr>
        <w:tc>
          <w:tcPr>
            <w:tcW w:w="1291" w:type="pct"/>
            <w:vMerge/>
          </w:tcPr>
          <w:p w14:paraId="564753EA" w14:textId="77777777" w:rsidR="00DE31BB" w:rsidRPr="00975C40" w:rsidDel="002A1D54" w:rsidRDefault="00DE31BB" w:rsidP="00AC5209">
            <w:pPr>
              <w:pStyle w:val="afd"/>
            </w:pPr>
          </w:p>
        </w:tc>
        <w:tc>
          <w:tcPr>
            <w:tcW w:w="3709" w:type="pct"/>
          </w:tcPr>
          <w:p w14:paraId="096B22C9" w14:textId="77777777" w:rsidR="00DE31BB" w:rsidRPr="00975C40" w:rsidRDefault="00DE31BB" w:rsidP="00975C40">
            <w:pPr>
              <w:pStyle w:val="afd"/>
              <w:jc w:val="both"/>
            </w:pPr>
            <w:r w:rsidRPr="00975C40">
              <w:t>Правила чтения технологической документации</w:t>
            </w:r>
          </w:p>
        </w:tc>
      </w:tr>
      <w:tr w:rsidR="00DE31BB" w:rsidRPr="00975C40" w14:paraId="3E8D311F" w14:textId="77777777" w:rsidTr="005B7A3E">
        <w:trPr>
          <w:trHeight w:val="20"/>
        </w:trPr>
        <w:tc>
          <w:tcPr>
            <w:tcW w:w="1291" w:type="pct"/>
            <w:vMerge/>
          </w:tcPr>
          <w:p w14:paraId="2F23408B" w14:textId="77777777" w:rsidR="00DE31BB" w:rsidRPr="00975C40" w:rsidDel="002A1D54" w:rsidRDefault="00DE31BB" w:rsidP="00AC5209">
            <w:pPr>
              <w:pStyle w:val="afd"/>
            </w:pPr>
          </w:p>
        </w:tc>
        <w:tc>
          <w:tcPr>
            <w:tcW w:w="3709" w:type="pct"/>
          </w:tcPr>
          <w:p w14:paraId="766FEABC" w14:textId="77777777" w:rsidR="00DE31BB" w:rsidRPr="00975C40" w:rsidRDefault="00DE31BB" w:rsidP="00975C40">
            <w:pPr>
              <w:pStyle w:val="afd"/>
              <w:jc w:val="both"/>
            </w:pPr>
            <w:r w:rsidRPr="00975C40">
              <w:t>Схемы строповки грузов</w:t>
            </w:r>
          </w:p>
        </w:tc>
      </w:tr>
      <w:tr w:rsidR="00DE31BB" w:rsidRPr="00975C40" w14:paraId="7EBEEEFA" w14:textId="77777777" w:rsidTr="005B7A3E">
        <w:trPr>
          <w:trHeight w:val="20"/>
        </w:trPr>
        <w:tc>
          <w:tcPr>
            <w:tcW w:w="1291" w:type="pct"/>
            <w:vMerge/>
          </w:tcPr>
          <w:p w14:paraId="49A251CC" w14:textId="77777777" w:rsidR="00DE31BB" w:rsidRPr="00975C40" w:rsidDel="002A1D54" w:rsidRDefault="00DE31BB" w:rsidP="00AC5209">
            <w:pPr>
              <w:pStyle w:val="afd"/>
            </w:pPr>
          </w:p>
        </w:tc>
        <w:tc>
          <w:tcPr>
            <w:tcW w:w="3709" w:type="pct"/>
          </w:tcPr>
          <w:p w14:paraId="7328C949" w14:textId="436DC23E" w:rsidR="00DE31BB" w:rsidRPr="00975C40" w:rsidRDefault="00DE31BB" w:rsidP="00975C40">
            <w:pPr>
              <w:pStyle w:val="afd"/>
              <w:jc w:val="both"/>
            </w:pPr>
            <w:r w:rsidRPr="00975C40">
              <w:t xml:space="preserve">Назначение и правила эксплуатации формовочного инструмента, устройств и приспособлений для отделки, чистки и окрашивания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DE31BB" w:rsidRPr="00975C40" w14:paraId="78D0A7CC" w14:textId="77777777" w:rsidTr="005B7A3E">
        <w:trPr>
          <w:trHeight w:val="20"/>
        </w:trPr>
        <w:tc>
          <w:tcPr>
            <w:tcW w:w="1291" w:type="pct"/>
            <w:vMerge/>
          </w:tcPr>
          <w:p w14:paraId="7DE2D797" w14:textId="77777777" w:rsidR="00DE31BB" w:rsidRPr="00975C40" w:rsidDel="002A1D54" w:rsidRDefault="00DE31BB" w:rsidP="00AC5209">
            <w:pPr>
              <w:pStyle w:val="afd"/>
            </w:pPr>
          </w:p>
        </w:tc>
        <w:tc>
          <w:tcPr>
            <w:tcW w:w="3709" w:type="pct"/>
          </w:tcPr>
          <w:p w14:paraId="0275B5EB" w14:textId="64C1AA93" w:rsidR="00DE31BB" w:rsidRPr="00975C40" w:rsidRDefault="00DE31BB" w:rsidP="00975C40">
            <w:pPr>
              <w:pStyle w:val="afd"/>
              <w:jc w:val="both"/>
            </w:pPr>
            <w:r w:rsidRPr="00975C40">
              <w:t xml:space="preserve">Назначение и правила эксплуатации формовочного инструмента для опиливания, подгонки, зачистки литейных стержней для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DE31BB" w:rsidRPr="00975C40" w14:paraId="59B98C21" w14:textId="77777777" w:rsidTr="005B7A3E">
        <w:trPr>
          <w:trHeight w:val="20"/>
        </w:trPr>
        <w:tc>
          <w:tcPr>
            <w:tcW w:w="1291" w:type="pct"/>
            <w:vMerge/>
          </w:tcPr>
          <w:p w14:paraId="77C23C7D" w14:textId="77777777" w:rsidR="00DE31BB" w:rsidRPr="00975C40" w:rsidDel="002A1D54" w:rsidRDefault="00DE31BB" w:rsidP="00AC5209">
            <w:pPr>
              <w:pStyle w:val="afd"/>
            </w:pPr>
          </w:p>
        </w:tc>
        <w:tc>
          <w:tcPr>
            <w:tcW w:w="3709" w:type="pct"/>
          </w:tcPr>
          <w:p w14:paraId="7197703B" w14:textId="77777777" w:rsidR="00DE31BB" w:rsidRPr="00975C40" w:rsidRDefault="00DE31BB" w:rsidP="00975C40">
            <w:pPr>
              <w:pStyle w:val="afd"/>
              <w:jc w:val="both"/>
            </w:pPr>
            <w:r w:rsidRPr="00975C40">
              <w:t>Требования охраны труда, пожарной, промышленной и экологической безопасности</w:t>
            </w:r>
          </w:p>
        </w:tc>
      </w:tr>
      <w:tr w:rsidR="00DE31BB" w:rsidRPr="00975C40" w14:paraId="185E6D3B" w14:textId="77777777" w:rsidTr="005B7A3E">
        <w:trPr>
          <w:trHeight w:val="20"/>
        </w:trPr>
        <w:tc>
          <w:tcPr>
            <w:tcW w:w="1291" w:type="pct"/>
            <w:vMerge/>
          </w:tcPr>
          <w:p w14:paraId="253D6A31" w14:textId="77777777" w:rsidR="00DE31BB" w:rsidRPr="00975C40" w:rsidDel="002A1D54" w:rsidRDefault="00DE31BB" w:rsidP="00AC5209">
            <w:pPr>
              <w:pStyle w:val="afd"/>
            </w:pPr>
          </w:p>
        </w:tc>
        <w:tc>
          <w:tcPr>
            <w:tcW w:w="3709" w:type="pct"/>
          </w:tcPr>
          <w:p w14:paraId="401FA089" w14:textId="12FCF913" w:rsidR="00DE31BB" w:rsidRPr="00975C40" w:rsidRDefault="00DE31BB" w:rsidP="00975C40">
            <w:pPr>
              <w:pStyle w:val="afd"/>
              <w:jc w:val="both"/>
            </w:pPr>
            <w:r w:rsidRPr="00975C40">
              <w:t xml:space="preserve">Технологические инструкции по сборке песчано-смоляных литейных форм </w:t>
            </w:r>
            <w:r w:rsidR="006E4F92" w:rsidRPr="00975C40">
              <w:t>для отливок второй группы сложности</w:t>
            </w:r>
          </w:p>
        </w:tc>
      </w:tr>
      <w:tr w:rsidR="00DE31BB" w:rsidRPr="00975C40" w14:paraId="47C66C92" w14:textId="77777777" w:rsidTr="005B7A3E">
        <w:trPr>
          <w:trHeight w:val="20"/>
        </w:trPr>
        <w:tc>
          <w:tcPr>
            <w:tcW w:w="1291" w:type="pct"/>
          </w:tcPr>
          <w:p w14:paraId="79913284" w14:textId="77777777" w:rsidR="00DE31BB" w:rsidRPr="00975C40" w:rsidDel="002A1D54" w:rsidRDefault="00DE31BB" w:rsidP="00AC5209">
            <w:pPr>
              <w:pStyle w:val="afd"/>
            </w:pPr>
            <w:r w:rsidRPr="00975C40" w:rsidDel="002A1D54">
              <w:t>Другие характеристики</w:t>
            </w:r>
          </w:p>
        </w:tc>
        <w:tc>
          <w:tcPr>
            <w:tcW w:w="3709" w:type="pct"/>
          </w:tcPr>
          <w:p w14:paraId="524BFA19" w14:textId="77777777" w:rsidR="00DE31BB" w:rsidRPr="00975C40" w:rsidRDefault="00DE31BB" w:rsidP="00975C40">
            <w:pPr>
              <w:pStyle w:val="afd"/>
              <w:jc w:val="both"/>
            </w:pPr>
            <w:r w:rsidRPr="00975C40">
              <w:t>-</w:t>
            </w:r>
          </w:p>
        </w:tc>
      </w:tr>
    </w:tbl>
    <w:p w14:paraId="223FEE90" w14:textId="1B489E23" w:rsidR="005B7A3E" w:rsidRPr="004877B4" w:rsidRDefault="005B7A3E" w:rsidP="00AC5209">
      <w:pPr>
        <w:pStyle w:val="3"/>
        <w:keepNext w:val="0"/>
      </w:pPr>
      <w:r>
        <w:t>3</w:t>
      </w:r>
      <w:r w:rsidRPr="004877B4">
        <w:t>.</w:t>
      </w:r>
      <w:r>
        <w:t>2.4</w:t>
      </w:r>
      <w:r w:rsidRPr="004877B4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5B7A3E" w:rsidRPr="004877B4" w14:paraId="5412E266" w14:textId="77777777" w:rsidTr="00F975A5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AFD5C5" w14:textId="77777777" w:rsidR="005B7A3E" w:rsidRPr="004877B4" w:rsidRDefault="005B7A3E" w:rsidP="00AC5209">
            <w:r w:rsidRPr="004877B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896AC" w14:textId="0DEC0C79" w:rsidR="005B7A3E" w:rsidRPr="004877B4" w:rsidRDefault="005B7A3E" w:rsidP="00AC5209">
            <w:r w:rsidRPr="004877B4">
              <w:t>Сборка оболочковых литейных форм</w:t>
            </w:r>
            <w:r>
              <w:t xml:space="preserve"> </w:t>
            </w:r>
            <w:r w:rsidR="006E4F92">
              <w:t>для отливок второй группы сложности</w:t>
            </w:r>
            <w:r>
              <w:t xml:space="preserve"> 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A90F7E" w14:textId="77777777" w:rsidR="005B7A3E" w:rsidRPr="004877B4" w:rsidRDefault="005B7A3E" w:rsidP="00AC5209">
            <w:pPr>
              <w:rPr>
                <w:vertAlign w:val="superscript"/>
              </w:rPr>
            </w:pPr>
            <w:r w:rsidRPr="004877B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4016E" w14:textId="7D5E4FE5" w:rsidR="005B7A3E" w:rsidRPr="004877B4" w:rsidRDefault="006C03D7" w:rsidP="00AC5209">
            <w:r>
              <w:rPr>
                <w:lang w:val="en-US"/>
              </w:rPr>
              <w:t>B</w:t>
            </w:r>
            <w:r w:rsidR="005B7A3E" w:rsidRPr="004877B4">
              <w:t>/0</w:t>
            </w:r>
            <w:r w:rsidR="005B7A3E">
              <w:t>4</w:t>
            </w:r>
            <w:r w:rsidR="005B7A3E" w:rsidRPr="004877B4">
              <w:t>.</w:t>
            </w:r>
            <w:r w:rsidR="005B7A3E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77BCB2" w14:textId="77777777" w:rsidR="005B7A3E" w:rsidRPr="004877B4" w:rsidRDefault="005B7A3E" w:rsidP="00AC5209">
            <w:pPr>
              <w:rPr>
                <w:vertAlign w:val="superscript"/>
              </w:rPr>
            </w:pPr>
            <w:r w:rsidRPr="004877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8EA313" w14:textId="38671CC3" w:rsidR="005B7A3E" w:rsidRPr="004877B4" w:rsidRDefault="005B7A3E" w:rsidP="00AC5209">
            <w:pPr>
              <w:jc w:val="center"/>
            </w:pPr>
            <w:r>
              <w:t>3</w:t>
            </w:r>
          </w:p>
        </w:tc>
      </w:tr>
    </w:tbl>
    <w:p w14:paraId="729E3CB8" w14:textId="77777777" w:rsidR="00F975A5" w:rsidRDefault="00F975A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5B7A3E" w:rsidRPr="004877B4" w14:paraId="5EC09FE2" w14:textId="77777777" w:rsidTr="00F975A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8B8885" w14:textId="77777777" w:rsidR="005B7A3E" w:rsidRPr="004877B4" w:rsidRDefault="005B7A3E" w:rsidP="00AC5209">
            <w:r w:rsidRPr="004877B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D010286" w14:textId="77777777" w:rsidR="005B7A3E" w:rsidRPr="004877B4" w:rsidRDefault="005B7A3E" w:rsidP="00AC5209">
            <w:r w:rsidRPr="004877B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ACAAEF6" w14:textId="77777777" w:rsidR="005B7A3E" w:rsidRPr="004877B4" w:rsidRDefault="005B7A3E" w:rsidP="00AC5209">
            <w:r w:rsidRPr="004877B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6FCDD" w14:textId="77777777" w:rsidR="005B7A3E" w:rsidRPr="004877B4" w:rsidRDefault="005B7A3E" w:rsidP="00AC5209">
            <w:r w:rsidRPr="004877B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FA0E6" w14:textId="77777777" w:rsidR="005B7A3E" w:rsidRPr="004877B4" w:rsidRDefault="005B7A3E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C5FB5" w14:textId="77777777" w:rsidR="005B7A3E" w:rsidRPr="004877B4" w:rsidRDefault="005B7A3E" w:rsidP="00AC5209"/>
        </w:tc>
      </w:tr>
      <w:tr w:rsidR="005B7A3E" w:rsidRPr="004877B4" w14:paraId="79C5B564" w14:textId="77777777" w:rsidTr="00F975A5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28821" w14:textId="77777777" w:rsidR="005B7A3E" w:rsidRPr="004877B4" w:rsidRDefault="005B7A3E" w:rsidP="00AC5209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7ED2A77" w14:textId="77777777" w:rsidR="005B7A3E" w:rsidRPr="004877B4" w:rsidRDefault="005B7A3E" w:rsidP="00AC5209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5082CDDA" w14:textId="77777777" w:rsidR="005B7A3E" w:rsidRPr="004877B4" w:rsidRDefault="005B7A3E" w:rsidP="00AC5209">
            <w:r w:rsidRPr="004877B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45200DFE" w14:textId="77777777" w:rsidR="005B7A3E" w:rsidRPr="004877B4" w:rsidRDefault="005B7A3E" w:rsidP="00AC5209">
            <w:pPr>
              <w:jc w:val="center"/>
            </w:pPr>
            <w:r w:rsidRPr="004877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CCC1A7" w14:textId="77777777" w:rsidR="005B7A3E" w:rsidRPr="004877B4" w:rsidRDefault="005B7A3E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B7A3E" w:rsidRPr="004877B4" w14:paraId="67493E30" w14:textId="77777777" w:rsidTr="005B7A3E">
        <w:trPr>
          <w:trHeight w:val="20"/>
        </w:trPr>
        <w:tc>
          <w:tcPr>
            <w:tcW w:w="1291" w:type="pct"/>
            <w:vMerge w:val="restart"/>
          </w:tcPr>
          <w:p w14:paraId="3A2DF51E" w14:textId="77777777" w:rsidR="005B7A3E" w:rsidRPr="004877B4" w:rsidRDefault="005B7A3E" w:rsidP="00AC5209">
            <w:pPr>
              <w:pStyle w:val="afd"/>
            </w:pPr>
            <w:r w:rsidRPr="004877B4">
              <w:t>Трудовые действия</w:t>
            </w:r>
          </w:p>
        </w:tc>
        <w:tc>
          <w:tcPr>
            <w:tcW w:w="3709" w:type="pct"/>
          </w:tcPr>
          <w:p w14:paraId="10214463" w14:textId="33A724C5" w:rsidR="005B7A3E" w:rsidRPr="004877B4" w:rsidRDefault="005B7A3E" w:rsidP="00F975A5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 xml:space="preserve">Подготовка рабочего места к выполнению </w:t>
            </w:r>
            <w:r>
              <w:rPr>
                <w:color w:val="000000" w:themeColor="text1"/>
              </w:rPr>
              <w:t xml:space="preserve">отделки и сборки оболочковых литейных форм </w:t>
            </w:r>
            <w:r w:rsidR="006E4F92">
              <w:rPr>
                <w:color w:val="000000" w:themeColor="text1"/>
              </w:rPr>
              <w:t>для отливок второй группы сложности</w:t>
            </w:r>
          </w:p>
        </w:tc>
      </w:tr>
      <w:tr w:rsidR="005B7A3E" w:rsidRPr="004877B4" w14:paraId="23B9D8E9" w14:textId="77777777" w:rsidTr="005B7A3E">
        <w:trPr>
          <w:trHeight w:val="20"/>
        </w:trPr>
        <w:tc>
          <w:tcPr>
            <w:tcW w:w="1291" w:type="pct"/>
            <w:vMerge/>
          </w:tcPr>
          <w:p w14:paraId="7FE3A86D" w14:textId="77777777" w:rsidR="005B7A3E" w:rsidRPr="004877B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5BC15A80" w14:textId="3EBDE3B2" w:rsidR="005B7A3E" w:rsidRPr="004877B4" w:rsidRDefault="005B7A3E" w:rsidP="00F975A5">
            <w:pPr>
              <w:pStyle w:val="afd"/>
              <w:jc w:val="both"/>
            </w:pPr>
            <w:r w:rsidRPr="004877B4">
              <w:t xml:space="preserve">Контроль качества оболочковых литейных полуформ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0DB6AA08" w14:textId="77777777" w:rsidTr="005B7A3E">
        <w:trPr>
          <w:trHeight w:val="20"/>
        </w:trPr>
        <w:tc>
          <w:tcPr>
            <w:tcW w:w="1291" w:type="pct"/>
            <w:vMerge/>
          </w:tcPr>
          <w:p w14:paraId="2BC33884" w14:textId="77777777" w:rsidR="005B7A3E" w:rsidRPr="004877B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7B5BD992" w14:textId="2E3A76DB" w:rsidR="005B7A3E" w:rsidRPr="004877B4" w:rsidRDefault="005B7A3E" w:rsidP="00F975A5">
            <w:pPr>
              <w:pStyle w:val="afd"/>
              <w:jc w:val="both"/>
            </w:pPr>
            <w:r>
              <w:t xml:space="preserve">Исправление дефектов </w:t>
            </w:r>
            <w:r w:rsidRPr="004877B4">
              <w:t xml:space="preserve">оболочковых литейных полуформ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5CA229C2" w14:textId="77777777" w:rsidTr="005B7A3E">
        <w:trPr>
          <w:trHeight w:val="20"/>
        </w:trPr>
        <w:tc>
          <w:tcPr>
            <w:tcW w:w="1291" w:type="pct"/>
            <w:vMerge/>
          </w:tcPr>
          <w:p w14:paraId="33A5AF47" w14:textId="77777777" w:rsidR="005B7A3E" w:rsidRPr="004877B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7641FD5F" w14:textId="13EE6882" w:rsidR="005B7A3E" w:rsidRPr="004877B4" w:rsidRDefault="005B7A3E" w:rsidP="00F975A5">
            <w:pPr>
              <w:pStyle w:val="afd"/>
              <w:jc w:val="both"/>
            </w:pPr>
            <w:r>
              <w:t>Контроль качеств</w:t>
            </w:r>
            <w:r w:rsidRPr="004877B4">
              <w:t>а литейных стержней</w:t>
            </w:r>
            <w:r>
              <w:t xml:space="preserve"> для </w:t>
            </w:r>
            <w:r w:rsidRPr="004877B4">
              <w:t>оболочковы</w:t>
            </w:r>
            <w:r>
              <w:t>х</w:t>
            </w:r>
            <w:r w:rsidRPr="004877B4">
              <w:t xml:space="preserve"> литейны</w:t>
            </w:r>
            <w:r>
              <w:t>х</w:t>
            </w:r>
            <w:r w:rsidRPr="004877B4">
              <w:t xml:space="preserve"> полуформ</w:t>
            </w:r>
            <w:r>
              <w:t xml:space="preserve">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1D034504" w14:textId="77777777" w:rsidTr="005B7A3E">
        <w:trPr>
          <w:trHeight w:val="20"/>
        </w:trPr>
        <w:tc>
          <w:tcPr>
            <w:tcW w:w="1291" w:type="pct"/>
            <w:vMerge/>
          </w:tcPr>
          <w:p w14:paraId="5428E83E" w14:textId="77777777" w:rsidR="005B7A3E" w:rsidRPr="004877B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0627A86" w14:textId="3C2BF880" w:rsidR="005B7A3E" w:rsidRDefault="005B7A3E" w:rsidP="00F975A5">
            <w:pPr>
              <w:pStyle w:val="afd"/>
              <w:jc w:val="both"/>
            </w:pPr>
            <w:r>
              <w:t xml:space="preserve">Исправление дефектов литейных стержней для </w:t>
            </w:r>
            <w:r w:rsidRPr="004877B4">
              <w:t>оболочковы</w:t>
            </w:r>
            <w:r>
              <w:t>х</w:t>
            </w:r>
            <w:r w:rsidRPr="004877B4">
              <w:t xml:space="preserve"> литейны</w:t>
            </w:r>
            <w:r>
              <w:t>х</w:t>
            </w:r>
            <w:r w:rsidRPr="004877B4">
              <w:t xml:space="preserve"> полуформ</w:t>
            </w:r>
            <w:r>
              <w:t xml:space="preserve">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2127325E" w14:textId="77777777" w:rsidTr="005B7A3E">
        <w:trPr>
          <w:trHeight w:val="20"/>
        </w:trPr>
        <w:tc>
          <w:tcPr>
            <w:tcW w:w="1291" w:type="pct"/>
            <w:vMerge/>
          </w:tcPr>
          <w:p w14:paraId="217B783B" w14:textId="77777777" w:rsidR="005B7A3E" w:rsidRPr="004877B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18C037BE" w14:textId="15D4FACF" w:rsidR="005B7A3E" w:rsidRPr="004877B4" w:rsidRDefault="005B7A3E" w:rsidP="00F975A5">
            <w:pPr>
              <w:pStyle w:val="afd"/>
              <w:jc w:val="both"/>
            </w:pPr>
            <w:r w:rsidRPr="004877B4">
              <w:t>Простановка литейных стержней в оболочковые литейные полуформы</w:t>
            </w:r>
            <w:r>
              <w:t xml:space="preserve"> </w:t>
            </w:r>
            <w:r w:rsidR="006E4F92">
              <w:t>для отливок второй группы сложности</w:t>
            </w:r>
          </w:p>
        </w:tc>
      </w:tr>
      <w:tr w:rsidR="00F12D5F" w:rsidRPr="004877B4" w14:paraId="51B90088" w14:textId="77777777" w:rsidTr="005B7A3E">
        <w:trPr>
          <w:trHeight w:val="20"/>
        </w:trPr>
        <w:tc>
          <w:tcPr>
            <w:tcW w:w="1291" w:type="pct"/>
            <w:vMerge/>
          </w:tcPr>
          <w:p w14:paraId="076231E5" w14:textId="77777777" w:rsidR="00F12D5F" w:rsidRPr="004877B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5D20E333" w14:textId="27BF0B03" w:rsidR="00F12D5F" w:rsidRPr="004877B4" w:rsidRDefault="00F12D5F" w:rsidP="00F975A5">
            <w:pPr>
              <w:pStyle w:val="afd"/>
              <w:jc w:val="both"/>
            </w:pPr>
            <w:r>
              <w:t xml:space="preserve">Контроль </w:t>
            </w:r>
            <w:r w:rsidR="009D6199">
              <w:t>точности</w:t>
            </w:r>
            <w:r>
              <w:t xml:space="preserve"> установки литейных стержней </w:t>
            </w:r>
            <w:r w:rsidRPr="004877B4">
              <w:t>в оболочковые литейные полуформы</w:t>
            </w:r>
            <w:r>
              <w:t xml:space="preserve">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7F866EA6" w14:textId="77777777" w:rsidTr="005B7A3E">
        <w:trPr>
          <w:trHeight w:val="20"/>
        </w:trPr>
        <w:tc>
          <w:tcPr>
            <w:tcW w:w="1291" w:type="pct"/>
            <w:vMerge/>
          </w:tcPr>
          <w:p w14:paraId="77C3F86B" w14:textId="77777777" w:rsidR="005B7A3E" w:rsidRPr="004877B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341E0A85" w14:textId="5E01F8CC" w:rsidR="005B7A3E" w:rsidRPr="004877B4" w:rsidRDefault="005B7A3E" w:rsidP="00F975A5">
            <w:pPr>
              <w:pStyle w:val="afd"/>
              <w:jc w:val="both"/>
            </w:pPr>
            <w:r w:rsidRPr="004877B4">
              <w:t>Сборка оболочковых литейных форм</w:t>
            </w:r>
            <w:r>
              <w:t xml:space="preserve">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7B9D1A49" w14:textId="77777777" w:rsidTr="005B7A3E">
        <w:trPr>
          <w:trHeight w:val="20"/>
        </w:trPr>
        <w:tc>
          <w:tcPr>
            <w:tcW w:w="1291" w:type="pct"/>
            <w:vMerge/>
          </w:tcPr>
          <w:p w14:paraId="634FCA71" w14:textId="77777777" w:rsidR="005B7A3E" w:rsidRPr="004877B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07163FE0" w14:textId="3F37E2BB" w:rsidR="005B7A3E" w:rsidRPr="004877B4" w:rsidRDefault="005B7A3E" w:rsidP="00F975A5">
            <w:pPr>
              <w:pStyle w:val="afd"/>
              <w:jc w:val="both"/>
            </w:pPr>
            <w:r w:rsidRPr="004877B4">
              <w:t>Склеивание оболочковых литейных форм</w:t>
            </w:r>
            <w:r>
              <w:t xml:space="preserve">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431D7E07" w14:textId="77777777" w:rsidTr="005B7A3E">
        <w:trPr>
          <w:trHeight w:val="20"/>
        </w:trPr>
        <w:tc>
          <w:tcPr>
            <w:tcW w:w="1291" w:type="pct"/>
            <w:vMerge w:val="restart"/>
          </w:tcPr>
          <w:p w14:paraId="55065F46" w14:textId="77777777" w:rsidR="005B7A3E" w:rsidRPr="004877B4" w:rsidDel="002A1D54" w:rsidRDefault="005B7A3E" w:rsidP="00AC5209">
            <w:pPr>
              <w:pStyle w:val="afd"/>
            </w:pPr>
            <w:r w:rsidRPr="004877B4" w:rsidDel="002A1D54">
              <w:t>Необходимые умения</w:t>
            </w:r>
          </w:p>
        </w:tc>
        <w:tc>
          <w:tcPr>
            <w:tcW w:w="3709" w:type="pct"/>
          </w:tcPr>
          <w:p w14:paraId="7081EAE6" w14:textId="0CB29449" w:rsidR="005B7A3E" w:rsidRPr="004877B4" w:rsidRDefault="005B7A3E" w:rsidP="00F975A5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отделки и сборки оболочковых литейных форм </w:t>
            </w:r>
            <w:r w:rsidR="006E4F92">
              <w:rPr>
                <w:color w:val="000000" w:themeColor="text1"/>
              </w:rPr>
              <w:t>для отливок второй группы сложности</w:t>
            </w:r>
            <w:r w:rsidRPr="00DD4B9F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B7A3E" w:rsidRPr="004877B4" w14:paraId="5BC407F2" w14:textId="77777777" w:rsidTr="005B7A3E">
        <w:trPr>
          <w:trHeight w:val="20"/>
        </w:trPr>
        <w:tc>
          <w:tcPr>
            <w:tcW w:w="1291" w:type="pct"/>
            <w:vMerge/>
          </w:tcPr>
          <w:p w14:paraId="5D78B1C6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7A48F3F5" w14:textId="39EF76C2" w:rsidR="005B7A3E" w:rsidRPr="004877B4" w:rsidRDefault="005B7A3E" w:rsidP="00F975A5">
            <w:pPr>
              <w:pStyle w:val="afd"/>
              <w:jc w:val="both"/>
            </w:pPr>
            <w:r w:rsidRPr="004877B4">
              <w:t>Визуально оценивать качество оболочковых литейных полуформ</w:t>
            </w:r>
            <w:r>
              <w:t xml:space="preserve"> </w:t>
            </w:r>
            <w:r w:rsidR="006E4F92">
              <w:t>для отливок второй группы сложности</w:t>
            </w:r>
          </w:p>
        </w:tc>
      </w:tr>
      <w:tr w:rsidR="00F12D5F" w:rsidRPr="004877B4" w14:paraId="372BAD1A" w14:textId="77777777" w:rsidTr="005B7A3E">
        <w:trPr>
          <w:trHeight w:val="20"/>
        </w:trPr>
        <w:tc>
          <w:tcPr>
            <w:tcW w:w="1291" w:type="pct"/>
            <w:vMerge/>
          </w:tcPr>
          <w:p w14:paraId="4F63B875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3FA850AC" w14:textId="388FABD0" w:rsidR="00F12D5F" w:rsidRPr="004877B4" w:rsidRDefault="00F12D5F" w:rsidP="00F975A5">
            <w:pPr>
              <w:pStyle w:val="afd"/>
              <w:jc w:val="both"/>
            </w:pPr>
            <w:r>
              <w:t xml:space="preserve">Использовать контрольно-измерительные устройства и инструменты для контроля качества оболочковых литейных полуформ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5C50BEE2" w14:textId="77777777" w:rsidTr="005B7A3E">
        <w:trPr>
          <w:trHeight w:val="20"/>
        </w:trPr>
        <w:tc>
          <w:tcPr>
            <w:tcW w:w="1291" w:type="pct"/>
            <w:vMerge/>
          </w:tcPr>
          <w:p w14:paraId="0A71B831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7B3EB25" w14:textId="2CFD2C64" w:rsidR="005B7A3E" w:rsidRPr="004877B4" w:rsidRDefault="005B7A3E" w:rsidP="00F975A5">
            <w:pPr>
              <w:pStyle w:val="afd"/>
              <w:jc w:val="both"/>
            </w:pPr>
            <w:r>
              <w:t xml:space="preserve">Выявлять дефекты оболочковых </w:t>
            </w:r>
            <w:r w:rsidR="00F975A5">
              <w:t xml:space="preserve">литейных </w:t>
            </w:r>
            <w:r>
              <w:t xml:space="preserve">форм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76FAC267" w14:textId="77777777" w:rsidTr="005B7A3E">
        <w:trPr>
          <w:trHeight w:val="20"/>
        </w:trPr>
        <w:tc>
          <w:tcPr>
            <w:tcW w:w="1291" w:type="pct"/>
            <w:vMerge/>
          </w:tcPr>
          <w:p w14:paraId="20B7D924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8120947" w14:textId="0104F38E" w:rsidR="005B7A3E" w:rsidRPr="004877B4" w:rsidRDefault="005B7A3E" w:rsidP="00F975A5">
            <w:pPr>
              <w:pStyle w:val="afd"/>
              <w:jc w:val="both"/>
            </w:pPr>
            <w:r>
              <w:t xml:space="preserve">Использовать специальный формовочный инструмент и приспособления для исправления дефектов </w:t>
            </w:r>
            <w:r w:rsidRPr="004877B4">
              <w:t xml:space="preserve">оболочковых литейных полуформ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0AC58808" w14:textId="77777777" w:rsidTr="005B7A3E">
        <w:trPr>
          <w:trHeight w:val="20"/>
        </w:trPr>
        <w:tc>
          <w:tcPr>
            <w:tcW w:w="1291" w:type="pct"/>
            <w:vMerge/>
          </w:tcPr>
          <w:p w14:paraId="0D00F2EA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7873BA78" w14:textId="36003387" w:rsidR="005B7A3E" w:rsidRPr="004877B4" w:rsidRDefault="005B7A3E" w:rsidP="00F975A5">
            <w:pPr>
              <w:pStyle w:val="afd"/>
              <w:jc w:val="both"/>
            </w:pPr>
            <w:r w:rsidRPr="004877B4">
              <w:t xml:space="preserve">Визуально оценивать качество </w:t>
            </w:r>
            <w:r>
              <w:t xml:space="preserve">литейных стержней для </w:t>
            </w:r>
            <w:r w:rsidRPr="004877B4">
              <w:t>оболочковых литейных полуформ</w:t>
            </w:r>
            <w:r>
              <w:t xml:space="preserve"> </w:t>
            </w:r>
            <w:r w:rsidR="006E4F92">
              <w:t>для отливок второй группы сложности</w:t>
            </w:r>
          </w:p>
        </w:tc>
      </w:tr>
      <w:tr w:rsidR="00F12D5F" w:rsidRPr="004877B4" w14:paraId="23849E21" w14:textId="77777777" w:rsidTr="005B7A3E">
        <w:trPr>
          <w:trHeight w:val="20"/>
        </w:trPr>
        <w:tc>
          <w:tcPr>
            <w:tcW w:w="1291" w:type="pct"/>
            <w:vMerge/>
          </w:tcPr>
          <w:p w14:paraId="29656731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323482A4" w14:textId="7ABF21C7" w:rsidR="00F12D5F" w:rsidRPr="004877B4" w:rsidRDefault="00F12D5F" w:rsidP="00F975A5">
            <w:pPr>
              <w:pStyle w:val="afd"/>
              <w:jc w:val="both"/>
            </w:pPr>
            <w:r>
              <w:t xml:space="preserve">Использовать контрольно-измерительные устройства и инструменты для контроля качества литейных стержней для оболочковых литейных форм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308D14C1" w14:textId="77777777" w:rsidTr="005B7A3E">
        <w:trPr>
          <w:trHeight w:val="20"/>
        </w:trPr>
        <w:tc>
          <w:tcPr>
            <w:tcW w:w="1291" w:type="pct"/>
            <w:vMerge/>
          </w:tcPr>
          <w:p w14:paraId="570046E3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0AC6435" w14:textId="40C58A93" w:rsidR="005B7A3E" w:rsidRPr="004877B4" w:rsidRDefault="005B7A3E" w:rsidP="00F975A5">
            <w:pPr>
              <w:pStyle w:val="afd"/>
              <w:jc w:val="both"/>
            </w:pPr>
            <w:r>
              <w:t xml:space="preserve">Выявлять дефекты литейных стержней оболочковых литейных форм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02DE5B17" w14:textId="77777777" w:rsidTr="005B7A3E">
        <w:trPr>
          <w:trHeight w:val="20"/>
        </w:trPr>
        <w:tc>
          <w:tcPr>
            <w:tcW w:w="1291" w:type="pct"/>
            <w:vMerge/>
          </w:tcPr>
          <w:p w14:paraId="2F61FF3D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5D8999CE" w14:textId="7562081C" w:rsidR="005B7A3E" w:rsidRPr="004877B4" w:rsidRDefault="005B7A3E" w:rsidP="00F975A5">
            <w:pPr>
              <w:pStyle w:val="afd"/>
              <w:jc w:val="both"/>
            </w:pPr>
            <w:r w:rsidRPr="003B6E5B">
              <w:t xml:space="preserve">Использовать специальные формовочные инструменты и приспособления для исправления </w:t>
            </w:r>
            <w:r>
              <w:t>дефектов литейных стержней</w:t>
            </w:r>
            <w:r w:rsidRPr="003B6E5B">
              <w:t xml:space="preserve"> </w:t>
            </w:r>
            <w:r>
              <w:t xml:space="preserve">оболочковых </w:t>
            </w:r>
            <w:r w:rsidRPr="004877B4">
              <w:t xml:space="preserve">литейных форм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01271348" w14:textId="77777777" w:rsidTr="005B7A3E">
        <w:trPr>
          <w:trHeight w:val="20"/>
        </w:trPr>
        <w:tc>
          <w:tcPr>
            <w:tcW w:w="1291" w:type="pct"/>
            <w:vMerge/>
          </w:tcPr>
          <w:p w14:paraId="2759405F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26074D24" w14:textId="5AA28BB5" w:rsidR="005B7A3E" w:rsidRPr="004877B4" w:rsidRDefault="005B7A3E" w:rsidP="00F975A5">
            <w:pPr>
              <w:pStyle w:val="afd"/>
              <w:jc w:val="both"/>
            </w:pPr>
            <w:r w:rsidRPr="004877B4">
              <w:t>Устанавливать литейные стержни в оболочковые литейные полуформы</w:t>
            </w:r>
            <w:r>
              <w:t xml:space="preserve"> </w:t>
            </w:r>
            <w:r w:rsidR="006E4F92">
              <w:t>для отливок второй группы сложности</w:t>
            </w:r>
          </w:p>
        </w:tc>
      </w:tr>
      <w:tr w:rsidR="00F12D5F" w:rsidRPr="004877B4" w14:paraId="3B801519" w14:textId="77777777" w:rsidTr="005B7A3E">
        <w:trPr>
          <w:trHeight w:val="20"/>
        </w:trPr>
        <w:tc>
          <w:tcPr>
            <w:tcW w:w="1291" w:type="pct"/>
            <w:vMerge/>
          </w:tcPr>
          <w:p w14:paraId="1F1C079F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115D1876" w14:textId="67164017" w:rsidR="00F12D5F" w:rsidRPr="004877B4" w:rsidRDefault="00F12D5F" w:rsidP="00F975A5">
            <w:pPr>
              <w:pStyle w:val="afd"/>
              <w:jc w:val="both"/>
            </w:pPr>
            <w:r w:rsidRPr="003B6E5B">
              <w:t xml:space="preserve">Оценивать </w:t>
            </w:r>
            <w:r w:rsidR="00EF4484">
              <w:t>точность</w:t>
            </w:r>
            <w:r w:rsidRPr="003B6E5B">
              <w:t xml:space="preserve"> установки литейных стержней в </w:t>
            </w:r>
            <w:r>
              <w:t>оболочковые л</w:t>
            </w:r>
            <w:r w:rsidRPr="004877B4">
              <w:t>итейны</w:t>
            </w:r>
            <w:r>
              <w:t>е</w:t>
            </w:r>
            <w:r w:rsidRPr="004877B4">
              <w:t xml:space="preserve"> форм</w:t>
            </w:r>
            <w:r>
              <w:t>ы</w:t>
            </w:r>
            <w:r w:rsidRPr="004877B4">
              <w:t xml:space="preserve"> </w:t>
            </w:r>
            <w:r w:rsidR="006E4F92">
              <w:t>для отливок второй группы сложности</w:t>
            </w:r>
            <w:r w:rsidRPr="003B6E5B">
              <w:t xml:space="preserve"> при помощи шаблонов</w:t>
            </w:r>
            <w:r>
              <w:t>,</w:t>
            </w:r>
            <w:r w:rsidRPr="003B6E5B">
              <w:t xml:space="preserve"> кондукторов</w:t>
            </w:r>
            <w:r>
              <w:t xml:space="preserve"> и измерительных инструментов</w:t>
            </w:r>
          </w:p>
        </w:tc>
      </w:tr>
      <w:tr w:rsidR="005B7A3E" w:rsidRPr="004877B4" w14:paraId="4D8CC380" w14:textId="77777777" w:rsidTr="005B7A3E">
        <w:trPr>
          <w:trHeight w:val="20"/>
        </w:trPr>
        <w:tc>
          <w:tcPr>
            <w:tcW w:w="1291" w:type="pct"/>
            <w:vMerge/>
          </w:tcPr>
          <w:p w14:paraId="531B6348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5CBCAEDA" w14:textId="28D697EA" w:rsidR="005B7A3E" w:rsidRPr="004877B4" w:rsidRDefault="005B7A3E" w:rsidP="00F975A5">
            <w:pPr>
              <w:pStyle w:val="afd"/>
              <w:jc w:val="both"/>
            </w:pPr>
            <w:r w:rsidRPr="004877B4">
              <w:t xml:space="preserve">Собирать оболочковые литейные формы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552651B0" w14:textId="77777777" w:rsidTr="005B7A3E">
        <w:trPr>
          <w:trHeight w:val="20"/>
        </w:trPr>
        <w:tc>
          <w:tcPr>
            <w:tcW w:w="1291" w:type="pct"/>
            <w:vMerge/>
          </w:tcPr>
          <w:p w14:paraId="2C34EB54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0534C997" w14:textId="57002500" w:rsidR="005B7A3E" w:rsidRPr="004877B4" w:rsidRDefault="005B7A3E" w:rsidP="00F975A5">
            <w:pPr>
              <w:pStyle w:val="afd"/>
              <w:jc w:val="both"/>
            </w:pPr>
            <w:r w:rsidRPr="004877B4">
              <w:t>Пользоваться формовочным инструментом и приспособлениями для склеивания оболочковых литейных форм</w:t>
            </w:r>
            <w:r>
              <w:t xml:space="preserve">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425E6D94" w14:textId="77777777" w:rsidTr="005B7A3E">
        <w:trPr>
          <w:trHeight w:val="20"/>
        </w:trPr>
        <w:tc>
          <w:tcPr>
            <w:tcW w:w="1291" w:type="pct"/>
            <w:vMerge/>
          </w:tcPr>
          <w:p w14:paraId="3A18B0BE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604140C3" w14:textId="77777777" w:rsidR="005B7A3E" w:rsidRPr="004877B4" w:rsidRDefault="005B7A3E" w:rsidP="00F975A5">
            <w:pPr>
              <w:pStyle w:val="afd"/>
              <w:jc w:val="both"/>
            </w:pPr>
            <w:r w:rsidRPr="003B6E5B">
              <w:t>Управлять подъемно-транспортными механизмами</w:t>
            </w:r>
          </w:p>
        </w:tc>
      </w:tr>
      <w:tr w:rsidR="00661A64" w:rsidRPr="004877B4" w14:paraId="3A67957E" w14:textId="77777777" w:rsidTr="005B7A3E">
        <w:trPr>
          <w:trHeight w:val="20"/>
        </w:trPr>
        <w:tc>
          <w:tcPr>
            <w:tcW w:w="1291" w:type="pct"/>
            <w:vMerge/>
          </w:tcPr>
          <w:p w14:paraId="610A8308" w14:textId="77777777" w:rsidR="00661A64" w:rsidRPr="004877B4" w:rsidDel="002A1D54" w:rsidRDefault="00661A64" w:rsidP="00AC5209">
            <w:pPr>
              <w:pStyle w:val="afd"/>
            </w:pPr>
          </w:p>
        </w:tc>
        <w:tc>
          <w:tcPr>
            <w:tcW w:w="3709" w:type="pct"/>
          </w:tcPr>
          <w:p w14:paraId="6B51C10A" w14:textId="7D6EABBE" w:rsidR="00661A64" w:rsidRPr="004877B4" w:rsidRDefault="00661A64" w:rsidP="00F975A5">
            <w:pPr>
              <w:pStyle w:val="afd"/>
              <w:jc w:val="both"/>
            </w:pPr>
            <w:r w:rsidRPr="003B6E5B">
              <w:t>Применять средства индивидуальной и коллективной защиты</w:t>
            </w:r>
            <w:r>
              <w:t xml:space="preserve"> при сборке оболочковых литейных форм для отливок второй группы сложности</w:t>
            </w:r>
          </w:p>
        </w:tc>
      </w:tr>
      <w:tr w:rsidR="005B7A3E" w:rsidRPr="004877B4" w14:paraId="400B41CB" w14:textId="77777777" w:rsidTr="005B7A3E">
        <w:trPr>
          <w:trHeight w:val="20"/>
        </w:trPr>
        <w:tc>
          <w:tcPr>
            <w:tcW w:w="1291" w:type="pct"/>
            <w:vMerge/>
          </w:tcPr>
          <w:p w14:paraId="3B9EA075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4F7E6C3D" w14:textId="1E1CF8DD" w:rsidR="005B7A3E" w:rsidRPr="004877B4" w:rsidRDefault="005B7A3E" w:rsidP="00F975A5">
            <w:pPr>
              <w:pStyle w:val="afd"/>
              <w:jc w:val="both"/>
            </w:pPr>
            <w:r w:rsidRPr="004877B4">
              <w:t>Читать конструкторскую документацию</w:t>
            </w:r>
            <w:r>
              <w:t xml:space="preserve"> на оболочковые литейные формы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00B5F2B1" w14:textId="77777777" w:rsidTr="005B7A3E">
        <w:trPr>
          <w:trHeight w:val="20"/>
        </w:trPr>
        <w:tc>
          <w:tcPr>
            <w:tcW w:w="1291" w:type="pct"/>
            <w:vMerge/>
          </w:tcPr>
          <w:p w14:paraId="0AE7D63A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7B121B80" w14:textId="7D50C185" w:rsidR="005B7A3E" w:rsidRPr="004877B4" w:rsidRDefault="005B7A3E" w:rsidP="00F975A5">
            <w:pPr>
              <w:pStyle w:val="afd"/>
              <w:jc w:val="both"/>
              <w:rPr>
                <w:b/>
              </w:rPr>
            </w:pPr>
            <w:r w:rsidRPr="004877B4">
              <w:t>Читать технологическую документацию</w:t>
            </w:r>
            <w:r>
              <w:t xml:space="preserve"> на оболочковые литейные формы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2E79CDC6" w14:textId="77777777" w:rsidTr="005B7A3E">
        <w:trPr>
          <w:trHeight w:val="20"/>
        </w:trPr>
        <w:tc>
          <w:tcPr>
            <w:tcW w:w="1291" w:type="pct"/>
            <w:vMerge w:val="restart"/>
          </w:tcPr>
          <w:p w14:paraId="5F2C2712" w14:textId="77777777" w:rsidR="005B7A3E" w:rsidRPr="004877B4" w:rsidDel="002A1D54" w:rsidRDefault="005B7A3E" w:rsidP="00AC5209">
            <w:pPr>
              <w:pStyle w:val="afd"/>
            </w:pPr>
            <w:r w:rsidRPr="004877B4" w:rsidDel="002A1D54">
              <w:t>Необходимые знания</w:t>
            </w:r>
          </w:p>
        </w:tc>
        <w:tc>
          <w:tcPr>
            <w:tcW w:w="3709" w:type="pct"/>
          </w:tcPr>
          <w:p w14:paraId="3BE3D547" w14:textId="7FB02E7D" w:rsidR="005B7A3E" w:rsidRPr="004877B4" w:rsidRDefault="005B7A3E" w:rsidP="00F975A5">
            <w:pPr>
              <w:pStyle w:val="afd"/>
              <w:jc w:val="both"/>
            </w:pPr>
            <w:r w:rsidRPr="004877B4">
              <w:t xml:space="preserve">Требования к формовочным смесям и вспомогательным материалам для оболочковых литейных полуформ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25F0A725" w14:textId="77777777" w:rsidTr="005B7A3E">
        <w:trPr>
          <w:trHeight w:val="20"/>
        </w:trPr>
        <w:tc>
          <w:tcPr>
            <w:tcW w:w="1291" w:type="pct"/>
            <w:vMerge/>
          </w:tcPr>
          <w:p w14:paraId="11D7FBA0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25DCE2AC" w14:textId="5AE78A44" w:rsidR="005B7A3E" w:rsidRPr="004877B4" w:rsidRDefault="005B7A3E" w:rsidP="00F975A5">
            <w:pPr>
              <w:pStyle w:val="afd"/>
              <w:jc w:val="both"/>
            </w:pPr>
            <w:r w:rsidRPr="004877B4">
              <w:t>Свойства эмульсии и смесей, применяемых при изготовлении оболочковых литейных форм и стержней</w:t>
            </w:r>
            <w:r>
              <w:t xml:space="preserve">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4F8A8350" w14:textId="77777777" w:rsidTr="005B7A3E">
        <w:trPr>
          <w:trHeight w:val="20"/>
        </w:trPr>
        <w:tc>
          <w:tcPr>
            <w:tcW w:w="1291" w:type="pct"/>
            <w:vMerge/>
          </w:tcPr>
          <w:p w14:paraId="1C48F4EF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35E93B08" w14:textId="165104BA" w:rsidR="005B7A3E" w:rsidRPr="004877B4" w:rsidRDefault="00227FBE" w:rsidP="00F975A5">
            <w:pPr>
              <w:pStyle w:val="afd"/>
              <w:jc w:val="both"/>
            </w:pPr>
            <w:r>
              <w:t xml:space="preserve">Меры безопасности </w:t>
            </w:r>
            <w:r w:rsidR="005B7A3E">
              <w:t>при</w:t>
            </w:r>
            <w:r w:rsidR="005B7A3E" w:rsidRPr="00591B9A">
              <w:t xml:space="preserve"> </w:t>
            </w:r>
            <w:r w:rsidR="005B7A3E">
              <w:t xml:space="preserve">сборке </w:t>
            </w:r>
            <w:r w:rsidR="005B7A3E" w:rsidRPr="004877B4">
              <w:t xml:space="preserve">оболочковых литейных форм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541782CF" w14:textId="77777777" w:rsidTr="005B7A3E">
        <w:trPr>
          <w:trHeight w:val="20"/>
        </w:trPr>
        <w:tc>
          <w:tcPr>
            <w:tcW w:w="1291" w:type="pct"/>
            <w:vMerge/>
          </w:tcPr>
          <w:p w14:paraId="0FDC7300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17347FCC" w14:textId="4DE5E62B" w:rsidR="005B7A3E" w:rsidRPr="004877B4" w:rsidRDefault="005B7A3E" w:rsidP="00F975A5">
            <w:pPr>
              <w:pStyle w:val="afd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</w:t>
            </w:r>
            <w:r>
              <w:t xml:space="preserve"> сборке </w:t>
            </w:r>
            <w:r w:rsidRPr="004877B4">
              <w:t xml:space="preserve">оболочковых литейных форм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024F1D81" w14:textId="77777777" w:rsidTr="005B7A3E">
        <w:trPr>
          <w:trHeight w:val="20"/>
        </w:trPr>
        <w:tc>
          <w:tcPr>
            <w:tcW w:w="1291" w:type="pct"/>
            <w:vMerge/>
          </w:tcPr>
          <w:p w14:paraId="250226E7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5E9B2E61" w14:textId="77777777" w:rsidR="005B7A3E" w:rsidRPr="004877B4" w:rsidRDefault="005B7A3E" w:rsidP="00F975A5">
            <w:pPr>
              <w:pStyle w:val="afd"/>
              <w:jc w:val="both"/>
            </w:pPr>
            <w:r w:rsidRPr="004877B4">
              <w:t>Требования охраны труда, пожарной, промышленной и экологической безопасности</w:t>
            </w:r>
          </w:p>
        </w:tc>
      </w:tr>
      <w:tr w:rsidR="005B7A3E" w:rsidRPr="004877B4" w14:paraId="0B62EBF6" w14:textId="77777777" w:rsidTr="005B7A3E">
        <w:trPr>
          <w:trHeight w:val="20"/>
        </w:trPr>
        <w:tc>
          <w:tcPr>
            <w:tcW w:w="1291" w:type="pct"/>
            <w:vMerge/>
          </w:tcPr>
          <w:p w14:paraId="302B7E4F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0F996922" w14:textId="77777777" w:rsidR="005B7A3E" w:rsidRPr="004877B4" w:rsidRDefault="005B7A3E" w:rsidP="00F975A5">
            <w:pPr>
              <w:pStyle w:val="afd"/>
              <w:jc w:val="both"/>
            </w:pPr>
            <w:r w:rsidRPr="004877B4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B7A3E" w:rsidRPr="004877B4" w14:paraId="739D328F" w14:textId="77777777" w:rsidTr="005B7A3E">
        <w:trPr>
          <w:trHeight w:val="20"/>
        </w:trPr>
        <w:tc>
          <w:tcPr>
            <w:tcW w:w="1291" w:type="pct"/>
            <w:vMerge/>
          </w:tcPr>
          <w:p w14:paraId="6D02EF17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249B4470" w14:textId="77777777" w:rsidR="005B7A3E" w:rsidRPr="004877B4" w:rsidRDefault="005B7A3E" w:rsidP="00F975A5">
            <w:pPr>
              <w:pStyle w:val="afd"/>
              <w:jc w:val="both"/>
            </w:pPr>
            <w:r w:rsidRPr="004877B4">
              <w:t>Схемы строповки грузов</w:t>
            </w:r>
          </w:p>
        </w:tc>
      </w:tr>
      <w:tr w:rsidR="005B7A3E" w:rsidRPr="004877B4" w14:paraId="7A0DC2B9" w14:textId="77777777" w:rsidTr="005B7A3E">
        <w:trPr>
          <w:trHeight w:val="20"/>
        </w:trPr>
        <w:tc>
          <w:tcPr>
            <w:tcW w:w="1291" w:type="pct"/>
            <w:vMerge/>
          </w:tcPr>
          <w:p w14:paraId="70A988CA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32F19C81" w14:textId="07BBD797" w:rsidR="005B7A3E" w:rsidRPr="004877B4" w:rsidRDefault="005B7A3E" w:rsidP="00F975A5">
            <w:pPr>
              <w:pStyle w:val="afd"/>
              <w:jc w:val="both"/>
            </w:pPr>
            <w:r w:rsidRPr="004877B4">
              <w:t>Требования к модельно-опочной оснастке и формовочному инструменту для формовки, отделки и сборки оболочковых литейных форм</w:t>
            </w:r>
            <w:r>
              <w:t xml:space="preserve">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1E4CA00D" w14:textId="77777777" w:rsidTr="005B7A3E">
        <w:trPr>
          <w:trHeight w:val="20"/>
        </w:trPr>
        <w:tc>
          <w:tcPr>
            <w:tcW w:w="1291" w:type="pct"/>
            <w:vMerge/>
          </w:tcPr>
          <w:p w14:paraId="7CF42672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3D73CB57" w14:textId="2C2E6696" w:rsidR="005B7A3E" w:rsidRPr="004877B4" w:rsidRDefault="005B7A3E" w:rsidP="00F975A5">
            <w:pPr>
              <w:pStyle w:val="afd"/>
              <w:jc w:val="both"/>
            </w:pPr>
            <w:r w:rsidRPr="004877B4">
              <w:t>Технологические инструкции по изготовлению</w:t>
            </w:r>
            <w:r>
              <w:t xml:space="preserve"> </w:t>
            </w:r>
            <w:r w:rsidRPr="004877B4">
              <w:t xml:space="preserve">оболочковых литейных форм </w:t>
            </w:r>
            <w:r w:rsidR="006E4F92">
              <w:t>для отливок второй группы сложности</w:t>
            </w:r>
          </w:p>
        </w:tc>
      </w:tr>
      <w:tr w:rsidR="005B7A3E" w:rsidRPr="004877B4" w14:paraId="1F01716A" w14:textId="77777777" w:rsidTr="005B7A3E">
        <w:trPr>
          <w:trHeight w:val="20"/>
        </w:trPr>
        <w:tc>
          <w:tcPr>
            <w:tcW w:w="1291" w:type="pct"/>
            <w:vMerge/>
          </w:tcPr>
          <w:p w14:paraId="7CA4C539" w14:textId="77777777" w:rsidR="005B7A3E" w:rsidRPr="004877B4" w:rsidDel="002A1D54" w:rsidRDefault="005B7A3E" w:rsidP="00AC5209">
            <w:pPr>
              <w:pStyle w:val="afd"/>
            </w:pPr>
          </w:p>
        </w:tc>
        <w:tc>
          <w:tcPr>
            <w:tcW w:w="3709" w:type="pct"/>
          </w:tcPr>
          <w:p w14:paraId="582F05E1" w14:textId="0B2260E9" w:rsidR="005B7A3E" w:rsidRPr="004877B4" w:rsidRDefault="005B7A3E" w:rsidP="00F975A5">
            <w:pPr>
              <w:pStyle w:val="afd"/>
              <w:jc w:val="both"/>
            </w:pPr>
            <w:r w:rsidRPr="004877B4">
              <w:t>Назначение и правила эксплуатации модельно-опочной оснастки и формовочного инструмента для формовки, отделки и сборки оболочковых литейных форм</w:t>
            </w:r>
            <w:r>
              <w:t xml:space="preserve"> </w:t>
            </w:r>
            <w:r w:rsidR="006E4F92">
              <w:t>для отливок второй группы сложности</w:t>
            </w:r>
            <w:r>
              <w:t xml:space="preserve"> </w:t>
            </w:r>
          </w:p>
        </w:tc>
      </w:tr>
      <w:tr w:rsidR="00F12D5F" w:rsidRPr="004877B4" w14:paraId="558C8204" w14:textId="77777777" w:rsidTr="005B7A3E">
        <w:trPr>
          <w:trHeight w:val="20"/>
        </w:trPr>
        <w:tc>
          <w:tcPr>
            <w:tcW w:w="1291" w:type="pct"/>
            <w:vMerge/>
          </w:tcPr>
          <w:p w14:paraId="03CF9CEF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4EC42356" w14:textId="6B9FBB24" w:rsidR="00F12D5F" w:rsidRPr="004877B4" w:rsidRDefault="00F12D5F" w:rsidP="00F975A5">
            <w:pPr>
              <w:pStyle w:val="afd"/>
              <w:jc w:val="both"/>
            </w:pPr>
            <w:r>
              <w:t xml:space="preserve">Назначение и правила эксплуатации контрольно-измерительных устройств и инструментов для контроля качества оболочковых литейных форм </w:t>
            </w:r>
            <w:r w:rsidR="006E4F92">
              <w:t>для отливок второй группы сложности</w:t>
            </w:r>
          </w:p>
        </w:tc>
      </w:tr>
      <w:tr w:rsidR="00F12D5F" w:rsidRPr="004877B4" w14:paraId="30358198" w14:textId="77777777" w:rsidTr="005B7A3E">
        <w:trPr>
          <w:trHeight w:val="20"/>
        </w:trPr>
        <w:tc>
          <w:tcPr>
            <w:tcW w:w="1291" w:type="pct"/>
            <w:vMerge/>
          </w:tcPr>
          <w:p w14:paraId="571D7407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1FF90B5C" w14:textId="4E099F28" w:rsidR="00F12D5F" w:rsidRPr="004877B4" w:rsidRDefault="00F12D5F" w:rsidP="00F975A5">
            <w:pPr>
              <w:pStyle w:val="afd"/>
              <w:jc w:val="both"/>
            </w:pPr>
            <w:r>
              <w:t xml:space="preserve">Методы контроля качества оболочковых литейных форм </w:t>
            </w:r>
            <w:r w:rsidR="006E4F92">
              <w:t>для отливок второй группы сложности</w:t>
            </w:r>
          </w:p>
        </w:tc>
      </w:tr>
      <w:tr w:rsidR="00F12D5F" w:rsidRPr="004877B4" w14:paraId="608C6DE6" w14:textId="77777777" w:rsidTr="005B7A3E">
        <w:trPr>
          <w:trHeight w:val="20"/>
        </w:trPr>
        <w:tc>
          <w:tcPr>
            <w:tcW w:w="1291" w:type="pct"/>
            <w:vMerge/>
          </w:tcPr>
          <w:p w14:paraId="713E2680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7857EF83" w14:textId="5F599137" w:rsidR="00F12D5F" w:rsidRPr="004877B4" w:rsidRDefault="00F12D5F" w:rsidP="00F975A5">
            <w:pPr>
              <w:pStyle w:val="afd"/>
              <w:jc w:val="both"/>
            </w:pPr>
            <w:r>
              <w:t xml:space="preserve">Назначение и правила эксплуатации контрольно-измерительных устройств и инструментов для контроля качества оболочковых литейных стержней </w:t>
            </w:r>
          </w:p>
        </w:tc>
      </w:tr>
      <w:tr w:rsidR="00F12D5F" w:rsidRPr="004877B4" w14:paraId="0B35750C" w14:textId="77777777" w:rsidTr="005B7A3E">
        <w:trPr>
          <w:trHeight w:val="20"/>
        </w:trPr>
        <w:tc>
          <w:tcPr>
            <w:tcW w:w="1291" w:type="pct"/>
            <w:vMerge/>
          </w:tcPr>
          <w:p w14:paraId="4B5D2DB9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50B0017A" w14:textId="675492AF" w:rsidR="00F12D5F" w:rsidRPr="004877B4" w:rsidRDefault="00F12D5F" w:rsidP="00F975A5">
            <w:pPr>
              <w:pStyle w:val="afd"/>
              <w:jc w:val="both"/>
            </w:pPr>
            <w:r>
              <w:t>Методы контроля качества оболочковых литейных стержней из смесей</w:t>
            </w:r>
          </w:p>
        </w:tc>
      </w:tr>
      <w:tr w:rsidR="00F12D5F" w:rsidRPr="004877B4" w14:paraId="7A208653" w14:textId="77777777" w:rsidTr="005B7A3E">
        <w:trPr>
          <w:trHeight w:val="20"/>
        </w:trPr>
        <w:tc>
          <w:tcPr>
            <w:tcW w:w="1291" w:type="pct"/>
            <w:vMerge/>
          </w:tcPr>
          <w:p w14:paraId="170AB35E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108FDD11" w14:textId="5BA58F91" w:rsidR="00F12D5F" w:rsidRDefault="00F12D5F" w:rsidP="00F975A5">
            <w:pPr>
              <w:pStyle w:val="afd"/>
              <w:jc w:val="both"/>
            </w:pPr>
            <w:r>
              <w:t xml:space="preserve">Виды, назначение и правила эксплуатации измерительных инструментов, шаблонов и кондукторов для контроля </w:t>
            </w:r>
            <w:r w:rsidR="009D6199">
              <w:t>точности</w:t>
            </w:r>
            <w:r>
              <w:t xml:space="preserve"> установки литейных стержней и холодильников</w:t>
            </w:r>
          </w:p>
        </w:tc>
      </w:tr>
      <w:tr w:rsidR="00F12D5F" w:rsidRPr="004877B4" w14:paraId="594151B6" w14:textId="77777777" w:rsidTr="005B7A3E">
        <w:trPr>
          <w:trHeight w:val="20"/>
        </w:trPr>
        <w:tc>
          <w:tcPr>
            <w:tcW w:w="1291" w:type="pct"/>
            <w:vMerge/>
          </w:tcPr>
          <w:p w14:paraId="32FC8873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1D0B657E" w14:textId="79818603" w:rsidR="00F12D5F" w:rsidRDefault="00F12D5F" w:rsidP="00F975A5">
            <w:pPr>
              <w:pStyle w:val="afd"/>
              <w:jc w:val="both"/>
            </w:pPr>
            <w:r>
              <w:t xml:space="preserve">Методы контроля </w:t>
            </w:r>
            <w:r w:rsidR="009D6199">
              <w:t>точности</w:t>
            </w:r>
            <w:r>
              <w:t xml:space="preserve"> установки литейных стержней и холодильников</w:t>
            </w:r>
          </w:p>
        </w:tc>
      </w:tr>
      <w:tr w:rsidR="00F12D5F" w:rsidRPr="004877B4" w14:paraId="4339D0A3" w14:textId="77777777" w:rsidTr="005B7A3E">
        <w:trPr>
          <w:trHeight w:val="20"/>
        </w:trPr>
        <w:tc>
          <w:tcPr>
            <w:tcW w:w="1291" w:type="pct"/>
            <w:vMerge/>
          </w:tcPr>
          <w:p w14:paraId="1568BFD5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6E941D6D" w14:textId="77777777" w:rsidR="00F12D5F" w:rsidRPr="004877B4" w:rsidRDefault="00F12D5F" w:rsidP="00F975A5">
            <w:pPr>
              <w:pStyle w:val="afd"/>
              <w:jc w:val="both"/>
            </w:pPr>
            <w:r w:rsidRPr="004877B4">
              <w:t>Правила чтения конструкторской документации</w:t>
            </w:r>
            <w:r>
              <w:t xml:space="preserve"> </w:t>
            </w:r>
          </w:p>
        </w:tc>
      </w:tr>
      <w:tr w:rsidR="00F12D5F" w:rsidRPr="004877B4" w14:paraId="088B5B11" w14:textId="77777777" w:rsidTr="005B7A3E">
        <w:trPr>
          <w:trHeight w:val="20"/>
        </w:trPr>
        <w:tc>
          <w:tcPr>
            <w:tcW w:w="1291" w:type="pct"/>
            <w:vMerge/>
          </w:tcPr>
          <w:p w14:paraId="1C05E8BD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29BE673D" w14:textId="77777777" w:rsidR="00F12D5F" w:rsidRPr="004877B4" w:rsidRDefault="00F12D5F" w:rsidP="00F975A5">
            <w:pPr>
              <w:pStyle w:val="afd"/>
              <w:jc w:val="both"/>
            </w:pPr>
            <w:r w:rsidRPr="004877B4">
              <w:t>Правила чтения технологической документации</w:t>
            </w:r>
            <w:r>
              <w:t xml:space="preserve"> </w:t>
            </w:r>
          </w:p>
        </w:tc>
      </w:tr>
      <w:tr w:rsidR="00F12D5F" w:rsidRPr="004877B4" w14:paraId="107C02E4" w14:textId="77777777" w:rsidTr="005B7A3E">
        <w:trPr>
          <w:trHeight w:val="20"/>
        </w:trPr>
        <w:tc>
          <w:tcPr>
            <w:tcW w:w="1291" w:type="pct"/>
            <w:vMerge/>
          </w:tcPr>
          <w:p w14:paraId="65314EB9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2FA60E36" w14:textId="4F52BD78" w:rsidR="00F12D5F" w:rsidRDefault="00EA03DC" w:rsidP="00F975A5">
            <w:pPr>
              <w:pStyle w:val="afd"/>
              <w:jc w:val="both"/>
            </w:pPr>
            <w:r>
              <w:t>Виды</w:t>
            </w:r>
            <w:r w:rsidR="00F12D5F">
              <w:t xml:space="preserve"> и причины возникновения дефектов оболочковых литейных форм </w:t>
            </w:r>
            <w:r w:rsidR="006E4F92">
              <w:t>для отливок второй группы сложности</w:t>
            </w:r>
          </w:p>
        </w:tc>
      </w:tr>
      <w:tr w:rsidR="00F12D5F" w:rsidRPr="004877B4" w14:paraId="66ACAC84" w14:textId="77777777" w:rsidTr="005B7A3E">
        <w:trPr>
          <w:trHeight w:val="20"/>
        </w:trPr>
        <w:tc>
          <w:tcPr>
            <w:tcW w:w="1291" w:type="pct"/>
            <w:vMerge/>
          </w:tcPr>
          <w:p w14:paraId="00878D12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6B3B8D68" w14:textId="4D9DA6B0" w:rsidR="00F12D5F" w:rsidRDefault="00F12D5F" w:rsidP="00F975A5">
            <w:pPr>
              <w:pStyle w:val="afd"/>
              <w:jc w:val="both"/>
            </w:pPr>
            <w:r>
              <w:t xml:space="preserve">Способы исправления дефектов оболочковых литейных форм </w:t>
            </w:r>
            <w:r w:rsidR="006E4F92">
              <w:t>для отливок второй группы сложности</w:t>
            </w:r>
          </w:p>
        </w:tc>
      </w:tr>
      <w:tr w:rsidR="00F12D5F" w:rsidRPr="004877B4" w14:paraId="1A78264E" w14:textId="77777777" w:rsidTr="005B7A3E">
        <w:trPr>
          <w:trHeight w:val="20"/>
        </w:trPr>
        <w:tc>
          <w:tcPr>
            <w:tcW w:w="1291" w:type="pct"/>
            <w:vMerge/>
          </w:tcPr>
          <w:p w14:paraId="09633253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3D8E62FC" w14:textId="594BE310" w:rsidR="00F12D5F" w:rsidRDefault="00EA03DC" w:rsidP="00F975A5">
            <w:pPr>
              <w:pStyle w:val="afd"/>
              <w:jc w:val="both"/>
            </w:pPr>
            <w:r>
              <w:t>Виды</w:t>
            </w:r>
            <w:r w:rsidR="00F12D5F">
              <w:t xml:space="preserve"> и причины возникновения дефектов оболочковых литейных стержней</w:t>
            </w:r>
          </w:p>
        </w:tc>
      </w:tr>
      <w:tr w:rsidR="00F12D5F" w:rsidRPr="004877B4" w14:paraId="206D3A4E" w14:textId="77777777" w:rsidTr="005B7A3E">
        <w:trPr>
          <w:trHeight w:val="20"/>
        </w:trPr>
        <w:tc>
          <w:tcPr>
            <w:tcW w:w="1291" w:type="pct"/>
            <w:vMerge/>
          </w:tcPr>
          <w:p w14:paraId="0E624020" w14:textId="77777777" w:rsidR="00F12D5F" w:rsidRPr="004877B4" w:rsidDel="002A1D54" w:rsidRDefault="00F12D5F" w:rsidP="00AC5209">
            <w:pPr>
              <w:pStyle w:val="afd"/>
            </w:pPr>
          </w:p>
        </w:tc>
        <w:tc>
          <w:tcPr>
            <w:tcW w:w="3709" w:type="pct"/>
          </w:tcPr>
          <w:p w14:paraId="6A42D188" w14:textId="4AE39072" w:rsidR="00F12D5F" w:rsidRDefault="00F12D5F" w:rsidP="00F975A5">
            <w:pPr>
              <w:pStyle w:val="afd"/>
              <w:jc w:val="both"/>
            </w:pPr>
            <w:r>
              <w:t xml:space="preserve">Способы исправления дефектов </w:t>
            </w:r>
            <w:r w:rsidR="00EF4484">
              <w:t xml:space="preserve">оболочковых литейных стержней </w:t>
            </w:r>
          </w:p>
        </w:tc>
      </w:tr>
      <w:tr w:rsidR="00F12D5F" w:rsidRPr="004877B4" w14:paraId="553ADC28" w14:textId="77777777" w:rsidTr="005B7A3E">
        <w:trPr>
          <w:trHeight w:val="20"/>
        </w:trPr>
        <w:tc>
          <w:tcPr>
            <w:tcW w:w="1291" w:type="pct"/>
          </w:tcPr>
          <w:p w14:paraId="04247024" w14:textId="77777777" w:rsidR="00F12D5F" w:rsidRPr="004877B4" w:rsidDel="002A1D54" w:rsidRDefault="00F12D5F" w:rsidP="00AC5209">
            <w:pPr>
              <w:pStyle w:val="afd"/>
            </w:pPr>
            <w:r w:rsidRPr="004877B4" w:rsidDel="002A1D54">
              <w:t>Другие характеристики</w:t>
            </w:r>
          </w:p>
        </w:tc>
        <w:tc>
          <w:tcPr>
            <w:tcW w:w="3709" w:type="pct"/>
          </w:tcPr>
          <w:p w14:paraId="04EEB8F9" w14:textId="77777777" w:rsidR="00F12D5F" w:rsidRPr="004877B4" w:rsidRDefault="00F12D5F" w:rsidP="00F975A5">
            <w:pPr>
              <w:pStyle w:val="afd"/>
              <w:jc w:val="both"/>
            </w:pPr>
            <w:r w:rsidRPr="004877B4">
              <w:t xml:space="preserve">- </w:t>
            </w:r>
          </w:p>
        </w:tc>
      </w:tr>
    </w:tbl>
    <w:p w14:paraId="7E1FC54E" w14:textId="0722C9CF" w:rsidR="000F5872" w:rsidRPr="00650EFF" w:rsidRDefault="000F5872" w:rsidP="00AC5209">
      <w:pPr>
        <w:pStyle w:val="3"/>
        <w:keepNext w:val="0"/>
      </w:pPr>
      <w:r w:rsidRPr="00650EFF">
        <w:t>3.</w:t>
      </w:r>
      <w:r>
        <w:t>2</w:t>
      </w:r>
      <w:r w:rsidRPr="00650EFF">
        <w:t>.</w:t>
      </w:r>
      <w:r>
        <w:t>5</w:t>
      </w:r>
      <w:r w:rsidRPr="00650EFF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0F5872" w:rsidRPr="00650EFF" w14:paraId="270B2B1F" w14:textId="77777777" w:rsidTr="00EC34CA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3E1303B" w14:textId="77777777" w:rsidR="000F5872" w:rsidRPr="00650EFF" w:rsidRDefault="000F5872" w:rsidP="00AC5209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41AAF" w14:textId="6A750FEE" w:rsidR="00AA2DF8" w:rsidRPr="00650EFF" w:rsidRDefault="000F5872" w:rsidP="00AC5209">
            <w:r w:rsidRPr="00650EFF">
              <w:rPr>
                <w:shd w:val="clear" w:color="auto" w:fill="FFFFFF"/>
              </w:rPr>
              <w:t xml:space="preserve">Сборка и склеивание </w:t>
            </w:r>
            <w:r>
              <w:t>литейных стержней для отливок 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80577B" w14:textId="77777777" w:rsidR="000F5872" w:rsidRPr="00650EFF" w:rsidRDefault="000F5872" w:rsidP="00AC5209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8F476" w14:textId="001EFA8C" w:rsidR="000F5872" w:rsidRPr="00650EFF" w:rsidRDefault="006C03D7" w:rsidP="00AC5209">
            <w:r>
              <w:rPr>
                <w:lang w:val="en-US"/>
              </w:rPr>
              <w:t>B</w:t>
            </w:r>
            <w:r w:rsidR="000F5872" w:rsidRPr="00650EFF">
              <w:t>/0</w:t>
            </w:r>
            <w:r w:rsidR="00FD2181">
              <w:t>5</w:t>
            </w:r>
            <w:r w:rsidR="000F5872" w:rsidRPr="00650EFF">
              <w:t>.</w:t>
            </w:r>
            <w:r w:rsidR="000F5872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B7001F" w14:textId="77777777" w:rsidR="000F5872" w:rsidRPr="00650EFF" w:rsidRDefault="000F5872" w:rsidP="00AC5209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8C9A60" w14:textId="12068602" w:rsidR="000F5872" w:rsidRPr="00650EFF" w:rsidRDefault="000F5872" w:rsidP="00AC5209">
            <w:pPr>
              <w:jc w:val="center"/>
            </w:pPr>
            <w:r>
              <w:t>3</w:t>
            </w:r>
          </w:p>
        </w:tc>
      </w:tr>
    </w:tbl>
    <w:p w14:paraId="7851C6A3" w14:textId="77777777" w:rsidR="00EC34CA" w:rsidRDefault="00EC34C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0F5872" w:rsidRPr="00650EFF" w14:paraId="36B27846" w14:textId="77777777" w:rsidTr="00EC34CA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6A1384" w14:textId="77777777" w:rsidR="000F5872" w:rsidRPr="00650EFF" w:rsidRDefault="000F5872" w:rsidP="00AC5209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C7B9156" w14:textId="77777777" w:rsidR="000F5872" w:rsidRPr="00650EFF" w:rsidRDefault="000F5872" w:rsidP="00AC5209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B8356AD" w14:textId="77777777" w:rsidR="000F5872" w:rsidRPr="00650EFF" w:rsidRDefault="000F5872" w:rsidP="00AC5209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0FACD" w14:textId="77777777" w:rsidR="000F5872" w:rsidRPr="00650EFF" w:rsidRDefault="000F5872" w:rsidP="00AC5209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236AF" w14:textId="77777777" w:rsidR="000F5872" w:rsidRPr="00650EFF" w:rsidRDefault="000F5872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8917F" w14:textId="77777777" w:rsidR="000F5872" w:rsidRPr="00650EFF" w:rsidRDefault="000F5872" w:rsidP="00AC5209"/>
        </w:tc>
      </w:tr>
      <w:tr w:rsidR="000F5872" w:rsidRPr="00650EFF" w14:paraId="75198D94" w14:textId="77777777" w:rsidTr="00EC34CA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CE5AD" w14:textId="77777777" w:rsidR="000F5872" w:rsidRPr="00650EFF" w:rsidRDefault="000F5872" w:rsidP="00AC5209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4C40C4B" w14:textId="77777777" w:rsidR="000F5872" w:rsidRPr="00650EFF" w:rsidRDefault="000F5872" w:rsidP="00AC5209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10186933" w14:textId="77777777" w:rsidR="000F5872" w:rsidRPr="00650EFF" w:rsidRDefault="000F5872" w:rsidP="00AC5209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138875BD" w14:textId="77777777" w:rsidR="000F5872" w:rsidRPr="00650EFF" w:rsidRDefault="000F5872" w:rsidP="00AC5209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0595043" w14:textId="77777777" w:rsidR="000F5872" w:rsidRPr="00650EFF" w:rsidRDefault="000F5872" w:rsidP="00AC5209">
      <w:pPr>
        <w:tabs>
          <w:tab w:val="left" w:pos="3180"/>
        </w:tabs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0F5872" w:rsidRPr="00EC34CA" w14:paraId="7775F0E0" w14:textId="77777777" w:rsidTr="00174DC7">
        <w:trPr>
          <w:trHeight w:val="20"/>
        </w:trPr>
        <w:tc>
          <w:tcPr>
            <w:tcW w:w="1291" w:type="pct"/>
            <w:vMerge w:val="restart"/>
          </w:tcPr>
          <w:p w14:paraId="2D6910F4" w14:textId="77777777" w:rsidR="000F5872" w:rsidRPr="00EC34CA" w:rsidRDefault="000F5872" w:rsidP="00AC5209">
            <w:r w:rsidRPr="00EC34CA">
              <w:t>Трудовые действия</w:t>
            </w:r>
          </w:p>
        </w:tc>
        <w:tc>
          <w:tcPr>
            <w:tcW w:w="3709" w:type="pct"/>
          </w:tcPr>
          <w:p w14:paraId="32BC28CC" w14:textId="6E2BB9E7" w:rsidR="000F5872" w:rsidRPr="00EC34CA" w:rsidRDefault="000F5872" w:rsidP="00EC34CA">
            <w:pPr>
              <w:jc w:val="both"/>
            </w:pPr>
            <w:r w:rsidRPr="00EC34CA">
              <w:rPr>
                <w:color w:val="000000" w:themeColor="text1"/>
              </w:rPr>
              <w:t>Подготовка рабочего места к сборке</w:t>
            </w:r>
            <w:r w:rsidRPr="00EC34CA">
              <w:rPr>
                <w:shd w:val="clear" w:color="auto" w:fill="FFFFFF"/>
              </w:rPr>
              <w:t xml:space="preserve"> и склеиванию </w:t>
            </w:r>
            <w:r w:rsidRPr="00EC34CA">
              <w:t>литейных стержней для отливок второй группы сложности</w:t>
            </w:r>
          </w:p>
        </w:tc>
      </w:tr>
      <w:tr w:rsidR="000F5872" w:rsidRPr="00EC34CA" w14:paraId="4023DEE8" w14:textId="77777777" w:rsidTr="00174DC7">
        <w:trPr>
          <w:trHeight w:val="20"/>
        </w:trPr>
        <w:tc>
          <w:tcPr>
            <w:tcW w:w="1291" w:type="pct"/>
            <w:vMerge/>
          </w:tcPr>
          <w:p w14:paraId="02A6A841" w14:textId="77777777" w:rsidR="000F5872" w:rsidRPr="00EC34CA" w:rsidRDefault="000F5872" w:rsidP="00AC5209"/>
        </w:tc>
        <w:tc>
          <w:tcPr>
            <w:tcW w:w="3709" w:type="pct"/>
          </w:tcPr>
          <w:p w14:paraId="4E918839" w14:textId="57A4CD15" w:rsidR="000F5872" w:rsidRPr="00EC34CA" w:rsidRDefault="000F5872" w:rsidP="00EC34CA">
            <w:pPr>
              <w:jc w:val="both"/>
            </w:pPr>
            <w:r w:rsidRPr="00EC34CA">
              <w:t>Зачистка литейных стержней для отливок второй группы сложности</w:t>
            </w:r>
          </w:p>
        </w:tc>
      </w:tr>
      <w:tr w:rsidR="000F5872" w:rsidRPr="00EC34CA" w14:paraId="1C8B5873" w14:textId="77777777" w:rsidTr="00174DC7">
        <w:trPr>
          <w:trHeight w:val="20"/>
        </w:trPr>
        <w:tc>
          <w:tcPr>
            <w:tcW w:w="1291" w:type="pct"/>
            <w:vMerge/>
          </w:tcPr>
          <w:p w14:paraId="3B2B3FDA" w14:textId="77777777" w:rsidR="000F5872" w:rsidRPr="00EC34CA" w:rsidRDefault="000F5872" w:rsidP="00AC5209"/>
        </w:tc>
        <w:tc>
          <w:tcPr>
            <w:tcW w:w="3709" w:type="pct"/>
          </w:tcPr>
          <w:p w14:paraId="053D524F" w14:textId="4015F34A" w:rsidR="000F5872" w:rsidRPr="00EC34CA" w:rsidRDefault="000F5872" w:rsidP="00EC34CA">
            <w:pPr>
              <w:jc w:val="both"/>
            </w:pPr>
            <w:r w:rsidRPr="00EC34CA">
              <w:t>Контроль качества литейных стержней для отливок второй группы сложности</w:t>
            </w:r>
          </w:p>
        </w:tc>
      </w:tr>
      <w:tr w:rsidR="000F5872" w:rsidRPr="00EC34CA" w14:paraId="77BDE409" w14:textId="77777777" w:rsidTr="00174DC7">
        <w:trPr>
          <w:trHeight w:val="20"/>
        </w:trPr>
        <w:tc>
          <w:tcPr>
            <w:tcW w:w="1291" w:type="pct"/>
            <w:vMerge/>
          </w:tcPr>
          <w:p w14:paraId="28CCECA6" w14:textId="77777777" w:rsidR="000F5872" w:rsidRPr="00EC34CA" w:rsidRDefault="000F5872" w:rsidP="00AC5209"/>
        </w:tc>
        <w:tc>
          <w:tcPr>
            <w:tcW w:w="3709" w:type="pct"/>
          </w:tcPr>
          <w:p w14:paraId="589F70F9" w14:textId="5370E221" w:rsidR="000F5872" w:rsidRPr="00EC34CA" w:rsidRDefault="000F5872" w:rsidP="00EC34CA">
            <w:pPr>
              <w:jc w:val="both"/>
            </w:pPr>
            <w:r w:rsidRPr="00EC34CA">
              <w:t>Исправление дефектов литейных стержней для отливок второй группы сложности</w:t>
            </w:r>
          </w:p>
        </w:tc>
      </w:tr>
      <w:tr w:rsidR="000F5872" w:rsidRPr="00EC34CA" w14:paraId="28D29972" w14:textId="77777777" w:rsidTr="00174DC7">
        <w:trPr>
          <w:trHeight w:val="20"/>
        </w:trPr>
        <w:tc>
          <w:tcPr>
            <w:tcW w:w="1291" w:type="pct"/>
            <w:vMerge/>
          </w:tcPr>
          <w:p w14:paraId="4AE21678" w14:textId="77777777" w:rsidR="000F5872" w:rsidRPr="00EC34CA" w:rsidRDefault="000F5872" w:rsidP="00AC5209"/>
        </w:tc>
        <w:tc>
          <w:tcPr>
            <w:tcW w:w="3709" w:type="pct"/>
          </w:tcPr>
          <w:p w14:paraId="5E84D455" w14:textId="0C85F019" w:rsidR="000F5872" w:rsidRPr="00EC34CA" w:rsidRDefault="000F5872" w:rsidP="00EC34CA">
            <w:pPr>
              <w:jc w:val="both"/>
            </w:pPr>
            <w:r w:rsidRPr="00EC34CA">
              <w:t>Очистка и промазка натирками, формовочными замазками литейных стержней для отливок второй группы сложности</w:t>
            </w:r>
          </w:p>
        </w:tc>
      </w:tr>
      <w:tr w:rsidR="000F5872" w:rsidRPr="00EC34CA" w14:paraId="18C0ADC0" w14:textId="77777777" w:rsidTr="00174DC7">
        <w:trPr>
          <w:trHeight w:val="20"/>
        </w:trPr>
        <w:tc>
          <w:tcPr>
            <w:tcW w:w="1291" w:type="pct"/>
            <w:vMerge/>
          </w:tcPr>
          <w:p w14:paraId="325578B7" w14:textId="77777777" w:rsidR="000F5872" w:rsidRPr="00EC34CA" w:rsidRDefault="000F5872" w:rsidP="00AC5209"/>
        </w:tc>
        <w:tc>
          <w:tcPr>
            <w:tcW w:w="3709" w:type="pct"/>
          </w:tcPr>
          <w:p w14:paraId="1404D734" w14:textId="2835FB90" w:rsidR="000F5872" w:rsidRPr="00EC34CA" w:rsidRDefault="000F5872" w:rsidP="00EC34CA">
            <w:pPr>
              <w:jc w:val="both"/>
            </w:pPr>
            <w:r w:rsidRPr="00EC34CA">
              <w:t>Сборка литейных стержней для отливок второй группы сложности с подгонкой</w:t>
            </w:r>
          </w:p>
        </w:tc>
      </w:tr>
      <w:tr w:rsidR="000F5872" w:rsidRPr="00EC34CA" w14:paraId="1B50E197" w14:textId="77777777" w:rsidTr="00174DC7">
        <w:trPr>
          <w:trHeight w:val="20"/>
        </w:trPr>
        <w:tc>
          <w:tcPr>
            <w:tcW w:w="1291" w:type="pct"/>
            <w:vMerge/>
          </w:tcPr>
          <w:p w14:paraId="32D659A5" w14:textId="77777777" w:rsidR="000F5872" w:rsidRPr="00EC34CA" w:rsidRDefault="000F5872" w:rsidP="00AC5209"/>
        </w:tc>
        <w:tc>
          <w:tcPr>
            <w:tcW w:w="3709" w:type="pct"/>
          </w:tcPr>
          <w:p w14:paraId="6439DFF0" w14:textId="78FF2735" w:rsidR="000F5872" w:rsidRPr="00EC34CA" w:rsidRDefault="000F5872" w:rsidP="00EC34CA">
            <w:pPr>
              <w:jc w:val="both"/>
            </w:pPr>
            <w:r w:rsidRPr="00EC34CA">
              <w:rPr>
                <w:shd w:val="clear" w:color="auto" w:fill="FFFFFF"/>
              </w:rPr>
              <w:t xml:space="preserve">Контроль </w:t>
            </w:r>
            <w:r w:rsidR="009D6199" w:rsidRPr="00EC34CA">
              <w:rPr>
                <w:shd w:val="clear" w:color="auto" w:fill="FFFFFF"/>
              </w:rPr>
              <w:t>точности</w:t>
            </w:r>
            <w:r w:rsidRPr="00EC34CA">
              <w:rPr>
                <w:shd w:val="clear" w:color="auto" w:fill="FFFFFF"/>
              </w:rPr>
              <w:t xml:space="preserve"> сборки литейных стержней</w:t>
            </w:r>
            <w:r w:rsidRPr="00EC34CA">
              <w:t xml:space="preserve"> для отливок второй группы сложности</w:t>
            </w:r>
          </w:p>
        </w:tc>
      </w:tr>
      <w:tr w:rsidR="000F5872" w:rsidRPr="00EC34CA" w14:paraId="6F208C6F" w14:textId="77777777" w:rsidTr="00174DC7">
        <w:trPr>
          <w:trHeight w:val="20"/>
        </w:trPr>
        <w:tc>
          <w:tcPr>
            <w:tcW w:w="1291" w:type="pct"/>
            <w:vMerge/>
          </w:tcPr>
          <w:p w14:paraId="08EB2ACF" w14:textId="77777777" w:rsidR="000F5872" w:rsidRPr="00EC34CA" w:rsidRDefault="000F5872" w:rsidP="00AC5209"/>
        </w:tc>
        <w:tc>
          <w:tcPr>
            <w:tcW w:w="3709" w:type="pct"/>
          </w:tcPr>
          <w:p w14:paraId="40D60F95" w14:textId="29FF8BCC" w:rsidR="000F5872" w:rsidRPr="00EC34CA" w:rsidRDefault="000F5872" w:rsidP="00EC34CA">
            <w:pPr>
              <w:jc w:val="both"/>
            </w:pPr>
            <w:r w:rsidRPr="00EC34CA">
              <w:t>Крепление и склеивание литейных стержней для отливок второй группы сложности</w:t>
            </w:r>
            <w:r w:rsidRPr="00EC34CA">
              <w:rPr>
                <w:shd w:val="clear" w:color="auto" w:fill="FFFFFF"/>
              </w:rPr>
              <w:t xml:space="preserve"> </w:t>
            </w:r>
          </w:p>
        </w:tc>
      </w:tr>
      <w:tr w:rsidR="000F5872" w:rsidRPr="00EC34CA" w14:paraId="444C48E3" w14:textId="77777777" w:rsidTr="00174DC7">
        <w:trPr>
          <w:trHeight w:val="20"/>
        </w:trPr>
        <w:tc>
          <w:tcPr>
            <w:tcW w:w="1291" w:type="pct"/>
            <w:vMerge/>
          </w:tcPr>
          <w:p w14:paraId="4EB87F33" w14:textId="77777777" w:rsidR="000F5872" w:rsidRPr="00EC34CA" w:rsidRDefault="000F5872" w:rsidP="00AC5209"/>
        </w:tc>
        <w:tc>
          <w:tcPr>
            <w:tcW w:w="3709" w:type="pct"/>
          </w:tcPr>
          <w:p w14:paraId="16F4B18E" w14:textId="40F4824A" w:rsidR="000F5872" w:rsidRPr="00EC34CA" w:rsidRDefault="000F5872" w:rsidP="00EC34CA">
            <w:pPr>
              <w:jc w:val="both"/>
            </w:pPr>
            <w:r w:rsidRPr="00EC34CA">
              <w:rPr>
                <w:shd w:val="clear" w:color="auto" w:fill="FFFFFF"/>
              </w:rPr>
              <w:t>Отделка, зачистка и опиливание</w:t>
            </w:r>
            <w:r w:rsidRPr="00EC34CA">
              <w:t xml:space="preserve"> собранных </w:t>
            </w:r>
            <w:r w:rsidRPr="00EC34CA">
              <w:rPr>
                <w:shd w:val="clear" w:color="auto" w:fill="FFFFFF"/>
              </w:rPr>
              <w:t>литейных стержней</w:t>
            </w:r>
            <w:r w:rsidRPr="00EC34CA">
              <w:t xml:space="preserve"> для отливок второй группы сложности</w:t>
            </w:r>
          </w:p>
        </w:tc>
      </w:tr>
      <w:tr w:rsidR="000F5872" w:rsidRPr="00EC34CA" w14:paraId="0D6E9625" w14:textId="77777777" w:rsidTr="00174DC7">
        <w:trPr>
          <w:trHeight w:val="20"/>
        </w:trPr>
        <w:tc>
          <w:tcPr>
            <w:tcW w:w="1291" w:type="pct"/>
            <w:vMerge w:val="restart"/>
          </w:tcPr>
          <w:p w14:paraId="3D94FE10" w14:textId="77777777" w:rsidR="000F5872" w:rsidRPr="00EC34CA" w:rsidDel="002A1D54" w:rsidRDefault="000F5872" w:rsidP="00AC5209">
            <w:r w:rsidRPr="00EC34CA" w:rsidDel="002A1D54">
              <w:t>Необходимые умения</w:t>
            </w:r>
          </w:p>
        </w:tc>
        <w:tc>
          <w:tcPr>
            <w:tcW w:w="3709" w:type="pct"/>
          </w:tcPr>
          <w:p w14:paraId="17E37E3D" w14:textId="036EA15F" w:rsidR="000F5872" w:rsidRPr="00EC34CA" w:rsidRDefault="000F5872" w:rsidP="00EC34CA">
            <w:pPr>
              <w:jc w:val="both"/>
            </w:pPr>
            <w:r w:rsidRPr="00EC34CA">
              <w:rPr>
                <w:color w:val="000000" w:themeColor="text1"/>
              </w:rPr>
              <w:t>Поддерживать состояние рабочего места для сборки литейных стержней для отливок второй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0F5872" w:rsidRPr="00EC34CA" w14:paraId="4C075382" w14:textId="77777777" w:rsidTr="00174DC7">
        <w:trPr>
          <w:trHeight w:val="20"/>
        </w:trPr>
        <w:tc>
          <w:tcPr>
            <w:tcW w:w="1291" w:type="pct"/>
            <w:vMerge/>
          </w:tcPr>
          <w:p w14:paraId="6682D4D1" w14:textId="77777777" w:rsidR="000F5872" w:rsidRPr="00EC34CA" w:rsidDel="002A1D54" w:rsidRDefault="000F5872" w:rsidP="00AC5209"/>
        </w:tc>
        <w:tc>
          <w:tcPr>
            <w:tcW w:w="3709" w:type="pct"/>
          </w:tcPr>
          <w:p w14:paraId="442B4BCA" w14:textId="73A75B21" w:rsidR="000F5872" w:rsidRPr="00EC34CA" w:rsidRDefault="000F5872" w:rsidP="00EC34CA">
            <w:pPr>
              <w:jc w:val="both"/>
            </w:pPr>
            <w:r w:rsidRPr="00EC34CA">
              <w:t xml:space="preserve">Использовать специальный инструмент и приспособления для зачистки литейных стержней для отливок второй группы сложности </w:t>
            </w:r>
          </w:p>
        </w:tc>
      </w:tr>
      <w:tr w:rsidR="000F5872" w:rsidRPr="00EC34CA" w14:paraId="1148CDB9" w14:textId="77777777" w:rsidTr="00174DC7">
        <w:trPr>
          <w:trHeight w:val="20"/>
        </w:trPr>
        <w:tc>
          <w:tcPr>
            <w:tcW w:w="1291" w:type="pct"/>
            <w:vMerge/>
          </w:tcPr>
          <w:p w14:paraId="501B74DF" w14:textId="77777777" w:rsidR="000F5872" w:rsidRPr="00EC34CA" w:rsidDel="002A1D54" w:rsidRDefault="000F5872" w:rsidP="00AC5209"/>
        </w:tc>
        <w:tc>
          <w:tcPr>
            <w:tcW w:w="3709" w:type="pct"/>
          </w:tcPr>
          <w:p w14:paraId="485F7643" w14:textId="5865F139" w:rsidR="000F5872" w:rsidRPr="00EC34CA" w:rsidRDefault="000F5872" w:rsidP="00EC34CA">
            <w:pPr>
              <w:jc w:val="both"/>
            </w:pPr>
            <w:r w:rsidRPr="00EC34CA">
              <w:t>Оценивать качество литейных стержней для отливок второй группы сложности визуально</w:t>
            </w:r>
          </w:p>
        </w:tc>
      </w:tr>
      <w:tr w:rsidR="000F5872" w:rsidRPr="00EC34CA" w14:paraId="3BAEC5C9" w14:textId="77777777" w:rsidTr="00174DC7">
        <w:trPr>
          <w:trHeight w:val="20"/>
        </w:trPr>
        <w:tc>
          <w:tcPr>
            <w:tcW w:w="1291" w:type="pct"/>
            <w:vMerge/>
          </w:tcPr>
          <w:p w14:paraId="6B8CBE0C" w14:textId="77777777" w:rsidR="000F5872" w:rsidRPr="00EC34CA" w:rsidDel="002A1D54" w:rsidRDefault="000F5872" w:rsidP="00AC5209"/>
        </w:tc>
        <w:tc>
          <w:tcPr>
            <w:tcW w:w="3709" w:type="pct"/>
          </w:tcPr>
          <w:p w14:paraId="1163C5FA" w14:textId="19B4663D" w:rsidR="000F5872" w:rsidRPr="00EC34CA" w:rsidRDefault="000F5872" w:rsidP="00EC34CA">
            <w:pPr>
              <w:jc w:val="both"/>
            </w:pPr>
            <w:r w:rsidRPr="00EC34CA">
              <w:t>Использовать контрольно-измерительные инструменты и приспособления для контроля качества литейных стержней для отливок второй группы сложности</w:t>
            </w:r>
          </w:p>
        </w:tc>
      </w:tr>
      <w:tr w:rsidR="000F5872" w:rsidRPr="00EC34CA" w14:paraId="341F35BA" w14:textId="77777777" w:rsidTr="00174DC7">
        <w:trPr>
          <w:trHeight w:val="20"/>
        </w:trPr>
        <w:tc>
          <w:tcPr>
            <w:tcW w:w="1291" w:type="pct"/>
            <w:vMerge/>
          </w:tcPr>
          <w:p w14:paraId="3108DC78" w14:textId="77777777" w:rsidR="000F5872" w:rsidRPr="00EC34CA" w:rsidDel="002A1D54" w:rsidRDefault="000F5872" w:rsidP="00AC5209"/>
        </w:tc>
        <w:tc>
          <w:tcPr>
            <w:tcW w:w="3709" w:type="pct"/>
          </w:tcPr>
          <w:p w14:paraId="3BFEAC27" w14:textId="1C487068" w:rsidR="000F5872" w:rsidRPr="00EC34CA" w:rsidRDefault="000F5872" w:rsidP="00EC34CA">
            <w:pPr>
              <w:jc w:val="both"/>
            </w:pPr>
            <w:r w:rsidRPr="00EC34CA">
              <w:t>Выявлять дефекты литейных стержней для отливок второй группы сложности</w:t>
            </w:r>
          </w:p>
        </w:tc>
      </w:tr>
      <w:tr w:rsidR="000F5872" w:rsidRPr="00EC34CA" w14:paraId="0E14F687" w14:textId="77777777" w:rsidTr="00174DC7">
        <w:trPr>
          <w:trHeight w:val="20"/>
        </w:trPr>
        <w:tc>
          <w:tcPr>
            <w:tcW w:w="1291" w:type="pct"/>
            <w:vMerge/>
          </w:tcPr>
          <w:p w14:paraId="2C5CE714" w14:textId="77777777" w:rsidR="000F5872" w:rsidRPr="00EC34CA" w:rsidDel="002A1D54" w:rsidRDefault="000F5872" w:rsidP="00AC5209"/>
        </w:tc>
        <w:tc>
          <w:tcPr>
            <w:tcW w:w="3709" w:type="pct"/>
          </w:tcPr>
          <w:p w14:paraId="0319C130" w14:textId="6B85F3D0" w:rsidR="000F5872" w:rsidRPr="00EC34CA" w:rsidRDefault="000F5872" w:rsidP="00EC34CA">
            <w:pPr>
              <w:jc w:val="both"/>
            </w:pPr>
            <w:r w:rsidRPr="00EC34CA">
              <w:t>Использовать специальный инструмент и приспособления для исправления дефектов литейных стержней для отливок второй группы сложности</w:t>
            </w:r>
          </w:p>
        </w:tc>
      </w:tr>
      <w:tr w:rsidR="000F5872" w:rsidRPr="00EC34CA" w14:paraId="2015EEA6" w14:textId="77777777" w:rsidTr="00174DC7">
        <w:trPr>
          <w:trHeight w:val="20"/>
        </w:trPr>
        <w:tc>
          <w:tcPr>
            <w:tcW w:w="1291" w:type="pct"/>
            <w:vMerge/>
          </w:tcPr>
          <w:p w14:paraId="55425357" w14:textId="77777777" w:rsidR="000F5872" w:rsidRPr="00EC34CA" w:rsidDel="002A1D54" w:rsidRDefault="000F5872" w:rsidP="00AC5209"/>
        </w:tc>
        <w:tc>
          <w:tcPr>
            <w:tcW w:w="3709" w:type="pct"/>
          </w:tcPr>
          <w:p w14:paraId="6C840738" w14:textId="22F47FF0" w:rsidR="000F5872" w:rsidRPr="00EC34CA" w:rsidRDefault="000F5872" w:rsidP="00EC34CA">
            <w:pPr>
              <w:jc w:val="both"/>
            </w:pPr>
            <w:r w:rsidRPr="00EC34CA">
              <w:t>Использовать специальный инструмент и приспособления для подгонки литейных стержней для отливок второй группы сложности</w:t>
            </w:r>
          </w:p>
        </w:tc>
      </w:tr>
      <w:tr w:rsidR="000F5872" w:rsidRPr="00EC34CA" w14:paraId="60D6F0CA" w14:textId="77777777" w:rsidTr="00174DC7">
        <w:trPr>
          <w:trHeight w:val="292"/>
        </w:trPr>
        <w:tc>
          <w:tcPr>
            <w:tcW w:w="1291" w:type="pct"/>
            <w:vMerge/>
          </w:tcPr>
          <w:p w14:paraId="04712129" w14:textId="77777777" w:rsidR="000F5872" w:rsidRPr="00EC34CA" w:rsidDel="002A1D54" w:rsidRDefault="000F5872" w:rsidP="00AC5209"/>
        </w:tc>
        <w:tc>
          <w:tcPr>
            <w:tcW w:w="3709" w:type="pct"/>
          </w:tcPr>
          <w:p w14:paraId="0311E6FC" w14:textId="233570EB" w:rsidR="000F5872" w:rsidRPr="00EC34CA" w:rsidRDefault="000F5872" w:rsidP="00EC34CA">
            <w:pPr>
              <w:jc w:val="both"/>
            </w:pPr>
            <w:r w:rsidRPr="00EC34CA">
              <w:t xml:space="preserve">Использовать специальный инструмент и приспособления </w:t>
            </w:r>
            <w:r w:rsidR="00EC34CA">
              <w:t xml:space="preserve">для </w:t>
            </w:r>
            <w:r w:rsidRPr="00EC34CA">
              <w:t>очистки литейных стержней для отливок второй группы сложности</w:t>
            </w:r>
          </w:p>
        </w:tc>
      </w:tr>
      <w:tr w:rsidR="000F5872" w:rsidRPr="00EC34CA" w14:paraId="2B34E645" w14:textId="77777777" w:rsidTr="00174DC7">
        <w:trPr>
          <w:trHeight w:val="20"/>
        </w:trPr>
        <w:tc>
          <w:tcPr>
            <w:tcW w:w="1291" w:type="pct"/>
            <w:vMerge/>
          </w:tcPr>
          <w:p w14:paraId="30E06BC6" w14:textId="77777777" w:rsidR="000F5872" w:rsidRPr="00EC34CA" w:rsidDel="002A1D54" w:rsidRDefault="000F5872" w:rsidP="00AC5209"/>
        </w:tc>
        <w:tc>
          <w:tcPr>
            <w:tcW w:w="3709" w:type="pct"/>
          </w:tcPr>
          <w:p w14:paraId="2C93551C" w14:textId="31833CBC" w:rsidR="000F5872" w:rsidRPr="00EC34CA" w:rsidRDefault="000F5872" w:rsidP="00EC34CA">
            <w:pPr>
              <w:jc w:val="both"/>
            </w:pPr>
            <w:r w:rsidRPr="00EC34CA">
              <w:t>Осуществлять промазку натирками и формовочными замазками литейных стержней для отливок второй группы сложности</w:t>
            </w:r>
          </w:p>
        </w:tc>
      </w:tr>
      <w:tr w:rsidR="000F5872" w:rsidRPr="00EC34CA" w14:paraId="5C050269" w14:textId="77777777" w:rsidTr="00174DC7">
        <w:trPr>
          <w:trHeight w:val="20"/>
        </w:trPr>
        <w:tc>
          <w:tcPr>
            <w:tcW w:w="1291" w:type="pct"/>
            <w:vMerge/>
          </w:tcPr>
          <w:p w14:paraId="2772A967" w14:textId="77777777" w:rsidR="000F5872" w:rsidRPr="00EC34CA" w:rsidDel="002A1D54" w:rsidRDefault="000F5872" w:rsidP="00AC5209"/>
        </w:tc>
        <w:tc>
          <w:tcPr>
            <w:tcW w:w="3709" w:type="pct"/>
          </w:tcPr>
          <w:p w14:paraId="74D9A111" w14:textId="187ECCFF" w:rsidR="000F5872" w:rsidRPr="00EC34CA" w:rsidRDefault="000F5872" w:rsidP="00EC34CA">
            <w:pPr>
              <w:jc w:val="both"/>
            </w:pPr>
            <w:r w:rsidRPr="00EC34CA">
              <w:t>Использовать специальный инструмент и приспособления для сборки литейных стержней для отливок второй группы сложности</w:t>
            </w:r>
          </w:p>
        </w:tc>
      </w:tr>
      <w:tr w:rsidR="000F5872" w:rsidRPr="00EC34CA" w14:paraId="27BD7F5E" w14:textId="77777777" w:rsidTr="00174DC7">
        <w:trPr>
          <w:trHeight w:val="20"/>
        </w:trPr>
        <w:tc>
          <w:tcPr>
            <w:tcW w:w="1291" w:type="pct"/>
            <w:vMerge/>
          </w:tcPr>
          <w:p w14:paraId="5173330C" w14:textId="77777777" w:rsidR="000F5872" w:rsidRPr="00EC34CA" w:rsidDel="002A1D54" w:rsidRDefault="000F5872" w:rsidP="00AC5209"/>
        </w:tc>
        <w:tc>
          <w:tcPr>
            <w:tcW w:w="3709" w:type="pct"/>
          </w:tcPr>
          <w:p w14:paraId="4B7A23D5" w14:textId="072913C8" w:rsidR="000F5872" w:rsidRPr="00EC34CA" w:rsidRDefault="000F5872" w:rsidP="00EC34CA">
            <w:pPr>
              <w:jc w:val="both"/>
            </w:pPr>
            <w:r w:rsidRPr="00EC34CA">
              <w:t>Применять кондукторы и шаблоны для сборки литейных стержней для отливок второй группы сложности</w:t>
            </w:r>
          </w:p>
        </w:tc>
      </w:tr>
      <w:tr w:rsidR="000F5872" w:rsidRPr="00EC34CA" w14:paraId="0260E36C" w14:textId="77777777" w:rsidTr="00174DC7">
        <w:trPr>
          <w:trHeight w:val="20"/>
        </w:trPr>
        <w:tc>
          <w:tcPr>
            <w:tcW w:w="1291" w:type="pct"/>
            <w:vMerge/>
          </w:tcPr>
          <w:p w14:paraId="473A4C16" w14:textId="77777777" w:rsidR="000F5872" w:rsidRPr="00EC34CA" w:rsidDel="002A1D54" w:rsidRDefault="000F5872" w:rsidP="00AC5209"/>
        </w:tc>
        <w:tc>
          <w:tcPr>
            <w:tcW w:w="3709" w:type="pct"/>
          </w:tcPr>
          <w:p w14:paraId="2285CEF2" w14:textId="6F9021D9" w:rsidR="000F5872" w:rsidRPr="00EC34CA" w:rsidRDefault="000F5872" w:rsidP="00EC34CA">
            <w:pPr>
              <w:jc w:val="both"/>
            </w:pPr>
            <w:r w:rsidRPr="00EC34CA">
              <w:t xml:space="preserve">Визуально оценивать </w:t>
            </w:r>
            <w:r w:rsidR="00EF4484" w:rsidRPr="00EC34CA">
              <w:t>точность</w:t>
            </w:r>
            <w:r w:rsidRPr="00EC34CA">
              <w:t xml:space="preserve"> сборки литейных стержней для отливок второй группы сложности</w:t>
            </w:r>
          </w:p>
        </w:tc>
      </w:tr>
      <w:tr w:rsidR="000F5872" w:rsidRPr="00EC34CA" w14:paraId="14475FD7" w14:textId="77777777" w:rsidTr="00174DC7">
        <w:trPr>
          <w:trHeight w:val="20"/>
        </w:trPr>
        <w:tc>
          <w:tcPr>
            <w:tcW w:w="1291" w:type="pct"/>
            <w:vMerge/>
          </w:tcPr>
          <w:p w14:paraId="09109442" w14:textId="77777777" w:rsidR="000F5872" w:rsidRPr="00EC34CA" w:rsidDel="002A1D54" w:rsidRDefault="000F5872" w:rsidP="00AC5209"/>
        </w:tc>
        <w:tc>
          <w:tcPr>
            <w:tcW w:w="3709" w:type="pct"/>
          </w:tcPr>
          <w:p w14:paraId="5C145D2D" w14:textId="4B8EBAD5" w:rsidR="000F5872" w:rsidRPr="00EC34CA" w:rsidRDefault="000F5872" w:rsidP="00EC34CA">
            <w:pPr>
              <w:jc w:val="both"/>
            </w:pPr>
            <w:r w:rsidRPr="00EC34CA">
              <w:t xml:space="preserve">Использовать контрольно-измерительные инструменты и приспособления для контроля </w:t>
            </w:r>
            <w:r w:rsidR="009D6199" w:rsidRPr="00EC34CA">
              <w:t>точности</w:t>
            </w:r>
            <w:r w:rsidRPr="00EC34CA">
              <w:t xml:space="preserve"> сборки литейных стержней для отливок второй группы сложности</w:t>
            </w:r>
          </w:p>
        </w:tc>
      </w:tr>
      <w:tr w:rsidR="000F5872" w:rsidRPr="00EC34CA" w14:paraId="4597912B" w14:textId="77777777" w:rsidTr="00174DC7">
        <w:trPr>
          <w:trHeight w:val="20"/>
        </w:trPr>
        <w:tc>
          <w:tcPr>
            <w:tcW w:w="1291" w:type="pct"/>
            <w:vMerge/>
          </w:tcPr>
          <w:p w14:paraId="5A0160FA" w14:textId="77777777" w:rsidR="000F5872" w:rsidRPr="00EC34CA" w:rsidDel="002A1D54" w:rsidRDefault="000F5872" w:rsidP="00AC5209"/>
        </w:tc>
        <w:tc>
          <w:tcPr>
            <w:tcW w:w="3709" w:type="pct"/>
          </w:tcPr>
          <w:p w14:paraId="01F24040" w14:textId="538B1B77" w:rsidR="000F5872" w:rsidRPr="00EC34CA" w:rsidRDefault="000F5872" w:rsidP="00EC34CA">
            <w:pPr>
              <w:jc w:val="both"/>
            </w:pPr>
            <w:r w:rsidRPr="00EC34CA">
              <w:t>Использовать специальный инструмент и приспособления для скрепления и склеивания литейных стержней для отливок второй группы сложности</w:t>
            </w:r>
          </w:p>
        </w:tc>
      </w:tr>
      <w:tr w:rsidR="000F5872" w:rsidRPr="00EC34CA" w14:paraId="44E7AAF8" w14:textId="77777777" w:rsidTr="00174DC7">
        <w:trPr>
          <w:trHeight w:val="20"/>
        </w:trPr>
        <w:tc>
          <w:tcPr>
            <w:tcW w:w="1291" w:type="pct"/>
            <w:vMerge/>
          </w:tcPr>
          <w:p w14:paraId="62A9081F" w14:textId="77777777" w:rsidR="000F5872" w:rsidRPr="00EC34CA" w:rsidDel="002A1D54" w:rsidRDefault="000F5872" w:rsidP="00AC5209"/>
        </w:tc>
        <w:tc>
          <w:tcPr>
            <w:tcW w:w="3709" w:type="pct"/>
          </w:tcPr>
          <w:p w14:paraId="09A97484" w14:textId="25241E31" w:rsidR="000F5872" w:rsidRPr="00EC34CA" w:rsidRDefault="000F5872" w:rsidP="00EC34CA">
            <w:pPr>
              <w:jc w:val="both"/>
            </w:pPr>
            <w:r w:rsidRPr="00EC34CA">
              <w:t xml:space="preserve">Использовать специальный инструмент и приспособления </w:t>
            </w:r>
            <w:r w:rsidR="00EC34CA">
              <w:t xml:space="preserve">для </w:t>
            </w:r>
            <w:r w:rsidRPr="00EC34CA">
              <w:t>отделки, зачистки и опиловки литейных стержней для отливок второй группы сложности</w:t>
            </w:r>
          </w:p>
        </w:tc>
      </w:tr>
      <w:tr w:rsidR="000F5872" w:rsidRPr="00EC34CA" w14:paraId="2ED387FA" w14:textId="77777777" w:rsidTr="00174DC7">
        <w:trPr>
          <w:trHeight w:val="20"/>
        </w:trPr>
        <w:tc>
          <w:tcPr>
            <w:tcW w:w="1291" w:type="pct"/>
            <w:vMerge/>
          </w:tcPr>
          <w:p w14:paraId="0696BCB8" w14:textId="77777777" w:rsidR="000F5872" w:rsidRPr="00EC34CA" w:rsidDel="002A1D54" w:rsidRDefault="000F5872" w:rsidP="00AC5209"/>
        </w:tc>
        <w:tc>
          <w:tcPr>
            <w:tcW w:w="3709" w:type="pct"/>
          </w:tcPr>
          <w:p w14:paraId="5FD2A367" w14:textId="7BD1D51B" w:rsidR="000F5872" w:rsidRPr="00EC34CA" w:rsidRDefault="000F5872" w:rsidP="00EC34CA">
            <w:pPr>
              <w:jc w:val="both"/>
            </w:pPr>
            <w:r w:rsidRPr="00EC34CA">
              <w:t>Применять средства индивидуальной и коллективной защиты</w:t>
            </w:r>
            <w:r w:rsidR="00D0259B" w:rsidRPr="00EC34CA">
              <w:t xml:space="preserve"> при сборке и склеивании литейных стержней для отливок второй группы сложности</w:t>
            </w:r>
          </w:p>
        </w:tc>
      </w:tr>
      <w:tr w:rsidR="000F5872" w:rsidRPr="00EC34CA" w14:paraId="1E9C91C7" w14:textId="77777777" w:rsidTr="00174DC7">
        <w:trPr>
          <w:trHeight w:val="20"/>
        </w:trPr>
        <w:tc>
          <w:tcPr>
            <w:tcW w:w="1291" w:type="pct"/>
            <w:vMerge/>
          </w:tcPr>
          <w:p w14:paraId="04144855" w14:textId="77777777" w:rsidR="000F5872" w:rsidRPr="00EC34CA" w:rsidDel="002A1D54" w:rsidRDefault="000F5872" w:rsidP="00AC5209"/>
        </w:tc>
        <w:tc>
          <w:tcPr>
            <w:tcW w:w="3709" w:type="pct"/>
          </w:tcPr>
          <w:p w14:paraId="1927956F" w14:textId="77777777" w:rsidR="000F5872" w:rsidRPr="00EC34CA" w:rsidRDefault="000F5872" w:rsidP="00EC34CA">
            <w:pPr>
              <w:jc w:val="both"/>
            </w:pPr>
            <w:r w:rsidRPr="00EC34CA">
              <w:t>Управлять подъемно-транспортными механизмами</w:t>
            </w:r>
          </w:p>
        </w:tc>
      </w:tr>
      <w:tr w:rsidR="000F5872" w:rsidRPr="00EC34CA" w14:paraId="56537EAD" w14:textId="77777777" w:rsidTr="00174DC7">
        <w:trPr>
          <w:trHeight w:val="20"/>
        </w:trPr>
        <w:tc>
          <w:tcPr>
            <w:tcW w:w="1291" w:type="pct"/>
            <w:vMerge/>
          </w:tcPr>
          <w:p w14:paraId="77913996" w14:textId="77777777" w:rsidR="000F5872" w:rsidRPr="00EC34CA" w:rsidDel="002A1D54" w:rsidRDefault="000F5872" w:rsidP="00AC5209"/>
        </w:tc>
        <w:tc>
          <w:tcPr>
            <w:tcW w:w="3709" w:type="pct"/>
          </w:tcPr>
          <w:p w14:paraId="195B1579" w14:textId="13B8B7D8" w:rsidR="000F5872" w:rsidRPr="00EC34CA" w:rsidRDefault="000F5872" w:rsidP="00EC34CA">
            <w:pPr>
              <w:jc w:val="both"/>
            </w:pPr>
            <w:r w:rsidRPr="00EC34CA">
              <w:t>Читать конструкторскую документацию на литейные стержн</w:t>
            </w:r>
            <w:r w:rsidR="00EC34CA">
              <w:t>и</w:t>
            </w:r>
            <w:r w:rsidRPr="00EC34CA">
              <w:t xml:space="preserve"> для отливок второй группы сложности</w:t>
            </w:r>
          </w:p>
        </w:tc>
      </w:tr>
      <w:tr w:rsidR="000F5872" w:rsidRPr="00EC34CA" w14:paraId="769CBA12" w14:textId="77777777" w:rsidTr="00174DC7">
        <w:trPr>
          <w:trHeight w:val="20"/>
        </w:trPr>
        <w:tc>
          <w:tcPr>
            <w:tcW w:w="1291" w:type="pct"/>
            <w:vMerge/>
          </w:tcPr>
          <w:p w14:paraId="5C2F83C5" w14:textId="77777777" w:rsidR="000F5872" w:rsidRPr="00EC34CA" w:rsidDel="002A1D54" w:rsidRDefault="000F5872" w:rsidP="00AC5209"/>
        </w:tc>
        <w:tc>
          <w:tcPr>
            <w:tcW w:w="3709" w:type="pct"/>
          </w:tcPr>
          <w:p w14:paraId="25DEFD00" w14:textId="6907AECF" w:rsidR="000F5872" w:rsidRPr="00EC34CA" w:rsidRDefault="000F5872" w:rsidP="00EC34CA">
            <w:pPr>
              <w:jc w:val="both"/>
            </w:pPr>
            <w:r w:rsidRPr="00EC34CA">
              <w:t>Читать технологическую документацию на литейные стержн</w:t>
            </w:r>
            <w:r w:rsidR="00EC34CA">
              <w:t>и</w:t>
            </w:r>
            <w:r w:rsidRPr="00EC34CA">
              <w:t xml:space="preserve"> для отливок второй группы сложности</w:t>
            </w:r>
          </w:p>
        </w:tc>
      </w:tr>
      <w:tr w:rsidR="000F5872" w:rsidRPr="00EC34CA" w14:paraId="48CC3A05" w14:textId="77777777" w:rsidTr="00174DC7">
        <w:trPr>
          <w:trHeight w:val="20"/>
        </w:trPr>
        <w:tc>
          <w:tcPr>
            <w:tcW w:w="1291" w:type="pct"/>
            <w:vMerge w:val="restart"/>
          </w:tcPr>
          <w:p w14:paraId="759B32E8" w14:textId="77777777" w:rsidR="000F5872" w:rsidRPr="00EC34CA" w:rsidRDefault="000F5872" w:rsidP="00AC5209">
            <w:r w:rsidRPr="00EC34CA" w:rsidDel="002A1D54">
              <w:t>Необходимые знания</w:t>
            </w:r>
          </w:p>
        </w:tc>
        <w:tc>
          <w:tcPr>
            <w:tcW w:w="3709" w:type="pct"/>
          </w:tcPr>
          <w:p w14:paraId="5DFCDD8C" w14:textId="17A5C03E" w:rsidR="000F5872" w:rsidRPr="00EC34CA" w:rsidRDefault="000F5872" w:rsidP="00EC34CA">
            <w:pPr>
              <w:jc w:val="both"/>
            </w:pPr>
            <w:r w:rsidRPr="00EC34CA">
              <w:t>Составы формовочных натирок, замазок и клеев для литейных стержней для отливок второй группы сложности</w:t>
            </w:r>
          </w:p>
        </w:tc>
      </w:tr>
      <w:tr w:rsidR="000F5872" w:rsidRPr="00EC34CA" w14:paraId="769514BD" w14:textId="77777777" w:rsidTr="00174DC7">
        <w:trPr>
          <w:trHeight w:val="20"/>
        </w:trPr>
        <w:tc>
          <w:tcPr>
            <w:tcW w:w="1291" w:type="pct"/>
            <w:vMerge/>
          </w:tcPr>
          <w:p w14:paraId="5DDABCD0" w14:textId="77777777" w:rsidR="000F5872" w:rsidRPr="00EC34CA" w:rsidDel="002A1D54" w:rsidRDefault="000F5872" w:rsidP="00AC5209"/>
        </w:tc>
        <w:tc>
          <w:tcPr>
            <w:tcW w:w="3709" w:type="pct"/>
          </w:tcPr>
          <w:p w14:paraId="2B8A6017" w14:textId="6545DBCF" w:rsidR="000F5872" w:rsidRPr="00EC34CA" w:rsidRDefault="000F5872" w:rsidP="00EC34CA">
            <w:pPr>
              <w:jc w:val="both"/>
            </w:pPr>
            <w:r w:rsidRPr="00EC34CA">
              <w:t>Способы нанесения клеев, натирок и замазок на литейные стержни для отливок второй группы сложности</w:t>
            </w:r>
          </w:p>
        </w:tc>
      </w:tr>
      <w:tr w:rsidR="000F5872" w:rsidRPr="00EC34CA" w14:paraId="6E88F8FB" w14:textId="77777777" w:rsidTr="00174DC7">
        <w:trPr>
          <w:trHeight w:val="20"/>
        </w:trPr>
        <w:tc>
          <w:tcPr>
            <w:tcW w:w="1291" w:type="pct"/>
            <w:vMerge/>
          </w:tcPr>
          <w:p w14:paraId="50499450" w14:textId="77777777" w:rsidR="000F5872" w:rsidRPr="00EC34CA" w:rsidDel="002A1D54" w:rsidRDefault="000F5872" w:rsidP="00AC5209"/>
        </w:tc>
        <w:tc>
          <w:tcPr>
            <w:tcW w:w="3709" w:type="pct"/>
          </w:tcPr>
          <w:p w14:paraId="31CBB26E" w14:textId="7B12EB1C" w:rsidR="000F5872" w:rsidRPr="00EC34CA" w:rsidRDefault="000F5872" w:rsidP="00EC34CA">
            <w:pPr>
              <w:jc w:val="both"/>
            </w:pPr>
            <w:r w:rsidRPr="00EC34CA">
              <w:t>Способы скрепления элементов литейных стержней для отливок второй группы сложности</w:t>
            </w:r>
          </w:p>
        </w:tc>
      </w:tr>
      <w:tr w:rsidR="000F5872" w:rsidRPr="00EC34CA" w14:paraId="4C8BC006" w14:textId="77777777" w:rsidTr="00174DC7">
        <w:trPr>
          <w:trHeight w:val="20"/>
        </w:trPr>
        <w:tc>
          <w:tcPr>
            <w:tcW w:w="1291" w:type="pct"/>
            <w:vMerge/>
          </w:tcPr>
          <w:p w14:paraId="17C498EA" w14:textId="77777777" w:rsidR="000F5872" w:rsidRPr="00EC34CA" w:rsidDel="002A1D54" w:rsidRDefault="000F5872" w:rsidP="00AC5209"/>
        </w:tc>
        <w:tc>
          <w:tcPr>
            <w:tcW w:w="3709" w:type="pct"/>
          </w:tcPr>
          <w:p w14:paraId="6C2B19DA" w14:textId="69A77E12" w:rsidR="000F5872" w:rsidRPr="00EC34CA" w:rsidRDefault="000F5872" w:rsidP="00EC34CA">
            <w:pPr>
              <w:jc w:val="both"/>
            </w:pPr>
            <w:r w:rsidRPr="00EC34CA">
              <w:t>Виды стержневых смесей, применяемых для изготовления литейных стержней для отливок второй группы сложности</w:t>
            </w:r>
          </w:p>
        </w:tc>
      </w:tr>
      <w:tr w:rsidR="000F5872" w:rsidRPr="00EC34CA" w14:paraId="2B58F05D" w14:textId="77777777" w:rsidTr="00174DC7">
        <w:trPr>
          <w:trHeight w:val="20"/>
        </w:trPr>
        <w:tc>
          <w:tcPr>
            <w:tcW w:w="1291" w:type="pct"/>
            <w:vMerge/>
          </w:tcPr>
          <w:p w14:paraId="28527B86" w14:textId="77777777" w:rsidR="000F5872" w:rsidRPr="00EC34CA" w:rsidDel="002A1D54" w:rsidRDefault="000F5872" w:rsidP="00AC5209"/>
        </w:tc>
        <w:tc>
          <w:tcPr>
            <w:tcW w:w="3709" w:type="pct"/>
          </w:tcPr>
          <w:p w14:paraId="7F59993F" w14:textId="61AE8FC1" w:rsidR="000F5872" w:rsidRPr="00EC34CA" w:rsidRDefault="000F5872" w:rsidP="00EC34CA">
            <w:pPr>
              <w:jc w:val="both"/>
            </w:pPr>
            <w:r w:rsidRPr="00EC34CA">
              <w:t>Виды и причины возникновения дефектов литейных стержней для отливок второй группы сложности</w:t>
            </w:r>
          </w:p>
        </w:tc>
      </w:tr>
      <w:tr w:rsidR="000F5872" w:rsidRPr="00EC34CA" w14:paraId="0674E124" w14:textId="77777777" w:rsidTr="00174DC7">
        <w:trPr>
          <w:trHeight w:val="20"/>
        </w:trPr>
        <w:tc>
          <w:tcPr>
            <w:tcW w:w="1291" w:type="pct"/>
            <w:vMerge/>
          </w:tcPr>
          <w:p w14:paraId="0E09D79C" w14:textId="77777777" w:rsidR="000F5872" w:rsidRPr="00EC34CA" w:rsidDel="002A1D54" w:rsidRDefault="000F5872" w:rsidP="00AC5209"/>
        </w:tc>
        <w:tc>
          <w:tcPr>
            <w:tcW w:w="3709" w:type="pct"/>
          </w:tcPr>
          <w:p w14:paraId="2AA13B83" w14:textId="740E62D4" w:rsidR="000F5872" w:rsidRPr="00EC34CA" w:rsidRDefault="000F5872" w:rsidP="00EC34CA">
            <w:pPr>
              <w:jc w:val="both"/>
            </w:pPr>
            <w:r w:rsidRPr="00EC34CA">
              <w:t>Методы отделки литейных стержней для отливок второй группы сложности</w:t>
            </w:r>
          </w:p>
        </w:tc>
      </w:tr>
      <w:tr w:rsidR="000F5872" w:rsidRPr="00EC34CA" w14:paraId="154EE69C" w14:textId="77777777" w:rsidTr="00174DC7">
        <w:trPr>
          <w:trHeight w:val="20"/>
        </w:trPr>
        <w:tc>
          <w:tcPr>
            <w:tcW w:w="1291" w:type="pct"/>
            <w:vMerge/>
          </w:tcPr>
          <w:p w14:paraId="4CEDDFAB" w14:textId="77777777" w:rsidR="000F5872" w:rsidRPr="00EC34CA" w:rsidDel="002A1D54" w:rsidRDefault="000F5872" w:rsidP="00AC5209"/>
        </w:tc>
        <w:tc>
          <w:tcPr>
            <w:tcW w:w="3709" w:type="pct"/>
          </w:tcPr>
          <w:p w14:paraId="5CAA88CC" w14:textId="77777777" w:rsidR="000F5872" w:rsidRPr="00EC34CA" w:rsidRDefault="000F5872" w:rsidP="00EC34CA">
            <w:pPr>
              <w:jc w:val="both"/>
            </w:pPr>
            <w:r w:rsidRPr="00EC34CA">
              <w:t>Требования охраны труда, пожарной, промышленной и экологической безопасности</w:t>
            </w:r>
          </w:p>
        </w:tc>
      </w:tr>
      <w:tr w:rsidR="000F5872" w:rsidRPr="00EC34CA" w14:paraId="20D039D6" w14:textId="77777777" w:rsidTr="00174DC7">
        <w:trPr>
          <w:trHeight w:val="20"/>
        </w:trPr>
        <w:tc>
          <w:tcPr>
            <w:tcW w:w="1291" w:type="pct"/>
            <w:vMerge/>
          </w:tcPr>
          <w:p w14:paraId="0EF1A2C0" w14:textId="77777777" w:rsidR="000F5872" w:rsidRPr="00EC34CA" w:rsidDel="002A1D54" w:rsidRDefault="000F5872" w:rsidP="00AC5209"/>
        </w:tc>
        <w:tc>
          <w:tcPr>
            <w:tcW w:w="3709" w:type="pct"/>
          </w:tcPr>
          <w:p w14:paraId="66FD5C71" w14:textId="77777777" w:rsidR="000F5872" w:rsidRPr="00EC34CA" w:rsidRDefault="000F5872" w:rsidP="00EC34CA">
            <w:pPr>
              <w:jc w:val="both"/>
            </w:pPr>
            <w:r w:rsidRPr="00EC34CA">
              <w:t>Порядок применения средств индивидуальной и коллективной защиты при сборке и склеивании литейных стержней</w:t>
            </w:r>
          </w:p>
        </w:tc>
      </w:tr>
      <w:tr w:rsidR="000F5872" w:rsidRPr="00EC34CA" w14:paraId="45291183" w14:textId="77777777" w:rsidTr="00174DC7">
        <w:trPr>
          <w:trHeight w:val="20"/>
        </w:trPr>
        <w:tc>
          <w:tcPr>
            <w:tcW w:w="1291" w:type="pct"/>
            <w:vMerge/>
          </w:tcPr>
          <w:p w14:paraId="6F4797F6" w14:textId="77777777" w:rsidR="000F5872" w:rsidRPr="00EC34CA" w:rsidDel="002A1D54" w:rsidRDefault="000F5872" w:rsidP="00AC5209"/>
        </w:tc>
        <w:tc>
          <w:tcPr>
            <w:tcW w:w="3709" w:type="pct"/>
          </w:tcPr>
          <w:p w14:paraId="289DB4AD" w14:textId="528CADBE" w:rsidR="000F5872" w:rsidRPr="00EC34CA" w:rsidRDefault="00227FBE" w:rsidP="00EC34CA">
            <w:pPr>
              <w:jc w:val="both"/>
            </w:pPr>
            <w:r w:rsidRPr="00EC34CA">
              <w:t xml:space="preserve">Меры безопасности </w:t>
            </w:r>
            <w:r w:rsidR="000F5872" w:rsidRPr="00EC34CA">
              <w:t>при сборке и склеивании литейных стержней</w:t>
            </w:r>
          </w:p>
        </w:tc>
      </w:tr>
      <w:tr w:rsidR="000F5872" w:rsidRPr="00EC34CA" w14:paraId="743B4CE8" w14:textId="77777777" w:rsidTr="00174DC7">
        <w:trPr>
          <w:trHeight w:val="20"/>
        </w:trPr>
        <w:tc>
          <w:tcPr>
            <w:tcW w:w="1291" w:type="pct"/>
            <w:vMerge/>
          </w:tcPr>
          <w:p w14:paraId="53919F10" w14:textId="77777777" w:rsidR="000F5872" w:rsidRPr="00EC34CA" w:rsidDel="002A1D54" w:rsidRDefault="000F5872" w:rsidP="00AC5209"/>
        </w:tc>
        <w:tc>
          <w:tcPr>
            <w:tcW w:w="3709" w:type="pct"/>
          </w:tcPr>
          <w:p w14:paraId="149005CD" w14:textId="7AAEEAE3" w:rsidR="000F5872" w:rsidRPr="00EC34CA" w:rsidRDefault="000F5872" w:rsidP="00EC34CA">
            <w:pPr>
              <w:jc w:val="both"/>
            </w:pPr>
            <w:r w:rsidRPr="00EC34CA">
              <w:t>Технологические инструкции по сборке литейных стержней для отливок второй группы сложности</w:t>
            </w:r>
          </w:p>
        </w:tc>
      </w:tr>
      <w:tr w:rsidR="000F5872" w:rsidRPr="00EC34CA" w14:paraId="41BDDF68" w14:textId="77777777" w:rsidTr="00174DC7">
        <w:trPr>
          <w:trHeight w:val="20"/>
        </w:trPr>
        <w:tc>
          <w:tcPr>
            <w:tcW w:w="1291" w:type="pct"/>
            <w:vMerge/>
          </w:tcPr>
          <w:p w14:paraId="22024C68" w14:textId="77777777" w:rsidR="000F5872" w:rsidRPr="00EC34CA" w:rsidDel="002A1D54" w:rsidRDefault="000F5872" w:rsidP="00AC5209"/>
        </w:tc>
        <w:tc>
          <w:tcPr>
            <w:tcW w:w="3709" w:type="pct"/>
          </w:tcPr>
          <w:p w14:paraId="4D39E974" w14:textId="77777777" w:rsidR="000F5872" w:rsidRPr="00EC34CA" w:rsidRDefault="000F5872" w:rsidP="00EC34CA">
            <w:pPr>
              <w:jc w:val="both"/>
            </w:pPr>
            <w:r w:rsidRPr="00EC34CA">
              <w:t>Правила чтения конструкторской документации</w:t>
            </w:r>
          </w:p>
        </w:tc>
      </w:tr>
      <w:tr w:rsidR="000F5872" w:rsidRPr="00EC34CA" w14:paraId="6445243E" w14:textId="77777777" w:rsidTr="00174DC7">
        <w:trPr>
          <w:trHeight w:val="20"/>
        </w:trPr>
        <w:tc>
          <w:tcPr>
            <w:tcW w:w="1291" w:type="pct"/>
            <w:vMerge/>
          </w:tcPr>
          <w:p w14:paraId="2C307193" w14:textId="77777777" w:rsidR="000F5872" w:rsidRPr="00EC34CA" w:rsidDel="002A1D54" w:rsidRDefault="000F5872" w:rsidP="00AC5209"/>
        </w:tc>
        <w:tc>
          <w:tcPr>
            <w:tcW w:w="3709" w:type="pct"/>
          </w:tcPr>
          <w:p w14:paraId="5981D13E" w14:textId="77777777" w:rsidR="000F5872" w:rsidRPr="00EC34CA" w:rsidRDefault="000F5872" w:rsidP="00EC34CA">
            <w:pPr>
              <w:jc w:val="both"/>
            </w:pPr>
            <w:r w:rsidRPr="00EC34CA">
              <w:t>Правила чтения технологической документации</w:t>
            </w:r>
          </w:p>
        </w:tc>
      </w:tr>
      <w:tr w:rsidR="000F5872" w:rsidRPr="00EC34CA" w14:paraId="2BDD2D84" w14:textId="77777777" w:rsidTr="00174DC7">
        <w:trPr>
          <w:trHeight w:val="20"/>
        </w:trPr>
        <w:tc>
          <w:tcPr>
            <w:tcW w:w="1291" w:type="pct"/>
            <w:vMerge/>
          </w:tcPr>
          <w:p w14:paraId="4B8C4DDE" w14:textId="77777777" w:rsidR="000F5872" w:rsidRPr="00EC34CA" w:rsidDel="002A1D54" w:rsidRDefault="000F5872" w:rsidP="00AC5209"/>
        </w:tc>
        <w:tc>
          <w:tcPr>
            <w:tcW w:w="3709" w:type="pct"/>
          </w:tcPr>
          <w:p w14:paraId="60941457" w14:textId="77777777" w:rsidR="000F5872" w:rsidRPr="00EC34CA" w:rsidRDefault="000F5872" w:rsidP="00EC34CA">
            <w:pPr>
              <w:jc w:val="both"/>
            </w:pPr>
            <w:r w:rsidRPr="00EC34CA">
              <w:t>Технология сборки и склеивания простых и малых размеров средней сложности литейных стержней</w:t>
            </w:r>
          </w:p>
        </w:tc>
      </w:tr>
      <w:tr w:rsidR="000F5872" w:rsidRPr="00EC34CA" w14:paraId="5E6B7140" w14:textId="77777777" w:rsidTr="00174DC7">
        <w:trPr>
          <w:trHeight w:val="20"/>
        </w:trPr>
        <w:tc>
          <w:tcPr>
            <w:tcW w:w="1291" w:type="pct"/>
            <w:vMerge/>
          </w:tcPr>
          <w:p w14:paraId="5F27E79C" w14:textId="77777777" w:rsidR="000F5872" w:rsidRPr="00EC34CA" w:rsidDel="002A1D54" w:rsidRDefault="000F5872" w:rsidP="00AC5209"/>
        </w:tc>
        <w:tc>
          <w:tcPr>
            <w:tcW w:w="3709" w:type="pct"/>
          </w:tcPr>
          <w:p w14:paraId="18ED3087" w14:textId="77777777" w:rsidR="000F5872" w:rsidRPr="00EC34CA" w:rsidRDefault="000F5872" w:rsidP="00EC34CA">
            <w:pPr>
              <w:jc w:val="both"/>
            </w:pPr>
            <w:r w:rsidRPr="00EC34CA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174DC7" w:rsidRPr="00EC34CA" w14:paraId="01534808" w14:textId="77777777" w:rsidTr="00174DC7">
        <w:trPr>
          <w:trHeight w:val="20"/>
        </w:trPr>
        <w:tc>
          <w:tcPr>
            <w:tcW w:w="1291" w:type="pct"/>
            <w:vMerge/>
          </w:tcPr>
          <w:p w14:paraId="0DAACB98" w14:textId="77777777" w:rsidR="00174DC7" w:rsidRPr="00EC34CA" w:rsidDel="002A1D54" w:rsidRDefault="00174DC7" w:rsidP="00AC5209"/>
        </w:tc>
        <w:tc>
          <w:tcPr>
            <w:tcW w:w="3709" w:type="pct"/>
          </w:tcPr>
          <w:p w14:paraId="6C512DB4" w14:textId="769D786A" w:rsidR="00174DC7" w:rsidRPr="00EC34CA" w:rsidRDefault="00174DC7" w:rsidP="00EC34CA">
            <w:pPr>
              <w:jc w:val="both"/>
            </w:pPr>
            <w:r w:rsidRPr="00EC34CA">
              <w:t>Методы контроля качества литейных стержней для отливок второй группы сложности</w:t>
            </w:r>
          </w:p>
        </w:tc>
      </w:tr>
      <w:tr w:rsidR="00174DC7" w:rsidRPr="00EC34CA" w14:paraId="57365897" w14:textId="77777777" w:rsidTr="00174DC7">
        <w:trPr>
          <w:trHeight w:val="20"/>
        </w:trPr>
        <w:tc>
          <w:tcPr>
            <w:tcW w:w="1291" w:type="pct"/>
            <w:vMerge/>
          </w:tcPr>
          <w:p w14:paraId="242973BC" w14:textId="77777777" w:rsidR="00174DC7" w:rsidRPr="00EC34CA" w:rsidDel="002A1D54" w:rsidRDefault="00174DC7" w:rsidP="00AC5209"/>
        </w:tc>
        <w:tc>
          <w:tcPr>
            <w:tcW w:w="3709" w:type="pct"/>
          </w:tcPr>
          <w:p w14:paraId="6549B1C9" w14:textId="150E5B99" w:rsidR="00174DC7" w:rsidRPr="00EC34CA" w:rsidRDefault="00174DC7" w:rsidP="00EC34CA">
            <w:pPr>
              <w:jc w:val="both"/>
            </w:pPr>
            <w:r w:rsidRPr="00EC34CA">
              <w:t>Виды, назначение и правила эксплуатации контрольно-измерительных устройств и приспособлений для контроля качества литейных стержней для отливок второй группы сложности</w:t>
            </w:r>
          </w:p>
        </w:tc>
      </w:tr>
      <w:tr w:rsidR="00174DC7" w:rsidRPr="00EC34CA" w14:paraId="442923C4" w14:textId="77777777" w:rsidTr="00174DC7">
        <w:trPr>
          <w:trHeight w:val="20"/>
        </w:trPr>
        <w:tc>
          <w:tcPr>
            <w:tcW w:w="1291" w:type="pct"/>
            <w:vMerge/>
          </w:tcPr>
          <w:p w14:paraId="2D2E25A9" w14:textId="77777777" w:rsidR="00174DC7" w:rsidRPr="00EC34CA" w:rsidDel="002A1D54" w:rsidRDefault="00174DC7" w:rsidP="00AC5209"/>
        </w:tc>
        <w:tc>
          <w:tcPr>
            <w:tcW w:w="3709" w:type="pct"/>
          </w:tcPr>
          <w:p w14:paraId="5E678368" w14:textId="076F7CF1" w:rsidR="00174DC7" w:rsidRPr="00EC34CA" w:rsidRDefault="00174DC7" w:rsidP="00EC34CA">
            <w:pPr>
              <w:jc w:val="both"/>
            </w:pPr>
            <w:r w:rsidRPr="00EC34CA">
              <w:t xml:space="preserve">Методы контроля </w:t>
            </w:r>
            <w:r w:rsidR="009D6199" w:rsidRPr="00EC34CA">
              <w:t>точности</w:t>
            </w:r>
            <w:r w:rsidRPr="00EC34CA">
              <w:t xml:space="preserve"> сборки литейных стержней для отливок второй группы сложности</w:t>
            </w:r>
          </w:p>
        </w:tc>
      </w:tr>
      <w:tr w:rsidR="00174DC7" w:rsidRPr="00EC34CA" w14:paraId="109C13AC" w14:textId="77777777" w:rsidTr="00174DC7">
        <w:trPr>
          <w:trHeight w:val="20"/>
        </w:trPr>
        <w:tc>
          <w:tcPr>
            <w:tcW w:w="1291" w:type="pct"/>
            <w:vMerge/>
          </w:tcPr>
          <w:p w14:paraId="5ADA7B7D" w14:textId="77777777" w:rsidR="00174DC7" w:rsidRPr="00EC34CA" w:rsidDel="002A1D54" w:rsidRDefault="00174DC7" w:rsidP="00AC5209"/>
        </w:tc>
        <w:tc>
          <w:tcPr>
            <w:tcW w:w="3709" w:type="pct"/>
          </w:tcPr>
          <w:p w14:paraId="0AC05C28" w14:textId="5B18EDCF" w:rsidR="00174DC7" w:rsidRPr="00EC34CA" w:rsidRDefault="00174DC7" w:rsidP="00EC34CA">
            <w:pPr>
              <w:jc w:val="both"/>
            </w:pPr>
            <w:r w:rsidRPr="00EC34CA">
              <w:t xml:space="preserve">Виды, назначение и правила эксплуатации контрольно-измерительных устройств и приспособлений для контроля </w:t>
            </w:r>
            <w:r w:rsidR="009D6199" w:rsidRPr="00EC34CA">
              <w:t>точности</w:t>
            </w:r>
            <w:r w:rsidRPr="00EC34CA">
              <w:t xml:space="preserve"> сборки литейных стержней для отливок второй группы сложности</w:t>
            </w:r>
          </w:p>
        </w:tc>
      </w:tr>
      <w:tr w:rsidR="00174DC7" w:rsidRPr="00EC34CA" w14:paraId="16E41529" w14:textId="77777777" w:rsidTr="00174DC7">
        <w:trPr>
          <w:trHeight w:val="20"/>
        </w:trPr>
        <w:tc>
          <w:tcPr>
            <w:tcW w:w="1291" w:type="pct"/>
            <w:vMerge/>
          </w:tcPr>
          <w:p w14:paraId="6F3C296B" w14:textId="77777777" w:rsidR="00174DC7" w:rsidRPr="00EC34CA" w:rsidDel="002A1D54" w:rsidRDefault="00174DC7" w:rsidP="00AC5209"/>
        </w:tc>
        <w:tc>
          <w:tcPr>
            <w:tcW w:w="3709" w:type="pct"/>
          </w:tcPr>
          <w:p w14:paraId="720DCFA6" w14:textId="7DF7C373" w:rsidR="00174DC7" w:rsidRPr="00EC34CA" w:rsidRDefault="00174DC7" w:rsidP="00EC34CA">
            <w:pPr>
              <w:jc w:val="both"/>
            </w:pPr>
            <w:r w:rsidRPr="00EC34CA">
              <w:t>Способы сборки литейных стержней для отливок второй группы сложности по кондукторам и шаблонам</w:t>
            </w:r>
          </w:p>
        </w:tc>
      </w:tr>
      <w:tr w:rsidR="00174DC7" w:rsidRPr="00EC34CA" w14:paraId="6C434EE3" w14:textId="77777777" w:rsidTr="00174DC7">
        <w:trPr>
          <w:trHeight w:val="20"/>
        </w:trPr>
        <w:tc>
          <w:tcPr>
            <w:tcW w:w="1291" w:type="pct"/>
            <w:vMerge/>
          </w:tcPr>
          <w:p w14:paraId="5AE485A8" w14:textId="77777777" w:rsidR="00174DC7" w:rsidRPr="00EC34CA" w:rsidDel="002A1D54" w:rsidRDefault="00174DC7" w:rsidP="00AC5209"/>
        </w:tc>
        <w:tc>
          <w:tcPr>
            <w:tcW w:w="3709" w:type="pct"/>
          </w:tcPr>
          <w:p w14:paraId="0BE85CF8" w14:textId="77777777" w:rsidR="00174DC7" w:rsidRPr="00EC34CA" w:rsidRDefault="00174DC7" w:rsidP="00EC34CA">
            <w:pPr>
              <w:jc w:val="both"/>
            </w:pPr>
            <w:r w:rsidRPr="00EC34CA">
              <w:t>Схемы строповки грузов</w:t>
            </w:r>
          </w:p>
        </w:tc>
      </w:tr>
      <w:tr w:rsidR="00174DC7" w:rsidRPr="00EC34CA" w14:paraId="6A7AD9CB" w14:textId="77777777" w:rsidTr="00174DC7">
        <w:trPr>
          <w:trHeight w:val="20"/>
        </w:trPr>
        <w:tc>
          <w:tcPr>
            <w:tcW w:w="1291" w:type="pct"/>
            <w:vMerge/>
          </w:tcPr>
          <w:p w14:paraId="6D364E87" w14:textId="77777777" w:rsidR="00174DC7" w:rsidRPr="00EC34CA" w:rsidDel="002A1D54" w:rsidRDefault="00174DC7" w:rsidP="00AC5209"/>
        </w:tc>
        <w:tc>
          <w:tcPr>
            <w:tcW w:w="3709" w:type="pct"/>
          </w:tcPr>
          <w:p w14:paraId="576F78D1" w14:textId="03353113" w:rsidR="00174DC7" w:rsidRPr="00EC34CA" w:rsidRDefault="00174DC7" w:rsidP="00EC34CA">
            <w:pPr>
              <w:jc w:val="both"/>
            </w:pPr>
            <w:r w:rsidRPr="00EC34CA">
              <w:t>Назначение и правила эксплуатации стержневой оснастки и формовочного инструмента для зачистки, отделки и опиловки литейных стержней для отливок второй группы сложности</w:t>
            </w:r>
          </w:p>
        </w:tc>
      </w:tr>
      <w:tr w:rsidR="00174DC7" w:rsidRPr="00EC34CA" w14:paraId="27B44A0B" w14:textId="77777777" w:rsidTr="00174DC7">
        <w:trPr>
          <w:trHeight w:val="862"/>
        </w:trPr>
        <w:tc>
          <w:tcPr>
            <w:tcW w:w="1291" w:type="pct"/>
            <w:vMerge/>
          </w:tcPr>
          <w:p w14:paraId="060221DB" w14:textId="77777777" w:rsidR="00174DC7" w:rsidRPr="00EC34CA" w:rsidDel="002A1D54" w:rsidRDefault="00174DC7" w:rsidP="00AC5209"/>
        </w:tc>
        <w:tc>
          <w:tcPr>
            <w:tcW w:w="3709" w:type="pct"/>
          </w:tcPr>
          <w:p w14:paraId="1AD9919F" w14:textId="1776D00B" w:rsidR="00174DC7" w:rsidRPr="00EC34CA" w:rsidRDefault="00174DC7" w:rsidP="00EC34CA">
            <w:pPr>
              <w:jc w:val="both"/>
            </w:pPr>
            <w:r w:rsidRPr="00EC34CA">
              <w:t>Назначение и правила эксплуатации формовочного инструмента и приспособлений для сборки и склеивания литейных стержней для отливок второй группы сложности</w:t>
            </w:r>
          </w:p>
        </w:tc>
      </w:tr>
      <w:tr w:rsidR="00174DC7" w:rsidRPr="00EC34CA" w14:paraId="0F8813CD" w14:textId="77777777" w:rsidTr="00174DC7">
        <w:trPr>
          <w:trHeight w:val="20"/>
        </w:trPr>
        <w:tc>
          <w:tcPr>
            <w:tcW w:w="1291" w:type="pct"/>
          </w:tcPr>
          <w:p w14:paraId="4A895433" w14:textId="77777777" w:rsidR="00174DC7" w:rsidRPr="00EC34CA" w:rsidDel="002A1D54" w:rsidRDefault="00174DC7" w:rsidP="00AC5209">
            <w:r w:rsidRPr="00EC34CA" w:rsidDel="002A1D54">
              <w:t>Другие характеристики</w:t>
            </w:r>
          </w:p>
        </w:tc>
        <w:tc>
          <w:tcPr>
            <w:tcW w:w="3709" w:type="pct"/>
          </w:tcPr>
          <w:p w14:paraId="116FF7F4" w14:textId="77777777" w:rsidR="00174DC7" w:rsidRPr="00EC34CA" w:rsidRDefault="00174DC7" w:rsidP="00EC34CA">
            <w:pPr>
              <w:jc w:val="both"/>
            </w:pPr>
            <w:r w:rsidRPr="00EC34CA">
              <w:t xml:space="preserve">- </w:t>
            </w:r>
          </w:p>
        </w:tc>
      </w:tr>
    </w:tbl>
    <w:p w14:paraId="416C5A48" w14:textId="2A4C015D" w:rsidR="002035E9" w:rsidRPr="003B6E5B" w:rsidRDefault="002035E9" w:rsidP="00AC5209">
      <w:pPr>
        <w:pStyle w:val="2"/>
      </w:pPr>
      <w:bookmarkStart w:id="16" w:name="_Toc36488864"/>
      <w:r w:rsidRPr="003B6E5B">
        <w:t>3.3</w:t>
      </w:r>
      <w:r w:rsidR="004E4CFE" w:rsidRPr="003B6E5B">
        <w:t>.</w:t>
      </w:r>
      <w:r w:rsidRPr="003B6E5B">
        <w:t xml:space="preserve"> Обобщенная трудовая функция</w:t>
      </w:r>
      <w:bookmarkEnd w:id="1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CA5D78" w:rsidRPr="003B6E5B" w14:paraId="2A6A129A" w14:textId="77777777" w:rsidTr="006E4F92">
        <w:trPr>
          <w:trHeight w:val="705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4D048A8" w14:textId="77777777" w:rsidR="002035E9" w:rsidRPr="003B6E5B" w:rsidRDefault="002035E9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04053" w14:textId="55D54E4E" w:rsidR="002035E9" w:rsidRPr="003B6E5B" w:rsidRDefault="006E4F92" w:rsidP="00AC5209">
            <w:pPr>
              <w:pStyle w:val="afd"/>
            </w:pPr>
            <w:r w:rsidRPr="003B6E5B">
              <w:t>Сборка литейных форм</w:t>
            </w:r>
            <w:r>
              <w:t xml:space="preserve"> для отливок третьей группы сложности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30B48D" w14:textId="77777777" w:rsidR="002035E9" w:rsidRPr="003B6E5B" w:rsidRDefault="002035E9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B5D90" w14:textId="7441C713" w:rsidR="002035E9" w:rsidRPr="003B6E5B" w:rsidRDefault="006C03D7" w:rsidP="00AC5209">
            <w:pPr>
              <w:jc w:val="center"/>
            </w:pPr>
            <w: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913D12" w14:textId="77777777" w:rsidR="002035E9" w:rsidRPr="003B6E5B" w:rsidRDefault="002035E9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0BAC6" w14:textId="77777777" w:rsidR="002035E9" w:rsidRPr="003B6E5B" w:rsidRDefault="00F91019" w:rsidP="00AC5209">
            <w:pPr>
              <w:pStyle w:val="aff"/>
            </w:pPr>
            <w:r w:rsidRPr="003B6E5B">
              <w:t>3</w:t>
            </w:r>
          </w:p>
        </w:tc>
      </w:tr>
    </w:tbl>
    <w:p w14:paraId="420B655D" w14:textId="77777777" w:rsidR="002B71D2" w:rsidRDefault="002B71D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CA5D78" w:rsidRPr="003B6E5B" w14:paraId="7E8FCA00" w14:textId="77777777" w:rsidTr="009E7ADB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C9EFC74" w14:textId="77777777" w:rsidR="002035E9" w:rsidRPr="003B6E5B" w:rsidRDefault="002035E9" w:rsidP="00AC5209">
            <w:r w:rsidRPr="003B6E5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47ED11" w14:textId="77777777" w:rsidR="002035E9" w:rsidRPr="003B6E5B" w:rsidRDefault="002035E9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45E99FD" w14:textId="77777777" w:rsidR="002035E9" w:rsidRPr="003B6E5B" w:rsidRDefault="002035E9" w:rsidP="00AC5209">
            <w:r w:rsidRPr="003B6E5B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65FA5" w14:textId="77777777" w:rsidR="002035E9" w:rsidRPr="003B6E5B" w:rsidRDefault="002035E9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00387" w14:textId="77777777" w:rsidR="002035E9" w:rsidRPr="003B6E5B" w:rsidRDefault="002035E9" w:rsidP="00AC5209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40991" w14:textId="77777777" w:rsidR="002035E9" w:rsidRPr="003B6E5B" w:rsidRDefault="002035E9" w:rsidP="00AC5209"/>
        </w:tc>
      </w:tr>
      <w:tr w:rsidR="00CA5D78" w:rsidRPr="003B6E5B" w14:paraId="6EDFE4D1" w14:textId="77777777" w:rsidTr="009E7ADB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6D456965" w14:textId="77777777" w:rsidR="002035E9" w:rsidRPr="003B6E5B" w:rsidRDefault="002035E9" w:rsidP="00AC5209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E92A3A" w14:textId="77777777" w:rsidR="002035E9" w:rsidRPr="003B6E5B" w:rsidRDefault="002035E9" w:rsidP="00AC5209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05A126" w14:textId="77777777" w:rsidR="002035E9" w:rsidRPr="003B6E5B" w:rsidRDefault="002035E9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0423D8" w14:textId="77777777" w:rsidR="002035E9" w:rsidRPr="003B6E5B" w:rsidRDefault="002035E9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EB6CE4" w14:textId="77777777" w:rsidR="002B71D2" w:rsidRDefault="002B71D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CA5D78" w:rsidRPr="003B6E5B" w14:paraId="1BCE4E64" w14:textId="77777777" w:rsidTr="00E231E2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98380" w14:textId="77777777" w:rsidR="002035E9" w:rsidRPr="003B6E5B" w:rsidRDefault="002035E9" w:rsidP="00AC5209">
            <w:pPr>
              <w:pStyle w:val="afd"/>
            </w:pPr>
            <w:r w:rsidRPr="003B6E5B"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68376" w14:textId="73CDF315" w:rsidR="002035E9" w:rsidRPr="003B6E5B" w:rsidRDefault="002035E9" w:rsidP="00AC5209">
            <w:pPr>
              <w:pStyle w:val="afd"/>
              <w:rPr>
                <w:shd w:val="clear" w:color="auto" w:fill="FFFFFF"/>
              </w:rPr>
            </w:pPr>
            <w:r w:rsidRPr="003B6E5B">
              <w:rPr>
                <w:shd w:val="clear" w:color="auto" w:fill="FFFFFF"/>
              </w:rPr>
              <w:t xml:space="preserve">Сборщик форм </w:t>
            </w:r>
            <w:r w:rsidR="00863FB7">
              <w:rPr>
                <w:shd w:val="clear" w:color="auto" w:fill="FFFFFF"/>
              </w:rPr>
              <w:t>4</w:t>
            </w:r>
            <w:r w:rsidRPr="003B6E5B">
              <w:rPr>
                <w:shd w:val="clear" w:color="auto" w:fill="FFFFFF"/>
              </w:rPr>
              <w:t>-го разряда</w:t>
            </w:r>
          </w:p>
        </w:tc>
      </w:tr>
    </w:tbl>
    <w:p w14:paraId="42BD4576" w14:textId="77777777" w:rsidR="002B71D2" w:rsidRDefault="002B71D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CA5D78" w:rsidRPr="003B6E5B" w14:paraId="3A9CBD06" w14:textId="77777777" w:rsidTr="00E231E2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C443D" w14:textId="77777777" w:rsidR="0024183D" w:rsidRPr="003B6E5B" w:rsidRDefault="0024183D" w:rsidP="00AC5209">
            <w:pPr>
              <w:pStyle w:val="afd"/>
            </w:pPr>
            <w:r w:rsidRPr="003B6E5B"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7799C" w14:textId="7B04A7F1" w:rsidR="009B2A5C" w:rsidRPr="003B6E5B" w:rsidRDefault="0024183D" w:rsidP="00AC5209">
            <w:pPr>
              <w:pStyle w:val="afd"/>
              <w:rPr>
                <w:rFonts w:eastAsia="Calibri"/>
                <w:lang w:bidi="en-US"/>
              </w:rPr>
            </w:pPr>
            <w:r w:rsidRPr="003B6E5B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</w:t>
            </w:r>
            <w:r w:rsidR="009B2A5C">
              <w:rPr>
                <w:rFonts w:eastAsia="Calibri"/>
                <w:lang w:bidi="en-US"/>
              </w:rPr>
              <w:t>,</w:t>
            </w:r>
            <w:r w:rsidR="009B2A5C" w:rsidRPr="003B6E5B">
              <w:rPr>
                <w:rFonts w:eastAsia="Calibri"/>
                <w:lang w:bidi="en-US"/>
              </w:rPr>
              <w:t xml:space="preserve"> </w:t>
            </w:r>
            <w:r w:rsidRPr="003B6E5B">
              <w:rPr>
                <w:rFonts w:eastAsia="Calibri"/>
                <w:lang w:bidi="en-US"/>
              </w:rPr>
              <w:t>программы переподготовки рабочих, служащих</w:t>
            </w:r>
            <w:r w:rsidR="009B2A5C">
              <w:rPr>
                <w:rFonts w:eastAsia="Calibri"/>
                <w:lang w:bidi="en-US"/>
              </w:rPr>
              <w:t xml:space="preserve"> и </w:t>
            </w:r>
            <w:r w:rsidR="009B2A5C" w:rsidRPr="003B6E5B">
              <w:rPr>
                <w:rFonts w:eastAsia="Calibri"/>
                <w:lang w:bidi="en-US"/>
              </w:rPr>
              <w:t>программы повышения квалификации рабочих, служащих</w:t>
            </w:r>
          </w:p>
          <w:p w14:paraId="693E38A3" w14:textId="77777777" w:rsidR="00E231E2" w:rsidRPr="003B6E5B" w:rsidRDefault="00E231E2" w:rsidP="00AC5209">
            <w:pPr>
              <w:rPr>
                <w:rFonts w:eastAsia="Calibri"/>
                <w:lang w:bidi="en-US"/>
              </w:rPr>
            </w:pPr>
            <w:r w:rsidRPr="003B6E5B">
              <w:rPr>
                <w:rFonts w:eastAsia="Calibri"/>
                <w:lang w:bidi="en-US"/>
              </w:rPr>
              <w:t>или</w:t>
            </w:r>
          </w:p>
          <w:p w14:paraId="3382C3C2" w14:textId="130FBE01" w:rsidR="00E231E2" w:rsidRPr="003B6E5B" w:rsidRDefault="00E231E2" w:rsidP="00AC5209">
            <w:pPr>
              <w:pStyle w:val="afd"/>
              <w:rPr>
                <w:rFonts w:eastAsia="Calibri"/>
                <w:lang w:bidi="en-US"/>
              </w:rPr>
            </w:pPr>
            <w:r w:rsidRPr="003B6E5B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CA5D78" w:rsidRPr="003B6E5B" w14:paraId="268D0327" w14:textId="77777777" w:rsidTr="00E231E2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C56F6" w14:textId="77777777" w:rsidR="0024183D" w:rsidRPr="003B6E5B" w:rsidRDefault="0024183D" w:rsidP="00AC5209">
            <w:pPr>
              <w:pStyle w:val="afd"/>
            </w:pPr>
            <w:r w:rsidRPr="003B6E5B"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0F5A8" w14:textId="06B434D5" w:rsidR="007923BF" w:rsidRPr="003B6E5B" w:rsidRDefault="00DE3355" w:rsidP="002B71D2">
            <w:pPr>
              <w:pStyle w:val="afd"/>
            </w:pPr>
            <w:r w:rsidRPr="003B6E5B">
              <w:rPr>
                <w:rFonts w:eastAsia="Calibri"/>
                <w:lang w:bidi="en-US"/>
              </w:rPr>
              <w:t>Не менее</w:t>
            </w:r>
            <w:r w:rsidR="0024183D" w:rsidRPr="003B6E5B">
              <w:rPr>
                <w:rFonts w:eastAsia="Calibri"/>
                <w:lang w:bidi="en-US"/>
              </w:rPr>
              <w:t xml:space="preserve"> </w:t>
            </w:r>
            <w:r w:rsidR="009B2A5C">
              <w:rPr>
                <w:rFonts w:eastAsia="Calibri"/>
                <w:lang w:bidi="en-US"/>
              </w:rPr>
              <w:t>одного года</w:t>
            </w:r>
            <w:r w:rsidR="0024183D" w:rsidRPr="003B6E5B">
              <w:rPr>
                <w:rFonts w:eastAsia="Calibri"/>
                <w:lang w:bidi="en-US"/>
              </w:rPr>
              <w:t xml:space="preserve"> сборщиком </w:t>
            </w:r>
            <w:r w:rsidR="0024183D" w:rsidRPr="003B6E5B">
              <w:t xml:space="preserve">форм </w:t>
            </w:r>
            <w:r w:rsidR="007923BF">
              <w:rPr>
                <w:shd w:val="clear" w:color="auto" w:fill="FFFFFF"/>
              </w:rPr>
              <w:t>3</w:t>
            </w:r>
            <w:r w:rsidR="0024183D" w:rsidRPr="003B6E5B">
              <w:rPr>
                <w:shd w:val="clear" w:color="auto" w:fill="FFFFFF"/>
              </w:rPr>
              <w:t>-го разряда</w:t>
            </w:r>
            <w:r w:rsidR="009B2A5C">
              <w:rPr>
                <w:shd w:val="clear" w:color="auto" w:fill="FFFFFF"/>
              </w:rPr>
              <w:t xml:space="preserve"> </w:t>
            </w:r>
            <w:r w:rsidR="009B2A5C" w:rsidRPr="00631EAF">
              <w:rPr>
                <w:lang w:eastAsia="en-US"/>
              </w:rPr>
              <w:t xml:space="preserve">для прошедших </w:t>
            </w:r>
            <w:r w:rsidR="009B2A5C" w:rsidRPr="00631EAF">
              <w:rPr>
                <w:rFonts w:eastAsia="Calibri"/>
              </w:rPr>
              <w:t>профессиональное обучение</w:t>
            </w:r>
          </w:p>
        </w:tc>
      </w:tr>
      <w:tr w:rsidR="00E231E2" w:rsidRPr="003B6E5B" w14:paraId="6619DE2E" w14:textId="77777777" w:rsidTr="00E231E2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EAFD6" w14:textId="77777777" w:rsidR="00E231E2" w:rsidRPr="003B6E5B" w:rsidRDefault="00E231E2" w:rsidP="00AC5209">
            <w:pPr>
              <w:pStyle w:val="afd"/>
            </w:pPr>
            <w:r w:rsidRPr="003B6E5B"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C29E92" w14:textId="77777777" w:rsidR="00E231E2" w:rsidRPr="003B6E5B" w:rsidRDefault="00E231E2" w:rsidP="00AC5209">
            <w:pPr>
              <w:pStyle w:val="afd"/>
              <w:rPr>
                <w:shd w:val="clear" w:color="auto" w:fill="FFFFFF"/>
              </w:rPr>
            </w:pPr>
            <w:r w:rsidRPr="003B6E5B">
              <w:t>Лица не моложе 18 лет</w:t>
            </w:r>
          </w:p>
          <w:p w14:paraId="0C4A4034" w14:textId="73492FED" w:rsidR="00E231E2" w:rsidRPr="003B6E5B" w:rsidRDefault="00227FBE" w:rsidP="00AC5209">
            <w:pPr>
              <w:pStyle w:val="afd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78DB36E" w14:textId="614841EE" w:rsidR="00E231E2" w:rsidRPr="003B6E5B" w:rsidRDefault="00944E0F" w:rsidP="00AC5209">
            <w:pPr>
              <w:pStyle w:val="afd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22940B4" w14:textId="77777777" w:rsidR="00E231E2" w:rsidRPr="003B6E5B" w:rsidRDefault="00E231E2" w:rsidP="00AC5209">
            <w:pPr>
              <w:pStyle w:val="afd"/>
              <w:rPr>
                <w:shd w:val="clear" w:color="auto" w:fill="FFFFFF"/>
              </w:rPr>
            </w:pPr>
            <w:r w:rsidRPr="003B6E5B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73A406A4" w14:textId="18BD7179" w:rsidR="00E231E2" w:rsidRPr="003B6E5B" w:rsidRDefault="00944E0F" w:rsidP="00AC5209">
            <w:pPr>
              <w:pStyle w:val="afd"/>
              <w:rPr>
                <w:shd w:val="clear" w:color="auto" w:fill="FFFFFF"/>
                <w:vertAlign w:val="superscript"/>
              </w:rPr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Pr="003B6E5B" w:rsidDel="00944E0F">
              <w:t xml:space="preserve"> </w:t>
            </w:r>
            <w:r w:rsidR="00E231E2" w:rsidRPr="003B6E5B">
              <w:rPr>
                <w:shd w:val="clear" w:color="auto" w:fill="FFFFFF"/>
              </w:rPr>
              <w:t>(при необходимости)</w:t>
            </w:r>
          </w:p>
          <w:p w14:paraId="5F7C976B" w14:textId="36B6F2C5" w:rsidR="00E231E2" w:rsidRDefault="00944E0F" w:rsidP="00AC5209">
            <w:pPr>
              <w:pStyle w:val="afd"/>
              <w:rPr>
                <w:shd w:val="clear" w:color="auto" w:fill="FFFFFF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</w:t>
            </w:r>
            <w:r w:rsidR="00E231E2" w:rsidRPr="003B6E5B">
              <w:rPr>
                <w:shd w:val="clear" w:color="auto" w:fill="FFFFFF"/>
              </w:rPr>
              <w:t>(при необходимости)</w:t>
            </w:r>
          </w:p>
          <w:p w14:paraId="506C4EDA" w14:textId="2F90C0F4" w:rsidR="003C02CC" w:rsidRPr="003B6E5B" w:rsidRDefault="001B4198" w:rsidP="00AC5209">
            <w:pPr>
              <w:pStyle w:val="afd"/>
              <w:rPr>
                <w:shd w:val="clear" w:color="auto" w:fill="FFFFFF"/>
              </w:rPr>
            </w:pPr>
            <w:r>
              <w:t>Наличие II группы по электробезопасности</w:t>
            </w:r>
          </w:p>
        </w:tc>
      </w:tr>
      <w:tr w:rsidR="00CA5D78" w:rsidRPr="003B6E5B" w14:paraId="379D395D" w14:textId="77777777" w:rsidTr="00E231E2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33FB7" w14:textId="77777777" w:rsidR="0024183D" w:rsidRPr="003B6E5B" w:rsidRDefault="0024183D" w:rsidP="00AC5209">
            <w:pPr>
              <w:pStyle w:val="afd"/>
            </w:pPr>
            <w:r w:rsidRPr="003B6E5B"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0085A" w14:textId="77777777" w:rsidR="0024183D" w:rsidRPr="003B6E5B" w:rsidRDefault="0024183D" w:rsidP="00AC5209">
            <w:pPr>
              <w:pStyle w:val="afd"/>
              <w:rPr>
                <w:shd w:val="clear" w:color="auto" w:fill="FFFFFF"/>
              </w:rPr>
            </w:pPr>
            <w:r w:rsidRPr="003B6E5B">
              <w:rPr>
                <w:shd w:val="clear" w:color="auto" w:fill="FFFFFF"/>
              </w:rPr>
              <w:t>-</w:t>
            </w:r>
          </w:p>
        </w:tc>
      </w:tr>
    </w:tbl>
    <w:p w14:paraId="721EA983" w14:textId="77777777" w:rsidR="002B71D2" w:rsidRDefault="002B71D2"/>
    <w:p w14:paraId="1D5A0B24" w14:textId="6EF21CB9" w:rsidR="002B71D2" w:rsidRDefault="002B71D2">
      <w:r w:rsidRPr="003B6E5B">
        <w:t>Дополнительные характеристики</w:t>
      </w:r>
    </w:p>
    <w:p w14:paraId="5944DEE4" w14:textId="77777777" w:rsidR="002B71D2" w:rsidRDefault="002B71D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4"/>
        <w:gridCol w:w="1236"/>
        <w:gridCol w:w="5575"/>
      </w:tblGrid>
      <w:tr w:rsidR="00CA5D78" w:rsidRPr="003B6E5B" w14:paraId="5992A90A" w14:textId="77777777" w:rsidTr="002B71D2">
        <w:trPr>
          <w:trHeight w:val="20"/>
        </w:trPr>
        <w:tc>
          <w:tcPr>
            <w:tcW w:w="1666" w:type="pct"/>
            <w:vAlign w:val="center"/>
          </w:tcPr>
          <w:p w14:paraId="5873DE49" w14:textId="77777777" w:rsidR="0024183D" w:rsidRPr="003B6E5B" w:rsidRDefault="0024183D" w:rsidP="00AC5209">
            <w:pPr>
              <w:pStyle w:val="aff"/>
            </w:pPr>
            <w:r w:rsidRPr="003B6E5B">
              <w:t>Наименование документа</w:t>
            </w:r>
          </w:p>
        </w:tc>
        <w:tc>
          <w:tcPr>
            <w:tcW w:w="594" w:type="pct"/>
            <w:vAlign w:val="center"/>
          </w:tcPr>
          <w:p w14:paraId="70236F15" w14:textId="77777777" w:rsidR="0024183D" w:rsidRPr="003B6E5B" w:rsidRDefault="0024183D" w:rsidP="00AC5209">
            <w:pPr>
              <w:pStyle w:val="aff"/>
            </w:pPr>
            <w:r w:rsidRPr="003B6E5B">
              <w:t>Код</w:t>
            </w:r>
          </w:p>
        </w:tc>
        <w:tc>
          <w:tcPr>
            <w:tcW w:w="2740" w:type="pct"/>
            <w:vAlign w:val="center"/>
          </w:tcPr>
          <w:p w14:paraId="1A696D4B" w14:textId="77777777" w:rsidR="0024183D" w:rsidRPr="003B6E5B" w:rsidRDefault="0024183D" w:rsidP="00AC5209">
            <w:pPr>
              <w:pStyle w:val="aff"/>
            </w:pPr>
            <w:r w:rsidRPr="003B6E5B">
              <w:t>Наименование базовой группы, должности (профессии) или специальности</w:t>
            </w:r>
          </w:p>
        </w:tc>
      </w:tr>
      <w:tr w:rsidR="00CA5D78" w:rsidRPr="003B6E5B" w14:paraId="749FD5F8" w14:textId="77777777" w:rsidTr="002B71D2">
        <w:trPr>
          <w:trHeight w:val="20"/>
        </w:trPr>
        <w:tc>
          <w:tcPr>
            <w:tcW w:w="1666" w:type="pct"/>
          </w:tcPr>
          <w:p w14:paraId="6A6BD9D2" w14:textId="77777777" w:rsidR="0024183D" w:rsidRPr="003B6E5B" w:rsidRDefault="0024183D" w:rsidP="00AC5209">
            <w:pPr>
              <w:pStyle w:val="afd"/>
              <w:rPr>
                <w:vertAlign w:val="superscript"/>
              </w:rPr>
            </w:pPr>
            <w:r w:rsidRPr="003B6E5B">
              <w:t>ОКЗ</w:t>
            </w:r>
          </w:p>
        </w:tc>
        <w:tc>
          <w:tcPr>
            <w:tcW w:w="594" w:type="pct"/>
          </w:tcPr>
          <w:p w14:paraId="46902A6D" w14:textId="77777777" w:rsidR="0024183D" w:rsidRPr="003B6E5B" w:rsidRDefault="0024183D" w:rsidP="00AC5209">
            <w:pPr>
              <w:pStyle w:val="afd"/>
            </w:pPr>
            <w:r w:rsidRPr="003B6E5B">
              <w:t>8219</w:t>
            </w:r>
          </w:p>
        </w:tc>
        <w:tc>
          <w:tcPr>
            <w:tcW w:w="2740" w:type="pct"/>
          </w:tcPr>
          <w:p w14:paraId="23B868F9" w14:textId="77777777" w:rsidR="0024183D" w:rsidRPr="003B6E5B" w:rsidRDefault="0024183D" w:rsidP="00AC5209">
            <w:pPr>
              <w:pStyle w:val="afd"/>
            </w:pPr>
            <w:r w:rsidRPr="003B6E5B">
              <w:t>Сборщики, не входящие в другие группы</w:t>
            </w:r>
          </w:p>
        </w:tc>
      </w:tr>
      <w:tr w:rsidR="00CA5D78" w:rsidRPr="003B6E5B" w14:paraId="7767B169" w14:textId="77777777" w:rsidTr="002B71D2">
        <w:trPr>
          <w:trHeight w:val="20"/>
        </w:trPr>
        <w:tc>
          <w:tcPr>
            <w:tcW w:w="1666" w:type="pct"/>
          </w:tcPr>
          <w:p w14:paraId="32E0902B" w14:textId="77777777" w:rsidR="0024183D" w:rsidRPr="003B6E5B" w:rsidRDefault="0024183D" w:rsidP="00AC5209">
            <w:pPr>
              <w:pStyle w:val="afd"/>
            </w:pPr>
            <w:r w:rsidRPr="003B6E5B">
              <w:t>Е</w:t>
            </w:r>
            <w:r w:rsidRPr="003B6E5B">
              <w:rPr>
                <w:lang w:val="en-US"/>
              </w:rPr>
              <w:t>Т</w:t>
            </w:r>
            <w:r w:rsidRPr="003B6E5B">
              <w:t>КС</w:t>
            </w:r>
          </w:p>
        </w:tc>
        <w:tc>
          <w:tcPr>
            <w:tcW w:w="594" w:type="pct"/>
          </w:tcPr>
          <w:p w14:paraId="6C078BDF" w14:textId="6A2D41FD" w:rsidR="0024183D" w:rsidRPr="003B6E5B" w:rsidRDefault="003B6E5B" w:rsidP="00AC5209">
            <w:pPr>
              <w:pStyle w:val="afd"/>
            </w:pPr>
            <w:r w:rsidRPr="003B6E5B">
              <w:t xml:space="preserve">§ </w:t>
            </w:r>
            <w:r w:rsidR="0024183D" w:rsidRPr="003B6E5B">
              <w:t>12</w:t>
            </w:r>
            <w:r w:rsidR="009B2A5C">
              <w:t>2</w:t>
            </w:r>
          </w:p>
        </w:tc>
        <w:tc>
          <w:tcPr>
            <w:tcW w:w="2740" w:type="pct"/>
          </w:tcPr>
          <w:p w14:paraId="788DEA70" w14:textId="654966AB" w:rsidR="0024183D" w:rsidRPr="003B6E5B" w:rsidRDefault="0024183D" w:rsidP="00AC5209">
            <w:pPr>
              <w:pStyle w:val="afd"/>
            </w:pPr>
            <w:r w:rsidRPr="003B6E5B">
              <w:t xml:space="preserve">Сборщик форм </w:t>
            </w:r>
            <w:r w:rsidR="009B2A5C">
              <w:t>4</w:t>
            </w:r>
            <w:r w:rsidRPr="003B6E5B">
              <w:t>-го разряда</w:t>
            </w:r>
          </w:p>
        </w:tc>
      </w:tr>
      <w:tr w:rsidR="00CA5D78" w:rsidRPr="003B6E5B" w14:paraId="31275F79" w14:textId="77777777" w:rsidTr="002B71D2">
        <w:trPr>
          <w:trHeight w:val="20"/>
        </w:trPr>
        <w:tc>
          <w:tcPr>
            <w:tcW w:w="1666" w:type="pct"/>
          </w:tcPr>
          <w:p w14:paraId="600E0A8B" w14:textId="77777777" w:rsidR="0024183D" w:rsidRPr="003B6E5B" w:rsidRDefault="0024183D" w:rsidP="00AC5209">
            <w:pPr>
              <w:pStyle w:val="afd"/>
            </w:pPr>
            <w:r w:rsidRPr="003B6E5B">
              <w:t>ОКПДТР</w:t>
            </w:r>
          </w:p>
        </w:tc>
        <w:tc>
          <w:tcPr>
            <w:tcW w:w="594" w:type="pct"/>
          </w:tcPr>
          <w:p w14:paraId="15B76B03" w14:textId="77777777" w:rsidR="0024183D" w:rsidRPr="003B6E5B" w:rsidRDefault="0024183D" w:rsidP="00AC5209">
            <w:pPr>
              <w:pStyle w:val="afd"/>
            </w:pPr>
            <w:r w:rsidRPr="003B6E5B">
              <w:t>18286</w:t>
            </w:r>
          </w:p>
        </w:tc>
        <w:tc>
          <w:tcPr>
            <w:tcW w:w="2740" w:type="pct"/>
          </w:tcPr>
          <w:p w14:paraId="389116E0" w14:textId="77777777" w:rsidR="0024183D" w:rsidRPr="003B6E5B" w:rsidRDefault="0024183D" w:rsidP="00AC5209">
            <w:pPr>
              <w:pStyle w:val="afd"/>
            </w:pPr>
            <w:r w:rsidRPr="003B6E5B">
              <w:t>Сборщик форм</w:t>
            </w:r>
          </w:p>
        </w:tc>
      </w:tr>
      <w:tr w:rsidR="00252312" w:rsidRPr="003B6E5B" w14:paraId="0B54F454" w14:textId="77777777" w:rsidTr="002B71D2">
        <w:trPr>
          <w:trHeight w:val="20"/>
        </w:trPr>
        <w:tc>
          <w:tcPr>
            <w:tcW w:w="1666" w:type="pct"/>
          </w:tcPr>
          <w:p w14:paraId="50E3FD8E" w14:textId="7339128C" w:rsidR="00252312" w:rsidRPr="003B6E5B" w:rsidRDefault="00252312" w:rsidP="00AC5209">
            <w:pPr>
              <w:pStyle w:val="afd"/>
            </w:pPr>
            <w:r w:rsidRPr="00DD4B9F">
              <w:t>ОКСО</w:t>
            </w:r>
            <w:r w:rsidRPr="00DD4B9F">
              <w:rPr>
                <w:rStyle w:val="ad"/>
                <w:color w:val="000000" w:themeColor="text1"/>
              </w:rPr>
              <w:endnoteReference w:id="11"/>
            </w:r>
          </w:p>
        </w:tc>
        <w:tc>
          <w:tcPr>
            <w:tcW w:w="594" w:type="pct"/>
          </w:tcPr>
          <w:p w14:paraId="5583003C" w14:textId="063ED11E" w:rsidR="00252312" w:rsidRPr="003B6E5B" w:rsidRDefault="00252312" w:rsidP="00AC5209">
            <w:pPr>
              <w:pStyle w:val="afd"/>
            </w:pPr>
            <w:r>
              <w:t>2.</w:t>
            </w:r>
            <w:r w:rsidRPr="00B612DF">
              <w:t>15.01.08</w:t>
            </w:r>
          </w:p>
        </w:tc>
        <w:tc>
          <w:tcPr>
            <w:tcW w:w="2740" w:type="pct"/>
          </w:tcPr>
          <w:p w14:paraId="1DACDADC" w14:textId="32E91E7A" w:rsidR="00252312" w:rsidRPr="003B6E5B" w:rsidRDefault="00252312" w:rsidP="00AC5209">
            <w:pPr>
              <w:pStyle w:val="afd"/>
            </w:pPr>
            <w:r w:rsidRPr="00B612DF">
              <w:t>Наладчик литейного оборудования</w:t>
            </w:r>
          </w:p>
        </w:tc>
      </w:tr>
    </w:tbl>
    <w:p w14:paraId="68E06A64" w14:textId="5F3A66AE" w:rsidR="00C318C8" w:rsidRPr="003B6E5B" w:rsidRDefault="00C318C8" w:rsidP="00AC5209">
      <w:pPr>
        <w:pStyle w:val="3"/>
        <w:keepNext w:val="0"/>
      </w:pPr>
      <w:r w:rsidRPr="003B6E5B">
        <w:t>3.</w:t>
      </w:r>
      <w:r w:rsidR="00971DB0">
        <w:t>3</w:t>
      </w:r>
      <w:r w:rsidRPr="003B6E5B">
        <w:t>.</w:t>
      </w:r>
      <w:r w:rsidR="00971DB0">
        <w:t>1</w:t>
      </w:r>
      <w:r w:rsidRPr="003B6E5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C318C8" w:rsidRPr="003B6E5B" w14:paraId="725DB7A8" w14:textId="77777777" w:rsidTr="002B71D2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45E78D7" w14:textId="77777777" w:rsidR="00C318C8" w:rsidRPr="003B6E5B" w:rsidRDefault="00C318C8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E82E8" w14:textId="3FAADD77" w:rsidR="00C318C8" w:rsidRPr="003B6E5B" w:rsidRDefault="00060084" w:rsidP="00AC5209">
            <w:r w:rsidRPr="003B6E5B">
              <w:t>Сборка литейных форм</w:t>
            </w:r>
            <w:r>
              <w:t xml:space="preserve"> для отливок третьей группы сложности, изготавливаемых</w:t>
            </w:r>
            <w:r w:rsidRPr="003B6E5B">
              <w:t xml:space="preserve"> в многоразъемных опоках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00DDF7" w14:textId="77777777" w:rsidR="00C318C8" w:rsidRPr="003B6E5B" w:rsidRDefault="00C318C8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024D8" w14:textId="19D85A26" w:rsidR="00C318C8" w:rsidRPr="003B6E5B" w:rsidRDefault="006C03D7" w:rsidP="00AC5209">
            <w:r>
              <w:rPr>
                <w:lang w:val="en-US"/>
              </w:rPr>
              <w:t>C</w:t>
            </w:r>
            <w:r w:rsidR="00C318C8" w:rsidRPr="003B6E5B">
              <w:t>/</w:t>
            </w:r>
            <w:r w:rsidR="00971DB0" w:rsidRPr="003B6E5B">
              <w:t>0</w:t>
            </w:r>
            <w:r w:rsidR="00971DB0">
              <w:t>1</w:t>
            </w:r>
            <w:r w:rsidR="00C318C8" w:rsidRPr="003B6E5B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A263B0" w14:textId="77777777" w:rsidR="00C318C8" w:rsidRPr="003B6E5B" w:rsidRDefault="00C318C8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71C18" w14:textId="77777777" w:rsidR="00C318C8" w:rsidRPr="003B6E5B" w:rsidRDefault="00C318C8" w:rsidP="00AC5209">
            <w:pPr>
              <w:jc w:val="center"/>
            </w:pPr>
            <w:r w:rsidRPr="003B6E5B">
              <w:t>3</w:t>
            </w:r>
          </w:p>
        </w:tc>
      </w:tr>
    </w:tbl>
    <w:p w14:paraId="4A5B7D03" w14:textId="77777777" w:rsidR="002B71D2" w:rsidRDefault="002B71D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C318C8" w:rsidRPr="003B6E5B" w14:paraId="660EE8AF" w14:textId="77777777" w:rsidTr="002B71D2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A9DE030" w14:textId="77777777" w:rsidR="00C318C8" w:rsidRPr="003B6E5B" w:rsidRDefault="00C318C8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5AE88F3" w14:textId="77777777" w:rsidR="00C318C8" w:rsidRPr="003B6E5B" w:rsidRDefault="00C318C8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3C8A140" w14:textId="77777777" w:rsidR="00C318C8" w:rsidRPr="003B6E5B" w:rsidRDefault="00C318C8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EFF52" w14:textId="77777777" w:rsidR="00C318C8" w:rsidRPr="003B6E5B" w:rsidRDefault="00C318C8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5DC48" w14:textId="77777777" w:rsidR="00C318C8" w:rsidRPr="003B6E5B" w:rsidRDefault="00C318C8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09AC9" w14:textId="77777777" w:rsidR="00C318C8" w:rsidRPr="003B6E5B" w:rsidRDefault="00C318C8" w:rsidP="00AC5209"/>
        </w:tc>
      </w:tr>
      <w:tr w:rsidR="00C318C8" w:rsidRPr="003B6E5B" w14:paraId="17977578" w14:textId="77777777" w:rsidTr="002B71D2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65016F58" w14:textId="77777777" w:rsidR="00C318C8" w:rsidRPr="003B6E5B" w:rsidRDefault="00C318C8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1960C8" w14:textId="77777777" w:rsidR="00C318C8" w:rsidRPr="003B6E5B" w:rsidRDefault="00C318C8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A29C03" w14:textId="77777777" w:rsidR="00C318C8" w:rsidRPr="003B6E5B" w:rsidRDefault="00C318C8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482A9C" w14:textId="77777777" w:rsidR="00C318C8" w:rsidRPr="003B6E5B" w:rsidRDefault="00C318C8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C51FB2D" w14:textId="77777777" w:rsidR="00E231E2" w:rsidRPr="00A670FC" w:rsidRDefault="00E231E2" w:rsidP="00AC5209">
      <w:pPr>
        <w:pStyle w:val="afd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060084" w:rsidRPr="002B71D2" w14:paraId="78741698" w14:textId="77777777" w:rsidTr="0013172C">
        <w:trPr>
          <w:trHeight w:val="20"/>
        </w:trPr>
        <w:tc>
          <w:tcPr>
            <w:tcW w:w="1291" w:type="pct"/>
            <w:vMerge w:val="restart"/>
          </w:tcPr>
          <w:p w14:paraId="09E2193B" w14:textId="77777777" w:rsidR="00060084" w:rsidRPr="002B71D2" w:rsidRDefault="00060084" w:rsidP="00AC5209">
            <w:pPr>
              <w:pStyle w:val="afd"/>
            </w:pPr>
            <w:r w:rsidRPr="002B71D2">
              <w:t>Трудовые действия</w:t>
            </w:r>
          </w:p>
        </w:tc>
        <w:tc>
          <w:tcPr>
            <w:tcW w:w="3709" w:type="pct"/>
          </w:tcPr>
          <w:p w14:paraId="41EE926C" w14:textId="089EFCF8" w:rsidR="00060084" w:rsidRPr="002B71D2" w:rsidRDefault="00060084" w:rsidP="002B71D2">
            <w:pPr>
              <w:pStyle w:val="afd"/>
              <w:jc w:val="both"/>
            </w:pPr>
            <w:r w:rsidRPr="002B71D2">
              <w:t>Подготовка рабочего места к сборке литейных форм для отливок третьей группы сложности, изготавливаемых в многоразъемных опоках</w:t>
            </w:r>
          </w:p>
        </w:tc>
      </w:tr>
      <w:tr w:rsidR="00060084" w:rsidRPr="002B71D2" w14:paraId="17070C60" w14:textId="77777777" w:rsidTr="0013172C">
        <w:trPr>
          <w:trHeight w:val="20"/>
        </w:trPr>
        <w:tc>
          <w:tcPr>
            <w:tcW w:w="1291" w:type="pct"/>
            <w:vMerge/>
          </w:tcPr>
          <w:p w14:paraId="1893AB80" w14:textId="77777777" w:rsidR="00060084" w:rsidRPr="002B71D2" w:rsidRDefault="00060084" w:rsidP="00AC5209">
            <w:pPr>
              <w:pStyle w:val="afd"/>
            </w:pPr>
          </w:p>
        </w:tc>
        <w:tc>
          <w:tcPr>
            <w:tcW w:w="3709" w:type="pct"/>
          </w:tcPr>
          <w:p w14:paraId="7426FEBA" w14:textId="34109B69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Чистка литейных </w:t>
            </w:r>
            <w:r w:rsidR="008A5939" w:rsidRPr="002B71D2">
              <w:t>полу</w:t>
            </w:r>
            <w:r w:rsidRPr="002B71D2">
              <w:t>форм для отливок третьей группы сложности, изготавливаемых в многоразъемных опоках</w:t>
            </w:r>
          </w:p>
        </w:tc>
      </w:tr>
      <w:tr w:rsidR="00060084" w:rsidRPr="002B71D2" w14:paraId="6AF773BA" w14:textId="77777777" w:rsidTr="0013172C">
        <w:trPr>
          <w:trHeight w:val="20"/>
        </w:trPr>
        <w:tc>
          <w:tcPr>
            <w:tcW w:w="1291" w:type="pct"/>
            <w:vMerge/>
          </w:tcPr>
          <w:p w14:paraId="04727A72" w14:textId="77777777" w:rsidR="00060084" w:rsidRPr="002B71D2" w:rsidRDefault="00060084" w:rsidP="00AC5209">
            <w:pPr>
              <w:pStyle w:val="afd"/>
            </w:pPr>
          </w:p>
        </w:tc>
        <w:tc>
          <w:tcPr>
            <w:tcW w:w="3709" w:type="pct"/>
          </w:tcPr>
          <w:p w14:paraId="36D02A67" w14:textId="7C26CD14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Контроль качества набивки литейных </w:t>
            </w:r>
            <w:r w:rsidR="008A5939" w:rsidRPr="002B71D2">
              <w:t>полу</w:t>
            </w:r>
            <w:r w:rsidRPr="002B71D2">
              <w:t xml:space="preserve">форм для отливок третьей группы сложности, изготавливаемых в многоразъемных опоках </w:t>
            </w:r>
          </w:p>
        </w:tc>
      </w:tr>
      <w:tr w:rsidR="00060084" w:rsidRPr="002B71D2" w14:paraId="259A2439" w14:textId="77777777" w:rsidTr="0013172C">
        <w:trPr>
          <w:trHeight w:val="20"/>
        </w:trPr>
        <w:tc>
          <w:tcPr>
            <w:tcW w:w="1291" w:type="pct"/>
            <w:vMerge/>
          </w:tcPr>
          <w:p w14:paraId="321F9D42" w14:textId="77777777" w:rsidR="00060084" w:rsidRPr="002B71D2" w:rsidRDefault="00060084" w:rsidP="00AC5209">
            <w:pPr>
              <w:pStyle w:val="afd"/>
            </w:pPr>
          </w:p>
        </w:tc>
        <w:tc>
          <w:tcPr>
            <w:tcW w:w="3709" w:type="pct"/>
          </w:tcPr>
          <w:p w14:paraId="01E0BC08" w14:textId="121598F9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Исправление </w:t>
            </w:r>
            <w:r w:rsidR="00892058" w:rsidRPr="002B71D2">
              <w:t>дефектов</w:t>
            </w:r>
            <w:r w:rsidRPr="002B71D2">
              <w:t xml:space="preserve"> литейных </w:t>
            </w:r>
            <w:r w:rsidR="008A5939" w:rsidRPr="002B71D2">
              <w:t>полу</w:t>
            </w:r>
            <w:r w:rsidRPr="002B71D2">
              <w:t>форм для отливок третьей группы сложности, изготавливаемых в многоразъемных опоках</w:t>
            </w:r>
          </w:p>
        </w:tc>
      </w:tr>
      <w:tr w:rsidR="00060084" w:rsidRPr="002B71D2" w14:paraId="3C6E097D" w14:textId="77777777" w:rsidTr="0013172C">
        <w:trPr>
          <w:trHeight w:val="20"/>
        </w:trPr>
        <w:tc>
          <w:tcPr>
            <w:tcW w:w="1291" w:type="pct"/>
            <w:vMerge/>
          </w:tcPr>
          <w:p w14:paraId="256C63B8" w14:textId="77777777" w:rsidR="00060084" w:rsidRPr="002B71D2" w:rsidRDefault="00060084" w:rsidP="00AC5209">
            <w:pPr>
              <w:pStyle w:val="afd"/>
            </w:pPr>
          </w:p>
        </w:tc>
        <w:tc>
          <w:tcPr>
            <w:tcW w:w="3709" w:type="pct"/>
          </w:tcPr>
          <w:p w14:paraId="4A3A5F7D" w14:textId="7DE3C60D" w:rsidR="00060084" w:rsidRPr="002B71D2" w:rsidRDefault="00060084" w:rsidP="002B71D2">
            <w:pPr>
              <w:pStyle w:val="afd"/>
              <w:jc w:val="both"/>
            </w:pPr>
            <w:r w:rsidRPr="002B71D2">
              <w:t>Зачистка и подготовка литейных стержней к простановке в литейные формы для отливок третьей группы сложности, изготавливаемые в многоразъемных опоках</w:t>
            </w:r>
          </w:p>
        </w:tc>
      </w:tr>
      <w:tr w:rsidR="00060084" w:rsidRPr="002B71D2" w14:paraId="7A4BFCE7" w14:textId="77777777" w:rsidTr="0013172C">
        <w:trPr>
          <w:trHeight w:val="20"/>
        </w:trPr>
        <w:tc>
          <w:tcPr>
            <w:tcW w:w="1291" w:type="pct"/>
            <w:vMerge/>
          </w:tcPr>
          <w:p w14:paraId="646EDA66" w14:textId="77777777" w:rsidR="00060084" w:rsidRPr="002B71D2" w:rsidRDefault="00060084" w:rsidP="00AC5209">
            <w:pPr>
              <w:pStyle w:val="afd"/>
            </w:pPr>
          </w:p>
        </w:tc>
        <w:tc>
          <w:tcPr>
            <w:tcW w:w="3709" w:type="pct"/>
          </w:tcPr>
          <w:p w14:paraId="0BBD5AAB" w14:textId="64A83DBC" w:rsidR="00060084" w:rsidRPr="002B71D2" w:rsidRDefault="00060084" w:rsidP="002B71D2">
            <w:pPr>
              <w:pStyle w:val="afd"/>
              <w:jc w:val="both"/>
            </w:pPr>
            <w:r w:rsidRPr="002B71D2">
              <w:t>Контроль качества литейных стержней для литейных форм для отливок третьей группы сложности, изготавливаемых в многоразъемных опоках</w:t>
            </w:r>
          </w:p>
        </w:tc>
      </w:tr>
      <w:tr w:rsidR="00060084" w:rsidRPr="002B71D2" w14:paraId="689547CF" w14:textId="77777777" w:rsidTr="0013172C">
        <w:trPr>
          <w:trHeight w:val="20"/>
        </w:trPr>
        <w:tc>
          <w:tcPr>
            <w:tcW w:w="1291" w:type="pct"/>
            <w:vMerge/>
          </w:tcPr>
          <w:p w14:paraId="50321F41" w14:textId="77777777" w:rsidR="00060084" w:rsidRPr="002B71D2" w:rsidRDefault="00060084" w:rsidP="00AC5209">
            <w:pPr>
              <w:pStyle w:val="afd"/>
            </w:pPr>
          </w:p>
        </w:tc>
        <w:tc>
          <w:tcPr>
            <w:tcW w:w="3709" w:type="pct"/>
          </w:tcPr>
          <w:p w14:paraId="2DE5EBD6" w14:textId="518231ED" w:rsidR="00060084" w:rsidRPr="002B71D2" w:rsidRDefault="00060084" w:rsidP="002B71D2">
            <w:pPr>
              <w:pStyle w:val="afd"/>
              <w:jc w:val="both"/>
            </w:pPr>
            <w:r w:rsidRPr="002B71D2">
              <w:t>Исправление дефектов литейных стержней для литейных форм для отливок третьей группы сложности, изготавливаемых в многоразъемных опоках</w:t>
            </w:r>
          </w:p>
        </w:tc>
      </w:tr>
      <w:tr w:rsidR="00BD0562" w:rsidRPr="002B71D2" w14:paraId="021C0D44" w14:textId="77777777" w:rsidTr="0013172C">
        <w:trPr>
          <w:trHeight w:val="20"/>
        </w:trPr>
        <w:tc>
          <w:tcPr>
            <w:tcW w:w="1291" w:type="pct"/>
            <w:vMerge/>
          </w:tcPr>
          <w:p w14:paraId="1617C77D" w14:textId="77777777" w:rsidR="00BD0562" w:rsidRPr="002B71D2" w:rsidRDefault="00BD0562" w:rsidP="00AC5209">
            <w:pPr>
              <w:pStyle w:val="afd"/>
            </w:pPr>
          </w:p>
        </w:tc>
        <w:tc>
          <w:tcPr>
            <w:tcW w:w="3709" w:type="pct"/>
          </w:tcPr>
          <w:p w14:paraId="294CCB32" w14:textId="5873F8FC" w:rsidR="00BD0562" w:rsidRPr="002B71D2" w:rsidRDefault="00BD0562" w:rsidP="002B71D2">
            <w:pPr>
              <w:pStyle w:val="afd"/>
              <w:jc w:val="both"/>
            </w:pPr>
            <w:r w:rsidRPr="002B71D2">
              <w:t xml:space="preserve">Сборка литейных стержней </w:t>
            </w:r>
            <w:r w:rsidR="0013172C" w:rsidRPr="002B71D2">
              <w:t xml:space="preserve">для литейных форм для отливок третьей группы сложности, изготавливаемых в многоразъемных опоках, </w:t>
            </w:r>
            <w:r w:rsidRPr="002B71D2">
              <w:t>в блоки</w:t>
            </w:r>
          </w:p>
        </w:tc>
      </w:tr>
      <w:tr w:rsidR="00060084" w:rsidRPr="002B71D2" w14:paraId="7E238101" w14:textId="77777777" w:rsidTr="0013172C">
        <w:trPr>
          <w:trHeight w:val="20"/>
        </w:trPr>
        <w:tc>
          <w:tcPr>
            <w:tcW w:w="1291" w:type="pct"/>
            <w:vMerge/>
          </w:tcPr>
          <w:p w14:paraId="41F0AC96" w14:textId="77777777" w:rsidR="00060084" w:rsidRPr="002B71D2" w:rsidRDefault="00060084" w:rsidP="00AC5209">
            <w:pPr>
              <w:pStyle w:val="afd"/>
            </w:pPr>
          </w:p>
        </w:tc>
        <w:tc>
          <w:tcPr>
            <w:tcW w:w="3709" w:type="pct"/>
          </w:tcPr>
          <w:p w14:paraId="4919CEE8" w14:textId="616505EA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Простановка литейных стержней </w:t>
            </w:r>
            <w:r w:rsidR="004E48D3">
              <w:t xml:space="preserve">в </w:t>
            </w:r>
            <w:r w:rsidRPr="002B71D2">
              <w:t xml:space="preserve">литейные </w:t>
            </w:r>
            <w:r w:rsidR="008A5939" w:rsidRPr="002B71D2">
              <w:t>полу</w:t>
            </w:r>
            <w:r w:rsidRPr="002B71D2">
              <w:t>формы для отливок третьей группы сложности, изготавливаемые в многоразъемных опоках</w:t>
            </w:r>
          </w:p>
        </w:tc>
      </w:tr>
      <w:tr w:rsidR="00BD0562" w:rsidRPr="002B71D2" w14:paraId="6CFDD4BA" w14:textId="77777777" w:rsidTr="0013172C">
        <w:trPr>
          <w:trHeight w:val="20"/>
        </w:trPr>
        <w:tc>
          <w:tcPr>
            <w:tcW w:w="1291" w:type="pct"/>
            <w:vMerge/>
          </w:tcPr>
          <w:p w14:paraId="4737A437" w14:textId="77777777" w:rsidR="00BD0562" w:rsidRPr="002B71D2" w:rsidRDefault="00BD0562" w:rsidP="00AC5209">
            <w:pPr>
              <w:pStyle w:val="afd"/>
            </w:pPr>
          </w:p>
        </w:tc>
        <w:tc>
          <w:tcPr>
            <w:tcW w:w="3709" w:type="pct"/>
          </w:tcPr>
          <w:p w14:paraId="3CA3A500" w14:textId="157383CA" w:rsidR="00BD0562" w:rsidRPr="002B71D2" w:rsidRDefault="00BD0562" w:rsidP="002B71D2">
            <w:pPr>
              <w:pStyle w:val="afd"/>
              <w:jc w:val="both"/>
            </w:pPr>
            <w:r w:rsidRPr="002B71D2">
              <w:t xml:space="preserve">Закрепление литейных стержней в литейных </w:t>
            </w:r>
            <w:r w:rsidR="008A5939" w:rsidRPr="002B71D2">
              <w:t>полу</w:t>
            </w:r>
            <w:r w:rsidRPr="002B71D2">
              <w:t>формах</w:t>
            </w:r>
            <w:r w:rsidR="00863FB7" w:rsidRPr="002B71D2">
              <w:t xml:space="preserve"> для отливок третьей группы сложности, изготавливаемых в многоразъемных опоках</w:t>
            </w:r>
          </w:p>
        </w:tc>
      </w:tr>
      <w:tr w:rsidR="00060084" w:rsidRPr="002B71D2" w14:paraId="606F5AD2" w14:textId="77777777" w:rsidTr="0013172C">
        <w:trPr>
          <w:trHeight w:val="20"/>
        </w:trPr>
        <w:tc>
          <w:tcPr>
            <w:tcW w:w="1291" w:type="pct"/>
            <w:vMerge/>
          </w:tcPr>
          <w:p w14:paraId="331904B1" w14:textId="77777777" w:rsidR="00060084" w:rsidRPr="002B71D2" w:rsidRDefault="00060084" w:rsidP="00AC5209">
            <w:pPr>
              <w:pStyle w:val="afd"/>
            </w:pPr>
          </w:p>
        </w:tc>
        <w:tc>
          <w:tcPr>
            <w:tcW w:w="3709" w:type="pct"/>
          </w:tcPr>
          <w:p w14:paraId="61D5C18E" w14:textId="658069E2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Простановка холодильников в литейные </w:t>
            </w:r>
            <w:r w:rsidR="008A5939" w:rsidRPr="002B71D2">
              <w:t>полу</w:t>
            </w:r>
            <w:r w:rsidRPr="002B71D2">
              <w:t xml:space="preserve">формы для отливок третьей группы сложности, </w:t>
            </w:r>
            <w:r w:rsidR="008A5939" w:rsidRPr="002B71D2">
              <w:t>изготавливаемы</w:t>
            </w:r>
            <w:r w:rsidR="004E48D3">
              <w:t>е</w:t>
            </w:r>
            <w:r w:rsidR="008A5939" w:rsidRPr="002B71D2">
              <w:t xml:space="preserve"> </w:t>
            </w:r>
            <w:r w:rsidRPr="002B71D2">
              <w:t>в многоразъемных опоках</w:t>
            </w:r>
          </w:p>
        </w:tc>
      </w:tr>
      <w:tr w:rsidR="00060084" w:rsidRPr="002B71D2" w14:paraId="12F05895" w14:textId="77777777" w:rsidTr="0013172C">
        <w:trPr>
          <w:trHeight w:val="20"/>
        </w:trPr>
        <w:tc>
          <w:tcPr>
            <w:tcW w:w="1291" w:type="pct"/>
            <w:vMerge/>
          </w:tcPr>
          <w:p w14:paraId="2AFC1C42" w14:textId="77777777" w:rsidR="00060084" w:rsidRPr="002B71D2" w:rsidRDefault="00060084" w:rsidP="00AC5209">
            <w:pPr>
              <w:pStyle w:val="afd"/>
            </w:pPr>
          </w:p>
        </w:tc>
        <w:tc>
          <w:tcPr>
            <w:tcW w:w="3709" w:type="pct"/>
          </w:tcPr>
          <w:p w14:paraId="24D4CE05" w14:textId="435CBC2F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Контроль </w:t>
            </w:r>
            <w:r w:rsidR="009D6199" w:rsidRPr="002B71D2">
              <w:t>точности</w:t>
            </w:r>
            <w:r w:rsidRPr="002B71D2">
              <w:t xml:space="preserve"> простановки литейных стержней и холодильников в литейные </w:t>
            </w:r>
            <w:r w:rsidR="008A5939" w:rsidRPr="002B71D2">
              <w:t>полу</w:t>
            </w:r>
            <w:r w:rsidRPr="002B71D2">
              <w:t xml:space="preserve">формы для отливок третьей группы сложности, </w:t>
            </w:r>
            <w:r w:rsidR="00344FD9" w:rsidRPr="002B71D2">
              <w:t>изготавливаемы</w:t>
            </w:r>
            <w:r w:rsidR="004E48D3">
              <w:t>е</w:t>
            </w:r>
            <w:r w:rsidR="00344FD9" w:rsidRPr="002B71D2">
              <w:t xml:space="preserve"> </w:t>
            </w:r>
            <w:r w:rsidRPr="002B71D2">
              <w:t>в многоразъемных опоках</w:t>
            </w:r>
          </w:p>
        </w:tc>
      </w:tr>
      <w:tr w:rsidR="00BD0562" w:rsidRPr="002B71D2" w14:paraId="020C8763" w14:textId="77777777" w:rsidTr="0013172C">
        <w:trPr>
          <w:trHeight w:val="20"/>
        </w:trPr>
        <w:tc>
          <w:tcPr>
            <w:tcW w:w="1291" w:type="pct"/>
            <w:vMerge/>
          </w:tcPr>
          <w:p w14:paraId="50A72A04" w14:textId="77777777" w:rsidR="00BD0562" w:rsidRPr="002B71D2" w:rsidRDefault="00BD0562" w:rsidP="00AC5209">
            <w:pPr>
              <w:pStyle w:val="afd"/>
            </w:pPr>
          </w:p>
        </w:tc>
        <w:tc>
          <w:tcPr>
            <w:tcW w:w="3709" w:type="pct"/>
          </w:tcPr>
          <w:p w14:paraId="3803BA3D" w14:textId="103235CE" w:rsidR="00BD0562" w:rsidRPr="002B71D2" w:rsidRDefault="00644248" w:rsidP="002B71D2">
            <w:pPr>
              <w:pStyle w:val="afd"/>
              <w:jc w:val="both"/>
            </w:pPr>
            <w:r>
              <w:t>Формирование системы искусственной вентиляции для вывода газов</w:t>
            </w:r>
            <w:r w:rsidR="00BD0562" w:rsidRPr="002B71D2">
              <w:t xml:space="preserve"> из литейных форм и стержней</w:t>
            </w:r>
            <w:r w:rsidR="00863FB7" w:rsidRPr="002B71D2">
              <w:t xml:space="preserve"> для отливок третьей группы сложности, изготавливаемы</w:t>
            </w:r>
            <w:r w:rsidR="004E48D3">
              <w:t>х</w:t>
            </w:r>
            <w:r w:rsidR="00863FB7" w:rsidRPr="002B71D2">
              <w:t xml:space="preserve"> в многоразъемных опоках</w:t>
            </w:r>
          </w:p>
        </w:tc>
      </w:tr>
      <w:tr w:rsidR="00060084" w:rsidRPr="002B71D2" w14:paraId="7BC22B6D" w14:textId="77777777" w:rsidTr="0013172C">
        <w:trPr>
          <w:trHeight w:val="20"/>
        </w:trPr>
        <w:tc>
          <w:tcPr>
            <w:tcW w:w="1291" w:type="pct"/>
            <w:vMerge/>
          </w:tcPr>
          <w:p w14:paraId="2982F98A" w14:textId="77777777" w:rsidR="00060084" w:rsidRPr="002B71D2" w:rsidRDefault="00060084" w:rsidP="00AC5209">
            <w:pPr>
              <w:pStyle w:val="afd"/>
            </w:pPr>
          </w:p>
        </w:tc>
        <w:tc>
          <w:tcPr>
            <w:tcW w:w="3709" w:type="pct"/>
          </w:tcPr>
          <w:p w14:paraId="20ABD975" w14:textId="77777777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Соединение многоразъемных опок </w:t>
            </w:r>
          </w:p>
        </w:tc>
      </w:tr>
      <w:tr w:rsidR="00060084" w:rsidRPr="002B71D2" w14:paraId="2D5A1FF3" w14:textId="77777777" w:rsidTr="0013172C">
        <w:trPr>
          <w:trHeight w:val="20"/>
        </w:trPr>
        <w:tc>
          <w:tcPr>
            <w:tcW w:w="1291" w:type="pct"/>
            <w:vMerge/>
          </w:tcPr>
          <w:p w14:paraId="6308F134" w14:textId="77777777" w:rsidR="00060084" w:rsidRPr="002B71D2" w:rsidRDefault="00060084" w:rsidP="00AC5209">
            <w:pPr>
              <w:pStyle w:val="afd"/>
            </w:pPr>
          </w:p>
        </w:tc>
        <w:tc>
          <w:tcPr>
            <w:tcW w:w="3709" w:type="pct"/>
          </w:tcPr>
          <w:p w14:paraId="691A346D" w14:textId="393835AA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Наращивание литниковых чаш и прибылей на литейные формы для отливок третьей группы сложности, </w:t>
            </w:r>
            <w:r w:rsidR="00863FB7" w:rsidRPr="002B71D2">
              <w:t>изготавливаемы</w:t>
            </w:r>
            <w:r w:rsidR="004E48D3">
              <w:t>е</w:t>
            </w:r>
            <w:r w:rsidR="00863FB7" w:rsidRPr="002B71D2">
              <w:t xml:space="preserve"> </w:t>
            </w:r>
            <w:r w:rsidRPr="002B71D2">
              <w:t>в многоразъемных опоках</w:t>
            </w:r>
          </w:p>
        </w:tc>
      </w:tr>
      <w:tr w:rsidR="00060084" w:rsidRPr="002B71D2" w14:paraId="04376EA7" w14:textId="77777777" w:rsidTr="0013172C">
        <w:trPr>
          <w:trHeight w:val="20"/>
        </w:trPr>
        <w:tc>
          <w:tcPr>
            <w:tcW w:w="1291" w:type="pct"/>
            <w:vMerge/>
          </w:tcPr>
          <w:p w14:paraId="75888BC2" w14:textId="77777777" w:rsidR="00060084" w:rsidRPr="002B71D2" w:rsidRDefault="00060084" w:rsidP="00AC5209">
            <w:pPr>
              <w:pStyle w:val="afd"/>
            </w:pPr>
          </w:p>
        </w:tc>
        <w:tc>
          <w:tcPr>
            <w:tcW w:w="3709" w:type="pct"/>
          </w:tcPr>
          <w:p w14:paraId="1266938E" w14:textId="72128205" w:rsidR="00060084" w:rsidRPr="002B71D2" w:rsidRDefault="00060084" w:rsidP="002B71D2">
            <w:pPr>
              <w:pStyle w:val="afd"/>
              <w:jc w:val="both"/>
            </w:pPr>
            <w:r w:rsidRPr="002B71D2">
              <w:t>Крепление и подготовка литейных форм для отливок третьей группы сложности, изготавливаемых в многоразъемных опоках, под заливку</w:t>
            </w:r>
          </w:p>
        </w:tc>
      </w:tr>
      <w:tr w:rsidR="00060084" w:rsidRPr="002B71D2" w14:paraId="6D2347FA" w14:textId="77777777" w:rsidTr="0013172C">
        <w:trPr>
          <w:trHeight w:val="20"/>
        </w:trPr>
        <w:tc>
          <w:tcPr>
            <w:tcW w:w="1291" w:type="pct"/>
            <w:vMerge w:val="restart"/>
          </w:tcPr>
          <w:p w14:paraId="5D9CBBC2" w14:textId="77777777" w:rsidR="00060084" w:rsidRPr="002B71D2" w:rsidDel="002A1D54" w:rsidRDefault="00060084" w:rsidP="00AC5209">
            <w:pPr>
              <w:pStyle w:val="afd"/>
            </w:pPr>
            <w:r w:rsidRPr="002B71D2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60DBD911" w14:textId="2FAFDEC7" w:rsidR="00060084" w:rsidRPr="002B71D2" w:rsidRDefault="00060084" w:rsidP="002B71D2">
            <w:pPr>
              <w:pStyle w:val="afd"/>
              <w:jc w:val="both"/>
            </w:pPr>
            <w:r w:rsidRPr="002B71D2">
              <w:rPr>
                <w:color w:val="000000" w:themeColor="text1"/>
              </w:rPr>
              <w:t xml:space="preserve">Поддерживать состояние рабочего места для сборки </w:t>
            </w:r>
            <w:r w:rsidRPr="002B71D2">
              <w:t>литейных форм для отливок третьей группы сложности, изготавливаемых в многоразъемных опоках,</w:t>
            </w:r>
            <w:r w:rsidRPr="002B71D2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060084" w:rsidRPr="002B71D2" w14:paraId="0CD995B5" w14:textId="77777777" w:rsidTr="0013172C">
        <w:trPr>
          <w:trHeight w:val="20"/>
        </w:trPr>
        <w:tc>
          <w:tcPr>
            <w:tcW w:w="1291" w:type="pct"/>
            <w:vMerge/>
          </w:tcPr>
          <w:p w14:paraId="7D8D23C0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AA1662D" w14:textId="3C6F90DA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Использовать специальные формовочные инструменты и приспособления для чистки литейных </w:t>
            </w:r>
            <w:r w:rsidR="008A5939" w:rsidRPr="002B71D2">
              <w:t>полу</w:t>
            </w:r>
            <w:r w:rsidRPr="002B71D2">
              <w:t>форм для отливок третьей группы сложности, изготавливаемых в многоразъемных опоках</w:t>
            </w:r>
          </w:p>
        </w:tc>
      </w:tr>
      <w:tr w:rsidR="00060084" w:rsidRPr="002B71D2" w14:paraId="043E0DEF" w14:textId="77777777" w:rsidTr="0013172C">
        <w:trPr>
          <w:trHeight w:val="20"/>
        </w:trPr>
        <w:tc>
          <w:tcPr>
            <w:tcW w:w="1291" w:type="pct"/>
            <w:vMerge/>
          </w:tcPr>
          <w:p w14:paraId="1250ED90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5B6789E" w14:textId="1F14C9B9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Использовать контрольно-измерительные устройства и инструменты для контроля качества литейных </w:t>
            </w:r>
            <w:r w:rsidR="008A5939" w:rsidRPr="002B71D2">
              <w:t>полу</w:t>
            </w:r>
            <w:r w:rsidRPr="002B71D2">
              <w:t>форм для отливок третьей группы сложности, изготавливаемых в многоразъемных опоках</w:t>
            </w:r>
          </w:p>
        </w:tc>
      </w:tr>
      <w:tr w:rsidR="00060084" w:rsidRPr="002B71D2" w14:paraId="153620F5" w14:textId="77777777" w:rsidTr="0013172C">
        <w:trPr>
          <w:trHeight w:val="20"/>
        </w:trPr>
        <w:tc>
          <w:tcPr>
            <w:tcW w:w="1291" w:type="pct"/>
            <w:vMerge/>
          </w:tcPr>
          <w:p w14:paraId="5BA936B4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5A49007" w14:textId="5795FF2D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Выявлять дефекты литейных </w:t>
            </w:r>
            <w:r w:rsidR="008A5939" w:rsidRPr="002B71D2">
              <w:t>полу</w:t>
            </w:r>
            <w:r w:rsidRPr="002B71D2">
              <w:t>форм</w:t>
            </w:r>
            <w:r w:rsidR="00CB7AED" w:rsidRPr="002B71D2">
              <w:t xml:space="preserve"> для отливок</w:t>
            </w:r>
            <w:r w:rsidRPr="002B71D2">
              <w:t xml:space="preserve"> третьей групп</w:t>
            </w:r>
            <w:r w:rsidR="00CB7AED" w:rsidRPr="002B71D2">
              <w:t>ы</w:t>
            </w:r>
            <w:r w:rsidRPr="002B71D2">
              <w:t xml:space="preserve"> сложности</w:t>
            </w:r>
            <w:r w:rsidR="00CB7AED" w:rsidRPr="002B71D2">
              <w:t>, изготавливаемых в многоразъемных формах</w:t>
            </w:r>
          </w:p>
        </w:tc>
      </w:tr>
      <w:tr w:rsidR="00060084" w:rsidRPr="002B71D2" w14:paraId="563D4186" w14:textId="77777777" w:rsidTr="0013172C">
        <w:trPr>
          <w:trHeight w:val="20"/>
        </w:trPr>
        <w:tc>
          <w:tcPr>
            <w:tcW w:w="1291" w:type="pct"/>
            <w:vMerge/>
          </w:tcPr>
          <w:p w14:paraId="589B0442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DFF4D17" w14:textId="306B4AEC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Использовать специальные формовочные инструменты и приспособления для исправления дефектов литейных </w:t>
            </w:r>
            <w:r w:rsidR="008A5939" w:rsidRPr="002B71D2">
              <w:t>полу</w:t>
            </w:r>
            <w:r w:rsidRPr="002B71D2">
              <w:t>форм</w:t>
            </w:r>
            <w:r w:rsidR="00CB7AED" w:rsidRPr="002B71D2">
              <w:t xml:space="preserve"> для отливок</w:t>
            </w:r>
            <w:r w:rsidRPr="002B71D2">
              <w:t xml:space="preserve"> третьей групп</w:t>
            </w:r>
            <w:r w:rsidR="00CB7AED" w:rsidRPr="002B71D2">
              <w:t>ы</w:t>
            </w:r>
            <w:r w:rsidRPr="002B71D2">
              <w:t xml:space="preserve"> сложности</w:t>
            </w:r>
            <w:r w:rsidR="00CB7AED" w:rsidRPr="002B71D2">
              <w:t>, изготавливаемых в многоразъемных формах</w:t>
            </w:r>
          </w:p>
        </w:tc>
      </w:tr>
      <w:tr w:rsidR="00060084" w:rsidRPr="002B71D2" w14:paraId="22094BA5" w14:textId="77777777" w:rsidTr="0013172C">
        <w:trPr>
          <w:trHeight w:val="20"/>
        </w:trPr>
        <w:tc>
          <w:tcPr>
            <w:tcW w:w="1291" w:type="pct"/>
            <w:vMerge/>
          </w:tcPr>
          <w:p w14:paraId="0707872D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6D9867D" w14:textId="31A60074" w:rsidR="00060084" w:rsidRPr="002B71D2" w:rsidRDefault="00060084" w:rsidP="002B71D2">
            <w:pPr>
              <w:pStyle w:val="afd"/>
              <w:jc w:val="both"/>
            </w:pPr>
            <w:r w:rsidRPr="002B71D2">
              <w:t>Использовать специальные формовочные инструменты, приспособления и материалы для зачистки и подготовки литейных стержней к простановке в литейные формы</w:t>
            </w:r>
            <w:r w:rsidR="00CB7AED" w:rsidRPr="002B71D2">
              <w:t xml:space="preserve"> для отливок</w:t>
            </w:r>
            <w:r w:rsidRPr="002B71D2">
              <w:t xml:space="preserve"> третьей групп</w:t>
            </w:r>
            <w:r w:rsidR="00CB7AED" w:rsidRPr="002B71D2">
              <w:t>ы</w:t>
            </w:r>
            <w:r w:rsidRPr="002B71D2">
              <w:t xml:space="preserve"> сложности, изготавливаемы</w:t>
            </w:r>
            <w:r w:rsidR="004E48D3">
              <w:t>е</w:t>
            </w:r>
            <w:r w:rsidRPr="002B71D2">
              <w:t xml:space="preserve"> в многоразъемных формах</w:t>
            </w:r>
          </w:p>
        </w:tc>
      </w:tr>
      <w:tr w:rsidR="00060084" w:rsidRPr="002B71D2" w14:paraId="1C08A290" w14:textId="77777777" w:rsidTr="0013172C">
        <w:trPr>
          <w:trHeight w:val="20"/>
        </w:trPr>
        <w:tc>
          <w:tcPr>
            <w:tcW w:w="1291" w:type="pct"/>
            <w:vMerge/>
          </w:tcPr>
          <w:p w14:paraId="59A7B170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14EEDE2" w14:textId="486C1E4F" w:rsidR="00060084" w:rsidRPr="002B71D2" w:rsidRDefault="00060084" w:rsidP="002B71D2">
            <w:pPr>
              <w:pStyle w:val="afd"/>
              <w:jc w:val="both"/>
            </w:pPr>
            <w:r w:rsidRPr="002B71D2">
              <w:t>Использовать контрольно-измерительные устройства и инструменты для контроля качества литейных стержней литейных форм для отливок третьей группы сложности, изготавливаемых в многоразъемных опоках</w:t>
            </w:r>
          </w:p>
        </w:tc>
      </w:tr>
      <w:tr w:rsidR="00060084" w:rsidRPr="002B71D2" w14:paraId="4EB2AACB" w14:textId="77777777" w:rsidTr="0013172C">
        <w:trPr>
          <w:trHeight w:val="20"/>
        </w:trPr>
        <w:tc>
          <w:tcPr>
            <w:tcW w:w="1291" w:type="pct"/>
            <w:vMerge/>
          </w:tcPr>
          <w:p w14:paraId="12512F47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F8F7CC6" w14:textId="7E156720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Выявлять дефекты литейных стержней для литейных форм </w:t>
            </w:r>
            <w:r w:rsidR="004E48D3">
              <w:t xml:space="preserve">для отливок </w:t>
            </w:r>
            <w:r w:rsidRPr="002B71D2">
              <w:t>третьей групп</w:t>
            </w:r>
            <w:r w:rsidR="00CB7AED" w:rsidRPr="002B71D2">
              <w:t>ы</w:t>
            </w:r>
            <w:r w:rsidRPr="002B71D2">
              <w:t xml:space="preserve"> сложности</w:t>
            </w:r>
            <w:r w:rsidR="00CB7AED" w:rsidRPr="002B71D2">
              <w:t>, изготавливаемых в многоразъемных формах</w:t>
            </w:r>
          </w:p>
        </w:tc>
      </w:tr>
      <w:tr w:rsidR="00060084" w:rsidRPr="002B71D2" w14:paraId="107BA02D" w14:textId="77777777" w:rsidTr="0013172C">
        <w:trPr>
          <w:trHeight w:val="20"/>
        </w:trPr>
        <w:tc>
          <w:tcPr>
            <w:tcW w:w="1291" w:type="pct"/>
            <w:vMerge/>
          </w:tcPr>
          <w:p w14:paraId="374F190B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0809907" w14:textId="25E2D8E0" w:rsidR="00060084" w:rsidRPr="002B71D2" w:rsidRDefault="00060084" w:rsidP="002B71D2">
            <w:pPr>
              <w:pStyle w:val="afd"/>
              <w:jc w:val="both"/>
            </w:pPr>
            <w:r w:rsidRPr="002B71D2">
              <w:t>Использовать специальные формовочные инструменты и приспособления для исправления дефектов литейных стержней для литейных форм</w:t>
            </w:r>
            <w:r w:rsidR="00CB7AED" w:rsidRPr="002B71D2">
              <w:t xml:space="preserve"> для отливок</w:t>
            </w:r>
            <w:r w:rsidRPr="002B71D2">
              <w:t xml:space="preserve"> третьей групп</w:t>
            </w:r>
            <w:r w:rsidR="00CB7AED" w:rsidRPr="002B71D2">
              <w:t>ы</w:t>
            </w:r>
            <w:r w:rsidRPr="002B71D2">
              <w:t xml:space="preserve"> сложности</w:t>
            </w:r>
            <w:r w:rsidR="00CB7AED" w:rsidRPr="002B71D2">
              <w:t>, изготавливаемых в многоразъемных формах</w:t>
            </w:r>
          </w:p>
        </w:tc>
      </w:tr>
      <w:tr w:rsidR="00BD0562" w:rsidRPr="002B71D2" w14:paraId="19993F8A" w14:textId="77777777" w:rsidTr="0013172C">
        <w:trPr>
          <w:trHeight w:val="20"/>
        </w:trPr>
        <w:tc>
          <w:tcPr>
            <w:tcW w:w="1291" w:type="pct"/>
            <w:vMerge/>
          </w:tcPr>
          <w:p w14:paraId="63FFB929" w14:textId="77777777" w:rsidR="00BD0562" w:rsidRPr="002B71D2" w:rsidDel="002A1D54" w:rsidRDefault="00BD056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46F36E1" w14:textId="18774B54" w:rsidR="00BD0562" w:rsidRPr="002B71D2" w:rsidRDefault="00BD0562" w:rsidP="002B71D2">
            <w:pPr>
              <w:pStyle w:val="afd"/>
              <w:jc w:val="both"/>
            </w:pPr>
            <w:r w:rsidRPr="002B71D2">
              <w:t xml:space="preserve">Использовать специальные формовочные инструменты и приспособления для сборки литейных стержней </w:t>
            </w:r>
            <w:r w:rsidR="00CB7AED" w:rsidRPr="002B71D2">
              <w:t xml:space="preserve">для литейных форм для отливок третьей группы сложности, изготавливаемых в многоразъемных формах, </w:t>
            </w:r>
            <w:r w:rsidRPr="002B71D2">
              <w:t>в блоки</w:t>
            </w:r>
          </w:p>
        </w:tc>
      </w:tr>
      <w:tr w:rsidR="00060084" w:rsidRPr="002B71D2" w14:paraId="1AABDC02" w14:textId="77777777" w:rsidTr="0013172C">
        <w:trPr>
          <w:trHeight w:val="20"/>
        </w:trPr>
        <w:tc>
          <w:tcPr>
            <w:tcW w:w="1291" w:type="pct"/>
            <w:vMerge/>
          </w:tcPr>
          <w:p w14:paraId="71BC90EC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A109EE0" w14:textId="2A98D03F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Устанавливать литейные стержни в литейные </w:t>
            </w:r>
            <w:r w:rsidR="008A5939" w:rsidRPr="002B71D2">
              <w:t>полу</w:t>
            </w:r>
            <w:r w:rsidRPr="002B71D2">
              <w:t xml:space="preserve">формы для отливок третьей группы сложности, </w:t>
            </w:r>
            <w:r w:rsidR="00CB7AED" w:rsidRPr="002B71D2">
              <w:t>изготавливаемы</w:t>
            </w:r>
            <w:r w:rsidR="004E48D3">
              <w:t>е</w:t>
            </w:r>
            <w:r w:rsidR="00CB7AED" w:rsidRPr="002B71D2">
              <w:t xml:space="preserve"> </w:t>
            </w:r>
            <w:r w:rsidRPr="002B71D2">
              <w:t>в многоразъемных опоках</w:t>
            </w:r>
          </w:p>
        </w:tc>
      </w:tr>
      <w:tr w:rsidR="00060084" w:rsidRPr="002B71D2" w14:paraId="763D66DF" w14:textId="77777777" w:rsidTr="0013172C">
        <w:trPr>
          <w:trHeight w:val="20"/>
        </w:trPr>
        <w:tc>
          <w:tcPr>
            <w:tcW w:w="1291" w:type="pct"/>
            <w:vMerge/>
          </w:tcPr>
          <w:p w14:paraId="4E23EA07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2D5FC50" w14:textId="319E47B7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Оценивать </w:t>
            </w:r>
            <w:r w:rsidR="00EF4484" w:rsidRPr="002B71D2">
              <w:t>точность</w:t>
            </w:r>
            <w:r w:rsidRPr="002B71D2">
              <w:t xml:space="preserve"> установки литейных стержней в литейные </w:t>
            </w:r>
            <w:r w:rsidR="008A5939" w:rsidRPr="002B71D2">
              <w:t>полу</w:t>
            </w:r>
            <w:r w:rsidRPr="002B71D2">
              <w:t xml:space="preserve">формы для отливок третьей группы сложности, </w:t>
            </w:r>
            <w:r w:rsidR="00863FB7" w:rsidRPr="002B71D2">
              <w:t>изготавливаемы</w:t>
            </w:r>
            <w:r w:rsidR="004E48D3">
              <w:t>е</w:t>
            </w:r>
            <w:r w:rsidR="00863FB7" w:rsidRPr="002B71D2">
              <w:t xml:space="preserve"> </w:t>
            </w:r>
            <w:r w:rsidRPr="002B71D2">
              <w:t>в многоразъемных опоках, при помощи шаблонов, кондукторов и измерительных инструментов</w:t>
            </w:r>
          </w:p>
        </w:tc>
      </w:tr>
      <w:tr w:rsidR="00BD0562" w:rsidRPr="002B71D2" w14:paraId="0CC4128A" w14:textId="77777777" w:rsidTr="0013172C">
        <w:trPr>
          <w:trHeight w:val="20"/>
        </w:trPr>
        <w:tc>
          <w:tcPr>
            <w:tcW w:w="1291" w:type="pct"/>
            <w:vMerge/>
          </w:tcPr>
          <w:p w14:paraId="69B44933" w14:textId="77777777" w:rsidR="00BD0562" w:rsidRPr="002B71D2" w:rsidDel="002A1D54" w:rsidRDefault="00BD056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4690A7C" w14:textId="3AA09C60" w:rsidR="00BD0562" w:rsidRPr="002B71D2" w:rsidRDefault="00863FB7" w:rsidP="002B71D2">
            <w:pPr>
              <w:pStyle w:val="afd"/>
              <w:jc w:val="both"/>
            </w:pPr>
            <w:r w:rsidRPr="002B71D2">
              <w:t xml:space="preserve">Использовать специальные приспособления и формовочный инструмент для закрепления литейных стержней в литейных </w:t>
            </w:r>
            <w:r w:rsidR="008A5939" w:rsidRPr="002B71D2">
              <w:t>полу</w:t>
            </w:r>
            <w:r w:rsidRPr="002B71D2">
              <w:t>формах для отливок третьей группы сложности, изготавливаемых в многоразъемных опоках</w:t>
            </w:r>
          </w:p>
        </w:tc>
      </w:tr>
      <w:tr w:rsidR="00060084" w:rsidRPr="002B71D2" w14:paraId="21D91CBB" w14:textId="77777777" w:rsidTr="0013172C">
        <w:trPr>
          <w:trHeight w:val="20"/>
        </w:trPr>
        <w:tc>
          <w:tcPr>
            <w:tcW w:w="1291" w:type="pct"/>
            <w:vMerge/>
          </w:tcPr>
          <w:p w14:paraId="2CA062BD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FF8AB87" w14:textId="2031F5C0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Устанавливать холодильники в литейные </w:t>
            </w:r>
            <w:r w:rsidR="008A5939" w:rsidRPr="002B71D2">
              <w:t>полу</w:t>
            </w:r>
            <w:r w:rsidRPr="002B71D2">
              <w:t>формы для отливок третьей группы сложности, изготавливаемые в многоразъемных опоках</w:t>
            </w:r>
          </w:p>
        </w:tc>
      </w:tr>
      <w:tr w:rsidR="00060084" w:rsidRPr="002B71D2" w14:paraId="101D005D" w14:textId="77777777" w:rsidTr="0013172C">
        <w:trPr>
          <w:trHeight w:val="20"/>
        </w:trPr>
        <w:tc>
          <w:tcPr>
            <w:tcW w:w="1291" w:type="pct"/>
            <w:vMerge/>
          </w:tcPr>
          <w:p w14:paraId="212FFEBD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94C531B" w14:textId="0A104EF3" w:rsidR="00060084" w:rsidRPr="002B71D2" w:rsidRDefault="00060084" w:rsidP="002B71D2">
            <w:pPr>
              <w:pStyle w:val="afd"/>
              <w:jc w:val="both"/>
            </w:pPr>
            <w:r w:rsidRPr="002B71D2">
              <w:t xml:space="preserve">Оценивать </w:t>
            </w:r>
            <w:r w:rsidR="00EF4484" w:rsidRPr="002B71D2">
              <w:t>точность</w:t>
            </w:r>
            <w:r w:rsidRPr="002B71D2">
              <w:t xml:space="preserve"> установки холодильников в литейные формы </w:t>
            </w:r>
            <w:r w:rsidR="008B6E57" w:rsidRPr="002B71D2">
              <w:t xml:space="preserve">при помощи </w:t>
            </w:r>
            <w:r w:rsidRPr="002B71D2">
              <w:t>шаблонов и измерительных инструментов</w:t>
            </w:r>
          </w:p>
        </w:tc>
      </w:tr>
      <w:tr w:rsidR="0054310D" w:rsidRPr="002B71D2" w14:paraId="477F4489" w14:textId="77777777" w:rsidTr="0013172C">
        <w:trPr>
          <w:trHeight w:val="20"/>
        </w:trPr>
        <w:tc>
          <w:tcPr>
            <w:tcW w:w="1291" w:type="pct"/>
            <w:vMerge/>
          </w:tcPr>
          <w:p w14:paraId="78723D59" w14:textId="77777777" w:rsidR="0054310D" w:rsidRPr="002B71D2" w:rsidDel="002A1D54" w:rsidRDefault="0054310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1A87AE3" w14:textId="6E66AB0B" w:rsidR="0054310D" w:rsidRPr="002B71D2" w:rsidRDefault="0054310D" w:rsidP="002B71D2">
            <w:pPr>
              <w:pStyle w:val="afd"/>
              <w:jc w:val="both"/>
            </w:pPr>
            <w:r w:rsidRPr="002B71D2">
              <w:t xml:space="preserve">Использовать формовочный инструмент и приспособления для </w:t>
            </w:r>
            <w:r w:rsidR="00290C6B">
              <w:t>формирования искусственной системы вентиляции для вывода газов</w:t>
            </w:r>
            <w:r w:rsidRPr="002B71D2">
              <w:t xml:space="preserve"> из литейных форм и стержней для отливок третьей группы сложности, изготавливаемых в многоразъемных опоках</w:t>
            </w:r>
          </w:p>
        </w:tc>
      </w:tr>
      <w:tr w:rsidR="00060084" w:rsidRPr="002B71D2" w14:paraId="708EC996" w14:textId="77777777" w:rsidTr="0013172C">
        <w:trPr>
          <w:trHeight w:val="20"/>
        </w:trPr>
        <w:tc>
          <w:tcPr>
            <w:tcW w:w="1291" w:type="pct"/>
            <w:vMerge/>
          </w:tcPr>
          <w:p w14:paraId="43A3A330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7B83323" w14:textId="77777777" w:rsidR="00060084" w:rsidRPr="002B71D2" w:rsidRDefault="00060084" w:rsidP="002B71D2">
            <w:pPr>
              <w:pStyle w:val="afd"/>
              <w:jc w:val="both"/>
            </w:pPr>
            <w:r w:rsidRPr="002B71D2">
              <w:t>Управлять подъемно-транспортными механизмами</w:t>
            </w:r>
          </w:p>
        </w:tc>
      </w:tr>
      <w:tr w:rsidR="00060084" w:rsidRPr="002B71D2" w14:paraId="59E5EAFF" w14:textId="77777777" w:rsidTr="0013172C">
        <w:trPr>
          <w:trHeight w:val="20"/>
        </w:trPr>
        <w:tc>
          <w:tcPr>
            <w:tcW w:w="1291" w:type="pct"/>
            <w:vMerge/>
          </w:tcPr>
          <w:p w14:paraId="30D873B5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ADBB61A" w14:textId="37AD780E" w:rsidR="00060084" w:rsidRPr="002B71D2" w:rsidRDefault="00060084" w:rsidP="002B71D2">
            <w:pPr>
              <w:pStyle w:val="afd"/>
              <w:jc w:val="both"/>
            </w:pPr>
            <w:r w:rsidRPr="002B71D2">
              <w:t>Собирать и скреплять литейные формы для отливок третьей группы сложности, изготавливаемые в многоразъемных опоках</w:t>
            </w:r>
          </w:p>
        </w:tc>
      </w:tr>
      <w:tr w:rsidR="00060084" w:rsidRPr="002B71D2" w14:paraId="33D0BEEA" w14:textId="77777777" w:rsidTr="0013172C">
        <w:trPr>
          <w:trHeight w:val="20"/>
        </w:trPr>
        <w:tc>
          <w:tcPr>
            <w:tcW w:w="1291" w:type="pct"/>
            <w:vMerge/>
          </w:tcPr>
          <w:p w14:paraId="647513AC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A80A1EB" w14:textId="415B6CC5" w:rsidR="00060084" w:rsidRPr="002B71D2" w:rsidRDefault="00060084" w:rsidP="002B71D2">
            <w:pPr>
              <w:pStyle w:val="afd"/>
              <w:jc w:val="both"/>
            </w:pPr>
            <w:r w:rsidRPr="002B71D2">
              <w:t>Использовать специальные формовочные инструменты и приспособления для наращивания литниковых чаш и прибылей на литейные формы для отливок третьей группы сложности, изготавливаемые в многоразъемных опоках</w:t>
            </w:r>
          </w:p>
        </w:tc>
      </w:tr>
      <w:tr w:rsidR="00060084" w:rsidRPr="002B71D2" w14:paraId="54E64058" w14:textId="77777777" w:rsidTr="0013172C">
        <w:trPr>
          <w:trHeight w:val="20"/>
        </w:trPr>
        <w:tc>
          <w:tcPr>
            <w:tcW w:w="1291" w:type="pct"/>
            <w:vMerge/>
          </w:tcPr>
          <w:p w14:paraId="6A38EB4D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4A7D013" w14:textId="14E3787F" w:rsidR="00060084" w:rsidRPr="002B71D2" w:rsidRDefault="00060084" w:rsidP="002B71D2">
            <w:pPr>
              <w:pStyle w:val="afd"/>
              <w:jc w:val="both"/>
            </w:pPr>
            <w:r w:rsidRPr="002B71D2">
              <w:t>Применять специальные приспособления для закрепления литейных форм для отливок третьей группы сложности, изготавливаемых в многоразъемных опоках</w:t>
            </w:r>
          </w:p>
        </w:tc>
      </w:tr>
      <w:tr w:rsidR="00060084" w:rsidRPr="002B71D2" w14:paraId="63E0F2D2" w14:textId="77777777" w:rsidTr="0013172C">
        <w:trPr>
          <w:trHeight w:val="20"/>
        </w:trPr>
        <w:tc>
          <w:tcPr>
            <w:tcW w:w="1291" w:type="pct"/>
            <w:vMerge/>
          </w:tcPr>
          <w:p w14:paraId="203F48D6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6D9FD8E" w14:textId="0A36D8DB" w:rsidR="00060084" w:rsidRPr="002B71D2" w:rsidRDefault="00060084" w:rsidP="002B71D2">
            <w:pPr>
              <w:pStyle w:val="afd"/>
              <w:jc w:val="both"/>
            </w:pPr>
            <w:r w:rsidRPr="002B71D2">
              <w:t>Читать конструкторскую документацию на литейные формы для отливок третьей группы сложности, изготавливаемы</w:t>
            </w:r>
            <w:r w:rsidR="004E48D3">
              <w:t>е</w:t>
            </w:r>
            <w:r w:rsidRPr="002B71D2">
              <w:t xml:space="preserve"> в многоразъемных опоках</w:t>
            </w:r>
          </w:p>
        </w:tc>
      </w:tr>
      <w:tr w:rsidR="00060084" w:rsidRPr="002B71D2" w14:paraId="3EA7E7DC" w14:textId="77777777" w:rsidTr="0013172C">
        <w:trPr>
          <w:trHeight w:val="20"/>
        </w:trPr>
        <w:tc>
          <w:tcPr>
            <w:tcW w:w="1291" w:type="pct"/>
            <w:vMerge/>
          </w:tcPr>
          <w:p w14:paraId="47D05202" w14:textId="77777777" w:rsidR="00060084" w:rsidRPr="002B71D2" w:rsidDel="002A1D54" w:rsidRDefault="00060084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DE6E9E6" w14:textId="68920048" w:rsidR="00060084" w:rsidRPr="002B71D2" w:rsidRDefault="00060084" w:rsidP="002B71D2">
            <w:pPr>
              <w:pStyle w:val="afd"/>
              <w:jc w:val="both"/>
            </w:pPr>
            <w:r w:rsidRPr="002B71D2">
              <w:t>Читать технологическую документацию на</w:t>
            </w:r>
            <w:r w:rsidR="00863FB7" w:rsidRPr="002B71D2">
              <w:t xml:space="preserve"> литейные формы</w:t>
            </w:r>
            <w:r w:rsidRPr="002B71D2">
              <w:t xml:space="preserve"> для отливок третьей группы сложности, </w:t>
            </w:r>
            <w:r w:rsidR="00863FB7" w:rsidRPr="002B71D2">
              <w:t>изготавливаемы</w:t>
            </w:r>
            <w:r w:rsidR="004E48D3">
              <w:t>е</w:t>
            </w:r>
            <w:r w:rsidR="00863FB7" w:rsidRPr="002B71D2">
              <w:t xml:space="preserve"> </w:t>
            </w:r>
            <w:r w:rsidRPr="002B71D2">
              <w:t>в многоразъемных опоках</w:t>
            </w:r>
          </w:p>
        </w:tc>
      </w:tr>
      <w:tr w:rsidR="00863FB7" w:rsidRPr="002B71D2" w14:paraId="7C0039FB" w14:textId="77777777" w:rsidTr="0013172C">
        <w:trPr>
          <w:trHeight w:val="20"/>
        </w:trPr>
        <w:tc>
          <w:tcPr>
            <w:tcW w:w="1291" w:type="pct"/>
            <w:vMerge/>
          </w:tcPr>
          <w:p w14:paraId="5F3CCF70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AEEF380" w14:textId="6D01DA27" w:rsidR="00863FB7" w:rsidRPr="002B71D2" w:rsidRDefault="00863FB7" w:rsidP="002B71D2">
            <w:pPr>
              <w:pStyle w:val="afd"/>
              <w:jc w:val="both"/>
            </w:pPr>
            <w:r w:rsidRPr="002B71D2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863FB7" w:rsidRPr="002B71D2" w14:paraId="5EF2C261" w14:textId="77777777" w:rsidTr="0013172C">
        <w:trPr>
          <w:trHeight w:val="20"/>
        </w:trPr>
        <w:tc>
          <w:tcPr>
            <w:tcW w:w="1291" w:type="pct"/>
            <w:vMerge/>
          </w:tcPr>
          <w:p w14:paraId="362532D4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C1BBB71" w14:textId="7B1AFD1B" w:rsidR="00863FB7" w:rsidRPr="002B71D2" w:rsidRDefault="00863FB7" w:rsidP="002B71D2">
            <w:pPr>
              <w:pStyle w:val="afd"/>
              <w:jc w:val="both"/>
            </w:pPr>
            <w:r w:rsidRPr="002B71D2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63FB7" w:rsidRPr="002B71D2" w14:paraId="258EFBF2" w14:textId="77777777" w:rsidTr="0013172C">
        <w:trPr>
          <w:trHeight w:val="20"/>
        </w:trPr>
        <w:tc>
          <w:tcPr>
            <w:tcW w:w="1291" w:type="pct"/>
            <w:vMerge/>
          </w:tcPr>
          <w:p w14:paraId="573B791C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FA20463" w14:textId="556CE739" w:rsidR="00863FB7" w:rsidRPr="002B71D2" w:rsidRDefault="00863FB7" w:rsidP="002B71D2">
            <w:pPr>
              <w:pStyle w:val="afd"/>
              <w:jc w:val="both"/>
            </w:pPr>
            <w:r w:rsidRPr="002B71D2">
              <w:t>Копировать, перемещать, сохранять, переименовывать, удалять, восстанавливать файлы</w:t>
            </w:r>
          </w:p>
        </w:tc>
      </w:tr>
      <w:tr w:rsidR="00863FB7" w:rsidRPr="002B71D2" w14:paraId="333CB729" w14:textId="77777777" w:rsidTr="0013172C">
        <w:trPr>
          <w:trHeight w:val="20"/>
        </w:trPr>
        <w:tc>
          <w:tcPr>
            <w:tcW w:w="1291" w:type="pct"/>
            <w:vMerge/>
          </w:tcPr>
          <w:p w14:paraId="4B760991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A59D493" w14:textId="5D6E9356" w:rsidR="00863FB7" w:rsidRPr="002B71D2" w:rsidRDefault="00863FB7" w:rsidP="002B71D2">
            <w:pPr>
              <w:pStyle w:val="afd"/>
              <w:jc w:val="both"/>
            </w:pPr>
            <w:r w:rsidRPr="002B71D2">
              <w:t>Просматривать конструкторскую и технологическую документацию на литейные формы для отливок третьей группы сложности, изготавливаемы</w:t>
            </w:r>
            <w:r w:rsidR="004E48D3">
              <w:t>е</w:t>
            </w:r>
            <w:r w:rsidRPr="002B71D2">
              <w:t xml:space="preserve"> в многоразъемных опоках, с использованием прикладных компьютерных программ</w:t>
            </w:r>
          </w:p>
        </w:tc>
      </w:tr>
      <w:tr w:rsidR="00863FB7" w:rsidRPr="002B71D2" w14:paraId="75DCD4D1" w14:textId="77777777" w:rsidTr="0013172C">
        <w:trPr>
          <w:trHeight w:val="20"/>
        </w:trPr>
        <w:tc>
          <w:tcPr>
            <w:tcW w:w="1291" w:type="pct"/>
            <w:vMerge/>
          </w:tcPr>
          <w:p w14:paraId="7899B0E5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B242CF0" w14:textId="7DC4D456" w:rsidR="00863FB7" w:rsidRPr="002B71D2" w:rsidRDefault="00863FB7" w:rsidP="002B71D2">
            <w:pPr>
              <w:pStyle w:val="afd"/>
              <w:jc w:val="both"/>
            </w:pPr>
            <w:r w:rsidRPr="002B71D2">
              <w:t>Печатать конструкторскую и технологическую документацию на литейные формы для отливок третьей группы сложности, изготавливаемы</w:t>
            </w:r>
            <w:r w:rsidR="004E48D3">
              <w:t>е</w:t>
            </w:r>
            <w:r w:rsidRPr="002B71D2">
              <w:t xml:space="preserve"> в многоразъемных опоках</w:t>
            </w:r>
            <w:r w:rsidR="004E48D3">
              <w:t>,</w:t>
            </w:r>
            <w:r w:rsidRPr="002B71D2">
              <w:t xml:space="preserve"> с использованием устройств вывода графической и текстовой информации</w:t>
            </w:r>
          </w:p>
        </w:tc>
      </w:tr>
      <w:tr w:rsidR="00863FB7" w:rsidRPr="002B71D2" w14:paraId="195E2C3D" w14:textId="77777777" w:rsidTr="0013172C">
        <w:trPr>
          <w:trHeight w:val="20"/>
        </w:trPr>
        <w:tc>
          <w:tcPr>
            <w:tcW w:w="1291" w:type="pct"/>
            <w:vMerge/>
          </w:tcPr>
          <w:p w14:paraId="4A76AB74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59C5463" w14:textId="5B0D4DA4" w:rsidR="00863FB7" w:rsidRPr="002B71D2" w:rsidRDefault="00863FB7" w:rsidP="002B71D2">
            <w:pPr>
              <w:pStyle w:val="afd"/>
              <w:jc w:val="both"/>
            </w:pPr>
            <w:r w:rsidRPr="002B71D2">
              <w:t>Применять средства индивидуальной и коллективной защиты</w:t>
            </w:r>
            <w:r w:rsidR="00D0259B" w:rsidRPr="002B71D2">
              <w:t xml:space="preserve"> при сборке литейных форм для отливок третьей группы сложности, изготавливаемых в многоразъемных опоках</w:t>
            </w:r>
          </w:p>
        </w:tc>
      </w:tr>
      <w:tr w:rsidR="00863FB7" w:rsidRPr="002B71D2" w14:paraId="7B2B8A24" w14:textId="77777777" w:rsidTr="0013172C">
        <w:trPr>
          <w:trHeight w:val="20"/>
        </w:trPr>
        <w:tc>
          <w:tcPr>
            <w:tcW w:w="1291" w:type="pct"/>
            <w:vMerge w:val="restart"/>
          </w:tcPr>
          <w:p w14:paraId="4CD3E492" w14:textId="77777777" w:rsidR="00863FB7" w:rsidRPr="002B71D2" w:rsidRDefault="00863FB7" w:rsidP="00AC5209">
            <w:pPr>
              <w:pStyle w:val="afd"/>
            </w:pPr>
            <w:r w:rsidRPr="002B71D2" w:rsidDel="002A1D54">
              <w:t>Необходимые знания</w:t>
            </w:r>
          </w:p>
        </w:tc>
        <w:tc>
          <w:tcPr>
            <w:tcW w:w="3709" w:type="pct"/>
          </w:tcPr>
          <w:p w14:paraId="77F488A8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Требования, предъявляемые к литейным формам, изготавливаемым в многоразъемных опоках</w:t>
            </w:r>
          </w:p>
        </w:tc>
      </w:tr>
      <w:tr w:rsidR="001F052D" w:rsidRPr="002B71D2" w14:paraId="5762B817" w14:textId="77777777" w:rsidTr="0013172C">
        <w:trPr>
          <w:trHeight w:val="20"/>
        </w:trPr>
        <w:tc>
          <w:tcPr>
            <w:tcW w:w="1291" w:type="pct"/>
            <w:vMerge/>
          </w:tcPr>
          <w:p w14:paraId="0AD75427" w14:textId="77777777" w:rsidR="001F052D" w:rsidRPr="002B71D2" w:rsidDel="002A1D54" w:rsidRDefault="001F052D" w:rsidP="00AC5209">
            <w:pPr>
              <w:pStyle w:val="afd"/>
            </w:pPr>
          </w:p>
        </w:tc>
        <w:tc>
          <w:tcPr>
            <w:tcW w:w="3709" w:type="pct"/>
          </w:tcPr>
          <w:p w14:paraId="01C400E3" w14:textId="3A05EC0A" w:rsidR="001F052D" w:rsidRPr="002B71D2" w:rsidRDefault="001F052D" w:rsidP="002B71D2">
            <w:pPr>
              <w:pStyle w:val="afd"/>
              <w:jc w:val="both"/>
            </w:pPr>
            <w:r w:rsidRPr="002B71D2">
              <w:t>Типы жеребеек и особенности их применения</w:t>
            </w:r>
          </w:p>
        </w:tc>
      </w:tr>
      <w:tr w:rsidR="001F052D" w:rsidRPr="002B71D2" w14:paraId="252333FA" w14:textId="77777777" w:rsidTr="0013172C">
        <w:trPr>
          <w:trHeight w:val="20"/>
        </w:trPr>
        <w:tc>
          <w:tcPr>
            <w:tcW w:w="1291" w:type="pct"/>
            <w:vMerge/>
          </w:tcPr>
          <w:p w14:paraId="4A24828C" w14:textId="77777777" w:rsidR="001F052D" w:rsidRPr="002B71D2" w:rsidDel="002A1D54" w:rsidRDefault="001F052D" w:rsidP="00AC5209">
            <w:pPr>
              <w:pStyle w:val="afd"/>
            </w:pPr>
          </w:p>
        </w:tc>
        <w:tc>
          <w:tcPr>
            <w:tcW w:w="3709" w:type="pct"/>
          </w:tcPr>
          <w:p w14:paraId="75B11297" w14:textId="3FB220DE" w:rsidR="001F052D" w:rsidRPr="002B71D2" w:rsidRDefault="001F052D" w:rsidP="002B71D2">
            <w:pPr>
              <w:pStyle w:val="afd"/>
              <w:jc w:val="both"/>
            </w:pPr>
            <w:r w:rsidRPr="002B71D2">
              <w:t>Способы закрепления литейных стержней в литейных формах</w:t>
            </w:r>
          </w:p>
        </w:tc>
      </w:tr>
      <w:tr w:rsidR="00165141" w:rsidRPr="002B71D2" w14:paraId="0B90DD23" w14:textId="77777777" w:rsidTr="0013172C">
        <w:trPr>
          <w:trHeight w:val="20"/>
        </w:trPr>
        <w:tc>
          <w:tcPr>
            <w:tcW w:w="1291" w:type="pct"/>
            <w:vMerge/>
          </w:tcPr>
          <w:p w14:paraId="26CEB7B6" w14:textId="77777777" w:rsidR="00165141" w:rsidRPr="002B71D2" w:rsidDel="002A1D54" w:rsidRDefault="00165141" w:rsidP="00AC5209">
            <w:pPr>
              <w:pStyle w:val="afd"/>
            </w:pPr>
          </w:p>
        </w:tc>
        <w:tc>
          <w:tcPr>
            <w:tcW w:w="3709" w:type="pct"/>
          </w:tcPr>
          <w:p w14:paraId="636A9988" w14:textId="4A313661" w:rsidR="00165141" w:rsidRPr="002B71D2" w:rsidRDefault="00165141" w:rsidP="002B71D2">
            <w:pPr>
              <w:pStyle w:val="afd"/>
              <w:jc w:val="both"/>
            </w:pPr>
            <w:r w:rsidRPr="002B71D2">
              <w:t xml:space="preserve">Способы крепления литейных стержней в </w:t>
            </w:r>
            <w:r w:rsidR="00CE193C" w:rsidRPr="002B71D2">
              <w:t>блоках</w:t>
            </w:r>
          </w:p>
        </w:tc>
      </w:tr>
      <w:tr w:rsidR="00863FB7" w:rsidRPr="002B71D2" w14:paraId="213CF187" w14:textId="77777777" w:rsidTr="0013172C">
        <w:trPr>
          <w:trHeight w:val="20"/>
        </w:trPr>
        <w:tc>
          <w:tcPr>
            <w:tcW w:w="1291" w:type="pct"/>
            <w:vMerge/>
          </w:tcPr>
          <w:p w14:paraId="505F83AF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7B4BAD1B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Типы и конструктивные особенности оснастки, применяемой для изготовления литейных форм в многоразъемных опоках</w:t>
            </w:r>
          </w:p>
        </w:tc>
      </w:tr>
      <w:tr w:rsidR="00863FB7" w:rsidRPr="002B71D2" w14:paraId="7816324D" w14:textId="77777777" w:rsidTr="0013172C">
        <w:trPr>
          <w:trHeight w:val="20"/>
        </w:trPr>
        <w:tc>
          <w:tcPr>
            <w:tcW w:w="1291" w:type="pct"/>
            <w:vMerge/>
          </w:tcPr>
          <w:p w14:paraId="3A0A8051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3FE966B6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Требования, предъявляемые к формовочным и стержневым смесям, применяемым для изготовления литейных форм в многоразъемных опоках</w:t>
            </w:r>
          </w:p>
        </w:tc>
      </w:tr>
      <w:tr w:rsidR="00863FB7" w:rsidRPr="002B71D2" w14:paraId="1EBCB526" w14:textId="77777777" w:rsidTr="0013172C">
        <w:trPr>
          <w:trHeight w:val="20"/>
        </w:trPr>
        <w:tc>
          <w:tcPr>
            <w:tcW w:w="1291" w:type="pct"/>
            <w:vMerge/>
          </w:tcPr>
          <w:p w14:paraId="06949A2E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0DEB80E6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Назначения и правила эксплуатации формовочного инструмента и приспособлений, используемых при сборке и отделке литейных форм, изготавливаемых в многоразъемных опоках</w:t>
            </w:r>
          </w:p>
        </w:tc>
      </w:tr>
      <w:tr w:rsidR="00863FB7" w:rsidRPr="002B71D2" w14:paraId="6A511E21" w14:textId="77777777" w:rsidTr="0013172C">
        <w:trPr>
          <w:trHeight w:val="20"/>
        </w:trPr>
        <w:tc>
          <w:tcPr>
            <w:tcW w:w="1291" w:type="pct"/>
            <w:vMerge/>
          </w:tcPr>
          <w:p w14:paraId="487E321E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2C559565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Типы опок и способы их скрепления</w:t>
            </w:r>
          </w:p>
        </w:tc>
      </w:tr>
      <w:tr w:rsidR="00863FB7" w:rsidRPr="002B71D2" w14:paraId="1A4F90E2" w14:textId="77777777" w:rsidTr="0013172C">
        <w:trPr>
          <w:trHeight w:val="20"/>
        </w:trPr>
        <w:tc>
          <w:tcPr>
            <w:tcW w:w="1291" w:type="pct"/>
            <w:vMerge/>
          </w:tcPr>
          <w:p w14:paraId="44FDBB0B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54FD73C8" w14:textId="2147B261" w:rsidR="00863FB7" w:rsidRPr="002B71D2" w:rsidRDefault="00863FB7" w:rsidP="002B71D2">
            <w:pPr>
              <w:pStyle w:val="afd"/>
              <w:jc w:val="both"/>
            </w:pPr>
            <w:r w:rsidRPr="002B71D2">
              <w:t>Назначение и правила эксплуатации контрольно-измерительных устройств и инструментов для контроля качества литейных форм для отливок третьей группы сложности, изготавливаемых в многоразъемных опоках</w:t>
            </w:r>
          </w:p>
        </w:tc>
      </w:tr>
      <w:tr w:rsidR="00863FB7" w:rsidRPr="002B71D2" w14:paraId="060B6BEB" w14:textId="77777777" w:rsidTr="0013172C">
        <w:trPr>
          <w:trHeight w:val="20"/>
        </w:trPr>
        <w:tc>
          <w:tcPr>
            <w:tcW w:w="1291" w:type="pct"/>
            <w:vMerge/>
          </w:tcPr>
          <w:p w14:paraId="7975DDAE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39C6432A" w14:textId="66766BB3" w:rsidR="00863FB7" w:rsidRPr="002B71D2" w:rsidRDefault="00863FB7" w:rsidP="002B71D2">
            <w:pPr>
              <w:pStyle w:val="afd"/>
              <w:jc w:val="both"/>
            </w:pPr>
            <w:r w:rsidRPr="002B71D2">
              <w:t>Методы контроля качества литейных форм для отливок третьей группы сложности, изготавливаемых в многоразъемных опоках</w:t>
            </w:r>
          </w:p>
        </w:tc>
      </w:tr>
      <w:tr w:rsidR="00863FB7" w:rsidRPr="002B71D2" w14:paraId="1991845E" w14:textId="77777777" w:rsidTr="0013172C">
        <w:trPr>
          <w:trHeight w:val="20"/>
        </w:trPr>
        <w:tc>
          <w:tcPr>
            <w:tcW w:w="1291" w:type="pct"/>
            <w:vMerge/>
          </w:tcPr>
          <w:p w14:paraId="7F37B8AF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17B5191F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Назначение и правила эксплуатации контрольно-измерительных устройств и инструментов для контроля качества литейных стержней из смесей, отверждаемых конвективной сушкой</w:t>
            </w:r>
          </w:p>
        </w:tc>
      </w:tr>
      <w:tr w:rsidR="00863FB7" w:rsidRPr="002B71D2" w14:paraId="268DA59B" w14:textId="77777777" w:rsidTr="0013172C">
        <w:trPr>
          <w:trHeight w:val="20"/>
        </w:trPr>
        <w:tc>
          <w:tcPr>
            <w:tcW w:w="1291" w:type="pct"/>
            <w:vMerge/>
          </w:tcPr>
          <w:p w14:paraId="7E8FD646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6F1C2A3F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Методы контроля качества литейных стержней из смесей, отверждаемых конвективной сушкой</w:t>
            </w:r>
          </w:p>
        </w:tc>
      </w:tr>
      <w:tr w:rsidR="00863FB7" w:rsidRPr="002B71D2" w14:paraId="176EB872" w14:textId="77777777" w:rsidTr="0013172C">
        <w:trPr>
          <w:trHeight w:val="20"/>
        </w:trPr>
        <w:tc>
          <w:tcPr>
            <w:tcW w:w="1291" w:type="pct"/>
            <w:vMerge/>
          </w:tcPr>
          <w:p w14:paraId="2316E262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3FF7907C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Назначение и правила эксплуатации контрольно-измерительных устройств и инструментов для контроля качества литейных стержней из самотвердеющих смесей</w:t>
            </w:r>
          </w:p>
        </w:tc>
      </w:tr>
      <w:tr w:rsidR="00863FB7" w:rsidRPr="002B71D2" w14:paraId="2DEE5C99" w14:textId="77777777" w:rsidTr="0013172C">
        <w:trPr>
          <w:trHeight w:val="20"/>
        </w:trPr>
        <w:tc>
          <w:tcPr>
            <w:tcW w:w="1291" w:type="pct"/>
            <w:vMerge/>
          </w:tcPr>
          <w:p w14:paraId="0DA6A743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4D6B7182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Методы контроля качества литейных стержней из самотвердеющих смесей</w:t>
            </w:r>
          </w:p>
        </w:tc>
      </w:tr>
      <w:tr w:rsidR="00863FB7" w:rsidRPr="002B71D2" w14:paraId="27B28F22" w14:textId="77777777" w:rsidTr="0013172C">
        <w:trPr>
          <w:trHeight w:val="20"/>
        </w:trPr>
        <w:tc>
          <w:tcPr>
            <w:tcW w:w="1291" w:type="pct"/>
            <w:vMerge/>
          </w:tcPr>
          <w:p w14:paraId="2C63214A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7200E733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Назначение и правила эксплуатации контрольно-измерительных устройств и инструментов для контроля качества литейных стержней из смесей, отверждаемых продувкой газами</w:t>
            </w:r>
          </w:p>
        </w:tc>
      </w:tr>
      <w:tr w:rsidR="00863FB7" w:rsidRPr="002B71D2" w14:paraId="2BF90A86" w14:textId="77777777" w:rsidTr="0013172C">
        <w:trPr>
          <w:trHeight w:val="20"/>
        </w:trPr>
        <w:tc>
          <w:tcPr>
            <w:tcW w:w="1291" w:type="pct"/>
            <w:vMerge/>
          </w:tcPr>
          <w:p w14:paraId="0829CBB8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46790671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Методы контроля качества литейных стержней из смесей, отверждаемых продувкой газами</w:t>
            </w:r>
          </w:p>
        </w:tc>
      </w:tr>
      <w:tr w:rsidR="00863FB7" w:rsidRPr="002B71D2" w14:paraId="40F2432E" w14:textId="77777777" w:rsidTr="0013172C">
        <w:trPr>
          <w:trHeight w:val="20"/>
        </w:trPr>
        <w:tc>
          <w:tcPr>
            <w:tcW w:w="1291" w:type="pct"/>
            <w:vMerge/>
          </w:tcPr>
          <w:p w14:paraId="0C15789F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2EC1193F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Назначение и правила эксплуатации контрольно-измерительных устройств и инструментов для контроля качества литейных стержней из смесей, отверждаемых в нагреваемой оснастке</w:t>
            </w:r>
          </w:p>
        </w:tc>
      </w:tr>
      <w:tr w:rsidR="00863FB7" w:rsidRPr="002B71D2" w14:paraId="2B6D0CFB" w14:textId="77777777" w:rsidTr="0013172C">
        <w:trPr>
          <w:trHeight w:val="20"/>
        </w:trPr>
        <w:tc>
          <w:tcPr>
            <w:tcW w:w="1291" w:type="pct"/>
            <w:vMerge/>
          </w:tcPr>
          <w:p w14:paraId="29080584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33C86F92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Методы контроля качества литейных стержней из смесей, отверждаемых в нагреваемой оснастке</w:t>
            </w:r>
          </w:p>
        </w:tc>
      </w:tr>
      <w:tr w:rsidR="00863FB7" w:rsidRPr="002B71D2" w14:paraId="37058690" w14:textId="77777777" w:rsidTr="0013172C">
        <w:trPr>
          <w:trHeight w:val="20"/>
        </w:trPr>
        <w:tc>
          <w:tcPr>
            <w:tcW w:w="1291" w:type="pct"/>
            <w:vMerge/>
          </w:tcPr>
          <w:p w14:paraId="1197C3F7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064598DA" w14:textId="3014A997" w:rsidR="00863FB7" w:rsidRPr="002B71D2" w:rsidRDefault="00863FB7" w:rsidP="002B71D2">
            <w:pPr>
              <w:pStyle w:val="afd"/>
              <w:jc w:val="both"/>
            </w:pPr>
            <w:r w:rsidRPr="002B71D2">
              <w:t xml:space="preserve">Виды, назначение и правила эксплуатации измерительных инструментов, шаблонов и кондукторов для контроля </w:t>
            </w:r>
            <w:r w:rsidR="009D6199" w:rsidRPr="002B71D2">
              <w:t>точности</w:t>
            </w:r>
            <w:r w:rsidRPr="002B71D2">
              <w:t xml:space="preserve"> установки литейных стержней и холодильников</w:t>
            </w:r>
          </w:p>
        </w:tc>
      </w:tr>
      <w:tr w:rsidR="00863FB7" w:rsidRPr="002B71D2" w14:paraId="41AC315D" w14:textId="77777777" w:rsidTr="0013172C">
        <w:trPr>
          <w:trHeight w:val="20"/>
        </w:trPr>
        <w:tc>
          <w:tcPr>
            <w:tcW w:w="1291" w:type="pct"/>
            <w:vMerge/>
          </w:tcPr>
          <w:p w14:paraId="6A0811F6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52A5E76D" w14:textId="23BAC23E" w:rsidR="00863FB7" w:rsidRPr="002B71D2" w:rsidRDefault="00863FB7" w:rsidP="002B71D2">
            <w:pPr>
              <w:pStyle w:val="afd"/>
              <w:jc w:val="both"/>
            </w:pPr>
            <w:r w:rsidRPr="002B71D2">
              <w:t xml:space="preserve">Методы контроля </w:t>
            </w:r>
            <w:r w:rsidR="009D6199" w:rsidRPr="002B71D2">
              <w:t>точности</w:t>
            </w:r>
            <w:r w:rsidRPr="002B71D2">
              <w:t xml:space="preserve"> установки литейных стержней и холодильников</w:t>
            </w:r>
          </w:p>
        </w:tc>
      </w:tr>
      <w:tr w:rsidR="00863FB7" w:rsidRPr="002B71D2" w14:paraId="0EB91DD6" w14:textId="77777777" w:rsidTr="0013172C">
        <w:trPr>
          <w:trHeight w:val="20"/>
        </w:trPr>
        <w:tc>
          <w:tcPr>
            <w:tcW w:w="1291" w:type="pct"/>
            <w:vMerge/>
          </w:tcPr>
          <w:p w14:paraId="05EEA4CA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2F34915B" w14:textId="11F5EB5E" w:rsidR="00863FB7" w:rsidRPr="002B71D2" w:rsidRDefault="00863FB7" w:rsidP="002B71D2">
            <w:pPr>
              <w:pStyle w:val="afd"/>
              <w:jc w:val="both"/>
            </w:pPr>
            <w:r w:rsidRPr="002B71D2">
              <w:t>Технологические свойства формовочных и стержневых материалов, применяемых для изготовления литейных форм для отливок третьей группы сложности, изготавливаемых в многоразъемных опоках</w:t>
            </w:r>
          </w:p>
        </w:tc>
      </w:tr>
      <w:tr w:rsidR="00863FB7" w:rsidRPr="002B71D2" w14:paraId="061A4C73" w14:textId="77777777" w:rsidTr="0013172C">
        <w:trPr>
          <w:trHeight w:val="20"/>
        </w:trPr>
        <w:tc>
          <w:tcPr>
            <w:tcW w:w="1291" w:type="pct"/>
            <w:vMerge/>
          </w:tcPr>
          <w:p w14:paraId="6EBA630C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7F76A80F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863FB7" w:rsidRPr="002B71D2" w14:paraId="20AA90BB" w14:textId="77777777" w:rsidTr="0013172C">
        <w:trPr>
          <w:trHeight w:val="20"/>
        </w:trPr>
        <w:tc>
          <w:tcPr>
            <w:tcW w:w="1291" w:type="pct"/>
            <w:vMerge/>
          </w:tcPr>
          <w:p w14:paraId="39F39B23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519372DE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Правила чтения конструкторской документации</w:t>
            </w:r>
          </w:p>
        </w:tc>
      </w:tr>
      <w:tr w:rsidR="00863FB7" w:rsidRPr="002B71D2" w14:paraId="79F50458" w14:textId="77777777" w:rsidTr="0013172C">
        <w:trPr>
          <w:trHeight w:val="20"/>
        </w:trPr>
        <w:tc>
          <w:tcPr>
            <w:tcW w:w="1291" w:type="pct"/>
            <w:vMerge/>
          </w:tcPr>
          <w:p w14:paraId="4A7F26DB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0B027FFF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Правила чтения технологической документации</w:t>
            </w:r>
          </w:p>
        </w:tc>
      </w:tr>
      <w:tr w:rsidR="00863FB7" w:rsidRPr="002B71D2" w14:paraId="533E5D50" w14:textId="77777777" w:rsidTr="0013172C">
        <w:trPr>
          <w:trHeight w:val="20"/>
        </w:trPr>
        <w:tc>
          <w:tcPr>
            <w:tcW w:w="1291" w:type="pct"/>
            <w:vMerge/>
          </w:tcPr>
          <w:p w14:paraId="47B49257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755EDC82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Схемы строповки грузов</w:t>
            </w:r>
          </w:p>
        </w:tc>
      </w:tr>
      <w:tr w:rsidR="00863FB7" w:rsidRPr="002B71D2" w14:paraId="619EE560" w14:textId="77777777" w:rsidTr="0013172C">
        <w:trPr>
          <w:trHeight w:val="20"/>
        </w:trPr>
        <w:tc>
          <w:tcPr>
            <w:tcW w:w="1291" w:type="pct"/>
            <w:vMerge/>
          </w:tcPr>
          <w:p w14:paraId="1A8EAA18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6E202100" w14:textId="69A9868C" w:rsidR="00863FB7" w:rsidRPr="002B71D2" w:rsidRDefault="00863FB7" w:rsidP="002B71D2">
            <w:pPr>
              <w:pStyle w:val="afd"/>
              <w:jc w:val="both"/>
            </w:pPr>
            <w:r w:rsidRPr="002B71D2">
              <w:t>Назначение и правила эксплуатации формовочного инструмента, устройств и приспособлений для отделки, чистки и окрашивания литейных форм для отливок третьей группы сложности, изготавливаемых в многоразъемных опоках</w:t>
            </w:r>
          </w:p>
        </w:tc>
      </w:tr>
      <w:tr w:rsidR="00863FB7" w:rsidRPr="002B71D2" w14:paraId="6B6F9706" w14:textId="77777777" w:rsidTr="0013172C">
        <w:trPr>
          <w:trHeight w:val="20"/>
        </w:trPr>
        <w:tc>
          <w:tcPr>
            <w:tcW w:w="1291" w:type="pct"/>
            <w:vMerge/>
          </w:tcPr>
          <w:p w14:paraId="27D26EC4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4EF01557" w14:textId="17309954" w:rsidR="00863FB7" w:rsidRPr="002B71D2" w:rsidRDefault="00863FB7" w:rsidP="002B71D2">
            <w:pPr>
              <w:pStyle w:val="afd"/>
              <w:jc w:val="both"/>
            </w:pPr>
            <w:r w:rsidRPr="002B71D2">
              <w:t>Назначение и правила эксплуатации формовочного инструмента для опиливания, подгонки, зачистки литейных стержней для литейных форм для отливок третьей группы сложности, изготавливаемых в многоразъемных опоках</w:t>
            </w:r>
          </w:p>
        </w:tc>
      </w:tr>
      <w:tr w:rsidR="00863FB7" w:rsidRPr="002B71D2" w14:paraId="42BD53DB" w14:textId="77777777" w:rsidTr="0013172C">
        <w:trPr>
          <w:trHeight w:val="20"/>
        </w:trPr>
        <w:tc>
          <w:tcPr>
            <w:tcW w:w="1291" w:type="pct"/>
            <w:vMerge/>
          </w:tcPr>
          <w:p w14:paraId="3301BB04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6470496A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Требования охраны труда, пожарной, промышленной и экологической безопасности</w:t>
            </w:r>
          </w:p>
        </w:tc>
      </w:tr>
      <w:tr w:rsidR="00863FB7" w:rsidRPr="002B71D2" w14:paraId="35E96C6C" w14:textId="77777777" w:rsidTr="0013172C">
        <w:trPr>
          <w:trHeight w:val="20"/>
        </w:trPr>
        <w:tc>
          <w:tcPr>
            <w:tcW w:w="1291" w:type="pct"/>
            <w:vMerge/>
          </w:tcPr>
          <w:p w14:paraId="7446C50F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5A02BBBF" w14:textId="71022BB1" w:rsidR="00863FB7" w:rsidRPr="002B71D2" w:rsidRDefault="00863FB7" w:rsidP="002B71D2">
            <w:pPr>
              <w:pStyle w:val="afd"/>
              <w:jc w:val="both"/>
            </w:pPr>
            <w:r w:rsidRPr="002B71D2">
              <w:t>Порядок применения средств индивидуальной и коллективной защиты при сборке литейных форм для отливок третьей группы сложности, изготавливаемых в многоразъемных опоках</w:t>
            </w:r>
          </w:p>
        </w:tc>
      </w:tr>
      <w:tr w:rsidR="00863FB7" w:rsidRPr="002B71D2" w14:paraId="5042D88F" w14:textId="77777777" w:rsidTr="0013172C">
        <w:trPr>
          <w:trHeight w:val="20"/>
        </w:trPr>
        <w:tc>
          <w:tcPr>
            <w:tcW w:w="1291" w:type="pct"/>
            <w:vMerge/>
          </w:tcPr>
          <w:p w14:paraId="72BB4E3E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16B59C88" w14:textId="0AA514AC" w:rsidR="00863FB7" w:rsidRPr="002B71D2" w:rsidRDefault="00863FB7" w:rsidP="002B71D2">
            <w:pPr>
              <w:pStyle w:val="afd"/>
              <w:jc w:val="both"/>
            </w:pPr>
            <w:r w:rsidRPr="002B71D2">
              <w:t>Порядок работы с персональной вычислительной техникой</w:t>
            </w:r>
          </w:p>
        </w:tc>
      </w:tr>
      <w:tr w:rsidR="00863FB7" w:rsidRPr="002B71D2" w14:paraId="1AB936DE" w14:textId="77777777" w:rsidTr="0013172C">
        <w:trPr>
          <w:trHeight w:val="20"/>
        </w:trPr>
        <w:tc>
          <w:tcPr>
            <w:tcW w:w="1291" w:type="pct"/>
            <w:vMerge/>
          </w:tcPr>
          <w:p w14:paraId="70980B54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13F78BC1" w14:textId="7A16AF45" w:rsidR="00863FB7" w:rsidRPr="002B71D2" w:rsidRDefault="00863FB7" w:rsidP="002B71D2">
            <w:pPr>
              <w:pStyle w:val="afd"/>
              <w:jc w:val="both"/>
            </w:pPr>
            <w:r w:rsidRPr="002B71D2">
              <w:t>Порядок работы с файловой системой</w:t>
            </w:r>
          </w:p>
        </w:tc>
      </w:tr>
      <w:tr w:rsidR="00863FB7" w:rsidRPr="002B71D2" w14:paraId="6AA625E1" w14:textId="77777777" w:rsidTr="0013172C">
        <w:trPr>
          <w:trHeight w:val="20"/>
        </w:trPr>
        <w:tc>
          <w:tcPr>
            <w:tcW w:w="1291" w:type="pct"/>
            <w:vMerge/>
          </w:tcPr>
          <w:p w14:paraId="7E6F5134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0F8B3613" w14:textId="534EF163" w:rsidR="00863FB7" w:rsidRPr="002B71D2" w:rsidRDefault="00863FB7" w:rsidP="002B71D2">
            <w:pPr>
              <w:pStyle w:val="afd"/>
              <w:jc w:val="both"/>
            </w:pPr>
            <w:r w:rsidRPr="002B71D2">
              <w:t>Основные форматы представления электронной графической и текстовой информации</w:t>
            </w:r>
          </w:p>
        </w:tc>
      </w:tr>
      <w:tr w:rsidR="00863FB7" w:rsidRPr="002B71D2" w14:paraId="3893A781" w14:textId="77777777" w:rsidTr="0013172C">
        <w:trPr>
          <w:trHeight w:val="20"/>
        </w:trPr>
        <w:tc>
          <w:tcPr>
            <w:tcW w:w="1291" w:type="pct"/>
            <w:vMerge/>
          </w:tcPr>
          <w:p w14:paraId="2A4763CE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0FCCA2F1" w14:textId="168F3E9B" w:rsidR="00863FB7" w:rsidRPr="002B71D2" w:rsidRDefault="00863FB7" w:rsidP="002B71D2">
            <w:pPr>
              <w:pStyle w:val="afd"/>
              <w:jc w:val="both"/>
            </w:pPr>
            <w:r w:rsidRPr="002B71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863FB7" w:rsidRPr="002B71D2" w14:paraId="21BE30AD" w14:textId="77777777" w:rsidTr="0013172C">
        <w:trPr>
          <w:trHeight w:val="20"/>
        </w:trPr>
        <w:tc>
          <w:tcPr>
            <w:tcW w:w="1291" w:type="pct"/>
            <w:vMerge/>
          </w:tcPr>
          <w:p w14:paraId="1D4190F5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7762BB73" w14:textId="10617968" w:rsidR="00863FB7" w:rsidRPr="002B71D2" w:rsidRDefault="00863FB7" w:rsidP="002B71D2">
            <w:pPr>
              <w:pStyle w:val="afd"/>
              <w:jc w:val="both"/>
            </w:pPr>
            <w:r w:rsidRPr="002B71D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863FB7" w:rsidRPr="002B71D2" w14:paraId="607312D4" w14:textId="77777777" w:rsidTr="0013172C">
        <w:trPr>
          <w:trHeight w:val="20"/>
        </w:trPr>
        <w:tc>
          <w:tcPr>
            <w:tcW w:w="1291" w:type="pct"/>
            <w:vMerge/>
          </w:tcPr>
          <w:p w14:paraId="285C0DBB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6E8787D6" w14:textId="067B4DFF" w:rsidR="00863FB7" w:rsidRPr="002B71D2" w:rsidRDefault="00863FB7" w:rsidP="002B71D2">
            <w:pPr>
              <w:pStyle w:val="afd"/>
              <w:jc w:val="both"/>
            </w:pPr>
            <w:r w:rsidRPr="002B71D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63FB7" w:rsidRPr="002B71D2" w14:paraId="15A92017" w14:textId="77777777" w:rsidTr="0013172C">
        <w:trPr>
          <w:trHeight w:val="20"/>
        </w:trPr>
        <w:tc>
          <w:tcPr>
            <w:tcW w:w="1291" w:type="pct"/>
            <w:vMerge/>
          </w:tcPr>
          <w:p w14:paraId="56F14380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00B75E4B" w14:textId="5C63D99E" w:rsidR="00863FB7" w:rsidRPr="002B71D2" w:rsidRDefault="00227FBE" w:rsidP="002B71D2">
            <w:pPr>
              <w:pStyle w:val="afd"/>
              <w:jc w:val="both"/>
            </w:pPr>
            <w:r w:rsidRPr="002B71D2">
              <w:t xml:space="preserve">Меры безопасности </w:t>
            </w:r>
            <w:r w:rsidR="00863FB7" w:rsidRPr="002B71D2">
              <w:t>при сборке литейных форм для отливок третьей группы сложности, изготавливаемых в многоразъемных опоках</w:t>
            </w:r>
          </w:p>
        </w:tc>
      </w:tr>
      <w:tr w:rsidR="00863FB7" w:rsidRPr="002B71D2" w14:paraId="60B29AB5" w14:textId="77777777" w:rsidTr="0013172C">
        <w:trPr>
          <w:trHeight w:val="20"/>
        </w:trPr>
        <w:tc>
          <w:tcPr>
            <w:tcW w:w="1291" w:type="pct"/>
            <w:vMerge/>
          </w:tcPr>
          <w:p w14:paraId="1440D8B8" w14:textId="77777777" w:rsidR="00863FB7" w:rsidRPr="002B71D2" w:rsidDel="002A1D54" w:rsidRDefault="00863FB7" w:rsidP="00AC5209">
            <w:pPr>
              <w:pStyle w:val="afd"/>
            </w:pPr>
          </w:p>
        </w:tc>
        <w:tc>
          <w:tcPr>
            <w:tcW w:w="3709" w:type="pct"/>
          </w:tcPr>
          <w:p w14:paraId="16C6B8F7" w14:textId="197FD477" w:rsidR="00863FB7" w:rsidRPr="002B71D2" w:rsidRDefault="00863FB7" w:rsidP="002B71D2">
            <w:pPr>
              <w:pStyle w:val="afd"/>
              <w:jc w:val="both"/>
            </w:pPr>
            <w:r w:rsidRPr="002B71D2">
              <w:t>Технологические инструкции по сборке литейных форм для отливок третьей группы сложности, изготавливаемых в многоразъемных опоках</w:t>
            </w:r>
          </w:p>
        </w:tc>
      </w:tr>
      <w:tr w:rsidR="00863FB7" w:rsidRPr="002B71D2" w14:paraId="787B16D2" w14:textId="77777777" w:rsidTr="0013172C">
        <w:trPr>
          <w:trHeight w:val="20"/>
        </w:trPr>
        <w:tc>
          <w:tcPr>
            <w:tcW w:w="1291" w:type="pct"/>
          </w:tcPr>
          <w:p w14:paraId="3EE5F213" w14:textId="77777777" w:rsidR="00863FB7" w:rsidRPr="002B71D2" w:rsidDel="002A1D54" w:rsidRDefault="00863FB7" w:rsidP="00AC5209">
            <w:pPr>
              <w:pStyle w:val="afd"/>
            </w:pPr>
            <w:r w:rsidRPr="002B71D2" w:rsidDel="002A1D54">
              <w:t>Другие характеристики</w:t>
            </w:r>
          </w:p>
        </w:tc>
        <w:tc>
          <w:tcPr>
            <w:tcW w:w="3709" w:type="pct"/>
          </w:tcPr>
          <w:p w14:paraId="16849CAB" w14:textId="77777777" w:rsidR="00863FB7" w:rsidRPr="002B71D2" w:rsidRDefault="00863FB7" w:rsidP="002B71D2">
            <w:pPr>
              <w:pStyle w:val="afd"/>
              <w:jc w:val="both"/>
            </w:pPr>
            <w:r w:rsidRPr="002B71D2">
              <w:t>-</w:t>
            </w:r>
          </w:p>
        </w:tc>
      </w:tr>
    </w:tbl>
    <w:p w14:paraId="27F10444" w14:textId="77777777" w:rsidR="00AA2DF8" w:rsidRDefault="00AA2DF8" w:rsidP="00AC5209">
      <w:pPr>
        <w:pStyle w:val="3"/>
        <w:keepNext w:val="0"/>
      </w:pPr>
    </w:p>
    <w:p w14:paraId="643D6045" w14:textId="77777777" w:rsidR="00AA2DF8" w:rsidRDefault="00AA2DF8" w:rsidP="00AC5209">
      <w:pPr>
        <w:pStyle w:val="3"/>
        <w:keepNext w:val="0"/>
      </w:pPr>
    </w:p>
    <w:p w14:paraId="5625ACD6" w14:textId="092155ED" w:rsidR="0013172C" w:rsidRPr="003B6E5B" w:rsidRDefault="0013172C" w:rsidP="00AC5209">
      <w:pPr>
        <w:pStyle w:val="3"/>
        <w:keepNext w:val="0"/>
      </w:pPr>
      <w:r>
        <w:t>3</w:t>
      </w:r>
      <w:r w:rsidRPr="003B6E5B">
        <w:t>.</w:t>
      </w:r>
      <w:r>
        <w:t>3</w:t>
      </w:r>
      <w:r w:rsidRPr="003B6E5B">
        <w:t>.</w:t>
      </w:r>
      <w:r>
        <w:t>2</w:t>
      </w:r>
      <w:r w:rsidRPr="003B6E5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13172C" w:rsidRPr="003B6E5B" w14:paraId="0CE04AB4" w14:textId="77777777" w:rsidTr="004E48D3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647D88" w14:textId="77777777" w:rsidR="0013172C" w:rsidRPr="003B6E5B" w:rsidRDefault="0013172C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0CAE8" w14:textId="3E9EFD47" w:rsidR="0013172C" w:rsidRPr="003B6E5B" w:rsidRDefault="00FD2181" w:rsidP="00AC5209">
            <w:pPr>
              <w:pStyle w:val="afd"/>
            </w:pPr>
            <w:r w:rsidRPr="00AC5209">
              <w:t>Сборка литейных форм для отливок третьей группы сложности из песчано-глинистых смесей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E513E7" w14:textId="77777777" w:rsidR="0013172C" w:rsidRPr="003B6E5B" w:rsidRDefault="0013172C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954DD" w14:textId="58260A8A" w:rsidR="0013172C" w:rsidRPr="003B6E5B" w:rsidRDefault="006C03D7" w:rsidP="00AC520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13172C" w:rsidRPr="003B6E5B">
              <w:t>/0</w:t>
            </w:r>
            <w:r w:rsidR="0013172C">
              <w:t>2</w:t>
            </w:r>
            <w:r w:rsidR="0013172C" w:rsidRPr="003B6E5B">
              <w:t>.</w:t>
            </w:r>
            <w:r w:rsidR="0013172C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799B38" w14:textId="77777777" w:rsidR="0013172C" w:rsidRPr="003B6E5B" w:rsidRDefault="0013172C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493A1" w14:textId="77777777" w:rsidR="0013172C" w:rsidRPr="003B6E5B" w:rsidRDefault="0013172C" w:rsidP="00AC5209">
            <w:pPr>
              <w:jc w:val="center"/>
            </w:pPr>
            <w:r>
              <w:t>3</w:t>
            </w:r>
          </w:p>
        </w:tc>
      </w:tr>
    </w:tbl>
    <w:p w14:paraId="0312E859" w14:textId="77777777" w:rsidR="004E48D3" w:rsidRDefault="004E48D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13172C" w:rsidRPr="003B6E5B" w14:paraId="45C8831E" w14:textId="77777777" w:rsidTr="0013172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6CE2502" w14:textId="77777777" w:rsidR="0013172C" w:rsidRPr="003B6E5B" w:rsidRDefault="0013172C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6E7ED7" w14:textId="77777777" w:rsidR="0013172C" w:rsidRPr="003B6E5B" w:rsidRDefault="0013172C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304D207" w14:textId="77777777" w:rsidR="0013172C" w:rsidRPr="003B6E5B" w:rsidRDefault="0013172C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A1ACE" w14:textId="77777777" w:rsidR="0013172C" w:rsidRPr="003B6E5B" w:rsidRDefault="0013172C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31685" w14:textId="77777777" w:rsidR="0013172C" w:rsidRPr="003B6E5B" w:rsidRDefault="0013172C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3C350" w14:textId="77777777" w:rsidR="0013172C" w:rsidRPr="003B6E5B" w:rsidRDefault="0013172C" w:rsidP="00AC5209"/>
        </w:tc>
      </w:tr>
      <w:tr w:rsidR="0013172C" w:rsidRPr="003B6E5B" w14:paraId="35C55C49" w14:textId="77777777" w:rsidTr="0013172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85AF270" w14:textId="77777777" w:rsidR="0013172C" w:rsidRPr="003B6E5B" w:rsidRDefault="0013172C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1372AE" w14:textId="77777777" w:rsidR="0013172C" w:rsidRPr="003B6E5B" w:rsidRDefault="0013172C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233555" w14:textId="77777777" w:rsidR="0013172C" w:rsidRPr="003B6E5B" w:rsidRDefault="0013172C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C1D997" w14:textId="77777777" w:rsidR="0013172C" w:rsidRPr="003B6E5B" w:rsidRDefault="0013172C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F721B9B" w14:textId="77777777" w:rsidR="0013172C" w:rsidRPr="003B6E5B" w:rsidRDefault="0013172C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3172C" w:rsidRPr="004E48D3" w14:paraId="424B32E1" w14:textId="77777777" w:rsidTr="0013172C">
        <w:trPr>
          <w:trHeight w:val="20"/>
        </w:trPr>
        <w:tc>
          <w:tcPr>
            <w:tcW w:w="1291" w:type="pct"/>
            <w:vMerge w:val="restart"/>
          </w:tcPr>
          <w:p w14:paraId="079A0744" w14:textId="77777777" w:rsidR="0013172C" w:rsidRPr="004E48D3" w:rsidRDefault="0013172C" w:rsidP="00AC5209">
            <w:pPr>
              <w:pStyle w:val="afd"/>
            </w:pPr>
            <w:r w:rsidRPr="004E48D3">
              <w:t>Трудовые действия</w:t>
            </w:r>
          </w:p>
        </w:tc>
        <w:tc>
          <w:tcPr>
            <w:tcW w:w="3709" w:type="pct"/>
          </w:tcPr>
          <w:p w14:paraId="3B157C38" w14:textId="516C3521" w:rsidR="0013172C" w:rsidRPr="004E48D3" w:rsidRDefault="0013172C" w:rsidP="004E48D3">
            <w:pPr>
              <w:pStyle w:val="afd"/>
              <w:jc w:val="both"/>
            </w:pPr>
            <w:r w:rsidRPr="004E48D3">
              <w:t>Подготовка рабочего места к сборке песчано-глинистых литейных форм для отливок третьей группы сложности</w:t>
            </w:r>
          </w:p>
        </w:tc>
      </w:tr>
      <w:tr w:rsidR="0013172C" w:rsidRPr="004E48D3" w14:paraId="4AA1F775" w14:textId="77777777" w:rsidTr="0013172C">
        <w:trPr>
          <w:trHeight w:val="20"/>
        </w:trPr>
        <w:tc>
          <w:tcPr>
            <w:tcW w:w="1291" w:type="pct"/>
            <w:vMerge/>
          </w:tcPr>
          <w:p w14:paraId="59EBC6F7" w14:textId="77777777" w:rsidR="0013172C" w:rsidRPr="004E48D3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453CDAC8" w14:textId="7D58705E" w:rsidR="0013172C" w:rsidRPr="004E48D3" w:rsidRDefault="0013172C" w:rsidP="004E48D3">
            <w:pPr>
              <w:pStyle w:val="afd"/>
              <w:jc w:val="both"/>
            </w:pPr>
            <w:r w:rsidRPr="004E48D3">
              <w:t xml:space="preserve">Чистка песчано-глинистых литейных </w:t>
            </w:r>
            <w:r w:rsidR="008A5939" w:rsidRPr="004E48D3">
              <w:t>полу</w:t>
            </w:r>
            <w:r w:rsidRPr="004E48D3">
              <w:t>форм для отливок третьей группы сложности</w:t>
            </w:r>
          </w:p>
        </w:tc>
      </w:tr>
      <w:tr w:rsidR="0013172C" w:rsidRPr="004E48D3" w14:paraId="49A906CD" w14:textId="77777777" w:rsidTr="0013172C">
        <w:trPr>
          <w:trHeight w:val="20"/>
        </w:trPr>
        <w:tc>
          <w:tcPr>
            <w:tcW w:w="1291" w:type="pct"/>
            <w:vMerge/>
          </w:tcPr>
          <w:p w14:paraId="429F2450" w14:textId="77777777" w:rsidR="0013172C" w:rsidRPr="004E48D3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6E40DE9C" w14:textId="44DBB232" w:rsidR="0013172C" w:rsidRPr="004E48D3" w:rsidRDefault="0013172C" w:rsidP="004E48D3">
            <w:pPr>
              <w:pStyle w:val="afd"/>
              <w:jc w:val="both"/>
            </w:pPr>
            <w:r w:rsidRPr="004E48D3">
              <w:t xml:space="preserve">Контроль качества набивки песчано-глинистых литейных </w:t>
            </w:r>
            <w:r w:rsidR="008A5939" w:rsidRPr="004E48D3">
              <w:t>полу</w:t>
            </w:r>
            <w:r w:rsidRPr="004E48D3">
              <w:t>форм для отливок третьей группы сложности</w:t>
            </w:r>
          </w:p>
        </w:tc>
      </w:tr>
      <w:tr w:rsidR="0013172C" w:rsidRPr="004E48D3" w14:paraId="57B9E1B4" w14:textId="77777777" w:rsidTr="0013172C">
        <w:trPr>
          <w:trHeight w:val="20"/>
        </w:trPr>
        <w:tc>
          <w:tcPr>
            <w:tcW w:w="1291" w:type="pct"/>
            <w:vMerge/>
          </w:tcPr>
          <w:p w14:paraId="7476B153" w14:textId="77777777" w:rsidR="0013172C" w:rsidRPr="004E48D3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087DA89A" w14:textId="3B4FFF4E" w:rsidR="0013172C" w:rsidRPr="004E48D3" w:rsidRDefault="0013172C" w:rsidP="004E48D3">
            <w:pPr>
              <w:pStyle w:val="afd"/>
              <w:jc w:val="both"/>
            </w:pPr>
            <w:r w:rsidRPr="004E48D3">
              <w:t xml:space="preserve">Исправление дефектов песчано-глинистых литейных </w:t>
            </w:r>
            <w:r w:rsidR="008A5939" w:rsidRPr="004E48D3">
              <w:t>полу</w:t>
            </w:r>
            <w:r w:rsidRPr="004E48D3">
              <w:t>форм для отливок третьей группы сложности</w:t>
            </w:r>
          </w:p>
        </w:tc>
      </w:tr>
      <w:tr w:rsidR="0013172C" w:rsidRPr="004E48D3" w14:paraId="3FA322BA" w14:textId="77777777" w:rsidTr="0013172C">
        <w:trPr>
          <w:trHeight w:val="20"/>
        </w:trPr>
        <w:tc>
          <w:tcPr>
            <w:tcW w:w="1291" w:type="pct"/>
            <w:vMerge/>
          </w:tcPr>
          <w:p w14:paraId="7EC43AE8" w14:textId="77777777" w:rsidR="0013172C" w:rsidRPr="004E48D3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4914D7AF" w14:textId="7282E00C" w:rsidR="0013172C" w:rsidRPr="004E48D3" w:rsidRDefault="0013172C" w:rsidP="004E48D3">
            <w:pPr>
              <w:pStyle w:val="afd"/>
              <w:jc w:val="both"/>
            </w:pPr>
            <w:r w:rsidRPr="004E48D3">
              <w:t>Зачистка и подготовка литейных стержней к простановке в песчано-глинистые литейные формы для отливок третьей группы сложности</w:t>
            </w:r>
          </w:p>
        </w:tc>
      </w:tr>
      <w:tr w:rsidR="0013172C" w:rsidRPr="004E48D3" w14:paraId="477D141D" w14:textId="77777777" w:rsidTr="0013172C">
        <w:trPr>
          <w:trHeight w:val="20"/>
        </w:trPr>
        <w:tc>
          <w:tcPr>
            <w:tcW w:w="1291" w:type="pct"/>
            <w:vMerge/>
          </w:tcPr>
          <w:p w14:paraId="7077FE5A" w14:textId="77777777" w:rsidR="0013172C" w:rsidRPr="004E48D3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4665B928" w14:textId="49F221CD" w:rsidR="0013172C" w:rsidRPr="004E48D3" w:rsidRDefault="0013172C" w:rsidP="004E48D3">
            <w:pPr>
              <w:pStyle w:val="afd"/>
              <w:jc w:val="both"/>
            </w:pPr>
            <w:r w:rsidRPr="004E48D3">
              <w:t>Контроль качества литейных стержней для песчано-глинистых литейных форм для отливок третьей группы сложности</w:t>
            </w:r>
          </w:p>
        </w:tc>
      </w:tr>
      <w:tr w:rsidR="0013172C" w:rsidRPr="004E48D3" w14:paraId="1031E8B5" w14:textId="77777777" w:rsidTr="0013172C">
        <w:trPr>
          <w:trHeight w:val="20"/>
        </w:trPr>
        <w:tc>
          <w:tcPr>
            <w:tcW w:w="1291" w:type="pct"/>
            <w:vMerge/>
          </w:tcPr>
          <w:p w14:paraId="24797B8C" w14:textId="77777777" w:rsidR="0013172C" w:rsidRPr="004E48D3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6385699F" w14:textId="61CFA4B5" w:rsidR="0013172C" w:rsidRPr="004E48D3" w:rsidRDefault="0013172C" w:rsidP="004E48D3">
            <w:pPr>
              <w:pStyle w:val="afd"/>
              <w:jc w:val="both"/>
            </w:pPr>
            <w:r w:rsidRPr="004E48D3">
              <w:t>Исправление дефектов литейных стержней для песчано-глинистых литейных форм для отливок третьей группы сложности</w:t>
            </w:r>
          </w:p>
        </w:tc>
      </w:tr>
      <w:tr w:rsidR="00344FD9" w:rsidRPr="004E48D3" w14:paraId="404C9F31" w14:textId="77777777" w:rsidTr="0013172C">
        <w:trPr>
          <w:trHeight w:val="20"/>
        </w:trPr>
        <w:tc>
          <w:tcPr>
            <w:tcW w:w="1291" w:type="pct"/>
            <w:vMerge/>
          </w:tcPr>
          <w:p w14:paraId="5707EEFB" w14:textId="77777777" w:rsidR="00344FD9" w:rsidRPr="004E48D3" w:rsidRDefault="00344FD9" w:rsidP="00AC5209">
            <w:pPr>
              <w:pStyle w:val="afd"/>
            </w:pPr>
          </w:p>
        </w:tc>
        <w:tc>
          <w:tcPr>
            <w:tcW w:w="3709" w:type="pct"/>
          </w:tcPr>
          <w:p w14:paraId="666809CB" w14:textId="2B2F770F" w:rsidR="00344FD9" w:rsidRPr="004E48D3" w:rsidRDefault="00344FD9" w:rsidP="004E48D3">
            <w:pPr>
              <w:pStyle w:val="afd"/>
              <w:jc w:val="both"/>
            </w:pPr>
            <w:r w:rsidRPr="004E48D3">
              <w:t>Сборка литейных стержней для песчано-глинистых литейных форм для отливок третьей группы сложности в блоки</w:t>
            </w:r>
          </w:p>
        </w:tc>
      </w:tr>
      <w:tr w:rsidR="0013172C" w:rsidRPr="004E48D3" w14:paraId="2D8D146D" w14:textId="77777777" w:rsidTr="0013172C">
        <w:trPr>
          <w:trHeight w:val="20"/>
        </w:trPr>
        <w:tc>
          <w:tcPr>
            <w:tcW w:w="1291" w:type="pct"/>
            <w:vMerge/>
          </w:tcPr>
          <w:p w14:paraId="65B92977" w14:textId="77777777" w:rsidR="0013172C" w:rsidRPr="004E48D3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0B789F89" w14:textId="28EEBBE1" w:rsidR="0013172C" w:rsidRPr="004E48D3" w:rsidRDefault="0013172C" w:rsidP="004E48D3">
            <w:pPr>
              <w:pStyle w:val="afd"/>
              <w:jc w:val="both"/>
            </w:pPr>
            <w:r w:rsidRPr="004E48D3">
              <w:t xml:space="preserve">Простановка литейных стержней в песчано-глинистые литейные </w:t>
            </w:r>
            <w:r w:rsidR="008A5939" w:rsidRPr="004E48D3">
              <w:t>полу</w:t>
            </w:r>
            <w:r w:rsidRPr="004E48D3">
              <w:t>формы для отливок третьей группы сложности</w:t>
            </w:r>
          </w:p>
        </w:tc>
      </w:tr>
      <w:tr w:rsidR="00F47F1F" w:rsidRPr="004E48D3" w14:paraId="60CE8B6A" w14:textId="77777777" w:rsidTr="0013172C">
        <w:trPr>
          <w:trHeight w:val="20"/>
        </w:trPr>
        <w:tc>
          <w:tcPr>
            <w:tcW w:w="1291" w:type="pct"/>
            <w:vMerge/>
          </w:tcPr>
          <w:p w14:paraId="11540535" w14:textId="77777777" w:rsidR="00F47F1F" w:rsidRPr="004E48D3" w:rsidRDefault="00F47F1F" w:rsidP="00AC5209">
            <w:pPr>
              <w:pStyle w:val="afd"/>
            </w:pPr>
          </w:p>
        </w:tc>
        <w:tc>
          <w:tcPr>
            <w:tcW w:w="3709" w:type="pct"/>
          </w:tcPr>
          <w:p w14:paraId="5F587D5F" w14:textId="69AA7988" w:rsidR="00F47F1F" w:rsidRPr="004E48D3" w:rsidRDefault="00F47F1F" w:rsidP="004E48D3">
            <w:pPr>
              <w:pStyle w:val="afd"/>
              <w:jc w:val="both"/>
            </w:pPr>
            <w:r w:rsidRPr="004E48D3">
              <w:t xml:space="preserve">Закрепление литейных стержней в песчано-глинистых литейных </w:t>
            </w:r>
            <w:r w:rsidR="008A5939" w:rsidRPr="004E48D3">
              <w:t>полу</w:t>
            </w:r>
            <w:r w:rsidRPr="004E48D3">
              <w:t>формах для отливок третьей группы сложности</w:t>
            </w:r>
          </w:p>
        </w:tc>
      </w:tr>
      <w:tr w:rsidR="0013172C" w:rsidRPr="004E48D3" w14:paraId="32B926DA" w14:textId="77777777" w:rsidTr="0013172C">
        <w:trPr>
          <w:trHeight w:val="20"/>
        </w:trPr>
        <w:tc>
          <w:tcPr>
            <w:tcW w:w="1291" w:type="pct"/>
            <w:vMerge/>
          </w:tcPr>
          <w:p w14:paraId="18556248" w14:textId="77777777" w:rsidR="0013172C" w:rsidRPr="004E48D3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1EA81EFA" w14:textId="4EBA7830" w:rsidR="0013172C" w:rsidRPr="004E48D3" w:rsidRDefault="0013172C" w:rsidP="004E48D3">
            <w:pPr>
              <w:pStyle w:val="afd"/>
              <w:jc w:val="both"/>
            </w:pPr>
            <w:r w:rsidRPr="004E48D3">
              <w:t xml:space="preserve">Контроль </w:t>
            </w:r>
            <w:r w:rsidR="009D6199" w:rsidRPr="004E48D3">
              <w:t>точности</w:t>
            </w:r>
            <w:r w:rsidRPr="004E48D3">
              <w:t xml:space="preserve"> установки литейных стержней в песчано-глинистые литейные </w:t>
            </w:r>
            <w:r w:rsidR="008A5939" w:rsidRPr="004E48D3">
              <w:t>полу</w:t>
            </w:r>
            <w:r w:rsidRPr="004E48D3">
              <w:t>формы для отливок третьей группы сложности</w:t>
            </w:r>
          </w:p>
        </w:tc>
      </w:tr>
      <w:tr w:rsidR="0013172C" w:rsidRPr="004E48D3" w14:paraId="47E43A1E" w14:textId="77777777" w:rsidTr="0013172C">
        <w:trPr>
          <w:trHeight w:val="20"/>
        </w:trPr>
        <w:tc>
          <w:tcPr>
            <w:tcW w:w="1291" w:type="pct"/>
            <w:vMerge/>
          </w:tcPr>
          <w:p w14:paraId="04143E5C" w14:textId="77777777" w:rsidR="0013172C" w:rsidRPr="004E48D3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17A8F5A3" w14:textId="0231E35C" w:rsidR="0013172C" w:rsidRPr="004E48D3" w:rsidRDefault="0013172C" w:rsidP="004E48D3">
            <w:pPr>
              <w:pStyle w:val="afd"/>
              <w:jc w:val="both"/>
            </w:pPr>
            <w:r w:rsidRPr="004E48D3">
              <w:t xml:space="preserve">Простановка холодильников в песчано-глинистые литейные </w:t>
            </w:r>
            <w:r w:rsidR="008A5939" w:rsidRPr="004E48D3">
              <w:t>полу</w:t>
            </w:r>
            <w:r w:rsidRPr="004E48D3">
              <w:t>формы для отливок третьей группы сложности</w:t>
            </w:r>
          </w:p>
        </w:tc>
      </w:tr>
      <w:tr w:rsidR="0013172C" w:rsidRPr="004E48D3" w14:paraId="3C054E29" w14:textId="77777777" w:rsidTr="0013172C">
        <w:trPr>
          <w:trHeight w:val="20"/>
        </w:trPr>
        <w:tc>
          <w:tcPr>
            <w:tcW w:w="1291" w:type="pct"/>
            <w:vMerge/>
          </w:tcPr>
          <w:p w14:paraId="19966AD1" w14:textId="77777777" w:rsidR="0013172C" w:rsidRPr="004E48D3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3A8C8634" w14:textId="6C84CDA3" w:rsidR="0013172C" w:rsidRPr="004E48D3" w:rsidRDefault="0013172C" w:rsidP="004E48D3">
            <w:pPr>
              <w:pStyle w:val="afd"/>
              <w:jc w:val="both"/>
            </w:pPr>
            <w:r w:rsidRPr="004E48D3">
              <w:t xml:space="preserve">Контроль </w:t>
            </w:r>
            <w:r w:rsidR="009D6199" w:rsidRPr="004E48D3">
              <w:t>точности</w:t>
            </w:r>
            <w:r w:rsidRPr="004E48D3">
              <w:t xml:space="preserve"> установки холодильников в песчано-глинистые литейные </w:t>
            </w:r>
            <w:r w:rsidR="008A5939" w:rsidRPr="004E48D3">
              <w:t>полу</w:t>
            </w:r>
            <w:r w:rsidRPr="004E48D3">
              <w:t>формы для отливок третьей группы сложности</w:t>
            </w:r>
          </w:p>
        </w:tc>
      </w:tr>
      <w:tr w:rsidR="00F47F1F" w:rsidRPr="004E48D3" w14:paraId="0253A449" w14:textId="77777777" w:rsidTr="0013172C">
        <w:trPr>
          <w:trHeight w:val="20"/>
        </w:trPr>
        <w:tc>
          <w:tcPr>
            <w:tcW w:w="1291" w:type="pct"/>
            <w:vMerge/>
          </w:tcPr>
          <w:p w14:paraId="276EB9DC" w14:textId="77777777" w:rsidR="00F47F1F" w:rsidRPr="004E48D3" w:rsidRDefault="00F47F1F" w:rsidP="00AC5209">
            <w:pPr>
              <w:pStyle w:val="afd"/>
            </w:pPr>
          </w:p>
        </w:tc>
        <w:tc>
          <w:tcPr>
            <w:tcW w:w="3709" w:type="pct"/>
          </w:tcPr>
          <w:p w14:paraId="5DDCFFF1" w14:textId="446D7E03" w:rsidR="00F47F1F" w:rsidRPr="004E48D3" w:rsidRDefault="00644248" w:rsidP="004E48D3">
            <w:pPr>
              <w:pStyle w:val="afd"/>
              <w:jc w:val="both"/>
            </w:pPr>
            <w:r>
              <w:t>Формирование системы искусственной вентиляции для вывода газов</w:t>
            </w:r>
            <w:r w:rsidR="00F47F1F" w:rsidRPr="004E48D3">
              <w:t xml:space="preserve"> из песчано-глинистых литейных форм и стержней для отливок третьей группы сложности</w:t>
            </w:r>
          </w:p>
        </w:tc>
      </w:tr>
      <w:tr w:rsidR="0013172C" w:rsidRPr="004E48D3" w14:paraId="55DBD4E2" w14:textId="77777777" w:rsidTr="0013172C">
        <w:trPr>
          <w:trHeight w:val="20"/>
        </w:trPr>
        <w:tc>
          <w:tcPr>
            <w:tcW w:w="1291" w:type="pct"/>
            <w:vMerge/>
          </w:tcPr>
          <w:p w14:paraId="3294497F" w14:textId="77777777" w:rsidR="0013172C" w:rsidRPr="004E48D3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7DD4555D" w14:textId="77777777" w:rsidR="0013172C" w:rsidRPr="004E48D3" w:rsidRDefault="0013172C" w:rsidP="004E48D3">
            <w:pPr>
              <w:pStyle w:val="afd"/>
              <w:jc w:val="both"/>
            </w:pPr>
            <w:r w:rsidRPr="004E48D3">
              <w:t>Соединение опок</w:t>
            </w:r>
          </w:p>
        </w:tc>
      </w:tr>
      <w:tr w:rsidR="0013172C" w:rsidRPr="004E48D3" w14:paraId="750BAD1F" w14:textId="77777777" w:rsidTr="0013172C">
        <w:trPr>
          <w:trHeight w:val="20"/>
        </w:trPr>
        <w:tc>
          <w:tcPr>
            <w:tcW w:w="1291" w:type="pct"/>
            <w:vMerge/>
          </w:tcPr>
          <w:p w14:paraId="6D82C4EE" w14:textId="77777777" w:rsidR="0013172C" w:rsidRPr="004E48D3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4CC9CEB4" w14:textId="3D08189D" w:rsidR="0013172C" w:rsidRPr="004E48D3" w:rsidRDefault="0013172C" w:rsidP="004E48D3">
            <w:pPr>
              <w:pStyle w:val="afd"/>
              <w:jc w:val="both"/>
            </w:pPr>
            <w:r w:rsidRPr="004E48D3">
              <w:t>Наращивание литниковых чаш и прибылей на песчано-глинистых литейных формах для отливок третьей группы сложности</w:t>
            </w:r>
          </w:p>
        </w:tc>
      </w:tr>
      <w:tr w:rsidR="0013172C" w:rsidRPr="004E48D3" w14:paraId="26C4AC0A" w14:textId="77777777" w:rsidTr="0013172C">
        <w:trPr>
          <w:trHeight w:val="20"/>
        </w:trPr>
        <w:tc>
          <w:tcPr>
            <w:tcW w:w="1291" w:type="pct"/>
            <w:vMerge/>
          </w:tcPr>
          <w:p w14:paraId="5BFD8761" w14:textId="77777777" w:rsidR="0013172C" w:rsidRPr="004E48D3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283F7DAA" w14:textId="2BD4AE3F" w:rsidR="0013172C" w:rsidRPr="004E48D3" w:rsidRDefault="0013172C" w:rsidP="004E48D3">
            <w:pPr>
              <w:pStyle w:val="afd"/>
              <w:jc w:val="both"/>
            </w:pPr>
            <w:r w:rsidRPr="004E48D3">
              <w:t>Крепление песчано-глинистых литейных форм для отливок третьей группы сложности</w:t>
            </w:r>
            <w:r w:rsidRPr="004E48D3" w:rsidDel="00861A45">
              <w:t xml:space="preserve"> </w:t>
            </w:r>
            <w:r w:rsidRPr="004E48D3">
              <w:t>на конвейере или карусели с применением специальных приспособлений</w:t>
            </w:r>
          </w:p>
        </w:tc>
      </w:tr>
      <w:tr w:rsidR="0013172C" w:rsidRPr="004E48D3" w14:paraId="109635C8" w14:textId="77777777" w:rsidTr="0013172C">
        <w:trPr>
          <w:trHeight w:val="20"/>
        </w:trPr>
        <w:tc>
          <w:tcPr>
            <w:tcW w:w="1291" w:type="pct"/>
            <w:vMerge/>
          </w:tcPr>
          <w:p w14:paraId="6208C7D5" w14:textId="77777777" w:rsidR="0013172C" w:rsidRPr="004E48D3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05E72C2C" w14:textId="7DFB9BEB" w:rsidR="0013172C" w:rsidRPr="004E48D3" w:rsidRDefault="0013172C" w:rsidP="004E48D3">
            <w:pPr>
              <w:pStyle w:val="afd"/>
              <w:jc w:val="both"/>
            </w:pPr>
            <w:r w:rsidRPr="004E48D3">
              <w:t>Установка грузов на песчано-глинистые литейные формы для отливок третьей группы сложности</w:t>
            </w:r>
          </w:p>
        </w:tc>
      </w:tr>
      <w:tr w:rsidR="0013172C" w:rsidRPr="004E48D3" w14:paraId="19090E86" w14:textId="77777777" w:rsidTr="0013172C">
        <w:trPr>
          <w:trHeight w:val="20"/>
        </w:trPr>
        <w:tc>
          <w:tcPr>
            <w:tcW w:w="1291" w:type="pct"/>
            <w:vMerge w:val="restart"/>
          </w:tcPr>
          <w:p w14:paraId="3F4174D2" w14:textId="77777777" w:rsidR="0013172C" w:rsidRPr="004E48D3" w:rsidDel="002A1D54" w:rsidRDefault="0013172C" w:rsidP="00AC5209">
            <w:pPr>
              <w:pStyle w:val="afd"/>
            </w:pPr>
            <w:r w:rsidRPr="004E48D3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4D2B8138" w14:textId="69E4E41D" w:rsidR="0013172C" w:rsidRPr="004E48D3" w:rsidRDefault="0013172C" w:rsidP="004E48D3">
            <w:pPr>
              <w:pStyle w:val="afd"/>
              <w:jc w:val="both"/>
            </w:pPr>
            <w:r w:rsidRPr="004E48D3">
              <w:rPr>
                <w:color w:val="000000" w:themeColor="text1"/>
              </w:rPr>
              <w:t>Поддерживать состояние рабочего места для сборки песчано-глинистых литейных форм для отливок третьей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3172C" w:rsidRPr="004E48D3" w14:paraId="5EF38940" w14:textId="77777777" w:rsidTr="0013172C">
        <w:trPr>
          <w:trHeight w:val="20"/>
        </w:trPr>
        <w:tc>
          <w:tcPr>
            <w:tcW w:w="1291" w:type="pct"/>
            <w:vMerge/>
          </w:tcPr>
          <w:p w14:paraId="0B7EE19B" w14:textId="77777777" w:rsidR="0013172C" w:rsidRPr="004E48D3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DA1B042" w14:textId="71D25262" w:rsidR="0013172C" w:rsidRPr="004E48D3" w:rsidRDefault="0013172C" w:rsidP="004E48D3">
            <w:pPr>
              <w:pStyle w:val="afd"/>
              <w:jc w:val="both"/>
            </w:pPr>
            <w:r w:rsidRPr="004E48D3">
              <w:t xml:space="preserve">Использовать специальные формовочные инструменты и приспособления для чистки песчано-глинистых литейных </w:t>
            </w:r>
            <w:r w:rsidR="008A5939" w:rsidRPr="004E48D3">
              <w:t>полу</w:t>
            </w:r>
            <w:r w:rsidRPr="004E48D3">
              <w:t>форм для отливок третьей группы сложности</w:t>
            </w:r>
          </w:p>
        </w:tc>
      </w:tr>
      <w:tr w:rsidR="0013172C" w:rsidRPr="004E48D3" w14:paraId="568505BB" w14:textId="77777777" w:rsidTr="0013172C">
        <w:trPr>
          <w:trHeight w:val="20"/>
        </w:trPr>
        <w:tc>
          <w:tcPr>
            <w:tcW w:w="1291" w:type="pct"/>
            <w:vMerge/>
          </w:tcPr>
          <w:p w14:paraId="3FE53BB5" w14:textId="77777777" w:rsidR="0013172C" w:rsidRPr="004E48D3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8307854" w14:textId="49AD33D1" w:rsidR="0013172C" w:rsidRPr="004E48D3" w:rsidRDefault="0013172C" w:rsidP="004E48D3">
            <w:pPr>
              <w:pStyle w:val="afd"/>
              <w:jc w:val="both"/>
            </w:pPr>
            <w:r w:rsidRPr="004E48D3">
              <w:t xml:space="preserve">Визуально оценивать качество песчано-глинистых литейных </w:t>
            </w:r>
            <w:r w:rsidR="008A5939" w:rsidRPr="004E48D3">
              <w:t>полу</w:t>
            </w:r>
            <w:r w:rsidRPr="004E48D3">
              <w:t>форм для отливок третьей группы сложности</w:t>
            </w:r>
          </w:p>
        </w:tc>
      </w:tr>
      <w:tr w:rsidR="0013172C" w:rsidRPr="004E48D3" w14:paraId="28DF8648" w14:textId="77777777" w:rsidTr="0013172C">
        <w:trPr>
          <w:trHeight w:val="20"/>
        </w:trPr>
        <w:tc>
          <w:tcPr>
            <w:tcW w:w="1291" w:type="pct"/>
            <w:vMerge/>
          </w:tcPr>
          <w:p w14:paraId="4839C142" w14:textId="77777777" w:rsidR="0013172C" w:rsidRPr="004E48D3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AB7D126" w14:textId="1FD72561" w:rsidR="0013172C" w:rsidRPr="004E48D3" w:rsidRDefault="0013172C" w:rsidP="004E48D3">
            <w:pPr>
              <w:pStyle w:val="afd"/>
              <w:jc w:val="both"/>
            </w:pPr>
            <w:r w:rsidRPr="004E48D3">
              <w:t xml:space="preserve">Использовать контрольно-измерительные устройства и инструменты для контроля качества песчано-глинистых литейных </w:t>
            </w:r>
            <w:r w:rsidR="008A5939" w:rsidRPr="004E48D3">
              <w:t>полу</w:t>
            </w:r>
            <w:r w:rsidRPr="004E48D3">
              <w:t>форм для отливок третьей группы сложности</w:t>
            </w:r>
          </w:p>
        </w:tc>
      </w:tr>
      <w:tr w:rsidR="0013172C" w:rsidRPr="004E48D3" w14:paraId="3D0B83BA" w14:textId="77777777" w:rsidTr="0013172C">
        <w:trPr>
          <w:trHeight w:val="20"/>
        </w:trPr>
        <w:tc>
          <w:tcPr>
            <w:tcW w:w="1291" w:type="pct"/>
            <w:vMerge/>
          </w:tcPr>
          <w:p w14:paraId="222F4C14" w14:textId="77777777" w:rsidR="0013172C" w:rsidRPr="004E48D3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B865F87" w14:textId="4F49E335" w:rsidR="0013172C" w:rsidRPr="004E48D3" w:rsidRDefault="0013172C" w:rsidP="004E48D3">
            <w:pPr>
              <w:pStyle w:val="afd"/>
              <w:jc w:val="both"/>
            </w:pPr>
            <w:r w:rsidRPr="004E48D3">
              <w:t xml:space="preserve">Выявлять дефекты песчано-глинистых литейных </w:t>
            </w:r>
            <w:r w:rsidR="008A5939" w:rsidRPr="004E48D3">
              <w:t>полу</w:t>
            </w:r>
            <w:r w:rsidRPr="004E48D3">
              <w:t>форм для отливок третьей группы сложности</w:t>
            </w:r>
          </w:p>
        </w:tc>
      </w:tr>
      <w:tr w:rsidR="0013172C" w:rsidRPr="004E48D3" w14:paraId="66257C78" w14:textId="77777777" w:rsidTr="0013172C">
        <w:trPr>
          <w:trHeight w:val="20"/>
        </w:trPr>
        <w:tc>
          <w:tcPr>
            <w:tcW w:w="1291" w:type="pct"/>
            <w:vMerge/>
          </w:tcPr>
          <w:p w14:paraId="7DC94D8F" w14:textId="77777777" w:rsidR="0013172C" w:rsidRPr="004E48D3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EB162BB" w14:textId="609E4EC1" w:rsidR="0013172C" w:rsidRPr="004E48D3" w:rsidRDefault="0013172C" w:rsidP="004E48D3">
            <w:pPr>
              <w:pStyle w:val="afd"/>
              <w:jc w:val="both"/>
            </w:pPr>
            <w:r w:rsidRPr="004E48D3">
              <w:t xml:space="preserve">Использовать специальные формовочные инструменты и приспособления для исправления дефектов песчано-глинистых литейных </w:t>
            </w:r>
            <w:r w:rsidR="008A5939" w:rsidRPr="004E48D3">
              <w:t>полу</w:t>
            </w:r>
            <w:r w:rsidRPr="004E48D3">
              <w:t>форм для отливок третьей группы сложности</w:t>
            </w:r>
          </w:p>
        </w:tc>
      </w:tr>
      <w:tr w:rsidR="0013172C" w:rsidRPr="004E48D3" w14:paraId="4A9CB886" w14:textId="77777777" w:rsidTr="0013172C">
        <w:trPr>
          <w:trHeight w:val="20"/>
        </w:trPr>
        <w:tc>
          <w:tcPr>
            <w:tcW w:w="1291" w:type="pct"/>
            <w:vMerge/>
          </w:tcPr>
          <w:p w14:paraId="118A1868" w14:textId="77777777" w:rsidR="0013172C" w:rsidRPr="004E48D3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9D71064" w14:textId="5601DD65" w:rsidR="0013172C" w:rsidRPr="004E48D3" w:rsidRDefault="0013172C" w:rsidP="004E48D3">
            <w:pPr>
              <w:pStyle w:val="afd"/>
              <w:jc w:val="both"/>
            </w:pPr>
            <w:r w:rsidRPr="004E48D3">
              <w:t>Использовать специальные формовочные инструменты, приспособления и материалы для зачистки и подготовки литейных стержней к простановке в песчано-глинистые литейные формы для отливок третьей группы сложности</w:t>
            </w:r>
          </w:p>
        </w:tc>
      </w:tr>
      <w:tr w:rsidR="0013172C" w:rsidRPr="004E48D3" w14:paraId="4E87D444" w14:textId="77777777" w:rsidTr="0013172C">
        <w:trPr>
          <w:trHeight w:val="20"/>
        </w:trPr>
        <w:tc>
          <w:tcPr>
            <w:tcW w:w="1291" w:type="pct"/>
            <w:vMerge/>
          </w:tcPr>
          <w:p w14:paraId="795FD19B" w14:textId="77777777" w:rsidR="0013172C" w:rsidRPr="004E48D3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BF91AD8" w14:textId="659B4C5A" w:rsidR="0013172C" w:rsidRPr="004E48D3" w:rsidRDefault="0013172C" w:rsidP="004E48D3">
            <w:pPr>
              <w:pStyle w:val="afd"/>
              <w:jc w:val="both"/>
            </w:pPr>
            <w:r w:rsidRPr="004E48D3">
              <w:t>Визуально оценивать качество литейных стержней песчано-глинистых литейных форм для отливок третьей группы сложности</w:t>
            </w:r>
          </w:p>
        </w:tc>
      </w:tr>
      <w:tr w:rsidR="0013172C" w:rsidRPr="004E48D3" w14:paraId="14342296" w14:textId="77777777" w:rsidTr="0013172C">
        <w:trPr>
          <w:trHeight w:val="20"/>
        </w:trPr>
        <w:tc>
          <w:tcPr>
            <w:tcW w:w="1291" w:type="pct"/>
            <w:vMerge/>
          </w:tcPr>
          <w:p w14:paraId="4BE72206" w14:textId="77777777" w:rsidR="0013172C" w:rsidRPr="004E48D3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D111A8A" w14:textId="1BC1AF71" w:rsidR="0013172C" w:rsidRPr="004E48D3" w:rsidRDefault="0013172C" w:rsidP="004E48D3">
            <w:pPr>
              <w:pStyle w:val="afd"/>
              <w:jc w:val="both"/>
            </w:pPr>
            <w:r w:rsidRPr="004E48D3">
              <w:t>Использовать контрольно-измерительные устройства и инструменты для контроля качества литейных стержней песчано-глинистых литейных форм для отливок третьей группы сложности</w:t>
            </w:r>
          </w:p>
        </w:tc>
      </w:tr>
      <w:tr w:rsidR="0013172C" w:rsidRPr="004E48D3" w14:paraId="748EDD40" w14:textId="77777777" w:rsidTr="0013172C">
        <w:trPr>
          <w:trHeight w:val="20"/>
        </w:trPr>
        <w:tc>
          <w:tcPr>
            <w:tcW w:w="1291" w:type="pct"/>
            <w:vMerge/>
          </w:tcPr>
          <w:p w14:paraId="2F1F911C" w14:textId="77777777" w:rsidR="0013172C" w:rsidRPr="004E48D3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90EB6FC" w14:textId="515679E6" w:rsidR="0013172C" w:rsidRPr="004E48D3" w:rsidRDefault="0013172C" w:rsidP="004E48D3">
            <w:pPr>
              <w:pStyle w:val="afd"/>
              <w:jc w:val="both"/>
            </w:pPr>
            <w:r w:rsidRPr="004E48D3">
              <w:t>Выявлять дефекты литейных стержней песчано-глинистых литейных форм для отливок третьей группы сложности</w:t>
            </w:r>
          </w:p>
        </w:tc>
      </w:tr>
      <w:tr w:rsidR="0013172C" w:rsidRPr="004E48D3" w14:paraId="08B897EE" w14:textId="77777777" w:rsidTr="0013172C">
        <w:trPr>
          <w:trHeight w:val="20"/>
        </w:trPr>
        <w:tc>
          <w:tcPr>
            <w:tcW w:w="1291" w:type="pct"/>
            <w:vMerge/>
          </w:tcPr>
          <w:p w14:paraId="27CADC2F" w14:textId="77777777" w:rsidR="0013172C" w:rsidRPr="004E48D3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C6DBB56" w14:textId="7CE29E7B" w:rsidR="0013172C" w:rsidRPr="004E48D3" w:rsidRDefault="0013172C" w:rsidP="004E48D3">
            <w:pPr>
              <w:pStyle w:val="afd"/>
              <w:jc w:val="both"/>
            </w:pPr>
            <w:r w:rsidRPr="004E48D3">
              <w:t>Использовать специальные формовочные инструменты и приспособления для исправления дефектов литейных стержней песчано-глинистых литейных форм для отливок третьей группы сложности</w:t>
            </w:r>
          </w:p>
        </w:tc>
      </w:tr>
      <w:tr w:rsidR="00EF2CA1" w:rsidRPr="004E48D3" w14:paraId="2E123C8B" w14:textId="77777777" w:rsidTr="0013172C">
        <w:trPr>
          <w:trHeight w:val="20"/>
        </w:trPr>
        <w:tc>
          <w:tcPr>
            <w:tcW w:w="1291" w:type="pct"/>
            <w:vMerge/>
          </w:tcPr>
          <w:p w14:paraId="7740CC33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BE6BDF6" w14:textId="33919308" w:rsidR="00EF2CA1" w:rsidRPr="004E48D3" w:rsidRDefault="00EF2CA1" w:rsidP="004E48D3">
            <w:pPr>
              <w:pStyle w:val="afd"/>
              <w:jc w:val="both"/>
            </w:pPr>
            <w:r w:rsidRPr="004E48D3">
              <w:t>Использовать специальные формовочные инструменты и приспособления для сборки литейных стержней песчано-глинистых литейных форм для отливок третьей группы сложности в блоки</w:t>
            </w:r>
          </w:p>
        </w:tc>
      </w:tr>
      <w:tr w:rsidR="00EF2CA1" w:rsidRPr="004E48D3" w14:paraId="2257B978" w14:textId="77777777" w:rsidTr="0013172C">
        <w:trPr>
          <w:trHeight w:val="20"/>
        </w:trPr>
        <w:tc>
          <w:tcPr>
            <w:tcW w:w="1291" w:type="pct"/>
            <w:vMerge/>
          </w:tcPr>
          <w:p w14:paraId="2CA93617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28CE5C5" w14:textId="72C2789D" w:rsidR="00EF2CA1" w:rsidRPr="004E48D3" w:rsidRDefault="00EF2CA1" w:rsidP="004E48D3">
            <w:pPr>
              <w:pStyle w:val="afd"/>
              <w:jc w:val="both"/>
            </w:pPr>
            <w:r w:rsidRPr="004E48D3">
              <w:t xml:space="preserve">Устанавливать литейные стержни в песчано-глинистые литейные </w:t>
            </w:r>
            <w:r w:rsidR="00BB7D81" w:rsidRPr="004E48D3">
              <w:t>полу</w:t>
            </w:r>
            <w:r w:rsidRPr="004E48D3">
              <w:t>формы для отливок третьей группы сложности</w:t>
            </w:r>
            <w:r w:rsidRPr="004E48D3" w:rsidDel="00861A45">
              <w:t xml:space="preserve"> </w:t>
            </w:r>
            <w:r w:rsidRPr="004E48D3">
              <w:t>в заданной последовательности</w:t>
            </w:r>
          </w:p>
        </w:tc>
      </w:tr>
      <w:tr w:rsidR="00EF2CA1" w:rsidRPr="004E48D3" w14:paraId="4E0E66A3" w14:textId="77777777" w:rsidTr="0013172C">
        <w:trPr>
          <w:trHeight w:val="20"/>
        </w:trPr>
        <w:tc>
          <w:tcPr>
            <w:tcW w:w="1291" w:type="pct"/>
            <w:vMerge/>
          </w:tcPr>
          <w:p w14:paraId="1A72F0A9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687427C" w14:textId="348D9624" w:rsidR="00EF2CA1" w:rsidRPr="004E48D3" w:rsidRDefault="00EF2CA1" w:rsidP="004E48D3">
            <w:pPr>
              <w:pStyle w:val="afd"/>
              <w:jc w:val="both"/>
            </w:pPr>
            <w:r w:rsidRPr="004E48D3">
              <w:t xml:space="preserve">Оценивать </w:t>
            </w:r>
            <w:r w:rsidR="00EF4484" w:rsidRPr="004E48D3">
              <w:t>точность</w:t>
            </w:r>
            <w:r w:rsidRPr="004E48D3">
              <w:t xml:space="preserve"> установки литейных стержней в песчано-глинистые литейные </w:t>
            </w:r>
            <w:r w:rsidR="00BB7D81" w:rsidRPr="004E48D3">
              <w:t>полу</w:t>
            </w:r>
            <w:r w:rsidRPr="004E48D3">
              <w:t>формы для отливок третьей группы сложности при помощи шаблонов, кондукторов и измерительных инструментов</w:t>
            </w:r>
          </w:p>
        </w:tc>
      </w:tr>
      <w:tr w:rsidR="0054310D" w:rsidRPr="004E48D3" w14:paraId="4F4F25FB" w14:textId="77777777" w:rsidTr="0013172C">
        <w:trPr>
          <w:trHeight w:val="20"/>
        </w:trPr>
        <w:tc>
          <w:tcPr>
            <w:tcW w:w="1291" w:type="pct"/>
            <w:vMerge/>
          </w:tcPr>
          <w:p w14:paraId="6FE3E3C8" w14:textId="77777777" w:rsidR="0054310D" w:rsidRPr="004E48D3" w:rsidDel="002A1D54" w:rsidRDefault="0054310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4A66A77" w14:textId="381C4F2E" w:rsidR="0054310D" w:rsidRPr="004E48D3" w:rsidRDefault="0054310D" w:rsidP="004E48D3">
            <w:pPr>
              <w:pStyle w:val="afd"/>
              <w:jc w:val="both"/>
            </w:pPr>
            <w:r w:rsidRPr="004E48D3">
              <w:t xml:space="preserve">Использовать специальные приспособления и формовочный инструмент для закрепления литейных стержней в песчано-глинистых литейных </w:t>
            </w:r>
            <w:r w:rsidR="00BB7D81" w:rsidRPr="004E48D3">
              <w:t>полу</w:t>
            </w:r>
            <w:r w:rsidRPr="004E48D3">
              <w:t>формах для отливок третьей группы сложности</w:t>
            </w:r>
          </w:p>
        </w:tc>
      </w:tr>
      <w:tr w:rsidR="00EF2CA1" w:rsidRPr="004E48D3" w14:paraId="528E39F3" w14:textId="77777777" w:rsidTr="0013172C">
        <w:trPr>
          <w:trHeight w:val="20"/>
        </w:trPr>
        <w:tc>
          <w:tcPr>
            <w:tcW w:w="1291" w:type="pct"/>
            <w:vMerge/>
          </w:tcPr>
          <w:p w14:paraId="19846205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6B11563" w14:textId="299A0FA7" w:rsidR="00EF2CA1" w:rsidRPr="004E48D3" w:rsidRDefault="00EF2CA1" w:rsidP="004E48D3">
            <w:pPr>
              <w:pStyle w:val="afd"/>
              <w:jc w:val="both"/>
            </w:pPr>
            <w:r w:rsidRPr="004E48D3">
              <w:t xml:space="preserve">Устанавливать холодильники в песчано-глинистые литейные </w:t>
            </w:r>
            <w:r w:rsidR="00BB7D81" w:rsidRPr="004E48D3">
              <w:t>полу</w:t>
            </w:r>
            <w:r w:rsidRPr="004E48D3">
              <w:t>формы для отливок третьей группы сложности</w:t>
            </w:r>
          </w:p>
        </w:tc>
      </w:tr>
      <w:tr w:rsidR="00EF2CA1" w:rsidRPr="004E48D3" w14:paraId="75F431C7" w14:textId="77777777" w:rsidTr="0013172C">
        <w:trPr>
          <w:trHeight w:val="20"/>
        </w:trPr>
        <w:tc>
          <w:tcPr>
            <w:tcW w:w="1291" w:type="pct"/>
            <w:vMerge/>
          </w:tcPr>
          <w:p w14:paraId="355207F4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707EBF7" w14:textId="36C5BC3E" w:rsidR="00EF2CA1" w:rsidRPr="004E48D3" w:rsidRDefault="00EF2CA1" w:rsidP="004E48D3">
            <w:pPr>
              <w:pStyle w:val="afd"/>
              <w:jc w:val="both"/>
            </w:pPr>
            <w:r w:rsidRPr="004E48D3">
              <w:t xml:space="preserve">Оценивать </w:t>
            </w:r>
            <w:r w:rsidR="00EF4484" w:rsidRPr="004E48D3">
              <w:t>точность</w:t>
            </w:r>
            <w:r w:rsidRPr="004E48D3">
              <w:t xml:space="preserve"> установки литейных стержней в песчано-глинистые литейные </w:t>
            </w:r>
            <w:r w:rsidR="00BB7D81" w:rsidRPr="004E48D3">
              <w:t>полу</w:t>
            </w:r>
            <w:r w:rsidRPr="004E48D3">
              <w:t>формы для отливок третьей группы сложности при помощи шаблонов, кондукторов и измерительных инструментов</w:t>
            </w:r>
          </w:p>
        </w:tc>
      </w:tr>
      <w:tr w:rsidR="0054310D" w:rsidRPr="004E48D3" w14:paraId="168DDC16" w14:textId="77777777" w:rsidTr="0013172C">
        <w:trPr>
          <w:trHeight w:val="20"/>
        </w:trPr>
        <w:tc>
          <w:tcPr>
            <w:tcW w:w="1291" w:type="pct"/>
            <w:vMerge/>
          </w:tcPr>
          <w:p w14:paraId="62FCDE8E" w14:textId="77777777" w:rsidR="0054310D" w:rsidRPr="004E48D3" w:rsidDel="002A1D54" w:rsidRDefault="0054310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9F2E6D3" w14:textId="275F9B52" w:rsidR="0054310D" w:rsidRPr="004E48D3" w:rsidRDefault="0054310D" w:rsidP="004E48D3">
            <w:pPr>
              <w:pStyle w:val="afd"/>
              <w:jc w:val="both"/>
            </w:pPr>
            <w:r w:rsidRPr="004E48D3">
              <w:t xml:space="preserve">Использовать формовочный инструмент и приспособления для </w:t>
            </w:r>
            <w:r w:rsidR="00290C6B">
              <w:t>формирования искусственной системы вентиляции для вывода газов</w:t>
            </w:r>
            <w:r w:rsidRPr="004E48D3">
              <w:t xml:space="preserve"> из песчано-глинистых литейных форм и стержней для отливок третьей группы сложности</w:t>
            </w:r>
          </w:p>
        </w:tc>
      </w:tr>
      <w:tr w:rsidR="00EF2CA1" w:rsidRPr="004E48D3" w14:paraId="5CB31CFE" w14:textId="77777777" w:rsidTr="0013172C">
        <w:trPr>
          <w:trHeight w:val="20"/>
        </w:trPr>
        <w:tc>
          <w:tcPr>
            <w:tcW w:w="1291" w:type="pct"/>
            <w:vMerge/>
          </w:tcPr>
          <w:p w14:paraId="34269156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6A25567" w14:textId="77777777" w:rsidR="00EF2CA1" w:rsidRPr="004E48D3" w:rsidRDefault="00EF2CA1" w:rsidP="004E48D3">
            <w:pPr>
              <w:pStyle w:val="afd"/>
              <w:jc w:val="both"/>
            </w:pPr>
            <w:r w:rsidRPr="004E48D3">
              <w:t>Управлять подъемно-транспортными механизмами</w:t>
            </w:r>
          </w:p>
        </w:tc>
      </w:tr>
      <w:tr w:rsidR="00EF2CA1" w:rsidRPr="004E48D3" w14:paraId="43532B00" w14:textId="77777777" w:rsidTr="0013172C">
        <w:trPr>
          <w:trHeight w:val="20"/>
        </w:trPr>
        <w:tc>
          <w:tcPr>
            <w:tcW w:w="1291" w:type="pct"/>
            <w:vMerge/>
          </w:tcPr>
          <w:p w14:paraId="5E6C2E8A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7423E0B" w14:textId="165753CF" w:rsidR="00EF2CA1" w:rsidRPr="004E48D3" w:rsidRDefault="00EF2CA1" w:rsidP="004E48D3">
            <w:pPr>
              <w:pStyle w:val="afd"/>
              <w:jc w:val="both"/>
            </w:pPr>
            <w:r w:rsidRPr="004E48D3">
              <w:t>Собирать и скреплять песчано-глинистые литейные формы для отливок третьей группы сложности</w:t>
            </w:r>
          </w:p>
        </w:tc>
      </w:tr>
      <w:tr w:rsidR="00EF2CA1" w:rsidRPr="004E48D3" w14:paraId="2CDF573E" w14:textId="77777777" w:rsidTr="0013172C">
        <w:trPr>
          <w:trHeight w:val="20"/>
        </w:trPr>
        <w:tc>
          <w:tcPr>
            <w:tcW w:w="1291" w:type="pct"/>
            <w:vMerge/>
          </w:tcPr>
          <w:p w14:paraId="68A57457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E6D298A" w14:textId="78837C3D" w:rsidR="00EF2CA1" w:rsidRPr="004E48D3" w:rsidRDefault="00EF2CA1" w:rsidP="004E48D3">
            <w:pPr>
              <w:pStyle w:val="afd"/>
              <w:jc w:val="both"/>
            </w:pPr>
            <w:r w:rsidRPr="004E48D3">
              <w:t>Использовать специальные формовочные инструменты и приспособления для наращивания литниковых чаш и прибылей на песчано-глинистые литейные формы для отливок третьей группы сложности</w:t>
            </w:r>
          </w:p>
        </w:tc>
      </w:tr>
      <w:tr w:rsidR="00EF2CA1" w:rsidRPr="004E48D3" w14:paraId="047509AA" w14:textId="77777777" w:rsidTr="0013172C">
        <w:trPr>
          <w:trHeight w:val="20"/>
        </w:trPr>
        <w:tc>
          <w:tcPr>
            <w:tcW w:w="1291" w:type="pct"/>
            <w:vMerge/>
          </w:tcPr>
          <w:p w14:paraId="0F22C3A3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3B7FD16" w14:textId="7290C2BB" w:rsidR="00EF2CA1" w:rsidRPr="004E48D3" w:rsidRDefault="00EF2CA1" w:rsidP="004E48D3">
            <w:pPr>
              <w:pStyle w:val="afd"/>
              <w:jc w:val="both"/>
            </w:pPr>
            <w:r w:rsidRPr="004E48D3">
              <w:t>Применять специальные приспособления для закрепления песчано-глинистых литейных форм для отливок третьей группы сложности</w:t>
            </w:r>
          </w:p>
        </w:tc>
      </w:tr>
      <w:tr w:rsidR="00EF2CA1" w:rsidRPr="004E48D3" w14:paraId="320A4FC5" w14:textId="77777777" w:rsidTr="0013172C">
        <w:trPr>
          <w:trHeight w:val="20"/>
        </w:trPr>
        <w:tc>
          <w:tcPr>
            <w:tcW w:w="1291" w:type="pct"/>
            <w:vMerge/>
          </w:tcPr>
          <w:p w14:paraId="19007BFA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2A0E8A8" w14:textId="20BCB0AB" w:rsidR="00EF2CA1" w:rsidRPr="004E48D3" w:rsidRDefault="00EF2CA1" w:rsidP="004E48D3">
            <w:pPr>
              <w:pStyle w:val="afd"/>
              <w:jc w:val="both"/>
            </w:pPr>
            <w:r w:rsidRPr="004E48D3">
              <w:t>Читать конструкторскую документацию на песчано-глинистые литейные формы для отливок третьей группы сложности</w:t>
            </w:r>
          </w:p>
        </w:tc>
      </w:tr>
      <w:tr w:rsidR="00EF2CA1" w:rsidRPr="004E48D3" w14:paraId="7B5FC063" w14:textId="77777777" w:rsidTr="0013172C">
        <w:trPr>
          <w:trHeight w:val="20"/>
        </w:trPr>
        <w:tc>
          <w:tcPr>
            <w:tcW w:w="1291" w:type="pct"/>
            <w:vMerge/>
          </w:tcPr>
          <w:p w14:paraId="50A31122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AD513A7" w14:textId="7D1B97DC" w:rsidR="00EF2CA1" w:rsidRPr="004E48D3" w:rsidRDefault="00EF2CA1" w:rsidP="004E48D3">
            <w:pPr>
              <w:pStyle w:val="afd"/>
              <w:jc w:val="both"/>
            </w:pPr>
            <w:r w:rsidRPr="004E48D3">
              <w:t>Читать технологическую документацию на песчано-глинистые литейные формы для отливок третьей группы сложности</w:t>
            </w:r>
          </w:p>
        </w:tc>
      </w:tr>
      <w:tr w:rsidR="00EF2CA1" w:rsidRPr="004E48D3" w14:paraId="24724C4C" w14:textId="77777777" w:rsidTr="0013172C">
        <w:trPr>
          <w:trHeight w:val="20"/>
        </w:trPr>
        <w:tc>
          <w:tcPr>
            <w:tcW w:w="1291" w:type="pct"/>
            <w:vMerge/>
          </w:tcPr>
          <w:p w14:paraId="10E32738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5645087" w14:textId="2A78628A" w:rsidR="00EF2CA1" w:rsidRPr="004E48D3" w:rsidRDefault="00EF2CA1" w:rsidP="004E48D3">
            <w:pPr>
              <w:pStyle w:val="afd"/>
              <w:jc w:val="both"/>
            </w:pPr>
            <w:r w:rsidRPr="004E48D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EF2CA1" w:rsidRPr="004E48D3" w14:paraId="0B0888D4" w14:textId="77777777" w:rsidTr="0013172C">
        <w:trPr>
          <w:trHeight w:val="20"/>
        </w:trPr>
        <w:tc>
          <w:tcPr>
            <w:tcW w:w="1291" w:type="pct"/>
            <w:vMerge/>
          </w:tcPr>
          <w:p w14:paraId="03E6B0F7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41F979F" w14:textId="67691635" w:rsidR="00EF2CA1" w:rsidRPr="004E48D3" w:rsidRDefault="00EF2CA1" w:rsidP="004E48D3">
            <w:pPr>
              <w:pStyle w:val="afd"/>
              <w:jc w:val="both"/>
            </w:pPr>
            <w:r w:rsidRPr="004E48D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EF2CA1" w:rsidRPr="004E48D3" w14:paraId="211ED8FC" w14:textId="77777777" w:rsidTr="0013172C">
        <w:trPr>
          <w:trHeight w:val="20"/>
        </w:trPr>
        <w:tc>
          <w:tcPr>
            <w:tcW w:w="1291" w:type="pct"/>
            <w:vMerge/>
          </w:tcPr>
          <w:p w14:paraId="704B0DB2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A595BAE" w14:textId="4585D36F" w:rsidR="00EF2CA1" w:rsidRPr="004E48D3" w:rsidRDefault="00EF2CA1" w:rsidP="004E48D3">
            <w:pPr>
              <w:pStyle w:val="afd"/>
              <w:jc w:val="both"/>
            </w:pPr>
            <w:r w:rsidRPr="004E48D3">
              <w:t>Копировать, перемещать, сохранять, переименовывать, удалять, восстанавливать файлы</w:t>
            </w:r>
          </w:p>
        </w:tc>
      </w:tr>
      <w:tr w:rsidR="00EF2CA1" w:rsidRPr="004E48D3" w14:paraId="27741002" w14:textId="77777777" w:rsidTr="0013172C">
        <w:trPr>
          <w:trHeight w:val="20"/>
        </w:trPr>
        <w:tc>
          <w:tcPr>
            <w:tcW w:w="1291" w:type="pct"/>
            <w:vMerge/>
          </w:tcPr>
          <w:p w14:paraId="7ED8E7D2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2426045" w14:textId="5DBF78D6" w:rsidR="00EF2CA1" w:rsidRPr="004E48D3" w:rsidRDefault="00EF2CA1" w:rsidP="004E48D3">
            <w:pPr>
              <w:pStyle w:val="afd"/>
              <w:jc w:val="both"/>
            </w:pPr>
            <w:r w:rsidRPr="004E48D3">
              <w:t>Просматривать конструкторскую и технологическую документацию на песчано-глинистые литейные формы для отливок третьей группы сложности с использованием прикладных компьютерных программ</w:t>
            </w:r>
          </w:p>
        </w:tc>
      </w:tr>
      <w:tr w:rsidR="00EF2CA1" w:rsidRPr="004E48D3" w14:paraId="0BAE2DE2" w14:textId="77777777" w:rsidTr="0013172C">
        <w:trPr>
          <w:trHeight w:val="20"/>
        </w:trPr>
        <w:tc>
          <w:tcPr>
            <w:tcW w:w="1291" w:type="pct"/>
            <w:vMerge/>
          </w:tcPr>
          <w:p w14:paraId="5A8E771C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67C5AA5" w14:textId="0514D3A1" w:rsidR="00EF2CA1" w:rsidRPr="004E48D3" w:rsidRDefault="00EF2CA1" w:rsidP="004E48D3">
            <w:pPr>
              <w:pStyle w:val="afd"/>
              <w:jc w:val="both"/>
            </w:pPr>
            <w:r w:rsidRPr="004E48D3">
              <w:t>Печатать конструкторскую и технологическую документацию на песчано-глинистые литейные формы для отливок третьей группы сложности с использованием устройств вывода графической и текстовой информации</w:t>
            </w:r>
          </w:p>
        </w:tc>
      </w:tr>
      <w:tr w:rsidR="00EF2CA1" w:rsidRPr="004E48D3" w14:paraId="61C0CDBF" w14:textId="77777777" w:rsidTr="0013172C">
        <w:trPr>
          <w:trHeight w:val="20"/>
        </w:trPr>
        <w:tc>
          <w:tcPr>
            <w:tcW w:w="1291" w:type="pct"/>
            <w:vMerge/>
          </w:tcPr>
          <w:p w14:paraId="23648430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22FE068" w14:textId="0E40CC52" w:rsidR="00EF2CA1" w:rsidRPr="004E48D3" w:rsidRDefault="00EF2CA1" w:rsidP="004E48D3">
            <w:pPr>
              <w:pStyle w:val="afd"/>
              <w:jc w:val="both"/>
            </w:pPr>
            <w:r w:rsidRPr="004E48D3">
              <w:t xml:space="preserve">Применять средства индивидуальной и коллективной защиты при сборке песчано-глинистых литейных форм для отливок третьей группы сложности </w:t>
            </w:r>
          </w:p>
        </w:tc>
      </w:tr>
      <w:tr w:rsidR="00EF2CA1" w:rsidRPr="004E48D3" w14:paraId="22BEACA3" w14:textId="77777777" w:rsidTr="0013172C">
        <w:trPr>
          <w:trHeight w:val="20"/>
        </w:trPr>
        <w:tc>
          <w:tcPr>
            <w:tcW w:w="1291" w:type="pct"/>
            <w:vMerge w:val="restart"/>
          </w:tcPr>
          <w:p w14:paraId="3CA1FBAB" w14:textId="77777777" w:rsidR="00EF2CA1" w:rsidRPr="004E48D3" w:rsidRDefault="00EF2CA1" w:rsidP="00AC5209">
            <w:pPr>
              <w:pStyle w:val="afd"/>
            </w:pPr>
            <w:r w:rsidRPr="004E48D3" w:rsidDel="002A1D54">
              <w:t>Необходимые знания</w:t>
            </w:r>
          </w:p>
        </w:tc>
        <w:tc>
          <w:tcPr>
            <w:tcW w:w="3709" w:type="pct"/>
          </w:tcPr>
          <w:p w14:paraId="2D409C73" w14:textId="643DB6FC" w:rsidR="00EF2CA1" w:rsidRPr="004E48D3" w:rsidRDefault="00EF2CA1" w:rsidP="004E48D3">
            <w:pPr>
              <w:pStyle w:val="afd"/>
              <w:jc w:val="both"/>
            </w:pPr>
            <w:r w:rsidRPr="004E48D3">
              <w:t>Требования, предъявляемые к песчано-глинистым литейным формам для отливок третьей группы сложности</w:t>
            </w:r>
          </w:p>
        </w:tc>
      </w:tr>
      <w:tr w:rsidR="00EF2CA1" w:rsidRPr="004E48D3" w14:paraId="6CECBAE9" w14:textId="77777777" w:rsidTr="0013172C">
        <w:trPr>
          <w:trHeight w:val="20"/>
        </w:trPr>
        <w:tc>
          <w:tcPr>
            <w:tcW w:w="1291" w:type="pct"/>
            <w:vMerge/>
          </w:tcPr>
          <w:p w14:paraId="07F1C049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606A668B" w14:textId="77777777" w:rsidR="00EF2CA1" w:rsidRPr="004E48D3" w:rsidRDefault="00EF2CA1" w:rsidP="004E48D3">
            <w:pPr>
              <w:pStyle w:val="afd"/>
              <w:jc w:val="both"/>
            </w:pPr>
            <w:r w:rsidRPr="004E48D3">
              <w:t>Порядок применения средств индивидуальной и коллективной защиты при сборке песчано-глинистых литейных форм</w:t>
            </w:r>
          </w:p>
        </w:tc>
      </w:tr>
      <w:tr w:rsidR="00EF2CA1" w:rsidRPr="004E48D3" w14:paraId="6E2B054C" w14:textId="77777777" w:rsidTr="0013172C">
        <w:trPr>
          <w:trHeight w:val="20"/>
        </w:trPr>
        <w:tc>
          <w:tcPr>
            <w:tcW w:w="1291" w:type="pct"/>
            <w:vMerge/>
          </w:tcPr>
          <w:p w14:paraId="50CB635F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25B00E8D" w14:textId="0D86503F" w:rsidR="00EF2CA1" w:rsidRPr="004E48D3" w:rsidRDefault="00227FBE" w:rsidP="004E48D3">
            <w:pPr>
              <w:pStyle w:val="afd"/>
              <w:jc w:val="both"/>
            </w:pPr>
            <w:r w:rsidRPr="004E48D3">
              <w:t xml:space="preserve">Меры безопасности </w:t>
            </w:r>
            <w:r w:rsidR="00EF2CA1" w:rsidRPr="004E48D3">
              <w:t>при сборке песчано-глинистых литейных форм</w:t>
            </w:r>
          </w:p>
        </w:tc>
      </w:tr>
      <w:tr w:rsidR="00EF2CA1" w:rsidRPr="004E48D3" w14:paraId="7A27976A" w14:textId="77777777" w:rsidTr="0013172C">
        <w:trPr>
          <w:trHeight w:val="20"/>
        </w:trPr>
        <w:tc>
          <w:tcPr>
            <w:tcW w:w="1291" w:type="pct"/>
            <w:vMerge/>
          </w:tcPr>
          <w:p w14:paraId="73CF0375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67C48B79" w14:textId="5AD37635" w:rsidR="00EF2CA1" w:rsidRPr="004E48D3" w:rsidRDefault="00EA03DC" w:rsidP="004E48D3">
            <w:pPr>
              <w:pStyle w:val="afd"/>
              <w:jc w:val="both"/>
            </w:pPr>
            <w:r w:rsidRPr="004E48D3">
              <w:t>Виды</w:t>
            </w:r>
            <w:r w:rsidR="00EF2CA1" w:rsidRPr="004E48D3">
              <w:t xml:space="preserve"> и причины возникновения дефектов песчано-глинистых литейных форм</w:t>
            </w:r>
          </w:p>
        </w:tc>
      </w:tr>
      <w:tr w:rsidR="00EF2CA1" w:rsidRPr="004E48D3" w14:paraId="42E5AF0B" w14:textId="77777777" w:rsidTr="0013172C">
        <w:trPr>
          <w:trHeight w:val="20"/>
        </w:trPr>
        <w:tc>
          <w:tcPr>
            <w:tcW w:w="1291" w:type="pct"/>
            <w:vMerge/>
          </w:tcPr>
          <w:p w14:paraId="5BE8C461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0BC29548" w14:textId="1172CA8A" w:rsidR="00EF2CA1" w:rsidRPr="004E48D3" w:rsidRDefault="00EF2CA1" w:rsidP="004E48D3">
            <w:pPr>
              <w:pStyle w:val="afd"/>
              <w:jc w:val="both"/>
            </w:pPr>
            <w:r w:rsidRPr="004E48D3">
              <w:t xml:space="preserve">Способы исправления дефектов песчано-глинистых литейных форм для отливок третьей группы сложности </w:t>
            </w:r>
          </w:p>
        </w:tc>
      </w:tr>
      <w:tr w:rsidR="00EF2CA1" w:rsidRPr="004E48D3" w14:paraId="3266812C" w14:textId="77777777" w:rsidTr="0013172C">
        <w:trPr>
          <w:trHeight w:val="20"/>
        </w:trPr>
        <w:tc>
          <w:tcPr>
            <w:tcW w:w="1291" w:type="pct"/>
            <w:vMerge/>
          </w:tcPr>
          <w:p w14:paraId="00790235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3D564A20" w14:textId="7D6AA75E" w:rsidR="00EF2CA1" w:rsidRPr="004E48D3" w:rsidRDefault="00EA03DC" w:rsidP="004E48D3">
            <w:pPr>
              <w:pStyle w:val="afd"/>
              <w:jc w:val="both"/>
            </w:pPr>
            <w:r w:rsidRPr="004E48D3">
              <w:t>Виды</w:t>
            </w:r>
            <w:r w:rsidR="00EF2CA1" w:rsidRPr="004E48D3">
              <w:t xml:space="preserve"> и причины возникновения дефектов литейных стержней из смесей, отверждаемых конвективной сушкой</w:t>
            </w:r>
          </w:p>
        </w:tc>
      </w:tr>
      <w:tr w:rsidR="00EF2CA1" w:rsidRPr="004E48D3" w14:paraId="7A22D129" w14:textId="77777777" w:rsidTr="0013172C">
        <w:trPr>
          <w:trHeight w:val="20"/>
        </w:trPr>
        <w:tc>
          <w:tcPr>
            <w:tcW w:w="1291" w:type="pct"/>
            <w:vMerge/>
          </w:tcPr>
          <w:p w14:paraId="2176483B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51BDD1B4" w14:textId="7FA3B25D" w:rsidR="00EF2CA1" w:rsidRPr="004E48D3" w:rsidRDefault="00EA03DC" w:rsidP="004E48D3">
            <w:pPr>
              <w:pStyle w:val="afd"/>
              <w:jc w:val="both"/>
            </w:pPr>
            <w:r w:rsidRPr="004E48D3">
              <w:t>Виды</w:t>
            </w:r>
            <w:r w:rsidR="00EF2CA1" w:rsidRPr="004E48D3">
              <w:t xml:space="preserve"> и причины возникновения дефектов литейных стержней из смесей, отверждаемых продувкой газами</w:t>
            </w:r>
          </w:p>
        </w:tc>
      </w:tr>
      <w:tr w:rsidR="00EF2CA1" w:rsidRPr="004E48D3" w14:paraId="7D08E293" w14:textId="77777777" w:rsidTr="0013172C">
        <w:trPr>
          <w:trHeight w:val="20"/>
        </w:trPr>
        <w:tc>
          <w:tcPr>
            <w:tcW w:w="1291" w:type="pct"/>
            <w:vMerge/>
          </w:tcPr>
          <w:p w14:paraId="24BF0BE1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5037857D" w14:textId="45FE854F" w:rsidR="00EF2CA1" w:rsidRPr="004E48D3" w:rsidRDefault="00EA03DC" w:rsidP="004E48D3">
            <w:pPr>
              <w:pStyle w:val="afd"/>
              <w:jc w:val="both"/>
            </w:pPr>
            <w:r w:rsidRPr="004E48D3">
              <w:t>Виды</w:t>
            </w:r>
            <w:r w:rsidR="00EF2CA1" w:rsidRPr="004E48D3">
              <w:t xml:space="preserve"> и причины возникновения дефектов литейных стержней из самотвердеющих смесей</w:t>
            </w:r>
          </w:p>
        </w:tc>
      </w:tr>
      <w:tr w:rsidR="00EF2CA1" w:rsidRPr="004E48D3" w14:paraId="606340C9" w14:textId="77777777" w:rsidTr="0013172C">
        <w:trPr>
          <w:trHeight w:val="20"/>
        </w:trPr>
        <w:tc>
          <w:tcPr>
            <w:tcW w:w="1291" w:type="pct"/>
            <w:vMerge/>
          </w:tcPr>
          <w:p w14:paraId="58E91D42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0214508F" w14:textId="504CF45A" w:rsidR="00EF2CA1" w:rsidRPr="004E48D3" w:rsidRDefault="00EA03DC" w:rsidP="004E48D3">
            <w:pPr>
              <w:pStyle w:val="afd"/>
              <w:jc w:val="both"/>
            </w:pPr>
            <w:r w:rsidRPr="004E48D3">
              <w:t>Виды</w:t>
            </w:r>
            <w:r w:rsidR="00EF2CA1" w:rsidRPr="004E48D3">
              <w:t xml:space="preserve"> и причины возникновения дефектов литейных стержней из смесей, отверждаемых в нагреваемой оснастке</w:t>
            </w:r>
          </w:p>
        </w:tc>
      </w:tr>
      <w:tr w:rsidR="00EF2CA1" w:rsidRPr="004E48D3" w14:paraId="37200C98" w14:textId="77777777" w:rsidTr="0013172C">
        <w:trPr>
          <w:trHeight w:val="20"/>
        </w:trPr>
        <w:tc>
          <w:tcPr>
            <w:tcW w:w="1291" w:type="pct"/>
            <w:vMerge/>
          </w:tcPr>
          <w:p w14:paraId="5AB939C2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0EE9B70C" w14:textId="34DC6D86" w:rsidR="00EF2CA1" w:rsidRPr="004E48D3" w:rsidRDefault="00EF2CA1" w:rsidP="004E48D3">
            <w:pPr>
              <w:pStyle w:val="afd"/>
              <w:jc w:val="both"/>
            </w:pPr>
            <w:r w:rsidRPr="004E48D3">
              <w:t xml:space="preserve">Способы исправления дефектов литейных стержней </w:t>
            </w:r>
            <w:r w:rsidR="00D0259B" w:rsidRPr="004E48D3">
              <w:t>для отливок третьей группы сложности</w:t>
            </w:r>
          </w:p>
        </w:tc>
      </w:tr>
      <w:tr w:rsidR="00EF2CA1" w:rsidRPr="004E48D3" w14:paraId="075CF53B" w14:textId="77777777" w:rsidTr="0013172C">
        <w:trPr>
          <w:trHeight w:val="20"/>
        </w:trPr>
        <w:tc>
          <w:tcPr>
            <w:tcW w:w="1291" w:type="pct"/>
            <w:vMerge/>
          </w:tcPr>
          <w:p w14:paraId="0E176C4F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33A2CB45" w14:textId="77777777" w:rsidR="00EF2CA1" w:rsidRPr="004E48D3" w:rsidRDefault="00EF2CA1" w:rsidP="004E48D3">
            <w:pPr>
              <w:pStyle w:val="afd"/>
              <w:jc w:val="both"/>
            </w:pPr>
            <w:r w:rsidRPr="004E48D3">
              <w:t>Типы опок и способы их скрепления</w:t>
            </w:r>
          </w:p>
        </w:tc>
      </w:tr>
      <w:tr w:rsidR="00EF2CA1" w:rsidRPr="004E48D3" w14:paraId="1CCD6988" w14:textId="77777777" w:rsidTr="0013172C">
        <w:trPr>
          <w:trHeight w:val="20"/>
        </w:trPr>
        <w:tc>
          <w:tcPr>
            <w:tcW w:w="1291" w:type="pct"/>
            <w:vMerge/>
          </w:tcPr>
          <w:p w14:paraId="14387FC6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568A9044" w14:textId="14FB11AE" w:rsidR="00EF2CA1" w:rsidRPr="004E48D3" w:rsidRDefault="00EF2CA1" w:rsidP="004E48D3">
            <w:pPr>
              <w:pStyle w:val="afd"/>
              <w:jc w:val="both"/>
            </w:pPr>
            <w:r w:rsidRPr="004E48D3">
              <w:t>Типы вспомогательных материалов, применяемых при изготовлении песчано-глинистых литейных форм для отливок третьей группы сложности</w:t>
            </w:r>
          </w:p>
        </w:tc>
      </w:tr>
      <w:tr w:rsidR="00EF2CA1" w:rsidRPr="004E48D3" w14:paraId="0DD4522E" w14:textId="77777777" w:rsidTr="0013172C">
        <w:trPr>
          <w:trHeight w:val="20"/>
        </w:trPr>
        <w:tc>
          <w:tcPr>
            <w:tcW w:w="1291" w:type="pct"/>
            <w:vMerge/>
          </w:tcPr>
          <w:p w14:paraId="08520DF2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4EEDA4B3" w14:textId="5D154FC5" w:rsidR="00EF2CA1" w:rsidRPr="004E48D3" w:rsidRDefault="00EF2CA1" w:rsidP="004E48D3">
            <w:pPr>
              <w:pStyle w:val="afd"/>
              <w:jc w:val="both"/>
            </w:pPr>
            <w:r w:rsidRPr="004E48D3">
              <w:t>Технологические свойства формовочных и стержневых материалов, применяемых для изготовления песчано-глинистых литейных форм для отливок третьей группы сложности</w:t>
            </w:r>
          </w:p>
        </w:tc>
      </w:tr>
      <w:tr w:rsidR="00EF2CA1" w:rsidRPr="004E48D3" w14:paraId="46D64EC6" w14:textId="77777777" w:rsidTr="0013172C">
        <w:trPr>
          <w:trHeight w:val="20"/>
        </w:trPr>
        <w:tc>
          <w:tcPr>
            <w:tcW w:w="1291" w:type="pct"/>
            <w:vMerge/>
          </w:tcPr>
          <w:p w14:paraId="25615873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228AEDEC" w14:textId="07A89A70" w:rsidR="00EF2CA1" w:rsidRPr="004E48D3" w:rsidRDefault="00EF2CA1" w:rsidP="004E48D3">
            <w:pPr>
              <w:pStyle w:val="afd"/>
              <w:jc w:val="both"/>
            </w:pPr>
            <w:r w:rsidRPr="004E48D3">
              <w:t>Назначение и правила эксплуатации контрольно-измерительных устройств и инструментов для контроля качества песчано-глинистых литейных форм для отливок третьей группы сложности</w:t>
            </w:r>
          </w:p>
        </w:tc>
      </w:tr>
      <w:tr w:rsidR="00EF2CA1" w:rsidRPr="004E48D3" w14:paraId="2551219B" w14:textId="77777777" w:rsidTr="0013172C">
        <w:trPr>
          <w:trHeight w:val="20"/>
        </w:trPr>
        <w:tc>
          <w:tcPr>
            <w:tcW w:w="1291" w:type="pct"/>
            <w:vMerge/>
          </w:tcPr>
          <w:p w14:paraId="2698EC2E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53A969EA" w14:textId="37809BBA" w:rsidR="00EF2CA1" w:rsidRPr="004E48D3" w:rsidRDefault="00EF2CA1" w:rsidP="004E48D3">
            <w:pPr>
              <w:pStyle w:val="afd"/>
              <w:jc w:val="both"/>
            </w:pPr>
            <w:r w:rsidRPr="004E48D3">
              <w:t>Методы контроля качества песчано-глинистых литейных форм для отливок третьей группы сложности</w:t>
            </w:r>
          </w:p>
        </w:tc>
      </w:tr>
      <w:tr w:rsidR="00EF2CA1" w:rsidRPr="004E48D3" w14:paraId="4790C90B" w14:textId="77777777" w:rsidTr="0013172C">
        <w:trPr>
          <w:trHeight w:val="20"/>
        </w:trPr>
        <w:tc>
          <w:tcPr>
            <w:tcW w:w="1291" w:type="pct"/>
            <w:vMerge/>
          </w:tcPr>
          <w:p w14:paraId="1769F050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5634EDB9" w14:textId="3024216E" w:rsidR="00EF2CA1" w:rsidRPr="004E48D3" w:rsidRDefault="00EF2CA1" w:rsidP="004E48D3">
            <w:pPr>
              <w:pStyle w:val="afd"/>
              <w:jc w:val="both"/>
            </w:pPr>
            <w:r w:rsidRPr="004E48D3">
              <w:t xml:space="preserve">Методы контроля качества литейных стержней </w:t>
            </w:r>
            <w:r w:rsidR="00D0259B" w:rsidRPr="004E48D3">
              <w:t>для отливок третьей группы сложности</w:t>
            </w:r>
          </w:p>
        </w:tc>
      </w:tr>
      <w:tr w:rsidR="00EF2CA1" w:rsidRPr="004E48D3" w14:paraId="1CAB364F" w14:textId="77777777" w:rsidTr="0013172C">
        <w:trPr>
          <w:trHeight w:val="20"/>
        </w:trPr>
        <w:tc>
          <w:tcPr>
            <w:tcW w:w="1291" w:type="pct"/>
            <w:vMerge/>
          </w:tcPr>
          <w:p w14:paraId="187D87FC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22D691FC" w14:textId="7FFCF976" w:rsidR="00EF2CA1" w:rsidRPr="004E48D3" w:rsidRDefault="00EF2CA1" w:rsidP="004E48D3">
            <w:pPr>
              <w:pStyle w:val="afd"/>
              <w:jc w:val="both"/>
            </w:pPr>
            <w:r w:rsidRPr="004E48D3">
              <w:t xml:space="preserve">Назначение и правила эксплуатации контрольно-измерительных устройств и инструментов для контроля качества литейных стержней </w:t>
            </w:r>
            <w:r w:rsidR="00D0259B" w:rsidRPr="004E48D3">
              <w:t xml:space="preserve">для </w:t>
            </w:r>
            <w:r w:rsidR="0097482E" w:rsidRPr="004E48D3">
              <w:t>отливок третьей группы сложности</w:t>
            </w:r>
          </w:p>
        </w:tc>
      </w:tr>
      <w:tr w:rsidR="00EF2CA1" w:rsidRPr="004E48D3" w14:paraId="3DE2EF38" w14:textId="77777777" w:rsidTr="0013172C">
        <w:trPr>
          <w:trHeight w:val="20"/>
        </w:trPr>
        <w:tc>
          <w:tcPr>
            <w:tcW w:w="1291" w:type="pct"/>
            <w:vMerge/>
          </w:tcPr>
          <w:p w14:paraId="70A04F60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51121600" w14:textId="73914283" w:rsidR="00EF2CA1" w:rsidRPr="004E48D3" w:rsidRDefault="00EF2CA1" w:rsidP="004E48D3">
            <w:pPr>
              <w:pStyle w:val="afd"/>
              <w:jc w:val="both"/>
            </w:pPr>
            <w:r w:rsidRPr="004E48D3">
              <w:t xml:space="preserve">Виды, назначение и правила эксплуатации измерительных инструментов, шаблонов и кондукторов для контроля </w:t>
            </w:r>
            <w:r w:rsidR="009D6199" w:rsidRPr="004E48D3">
              <w:t>точности</w:t>
            </w:r>
            <w:r w:rsidRPr="004E48D3">
              <w:t xml:space="preserve"> установки литейных стержней и холодильников</w:t>
            </w:r>
          </w:p>
        </w:tc>
      </w:tr>
      <w:tr w:rsidR="00EF2CA1" w:rsidRPr="004E48D3" w14:paraId="43722A10" w14:textId="77777777" w:rsidTr="0013172C">
        <w:trPr>
          <w:trHeight w:val="20"/>
        </w:trPr>
        <w:tc>
          <w:tcPr>
            <w:tcW w:w="1291" w:type="pct"/>
            <w:vMerge/>
          </w:tcPr>
          <w:p w14:paraId="45FFFC6D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0883CD93" w14:textId="26B18AC9" w:rsidR="00EF2CA1" w:rsidRPr="004E48D3" w:rsidRDefault="00EF2CA1" w:rsidP="004E48D3">
            <w:pPr>
              <w:pStyle w:val="afd"/>
              <w:jc w:val="both"/>
            </w:pPr>
            <w:r w:rsidRPr="004E48D3">
              <w:t xml:space="preserve">Методы контроля </w:t>
            </w:r>
            <w:r w:rsidR="009D6199" w:rsidRPr="004E48D3">
              <w:t>точности</w:t>
            </w:r>
            <w:r w:rsidRPr="004E48D3">
              <w:t xml:space="preserve"> установки литейных стержней и холодильников</w:t>
            </w:r>
          </w:p>
        </w:tc>
      </w:tr>
      <w:tr w:rsidR="00EF2CA1" w:rsidRPr="004E48D3" w14:paraId="4EA09F42" w14:textId="77777777" w:rsidTr="0013172C">
        <w:trPr>
          <w:trHeight w:val="20"/>
        </w:trPr>
        <w:tc>
          <w:tcPr>
            <w:tcW w:w="1291" w:type="pct"/>
            <w:vMerge/>
          </w:tcPr>
          <w:p w14:paraId="30CB60F0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0552A56B" w14:textId="77777777" w:rsidR="00EF2CA1" w:rsidRPr="004E48D3" w:rsidRDefault="00EF2CA1" w:rsidP="004E48D3">
            <w:pPr>
              <w:pStyle w:val="afd"/>
              <w:jc w:val="both"/>
            </w:pPr>
            <w:r w:rsidRPr="004E48D3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EF2CA1" w:rsidRPr="004E48D3" w14:paraId="070E4039" w14:textId="77777777" w:rsidTr="0013172C">
        <w:trPr>
          <w:trHeight w:val="20"/>
        </w:trPr>
        <w:tc>
          <w:tcPr>
            <w:tcW w:w="1291" w:type="pct"/>
            <w:vMerge/>
          </w:tcPr>
          <w:p w14:paraId="030A9952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48A8994F" w14:textId="77777777" w:rsidR="00EF2CA1" w:rsidRPr="004E48D3" w:rsidRDefault="00EF2CA1" w:rsidP="004E48D3">
            <w:pPr>
              <w:pStyle w:val="afd"/>
              <w:jc w:val="both"/>
            </w:pPr>
            <w:r w:rsidRPr="004E48D3">
              <w:t>Правила чтения конструкторской документации</w:t>
            </w:r>
          </w:p>
        </w:tc>
      </w:tr>
      <w:tr w:rsidR="00EF2CA1" w:rsidRPr="004E48D3" w14:paraId="3CCD2555" w14:textId="77777777" w:rsidTr="0013172C">
        <w:trPr>
          <w:trHeight w:val="20"/>
        </w:trPr>
        <w:tc>
          <w:tcPr>
            <w:tcW w:w="1291" w:type="pct"/>
            <w:vMerge/>
          </w:tcPr>
          <w:p w14:paraId="48C290FD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6B412248" w14:textId="77777777" w:rsidR="00EF2CA1" w:rsidRPr="004E48D3" w:rsidRDefault="00EF2CA1" w:rsidP="004E48D3">
            <w:pPr>
              <w:pStyle w:val="afd"/>
              <w:jc w:val="both"/>
            </w:pPr>
            <w:r w:rsidRPr="004E48D3">
              <w:t>Правила чтения технологической документации</w:t>
            </w:r>
          </w:p>
        </w:tc>
      </w:tr>
      <w:tr w:rsidR="00EF2CA1" w:rsidRPr="004E48D3" w14:paraId="3D4AE409" w14:textId="77777777" w:rsidTr="0013172C">
        <w:trPr>
          <w:trHeight w:val="20"/>
        </w:trPr>
        <w:tc>
          <w:tcPr>
            <w:tcW w:w="1291" w:type="pct"/>
            <w:vMerge/>
          </w:tcPr>
          <w:p w14:paraId="251E0D6A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0CF565B1" w14:textId="77777777" w:rsidR="00EF2CA1" w:rsidRPr="004E48D3" w:rsidRDefault="00EF2CA1" w:rsidP="004E48D3">
            <w:pPr>
              <w:pStyle w:val="afd"/>
              <w:jc w:val="both"/>
            </w:pPr>
            <w:r w:rsidRPr="004E48D3">
              <w:t>Схемы строповки грузов</w:t>
            </w:r>
          </w:p>
        </w:tc>
      </w:tr>
      <w:tr w:rsidR="00EF2CA1" w:rsidRPr="004E48D3" w14:paraId="3D401750" w14:textId="77777777" w:rsidTr="0013172C">
        <w:trPr>
          <w:trHeight w:val="20"/>
        </w:trPr>
        <w:tc>
          <w:tcPr>
            <w:tcW w:w="1291" w:type="pct"/>
            <w:vMerge/>
          </w:tcPr>
          <w:p w14:paraId="7D1AF19A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0DB393F7" w14:textId="2B83B034" w:rsidR="00EF2CA1" w:rsidRPr="004E48D3" w:rsidRDefault="00EF2CA1" w:rsidP="004E48D3">
            <w:pPr>
              <w:pStyle w:val="afd"/>
              <w:jc w:val="both"/>
            </w:pPr>
            <w:r w:rsidRPr="004E48D3">
              <w:t>Назначение и правила эксплуатации формовочного инструмента, устройств и приспособлений для отделки</w:t>
            </w:r>
            <w:r w:rsidR="00D0259B" w:rsidRPr="004E48D3">
              <w:t xml:space="preserve"> и </w:t>
            </w:r>
            <w:r w:rsidRPr="004E48D3">
              <w:t>чистки песчано-глинистых литейных форм для отливок третьей группы сложности</w:t>
            </w:r>
          </w:p>
        </w:tc>
      </w:tr>
      <w:tr w:rsidR="00EF2CA1" w:rsidRPr="004E48D3" w14:paraId="1E748136" w14:textId="77777777" w:rsidTr="0013172C">
        <w:trPr>
          <w:trHeight w:val="20"/>
        </w:trPr>
        <w:tc>
          <w:tcPr>
            <w:tcW w:w="1291" w:type="pct"/>
            <w:vMerge/>
          </w:tcPr>
          <w:p w14:paraId="72C1FF77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17727EBB" w14:textId="1701B4DC" w:rsidR="00EF2CA1" w:rsidRPr="004E48D3" w:rsidRDefault="00EF2CA1" w:rsidP="004E48D3">
            <w:pPr>
              <w:pStyle w:val="afd"/>
              <w:jc w:val="both"/>
            </w:pPr>
            <w:r w:rsidRPr="004E48D3">
              <w:t>Типы жеребеек и особенности их применения</w:t>
            </w:r>
          </w:p>
        </w:tc>
      </w:tr>
      <w:tr w:rsidR="00EF2CA1" w:rsidRPr="004E48D3" w14:paraId="1B89A071" w14:textId="77777777" w:rsidTr="0013172C">
        <w:trPr>
          <w:trHeight w:val="20"/>
        </w:trPr>
        <w:tc>
          <w:tcPr>
            <w:tcW w:w="1291" w:type="pct"/>
            <w:vMerge/>
          </w:tcPr>
          <w:p w14:paraId="5BDA88EE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69C3E734" w14:textId="37841D7C" w:rsidR="00EF2CA1" w:rsidRPr="004E48D3" w:rsidRDefault="00EF2CA1" w:rsidP="004E48D3">
            <w:pPr>
              <w:pStyle w:val="afd"/>
              <w:jc w:val="both"/>
            </w:pPr>
            <w:r w:rsidRPr="004E48D3">
              <w:t>Способы закрепления литейных стержней в литейных формах</w:t>
            </w:r>
          </w:p>
        </w:tc>
      </w:tr>
      <w:tr w:rsidR="00EF2CA1" w:rsidRPr="004E48D3" w14:paraId="71C4B574" w14:textId="77777777" w:rsidTr="0013172C">
        <w:trPr>
          <w:trHeight w:val="20"/>
        </w:trPr>
        <w:tc>
          <w:tcPr>
            <w:tcW w:w="1291" w:type="pct"/>
            <w:vMerge/>
          </w:tcPr>
          <w:p w14:paraId="438E4CD6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452684E2" w14:textId="626BF569" w:rsidR="00EF2CA1" w:rsidRPr="004E48D3" w:rsidRDefault="00EF2CA1" w:rsidP="004E48D3">
            <w:pPr>
              <w:pStyle w:val="afd"/>
              <w:jc w:val="both"/>
            </w:pPr>
            <w:r w:rsidRPr="004E48D3">
              <w:t>Способы крепления литейных стержней в блоках</w:t>
            </w:r>
          </w:p>
        </w:tc>
      </w:tr>
      <w:tr w:rsidR="00EF2CA1" w:rsidRPr="004E48D3" w14:paraId="524967FB" w14:textId="77777777" w:rsidTr="0013172C">
        <w:trPr>
          <w:trHeight w:val="20"/>
        </w:trPr>
        <w:tc>
          <w:tcPr>
            <w:tcW w:w="1291" w:type="pct"/>
            <w:vMerge/>
          </w:tcPr>
          <w:p w14:paraId="5ECB34D2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34B6578C" w14:textId="30D00440" w:rsidR="00EF2CA1" w:rsidRPr="004E48D3" w:rsidRDefault="00EF2CA1" w:rsidP="004E48D3">
            <w:pPr>
              <w:pStyle w:val="afd"/>
              <w:jc w:val="both"/>
            </w:pPr>
            <w:r w:rsidRPr="004E48D3">
              <w:t>Назначение и правила эксплуатации формовочного инструмента для опиливания, подгонки, зачистки литейных стержней для песчано-глинистых литейных форм для отливок третьей группы сложности</w:t>
            </w:r>
          </w:p>
        </w:tc>
      </w:tr>
      <w:tr w:rsidR="00EF2CA1" w:rsidRPr="004E48D3" w14:paraId="71B4FD35" w14:textId="77777777" w:rsidTr="0013172C">
        <w:trPr>
          <w:trHeight w:val="20"/>
        </w:trPr>
        <w:tc>
          <w:tcPr>
            <w:tcW w:w="1291" w:type="pct"/>
            <w:vMerge/>
          </w:tcPr>
          <w:p w14:paraId="6526E505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202CCCAE" w14:textId="77777777" w:rsidR="00EF2CA1" w:rsidRPr="004E48D3" w:rsidRDefault="00EF2CA1" w:rsidP="004E48D3">
            <w:pPr>
              <w:pStyle w:val="afd"/>
              <w:jc w:val="both"/>
            </w:pPr>
            <w:r w:rsidRPr="004E48D3">
              <w:t>Требования охраны труда, пожарной, промышленной и экологической безопасности</w:t>
            </w:r>
          </w:p>
        </w:tc>
      </w:tr>
      <w:tr w:rsidR="00EF2CA1" w:rsidRPr="004E48D3" w14:paraId="10D0ACF2" w14:textId="77777777" w:rsidTr="0013172C">
        <w:trPr>
          <w:trHeight w:val="20"/>
        </w:trPr>
        <w:tc>
          <w:tcPr>
            <w:tcW w:w="1291" w:type="pct"/>
            <w:vMerge/>
          </w:tcPr>
          <w:p w14:paraId="54BB884F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39691ED5" w14:textId="0307EC26" w:rsidR="00EF2CA1" w:rsidRPr="004E48D3" w:rsidRDefault="00EF2CA1" w:rsidP="004E48D3">
            <w:pPr>
              <w:pStyle w:val="afd"/>
              <w:jc w:val="both"/>
            </w:pPr>
            <w:r w:rsidRPr="004E48D3">
              <w:t>Порядок работы с персональной вычислительной техникой</w:t>
            </w:r>
          </w:p>
        </w:tc>
      </w:tr>
      <w:tr w:rsidR="00EF2CA1" w:rsidRPr="004E48D3" w14:paraId="21C9AFB9" w14:textId="77777777" w:rsidTr="0013172C">
        <w:trPr>
          <w:trHeight w:val="20"/>
        </w:trPr>
        <w:tc>
          <w:tcPr>
            <w:tcW w:w="1291" w:type="pct"/>
            <w:vMerge/>
          </w:tcPr>
          <w:p w14:paraId="22EAC6C1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23D79DB3" w14:textId="61FB1D88" w:rsidR="00EF2CA1" w:rsidRPr="004E48D3" w:rsidRDefault="00EF2CA1" w:rsidP="004E48D3">
            <w:pPr>
              <w:pStyle w:val="afd"/>
              <w:jc w:val="both"/>
            </w:pPr>
            <w:r w:rsidRPr="004E48D3">
              <w:t>Порядок работы с файловой системой</w:t>
            </w:r>
          </w:p>
        </w:tc>
      </w:tr>
      <w:tr w:rsidR="00EF2CA1" w:rsidRPr="004E48D3" w14:paraId="4CD549D5" w14:textId="77777777" w:rsidTr="0013172C">
        <w:trPr>
          <w:trHeight w:val="20"/>
        </w:trPr>
        <w:tc>
          <w:tcPr>
            <w:tcW w:w="1291" w:type="pct"/>
            <w:vMerge/>
          </w:tcPr>
          <w:p w14:paraId="4A17291B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7590BDFB" w14:textId="79A8DF4B" w:rsidR="00EF2CA1" w:rsidRPr="004E48D3" w:rsidRDefault="00EF2CA1" w:rsidP="004E48D3">
            <w:pPr>
              <w:pStyle w:val="afd"/>
              <w:jc w:val="both"/>
            </w:pPr>
            <w:r w:rsidRPr="004E48D3">
              <w:t>Основные форматы представления электронной графической и текстовой информации</w:t>
            </w:r>
          </w:p>
        </w:tc>
      </w:tr>
      <w:tr w:rsidR="00EF2CA1" w:rsidRPr="004E48D3" w14:paraId="6A05F599" w14:textId="77777777" w:rsidTr="0013172C">
        <w:trPr>
          <w:trHeight w:val="20"/>
        </w:trPr>
        <w:tc>
          <w:tcPr>
            <w:tcW w:w="1291" w:type="pct"/>
            <w:vMerge/>
          </w:tcPr>
          <w:p w14:paraId="7474F942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468B5342" w14:textId="5E8B3EE0" w:rsidR="00EF2CA1" w:rsidRPr="004E48D3" w:rsidRDefault="00EF2CA1" w:rsidP="004E48D3">
            <w:pPr>
              <w:pStyle w:val="afd"/>
              <w:jc w:val="both"/>
            </w:pPr>
            <w:r w:rsidRPr="004E48D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F2CA1" w:rsidRPr="004E48D3" w14:paraId="7367C654" w14:textId="77777777" w:rsidTr="0013172C">
        <w:trPr>
          <w:trHeight w:val="20"/>
        </w:trPr>
        <w:tc>
          <w:tcPr>
            <w:tcW w:w="1291" w:type="pct"/>
            <w:vMerge/>
          </w:tcPr>
          <w:p w14:paraId="3B7D73B2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56CC3706" w14:textId="1EF7F051" w:rsidR="00EF2CA1" w:rsidRPr="004E48D3" w:rsidRDefault="00EF2CA1" w:rsidP="004E48D3">
            <w:pPr>
              <w:pStyle w:val="afd"/>
              <w:jc w:val="both"/>
            </w:pPr>
            <w:r w:rsidRPr="004E48D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F2CA1" w:rsidRPr="004E48D3" w14:paraId="5218E82B" w14:textId="77777777" w:rsidTr="0013172C">
        <w:trPr>
          <w:trHeight w:val="20"/>
        </w:trPr>
        <w:tc>
          <w:tcPr>
            <w:tcW w:w="1291" w:type="pct"/>
            <w:vMerge/>
          </w:tcPr>
          <w:p w14:paraId="5415EAA4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67D78512" w14:textId="28CB1E35" w:rsidR="00EF2CA1" w:rsidRPr="004E48D3" w:rsidRDefault="00EF2CA1" w:rsidP="004E48D3">
            <w:pPr>
              <w:pStyle w:val="afd"/>
              <w:jc w:val="both"/>
            </w:pPr>
            <w:r w:rsidRPr="004E48D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F2CA1" w:rsidRPr="004E48D3" w14:paraId="76CDE21C" w14:textId="77777777" w:rsidTr="0013172C">
        <w:trPr>
          <w:trHeight w:val="20"/>
        </w:trPr>
        <w:tc>
          <w:tcPr>
            <w:tcW w:w="1291" w:type="pct"/>
            <w:vMerge/>
          </w:tcPr>
          <w:p w14:paraId="14A00103" w14:textId="77777777" w:rsidR="00EF2CA1" w:rsidRPr="004E48D3" w:rsidDel="002A1D54" w:rsidRDefault="00EF2CA1" w:rsidP="00AC5209">
            <w:pPr>
              <w:pStyle w:val="afd"/>
            </w:pPr>
          </w:p>
        </w:tc>
        <w:tc>
          <w:tcPr>
            <w:tcW w:w="3709" w:type="pct"/>
          </w:tcPr>
          <w:p w14:paraId="595396D2" w14:textId="04516263" w:rsidR="00EF2CA1" w:rsidRPr="004E48D3" w:rsidRDefault="00EF2CA1" w:rsidP="004E48D3">
            <w:pPr>
              <w:pStyle w:val="afd"/>
              <w:jc w:val="both"/>
            </w:pPr>
            <w:r w:rsidRPr="004E48D3">
              <w:t>Технологические инструкции по сборке песчано-глинистых литейных форм для отливок третьей группы сложности</w:t>
            </w:r>
          </w:p>
        </w:tc>
      </w:tr>
      <w:tr w:rsidR="00EF2CA1" w:rsidRPr="004E48D3" w14:paraId="219004A7" w14:textId="77777777" w:rsidTr="0013172C">
        <w:trPr>
          <w:trHeight w:val="20"/>
        </w:trPr>
        <w:tc>
          <w:tcPr>
            <w:tcW w:w="1291" w:type="pct"/>
          </w:tcPr>
          <w:p w14:paraId="5368349F" w14:textId="77777777" w:rsidR="00EF2CA1" w:rsidRPr="004E48D3" w:rsidDel="002A1D54" w:rsidRDefault="00EF2CA1" w:rsidP="00AC5209">
            <w:pPr>
              <w:pStyle w:val="afd"/>
            </w:pPr>
            <w:r w:rsidRPr="004E48D3" w:rsidDel="002A1D54">
              <w:t>Другие характеристики</w:t>
            </w:r>
          </w:p>
        </w:tc>
        <w:tc>
          <w:tcPr>
            <w:tcW w:w="3709" w:type="pct"/>
          </w:tcPr>
          <w:p w14:paraId="5FB799B1" w14:textId="77777777" w:rsidR="00EF2CA1" w:rsidRPr="004E48D3" w:rsidRDefault="00EF2CA1" w:rsidP="004E48D3">
            <w:pPr>
              <w:pStyle w:val="afd"/>
              <w:jc w:val="both"/>
            </w:pPr>
            <w:r w:rsidRPr="004E48D3">
              <w:t>-</w:t>
            </w:r>
          </w:p>
        </w:tc>
      </w:tr>
    </w:tbl>
    <w:p w14:paraId="2D0F3CFB" w14:textId="65674996" w:rsidR="0013172C" w:rsidRPr="003B6E5B" w:rsidRDefault="0013172C" w:rsidP="00AC5209">
      <w:pPr>
        <w:pStyle w:val="3"/>
        <w:keepNext w:val="0"/>
      </w:pPr>
      <w:r w:rsidRPr="003B6E5B">
        <w:t>3.</w:t>
      </w:r>
      <w:r>
        <w:t>3</w:t>
      </w:r>
      <w:r w:rsidRPr="003B6E5B">
        <w:t>.</w:t>
      </w:r>
      <w:r>
        <w:t>3</w:t>
      </w:r>
      <w:r w:rsidRPr="003B6E5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13172C" w:rsidRPr="003B6E5B" w14:paraId="490C204A" w14:textId="77777777" w:rsidTr="00AD45D8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A33982" w14:textId="77777777" w:rsidR="0013172C" w:rsidRPr="003B6E5B" w:rsidRDefault="0013172C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1FF46" w14:textId="247E89BA" w:rsidR="0013172C" w:rsidRPr="003B6E5B" w:rsidRDefault="00FD2181" w:rsidP="00AC5209">
            <w:r w:rsidRPr="00AC5209">
              <w:t>Сборка литейных форм для отливок третьей группы сложности из песчано-смоляных смесей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0B1278" w14:textId="77777777" w:rsidR="0013172C" w:rsidRPr="003B6E5B" w:rsidRDefault="0013172C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070F7" w14:textId="362AB345" w:rsidR="0013172C" w:rsidRPr="003B6E5B" w:rsidRDefault="006C03D7" w:rsidP="00AC520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13172C" w:rsidRPr="003B6E5B">
              <w:t>/0</w:t>
            </w:r>
            <w:r w:rsidR="0013172C">
              <w:t>3</w:t>
            </w:r>
            <w:r w:rsidR="0013172C" w:rsidRPr="003B6E5B">
              <w:t>.</w:t>
            </w:r>
            <w:r w:rsidR="0013172C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8A98BB" w14:textId="77777777" w:rsidR="0013172C" w:rsidRPr="003B6E5B" w:rsidRDefault="0013172C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123872" w14:textId="77777777" w:rsidR="0013172C" w:rsidRPr="003B6E5B" w:rsidRDefault="0013172C" w:rsidP="00AC5209">
            <w:pPr>
              <w:jc w:val="center"/>
            </w:pPr>
            <w:r>
              <w:t>3</w:t>
            </w:r>
          </w:p>
        </w:tc>
      </w:tr>
    </w:tbl>
    <w:p w14:paraId="0A203BBA" w14:textId="77777777" w:rsidR="00AD45D8" w:rsidRDefault="00AD45D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13172C" w:rsidRPr="003B6E5B" w14:paraId="4194205B" w14:textId="77777777" w:rsidTr="0013172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EA57E81" w14:textId="77777777" w:rsidR="0013172C" w:rsidRPr="003B6E5B" w:rsidRDefault="0013172C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DF309C1" w14:textId="77777777" w:rsidR="0013172C" w:rsidRPr="003B6E5B" w:rsidRDefault="0013172C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FCA2AB9" w14:textId="77777777" w:rsidR="0013172C" w:rsidRPr="003B6E5B" w:rsidRDefault="0013172C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5CD7B" w14:textId="77777777" w:rsidR="0013172C" w:rsidRPr="003B6E5B" w:rsidRDefault="0013172C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8AC18" w14:textId="77777777" w:rsidR="0013172C" w:rsidRPr="003B6E5B" w:rsidRDefault="0013172C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EE857" w14:textId="77777777" w:rsidR="0013172C" w:rsidRPr="003B6E5B" w:rsidRDefault="0013172C" w:rsidP="00AC5209"/>
        </w:tc>
      </w:tr>
      <w:tr w:rsidR="0013172C" w:rsidRPr="003B6E5B" w14:paraId="01CD3765" w14:textId="77777777" w:rsidTr="0013172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AAA1939" w14:textId="77777777" w:rsidR="0013172C" w:rsidRPr="003B6E5B" w:rsidRDefault="0013172C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969B91" w14:textId="77777777" w:rsidR="0013172C" w:rsidRPr="003B6E5B" w:rsidRDefault="0013172C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DAC6D2" w14:textId="77777777" w:rsidR="0013172C" w:rsidRPr="003B6E5B" w:rsidRDefault="0013172C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0A2228" w14:textId="77777777" w:rsidR="0013172C" w:rsidRPr="003B6E5B" w:rsidRDefault="0013172C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8D2CF85" w14:textId="77777777" w:rsidR="0013172C" w:rsidRPr="003B6E5B" w:rsidRDefault="0013172C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3172C" w:rsidRPr="00AD45D8" w14:paraId="4B097D47" w14:textId="77777777" w:rsidTr="0013172C">
        <w:trPr>
          <w:trHeight w:val="20"/>
        </w:trPr>
        <w:tc>
          <w:tcPr>
            <w:tcW w:w="1291" w:type="pct"/>
            <w:vMerge w:val="restart"/>
          </w:tcPr>
          <w:p w14:paraId="0A6FF325" w14:textId="77777777" w:rsidR="0013172C" w:rsidRPr="00AD45D8" w:rsidRDefault="0013172C" w:rsidP="00AC5209">
            <w:pPr>
              <w:pStyle w:val="afd"/>
            </w:pPr>
            <w:r w:rsidRPr="00AD45D8">
              <w:t>Трудовые действия</w:t>
            </w:r>
          </w:p>
        </w:tc>
        <w:tc>
          <w:tcPr>
            <w:tcW w:w="3709" w:type="pct"/>
          </w:tcPr>
          <w:p w14:paraId="03CF840C" w14:textId="0BD735A4" w:rsidR="0013172C" w:rsidRPr="00AD45D8" w:rsidRDefault="0013172C" w:rsidP="00AD45D8">
            <w:pPr>
              <w:pStyle w:val="afd"/>
              <w:jc w:val="both"/>
            </w:pPr>
            <w:r w:rsidRPr="00AD45D8">
              <w:t>Подготовка рабочего места к сборке песчано-смоляных литейных форм для отливок третьей группы сложности</w:t>
            </w:r>
          </w:p>
        </w:tc>
      </w:tr>
      <w:tr w:rsidR="0013172C" w:rsidRPr="00AD45D8" w14:paraId="50CD2854" w14:textId="77777777" w:rsidTr="0013172C">
        <w:trPr>
          <w:trHeight w:val="20"/>
        </w:trPr>
        <w:tc>
          <w:tcPr>
            <w:tcW w:w="1291" w:type="pct"/>
            <w:vMerge/>
          </w:tcPr>
          <w:p w14:paraId="4617DA1E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1C179C20" w14:textId="18F83AD1" w:rsidR="0013172C" w:rsidRPr="00AD45D8" w:rsidRDefault="0013172C" w:rsidP="00AD45D8">
            <w:pPr>
              <w:pStyle w:val="afd"/>
              <w:jc w:val="both"/>
            </w:pPr>
            <w:r w:rsidRPr="00AD45D8">
              <w:t>Чистка</w:t>
            </w:r>
            <w:r w:rsidR="00D57AD6" w:rsidRPr="00AD45D8">
              <w:t xml:space="preserve"> элементов</w:t>
            </w:r>
            <w:r w:rsidRPr="00AD45D8">
              <w:t xml:space="preserve"> песчано-смоляных литейных форм для отливок третьей группы сложности</w:t>
            </w:r>
          </w:p>
        </w:tc>
      </w:tr>
      <w:tr w:rsidR="0013172C" w:rsidRPr="00AD45D8" w14:paraId="7841CB9A" w14:textId="77777777" w:rsidTr="0013172C">
        <w:trPr>
          <w:trHeight w:val="20"/>
        </w:trPr>
        <w:tc>
          <w:tcPr>
            <w:tcW w:w="1291" w:type="pct"/>
            <w:vMerge/>
          </w:tcPr>
          <w:p w14:paraId="6990FAE6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79F64855" w14:textId="5DE50DE2" w:rsidR="0013172C" w:rsidRPr="00AD45D8" w:rsidRDefault="0013172C" w:rsidP="00AD45D8">
            <w:pPr>
              <w:pStyle w:val="afd"/>
              <w:jc w:val="both"/>
            </w:pPr>
            <w:r w:rsidRPr="00AD45D8">
              <w:t>Контроль качества</w:t>
            </w:r>
            <w:r w:rsidR="00D57AD6" w:rsidRPr="00AD45D8">
              <w:t xml:space="preserve"> элементов</w:t>
            </w:r>
            <w:r w:rsidRPr="00AD45D8">
              <w:t xml:space="preserve"> песчано-смоляных литейных форм для отливок третьей группы сложности</w:t>
            </w:r>
          </w:p>
        </w:tc>
      </w:tr>
      <w:tr w:rsidR="0013172C" w:rsidRPr="00AD45D8" w14:paraId="03ACE1D6" w14:textId="77777777" w:rsidTr="0013172C">
        <w:trPr>
          <w:trHeight w:val="20"/>
        </w:trPr>
        <w:tc>
          <w:tcPr>
            <w:tcW w:w="1291" w:type="pct"/>
            <w:vMerge/>
          </w:tcPr>
          <w:p w14:paraId="0F2CD45A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45DB287B" w14:textId="2B31BD75" w:rsidR="0013172C" w:rsidRPr="00AD45D8" w:rsidRDefault="0013172C" w:rsidP="00AD45D8">
            <w:pPr>
              <w:pStyle w:val="afd"/>
              <w:jc w:val="both"/>
            </w:pPr>
            <w:r w:rsidRPr="00AD45D8">
              <w:t>Исправление дефектов</w:t>
            </w:r>
            <w:r w:rsidR="00D57AD6" w:rsidRPr="00AD45D8">
              <w:t xml:space="preserve"> элементов</w:t>
            </w:r>
            <w:r w:rsidRPr="00AD45D8">
              <w:t xml:space="preserve"> песчано-смоляных литейных форм для отливок третьей группы сложности</w:t>
            </w:r>
          </w:p>
        </w:tc>
      </w:tr>
      <w:tr w:rsidR="00D57AD6" w:rsidRPr="00AD45D8" w14:paraId="54FEA38D" w14:textId="77777777" w:rsidTr="0013172C">
        <w:trPr>
          <w:trHeight w:val="20"/>
        </w:trPr>
        <w:tc>
          <w:tcPr>
            <w:tcW w:w="1291" w:type="pct"/>
            <w:vMerge/>
          </w:tcPr>
          <w:p w14:paraId="435DEF56" w14:textId="77777777" w:rsidR="00D57AD6" w:rsidRPr="00AD45D8" w:rsidRDefault="00D57AD6" w:rsidP="00AC5209">
            <w:pPr>
              <w:pStyle w:val="afd"/>
            </w:pPr>
          </w:p>
        </w:tc>
        <w:tc>
          <w:tcPr>
            <w:tcW w:w="3709" w:type="pct"/>
          </w:tcPr>
          <w:p w14:paraId="05B39242" w14:textId="222ADC75" w:rsidR="00D57AD6" w:rsidRPr="00AD45D8" w:rsidRDefault="00D57AD6" w:rsidP="00AD45D8">
            <w:pPr>
              <w:pStyle w:val="afd"/>
              <w:jc w:val="both"/>
            </w:pPr>
            <w:r w:rsidRPr="00AD45D8">
              <w:t>Сборка песчано-смоляных литейных полуформ для отливок третьей группы сложности из элементов</w:t>
            </w:r>
          </w:p>
        </w:tc>
      </w:tr>
      <w:tr w:rsidR="0013172C" w:rsidRPr="00AD45D8" w14:paraId="1807623A" w14:textId="77777777" w:rsidTr="0013172C">
        <w:trPr>
          <w:trHeight w:val="20"/>
        </w:trPr>
        <w:tc>
          <w:tcPr>
            <w:tcW w:w="1291" w:type="pct"/>
            <w:vMerge/>
          </w:tcPr>
          <w:p w14:paraId="342FA92D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2379F060" w14:textId="6F1F495B" w:rsidR="0013172C" w:rsidRPr="00AD45D8" w:rsidRDefault="0013172C" w:rsidP="00AD45D8">
            <w:pPr>
              <w:pStyle w:val="afd"/>
              <w:jc w:val="both"/>
            </w:pPr>
            <w:r w:rsidRPr="00AD45D8">
              <w:t xml:space="preserve">Зачистка и подготовка литейных стержней к простановке в песчано-смоляные литейные </w:t>
            </w:r>
            <w:r w:rsidR="00D57AD6" w:rsidRPr="00AD45D8">
              <w:t>полу</w:t>
            </w:r>
            <w:r w:rsidRPr="00AD45D8">
              <w:t>формы для отливок третьей группы сложности</w:t>
            </w:r>
          </w:p>
        </w:tc>
      </w:tr>
      <w:tr w:rsidR="0013172C" w:rsidRPr="00AD45D8" w14:paraId="7C5A76DC" w14:textId="77777777" w:rsidTr="0013172C">
        <w:trPr>
          <w:trHeight w:val="20"/>
        </w:trPr>
        <w:tc>
          <w:tcPr>
            <w:tcW w:w="1291" w:type="pct"/>
            <w:vMerge/>
          </w:tcPr>
          <w:p w14:paraId="6E500C41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0FF31ADE" w14:textId="58E578BA" w:rsidR="0013172C" w:rsidRPr="00AD45D8" w:rsidRDefault="0013172C" w:rsidP="00AD45D8">
            <w:pPr>
              <w:pStyle w:val="afd"/>
              <w:jc w:val="both"/>
            </w:pPr>
            <w:r w:rsidRPr="00AD45D8">
              <w:t>Контроль качества литейных стержней для песчано-смоляных литейных форм для отливок третьей группы сложности</w:t>
            </w:r>
          </w:p>
        </w:tc>
      </w:tr>
      <w:tr w:rsidR="0013172C" w:rsidRPr="00AD45D8" w14:paraId="0FE790B3" w14:textId="77777777" w:rsidTr="0013172C">
        <w:trPr>
          <w:trHeight w:val="20"/>
        </w:trPr>
        <w:tc>
          <w:tcPr>
            <w:tcW w:w="1291" w:type="pct"/>
            <w:vMerge/>
          </w:tcPr>
          <w:p w14:paraId="358EC950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41CDD169" w14:textId="425D581A" w:rsidR="0013172C" w:rsidRPr="00AD45D8" w:rsidRDefault="0013172C" w:rsidP="00AD45D8">
            <w:pPr>
              <w:pStyle w:val="afd"/>
              <w:jc w:val="both"/>
            </w:pPr>
            <w:r w:rsidRPr="00AD45D8">
              <w:t>Исправление дефектов литейных стержней для песчано-смоляных литейных форм для отливок третьей группы сложности</w:t>
            </w:r>
          </w:p>
        </w:tc>
      </w:tr>
      <w:tr w:rsidR="003021D1" w:rsidRPr="00AD45D8" w14:paraId="17E7D20E" w14:textId="77777777" w:rsidTr="0013172C">
        <w:trPr>
          <w:trHeight w:val="20"/>
        </w:trPr>
        <w:tc>
          <w:tcPr>
            <w:tcW w:w="1291" w:type="pct"/>
            <w:vMerge/>
          </w:tcPr>
          <w:p w14:paraId="662A7F97" w14:textId="77777777" w:rsidR="003021D1" w:rsidRPr="00AD45D8" w:rsidRDefault="003021D1" w:rsidP="00AC5209">
            <w:pPr>
              <w:pStyle w:val="afd"/>
            </w:pPr>
          </w:p>
        </w:tc>
        <w:tc>
          <w:tcPr>
            <w:tcW w:w="3709" w:type="pct"/>
          </w:tcPr>
          <w:p w14:paraId="076DBC92" w14:textId="1EC42262" w:rsidR="003021D1" w:rsidRPr="00AD45D8" w:rsidRDefault="003021D1" w:rsidP="00AD45D8">
            <w:pPr>
              <w:pStyle w:val="afd"/>
              <w:jc w:val="both"/>
            </w:pPr>
            <w:r w:rsidRPr="00AD45D8">
              <w:t>Сборка литейных стержней для песчано-смоляных литейных форм для отливок третьей группы сложности в блоки</w:t>
            </w:r>
          </w:p>
        </w:tc>
      </w:tr>
      <w:tr w:rsidR="0013172C" w:rsidRPr="00AD45D8" w14:paraId="2548FFA1" w14:textId="77777777" w:rsidTr="0013172C">
        <w:trPr>
          <w:trHeight w:val="20"/>
        </w:trPr>
        <w:tc>
          <w:tcPr>
            <w:tcW w:w="1291" w:type="pct"/>
            <w:vMerge/>
          </w:tcPr>
          <w:p w14:paraId="41A6D78D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38A822BA" w14:textId="0379C68A" w:rsidR="0013172C" w:rsidRPr="00AD45D8" w:rsidRDefault="0013172C" w:rsidP="00AD45D8">
            <w:pPr>
              <w:pStyle w:val="afd"/>
              <w:jc w:val="both"/>
            </w:pPr>
            <w:r w:rsidRPr="00AD45D8">
              <w:t xml:space="preserve">Простановка литейных стержней в песчано-смоляные литейные </w:t>
            </w:r>
            <w:r w:rsidR="00D57AD6" w:rsidRPr="00AD45D8">
              <w:t>полу</w:t>
            </w:r>
            <w:r w:rsidRPr="00AD45D8">
              <w:t>формы для отливок третьей группы сложности</w:t>
            </w:r>
          </w:p>
        </w:tc>
      </w:tr>
      <w:tr w:rsidR="003021D1" w:rsidRPr="00AD45D8" w14:paraId="71D25753" w14:textId="77777777" w:rsidTr="0013172C">
        <w:trPr>
          <w:trHeight w:val="20"/>
        </w:trPr>
        <w:tc>
          <w:tcPr>
            <w:tcW w:w="1291" w:type="pct"/>
            <w:vMerge/>
          </w:tcPr>
          <w:p w14:paraId="23355840" w14:textId="77777777" w:rsidR="003021D1" w:rsidRPr="00AD45D8" w:rsidRDefault="003021D1" w:rsidP="00AC5209">
            <w:pPr>
              <w:pStyle w:val="afd"/>
            </w:pPr>
          </w:p>
        </w:tc>
        <w:tc>
          <w:tcPr>
            <w:tcW w:w="3709" w:type="pct"/>
          </w:tcPr>
          <w:p w14:paraId="50874E44" w14:textId="748C6500" w:rsidR="003021D1" w:rsidRPr="00AD45D8" w:rsidRDefault="003021D1" w:rsidP="00AD45D8">
            <w:pPr>
              <w:pStyle w:val="afd"/>
              <w:jc w:val="both"/>
            </w:pPr>
            <w:r w:rsidRPr="00AD45D8">
              <w:t xml:space="preserve">Закрепление литейных стержней в песчано-смоляных литейных </w:t>
            </w:r>
            <w:r w:rsidR="00D57AD6" w:rsidRPr="00AD45D8">
              <w:t>полу</w:t>
            </w:r>
            <w:r w:rsidRPr="00AD45D8">
              <w:t>формах для отливок третьей группы сложности</w:t>
            </w:r>
          </w:p>
        </w:tc>
      </w:tr>
      <w:tr w:rsidR="0013172C" w:rsidRPr="00AD45D8" w14:paraId="2C9CEF32" w14:textId="77777777" w:rsidTr="0013172C">
        <w:trPr>
          <w:trHeight w:val="20"/>
        </w:trPr>
        <w:tc>
          <w:tcPr>
            <w:tcW w:w="1291" w:type="pct"/>
            <w:vMerge/>
          </w:tcPr>
          <w:p w14:paraId="7C8396F4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5F431C2E" w14:textId="62835D5D" w:rsidR="0013172C" w:rsidRPr="00AD45D8" w:rsidRDefault="0013172C" w:rsidP="00AD45D8">
            <w:pPr>
              <w:pStyle w:val="afd"/>
              <w:jc w:val="both"/>
            </w:pPr>
            <w:r w:rsidRPr="00AD45D8">
              <w:t xml:space="preserve">Контроль </w:t>
            </w:r>
            <w:r w:rsidR="009D6199" w:rsidRPr="00AD45D8">
              <w:t>точности</w:t>
            </w:r>
            <w:r w:rsidRPr="00AD45D8">
              <w:t xml:space="preserve"> установки литейных стержней в песчано-смоляные литейные </w:t>
            </w:r>
            <w:r w:rsidR="00D57AD6" w:rsidRPr="00AD45D8">
              <w:t>полу</w:t>
            </w:r>
            <w:r w:rsidRPr="00AD45D8">
              <w:t>формы для отливок третьей группы сложности</w:t>
            </w:r>
          </w:p>
        </w:tc>
      </w:tr>
      <w:tr w:rsidR="0013172C" w:rsidRPr="00AD45D8" w14:paraId="072E64EE" w14:textId="77777777" w:rsidTr="0013172C">
        <w:trPr>
          <w:trHeight w:val="20"/>
        </w:trPr>
        <w:tc>
          <w:tcPr>
            <w:tcW w:w="1291" w:type="pct"/>
            <w:vMerge/>
          </w:tcPr>
          <w:p w14:paraId="1B912CE1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2B7373CE" w14:textId="7ADD0A33" w:rsidR="0013172C" w:rsidRPr="00AD45D8" w:rsidRDefault="0013172C" w:rsidP="00AD45D8">
            <w:pPr>
              <w:pStyle w:val="afd"/>
              <w:jc w:val="both"/>
            </w:pPr>
            <w:r w:rsidRPr="00AD45D8">
              <w:t xml:space="preserve">Простановка холодильников в песчано-смоляные литейные </w:t>
            </w:r>
            <w:r w:rsidR="00D57AD6" w:rsidRPr="00AD45D8">
              <w:t>полу</w:t>
            </w:r>
            <w:r w:rsidRPr="00AD45D8">
              <w:t>формы для отливок третьей группы сложности</w:t>
            </w:r>
          </w:p>
        </w:tc>
      </w:tr>
      <w:tr w:rsidR="0013172C" w:rsidRPr="00AD45D8" w14:paraId="0C000998" w14:textId="77777777" w:rsidTr="0013172C">
        <w:trPr>
          <w:trHeight w:val="20"/>
        </w:trPr>
        <w:tc>
          <w:tcPr>
            <w:tcW w:w="1291" w:type="pct"/>
            <w:vMerge/>
          </w:tcPr>
          <w:p w14:paraId="19E2AFB1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287AD9BE" w14:textId="64A19B2A" w:rsidR="0013172C" w:rsidRPr="00AD45D8" w:rsidRDefault="0013172C" w:rsidP="00AD45D8">
            <w:pPr>
              <w:pStyle w:val="afd"/>
              <w:jc w:val="both"/>
            </w:pPr>
            <w:r w:rsidRPr="00AD45D8">
              <w:t xml:space="preserve">Контроль </w:t>
            </w:r>
            <w:r w:rsidR="009D6199" w:rsidRPr="00AD45D8">
              <w:t>точности</w:t>
            </w:r>
            <w:r w:rsidRPr="00AD45D8">
              <w:t xml:space="preserve"> установки холодильников в песчано-смоляные литейные </w:t>
            </w:r>
            <w:r w:rsidR="00D57AD6" w:rsidRPr="00AD45D8">
              <w:t>полу</w:t>
            </w:r>
            <w:r w:rsidRPr="00AD45D8">
              <w:t>формы для отливок третьей группы сложности</w:t>
            </w:r>
          </w:p>
        </w:tc>
      </w:tr>
      <w:tr w:rsidR="003021D1" w:rsidRPr="00AD45D8" w14:paraId="6925E2F3" w14:textId="77777777" w:rsidTr="0013172C">
        <w:trPr>
          <w:trHeight w:val="20"/>
        </w:trPr>
        <w:tc>
          <w:tcPr>
            <w:tcW w:w="1291" w:type="pct"/>
            <w:vMerge/>
          </w:tcPr>
          <w:p w14:paraId="0271A3BA" w14:textId="77777777" w:rsidR="003021D1" w:rsidRPr="00AD45D8" w:rsidRDefault="003021D1" w:rsidP="00AC5209">
            <w:pPr>
              <w:pStyle w:val="afd"/>
            </w:pPr>
          </w:p>
        </w:tc>
        <w:tc>
          <w:tcPr>
            <w:tcW w:w="3709" w:type="pct"/>
          </w:tcPr>
          <w:p w14:paraId="5CA2B5D0" w14:textId="79878EEC" w:rsidR="003021D1" w:rsidRPr="00AD45D8" w:rsidRDefault="00644248" w:rsidP="00AD45D8">
            <w:pPr>
              <w:pStyle w:val="afd"/>
              <w:jc w:val="both"/>
            </w:pPr>
            <w:r>
              <w:t>Формирование системы искусственной вентиляции для вывода газов</w:t>
            </w:r>
            <w:r w:rsidR="003021D1" w:rsidRPr="00AD45D8">
              <w:t xml:space="preserve"> из песчано-смоляных литейных форм и стержней для отливок третьей группы сложности</w:t>
            </w:r>
          </w:p>
        </w:tc>
      </w:tr>
      <w:tr w:rsidR="0013172C" w:rsidRPr="00AD45D8" w14:paraId="340B1913" w14:textId="77777777" w:rsidTr="0013172C">
        <w:trPr>
          <w:trHeight w:val="20"/>
        </w:trPr>
        <w:tc>
          <w:tcPr>
            <w:tcW w:w="1291" w:type="pct"/>
            <w:vMerge/>
          </w:tcPr>
          <w:p w14:paraId="787CCF34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6725E690" w14:textId="4CCE8AAA" w:rsidR="0013172C" w:rsidRPr="00AD45D8" w:rsidRDefault="0013172C" w:rsidP="00AD45D8">
            <w:pPr>
              <w:pStyle w:val="afd"/>
              <w:jc w:val="both"/>
            </w:pPr>
            <w:r w:rsidRPr="00AD45D8">
              <w:t>Скрепление полуформ песчано-смоляных литейных форм для отливок третьей группы сложности</w:t>
            </w:r>
          </w:p>
        </w:tc>
      </w:tr>
      <w:tr w:rsidR="0013172C" w:rsidRPr="00AD45D8" w14:paraId="10988EA2" w14:textId="77777777" w:rsidTr="0013172C">
        <w:trPr>
          <w:trHeight w:val="20"/>
        </w:trPr>
        <w:tc>
          <w:tcPr>
            <w:tcW w:w="1291" w:type="pct"/>
            <w:vMerge/>
          </w:tcPr>
          <w:p w14:paraId="28CDC3EC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78E1FC4A" w14:textId="6914F8C0" w:rsidR="0013172C" w:rsidRPr="00AD45D8" w:rsidRDefault="0013172C" w:rsidP="00AD45D8">
            <w:pPr>
              <w:pStyle w:val="afd"/>
              <w:jc w:val="both"/>
            </w:pPr>
            <w:r w:rsidRPr="00AD45D8">
              <w:t>Наращивание литниковых чаш и прибылей в песчано-смоляных литейных формах для отливок третьей группы сложности</w:t>
            </w:r>
          </w:p>
        </w:tc>
      </w:tr>
      <w:tr w:rsidR="0013172C" w:rsidRPr="00AD45D8" w14:paraId="33DEE775" w14:textId="77777777" w:rsidTr="0013172C">
        <w:trPr>
          <w:trHeight w:val="20"/>
        </w:trPr>
        <w:tc>
          <w:tcPr>
            <w:tcW w:w="1291" w:type="pct"/>
            <w:vMerge/>
          </w:tcPr>
          <w:p w14:paraId="47A4981F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106CAABE" w14:textId="2FC63B5A" w:rsidR="0013172C" w:rsidRPr="00AD45D8" w:rsidRDefault="0013172C" w:rsidP="00AD45D8">
            <w:pPr>
              <w:pStyle w:val="afd"/>
              <w:jc w:val="both"/>
            </w:pPr>
            <w:r w:rsidRPr="00AD45D8">
              <w:t>Установка грузов на песчано-смоляные литейные формы для отливок третьей группы сложности</w:t>
            </w:r>
          </w:p>
        </w:tc>
      </w:tr>
      <w:tr w:rsidR="0013172C" w:rsidRPr="00AD45D8" w14:paraId="1541C43B" w14:textId="77777777" w:rsidTr="0013172C">
        <w:trPr>
          <w:trHeight w:val="20"/>
        </w:trPr>
        <w:tc>
          <w:tcPr>
            <w:tcW w:w="1291" w:type="pct"/>
            <w:vMerge w:val="restart"/>
          </w:tcPr>
          <w:p w14:paraId="4C3B7083" w14:textId="77777777" w:rsidR="0013172C" w:rsidRPr="00AD45D8" w:rsidDel="002A1D54" w:rsidRDefault="0013172C" w:rsidP="00AC5209">
            <w:pPr>
              <w:pStyle w:val="afd"/>
            </w:pPr>
            <w:r w:rsidRPr="00AD45D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1F58304D" w14:textId="4343377F" w:rsidR="0013172C" w:rsidRPr="00AD45D8" w:rsidRDefault="0013172C" w:rsidP="00AD45D8">
            <w:pPr>
              <w:pStyle w:val="afd"/>
              <w:jc w:val="both"/>
            </w:pPr>
            <w:r w:rsidRPr="00AD45D8">
              <w:rPr>
                <w:color w:val="000000" w:themeColor="text1"/>
              </w:rPr>
              <w:t>Поддерживать состояние рабочего места для сборки песчано-смоляных литейных форм для отливок третьей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3172C" w:rsidRPr="00AD45D8" w14:paraId="545FB47C" w14:textId="77777777" w:rsidTr="0013172C">
        <w:trPr>
          <w:trHeight w:val="20"/>
        </w:trPr>
        <w:tc>
          <w:tcPr>
            <w:tcW w:w="1291" w:type="pct"/>
            <w:vMerge/>
          </w:tcPr>
          <w:p w14:paraId="1711BF23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EDE61EE" w14:textId="2CAF6FEA" w:rsidR="0013172C" w:rsidRPr="00AD45D8" w:rsidRDefault="0013172C" w:rsidP="00AD45D8">
            <w:pPr>
              <w:pStyle w:val="afd"/>
              <w:jc w:val="both"/>
            </w:pPr>
            <w:r w:rsidRPr="00AD45D8">
              <w:t xml:space="preserve">Использовать специальные формовочные инструменты и приспособления для чистки </w:t>
            </w:r>
            <w:r w:rsidR="00D57AD6" w:rsidRPr="00AD45D8">
              <w:t xml:space="preserve">элементов </w:t>
            </w:r>
            <w:r w:rsidRPr="00AD45D8">
              <w:t>песчано-смоляных литейных форм для отливок третьей группы сложности</w:t>
            </w:r>
          </w:p>
        </w:tc>
      </w:tr>
      <w:tr w:rsidR="0013172C" w:rsidRPr="00AD45D8" w14:paraId="058D9796" w14:textId="77777777" w:rsidTr="0013172C">
        <w:trPr>
          <w:trHeight w:val="20"/>
        </w:trPr>
        <w:tc>
          <w:tcPr>
            <w:tcW w:w="1291" w:type="pct"/>
            <w:vMerge/>
          </w:tcPr>
          <w:p w14:paraId="769BEEC2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7237007" w14:textId="31CCF31C" w:rsidR="0013172C" w:rsidRPr="00AD45D8" w:rsidRDefault="0013172C" w:rsidP="00AD45D8">
            <w:pPr>
              <w:pStyle w:val="afd"/>
              <w:jc w:val="both"/>
            </w:pPr>
            <w:r w:rsidRPr="00AD45D8">
              <w:t xml:space="preserve">Визуально оценивать качество </w:t>
            </w:r>
            <w:r w:rsidR="00D57AD6" w:rsidRPr="00AD45D8">
              <w:t xml:space="preserve">элементов </w:t>
            </w:r>
            <w:r w:rsidRPr="00AD45D8">
              <w:t>песчано-смоляных литейных форм для отливок третьей группы сложности</w:t>
            </w:r>
          </w:p>
        </w:tc>
      </w:tr>
      <w:tr w:rsidR="0013172C" w:rsidRPr="00AD45D8" w14:paraId="4EF8BEC2" w14:textId="77777777" w:rsidTr="0013172C">
        <w:trPr>
          <w:trHeight w:val="20"/>
        </w:trPr>
        <w:tc>
          <w:tcPr>
            <w:tcW w:w="1291" w:type="pct"/>
            <w:vMerge/>
          </w:tcPr>
          <w:p w14:paraId="23FCFD35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B8A9812" w14:textId="7074342D" w:rsidR="00B87E9D" w:rsidRPr="00AD45D8" w:rsidRDefault="0013172C" w:rsidP="00AD45D8">
            <w:pPr>
              <w:pStyle w:val="afd"/>
              <w:jc w:val="both"/>
            </w:pPr>
            <w:r w:rsidRPr="00AD45D8">
              <w:t>Использовать контрольно-измерительные устройства и инструменты для контроля качества</w:t>
            </w:r>
            <w:r w:rsidR="00D57AD6" w:rsidRPr="00AD45D8">
              <w:t xml:space="preserve"> элементов</w:t>
            </w:r>
            <w:r w:rsidRPr="00AD45D8">
              <w:t xml:space="preserve"> песчано-смоляных литейных форм для отливок третьей группы сложности</w:t>
            </w:r>
          </w:p>
        </w:tc>
      </w:tr>
      <w:tr w:rsidR="0013172C" w:rsidRPr="00AD45D8" w14:paraId="2B0C5A4A" w14:textId="77777777" w:rsidTr="0013172C">
        <w:trPr>
          <w:trHeight w:val="20"/>
        </w:trPr>
        <w:tc>
          <w:tcPr>
            <w:tcW w:w="1291" w:type="pct"/>
            <w:vMerge/>
          </w:tcPr>
          <w:p w14:paraId="37BAF89C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AE0543D" w14:textId="73F1EC04" w:rsidR="0013172C" w:rsidRPr="00AD45D8" w:rsidRDefault="0013172C" w:rsidP="00AD45D8">
            <w:pPr>
              <w:pStyle w:val="afd"/>
              <w:jc w:val="both"/>
            </w:pPr>
            <w:r w:rsidRPr="00AD45D8">
              <w:t>Выявлять дефекты</w:t>
            </w:r>
            <w:r w:rsidR="00D57AD6" w:rsidRPr="00AD45D8">
              <w:t xml:space="preserve"> элементов</w:t>
            </w:r>
            <w:r w:rsidRPr="00AD45D8">
              <w:t xml:space="preserve"> песчано-смоляных литейных форм для отливок третьей группы сложности</w:t>
            </w:r>
          </w:p>
        </w:tc>
      </w:tr>
      <w:tr w:rsidR="0013172C" w:rsidRPr="00AD45D8" w14:paraId="44FDBA22" w14:textId="77777777" w:rsidTr="0013172C">
        <w:trPr>
          <w:trHeight w:val="20"/>
        </w:trPr>
        <w:tc>
          <w:tcPr>
            <w:tcW w:w="1291" w:type="pct"/>
            <w:vMerge/>
          </w:tcPr>
          <w:p w14:paraId="13F09038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ED964D3" w14:textId="7019A304" w:rsidR="0013172C" w:rsidRPr="00AD45D8" w:rsidRDefault="0013172C" w:rsidP="00AD45D8">
            <w:pPr>
              <w:pStyle w:val="afd"/>
              <w:jc w:val="both"/>
            </w:pPr>
            <w:r w:rsidRPr="00AD45D8">
              <w:t xml:space="preserve">Использовать специальные формовочные инструменты и приспособления для исправления дефектов </w:t>
            </w:r>
            <w:r w:rsidR="00D57AD6" w:rsidRPr="00AD45D8">
              <w:t xml:space="preserve">элементов </w:t>
            </w:r>
            <w:r w:rsidRPr="00AD45D8">
              <w:t>песчано-смоляных литейных форм для отливок третьей группы сложности</w:t>
            </w:r>
          </w:p>
        </w:tc>
      </w:tr>
      <w:tr w:rsidR="00D57AD6" w:rsidRPr="00AD45D8" w14:paraId="6C9232A4" w14:textId="77777777" w:rsidTr="0013172C">
        <w:trPr>
          <w:trHeight w:val="20"/>
        </w:trPr>
        <w:tc>
          <w:tcPr>
            <w:tcW w:w="1291" w:type="pct"/>
            <w:vMerge/>
          </w:tcPr>
          <w:p w14:paraId="4C8262FB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11C0FAD" w14:textId="26FB18FB" w:rsidR="00D57AD6" w:rsidRPr="00AD45D8" w:rsidRDefault="00D57AD6" w:rsidP="00AD45D8">
            <w:pPr>
              <w:pStyle w:val="afd"/>
              <w:jc w:val="both"/>
            </w:pPr>
            <w:r w:rsidRPr="00AD45D8">
              <w:t>Собирать и скреплять песчано-смоляные литейные полуформы для отливок третьей группы сложности</w:t>
            </w:r>
            <w:r w:rsidRPr="00AD45D8" w:rsidDel="00861A45">
              <w:t xml:space="preserve"> </w:t>
            </w:r>
            <w:r w:rsidRPr="00AD45D8">
              <w:t>из элементов</w:t>
            </w:r>
          </w:p>
        </w:tc>
      </w:tr>
      <w:tr w:rsidR="00D57AD6" w:rsidRPr="00AD45D8" w14:paraId="3E86FAF5" w14:textId="77777777" w:rsidTr="0013172C">
        <w:trPr>
          <w:trHeight w:val="20"/>
        </w:trPr>
        <w:tc>
          <w:tcPr>
            <w:tcW w:w="1291" w:type="pct"/>
            <w:vMerge/>
          </w:tcPr>
          <w:p w14:paraId="518F5B49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3ADD312" w14:textId="1EA1F1F2" w:rsidR="00D57AD6" w:rsidRPr="00AD45D8" w:rsidRDefault="00D57AD6" w:rsidP="00AD45D8">
            <w:pPr>
              <w:pStyle w:val="afd"/>
              <w:jc w:val="both"/>
            </w:pPr>
            <w:r w:rsidRPr="00AD45D8">
              <w:t>Использовать специальные формовочные инструменты, приспособления и материалы для зачистки и подготовки литейных стержней к простановке в песчано-смоляные литейные полуформы для отливок третьей группы сложности</w:t>
            </w:r>
          </w:p>
        </w:tc>
      </w:tr>
      <w:tr w:rsidR="00D57AD6" w:rsidRPr="00AD45D8" w14:paraId="60701BCF" w14:textId="77777777" w:rsidTr="0013172C">
        <w:trPr>
          <w:trHeight w:val="20"/>
        </w:trPr>
        <w:tc>
          <w:tcPr>
            <w:tcW w:w="1291" w:type="pct"/>
            <w:vMerge/>
          </w:tcPr>
          <w:p w14:paraId="5B56634B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C2C095E" w14:textId="079FDD00" w:rsidR="00D57AD6" w:rsidRPr="00AD45D8" w:rsidRDefault="00D57AD6" w:rsidP="00AD45D8">
            <w:pPr>
              <w:pStyle w:val="afd"/>
              <w:jc w:val="both"/>
            </w:pPr>
            <w:r w:rsidRPr="00AD45D8">
              <w:t>Визуально оценивать качество литейных стержней песчано-смоляных литейных форм для отливок третьей группы сложности</w:t>
            </w:r>
          </w:p>
        </w:tc>
      </w:tr>
      <w:tr w:rsidR="00D57AD6" w:rsidRPr="00AD45D8" w14:paraId="1621A86A" w14:textId="77777777" w:rsidTr="0013172C">
        <w:trPr>
          <w:trHeight w:val="20"/>
        </w:trPr>
        <w:tc>
          <w:tcPr>
            <w:tcW w:w="1291" w:type="pct"/>
            <w:vMerge/>
          </w:tcPr>
          <w:p w14:paraId="47E7CB09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264F542" w14:textId="3502900B" w:rsidR="00D57AD6" w:rsidRPr="00AD45D8" w:rsidRDefault="00D57AD6" w:rsidP="00AD45D8">
            <w:pPr>
              <w:pStyle w:val="afd"/>
              <w:jc w:val="both"/>
            </w:pPr>
            <w:r w:rsidRPr="00AD45D8">
              <w:t>Использовать контрольно-измерительные устройства и инструменты для контроля качества литейных стержней песчано-смоляных литейных форм для отливок третьей группы сложности</w:t>
            </w:r>
          </w:p>
        </w:tc>
      </w:tr>
      <w:tr w:rsidR="00D57AD6" w:rsidRPr="00AD45D8" w14:paraId="5A0A910E" w14:textId="77777777" w:rsidTr="0013172C">
        <w:trPr>
          <w:trHeight w:val="20"/>
        </w:trPr>
        <w:tc>
          <w:tcPr>
            <w:tcW w:w="1291" w:type="pct"/>
            <w:vMerge/>
          </w:tcPr>
          <w:p w14:paraId="2446B045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6E4FEAA" w14:textId="08E27928" w:rsidR="00D57AD6" w:rsidRPr="00AD45D8" w:rsidRDefault="00D57AD6" w:rsidP="00AD45D8">
            <w:pPr>
              <w:pStyle w:val="afd"/>
              <w:jc w:val="both"/>
            </w:pPr>
            <w:r w:rsidRPr="00AD45D8">
              <w:t>Выявлять дефекты литейных стержней песчано-смоляных литейных форм для отливок третьей группы сложности</w:t>
            </w:r>
          </w:p>
        </w:tc>
      </w:tr>
      <w:tr w:rsidR="00D57AD6" w:rsidRPr="00AD45D8" w14:paraId="2D810C79" w14:textId="77777777" w:rsidTr="0013172C">
        <w:trPr>
          <w:trHeight w:val="20"/>
        </w:trPr>
        <w:tc>
          <w:tcPr>
            <w:tcW w:w="1291" w:type="pct"/>
            <w:vMerge/>
          </w:tcPr>
          <w:p w14:paraId="626BA2FF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658F377" w14:textId="2CDC98B8" w:rsidR="00D57AD6" w:rsidRPr="00AD45D8" w:rsidRDefault="00D57AD6" w:rsidP="00AD45D8">
            <w:pPr>
              <w:pStyle w:val="afd"/>
              <w:jc w:val="both"/>
            </w:pPr>
            <w:r w:rsidRPr="00AD45D8">
              <w:t>Использовать специальные формовочные инструменты и приспособления для исправления дефектов литейных стержней песчано-смоляных литейных форм для отливок третьей группы сложности</w:t>
            </w:r>
          </w:p>
        </w:tc>
      </w:tr>
      <w:tr w:rsidR="00D57AD6" w:rsidRPr="00AD45D8" w14:paraId="6A4F4217" w14:textId="77777777" w:rsidTr="0013172C">
        <w:trPr>
          <w:trHeight w:val="20"/>
        </w:trPr>
        <w:tc>
          <w:tcPr>
            <w:tcW w:w="1291" w:type="pct"/>
            <w:vMerge/>
          </w:tcPr>
          <w:p w14:paraId="6D07D29C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0279A17" w14:textId="09FA2B6E" w:rsidR="00D57AD6" w:rsidRPr="00AD45D8" w:rsidRDefault="00D57AD6" w:rsidP="00AD45D8">
            <w:pPr>
              <w:pStyle w:val="afd"/>
              <w:jc w:val="both"/>
            </w:pPr>
            <w:r w:rsidRPr="00AD45D8">
              <w:t>Использовать специальные формовочные инструменты и приспособления для сборки литейных стержней песчано-смоляных литейных форм для отливок третьей группы сложности в блоки</w:t>
            </w:r>
          </w:p>
        </w:tc>
      </w:tr>
      <w:tr w:rsidR="00D57AD6" w:rsidRPr="00AD45D8" w14:paraId="7CE7C693" w14:textId="77777777" w:rsidTr="0013172C">
        <w:trPr>
          <w:trHeight w:val="20"/>
        </w:trPr>
        <w:tc>
          <w:tcPr>
            <w:tcW w:w="1291" w:type="pct"/>
            <w:vMerge/>
          </w:tcPr>
          <w:p w14:paraId="4AC85B8B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36CB852" w14:textId="5D60D10F" w:rsidR="00D57AD6" w:rsidRPr="00AD45D8" w:rsidRDefault="00D57AD6" w:rsidP="00AD45D8">
            <w:pPr>
              <w:pStyle w:val="afd"/>
              <w:jc w:val="both"/>
            </w:pPr>
            <w:r w:rsidRPr="00AD45D8">
              <w:t xml:space="preserve">Устанавливать литейные стержни в песчано-смоляные литейные </w:t>
            </w:r>
            <w:r w:rsidR="004B6E32" w:rsidRPr="00AD45D8">
              <w:t>полу</w:t>
            </w:r>
            <w:r w:rsidRPr="00AD45D8">
              <w:t>формы для отливок третьей группы сложности</w:t>
            </w:r>
            <w:r w:rsidRPr="00AD45D8" w:rsidDel="00861A45">
              <w:t xml:space="preserve"> </w:t>
            </w:r>
            <w:r w:rsidRPr="00AD45D8">
              <w:t>в заданной последовательности</w:t>
            </w:r>
          </w:p>
        </w:tc>
      </w:tr>
      <w:tr w:rsidR="00D57AD6" w:rsidRPr="00AD45D8" w14:paraId="55F5DDED" w14:textId="77777777" w:rsidTr="0013172C">
        <w:trPr>
          <w:trHeight w:val="20"/>
        </w:trPr>
        <w:tc>
          <w:tcPr>
            <w:tcW w:w="1291" w:type="pct"/>
            <w:vMerge/>
          </w:tcPr>
          <w:p w14:paraId="62B9FCB9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42120D9" w14:textId="26CA870E" w:rsidR="00D57AD6" w:rsidRPr="00AD45D8" w:rsidRDefault="00D57AD6" w:rsidP="00AD45D8">
            <w:pPr>
              <w:pStyle w:val="afd"/>
              <w:jc w:val="both"/>
            </w:pPr>
            <w:r w:rsidRPr="00AD45D8">
              <w:t xml:space="preserve">Оценивать </w:t>
            </w:r>
            <w:r w:rsidR="00EF4484" w:rsidRPr="00AD45D8">
              <w:t>точность</w:t>
            </w:r>
            <w:r w:rsidRPr="00AD45D8">
              <w:t xml:space="preserve"> установки литейных стержней в песчано-смоляные литейные </w:t>
            </w:r>
            <w:r w:rsidR="004B6E32" w:rsidRPr="00AD45D8">
              <w:t>полу</w:t>
            </w:r>
            <w:r w:rsidRPr="00AD45D8">
              <w:t>формы для отливок третьей группы сложности при помощи шаблонов, кондукторов и измерительных инструментов</w:t>
            </w:r>
          </w:p>
        </w:tc>
      </w:tr>
      <w:tr w:rsidR="00D57AD6" w:rsidRPr="00AD45D8" w14:paraId="62AFA570" w14:textId="77777777" w:rsidTr="0013172C">
        <w:trPr>
          <w:trHeight w:val="20"/>
        </w:trPr>
        <w:tc>
          <w:tcPr>
            <w:tcW w:w="1291" w:type="pct"/>
            <w:vMerge/>
          </w:tcPr>
          <w:p w14:paraId="47A80F70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5651A53" w14:textId="64D05972" w:rsidR="00D57AD6" w:rsidRPr="00AD45D8" w:rsidRDefault="00D57AD6" w:rsidP="00AD45D8">
            <w:pPr>
              <w:pStyle w:val="afd"/>
              <w:jc w:val="both"/>
            </w:pPr>
            <w:r w:rsidRPr="00AD45D8">
              <w:t xml:space="preserve">Использовать специальные приспособления и формовочный инструмент для закрепления литейных стержней в песчано-смоляных литейных </w:t>
            </w:r>
            <w:r w:rsidR="004B6E32" w:rsidRPr="00AD45D8">
              <w:t>полу</w:t>
            </w:r>
            <w:r w:rsidRPr="00AD45D8">
              <w:t>формах для отливок третьей группы сложности</w:t>
            </w:r>
          </w:p>
        </w:tc>
      </w:tr>
      <w:tr w:rsidR="00D57AD6" w:rsidRPr="00AD45D8" w14:paraId="0970AC5B" w14:textId="77777777" w:rsidTr="0013172C">
        <w:trPr>
          <w:trHeight w:val="20"/>
        </w:trPr>
        <w:tc>
          <w:tcPr>
            <w:tcW w:w="1291" w:type="pct"/>
            <w:vMerge/>
          </w:tcPr>
          <w:p w14:paraId="544FB6AC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11FBBB4" w14:textId="66410BD5" w:rsidR="00D57AD6" w:rsidRPr="00AD45D8" w:rsidRDefault="00D57AD6" w:rsidP="00AD45D8">
            <w:pPr>
              <w:pStyle w:val="afd"/>
              <w:jc w:val="both"/>
            </w:pPr>
            <w:r w:rsidRPr="00AD45D8">
              <w:t xml:space="preserve">Устанавливать холодильники в песчано-смоляные литейные </w:t>
            </w:r>
            <w:r w:rsidR="004B6E32" w:rsidRPr="00AD45D8">
              <w:t>полу</w:t>
            </w:r>
            <w:r w:rsidRPr="00AD45D8">
              <w:t>формы для отливок третьей группы сложности</w:t>
            </w:r>
          </w:p>
        </w:tc>
      </w:tr>
      <w:tr w:rsidR="00D57AD6" w:rsidRPr="00AD45D8" w14:paraId="34B4A38C" w14:textId="77777777" w:rsidTr="0013172C">
        <w:trPr>
          <w:trHeight w:val="20"/>
        </w:trPr>
        <w:tc>
          <w:tcPr>
            <w:tcW w:w="1291" w:type="pct"/>
            <w:vMerge/>
          </w:tcPr>
          <w:p w14:paraId="4290C8DE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776D420" w14:textId="42ABF409" w:rsidR="00D57AD6" w:rsidRPr="00AD45D8" w:rsidRDefault="00D57AD6" w:rsidP="00AD45D8">
            <w:pPr>
              <w:pStyle w:val="afd"/>
              <w:jc w:val="both"/>
            </w:pPr>
            <w:r w:rsidRPr="00AD45D8">
              <w:t xml:space="preserve">Оценивать </w:t>
            </w:r>
            <w:r w:rsidR="00EF4484" w:rsidRPr="00AD45D8">
              <w:t>точность</w:t>
            </w:r>
            <w:r w:rsidRPr="00AD45D8">
              <w:t xml:space="preserve"> установки холодильников в песчано-смоляные литейные </w:t>
            </w:r>
            <w:r w:rsidR="004B6E32" w:rsidRPr="00AD45D8">
              <w:t>полу</w:t>
            </w:r>
            <w:r w:rsidRPr="00AD45D8">
              <w:t>формы для отливок третьей группы сложности при помощи шаблонов, кондукторов и измерительных инструментов</w:t>
            </w:r>
          </w:p>
        </w:tc>
      </w:tr>
      <w:tr w:rsidR="00D57AD6" w:rsidRPr="00AD45D8" w14:paraId="776378E5" w14:textId="77777777" w:rsidTr="0013172C">
        <w:trPr>
          <w:trHeight w:val="20"/>
        </w:trPr>
        <w:tc>
          <w:tcPr>
            <w:tcW w:w="1291" w:type="pct"/>
            <w:vMerge/>
          </w:tcPr>
          <w:p w14:paraId="0231778B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EC3C4D8" w14:textId="4ED68BC0" w:rsidR="00D57AD6" w:rsidRPr="00AD45D8" w:rsidRDefault="00D57AD6" w:rsidP="00AD45D8">
            <w:pPr>
              <w:pStyle w:val="afd"/>
              <w:jc w:val="both"/>
            </w:pPr>
            <w:r w:rsidRPr="00AD45D8">
              <w:t xml:space="preserve">Использовать формовочный инструмент и приспособления для </w:t>
            </w:r>
            <w:r w:rsidR="00290C6B">
              <w:t>формирования искусственной системы вентиляции для вывода газов</w:t>
            </w:r>
            <w:r w:rsidRPr="00AD45D8">
              <w:t xml:space="preserve"> из песчано-смоляных литейных форм и стержней для отливок третьей группы сложности</w:t>
            </w:r>
          </w:p>
        </w:tc>
      </w:tr>
      <w:tr w:rsidR="00D57AD6" w:rsidRPr="00AD45D8" w14:paraId="3EA1C2E8" w14:textId="77777777" w:rsidTr="0013172C">
        <w:trPr>
          <w:trHeight w:val="20"/>
        </w:trPr>
        <w:tc>
          <w:tcPr>
            <w:tcW w:w="1291" w:type="pct"/>
            <w:vMerge/>
          </w:tcPr>
          <w:p w14:paraId="10F2F61F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3D8C8F2" w14:textId="77777777" w:rsidR="00D57AD6" w:rsidRPr="00AD45D8" w:rsidRDefault="00D57AD6" w:rsidP="00AD45D8">
            <w:pPr>
              <w:pStyle w:val="afd"/>
              <w:jc w:val="both"/>
            </w:pPr>
            <w:r w:rsidRPr="00AD45D8">
              <w:t>Управлять подъемно-транспортными механизмами</w:t>
            </w:r>
          </w:p>
        </w:tc>
      </w:tr>
      <w:tr w:rsidR="00D57AD6" w:rsidRPr="00AD45D8" w14:paraId="7E93F8A9" w14:textId="77777777" w:rsidTr="0013172C">
        <w:trPr>
          <w:trHeight w:val="20"/>
        </w:trPr>
        <w:tc>
          <w:tcPr>
            <w:tcW w:w="1291" w:type="pct"/>
            <w:vMerge/>
          </w:tcPr>
          <w:p w14:paraId="5EBF13B3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3639690" w14:textId="686FCCFB" w:rsidR="00D57AD6" w:rsidRPr="00AD45D8" w:rsidRDefault="00D57AD6" w:rsidP="00AD45D8">
            <w:pPr>
              <w:pStyle w:val="afd"/>
              <w:jc w:val="both"/>
            </w:pPr>
            <w:r w:rsidRPr="00AD45D8">
              <w:t>Собирать и скреплять песчано-смоляные литейные формы для отливок третьей группы сложности</w:t>
            </w:r>
          </w:p>
        </w:tc>
      </w:tr>
      <w:tr w:rsidR="00D57AD6" w:rsidRPr="00AD45D8" w14:paraId="7E7F8217" w14:textId="77777777" w:rsidTr="0013172C">
        <w:trPr>
          <w:trHeight w:val="20"/>
        </w:trPr>
        <w:tc>
          <w:tcPr>
            <w:tcW w:w="1291" w:type="pct"/>
            <w:vMerge/>
          </w:tcPr>
          <w:p w14:paraId="0DB7703F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159D64F" w14:textId="2E382A6F" w:rsidR="00D57AD6" w:rsidRPr="00AD45D8" w:rsidRDefault="00D57AD6" w:rsidP="00AD45D8">
            <w:pPr>
              <w:pStyle w:val="afd"/>
              <w:jc w:val="both"/>
            </w:pPr>
            <w:r w:rsidRPr="00AD45D8">
              <w:t>Использовать специальные формовочные инструменты и приспособления для наращивания литниковых чаш и прибылей на песчано-смоляные литейные формы для отливок третьей группы сложности</w:t>
            </w:r>
          </w:p>
        </w:tc>
      </w:tr>
      <w:tr w:rsidR="00D57AD6" w:rsidRPr="00AD45D8" w14:paraId="4D94D92A" w14:textId="77777777" w:rsidTr="0013172C">
        <w:trPr>
          <w:trHeight w:val="20"/>
        </w:trPr>
        <w:tc>
          <w:tcPr>
            <w:tcW w:w="1291" w:type="pct"/>
            <w:vMerge/>
          </w:tcPr>
          <w:p w14:paraId="7CAEB40C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53E2EC3" w14:textId="6CA81ECA" w:rsidR="00D57AD6" w:rsidRPr="00AD45D8" w:rsidRDefault="00D57AD6" w:rsidP="00AD45D8">
            <w:pPr>
              <w:pStyle w:val="afd"/>
              <w:jc w:val="both"/>
            </w:pPr>
            <w:r w:rsidRPr="00AD45D8">
              <w:t>Читать конструкторскую документацию на песчано-смоляные литейные формы для отливок третьей группы сложности</w:t>
            </w:r>
          </w:p>
        </w:tc>
      </w:tr>
      <w:tr w:rsidR="00D57AD6" w:rsidRPr="00AD45D8" w14:paraId="7BDC039B" w14:textId="77777777" w:rsidTr="0013172C">
        <w:trPr>
          <w:trHeight w:val="20"/>
        </w:trPr>
        <w:tc>
          <w:tcPr>
            <w:tcW w:w="1291" w:type="pct"/>
            <w:vMerge/>
          </w:tcPr>
          <w:p w14:paraId="625BF06E" w14:textId="77777777" w:rsidR="00D57AD6" w:rsidRPr="00AD45D8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C23936F" w14:textId="139040AB" w:rsidR="00D57AD6" w:rsidRPr="00AD45D8" w:rsidRDefault="00D57AD6" w:rsidP="00AD45D8">
            <w:pPr>
              <w:pStyle w:val="afd"/>
              <w:jc w:val="both"/>
            </w:pPr>
            <w:r w:rsidRPr="00AD45D8">
              <w:t>Читать технологическую документацию на песчано-смоляные литейные формы для отливок третьей группы сложности</w:t>
            </w:r>
          </w:p>
        </w:tc>
      </w:tr>
      <w:tr w:rsidR="00401F21" w:rsidRPr="00AD45D8" w14:paraId="6BB692B8" w14:textId="77777777" w:rsidTr="0013172C">
        <w:trPr>
          <w:trHeight w:val="20"/>
        </w:trPr>
        <w:tc>
          <w:tcPr>
            <w:tcW w:w="1291" w:type="pct"/>
            <w:vMerge/>
          </w:tcPr>
          <w:p w14:paraId="71A706CA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FBC73E3" w14:textId="436415D3" w:rsidR="00401F21" w:rsidRPr="00AD45D8" w:rsidRDefault="00401F21" w:rsidP="00AD45D8">
            <w:pPr>
              <w:pStyle w:val="afd"/>
              <w:jc w:val="both"/>
            </w:pPr>
            <w:r w:rsidRPr="00AD45D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401F21" w:rsidRPr="00AD45D8" w14:paraId="6622E409" w14:textId="77777777" w:rsidTr="0013172C">
        <w:trPr>
          <w:trHeight w:val="20"/>
        </w:trPr>
        <w:tc>
          <w:tcPr>
            <w:tcW w:w="1291" w:type="pct"/>
            <w:vMerge/>
          </w:tcPr>
          <w:p w14:paraId="36A5F88A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83C8E11" w14:textId="71A6154B" w:rsidR="00401F21" w:rsidRPr="00AD45D8" w:rsidRDefault="00401F21" w:rsidP="00AD45D8">
            <w:pPr>
              <w:pStyle w:val="afd"/>
              <w:jc w:val="both"/>
            </w:pPr>
            <w:r w:rsidRPr="00AD45D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01F21" w:rsidRPr="00AD45D8" w14:paraId="53D67F15" w14:textId="77777777" w:rsidTr="0013172C">
        <w:trPr>
          <w:trHeight w:val="20"/>
        </w:trPr>
        <w:tc>
          <w:tcPr>
            <w:tcW w:w="1291" w:type="pct"/>
            <w:vMerge/>
          </w:tcPr>
          <w:p w14:paraId="53F8E078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DC82F97" w14:textId="0B8BCFB1" w:rsidR="00401F21" w:rsidRPr="00AD45D8" w:rsidRDefault="00401F21" w:rsidP="00AD45D8">
            <w:pPr>
              <w:pStyle w:val="afd"/>
              <w:jc w:val="both"/>
            </w:pPr>
            <w:r w:rsidRPr="00AD45D8">
              <w:t>Копировать, перемещать, сохранять, переименовывать, удалять, восстанавливать файлы</w:t>
            </w:r>
          </w:p>
        </w:tc>
      </w:tr>
      <w:tr w:rsidR="00401F21" w:rsidRPr="00AD45D8" w14:paraId="66FD1F0D" w14:textId="77777777" w:rsidTr="0013172C">
        <w:trPr>
          <w:trHeight w:val="20"/>
        </w:trPr>
        <w:tc>
          <w:tcPr>
            <w:tcW w:w="1291" w:type="pct"/>
            <w:vMerge/>
          </w:tcPr>
          <w:p w14:paraId="180D1327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8A46D2C" w14:textId="7E1435C9" w:rsidR="00401F21" w:rsidRPr="00AD45D8" w:rsidRDefault="00401F21" w:rsidP="00AD45D8">
            <w:pPr>
              <w:pStyle w:val="afd"/>
              <w:jc w:val="both"/>
            </w:pPr>
            <w:r w:rsidRPr="00AD45D8">
              <w:t>Просматривать конструкторскую и технологическую документацию на песчано-смоляные литейные формы для отливок третьей группы сложности с использованием прикладных компьютерных программ</w:t>
            </w:r>
          </w:p>
        </w:tc>
      </w:tr>
      <w:tr w:rsidR="00401F21" w:rsidRPr="00AD45D8" w14:paraId="0D0475E4" w14:textId="77777777" w:rsidTr="0013172C">
        <w:trPr>
          <w:trHeight w:val="20"/>
        </w:trPr>
        <w:tc>
          <w:tcPr>
            <w:tcW w:w="1291" w:type="pct"/>
            <w:vMerge/>
          </w:tcPr>
          <w:p w14:paraId="7332AC86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A118411" w14:textId="05BB1600" w:rsidR="00401F21" w:rsidRPr="00AD45D8" w:rsidRDefault="00401F21" w:rsidP="00AD45D8">
            <w:pPr>
              <w:pStyle w:val="afd"/>
              <w:jc w:val="both"/>
            </w:pPr>
            <w:r w:rsidRPr="00AD45D8">
              <w:t>Печатать конструкторскую и технологическую документацию на песчано-смоляные литейные формы для отливок третьей группы сложности с использованием устройств вывода графической и текстовой информации</w:t>
            </w:r>
          </w:p>
        </w:tc>
      </w:tr>
      <w:tr w:rsidR="00AD45D8" w:rsidRPr="00AD45D8" w14:paraId="1CCE10D2" w14:textId="77777777" w:rsidTr="00AD45D8">
        <w:trPr>
          <w:trHeight w:val="737"/>
        </w:trPr>
        <w:tc>
          <w:tcPr>
            <w:tcW w:w="1291" w:type="pct"/>
            <w:vMerge/>
          </w:tcPr>
          <w:p w14:paraId="098A2BE8" w14:textId="77777777" w:rsidR="00AD45D8" w:rsidRPr="00AD45D8" w:rsidDel="002A1D54" w:rsidRDefault="00AD45D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4C320CD" w14:textId="571D8131" w:rsidR="00AD45D8" w:rsidRPr="00AD45D8" w:rsidRDefault="00AD45D8" w:rsidP="00AD45D8">
            <w:pPr>
              <w:pStyle w:val="afd"/>
              <w:jc w:val="both"/>
            </w:pPr>
            <w:r w:rsidRPr="00AD45D8">
              <w:t xml:space="preserve">Применять средства индивидуальной и коллективной защиты при сборке песчано-смоляных литейных форм для отливок третьей группы сложности </w:t>
            </w:r>
          </w:p>
        </w:tc>
      </w:tr>
      <w:tr w:rsidR="00401F21" w:rsidRPr="00AD45D8" w14:paraId="1E6A3199" w14:textId="77777777" w:rsidTr="0013172C">
        <w:trPr>
          <w:trHeight w:val="20"/>
        </w:trPr>
        <w:tc>
          <w:tcPr>
            <w:tcW w:w="1291" w:type="pct"/>
            <w:vMerge w:val="restart"/>
          </w:tcPr>
          <w:p w14:paraId="45D15AA7" w14:textId="77777777" w:rsidR="00401F21" w:rsidRPr="00AD45D8" w:rsidRDefault="00401F21" w:rsidP="00AC5209">
            <w:pPr>
              <w:pStyle w:val="afd"/>
            </w:pPr>
            <w:r w:rsidRPr="00AD45D8" w:rsidDel="002A1D54">
              <w:t>Необходимые знания</w:t>
            </w:r>
          </w:p>
        </w:tc>
        <w:tc>
          <w:tcPr>
            <w:tcW w:w="3709" w:type="pct"/>
          </w:tcPr>
          <w:p w14:paraId="0B8F9595" w14:textId="68006E8D" w:rsidR="00401F21" w:rsidRPr="00AD45D8" w:rsidRDefault="00401F21" w:rsidP="00AD45D8">
            <w:pPr>
              <w:pStyle w:val="afd"/>
              <w:jc w:val="both"/>
            </w:pPr>
            <w:r w:rsidRPr="00AD45D8">
              <w:t>Требования, предъявляемые к песчано-смоляным литейным формам для отливок третьей группы сложности</w:t>
            </w:r>
          </w:p>
        </w:tc>
      </w:tr>
      <w:tr w:rsidR="00401F21" w:rsidRPr="00AD45D8" w14:paraId="257FB709" w14:textId="77777777" w:rsidTr="0013172C">
        <w:trPr>
          <w:trHeight w:val="20"/>
        </w:trPr>
        <w:tc>
          <w:tcPr>
            <w:tcW w:w="1291" w:type="pct"/>
            <w:vMerge/>
          </w:tcPr>
          <w:p w14:paraId="6AFD8476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1ACF8075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Порядок применения средств индивидуальной и коллективной защиты при сборке песчано-смоляных литейных форм</w:t>
            </w:r>
          </w:p>
        </w:tc>
      </w:tr>
      <w:tr w:rsidR="00401F21" w:rsidRPr="00AD45D8" w14:paraId="36BC521F" w14:textId="77777777" w:rsidTr="0013172C">
        <w:trPr>
          <w:trHeight w:val="20"/>
        </w:trPr>
        <w:tc>
          <w:tcPr>
            <w:tcW w:w="1291" w:type="pct"/>
            <w:vMerge/>
          </w:tcPr>
          <w:p w14:paraId="2F9DA664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4E05272A" w14:textId="35360C1C" w:rsidR="00401F21" w:rsidRPr="00AD45D8" w:rsidRDefault="00227FBE" w:rsidP="00AD45D8">
            <w:pPr>
              <w:pStyle w:val="afd"/>
              <w:jc w:val="both"/>
            </w:pPr>
            <w:r w:rsidRPr="00AD45D8">
              <w:t xml:space="preserve">Меры безопасности </w:t>
            </w:r>
            <w:r w:rsidR="00401F21" w:rsidRPr="00AD45D8">
              <w:t>при сборке песчано-смоляных литейных форм</w:t>
            </w:r>
          </w:p>
        </w:tc>
      </w:tr>
      <w:tr w:rsidR="00401F21" w:rsidRPr="00AD45D8" w14:paraId="14A1D9DF" w14:textId="77777777" w:rsidTr="0013172C">
        <w:trPr>
          <w:trHeight w:val="20"/>
        </w:trPr>
        <w:tc>
          <w:tcPr>
            <w:tcW w:w="1291" w:type="pct"/>
            <w:vMerge/>
          </w:tcPr>
          <w:p w14:paraId="6C41B361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F8B78B1" w14:textId="59BDCFD7" w:rsidR="00401F21" w:rsidRPr="00AD45D8" w:rsidRDefault="00401F21" w:rsidP="00AD45D8">
            <w:pPr>
              <w:pStyle w:val="afd"/>
              <w:jc w:val="both"/>
            </w:pPr>
            <w:r w:rsidRPr="00AD45D8">
              <w:t>Виды и причины возникновения дефектов песчано-смоляных литейных форм</w:t>
            </w:r>
          </w:p>
        </w:tc>
      </w:tr>
      <w:tr w:rsidR="00401F21" w:rsidRPr="00AD45D8" w14:paraId="4870A263" w14:textId="77777777" w:rsidTr="0013172C">
        <w:trPr>
          <w:trHeight w:val="20"/>
        </w:trPr>
        <w:tc>
          <w:tcPr>
            <w:tcW w:w="1291" w:type="pct"/>
            <w:vMerge/>
          </w:tcPr>
          <w:p w14:paraId="20300300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6CEFD94F" w14:textId="0DD3DD60" w:rsidR="00401F21" w:rsidRPr="00AD45D8" w:rsidRDefault="00401F21" w:rsidP="00AD45D8">
            <w:pPr>
              <w:pStyle w:val="afd"/>
              <w:jc w:val="both"/>
            </w:pPr>
            <w:r w:rsidRPr="00AD45D8">
              <w:t xml:space="preserve">Способы исправления дефектов песчано-смоляных литейных форм для отливок третьей группы сложности </w:t>
            </w:r>
          </w:p>
        </w:tc>
      </w:tr>
      <w:tr w:rsidR="00401F21" w:rsidRPr="00AD45D8" w14:paraId="2736455D" w14:textId="77777777" w:rsidTr="0013172C">
        <w:trPr>
          <w:trHeight w:val="20"/>
        </w:trPr>
        <w:tc>
          <w:tcPr>
            <w:tcW w:w="1291" w:type="pct"/>
            <w:vMerge/>
          </w:tcPr>
          <w:p w14:paraId="24127F04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749F8821" w14:textId="61DB4B63" w:rsidR="00401F21" w:rsidRPr="00AD45D8" w:rsidRDefault="00401F21" w:rsidP="00AD45D8">
            <w:pPr>
              <w:pStyle w:val="afd"/>
              <w:jc w:val="both"/>
            </w:pPr>
            <w:r w:rsidRPr="00AD45D8">
              <w:t>Виды и причины возникновения дефектов литейных стержней из смесей, отверждаемых конвективной сушкой</w:t>
            </w:r>
          </w:p>
        </w:tc>
      </w:tr>
      <w:tr w:rsidR="00401F21" w:rsidRPr="00AD45D8" w14:paraId="0C7D9815" w14:textId="77777777" w:rsidTr="0013172C">
        <w:trPr>
          <w:trHeight w:val="20"/>
        </w:trPr>
        <w:tc>
          <w:tcPr>
            <w:tcW w:w="1291" w:type="pct"/>
            <w:vMerge/>
          </w:tcPr>
          <w:p w14:paraId="680FBF7F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3F326C9D" w14:textId="34E7FE77" w:rsidR="00401F21" w:rsidRPr="00AD45D8" w:rsidRDefault="00401F21" w:rsidP="00AD45D8">
            <w:pPr>
              <w:pStyle w:val="afd"/>
              <w:jc w:val="both"/>
            </w:pPr>
            <w:r w:rsidRPr="00AD45D8">
              <w:t>Виды и причины возникновения дефектов литейных стержней из смесей, отверждаемых продувкой газами</w:t>
            </w:r>
          </w:p>
        </w:tc>
      </w:tr>
      <w:tr w:rsidR="00401F21" w:rsidRPr="00AD45D8" w14:paraId="30BC3F00" w14:textId="77777777" w:rsidTr="0013172C">
        <w:trPr>
          <w:trHeight w:val="20"/>
        </w:trPr>
        <w:tc>
          <w:tcPr>
            <w:tcW w:w="1291" w:type="pct"/>
            <w:vMerge/>
          </w:tcPr>
          <w:p w14:paraId="49401753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3ACB9FBF" w14:textId="4319EB7B" w:rsidR="00401F21" w:rsidRPr="00AD45D8" w:rsidRDefault="00401F21" w:rsidP="00AD45D8">
            <w:pPr>
              <w:pStyle w:val="afd"/>
              <w:jc w:val="both"/>
            </w:pPr>
            <w:r w:rsidRPr="00AD45D8">
              <w:t>Виды и причины возникновения дефектов литейных стержней из самотвердеющих смесей</w:t>
            </w:r>
          </w:p>
        </w:tc>
      </w:tr>
      <w:tr w:rsidR="00401F21" w:rsidRPr="00AD45D8" w14:paraId="2EBD503D" w14:textId="77777777" w:rsidTr="0013172C">
        <w:trPr>
          <w:trHeight w:val="20"/>
        </w:trPr>
        <w:tc>
          <w:tcPr>
            <w:tcW w:w="1291" w:type="pct"/>
            <w:vMerge/>
          </w:tcPr>
          <w:p w14:paraId="40C9A9F5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1389F65F" w14:textId="546B95C4" w:rsidR="00401F21" w:rsidRPr="00AD45D8" w:rsidRDefault="00401F21" w:rsidP="00AD45D8">
            <w:pPr>
              <w:pStyle w:val="afd"/>
              <w:jc w:val="both"/>
            </w:pPr>
            <w:r w:rsidRPr="00AD45D8">
              <w:t>Виды и причины возникновения дефектов литейных стержней из смесей, отверждаемых в нагреваемой оснастке</w:t>
            </w:r>
          </w:p>
        </w:tc>
      </w:tr>
      <w:tr w:rsidR="00401F21" w:rsidRPr="00AD45D8" w14:paraId="2B45CFA0" w14:textId="77777777" w:rsidTr="0013172C">
        <w:trPr>
          <w:trHeight w:val="20"/>
        </w:trPr>
        <w:tc>
          <w:tcPr>
            <w:tcW w:w="1291" w:type="pct"/>
            <w:vMerge/>
          </w:tcPr>
          <w:p w14:paraId="2FBBF0B4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580DFA3D" w14:textId="63B61CFC" w:rsidR="00401F21" w:rsidRPr="00AD45D8" w:rsidRDefault="00401F21" w:rsidP="00AD45D8">
            <w:pPr>
              <w:pStyle w:val="afd"/>
              <w:jc w:val="both"/>
            </w:pPr>
            <w:r w:rsidRPr="00AD45D8">
              <w:t>Способы исправления дефектов литейных стержней для отливок третьей группы сло</w:t>
            </w:r>
            <w:r w:rsidR="00AD45D8">
              <w:t>жн</w:t>
            </w:r>
            <w:r w:rsidRPr="00AD45D8">
              <w:t>ости</w:t>
            </w:r>
          </w:p>
        </w:tc>
      </w:tr>
      <w:tr w:rsidR="00401F21" w:rsidRPr="00AD45D8" w14:paraId="73CAE886" w14:textId="77777777" w:rsidTr="0013172C">
        <w:trPr>
          <w:trHeight w:val="20"/>
        </w:trPr>
        <w:tc>
          <w:tcPr>
            <w:tcW w:w="1291" w:type="pct"/>
            <w:vMerge/>
          </w:tcPr>
          <w:p w14:paraId="1CBA9D8D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3E3AE0B2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Типы опок и способы их скрепления</w:t>
            </w:r>
          </w:p>
        </w:tc>
      </w:tr>
      <w:tr w:rsidR="00401F21" w:rsidRPr="00AD45D8" w14:paraId="7E9AD976" w14:textId="77777777" w:rsidTr="0013172C">
        <w:trPr>
          <w:trHeight w:val="20"/>
        </w:trPr>
        <w:tc>
          <w:tcPr>
            <w:tcW w:w="1291" w:type="pct"/>
            <w:vMerge/>
          </w:tcPr>
          <w:p w14:paraId="4A47510B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CFCF049" w14:textId="222F8BF0" w:rsidR="00401F21" w:rsidRPr="00AD45D8" w:rsidRDefault="00401F21" w:rsidP="00AD45D8">
            <w:pPr>
              <w:pStyle w:val="afd"/>
              <w:jc w:val="both"/>
            </w:pPr>
            <w:r w:rsidRPr="00AD45D8">
              <w:t>Типы вспомогательных материалов, применяемых при изготовлении песчано-смоляных литейных форм для отливок третьей группы сложности</w:t>
            </w:r>
          </w:p>
        </w:tc>
      </w:tr>
      <w:tr w:rsidR="00401F21" w:rsidRPr="00AD45D8" w14:paraId="5C2385D5" w14:textId="77777777" w:rsidTr="0013172C">
        <w:trPr>
          <w:trHeight w:val="20"/>
        </w:trPr>
        <w:tc>
          <w:tcPr>
            <w:tcW w:w="1291" w:type="pct"/>
            <w:vMerge/>
          </w:tcPr>
          <w:p w14:paraId="7DC50A67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0B2D18F8" w14:textId="23B7DF97" w:rsidR="00401F21" w:rsidRPr="00AD45D8" w:rsidRDefault="00401F21" w:rsidP="00AD45D8">
            <w:pPr>
              <w:pStyle w:val="afd"/>
              <w:jc w:val="both"/>
            </w:pPr>
            <w:r w:rsidRPr="00AD45D8">
              <w:t>Технологические свойства формовочных и стержневых материалов, применяемых для изготовления песчано-смоляных литейных форм для отливок третьей группы сложности</w:t>
            </w:r>
          </w:p>
        </w:tc>
      </w:tr>
      <w:tr w:rsidR="00401F21" w:rsidRPr="00AD45D8" w14:paraId="5A756CDF" w14:textId="77777777" w:rsidTr="0013172C">
        <w:trPr>
          <w:trHeight w:val="20"/>
        </w:trPr>
        <w:tc>
          <w:tcPr>
            <w:tcW w:w="1291" w:type="pct"/>
            <w:vMerge/>
          </w:tcPr>
          <w:p w14:paraId="59D22EDE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6F5CE977" w14:textId="64F480AF" w:rsidR="00401F21" w:rsidRPr="00AD45D8" w:rsidRDefault="00401F21" w:rsidP="00AD45D8">
            <w:pPr>
              <w:pStyle w:val="afd"/>
              <w:jc w:val="both"/>
            </w:pPr>
            <w:r w:rsidRPr="00AD45D8">
              <w:t>Назначение и правила эксплуатации контрольно-измерительных устройств и инструментов для контроля качества песчано-смоляных литейных форм для отливок третьей группы сложности</w:t>
            </w:r>
          </w:p>
        </w:tc>
      </w:tr>
      <w:tr w:rsidR="00401F21" w:rsidRPr="00AD45D8" w14:paraId="073476DA" w14:textId="77777777" w:rsidTr="0013172C">
        <w:trPr>
          <w:trHeight w:val="20"/>
        </w:trPr>
        <w:tc>
          <w:tcPr>
            <w:tcW w:w="1291" w:type="pct"/>
            <w:vMerge/>
          </w:tcPr>
          <w:p w14:paraId="65DE7D8D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383828F" w14:textId="0BD85857" w:rsidR="00401F21" w:rsidRPr="00AD45D8" w:rsidRDefault="00401F21" w:rsidP="00AD45D8">
            <w:pPr>
              <w:pStyle w:val="afd"/>
              <w:jc w:val="both"/>
            </w:pPr>
            <w:r w:rsidRPr="00AD45D8">
              <w:t>Методы контроля качества песчано-смоляных литейных форм для отливок третьей группы сложности</w:t>
            </w:r>
          </w:p>
        </w:tc>
      </w:tr>
      <w:tr w:rsidR="00401F21" w:rsidRPr="00AD45D8" w14:paraId="0F91D6F2" w14:textId="77777777" w:rsidTr="0013172C">
        <w:trPr>
          <w:trHeight w:val="20"/>
        </w:trPr>
        <w:tc>
          <w:tcPr>
            <w:tcW w:w="1291" w:type="pct"/>
            <w:vMerge/>
          </w:tcPr>
          <w:p w14:paraId="02C046F1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56E3271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Назначение и правила эксплуатации контрольно-измерительных устройств и инструментов для контроля качества литейных стержней из смесей, отверждаемых конвективной сушкой</w:t>
            </w:r>
          </w:p>
        </w:tc>
      </w:tr>
      <w:tr w:rsidR="00401F21" w:rsidRPr="00AD45D8" w14:paraId="7BF53ADA" w14:textId="77777777" w:rsidTr="0013172C">
        <w:trPr>
          <w:trHeight w:val="20"/>
        </w:trPr>
        <w:tc>
          <w:tcPr>
            <w:tcW w:w="1291" w:type="pct"/>
            <w:vMerge/>
          </w:tcPr>
          <w:p w14:paraId="68EFCDBD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52B4C4F8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Методы контроля качества литейных стержней из смесей, отверждаемых конвективной сушкой</w:t>
            </w:r>
          </w:p>
        </w:tc>
      </w:tr>
      <w:tr w:rsidR="00401F21" w:rsidRPr="00AD45D8" w14:paraId="244A230C" w14:textId="77777777" w:rsidTr="0013172C">
        <w:trPr>
          <w:trHeight w:val="20"/>
        </w:trPr>
        <w:tc>
          <w:tcPr>
            <w:tcW w:w="1291" w:type="pct"/>
            <w:vMerge/>
          </w:tcPr>
          <w:p w14:paraId="09DFB875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66B40C56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Назначение и правила эксплуатации контрольно-измерительных устройств и инструментов для контроля качества литейных стержней из самотвердеющих смесей</w:t>
            </w:r>
          </w:p>
        </w:tc>
      </w:tr>
      <w:tr w:rsidR="00401F21" w:rsidRPr="00AD45D8" w14:paraId="4E2CCBFA" w14:textId="77777777" w:rsidTr="0013172C">
        <w:trPr>
          <w:trHeight w:val="20"/>
        </w:trPr>
        <w:tc>
          <w:tcPr>
            <w:tcW w:w="1291" w:type="pct"/>
            <w:vMerge/>
          </w:tcPr>
          <w:p w14:paraId="4B2F5B1A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72C6C2D1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Методы контроля качества литейных стержней из самотвердеющих смесей</w:t>
            </w:r>
          </w:p>
        </w:tc>
      </w:tr>
      <w:tr w:rsidR="00401F21" w:rsidRPr="00AD45D8" w14:paraId="0F67C9BC" w14:textId="77777777" w:rsidTr="0013172C">
        <w:trPr>
          <w:trHeight w:val="20"/>
        </w:trPr>
        <w:tc>
          <w:tcPr>
            <w:tcW w:w="1291" w:type="pct"/>
            <w:vMerge/>
          </w:tcPr>
          <w:p w14:paraId="279A1FFF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5ECA3BDF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Назначение и правила эксплуатации контрольно-измерительных устройств и инструментов для контроля качества литейных стержней из смесей, отверждаемых продувкой газами</w:t>
            </w:r>
          </w:p>
        </w:tc>
      </w:tr>
      <w:tr w:rsidR="00401F21" w:rsidRPr="00AD45D8" w14:paraId="5F6F8A10" w14:textId="77777777" w:rsidTr="0013172C">
        <w:trPr>
          <w:trHeight w:val="20"/>
        </w:trPr>
        <w:tc>
          <w:tcPr>
            <w:tcW w:w="1291" w:type="pct"/>
            <w:vMerge/>
          </w:tcPr>
          <w:p w14:paraId="1BB2DE1B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37FF7D1D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Методы контроля качества литейных стержней из смесей, отверждаемых продувкой газами</w:t>
            </w:r>
          </w:p>
        </w:tc>
      </w:tr>
      <w:tr w:rsidR="00401F21" w:rsidRPr="00AD45D8" w14:paraId="7B01E5A2" w14:textId="77777777" w:rsidTr="0013172C">
        <w:trPr>
          <w:trHeight w:val="20"/>
        </w:trPr>
        <w:tc>
          <w:tcPr>
            <w:tcW w:w="1291" w:type="pct"/>
            <w:vMerge/>
          </w:tcPr>
          <w:p w14:paraId="5510816C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7541DE81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Назначение и правила эксплуатации контрольно-измерительных устройств и инструментов для контроля качества литейных стержней из смесей, отверждаемых в нагреваемой оснастке</w:t>
            </w:r>
          </w:p>
        </w:tc>
      </w:tr>
      <w:tr w:rsidR="00401F21" w:rsidRPr="00AD45D8" w14:paraId="43671AB4" w14:textId="77777777" w:rsidTr="0013172C">
        <w:trPr>
          <w:trHeight w:val="20"/>
        </w:trPr>
        <w:tc>
          <w:tcPr>
            <w:tcW w:w="1291" w:type="pct"/>
            <w:vMerge/>
          </w:tcPr>
          <w:p w14:paraId="12D371EA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54C5CD70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Методы контроля качества литейных стержней из смесей, отверждаемых в нагреваемой оснастке</w:t>
            </w:r>
          </w:p>
        </w:tc>
      </w:tr>
      <w:tr w:rsidR="00401F21" w:rsidRPr="00AD45D8" w14:paraId="14AFCB02" w14:textId="77777777" w:rsidTr="0013172C">
        <w:trPr>
          <w:trHeight w:val="20"/>
        </w:trPr>
        <w:tc>
          <w:tcPr>
            <w:tcW w:w="1291" w:type="pct"/>
            <w:vMerge/>
          </w:tcPr>
          <w:p w14:paraId="65783D23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50CE4812" w14:textId="22140531" w:rsidR="00401F21" w:rsidRPr="00AD45D8" w:rsidRDefault="00401F21" w:rsidP="00AD45D8">
            <w:pPr>
              <w:pStyle w:val="afd"/>
              <w:jc w:val="both"/>
            </w:pPr>
            <w:r w:rsidRPr="00AD45D8">
              <w:t>Виды, назначение и правила эксплуатации измерительных инструментов, шаблонов и кондукторов для контроля точности установки литейных стержней и холодильников</w:t>
            </w:r>
          </w:p>
        </w:tc>
      </w:tr>
      <w:tr w:rsidR="00401F21" w:rsidRPr="00AD45D8" w14:paraId="1E8126BC" w14:textId="77777777" w:rsidTr="0013172C">
        <w:trPr>
          <w:trHeight w:val="20"/>
        </w:trPr>
        <w:tc>
          <w:tcPr>
            <w:tcW w:w="1291" w:type="pct"/>
            <w:vMerge/>
          </w:tcPr>
          <w:p w14:paraId="370BD7DB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5C64B503" w14:textId="7517E291" w:rsidR="00401F21" w:rsidRPr="00AD45D8" w:rsidRDefault="00401F21" w:rsidP="00AD45D8">
            <w:pPr>
              <w:pStyle w:val="afd"/>
              <w:jc w:val="both"/>
            </w:pPr>
            <w:r w:rsidRPr="00AD45D8">
              <w:t>Методы контроля точности установки литейных стержней и холодильников</w:t>
            </w:r>
          </w:p>
        </w:tc>
      </w:tr>
      <w:tr w:rsidR="00401F21" w:rsidRPr="00AD45D8" w14:paraId="1A52D340" w14:textId="77777777" w:rsidTr="0013172C">
        <w:trPr>
          <w:trHeight w:val="20"/>
        </w:trPr>
        <w:tc>
          <w:tcPr>
            <w:tcW w:w="1291" w:type="pct"/>
            <w:vMerge/>
          </w:tcPr>
          <w:p w14:paraId="5017597A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AD07630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401F21" w:rsidRPr="00AD45D8" w14:paraId="6FEC2672" w14:textId="77777777" w:rsidTr="0013172C">
        <w:trPr>
          <w:trHeight w:val="20"/>
        </w:trPr>
        <w:tc>
          <w:tcPr>
            <w:tcW w:w="1291" w:type="pct"/>
            <w:vMerge/>
          </w:tcPr>
          <w:p w14:paraId="767F007C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014284C5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Правила чтения конструкторской документации</w:t>
            </w:r>
          </w:p>
        </w:tc>
      </w:tr>
      <w:tr w:rsidR="00401F21" w:rsidRPr="00AD45D8" w14:paraId="0C8ACF0F" w14:textId="77777777" w:rsidTr="0013172C">
        <w:trPr>
          <w:trHeight w:val="20"/>
        </w:trPr>
        <w:tc>
          <w:tcPr>
            <w:tcW w:w="1291" w:type="pct"/>
            <w:vMerge/>
          </w:tcPr>
          <w:p w14:paraId="518BDC0D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7D85AEAB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Правила чтения технологической документации</w:t>
            </w:r>
          </w:p>
        </w:tc>
      </w:tr>
      <w:tr w:rsidR="00401F21" w:rsidRPr="00AD45D8" w14:paraId="335FB356" w14:textId="77777777" w:rsidTr="0013172C">
        <w:trPr>
          <w:trHeight w:val="20"/>
        </w:trPr>
        <w:tc>
          <w:tcPr>
            <w:tcW w:w="1291" w:type="pct"/>
            <w:vMerge/>
          </w:tcPr>
          <w:p w14:paraId="44362C85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6D56BB63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Схемы строповки грузов</w:t>
            </w:r>
          </w:p>
        </w:tc>
      </w:tr>
      <w:tr w:rsidR="00401F21" w:rsidRPr="00AD45D8" w14:paraId="488ECF13" w14:textId="77777777" w:rsidTr="0013172C">
        <w:trPr>
          <w:trHeight w:val="20"/>
        </w:trPr>
        <w:tc>
          <w:tcPr>
            <w:tcW w:w="1291" w:type="pct"/>
            <w:vMerge/>
          </w:tcPr>
          <w:p w14:paraId="25D985DB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4F0E506" w14:textId="7C225E2A" w:rsidR="00401F21" w:rsidRPr="00AD45D8" w:rsidRDefault="00401F21" w:rsidP="00AD45D8">
            <w:pPr>
              <w:pStyle w:val="afd"/>
              <w:jc w:val="both"/>
            </w:pPr>
            <w:r w:rsidRPr="00AD45D8">
              <w:t>Типы жеребеек и особенности их применения</w:t>
            </w:r>
          </w:p>
        </w:tc>
      </w:tr>
      <w:tr w:rsidR="00401F21" w:rsidRPr="00AD45D8" w14:paraId="3E451094" w14:textId="77777777" w:rsidTr="0013172C">
        <w:trPr>
          <w:trHeight w:val="20"/>
        </w:trPr>
        <w:tc>
          <w:tcPr>
            <w:tcW w:w="1291" w:type="pct"/>
            <w:vMerge/>
          </w:tcPr>
          <w:p w14:paraId="1C09FD7B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464E2097" w14:textId="4D835B81" w:rsidR="00401F21" w:rsidRPr="00AD45D8" w:rsidRDefault="00401F21" w:rsidP="00AD45D8">
            <w:pPr>
              <w:pStyle w:val="afd"/>
              <w:jc w:val="both"/>
            </w:pPr>
            <w:r w:rsidRPr="00AD45D8">
              <w:t>Способы закрепления литейных стержней в литейных формах</w:t>
            </w:r>
          </w:p>
        </w:tc>
      </w:tr>
      <w:tr w:rsidR="00401F21" w:rsidRPr="00AD45D8" w14:paraId="5AFFA391" w14:textId="77777777" w:rsidTr="0013172C">
        <w:trPr>
          <w:trHeight w:val="20"/>
        </w:trPr>
        <w:tc>
          <w:tcPr>
            <w:tcW w:w="1291" w:type="pct"/>
            <w:vMerge/>
          </w:tcPr>
          <w:p w14:paraId="3D7A7493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1DD6F848" w14:textId="435A5395" w:rsidR="00401F21" w:rsidRPr="00AD45D8" w:rsidRDefault="00401F21" w:rsidP="00AD45D8">
            <w:pPr>
              <w:pStyle w:val="afd"/>
              <w:jc w:val="both"/>
            </w:pPr>
            <w:r w:rsidRPr="00AD45D8">
              <w:t>Способы крепления литейных стержней в блоках</w:t>
            </w:r>
          </w:p>
        </w:tc>
      </w:tr>
      <w:tr w:rsidR="00401F21" w:rsidRPr="00AD45D8" w14:paraId="0CDA8713" w14:textId="77777777" w:rsidTr="0013172C">
        <w:trPr>
          <w:trHeight w:val="20"/>
        </w:trPr>
        <w:tc>
          <w:tcPr>
            <w:tcW w:w="1291" w:type="pct"/>
            <w:vMerge/>
          </w:tcPr>
          <w:p w14:paraId="796FB325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4D388887" w14:textId="7124D121" w:rsidR="00401F21" w:rsidRPr="00AD45D8" w:rsidRDefault="00401F21" w:rsidP="00AD45D8">
            <w:pPr>
              <w:pStyle w:val="afd"/>
              <w:jc w:val="both"/>
            </w:pPr>
            <w:r w:rsidRPr="00AD45D8">
              <w:t>Назначение и правила эксплуатации формовочного инструмента, устройств и приспособлений для отделки, чистки и окрашивания песчано-смоляных литейных форм для отливок третьей группы сложности</w:t>
            </w:r>
          </w:p>
        </w:tc>
      </w:tr>
      <w:tr w:rsidR="00401F21" w:rsidRPr="00AD45D8" w14:paraId="0ED2D798" w14:textId="77777777" w:rsidTr="0013172C">
        <w:trPr>
          <w:trHeight w:val="20"/>
        </w:trPr>
        <w:tc>
          <w:tcPr>
            <w:tcW w:w="1291" w:type="pct"/>
            <w:vMerge/>
          </w:tcPr>
          <w:p w14:paraId="367CAA30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6799B572" w14:textId="0B810628" w:rsidR="00401F21" w:rsidRPr="00AD45D8" w:rsidRDefault="00401F21" w:rsidP="00AD45D8">
            <w:pPr>
              <w:pStyle w:val="afd"/>
              <w:jc w:val="both"/>
            </w:pPr>
            <w:r w:rsidRPr="00AD45D8">
              <w:t>Назначение и правила эксплуатации формовочного инструмента для опиливания, подгонки, зачистки литейных стержней для песчано-смоляных литейных форм для отливок третьей группы сложности</w:t>
            </w:r>
          </w:p>
        </w:tc>
      </w:tr>
      <w:tr w:rsidR="00401F21" w:rsidRPr="00AD45D8" w14:paraId="2C254786" w14:textId="77777777" w:rsidTr="0013172C">
        <w:trPr>
          <w:trHeight w:val="20"/>
        </w:trPr>
        <w:tc>
          <w:tcPr>
            <w:tcW w:w="1291" w:type="pct"/>
            <w:vMerge/>
          </w:tcPr>
          <w:p w14:paraId="3DCDE7F3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1F481A4A" w14:textId="1A3565A0" w:rsidR="00401F21" w:rsidRPr="00AD45D8" w:rsidRDefault="00401F21" w:rsidP="00AD45D8">
            <w:pPr>
              <w:pStyle w:val="afd"/>
              <w:jc w:val="both"/>
            </w:pPr>
            <w:r w:rsidRPr="00AD45D8">
              <w:t>Порядок работы с персональной вычислительной техникой</w:t>
            </w:r>
          </w:p>
        </w:tc>
      </w:tr>
      <w:tr w:rsidR="00401F21" w:rsidRPr="00AD45D8" w14:paraId="787F97AC" w14:textId="77777777" w:rsidTr="0013172C">
        <w:trPr>
          <w:trHeight w:val="20"/>
        </w:trPr>
        <w:tc>
          <w:tcPr>
            <w:tcW w:w="1291" w:type="pct"/>
            <w:vMerge/>
          </w:tcPr>
          <w:p w14:paraId="2F828FD4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3ED47B00" w14:textId="0D886B6B" w:rsidR="00401F21" w:rsidRPr="00AD45D8" w:rsidRDefault="00401F21" w:rsidP="00AD45D8">
            <w:pPr>
              <w:pStyle w:val="afd"/>
              <w:jc w:val="both"/>
            </w:pPr>
            <w:r w:rsidRPr="00AD45D8">
              <w:t>Порядок работы с файловой системой</w:t>
            </w:r>
          </w:p>
        </w:tc>
      </w:tr>
      <w:tr w:rsidR="00401F21" w:rsidRPr="00AD45D8" w14:paraId="0AB5D2FA" w14:textId="77777777" w:rsidTr="0013172C">
        <w:trPr>
          <w:trHeight w:val="20"/>
        </w:trPr>
        <w:tc>
          <w:tcPr>
            <w:tcW w:w="1291" w:type="pct"/>
            <w:vMerge/>
          </w:tcPr>
          <w:p w14:paraId="213F408D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129C214A" w14:textId="458D9581" w:rsidR="00401F21" w:rsidRPr="00AD45D8" w:rsidRDefault="00401F21" w:rsidP="00AD45D8">
            <w:pPr>
              <w:pStyle w:val="afd"/>
              <w:jc w:val="both"/>
            </w:pPr>
            <w:r w:rsidRPr="00AD45D8">
              <w:t>Основные форматы представления электронной графической и текстовой информации</w:t>
            </w:r>
          </w:p>
        </w:tc>
      </w:tr>
      <w:tr w:rsidR="00401F21" w:rsidRPr="00AD45D8" w14:paraId="41CEF8A0" w14:textId="77777777" w:rsidTr="0013172C">
        <w:trPr>
          <w:trHeight w:val="20"/>
        </w:trPr>
        <w:tc>
          <w:tcPr>
            <w:tcW w:w="1291" w:type="pct"/>
            <w:vMerge/>
          </w:tcPr>
          <w:p w14:paraId="7D15FA99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4F3BBD03" w14:textId="63AD4117" w:rsidR="00401F21" w:rsidRPr="00AD45D8" w:rsidRDefault="00401F21" w:rsidP="00AD45D8">
            <w:pPr>
              <w:pStyle w:val="afd"/>
              <w:jc w:val="both"/>
            </w:pPr>
            <w:r w:rsidRPr="00AD45D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01F21" w:rsidRPr="00AD45D8" w14:paraId="2112588B" w14:textId="77777777" w:rsidTr="0013172C">
        <w:trPr>
          <w:trHeight w:val="20"/>
        </w:trPr>
        <w:tc>
          <w:tcPr>
            <w:tcW w:w="1291" w:type="pct"/>
            <w:vMerge/>
          </w:tcPr>
          <w:p w14:paraId="22804223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D75F3AF" w14:textId="08A6F749" w:rsidR="00401F21" w:rsidRPr="00AD45D8" w:rsidRDefault="00401F21" w:rsidP="00AD45D8">
            <w:pPr>
              <w:pStyle w:val="afd"/>
              <w:jc w:val="both"/>
            </w:pPr>
            <w:r w:rsidRPr="00AD45D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01F21" w:rsidRPr="00AD45D8" w14:paraId="63E9599B" w14:textId="77777777" w:rsidTr="0013172C">
        <w:trPr>
          <w:trHeight w:val="20"/>
        </w:trPr>
        <w:tc>
          <w:tcPr>
            <w:tcW w:w="1291" w:type="pct"/>
            <w:vMerge/>
          </w:tcPr>
          <w:p w14:paraId="1CAAFD88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66CD0FF0" w14:textId="08695C87" w:rsidR="00401F21" w:rsidRPr="00AD45D8" w:rsidRDefault="00401F21" w:rsidP="00AD45D8">
            <w:pPr>
              <w:pStyle w:val="afd"/>
              <w:jc w:val="both"/>
            </w:pPr>
            <w:r w:rsidRPr="00AD45D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01F21" w:rsidRPr="00AD45D8" w14:paraId="4F10EF52" w14:textId="77777777" w:rsidTr="0013172C">
        <w:trPr>
          <w:trHeight w:val="20"/>
        </w:trPr>
        <w:tc>
          <w:tcPr>
            <w:tcW w:w="1291" w:type="pct"/>
            <w:vMerge/>
          </w:tcPr>
          <w:p w14:paraId="49A59B64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71471581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Требования охраны труда, пожарной, промышленной и экологической безопасности</w:t>
            </w:r>
          </w:p>
        </w:tc>
      </w:tr>
      <w:tr w:rsidR="00401F21" w:rsidRPr="00AD45D8" w14:paraId="1258ABEB" w14:textId="77777777" w:rsidTr="0013172C">
        <w:trPr>
          <w:trHeight w:val="20"/>
        </w:trPr>
        <w:tc>
          <w:tcPr>
            <w:tcW w:w="1291" w:type="pct"/>
            <w:vMerge/>
          </w:tcPr>
          <w:p w14:paraId="118EA293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7FF9089" w14:textId="3C178935" w:rsidR="00401F21" w:rsidRPr="00AD45D8" w:rsidRDefault="00401F21" w:rsidP="00AD45D8">
            <w:pPr>
              <w:pStyle w:val="afd"/>
              <w:jc w:val="both"/>
            </w:pPr>
            <w:r w:rsidRPr="00AD45D8">
              <w:t>Технологические инструкции по сборке песчано-смоляных литейных форм для отливок третьей группы сложности</w:t>
            </w:r>
          </w:p>
        </w:tc>
      </w:tr>
      <w:tr w:rsidR="00401F21" w:rsidRPr="00AD45D8" w14:paraId="3596C450" w14:textId="77777777" w:rsidTr="0013172C">
        <w:trPr>
          <w:trHeight w:val="20"/>
        </w:trPr>
        <w:tc>
          <w:tcPr>
            <w:tcW w:w="1291" w:type="pct"/>
          </w:tcPr>
          <w:p w14:paraId="6EC8092C" w14:textId="77777777" w:rsidR="00401F21" w:rsidRPr="00AD45D8" w:rsidDel="002A1D54" w:rsidRDefault="00401F21" w:rsidP="00AC5209">
            <w:pPr>
              <w:pStyle w:val="afd"/>
            </w:pPr>
            <w:r w:rsidRPr="00AD45D8" w:rsidDel="002A1D54">
              <w:t>Другие характеристики</w:t>
            </w:r>
          </w:p>
        </w:tc>
        <w:tc>
          <w:tcPr>
            <w:tcW w:w="3709" w:type="pct"/>
          </w:tcPr>
          <w:p w14:paraId="0B14BCAC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-</w:t>
            </w:r>
          </w:p>
        </w:tc>
      </w:tr>
    </w:tbl>
    <w:p w14:paraId="73F602E2" w14:textId="01EAFB64" w:rsidR="0013172C" w:rsidRPr="004877B4" w:rsidRDefault="0013172C" w:rsidP="00AC5209">
      <w:pPr>
        <w:pStyle w:val="3"/>
        <w:keepNext w:val="0"/>
      </w:pPr>
      <w:r>
        <w:t>3</w:t>
      </w:r>
      <w:r w:rsidRPr="004877B4">
        <w:t>.</w:t>
      </w:r>
      <w:r>
        <w:t>3.4</w:t>
      </w:r>
      <w:r w:rsidRPr="004877B4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13172C" w:rsidRPr="004877B4" w14:paraId="25D5577E" w14:textId="77777777" w:rsidTr="00AD45D8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FD97F6E" w14:textId="77777777" w:rsidR="0013172C" w:rsidRPr="004877B4" w:rsidRDefault="0013172C" w:rsidP="00AC5209">
            <w:r w:rsidRPr="004877B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A6506" w14:textId="4DAD56E6" w:rsidR="0013172C" w:rsidRPr="004877B4" w:rsidRDefault="0013172C" w:rsidP="00AC5209">
            <w:r w:rsidRPr="004877B4">
              <w:t>Сборка оболочковых литейных форм</w:t>
            </w:r>
            <w:r>
              <w:t xml:space="preserve"> для отливок третьей группы сложности 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024449" w14:textId="77777777" w:rsidR="0013172C" w:rsidRPr="004877B4" w:rsidRDefault="0013172C" w:rsidP="00AC5209">
            <w:pPr>
              <w:rPr>
                <w:vertAlign w:val="superscript"/>
              </w:rPr>
            </w:pPr>
            <w:r w:rsidRPr="004877B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28BB2" w14:textId="7DE836C5" w:rsidR="0013172C" w:rsidRPr="004877B4" w:rsidRDefault="006C03D7" w:rsidP="00AC5209">
            <w:r>
              <w:rPr>
                <w:lang w:val="en-US"/>
              </w:rPr>
              <w:t>C</w:t>
            </w:r>
            <w:r w:rsidR="0013172C" w:rsidRPr="004877B4">
              <w:t>/0</w:t>
            </w:r>
            <w:r w:rsidR="0013172C">
              <w:t>4</w:t>
            </w:r>
            <w:r w:rsidR="0013172C" w:rsidRPr="004877B4">
              <w:t>.</w:t>
            </w:r>
            <w:r w:rsidR="0013172C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B60A13" w14:textId="77777777" w:rsidR="0013172C" w:rsidRPr="004877B4" w:rsidRDefault="0013172C" w:rsidP="00AC5209">
            <w:pPr>
              <w:rPr>
                <w:vertAlign w:val="superscript"/>
              </w:rPr>
            </w:pPr>
            <w:r w:rsidRPr="004877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D4FA6" w14:textId="77777777" w:rsidR="0013172C" w:rsidRPr="004877B4" w:rsidRDefault="0013172C" w:rsidP="00AC5209">
            <w:pPr>
              <w:jc w:val="center"/>
            </w:pPr>
            <w:r>
              <w:t>3</w:t>
            </w:r>
          </w:p>
        </w:tc>
      </w:tr>
    </w:tbl>
    <w:p w14:paraId="5C82EC73" w14:textId="77777777" w:rsidR="00AD45D8" w:rsidRDefault="00AD45D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13172C" w:rsidRPr="004877B4" w14:paraId="2E57C25A" w14:textId="77777777" w:rsidTr="00AD45D8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F5BAB9" w14:textId="77777777" w:rsidR="0013172C" w:rsidRPr="004877B4" w:rsidRDefault="0013172C" w:rsidP="00AC5209">
            <w:r w:rsidRPr="004877B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092B45" w14:textId="77777777" w:rsidR="0013172C" w:rsidRPr="004877B4" w:rsidRDefault="0013172C" w:rsidP="00AC5209">
            <w:r w:rsidRPr="004877B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8CDA44B" w14:textId="77777777" w:rsidR="0013172C" w:rsidRPr="004877B4" w:rsidRDefault="0013172C" w:rsidP="00AC5209">
            <w:r w:rsidRPr="004877B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4D43A" w14:textId="77777777" w:rsidR="0013172C" w:rsidRPr="004877B4" w:rsidRDefault="0013172C" w:rsidP="00AC5209">
            <w:r w:rsidRPr="004877B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E55AB" w14:textId="77777777" w:rsidR="0013172C" w:rsidRPr="004877B4" w:rsidRDefault="0013172C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9351F" w14:textId="77777777" w:rsidR="0013172C" w:rsidRPr="004877B4" w:rsidRDefault="0013172C" w:rsidP="00AC5209"/>
        </w:tc>
      </w:tr>
      <w:tr w:rsidR="0013172C" w:rsidRPr="004877B4" w14:paraId="4B9A2629" w14:textId="77777777" w:rsidTr="00AD45D8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7B33C" w14:textId="77777777" w:rsidR="0013172C" w:rsidRPr="004877B4" w:rsidRDefault="0013172C" w:rsidP="00AC5209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333FC02" w14:textId="77777777" w:rsidR="0013172C" w:rsidRPr="004877B4" w:rsidRDefault="0013172C" w:rsidP="00AC5209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3C57B244" w14:textId="77777777" w:rsidR="0013172C" w:rsidRPr="004877B4" w:rsidRDefault="0013172C" w:rsidP="00AC5209">
            <w:r w:rsidRPr="004877B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0B5EB6DE" w14:textId="77777777" w:rsidR="0013172C" w:rsidRPr="004877B4" w:rsidRDefault="0013172C" w:rsidP="00AC5209">
            <w:pPr>
              <w:jc w:val="center"/>
            </w:pPr>
            <w:r w:rsidRPr="004877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3B6BF9E" w14:textId="77777777" w:rsidR="0013172C" w:rsidRPr="004877B4" w:rsidRDefault="0013172C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3172C" w:rsidRPr="00AD45D8" w14:paraId="367E27A9" w14:textId="77777777" w:rsidTr="0013172C">
        <w:trPr>
          <w:trHeight w:val="20"/>
        </w:trPr>
        <w:tc>
          <w:tcPr>
            <w:tcW w:w="1291" w:type="pct"/>
            <w:vMerge w:val="restart"/>
          </w:tcPr>
          <w:p w14:paraId="44E2109A" w14:textId="77777777" w:rsidR="0013172C" w:rsidRPr="00AD45D8" w:rsidRDefault="0013172C" w:rsidP="00AC5209">
            <w:pPr>
              <w:pStyle w:val="afd"/>
            </w:pPr>
            <w:r w:rsidRPr="00AD45D8">
              <w:t>Трудовые действия</w:t>
            </w:r>
          </w:p>
        </w:tc>
        <w:tc>
          <w:tcPr>
            <w:tcW w:w="3709" w:type="pct"/>
          </w:tcPr>
          <w:p w14:paraId="2FA3B5B2" w14:textId="216D216B" w:rsidR="0013172C" w:rsidRPr="00AD45D8" w:rsidRDefault="0013172C" w:rsidP="00AD45D8">
            <w:pPr>
              <w:pStyle w:val="afd"/>
              <w:jc w:val="both"/>
            </w:pPr>
            <w:r w:rsidRPr="00AD45D8">
              <w:rPr>
                <w:color w:val="000000" w:themeColor="text1"/>
              </w:rPr>
              <w:t>Подготовка рабочего места к выполнению отделки и сборки оболочковых литейных форм для отливок третьей группы сложности</w:t>
            </w:r>
          </w:p>
        </w:tc>
      </w:tr>
      <w:tr w:rsidR="0013172C" w:rsidRPr="00AD45D8" w14:paraId="102342F2" w14:textId="77777777" w:rsidTr="0013172C">
        <w:trPr>
          <w:trHeight w:val="20"/>
        </w:trPr>
        <w:tc>
          <w:tcPr>
            <w:tcW w:w="1291" w:type="pct"/>
            <w:vMerge/>
          </w:tcPr>
          <w:p w14:paraId="20C44880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251E22A1" w14:textId="27C359E7" w:rsidR="0013172C" w:rsidRPr="00AD45D8" w:rsidRDefault="0013172C" w:rsidP="00AD45D8">
            <w:pPr>
              <w:pStyle w:val="afd"/>
              <w:jc w:val="both"/>
            </w:pPr>
            <w:r w:rsidRPr="00AD45D8">
              <w:t>Контроль качества оболочковых литейных полуформ для отливок третьей группы сложности</w:t>
            </w:r>
          </w:p>
        </w:tc>
      </w:tr>
      <w:tr w:rsidR="0013172C" w:rsidRPr="00AD45D8" w14:paraId="34D2D233" w14:textId="77777777" w:rsidTr="0013172C">
        <w:trPr>
          <w:trHeight w:val="20"/>
        </w:trPr>
        <w:tc>
          <w:tcPr>
            <w:tcW w:w="1291" w:type="pct"/>
            <w:vMerge/>
          </w:tcPr>
          <w:p w14:paraId="33CC0A31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35AFD032" w14:textId="5BC9A6F2" w:rsidR="0013172C" w:rsidRPr="00AD45D8" w:rsidRDefault="0013172C" w:rsidP="00AD45D8">
            <w:pPr>
              <w:pStyle w:val="afd"/>
              <w:jc w:val="both"/>
            </w:pPr>
            <w:r w:rsidRPr="00AD45D8">
              <w:t>Исправление дефектов оболочковых литейных полуформ для отливок третьей группы сложности</w:t>
            </w:r>
          </w:p>
        </w:tc>
      </w:tr>
      <w:tr w:rsidR="0013172C" w:rsidRPr="00AD45D8" w14:paraId="28A0609E" w14:textId="77777777" w:rsidTr="0013172C">
        <w:trPr>
          <w:trHeight w:val="20"/>
        </w:trPr>
        <w:tc>
          <w:tcPr>
            <w:tcW w:w="1291" w:type="pct"/>
            <w:vMerge/>
          </w:tcPr>
          <w:p w14:paraId="16D6C5AC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486A147A" w14:textId="126CCE90" w:rsidR="0013172C" w:rsidRPr="00AD45D8" w:rsidRDefault="0013172C" w:rsidP="00AD45D8">
            <w:pPr>
              <w:pStyle w:val="afd"/>
              <w:jc w:val="both"/>
            </w:pPr>
            <w:r w:rsidRPr="00AD45D8">
              <w:t>Контроль качества литейных стержней для оболочковых литейных полуформ для отливок третьей группы сложности</w:t>
            </w:r>
          </w:p>
        </w:tc>
      </w:tr>
      <w:tr w:rsidR="0013172C" w:rsidRPr="00AD45D8" w14:paraId="1CDB1366" w14:textId="77777777" w:rsidTr="0013172C">
        <w:trPr>
          <w:trHeight w:val="20"/>
        </w:trPr>
        <w:tc>
          <w:tcPr>
            <w:tcW w:w="1291" w:type="pct"/>
            <w:vMerge/>
          </w:tcPr>
          <w:p w14:paraId="2BA74E23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4C6D6C28" w14:textId="0BA994AD" w:rsidR="0013172C" w:rsidRPr="00AD45D8" w:rsidRDefault="0013172C" w:rsidP="00AD45D8">
            <w:pPr>
              <w:pStyle w:val="afd"/>
              <w:jc w:val="both"/>
            </w:pPr>
            <w:r w:rsidRPr="00AD45D8">
              <w:t>Исправление дефектов литейных стержней для оболочковых литейных полуформ для отливок третьей группы сложности</w:t>
            </w:r>
          </w:p>
        </w:tc>
      </w:tr>
      <w:tr w:rsidR="00B840E7" w:rsidRPr="00AD45D8" w14:paraId="668508F4" w14:textId="77777777" w:rsidTr="0013172C">
        <w:trPr>
          <w:trHeight w:val="20"/>
        </w:trPr>
        <w:tc>
          <w:tcPr>
            <w:tcW w:w="1291" w:type="pct"/>
            <w:vMerge/>
          </w:tcPr>
          <w:p w14:paraId="381B4E8D" w14:textId="77777777" w:rsidR="00B840E7" w:rsidRPr="00AD45D8" w:rsidRDefault="00B840E7" w:rsidP="00AC5209">
            <w:pPr>
              <w:pStyle w:val="afd"/>
            </w:pPr>
          </w:p>
        </w:tc>
        <w:tc>
          <w:tcPr>
            <w:tcW w:w="3709" w:type="pct"/>
          </w:tcPr>
          <w:p w14:paraId="0AA13BEF" w14:textId="0E4EE56D" w:rsidR="00B840E7" w:rsidRPr="00AD45D8" w:rsidRDefault="00B840E7" w:rsidP="00AD45D8">
            <w:pPr>
              <w:pStyle w:val="afd"/>
              <w:jc w:val="both"/>
            </w:pPr>
            <w:r w:rsidRPr="00AD45D8">
              <w:t>Сборка литейных стержней оболочковых литейных форм для отливок третьей группы сложности в блоки</w:t>
            </w:r>
          </w:p>
        </w:tc>
      </w:tr>
      <w:tr w:rsidR="0013172C" w:rsidRPr="00AD45D8" w14:paraId="21CBC6D2" w14:textId="77777777" w:rsidTr="00133639">
        <w:trPr>
          <w:trHeight w:val="58"/>
        </w:trPr>
        <w:tc>
          <w:tcPr>
            <w:tcW w:w="1291" w:type="pct"/>
            <w:vMerge/>
          </w:tcPr>
          <w:p w14:paraId="1B83F3DE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302F4DE3" w14:textId="7D63F220" w:rsidR="0013172C" w:rsidRPr="00AD45D8" w:rsidRDefault="0013172C" w:rsidP="00AD45D8">
            <w:pPr>
              <w:pStyle w:val="afd"/>
              <w:jc w:val="both"/>
            </w:pPr>
            <w:r w:rsidRPr="00AD45D8">
              <w:t>Простановка литейных стержней в оболочковые литейные полуформы для отливок третьей группы сложности</w:t>
            </w:r>
          </w:p>
        </w:tc>
      </w:tr>
      <w:tr w:rsidR="0013172C" w:rsidRPr="00AD45D8" w14:paraId="07127385" w14:textId="77777777" w:rsidTr="0013172C">
        <w:trPr>
          <w:trHeight w:val="20"/>
        </w:trPr>
        <w:tc>
          <w:tcPr>
            <w:tcW w:w="1291" w:type="pct"/>
            <w:vMerge/>
          </w:tcPr>
          <w:p w14:paraId="21973976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41842F2C" w14:textId="5E13B25C" w:rsidR="0013172C" w:rsidRPr="00AD45D8" w:rsidRDefault="0013172C" w:rsidP="00AD45D8">
            <w:pPr>
              <w:pStyle w:val="afd"/>
              <w:jc w:val="both"/>
            </w:pPr>
            <w:r w:rsidRPr="00AD45D8">
              <w:t xml:space="preserve">Контроль </w:t>
            </w:r>
            <w:r w:rsidR="009D6199" w:rsidRPr="00AD45D8">
              <w:t>точности</w:t>
            </w:r>
            <w:r w:rsidRPr="00AD45D8">
              <w:t xml:space="preserve"> установки литейных стержней в оболочковые литейные полуформы для отливок третьей группы сложности</w:t>
            </w:r>
          </w:p>
        </w:tc>
      </w:tr>
      <w:tr w:rsidR="0013172C" w:rsidRPr="00AD45D8" w14:paraId="555B4CE2" w14:textId="77777777" w:rsidTr="0013172C">
        <w:trPr>
          <w:trHeight w:val="20"/>
        </w:trPr>
        <w:tc>
          <w:tcPr>
            <w:tcW w:w="1291" w:type="pct"/>
            <w:vMerge/>
          </w:tcPr>
          <w:p w14:paraId="69E66232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465210CC" w14:textId="359E35C9" w:rsidR="0013172C" w:rsidRPr="00AD45D8" w:rsidRDefault="0013172C" w:rsidP="00AD45D8">
            <w:pPr>
              <w:pStyle w:val="afd"/>
              <w:jc w:val="both"/>
            </w:pPr>
            <w:r w:rsidRPr="00AD45D8">
              <w:t>Сборка оболочковых литейных форм для отливок третьей группы сложности</w:t>
            </w:r>
          </w:p>
        </w:tc>
      </w:tr>
      <w:tr w:rsidR="0013172C" w:rsidRPr="00AD45D8" w14:paraId="7E730D2B" w14:textId="77777777" w:rsidTr="0013172C">
        <w:trPr>
          <w:trHeight w:val="20"/>
        </w:trPr>
        <w:tc>
          <w:tcPr>
            <w:tcW w:w="1291" w:type="pct"/>
            <w:vMerge/>
          </w:tcPr>
          <w:p w14:paraId="2AA14DB9" w14:textId="77777777" w:rsidR="0013172C" w:rsidRPr="00AD45D8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092F80F6" w14:textId="496E9B90" w:rsidR="0013172C" w:rsidRPr="00AD45D8" w:rsidRDefault="0013172C" w:rsidP="00AD45D8">
            <w:pPr>
              <w:pStyle w:val="afd"/>
              <w:jc w:val="both"/>
            </w:pPr>
            <w:r w:rsidRPr="00AD45D8">
              <w:t>Склеивание оболочковых литейных форм для отливок третьей группы сложности</w:t>
            </w:r>
          </w:p>
        </w:tc>
      </w:tr>
      <w:tr w:rsidR="0013172C" w:rsidRPr="00AD45D8" w14:paraId="1404D5C2" w14:textId="77777777" w:rsidTr="0013172C">
        <w:trPr>
          <w:trHeight w:val="20"/>
        </w:trPr>
        <w:tc>
          <w:tcPr>
            <w:tcW w:w="1291" w:type="pct"/>
            <w:vMerge w:val="restart"/>
          </w:tcPr>
          <w:p w14:paraId="1ECD267B" w14:textId="77777777" w:rsidR="0013172C" w:rsidRPr="00AD45D8" w:rsidDel="002A1D54" w:rsidRDefault="0013172C" w:rsidP="00AC5209">
            <w:pPr>
              <w:pStyle w:val="afd"/>
            </w:pPr>
            <w:r w:rsidRPr="00AD45D8" w:rsidDel="002A1D54">
              <w:t>Необходимые умения</w:t>
            </w:r>
          </w:p>
        </w:tc>
        <w:tc>
          <w:tcPr>
            <w:tcW w:w="3709" w:type="pct"/>
          </w:tcPr>
          <w:p w14:paraId="3F49F9E6" w14:textId="087A0F7B" w:rsidR="0013172C" w:rsidRPr="00AD45D8" w:rsidRDefault="0013172C" w:rsidP="00AD45D8">
            <w:pPr>
              <w:pStyle w:val="afd"/>
              <w:jc w:val="both"/>
            </w:pPr>
            <w:r w:rsidRPr="00AD45D8">
              <w:rPr>
                <w:color w:val="000000" w:themeColor="text1"/>
              </w:rPr>
              <w:t>Поддерживать состояние рабочего места для отделки и сборки оболочковых литейных форм для отливок третьей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3172C" w:rsidRPr="00AD45D8" w14:paraId="5A9F3D23" w14:textId="77777777" w:rsidTr="0013172C">
        <w:trPr>
          <w:trHeight w:val="20"/>
        </w:trPr>
        <w:tc>
          <w:tcPr>
            <w:tcW w:w="1291" w:type="pct"/>
            <w:vMerge/>
          </w:tcPr>
          <w:p w14:paraId="188927DB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60CAAEC2" w14:textId="0B768AA3" w:rsidR="0013172C" w:rsidRPr="00AD45D8" w:rsidRDefault="0013172C" w:rsidP="00AD45D8">
            <w:pPr>
              <w:pStyle w:val="afd"/>
              <w:jc w:val="both"/>
            </w:pPr>
            <w:r w:rsidRPr="00AD45D8">
              <w:t>Визуально оценивать качество оболочковых литейных полуформ для отливок третьей группы сложности</w:t>
            </w:r>
          </w:p>
        </w:tc>
      </w:tr>
      <w:tr w:rsidR="0013172C" w:rsidRPr="00AD45D8" w14:paraId="1F9357C6" w14:textId="77777777" w:rsidTr="0013172C">
        <w:trPr>
          <w:trHeight w:val="20"/>
        </w:trPr>
        <w:tc>
          <w:tcPr>
            <w:tcW w:w="1291" w:type="pct"/>
            <w:vMerge/>
          </w:tcPr>
          <w:p w14:paraId="29F960CD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5F036054" w14:textId="3E5CCCD7" w:rsidR="0013172C" w:rsidRPr="00AD45D8" w:rsidRDefault="0013172C" w:rsidP="00AD45D8">
            <w:pPr>
              <w:pStyle w:val="afd"/>
              <w:jc w:val="both"/>
            </w:pPr>
            <w:r w:rsidRPr="00AD45D8">
              <w:t>Использовать контрольно-измерительные устройства и инструменты для контроля качества оболочковых литейных полуформ для отливок третьей группы сложности</w:t>
            </w:r>
          </w:p>
        </w:tc>
      </w:tr>
      <w:tr w:rsidR="0013172C" w:rsidRPr="00AD45D8" w14:paraId="5058E973" w14:textId="77777777" w:rsidTr="0013172C">
        <w:trPr>
          <w:trHeight w:val="20"/>
        </w:trPr>
        <w:tc>
          <w:tcPr>
            <w:tcW w:w="1291" w:type="pct"/>
            <w:vMerge/>
          </w:tcPr>
          <w:p w14:paraId="729B17ED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42F1C680" w14:textId="0A304AAF" w:rsidR="0013172C" w:rsidRPr="00AD45D8" w:rsidRDefault="0013172C" w:rsidP="00AD45D8">
            <w:pPr>
              <w:pStyle w:val="afd"/>
              <w:jc w:val="both"/>
            </w:pPr>
            <w:r w:rsidRPr="00AD45D8">
              <w:t>Выявлять дефекты оболочковых форм для отливок третьей группы сложности</w:t>
            </w:r>
          </w:p>
        </w:tc>
      </w:tr>
      <w:tr w:rsidR="0013172C" w:rsidRPr="00AD45D8" w14:paraId="4ECD207F" w14:textId="77777777" w:rsidTr="0013172C">
        <w:trPr>
          <w:trHeight w:val="20"/>
        </w:trPr>
        <w:tc>
          <w:tcPr>
            <w:tcW w:w="1291" w:type="pct"/>
            <w:vMerge/>
          </w:tcPr>
          <w:p w14:paraId="7E00CF85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00260CFE" w14:textId="1D5A06F9" w:rsidR="0013172C" w:rsidRPr="00AD45D8" w:rsidRDefault="0013172C" w:rsidP="00AD45D8">
            <w:pPr>
              <w:pStyle w:val="afd"/>
              <w:jc w:val="both"/>
            </w:pPr>
            <w:r w:rsidRPr="00AD45D8">
              <w:t>Использовать специальный формовочный инструмент и приспособления для исправления дефектов оболочковых литейных полуформ для отливок третьей группы сложности</w:t>
            </w:r>
          </w:p>
        </w:tc>
      </w:tr>
      <w:tr w:rsidR="0013172C" w:rsidRPr="00AD45D8" w14:paraId="6F5FE38B" w14:textId="77777777" w:rsidTr="0013172C">
        <w:trPr>
          <w:trHeight w:val="20"/>
        </w:trPr>
        <w:tc>
          <w:tcPr>
            <w:tcW w:w="1291" w:type="pct"/>
            <w:vMerge/>
          </w:tcPr>
          <w:p w14:paraId="2E649922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64536BEA" w14:textId="66EA1879" w:rsidR="0013172C" w:rsidRPr="00AD45D8" w:rsidRDefault="0013172C" w:rsidP="00AD45D8">
            <w:pPr>
              <w:pStyle w:val="afd"/>
              <w:jc w:val="both"/>
            </w:pPr>
            <w:r w:rsidRPr="00AD45D8">
              <w:t>Визуально оценивать качество литейных стержней для оболочковых литейных полуформ для отливок третьей группы сложности</w:t>
            </w:r>
          </w:p>
        </w:tc>
      </w:tr>
      <w:tr w:rsidR="0013172C" w:rsidRPr="00AD45D8" w14:paraId="4DDB0A42" w14:textId="77777777" w:rsidTr="0013172C">
        <w:trPr>
          <w:trHeight w:val="20"/>
        </w:trPr>
        <w:tc>
          <w:tcPr>
            <w:tcW w:w="1291" w:type="pct"/>
            <w:vMerge/>
          </w:tcPr>
          <w:p w14:paraId="4CA94F25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164E1DD4" w14:textId="092B1B97" w:rsidR="0013172C" w:rsidRPr="00AD45D8" w:rsidRDefault="0013172C" w:rsidP="00AD45D8">
            <w:pPr>
              <w:pStyle w:val="afd"/>
              <w:jc w:val="both"/>
            </w:pPr>
            <w:r w:rsidRPr="00AD45D8">
              <w:t>Использовать контрольно-измерительные устройства и инструменты для контроля качества литейных стержней для оболочковых литейных форм для отливок третьей группы сложности</w:t>
            </w:r>
          </w:p>
        </w:tc>
      </w:tr>
      <w:tr w:rsidR="0013172C" w:rsidRPr="00AD45D8" w14:paraId="19595ACA" w14:textId="77777777" w:rsidTr="0013172C">
        <w:trPr>
          <w:trHeight w:val="20"/>
        </w:trPr>
        <w:tc>
          <w:tcPr>
            <w:tcW w:w="1291" w:type="pct"/>
            <w:vMerge/>
          </w:tcPr>
          <w:p w14:paraId="67256150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20132403" w14:textId="18C4389E" w:rsidR="0013172C" w:rsidRPr="00AD45D8" w:rsidRDefault="0013172C" w:rsidP="00AD45D8">
            <w:pPr>
              <w:pStyle w:val="afd"/>
              <w:jc w:val="both"/>
            </w:pPr>
            <w:r w:rsidRPr="00AD45D8">
              <w:t>Выявлять дефекты литейных стержней оболочковых литейных форм для отливок третьей группы сложности</w:t>
            </w:r>
          </w:p>
        </w:tc>
      </w:tr>
      <w:tr w:rsidR="0013172C" w:rsidRPr="00AD45D8" w14:paraId="265E5FA0" w14:textId="77777777" w:rsidTr="0013172C">
        <w:trPr>
          <w:trHeight w:val="20"/>
        </w:trPr>
        <w:tc>
          <w:tcPr>
            <w:tcW w:w="1291" w:type="pct"/>
            <w:vMerge/>
          </w:tcPr>
          <w:p w14:paraId="13FCA6BE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5E9572B5" w14:textId="74554352" w:rsidR="0013172C" w:rsidRPr="00AD45D8" w:rsidRDefault="0013172C" w:rsidP="00AD45D8">
            <w:pPr>
              <w:pStyle w:val="afd"/>
              <w:jc w:val="both"/>
            </w:pPr>
            <w:r w:rsidRPr="00AD45D8">
              <w:t>Использовать специальные формовочные инструменты и приспособления для исправления дефектов литейных стержней оболочковых литейных форм для отливок третьей группы сложности</w:t>
            </w:r>
          </w:p>
        </w:tc>
      </w:tr>
      <w:tr w:rsidR="00AB6458" w:rsidRPr="00AD45D8" w14:paraId="5810E8BE" w14:textId="77777777" w:rsidTr="0013172C">
        <w:trPr>
          <w:trHeight w:val="20"/>
        </w:trPr>
        <w:tc>
          <w:tcPr>
            <w:tcW w:w="1291" w:type="pct"/>
            <w:vMerge/>
          </w:tcPr>
          <w:p w14:paraId="7FFDB5FB" w14:textId="77777777" w:rsidR="00AB6458" w:rsidRPr="00AD45D8" w:rsidDel="002A1D54" w:rsidRDefault="00AB6458" w:rsidP="00AC5209">
            <w:pPr>
              <w:pStyle w:val="afd"/>
            </w:pPr>
          </w:p>
        </w:tc>
        <w:tc>
          <w:tcPr>
            <w:tcW w:w="3709" w:type="pct"/>
          </w:tcPr>
          <w:p w14:paraId="433B614F" w14:textId="2417BAE3" w:rsidR="00AB6458" w:rsidRPr="00AD45D8" w:rsidRDefault="00AB6458" w:rsidP="00AD45D8">
            <w:pPr>
              <w:pStyle w:val="afd"/>
              <w:jc w:val="both"/>
            </w:pPr>
            <w:r w:rsidRPr="00AD45D8">
              <w:t>Использовать специальные формовочные инструменты и приспособления для сборки и закрепления литейных стержней оболочковых литейных форм для отливок третьей группы сложности в блоки</w:t>
            </w:r>
          </w:p>
        </w:tc>
      </w:tr>
      <w:tr w:rsidR="0013172C" w:rsidRPr="00AD45D8" w14:paraId="5B4F52D2" w14:textId="77777777" w:rsidTr="0013172C">
        <w:trPr>
          <w:trHeight w:val="20"/>
        </w:trPr>
        <w:tc>
          <w:tcPr>
            <w:tcW w:w="1291" w:type="pct"/>
            <w:vMerge/>
          </w:tcPr>
          <w:p w14:paraId="0D8736C0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174C0B04" w14:textId="3D695A0D" w:rsidR="0013172C" w:rsidRPr="00AD45D8" w:rsidRDefault="0013172C" w:rsidP="00AD45D8">
            <w:pPr>
              <w:pStyle w:val="afd"/>
              <w:jc w:val="both"/>
            </w:pPr>
            <w:r w:rsidRPr="00AD45D8">
              <w:t>Устанавливать литейные стержни в оболочковые литейные полуформы для отливок третьей группы сложности</w:t>
            </w:r>
          </w:p>
        </w:tc>
      </w:tr>
      <w:tr w:rsidR="0013172C" w:rsidRPr="00AD45D8" w14:paraId="7EA279E6" w14:textId="77777777" w:rsidTr="0013172C">
        <w:trPr>
          <w:trHeight w:val="20"/>
        </w:trPr>
        <w:tc>
          <w:tcPr>
            <w:tcW w:w="1291" w:type="pct"/>
            <w:vMerge/>
          </w:tcPr>
          <w:p w14:paraId="0D292F3D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0005EEB0" w14:textId="305BD69A" w:rsidR="0013172C" w:rsidRPr="00AD45D8" w:rsidRDefault="0013172C" w:rsidP="00AD45D8">
            <w:pPr>
              <w:pStyle w:val="afd"/>
              <w:jc w:val="both"/>
            </w:pPr>
            <w:r w:rsidRPr="00AD45D8">
              <w:t xml:space="preserve">Оценивать </w:t>
            </w:r>
            <w:r w:rsidR="00EF4484" w:rsidRPr="00AD45D8">
              <w:t>точность</w:t>
            </w:r>
            <w:r w:rsidRPr="00AD45D8">
              <w:t xml:space="preserve"> установки литейных стержней в оболочковые литейные формы для отливок третьей группы сложности при помощи шаблонов, кондукторов и измерительных инструментов</w:t>
            </w:r>
          </w:p>
        </w:tc>
      </w:tr>
      <w:tr w:rsidR="0013172C" w:rsidRPr="00AD45D8" w14:paraId="5C71A8C5" w14:textId="77777777" w:rsidTr="0013172C">
        <w:trPr>
          <w:trHeight w:val="20"/>
        </w:trPr>
        <w:tc>
          <w:tcPr>
            <w:tcW w:w="1291" w:type="pct"/>
            <w:vMerge/>
          </w:tcPr>
          <w:p w14:paraId="3A2B73F4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300C2199" w14:textId="0DB0786C" w:rsidR="0013172C" w:rsidRPr="00AD45D8" w:rsidRDefault="0013172C" w:rsidP="00AD45D8">
            <w:pPr>
              <w:pStyle w:val="afd"/>
              <w:jc w:val="both"/>
            </w:pPr>
            <w:r w:rsidRPr="00AD45D8">
              <w:t>Собирать оболочковые литейные формы для отливок третьей группы сложности</w:t>
            </w:r>
          </w:p>
        </w:tc>
      </w:tr>
      <w:tr w:rsidR="0013172C" w:rsidRPr="00AD45D8" w14:paraId="39DED6E4" w14:textId="77777777" w:rsidTr="0013172C">
        <w:trPr>
          <w:trHeight w:val="20"/>
        </w:trPr>
        <w:tc>
          <w:tcPr>
            <w:tcW w:w="1291" w:type="pct"/>
            <w:vMerge/>
          </w:tcPr>
          <w:p w14:paraId="0F6484A1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1E40E005" w14:textId="67CB3BC7" w:rsidR="0013172C" w:rsidRPr="00AD45D8" w:rsidRDefault="0013172C" w:rsidP="00AD45D8">
            <w:pPr>
              <w:pStyle w:val="afd"/>
              <w:jc w:val="both"/>
            </w:pPr>
            <w:r w:rsidRPr="00AD45D8">
              <w:t>Пользоваться формовочным инструментом и приспособлениями для склеивания оболочковых литейных форм для отливок третьей группы сложности</w:t>
            </w:r>
          </w:p>
        </w:tc>
      </w:tr>
      <w:tr w:rsidR="0013172C" w:rsidRPr="00AD45D8" w14:paraId="55B9FDCC" w14:textId="77777777" w:rsidTr="0013172C">
        <w:trPr>
          <w:trHeight w:val="20"/>
        </w:trPr>
        <w:tc>
          <w:tcPr>
            <w:tcW w:w="1291" w:type="pct"/>
            <w:vMerge/>
          </w:tcPr>
          <w:p w14:paraId="34E6AFB6" w14:textId="77777777" w:rsidR="0013172C" w:rsidRPr="00AD45D8" w:rsidDel="002A1D54" w:rsidRDefault="0013172C" w:rsidP="00AC5209">
            <w:pPr>
              <w:pStyle w:val="afd"/>
            </w:pPr>
          </w:p>
        </w:tc>
        <w:tc>
          <w:tcPr>
            <w:tcW w:w="3709" w:type="pct"/>
          </w:tcPr>
          <w:p w14:paraId="10EFAC84" w14:textId="77777777" w:rsidR="0013172C" w:rsidRPr="00AD45D8" w:rsidRDefault="0013172C" w:rsidP="00AD45D8">
            <w:pPr>
              <w:pStyle w:val="afd"/>
              <w:jc w:val="both"/>
            </w:pPr>
            <w:r w:rsidRPr="00AD45D8">
              <w:t>Управлять подъемно-транспортными механизмами</w:t>
            </w:r>
          </w:p>
        </w:tc>
      </w:tr>
      <w:tr w:rsidR="00401F21" w:rsidRPr="00AD45D8" w14:paraId="73DEC2DA" w14:textId="77777777" w:rsidTr="0013172C">
        <w:trPr>
          <w:trHeight w:val="20"/>
        </w:trPr>
        <w:tc>
          <w:tcPr>
            <w:tcW w:w="1291" w:type="pct"/>
            <w:vMerge/>
          </w:tcPr>
          <w:p w14:paraId="52DC46FE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679C57BC" w14:textId="616DCBCF" w:rsidR="00401F21" w:rsidRPr="00AD45D8" w:rsidRDefault="00401F21" w:rsidP="00AD45D8">
            <w:pPr>
              <w:pStyle w:val="afd"/>
              <w:jc w:val="both"/>
            </w:pPr>
            <w:r w:rsidRPr="00AD45D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401F21" w:rsidRPr="00AD45D8" w14:paraId="4D5E320C" w14:textId="77777777" w:rsidTr="0013172C">
        <w:trPr>
          <w:trHeight w:val="20"/>
        </w:trPr>
        <w:tc>
          <w:tcPr>
            <w:tcW w:w="1291" w:type="pct"/>
            <w:vMerge/>
          </w:tcPr>
          <w:p w14:paraId="4767B487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70858578" w14:textId="4C30B4AB" w:rsidR="00401F21" w:rsidRPr="00AD45D8" w:rsidRDefault="00401F21" w:rsidP="00AD45D8">
            <w:pPr>
              <w:pStyle w:val="afd"/>
              <w:jc w:val="both"/>
            </w:pPr>
            <w:r w:rsidRPr="00AD45D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01F21" w:rsidRPr="00AD45D8" w14:paraId="535D3F00" w14:textId="77777777" w:rsidTr="0013172C">
        <w:trPr>
          <w:trHeight w:val="20"/>
        </w:trPr>
        <w:tc>
          <w:tcPr>
            <w:tcW w:w="1291" w:type="pct"/>
            <w:vMerge/>
          </w:tcPr>
          <w:p w14:paraId="244916FB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3035EEC" w14:textId="038FD041" w:rsidR="00401F21" w:rsidRPr="00AD45D8" w:rsidRDefault="00401F21" w:rsidP="00AD45D8">
            <w:pPr>
              <w:pStyle w:val="afd"/>
              <w:jc w:val="both"/>
            </w:pPr>
            <w:r w:rsidRPr="00AD45D8">
              <w:t>Копировать, перемещать, сохранять, переименовывать, удалять, восстанавливать файлы</w:t>
            </w:r>
          </w:p>
        </w:tc>
      </w:tr>
      <w:tr w:rsidR="00401F21" w:rsidRPr="00AD45D8" w14:paraId="2572E845" w14:textId="77777777" w:rsidTr="0013172C">
        <w:trPr>
          <w:trHeight w:val="20"/>
        </w:trPr>
        <w:tc>
          <w:tcPr>
            <w:tcW w:w="1291" w:type="pct"/>
            <w:vMerge/>
          </w:tcPr>
          <w:p w14:paraId="2AA414BF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73BC9A28" w14:textId="7EEDE3E3" w:rsidR="00401F21" w:rsidRPr="00AD45D8" w:rsidRDefault="00401F21" w:rsidP="00AD45D8">
            <w:pPr>
              <w:pStyle w:val="afd"/>
              <w:jc w:val="both"/>
            </w:pPr>
            <w:r w:rsidRPr="00AD45D8">
              <w:t>Просматривать конструкторскую и технологическую документацию на оболочковые литейные формы для отливок третьей группы сложности с использованием прикладных компьютерных программ</w:t>
            </w:r>
          </w:p>
        </w:tc>
      </w:tr>
      <w:tr w:rsidR="00401F21" w:rsidRPr="00AD45D8" w14:paraId="6575095C" w14:textId="77777777" w:rsidTr="0013172C">
        <w:trPr>
          <w:trHeight w:val="20"/>
        </w:trPr>
        <w:tc>
          <w:tcPr>
            <w:tcW w:w="1291" w:type="pct"/>
            <w:vMerge/>
          </w:tcPr>
          <w:p w14:paraId="00503C25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1200BE5" w14:textId="37A0A7A7" w:rsidR="00401F21" w:rsidRPr="00AD45D8" w:rsidRDefault="00401F21" w:rsidP="00AD45D8">
            <w:pPr>
              <w:pStyle w:val="afd"/>
              <w:jc w:val="both"/>
            </w:pPr>
            <w:r w:rsidRPr="00AD45D8">
              <w:t>Печатать конструкторскую и технологическую документацию на оболочковые литейные формы для отливок третьей группы сложности с использованием устройств вывода графической и текстовой информации</w:t>
            </w:r>
          </w:p>
        </w:tc>
      </w:tr>
      <w:tr w:rsidR="00401F21" w:rsidRPr="00AD45D8" w14:paraId="19995221" w14:textId="77777777" w:rsidTr="0013172C">
        <w:trPr>
          <w:trHeight w:val="20"/>
        </w:trPr>
        <w:tc>
          <w:tcPr>
            <w:tcW w:w="1291" w:type="pct"/>
            <w:vMerge/>
          </w:tcPr>
          <w:p w14:paraId="75BC205B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4D323147" w14:textId="6EF41494" w:rsidR="00401F21" w:rsidRPr="00AD45D8" w:rsidRDefault="00401F21" w:rsidP="00AD45D8">
            <w:pPr>
              <w:pStyle w:val="afd"/>
              <w:jc w:val="both"/>
            </w:pPr>
            <w:r w:rsidRPr="00AD45D8">
              <w:t xml:space="preserve">Применять средства индивидуальной и коллективной защиты при </w:t>
            </w:r>
            <w:r w:rsidRPr="00323FF9">
              <w:t xml:space="preserve">сборке </w:t>
            </w:r>
            <w:r w:rsidR="00AD45D8" w:rsidRPr="00323FF9">
              <w:t xml:space="preserve">оболочковых </w:t>
            </w:r>
            <w:r w:rsidRPr="00323FF9">
              <w:t>литейных форм для отливок третьей группы сложности</w:t>
            </w:r>
            <w:r w:rsidRPr="00AD45D8">
              <w:t xml:space="preserve"> </w:t>
            </w:r>
          </w:p>
        </w:tc>
      </w:tr>
      <w:tr w:rsidR="00401F21" w:rsidRPr="00AD45D8" w14:paraId="7C1DA1FB" w14:textId="77777777" w:rsidTr="0013172C">
        <w:trPr>
          <w:trHeight w:val="20"/>
        </w:trPr>
        <w:tc>
          <w:tcPr>
            <w:tcW w:w="1291" w:type="pct"/>
            <w:vMerge/>
          </w:tcPr>
          <w:p w14:paraId="5B4A5DA4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4EF730F2" w14:textId="5FA4BD37" w:rsidR="00401F21" w:rsidRPr="00AD45D8" w:rsidRDefault="00401F21" w:rsidP="00AD45D8">
            <w:pPr>
              <w:pStyle w:val="afd"/>
              <w:jc w:val="both"/>
            </w:pPr>
            <w:r w:rsidRPr="00AD45D8">
              <w:t>Читать конструкторскую документацию на оболочковые литейные формы для отливок третьей группы сложности</w:t>
            </w:r>
          </w:p>
        </w:tc>
      </w:tr>
      <w:tr w:rsidR="00401F21" w:rsidRPr="00AD45D8" w14:paraId="360F5F1E" w14:textId="77777777" w:rsidTr="0013172C">
        <w:trPr>
          <w:trHeight w:val="20"/>
        </w:trPr>
        <w:tc>
          <w:tcPr>
            <w:tcW w:w="1291" w:type="pct"/>
            <w:vMerge/>
          </w:tcPr>
          <w:p w14:paraId="17DC13DF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70F304E3" w14:textId="53458EBB" w:rsidR="00401F21" w:rsidRPr="00AD45D8" w:rsidRDefault="00401F21" w:rsidP="00AD45D8">
            <w:pPr>
              <w:pStyle w:val="afd"/>
              <w:jc w:val="both"/>
              <w:rPr>
                <w:b/>
              </w:rPr>
            </w:pPr>
            <w:r w:rsidRPr="00AD45D8">
              <w:t>Читать технологическую документацию на оболочковые литейные формы для отливок третьей группы сложности</w:t>
            </w:r>
          </w:p>
        </w:tc>
      </w:tr>
      <w:tr w:rsidR="00401F21" w:rsidRPr="00AD45D8" w14:paraId="6B972D93" w14:textId="77777777" w:rsidTr="0013172C">
        <w:trPr>
          <w:trHeight w:val="20"/>
        </w:trPr>
        <w:tc>
          <w:tcPr>
            <w:tcW w:w="1291" w:type="pct"/>
            <w:vMerge w:val="restart"/>
          </w:tcPr>
          <w:p w14:paraId="06C0D60C" w14:textId="77777777" w:rsidR="00401F21" w:rsidRPr="00AD45D8" w:rsidDel="002A1D54" w:rsidRDefault="00401F21" w:rsidP="00AC5209">
            <w:pPr>
              <w:pStyle w:val="afd"/>
            </w:pPr>
            <w:r w:rsidRPr="00AD45D8" w:rsidDel="002A1D54">
              <w:t>Необходимые знания</w:t>
            </w:r>
          </w:p>
        </w:tc>
        <w:tc>
          <w:tcPr>
            <w:tcW w:w="3709" w:type="pct"/>
          </w:tcPr>
          <w:p w14:paraId="2EE03D2A" w14:textId="36598C92" w:rsidR="00401F21" w:rsidRPr="00AD45D8" w:rsidRDefault="00401F21" w:rsidP="00AD45D8">
            <w:pPr>
              <w:pStyle w:val="afd"/>
              <w:jc w:val="both"/>
            </w:pPr>
            <w:r w:rsidRPr="00AD45D8">
              <w:t>Требования к формовочным смесям и вспомогательным материалам для оболочковых литейных полуформ для отливок третьей группы сложности</w:t>
            </w:r>
          </w:p>
        </w:tc>
      </w:tr>
      <w:tr w:rsidR="00401F21" w:rsidRPr="00AD45D8" w14:paraId="18605217" w14:textId="77777777" w:rsidTr="0013172C">
        <w:trPr>
          <w:trHeight w:val="20"/>
        </w:trPr>
        <w:tc>
          <w:tcPr>
            <w:tcW w:w="1291" w:type="pct"/>
            <w:vMerge/>
          </w:tcPr>
          <w:p w14:paraId="21BC5EE2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5290CEF4" w14:textId="58B76291" w:rsidR="00401F21" w:rsidRPr="00AD45D8" w:rsidRDefault="00401F21" w:rsidP="00AD45D8">
            <w:pPr>
              <w:pStyle w:val="afd"/>
              <w:jc w:val="both"/>
            </w:pPr>
            <w:r w:rsidRPr="00AD45D8">
              <w:t>Свойства эмульсии и смесей, применяемых при изготовлении оболочковых литейных форм и стержней для отливок третьей группы сложности</w:t>
            </w:r>
          </w:p>
        </w:tc>
      </w:tr>
      <w:tr w:rsidR="00401F21" w:rsidRPr="00AD45D8" w14:paraId="72DD35A6" w14:textId="77777777" w:rsidTr="0013172C">
        <w:trPr>
          <w:trHeight w:val="20"/>
        </w:trPr>
        <w:tc>
          <w:tcPr>
            <w:tcW w:w="1291" w:type="pct"/>
            <w:vMerge/>
          </w:tcPr>
          <w:p w14:paraId="423A01F7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466A30C1" w14:textId="19F610E7" w:rsidR="00401F21" w:rsidRPr="00AD45D8" w:rsidRDefault="00227FBE" w:rsidP="00AD45D8">
            <w:pPr>
              <w:pStyle w:val="afd"/>
              <w:jc w:val="both"/>
            </w:pPr>
            <w:r w:rsidRPr="00AD45D8">
              <w:t xml:space="preserve">Меры безопасности </w:t>
            </w:r>
            <w:r w:rsidR="00401F21" w:rsidRPr="00AD45D8">
              <w:t>при сборке оболочковых литейных форм для отливок третьей группы сложности</w:t>
            </w:r>
          </w:p>
        </w:tc>
      </w:tr>
      <w:tr w:rsidR="00401F21" w:rsidRPr="00AD45D8" w14:paraId="4196684C" w14:textId="77777777" w:rsidTr="0013172C">
        <w:trPr>
          <w:trHeight w:val="20"/>
        </w:trPr>
        <w:tc>
          <w:tcPr>
            <w:tcW w:w="1291" w:type="pct"/>
            <w:vMerge/>
          </w:tcPr>
          <w:p w14:paraId="2B6023D5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24B660B" w14:textId="0C49FCF5" w:rsidR="00401F21" w:rsidRPr="00AD45D8" w:rsidRDefault="00401F21" w:rsidP="00AD45D8">
            <w:pPr>
              <w:pStyle w:val="afd"/>
              <w:jc w:val="both"/>
            </w:pPr>
            <w:r w:rsidRPr="00AD45D8">
              <w:t>Порядок применения средств индивидуальной и коллективной защиты при сборке оболочковых литейных форм для отливок третьей группы сложности</w:t>
            </w:r>
          </w:p>
        </w:tc>
      </w:tr>
      <w:tr w:rsidR="00401F21" w:rsidRPr="00AD45D8" w14:paraId="37F63B32" w14:textId="77777777" w:rsidTr="0013172C">
        <w:trPr>
          <w:trHeight w:val="20"/>
        </w:trPr>
        <w:tc>
          <w:tcPr>
            <w:tcW w:w="1291" w:type="pct"/>
            <w:vMerge/>
          </w:tcPr>
          <w:p w14:paraId="422BFD35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C9DACAD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Требования охраны труда, пожарной, промышленной и экологической безопасности</w:t>
            </w:r>
          </w:p>
        </w:tc>
      </w:tr>
      <w:tr w:rsidR="00401F21" w:rsidRPr="00AD45D8" w14:paraId="3F56B4D6" w14:textId="77777777" w:rsidTr="0013172C">
        <w:trPr>
          <w:trHeight w:val="20"/>
        </w:trPr>
        <w:tc>
          <w:tcPr>
            <w:tcW w:w="1291" w:type="pct"/>
            <w:vMerge/>
          </w:tcPr>
          <w:p w14:paraId="7C49B88A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33397BFF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01F21" w:rsidRPr="00AD45D8" w14:paraId="0DAFCC45" w14:textId="77777777" w:rsidTr="0013172C">
        <w:trPr>
          <w:trHeight w:val="20"/>
        </w:trPr>
        <w:tc>
          <w:tcPr>
            <w:tcW w:w="1291" w:type="pct"/>
            <w:vMerge/>
          </w:tcPr>
          <w:p w14:paraId="7C644F5A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F453931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Схемы строповки грузов</w:t>
            </w:r>
          </w:p>
        </w:tc>
      </w:tr>
      <w:tr w:rsidR="00401F21" w:rsidRPr="00AD45D8" w14:paraId="470A956E" w14:textId="77777777" w:rsidTr="0013172C">
        <w:trPr>
          <w:trHeight w:val="20"/>
        </w:trPr>
        <w:tc>
          <w:tcPr>
            <w:tcW w:w="1291" w:type="pct"/>
            <w:vMerge/>
          </w:tcPr>
          <w:p w14:paraId="2C3C20C6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19C21E21" w14:textId="1A8A2304" w:rsidR="00401F21" w:rsidRPr="00AD45D8" w:rsidRDefault="00401F21" w:rsidP="00AD45D8">
            <w:pPr>
              <w:pStyle w:val="afd"/>
              <w:jc w:val="both"/>
            </w:pPr>
            <w:r w:rsidRPr="00AD45D8">
              <w:t>Требования к модельно-опочной оснастке и формовочному инструменту для формовки, отделки и сборки оболочковых литейных форм для отливок третьей группы сложности</w:t>
            </w:r>
          </w:p>
        </w:tc>
      </w:tr>
      <w:tr w:rsidR="00401F21" w:rsidRPr="00AD45D8" w14:paraId="3411980B" w14:textId="77777777" w:rsidTr="0013172C">
        <w:trPr>
          <w:trHeight w:val="20"/>
        </w:trPr>
        <w:tc>
          <w:tcPr>
            <w:tcW w:w="1291" w:type="pct"/>
            <w:vMerge/>
          </w:tcPr>
          <w:p w14:paraId="7C1374B3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1170EBC5" w14:textId="56C4DCB4" w:rsidR="00401F21" w:rsidRPr="00AD45D8" w:rsidRDefault="00401F21" w:rsidP="00AD45D8">
            <w:pPr>
              <w:pStyle w:val="afd"/>
              <w:jc w:val="both"/>
            </w:pPr>
            <w:r w:rsidRPr="00AD45D8">
              <w:t>Технологические инструкции по изготовлению оболочковых литейных форм для отливок третьей группы сложности</w:t>
            </w:r>
          </w:p>
        </w:tc>
      </w:tr>
      <w:tr w:rsidR="00401F21" w:rsidRPr="00AD45D8" w14:paraId="6E5ECBD0" w14:textId="77777777" w:rsidTr="0013172C">
        <w:trPr>
          <w:trHeight w:val="20"/>
        </w:trPr>
        <w:tc>
          <w:tcPr>
            <w:tcW w:w="1291" w:type="pct"/>
            <w:vMerge/>
          </w:tcPr>
          <w:p w14:paraId="2202AFAC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5C1A0C82" w14:textId="57FC04B2" w:rsidR="00401F21" w:rsidRPr="00AD45D8" w:rsidRDefault="00401F21" w:rsidP="00AD45D8">
            <w:pPr>
              <w:pStyle w:val="afd"/>
              <w:jc w:val="both"/>
            </w:pPr>
            <w:r w:rsidRPr="00AD45D8">
              <w:t xml:space="preserve">Назначение и правила эксплуатации модельно-опочной оснастки и формовочного инструмента для формовки, отделки и сборки оболочковых литейных форм для отливок третьей группы сложности </w:t>
            </w:r>
          </w:p>
        </w:tc>
      </w:tr>
      <w:tr w:rsidR="00401F21" w:rsidRPr="00AD45D8" w14:paraId="4ECDB131" w14:textId="77777777" w:rsidTr="0013172C">
        <w:trPr>
          <w:trHeight w:val="20"/>
        </w:trPr>
        <w:tc>
          <w:tcPr>
            <w:tcW w:w="1291" w:type="pct"/>
            <w:vMerge/>
          </w:tcPr>
          <w:p w14:paraId="45BDDCAE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1FC7CB44" w14:textId="786C1EED" w:rsidR="00401F21" w:rsidRPr="00AD45D8" w:rsidRDefault="00401F21" w:rsidP="00AD45D8">
            <w:pPr>
              <w:pStyle w:val="afd"/>
              <w:jc w:val="both"/>
            </w:pPr>
            <w:r w:rsidRPr="00AD45D8">
              <w:t>Назначение и правила эксплуатации контрольно-измерительных устройств и инструментов для контроля качества оболочковых литейных форм для отливок третьей группы сложности</w:t>
            </w:r>
          </w:p>
        </w:tc>
      </w:tr>
      <w:tr w:rsidR="00401F21" w:rsidRPr="00AD45D8" w14:paraId="1755F16B" w14:textId="77777777" w:rsidTr="0013172C">
        <w:trPr>
          <w:trHeight w:val="20"/>
        </w:trPr>
        <w:tc>
          <w:tcPr>
            <w:tcW w:w="1291" w:type="pct"/>
            <w:vMerge/>
          </w:tcPr>
          <w:p w14:paraId="44137533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3983FB8C" w14:textId="3B002BF2" w:rsidR="00401F21" w:rsidRPr="00AD45D8" w:rsidRDefault="00401F21" w:rsidP="00AD45D8">
            <w:pPr>
              <w:pStyle w:val="afd"/>
              <w:jc w:val="both"/>
            </w:pPr>
            <w:r w:rsidRPr="00AD45D8">
              <w:t>Методы контроля качества оболочковых литейных форм для отливок третьей группы сложности</w:t>
            </w:r>
          </w:p>
        </w:tc>
      </w:tr>
      <w:tr w:rsidR="00401F21" w:rsidRPr="00AD45D8" w14:paraId="498BB49F" w14:textId="77777777" w:rsidTr="0013172C">
        <w:trPr>
          <w:trHeight w:val="20"/>
        </w:trPr>
        <w:tc>
          <w:tcPr>
            <w:tcW w:w="1291" w:type="pct"/>
            <w:vMerge/>
          </w:tcPr>
          <w:p w14:paraId="571B5B41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4F88AE18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 xml:space="preserve">Назначение и правила эксплуатации контрольно-измерительных устройств и инструментов для контроля качества оболочковых литейных стержней </w:t>
            </w:r>
          </w:p>
        </w:tc>
      </w:tr>
      <w:tr w:rsidR="00401F21" w:rsidRPr="00AD45D8" w14:paraId="1672AF0B" w14:textId="77777777" w:rsidTr="0013172C">
        <w:trPr>
          <w:trHeight w:val="20"/>
        </w:trPr>
        <w:tc>
          <w:tcPr>
            <w:tcW w:w="1291" w:type="pct"/>
            <w:vMerge/>
          </w:tcPr>
          <w:p w14:paraId="0F9D12CE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17E7108D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Методы контроля качества оболочковых литейных стержней из смесей</w:t>
            </w:r>
          </w:p>
        </w:tc>
      </w:tr>
      <w:tr w:rsidR="00401F21" w:rsidRPr="00AD45D8" w14:paraId="41C28714" w14:textId="77777777" w:rsidTr="0013172C">
        <w:trPr>
          <w:trHeight w:val="20"/>
        </w:trPr>
        <w:tc>
          <w:tcPr>
            <w:tcW w:w="1291" w:type="pct"/>
            <w:vMerge/>
          </w:tcPr>
          <w:p w14:paraId="48B1E6DA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6BF21953" w14:textId="3B5111C3" w:rsidR="00401F21" w:rsidRPr="00AD45D8" w:rsidRDefault="00401F21" w:rsidP="00AD45D8">
            <w:pPr>
              <w:pStyle w:val="afd"/>
              <w:jc w:val="both"/>
            </w:pPr>
            <w:r w:rsidRPr="00AD45D8">
              <w:t>Виды, назначение и правила эксплуатации измерительных инструментов, шаблонов и кондукторов для контроля точности установки литейных стержней и холодильников</w:t>
            </w:r>
          </w:p>
        </w:tc>
      </w:tr>
      <w:tr w:rsidR="00401F21" w:rsidRPr="00AD45D8" w14:paraId="6D91F6D2" w14:textId="77777777" w:rsidTr="0013172C">
        <w:trPr>
          <w:trHeight w:val="20"/>
        </w:trPr>
        <w:tc>
          <w:tcPr>
            <w:tcW w:w="1291" w:type="pct"/>
            <w:vMerge/>
          </w:tcPr>
          <w:p w14:paraId="5EC4E2E7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4241B38D" w14:textId="30233471" w:rsidR="00401F21" w:rsidRPr="00AD45D8" w:rsidRDefault="00401F21" w:rsidP="00AD45D8">
            <w:pPr>
              <w:pStyle w:val="afd"/>
              <w:jc w:val="both"/>
            </w:pPr>
            <w:r w:rsidRPr="00AD45D8">
              <w:t>Методы контроля точности установки литейных стержней и холодильников</w:t>
            </w:r>
          </w:p>
        </w:tc>
      </w:tr>
      <w:tr w:rsidR="00401F21" w:rsidRPr="00AD45D8" w14:paraId="101CC780" w14:textId="77777777" w:rsidTr="0013172C">
        <w:trPr>
          <w:trHeight w:val="20"/>
        </w:trPr>
        <w:tc>
          <w:tcPr>
            <w:tcW w:w="1291" w:type="pct"/>
            <w:vMerge/>
          </w:tcPr>
          <w:p w14:paraId="13B6C4E3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65ABEFD6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 xml:space="preserve">Правила чтения конструкторской документации </w:t>
            </w:r>
          </w:p>
        </w:tc>
      </w:tr>
      <w:tr w:rsidR="00401F21" w:rsidRPr="00AD45D8" w14:paraId="34E9A4A4" w14:textId="77777777" w:rsidTr="0013172C">
        <w:trPr>
          <w:trHeight w:val="20"/>
        </w:trPr>
        <w:tc>
          <w:tcPr>
            <w:tcW w:w="1291" w:type="pct"/>
            <w:vMerge/>
          </w:tcPr>
          <w:p w14:paraId="3B1E3C69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120069DB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 xml:space="preserve">Правила чтения технологической документации </w:t>
            </w:r>
          </w:p>
        </w:tc>
      </w:tr>
      <w:tr w:rsidR="00401F21" w:rsidRPr="00AD45D8" w14:paraId="0F89072F" w14:textId="77777777" w:rsidTr="0013172C">
        <w:trPr>
          <w:trHeight w:val="20"/>
        </w:trPr>
        <w:tc>
          <w:tcPr>
            <w:tcW w:w="1291" w:type="pct"/>
            <w:vMerge/>
          </w:tcPr>
          <w:p w14:paraId="025DF642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69BCEACF" w14:textId="343B8A92" w:rsidR="00401F21" w:rsidRPr="00AD45D8" w:rsidRDefault="00401F21" w:rsidP="00AD45D8">
            <w:pPr>
              <w:pStyle w:val="afd"/>
              <w:jc w:val="both"/>
            </w:pPr>
            <w:r w:rsidRPr="00AD45D8">
              <w:t>Виды и причины возникновения дефектов оболочковых литейных форм для отливок третьей группы сложности</w:t>
            </w:r>
          </w:p>
        </w:tc>
      </w:tr>
      <w:tr w:rsidR="00401F21" w:rsidRPr="00AD45D8" w14:paraId="5413E470" w14:textId="77777777" w:rsidTr="0013172C">
        <w:trPr>
          <w:trHeight w:val="20"/>
        </w:trPr>
        <w:tc>
          <w:tcPr>
            <w:tcW w:w="1291" w:type="pct"/>
            <w:vMerge/>
          </w:tcPr>
          <w:p w14:paraId="16E5437C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745AA25E" w14:textId="2882C6D6" w:rsidR="00401F21" w:rsidRPr="00AD45D8" w:rsidRDefault="00401F21" w:rsidP="00AD45D8">
            <w:pPr>
              <w:pStyle w:val="afd"/>
              <w:jc w:val="both"/>
            </w:pPr>
            <w:r w:rsidRPr="00AD45D8">
              <w:t>Способы исправления дефектов оболочковых литейных форм для отливок третьей группы сложности</w:t>
            </w:r>
          </w:p>
        </w:tc>
      </w:tr>
      <w:tr w:rsidR="00401F21" w:rsidRPr="00AD45D8" w14:paraId="2393C8FF" w14:textId="77777777" w:rsidTr="0013172C">
        <w:trPr>
          <w:trHeight w:val="20"/>
        </w:trPr>
        <w:tc>
          <w:tcPr>
            <w:tcW w:w="1291" w:type="pct"/>
            <w:vMerge/>
          </w:tcPr>
          <w:p w14:paraId="675A6718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1232026D" w14:textId="0A2004C1" w:rsidR="00401F21" w:rsidRPr="00AD45D8" w:rsidRDefault="00401F21" w:rsidP="00AD45D8">
            <w:pPr>
              <w:pStyle w:val="afd"/>
              <w:jc w:val="both"/>
            </w:pPr>
            <w:r w:rsidRPr="00AD45D8">
              <w:t>Порядок работы с персональной вычислительной техникой</w:t>
            </w:r>
          </w:p>
        </w:tc>
      </w:tr>
      <w:tr w:rsidR="00401F21" w:rsidRPr="00AD45D8" w14:paraId="2E216382" w14:textId="77777777" w:rsidTr="0013172C">
        <w:trPr>
          <w:trHeight w:val="20"/>
        </w:trPr>
        <w:tc>
          <w:tcPr>
            <w:tcW w:w="1291" w:type="pct"/>
            <w:vMerge/>
          </w:tcPr>
          <w:p w14:paraId="0079419B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46D6810B" w14:textId="09631C22" w:rsidR="00401F21" w:rsidRPr="00AD45D8" w:rsidRDefault="00401F21" w:rsidP="00AD45D8">
            <w:pPr>
              <w:pStyle w:val="afd"/>
              <w:jc w:val="both"/>
            </w:pPr>
            <w:r w:rsidRPr="00AD45D8">
              <w:t>Порядок работы с файловой системой</w:t>
            </w:r>
          </w:p>
        </w:tc>
      </w:tr>
      <w:tr w:rsidR="00401F21" w:rsidRPr="00AD45D8" w14:paraId="7E42505B" w14:textId="77777777" w:rsidTr="0013172C">
        <w:trPr>
          <w:trHeight w:val="20"/>
        </w:trPr>
        <w:tc>
          <w:tcPr>
            <w:tcW w:w="1291" w:type="pct"/>
            <w:vMerge/>
          </w:tcPr>
          <w:p w14:paraId="552F3396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0EDAE2FA" w14:textId="3A3B0AC9" w:rsidR="00401F21" w:rsidRPr="00AD45D8" w:rsidRDefault="00401F21" w:rsidP="00AD45D8">
            <w:pPr>
              <w:pStyle w:val="afd"/>
              <w:jc w:val="both"/>
            </w:pPr>
            <w:r w:rsidRPr="00AD45D8">
              <w:t>Основные форматы представления электронной графической и текстовой информации</w:t>
            </w:r>
          </w:p>
        </w:tc>
      </w:tr>
      <w:tr w:rsidR="00401F21" w:rsidRPr="00AD45D8" w14:paraId="673FA461" w14:textId="77777777" w:rsidTr="0013172C">
        <w:trPr>
          <w:trHeight w:val="20"/>
        </w:trPr>
        <w:tc>
          <w:tcPr>
            <w:tcW w:w="1291" w:type="pct"/>
            <w:vMerge/>
          </w:tcPr>
          <w:p w14:paraId="473724CC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98B7CCE" w14:textId="061990F9" w:rsidR="00401F21" w:rsidRPr="00AD45D8" w:rsidRDefault="00401F21" w:rsidP="00AD45D8">
            <w:pPr>
              <w:pStyle w:val="afd"/>
              <w:jc w:val="both"/>
            </w:pPr>
            <w:r w:rsidRPr="00AD45D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01F21" w:rsidRPr="00AD45D8" w14:paraId="77D0D538" w14:textId="77777777" w:rsidTr="0013172C">
        <w:trPr>
          <w:trHeight w:val="20"/>
        </w:trPr>
        <w:tc>
          <w:tcPr>
            <w:tcW w:w="1291" w:type="pct"/>
            <w:vMerge/>
          </w:tcPr>
          <w:p w14:paraId="64240B77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55D8C37F" w14:textId="1DDB4CAB" w:rsidR="00401F21" w:rsidRPr="00AD45D8" w:rsidRDefault="00401F21" w:rsidP="00AD45D8">
            <w:pPr>
              <w:pStyle w:val="afd"/>
              <w:jc w:val="both"/>
            </w:pPr>
            <w:r w:rsidRPr="00AD45D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01F21" w:rsidRPr="00AD45D8" w14:paraId="03CF8B2C" w14:textId="77777777" w:rsidTr="0013172C">
        <w:trPr>
          <w:trHeight w:val="20"/>
        </w:trPr>
        <w:tc>
          <w:tcPr>
            <w:tcW w:w="1291" w:type="pct"/>
            <w:vMerge/>
          </w:tcPr>
          <w:p w14:paraId="25C9F7E4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5037B2B4" w14:textId="0118F60B" w:rsidR="00401F21" w:rsidRPr="00AD45D8" w:rsidRDefault="00401F21" w:rsidP="00AD45D8">
            <w:pPr>
              <w:pStyle w:val="afd"/>
              <w:jc w:val="both"/>
            </w:pPr>
            <w:r w:rsidRPr="00AD45D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01F21" w:rsidRPr="00AD45D8" w14:paraId="64F50B97" w14:textId="77777777" w:rsidTr="0013172C">
        <w:trPr>
          <w:trHeight w:val="20"/>
        </w:trPr>
        <w:tc>
          <w:tcPr>
            <w:tcW w:w="1291" w:type="pct"/>
            <w:vMerge/>
          </w:tcPr>
          <w:p w14:paraId="7D255E2F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1D9B2C09" w14:textId="1D1353A9" w:rsidR="00401F21" w:rsidRPr="00AD45D8" w:rsidRDefault="00401F21" w:rsidP="00AD45D8">
            <w:pPr>
              <w:pStyle w:val="afd"/>
              <w:jc w:val="both"/>
            </w:pPr>
            <w:r w:rsidRPr="00AD45D8">
              <w:t>Способы крепления оболочковых литейных стержней в блоках</w:t>
            </w:r>
          </w:p>
        </w:tc>
      </w:tr>
      <w:tr w:rsidR="00401F21" w:rsidRPr="00AD45D8" w14:paraId="541F6D1E" w14:textId="77777777" w:rsidTr="0013172C">
        <w:trPr>
          <w:trHeight w:val="20"/>
        </w:trPr>
        <w:tc>
          <w:tcPr>
            <w:tcW w:w="1291" w:type="pct"/>
            <w:vMerge/>
          </w:tcPr>
          <w:p w14:paraId="1A2F72EF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2958F0ED" w14:textId="563B1A5A" w:rsidR="00401F21" w:rsidRPr="00AD45D8" w:rsidRDefault="00401F21" w:rsidP="00AD45D8">
            <w:pPr>
              <w:pStyle w:val="afd"/>
              <w:jc w:val="both"/>
            </w:pPr>
            <w:r w:rsidRPr="00AD45D8">
              <w:t>Виды и причины возникновения дефектов оболочковых литейных стержней</w:t>
            </w:r>
          </w:p>
        </w:tc>
      </w:tr>
      <w:tr w:rsidR="00401F21" w:rsidRPr="00AD45D8" w14:paraId="39ED487A" w14:textId="77777777" w:rsidTr="0013172C">
        <w:trPr>
          <w:trHeight w:val="20"/>
        </w:trPr>
        <w:tc>
          <w:tcPr>
            <w:tcW w:w="1291" w:type="pct"/>
            <w:vMerge/>
          </w:tcPr>
          <w:p w14:paraId="54A9FA81" w14:textId="77777777" w:rsidR="00401F21" w:rsidRPr="00AD45D8" w:rsidDel="002A1D54" w:rsidRDefault="00401F21" w:rsidP="00AC5209">
            <w:pPr>
              <w:pStyle w:val="afd"/>
            </w:pPr>
          </w:p>
        </w:tc>
        <w:tc>
          <w:tcPr>
            <w:tcW w:w="3709" w:type="pct"/>
          </w:tcPr>
          <w:p w14:paraId="17FC0234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>Способы исправления дефектов оболочковых литейных стержней</w:t>
            </w:r>
          </w:p>
        </w:tc>
      </w:tr>
      <w:tr w:rsidR="00401F21" w:rsidRPr="00AD45D8" w14:paraId="60E0CF44" w14:textId="77777777" w:rsidTr="0013172C">
        <w:trPr>
          <w:trHeight w:val="20"/>
        </w:trPr>
        <w:tc>
          <w:tcPr>
            <w:tcW w:w="1291" w:type="pct"/>
          </w:tcPr>
          <w:p w14:paraId="078AA38D" w14:textId="77777777" w:rsidR="00401F21" w:rsidRPr="00AD45D8" w:rsidDel="002A1D54" w:rsidRDefault="00401F21" w:rsidP="00AC5209">
            <w:pPr>
              <w:pStyle w:val="afd"/>
            </w:pPr>
            <w:r w:rsidRPr="00AD45D8" w:rsidDel="002A1D54">
              <w:t>Другие характеристики</w:t>
            </w:r>
          </w:p>
        </w:tc>
        <w:tc>
          <w:tcPr>
            <w:tcW w:w="3709" w:type="pct"/>
          </w:tcPr>
          <w:p w14:paraId="6CB11789" w14:textId="77777777" w:rsidR="00401F21" w:rsidRPr="00AD45D8" w:rsidRDefault="00401F21" w:rsidP="00AD45D8">
            <w:pPr>
              <w:pStyle w:val="afd"/>
              <w:jc w:val="both"/>
            </w:pPr>
            <w:r w:rsidRPr="00AD45D8">
              <w:t xml:space="preserve">- </w:t>
            </w:r>
          </w:p>
        </w:tc>
      </w:tr>
    </w:tbl>
    <w:p w14:paraId="71BFFF72" w14:textId="5914CE55" w:rsidR="00BD3585" w:rsidRPr="00650EFF" w:rsidRDefault="00BD3585" w:rsidP="00AC5209">
      <w:pPr>
        <w:pStyle w:val="3"/>
        <w:keepNext w:val="0"/>
      </w:pPr>
      <w:r w:rsidRPr="00650EFF">
        <w:t>3.</w:t>
      </w:r>
      <w:r>
        <w:t>3</w:t>
      </w:r>
      <w:r w:rsidRPr="00650EFF">
        <w:t>.</w:t>
      </w:r>
      <w:r>
        <w:t>5</w:t>
      </w:r>
      <w:r w:rsidRPr="00650EFF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D3585" w:rsidRPr="00650EFF" w14:paraId="2AA9040E" w14:textId="77777777" w:rsidTr="00EE5994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B7B458" w14:textId="77777777" w:rsidR="00BD3585" w:rsidRPr="00650EFF" w:rsidRDefault="00BD3585" w:rsidP="00AC5209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E7E98" w14:textId="683D2275" w:rsidR="00BD3585" w:rsidRPr="00650EFF" w:rsidRDefault="00BD3585" w:rsidP="00AC5209">
            <w:r w:rsidRPr="00650EFF">
              <w:rPr>
                <w:shd w:val="clear" w:color="auto" w:fill="FFFFFF"/>
              </w:rPr>
              <w:t xml:space="preserve">Сборка и склеивание </w:t>
            </w:r>
            <w:r>
              <w:t>литейных стержней для отливок 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9B52FA" w14:textId="77777777" w:rsidR="00BD3585" w:rsidRPr="00650EFF" w:rsidRDefault="00BD3585" w:rsidP="00AC5209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B1EC8" w14:textId="5D857A01" w:rsidR="00BD3585" w:rsidRPr="00650EFF" w:rsidRDefault="006C03D7" w:rsidP="00AC5209">
            <w:r>
              <w:rPr>
                <w:lang w:val="en-US"/>
              </w:rPr>
              <w:t>C</w:t>
            </w:r>
            <w:r w:rsidR="00BD3585">
              <w:t>/</w:t>
            </w:r>
            <w:r w:rsidR="00BD3585" w:rsidRPr="00650EFF">
              <w:t>0</w:t>
            </w:r>
            <w:r w:rsidR="00BD3585">
              <w:t>5</w:t>
            </w:r>
            <w:r w:rsidR="00BD3585" w:rsidRPr="00650EFF">
              <w:t>.</w:t>
            </w:r>
            <w:r w:rsidR="00BD3585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68AFF4" w14:textId="77777777" w:rsidR="00BD3585" w:rsidRPr="00650EFF" w:rsidRDefault="00BD3585" w:rsidP="00AC5209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3008D" w14:textId="77777777" w:rsidR="00BD3585" w:rsidRPr="00650EFF" w:rsidRDefault="00BD3585" w:rsidP="00AC5209">
            <w:pPr>
              <w:jc w:val="center"/>
            </w:pPr>
            <w:r>
              <w:t>3</w:t>
            </w:r>
          </w:p>
        </w:tc>
      </w:tr>
    </w:tbl>
    <w:p w14:paraId="54052A0E" w14:textId="77777777" w:rsidR="00EE5994" w:rsidRDefault="00EE5994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BD3585" w:rsidRPr="00650EFF" w14:paraId="5302E4F1" w14:textId="77777777" w:rsidTr="00EE5994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9943B3E" w14:textId="77777777" w:rsidR="00BD3585" w:rsidRPr="00650EFF" w:rsidRDefault="00BD3585" w:rsidP="00AC5209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6B1AB09" w14:textId="77777777" w:rsidR="00BD3585" w:rsidRPr="00650EFF" w:rsidRDefault="00BD3585" w:rsidP="00AC5209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FB7F98" w14:textId="77777777" w:rsidR="00BD3585" w:rsidRPr="00650EFF" w:rsidRDefault="00BD3585" w:rsidP="00AC5209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A9F7F" w14:textId="77777777" w:rsidR="00BD3585" w:rsidRPr="00650EFF" w:rsidRDefault="00BD3585" w:rsidP="00AC5209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A5843B" w14:textId="77777777" w:rsidR="00BD3585" w:rsidRPr="00650EFF" w:rsidRDefault="00BD3585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EB502" w14:textId="77777777" w:rsidR="00BD3585" w:rsidRPr="00650EFF" w:rsidRDefault="00BD3585" w:rsidP="00AC5209"/>
        </w:tc>
      </w:tr>
      <w:tr w:rsidR="00BD3585" w:rsidRPr="00650EFF" w14:paraId="28ADAC85" w14:textId="77777777" w:rsidTr="00EE5994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5DBE0" w14:textId="77777777" w:rsidR="00BD3585" w:rsidRPr="00650EFF" w:rsidRDefault="00BD3585" w:rsidP="00AC5209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EA0F08D" w14:textId="77777777" w:rsidR="00BD3585" w:rsidRPr="00650EFF" w:rsidRDefault="00BD3585" w:rsidP="00AC5209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6F391255" w14:textId="77777777" w:rsidR="00BD3585" w:rsidRPr="00650EFF" w:rsidRDefault="00BD3585" w:rsidP="00AC5209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7B814129" w14:textId="77777777" w:rsidR="00BD3585" w:rsidRPr="00650EFF" w:rsidRDefault="00BD3585" w:rsidP="00AC5209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9C03014" w14:textId="77777777" w:rsidR="00BD3585" w:rsidRPr="00650EFF" w:rsidRDefault="00BD3585" w:rsidP="00AC5209">
      <w:pPr>
        <w:tabs>
          <w:tab w:val="left" w:pos="3180"/>
        </w:tabs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D3585" w:rsidRPr="00EE5994" w14:paraId="7541DA09" w14:textId="77777777" w:rsidTr="00BD3585">
        <w:trPr>
          <w:trHeight w:val="20"/>
        </w:trPr>
        <w:tc>
          <w:tcPr>
            <w:tcW w:w="1291" w:type="pct"/>
            <w:vMerge w:val="restart"/>
          </w:tcPr>
          <w:p w14:paraId="4D0126DD" w14:textId="77777777" w:rsidR="00BD3585" w:rsidRPr="00EE5994" w:rsidRDefault="00BD3585" w:rsidP="00AC5209">
            <w:r w:rsidRPr="00EE5994">
              <w:t>Трудовые действия</w:t>
            </w:r>
          </w:p>
        </w:tc>
        <w:tc>
          <w:tcPr>
            <w:tcW w:w="3709" w:type="pct"/>
          </w:tcPr>
          <w:p w14:paraId="403CBD95" w14:textId="542A5B34" w:rsidR="00BD3585" w:rsidRPr="00EE5994" w:rsidRDefault="00BD3585" w:rsidP="00AC5209">
            <w:pPr>
              <w:jc w:val="both"/>
            </w:pPr>
            <w:r w:rsidRPr="00EE5994">
              <w:rPr>
                <w:color w:val="000000" w:themeColor="text1"/>
              </w:rPr>
              <w:t>Подготовка рабочего места к сборке</w:t>
            </w:r>
            <w:r w:rsidRPr="00EE5994">
              <w:rPr>
                <w:shd w:val="clear" w:color="auto" w:fill="FFFFFF"/>
              </w:rPr>
              <w:t xml:space="preserve"> и склеиванию </w:t>
            </w:r>
            <w:r w:rsidRPr="00EE5994">
              <w:t>литейных стержней для отливок третьей группы сложности</w:t>
            </w:r>
          </w:p>
        </w:tc>
      </w:tr>
      <w:tr w:rsidR="00BD3585" w:rsidRPr="00EE5994" w14:paraId="660BE6B3" w14:textId="77777777" w:rsidTr="00BD3585">
        <w:trPr>
          <w:trHeight w:val="20"/>
        </w:trPr>
        <w:tc>
          <w:tcPr>
            <w:tcW w:w="1291" w:type="pct"/>
            <w:vMerge/>
          </w:tcPr>
          <w:p w14:paraId="7A569476" w14:textId="77777777" w:rsidR="00BD3585" w:rsidRPr="00EE5994" w:rsidRDefault="00BD3585" w:rsidP="00AC5209"/>
        </w:tc>
        <w:tc>
          <w:tcPr>
            <w:tcW w:w="3709" w:type="pct"/>
          </w:tcPr>
          <w:p w14:paraId="668A632F" w14:textId="41FAD866" w:rsidR="00BD3585" w:rsidRPr="00EE5994" w:rsidRDefault="00BD3585" w:rsidP="00AC5209">
            <w:pPr>
              <w:jc w:val="both"/>
            </w:pPr>
            <w:r w:rsidRPr="00EE5994">
              <w:t>Зачистка литейных стержней для отливок третьей группы сложности</w:t>
            </w:r>
          </w:p>
        </w:tc>
      </w:tr>
      <w:tr w:rsidR="00BD3585" w:rsidRPr="00EE5994" w14:paraId="2D027472" w14:textId="77777777" w:rsidTr="00BD3585">
        <w:trPr>
          <w:trHeight w:val="20"/>
        </w:trPr>
        <w:tc>
          <w:tcPr>
            <w:tcW w:w="1291" w:type="pct"/>
            <w:vMerge/>
          </w:tcPr>
          <w:p w14:paraId="719E5F0E" w14:textId="77777777" w:rsidR="00BD3585" w:rsidRPr="00EE5994" w:rsidRDefault="00BD3585" w:rsidP="00AC5209"/>
        </w:tc>
        <w:tc>
          <w:tcPr>
            <w:tcW w:w="3709" w:type="pct"/>
          </w:tcPr>
          <w:p w14:paraId="63B189DB" w14:textId="47ED9FBA" w:rsidR="00BD3585" w:rsidRPr="00EE5994" w:rsidRDefault="00BD3585" w:rsidP="00AC5209">
            <w:pPr>
              <w:jc w:val="both"/>
            </w:pPr>
            <w:r w:rsidRPr="00EE5994">
              <w:t>Контроль качества литейных стержней для отливок третьей группы сложности</w:t>
            </w:r>
          </w:p>
        </w:tc>
      </w:tr>
      <w:tr w:rsidR="00BD3585" w:rsidRPr="00EE5994" w14:paraId="3D34088B" w14:textId="77777777" w:rsidTr="00BD3585">
        <w:trPr>
          <w:trHeight w:val="20"/>
        </w:trPr>
        <w:tc>
          <w:tcPr>
            <w:tcW w:w="1291" w:type="pct"/>
            <w:vMerge/>
          </w:tcPr>
          <w:p w14:paraId="523A03BE" w14:textId="77777777" w:rsidR="00BD3585" w:rsidRPr="00EE5994" w:rsidRDefault="00BD3585" w:rsidP="00AC5209"/>
        </w:tc>
        <w:tc>
          <w:tcPr>
            <w:tcW w:w="3709" w:type="pct"/>
          </w:tcPr>
          <w:p w14:paraId="16AE710F" w14:textId="0D63D90B" w:rsidR="00BD3585" w:rsidRPr="00EE5994" w:rsidRDefault="00BD3585" w:rsidP="00AC5209">
            <w:pPr>
              <w:jc w:val="both"/>
            </w:pPr>
            <w:r w:rsidRPr="00EE5994">
              <w:t>Исправление дефектов литейных стержней для отливок третьей группы сложности</w:t>
            </w:r>
          </w:p>
        </w:tc>
      </w:tr>
      <w:tr w:rsidR="00BD3585" w:rsidRPr="00EE5994" w14:paraId="2FC16A8C" w14:textId="77777777" w:rsidTr="00BD3585">
        <w:trPr>
          <w:trHeight w:val="20"/>
        </w:trPr>
        <w:tc>
          <w:tcPr>
            <w:tcW w:w="1291" w:type="pct"/>
            <w:vMerge/>
          </w:tcPr>
          <w:p w14:paraId="103889E6" w14:textId="77777777" w:rsidR="00BD3585" w:rsidRPr="00EE5994" w:rsidRDefault="00BD3585" w:rsidP="00AC5209"/>
        </w:tc>
        <w:tc>
          <w:tcPr>
            <w:tcW w:w="3709" w:type="pct"/>
          </w:tcPr>
          <w:p w14:paraId="640F0861" w14:textId="341FA9DF" w:rsidR="00BD3585" w:rsidRPr="00EE5994" w:rsidRDefault="00BD3585" w:rsidP="00AC5209">
            <w:pPr>
              <w:jc w:val="both"/>
            </w:pPr>
            <w:r w:rsidRPr="00EE5994">
              <w:t>Очистка и промазка натирками, формовочными замазками литейных стержней для отливок третьей группы сложности</w:t>
            </w:r>
          </w:p>
        </w:tc>
      </w:tr>
      <w:tr w:rsidR="00BD3585" w:rsidRPr="00EE5994" w14:paraId="024AE828" w14:textId="77777777" w:rsidTr="00BD3585">
        <w:trPr>
          <w:trHeight w:val="20"/>
        </w:trPr>
        <w:tc>
          <w:tcPr>
            <w:tcW w:w="1291" w:type="pct"/>
            <w:vMerge/>
          </w:tcPr>
          <w:p w14:paraId="2A21599F" w14:textId="77777777" w:rsidR="00BD3585" w:rsidRPr="00EE5994" w:rsidRDefault="00BD3585" w:rsidP="00AC5209"/>
        </w:tc>
        <w:tc>
          <w:tcPr>
            <w:tcW w:w="3709" w:type="pct"/>
          </w:tcPr>
          <w:p w14:paraId="5C77FDA7" w14:textId="3BD1CC16" w:rsidR="00BD3585" w:rsidRPr="00EE5994" w:rsidRDefault="00BD3585" w:rsidP="00AC5209">
            <w:pPr>
              <w:jc w:val="both"/>
            </w:pPr>
            <w:r w:rsidRPr="00EE5994">
              <w:t>Сборка литейных стержней для отливок третьей группы сложности с подгонкой</w:t>
            </w:r>
          </w:p>
        </w:tc>
      </w:tr>
      <w:tr w:rsidR="00BD3585" w:rsidRPr="00EE5994" w14:paraId="4222F513" w14:textId="77777777" w:rsidTr="00BD3585">
        <w:trPr>
          <w:trHeight w:val="20"/>
        </w:trPr>
        <w:tc>
          <w:tcPr>
            <w:tcW w:w="1291" w:type="pct"/>
            <w:vMerge/>
          </w:tcPr>
          <w:p w14:paraId="0EB8FD02" w14:textId="77777777" w:rsidR="00BD3585" w:rsidRPr="00EE5994" w:rsidRDefault="00BD3585" w:rsidP="00AC5209"/>
        </w:tc>
        <w:tc>
          <w:tcPr>
            <w:tcW w:w="3709" w:type="pct"/>
          </w:tcPr>
          <w:p w14:paraId="69CEEB3A" w14:textId="61D81CD6" w:rsidR="00BD3585" w:rsidRPr="00EE5994" w:rsidRDefault="00BD3585" w:rsidP="00AC5209">
            <w:pPr>
              <w:jc w:val="both"/>
            </w:pPr>
            <w:r w:rsidRPr="00EE5994">
              <w:rPr>
                <w:shd w:val="clear" w:color="auto" w:fill="FFFFFF"/>
              </w:rPr>
              <w:t>Контроль точности сборки литейных стержней</w:t>
            </w:r>
            <w:r w:rsidRPr="00EE5994">
              <w:t xml:space="preserve"> для отливок третьей группы сложности</w:t>
            </w:r>
          </w:p>
        </w:tc>
      </w:tr>
      <w:tr w:rsidR="00BD3585" w:rsidRPr="00EE5994" w14:paraId="0A0F835E" w14:textId="77777777" w:rsidTr="00BD3585">
        <w:trPr>
          <w:trHeight w:val="20"/>
        </w:trPr>
        <w:tc>
          <w:tcPr>
            <w:tcW w:w="1291" w:type="pct"/>
            <w:vMerge/>
          </w:tcPr>
          <w:p w14:paraId="5220AE0C" w14:textId="77777777" w:rsidR="00BD3585" w:rsidRPr="00EE5994" w:rsidRDefault="00BD3585" w:rsidP="00AC5209"/>
        </w:tc>
        <w:tc>
          <w:tcPr>
            <w:tcW w:w="3709" w:type="pct"/>
          </w:tcPr>
          <w:p w14:paraId="4AC1DB86" w14:textId="6DC98616" w:rsidR="00BD3585" w:rsidRPr="00EE5994" w:rsidRDefault="00BD3585" w:rsidP="00AC5209">
            <w:pPr>
              <w:jc w:val="both"/>
            </w:pPr>
            <w:r w:rsidRPr="00EE5994">
              <w:t>Крепление и склеивание литейных стержней для отливок третьей группы сложности</w:t>
            </w:r>
            <w:r w:rsidRPr="00EE5994">
              <w:rPr>
                <w:shd w:val="clear" w:color="auto" w:fill="FFFFFF"/>
              </w:rPr>
              <w:t xml:space="preserve"> </w:t>
            </w:r>
          </w:p>
        </w:tc>
      </w:tr>
      <w:tr w:rsidR="00BD3585" w:rsidRPr="00EE5994" w14:paraId="546A0703" w14:textId="77777777" w:rsidTr="00BD3585">
        <w:trPr>
          <w:trHeight w:val="20"/>
        </w:trPr>
        <w:tc>
          <w:tcPr>
            <w:tcW w:w="1291" w:type="pct"/>
            <w:vMerge/>
          </w:tcPr>
          <w:p w14:paraId="102F5EE7" w14:textId="77777777" w:rsidR="00BD3585" w:rsidRPr="00EE5994" w:rsidRDefault="00BD3585" w:rsidP="00AC5209"/>
        </w:tc>
        <w:tc>
          <w:tcPr>
            <w:tcW w:w="3709" w:type="pct"/>
          </w:tcPr>
          <w:p w14:paraId="04588EC6" w14:textId="4BF255A4" w:rsidR="00BD3585" w:rsidRPr="00EE5994" w:rsidRDefault="00BD3585" w:rsidP="00AC5209">
            <w:pPr>
              <w:jc w:val="both"/>
            </w:pPr>
            <w:r w:rsidRPr="00EE5994">
              <w:rPr>
                <w:shd w:val="clear" w:color="auto" w:fill="FFFFFF"/>
              </w:rPr>
              <w:t>Отделка, зачистка и опиливание</w:t>
            </w:r>
            <w:r w:rsidRPr="00EE5994">
              <w:t xml:space="preserve"> собранных </w:t>
            </w:r>
            <w:r w:rsidRPr="00EE5994">
              <w:rPr>
                <w:shd w:val="clear" w:color="auto" w:fill="FFFFFF"/>
              </w:rPr>
              <w:t>литейных стержней</w:t>
            </w:r>
            <w:r w:rsidRPr="00EE5994">
              <w:t xml:space="preserve"> для отливок третьей группы сложности</w:t>
            </w:r>
          </w:p>
        </w:tc>
      </w:tr>
      <w:tr w:rsidR="00BD3585" w:rsidRPr="00EE5994" w14:paraId="6FBDE648" w14:textId="77777777" w:rsidTr="00BD3585">
        <w:trPr>
          <w:trHeight w:val="20"/>
        </w:trPr>
        <w:tc>
          <w:tcPr>
            <w:tcW w:w="1291" w:type="pct"/>
            <w:vMerge w:val="restart"/>
          </w:tcPr>
          <w:p w14:paraId="029BEA11" w14:textId="77777777" w:rsidR="00BD3585" w:rsidRPr="00EE5994" w:rsidDel="002A1D54" w:rsidRDefault="00BD3585" w:rsidP="00AC5209">
            <w:r w:rsidRPr="00EE5994" w:rsidDel="002A1D54">
              <w:t>Необходимые умения</w:t>
            </w:r>
          </w:p>
        </w:tc>
        <w:tc>
          <w:tcPr>
            <w:tcW w:w="3709" w:type="pct"/>
          </w:tcPr>
          <w:p w14:paraId="326F37D6" w14:textId="7BB5475C" w:rsidR="00BD3585" w:rsidRPr="00EE5994" w:rsidRDefault="00BD3585" w:rsidP="00AC5209">
            <w:pPr>
              <w:jc w:val="both"/>
            </w:pPr>
            <w:r w:rsidRPr="00EE5994">
              <w:rPr>
                <w:color w:val="000000" w:themeColor="text1"/>
              </w:rPr>
              <w:t>Поддерживать состояние рабочего места для сборки литейных стержней для отливок третьей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D3585" w:rsidRPr="00EE5994" w14:paraId="1B18C002" w14:textId="77777777" w:rsidTr="00BD3585">
        <w:trPr>
          <w:trHeight w:val="20"/>
        </w:trPr>
        <w:tc>
          <w:tcPr>
            <w:tcW w:w="1291" w:type="pct"/>
            <w:vMerge/>
          </w:tcPr>
          <w:p w14:paraId="63384B52" w14:textId="77777777" w:rsidR="00BD3585" w:rsidRPr="00EE5994" w:rsidDel="002A1D54" w:rsidRDefault="00BD3585" w:rsidP="00AC5209"/>
        </w:tc>
        <w:tc>
          <w:tcPr>
            <w:tcW w:w="3709" w:type="pct"/>
          </w:tcPr>
          <w:p w14:paraId="01AE69AD" w14:textId="59C99A16" w:rsidR="00BD3585" w:rsidRPr="00EE5994" w:rsidRDefault="00BD3585" w:rsidP="00AC5209">
            <w:pPr>
              <w:jc w:val="both"/>
            </w:pPr>
            <w:r w:rsidRPr="00EE5994">
              <w:t xml:space="preserve">Использовать специальный инструмент и приспособления для зачистки литейных стержней для отливок третьей группы сложности </w:t>
            </w:r>
          </w:p>
        </w:tc>
      </w:tr>
      <w:tr w:rsidR="00BD3585" w:rsidRPr="00EE5994" w14:paraId="5883281F" w14:textId="77777777" w:rsidTr="00BD3585">
        <w:trPr>
          <w:trHeight w:val="20"/>
        </w:trPr>
        <w:tc>
          <w:tcPr>
            <w:tcW w:w="1291" w:type="pct"/>
            <w:vMerge/>
          </w:tcPr>
          <w:p w14:paraId="1F8ABC03" w14:textId="77777777" w:rsidR="00BD3585" w:rsidRPr="00EE5994" w:rsidDel="002A1D54" w:rsidRDefault="00BD3585" w:rsidP="00AC5209"/>
        </w:tc>
        <w:tc>
          <w:tcPr>
            <w:tcW w:w="3709" w:type="pct"/>
          </w:tcPr>
          <w:p w14:paraId="285B7ACF" w14:textId="1230904B" w:rsidR="00BD3585" w:rsidRPr="00EE5994" w:rsidRDefault="00BD3585" w:rsidP="00AC5209">
            <w:pPr>
              <w:jc w:val="both"/>
            </w:pPr>
            <w:r w:rsidRPr="00EE5994">
              <w:t>Оценивать качество литейных стержней для отливок третьей группы сложности визуально</w:t>
            </w:r>
          </w:p>
        </w:tc>
      </w:tr>
      <w:tr w:rsidR="00BD3585" w:rsidRPr="00EE5994" w14:paraId="69D1B8AA" w14:textId="77777777" w:rsidTr="00BD3585">
        <w:trPr>
          <w:trHeight w:val="20"/>
        </w:trPr>
        <w:tc>
          <w:tcPr>
            <w:tcW w:w="1291" w:type="pct"/>
            <w:vMerge/>
          </w:tcPr>
          <w:p w14:paraId="3AA70DB2" w14:textId="77777777" w:rsidR="00BD3585" w:rsidRPr="00EE5994" w:rsidDel="002A1D54" w:rsidRDefault="00BD3585" w:rsidP="00AC5209"/>
        </w:tc>
        <w:tc>
          <w:tcPr>
            <w:tcW w:w="3709" w:type="pct"/>
          </w:tcPr>
          <w:p w14:paraId="35C536BD" w14:textId="31206BD9" w:rsidR="00BD3585" w:rsidRPr="00EE5994" w:rsidRDefault="00BD3585" w:rsidP="00AC5209">
            <w:pPr>
              <w:jc w:val="both"/>
            </w:pPr>
            <w:r w:rsidRPr="00EE5994">
              <w:t>Использовать контрольно-измерительные инструменты и приспособления для контроля качества литейных стержней для отливок третьей группы сложности</w:t>
            </w:r>
          </w:p>
        </w:tc>
      </w:tr>
      <w:tr w:rsidR="00BD3585" w:rsidRPr="00EE5994" w14:paraId="24079FD8" w14:textId="77777777" w:rsidTr="00BD3585">
        <w:trPr>
          <w:trHeight w:val="20"/>
        </w:trPr>
        <w:tc>
          <w:tcPr>
            <w:tcW w:w="1291" w:type="pct"/>
            <w:vMerge/>
          </w:tcPr>
          <w:p w14:paraId="2DA640F4" w14:textId="77777777" w:rsidR="00BD3585" w:rsidRPr="00EE5994" w:rsidDel="002A1D54" w:rsidRDefault="00BD3585" w:rsidP="00AC5209"/>
        </w:tc>
        <w:tc>
          <w:tcPr>
            <w:tcW w:w="3709" w:type="pct"/>
          </w:tcPr>
          <w:p w14:paraId="5E169965" w14:textId="1EA51F96" w:rsidR="00BD3585" w:rsidRPr="00EE5994" w:rsidRDefault="00BD3585" w:rsidP="00AC5209">
            <w:pPr>
              <w:jc w:val="both"/>
            </w:pPr>
            <w:r w:rsidRPr="00EE5994">
              <w:t>Выявлять дефекты литейных стержней для отливок третьей группы сложности</w:t>
            </w:r>
          </w:p>
        </w:tc>
      </w:tr>
      <w:tr w:rsidR="00BD3585" w:rsidRPr="00EE5994" w14:paraId="3D0D29FC" w14:textId="77777777" w:rsidTr="00BD3585">
        <w:trPr>
          <w:trHeight w:val="20"/>
        </w:trPr>
        <w:tc>
          <w:tcPr>
            <w:tcW w:w="1291" w:type="pct"/>
            <w:vMerge/>
          </w:tcPr>
          <w:p w14:paraId="538BE760" w14:textId="77777777" w:rsidR="00BD3585" w:rsidRPr="00EE5994" w:rsidDel="002A1D54" w:rsidRDefault="00BD3585" w:rsidP="00AC5209"/>
        </w:tc>
        <w:tc>
          <w:tcPr>
            <w:tcW w:w="3709" w:type="pct"/>
          </w:tcPr>
          <w:p w14:paraId="393839C6" w14:textId="48D66444" w:rsidR="00BD3585" w:rsidRPr="00EE5994" w:rsidRDefault="00BD3585" w:rsidP="00AC5209">
            <w:pPr>
              <w:jc w:val="both"/>
            </w:pPr>
            <w:r w:rsidRPr="00EE5994">
              <w:t>Использовать специальный инструмент и приспособления для исправления дефектов литейных стержней для отливок третьей группы сложности</w:t>
            </w:r>
          </w:p>
        </w:tc>
      </w:tr>
      <w:tr w:rsidR="00BD3585" w:rsidRPr="00EE5994" w14:paraId="26F21C08" w14:textId="77777777" w:rsidTr="00BD3585">
        <w:trPr>
          <w:trHeight w:val="20"/>
        </w:trPr>
        <w:tc>
          <w:tcPr>
            <w:tcW w:w="1291" w:type="pct"/>
            <w:vMerge/>
          </w:tcPr>
          <w:p w14:paraId="3D108635" w14:textId="77777777" w:rsidR="00BD3585" w:rsidRPr="00EE5994" w:rsidDel="002A1D54" w:rsidRDefault="00BD3585" w:rsidP="00AC5209"/>
        </w:tc>
        <w:tc>
          <w:tcPr>
            <w:tcW w:w="3709" w:type="pct"/>
          </w:tcPr>
          <w:p w14:paraId="3DF97B0B" w14:textId="70C05C34" w:rsidR="00BD3585" w:rsidRPr="00EE5994" w:rsidRDefault="00BD3585" w:rsidP="00AC5209">
            <w:pPr>
              <w:jc w:val="both"/>
            </w:pPr>
            <w:r w:rsidRPr="00EE5994">
              <w:t>Использовать специальный инструмент и приспособления для подгонки литейных стержней для отливок третьей группы сложности</w:t>
            </w:r>
          </w:p>
        </w:tc>
      </w:tr>
      <w:tr w:rsidR="00BD3585" w:rsidRPr="00EE5994" w14:paraId="340EB2E3" w14:textId="77777777" w:rsidTr="00BD3585">
        <w:trPr>
          <w:trHeight w:val="292"/>
        </w:trPr>
        <w:tc>
          <w:tcPr>
            <w:tcW w:w="1291" w:type="pct"/>
            <w:vMerge/>
          </w:tcPr>
          <w:p w14:paraId="312A19E0" w14:textId="77777777" w:rsidR="00BD3585" w:rsidRPr="00EE5994" w:rsidDel="002A1D54" w:rsidRDefault="00BD3585" w:rsidP="00AC5209"/>
        </w:tc>
        <w:tc>
          <w:tcPr>
            <w:tcW w:w="3709" w:type="pct"/>
          </w:tcPr>
          <w:p w14:paraId="372F7E57" w14:textId="6EB7511E" w:rsidR="00BD3585" w:rsidRPr="00EE5994" w:rsidRDefault="00BD3585" w:rsidP="00AC5209">
            <w:pPr>
              <w:jc w:val="both"/>
            </w:pPr>
            <w:r w:rsidRPr="00EE5994">
              <w:t xml:space="preserve">Использовать специальный инструмент и приспособления </w:t>
            </w:r>
            <w:r w:rsidR="00EE5994">
              <w:t xml:space="preserve">для </w:t>
            </w:r>
            <w:r w:rsidRPr="00EE5994">
              <w:t>очистки литейных стержней для отливок третьей группы сложности</w:t>
            </w:r>
          </w:p>
        </w:tc>
      </w:tr>
      <w:tr w:rsidR="00BD3585" w:rsidRPr="00EE5994" w14:paraId="6F5D145F" w14:textId="77777777" w:rsidTr="00BD3585">
        <w:trPr>
          <w:trHeight w:val="20"/>
        </w:trPr>
        <w:tc>
          <w:tcPr>
            <w:tcW w:w="1291" w:type="pct"/>
            <w:vMerge/>
          </w:tcPr>
          <w:p w14:paraId="32F17BCB" w14:textId="77777777" w:rsidR="00BD3585" w:rsidRPr="00EE5994" w:rsidDel="002A1D54" w:rsidRDefault="00BD3585" w:rsidP="00AC5209"/>
        </w:tc>
        <w:tc>
          <w:tcPr>
            <w:tcW w:w="3709" w:type="pct"/>
          </w:tcPr>
          <w:p w14:paraId="7526DF9A" w14:textId="71D6912D" w:rsidR="00BD3585" w:rsidRPr="00EE5994" w:rsidRDefault="00BD3585" w:rsidP="00AC5209">
            <w:pPr>
              <w:jc w:val="both"/>
            </w:pPr>
            <w:r w:rsidRPr="00EE5994">
              <w:t>Осуществлять промазку натирками и формовочными замазками литейных стержней для отливок третьей группы сложности</w:t>
            </w:r>
          </w:p>
        </w:tc>
      </w:tr>
      <w:tr w:rsidR="00BD3585" w:rsidRPr="00EE5994" w14:paraId="7BEE7B7D" w14:textId="77777777" w:rsidTr="00BD3585">
        <w:trPr>
          <w:trHeight w:val="20"/>
        </w:trPr>
        <w:tc>
          <w:tcPr>
            <w:tcW w:w="1291" w:type="pct"/>
            <w:vMerge/>
          </w:tcPr>
          <w:p w14:paraId="60E38369" w14:textId="77777777" w:rsidR="00BD3585" w:rsidRPr="00EE5994" w:rsidDel="002A1D54" w:rsidRDefault="00BD3585" w:rsidP="00AC5209"/>
        </w:tc>
        <w:tc>
          <w:tcPr>
            <w:tcW w:w="3709" w:type="pct"/>
          </w:tcPr>
          <w:p w14:paraId="13353993" w14:textId="2F36F362" w:rsidR="00BD3585" w:rsidRPr="00EE5994" w:rsidRDefault="00BD3585" w:rsidP="00AC5209">
            <w:pPr>
              <w:jc w:val="both"/>
            </w:pPr>
            <w:r w:rsidRPr="00EE5994">
              <w:t>Использовать специальный инструмент и приспособления для сборки литейных стержней для отливок третьей группы сложности</w:t>
            </w:r>
          </w:p>
        </w:tc>
      </w:tr>
      <w:tr w:rsidR="00BD3585" w:rsidRPr="00EE5994" w14:paraId="4AE7A24B" w14:textId="77777777" w:rsidTr="00BD3585">
        <w:trPr>
          <w:trHeight w:val="20"/>
        </w:trPr>
        <w:tc>
          <w:tcPr>
            <w:tcW w:w="1291" w:type="pct"/>
            <w:vMerge/>
          </w:tcPr>
          <w:p w14:paraId="0704685E" w14:textId="77777777" w:rsidR="00BD3585" w:rsidRPr="00EE5994" w:rsidDel="002A1D54" w:rsidRDefault="00BD3585" w:rsidP="00AC5209"/>
        </w:tc>
        <w:tc>
          <w:tcPr>
            <w:tcW w:w="3709" w:type="pct"/>
          </w:tcPr>
          <w:p w14:paraId="4F249EA9" w14:textId="1FDF8F89" w:rsidR="00BD3585" w:rsidRPr="00EE5994" w:rsidRDefault="00BD3585" w:rsidP="00AC5209">
            <w:pPr>
              <w:jc w:val="both"/>
            </w:pPr>
            <w:r w:rsidRPr="00EE5994">
              <w:t>Применять кондукторы и шаблоны для сборки литейных стержней для отливок третьей группы сложности</w:t>
            </w:r>
          </w:p>
        </w:tc>
      </w:tr>
      <w:tr w:rsidR="00BD3585" w:rsidRPr="00EE5994" w14:paraId="7918F486" w14:textId="77777777" w:rsidTr="00BD3585">
        <w:trPr>
          <w:trHeight w:val="20"/>
        </w:trPr>
        <w:tc>
          <w:tcPr>
            <w:tcW w:w="1291" w:type="pct"/>
            <w:vMerge/>
          </w:tcPr>
          <w:p w14:paraId="3349FC7A" w14:textId="77777777" w:rsidR="00BD3585" w:rsidRPr="00EE5994" w:rsidDel="002A1D54" w:rsidRDefault="00BD3585" w:rsidP="00AC5209"/>
        </w:tc>
        <w:tc>
          <w:tcPr>
            <w:tcW w:w="3709" w:type="pct"/>
          </w:tcPr>
          <w:p w14:paraId="38679702" w14:textId="29CB4FA3" w:rsidR="00BD3585" w:rsidRPr="00EE5994" w:rsidRDefault="00BD3585" w:rsidP="00AC5209">
            <w:pPr>
              <w:jc w:val="both"/>
            </w:pPr>
            <w:r w:rsidRPr="00EE5994">
              <w:t>Визуально оценивать точность сборки литейных стержней для отливок третьей группы сложности</w:t>
            </w:r>
          </w:p>
        </w:tc>
      </w:tr>
      <w:tr w:rsidR="00BD3585" w:rsidRPr="00EE5994" w14:paraId="15880827" w14:textId="77777777" w:rsidTr="00BD3585">
        <w:trPr>
          <w:trHeight w:val="20"/>
        </w:trPr>
        <w:tc>
          <w:tcPr>
            <w:tcW w:w="1291" w:type="pct"/>
            <w:vMerge/>
          </w:tcPr>
          <w:p w14:paraId="4D69BFDA" w14:textId="77777777" w:rsidR="00BD3585" w:rsidRPr="00EE5994" w:rsidDel="002A1D54" w:rsidRDefault="00BD3585" w:rsidP="00AC5209"/>
        </w:tc>
        <w:tc>
          <w:tcPr>
            <w:tcW w:w="3709" w:type="pct"/>
          </w:tcPr>
          <w:p w14:paraId="6CF1DBBE" w14:textId="46087697" w:rsidR="00BD3585" w:rsidRPr="00EE5994" w:rsidRDefault="00BD3585" w:rsidP="00AC5209">
            <w:pPr>
              <w:jc w:val="both"/>
            </w:pPr>
            <w:r w:rsidRPr="00EE5994">
              <w:t>Использовать контрольно-измерительные инструменты и приспособления для контроля точности сборки литейных стержней для отливок третьей группы сложности</w:t>
            </w:r>
          </w:p>
        </w:tc>
      </w:tr>
      <w:tr w:rsidR="00BD3585" w:rsidRPr="00EE5994" w14:paraId="6151384F" w14:textId="77777777" w:rsidTr="00BD3585">
        <w:trPr>
          <w:trHeight w:val="20"/>
        </w:trPr>
        <w:tc>
          <w:tcPr>
            <w:tcW w:w="1291" w:type="pct"/>
            <w:vMerge/>
          </w:tcPr>
          <w:p w14:paraId="1EAD8B06" w14:textId="77777777" w:rsidR="00BD3585" w:rsidRPr="00EE5994" w:rsidDel="002A1D54" w:rsidRDefault="00BD3585" w:rsidP="00AC5209"/>
        </w:tc>
        <w:tc>
          <w:tcPr>
            <w:tcW w:w="3709" w:type="pct"/>
          </w:tcPr>
          <w:p w14:paraId="02BB2A45" w14:textId="6A23BF81" w:rsidR="00BD3585" w:rsidRPr="00EE5994" w:rsidRDefault="00BD3585" w:rsidP="00AC5209">
            <w:pPr>
              <w:jc w:val="both"/>
            </w:pPr>
            <w:r w:rsidRPr="00EE5994">
              <w:t>Использовать специальный инструмент и приспособления для скрепления и склеивания литейных стержней для отливок третьей группы сложности</w:t>
            </w:r>
          </w:p>
        </w:tc>
      </w:tr>
      <w:tr w:rsidR="00BD3585" w:rsidRPr="00EE5994" w14:paraId="641733DD" w14:textId="77777777" w:rsidTr="00BD3585">
        <w:trPr>
          <w:trHeight w:val="20"/>
        </w:trPr>
        <w:tc>
          <w:tcPr>
            <w:tcW w:w="1291" w:type="pct"/>
            <w:vMerge/>
          </w:tcPr>
          <w:p w14:paraId="03EA2518" w14:textId="77777777" w:rsidR="00BD3585" w:rsidRPr="00EE5994" w:rsidDel="002A1D54" w:rsidRDefault="00BD3585" w:rsidP="00AC5209"/>
        </w:tc>
        <w:tc>
          <w:tcPr>
            <w:tcW w:w="3709" w:type="pct"/>
          </w:tcPr>
          <w:p w14:paraId="489DAD89" w14:textId="480E9395" w:rsidR="00BD3585" w:rsidRPr="00EE5994" w:rsidRDefault="00BD3585" w:rsidP="00AC5209">
            <w:pPr>
              <w:jc w:val="both"/>
            </w:pPr>
            <w:r w:rsidRPr="00EE5994">
              <w:t xml:space="preserve">Использовать специальный инструмент и приспособления </w:t>
            </w:r>
            <w:r w:rsidR="00EE5994">
              <w:t xml:space="preserve">для </w:t>
            </w:r>
            <w:r w:rsidRPr="00EE5994">
              <w:t>отделки, зачистки и опиловки литейных стержней для отливок третьей группы сложности</w:t>
            </w:r>
          </w:p>
        </w:tc>
      </w:tr>
      <w:tr w:rsidR="00401F21" w:rsidRPr="00EE5994" w14:paraId="6AEF218F" w14:textId="77777777" w:rsidTr="00BD3585">
        <w:trPr>
          <w:trHeight w:val="20"/>
        </w:trPr>
        <w:tc>
          <w:tcPr>
            <w:tcW w:w="1291" w:type="pct"/>
            <w:vMerge/>
          </w:tcPr>
          <w:p w14:paraId="4A9F896F" w14:textId="77777777" w:rsidR="00401F21" w:rsidRPr="00EE5994" w:rsidDel="002A1D54" w:rsidRDefault="00401F21" w:rsidP="00AC5209"/>
        </w:tc>
        <w:tc>
          <w:tcPr>
            <w:tcW w:w="3709" w:type="pct"/>
          </w:tcPr>
          <w:p w14:paraId="65683CBE" w14:textId="31DC46AE" w:rsidR="00401F21" w:rsidRPr="00EE5994" w:rsidRDefault="00401F21" w:rsidP="00AC5209">
            <w:pPr>
              <w:jc w:val="both"/>
            </w:pPr>
            <w:r w:rsidRPr="00EE5994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401F21" w:rsidRPr="00EE5994" w14:paraId="0732F9A7" w14:textId="77777777" w:rsidTr="00BD3585">
        <w:trPr>
          <w:trHeight w:val="20"/>
        </w:trPr>
        <w:tc>
          <w:tcPr>
            <w:tcW w:w="1291" w:type="pct"/>
            <w:vMerge/>
          </w:tcPr>
          <w:p w14:paraId="429F44B5" w14:textId="77777777" w:rsidR="00401F21" w:rsidRPr="00EE5994" w:rsidDel="002A1D54" w:rsidRDefault="00401F21" w:rsidP="00AC5209"/>
        </w:tc>
        <w:tc>
          <w:tcPr>
            <w:tcW w:w="3709" w:type="pct"/>
          </w:tcPr>
          <w:p w14:paraId="731BA918" w14:textId="6A906025" w:rsidR="00401F21" w:rsidRPr="00EE5994" w:rsidRDefault="00401F21" w:rsidP="00AC5209">
            <w:pPr>
              <w:jc w:val="both"/>
            </w:pPr>
            <w:r w:rsidRPr="00EE5994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01F21" w:rsidRPr="00EE5994" w14:paraId="7E0B76E2" w14:textId="77777777" w:rsidTr="00BD3585">
        <w:trPr>
          <w:trHeight w:val="20"/>
        </w:trPr>
        <w:tc>
          <w:tcPr>
            <w:tcW w:w="1291" w:type="pct"/>
            <w:vMerge/>
          </w:tcPr>
          <w:p w14:paraId="428B0C66" w14:textId="77777777" w:rsidR="00401F21" w:rsidRPr="00EE5994" w:rsidDel="002A1D54" w:rsidRDefault="00401F21" w:rsidP="00AC5209"/>
        </w:tc>
        <w:tc>
          <w:tcPr>
            <w:tcW w:w="3709" w:type="pct"/>
          </w:tcPr>
          <w:p w14:paraId="6B67894E" w14:textId="3FC54A9A" w:rsidR="00401F21" w:rsidRPr="00EE5994" w:rsidRDefault="00401F21" w:rsidP="00AC5209">
            <w:pPr>
              <w:jc w:val="both"/>
            </w:pPr>
            <w:r w:rsidRPr="00EE5994">
              <w:t>Копировать, перемещать, сохранять, переименовывать, удалять, восстанавливать файлы</w:t>
            </w:r>
          </w:p>
        </w:tc>
      </w:tr>
      <w:tr w:rsidR="00401F21" w:rsidRPr="00EE5994" w14:paraId="192D49A1" w14:textId="77777777" w:rsidTr="00BD3585">
        <w:trPr>
          <w:trHeight w:val="20"/>
        </w:trPr>
        <w:tc>
          <w:tcPr>
            <w:tcW w:w="1291" w:type="pct"/>
            <w:vMerge/>
          </w:tcPr>
          <w:p w14:paraId="0A8DD526" w14:textId="77777777" w:rsidR="00401F21" w:rsidRPr="00EE5994" w:rsidDel="002A1D54" w:rsidRDefault="00401F21" w:rsidP="00AC5209"/>
        </w:tc>
        <w:tc>
          <w:tcPr>
            <w:tcW w:w="3709" w:type="pct"/>
          </w:tcPr>
          <w:p w14:paraId="7E36D8EF" w14:textId="3B3DA674" w:rsidR="00401F21" w:rsidRPr="00EE5994" w:rsidRDefault="00401F21" w:rsidP="00AC5209">
            <w:pPr>
              <w:jc w:val="both"/>
            </w:pPr>
            <w:r w:rsidRPr="00EE5994">
              <w:t>Просматривать конструкторскую и технологическую документацию на литейные стержни для отливок третьей группы сложности с использованием прикладных компьютерных программ</w:t>
            </w:r>
          </w:p>
        </w:tc>
      </w:tr>
      <w:tr w:rsidR="00401F21" w:rsidRPr="00EE5994" w14:paraId="4EB282C8" w14:textId="77777777" w:rsidTr="00BD3585">
        <w:trPr>
          <w:trHeight w:val="20"/>
        </w:trPr>
        <w:tc>
          <w:tcPr>
            <w:tcW w:w="1291" w:type="pct"/>
            <w:vMerge/>
          </w:tcPr>
          <w:p w14:paraId="05393BFA" w14:textId="77777777" w:rsidR="00401F21" w:rsidRPr="00EE5994" w:rsidDel="002A1D54" w:rsidRDefault="00401F21" w:rsidP="00AC5209"/>
        </w:tc>
        <w:tc>
          <w:tcPr>
            <w:tcW w:w="3709" w:type="pct"/>
          </w:tcPr>
          <w:p w14:paraId="7FBE9DA3" w14:textId="5841F545" w:rsidR="00401F21" w:rsidRPr="00EE5994" w:rsidRDefault="00401F21" w:rsidP="00AC5209">
            <w:pPr>
              <w:jc w:val="both"/>
            </w:pPr>
            <w:r w:rsidRPr="00EE5994">
              <w:t>Печатать конструкторскую и технологическую документацию на литейные стержни для отливок третьей группы сложности с использованием устройств вывода графической и текстовой информации</w:t>
            </w:r>
          </w:p>
        </w:tc>
      </w:tr>
      <w:tr w:rsidR="00401F21" w:rsidRPr="00EE5994" w14:paraId="78ADB0B2" w14:textId="77777777" w:rsidTr="00BD3585">
        <w:trPr>
          <w:trHeight w:val="20"/>
        </w:trPr>
        <w:tc>
          <w:tcPr>
            <w:tcW w:w="1291" w:type="pct"/>
            <w:vMerge/>
          </w:tcPr>
          <w:p w14:paraId="27EC60E6" w14:textId="77777777" w:rsidR="00401F21" w:rsidRPr="00EE5994" w:rsidDel="002A1D54" w:rsidRDefault="00401F21" w:rsidP="00AC5209"/>
        </w:tc>
        <w:tc>
          <w:tcPr>
            <w:tcW w:w="3709" w:type="pct"/>
          </w:tcPr>
          <w:p w14:paraId="324E15F9" w14:textId="642D65DD" w:rsidR="00401F21" w:rsidRPr="00EE5994" w:rsidRDefault="00401F21" w:rsidP="00AC5209">
            <w:pPr>
              <w:jc w:val="both"/>
            </w:pPr>
            <w:r w:rsidRPr="00EE5994">
              <w:t xml:space="preserve">Применять средства индивидуальной и коллективной защиты при сборке </w:t>
            </w:r>
            <w:r w:rsidR="00D548C9">
              <w:t xml:space="preserve">и склеивании </w:t>
            </w:r>
            <w:r w:rsidRPr="00EE5994">
              <w:t>литейны</w:t>
            </w:r>
            <w:r w:rsidR="00EE5994">
              <w:t>х</w:t>
            </w:r>
            <w:r w:rsidRPr="00EE5994">
              <w:t xml:space="preserve"> стержн</w:t>
            </w:r>
            <w:r w:rsidR="00EE5994">
              <w:t>ей</w:t>
            </w:r>
            <w:r w:rsidRPr="00EE5994">
              <w:t xml:space="preserve"> для отливок третьей группы сложности </w:t>
            </w:r>
          </w:p>
        </w:tc>
      </w:tr>
      <w:tr w:rsidR="00401F21" w:rsidRPr="00EE5994" w14:paraId="662B0E65" w14:textId="77777777" w:rsidTr="00BD3585">
        <w:trPr>
          <w:trHeight w:val="20"/>
        </w:trPr>
        <w:tc>
          <w:tcPr>
            <w:tcW w:w="1291" w:type="pct"/>
            <w:vMerge/>
          </w:tcPr>
          <w:p w14:paraId="692D8FFB" w14:textId="77777777" w:rsidR="00401F21" w:rsidRPr="00EE5994" w:rsidDel="002A1D54" w:rsidRDefault="00401F21" w:rsidP="00AC5209"/>
        </w:tc>
        <w:tc>
          <w:tcPr>
            <w:tcW w:w="3709" w:type="pct"/>
          </w:tcPr>
          <w:p w14:paraId="13F98334" w14:textId="260451D8" w:rsidR="00401F21" w:rsidRPr="00EE5994" w:rsidRDefault="00401F21" w:rsidP="00AC5209">
            <w:pPr>
              <w:jc w:val="both"/>
            </w:pPr>
            <w:r w:rsidRPr="00EE5994">
              <w:t>Применять средства индивидуальной и коллективной защиты при сборке и склеивании стержней для отливок третьей группы сложности</w:t>
            </w:r>
          </w:p>
        </w:tc>
      </w:tr>
      <w:tr w:rsidR="00401F21" w:rsidRPr="00EE5994" w14:paraId="4F76F394" w14:textId="77777777" w:rsidTr="00BD3585">
        <w:trPr>
          <w:trHeight w:val="20"/>
        </w:trPr>
        <w:tc>
          <w:tcPr>
            <w:tcW w:w="1291" w:type="pct"/>
            <w:vMerge/>
          </w:tcPr>
          <w:p w14:paraId="1CD434DA" w14:textId="77777777" w:rsidR="00401F21" w:rsidRPr="00EE5994" w:rsidDel="002A1D54" w:rsidRDefault="00401F21" w:rsidP="00AC5209"/>
        </w:tc>
        <w:tc>
          <w:tcPr>
            <w:tcW w:w="3709" w:type="pct"/>
          </w:tcPr>
          <w:p w14:paraId="13FC41DA" w14:textId="77777777" w:rsidR="00401F21" w:rsidRPr="00EE5994" w:rsidRDefault="00401F21" w:rsidP="00AC5209">
            <w:pPr>
              <w:jc w:val="both"/>
            </w:pPr>
            <w:r w:rsidRPr="00EE5994">
              <w:t>Управлять подъемно-транспортными механизмами</w:t>
            </w:r>
          </w:p>
        </w:tc>
      </w:tr>
      <w:tr w:rsidR="00401F21" w:rsidRPr="00EE5994" w14:paraId="72B0B00F" w14:textId="77777777" w:rsidTr="00BD3585">
        <w:trPr>
          <w:trHeight w:val="20"/>
        </w:trPr>
        <w:tc>
          <w:tcPr>
            <w:tcW w:w="1291" w:type="pct"/>
            <w:vMerge/>
          </w:tcPr>
          <w:p w14:paraId="216B5520" w14:textId="77777777" w:rsidR="00401F21" w:rsidRPr="00EE5994" w:rsidDel="002A1D54" w:rsidRDefault="00401F21" w:rsidP="00AC5209"/>
        </w:tc>
        <w:tc>
          <w:tcPr>
            <w:tcW w:w="3709" w:type="pct"/>
          </w:tcPr>
          <w:p w14:paraId="2DAD76BB" w14:textId="0186B783" w:rsidR="00401F21" w:rsidRPr="00EE5994" w:rsidRDefault="00401F21" w:rsidP="00AC5209">
            <w:pPr>
              <w:jc w:val="both"/>
            </w:pPr>
            <w:r w:rsidRPr="00EE5994">
              <w:t>Читать конструкторскую документацию на литейные стержн</w:t>
            </w:r>
            <w:r w:rsidR="00EE5994">
              <w:t>и</w:t>
            </w:r>
            <w:r w:rsidRPr="00EE5994">
              <w:t xml:space="preserve"> для отливок третьей группы сложности</w:t>
            </w:r>
          </w:p>
        </w:tc>
      </w:tr>
      <w:tr w:rsidR="00401F21" w:rsidRPr="00EE5994" w14:paraId="7E8B2B4E" w14:textId="77777777" w:rsidTr="00BD3585">
        <w:trPr>
          <w:trHeight w:val="20"/>
        </w:trPr>
        <w:tc>
          <w:tcPr>
            <w:tcW w:w="1291" w:type="pct"/>
            <w:vMerge/>
          </w:tcPr>
          <w:p w14:paraId="7F5F1E44" w14:textId="77777777" w:rsidR="00401F21" w:rsidRPr="00EE5994" w:rsidDel="002A1D54" w:rsidRDefault="00401F21" w:rsidP="00AC5209"/>
        </w:tc>
        <w:tc>
          <w:tcPr>
            <w:tcW w:w="3709" w:type="pct"/>
          </w:tcPr>
          <w:p w14:paraId="7F19096A" w14:textId="2CC36A5B" w:rsidR="00401F21" w:rsidRPr="00EE5994" w:rsidRDefault="00401F21" w:rsidP="00AC5209">
            <w:pPr>
              <w:jc w:val="both"/>
            </w:pPr>
            <w:r w:rsidRPr="00EE5994">
              <w:t>Читать технологическую документацию на литейные стержн</w:t>
            </w:r>
            <w:r w:rsidR="00EE5994">
              <w:t>и</w:t>
            </w:r>
            <w:r w:rsidRPr="00EE5994">
              <w:t xml:space="preserve"> для отливок третьей группы сложности</w:t>
            </w:r>
          </w:p>
        </w:tc>
      </w:tr>
      <w:tr w:rsidR="00401F21" w:rsidRPr="00EE5994" w14:paraId="558585A6" w14:textId="77777777" w:rsidTr="00BD3585">
        <w:trPr>
          <w:trHeight w:val="20"/>
        </w:trPr>
        <w:tc>
          <w:tcPr>
            <w:tcW w:w="1291" w:type="pct"/>
            <w:vMerge w:val="restart"/>
          </w:tcPr>
          <w:p w14:paraId="3C093CA8" w14:textId="77777777" w:rsidR="00401F21" w:rsidRPr="00EE5994" w:rsidRDefault="00401F21" w:rsidP="00AC5209">
            <w:r w:rsidRPr="00EE5994" w:rsidDel="002A1D54">
              <w:t>Необходимые знания</w:t>
            </w:r>
          </w:p>
        </w:tc>
        <w:tc>
          <w:tcPr>
            <w:tcW w:w="3709" w:type="pct"/>
          </w:tcPr>
          <w:p w14:paraId="4968D378" w14:textId="7C59567B" w:rsidR="00401F21" w:rsidRPr="00EE5994" w:rsidRDefault="00401F21" w:rsidP="00AC5209">
            <w:pPr>
              <w:jc w:val="both"/>
            </w:pPr>
            <w:r w:rsidRPr="00EE5994">
              <w:t>Составы формовочных натирок, замазок и клеев для литейных стержней для отливок третьей группы сложности</w:t>
            </w:r>
          </w:p>
        </w:tc>
      </w:tr>
      <w:tr w:rsidR="00401F21" w:rsidRPr="00EE5994" w14:paraId="2426EAB6" w14:textId="77777777" w:rsidTr="00BD3585">
        <w:trPr>
          <w:trHeight w:val="20"/>
        </w:trPr>
        <w:tc>
          <w:tcPr>
            <w:tcW w:w="1291" w:type="pct"/>
            <w:vMerge/>
          </w:tcPr>
          <w:p w14:paraId="7E651016" w14:textId="77777777" w:rsidR="00401F21" w:rsidRPr="00EE5994" w:rsidDel="002A1D54" w:rsidRDefault="00401F21" w:rsidP="00AC5209"/>
        </w:tc>
        <w:tc>
          <w:tcPr>
            <w:tcW w:w="3709" w:type="pct"/>
          </w:tcPr>
          <w:p w14:paraId="06271395" w14:textId="622B5FCB" w:rsidR="00401F21" w:rsidRPr="00EE5994" w:rsidRDefault="00401F21" w:rsidP="00AC5209">
            <w:pPr>
              <w:jc w:val="both"/>
            </w:pPr>
            <w:r w:rsidRPr="00EE5994">
              <w:t>Способы нанесения клеев, натирок и замазок на литейные стержни для отливок третьей группы сложности</w:t>
            </w:r>
          </w:p>
        </w:tc>
      </w:tr>
      <w:tr w:rsidR="00401F21" w:rsidRPr="00EE5994" w14:paraId="3799B216" w14:textId="77777777" w:rsidTr="00BD3585">
        <w:trPr>
          <w:trHeight w:val="20"/>
        </w:trPr>
        <w:tc>
          <w:tcPr>
            <w:tcW w:w="1291" w:type="pct"/>
            <w:vMerge/>
          </w:tcPr>
          <w:p w14:paraId="040708B6" w14:textId="77777777" w:rsidR="00401F21" w:rsidRPr="00EE5994" w:rsidDel="002A1D54" w:rsidRDefault="00401F21" w:rsidP="00AC5209"/>
        </w:tc>
        <w:tc>
          <w:tcPr>
            <w:tcW w:w="3709" w:type="pct"/>
          </w:tcPr>
          <w:p w14:paraId="1CE5D143" w14:textId="603B94CF" w:rsidR="00401F21" w:rsidRPr="00EE5994" w:rsidRDefault="00401F21" w:rsidP="00AC5209">
            <w:pPr>
              <w:jc w:val="both"/>
            </w:pPr>
            <w:r w:rsidRPr="00EE5994">
              <w:t>Способы скрепления элементов литейных стержней для отливок третьей группы сложности</w:t>
            </w:r>
          </w:p>
        </w:tc>
      </w:tr>
      <w:tr w:rsidR="00401F21" w:rsidRPr="00EE5994" w14:paraId="4FCE3D5A" w14:textId="77777777" w:rsidTr="00BD3585">
        <w:trPr>
          <w:trHeight w:val="20"/>
        </w:trPr>
        <w:tc>
          <w:tcPr>
            <w:tcW w:w="1291" w:type="pct"/>
            <w:vMerge/>
          </w:tcPr>
          <w:p w14:paraId="1E51B90E" w14:textId="77777777" w:rsidR="00401F21" w:rsidRPr="00EE5994" w:rsidDel="002A1D54" w:rsidRDefault="00401F21" w:rsidP="00AC5209"/>
        </w:tc>
        <w:tc>
          <w:tcPr>
            <w:tcW w:w="3709" w:type="pct"/>
          </w:tcPr>
          <w:p w14:paraId="4035175E" w14:textId="7728C583" w:rsidR="00401F21" w:rsidRPr="00EE5994" w:rsidRDefault="00401F21" w:rsidP="00AC5209">
            <w:pPr>
              <w:jc w:val="both"/>
            </w:pPr>
            <w:r w:rsidRPr="00EE5994">
              <w:t>Виды стержневых смесей, применяемых для изготовления литейных стержней для отливок третьей группы сложности</w:t>
            </w:r>
          </w:p>
        </w:tc>
      </w:tr>
      <w:tr w:rsidR="00401F21" w:rsidRPr="00EE5994" w14:paraId="621055A3" w14:textId="77777777" w:rsidTr="00BD3585">
        <w:trPr>
          <w:trHeight w:val="20"/>
        </w:trPr>
        <w:tc>
          <w:tcPr>
            <w:tcW w:w="1291" w:type="pct"/>
            <w:vMerge/>
          </w:tcPr>
          <w:p w14:paraId="3614751F" w14:textId="77777777" w:rsidR="00401F21" w:rsidRPr="00EE5994" w:rsidDel="002A1D54" w:rsidRDefault="00401F21" w:rsidP="00AC5209"/>
        </w:tc>
        <w:tc>
          <w:tcPr>
            <w:tcW w:w="3709" w:type="pct"/>
          </w:tcPr>
          <w:p w14:paraId="49DDEE6B" w14:textId="71E6817D" w:rsidR="00401F21" w:rsidRPr="00EE5994" w:rsidRDefault="00401F21" w:rsidP="00AC5209">
            <w:pPr>
              <w:jc w:val="both"/>
            </w:pPr>
            <w:r w:rsidRPr="00EE5994">
              <w:t>Виды и причины возникновения дефектов литейных стержней для отливок третьей группы сложности</w:t>
            </w:r>
          </w:p>
        </w:tc>
      </w:tr>
      <w:tr w:rsidR="00401F21" w:rsidRPr="00EE5994" w14:paraId="24964ED8" w14:textId="77777777" w:rsidTr="00BD3585">
        <w:trPr>
          <w:trHeight w:val="20"/>
        </w:trPr>
        <w:tc>
          <w:tcPr>
            <w:tcW w:w="1291" w:type="pct"/>
            <w:vMerge/>
          </w:tcPr>
          <w:p w14:paraId="27B23518" w14:textId="77777777" w:rsidR="00401F21" w:rsidRPr="00EE5994" w:rsidDel="002A1D54" w:rsidRDefault="00401F21" w:rsidP="00AC5209"/>
        </w:tc>
        <w:tc>
          <w:tcPr>
            <w:tcW w:w="3709" w:type="pct"/>
          </w:tcPr>
          <w:p w14:paraId="7AAB9C40" w14:textId="01A63ED3" w:rsidR="00401F21" w:rsidRPr="00EE5994" w:rsidRDefault="00401F21" w:rsidP="00AC5209">
            <w:pPr>
              <w:jc w:val="both"/>
            </w:pPr>
            <w:r w:rsidRPr="00EE5994">
              <w:t>Методы отделки литейных стержней для отливок третьей группы сложности</w:t>
            </w:r>
          </w:p>
        </w:tc>
      </w:tr>
      <w:tr w:rsidR="00401F21" w:rsidRPr="00EE5994" w14:paraId="5E013593" w14:textId="77777777" w:rsidTr="00BD3585">
        <w:trPr>
          <w:trHeight w:val="20"/>
        </w:trPr>
        <w:tc>
          <w:tcPr>
            <w:tcW w:w="1291" w:type="pct"/>
            <w:vMerge/>
          </w:tcPr>
          <w:p w14:paraId="355B773B" w14:textId="77777777" w:rsidR="00401F21" w:rsidRPr="00EE5994" w:rsidDel="002A1D54" w:rsidRDefault="00401F21" w:rsidP="00AC5209"/>
        </w:tc>
        <w:tc>
          <w:tcPr>
            <w:tcW w:w="3709" w:type="pct"/>
          </w:tcPr>
          <w:p w14:paraId="10F9E635" w14:textId="77777777" w:rsidR="00401F21" w:rsidRPr="00EE5994" w:rsidRDefault="00401F21" w:rsidP="00AC5209">
            <w:pPr>
              <w:jc w:val="both"/>
            </w:pPr>
            <w:r w:rsidRPr="00EE5994">
              <w:t>Требования охраны труда, пожарной, промышленной и экологической безопасности</w:t>
            </w:r>
          </w:p>
        </w:tc>
      </w:tr>
      <w:tr w:rsidR="00401F21" w:rsidRPr="00EE5994" w14:paraId="2D4A3909" w14:textId="77777777" w:rsidTr="00BD3585">
        <w:trPr>
          <w:trHeight w:val="20"/>
        </w:trPr>
        <w:tc>
          <w:tcPr>
            <w:tcW w:w="1291" w:type="pct"/>
            <w:vMerge/>
          </w:tcPr>
          <w:p w14:paraId="6F713CB0" w14:textId="77777777" w:rsidR="00401F21" w:rsidRPr="00EE5994" w:rsidDel="002A1D54" w:rsidRDefault="00401F21" w:rsidP="00AC5209"/>
        </w:tc>
        <w:tc>
          <w:tcPr>
            <w:tcW w:w="3709" w:type="pct"/>
          </w:tcPr>
          <w:p w14:paraId="6632288B" w14:textId="77777777" w:rsidR="00401F21" w:rsidRPr="00EE5994" w:rsidRDefault="00401F21" w:rsidP="00AC5209">
            <w:pPr>
              <w:jc w:val="both"/>
            </w:pPr>
            <w:r w:rsidRPr="00EE5994">
              <w:t>Порядок применения средств индивидуальной и коллективной защиты при сборке и склеивании литейных стержней</w:t>
            </w:r>
          </w:p>
        </w:tc>
      </w:tr>
      <w:tr w:rsidR="00401F21" w:rsidRPr="00EE5994" w14:paraId="7AB0C293" w14:textId="77777777" w:rsidTr="00BD3585">
        <w:trPr>
          <w:trHeight w:val="20"/>
        </w:trPr>
        <w:tc>
          <w:tcPr>
            <w:tcW w:w="1291" w:type="pct"/>
            <w:vMerge/>
          </w:tcPr>
          <w:p w14:paraId="137ACE43" w14:textId="77777777" w:rsidR="00401F21" w:rsidRPr="00EE5994" w:rsidDel="002A1D54" w:rsidRDefault="00401F21" w:rsidP="00AC5209"/>
        </w:tc>
        <w:tc>
          <w:tcPr>
            <w:tcW w:w="3709" w:type="pct"/>
          </w:tcPr>
          <w:p w14:paraId="69479875" w14:textId="7FCD54E8" w:rsidR="00401F21" w:rsidRPr="00EE5994" w:rsidRDefault="00227FBE" w:rsidP="00AC5209">
            <w:pPr>
              <w:jc w:val="both"/>
            </w:pPr>
            <w:r w:rsidRPr="00EE5994">
              <w:t xml:space="preserve">Меры безопасности </w:t>
            </w:r>
            <w:r w:rsidR="00401F21" w:rsidRPr="00EE5994">
              <w:t>при сборке и склеивании литейных стержней</w:t>
            </w:r>
          </w:p>
        </w:tc>
      </w:tr>
      <w:tr w:rsidR="00401F21" w:rsidRPr="00EE5994" w14:paraId="75D41C12" w14:textId="77777777" w:rsidTr="00BD3585">
        <w:trPr>
          <w:trHeight w:val="20"/>
        </w:trPr>
        <w:tc>
          <w:tcPr>
            <w:tcW w:w="1291" w:type="pct"/>
            <w:vMerge/>
          </w:tcPr>
          <w:p w14:paraId="6A258E31" w14:textId="77777777" w:rsidR="00401F21" w:rsidRPr="00EE5994" w:rsidDel="002A1D54" w:rsidRDefault="00401F21" w:rsidP="00AC5209"/>
        </w:tc>
        <w:tc>
          <w:tcPr>
            <w:tcW w:w="3709" w:type="pct"/>
          </w:tcPr>
          <w:p w14:paraId="3DCCD354" w14:textId="5A02C05F" w:rsidR="00401F21" w:rsidRPr="00EE5994" w:rsidRDefault="00401F21" w:rsidP="00AC5209">
            <w:pPr>
              <w:jc w:val="both"/>
            </w:pPr>
            <w:r w:rsidRPr="00EE5994">
              <w:t>Технологические инструкции по сборке литейных стержней для отливок третьей группы сложности</w:t>
            </w:r>
          </w:p>
        </w:tc>
      </w:tr>
      <w:tr w:rsidR="00401F21" w:rsidRPr="00EE5994" w14:paraId="295C6506" w14:textId="77777777" w:rsidTr="00BD3585">
        <w:trPr>
          <w:trHeight w:val="20"/>
        </w:trPr>
        <w:tc>
          <w:tcPr>
            <w:tcW w:w="1291" w:type="pct"/>
            <w:vMerge/>
          </w:tcPr>
          <w:p w14:paraId="6545E795" w14:textId="77777777" w:rsidR="00401F21" w:rsidRPr="00EE5994" w:rsidDel="002A1D54" w:rsidRDefault="00401F21" w:rsidP="00AC5209"/>
        </w:tc>
        <w:tc>
          <w:tcPr>
            <w:tcW w:w="3709" w:type="pct"/>
          </w:tcPr>
          <w:p w14:paraId="45D22182" w14:textId="77777777" w:rsidR="00401F21" w:rsidRPr="00EE5994" w:rsidRDefault="00401F21" w:rsidP="00AC5209">
            <w:pPr>
              <w:jc w:val="both"/>
            </w:pPr>
            <w:r w:rsidRPr="00EE5994">
              <w:t>Правила чтения конструкторской документации</w:t>
            </w:r>
          </w:p>
        </w:tc>
      </w:tr>
      <w:tr w:rsidR="00401F21" w:rsidRPr="00EE5994" w14:paraId="7786613B" w14:textId="77777777" w:rsidTr="00BD3585">
        <w:trPr>
          <w:trHeight w:val="20"/>
        </w:trPr>
        <w:tc>
          <w:tcPr>
            <w:tcW w:w="1291" w:type="pct"/>
            <w:vMerge/>
          </w:tcPr>
          <w:p w14:paraId="589C6721" w14:textId="77777777" w:rsidR="00401F21" w:rsidRPr="00EE5994" w:rsidDel="002A1D54" w:rsidRDefault="00401F21" w:rsidP="00AC5209"/>
        </w:tc>
        <w:tc>
          <w:tcPr>
            <w:tcW w:w="3709" w:type="pct"/>
          </w:tcPr>
          <w:p w14:paraId="032D2F90" w14:textId="77777777" w:rsidR="00401F21" w:rsidRPr="00EE5994" w:rsidRDefault="00401F21" w:rsidP="00AC5209">
            <w:pPr>
              <w:jc w:val="both"/>
            </w:pPr>
            <w:r w:rsidRPr="00EE5994">
              <w:t>Правила чтения технологической документации</w:t>
            </w:r>
          </w:p>
        </w:tc>
      </w:tr>
      <w:tr w:rsidR="00401F21" w:rsidRPr="00EE5994" w14:paraId="0E511B3B" w14:textId="77777777" w:rsidTr="00BD3585">
        <w:trPr>
          <w:trHeight w:val="20"/>
        </w:trPr>
        <w:tc>
          <w:tcPr>
            <w:tcW w:w="1291" w:type="pct"/>
            <w:vMerge/>
          </w:tcPr>
          <w:p w14:paraId="794CFDEF" w14:textId="77777777" w:rsidR="00401F21" w:rsidRPr="00EE5994" w:rsidDel="002A1D54" w:rsidRDefault="00401F21" w:rsidP="00AC5209"/>
        </w:tc>
        <w:tc>
          <w:tcPr>
            <w:tcW w:w="3709" w:type="pct"/>
          </w:tcPr>
          <w:p w14:paraId="19B6A127" w14:textId="77777777" w:rsidR="00401F21" w:rsidRPr="00EE5994" w:rsidRDefault="00401F21" w:rsidP="00AC5209">
            <w:pPr>
              <w:jc w:val="both"/>
            </w:pPr>
            <w:r w:rsidRPr="00EE5994">
              <w:t>Технология сборки и склеивания простых и малых размеров средней сложности литейных стержней</w:t>
            </w:r>
          </w:p>
        </w:tc>
      </w:tr>
      <w:tr w:rsidR="00401F21" w:rsidRPr="00EE5994" w14:paraId="7A70011B" w14:textId="77777777" w:rsidTr="00BD3585">
        <w:trPr>
          <w:trHeight w:val="20"/>
        </w:trPr>
        <w:tc>
          <w:tcPr>
            <w:tcW w:w="1291" w:type="pct"/>
            <w:vMerge/>
          </w:tcPr>
          <w:p w14:paraId="588E538A" w14:textId="77777777" w:rsidR="00401F21" w:rsidRPr="00EE5994" w:rsidDel="002A1D54" w:rsidRDefault="00401F21" w:rsidP="00AC5209"/>
        </w:tc>
        <w:tc>
          <w:tcPr>
            <w:tcW w:w="3709" w:type="pct"/>
          </w:tcPr>
          <w:p w14:paraId="6727BC4F" w14:textId="77777777" w:rsidR="00401F21" w:rsidRPr="00EE5994" w:rsidRDefault="00401F21" w:rsidP="00AC5209">
            <w:pPr>
              <w:jc w:val="both"/>
            </w:pPr>
            <w:r w:rsidRPr="00EE5994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01F21" w:rsidRPr="00EE5994" w14:paraId="1E98F68A" w14:textId="77777777" w:rsidTr="00BD3585">
        <w:trPr>
          <w:trHeight w:val="20"/>
        </w:trPr>
        <w:tc>
          <w:tcPr>
            <w:tcW w:w="1291" w:type="pct"/>
            <w:vMerge/>
          </w:tcPr>
          <w:p w14:paraId="35E763EB" w14:textId="77777777" w:rsidR="00401F21" w:rsidRPr="00EE5994" w:rsidDel="002A1D54" w:rsidRDefault="00401F21" w:rsidP="00AC5209"/>
        </w:tc>
        <w:tc>
          <w:tcPr>
            <w:tcW w:w="3709" w:type="pct"/>
          </w:tcPr>
          <w:p w14:paraId="08F0F2A2" w14:textId="70B0233D" w:rsidR="00401F21" w:rsidRPr="00EE5994" w:rsidRDefault="00401F21" w:rsidP="00AC5209">
            <w:pPr>
              <w:jc w:val="both"/>
            </w:pPr>
            <w:r w:rsidRPr="00EE5994">
              <w:t>Методы контроля качества литейных стержней для отливок третьей группы сложности</w:t>
            </w:r>
          </w:p>
        </w:tc>
      </w:tr>
      <w:tr w:rsidR="00401F21" w:rsidRPr="00EE5994" w14:paraId="24377284" w14:textId="77777777" w:rsidTr="00BD3585">
        <w:trPr>
          <w:trHeight w:val="20"/>
        </w:trPr>
        <w:tc>
          <w:tcPr>
            <w:tcW w:w="1291" w:type="pct"/>
            <w:vMerge/>
          </w:tcPr>
          <w:p w14:paraId="6D36BCC2" w14:textId="77777777" w:rsidR="00401F21" w:rsidRPr="00EE5994" w:rsidDel="002A1D54" w:rsidRDefault="00401F21" w:rsidP="00AC5209"/>
        </w:tc>
        <w:tc>
          <w:tcPr>
            <w:tcW w:w="3709" w:type="pct"/>
          </w:tcPr>
          <w:p w14:paraId="67F45A42" w14:textId="5BA35BE9" w:rsidR="00401F21" w:rsidRPr="00EE5994" w:rsidRDefault="00401F21" w:rsidP="00AC5209">
            <w:pPr>
              <w:jc w:val="both"/>
            </w:pPr>
            <w:r w:rsidRPr="00EE5994">
              <w:t>Виды, назначение и правила эксплуатации контрольно-измерительных устройств и приспособлений для контроля качества литейных стержней для отливок третьей группы сложности</w:t>
            </w:r>
          </w:p>
        </w:tc>
      </w:tr>
      <w:tr w:rsidR="00401F21" w:rsidRPr="00EE5994" w14:paraId="469BFA0E" w14:textId="77777777" w:rsidTr="00BD3585">
        <w:trPr>
          <w:trHeight w:val="20"/>
        </w:trPr>
        <w:tc>
          <w:tcPr>
            <w:tcW w:w="1291" w:type="pct"/>
            <w:vMerge/>
          </w:tcPr>
          <w:p w14:paraId="7E30F1F0" w14:textId="77777777" w:rsidR="00401F21" w:rsidRPr="00EE5994" w:rsidDel="002A1D54" w:rsidRDefault="00401F21" w:rsidP="00AC5209"/>
        </w:tc>
        <w:tc>
          <w:tcPr>
            <w:tcW w:w="3709" w:type="pct"/>
          </w:tcPr>
          <w:p w14:paraId="36BE8909" w14:textId="08980478" w:rsidR="00401F21" w:rsidRPr="00EE5994" w:rsidRDefault="00401F21" w:rsidP="00AC5209">
            <w:pPr>
              <w:jc w:val="both"/>
            </w:pPr>
            <w:r w:rsidRPr="00EE5994">
              <w:t>Методы контроля точности сборки литейных стержней для отливок третьей группы сложности</w:t>
            </w:r>
          </w:p>
        </w:tc>
      </w:tr>
      <w:tr w:rsidR="00401F21" w:rsidRPr="00EE5994" w14:paraId="35E3196B" w14:textId="77777777" w:rsidTr="00BD3585">
        <w:trPr>
          <w:trHeight w:val="20"/>
        </w:trPr>
        <w:tc>
          <w:tcPr>
            <w:tcW w:w="1291" w:type="pct"/>
            <w:vMerge/>
          </w:tcPr>
          <w:p w14:paraId="68D4D87B" w14:textId="77777777" w:rsidR="00401F21" w:rsidRPr="00EE5994" w:rsidDel="002A1D54" w:rsidRDefault="00401F21" w:rsidP="00AC5209"/>
        </w:tc>
        <w:tc>
          <w:tcPr>
            <w:tcW w:w="3709" w:type="pct"/>
          </w:tcPr>
          <w:p w14:paraId="4881C804" w14:textId="77E32DB4" w:rsidR="00401F21" w:rsidRPr="00EE5994" w:rsidRDefault="00401F21" w:rsidP="00AC5209">
            <w:pPr>
              <w:jc w:val="both"/>
            </w:pPr>
            <w:r w:rsidRPr="00EE5994">
              <w:t>Виды, назначение и правила эксплуатации контрольно-измерительных устройств и приспособлений для контроля точности сборки литейных стержней для отливок третьей группы сложности</w:t>
            </w:r>
          </w:p>
        </w:tc>
      </w:tr>
      <w:tr w:rsidR="00401F21" w:rsidRPr="00EE5994" w14:paraId="014C8700" w14:textId="77777777" w:rsidTr="00BD3585">
        <w:trPr>
          <w:trHeight w:val="20"/>
        </w:trPr>
        <w:tc>
          <w:tcPr>
            <w:tcW w:w="1291" w:type="pct"/>
            <w:vMerge/>
          </w:tcPr>
          <w:p w14:paraId="64530126" w14:textId="77777777" w:rsidR="00401F21" w:rsidRPr="00EE5994" w:rsidDel="002A1D54" w:rsidRDefault="00401F21" w:rsidP="00AC5209"/>
        </w:tc>
        <w:tc>
          <w:tcPr>
            <w:tcW w:w="3709" w:type="pct"/>
          </w:tcPr>
          <w:p w14:paraId="5F60027E" w14:textId="50792E1B" w:rsidR="00401F21" w:rsidRPr="00EE5994" w:rsidRDefault="00401F21" w:rsidP="00AC5209">
            <w:pPr>
              <w:jc w:val="both"/>
            </w:pPr>
            <w:r w:rsidRPr="00EE5994">
              <w:t>Способы сборки литейных стержней для отливок третьей группы сложности по кондукторам и шаблонам</w:t>
            </w:r>
          </w:p>
        </w:tc>
      </w:tr>
      <w:tr w:rsidR="00401F21" w:rsidRPr="00EE5994" w14:paraId="621DEA52" w14:textId="77777777" w:rsidTr="00BD3585">
        <w:trPr>
          <w:trHeight w:val="20"/>
        </w:trPr>
        <w:tc>
          <w:tcPr>
            <w:tcW w:w="1291" w:type="pct"/>
            <w:vMerge/>
          </w:tcPr>
          <w:p w14:paraId="6FE3BBB3" w14:textId="77777777" w:rsidR="00401F21" w:rsidRPr="00EE5994" w:rsidDel="002A1D54" w:rsidRDefault="00401F21" w:rsidP="00AC5209"/>
        </w:tc>
        <w:tc>
          <w:tcPr>
            <w:tcW w:w="3709" w:type="pct"/>
          </w:tcPr>
          <w:p w14:paraId="0EA4C4C8" w14:textId="77777777" w:rsidR="00401F21" w:rsidRPr="00EE5994" w:rsidRDefault="00401F21" w:rsidP="00AC5209">
            <w:pPr>
              <w:jc w:val="both"/>
            </w:pPr>
            <w:r w:rsidRPr="00EE5994">
              <w:t>Схемы строповки грузов</w:t>
            </w:r>
          </w:p>
        </w:tc>
      </w:tr>
      <w:tr w:rsidR="00401F21" w:rsidRPr="00EE5994" w14:paraId="44943092" w14:textId="77777777" w:rsidTr="00BD3585">
        <w:trPr>
          <w:trHeight w:val="20"/>
        </w:trPr>
        <w:tc>
          <w:tcPr>
            <w:tcW w:w="1291" w:type="pct"/>
            <w:vMerge/>
          </w:tcPr>
          <w:p w14:paraId="69ACB9C4" w14:textId="77777777" w:rsidR="00401F21" w:rsidRPr="00EE5994" w:rsidDel="002A1D54" w:rsidRDefault="00401F21" w:rsidP="00AC5209"/>
        </w:tc>
        <w:tc>
          <w:tcPr>
            <w:tcW w:w="3709" w:type="pct"/>
          </w:tcPr>
          <w:p w14:paraId="225F7EE7" w14:textId="59255955" w:rsidR="00401F21" w:rsidRPr="00EE5994" w:rsidRDefault="00401F21" w:rsidP="00AC5209">
            <w:pPr>
              <w:jc w:val="both"/>
            </w:pPr>
            <w:r w:rsidRPr="00EE5994">
              <w:t>Порядок работы с персональной вычислительной техникой</w:t>
            </w:r>
          </w:p>
        </w:tc>
      </w:tr>
      <w:tr w:rsidR="00401F21" w:rsidRPr="00EE5994" w14:paraId="2D819A13" w14:textId="77777777" w:rsidTr="00BD3585">
        <w:trPr>
          <w:trHeight w:val="20"/>
        </w:trPr>
        <w:tc>
          <w:tcPr>
            <w:tcW w:w="1291" w:type="pct"/>
            <w:vMerge/>
          </w:tcPr>
          <w:p w14:paraId="37C0DCB4" w14:textId="77777777" w:rsidR="00401F21" w:rsidRPr="00EE5994" w:rsidDel="002A1D54" w:rsidRDefault="00401F21" w:rsidP="00AC5209"/>
        </w:tc>
        <w:tc>
          <w:tcPr>
            <w:tcW w:w="3709" w:type="pct"/>
          </w:tcPr>
          <w:p w14:paraId="7CDFB722" w14:textId="08E0FB9B" w:rsidR="00401F21" w:rsidRPr="00EE5994" w:rsidRDefault="00401F21" w:rsidP="00AC5209">
            <w:pPr>
              <w:jc w:val="both"/>
            </w:pPr>
            <w:r w:rsidRPr="00EE5994">
              <w:t>Порядок работы с файловой системой</w:t>
            </w:r>
          </w:p>
        </w:tc>
      </w:tr>
      <w:tr w:rsidR="00401F21" w:rsidRPr="00EE5994" w14:paraId="27344311" w14:textId="77777777" w:rsidTr="00BD3585">
        <w:trPr>
          <w:trHeight w:val="20"/>
        </w:trPr>
        <w:tc>
          <w:tcPr>
            <w:tcW w:w="1291" w:type="pct"/>
            <w:vMerge/>
          </w:tcPr>
          <w:p w14:paraId="368222CC" w14:textId="77777777" w:rsidR="00401F21" w:rsidRPr="00EE5994" w:rsidDel="002A1D54" w:rsidRDefault="00401F21" w:rsidP="00AC5209"/>
        </w:tc>
        <w:tc>
          <w:tcPr>
            <w:tcW w:w="3709" w:type="pct"/>
          </w:tcPr>
          <w:p w14:paraId="397DB923" w14:textId="3A212819" w:rsidR="00401F21" w:rsidRPr="00EE5994" w:rsidRDefault="00401F21" w:rsidP="00AC5209">
            <w:pPr>
              <w:jc w:val="both"/>
            </w:pPr>
            <w:r w:rsidRPr="00EE5994">
              <w:t>Основные форматы представления электронной графической и текстовой информации</w:t>
            </w:r>
          </w:p>
        </w:tc>
      </w:tr>
      <w:tr w:rsidR="00401F21" w:rsidRPr="00EE5994" w14:paraId="3E537290" w14:textId="77777777" w:rsidTr="00BD3585">
        <w:trPr>
          <w:trHeight w:val="20"/>
        </w:trPr>
        <w:tc>
          <w:tcPr>
            <w:tcW w:w="1291" w:type="pct"/>
            <w:vMerge/>
          </w:tcPr>
          <w:p w14:paraId="3D17D2FD" w14:textId="77777777" w:rsidR="00401F21" w:rsidRPr="00EE5994" w:rsidDel="002A1D54" w:rsidRDefault="00401F21" w:rsidP="00AC5209"/>
        </w:tc>
        <w:tc>
          <w:tcPr>
            <w:tcW w:w="3709" w:type="pct"/>
          </w:tcPr>
          <w:p w14:paraId="5605F9F8" w14:textId="250C292A" w:rsidR="00401F21" w:rsidRPr="00EE5994" w:rsidRDefault="00401F21" w:rsidP="00AC5209">
            <w:pPr>
              <w:jc w:val="both"/>
            </w:pPr>
            <w:r w:rsidRPr="00EE5994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01F21" w:rsidRPr="00EE5994" w14:paraId="34F03738" w14:textId="77777777" w:rsidTr="00BD3585">
        <w:trPr>
          <w:trHeight w:val="20"/>
        </w:trPr>
        <w:tc>
          <w:tcPr>
            <w:tcW w:w="1291" w:type="pct"/>
            <w:vMerge/>
          </w:tcPr>
          <w:p w14:paraId="0CEFAF09" w14:textId="77777777" w:rsidR="00401F21" w:rsidRPr="00EE5994" w:rsidDel="002A1D54" w:rsidRDefault="00401F21" w:rsidP="00AC5209"/>
        </w:tc>
        <w:tc>
          <w:tcPr>
            <w:tcW w:w="3709" w:type="pct"/>
          </w:tcPr>
          <w:p w14:paraId="621AB074" w14:textId="5E94012E" w:rsidR="00401F21" w:rsidRPr="00EE5994" w:rsidRDefault="00401F21" w:rsidP="00AC5209">
            <w:pPr>
              <w:jc w:val="both"/>
            </w:pPr>
            <w:r w:rsidRPr="00EE5994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01F21" w:rsidRPr="00EE5994" w14:paraId="39CC9E62" w14:textId="77777777" w:rsidTr="00BD3585">
        <w:trPr>
          <w:trHeight w:val="20"/>
        </w:trPr>
        <w:tc>
          <w:tcPr>
            <w:tcW w:w="1291" w:type="pct"/>
            <w:vMerge/>
          </w:tcPr>
          <w:p w14:paraId="73D22DFD" w14:textId="77777777" w:rsidR="00401F21" w:rsidRPr="00EE5994" w:rsidDel="002A1D54" w:rsidRDefault="00401F21" w:rsidP="00AC5209"/>
        </w:tc>
        <w:tc>
          <w:tcPr>
            <w:tcW w:w="3709" w:type="pct"/>
          </w:tcPr>
          <w:p w14:paraId="613B44D6" w14:textId="6EFE2224" w:rsidR="00401F21" w:rsidRPr="00EE5994" w:rsidRDefault="00401F21" w:rsidP="00AC5209">
            <w:pPr>
              <w:jc w:val="both"/>
            </w:pPr>
            <w:r w:rsidRPr="00EE599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01F21" w:rsidRPr="00EE5994" w14:paraId="2C6DC7D8" w14:textId="77777777" w:rsidTr="00BD3585">
        <w:trPr>
          <w:trHeight w:val="20"/>
        </w:trPr>
        <w:tc>
          <w:tcPr>
            <w:tcW w:w="1291" w:type="pct"/>
            <w:vMerge/>
          </w:tcPr>
          <w:p w14:paraId="30B33870" w14:textId="77777777" w:rsidR="00401F21" w:rsidRPr="00EE5994" w:rsidDel="002A1D54" w:rsidRDefault="00401F21" w:rsidP="00AC5209"/>
        </w:tc>
        <w:tc>
          <w:tcPr>
            <w:tcW w:w="3709" w:type="pct"/>
          </w:tcPr>
          <w:p w14:paraId="6688E2B3" w14:textId="6B1718D4" w:rsidR="00401F21" w:rsidRPr="00EE5994" w:rsidRDefault="00401F21" w:rsidP="00AC5209">
            <w:pPr>
              <w:jc w:val="both"/>
            </w:pPr>
            <w:r w:rsidRPr="00EE5994">
              <w:t>Назначение и правила эксплуатации стержневой оснастки и формовочного инструмента для зачистки, отделки и опиловки литейных стержней для отливок третьей группы сложности</w:t>
            </w:r>
          </w:p>
        </w:tc>
      </w:tr>
      <w:tr w:rsidR="00401F21" w:rsidRPr="00EE5994" w14:paraId="7389A092" w14:textId="77777777" w:rsidTr="00BD3585">
        <w:trPr>
          <w:trHeight w:val="862"/>
        </w:trPr>
        <w:tc>
          <w:tcPr>
            <w:tcW w:w="1291" w:type="pct"/>
            <w:vMerge/>
          </w:tcPr>
          <w:p w14:paraId="0A9862A5" w14:textId="77777777" w:rsidR="00401F21" w:rsidRPr="00EE5994" w:rsidDel="002A1D54" w:rsidRDefault="00401F21" w:rsidP="00AC5209"/>
        </w:tc>
        <w:tc>
          <w:tcPr>
            <w:tcW w:w="3709" w:type="pct"/>
          </w:tcPr>
          <w:p w14:paraId="130CF7C3" w14:textId="24F5B29E" w:rsidR="00401F21" w:rsidRPr="00EE5994" w:rsidRDefault="00401F21" w:rsidP="00AC5209">
            <w:pPr>
              <w:jc w:val="both"/>
            </w:pPr>
            <w:r w:rsidRPr="00EE5994">
              <w:t>Назначение и правила эксплуатации формовочного инструмента и приспособлений для сборки и склеивания литейных стержней для отливок третьей группы сложности</w:t>
            </w:r>
          </w:p>
        </w:tc>
      </w:tr>
      <w:tr w:rsidR="00401F21" w:rsidRPr="00EE5994" w14:paraId="2D8395F0" w14:textId="77777777" w:rsidTr="00BD3585">
        <w:trPr>
          <w:trHeight w:val="20"/>
        </w:trPr>
        <w:tc>
          <w:tcPr>
            <w:tcW w:w="1291" w:type="pct"/>
          </w:tcPr>
          <w:p w14:paraId="01E1EBBE" w14:textId="77777777" w:rsidR="00401F21" w:rsidRPr="00EE5994" w:rsidDel="002A1D54" w:rsidRDefault="00401F21" w:rsidP="00AC5209">
            <w:r w:rsidRPr="00EE5994" w:rsidDel="002A1D54">
              <w:t>Другие характеристики</w:t>
            </w:r>
          </w:p>
        </w:tc>
        <w:tc>
          <w:tcPr>
            <w:tcW w:w="3709" w:type="pct"/>
          </w:tcPr>
          <w:p w14:paraId="531D7E50" w14:textId="77777777" w:rsidR="00401F21" w:rsidRPr="00EE5994" w:rsidRDefault="00401F21" w:rsidP="00AC5209">
            <w:pPr>
              <w:jc w:val="both"/>
            </w:pPr>
            <w:r w:rsidRPr="00EE5994">
              <w:t xml:space="preserve">- </w:t>
            </w:r>
          </w:p>
        </w:tc>
      </w:tr>
    </w:tbl>
    <w:p w14:paraId="4C4F934B" w14:textId="6E609ED3" w:rsidR="004F598A" w:rsidRPr="003B6E5B" w:rsidRDefault="00855282" w:rsidP="00AC5209">
      <w:pPr>
        <w:pStyle w:val="2"/>
      </w:pPr>
      <w:bookmarkStart w:id="17" w:name="_Toc36488865"/>
      <w:r w:rsidRPr="003B6E5B">
        <w:t>3.</w:t>
      </w:r>
      <w:r w:rsidR="002035E9" w:rsidRPr="003B6E5B">
        <w:rPr>
          <w:lang w:val="en-US"/>
        </w:rPr>
        <w:t>4</w:t>
      </w:r>
      <w:r w:rsidR="004F598A" w:rsidRPr="003B6E5B">
        <w:t>. Обобщенная трудовая функция</w:t>
      </w:r>
      <w:bookmarkEnd w:id="1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303"/>
        <w:gridCol w:w="606"/>
        <w:gridCol w:w="692"/>
        <w:gridCol w:w="1793"/>
        <w:gridCol w:w="1104"/>
      </w:tblGrid>
      <w:tr w:rsidR="005A2F5C" w:rsidRPr="003B6E5B" w14:paraId="59174384" w14:textId="77777777" w:rsidTr="00EE5994">
        <w:trPr>
          <w:trHeight w:val="278"/>
        </w:trPr>
        <w:tc>
          <w:tcPr>
            <w:tcW w:w="8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D2837B" w14:textId="77777777" w:rsidR="005A2F5C" w:rsidRPr="003B6E5B" w:rsidRDefault="005A2F5C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ADA5A" w14:textId="22F58EA9" w:rsidR="005A2F5C" w:rsidRPr="003B6E5B" w:rsidRDefault="005A2F5C" w:rsidP="00AC5209">
            <w:r w:rsidRPr="003B6E5B">
              <w:t>Сборка литейных форм</w:t>
            </w:r>
            <w:r>
              <w:t xml:space="preserve"> для малых и средних отливок четвертой группы сложности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679246" w14:textId="77777777" w:rsidR="005A2F5C" w:rsidRPr="003B6E5B" w:rsidRDefault="005A2F5C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370A1" w14:textId="77777777" w:rsidR="005A2F5C" w:rsidRPr="003B6E5B" w:rsidRDefault="005A2F5C" w:rsidP="00AC5209">
            <w:pPr>
              <w:jc w:val="center"/>
              <w:rPr>
                <w:lang w:val="en-US"/>
              </w:rPr>
            </w:pPr>
            <w:r w:rsidRPr="003B6E5B">
              <w:rPr>
                <w:lang w:val="en-US"/>
              </w:rPr>
              <w:t>D</w:t>
            </w:r>
          </w:p>
        </w:tc>
        <w:tc>
          <w:tcPr>
            <w:tcW w:w="8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E4AB3A" w14:textId="77777777" w:rsidR="005A2F5C" w:rsidRPr="003B6E5B" w:rsidRDefault="005A2F5C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квалификации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9A8A3" w14:textId="416EA51D" w:rsidR="005A2F5C" w:rsidRPr="003B6E5B" w:rsidRDefault="005A2F5C" w:rsidP="00AC5209">
            <w:pPr>
              <w:jc w:val="center"/>
            </w:pPr>
            <w:r>
              <w:t>4</w:t>
            </w:r>
          </w:p>
        </w:tc>
      </w:tr>
    </w:tbl>
    <w:p w14:paraId="5FD3E92B" w14:textId="77777777" w:rsidR="00EE5994" w:rsidRDefault="00EE599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4"/>
        <w:gridCol w:w="1297"/>
        <w:gridCol w:w="555"/>
        <w:gridCol w:w="2091"/>
        <w:gridCol w:w="1248"/>
        <w:gridCol w:w="2205"/>
      </w:tblGrid>
      <w:tr w:rsidR="005A2F5C" w:rsidRPr="003B6E5B" w14:paraId="3FB264A9" w14:textId="77777777" w:rsidTr="00EE5994">
        <w:trPr>
          <w:trHeight w:val="283"/>
        </w:trPr>
        <w:tc>
          <w:tcPr>
            <w:tcW w:w="137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0677BA" w14:textId="77777777" w:rsidR="005A2F5C" w:rsidRPr="003B6E5B" w:rsidRDefault="005A2F5C" w:rsidP="00AC5209">
            <w:r w:rsidRPr="003B6E5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2BCC2B" w14:textId="77777777" w:rsidR="005A2F5C" w:rsidRPr="003B6E5B" w:rsidRDefault="005A2F5C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0449744" w14:textId="77777777" w:rsidR="005A2F5C" w:rsidRPr="003B6E5B" w:rsidRDefault="005A2F5C" w:rsidP="00AC5209">
            <w:r w:rsidRPr="003B6E5B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BD91C" w14:textId="77777777" w:rsidR="005A2F5C" w:rsidRPr="003B6E5B" w:rsidRDefault="005A2F5C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4ACA2" w14:textId="77777777" w:rsidR="005A2F5C" w:rsidRPr="003B6E5B" w:rsidRDefault="005A2F5C" w:rsidP="00AC5209"/>
        </w:tc>
        <w:tc>
          <w:tcPr>
            <w:tcW w:w="1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FBC29" w14:textId="77777777" w:rsidR="005A2F5C" w:rsidRPr="003B6E5B" w:rsidRDefault="005A2F5C" w:rsidP="00AC5209"/>
        </w:tc>
      </w:tr>
      <w:tr w:rsidR="005A2F5C" w:rsidRPr="003B6E5B" w14:paraId="2651626C" w14:textId="77777777" w:rsidTr="00EE5994">
        <w:trPr>
          <w:trHeight w:val="479"/>
        </w:trPr>
        <w:tc>
          <w:tcPr>
            <w:tcW w:w="1374" w:type="pct"/>
            <w:tcBorders>
              <w:top w:val="nil"/>
              <w:bottom w:val="nil"/>
              <w:right w:val="nil"/>
            </w:tcBorders>
            <w:vAlign w:val="center"/>
          </w:tcPr>
          <w:p w14:paraId="39CC7339" w14:textId="77777777" w:rsidR="005A2F5C" w:rsidRPr="003B6E5B" w:rsidRDefault="005A2F5C" w:rsidP="00AC5209"/>
        </w:tc>
        <w:tc>
          <w:tcPr>
            <w:tcW w:w="19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6D24A6" w14:textId="77777777" w:rsidR="005A2F5C" w:rsidRPr="003B6E5B" w:rsidRDefault="005A2F5C" w:rsidP="00AC5209"/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23F76E" w14:textId="77777777" w:rsidR="005A2F5C" w:rsidRPr="003B6E5B" w:rsidRDefault="005A2F5C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0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D80C02" w14:textId="77777777" w:rsidR="005A2F5C" w:rsidRPr="003B6E5B" w:rsidRDefault="005A2F5C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581F977" w14:textId="77777777" w:rsidR="00EE5994" w:rsidRDefault="00EE599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7393"/>
      </w:tblGrid>
      <w:tr w:rsidR="005A2F5C" w:rsidRPr="003B6E5B" w14:paraId="6EE43261" w14:textId="77777777" w:rsidTr="00EE5994">
        <w:trPr>
          <w:trHeight w:val="525"/>
        </w:trPr>
        <w:tc>
          <w:tcPr>
            <w:tcW w:w="1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6A972" w14:textId="77777777" w:rsidR="005A2F5C" w:rsidRPr="003B6E5B" w:rsidRDefault="005A2F5C" w:rsidP="00AC5209">
            <w:pPr>
              <w:pStyle w:val="afd"/>
            </w:pPr>
            <w:r w:rsidRPr="003B6E5B">
              <w:t>Возможные наименования должностей, профессий</w:t>
            </w:r>
          </w:p>
        </w:tc>
        <w:tc>
          <w:tcPr>
            <w:tcW w:w="3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F54C7" w14:textId="17618DFB" w:rsidR="005A2F5C" w:rsidRPr="003B6E5B" w:rsidRDefault="005A2F5C" w:rsidP="00AC5209">
            <w:pPr>
              <w:pStyle w:val="afd"/>
            </w:pPr>
            <w:r w:rsidRPr="003B6E5B">
              <w:t xml:space="preserve">Сборщик форм </w:t>
            </w:r>
            <w:r>
              <w:t>5</w:t>
            </w:r>
            <w:r w:rsidRPr="003B6E5B">
              <w:t>-го разряда</w:t>
            </w:r>
          </w:p>
        </w:tc>
      </w:tr>
    </w:tbl>
    <w:p w14:paraId="51819677" w14:textId="77777777" w:rsidR="00EE5994" w:rsidRDefault="00EE599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7393"/>
      </w:tblGrid>
      <w:tr w:rsidR="005A2F5C" w:rsidRPr="003B6E5B" w14:paraId="1A9F4BC8" w14:textId="77777777" w:rsidTr="00EE5994">
        <w:trPr>
          <w:trHeight w:val="20"/>
        </w:trPr>
        <w:tc>
          <w:tcPr>
            <w:tcW w:w="1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42258" w14:textId="77777777" w:rsidR="005A2F5C" w:rsidRPr="003B6E5B" w:rsidRDefault="005A2F5C" w:rsidP="00AC5209">
            <w:pPr>
              <w:pStyle w:val="afd"/>
            </w:pPr>
            <w:r w:rsidRPr="003B6E5B">
              <w:t>Требования к образованию и обучению</w:t>
            </w:r>
          </w:p>
        </w:tc>
        <w:tc>
          <w:tcPr>
            <w:tcW w:w="3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68588" w14:textId="5260FD44" w:rsidR="005A2F5C" w:rsidRPr="003B6E5B" w:rsidRDefault="005A2F5C" w:rsidP="00AC5209">
            <w:pPr>
              <w:pStyle w:val="afd"/>
              <w:rPr>
                <w:rFonts w:eastAsia="Calibri"/>
                <w:lang w:bidi="en-US"/>
              </w:rPr>
            </w:pPr>
            <w:r w:rsidRPr="003B6E5B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</w:t>
            </w:r>
            <w:r w:rsidR="009B2A5C">
              <w:rPr>
                <w:rFonts w:eastAsia="Calibri"/>
                <w:lang w:bidi="en-US"/>
              </w:rPr>
              <w:t>,</w:t>
            </w:r>
            <w:r w:rsidR="009B2A5C" w:rsidRPr="003B6E5B">
              <w:rPr>
                <w:rFonts w:eastAsia="Calibri"/>
                <w:lang w:bidi="en-US"/>
              </w:rPr>
              <w:t xml:space="preserve"> </w:t>
            </w:r>
            <w:r w:rsidRPr="003B6E5B">
              <w:rPr>
                <w:rFonts w:eastAsia="Calibri"/>
                <w:lang w:bidi="en-US"/>
              </w:rPr>
              <w:t>программы переподготовки рабочих, служащих</w:t>
            </w:r>
            <w:r w:rsidR="009B2A5C">
              <w:rPr>
                <w:rFonts w:eastAsia="Calibri"/>
                <w:lang w:bidi="en-US"/>
              </w:rPr>
              <w:t xml:space="preserve"> и</w:t>
            </w:r>
            <w:r w:rsidR="009B2A5C" w:rsidRPr="003B6E5B">
              <w:rPr>
                <w:rFonts w:eastAsia="Calibri"/>
                <w:lang w:bidi="en-US"/>
              </w:rPr>
              <w:t xml:space="preserve"> </w:t>
            </w:r>
            <w:r w:rsidRPr="003B6E5B">
              <w:rPr>
                <w:rFonts w:eastAsia="Calibri"/>
                <w:lang w:bidi="en-US"/>
              </w:rPr>
              <w:t>программы повышения квалификации рабочих, служащих</w:t>
            </w:r>
          </w:p>
          <w:p w14:paraId="6F0D53BF" w14:textId="77777777" w:rsidR="005A2F5C" w:rsidRPr="003B6E5B" w:rsidRDefault="005A2F5C" w:rsidP="00AC5209">
            <w:pPr>
              <w:pStyle w:val="afd"/>
              <w:rPr>
                <w:rFonts w:eastAsia="Calibri"/>
                <w:lang w:bidi="en-US"/>
              </w:rPr>
            </w:pPr>
            <w:r w:rsidRPr="003B6E5B">
              <w:rPr>
                <w:rFonts w:eastAsia="Calibri"/>
                <w:lang w:bidi="en-US"/>
              </w:rPr>
              <w:t>или</w:t>
            </w:r>
          </w:p>
          <w:p w14:paraId="6D52C011" w14:textId="77777777" w:rsidR="005A2F5C" w:rsidRPr="003B6E5B" w:rsidRDefault="005A2F5C" w:rsidP="00AC5209">
            <w:pPr>
              <w:pStyle w:val="afd"/>
              <w:rPr>
                <w:shd w:val="clear" w:color="auto" w:fill="FFFFFF"/>
              </w:rPr>
            </w:pPr>
            <w:r w:rsidRPr="003B6E5B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5A2F5C" w:rsidRPr="003B6E5B" w14:paraId="170805E2" w14:textId="77777777" w:rsidTr="00EE5994">
        <w:trPr>
          <w:trHeight w:val="20"/>
        </w:trPr>
        <w:tc>
          <w:tcPr>
            <w:tcW w:w="1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AF804" w14:textId="77777777" w:rsidR="005A2F5C" w:rsidRPr="003B6E5B" w:rsidRDefault="005A2F5C" w:rsidP="00AC5209">
            <w:pPr>
              <w:pStyle w:val="afd"/>
            </w:pPr>
            <w:r w:rsidRPr="003B6E5B">
              <w:t>Требования к опыту практической работы</w:t>
            </w:r>
          </w:p>
        </w:tc>
        <w:tc>
          <w:tcPr>
            <w:tcW w:w="3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9B2C7" w14:textId="4E45E1BE" w:rsidR="005A2F5C" w:rsidRDefault="005A2F5C" w:rsidP="00AC5209">
            <w:pPr>
              <w:pStyle w:val="afd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Н</w:t>
            </w:r>
            <w:r w:rsidRPr="003B6E5B">
              <w:rPr>
                <w:rFonts w:eastAsia="Calibri"/>
                <w:lang w:bidi="en-US"/>
              </w:rPr>
              <w:t xml:space="preserve">е менее </w:t>
            </w:r>
            <w:r w:rsidR="009B2A5C">
              <w:rPr>
                <w:rFonts w:eastAsia="Calibri"/>
                <w:lang w:bidi="en-US"/>
              </w:rPr>
              <w:t>двух лет</w:t>
            </w:r>
            <w:r w:rsidRPr="003B6E5B">
              <w:rPr>
                <w:rFonts w:eastAsia="Calibri"/>
                <w:lang w:bidi="en-US"/>
              </w:rPr>
              <w:t xml:space="preserve"> сборщиком </w:t>
            </w:r>
            <w:r w:rsidRPr="003B6E5B">
              <w:t xml:space="preserve">форм </w:t>
            </w:r>
            <w:r w:rsidR="009B2A5C">
              <w:rPr>
                <w:rFonts w:eastAsia="Calibri"/>
                <w:lang w:bidi="en-US"/>
              </w:rPr>
              <w:t>4</w:t>
            </w:r>
            <w:r w:rsidRPr="003B6E5B">
              <w:rPr>
                <w:rFonts w:eastAsia="Calibri"/>
                <w:lang w:bidi="en-US"/>
              </w:rPr>
              <w:t>-го разряда</w:t>
            </w:r>
            <w:r>
              <w:rPr>
                <w:rFonts w:eastAsia="Calibri"/>
                <w:lang w:bidi="en-US"/>
              </w:rPr>
              <w:t xml:space="preserve"> </w:t>
            </w:r>
            <w:r w:rsidR="009B2A5C" w:rsidRPr="00631EAF">
              <w:rPr>
                <w:lang w:eastAsia="en-US"/>
              </w:rPr>
              <w:t xml:space="preserve">для прошедших </w:t>
            </w:r>
            <w:r w:rsidR="009B2A5C" w:rsidRPr="00631EAF">
              <w:rPr>
                <w:rFonts w:eastAsia="Calibri"/>
              </w:rPr>
              <w:t>профессиональное обучение</w:t>
            </w:r>
          </w:p>
          <w:p w14:paraId="22CC69EA" w14:textId="6AFC07FC" w:rsidR="005A2F5C" w:rsidRPr="003B6E5B" w:rsidRDefault="009B2A5C" w:rsidP="00AC5209">
            <w:pPr>
              <w:pStyle w:val="afd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Не менее одного года </w:t>
            </w:r>
            <w:r w:rsidRPr="003B6E5B">
              <w:rPr>
                <w:rFonts w:eastAsia="Calibri"/>
                <w:lang w:bidi="en-US"/>
              </w:rPr>
              <w:t xml:space="preserve">сборщиком </w:t>
            </w:r>
            <w:r w:rsidRPr="003B6E5B">
              <w:t xml:space="preserve">форм </w:t>
            </w:r>
            <w:r>
              <w:rPr>
                <w:rFonts w:eastAsia="Calibri"/>
                <w:lang w:bidi="en-US"/>
              </w:rPr>
              <w:t>4</w:t>
            </w:r>
            <w:r w:rsidRPr="003B6E5B">
              <w:rPr>
                <w:rFonts w:eastAsia="Calibri"/>
                <w:lang w:bidi="en-US"/>
              </w:rPr>
              <w:t>-го разряда</w:t>
            </w:r>
            <w:r>
              <w:rPr>
                <w:rFonts w:eastAsia="Calibri"/>
                <w:lang w:bidi="en-US"/>
              </w:rPr>
              <w:t xml:space="preserve"> для получивших среднее профессиональное образование</w:t>
            </w:r>
          </w:p>
        </w:tc>
      </w:tr>
      <w:tr w:rsidR="00347033" w:rsidRPr="003B6E5B" w14:paraId="1AEC67E0" w14:textId="77777777" w:rsidTr="00EE5994">
        <w:trPr>
          <w:trHeight w:val="20"/>
        </w:trPr>
        <w:tc>
          <w:tcPr>
            <w:tcW w:w="1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67AB5" w14:textId="77777777" w:rsidR="00347033" w:rsidRPr="003B6E5B" w:rsidRDefault="00347033" w:rsidP="00AC5209">
            <w:pPr>
              <w:pStyle w:val="afd"/>
            </w:pPr>
            <w:r w:rsidRPr="003B6E5B">
              <w:t>Особые условия допуска к работе</w:t>
            </w:r>
          </w:p>
        </w:tc>
        <w:tc>
          <w:tcPr>
            <w:tcW w:w="362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764F06" w14:textId="77777777" w:rsidR="00347033" w:rsidRPr="003B6E5B" w:rsidRDefault="00347033" w:rsidP="00AC5209">
            <w:pPr>
              <w:pStyle w:val="afd"/>
              <w:rPr>
                <w:shd w:val="clear" w:color="auto" w:fill="FFFFFF"/>
              </w:rPr>
            </w:pPr>
            <w:r w:rsidRPr="003B6E5B">
              <w:t>Лица не моложе 18 лет</w:t>
            </w:r>
          </w:p>
          <w:p w14:paraId="75C26587" w14:textId="4AB8CAE5" w:rsidR="00347033" w:rsidRPr="003B6E5B" w:rsidRDefault="00227FBE" w:rsidP="00AC5209">
            <w:pPr>
              <w:pStyle w:val="afd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3DBDEFC4" w14:textId="36D69EE7" w:rsidR="00347033" w:rsidRPr="003B6E5B" w:rsidRDefault="00944E0F" w:rsidP="00AC5209">
            <w:pPr>
              <w:pStyle w:val="afd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AA418A1" w14:textId="77777777" w:rsidR="00347033" w:rsidRPr="003B6E5B" w:rsidRDefault="00347033" w:rsidP="00AC5209">
            <w:pPr>
              <w:pStyle w:val="afd"/>
              <w:rPr>
                <w:shd w:val="clear" w:color="auto" w:fill="FFFFFF"/>
              </w:rPr>
            </w:pPr>
            <w:r w:rsidRPr="003B6E5B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4451BDF1" w14:textId="73153AC2" w:rsidR="00347033" w:rsidRPr="003B6E5B" w:rsidRDefault="00944E0F" w:rsidP="00AC5209">
            <w:pPr>
              <w:pStyle w:val="afd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Pr="003B6E5B" w:rsidDel="00944E0F">
              <w:t xml:space="preserve"> </w:t>
            </w:r>
            <w:r w:rsidR="00347033" w:rsidRPr="003B6E5B">
              <w:rPr>
                <w:shd w:val="clear" w:color="auto" w:fill="FFFFFF"/>
              </w:rPr>
              <w:t>(при необходимости)</w:t>
            </w:r>
          </w:p>
          <w:p w14:paraId="30B2C990" w14:textId="6D1FABF8" w:rsidR="00347033" w:rsidRDefault="00944E0F" w:rsidP="00AC5209">
            <w:pPr>
              <w:pStyle w:val="afd"/>
              <w:rPr>
                <w:shd w:val="clear" w:color="auto" w:fill="FFFFFF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Pr="003B6E5B" w:rsidDel="00944E0F">
              <w:t xml:space="preserve"> </w:t>
            </w:r>
            <w:r w:rsidR="00347033" w:rsidRPr="003B6E5B">
              <w:rPr>
                <w:shd w:val="clear" w:color="auto" w:fill="FFFFFF"/>
              </w:rPr>
              <w:t>(при необходимости)</w:t>
            </w:r>
          </w:p>
          <w:p w14:paraId="242E2FCC" w14:textId="45F97C17" w:rsidR="003C02CC" w:rsidRPr="003B6E5B" w:rsidRDefault="001B4198" w:rsidP="00AC5209">
            <w:pPr>
              <w:pStyle w:val="afd"/>
              <w:rPr>
                <w:shd w:val="clear" w:color="auto" w:fill="FFFFFF"/>
              </w:rPr>
            </w:pPr>
            <w:r>
              <w:t>Наличие II группы по электробезопасности</w:t>
            </w:r>
          </w:p>
        </w:tc>
      </w:tr>
      <w:tr w:rsidR="005A2F5C" w:rsidRPr="003B6E5B" w14:paraId="51B3620F" w14:textId="77777777" w:rsidTr="00EE5994">
        <w:trPr>
          <w:trHeight w:val="20"/>
        </w:trPr>
        <w:tc>
          <w:tcPr>
            <w:tcW w:w="1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1B84E" w14:textId="77777777" w:rsidR="005A2F5C" w:rsidRPr="003B6E5B" w:rsidRDefault="005A2F5C" w:rsidP="00AC5209">
            <w:pPr>
              <w:pStyle w:val="afd"/>
            </w:pPr>
            <w:r w:rsidRPr="003B6E5B">
              <w:t>Другие характеристики</w:t>
            </w:r>
          </w:p>
        </w:tc>
        <w:tc>
          <w:tcPr>
            <w:tcW w:w="3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87953" w14:textId="77777777" w:rsidR="005A2F5C" w:rsidRPr="003B6E5B" w:rsidRDefault="005A2F5C" w:rsidP="00AC5209">
            <w:pPr>
              <w:pStyle w:val="afd"/>
              <w:rPr>
                <w:shd w:val="clear" w:color="auto" w:fill="FFFFFF"/>
              </w:rPr>
            </w:pPr>
            <w:r w:rsidRPr="003B6E5B">
              <w:rPr>
                <w:shd w:val="clear" w:color="auto" w:fill="FFFFFF"/>
              </w:rPr>
              <w:t>-</w:t>
            </w:r>
          </w:p>
        </w:tc>
      </w:tr>
    </w:tbl>
    <w:p w14:paraId="40072F62" w14:textId="77777777" w:rsidR="00EE5994" w:rsidRDefault="00EE5994"/>
    <w:p w14:paraId="21A3206B" w14:textId="77777777" w:rsidR="00AA2DF8" w:rsidRDefault="00AA2DF8"/>
    <w:p w14:paraId="0A1F6B30" w14:textId="77777777" w:rsidR="00AA2DF8" w:rsidRDefault="00AA2DF8"/>
    <w:p w14:paraId="725FBA65" w14:textId="77777777" w:rsidR="00AA2DF8" w:rsidRDefault="00AA2DF8"/>
    <w:p w14:paraId="737621E7" w14:textId="6DB125E2" w:rsidR="00EE5994" w:rsidRDefault="00EE5994">
      <w:r w:rsidRPr="003B6E5B">
        <w:t>Дополнительные характеристики</w:t>
      </w:r>
    </w:p>
    <w:p w14:paraId="15FF907C" w14:textId="77777777" w:rsidR="00EE5994" w:rsidRDefault="00EE599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23"/>
        <w:gridCol w:w="1236"/>
        <w:gridCol w:w="5536"/>
      </w:tblGrid>
      <w:tr w:rsidR="005A2F5C" w:rsidRPr="003B6E5B" w14:paraId="35CE1A3E" w14:textId="77777777" w:rsidTr="00EE5994">
        <w:trPr>
          <w:trHeight w:val="283"/>
        </w:trPr>
        <w:tc>
          <w:tcPr>
            <w:tcW w:w="1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6EF59" w14:textId="77777777" w:rsidR="005A2F5C" w:rsidRPr="003B6E5B" w:rsidRDefault="005A2F5C" w:rsidP="00AC5209">
            <w:pPr>
              <w:pStyle w:val="afd"/>
            </w:pPr>
            <w:r w:rsidRPr="003B6E5B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8F6F5" w14:textId="77777777" w:rsidR="005A2F5C" w:rsidRPr="003B6E5B" w:rsidRDefault="005A2F5C" w:rsidP="00AC5209">
            <w:pPr>
              <w:pStyle w:val="afd"/>
            </w:pPr>
            <w:r w:rsidRPr="003B6E5B">
              <w:t>Код</w:t>
            </w:r>
          </w:p>
        </w:tc>
        <w:tc>
          <w:tcPr>
            <w:tcW w:w="2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C6F5BC" w14:textId="77777777" w:rsidR="005A2F5C" w:rsidRPr="003B6E5B" w:rsidRDefault="005A2F5C" w:rsidP="00AC5209">
            <w:pPr>
              <w:pStyle w:val="afd"/>
            </w:pPr>
            <w:r w:rsidRPr="003B6E5B">
              <w:t>Наименование базовой группы, должности (профессии) или специальности</w:t>
            </w:r>
          </w:p>
        </w:tc>
      </w:tr>
      <w:tr w:rsidR="005A2F5C" w:rsidRPr="003B6E5B" w14:paraId="4A7DBE5E" w14:textId="77777777" w:rsidTr="00EE5994">
        <w:trPr>
          <w:trHeight w:val="245"/>
        </w:trPr>
        <w:tc>
          <w:tcPr>
            <w:tcW w:w="16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D19A69" w14:textId="77777777" w:rsidR="005A2F5C" w:rsidRPr="003B6E5B" w:rsidRDefault="005A2F5C" w:rsidP="00AC5209">
            <w:pPr>
              <w:pStyle w:val="afd"/>
              <w:rPr>
                <w:vertAlign w:val="superscript"/>
              </w:rPr>
            </w:pPr>
            <w:r w:rsidRPr="003B6E5B"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A1D787A" w14:textId="77777777" w:rsidR="005A2F5C" w:rsidRPr="003B6E5B" w:rsidRDefault="005A2F5C" w:rsidP="00AC5209">
            <w:pPr>
              <w:pStyle w:val="afd"/>
            </w:pPr>
            <w:r w:rsidRPr="003B6E5B">
              <w:t>8219</w:t>
            </w:r>
          </w:p>
        </w:tc>
        <w:tc>
          <w:tcPr>
            <w:tcW w:w="272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A39AFE" w14:textId="77777777" w:rsidR="005A2F5C" w:rsidRPr="003B6E5B" w:rsidRDefault="005A2F5C" w:rsidP="00AC5209">
            <w:pPr>
              <w:pStyle w:val="afd"/>
            </w:pPr>
            <w:r w:rsidRPr="003B6E5B">
              <w:t>Сборщики, не входящие в другие группы</w:t>
            </w:r>
          </w:p>
        </w:tc>
      </w:tr>
      <w:tr w:rsidR="005A2F5C" w:rsidRPr="003B6E5B" w14:paraId="1756AFE3" w14:textId="77777777" w:rsidTr="00EE5994">
        <w:trPr>
          <w:trHeight w:val="283"/>
        </w:trPr>
        <w:tc>
          <w:tcPr>
            <w:tcW w:w="1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CE98C" w14:textId="77777777" w:rsidR="005A2F5C" w:rsidRPr="003B6E5B" w:rsidRDefault="005A2F5C" w:rsidP="00AC5209">
            <w:pPr>
              <w:pStyle w:val="afd"/>
            </w:pPr>
            <w:r w:rsidRPr="003B6E5B">
              <w:t>Е</w:t>
            </w:r>
            <w:r w:rsidRPr="003B6E5B">
              <w:rPr>
                <w:lang w:val="en-US"/>
              </w:rPr>
              <w:t>Т</w:t>
            </w:r>
            <w:r w:rsidRPr="003B6E5B">
              <w:t>КС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8920E" w14:textId="61CB4E13" w:rsidR="005A2F5C" w:rsidRPr="003B6E5B" w:rsidRDefault="005A2F5C" w:rsidP="00AC5209">
            <w:pPr>
              <w:pStyle w:val="afd"/>
            </w:pPr>
            <w:r w:rsidRPr="003B6E5B">
              <w:t>§ 12</w:t>
            </w:r>
            <w:r w:rsidR="009B2A5C">
              <w:t>3</w:t>
            </w:r>
          </w:p>
        </w:tc>
        <w:tc>
          <w:tcPr>
            <w:tcW w:w="2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7CFAB" w14:textId="7C1D6F6C" w:rsidR="005A2F5C" w:rsidRPr="003B6E5B" w:rsidRDefault="005A2F5C" w:rsidP="00AC5209">
            <w:pPr>
              <w:pStyle w:val="afd"/>
            </w:pPr>
            <w:r w:rsidRPr="003B6E5B">
              <w:t xml:space="preserve">Сборщик форм </w:t>
            </w:r>
            <w:r w:rsidR="00686F76">
              <w:t>5</w:t>
            </w:r>
            <w:r w:rsidRPr="003B6E5B">
              <w:t>-го разряда</w:t>
            </w:r>
          </w:p>
        </w:tc>
      </w:tr>
      <w:tr w:rsidR="005A2F5C" w:rsidRPr="003B6E5B" w14:paraId="39EF4CED" w14:textId="77777777" w:rsidTr="00EE5994">
        <w:trPr>
          <w:trHeight w:val="233"/>
        </w:trPr>
        <w:tc>
          <w:tcPr>
            <w:tcW w:w="1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645FE" w14:textId="77777777" w:rsidR="005A2F5C" w:rsidRPr="003B6E5B" w:rsidRDefault="005A2F5C" w:rsidP="00AC5209">
            <w:pPr>
              <w:pStyle w:val="afd"/>
            </w:pPr>
            <w:r w:rsidRPr="003B6E5B">
              <w:t>ОКПДТР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819C2" w14:textId="77777777" w:rsidR="005A2F5C" w:rsidRPr="003B6E5B" w:rsidRDefault="005A2F5C" w:rsidP="00AC5209">
            <w:pPr>
              <w:pStyle w:val="afd"/>
            </w:pPr>
            <w:r w:rsidRPr="003B6E5B">
              <w:t>18286</w:t>
            </w:r>
          </w:p>
        </w:tc>
        <w:tc>
          <w:tcPr>
            <w:tcW w:w="2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10451" w14:textId="77777777" w:rsidR="005A2F5C" w:rsidRPr="003B6E5B" w:rsidRDefault="005A2F5C" w:rsidP="00AC5209">
            <w:pPr>
              <w:pStyle w:val="afd"/>
            </w:pPr>
            <w:r w:rsidRPr="003B6E5B">
              <w:t>Сборщик форм</w:t>
            </w:r>
          </w:p>
        </w:tc>
      </w:tr>
      <w:tr w:rsidR="00252312" w:rsidRPr="003B6E5B" w14:paraId="03024535" w14:textId="77777777" w:rsidTr="00EE5994">
        <w:trPr>
          <w:trHeight w:val="233"/>
        </w:trPr>
        <w:tc>
          <w:tcPr>
            <w:tcW w:w="16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BC73A5" w14:textId="0DB3ECC8" w:rsidR="00252312" w:rsidRPr="003B6E5B" w:rsidRDefault="00252312" w:rsidP="00AC5209">
            <w:pPr>
              <w:pStyle w:val="afd"/>
            </w:pPr>
            <w:r w:rsidRPr="00DD4B9F">
              <w:t>ОКСО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AD5E02" w14:textId="19D5DF4A" w:rsidR="00252312" w:rsidRPr="003B6E5B" w:rsidRDefault="00252312" w:rsidP="00AC5209">
            <w:pPr>
              <w:pStyle w:val="afd"/>
            </w:pPr>
            <w:r>
              <w:t>2.</w:t>
            </w:r>
            <w:r w:rsidRPr="00B612DF">
              <w:t>15.01.08</w:t>
            </w:r>
          </w:p>
        </w:tc>
        <w:tc>
          <w:tcPr>
            <w:tcW w:w="272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FC16C5" w14:textId="3CE3E423" w:rsidR="00252312" w:rsidRPr="003B6E5B" w:rsidRDefault="00252312" w:rsidP="00AC5209">
            <w:pPr>
              <w:pStyle w:val="afd"/>
            </w:pPr>
            <w:r w:rsidRPr="00B612DF">
              <w:t>Наладчик литейного оборудования</w:t>
            </w:r>
          </w:p>
        </w:tc>
      </w:tr>
    </w:tbl>
    <w:p w14:paraId="45AAA131" w14:textId="1C1790A9" w:rsidR="005A2F5C" w:rsidRPr="003B6E5B" w:rsidRDefault="005A2F5C" w:rsidP="00AC5209">
      <w:pPr>
        <w:pStyle w:val="3"/>
        <w:keepNext w:val="0"/>
      </w:pPr>
      <w:r w:rsidRPr="003B6E5B">
        <w:t>3.</w:t>
      </w:r>
      <w:r>
        <w:t>4</w:t>
      </w:r>
      <w:r w:rsidRPr="003B6E5B">
        <w:t>.</w:t>
      </w:r>
      <w:r>
        <w:t>1</w:t>
      </w:r>
      <w:r w:rsidRPr="003B6E5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5A2F5C" w:rsidRPr="003B6E5B" w14:paraId="07A3427F" w14:textId="77777777" w:rsidTr="00EE5994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F6A50D" w14:textId="77777777" w:rsidR="005A2F5C" w:rsidRPr="003B6E5B" w:rsidRDefault="005A2F5C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6ABCE" w14:textId="629ACF7C" w:rsidR="005A2F5C" w:rsidRPr="003B6E5B" w:rsidRDefault="0076523C" w:rsidP="00AC5209">
            <w:r w:rsidRPr="003B6E5B">
              <w:t>Сборка литейных форм</w:t>
            </w:r>
            <w:r>
              <w:t xml:space="preserve"> для отливок</w:t>
            </w:r>
            <w:r w:rsidRPr="003B6E5B">
              <w:t xml:space="preserve"> </w:t>
            </w:r>
            <w:r>
              <w:t>четвертой группы сложности</w:t>
            </w:r>
            <w:r w:rsidRPr="003B6E5B">
              <w:t xml:space="preserve"> в многоразъемных опоках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99CDA2" w14:textId="77777777" w:rsidR="005A2F5C" w:rsidRPr="003B6E5B" w:rsidRDefault="005A2F5C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2AAD9" w14:textId="4F735A47" w:rsidR="005A2F5C" w:rsidRPr="005A2F5C" w:rsidRDefault="005A2F5C" w:rsidP="00AC520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3B6E5B">
              <w:t>/0</w:t>
            </w:r>
            <w:r>
              <w:t>1</w:t>
            </w:r>
            <w:r w:rsidRPr="003B6E5B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112F5C" w14:textId="77777777" w:rsidR="005A2F5C" w:rsidRPr="003B6E5B" w:rsidRDefault="005A2F5C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29ED0" w14:textId="38268736" w:rsidR="005A2F5C" w:rsidRPr="005A2F5C" w:rsidRDefault="005A2F5C" w:rsidP="00AC5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6EB1AC2C" w14:textId="77777777" w:rsidR="00EE5994" w:rsidRDefault="00EE599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5A2F5C" w:rsidRPr="003B6E5B" w14:paraId="27020F86" w14:textId="77777777" w:rsidTr="00EE5994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968BDE6" w14:textId="77777777" w:rsidR="005A2F5C" w:rsidRPr="003B6E5B" w:rsidRDefault="005A2F5C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24A1777" w14:textId="77777777" w:rsidR="005A2F5C" w:rsidRPr="003B6E5B" w:rsidRDefault="005A2F5C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F731443" w14:textId="77777777" w:rsidR="005A2F5C" w:rsidRPr="003B6E5B" w:rsidRDefault="005A2F5C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D149F" w14:textId="77777777" w:rsidR="005A2F5C" w:rsidRPr="003B6E5B" w:rsidRDefault="005A2F5C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D0022" w14:textId="77777777" w:rsidR="005A2F5C" w:rsidRPr="003B6E5B" w:rsidRDefault="005A2F5C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B199B" w14:textId="77777777" w:rsidR="005A2F5C" w:rsidRPr="003B6E5B" w:rsidRDefault="005A2F5C" w:rsidP="00AC5209"/>
        </w:tc>
      </w:tr>
      <w:tr w:rsidR="005A2F5C" w:rsidRPr="003B6E5B" w14:paraId="75CA932E" w14:textId="77777777" w:rsidTr="00EE5994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151A54B5" w14:textId="77777777" w:rsidR="005A2F5C" w:rsidRPr="003B6E5B" w:rsidRDefault="005A2F5C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30731B" w14:textId="77777777" w:rsidR="005A2F5C" w:rsidRPr="003B6E5B" w:rsidRDefault="005A2F5C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BC9400" w14:textId="77777777" w:rsidR="005A2F5C" w:rsidRPr="003B6E5B" w:rsidRDefault="005A2F5C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867886" w14:textId="77777777" w:rsidR="005A2F5C" w:rsidRPr="003B6E5B" w:rsidRDefault="005A2F5C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E5009F" w14:textId="77777777" w:rsidR="00347033" w:rsidRPr="00A670FC" w:rsidRDefault="00347033" w:rsidP="00AC5209">
      <w:pPr>
        <w:pStyle w:val="afd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A2F5C" w:rsidRPr="00EE5994" w14:paraId="253C966A" w14:textId="77777777" w:rsidTr="005A2F5C">
        <w:trPr>
          <w:trHeight w:val="20"/>
        </w:trPr>
        <w:tc>
          <w:tcPr>
            <w:tcW w:w="1291" w:type="pct"/>
            <w:vMerge w:val="restart"/>
          </w:tcPr>
          <w:p w14:paraId="777D3821" w14:textId="77777777" w:rsidR="005A2F5C" w:rsidRPr="00EE5994" w:rsidRDefault="005A2F5C" w:rsidP="00AC5209">
            <w:pPr>
              <w:pStyle w:val="afd"/>
            </w:pPr>
            <w:r w:rsidRPr="00EE5994">
              <w:t>Трудовые действия</w:t>
            </w:r>
          </w:p>
        </w:tc>
        <w:tc>
          <w:tcPr>
            <w:tcW w:w="3709" w:type="pct"/>
          </w:tcPr>
          <w:p w14:paraId="19DF43E6" w14:textId="6E65E7F8" w:rsidR="005A2F5C" w:rsidRPr="00EE5994" w:rsidRDefault="005A2F5C" w:rsidP="00EE5994">
            <w:pPr>
              <w:pStyle w:val="afd"/>
              <w:jc w:val="both"/>
            </w:pPr>
            <w:r w:rsidRPr="00EE5994">
              <w:t>Подготовка рабочего места к сборке литейных форм для отливок четвертой группы сложности, изготавливаемых в многоразъемных опоках</w:t>
            </w:r>
          </w:p>
        </w:tc>
      </w:tr>
      <w:tr w:rsidR="005A2F5C" w:rsidRPr="00EE5994" w14:paraId="639F3CE8" w14:textId="77777777" w:rsidTr="005A2F5C">
        <w:trPr>
          <w:trHeight w:val="20"/>
        </w:trPr>
        <w:tc>
          <w:tcPr>
            <w:tcW w:w="1291" w:type="pct"/>
            <w:vMerge/>
          </w:tcPr>
          <w:p w14:paraId="20631B67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151F0F6B" w14:textId="1F1A66FC" w:rsidR="005A2F5C" w:rsidRPr="00EE5994" w:rsidRDefault="005A2F5C" w:rsidP="00EE5994">
            <w:pPr>
              <w:pStyle w:val="afd"/>
              <w:jc w:val="both"/>
            </w:pPr>
            <w:r w:rsidRPr="00EE5994">
              <w:t xml:space="preserve">Чистка литейных </w:t>
            </w:r>
            <w:r w:rsidR="00BB7D81" w:rsidRPr="00EE5994">
              <w:t>полу</w:t>
            </w:r>
            <w:r w:rsidRPr="00EE5994">
              <w:t>форм для отливок четвертой группы сложности, изготавливаемых в многоразъемных опоках</w:t>
            </w:r>
          </w:p>
        </w:tc>
      </w:tr>
      <w:tr w:rsidR="005A2F5C" w:rsidRPr="00EE5994" w14:paraId="2C966531" w14:textId="77777777" w:rsidTr="005A2F5C">
        <w:trPr>
          <w:trHeight w:val="20"/>
        </w:trPr>
        <w:tc>
          <w:tcPr>
            <w:tcW w:w="1291" w:type="pct"/>
            <w:vMerge/>
          </w:tcPr>
          <w:p w14:paraId="6EF08398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1BF54CF7" w14:textId="3BE136F2" w:rsidR="005A2F5C" w:rsidRPr="00EE5994" w:rsidRDefault="005A2F5C" w:rsidP="00EE5994">
            <w:pPr>
              <w:pStyle w:val="afd"/>
              <w:jc w:val="both"/>
            </w:pPr>
            <w:r w:rsidRPr="00EE5994">
              <w:t xml:space="preserve">Контроль качества набивки литейных </w:t>
            </w:r>
            <w:r w:rsidR="00BB7D81" w:rsidRPr="00EE5994">
              <w:t>полу</w:t>
            </w:r>
            <w:r w:rsidRPr="00EE5994">
              <w:t xml:space="preserve">форм для отливок четвертой группы сложности, изготавливаемых в многоразъемных опоках </w:t>
            </w:r>
          </w:p>
        </w:tc>
      </w:tr>
      <w:tr w:rsidR="005A2F5C" w:rsidRPr="00EE5994" w14:paraId="4E58744C" w14:textId="77777777" w:rsidTr="005A2F5C">
        <w:trPr>
          <w:trHeight w:val="20"/>
        </w:trPr>
        <w:tc>
          <w:tcPr>
            <w:tcW w:w="1291" w:type="pct"/>
            <w:vMerge/>
          </w:tcPr>
          <w:p w14:paraId="20B4CAE4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52D8483F" w14:textId="45CE4AF9" w:rsidR="005A2F5C" w:rsidRPr="00EE5994" w:rsidRDefault="005A2F5C" w:rsidP="00EE5994">
            <w:pPr>
              <w:pStyle w:val="afd"/>
              <w:jc w:val="both"/>
            </w:pPr>
            <w:r w:rsidRPr="00EE5994">
              <w:t xml:space="preserve">Исправление </w:t>
            </w:r>
            <w:r w:rsidR="00892058" w:rsidRPr="00EE5994">
              <w:t>дефектов</w:t>
            </w:r>
            <w:r w:rsidRPr="00EE5994">
              <w:t xml:space="preserve"> литейных </w:t>
            </w:r>
            <w:r w:rsidR="00BB7D81" w:rsidRPr="00EE5994">
              <w:t>полу</w:t>
            </w:r>
            <w:r w:rsidRPr="00EE5994">
              <w:t xml:space="preserve">форм </w:t>
            </w:r>
            <w:r w:rsidR="001D185E" w:rsidRPr="00EE5994">
              <w:t xml:space="preserve">для </w:t>
            </w:r>
            <w:r w:rsidRPr="00EE5994">
              <w:t>отливок четвертой группы сложности, изготавливаемых в многоразъемных опоках</w:t>
            </w:r>
          </w:p>
        </w:tc>
      </w:tr>
      <w:tr w:rsidR="005A2F5C" w:rsidRPr="00EE5994" w14:paraId="04195D7F" w14:textId="77777777" w:rsidTr="005A2F5C">
        <w:trPr>
          <w:trHeight w:val="20"/>
        </w:trPr>
        <w:tc>
          <w:tcPr>
            <w:tcW w:w="1291" w:type="pct"/>
            <w:vMerge/>
          </w:tcPr>
          <w:p w14:paraId="32727887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6C86A29D" w14:textId="43D72971" w:rsidR="005A2F5C" w:rsidRPr="00EE5994" w:rsidRDefault="005A2F5C" w:rsidP="00EE5994">
            <w:pPr>
              <w:pStyle w:val="afd"/>
              <w:jc w:val="both"/>
            </w:pPr>
            <w:r w:rsidRPr="00EE5994">
              <w:t xml:space="preserve">Зачистка и подготовка литейных стержней к простановке в литейные формы для отливок четвертой группы сложности, </w:t>
            </w:r>
            <w:r w:rsidR="00BB7D81" w:rsidRPr="00EE5994">
              <w:t>изготавливаемы</w:t>
            </w:r>
            <w:r w:rsidR="00EE5994">
              <w:t>е</w:t>
            </w:r>
            <w:r w:rsidR="00BB7D81" w:rsidRPr="00EE5994">
              <w:t xml:space="preserve"> </w:t>
            </w:r>
            <w:r w:rsidRPr="00EE5994">
              <w:t>в многоразъемных опоках</w:t>
            </w:r>
          </w:p>
        </w:tc>
      </w:tr>
      <w:tr w:rsidR="005A2F5C" w:rsidRPr="00EE5994" w14:paraId="0949898C" w14:textId="77777777" w:rsidTr="005A2F5C">
        <w:trPr>
          <w:trHeight w:val="20"/>
        </w:trPr>
        <w:tc>
          <w:tcPr>
            <w:tcW w:w="1291" w:type="pct"/>
            <w:vMerge/>
          </w:tcPr>
          <w:p w14:paraId="5C24795F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7E51201A" w14:textId="2A75A864" w:rsidR="005A2F5C" w:rsidRPr="00EE5994" w:rsidRDefault="005A2F5C" w:rsidP="00EE5994">
            <w:pPr>
              <w:pStyle w:val="afd"/>
              <w:jc w:val="both"/>
            </w:pPr>
            <w:r w:rsidRPr="00EE5994">
              <w:t>Контроль качества литейных стержней для литейных форм для отливок четвертой группы сложности, изготавливаемых в многоразъемных опоках</w:t>
            </w:r>
          </w:p>
        </w:tc>
      </w:tr>
      <w:tr w:rsidR="005A2F5C" w:rsidRPr="00EE5994" w14:paraId="7E9F3C46" w14:textId="77777777" w:rsidTr="005A2F5C">
        <w:trPr>
          <w:trHeight w:val="20"/>
        </w:trPr>
        <w:tc>
          <w:tcPr>
            <w:tcW w:w="1291" w:type="pct"/>
            <w:vMerge/>
          </w:tcPr>
          <w:p w14:paraId="652E7C53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43646C65" w14:textId="5CA94026" w:rsidR="005A2F5C" w:rsidRPr="00EE5994" w:rsidRDefault="005A2F5C" w:rsidP="00EE5994">
            <w:pPr>
              <w:pStyle w:val="afd"/>
              <w:jc w:val="both"/>
            </w:pPr>
            <w:r w:rsidRPr="00EE5994">
              <w:t>Исправление дефектов литейных стержней для литейных форм для отливок четвертой группы сложности, изготавливаемых в многоразъемных опоках</w:t>
            </w:r>
          </w:p>
        </w:tc>
      </w:tr>
      <w:tr w:rsidR="005A2F5C" w:rsidRPr="00EE5994" w14:paraId="50734065" w14:textId="77777777" w:rsidTr="005A2F5C">
        <w:trPr>
          <w:trHeight w:val="20"/>
        </w:trPr>
        <w:tc>
          <w:tcPr>
            <w:tcW w:w="1291" w:type="pct"/>
            <w:vMerge/>
          </w:tcPr>
          <w:p w14:paraId="3DD8449D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2CCD0631" w14:textId="0E627E24" w:rsidR="005A2F5C" w:rsidRPr="00EE5994" w:rsidRDefault="005A2F5C" w:rsidP="00EE5994">
            <w:pPr>
              <w:pStyle w:val="afd"/>
              <w:jc w:val="both"/>
            </w:pPr>
            <w:r w:rsidRPr="00EE5994">
              <w:t>Сборка литейных стержней для литейных форм для отливок четвертой группы сложности, изготавливаемых в многоразъемных опоках, в блоки</w:t>
            </w:r>
          </w:p>
        </w:tc>
      </w:tr>
      <w:tr w:rsidR="005A2F5C" w:rsidRPr="00EE5994" w14:paraId="30039540" w14:textId="77777777" w:rsidTr="005A2F5C">
        <w:trPr>
          <w:trHeight w:val="20"/>
        </w:trPr>
        <w:tc>
          <w:tcPr>
            <w:tcW w:w="1291" w:type="pct"/>
            <w:vMerge/>
          </w:tcPr>
          <w:p w14:paraId="707A3E2D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1CB03C3C" w14:textId="763B0108" w:rsidR="005A2F5C" w:rsidRPr="00EE5994" w:rsidRDefault="005A2F5C" w:rsidP="00EE5994">
            <w:pPr>
              <w:pStyle w:val="afd"/>
              <w:jc w:val="both"/>
            </w:pPr>
            <w:r w:rsidRPr="00EE5994">
              <w:t xml:space="preserve">Простановка литейных стержней </w:t>
            </w:r>
            <w:r w:rsidR="00EE5994">
              <w:t xml:space="preserve">в </w:t>
            </w:r>
            <w:r w:rsidRPr="00EE5994">
              <w:t xml:space="preserve">литейные </w:t>
            </w:r>
            <w:r w:rsidR="00BB7D81" w:rsidRPr="00EE5994">
              <w:t>полу</w:t>
            </w:r>
            <w:r w:rsidRPr="00EE5994">
              <w:t xml:space="preserve">формы для отливок четвертой группы сложности, </w:t>
            </w:r>
            <w:r w:rsidR="00BB7D81" w:rsidRPr="00EE5994">
              <w:t>изготавливаемы</w:t>
            </w:r>
            <w:r w:rsidR="00EE5994">
              <w:t>е</w:t>
            </w:r>
            <w:r w:rsidR="00BB7D81" w:rsidRPr="00EE5994">
              <w:t xml:space="preserve"> </w:t>
            </w:r>
            <w:r w:rsidRPr="00EE5994">
              <w:t>в многоразъемных опоках</w:t>
            </w:r>
          </w:p>
        </w:tc>
      </w:tr>
      <w:tr w:rsidR="005A2F5C" w:rsidRPr="00EE5994" w14:paraId="28339EDB" w14:textId="77777777" w:rsidTr="005A2F5C">
        <w:trPr>
          <w:trHeight w:val="20"/>
        </w:trPr>
        <w:tc>
          <w:tcPr>
            <w:tcW w:w="1291" w:type="pct"/>
            <w:vMerge/>
          </w:tcPr>
          <w:p w14:paraId="14818EB8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494CF3D9" w14:textId="5C85E40B" w:rsidR="005A2F5C" w:rsidRPr="00EE5994" w:rsidRDefault="005A2F5C" w:rsidP="00EE5994">
            <w:pPr>
              <w:pStyle w:val="afd"/>
              <w:jc w:val="both"/>
            </w:pPr>
            <w:r w:rsidRPr="00EE5994">
              <w:t xml:space="preserve">Закрепление литейных стержней в литейных </w:t>
            </w:r>
            <w:r w:rsidR="00BB7D81" w:rsidRPr="00EE5994">
              <w:t>полу</w:t>
            </w:r>
            <w:r w:rsidRPr="00EE5994">
              <w:t>формах дл</w:t>
            </w:r>
            <w:r w:rsidR="001D185E" w:rsidRPr="00EE5994">
              <w:t>я</w:t>
            </w:r>
            <w:r w:rsidRPr="00EE5994">
              <w:t xml:space="preserve"> отливок четвертой группы сложности, изготавливаемых в многоразъемных опоках</w:t>
            </w:r>
          </w:p>
        </w:tc>
      </w:tr>
      <w:tr w:rsidR="005A2F5C" w:rsidRPr="00EE5994" w14:paraId="69415581" w14:textId="77777777" w:rsidTr="005A2F5C">
        <w:trPr>
          <w:trHeight w:val="20"/>
        </w:trPr>
        <w:tc>
          <w:tcPr>
            <w:tcW w:w="1291" w:type="pct"/>
            <w:vMerge/>
          </w:tcPr>
          <w:p w14:paraId="5F61F4EC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4BFDF8DF" w14:textId="2E39A91D" w:rsidR="005A2F5C" w:rsidRPr="00EE5994" w:rsidRDefault="005A2F5C" w:rsidP="00EE5994">
            <w:pPr>
              <w:pStyle w:val="afd"/>
              <w:jc w:val="both"/>
            </w:pPr>
            <w:r w:rsidRPr="00EE5994">
              <w:t xml:space="preserve">Простановка холодильников в литейные </w:t>
            </w:r>
            <w:r w:rsidR="00BB7D81" w:rsidRPr="00EE5994">
              <w:t>полу</w:t>
            </w:r>
            <w:r w:rsidRPr="00EE5994">
              <w:t xml:space="preserve">формы для </w:t>
            </w:r>
            <w:r w:rsidR="00EE5994">
              <w:t xml:space="preserve">отливок </w:t>
            </w:r>
            <w:r w:rsidRPr="00EE5994">
              <w:t>четвертой группы сложности, изготавливаемые в многоразъемных опоках</w:t>
            </w:r>
          </w:p>
        </w:tc>
      </w:tr>
      <w:tr w:rsidR="005A2F5C" w:rsidRPr="00EE5994" w14:paraId="7175A7FC" w14:textId="77777777" w:rsidTr="005A2F5C">
        <w:trPr>
          <w:trHeight w:val="20"/>
        </w:trPr>
        <w:tc>
          <w:tcPr>
            <w:tcW w:w="1291" w:type="pct"/>
            <w:vMerge/>
          </w:tcPr>
          <w:p w14:paraId="0A7A358B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0D64DCC2" w14:textId="70D6FACC" w:rsidR="005A2F5C" w:rsidRPr="00EE5994" w:rsidRDefault="005A2F5C" w:rsidP="00EE5994">
            <w:pPr>
              <w:pStyle w:val="afd"/>
              <w:jc w:val="both"/>
            </w:pPr>
            <w:r w:rsidRPr="00EE5994">
              <w:t xml:space="preserve">Контроль </w:t>
            </w:r>
            <w:r w:rsidR="009D6199" w:rsidRPr="00EE5994">
              <w:t>точности</w:t>
            </w:r>
            <w:r w:rsidRPr="00EE5994">
              <w:t xml:space="preserve"> простановки литейных стержней и холодильников в литейные </w:t>
            </w:r>
            <w:r w:rsidR="00BB7D81" w:rsidRPr="00EE5994">
              <w:t>полу</w:t>
            </w:r>
            <w:r w:rsidRPr="00EE5994">
              <w:t>формы для отливок четвертой группы сложности, изготавливаемы</w:t>
            </w:r>
            <w:r w:rsidR="00EE5994">
              <w:t>е</w:t>
            </w:r>
            <w:r w:rsidRPr="00EE5994">
              <w:t xml:space="preserve"> в многоразъемных опоках</w:t>
            </w:r>
          </w:p>
        </w:tc>
      </w:tr>
      <w:tr w:rsidR="005A2F5C" w:rsidRPr="00EE5994" w14:paraId="65F98A44" w14:textId="77777777" w:rsidTr="005A2F5C">
        <w:trPr>
          <w:trHeight w:val="20"/>
        </w:trPr>
        <w:tc>
          <w:tcPr>
            <w:tcW w:w="1291" w:type="pct"/>
            <w:vMerge/>
          </w:tcPr>
          <w:p w14:paraId="49BA6083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0E156612" w14:textId="1C843C8A" w:rsidR="005A2F5C" w:rsidRPr="00EE5994" w:rsidRDefault="00644248" w:rsidP="00EE5994">
            <w:pPr>
              <w:pStyle w:val="afd"/>
              <w:jc w:val="both"/>
            </w:pPr>
            <w:r>
              <w:t>Формирование системы искусственной вентиляции для вывода газов</w:t>
            </w:r>
            <w:r w:rsidR="005A2F5C" w:rsidRPr="00EE5994">
              <w:t xml:space="preserve"> из литейных форм и стержней для отливок четвертой группы сложности, изготавливаемы</w:t>
            </w:r>
            <w:r w:rsidR="00EE5994">
              <w:t>х</w:t>
            </w:r>
            <w:r w:rsidR="005A2F5C" w:rsidRPr="00EE5994">
              <w:t xml:space="preserve"> в многоразъемных опоках</w:t>
            </w:r>
          </w:p>
        </w:tc>
      </w:tr>
      <w:tr w:rsidR="005A2F5C" w:rsidRPr="00EE5994" w14:paraId="5984ABE6" w14:textId="77777777" w:rsidTr="005A2F5C">
        <w:trPr>
          <w:trHeight w:val="20"/>
        </w:trPr>
        <w:tc>
          <w:tcPr>
            <w:tcW w:w="1291" w:type="pct"/>
            <w:vMerge/>
          </w:tcPr>
          <w:p w14:paraId="313A48B7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2404718B" w14:textId="77777777" w:rsidR="005A2F5C" w:rsidRPr="00EE5994" w:rsidRDefault="005A2F5C" w:rsidP="00EE5994">
            <w:pPr>
              <w:pStyle w:val="afd"/>
              <w:jc w:val="both"/>
            </w:pPr>
            <w:r w:rsidRPr="00EE5994">
              <w:t xml:space="preserve">Соединение многоразъемных опок </w:t>
            </w:r>
          </w:p>
        </w:tc>
      </w:tr>
      <w:tr w:rsidR="005A2F5C" w:rsidRPr="00EE5994" w14:paraId="10998A83" w14:textId="77777777" w:rsidTr="005A2F5C">
        <w:trPr>
          <w:trHeight w:val="20"/>
        </w:trPr>
        <w:tc>
          <w:tcPr>
            <w:tcW w:w="1291" w:type="pct"/>
            <w:vMerge/>
          </w:tcPr>
          <w:p w14:paraId="51C37E8E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53DAEBEB" w14:textId="2B49AD1E" w:rsidR="005A2F5C" w:rsidRPr="00EE5994" w:rsidRDefault="005A2F5C" w:rsidP="00EE5994">
            <w:pPr>
              <w:pStyle w:val="afd"/>
              <w:jc w:val="both"/>
            </w:pPr>
            <w:r w:rsidRPr="00EE5994">
              <w:t>Наращивание литниковых чаш и прибылей на литейные формы для отливок четвертой группы сложности, изготавливаемы</w:t>
            </w:r>
            <w:r w:rsidR="00EE5994">
              <w:t>е</w:t>
            </w:r>
            <w:r w:rsidRPr="00EE5994">
              <w:t xml:space="preserve"> в многоразъемных опоках</w:t>
            </w:r>
          </w:p>
        </w:tc>
      </w:tr>
      <w:tr w:rsidR="005A2F5C" w:rsidRPr="00EE5994" w14:paraId="12FA93D4" w14:textId="77777777" w:rsidTr="005A2F5C">
        <w:trPr>
          <w:trHeight w:val="20"/>
        </w:trPr>
        <w:tc>
          <w:tcPr>
            <w:tcW w:w="1291" w:type="pct"/>
            <w:vMerge/>
          </w:tcPr>
          <w:p w14:paraId="6D638BE5" w14:textId="77777777" w:rsidR="005A2F5C" w:rsidRPr="00EE5994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1EFAB4E6" w14:textId="19EF7897" w:rsidR="005A2F5C" w:rsidRPr="00EE5994" w:rsidRDefault="005A2F5C" w:rsidP="00EE5994">
            <w:pPr>
              <w:pStyle w:val="afd"/>
              <w:jc w:val="both"/>
            </w:pPr>
            <w:r w:rsidRPr="00EE5994">
              <w:t>Крепление и подготовка литейных форм для отливок четвертой группы сложности, изготавливаемых в многоразъемных опоках, под заливку</w:t>
            </w:r>
          </w:p>
        </w:tc>
      </w:tr>
      <w:tr w:rsidR="005A2F5C" w:rsidRPr="00EE5994" w14:paraId="0B7C53BD" w14:textId="77777777" w:rsidTr="005A2F5C">
        <w:trPr>
          <w:trHeight w:val="20"/>
        </w:trPr>
        <w:tc>
          <w:tcPr>
            <w:tcW w:w="1291" w:type="pct"/>
            <w:vMerge w:val="restart"/>
          </w:tcPr>
          <w:p w14:paraId="3205EF4D" w14:textId="77777777" w:rsidR="005A2F5C" w:rsidRPr="00EE5994" w:rsidDel="002A1D54" w:rsidRDefault="005A2F5C" w:rsidP="00AC5209">
            <w:pPr>
              <w:pStyle w:val="afd"/>
            </w:pPr>
            <w:r w:rsidRPr="00EE5994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28BA3B29" w14:textId="12F1F6E6" w:rsidR="005A2F5C" w:rsidRPr="00EE5994" w:rsidRDefault="005A2F5C" w:rsidP="00EE5994">
            <w:pPr>
              <w:pStyle w:val="afd"/>
              <w:jc w:val="both"/>
            </w:pPr>
            <w:r w:rsidRPr="00EE5994">
              <w:rPr>
                <w:color w:val="000000" w:themeColor="text1"/>
              </w:rPr>
              <w:t xml:space="preserve">Поддерживать состояние рабочего места для сборки </w:t>
            </w:r>
            <w:r w:rsidRPr="00EE5994">
              <w:t>литейных форм для отливок четвертой группы сложности, изготавливаемых в многоразъемных опоках,</w:t>
            </w:r>
            <w:r w:rsidRPr="00EE5994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422F9" w:rsidRPr="00EE5994" w14:paraId="791FA0B0" w14:textId="77777777" w:rsidTr="005A2F5C">
        <w:trPr>
          <w:trHeight w:val="20"/>
        </w:trPr>
        <w:tc>
          <w:tcPr>
            <w:tcW w:w="1291" w:type="pct"/>
            <w:vMerge/>
          </w:tcPr>
          <w:p w14:paraId="604FDF60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3395285" w14:textId="7FF2749F" w:rsidR="00F422F9" w:rsidRPr="00EE5994" w:rsidRDefault="00F422F9" w:rsidP="00EE5994">
            <w:pPr>
              <w:pStyle w:val="afd"/>
              <w:jc w:val="both"/>
              <w:rPr>
                <w:color w:val="000000" w:themeColor="text1"/>
              </w:rPr>
            </w:pPr>
            <w:r w:rsidRPr="00EE5994">
              <w:t>Искать в электронном архиве</w:t>
            </w:r>
            <w:r w:rsidRPr="00EE5994">
              <w:rPr>
                <w:color w:val="000000" w:themeColor="text1"/>
              </w:rPr>
              <w:t xml:space="preserve"> методики и инструкции по контролю качества литейных форм и стержней </w:t>
            </w:r>
            <w:r w:rsidR="00EE5994">
              <w:rPr>
                <w:color w:val="000000" w:themeColor="text1"/>
              </w:rPr>
              <w:t xml:space="preserve">для </w:t>
            </w:r>
            <w:r w:rsidRPr="00EE5994">
              <w:t>отливок четвертой группы сложности, изготавливаемых в многоразъемных опоках</w:t>
            </w:r>
          </w:p>
        </w:tc>
      </w:tr>
      <w:tr w:rsidR="00F422F9" w:rsidRPr="00EE5994" w14:paraId="0ED989EA" w14:textId="77777777" w:rsidTr="005A2F5C">
        <w:trPr>
          <w:trHeight w:val="20"/>
        </w:trPr>
        <w:tc>
          <w:tcPr>
            <w:tcW w:w="1291" w:type="pct"/>
            <w:vMerge/>
          </w:tcPr>
          <w:p w14:paraId="3BA523D8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95CF96C" w14:textId="2ECC3ECD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Использовать специальные формовочные инструменты и приспособления для чистки литейных </w:t>
            </w:r>
            <w:r w:rsidR="00BB7D81" w:rsidRPr="00EE5994">
              <w:t>полу</w:t>
            </w:r>
            <w:r w:rsidRPr="00EE5994">
              <w:t>форм для отливок четвертой группы сложности, изготавливаемых в многоразъемных опоках</w:t>
            </w:r>
          </w:p>
        </w:tc>
      </w:tr>
      <w:tr w:rsidR="00F422F9" w:rsidRPr="00EE5994" w14:paraId="61AE0A02" w14:textId="77777777" w:rsidTr="005A2F5C">
        <w:trPr>
          <w:trHeight w:val="20"/>
        </w:trPr>
        <w:tc>
          <w:tcPr>
            <w:tcW w:w="1291" w:type="pct"/>
            <w:vMerge/>
          </w:tcPr>
          <w:p w14:paraId="4A8C9C24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F4EEB85" w14:textId="6C92147D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Использовать контрольно-измерительные устройства и инструменты для контроля качества литейных </w:t>
            </w:r>
            <w:r w:rsidR="00BB7D81" w:rsidRPr="00EE5994">
              <w:t>полу</w:t>
            </w:r>
            <w:r w:rsidRPr="00EE5994">
              <w:t>форм для отливок четвертой группы сложности, изготавливаемых в многоразъемных опоках</w:t>
            </w:r>
          </w:p>
        </w:tc>
      </w:tr>
      <w:tr w:rsidR="00F422F9" w:rsidRPr="00EE5994" w14:paraId="702D6081" w14:textId="77777777" w:rsidTr="005A2F5C">
        <w:trPr>
          <w:trHeight w:val="20"/>
        </w:trPr>
        <w:tc>
          <w:tcPr>
            <w:tcW w:w="1291" w:type="pct"/>
            <w:vMerge/>
          </w:tcPr>
          <w:p w14:paraId="6CC2CD82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852EBD1" w14:textId="640F0253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Выявлять дефекты литейных </w:t>
            </w:r>
            <w:r w:rsidR="00BB7D81" w:rsidRPr="00EE5994">
              <w:t>полу</w:t>
            </w:r>
            <w:r w:rsidRPr="00EE5994">
              <w:t>форм для отливок четвертой группы сложности, изготавливаемых в многоразъемных формах</w:t>
            </w:r>
          </w:p>
        </w:tc>
      </w:tr>
      <w:tr w:rsidR="00F422F9" w:rsidRPr="00EE5994" w14:paraId="66EB1ECF" w14:textId="77777777" w:rsidTr="005A2F5C">
        <w:trPr>
          <w:trHeight w:val="20"/>
        </w:trPr>
        <w:tc>
          <w:tcPr>
            <w:tcW w:w="1291" w:type="pct"/>
            <w:vMerge/>
          </w:tcPr>
          <w:p w14:paraId="17DC1BD1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223EA94" w14:textId="2707D137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Использовать специальные формовочные инструменты и приспособления для исправления дефектов литейных </w:t>
            </w:r>
            <w:r w:rsidR="00BB7D81" w:rsidRPr="00EE5994">
              <w:t>полу</w:t>
            </w:r>
            <w:r w:rsidRPr="00EE5994">
              <w:t>форм для отливок четвертой группы сложности, изготавливаемых в многоразъемных формах</w:t>
            </w:r>
          </w:p>
        </w:tc>
      </w:tr>
      <w:tr w:rsidR="00F422F9" w:rsidRPr="00EE5994" w14:paraId="28F000CB" w14:textId="77777777" w:rsidTr="005A2F5C">
        <w:trPr>
          <w:trHeight w:val="20"/>
        </w:trPr>
        <w:tc>
          <w:tcPr>
            <w:tcW w:w="1291" w:type="pct"/>
            <w:vMerge/>
          </w:tcPr>
          <w:p w14:paraId="6509CC87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3F8555F" w14:textId="5CE6F78C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Использовать специальные формовочные инструменты, приспособления и материалы для зачистки и подготовки литейных стержней к простановке в литейные формы </w:t>
            </w:r>
            <w:r w:rsidR="009C160A">
              <w:t>для</w:t>
            </w:r>
            <w:r w:rsidRPr="00EE5994">
              <w:t xml:space="preserve"> отливок четвертой группы сложности, изготавливаемы</w:t>
            </w:r>
            <w:r w:rsidR="009C160A">
              <w:t>е</w:t>
            </w:r>
            <w:r w:rsidRPr="00EE5994">
              <w:t xml:space="preserve"> в многоразъемных формах</w:t>
            </w:r>
          </w:p>
        </w:tc>
      </w:tr>
      <w:tr w:rsidR="00F422F9" w:rsidRPr="00EE5994" w14:paraId="52D8D9E8" w14:textId="77777777" w:rsidTr="005A2F5C">
        <w:trPr>
          <w:trHeight w:val="20"/>
        </w:trPr>
        <w:tc>
          <w:tcPr>
            <w:tcW w:w="1291" w:type="pct"/>
            <w:vMerge/>
          </w:tcPr>
          <w:p w14:paraId="1A5B3913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8A952C3" w14:textId="23B3ABCC" w:rsidR="00F422F9" w:rsidRPr="00EE5994" w:rsidRDefault="00F422F9" w:rsidP="00EE5994">
            <w:pPr>
              <w:pStyle w:val="afd"/>
              <w:jc w:val="both"/>
            </w:pPr>
            <w:r w:rsidRPr="00EE5994">
              <w:t>Использовать контрольно-измерительные устройства и инструменты для контроля качества литейных стержней литейных форм для отливок четвертой группы сложности, изготавливаемых в многоразъемных опоках</w:t>
            </w:r>
          </w:p>
        </w:tc>
      </w:tr>
      <w:tr w:rsidR="00F422F9" w:rsidRPr="00EE5994" w14:paraId="7233E37E" w14:textId="77777777" w:rsidTr="005A2F5C">
        <w:trPr>
          <w:trHeight w:val="20"/>
        </w:trPr>
        <w:tc>
          <w:tcPr>
            <w:tcW w:w="1291" w:type="pct"/>
            <w:vMerge/>
          </w:tcPr>
          <w:p w14:paraId="642C75AA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8AAF98A" w14:textId="3D4CEE3B" w:rsidR="00F422F9" w:rsidRPr="00EE5994" w:rsidRDefault="00F422F9" w:rsidP="00EE5994">
            <w:pPr>
              <w:pStyle w:val="afd"/>
              <w:jc w:val="both"/>
            </w:pPr>
            <w:r w:rsidRPr="00EE5994">
              <w:t>Выявлять дефекты литейных стержней для литейных форм</w:t>
            </w:r>
            <w:r w:rsidR="001D185E" w:rsidRPr="00EE5994">
              <w:t xml:space="preserve"> для отливок четвертой</w:t>
            </w:r>
            <w:r w:rsidRPr="00EE5994">
              <w:t xml:space="preserve"> группы сложности, изготавливаемых в многоразъемных </w:t>
            </w:r>
            <w:r w:rsidR="009C160A">
              <w:t>формах</w:t>
            </w:r>
          </w:p>
        </w:tc>
      </w:tr>
      <w:tr w:rsidR="00F422F9" w:rsidRPr="00EE5994" w14:paraId="7AB9EF43" w14:textId="77777777" w:rsidTr="005A2F5C">
        <w:trPr>
          <w:trHeight w:val="20"/>
        </w:trPr>
        <w:tc>
          <w:tcPr>
            <w:tcW w:w="1291" w:type="pct"/>
            <w:vMerge/>
          </w:tcPr>
          <w:p w14:paraId="4BAB5A19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7AC5EB5" w14:textId="33595469" w:rsidR="00F422F9" w:rsidRPr="00EE5994" w:rsidRDefault="00F422F9" w:rsidP="00EE5994">
            <w:pPr>
              <w:pStyle w:val="afd"/>
              <w:jc w:val="both"/>
            </w:pPr>
            <w:r w:rsidRPr="00EE5994">
              <w:t>Использовать специальные формовочные инструменты и приспособления для исправления дефектов литейных стержней для литейных форм для отливок четвертой группы сложности, изготавливаемых в многоразъемных формах</w:t>
            </w:r>
          </w:p>
        </w:tc>
      </w:tr>
      <w:tr w:rsidR="00F422F9" w:rsidRPr="00EE5994" w14:paraId="7F8366A7" w14:textId="77777777" w:rsidTr="005A2F5C">
        <w:trPr>
          <w:trHeight w:val="20"/>
        </w:trPr>
        <w:tc>
          <w:tcPr>
            <w:tcW w:w="1291" w:type="pct"/>
            <w:vMerge/>
          </w:tcPr>
          <w:p w14:paraId="4A1CCF4E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E49C7D0" w14:textId="2BBA056B" w:rsidR="00F422F9" w:rsidRPr="00EE5994" w:rsidRDefault="00F422F9" w:rsidP="00EE5994">
            <w:pPr>
              <w:pStyle w:val="afd"/>
              <w:jc w:val="both"/>
            </w:pPr>
            <w:r w:rsidRPr="00EE5994">
              <w:t>Использовать специальные формовочные инструменты и приспособления для сборки литейных стержней для литейных форм для отливок четвертой группы сложности, изготавливаемых в многоразъемных формах, в блоки</w:t>
            </w:r>
          </w:p>
        </w:tc>
      </w:tr>
      <w:tr w:rsidR="00F422F9" w:rsidRPr="00EE5994" w14:paraId="56FF31C7" w14:textId="77777777" w:rsidTr="005A2F5C">
        <w:trPr>
          <w:trHeight w:val="20"/>
        </w:trPr>
        <w:tc>
          <w:tcPr>
            <w:tcW w:w="1291" w:type="pct"/>
            <w:vMerge/>
          </w:tcPr>
          <w:p w14:paraId="6F060AAD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5D49259" w14:textId="02606CCA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Устанавливать литейные стержни в литейные </w:t>
            </w:r>
            <w:r w:rsidR="00BB7D81" w:rsidRPr="00EE5994">
              <w:t>полу</w:t>
            </w:r>
            <w:r w:rsidRPr="00EE5994">
              <w:t>формы для</w:t>
            </w:r>
            <w:r w:rsidR="001D185E" w:rsidRPr="00EE5994">
              <w:t xml:space="preserve"> </w:t>
            </w:r>
            <w:r w:rsidRPr="00EE5994">
              <w:t>отливок четвертой группы сложности, изготавливаемы</w:t>
            </w:r>
            <w:r w:rsidR="009C160A">
              <w:t>е</w:t>
            </w:r>
            <w:r w:rsidRPr="00EE5994">
              <w:t xml:space="preserve"> в многоразъемных опоках</w:t>
            </w:r>
          </w:p>
        </w:tc>
      </w:tr>
      <w:tr w:rsidR="00F422F9" w:rsidRPr="00EE5994" w14:paraId="7F7CA7BF" w14:textId="77777777" w:rsidTr="005A2F5C">
        <w:trPr>
          <w:trHeight w:val="20"/>
        </w:trPr>
        <w:tc>
          <w:tcPr>
            <w:tcW w:w="1291" w:type="pct"/>
            <w:vMerge/>
          </w:tcPr>
          <w:p w14:paraId="17258A25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63161AB" w14:textId="7AF0FA44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Оценивать </w:t>
            </w:r>
            <w:r w:rsidR="00EF4484" w:rsidRPr="00EE5994">
              <w:t>точность</w:t>
            </w:r>
            <w:r w:rsidRPr="00EE5994">
              <w:t xml:space="preserve"> установки литейных стержней в литейные </w:t>
            </w:r>
            <w:r w:rsidR="00BB7D81" w:rsidRPr="00EE5994">
              <w:t>полу</w:t>
            </w:r>
            <w:r w:rsidRPr="00EE5994">
              <w:t>формы для отливок четвертой группы сложности, изготавливаемы</w:t>
            </w:r>
            <w:r w:rsidR="009C160A">
              <w:t>е</w:t>
            </w:r>
            <w:r w:rsidRPr="00EE5994">
              <w:t xml:space="preserve"> в многоразъемных опоках, при помощи шаблонов, кондукторов и измерительных инструментов</w:t>
            </w:r>
          </w:p>
        </w:tc>
      </w:tr>
      <w:tr w:rsidR="00F422F9" w:rsidRPr="00EE5994" w14:paraId="79CE4530" w14:textId="77777777" w:rsidTr="005A2F5C">
        <w:trPr>
          <w:trHeight w:val="20"/>
        </w:trPr>
        <w:tc>
          <w:tcPr>
            <w:tcW w:w="1291" w:type="pct"/>
            <w:vMerge/>
          </w:tcPr>
          <w:p w14:paraId="6C3C474A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F87DA4A" w14:textId="20E852D1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Использовать специальные приспособления и формовочный инструмент для закрепления литейных стержней в литейных </w:t>
            </w:r>
            <w:r w:rsidR="00BB7D81" w:rsidRPr="00EE5994">
              <w:t>полу</w:t>
            </w:r>
            <w:r w:rsidRPr="00EE5994">
              <w:t>формах для отливок четвертой группы сложности, изготавливаемых в многоразъемных опоках</w:t>
            </w:r>
          </w:p>
        </w:tc>
      </w:tr>
      <w:tr w:rsidR="00F422F9" w:rsidRPr="00EE5994" w14:paraId="79F54E4D" w14:textId="77777777" w:rsidTr="005A2F5C">
        <w:trPr>
          <w:trHeight w:val="20"/>
        </w:trPr>
        <w:tc>
          <w:tcPr>
            <w:tcW w:w="1291" w:type="pct"/>
            <w:vMerge/>
          </w:tcPr>
          <w:p w14:paraId="79412963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3DDAAFB" w14:textId="09BE0754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Устанавливать холодильники в литейные </w:t>
            </w:r>
            <w:r w:rsidR="00BB7D81" w:rsidRPr="00EE5994">
              <w:t>полу</w:t>
            </w:r>
            <w:r w:rsidRPr="00EE5994">
              <w:t>формы для отливок четвертой группы сложности, изготавливаемые в многоразъемных опоках</w:t>
            </w:r>
          </w:p>
        </w:tc>
      </w:tr>
      <w:tr w:rsidR="00F422F9" w:rsidRPr="00EE5994" w14:paraId="3D24C20B" w14:textId="77777777" w:rsidTr="005A2F5C">
        <w:trPr>
          <w:trHeight w:val="20"/>
        </w:trPr>
        <w:tc>
          <w:tcPr>
            <w:tcW w:w="1291" w:type="pct"/>
            <w:vMerge/>
          </w:tcPr>
          <w:p w14:paraId="52C9C81F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20F39AF" w14:textId="4BB6FD2A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Оценивать </w:t>
            </w:r>
            <w:r w:rsidR="00EF4484" w:rsidRPr="00EE5994">
              <w:t>точность</w:t>
            </w:r>
            <w:r w:rsidRPr="00EE5994">
              <w:t xml:space="preserve"> установки холодильников в литейные </w:t>
            </w:r>
            <w:r w:rsidR="00BB7D81" w:rsidRPr="00EE5994">
              <w:t>полу</w:t>
            </w:r>
            <w:r w:rsidRPr="00EE5994">
              <w:t>формы</w:t>
            </w:r>
            <w:r w:rsidR="008B6E57" w:rsidRPr="00EE5994">
              <w:t xml:space="preserve"> при помощи</w:t>
            </w:r>
            <w:r w:rsidRPr="00EE5994">
              <w:t xml:space="preserve"> шаблонов и измерительных инструментов</w:t>
            </w:r>
          </w:p>
        </w:tc>
      </w:tr>
      <w:tr w:rsidR="00F422F9" w:rsidRPr="00EE5994" w14:paraId="537F546F" w14:textId="77777777" w:rsidTr="005A2F5C">
        <w:trPr>
          <w:trHeight w:val="20"/>
        </w:trPr>
        <w:tc>
          <w:tcPr>
            <w:tcW w:w="1291" w:type="pct"/>
            <w:vMerge/>
          </w:tcPr>
          <w:p w14:paraId="4635072C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B610164" w14:textId="29EAF621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Использовать формовочный инструмент и приспособления для </w:t>
            </w:r>
            <w:r w:rsidR="00290C6B">
              <w:t>формирования искусственной системы вентиляции для вывода газов</w:t>
            </w:r>
            <w:r w:rsidRPr="00EE5994">
              <w:t xml:space="preserve"> из литейных форм и стержней для отливок четвертой группы сложности, изготавливаемых в многоразъемных опоках</w:t>
            </w:r>
          </w:p>
        </w:tc>
      </w:tr>
      <w:tr w:rsidR="00F422F9" w:rsidRPr="00EE5994" w14:paraId="2EB5575C" w14:textId="77777777" w:rsidTr="005A2F5C">
        <w:trPr>
          <w:trHeight w:val="20"/>
        </w:trPr>
        <w:tc>
          <w:tcPr>
            <w:tcW w:w="1291" w:type="pct"/>
            <w:vMerge/>
          </w:tcPr>
          <w:p w14:paraId="56D710F2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3B1FFF7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Управлять подъемно-транспортными механизмами</w:t>
            </w:r>
          </w:p>
        </w:tc>
      </w:tr>
      <w:tr w:rsidR="00F422F9" w:rsidRPr="00EE5994" w14:paraId="468C7F01" w14:textId="77777777" w:rsidTr="005A2F5C">
        <w:trPr>
          <w:trHeight w:val="20"/>
        </w:trPr>
        <w:tc>
          <w:tcPr>
            <w:tcW w:w="1291" w:type="pct"/>
            <w:vMerge/>
          </w:tcPr>
          <w:p w14:paraId="7DE539D6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DE8C9A4" w14:textId="5A2BE879" w:rsidR="00F422F9" w:rsidRPr="00EE5994" w:rsidRDefault="00F422F9" w:rsidP="00EE5994">
            <w:pPr>
              <w:pStyle w:val="afd"/>
              <w:jc w:val="both"/>
            </w:pPr>
            <w:r w:rsidRPr="00EE5994">
              <w:t>Собирать и скреплять литейные формы для отливок четвертой группы сложности, изготавливаемые в многоразъемных опоках</w:t>
            </w:r>
          </w:p>
        </w:tc>
      </w:tr>
      <w:tr w:rsidR="00F422F9" w:rsidRPr="00EE5994" w14:paraId="6C94B1C1" w14:textId="77777777" w:rsidTr="005A2F5C">
        <w:trPr>
          <w:trHeight w:val="20"/>
        </w:trPr>
        <w:tc>
          <w:tcPr>
            <w:tcW w:w="1291" w:type="pct"/>
            <w:vMerge/>
          </w:tcPr>
          <w:p w14:paraId="16F12ED2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D9DDF84" w14:textId="4686AC73" w:rsidR="00F422F9" w:rsidRPr="00EE5994" w:rsidRDefault="00F422F9" w:rsidP="00EE5994">
            <w:pPr>
              <w:pStyle w:val="afd"/>
              <w:jc w:val="both"/>
            </w:pPr>
            <w:r w:rsidRPr="00EE5994">
              <w:t>Использовать специальные формовочные инструменты и приспособления для наращивания литниковых чаш и прибылей на литейные формы отливок четвертой группы сложности, изготавливаемые в многоразъемных опоках</w:t>
            </w:r>
          </w:p>
        </w:tc>
      </w:tr>
      <w:tr w:rsidR="00F422F9" w:rsidRPr="00EE5994" w14:paraId="27B91E84" w14:textId="77777777" w:rsidTr="005A2F5C">
        <w:trPr>
          <w:trHeight w:val="20"/>
        </w:trPr>
        <w:tc>
          <w:tcPr>
            <w:tcW w:w="1291" w:type="pct"/>
            <w:vMerge/>
          </w:tcPr>
          <w:p w14:paraId="1F741B0C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43E5E6C" w14:textId="61824452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Применять специальные приспособления для закрепления литейных форм </w:t>
            </w:r>
            <w:r w:rsidR="00563F75" w:rsidRPr="00EE5994">
              <w:t xml:space="preserve">для </w:t>
            </w:r>
            <w:r w:rsidRPr="00EE5994">
              <w:t>отливок четвертой группы сложности, изготавливаемых в многоразъемных опоках</w:t>
            </w:r>
          </w:p>
        </w:tc>
      </w:tr>
      <w:tr w:rsidR="00F422F9" w:rsidRPr="00EE5994" w14:paraId="2159C229" w14:textId="77777777" w:rsidTr="005A2F5C">
        <w:trPr>
          <w:trHeight w:val="20"/>
        </w:trPr>
        <w:tc>
          <w:tcPr>
            <w:tcW w:w="1291" w:type="pct"/>
            <w:vMerge/>
          </w:tcPr>
          <w:p w14:paraId="03D47A29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95F1FF5" w14:textId="1400FD0F" w:rsidR="00F422F9" w:rsidRPr="00EE5994" w:rsidRDefault="00F422F9" w:rsidP="00EE5994">
            <w:pPr>
              <w:pStyle w:val="afd"/>
              <w:jc w:val="both"/>
            </w:pPr>
            <w:r w:rsidRPr="00EE5994">
              <w:t>Читать конструкторскую документацию на литейные формы для отливок четвертой группы сложности, изготавливаемы</w:t>
            </w:r>
            <w:r w:rsidR="009C160A">
              <w:t>е</w:t>
            </w:r>
            <w:r w:rsidRPr="00EE5994">
              <w:t xml:space="preserve"> в многоразъемных опоках</w:t>
            </w:r>
          </w:p>
        </w:tc>
      </w:tr>
      <w:tr w:rsidR="00F422F9" w:rsidRPr="00EE5994" w14:paraId="5B1D2EF7" w14:textId="77777777" w:rsidTr="005A2F5C">
        <w:trPr>
          <w:trHeight w:val="20"/>
        </w:trPr>
        <w:tc>
          <w:tcPr>
            <w:tcW w:w="1291" w:type="pct"/>
            <w:vMerge/>
          </w:tcPr>
          <w:p w14:paraId="0B7A75AA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400BB45" w14:textId="7C4DF01D" w:rsidR="00F422F9" w:rsidRPr="00EE5994" w:rsidRDefault="00F422F9" w:rsidP="00EE5994">
            <w:pPr>
              <w:pStyle w:val="afd"/>
              <w:jc w:val="both"/>
            </w:pPr>
            <w:r w:rsidRPr="00EE5994">
              <w:t>Читать технологическую документацию на литейные формы для</w:t>
            </w:r>
            <w:r w:rsidR="006C03D7">
              <w:t xml:space="preserve"> </w:t>
            </w:r>
            <w:r w:rsidRPr="00EE5994">
              <w:t>отливок четвертой группы сложности, изготавливаемы</w:t>
            </w:r>
            <w:r w:rsidR="009C160A">
              <w:t>е</w:t>
            </w:r>
            <w:r w:rsidRPr="00EE5994">
              <w:t xml:space="preserve"> в многоразъемных опоках</w:t>
            </w:r>
          </w:p>
        </w:tc>
      </w:tr>
      <w:tr w:rsidR="00F422F9" w:rsidRPr="00EE5994" w14:paraId="21CF13E4" w14:textId="77777777" w:rsidTr="005A2F5C">
        <w:trPr>
          <w:trHeight w:val="20"/>
        </w:trPr>
        <w:tc>
          <w:tcPr>
            <w:tcW w:w="1291" w:type="pct"/>
            <w:vMerge/>
          </w:tcPr>
          <w:p w14:paraId="099F9EF6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BA2060E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F422F9" w:rsidRPr="00EE5994" w14:paraId="526A84F2" w14:textId="77777777" w:rsidTr="005A2F5C">
        <w:trPr>
          <w:trHeight w:val="20"/>
        </w:trPr>
        <w:tc>
          <w:tcPr>
            <w:tcW w:w="1291" w:type="pct"/>
            <w:vMerge/>
          </w:tcPr>
          <w:p w14:paraId="203ACC46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ABB66FC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422F9" w:rsidRPr="00EE5994" w14:paraId="12D43485" w14:textId="77777777" w:rsidTr="005A2F5C">
        <w:trPr>
          <w:trHeight w:val="20"/>
        </w:trPr>
        <w:tc>
          <w:tcPr>
            <w:tcW w:w="1291" w:type="pct"/>
            <w:vMerge/>
          </w:tcPr>
          <w:p w14:paraId="5B7B28FB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EE002B2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Копировать, перемещать, сохранять, переименовывать, удалять, восстанавливать файлы</w:t>
            </w:r>
          </w:p>
        </w:tc>
      </w:tr>
      <w:tr w:rsidR="00F422F9" w:rsidRPr="00EE5994" w14:paraId="2D5825C1" w14:textId="77777777" w:rsidTr="005A2F5C">
        <w:trPr>
          <w:trHeight w:val="20"/>
        </w:trPr>
        <w:tc>
          <w:tcPr>
            <w:tcW w:w="1291" w:type="pct"/>
            <w:vMerge/>
          </w:tcPr>
          <w:p w14:paraId="71EF7B39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B5740A8" w14:textId="7A743529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Просматривать конструкторскую и технологическую документацию на литейные формы </w:t>
            </w:r>
            <w:r w:rsidR="009C160A">
              <w:t xml:space="preserve">для </w:t>
            </w:r>
            <w:r w:rsidRPr="00EE5994">
              <w:t>отливок четвертой группы сложности, изготавливаемы</w:t>
            </w:r>
            <w:r w:rsidR="009C160A">
              <w:t>е</w:t>
            </w:r>
            <w:r w:rsidRPr="00EE5994">
              <w:t xml:space="preserve"> в многоразъемных опоках, с использованием прикладных компьютерных программ</w:t>
            </w:r>
          </w:p>
        </w:tc>
      </w:tr>
      <w:tr w:rsidR="00F422F9" w:rsidRPr="00EE5994" w14:paraId="5C4F5C55" w14:textId="77777777" w:rsidTr="005A2F5C">
        <w:trPr>
          <w:trHeight w:val="20"/>
        </w:trPr>
        <w:tc>
          <w:tcPr>
            <w:tcW w:w="1291" w:type="pct"/>
            <w:vMerge/>
          </w:tcPr>
          <w:p w14:paraId="29AD23D9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245014A" w14:textId="33A85D86" w:rsidR="00F422F9" w:rsidRPr="00EE5994" w:rsidRDefault="00F422F9" w:rsidP="00EE5994">
            <w:pPr>
              <w:pStyle w:val="afd"/>
              <w:jc w:val="both"/>
            </w:pPr>
            <w:r w:rsidRPr="00EE5994">
              <w:t>Печатать конструкторскую и технологическую документацию на литейные формы для отливок четвертой группы сложности, изготавливаемы</w:t>
            </w:r>
            <w:r w:rsidR="009C160A">
              <w:t>е</w:t>
            </w:r>
            <w:r w:rsidRPr="00EE5994">
              <w:t xml:space="preserve"> в многоразъемных опоках</w:t>
            </w:r>
            <w:r w:rsidR="009C160A">
              <w:t>,</w:t>
            </w:r>
            <w:r w:rsidRPr="00EE5994">
              <w:t xml:space="preserve"> с использованием устройств вывода графической и текстовой информации</w:t>
            </w:r>
          </w:p>
        </w:tc>
      </w:tr>
      <w:tr w:rsidR="00F422F9" w:rsidRPr="00EE5994" w14:paraId="339B33AF" w14:textId="77777777" w:rsidTr="005A2F5C">
        <w:trPr>
          <w:trHeight w:val="20"/>
        </w:trPr>
        <w:tc>
          <w:tcPr>
            <w:tcW w:w="1291" w:type="pct"/>
            <w:vMerge/>
          </w:tcPr>
          <w:p w14:paraId="6B960ACF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629908C" w14:textId="471F5535" w:rsidR="00F422F9" w:rsidRPr="00EE5994" w:rsidRDefault="00F422F9" w:rsidP="00EE5994">
            <w:pPr>
              <w:pStyle w:val="afd"/>
              <w:jc w:val="both"/>
            </w:pPr>
            <w:r w:rsidRPr="00EE5994">
              <w:t>Применять средства индивидуальной и коллективной защиты</w:t>
            </w:r>
            <w:r w:rsidR="00D0259B" w:rsidRPr="00EE5994">
              <w:t xml:space="preserve"> при сборке </w:t>
            </w:r>
            <w:r w:rsidR="0076523C" w:rsidRPr="00EE5994">
              <w:t>литейных форм для отливок четвертой группы сложности в многоразъемных опоках</w:t>
            </w:r>
          </w:p>
        </w:tc>
      </w:tr>
      <w:tr w:rsidR="00F422F9" w:rsidRPr="00EE5994" w14:paraId="324EDD8B" w14:textId="77777777" w:rsidTr="005A2F5C">
        <w:trPr>
          <w:trHeight w:val="20"/>
        </w:trPr>
        <w:tc>
          <w:tcPr>
            <w:tcW w:w="1291" w:type="pct"/>
            <w:vMerge w:val="restart"/>
          </w:tcPr>
          <w:p w14:paraId="641A9EE8" w14:textId="77777777" w:rsidR="00F422F9" w:rsidRPr="00EE5994" w:rsidRDefault="00F422F9" w:rsidP="00AC5209">
            <w:pPr>
              <w:pStyle w:val="afd"/>
            </w:pPr>
            <w:r w:rsidRPr="00EE5994" w:rsidDel="002A1D54">
              <w:t>Необходимые знания</w:t>
            </w:r>
          </w:p>
        </w:tc>
        <w:tc>
          <w:tcPr>
            <w:tcW w:w="3709" w:type="pct"/>
          </w:tcPr>
          <w:p w14:paraId="6C4F1E6B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Требования, предъявляемые к литейным формам, изготавливаемым в многоразъемных опоках</w:t>
            </w:r>
          </w:p>
        </w:tc>
      </w:tr>
      <w:tr w:rsidR="00F422F9" w:rsidRPr="00EE5994" w14:paraId="57ACD96A" w14:textId="77777777" w:rsidTr="005A2F5C">
        <w:trPr>
          <w:trHeight w:val="20"/>
        </w:trPr>
        <w:tc>
          <w:tcPr>
            <w:tcW w:w="1291" w:type="pct"/>
            <w:vMerge/>
          </w:tcPr>
          <w:p w14:paraId="1695DBEA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0E225F40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Типы жеребеек и особенности их применения</w:t>
            </w:r>
          </w:p>
        </w:tc>
      </w:tr>
      <w:tr w:rsidR="00F422F9" w:rsidRPr="00EE5994" w14:paraId="58156FDD" w14:textId="77777777" w:rsidTr="005A2F5C">
        <w:trPr>
          <w:trHeight w:val="20"/>
        </w:trPr>
        <w:tc>
          <w:tcPr>
            <w:tcW w:w="1291" w:type="pct"/>
            <w:vMerge/>
          </w:tcPr>
          <w:p w14:paraId="1D1D9612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1312ECDC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Способы закрепления литейных стержней в литейных формах</w:t>
            </w:r>
          </w:p>
        </w:tc>
      </w:tr>
      <w:tr w:rsidR="00F422F9" w:rsidRPr="00EE5994" w14:paraId="3D215781" w14:textId="77777777" w:rsidTr="005A2F5C">
        <w:trPr>
          <w:trHeight w:val="20"/>
        </w:trPr>
        <w:tc>
          <w:tcPr>
            <w:tcW w:w="1291" w:type="pct"/>
            <w:vMerge/>
          </w:tcPr>
          <w:p w14:paraId="4971571D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1C27C79B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Способы крепления литейных стержней в блоках</w:t>
            </w:r>
          </w:p>
        </w:tc>
      </w:tr>
      <w:tr w:rsidR="00F422F9" w:rsidRPr="00EE5994" w14:paraId="7E13D2A8" w14:textId="77777777" w:rsidTr="005A2F5C">
        <w:trPr>
          <w:trHeight w:val="20"/>
        </w:trPr>
        <w:tc>
          <w:tcPr>
            <w:tcW w:w="1291" w:type="pct"/>
            <w:vMerge/>
          </w:tcPr>
          <w:p w14:paraId="4326D3AB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43931EDD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Типы и конструктивные особенности оснастки, применяемой для изготовления литейных форм в многоразъемных опоках</w:t>
            </w:r>
          </w:p>
        </w:tc>
      </w:tr>
      <w:tr w:rsidR="00F422F9" w:rsidRPr="00EE5994" w14:paraId="6DE08312" w14:textId="77777777" w:rsidTr="005A2F5C">
        <w:trPr>
          <w:trHeight w:val="20"/>
        </w:trPr>
        <w:tc>
          <w:tcPr>
            <w:tcW w:w="1291" w:type="pct"/>
            <w:vMerge/>
          </w:tcPr>
          <w:p w14:paraId="59857715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70364ACD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Требования, предъявляемые к формовочным и стержневым смесям, применяемым для изготовления литейных форм в многоразъемных опоках</w:t>
            </w:r>
          </w:p>
        </w:tc>
      </w:tr>
      <w:tr w:rsidR="00F422F9" w:rsidRPr="00EE5994" w14:paraId="7E1A98FA" w14:textId="77777777" w:rsidTr="005A2F5C">
        <w:trPr>
          <w:trHeight w:val="20"/>
        </w:trPr>
        <w:tc>
          <w:tcPr>
            <w:tcW w:w="1291" w:type="pct"/>
            <w:vMerge/>
          </w:tcPr>
          <w:p w14:paraId="59113942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04CE6C3A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Назначения и правила эксплуатации формовочного инструмента и приспособлений, используемых при сборке и отделке литейных форм, изготавливаемых в многоразъемных опоках</w:t>
            </w:r>
          </w:p>
        </w:tc>
      </w:tr>
      <w:tr w:rsidR="00F422F9" w:rsidRPr="00EE5994" w14:paraId="306AF9BA" w14:textId="77777777" w:rsidTr="005A2F5C">
        <w:trPr>
          <w:trHeight w:val="20"/>
        </w:trPr>
        <w:tc>
          <w:tcPr>
            <w:tcW w:w="1291" w:type="pct"/>
            <w:vMerge/>
          </w:tcPr>
          <w:p w14:paraId="5D6B9997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03F02FEB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Типы опок и способы их скрепления</w:t>
            </w:r>
          </w:p>
        </w:tc>
      </w:tr>
      <w:tr w:rsidR="00F422F9" w:rsidRPr="00EE5994" w14:paraId="0F0B7DB1" w14:textId="77777777" w:rsidTr="005A2F5C">
        <w:trPr>
          <w:trHeight w:val="20"/>
        </w:trPr>
        <w:tc>
          <w:tcPr>
            <w:tcW w:w="1291" w:type="pct"/>
            <w:vMerge/>
          </w:tcPr>
          <w:p w14:paraId="12FB269F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48055144" w14:textId="26766220" w:rsidR="00F422F9" w:rsidRPr="00EE5994" w:rsidRDefault="00F422F9" w:rsidP="00EE5994">
            <w:pPr>
              <w:pStyle w:val="afd"/>
              <w:jc w:val="both"/>
            </w:pPr>
            <w:r w:rsidRPr="00EE5994">
              <w:t>Назначение и правила эксплуатации контрольно-измерительных устройств и инструментов для контроля качества литейных форм для</w:t>
            </w:r>
            <w:r w:rsidR="006C30F1" w:rsidRPr="00EE5994">
              <w:t xml:space="preserve"> </w:t>
            </w:r>
            <w:r w:rsidRPr="00EE5994">
              <w:t>отливок четвертой группы сложности, изготавливаемых в многоразъемных опоках</w:t>
            </w:r>
          </w:p>
        </w:tc>
      </w:tr>
      <w:tr w:rsidR="00F422F9" w:rsidRPr="00EE5994" w14:paraId="30CDD9F1" w14:textId="77777777" w:rsidTr="005A2F5C">
        <w:trPr>
          <w:trHeight w:val="20"/>
        </w:trPr>
        <w:tc>
          <w:tcPr>
            <w:tcW w:w="1291" w:type="pct"/>
            <w:vMerge/>
          </w:tcPr>
          <w:p w14:paraId="46E19690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5759F30B" w14:textId="269F1FC5" w:rsidR="00F422F9" w:rsidRPr="00EE5994" w:rsidRDefault="00F422F9" w:rsidP="00EE5994">
            <w:pPr>
              <w:pStyle w:val="afd"/>
              <w:jc w:val="both"/>
            </w:pPr>
            <w:r w:rsidRPr="00EE5994">
              <w:t>Методы контроля качества литейных форм для отливок четвертой группы сложности, изготавливаемых в многоразъемных опоках</w:t>
            </w:r>
          </w:p>
        </w:tc>
      </w:tr>
      <w:tr w:rsidR="00F422F9" w:rsidRPr="00EE5994" w14:paraId="40EF317C" w14:textId="77777777" w:rsidTr="005A2F5C">
        <w:trPr>
          <w:trHeight w:val="20"/>
        </w:trPr>
        <w:tc>
          <w:tcPr>
            <w:tcW w:w="1291" w:type="pct"/>
            <w:vMerge/>
          </w:tcPr>
          <w:p w14:paraId="642ED06F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72FF2303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Назначение и правила эксплуатации контрольно-измерительных устройств и инструментов для контроля качества литейных стержней из смесей, отверждаемых конвективной сушкой</w:t>
            </w:r>
          </w:p>
        </w:tc>
      </w:tr>
      <w:tr w:rsidR="00F422F9" w:rsidRPr="00EE5994" w14:paraId="7E99246B" w14:textId="77777777" w:rsidTr="005A2F5C">
        <w:trPr>
          <w:trHeight w:val="20"/>
        </w:trPr>
        <w:tc>
          <w:tcPr>
            <w:tcW w:w="1291" w:type="pct"/>
            <w:vMerge/>
          </w:tcPr>
          <w:p w14:paraId="334A4494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4335B623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Методы контроля качества литейных стержней из смесей, отверждаемых конвективной сушкой</w:t>
            </w:r>
          </w:p>
        </w:tc>
      </w:tr>
      <w:tr w:rsidR="00F422F9" w:rsidRPr="00EE5994" w14:paraId="02B06B4F" w14:textId="77777777" w:rsidTr="005A2F5C">
        <w:trPr>
          <w:trHeight w:val="20"/>
        </w:trPr>
        <w:tc>
          <w:tcPr>
            <w:tcW w:w="1291" w:type="pct"/>
            <w:vMerge/>
          </w:tcPr>
          <w:p w14:paraId="5417168E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14C91ED4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Назначение и правила эксплуатации контрольно-измерительных устройств и инструментов для контроля качества литейных стержней из самотвердеющих смесей</w:t>
            </w:r>
          </w:p>
        </w:tc>
      </w:tr>
      <w:tr w:rsidR="00F422F9" w:rsidRPr="00EE5994" w14:paraId="2B452DBD" w14:textId="77777777" w:rsidTr="005A2F5C">
        <w:trPr>
          <w:trHeight w:val="20"/>
        </w:trPr>
        <w:tc>
          <w:tcPr>
            <w:tcW w:w="1291" w:type="pct"/>
            <w:vMerge/>
          </w:tcPr>
          <w:p w14:paraId="45116355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471C7F1C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Методы контроля качества литейных стержней из самотвердеющих смесей</w:t>
            </w:r>
          </w:p>
        </w:tc>
      </w:tr>
      <w:tr w:rsidR="00F422F9" w:rsidRPr="00EE5994" w14:paraId="66A92B36" w14:textId="77777777" w:rsidTr="005A2F5C">
        <w:trPr>
          <w:trHeight w:val="20"/>
        </w:trPr>
        <w:tc>
          <w:tcPr>
            <w:tcW w:w="1291" w:type="pct"/>
            <w:vMerge/>
          </w:tcPr>
          <w:p w14:paraId="17F879F7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326BA517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Назначение и правила эксплуатации контрольно-измерительных устройств и инструментов для контроля качества литейных стержней из смесей, отверждаемых продувкой газами</w:t>
            </w:r>
          </w:p>
        </w:tc>
      </w:tr>
      <w:tr w:rsidR="00F422F9" w:rsidRPr="00EE5994" w14:paraId="3FF54CEA" w14:textId="77777777" w:rsidTr="005A2F5C">
        <w:trPr>
          <w:trHeight w:val="20"/>
        </w:trPr>
        <w:tc>
          <w:tcPr>
            <w:tcW w:w="1291" w:type="pct"/>
            <w:vMerge/>
          </w:tcPr>
          <w:p w14:paraId="02EB97E1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232E3D60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Методы контроля качества литейных стержней из смесей, отверждаемых продувкой газами</w:t>
            </w:r>
          </w:p>
        </w:tc>
      </w:tr>
      <w:tr w:rsidR="00F422F9" w:rsidRPr="00EE5994" w14:paraId="3209797E" w14:textId="77777777" w:rsidTr="005A2F5C">
        <w:trPr>
          <w:trHeight w:val="20"/>
        </w:trPr>
        <w:tc>
          <w:tcPr>
            <w:tcW w:w="1291" w:type="pct"/>
            <w:vMerge/>
          </w:tcPr>
          <w:p w14:paraId="409490F6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1E8A130C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Назначение и правила эксплуатации контрольно-измерительных устройств и инструментов для контроля качества литейных стержней из смесей, отверждаемых в нагреваемой оснастке</w:t>
            </w:r>
          </w:p>
        </w:tc>
      </w:tr>
      <w:tr w:rsidR="00F422F9" w:rsidRPr="00EE5994" w14:paraId="284F7045" w14:textId="77777777" w:rsidTr="005A2F5C">
        <w:trPr>
          <w:trHeight w:val="20"/>
        </w:trPr>
        <w:tc>
          <w:tcPr>
            <w:tcW w:w="1291" w:type="pct"/>
            <w:vMerge/>
          </w:tcPr>
          <w:p w14:paraId="3086B137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3A4947AC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Методы контроля качества литейных стержней из смесей, отверждаемых в нагреваемой оснастке</w:t>
            </w:r>
          </w:p>
        </w:tc>
      </w:tr>
      <w:tr w:rsidR="00F422F9" w:rsidRPr="00EE5994" w14:paraId="5EA8D99A" w14:textId="77777777" w:rsidTr="005A2F5C">
        <w:trPr>
          <w:trHeight w:val="20"/>
        </w:trPr>
        <w:tc>
          <w:tcPr>
            <w:tcW w:w="1291" w:type="pct"/>
            <w:vMerge/>
          </w:tcPr>
          <w:p w14:paraId="0A92D84B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3E8064D3" w14:textId="45AC2C35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Виды, назначение и правила эксплуатации измерительных инструментов, шаблонов и кондукторов для контроля </w:t>
            </w:r>
            <w:r w:rsidR="009D6199" w:rsidRPr="00EE5994">
              <w:t>точности</w:t>
            </w:r>
            <w:r w:rsidRPr="00EE5994">
              <w:t xml:space="preserve"> установки литейных стержней и холодильников</w:t>
            </w:r>
          </w:p>
        </w:tc>
      </w:tr>
      <w:tr w:rsidR="00F422F9" w:rsidRPr="00EE5994" w14:paraId="44407D8C" w14:textId="77777777" w:rsidTr="005A2F5C">
        <w:trPr>
          <w:trHeight w:val="20"/>
        </w:trPr>
        <w:tc>
          <w:tcPr>
            <w:tcW w:w="1291" w:type="pct"/>
            <w:vMerge/>
          </w:tcPr>
          <w:p w14:paraId="0EB0D8D1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317A84AC" w14:textId="7928D926" w:rsidR="00F422F9" w:rsidRPr="00EE5994" w:rsidRDefault="00F422F9" w:rsidP="00EE5994">
            <w:pPr>
              <w:pStyle w:val="afd"/>
              <w:jc w:val="both"/>
            </w:pPr>
            <w:r w:rsidRPr="00EE5994">
              <w:t xml:space="preserve">Методы контроля </w:t>
            </w:r>
            <w:r w:rsidR="009D6199" w:rsidRPr="00EE5994">
              <w:t>точности</w:t>
            </w:r>
            <w:r w:rsidRPr="00EE5994">
              <w:t xml:space="preserve"> установки литейных стержней и холодильников</w:t>
            </w:r>
          </w:p>
        </w:tc>
      </w:tr>
      <w:tr w:rsidR="00F422F9" w:rsidRPr="00EE5994" w14:paraId="591ABBA7" w14:textId="77777777" w:rsidTr="005A2F5C">
        <w:trPr>
          <w:trHeight w:val="20"/>
        </w:trPr>
        <w:tc>
          <w:tcPr>
            <w:tcW w:w="1291" w:type="pct"/>
            <w:vMerge/>
          </w:tcPr>
          <w:p w14:paraId="791D2D23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6F598A47" w14:textId="4192A09B" w:rsidR="00F422F9" w:rsidRPr="00EE5994" w:rsidRDefault="00F422F9" w:rsidP="00EE5994">
            <w:pPr>
              <w:pStyle w:val="afd"/>
              <w:jc w:val="both"/>
            </w:pPr>
            <w:r w:rsidRPr="00EE5994">
              <w:t>Технологические свойства формовочных и стержневых материалов, применяемых для изготовления литейных форм для отливок четвертой группы сложности, изготавливаемых в многоразъемных опоках</w:t>
            </w:r>
          </w:p>
        </w:tc>
      </w:tr>
      <w:tr w:rsidR="00F422F9" w:rsidRPr="00EE5994" w14:paraId="4AB27F7D" w14:textId="77777777" w:rsidTr="005A2F5C">
        <w:trPr>
          <w:trHeight w:val="20"/>
        </w:trPr>
        <w:tc>
          <w:tcPr>
            <w:tcW w:w="1291" w:type="pct"/>
            <w:vMerge/>
          </w:tcPr>
          <w:p w14:paraId="719DEB3A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5256100C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F422F9" w:rsidRPr="00EE5994" w14:paraId="21013BBE" w14:textId="77777777" w:rsidTr="005A2F5C">
        <w:trPr>
          <w:trHeight w:val="20"/>
        </w:trPr>
        <w:tc>
          <w:tcPr>
            <w:tcW w:w="1291" w:type="pct"/>
            <w:vMerge/>
          </w:tcPr>
          <w:p w14:paraId="3CD1C42A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565F4C5C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Правила чтения конструкторской документации</w:t>
            </w:r>
          </w:p>
        </w:tc>
      </w:tr>
      <w:tr w:rsidR="00F422F9" w:rsidRPr="00EE5994" w14:paraId="21D61662" w14:textId="77777777" w:rsidTr="005A2F5C">
        <w:trPr>
          <w:trHeight w:val="20"/>
        </w:trPr>
        <w:tc>
          <w:tcPr>
            <w:tcW w:w="1291" w:type="pct"/>
            <w:vMerge/>
          </w:tcPr>
          <w:p w14:paraId="475DA517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6E933E9E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Правила чтения технологической документации</w:t>
            </w:r>
          </w:p>
        </w:tc>
      </w:tr>
      <w:tr w:rsidR="00F422F9" w:rsidRPr="00EE5994" w14:paraId="7F9EC86B" w14:textId="77777777" w:rsidTr="005A2F5C">
        <w:trPr>
          <w:trHeight w:val="20"/>
        </w:trPr>
        <w:tc>
          <w:tcPr>
            <w:tcW w:w="1291" w:type="pct"/>
            <w:vMerge/>
          </w:tcPr>
          <w:p w14:paraId="2D255F21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0DBF514E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Схемы строповки грузов</w:t>
            </w:r>
          </w:p>
        </w:tc>
      </w:tr>
      <w:tr w:rsidR="00F422F9" w:rsidRPr="00EE5994" w14:paraId="517C78B2" w14:textId="77777777" w:rsidTr="005A2F5C">
        <w:trPr>
          <w:trHeight w:val="20"/>
        </w:trPr>
        <w:tc>
          <w:tcPr>
            <w:tcW w:w="1291" w:type="pct"/>
            <w:vMerge/>
          </w:tcPr>
          <w:p w14:paraId="097B9BB9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6611BC94" w14:textId="1B1DC6FD" w:rsidR="00F422F9" w:rsidRPr="00EE5994" w:rsidRDefault="00F422F9" w:rsidP="00EE5994">
            <w:pPr>
              <w:pStyle w:val="afd"/>
              <w:jc w:val="both"/>
            </w:pPr>
            <w:r w:rsidRPr="00EE5994">
              <w:t>Назначение и правила эксплуатации формовочного инструмента, устройств и приспособлений для отделки, чистки и окрашивания литейных форм для отливок четвертой группы сложности, изготавливаемых в многоразъемных опоках</w:t>
            </w:r>
          </w:p>
        </w:tc>
      </w:tr>
      <w:tr w:rsidR="00F422F9" w:rsidRPr="00EE5994" w14:paraId="1C3C0A00" w14:textId="77777777" w:rsidTr="005A2F5C">
        <w:trPr>
          <w:trHeight w:val="20"/>
        </w:trPr>
        <w:tc>
          <w:tcPr>
            <w:tcW w:w="1291" w:type="pct"/>
            <w:vMerge/>
          </w:tcPr>
          <w:p w14:paraId="2F2F12F7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3BF76074" w14:textId="6067A443" w:rsidR="00F422F9" w:rsidRPr="00EE5994" w:rsidRDefault="00F422F9" w:rsidP="00EE5994">
            <w:pPr>
              <w:pStyle w:val="afd"/>
              <w:jc w:val="both"/>
            </w:pPr>
            <w:r w:rsidRPr="00EE5994">
              <w:t>Назначение и правила эксплуатации формовочного инструмента для опиливания, подгонки, зачистки литейных стержней для литейных форм для отливок четвертой группы сложности, изготавливаемых в многоразъемных опоках</w:t>
            </w:r>
          </w:p>
        </w:tc>
      </w:tr>
      <w:tr w:rsidR="00F422F9" w:rsidRPr="00EE5994" w14:paraId="158BAED7" w14:textId="77777777" w:rsidTr="005A2F5C">
        <w:trPr>
          <w:trHeight w:val="20"/>
        </w:trPr>
        <w:tc>
          <w:tcPr>
            <w:tcW w:w="1291" w:type="pct"/>
            <w:vMerge/>
          </w:tcPr>
          <w:p w14:paraId="46585CE5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46F08E30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Требования охраны труда, пожарной, промышленной и экологической безопасности</w:t>
            </w:r>
          </w:p>
        </w:tc>
      </w:tr>
      <w:tr w:rsidR="00F422F9" w:rsidRPr="00EE5994" w14:paraId="6E608EAF" w14:textId="77777777" w:rsidTr="005A2F5C">
        <w:trPr>
          <w:trHeight w:val="20"/>
        </w:trPr>
        <w:tc>
          <w:tcPr>
            <w:tcW w:w="1291" w:type="pct"/>
            <w:vMerge/>
          </w:tcPr>
          <w:p w14:paraId="2ABF3B0F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054976D5" w14:textId="03157BB4" w:rsidR="00F422F9" w:rsidRPr="00EE5994" w:rsidRDefault="00F422F9" w:rsidP="00EE5994">
            <w:pPr>
              <w:pStyle w:val="afd"/>
              <w:jc w:val="both"/>
            </w:pPr>
            <w:r w:rsidRPr="00EE5994">
              <w:t>Порядок применения средств индивидуальной и коллективной защиты при сборке литейных форм для отливок четвертой группы сложности, изготавливаемых в многоразъемных опоках</w:t>
            </w:r>
          </w:p>
        </w:tc>
      </w:tr>
      <w:tr w:rsidR="00F422F9" w:rsidRPr="00EE5994" w14:paraId="1D0E5423" w14:textId="77777777" w:rsidTr="005A2F5C">
        <w:trPr>
          <w:trHeight w:val="20"/>
        </w:trPr>
        <w:tc>
          <w:tcPr>
            <w:tcW w:w="1291" w:type="pct"/>
            <w:vMerge/>
          </w:tcPr>
          <w:p w14:paraId="094ED074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2F9FB5CD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Порядок работы с персональной вычислительной техникой</w:t>
            </w:r>
          </w:p>
        </w:tc>
      </w:tr>
      <w:tr w:rsidR="00F422F9" w:rsidRPr="00EE5994" w14:paraId="27C2CE65" w14:textId="77777777" w:rsidTr="005A2F5C">
        <w:trPr>
          <w:trHeight w:val="20"/>
        </w:trPr>
        <w:tc>
          <w:tcPr>
            <w:tcW w:w="1291" w:type="pct"/>
            <w:vMerge/>
          </w:tcPr>
          <w:p w14:paraId="49BE9450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2F4C937C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Порядок работы с файловой системой</w:t>
            </w:r>
          </w:p>
        </w:tc>
      </w:tr>
      <w:tr w:rsidR="00F422F9" w:rsidRPr="00EE5994" w14:paraId="785E6CD4" w14:textId="77777777" w:rsidTr="005A2F5C">
        <w:trPr>
          <w:trHeight w:val="20"/>
        </w:trPr>
        <w:tc>
          <w:tcPr>
            <w:tcW w:w="1291" w:type="pct"/>
            <w:vMerge/>
          </w:tcPr>
          <w:p w14:paraId="7774C411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5592B609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Основные форматы представления электронной графической и текстовой информации</w:t>
            </w:r>
          </w:p>
        </w:tc>
      </w:tr>
      <w:tr w:rsidR="00F422F9" w:rsidRPr="00EE5994" w14:paraId="4DC29C2C" w14:textId="77777777" w:rsidTr="005A2F5C">
        <w:trPr>
          <w:trHeight w:val="20"/>
        </w:trPr>
        <w:tc>
          <w:tcPr>
            <w:tcW w:w="1291" w:type="pct"/>
            <w:vMerge/>
          </w:tcPr>
          <w:p w14:paraId="598200FE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6B6CF367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F422F9" w:rsidRPr="00EE5994" w14:paraId="430640E9" w14:textId="77777777" w:rsidTr="005A2F5C">
        <w:trPr>
          <w:trHeight w:val="20"/>
        </w:trPr>
        <w:tc>
          <w:tcPr>
            <w:tcW w:w="1291" w:type="pct"/>
            <w:vMerge/>
          </w:tcPr>
          <w:p w14:paraId="3DEE113C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71180F0C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F422F9" w:rsidRPr="00EE5994" w14:paraId="544906F4" w14:textId="77777777" w:rsidTr="005A2F5C">
        <w:trPr>
          <w:trHeight w:val="20"/>
        </w:trPr>
        <w:tc>
          <w:tcPr>
            <w:tcW w:w="1291" w:type="pct"/>
            <w:vMerge/>
          </w:tcPr>
          <w:p w14:paraId="61F506BB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101016D8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422F9" w:rsidRPr="00EE5994" w14:paraId="00C00300" w14:textId="77777777" w:rsidTr="005A2F5C">
        <w:trPr>
          <w:trHeight w:val="20"/>
        </w:trPr>
        <w:tc>
          <w:tcPr>
            <w:tcW w:w="1291" w:type="pct"/>
            <w:vMerge/>
          </w:tcPr>
          <w:p w14:paraId="109C981C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62841900" w14:textId="2FD7B742" w:rsidR="00F422F9" w:rsidRPr="00EE5994" w:rsidRDefault="00227FBE" w:rsidP="00EE5994">
            <w:pPr>
              <w:pStyle w:val="afd"/>
              <w:jc w:val="both"/>
            </w:pPr>
            <w:r w:rsidRPr="00EE5994">
              <w:t xml:space="preserve">Меры безопасности </w:t>
            </w:r>
            <w:r w:rsidR="00F422F9" w:rsidRPr="00EE5994">
              <w:t>при сборке литейных форм для отливок четвертой группы сложности, изготавливаемых в многоразъемных опоках</w:t>
            </w:r>
          </w:p>
        </w:tc>
      </w:tr>
      <w:tr w:rsidR="00E74A7D" w:rsidRPr="00EE5994" w14:paraId="0A2ABA64" w14:textId="77777777" w:rsidTr="005A2F5C">
        <w:trPr>
          <w:trHeight w:val="20"/>
        </w:trPr>
        <w:tc>
          <w:tcPr>
            <w:tcW w:w="1291" w:type="pct"/>
            <w:vMerge/>
          </w:tcPr>
          <w:p w14:paraId="43EF218E" w14:textId="77777777" w:rsidR="00E74A7D" w:rsidRPr="00EE5994" w:rsidDel="002A1D54" w:rsidRDefault="00E74A7D" w:rsidP="00AC5209">
            <w:pPr>
              <w:pStyle w:val="afd"/>
            </w:pPr>
          </w:p>
        </w:tc>
        <w:tc>
          <w:tcPr>
            <w:tcW w:w="3709" w:type="pct"/>
          </w:tcPr>
          <w:p w14:paraId="47E7295D" w14:textId="243D4D7F" w:rsidR="00E74A7D" w:rsidRPr="00EE5994" w:rsidRDefault="00E74A7D" w:rsidP="00EE5994">
            <w:pPr>
              <w:pStyle w:val="afd"/>
              <w:jc w:val="both"/>
            </w:pPr>
            <w:r w:rsidRPr="00EE5994">
              <w:t>Порядок работы с электронным архивом технической документации</w:t>
            </w:r>
          </w:p>
        </w:tc>
      </w:tr>
      <w:tr w:rsidR="00F422F9" w:rsidRPr="00EE5994" w14:paraId="32EA2FCF" w14:textId="77777777" w:rsidTr="005A2F5C">
        <w:trPr>
          <w:trHeight w:val="20"/>
        </w:trPr>
        <w:tc>
          <w:tcPr>
            <w:tcW w:w="1291" w:type="pct"/>
            <w:vMerge/>
          </w:tcPr>
          <w:p w14:paraId="613FBCFD" w14:textId="77777777" w:rsidR="00F422F9" w:rsidRPr="00EE5994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65421345" w14:textId="209B478B" w:rsidR="00F422F9" w:rsidRPr="00EE5994" w:rsidRDefault="00F422F9" w:rsidP="00EE5994">
            <w:pPr>
              <w:pStyle w:val="afd"/>
              <w:jc w:val="both"/>
            </w:pPr>
            <w:r w:rsidRPr="00EE5994">
              <w:t>Технологические инструкции по сборке литейных форм для отливок четвертой группы сложности, изготавливаемых в многоразъемных опоках</w:t>
            </w:r>
          </w:p>
        </w:tc>
      </w:tr>
      <w:tr w:rsidR="00F422F9" w:rsidRPr="00EE5994" w14:paraId="67BCE3D0" w14:textId="77777777" w:rsidTr="005A2F5C">
        <w:trPr>
          <w:trHeight w:val="20"/>
        </w:trPr>
        <w:tc>
          <w:tcPr>
            <w:tcW w:w="1291" w:type="pct"/>
          </w:tcPr>
          <w:p w14:paraId="5D38E7B2" w14:textId="77777777" w:rsidR="00F422F9" w:rsidRPr="00EE5994" w:rsidDel="002A1D54" w:rsidRDefault="00F422F9" w:rsidP="00AC5209">
            <w:pPr>
              <w:pStyle w:val="afd"/>
            </w:pPr>
            <w:r w:rsidRPr="00EE5994" w:rsidDel="002A1D54">
              <w:t>Другие характеристики</w:t>
            </w:r>
          </w:p>
        </w:tc>
        <w:tc>
          <w:tcPr>
            <w:tcW w:w="3709" w:type="pct"/>
          </w:tcPr>
          <w:p w14:paraId="6B1D8D26" w14:textId="77777777" w:rsidR="00F422F9" w:rsidRPr="00EE5994" w:rsidRDefault="00F422F9" w:rsidP="00EE5994">
            <w:pPr>
              <w:pStyle w:val="afd"/>
              <w:jc w:val="both"/>
            </w:pPr>
            <w:r w:rsidRPr="00EE5994">
              <w:t>-</w:t>
            </w:r>
          </w:p>
        </w:tc>
      </w:tr>
    </w:tbl>
    <w:p w14:paraId="547C89E3" w14:textId="14CAA4B7" w:rsidR="005A2F5C" w:rsidRPr="003B6E5B" w:rsidRDefault="005A2F5C" w:rsidP="00AC5209">
      <w:pPr>
        <w:pStyle w:val="3"/>
        <w:keepNext w:val="0"/>
      </w:pPr>
      <w:r>
        <w:t>3</w:t>
      </w:r>
      <w:r w:rsidRPr="003B6E5B">
        <w:t>.</w:t>
      </w:r>
      <w:r>
        <w:rPr>
          <w:lang w:val="en-US"/>
        </w:rPr>
        <w:t>4.</w:t>
      </w:r>
      <w:r>
        <w:t>2</w:t>
      </w:r>
      <w:r w:rsidRPr="003B6E5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5A2F5C" w:rsidRPr="003B6E5B" w14:paraId="1A562AE8" w14:textId="77777777" w:rsidTr="009C160A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8C2B5D0" w14:textId="77777777" w:rsidR="005A2F5C" w:rsidRPr="003B6E5B" w:rsidRDefault="005A2F5C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5B910" w14:textId="30ADE1D9" w:rsidR="005A2F5C" w:rsidRPr="003B6E5B" w:rsidRDefault="00FD2181" w:rsidP="00AC5209">
            <w:r w:rsidRPr="00AC5209">
              <w:t>Сборка литейных форм для малых и средних отливок четвертой группы сложности из песчано-глинистых смесей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59861C" w14:textId="77777777" w:rsidR="005A2F5C" w:rsidRPr="003B6E5B" w:rsidRDefault="005A2F5C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ABE35" w14:textId="328C6E43" w:rsidR="005A2F5C" w:rsidRPr="005A2F5C" w:rsidRDefault="005A2F5C" w:rsidP="00AC5209">
            <w:pPr>
              <w:rPr>
                <w:lang w:val="en-US"/>
              </w:rPr>
            </w:pPr>
            <w:r>
              <w:t>D</w:t>
            </w:r>
            <w:r w:rsidRPr="003B6E5B">
              <w:t>/0</w:t>
            </w:r>
            <w:r>
              <w:t>2</w:t>
            </w:r>
            <w:r w:rsidRPr="003B6E5B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DFCF99" w14:textId="77777777" w:rsidR="005A2F5C" w:rsidRPr="003B6E5B" w:rsidRDefault="005A2F5C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2BD9FA" w14:textId="48BD5C7C" w:rsidR="005A2F5C" w:rsidRPr="005A2F5C" w:rsidRDefault="005A2F5C" w:rsidP="00AC5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00145047" w14:textId="77777777" w:rsidR="009C160A" w:rsidRDefault="009C160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5A2F5C" w:rsidRPr="003B6E5B" w14:paraId="7B0909D4" w14:textId="77777777" w:rsidTr="005A2F5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470EE2C" w14:textId="77777777" w:rsidR="005A2F5C" w:rsidRPr="003B6E5B" w:rsidRDefault="005A2F5C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B6DD05E" w14:textId="77777777" w:rsidR="005A2F5C" w:rsidRPr="003B6E5B" w:rsidRDefault="005A2F5C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EDFA3CE" w14:textId="77777777" w:rsidR="005A2F5C" w:rsidRPr="003B6E5B" w:rsidRDefault="005A2F5C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9BE0D7" w14:textId="77777777" w:rsidR="005A2F5C" w:rsidRPr="003B6E5B" w:rsidRDefault="005A2F5C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D6B21" w14:textId="77777777" w:rsidR="005A2F5C" w:rsidRPr="003B6E5B" w:rsidRDefault="005A2F5C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D38E5B" w14:textId="77777777" w:rsidR="005A2F5C" w:rsidRPr="003B6E5B" w:rsidRDefault="005A2F5C" w:rsidP="00AC5209"/>
        </w:tc>
      </w:tr>
      <w:tr w:rsidR="005A2F5C" w:rsidRPr="003B6E5B" w14:paraId="77EE0C74" w14:textId="77777777" w:rsidTr="005A2F5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4CB02E0" w14:textId="77777777" w:rsidR="005A2F5C" w:rsidRPr="003B6E5B" w:rsidRDefault="005A2F5C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3A24C4" w14:textId="77777777" w:rsidR="005A2F5C" w:rsidRPr="003B6E5B" w:rsidRDefault="005A2F5C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A1416E" w14:textId="77777777" w:rsidR="005A2F5C" w:rsidRPr="003B6E5B" w:rsidRDefault="005A2F5C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57E4B6" w14:textId="77777777" w:rsidR="005A2F5C" w:rsidRPr="003B6E5B" w:rsidRDefault="005A2F5C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260C564" w14:textId="77777777" w:rsidR="005A2F5C" w:rsidRPr="003B6E5B" w:rsidRDefault="005A2F5C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A2F5C" w:rsidRPr="009C160A" w14:paraId="1D99A746" w14:textId="77777777" w:rsidTr="005A2F5C">
        <w:trPr>
          <w:trHeight w:val="20"/>
        </w:trPr>
        <w:tc>
          <w:tcPr>
            <w:tcW w:w="1291" w:type="pct"/>
            <w:vMerge w:val="restart"/>
          </w:tcPr>
          <w:p w14:paraId="55813B8F" w14:textId="77777777" w:rsidR="005A2F5C" w:rsidRPr="009C160A" w:rsidRDefault="005A2F5C" w:rsidP="00AC5209">
            <w:pPr>
              <w:pStyle w:val="afd"/>
            </w:pPr>
            <w:r w:rsidRPr="009C160A">
              <w:t>Трудовые действия</w:t>
            </w:r>
          </w:p>
        </w:tc>
        <w:tc>
          <w:tcPr>
            <w:tcW w:w="3709" w:type="pct"/>
          </w:tcPr>
          <w:p w14:paraId="59D6B990" w14:textId="1106BAF3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Подготовка рабочего места к сборке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742E1E83" w14:textId="77777777" w:rsidTr="005A2F5C">
        <w:trPr>
          <w:trHeight w:val="20"/>
        </w:trPr>
        <w:tc>
          <w:tcPr>
            <w:tcW w:w="1291" w:type="pct"/>
            <w:vMerge/>
          </w:tcPr>
          <w:p w14:paraId="2AB2F9BA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2F23317C" w14:textId="61007B42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Чистка песчано-глинистых литейных </w:t>
            </w:r>
            <w:r w:rsidR="002754AA" w:rsidRPr="009C160A">
              <w:t>полу</w:t>
            </w:r>
            <w:r w:rsidRPr="009C160A">
              <w:t xml:space="preserve">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2D21AF4B" w14:textId="77777777" w:rsidTr="005A2F5C">
        <w:trPr>
          <w:trHeight w:val="20"/>
        </w:trPr>
        <w:tc>
          <w:tcPr>
            <w:tcW w:w="1291" w:type="pct"/>
            <w:vMerge/>
          </w:tcPr>
          <w:p w14:paraId="285577D6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71E3041D" w14:textId="1FA311F3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Контроль качества набивки песчано-глинистых литейных </w:t>
            </w:r>
            <w:r w:rsidR="002754AA" w:rsidRPr="009C160A">
              <w:t>полу</w:t>
            </w:r>
            <w:r w:rsidRPr="009C160A">
              <w:t xml:space="preserve">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07F69764" w14:textId="77777777" w:rsidTr="005A2F5C">
        <w:trPr>
          <w:trHeight w:val="20"/>
        </w:trPr>
        <w:tc>
          <w:tcPr>
            <w:tcW w:w="1291" w:type="pct"/>
            <w:vMerge/>
          </w:tcPr>
          <w:p w14:paraId="004E9350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617606FA" w14:textId="30493B43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Исправление дефектов песчано-глинистых литейных </w:t>
            </w:r>
            <w:r w:rsidR="002754AA" w:rsidRPr="009C160A">
              <w:t>полу</w:t>
            </w:r>
            <w:r w:rsidRPr="009C160A">
              <w:t xml:space="preserve">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20FAD7DD" w14:textId="77777777" w:rsidTr="005A2F5C">
        <w:trPr>
          <w:trHeight w:val="20"/>
        </w:trPr>
        <w:tc>
          <w:tcPr>
            <w:tcW w:w="1291" w:type="pct"/>
            <w:vMerge/>
          </w:tcPr>
          <w:p w14:paraId="0CFB8E83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2997007F" w14:textId="52DB7077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Зачистка и подготовка литейных стержней к простановке в песчано-глинистые литейные 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376EAA1C" w14:textId="77777777" w:rsidTr="005A2F5C">
        <w:trPr>
          <w:trHeight w:val="20"/>
        </w:trPr>
        <w:tc>
          <w:tcPr>
            <w:tcW w:w="1291" w:type="pct"/>
            <w:vMerge/>
          </w:tcPr>
          <w:p w14:paraId="5237F6F3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4809B4EC" w14:textId="25940B68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Контроль качества литейных стержней для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72DEE4CE" w14:textId="77777777" w:rsidTr="005A2F5C">
        <w:trPr>
          <w:trHeight w:val="20"/>
        </w:trPr>
        <w:tc>
          <w:tcPr>
            <w:tcW w:w="1291" w:type="pct"/>
            <w:vMerge/>
          </w:tcPr>
          <w:p w14:paraId="2B80CEFD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07917916" w14:textId="2EB0828C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Исправление дефектов литейных стержней для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31232783" w14:textId="77777777" w:rsidTr="005A2F5C">
        <w:trPr>
          <w:trHeight w:val="20"/>
        </w:trPr>
        <w:tc>
          <w:tcPr>
            <w:tcW w:w="1291" w:type="pct"/>
            <w:vMerge/>
          </w:tcPr>
          <w:p w14:paraId="6BFCAC4B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576AA405" w14:textId="71E1618D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Сборка литейных стержней для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 в блоки</w:t>
            </w:r>
          </w:p>
        </w:tc>
      </w:tr>
      <w:tr w:rsidR="005A2F5C" w:rsidRPr="009C160A" w14:paraId="3A8EAF41" w14:textId="77777777" w:rsidTr="005A2F5C">
        <w:trPr>
          <w:trHeight w:val="20"/>
        </w:trPr>
        <w:tc>
          <w:tcPr>
            <w:tcW w:w="1291" w:type="pct"/>
            <w:vMerge/>
          </w:tcPr>
          <w:p w14:paraId="2CAFA24F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68F282BE" w14:textId="3326C25A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Простановка литейных стержней в песчано-глинистые литейные </w:t>
            </w:r>
            <w:r w:rsidR="002754AA" w:rsidRPr="009C160A">
              <w:t>полу</w:t>
            </w:r>
            <w:r w:rsidRPr="009C160A">
              <w:t xml:space="preserve">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38FD70FD" w14:textId="77777777" w:rsidTr="005A2F5C">
        <w:trPr>
          <w:trHeight w:val="20"/>
        </w:trPr>
        <w:tc>
          <w:tcPr>
            <w:tcW w:w="1291" w:type="pct"/>
            <w:vMerge/>
          </w:tcPr>
          <w:p w14:paraId="0EE6309A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2FE32B36" w14:textId="5E3F0A8C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Закрепление литейных стержней в песчано-глинистых литейных </w:t>
            </w:r>
            <w:r w:rsidR="002754AA" w:rsidRPr="009C160A">
              <w:t>полу</w:t>
            </w:r>
            <w:r w:rsidRPr="009C160A">
              <w:t xml:space="preserve">формах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2F37E0CD" w14:textId="77777777" w:rsidTr="005A2F5C">
        <w:trPr>
          <w:trHeight w:val="20"/>
        </w:trPr>
        <w:tc>
          <w:tcPr>
            <w:tcW w:w="1291" w:type="pct"/>
            <w:vMerge/>
          </w:tcPr>
          <w:p w14:paraId="6DE4607D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6D569FA8" w14:textId="7E9EE21B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Контроль </w:t>
            </w:r>
            <w:r w:rsidR="009D6199" w:rsidRPr="009C160A">
              <w:t>точности</w:t>
            </w:r>
            <w:r w:rsidRPr="009C160A">
              <w:t xml:space="preserve"> установки литейных стержней в песчано-глинистые литейные </w:t>
            </w:r>
            <w:r w:rsidR="002754AA" w:rsidRPr="009C160A">
              <w:t>полу</w:t>
            </w:r>
            <w:r w:rsidRPr="009C160A">
              <w:t xml:space="preserve">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0E45ACE5" w14:textId="77777777" w:rsidTr="005A2F5C">
        <w:trPr>
          <w:trHeight w:val="20"/>
        </w:trPr>
        <w:tc>
          <w:tcPr>
            <w:tcW w:w="1291" w:type="pct"/>
            <w:vMerge/>
          </w:tcPr>
          <w:p w14:paraId="0DB7DA30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613A2260" w14:textId="4D275845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Простановка холодильников в песчано-глинистые литейные </w:t>
            </w:r>
            <w:r w:rsidR="002754AA" w:rsidRPr="009C160A">
              <w:t>полу</w:t>
            </w:r>
            <w:r w:rsidRPr="009C160A">
              <w:t xml:space="preserve">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1859E132" w14:textId="77777777" w:rsidTr="005A2F5C">
        <w:trPr>
          <w:trHeight w:val="20"/>
        </w:trPr>
        <w:tc>
          <w:tcPr>
            <w:tcW w:w="1291" w:type="pct"/>
            <w:vMerge/>
          </w:tcPr>
          <w:p w14:paraId="220695E0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71B06D31" w14:textId="29C39309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Контроль </w:t>
            </w:r>
            <w:r w:rsidR="009D6199" w:rsidRPr="009C160A">
              <w:t>точности</w:t>
            </w:r>
            <w:r w:rsidRPr="009C160A">
              <w:t xml:space="preserve"> установки холодильников в песчано-глинистые литейные </w:t>
            </w:r>
            <w:r w:rsidR="002754AA" w:rsidRPr="009C160A">
              <w:t>полу</w:t>
            </w:r>
            <w:r w:rsidRPr="009C160A">
              <w:t xml:space="preserve">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0C249DD7" w14:textId="77777777" w:rsidTr="005A2F5C">
        <w:trPr>
          <w:trHeight w:val="20"/>
        </w:trPr>
        <w:tc>
          <w:tcPr>
            <w:tcW w:w="1291" w:type="pct"/>
            <w:vMerge/>
          </w:tcPr>
          <w:p w14:paraId="4B210053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4C163CBB" w14:textId="331CE798" w:rsidR="005A2F5C" w:rsidRPr="009C160A" w:rsidRDefault="00644248" w:rsidP="009C160A">
            <w:pPr>
              <w:pStyle w:val="afd"/>
              <w:jc w:val="both"/>
            </w:pPr>
            <w:r>
              <w:t>Формирование системы искусственной вентиляции для вывода газов</w:t>
            </w:r>
            <w:r w:rsidR="005A2F5C" w:rsidRPr="009C160A">
              <w:t xml:space="preserve"> из песчано-глинистых литейных форм и стержней </w:t>
            </w:r>
            <w:r w:rsidR="002C463E" w:rsidRPr="009C160A">
              <w:t>для малого и среднего</w:t>
            </w:r>
            <w:r w:rsidR="005A2F5C"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2FD700D4" w14:textId="77777777" w:rsidTr="005A2F5C">
        <w:trPr>
          <w:trHeight w:val="20"/>
        </w:trPr>
        <w:tc>
          <w:tcPr>
            <w:tcW w:w="1291" w:type="pct"/>
            <w:vMerge/>
          </w:tcPr>
          <w:p w14:paraId="73C7F4A7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5901A9AC" w14:textId="77777777" w:rsidR="005A2F5C" w:rsidRPr="009C160A" w:rsidRDefault="005A2F5C" w:rsidP="009C160A">
            <w:pPr>
              <w:pStyle w:val="afd"/>
              <w:jc w:val="both"/>
            </w:pPr>
            <w:r w:rsidRPr="009C160A">
              <w:t>Соединение опок</w:t>
            </w:r>
          </w:p>
        </w:tc>
      </w:tr>
      <w:tr w:rsidR="005A2F5C" w:rsidRPr="009C160A" w14:paraId="430F620E" w14:textId="77777777" w:rsidTr="005A2F5C">
        <w:trPr>
          <w:trHeight w:val="20"/>
        </w:trPr>
        <w:tc>
          <w:tcPr>
            <w:tcW w:w="1291" w:type="pct"/>
            <w:vMerge/>
          </w:tcPr>
          <w:p w14:paraId="66479A95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6402309A" w14:textId="41F5EA3D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Наращивание литниковых чаш и прибылей на песчано-глинистых литейных формах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1B67F416" w14:textId="77777777" w:rsidTr="005A2F5C">
        <w:trPr>
          <w:trHeight w:val="20"/>
        </w:trPr>
        <w:tc>
          <w:tcPr>
            <w:tcW w:w="1291" w:type="pct"/>
            <w:vMerge/>
          </w:tcPr>
          <w:p w14:paraId="40319252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48C72875" w14:textId="245848E1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Крепление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  <w:r w:rsidRPr="009C160A" w:rsidDel="00861A45">
              <w:t xml:space="preserve"> </w:t>
            </w:r>
            <w:r w:rsidRPr="009C160A">
              <w:t>на конвейере или карусели с применением специальных приспособлений</w:t>
            </w:r>
          </w:p>
        </w:tc>
      </w:tr>
      <w:tr w:rsidR="005A2F5C" w:rsidRPr="009C160A" w14:paraId="019249C2" w14:textId="77777777" w:rsidTr="005A2F5C">
        <w:trPr>
          <w:trHeight w:val="20"/>
        </w:trPr>
        <w:tc>
          <w:tcPr>
            <w:tcW w:w="1291" w:type="pct"/>
            <w:vMerge/>
          </w:tcPr>
          <w:p w14:paraId="7E0BB2D3" w14:textId="77777777" w:rsidR="005A2F5C" w:rsidRPr="009C160A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21D849C2" w14:textId="513A8963" w:rsidR="005A2F5C" w:rsidRPr="009C160A" w:rsidRDefault="005A2F5C" w:rsidP="009C160A">
            <w:pPr>
              <w:pStyle w:val="afd"/>
              <w:jc w:val="both"/>
            </w:pPr>
            <w:r w:rsidRPr="009C160A">
              <w:t xml:space="preserve">Установка грузов на песчано-глинистые литейные 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5A2F5C" w:rsidRPr="009C160A" w14:paraId="581686A0" w14:textId="77777777" w:rsidTr="005A2F5C">
        <w:trPr>
          <w:trHeight w:val="20"/>
        </w:trPr>
        <w:tc>
          <w:tcPr>
            <w:tcW w:w="1291" w:type="pct"/>
            <w:vMerge w:val="restart"/>
          </w:tcPr>
          <w:p w14:paraId="15160237" w14:textId="77777777" w:rsidR="005A2F5C" w:rsidRPr="009C160A" w:rsidDel="002A1D54" w:rsidRDefault="005A2F5C" w:rsidP="00AC5209">
            <w:pPr>
              <w:pStyle w:val="afd"/>
            </w:pPr>
            <w:r w:rsidRPr="009C160A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085FA3AB" w14:textId="478DBAA4" w:rsidR="005A2F5C" w:rsidRPr="009C160A" w:rsidRDefault="005A2F5C" w:rsidP="009C160A">
            <w:pPr>
              <w:pStyle w:val="afd"/>
              <w:jc w:val="both"/>
            </w:pPr>
            <w:r w:rsidRPr="009C160A">
              <w:rPr>
                <w:color w:val="000000" w:themeColor="text1"/>
              </w:rPr>
              <w:t xml:space="preserve">Поддерживать состояние рабочего места для сборки песчано-глинистых литейных форм </w:t>
            </w:r>
            <w:r w:rsidR="002C463E" w:rsidRPr="009C160A">
              <w:rPr>
                <w:color w:val="000000" w:themeColor="text1"/>
              </w:rPr>
              <w:t>для малого и среднего</w:t>
            </w:r>
            <w:r w:rsidRPr="009C160A">
              <w:rPr>
                <w:color w:val="000000" w:themeColor="text1"/>
              </w:rPr>
              <w:t xml:space="preserve"> размера отливок четвертой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422F9" w:rsidRPr="009C160A" w14:paraId="708B715C" w14:textId="77777777" w:rsidTr="005A2F5C">
        <w:trPr>
          <w:trHeight w:val="20"/>
        </w:trPr>
        <w:tc>
          <w:tcPr>
            <w:tcW w:w="1291" w:type="pct"/>
            <w:vMerge/>
          </w:tcPr>
          <w:p w14:paraId="0FD4FC99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8EB28DC" w14:textId="1F621C2E" w:rsidR="00F422F9" w:rsidRPr="009C160A" w:rsidRDefault="00F422F9" w:rsidP="009C160A">
            <w:pPr>
              <w:pStyle w:val="afd"/>
              <w:jc w:val="both"/>
              <w:rPr>
                <w:color w:val="000000" w:themeColor="text1"/>
              </w:rPr>
            </w:pPr>
            <w:r w:rsidRPr="009C160A">
              <w:t>Искать в электронном архиве</w:t>
            </w:r>
            <w:r w:rsidRPr="009C160A">
              <w:rPr>
                <w:color w:val="000000" w:themeColor="text1"/>
              </w:rPr>
              <w:t xml:space="preserve"> методики и инструкции по контролю качества песчано-глинистых литейных форм и стержней </w:t>
            </w:r>
            <w:r w:rsidR="002C463E" w:rsidRPr="009C160A">
              <w:rPr>
                <w:color w:val="000000" w:themeColor="text1"/>
              </w:rPr>
              <w:t>для малого и среднего</w:t>
            </w:r>
            <w:r w:rsidRPr="009C160A">
              <w:rPr>
                <w:color w:val="000000" w:themeColor="text1"/>
              </w:rPr>
              <w:t xml:space="preserve"> размера отливок четвертой группы сложности</w:t>
            </w:r>
          </w:p>
        </w:tc>
      </w:tr>
      <w:tr w:rsidR="00F422F9" w:rsidRPr="009C160A" w14:paraId="6433DDD7" w14:textId="77777777" w:rsidTr="005A2F5C">
        <w:trPr>
          <w:trHeight w:val="20"/>
        </w:trPr>
        <w:tc>
          <w:tcPr>
            <w:tcW w:w="1291" w:type="pct"/>
            <w:vMerge/>
          </w:tcPr>
          <w:p w14:paraId="7337881B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46D67CC" w14:textId="5208A501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Использовать специальные формовочные инструменты и приспособления для чистки песчано-глинистых литейных </w:t>
            </w:r>
            <w:r w:rsidR="002754AA" w:rsidRPr="009C160A">
              <w:t>полу</w:t>
            </w:r>
            <w:r w:rsidRPr="009C160A">
              <w:t xml:space="preserve">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08D41901" w14:textId="77777777" w:rsidTr="005A2F5C">
        <w:trPr>
          <w:trHeight w:val="20"/>
        </w:trPr>
        <w:tc>
          <w:tcPr>
            <w:tcW w:w="1291" w:type="pct"/>
            <w:vMerge/>
          </w:tcPr>
          <w:p w14:paraId="34D26E0D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7D4C69D" w14:textId="421D6CED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Визуально оценивать качество песчано-глинистых литейных </w:t>
            </w:r>
            <w:r w:rsidR="002754AA" w:rsidRPr="009C160A">
              <w:t>полу</w:t>
            </w:r>
            <w:r w:rsidRPr="009C160A">
              <w:t xml:space="preserve">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1F3C8430" w14:textId="77777777" w:rsidTr="005A2F5C">
        <w:trPr>
          <w:trHeight w:val="20"/>
        </w:trPr>
        <w:tc>
          <w:tcPr>
            <w:tcW w:w="1291" w:type="pct"/>
            <w:vMerge/>
          </w:tcPr>
          <w:p w14:paraId="4BCFF608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41E735E" w14:textId="5E246C58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Использовать контрольно-измерительные устройства и инструменты для контроля качества песчано-глинистых литейных </w:t>
            </w:r>
            <w:r w:rsidR="002754AA" w:rsidRPr="009C160A">
              <w:t>полу</w:t>
            </w:r>
            <w:r w:rsidRPr="009C160A">
              <w:t xml:space="preserve">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53BD0D24" w14:textId="77777777" w:rsidTr="005A2F5C">
        <w:trPr>
          <w:trHeight w:val="20"/>
        </w:trPr>
        <w:tc>
          <w:tcPr>
            <w:tcW w:w="1291" w:type="pct"/>
            <w:vMerge/>
          </w:tcPr>
          <w:p w14:paraId="6FA7F143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8DF90A7" w14:textId="336E6652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Выявлять дефекты песчано-глинистых литейных </w:t>
            </w:r>
            <w:r w:rsidR="002754AA" w:rsidRPr="009C160A">
              <w:t>полу</w:t>
            </w:r>
            <w:r w:rsidRPr="009C160A">
              <w:t xml:space="preserve">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4536DE6F" w14:textId="77777777" w:rsidTr="005A2F5C">
        <w:trPr>
          <w:trHeight w:val="20"/>
        </w:trPr>
        <w:tc>
          <w:tcPr>
            <w:tcW w:w="1291" w:type="pct"/>
            <w:vMerge/>
          </w:tcPr>
          <w:p w14:paraId="16ADF9F1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B5A608D" w14:textId="29BA1314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Использовать специальные формовочные инструменты и приспособления для исправления дефектов песчано-глинистых литейных </w:t>
            </w:r>
            <w:r w:rsidR="002754AA" w:rsidRPr="009C160A">
              <w:t>полу</w:t>
            </w:r>
            <w:r w:rsidRPr="009C160A">
              <w:t xml:space="preserve">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4B930694" w14:textId="77777777" w:rsidTr="005A2F5C">
        <w:trPr>
          <w:trHeight w:val="20"/>
        </w:trPr>
        <w:tc>
          <w:tcPr>
            <w:tcW w:w="1291" w:type="pct"/>
            <w:vMerge/>
          </w:tcPr>
          <w:p w14:paraId="772B65B1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6E93494" w14:textId="1776BC85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Использовать специальные формовочные инструменты, приспособления и материалы для зачистки и подготовки литейных стержней к простановке в песчано-глинистые литейные 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302EB6A0" w14:textId="77777777" w:rsidTr="005A2F5C">
        <w:trPr>
          <w:trHeight w:val="20"/>
        </w:trPr>
        <w:tc>
          <w:tcPr>
            <w:tcW w:w="1291" w:type="pct"/>
            <w:vMerge/>
          </w:tcPr>
          <w:p w14:paraId="62703C6C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6CAE137" w14:textId="2B5DE377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Визуально оценивать качество литейных стержней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6D4F31FC" w14:textId="77777777" w:rsidTr="005A2F5C">
        <w:trPr>
          <w:trHeight w:val="20"/>
        </w:trPr>
        <w:tc>
          <w:tcPr>
            <w:tcW w:w="1291" w:type="pct"/>
            <w:vMerge/>
          </w:tcPr>
          <w:p w14:paraId="0B20E215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78DFDD3" w14:textId="3B8EE875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Использовать контрольно-измерительные устройства и инструменты для контроля качества литейных стержней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14BFF283" w14:textId="77777777" w:rsidTr="005A2F5C">
        <w:trPr>
          <w:trHeight w:val="20"/>
        </w:trPr>
        <w:tc>
          <w:tcPr>
            <w:tcW w:w="1291" w:type="pct"/>
            <w:vMerge/>
          </w:tcPr>
          <w:p w14:paraId="123D8271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CC1E01F" w14:textId="51182713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Выявлять дефекты литейных стержней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14DC0BA1" w14:textId="77777777" w:rsidTr="005A2F5C">
        <w:trPr>
          <w:trHeight w:val="20"/>
        </w:trPr>
        <w:tc>
          <w:tcPr>
            <w:tcW w:w="1291" w:type="pct"/>
            <w:vMerge/>
          </w:tcPr>
          <w:p w14:paraId="22C738A0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FD40BF8" w14:textId="607777C2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Использовать специальные формовочные инструменты и приспособления для исправления дефектов литейных стержней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3E5559CA" w14:textId="77777777" w:rsidTr="005A2F5C">
        <w:trPr>
          <w:trHeight w:val="20"/>
        </w:trPr>
        <w:tc>
          <w:tcPr>
            <w:tcW w:w="1291" w:type="pct"/>
            <w:vMerge/>
          </w:tcPr>
          <w:p w14:paraId="58B6CD7E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7F648D7" w14:textId="7086AC1B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Использовать специальные формовочные инструменты и приспособления для сборки литейных стержней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 в блоки</w:t>
            </w:r>
          </w:p>
        </w:tc>
      </w:tr>
      <w:tr w:rsidR="00F422F9" w:rsidRPr="009C160A" w14:paraId="374393A7" w14:textId="77777777" w:rsidTr="005A2F5C">
        <w:trPr>
          <w:trHeight w:val="20"/>
        </w:trPr>
        <w:tc>
          <w:tcPr>
            <w:tcW w:w="1291" w:type="pct"/>
            <w:vMerge/>
          </w:tcPr>
          <w:p w14:paraId="6B62739F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AFA816A" w14:textId="11A039C6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Устанавливать литейные стержни в песчано-глинистые литейные </w:t>
            </w:r>
            <w:r w:rsidR="00134918" w:rsidRPr="009C160A">
              <w:t>полу</w:t>
            </w:r>
            <w:r w:rsidRPr="009C160A">
              <w:t xml:space="preserve">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  <w:r w:rsidRPr="009C160A" w:rsidDel="00861A45">
              <w:t xml:space="preserve"> </w:t>
            </w:r>
            <w:r w:rsidRPr="009C160A">
              <w:t>в заданной последовательности</w:t>
            </w:r>
          </w:p>
        </w:tc>
      </w:tr>
      <w:tr w:rsidR="00F422F9" w:rsidRPr="009C160A" w14:paraId="4FFFF2ED" w14:textId="77777777" w:rsidTr="005A2F5C">
        <w:trPr>
          <w:trHeight w:val="20"/>
        </w:trPr>
        <w:tc>
          <w:tcPr>
            <w:tcW w:w="1291" w:type="pct"/>
            <w:vMerge/>
          </w:tcPr>
          <w:p w14:paraId="368446D5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B9E3911" w14:textId="6AFE3124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Оценивать </w:t>
            </w:r>
            <w:r w:rsidR="00EF4484" w:rsidRPr="009C160A">
              <w:t>точность</w:t>
            </w:r>
            <w:r w:rsidRPr="009C160A">
              <w:t xml:space="preserve"> установки литейных стержней в песчано-глинистые литейные </w:t>
            </w:r>
            <w:r w:rsidR="00134918" w:rsidRPr="009C160A">
              <w:t>полу</w:t>
            </w:r>
            <w:r w:rsidRPr="009C160A">
              <w:t xml:space="preserve">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 при помощи шаблонов, кондукторов и измерительных инструментов</w:t>
            </w:r>
          </w:p>
        </w:tc>
      </w:tr>
      <w:tr w:rsidR="00F422F9" w:rsidRPr="009C160A" w14:paraId="0B194634" w14:textId="77777777" w:rsidTr="005A2F5C">
        <w:trPr>
          <w:trHeight w:val="20"/>
        </w:trPr>
        <w:tc>
          <w:tcPr>
            <w:tcW w:w="1291" w:type="pct"/>
            <w:vMerge/>
          </w:tcPr>
          <w:p w14:paraId="29175F51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0B06B84" w14:textId="64E218C8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Использовать специальные приспособления и формовочный инструмент для закрепления литейных стержней в песчано-глинистых литейных </w:t>
            </w:r>
            <w:r w:rsidR="00134918" w:rsidRPr="009C160A">
              <w:t>полу</w:t>
            </w:r>
            <w:r w:rsidRPr="009C160A">
              <w:t xml:space="preserve">формах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14389531" w14:textId="77777777" w:rsidTr="005A2F5C">
        <w:trPr>
          <w:trHeight w:val="20"/>
        </w:trPr>
        <w:tc>
          <w:tcPr>
            <w:tcW w:w="1291" w:type="pct"/>
            <w:vMerge/>
          </w:tcPr>
          <w:p w14:paraId="63A6E28D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44E2044" w14:textId="62FF234B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Устанавливать холодильники в песчано-глинистые литейные </w:t>
            </w:r>
            <w:r w:rsidR="00134918" w:rsidRPr="009C160A">
              <w:t>полу</w:t>
            </w:r>
            <w:r w:rsidRPr="009C160A">
              <w:t xml:space="preserve">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6920DE86" w14:textId="77777777" w:rsidTr="005A2F5C">
        <w:trPr>
          <w:trHeight w:val="20"/>
        </w:trPr>
        <w:tc>
          <w:tcPr>
            <w:tcW w:w="1291" w:type="pct"/>
            <w:vMerge/>
          </w:tcPr>
          <w:p w14:paraId="59C02D06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C8C302C" w14:textId="75360719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Оценивать </w:t>
            </w:r>
            <w:r w:rsidR="00EF4484" w:rsidRPr="009C160A">
              <w:t>точность</w:t>
            </w:r>
            <w:r w:rsidRPr="009C160A">
              <w:t xml:space="preserve"> </w:t>
            </w:r>
            <w:r w:rsidRPr="00323FF9">
              <w:t xml:space="preserve">установки </w:t>
            </w:r>
            <w:r w:rsidR="00CF173A" w:rsidRPr="00323FF9">
              <w:t>холодильников</w:t>
            </w:r>
            <w:r w:rsidRPr="00323FF9">
              <w:t xml:space="preserve"> в песчано-глинистые литейные </w:t>
            </w:r>
            <w:r w:rsidR="00134918" w:rsidRPr="00323FF9">
              <w:t>полу</w:t>
            </w:r>
            <w:r w:rsidRPr="00323FF9">
              <w:t xml:space="preserve">формы </w:t>
            </w:r>
            <w:r w:rsidR="002C463E" w:rsidRPr="00323FF9">
              <w:t>для малого и среднего</w:t>
            </w:r>
            <w:r w:rsidRPr="00323FF9">
              <w:t xml:space="preserve"> размера</w:t>
            </w:r>
            <w:r w:rsidRPr="009C160A">
              <w:t xml:space="preserve"> отливок четвертой группы сложности при помощи шаблонов, кондукторов и измерительных инструментов</w:t>
            </w:r>
          </w:p>
        </w:tc>
      </w:tr>
      <w:tr w:rsidR="00F422F9" w:rsidRPr="009C160A" w14:paraId="0809B3CE" w14:textId="77777777" w:rsidTr="005A2F5C">
        <w:trPr>
          <w:trHeight w:val="20"/>
        </w:trPr>
        <w:tc>
          <w:tcPr>
            <w:tcW w:w="1291" w:type="pct"/>
            <w:vMerge/>
          </w:tcPr>
          <w:p w14:paraId="2D05B304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EB16F5A" w14:textId="7C80227B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Использовать формовочный инструмент и приспособления для </w:t>
            </w:r>
            <w:r w:rsidR="00290C6B">
              <w:t>формирования искусственной системы вентиляции для вывода газов</w:t>
            </w:r>
            <w:r w:rsidRPr="009C160A">
              <w:t xml:space="preserve"> из песчано-глинистых литейных форм и стержней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76927F34" w14:textId="77777777" w:rsidTr="005A2F5C">
        <w:trPr>
          <w:trHeight w:val="20"/>
        </w:trPr>
        <w:tc>
          <w:tcPr>
            <w:tcW w:w="1291" w:type="pct"/>
            <w:vMerge/>
          </w:tcPr>
          <w:p w14:paraId="77438CB8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57A7975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Управлять подъемно-транспортными механизмами</w:t>
            </w:r>
          </w:p>
        </w:tc>
      </w:tr>
      <w:tr w:rsidR="00F422F9" w:rsidRPr="009C160A" w14:paraId="61ADA606" w14:textId="77777777" w:rsidTr="005A2F5C">
        <w:trPr>
          <w:trHeight w:val="20"/>
        </w:trPr>
        <w:tc>
          <w:tcPr>
            <w:tcW w:w="1291" w:type="pct"/>
            <w:vMerge/>
          </w:tcPr>
          <w:p w14:paraId="6D26D7E9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63606C0" w14:textId="15683A6D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Собирать и скреплять песчано-глинистые литейные 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413FCC7D" w14:textId="77777777" w:rsidTr="005A2F5C">
        <w:trPr>
          <w:trHeight w:val="20"/>
        </w:trPr>
        <w:tc>
          <w:tcPr>
            <w:tcW w:w="1291" w:type="pct"/>
            <w:vMerge/>
          </w:tcPr>
          <w:p w14:paraId="5DC72FCF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D820D2A" w14:textId="4CD5AB59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Использовать специальные формовочные инструменты и приспособления для наращивания литниковых чаш и прибылей на песчано-глинистые литейные 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357D7A70" w14:textId="77777777" w:rsidTr="005A2F5C">
        <w:trPr>
          <w:trHeight w:val="20"/>
        </w:trPr>
        <w:tc>
          <w:tcPr>
            <w:tcW w:w="1291" w:type="pct"/>
            <w:vMerge/>
          </w:tcPr>
          <w:p w14:paraId="4794B525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EF62F33" w14:textId="7FB61146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Применять специальные приспособления для закрепления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4274A464" w14:textId="77777777" w:rsidTr="005A2F5C">
        <w:trPr>
          <w:trHeight w:val="20"/>
        </w:trPr>
        <w:tc>
          <w:tcPr>
            <w:tcW w:w="1291" w:type="pct"/>
            <w:vMerge/>
          </w:tcPr>
          <w:p w14:paraId="29CEFC65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4B58324" w14:textId="4C0FB961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Читать конструкторскую документацию на песчано-глинистые литейные 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3A3AEB29" w14:textId="77777777" w:rsidTr="005A2F5C">
        <w:trPr>
          <w:trHeight w:val="20"/>
        </w:trPr>
        <w:tc>
          <w:tcPr>
            <w:tcW w:w="1291" w:type="pct"/>
            <w:vMerge/>
          </w:tcPr>
          <w:p w14:paraId="0FD35F88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B0497A8" w14:textId="5E1DFA65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Читать технологическую документацию на песчано-глинистые литейные 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318DB61A" w14:textId="77777777" w:rsidTr="005A2F5C">
        <w:trPr>
          <w:trHeight w:val="20"/>
        </w:trPr>
        <w:tc>
          <w:tcPr>
            <w:tcW w:w="1291" w:type="pct"/>
            <w:vMerge/>
          </w:tcPr>
          <w:p w14:paraId="015C69A7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14DD268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F422F9" w:rsidRPr="009C160A" w14:paraId="4615A372" w14:textId="77777777" w:rsidTr="005A2F5C">
        <w:trPr>
          <w:trHeight w:val="20"/>
        </w:trPr>
        <w:tc>
          <w:tcPr>
            <w:tcW w:w="1291" w:type="pct"/>
            <w:vMerge/>
          </w:tcPr>
          <w:p w14:paraId="248FCBFA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B910911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422F9" w:rsidRPr="009C160A" w14:paraId="79650E32" w14:textId="77777777" w:rsidTr="005A2F5C">
        <w:trPr>
          <w:trHeight w:val="20"/>
        </w:trPr>
        <w:tc>
          <w:tcPr>
            <w:tcW w:w="1291" w:type="pct"/>
            <w:vMerge/>
          </w:tcPr>
          <w:p w14:paraId="472C3730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64E0010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Копировать, перемещать, сохранять, переименовывать, удалять, восстанавливать файлы</w:t>
            </w:r>
          </w:p>
        </w:tc>
      </w:tr>
      <w:tr w:rsidR="00F422F9" w:rsidRPr="009C160A" w14:paraId="18CDEBC8" w14:textId="77777777" w:rsidTr="005A2F5C">
        <w:trPr>
          <w:trHeight w:val="20"/>
        </w:trPr>
        <w:tc>
          <w:tcPr>
            <w:tcW w:w="1291" w:type="pct"/>
            <w:vMerge/>
          </w:tcPr>
          <w:p w14:paraId="34DE90B2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961D24E" w14:textId="2BA0889E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Просматривать конструкторскую и технологическую документацию на песчано-глинистые литейные 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 с использованием прикладных компьютерных программ</w:t>
            </w:r>
          </w:p>
        </w:tc>
      </w:tr>
      <w:tr w:rsidR="00F422F9" w:rsidRPr="009C160A" w14:paraId="2BF3385A" w14:textId="77777777" w:rsidTr="005A2F5C">
        <w:trPr>
          <w:trHeight w:val="20"/>
        </w:trPr>
        <w:tc>
          <w:tcPr>
            <w:tcW w:w="1291" w:type="pct"/>
            <w:vMerge/>
          </w:tcPr>
          <w:p w14:paraId="2EDB0B49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44CA8C4" w14:textId="20FD2727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Печатать конструкторскую и технологическую документацию на песчано-глинистые литейные формы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 с использованием устройств вывода графической и текстовой информации</w:t>
            </w:r>
          </w:p>
        </w:tc>
      </w:tr>
      <w:tr w:rsidR="00F422F9" w:rsidRPr="009C160A" w14:paraId="5E3AC14B" w14:textId="77777777" w:rsidTr="005A2F5C">
        <w:trPr>
          <w:trHeight w:val="20"/>
        </w:trPr>
        <w:tc>
          <w:tcPr>
            <w:tcW w:w="1291" w:type="pct"/>
            <w:vMerge/>
          </w:tcPr>
          <w:p w14:paraId="2CC5A3AC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524C232" w14:textId="1A79A26E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Применять средства индивидуальной и коллективной защиты при сборке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 </w:t>
            </w:r>
          </w:p>
        </w:tc>
      </w:tr>
      <w:tr w:rsidR="00F422F9" w:rsidRPr="009C160A" w14:paraId="64BD4067" w14:textId="77777777" w:rsidTr="005A2F5C">
        <w:trPr>
          <w:trHeight w:val="20"/>
        </w:trPr>
        <w:tc>
          <w:tcPr>
            <w:tcW w:w="1291" w:type="pct"/>
            <w:vMerge w:val="restart"/>
          </w:tcPr>
          <w:p w14:paraId="0F163EE1" w14:textId="77777777" w:rsidR="00F422F9" w:rsidRPr="009C160A" w:rsidRDefault="00F422F9" w:rsidP="00AC5209">
            <w:pPr>
              <w:pStyle w:val="afd"/>
            </w:pPr>
            <w:r w:rsidRPr="009C160A" w:rsidDel="002A1D54">
              <w:t>Необходимые знания</w:t>
            </w:r>
          </w:p>
        </w:tc>
        <w:tc>
          <w:tcPr>
            <w:tcW w:w="3709" w:type="pct"/>
          </w:tcPr>
          <w:p w14:paraId="6376EF0A" w14:textId="4052A243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Требования, предъявляемые к песчано-глинистым литейным формам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59A3F7E6" w14:textId="77777777" w:rsidTr="005A2F5C">
        <w:trPr>
          <w:trHeight w:val="20"/>
        </w:trPr>
        <w:tc>
          <w:tcPr>
            <w:tcW w:w="1291" w:type="pct"/>
            <w:vMerge/>
          </w:tcPr>
          <w:p w14:paraId="4B5C8D3A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38A2D3CB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Порядок применения средств индивидуальной и коллективной защиты при сборке песчано-глинистых литейных форм</w:t>
            </w:r>
          </w:p>
        </w:tc>
      </w:tr>
      <w:tr w:rsidR="00F422F9" w:rsidRPr="009C160A" w14:paraId="20DB5927" w14:textId="77777777" w:rsidTr="005A2F5C">
        <w:trPr>
          <w:trHeight w:val="20"/>
        </w:trPr>
        <w:tc>
          <w:tcPr>
            <w:tcW w:w="1291" w:type="pct"/>
            <w:vMerge/>
          </w:tcPr>
          <w:p w14:paraId="026A14A4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3AA68223" w14:textId="2BC60BD2" w:rsidR="00F422F9" w:rsidRPr="009C160A" w:rsidRDefault="00227FBE" w:rsidP="009C160A">
            <w:pPr>
              <w:pStyle w:val="afd"/>
              <w:jc w:val="both"/>
            </w:pPr>
            <w:r w:rsidRPr="009C160A">
              <w:t xml:space="preserve">Меры безопасности </w:t>
            </w:r>
            <w:r w:rsidR="00F422F9" w:rsidRPr="009C160A">
              <w:t>при сборке песчано-глинистых литейных форм</w:t>
            </w:r>
          </w:p>
        </w:tc>
      </w:tr>
      <w:tr w:rsidR="00F422F9" w:rsidRPr="009C160A" w14:paraId="11C9D1C9" w14:textId="77777777" w:rsidTr="005A2F5C">
        <w:trPr>
          <w:trHeight w:val="20"/>
        </w:trPr>
        <w:tc>
          <w:tcPr>
            <w:tcW w:w="1291" w:type="pct"/>
            <w:vMerge/>
          </w:tcPr>
          <w:p w14:paraId="26ADA5B5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6EBADD54" w14:textId="1733B62F" w:rsidR="00F422F9" w:rsidRPr="009C160A" w:rsidRDefault="00EA03DC" w:rsidP="009C160A">
            <w:pPr>
              <w:pStyle w:val="afd"/>
              <w:jc w:val="both"/>
            </w:pPr>
            <w:r w:rsidRPr="009C160A">
              <w:t>Виды</w:t>
            </w:r>
            <w:r w:rsidR="00F422F9" w:rsidRPr="009C160A">
              <w:t xml:space="preserve"> и причины возникновения дефектов песчано-глинистых литейных форм</w:t>
            </w:r>
          </w:p>
        </w:tc>
      </w:tr>
      <w:tr w:rsidR="00F422F9" w:rsidRPr="009C160A" w14:paraId="73627E5E" w14:textId="77777777" w:rsidTr="005A2F5C">
        <w:trPr>
          <w:trHeight w:val="20"/>
        </w:trPr>
        <w:tc>
          <w:tcPr>
            <w:tcW w:w="1291" w:type="pct"/>
            <w:vMerge/>
          </w:tcPr>
          <w:p w14:paraId="0681BFA6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3AA1FC8D" w14:textId="6D068220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Способы исправления дефектов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 </w:t>
            </w:r>
          </w:p>
        </w:tc>
      </w:tr>
      <w:tr w:rsidR="00F422F9" w:rsidRPr="009C160A" w14:paraId="243FC723" w14:textId="77777777" w:rsidTr="005A2F5C">
        <w:trPr>
          <w:trHeight w:val="20"/>
        </w:trPr>
        <w:tc>
          <w:tcPr>
            <w:tcW w:w="1291" w:type="pct"/>
            <w:vMerge/>
          </w:tcPr>
          <w:p w14:paraId="2496D17D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48EF6D45" w14:textId="5F50998F" w:rsidR="00AA2DF8" w:rsidRPr="009C160A" w:rsidRDefault="00EA03DC" w:rsidP="009C160A">
            <w:pPr>
              <w:pStyle w:val="afd"/>
              <w:jc w:val="both"/>
            </w:pPr>
            <w:r w:rsidRPr="009C160A">
              <w:t>Виды</w:t>
            </w:r>
            <w:r w:rsidR="00F422F9" w:rsidRPr="009C160A">
              <w:t xml:space="preserve"> и причины возникновения дефектов литейных стержней из смесей, отверждаемых конвективной сушкой</w:t>
            </w:r>
          </w:p>
        </w:tc>
      </w:tr>
      <w:tr w:rsidR="00F422F9" w:rsidRPr="009C160A" w14:paraId="3159D5A1" w14:textId="77777777" w:rsidTr="005A2F5C">
        <w:trPr>
          <w:trHeight w:val="20"/>
        </w:trPr>
        <w:tc>
          <w:tcPr>
            <w:tcW w:w="1291" w:type="pct"/>
            <w:vMerge/>
          </w:tcPr>
          <w:p w14:paraId="3DC73FBD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1FE50E14" w14:textId="214C6BF6" w:rsidR="00F422F9" w:rsidRPr="009C160A" w:rsidRDefault="00EA03DC" w:rsidP="009C160A">
            <w:pPr>
              <w:pStyle w:val="afd"/>
              <w:jc w:val="both"/>
            </w:pPr>
            <w:r w:rsidRPr="009C160A">
              <w:t>Виды</w:t>
            </w:r>
            <w:r w:rsidR="00F422F9" w:rsidRPr="009C160A">
              <w:t xml:space="preserve"> и причины возникновения дефектов литейных стержней из смесей, отверждаемых продувкой газами</w:t>
            </w:r>
          </w:p>
        </w:tc>
      </w:tr>
      <w:tr w:rsidR="00F422F9" w:rsidRPr="009C160A" w14:paraId="05A27A31" w14:textId="77777777" w:rsidTr="005A2F5C">
        <w:trPr>
          <w:trHeight w:val="20"/>
        </w:trPr>
        <w:tc>
          <w:tcPr>
            <w:tcW w:w="1291" w:type="pct"/>
            <w:vMerge/>
          </w:tcPr>
          <w:p w14:paraId="5E655C73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7198953F" w14:textId="0BD67BC3" w:rsidR="00F422F9" w:rsidRPr="009C160A" w:rsidRDefault="00EA03DC" w:rsidP="009C160A">
            <w:pPr>
              <w:pStyle w:val="afd"/>
              <w:jc w:val="both"/>
            </w:pPr>
            <w:r w:rsidRPr="009C160A">
              <w:t>Виды</w:t>
            </w:r>
            <w:r w:rsidR="00F422F9" w:rsidRPr="009C160A">
              <w:t xml:space="preserve"> и причины возникновения дефектов литейных стержней из самотвердеющих смесей</w:t>
            </w:r>
          </w:p>
        </w:tc>
      </w:tr>
      <w:tr w:rsidR="00F422F9" w:rsidRPr="009C160A" w14:paraId="55591D5E" w14:textId="77777777" w:rsidTr="005A2F5C">
        <w:trPr>
          <w:trHeight w:val="20"/>
        </w:trPr>
        <w:tc>
          <w:tcPr>
            <w:tcW w:w="1291" w:type="pct"/>
            <w:vMerge/>
          </w:tcPr>
          <w:p w14:paraId="45365748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50BF48CF" w14:textId="3E568E94" w:rsidR="00F422F9" w:rsidRPr="009C160A" w:rsidRDefault="00EA03DC" w:rsidP="009C160A">
            <w:pPr>
              <w:pStyle w:val="afd"/>
              <w:jc w:val="both"/>
            </w:pPr>
            <w:r w:rsidRPr="009C160A">
              <w:t>Виды</w:t>
            </w:r>
            <w:r w:rsidR="00F422F9" w:rsidRPr="009C160A">
              <w:t xml:space="preserve"> и причины возникновения дефектов литейных стержней из смесей, отверждаемых в нагреваемой оснастке</w:t>
            </w:r>
          </w:p>
        </w:tc>
      </w:tr>
      <w:tr w:rsidR="00F422F9" w:rsidRPr="009C160A" w14:paraId="2A7D8B39" w14:textId="77777777" w:rsidTr="005A2F5C">
        <w:trPr>
          <w:trHeight w:val="20"/>
        </w:trPr>
        <w:tc>
          <w:tcPr>
            <w:tcW w:w="1291" w:type="pct"/>
            <w:vMerge/>
          </w:tcPr>
          <w:p w14:paraId="56C875C4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635AB924" w14:textId="7B234473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Способы исправления дефектов литейных стержней </w:t>
            </w:r>
            <w:r w:rsidR="002C463E" w:rsidRPr="009C160A">
              <w:t>для малого и среднего</w:t>
            </w:r>
            <w:r w:rsidR="006D4689"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4C3C5332" w14:textId="77777777" w:rsidTr="005A2F5C">
        <w:trPr>
          <w:trHeight w:val="20"/>
        </w:trPr>
        <w:tc>
          <w:tcPr>
            <w:tcW w:w="1291" w:type="pct"/>
            <w:vMerge/>
          </w:tcPr>
          <w:p w14:paraId="4F090822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2889DEFD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Типы опок и способы их скрепления</w:t>
            </w:r>
          </w:p>
        </w:tc>
      </w:tr>
      <w:tr w:rsidR="00F422F9" w:rsidRPr="009C160A" w14:paraId="4E7EFF51" w14:textId="77777777" w:rsidTr="005A2F5C">
        <w:trPr>
          <w:trHeight w:val="20"/>
        </w:trPr>
        <w:tc>
          <w:tcPr>
            <w:tcW w:w="1291" w:type="pct"/>
            <w:vMerge/>
          </w:tcPr>
          <w:p w14:paraId="41508359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48CBD389" w14:textId="6791CDF5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Типы вспомогательных материалов, применяемых при изготовлении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676F470E" w14:textId="77777777" w:rsidTr="005A2F5C">
        <w:trPr>
          <w:trHeight w:val="20"/>
        </w:trPr>
        <w:tc>
          <w:tcPr>
            <w:tcW w:w="1291" w:type="pct"/>
            <w:vMerge/>
          </w:tcPr>
          <w:p w14:paraId="1FB5816C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1132DDAF" w14:textId="446966B6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Технологические свойства формовочных и стержневых материалов, применяемых для изготовления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52F58FE2" w14:textId="77777777" w:rsidTr="005A2F5C">
        <w:trPr>
          <w:trHeight w:val="20"/>
        </w:trPr>
        <w:tc>
          <w:tcPr>
            <w:tcW w:w="1291" w:type="pct"/>
            <w:vMerge/>
          </w:tcPr>
          <w:p w14:paraId="3305E50A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04307B44" w14:textId="10DDA59E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Назначение и правила эксплуатации контрольно-измерительных устройств и инструментов для контроля качества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35C14294" w14:textId="77777777" w:rsidTr="005A2F5C">
        <w:trPr>
          <w:trHeight w:val="20"/>
        </w:trPr>
        <w:tc>
          <w:tcPr>
            <w:tcW w:w="1291" w:type="pct"/>
            <w:vMerge/>
          </w:tcPr>
          <w:p w14:paraId="319DA313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0785DECE" w14:textId="57A28562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Методы контроля качества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44B8C0F1" w14:textId="77777777" w:rsidTr="005A2F5C">
        <w:trPr>
          <w:trHeight w:val="20"/>
        </w:trPr>
        <w:tc>
          <w:tcPr>
            <w:tcW w:w="1291" w:type="pct"/>
            <w:vMerge/>
          </w:tcPr>
          <w:p w14:paraId="5223F504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487B7EB5" w14:textId="14592386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Назначение и правила эксплуатации контрольно-измерительных устройств и инструментов для контроля качества литейных стержней </w:t>
            </w:r>
            <w:r w:rsidR="002C463E" w:rsidRPr="009C160A">
              <w:t>для малого и среднего</w:t>
            </w:r>
            <w:r w:rsidR="006D4689"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729F53CB" w14:textId="77777777" w:rsidTr="005A2F5C">
        <w:trPr>
          <w:trHeight w:val="20"/>
        </w:trPr>
        <w:tc>
          <w:tcPr>
            <w:tcW w:w="1291" w:type="pct"/>
            <w:vMerge/>
          </w:tcPr>
          <w:p w14:paraId="153F9B7E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443CFC14" w14:textId="7B94555E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Виды, назначение и правила эксплуатации измерительных инструментов, шаблонов и кондукторов для контроля </w:t>
            </w:r>
            <w:r w:rsidR="009D6199" w:rsidRPr="009C160A">
              <w:t>точности</w:t>
            </w:r>
            <w:r w:rsidRPr="009C160A">
              <w:t xml:space="preserve"> установки литейных стержней и холодильников</w:t>
            </w:r>
          </w:p>
        </w:tc>
      </w:tr>
      <w:tr w:rsidR="00F422F9" w:rsidRPr="009C160A" w14:paraId="39AECE29" w14:textId="77777777" w:rsidTr="005A2F5C">
        <w:trPr>
          <w:trHeight w:val="20"/>
        </w:trPr>
        <w:tc>
          <w:tcPr>
            <w:tcW w:w="1291" w:type="pct"/>
            <w:vMerge/>
          </w:tcPr>
          <w:p w14:paraId="655E8C5A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773B5167" w14:textId="049BE047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Методы контроля </w:t>
            </w:r>
            <w:r w:rsidR="009D6199" w:rsidRPr="009C160A">
              <w:t>точности</w:t>
            </w:r>
            <w:r w:rsidRPr="009C160A">
              <w:t xml:space="preserve"> установки литейных стержней и холодильников</w:t>
            </w:r>
          </w:p>
        </w:tc>
      </w:tr>
      <w:tr w:rsidR="00F422F9" w:rsidRPr="009C160A" w14:paraId="6D80C052" w14:textId="77777777" w:rsidTr="005A2F5C">
        <w:trPr>
          <w:trHeight w:val="20"/>
        </w:trPr>
        <w:tc>
          <w:tcPr>
            <w:tcW w:w="1291" w:type="pct"/>
            <w:vMerge/>
          </w:tcPr>
          <w:p w14:paraId="25B9A7ED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5E6BED70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F422F9" w:rsidRPr="009C160A" w14:paraId="43912A08" w14:textId="77777777" w:rsidTr="005A2F5C">
        <w:trPr>
          <w:trHeight w:val="20"/>
        </w:trPr>
        <w:tc>
          <w:tcPr>
            <w:tcW w:w="1291" w:type="pct"/>
            <w:vMerge/>
          </w:tcPr>
          <w:p w14:paraId="7F5EF36F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78ADEE05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Правила чтения конструкторской документации</w:t>
            </w:r>
          </w:p>
        </w:tc>
      </w:tr>
      <w:tr w:rsidR="00F422F9" w:rsidRPr="009C160A" w14:paraId="3AEA7B25" w14:textId="77777777" w:rsidTr="005A2F5C">
        <w:trPr>
          <w:trHeight w:val="20"/>
        </w:trPr>
        <w:tc>
          <w:tcPr>
            <w:tcW w:w="1291" w:type="pct"/>
            <w:vMerge/>
          </w:tcPr>
          <w:p w14:paraId="33064442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1275592B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Правила чтения технологической документации</w:t>
            </w:r>
          </w:p>
        </w:tc>
      </w:tr>
      <w:tr w:rsidR="00F422F9" w:rsidRPr="009C160A" w14:paraId="28EC88EE" w14:textId="77777777" w:rsidTr="005A2F5C">
        <w:trPr>
          <w:trHeight w:val="20"/>
        </w:trPr>
        <w:tc>
          <w:tcPr>
            <w:tcW w:w="1291" w:type="pct"/>
            <w:vMerge/>
          </w:tcPr>
          <w:p w14:paraId="508320F1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5193A9F9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Схемы строповки грузов</w:t>
            </w:r>
          </w:p>
        </w:tc>
      </w:tr>
      <w:tr w:rsidR="00F422F9" w:rsidRPr="009C160A" w14:paraId="060CC6DA" w14:textId="77777777" w:rsidTr="005A2F5C">
        <w:trPr>
          <w:trHeight w:val="20"/>
        </w:trPr>
        <w:tc>
          <w:tcPr>
            <w:tcW w:w="1291" w:type="pct"/>
            <w:vMerge/>
          </w:tcPr>
          <w:p w14:paraId="154DD347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65AF02D6" w14:textId="51FFDC34" w:rsidR="00F422F9" w:rsidRPr="009C160A" w:rsidRDefault="00F422F9" w:rsidP="009C160A">
            <w:pPr>
              <w:pStyle w:val="afd"/>
              <w:jc w:val="both"/>
            </w:pPr>
            <w:r w:rsidRPr="009C160A">
              <w:t>Назначение и правила эксплуатации формовочного инструмента, устройств и приспособлений для отделки</w:t>
            </w:r>
            <w:r w:rsidR="006D4689" w:rsidRPr="009C160A">
              <w:t xml:space="preserve"> и </w:t>
            </w:r>
            <w:r w:rsidRPr="009C160A">
              <w:t>чистки</w:t>
            </w:r>
            <w:r w:rsidR="00EE507E">
              <w:t xml:space="preserve"> </w:t>
            </w:r>
            <w:r w:rsidRPr="009C160A">
              <w:t xml:space="preserve">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03F2F98B" w14:textId="77777777" w:rsidTr="005A2F5C">
        <w:trPr>
          <w:trHeight w:val="20"/>
        </w:trPr>
        <w:tc>
          <w:tcPr>
            <w:tcW w:w="1291" w:type="pct"/>
            <w:vMerge/>
          </w:tcPr>
          <w:p w14:paraId="33355D62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214C3752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Типы жеребеек и особенности их применения</w:t>
            </w:r>
          </w:p>
        </w:tc>
      </w:tr>
      <w:tr w:rsidR="00F422F9" w:rsidRPr="009C160A" w14:paraId="43FE8860" w14:textId="77777777" w:rsidTr="005A2F5C">
        <w:trPr>
          <w:trHeight w:val="20"/>
        </w:trPr>
        <w:tc>
          <w:tcPr>
            <w:tcW w:w="1291" w:type="pct"/>
            <w:vMerge/>
          </w:tcPr>
          <w:p w14:paraId="1B5BF82E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324CB668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Способы закрепления литейных стержней в литейных формах</w:t>
            </w:r>
          </w:p>
        </w:tc>
      </w:tr>
      <w:tr w:rsidR="00F422F9" w:rsidRPr="009C160A" w14:paraId="4FF94983" w14:textId="77777777" w:rsidTr="005A2F5C">
        <w:trPr>
          <w:trHeight w:val="20"/>
        </w:trPr>
        <w:tc>
          <w:tcPr>
            <w:tcW w:w="1291" w:type="pct"/>
            <w:vMerge/>
          </w:tcPr>
          <w:p w14:paraId="16C2A77D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44A02D5E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Способы крепления литейных стержней в блоках</w:t>
            </w:r>
          </w:p>
        </w:tc>
      </w:tr>
      <w:tr w:rsidR="00F422F9" w:rsidRPr="009C160A" w14:paraId="42AE81F6" w14:textId="77777777" w:rsidTr="005A2F5C">
        <w:trPr>
          <w:trHeight w:val="20"/>
        </w:trPr>
        <w:tc>
          <w:tcPr>
            <w:tcW w:w="1291" w:type="pct"/>
            <w:vMerge/>
          </w:tcPr>
          <w:p w14:paraId="298602AE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152189C2" w14:textId="38539078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Назначение и правила эксплуатации формовочного инструмента для опиливания, подгонки, зачистки литейных стержней для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6B7AFA08" w14:textId="77777777" w:rsidTr="005A2F5C">
        <w:trPr>
          <w:trHeight w:val="20"/>
        </w:trPr>
        <w:tc>
          <w:tcPr>
            <w:tcW w:w="1291" w:type="pct"/>
            <w:vMerge/>
          </w:tcPr>
          <w:p w14:paraId="3BBC93D5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4C802792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Требования охраны труда, пожарной, промышленной и экологической безопасности</w:t>
            </w:r>
          </w:p>
        </w:tc>
      </w:tr>
      <w:tr w:rsidR="00F422F9" w:rsidRPr="009C160A" w14:paraId="6ED1A768" w14:textId="77777777" w:rsidTr="005A2F5C">
        <w:trPr>
          <w:trHeight w:val="20"/>
        </w:trPr>
        <w:tc>
          <w:tcPr>
            <w:tcW w:w="1291" w:type="pct"/>
            <w:vMerge/>
          </w:tcPr>
          <w:p w14:paraId="67D6F79F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3CE66C33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Порядок работы с персональной вычислительной техникой</w:t>
            </w:r>
          </w:p>
        </w:tc>
      </w:tr>
      <w:tr w:rsidR="00F422F9" w:rsidRPr="009C160A" w14:paraId="1AF0EC16" w14:textId="77777777" w:rsidTr="005A2F5C">
        <w:trPr>
          <w:trHeight w:val="20"/>
        </w:trPr>
        <w:tc>
          <w:tcPr>
            <w:tcW w:w="1291" w:type="pct"/>
            <w:vMerge/>
          </w:tcPr>
          <w:p w14:paraId="7C103A89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15A2A06B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Порядок работы с файловой системой</w:t>
            </w:r>
          </w:p>
        </w:tc>
      </w:tr>
      <w:tr w:rsidR="00F422F9" w:rsidRPr="009C160A" w14:paraId="06FBDBEC" w14:textId="77777777" w:rsidTr="005A2F5C">
        <w:trPr>
          <w:trHeight w:val="20"/>
        </w:trPr>
        <w:tc>
          <w:tcPr>
            <w:tcW w:w="1291" w:type="pct"/>
            <w:vMerge/>
          </w:tcPr>
          <w:p w14:paraId="279DB8D9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68C920CA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Основные форматы представления электронной графической и текстовой информации</w:t>
            </w:r>
          </w:p>
        </w:tc>
      </w:tr>
      <w:tr w:rsidR="00F422F9" w:rsidRPr="009C160A" w14:paraId="5DA37D5F" w14:textId="77777777" w:rsidTr="005A2F5C">
        <w:trPr>
          <w:trHeight w:val="20"/>
        </w:trPr>
        <w:tc>
          <w:tcPr>
            <w:tcW w:w="1291" w:type="pct"/>
            <w:vMerge/>
          </w:tcPr>
          <w:p w14:paraId="0730ADDA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718A31C0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F422F9" w:rsidRPr="009C160A" w14:paraId="3CB5E9DC" w14:textId="77777777" w:rsidTr="005A2F5C">
        <w:trPr>
          <w:trHeight w:val="20"/>
        </w:trPr>
        <w:tc>
          <w:tcPr>
            <w:tcW w:w="1291" w:type="pct"/>
            <w:vMerge/>
          </w:tcPr>
          <w:p w14:paraId="640D91A2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7798D1CF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F422F9" w:rsidRPr="009C160A" w14:paraId="404B2263" w14:textId="77777777" w:rsidTr="005A2F5C">
        <w:trPr>
          <w:trHeight w:val="20"/>
        </w:trPr>
        <w:tc>
          <w:tcPr>
            <w:tcW w:w="1291" w:type="pct"/>
            <w:vMerge/>
          </w:tcPr>
          <w:p w14:paraId="29D979E9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1726A315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74A7D" w:rsidRPr="009C160A" w14:paraId="5CD2854F" w14:textId="77777777" w:rsidTr="005A2F5C">
        <w:trPr>
          <w:trHeight w:val="20"/>
        </w:trPr>
        <w:tc>
          <w:tcPr>
            <w:tcW w:w="1291" w:type="pct"/>
            <w:vMerge/>
          </w:tcPr>
          <w:p w14:paraId="0CB9EE20" w14:textId="77777777" w:rsidR="00E74A7D" w:rsidRPr="009C160A" w:rsidDel="002A1D54" w:rsidRDefault="00E74A7D" w:rsidP="00AC5209">
            <w:pPr>
              <w:pStyle w:val="afd"/>
            </w:pPr>
          </w:p>
        </w:tc>
        <w:tc>
          <w:tcPr>
            <w:tcW w:w="3709" w:type="pct"/>
          </w:tcPr>
          <w:p w14:paraId="53F0ED75" w14:textId="1350FF71" w:rsidR="00E74A7D" w:rsidRPr="009C160A" w:rsidRDefault="00E74A7D" w:rsidP="009C160A">
            <w:pPr>
              <w:pStyle w:val="afd"/>
              <w:jc w:val="both"/>
            </w:pPr>
            <w:r w:rsidRPr="009C160A">
              <w:t>Порядок работы с электронным архивом технической документации</w:t>
            </w:r>
          </w:p>
        </w:tc>
      </w:tr>
      <w:tr w:rsidR="00F422F9" w:rsidRPr="009C160A" w14:paraId="220E9071" w14:textId="77777777" w:rsidTr="005A2F5C">
        <w:trPr>
          <w:trHeight w:val="20"/>
        </w:trPr>
        <w:tc>
          <w:tcPr>
            <w:tcW w:w="1291" w:type="pct"/>
            <w:vMerge/>
          </w:tcPr>
          <w:p w14:paraId="3B4497C7" w14:textId="77777777" w:rsidR="00F422F9" w:rsidRPr="009C160A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517F773F" w14:textId="63E3849B" w:rsidR="00F422F9" w:rsidRPr="009C160A" w:rsidRDefault="00F422F9" w:rsidP="009C160A">
            <w:pPr>
              <w:pStyle w:val="afd"/>
              <w:jc w:val="both"/>
            </w:pPr>
            <w:r w:rsidRPr="009C160A">
              <w:t xml:space="preserve">Технологические инструкции по сборке песчано-глинистых литейных форм </w:t>
            </w:r>
            <w:r w:rsidR="002C463E" w:rsidRPr="009C160A">
              <w:t>для малого и среднего</w:t>
            </w:r>
            <w:r w:rsidRPr="009C160A">
              <w:t xml:space="preserve"> размера отливок четвертой группы сложности</w:t>
            </w:r>
          </w:p>
        </w:tc>
      </w:tr>
      <w:tr w:rsidR="00F422F9" w:rsidRPr="009C160A" w14:paraId="20DDF53B" w14:textId="77777777" w:rsidTr="005A2F5C">
        <w:trPr>
          <w:trHeight w:val="20"/>
        </w:trPr>
        <w:tc>
          <w:tcPr>
            <w:tcW w:w="1291" w:type="pct"/>
          </w:tcPr>
          <w:p w14:paraId="23C80FC0" w14:textId="77777777" w:rsidR="00F422F9" w:rsidRPr="009C160A" w:rsidDel="002A1D54" w:rsidRDefault="00F422F9" w:rsidP="00AC5209">
            <w:pPr>
              <w:pStyle w:val="afd"/>
            </w:pPr>
            <w:r w:rsidRPr="009C160A" w:rsidDel="002A1D54">
              <w:t>Другие характеристики</w:t>
            </w:r>
          </w:p>
        </w:tc>
        <w:tc>
          <w:tcPr>
            <w:tcW w:w="3709" w:type="pct"/>
          </w:tcPr>
          <w:p w14:paraId="4D110447" w14:textId="77777777" w:rsidR="00F422F9" w:rsidRPr="009C160A" w:rsidRDefault="00F422F9" w:rsidP="009C160A">
            <w:pPr>
              <w:pStyle w:val="afd"/>
              <w:jc w:val="both"/>
            </w:pPr>
            <w:r w:rsidRPr="009C160A">
              <w:t>-</w:t>
            </w:r>
          </w:p>
        </w:tc>
      </w:tr>
    </w:tbl>
    <w:p w14:paraId="7E159F50" w14:textId="2E224128" w:rsidR="005A2F5C" w:rsidRPr="003B6E5B" w:rsidRDefault="005A2F5C" w:rsidP="00AC5209">
      <w:pPr>
        <w:pStyle w:val="3"/>
        <w:keepNext w:val="0"/>
      </w:pPr>
      <w:r w:rsidRPr="003B6E5B">
        <w:t>3.</w:t>
      </w:r>
      <w:r>
        <w:rPr>
          <w:lang w:val="en-US"/>
        </w:rPr>
        <w:t>4</w:t>
      </w:r>
      <w:r w:rsidRPr="003B6E5B">
        <w:t>.</w:t>
      </w:r>
      <w:r>
        <w:t>3</w:t>
      </w:r>
      <w:r w:rsidRPr="003B6E5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5A2F5C" w:rsidRPr="003B6E5B" w14:paraId="56A3C495" w14:textId="77777777" w:rsidTr="00EE507E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E8DB9D3" w14:textId="77777777" w:rsidR="005A2F5C" w:rsidRPr="003B6E5B" w:rsidRDefault="005A2F5C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E8D93" w14:textId="081803DD" w:rsidR="005A2F5C" w:rsidRPr="003B6E5B" w:rsidRDefault="00FD2181" w:rsidP="00AC5209">
            <w:r w:rsidRPr="00AC5209">
              <w:t>Сборка литейных форм для малых и средних отливок четвертой группы сложности из песчано-смоляных смесей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2A038A" w14:textId="77777777" w:rsidR="005A2F5C" w:rsidRPr="003B6E5B" w:rsidRDefault="005A2F5C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69562" w14:textId="665107F6" w:rsidR="005A2F5C" w:rsidRPr="005A2F5C" w:rsidRDefault="005A2F5C" w:rsidP="00AC520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3B6E5B">
              <w:t>/0</w:t>
            </w:r>
            <w:r>
              <w:rPr>
                <w:lang w:val="en-US"/>
              </w:rPr>
              <w:t>3</w:t>
            </w:r>
            <w:r w:rsidRPr="003B6E5B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2D98AE" w14:textId="77777777" w:rsidR="005A2F5C" w:rsidRPr="003B6E5B" w:rsidRDefault="005A2F5C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47415F" w14:textId="6FDA4947" w:rsidR="005A2F5C" w:rsidRPr="005A2F5C" w:rsidRDefault="005A2F5C" w:rsidP="00AC5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5FAF875D" w14:textId="77777777" w:rsidR="00EE507E" w:rsidRDefault="00EE507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5A2F5C" w:rsidRPr="003B6E5B" w14:paraId="2F02E47C" w14:textId="77777777" w:rsidTr="005A2F5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3C1AFE" w14:textId="77777777" w:rsidR="005A2F5C" w:rsidRPr="003B6E5B" w:rsidRDefault="005A2F5C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E4700B" w14:textId="77777777" w:rsidR="005A2F5C" w:rsidRPr="003B6E5B" w:rsidRDefault="005A2F5C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AB33E2" w14:textId="77777777" w:rsidR="005A2F5C" w:rsidRPr="003B6E5B" w:rsidRDefault="005A2F5C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22F6F" w14:textId="77777777" w:rsidR="005A2F5C" w:rsidRPr="003B6E5B" w:rsidRDefault="005A2F5C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26FFE" w14:textId="77777777" w:rsidR="005A2F5C" w:rsidRPr="003B6E5B" w:rsidRDefault="005A2F5C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F45BB" w14:textId="77777777" w:rsidR="005A2F5C" w:rsidRPr="003B6E5B" w:rsidRDefault="005A2F5C" w:rsidP="00AC5209"/>
        </w:tc>
      </w:tr>
      <w:tr w:rsidR="005A2F5C" w:rsidRPr="003B6E5B" w14:paraId="16F767A8" w14:textId="77777777" w:rsidTr="005A2F5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1D0442D0" w14:textId="77777777" w:rsidR="005A2F5C" w:rsidRPr="003B6E5B" w:rsidRDefault="005A2F5C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783F044" w14:textId="77777777" w:rsidR="005A2F5C" w:rsidRPr="003B6E5B" w:rsidRDefault="005A2F5C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A53E37" w14:textId="77777777" w:rsidR="005A2F5C" w:rsidRPr="003B6E5B" w:rsidRDefault="005A2F5C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5091D4" w14:textId="77777777" w:rsidR="005A2F5C" w:rsidRPr="003B6E5B" w:rsidRDefault="005A2F5C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C505267" w14:textId="77777777" w:rsidR="005A2F5C" w:rsidRPr="003B6E5B" w:rsidRDefault="005A2F5C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A2F5C" w:rsidRPr="00EE507E" w14:paraId="724F17CA" w14:textId="77777777" w:rsidTr="005A2F5C">
        <w:trPr>
          <w:trHeight w:val="20"/>
        </w:trPr>
        <w:tc>
          <w:tcPr>
            <w:tcW w:w="1291" w:type="pct"/>
            <w:vMerge w:val="restart"/>
          </w:tcPr>
          <w:p w14:paraId="20760001" w14:textId="77777777" w:rsidR="005A2F5C" w:rsidRPr="00EE507E" w:rsidRDefault="005A2F5C" w:rsidP="00AC5209">
            <w:pPr>
              <w:pStyle w:val="afd"/>
            </w:pPr>
            <w:r w:rsidRPr="00EE507E">
              <w:t>Трудовые действия</w:t>
            </w:r>
          </w:p>
        </w:tc>
        <w:tc>
          <w:tcPr>
            <w:tcW w:w="3709" w:type="pct"/>
          </w:tcPr>
          <w:p w14:paraId="69EADDE2" w14:textId="6FBF39B0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Подготовка рабочего места к сборке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4B05F605" w14:textId="77777777" w:rsidTr="005A2F5C">
        <w:trPr>
          <w:trHeight w:val="20"/>
        </w:trPr>
        <w:tc>
          <w:tcPr>
            <w:tcW w:w="1291" w:type="pct"/>
            <w:vMerge/>
          </w:tcPr>
          <w:p w14:paraId="5F50A7C7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34415FD3" w14:textId="3D77CA43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Чистка </w:t>
            </w:r>
            <w:r w:rsidR="00A47A40" w:rsidRPr="00EE507E">
              <w:t xml:space="preserve">элементов </w:t>
            </w:r>
            <w:r w:rsidRPr="00EE507E">
              <w:t xml:space="preserve">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39DCB643" w14:textId="77777777" w:rsidTr="005A2F5C">
        <w:trPr>
          <w:trHeight w:val="20"/>
        </w:trPr>
        <w:tc>
          <w:tcPr>
            <w:tcW w:w="1291" w:type="pct"/>
            <w:vMerge/>
          </w:tcPr>
          <w:p w14:paraId="3EBC0BE3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4F20D6C9" w14:textId="41CB001E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Контроль качества </w:t>
            </w:r>
            <w:r w:rsidR="00A47A40" w:rsidRPr="00EE507E">
              <w:t xml:space="preserve">элементов </w:t>
            </w:r>
            <w:r w:rsidRPr="00EE507E">
              <w:t xml:space="preserve">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534A2C46" w14:textId="77777777" w:rsidTr="005A2F5C">
        <w:trPr>
          <w:trHeight w:val="20"/>
        </w:trPr>
        <w:tc>
          <w:tcPr>
            <w:tcW w:w="1291" w:type="pct"/>
            <w:vMerge/>
          </w:tcPr>
          <w:p w14:paraId="6348E8A0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7F113C7B" w14:textId="07B5E132" w:rsidR="005A2F5C" w:rsidRPr="00EE507E" w:rsidRDefault="005A2F5C" w:rsidP="00EE507E">
            <w:pPr>
              <w:pStyle w:val="afd"/>
              <w:jc w:val="both"/>
            </w:pPr>
            <w:r w:rsidRPr="00EE507E">
              <w:t>Исправление дефектов</w:t>
            </w:r>
            <w:r w:rsidR="00A47A40" w:rsidRPr="00EE507E">
              <w:t xml:space="preserve"> элементов</w:t>
            </w:r>
            <w:r w:rsidRPr="00EE507E">
              <w:t xml:space="preserve">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A47A40" w:rsidRPr="00EE507E" w14:paraId="05CEBBF8" w14:textId="77777777" w:rsidTr="005A2F5C">
        <w:trPr>
          <w:trHeight w:val="20"/>
        </w:trPr>
        <w:tc>
          <w:tcPr>
            <w:tcW w:w="1291" w:type="pct"/>
            <w:vMerge/>
          </w:tcPr>
          <w:p w14:paraId="48B88AD9" w14:textId="77777777" w:rsidR="00A47A40" w:rsidRPr="00EE507E" w:rsidRDefault="00A47A40" w:rsidP="00AC5209">
            <w:pPr>
              <w:pStyle w:val="afd"/>
            </w:pPr>
          </w:p>
        </w:tc>
        <w:tc>
          <w:tcPr>
            <w:tcW w:w="3709" w:type="pct"/>
          </w:tcPr>
          <w:p w14:paraId="6AB39101" w14:textId="22645581" w:rsidR="00A47A40" w:rsidRPr="00EE507E" w:rsidRDefault="00A47A40" w:rsidP="00EE507E">
            <w:pPr>
              <w:pStyle w:val="afd"/>
              <w:jc w:val="both"/>
            </w:pPr>
            <w:r w:rsidRPr="00EE507E">
              <w:t xml:space="preserve">Сборка песчано-смоляных литейных полуформ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 из элементов</w:t>
            </w:r>
          </w:p>
        </w:tc>
      </w:tr>
      <w:tr w:rsidR="005A2F5C" w:rsidRPr="00EE507E" w14:paraId="61947000" w14:textId="77777777" w:rsidTr="005A2F5C">
        <w:trPr>
          <w:trHeight w:val="20"/>
        </w:trPr>
        <w:tc>
          <w:tcPr>
            <w:tcW w:w="1291" w:type="pct"/>
            <w:vMerge/>
          </w:tcPr>
          <w:p w14:paraId="19EE7B53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6CFDD9AB" w14:textId="3A066BA4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Зачистка и подготовка литейных стержней к простановке в песчано-смоляные литейные </w:t>
            </w:r>
            <w:r w:rsidR="00A47A40" w:rsidRPr="00EE507E">
              <w:t>полу</w:t>
            </w:r>
            <w:r w:rsidRPr="00EE507E">
              <w:t xml:space="preserve">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66FB1FD3" w14:textId="77777777" w:rsidTr="005A2F5C">
        <w:trPr>
          <w:trHeight w:val="20"/>
        </w:trPr>
        <w:tc>
          <w:tcPr>
            <w:tcW w:w="1291" w:type="pct"/>
            <w:vMerge/>
          </w:tcPr>
          <w:p w14:paraId="1699AC02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206893CF" w14:textId="287924B3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Контроль качества литейных стержней для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4803A262" w14:textId="77777777" w:rsidTr="005A2F5C">
        <w:trPr>
          <w:trHeight w:val="20"/>
        </w:trPr>
        <w:tc>
          <w:tcPr>
            <w:tcW w:w="1291" w:type="pct"/>
            <w:vMerge/>
          </w:tcPr>
          <w:p w14:paraId="4B00C143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7702F87C" w14:textId="6A028DAB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Исправление дефектов литейных стержней для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67AD043A" w14:textId="77777777" w:rsidTr="005A2F5C">
        <w:trPr>
          <w:trHeight w:val="20"/>
        </w:trPr>
        <w:tc>
          <w:tcPr>
            <w:tcW w:w="1291" w:type="pct"/>
            <w:vMerge/>
          </w:tcPr>
          <w:p w14:paraId="4E7974D3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248399B9" w14:textId="04C75928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Сборка литейных стержней для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 в блоки</w:t>
            </w:r>
          </w:p>
        </w:tc>
      </w:tr>
      <w:tr w:rsidR="005A2F5C" w:rsidRPr="00EE507E" w14:paraId="0D3EA2FE" w14:textId="77777777" w:rsidTr="005A2F5C">
        <w:trPr>
          <w:trHeight w:val="20"/>
        </w:trPr>
        <w:tc>
          <w:tcPr>
            <w:tcW w:w="1291" w:type="pct"/>
            <w:vMerge/>
          </w:tcPr>
          <w:p w14:paraId="738823D9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48D4228F" w14:textId="0B0AAE93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Простановка литейных стержней в песчано-смоляные литейные </w:t>
            </w:r>
            <w:r w:rsidR="00A47A40" w:rsidRPr="00EE507E">
              <w:t>полу</w:t>
            </w:r>
            <w:r w:rsidRPr="00EE507E">
              <w:t xml:space="preserve">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0D0F37CB" w14:textId="77777777" w:rsidTr="005A2F5C">
        <w:trPr>
          <w:trHeight w:val="20"/>
        </w:trPr>
        <w:tc>
          <w:tcPr>
            <w:tcW w:w="1291" w:type="pct"/>
            <w:vMerge/>
          </w:tcPr>
          <w:p w14:paraId="36FF91FC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059054BB" w14:textId="7FEA2644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Закрепление литейных стержней в песчано-смоляных литейных </w:t>
            </w:r>
            <w:r w:rsidR="00A47A40" w:rsidRPr="00EE507E">
              <w:t>полу</w:t>
            </w:r>
            <w:r w:rsidRPr="00EE507E">
              <w:t xml:space="preserve">формах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11A2F772" w14:textId="77777777" w:rsidTr="005A2F5C">
        <w:trPr>
          <w:trHeight w:val="20"/>
        </w:trPr>
        <w:tc>
          <w:tcPr>
            <w:tcW w:w="1291" w:type="pct"/>
            <w:vMerge/>
          </w:tcPr>
          <w:p w14:paraId="1BDC2085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66D84383" w14:textId="0B261615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Контроль </w:t>
            </w:r>
            <w:r w:rsidR="009D6199" w:rsidRPr="00EE507E">
              <w:t>точности</w:t>
            </w:r>
            <w:r w:rsidRPr="00EE507E">
              <w:t xml:space="preserve"> установки литейных стержней в песчано-смоляные литейные </w:t>
            </w:r>
            <w:r w:rsidR="00A47A40" w:rsidRPr="00EE507E">
              <w:t>полу</w:t>
            </w:r>
            <w:r w:rsidRPr="00EE507E">
              <w:t xml:space="preserve">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58AE0BEA" w14:textId="77777777" w:rsidTr="005A2F5C">
        <w:trPr>
          <w:trHeight w:val="20"/>
        </w:trPr>
        <w:tc>
          <w:tcPr>
            <w:tcW w:w="1291" w:type="pct"/>
            <w:vMerge/>
          </w:tcPr>
          <w:p w14:paraId="33FB97BF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55F9513A" w14:textId="147E495A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Простановка холодильников в песчано-смоляные литейные </w:t>
            </w:r>
            <w:r w:rsidR="00A47A40" w:rsidRPr="00EE507E">
              <w:t>полу</w:t>
            </w:r>
            <w:r w:rsidRPr="00EE507E">
              <w:t xml:space="preserve">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2CE3C14B" w14:textId="77777777" w:rsidTr="005A2F5C">
        <w:trPr>
          <w:trHeight w:val="20"/>
        </w:trPr>
        <w:tc>
          <w:tcPr>
            <w:tcW w:w="1291" w:type="pct"/>
            <w:vMerge/>
          </w:tcPr>
          <w:p w14:paraId="280BF4CA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6DBAA89F" w14:textId="232D2EDA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Контроль </w:t>
            </w:r>
            <w:r w:rsidR="009D6199" w:rsidRPr="00EE507E">
              <w:t>точности</w:t>
            </w:r>
            <w:r w:rsidRPr="00EE507E">
              <w:t xml:space="preserve"> установки холодильников в песчано-смоляные литейные </w:t>
            </w:r>
            <w:r w:rsidR="00D57AD6" w:rsidRPr="00EE507E">
              <w:t>полу</w:t>
            </w:r>
            <w:r w:rsidRPr="00EE507E">
              <w:t xml:space="preserve">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73356121" w14:textId="77777777" w:rsidTr="005A2F5C">
        <w:trPr>
          <w:trHeight w:val="20"/>
        </w:trPr>
        <w:tc>
          <w:tcPr>
            <w:tcW w:w="1291" w:type="pct"/>
            <w:vMerge/>
          </w:tcPr>
          <w:p w14:paraId="387B1285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64823B9A" w14:textId="11681588" w:rsidR="005A2F5C" w:rsidRPr="00EE507E" w:rsidRDefault="00644248" w:rsidP="00EE507E">
            <w:pPr>
              <w:pStyle w:val="afd"/>
              <w:jc w:val="both"/>
            </w:pPr>
            <w:r>
              <w:t>Формирование системы искусственной вентиляции для вывода газов</w:t>
            </w:r>
            <w:r w:rsidR="005A2F5C" w:rsidRPr="00EE507E">
              <w:t xml:space="preserve"> из песчано-смоляных литейных форм и стержней </w:t>
            </w:r>
            <w:r w:rsidR="002C463E" w:rsidRPr="00EE507E">
              <w:t>для малого и среднего</w:t>
            </w:r>
            <w:r w:rsidR="005A2F5C"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6BAA3F49" w14:textId="77777777" w:rsidTr="005A2F5C">
        <w:trPr>
          <w:trHeight w:val="20"/>
        </w:trPr>
        <w:tc>
          <w:tcPr>
            <w:tcW w:w="1291" w:type="pct"/>
            <w:vMerge/>
          </w:tcPr>
          <w:p w14:paraId="61DC1530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5325C959" w14:textId="706A2F9F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Скрепление полуформ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0A8FD0C8" w14:textId="77777777" w:rsidTr="005A2F5C">
        <w:trPr>
          <w:trHeight w:val="20"/>
        </w:trPr>
        <w:tc>
          <w:tcPr>
            <w:tcW w:w="1291" w:type="pct"/>
            <w:vMerge/>
          </w:tcPr>
          <w:p w14:paraId="7D4AB932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36AF9FBC" w14:textId="2624B86E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Наращивание литниковых чаш и прибылей в песчано-смоляных литейных формах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1C6075F8" w14:textId="77777777" w:rsidTr="005A2F5C">
        <w:trPr>
          <w:trHeight w:val="20"/>
        </w:trPr>
        <w:tc>
          <w:tcPr>
            <w:tcW w:w="1291" w:type="pct"/>
            <w:vMerge/>
          </w:tcPr>
          <w:p w14:paraId="4A494832" w14:textId="77777777" w:rsidR="005A2F5C" w:rsidRPr="00EE507E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78638133" w14:textId="23A85F78" w:rsidR="005A2F5C" w:rsidRPr="00EE507E" w:rsidRDefault="005A2F5C" w:rsidP="00EE507E">
            <w:pPr>
              <w:pStyle w:val="afd"/>
              <w:jc w:val="both"/>
            </w:pPr>
            <w:r w:rsidRPr="00EE507E">
              <w:t xml:space="preserve">Установка грузов на песчано-смоляные литейные 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5A2F5C" w:rsidRPr="00EE507E" w14:paraId="59E15112" w14:textId="77777777" w:rsidTr="005A2F5C">
        <w:trPr>
          <w:trHeight w:val="20"/>
        </w:trPr>
        <w:tc>
          <w:tcPr>
            <w:tcW w:w="1291" w:type="pct"/>
            <w:vMerge w:val="restart"/>
          </w:tcPr>
          <w:p w14:paraId="322500D7" w14:textId="77777777" w:rsidR="005A2F5C" w:rsidRPr="00EE507E" w:rsidDel="002A1D54" w:rsidRDefault="005A2F5C" w:rsidP="00AC5209">
            <w:pPr>
              <w:pStyle w:val="afd"/>
            </w:pPr>
            <w:r w:rsidRPr="00EE507E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509E098D" w14:textId="3478AC33" w:rsidR="005A2F5C" w:rsidRPr="00EE507E" w:rsidRDefault="005A2F5C" w:rsidP="00EE507E">
            <w:pPr>
              <w:pStyle w:val="afd"/>
              <w:jc w:val="both"/>
            </w:pPr>
            <w:r w:rsidRPr="00EE507E">
              <w:rPr>
                <w:color w:val="000000" w:themeColor="text1"/>
              </w:rPr>
              <w:t xml:space="preserve">Поддерживать состояние рабочего места для сборки песчано-смоляных литейных форм </w:t>
            </w:r>
            <w:r w:rsidR="002C463E" w:rsidRPr="00EE507E">
              <w:rPr>
                <w:color w:val="000000" w:themeColor="text1"/>
              </w:rPr>
              <w:t>для малого и среднего</w:t>
            </w:r>
            <w:r w:rsidRPr="00EE507E">
              <w:rPr>
                <w:color w:val="000000" w:themeColor="text1"/>
              </w:rPr>
              <w:t xml:space="preserve"> размера отливок четвертой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422F9" w:rsidRPr="00EE507E" w14:paraId="2B9736D6" w14:textId="77777777" w:rsidTr="005A2F5C">
        <w:trPr>
          <w:trHeight w:val="20"/>
        </w:trPr>
        <w:tc>
          <w:tcPr>
            <w:tcW w:w="1291" w:type="pct"/>
            <w:vMerge/>
          </w:tcPr>
          <w:p w14:paraId="07740174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8687D2F" w14:textId="1877AB48" w:rsidR="00F422F9" w:rsidRPr="00EE507E" w:rsidRDefault="00F422F9" w:rsidP="00EE507E">
            <w:pPr>
              <w:pStyle w:val="afd"/>
              <w:jc w:val="both"/>
              <w:rPr>
                <w:color w:val="000000" w:themeColor="text1"/>
              </w:rPr>
            </w:pPr>
            <w:r w:rsidRPr="00EE507E">
              <w:t>Искать в электронном архиве</w:t>
            </w:r>
            <w:r w:rsidRPr="00EE507E">
              <w:rPr>
                <w:color w:val="000000" w:themeColor="text1"/>
              </w:rPr>
              <w:t xml:space="preserve"> методики и инструкции по контролю качества песчано-смоляных литейных форм и стержней </w:t>
            </w:r>
            <w:r w:rsidR="002C463E" w:rsidRPr="00EE507E">
              <w:rPr>
                <w:color w:val="000000" w:themeColor="text1"/>
              </w:rPr>
              <w:t>для малого и среднего</w:t>
            </w:r>
            <w:r w:rsidRPr="00EE507E">
              <w:rPr>
                <w:color w:val="000000" w:themeColor="text1"/>
              </w:rPr>
              <w:t xml:space="preserve"> размера отливок четвертой группы сложности</w:t>
            </w:r>
          </w:p>
        </w:tc>
      </w:tr>
      <w:tr w:rsidR="00F422F9" w:rsidRPr="00EE507E" w14:paraId="0B7B19F2" w14:textId="77777777" w:rsidTr="005A2F5C">
        <w:trPr>
          <w:trHeight w:val="20"/>
        </w:trPr>
        <w:tc>
          <w:tcPr>
            <w:tcW w:w="1291" w:type="pct"/>
            <w:vMerge/>
          </w:tcPr>
          <w:p w14:paraId="33EFFA21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85B8E9F" w14:textId="16414411" w:rsidR="00F422F9" w:rsidRPr="00EE507E" w:rsidRDefault="00F422F9" w:rsidP="00EE507E">
            <w:pPr>
              <w:pStyle w:val="afd"/>
              <w:jc w:val="both"/>
            </w:pPr>
            <w:r w:rsidRPr="00EE507E">
              <w:t>Использовать специальные формовочные инструменты и приспособления для чистки</w:t>
            </w:r>
            <w:r w:rsidR="00D57AD6" w:rsidRPr="00EE507E">
              <w:t xml:space="preserve"> элементов</w:t>
            </w:r>
            <w:r w:rsidRPr="00EE507E">
              <w:t xml:space="preserve">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422F9" w:rsidRPr="00EE507E" w14:paraId="2295ACDF" w14:textId="77777777" w:rsidTr="005A2F5C">
        <w:trPr>
          <w:trHeight w:val="20"/>
        </w:trPr>
        <w:tc>
          <w:tcPr>
            <w:tcW w:w="1291" w:type="pct"/>
            <w:vMerge/>
          </w:tcPr>
          <w:p w14:paraId="0C9F0487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B7D5794" w14:textId="17A17DA9" w:rsidR="00F422F9" w:rsidRPr="00EE507E" w:rsidRDefault="00F422F9" w:rsidP="00EE507E">
            <w:pPr>
              <w:pStyle w:val="afd"/>
              <w:jc w:val="both"/>
            </w:pPr>
            <w:r w:rsidRPr="00EE507E">
              <w:t>Визуально оценивать качество</w:t>
            </w:r>
            <w:r w:rsidR="00D57AD6" w:rsidRPr="00EE507E">
              <w:t xml:space="preserve"> элементов</w:t>
            </w:r>
            <w:r w:rsidRPr="00EE507E">
              <w:t xml:space="preserve">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422F9" w:rsidRPr="00EE507E" w14:paraId="77BA6C67" w14:textId="77777777" w:rsidTr="005A2F5C">
        <w:trPr>
          <w:trHeight w:val="20"/>
        </w:trPr>
        <w:tc>
          <w:tcPr>
            <w:tcW w:w="1291" w:type="pct"/>
            <w:vMerge/>
          </w:tcPr>
          <w:p w14:paraId="6315B443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2B15298" w14:textId="2A5D8880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Использовать контрольно-измерительные устройства и инструменты для контроля качества </w:t>
            </w:r>
            <w:r w:rsidR="00D57AD6" w:rsidRPr="00EE507E">
              <w:t xml:space="preserve">элементов </w:t>
            </w:r>
            <w:r w:rsidRPr="00EE507E">
              <w:t xml:space="preserve">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422F9" w:rsidRPr="00EE507E" w14:paraId="7D2FAE8A" w14:textId="77777777" w:rsidTr="005A2F5C">
        <w:trPr>
          <w:trHeight w:val="20"/>
        </w:trPr>
        <w:tc>
          <w:tcPr>
            <w:tcW w:w="1291" w:type="pct"/>
            <w:vMerge/>
          </w:tcPr>
          <w:p w14:paraId="45DDADCB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46120AE" w14:textId="7C8B9064" w:rsidR="00F422F9" w:rsidRPr="00EE507E" w:rsidRDefault="00F422F9" w:rsidP="00EE507E">
            <w:pPr>
              <w:pStyle w:val="afd"/>
              <w:jc w:val="both"/>
            </w:pPr>
            <w:r w:rsidRPr="00EE507E">
              <w:t>Выявлять дефекты</w:t>
            </w:r>
            <w:r w:rsidR="00D57AD6" w:rsidRPr="00EE507E">
              <w:t xml:space="preserve"> элементов</w:t>
            </w:r>
            <w:r w:rsidRPr="00EE507E">
              <w:t xml:space="preserve">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422F9" w:rsidRPr="00EE507E" w14:paraId="0E470F5D" w14:textId="77777777" w:rsidTr="005A2F5C">
        <w:trPr>
          <w:trHeight w:val="20"/>
        </w:trPr>
        <w:tc>
          <w:tcPr>
            <w:tcW w:w="1291" w:type="pct"/>
            <w:vMerge/>
          </w:tcPr>
          <w:p w14:paraId="2947E396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5F2CA48" w14:textId="5D8C7B41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Использовать специальные формовочные инструменты и приспособления для исправления дефектов </w:t>
            </w:r>
            <w:r w:rsidR="00D57AD6" w:rsidRPr="00EE507E">
              <w:t xml:space="preserve">элементов </w:t>
            </w:r>
            <w:r w:rsidRPr="00EE507E">
              <w:t xml:space="preserve">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D57AD6" w:rsidRPr="00EE507E" w14:paraId="03599FE2" w14:textId="77777777" w:rsidTr="005A2F5C">
        <w:trPr>
          <w:trHeight w:val="20"/>
        </w:trPr>
        <w:tc>
          <w:tcPr>
            <w:tcW w:w="1291" w:type="pct"/>
            <w:vMerge/>
          </w:tcPr>
          <w:p w14:paraId="024D0671" w14:textId="77777777" w:rsidR="00D57AD6" w:rsidRPr="00EE507E" w:rsidDel="002A1D54" w:rsidRDefault="00D57AD6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FFCE13C" w14:textId="3DCFAB2E" w:rsidR="00D57AD6" w:rsidRPr="00EE507E" w:rsidRDefault="00D57AD6" w:rsidP="00EE507E">
            <w:pPr>
              <w:pStyle w:val="afd"/>
              <w:jc w:val="both"/>
            </w:pPr>
            <w:r w:rsidRPr="00EE507E">
              <w:t xml:space="preserve">Собирать и скреплять песчано-смоляные литейные полуформы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  <w:r w:rsidRPr="00EE507E" w:rsidDel="00861A45">
              <w:t xml:space="preserve"> </w:t>
            </w:r>
            <w:r w:rsidRPr="00EE507E">
              <w:t>из элементов</w:t>
            </w:r>
          </w:p>
        </w:tc>
      </w:tr>
      <w:tr w:rsidR="00F422F9" w:rsidRPr="00EE507E" w14:paraId="5A90C8E2" w14:textId="77777777" w:rsidTr="005A2F5C">
        <w:trPr>
          <w:trHeight w:val="20"/>
        </w:trPr>
        <w:tc>
          <w:tcPr>
            <w:tcW w:w="1291" w:type="pct"/>
            <w:vMerge/>
          </w:tcPr>
          <w:p w14:paraId="11A7E6FA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154BAD7" w14:textId="4EE7EF38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Использовать специальные формовочные инструменты, приспособления и материалы для зачистки и подготовки литейных стержней к простановке в песчано-смоляные литейные </w:t>
            </w:r>
            <w:r w:rsidR="00D57AD6" w:rsidRPr="00EE507E">
              <w:t>полу</w:t>
            </w:r>
            <w:r w:rsidRPr="00EE507E">
              <w:t xml:space="preserve">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422F9" w:rsidRPr="00EE507E" w14:paraId="6D81F370" w14:textId="77777777" w:rsidTr="005A2F5C">
        <w:trPr>
          <w:trHeight w:val="20"/>
        </w:trPr>
        <w:tc>
          <w:tcPr>
            <w:tcW w:w="1291" w:type="pct"/>
            <w:vMerge/>
          </w:tcPr>
          <w:p w14:paraId="7F776CD3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396DBFB" w14:textId="1C336B3A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Визуально оценивать качество литейных стержней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422F9" w:rsidRPr="00EE507E" w14:paraId="1B76172D" w14:textId="77777777" w:rsidTr="005A2F5C">
        <w:trPr>
          <w:trHeight w:val="20"/>
        </w:trPr>
        <w:tc>
          <w:tcPr>
            <w:tcW w:w="1291" w:type="pct"/>
            <w:vMerge/>
          </w:tcPr>
          <w:p w14:paraId="2D6505ED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7A120DA" w14:textId="11C63960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Использовать контрольно-измерительные устройства и инструменты для контроля качества литейных стержней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422F9" w:rsidRPr="00EE507E" w14:paraId="3CB00744" w14:textId="77777777" w:rsidTr="005A2F5C">
        <w:trPr>
          <w:trHeight w:val="20"/>
        </w:trPr>
        <w:tc>
          <w:tcPr>
            <w:tcW w:w="1291" w:type="pct"/>
            <w:vMerge/>
          </w:tcPr>
          <w:p w14:paraId="1C63D3DF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CC3C02B" w14:textId="4CBF0F70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Выявлять дефекты литейных стержней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422F9" w:rsidRPr="00EE507E" w14:paraId="5022198D" w14:textId="77777777" w:rsidTr="005A2F5C">
        <w:trPr>
          <w:trHeight w:val="20"/>
        </w:trPr>
        <w:tc>
          <w:tcPr>
            <w:tcW w:w="1291" w:type="pct"/>
            <w:vMerge/>
          </w:tcPr>
          <w:p w14:paraId="481386C8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02680A5" w14:textId="5A5D40DB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Использовать специальные формовочные инструменты и приспособления для исправления дефектов литейных стержней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422F9" w:rsidRPr="00EE507E" w14:paraId="3217FE1F" w14:textId="77777777" w:rsidTr="005A2F5C">
        <w:trPr>
          <w:trHeight w:val="20"/>
        </w:trPr>
        <w:tc>
          <w:tcPr>
            <w:tcW w:w="1291" w:type="pct"/>
            <w:vMerge/>
          </w:tcPr>
          <w:p w14:paraId="473B075F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E96967D" w14:textId="4CE5C13A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Использовать специальные формовочные инструменты и приспособления для сборки литейных стержней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 в блоки</w:t>
            </w:r>
          </w:p>
        </w:tc>
      </w:tr>
      <w:tr w:rsidR="00F422F9" w:rsidRPr="00EE507E" w14:paraId="5B5F42AB" w14:textId="77777777" w:rsidTr="005A2F5C">
        <w:trPr>
          <w:trHeight w:val="20"/>
        </w:trPr>
        <w:tc>
          <w:tcPr>
            <w:tcW w:w="1291" w:type="pct"/>
            <w:vMerge/>
          </w:tcPr>
          <w:p w14:paraId="5D7CB464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42144F6" w14:textId="24A258D5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Устанавливать литейные стержни в песчано-смоляные литейные </w:t>
            </w:r>
            <w:r w:rsidR="00D57AD6" w:rsidRPr="00EE507E">
              <w:t>полу</w:t>
            </w:r>
            <w:r w:rsidRPr="00EE507E">
              <w:t xml:space="preserve">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  <w:r w:rsidRPr="00EE507E" w:rsidDel="00861A45">
              <w:t xml:space="preserve"> </w:t>
            </w:r>
            <w:r w:rsidRPr="00EE507E">
              <w:t>в заданной последовательности</w:t>
            </w:r>
          </w:p>
        </w:tc>
      </w:tr>
      <w:tr w:rsidR="00F422F9" w:rsidRPr="00EE507E" w14:paraId="0B353DF1" w14:textId="77777777" w:rsidTr="005A2F5C">
        <w:trPr>
          <w:trHeight w:val="20"/>
        </w:trPr>
        <w:tc>
          <w:tcPr>
            <w:tcW w:w="1291" w:type="pct"/>
            <w:vMerge/>
          </w:tcPr>
          <w:p w14:paraId="708D87E3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0A313A4" w14:textId="65C6A1DC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Оценивать </w:t>
            </w:r>
            <w:r w:rsidR="00EF4484" w:rsidRPr="00EE507E">
              <w:t>точность</w:t>
            </w:r>
            <w:r w:rsidRPr="00EE507E">
              <w:t xml:space="preserve"> установки литейных стержней в песчано-смоляные литейные </w:t>
            </w:r>
            <w:r w:rsidR="00D57AD6" w:rsidRPr="00EE507E">
              <w:t>полу</w:t>
            </w:r>
            <w:r w:rsidRPr="00EE507E">
              <w:t xml:space="preserve">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 при помощи шаблонов, кондукторов и измерительных инструментов</w:t>
            </w:r>
          </w:p>
        </w:tc>
      </w:tr>
      <w:tr w:rsidR="00F422F9" w:rsidRPr="00EE507E" w14:paraId="74A7B901" w14:textId="77777777" w:rsidTr="005A2F5C">
        <w:trPr>
          <w:trHeight w:val="20"/>
        </w:trPr>
        <w:tc>
          <w:tcPr>
            <w:tcW w:w="1291" w:type="pct"/>
            <w:vMerge/>
          </w:tcPr>
          <w:p w14:paraId="14960558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A57C830" w14:textId="76ABE03C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Использовать специальные приспособления и формовочный инструмент для закрепления литейных стержней в песчано-смоляных литейных </w:t>
            </w:r>
            <w:r w:rsidR="00D57AD6" w:rsidRPr="00EE507E">
              <w:t>полу</w:t>
            </w:r>
            <w:r w:rsidRPr="00EE507E">
              <w:t xml:space="preserve">формах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422F9" w:rsidRPr="00EE507E" w14:paraId="3E32F68E" w14:textId="77777777" w:rsidTr="005A2F5C">
        <w:trPr>
          <w:trHeight w:val="20"/>
        </w:trPr>
        <w:tc>
          <w:tcPr>
            <w:tcW w:w="1291" w:type="pct"/>
            <w:vMerge/>
          </w:tcPr>
          <w:p w14:paraId="61716288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5DDEF52" w14:textId="63B57E57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Устанавливать холодильники в песчано-смоляные литейные </w:t>
            </w:r>
            <w:r w:rsidR="00D57AD6" w:rsidRPr="00EE507E">
              <w:t>полу</w:t>
            </w:r>
            <w:r w:rsidRPr="00EE507E">
              <w:t xml:space="preserve">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422F9" w:rsidRPr="00EE507E" w14:paraId="2D40848B" w14:textId="77777777" w:rsidTr="005A2F5C">
        <w:trPr>
          <w:trHeight w:val="20"/>
        </w:trPr>
        <w:tc>
          <w:tcPr>
            <w:tcW w:w="1291" w:type="pct"/>
            <w:vMerge/>
          </w:tcPr>
          <w:p w14:paraId="4429704A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4C5A466" w14:textId="155B64FA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Оценивать </w:t>
            </w:r>
            <w:r w:rsidR="00EF4484" w:rsidRPr="00EE507E">
              <w:t>точность</w:t>
            </w:r>
            <w:r w:rsidRPr="00EE507E">
              <w:t xml:space="preserve"> установки холодильников в песчано-смоляные литейные </w:t>
            </w:r>
            <w:r w:rsidR="00D57AD6" w:rsidRPr="00EE507E">
              <w:t>полу</w:t>
            </w:r>
            <w:r w:rsidRPr="00EE507E">
              <w:t xml:space="preserve">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 при помощи шаблонов, кондукторов и измерительных инструментов</w:t>
            </w:r>
          </w:p>
        </w:tc>
      </w:tr>
      <w:tr w:rsidR="00F422F9" w:rsidRPr="00EE507E" w14:paraId="19C02DD1" w14:textId="77777777" w:rsidTr="005A2F5C">
        <w:trPr>
          <w:trHeight w:val="20"/>
        </w:trPr>
        <w:tc>
          <w:tcPr>
            <w:tcW w:w="1291" w:type="pct"/>
            <w:vMerge/>
          </w:tcPr>
          <w:p w14:paraId="1F2997C6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9B04127" w14:textId="58DEAFFC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Использовать формовочный инструмент и приспособления для </w:t>
            </w:r>
            <w:r w:rsidR="00290C6B">
              <w:t>формирования искусственной системы вентиляции для вывода газов</w:t>
            </w:r>
            <w:r w:rsidRPr="00EE507E">
              <w:t xml:space="preserve"> из песчано-смоляных литейных форм и стержней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422F9" w:rsidRPr="00EE507E" w14:paraId="163F8CF7" w14:textId="77777777" w:rsidTr="005A2F5C">
        <w:trPr>
          <w:trHeight w:val="20"/>
        </w:trPr>
        <w:tc>
          <w:tcPr>
            <w:tcW w:w="1291" w:type="pct"/>
            <w:vMerge/>
          </w:tcPr>
          <w:p w14:paraId="7CAA6AB0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0CBD1E2" w14:textId="77777777" w:rsidR="00F422F9" w:rsidRPr="00EE507E" w:rsidRDefault="00F422F9" w:rsidP="00EE507E">
            <w:pPr>
              <w:pStyle w:val="afd"/>
              <w:jc w:val="both"/>
            </w:pPr>
            <w:r w:rsidRPr="00EE507E">
              <w:t>Управлять подъемно-транспортными механизмами</w:t>
            </w:r>
          </w:p>
        </w:tc>
      </w:tr>
      <w:tr w:rsidR="00F422F9" w:rsidRPr="00EE507E" w14:paraId="1D867B6D" w14:textId="77777777" w:rsidTr="005A2F5C">
        <w:trPr>
          <w:trHeight w:val="20"/>
        </w:trPr>
        <w:tc>
          <w:tcPr>
            <w:tcW w:w="1291" w:type="pct"/>
            <w:vMerge/>
          </w:tcPr>
          <w:p w14:paraId="1F0FAC9C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75D9E16" w14:textId="37EBCB45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Собирать и скреплять песчано-смоляные литейные 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422F9" w:rsidRPr="00EE507E" w14:paraId="7152C25A" w14:textId="77777777" w:rsidTr="005A2F5C">
        <w:trPr>
          <w:trHeight w:val="20"/>
        </w:trPr>
        <w:tc>
          <w:tcPr>
            <w:tcW w:w="1291" w:type="pct"/>
            <w:vMerge/>
          </w:tcPr>
          <w:p w14:paraId="4B39B85F" w14:textId="77777777" w:rsidR="00F422F9" w:rsidRPr="00EE507E" w:rsidDel="002A1D54" w:rsidRDefault="00F422F9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0630210" w14:textId="545EB8BB" w:rsidR="00F422F9" w:rsidRPr="00EE507E" w:rsidRDefault="00F422F9" w:rsidP="00EE507E">
            <w:pPr>
              <w:pStyle w:val="afd"/>
              <w:jc w:val="both"/>
            </w:pPr>
            <w:r w:rsidRPr="00EE507E">
              <w:t xml:space="preserve">Использовать специальные формовочные инструменты и приспособления для наращивания литниковых чаш и прибылей на песчано-смоляные литейные 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C259D" w:rsidRPr="00EE507E" w14:paraId="2FFE321C" w14:textId="77777777" w:rsidTr="005A2F5C">
        <w:trPr>
          <w:trHeight w:val="20"/>
        </w:trPr>
        <w:tc>
          <w:tcPr>
            <w:tcW w:w="1291" w:type="pct"/>
            <w:vMerge/>
          </w:tcPr>
          <w:p w14:paraId="0DB66E68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AB65596" w14:textId="267683B9" w:rsidR="00FC259D" w:rsidRPr="00EE507E" w:rsidRDefault="00FC259D" w:rsidP="00EE507E">
            <w:pPr>
              <w:pStyle w:val="afd"/>
              <w:jc w:val="both"/>
            </w:pPr>
            <w:r w:rsidRPr="00EE507E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FC259D" w:rsidRPr="00EE507E" w14:paraId="27E20FF8" w14:textId="77777777" w:rsidTr="005A2F5C">
        <w:trPr>
          <w:trHeight w:val="20"/>
        </w:trPr>
        <w:tc>
          <w:tcPr>
            <w:tcW w:w="1291" w:type="pct"/>
            <w:vMerge/>
          </w:tcPr>
          <w:p w14:paraId="72BC85A9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560A68C" w14:textId="2BA806E8" w:rsidR="00FC259D" w:rsidRPr="00EE507E" w:rsidRDefault="00FC259D" w:rsidP="00EE507E">
            <w:pPr>
              <w:pStyle w:val="afd"/>
              <w:jc w:val="both"/>
            </w:pPr>
            <w:r w:rsidRPr="00EE507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C259D" w:rsidRPr="00EE507E" w14:paraId="66920C11" w14:textId="77777777" w:rsidTr="005A2F5C">
        <w:trPr>
          <w:trHeight w:val="20"/>
        </w:trPr>
        <w:tc>
          <w:tcPr>
            <w:tcW w:w="1291" w:type="pct"/>
            <w:vMerge/>
          </w:tcPr>
          <w:p w14:paraId="56CB1D0E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9268A3C" w14:textId="681DBCAF" w:rsidR="00FC259D" w:rsidRPr="00EE507E" w:rsidRDefault="00FC259D" w:rsidP="00EE507E">
            <w:pPr>
              <w:pStyle w:val="afd"/>
              <w:jc w:val="both"/>
            </w:pPr>
            <w:r w:rsidRPr="00EE507E">
              <w:t>Копировать, перемещать, сохранять, переименовывать, удалять, восстанавливать файлы</w:t>
            </w:r>
          </w:p>
        </w:tc>
      </w:tr>
      <w:tr w:rsidR="00FC259D" w:rsidRPr="00EE507E" w14:paraId="3D090912" w14:textId="77777777" w:rsidTr="005A2F5C">
        <w:trPr>
          <w:trHeight w:val="20"/>
        </w:trPr>
        <w:tc>
          <w:tcPr>
            <w:tcW w:w="1291" w:type="pct"/>
            <w:vMerge/>
          </w:tcPr>
          <w:p w14:paraId="3D19EE4C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6D7BA0B" w14:textId="013C7420" w:rsidR="00FC259D" w:rsidRPr="00EE507E" w:rsidRDefault="00FC259D" w:rsidP="00EE507E">
            <w:pPr>
              <w:pStyle w:val="afd"/>
              <w:jc w:val="both"/>
            </w:pPr>
            <w:r w:rsidRPr="00EE507E">
              <w:t>Просматривать конструкторскую и технологическую документацию на песчано-смоляные литейные формы для малых и средних отливок четвертой группы сложности с использованием прикладных компьютерных программ</w:t>
            </w:r>
          </w:p>
        </w:tc>
      </w:tr>
      <w:tr w:rsidR="00FC259D" w:rsidRPr="00EE507E" w14:paraId="4048D4A0" w14:textId="77777777" w:rsidTr="005A2F5C">
        <w:trPr>
          <w:trHeight w:val="20"/>
        </w:trPr>
        <w:tc>
          <w:tcPr>
            <w:tcW w:w="1291" w:type="pct"/>
            <w:vMerge/>
          </w:tcPr>
          <w:p w14:paraId="339A0114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6283A14" w14:textId="1B2BA22D" w:rsidR="00FC259D" w:rsidRPr="00EE507E" w:rsidRDefault="00FC259D" w:rsidP="00EE507E">
            <w:pPr>
              <w:pStyle w:val="afd"/>
              <w:jc w:val="both"/>
            </w:pPr>
            <w:r w:rsidRPr="00EE507E">
              <w:t>Печатать конструкторскую и технологическую документацию на песчано-смоляные литейные формы для малых и средних отливок четвертой группы сложности с использованием устройств вывода графической и текстовой информации</w:t>
            </w:r>
          </w:p>
        </w:tc>
      </w:tr>
      <w:tr w:rsidR="00FC259D" w:rsidRPr="00EE507E" w14:paraId="20727FD5" w14:textId="77777777" w:rsidTr="005A2F5C">
        <w:trPr>
          <w:trHeight w:val="20"/>
        </w:trPr>
        <w:tc>
          <w:tcPr>
            <w:tcW w:w="1291" w:type="pct"/>
            <w:vMerge/>
          </w:tcPr>
          <w:p w14:paraId="7A218006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2396F5F" w14:textId="528D3DB0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Применять средства индивидуальной и коллективной защиты при сборке песчано-смоляных литейных форм </w:t>
            </w:r>
            <w:r w:rsidR="009F3D93" w:rsidRPr="00EE507E">
              <w:t>для малых и средних отливок четвертой группы сложности</w:t>
            </w:r>
          </w:p>
        </w:tc>
      </w:tr>
      <w:tr w:rsidR="00FC259D" w:rsidRPr="00EE507E" w14:paraId="78A44563" w14:textId="77777777" w:rsidTr="005A2F5C">
        <w:trPr>
          <w:trHeight w:val="20"/>
        </w:trPr>
        <w:tc>
          <w:tcPr>
            <w:tcW w:w="1291" w:type="pct"/>
            <w:vMerge/>
          </w:tcPr>
          <w:p w14:paraId="0EF6ECC9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1E6A713" w14:textId="7EDDF264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Читать конструкторскую документацию на песчано-смоляные литейные 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C259D" w:rsidRPr="00EE507E" w14:paraId="165A8E49" w14:textId="77777777" w:rsidTr="005A2F5C">
        <w:trPr>
          <w:trHeight w:val="20"/>
        </w:trPr>
        <w:tc>
          <w:tcPr>
            <w:tcW w:w="1291" w:type="pct"/>
            <w:vMerge/>
          </w:tcPr>
          <w:p w14:paraId="5106DDBA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F74FEAB" w14:textId="20A98C47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Читать технологическую документацию на песчано-смоляные литейные формы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C259D" w:rsidRPr="00EE507E" w14:paraId="610974F8" w14:textId="77777777" w:rsidTr="005A2F5C">
        <w:trPr>
          <w:trHeight w:val="20"/>
        </w:trPr>
        <w:tc>
          <w:tcPr>
            <w:tcW w:w="1291" w:type="pct"/>
            <w:vMerge/>
          </w:tcPr>
          <w:p w14:paraId="2B1147C9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0FBA583" w14:textId="314F74B6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Применять средства индивидуальной и коллективной защиты при сборке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 </w:t>
            </w:r>
          </w:p>
        </w:tc>
      </w:tr>
      <w:tr w:rsidR="00FC259D" w:rsidRPr="00EE507E" w14:paraId="16B800DE" w14:textId="77777777" w:rsidTr="005A2F5C">
        <w:trPr>
          <w:trHeight w:val="20"/>
        </w:trPr>
        <w:tc>
          <w:tcPr>
            <w:tcW w:w="1291" w:type="pct"/>
            <w:vMerge w:val="restart"/>
          </w:tcPr>
          <w:p w14:paraId="42D93AE4" w14:textId="77777777" w:rsidR="00FC259D" w:rsidRPr="00EE507E" w:rsidRDefault="00FC259D" w:rsidP="00AC5209">
            <w:pPr>
              <w:pStyle w:val="afd"/>
            </w:pPr>
            <w:r w:rsidRPr="00EE507E" w:rsidDel="002A1D54">
              <w:t>Необходимые знания</w:t>
            </w:r>
          </w:p>
        </w:tc>
        <w:tc>
          <w:tcPr>
            <w:tcW w:w="3709" w:type="pct"/>
          </w:tcPr>
          <w:p w14:paraId="22B50CC7" w14:textId="56BB9E53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Требования, предъявляемые к песчано-смоляным литейным формам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C259D" w:rsidRPr="00EE507E" w14:paraId="1A3B9099" w14:textId="77777777" w:rsidTr="005A2F5C">
        <w:trPr>
          <w:trHeight w:val="20"/>
        </w:trPr>
        <w:tc>
          <w:tcPr>
            <w:tcW w:w="1291" w:type="pct"/>
            <w:vMerge/>
          </w:tcPr>
          <w:p w14:paraId="2C05FE92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7D03EA2C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Порядок применения средств индивидуальной и коллективной защиты при сборке песчано-смоляных литейных форм</w:t>
            </w:r>
          </w:p>
        </w:tc>
      </w:tr>
      <w:tr w:rsidR="00FC259D" w:rsidRPr="00EE507E" w14:paraId="077B0EA1" w14:textId="77777777" w:rsidTr="005A2F5C">
        <w:trPr>
          <w:trHeight w:val="20"/>
        </w:trPr>
        <w:tc>
          <w:tcPr>
            <w:tcW w:w="1291" w:type="pct"/>
            <w:vMerge/>
          </w:tcPr>
          <w:p w14:paraId="7A2705BC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4613FA6D" w14:textId="563A9014" w:rsidR="00FC259D" w:rsidRPr="00EE507E" w:rsidRDefault="00227FBE" w:rsidP="00EE507E">
            <w:pPr>
              <w:pStyle w:val="afd"/>
              <w:jc w:val="both"/>
            </w:pPr>
            <w:r w:rsidRPr="00EE507E">
              <w:t xml:space="preserve">Меры безопасности </w:t>
            </w:r>
            <w:r w:rsidR="00FC259D" w:rsidRPr="00EE507E">
              <w:t>при сборке песчано-смоляных литейных форм</w:t>
            </w:r>
          </w:p>
        </w:tc>
      </w:tr>
      <w:tr w:rsidR="00FC259D" w:rsidRPr="00EE507E" w14:paraId="18F51C0A" w14:textId="77777777" w:rsidTr="005A2F5C">
        <w:trPr>
          <w:trHeight w:val="20"/>
        </w:trPr>
        <w:tc>
          <w:tcPr>
            <w:tcW w:w="1291" w:type="pct"/>
            <w:vMerge/>
          </w:tcPr>
          <w:p w14:paraId="2F3FBE10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3B6B2848" w14:textId="27EB03E7" w:rsidR="00FC259D" w:rsidRPr="00EE507E" w:rsidRDefault="00FC259D" w:rsidP="00EE507E">
            <w:pPr>
              <w:pStyle w:val="afd"/>
              <w:jc w:val="both"/>
            </w:pPr>
            <w:r w:rsidRPr="00EE507E">
              <w:t>Виды и причины возникновения дефектов песчано-смоляных литейных форм</w:t>
            </w:r>
          </w:p>
        </w:tc>
      </w:tr>
      <w:tr w:rsidR="00FC259D" w:rsidRPr="00EE507E" w14:paraId="56049464" w14:textId="77777777" w:rsidTr="005A2F5C">
        <w:trPr>
          <w:trHeight w:val="20"/>
        </w:trPr>
        <w:tc>
          <w:tcPr>
            <w:tcW w:w="1291" w:type="pct"/>
            <w:vMerge/>
          </w:tcPr>
          <w:p w14:paraId="0E4162DC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7D7A4060" w14:textId="35BFB755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Способы исправления дефектов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 </w:t>
            </w:r>
          </w:p>
        </w:tc>
      </w:tr>
      <w:tr w:rsidR="00FC259D" w:rsidRPr="00EE507E" w14:paraId="65010D23" w14:textId="77777777" w:rsidTr="005A2F5C">
        <w:trPr>
          <w:trHeight w:val="20"/>
        </w:trPr>
        <w:tc>
          <w:tcPr>
            <w:tcW w:w="1291" w:type="pct"/>
            <w:vMerge/>
          </w:tcPr>
          <w:p w14:paraId="08BDA15D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6DE428E0" w14:textId="1C41ABFD" w:rsidR="00FC259D" w:rsidRPr="00EE507E" w:rsidRDefault="00FC259D" w:rsidP="00EE507E">
            <w:pPr>
              <w:pStyle w:val="afd"/>
              <w:jc w:val="both"/>
            </w:pPr>
            <w:r w:rsidRPr="00EE507E">
              <w:t>Виды и причины возникновения дефектов литейных стержней из смесей, отверждаемых конвективной сушкой</w:t>
            </w:r>
          </w:p>
        </w:tc>
      </w:tr>
      <w:tr w:rsidR="00FC259D" w:rsidRPr="00EE507E" w14:paraId="7AF4C3B8" w14:textId="77777777" w:rsidTr="005A2F5C">
        <w:trPr>
          <w:trHeight w:val="20"/>
        </w:trPr>
        <w:tc>
          <w:tcPr>
            <w:tcW w:w="1291" w:type="pct"/>
            <w:vMerge/>
          </w:tcPr>
          <w:p w14:paraId="7461E9FA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6B5A1C18" w14:textId="1E6FD4D1" w:rsidR="00FC259D" w:rsidRPr="00EE507E" w:rsidRDefault="00FC259D" w:rsidP="00EE507E">
            <w:pPr>
              <w:pStyle w:val="afd"/>
              <w:jc w:val="both"/>
            </w:pPr>
            <w:r w:rsidRPr="00EE507E">
              <w:t>Виды и причины возникновения дефектов литейных стержней из смесей, отверждаемых продувкой газами</w:t>
            </w:r>
          </w:p>
        </w:tc>
      </w:tr>
      <w:tr w:rsidR="00FC259D" w:rsidRPr="00EE507E" w14:paraId="0ED5BABB" w14:textId="77777777" w:rsidTr="005A2F5C">
        <w:trPr>
          <w:trHeight w:val="20"/>
        </w:trPr>
        <w:tc>
          <w:tcPr>
            <w:tcW w:w="1291" w:type="pct"/>
            <w:vMerge/>
          </w:tcPr>
          <w:p w14:paraId="1B05658E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3915A7DE" w14:textId="4344097A" w:rsidR="00FC259D" w:rsidRPr="00EE507E" w:rsidRDefault="00FC259D" w:rsidP="00EE507E">
            <w:pPr>
              <w:pStyle w:val="afd"/>
              <w:jc w:val="both"/>
            </w:pPr>
            <w:r w:rsidRPr="00EE507E">
              <w:t>Виды и причины возникновения дефектов литейных стержней из самотвердеющих смесей</w:t>
            </w:r>
          </w:p>
        </w:tc>
      </w:tr>
      <w:tr w:rsidR="00FC259D" w:rsidRPr="00EE507E" w14:paraId="0A111B1A" w14:textId="77777777" w:rsidTr="005A2F5C">
        <w:trPr>
          <w:trHeight w:val="20"/>
        </w:trPr>
        <w:tc>
          <w:tcPr>
            <w:tcW w:w="1291" w:type="pct"/>
            <w:vMerge/>
          </w:tcPr>
          <w:p w14:paraId="38694B8F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3A848C8F" w14:textId="242C65F6" w:rsidR="00FC259D" w:rsidRPr="00EE507E" w:rsidRDefault="00FC259D" w:rsidP="00EE507E">
            <w:pPr>
              <w:pStyle w:val="afd"/>
              <w:jc w:val="both"/>
            </w:pPr>
            <w:r w:rsidRPr="00EE507E">
              <w:t>Виды и причины возникновения дефектов литейных стержней из смесей, отверждаемых в нагреваемой оснастке</w:t>
            </w:r>
          </w:p>
        </w:tc>
      </w:tr>
      <w:tr w:rsidR="00FC259D" w:rsidRPr="00EE507E" w14:paraId="65626706" w14:textId="77777777" w:rsidTr="005A2F5C">
        <w:trPr>
          <w:trHeight w:val="20"/>
        </w:trPr>
        <w:tc>
          <w:tcPr>
            <w:tcW w:w="1291" w:type="pct"/>
            <w:vMerge/>
          </w:tcPr>
          <w:p w14:paraId="4D495D0E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1283CD29" w14:textId="04D38E2C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Способы исправления дефектов литейных стержней </w:t>
            </w:r>
            <w:r w:rsidR="004700D2" w:rsidRPr="00EE507E">
              <w:t>для малых и средних отливок четвертой</w:t>
            </w:r>
            <w:r w:rsidR="009F3D93">
              <w:t xml:space="preserve"> группы сложности</w:t>
            </w:r>
          </w:p>
        </w:tc>
      </w:tr>
      <w:tr w:rsidR="00FC259D" w:rsidRPr="00EE507E" w14:paraId="71B741A6" w14:textId="77777777" w:rsidTr="005A2F5C">
        <w:trPr>
          <w:trHeight w:val="20"/>
        </w:trPr>
        <w:tc>
          <w:tcPr>
            <w:tcW w:w="1291" w:type="pct"/>
            <w:vMerge/>
          </w:tcPr>
          <w:p w14:paraId="3F9352A7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11D69FA5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Типы опок и способы их скрепления</w:t>
            </w:r>
          </w:p>
        </w:tc>
      </w:tr>
      <w:tr w:rsidR="00FC259D" w:rsidRPr="00EE507E" w14:paraId="0F55D454" w14:textId="77777777" w:rsidTr="005A2F5C">
        <w:trPr>
          <w:trHeight w:val="20"/>
        </w:trPr>
        <w:tc>
          <w:tcPr>
            <w:tcW w:w="1291" w:type="pct"/>
            <w:vMerge/>
          </w:tcPr>
          <w:p w14:paraId="1E5E6CCD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2780B2BD" w14:textId="02D8B9DF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Типы вспомогательных материалов, применяемых при изготовлении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C259D" w:rsidRPr="00EE507E" w14:paraId="2A5D05AA" w14:textId="77777777" w:rsidTr="005A2F5C">
        <w:trPr>
          <w:trHeight w:val="20"/>
        </w:trPr>
        <w:tc>
          <w:tcPr>
            <w:tcW w:w="1291" w:type="pct"/>
            <w:vMerge/>
          </w:tcPr>
          <w:p w14:paraId="706E95BC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5D73464E" w14:textId="143894F0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Технологические свойства формовочных и стержневых материалов, применяемых для изготовления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C259D" w:rsidRPr="00EE507E" w14:paraId="46A0A0FA" w14:textId="77777777" w:rsidTr="005A2F5C">
        <w:trPr>
          <w:trHeight w:val="20"/>
        </w:trPr>
        <w:tc>
          <w:tcPr>
            <w:tcW w:w="1291" w:type="pct"/>
            <w:vMerge/>
          </w:tcPr>
          <w:p w14:paraId="4DAF10BE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50221586" w14:textId="460569D6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Назначение и правила эксплуатации контрольно-измерительных устройств и инструментов для контроля качества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C259D" w:rsidRPr="00EE507E" w14:paraId="2E83F072" w14:textId="77777777" w:rsidTr="005A2F5C">
        <w:trPr>
          <w:trHeight w:val="20"/>
        </w:trPr>
        <w:tc>
          <w:tcPr>
            <w:tcW w:w="1291" w:type="pct"/>
            <w:vMerge/>
          </w:tcPr>
          <w:p w14:paraId="1B4C74DC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5F2BCDD3" w14:textId="74EFD7BD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Методы контроля качества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C259D" w:rsidRPr="00EE507E" w14:paraId="1819003A" w14:textId="77777777" w:rsidTr="005A2F5C">
        <w:trPr>
          <w:trHeight w:val="20"/>
        </w:trPr>
        <w:tc>
          <w:tcPr>
            <w:tcW w:w="1291" w:type="pct"/>
            <w:vMerge/>
          </w:tcPr>
          <w:p w14:paraId="16AC0242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5FDF6455" w14:textId="5A7263A4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Назначение и правила эксплуатации контрольно-измерительных устройств и инструментов для контроля качества литейных стержней </w:t>
            </w:r>
            <w:r w:rsidR="004700D2" w:rsidRPr="00EE507E">
              <w:t>для малых и средних отливок четвертой группы сложности</w:t>
            </w:r>
          </w:p>
        </w:tc>
      </w:tr>
      <w:tr w:rsidR="00FC259D" w:rsidRPr="00EE507E" w14:paraId="0E3F7B64" w14:textId="77777777" w:rsidTr="005A2F5C">
        <w:trPr>
          <w:trHeight w:val="20"/>
        </w:trPr>
        <w:tc>
          <w:tcPr>
            <w:tcW w:w="1291" w:type="pct"/>
            <w:vMerge/>
          </w:tcPr>
          <w:p w14:paraId="122A6167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7EE765F6" w14:textId="287BA3B6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Методы контроля качества литейных стержней </w:t>
            </w:r>
            <w:r w:rsidR="004700D2" w:rsidRPr="00EE507E">
              <w:t>для малых и средних отливок четвертой группы сложности</w:t>
            </w:r>
          </w:p>
        </w:tc>
      </w:tr>
      <w:tr w:rsidR="00FC259D" w:rsidRPr="00EE507E" w14:paraId="414DD0B0" w14:textId="77777777" w:rsidTr="005A2F5C">
        <w:trPr>
          <w:trHeight w:val="20"/>
        </w:trPr>
        <w:tc>
          <w:tcPr>
            <w:tcW w:w="1291" w:type="pct"/>
            <w:vMerge/>
          </w:tcPr>
          <w:p w14:paraId="68826C9B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6E8D644D" w14:textId="2A44584E" w:rsidR="00FC259D" w:rsidRPr="00EE507E" w:rsidRDefault="00FC259D" w:rsidP="00EE507E">
            <w:pPr>
              <w:pStyle w:val="afd"/>
              <w:jc w:val="both"/>
            </w:pPr>
            <w:r w:rsidRPr="00EE507E">
              <w:t>Виды, назначение и правила эксплуатации измерительных инструментов, шаблонов и кондукторов для контроля точности установки литейных стержней и холодильников</w:t>
            </w:r>
          </w:p>
        </w:tc>
      </w:tr>
      <w:tr w:rsidR="00FC259D" w:rsidRPr="00EE507E" w14:paraId="49FABFDF" w14:textId="77777777" w:rsidTr="005A2F5C">
        <w:trPr>
          <w:trHeight w:val="20"/>
        </w:trPr>
        <w:tc>
          <w:tcPr>
            <w:tcW w:w="1291" w:type="pct"/>
            <w:vMerge/>
          </w:tcPr>
          <w:p w14:paraId="614BCD5F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3412A2C2" w14:textId="1AFC845A" w:rsidR="00FC259D" w:rsidRPr="00EE507E" w:rsidRDefault="00FC259D" w:rsidP="00EE507E">
            <w:pPr>
              <w:pStyle w:val="afd"/>
              <w:jc w:val="both"/>
            </w:pPr>
            <w:r w:rsidRPr="00EE507E">
              <w:t>Методы контроля точности установки литейных стержней и холодильников</w:t>
            </w:r>
          </w:p>
        </w:tc>
      </w:tr>
      <w:tr w:rsidR="00FC259D" w:rsidRPr="00EE507E" w14:paraId="72B59157" w14:textId="77777777" w:rsidTr="005A2F5C">
        <w:trPr>
          <w:trHeight w:val="20"/>
        </w:trPr>
        <w:tc>
          <w:tcPr>
            <w:tcW w:w="1291" w:type="pct"/>
            <w:vMerge/>
          </w:tcPr>
          <w:p w14:paraId="38F159AA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1E09A2C1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FC259D" w:rsidRPr="00EE507E" w14:paraId="3BADC3B3" w14:textId="77777777" w:rsidTr="005A2F5C">
        <w:trPr>
          <w:trHeight w:val="20"/>
        </w:trPr>
        <w:tc>
          <w:tcPr>
            <w:tcW w:w="1291" w:type="pct"/>
            <w:vMerge/>
          </w:tcPr>
          <w:p w14:paraId="3A959E88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18EF9EDA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Правила чтения конструкторской документации</w:t>
            </w:r>
          </w:p>
        </w:tc>
      </w:tr>
      <w:tr w:rsidR="00FC259D" w:rsidRPr="00EE507E" w14:paraId="411C6053" w14:textId="77777777" w:rsidTr="005A2F5C">
        <w:trPr>
          <w:trHeight w:val="20"/>
        </w:trPr>
        <w:tc>
          <w:tcPr>
            <w:tcW w:w="1291" w:type="pct"/>
            <w:vMerge/>
          </w:tcPr>
          <w:p w14:paraId="14396DD7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7A379357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Правила чтения технологической документации</w:t>
            </w:r>
          </w:p>
        </w:tc>
      </w:tr>
      <w:tr w:rsidR="00FC259D" w:rsidRPr="00EE507E" w14:paraId="1B2BA514" w14:textId="77777777" w:rsidTr="005A2F5C">
        <w:trPr>
          <w:trHeight w:val="20"/>
        </w:trPr>
        <w:tc>
          <w:tcPr>
            <w:tcW w:w="1291" w:type="pct"/>
            <w:vMerge/>
          </w:tcPr>
          <w:p w14:paraId="78A82365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6562D253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Схемы строповки грузов</w:t>
            </w:r>
          </w:p>
        </w:tc>
      </w:tr>
      <w:tr w:rsidR="00FC259D" w:rsidRPr="00EE507E" w14:paraId="3BF6FDDE" w14:textId="77777777" w:rsidTr="005A2F5C">
        <w:trPr>
          <w:trHeight w:val="20"/>
        </w:trPr>
        <w:tc>
          <w:tcPr>
            <w:tcW w:w="1291" w:type="pct"/>
            <w:vMerge/>
          </w:tcPr>
          <w:p w14:paraId="7468AB75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6E86945F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Типы жеребеек и особенности их применения</w:t>
            </w:r>
          </w:p>
        </w:tc>
      </w:tr>
      <w:tr w:rsidR="00FC259D" w:rsidRPr="00EE507E" w14:paraId="1656B95D" w14:textId="77777777" w:rsidTr="005A2F5C">
        <w:trPr>
          <w:trHeight w:val="20"/>
        </w:trPr>
        <w:tc>
          <w:tcPr>
            <w:tcW w:w="1291" w:type="pct"/>
            <w:vMerge/>
          </w:tcPr>
          <w:p w14:paraId="0D760325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03635F96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Способы закрепления литейных стержней в литейных формах</w:t>
            </w:r>
          </w:p>
        </w:tc>
      </w:tr>
      <w:tr w:rsidR="00FC259D" w:rsidRPr="00EE507E" w14:paraId="6DEB8727" w14:textId="77777777" w:rsidTr="005A2F5C">
        <w:trPr>
          <w:trHeight w:val="20"/>
        </w:trPr>
        <w:tc>
          <w:tcPr>
            <w:tcW w:w="1291" w:type="pct"/>
            <w:vMerge/>
          </w:tcPr>
          <w:p w14:paraId="1811DD49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0062EB5A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Способы крепления литейных стержней в блоках</w:t>
            </w:r>
          </w:p>
        </w:tc>
      </w:tr>
      <w:tr w:rsidR="00FC259D" w:rsidRPr="00EE507E" w14:paraId="362AA8E1" w14:textId="77777777" w:rsidTr="005A2F5C">
        <w:trPr>
          <w:trHeight w:val="20"/>
        </w:trPr>
        <w:tc>
          <w:tcPr>
            <w:tcW w:w="1291" w:type="pct"/>
            <w:vMerge/>
          </w:tcPr>
          <w:p w14:paraId="7FACCA7E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22E13E95" w14:textId="641A439E" w:rsidR="00FC259D" w:rsidRPr="00EE507E" w:rsidRDefault="00FC259D" w:rsidP="00EE507E">
            <w:pPr>
              <w:pStyle w:val="afd"/>
              <w:jc w:val="both"/>
            </w:pPr>
            <w:r w:rsidRPr="00EE507E">
              <w:t>Назначение и правила эксплуатации формовочного инструмента, устройств и приспособлений для отделки</w:t>
            </w:r>
            <w:r w:rsidR="004700D2" w:rsidRPr="00EE507E">
              <w:t xml:space="preserve"> и </w:t>
            </w:r>
            <w:r w:rsidRPr="00EE507E">
              <w:t>чистки</w:t>
            </w:r>
            <w:r w:rsidR="004700D2" w:rsidRPr="00EE507E">
              <w:t xml:space="preserve"> </w:t>
            </w:r>
            <w:r w:rsidRPr="00EE507E">
              <w:t xml:space="preserve">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C259D" w:rsidRPr="00EE507E" w14:paraId="4EE6216F" w14:textId="77777777" w:rsidTr="005A2F5C">
        <w:trPr>
          <w:trHeight w:val="20"/>
        </w:trPr>
        <w:tc>
          <w:tcPr>
            <w:tcW w:w="1291" w:type="pct"/>
            <w:vMerge/>
          </w:tcPr>
          <w:p w14:paraId="1D9D95E9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418CBAC6" w14:textId="5E9FA321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Назначение и правила эксплуатации формовочного инструмента для опиливания, подгонки, зачистки литейных стержней для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C259D" w:rsidRPr="00EE507E" w14:paraId="201104C2" w14:textId="77777777" w:rsidTr="005A2F5C">
        <w:trPr>
          <w:trHeight w:val="20"/>
        </w:trPr>
        <w:tc>
          <w:tcPr>
            <w:tcW w:w="1291" w:type="pct"/>
            <w:vMerge/>
          </w:tcPr>
          <w:p w14:paraId="6D9D818E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4E800372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Порядок работы с персональной вычислительной техникой</w:t>
            </w:r>
          </w:p>
        </w:tc>
      </w:tr>
      <w:tr w:rsidR="00FC259D" w:rsidRPr="00EE507E" w14:paraId="3501DED1" w14:textId="77777777" w:rsidTr="005A2F5C">
        <w:trPr>
          <w:trHeight w:val="20"/>
        </w:trPr>
        <w:tc>
          <w:tcPr>
            <w:tcW w:w="1291" w:type="pct"/>
            <w:vMerge/>
          </w:tcPr>
          <w:p w14:paraId="47F03FDF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66CF2D18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Порядок работы с файловой системой</w:t>
            </w:r>
          </w:p>
        </w:tc>
      </w:tr>
      <w:tr w:rsidR="00FC259D" w:rsidRPr="00EE507E" w14:paraId="10B77182" w14:textId="77777777" w:rsidTr="005A2F5C">
        <w:trPr>
          <w:trHeight w:val="20"/>
        </w:trPr>
        <w:tc>
          <w:tcPr>
            <w:tcW w:w="1291" w:type="pct"/>
            <w:vMerge/>
          </w:tcPr>
          <w:p w14:paraId="23CDBD63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26E7410E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Основные форматы представления электронной графической и текстовой информации</w:t>
            </w:r>
          </w:p>
        </w:tc>
      </w:tr>
      <w:tr w:rsidR="00FC259D" w:rsidRPr="00EE507E" w14:paraId="138400E9" w14:textId="77777777" w:rsidTr="005A2F5C">
        <w:trPr>
          <w:trHeight w:val="20"/>
        </w:trPr>
        <w:tc>
          <w:tcPr>
            <w:tcW w:w="1291" w:type="pct"/>
            <w:vMerge/>
          </w:tcPr>
          <w:p w14:paraId="688A3D46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1A5D9759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FC259D" w:rsidRPr="00EE507E" w14:paraId="61E8E7AE" w14:textId="77777777" w:rsidTr="005A2F5C">
        <w:trPr>
          <w:trHeight w:val="20"/>
        </w:trPr>
        <w:tc>
          <w:tcPr>
            <w:tcW w:w="1291" w:type="pct"/>
            <w:vMerge/>
          </w:tcPr>
          <w:p w14:paraId="4A239A60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52E62366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FC259D" w:rsidRPr="00EE507E" w14:paraId="5C8D0A61" w14:textId="77777777" w:rsidTr="005A2F5C">
        <w:trPr>
          <w:trHeight w:val="20"/>
        </w:trPr>
        <w:tc>
          <w:tcPr>
            <w:tcW w:w="1291" w:type="pct"/>
            <w:vMerge/>
          </w:tcPr>
          <w:p w14:paraId="3F0CE011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6BFCCE8E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C259D" w:rsidRPr="00EE507E" w14:paraId="137D7C08" w14:textId="77777777" w:rsidTr="005A2F5C">
        <w:trPr>
          <w:trHeight w:val="20"/>
        </w:trPr>
        <w:tc>
          <w:tcPr>
            <w:tcW w:w="1291" w:type="pct"/>
            <w:vMerge/>
          </w:tcPr>
          <w:p w14:paraId="29D4218D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4A17F0CB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Требования охраны труда, пожарной, промышленной и экологической безопасности</w:t>
            </w:r>
          </w:p>
        </w:tc>
      </w:tr>
      <w:tr w:rsidR="00FC259D" w:rsidRPr="00EE507E" w14:paraId="1857F9E2" w14:textId="77777777" w:rsidTr="005A2F5C">
        <w:trPr>
          <w:trHeight w:val="20"/>
        </w:trPr>
        <w:tc>
          <w:tcPr>
            <w:tcW w:w="1291" w:type="pct"/>
            <w:vMerge/>
          </w:tcPr>
          <w:p w14:paraId="67186861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2E694A66" w14:textId="021A09E1" w:rsidR="00FC259D" w:rsidRPr="00EE507E" w:rsidRDefault="00FC259D" w:rsidP="00EE507E">
            <w:pPr>
              <w:pStyle w:val="afd"/>
              <w:jc w:val="both"/>
            </w:pPr>
            <w:r w:rsidRPr="00EE507E">
              <w:t>Порядок работы с электронным архивом технической документации</w:t>
            </w:r>
          </w:p>
        </w:tc>
      </w:tr>
      <w:tr w:rsidR="00FC259D" w:rsidRPr="00EE507E" w14:paraId="5710C4F5" w14:textId="77777777" w:rsidTr="005A2F5C">
        <w:trPr>
          <w:trHeight w:val="20"/>
        </w:trPr>
        <w:tc>
          <w:tcPr>
            <w:tcW w:w="1291" w:type="pct"/>
            <w:vMerge/>
          </w:tcPr>
          <w:p w14:paraId="4BD9020B" w14:textId="77777777" w:rsidR="00FC259D" w:rsidRPr="00EE507E" w:rsidDel="002A1D54" w:rsidRDefault="00FC259D" w:rsidP="00AC5209">
            <w:pPr>
              <w:pStyle w:val="afd"/>
            </w:pPr>
          </w:p>
        </w:tc>
        <w:tc>
          <w:tcPr>
            <w:tcW w:w="3709" w:type="pct"/>
          </w:tcPr>
          <w:p w14:paraId="5F303291" w14:textId="5B281185" w:rsidR="00FC259D" w:rsidRPr="00EE507E" w:rsidRDefault="00FC259D" w:rsidP="00EE507E">
            <w:pPr>
              <w:pStyle w:val="afd"/>
              <w:jc w:val="both"/>
            </w:pPr>
            <w:r w:rsidRPr="00EE507E">
              <w:t xml:space="preserve">Технологические инструкции по сборке песчано-смоляных литейных форм </w:t>
            </w:r>
            <w:r w:rsidR="002C463E" w:rsidRPr="00EE507E">
              <w:t>для малого и среднего</w:t>
            </w:r>
            <w:r w:rsidRPr="00EE507E">
              <w:t xml:space="preserve"> размера отливок четвертой группы сложности</w:t>
            </w:r>
          </w:p>
        </w:tc>
      </w:tr>
      <w:tr w:rsidR="00FC259D" w:rsidRPr="00EE507E" w14:paraId="70C7059D" w14:textId="77777777" w:rsidTr="005A2F5C">
        <w:trPr>
          <w:trHeight w:val="20"/>
        </w:trPr>
        <w:tc>
          <w:tcPr>
            <w:tcW w:w="1291" w:type="pct"/>
          </w:tcPr>
          <w:p w14:paraId="3960D481" w14:textId="77777777" w:rsidR="00FC259D" w:rsidRPr="00EE507E" w:rsidDel="002A1D54" w:rsidRDefault="00FC259D" w:rsidP="00AC5209">
            <w:pPr>
              <w:pStyle w:val="afd"/>
            </w:pPr>
            <w:r w:rsidRPr="00EE507E" w:rsidDel="002A1D54">
              <w:t>Другие характеристики</w:t>
            </w:r>
          </w:p>
        </w:tc>
        <w:tc>
          <w:tcPr>
            <w:tcW w:w="3709" w:type="pct"/>
          </w:tcPr>
          <w:p w14:paraId="52C5291C" w14:textId="77777777" w:rsidR="00FC259D" w:rsidRPr="00EE507E" w:rsidRDefault="00FC259D" w:rsidP="00EE507E">
            <w:pPr>
              <w:pStyle w:val="afd"/>
              <w:jc w:val="both"/>
            </w:pPr>
            <w:r w:rsidRPr="00EE507E">
              <w:t>-</w:t>
            </w:r>
          </w:p>
        </w:tc>
      </w:tr>
    </w:tbl>
    <w:p w14:paraId="1E2F4E33" w14:textId="18188A08" w:rsidR="005A2F5C" w:rsidRPr="004877B4" w:rsidRDefault="005A2F5C" w:rsidP="00AC5209">
      <w:pPr>
        <w:pStyle w:val="3"/>
        <w:keepNext w:val="0"/>
      </w:pPr>
      <w:r>
        <w:t>3</w:t>
      </w:r>
      <w:r w:rsidRPr="004877B4">
        <w:t>.</w:t>
      </w:r>
      <w:r>
        <w:rPr>
          <w:lang w:val="en-US"/>
        </w:rPr>
        <w:t>4</w:t>
      </w:r>
      <w:r>
        <w:t>.4</w:t>
      </w:r>
      <w:r w:rsidRPr="004877B4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5A2F5C" w:rsidRPr="004877B4" w14:paraId="046D79DF" w14:textId="77777777" w:rsidTr="009F3D93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D7BF3D" w14:textId="77777777" w:rsidR="005A2F5C" w:rsidRPr="004877B4" w:rsidRDefault="005A2F5C" w:rsidP="00AC5209">
            <w:r w:rsidRPr="004877B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0504A" w14:textId="37974A21" w:rsidR="005A2F5C" w:rsidRPr="004877B4" w:rsidRDefault="00FD2181" w:rsidP="00AC5209">
            <w:r w:rsidRPr="00AC5209">
              <w:t>Сборка оболочковых литейных форм для малых и средних отливок четвертой группы</w:t>
            </w:r>
            <w:r>
              <w:t xml:space="preserve">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A50B83" w14:textId="77777777" w:rsidR="005A2F5C" w:rsidRPr="004877B4" w:rsidRDefault="005A2F5C" w:rsidP="00AC5209">
            <w:pPr>
              <w:rPr>
                <w:vertAlign w:val="superscript"/>
              </w:rPr>
            </w:pPr>
            <w:r w:rsidRPr="004877B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B77842" w14:textId="2D24F348" w:rsidR="005A2F5C" w:rsidRPr="005A2F5C" w:rsidRDefault="005A2F5C" w:rsidP="00AC520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4877B4">
              <w:t>/0</w:t>
            </w:r>
            <w:r>
              <w:t>4</w:t>
            </w:r>
            <w:r w:rsidRPr="004877B4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8D4363" w14:textId="77777777" w:rsidR="005A2F5C" w:rsidRPr="004877B4" w:rsidRDefault="005A2F5C" w:rsidP="00AC5209">
            <w:pPr>
              <w:rPr>
                <w:vertAlign w:val="superscript"/>
              </w:rPr>
            </w:pPr>
            <w:r w:rsidRPr="004877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EE469" w14:textId="7B428BDB" w:rsidR="005A2F5C" w:rsidRPr="005A2F5C" w:rsidRDefault="005A2F5C" w:rsidP="00AC5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4301E189" w14:textId="77777777" w:rsidR="009F3D93" w:rsidRDefault="009F3D9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5A2F5C" w:rsidRPr="004877B4" w14:paraId="2266C9AB" w14:textId="77777777" w:rsidTr="009F3D9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D039895" w14:textId="77777777" w:rsidR="005A2F5C" w:rsidRPr="004877B4" w:rsidRDefault="005A2F5C" w:rsidP="00AC5209">
            <w:r w:rsidRPr="004877B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E017388" w14:textId="77777777" w:rsidR="005A2F5C" w:rsidRPr="004877B4" w:rsidRDefault="005A2F5C" w:rsidP="00AC5209">
            <w:r w:rsidRPr="004877B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8B9F55C" w14:textId="77777777" w:rsidR="005A2F5C" w:rsidRPr="004877B4" w:rsidRDefault="005A2F5C" w:rsidP="00AC5209">
            <w:r w:rsidRPr="004877B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692CD" w14:textId="77777777" w:rsidR="005A2F5C" w:rsidRPr="004877B4" w:rsidRDefault="005A2F5C" w:rsidP="00AC5209">
            <w:r w:rsidRPr="004877B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AAE26" w14:textId="77777777" w:rsidR="005A2F5C" w:rsidRPr="004877B4" w:rsidRDefault="005A2F5C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79BF4" w14:textId="77777777" w:rsidR="005A2F5C" w:rsidRPr="004877B4" w:rsidRDefault="005A2F5C" w:rsidP="00AC5209"/>
        </w:tc>
      </w:tr>
      <w:tr w:rsidR="005A2F5C" w:rsidRPr="004877B4" w14:paraId="098E73AC" w14:textId="77777777" w:rsidTr="009F3D93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3596B" w14:textId="77777777" w:rsidR="005A2F5C" w:rsidRPr="004877B4" w:rsidRDefault="005A2F5C" w:rsidP="00AC5209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49A55D6" w14:textId="77777777" w:rsidR="005A2F5C" w:rsidRPr="004877B4" w:rsidRDefault="005A2F5C" w:rsidP="00AC5209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2FDB9ECD" w14:textId="77777777" w:rsidR="005A2F5C" w:rsidRPr="004877B4" w:rsidRDefault="005A2F5C" w:rsidP="00AC5209">
            <w:r w:rsidRPr="004877B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1767F0D2" w14:textId="77777777" w:rsidR="005A2F5C" w:rsidRPr="004877B4" w:rsidRDefault="005A2F5C" w:rsidP="00AC5209">
            <w:pPr>
              <w:jc w:val="center"/>
            </w:pPr>
            <w:r w:rsidRPr="004877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8F8369F" w14:textId="77777777" w:rsidR="005A2F5C" w:rsidRPr="004877B4" w:rsidRDefault="005A2F5C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A2F5C" w:rsidRPr="009F3D93" w14:paraId="3165746D" w14:textId="77777777" w:rsidTr="005A2F5C">
        <w:trPr>
          <w:trHeight w:val="20"/>
        </w:trPr>
        <w:tc>
          <w:tcPr>
            <w:tcW w:w="1291" w:type="pct"/>
            <w:vMerge w:val="restart"/>
          </w:tcPr>
          <w:p w14:paraId="255440E3" w14:textId="77777777" w:rsidR="005A2F5C" w:rsidRPr="009F3D93" w:rsidRDefault="005A2F5C" w:rsidP="00AC5209">
            <w:pPr>
              <w:pStyle w:val="afd"/>
            </w:pPr>
            <w:r w:rsidRPr="009F3D93">
              <w:t>Трудовые действия</w:t>
            </w:r>
          </w:p>
        </w:tc>
        <w:tc>
          <w:tcPr>
            <w:tcW w:w="3709" w:type="pct"/>
          </w:tcPr>
          <w:p w14:paraId="2C4A171D" w14:textId="25E93FB9" w:rsidR="005A2F5C" w:rsidRPr="009F3D93" w:rsidRDefault="005A2F5C" w:rsidP="009F3D93">
            <w:pPr>
              <w:pStyle w:val="afd"/>
              <w:jc w:val="both"/>
            </w:pPr>
            <w:r w:rsidRPr="009F3D93">
              <w:rPr>
                <w:color w:val="000000" w:themeColor="text1"/>
              </w:rPr>
              <w:t xml:space="preserve">Подготовка рабочего места к выполнению отделки и сборки оболочковых литейных форм </w:t>
            </w:r>
            <w:r w:rsidR="002C463E" w:rsidRPr="009F3D93">
              <w:rPr>
                <w:color w:val="000000" w:themeColor="text1"/>
              </w:rPr>
              <w:t>для малого и среднего</w:t>
            </w:r>
            <w:r w:rsidRPr="009F3D93">
              <w:rPr>
                <w:color w:val="000000" w:themeColor="text1"/>
              </w:rPr>
              <w:t xml:space="preserve"> размера отливок четвертой группы сложности</w:t>
            </w:r>
          </w:p>
        </w:tc>
      </w:tr>
      <w:tr w:rsidR="005A2F5C" w:rsidRPr="009F3D93" w14:paraId="5F77AAF4" w14:textId="77777777" w:rsidTr="005A2F5C">
        <w:trPr>
          <w:trHeight w:val="20"/>
        </w:trPr>
        <w:tc>
          <w:tcPr>
            <w:tcW w:w="1291" w:type="pct"/>
            <w:vMerge/>
          </w:tcPr>
          <w:p w14:paraId="1C30389D" w14:textId="77777777" w:rsidR="005A2F5C" w:rsidRPr="009F3D93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00F8AFAA" w14:textId="76FB9F43" w:rsidR="005A2F5C" w:rsidRPr="009F3D93" w:rsidRDefault="005A2F5C" w:rsidP="009F3D93">
            <w:pPr>
              <w:pStyle w:val="afd"/>
              <w:jc w:val="both"/>
            </w:pPr>
            <w:r w:rsidRPr="009F3D93">
              <w:t xml:space="preserve">Контроль качества оболочковых литейных полуформ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5A2F5C" w:rsidRPr="009F3D93" w14:paraId="5C35AF66" w14:textId="77777777" w:rsidTr="005A2F5C">
        <w:trPr>
          <w:trHeight w:val="20"/>
        </w:trPr>
        <w:tc>
          <w:tcPr>
            <w:tcW w:w="1291" w:type="pct"/>
            <w:vMerge/>
          </w:tcPr>
          <w:p w14:paraId="0CE63434" w14:textId="77777777" w:rsidR="005A2F5C" w:rsidRPr="009F3D93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766D5A7F" w14:textId="2D0F2327" w:rsidR="005A2F5C" w:rsidRPr="009F3D93" w:rsidRDefault="005A2F5C" w:rsidP="009F3D93">
            <w:pPr>
              <w:pStyle w:val="afd"/>
              <w:jc w:val="both"/>
            </w:pPr>
            <w:r w:rsidRPr="009F3D93">
              <w:t xml:space="preserve">Исправление дефектов оболочковых литейных полуформ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5A2F5C" w:rsidRPr="009F3D93" w14:paraId="53438396" w14:textId="77777777" w:rsidTr="005A2F5C">
        <w:trPr>
          <w:trHeight w:val="20"/>
        </w:trPr>
        <w:tc>
          <w:tcPr>
            <w:tcW w:w="1291" w:type="pct"/>
            <w:vMerge/>
          </w:tcPr>
          <w:p w14:paraId="1296C03D" w14:textId="77777777" w:rsidR="005A2F5C" w:rsidRPr="009F3D93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3C599204" w14:textId="60DAF075" w:rsidR="005A2F5C" w:rsidRPr="009F3D93" w:rsidRDefault="005A2F5C" w:rsidP="009F3D93">
            <w:pPr>
              <w:pStyle w:val="afd"/>
              <w:jc w:val="both"/>
            </w:pPr>
            <w:r w:rsidRPr="009F3D93">
              <w:t xml:space="preserve">Контроль качества литейных стержней для оболочковых литейных полуформ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5A2F5C" w:rsidRPr="009F3D93" w14:paraId="0E3C971A" w14:textId="77777777" w:rsidTr="005A2F5C">
        <w:trPr>
          <w:trHeight w:val="20"/>
        </w:trPr>
        <w:tc>
          <w:tcPr>
            <w:tcW w:w="1291" w:type="pct"/>
            <w:vMerge/>
          </w:tcPr>
          <w:p w14:paraId="601BED0E" w14:textId="77777777" w:rsidR="005A2F5C" w:rsidRPr="009F3D93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2A620A94" w14:textId="3B973429" w:rsidR="005A2F5C" w:rsidRPr="009F3D93" w:rsidRDefault="005A2F5C" w:rsidP="009F3D93">
            <w:pPr>
              <w:pStyle w:val="afd"/>
              <w:jc w:val="both"/>
            </w:pPr>
            <w:r w:rsidRPr="009F3D93">
              <w:t xml:space="preserve">Исправление дефектов литейных стержней для оболочковых литейных полуформ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5A2F5C" w:rsidRPr="009F3D93" w14:paraId="61FD418B" w14:textId="77777777" w:rsidTr="005A2F5C">
        <w:trPr>
          <w:trHeight w:val="20"/>
        </w:trPr>
        <w:tc>
          <w:tcPr>
            <w:tcW w:w="1291" w:type="pct"/>
            <w:vMerge/>
          </w:tcPr>
          <w:p w14:paraId="457D70ED" w14:textId="77777777" w:rsidR="005A2F5C" w:rsidRPr="009F3D93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7861FB93" w14:textId="79523E4D" w:rsidR="005A2F5C" w:rsidRPr="009F3D93" w:rsidRDefault="005A2F5C" w:rsidP="009F3D93">
            <w:pPr>
              <w:pStyle w:val="afd"/>
              <w:jc w:val="both"/>
            </w:pPr>
            <w:r w:rsidRPr="009F3D93">
              <w:t xml:space="preserve">Сборка литейных стержней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 в блоки</w:t>
            </w:r>
          </w:p>
        </w:tc>
      </w:tr>
      <w:tr w:rsidR="005A2F5C" w:rsidRPr="009F3D93" w14:paraId="28558C20" w14:textId="77777777" w:rsidTr="005A2F5C">
        <w:trPr>
          <w:trHeight w:val="58"/>
        </w:trPr>
        <w:tc>
          <w:tcPr>
            <w:tcW w:w="1291" w:type="pct"/>
            <w:vMerge/>
          </w:tcPr>
          <w:p w14:paraId="4BC8572C" w14:textId="77777777" w:rsidR="005A2F5C" w:rsidRPr="009F3D93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5FC51F7B" w14:textId="54452F56" w:rsidR="005A2F5C" w:rsidRPr="009F3D93" w:rsidRDefault="005A2F5C" w:rsidP="009F3D93">
            <w:pPr>
              <w:pStyle w:val="afd"/>
              <w:jc w:val="both"/>
            </w:pPr>
            <w:r w:rsidRPr="009F3D93">
              <w:t xml:space="preserve">Простановка литейных стержней в оболочковые литейные полуформы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5A2F5C" w:rsidRPr="009F3D93" w14:paraId="56AE26EA" w14:textId="77777777" w:rsidTr="005A2F5C">
        <w:trPr>
          <w:trHeight w:val="20"/>
        </w:trPr>
        <w:tc>
          <w:tcPr>
            <w:tcW w:w="1291" w:type="pct"/>
            <w:vMerge/>
          </w:tcPr>
          <w:p w14:paraId="74ED6450" w14:textId="77777777" w:rsidR="005A2F5C" w:rsidRPr="009F3D93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522E5636" w14:textId="153D1EA4" w:rsidR="005A2F5C" w:rsidRPr="009F3D93" w:rsidRDefault="005A2F5C" w:rsidP="009F3D93">
            <w:pPr>
              <w:pStyle w:val="afd"/>
              <w:jc w:val="both"/>
            </w:pPr>
            <w:r w:rsidRPr="009F3D93">
              <w:t xml:space="preserve">Контроль </w:t>
            </w:r>
            <w:r w:rsidR="009D6199" w:rsidRPr="009F3D93">
              <w:t>точности</w:t>
            </w:r>
            <w:r w:rsidRPr="009F3D93">
              <w:t xml:space="preserve"> установки литейных стержней в оболочковые литейные полуформы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5A2F5C" w:rsidRPr="009F3D93" w14:paraId="3E1AD9D8" w14:textId="77777777" w:rsidTr="005A2F5C">
        <w:trPr>
          <w:trHeight w:val="20"/>
        </w:trPr>
        <w:tc>
          <w:tcPr>
            <w:tcW w:w="1291" w:type="pct"/>
            <w:vMerge/>
          </w:tcPr>
          <w:p w14:paraId="7217BBEB" w14:textId="77777777" w:rsidR="005A2F5C" w:rsidRPr="009F3D93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13910934" w14:textId="2D159178" w:rsidR="005A2F5C" w:rsidRPr="009F3D93" w:rsidRDefault="005A2F5C" w:rsidP="009F3D93">
            <w:pPr>
              <w:pStyle w:val="afd"/>
              <w:jc w:val="both"/>
            </w:pPr>
            <w:r w:rsidRPr="009F3D93">
              <w:t xml:space="preserve">Сборка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5A2F5C" w:rsidRPr="009F3D93" w14:paraId="413C7944" w14:textId="77777777" w:rsidTr="005A2F5C">
        <w:trPr>
          <w:trHeight w:val="20"/>
        </w:trPr>
        <w:tc>
          <w:tcPr>
            <w:tcW w:w="1291" w:type="pct"/>
            <w:vMerge/>
          </w:tcPr>
          <w:p w14:paraId="27241806" w14:textId="77777777" w:rsidR="005A2F5C" w:rsidRPr="009F3D93" w:rsidRDefault="005A2F5C" w:rsidP="00AC5209">
            <w:pPr>
              <w:pStyle w:val="afd"/>
            </w:pPr>
          </w:p>
        </w:tc>
        <w:tc>
          <w:tcPr>
            <w:tcW w:w="3709" w:type="pct"/>
          </w:tcPr>
          <w:p w14:paraId="2EBA6EE1" w14:textId="0652D762" w:rsidR="005A2F5C" w:rsidRPr="009F3D93" w:rsidRDefault="005A2F5C" w:rsidP="009F3D93">
            <w:pPr>
              <w:pStyle w:val="afd"/>
              <w:jc w:val="both"/>
            </w:pPr>
            <w:r w:rsidRPr="009F3D93">
              <w:t xml:space="preserve">Склеивание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5A2F5C" w:rsidRPr="009F3D93" w14:paraId="1F53AAC4" w14:textId="77777777" w:rsidTr="005A2F5C">
        <w:trPr>
          <w:trHeight w:val="20"/>
        </w:trPr>
        <w:tc>
          <w:tcPr>
            <w:tcW w:w="1291" w:type="pct"/>
            <w:vMerge w:val="restart"/>
          </w:tcPr>
          <w:p w14:paraId="48050323" w14:textId="77777777" w:rsidR="005A2F5C" w:rsidRPr="009F3D93" w:rsidDel="002A1D54" w:rsidRDefault="005A2F5C" w:rsidP="00AC5209">
            <w:pPr>
              <w:pStyle w:val="afd"/>
            </w:pPr>
            <w:r w:rsidRPr="009F3D93" w:rsidDel="002A1D54">
              <w:t>Необходимые умения</w:t>
            </w:r>
          </w:p>
        </w:tc>
        <w:tc>
          <w:tcPr>
            <w:tcW w:w="3709" w:type="pct"/>
          </w:tcPr>
          <w:p w14:paraId="035642F7" w14:textId="0F913EE3" w:rsidR="005A2F5C" w:rsidRPr="009F3D93" w:rsidRDefault="005A2F5C" w:rsidP="009F3D93">
            <w:pPr>
              <w:pStyle w:val="afd"/>
              <w:jc w:val="both"/>
            </w:pPr>
            <w:r w:rsidRPr="009F3D93">
              <w:rPr>
                <w:color w:val="000000" w:themeColor="text1"/>
              </w:rPr>
              <w:t xml:space="preserve">Поддерживать состояние рабочего места для отделки и сборки оболочковых литейных форм </w:t>
            </w:r>
            <w:r w:rsidR="002C463E" w:rsidRPr="009F3D93">
              <w:rPr>
                <w:color w:val="000000" w:themeColor="text1"/>
              </w:rPr>
              <w:t>для малого и среднего</w:t>
            </w:r>
            <w:r w:rsidRPr="009F3D93">
              <w:rPr>
                <w:color w:val="000000" w:themeColor="text1"/>
              </w:rPr>
              <w:t xml:space="preserve"> размера отливок четвертой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422F9" w:rsidRPr="009F3D93" w14:paraId="331199D8" w14:textId="77777777" w:rsidTr="005A2F5C">
        <w:trPr>
          <w:trHeight w:val="20"/>
        </w:trPr>
        <w:tc>
          <w:tcPr>
            <w:tcW w:w="1291" w:type="pct"/>
            <w:vMerge/>
          </w:tcPr>
          <w:p w14:paraId="70C7EB3D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4098701B" w14:textId="202E97B5" w:rsidR="00F422F9" w:rsidRPr="009F3D93" w:rsidRDefault="00F422F9" w:rsidP="009F3D93">
            <w:pPr>
              <w:pStyle w:val="afd"/>
              <w:jc w:val="both"/>
              <w:rPr>
                <w:color w:val="000000" w:themeColor="text1"/>
              </w:rPr>
            </w:pPr>
            <w:r w:rsidRPr="009F3D93">
              <w:t>Искать в электронном архиве</w:t>
            </w:r>
            <w:r w:rsidRPr="009F3D93">
              <w:rPr>
                <w:color w:val="000000" w:themeColor="text1"/>
              </w:rPr>
              <w:t xml:space="preserve"> методики и инструкции по контролю качества оболочковых литейных форм и стержней </w:t>
            </w:r>
            <w:r w:rsidR="002C463E" w:rsidRPr="009F3D93">
              <w:rPr>
                <w:color w:val="000000" w:themeColor="text1"/>
              </w:rPr>
              <w:t>для малого и среднего</w:t>
            </w:r>
            <w:r w:rsidRPr="009F3D93">
              <w:rPr>
                <w:color w:val="000000" w:themeColor="text1"/>
              </w:rPr>
              <w:t xml:space="preserve"> размера отливок четвертой группы сложности</w:t>
            </w:r>
          </w:p>
        </w:tc>
      </w:tr>
      <w:tr w:rsidR="00F422F9" w:rsidRPr="009F3D93" w14:paraId="444D2833" w14:textId="77777777" w:rsidTr="005A2F5C">
        <w:trPr>
          <w:trHeight w:val="20"/>
        </w:trPr>
        <w:tc>
          <w:tcPr>
            <w:tcW w:w="1291" w:type="pct"/>
            <w:vMerge/>
          </w:tcPr>
          <w:p w14:paraId="67CADB0C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6C423DE3" w14:textId="3824FA1E" w:rsidR="00F422F9" w:rsidRPr="009F3D93" w:rsidRDefault="00F422F9" w:rsidP="009F3D93">
            <w:pPr>
              <w:pStyle w:val="afd"/>
              <w:jc w:val="both"/>
            </w:pPr>
            <w:r w:rsidRPr="009F3D93">
              <w:t xml:space="preserve">Визуально оценивать качество оболочковых литейных полуформ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F422F9" w:rsidRPr="009F3D93" w14:paraId="0B17ACEC" w14:textId="77777777" w:rsidTr="005A2F5C">
        <w:trPr>
          <w:trHeight w:val="20"/>
        </w:trPr>
        <w:tc>
          <w:tcPr>
            <w:tcW w:w="1291" w:type="pct"/>
            <w:vMerge/>
          </w:tcPr>
          <w:p w14:paraId="5F0BF462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68AB34DB" w14:textId="6CA754BE" w:rsidR="00F422F9" w:rsidRPr="009F3D93" w:rsidRDefault="00F422F9" w:rsidP="009F3D93">
            <w:pPr>
              <w:pStyle w:val="afd"/>
              <w:jc w:val="both"/>
            </w:pPr>
            <w:r w:rsidRPr="009F3D93">
              <w:t xml:space="preserve">Использовать контрольно-измерительные устройства и инструменты для контроля качества оболочковых литейных полуформ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F422F9" w:rsidRPr="009F3D93" w14:paraId="0230287D" w14:textId="77777777" w:rsidTr="005A2F5C">
        <w:trPr>
          <w:trHeight w:val="20"/>
        </w:trPr>
        <w:tc>
          <w:tcPr>
            <w:tcW w:w="1291" w:type="pct"/>
            <w:vMerge/>
          </w:tcPr>
          <w:p w14:paraId="26519AC6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23AB6AE2" w14:textId="21F514B0" w:rsidR="00F422F9" w:rsidRPr="009F3D93" w:rsidRDefault="00F422F9" w:rsidP="009F3D93">
            <w:pPr>
              <w:pStyle w:val="afd"/>
              <w:jc w:val="both"/>
            </w:pPr>
            <w:r w:rsidRPr="009F3D93">
              <w:t xml:space="preserve">Выявлять дефекты оболочковых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F422F9" w:rsidRPr="009F3D93" w14:paraId="1B90BD0F" w14:textId="77777777" w:rsidTr="005A2F5C">
        <w:trPr>
          <w:trHeight w:val="20"/>
        </w:trPr>
        <w:tc>
          <w:tcPr>
            <w:tcW w:w="1291" w:type="pct"/>
            <w:vMerge/>
          </w:tcPr>
          <w:p w14:paraId="0C8DE25C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3A319793" w14:textId="4AFAE78D" w:rsidR="00F422F9" w:rsidRPr="009F3D93" w:rsidRDefault="00F422F9" w:rsidP="009F3D93">
            <w:pPr>
              <w:pStyle w:val="afd"/>
              <w:jc w:val="both"/>
            </w:pPr>
            <w:r w:rsidRPr="009F3D93">
              <w:t xml:space="preserve">Использовать специальный формовочный инструмент и приспособления для исправления дефектов оболочковых литейных полуформ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F422F9" w:rsidRPr="009F3D93" w14:paraId="2CAED94F" w14:textId="77777777" w:rsidTr="005A2F5C">
        <w:trPr>
          <w:trHeight w:val="20"/>
        </w:trPr>
        <w:tc>
          <w:tcPr>
            <w:tcW w:w="1291" w:type="pct"/>
            <w:vMerge/>
          </w:tcPr>
          <w:p w14:paraId="1AB1AAC3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2CF0CB2A" w14:textId="74313CA1" w:rsidR="00F422F9" w:rsidRPr="009F3D93" w:rsidRDefault="00F422F9" w:rsidP="009F3D93">
            <w:pPr>
              <w:pStyle w:val="afd"/>
              <w:jc w:val="both"/>
            </w:pPr>
            <w:r w:rsidRPr="009F3D93">
              <w:t xml:space="preserve">Визуально оценивать качество литейных стержней для оболочковых литейных полуформ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F422F9" w:rsidRPr="009F3D93" w14:paraId="29791AE4" w14:textId="77777777" w:rsidTr="005A2F5C">
        <w:trPr>
          <w:trHeight w:val="20"/>
        </w:trPr>
        <w:tc>
          <w:tcPr>
            <w:tcW w:w="1291" w:type="pct"/>
            <w:vMerge/>
          </w:tcPr>
          <w:p w14:paraId="4AD37760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2D978940" w14:textId="539725C4" w:rsidR="00F422F9" w:rsidRPr="009F3D93" w:rsidRDefault="00F422F9" w:rsidP="009F3D93">
            <w:pPr>
              <w:pStyle w:val="afd"/>
              <w:jc w:val="both"/>
            </w:pPr>
            <w:r w:rsidRPr="009F3D93">
              <w:t xml:space="preserve">Использовать контрольно-измерительные устройства и инструменты для контроля качества литейных стержней для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F422F9" w:rsidRPr="009F3D93" w14:paraId="538C8872" w14:textId="77777777" w:rsidTr="005A2F5C">
        <w:trPr>
          <w:trHeight w:val="20"/>
        </w:trPr>
        <w:tc>
          <w:tcPr>
            <w:tcW w:w="1291" w:type="pct"/>
            <w:vMerge/>
          </w:tcPr>
          <w:p w14:paraId="260970F9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533FD99F" w14:textId="134DBD59" w:rsidR="00F422F9" w:rsidRPr="009F3D93" w:rsidRDefault="00F422F9" w:rsidP="009F3D93">
            <w:pPr>
              <w:pStyle w:val="afd"/>
              <w:jc w:val="both"/>
            </w:pPr>
            <w:r w:rsidRPr="009F3D93">
              <w:t xml:space="preserve">Выявлять дефекты литейных стержней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F422F9" w:rsidRPr="009F3D93" w14:paraId="1C22886D" w14:textId="77777777" w:rsidTr="005A2F5C">
        <w:trPr>
          <w:trHeight w:val="20"/>
        </w:trPr>
        <w:tc>
          <w:tcPr>
            <w:tcW w:w="1291" w:type="pct"/>
            <w:vMerge/>
          </w:tcPr>
          <w:p w14:paraId="515B5587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37ED0D43" w14:textId="6332C238" w:rsidR="00F422F9" w:rsidRPr="009F3D93" w:rsidRDefault="00F422F9" w:rsidP="009F3D93">
            <w:pPr>
              <w:pStyle w:val="afd"/>
              <w:jc w:val="both"/>
            </w:pPr>
            <w:r w:rsidRPr="009F3D93">
              <w:t xml:space="preserve">Использовать специальные формовочные инструменты и приспособления для исправления дефектов литейных стержней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F422F9" w:rsidRPr="009F3D93" w14:paraId="10FD7556" w14:textId="77777777" w:rsidTr="005A2F5C">
        <w:trPr>
          <w:trHeight w:val="20"/>
        </w:trPr>
        <w:tc>
          <w:tcPr>
            <w:tcW w:w="1291" w:type="pct"/>
            <w:vMerge/>
          </w:tcPr>
          <w:p w14:paraId="73D88334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542E5847" w14:textId="361EB1B3" w:rsidR="00F422F9" w:rsidRPr="009F3D93" w:rsidRDefault="00F422F9" w:rsidP="009F3D93">
            <w:pPr>
              <w:pStyle w:val="afd"/>
              <w:jc w:val="both"/>
            </w:pPr>
            <w:r w:rsidRPr="009F3D93">
              <w:t xml:space="preserve">Использовать специальные формовочные инструменты и приспособления для сборки и закрепления литейных стержней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 в блоки</w:t>
            </w:r>
          </w:p>
        </w:tc>
      </w:tr>
      <w:tr w:rsidR="00F422F9" w:rsidRPr="009F3D93" w14:paraId="2E5BD6F4" w14:textId="77777777" w:rsidTr="005A2F5C">
        <w:trPr>
          <w:trHeight w:val="20"/>
        </w:trPr>
        <w:tc>
          <w:tcPr>
            <w:tcW w:w="1291" w:type="pct"/>
            <w:vMerge/>
          </w:tcPr>
          <w:p w14:paraId="668B1A0A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0172DB83" w14:textId="11307379" w:rsidR="00F422F9" w:rsidRPr="009F3D93" w:rsidRDefault="00F422F9" w:rsidP="009F3D93">
            <w:pPr>
              <w:pStyle w:val="afd"/>
              <w:jc w:val="both"/>
            </w:pPr>
            <w:r w:rsidRPr="009F3D93">
              <w:t xml:space="preserve">Устанавливать литейные стержни в оболочковые литейные полуформы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F422F9" w:rsidRPr="009F3D93" w14:paraId="0EB7609A" w14:textId="77777777" w:rsidTr="005A2F5C">
        <w:trPr>
          <w:trHeight w:val="20"/>
        </w:trPr>
        <w:tc>
          <w:tcPr>
            <w:tcW w:w="1291" w:type="pct"/>
            <w:vMerge/>
          </w:tcPr>
          <w:p w14:paraId="1452287C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2EE7D3DC" w14:textId="1878D02A" w:rsidR="00F422F9" w:rsidRPr="009F3D93" w:rsidRDefault="00F422F9" w:rsidP="009F3D93">
            <w:pPr>
              <w:pStyle w:val="afd"/>
              <w:jc w:val="both"/>
            </w:pPr>
            <w:r w:rsidRPr="009F3D93">
              <w:t xml:space="preserve">Оценивать </w:t>
            </w:r>
            <w:r w:rsidR="00EF4484" w:rsidRPr="009F3D93">
              <w:t>точность</w:t>
            </w:r>
            <w:r w:rsidRPr="009F3D93">
              <w:t xml:space="preserve"> установки литейных стержней в оболочковые литейные формы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 при помощи шаблонов, кондукторов и измерительных инструментов</w:t>
            </w:r>
          </w:p>
        </w:tc>
      </w:tr>
      <w:tr w:rsidR="00F422F9" w:rsidRPr="009F3D93" w14:paraId="3B30E604" w14:textId="77777777" w:rsidTr="005A2F5C">
        <w:trPr>
          <w:trHeight w:val="20"/>
        </w:trPr>
        <w:tc>
          <w:tcPr>
            <w:tcW w:w="1291" w:type="pct"/>
            <w:vMerge/>
          </w:tcPr>
          <w:p w14:paraId="2C019C39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54D2EF3D" w14:textId="5D92D86C" w:rsidR="00F422F9" w:rsidRPr="009F3D93" w:rsidRDefault="00F422F9" w:rsidP="009F3D93">
            <w:pPr>
              <w:pStyle w:val="afd"/>
              <w:jc w:val="both"/>
            </w:pPr>
            <w:r w:rsidRPr="009F3D93">
              <w:t xml:space="preserve">Собирать оболочковые литейные формы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F422F9" w:rsidRPr="009F3D93" w14:paraId="0A63FC89" w14:textId="77777777" w:rsidTr="005A2F5C">
        <w:trPr>
          <w:trHeight w:val="20"/>
        </w:trPr>
        <w:tc>
          <w:tcPr>
            <w:tcW w:w="1291" w:type="pct"/>
            <w:vMerge/>
          </w:tcPr>
          <w:p w14:paraId="5DF50A5B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1C9B3C46" w14:textId="4E568055" w:rsidR="00F422F9" w:rsidRPr="009F3D93" w:rsidRDefault="00F422F9" w:rsidP="009F3D93">
            <w:pPr>
              <w:pStyle w:val="afd"/>
              <w:jc w:val="both"/>
            </w:pPr>
            <w:r w:rsidRPr="009F3D93">
              <w:t xml:space="preserve">Пользоваться формовочным инструментом и приспособлениями для склеивания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F422F9" w:rsidRPr="009F3D93" w14:paraId="6A70DB1E" w14:textId="77777777" w:rsidTr="005A2F5C">
        <w:trPr>
          <w:trHeight w:val="20"/>
        </w:trPr>
        <w:tc>
          <w:tcPr>
            <w:tcW w:w="1291" w:type="pct"/>
            <w:vMerge/>
          </w:tcPr>
          <w:p w14:paraId="38DBC29A" w14:textId="77777777" w:rsidR="00F422F9" w:rsidRPr="009F3D93" w:rsidDel="002A1D54" w:rsidRDefault="00F422F9" w:rsidP="00AC5209">
            <w:pPr>
              <w:pStyle w:val="afd"/>
            </w:pPr>
          </w:p>
        </w:tc>
        <w:tc>
          <w:tcPr>
            <w:tcW w:w="3709" w:type="pct"/>
          </w:tcPr>
          <w:p w14:paraId="61C55593" w14:textId="77777777" w:rsidR="00F422F9" w:rsidRPr="009F3D93" w:rsidRDefault="00F422F9" w:rsidP="009F3D93">
            <w:pPr>
              <w:pStyle w:val="afd"/>
              <w:jc w:val="both"/>
            </w:pPr>
            <w:r w:rsidRPr="009F3D93">
              <w:t>Управлять подъемно-транспортными механизмами</w:t>
            </w:r>
          </w:p>
        </w:tc>
      </w:tr>
      <w:tr w:rsidR="004700D2" w:rsidRPr="009F3D93" w14:paraId="4F1D3A97" w14:textId="77777777" w:rsidTr="005A2F5C">
        <w:trPr>
          <w:trHeight w:val="20"/>
        </w:trPr>
        <w:tc>
          <w:tcPr>
            <w:tcW w:w="1291" w:type="pct"/>
            <w:vMerge/>
          </w:tcPr>
          <w:p w14:paraId="14BF635B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0D5348D1" w14:textId="5206A0E5" w:rsidR="004700D2" w:rsidRPr="009F3D93" w:rsidRDefault="004700D2" w:rsidP="009F3D93">
            <w:pPr>
              <w:pStyle w:val="afd"/>
              <w:jc w:val="both"/>
            </w:pPr>
            <w:r w:rsidRPr="009F3D9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4700D2" w:rsidRPr="009F3D93" w14:paraId="167EE34D" w14:textId="77777777" w:rsidTr="005A2F5C">
        <w:trPr>
          <w:trHeight w:val="20"/>
        </w:trPr>
        <w:tc>
          <w:tcPr>
            <w:tcW w:w="1291" w:type="pct"/>
            <w:vMerge/>
          </w:tcPr>
          <w:p w14:paraId="65FB89EA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7DE6B371" w14:textId="6357427D" w:rsidR="004700D2" w:rsidRPr="009F3D93" w:rsidRDefault="004700D2" w:rsidP="009F3D93">
            <w:pPr>
              <w:pStyle w:val="afd"/>
              <w:jc w:val="both"/>
            </w:pPr>
            <w:r w:rsidRPr="009F3D9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700D2" w:rsidRPr="009F3D93" w14:paraId="560046C6" w14:textId="77777777" w:rsidTr="005A2F5C">
        <w:trPr>
          <w:trHeight w:val="20"/>
        </w:trPr>
        <w:tc>
          <w:tcPr>
            <w:tcW w:w="1291" w:type="pct"/>
            <w:vMerge/>
          </w:tcPr>
          <w:p w14:paraId="73499157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6859BEF9" w14:textId="259E9253" w:rsidR="004700D2" w:rsidRPr="009F3D93" w:rsidRDefault="004700D2" w:rsidP="009F3D93">
            <w:pPr>
              <w:pStyle w:val="afd"/>
              <w:jc w:val="both"/>
            </w:pPr>
            <w:r w:rsidRPr="009F3D93">
              <w:t>Копировать, перемещать, сохранять, переименовывать, удалять, восстанавливать файлы</w:t>
            </w:r>
          </w:p>
        </w:tc>
      </w:tr>
      <w:tr w:rsidR="004700D2" w:rsidRPr="009F3D93" w14:paraId="27D847CF" w14:textId="77777777" w:rsidTr="005A2F5C">
        <w:trPr>
          <w:trHeight w:val="20"/>
        </w:trPr>
        <w:tc>
          <w:tcPr>
            <w:tcW w:w="1291" w:type="pct"/>
            <w:vMerge/>
          </w:tcPr>
          <w:p w14:paraId="0325B290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583FEF9D" w14:textId="1DFA2454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Просматривать конструкторскую и технологическую документацию на оболочковые литейные формы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 с использованием прикладных компьютерных программ</w:t>
            </w:r>
          </w:p>
        </w:tc>
      </w:tr>
      <w:tr w:rsidR="004700D2" w:rsidRPr="009F3D93" w14:paraId="1CC2B559" w14:textId="77777777" w:rsidTr="005A2F5C">
        <w:trPr>
          <w:trHeight w:val="20"/>
        </w:trPr>
        <w:tc>
          <w:tcPr>
            <w:tcW w:w="1291" w:type="pct"/>
            <w:vMerge/>
          </w:tcPr>
          <w:p w14:paraId="7B8FB1B6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52A19AF6" w14:textId="6CD8056E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Печатать конструкторскую и технологическую документацию на оболочковые литейные формы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 с использованием устройств вывода графической и текстовой информации</w:t>
            </w:r>
          </w:p>
        </w:tc>
      </w:tr>
      <w:tr w:rsidR="004700D2" w:rsidRPr="009F3D93" w14:paraId="086F9687" w14:textId="77777777" w:rsidTr="005A2F5C">
        <w:trPr>
          <w:trHeight w:val="20"/>
        </w:trPr>
        <w:tc>
          <w:tcPr>
            <w:tcW w:w="1291" w:type="pct"/>
            <w:vMerge/>
          </w:tcPr>
          <w:p w14:paraId="47241A7C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4F18E0A9" w14:textId="60A674A8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Применять средства индивидуальной и коллективной защиты при сборке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4700D2" w:rsidRPr="009F3D93" w14:paraId="4A337A21" w14:textId="77777777" w:rsidTr="005A2F5C">
        <w:trPr>
          <w:trHeight w:val="20"/>
        </w:trPr>
        <w:tc>
          <w:tcPr>
            <w:tcW w:w="1291" w:type="pct"/>
            <w:vMerge/>
          </w:tcPr>
          <w:p w14:paraId="0692EB43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4D582941" w14:textId="72175D93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Читать конструкторскую документацию на оболочковые литейные формы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4700D2" w:rsidRPr="009F3D93" w14:paraId="1FC79395" w14:textId="77777777" w:rsidTr="005A2F5C">
        <w:trPr>
          <w:trHeight w:val="20"/>
        </w:trPr>
        <w:tc>
          <w:tcPr>
            <w:tcW w:w="1291" w:type="pct"/>
            <w:vMerge/>
          </w:tcPr>
          <w:p w14:paraId="33E123D3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5F281557" w14:textId="5DFD3DAE" w:rsidR="004700D2" w:rsidRPr="009F3D93" w:rsidRDefault="004700D2" w:rsidP="009F3D93">
            <w:pPr>
              <w:pStyle w:val="afd"/>
              <w:jc w:val="both"/>
              <w:rPr>
                <w:b/>
              </w:rPr>
            </w:pPr>
            <w:r w:rsidRPr="009F3D93">
              <w:t xml:space="preserve">Читать технологическую документацию на оболочковые литейные формы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4700D2" w:rsidRPr="009F3D93" w14:paraId="70B92AC8" w14:textId="77777777" w:rsidTr="005A2F5C">
        <w:trPr>
          <w:trHeight w:val="20"/>
        </w:trPr>
        <w:tc>
          <w:tcPr>
            <w:tcW w:w="1291" w:type="pct"/>
            <w:vMerge w:val="restart"/>
          </w:tcPr>
          <w:p w14:paraId="467580F6" w14:textId="77777777" w:rsidR="004700D2" w:rsidRPr="009F3D93" w:rsidDel="002A1D54" w:rsidRDefault="004700D2" w:rsidP="00AC5209">
            <w:pPr>
              <w:pStyle w:val="afd"/>
            </w:pPr>
            <w:r w:rsidRPr="009F3D93" w:rsidDel="002A1D54">
              <w:t>Необходимые знания</w:t>
            </w:r>
          </w:p>
        </w:tc>
        <w:tc>
          <w:tcPr>
            <w:tcW w:w="3709" w:type="pct"/>
          </w:tcPr>
          <w:p w14:paraId="24E1424C" w14:textId="04D15BCE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Требования к формовочным смесям и вспомогательным материалам для оболочковых литейных полуформ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4700D2" w:rsidRPr="009F3D93" w14:paraId="27881674" w14:textId="77777777" w:rsidTr="005A2F5C">
        <w:trPr>
          <w:trHeight w:val="20"/>
        </w:trPr>
        <w:tc>
          <w:tcPr>
            <w:tcW w:w="1291" w:type="pct"/>
            <w:vMerge/>
          </w:tcPr>
          <w:p w14:paraId="0AAB3E4F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668215B8" w14:textId="2C56CC32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Свойства эмульсии и смесей, применяемых при изготовлении оболочковых литейных форм и стержней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4700D2" w:rsidRPr="009F3D93" w14:paraId="63A3DFBD" w14:textId="77777777" w:rsidTr="005A2F5C">
        <w:trPr>
          <w:trHeight w:val="20"/>
        </w:trPr>
        <w:tc>
          <w:tcPr>
            <w:tcW w:w="1291" w:type="pct"/>
            <w:vMerge/>
          </w:tcPr>
          <w:p w14:paraId="2AD2151E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5880E37C" w14:textId="29D2684D" w:rsidR="004700D2" w:rsidRPr="009F3D93" w:rsidRDefault="00227FBE" w:rsidP="009F3D93">
            <w:pPr>
              <w:pStyle w:val="afd"/>
              <w:jc w:val="both"/>
            </w:pPr>
            <w:r w:rsidRPr="009F3D93">
              <w:t xml:space="preserve">Меры безопасности </w:t>
            </w:r>
            <w:r w:rsidR="004700D2" w:rsidRPr="009F3D93">
              <w:t xml:space="preserve">при сборке оболочковых литейных форм </w:t>
            </w:r>
            <w:r w:rsidR="002C463E" w:rsidRPr="009F3D93">
              <w:t>для малого и среднего</w:t>
            </w:r>
            <w:r w:rsidR="004700D2" w:rsidRPr="009F3D93">
              <w:t xml:space="preserve"> размера отливок четвертой группы сложности</w:t>
            </w:r>
          </w:p>
        </w:tc>
      </w:tr>
      <w:tr w:rsidR="004700D2" w:rsidRPr="009F3D93" w14:paraId="63A16068" w14:textId="77777777" w:rsidTr="005A2F5C">
        <w:trPr>
          <w:trHeight w:val="20"/>
        </w:trPr>
        <w:tc>
          <w:tcPr>
            <w:tcW w:w="1291" w:type="pct"/>
            <w:vMerge/>
          </w:tcPr>
          <w:p w14:paraId="20CB51BE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330BB812" w14:textId="26EFC2C1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Порядок применения средств индивидуальной и коллективной защиты при сборке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4700D2" w:rsidRPr="009F3D93" w14:paraId="77E65EBF" w14:textId="77777777" w:rsidTr="005A2F5C">
        <w:trPr>
          <w:trHeight w:val="20"/>
        </w:trPr>
        <w:tc>
          <w:tcPr>
            <w:tcW w:w="1291" w:type="pct"/>
            <w:vMerge/>
          </w:tcPr>
          <w:p w14:paraId="40FC55C4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2B730DD5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>Требования охраны труда, пожарной, промышленной и экологической безопасности</w:t>
            </w:r>
          </w:p>
        </w:tc>
      </w:tr>
      <w:tr w:rsidR="004700D2" w:rsidRPr="009F3D93" w14:paraId="7F439D45" w14:textId="77777777" w:rsidTr="005A2F5C">
        <w:trPr>
          <w:trHeight w:val="20"/>
        </w:trPr>
        <w:tc>
          <w:tcPr>
            <w:tcW w:w="1291" w:type="pct"/>
            <w:vMerge/>
          </w:tcPr>
          <w:p w14:paraId="5BCDB255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7D3F44E9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700D2" w:rsidRPr="009F3D93" w14:paraId="56C0FD3B" w14:textId="77777777" w:rsidTr="005A2F5C">
        <w:trPr>
          <w:trHeight w:val="20"/>
        </w:trPr>
        <w:tc>
          <w:tcPr>
            <w:tcW w:w="1291" w:type="pct"/>
            <w:vMerge/>
          </w:tcPr>
          <w:p w14:paraId="5FF55F5E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63588A5D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>Схемы строповки грузов</w:t>
            </w:r>
          </w:p>
        </w:tc>
      </w:tr>
      <w:tr w:rsidR="004700D2" w:rsidRPr="009F3D93" w14:paraId="7BF4755F" w14:textId="77777777" w:rsidTr="005A2F5C">
        <w:trPr>
          <w:trHeight w:val="20"/>
        </w:trPr>
        <w:tc>
          <w:tcPr>
            <w:tcW w:w="1291" w:type="pct"/>
            <w:vMerge/>
          </w:tcPr>
          <w:p w14:paraId="44BFAC68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0845E1CF" w14:textId="7E23D02C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Требования к модельно-опочной оснастке и формовочному инструменту для формовки, отделки и сборки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4700D2" w:rsidRPr="009F3D93" w14:paraId="4A4E2EFC" w14:textId="77777777" w:rsidTr="005A2F5C">
        <w:trPr>
          <w:trHeight w:val="20"/>
        </w:trPr>
        <w:tc>
          <w:tcPr>
            <w:tcW w:w="1291" w:type="pct"/>
            <w:vMerge/>
          </w:tcPr>
          <w:p w14:paraId="6C47C009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179F034C" w14:textId="0481CA6A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Технологические инструкции по изготовлению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4700D2" w:rsidRPr="009F3D93" w14:paraId="096B1477" w14:textId="77777777" w:rsidTr="005A2F5C">
        <w:trPr>
          <w:trHeight w:val="20"/>
        </w:trPr>
        <w:tc>
          <w:tcPr>
            <w:tcW w:w="1291" w:type="pct"/>
            <w:vMerge/>
          </w:tcPr>
          <w:p w14:paraId="346D521D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60F3F0D5" w14:textId="4201CFA5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Назначение и правила эксплуатации модельно-опочной оснастки и формовочного инструмента для формовки, отделки и сборки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 </w:t>
            </w:r>
          </w:p>
        </w:tc>
      </w:tr>
      <w:tr w:rsidR="004700D2" w:rsidRPr="009F3D93" w14:paraId="314E6A66" w14:textId="77777777" w:rsidTr="005A2F5C">
        <w:trPr>
          <w:trHeight w:val="20"/>
        </w:trPr>
        <w:tc>
          <w:tcPr>
            <w:tcW w:w="1291" w:type="pct"/>
            <w:vMerge/>
          </w:tcPr>
          <w:p w14:paraId="6BFCE116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5F53EA3F" w14:textId="2668E941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Назначение и правила эксплуатации контрольно-измерительных устройств и инструментов для контроля качества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4700D2" w:rsidRPr="009F3D93" w14:paraId="08001B88" w14:textId="77777777" w:rsidTr="005A2F5C">
        <w:trPr>
          <w:trHeight w:val="20"/>
        </w:trPr>
        <w:tc>
          <w:tcPr>
            <w:tcW w:w="1291" w:type="pct"/>
            <w:vMerge/>
          </w:tcPr>
          <w:p w14:paraId="28549A08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50A5E99D" w14:textId="3E6C1378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Методы контроля качества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4700D2" w:rsidRPr="009F3D93" w14:paraId="138AE394" w14:textId="77777777" w:rsidTr="005A2F5C">
        <w:trPr>
          <w:trHeight w:val="20"/>
        </w:trPr>
        <w:tc>
          <w:tcPr>
            <w:tcW w:w="1291" w:type="pct"/>
            <w:vMerge/>
          </w:tcPr>
          <w:p w14:paraId="072CEEAD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61CD1426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Назначение и правила эксплуатации контрольно-измерительных устройств и инструментов для контроля качества оболочковых литейных стержней </w:t>
            </w:r>
          </w:p>
        </w:tc>
      </w:tr>
      <w:tr w:rsidR="004700D2" w:rsidRPr="009F3D93" w14:paraId="786687C1" w14:textId="77777777" w:rsidTr="005A2F5C">
        <w:trPr>
          <w:trHeight w:val="20"/>
        </w:trPr>
        <w:tc>
          <w:tcPr>
            <w:tcW w:w="1291" w:type="pct"/>
            <w:vMerge/>
          </w:tcPr>
          <w:p w14:paraId="52495C36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63636D57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>Методы контроля качества оболочковых литейных стержней из смесей</w:t>
            </w:r>
          </w:p>
        </w:tc>
      </w:tr>
      <w:tr w:rsidR="004700D2" w:rsidRPr="009F3D93" w14:paraId="1D62E851" w14:textId="77777777" w:rsidTr="005A2F5C">
        <w:trPr>
          <w:trHeight w:val="20"/>
        </w:trPr>
        <w:tc>
          <w:tcPr>
            <w:tcW w:w="1291" w:type="pct"/>
            <w:vMerge/>
          </w:tcPr>
          <w:p w14:paraId="1072FF90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26C2E1F3" w14:textId="4FD1C56A" w:rsidR="004700D2" w:rsidRPr="009F3D93" w:rsidRDefault="004700D2" w:rsidP="009F3D93">
            <w:pPr>
              <w:pStyle w:val="afd"/>
              <w:jc w:val="both"/>
            </w:pPr>
            <w:r w:rsidRPr="009F3D93">
              <w:t>Виды, назначение и правила эксплуатации измерительных инструментов, шаблонов и кондукторов для контроля точности установки литейных стержней и холодильников</w:t>
            </w:r>
          </w:p>
        </w:tc>
      </w:tr>
      <w:tr w:rsidR="004700D2" w:rsidRPr="009F3D93" w14:paraId="5209FE38" w14:textId="77777777" w:rsidTr="005A2F5C">
        <w:trPr>
          <w:trHeight w:val="20"/>
        </w:trPr>
        <w:tc>
          <w:tcPr>
            <w:tcW w:w="1291" w:type="pct"/>
            <w:vMerge/>
          </w:tcPr>
          <w:p w14:paraId="76773860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56BAA99E" w14:textId="3D8F4F5F" w:rsidR="004700D2" w:rsidRPr="009F3D93" w:rsidRDefault="004700D2" w:rsidP="009F3D93">
            <w:pPr>
              <w:pStyle w:val="afd"/>
              <w:jc w:val="both"/>
            </w:pPr>
            <w:r w:rsidRPr="009F3D93">
              <w:t>Методы контроля точности установки литейных стержней и холодильников</w:t>
            </w:r>
          </w:p>
        </w:tc>
      </w:tr>
      <w:tr w:rsidR="004700D2" w:rsidRPr="009F3D93" w14:paraId="5AC0B174" w14:textId="77777777" w:rsidTr="005A2F5C">
        <w:trPr>
          <w:trHeight w:val="20"/>
        </w:trPr>
        <w:tc>
          <w:tcPr>
            <w:tcW w:w="1291" w:type="pct"/>
            <w:vMerge/>
          </w:tcPr>
          <w:p w14:paraId="646A92CB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678E5787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Правила чтения конструкторской документации </w:t>
            </w:r>
          </w:p>
        </w:tc>
      </w:tr>
      <w:tr w:rsidR="004700D2" w:rsidRPr="009F3D93" w14:paraId="79E1CF45" w14:textId="77777777" w:rsidTr="005A2F5C">
        <w:trPr>
          <w:trHeight w:val="20"/>
        </w:trPr>
        <w:tc>
          <w:tcPr>
            <w:tcW w:w="1291" w:type="pct"/>
            <w:vMerge/>
          </w:tcPr>
          <w:p w14:paraId="2D64A00F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085D2F07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Правила чтения технологической документации </w:t>
            </w:r>
          </w:p>
        </w:tc>
      </w:tr>
      <w:tr w:rsidR="004700D2" w:rsidRPr="009F3D93" w14:paraId="28A99890" w14:textId="77777777" w:rsidTr="005A2F5C">
        <w:trPr>
          <w:trHeight w:val="20"/>
        </w:trPr>
        <w:tc>
          <w:tcPr>
            <w:tcW w:w="1291" w:type="pct"/>
            <w:vMerge/>
          </w:tcPr>
          <w:p w14:paraId="66D97EF4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40E83E44" w14:textId="04A26B0D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Виды и причины возникновения дефектов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4700D2" w:rsidRPr="009F3D93" w14:paraId="21E02C03" w14:textId="77777777" w:rsidTr="005A2F5C">
        <w:trPr>
          <w:trHeight w:val="20"/>
        </w:trPr>
        <w:tc>
          <w:tcPr>
            <w:tcW w:w="1291" w:type="pct"/>
            <w:vMerge/>
          </w:tcPr>
          <w:p w14:paraId="0D4E8855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18D0EB50" w14:textId="7B2E629D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Способы исправления дефектов оболочковых литейных форм </w:t>
            </w:r>
            <w:r w:rsidR="002C463E" w:rsidRPr="009F3D93">
              <w:t>для малого и среднего</w:t>
            </w:r>
            <w:r w:rsidRPr="009F3D93">
              <w:t xml:space="preserve"> размера отливок четвертой группы сложности</w:t>
            </w:r>
          </w:p>
        </w:tc>
      </w:tr>
      <w:tr w:rsidR="004700D2" w:rsidRPr="009F3D93" w14:paraId="37B66659" w14:textId="77777777" w:rsidTr="005A2F5C">
        <w:trPr>
          <w:trHeight w:val="20"/>
        </w:trPr>
        <w:tc>
          <w:tcPr>
            <w:tcW w:w="1291" w:type="pct"/>
            <w:vMerge/>
          </w:tcPr>
          <w:p w14:paraId="300541AA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54B4D0AD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>Порядок работы с персональной вычислительной техникой</w:t>
            </w:r>
          </w:p>
        </w:tc>
      </w:tr>
      <w:tr w:rsidR="004700D2" w:rsidRPr="009F3D93" w14:paraId="44D3E791" w14:textId="77777777" w:rsidTr="005A2F5C">
        <w:trPr>
          <w:trHeight w:val="20"/>
        </w:trPr>
        <w:tc>
          <w:tcPr>
            <w:tcW w:w="1291" w:type="pct"/>
            <w:vMerge/>
          </w:tcPr>
          <w:p w14:paraId="6B813494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56CB0035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>Порядок работы с файловой системой</w:t>
            </w:r>
          </w:p>
        </w:tc>
      </w:tr>
      <w:tr w:rsidR="004700D2" w:rsidRPr="009F3D93" w14:paraId="0F0A0020" w14:textId="77777777" w:rsidTr="005A2F5C">
        <w:trPr>
          <w:trHeight w:val="20"/>
        </w:trPr>
        <w:tc>
          <w:tcPr>
            <w:tcW w:w="1291" w:type="pct"/>
            <w:vMerge/>
          </w:tcPr>
          <w:p w14:paraId="10677840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6C7CE92B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>Основные форматы представления электронной графической и текстовой информации</w:t>
            </w:r>
          </w:p>
        </w:tc>
      </w:tr>
      <w:tr w:rsidR="004700D2" w:rsidRPr="009F3D93" w14:paraId="4FCA9848" w14:textId="77777777" w:rsidTr="005A2F5C">
        <w:trPr>
          <w:trHeight w:val="20"/>
        </w:trPr>
        <w:tc>
          <w:tcPr>
            <w:tcW w:w="1291" w:type="pct"/>
            <w:vMerge/>
          </w:tcPr>
          <w:p w14:paraId="0DB37583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38AFEAAC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700D2" w:rsidRPr="009F3D93" w14:paraId="286A440D" w14:textId="77777777" w:rsidTr="005A2F5C">
        <w:trPr>
          <w:trHeight w:val="20"/>
        </w:trPr>
        <w:tc>
          <w:tcPr>
            <w:tcW w:w="1291" w:type="pct"/>
            <w:vMerge/>
          </w:tcPr>
          <w:p w14:paraId="2A40ED28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17D6D9B2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700D2" w:rsidRPr="009F3D93" w14:paraId="26C2BDA8" w14:textId="77777777" w:rsidTr="005A2F5C">
        <w:trPr>
          <w:trHeight w:val="20"/>
        </w:trPr>
        <w:tc>
          <w:tcPr>
            <w:tcW w:w="1291" w:type="pct"/>
            <w:vMerge/>
          </w:tcPr>
          <w:p w14:paraId="0FC17E04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0D0C2A63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700D2" w:rsidRPr="009F3D93" w14:paraId="6234D77F" w14:textId="77777777" w:rsidTr="005A2F5C">
        <w:trPr>
          <w:trHeight w:val="20"/>
        </w:trPr>
        <w:tc>
          <w:tcPr>
            <w:tcW w:w="1291" w:type="pct"/>
            <w:vMerge/>
          </w:tcPr>
          <w:p w14:paraId="17F29785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50AB99B7" w14:textId="28AA258D" w:rsidR="004700D2" w:rsidRPr="009F3D93" w:rsidRDefault="004700D2" w:rsidP="009F3D93">
            <w:pPr>
              <w:pStyle w:val="afd"/>
              <w:jc w:val="both"/>
            </w:pPr>
            <w:r w:rsidRPr="009F3D93">
              <w:t>Способы крепления оболочковых литейных стержней в блоках</w:t>
            </w:r>
          </w:p>
        </w:tc>
      </w:tr>
      <w:tr w:rsidR="004700D2" w:rsidRPr="009F3D93" w14:paraId="00EF99DD" w14:textId="77777777" w:rsidTr="005A2F5C">
        <w:trPr>
          <w:trHeight w:val="20"/>
        </w:trPr>
        <w:tc>
          <w:tcPr>
            <w:tcW w:w="1291" w:type="pct"/>
            <w:vMerge/>
          </w:tcPr>
          <w:p w14:paraId="203C110F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3B6731D5" w14:textId="27B6AC65" w:rsidR="004700D2" w:rsidRPr="009F3D93" w:rsidRDefault="004700D2" w:rsidP="009F3D93">
            <w:pPr>
              <w:pStyle w:val="afd"/>
              <w:jc w:val="both"/>
            </w:pPr>
            <w:r w:rsidRPr="009F3D93">
              <w:t>Виды и причины возникновения дефектов оболочковых литейных стержней</w:t>
            </w:r>
          </w:p>
        </w:tc>
      </w:tr>
      <w:tr w:rsidR="004700D2" w:rsidRPr="009F3D93" w14:paraId="79A6D6DF" w14:textId="77777777" w:rsidTr="005A2F5C">
        <w:trPr>
          <w:trHeight w:val="20"/>
        </w:trPr>
        <w:tc>
          <w:tcPr>
            <w:tcW w:w="1291" w:type="pct"/>
            <w:vMerge/>
          </w:tcPr>
          <w:p w14:paraId="02EE72D4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10B7E3B2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>Способы исправления дефектов оболочковых литейных стержней</w:t>
            </w:r>
          </w:p>
        </w:tc>
      </w:tr>
      <w:tr w:rsidR="004700D2" w:rsidRPr="009F3D93" w14:paraId="69007263" w14:textId="77777777" w:rsidTr="005A2F5C">
        <w:trPr>
          <w:trHeight w:val="20"/>
        </w:trPr>
        <w:tc>
          <w:tcPr>
            <w:tcW w:w="1291" w:type="pct"/>
            <w:vMerge/>
          </w:tcPr>
          <w:p w14:paraId="28E81836" w14:textId="77777777" w:rsidR="004700D2" w:rsidRPr="009F3D93" w:rsidDel="002A1D54" w:rsidRDefault="004700D2" w:rsidP="00AC5209">
            <w:pPr>
              <w:pStyle w:val="afd"/>
            </w:pPr>
          </w:p>
        </w:tc>
        <w:tc>
          <w:tcPr>
            <w:tcW w:w="3709" w:type="pct"/>
          </w:tcPr>
          <w:p w14:paraId="6AF58BC8" w14:textId="51312E2F" w:rsidR="004700D2" w:rsidRPr="009F3D93" w:rsidRDefault="004700D2" w:rsidP="009F3D93">
            <w:pPr>
              <w:pStyle w:val="afd"/>
              <w:jc w:val="both"/>
            </w:pPr>
            <w:r w:rsidRPr="009F3D93">
              <w:t>Порядок работы с электронным архивом технической документации</w:t>
            </w:r>
          </w:p>
        </w:tc>
      </w:tr>
      <w:tr w:rsidR="004700D2" w:rsidRPr="009F3D93" w14:paraId="327DB81F" w14:textId="77777777" w:rsidTr="005A2F5C">
        <w:trPr>
          <w:trHeight w:val="20"/>
        </w:trPr>
        <w:tc>
          <w:tcPr>
            <w:tcW w:w="1291" w:type="pct"/>
          </w:tcPr>
          <w:p w14:paraId="6A9DC429" w14:textId="77777777" w:rsidR="004700D2" w:rsidRPr="009F3D93" w:rsidDel="002A1D54" w:rsidRDefault="004700D2" w:rsidP="00AC5209">
            <w:pPr>
              <w:pStyle w:val="afd"/>
            </w:pPr>
            <w:r w:rsidRPr="009F3D93" w:rsidDel="002A1D54">
              <w:t>Другие характеристики</w:t>
            </w:r>
          </w:p>
        </w:tc>
        <w:tc>
          <w:tcPr>
            <w:tcW w:w="3709" w:type="pct"/>
          </w:tcPr>
          <w:p w14:paraId="417B4E75" w14:textId="77777777" w:rsidR="004700D2" w:rsidRPr="009F3D93" w:rsidRDefault="004700D2" w:rsidP="009F3D93">
            <w:pPr>
              <w:pStyle w:val="afd"/>
              <w:jc w:val="both"/>
            </w:pPr>
            <w:r w:rsidRPr="009F3D93">
              <w:t xml:space="preserve">- </w:t>
            </w:r>
          </w:p>
        </w:tc>
      </w:tr>
    </w:tbl>
    <w:p w14:paraId="15CCA09D" w14:textId="578B8761" w:rsidR="004700D2" w:rsidRPr="00650EFF" w:rsidRDefault="00B16D80" w:rsidP="00AC5209">
      <w:pPr>
        <w:pStyle w:val="3"/>
        <w:keepNext w:val="0"/>
      </w:pPr>
      <w:r>
        <w:t>3</w:t>
      </w:r>
      <w:r w:rsidR="004700D2" w:rsidRPr="00650EFF">
        <w:t>.</w:t>
      </w:r>
      <w:r>
        <w:t>4</w:t>
      </w:r>
      <w:r w:rsidR="004700D2" w:rsidRPr="00650EFF">
        <w:t>.</w:t>
      </w:r>
      <w:r w:rsidR="004700D2">
        <w:t>5</w:t>
      </w:r>
      <w:r w:rsidR="004700D2" w:rsidRPr="00650EFF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4700D2" w:rsidRPr="00650EFF" w14:paraId="28AEBDD7" w14:textId="77777777" w:rsidTr="009F3D93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3A7136" w14:textId="77777777" w:rsidR="004700D2" w:rsidRPr="00650EFF" w:rsidRDefault="004700D2" w:rsidP="00AC5209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61E13" w14:textId="46B464FE" w:rsidR="004700D2" w:rsidRPr="00650EFF" w:rsidRDefault="00B16D80" w:rsidP="00AC5209">
            <w:r w:rsidRPr="00650EFF">
              <w:rPr>
                <w:shd w:val="clear" w:color="auto" w:fill="FFFFFF"/>
              </w:rPr>
              <w:t xml:space="preserve">Сборка и склеивание </w:t>
            </w:r>
            <w:r>
              <w:t>литейных стержней для малых и средних отливок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8CA99A" w14:textId="77777777" w:rsidR="004700D2" w:rsidRPr="00650EFF" w:rsidRDefault="004700D2" w:rsidP="00AC5209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3459A" w14:textId="7F312E3A" w:rsidR="004700D2" w:rsidRPr="00650EFF" w:rsidRDefault="00B16D80" w:rsidP="00AC5209">
            <w:r>
              <w:rPr>
                <w:lang w:val="en-US"/>
              </w:rPr>
              <w:t>D</w:t>
            </w:r>
            <w:r w:rsidR="004700D2">
              <w:t>/</w:t>
            </w:r>
            <w:r w:rsidR="004700D2" w:rsidRPr="00650EFF">
              <w:t>0</w:t>
            </w:r>
            <w:r w:rsidR="004700D2">
              <w:t>5</w:t>
            </w:r>
            <w:r w:rsidR="004700D2" w:rsidRPr="00650EFF">
              <w:t>.</w:t>
            </w:r>
            <w: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A1D174" w14:textId="77777777" w:rsidR="004700D2" w:rsidRPr="00650EFF" w:rsidRDefault="004700D2" w:rsidP="00AC5209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ED24EF" w14:textId="617EDD2F" w:rsidR="004700D2" w:rsidRPr="00650EFF" w:rsidRDefault="00B16D80" w:rsidP="00AC5209">
            <w:pPr>
              <w:jc w:val="center"/>
            </w:pPr>
            <w:r>
              <w:t>4</w:t>
            </w:r>
          </w:p>
        </w:tc>
      </w:tr>
    </w:tbl>
    <w:p w14:paraId="365547C5" w14:textId="77777777" w:rsidR="009F3D93" w:rsidRDefault="009F3D9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4700D2" w:rsidRPr="00650EFF" w14:paraId="5276CBE7" w14:textId="77777777" w:rsidTr="009F3D9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6252B1" w14:textId="77777777" w:rsidR="004700D2" w:rsidRPr="00650EFF" w:rsidRDefault="004700D2" w:rsidP="00AC5209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70B1C6D" w14:textId="77777777" w:rsidR="004700D2" w:rsidRPr="00650EFF" w:rsidRDefault="004700D2" w:rsidP="00AC5209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04E706C" w14:textId="77777777" w:rsidR="004700D2" w:rsidRPr="00650EFF" w:rsidRDefault="004700D2" w:rsidP="00AC5209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3B8539" w14:textId="77777777" w:rsidR="004700D2" w:rsidRPr="00650EFF" w:rsidRDefault="004700D2" w:rsidP="00AC5209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2B911" w14:textId="77777777" w:rsidR="004700D2" w:rsidRPr="00650EFF" w:rsidRDefault="004700D2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32B5D7" w14:textId="77777777" w:rsidR="004700D2" w:rsidRPr="00650EFF" w:rsidRDefault="004700D2" w:rsidP="00AC5209"/>
        </w:tc>
      </w:tr>
      <w:tr w:rsidR="004700D2" w:rsidRPr="00650EFF" w14:paraId="353C2595" w14:textId="77777777" w:rsidTr="009F3D93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92BBE" w14:textId="77777777" w:rsidR="004700D2" w:rsidRPr="00650EFF" w:rsidRDefault="004700D2" w:rsidP="00AC5209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D8FF528" w14:textId="77777777" w:rsidR="004700D2" w:rsidRPr="00650EFF" w:rsidRDefault="004700D2" w:rsidP="00AC5209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46BCF744" w14:textId="77777777" w:rsidR="004700D2" w:rsidRPr="00650EFF" w:rsidRDefault="004700D2" w:rsidP="00AC5209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5A66CFBB" w14:textId="77777777" w:rsidR="004700D2" w:rsidRPr="00650EFF" w:rsidRDefault="004700D2" w:rsidP="00AC5209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F7A8724" w14:textId="77777777" w:rsidR="004700D2" w:rsidRPr="00650EFF" w:rsidRDefault="004700D2" w:rsidP="00AC5209">
      <w:pPr>
        <w:tabs>
          <w:tab w:val="left" w:pos="3180"/>
        </w:tabs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700D2" w:rsidRPr="009F3D93" w14:paraId="0D60760B" w14:textId="77777777" w:rsidTr="004700D2">
        <w:trPr>
          <w:trHeight w:val="20"/>
        </w:trPr>
        <w:tc>
          <w:tcPr>
            <w:tcW w:w="1291" w:type="pct"/>
            <w:vMerge w:val="restart"/>
          </w:tcPr>
          <w:p w14:paraId="7A9F4AE3" w14:textId="77777777" w:rsidR="004700D2" w:rsidRPr="009F3D93" w:rsidRDefault="004700D2" w:rsidP="00AC5209">
            <w:r w:rsidRPr="009F3D93">
              <w:t>Трудовые действия</w:t>
            </w:r>
          </w:p>
        </w:tc>
        <w:tc>
          <w:tcPr>
            <w:tcW w:w="3709" w:type="pct"/>
          </w:tcPr>
          <w:p w14:paraId="4C08EC5C" w14:textId="13054EFC" w:rsidR="004700D2" w:rsidRPr="009F3D93" w:rsidRDefault="004700D2" w:rsidP="00AC5209">
            <w:pPr>
              <w:jc w:val="both"/>
            </w:pPr>
            <w:r w:rsidRPr="009F3D93">
              <w:rPr>
                <w:color w:val="000000" w:themeColor="text1"/>
              </w:rPr>
              <w:t>Подготовка рабочего места к сборке</w:t>
            </w:r>
            <w:r w:rsidRPr="009F3D93">
              <w:rPr>
                <w:shd w:val="clear" w:color="auto" w:fill="FFFFFF"/>
              </w:rPr>
              <w:t xml:space="preserve"> и склеиванию </w:t>
            </w:r>
            <w:r w:rsidRPr="009F3D93">
              <w:t xml:space="preserve">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7653AD8C" w14:textId="77777777" w:rsidTr="004700D2">
        <w:trPr>
          <w:trHeight w:val="20"/>
        </w:trPr>
        <w:tc>
          <w:tcPr>
            <w:tcW w:w="1291" w:type="pct"/>
            <w:vMerge/>
          </w:tcPr>
          <w:p w14:paraId="489D37B2" w14:textId="77777777" w:rsidR="004700D2" w:rsidRPr="009F3D93" w:rsidRDefault="004700D2" w:rsidP="00AC5209"/>
        </w:tc>
        <w:tc>
          <w:tcPr>
            <w:tcW w:w="3709" w:type="pct"/>
          </w:tcPr>
          <w:p w14:paraId="526E8E3D" w14:textId="055AB279" w:rsidR="004700D2" w:rsidRPr="009F3D93" w:rsidRDefault="004700D2" w:rsidP="00AC5209">
            <w:pPr>
              <w:jc w:val="both"/>
            </w:pPr>
            <w:r w:rsidRPr="009F3D93">
              <w:t xml:space="preserve">Зачистка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5218D49E" w14:textId="77777777" w:rsidTr="004700D2">
        <w:trPr>
          <w:trHeight w:val="20"/>
        </w:trPr>
        <w:tc>
          <w:tcPr>
            <w:tcW w:w="1291" w:type="pct"/>
            <w:vMerge/>
          </w:tcPr>
          <w:p w14:paraId="0335C993" w14:textId="77777777" w:rsidR="004700D2" w:rsidRPr="009F3D93" w:rsidRDefault="004700D2" w:rsidP="00AC5209"/>
        </w:tc>
        <w:tc>
          <w:tcPr>
            <w:tcW w:w="3709" w:type="pct"/>
          </w:tcPr>
          <w:p w14:paraId="4182CDAA" w14:textId="08F722F8" w:rsidR="004700D2" w:rsidRPr="009F3D93" w:rsidRDefault="004700D2" w:rsidP="00AC5209">
            <w:pPr>
              <w:jc w:val="both"/>
            </w:pPr>
            <w:r w:rsidRPr="009F3D93">
              <w:t xml:space="preserve">Контроль качества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3DF244B8" w14:textId="77777777" w:rsidTr="004700D2">
        <w:trPr>
          <w:trHeight w:val="20"/>
        </w:trPr>
        <w:tc>
          <w:tcPr>
            <w:tcW w:w="1291" w:type="pct"/>
            <w:vMerge/>
          </w:tcPr>
          <w:p w14:paraId="1DA1846C" w14:textId="77777777" w:rsidR="004700D2" w:rsidRPr="009F3D93" w:rsidRDefault="004700D2" w:rsidP="00AC5209"/>
        </w:tc>
        <w:tc>
          <w:tcPr>
            <w:tcW w:w="3709" w:type="pct"/>
          </w:tcPr>
          <w:p w14:paraId="5861E099" w14:textId="7B7B004B" w:rsidR="004700D2" w:rsidRPr="009F3D93" w:rsidRDefault="004700D2" w:rsidP="00AC5209">
            <w:pPr>
              <w:jc w:val="both"/>
            </w:pPr>
            <w:r w:rsidRPr="009F3D93">
              <w:t xml:space="preserve">Исправление дефектов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5246DFFE" w14:textId="77777777" w:rsidTr="004700D2">
        <w:trPr>
          <w:trHeight w:val="20"/>
        </w:trPr>
        <w:tc>
          <w:tcPr>
            <w:tcW w:w="1291" w:type="pct"/>
            <w:vMerge/>
          </w:tcPr>
          <w:p w14:paraId="12431958" w14:textId="77777777" w:rsidR="004700D2" w:rsidRPr="009F3D93" w:rsidRDefault="004700D2" w:rsidP="00AC5209"/>
        </w:tc>
        <w:tc>
          <w:tcPr>
            <w:tcW w:w="3709" w:type="pct"/>
          </w:tcPr>
          <w:p w14:paraId="332FF7EC" w14:textId="2E916183" w:rsidR="004700D2" w:rsidRPr="009F3D93" w:rsidRDefault="004700D2" w:rsidP="00AC5209">
            <w:pPr>
              <w:jc w:val="both"/>
            </w:pPr>
            <w:r w:rsidRPr="009F3D93">
              <w:t xml:space="preserve">Очистка и промазка натирками, формовочными замазками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004E1E30" w14:textId="77777777" w:rsidTr="004700D2">
        <w:trPr>
          <w:trHeight w:val="20"/>
        </w:trPr>
        <w:tc>
          <w:tcPr>
            <w:tcW w:w="1291" w:type="pct"/>
            <w:vMerge/>
          </w:tcPr>
          <w:p w14:paraId="040BE327" w14:textId="77777777" w:rsidR="004700D2" w:rsidRPr="009F3D93" w:rsidRDefault="004700D2" w:rsidP="00AC5209"/>
        </w:tc>
        <w:tc>
          <w:tcPr>
            <w:tcW w:w="3709" w:type="pct"/>
          </w:tcPr>
          <w:p w14:paraId="5715F468" w14:textId="217B2D43" w:rsidR="004700D2" w:rsidRPr="009F3D93" w:rsidRDefault="004700D2" w:rsidP="00AC5209">
            <w:pPr>
              <w:jc w:val="both"/>
            </w:pPr>
            <w:r w:rsidRPr="009F3D93">
              <w:t xml:space="preserve">Сборка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 с подгонкой</w:t>
            </w:r>
          </w:p>
        </w:tc>
      </w:tr>
      <w:tr w:rsidR="004700D2" w:rsidRPr="009F3D93" w14:paraId="481D10AF" w14:textId="77777777" w:rsidTr="004700D2">
        <w:trPr>
          <w:trHeight w:val="20"/>
        </w:trPr>
        <w:tc>
          <w:tcPr>
            <w:tcW w:w="1291" w:type="pct"/>
            <w:vMerge/>
          </w:tcPr>
          <w:p w14:paraId="4FE8DA33" w14:textId="77777777" w:rsidR="004700D2" w:rsidRPr="009F3D93" w:rsidRDefault="004700D2" w:rsidP="00AC5209"/>
        </w:tc>
        <w:tc>
          <w:tcPr>
            <w:tcW w:w="3709" w:type="pct"/>
          </w:tcPr>
          <w:p w14:paraId="3307AA4D" w14:textId="35A5D316" w:rsidR="004700D2" w:rsidRPr="009F3D93" w:rsidRDefault="004700D2" w:rsidP="00AC5209">
            <w:pPr>
              <w:jc w:val="both"/>
            </w:pPr>
            <w:r w:rsidRPr="009F3D93">
              <w:rPr>
                <w:shd w:val="clear" w:color="auto" w:fill="FFFFFF"/>
              </w:rPr>
              <w:t>Контроль точности сборки литейных стержней</w:t>
            </w:r>
            <w:r w:rsidRPr="009F3D93">
              <w:t xml:space="preserve">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4CA91F7B" w14:textId="77777777" w:rsidTr="004700D2">
        <w:trPr>
          <w:trHeight w:val="20"/>
        </w:trPr>
        <w:tc>
          <w:tcPr>
            <w:tcW w:w="1291" w:type="pct"/>
            <w:vMerge/>
          </w:tcPr>
          <w:p w14:paraId="1E15D2B5" w14:textId="77777777" w:rsidR="004700D2" w:rsidRPr="009F3D93" w:rsidRDefault="004700D2" w:rsidP="00AC5209"/>
        </w:tc>
        <w:tc>
          <w:tcPr>
            <w:tcW w:w="3709" w:type="pct"/>
          </w:tcPr>
          <w:p w14:paraId="46412805" w14:textId="459F0799" w:rsidR="004700D2" w:rsidRPr="009F3D93" w:rsidRDefault="004700D2" w:rsidP="00AC5209">
            <w:pPr>
              <w:jc w:val="both"/>
            </w:pPr>
            <w:r w:rsidRPr="009F3D93">
              <w:t xml:space="preserve">Крепление и склеивание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  <w:r w:rsidRPr="009F3D93">
              <w:rPr>
                <w:shd w:val="clear" w:color="auto" w:fill="FFFFFF"/>
              </w:rPr>
              <w:t xml:space="preserve"> </w:t>
            </w:r>
          </w:p>
        </w:tc>
      </w:tr>
      <w:tr w:rsidR="004700D2" w:rsidRPr="009F3D93" w14:paraId="35990E01" w14:textId="77777777" w:rsidTr="004700D2">
        <w:trPr>
          <w:trHeight w:val="20"/>
        </w:trPr>
        <w:tc>
          <w:tcPr>
            <w:tcW w:w="1291" w:type="pct"/>
            <w:vMerge/>
          </w:tcPr>
          <w:p w14:paraId="0F299F75" w14:textId="77777777" w:rsidR="004700D2" w:rsidRPr="009F3D93" w:rsidRDefault="004700D2" w:rsidP="00AC5209"/>
        </w:tc>
        <w:tc>
          <w:tcPr>
            <w:tcW w:w="3709" w:type="pct"/>
          </w:tcPr>
          <w:p w14:paraId="4AD702F3" w14:textId="1DE30322" w:rsidR="004700D2" w:rsidRPr="009F3D93" w:rsidRDefault="004700D2" w:rsidP="00AC5209">
            <w:pPr>
              <w:jc w:val="both"/>
            </w:pPr>
            <w:r w:rsidRPr="009F3D93">
              <w:rPr>
                <w:shd w:val="clear" w:color="auto" w:fill="FFFFFF"/>
              </w:rPr>
              <w:t>Отделка, зачистка и опиливание</w:t>
            </w:r>
            <w:r w:rsidRPr="009F3D93">
              <w:t xml:space="preserve"> собранных </w:t>
            </w:r>
            <w:r w:rsidRPr="009F3D93">
              <w:rPr>
                <w:shd w:val="clear" w:color="auto" w:fill="FFFFFF"/>
              </w:rPr>
              <w:t>литейных стержней</w:t>
            </w:r>
            <w:r w:rsidRPr="009F3D93">
              <w:t xml:space="preserve">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7E9E0D2B" w14:textId="77777777" w:rsidTr="004700D2">
        <w:trPr>
          <w:trHeight w:val="20"/>
        </w:trPr>
        <w:tc>
          <w:tcPr>
            <w:tcW w:w="1291" w:type="pct"/>
            <w:vMerge w:val="restart"/>
          </w:tcPr>
          <w:p w14:paraId="4BBAFB27" w14:textId="77777777" w:rsidR="004700D2" w:rsidRPr="009F3D93" w:rsidDel="002A1D54" w:rsidRDefault="004700D2" w:rsidP="00AC5209">
            <w:r w:rsidRPr="009F3D93" w:rsidDel="002A1D54">
              <w:t>Необходимые умения</w:t>
            </w:r>
          </w:p>
        </w:tc>
        <w:tc>
          <w:tcPr>
            <w:tcW w:w="3709" w:type="pct"/>
          </w:tcPr>
          <w:p w14:paraId="5F41E93F" w14:textId="1CE7D3C4" w:rsidR="004700D2" w:rsidRPr="009F3D93" w:rsidRDefault="004700D2" w:rsidP="00AC5209">
            <w:pPr>
              <w:jc w:val="both"/>
            </w:pPr>
            <w:r w:rsidRPr="009F3D93">
              <w:rPr>
                <w:color w:val="000000" w:themeColor="text1"/>
              </w:rPr>
              <w:t xml:space="preserve">Поддерживать состояние рабочего места для сборки литейных стержней для </w:t>
            </w:r>
            <w:r w:rsidR="00B16D80" w:rsidRPr="009F3D93">
              <w:rPr>
                <w:color w:val="000000" w:themeColor="text1"/>
              </w:rPr>
              <w:t>малых и средних отливок четвертой</w:t>
            </w:r>
            <w:r w:rsidRPr="009F3D93">
              <w:rPr>
                <w:color w:val="000000" w:themeColor="text1"/>
              </w:rPr>
              <w:t xml:space="preserve">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16D80" w:rsidRPr="009F3D93" w14:paraId="18A13E79" w14:textId="77777777" w:rsidTr="004700D2">
        <w:trPr>
          <w:trHeight w:val="20"/>
        </w:trPr>
        <w:tc>
          <w:tcPr>
            <w:tcW w:w="1291" w:type="pct"/>
            <w:vMerge/>
          </w:tcPr>
          <w:p w14:paraId="10F6091B" w14:textId="77777777" w:rsidR="00B16D80" w:rsidRPr="009F3D93" w:rsidDel="002A1D54" w:rsidRDefault="00B16D80" w:rsidP="00AC5209"/>
        </w:tc>
        <w:tc>
          <w:tcPr>
            <w:tcW w:w="3709" w:type="pct"/>
          </w:tcPr>
          <w:p w14:paraId="49C7FF7D" w14:textId="7FCD0E03" w:rsidR="00B16D80" w:rsidRPr="009F3D93" w:rsidRDefault="00B16D80" w:rsidP="00AC5209">
            <w:pPr>
              <w:jc w:val="both"/>
              <w:rPr>
                <w:color w:val="000000" w:themeColor="text1"/>
              </w:rPr>
            </w:pPr>
            <w:r w:rsidRPr="009F3D93">
              <w:t>Искать в электронном архиве</w:t>
            </w:r>
            <w:r w:rsidRPr="009F3D93">
              <w:rPr>
                <w:color w:val="000000" w:themeColor="text1"/>
              </w:rPr>
              <w:t xml:space="preserve"> методики и инструкции по контролю качества литейных стержней для малых и средних </w:t>
            </w:r>
            <w:r w:rsidRPr="009F3D93">
              <w:t>отливок четвертой группы сложности</w:t>
            </w:r>
          </w:p>
        </w:tc>
      </w:tr>
      <w:tr w:rsidR="004700D2" w:rsidRPr="009F3D93" w14:paraId="110439CB" w14:textId="77777777" w:rsidTr="004700D2">
        <w:trPr>
          <w:trHeight w:val="20"/>
        </w:trPr>
        <w:tc>
          <w:tcPr>
            <w:tcW w:w="1291" w:type="pct"/>
            <w:vMerge/>
          </w:tcPr>
          <w:p w14:paraId="106C316C" w14:textId="77777777" w:rsidR="004700D2" w:rsidRPr="009F3D93" w:rsidDel="002A1D54" w:rsidRDefault="004700D2" w:rsidP="00AC5209"/>
        </w:tc>
        <w:tc>
          <w:tcPr>
            <w:tcW w:w="3709" w:type="pct"/>
          </w:tcPr>
          <w:p w14:paraId="21B0A705" w14:textId="354A4E74" w:rsidR="004700D2" w:rsidRPr="009F3D93" w:rsidRDefault="004700D2" w:rsidP="00AC5209">
            <w:pPr>
              <w:jc w:val="both"/>
            </w:pPr>
            <w:r w:rsidRPr="009F3D93">
              <w:t xml:space="preserve">Использовать специальный инструмент и приспособления для зачистки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 </w:t>
            </w:r>
          </w:p>
        </w:tc>
      </w:tr>
      <w:tr w:rsidR="004700D2" w:rsidRPr="009F3D93" w14:paraId="1924657C" w14:textId="77777777" w:rsidTr="004700D2">
        <w:trPr>
          <w:trHeight w:val="20"/>
        </w:trPr>
        <w:tc>
          <w:tcPr>
            <w:tcW w:w="1291" w:type="pct"/>
            <w:vMerge/>
          </w:tcPr>
          <w:p w14:paraId="6A29E574" w14:textId="77777777" w:rsidR="004700D2" w:rsidRPr="009F3D93" w:rsidDel="002A1D54" w:rsidRDefault="004700D2" w:rsidP="00AC5209"/>
        </w:tc>
        <w:tc>
          <w:tcPr>
            <w:tcW w:w="3709" w:type="pct"/>
          </w:tcPr>
          <w:p w14:paraId="645482A2" w14:textId="1690728E" w:rsidR="004700D2" w:rsidRPr="009F3D93" w:rsidRDefault="004700D2" w:rsidP="00AC5209">
            <w:pPr>
              <w:jc w:val="both"/>
            </w:pPr>
            <w:r w:rsidRPr="009F3D93">
              <w:t xml:space="preserve">Оценивать качество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 визуально</w:t>
            </w:r>
          </w:p>
        </w:tc>
      </w:tr>
      <w:tr w:rsidR="004700D2" w:rsidRPr="009F3D93" w14:paraId="218D6642" w14:textId="77777777" w:rsidTr="004700D2">
        <w:trPr>
          <w:trHeight w:val="20"/>
        </w:trPr>
        <w:tc>
          <w:tcPr>
            <w:tcW w:w="1291" w:type="pct"/>
            <w:vMerge/>
          </w:tcPr>
          <w:p w14:paraId="2455F75A" w14:textId="77777777" w:rsidR="004700D2" w:rsidRPr="009F3D93" w:rsidDel="002A1D54" w:rsidRDefault="004700D2" w:rsidP="00AC5209"/>
        </w:tc>
        <w:tc>
          <w:tcPr>
            <w:tcW w:w="3709" w:type="pct"/>
          </w:tcPr>
          <w:p w14:paraId="10FEFF1B" w14:textId="4B7BB40D" w:rsidR="004700D2" w:rsidRPr="009F3D93" w:rsidRDefault="004700D2" w:rsidP="00AC5209">
            <w:pPr>
              <w:jc w:val="both"/>
            </w:pPr>
            <w:r w:rsidRPr="009F3D93">
              <w:t xml:space="preserve">Использовать контрольно-измерительные инструменты и приспособления для контроля качества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0FB0C9C7" w14:textId="77777777" w:rsidTr="004700D2">
        <w:trPr>
          <w:trHeight w:val="20"/>
        </w:trPr>
        <w:tc>
          <w:tcPr>
            <w:tcW w:w="1291" w:type="pct"/>
            <w:vMerge/>
          </w:tcPr>
          <w:p w14:paraId="4898B556" w14:textId="77777777" w:rsidR="004700D2" w:rsidRPr="009F3D93" w:rsidDel="002A1D54" w:rsidRDefault="004700D2" w:rsidP="00AC5209"/>
        </w:tc>
        <w:tc>
          <w:tcPr>
            <w:tcW w:w="3709" w:type="pct"/>
          </w:tcPr>
          <w:p w14:paraId="25718966" w14:textId="0F92DF7F" w:rsidR="004700D2" w:rsidRPr="009F3D93" w:rsidRDefault="004700D2" w:rsidP="00AC5209">
            <w:pPr>
              <w:jc w:val="both"/>
            </w:pPr>
            <w:r w:rsidRPr="009F3D93">
              <w:t xml:space="preserve">Выявлять дефекты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09B5B990" w14:textId="77777777" w:rsidTr="004700D2">
        <w:trPr>
          <w:trHeight w:val="20"/>
        </w:trPr>
        <w:tc>
          <w:tcPr>
            <w:tcW w:w="1291" w:type="pct"/>
            <w:vMerge/>
          </w:tcPr>
          <w:p w14:paraId="0C3981DB" w14:textId="77777777" w:rsidR="004700D2" w:rsidRPr="009F3D93" w:rsidDel="002A1D54" w:rsidRDefault="004700D2" w:rsidP="00AC5209"/>
        </w:tc>
        <w:tc>
          <w:tcPr>
            <w:tcW w:w="3709" w:type="pct"/>
          </w:tcPr>
          <w:p w14:paraId="153768A2" w14:textId="088608F5" w:rsidR="004700D2" w:rsidRPr="009F3D93" w:rsidRDefault="004700D2" w:rsidP="00AC5209">
            <w:pPr>
              <w:jc w:val="both"/>
            </w:pPr>
            <w:r w:rsidRPr="009F3D93">
              <w:t xml:space="preserve">Использовать специальный инструмент и приспособления для исправления дефектов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1FE6FF85" w14:textId="77777777" w:rsidTr="004700D2">
        <w:trPr>
          <w:trHeight w:val="20"/>
        </w:trPr>
        <w:tc>
          <w:tcPr>
            <w:tcW w:w="1291" w:type="pct"/>
            <w:vMerge/>
          </w:tcPr>
          <w:p w14:paraId="1B9C9152" w14:textId="77777777" w:rsidR="004700D2" w:rsidRPr="009F3D93" w:rsidDel="002A1D54" w:rsidRDefault="004700D2" w:rsidP="00AC5209"/>
        </w:tc>
        <w:tc>
          <w:tcPr>
            <w:tcW w:w="3709" w:type="pct"/>
          </w:tcPr>
          <w:p w14:paraId="607FBF9E" w14:textId="7AFA3A62" w:rsidR="004700D2" w:rsidRPr="009F3D93" w:rsidRDefault="004700D2" w:rsidP="00AC5209">
            <w:pPr>
              <w:jc w:val="both"/>
            </w:pPr>
            <w:r w:rsidRPr="009F3D93">
              <w:t xml:space="preserve">Использовать специальный инструмент и приспособления для подгонки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719F7073" w14:textId="77777777" w:rsidTr="004700D2">
        <w:trPr>
          <w:trHeight w:val="292"/>
        </w:trPr>
        <w:tc>
          <w:tcPr>
            <w:tcW w:w="1291" w:type="pct"/>
            <w:vMerge/>
          </w:tcPr>
          <w:p w14:paraId="7BE5531A" w14:textId="77777777" w:rsidR="004700D2" w:rsidRPr="009F3D93" w:rsidDel="002A1D54" w:rsidRDefault="004700D2" w:rsidP="00AC5209"/>
        </w:tc>
        <w:tc>
          <w:tcPr>
            <w:tcW w:w="3709" w:type="pct"/>
          </w:tcPr>
          <w:p w14:paraId="27B1F8B8" w14:textId="7208807E" w:rsidR="004700D2" w:rsidRPr="009F3D93" w:rsidRDefault="004700D2" w:rsidP="00AC5209">
            <w:pPr>
              <w:jc w:val="both"/>
            </w:pPr>
            <w:r w:rsidRPr="009F3D93">
              <w:t xml:space="preserve">Использовать специальный инструмент и приспособления </w:t>
            </w:r>
            <w:r w:rsidR="009F3D93">
              <w:t xml:space="preserve">для </w:t>
            </w:r>
            <w:r w:rsidRPr="009F3D93">
              <w:t xml:space="preserve">очистки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43B3F445" w14:textId="77777777" w:rsidTr="004700D2">
        <w:trPr>
          <w:trHeight w:val="20"/>
        </w:trPr>
        <w:tc>
          <w:tcPr>
            <w:tcW w:w="1291" w:type="pct"/>
            <w:vMerge/>
          </w:tcPr>
          <w:p w14:paraId="0CA9E22B" w14:textId="77777777" w:rsidR="004700D2" w:rsidRPr="009F3D93" w:rsidDel="002A1D54" w:rsidRDefault="004700D2" w:rsidP="00AC5209"/>
        </w:tc>
        <w:tc>
          <w:tcPr>
            <w:tcW w:w="3709" w:type="pct"/>
          </w:tcPr>
          <w:p w14:paraId="6C563ECB" w14:textId="1F2E858A" w:rsidR="004700D2" w:rsidRPr="009F3D93" w:rsidRDefault="004700D2" w:rsidP="00AC5209">
            <w:pPr>
              <w:jc w:val="both"/>
            </w:pPr>
            <w:r w:rsidRPr="009F3D93">
              <w:t xml:space="preserve">Осуществлять промазку натирками и формовочными замазками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4FCA576A" w14:textId="77777777" w:rsidTr="004700D2">
        <w:trPr>
          <w:trHeight w:val="20"/>
        </w:trPr>
        <w:tc>
          <w:tcPr>
            <w:tcW w:w="1291" w:type="pct"/>
            <w:vMerge/>
          </w:tcPr>
          <w:p w14:paraId="69AEE516" w14:textId="77777777" w:rsidR="004700D2" w:rsidRPr="009F3D93" w:rsidDel="002A1D54" w:rsidRDefault="004700D2" w:rsidP="00AC5209"/>
        </w:tc>
        <w:tc>
          <w:tcPr>
            <w:tcW w:w="3709" w:type="pct"/>
          </w:tcPr>
          <w:p w14:paraId="75977E04" w14:textId="59BD6F75" w:rsidR="004700D2" w:rsidRPr="009F3D93" w:rsidRDefault="004700D2" w:rsidP="00AC5209">
            <w:pPr>
              <w:jc w:val="both"/>
            </w:pPr>
            <w:r w:rsidRPr="009F3D93">
              <w:t xml:space="preserve">Использовать специальный инструмент и приспособления для сборки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3AD04D78" w14:textId="77777777" w:rsidTr="004700D2">
        <w:trPr>
          <w:trHeight w:val="20"/>
        </w:trPr>
        <w:tc>
          <w:tcPr>
            <w:tcW w:w="1291" w:type="pct"/>
            <w:vMerge/>
          </w:tcPr>
          <w:p w14:paraId="20885002" w14:textId="77777777" w:rsidR="004700D2" w:rsidRPr="009F3D93" w:rsidDel="002A1D54" w:rsidRDefault="004700D2" w:rsidP="00AC5209"/>
        </w:tc>
        <w:tc>
          <w:tcPr>
            <w:tcW w:w="3709" w:type="pct"/>
          </w:tcPr>
          <w:p w14:paraId="28720FAE" w14:textId="15FDDCD8" w:rsidR="004700D2" w:rsidRPr="009F3D93" w:rsidRDefault="004700D2" w:rsidP="00AC5209">
            <w:pPr>
              <w:jc w:val="both"/>
            </w:pPr>
            <w:r w:rsidRPr="009F3D93">
              <w:t xml:space="preserve">Применять кондукторы и шаблоны для сборки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5C129191" w14:textId="77777777" w:rsidTr="004700D2">
        <w:trPr>
          <w:trHeight w:val="20"/>
        </w:trPr>
        <w:tc>
          <w:tcPr>
            <w:tcW w:w="1291" w:type="pct"/>
            <w:vMerge/>
          </w:tcPr>
          <w:p w14:paraId="6438C477" w14:textId="77777777" w:rsidR="004700D2" w:rsidRPr="009F3D93" w:rsidDel="002A1D54" w:rsidRDefault="004700D2" w:rsidP="00AC5209"/>
        </w:tc>
        <w:tc>
          <w:tcPr>
            <w:tcW w:w="3709" w:type="pct"/>
          </w:tcPr>
          <w:p w14:paraId="70D5FB32" w14:textId="6CA1D536" w:rsidR="004700D2" w:rsidRPr="009F3D93" w:rsidRDefault="004700D2" w:rsidP="00AC5209">
            <w:pPr>
              <w:jc w:val="both"/>
            </w:pPr>
            <w:r w:rsidRPr="009F3D93">
              <w:t xml:space="preserve">Визуально оценивать точность сборки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3EDDD336" w14:textId="77777777" w:rsidTr="004700D2">
        <w:trPr>
          <w:trHeight w:val="20"/>
        </w:trPr>
        <w:tc>
          <w:tcPr>
            <w:tcW w:w="1291" w:type="pct"/>
            <w:vMerge/>
          </w:tcPr>
          <w:p w14:paraId="4F6750CD" w14:textId="77777777" w:rsidR="004700D2" w:rsidRPr="009F3D93" w:rsidDel="002A1D54" w:rsidRDefault="004700D2" w:rsidP="00AC5209"/>
        </w:tc>
        <w:tc>
          <w:tcPr>
            <w:tcW w:w="3709" w:type="pct"/>
          </w:tcPr>
          <w:p w14:paraId="49939C3E" w14:textId="08FC0127" w:rsidR="004700D2" w:rsidRPr="009F3D93" w:rsidRDefault="004700D2" w:rsidP="00AC5209">
            <w:pPr>
              <w:jc w:val="both"/>
            </w:pPr>
            <w:r w:rsidRPr="009F3D93">
              <w:t xml:space="preserve">Использовать контрольно-измерительные инструменты и приспособления для контроля точности сборки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7145DD1E" w14:textId="77777777" w:rsidTr="004700D2">
        <w:trPr>
          <w:trHeight w:val="20"/>
        </w:trPr>
        <w:tc>
          <w:tcPr>
            <w:tcW w:w="1291" w:type="pct"/>
            <w:vMerge/>
          </w:tcPr>
          <w:p w14:paraId="5EFC8C8B" w14:textId="77777777" w:rsidR="004700D2" w:rsidRPr="009F3D93" w:rsidDel="002A1D54" w:rsidRDefault="004700D2" w:rsidP="00AC5209"/>
        </w:tc>
        <w:tc>
          <w:tcPr>
            <w:tcW w:w="3709" w:type="pct"/>
          </w:tcPr>
          <w:p w14:paraId="19A886BE" w14:textId="5369B378" w:rsidR="004700D2" w:rsidRPr="009F3D93" w:rsidRDefault="004700D2" w:rsidP="00AC5209">
            <w:pPr>
              <w:jc w:val="both"/>
            </w:pPr>
            <w:r w:rsidRPr="009F3D93">
              <w:t xml:space="preserve">Использовать специальный инструмент и приспособления для скрепления и склеивания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2A305712" w14:textId="77777777" w:rsidTr="004700D2">
        <w:trPr>
          <w:trHeight w:val="20"/>
        </w:trPr>
        <w:tc>
          <w:tcPr>
            <w:tcW w:w="1291" w:type="pct"/>
            <w:vMerge/>
          </w:tcPr>
          <w:p w14:paraId="2040CDA6" w14:textId="77777777" w:rsidR="004700D2" w:rsidRPr="009F3D93" w:rsidDel="002A1D54" w:rsidRDefault="004700D2" w:rsidP="00AC5209"/>
        </w:tc>
        <w:tc>
          <w:tcPr>
            <w:tcW w:w="3709" w:type="pct"/>
          </w:tcPr>
          <w:p w14:paraId="711E159F" w14:textId="38DC4DDF" w:rsidR="004700D2" w:rsidRPr="009F3D93" w:rsidRDefault="004700D2" w:rsidP="00AC5209">
            <w:pPr>
              <w:jc w:val="both"/>
            </w:pPr>
            <w:r w:rsidRPr="009F3D93">
              <w:t xml:space="preserve">Использовать специальный инструмент и приспособления </w:t>
            </w:r>
            <w:r w:rsidR="009F3D93">
              <w:t xml:space="preserve">для </w:t>
            </w:r>
            <w:r w:rsidRPr="009F3D93">
              <w:t xml:space="preserve">отделки, зачистки и опиловки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5C247B85" w14:textId="77777777" w:rsidTr="004700D2">
        <w:trPr>
          <w:trHeight w:val="20"/>
        </w:trPr>
        <w:tc>
          <w:tcPr>
            <w:tcW w:w="1291" w:type="pct"/>
            <w:vMerge/>
          </w:tcPr>
          <w:p w14:paraId="1B890D02" w14:textId="77777777" w:rsidR="004700D2" w:rsidRPr="009F3D93" w:rsidDel="002A1D54" w:rsidRDefault="004700D2" w:rsidP="00AC5209"/>
        </w:tc>
        <w:tc>
          <w:tcPr>
            <w:tcW w:w="3709" w:type="pct"/>
          </w:tcPr>
          <w:p w14:paraId="73C4B36E" w14:textId="77777777" w:rsidR="004700D2" w:rsidRPr="009F3D93" w:rsidRDefault="004700D2" w:rsidP="00AC5209">
            <w:pPr>
              <w:jc w:val="both"/>
            </w:pPr>
            <w:r w:rsidRPr="009F3D9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4700D2" w:rsidRPr="009F3D93" w14:paraId="5AD910A1" w14:textId="77777777" w:rsidTr="004700D2">
        <w:trPr>
          <w:trHeight w:val="20"/>
        </w:trPr>
        <w:tc>
          <w:tcPr>
            <w:tcW w:w="1291" w:type="pct"/>
            <w:vMerge/>
          </w:tcPr>
          <w:p w14:paraId="7EA38131" w14:textId="77777777" w:rsidR="004700D2" w:rsidRPr="009F3D93" w:rsidDel="002A1D54" w:rsidRDefault="004700D2" w:rsidP="00AC5209"/>
        </w:tc>
        <w:tc>
          <w:tcPr>
            <w:tcW w:w="3709" w:type="pct"/>
          </w:tcPr>
          <w:p w14:paraId="61A039DF" w14:textId="77777777" w:rsidR="004700D2" w:rsidRPr="009F3D93" w:rsidRDefault="004700D2" w:rsidP="00AC5209">
            <w:pPr>
              <w:jc w:val="both"/>
            </w:pPr>
            <w:r w:rsidRPr="009F3D9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700D2" w:rsidRPr="009F3D93" w14:paraId="30E9AA80" w14:textId="77777777" w:rsidTr="004700D2">
        <w:trPr>
          <w:trHeight w:val="20"/>
        </w:trPr>
        <w:tc>
          <w:tcPr>
            <w:tcW w:w="1291" w:type="pct"/>
            <w:vMerge/>
          </w:tcPr>
          <w:p w14:paraId="545FCA8D" w14:textId="77777777" w:rsidR="004700D2" w:rsidRPr="009F3D93" w:rsidDel="002A1D54" w:rsidRDefault="004700D2" w:rsidP="00AC5209"/>
        </w:tc>
        <w:tc>
          <w:tcPr>
            <w:tcW w:w="3709" w:type="pct"/>
          </w:tcPr>
          <w:p w14:paraId="79EA69CC" w14:textId="77777777" w:rsidR="004700D2" w:rsidRPr="009F3D93" w:rsidRDefault="004700D2" w:rsidP="00AC5209">
            <w:pPr>
              <w:jc w:val="both"/>
            </w:pPr>
            <w:r w:rsidRPr="009F3D93">
              <w:t>Копировать, перемещать, сохранять, переименовывать, удалять, восстанавливать файлы</w:t>
            </w:r>
          </w:p>
        </w:tc>
      </w:tr>
      <w:tr w:rsidR="004700D2" w:rsidRPr="009F3D93" w14:paraId="04EABD7E" w14:textId="77777777" w:rsidTr="004700D2">
        <w:trPr>
          <w:trHeight w:val="20"/>
        </w:trPr>
        <w:tc>
          <w:tcPr>
            <w:tcW w:w="1291" w:type="pct"/>
            <w:vMerge/>
          </w:tcPr>
          <w:p w14:paraId="0F3EBFDA" w14:textId="77777777" w:rsidR="004700D2" w:rsidRPr="009F3D93" w:rsidDel="002A1D54" w:rsidRDefault="004700D2" w:rsidP="00AC5209"/>
        </w:tc>
        <w:tc>
          <w:tcPr>
            <w:tcW w:w="3709" w:type="pct"/>
          </w:tcPr>
          <w:p w14:paraId="7552CF61" w14:textId="771FD13B" w:rsidR="004700D2" w:rsidRPr="009F3D93" w:rsidRDefault="004700D2" w:rsidP="00AC5209">
            <w:pPr>
              <w:jc w:val="both"/>
            </w:pPr>
            <w:r w:rsidRPr="009F3D93">
              <w:t xml:space="preserve">Просматривать конструкторскую и технологическую документацию на литейные стержни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 с использованием прикладных компьютерных программ</w:t>
            </w:r>
          </w:p>
        </w:tc>
      </w:tr>
      <w:tr w:rsidR="004700D2" w:rsidRPr="009F3D93" w14:paraId="0B90FE8A" w14:textId="77777777" w:rsidTr="004700D2">
        <w:trPr>
          <w:trHeight w:val="20"/>
        </w:trPr>
        <w:tc>
          <w:tcPr>
            <w:tcW w:w="1291" w:type="pct"/>
            <w:vMerge/>
          </w:tcPr>
          <w:p w14:paraId="3C744AFD" w14:textId="77777777" w:rsidR="004700D2" w:rsidRPr="009F3D93" w:rsidDel="002A1D54" w:rsidRDefault="004700D2" w:rsidP="00AC5209"/>
        </w:tc>
        <w:tc>
          <w:tcPr>
            <w:tcW w:w="3709" w:type="pct"/>
          </w:tcPr>
          <w:p w14:paraId="546D98EF" w14:textId="6B273CB0" w:rsidR="004700D2" w:rsidRPr="009F3D93" w:rsidRDefault="004700D2" w:rsidP="00AC5209">
            <w:pPr>
              <w:jc w:val="both"/>
            </w:pPr>
            <w:r w:rsidRPr="009F3D93">
              <w:t xml:space="preserve">Печатать конструкторскую и технологическую документацию на литейные стержни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 с использованием устройств вывода графической и текстовой информации</w:t>
            </w:r>
          </w:p>
        </w:tc>
      </w:tr>
      <w:tr w:rsidR="00D548C9" w:rsidRPr="009F3D93" w14:paraId="56190459" w14:textId="77777777" w:rsidTr="00D548C9">
        <w:trPr>
          <w:trHeight w:val="794"/>
        </w:trPr>
        <w:tc>
          <w:tcPr>
            <w:tcW w:w="1291" w:type="pct"/>
            <w:vMerge/>
          </w:tcPr>
          <w:p w14:paraId="5481B552" w14:textId="77777777" w:rsidR="00D548C9" w:rsidRPr="009F3D93" w:rsidDel="002A1D54" w:rsidRDefault="00D548C9" w:rsidP="00AC5209"/>
        </w:tc>
        <w:tc>
          <w:tcPr>
            <w:tcW w:w="3709" w:type="pct"/>
          </w:tcPr>
          <w:p w14:paraId="0F15E5AE" w14:textId="75F4BD97" w:rsidR="00D548C9" w:rsidRPr="009F3D93" w:rsidRDefault="00D548C9" w:rsidP="00AC5209">
            <w:pPr>
              <w:jc w:val="both"/>
            </w:pPr>
            <w:r w:rsidRPr="009F3D93">
              <w:t>Применять средства индивидуальной и коллективной защиты при сборке и склеивании стержней для малых и средних отливок четвертой группы сложности</w:t>
            </w:r>
          </w:p>
        </w:tc>
      </w:tr>
      <w:tr w:rsidR="004700D2" w:rsidRPr="009F3D93" w14:paraId="0CA5128A" w14:textId="77777777" w:rsidTr="004700D2">
        <w:trPr>
          <w:trHeight w:val="20"/>
        </w:trPr>
        <w:tc>
          <w:tcPr>
            <w:tcW w:w="1291" w:type="pct"/>
            <w:vMerge/>
          </w:tcPr>
          <w:p w14:paraId="248C82BF" w14:textId="77777777" w:rsidR="004700D2" w:rsidRPr="009F3D93" w:rsidDel="002A1D54" w:rsidRDefault="004700D2" w:rsidP="00AC5209"/>
        </w:tc>
        <w:tc>
          <w:tcPr>
            <w:tcW w:w="3709" w:type="pct"/>
          </w:tcPr>
          <w:p w14:paraId="3D80AE22" w14:textId="77777777" w:rsidR="004700D2" w:rsidRPr="009F3D93" w:rsidRDefault="004700D2" w:rsidP="00AC5209">
            <w:pPr>
              <w:jc w:val="both"/>
            </w:pPr>
            <w:r w:rsidRPr="009F3D93">
              <w:t>Управлять подъемно-транспортными механизмами</w:t>
            </w:r>
          </w:p>
        </w:tc>
      </w:tr>
      <w:tr w:rsidR="004700D2" w:rsidRPr="009F3D93" w14:paraId="5009C1F5" w14:textId="77777777" w:rsidTr="004700D2">
        <w:trPr>
          <w:trHeight w:val="20"/>
        </w:trPr>
        <w:tc>
          <w:tcPr>
            <w:tcW w:w="1291" w:type="pct"/>
            <w:vMerge/>
          </w:tcPr>
          <w:p w14:paraId="33C4F6D9" w14:textId="77777777" w:rsidR="004700D2" w:rsidRPr="009F3D93" w:rsidDel="002A1D54" w:rsidRDefault="004700D2" w:rsidP="00AC5209"/>
        </w:tc>
        <w:tc>
          <w:tcPr>
            <w:tcW w:w="3709" w:type="pct"/>
          </w:tcPr>
          <w:p w14:paraId="263EBDF2" w14:textId="3012DF6E" w:rsidR="004700D2" w:rsidRPr="009F3D93" w:rsidRDefault="004700D2" w:rsidP="00AC5209">
            <w:pPr>
              <w:jc w:val="both"/>
            </w:pPr>
            <w:r w:rsidRPr="009F3D93">
              <w:t>Читать конструкторскую документацию на литейные стержн</w:t>
            </w:r>
            <w:r w:rsidR="003F6F1C">
              <w:t>и</w:t>
            </w:r>
            <w:r w:rsidRPr="009F3D93">
              <w:t xml:space="preserve">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13A3D865" w14:textId="77777777" w:rsidTr="004700D2">
        <w:trPr>
          <w:trHeight w:val="20"/>
        </w:trPr>
        <w:tc>
          <w:tcPr>
            <w:tcW w:w="1291" w:type="pct"/>
            <w:vMerge/>
          </w:tcPr>
          <w:p w14:paraId="2162B410" w14:textId="77777777" w:rsidR="004700D2" w:rsidRPr="009F3D93" w:rsidDel="002A1D54" w:rsidRDefault="004700D2" w:rsidP="00AC5209"/>
        </w:tc>
        <w:tc>
          <w:tcPr>
            <w:tcW w:w="3709" w:type="pct"/>
          </w:tcPr>
          <w:p w14:paraId="62A29E68" w14:textId="56E8A706" w:rsidR="004700D2" w:rsidRPr="009F3D93" w:rsidRDefault="004700D2" w:rsidP="00AC5209">
            <w:pPr>
              <w:jc w:val="both"/>
            </w:pPr>
            <w:r w:rsidRPr="009F3D93">
              <w:t>Читать технологическую документацию на литейные стержн</w:t>
            </w:r>
            <w:r w:rsidR="003F6F1C">
              <w:t>и</w:t>
            </w:r>
            <w:r w:rsidRPr="009F3D93">
              <w:t xml:space="preserve">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37593735" w14:textId="77777777" w:rsidTr="004700D2">
        <w:trPr>
          <w:trHeight w:val="20"/>
        </w:trPr>
        <w:tc>
          <w:tcPr>
            <w:tcW w:w="1291" w:type="pct"/>
            <w:vMerge w:val="restart"/>
          </w:tcPr>
          <w:p w14:paraId="0FB161A7" w14:textId="77777777" w:rsidR="004700D2" w:rsidRPr="009F3D93" w:rsidRDefault="004700D2" w:rsidP="00AC5209">
            <w:r w:rsidRPr="009F3D93" w:rsidDel="002A1D54">
              <w:t>Необходимые знания</w:t>
            </w:r>
          </w:p>
        </w:tc>
        <w:tc>
          <w:tcPr>
            <w:tcW w:w="3709" w:type="pct"/>
          </w:tcPr>
          <w:p w14:paraId="22FBF7AC" w14:textId="2F5349B8" w:rsidR="004700D2" w:rsidRPr="009F3D93" w:rsidRDefault="004700D2" w:rsidP="00AC5209">
            <w:pPr>
              <w:jc w:val="both"/>
            </w:pPr>
            <w:r w:rsidRPr="009F3D93">
              <w:t xml:space="preserve">Составы формовочных натирок, замазок и клеев для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2DFEDA90" w14:textId="77777777" w:rsidTr="004700D2">
        <w:trPr>
          <w:trHeight w:val="20"/>
        </w:trPr>
        <w:tc>
          <w:tcPr>
            <w:tcW w:w="1291" w:type="pct"/>
            <w:vMerge/>
          </w:tcPr>
          <w:p w14:paraId="74A7CF28" w14:textId="77777777" w:rsidR="004700D2" w:rsidRPr="009F3D93" w:rsidDel="002A1D54" w:rsidRDefault="004700D2" w:rsidP="00AC5209"/>
        </w:tc>
        <w:tc>
          <w:tcPr>
            <w:tcW w:w="3709" w:type="pct"/>
          </w:tcPr>
          <w:p w14:paraId="64C328BE" w14:textId="414A8F28" w:rsidR="004700D2" w:rsidRPr="009F3D93" w:rsidRDefault="004700D2" w:rsidP="00AC5209">
            <w:pPr>
              <w:jc w:val="both"/>
            </w:pPr>
            <w:r w:rsidRPr="009F3D93">
              <w:t xml:space="preserve">Способы нанесения клеев, натирок и замазок на литейные стержни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0A19E91C" w14:textId="77777777" w:rsidTr="004700D2">
        <w:trPr>
          <w:trHeight w:val="20"/>
        </w:trPr>
        <w:tc>
          <w:tcPr>
            <w:tcW w:w="1291" w:type="pct"/>
            <w:vMerge/>
          </w:tcPr>
          <w:p w14:paraId="2513A27A" w14:textId="77777777" w:rsidR="004700D2" w:rsidRPr="009F3D93" w:rsidDel="002A1D54" w:rsidRDefault="004700D2" w:rsidP="00AC5209"/>
        </w:tc>
        <w:tc>
          <w:tcPr>
            <w:tcW w:w="3709" w:type="pct"/>
          </w:tcPr>
          <w:p w14:paraId="7D4CE5D4" w14:textId="7F8FD8DC" w:rsidR="004700D2" w:rsidRPr="009F3D93" w:rsidRDefault="004700D2" w:rsidP="00AC5209">
            <w:pPr>
              <w:jc w:val="both"/>
            </w:pPr>
            <w:r w:rsidRPr="009F3D93">
              <w:t xml:space="preserve">Способы скрепления элементов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2007F736" w14:textId="77777777" w:rsidTr="004700D2">
        <w:trPr>
          <w:trHeight w:val="20"/>
        </w:trPr>
        <w:tc>
          <w:tcPr>
            <w:tcW w:w="1291" w:type="pct"/>
            <w:vMerge/>
          </w:tcPr>
          <w:p w14:paraId="1F108AA6" w14:textId="77777777" w:rsidR="004700D2" w:rsidRPr="009F3D93" w:rsidDel="002A1D54" w:rsidRDefault="004700D2" w:rsidP="00AC5209"/>
        </w:tc>
        <w:tc>
          <w:tcPr>
            <w:tcW w:w="3709" w:type="pct"/>
          </w:tcPr>
          <w:p w14:paraId="58A3D3FA" w14:textId="2E47D1B8" w:rsidR="004700D2" w:rsidRPr="009F3D93" w:rsidRDefault="004700D2" w:rsidP="00AC5209">
            <w:pPr>
              <w:jc w:val="both"/>
            </w:pPr>
            <w:r w:rsidRPr="009F3D93">
              <w:t xml:space="preserve">Виды стержневых смесей, применяемых для изготовления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285238C3" w14:textId="77777777" w:rsidTr="004700D2">
        <w:trPr>
          <w:trHeight w:val="20"/>
        </w:trPr>
        <w:tc>
          <w:tcPr>
            <w:tcW w:w="1291" w:type="pct"/>
            <w:vMerge/>
          </w:tcPr>
          <w:p w14:paraId="6CA3A0D7" w14:textId="77777777" w:rsidR="004700D2" w:rsidRPr="009F3D93" w:rsidDel="002A1D54" w:rsidRDefault="004700D2" w:rsidP="00AC5209"/>
        </w:tc>
        <w:tc>
          <w:tcPr>
            <w:tcW w:w="3709" w:type="pct"/>
          </w:tcPr>
          <w:p w14:paraId="5C5E4A38" w14:textId="5065692C" w:rsidR="004700D2" w:rsidRPr="009F3D93" w:rsidRDefault="004700D2" w:rsidP="00AC5209">
            <w:pPr>
              <w:jc w:val="both"/>
            </w:pPr>
            <w:r w:rsidRPr="009F3D93">
              <w:t xml:space="preserve">Виды и причины возникновения дефектов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3D70571A" w14:textId="77777777" w:rsidTr="004700D2">
        <w:trPr>
          <w:trHeight w:val="20"/>
        </w:trPr>
        <w:tc>
          <w:tcPr>
            <w:tcW w:w="1291" w:type="pct"/>
            <w:vMerge/>
          </w:tcPr>
          <w:p w14:paraId="75585253" w14:textId="77777777" w:rsidR="004700D2" w:rsidRPr="009F3D93" w:rsidDel="002A1D54" w:rsidRDefault="004700D2" w:rsidP="00AC5209"/>
        </w:tc>
        <w:tc>
          <w:tcPr>
            <w:tcW w:w="3709" w:type="pct"/>
          </w:tcPr>
          <w:p w14:paraId="585B30EA" w14:textId="611A3508" w:rsidR="004700D2" w:rsidRPr="009F3D93" w:rsidRDefault="004700D2" w:rsidP="00AC5209">
            <w:pPr>
              <w:jc w:val="both"/>
            </w:pPr>
            <w:r w:rsidRPr="009F3D93">
              <w:t xml:space="preserve">Методы отделки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384BDFB3" w14:textId="77777777" w:rsidTr="004700D2">
        <w:trPr>
          <w:trHeight w:val="20"/>
        </w:trPr>
        <w:tc>
          <w:tcPr>
            <w:tcW w:w="1291" w:type="pct"/>
            <w:vMerge/>
          </w:tcPr>
          <w:p w14:paraId="19CA4EF9" w14:textId="77777777" w:rsidR="004700D2" w:rsidRPr="009F3D93" w:rsidDel="002A1D54" w:rsidRDefault="004700D2" w:rsidP="00AC5209"/>
        </w:tc>
        <w:tc>
          <w:tcPr>
            <w:tcW w:w="3709" w:type="pct"/>
          </w:tcPr>
          <w:p w14:paraId="014467B9" w14:textId="77777777" w:rsidR="004700D2" w:rsidRPr="009F3D93" w:rsidRDefault="004700D2" w:rsidP="00AC5209">
            <w:pPr>
              <w:jc w:val="both"/>
            </w:pPr>
            <w:r w:rsidRPr="009F3D93">
              <w:t>Требования охраны труда, пожарной, промышленной и экологической безопасности</w:t>
            </w:r>
          </w:p>
        </w:tc>
      </w:tr>
      <w:tr w:rsidR="004700D2" w:rsidRPr="009F3D93" w14:paraId="0C037BEE" w14:textId="77777777" w:rsidTr="004700D2">
        <w:trPr>
          <w:trHeight w:val="20"/>
        </w:trPr>
        <w:tc>
          <w:tcPr>
            <w:tcW w:w="1291" w:type="pct"/>
            <w:vMerge/>
          </w:tcPr>
          <w:p w14:paraId="51D1B869" w14:textId="77777777" w:rsidR="004700D2" w:rsidRPr="009F3D93" w:rsidDel="002A1D54" w:rsidRDefault="004700D2" w:rsidP="00AC5209"/>
        </w:tc>
        <w:tc>
          <w:tcPr>
            <w:tcW w:w="3709" w:type="pct"/>
          </w:tcPr>
          <w:p w14:paraId="759C660A" w14:textId="77777777" w:rsidR="004700D2" w:rsidRPr="009F3D93" w:rsidRDefault="004700D2" w:rsidP="00AC5209">
            <w:pPr>
              <w:jc w:val="both"/>
            </w:pPr>
            <w:r w:rsidRPr="009F3D93">
              <w:t>Порядок применения средств индивидуальной и коллективной защиты при сборке и склеивании литейных стержней</w:t>
            </w:r>
          </w:p>
        </w:tc>
      </w:tr>
      <w:tr w:rsidR="004700D2" w:rsidRPr="009F3D93" w14:paraId="34315078" w14:textId="77777777" w:rsidTr="004700D2">
        <w:trPr>
          <w:trHeight w:val="20"/>
        </w:trPr>
        <w:tc>
          <w:tcPr>
            <w:tcW w:w="1291" w:type="pct"/>
            <w:vMerge/>
          </w:tcPr>
          <w:p w14:paraId="7CB61B52" w14:textId="77777777" w:rsidR="004700D2" w:rsidRPr="009F3D93" w:rsidDel="002A1D54" w:rsidRDefault="004700D2" w:rsidP="00AC5209"/>
        </w:tc>
        <w:tc>
          <w:tcPr>
            <w:tcW w:w="3709" w:type="pct"/>
          </w:tcPr>
          <w:p w14:paraId="71430C07" w14:textId="55B00801" w:rsidR="004700D2" w:rsidRPr="009F3D93" w:rsidRDefault="00227FBE" w:rsidP="00AC5209">
            <w:pPr>
              <w:jc w:val="both"/>
            </w:pPr>
            <w:r w:rsidRPr="009F3D93">
              <w:t xml:space="preserve">Меры безопасности </w:t>
            </w:r>
            <w:r w:rsidR="004700D2" w:rsidRPr="009F3D93">
              <w:t>при сборке и склеивании литейных стержней</w:t>
            </w:r>
          </w:p>
        </w:tc>
      </w:tr>
      <w:tr w:rsidR="004700D2" w:rsidRPr="009F3D93" w14:paraId="00176787" w14:textId="77777777" w:rsidTr="004700D2">
        <w:trPr>
          <w:trHeight w:val="20"/>
        </w:trPr>
        <w:tc>
          <w:tcPr>
            <w:tcW w:w="1291" w:type="pct"/>
            <w:vMerge/>
          </w:tcPr>
          <w:p w14:paraId="62E8E309" w14:textId="77777777" w:rsidR="004700D2" w:rsidRPr="009F3D93" w:rsidDel="002A1D54" w:rsidRDefault="004700D2" w:rsidP="00AC5209"/>
        </w:tc>
        <w:tc>
          <w:tcPr>
            <w:tcW w:w="3709" w:type="pct"/>
          </w:tcPr>
          <w:p w14:paraId="1B5AA923" w14:textId="26E60138" w:rsidR="004700D2" w:rsidRPr="009F3D93" w:rsidRDefault="004700D2" w:rsidP="00AC5209">
            <w:pPr>
              <w:jc w:val="both"/>
            </w:pPr>
            <w:r w:rsidRPr="009F3D93">
              <w:t xml:space="preserve">Технологические инструкции по сборке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0B1F9167" w14:textId="77777777" w:rsidTr="004700D2">
        <w:trPr>
          <w:trHeight w:val="20"/>
        </w:trPr>
        <w:tc>
          <w:tcPr>
            <w:tcW w:w="1291" w:type="pct"/>
            <w:vMerge/>
          </w:tcPr>
          <w:p w14:paraId="1CEB6848" w14:textId="77777777" w:rsidR="004700D2" w:rsidRPr="009F3D93" w:rsidDel="002A1D54" w:rsidRDefault="004700D2" w:rsidP="00AC5209"/>
        </w:tc>
        <w:tc>
          <w:tcPr>
            <w:tcW w:w="3709" w:type="pct"/>
          </w:tcPr>
          <w:p w14:paraId="0E0C5B84" w14:textId="77777777" w:rsidR="004700D2" w:rsidRPr="009F3D93" w:rsidRDefault="004700D2" w:rsidP="00AC5209">
            <w:pPr>
              <w:jc w:val="both"/>
            </w:pPr>
            <w:r w:rsidRPr="009F3D93">
              <w:t>Правила чтения конструкторской документации</w:t>
            </w:r>
          </w:p>
        </w:tc>
      </w:tr>
      <w:tr w:rsidR="004700D2" w:rsidRPr="009F3D93" w14:paraId="2554029C" w14:textId="77777777" w:rsidTr="004700D2">
        <w:trPr>
          <w:trHeight w:val="20"/>
        </w:trPr>
        <w:tc>
          <w:tcPr>
            <w:tcW w:w="1291" w:type="pct"/>
            <w:vMerge/>
          </w:tcPr>
          <w:p w14:paraId="5519C39B" w14:textId="77777777" w:rsidR="004700D2" w:rsidRPr="009F3D93" w:rsidDel="002A1D54" w:rsidRDefault="004700D2" w:rsidP="00AC5209"/>
        </w:tc>
        <w:tc>
          <w:tcPr>
            <w:tcW w:w="3709" w:type="pct"/>
          </w:tcPr>
          <w:p w14:paraId="5871EB12" w14:textId="77777777" w:rsidR="004700D2" w:rsidRPr="009F3D93" w:rsidRDefault="004700D2" w:rsidP="00AC5209">
            <w:pPr>
              <w:jc w:val="both"/>
            </w:pPr>
            <w:r w:rsidRPr="009F3D93">
              <w:t>Правила чтения технологической документации</w:t>
            </w:r>
          </w:p>
        </w:tc>
      </w:tr>
      <w:tr w:rsidR="004700D2" w:rsidRPr="009F3D93" w14:paraId="2C10BB5B" w14:textId="77777777" w:rsidTr="004700D2">
        <w:trPr>
          <w:trHeight w:val="20"/>
        </w:trPr>
        <w:tc>
          <w:tcPr>
            <w:tcW w:w="1291" w:type="pct"/>
            <w:vMerge/>
          </w:tcPr>
          <w:p w14:paraId="22F4D1D2" w14:textId="77777777" w:rsidR="004700D2" w:rsidRPr="009F3D93" w:rsidDel="002A1D54" w:rsidRDefault="004700D2" w:rsidP="00AC5209"/>
        </w:tc>
        <w:tc>
          <w:tcPr>
            <w:tcW w:w="3709" w:type="pct"/>
          </w:tcPr>
          <w:p w14:paraId="25223324" w14:textId="77777777" w:rsidR="004700D2" w:rsidRPr="009F3D93" w:rsidRDefault="004700D2" w:rsidP="00AC5209">
            <w:pPr>
              <w:jc w:val="both"/>
            </w:pPr>
            <w:r w:rsidRPr="009F3D93">
              <w:t>Технология сборки и склеивания простых и малых размеров средней сложности литейных стержней</w:t>
            </w:r>
          </w:p>
        </w:tc>
      </w:tr>
      <w:tr w:rsidR="004700D2" w:rsidRPr="009F3D93" w14:paraId="20C9849A" w14:textId="77777777" w:rsidTr="004700D2">
        <w:trPr>
          <w:trHeight w:val="20"/>
        </w:trPr>
        <w:tc>
          <w:tcPr>
            <w:tcW w:w="1291" w:type="pct"/>
            <w:vMerge/>
          </w:tcPr>
          <w:p w14:paraId="18F04C48" w14:textId="77777777" w:rsidR="004700D2" w:rsidRPr="009F3D93" w:rsidDel="002A1D54" w:rsidRDefault="004700D2" w:rsidP="00AC5209"/>
        </w:tc>
        <w:tc>
          <w:tcPr>
            <w:tcW w:w="3709" w:type="pct"/>
          </w:tcPr>
          <w:p w14:paraId="55AB1ECD" w14:textId="77777777" w:rsidR="004700D2" w:rsidRPr="009F3D93" w:rsidRDefault="004700D2" w:rsidP="00AC5209">
            <w:pPr>
              <w:jc w:val="both"/>
            </w:pPr>
            <w:r w:rsidRPr="009F3D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700D2" w:rsidRPr="009F3D93" w14:paraId="66EE767D" w14:textId="77777777" w:rsidTr="004700D2">
        <w:trPr>
          <w:trHeight w:val="20"/>
        </w:trPr>
        <w:tc>
          <w:tcPr>
            <w:tcW w:w="1291" w:type="pct"/>
            <w:vMerge/>
          </w:tcPr>
          <w:p w14:paraId="6DF0D186" w14:textId="77777777" w:rsidR="004700D2" w:rsidRPr="009F3D93" w:rsidDel="002A1D54" w:rsidRDefault="004700D2" w:rsidP="00AC5209"/>
        </w:tc>
        <w:tc>
          <w:tcPr>
            <w:tcW w:w="3709" w:type="pct"/>
          </w:tcPr>
          <w:p w14:paraId="4AA2E9C1" w14:textId="16523299" w:rsidR="004700D2" w:rsidRPr="009F3D93" w:rsidRDefault="004700D2" w:rsidP="00AC5209">
            <w:pPr>
              <w:jc w:val="both"/>
            </w:pPr>
            <w:r w:rsidRPr="009F3D93">
              <w:t xml:space="preserve">Методы контроля качества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2F683198" w14:textId="77777777" w:rsidTr="004700D2">
        <w:trPr>
          <w:trHeight w:val="20"/>
        </w:trPr>
        <w:tc>
          <w:tcPr>
            <w:tcW w:w="1291" w:type="pct"/>
            <w:vMerge/>
          </w:tcPr>
          <w:p w14:paraId="65449065" w14:textId="77777777" w:rsidR="004700D2" w:rsidRPr="009F3D93" w:rsidDel="002A1D54" w:rsidRDefault="004700D2" w:rsidP="00AC5209"/>
        </w:tc>
        <w:tc>
          <w:tcPr>
            <w:tcW w:w="3709" w:type="pct"/>
          </w:tcPr>
          <w:p w14:paraId="12645D9E" w14:textId="3C3BCFC1" w:rsidR="004700D2" w:rsidRPr="009F3D93" w:rsidRDefault="004700D2" w:rsidP="00AC5209">
            <w:pPr>
              <w:jc w:val="both"/>
            </w:pPr>
            <w:r w:rsidRPr="009F3D93">
              <w:t xml:space="preserve">Виды, назначение и правила эксплуатации контрольно-измерительных устройств и приспособлений для контроля качества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7B4151DB" w14:textId="77777777" w:rsidTr="004700D2">
        <w:trPr>
          <w:trHeight w:val="20"/>
        </w:trPr>
        <w:tc>
          <w:tcPr>
            <w:tcW w:w="1291" w:type="pct"/>
            <w:vMerge/>
          </w:tcPr>
          <w:p w14:paraId="4B435ABA" w14:textId="77777777" w:rsidR="004700D2" w:rsidRPr="009F3D93" w:rsidDel="002A1D54" w:rsidRDefault="004700D2" w:rsidP="00AC5209"/>
        </w:tc>
        <w:tc>
          <w:tcPr>
            <w:tcW w:w="3709" w:type="pct"/>
          </w:tcPr>
          <w:p w14:paraId="71FC687C" w14:textId="71BC40E0" w:rsidR="004700D2" w:rsidRPr="009F3D93" w:rsidRDefault="004700D2" w:rsidP="00AC5209">
            <w:pPr>
              <w:jc w:val="both"/>
            </w:pPr>
            <w:r w:rsidRPr="009F3D93">
              <w:t xml:space="preserve">Методы контроля точности сборки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2407B8CB" w14:textId="77777777" w:rsidTr="004700D2">
        <w:trPr>
          <w:trHeight w:val="20"/>
        </w:trPr>
        <w:tc>
          <w:tcPr>
            <w:tcW w:w="1291" w:type="pct"/>
            <w:vMerge/>
          </w:tcPr>
          <w:p w14:paraId="13EE45A8" w14:textId="77777777" w:rsidR="004700D2" w:rsidRPr="009F3D93" w:rsidDel="002A1D54" w:rsidRDefault="004700D2" w:rsidP="00AC5209"/>
        </w:tc>
        <w:tc>
          <w:tcPr>
            <w:tcW w:w="3709" w:type="pct"/>
          </w:tcPr>
          <w:p w14:paraId="36F304B1" w14:textId="21A8D2FF" w:rsidR="004700D2" w:rsidRPr="009F3D93" w:rsidRDefault="004700D2" w:rsidP="00AC5209">
            <w:pPr>
              <w:jc w:val="both"/>
            </w:pPr>
            <w:r w:rsidRPr="009F3D93">
              <w:t xml:space="preserve">Виды, назначение и правила эксплуатации контрольно-измерительных устройств и приспособлений для контроля точности сборки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</w:t>
            </w:r>
          </w:p>
        </w:tc>
      </w:tr>
      <w:tr w:rsidR="004700D2" w:rsidRPr="009F3D93" w14:paraId="7DEE264A" w14:textId="77777777" w:rsidTr="004700D2">
        <w:trPr>
          <w:trHeight w:val="20"/>
        </w:trPr>
        <w:tc>
          <w:tcPr>
            <w:tcW w:w="1291" w:type="pct"/>
            <w:vMerge/>
          </w:tcPr>
          <w:p w14:paraId="574909F4" w14:textId="77777777" w:rsidR="004700D2" w:rsidRPr="009F3D93" w:rsidDel="002A1D54" w:rsidRDefault="004700D2" w:rsidP="00AC5209"/>
        </w:tc>
        <w:tc>
          <w:tcPr>
            <w:tcW w:w="3709" w:type="pct"/>
          </w:tcPr>
          <w:p w14:paraId="280FB70D" w14:textId="1268D4F0" w:rsidR="004700D2" w:rsidRPr="009F3D93" w:rsidRDefault="004700D2" w:rsidP="00AC5209">
            <w:pPr>
              <w:jc w:val="both"/>
            </w:pPr>
            <w:r w:rsidRPr="009F3D93">
              <w:t xml:space="preserve">Способы сборки литейных стержней для </w:t>
            </w:r>
            <w:r w:rsidR="00B16D80" w:rsidRPr="009F3D93">
              <w:t>малых и средних отливок четвертой</w:t>
            </w:r>
            <w:r w:rsidRPr="009F3D93">
              <w:t xml:space="preserve"> группы сложности </w:t>
            </w:r>
            <w:r w:rsidRPr="00D548C9">
              <w:t>по кондукторам и шаблонам</w:t>
            </w:r>
          </w:p>
        </w:tc>
      </w:tr>
      <w:tr w:rsidR="004700D2" w:rsidRPr="009F3D93" w14:paraId="7717C71F" w14:textId="77777777" w:rsidTr="004700D2">
        <w:trPr>
          <w:trHeight w:val="20"/>
        </w:trPr>
        <w:tc>
          <w:tcPr>
            <w:tcW w:w="1291" w:type="pct"/>
            <w:vMerge/>
          </w:tcPr>
          <w:p w14:paraId="343FEA68" w14:textId="77777777" w:rsidR="004700D2" w:rsidRPr="009F3D93" w:rsidDel="002A1D54" w:rsidRDefault="004700D2" w:rsidP="00AC5209"/>
        </w:tc>
        <w:tc>
          <w:tcPr>
            <w:tcW w:w="3709" w:type="pct"/>
          </w:tcPr>
          <w:p w14:paraId="131065A3" w14:textId="77777777" w:rsidR="004700D2" w:rsidRPr="009F3D93" w:rsidRDefault="004700D2" w:rsidP="00AC5209">
            <w:pPr>
              <w:jc w:val="both"/>
            </w:pPr>
            <w:r w:rsidRPr="009F3D93">
              <w:t>Схемы строповки грузов</w:t>
            </w:r>
          </w:p>
        </w:tc>
      </w:tr>
      <w:tr w:rsidR="004700D2" w:rsidRPr="009F3D93" w14:paraId="15544F57" w14:textId="77777777" w:rsidTr="004700D2">
        <w:trPr>
          <w:trHeight w:val="20"/>
        </w:trPr>
        <w:tc>
          <w:tcPr>
            <w:tcW w:w="1291" w:type="pct"/>
            <w:vMerge/>
          </w:tcPr>
          <w:p w14:paraId="663EF735" w14:textId="77777777" w:rsidR="004700D2" w:rsidRPr="009F3D93" w:rsidDel="002A1D54" w:rsidRDefault="004700D2" w:rsidP="00AC5209"/>
        </w:tc>
        <w:tc>
          <w:tcPr>
            <w:tcW w:w="3709" w:type="pct"/>
          </w:tcPr>
          <w:p w14:paraId="189E8B57" w14:textId="77777777" w:rsidR="004700D2" w:rsidRPr="009F3D93" w:rsidRDefault="004700D2" w:rsidP="00AC5209">
            <w:pPr>
              <w:jc w:val="both"/>
            </w:pPr>
            <w:r w:rsidRPr="009F3D93">
              <w:t>Порядок работы с персональной вычислительной техникой</w:t>
            </w:r>
          </w:p>
        </w:tc>
      </w:tr>
      <w:tr w:rsidR="004700D2" w:rsidRPr="009F3D93" w14:paraId="60AE541F" w14:textId="77777777" w:rsidTr="004700D2">
        <w:trPr>
          <w:trHeight w:val="20"/>
        </w:trPr>
        <w:tc>
          <w:tcPr>
            <w:tcW w:w="1291" w:type="pct"/>
            <w:vMerge/>
          </w:tcPr>
          <w:p w14:paraId="5E748210" w14:textId="77777777" w:rsidR="004700D2" w:rsidRPr="009F3D93" w:rsidDel="002A1D54" w:rsidRDefault="004700D2" w:rsidP="00AC5209"/>
        </w:tc>
        <w:tc>
          <w:tcPr>
            <w:tcW w:w="3709" w:type="pct"/>
          </w:tcPr>
          <w:p w14:paraId="36AE8843" w14:textId="77777777" w:rsidR="004700D2" w:rsidRPr="009F3D93" w:rsidRDefault="004700D2" w:rsidP="00AC5209">
            <w:pPr>
              <w:jc w:val="both"/>
            </w:pPr>
            <w:r w:rsidRPr="009F3D93">
              <w:t>Порядок работы с файловой системой</w:t>
            </w:r>
          </w:p>
        </w:tc>
      </w:tr>
      <w:tr w:rsidR="004700D2" w:rsidRPr="009F3D93" w14:paraId="349BDDFE" w14:textId="77777777" w:rsidTr="004700D2">
        <w:trPr>
          <w:trHeight w:val="20"/>
        </w:trPr>
        <w:tc>
          <w:tcPr>
            <w:tcW w:w="1291" w:type="pct"/>
            <w:vMerge/>
          </w:tcPr>
          <w:p w14:paraId="1ADE04AD" w14:textId="77777777" w:rsidR="004700D2" w:rsidRPr="009F3D93" w:rsidDel="002A1D54" w:rsidRDefault="004700D2" w:rsidP="00AC5209"/>
        </w:tc>
        <w:tc>
          <w:tcPr>
            <w:tcW w:w="3709" w:type="pct"/>
          </w:tcPr>
          <w:p w14:paraId="52662B67" w14:textId="77777777" w:rsidR="004700D2" w:rsidRPr="009F3D93" w:rsidRDefault="004700D2" w:rsidP="00AC5209">
            <w:pPr>
              <w:jc w:val="both"/>
            </w:pPr>
            <w:r w:rsidRPr="009F3D93">
              <w:t>Основные форматы представления электронной графической и текстовой информации</w:t>
            </w:r>
          </w:p>
        </w:tc>
      </w:tr>
      <w:tr w:rsidR="004700D2" w:rsidRPr="009F3D93" w14:paraId="6D3B691C" w14:textId="77777777" w:rsidTr="004700D2">
        <w:trPr>
          <w:trHeight w:val="20"/>
        </w:trPr>
        <w:tc>
          <w:tcPr>
            <w:tcW w:w="1291" w:type="pct"/>
            <w:vMerge/>
          </w:tcPr>
          <w:p w14:paraId="5AA02F5D" w14:textId="77777777" w:rsidR="004700D2" w:rsidRPr="009F3D93" w:rsidDel="002A1D54" w:rsidRDefault="004700D2" w:rsidP="00AC5209"/>
        </w:tc>
        <w:tc>
          <w:tcPr>
            <w:tcW w:w="3709" w:type="pct"/>
          </w:tcPr>
          <w:p w14:paraId="4E45F7AC" w14:textId="77777777" w:rsidR="004700D2" w:rsidRPr="009F3D93" w:rsidRDefault="004700D2" w:rsidP="00AC5209">
            <w:pPr>
              <w:jc w:val="both"/>
            </w:pPr>
            <w:r w:rsidRPr="009F3D9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700D2" w:rsidRPr="009F3D93" w14:paraId="5FF74145" w14:textId="77777777" w:rsidTr="004700D2">
        <w:trPr>
          <w:trHeight w:val="20"/>
        </w:trPr>
        <w:tc>
          <w:tcPr>
            <w:tcW w:w="1291" w:type="pct"/>
            <w:vMerge/>
          </w:tcPr>
          <w:p w14:paraId="1B3C3908" w14:textId="77777777" w:rsidR="004700D2" w:rsidRPr="009F3D93" w:rsidDel="002A1D54" w:rsidRDefault="004700D2" w:rsidP="00AC5209"/>
        </w:tc>
        <w:tc>
          <w:tcPr>
            <w:tcW w:w="3709" w:type="pct"/>
          </w:tcPr>
          <w:p w14:paraId="7064A412" w14:textId="77777777" w:rsidR="004700D2" w:rsidRPr="009F3D93" w:rsidRDefault="004700D2" w:rsidP="00AC5209">
            <w:pPr>
              <w:jc w:val="both"/>
            </w:pPr>
            <w:r w:rsidRPr="009F3D9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700D2" w:rsidRPr="009F3D93" w14:paraId="07AA024B" w14:textId="77777777" w:rsidTr="004700D2">
        <w:trPr>
          <w:trHeight w:val="20"/>
        </w:trPr>
        <w:tc>
          <w:tcPr>
            <w:tcW w:w="1291" w:type="pct"/>
            <w:vMerge/>
          </w:tcPr>
          <w:p w14:paraId="2B8FE24A" w14:textId="77777777" w:rsidR="004700D2" w:rsidRPr="009F3D93" w:rsidDel="002A1D54" w:rsidRDefault="004700D2" w:rsidP="00AC5209"/>
        </w:tc>
        <w:tc>
          <w:tcPr>
            <w:tcW w:w="3709" w:type="pct"/>
          </w:tcPr>
          <w:p w14:paraId="49E8EBC7" w14:textId="77777777" w:rsidR="004700D2" w:rsidRPr="009F3D93" w:rsidRDefault="004700D2" w:rsidP="00AC5209">
            <w:pPr>
              <w:jc w:val="both"/>
            </w:pPr>
            <w:r w:rsidRPr="009F3D9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3681C" w:rsidRPr="009F3D93" w14:paraId="668242A8" w14:textId="77777777" w:rsidTr="004700D2">
        <w:trPr>
          <w:trHeight w:val="20"/>
        </w:trPr>
        <w:tc>
          <w:tcPr>
            <w:tcW w:w="1291" w:type="pct"/>
            <w:vMerge/>
          </w:tcPr>
          <w:p w14:paraId="48365194" w14:textId="77777777" w:rsidR="0013681C" w:rsidRPr="009F3D93" w:rsidDel="002A1D54" w:rsidRDefault="0013681C" w:rsidP="00AC5209"/>
        </w:tc>
        <w:tc>
          <w:tcPr>
            <w:tcW w:w="3709" w:type="pct"/>
          </w:tcPr>
          <w:p w14:paraId="66E47C52" w14:textId="74C0AB4A" w:rsidR="0013681C" w:rsidRPr="009F3D93" w:rsidRDefault="0013681C" w:rsidP="00AC5209">
            <w:pPr>
              <w:jc w:val="both"/>
            </w:pPr>
            <w:r w:rsidRPr="009F3D93">
              <w:t>Порядок работы с электронным архивом технической документации</w:t>
            </w:r>
          </w:p>
        </w:tc>
      </w:tr>
      <w:tr w:rsidR="0013681C" w:rsidRPr="009F3D93" w14:paraId="150B0B57" w14:textId="77777777" w:rsidTr="004700D2">
        <w:trPr>
          <w:trHeight w:val="20"/>
        </w:trPr>
        <w:tc>
          <w:tcPr>
            <w:tcW w:w="1291" w:type="pct"/>
            <w:vMerge/>
          </w:tcPr>
          <w:p w14:paraId="2026B849" w14:textId="77777777" w:rsidR="0013681C" w:rsidRPr="009F3D93" w:rsidDel="002A1D54" w:rsidRDefault="0013681C" w:rsidP="00AC5209"/>
        </w:tc>
        <w:tc>
          <w:tcPr>
            <w:tcW w:w="3709" w:type="pct"/>
          </w:tcPr>
          <w:p w14:paraId="08789579" w14:textId="7E164AB7" w:rsidR="0013681C" w:rsidRPr="009F3D93" w:rsidRDefault="0013681C" w:rsidP="00AC5209">
            <w:pPr>
              <w:jc w:val="both"/>
            </w:pPr>
            <w:r w:rsidRPr="009F3D93">
              <w:t>Назначение и правила эксплуатации стержневой оснастки и формовочного инструмента для зачистки, отделки и опиловки литейных стержней для малых и средних отливок четвертой группы сложности</w:t>
            </w:r>
          </w:p>
        </w:tc>
      </w:tr>
      <w:tr w:rsidR="0013681C" w:rsidRPr="009F3D93" w14:paraId="39932C57" w14:textId="77777777" w:rsidTr="003F6F1C">
        <w:trPr>
          <w:trHeight w:val="850"/>
        </w:trPr>
        <w:tc>
          <w:tcPr>
            <w:tcW w:w="1291" w:type="pct"/>
            <w:vMerge/>
          </w:tcPr>
          <w:p w14:paraId="63BECDEA" w14:textId="77777777" w:rsidR="0013681C" w:rsidRPr="009F3D93" w:rsidDel="002A1D54" w:rsidRDefault="0013681C" w:rsidP="00AC5209"/>
        </w:tc>
        <w:tc>
          <w:tcPr>
            <w:tcW w:w="3709" w:type="pct"/>
          </w:tcPr>
          <w:p w14:paraId="29EE6486" w14:textId="15D30A99" w:rsidR="0013681C" w:rsidRPr="009F3D93" w:rsidRDefault="0013681C" w:rsidP="00AC5209">
            <w:pPr>
              <w:jc w:val="both"/>
            </w:pPr>
            <w:r w:rsidRPr="009F3D93">
              <w:t>Назначение и правила эксплуатации формовочного инструмента и приспособлений для сборки и склеивания литейных стержней для малых и средних отливок четвертой группы сложности</w:t>
            </w:r>
          </w:p>
        </w:tc>
      </w:tr>
      <w:tr w:rsidR="0013681C" w:rsidRPr="009F3D93" w14:paraId="4167B42E" w14:textId="77777777" w:rsidTr="004700D2">
        <w:trPr>
          <w:trHeight w:val="20"/>
        </w:trPr>
        <w:tc>
          <w:tcPr>
            <w:tcW w:w="1291" w:type="pct"/>
          </w:tcPr>
          <w:p w14:paraId="5E18E044" w14:textId="77777777" w:rsidR="0013681C" w:rsidRPr="009F3D93" w:rsidDel="002A1D54" w:rsidRDefault="0013681C" w:rsidP="00AC5209">
            <w:r w:rsidRPr="009F3D93" w:rsidDel="002A1D54">
              <w:t>Другие характеристики</w:t>
            </w:r>
          </w:p>
        </w:tc>
        <w:tc>
          <w:tcPr>
            <w:tcW w:w="3709" w:type="pct"/>
          </w:tcPr>
          <w:p w14:paraId="7B6088A9" w14:textId="77777777" w:rsidR="0013681C" w:rsidRPr="009F3D93" w:rsidRDefault="0013681C" w:rsidP="00AC5209">
            <w:pPr>
              <w:jc w:val="both"/>
            </w:pPr>
            <w:r w:rsidRPr="009F3D93">
              <w:t xml:space="preserve">- </w:t>
            </w:r>
          </w:p>
        </w:tc>
      </w:tr>
    </w:tbl>
    <w:p w14:paraId="5609350D" w14:textId="35A5B964" w:rsidR="004F598A" w:rsidRPr="003B6E5B" w:rsidRDefault="00855282" w:rsidP="00AC5209">
      <w:pPr>
        <w:pStyle w:val="2"/>
      </w:pPr>
      <w:bookmarkStart w:id="18" w:name="_Toc36488866"/>
      <w:r w:rsidRPr="003B6E5B">
        <w:t>3.</w:t>
      </w:r>
      <w:r w:rsidR="002035E9" w:rsidRPr="003B6E5B">
        <w:rPr>
          <w:lang w:val="en-US"/>
        </w:rPr>
        <w:t>5</w:t>
      </w:r>
      <w:r w:rsidR="004F598A" w:rsidRPr="003B6E5B">
        <w:t>. Обобщенная трудовая функция</w:t>
      </w:r>
      <w:bookmarkEnd w:id="1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4302"/>
        <w:gridCol w:w="606"/>
        <w:gridCol w:w="690"/>
        <w:gridCol w:w="1793"/>
        <w:gridCol w:w="1106"/>
      </w:tblGrid>
      <w:tr w:rsidR="00CA5D78" w:rsidRPr="003B6E5B" w14:paraId="26BEFC5D" w14:textId="77777777" w:rsidTr="00D548C9">
        <w:trPr>
          <w:trHeight w:val="27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451D99" w14:textId="77777777" w:rsidR="004F598A" w:rsidRPr="003B6E5B" w:rsidRDefault="004F598A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D4350" w14:textId="36C6E4E3" w:rsidR="004F598A" w:rsidRPr="003B6E5B" w:rsidRDefault="004533FA" w:rsidP="00AC5209">
            <w:r w:rsidRPr="003B6E5B">
              <w:t>Сборка</w:t>
            </w:r>
            <w:r>
              <w:t xml:space="preserve"> </w:t>
            </w:r>
            <w:r w:rsidRPr="003B6E5B">
              <w:t>литейных форм</w:t>
            </w:r>
            <w:r>
              <w:t xml:space="preserve"> для крупных отливок</w:t>
            </w:r>
            <w:r w:rsidRPr="003B6E5B">
              <w:t xml:space="preserve"> </w:t>
            </w:r>
            <w:r>
              <w:t>четвертой группы сложности и отливок пятой группы сложности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5C078A" w14:textId="77777777" w:rsidR="004F598A" w:rsidRPr="003B6E5B" w:rsidRDefault="004F598A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A0ACF" w14:textId="601053FF" w:rsidR="004F598A" w:rsidRPr="003B6E5B" w:rsidRDefault="006C03D7" w:rsidP="00AC5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9D5A39" w14:textId="77777777" w:rsidR="004F598A" w:rsidRPr="003B6E5B" w:rsidRDefault="004F598A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B314B" w14:textId="77777777" w:rsidR="004F598A" w:rsidRPr="003B6E5B" w:rsidRDefault="007B51D0" w:rsidP="00AC5209">
            <w:pPr>
              <w:jc w:val="center"/>
            </w:pPr>
            <w:r w:rsidRPr="003B6E5B">
              <w:t>4</w:t>
            </w:r>
          </w:p>
        </w:tc>
      </w:tr>
    </w:tbl>
    <w:p w14:paraId="0C650048" w14:textId="77777777" w:rsidR="00D548C9" w:rsidRDefault="00D548C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8"/>
        <w:gridCol w:w="1297"/>
        <w:gridCol w:w="555"/>
        <w:gridCol w:w="2093"/>
        <w:gridCol w:w="1246"/>
        <w:gridCol w:w="2201"/>
      </w:tblGrid>
      <w:tr w:rsidR="00CA5D78" w:rsidRPr="003B6E5B" w14:paraId="1D0264D3" w14:textId="77777777" w:rsidTr="00D548C9">
        <w:trPr>
          <w:trHeight w:val="283"/>
        </w:trPr>
        <w:tc>
          <w:tcPr>
            <w:tcW w:w="137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CD061B9" w14:textId="77777777" w:rsidR="004F598A" w:rsidRPr="003B6E5B" w:rsidRDefault="004F598A" w:rsidP="00AC5209">
            <w:r w:rsidRPr="003B6E5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41F237" w14:textId="77777777" w:rsidR="004F598A" w:rsidRPr="003B6E5B" w:rsidRDefault="004F598A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9F5F323" w14:textId="77777777" w:rsidR="004F598A" w:rsidRPr="003B6E5B" w:rsidRDefault="004F598A" w:rsidP="00AC5209">
            <w:r w:rsidRPr="003B6E5B">
              <w:t>Х</w:t>
            </w: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D404F" w14:textId="77777777" w:rsidR="004F598A" w:rsidRPr="003B6E5B" w:rsidRDefault="004F598A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8F22F" w14:textId="77777777" w:rsidR="004F598A" w:rsidRPr="003B6E5B" w:rsidRDefault="004F598A" w:rsidP="00AC5209"/>
        </w:tc>
        <w:tc>
          <w:tcPr>
            <w:tcW w:w="1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FECF6" w14:textId="77777777" w:rsidR="004F598A" w:rsidRPr="003B6E5B" w:rsidRDefault="004F598A" w:rsidP="00AC5209"/>
        </w:tc>
      </w:tr>
      <w:tr w:rsidR="00CA5D78" w:rsidRPr="003B6E5B" w14:paraId="69D5C4EC" w14:textId="77777777" w:rsidTr="00D548C9">
        <w:trPr>
          <w:trHeight w:val="479"/>
        </w:trPr>
        <w:tc>
          <w:tcPr>
            <w:tcW w:w="1376" w:type="pct"/>
            <w:tcBorders>
              <w:top w:val="nil"/>
              <w:bottom w:val="nil"/>
              <w:right w:val="nil"/>
            </w:tcBorders>
            <w:vAlign w:val="center"/>
          </w:tcPr>
          <w:p w14:paraId="7FE2A2C1" w14:textId="77777777" w:rsidR="004F598A" w:rsidRPr="003B6E5B" w:rsidRDefault="004F598A" w:rsidP="00AC5209"/>
        </w:tc>
        <w:tc>
          <w:tcPr>
            <w:tcW w:w="19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8AB77B" w14:textId="77777777" w:rsidR="004F598A" w:rsidRPr="003B6E5B" w:rsidRDefault="004F598A" w:rsidP="00AC5209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ADBCC7" w14:textId="77777777" w:rsidR="004F598A" w:rsidRPr="003B6E5B" w:rsidRDefault="004F598A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0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3008FE" w14:textId="77777777" w:rsidR="004F598A" w:rsidRPr="003B6E5B" w:rsidRDefault="004F598A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9C87AA3" w14:textId="77777777" w:rsidR="00D548C9" w:rsidRDefault="00D548C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6"/>
        <w:gridCol w:w="7389"/>
      </w:tblGrid>
      <w:tr w:rsidR="00CA5D78" w:rsidRPr="003B6E5B" w14:paraId="4504C652" w14:textId="77777777" w:rsidTr="00D548C9">
        <w:trPr>
          <w:trHeight w:val="20"/>
        </w:trPr>
        <w:tc>
          <w:tcPr>
            <w:tcW w:w="1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0DA7B" w14:textId="77777777" w:rsidR="004F598A" w:rsidRPr="00252312" w:rsidRDefault="004F598A" w:rsidP="00AC5209">
            <w:pPr>
              <w:pStyle w:val="afd"/>
            </w:pPr>
            <w:r w:rsidRPr="00252312">
              <w:t>Возможные наименования должностей, профессий</w:t>
            </w:r>
          </w:p>
        </w:tc>
        <w:tc>
          <w:tcPr>
            <w:tcW w:w="3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A726F" w14:textId="6D4CECEE" w:rsidR="004F598A" w:rsidRPr="003B6E5B" w:rsidRDefault="00EB3AF7" w:rsidP="00AC5209">
            <w:pPr>
              <w:pStyle w:val="afd"/>
            </w:pPr>
            <w:r w:rsidRPr="003B6E5B">
              <w:t xml:space="preserve">Сборщик форм </w:t>
            </w:r>
            <w:r w:rsidR="007923BF">
              <w:t>6</w:t>
            </w:r>
            <w:r w:rsidRPr="003B6E5B">
              <w:t>-го разряда</w:t>
            </w:r>
          </w:p>
        </w:tc>
      </w:tr>
    </w:tbl>
    <w:p w14:paraId="19D7B7A8" w14:textId="77777777" w:rsidR="00D548C9" w:rsidRDefault="00D548C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6"/>
        <w:gridCol w:w="7389"/>
      </w:tblGrid>
      <w:tr w:rsidR="00CA5D78" w:rsidRPr="003B6E5B" w14:paraId="3857F088" w14:textId="77777777" w:rsidTr="00D548C9">
        <w:trPr>
          <w:trHeight w:val="20"/>
        </w:trPr>
        <w:tc>
          <w:tcPr>
            <w:tcW w:w="1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3643F" w14:textId="77777777" w:rsidR="00370DBE" w:rsidRPr="00252312" w:rsidRDefault="00370DBE" w:rsidP="00AC5209">
            <w:pPr>
              <w:pStyle w:val="afd"/>
            </w:pPr>
            <w:r w:rsidRPr="00252312">
              <w:t>Требования к образованию и обучению</w:t>
            </w:r>
          </w:p>
        </w:tc>
        <w:tc>
          <w:tcPr>
            <w:tcW w:w="3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9912A" w14:textId="5FE5F0A6" w:rsidR="0024183D" w:rsidRPr="003B6E5B" w:rsidRDefault="0024183D" w:rsidP="00AC5209">
            <w:pPr>
              <w:pStyle w:val="afd"/>
              <w:rPr>
                <w:rFonts w:eastAsia="Calibri"/>
                <w:lang w:bidi="en-US"/>
              </w:rPr>
            </w:pPr>
            <w:r w:rsidRPr="003B6E5B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</w:t>
            </w:r>
            <w:r w:rsidR="009B2A5C">
              <w:rPr>
                <w:rFonts w:eastAsia="Calibri"/>
                <w:lang w:bidi="en-US"/>
              </w:rPr>
              <w:t>,</w:t>
            </w:r>
            <w:r w:rsidR="009B2A5C" w:rsidRPr="003B6E5B">
              <w:rPr>
                <w:rFonts w:eastAsia="Calibri"/>
                <w:lang w:bidi="en-US"/>
              </w:rPr>
              <w:t xml:space="preserve"> </w:t>
            </w:r>
            <w:r w:rsidRPr="003B6E5B">
              <w:rPr>
                <w:rFonts w:eastAsia="Calibri"/>
                <w:lang w:bidi="en-US"/>
              </w:rPr>
              <w:t>программы переподготовки рабочих, служащих</w:t>
            </w:r>
            <w:r w:rsidR="009B2A5C">
              <w:rPr>
                <w:rFonts w:eastAsia="Calibri"/>
                <w:lang w:bidi="en-US"/>
              </w:rPr>
              <w:t xml:space="preserve"> и</w:t>
            </w:r>
            <w:r w:rsidR="009B2A5C" w:rsidRPr="003B6E5B">
              <w:rPr>
                <w:rFonts w:eastAsia="Calibri"/>
                <w:lang w:bidi="en-US"/>
              </w:rPr>
              <w:t xml:space="preserve"> </w:t>
            </w:r>
            <w:r w:rsidRPr="003B6E5B">
              <w:rPr>
                <w:rFonts w:eastAsia="Calibri"/>
                <w:lang w:bidi="en-US"/>
              </w:rPr>
              <w:t>программы повышения квалификации рабочих, служащих</w:t>
            </w:r>
          </w:p>
          <w:p w14:paraId="44B2CEA6" w14:textId="77777777" w:rsidR="0024183D" w:rsidRPr="003B6E5B" w:rsidRDefault="0024183D" w:rsidP="00AC5209">
            <w:pPr>
              <w:pStyle w:val="afd"/>
              <w:rPr>
                <w:rFonts w:eastAsia="Calibri"/>
                <w:lang w:bidi="en-US"/>
              </w:rPr>
            </w:pPr>
            <w:r w:rsidRPr="003B6E5B">
              <w:rPr>
                <w:rFonts w:eastAsia="Calibri"/>
                <w:lang w:bidi="en-US"/>
              </w:rPr>
              <w:t>или</w:t>
            </w:r>
          </w:p>
          <w:p w14:paraId="1AAEA0B5" w14:textId="77777777" w:rsidR="00370DBE" w:rsidRPr="003B6E5B" w:rsidRDefault="0024183D" w:rsidP="00AC5209">
            <w:pPr>
              <w:pStyle w:val="afd"/>
              <w:rPr>
                <w:shd w:val="clear" w:color="auto" w:fill="FFFFFF"/>
              </w:rPr>
            </w:pPr>
            <w:r w:rsidRPr="003B6E5B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CA5D78" w:rsidRPr="003B6E5B" w14:paraId="21405596" w14:textId="77777777" w:rsidTr="00D548C9">
        <w:trPr>
          <w:trHeight w:val="20"/>
        </w:trPr>
        <w:tc>
          <w:tcPr>
            <w:tcW w:w="1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374C3" w14:textId="77777777" w:rsidR="00F72268" w:rsidRPr="00252312" w:rsidRDefault="00F72268" w:rsidP="00AC5209">
            <w:pPr>
              <w:pStyle w:val="afd"/>
            </w:pPr>
            <w:r w:rsidRPr="00252312">
              <w:t>Требования к опыту практической работы</w:t>
            </w:r>
          </w:p>
        </w:tc>
        <w:tc>
          <w:tcPr>
            <w:tcW w:w="3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33123" w14:textId="5FACA216" w:rsidR="00E4722C" w:rsidRDefault="00E4722C" w:rsidP="00AC5209">
            <w:pPr>
              <w:pStyle w:val="afd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Н</w:t>
            </w:r>
            <w:r w:rsidRPr="003B6E5B">
              <w:rPr>
                <w:rFonts w:eastAsia="Calibri"/>
                <w:lang w:bidi="en-US"/>
              </w:rPr>
              <w:t xml:space="preserve">е менее двух лет сборщиком </w:t>
            </w:r>
            <w:r w:rsidRPr="003B6E5B">
              <w:t>форм</w:t>
            </w:r>
            <w:r w:rsidR="00BF2FA0">
              <w:t xml:space="preserve"> 5</w:t>
            </w:r>
            <w:r w:rsidRPr="003B6E5B">
              <w:t>-го разряда</w:t>
            </w:r>
            <w:r>
              <w:t xml:space="preserve"> </w:t>
            </w:r>
            <w:r w:rsidR="009B2A5C" w:rsidRPr="00631EAF">
              <w:rPr>
                <w:lang w:eastAsia="en-US"/>
              </w:rPr>
              <w:t xml:space="preserve">для прошедших </w:t>
            </w:r>
            <w:r w:rsidR="009B2A5C" w:rsidRPr="00631EAF">
              <w:rPr>
                <w:rFonts w:eastAsia="Calibri"/>
              </w:rPr>
              <w:t>профессиональное обучение</w:t>
            </w:r>
          </w:p>
          <w:p w14:paraId="6CD0CC73" w14:textId="238C7D38" w:rsidR="00F72268" w:rsidRPr="003B6E5B" w:rsidRDefault="00E4722C" w:rsidP="00AC5209">
            <w:pPr>
              <w:pStyle w:val="afd"/>
            </w:pPr>
            <w:r>
              <w:rPr>
                <w:rFonts w:eastAsia="Calibri"/>
                <w:lang w:bidi="en-US"/>
              </w:rPr>
              <w:t>Н</w:t>
            </w:r>
            <w:r w:rsidRPr="003B6E5B">
              <w:rPr>
                <w:rFonts w:eastAsia="Calibri"/>
                <w:lang w:bidi="en-US"/>
              </w:rPr>
              <w:t xml:space="preserve">е менее одного года сборщиком </w:t>
            </w:r>
            <w:r w:rsidRPr="003B6E5B">
              <w:t xml:space="preserve">форм </w:t>
            </w:r>
            <w:r w:rsidR="00BF2FA0">
              <w:t>5</w:t>
            </w:r>
            <w:r w:rsidRPr="003B6E5B">
              <w:t>-го разряда</w:t>
            </w:r>
            <w:r w:rsidRPr="003B6E5B">
              <w:rPr>
                <w:rFonts w:eastAsia="Calibri"/>
                <w:lang w:bidi="en-US"/>
              </w:rPr>
              <w:t xml:space="preserve"> </w:t>
            </w:r>
            <w:r w:rsidR="009B2A5C">
              <w:rPr>
                <w:rFonts w:eastAsia="Calibri"/>
                <w:lang w:bidi="en-US"/>
              </w:rPr>
              <w:t>для получивших среднее профессиональное образование</w:t>
            </w:r>
          </w:p>
        </w:tc>
      </w:tr>
      <w:tr w:rsidR="00252312" w:rsidRPr="003B6E5B" w14:paraId="0DC86EE8" w14:textId="77777777" w:rsidTr="00D548C9">
        <w:trPr>
          <w:trHeight w:val="20"/>
        </w:trPr>
        <w:tc>
          <w:tcPr>
            <w:tcW w:w="1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00E12" w14:textId="77777777" w:rsidR="00252312" w:rsidRPr="00252312" w:rsidRDefault="00252312" w:rsidP="00AC5209">
            <w:pPr>
              <w:pStyle w:val="afd"/>
            </w:pPr>
            <w:r w:rsidRPr="00252312">
              <w:t>Особые условия допуска к работе</w:t>
            </w:r>
          </w:p>
        </w:tc>
        <w:tc>
          <w:tcPr>
            <w:tcW w:w="362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CB6549" w14:textId="77777777" w:rsidR="00252312" w:rsidRPr="003B6E5B" w:rsidRDefault="00252312" w:rsidP="00AC5209">
            <w:pPr>
              <w:pStyle w:val="afd"/>
              <w:rPr>
                <w:shd w:val="clear" w:color="auto" w:fill="FFFFFF"/>
              </w:rPr>
            </w:pPr>
            <w:r w:rsidRPr="003B6E5B">
              <w:t>Лица не моложе 18 лет</w:t>
            </w:r>
          </w:p>
          <w:p w14:paraId="3FF96328" w14:textId="4960E25D" w:rsidR="00252312" w:rsidRPr="003B6E5B" w:rsidRDefault="00227FBE" w:rsidP="00AC5209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5D5DD3DD" w14:textId="404C9147" w:rsidR="00252312" w:rsidRPr="003B6E5B" w:rsidRDefault="00944E0F" w:rsidP="00AC5209">
            <w:pPr>
              <w:pStyle w:val="afd"/>
              <w:rPr>
                <w:lang w:eastAsia="en-US"/>
              </w:rPr>
            </w:pPr>
            <w:r w:rsidRPr="00C94D3C">
              <w:t>Прохождение инструктажа по охране труда на рабочем месте</w:t>
            </w:r>
          </w:p>
          <w:p w14:paraId="7395B96C" w14:textId="77777777" w:rsidR="00252312" w:rsidRPr="003B6E5B" w:rsidRDefault="00252312" w:rsidP="00AC5209">
            <w:pPr>
              <w:pStyle w:val="afd"/>
              <w:rPr>
                <w:lang w:eastAsia="en-US"/>
              </w:rPr>
            </w:pPr>
            <w:r w:rsidRPr="003B6E5B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51F752E7" w14:textId="107C1373" w:rsidR="00252312" w:rsidRPr="003B6E5B" w:rsidRDefault="00944E0F" w:rsidP="00AC5209">
            <w:pPr>
              <w:pStyle w:val="afd"/>
              <w:rPr>
                <w:lang w:eastAsia="en-US"/>
              </w:rPr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Pr="003B6E5B" w:rsidDel="00944E0F">
              <w:t xml:space="preserve"> </w:t>
            </w:r>
            <w:r w:rsidR="00252312" w:rsidRPr="003B6E5B">
              <w:rPr>
                <w:shd w:val="clear" w:color="auto" w:fill="FFFFFF"/>
              </w:rPr>
              <w:t>(при необходимости)</w:t>
            </w:r>
          </w:p>
          <w:p w14:paraId="110EB903" w14:textId="0302D6B5" w:rsidR="00252312" w:rsidRDefault="00303524" w:rsidP="00AC5209">
            <w:pPr>
              <w:pStyle w:val="afd"/>
              <w:rPr>
                <w:shd w:val="clear" w:color="auto" w:fill="FFFFFF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Pr="003B6E5B" w:rsidDel="00303524">
              <w:t xml:space="preserve"> </w:t>
            </w:r>
            <w:r w:rsidR="00252312" w:rsidRPr="003B6E5B">
              <w:rPr>
                <w:shd w:val="clear" w:color="auto" w:fill="FFFFFF"/>
              </w:rPr>
              <w:t>(при необходимости)</w:t>
            </w:r>
          </w:p>
          <w:p w14:paraId="34C89352" w14:textId="02CFCFA8" w:rsidR="003C02CC" w:rsidRPr="003B6E5B" w:rsidRDefault="001B4198" w:rsidP="00AC5209">
            <w:pPr>
              <w:pStyle w:val="afd"/>
              <w:rPr>
                <w:shd w:val="clear" w:color="auto" w:fill="FFFFFF"/>
              </w:rPr>
            </w:pPr>
            <w:r>
              <w:t>Наличие II группы по электробезопасности</w:t>
            </w:r>
          </w:p>
        </w:tc>
      </w:tr>
      <w:tr w:rsidR="00CA5D78" w:rsidRPr="003B6E5B" w14:paraId="5E7AA584" w14:textId="77777777" w:rsidTr="00D548C9">
        <w:trPr>
          <w:trHeight w:val="20"/>
        </w:trPr>
        <w:tc>
          <w:tcPr>
            <w:tcW w:w="1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4032C" w14:textId="77777777" w:rsidR="00370DBE" w:rsidRPr="00252312" w:rsidRDefault="00370DBE" w:rsidP="00AC5209">
            <w:pPr>
              <w:pStyle w:val="afd"/>
            </w:pPr>
            <w:r w:rsidRPr="00252312">
              <w:t>Другие характеристики</w:t>
            </w:r>
          </w:p>
        </w:tc>
        <w:tc>
          <w:tcPr>
            <w:tcW w:w="3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A812F" w14:textId="77777777" w:rsidR="00370DBE" w:rsidRPr="003B6E5B" w:rsidRDefault="00370DBE" w:rsidP="00AC5209">
            <w:pPr>
              <w:pStyle w:val="afd"/>
              <w:rPr>
                <w:shd w:val="clear" w:color="auto" w:fill="FFFFFF"/>
              </w:rPr>
            </w:pPr>
            <w:r w:rsidRPr="003B6E5B">
              <w:rPr>
                <w:shd w:val="clear" w:color="auto" w:fill="FFFFFF"/>
              </w:rPr>
              <w:t>-</w:t>
            </w:r>
          </w:p>
        </w:tc>
      </w:tr>
    </w:tbl>
    <w:p w14:paraId="03AD6733" w14:textId="77777777" w:rsidR="00D548C9" w:rsidRDefault="00D548C9"/>
    <w:p w14:paraId="2E5CC7BA" w14:textId="0CD0D556" w:rsidR="00D548C9" w:rsidRDefault="00D548C9">
      <w:r w:rsidRPr="00252312">
        <w:t>Дополнительные характеристики</w:t>
      </w:r>
    </w:p>
    <w:p w14:paraId="42950EDF" w14:textId="77777777" w:rsidR="00D548C9" w:rsidRDefault="00D548C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25"/>
        <w:gridCol w:w="1236"/>
        <w:gridCol w:w="5534"/>
      </w:tblGrid>
      <w:tr w:rsidR="00CA5D78" w:rsidRPr="003B6E5B" w14:paraId="22379DA3" w14:textId="77777777" w:rsidTr="00D548C9">
        <w:trPr>
          <w:trHeight w:val="283"/>
        </w:trPr>
        <w:tc>
          <w:tcPr>
            <w:tcW w:w="1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51852" w14:textId="77777777" w:rsidR="00370DBE" w:rsidRPr="003B6E5B" w:rsidRDefault="00370DBE" w:rsidP="00AC5209">
            <w:pPr>
              <w:pStyle w:val="aff"/>
            </w:pPr>
            <w:r w:rsidRPr="003B6E5B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2EBE2" w14:textId="77777777" w:rsidR="00370DBE" w:rsidRPr="003B6E5B" w:rsidRDefault="00370DBE" w:rsidP="00AC5209">
            <w:pPr>
              <w:pStyle w:val="aff"/>
            </w:pPr>
            <w:r w:rsidRPr="003B6E5B">
              <w:t>Код</w:t>
            </w:r>
          </w:p>
        </w:tc>
        <w:tc>
          <w:tcPr>
            <w:tcW w:w="27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0451A" w14:textId="77777777" w:rsidR="00370DBE" w:rsidRPr="003B6E5B" w:rsidRDefault="00370DBE" w:rsidP="00AC5209">
            <w:pPr>
              <w:pStyle w:val="aff"/>
            </w:pPr>
            <w:r w:rsidRPr="003B6E5B">
              <w:t>Наименование базовой группы, должности (профессии) или специальности</w:t>
            </w:r>
          </w:p>
        </w:tc>
      </w:tr>
      <w:tr w:rsidR="00CA5D78" w:rsidRPr="003B6E5B" w14:paraId="480B004A" w14:textId="77777777" w:rsidTr="00D548C9">
        <w:trPr>
          <w:trHeight w:val="245"/>
        </w:trPr>
        <w:tc>
          <w:tcPr>
            <w:tcW w:w="168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A7299E" w14:textId="77777777" w:rsidR="00BB01F9" w:rsidRPr="003B6E5B" w:rsidRDefault="00BB01F9" w:rsidP="00AC5209">
            <w:pPr>
              <w:pStyle w:val="afd"/>
              <w:rPr>
                <w:vertAlign w:val="superscript"/>
              </w:rPr>
            </w:pPr>
            <w:r w:rsidRPr="003B6E5B"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F4741C" w14:textId="77777777" w:rsidR="00BB01F9" w:rsidRPr="003B6E5B" w:rsidRDefault="00BB01F9" w:rsidP="00AC5209">
            <w:pPr>
              <w:pStyle w:val="afd"/>
            </w:pPr>
            <w:r w:rsidRPr="003B6E5B">
              <w:t>8219</w:t>
            </w:r>
          </w:p>
        </w:tc>
        <w:tc>
          <w:tcPr>
            <w:tcW w:w="27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170442" w14:textId="77777777" w:rsidR="00BB01F9" w:rsidRPr="003B6E5B" w:rsidRDefault="00BB01F9" w:rsidP="00AC5209">
            <w:pPr>
              <w:pStyle w:val="afd"/>
            </w:pPr>
            <w:r w:rsidRPr="003B6E5B">
              <w:t>Сборщики, не входящие в другие группы</w:t>
            </w:r>
          </w:p>
        </w:tc>
      </w:tr>
      <w:tr w:rsidR="00CA5D78" w:rsidRPr="003B6E5B" w14:paraId="4E47F6DB" w14:textId="77777777" w:rsidTr="00D548C9">
        <w:trPr>
          <w:trHeight w:val="283"/>
        </w:trPr>
        <w:tc>
          <w:tcPr>
            <w:tcW w:w="1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6E615" w14:textId="77777777" w:rsidR="00370DBE" w:rsidRPr="003B6E5B" w:rsidRDefault="00370DBE" w:rsidP="00AC5209">
            <w:pPr>
              <w:pStyle w:val="afd"/>
            </w:pPr>
            <w:r w:rsidRPr="003B6E5B">
              <w:t>Е</w:t>
            </w:r>
            <w:r w:rsidRPr="003B6E5B">
              <w:rPr>
                <w:lang w:val="en-US"/>
              </w:rPr>
              <w:t>Т</w:t>
            </w:r>
            <w:r w:rsidRPr="003B6E5B">
              <w:t>КС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5A43F" w14:textId="0E842A78" w:rsidR="00370DBE" w:rsidRPr="003B6E5B" w:rsidRDefault="003B6E5B" w:rsidP="00AC5209">
            <w:pPr>
              <w:pStyle w:val="afd"/>
            </w:pPr>
            <w:r w:rsidRPr="003B6E5B">
              <w:t xml:space="preserve">§ </w:t>
            </w:r>
            <w:r w:rsidR="00370DBE" w:rsidRPr="003B6E5B">
              <w:t>12</w:t>
            </w:r>
            <w:r w:rsidR="009B2A5C">
              <w:t>4</w:t>
            </w:r>
          </w:p>
        </w:tc>
        <w:tc>
          <w:tcPr>
            <w:tcW w:w="27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ADEF3" w14:textId="7F5DEF58" w:rsidR="00370DBE" w:rsidRPr="003B6E5B" w:rsidRDefault="00370DBE" w:rsidP="00AC5209">
            <w:pPr>
              <w:pStyle w:val="afd"/>
            </w:pPr>
            <w:r w:rsidRPr="003B6E5B">
              <w:t xml:space="preserve">Сборщик форм </w:t>
            </w:r>
            <w:r w:rsidR="009B2A5C">
              <w:t>6</w:t>
            </w:r>
            <w:r w:rsidRPr="003B6E5B">
              <w:t>-го разряда</w:t>
            </w:r>
          </w:p>
        </w:tc>
      </w:tr>
      <w:tr w:rsidR="00CA5D78" w:rsidRPr="003B6E5B" w14:paraId="01CB87EC" w14:textId="77777777" w:rsidTr="00D548C9">
        <w:trPr>
          <w:trHeight w:val="233"/>
        </w:trPr>
        <w:tc>
          <w:tcPr>
            <w:tcW w:w="1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5FC96" w14:textId="77777777" w:rsidR="00370DBE" w:rsidRPr="003B6E5B" w:rsidRDefault="00370DBE" w:rsidP="00AC5209">
            <w:pPr>
              <w:pStyle w:val="afd"/>
            </w:pPr>
            <w:r w:rsidRPr="003B6E5B">
              <w:t>ОКПДТР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7D5D7" w14:textId="77777777" w:rsidR="00370DBE" w:rsidRPr="003B6E5B" w:rsidRDefault="00370DBE" w:rsidP="00AC5209">
            <w:pPr>
              <w:pStyle w:val="afd"/>
            </w:pPr>
            <w:r w:rsidRPr="003B6E5B">
              <w:t>18286</w:t>
            </w:r>
          </w:p>
        </w:tc>
        <w:tc>
          <w:tcPr>
            <w:tcW w:w="27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380A9" w14:textId="77777777" w:rsidR="00370DBE" w:rsidRPr="003B6E5B" w:rsidRDefault="00370DBE" w:rsidP="00AC5209">
            <w:pPr>
              <w:pStyle w:val="afd"/>
            </w:pPr>
            <w:r w:rsidRPr="003B6E5B">
              <w:t>Сборщик форм</w:t>
            </w:r>
          </w:p>
        </w:tc>
      </w:tr>
      <w:tr w:rsidR="00252312" w:rsidRPr="003B6E5B" w14:paraId="69337DC4" w14:textId="77777777" w:rsidTr="00D548C9">
        <w:trPr>
          <w:trHeight w:val="233"/>
        </w:trPr>
        <w:tc>
          <w:tcPr>
            <w:tcW w:w="168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0816CF" w14:textId="2CD6B6DA" w:rsidR="00252312" w:rsidRPr="003B6E5B" w:rsidRDefault="00252312" w:rsidP="00AC5209">
            <w:pPr>
              <w:pStyle w:val="afd"/>
            </w:pPr>
            <w:r w:rsidRPr="00DD4B9F">
              <w:t>ОКСО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5FE50E" w14:textId="453868BD" w:rsidR="00252312" w:rsidRPr="003B6E5B" w:rsidRDefault="00252312" w:rsidP="00AC5209">
            <w:pPr>
              <w:pStyle w:val="afd"/>
            </w:pPr>
            <w:r>
              <w:t>2.</w:t>
            </w:r>
            <w:r w:rsidRPr="00B612DF">
              <w:t>15.01.08</w:t>
            </w:r>
          </w:p>
        </w:tc>
        <w:tc>
          <w:tcPr>
            <w:tcW w:w="27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E32C9E" w14:textId="2016FC38" w:rsidR="00252312" w:rsidRPr="003B6E5B" w:rsidRDefault="00252312" w:rsidP="00AC5209">
            <w:pPr>
              <w:pStyle w:val="afd"/>
            </w:pPr>
            <w:r w:rsidRPr="00B612DF">
              <w:t>Наладчик литейного оборудования</w:t>
            </w:r>
          </w:p>
        </w:tc>
      </w:tr>
    </w:tbl>
    <w:p w14:paraId="5BA09689" w14:textId="1659DE34" w:rsidR="00C318C8" w:rsidRPr="003B6E5B" w:rsidRDefault="00C318C8" w:rsidP="00AC5209">
      <w:pPr>
        <w:pStyle w:val="3"/>
        <w:keepNext w:val="0"/>
      </w:pPr>
      <w:r w:rsidRPr="003B6E5B">
        <w:t>3.</w:t>
      </w:r>
      <w:r w:rsidR="003B4598">
        <w:t>5</w:t>
      </w:r>
      <w:r w:rsidRPr="003B6E5B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C318C8" w:rsidRPr="003B6E5B" w14:paraId="6444DFF8" w14:textId="77777777" w:rsidTr="00D548C9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BBFF61" w14:textId="77777777" w:rsidR="00C318C8" w:rsidRPr="003B6E5B" w:rsidRDefault="00C318C8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0FE82" w14:textId="5FEE6413" w:rsidR="00C318C8" w:rsidRPr="003B6E5B" w:rsidRDefault="00C318C8" w:rsidP="00AC5209">
            <w:r w:rsidRPr="003B6E5B">
              <w:t>Сборка литейных форм</w:t>
            </w:r>
            <w:r w:rsidR="003B4598">
              <w:t xml:space="preserve"> для крупных отливок</w:t>
            </w:r>
            <w:r w:rsidRPr="003B6E5B">
              <w:t xml:space="preserve"> в кессоне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70AC00" w14:textId="77777777" w:rsidR="00C318C8" w:rsidRPr="003B6E5B" w:rsidRDefault="00C318C8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34F9E" w14:textId="780FF5E5" w:rsidR="00C318C8" w:rsidRPr="003B6E5B" w:rsidRDefault="006C03D7" w:rsidP="00AC5209">
            <w:r>
              <w:rPr>
                <w:lang w:val="en-US"/>
              </w:rPr>
              <w:t>E</w:t>
            </w:r>
            <w:r w:rsidR="00C318C8" w:rsidRPr="003B6E5B">
              <w:t>/01.4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925584" w14:textId="77777777" w:rsidR="00C318C8" w:rsidRPr="003B6E5B" w:rsidRDefault="00C318C8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758C2" w14:textId="77777777" w:rsidR="00C318C8" w:rsidRPr="003B6E5B" w:rsidRDefault="00C318C8" w:rsidP="00AC5209">
            <w:pPr>
              <w:jc w:val="center"/>
            </w:pPr>
            <w:r w:rsidRPr="003B6E5B">
              <w:t>4</w:t>
            </w:r>
          </w:p>
        </w:tc>
      </w:tr>
    </w:tbl>
    <w:p w14:paraId="6B68578D" w14:textId="77777777" w:rsidR="00D548C9" w:rsidRDefault="00D548C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C318C8" w:rsidRPr="003B6E5B" w14:paraId="00C094BB" w14:textId="77777777" w:rsidTr="003B4598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95DCD6C" w14:textId="77777777" w:rsidR="00C318C8" w:rsidRPr="003B6E5B" w:rsidRDefault="00C318C8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E9E806C" w14:textId="77777777" w:rsidR="00C318C8" w:rsidRPr="003B6E5B" w:rsidRDefault="00C318C8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1B1A76C" w14:textId="77777777" w:rsidR="00C318C8" w:rsidRPr="003B6E5B" w:rsidRDefault="00C318C8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09B33" w14:textId="77777777" w:rsidR="00C318C8" w:rsidRPr="003B6E5B" w:rsidRDefault="00C318C8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EB982" w14:textId="77777777" w:rsidR="00C318C8" w:rsidRPr="003B6E5B" w:rsidRDefault="00C318C8" w:rsidP="00AC5209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FA317" w14:textId="77777777" w:rsidR="00C318C8" w:rsidRPr="003B6E5B" w:rsidRDefault="00C318C8" w:rsidP="00AC5209"/>
        </w:tc>
      </w:tr>
      <w:tr w:rsidR="00C318C8" w:rsidRPr="003B6E5B" w14:paraId="40056774" w14:textId="77777777" w:rsidTr="003B4598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77168892" w14:textId="77777777" w:rsidR="00C318C8" w:rsidRPr="003B6E5B" w:rsidRDefault="00C318C8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82438D" w14:textId="77777777" w:rsidR="00C318C8" w:rsidRPr="003B6E5B" w:rsidRDefault="00C318C8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6636A3" w14:textId="77777777" w:rsidR="00C318C8" w:rsidRPr="003B6E5B" w:rsidRDefault="00C318C8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4AF0D1" w14:textId="77777777" w:rsidR="00C318C8" w:rsidRPr="003B6E5B" w:rsidRDefault="00C318C8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31E8EAD" w14:textId="77777777" w:rsidR="00252312" w:rsidRPr="00A670FC" w:rsidRDefault="00252312" w:rsidP="00AC5209">
      <w:pPr>
        <w:pStyle w:val="afd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B4598" w:rsidRPr="00D548C9" w14:paraId="21583C40" w14:textId="77777777" w:rsidTr="003B4598">
        <w:trPr>
          <w:trHeight w:val="409"/>
        </w:trPr>
        <w:tc>
          <w:tcPr>
            <w:tcW w:w="1291" w:type="pct"/>
            <w:vMerge w:val="restart"/>
          </w:tcPr>
          <w:p w14:paraId="29AAFAED" w14:textId="77777777" w:rsidR="003B4598" w:rsidRPr="00D548C9" w:rsidRDefault="003B4598" w:rsidP="00AC5209">
            <w:pPr>
              <w:pStyle w:val="afd"/>
            </w:pPr>
            <w:r w:rsidRPr="00D548C9">
              <w:t>Трудовые действия</w:t>
            </w:r>
          </w:p>
        </w:tc>
        <w:tc>
          <w:tcPr>
            <w:tcW w:w="3709" w:type="pct"/>
          </w:tcPr>
          <w:p w14:paraId="1F692FB7" w14:textId="15FA06CD" w:rsidR="003B4598" w:rsidRPr="00D548C9" w:rsidRDefault="003B4598" w:rsidP="00D548C9">
            <w:pPr>
              <w:pStyle w:val="afd"/>
              <w:jc w:val="both"/>
            </w:pPr>
            <w:r w:rsidRPr="00D548C9">
              <w:t>Подготовка рабочего места к сборке литейных форм для крупных отливок в кессоне</w:t>
            </w:r>
          </w:p>
        </w:tc>
      </w:tr>
      <w:tr w:rsidR="003B4598" w:rsidRPr="00D548C9" w14:paraId="799B7B86" w14:textId="77777777" w:rsidTr="002247A9">
        <w:trPr>
          <w:trHeight w:val="20"/>
        </w:trPr>
        <w:tc>
          <w:tcPr>
            <w:tcW w:w="1291" w:type="pct"/>
            <w:vMerge/>
          </w:tcPr>
          <w:p w14:paraId="510C22A3" w14:textId="77777777" w:rsidR="003B4598" w:rsidRPr="00D548C9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5999BAAE" w14:textId="1D26A10D" w:rsidR="003B4598" w:rsidRPr="00D548C9" w:rsidRDefault="003B4598" w:rsidP="00D548C9">
            <w:pPr>
              <w:pStyle w:val="afd"/>
              <w:jc w:val="both"/>
            </w:pPr>
            <w:r w:rsidRPr="00D548C9">
              <w:t>Чистка литейных форм для крупных отливок</w:t>
            </w:r>
            <w:r w:rsidR="0013681C" w:rsidRPr="00D548C9">
              <w:t xml:space="preserve"> в кессоне</w:t>
            </w:r>
          </w:p>
        </w:tc>
      </w:tr>
      <w:tr w:rsidR="003B4598" w:rsidRPr="00D548C9" w14:paraId="6A300531" w14:textId="77777777" w:rsidTr="002247A9">
        <w:trPr>
          <w:trHeight w:val="20"/>
        </w:trPr>
        <w:tc>
          <w:tcPr>
            <w:tcW w:w="1291" w:type="pct"/>
            <w:vMerge/>
          </w:tcPr>
          <w:p w14:paraId="5CDECD79" w14:textId="77777777" w:rsidR="003B4598" w:rsidRPr="00D548C9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6A7D764B" w14:textId="34EE8BFA" w:rsidR="003B4598" w:rsidRPr="00D548C9" w:rsidRDefault="003B4598" w:rsidP="00D548C9">
            <w:pPr>
              <w:pStyle w:val="afd"/>
              <w:jc w:val="both"/>
            </w:pPr>
            <w:r w:rsidRPr="00D548C9">
              <w:t>Контроль качества тела литейных форм для крупных отливок в кессоне</w:t>
            </w:r>
          </w:p>
        </w:tc>
      </w:tr>
      <w:tr w:rsidR="003B4598" w:rsidRPr="00D548C9" w14:paraId="2ECF90A0" w14:textId="77777777" w:rsidTr="002247A9">
        <w:trPr>
          <w:trHeight w:val="20"/>
        </w:trPr>
        <w:tc>
          <w:tcPr>
            <w:tcW w:w="1291" w:type="pct"/>
            <w:vMerge/>
          </w:tcPr>
          <w:p w14:paraId="4F4422DC" w14:textId="77777777" w:rsidR="003B4598" w:rsidRPr="00D548C9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03FA27A5" w14:textId="411346AD" w:rsidR="003B4598" w:rsidRPr="00D548C9" w:rsidRDefault="003B4598" w:rsidP="00D548C9">
            <w:pPr>
              <w:pStyle w:val="afd"/>
              <w:jc w:val="both"/>
            </w:pPr>
            <w:r w:rsidRPr="00D548C9">
              <w:t xml:space="preserve">Исправление </w:t>
            </w:r>
            <w:r w:rsidR="00892058" w:rsidRPr="00D548C9">
              <w:t>дефектов</w:t>
            </w:r>
            <w:r w:rsidRPr="00D548C9">
              <w:t xml:space="preserve"> литейных форм для крупных отливок в кессоне</w:t>
            </w:r>
          </w:p>
        </w:tc>
      </w:tr>
      <w:tr w:rsidR="003B4598" w:rsidRPr="00D548C9" w14:paraId="3C7F38AE" w14:textId="77777777" w:rsidTr="002247A9">
        <w:trPr>
          <w:trHeight w:val="20"/>
        </w:trPr>
        <w:tc>
          <w:tcPr>
            <w:tcW w:w="1291" w:type="pct"/>
            <w:vMerge/>
          </w:tcPr>
          <w:p w14:paraId="6BEC1FFE" w14:textId="77777777" w:rsidR="003B4598" w:rsidRPr="00D548C9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5C943341" w14:textId="0C48A4CF" w:rsidR="003B4598" w:rsidRPr="00D548C9" w:rsidRDefault="003B4598" w:rsidP="00D548C9">
            <w:pPr>
              <w:pStyle w:val="afd"/>
              <w:jc w:val="both"/>
            </w:pPr>
            <w:r w:rsidRPr="00D548C9">
              <w:t>Зачистка и подготовка литейных стержней к простановке в литейные формы для крупных отливок</w:t>
            </w:r>
          </w:p>
        </w:tc>
      </w:tr>
      <w:tr w:rsidR="003B4598" w:rsidRPr="00D548C9" w14:paraId="60651AE8" w14:textId="77777777" w:rsidTr="002247A9">
        <w:trPr>
          <w:trHeight w:val="20"/>
        </w:trPr>
        <w:tc>
          <w:tcPr>
            <w:tcW w:w="1291" w:type="pct"/>
            <w:vMerge/>
          </w:tcPr>
          <w:p w14:paraId="77AE2C8C" w14:textId="77777777" w:rsidR="003B4598" w:rsidRPr="00D548C9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6FEFDFAE" w14:textId="0C1E574F" w:rsidR="003B4598" w:rsidRPr="00D548C9" w:rsidRDefault="003B4598" w:rsidP="00D548C9">
            <w:pPr>
              <w:pStyle w:val="afd"/>
              <w:jc w:val="both"/>
            </w:pPr>
            <w:r w:rsidRPr="00D548C9">
              <w:t>Контроль качества литейных стержней для литейны</w:t>
            </w:r>
            <w:r w:rsidR="00252312" w:rsidRPr="00D548C9">
              <w:t>х</w:t>
            </w:r>
            <w:r w:rsidRPr="00D548C9">
              <w:t xml:space="preserve"> форм для крупных отливок</w:t>
            </w:r>
          </w:p>
        </w:tc>
      </w:tr>
      <w:tr w:rsidR="003B4598" w:rsidRPr="00D548C9" w14:paraId="5730B1BA" w14:textId="77777777" w:rsidTr="002247A9">
        <w:trPr>
          <w:trHeight w:val="20"/>
        </w:trPr>
        <w:tc>
          <w:tcPr>
            <w:tcW w:w="1291" w:type="pct"/>
            <w:vMerge/>
          </w:tcPr>
          <w:p w14:paraId="21C62A7F" w14:textId="77777777" w:rsidR="003B4598" w:rsidRPr="00D548C9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4A591969" w14:textId="409C83A7" w:rsidR="003B4598" w:rsidRPr="00D548C9" w:rsidRDefault="003B4598" w:rsidP="00D548C9">
            <w:pPr>
              <w:pStyle w:val="afd"/>
              <w:jc w:val="both"/>
            </w:pPr>
            <w:r w:rsidRPr="00D548C9">
              <w:t xml:space="preserve">Исправление дефектов литейных стержней для литейных форм </w:t>
            </w:r>
            <w:r w:rsidR="008740AF" w:rsidRPr="00D548C9">
              <w:t>для крупных отливок</w:t>
            </w:r>
          </w:p>
        </w:tc>
      </w:tr>
      <w:tr w:rsidR="003B4598" w:rsidRPr="00D548C9" w14:paraId="763DA4C5" w14:textId="77777777" w:rsidTr="002247A9">
        <w:trPr>
          <w:trHeight w:val="20"/>
        </w:trPr>
        <w:tc>
          <w:tcPr>
            <w:tcW w:w="1291" w:type="pct"/>
            <w:vMerge/>
          </w:tcPr>
          <w:p w14:paraId="021F0B95" w14:textId="77777777" w:rsidR="003B4598" w:rsidRPr="00D548C9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7C0C12E4" w14:textId="769056C6" w:rsidR="003B4598" w:rsidRPr="00D548C9" w:rsidRDefault="003B4598" w:rsidP="00D548C9">
            <w:pPr>
              <w:pStyle w:val="afd"/>
              <w:jc w:val="both"/>
            </w:pPr>
            <w:r w:rsidRPr="00D548C9">
              <w:t xml:space="preserve">Сборка литейных стержней для литейных форм для </w:t>
            </w:r>
            <w:r w:rsidR="008740AF" w:rsidRPr="00D548C9">
              <w:t xml:space="preserve">крупных </w:t>
            </w:r>
            <w:r w:rsidRPr="00D548C9">
              <w:t xml:space="preserve">отливок </w:t>
            </w:r>
            <w:r w:rsidR="008740AF" w:rsidRPr="00D548C9">
              <w:t>в блоки</w:t>
            </w:r>
          </w:p>
        </w:tc>
      </w:tr>
      <w:tr w:rsidR="003B4598" w:rsidRPr="00D548C9" w14:paraId="51724EF3" w14:textId="77777777" w:rsidTr="002247A9">
        <w:trPr>
          <w:trHeight w:val="20"/>
        </w:trPr>
        <w:tc>
          <w:tcPr>
            <w:tcW w:w="1291" w:type="pct"/>
            <w:vMerge/>
          </w:tcPr>
          <w:p w14:paraId="35E718B8" w14:textId="77777777" w:rsidR="003B4598" w:rsidRPr="00D548C9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7DAC2E1F" w14:textId="7E4A1ACC" w:rsidR="003B4598" w:rsidRPr="00D548C9" w:rsidRDefault="003B4598" w:rsidP="00D548C9">
            <w:pPr>
              <w:pStyle w:val="afd"/>
              <w:jc w:val="both"/>
            </w:pPr>
            <w:r w:rsidRPr="00D548C9">
              <w:t xml:space="preserve">Простановка литейных стержней </w:t>
            </w:r>
            <w:r w:rsidR="008740AF" w:rsidRPr="00D548C9">
              <w:t xml:space="preserve">в </w:t>
            </w:r>
            <w:r w:rsidRPr="00D548C9">
              <w:t xml:space="preserve">литейные формы </w:t>
            </w:r>
            <w:r w:rsidR="00D548C9">
              <w:t xml:space="preserve">для </w:t>
            </w:r>
            <w:r w:rsidR="008740AF" w:rsidRPr="00D548C9">
              <w:t>крупных</w:t>
            </w:r>
            <w:r w:rsidRPr="00D548C9">
              <w:t xml:space="preserve"> отливок </w:t>
            </w:r>
            <w:r w:rsidR="008740AF" w:rsidRPr="00D548C9">
              <w:t>в кессоне</w:t>
            </w:r>
          </w:p>
        </w:tc>
      </w:tr>
      <w:tr w:rsidR="003B4598" w:rsidRPr="00D548C9" w14:paraId="152AAB11" w14:textId="77777777" w:rsidTr="002247A9">
        <w:trPr>
          <w:trHeight w:val="20"/>
        </w:trPr>
        <w:tc>
          <w:tcPr>
            <w:tcW w:w="1291" w:type="pct"/>
            <w:vMerge/>
          </w:tcPr>
          <w:p w14:paraId="294BAB80" w14:textId="77777777" w:rsidR="003B4598" w:rsidRPr="00D548C9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56FF2491" w14:textId="5D750DC1" w:rsidR="003B4598" w:rsidRPr="00D548C9" w:rsidRDefault="003B4598" w:rsidP="00D548C9">
            <w:pPr>
              <w:pStyle w:val="afd"/>
              <w:jc w:val="both"/>
            </w:pPr>
            <w:r w:rsidRPr="00D548C9">
              <w:t xml:space="preserve">Закрепление литейных стержней в литейных формах </w:t>
            </w:r>
            <w:r w:rsidR="00D548C9">
              <w:t xml:space="preserve">для </w:t>
            </w:r>
            <w:r w:rsidR="008740AF" w:rsidRPr="00D548C9">
              <w:t>крупных</w:t>
            </w:r>
            <w:r w:rsidRPr="00D548C9">
              <w:t xml:space="preserve"> отливок </w:t>
            </w:r>
            <w:r w:rsidR="008740AF" w:rsidRPr="00D548C9">
              <w:t>в кессоне</w:t>
            </w:r>
          </w:p>
        </w:tc>
      </w:tr>
      <w:tr w:rsidR="003B4598" w:rsidRPr="00D548C9" w14:paraId="18984D13" w14:textId="77777777" w:rsidTr="002247A9">
        <w:trPr>
          <w:trHeight w:val="20"/>
        </w:trPr>
        <w:tc>
          <w:tcPr>
            <w:tcW w:w="1291" w:type="pct"/>
            <w:vMerge/>
          </w:tcPr>
          <w:p w14:paraId="20F15D3B" w14:textId="77777777" w:rsidR="003B4598" w:rsidRPr="00D548C9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669260CC" w14:textId="6A74EFD7" w:rsidR="003B4598" w:rsidRPr="00D548C9" w:rsidRDefault="003B4598" w:rsidP="00D548C9">
            <w:pPr>
              <w:pStyle w:val="afd"/>
              <w:jc w:val="both"/>
            </w:pPr>
            <w:r w:rsidRPr="00D548C9">
              <w:t xml:space="preserve">Простановка холодильников в литейные формы для </w:t>
            </w:r>
            <w:r w:rsidR="008740AF" w:rsidRPr="00D548C9">
              <w:t>крупных отливок</w:t>
            </w:r>
            <w:r w:rsidRPr="00D548C9">
              <w:t xml:space="preserve"> </w:t>
            </w:r>
            <w:r w:rsidR="008740AF" w:rsidRPr="00D548C9">
              <w:t>в кессоне</w:t>
            </w:r>
          </w:p>
        </w:tc>
      </w:tr>
      <w:tr w:rsidR="003B4598" w:rsidRPr="00D548C9" w14:paraId="7B3E4262" w14:textId="77777777" w:rsidTr="002247A9">
        <w:trPr>
          <w:trHeight w:val="20"/>
        </w:trPr>
        <w:tc>
          <w:tcPr>
            <w:tcW w:w="1291" w:type="pct"/>
            <w:vMerge/>
          </w:tcPr>
          <w:p w14:paraId="25D19903" w14:textId="77777777" w:rsidR="003B4598" w:rsidRPr="00D548C9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74E7CA06" w14:textId="4A4C10BA" w:rsidR="003B4598" w:rsidRPr="00D548C9" w:rsidRDefault="003B4598" w:rsidP="00D548C9">
            <w:pPr>
              <w:pStyle w:val="afd"/>
              <w:jc w:val="both"/>
            </w:pPr>
            <w:r w:rsidRPr="00D548C9">
              <w:t xml:space="preserve">Контроль </w:t>
            </w:r>
            <w:r w:rsidR="009D6199" w:rsidRPr="00D548C9">
              <w:t>точности</w:t>
            </w:r>
            <w:r w:rsidRPr="00D548C9">
              <w:t xml:space="preserve"> простановки литейных стержней и холодильников в литейные формы</w:t>
            </w:r>
            <w:r w:rsidR="00D548C9">
              <w:t xml:space="preserve"> для</w:t>
            </w:r>
            <w:r w:rsidRPr="00D548C9">
              <w:t xml:space="preserve"> </w:t>
            </w:r>
            <w:r w:rsidR="008740AF" w:rsidRPr="00D548C9">
              <w:t>крупных отливок в кессоне</w:t>
            </w:r>
          </w:p>
        </w:tc>
      </w:tr>
      <w:tr w:rsidR="003B4598" w:rsidRPr="00D548C9" w14:paraId="0E276F0F" w14:textId="77777777" w:rsidTr="002247A9">
        <w:trPr>
          <w:trHeight w:val="20"/>
        </w:trPr>
        <w:tc>
          <w:tcPr>
            <w:tcW w:w="1291" w:type="pct"/>
            <w:vMerge/>
          </w:tcPr>
          <w:p w14:paraId="1E85B3B2" w14:textId="77777777" w:rsidR="003B4598" w:rsidRPr="00D548C9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0A4B8484" w14:textId="0C3C3296" w:rsidR="003B4598" w:rsidRPr="00D548C9" w:rsidRDefault="00644248" w:rsidP="00D548C9">
            <w:pPr>
              <w:pStyle w:val="afd"/>
              <w:jc w:val="both"/>
            </w:pPr>
            <w:r>
              <w:t>Формирование системы искусственной вентиляции для вывода газов</w:t>
            </w:r>
            <w:r w:rsidR="003B4598" w:rsidRPr="00D548C9">
              <w:t xml:space="preserve"> из литейных форм и стержней для </w:t>
            </w:r>
            <w:r w:rsidR="008740AF" w:rsidRPr="00D548C9">
              <w:t>крупных отливок в кессоне</w:t>
            </w:r>
          </w:p>
        </w:tc>
      </w:tr>
      <w:tr w:rsidR="003B4598" w:rsidRPr="00D548C9" w14:paraId="3CF48937" w14:textId="77777777" w:rsidTr="002247A9">
        <w:trPr>
          <w:trHeight w:val="20"/>
        </w:trPr>
        <w:tc>
          <w:tcPr>
            <w:tcW w:w="1291" w:type="pct"/>
            <w:vMerge/>
          </w:tcPr>
          <w:p w14:paraId="5FF754A8" w14:textId="77777777" w:rsidR="003B4598" w:rsidRPr="00D548C9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2E77974F" w14:textId="592DB56C" w:rsidR="003B4598" w:rsidRPr="00D548C9" w:rsidRDefault="008740AF" w:rsidP="00D548C9">
            <w:pPr>
              <w:pStyle w:val="afd"/>
              <w:jc w:val="both"/>
            </w:pPr>
            <w:r w:rsidRPr="00D548C9">
              <w:t xml:space="preserve">Формирование </w:t>
            </w:r>
            <w:r w:rsidR="003B4598" w:rsidRPr="00D548C9">
              <w:t xml:space="preserve">литниковых чаш и </w:t>
            </w:r>
            <w:r w:rsidRPr="00D548C9">
              <w:t xml:space="preserve">сливного резервуара или литниковой системы для литейной </w:t>
            </w:r>
            <w:r w:rsidR="003B4598" w:rsidRPr="00D548C9">
              <w:t>форм</w:t>
            </w:r>
            <w:r w:rsidRPr="00D548C9">
              <w:t>ы</w:t>
            </w:r>
            <w:r w:rsidR="003B4598" w:rsidRPr="00D548C9">
              <w:t xml:space="preserve"> для </w:t>
            </w:r>
            <w:r w:rsidRPr="00D548C9">
              <w:t>крупных отливок в кессоне</w:t>
            </w:r>
          </w:p>
        </w:tc>
      </w:tr>
      <w:tr w:rsidR="003B4598" w:rsidRPr="00D548C9" w14:paraId="604383EF" w14:textId="77777777" w:rsidTr="002247A9">
        <w:trPr>
          <w:trHeight w:val="20"/>
        </w:trPr>
        <w:tc>
          <w:tcPr>
            <w:tcW w:w="1291" w:type="pct"/>
            <w:vMerge w:val="restart"/>
          </w:tcPr>
          <w:p w14:paraId="20E4ABED" w14:textId="77777777" w:rsidR="003B4598" w:rsidRPr="00D548C9" w:rsidDel="002A1D54" w:rsidRDefault="003B4598" w:rsidP="00AC5209">
            <w:pPr>
              <w:pStyle w:val="afd"/>
            </w:pPr>
            <w:r w:rsidRPr="00D548C9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7FA461A9" w14:textId="632A7E05" w:rsidR="003B4598" w:rsidRPr="00D548C9" w:rsidRDefault="003B4598" w:rsidP="00D548C9">
            <w:pPr>
              <w:pStyle w:val="afd"/>
              <w:jc w:val="both"/>
            </w:pPr>
            <w:r w:rsidRPr="00D548C9">
              <w:rPr>
                <w:color w:val="000000" w:themeColor="text1"/>
              </w:rPr>
              <w:t xml:space="preserve">Поддерживать состояние рабочего места для сборки </w:t>
            </w:r>
            <w:r w:rsidR="002247A9" w:rsidRPr="00D548C9">
              <w:t>литейных форм для крупных отливок в кессоне</w:t>
            </w:r>
            <w:r w:rsidRPr="00D548C9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3B4598" w:rsidRPr="00D548C9" w14:paraId="09BD781B" w14:textId="77777777" w:rsidTr="002247A9">
        <w:trPr>
          <w:trHeight w:val="20"/>
        </w:trPr>
        <w:tc>
          <w:tcPr>
            <w:tcW w:w="1291" w:type="pct"/>
            <w:vMerge/>
          </w:tcPr>
          <w:p w14:paraId="19294543" w14:textId="77777777" w:rsidR="003B4598" w:rsidRPr="00D548C9" w:rsidDel="002A1D54" w:rsidRDefault="003B459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F52E238" w14:textId="47213ADB" w:rsidR="003B4598" w:rsidRPr="00D548C9" w:rsidRDefault="003B4598" w:rsidP="00D548C9">
            <w:pPr>
              <w:pStyle w:val="afd"/>
              <w:jc w:val="both"/>
              <w:rPr>
                <w:color w:val="000000" w:themeColor="text1"/>
              </w:rPr>
            </w:pPr>
            <w:r w:rsidRPr="00D548C9">
              <w:t>Искать в электронном архиве</w:t>
            </w:r>
            <w:r w:rsidRPr="00D548C9">
              <w:rPr>
                <w:color w:val="000000" w:themeColor="text1"/>
              </w:rPr>
              <w:t xml:space="preserve"> методики и инструкции по контролю качества </w:t>
            </w:r>
            <w:r w:rsidR="002247A9" w:rsidRPr="00D548C9">
              <w:t>литейных форм для крупных отливок</w:t>
            </w:r>
            <w:r w:rsidR="007A2957" w:rsidRPr="00D548C9">
              <w:t xml:space="preserve"> в кессоне</w:t>
            </w:r>
          </w:p>
        </w:tc>
      </w:tr>
      <w:tr w:rsidR="003B4598" w:rsidRPr="00D548C9" w14:paraId="537F22E5" w14:textId="77777777" w:rsidTr="002247A9">
        <w:trPr>
          <w:trHeight w:val="20"/>
        </w:trPr>
        <w:tc>
          <w:tcPr>
            <w:tcW w:w="1291" w:type="pct"/>
            <w:vMerge/>
          </w:tcPr>
          <w:p w14:paraId="44B55DA7" w14:textId="77777777" w:rsidR="003B4598" w:rsidRPr="00D548C9" w:rsidDel="002A1D54" w:rsidRDefault="003B459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CD6B232" w14:textId="54A92DFF" w:rsidR="003B4598" w:rsidRPr="00D548C9" w:rsidRDefault="003B4598" w:rsidP="00D548C9">
            <w:pPr>
              <w:pStyle w:val="afd"/>
              <w:jc w:val="both"/>
            </w:pPr>
            <w:r w:rsidRPr="00D548C9">
              <w:t xml:space="preserve">Использовать специальные формовочные инструменты и приспособления для чистки </w:t>
            </w:r>
            <w:r w:rsidR="002247A9" w:rsidRPr="00D548C9">
              <w:t>литейных форм для крупных отливок в кессоне</w:t>
            </w:r>
          </w:p>
        </w:tc>
      </w:tr>
      <w:tr w:rsidR="003B4598" w:rsidRPr="00D548C9" w14:paraId="68766A6A" w14:textId="77777777" w:rsidTr="002247A9">
        <w:trPr>
          <w:trHeight w:val="20"/>
        </w:trPr>
        <w:tc>
          <w:tcPr>
            <w:tcW w:w="1291" w:type="pct"/>
            <w:vMerge/>
          </w:tcPr>
          <w:p w14:paraId="4F6A9969" w14:textId="77777777" w:rsidR="003B4598" w:rsidRPr="00D548C9" w:rsidDel="002A1D54" w:rsidRDefault="003B459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78C3267" w14:textId="4B06C35D" w:rsidR="003B4598" w:rsidRPr="00D548C9" w:rsidRDefault="003B4598" w:rsidP="00D548C9">
            <w:pPr>
              <w:pStyle w:val="afd"/>
              <w:jc w:val="both"/>
            </w:pPr>
            <w:r w:rsidRPr="00D548C9">
              <w:t xml:space="preserve">Использовать контрольно-измерительные устройства и инструменты для контроля качества литейных форм </w:t>
            </w:r>
            <w:r w:rsidR="00A30AB1" w:rsidRPr="00D548C9">
              <w:t>для крупных отливок в кессоне</w:t>
            </w:r>
          </w:p>
        </w:tc>
      </w:tr>
      <w:tr w:rsidR="003B4598" w:rsidRPr="00D548C9" w14:paraId="7CC213F6" w14:textId="77777777" w:rsidTr="002247A9">
        <w:trPr>
          <w:trHeight w:val="20"/>
        </w:trPr>
        <w:tc>
          <w:tcPr>
            <w:tcW w:w="1291" w:type="pct"/>
            <w:vMerge/>
          </w:tcPr>
          <w:p w14:paraId="21DD4BE9" w14:textId="77777777" w:rsidR="003B4598" w:rsidRPr="00D548C9" w:rsidDel="002A1D54" w:rsidRDefault="003B459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1B5F699" w14:textId="251B9B98" w:rsidR="003B4598" w:rsidRPr="00D548C9" w:rsidRDefault="003B4598" w:rsidP="00D548C9">
            <w:pPr>
              <w:pStyle w:val="afd"/>
              <w:jc w:val="both"/>
            </w:pPr>
            <w:r w:rsidRPr="00D548C9">
              <w:t xml:space="preserve">Выявлять дефекты литейных форм </w:t>
            </w:r>
            <w:r w:rsidR="00A30AB1" w:rsidRPr="00D548C9">
              <w:t>для крупных отливок</w:t>
            </w:r>
            <w:r w:rsidR="007A2957" w:rsidRPr="00D548C9">
              <w:t>, изготавливаемых в кессоне</w:t>
            </w:r>
          </w:p>
        </w:tc>
      </w:tr>
      <w:tr w:rsidR="003B4598" w:rsidRPr="00D548C9" w14:paraId="5AC63756" w14:textId="77777777" w:rsidTr="002247A9">
        <w:trPr>
          <w:trHeight w:val="20"/>
        </w:trPr>
        <w:tc>
          <w:tcPr>
            <w:tcW w:w="1291" w:type="pct"/>
            <w:vMerge/>
          </w:tcPr>
          <w:p w14:paraId="3C84B00A" w14:textId="77777777" w:rsidR="003B4598" w:rsidRPr="00D548C9" w:rsidDel="002A1D54" w:rsidRDefault="003B459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9624A39" w14:textId="15048300" w:rsidR="003B4598" w:rsidRPr="00D548C9" w:rsidRDefault="003B4598" w:rsidP="00D548C9">
            <w:pPr>
              <w:pStyle w:val="afd"/>
              <w:jc w:val="both"/>
            </w:pPr>
            <w:r w:rsidRPr="00D548C9">
              <w:t xml:space="preserve">Использовать специальные формовочные инструменты и приспособления для исправления дефектов литейных форм для </w:t>
            </w:r>
            <w:r w:rsidR="00A30AB1" w:rsidRPr="00D548C9">
              <w:t>крупных отливок</w:t>
            </w:r>
            <w:r w:rsidR="007A2957" w:rsidRPr="00D548C9">
              <w:t>, изготавливаемых</w:t>
            </w:r>
            <w:r w:rsidR="00530FCF" w:rsidRPr="00D548C9">
              <w:t xml:space="preserve"> </w:t>
            </w:r>
            <w:r w:rsidR="00A30AB1" w:rsidRPr="00D548C9">
              <w:t>в кессоне</w:t>
            </w:r>
          </w:p>
        </w:tc>
      </w:tr>
      <w:tr w:rsidR="00A30AB1" w:rsidRPr="00D548C9" w14:paraId="1B0A632D" w14:textId="77777777" w:rsidTr="002247A9">
        <w:trPr>
          <w:trHeight w:val="20"/>
        </w:trPr>
        <w:tc>
          <w:tcPr>
            <w:tcW w:w="1291" w:type="pct"/>
            <w:vMerge/>
          </w:tcPr>
          <w:p w14:paraId="0145B4CA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A3554FD" w14:textId="5F50B804" w:rsidR="00A30AB1" w:rsidRPr="00D548C9" w:rsidRDefault="00A30AB1" w:rsidP="00D548C9">
            <w:pPr>
              <w:pStyle w:val="afd"/>
              <w:jc w:val="both"/>
            </w:pPr>
            <w:r w:rsidRPr="00D548C9">
              <w:t>Использовать специальные формовочные инструменты, приспособления и материалы для зачистки и подготовки литейных стержней к простановке в литейные формы для крупных отливок</w:t>
            </w:r>
            <w:r w:rsidR="007A2957" w:rsidRPr="00D548C9">
              <w:t>, изготавливаемых в кессоне</w:t>
            </w:r>
          </w:p>
        </w:tc>
      </w:tr>
      <w:tr w:rsidR="00A30AB1" w:rsidRPr="00D548C9" w14:paraId="27DE95D6" w14:textId="77777777" w:rsidTr="00133639">
        <w:trPr>
          <w:trHeight w:val="830"/>
        </w:trPr>
        <w:tc>
          <w:tcPr>
            <w:tcW w:w="1291" w:type="pct"/>
            <w:vMerge/>
          </w:tcPr>
          <w:p w14:paraId="788B7E8D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A82D2D3" w14:textId="07757701" w:rsidR="00A30AB1" w:rsidRPr="00D548C9" w:rsidRDefault="00A30AB1" w:rsidP="00D548C9">
            <w:pPr>
              <w:pStyle w:val="afd"/>
              <w:jc w:val="both"/>
            </w:pPr>
            <w:r w:rsidRPr="00D548C9">
              <w:t>Использовать контрольно-измерительные устройства и инструменты для контроля качества литейных стержней для литейных форм для крупных отливок</w:t>
            </w:r>
            <w:r w:rsidR="007A2957" w:rsidRPr="00D548C9">
              <w:t>, изготавливаемых в кессоне</w:t>
            </w:r>
          </w:p>
        </w:tc>
      </w:tr>
      <w:tr w:rsidR="00A30AB1" w:rsidRPr="00D548C9" w14:paraId="2DA8BF37" w14:textId="77777777" w:rsidTr="002247A9">
        <w:trPr>
          <w:trHeight w:val="20"/>
        </w:trPr>
        <w:tc>
          <w:tcPr>
            <w:tcW w:w="1291" w:type="pct"/>
            <w:vMerge/>
          </w:tcPr>
          <w:p w14:paraId="2126FA87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F65C0F7" w14:textId="438DA48D" w:rsidR="00A30AB1" w:rsidRPr="00D548C9" w:rsidRDefault="00A30AB1" w:rsidP="00D548C9">
            <w:pPr>
              <w:pStyle w:val="afd"/>
              <w:jc w:val="both"/>
            </w:pPr>
            <w:r w:rsidRPr="00D548C9">
              <w:t>Выявлять дефекты литейных стержней для литейных форм для крупных отливок</w:t>
            </w:r>
            <w:r w:rsidR="007A2957" w:rsidRPr="00D548C9">
              <w:t>, изготавливаемых в кессоне</w:t>
            </w:r>
          </w:p>
        </w:tc>
      </w:tr>
      <w:tr w:rsidR="00A30AB1" w:rsidRPr="00D548C9" w14:paraId="75C10A7E" w14:textId="77777777" w:rsidTr="002247A9">
        <w:trPr>
          <w:trHeight w:val="20"/>
        </w:trPr>
        <w:tc>
          <w:tcPr>
            <w:tcW w:w="1291" w:type="pct"/>
            <w:vMerge/>
          </w:tcPr>
          <w:p w14:paraId="3DBC61A5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EFAC769" w14:textId="2BEE8433" w:rsidR="00A30AB1" w:rsidRPr="00D548C9" w:rsidRDefault="00A30AB1" w:rsidP="00D548C9">
            <w:pPr>
              <w:pStyle w:val="afd"/>
              <w:jc w:val="both"/>
            </w:pPr>
            <w:r w:rsidRPr="00D548C9">
              <w:t>Использовать специальные формовочные инструменты и приспособления для исправления дефектов литейных стержней для литейных форм для крупных отливок</w:t>
            </w:r>
            <w:r w:rsidR="007A2957" w:rsidRPr="00D548C9">
              <w:t>, изготавливаемых в кессоне</w:t>
            </w:r>
          </w:p>
        </w:tc>
      </w:tr>
      <w:tr w:rsidR="00A30AB1" w:rsidRPr="00D548C9" w14:paraId="23D95A9E" w14:textId="77777777" w:rsidTr="002247A9">
        <w:trPr>
          <w:trHeight w:val="20"/>
        </w:trPr>
        <w:tc>
          <w:tcPr>
            <w:tcW w:w="1291" w:type="pct"/>
            <w:vMerge/>
          </w:tcPr>
          <w:p w14:paraId="09BC6DA7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CC7461C" w14:textId="7FAB9A98" w:rsidR="00A30AB1" w:rsidRPr="00D548C9" w:rsidRDefault="00A30AB1" w:rsidP="00D548C9">
            <w:pPr>
              <w:pStyle w:val="afd"/>
              <w:jc w:val="both"/>
            </w:pPr>
            <w:r w:rsidRPr="00D548C9">
              <w:t>Использовать специальные формовочные инструменты и приспособления для сборки литейных стержней для литейных форм для крупных отливок</w:t>
            </w:r>
            <w:r w:rsidR="007A2957" w:rsidRPr="00D548C9">
              <w:t>, изготавливаемых в кессоне,</w:t>
            </w:r>
            <w:r w:rsidR="00595DFB" w:rsidRPr="00D548C9">
              <w:t xml:space="preserve"> </w:t>
            </w:r>
            <w:r w:rsidRPr="00D548C9">
              <w:t>в блоки</w:t>
            </w:r>
          </w:p>
        </w:tc>
      </w:tr>
      <w:tr w:rsidR="00A30AB1" w:rsidRPr="00D548C9" w14:paraId="3F50B0B3" w14:textId="77777777" w:rsidTr="002247A9">
        <w:trPr>
          <w:trHeight w:val="20"/>
        </w:trPr>
        <w:tc>
          <w:tcPr>
            <w:tcW w:w="1291" w:type="pct"/>
            <w:vMerge/>
          </w:tcPr>
          <w:p w14:paraId="64762CF3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4A7400B" w14:textId="3F38EED0" w:rsidR="00A30AB1" w:rsidRPr="00D548C9" w:rsidRDefault="00A30AB1" w:rsidP="00D548C9">
            <w:pPr>
              <w:pStyle w:val="afd"/>
              <w:jc w:val="both"/>
            </w:pPr>
            <w:r w:rsidRPr="00D548C9">
              <w:t>Устанавливать литейные стержни в литейные формы для крупных отливок в кессоне</w:t>
            </w:r>
          </w:p>
        </w:tc>
      </w:tr>
      <w:tr w:rsidR="00A30AB1" w:rsidRPr="00D548C9" w14:paraId="33CAE1D2" w14:textId="77777777" w:rsidTr="002247A9">
        <w:trPr>
          <w:trHeight w:val="20"/>
        </w:trPr>
        <w:tc>
          <w:tcPr>
            <w:tcW w:w="1291" w:type="pct"/>
            <w:vMerge/>
          </w:tcPr>
          <w:p w14:paraId="1597A08A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4F69BFB" w14:textId="23926952" w:rsidR="00A30AB1" w:rsidRPr="00D548C9" w:rsidRDefault="00A30AB1" w:rsidP="00D548C9">
            <w:pPr>
              <w:pStyle w:val="afd"/>
              <w:jc w:val="both"/>
            </w:pPr>
            <w:r w:rsidRPr="00D548C9">
              <w:t xml:space="preserve">Оценивать </w:t>
            </w:r>
            <w:r w:rsidR="00EF4484" w:rsidRPr="00D548C9">
              <w:t>точность</w:t>
            </w:r>
            <w:r w:rsidRPr="00D548C9">
              <w:t xml:space="preserve"> установки литейных стержней в литейные формы для крупных отливок в кессоне при помощи шаблонов, кондукторов и измерительных инструментов</w:t>
            </w:r>
          </w:p>
        </w:tc>
      </w:tr>
      <w:tr w:rsidR="00A30AB1" w:rsidRPr="00D548C9" w14:paraId="66EED8B9" w14:textId="77777777" w:rsidTr="002247A9">
        <w:trPr>
          <w:trHeight w:val="20"/>
        </w:trPr>
        <w:tc>
          <w:tcPr>
            <w:tcW w:w="1291" w:type="pct"/>
            <w:vMerge/>
          </w:tcPr>
          <w:p w14:paraId="09461606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0C7AAC3" w14:textId="119A4ADB" w:rsidR="00A30AB1" w:rsidRPr="00D548C9" w:rsidRDefault="00A30AB1" w:rsidP="00D548C9">
            <w:pPr>
              <w:pStyle w:val="afd"/>
              <w:jc w:val="both"/>
            </w:pPr>
            <w:r w:rsidRPr="00D548C9">
              <w:t>Использовать специальные приспособления и формовочный инструмент для закрепления литейных стержней в литейных формах для крупных отливок в кессоне</w:t>
            </w:r>
          </w:p>
        </w:tc>
      </w:tr>
      <w:tr w:rsidR="00A30AB1" w:rsidRPr="00D548C9" w14:paraId="14823E07" w14:textId="77777777" w:rsidTr="002247A9">
        <w:trPr>
          <w:trHeight w:val="20"/>
        </w:trPr>
        <w:tc>
          <w:tcPr>
            <w:tcW w:w="1291" w:type="pct"/>
            <w:vMerge/>
          </w:tcPr>
          <w:p w14:paraId="73FD21E5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10A5596" w14:textId="062E79FB" w:rsidR="00A30AB1" w:rsidRPr="00D548C9" w:rsidRDefault="00A30AB1" w:rsidP="00D548C9">
            <w:pPr>
              <w:pStyle w:val="afd"/>
              <w:jc w:val="both"/>
            </w:pPr>
            <w:r w:rsidRPr="00D548C9">
              <w:t>Устанавливать холодильники в литейные формы для крупных отливок в кессоне</w:t>
            </w:r>
          </w:p>
        </w:tc>
      </w:tr>
      <w:tr w:rsidR="00A30AB1" w:rsidRPr="00D548C9" w14:paraId="660605C7" w14:textId="77777777" w:rsidTr="002247A9">
        <w:trPr>
          <w:trHeight w:val="20"/>
        </w:trPr>
        <w:tc>
          <w:tcPr>
            <w:tcW w:w="1291" w:type="pct"/>
            <w:vMerge/>
          </w:tcPr>
          <w:p w14:paraId="6392408C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CC328ED" w14:textId="19176CF3" w:rsidR="00A30AB1" w:rsidRPr="00D548C9" w:rsidRDefault="00A30AB1" w:rsidP="00D548C9">
            <w:pPr>
              <w:pStyle w:val="afd"/>
              <w:jc w:val="both"/>
            </w:pPr>
            <w:r w:rsidRPr="00D548C9">
              <w:t xml:space="preserve">Оценивать </w:t>
            </w:r>
            <w:r w:rsidR="00EF4484" w:rsidRPr="00D548C9">
              <w:t>точность</w:t>
            </w:r>
            <w:r w:rsidRPr="00D548C9">
              <w:t xml:space="preserve"> установки холодильников в литейные формы для крупных отливок</w:t>
            </w:r>
            <w:r w:rsidR="007A2957" w:rsidRPr="00D548C9">
              <w:t>, изготавливаемых в кессоне,</w:t>
            </w:r>
            <w:r w:rsidR="00595DFB" w:rsidRPr="00D548C9">
              <w:t xml:space="preserve"> </w:t>
            </w:r>
            <w:r w:rsidRPr="00D548C9">
              <w:t>при помощи шаблонов и измерительных инструментов</w:t>
            </w:r>
          </w:p>
        </w:tc>
      </w:tr>
      <w:tr w:rsidR="00A30AB1" w:rsidRPr="00D548C9" w14:paraId="2E6F5F77" w14:textId="77777777" w:rsidTr="002247A9">
        <w:trPr>
          <w:trHeight w:val="20"/>
        </w:trPr>
        <w:tc>
          <w:tcPr>
            <w:tcW w:w="1291" w:type="pct"/>
            <w:vMerge/>
          </w:tcPr>
          <w:p w14:paraId="1018A2E6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C2E11D8" w14:textId="40DF603B" w:rsidR="00A30AB1" w:rsidRPr="00D548C9" w:rsidRDefault="00A30AB1" w:rsidP="00D548C9">
            <w:pPr>
              <w:pStyle w:val="afd"/>
              <w:jc w:val="both"/>
            </w:pPr>
            <w:r w:rsidRPr="00D548C9">
              <w:t xml:space="preserve">Использовать формовочный инструмент и приспособления для </w:t>
            </w:r>
            <w:r w:rsidR="00290C6B">
              <w:t>формирования искусственной системы вентиляции для вывода газов</w:t>
            </w:r>
            <w:r w:rsidRPr="00D548C9">
              <w:t xml:space="preserve"> из литейных форм для крупных отливок в кессоне</w:t>
            </w:r>
          </w:p>
        </w:tc>
      </w:tr>
      <w:tr w:rsidR="00A30AB1" w:rsidRPr="00D548C9" w14:paraId="785C7E54" w14:textId="77777777" w:rsidTr="002247A9">
        <w:trPr>
          <w:trHeight w:val="20"/>
        </w:trPr>
        <w:tc>
          <w:tcPr>
            <w:tcW w:w="1291" w:type="pct"/>
            <w:vMerge/>
          </w:tcPr>
          <w:p w14:paraId="01AE2376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093276F" w14:textId="77777777" w:rsidR="00A30AB1" w:rsidRPr="00D548C9" w:rsidRDefault="00A30AB1" w:rsidP="00D548C9">
            <w:pPr>
              <w:pStyle w:val="afd"/>
              <w:jc w:val="both"/>
            </w:pPr>
            <w:r w:rsidRPr="00D548C9">
              <w:t>Управлять подъемно-транспортными механизмами</w:t>
            </w:r>
          </w:p>
        </w:tc>
      </w:tr>
      <w:tr w:rsidR="00A30AB1" w:rsidRPr="00D548C9" w14:paraId="50F8A372" w14:textId="77777777" w:rsidTr="002247A9">
        <w:trPr>
          <w:trHeight w:val="20"/>
        </w:trPr>
        <w:tc>
          <w:tcPr>
            <w:tcW w:w="1291" w:type="pct"/>
            <w:vMerge/>
          </w:tcPr>
          <w:p w14:paraId="6D945C22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F9F6528" w14:textId="316A44A1" w:rsidR="00A30AB1" w:rsidRPr="00D548C9" w:rsidRDefault="00A30AB1" w:rsidP="00D548C9">
            <w:pPr>
              <w:pStyle w:val="afd"/>
              <w:jc w:val="both"/>
            </w:pPr>
            <w:r w:rsidRPr="00D548C9">
              <w:t>Использовать специальные формовочные инструменты и приспособления для формирования литниковых чаш и сливного резервуара или литниковой системы для литейной формы для крупных отливок в кессоне</w:t>
            </w:r>
          </w:p>
        </w:tc>
      </w:tr>
      <w:tr w:rsidR="00A30AB1" w:rsidRPr="00D548C9" w14:paraId="3544BB96" w14:textId="77777777" w:rsidTr="002247A9">
        <w:trPr>
          <w:trHeight w:val="20"/>
        </w:trPr>
        <w:tc>
          <w:tcPr>
            <w:tcW w:w="1291" w:type="pct"/>
            <w:vMerge/>
          </w:tcPr>
          <w:p w14:paraId="03D8829D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417848C" w14:textId="61626BC4" w:rsidR="00A30AB1" w:rsidRPr="00D548C9" w:rsidRDefault="00A30AB1" w:rsidP="00D548C9">
            <w:pPr>
              <w:pStyle w:val="afd"/>
              <w:jc w:val="both"/>
            </w:pPr>
            <w:r w:rsidRPr="00D548C9">
              <w:t>Читать конструкторскую документацию на литейные формы для крупных отливок</w:t>
            </w:r>
            <w:r w:rsidR="007A2957" w:rsidRPr="00D548C9">
              <w:t>, изготавливаемых</w:t>
            </w:r>
            <w:r w:rsidRPr="00D548C9">
              <w:t xml:space="preserve"> в</w:t>
            </w:r>
            <w:r w:rsidR="007A2957" w:rsidRPr="00D548C9">
              <w:t xml:space="preserve"> кессоне</w:t>
            </w:r>
          </w:p>
        </w:tc>
      </w:tr>
      <w:tr w:rsidR="00A30AB1" w:rsidRPr="00D548C9" w14:paraId="2BAF2B9D" w14:textId="77777777" w:rsidTr="002247A9">
        <w:trPr>
          <w:trHeight w:val="20"/>
        </w:trPr>
        <w:tc>
          <w:tcPr>
            <w:tcW w:w="1291" w:type="pct"/>
            <w:vMerge/>
          </w:tcPr>
          <w:p w14:paraId="28DD4355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B6CE58D" w14:textId="739305FB" w:rsidR="00A30AB1" w:rsidRPr="00D548C9" w:rsidRDefault="00A30AB1" w:rsidP="00D548C9">
            <w:pPr>
              <w:pStyle w:val="afd"/>
              <w:jc w:val="both"/>
            </w:pPr>
            <w:r w:rsidRPr="00D548C9">
              <w:t>Читать технологическую документацию на литейные формы для крупных отливок</w:t>
            </w:r>
            <w:r w:rsidR="007A2957" w:rsidRPr="00D548C9">
              <w:t>, изготавливаемых в кессоне</w:t>
            </w:r>
          </w:p>
        </w:tc>
      </w:tr>
      <w:tr w:rsidR="00A30AB1" w:rsidRPr="00D548C9" w14:paraId="086BB6C6" w14:textId="77777777" w:rsidTr="002247A9">
        <w:trPr>
          <w:trHeight w:val="20"/>
        </w:trPr>
        <w:tc>
          <w:tcPr>
            <w:tcW w:w="1291" w:type="pct"/>
            <w:vMerge/>
          </w:tcPr>
          <w:p w14:paraId="7A28F442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02F7A18" w14:textId="77777777" w:rsidR="00A30AB1" w:rsidRPr="00D548C9" w:rsidRDefault="00A30AB1" w:rsidP="00D548C9">
            <w:pPr>
              <w:pStyle w:val="afd"/>
              <w:jc w:val="both"/>
            </w:pPr>
            <w:r w:rsidRPr="00D548C9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A30AB1" w:rsidRPr="00D548C9" w14:paraId="08DB2516" w14:textId="77777777" w:rsidTr="002247A9">
        <w:trPr>
          <w:trHeight w:val="20"/>
        </w:trPr>
        <w:tc>
          <w:tcPr>
            <w:tcW w:w="1291" w:type="pct"/>
            <w:vMerge/>
          </w:tcPr>
          <w:p w14:paraId="274F8B6B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1A45845" w14:textId="77777777" w:rsidR="00A30AB1" w:rsidRPr="00D548C9" w:rsidRDefault="00A30AB1" w:rsidP="00D548C9">
            <w:pPr>
              <w:pStyle w:val="afd"/>
              <w:jc w:val="both"/>
            </w:pPr>
            <w:r w:rsidRPr="00D548C9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A30AB1" w:rsidRPr="00D548C9" w14:paraId="296E4DCB" w14:textId="77777777" w:rsidTr="002247A9">
        <w:trPr>
          <w:trHeight w:val="20"/>
        </w:trPr>
        <w:tc>
          <w:tcPr>
            <w:tcW w:w="1291" w:type="pct"/>
            <w:vMerge/>
          </w:tcPr>
          <w:p w14:paraId="5A2A848C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C2BDA9C" w14:textId="77777777" w:rsidR="00A30AB1" w:rsidRPr="00D548C9" w:rsidRDefault="00A30AB1" w:rsidP="00D548C9">
            <w:pPr>
              <w:pStyle w:val="afd"/>
              <w:jc w:val="both"/>
            </w:pPr>
            <w:r w:rsidRPr="00D548C9">
              <w:t>Копировать, перемещать, сохранять, переименовывать, удалять, восстанавливать файлы</w:t>
            </w:r>
          </w:p>
        </w:tc>
      </w:tr>
      <w:tr w:rsidR="00A30AB1" w:rsidRPr="00D548C9" w14:paraId="35DC3F07" w14:textId="77777777" w:rsidTr="002247A9">
        <w:trPr>
          <w:trHeight w:val="20"/>
        </w:trPr>
        <w:tc>
          <w:tcPr>
            <w:tcW w:w="1291" w:type="pct"/>
            <w:vMerge/>
          </w:tcPr>
          <w:p w14:paraId="07AB244A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B9BDF8F" w14:textId="7F456BAD" w:rsidR="00A30AB1" w:rsidRPr="00D548C9" w:rsidRDefault="00A30AB1" w:rsidP="00D548C9">
            <w:pPr>
              <w:pStyle w:val="afd"/>
              <w:jc w:val="both"/>
            </w:pPr>
            <w:r w:rsidRPr="00D548C9">
              <w:t xml:space="preserve">Просматривать конструкторскую и технологическую документацию на литейные формы для </w:t>
            </w:r>
            <w:r w:rsidR="007A2957" w:rsidRPr="00D548C9">
              <w:t>крупных отливок, изготавливаемых в кессоне,</w:t>
            </w:r>
            <w:r w:rsidRPr="00D548C9">
              <w:t xml:space="preserve"> с использованием прикладных компьютерных программ</w:t>
            </w:r>
          </w:p>
        </w:tc>
      </w:tr>
      <w:tr w:rsidR="00A30AB1" w:rsidRPr="00D548C9" w14:paraId="149951B7" w14:textId="77777777" w:rsidTr="002247A9">
        <w:trPr>
          <w:trHeight w:val="20"/>
        </w:trPr>
        <w:tc>
          <w:tcPr>
            <w:tcW w:w="1291" w:type="pct"/>
            <w:vMerge/>
          </w:tcPr>
          <w:p w14:paraId="5D6AAD5B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08976A4" w14:textId="5A8B7A78" w:rsidR="00A30AB1" w:rsidRPr="00D548C9" w:rsidRDefault="00A30AB1" w:rsidP="00D548C9">
            <w:pPr>
              <w:pStyle w:val="afd"/>
              <w:jc w:val="both"/>
            </w:pPr>
            <w:r w:rsidRPr="00D548C9">
              <w:t>Печатать конструкторскую и технологическую документацию на литейные формы для крупных отливок</w:t>
            </w:r>
            <w:r w:rsidR="007A2957" w:rsidRPr="00D548C9">
              <w:t>, изготавливаемых в кессоне,</w:t>
            </w:r>
            <w:r w:rsidR="00595DFB" w:rsidRPr="00D548C9">
              <w:t xml:space="preserve"> </w:t>
            </w:r>
            <w:r w:rsidRPr="00D548C9">
              <w:t>с использованием устройств вывода графической и текстовой информации</w:t>
            </w:r>
          </w:p>
        </w:tc>
      </w:tr>
      <w:tr w:rsidR="00A30AB1" w:rsidRPr="00D548C9" w14:paraId="42529DB9" w14:textId="77777777" w:rsidTr="002247A9">
        <w:trPr>
          <w:trHeight w:val="20"/>
        </w:trPr>
        <w:tc>
          <w:tcPr>
            <w:tcW w:w="1291" w:type="pct"/>
            <w:vMerge/>
          </w:tcPr>
          <w:p w14:paraId="58E08EAE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9CE81B4" w14:textId="3AA5336C" w:rsidR="00A30AB1" w:rsidRPr="00D548C9" w:rsidRDefault="00A30AB1" w:rsidP="00D548C9">
            <w:pPr>
              <w:pStyle w:val="afd"/>
              <w:jc w:val="both"/>
            </w:pPr>
            <w:r w:rsidRPr="00D548C9">
              <w:t>Применять средства индивидуальной и коллективной защиты</w:t>
            </w:r>
            <w:r w:rsidR="0076523C" w:rsidRPr="00D548C9">
              <w:t xml:space="preserve"> при сборке литейных форм для крупных отливок в кессоне </w:t>
            </w:r>
          </w:p>
        </w:tc>
      </w:tr>
      <w:tr w:rsidR="00A30AB1" w:rsidRPr="00D548C9" w14:paraId="117862D2" w14:textId="77777777" w:rsidTr="002247A9">
        <w:trPr>
          <w:trHeight w:val="20"/>
        </w:trPr>
        <w:tc>
          <w:tcPr>
            <w:tcW w:w="1291" w:type="pct"/>
            <w:vMerge w:val="restart"/>
          </w:tcPr>
          <w:p w14:paraId="7679990C" w14:textId="77777777" w:rsidR="00A30AB1" w:rsidRPr="00D548C9" w:rsidRDefault="00A30AB1" w:rsidP="00AC5209">
            <w:pPr>
              <w:pStyle w:val="afd"/>
            </w:pPr>
            <w:r w:rsidRPr="00D548C9" w:rsidDel="002A1D54">
              <w:t>Необходимые знания</w:t>
            </w:r>
          </w:p>
        </w:tc>
        <w:tc>
          <w:tcPr>
            <w:tcW w:w="3709" w:type="pct"/>
          </w:tcPr>
          <w:p w14:paraId="31F14F35" w14:textId="4969A026" w:rsidR="00A30AB1" w:rsidRPr="00D548C9" w:rsidRDefault="00A30AB1" w:rsidP="00D548C9">
            <w:pPr>
              <w:pStyle w:val="afd"/>
              <w:jc w:val="both"/>
            </w:pPr>
            <w:r w:rsidRPr="00D548C9">
              <w:t>Требования, предъявляемые к литейным формам</w:t>
            </w:r>
            <w:r w:rsidR="00B05222" w:rsidRPr="00D548C9">
              <w:t xml:space="preserve"> для крупных отливок в кессоне</w:t>
            </w:r>
          </w:p>
        </w:tc>
      </w:tr>
      <w:tr w:rsidR="00A30AB1" w:rsidRPr="00D548C9" w14:paraId="2D506843" w14:textId="77777777" w:rsidTr="002247A9">
        <w:trPr>
          <w:trHeight w:val="20"/>
        </w:trPr>
        <w:tc>
          <w:tcPr>
            <w:tcW w:w="1291" w:type="pct"/>
            <w:vMerge/>
          </w:tcPr>
          <w:p w14:paraId="5273DF77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</w:tcPr>
          <w:p w14:paraId="4250B584" w14:textId="77777777" w:rsidR="00A30AB1" w:rsidRPr="00D548C9" w:rsidRDefault="00A30AB1" w:rsidP="00D548C9">
            <w:pPr>
              <w:pStyle w:val="afd"/>
              <w:jc w:val="both"/>
            </w:pPr>
            <w:r w:rsidRPr="00D548C9">
              <w:t>Типы жеребеек и особенности их применения</w:t>
            </w:r>
          </w:p>
        </w:tc>
      </w:tr>
      <w:tr w:rsidR="00A30AB1" w:rsidRPr="00D548C9" w14:paraId="6801A05E" w14:textId="77777777" w:rsidTr="002247A9">
        <w:trPr>
          <w:trHeight w:val="20"/>
        </w:trPr>
        <w:tc>
          <w:tcPr>
            <w:tcW w:w="1291" w:type="pct"/>
            <w:vMerge/>
          </w:tcPr>
          <w:p w14:paraId="00BCADFB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</w:tcPr>
          <w:p w14:paraId="616B2F47" w14:textId="77777777" w:rsidR="00A30AB1" w:rsidRPr="00D548C9" w:rsidRDefault="00A30AB1" w:rsidP="00D548C9">
            <w:pPr>
              <w:pStyle w:val="afd"/>
              <w:jc w:val="both"/>
            </w:pPr>
            <w:r w:rsidRPr="00D548C9">
              <w:t>Способы закрепления литейных стержней в литейных формах</w:t>
            </w:r>
          </w:p>
        </w:tc>
      </w:tr>
      <w:tr w:rsidR="00A30AB1" w:rsidRPr="00D548C9" w14:paraId="0168B29F" w14:textId="77777777" w:rsidTr="002247A9">
        <w:trPr>
          <w:trHeight w:val="20"/>
        </w:trPr>
        <w:tc>
          <w:tcPr>
            <w:tcW w:w="1291" w:type="pct"/>
            <w:vMerge/>
          </w:tcPr>
          <w:p w14:paraId="217218D5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</w:tcPr>
          <w:p w14:paraId="312F5F53" w14:textId="77777777" w:rsidR="00A30AB1" w:rsidRPr="00D548C9" w:rsidRDefault="00A30AB1" w:rsidP="00D548C9">
            <w:pPr>
              <w:pStyle w:val="afd"/>
              <w:jc w:val="both"/>
            </w:pPr>
            <w:r w:rsidRPr="00D548C9">
              <w:t>Способы крепления литейных стержней в блоках</w:t>
            </w:r>
          </w:p>
        </w:tc>
      </w:tr>
      <w:tr w:rsidR="00A30AB1" w:rsidRPr="00D548C9" w14:paraId="5B4D4DC4" w14:textId="77777777" w:rsidTr="002247A9">
        <w:trPr>
          <w:trHeight w:val="20"/>
        </w:trPr>
        <w:tc>
          <w:tcPr>
            <w:tcW w:w="1291" w:type="pct"/>
            <w:vMerge/>
          </w:tcPr>
          <w:p w14:paraId="44AEF654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</w:tcPr>
          <w:p w14:paraId="072CC34E" w14:textId="61C69088" w:rsidR="00A30AB1" w:rsidRPr="00D548C9" w:rsidRDefault="00A30AB1" w:rsidP="00D548C9">
            <w:pPr>
              <w:pStyle w:val="afd"/>
              <w:jc w:val="both"/>
            </w:pPr>
            <w:r w:rsidRPr="00D548C9">
              <w:t>Требования, предъявляемые к формовочным и стержневым смесям, применяемым для изготовления литейных форм для крупных отливок</w:t>
            </w:r>
          </w:p>
        </w:tc>
      </w:tr>
      <w:tr w:rsidR="00A30AB1" w:rsidRPr="00D548C9" w14:paraId="707D24F6" w14:textId="77777777" w:rsidTr="002247A9">
        <w:trPr>
          <w:trHeight w:val="20"/>
        </w:trPr>
        <w:tc>
          <w:tcPr>
            <w:tcW w:w="1291" w:type="pct"/>
            <w:vMerge/>
          </w:tcPr>
          <w:p w14:paraId="3FAD4E84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</w:tcPr>
          <w:p w14:paraId="76A9F085" w14:textId="6F1BCAD8" w:rsidR="00A30AB1" w:rsidRPr="00D548C9" w:rsidRDefault="00A30AB1" w:rsidP="00D548C9">
            <w:pPr>
              <w:pStyle w:val="afd"/>
              <w:jc w:val="both"/>
            </w:pPr>
            <w:r w:rsidRPr="00D548C9">
              <w:t>Назначения и правила эксплуатации формовочного инструмента и приспособлений, используемых при сборке и отделке литейных форм для крупных отливок</w:t>
            </w:r>
          </w:p>
        </w:tc>
      </w:tr>
      <w:tr w:rsidR="00A30AB1" w:rsidRPr="00D548C9" w14:paraId="4FEFBACB" w14:textId="77777777" w:rsidTr="002247A9">
        <w:trPr>
          <w:trHeight w:val="20"/>
        </w:trPr>
        <w:tc>
          <w:tcPr>
            <w:tcW w:w="1291" w:type="pct"/>
            <w:vMerge/>
          </w:tcPr>
          <w:p w14:paraId="047CD01C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</w:tcPr>
          <w:p w14:paraId="434883A9" w14:textId="46914047" w:rsidR="00A30AB1" w:rsidRPr="00D548C9" w:rsidRDefault="00A30AB1" w:rsidP="00D548C9">
            <w:pPr>
              <w:pStyle w:val="afd"/>
              <w:jc w:val="both"/>
            </w:pPr>
            <w:r w:rsidRPr="00D548C9">
              <w:t xml:space="preserve">Назначение и правила эксплуатации контрольно-измерительных устройств и инструментов для контроля качества литейных форм для </w:t>
            </w:r>
            <w:r w:rsidR="00B05222" w:rsidRPr="00D548C9">
              <w:t>крупных отливок в кессоне</w:t>
            </w:r>
          </w:p>
        </w:tc>
      </w:tr>
      <w:tr w:rsidR="00A30AB1" w:rsidRPr="00D548C9" w14:paraId="250F773A" w14:textId="77777777" w:rsidTr="002247A9">
        <w:trPr>
          <w:trHeight w:val="20"/>
        </w:trPr>
        <w:tc>
          <w:tcPr>
            <w:tcW w:w="1291" w:type="pct"/>
            <w:vMerge/>
          </w:tcPr>
          <w:p w14:paraId="3ADDD3C4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</w:tcPr>
          <w:p w14:paraId="6B11CDC2" w14:textId="67B0767C" w:rsidR="00A30AB1" w:rsidRPr="00D548C9" w:rsidRDefault="00A30AB1" w:rsidP="00D548C9">
            <w:pPr>
              <w:pStyle w:val="afd"/>
              <w:jc w:val="both"/>
            </w:pPr>
            <w:r w:rsidRPr="00D548C9">
              <w:t xml:space="preserve">Методы контроля качества литейных форм </w:t>
            </w:r>
            <w:r w:rsidR="00B05222" w:rsidRPr="00D548C9">
              <w:t>для крупных отливок в кессоне</w:t>
            </w:r>
          </w:p>
        </w:tc>
      </w:tr>
      <w:tr w:rsidR="00A30AB1" w:rsidRPr="00D548C9" w14:paraId="5530326C" w14:textId="77777777" w:rsidTr="002247A9">
        <w:trPr>
          <w:trHeight w:val="20"/>
        </w:trPr>
        <w:tc>
          <w:tcPr>
            <w:tcW w:w="1291" w:type="pct"/>
            <w:vMerge/>
          </w:tcPr>
          <w:p w14:paraId="5D5DA756" w14:textId="77777777" w:rsidR="00A30AB1" w:rsidRPr="00D548C9" w:rsidDel="002A1D54" w:rsidRDefault="00A30AB1" w:rsidP="00AC5209">
            <w:pPr>
              <w:pStyle w:val="afd"/>
            </w:pPr>
          </w:p>
        </w:tc>
        <w:tc>
          <w:tcPr>
            <w:tcW w:w="3709" w:type="pct"/>
          </w:tcPr>
          <w:p w14:paraId="6CE98214" w14:textId="77777777" w:rsidR="00A30AB1" w:rsidRPr="00D548C9" w:rsidRDefault="00A30AB1" w:rsidP="00D548C9">
            <w:pPr>
              <w:pStyle w:val="afd"/>
              <w:jc w:val="both"/>
            </w:pPr>
            <w:r w:rsidRPr="00D548C9">
              <w:t>Назначение и правила эксплуатации контрольно-измерительных устройств и инструментов для контроля качества литейных стержней из смесей, отверждаемых конвективной сушкой</w:t>
            </w:r>
          </w:p>
        </w:tc>
      </w:tr>
      <w:tr w:rsidR="00B05222" w:rsidRPr="00D548C9" w14:paraId="632D11C6" w14:textId="77777777" w:rsidTr="002247A9">
        <w:trPr>
          <w:trHeight w:val="20"/>
        </w:trPr>
        <w:tc>
          <w:tcPr>
            <w:tcW w:w="1291" w:type="pct"/>
            <w:vMerge/>
          </w:tcPr>
          <w:p w14:paraId="350B4E80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0DCF423F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Методы контроля качества литейных стержней из смесей, отверждаемых конвективной сушкой</w:t>
            </w:r>
          </w:p>
        </w:tc>
      </w:tr>
      <w:tr w:rsidR="00B05222" w:rsidRPr="00D548C9" w14:paraId="3E59D95A" w14:textId="77777777" w:rsidTr="002247A9">
        <w:trPr>
          <w:trHeight w:val="20"/>
        </w:trPr>
        <w:tc>
          <w:tcPr>
            <w:tcW w:w="1291" w:type="pct"/>
            <w:vMerge/>
          </w:tcPr>
          <w:p w14:paraId="530FBD2F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1DD98F44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Назначение и правила эксплуатации контрольно-измерительных устройств и инструментов для контроля качества литейных стержней из самотвердеющих смесей</w:t>
            </w:r>
          </w:p>
        </w:tc>
      </w:tr>
      <w:tr w:rsidR="00B05222" w:rsidRPr="00D548C9" w14:paraId="20997562" w14:textId="77777777" w:rsidTr="002247A9">
        <w:trPr>
          <w:trHeight w:val="20"/>
        </w:trPr>
        <w:tc>
          <w:tcPr>
            <w:tcW w:w="1291" w:type="pct"/>
            <w:vMerge/>
          </w:tcPr>
          <w:p w14:paraId="17F42DA3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0D8774D3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Методы контроля качества литейных стержней из самотвердеющих смесей</w:t>
            </w:r>
          </w:p>
        </w:tc>
      </w:tr>
      <w:tr w:rsidR="00B05222" w:rsidRPr="00D548C9" w14:paraId="25AE3038" w14:textId="77777777" w:rsidTr="002247A9">
        <w:trPr>
          <w:trHeight w:val="20"/>
        </w:trPr>
        <w:tc>
          <w:tcPr>
            <w:tcW w:w="1291" w:type="pct"/>
            <w:vMerge/>
          </w:tcPr>
          <w:p w14:paraId="3A38E2F4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336786E1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Назначение и правила эксплуатации контрольно-измерительных устройств и инструментов для контроля качества литейных стержней из смесей, отверждаемых продувкой газами</w:t>
            </w:r>
          </w:p>
        </w:tc>
      </w:tr>
      <w:tr w:rsidR="00B05222" w:rsidRPr="00D548C9" w14:paraId="671FDFEC" w14:textId="77777777" w:rsidTr="002247A9">
        <w:trPr>
          <w:trHeight w:val="20"/>
        </w:trPr>
        <w:tc>
          <w:tcPr>
            <w:tcW w:w="1291" w:type="pct"/>
            <w:vMerge/>
          </w:tcPr>
          <w:p w14:paraId="267C9CF3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159DF07E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Методы контроля качества литейных стержней из смесей, отверждаемых продувкой газами</w:t>
            </w:r>
          </w:p>
        </w:tc>
      </w:tr>
      <w:tr w:rsidR="00B05222" w:rsidRPr="00D548C9" w14:paraId="55C59E09" w14:textId="77777777" w:rsidTr="002247A9">
        <w:trPr>
          <w:trHeight w:val="20"/>
        </w:trPr>
        <w:tc>
          <w:tcPr>
            <w:tcW w:w="1291" w:type="pct"/>
            <w:vMerge/>
          </w:tcPr>
          <w:p w14:paraId="4CDE4BE2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0711ED34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Назначение и правила эксплуатации контрольно-измерительных устройств и инструментов для контроля качества литейных стержней из смесей, отверждаемых в нагреваемой оснастке</w:t>
            </w:r>
          </w:p>
        </w:tc>
      </w:tr>
      <w:tr w:rsidR="00B05222" w:rsidRPr="00D548C9" w14:paraId="314C827C" w14:textId="77777777" w:rsidTr="002247A9">
        <w:trPr>
          <w:trHeight w:val="20"/>
        </w:trPr>
        <w:tc>
          <w:tcPr>
            <w:tcW w:w="1291" w:type="pct"/>
            <w:vMerge/>
          </w:tcPr>
          <w:p w14:paraId="194C9750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2A559BF3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Методы контроля качества литейных стержней из смесей, отверждаемых в нагреваемой оснастке</w:t>
            </w:r>
          </w:p>
        </w:tc>
      </w:tr>
      <w:tr w:rsidR="00B05222" w:rsidRPr="00D548C9" w14:paraId="6D27FE2B" w14:textId="77777777" w:rsidTr="002247A9">
        <w:trPr>
          <w:trHeight w:val="20"/>
        </w:trPr>
        <w:tc>
          <w:tcPr>
            <w:tcW w:w="1291" w:type="pct"/>
            <w:vMerge/>
          </w:tcPr>
          <w:p w14:paraId="5F369447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4BE361B3" w14:textId="3FAA9A06" w:rsidR="00B05222" w:rsidRPr="00D548C9" w:rsidRDefault="00B05222" w:rsidP="00D548C9">
            <w:pPr>
              <w:pStyle w:val="afd"/>
              <w:jc w:val="both"/>
            </w:pPr>
            <w:r w:rsidRPr="00D548C9">
              <w:t xml:space="preserve">Виды, назначение и правила эксплуатации измерительных инструментов, шаблонов и кондукторов для контроля </w:t>
            </w:r>
            <w:r w:rsidR="009D6199" w:rsidRPr="00D548C9">
              <w:t>точности</w:t>
            </w:r>
            <w:r w:rsidRPr="00D548C9">
              <w:t xml:space="preserve"> установки литейных стержней и холодильников</w:t>
            </w:r>
          </w:p>
        </w:tc>
      </w:tr>
      <w:tr w:rsidR="00B05222" w:rsidRPr="00D548C9" w14:paraId="4E7003C2" w14:textId="77777777" w:rsidTr="002247A9">
        <w:trPr>
          <w:trHeight w:val="20"/>
        </w:trPr>
        <w:tc>
          <w:tcPr>
            <w:tcW w:w="1291" w:type="pct"/>
            <w:vMerge/>
          </w:tcPr>
          <w:p w14:paraId="324EB846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11002AA0" w14:textId="49470506" w:rsidR="00B05222" w:rsidRPr="00D548C9" w:rsidRDefault="00B05222" w:rsidP="00D548C9">
            <w:pPr>
              <w:pStyle w:val="afd"/>
              <w:jc w:val="both"/>
            </w:pPr>
            <w:r w:rsidRPr="00D548C9">
              <w:t xml:space="preserve">Методы контроля </w:t>
            </w:r>
            <w:r w:rsidR="009D6199" w:rsidRPr="00D548C9">
              <w:t>точности</w:t>
            </w:r>
            <w:r w:rsidRPr="00D548C9">
              <w:t xml:space="preserve"> установки литейных стержней и холодильников</w:t>
            </w:r>
          </w:p>
        </w:tc>
      </w:tr>
      <w:tr w:rsidR="00B05222" w:rsidRPr="00D548C9" w14:paraId="7CAB8026" w14:textId="77777777" w:rsidTr="002247A9">
        <w:trPr>
          <w:trHeight w:val="20"/>
        </w:trPr>
        <w:tc>
          <w:tcPr>
            <w:tcW w:w="1291" w:type="pct"/>
            <w:vMerge/>
          </w:tcPr>
          <w:p w14:paraId="3A4CF5D4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357FA361" w14:textId="0D3E01B4" w:rsidR="00B05222" w:rsidRPr="00D548C9" w:rsidRDefault="00B05222" w:rsidP="00D548C9">
            <w:pPr>
              <w:pStyle w:val="afd"/>
              <w:jc w:val="both"/>
            </w:pPr>
            <w:r w:rsidRPr="00D548C9">
              <w:t>Технологические свойства формовочных и стержневых материалов, применяемых для изготовления литейных форм для крупных отливок</w:t>
            </w:r>
          </w:p>
        </w:tc>
      </w:tr>
      <w:tr w:rsidR="00B05222" w:rsidRPr="00D548C9" w14:paraId="4F3E77D5" w14:textId="77777777" w:rsidTr="002247A9">
        <w:trPr>
          <w:trHeight w:val="20"/>
        </w:trPr>
        <w:tc>
          <w:tcPr>
            <w:tcW w:w="1291" w:type="pct"/>
            <w:vMerge/>
          </w:tcPr>
          <w:p w14:paraId="5A602FAF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37122C69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B05222" w:rsidRPr="00D548C9" w14:paraId="681D9EC1" w14:textId="77777777" w:rsidTr="002247A9">
        <w:trPr>
          <w:trHeight w:val="20"/>
        </w:trPr>
        <w:tc>
          <w:tcPr>
            <w:tcW w:w="1291" w:type="pct"/>
            <w:vMerge/>
          </w:tcPr>
          <w:p w14:paraId="2A880F5B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40C1DBE4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Правила чтения конструкторской документации</w:t>
            </w:r>
          </w:p>
        </w:tc>
      </w:tr>
      <w:tr w:rsidR="00B05222" w:rsidRPr="00D548C9" w14:paraId="1C2E13F4" w14:textId="77777777" w:rsidTr="002247A9">
        <w:trPr>
          <w:trHeight w:val="20"/>
        </w:trPr>
        <w:tc>
          <w:tcPr>
            <w:tcW w:w="1291" w:type="pct"/>
            <w:vMerge/>
          </w:tcPr>
          <w:p w14:paraId="536045A7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2F5CF4F4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Правила чтения технологической документации</w:t>
            </w:r>
          </w:p>
        </w:tc>
      </w:tr>
      <w:tr w:rsidR="00B05222" w:rsidRPr="00D548C9" w14:paraId="02877ACF" w14:textId="77777777" w:rsidTr="002247A9">
        <w:trPr>
          <w:trHeight w:val="20"/>
        </w:trPr>
        <w:tc>
          <w:tcPr>
            <w:tcW w:w="1291" w:type="pct"/>
            <w:vMerge/>
          </w:tcPr>
          <w:p w14:paraId="2EC02CEB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1D87EC78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Схемы строповки грузов</w:t>
            </w:r>
          </w:p>
        </w:tc>
      </w:tr>
      <w:tr w:rsidR="00B05222" w:rsidRPr="00D548C9" w14:paraId="7AE84488" w14:textId="77777777" w:rsidTr="002247A9">
        <w:trPr>
          <w:trHeight w:val="20"/>
        </w:trPr>
        <w:tc>
          <w:tcPr>
            <w:tcW w:w="1291" w:type="pct"/>
            <w:vMerge/>
          </w:tcPr>
          <w:p w14:paraId="227F080E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7E64C50B" w14:textId="6D95FE5B" w:rsidR="00B05222" w:rsidRPr="00D548C9" w:rsidRDefault="00B05222" w:rsidP="00D548C9">
            <w:pPr>
              <w:pStyle w:val="afd"/>
              <w:jc w:val="both"/>
            </w:pPr>
            <w:r w:rsidRPr="00D548C9">
              <w:t>Назначение и правила эксплуатации формовочного инструмента, устройств и приспособлений для отделки, чистки и окрашивания литейных форм для крупных отливок в кессоне</w:t>
            </w:r>
          </w:p>
        </w:tc>
      </w:tr>
      <w:tr w:rsidR="00B05222" w:rsidRPr="00D548C9" w14:paraId="44383573" w14:textId="77777777" w:rsidTr="002247A9">
        <w:trPr>
          <w:trHeight w:val="20"/>
        </w:trPr>
        <w:tc>
          <w:tcPr>
            <w:tcW w:w="1291" w:type="pct"/>
            <w:vMerge/>
          </w:tcPr>
          <w:p w14:paraId="3B9A1A41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21EE0B67" w14:textId="491D7812" w:rsidR="00B05222" w:rsidRPr="00D548C9" w:rsidRDefault="00B05222" w:rsidP="00D548C9">
            <w:pPr>
              <w:pStyle w:val="afd"/>
              <w:jc w:val="both"/>
            </w:pPr>
            <w:r w:rsidRPr="00D548C9">
              <w:t>Назначение и правила эксплуатации формовочного инструмента для опиливания, подгонки, зачистки литейных стержней для литейных форм для крупных отливок</w:t>
            </w:r>
          </w:p>
        </w:tc>
      </w:tr>
      <w:tr w:rsidR="00B05222" w:rsidRPr="00D548C9" w14:paraId="0E4D9200" w14:textId="77777777" w:rsidTr="002247A9">
        <w:trPr>
          <w:trHeight w:val="20"/>
        </w:trPr>
        <w:tc>
          <w:tcPr>
            <w:tcW w:w="1291" w:type="pct"/>
            <w:vMerge/>
          </w:tcPr>
          <w:p w14:paraId="3B675E1C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07923024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Требования охраны труда, пожарной, промышленной и экологической безопасности</w:t>
            </w:r>
          </w:p>
        </w:tc>
      </w:tr>
      <w:tr w:rsidR="00B05222" w:rsidRPr="00D548C9" w14:paraId="04F94FED" w14:textId="77777777" w:rsidTr="002247A9">
        <w:trPr>
          <w:trHeight w:val="20"/>
        </w:trPr>
        <w:tc>
          <w:tcPr>
            <w:tcW w:w="1291" w:type="pct"/>
            <w:vMerge/>
          </w:tcPr>
          <w:p w14:paraId="50E6B0F6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3D1FB897" w14:textId="5841F229" w:rsidR="00B05222" w:rsidRPr="00D548C9" w:rsidRDefault="00B05222" w:rsidP="00D548C9">
            <w:pPr>
              <w:pStyle w:val="afd"/>
              <w:jc w:val="both"/>
            </w:pPr>
            <w:r w:rsidRPr="00D548C9">
              <w:t>Порядок применения средств индивидуальной и коллективной защиты при сборке литейных форм для крупных отливок в кессоне</w:t>
            </w:r>
          </w:p>
        </w:tc>
      </w:tr>
      <w:tr w:rsidR="00B05222" w:rsidRPr="00D548C9" w14:paraId="3E555193" w14:textId="77777777" w:rsidTr="002247A9">
        <w:trPr>
          <w:trHeight w:val="20"/>
        </w:trPr>
        <w:tc>
          <w:tcPr>
            <w:tcW w:w="1291" w:type="pct"/>
            <w:vMerge/>
          </w:tcPr>
          <w:p w14:paraId="6B7BED1E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0C4496AE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Порядок работы с персональной вычислительной техникой</w:t>
            </w:r>
          </w:p>
        </w:tc>
      </w:tr>
      <w:tr w:rsidR="00B05222" w:rsidRPr="00D548C9" w14:paraId="3FD6F5EA" w14:textId="77777777" w:rsidTr="002247A9">
        <w:trPr>
          <w:trHeight w:val="20"/>
        </w:trPr>
        <w:tc>
          <w:tcPr>
            <w:tcW w:w="1291" w:type="pct"/>
            <w:vMerge/>
          </w:tcPr>
          <w:p w14:paraId="6A274F5D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011C9042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Порядок работы с файловой системой</w:t>
            </w:r>
          </w:p>
        </w:tc>
      </w:tr>
      <w:tr w:rsidR="00B05222" w:rsidRPr="00D548C9" w14:paraId="2D0EA437" w14:textId="77777777" w:rsidTr="002247A9">
        <w:trPr>
          <w:trHeight w:val="20"/>
        </w:trPr>
        <w:tc>
          <w:tcPr>
            <w:tcW w:w="1291" w:type="pct"/>
            <w:vMerge/>
          </w:tcPr>
          <w:p w14:paraId="34A4E5DB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3512CB51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Основные форматы представления электронной графической и текстовой информации</w:t>
            </w:r>
          </w:p>
        </w:tc>
      </w:tr>
      <w:tr w:rsidR="00B05222" w:rsidRPr="00D548C9" w14:paraId="73E777D6" w14:textId="77777777" w:rsidTr="002247A9">
        <w:trPr>
          <w:trHeight w:val="20"/>
        </w:trPr>
        <w:tc>
          <w:tcPr>
            <w:tcW w:w="1291" w:type="pct"/>
            <w:vMerge/>
          </w:tcPr>
          <w:p w14:paraId="25BE97E4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1BD5CB5D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05222" w:rsidRPr="00D548C9" w14:paraId="358F790C" w14:textId="77777777" w:rsidTr="002247A9">
        <w:trPr>
          <w:trHeight w:val="20"/>
        </w:trPr>
        <w:tc>
          <w:tcPr>
            <w:tcW w:w="1291" w:type="pct"/>
            <w:vMerge/>
          </w:tcPr>
          <w:p w14:paraId="11ED50C5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58404B24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05222" w:rsidRPr="00D548C9" w14:paraId="72AAEC02" w14:textId="77777777" w:rsidTr="002247A9">
        <w:trPr>
          <w:trHeight w:val="20"/>
        </w:trPr>
        <w:tc>
          <w:tcPr>
            <w:tcW w:w="1291" w:type="pct"/>
            <w:vMerge/>
          </w:tcPr>
          <w:p w14:paraId="5C239A73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5CE9067E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05222" w:rsidRPr="00D548C9" w14:paraId="6BFD39E5" w14:textId="77777777" w:rsidTr="002247A9">
        <w:trPr>
          <w:trHeight w:val="20"/>
        </w:trPr>
        <w:tc>
          <w:tcPr>
            <w:tcW w:w="1291" w:type="pct"/>
            <w:vMerge/>
          </w:tcPr>
          <w:p w14:paraId="222CF992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326F1ECC" w14:textId="10901437" w:rsidR="00B05222" w:rsidRPr="00D548C9" w:rsidRDefault="00227FBE" w:rsidP="00D548C9">
            <w:pPr>
              <w:pStyle w:val="afd"/>
              <w:jc w:val="both"/>
            </w:pPr>
            <w:r w:rsidRPr="00D548C9">
              <w:t xml:space="preserve">Меры безопасности </w:t>
            </w:r>
            <w:r w:rsidR="00B05222" w:rsidRPr="00D548C9">
              <w:t>при сборке литейных форм для крупных отливок в кессоне</w:t>
            </w:r>
          </w:p>
        </w:tc>
      </w:tr>
      <w:tr w:rsidR="00B05222" w:rsidRPr="00D548C9" w14:paraId="26C0FC35" w14:textId="77777777" w:rsidTr="002247A9">
        <w:trPr>
          <w:trHeight w:val="20"/>
        </w:trPr>
        <w:tc>
          <w:tcPr>
            <w:tcW w:w="1291" w:type="pct"/>
            <w:vMerge/>
          </w:tcPr>
          <w:p w14:paraId="6CA2F276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423C84D7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Порядок работы с электронным архивом технической документации</w:t>
            </w:r>
          </w:p>
        </w:tc>
      </w:tr>
      <w:tr w:rsidR="00B05222" w:rsidRPr="00D548C9" w14:paraId="764CAEF7" w14:textId="77777777" w:rsidTr="002247A9">
        <w:trPr>
          <w:trHeight w:val="20"/>
        </w:trPr>
        <w:tc>
          <w:tcPr>
            <w:tcW w:w="1291" w:type="pct"/>
            <w:vMerge/>
          </w:tcPr>
          <w:p w14:paraId="54983766" w14:textId="77777777" w:rsidR="00B05222" w:rsidRPr="00D548C9" w:rsidDel="002A1D54" w:rsidRDefault="00B05222" w:rsidP="00AC5209">
            <w:pPr>
              <w:pStyle w:val="afd"/>
            </w:pPr>
          </w:p>
        </w:tc>
        <w:tc>
          <w:tcPr>
            <w:tcW w:w="3709" w:type="pct"/>
          </w:tcPr>
          <w:p w14:paraId="6E921C18" w14:textId="4E86EACE" w:rsidR="00B05222" w:rsidRPr="00D548C9" w:rsidRDefault="00B05222" w:rsidP="00D548C9">
            <w:pPr>
              <w:pStyle w:val="afd"/>
              <w:jc w:val="both"/>
            </w:pPr>
            <w:r w:rsidRPr="00D548C9">
              <w:t>Технологические инструкции по сборке литейных форм для крупных отливок в кессоне</w:t>
            </w:r>
          </w:p>
        </w:tc>
      </w:tr>
      <w:tr w:rsidR="00B05222" w:rsidRPr="00D548C9" w14:paraId="14415C87" w14:textId="77777777" w:rsidTr="002247A9">
        <w:trPr>
          <w:trHeight w:val="20"/>
        </w:trPr>
        <w:tc>
          <w:tcPr>
            <w:tcW w:w="1291" w:type="pct"/>
          </w:tcPr>
          <w:p w14:paraId="76E12972" w14:textId="77777777" w:rsidR="00B05222" w:rsidRPr="00D548C9" w:rsidDel="002A1D54" w:rsidRDefault="00B05222" w:rsidP="00AC5209">
            <w:pPr>
              <w:pStyle w:val="afd"/>
            </w:pPr>
            <w:r w:rsidRPr="00D548C9" w:rsidDel="002A1D54">
              <w:t>Другие характеристики</w:t>
            </w:r>
          </w:p>
        </w:tc>
        <w:tc>
          <w:tcPr>
            <w:tcW w:w="3709" w:type="pct"/>
          </w:tcPr>
          <w:p w14:paraId="36FFF406" w14:textId="77777777" w:rsidR="00B05222" w:rsidRPr="00D548C9" w:rsidRDefault="00B05222" w:rsidP="00D548C9">
            <w:pPr>
              <w:pStyle w:val="afd"/>
              <w:jc w:val="both"/>
            </w:pPr>
            <w:r w:rsidRPr="00D548C9">
              <w:t>-</w:t>
            </w:r>
          </w:p>
        </w:tc>
      </w:tr>
    </w:tbl>
    <w:p w14:paraId="2A87726C" w14:textId="4A0F458D" w:rsidR="003B4598" w:rsidRPr="003B6E5B" w:rsidRDefault="003B4598" w:rsidP="00AC5209">
      <w:pPr>
        <w:pStyle w:val="3"/>
        <w:keepNext w:val="0"/>
      </w:pPr>
      <w:r>
        <w:t>3</w:t>
      </w:r>
      <w:r w:rsidRPr="003B6E5B">
        <w:t>.</w:t>
      </w:r>
      <w:r w:rsidR="00625612">
        <w:t>5</w:t>
      </w:r>
      <w:r>
        <w:rPr>
          <w:lang w:val="en-US"/>
        </w:rPr>
        <w:t>.</w:t>
      </w:r>
      <w:r>
        <w:t>2</w:t>
      </w:r>
      <w:r w:rsidRPr="003B6E5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3B4598" w:rsidRPr="003B6E5B" w14:paraId="34021FC9" w14:textId="77777777" w:rsidTr="00644248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3D68BC" w14:textId="77777777" w:rsidR="003B4598" w:rsidRPr="003B6E5B" w:rsidRDefault="003B4598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7C36C" w14:textId="16EC5D31" w:rsidR="003B4598" w:rsidRPr="003B6E5B" w:rsidRDefault="00BF068D" w:rsidP="00AC5209">
            <w:r w:rsidRPr="003B6E5B">
              <w:t>Сборка литейных форм</w:t>
            </w:r>
            <w:r>
              <w:t xml:space="preserve"> для крупных отливок</w:t>
            </w:r>
            <w:r w:rsidRPr="003B6E5B">
              <w:t xml:space="preserve"> </w:t>
            </w:r>
            <w:r>
              <w:t>четвертой группы сложности из песчано-глинистых смесей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40D8E1" w14:textId="77777777" w:rsidR="003B4598" w:rsidRPr="003B6E5B" w:rsidRDefault="003B4598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D16FE" w14:textId="573F4F82" w:rsidR="003B4598" w:rsidRPr="005A2F5C" w:rsidRDefault="006C03D7" w:rsidP="00AC520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3B4598" w:rsidRPr="003B6E5B">
              <w:t>/0</w:t>
            </w:r>
            <w:r w:rsidR="003B4598">
              <w:t>2</w:t>
            </w:r>
            <w:r w:rsidR="003B4598" w:rsidRPr="003B6E5B">
              <w:t>.</w:t>
            </w:r>
            <w:r w:rsidR="003B4598"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F7CD4A" w14:textId="77777777" w:rsidR="003B4598" w:rsidRPr="003B6E5B" w:rsidRDefault="003B4598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B6082" w14:textId="77777777" w:rsidR="003B4598" w:rsidRPr="005A2F5C" w:rsidRDefault="003B4598" w:rsidP="00AC5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33AB8105" w14:textId="77777777" w:rsidR="00644248" w:rsidRDefault="0064424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3B4598" w:rsidRPr="003B6E5B" w14:paraId="7EF95653" w14:textId="77777777" w:rsidTr="002247A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4079358" w14:textId="77777777" w:rsidR="003B4598" w:rsidRPr="003B6E5B" w:rsidRDefault="003B4598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1AC8BC8" w14:textId="77777777" w:rsidR="003B4598" w:rsidRPr="003B6E5B" w:rsidRDefault="003B4598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37B5864" w14:textId="77777777" w:rsidR="003B4598" w:rsidRPr="003B6E5B" w:rsidRDefault="003B4598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ABAEA" w14:textId="77777777" w:rsidR="003B4598" w:rsidRPr="003B6E5B" w:rsidRDefault="003B4598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15A88" w14:textId="77777777" w:rsidR="003B4598" w:rsidRPr="003B6E5B" w:rsidRDefault="003B4598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ADDBB" w14:textId="77777777" w:rsidR="003B4598" w:rsidRPr="003B6E5B" w:rsidRDefault="003B4598" w:rsidP="00AC5209"/>
        </w:tc>
      </w:tr>
      <w:tr w:rsidR="003B4598" w:rsidRPr="003B6E5B" w14:paraId="5D582AFF" w14:textId="77777777" w:rsidTr="002247A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E71B70C" w14:textId="77777777" w:rsidR="003B4598" w:rsidRPr="003B6E5B" w:rsidRDefault="003B4598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881BCE" w14:textId="77777777" w:rsidR="003B4598" w:rsidRPr="003B6E5B" w:rsidRDefault="003B4598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9F7C83" w14:textId="77777777" w:rsidR="003B4598" w:rsidRPr="003B6E5B" w:rsidRDefault="003B4598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787CCA" w14:textId="77777777" w:rsidR="003B4598" w:rsidRPr="003B6E5B" w:rsidRDefault="003B4598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765BC5" w14:textId="77777777" w:rsidR="003B4598" w:rsidRPr="003B6E5B" w:rsidRDefault="003B4598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B4598" w:rsidRPr="00644248" w14:paraId="16710121" w14:textId="77777777" w:rsidTr="002247A9">
        <w:trPr>
          <w:trHeight w:val="20"/>
        </w:trPr>
        <w:tc>
          <w:tcPr>
            <w:tcW w:w="1291" w:type="pct"/>
            <w:vMerge w:val="restart"/>
          </w:tcPr>
          <w:p w14:paraId="49AB53F5" w14:textId="77777777" w:rsidR="003B4598" w:rsidRPr="00644248" w:rsidRDefault="003B4598" w:rsidP="00AC5209">
            <w:pPr>
              <w:pStyle w:val="afd"/>
            </w:pPr>
            <w:r w:rsidRPr="00644248">
              <w:t>Трудовые действия</w:t>
            </w:r>
          </w:p>
        </w:tc>
        <w:tc>
          <w:tcPr>
            <w:tcW w:w="3709" w:type="pct"/>
          </w:tcPr>
          <w:p w14:paraId="4CC0AB1B" w14:textId="125D9F99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Подготовка рабочего места к сборке песчано-глинистых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13D34951" w14:textId="77777777" w:rsidTr="002247A9">
        <w:trPr>
          <w:trHeight w:val="20"/>
        </w:trPr>
        <w:tc>
          <w:tcPr>
            <w:tcW w:w="1291" w:type="pct"/>
            <w:vMerge/>
          </w:tcPr>
          <w:p w14:paraId="08450C0F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5BEC5059" w14:textId="35597FB5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Чистка песчано-глинистых литейных </w:t>
            </w:r>
            <w:r w:rsidR="00134918" w:rsidRPr="00644248">
              <w:t>полу</w:t>
            </w:r>
            <w:r w:rsidRPr="00644248">
              <w:t xml:space="preserve">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4A121532" w14:textId="77777777" w:rsidTr="002247A9">
        <w:trPr>
          <w:trHeight w:val="20"/>
        </w:trPr>
        <w:tc>
          <w:tcPr>
            <w:tcW w:w="1291" w:type="pct"/>
            <w:vMerge/>
          </w:tcPr>
          <w:p w14:paraId="2BB059E1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2774E215" w14:textId="45850E6E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Контроль качества набивки песчано-глинистых литейных </w:t>
            </w:r>
            <w:r w:rsidR="00134918" w:rsidRPr="00644248">
              <w:t>полу</w:t>
            </w:r>
            <w:r w:rsidRPr="00644248">
              <w:t xml:space="preserve">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4E579F63" w14:textId="77777777" w:rsidTr="002247A9">
        <w:trPr>
          <w:trHeight w:val="20"/>
        </w:trPr>
        <w:tc>
          <w:tcPr>
            <w:tcW w:w="1291" w:type="pct"/>
            <w:vMerge/>
          </w:tcPr>
          <w:p w14:paraId="32C409A3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25B29054" w14:textId="1C877D56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Исправление дефектов песчано-глинистых литейных </w:t>
            </w:r>
            <w:r w:rsidR="00134918" w:rsidRPr="00644248">
              <w:t>полу</w:t>
            </w:r>
            <w:r w:rsidRPr="00644248">
              <w:t xml:space="preserve">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0A8BDF95" w14:textId="77777777" w:rsidTr="002247A9">
        <w:trPr>
          <w:trHeight w:val="20"/>
        </w:trPr>
        <w:tc>
          <w:tcPr>
            <w:tcW w:w="1291" w:type="pct"/>
            <w:vMerge/>
          </w:tcPr>
          <w:p w14:paraId="558F948A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00424CE0" w14:textId="2362C3F2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Зачистка и подготовка литейных стержней к простановке в песчано-глинистые литейные формы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2857279C" w14:textId="77777777" w:rsidTr="002247A9">
        <w:trPr>
          <w:trHeight w:val="20"/>
        </w:trPr>
        <w:tc>
          <w:tcPr>
            <w:tcW w:w="1291" w:type="pct"/>
            <w:vMerge/>
          </w:tcPr>
          <w:p w14:paraId="330CFF11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14A21047" w14:textId="7219EC97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Контроль качества литейных стержней для песчано-глинистых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1F4550DD" w14:textId="77777777" w:rsidTr="002247A9">
        <w:trPr>
          <w:trHeight w:val="20"/>
        </w:trPr>
        <w:tc>
          <w:tcPr>
            <w:tcW w:w="1291" w:type="pct"/>
            <w:vMerge/>
          </w:tcPr>
          <w:p w14:paraId="32974328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6FF82F8E" w14:textId="67964B99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Исправление дефектов литейных стержней для песчано-глинистых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1E5DED84" w14:textId="77777777" w:rsidTr="002247A9">
        <w:trPr>
          <w:trHeight w:val="20"/>
        </w:trPr>
        <w:tc>
          <w:tcPr>
            <w:tcW w:w="1291" w:type="pct"/>
            <w:vMerge/>
          </w:tcPr>
          <w:p w14:paraId="413BEA4E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329878C5" w14:textId="08B80FDF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Сборка литейных стержней для песчано-глинистых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 в блоки</w:t>
            </w:r>
          </w:p>
        </w:tc>
      </w:tr>
      <w:tr w:rsidR="003B4598" w:rsidRPr="00644248" w14:paraId="6EAAF5DD" w14:textId="77777777" w:rsidTr="002247A9">
        <w:trPr>
          <w:trHeight w:val="20"/>
        </w:trPr>
        <w:tc>
          <w:tcPr>
            <w:tcW w:w="1291" w:type="pct"/>
            <w:vMerge/>
          </w:tcPr>
          <w:p w14:paraId="146DB387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4F8CFBF6" w14:textId="2AC2CE0E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Простановка литейных стержней в песчано-глинистые литейные </w:t>
            </w:r>
            <w:r w:rsidR="00134918" w:rsidRPr="00644248">
              <w:t>полу</w:t>
            </w:r>
            <w:r w:rsidRPr="00644248">
              <w:t xml:space="preserve">формы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6E5C7CE2" w14:textId="77777777" w:rsidTr="002247A9">
        <w:trPr>
          <w:trHeight w:val="20"/>
        </w:trPr>
        <w:tc>
          <w:tcPr>
            <w:tcW w:w="1291" w:type="pct"/>
            <w:vMerge/>
          </w:tcPr>
          <w:p w14:paraId="2FA715E6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37FFE0B6" w14:textId="0E67A88F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Закрепление литейных стержней в песчано-глинистых литейных </w:t>
            </w:r>
            <w:r w:rsidR="00134918" w:rsidRPr="00644248">
              <w:t>полу</w:t>
            </w:r>
            <w:r w:rsidRPr="00644248">
              <w:t xml:space="preserve">формах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2DAC2B05" w14:textId="77777777" w:rsidTr="002247A9">
        <w:trPr>
          <w:trHeight w:val="20"/>
        </w:trPr>
        <w:tc>
          <w:tcPr>
            <w:tcW w:w="1291" w:type="pct"/>
            <w:vMerge/>
          </w:tcPr>
          <w:p w14:paraId="6D2FD0FA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5E70EFCB" w14:textId="44989B36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Контроль </w:t>
            </w:r>
            <w:r w:rsidR="009D6199" w:rsidRPr="00644248">
              <w:t>точности</w:t>
            </w:r>
            <w:r w:rsidRPr="00644248">
              <w:t xml:space="preserve"> установки литейных стержней в песчано-глинистые литейные </w:t>
            </w:r>
            <w:r w:rsidR="00134918" w:rsidRPr="00644248">
              <w:t>полу</w:t>
            </w:r>
            <w:r w:rsidRPr="00644248">
              <w:t xml:space="preserve">формы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24B5F86A" w14:textId="77777777" w:rsidTr="002247A9">
        <w:trPr>
          <w:trHeight w:val="20"/>
        </w:trPr>
        <w:tc>
          <w:tcPr>
            <w:tcW w:w="1291" w:type="pct"/>
            <w:vMerge/>
          </w:tcPr>
          <w:p w14:paraId="40FB245A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7DAE59BF" w14:textId="37A89731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Простановка холодильников в песчано-глинистые литейные </w:t>
            </w:r>
            <w:r w:rsidR="00134918" w:rsidRPr="00644248">
              <w:t>полу</w:t>
            </w:r>
            <w:r w:rsidRPr="00644248">
              <w:t xml:space="preserve">формы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6606C8D2" w14:textId="77777777" w:rsidTr="002247A9">
        <w:trPr>
          <w:trHeight w:val="20"/>
        </w:trPr>
        <w:tc>
          <w:tcPr>
            <w:tcW w:w="1291" w:type="pct"/>
            <w:vMerge/>
          </w:tcPr>
          <w:p w14:paraId="7407B014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65FAEA98" w14:textId="2D872CE7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Контроль </w:t>
            </w:r>
            <w:r w:rsidR="009D6199" w:rsidRPr="00644248">
              <w:t>точности</w:t>
            </w:r>
            <w:r w:rsidRPr="00644248">
              <w:t xml:space="preserve"> установки холодильников в песчано-глинистые литейные </w:t>
            </w:r>
            <w:r w:rsidR="00134918" w:rsidRPr="00644248">
              <w:t>полу</w:t>
            </w:r>
            <w:r w:rsidRPr="00644248">
              <w:t xml:space="preserve">формы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1B4D0917" w14:textId="77777777" w:rsidTr="002247A9">
        <w:trPr>
          <w:trHeight w:val="20"/>
        </w:trPr>
        <w:tc>
          <w:tcPr>
            <w:tcW w:w="1291" w:type="pct"/>
            <w:vMerge/>
          </w:tcPr>
          <w:p w14:paraId="2D5306F1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653E1F8B" w14:textId="0CA8F62E" w:rsidR="003B4598" w:rsidRPr="00644248" w:rsidRDefault="00644248" w:rsidP="00644248">
            <w:pPr>
              <w:pStyle w:val="afd"/>
              <w:jc w:val="both"/>
            </w:pPr>
            <w:r>
              <w:t>Формирование системы искусственной вентиляции для вывода газов</w:t>
            </w:r>
            <w:r w:rsidR="003B4598" w:rsidRPr="00644248">
              <w:t xml:space="preserve"> из песчано-глинистых литейных форм и стержней для </w:t>
            </w:r>
            <w:r w:rsidR="00BF068D" w:rsidRPr="00644248">
              <w:t>крупных</w:t>
            </w:r>
            <w:r w:rsidR="003B4598" w:rsidRPr="00644248">
              <w:t xml:space="preserve"> отливок четвертой группы сложности</w:t>
            </w:r>
          </w:p>
        </w:tc>
      </w:tr>
      <w:tr w:rsidR="003B4598" w:rsidRPr="00644248" w14:paraId="029A72B6" w14:textId="77777777" w:rsidTr="002247A9">
        <w:trPr>
          <w:trHeight w:val="20"/>
        </w:trPr>
        <w:tc>
          <w:tcPr>
            <w:tcW w:w="1291" w:type="pct"/>
            <w:vMerge/>
          </w:tcPr>
          <w:p w14:paraId="756278EA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5DC5A6BC" w14:textId="77777777" w:rsidR="003B4598" w:rsidRPr="00644248" w:rsidRDefault="003B4598" w:rsidP="00644248">
            <w:pPr>
              <w:pStyle w:val="afd"/>
              <w:jc w:val="both"/>
            </w:pPr>
            <w:r w:rsidRPr="00644248">
              <w:t>Соединение опок</w:t>
            </w:r>
          </w:p>
        </w:tc>
      </w:tr>
      <w:tr w:rsidR="003B4598" w:rsidRPr="00644248" w14:paraId="33652204" w14:textId="77777777" w:rsidTr="002247A9">
        <w:trPr>
          <w:trHeight w:val="20"/>
        </w:trPr>
        <w:tc>
          <w:tcPr>
            <w:tcW w:w="1291" w:type="pct"/>
            <w:vMerge/>
          </w:tcPr>
          <w:p w14:paraId="7A2F5F9E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067436C0" w14:textId="27884983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Наращивание литниковых чаш и прибылей на песчано-глинистых литейных формах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09071CEF" w14:textId="77777777" w:rsidTr="002247A9">
        <w:trPr>
          <w:trHeight w:val="20"/>
        </w:trPr>
        <w:tc>
          <w:tcPr>
            <w:tcW w:w="1291" w:type="pct"/>
            <w:vMerge/>
          </w:tcPr>
          <w:p w14:paraId="49D6CB1E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503B2BAB" w14:textId="3CE57D0C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Крепление песчано-глинистых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  <w:r w:rsidRPr="00644248" w:rsidDel="00861A45">
              <w:t xml:space="preserve"> </w:t>
            </w:r>
            <w:r w:rsidRPr="00644248">
              <w:t>на конвейере или карусели с применением специальных приспособлений</w:t>
            </w:r>
          </w:p>
        </w:tc>
      </w:tr>
      <w:tr w:rsidR="003B4598" w:rsidRPr="00644248" w14:paraId="585F834D" w14:textId="77777777" w:rsidTr="002247A9">
        <w:trPr>
          <w:trHeight w:val="20"/>
        </w:trPr>
        <w:tc>
          <w:tcPr>
            <w:tcW w:w="1291" w:type="pct"/>
            <w:vMerge/>
          </w:tcPr>
          <w:p w14:paraId="70EDC02F" w14:textId="77777777" w:rsidR="003B4598" w:rsidRPr="00644248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6BF2B03A" w14:textId="4AFB15A4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Установка грузов на песчано-глинистые литейные формы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098AAD35" w14:textId="77777777" w:rsidTr="002247A9">
        <w:trPr>
          <w:trHeight w:val="20"/>
        </w:trPr>
        <w:tc>
          <w:tcPr>
            <w:tcW w:w="1291" w:type="pct"/>
            <w:vMerge w:val="restart"/>
          </w:tcPr>
          <w:p w14:paraId="4405EF73" w14:textId="77777777" w:rsidR="003B4598" w:rsidRPr="00644248" w:rsidDel="002A1D54" w:rsidRDefault="003B4598" w:rsidP="00AC5209">
            <w:pPr>
              <w:pStyle w:val="afd"/>
            </w:pPr>
            <w:r w:rsidRPr="0064424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32BFF79A" w14:textId="70E0B583" w:rsidR="003B4598" w:rsidRPr="00644248" w:rsidRDefault="003B4598" w:rsidP="00644248">
            <w:pPr>
              <w:pStyle w:val="afd"/>
              <w:jc w:val="both"/>
            </w:pPr>
            <w:r w:rsidRPr="00644248">
              <w:rPr>
                <w:color w:val="000000" w:themeColor="text1"/>
              </w:rPr>
              <w:t xml:space="preserve">Поддерживать состояние рабочего места для сборки песчано-глинистых литейных форм для </w:t>
            </w:r>
            <w:r w:rsidR="00BF068D" w:rsidRPr="00644248">
              <w:rPr>
                <w:color w:val="000000" w:themeColor="text1"/>
              </w:rPr>
              <w:t>крупных</w:t>
            </w:r>
            <w:r w:rsidRPr="00644248">
              <w:rPr>
                <w:color w:val="000000" w:themeColor="text1"/>
              </w:rPr>
              <w:t xml:space="preserve"> отливок четвертой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3B4598" w:rsidRPr="00644248" w14:paraId="26010B7E" w14:textId="77777777" w:rsidTr="002247A9">
        <w:trPr>
          <w:trHeight w:val="20"/>
        </w:trPr>
        <w:tc>
          <w:tcPr>
            <w:tcW w:w="1291" w:type="pct"/>
            <w:vMerge/>
          </w:tcPr>
          <w:p w14:paraId="28239110" w14:textId="77777777" w:rsidR="003B4598" w:rsidRPr="00644248" w:rsidDel="002A1D54" w:rsidRDefault="003B459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780DF3C" w14:textId="77A05108" w:rsidR="003B4598" w:rsidRPr="00644248" w:rsidRDefault="003B4598" w:rsidP="00644248">
            <w:pPr>
              <w:pStyle w:val="afd"/>
              <w:jc w:val="both"/>
              <w:rPr>
                <w:color w:val="000000" w:themeColor="text1"/>
              </w:rPr>
            </w:pPr>
            <w:r w:rsidRPr="00644248">
              <w:t>Искать в электронном архиве</w:t>
            </w:r>
            <w:r w:rsidRPr="00644248">
              <w:rPr>
                <w:color w:val="000000" w:themeColor="text1"/>
              </w:rPr>
              <w:t xml:space="preserve"> методики и инструкции по контролю качества песчано-глинистых литейных форм и стержней для </w:t>
            </w:r>
            <w:r w:rsidR="00BF068D" w:rsidRPr="00644248">
              <w:rPr>
                <w:color w:val="000000" w:themeColor="text1"/>
              </w:rPr>
              <w:t>крупных</w:t>
            </w:r>
            <w:r w:rsidRPr="00644248">
              <w:rPr>
                <w:color w:val="000000" w:themeColor="text1"/>
              </w:rPr>
              <w:t xml:space="preserve"> отливок четвертой группы сложности</w:t>
            </w:r>
          </w:p>
        </w:tc>
      </w:tr>
      <w:tr w:rsidR="00134918" w:rsidRPr="00644248" w14:paraId="20468908" w14:textId="77777777" w:rsidTr="002247A9">
        <w:trPr>
          <w:trHeight w:val="20"/>
        </w:trPr>
        <w:tc>
          <w:tcPr>
            <w:tcW w:w="1291" w:type="pct"/>
            <w:vMerge/>
          </w:tcPr>
          <w:p w14:paraId="5E02410E" w14:textId="77777777" w:rsidR="00134918" w:rsidRPr="00644248" w:rsidDel="002A1D54" w:rsidRDefault="0013491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7868FC7" w14:textId="1EF38C83" w:rsidR="00134918" w:rsidRPr="00644248" w:rsidRDefault="00134918" w:rsidP="00974505">
            <w:pPr>
              <w:pStyle w:val="afd"/>
              <w:jc w:val="both"/>
            </w:pPr>
            <w:r w:rsidRPr="00644248">
              <w:t>Просматривать конструкторскую документацию с использованием</w:t>
            </w:r>
            <w:r w:rsidR="009B1764" w:rsidRPr="00644248">
              <w:t xml:space="preserve"> систем автоматизированного проектирования (далее – CAD-системы)</w:t>
            </w:r>
          </w:p>
        </w:tc>
      </w:tr>
      <w:tr w:rsidR="003B4598" w:rsidRPr="00644248" w14:paraId="6BFC86E0" w14:textId="77777777" w:rsidTr="002247A9">
        <w:trPr>
          <w:trHeight w:val="20"/>
        </w:trPr>
        <w:tc>
          <w:tcPr>
            <w:tcW w:w="1291" w:type="pct"/>
            <w:vMerge/>
          </w:tcPr>
          <w:p w14:paraId="11229CA5" w14:textId="77777777" w:rsidR="003B4598" w:rsidRPr="00644248" w:rsidDel="002A1D54" w:rsidRDefault="003B459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7E01E6F" w14:textId="4D40AD27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Использовать специальные формовочные инструменты и приспособления для чистки песчано-глинистых литейных </w:t>
            </w:r>
            <w:r w:rsidR="00134918" w:rsidRPr="00644248">
              <w:t>полу</w:t>
            </w:r>
            <w:r w:rsidRPr="00644248">
              <w:t xml:space="preserve">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644248" w14:paraId="3DC4C38A" w14:textId="77777777" w:rsidTr="002247A9">
        <w:trPr>
          <w:trHeight w:val="20"/>
        </w:trPr>
        <w:tc>
          <w:tcPr>
            <w:tcW w:w="1291" w:type="pct"/>
            <w:vMerge/>
          </w:tcPr>
          <w:p w14:paraId="51CF37A2" w14:textId="77777777" w:rsidR="003B4598" w:rsidRPr="00644248" w:rsidDel="002A1D54" w:rsidRDefault="003B459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5963039" w14:textId="7352F4A9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Визуально оценивать качество песчано-глинистых литейных </w:t>
            </w:r>
            <w:r w:rsidR="00134918" w:rsidRPr="00644248">
              <w:t>полу</w:t>
            </w:r>
            <w:r w:rsidRPr="00644248">
              <w:t xml:space="preserve">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BC6F7A" w:rsidRPr="00644248" w14:paraId="124F951D" w14:textId="77777777" w:rsidTr="002247A9">
        <w:trPr>
          <w:trHeight w:val="20"/>
        </w:trPr>
        <w:tc>
          <w:tcPr>
            <w:tcW w:w="1291" w:type="pct"/>
            <w:vMerge/>
          </w:tcPr>
          <w:p w14:paraId="51C7C0EC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740F6F9" w14:textId="294EFE53" w:rsidR="00BC6F7A" w:rsidRPr="00644248" w:rsidRDefault="00BC6F7A" w:rsidP="00644248">
            <w:pPr>
              <w:pStyle w:val="afd"/>
              <w:jc w:val="both"/>
            </w:pPr>
            <w:r w:rsidRPr="00644248">
              <w:t xml:space="preserve">Использовать 3D-сканирующие устройства для контроля качества литейных полуформ для крупных отливок четвертой группы сложности </w:t>
            </w:r>
          </w:p>
        </w:tc>
      </w:tr>
      <w:tr w:rsidR="00BC6F7A" w:rsidRPr="00644248" w14:paraId="23CBA44F" w14:textId="77777777" w:rsidTr="002247A9">
        <w:trPr>
          <w:trHeight w:val="20"/>
        </w:trPr>
        <w:tc>
          <w:tcPr>
            <w:tcW w:w="1291" w:type="pct"/>
            <w:vMerge/>
          </w:tcPr>
          <w:p w14:paraId="408E4DE3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E4EE59E" w14:textId="527A3A98" w:rsidR="00BC6F7A" w:rsidRPr="00644248" w:rsidRDefault="00BC6F7A" w:rsidP="00644248">
            <w:pPr>
              <w:pStyle w:val="afd"/>
              <w:jc w:val="both"/>
            </w:pPr>
            <w:r w:rsidRPr="00644248">
              <w:t>Использовать контрольно-измерительные устройства и инструменты для контроля качества песчано-глинистых литейных полуформ для крупных отливок четвертой группы сложности</w:t>
            </w:r>
          </w:p>
        </w:tc>
      </w:tr>
      <w:tr w:rsidR="00BC6F7A" w:rsidRPr="00644248" w14:paraId="7A1326DA" w14:textId="77777777" w:rsidTr="002247A9">
        <w:trPr>
          <w:trHeight w:val="20"/>
        </w:trPr>
        <w:tc>
          <w:tcPr>
            <w:tcW w:w="1291" w:type="pct"/>
            <w:vMerge/>
          </w:tcPr>
          <w:p w14:paraId="566B303B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92636DA" w14:textId="5080FD24" w:rsidR="00BC6F7A" w:rsidRPr="00644248" w:rsidRDefault="00BC6F7A" w:rsidP="00644248">
            <w:pPr>
              <w:pStyle w:val="afd"/>
              <w:jc w:val="both"/>
            </w:pPr>
            <w:r w:rsidRPr="00644248">
              <w:t>Выявлять дефекты песчано-глинистых литейных полуформ для крупных отливок четвертой группы сложности</w:t>
            </w:r>
          </w:p>
        </w:tc>
      </w:tr>
      <w:tr w:rsidR="00BC6F7A" w:rsidRPr="00644248" w14:paraId="208DCCFD" w14:textId="77777777" w:rsidTr="002247A9">
        <w:trPr>
          <w:trHeight w:val="20"/>
        </w:trPr>
        <w:tc>
          <w:tcPr>
            <w:tcW w:w="1291" w:type="pct"/>
            <w:vMerge/>
          </w:tcPr>
          <w:p w14:paraId="4BC67B58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876CC71" w14:textId="7F7C30C1" w:rsidR="00BC6F7A" w:rsidRPr="00644248" w:rsidRDefault="00BC6F7A" w:rsidP="00644248">
            <w:pPr>
              <w:pStyle w:val="afd"/>
              <w:jc w:val="both"/>
            </w:pPr>
            <w:r w:rsidRPr="00644248">
              <w:t>Использовать специальные формовочные инструменты и приспособления для исправления дефектов песчано-глинистых литейных полуформ для крупных отливок четвертой группы сложности</w:t>
            </w:r>
          </w:p>
        </w:tc>
      </w:tr>
      <w:tr w:rsidR="00BC6F7A" w:rsidRPr="00644248" w14:paraId="0B089580" w14:textId="77777777" w:rsidTr="002247A9">
        <w:trPr>
          <w:trHeight w:val="20"/>
        </w:trPr>
        <w:tc>
          <w:tcPr>
            <w:tcW w:w="1291" w:type="pct"/>
            <w:vMerge/>
          </w:tcPr>
          <w:p w14:paraId="4ACBD80E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92C7EC9" w14:textId="0C93B687" w:rsidR="00BC6F7A" w:rsidRPr="00644248" w:rsidRDefault="00BC6F7A" w:rsidP="00644248">
            <w:pPr>
              <w:pStyle w:val="afd"/>
              <w:jc w:val="both"/>
            </w:pPr>
            <w:r w:rsidRPr="00644248">
              <w:t>Использовать специальные формовочные инструменты, приспособления и материалы для зачистки и подготовки литейных стержней к простановке в песчано-глинистые литейные формы для крупных отливок четвертой группы сложности</w:t>
            </w:r>
          </w:p>
        </w:tc>
      </w:tr>
      <w:tr w:rsidR="00BC6F7A" w:rsidRPr="00644248" w14:paraId="653BE5F8" w14:textId="77777777" w:rsidTr="002247A9">
        <w:trPr>
          <w:trHeight w:val="20"/>
        </w:trPr>
        <w:tc>
          <w:tcPr>
            <w:tcW w:w="1291" w:type="pct"/>
            <w:vMerge/>
          </w:tcPr>
          <w:p w14:paraId="635C16FB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EEA7FF6" w14:textId="19CE14B0" w:rsidR="00BC6F7A" w:rsidRPr="00644248" w:rsidRDefault="00BC6F7A" w:rsidP="00644248">
            <w:pPr>
              <w:pStyle w:val="afd"/>
              <w:jc w:val="both"/>
            </w:pPr>
            <w:r w:rsidRPr="00644248">
              <w:t>Визуально оценивать качество литейных стержней песчано-глинистых литейных форм для крупных отливок четвертой группы сложности</w:t>
            </w:r>
          </w:p>
        </w:tc>
      </w:tr>
      <w:tr w:rsidR="00BC6F7A" w:rsidRPr="00644248" w14:paraId="6E4E1678" w14:textId="77777777" w:rsidTr="002247A9">
        <w:trPr>
          <w:trHeight w:val="20"/>
        </w:trPr>
        <w:tc>
          <w:tcPr>
            <w:tcW w:w="1291" w:type="pct"/>
            <w:vMerge/>
          </w:tcPr>
          <w:p w14:paraId="45F2409F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9A5F251" w14:textId="3626CDF5" w:rsidR="00BC6F7A" w:rsidRPr="00644248" w:rsidRDefault="00BC6F7A" w:rsidP="00644248">
            <w:pPr>
              <w:pStyle w:val="afd"/>
              <w:jc w:val="both"/>
            </w:pPr>
            <w:r w:rsidRPr="00644248">
              <w:t>Использовать контрольно-измерительные устройства и инструменты для контроля качества литейных стержней песчано-глинистых литейных форм для крупных отливок четвертой группы сложности</w:t>
            </w:r>
          </w:p>
        </w:tc>
      </w:tr>
      <w:tr w:rsidR="00BC6F7A" w:rsidRPr="00644248" w14:paraId="722B6A3E" w14:textId="77777777" w:rsidTr="002247A9">
        <w:trPr>
          <w:trHeight w:val="20"/>
        </w:trPr>
        <w:tc>
          <w:tcPr>
            <w:tcW w:w="1291" w:type="pct"/>
            <w:vMerge/>
          </w:tcPr>
          <w:p w14:paraId="6D657B43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936B0D9" w14:textId="6C6B5E9E" w:rsidR="00BC6F7A" w:rsidRPr="00644248" w:rsidRDefault="00BC6F7A" w:rsidP="00644248">
            <w:pPr>
              <w:pStyle w:val="afd"/>
              <w:jc w:val="both"/>
            </w:pPr>
            <w:r w:rsidRPr="00644248">
              <w:t>Использовать компьютерно-измерительные системы для контроля геометрических параметров литейных стержней</w:t>
            </w:r>
          </w:p>
        </w:tc>
      </w:tr>
      <w:tr w:rsidR="00BC6F7A" w:rsidRPr="00644248" w14:paraId="1BBAE838" w14:textId="77777777" w:rsidTr="002247A9">
        <w:trPr>
          <w:trHeight w:val="20"/>
        </w:trPr>
        <w:tc>
          <w:tcPr>
            <w:tcW w:w="1291" w:type="pct"/>
            <w:vMerge/>
          </w:tcPr>
          <w:p w14:paraId="0BF92F53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19928B0" w14:textId="044DB1CB" w:rsidR="00BC6F7A" w:rsidRPr="00644248" w:rsidRDefault="00BC6F7A" w:rsidP="00644248">
            <w:pPr>
              <w:pStyle w:val="afd"/>
              <w:jc w:val="both"/>
            </w:pPr>
            <w:r w:rsidRPr="00644248">
              <w:t xml:space="preserve">Использовать 3D-сканирующие устройства для контроля качества литейных стержней </w:t>
            </w:r>
          </w:p>
        </w:tc>
      </w:tr>
      <w:tr w:rsidR="00BC6F7A" w:rsidRPr="00644248" w14:paraId="3382896F" w14:textId="77777777" w:rsidTr="002247A9">
        <w:trPr>
          <w:trHeight w:val="20"/>
        </w:trPr>
        <w:tc>
          <w:tcPr>
            <w:tcW w:w="1291" w:type="pct"/>
            <w:vMerge/>
          </w:tcPr>
          <w:p w14:paraId="44C0DBFA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5C3CC54" w14:textId="4618884D" w:rsidR="00BC6F7A" w:rsidRPr="00644248" w:rsidRDefault="00BC6F7A" w:rsidP="00644248">
            <w:pPr>
              <w:pStyle w:val="afd"/>
              <w:jc w:val="both"/>
            </w:pPr>
            <w:r w:rsidRPr="00644248">
              <w:t>Выявлять дефекты литейных стержней песчано-глинистых литейных форм для крупных отливок четвертой группы сложности</w:t>
            </w:r>
          </w:p>
        </w:tc>
      </w:tr>
      <w:tr w:rsidR="00BC6F7A" w:rsidRPr="00644248" w14:paraId="47C1D978" w14:textId="77777777" w:rsidTr="002247A9">
        <w:trPr>
          <w:trHeight w:val="20"/>
        </w:trPr>
        <w:tc>
          <w:tcPr>
            <w:tcW w:w="1291" w:type="pct"/>
            <w:vMerge/>
          </w:tcPr>
          <w:p w14:paraId="31DF35C6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B1ECD96" w14:textId="3631BD80" w:rsidR="00BC6F7A" w:rsidRPr="00644248" w:rsidRDefault="00BC6F7A" w:rsidP="00644248">
            <w:pPr>
              <w:pStyle w:val="afd"/>
              <w:jc w:val="both"/>
            </w:pPr>
            <w:r w:rsidRPr="00644248">
              <w:t>Использовать специальные формовочные инструменты и приспособления для исправления дефектов литейных стержней песчано-глинистых литейных форм для крупных отливок четвертой группы сложности</w:t>
            </w:r>
          </w:p>
        </w:tc>
      </w:tr>
      <w:tr w:rsidR="00BC6F7A" w:rsidRPr="00644248" w14:paraId="74BA672E" w14:textId="77777777" w:rsidTr="002247A9">
        <w:trPr>
          <w:trHeight w:val="20"/>
        </w:trPr>
        <w:tc>
          <w:tcPr>
            <w:tcW w:w="1291" w:type="pct"/>
            <w:vMerge/>
          </w:tcPr>
          <w:p w14:paraId="72C0B299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59087E6" w14:textId="03C5B73D" w:rsidR="00BC6F7A" w:rsidRPr="00644248" w:rsidRDefault="00BC6F7A" w:rsidP="00644248">
            <w:pPr>
              <w:pStyle w:val="afd"/>
              <w:jc w:val="both"/>
            </w:pPr>
            <w:r w:rsidRPr="00644248">
              <w:t>Использовать специальные формовочные инструменты и приспособления для сборки литейных стержней песчано-глинистых литейных форм для крупных отливок четвертой группы сложности в блоки</w:t>
            </w:r>
          </w:p>
        </w:tc>
      </w:tr>
      <w:tr w:rsidR="00BC6F7A" w:rsidRPr="00644248" w14:paraId="7431CE82" w14:textId="77777777" w:rsidTr="002247A9">
        <w:trPr>
          <w:trHeight w:val="20"/>
        </w:trPr>
        <w:tc>
          <w:tcPr>
            <w:tcW w:w="1291" w:type="pct"/>
            <w:vMerge/>
          </w:tcPr>
          <w:p w14:paraId="2E154DBE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2543996" w14:textId="53134140" w:rsidR="00BC6F7A" w:rsidRPr="00644248" w:rsidRDefault="00BC6F7A" w:rsidP="00644248">
            <w:pPr>
              <w:pStyle w:val="afd"/>
              <w:jc w:val="both"/>
            </w:pPr>
            <w:r w:rsidRPr="00644248">
              <w:t>Устанавливать литейные стержни в песчано-глинистые литейные полуформы для крупных отливок четвертой группы сложности</w:t>
            </w:r>
            <w:r w:rsidRPr="00644248" w:rsidDel="00861A45">
              <w:t xml:space="preserve"> </w:t>
            </w:r>
            <w:r w:rsidRPr="00644248">
              <w:t>в заданной последовательности</w:t>
            </w:r>
          </w:p>
        </w:tc>
      </w:tr>
      <w:tr w:rsidR="00BC6F7A" w:rsidRPr="00644248" w14:paraId="45F15B63" w14:textId="77777777" w:rsidTr="002247A9">
        <w:trPr>
          <w:trHeight w:val="20"/>
        </w:trPr>
        <w:tc>
          <w:tcPr>
            <w:tcW w:w="1291" w:type="pct"/>
            <w:vMerge/>
          </w:tcPr>
          <w:p w14:paraId="35CC5913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B820471" w14:textId="35D25BEE" w:rsidR="00BC6F7A" w:rsidRPr="00644248" w:rsidRDefault="00BC6F7A" w:rsidP="00644248">
            <w:pPr>
              <w:pStyle w:val="afd"/>
              <w:jc w:val="both"/>
            </w:pPr>
            <w:r w:rsidRPr="00644248">
              <w:t xml:space="preserve">Оценивать </w:t>
            </w:r>
            <w:r w:rsidR="00EF4484" w:rsidRPr="00644248">
              <w:t>точность</w:t>
            </w:r>
            <w:r w:rsidRPr="00644248">
              <w:t xml:space="preserve"> установки литейных стержней в песчано-глинистые литейные полуформы для крупных отливок четвертой группы сложности при помощи шаблонов, кондукторов и измерительных инструментов</w:t>
            </w:r>
          </w:p>
        </w:tc>
      </w:tr>
      <w:tr w:rsidR="00BC6F7A" w:rsidRPr="00644248" w14:paraId="2641E25D" w14:textId="77777777" w:rsidTr="002247A9">
        <w:trPr>
          <w:trHeight w:val="20"/>
        </w:trPr>
        <w:tc>
          <w:tcPr>
            <w:tcW w:w="1291" w:type="pct"/>
            <w:vMerge/>
          </w:tcPr>
          <w:p w14:paraId="574BB403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E45C922" w14:textId="42A6C1F3" w:rsidR="00BC6F7A" w:rsidRPr="00644248" w:rsidRDefault="00BC6F7A" w:rsidP="00644248">
            <w:pPr>
              <w:pStyle w:val="afd"/>
              <w:jc w:val="both"/>
            </w:pPr>
            <w:r w:rsidRPr="00644248">
              <w:t>Использовать специальные приспособления и формовочный инструмент для закрепления литейных стержней в песчано-глинистых литейных полуформах для крупных отливок четвертой группы сложности</w:t>
            </w:r>
          </w:p>
        </w:tc>
      </w:tr>
      <w:tr w:rsidR="00BC6F7A" w:rsidRPr="00644248" w14:paraId="13193F31" w14:textId="77777777" w:rsidTr="002247A9">
        <w:trPr>
          <w:trHeight w:val="20"/>
        </w:trPr>
        <w:tc>
          <w:tcPr>
            <w:tcW w:w="1291" w:type="pct"/>
            <w:vMerge/>
          </w:tcPr>
          <w:p w14:paraId="4895C86D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536D1BE" w14:textId="24BB26E4" w:rsidR="00BC6F7A" w:rsidRPr="00644248" w:rsidRDefault="00BC6F7A" w:rsidP="00644248">
            <w:pPr>
              <w:pStyle w:val="afd"/>
              <w:jc w:val="both"/>
            </w:pPr>
            <w:r w:rsidRPr="00644248">
              <w:t>Устанавливать холодильники в песчано-глинистые литейные полуформы для крупных отливок четвертой группы сложности</w:t>
            </w:r>
          </w:p>
        </w:tc>
      </w:tr>
      <w:tr w:rsidR="00BC6F7A" w:rsidRPr="00644248" w14:paraId="51085117" w14:textId="77777777" w:rsidTr="002247A9">
        <w:trPr>
          <w:trHeight w:val="20"/>
        </w:trPr>
        <w:tc>
          <w:tcPr>
            <w:tcW w:w="1291" w:type="pct"/>
            <w:vMerge/>
          </w:tcPr>
          <w:p w14:paraId="4A99F41F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F372161" w14:textId="7BFEAE46" w:rsidR="00BC6F7A" w:rsidRPr="00644248" w:rsidRDefault="00BC6F7A" w:rsidP="00644248">
            <w:pPr>
              <w:pStyle w:val="afd"/>
              <w:jc w:val="both"/>
            </w:pPr>
            <w:r w:rsidRPr="00644248">
              <w:t xml:space="preserve">Оценивать </w:t>
            </w:r>
            <w:r w:rsidR="00EF4484" w:rsidRPr="00644248">
              <w:t>точность</w:t>
            </w:r>
            <w:r w:rsidRPr="00644248">
              <w:t xml:space="preserve"> установки </w:t>
            </w:r>
            <w:r w:rsidR="00644248" w:rsidRPr="00323FF9">
              <w:t>холодильников</w:t>
            </w:r>
            <w:r w:rsidRPr="00323FF9">
              <w:t xml:space="preserve"> в</w:t>
            </w:r>
            <w:r w:rsidRPr="00644248">
              <w:t xml:space="preserve"> песчано-глинистые литейные полуформы для крупных отливок четвертой группы сложности при помощи шаблонов, кондукторов и измерительных инструментов</w:t>
            </w:r>
          </w:p>
        </w:tc>
      </w:tr>
      <w:tr w:rsidR="00BC6F7A" w:rsidRPr="00644248" w14:paraId="03441371" w14:textId="77777777" w:rsidTr="002247A9">
        <w:trPr>
          <w:trHeight w:val="20"/>
        </w:trPr>
        <w:tc>
          <w:tcPr>
            <w:tcW w:w="1291" w:type="pct"/>
            <w:vMerge/>
          </w:tcPr>
          <w:p w14:paraId="471BCACD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0400673" w14:textId="20E61A1B" w:rsidR="00BC6F7A" w:rsidRPr="00644248" w:rsidRDefault="00BC6F7A" w:rsidP="00644248">
            <w:pPr>
              <w:pStyle w:val="afd"/>
              <w:jc w:val="both"/>
            </w:pPr>
            <w:r w:rsidRPr="00644248">
              <w:t xml:space="preserve">Использовать формовочный инструмент и приспособления для </w:t>
            </w:r>
            <w:r w:rsidR="00290C6B">
              <w:t>формирования искусственной системы вентиляции для вывода газов</w:t>
            </w:r>
            <w:r w:rsidRPr="00644248">
              <w:t xml:space="preserve"> из песчано-глинистых литейных форм и стержней для крупных отливок четвертой группы сложности</w:t>
            </w:r>
          </w:p>
        </w:tc>
      </w:tr>
      <w:tr w:rsidR="00BC6F7A" w:rsidRPr="00644248" w14:paraId="15E2A250" w14:textId="77777777" w:rsidTr="002247A9">
        <w:trPr>
          <w:trHeight w:val="20"/>
        </w:trPr>
        <w:tc>
          <w:tcPr>
            <w:tcW w:w="1291" w:type="pct"/>
            <w:vMerge/>
          </w:tcPr>
          <w:p w14:paraId="65AA893A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A5F523C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Управлять подъемно-транспортными механизмами</w:t>
            </w:r>
          </w:p>
        </w:tc>
      </w:tr>
      <w:tr w:rsidR="00BC6F7A" w:rsidRPr="00644248" w14:paraId="4CE98D9C" w14:textId="77777777" w:rsidTr="002247A9">
        <w:trPr>
          <w:trHeight w:val="20"/>
        </w:trPr>
        <w:tc>
          <w:tcPr>
            <w:tcW w:w="1291" w:type="pct"/>
            <w:vMerge/>
          </w:tcPr>
          <w:p w14:paraId="32799AB9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E3185DE" w14:textId="3ACFCF39" w:rsidR="00BC6F7A" w:rsidRPr="00644248" w:rsidRDefault="00BC6F7A" w:rsidP="00644248">
            <w:pPr>
              <w:pStyle w:val="afd"/>
              <w:jc w:val="both"/>
            </w:pPr>
            <w:r w:rsidRPr="00644248">
              <w:t>Собирать и скреплять песчано-глинистые литейные формы для крупных отливок четвертой группы сложности</w:t>
            </w:r>
          </w:p>
        </w:tc>
      </w:tr>
      <w:tr w:rsidR="00BC6F7A" w:rsidRPr="00644248" w14:paraId="11F96C73" w14:textId="77777777" w:rsidTr="002247A9">
        <w:trPr>
          <w:trHeight w:val="20"/>
        </w:trPr>
        <w:tc>
          <w:tcPr>
            <w:tcW w:w="1291" w:type="pct"/>
            <w:vMerge/>
          </w:tcPr>
          <w:p w14:paraId="36EA6C2B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A4486EF" w14:textId="27D97347" w:rsidR="00BC6F7A" w:rsidRPr="00644248" w:rsidRDefault="00BC6F7A" w:rsidP="00644248">
            <w:pPr>
              <w:pStyle w:val="afd"/>
              <w:jc w:val="both"/>
            </w:pPr>
            <w:r w:rsidRPr="00644248">
              <w:t>Использовать специальные формовочные инструменты и приспособления для наращивания литниковых чаш и прибылей на песчано-глинистые литейные формы для крупных отливок четвертой группы сложности</w:t>
            </w:r>
          </w:p>
        </w:tc>
      </w:tr>
      <w:tr w:rsidR="00BC6F7A" w:rsidRPr="00644248" w14:paraId="70217C73" w14:textId="77777777" w:rsidTr="002247A9">
        <w:trPr>
          <w:trHeight w:val="20"/>
        </w:trPr>
        <w:tc>
          <w:tcPr>
            <w:tcW w:w="1291" w:type="pct"/>
            <w:vMerge/>
          </w:tcPr>
          <w:p w14:paraId="28C2214A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A83DF7C" w14:textId="5C282709" w:rsidR="00BC6F7A" w:rsidRPr="00644248" w:rsidRDefault="00BC6F7A" w:rsidP="00644248">
            <w:pPr>
              <w:pStyle w:val="afd"/>
              <w:jc w:val="both"/>
            </w:pPr>
            <w:r w:rsidRPr="00644248">
              <w:t>Применять специальные приспособления для закрепления песчано-глинистых литейных форм для крупных отливок четвертой группы сложности</w:t>
            </w:r>
          </w:p>
        </w:tc>
      </w:tr>
      <w:tr w:rsidR="00BC6F7A" w:rsidRPr="00644248" w14:paraId="7AF1D97E" w14:textId="77777777" w:rsidTr="002247A9">
        <w:trPr>
          <w:trHeight w:val="20"/>
        </w:trPr>
        <w:tc>
          <w:tcPr>
            <w:tcW w:w="1291" w:type="pct"/>
            <w:vMerge/>
          </w:tcPr>
          <w:p w14:paraId="4FB030E7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550E1C4" w14:textId="0B6E5F9C" w:rsidR="00BC6F7A" w:rsidRPr="00644248" w:rsidRDefault="00BC6F7A" w:rsidP="00644248">
            <w:pPr>
              <w:pStyle w:val="afd"/>
              <w:jc w:val="both"/>
            </w:pPr>
            <w:r w:rsidRPr="00644248">
              <w:t>Читать конструкторскую документацию на песчано-глинистые литейные формы для крупных отливок четвертой группы сложности</w:t>
            </w:r>
          </w:p>
        </w:tc>
      </w:tr>
      <w:tr w:rsidR="00BC6F7A" w:rsidRPr="00644248" w14:paraId="2BA0246F" w14:textId="77777777" w:rsidTr="002247A9">
        <w:trPr>
          <w:trHeight w:val="20"/>
        </w:trPr>
        <w:tc>
          <w:tcPr>
            <w:tcW w:w="1291" w:type="pct"/>
            <w:vMerge/>
          </w:tcPr>
          <w:p w14:paraId="2B31A6F1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ADE423F" w14:textId="2B5B62AC" w:rsidR="00BC6F7A" w:rsidRPr="00644248" w:rsidRDefault="00BC6F7A" w:rsidP="00644248">
            <w:pPr>
              <w:pStyle w:val="afd"/>
              <w:jc w:val="both"/>
            </w:pPr>
            <w:r w:rsidRPr="00644248">
              <w:t>Читать технологическую документацию на песчано-глинистые литейные формы для крупных отливок четвертой группы сложности</w:t>
            </w:r>
          </w:p>
        </w:tc>
      </w:tr>
      <w:tr w:rsidR="00BC6F7A" w:rsidRPr="00644248" w14:paraId="35D2DBD7" w14:textId="77777777" w:rsidTr="002247A9">
        <w:trPr>
          <w:trHeight w:val="20"/>
        </w:trPr>
        <w:tc>
          <w:tcPr>
            <w:tcW w:w="1291" w:type="pct"/>
            <w:vMerge/>
          </w:tcPr>
          <w:p w14:paraId="39A27CFB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9A18E0A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BC6F7A" w:rsidRPr="00644248" w14:paraId="5B035BEA" w14:textId="77777777" w:rsidTr="002247A9">
        <w:trPr>
          <w:trHeight w:val="20"/>
        </w:trPr>
        <w:tc>
          <w:tcPr>
            <w:tcW w:w="1291" w:type="pct"/>
            <w:vMerge/>
          </w:tcPr>
          <w:p w14:paraId="7548A882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F758885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BC6F7A" w:rsidRPr="00644248" w14:paraId="2031CCB1" w14:textId="77777777" w:rsidTr="002247A9">
        <w:trPr>
          <w:trHeight w:val="20"/>
        </w:trPr>
        <w:tc>
          <w:tcPr>
            <w:tcW w:w="1291" w:type="pct"/>
            <w:vMerge/>
          </w:tcPr>
          <w:p w14:paraId="2AE9F4C1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C5F544C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Копировать, перемещать, сохранять, переименовывать, удалять, восстанавливать файлы</w:t>
            </w:r>
          </w:p>
        </w:tc>
      </w:tr>
      <w:tr w:rsidR="00BC6F7A" w:rsidRPr="00644248" w14:paraId="090E4328" w14:textId="77777777" w:rsidTr="002247A9">
        <w:trPr>
          <w:trHeight w:val="20"/>
        </w:trPr>
        <w:tc>
          <w:tcPr>
            <w:tcW w:w="1291" w:type="pct"/>
            <w:vMerge/>
          </w:tcPr>
          <w:p w14:paraId="31865720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9C942A4" w14:textId="6BE53633" w:rsidR="00BC6F7A" w:rsidRPr="00644248" w:rsidRDefault="00BC6F7A" w:rsidP="00644248">
            <w:pPr>
              <w:pStyle w:val="afd"/>
              <w:jc w:val="both"/>
            </w:pPr>
            <w:r w:rsidRPr="00644248">
              <w:t>Просматривать конструкторскую и технологическую документацию на песчано-глинистые литейные формы для крупных отливок четвертой группы сложности с использованием прикладных компьютерных программ</w:t>
            </w:r>
          </w:p>
        </w:tc>
      </w:tr>
      <w:tr w:rsidR="00BC6F7A" w:rsidRPr="00644248" w14:paraId="492A368E" w14:textId="77777777" w:rsidTr="002247A9">
        <w:trPr>
          <w:trHeight w:val="20"/>
        </w:trPr>
        <w:tc>
          <w:tcPr>
            <w:tcW w:w="1291" w:type="pct"/>
            <w:vMerge/>
          </w:tcPr>
          <w:p w14:paraId="03330424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7328BCE" w14:textId="3AAADF22" w:rsidR="00BC6F7A" w:rsidRPr="00644248" w:rsidRDefault="00BC6F7A" w:rsidP="00644248">
            <w:pPr>
              <w:pStyle w:val="afd"/>
              <w:jc w:val="both"/>
            </w:pPr>
            <w:r w:rsidRPr="00644248">
              <w:t>Печатать конструкторскую и технологическую документацию на песчано-глинистые литейные формы для крупных отливок четвертой группы сложности с использованием устройств вывода графической и текстовой информации</w:t>
            </w:r>
          </w:p>
        </w:tc>
      </w:tr>
      <w:tr w:rsidR="00BC6F7A" w:rsidRPr="00644248" w14:paraId="4C0EC372" w14:textId="77777777" w:rsidTr="002247A9">
        <w:trPr>
          <w:trHeight w:val="20"/>
        </w:trPr>
        <w:tc>
          <w:tcPr>
            <w:tcW w:w="1291" w:type="pct"/>
            <w:vMerge/>
          </w:tcPr>
          <w:p w14:paraId="737BB276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B7A40A4" w14:textId="483EDBF1" w:rsidR="00BC6F7A" w:rsidRPr="00644248" w:rsidRDefault="00BC6F7A" w:rsidP="00644248">
            <w:pPr>
              <w:pStyle w:val="afd"/>
              <w:jc w:val="both"/>
            </w:pPr>
            <w:r w:rsidRPr="00644248">
              <w:t xml:space="preserve">Применять средства индивидуальной и коллективной защиты при сборке песчано-глинистых литейных форм для крупных отливок четвертой группы сложности </w:t>
            </w:r>
          </w:p>
        </w:tc>
      </w:tr>
      <w:tr w:rsidR="00BC6F7A" w:rsidRPr="00644248" w14:paraId="750DBC31" w14:textId="77777777" w:rsidTr="002247A9">
        <w:trPr>
          <w:trHeight w:val="20"/>
        </w:trPr>
        <w:tc>
          <w:tcPr>
            <w:tcW w:w="1291" w:type="pct"/>
            <w:vMerge w:val="restart"/>
          </w:tcPr>
          <w:p w14:paraId="6D6CCD98" w14:textId="77777777" w:rsidR="00BC6F7A" w:rsidRPr="00644248" w:rsidRDefault="00BC6F7A" w:rsidP="00AC5209">
            <w:pPr>
              <w:pStyle w:val="afd"/>
            </w:pPr>
            <w:r w:rsidRPr="00644248" w:rsidDel="002A1D54">
              <w:t>Необходимые знания</w:t>
            </w:r>
          </w:p>
        </w:tc>
        <w:tc>
          <w:tcPr>
            <w:tcW w:w="3709" w:type="pct"/>
          </w:tcPr>
          <w:p w14:paraId="0218309E" w14:textId="2E88760F" w:rsidR="00BC6F7A" w:rsidRPr="00644248" w:rsidRDefault="00BC6F7A" w:rsidP="00644248">
            <w:pPr>
              <w:pStyle w:val="afd"/>
              <w:jc w:val="both"/>
            </w:pPr>
            <w:r w:rsidRPr="00644248">
              <w:t>Требования, предъявляемые к песчано-глинистым литейным формам для крупных отливок четвертой группы сложности</w:t>
            </w:r>
          </w:p>
        </w:tc>
      </w:tr>
      <w:tr w:rsidR="00BC6F7A" w:rsidRPr="00644248" w14:paraId="0870302F" w14:textId="77777777" w:rsidTr="002247A9">
        <w:trPr>
          <w:trHeight w:val="20"/>
        </w:trPr>
        <w:tc>
          <w:tcPr>
            <w:tcW w:w="1291" w:type="pct"/>
            <w:vMerge/>
          </w:tcPr>
          <w:p w14:paraId="2AF996BF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4418DA01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Порядок применения средств индивидуальной и коллективной защиты при сборке песчано-глинистых литейных форм</w:t>
            </w:r>
          </w:p>
        </w:tc>
      </w:tr>
      <w:tr w:rsidR="00BC6F7A" w:rsidRPr="00644248" w14:paraId="1F666125" w14:textId="77777777" w:rsidTr="002247A9">
        <w:trPr>
          <w:trHeight w:val="20"/>
        </w:trPr>
        <w:tc>
          <w:tcPr>
            <w:tcW w:w="1291" w:type="pct"/>
            <w:vMerge/>
          </w:tcPr>
          <w:p w14:paraId="52F52A0E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225B30A8" w14:textId="594F7C14" w:rsidR="00BC6F7A" w:rsidRPr="00644248" w:rsidRDefault="00227FBE" w:rsidP="00644248">
            <w:pPr>
              <w:pStyle w:val="afd"/>
              <w:jc w:val="both"/>
            </w:pPr>
            <w:r w:rsidRPr="00644248">
              <w:t xml:space="preserve">Меры безопасности </w:t>
            </w:r>
            <w:r w:rsidR="00BC6F7A" w:rsidRPr="00644248">
              <w:t>при сборке песчано-глинистых литейных форм</w:t>
            </w:r>
          </w:p>
        </w:tc>
      </w:tr>
      <w:tr w:rsidR="00BC6F7A" w:rsidRPr="00644248" w14:paraId="249225B2" w14:textId="77777777" w:rsidTr="002247A9">
        <w:trPr>
          <w:trHeight w:val="20"/>
        </w:trPr>
        <w:tc>
          <w:tcPr>
            <w:tcW w:w="1291" w:type="pct"/>
            <w:vMerge/>
          </w:tcPr>
          <w:p w14:paraId="2AC4DB00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5D125D4C" w14:textId="23CE20F7" w:rsidR="00BC6F7A" w:rsidRPr="00644248" w:rsidRDefault="00EA03DC" w:rsidP="00644248">
            <w:pPr>
              <w:pStyle w:val="afd"/>
              <w:jc w:val="both"/>
            </w:pPr>
            <w:r w:rsidRPr="00644248">
              <w:t>Виды</w:t>
            </w:r>
            <w:r w:rsidR="00BC6F7A" w:rsidRPr="00644248">
              <w:t xml:space="preserve"> и причины возникновения дефектов песчано-глинистых литейных форм</w:t>
            </w:r>
          </w:p>
        </w:tc>
      </w:tr>
      <w:tr w:rsidR="00BC6F7A" w:rsidRPr="00644248" w14:paraId="3628D867" w14:textId="77777777" w:rsidTr="002247A9">
        <w:trPr>
          <w:trHeight w:val="20"/>
        </w:trPr>
        <w:tc>
          <w:tcPr>
            <w:tcW w:w="1291" w:type="pct"/>
            <w:vMerge/>
          </w:tcPr>
          <w:p w14:paraId="15BCE586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0ABE0094" w14:textId="7AE3B939" w:rsidR="00BC6F7A" w:rsidRPr="00644248" w:rsidRDefault="00BC6F7A" w:rsidP="00644248">
            <w:pPr>
              <w:pStyle w:val="afd"/>
              <w:jc w:val="both"/>
            </w:pPr>
            <w:r w:rsidRPr="00644248">
              <w:t xml:space="preserve">Способы исправления дефектов песчано-глинистых литейных форм для крупных отливок четвертой группы сложности </w:t>
            </w:r>
          </w:p>
        </w:tc>
      </w:tr>
      <w:tr w:rsidR="00BC6F7A" w:rsidRPr="00644248" w14:paraId="5DDF19E2" w14:textId="77777777" w:rsidTr="002247A9">
        <w:trPr>
          <w:trHeight w:val="20"/>
        </w:trPr>
        <w:tc>
          <w:tcPr>
            <w:tcW w:w="1291" w:type="pct"/>
            <w:vMerge/>
          </w:tcPr>
          <w:p w14:paraId="5802A874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79055D74" w14:textId="35D36DE9" w:rsidR="00BC6F7A" w:rsidRPr="00644248" w:rsidRDefault="00EA03DC" w:rsidP="00644248">
            <w:pPr>
              <w:pStyle w:val="afd"/>
              <w:jc w:val="both"/>
            </w:pPr>
            <w:r w:rsidRPr="00644248">
              <w:t>Виды</w:t>
            </w:r>
            <w:r w:rsidR="00BC6F7A" w:rsidRPr="00644248">
              <w:t xml:space="preserve"> и причины возникновения дефектов литейных стержней из смесей, отверждаемых конвективной сушкой</w:t>
            </w:r>
          </w:p>
        </w:tc>
      </w:tr>
      <w:tr w:rsidR="00BC6F7A" w:rsidRPr="00644248" w14:paraId="3B05A8DB" w14:textId="77777777" w:rsidTr="002247A9">
        <w:trPr>
          <w:trHeight w:val="20"/>
        </w:trPr>
        <w:tc>
          <w:tcPr>
            <w:tcW w:w="1291" w:type="pct"/>
            <w:vMerge/>
          </w:tcPr>
          <w:p w14:paraId="52F0DEEC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7DA4EC2E" w14:textId="0B2C56BE" w:rsidR="00BC6F7A" w:rsidRPr="00644248" w:rsidRDefault="00EA03DC" w:rsidP="00644248">
            <w:pPr>
              <w:pStyle w:val="afd"/>
              <w:jc w:val="both"/>
            </w:pPr>
            <w:r w:rsidRPr="00644248">
              <w:t>Виды</w:t>
            </w:r>
            <w:r w:rsidR="00BC6F7A" w:rsidRPr="00644248">
              <w:t xml:space="preserve"> и причины возникновения дефектов литейных стержней из смесей, отверждаемых продувкой газами</w:t>
            </w:r>
          </w:p>
        </w:tc>
      </w:tr>
      <w:tr w:rsidR="00BC6F7A" w:rsidRPr="00644248" w14:paraId="47BDCF8E" w14:textId="77777777" w:rsidTr="002247A9">
        <w:trPr>
          <w:trHeight w:val="20"/>
        </w:trPr>
        <w:tc>
          <w:tcPr>
            <w:tcW w:w="1291" w:type="pct"/>
            <w:vMerge/>
          </w:tcPr>
          <w:p w14:paraId="632BB50B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1ECD5EE2" w14:textId="496F2BE4" w:rsidR="00BC6F7A" w:rsidRPr="00644248" w:rsidRDefault="00EA03DC" w:rsidP="00644248">
            <w:pPr>
              <w:pStyle w:val="afd"/>
              <w:jc w:val="both"/>
            </w:pPr>
            <w:r w:rsidRPr="00644248">
              <w:t>Виды</w:t>
            </w:r>
            <w:r w:rsidR="00BC6F7A" w:rsidRPr="00644248">
              <w:t xml:space="preserve"> и причины возникновения дефектов литейных стержней из самотвердеющих смесей</w:t>
            </w:r>
          </w:p>
        </w:tc>
      </w:tr>
      <w:tr w:rsidR="00BC6F7A" w:rsidRPr="00644248" w14:paraId="52ADB260" w14:textId="77777777" w:rsidTr="002247A9">
        <w:trPr>
          <w:trHeight w:val="20"/>
        </w:trPr>
        <w:tc>
          <w:tcPr>
            <w:tcW w:w="1291" w:type="pct"/>
            <w:vMerge/>
          </w:tcPr>
          <w:p w14:paraId="57D0510D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6DC25116" w14:textId="3F087B5C" w:rsidR="00BC6F7A" w:rsidRPr="00644248" w:rsidRDefault="00EA03DC" w:rsidP="00644248">
            <w:pPr>
              <w:pStyle w:val="afd"/>
              <w:jc w:val="both"/>
            </w:pPr>
            <w:r w:rsidRPr="00644248">
              <w:t>Виды</w:t>
            </w:r>
            <w:r w:rsidR="00BC6F7A" w:rsidRPr="00644248">
              <w:t xml:space="preserve"> и причины возникновения дефектов литейных стержней из смесей, отверждаемых в нагреваемой оснастке</w:t>
            </w:r>
          </w:p>
        </w:tc>
      </w:tr>
      <w:tr w:rsidR="00BC6F7A" w:rsidRPr="00644248" w14:paraId="7C566745" w14:textId="77777777" w:rsidTr="002247A9">
        <w:trPr>
          <w:trHeight w:val="20"/>
        </w:trPr>
        <w:tc>
          <w:tcPr>
            <w:tcW w:w="1291" w:type="pct"/>
            <w:vMerge/>
          </w:tcPr>
          <w:p w14:paraId="6CA0F09A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753B3B14" w14:textId="131D82A2" w:rsidR="00BC6F7A" w:rsidRPr="00644248" w:rsidRDefault="00BC6F7A" w:rsidP="00644248">
            <w:pPr>
              <w:pStyle w:val="afd"/>
              <w:jc w:val="both"/>
            </w:pPr>
            <w:r w:rsidRPr="00644248">
              <w:t xml:space="preserve">Способы исправления дефектов литейных стержней </w:t>
            </w:r>
            <w:r w:rsidR="007A2957" w:rsidRPr="00644248">
              <w:t>для крупных отливок четвертой группы сложности</w:t>
            </w:r>
          </w:p>
        </w:tc>
      </w:tr>
      <w:tr w:rsidR="00BC6F7A" w:rsidRPr="00644248" w14:paraId="0C2C1C50" w14:textId="77777777" w:rsidTr="002247A9">
        <w:trPr>
          <w:trHeight w:val="20"/>
        </w:trPr>
        <w:tc>
          <w:tcPr>
            <w:tcW w:w="1291" w:type="pct"/>
            <w:vMerge/>
          </w:tcPr>
          <w:p w14:paraId="4F29D3BD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12ACD9CC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Типы опок и способы их скрепления</w:t>
            </w:r>
          </w:p>
        </w:tc>
      </w:tr>
      <w:tr w:rsidR="00BC6F7A" w:rsidRPr="00644248" w14:paraId="454C2532" w14:textId="77777777" w:rsidTr="002247A9">
        <w:trPr>
          <w:trHeight w:val="20"/>
        </w:trPr>
        <w:tc>
          <w:tcPr>
            <w:tcW w:w="1291" w:type="pct"/>
            <w:vMerge/>
          </w:tcPr>
          <w:p w14:paraId="1346DB31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2053AE23" w14:textId="0D45AF5B" w:rsidR="00BC6F7A" w:rsidRPr="00644248" w:rsidRDefault="00BC6F7A" w:rsidP="00644248">
            <w:pPr>
              <w:pStyle w:val="afd"/>
              <w:jc w:val="both"/>
            </w:pPr>
            <w:r w:rsidRPr="00644248">
              <w:t>Типы вспомогательных материалов, применяемых при изготовлении песчано-глинистых литейных форм для крупных отливок четвертой группы сложности</w:t>
            </w:r>
          </w:p>
        </w:tc>
      </w:tr>
      <w:tr w:rsidR="00BC6F7A" w:rsidRPr="00644248" w14:paraId="3CA508CB" w14:textId="77777777" w:rsidTr="002247A9">
        <w:trPr>
          <w:trHeight w:val="20"/>
        </w:trPr>
        <w:tc>
          <w:tcPr>
            <w:tcW w:w="1291" w:type="pct"/>
            <w:vMerge/>
          </w:tcPr>
          <w:p w14:paraId="73346D55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3D533856" w14:textId="1DDB6EC8" w:rsidR="00BC6F7A" w:rsidRPr="00644248" w:rsidRDefault="00BC6F7A" w:rsidP="00644248">
            <w:pPr>
              <w:pStyle w:val="afd"/>
              <w:jc w:val="both"/>
            </w:pPr>
            <w:r w:rsidRPr="00644248">
              <w:t>Технологические свойства формовочных и стержневых материалов, применяемых для изготовления песчано-глинистых литейных форм для крупных отливок четвертой группы сложности</w:t>
            </w:r>
          </w:p>
        </w:tc>
      </w:tr>
      <w:tr w:rsidR="00BC6F7A" w:rsidRPr="00644248" w14:paraId="3D4AABC2" w14:textId="77777777" w:rsidTr="002247A9">
        <w:trPr>
          <w:trHeight w:val="20"/>
        </w:trPr>
        <w:tc>
          <w:tcPr>
            <w:tcW w:w="1291" w:type="pct"/>
            <w:vMerge/>
          </w:tcPr>
          <w:p w14:paraId="224F2D83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5291C54B" w14:textId="0635A821" w:rsidR="00BC6F7A" w:rsidRPr="00644248" w:rsidRDefault="00BC6F7A" w:rsidP="00644248">
            <w:pPr>
              <w:pStyle w:val="afd"/>
              <w:jc w:val="both"/>
            </w:pPr>
            <w:r w:rsidRPr="00644248">
              <w:t>Назначение и правила эксплуатации контрольно-измерительных устройств и инструментов для контроля качества песчано-глинистых литейных форм для крупных отливок четвертой группы сложности</w:t>
            </w:r>
          </w:p>
        </w:tc>
      </w:tr>
      <w:tr w:rsidR="00BC6F7A" w:rsidRPr="00644248" w14:paraId="0FB10E1E" w14:textId="77777777" w:rsidTr="002247A9">
        <w:trPr>
          <w:trHeight w:val="20"/>
        </w:trPr>
        <w:tc>
          <w:tcPr>
            <w:tcW w:w="1291" w:type="pct"/>
            <w:vMerge/>
          </w:tcPr>
          <w:p w14:paraId="74ABFF53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056F08CB" w14:textId="537FB9AD" w:rsidR="00BC6F7A" w:rsidRPr="00644248" w:rsidRDefault="00BC6F7A" w:rsidP="00644248">
            <w:pPr>
              <w:pStyle w:val="afd"/>
              <w:jc w:val="both"/>
            </w:pPr>
            <w:r w:rsidRPr="00644248">
              <w:t>Методы контроля качества песчано-глинистых литейных форм для крупных отливок четвертой группы сложности</w:t>
            </w:r>
          </w:p>
        </w:tc>
      </w:tr>
      <w:tr w:rsidR="00BC6F7A" w:rsidRPr="00644248" w14:paraId="41AEBA5E" w14:textId="77777777" w:rsidTr="002247A9">
        <w:trPr>
          <w:trHeight w:val="20"/>
        </w:trPr>
        <w:tc>
          <w:tcPr>
            <w:tcW w:w="1291" w:type="pct"/>
            <w:vMerge/>
          </w:tcPr>
          <w:p w14:paraId="16775B7C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7BFD5B91" w14:textId="61325267" w:rsidR="00BC6F7A" w:rsidRPr="00644248" w:rsidRDefault="00BC6F7A" w:rsidP="00644248">
            <w:pPr>
              <w:pStyle w:val="afd"/>
              <w:jc w:val="both"/>
            </w:pPr>
            <w:r w:rsidRPr="00644248">
              <w:t>Назначение и правила эксплуатации контрольно-измерительных устройств и инструментов для контроля качества литейных стержней</w:t>
            </w:r>
            <w:r w:rsidR="007A2957" w:rsidRPr="00644248">
              <w:t xml:space="preserve"> для крупных отливок четвертой группы сложности</w:t>
            </w:r>
          </w:p>
        </w:tc>
      </w:tr>
      <w:tr w:rsidR="00BC6F7A" w:rsidRPr="00644248" w14:paraId="720D1B05" w14:textId="77777777" w:rsidTr="002247A9">
        <w:trPr>
          <w:trHeight w:val="20"/>
        </w:trPr>
        <w:tc>
          <w:tcPr>
            <w:tcW w:w="1291" w:type="pct"/>
            <w:vMerge/>
          </w:tcPr>
          <w:p w14:paraId="6730892E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4C0B8C2B" w14:textId="3F6965B2" w:rsidR="00BC6F7A" w:rsidRPr="00644248" w:rsidRDefault="00BC6F7A" w:rsidP="00644248">
            <w:pPr>
              <w:pStyle w:val="afd"/>
              <w:jc w:val="both"/>
            </w:pPr>
            <w:r w:rsidRPr="00644248">
              <w:t xml:space="preserve">Методы контроля качества литейных стержней </w:t>
            </w:r>
            <w:r w:rsidR="007A2957" w:rsidRPr="00644248">
              <w:t>для крупных отливок четвертой группы сложности</w:t>
            </w:r>
          </w:p>
        </w:tc>
      </w:tr>
      <w:tr w:rsidR="00BC6F7A" w:rsidRPr="00644248" w14:paraId="23CB0C9A" w14:textId="77777777" w:rsidTr="002247A9">
        <w:trPr>
          <w:trHeight w:val="20"/>
        </w:trPr>
        <w:tc>
          <w:tcPr>
            <w:tcW w:w="1291" w:type="pct"/>
            <w:vMerge/>
          </w:tcPr>
          <w:p w14:paraId="755EBBFD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4E5EBED0" w14:textId="48F39595" w:rsidR="00BC6F7A" w:rsidRPr="00644248" w:rsidRDefault="00BC6F7A" w:rsidP="00644248">
            <w:pPr>
              <w:pStyle w:val="afd"/>
              <w:jc w:val="both"/>
            </w:pPr>
            <w:r w:rsidRPr="00644248">
              <w:t xml:space="preserve">Виды, назначение и правила эксплуатации измерительных инструментов, шаблонов и кондукторов для контроля </w:t>
            </w:r>
            <w:r w:rsidR="009D6199" w:rsidRPr="00644248">
              <w:t>точности</w:t>
            </w:r>
            <w:r w:rsidRPr="00644248">
              <w:t xml:space="preserve"> установки литейных стержней и холодильников</w:t>
            </w:r>
          </w:p>
        </w:tc>
      </w:tr>
      <w:tr w:rsidR="00BC6F7A" w:rsidRPr="00644248" w14:paraId="18B6EFDC" w14:textId="77777777" w:rsidTr="002247A9">
        <w:trPr>
          <w:trHeight w:val="20"/>
        </w:trPr>
        <w:tc>
          <w:tcPr>
            <w:tcW w:w="1291" w:type="pct"/>
            <w:vMerge/>
          </w:tcPr>
          <w:p w14:paraId="3FAF3E05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40EB29FF" w14:textId="43BE411B" w:rsidR="00BC6F7A" w:rsidRPr="00644248" w:rsidRDefault="00BC6F7A" w:rsidP="00644248">
            <w:pPr>
              <w:pStyle w:val="afd"/>
              <w:jc w:val="both"/>
            </w:pPr>
            <w:r w:rsidRPr="00644248">
              <w:t xml:space="preserve">Методы контроля </w:t>
            </w:r>
            <w:r w:rsidR="009D6199" w:rsidRPr="00644248">
              <w:t>точности</w:t>
            </w:r>
            <w:r w:rsidRPr="00644248">
              <w:t xml:space="preserve"> установки литейных стержней и холодильников</w:t>
            </w:r>
          </w:p>
        </w:tc>
      </w:tr>
      <w:tr w:rsidR="00BC6F7A" w:rsidRPr="00644248" w14:paraId="31909976" w14:textId="77777777" w:rsidTr="002247A9">
        <w:trPr>
          <w:trHeight w:val="20"/>
        </w:trPr>
        <w:tc>
          <w:tcPr>
            <w:tcW w:w="1291" w:type="pct"/>
            <w:vMerge/>
          </w:tcPr>
          <w:p w14:paraId="201B4D2F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526CC363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BC6F7A" w:rsidRPr="00644248" w14:paraId="3054D01D" w14:textId="77777777" w:rsidTr="002247A9">
        <w:trPr>
          <w:trHeight w:val="20"/>
        </w:trPr>
        <w:tc>
          <w:tcPr>
            <w:tcW w:w="1291" w:type="pct"/>
            <w:vMerge/>
          </w:tcPr>
          <w:p w14:paraId="135C1E4F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50037964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Правила чтения конструкторской документации</w:t>
            </w:r>
          </w:p>
        </w:tc>
      </w:tr>
      <w:tr w:rsidR="00BC6F7A" w:rsidRPr="00644248" w14:paraId="58AC78D2" w14:textId="77777777" w:rsidTr="002247A9">
        <w:trPr>
          <w:trHeight w:val="20"/>
        </w:trPr>
        <w:tc>
          <w:tcPr>
            <w:tcW w:w="1291" w:type="pct"/>
            <w:vMerge/>
          </w:tcPr>
          <w:p w14:paraId="40C0B9C2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3CA31D6B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Правила чтения технологической документации</w:t>
            </w:r>
          </w:p>
        </w:tc>
      </w:tr>
      <w:tr w:rsidR="00BC6F7A" w:rsidRPr="00644248" w14:paraId="55DE59A3" w14:textId="77777777" w:rsidTr="002247A9">
        <w:trPr>
          <w:trHeight w:val="20"/>
        </w:trPr>
        <w:tc>
          <w:tcPr>
            <w:tcW w:w="1291" w:type="pct"/>
            <w:vMerge/>
          </w:tcPr>
          <w:p w14:paraId="6BA40028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0DA6DFA4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Схемы строповки грузов</w:t>
            </w:r>
          </w:p>
        </w:tc>
      </w:tr>
      <w:tr w:rsidR="00BC6F7A" w:rsidRPr="00644248" w14:paraId="0CEAC80D" w14:textId="77777777" w:rsidTr="002247A9">
        <w:trPr>
          <w:trHeight w:val="20"/>
        </w:trPr>
        <w:tc>
          <w:tcPr>
            <w:tcW w:w="1291" w:type="pct"/>
            <w:vMerge/>
          </w:tcPr>
          <w:p w14:paraId="4E21B1DC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7DB1111F" w14:textId="66030AD2" w:rsidR="00BC6F7A" w:rsidRPr="00644248" w:rsidRDefault="00BC6F7A" w:rsidP="00644248">
            <w:pPr>
              <w:pStyle w:val="afd"/>
              <w:jc w:val="both"/>
            </w:pPr>
            <w:r w:rsidRPr="00644248">
              <w:t>Назначение и правила эксплуатации формовочного инструмента, устройств и приспособлений для отделки, чистки и окрашивания песчано-глинистых литейных форм для крупных отливок четвертой группы сложности</w:t>
            </w:r>
          </w:p>
        </w:tc>
      </w:tr>
      <w:tr w:rsidR="00BC6F7A" w:rsidRPr="00644248" w14:paraId="4CD5C3BD" w14:textId="77777777" w:rsidTr="002247A9">
        <w:trPr>
          <w:trHeight w:val="20"/>
        </w:trPr>
        <w:tc>
          <w:tcPr>
            <w:tcW w:w="1291" w:type="pct"/>
            <w:vMerge/>
          </w:tcPr>
          <w:p w14:paraId="260962E1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51232881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Типы жеребеек и особенности их применения</w:t>
            </w:r>
          </w:p>
        </w:tc>
      </w:tr>
      <w:tr w:rsidR="00BC6F7A" w:rsidRPr="00644248" w14:paraId="1150F066" w14:textId="77777777" w:rsidTr="002247A9">
        <w:trPr>
          <w:trHeight w:val="20"/>
        </w:trPr>
        <w:tc>
          <w:tcPr>
            <w:tcW w:w="1291" w:type="pct"/>
            <w:vMerge/>
          </w:tcPr>
          <w:p w14:paraId="3FC3128F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39ABDD2E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Способы закрепления литейных стержней в литейных формах</w:t>
            </w:r>
          </w:p>
        </w:tc>
      </w:tr>
      <w:tr w:rsidR="00BC6F7A" w:rsidRPr="00644248" w14:paraId="54C2BAB3" w14:textId="77777777" w:rsidTr="002247A9">
        <w:trPr>
          <w:trHeight w:val="20"/>
        </w:trPr>
        <w:tc>
          <w:tcPr>
            <w:tcW w:w="1291" w:type="pct"/>
            <w:vMerge/>
          </w:tcPr>
          <w:p w14:paraId="692345DB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093BC35F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Способы крепления литейных стержней в блоках</w:t>
            </w:r>
          </w:p>
        </w:tc>
      </w:tr>
      <w:tr w:rsidR="00BC6F7A" w:rsidRPr="00644248" w14:paraId="6B146549" w14:textId="77777777" w:rsidTr="002247A9">
        <w:trPr>
          <w:trHeight w:val="20"/>
        </w:trPr>
        <w:tc>
          <w:tcPr>
            <w:tcW w:w="1291" w:type="pct"/>
            <w:vMerge/>
          </w:tcPr>
          <w:p w14:paraId="4D813ECA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7252BC72" w14:textId="1DC3067D" w:rsidR="00BC6F7A" w:rsidRPr="00644248" w:rsidRDefault="00BC6F7A" w:rsidP="00644248">
            <w:pPr>
              <w:pStyle w:val="afd"/>
              <w:jc w:val="both"/>
            </w:pPr>
            <w:r w:rsidRPr="00644248">
              <w:t>Назначение и правила эксплуатации формовочного инструмента для опиливания, подгонки, зачистки литейных стержней для песчано-глинистых литейных форм для крупных отливок четвертой группы сложности</w:t>
            </w:r>
          </w:p>
        </w:tc>
      </w:tr>
      <w:tr w:rsidR="00BC6F7A" w:rsidRPr="00644248" w14:paraId="58AECD7E" w14:textId="77777777" w:rsidTr="002247A9">
        <w:trPr>
          <w:trHeight w:val="20"/>
        </w:trPr>
        <w:tc>
          <w:tcPr>
            <w:tcW w:w="1291" w:type="pct"/>
            <w:vMerge/>
          </w:tcPr>
          <w:p w14:paraId="087E95BD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7B431CA5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Требования охраны труда, пожарной, промышленной и экологической безопасности</w:t>
            </w:r>
          </w:p>
        </w:tc>
      </w:tr>
      <w:tr w:rsidR="00BC6F7A" w:rsidRPr="00644248" w14:paraId="415D6365" w14:textId="77777777" w:rsidTr="002247A9">
        <w:trPr>
          <w:trHeight w:val="20"/>
        </w:trPr>
        <w:tc>
          <w:tcPr>
            <w:tcW w:w="1291" w:type="pct"/>
            <w:vMerge/>
          </w:tcPr>
          <w:p w14:paraId="450E35D0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4D333AA3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Порядок работы с персональной вычислительной техникой</w:t>
            </w:r>
          </w:p>
        </w:tc>
      </w:tr>
      <w:tr w:rsidR="00BC6F7A" w:rsidRPr="00644248" w14:paraId="604024DB" w14:textId="77777777" w:rsidTr="002247A9">
        <w:trPr>
          <w:trHeight w:val="20"/>
        </w:trPr>
        <w:tc>
          <w:tcPr>
            <w:tcW w:w="1291" w:type="pct"/>
            <w:vMerge/>
          </w:tcPr>
          <w:p w14:paraId="36BAEDE9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3C45E3C7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Порядок работы с файловой системой</w:t>
            </w:r>
          </w:p>
        </w:tc>
      </w:tr>
      <w:tr w:rsidR="00BC6F7A" w:rsidRPr="00644248" w14:paraId="2BC1AFEE" w14:textId="77777777" w:rsidTr="002247A9">
        <w:trPr>
          <w:trHeight w:val="20"/>
        </w:trPr>
        <w:tc>
          <w:tcPr>
            <w:tcW w:w="1291" w:type="pct"/>
            <w:vMerge/>
          </w:tcPr>
          <w:p w14:paraId="17D2BE0D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0AD1C00F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Основные форматы представления электронной графической и текстовой информации</w:t>
            </w:r>
          </w:p>
        </w:tc>
      </w:tr>
      <w:tr w:rsidR="00BC6F7A" w:rsidRPr="00644248" w14:paraId="7BBADDD6" w14:textId="77777777" w:rsidTr="002247A9">
        <w:trPr>
          <w:trHeight w:val="20"/>
        </w:trPr>
        <w:tc>
          <w:tcPr>
            <w:tcW w:w="1291" w:type="pct"/>
            <w:vMerge/>
          </w:tcPr>
          <w:p w14:paraId="5923CEC9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4DC0E26A" w14:textId="4ADD5912" w:rsidR="00BC6F7A" w:rsidRPr="00644248" w:rsidRDefault="00BC6F7A" w:rsidP="00644248">
            <w:pPr>
              <w:pStyle w:val="afd"/>
              <w:jc w:val="both"/>
            </w:pPr>
            <w:r w:rsidRPr="00644248">
              <w:t>CAD-системы: классы, наименования, возможности и порядок работы в них</w:t>
            </w:r>
          </w:p>
        </w:tc>
      </w:tr>
      <w:tr w:rsidR="00BC6F7A" w:rsidRPr="00644248" w14:paraId="5505C508" w14:textId="77777777" w:rsidTr="002247A9">
        <w:trPr>
          <w:trHeight w:val="20"/>
        </w:trPr>
        <w:tc>
          <w:tcPr>
            <w:tcW w:w="1291" w:type="pct"/>
            <w:vMerge/>
          </w:tcPr>
          <w:p w14:paraId="2BFBD627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775362E4" w14:textId="327A813B" w:rsidR="00BC6F7A" w:rsidRPr="00644248" w:rsidRDefault="00BC6F7A" w:rsidP="00644248">
            <w:pPr>
              <w:pStyle w:val="afd"/>
              <w:jc w:val="both"/>
            </w:pPr>
            <w:r w:rsidRPr="00644248">
              <w:t>Возможности и правила эксплуатации компьютерно-измерительных систем контроля геометрических параметров</w:t>
            </w:r>
          </w:p>
        </w:tc>
      </w:tr>
      <w:tr w:rsidR="00BC6F7A" w:rsidRPr="00644248" w14:paraId="4A762BC8" w14:textId="77777777" w:rsidTr="002247A9">
        <w:trPr>
          <w:trHeight w:val="20"/>
        </w:trPr>
        <w:tc>
          <w:tcPr>
            <w:tcW w:w="1291" w:type="pct"/>
            <w:vMerge/>
          </w:tcPr>
          <w:p w14:paraId="3516BEA6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449CB26F" w14:textId="70F6B011" w:rsidR="00BC6F7A" w:rsidRPr="00644248" w:rsidRDefault="00BC6F7A" w:rsidP="00644248">
            <w:pPr>
              <w:pStyle w:val="afd"/>
              <w:jc w:val="both"/>
            </w:pPr>
            <w:r w:rsidRPr="00644248">
              <w:t>3</w:t>
            </w:r>
            <w:r w:rsidRPr="00644248">
              <w:rPr>
                <w:lang w:val="en-US"/>
              </w:rPr>
              <w:t>D</w:t>
            </w:r>
            <w:r w:rsidRPr="00644248">
              <w:t>-сканирующие устройства: виды и порядок работы с ними</w:t>
            </w:r>
          </w:p>
        </w:tc>
      </w:tr>
      <w:tr w:rsidR="00BC6F7A" w:rsidRPr="00644248" w14:paraId="16295A1F" w14:textId="77777777" w:rsidTr="002247A9">
        <w:trPr>
          <w:trHeight w:val="20"/>
        </w:trPr>
        <w:tc>
          <w:tcPr>
            <w:tcW w:w="1291" w:type="pct"/>
            <w:vMerge/>
          </w:tcPr>
          <w:p w14:paraId="408704F1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16D57655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C6F7A" w:rsidRPr="00644248" w14:paraId="69010B36" w14:textId="77777777" w:rsidTr="002247A9">
        <w:trPr>
          <w:trHeight w:val="20"/>
        </w:trPr>
        <w:tc>
          <w:tcPr>
            <w:tcW w:w="1291" w:type="pct"/>
            <w:vMerge/>
          </w:tcPr>
          <w:p w14:paraId="4B73166D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19303229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C6F7A" w:rsidRPr="00644248" w14:paraId="1A867762" w14:textId="77777777" w:rsidTr="002247A9">
        <w:trPr>
          <w:trHeight w:val="20"/>
        </w:trPr>
        <w:tc>
          <w:tcPr>
            <w:tcW w:w="1291" w:type="pct"/>
            <w:vMerge/>
          </w:tcPr>
          <w:p w14:paraId="6817F8EC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7AB55B8F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C6F7A" w:rsidRPr="00644248" w14:paraId="1BBD14DE" w14:textId="77777777" w:rsidTr="002247A9">
        <w:trPr>
          <w:trHeight w:val="20"/>
        </w:trPr>
        <w:tc>
          <w:tcPr>
            <w:tcW w:w="1291" w:type="pct"/>
            <w:vMerge/>
          </w:tcPr>
          <w:p w14:paraId="4D13059B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6DCAE4EC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Порядок работы с электронным архивом технической документации</w:t>
            </w:r>
          </w:p>
        </w:tc>
      </w:tr>
      <w:tr w:rsidR="00BC6F7A" w:rsidRPr="00644248" w14:paraId="074F9082" w14:textId="77777777" w:rsidTr="002247A9">
        <w:trPr>
          <w:trHeight w:val="20"/>
        </w:trPr>
        <w:tc>
          <w:tcPr>
            <w:tcW w:w="1291" w:type="pct"/>
            <w:vMerge/>
          </w:tcPr>
          <w:p w14:paraId="3FD6481D" w14:textId="77777777" w:rsidR="00BC6F7A" w:rsidRPr="00644248" w:rsidDel="002A1D54" w:rsidRDefault="00BC6F7A" w:rsidP="00AC5209">
            <w:pPr>
              <w:pStyle w:val="afd"/>
            </w:pPr>
          </w:p>
        </w:tc>
        <w:tc>
          <w:tcPr>
            <w:tcW w:w="3709" w:type="pct"/>
          </w:tcPr>
          <w:p w14:paraId="1A99549B" w14:textId="7524EEFE" w:rsidR="00BC6F7A" w:rsidRPr="00644248" w:rsidRDefault="00BC6F7A" w:rsidP="00644248">
            <w:pPr>
              <w:pStyle w:val="afd"/>
              <w:jc w:val="both"/>
            </w:pPr>
            <w:r w:rsidRPr="00644248">
              <w:t>Технологические инструкции по сборке песчано-глинистых литейных форм для крупных отливок четвертой группы сложности</w:t>
            </w:r>
          </w:p>
        </w:tc>
      </w:tr>
      <w:tr w:rsidR="00BC6F7A" w:rsidRPr="00644248" w14:paraId="0882EFAA" w14:textId="77777777" w:rsidTr="002247A9">
        <w:trPr>
          <w:trHeight w:val="20"/>
        </w:trPr>
        <w:tc>
          <w:tcPr>
            <w:tcW w:w="1291" w:type="pct"/>
          </w:tcPr>
          <w:p w14:paraId="126788AC" w14:textId="77777777" w:rsidR="00BC6F7A" w:rsidRPr="00644248" w:rsidDel="002A1D54" w:rsidRDefault="00BC6F7A" w:rsidP="00AC5209">
            <w:pPr>
              <w:pStyle w:val="afd"/>
            </w:pPr>
            <w:r w:rsidRPr="00644248" w:rsidDel="002A1D54">
              <w:t>Другие характеристики</w:t>
            </w:r>
          </w:p>
        </w:tc>
        <w:tc>
          <w:tcPr>
            <w:tcW w:w="3709" w:type="pct"/>
          </w:tcPr>
          <w:p w14:paraId="28F2DFDD" w14:textId="77777777" w:rsidR="00BC6F7A" w:rsidRPr="00644248" w:rsidRDefault="00BC6F7A" w:rsidP="00644248">
            <w:pPr>
              <w:pStyle w:val="afd"/>
              <w:jc w:val="both"/>
            </w:pPr>
            <w:r w:rsidRPr="00644248">
              <w:t>-</w:t>
            </w:r>
          </w:p>
        </w:tc>
      </w:tr>
    </w:tbl>
    <w:p w14:paraId="22310016" w14:textId="0EB8B4DD" w:rsidR="003B4598" w:rsidRPr="003B6E5B" w:rsidRDefault="003B4598" w:rsidP="00AC5209">
      <w:pPr>
        <w:pStyle w:val="3"/>
        <w:keepNext w:val="0"/>
      </w:pPr>
      <w:r w:rsidRPr="003B6E5B">
        <w:t>3.</w:t>
      </w:r>
      <w:r w:rsidR="00625612">
        <w:t>5</w:t>
      </w:r>
      <w:r w:rsidRPr="003B6E5B">
        <w:t>.</w:t>
      </w:r>
      <w:r>
        <w:t>3</w:t>
      </w:r>
      <w:r w:rsidRPr="003B6E5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3B4598" w:rsidRPr="003B6E5B" w14:paraId="6AE85C7B" w14:textId="77777777" w:rsidTr="00644248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DD0FBA" w14:textId="77777777" w:rsidR="003B4598" w:rsidRPr="003B6E5B" w:rsidRDefault="003B4598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13433" w14:textId="2C90B27D" w:rsidR="003B4598" w:rsidRPr="003B6E5B" w:rsidRDefault="0033576D" w:rsidP="00AC5209">
            <w:r w:rsidRPr="00AC5209">
              <w:t>Сборка литейных форм для крупных отливок четвертой группы сложности из песчано-смоляных смесей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2C7C5E" w14:textId="77777777" w:rsidR="003B4598" w:rsidRPr="003B6E5B" w:rsidRDefault="003B4598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BF4F1" w14:textId="7376CEB2" w:rsidR="003B4598" w:rsidRPr="005A2F5C" w:rsidRDefault="006C03D7" w:rsidP="00AC520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3B4598" w:rsidRPr="003B6E5B">
              <w:t>/0</w:t>
            </w:r>
            <w:r w:rsidR="003B4598">
              <w:rPr>
                <w:lang w:val="en-US"/>
              </w:rPr>
              <w:t>3</w:t>
            </w:r>
            <w:r w:rsidR="003B4598" w:rsidRPr="003B6E5B">
              <w:t>.</w:t>
            </w:r>
            <w:r w:rsidR="003B4598"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E0B6BD" w14:textId="77777777" w:rsidR="003B4598" w:rsidRPr="003B6E5B" w:rsidRDefault="003B4598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CF4DCC" w14:textId="77777777" w:rsidR="003B4598" w:rsidRPr="005A2F5C" w:rsidRDefault="003B4598" w:rsidP="00AC5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7DE772D1" w14:textId="77777777" w:rsidR="00644248" w:rsidRDefault="0064424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3B4598" w:rsidRPr="003B6E5B" w14:paraId="775812AE" w14:textId="77777777" w:rsidTr="002247A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318562" w14:textId="77777777" w:rsidR="003B4598" w:rsidRPr="003B6E5B" w:rsidRDefault="003B4598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9D6B726" w14:textId="77777777" w:rsidR="003B4598" w:rsidRPr="003B6E5B" w:rsidRDefault="003B4598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D3D0FA2" w14:textId="77777777" w:rsidR="003B4598" w:rsidRPr="003B6E5B" w:rsidRDefault="003B4598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DAA18" w14:textId="77777777" w:rsidR="003B4598" w:rsidRPr="003B6E5B" w:rsidRDefault="003B4598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3384D" w14:textId="77777777" w:rsidR="003B4598" w:rsidRPr="003B6E5B" w:rsidRDefault="003B4598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3DD28" w14:textId="77777777" w:rsidR="003B4598" w:rsidRPr="003B6E5B" w:rsidRDefault="003B4598" w:rsidP="00AC5209"/>
        </w:tc>
      </w:tr>
      <w:tr w:rsidR="003B4598" w:rsidRPr="003B6E5B" w14:paraId="7859C483" w14:textId="77777777" w:rsidTr="002247A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8D1A489" w14:textId="77777777" w:rsidR="003B4598" w:rsidRPr="003B6E5B" w:rsidRDefault="003B4598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A1D10B" w14:textId="77777777" w:rsidR="003B4598" w:rsidRPr="003B6E5B" w:rsidRDefault="003B4598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DD7274" w14:textId="77777777" w:rsidR="003B4598" w:rsidRPr="003B6E5B" w:rsidRDefault="003B4598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7CB5DE" w14:textId="77777777" w:rsidR="003B4598" w:rsidRPr="003B6E5B" w:rsidRDefault="003B4598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D4BEA4" w14:textId="77777777" w:rsidR="003B4598" w:rsidRPr="003B6E5B" w:rsidRDefault="003B4598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B4598" w:rsidRPr="003B6E5B" w14:paraId="7B1D05B0" w14:textId="77777777" w:rsidTr="002247A9">
        <w:trPr>
          <w:trHeight w:val="20"/>
        </w:trPr>
        <w:tc>
          <w:tcPr>
            <w:tcW w:w="1291" w:type="pct"/>
            <w:vMerge w:val="restart"/>
          </w:tcPr>
          <w:p w14:paraId="4AA26687" w14:textId="77777777" w:rsidR="003B4598" w:rsidRPr="003B6E5B" w:rsidRDefault="003B4598" w:rsidP="00AC5209">
            <w:pPr>
              <w:pStyle w:val="afd"/>
            </w:pPr>
            <w:r w:rsidRPr="003B6E5B">
              <w:t>Трудовые действия</w:t>
            </w:r>
          </w:p>
        </w:tc>
        <w:tc>
          <w:tcPr>
            <w:tcW w:w="3709" w:type="pct"/>
          </w:tcPr>
          <w:p w14:paraId="534437C9" w14:textId="7A59092C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Подготовка рабочего места к сборке песчано-смоляных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3B886F28" w14:textId="77777777" w:rsidTr="002247A9">
        <w:trPr>
          <w:trHeight w:val="20"/>
        </w:trPr>
        <w:tc>
          <w:tcPr>
            <w:tcW w:w="1291" w:type="pct"/>
            <w:vMerge/>
          </w:tcPr>
          <w:p w14:paraId="237031D1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2233E297" w14:textId="2B0FA10C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Чистка </w:t>
            </w:r>
            <w:r w:rsidR="005A4B91" w:rsidRPr="00644248">
              <w:t xml:space="preserve">элементов </w:t>
            </w:r>
            <w:r w:rsidRPr="00644248">
              <w:t xml:space="preserve">песчано-смоляных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26603D7E" w14:textId="77777777" w:rsidTr="002247A9">
        <w:trPr>
          <w:trHeight w:val="20"/>
        </w:trPr>
        <w:tc>
          <w:tcPr>
            <w:tcW w:w="1291" w:type="pct"/>
            <w:vMerge/>
          </w:tcPr>
          <w:p w14:paraId="7C1D2320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04D97B6A" w14:textId="1324B91A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Контроль качества </w:t>
            </w:r>
            <w:r w:rsidR="005A4B91" w:rsidRPr="00644248">
              <w:t xml:space="preserve">элементов </w:t>
            </w:r>
            <w:r w:rsidRPr="00644248">
              <w:t xml:space="preserve">песчано-смоляных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2DD8203F" w14:textId="77777777" w:rsidTr="002247A9">
        <w:trPr>
          <w:trHeight w:val="20"/>
        </w:trPr>
        <w:tc>
          <w:tcPr>
            <w:tcW w:w="1291" w:type="pct"/>
            <w:vMerge/>
          </w:tcPr>
          <w:p w14:paraId="5523D626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5ADB65AA" w14:textId="27EF2A64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Исправление дефектов </w:t>
            </w:r>
            <w:r w:rsidR="005A4B91" w:rsidRPr="00644248">
              <w:t xml:space="preserve">элементов </w:t>
            </w:r>
            <w:r w:rsidRPr="00644248">
              <w:t xml:space="preserve">песчано-смоляных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5A4B91" w:rsidRPr="003B6E5B" w14:paraId="3D06F74A" w14:textId="77777777" w:rsidTr="002247A9">
        <w:trPr>
          <w:trHeight w:val="20"/>
        </w:trPr>
        <w:tc>
          <w:tcPr>
            <w:tcW w:w="1291" w:type="pct"/>
            <w:vMerge/>
          </w:tcPr>
          <w:p w14:paraId="01794817" w14:textId="77777777" w:rsidR="005A4B91" w:rsidRPr="003B6E5B" w:rsidRDefault="005A4B91" w:rsidP="00AC5209">
            <w:pPr>
              <w:pStyle w:val="afd"/>
            </w:pPr>
          </w:p>
        </w:tc>
        <w:tc>
          <w:tcPr>
            <w:tcW w:w="3709" w:type="pct"/>
          </w:tcPr>
          <w:p w14:paraId="24CF3A94" w14:textId="2582185E" w:rsidR="005A4B91" w:rsidRPr="00644248" w:rsidRDefault="005A4B91" w:rsidP="00644248">
            <w:pPr>
              <w:pStyle w:val="afd"/>
              <w:jc w:val="both"/>
            </w:pPr>
            <w:r w:rsidRPr="00644248">
              <w:t>Сборка песчано-смоляных литейных полуформ для крупных отливок четвертой группы сложности из элементов</w:t>
            </w:r>
          </w:p>
        </w:tc>
      </w:tr>
      <w:tr w:rsidR="003B4598" w:rsidRPr="003B6E5B" w14:paraId="3EA0DE93" w14:textId="77777777" w:rsidTr="002247A9">
        <w:trPr>
          <w:trHeight w:val="20"/>
        </w:trPr>
        <w:tc>
          <w:tcPr>
            <w:tcW w:w="1291" w:type="pct"/>
            <w:vMerge/>
          </w:tcPr>
          <w:p w14:paraId="06ADC207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52F93CDD" w14:textId="770E1F80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Зачистка и подготовка литейных стержней к простановке в песчано-смоляные литейные </w:t>
            </w:r>
            <w:r w:rsidR="005A4B91" w:rsidRPr="00644248">
              <w:t>полу</w:t>
            </w:r>
            <w:r w:rsidRPr="00644248">
              <w:t xml:space="preserve">формы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5B24A7CD" w14:textId="77777777" w:rsidTr="002247A9">
        <w:trPr>
          <w:trHeight w:val="20"/>
        </w:trPr>
        <w:tc>
          <w:tcPr>
            <w:tcW w:w="1291" w:type="pct"/>
            <w:vMerge/>
          </w:tcPr>
          <w:p w14:paraId="3C8783A5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35D22D67" w14:textId="07044D38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Контроль качества литейных стержней для песчано-смоляных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051D25E6" w14:textId="77777777" w:rsidTr="002247A9">
        <w:trPr>
          <w:trHeight w:val="20"/>
        </w:trPr>
        <w:tc>
          <w:tcPr>
            <w:tcW w:w="1291" w:type="pct"/>
            <w:vMerge/>
          </w:tcPr>
          <w:p w14:paraId="28464614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2AFB489B" w14:textId="4B1303B5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Исправление дефектов литейных стержней для песчано-смоляных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4E860C1F" w14:textId="77777777" w:rsidTr="002247A9">
        <w:trPr>
          <w:trHeight w:val="20"/>
        </w:trPr>
        <w:tc>
          <w:tcPr>
            <w:tcW w:w="1291" w:type="pct"/>
            <w:vMerge/>
          </w:tcPr>
          <w:p w14:paraId="4A4395E3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1DD9FB2F" w14:textId="33821098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Сборка литейных стержней для песчано-смоляных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 в блоки</w:t>
            </w:r>
          </w:p>
        </w:tc>
      </w:tr>
      <w:tr w:rsidR="003B4598" w:rsidRPr="003B6E5B" w14:paraId="2937DA16" w14:textId="77777777" w:rsidTr="002247A9">
        <w:trPr>
          <w:trHeight w:val="20"/>
        </w:trPr>
        <w:tc>
          <w:tcPr>
            <w:tcW w:w="1291" w:type="pct"/>
            <w:vMerge/>
          </w:tcPr>
          <w:p w14:paraId="078BD722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1AC8ECF9" w14:textId="4784204F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Простановка литейных стержней в песчано-смоляные литейные </w:t>
            </w:r>
            <w:r w:rsidR="005A4B91" w:rsidRPr="00644248">
              <w:t>полу</w:t>
            </w:r>
            <w:r w:rsidRPr="00644248">
              <w:t xml:space="preserve">формы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173D0A09" w14:textId="77777777" w:rsidTr="002247A9">
        <w:trPr>
          <w:trHeight w:val="20"/>
        </w:trPr>
        <w:tc>
          <w:tcPr>
            <w:tcW w:w="1291" w:type="pct"/>
            <w:vMerge/>
          </w:tcPr>
          <w:p w14:paraId="5EB6385C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0F9D0E5F" w14:textId="093E2B50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Закрепление литейных стержней в песчано-смоляных литейных </w:t>
            </w:r>
            <w:r w:rsidR="005A4B91" w:rsidRPr="00644248">
              <w:t>полу</w:t>
            </w:r>
            <w:r w:rsidRPr="00644248">
              <w:t xml:space="preserve">формах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74ABEC7D" w14:textId="77777777" w:rsidTr="002247A9">
        <w:trPr>
          <w:trHeight w:val="20"/>
        </w:trPr>
        <w:tc>
          <w:tcPr>
            <w:tcW w:w="1291" w:type="pct"/>
            <w:vMerge/>
          </w:tcPr>
          <w:p w14:paraId="1BB6C59A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4DC75F9D" w14:textId="74D489B0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Контроль </w:t>
            </w:r>
            <w:r w:rsidR="009D6199" w:rsidRPr="00644248">
              <w:t>точности</w:t>
            </w:r>
            <w:r w:rsidRPr="00644248">
              <w:t xml:space="preserve"> установки литейных стержней в песчано-смоляные литейные </w:t>
            </w:r>
            <w:r w:rsidR="005A4B91" w:rsidRPr="00644248">
              <w:t>полу</w:t>
            </w:r>
            <w:r w:rsidRPr="00644248">
              <w:t xml:space="preserve">формы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347A962B" w14:textId="77777777" w:rsidTr="002247A9">
        <w:trPr>
          <w:trHeight w:val="20"/>
        </w:trPr>
        <w:tc>
          <w:tcPr>
            <w:tcW w:w="1291" w:type="pct"/>
            <w:vMerge/>
          </w:tcPr>
          <w:p w14:paraId="029C6B2E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45C86940" w14:textId="6C60BA22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Простановка холодильников в песчано-смоляные литейные </w:t>
            </w:r>
            <w:r w:rsidR="005A4B91" w:rsidRPr="00644248">
              <w:t>полу</w:t>
            </w:r>
            <w:r w:rsidRPr="00644248">
              <w:t xml:space="preserve">формы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2C866EB0" w14:textId="77777777" w:rsidTr="002247A9">
        <w:trPr>
          <w:trHeight w:val="20"/>
        </w:trPr>
        <w:tc>
          <w:tcPr>
            <w:tcW w:w="1291" w:type="pct"/>
            <w:vMerge/>
          </w:tcPr>
          <w:p w14:paraId="5DDFB8E6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6AC5421E" w14:textId="513CEBE7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Контроль </w:t>
            </w:r>
            <w:r w:rsidR="009D6199" w:rsidRPr="00644248">
              <w:t>точности</w:t>
            </w:r>
            <w:r w:rsidRPr="00644248">
              <w:t xml:space="preserve"> установки холодильников в песчано-смоляные литейные формы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01685CED" w14:textId="77777777" w:rsidTr="002247A9">
        <w:trPr>
          <w:trHeight w:val="20"/>
        </w:trPr>
        <w:tc>
          <w:tcPr>
            <w:tcW w:w="1291" w:type="pct"/>
            <w:vMerge/>
          </w:tcPr>
          <w:p w14:paraId="3C511E18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0EFC557D" w14:textId="4B233D01" w:rsidR="003B4598" w:rsidRPr="00644248" w:rsidRDefault="00644248" w:rsidP="00644248">
            <w:pPr>
              <w:pStyle w:val="afd"/>
              <w:jc w:val="both"/>
            </w:pPr>
            <w:r>
              <w:t>Формирование системы искусственной вентиляции для вывода газов</w:t>
            </w:r>
            <w:r w:rsidR="003B4598" w:rsidRPr="00644248">
              <w:t xml:space="preserve"> из песчано-смоляных литейных форм и стержней для </w:t>
            </w:r>
            <w:r w:rsidR="00BF068D" w:rsidRPr="00644248">
              <w:t>крупных</w:t>
            </w:r>
            <w:r w:rsidR="003B4598" w:rsidRPr="00644248">
              <w:t xml:space="preserve"> отливок четвертой группы сложности</w:t>
            </w:r>
          </w:p>
        </w:tc>
      </w:tr>
      <w:tr w:rsidR="005A4B91" w:rsidRPr="003B6E5B" w14:paraId="5894A167" w14:textId="77777777" w:rsidTr="002247A9">
        <w:trPr>
          <w:trHeight w:val="20"/>
        </w:trPr>
        <w:tc>
          <w:tcPr>
            <w:tcW w:w="1291" w:type="pct"/>
            <w:vMerge/>
          </w:tcPr>
          <w:p w14:paraId="06DD325A" w14:textId="77777777" w:rsidR="005A4B91" w:rsidRPr="003B6E5B" w:rsidRDefault="005A4B91" w:rsidP="00AC5209">
            <w:pPr>
              <w:pStyle w:val="afd"/>
            </w:pPr>
          </w:p>
        </w:tc>
        <w:tc>
          <w:tcPr>
            <w:tcW w:w="3709" w:type="pct"/>
          </w:tcPr>
          <w:p w14:paraId="6EE16961" w14:textId="31E9C3C0" w:rsidR="005A4B91" w:rsidRPr="00644248" w:rsidRDefault="00D57AD6" w:rsidP="00644248">
            <w:pPr>
              <w:pStyle w:val="afd"/>
              <w:jc w:val="both"/>
            </w:pPr>
            <w:r w:rsidRPr="00644248">
              <w:t>С</w:t>
            </w:r>
            <w:r w:rsidR="005A4B91" w:rsidRPr="00644248">
              <w:t>крепление песчано-смоляных литейных форм для крупных отливок четвертой группы сложности</w:t>
            </w:r>
          </w:p>
        </w:tc>
      </w:tr>
      <w:tr w:rsidR="003B4598" w:rsidRPr="003B6E5B" w14:paraId="0E5A2C5D" w14:textId="77777777" w:rsidTr="002247A9">
        <w:trPr>
          <w:trHeight w:val="20"/>
        </w:trPr>
        <w:tc>
          <w:tcPr>
            <w:tcW w:w="1291" w:type="pct"/>
            <w:vMerge/>
          </w:tcPr>
          <w:p w14:paraId="778D7A69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099E0609" w14:textId="27F43C11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Наращивание литниковых чаш и прибылей в песчано-смоляных литейных формах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02067267" w14:textId="77777777" w:rsidTr="002247A9">
        <w:trPr>
          <w:trHeight w:val="20"/>
        </w:trPr>
        <w:tc>
          <w:tcPr>
            <w:tcW w:w="1291" w:type="pct"/>
            <w:vMerge/>
          </w:tcPr>
          <w:p w14:paraId="34649BE4" w14:textId="77777777" w:rsidR="003B4598" w:rsidRPr="003B6E5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12BD44D6" w14:textId="5FB126C6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Установка грузов на песчано-смоляные литейные формы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6F2E3EE8" w14:textId="77777777" w:rsidTr="002247A9">
        <w:trPr>
          <w:trHeight w:val="20"/>
        </w:trPr>
        <w:tc>
          <w:tcPr>
            <w:tcW w:w="1291" w:type="pct"/>
            <w:vMerge w:val="restart"/>
          </w:tcPr>
          <w:p w14:paraId="0DA8B723" w14:textId="77777777" w:rsidR="003B4598" w:rsidRPr="003B6E5B" w:rsidDel="002A1D54" w:rsidRDefault="003B4598" w:rsidP="00AC5209">
            <w:pPr>
              <w:pStyle w:val="afd"/>
            </w:pPr>
            <w:r w:rsidRPr="003B6E5B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1C8681CC" w14:textId="119BBA6B" w:rsidR="003B4598" w:rsidRPr="00644248" w:rsidRDefault="003B4598" w:rsidP="00644248">
            <w:pPr>
              <w:pStyle w:val="afd"/>
              <w:jc w:val="both"/>
            </w:pPr>
            <w:r w:rsidRPr="00644248">
              <w:rPr>
                <w:color w:val="000000" w:themeColor="text1"/>
              </w:rPr>
              <w:t xml:space="preserve">Поддерживать состояние рабочего места для сборки песчано-смоляных литейных форм для </w:t>
            </w:r>
            <w:r w:rsidR="00BF068D" w:rsidRPr="00644248">
              <w:rPr>
                <w:color w:val="000000" w:themeColor="text1"/>
              </w:rPr>
              <w:t>крупных</w:t>
            </w:r>
            <w:r w:rsidRPr="00644248">
              <w:rPr>
                <w:color w:val="000000" w:themeColor="text1"/>
              </w:rPr>
              <w:t xml:space="preserve"> отливок четвертой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3B4598" w:rsidRPr="003B6E5B" w14:paraId="7569852C" w14:textId="77777777" w:rsidTr="002247A9">
        <w:trPr>
          <w:trHeight w:val="20"/>
        </w:trPr>
        <w:tc>
          <w:tcPr>
            <w:tcW w:w="1291" w:type="pct"/>
            <w:vMerge/>
          </w:tcPr>
          <w:p w14:paraId="5C303547" w14:textId="77777777" w:rsidR="003B4598" w:rsidRPr="003B6E5B" w:rsidDel="002A1D54" w:rsidRDefault="003B459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078CD51" w14:textId="1E4B5744" w:rsidR="003B4598" w:rsidRPr="00644248" w:rsidRDefault="003B4598" w:rsidP="00644248">
            <w:pPr>
              <w:pStyle w:val="afd"/>
              <w:jc w:val="both"/>
              <w:rPr>
                <w:color w:val="000000" w:themeColor="text1"/>
              </w:rPr>
            </w:pPr>
            <w:r w:rsidRPr="00644248">
              <w:t>Искать в электронном архиве</w:t>
            </w:r>
            <w:r w:rsidRPr="00644248">
              <w:rPr>
                <w:color w:val="000000" w:themeColor="text1"/>
              </w:rPr>
              <w:t xml:space="preserve"> методики и инструкции по контролю качества песчано-смоляных литейных форм и стержней для </w:t>
            </w:r>
            <w:r w:rsidR="00BF068D" w:rsidRPr="00644248">
              <w:rPr>
                <w:color w:val="000000" w:themeColor="text1"/>
              </w:rPr>
              <w:t>крупных</w:t>
            </w:r>
            <w:r w:rsidRPr="00644248">
              <w:rPr>
                <w:color w:val="000000" w:themeColor="text1"/>
              </w:rPr>
              <w:t xml:space="preserve"> отливок четвертой группы сложности</w:t>
            </w:r>
          </w:p>
        </w:tc>
      </w:tr>
      <w:tr w:rsidR="00BC6F7A" w:rsidRPr="003B6E5B" w14:paraId="53D42643" w14:textId="77777777" w:rsidTr="002247A9">
        <w:trPr>
          <w:trHeight w:val="20"/>
        </w:trPr>
        <w:tc>
          <w:tcPr>
            <w:tcW w:w="1291" w:type="pct"/>
            <w:vMerge/>
          </w:tcPr>
          <w:p w14:paraId="26C47885" w14:textId="77777777" w:rsidR="00BC6F7A" w:rsidRPr="003B6E5B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A5040D6" w14:textId="65B0E546" w:rsidR="00BC6F7A" w:rsidRPr="00644248" w:rsidRDefault="00BC6F7A" w:rsidP="00974505">
            <w:pPr>
              <w:pStyle w:val="afd"/>
              <w:jc w:val="both"/>
            </w:pPr>
            <w:r w:rsidRPr="00644248">
              <w:t>Просматривать конструкторскую документацию с использованием CAD-систем</w:t>
            </w:r>
          </w:p>
        </w:tc>
      </w:tr>
      <w:tr w:rsidR="003B4598" w:rsidRPr="003B6E5B" w14:paraId="4002E33A" w14:textId="77777777" w:rsidTr="002247A9">
        <w:trPr>
          <w:trHeight w:val="20"/>
        </w:trPr>
        <w:tc>
          <w:tcPr>
            <w:tcW w:w="1291" w:type="pct"/>
            <w:vMerge/>
          </w:tcPr>
          <w:p w14:paraId="6C26E6A3" w14:textId="77777777" w:rsidR="003B4598" w:rsidRPr="003B6E5B" w:rsidDel="002A1D54" w:rsidRDefault="003B459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B6AEC95" w14:textId="453F835D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Использовать специальные формовочные инструменты и приспособления для чистки </w:t>
            </w:r>
            <w:r w:rsidR="005A4B91" w:rsidRPr="00644248">
              <w:t xml:space="preserve">элементов </w:t>
            </w:r>
            <w:r w:rsidRPr="00644248">
              <w:t xml:space="preserve">песчано-смоляных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2B995B32" w14:textId="77777777" w:rsidTr="002247A9">
        <w:trPr>
          <w:trHeight w:val="20"/>
        </w:trPr>
        <w:tc>
          <w:tcPr>
            <w:tcW w:w="1291" w:type="pct"/>
            <w:vMerge/>
          </w:tcPr>
          <w:p w14:paraId="49D3EC68" w14:textId="77777777" w:rsidR="003B4598" w:rsidRPr="003B6E5B" w:rsidDel="002A1D54" w:rsidRDefault="003B459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2211E6E" w14:textId="5530FA4E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Визуально оценивать качество </w:t>
            </w:r>
            <w:r w:rsidR="005A4B91" w:rsidRPr="00644248">
              <w:t xml:space="preserve">элементов </w:t>
            </w:r>
            <w:r w:rsidRPr="00644248">
              <w:t xml:space="preserve">песчано-смоляных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3B4598" w:rsidRPr="003B6E5B" w14:paraId="32C1D390" w14:textId="77777777" w:rsidTr="002247A9">
        <w:trPr>
          <w:trHeight w:val="20"/>
        </w:trPr>
        <w:tc>
          <w:tcPr>
            <w:tcW w:w="1291" w:type="pct"/>
            <w:vMerge/>
          </w:tcPr>
          <w:p w14:paraId="354C62F5" w14:textId="77777777" w:rsidR="003B4598" w:rsidRPr="003B6E5B" w:rsidDel="002A1D54" w:rsidRDefault="003B4598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E7D2A05" w14:textId="09B809B2" w:rsidR="003B4598" w:rsidRPr="00644248" w:rsidRDefault="003B4598" w:rsidP="00644248">
            <w:pPr>
              <w:pStyle w:val="afd"/>
              <w:jc w:val="both"/>
            </w:pPr>
            <w:r w:rsidRPr="00644248">
              <w:t xml:space="preserve">Использовать контрольно-измерительные устройства и инструменты для контроля качества </w:t>
            </w:r>
            <w:r w:rsidR="005A4B91" w:rsidRPr="00644248">
              <w:t xml:space="preserve">элементов </w:t>
            </w:r>
            <w:r w:rsidRPr="00644248">
              <w:t xml:space="preserve">песчано-смоляных литейных форм для </w:t>
            </w:r>
            <w:r w:rsidR="00BF068D" w:rsidRPr="00644248">
              <w:t>крупных</w:t>
            </w:r>
            <w:r w:rsidRPr="00644248">
              <w:t xml:space="preserve"> отливок четвертой группы сложности</w:t>
            </w:r>
          </w:p>
        </w:tc>
      </w:tr>
      <w:tr w:rsidR="00BC6F7A" w:rsidRPr="003B6E5B" w14:paraId="16885468" w14:textId="77777777" w:rsidTr="002247A9">
        <w:trPr>
          <w:trHeight w:val="20"/>
        </w:trPr>
        <w:tc>
          <w:tcPr>
            <w:tcW w:w="1291" w:type="pct"/>
            <w:vMerge/>
          </w:tcPr>
          <w:p w14:paraId="1B492990" w14:textId="77777777" w:rsidR="00BC6F7A" w:rsidRPr="003B6E5B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0CC3E8B" w14:textId="24174AE9" w:rsidR="00BC6F7A" w:rsidRPr="00644248" w:rsidRDefault="00BC6F7A" w:rsidP="00644248">
            <w:pPr>
              <w:pStyle w:val="afd"/>
              <w:jc w:val="both"/>
            </w:pPr>
            <w:r w:rsidRPr="00644248">
              <w:t xml:space="preserve">Использовать 3D-сканирующие устройства для контроля качества элементов песчано-смоляных литейных форм для крупных отливок четвертой группы сложности </w:t>
            </w:r>
          </w:p>
        </w:tc>
      </w:tr>
      <w:tr w:rsidR="00224927" w:rsidRPr="003B6E5B" w14:paraId="0F4F6259" w14:textId="77777777" w:rsidTr="002247A9">
        <w:trPr>
          <w:trHeight w:val="20"/>
        </w:trPr>
        <w:tc>
          <w:tcPr>
            <w:tcW w:w="1291" w:type="pct"/>
            <w:vMerge/>
          </w:tcPr>
          <w:p w14:paraId="15097809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74EA652" w14:textId="28B067BB" w:rsidR="00224927" w:rsidRPr="00644248" w:rsidRDefault="00224927" w:rsidP="00644248">
            <w:pPr>
              <w:pStyle w:val="afd"/>
              <w:jc w:val="both"/>
            </w:pPr>
            <w:r w:rsidRPr="00644248">
              <w:t>Использовать компьютерно-измерительные системы для контроля геометрических параметров элементов песчано-смоляных литейных форм для крупных отливок четвертой группы сложности</w:t>
            </w:r>
          </w:p>
        </w:tc>
      </w:tr>
      <w:tr w:rsidR="00BC6F7A" w:rsidRPr="003B6E5B" w14:paraId="4ED7EFFB" w14:textId="77777777" w:rsidTr="002247A9">
        <w:trPr>
          <w:trHeight w:val="20"/>
        </w:trPr>
        <w:tc>
          <w:tcPr>
            <w:tcW w:w="1291" w:type="pct"/>
            <w:vMerge/>
          </w:tcPr>
          <w:p w14:paraId="50DE1BAB" w14:textId="77777777" w:rsidR="00BC6F7A" w:rsidRPr="003B6E5B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3D85F96" w14:textId="7F7EDDE0" w:rsidR="00BC6F7A" w:rsidRPr="00644248" w:rsidRDefault="00BC6F7A" w:rsidP="00644248">
            <w:pPr>
              <w:pStyle w:val="afd"/>
              <w:jc w:val="both"/>
            </w:pPr>
            <w:r w:rsidRPr="00644248">
              <w:t>Выявлять дефекты элементов песчано-смоляных литейных форм для крупных отливок четвертой группы сложности</w:t>
            </w:r>
          </w:p>
        </w:tc>
      </w:tr>
      <w:tr w:rsidR="00BC6F7A" w:rsidRPr="003B6E5B" w14:paraId="34C0EAF9" w14:textId="77777777" w:rsidTr="002247A9">
        <w:trPr>
          <w:trHeight w:val="20"/>
        </w:trPr>
        <w:tc>
          <w:tcPr>
            <w:tcW w:w="1291" w:type="pct"/>
            <w:vMerge/>
          </w:tcPr>
          <w:p w14:paraId="4D1E5F01" w14:textId="77777777" w:rsidR="00BC6F7A" w:rsidRPr="003B6E5B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12F75A4" w14:textId="1F57A4DE" w:rsidR="00BC6F7A" w:rsidRPr="00644248" w:rsidRDefault="00BC6F7A" w:rsidP="00644248">
            <w:pPr>
              <w:pStyle w:val="afd"/>
              <w:jc w:val="both"/>
            </w:pPr>
            <w:r w:rsidRPr="00644248">
              <w:t>Использовать специальные формовочные инструменты и приспособления для исправления дефектов элементов песчано-смоляных литейных форм для крупных отливок четвертой группы сложности</w:t>
            </w:r>
          </w:p>
        </w:tc>
      </w:tr>
      <w:tr w:rsidR="00BC6F7A" w:rsidRPr="003B6E5B" w14:paraId="39028C99" w14:textId="77777777" w:rsidTr="002247A9">
        <w:trPr>
          <w:trHeight w:val="20"/>
        </w:trPr>
        <w:tc>
          <w:tcPr>
            <w:tcW w:w="1291" w:type="pct"/>
            <w:vMerge/>
          </w:tcPr>
          <w:p w14:paraId="67379732" w14:textId="77777777" w:rsidR="00BC6F7A" w:rsidRPr="003B6E5B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AB05039" w14:textId="514D81BE" w:rsidR="00BC6F7A" w:rsidRPr="00644248" w:rsidRDefault="00BC6F7A" w:rsidP="00644248">
            <w:pPr>
              <w:pStyle w:val="afd"/>
              <w:jc w:val="both"/>
            </w:pPr>
            <w:r w:rsidRPr="00644248">
              <w:t>Собирать из элементов и скреплять песчано-смоляные литейные полуформы для крупных отливок четвертой группы сложности</w:t>
            </w:r>
          </w:p>
        </w:tc>
      </w:tr>
      <w:tr w:rsidR="00BC6F7A" w:rsidRPr="003B6E5B" w14:paraId="6E7E86C1" w14:textId="77777777" w:rsidTr="002247A9">
        <w:trPr>
          <w:trHeight w:val="20"/>
        </w:trPr>
        <w:tc>
          <w:tcPr>
            <w:tcW w:w="1291" w:type="pct"/>
            <w:vMerge/>
          </w:tcPr>
          <w:p w14:paraId="77EF089A" w14:textId="77777777" w:rsidR="00BC6F7A" w:rsidRPr="003B6E5B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82A013F" w14:textId="440D71BE" w:rsidR="00BC6F7A" w:rsidRPr="00644248" w:rsidRDefault="00BC6F7A" w:rsidP="00644248">
            <w:pPr>
              <w:pStyle w:val="afd"/>
              <w:jc w:val="both"/>
            </w:pPr>
            <w:r w:rsidRPr="00644248">
              <w:t>Использовать специальные формовочные инструменты, приспособления и материалы для зачистки и подготовки литейных стержней к простановке в песчано-смоляные литейные полуформы для крупных отливок четвертой группы сложности</w:t>
            </w:r>
          </w:p>
        </w:tc>
      </w:tr>
      <w:tr w:rsidR="00BC6F7A" w:rsidRPr="003B6E5B" w14:paraId="3CD9B8C2" w14:textId="77777777" w:rsidTr="002247A9">
        <w:trPr>
          <w:trHeight w:val="20"/>
        </w:trPr>
        <w:tc>
          <w:tcPr>
            <w:tcW w:w="1291" w:type="pct"/>
            <w:vMerge/>
          </w:tcPr>
          <w:p w14:paraId="07049526" w14:textId="77777777" w:rsidR="00BC6F7A" w:rsidRPr="003B6E5B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5DA902C" w14:textId="231A4ED4" w:rsidR="00BC6F7A" w:rsidRPr="00644248" w:rsidRDefault="00BC6F7A" w:rsidP="00644248">
            <w:pPr>
              <w:pStyle w:val="afd"/>
              <w:jc w:val="both"/>
            </w:pPr>
            <w:r w:rsidRPr="00644248">
              <w:t>Визуально оценивать качество литейных стержней песчано-смоляных литейных форм для крупных отливок четвертой группы сложности</w:t>
            </w:r>
          </w:p>
        </w:tc>
      </w:tr>
      <w:tr w:rsidR="00BC6F7A" w:rsidRPr="003B6E5B" w14:paraId="3BB1F430" w14:textId="77777777" w:rsidTr="002247A9">
        <w:trPr>
          <w:trHeight w:val="20"/>
        </w:trPr>
        <w:tc>
          <w:tcPr>
            <w:tcW w:w="1291" w:type="pct"/>
            <w:vMerge/>
          </w:tcPr>
          <w:p w14:paraId="0791BCFA" w14:textId="77777777" w:rsidR="00BC6F7A" w:rsidRPr="003B6E5B" w:rsidDel="002A1D54" w:rsidRDefault="00BC6F7A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D0B75C5" w14:textId="7458B565" w:rsidR="00BC6F7A" w:rsidRPr="00644248" w:rsidRDefault="00BC6F7A" w:rsidP="00644248">
            <w:pPr>
              <w:pStyle w:val="afd"/>
              <w:jc w:val="both"/>
            </w:pPr>
            <w:r w:rsidRPr="00644248">
              <w:t>Использовать контрольно-измерительные устройства и инструменты для контроля качества литейных стержней песчано-смоляных литейных форм для крупных отливок четвертой группы сложности</w:t>
            </w:r>
          </w:p>
        </w:tc>
      </w:tr>
      <w:tr w:rsidR="00224927" w:rsidRPr="003B6E5B" w14:paraId="5BF58699" w14:textId="77777777" w:rsidTr="002247A9">
        <w:trPr>
          <w:trHeight w:val="20"/>
        </w:trPr>
        <w:tc>
          <w:tcPr>
            <w:tcW w:w="1291" w:type="pct"/>
            <w:vMerge/>
          </w:tcPr>
          <w:p w14:paraId="5186A1C8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4F95318" w14:textId="5D4B0CEF" w:rsidR="00224927" w:rsidRPr="00644248" w:rsidRDefault="00224927" w:rsidP="00644248">
            <w:pPr>
              <w:pStyle w:val="afd"/>
              <w:jc w:val="both"/>
            </w:pPr>
            <w:r w:rsidRPr="00644248">
              <w:t>Использовать компьютерно-измерительные системы для контроля геометрических параметров литейных стержней</w:t>
            </w:r>
          </w:p>
        </w:tc>
      </w:tr>
      <w:tr w:rsidR="00224927" w:rsidRPr="003B6E5B" w14:paraId="7DA2030F" w14:textId="77777777" w:rsidTr="002247A9">
        <w:trPr>
          <w:trHeight w:val="20"/>
        </w:trPr>
        <w:tc>
          <w:tcPr>
            <w:tcW w:w="1291" w:type="pct"/>
            <w:vMerge/>
          </w:tcPr>
          <w:p w14:paraId="0462B019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90A5D16" w14:textId="233C14C0" w:rsidR="00224927" w:rsidRPr="00644248" w:rsidRDefault="00224927" w:rsidP="00644248">
            <w:pPr>
              <w:pStyle w:val="afd"/>
              <w:jc w:val="both"/>
            </w:pPr>
            <w:r w:rsidRPr="00644248">
              <w:t xml:space="preserve">Использовать 3D-сканирующие устройства для контроля качества литейных стержней </w:t>
            </w:r>
          </w:p>
        </w:tc>
      </w:tr>
      <w:tr w:rsidR="00224927" w:rsidRPr="003B6E5B" w14:paraId="22A8FD0E" w14:textId="77777777" w:rsidTr="002247A9">
        <w:trPr>
          <w:trHeight w:val="20"/>
        </w:trPr>
        <w:tc>
          <w:tcPr>
            <w:tcW w:w="1291" w:type="pct"/>
            <w:vMerge/>
          </w:tcPr>
          <w:p w14:paraId="34F1A563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5629989" w14:textId="44F7DF8B" w:rsidR="00224927" w:rsidRPr="00644248" w:rsidRDefault="00224927" w:rsidP="00644248">
            <w:pPr>
              <w:pStyle w:val="afd"/>
              <w:jc w:val="both"/>
            </w:pPr>
            <w:r w:rsidRPr="00644248">
              <w:t>Выявлять дефекты литейных стержней песчано-смоляных литейных форм для крупных отливок четвертой группы сложности</w:t>
            </w:r>
          </w:p>
        </w:tc>
      </w:tr>
      <w:tr w:rsidR="00224927" w:rsidRPr="003B6E5B" w14:paraId="325ADE16" w14:textId="77777777" w:rsidTr="002247A9">
        <w:trPr>
          <w:trHeight w:val="20"/>
        </w:trPr>
        <w:tc>
          <w:tcPr>
            <w:tcW w:w="1291" w:type="pct"/>
            <w:vMerge/>
          </w:tcPr>
          <w:p w14:paraId="4800C539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09AEBF4" w14:textId="7447B860" w:rsidR="00224927" w:rsidRPr="00644248" w:rsidRDefault="00224927" w:rsidP="00644248">
            <w:pPr>
              <w:pStyle w:val="afd"/>
              <w:jc w:val="both"/>
            </w:pPr>
            <w:r w:rsidRPr="00644248">
              <w:t>Использовать специальные формовочные инструменты и приспособления для исправления дефектов литейных стержней песчано-смоляных литейных форм для крупных отливок четвертой группы сложности</w:t>
            </w:r>
          </w:p>
        </w:tc>
      </w:tr>
      <w:tr w:rsidR="00224927" w:rsidRPr="003B6E5B" w14:paraId="1EB66AC4" w14:textId="77777777" w:rsidTr="002247A9">
        <w:trPr>
          <w:trHeight w:val="20"/>
        </w:trPr>
        <w:tc>
          <w:tcPr>
            <w:tcW w:w="1291" w:type="pct"/>
            <w:vMerge/>
          </w:tcPr>
          <w:p w14:paraId="6306C1CA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5454D62" w14:textId="25772D2B" w:rsidR="00224927" w:rsidRPr="00644248" w:rsidRDefault="00224927" w:rsidP="00644248">
            <w:pPr>
              <w:pStyle w:val="afd"/>
              <w:jc w:val="both"/>
            </w:pPr>
            <w:r w:rsidRPr="00644248">
              <w:t>Использовать специальные формовочные инструменты и приспособления для сборки литейных стержней песчано-смоляных литейных форм для крупных отливок четвертой группы сложности в блоки</w:t>
            </w:r>
          </w:p>
        </w:tc>
      </w:tr>
      <w:tr w:rsidR="00224927" w:rsidRPr="003B6E5B" w14:paraId="42960FBC" w14:textId="77777777" w:rsidTr="002247A9">
        <w:trPr>
          <w:trHeight w:val="20"/>
        </w:trPr>
        <w:tc>
          <w:tcPr>
            <w:tcW w:w="1291" w:type="pct"/>
            <w:vMerge/>
          </w:tcPr>
          <w:p w14:paraId="572AA397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9D2AF26" w14:textId="680C879C" w:rsidR="00224927" w:rsidRPr="00644248" w:rsidRDefault="00224927" w:rsidP="00644248">
            <w:pPr>
              <w:pStyle w:val="afd"/>
              <w:jc w:val="both"/>
            </w:pPr>
            <w:r w:rsidRPr="00644248">
              <w:t>Устанавливать литейные стержни в песчано-смоляные литейные полуформы для крупных отливок четвертой группы сложности</w:t>
            </w:r>
            <w:r w:rsidRPr="00644248" w:rsidDel="00861A45">
              <w:t xml:space="preserve"> </w:t>
            </w:r>
            <w:r w:rsidRPr="00644248">
              <w:t>в заданной последовательности</w:t>
            </w:r>
          </w:p>
        </w:tc>
      </w:tr>
      <w:tr w:rsidR="00224927" w:rsidRPr="003B6E5B" w14:paraId="58B96479" w14:textId="77777777" w:rsidTr="002247A9">
        <w:trPr>
          <w:trHeight w:val="20"/>
        </w:trPr>
        <w:tc>
          <w:tcPr>
            <w:tcW w:w="1291" w:type="pct"/>
            <w:vMerge/>
          </w:tcPr>
          <w:p w14:paraId="11E66B5A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FB11D2F" w14:textId="2932D6E9" w:rsidR="00224927" w:rsidRPr="00644248" w:rsidRDefault="00224927" w:rsidP="00644248">
            <w:pPr>
              <w:pStyle w:val="afd"/>
              <w:jc w:val="both"/>
            </w:pPr>
            <w:r w:rsidRPr="00644248">
              <w:t xml:space="preserve">Оценивать </w:t>
            </w:r>
            <w:r w:rsidR="00EF4484" w:rsidRPr="00644248">
              <w:t>точность</w:t>
            </w:r>
            <w:r w:rsidRPr="00644248">
              <w:t xml:space="preserve"> установки литейных стержней в песчано-смоляные литейные полуформы для крупных отливок четвертой группы сложности при помощи шаблонов, кондукторов и измерительных инструментов</w:t>
            </w:r>
          </w:p>
        </w:tc>
      </w:tr>
      <w:tr w:rsidR="00224927" w:rsidRPr="003B6E5B" w14:paraId="5FF9B79F" w14:textId="77777777" w:rsidTr="002247A9">
        <w:trPr>
          <w:trHeight w:val="20"/>
        </w:trPr>
        <w:tc>
          <w:tcPr>
            <w:tcW w:w="1291" w:type="pct"/>
            <w:vMerge/>
          </w:tcPr>
          <w:p w14:paraId="5B504BF9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27F7D61" w14:textId="18A3085C" w:rsidR="00224927" w:rsidRPr="00644248" w:rsidRDefault="00224927" w:rsidP="00644248">
            <w:pPr>
              <w:pStyle w:val="afd"/>
              <w:jc w:val="both"/>
            </w:pPr>
            <w:r w:rsidRPr="00644248">
              <w:t>Использовать специальные приспособления и формовочный инструмент для закрепления литейных стержней в песчано-смоляных литейных полуформах для крупных отливок четвертой группы сложности</w:t>
            </w:r>
          </w:p>
        </w:tc>
      </w:tr>
      <w:tr w:rsidR="00224927" w:rsidRPr="003B6E5B" w14:paraId="7D9850A2" w14:textId="77777777" w:rsidTr="002247A9">
        <w:trPr>
          <w:trHeight w:val="20"/>
        </w:trPr>
        <w:tc>
          <w:tcPr>
            <w:tcW w:w="1291" w:type="pct"/>
            <w:vMerge/>
          </w:tcPr>
          <w:p w14:paraId="0A06303F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A75A06D" w14:textId="43BB6654" w:rsidR="00224927" w:rsidRPr="00644248" w:rsidRDefault="00224927" w:rsidP="00644248">
            <w:pPr>
              <w:pStyle w:val="afd"/>
              <w:jc w:val="both"/>
            </w:pPr>
            <w:r w:rsidRPr="00644248">
              <w:t>Устанавливать холодильники в песчано-смоляные литейные полуформы для крупных отливок четвертой группы сложности</w:t>
            </w:r>
          </w:p>
        </w:tc>
      </w:tr>
      <w:tr w:rsidR="00224927" w:rsidRPr="003B6E5B" w14:paraId="36510BC6" w14:textId="77777777" w:rsidTr="002247A9">
        <w:trPr>
          <w:trHeight w:val="20"/>
        </w:trPr>
        <w:tc>
          <w:tcPr>
            <w:tcW w:w="1291" w:type="pct"/>
            <w:vMerge/>
          </w:tcPr>
          <w:p w14:paraId="575A4B4A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E073A36" w14:textId="1E6B61E4" w:rsidR="00224927" w:rsidRPr="00644248" w:rsidRDefault="00224927" w:rsidP="00644248">
            <w:pPr>
              <w:pStyle w:val="afd"/>
              <w:jc w:val="both"/>
            </w:pPr>
            <w:r w:rsidRPr="00644248">
              <w:t xml:space="preserve">Оценивать </w:t>
            </w:r>
            <w:r w:rsidR="00EF4484" w:rsidRPr="00644248">
              <w:t>точность</w:t>
            </w:r>
            <w:r w:rsidRPr="00644248">
              <w:t xml:space="preserve"> установки холодильников в песчано-смоляные литейные полуформы для крупных отливок четвертой группы сложности при помощи шаблонов, кондукторов и измерительных инструментов</w:t>
            </w:r>
          </w:p>
        </w:tc>
      </w:tr>
      <w:tr w:rsidR="00224927" w:rsidRPr="003B6E5B" w14:paraId="73FB7B64" w14:textId="77777777" w:rsidTr="002247A9">
        <w:trPr>
          <w:trHeight w:val="20"/>
        </w:trPr>
        <w:tc>
          <w:tcPr>
            <w:tcW w:w="1291" w:type="pct"/>
            <w:vMerge/>
          </w:tcPr>
          <w:p w14:paraId="5E3D82D2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8D08E99" w14:textId="10CF73E3" w:rsidR="00224927" w:rsidRPr="00644248" w:rsidRDefault="00224927" w:rsidP="00644248">
            <w:pPr>
              <w:pStyle w:val="afd"/>
              <w:jc w:val="both"/>
            </w:pPr>
            <w:r w:rsidRPr="00644248">
              <w:t xml:space="preserve">Использовать формовочный инструмент и приспособления для </w:t>
            </w:r>
            <w:r w:rsidR="00290C6B">
              <w:t>формирования искусственной системы вентиляции для вывода газов</w:t>
            </w:r>
            <w:r w:rsidRPr="00644248">
              <w:t xml:space="preserve"> из песчано-смоляных литейных форм и стержней для крупных отливок четвертой группы сложности</w:t>
            </w:r>
          </w:p>
        </w:tc>
      </w:tr>
      <w:tr w:rsidR="00224927" w:rsidRPr="003B6E5B" w14:paraId="209D0994" w14:textId="77777777" w:rsidTr="002247A9">
        <w:trPr>
          <w:trHeight w:val="20"/>
        </w:trPr>
        <w:tc>
          <w:tcPr>
            <w:tcW w:w="1291" w:type="pct"/>
            <w:vMerge/>
          </w:tcPr>
          <w:p w14:paraId="11B99641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7C5F6E2" w14:textId="77777777" w:rsidR="00224927" w:rsidRPr="00644248" w:rsidRDefault="00224927" w:rsidP="00644248">
            <w:pPr>
              <w:pStyle w:val="afd"/>
              <w:jc w:val="both"/>
            </w:pPr>
            <w:r w:rsidRPr="00644248">
              <w:t>Управлять подъемно-транспортными механизмами</w:t>
            </w:r>
          </w:p>
        </w:tc>
      </w:tr>
      <w:tr w:rsidR="00224927" w:rsidRPr="003B6E5B" w14:paraId="73D63FD9" w14:textId="77777777" w:rsidTr="002247A9">
        <w:trPr>
          <w:trHeight w:val="20"/>
        </w:trPr>
        <w:tc>
          <w:tcPr>
            <w:tcW w:w="1291" w:type="pct"/>
            <w:vMerge/>
          </w:tcPr>
          <w:p w14:paraId="43854590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ACA7423" w14:textId="07518B9F" w:rsidR="00224927" w:rsidRPr="00644248" w:rsidRDefault="00224927" w:rsidP="00644248">
            <w:pPr>
              <w:pStyle w:val="afd"/>
              <w:jc w:val="both"/>
            </w:pPr>
            <w:r w:rsidRPr="00644248">
              <w:t>Собирать и скреплять песчано-смоляные литейные формы для крупных отливок четвертой группы сложности</w:t>
            </w:r>
          </w:p>
        </w:tc>
      </w:tr>
      <w:tr w:rsidR="00224927" w:rsidRPr="003B6E5B" w14:paraId="091C6D23" w14:textId="77777777" w:rsidTr="002247A9">
        <w:trPr>
          <w:trHeight w:val="20"/>
        </w:trPr>
        <w:tc>
          <w:tcPr>
            <w:tcW w:w="1291" w:type="pct"/>
            <w:vMerge/>
          </w:tcPr>
          <w:p w14:paraId="7D5C5FA4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BCE0180" w14:textId="2BB34A43" w:rsidR="00224927" w:rsidRPr="00644248" w:rsidRDefault="00224927" w:rsidP="00644248">
            <w:pPr>
              <w:pStyle w:val="afd"/>
              <w:jc w:val="both"/>
            </w:pPr>
            <w:r w:rsidRPr="00644248">
              <w:t>Использовать специальные формовочные инструменты и приспособления для наращивания литниковых чаш и прибылей на песчано-смоляные литейные формы для крупных отливок четвертой группы сложности</w:t>
            </w:r>
          </w:p>
        </w:tc>
      </w:tr>
      <w:tr w:rsidR="00224927" w:rsidRPr="003B6E5B" w14:paraId="249CC364" w14:textId="77777777" w:rsidTr="002247A9">
        <w:trPr>
          <w:trHeight w:val="20"/>
        </w:trPr>
        <w:tc>
          <w:tcPr>
            <w:tcW w:w="1291" w:type="pct"/>
            <w:vMerge/>
          </w:tcPr>
          <w:p w14:paraId="22937ED4" w14:textId="77777777" w:rsidR="00224927" w:rsidRPr="003B6E5B" w:rsidDel="002A1D54" w:rsidRDefault="0022492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F755DD1" w14:textId="3A3F346B" w:rsidR="00224927" w:rsidRPr="00644248" w:rsidRDefault="00224927" w:rsidP="00644248">
            <w:pPr>
              <w:pStyle w:val="afd"/>
              <w:jc w:val="both"/>
            </w:pPr>
            <w:r w:rsidRPr="00644248">
              <w:t>Читать конструкторскую документацию на песчано-смоляные литейные формы для крупных отливок четвертой группы сложности</w:t>
            </w:r>
          </w:p>
        </w:tc>
      </w:tr>
      <w:tr w:rsidR="007A2957" w:rsidRPr="003B6E5B" w14:paraId="26EC685D" w14:textId="77777777" w:rsidTr="002247A9">
        <w:trPr>
          <w:trHeight w:val="20"/>
        </w:trPr>
        <w:tc>
          <w:tcPr>
            <w:tcW w:w="1291" w:type="pct"/>
            <w:vMerge/>
          </w:tcPr>
          <w:p w14:paraId="4F8871AA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07D6DDC" w14:textId="0B63A288" w:rsidR="007A2957" w:rsidRPr="00644248" w:rsidRDefault="007A2957" w:rsidP="00644248">
            <w:pPr>
              <w:pStyle w:val="afd"/>
              <w:jc w:val="both"/>
            </w:pPr>
            <w:r w:rsidRPr="0064424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7A2957" w:rsidRPr="003B6E5B" w14:paraId="0A036D9D" w14:textId="77777777" w:rsidTr="002247A9">
        <w:trPr>
          <w:trHeight w:val="20"/>
        </w:trPr>
        <w:tc>
          <w:tcPr>
            <w:tcW w:w="1291" w:type="pct"/>
            <w:vMerge/>
          </w:tcPr>
          <w:p w14:paraId="2EB44AD2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5A730AE" w14:textId="085EE05A" w:rsidR="007A2957" w:rsidRPr="00644248" w:rsidRDefault="007A2957" w:rsidP="00644248">
            <w:pPr>
              <w:pStyle w:val="afd"/>
              <w:jc w:val="both"/>
            </w:pPr>
            <w:r w:rsidRPr="006442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7A2957" w:rsidRPr="003B6E5B" w14:paraId="7FF25C7D" w14:textId="77777777" w:rsidTr="002247A9">
        <w:trPr>
          <w:trHeight w:val="20"/>
        </w:trPr>
        <w:tc>
          <w:tcPr>
            <w:tcW w:w="1291" w:type="pct"/>
            <w:vMerge/>
          </w:tcPr>
          <w:p w14:paraId="2CEC64D4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3E4EA04" w14:textId="3AD17EDD" w:rsidR="007A2957" w:rsidRPr="00644248" w:rsidRDefault="007A2957" w:rsidP="00644248">
            <w:pPr>
              <w:pStyle w:val="afd"/>
              <w:jc w:val="both"/>
            </w:pPr>
            <w:r w:rsidRPr="00644248">
              <w:t>Копировать, перемещать, сохранять, переименовывать, удалять, восстанавливать файлы</w:t>
            </w:r>
          </w:p>
        </w:tc>
      </w:tr>
      <w:tr w:rsidR="007A2957" w:rsidRPr="003B6E5B" w14:paraId="6E51786A" w14:textId="77777777" w:rsidTr="002247A9">
        <w:trPr>
          <w:trHeight w:val="20"/>
        </w:trPr>
        <w:tc>
          <w:tcPr>
            <w:tcW w:w="1291" w:type="pct"/>
            <w:vMerge/>
          </w:tcPr>
          <w:p w14:paraId="48229991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26A2D1C" w14:textId="6E8E044A" w:rsidR="007A2957" w:rsidRPr="00644248" w:rsidRDefault="007A2957" w:rsidP="00644248">
            <w:pPr>
              <w:pStyle w:val="afd"/>
              <w:jc w:val="both"/>
            </w:pPr>
            <w:r w:rsidRPr="00644248">
              <w:t>Просматривать конструкторскую и технологическую документацию на песчано-смоляные литейные формы для крупных отливок четвертой группы сложности с использованием прикладных компьютерных программ</w:t>
            </w:r>
          </w:p>
        </w:tc>
      </w:tr>
      <w:tr w:rsidR="007A2957" w:rsidRPr="003B6E5B" w14:paraId="54AAAB81" w14:textId="77777777" w:rsidTr="002247A9">
        <w:trPr>
          <w:trHeight w:val="20"/>
        </w:trPr>
        <w:tc>
          <w:tcPr>
            <w:tcW w:w="1291" w:type="pct"/>
            <w:vMerge/>
          </w:tcPr>
          <w:p w14:paraId="7EAD91BA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3BC94F0" w14:textId="04CA1B94" w:rsidR="007A2957" w:rsidRPr="00644248" w:rsidRDefault="007A2957" w:rsidP="00644248">
            <w:pPr>
              <w:pStyle w:val="afd"/>
              <w:jc w:val="both"/>
            </w:pPr>
            <w:r w:rsidRPr="00644248">
              <w:t>Печатать конструкторскую и технологическую документацию на песчано-смоляные литейные формы для крупных отливок четвертой группы сложности с использованием устройств вывода графической и текстовой информации</w:t>
            </w:r>
          </w:p>
        </w:tc>
      </w:tr>
      <w:tr w:rsidR="007A2957" w:rsidRPr="003B6E5B" w14:paraId="1C90ADCF" w14:textId="77777777" w:rsidTr="002247A9">
        <w:trPr>
          <w:trHeight w:val="20"/>
        </w:trPr>
        <w:tc>
          <w:tcPr>
            <w:tcW w:w="1291" w:type="pct"/>
            <w:vMerge/>
          </w:tcPr>
          <w:p w14:paraId="2D008A1A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8BED8D2" w14:textId="25CAD28D" w:rsidR="007A2957" w:rsidRPr="00644248" w:rsidRDefault="007A2957" w:rsidP="00644248">
            <w:pPr>
              <w:pStyle w:val="afd"/>
              <w:jc w:val="both"/>
            </w:pPr>
            <w:r w:rsidRPr="00644248">
              <w:t>Читать технологическую документацию на песчано-смоляные литейные формы для крупных отливок четвертой группы сложности</w:t>
            </w:r>
          </w:p>
        </w:tc>
      </w:tr>
      <w:tr w:rsidR="007A2957" w:rsidRPr="003B6E5B" w14:paraId="496F89AC" w14:textId="77777777" w:rsidTr="002247A9">
        <w:trPr>
          <w:trHeight w:val="20"/>
        </w:trPr>
        <w:tc>
          <w:tcPr>
            <w:tcW w:w="1291" w:type="pct"/>
            <w:vMerge/>
          </w:tcPr>
          <w:p w14:paraId="7568968B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864431D" w14:textId="70FC315A" w:rsidR="007A2957" w:rsidRPr="00644248" w:rsidRDefault="007A2957" w:rsidP="00644248">
            <w:pPr>
              <w:pStyle w:val="afd"/>
              <w:jc w:val="both"/>
            </w:pPr>
            <w:r w:rsidRPr="00644248">
              <w:t xml:space="preserve">Применять средства индивидуальной и коллективной защиты при сборке песчано-смоляных литейных форм для крупных отливок четвертой группы сложности </w:t>
            </w:r>
          </w:p>
        </w:tc>
      </w:tr>
      <w:tr w:rsidR="007A2957" w:rsidRPr="003B6E5B" w14:paraId="2FFF2B4A" w14:textId="77777777" w:rsidTr="002247A9">
        <w:trPr>
          <w:trHeight w:val="20"/>
        </w:trPr>
        <w:tc>
          <w:tcPr>
            <w:tcW w:w="1291" w:type="pct"/>
            <w:vMerge w:val="restart"/>
          </w:tcPr>
          <w:p w14:paraId="57017907" w14:textId="77777777" w:rsidR="007A2957" w:rsidRPr="003B6E5B" w:rsidRDefault="007A2957" w:rsidP="00AC5209">
            <w:pPr>
              <w:pStyle w:val="afd"/>
            </w:pPr>
            <w:r w:rsidRPr="003B6E5B" w:rsidDel="002A1D54">
              <w:t>Необходимые знания</w:t>
            </w:r>
          </w:p>
        </w:tc>
        <w:tc>
          <w:tcPr>
            <w:tcW w:w="3709" w:type="pct"/>
          </w:tcPr>
          <w:p w14:paraId="6E8CF0CF" w14:textId="15FE4A80" w:rsidR="007A2957" w:rsidRPr="00644248" w:rsidRDefault="007A2957" w:rsidP="00644248">
            <w:pPr>
              <w:pStyle w:val="afd"/>
              <w:jc w:val="both"/>
            </w:pPr>
            <w:r w:rsidRPr="00644248">
              <w:t>Требования, предъявляемые к песчано-смоляным литейным формам для крупных отливок четвертой группы сложности</w:t>
            </w:r>
          </w:p>
        </w:tc>
      </w:tr>
      <w:tr w:rsidR="007A2957" w:rsidRPr="003B6E5B" w14:paraId="42887363" w14:textId="77777777" w:rsidTr="002247A9">
        <w:trPr>
          <w:trHeight w:val="20"/>
        </w:trPr>
        <w:tc>
          <w:tcPr>
            <w:tcW w:w="1291" w:type="pct"/>
            <w:vMerge/>
          </w:tcPr>
          <w:p w14:paraId="6B2C738C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2359AE82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Порядок применения средств индивидуальной и коллективной защиты при сборке песчано-смоляных литейных форм</w:t>
            </w:r>
          </w:p>
        </w:tc>
      </w:tr>
      <w:tr w:rsidR="007A2957" w:rsidRPr="003B6E5B" w14:paraId="284D3ADC" w14:textId="77777777" w:rsidTr="002247A9">
        <w:trPr>
          <w:trHeight w:val="20"/>
        </w:trPr>
        <w:tc>
          <w:tcPr>
            <w:tcW w:w="1291" w:type="pct"/>
            <w:vMerge/>
          </w:tcPr>
          <w:p w14:paraId="07BF85B8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97994C5" w14:textId="203E9479" w:rsidR="007A2957" w:rsidRPr="00644248" w:rsidRDefault="00227FBE" w:rsidP="00644248">
            <w:pPr>
              <w:pStyle w:val="afd"/>
              <w:jc w:val="both"/>
            </w:pPr>
            <w:r w:rsidRPr="00644248">
              <w:t xml:space="preserve">Меры безопасности </w:t>
            </w:r>
            <w:r w:rsidR="007A2957" w:rsidRPr="00644248">
              <w:t>при сборке песчано-смоляных литейных форм</w:t>
            </w:r>
          </w:p>
        </w:tc>
      </w:tr>
      <w:tr w:rsidR="007A2957" w:rsidRPr="003B6E5B" w14:paraId="3C035F43" w14:textId="77777777" w:rsidTr="002247A9">
        <w:trPr>
          <w:trHeight w:val="20"/>
        </w:trPr>
        <w:tc>
          <w:tcPr>
            <w:tcW w:w="1291" w:type="pct"/>
            <w:vMerge/>
          </w:tcPr>
          <w:p w14:paraId="185B99DF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0D2ABF8E" w14:textId="189738FA" w:rsidR="007A2957" w:rsidRPr="00644248" w:rsidRDefault="007A2957" w:rsidP="00644248">
            <w:pPr>
              <w:pStyle w:val="afd"/>
              <w:jc w:val="both"/>
            </w:pPr>
            <w:r w:rsidRPr="00644248">
              <w:t>Виды и причины возникновения дефектов песчано-смоляных литейных форм</w:t>
            </w:r>
          </w:p>
        </w:tc>
      </w:tr>
      <w:tr w:rsidR="007A2957" w:rsidRPr="003B6E5B" w14:paraId="1FAF9529" w14:textId="77777777" w:rsidTr="002247A9">
        <w:trPr>
          <w:trHeight w:val="20"/>
        </w:trPr>
        <w:tc>
          <w:tcPr>
            <w:tcW w:w="1291" w:type="pct"/>
            <w:vMerge/>
          </w:tcPr>
          <w:p w14:paraId="686A5B6A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341D5B0" w14:textId="69DB8F74" w:rsidR="007A2957" w:rsidRPr="00644248" w:rsidRDefault="007A2957" w:rsidP="00644248">
            <w:pPr>
              <w:pStyle w:val="afd"/>
              <w:jc w:val="both"/>
            </w:pPr>
            <w:r w:rsidRPr="00644248">
              <w:t xml:space="preserve">Способы исправления дефектов песчано-смоляных литейных форм для крупных отливок четвертой группы сложности </w:t>
            </w:r>
          </w:p>
        </w:tc>
      </w:tr>
      <w:tr w:rsidR="007A2957" w:rsidRPr="003B6E5B" w14:paraId="14303A48" w14:textId="77777777" w:rsidTr="002247A9">
        <w:trPr>
          <w:trHeight w:val="20"/>
        </w:trPr>
        <w:tc>
          <w:tcPr>
            <w:tcW w:w="1291" w:type="pct"/>
            <w:vMerge/>
          </w:tcPr>
          <w:p w14:paraId="2DF9FFAA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6AD1F851" w14:textId="7C719DCB" w:rsidR="007A2957" w:rsidRPr="00644248" w:rsidRDefault="007A2957" w:rsidP="00644248">
            <w:pPr>
              <w:pStyle w:val="afd"/>
              <w:jc w:val="both"/>
            </w:pPr>
            <w:r w:rsidRPr="00644248">
              <w:t>Виды и причины возникновения дефектов литейных стержней из смесей, отверждаемых конвективной сушкой</w:t>
            </w:r>
          </w:p>
        </w:tc>
      </w:tr>
      <w:tr w:rsidR="007A2957" w:rsidRPr="003B6E5B" w14:paraId="4E4FF3FC" w14:textId="77777777" w:rsidTr="002247A9">
        <w:trPr>
          <w:trHeight w:val="20"/>
        </w:trPr>
        <w:tc>
          <w:tcPr>
            <w:tcW w:w="1291" w:type="pct"/>
            <w:vMerge/>
          </w:tcPr>
          <w:p w14:paraId="1938A391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2CE7A920" w14:textId="2DBF5FD2" w:rsidR="007A2957" w:rsidRPr="00644248" w:rsidRDefault="007A2957" w:rsidP="00644248">
            <w:pPr>
              <w:pStyle w:val="afd"/>
              <w:jc w:val="both"/>
            </w:pPr>
            <w:r w:rsidRPr="00644248">
              <w:t>Виды и причины возникновения дефектов литейных стержней из смесей, отверждаемых продувкой газами</w:t>
            </w:r>
          </w:p>
        </w:tc>
      </w:tr>
      <w:tr w:rsidR="007A2957" w:rsidRPr="003B6E5B" w14:paraId="3C916B2B" w14:textId="77777777" w:rsidTr="002247A9">
        <w:trPr>
          <w:trHeight w:val="20"/>
        </w:trPr>
        <w:tc>
          <w:tcPr>
            <w:tcW w:w="1291" w:type="pct"/>
            <w:vMerge/>
          </w:tcPr>
          <w:p w14:paraId="6C4FEFB3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1AB881C" w14:textId="21CBC47F" w:rsidR="007A2957" w:rsidRPr="00644248" w:rsidRDefault="007A2957" w:rsidP="00644248">
            <w:pPr>
              <w:pStyle w:val="afd"/>
              <w:jc w:val="both"/>
            </w:pPr>
            <w:r w:rsidRPr="00644248">
              <w:t>Виды и причины возникновения дефектов литейных стержней из самотвердеющих смесей</w:t>
            </w:r>
          </w:p>
        </w:tc>
      </w:tr>
      <w:tr w:rsidR="007A2957" w:rsidRPr="003B6E5B" w14:paraId="64F2DFBB" w14:textId="77777777" w:rsidTr="002247A9">
        <w:trPr>
          <w:trHeight w:val="20"/>
        </w:trPr>
        <w:tc>
          <w:tcPr>
            <w:tcW w:w="1291" w:type="pct"/>
            <w:vMerge/>
          </w:tcPr>
          <w:p w14:paraId="31C93806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0F770B22" w14:textId="213E015F" w:rsidR="007A2957" w:rsidRPr="00644248" w:rsidRDefault="007A2957" w:rsidP="00644248">
            <w:pPr>
              <w:pStyle w:val="afd"/>
              <w:jc w:val="both"/>
            </w:pPr>
            <w:r w:rsidRPr="00644248">
              <w:t>Виды и причины возникновения дефектов литейных стержней из смесей, отверждаемых в нагреваемой оснастке</w:t>
            </w:r>
          </w:p>
        </w:tc>
      </w:tr>
      <w:tr w:rsidR="007A2957" w:rsidRPr="003B6E5B" w14:paraId="32483A50" w14:textId="77777777" w:rsidTr="002247A9">
        <w:trPr>
          <w:trHeight w:val="20"/>
        </w:trPr>
        <w:tc>
          <w:tcPr>
            <w:tcW w:w="1291" w:type="pct"/>
            <w:vMerge/>
          </w:tcPr>
          <w:p w14:paraId="547DF49B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7F1DB8D2" w14:textId="4FBEF44C" w:rsidR="007A2957" w:rsidRPr="00644248" w:rsidRDefault="007A2957" w:rsidP="00644248">
            <w:pPr>
              <w:pStyle w:val="afd"/>
              <w:jc w:val="both"/>
            </w:pPr>
            <w:r w:rsidRPr="00644248">
              <w:t>Способы исправления дефектов литейных стержней для крупных отливок четвертой группы сложности</w:t>
            </w:r>
          </w:p>
        </w:tc>
      </w:tr>
      <w:tr w:rsidR="007A2957" w:rsidRPr="003B6E5B" w14:paraId="0E736B70" w14:textId="77777777" w:rsidTr="002247A9">
        <w:trPr>
          <w:trHeight w:val="20"/>
        </w:trPr>
        <w:tc>
          <w:tcPr>
            <w:tcW w:w="1291" w:type="pct"/>
            <w:vMerge/>
          </w:tcPr>
          <w:p w14:paraId="4E00CB40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0F822288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Типы опок и способы их скрепления</w:t>
            </w:r>
          </w:p>
        </w:tc>
      </w:tr>
      <w:tr w:rsidR="007A2957" w:rsidRPr="003B6E5B" w14:paraId="319E8CC3" w14:textId="77777777" w:rsidTr="002247A9">
        <w:trPr>
          <w:trHeight w:val="20"/>
        </w:trPr>
        <w:tc>
          <w:tcPr>
            <w:tcW w:w="1291" w:type="pct"/>
            <w:vMerge/>
          </w:tcPr>
          <w:p w14:paraId="7CED6BB8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3B4A6F59" w14:textId="271B489B" w:rsidR="007A2957" w:rsidRPr="00644248" w:rsidRDefault="007A2957" w:rsidP="00644248">
            <w:pPr>
              <w:pStyle w:val="afd"/>
              <w:jc w:val="both"/>
            </w:pPr>
            <w:r w:rsidRPr="00644248">
              <w:t>Типы вспомогательных материалов, применяемых при изготовлении песчано-смоляных литейных форм для крупных отливок четвертой группы сложности</w:t>
            </w:r>
          </w:p>
        </w:tc>
      </w:tr>
      <w:tr w:rsidR="007A2957" w:rsidRPr="003B6E5B" w14:paraId="296E316F" w14:textId="77777777" w:rsidTr="002247A9">
        <w:trPr>
          <w:trHeight w:val="20"/>
        </w:trPr>
        <w:tc>
          <w:tcPr>
            <w:tcW w:w="1291" w:type="pct"/>
            <w:vMerge/>
          </w:tcPr>
          <w:p w14:paraId="48CACC64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270FEFC5" w14:textId="6A3E2960" w:rsidR="007A2957" w:rsidRPr="00644248" w:rsidRDefault="007A2957" w:rsidP="00644248">
            <w:pPr>
              <w:pStyle w:val="afd"/>
              <w:jc w:val="both"/>
            </w:pPr>
            <w:r w:rsidRPr="00644248">
              <w:t>Технологические свойства формовочных и стержневых материалов, применяемых для изготовления песчано-смоляных литейных форм для крупных отливок четвертой группы сложности</w:t>
            </w:r>
          </w:p>
        </w:tc>
      </w:tr>
      <w:tr w:rsidR="007A2957" w:rsidRPr="003B6E5B" w14:paraId="7D8D64FE" w14:textId="77777777" w:rsidTr="002247A9">
        <w:trPr>
          <w:trHeight w:val="20"/>
        </w:trPr>
        <w:tc>
          <w:tcPr>
            <w:tcW w:w="1291" w:type="pct"/>
            <w:vMerge/>
          </w:tcPr>
          <w:p w14:paraId="036B3323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429587F4" w14:textId="6A1B80B2" w:rsidR="007A2957" w:rsidRPr="00644248" w:rsidRDefault="007A2957" w:rsidP="00644248">
            <w:pPr>
              <w:pStyle w:val="afd"/>
              <w:jc w:val="both"/>
            </w:pPr>
            <w:r w:rsidRPr="00644248">
              <w:t>Назначение и правила эксплуатации контрольно-измерительных устройств и инструментов для контроля качества песчано-смоляных литейных форм для крупных отливок четвертой группы сложности</w:t>
            </w:r>
          </w:p>
        </w:tc>
      </w:tr>
      <w:tr w:rsidR="007A2957" w:rsidRPr="003B6E5B" w14:paraId="108A7223" w14:textId="77777777" w:rsidTr="002247A9">
        <w:trPr>
          <w:trHeight w:val="20"/>
        </w:trPr>
        <w:tc>
          <w:tcPr>
            <w:tcW w:w="1291" w:type="pct"/>
            <w:vMerge/>
          </w:tcPr>
          <w:p w14:paraId="34685DCF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22E399A7" w14:textId="3C25174A" w:rsidR="007A2957" w:rsidRPr="00644248" w:rsidRDefault="007A2957" w:rsidP="00644248">
            <w:pPr>
              <w:pStyle w:val="afd"/>
              <w:jc w:val="both"/>
            </w:pPr>
            <w:r w:rsidRPr="00644248">
              <w:t>Методы контроля качества песчано-смоляных литейных форм для крупных отливок четвертой группы сложности</w:t>
            </w:r>
          </w:p>
        </w:tc>
      </w:tr>
      <w:tr w:rsidR="007A2957" w:rsidRPr="003B6E5B" w14:paraId="326AFE04" w14:textId="77777777" w:rsidTr="002247A9">
        <w:trPr>
          <w:trHeight w:val="20"/>
        </w:trPr>
        <w:tc>
          <w:tcPr>
            <w:tcW w:w="1291" w:type="pct"/>
            <w:vMerge/>
          </w:tcPr>
          <w:p w14:paraId="2A4973B8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EE92CDD" w14:textId="6F8F9E5C" w:rsidR="007A2957" w:rsidRPr="00644248" w:rsidRDefault="007A2957" w:rsidP="00644248">
            <w:pPr>
              <w:pStyle w:val="afd"/>
              <w:jc w:val="both"/>
            </w:pPr>
            <w:r w:rsidRPr="00644248">
              <w:t>Назначение и правила эксплуатации контрольно-измерительных устройств и инструментов для контроля качества литейных стержней для крупных отливок четвертой группы сложности</w:t>
            </w:r>
          </w:p>
        </w:tc>
      </w:tr>
      <w:tr w:rsidR="007A2957" w:rsidRPr="003B6E5B" w14:paraId="4AB65AFD" w14:textId="77777777" w:rsidTr="002247A9">
        <w:trPr>
          <w:trHeight w:val="20"/>
        </w:trPr>
        <w:tc>
          <w:tcPr>
            <w:tcW w:w="1291" w:type="pct"/>
            <w:vMerge/>
          </w:tcPr>
          <w:p w14:paraId="4D9FB03A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02387392" w14:textId="51F0E1AD" w:rsidR="007A2957" w:rsidRPr="00644248" w:rsidRDefault="007A2957" w:rsidP="00644248">
            <w:pPr>
              <w:pStyle w:val="afd"/>
              <w:jc w:val="both"/>
            </w:pPr>
            <w:r w:rsidRPr="00644248">
              <w:t>Методы контроля качества литейных стержней для крупных отливок четвертой группы сложности</w:t>
            </w:r>
          </w:p>
        </w:tc>
      </w:tr>
      <w:tr w:rsidR="007A2957" w:rsidRPr="003B6E5B" w14:paraId="7DFCF18C" w14:textId="77777777" w:rsidTr="002247A9">
        <w:trPr>
          <w:trHeight w:val="20"/>
        </w:trPr>
        <w:tc>
          <w:tcPr>
            <w:tcW w:w="1291" w:type="pct"/>
            <w:vMerge/>
          </w:tcPr>
          <w:p w14:paraId="46F96ABB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69806704" w14:textId="65A3A4A9" w:rsidR="007A2957" w:rsidRPr="00644248" w:rsidRDefault="007A2957" w:rsidP="00644248">
            <w:pPr>
              <w:pStyle w:val="afd"/>
              <w:jc w:val="both"/>
            </w:pPr>
            <w:r w:rsidRPr="00644248">
              <w:t>Виды, назначение и правила эксплуатации измерительных инструментов, шаблонов и кондукторов для контроля точности установки литейных стержней и холодильников</w:t>
            </w:r>
          </w:p>
        </w:tc>
      </w:tr>
      <w:tr w:rsidR="007A2957" w:rsidRPr="003B6E5B" w14:paraId="65388F1F" w14:textId="77777777" w:rsidTr="002247A9">
        <w:trPr>
          <w:trHeight w:val="20"/>
        </w:trPr>
        <w:tc>
          <w:tcPr>
            <w:tcW w:w="1291" w:type="pct"/>
            <w:vMerge/>
          </w:tcPr>
          <w:p w14:paraId="6BCB73AE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7721C2BC" w14:textId="5AC57EF0" w:rsidR="007A2957" w:rsidRPr="00644248" w:rsidRDefault="007A2957" w:rsidP="00644248">
            <w:pPr>
              <w:pStyle w:val="afd"/>
              <w:jc w:val="both"/>
            </w:pPr>
            <w:r w:rsidRPr="00644248">
              <w:t>Методы контроля точности установки литейных стержней и холодильников</w:t>
            </w:r>
          </w:p>
        </w:tc>
      </w:tr>
      <w:tr w:rsidR="007A2957" w:rsidRPr="003B6E5B" w14:paraId="7205958D" w14:textId="77777777" w:rsidTr="002247A9">
        <w:trPr>
          <w:trHeight w:val="20"/>
        </w:trPr>
        <w:tc>
          <w:tcPr>
            <w:tcW w:w="1291" w:type="pct"/>
            <w:vMerge/>
          </w:tcPr>
          <w:p w14:paraId="663DA641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661FEE4B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7A2957" w:rsidRPr="003B6E5B" w14:paraId="2C929889" w14:textId="77777777" w:rsidTr="002247A9">
        <w:trPr>
          <w:trHeight w:val="20"/>
        </w:trPr>
        <w:tc>
          <w:tcPr>
            <w:tcW w:w="1291" w:type="pct"/>
            <w:vMerge/>
          </w:tcPr>
          <w:p w14:paraId="39050733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10F1F00B" w14:textId="3F829E38" w:rsidR="007A2957" w:rsidRPr="00644248" w:rsidRDefault="007A2957" w:rsidP="00644248">
            <w:pPr>
              <w:pStyle w:val="afd"/>
              <w:jc w:val="both"/>
            </w:pPr>
            <w:r w:rsidRPr="00644248">
              <w:t>CAD-системы: классы, наименования, возможности и порядок работы в них</w:t>
            </w:r>
          </w:p>
        </w:tc>
      </w:tr>
      <w:tr w:rsidR="007A2957" w:rsidRPr="003B6E5B" w14:paraId="7CAD06FE" w14:textId="77777777" w:rsidTr="002247A9">
        <w:trPr>
          <w:trHeight w:val="20"/>
        </w:trPr>
        <w:tc>
          <w:tcPr>
            <w:tcW w:w="1291" w:type="pct"/>
            <w:vMerge/>
          </w:tcPr>
          <w:p w14:paraId="0BD34C35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441F37D0" w14:textId="10FCA430" w:rsidR="007A2957" w:rsidRPr="00644248" w:rsidRDefault="007A2957" w:rsidP="00644248">
            <w:pPr>
              <w:pStyle w:val="afd"/>
              <w:jc w:val="both"/>
            </w:pPr>
            <w:r w:rsidRPr="00644248">
              <w:t>Возможности и правила эксплуатации компьютерно-измерительных систем контроля геометрических параметров</w:t>
            </w:r>
          </w:p>
        </w:tc>
      </w:tr>
      <w:tr w:rsidR="007A2957" w:rsidRPr="003B6E5B" w14:paraId="1AFA1058" w14:textId="77777777" w:rsidTr="002247A9">
        <w:trPr>
          <w:trHeight w:val="20"/>
        </w:trPr>
        <w:tc>
          <w:tcPr>
            <w:tcW w:w="1291" w:type="pct"/>
            <w:vMerge/>
          </w:tcPr>
          <w:p w14:paraId="64F388D3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6DD4E24A" w14:textId="473370BF" w:rsidR="007A2957" w:rsidRPr="00644248" w:rsidRDefault="007A2957" w:rsidP="00644248">
            <w:pPr>
              <w:pStyle w:val="afd"/>
              <w:jc w:val="both"/>
            </w:pPr>
            <w:r w:rsidRPr="00644248">
              <w:t>3</w:t>
            </w:r>
            <w:r w:rsidRPr="00644248">
              <w:rPr>
                <w:lang w:val="en-US"/>
              </w:rPr>
              <w:t>D</w:t>
            </w:r>
            <w:r w:rsidRPr="00644248">
              <w:t>-сканирующие устройства: виды и порядок работы с ними</w:t>
            </w:r>
          </w:p>
        </w:tc>
      </w:tr>
      <w:tr w:rsidR="007A2957" w:rsidRPr="003B6E5B" w14:paraId="2C5673D1" w14:textId="77777777" w:rsidTr="002247A9">
        <w:trPr>
          <w:trHeight w:val="20"/>
        </w:trPr>
        <w:tc>
          <w:tcPr>
            <w:tcW w:w="1291" w:type="pct"/>
            <w:vMerge/>
          </w:tcPr>
          <w:p w14:paraId="5B47280D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3D84EDE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Правила чтения конструкторской документации</w:t>
            </w:r>
          </w:p>
        </w:tc>
      </w:tr>
      <w:tr w:rsidR="007A2957" w:rsidRPr="003B6E5B" w14:paraId="00375839" w14:textId="77777777" w:rsidTr="002247A9">
        <w:trPr>
          <w:trHeight w:val="20"/>
        </w:trPr>
        <w:tc>
          <w:tcPr>
            <w:tcW w:w="1291" w:type="pct"/>
            <w:vMerge/>
          </w:tcPr>
          <w:p w14:paraId="0BA5D240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737F9300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Правила чтения технологической документации</w:t>
            </w:r>
          </w:p>
        </w:tc>
      </w:tr>
      <w:tr w:rsidR="007A2957" w:rsidRPr="003B6E5B" w14:paraId="7A66AF56" w14:textId="77777777" w:rsidTr="002247A9">
        <w:trPr>
          <w:trHeight w:val="20"/>
        </w:trPr>
        <w:tc>
          <w:tcPr>
            <w:tcW w:w="1291" w:type="pct"/>
            <w:vMerge/>
          </w:tcPr>
          <w:p w14:paraId="66402180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45521E71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Схемы строповки грузов</w:t>
            </w:r>
          </w:p>
        </w:tc>
      </w:tr>
      <w:tr w:rsidR="007A2957" w:rsidRPr="003B6E5B" w14:paraId="5C86A745" w14:textId="77777777" w:rsidTr="002247A9">
        <w:trPr>
          <w:trHeight w:val="20"/>
        </w:trPr>
        <w:tc>
          <w:tcPr>
            <w:tcW w:w="1291" w:type="pct"/>
            <w:vMerge/>
          </w:tcPr>
          <w:p w14:paraId="506171B9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4554AD3C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Типы жеребеек и особенности их применения</w:t>
            </w:r>
          </w:p>
        </w:tc>
      </w:tr>
      <w:tr w:rsidR="007A2957" w:rsidRPr="003B6E5B" w14:paraId="7CE3DD6F" w14:textId="77777777" w:rsidTr="002247A9">
        <w:trPr>
          <w:trHeight w:val="20"/>
        </w:trPr>
        <w:tc>
          <w:tcPr>
            <w:tcW w:w="1291" w:type="pct"/>
            <w:vMerge/>
          </w:tcPr>
          <w:p w14:paraId="34CBDF0E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0C38DF86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Способы закрепления литейных стержней в литейных формах</w:t>
            </w:r>
          </w:p>
        </w:tc>
      </w:tr>
      <w:tr w:rsidR="007A2957" w:rsidRPr="003B6E5B" w14:paraId="3411A499" w14:textId="77777777" w:rsidTr="002247A9">
        <w:trPr>
          <w:trHeight w:val="20"/>
        </w:trPr>
        <w:tc>
          <w:tcPr>
            <w:tcW w:w="1291" w:type="pct"/>
            <w:vMerge/>
          </w:tcPr>
          <w:p w14:paraId="4CB2EFA6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07A084C1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Способы крепления литейных стержней в блоках</w:t>
            </w:r>
          </w:p>
        </w:tc>
      </w:tr>
      <w:tr w:rsidR="007A2957" w:rsidRPr="003B6E5B" w14:paraId="3BF33394" w14:textId="77777777" w:rsidTr="002247A9">
        <w:trPr>
          <w:trHeight w:val="20"/>
        </w:trPr>
        <w:tc>
          <w:tcPr>
            <w:tcW w:w="1291" w:type="pct"/>
            <w:vMerge/>
          </w:tcPr>
          <w:p w14:paraId="23E45C2C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0AB0CE9E" w14:textId="675B8756" w:rsidR="007A2957" w:rsidRPr="00644248" w:rsidRDefault="007A2957" w:rsidP="00644248">
            <w:pPr>
              <w:pStyle w:val="afd"/>
              <w:jc w:val="both"/>
            </w:pPr>
            <w:r w:rsidRPr="00644248">
              <w:t>Назначение и правила эксплуатации формовочного инструмента, устройств и приспособлений для отделки и чистки песчано-смоляных литейных форм для крупных отливок четвертой группы сложности</w:t>
            </w:r>
          </w:p>
        </w:tc>
      </w:tr>
      <w:tr w:rsidR="007A2957" w:rsidRPr="003B6E5B" w14:paraId="2E4E8521" w14:textId="77777777" w:rsidTr="002247A9">
        <w:trPr>
          <w:trHeight w:val="20"/>
        </w:trPr>
        <w:tc>
          <w:tcPr>
            <w:tcW w:w="1291" w:type="pct"/>
            <w:vMerge/>
          </w:tcPr>
          <w:p w14:paraId="7C0E86BC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453CF8F" w14:textId="3B14519D" w:rsidR="007A2957" w:rsidRPr="00644248" w:rsidRDefault="007A2957" w:rsidP="00644248">
            <w:pPr>
              <w:pStyle w:val="afd"/>
              <w:jc w:val="both"/>
            </w:pPr>
            <w:r w:rsidRPr="00644248">
              <w:t>Назначение и правила эксплуатации формовочного инструмента для опиливания, подгонки, зачистки литейных стержней для песчано-смоляных литейных форм для крупных отливок четвертой группы сложности</w:t>
            </w:r>
          </w:p>
        </w:tc>
      </w:tr>
      <w:tr w:rsidR="007A2957" w:rsidRPr="003B6E5B" w14:paraId="0144AD88" w14:textId="77777777" w:rsidTr="002247A9">
        <w:trPr>
          <w:trHeight w:val="20"/>
        </w:trPr>
        <w:tc>
          <w:tcPr>
            <w:tcW w:w="1291" w:type="pct"/>
            <w:vMerge/>
          </w:tcPr>
          <w:p w14:paraId="15561736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22C52C64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Порядок работы с персональной вычислительной техникой</w:t>
            </w:r>
          </w:p>
        </w:tc>
      </w:tr>
      <w:tr w:rsidR="007A2957" w:rsidRPr="003B6E5B" w14:paraId="1162C6C1" w14:textId="77777777" w:rsidTr="002247A9">
        <w:trPr>
          <w:trHeight w:val="20"/>
        </w:trPr>
        <w:tc>
          <w:tcPr>
            <w:tcW w:w="1291" w:type="pct"/>
            <w:vMerge/>
          </w:tcPr>
          <w:p w14:paraId="42C1EC89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249C0B1B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Порядок работы с файловой системой</w:t>
            </w:r>
          </w:p>
        </w:tc>
      </w:tr>
      <w:tr w:rsidR="007A2957" w:rsidRPr="003B6E5B" w14:paraId="089E61F1" w14:textId="77777777" w:rsidTr="002247A9">
        <w:trPr>
          <w:trHeight w:val="20"/>
        </w:trPr>
        <w:tc>
          <w:tcPr>
            <w:tcW w:w="1291" w:type="pct"/>
            <w:vMerge/>
          </w:tcPr>
          <w:p w14:paraId="156F9995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756396D5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Основные форматы представления электронной графической и текстовой информации</w:t>
            </w:r>
          </w:p>
        </w:tc>
      </w:tr>
      <w:tr w:rsidR="007A2957" w:rsidRPr="003B6E5B" w14:paraId="636F28B8" w14:textId="77777777" w:rsidTr="002247A9">
        <w:trPr>
          <w:trHeight w:val="20"/>
        </w:trPr>
        <w:tc>
          <w:tcPr>
            <w:tcW w:w="1291" w:type="pct"/>
            <w:vMerge/>
          </w:tcPr>
          <w:p w14:paraId="3F201811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4D4822E2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A2957" w:rsidRPr="003B6E5B" w14:paraId="0D9F1AF4" w14:textId="77777777" w:rsidTr="002247A9">
        <w:trPr>
          <w:trHeight w:val="20"/>
        </w:trPr>
        <w:tc>
          <w:tcPr>
            <w:tcW w:w="1291" w:type="pct"/>
            <w:vMerge/>
          </w:tcPr>
          <w:p w14:paraId="3A79F4E9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73B54EDB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7A2957" w:rsidRPr="003B6E5B" w14:paraId="2718C7BD" w14:textId="77777777" w:rsidTr="002247A9">
        <w:trPr>
          <w:trHeight w:val="20"/>
        </w:trPr>
        <w:tc>
          <w:tcPr>
            <w:tcW w:w="1291" w:type="pct"/>
            <w:vMerge/>
          </w:tcPr>
          <w:p w14:paraId="2BD9ABA1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89A00AD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A2957" w:rsidRPr="003B6E5B" w14:paraId="261EFFF4" w14:textId="77777777" w:rsidTr="002247A9">
        <w:trPr>
          <w:trHeight w:val="20"/>
        </w:trPr>
        <w:tc>
          <w:tcPr>
            <w:tcW w:w="1291" w:type="pct"/>
            <w:vMerge/>
          </w:tcPr>
          <w:p w14:paraId="7CB35DCC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08224789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Требования охраны труда, пожарной, промышленной и экологической безопасности</w:t>
            </w:r>
          </w:p>
        </w:tc>
      </w:tr>
      <w:tr w:rsidR="007A2957" w:rsidRPr="003B6E5B" w14:paraId="29D9C76D" w14:textId="77777777" w:rsidTr="002247A9">
        <w:trPr>
          <w:trHeight w:val="20"/>
        </w:trPr>
        <w:tc>
          <w:tcPr>
            <w:tcW w:w="1291" w:type="pct"/>
            <w:vMerge/>
          </w:tcPr>
          <w:p w14:paraId="5DC51622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6CEF0D2F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Порядок работы с электронным архивом технической документации</w:t>
            </w:r>
          </w:p>
        </w:tc>
      </w:tr>
      <w:tr w:rsidR="007A2957" w:rsidRPr="003B6E5B" w14:paraId="5C161B64" w14:textId="77777777" w:rsidTr="002247A9">
        <w:trPr>
          <w:trHeight w:val="20"/>
        </w:trPr>
        <w:tc>
          <w:tcPr>
            <w:tcW w:w="1291" w:type="pct"/>
            <w:vMerge/>
          </w:tcPr>
          <w:p w14:paraId="22C4641C" w14:textId="77777777" w:rsidR="007A2957" w:rsidRPr="003B6E5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634152E6" w14:textId="53D3AB22" w:rsidR="007A2957" w:rsidRPr="00644248" w:rsidRDefault="007A2957" w:rsidP="00644248">
            <w:pPr>
              <w:pStyle w:val="afd"/>
              <w:jc w:val="both"/>
            </w:pPr>
            <w:r w:rsidRPr="00644248">
              <w:t>Технологические инструкции по сборке песчано-смоляных литейных форм для крупных отливок четвертой группы сложности</w:t>
            </w:r>
          </w:p>
        </w:tc>
      </w:tr>
      <w:tr w:rsidR="007A2957" w:rsidRPr="003B6E5B" w14:paraId="3841AC93" w14:textId="77777777" w:rsidTr="002247A9">
        <w:trPr>
          <w:trHeight w:val="20"/>
        </w:trPr>
        <w:tc>
          <w:tcPr>
            <w:tcW w:w="1291" w:type="pct"/>
          </w:tcPr>
          <w:p w14:paraId="5725C35D" w14:textId="77777777" w:rsidR="007A2957" w:rsidRPr="003B6E5B" w:rsidDel="002A1D54" w:rsidRDefault="007A2957" w:rsidP="00AC5209">
            <w:pPr>
              <w:pStyle w:val="afd"/>
            </w:pPr>
            <w:r w:rsidRPr="003B6E5B" w:rsidDel="002A1D54">
              <w:t>Другие характеристики</w:t>
            </w:r>
          </w:p>
        </w:tc>
        <w:tc>
          <w:tcPr>
            <w:tcW w:w="3709" w:type="pct"/>
          </w:tcPr>
          <w:p w14:paraId="5EC4A02C" w14:textId="77777777" w:rsidR="007A2957" w:rsidRPr="00644248" w:rsidRDefault="007A2957" w:rsidP="00644248">
            <w:pPr>
              <w:pStyle w:val="afd"/>
              <w:jc w:val="both"/>
            </w:pPr>
            <w:r w:rsidRPr="00644248">
              <w:t>-</w:t>
            </w:r>
          </w:p>
        </w:tc>
      </w:tr>
    </w:tbl>
    <w:p w14:paraId="4A864F28" w14:textId="141FEC5D" w:rsidR="003B4598" w:rsidRPr="004877B4" w:rsidRDefault="003B4598" w:rsidP="00AC5209">
      <w:pPr>
        <w:pStyle w:val="3"/>
        <w:keepNext w:val="0"/>
      </w:pPr>
      <w:r>
        <w:t>3</w:t>
      </w:r>
      <w:r w:rsidRPr="004877B4">
        <w:t>.</w:t>
      </w:r>
      <w:r w:rsidR="00625612">
        <w:t>5</w:t>
      </w:r>
      <w:r>
        <w:t>.4</w:t>
      </w:r>
      <w:r w:rsidRPr="004877B4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3B4598" w:rsidRPr="004877B4" w14:paraId="5B38F806" w14:textId="77777777" w:rsidTr="00290C6B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D977D83" w14:textId="77777777" w:rsidR="003B4598" w:rsidRPr="004877B4" w:rsidRDefault="003B4598" w:rsidP="00AC5209">
            <w:r w:rsidRPr="004877B4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6C51C" w14:textId="723D49F9" w:rsidR="003B4598" w:rsidRPr="004877B4" w:rsidRDefault="003B4598" w:rsidP="00AC5209">
            <w:r w:rsidRPr="004877B4">
              <w:t>Сборка оболочковых литейных форм</w:t>
            </w:r>
            <w:r>
              <w:t xml:space="preserve"> для </w:t>
            </w:r>
            <w:r w:rsidR="00BF068D">
              <w:t>крупных</w:t>
            </w:r>
            <w:r>
              <w:t xml:space="preserve"> отливок четвертой группы сложности 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B497B2" w14:textId="77777777" w:rsidR="003B4598" w:rsidRPr="004877B4" w:rsidRDefault="003B4598" w:rsidP="00AC5209">
            <w:pPr>
              <w:rPr>
                <w:vertAlign w:val="superscript"/>
              </w:rPr>
            </w:pPr>
            <w:r w:rsidRPr="004877B4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2C36F2" w14:textId="6B1BC03A" w:rsidR="003B4598" w:rsidRPr="005A2F5C" w:rsidRDefault="006C03D7" w:rsidP="00AC520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3B4598" w:rsidRPr="004877B4">
              <w:t>/0</w:t>
            </w:r>
            <w:r w:rsidR="003B4598">
              <w:t>4</w:t>
            </w:r>
            <w:r w:rsidR="003B4598" w:rsidRPr="004877B4">
              <w:t>.</w:t>
            </w:r>
            <w:r w:rsidR="003B4598"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44ACFD" w14:textId="77777777" w:rsidR="003B4598" w:rsidRPr="004877B4" w:rsidRDefault="003B4598" w:rsidP="00AC5209">
            <w:pPr>
              <w:rPr>
                <w:vertAlign w:val="superscript"/>
              </w:rPr>
            </w:pPr>
            <w:r w:rsidRPr="004877B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D6644" w14:textId="77777777" w:rsidR="003B4598" w:rsidRPr="005A2F5C" w:rsidRDefault="003B4598" w:rsidP="00AC5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36845434" w14:textId="77777777" w:rsidR="00290C6B" w:rsidRDefault="00290C6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3B4598" w:rsidRPr="004877B4" w14:paraId="2C709C1C" w14:textId="77777777" w:rsidTr="00290C6B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0A85650" w14:textId="77777777" w:rsidR="003B4598" w:rsidRPr="004877B4" w:rsidRDefault="003B4598" w:rsidP="00AC5209">
            <w:r w:rsidRPr="004877B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042709" w14:textId="77777777" w:rsidR="003B4598" w:rsidRPr="004877B4" w:rsidRDefault="003B4598" w:rsidP="00AC5209">
            <w:r w:rsidRPr="004877B4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B5A544A" w14:textId="77777777" w:rsidR="003B4598" w:rsidRPr="004877B4" w:rsidRDefault="003B4598" w:rsidP="00AC5209">
            <w:r w:rsidRPr="004877B4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09AC9" w14:textId="77777777" w:rsidR="003B4598" w:rsidRPr="004877B4" w:rsidRDefault="003B4598" w:rsidP="00AC5209">
            <w:r w:rsidRPr="004877B4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EED42" w14:textId="77777777" w:rsidR="003B4598" w:rsidRPr="004877B4" w:rsidRDefault="003B4598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0C775" w14:textId="77777777" w:rsidR="003B4598" w:rsidRPr="004877B4" w:rsidRDefault="003B4598" w:rsidP="00AC5209"/>
        </w:tc>
      </w:tr>
      <w:tr w:rsidR="003B4598" w:rsidRPr="004877B4" w14:paraId="4D2F5CE2" w14:textId="77777777" w:rsidTr="00290C6B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B862" w14:textId="77777777" w:rsidR="003B4598" w:rsidRPr="004877B4" w:rsidRDefault="003B4598" w:rsidP="00AC5209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AB7C1D" w14:textId="77777777" w:rsidR="003B4598" w:rsidRPr="004877B4" w:rsidRDefault="003B4598" w:rsidP="00AC5209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44C54FC2" w14:textId="77777777" w:rsidR="003B4598" w:rsidRPr="004877B4" w:rsidRDefault="003B4598" w:rsidP="00AC5209">
            <w:r w:rsidRPr="004877B4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60919C8B" w14:textId="77777777" w:rsidR="003B4598" w:rsidRPr="004877B4" w:rsidRDefault="003B4598" w:rsidP="00AC5209">
            <w:pPr>
              <w:jc w:val="center"/>
            </w:pPr>
            <w:r w:rsidRPr="004877B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D0B2285" w14:textId="77777777" w:rsidR="003B4598" w:rsidRPr="004877B4" w:rsidRDefault="003B4598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B4598" w:rsidRPr="00290C6B" w14:paraId="18724375" w14:textId="77777777" w:rsidTr="002247A9">
        <w:trPr>
          <w:trHeight w:val="20"/>
        </w:trPr>
        <w:tc>
          <w:tcPr>
            <w:tcW w:w="1291" w:type="pct"/>
            <w:vMerge w:val="restart"/>
          </w:tcPr>
          <w:p w14:paraId="1F3808AF" w14:textId="77777777" w:rsidR="003B4598" w:rsidRPr="00290C6B" w:rsidRDefault="003B4598" w:rsidP="00AC5209">
            <w:pPr>
              <w:pStyle w:val="afd"/>
            </w:pPr>
            <w:r w:rsidRPr="00290C6B">
              <w:t>Трудовые действия</w:t>
            </w:r>
          </w:p>
        </w:tc>
        <w:tc>
          <w:tcPr>
            <w:tcW w:w="3709" w:type="pct"/>
          </w:tcPr>
          <w:p w14:paraId="43B1D62D" w14:textId="0AD6B379" w:rsidR="003B4598" w:rsidRPr="00290C6B" w:rsidRDefault="003B4598" w:rsidP="00290C6B">
            <w:pPr>
              <w:pStyle w:val="afd"/>
              <w:jc w:val="both"/>
            </w:pPr>
            <w:r w:rsidRPr="00290C6B">
              <w:rPr>
                <w:color w:val="000000" w:themeColor="text1"/>
              </w:rPr>
              <w:t xml:space="preserve">Подготовка рабочего места к выполнению отделки и сборки оболочковых литейных форм для </w:t>
            </w:r>
            <w:r w:rsidR="00BF068D" w:rsidRPr="00290C6B">
              <w:rPr>
                <w:color w:val="000000" w:themeColor="text1"/>
              </w:rPr>
              <w:t>крупных</w:t>
            </w:r>
            <w:r w:rsidRPr="00290C6B">
              <w:rPr>
                <w:color w:val="000000" w:themeColor="text1"/>
              </w:rPr>
              <w:t xml:space="preserve"> отливок четвертой группы сложности</w:t>
            </w:r>
          </w:p>
        </w:tc>
      </w:tr>
      <w:tr w:rsidR="003B4598" w:rsidRPr="00290C6B" w14:paraId="34C817EC" w14:textId="77777777" w:rsidTr="002247A9">
        <w:trPr>
          <w:trHeight w:val="20"/>
        </w:trPr>
        <w:tc>
          <w:tcPr>
            <w:tcW w:w="1291" w:type="pct"/>
            <w:vMerge/>
          </w:tcPr>
          <w:p w14:paraId="7292A170" w14:textId="77777777" w:rsidR="003B4598" w:rsidRPr="00290C6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7E483FE4" w14:textId="3C91C637" w:rsidR="003B4598" w:rsidRPr="00290C6B" w:rsidRDefault="003B4598" w:rsidP="00290C6B">
            <w:pPr>
              <w:pStyle w:val="afd"/>
              <w:jc w:val="both"/>
            </w:pPr>
            <w:r w:rsidRPr="00290C6B">
              <w:t xml:space="preserve">Контроль качества оболочковых литейных полуформ для </w:t>
            </w:r>
            <w:r w:rsidR="00BF068D" w:rsidRPr="00290C6B">
              <w:t>крупных</w:t>
            </w:r>
            <w:r w:rsidRPr="00290C6B">
              <w:t xml:space="preserve"> отливок четвертой группы сложности</w:t>
            </w:r>
          </w:p>
        </w:tc>
      </w:tr>
      <w:tr w:rsidR="003B4598" w:rsidRPr="00290C6B" w14:paraId="3B438690" w14:textId="77777777" w:rsidTr="002247A9">
        <w:trPr>
          <w:trHeight w:val="20"/>
        </w:trPr>
        <w:tc>
          <w:tcPr>
            <w:tcW w:w="1291" w:type="pct"/>
            <w:vMerge/>
          </w:tcPr>
          <w:p w14:paraId="7B4A8994" w14:textId="77777777" w:rsidR="003B4598" w:rsidRPr="00290C6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758CF297" w14:textId="3F6E0AB1" w:rsidR="003B4598" w:rsidRPr="00290C6B" w:rsidRDefault="003B4598" w:rsidP="00290C6B">
            <w:pPr>
              <w:pStyle w:val="afd"/>
              <w:jc w:val="both"/>
            </w:pPr>
            <w:r w:rsidRPr="00290C6B">
              <w:t xml:space="preserve">Исправление дефектов оболочковых литейных полуформ для </w:t>
            </w:r>
            <w:r w:rsidR="00BF068D" w:rsidRPr="00290C6B">
              <w:t>крупных</w:t>
            </w:r>
            <w:r w:rsidRPr="00290C6B">
              <w:t xml:space="preserve"> отливок четвертой группы сложности</w:t>
            </w:r>
          </w:p>
        </w:tc>
      </w:tr>
      <w:tr w:rsidR="003B4598" w:rsidRPr="00290C6B" w14:paraId="3CE3489E" w14:textId="77777777" w:rsidTr="002247A9">
        <w:trPr>
          <w:trHeight w:val="20"/>
        </w:trPr>
        <w:tc>
          <w:tcPr>
            <w:tcW w:w="1291" w:type="pct"/>
            <w:vMerge/>
          </w:tcPr>
          <w:p w14:paraId="288E17F5" w14:textId="77777777" w:rsidR="003B4598" w:rsidRPr="00290C6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6E39DD14" w14:textId="7B9CF28D" w:rsidR="003B4598" w:rsidRPr="00290C6B" w:rsidRDefault="003B4598" w:rsidP="00290C6B">
            <w:pPr>
              <w:pStyle w:val="afd"/>
              <w:jc w:val="both"/>
            </w:pPr>
            <w:r w:rsidRPr="00290C6B">
              <w:t xml:space="preserve">Контроль качества литейных стержней для оболочковых литейных полуформ для </w:t>
            </w:r>
            <w:r w:rsidR="00BF068D" w:rsidRPr="00290C6B">
              <w:t>крупных</w:t>
            </w:r>
            <w:r w:rsidRPr="00290C6B">
              <w:t xml:space="preserve"> отливок четвертой группы сложности</w:t>
            </w:r>
          </w:p>
        </w:tc>
      </w:tr>
      <w:tr w:rsidR="003B4598" w:rsidRPr="00290C6B" w14:paraId="6702703D" w14:textId="77777777" w:rsidTr="002247A9">
        <w:trPr>
          <w:trHeight w:val="20"/>
        </w:trPr>
        <w:tc>
          <w:tcPr>
            <w:tcW w:w="1291" w:type="pct"/>
            <w:vMerge/>
          </w:tcPr>
          <w:p w14:paraId="7665B514" w14:textId="77777777" w:rsidR="003B4598" w:rsidRPr="00290C6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36E0BEBF" w14:textId="6E70450B" w:rsidR="003B4598" w:rsidRPr="00290C6B" w:rsidRDefault="003B4598" w:rsidP="00290C6B">
            <w:pPr>
              <w:pStyle w:val="afd"/>
              <w:jc w:val="both"/>
            </w:pPr>
            <w:r w:rsidRPr="00290C6B">
              <w:t xml:space="preserve">Исправление дефектов литейных стержней для оболочковых литейных полуформ для </w:t>
            </w:r>
            <w:r w:rsidR="00BF068D" w:rsidRPr="00290C6B">
              <w:t>крупных</w:t>
            </w:r>
            <w:r w:rsidRPr="00290C6B">
              <w:t xml:space="preserve"> отливок четвертой группы сложности</w:t>
            </w:r>
          </w:p>
        </w:tc>
      </w:tr>
      <w:tr w:rsidR="003B4598" w:rsidRPr="00290C6B" w14:paraId="4DCE5F2E" w14:textId="77777777" w:rsidTr="002247A9">
        <w:trPr>
          <w:trHeight w:val="20"/>
        </w:trPr>
        <w:tc>
          <w:tcPr>
            <w:tcW w:w="1291" w:type="pct"/>
            <w:vMerge/>
          </w:tcPr>
          <w:p w14:paraId="6398BF9B" w14:textId="77777777" w:rsidR="003B4598" w:rsidRPr="00290C6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75FB8947" w14:textId="6415B792" w:rsidR="003B4598" w:rsidRPr="00290C6B" w:rsidRDefault="003B4598" w:rsidP="00290C6B">
            <w:pPr>
              <w:pStyle w:val="afd"/>
              <w:jc w:val="both"/>
            </w:pPr>
            <w:r w:rsidRPr="00290C6B">
              <w:t xml:space="preserve">Сборка литейных стержней оболочковых литейных форм для </w:t>
            </w:r>
            <w:r w:rsidR="00BF068D" w:rsidRPr="00290C6B">
              <w:t>крупных</w:t>
            </w:r>
            <w:r w:rsidRPr="00290C6B">
              <w:t xml:space="preserve"> отливок четвертой группы сложности в блоки</w:t>
            </w:r>
          </w:p>
        </w:tc>
      </w:tr>
      <w:tr w:rsidR="003B4598" w:rsidRPr="00290C6B" w14:paraId="6B5C7604" w14:textId="77777777" w:rsidTr="002247A9">
        <w:trPr>
          <w:trHeight w:val="58"/>
        </w:trPr>
        <w:tc>
          <w:tcPr>
            <w:tcW w:w="1291" w:type="pct"/>
            <w:vMerge/>
          </w:tcPr>
          <w:p w14:paraId="01264141" w14:textId="77777777" w:rsidR="003B4598" w:rsidRPr="00290C6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33A2106A" w14:textId="4F120BA6" w:rsidR="003B4598" w:rsidRPr="00290C6B" w:rsidRDefault="003B4598" w:rsidP="00290C6B">
            <w:pPr>
              <w:pStyle w:val="afd"/>
              <w:jc w:val="both"/>
            </w:pPr>
            <w:r w:rsidRPr="00290C6B">
              <w:t xml:space="preserve">Простановка литейных стержней в оболочковые литейные полуформы для </w:t>
            </w:r>
            <w:r w:rsidR="00BF068D" w:rsidRPr="00290C6B">
              <w:t>крупных</w:t>
            </w:r>
            <w:r w:rsidRPr="00290C6B">
              <w:t xml:space="preserve"> отливок четвертой группы сложности</w:t>
            </w:r>
          </w:p>
        </w:tc>
      </w:tr>
      <w:tr w:rsidR="003B4598" w:rsidRPr="00290C6B" w14:paraId="5E611311" w14:textId="77777777" w:rsidTr="002247A9">
        <w:trPr>
          <w:trHeight w:val="20"/>
        </w:trPr>
        <w:tc>
          <w:tcPr>
            <w:tcW w:w="1291" w:type="pct"/>
            <w:vMerge/>
          </w:tcPr>
          <w:p w14:paraId="5528760B" w14:textId="77777777" w:rsidR="003B4598" w:rsidRPr="00290C6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0C456C86" w14:textId="3D63E108" w:rsidR="003B4598" w:rsidRPr="00290C6B" w:rsidRDefault="003B4598" w:rsidP="00290C6B">
            <w:pPr>
              <w:pStyle w:val="afd"/>
              <w:jc w:val="both"/>
            </w:pPr>
            <w:r w:rsidRPr="00290C6B">
              <w:t xml:space="preserve">Контроль </w:t>
            </w:r>
            <w:r w:rsidR="009D6199" w:rsidRPr="00290C6B">
              <w:t>точности</w:t>
            </w:r>
            <w:r w:rsidRPr="00290C6B">
              <w:t xml:space="preserve"> установки литейных стержней в оболочковые литейные полуформы для </w:t>
            </w:r>
            <w:r w:rsidR="00BF068D" w:rsidRPr="00290C6B">
              <w:t>крупных</w:t>
            </w:r>
            <w:r w:rsidRPr="00290C6B">
              <w:t xml:space="preserve"> отливок четвертой группы сложности</w:t>
            </w:r>
          </w:p>
        </w:tc>
      </w:tr>
      <w:tr w:rsidR="003B4598" w:rsidRPr="00290C6B" w14:paraId="569BE8BB" w14:textId="77777777" w:rsidTr="002247A9">
        <w:trPr>
          <w:trHeight w:val="20"/>
        </w:trPr>
        <w:tc>
          <w:tcPr>
            <w:tcW w:w="1291" w:type="pct"/>
            <w:vMerge/>
          </w:tcPr>
          <w:p w14:paraId="4D254A77" w14:textId="77777777" w:rsidR="003B4598" w:rsidRPr="00290C6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2AA6A886" w14:textId="7C0F7F08" w:rsidR="003B4598" w:rsidRPr="00290C6B" w:rsidRDefault="003B4598" w:rsidP="00290C6B">
            <w:pPr>
              <w:pStyle w:val="afd"/>
              <w:jc w:val="both"/>
            </w:pPr>
            <w:r w:rsidRPr="00290C6B">
              <w:t xml:space="preserve">Сборка оболочковых литейных форм для </w:t>
            </w:r>
            <w:r w:rsidR="00BF068D" w:rsidRPr="00290C6B">
              <w:t>крупных</w:t>
            </w:r>
            <w:r w:rsidRPr="00290C6B">
              <w:t xml:space="preserve"> отливок четвертой группы сложности</w:t>
            </w:r>
          </w:p>
        </w:tc>
      </w:tr>
      <w:tr w:rsidR="003B4598" w:rsidRPr="00290C6B" w14:paraId="6C964EE3" w14:textId="77777777" w:rsidTr="002247A9">
        <w:trPr>
          <w:trHeight w:val="20"/>
        </w:trPr>
        <w:tc>
          <w:tcPr>
            <w:tcW w:w="1291" w:type="pct"/>
            <w:vMerge/>
          </w:tcPr>
          <w:p w14:paraId="363C35C9" w14:textId="77777777" w:rsidR="003B4598" w:rsidRPr="00290C6B" w:rsidRDefault="003B4598" w:rsidP="00AC5209">
            <w:pPr>
              <w:pStyle w:val="afd"/>
            </w:pPr>
          </w:p>
        </w:tc>
        <w:tc>
          <w:tcPr>
            <w:tcW w:w="3709" w:type="pct"/>
          </w:tcPr>
          <w:p w14:paraId="3EE8306B" w14:textId="798946E5" w:rsidR="003B4598" w:rsidRPr="00290C6B" w:rsidRDefault="003B4598" w:rsidP="00290C6B">
            <w:pPr>
              <w:pStyle w:val="afd"/>
              <w:jc w:val="both"/>
            </w:pPr>
            <w:r w:rsidRPr="00290C6B">
              <w:t xml:space="preserve">Склеивание оболочковых литейных форм для </w:t>
            </w:r>
            <w:r w:rsidR="00BF068D" w:rsidRPr="00290C6B">
              <w:t>крупных</w:t>
            </w:r>
            <w:r w:rsidRPr="00290C6B">
              <w:t xml:space="preserve"> отливок четвертой группы сложности</w:t>
            </w:r>
          </w:p>
        </w:tc>
      </w:tr>
      <w:tr w:rsidR="003B4598" w:rsidRPr="00290C6B" w14:paraId="718BEEAF" w14:textId="77777777" w:rsidTr="002247A9">
        <w:trPr>
          <w:trHeight w:val="20"/>
        </w:trPr>
        <w:tc>
          <w:tcPr>
            <w:tcW w:w="1291" w:type="pct"/>
            <w:vMerge w:val="restart"/>
          </w:tcPr>
          <w:p w14:paraId="5D5D4862" w14:textId="77777777" w:rsidR="003B4598" w:rsidRPr="00290C6B" w:rsidDel="002A1D54" w:rsidRDefault="003B4598" w:rsidP="00AC5209">
            <w:pPr>
              <w:pStyle w:val="afd"/>
            </w:pPr>
            <w:r w:rsidRPr="00290C6B" w:rsidDel="002A1D54">
              <w:t>Необходимые умения</w:t>
            </w:r>
          </w:p>
        </w:tc>
        <w:tc>
          <w:tcPr>
            <w:tcW w:w="3709" w:type="pct"/>
          </w:tcPr>
          <w:p w14:paraId="5EAEC36C" w14:textId="2271BC19" w:rsidR="003B4598" w:rsidRPr="00290C6B" w:rsidRDefault="003B4598" w:rsidP="00290C6B">
            <w:pPr>
              <w:pStyle w:val="afd"/>
              <w:jc w:val="both"/>
            </w:pPr>
            <w:r w:rsidRPr="00290C6B">
              <w:rPr>
                <w:color w:val="000000" w:themeColor="text1"/>
              </w:rPr>
              <w:t xml:space="preserve">Поддерживать состояние рабочего места для отделки и сборки оболочковых литейных форм для </w:t>
            </w:r>
            <w:r w:rsidR="00BF068D" w:rsidRPr="00290C6B">
              <w:rPr>
                <w:color w:val="000000" w:themeColor="text1"/>
              </w:rPr>
              <w:t>крупных</w:t>
            </w:r>
            <w:r w:rsidRPr="00290C6B">
              <w:rPr>
                <w:color w:val="000000" w:themeColor="text1"/>
              </w:rPr>
              <w:t xml:space="preserve"> отливок четвертой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075A92" w:rsidRPr="00290C6B" w14:paraId="582E7980" w14:textId="77777777" w:rsidTr="002247A9">
        <w:trPr>
          <w:trHeight w:val="20"/>
        </w:trPr>
        <w:tc>
          <w:tcPr>
            <w:tcW w:w="1291" w:type="pct"/>
            <w:vMerge/>
          </w:tcPr>
          <w:p w14:paraId="358E704D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34771A08" w14:textId="1DED4B89" w:rsidR="00075A92" w:rsidRPr="00290C6B" w:rsidRDefault="00075A92" w:rsidP="00974505">
            <w:pPr>
              <w:pStyle w:val="afd"/>
              <w:jc w:val="both"/>
            </w:pPr>
            <w:r w:rsidRPr="00290C6B">
              <w:t>Просматривать конструкторскую документацию</w:t>
            </w:r>
            <w:r w:rsidR="00290C6B">
              <w:t xml:space="preserve"> </w:t>
            </w:r>
            <w:r w:rsidRPr="00290C6B">
              <w:t>с использованием CAD-систем</w:t>
            </w:r>
          </w:p>
        </w:tc>
      </w:tr>
      <w:tr w:rsidR="00075A92" w:rsidRPr="00290C6B" w14:paraId="6BC46B61" w14:textId="77777777" w:rsidTr="002247A9">
        <w:trPr>
          <w:trHeight w:val="20"/>
        </w:trPr>
        <w:tc>
          <w:tcPr>
            <w:tcW w:w="1291" w:type="pct"/>
            <w:vMerge/>
          </w:tcPr>
          <w:p w14:paraId="2050915C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4DE52B8C" w14:textId="0049DD22" w:rsidR="00075A92" w:rsidRPr="00290C6B" w:rsidRDefault="00075A92" w:rsidP="00290C6B">
            <w:pPr>
              <w:pStyle w:val="afd"/>
              <w:jc w:val="both"/>
              <w:rPr>
                <w:color w:val="000000" w:themeColor="text1"/>
              </w:rPr>
            </w:pPr>
            <w:r w:rsidRPr="00290C6B">
              <w:t>Искать в электронном архиве</w:t>
            </w:r>
            <w:r w:rsidRPr="00290C6B">
              <w:rPr>
                <w:color w:val="000000" w:themeColor="text1"/>
              </w:rPr>
              <w:t xml:space="preserve"> методики и инструкции по контролю качества оболочковых литейных форм и стержней для крупных отливок четвертой группы сложности</w:t>
            </w:r>
          </w:p>
        </w:tc>
      </w:tr>
      <w:tr w:rsidR="00075A92" w:rsidRPr="00290C6B" w14:paraId="3DDC6F76" w14:textId="77777777" w:rsidTr="002247A9">
        <w:trPr>
          <w:trHeight w:val="20"/>
        </w:trPr>
        <w:tc>
          <w:tcPr>
            <w:tcW w:w="1291" w:type="pct"/>
            <w:vMerge/>
          </w:tcPr>
          <w:p w14:paraId="69585A0D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7D83A1A0" w14:textId="3954818B" w:rsidR="00075A92" w:rsidRPr="00290C6B" w:rsidRDefault="00075A92" w:rsidP="00290C6B">
            <w:pPr>
              <w:pStyle w:val="afd"/>
              <w:jc w:val="both"/>
            </w:pPr>
            <w:r w:rsidRPr="00290C6B">
              <w:t>Визуально оценивать качество оболочковых литейных полуформ для крупных отливок четвертой группы сложности</w:t>
            </w:r>
          </w:p>
        </w:tc>
      </w:tr>
      <w:tr w:rsidR="00075A92" w:rsidRPr="00290C6B" w14:paraId="15311EBC" w14:textId="77777777" w:rsidTr="002247A9">
        <w:trPr>
          <w:trHeight w:val="20"/>
        </w:trPr>
        <w:tc>
          <w:tcPr>
            <w:tcW w:w="1291" w:type="pct"/>
            <w:vMerge/>
          </w:tcPr>
          <w:p w14:paraId="4CACD0EB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1CD7930D" w14:textId="0A33EBB1" w:rsidR="00075A92" w:rsidRPr="00290C6B" w:rsidRDefault="00075A92" w:rsidP="00290C6B">
            <w:pPr>
              <w:pStyle w:val="afd"/>
              <w:jc w:val="both"/>
            </w:pPr>
            <w:r w:rsidRPr="00290C6B">
              <w:t>Использовать контрольно-измерительные устройства и инструменты для контроля качества оболочковых литейных полуформ для крупных отливок четвертой группы сложности</w:t>
            </w:r>
          </w:p>
        </w:tc>
      </w:tr>
      <w:tr w:rsidR="00075A92" w:rsidRPr="00290C6B" w14:paraId="5B3CA50B" w14:textId="77777777" w:rsidTr="002247A9">
        <w:trPr>
          <w:trHeight w:val="20"/>
        </w:trPr>
        <w:tc>
          <w:tcPr>
            <w:tcW w:w="1291" w:type="pct"/>
            <w:vMerge/>
          </w:tcPr>
          <w:p w14:paraId="1874D0F1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54805B55" w14:textId="74D71B61" w:rsidR="00075A92" w:rsidRPr="00290C6B" w:rsidRDefault="00075A92" w:rsidP="00290C6B">
            <w:pPr>
              <w:pStyle w:val="afd"/>
              <w:jc w:val="both"/>
            </w:pPr>
            <w:r w:rsidRPr="00290C6B">
              <w:t xml:space="preserve">Выявлять дефекты оболочковых </w:t>
            </w:r>
            <w:r w:rsidR="00290C6B">
              <w:t xml:space="preserve">литейных </w:t>
            </w:r>
            <w:r w:rsidRPr="00290C6B">
              <w:t>форм для крупных отливок четвертой группы сложности</w:t>
            </w:r>
          </w:p>
        </w:tc>
      </w:tr>
      <w:tr w:rsidR="00075A92" w:rsidRPr="00290C6B" w14:paraId="18CD665F" w14:textId="77777777" w:rsidTr="002247A9">
        <w:trPr>
          <w:trHeight w:val="20"/>
        </w:trPr>
        <w:tc>
          <w:tcPr>
            <w:tcW w:w="1291" w:type="pct"/>
            <w:vMerge/>
          </w:tcPr>
          <w:p w14:paraId="409476AE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1A99C954" w14:textId="00B8006D" w:rsidR="00075A92" w:rsidRPr="00290C6B" w:rsidRDefault="00075A92" w:rsidP="00290C6B">
            <w:pPr>
              <w:pStyle w:val="afd"/>
              <w:jc w:val="both"/>
            </w:pPr>
            <w:r w:rsidRPr="00290C6B">
              <w:t>Использовать специальный формовочный инструмент и приспособления для исправления дефектов оболочковых литейных полуформ для крупных отливок четвертой группы сложности</w:t>
            </w:r>
          </w:p>
        </w:tc>
      </w:tr>
      <w:tr w:rsidR="00075A92" w:rsidRPr="00290C6B" w14:paraId="4041F5D3" w14:textId="77777777" w:rsidTr="002247A9">
        <w:trPr>
          <w:trHeight w:val="20"/>
        </w:trPr>
        <w:tc>
          <w:tcPr>
            <w:tcW w:w="1291" w:type="pct"/>
            <w:vMerge/>
          </w:tcPr>
          <w:p w14:paraId="1ADD0F99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2DAC2631" w14:textId="2DF4F7D7" w:rsidR="00075A92" w:rsidRPr="00290C6B" w:rsidRDefault="00075A92" w:rsidP="00290C6B">
            <w:pPr>
              <w:pStyle w:val="afd"/>
              <w:jc w:val="both"/>
            </w:pPr>
            <w:r w:rsidRPr="00290C6B">
              <w:t>Визуально оценивать качество литейных стержней для оболочковых литейных полуформ для крупных отливок четвертой группы сложности</w:t>
            </w:r>
          </w:p>
        </w:tc>
      </w:tr>
      <w:tr w:rsidR="00075A92" w:rsidRPr="00290C6B" w14:paraId="5B4E4F3D" w14:textId="77777777" w:rsidTr="002247A9">
        <w:trPr>
          <w:trHeight w:val="20"/>
        </w:trPr>
        <w:tc>
          <w:tcPr>
            <w:tcW w:w="1291" w:type="pct"/>
            <w:vMerge/>
          </w:tcPr>
          <w:p w14:paraId="3D807931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04B628F7" w14:textId="04E58C7E" w:rsidR="00075A92" w:rsidRPr="00290C6B" w:rsidRDefault="00075A92" w:rsidP="00290C6B">
            <w:pPr>
              <w:pStyle w:val="afd"/>
              <w:jc w:val="both"/>
            </w:pPr>
            <w:r w:rsidRPr="00290C6B">
              <w:t>Использовать контрольно-измерительные устройства и инструменты для контроля качества литейных стержней для оболочковых литейных форм для крупных отливок четвертой группы сложности</w:t>
            </w:r>
          </w:p>
        </w:tc>
      </w:tr>
      <w:tr w:rsidR="00075A92" w:rsidRPr="00290C6B" w14:paraId="168FEB08" w14:textId="77777777" w:rsidTr="002247A9">
        <w:trPr>
          <w:trHeight w:val="20"/>
        </w:trPr>
        <w:tc>
          <w:tcPr>
            <w:tcW w:w="1291" w:type="pct"/>
            <w:vMerge/>
          </w:tcPr>
          <w:p w14:paraId="6642CA3F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2B55D317" w14:textId="32F4A525" w:rsidR="00075A92" w:rsidRPr="00290C6B" w:rsidRDefault="00075A92" w:rsidP="00290C6B">
            <w:pPr>
              <w:pStyle w:val="afd"/>
              <w:jc w:val="both"/>
            </w:pPr>
            <w:r w:rsidRPr="00290C6B">
              <w:t>Выявлять дефекты литейных стержней оболочковых литейных форм для крупных отливок четвертой группы сложности</w:t>
            </w:r>
          </w:p>
        </w:tc>
      </w:tr>
      <w:tr w:rsidR="00075A92" w:rsidRPr="00290C6B" w14:paraId="1FB3E57A" w14:textId="77777777" w:rsidTr="002247A9">
        <w:trPr>
          <w:trHeight w:val="20"/>
        </w:trPr>
        <w:tc>
          <w:tcPr>
            <w:tcW w:w="1291" w:type="pct"/>
            <w:vMerge/>
          </w:tcPr>
          <w:p w14:paraId="2A3844EF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4BB9530D" w14:textId="63D59C70" w:rsidR="00075A92" w:rsidRPr="00290C6B" w:rsidRDefault="00075A92" w:rsidP="00290C6B">
            <w:pPr>
              <w:pStyle w:val="afd"/>
              <w:jc w:val="both"/>
            </w:pPr>
            <w:r w:rsidRPr="00290C6B">
              <w:t>Использовать специальные формовочные инструменты и приспособления для исправления дефектов литейных стержней оболочковых литейных форм для крупных отливок четвертой группы сложности</w:t>
            </w:r>
          </w:p>
        </w:tc>
      </w:tr>
      <w:tr w:rsidR="00075A92" w:rsidRPr="00290C6B" w14:paraId="1E9E974B" w14:textId="77777777" w:rsidTr="002247A9">
        <w:trPr>
          <w:trHeight w:val="20"/>
        </w:trPr>
        <w:tc>
          <w:tcPr>
            <w:tcW w:w="1291" w:type="pct"/>
            <w:vMerge/>
          </w:tcPr>
          <w:p w14:paraId="5377454C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21AA557E" w14:textId="5E6603D7" w:rsidR="00075A92" w:rsidRPr="00290C6B" w:rsidRDefault="00075A92" w:rsidP="00290C6B">
            <w:pPr>
              <w:pStyle w:val="afd"/>
              <w:jc w:val="both"/>
            </w:pPr>
            <w:r w:rsidRPr="00290C6B">
              <w:t>Использовать специальные формовочные инструменты и приспособления для сборки и закрепления литейных стержней оболочковых литейных форм для крупных отливок четвертой группы сложности в блоки</w:t>
            </w:r>
          </w:p>
        </w:tc>
      </w:tr>
      <w:tr w:rsidR="00075A92" w:rsidRPr="00290C6B" w14:paraId="60DDB445" w14:textId="77777777" w:rsidTr="002247A9">
        <w:trPr>
          <w:trHeight w:val="20"/>
        </w:trPr>
        <w:tc>
          <w:tcPr>
            <w:tcW w:w="1291" w:type="pct"/>
            <w:vMerge/>
          </w:tcPr>
          <w:p w14:paraId="451EEDE4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4E990EE8" w14:textId="0AAE27F9" w:rsidR="00075A92" w:rsidRPr="00290C6B" w:rsidRDefault="00075A92" w:rsidP="00290C6B">
            <w:pPr>
              <w:pStyle w:val="afd"/>
              <w:jc w:val="both"/>
            </w:pPr>
            <w:r w:rsidRPr="00290C6B">
              <w:t>Устанавливать литейные стержни в оболочковые литейные полуформы для крупных отливок четвертой группы сложности</w:t>
            </w:r>
          </w:p>
        </w:tc>
      </w:tr>
      <w:tr w:rsidR="00075A92" w:rsidRPr="00290C6B" w14:paraId="5F5F989C" w14:textId="77777777" w:rsidTr="002247A9">
        <w:trPr>
          <w:trHeight w:val="20"/>
        </w:trPr>
        <w:tc>
          <w:tcPr>
            <w:tcW w:w="1291" w:type="pct"/>
            <w:vMerge/>
          </w:tcPr>
          <w:p w14:paraId="34599AAD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6C8FAFFE" w14:textId="3BBCD43C" w:rsidR="00075A92" w:rsidRPr="00290C6B" w:rsidRDefault="00075A92" w:rsidP="00290C6B">
            <w:pPr>
              <w:pStyle w:val="afd"/>
              <w:jc w:val="both"/>
            </w:pPr>
            <w:r w:rsidRPr="00290C6B">
              <w:t xml:space="preserve">Оценивать </w:t>
            </w:r>
            <w:r w:rsidR="00EF4484" w:rsidRPr="00290C6B">
              <w:t>точность</w:t>
            </w:r>
            <w:r w:rsidRPr="00290C6B">
              <w:t xml:space="preserve"> установки литейных стержней в оболочковые литейные формы для крупных отливок четвертой группы сложности при помощи шаблонов, кондукторов и измерительных инструментов</w:t>
            </w:r>
          </w:p>
        </w:tc>
      </w:tr>
      <w:tr w:rsidR="00075A92" w:rsidRPr="00290C6B" w14:paraId="5EA42383" w14:textId="77777777" w:rsidTr="002247A9">
        <w:trPr>
          <w:trHeight w:val="20"/>
        </w:trPr>
        <w:tc>
          <w:tcPr>
            <w:tcW w:w="1291" w:type="pct"/>
            <w:vMerge/>
          </w:tcPr>
          <w:p w14:paraId="716E83E4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37C6BF42" w14:textId="56403F44" w:rsidR="00075A92" w:rsidRPr="00290C6B" w:rsidRDefault="00075A92" w:rsidP="00290C6B">
            <w:pPr>
              <w:pStyle w:val="afd"/>
              <w:jc w:val="both"/>
            </w:pPr>
            <w:r w:rsidRPr="00290C6B">
              <w:t>Собирать оболочковые литейные формы для крупных отливок четвертой группы сложности</w:t>
            </w:r>
          </w:p>
        </w:tc>
      </w:tr>
      <w:tr w:rsidR="00075A92" w:rsidRPr="00290C6B" w14:paraId="38036EFC" w14:textId="77777777" w:rsidTr="002247A9">
        <w:trPr>
          <w:trHeight w:val="20"/>
        </w:trPr>
        <w:tc>
          <w:tcPr>
            <w:tcW w:w="1291" w:type="pct"/>
            <w:vMerge/>
          </w:tcPr>
          <w:p w14:paraId="59F33EF1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63C28209" w14:textId="08EC62B1" w:rsidR="00075A92" w:rsidRPr="00290C6B" w:rsidRDefault="00075A92" w:rsidP="00290C6B">
            <w:pPr>
              <w:pStyle w:val="afd"/>
              <w:jc w:val="both"/>
            </w:pPr>
            <w:r w:rsidRPr="00290C6B">
              <w:t>Пользоваться формовочным инструментом и приспособлениями для склеивания оболочковых литейных форм для крупных отливок четвертой группы сложности</w:t>
            </w:r>
          </w:p>
        </w:tc>
      </w:tr>
      <w:tr w:rsidR="00075A92" w:rsidRPr="00290C6B" w14:paraId="2C04125E" w14:textId="77777777" w:rsidTr="002247A9">
        <w:trPr>
          <w:trHeight w:val="20"/>
        </w:trPr>
        <w:tc>
          <w:tcPr>
            <w:tcW w:w="1291" w:type="pct"/>
            <w:vMerge/>
          </w:tcPr>
          <w:p w14:paraId="76C5799C" w14:textId="77777777" w:rsidR="00075A92" w:rsidRPr="00290C6B" w:rsidDel="002A1D54" w:rsidRDefault="00075A92" w:rsidP="00AC5209">
            <w:pPr>
              <w:pStyle w:val="afd"/>
            </w:pPr>
          </w:p>
        </w:tc>
        <w:tc>
          <w:tcPr>
            <w:tcW w:w="3709" w:type="pct"/>
          </w:tcPr>
          <w:p w14:paraId="10D73B21" w14:textId="77777777" w:rsidR="00075A92" w:rsidRPr="00290C6B" w:rsidRDefault="00075A92" w:rsidP="00290C6B">
            <w:pPr>
              <w:pStyle w:val="afd"/>
              <w:jc w:val="both"/>
            </w:pPr>
            <w:r w:rsidRPr="00290C6B">
              <w:t>Управлять подъемно-транспортными механизмами</w:t>
            </w:r>
          </w:p>
        </w:tc>
      </w:tr>
      <w:tr w:rsidR="007A2957" w:rsidRPr="00290C6B" w14:paraId="12993214" w14:textId="77777777" w:rsidTr="002247A9">
        <w:trPr>
          <w:trHeight w:val="20"/>
        </w:trPr>
        <w:tc>
          <w:tcPr>
            <w:tcW w:w="1291" w:type="pct"/>
            <w:vMerge/>
          </w:tcPr>
          <w:p w14:paraId="43B1DB11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192DF192" w14:textId="55BCAE88" w:rsidR="007A2957" w:rsidRPr="00290C6B" w:rsidRDefault="007A2957" w:rsidP="00290C6B">
            <w:pPr>
              <w:pStyle w:val="afd"/>
              <w:jc w:val="both"/>
            </w:pPr>
            <w:r w:rsidRPr="00290C6B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7A2957" w:rsidRPr="00290C6B" w14:paraId="58980BDF" w14:textId="77777777" w:rsidTr="002247A9">
        <w:trPr>
          <w:trHeight w:val="20"/>
        </w:trPr>
        <w:tc>
          <w:tcPr>
            <w:tcW w:w="1291" w:type="pct"/>
            <w:vMerge/>
          </w:tcPr>
          <w:p w14:paraId="0334E948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1FE613F3" w14:textId="42807059" w:rsidR="007A2957" w:rsidRPr="00290C6B" w:rsidRDefault="007A2957" w:rsidP="00290C6B">
            <w:pPr>
              <w:pStyle w:val="afd"/>
              <w:jc w:val="both"/>
            </w:pPr>
            <w:r w:rsidRPr="00290C6B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7A2957" w:rsidRPr="00290C6B" w14:paraId="459A8076" w14:textId="77777777" w:rsidTr="002247A9">
        <w:trPr>
          <w:trHeight w:val="20"/>
        </w:trPr>
        <w:tc>
          <w:tcPr>
            <w:tcW w:w="1291" w:type="pct"/>
            <w:vMerge/>
          </w:tcPr>
          <w:p w14:paraId="21CC5D1D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381CD815" w14:textId="5462D11C" w:rsidR="007A2957" w:rsidRPr="00290C6B" w:rsidRDefault="007A2957" w:rsidP="00290C6B">
            <w:pPr>
              <w:pStyle w:val="afd"/>
              <w:jc w:val="both"/>
            </w:pPr>
            <w:r w:rsidRPr="00290C6B">
              <w:t>Копировать, перемещать, сохранять, переименовывать, удалять, восстанавливать файлы</w:t>
            </w:r>
          </w:p>
        </w:tc>
      </w:tr>
      <w:tr w:rsidR="007A2957" w:rsidRPr="00290C6B" w14:paraId="441AC79F" w14:textId="77777777" w:rsidTr="002247A9">
        <w:trPr>
          <w:trHeight w:val="20"/>
        </w:trPr>
        <w:tc>
          <w:tcPr>
            <w:tcW w:w="1291" w:type="pct"/>
            <w:vMerge/>
          </w:tcPr>
          <w:p w14:paraId="7231E43A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7F0D8100" w14:textId="2824E7F2" w:rsidR="007A2957" w:rsidRPr="00290C6B" w:rsidRDefault="007A2957" w:rsidP="00290C6B">
            <w:pPr>
              <w:pStyle w:val="afd"/>
              <w:jc w:val="both"/>
            </w:pPr>
            <w:r w:rsidRPr="00290C6B">
              <w:t>Просматривать конструкторскую и технологическую документацию на оболочковые литейные формы для крупных отливок четвертой группы сложности с использованием прикладных компьютерных программ</w:t>
            </w:r>
          </w:p>
        </w:tc>
      </w:tr>
      <w:tr w:rsidR="007A2957" w:rsidRPr="00290C6B" w14:paraId="1E9220C8" w14:textId="77777777" w:rsidTr="002247A9">
        <w:trPr>
          <w:trHeight w:val="20"/>
        </w:trPr>
        <w:tc>
          <w:tcPr>
            <w:tcW w:w="1291" w:type="pct"/>
            <w:vMerge/>
          </w:tcPr>
          <w:p w14:paraId="2021ED1F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0927B54" w14:textId="1A52392A" w:rsidR="007A2957" w:rsidRPr="00290C6B" w:rsidRDefault="007A2957" w:rsidP="00290C6B">
            <w:pPr>
              <w:pStyle w:val="afd"/>
              <w:jc w:val="both"/>
            </w:pPr>
            <w:r w:rsidRPr="00290C6B">
              <w:t>Печатать конструкторскую и технологическую документацию на оболочковые литейные формы для крупных отливок четвертой группы сложности с использованием устройств вывода графической и текстовой информации</w:t>
            </w:r>
          </w:p>
        </w:tc>
      </w:tr>
      <w:tr w:rsidR="007A2957" w:rsidRPr="00290C6B" w14:paraId="75ECDF76" w14:textId="77777777" w:rsidTr="002247A9">
        <w:trPr>
          <w:trHeight w:val="20"/>
        </w:trPr>
        <w:tc>
          <w:tcPr>
            <w:tcW w:w="1291" w:type="pct"/>
            <w:vMerge/>
          </w:tcPr>
          <w:p w14:paraId="25CD508E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0981866" w14:textId="5E26165A" w:rsidR="007A2957" w:rsidRPr="00290C6B" w:rsidRDefault="007A2957" w:rsidP="00290C6B">
            <w:pPr>
              <w:pStyle w:val="afd"/>
              <w:jc w:val="both"/>
            </w:pPr>
            <w:r w:rsidRPr="00290C6B">
              <w:t>Применять средства индивидуальной и коллективной защиты при сборке оболочковых литейных форм для крупных отливок четвертой группы сложности</w:t>
            </w:r>
          </w:p>
        </w:tc>
      </w:tr>
      <w:tr w:rsidR="007A2957" w:rsidRPr="00290C6B" w14:paraId="77FAD43E" w14:textId="77777777" w:rsidTr="002247A9">
        <w:trPr>
          <w:trHeight w:val="20"/>
        </w:trPr>
        <w:tc>
          <w:tcPr>
            <w:tcW w:w="1291" w:type="pct"/>
            <w:vMerge/>
          </w:tcPr>
          <w:p w14:paraId="33416E86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7039E45E" w14:textId="6F92D7E5" w:rsidR="007A2957" w:rsidRPr="00290C6B" w:rsidRDefault="007A2957" w:rsidP="00290C6B">
            <w:pPr>
              <w:pStyle w:val="afd"/>
              <w:jc w:val="both"/>
            </w:pPr>
            <w:r w:rsidRPr="00290C6B">
              <w:t>Читать конструкторскую документацию на оболочковые литейные формы для крупных отливок четвертой группы сложности</w:t>
            </w:r>
          </w:p>
        </w:tc>
      </w:tr>
      <w:tr w:rsidR="007A2957" w:rsidRPr="00290C6B" w14:paraId="486A937D" w14:textId="77777777" w:rsidTr="002247A9">
        <w:trPr>
          <w:trHeight w:val="20"/>
        </w:trPr>
        <w:tc>
          <w:tcPr>
            <w:tcW w:w="1291" w:type="pct"/>
            <w:vMerge/>
          </w:tcPr>
          <w:p w14:paraId="6CAD5684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0DCF9DE" w14:textId="6F7163D9" w:rsidR="007A2957" w:rsidRPr="00290C6B" w:rsidRDefault="007A2957" w:rsidP="00290C6B">
            <w:pPr>
              <w:pStyle w:val="afd"/>
              <w:jc w:val="both"/>
              <w:rPr>
                <w:b/>
              </w:rPr>
            </w:pPr>
            <w:r w:rsidRPr="00290C6B">
              <w:t>Читать технологическую документацию на оболочковые литейные формы для крупных отливок четвертой группы сложности</w:t>
            </w:r>
          </w:p>
        </w:tc>
      </w:tr>
      <w:tr w:rsidR="007A2957" w:rsidRPr="00290C6B" w14:paraId="6F82C50A" w14:textId="77777777" w:rsidTr="002247A9">
        <w:trPr>
          <w:trHeight w:val="20"/>
        </w:trPr>
        <w:tc>
          <w:tcPr>
            <w:tcW w:w="1291" w:type="pct"/>
            <w:vMerge w:val="restart"/>
          </w:tcPr>
          <w:p w14:paraId="3BA8F415" w14:textId="77777777" w:rsidR="007A2957" w:rsidRPr="00290C6B" w:rsidDel="002A1D54" w:rsidRDefault="007A2957" w:rsidP="00AC5209">
            <w:pPr>
              <w:pStyle w:val="afd"/>
            </w:pPr>
            <w:r w:rsidRPr="00290C6B" w:rsidDel="002A1D54">
              <w:t>Необходимые знания</w:t>
            </w:r>
          </w:p>
        </w:tc>
        <w:tc>
          <w:tcPr>
            <w:tcW w:w="3709" w:type="pct"/>
          </w:tcPr>
          <w:p w14:paraId="5BA8A304" w14:textId="6C107F2E" w:rsidR="007A2957" w:rsidRPr="00290C6B" w:rsidRDefault="007A2957" w:rsidP="00290C6B">
            <w:pPr>
              <w:pStyle w:val="afd"/>
              <w:jc w:val="both"/>
            </w:pPr>
            <w:r w:rsidRPr="00290C6B">
              <w:t>Требования к формовочным смесям и вспомогательным материалам для оболочковых литейных полуформ для крупных отливок четвертой группы сложности</w:t>
            </w:r>
          </w:p>
        </w:tc>
      </w:tr>
      <w:tr w:rsidR="007A2957" w:rsidRPr="00290C6B" w14:paraId="1204DF54" w14:textId="77777777" w:rsidTr="002247A9">
        <w:trPr>
          <w:trHeight w:val="20"/>
        </w:trPr>
        <w:tc>
          <w:tcPr>
            <w:tcW w:w="1291" w:type="pct"/>
            <w:vMerge/>
          </w:tcPr>
          <w:p w14:paraId="06CE02C1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284C4BCE" w14:textId="4FEBF195" w:rsidR="007A2957" w:rsidRPr="00290C6B" w:rsidRDefault="007A2957" w:rsidP="00290C6B">
            <w:pPr>
              <w:pStyle w:val="afd"/>
              <w:jc w:val="both"/>
            </w:pPr>
            <w:r w:rsidRPr="00290C6B">
              <w:t>Свойства эмульсии и смесей, применяемых при изготовлении оболочковых литейных форм и стержней для крупных отливок четвертой группы сложности</w:t>
            </w:r>
          </w:p>
        </w:tc>
      </w:tr>
      <w:tr w:rsidR="007A2957" w:rsidRPr="00290C6B" w14:paraId="217A6815" w14:textId="77777777" w:rsidTr="002247A9">
        <w:trPr>
          <w:trHeight w:val="20"/>
        </w:trPr>
        <w:tc>
          <w:tcPr>
            <w:tcW w:w="1291" w:type="pct"/>
            <w:vMerge/>
          </w:tcPr>
          <w:p w14:paraId="5FF8438C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2444E3D" w14:textId="798E8668" w:rsidR="007A2957" w:rsidRPr="00290C6B" w:rsidRDefault="00227FBE" w:rsidP="00290C6B">
            <w:pPr>
              <w:pStyle w:val="afd"/>
              <w:jc w:val="both"/>
            </w:pPr>
            <w:r w:rsidRPr="00290C6B">
              <w:t xml:space="preserve">Меры безопасности </w:t>
            </w:r>
            <w:r w:rsidR="007A2957" w:rsidRPr="00290C6B">
              <w:t>при сборке оболочковых литейных форм для крупных отливок четвертой группы сложности</w:t>
            </w:r>
          </w:p>
        </w:tc>
      </w:tr>
      <w:tr w:rsidR="007A2957" w:rsidRPr="00290C6B" w14:paraId="3F14D604" w14:textId="77777777" w:rsidTr="002247A9">
        <w:trPr>
          <w:trHeight w:val="20"/>
        </w:trPr>
        <w:tc>
          <w:tcPr>
            <w:tcW w:w="1291" w:type="pct"/>
            <w:vMerge/>
          </w:tcPr>
          <w:p w14:paraId="6FF7B303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0C9B5B93" w14:textId="614740A3" w:rsidR="007A2957" w:rsidRPr="00290C6B" w:rsidRDefault="007A2957" w:rsidP="00290C6B">
            <w:pPr>
              <w:pStyle w:val="afd"/>
              <w:jc w:val="both"/>
            </w:pPr>
            <w:r w:rsidRPr="00290C6B">
              <w:t>Порядок применения средств индивидуальной и коллективной защиты при сборке оболочковых литейных форм для крупных отливок четвертой группы сложности</w:t>
            </w:r>
          </w:p>
        </w:tc>
      </w:tr>
      <w:tr w:rsidR="007A2957" w:rsidRPr="00290C6B" w14:paraId="560AB5D8" w14:textId="77777777" w:rsidTr="002247A9">
        <w:trPr>
          <w:trHeight w:val="20"/>
        </w:trPr>
        <w:tc>
          <w:tcPr>
            <w:tcW w:w="1291" w:type="pct"/>
            <w:vMerge/>
          </w:tcPr>
          <w:p w14:paraId="1D633976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02A02DD3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>Требования охраны труда, пожарной, промышленной и экологической безопасности</w:t>
            </w:r>
          </w:p>
        </w:tc>
      </w:tr>
      <w:tr w:rsidR="007A2957" w:rsidRPr="00290C6B" w14:paraId="4D5AA09D" w14:textId="77777777" w:rsidTr="002247A9">
        <w:trPr>
          <w:trHeight w:val="20"/>
        </w:trPr>
        <w:tc>
          <w:tcPr>
            <w:tcW w:w="1291" w:type="pct"/>
            <w:vMerge/>
          </w:tcPr>
          <w:p w14:paraId="73EEF02B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30808427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A2957" w:rsidRPr="00290C6B" w14:paraId="28D37B0B" w14:textId="77777777" w:rsidTr="002247A9">
        <w:trPr>
          <w:trHeight w:val="20"/>
        </w:trPr>
        <w:tc>
          <w:tcPr>
            <w:tcW w:w="1291" w:type="pct"/>
            <w:vMerge/>
          </w:tcPr>
          <w:p w14:paraId="28D075B6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60409651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>Схемы строповки грузов</w:t>
            </w:r>
          </w:p>
        </w:tc>
      </w:tr>
      <w:tr w:rsidR="007A2957" w:rsidRPr="00290C6B" w14:paraId="19C2D353" w14:textId="77777777" w:rsidTr="002247A9">
        <w:trPr>
          <w:trHeight w:val="20"/>
        </w:trPr>
        <w:tc>
          <w:tcPr>
            <w:tcW w:w="1291" w:type="pct"/>
            <w:vMerge/>
          </w:tcPr>
          <w:p w14:paraId="542411C3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06CA4B99" w14:textId="73A0220D" w:rsidR="007A2957" w:rsidRPr="00290C6B" w:rsidRDefault="007A2957" w:rsidP="00290C6B">
            <w:pPr>
              <w:pStyle w:val="afd"/>
              <w:jc w:val="both"/>
            </w:pPr>
            <w:r w:rsidRPr="00290C6B">
              <w:t>Требования к модельно-опочной оснастке и формовочному инструменту для формовки, отделки и сборки оболочковых литейных форм для крупных отливок четвертой группы сложности</w:t>
            </w:r>
          </w:p>
        </w:tc>
      </w:tr>
      <w:tr w:rsidR="007A2957" w:rsidRPr="00290C6B" w14:paraId="45B7116C" w14:textId="77777777" w:rsidTr="002247A9">
        <w:trPr>
          <w:trHeight w:val="20"/>
        </w:trPr>
        <w:tc>
          <w:tcPr>
            <w:tcW w:w="1291" w:type="pct"/>
            <w:vMerge/>
          </w:tcPr>
          <w:p w14:paraId="6231C71B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2AB03A3D" w14:textId="3B54F5C2" w:rsidR="007A2957" w:rsidRPr="00290C6B" w:rsidRDefault="007A2957" w:rsidP="00290C6B">
            <w:pPr>
              <w:pStyle w:val="afd"/>
              <w:jc w:val="both"/>
            </w:pPr>
            <w:r w:rsidRPr="00290C6B">
              <w:t>Технологические инструкции по изготовлению оболочковых литейных форм для крупных отливок четвертой группы сложности</w:t>
            </w:r>
          </w:p>
        </w:tc>
      </w:tr>
      <w:tr w:rsidR="007A2957" w:rsidRPr="00290C6B" w14:paraId="25EA7F74" w14:textId="77777777" w:rsidTr="002247A9">
        <w:trPr>
          <w:trHeight w:val="20"/>
        </w:trPr>
        <w:tc>
          <w:tcPr>
            <w:tcW w:w="1291" w:type="pct"/>
            <w:vMerge/>
          </w:tcPr>
          <w:p w14:paraId="1B243F38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899F8CC" w14:textId="4564ECDE" w:rsidR="007A2957" w:rsidRPr="00290C6B" w:rsidRDefault="007A2957" w:rsidP="00290C6B">
            <w:pPr>
              <w:pStyle w:val="afd"/>
              <w:jc w:val="both"/>
            </w:pPr>
            <w:r w:rsidRPr="00290C6B">
              <w:t xml:space="preserve">Назначение и правила эксплуатации модельно-опочной оснастки и формовочного инструмента для формовки, отделки и сборки оболочковых литейных форм для крупных отливок четвертой группы сложности </w:t>
            </w:r>
          </w:p>
        </w:tc>
      </w:tr>
      <w:tr w:rsidR="007A2957" w:rsidRPr="00290C6B" w14:paraId="2A3DDB2F" w14:textId="77777777" w:rsidTr="002247A9">
        <w:trPr>
          <w:trHeight w:val="20"/>
        </w:trPr>
        <w:tc>
          <w:tcPr>
            <w:tcW w:w="1291" w:type="pct"/>
            <w:vMerge/>
          </w:tcPr>
          <w:p w14:paraId="30285AB6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172CBC3B" w14:textId="4BDFCEE0" w:rsidR="007A2957" w:rsidRPr="00290C6B" w:rsidRDefault="007A2957" w:rsidP="00290C6B">
            <w:pPr>
              <w:pStyle w:val="afd"/>
              <w:jc w:val="both"/>
            </w:pPr>
            <w:r w:rsidRPr="00290C6B">
              <w:t>Назначение и правила эксплуатации контрольно-измерительных устройств и инструментов для контроля качества оболочковых литейных форм для крупных отливок четвертой группы сложности</w:t>
            </w:r>
          </w:p>
        </w:tc>
      </w:tr>
      <w:tr w:rsidR="007A2957" w:rsidRPr="00290C6B" w14:paraId="435151B5" w14:textId="77777777" w:rsidTr="002247A9">
        <w:trPr>
          <w:trHeight w:val="20"/>
        </w:trPr>
        <w:tc>
          <w:tcPr>
            <w:tcW w:w="1291" w:type="pct"/>
            <w:vMerge/>
          </w:tcPr>
          <w:p w14:paraId="220E52F2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1A90E296" w14:textId="64103320" w:rsidR="007A2957" w:rsidRPr="00290C6B" w:rsidRDefault="007A2957" w:rsidP="00290C6B">
            <w:pPr>
              <w:pStyle w:val="afd"/>
              <w:jc w:val="both"/>
            </w:pPr>
            <w:r w:rsidRPr="00290C6B">
              <w:t>Методы контроля качества оболочковых литейных форм для крупных отливок четвертой группы сложности</w:t>
            </w:r>
          </w:p>
        </w:tc>
      </w:tr>
      <w:tr w:rsidR="007A2957" w:rsidRPr="00290C6B" w14:paraId="45261DCE" w14:textId="77777777" w:rsidTr="002247A9">
        <w:trPr>
          <w:trHeight w:val="20"/>
        </w:trPr>
        <w:tc>
          <w:tcPr>
            <w:tcW w:w="1291" w:type="pct"/>
            <w:vMerge/>
          </w:tcPr>
          <w:p w14:paraId="21B875F5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3C91EC61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 xml:space="preserve">Назначение и правила эксплуатации контрольно-измерительных устройств и инструментов для контроля качества оболочковых литейных стержней </w:t>
            </w:r>
          </w:p>
        </w:tc>
      </w:tr>
      <w:tr w:rsidR="007A2957" w:rsidRPr="00290C6B" w14:paraId="4D9E238B" w14:textId="77777777" w:rsidTr="002247A9">
        <w:trPr>
          <w:trHeight w:val="20"/>
        </w:trPr>
        <w:tc>
          <w:tcPr>
            <w:tcW w:w="1291" w:type="pct"/>
            <w:vMerge/>
          </w:tcPr>
          <w:p w14:paraId="62523622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06F3AF71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>Методы контроля качества оболочковых литейных стержней из смесей</w:t>
            </w:r>
          </w:p>
        </w:tc>
      </w:tr>
      <w:tr w:rsidR="007A2957" w:rsidRPr="00290C6B" w14:paraId="4ECF8E93" w14:textId="77777777" w:rsidTr="002247A9">
        <w:trPr>
          <w:trHeight w:val="20"/>
        </w:trPr>
        <w:tc>
          <w:tcPr>
            <w:tcW w:w="1291" w:type="pct"/>
            <w:vMerge/>
          </w:tcPr>
          <w:p w14:paraId="46C66CC1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4546F91C" w14:textId="048A78BB" w:rsidR="007A2957" w:rsidRPr="00290C6B" w:rsidRDefault="007A2957" w:rsidP="00290C6B">
            <w:pPr>
              <w:pStyle w:val="afd"/>
              <w:jc w:val="both"/>
            </w:pPr>
            <w:r w:rsidRPr="00290C6B">
              <w:t>Виды, назначение и правила эксплуатации измерительных инструментов, шаблонов и кондукторов для контроля точности установки литейных стержней и холодильников</w:t>
            </w:r>
          </w:p>
        </w:tc>
      </w:tr>
      <w:tr w:rsidR="007A2957" w:rsidRPr="00290C6B" w14:paraId="4B72CD5C" w14:textId="77777777" w:rsidTr="002247A9">
        <w:trPr>
          <w:trHeight w:val="20"/>
        </w:trPr>
        <w:tc>
          <w:tcPr>
            <w:tcW w:w="1291" w:type="pct"/>
            <w:vMerge/>
          </w:tcPr>
          <w:p w14:paraId="0B9D6A5B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3105ED71" w14:textId="4F464F89" w:rsidR="007A2957" w:rsidRPr="00290C6B" w:rsidRDefault="007A2957" w:rsidP="00290C6B">
            <w:pPr>
              <w:pStyle w:val="afd"/>
              <w:jc w:val="both"/>
            </w:pPr>
            <w:r w:rsidRPr="00290C6B">
              <w:t>Методы контроля точности установки литейных стержней и холодильников</w:t>
            </w:r>
          </w:p>
        </w:tc>
      </w:tr>
      <w:tr w:rsidR="007A2957" w:rsidRPr="00290C6B" w14:paraId="6723ED7E" w14:textId="77777777" w:rsidTr="002247A9">
        <w:trPr>
          <w:trHeight w:val="20"/>
        </w:trPr>
        <w:tc>
          <w:tcPr>
            <w:tcW w:w="1291" w:type="pct"/>
            <w:vMerge/>
          </w:tcPr>
          <w:p w14:paraId="0E3D1CF0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98BE6D9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 xml:space="preserve">Правила чтения конструкторской документации </w:t>
            </w:r>
          </w:p>
        </w:tc>
      </w:tr>
      <w:tr w:rsidR="007A2957" w:rsidRPr="00290C6B" w14:paraId="30D2AD31" w14:textId="77777777" w:rsidTr="002247A9">
        <w:trPr>
          <w:trHeight w:val="20"/>
        </w:trPr>
        <w:tc>
          <w:tcPr>
            <w:tcW w:w="1291" w:type="pct"/>
            <w:vMerge/>
          </w:tcPr>
          <w:p w14:paraId="685AF2BB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041EE8B9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 xml:space="preserve">Правила чтения технологической документации </w:t>
            </w:r>
          </w:p>
        </w:tc>
      </w:tr>
      <w:tr w:rsidR="007A2957" w:rsidRPr="00290C6B" w14:paraId="3DE126BE" w14:textId="77777777" w:rsidTr="002247A9">
        <w:trPr>
          <w:trHeight w:val="20"/>
        </w:trPr>
        <w:tc>
          <w:tcPr>
            <w:tcW w:w="1291" w:type="pct"/>
            <w:vMerge/>
          </w:tcPr>
          <w:p w14:paraId="1D4AFC2E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60B94035" w14:textId="260065E0" w:rsidR="007A2957" w:rsidRPr="00290C6B" w:rsidRDefault="007A2957" w:rsidP="00290C6B">
            <w:pPr>
              <w:pStyle w:val="afd"/>
              <w:jc w:val="both"/>
            </w:pPr>
            <w:r w:rsidRPr="00290C6B">
              <w:t>Виды и причины возникновения дефектов оболочковых литейных форм для крупных отливок четвертой группы сложности</w:t>
            </w:r>
          </w:p>
        </w:tc>
      </w:tr>
      <w:tr w:rsidR="007A2957" w:rsidRPr="00290C6B" w14:paraId="6204CDE4" w14:textId="77777777" w:rsidTr="002247A9">
        <w:trPr>
          <w:trHeight w:val="20"/>
        </w:trPr>
        <w:tc>
          <w:tcPr>
            <w:tcW w:w="1291" w:type="pct"/>
            <w:vMerge/>
          </w:tcPr>
          <w:p w14:paraId="019819AC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431D9C5F" w14:textId="2610989D" w:rsidR="007A2957" w:rsidRPr="00290C6B" w:rsidRDefault="007A2957" w:rsidP="00290C6B">
            <w:pPr>
              <w:pStyle w:val="afd"/>
              <w:jc w:val="both"/>
            </w:pPr>
            <w:r w:rsidRPr="00290C6B">
              <w:t>Способы исправления дефектов оболочковых литейных форм для крупных отливок четвертой группы сложности</w:t>
            </w:r>
          </w:p>
        </w:tc>
      </w:tr>
      <w:tr w:rsidR="007A2957" w:rsidRPr="00290C6B" w14:paraId="4446DFDB" w14:textId="77777777" w:rsidTr="002247A9">
        <w:trPr>
          <w:trHeight w:val="20"/>
        </w:trPr>
        <w:tc>
          <w:tcPr>
            <w:tcW w:w="1291" w:type="pct"/>
            <w:vMerge/>
          </w:tcPr>
          <w:p w14:paraId="6D5B7FEA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6A4716E9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>Порядок работы с персональной вычислительной техникой</w:t>
            </w:r>
          </w:p>
        </w:tc>
      </w:tr>
      <w:tr w:rsidR="007A2957" w:rsidRPr="00290C6B" w14:paraId="1C8EB795" w14:textId="77777777" w:rsidTr="002247A9">
        <w:trPr>
          <w:trHeight w:val="20"/>
        </w:trPr>
        <w:tc>
          <w:tcPr>
            <w:tcW w:w="1291" w:type="pct"/>
            <w:vMerge/>
          </w:tcPr>
          <w:p w14:paraId="6E06AE05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114EF160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>Порядок работы с файловой системой</w:t>
            </w:r>
          </w:p>
        </w:tc>
      </w:tr>
      <w:tr w:rsidR="007A2957" w:rsidRPr="00290C6B" w14:paraId="2A3F531B" w14:textId="77777777" w:rsidTr="002247A9">
        <w:trPr>
          <w:trHeight w:val="20"/>
        </w:trPr>
        <w:tc>
          <w:tcPr>
            <w:tcW w:w="1291" w:type="pct"/>
            <w:vMerge/>
          </w:tcPr>
          <w:p w14:paraId="2A25A273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00D5EF05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>Основные форматы представления электронной графической и текстовой информации</w:t>
            </w:r>
          </w:p>
        </w:tc>
      </w:tr>
      <w:tr w:rsidR="007A2957" w:rsidRPr="00290C6B" w14:paraId="41D801D9" w14:textId="77777777" w:rsidTr="002247A9">
        <w:trPr>
          <w:trHeight w:val="20"/>
        </w:trPr>
        <w:tc>
          <w:tcPr>
            <w:tcW w:w="1291" w:type="pct"/>
            <w:vMerge/>
          </w:tcPr>
          <w:p w14:paraId="5A6406CE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4A65E391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A2957" w:rsidRPr="00290C6B" w14:paraId="6CBC2B05" w14:textId="77777777" w:rsidTr="002247A9">
        <w:trPr>
          <w:trHeight w:val="20"/>
        </w:trPr>
        <w:tc>
          <w:tcPr>
            <w:tcW w:w="1291" w:type="pct"/>
            <w:vMerge/>
          </w:tcPr>
          <w:p w14:paraId="16CBC950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22F6AF9F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7A2957" w:rsidRPr="00290C6B" w14:paraId="496C53F4" w14:textId="77777777" w:rsidTr="002247A9">
        <w:trPr>
          <w:trHeight w:val="20"/>
        </w:trPr>
        <w:tc>
          <w:tcPr>
            <w:tcW w:w="1291" w:type="pct"/>
            <w:vMerge/>
          </w:tcPr>
          <w:p w14:paraId="09CB4ADE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703D76D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A2957" w:rsidRPr="00290C6B" w14:paraId="1C9DF98B" w14:textId="77777777" w:rsidTr="002247A9">
        <w:trPr>
          <w:trHeight w:val="20"/>
        </w:trPr>
        <w:tc>
          <w:tcPr>
            <w:tcW w:w="1291" w:type="pct"/>
            <w:vMerge/>
          </w:tcPr>
          <w:p w14:paraId="5BDD8BEF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D4E36ED" w14:textId="65BB938D" w:rsidR="007A2957" w:rsidRPr="00290C6B" w:rsidRDefault="007A2957" w:rsidP="00290C6B">
            <w:pPr>
              <w:pStyle w:val="afd"/>
              <w:jc w:val="both"/>
            </w:pPr>
            <w:r w:rsidRPr="00290C6B">
              <w:t>Способы крепления оболочковых литейных стержней в блоках</w:t>
            </w:r>
          </w:p>
        </w:tc>
      </w:tr>
      <w:tr w:rsidR="007A2957" w:rsidRPr="00290C6B" w14:paraId="4F5CA0E0" w14:textId="77777777" w:rsidTr="002247A9">
        <w:trPr>
          <w:trHeight w:val="20"/>
        </w:trPr>
        <w:tc>
          <w:tcPr>
            <w:tcW w:w="1291" w:type="pct"/>
            <w:vMerge/>
          </w:tcPr>
          <w:p w14:paraId="737AFBFF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0224FCF" w14:textId="78510B47" w:rsidR="007A2957" w:rsidRPr="00290C6B" w:rsidRDefault="007A2957" w:rsidP="00290C6B">
            <w:pPr>
              <w:pStyle w:val="afd"/>
              <w:jc w:val="both"/>
            </w:pPr>
            <w:r w:rsidRPr="00290C6B">
              <w:t>Виды и причины возникновения дефектов оболочковых литейных стержней</w:t>
            </w:r>
          </w:p>
        </w:tc>
      </w:tr>
      <w:tr w:rsidR="007A2957" w:rsidRPr="00290C6B" w14:paraId="1857EDF2" w14:textId="77777777" w:rsidTr="002247A9">
        <w:trPr>
          <w:trHeight w:val="20"/>
        </w:trPr>
        <w:tc>
          <w:tcPr>
            <w:tcW w:w="1291" w:type="pct"/>
            <w:vMerge/>
          </w:tcPr>
          <w:p w14:paraId="2F9481B3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6F407F13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>Способы исправления дефектов оболочковых литейных стержней</w:t>
            </w:r>
          </w:p>
        </w:tc>
      </w:tr>
      <w:tr w:rsidR="007A2957" w:rsidRPr="00290C6B" w14:paraId="04306E07" w14:textId="77777777" w:rsidTr="002247A9">
        <w:trPr>
          <w:trHeight w:val="20"/>
        </w:trPr>
        <w:tc>
          <w:tcPr>
            <w:tcW w:w="1291" w:type="pct"/>
            <w:vMerge/>
          </w:tcPr>
          <w:p w14:paraId="78BBF993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E62825F" w14:textId="50F9AB27" w:rsidR="007A2957" w:rsidRPr="00290C6B" w:rsidRDefault="007A2957" w:rsidP="00290C6B">
            <w:pPr>
              <w:pStyle w:val="afd"/>
              <w:jc w:val="both"/>
            </w:pPr>
            <w:r w:rsidRPr="00290C6B">
              <w:t>CAD-системы: классы, наименования, возможности и порядок работы в них</w:t>
            </w:r>
          </w:p>
        </w:tc>
      </w:tr>
      <w:tr w:rsidR="007A2957" w:rsidRPr="00290C6B" w14:paraId="6E91AA82" w14:textId="77777777" w:rsidTr="002247A9">
        <w:trPr>
          <w:trHeight w:val="20"/>
        </w:trPr>
        <w:tc>
          <w:tcPr>
            <w:tcW w:w="1291" w:type="pct"/>
            <w:vMerge/>
          </w:tcPr>
          <w:p w14:paraId="2151ABCB" w14:textId="77777777" w:rsidR="007A2957" w:rsidRPr="00290C6B" w:rsidDel="002A1D54" w:rsidRDefault="007A2957" w:rsidP="00AC5209">
            <w:pPr>
              <w:pStyle w:val="afd"/>
            </w:pPr>
          </w:p>
        </w:tc>
        <w:tc>
          <w:tcPr>
            <w:tcW w:w="3709" w:type="pct"/>
          </w:tcPr>
          <w:p w14:paraId="55385E97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>Порядок работы с электронным архивом технической документации</w:t>
            </w:r>
          </w:p>
        </w:tc>
      </w:tr>
      <w:tr w:rsidR="007A2957" w:rsidRPr="00290C6B" w14:paraId="21558562" w14:textId="77777777" w:rsidTr="002247A9">
        <w:trPr>
          <w:trHeight w:val="20"/>
        </w:trPr>
        <w:tc>
          <w:tcPr>
            <w:tcW w:w="1291" w:type="pct"/>
          </w:tcPr>
          <w:p w14:paraId="6EB4BD3F" w14:textId="77777777" w:rsidR="007A2957" w:rsidRPr="00290C6B" w:rsidDel="002A1D54" w:rsidRDefault="007A2957" w:rsidP="00AC5209">
            <w:pPr>
              <w:pStyle w:val="afd"/>
            </w:pPr>
            <w:r w:rsidRPr="00290C6B" w:rsidDel="002A1D54">
              <w:t>Другие характеристики</w:t>
            </w:r>
          </w:p>
        </w:tc>
        <w:tc>
          <w:tcPr>
            <w:tcW w:w="3709" w:type="pct"/>
          </w:tcPr>
          <w:p w14:paraId="26CCFEBE" w14:textId="77777777" w:rsidR="007A2957" w:rsidRPr="00290C6B" w:rsidRDefault="007A2957" w:rsidP="00290C6B">
            <w:pPr>
              <w:pStyle w:val="afd"/>
              <w:jc w:val="both"/>
            </w:pPr>
            <w:r w:rsidRPr="00290C6B">
              <w:t xml:space="preserve">- </w:t>
            </w:r>
          </w:p>
        </w:tc>
      </w:tr>
    </w:tbl>
    <w:p w14:paraId="03774CBE" w14:textId="55B45003" w:rsidR="00625612" w:rsidRPr="003B6E5B" w:rsidRDefault="00625612" w:rsidP="00AC5209">
      <w:pPr>
        <w:pStyle w:val="3"/>
        <w:keepNext w:val="0"/>
      </w:pPr>
      <w:r w:rsidRPr="003B6E5B">
        <w:t>3.</w:t>
      </w:r>
      <w:r>
        <w:t>5</w:t>
      </w:r>
      <w:r w:rsidRPr="003B6E5B">
        <w:t>.</w:t>
      </w:r>
      <w:r>
        <w:t>5</w:t>
      </w:r>
      <w:r w:rsidRPr="003B6E5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372"/>
        <w:gridCol w:w="690"/>
        <w:gridCol w:w="973"/>
        <w:gridCol w:w="1826"/>
        <w:gridCol w:w="549"/>
      </w:tblGrid>
      <w:tr w:rsidR="00625612" w:rsidRPr="003B6E5B" w14:paraId="2B55677B" w14:textId="77777777" w:rsidTr="002E05C8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C7CDAC" w14:textId="77777777" w:rsidR="00625612" w:rsidRPr="003B6E5B" w:rsidRDefault="00625612" w:rsidP="00AC5209">
            <w:r w:rsidRPr="003B6E5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9FF40" w14:textId="7B0DA6E8" w:rsidR="00625612" w:rsidRPr="003B6E5B" w:rsidRDefault="00625612" w:rsidP="00AC5209">
            <w:r>
              <w:t>Сборка литейных форм для отливок пятой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3203D4" w14:textId="77777777" w:rsidR="00625612" w:rsidRPr="003B6E5B" w:rsidRDefault="00625612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9C417" w14:textId="7B30B124" w:rsidR="00625612" w:rsidRPr="005A2F5C" w:rsidRDefault="006C03D7" w:rsidP="00AC520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625612" w:rsidRPr="003B6E5B">
              <w:t>/0</w:t>
            </w:r>
            <w:r w:rsidR="00625612">
              <w:t>5</w:t>
            </w:r>
            <w:r w:rsidR="00625612" w:rsidRPr="003B6E5B">
              <w:t>.</w:t>
            </w:r>
            <w:r w:rsidR="00625612"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748BA8" w14:textId="77777777" w:rsidR="00625612" w:rsidRPr="003B6E5B" w:rsidRDefault="00625612" w:rsidP="00AC5209">
            <w:pPr>
              <w:jc w:val="center"/>
              <w:rPr>
                <w:vertAlign w:val="superscript"/>
              </w:rPr>
            </w:pPr>
            <w:r w:rsidRPr="003B6E5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E9C0D" w14:textId="77777777" w:rsidR="00625612" w:rsidRPr="005A2F5C" w:rsidRDefault="00625612" w:rsidP="00AC5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7D13E435" w14:textId="77777777" w:rsidR="002E05C8" w:rsidRDefault="002E05C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625612" w:rsidRPr="003B6E5B" w14:paraId="43BFDCE0" w14:textId="77777777" w:rsidTr="006C30F1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3C1A82F" w14:textId="77777777" w:rsidR="00625612" w:rsidRPr="003B6E5B" w:rsidRDefault="00625612" w:rsidP="00AC5209">
            <w:r w:rsidRPr="003B6E5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75DDC21" w14:textId="77777777" w:rsidR="00625612" w:rsidRPr="003B6E5B" w:rsidRDefault="00625612" w:rsidP="00AC5209">
            <w:r w:rsidRPr="003B6E5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6D2D2A7" w14:textId="77777777" w:rsidR="00625612" w:rsidRPr="003B6E5B" w:rsidRDefault="00625612" w:rsidP="00AC5209">
            <w:r w:rsidRPr="003B6E5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82364" w14:textId="77777777" w:rsidR="00625612" w:rsidRPr="003B6E5B" w:rsidRDefault="00625612" w:rsidP="00AC5209">
            <w:r w:rsidRPr="003B6E5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27B30" w14:textId="77777777" w:rsidR="00625612" w:rsidRPr="003B6E5B" w:rsidRDefault="00625612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C9B54" w14:textId="77777777" w:rsidR="00625612" w:rsidRPr="003B6E5B" w:rsidRDefault="00625612" w:rsidP="00AC5209"/>
        </w:tc>
      </w:tr>
      <w:tr w:rsidR="00625612" w:rsidRPr="003B6E5B" w14:paraId="7EA3E963" w14:textId="77777777" w:rsidTr="006C30F1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28964C7" w14:textId="77777777" w:rsidR="00625612" w:rsidRPr="003B6E5B" w:rsidRDefault="00625612" w:rsidP="00AC5209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BEBF33E" w14:textId="77777777" w:rsidR="00625612" w:rsidRPr="003B6E5B" w:rsidRDefault="00625612" w:rsidP="00AC5209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DF8045" w14:textId="77777777" w:rsidR="00625612" w:rsidRPr="003B6E5B" w:rsidRDefault="00625612" w:rsidP="00AC5209">
            <w:pPr>
              <w:jc w:val="center"/>
            </w:pPr>
            <w:r w:rsidRPr="003B6E5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489C5F" w14:textId="77777777" w:rsidR="00625612" w:rsidRPr="003B6E5B" w:rsidRDefault="00625612" w:rsidP="00AC5209">
            <w:pPr>
              <w:jc w:val="center"/>
            </w:pPr>
            <w:r w:rsidRPr="003B6E5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13D64FC" w14:textId="77777777" w:rsidR="00625612" w:rsidRPr="003B6E5B" w:rsidRDefault="00625612" w:rsidP="00AC520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25612" w:rsidRPr="002E05C8" w14:paraId="3B17C92F" w14:textId="77777777" w:rsidTr="006C30F1">
        <w:trPr>
          <w:trHeight w:val="20"/>
        </w:trPr>
        <w:tc>
          <w:tcPr>
            <w:tcW w:w="1291" w:type="pct"/>
            <w:vMerge w:val="restart"/>
          </w:tcPr>
          <w:p w14:paraId="5B5818A6" w14:textId="77777777" w:rsidR="00625612" w:rsidRPr="002E05C8" w:rsidRDefault="00625612" w:rsidP="00AC5209">
            <w:pPr>
              <w:pStyle w:val="afd"/>
            </w:pPr>
            <w:r w:rsidRPr="002E05C8">
              <w:t>Трудовые действия</w:t>
            </w:r>
          </w:p>
        </w:tc>
        <w:tc>
          <w:tcPr>
            <w:tcW w:w="3709" w:type="pct"/>
          </w:tcPr>
          <w:p w14:paraId="5DB670F2" w14:textId="7E5C87A2" w:rsidR="00625612" w:rsidRPr="002E05C8" w:rsidRDefault="00625612" w:rsidP="002E05C8">
            <w:pPr>
              <w:pStyle w:val="afd"/>
              <w:jc w:val="both"/>
            </w:pPr>
            <w:r w:rsidRPr="002E05C8">
              <w:t>Подготовка рабочего места к сборке литейных форм для отливок пятой группы сложности</w:t>
            </w:r>
          </w:p>
        </w:tc>
      </w:tr>
      <w:tr w:rsidR="00625612" w:rsidRPr="002E05C8" w14:paraId="6F46EC00" w14:textId="77777777" w:rsidTr="006C30F1">
        <w:trPr>
          <w:trHeight w:val="20"/>
        </w:trPr>
        <w:tc>
          <w:tcPr>
            <w:tcW w:w="1291" w:type="pct"/>
            <w:vMerge/>
          </w:tcPr>
          <w:p w14:paraId="1A8DDEAD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4FA45B14" w14:textId="3AAE15A0" w:rsidR="00625612" w:rsidRPr="002E05C8" w:rsidRDefault="00625612" w:rsidP="002E05C8">
            <w:pPr>
              <w:pStyle w:val="afd"/>
              <w:jc w:val="both"/>
            </w:pPr>
            <w:r w:rsidRPr="002E05C8">
              <w:t>Чистка элементов литейных форм для отливок пятой группы сложности</w:t>
            </w:r>
          </w:p>
        </w:tc>
      </w:tr>
      <w:tr w:rsidR="00625612" w:rsidRPr="002E05C8" w14:paraId="25ABE66A" w14:textId="77777777" w:rsidTr="006C30F1">
        <w:trPr>
          <w:trHeight w:val="20"/>
        </w:trPr>
        <w:tc>
          <w:tcPr>
            <w:tcW w:w="1291" w:type="pct"/>
            <w:vMerge/>
          </w:tcPr>
          <w:p w14:paraId="0ED89EC2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274F3B8A" w14:textId="129954EF" w:rsidR="00625612" w:rsidRPr="002E05C8" w:rsidRDefault="00625612" w:rsidP="002E05C8">
            <w:pPr>
              <w:pStyle w:val="afd"/>
              <w:jc w:val="both"/>
            </w:pPr>
            <w:r w:rsidRPr="002E05C8">
              <w:t>Контроль качества элементов литейных форм для отливок пятой группы сложности</w:t>
            </w:r>
          </w:p>
        </w:tc>
      </w:tr>
      <w:tr w:rsidR="00625612" w:rsidRPr="002E05C8" w14:paraId="4DD559A7" w14:textId="77777777" w:rsidTr="006C30F1">
        <w:trPr>
          <w:trHeight w:val="20"/>
        </w:trPr>
        <w:tc>
          <w:tcPr>
            <w:tcW w:w="1291" w:type="pct"/>
            <w:vMerge/>
          </w:tcPr>
          <w:p w14:paraId="4EB33CB6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4D2CE18A" w14:textId="3CA2297C" w:rsidR="00625612" w:rsidRPr="002E05C8" w:rsidRDefault="00625612" w:rsidP="002E05C8">
            <w:pPr>
              <w:pStyle w:val="afd"/>
              <w:jc w:val="both"/>
            </w:pPr>
            <w:r w:rsidRPr="002E05C8">
              <w:t>Исправление дефектов элементов литейных форм для отливок пятой группы сложности</w:t>
            </w:r>
          </w:p>
        </w:tc>
      </w:tr>
      <w:tr w:rsidR="00625612" w:rsidRPr="002E05C8" w14:paraId="0CBB946E" w14:textId="77777777" w:rsidTr="006C30F1">
        <w:trPr>
          <w:trHeight w:val="20"/>
        </w:trPr>
        <w:tc>
          <w:tcPr>
            <w:tcW w:w="1291" w:type="pct"/>
            <w:vMerge/>
          </w:tcPr>
          <w:p w14:paraId="0CDD3270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1CE4B334" w14:textId="43805D10" w:rsidR="00625612" w:rsidRPr="002E05C8" w:rsidRDefault="00625612" w:rsidP="002E05C8">
            <w:pPr>
              <w:pStyle w:val="afd"/>
              <w:jc w:val="both"/>
            </w:pPr>
            <w:r w:rsidRPr="002E05C8">
              <w:t>Сборка литейных полуформ для отливок пятой группы сложности из элементов</w:t>
            </w:r>
          </w:p>
        </w:tc>
      </w:tr>
      <w:tr w:rsidR="00625612" w:rsidRPr="002E05C8" w14:paraId="541DC01B" w14:textId="77777777" w:rsidTr="006C30F1">
        <w:trPr>
          <w:trHeight w:val="20"/>
        </w:trPr>
        <w:tc>
          <w:tcPr>
            <w:tcW w:w="1291" w:type="pct"/>
            <w:vMerge/>
          </w:tcPr>
          <w:p w14:paraId="37C2FE64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4EA6126D" w14:textId="2E7F02A9" w:rsidR="00625612" w:rsidRPr="002E05C8" w:rsidRDefault="00625612" w:rsidP="002E05C8">
            <w:pPr>
              <w:pStyle w:val="afd"/>
              <w:jc w:val="both"/>
            </w:pPr>
            <w:r w:rsidRPr="002E05C8">
              <w:t>Зачистка и подготовка литейных стержней к простановке в литейные полуформы для отливок пятой группы сложности</w:t>
            </w:r>
          </w:p>
        </w:tc>
      </w:tr>
      <w:tr w:rsidR="00625612" w:rsidRPr="002E05C8" w14:paraId="70793CD5" w14:textId="77777777" w:rsidTr="006C30F1">
        <w:trPr>
          <w:trHeight w:val="20"/>
        </w:trPr>
        <w:tc>
          <w:tcPr>
            <w:tcW w:w="1291" w:type="pct"/>
            <w:vMerge/>
          </w:tcPr>
          <w:p w14:paraId="145FA3DA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341DA615" w14:textId="5995CAAF" w:rsidR="00625612" w:rsidRPr="002E05C8" w:rsidRDefault="00625612" w:rsidP="002E05C8">
            <w:pPr>
              <w:pStyle w:val="afd"/>
              <w:jc w:val="both"/>
            </w:pPr>
            <w:r w:rsidRPr="002E05C8">
              <w:t>Контроль качества литейных стержней для литейных форм для отливок пятой группы сложности</w:t>
            </w:r>
          </w:p>
        </w:tc>
      </w:tr>
      <w:tr w:rsidR="00625612" w:rsidRPr="002E05C8" w14:paraId="6ACBF201" w14:textId="77777777" w:rsidTr="006C30F1">
        <w:trPr>
          <w:trHeight w:val="20"/>
        </w:trPr>
        <w:tc>
          <w:tcPr>
            <w:tcW w:w="1291" w:type="pct"/>
            <w:vMerge/>
          </w:tcPr>
          <w:p w14:paraId="761FA2F9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36BC245E" w14:textId="0B28AE19" w:rsidR="00625612" w:rsidRPr="002E05C8" w:rsidRDefault="00625612" w:rsidP="002E05C8">
            <w:pPr>
              <w:pStyle w:val="afd"/>
              <w:jc w:val="both"/>
            </w:pPr>
            <w:r w:rsidRPr="002E05C8">
              <w:t>Исправление дефектов литейных стержней для литейных форм для отливок пятой группы сложности</w:t>
            </w:r>
          </w:p>
        </w:tc>
      </w:tr>
      <w:tr w:rsidR="00625612" w:rsidRPr="002E05C8" w14:paraId="5D48869E" w14:textId="77777777" w:rsidTr="006C30F1">
        <w:trPr>
          <w:trHeight w:val="20"/>
        </w:trPr>
        <w:tc>
          <w:tcPr>
            <w:tcW w:w="1291" w:type="pct"/>
            <w:vMerge/>
          </w:tcPr>
          <w:p w14:paraId="2D0FF19F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57B531E8" w14:textId="1304FB68" w:rsidR="00625612" w:rsidRPr="002E05C8" w:rsidRDefault="00625612" w:rsidP="002E05C8">
            <w:pPr>
              <w:pStyle w:val="afd"/>
              <w:jc w:val="both"/>
            </w:pPr>
            <w:r w:rsidRPr="002E05C8">
              <w:t>Сборка литейных стержней для литейных форм для отливок пятой группы сложности в блоки</w:t>
            </w:r>
          </w:p>
        </w:tc>
      </w:tr>
      <w:tr w:rsidR="00625612" w:rsidRPr="002E05C8" w14:paraId="353B859F" w14:textId="77777777" w:rsidTr="006C30F1">
        <w:trPr>
          <w:trHeight w:val="20"/>
        </w:trPr>
        <w:tc>
          <w:tcPr>
            <w:tcW w:w="1291" w:type="pct"/>
            <w:vMerge/>
          </w:tcPr>
          <w:p w14:paraId="42614679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28D95917" w14:textId="4C63509D" w:rsidR="00625612" w:rsidRPr="002E05C8" w:rsidRDefault="00625612" w:rsidP="002E05C8">
            <w:pPr>
              <w:pStyle w:val="afd"/>
              <w:jc w:val="both"/>
            </w:pPr>
            <w:r w:rsidRPr="002E05C8">
              <w:t>Простановка литейных стержней в литейные полуформы для отливок пятой группы сложности</w:t>
            </w:r>
          </w:p>
        </w:tc>
      </w:tr>
      <w:tr w:rsidR="00625612" w:rsidRPr="002E05C8" w14:paraId="6CC926F5" w14:textId="77777777" w:rsidTr="006C30F1">
        <w:trPr>
          <w:trHeight w:val="20"/>
        </w:trPr>
        <w:tc>
          <w:tcPr>
            <w:tcW w:w="1291" w:type="pct"/>
            <w:vMerge/>
          </w:tcPr>
          <w:p w14:paraId="4781FC6D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60BDCF5E" w14:textId="628D8BBD" w:rsidR="00625612" w:rsidRPr="002E05C8" w:rsidRDefault="00625612" w:rsidP="002E05C8">
            <w:pPr>
              <w:pStyle w:val="afd"/>
              <w:jc w:val="both"/>
            </w:pPr>
            <w:r w:rsidRPr="002E05C8">
              <w:t>Закрепление литейных стержней в литейных полуформах для отливок пятой группы сложности</w:t>
            </w:r>
          </w:p>
        </w:tc>
      </w:tr>
      <w:tr w:rsidR="00625612" w:rsidRPr="002E05C8" w14:paraId="7AC70D3B" w14:textId="77777777" w:rsidTr="006C30F1">
        <w:trPr>
          <w:trHeight w:val="20"/>
        </w:trPr>
        <w:tc>
          <w:tcPr>
            <w:tcW w:w="1291" w:type="pct"/>
            <w:vMerge/>
          </w:tcPr>
          <w:p w14:paraId="7BE86EB9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1EECBACD" w14:textId="6B36CEA3" w:rsidR="00625612" w:rsidRPr="002E05C8" w:rsidRDefault="00625612" w:rsidP="002E05C8">
            <w:pPr>
              <w:pStyle w:val="afd"/>
              <w:jc w:val="both"/>
            </w:pPr>
            <w:r w:rsidRPr="002E05C8">
              <w:t xml:space="preserve">Контроль </w:t>
            </w:r>
            <w:r w:rsidR="009D6199" w:rsidRPr="002E05C8">
              <w:t>точности</w:t>
            </w:r>
            <w:r w:rsidRPr="002E05C8">
              <w:t xml:space="preserve"> установки литейных стержней в литейные полуформы для отливок пятой группы сложности</w:t>
            </w:r>
          </w:p>
        </w:tc>
      </w:tr>
      <w:tr w:rsidR="00625612" w:rsidRPr="002E05C8" w14:paraId="0694B275" w14:textId="77777777" w:rsidTr="006C30F1">
        <w:trPr>
          <w:trHeight w:val="20"/>
        </w:trPr>
        <w:tc>
          <w:tcPr>
            <w:tcW w:w="1291" w:type="pct"/>
            <w:vMerge/>
          </w:tcPr>
          <w:p w14:paraId="41538A91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3CF7B983" w14:textId="478C7A91" w:rsidR="00625612" w:rsidRPr="002E05C8" w:rsidRDefault="00625612" w:rsidP="002E05C8">
            <w:pPr>
              <w:pStyle w:val="afd"/>
              <w:jc w:val="both"/>
            </w:pPr>
            <w:r w:rsidRPr="002E05C8">
              <w:t>Простановка холодильников в литейные полуформы для отливок пятой группы сложности</w:t>
            </w:r>
          </w:p>
        </w:tc>
      </w:tr>
      <w:tr w:rsidR="00625612" w:rsidRPr="002E05C8" w14:paraId="0CA1133A" w14:textId="77777777" w:rsidTr="006C30F1">
        <w:trPr>
          <w:trHeight w:val="20"/>
        </w:trPr>
        <w:tc>
          <w:tcPr>
            <w:tcW w:w="1291" w:type="pct"/>
            <w:vMerge/>
          </w:tcPr>
          <w:p w14:paraId="118EDA25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3053744A" w14:textId="30A24285" w:rsidR="00625612" w:rsidRPr="002E05C8" w:rsidRDefault="00625612" w:rsidP="002E05C8">
            <w:pPr>
              <w:pStyle w:val="afd"/>
              <w:jc w:val="both"/>
            </w:pPr>
            <w:r w:rsidRPr="002E05C8">
              <w:t xml:space="preserve">Контроль </w:t>
            </w:r>
            <w:r w:rsidR="009D6199" w:rsidRPr="002E05C8">
              <w:t>точности</w:t>
            </w:r>
            <w:r w:rsidRPr="002E05C8">
              <w:t xml:space="preserve"> установки холодильников в литейные формы для отливок пятой группы сложности</w:t>
            </w:r>
          </w:p>
        </w:tc>
      </w:tr>
      <w:tr w:rsidR="00625612" w:rsidRPr="002E05C8" w14:paraId="6C07E728" w14:textId="77777777" w:rsidTr="006C30F1">
        <w:trPr>
          <w:trHeight w:val="20"/>
        </w:trPr>
        <w:tc>
          <w:tcPr>
            <w:tcW w:w="1291" w:type="pct"/>
            <w:vMerge/>
          </w:tcPr>
          <w:p w14:paraId="1A6B5178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22212151" w14:textId="64110F96" w:rsidR="00625612" w:rsidRPr="002E05C8" w:rsidRDefault="00644248" w:rsidP="002E05C8">
            <w:pPr>
              <w:pStyle w:val="afd"/>
              <w:jc w:val="both"/>
            </w:pPr>
            <w:r w:rsidRPr="002E05C8">
              <w:t>Формирование системы искусственной вентиляции для вывода газов</w:t>
            </w:r>
            <w:r w:rsidR="00625612" w:rsidRPr="002E05C8">
              <w:t xml:space="preserve"> из литейных форм и стержней для отливок пятой группы сложности</w:t>
            </w:r>
          </w:p>
        </w:tc>
      </w:tr>
      <w:tr w:rsidR="00625612" w:rsidRPr="002E05C8" w14:paraId="5AE53B18" w14:textId="77777777" w:rsidTr="006C30F1">
        <w:trPr>
          <w:trHeight w:val="20"/>
        </w:trPr>
        <w:tc>
          <w:tcPr>
            <w:tcW w:w="1291" w:type="pct"/>
            <w:vMerge/>
          </w:tcPr>
          <w:p w14:paraId="063BD55B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4074C638" w14:textId="5BDEB32B" w:rsidR="00625612" w:rsidRPr="002E05C8" w:rsidRDefault="00625612" w:rsidP="002E05C8">
            <w:pPr>
              <w:pStyle w:val="afd"/>
              <w:jc w:val="both"/>
            </w:pPr>
            <w:r w:rsidRPr="002E05C8">
              <w:t>Скрепление литейных форм для отливок пятой группы сложности</w:t>
            </w:r>
          </w:p>
        </w:tc>
      </w:tr>
      <w:tr w:rsidR="00625612" w:rsidRPr="002E05C8" w14:paraId="563B28DE" w14:textId="77777777" w:rsidTr="006C30F1">
        <w:trPr>
          <w:trHeight w:val="20"/>
        </w:trPr>
        <w:tc>
          <w:tcPr>
            <w:tcW w:w="1291" w:type="pct"/>
            <w:vMerge/>
          </w:tcPr>
          <w:p w14:paraId="2718DF03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00304106" w14:textId="098C6412" w:rsidR="00625612" w:rsidRPr="002E05C8" w:rsidRDefault="00625612" w:rsidP="002E05C8">
            <w:pPr>
              <w:pStyle w:val="afd"/>
              <w:jc w:val="both"/>
            </w:pPr>
            <w:r w:rsidRPr="002E05C8">
              <w:t>Наращивание литниковых чаш и прибылей в литейных формах для отливок пятой группы сложности</w:t>
            </w:r>
          </w:p>
        </w:tc>
      </w:tr>
      <w:tr w:rsidR="00625612" w:rsidRPr="002E05C8" w14:paraId="57CECEBE" w14:textId="77777777" w:rsidTr="006C30F1">
        <w:trPr>
          <w:trHeight w:val="20"/>
        </w:trPr>
        <w:tc>
          <w:tcPr>
            <w:tcW w:w="1291" w:type="pct"/>
            <w:vMerge/>
          </w:tcPr>
          <w:p w14:paraId="369BB480" w14:textId="77777777" w:rsidR="00625612" w:rsidRPr="002E05C8" w:rsidRDefault="00625612" w:rsidP="00AC5209">
            <w:pPr>
              <w:pStyle w:val="afd"/>
            </w:pPr>
          </w:p>
        </w:tc>
        <w:tc>
          <w:tcPr>
            <w:tcW w:w="3709" w:type="pct"/>
          </w:tcPr>
          <w:p w14:paraId="0E68714A" w14:textId="69E7CC25" w:rsidR="00625612" w:rsidRPr="002E05C8" w:rsidRDefault="00625612" w:rsidP="002E05C8">
            <w:pPr>
              <w:pStyle w:val="afd"/>
              <w:jc w:val="both"/>
            </w:pPr>
            <w:r w:rsidRPr="002E05C8">
              <w:t>Установка грузов на литейные формы для отливок пятой группы сложности</w:t>
            </w:r>
          </w:p>
        </w:tc>
      </w:tr>
      <w:tr w:rsidR="00625612" w:rsidRPr="002E05C8" w14:paraId="24C3C83B" w14:textId="77777777" w:rsidTr="006C30F1">
        <w:trPr>
          <w:trHeight w:val="20"/>
        </w:trPr>
        <w:tc>
          <w:tcPr>
            <w:tcW w:w="1291" w:type="pct"/>
            <w:vMerge w:val="restart"/>
          </w:tcPr>
          <w:p w14:paraId="48176573" w14:textId="77777777" w:rsidR="00625612" w:rsidRPr="002E05C8" w:rsidDel="002A1D54" w:rsidRDefault="00625612" w:rsidP="00AC5209">
            <w:pPr>
              <w:pStyle w:val="afd"/>
            </w:pPr>
            <w:r w:rsidRPr="002E05C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449BB6E2" w14:textId="5C0901DC" w:rsidR="00625612" w:rsidRPr="002E05C8" w:rsidRDefault="00625612" w:rsidP="002E05C8">
            <w:pPr>
              <w:pStyle w:val="afd"/>
              <w:jc w:val="both"/>
            </w:pPr>
            <w:r w:rsidRPr="002E05C8">
              <w:rPr>
                <w:color w:val="000000" w:themeColor="text1"/>
              </w:rPr>
              <w:t>Поддерживать состояние рабочего места для сборки литейных форм для отливок пятой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625612" w:rsidRPr="002E05C8" w14:paraId="533A5C33" w14:textId="77777777" w:rsidTr="006C30F1">
        <w:trPr>
          <w:trHeight w:val="20"/>
        </w:trPr>
        <w:tc>
          <w:tcPr>
            <w:tcW w:w="1291" w:type="pct"/>
            <w:vMerge/>
          </w:tcPr>
          <w:p w14:paraId="05E547E5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803C21B" w14:textId="1F00D802" w:rsidR="00625612" w:rsidRPr="002E05C8" w:rsidRDefault="00625612" w:rsidP="002E05C8">
            <w:pPr>
              <w:pStyle w:val="afd"/>
              <w:jc w:val="both"/>
              <w:rPr>
                <w:color w:val="000000" w:themeColor="text1"/>
              </w:rPr>
            </w:pPr>
            <w:r w:rsidRPr="002E05C8">
              <w:t>Искать в электронном архиве</w:t>
            </w:r>
            <w:r w:rsidRPr="002E05C8">
              <w:rPr>
                <w:color w:val="000000" w:themeColor="text1"/>
              </w:rPr>
              <w:t xml:space="preserve"> методики и инструкции по контролю качества литейных форм и стержней для отливок пятой группы сложности</w:t>
            </w:r>
          </w:p>
        </w:tc>
      </w:tr>
      <w:tr w:rsidR="00625612" w:rsidRPr="002E05C8" w14:paraId="17266085" w14:textId="77777777" w:rsidTr="006C30F1">
        <w:trPr>
          <w:trHeight w:val="20"/>
        </w:trPr>
        <w:tc>
          <w:tcPr>
            <w:tcW w:w="1291" w:type="pct"/>
            <w:vMerge/>
          </w:tcPr>
          <w:p w14:paraId="00EFFAEE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17A2D3E" w14:textId="401B9399" w:rsidR="00625612" w:rsidRPr="002E05C8" w:rsidRDefault="00625612" w:rsidP="00974505">
            <w:pPr>
              <w:pStyle w:val="afd"/>
              <w:jc w:val="both"/>
            </w:pPr>
            <w:r w:rsidRPr="002E05C8">
              <w:t>Просматривать конструкторскую документацию с использованием CAD-систем</w:t>
            </w:r>
          </w:p>
        </w:tc>
      </w:tr>
      <w:tr w:rsidR="00625612" w:rsidRPr="002E05C8" w14:paraId="4374D5A1" w14:textId="77777777" w:rsidTr="006C30F1">
        <w:trPr>
          <w:trHeight w:val="20"/>
        </w:trPr>
        <w:tc>
          <w:tcPr>
            <w:tcW w:w="1291" w:type="pct"/>
            <w:vMerge/>
          </w:tcPr>
          <w:p w14:paraId="36987C6E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2EA5969" w14:textId="60568E8C" w:rsidR="00625612" w:rsidRPr="002E05C8" w:rsidRDefault="00625612" w:rsidP="002E05C8">
            <w:pPr>
              <w:pStyle w:val="afd"/>
              <w:jc w:val="both"/>
            </w:pPr>
            <w:r w:rsidRPr="002E05C8">
              <w:rPr>
                <w:color w:val="000000" w:themeColor="text1"/>
              </w:rPr>
              <w:t>Работать с 3D-моделями литейных форм и стержней в CAD-системах тяжелого класса: загрузка моделей, построение сечений, выноска размеров, просмотр технических требований</w:t>
            </w:r>
          </w:p>
        </w:tc>
      </w:tr>
      <w:tr w:rsidR="00625612" w:rsidRPr="002E05C8" w14:paraId="34F93688" w14:textId="77777777" w:rsidTr="006C30F1">
        <w:trPr>
          <w:trHeight w:val="20"/>
        </w:trPr>
        <w:tc>
          <w:tcPr>
            <w:tcW w:w="1291" w:type="pct"/>
            <w:vMerge/>
          </w:tcPr>
          <w:p w14:paraId="365187C0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0D1A022" w14:textId="309F6A97" w:rsidR="00625612" w:rsidRPr="002E05C8" w:rsidRDefault="00625612" w:rsidP="002E05C8">
            <w:pPr>
              <w:pStyle w:val="afd"/>
              <w:jc w:val="both"/>
            </w:pPr>
            <w:r w:rsidRPr="002E05C8">
              <w:t>Использовать специальные формовочные инструменты и приспособления для чистки элементов литейных форм для отливок пятой группы сложности</w:t>
            </w:r>
          </w:p>
        </w:tc>
      </w:tr>
      <w:tr w:rsidR="00625612" w:rsidRPr="002E05C8" w14:paraId="7F37D0E5" w14:textId="77777777" w:rsidTr="006C30F1">
        <w:trPr>
          <w:trHeight w:val="20"/>
        </w:trPr>
        <w:tc>
          <w:tcPr>
            <w:tcW w:w="1291" w:type="pct"/>
            <w:vMerge/>
          </w:tcPr>
          <w:p w14:paraId="57ADD4C0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2C79F51" w14:textId="1076CED3" w:rsidR="00625612" w:rsidRPr="002E05C8" w:rsidRDefault="00625612" w:rsidP="002E05C8">
            <w:pPr>
              <w:pStyle w:val="afd"/>
              <w:jc w:val="both"/>
            </w:pPr>
            <w:r w:rsidRPr="002E05C8">
              <w:t>Визуально оценивать качество элементов литейных форм для отливок пятой группы сложности</w:t>
            </w:r>
          </w:p>
        </w:tc>
      </w:tr>
      <w:tr w:rsidR="00625612" w:rsidRPr="002E05C8" w14:paraId="64B2A9F1" w14:textId="77777777" w:rsidTr="006C30F1">
        <w:trPr>
          <w:trHeight w:val="20"/>
        </w:trPr>
        <w:tc>
          <w:tcPr>
            <w:tcW w:w="1291" w:type="pct"/>
            <w:vMerge/>
          </w:tcPr>
          <w:p w14:paraId="1B55E5AB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95889FE" w14:textId="754B712C" w:rsidR="00625612" w:rsidRPr="002E05C8" w:rsidRDefault="00625612" w:rsidP="002E05C8">
            <w:pPr>
              <w:pStyle w:val="afd"/>
              <w:jc w:val="both"/>
            </w:pPr>
            <w:r w:rsidRPr="002E05C8">
              <w:t>Использовать контрольно-измерительные устройства и инструменты для контроля качества элементов литейных форм для отливок пятой группы сложности</w:t>
            </w:r>
          </w:p>
        </w:tc>
      </w:tr>
      <w:tr w:rsidR="00625612" w:rsidRPr="002E05C8" w14:paraId="33CEB12D" w14:textId="77777777" w:rsidTr="006C30F1">
        <w:trPr>
          <w:trHeight w:val="20"/>
        </w:trPr>
        <w:tc>
          <w:tcPr>
            <w:tcW w:w="1291" w:type="pct"/>
            <w:vMerge/>
          </w:tcPr>
          <w:p w14:paraId="352E6622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010E930" w14:textId="6464483D" w:rsidR="00625612" w:rsidRPr="002E05C8" w:rsidRDefault="00625612" w:rsidP="002E05C8">
            <w:pPr>
              <w:pStyle w:val="afd"/>
              <w:jc w:val="both"/>
            </w:pPr>
            <w:r w:rsidRPr="002E05C8">
              <w:t xml:space="preserve">Использовать 3D-сканирующие устройства для контроля качества элементов литейных форм для отливок пятой группы сложности </w:t>
            </w:r>
          </w:p>
        </w:tc>
      </w:tr>
      <w:tr w:rsidR="00625612" w:rsidRPr="002E05C8" w14:paraId="1906E76C" w14:textId="77777777" w:rsidTr="006C30F1">
        <w:trPr>
          <w:trHeight w:val="20"/>
        </w:trPr>
        <w:tc>
          <w:tcPr>
            <w:tcW w:w="1291" w:type="pct"/>
            <w:vMerge/>
          </w:tcPr>
          <w:p w14:paraId="1B6FE3EA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E87564F" w14:textId="21181863" w:rsidR="00625612" w:rsidRPr="002E05C8" w:rsidRDefault="00625612" w:rsidP="002E05C8">
            <w:pPr>
              <w:pStyle w:val="afd"/>
              <w:jc w:val="both"/>
            </w:pPr>
            <w:r w:rsidRPr="002E05C8">
              <w:t>Использовать компьютерно-измерительные системы для контроля геометрических параметров элементов литейных форм для отливок пятой группы сложности</w:t>
            </w:r>
          </w:p>
        </w:tc>
      </w:tr>
      <w:tr w:rsidR="00625612" w:rsidRPr="002E05C8" w14:paraId="1817F109" w14:textId="77777777" w:rsidTr="006C30F1">
        <w:trPr>
          <w:trHeight w:val="20"/>
        </w:trPr>
        <w:tc>
          <w:tcPr>
            <w:tcW w:w="1291" w:type="pct"/>
            <w:vMerge/>
          </w:tcPr>
          <w:p w14:paraId="38E8E217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9366D9C" w14:textId="714E3D51" w:rsidR="00625612" w:rsidRPr="002E05C8" w:rsidRDefault="00625612" w:rsidP="002E05C8">
            <w:pPr>
              <w:pStyle w:val="afd"/>
              <w:jc w:val="both"/>
            </w:pPr>
            <w:r w:rsidRPr="002E05C8">
              <w:t>Выявлять дефекты элементов литейных форм для отливок пятой группы сложности</w:t>
            </w:r>
          </w:p>
        </w:tc>
      </w:tr>
      <w:tr w:rsidR="00625612" w:rsidRPr="002E05C8" w14:paraId="784F250C" w14:textId="77777777" w:rsidTr="006C30F1">
        <w:trPr>
          <w:trHeight w:val="20"/>
        </w:trPr>
        <w:tc>
          <w:tcPr>
            <w:tcW w:w="1291" w:type="pct"/>
            <w:vMerge/>
          </w:tcPr>
          <w:p w14:paraId="6986A74E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DCD4EA6" w14:textId="38E93F22" w:rsidR="00625612" w:rsidRPr="002E05C8" w:rsidRDefault="00625612" w:rsidP="002E05C8">
            <w:pPr>
              <w:pStyle w:val="afd"/>
              <w:jc w:val="both"/>
            </w:pPr>
            <w:r w:rsidRPr="002E05C8">
              <w:t>Использовать специальные формовочные инструменты и приспособления для исправления дефектов элементов литейных форм для отливок пятой группы сложности</w:t>
            </w:r>
          </w:p>
        </w:tc>
      </w:tr>
      <w:tr w:rsidR="00625612" w:rsidRPr="002E05C8" w14:paraId="738F908B" w14:textId="77777777" w:rsidTr="006C30F1">
        <w:trPr>
          <w:trHeight w:val="20"/>
        </w:trPr>
        <w:tc>
          <w:tcPr>
            <w:tcW w:w="1291" w:type="pct"/>
            <w:vMerge/>
          </w:tcPr>
          <w:p w14:paraId="0F4D292F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1E31B23D" w14:textId="79C7FC4D" w:rsidR="00625612" w:rsidRPr="002E05C8" w:rsidRDefault="00625612" w:rsidP="002E05C8">
            <w:pPr>
              <w:pStyle w:val="afd"/>
              <w:jc w:val="both"/>
            </w:pPr>
            <w:r w:rsidRPr="002E05C8">
              <w:t>Собирать из элементов и скреплять литейные полуформы для отливок пятой группы сложности</w:t>
            </w:r>
          </w:p>
        </w:tc>
      </w:tr>
      <w:tr w:rsidR="00625612" w:rsidRPr="002E05C8" w14:paraId="7C92F430" w14:textId="77777777" w:rsidTr="006C30F1">
        <w:trPr>
          <w:trHeight w:val="20"/>
        </w:trPr>
        <w:tc>
          <w:tcPr>
            <w:tcW w:w="1291" w:type="pct"/>
            <w:vMerge/>
          </w:tcPr>
          <w:p w14:paraId="40DAD800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69D5357" w14:textId="01171970" w:rsidR="00625612" w:rsidRPr="002E05C8" w:rsidRDefault="00625612" w:rsidP="002E05C8">
            <w:pPr>
              <w:pStyle w:val="afd"/>
              <w:jc w:val="both"/>
            </w:pPr>
            <w:r w:rsidRPr="002E05C8">
              <w:t>Использовать специальные формовочные инструменты, приспособления и материалы для зачистки и подготовки литейных стержней к простановке в литейные полуформы для отливок пятой группы сложности</w:t>
            </w:r>
          </w:p>
        </w:tc>
      </w:tr>
      <w:tr w:rsidR="00625612" w:rsidRPr="002E05C8" w14:paraId="45A5537A" w14:textId="77777777" w:rsidTr="006C30F1">
        <w:trPr>
          <w:trHeight w:val="20"/>
        </w:trPr>
        <w:tc>
          <w:tcPr>
            <w:tcW w:w="1291" w:type="pct"/>
            <w:vMerge/>
          </w:tcPr>
          <w:p w14:paraId="2CAECF7F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95B10EE" w14:textId="3F8DB061" w:rsidR="00625612" w:rsidRPr="002E05C8" w:rsidRDefault="00625612" w:rsidP="002E05C8">
            <w:pPr>
              <w:pStyle w:val="afd"/>
              <w:jc w:val="both"/>
            </w:pPr>
            <w:r w:rsidRPr="002E05C8">
              <w:t>Визуально оценивать качество литейных стержней литейных форм для отливок пятой группы сложности</w:t>
            </w:r>
          </w:p>
        </w:tc>
      </w:tr>
      <w:tr w:rsidR="00625612" w:rsidRPr="002E05C8" w14:paraId="4F739706" w14:textId="77777777" w:rsidTr="006C30F1">
        <w:trPr>
          <w:trHeight w:val="20"/>
        </w:trPr>
        <w:tc>
          <w:tcPr>
            <w:tcW w:w="1291" w:type="pct"/>
            <w:vMerge/>
          </w:tcPr>
          <w:p w14:paraId="72804110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D4D0989" w14:textId="6A41960D" w:rsidR="00625612" w:rsidRPr="002E05C8" w:rsidRDefault="00625612" w:rsidP="002E05C8">
            <w:pPr>
              <w:pStyle w:val="afd"/>
              <w:jc w:val="both"/>
            </w:pPr>
            <w:r w:rsidRPr="002E05C8">
              <w:t>Использовать контрольно-измерительные устройства и инструменты для контроля качества литейных стержней литейных форм для отливок пятой группы сложности</w:t>
            </w:r>
          </w:p>
        </w:tc>
      </w:tr>
      <w:tr w:rsidR="00625612" w:rsidRPr="002E05C8" w14:paraId="322C3279" w14:textId="77777777" w:rsidTr="006C30F1">
        <w:trPr>
          <w:trHeight w:val="20"/>
        </w:trPr>
        <w:tc>
          <w:tcPr>
            <w:tcW w:w="1291" w:type="pct"/>
            <w:vMerge/>
          </w:tcPr>
          <w:p w14:paraId="20759B3F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AD18019" w14:textId="77777777" w:rsidR="00625612" w:rsidRPr="002E05C8" w:rsidRDefault="00625612" w:rsidP="002E05C8">
            <w:pPr>
              <w:pStyle w:val="afd"/>
              <w:jc w:val="both"/>
            </w:pPr>
            <w:r w:rsidRPr="002E05C8">
              <w:t>Использовать компьютерно-измерительные системы для контроля геометрических параметров литейных стержней</w:t>
            </w:r>
          </w:p>
        </w:tc>
      </w:tr>
      <w:tr w:rsidR="00625612" w:rsidRPr="002E05C8" w14:paraId="43ACED5A" w14:textId="77777777" w:rsidTr="006C30F1">
        <w:trPr>
          <w:trHeight w:val="20"/>
        </w:trPr>
        <w:tc>
          <w:tcPr>
            <w:tcW w:w="1291" w:type="pct"/>
            <w:vMerge/>
          </w:tcPr>
          <w:p w14:paraId="64991B4E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0B966E3" w14:textId="77777777" w:rsidR="00625612" w:rsidRPr="002E05C8" w:rsidRDefault="00625612" w:rsidP="002E05C8">
            <w:pPr>
              <w:pStyle w:val="afd"/>
              <w:jc w:val="both"/>
            </w:pPr>
            <w:r w:rsidRPr="002E05C8">
              <w:t xml:space="preserve">Использовать 3D-сканирующие устройства для контроля качества литейных стержней </w:t>
            </w:r>
          </w:p>
        </w:tc>
      </w:tr>
      <w:tr w:rsidR="00625612" w:rsidRPr="002E05C8" w14:paraId="5BA12BF6" w14:textId="77777777" w:rsidTr="006C30F1">
        <w:trPr>
          <w:trHeight w:val="20"/>
        </w:trPr>
        <w:tc>
          <w:tcPr>
            <w:tcW w:w="1291" w:type="pct"/>
            <w:vMerge/>
          </w:tcPr>
          <w:p w14:paraId="5C1A7C32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F1B7695" w14:textId="6727C3F4" w:rsidR="00625612" w:rsidRPr="002E05C8" w:rsidRDefault="00625612" w:rsidP="002E05C8">
            <w:pPr>
              <w:pStyle w:val="afd"/>
              <w:jc w:val="both"/>
            </w:pPr>
            <w:r w:rsidRPr="002E05C8">
              <w:t>Выявлять дефекты литейных стержней литейных форм для отливок пятой группы сложности</w:t>
            </w:r>
          </w:p>
        </w:tc>
      </w:tr>
      <w:tr w:rsidR="00625612" w:rsidRPr="002E05C8" w14:paraId="4BEAD1CE" w14:textId="77777777" w:rsidTr="006C30F1">
        <w:trPr>
          <w:trHeight w:val="20"/>
        </w:trPr>
        <w:tc>
          <w:tcPr>
            <w:tcW w:w="1291" w:type="pct"/>
            <w:vMerge/>
          </w:tcPr>
          <w:p w14:paraId="512063B1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29D69A5" w14:textId="710D42F3" w:rsidR="00625612" w:rsidRPr="002E05C8" w:rsidRDefault="00625612" w:rsidP="002E05C8">
            <w:pPr>
              <w:pStyle w:val="afd"/>
              <w:jc w:val="both"/>
            </w:pPr>
            <w:r w:rsidRPr="002E05C8">
              <w:t>Использовать специальные формовочные инструменты и приспособления для исправления дефектов литейных стержней литейных форм для отливок пятой группы сложности</w:t>
            </w:r>
          </w:p>
        </w:tc>
      </w:tr>
      <w:tr w:rsidR="00625612" w:rsidRPr="002E05C8" w14:paraId="2C87BB3B" w14:textId="77777777" w:rsidTr="006C30F1">
        <w:trPr>
          <w:trHeight w:val="20"/>
        </w:trPr>
        <w:tc>
          <w:tcPr>
            <w:tcW w:w="1291" w:type="pct"/>
            <w:vMerge/>
          </w:tcPr>
          <w:p w14:paraId="0A7FB723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0A17163" w14:textId="082705B2" w:rsidR="00625612" w:rsidRPr="002E05C8" w:rsidRDefault="00625612" w:rsidP="002E05C8">
            <w:pPr>
              <w:pStyle w:val="afd"/>
              <w:jc w:val="both"/>
            </w:pPr>
            <w:r w:rsidRPr="002E05C8">
              <w:t>Использовать специальные формовочные инструменты и приспособления для сборки литейных стержней литейных форм для отливок пятой группы сложности в блоки</w:t>
            </w:r>
          </w:p>
        </w:tc>
      </w:tr>
      <w:tr w:rsidR="00625612" w:rsidRPr="002E05C8" w14:paraId="40DC475E" w14:textId="77777777" w:rsidTr="006C30F1">
        <w:trPr>
          <w:trHeight w:val="20"/>
        </w:trPr>
        <w:tc>
          <w:tcPr>
            <w:tcW w:w="1291" w:type="pct"/>
            <w:vMerge/>
          </w:tcPr>
          <w:p w14:paraId="6E269F39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5AB730E9" w14:textId="5C122A8B" w:rsidR="00625612" w:rsidRPr="002E05C8" w:rsidRDefault="00625612" w:rsidP="002E05C8">
            <w:pPr>
              <w:pStyle w:val="afd"/>
              <w:jc w:val="both"/>
            </w:pPr>
            <w:r w:rsidRPr="002E05C8">
              <w:t>Устанавливать литейные стержни в литейные полуформы для отливок пятой группы сложности</w:t>
            </w:r>
            <w:r w:rsidRPr="002E05C8" w:rsidDel="00861A45">
              <w:t xml:space="preserve"> </w:t>
            </w:r>
            <w:r w:rsidRPr="002E05C8">
              <w:t>в заданной последовательности</w:t>
            </w:r>
          </w:p>
        </w:tc>
      </w:tr>
      <w:tr w:rsidR="00625612" w:rsidRPr="002E05C8" w14:paraId="74CE151E" w14:textId="77777777" w:rsidTr="006C30F1">
        <w:trPr>
          <w:trHeight w:val="20"/>
        </w:trPr>
        <w:tc>
          <w:tcPr>
            <w:tcW w:w="1291" w:type="pct"/>
            <w:vMerge/>
          </w:tcPr>
          <w:p w14:paraId="5DAAAA21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74D8AAD" w14:textId="707DFBB5" w:rsidR="00625612" w:rsidRPr="002E05C8" w:rsidRDefault="00625612" w:rsidP="002E05C8">
            <w:pPr>
              <w:pStyle w:val="afd"/>
              <w:jc w:val="both"/>
            </w:pPr>
            <w:r w:rsidRPr="002E05C8">
              <w:t xml:space="preserve">Оценивать </w:t>
            </w:r>
            <w:r w:rsidR="00EF4484" w:rsidRPr="002E05C8">
              <w:t>точность</w:t>
            </w:r>
            <w:r w:rsidRPr="002E05C8">
              <w:t xml:space="preserve"> установки литейных стержней в литейные полуформы для отливок пятой группы сложности при помощи шаблонов, кондукторов и измерительных инструментов</w:t>
            </w:r>
          </w:p>
        </w:tc>
      </w:tr>
      <w:tr w:rsidR="00625612" w:rsidRPr="002E05C8" w14:paraId="28D4EF27" w14:textId="77777777" w:rsidTr="006C30F1">
        <w:trPr>
          <w:trHeight w:val="20"/>
        </w:trPr>
        <w:tc>
          <w:tcPr>
            <w:tcW w:w="1291" w:type="pct"/>
            <w:vMerge/>
          </w:tcPr>
          <w:p w14:paraId="210D0CEC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CB5784E" w14:textId="1450F171" w:rsidR="00625612" w:rsidRPr="002E05C8" w:rsidRDefault="00625612" w:rsidP="002E05C8">
            <w:pPr>
              <w:pStyle w:val="afd"/>
              <w:jc w:val="both"/>
            </w:pPr>
            <w:r w:rsidRPr="002E05C8">
              <w:t>Использовать специальные приспособления и формовочный инструмент для закрепления литейных стержней в литейных полуформах для отливок пятой группы сложности</w:t>
            </w:r>
          </w:p>
        </w:tc>
      </w:tr>
      <w:tr w:rsidR="00625612" w:rsidRPr="002E05C8" w14:paraId="261FB466" w14:textId="77777777" w:rsidTr="006C30F1">
        <w:trPr>
          <w:trHeight w:val="20"/>
        </w:trPr>
        <w:tc>
          <w:tcPr>
            <w:tcW w:w="1291" w:type="pct"/>
            <w:vMerge/>
          </w:tcPr>
          <w:p w14:paraId="0BE76218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6AAEBAA" w14:textId="3FF70F22" w:rsidR="00625612" w:rsidRPr="002E05C8" w:rsidRDefault="00625612" w:rsidP="002E05C8">
            <w:pPr>
              <w:pStyle w:val="afd"/>
              <w:jc w:val="both"/>
            </w:pPr>
            <w:r w:rsidRPr="002E05C8">
              <w:t>Устанавливать холодильники в литейные полуформы для отливок пятой группы сложности</w:t>
            </w:r>
          </w:p>
        </w:tc>
      </w:tr>
      <w:tr w:rsidR="00625612" w:rsidRPr="002E05C8" w14:paraId="0795C575" w14:textId="77777777" w:rsidTr="006C30F1">
        <w:trPr>
          <w:trHeight w:val="20"/>
        </w:trPr>
        <w:tc>
          <w:tcPr>
            <w:tcW w:w="1291" w:type="pct"/>
            <w:vMerge/>
          </w:tcPr>
          <w:p w14:paraId="29586627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F53A961" w14:textId="07F07B55" w:rsidR="00625612" w:rsidRPr="002E05C8" w:rsidRDefault="00625612" w:rsidP="002E05C8">
            <w:pPr>
              <w:pStyle w:val="afd"/>
              <w:jc w:val="both"/>
            </w:pPr>
            <w:r w:rsidRPr="002E05C8">
              <w:t xml:space="preserve">Оценивать </w:t>
            </w:r>
            <w:r w:rsidR="00EF4484" w:rsidRPr="002E05C8">
              <w:t>точность</w:t>
            </w:r>
            <w:r w:rsidRPr="002E05C8">
              <w:t xml:space="preserve"> установки холодильников в литейные полуформы для отливок пятой группы сложности при помощи шаблонов, кондукторов и измерительных инструментов</w:t>
            </w:r>
          </w:p>
        </w:tc>
      </w:tr>
      <w:tr w:rsidR="00625612" w:rsidRPr="002E05C8" w14:paraId="6576CCE4" w14:textId="77777777" w:rsidTr="006C30F1">
        <w:trPr>
          <w:trHeight w:val="20"/>
        </w:trPr>
        <w:tc>
          <w:tcPr>
            <w:tcW w:w="1291" w:type="pct"/>
            <w:vMerge/>
          </w:tcPr>
          <w:p w14:paraId="17C4DD77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7670EE67" w14:textId="13100A3C" w:rsidR="00625612" w:rsidRPr="002E05C8" w:rsidRDefault="00625612" w:rsidP="002E05C8">
            <w:pPr>
              <w:pStyle w:val="afd"/>
              <w:jc w:val="both"/>
            </w:pPr>
            <w:r w:rsidRPr="002E05C8">
              <w:t xml:space="preserve">Использовать формовочный инструмент и приспособления для </w:t>
            </w:r>
            <w:r w:rsidR="00290C6B" w:rsidRPr="002E05C8">
              <w:t>формирования искусственной системы вентиляции для вывода газов</w:t>
            </w:r>
            <w:r w:rsidRPr="002E05C8">
              <w:t xml:space="preserve"> из литейных форм и стержней для отливок пятой группы сложности</w:t>
            </w:r>
          </w:p>
        </w:tc>
      </w:tr>
      <w:tr w:rsidR="00625612" w:rsidRPr="002E05C8" w14:paraId="18D7F6B0" w14:textId="77777777" w:rsidTr="006C30F1">
        <w:trPr>
          <w:trHeight w:val="20"/>
        </w:trPr>
        <w:tc>
          <w:tcPr>
            <w:tcW w:w="1291" w:type="pct"/>
            <w:vMerge/>
          </w:tcPr>
          <w:p w14:paraId="199F4130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D9499AB" w14:textId="77777777" w:rsidR="00625612" w:rsidRPr="002E05C8" w:rsidRDefault="00625612" w:rsidP="002E05C8">
            <w:pPr>
              <w:pStyle w:val="afd"/>
              <w:jc w:val="both"/>
            </w:pPr>
            <w:r w:rsidRPr="002E05C8">
              <w:t>Управлять подъемно-транспортными механизмами</w:t>
            </w:r>
          </w:p>
        </w:tc>
      </w:tr>
      <w:tr w:rsidR="00625612" w:rsidRPr="002E05C8" w14:paraId="4E4234B5" w14:textId="77777777" w:rsidTr="006C30F1">
        <w:trPr>
          <w:trHeight w:val="20"/>
        </w:trPr>
        <w:tc>
          <w:tcPr>
            <w:tcW w:w="1291" w:type="pct"/>
            <w:vMerge/>
          </w:tcPr>
          <w:p w14:paraId="301F6EF1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40EFE573" w14:textId="040C4FC4" w:rsidR="00625612" w:rsidRPr="002E05C8" w:rsidRDefault="00625612" w:rsidP="002E05C8">
            <w:pPr>
              <w:pStyle w:val="afd"/>
              <w:jc w:val="both"/>
            </w:pPr>
            <w:r w:rsidRPr="002E05C8">
              <w:t>Собирать и скреплять литейные формы для отливок пятой группы сложности</w:t>
            </w:r>
          </w:p>
        </w:tc>
      </w:tr>
      <w:tr w:rsidR="00625612" w:rsidRPr="002E05C8" w14:paraId="2C9F2C3A" w14:textId="77777777" w:rsidTr="006C30F1">
        <w:trPr>
          <w:trHeight w:val="20"/>
        </w:trPr>
        <w:tc>
          <w:tcPr>
            <w:tcW w:w="1291" w:type="pct"/>
            <w:vMerge/>
          </w:tcPr>
          <w:p w14:paraId="5CECEBFA" w14:textId="77777777" w:rsidR="00625612" w:rsidRPr="002E05C8" w:rsidDel="002A1D54" w:rsidRDefault="00625612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825C910" w14:textId="5DD30DF0" w:rsidR="00625612" w:rsidRPr="002E05C8" w:rsidRDefault="00625612" w:rsidP="002E05C8">
            <w:pPr>
              <w:pStyle w:val="afd"/>
              <w:jc w:val="both"/>
            </w:pPr>
            <w:r w:rsidRPr="002E05C8">
              <w:t>Использовать специальные формовочные инструменты и приспособления для наращивания литниковых чаш и прибылей на литейные формы для отливок пятой группы сложности</w:t>
            </w:r>
          </w:p>
        </w:tc>
      </w:tr>
      <w:tr w:rsidR="00217B7C" w:rsidRPr="002E05C8" w14:paraId="174A4BD0" w14:textId="77777777" w:rsidTr="006C30F1">
        <w:trPr>
          <w:trHeight w:val="20"/>
        </w:trPr>
        <w:tc>
          <w:tcPr>
            <w:tcW w:w="1291" w:type="pct"/>
            <w:vMerge/>
          </w:tcPr>
          <w:p w14:paraId="27B73C5B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3B9326F5" w14:textId="5A3CBF7A" w:rsidR="00217B7C" w:rsidRPr="002E05C8" w:rsidRDefault="00217B7C" w:rsidP="002E05C8">
            <w:pPr>
              <w:pStyle w:val="afd"/>
              <w:jc w:val="both"/>
            </w:pPr>
            <w:r w:rsidRPr="002E05C8">
              <w:t xml:space="preserve">Просматривать конструкторскую и технологическую документацию на литейные формы </w:t>
            </w:r>
            <w:r w:rsidR="002E05C8">
              <w:t xml:space="preserve">для отливок </w:t>
            </w:r>
            <w:r w:rsidRPr="002E05C8">
              <w:t>пятой группы сложности с использованием прикладных компьютерных программ</w:t>
            </w:r>
          </w:p>
        </w:tc>
      </w:tr>
      <w:tr w:rsidR="00217B7C" w:rsidRPr="002E05C8" w14:paraId="25975431" w14:textId="77777777" w:rsidTr="006C30F1">
        <w:trPr>
          <w:trHeight w:val="20"/>
        </w:trPr>
        <w:tc>
          <w:tcPr>
            <w:tcW w:w="1291" w:type="pct"/>
            <w:vMerge/>
          </w:tcPr>
          <w:p w14:paraId="34EC7597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E67F7B9" w14:textId="7BB11577" w:rsidR="00217B7C" w:rsidRPr="002E05C8" w:rsidRDefault="00217B7C" w:rsidP="002E05C8">
            <w:pPr>
              <w:pStyle w:val="afd"/>
              <w:jc w:val="both"/>
            </w:pPr>
            <w:r w:rsidRPr="002E05C8">
              <w:t xml:space="preserve">Печатать конструкторскую и технологическую документацию на литейные формы </w:t>
            </w:r>
            <w:r w:rsidR="002E05C8">
              <w:t xml:space="preserve">для отливок </w:t>
            </w:r>
            <w:r w:rsidRPr="002E05C8">
              <w:t>пятой группы сложности с использованием устройств вывода графической и текстовой информации</w:t>
            </w:r>
          </w:p>
        </w:tc>
      </w:tr>
      <w:tr w:rsidR="00217B7C" w:rsidRPr="002E05C8" w14:paraId="5962E8D5" w14:textId="77777777" w:rsidTr="006C30F1">
        <w:trPr>
          <w:trHeight w:val="20"/>
        </w:trPr>
        <w:tc>
          <w:tcPr>
            <w:tcW w:w="1291" w:type="pct"/>
            <w:vMerge/>
          </w:tcPr>
          <w:p w14:paraId="7170767F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027EE6A5" w14:textId="2E8CD3CB" w:rsidR="00217B7C" w:rsidRPr="002E05C8" w:rsidRDefault="00217B7C" w:rsidP="002E05C8">
            <w:pPr>
              <w:pStyle w:val="afd"/>
              <w:jc w:val="both"/>
            </w:pPr>
            <w:r w:rsidRPr="002E05C8">
              <w:t>Читать конструкторскую документацию на литейные формы для отливок пятой группы сложности</w:t>
            </w:r>
          </w:p>
        </w:tc>
      </w:tr>
      <w:tr w:rsidR="00217B7C" w:rsidRPr="002E05C8" w14:paraId="783D82B3" w14:textId="77777777" w:rsidTr="006C30F1">
        <w:trPr>
          <w:trHeight w:val="20"/>
        </w:trPr>
        <w:tc>
          <w:tcPr>
            <w:tcW w:w="1291" w:type="pct"/>
            <w:vMerge/>
          </w:tcPr>
          <w:p w14:paraId="428B299E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6FC87500" w14:textId="0C0CFACA" w:rsidR="00217B7C" w:rsidRPr="002E05C8" w:rsidRDefault="00217B7C" w:rsidP="002E05C8">
            <w:pPr>
              <w:pStyle w:val="afd"/>
              <w:jc w:val="both"/>
            </w:pPr>
            <w:r w:rsidRPr="002E05C8">
              <w:t>Читать технологическую документацию на литейные формы для отливок пятой группы сложности</w:t>
            </w:r>
          </w:p>
        </w:tc>
      </w:tr>
      <w:tr w:rsidR="00217B7C" w:rsidRPr="002E05C8" w14:paraId="5A6CEF82" w14:textId="77777777" w:rsidTr="006C30F1">
        <w:trPr>
          <w:trHeight w:val="20"/>
        </w:trPr>
        <w:tc>
          <w:tcPr>
            <w:tcW w:w="1291" w:type="pct"/>
            <w:vMerge/>
          </w:tcPr>
          <w:p w14:paraId="6ACBF70C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  <w:shd w:val="clear" w:color="auto" w:fill="auto"/>
          </w:tcPr>
          <w:p w14:paraId="2DD18876" w14:textId="05559F00" w:rsidR="00217B7C" w:rsidRPr="002E05C8" w:rsidRDefault="00217B7C" w:rsidP="002E05C8">
            <w:pPr>
              <w:pStyle w:val="afd"/>
              <w:jc w:val="both"/>
            </w:pPr>
            <w:r w:rsidRPr="002E05C8">
              <w:t xml:space="preserve">Применять средства индивидуальной и коллективной защиты при сборке литейных форм для отливок пятой группы сложности </w:t>
            </w:r>
          </w:p>
        </w:tc>
      </w:tr>
      <w:tr w:rsidR="00217B7C" w:rsidRPr="002E05C8" w14:paraId="62C553E4" w14:textId="77777777" w:rsidTr="006C30F1">
        <w:trPr>
          <w:trHeight w:val="20"/>
        </w:trPr>
        <w:tc>
          <w:tcPr>
            <w:tcW w:w="1291" w:type="pct"/>
            <w:vMerge w:val="restart"/>
          </w:tcPr>
          <w:p w14:paraId="202D237F" w14:textId="77777777" w:rsidR="00217B7C" w:rsidRPr="002E05C8" w:rsidRDefault="00217B7C" w:rsidP="00AC5209">
            <w:pPr>
              <w:pStyle w:val="afd"/>
            </w:pPr>
            <w:r w:rsidRPr="002E05C8" w:rsidDel="002A1D54">
              <w:t>Необходимые знания</w:t>
            </w:r>
          </w:p>
        </w:tc>
        <w:tc>
          <w:tcPr>
            <w:tcW w:w="3709" w:type="pct"/>
          </w:tcPr>
          <w:p w14:paraId="7EB78DBC" w14:textId="40C173B4" w:rsidR="00217B7C" w:rsidRPr="002E05C8" w:rsidRDefault="00217B7C" w:rsidP="002E05C8">
            <w:pPr>
              <w:pStyle w:val="afd"/>
              <w:jc w:val="both"/>
            </w:pPr>
            <w:r w:rsidRPr="002E05C8">
              <w:t>Требования, предъявляемые к литейным формам для отливок пятой группы сложности</w:t>
            </w:r>
          </w:p>
        </w:tc>
      </w:tr>
      <w:tr w:rsidR="00217B7C" w:rsidRPr="002E05C8" w14:paraId="1CC69774" w14:textId="77777777" w:rsidTr="006C30F1">
        <w:trPr>
          <w:trHeight w:val="20"/>
        </w:trPr>
        <w:tc>
          <w:tcPr>
            <w:tcW w:w="1291" w:type="pct"/>
            <w:vMerge/>
          </w:tcPr>
          <w:p w14:paraId="47302F90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1E9D8A12" w14:textId="5733B161" w:rsidR="00217B7C" w:rsidRPr="002E05C8" w:rsidRDefault="00217B7C" w:rsidP="002E05C8">
            <w:pPr>
              <w:pStyle w:val="afd"/>
              <w:jc w:val="both"/>
            </w:pPr>
            <w:r w:rsidRPr="002E05C8">
              <w:t>Порядок применения средств индивидуальной и коллективной защиты при сборке литейных форм</w:t>
            </w:r>
          </w:p>
        </w:tc>
      </w:tr>
      <w:tr w:rsidR="00217B7C" w:rsidRPr="002E05C8" w14:paraId="73058D72" w14:textId="77777777" w:rsidTr="006C30F1">
        <w:trPr>
          <w:trHeight w:val="20"/>
        </w:trPr>
        <w:tc>
          <w:tcPr>
            <w:tcW w:w="1291" w:type="pct"/>
            <w:vMerge/>
          </w:tcPr>
          <w:p w14:paraId="09ACF87D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4BC5817E" w14:textId="559C36E6" w:rsidR="00217B7C" w:rsidRPr="002E05C8" w:rsidRDefault="00227FBE" w:rsidP="002E05C8">
            <w:pPr>
              <w:pStyle w:val="afd"/>
              <w:jc w:val="both"/>
            </w:pPr>
            <w:r w:rsidRPr="002E05C8">
              <w:t xml:space="preserve">Меры безопасности </w:t>
            </w:r>
            <w:r w:rsidR="00217B7C" w:rsidRPr="002E05C8">
              <w:t>при сборке литейных форм для отливок пятой группы сложности</w:t>
            </w:r>
          </w:p>
        </w:tc>
      </w:tr>
      <w:tr w:rsidR="00217B7C" w:rsidRPr="002E05C8" w14:paraId="04F6C5B9" w14:textId="77777777" w:rsidTr="006C30F1">
        <w:trPr>
          <w:trHeight w:val="20"/>
        </w:trPr>
        <w:tc>
          <w:tcPr>
            <w:tcW w:w="1291" w:type="pct"/>
            <w:vMerge/>
          </w:tcPr>
          <w:p w14:paraId="0F4A8278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387BEB18" w14:textId="590B56B5" w:rsidR="00217B7C" w:rsidRPr="002E05C8" w:rsidRDefault="00217B7C" w:rsidP="002E05C8">
            <w:pPr>
              <w:pStyle w:val="afd"/>
              <w:jc w:val="both"/>
            </w:pPr>
            <w:r w:rsidRPr="002E05C8">
              <w:t>Виды и причины возникновения дефектов литейных форм для отливок пятой группы сложности</w:t>
            </w:r>
          </w:p>
        </w:tc>
      </w:tr>
      <w:tr w:rsidR="00217B7C" w:rsidRPr="002E05C8" w14:paraId="267A8B5C" w14:textId="77777777" w:rsidTr="006C30F1">
        <w:trPr>
          <w:trHeight w:val="20"/>
        </w:trPr>
        <w:tc>
          <w:tcPr>
            <w:tcW w:w="1291" w:type="pct"/>
            <w:vMerge/>
          </w:tcPr>
          <w:p w14:paraId="0A0C010F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09914E6E" w14:textId="230A447C" w:rsidR="00217B7C" w:rsidRPr="002E05C8" w:rsidRDefault="00217B7C" w:rsidP="002E05C8">
            <w:pPr>
              <w:pStyle w:val="afd"/>
              <w:jc w:val="both"/>
            </w:pPr>
            <w:r w:rsidRPr="002E05C8">
              <w:t xml:space="preserve">Способы исправления дефектов литейных форм для отливок пятой группы сложности </w:t>
            </w:r>
          </w:p>
        </w:tc>
      </w:tr>
      <w:tr w:rsidR="00217B7C" w:rsidRPr="002E05C8" w14:paraId="08CC5C64" w14:textId="77777777" w:rsidTr="006C30F1">
        <w:trPr>
          <w:trHeight w:val="20"/>
        </w:trPr>
        <w:tc>
          <w:tcPr>
            <w:tcW w:w="1291" w:type="pct"/>
            <w:vMerge/>
          </w:tcPr>
          <w:p w14:paraId="47ADC549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7076634C" w14:textId="5BF1FDA5" w:rsidR="00217B7C" w:rsidRPr="002E05C8" w:rsidRDefault="00217B7C" w:rsidP="002E05C8">
            <w:pPr>
              <w:pStyle w:val="afd"/>
              <w:jc w:val="both"/>
            </w:pPr>
            <w:r w:rsidRPr="002E05C8">
              <w:t>Виды и причины возникновения дефектов литейных стержней для отливок пятой группы сложности</w:t>
            </w:r>
          </w:p>
        </w:tc>
      </w:tr>
      <w:tr w:rsidR="00217B7C" w:rsidRPr="002E05C8" w14:paraId="5C303521" w14:textId="77777777" w:rsidTr="006C30F1">
        <w:trPr>
          <w:trHeight w:val="20"/>
        </w:trPr>
        <w:tc>
          <w:tcPr>
            <w:tcW w:w="1291" w:type="pct"/>
            <w:vMerge/>
          </w:tcPr>
          <w:p w14:paraId="064F500F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2BBF125D" w14:textId="1384F8D8" w:rsidR="00217B7C" w:rsidRPr="002E05C8" w:rsidRDefault="00217B7C" w:rsidP="002E05C8">
            <w:pPr>
              <w:pStyle w:val="afd"/>
              <w:jc w:val="both"/>
            </w:pPr>
            <w:r w:rsidRPr="002E05C8">
              <w:t>Способы исправления дефектов литейных стержней для отливок пятой группы сложности</w:t>
            </w:r>
          </w:p>
        </w:tc>
      </w:tr>
      <w:tr w:rsidR="00217B7C" w:rsidRPr="002E05C8" w14:paraId="6E594B25" w14:textId="77777777" w:rsidTr="006C30F1">
        <w:trPr>
          <w:trHeight w:val="20"/>
        </w:trPr>
        <w:tc>
          <w:tcPr>
            <w:tcW w:w="1291" w:type="pct"/>
            <w:vMerge/>
          </w:tcPr>
          <w:p w14:paraId="4033F5F6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246FC159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Типы опок и способы их скрепления</w:t>
            </w:r>
          </w:p>
        </w:tc>
      </w:tr>
      <w:tr w:rsidR="00217B7C" w:rsidRPr="002E05C8" w14:paraId="147087EF" w14:textId="77777777" w:rsidTr="006C30F1">
        <w:trPr>
          <w:trHeight w:val="20"/>
        </w:trPr>
        <w:tc>
          <w:tcPr>
            <w:tcW w:w="1291" w:type="pct"/>
            <w:vMerge/>
          </w:tcPr>
          <w:p w14:paraId="72A4C625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36527573" w14:textId="0D71A3FB" w:rsidR="00217B7C" w:rsidRPr="002E05C8" w:rsidRDefault="00217B7C" w:rsidP="002E05C8">
            <w:pPr>
              <w:pStyle w:val="afd"/>
              <w:jc w:val="both"/>
            </w:pPr>
            <w:r w:rsidRPr="002E05C8">
              <w:t>Типы вспомогательных материалов, применяемых при изготовлении литейных форм для отливок пятой группы сложности</w:t>
            </w:r>
          </w:p>
        </w:tc>
      </w:tr>
      <w:tr w:rsidR="00217B7C" w:rsidRPr="002E05C8" w14:paraId="2A622A40" w14:textId="77777777" w:rsidTr="006C30F1">
        <w:trPr>
          <w:trHeight w:val="20"/>
        </w:trPr>
        <w:tc>
          <w:tcPr>
            <w:tcW w:w="1291" w:type="pct"/>
            <w:vMerge/>
          </w:tcPr>
          <w:p w14:paraId="0C4456B7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34BF4FB9" w14:textId="61DA07D9" w:rsidR="00217B7C" w:rsidRPr="002E05C8" w:rsidRDefault="00217B7C" w:rsidP="002E05C8">
            <w:pPr>
              <w:pStyle w:val="afd"/>
              <w:jc w:val="both"/>
            </w:pPr>
            <w:r w:rsidRPr="002E05C8">
              <w:t>Технологические свойства формовочных и стержневых материалов, применяемых для изготовления литейных форм для отливок пятой группы сложности</w:t>
            </w:r>
          </w:p>
        </w:tc>
      </w:tr>
      <w:tr w:rsidR="00217B7C" w:rsidRPr="002E05C8" w14:paraId="751DBE9B" w14:textId="77777777" w:rsidTr="006C30F1">
        <w:trPr>
          <w:trHeight w:val="20"/>
        </w:trPr>
        <w:tc>
          <w:tcPr>
            <w:tcW w:w="1291" w:type="pct"/>
            <w:vMerge/>
          </w:tcPr>
          <w:p w14:paraId="12FB9C04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599CF2DC" w14:textId="32DD72E6" w:rsidR="00217B7C" w:rsidRPr="002E05C8" w:rsidRDefault="00217B7C" w:rsidP="002E05C8">
            <w:pPr>
              <w:pStyle w:val="afd"/>
              <w:jc w:val="both"/>
            </w:pPr>
            <w:r w:rsidRPr="002E05C8">
              <w:t>Назначение и правила эксплуатации контрольно-измерительных устройств и инструментов для контроля качества литейных форм для отливок пятой группы сложности</w:t>
            </w:r>
          </w:p>
        </w:tc>
      </w:tr>
      <w:tr w:rsidR="00217B7C" w:rsidRPr="002E05C8" w14:paraId="3D7F261D" w14:textId="77777777" w:rsidTr="006C30F1">
        <w:trPr>
          <w:trHeight w:val="20"/>
        </w:trPr>
        <w:tc>
          <w:tcPr>
            <w:tcW w:w="1291" w:type="pct"/>
            <w:vMerge/>
          </w:tcPr>
          <w:p w14:paraId="1126349A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01BCA7D4" w14:textId="02D7CD0D" w:rsidR="00217B7C" w:rsidRPr="002E05C8" w:rsidRDefault="00217B7C" w:rsidP="002E05C8">
            <w:pPr>
              <w:pStyle w:val="afd"/>
              <w:jc w:val="both"/>
            </w:pPr>
            <w:r w:rsidRPr="002E05C8">
              <w:t>Методы контроля качества литейных форм для отливок пятой группы сложности</w:t>
            </w:r>
          </w:p>
        </w:tc>
      </w:tr>
      <w:tr w:rsidR="00217B7C" w:rsidRPr="002E05C8" w14:paraId="7D1ECC74" w14:textId="77777777" w:rsidTr="006C30F1">
        <w:trPr>
          <w:trHeight w:val="20"/>
        </w:trPr>
        <w:tc>
          <w:tcPr>
            <w:tcW w:w="1291" w:type="pct"/>
            <w:vMerge/>
          </w:tcPr>
          <w:p w14:paraId="51E605EC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007E01FC" w14:textId="59577046" w:rsidR="00217B7C" w:rsidRPr="002E05C8" w:rsidRDefault="00217B7C" w:rsidP="002E05C8">
            <w:pPr>
              <w:pStyle w:val="afd"/>
              <w:jc w:val="both"/>
            </w:pPr>
            <w:r w:rsidRPr="002E05C8">
              <w:t>Назначение и правила эксплуатации контрольно-измерительных устройств и инструментов для контроля качества литейных стержней для отливок пятой группы сложности</w:t>
            </w:r>
          </w:p>
        </w:tc>
      </w:tr>
      <w:tr w:rsidR="00217B7C" w:rsidRPr="002E05C8" w14:paraId="1AFFF732" w14:textId="77777777" w:rsidTr="006C30F1">
        <w:trPr>
          <w:trHeight w:val="20"/>
        </w:trPr>
        <w:tc>
          <w:tcPr>
            <w:tcW w:w="1291" w:type="pct"/>
            <w:vMerge/>
          </w:tcPr>
          <w:p w14:paraId="219668EB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2243B83E" w14:textId="30D205B3" w:rsidR="00217B7C" w:rsidRPr="002E05C8" w:rsidRDefault="00217B7C" w:rsidP="002E05C8">
            <w:pPr>
              <w:pStyle w:val="afd"/>
              <w:jc w:val="both"/>
            </w:pPr>
            <w:r w:rsidRPr="002E05C8">
              <w:t>Методы контроля качества литейных стержней для отливок пятой группы сложности</w:t>
            </w:r>
          </w:p>
        </w:tc>
      </w:tr>
      <w:tr w:rsidR="00217B7C" w:rsidRPr="002E05C8" w14:paraId="463ABB81" w14:textId="77777777" w:rsidTr="006C30F1">
        <w:trPr>
          <w:trHeight w:val="20"/>
        </w:trPr>
        <w:tc>
          <w:tcPr>
            <w:tcW w:w="1291" w:type="pct"/>
            <w:vMerge/>
          </w:tcPr>
          <w:p w14:paraId="1DE9B33D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298DF69D" w14:textId="04317421" w:rsidR="00217B7C" w:rsidRPr="002E05C8" w:rsidRDefault="00217B7C" w:rsidP="002E05C8">
            <w:pPr>
              <w:pStyle w:val="afd"/>
              <w:jc w:val="both"/>
            </w:pPr>
            <w:r w:rsidRPr="002E05C8">
              <w:t>Виды, назначение и правила эксплуатации измерительных инструментов, шаблонов и кондукторов для контроля точности установки литейных стержней и холодильников</w:t>
            </w:r>
          </w:p>
        </w:tc>
      </w:tr>
      <w:tr w:rsidR="00217B7C" w:rsidRPr="002E05C8" w14:paraId="58A7DCD9" w14:textId="77777777" w:rsidTr="006C30F1">
        <w:trPr>
          <w:trHeight w:val="20"/>
        </w:trPr>
        <w:tc>
          <w:tcPr>
            <w:tcW w:w="1291" w:type="pct"/>
            <w:vMerge/>
          </w:tcPr>
          <w:p w14:paraId="56380EDE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3F9F2DAB" w14:textId="7840D021" w:rsidR="00217B7C" w:rsidRPr="002E05C8" w:rsidRDefault="00217B7C" w:rsidP="002E05C8">
            <w:pPr>
              <w:pStyle w:val="afd"/>
              <w:jc w:val="both"/>
            </w:pPr>
            <w:r w:rsidRPr="002E05C8">
              <w:t>Методы контроля точности установки литейных стержней и холодильников</w:t>
            </w:r>
          </w:p>
        </w:tc>
      </w:tr>
      <w:tr w:rsidR="00217B7C" w:rsidRPr="002E05C8" w14:paraId="29B9D5A0" w14:textId="77777777" w:rsidTr="006C30F1">
        <w:trPr>
          <w:trHeight w:val="20"/>
        </w:trPr>
        <w:tc>
          <w:tcPr>
            <w:tcW w:w="1291" w:type="pct"/>
            <w:vMerge/>
          </w:tcPr>
          <w:p w14:paraId="7EE38F6F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7B027E72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Правила управления подъемно-транспортными механизмами и грузозахватными приспособлениями</w:t>
            </w:r>
          </w:p>
        </w:tc>
      </w:tr>
      <w:tr w:rsidR="00217B7C" w:rsidRPr="002E05C8" w14:paraId="2C094F5B" w14:textId="77777777" w:rsidTr="006C30F1">
        <w:trPr>
          <w:trHeight w:val="20"/>
        </w:trPr>
        <w:tc>
          <w:tcPr>
            <w:tcW w:w="1291" w:type="pct"/>
            <w:vMerge/>
          </w:tcPr>
          <w:p w14:paraId="5945187D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4AC96A8C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CAD-системы: классы, наименования, возможности и порядок работы в них</w:t>
            </w:r>
          </w:p>
        </w:tc>
      </w:tr>
      <w:tr w:rsidR="00217B7C" w:rsidRPr="002E05C8" w14:paraId="146A114E" w14:textId="77777777" w:rsidTr="006C30F1">
        <w:trPr>
          <w:trHeight w:val="20"/>
        </w:trPr>
        <w:tc>
          <w:tcPr>
            <w:tcW w:w="1291" w:type="pct"/>
            <w:vMerge/>
          </w:tcPr>
          <w:p w14:paraId="7C362F5F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45C43D22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Возможности и правила эксплуатации компьютерно-измерительных систем контроля геометрических параметров</w:t>
            </w:r>
          </w:p>
        </w:tc>
      </w:tr>
      <w:tr w:rsidR="00217B7C" w:rsidRPr="002E05C8" w14:paraId="2387B0CB" w14:textId="77777777" w:rsidTr="006C30F1">
        <w:trPr>
          <w:trHeight w:val="20"/>
        </w:trPr>
        <w:tc>
          <w:tcPr>
            <w:tcW w:w="1291" w:type="pct"/>
            <w:vMerge/>
          </w:tcPr>
          <w:p w14:paraId="4426898B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157779C8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3</w:t>
            </w:r>
            <w:r w:rsidRPr="002E05C8">
              <w:rPr>
                <w:lang w:val="en-US"/>
              </w:rPr>
              <w:t>D</w:t>
            </w:r>
            <w:r w:rsidRPr="002E05C8">
              <w:t>-сканирующие устройства: виды и порядок работы с ними</w:t>
            </w:r>
          </w:p>
        </w:tc>
      </w:tr>
      <w:tr w:rsidR="00217B7C" w:rsidRPr="002E05C8" w14:paraId="16096BA5" w14:textId="77777777" w:rsidTr="006C30F1">
        <w:trPr>
          <w:trHeight w:val="20"/>
        </w:trPr>
        <w:tc>
          <w:tcPr>
            <w:tcW w:w="1291" w:type="pct"/>
            <w:vMerge/>
          </w:tcPr>
          <w:p w14:paraId="27962BFF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47229DB8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Правила чтения конструкторской документации</w:t>
            </w:r>
          </w:p>
        </w:tc>
      </w:tr>
      <w:tr w:rsidR="00217B7C" w:rsidRPr="002E05C8" w14:paraId="219844DA" w14:textId="77777777" w:rsidTr="006C30F1">
        <w:trPr>
          <w:trHeight w:val="20"/>
        </w:trPr>
        <w:tc>
          <w:tcPr>
            <w:tcW w:w="1291" w:type="pct"/>
            <w:vMerge/>
          </w:tcPr>
          <w:p w14:paraId="02735D94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1ED9B8EE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Правила чтения технологической документации</w:t>
            </w:r>
          </w:p>
        </w:tc>
      </w:tr>
      <w:tr w:rsidR="00217B7C" w:rsidRPr="002E05C8" w14:paraId="6BDD1E12" w14:textId="77777777" w:rsidTr="006C30F1">
        <w:trPr>
          <w:trHeight w:val="20"/>
        </w:trPr>
        <w:tc>
          <w:tcPr>
            <w:tcW w:w="1291" w:type="pct"/>
            <w:vMerge/>
          </w:tcPr>
          <w:p w14:paraId="69962720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4067DEDA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Схемы строповки грузов</w:t>
            </w:r>
          </w:p>
        </w:tc>
      </w:tr>
      <w:tr w:rsidR="00217B7C" w:rsidRPr="002E05C8" w14:paraId="64F9C791" w14:textId="77777777" w:rsidTr="006C30F1">
        <w:trPr>
          <w:trHeight w:val="20"/>
        </w:trPr>
        <w:tc>
          <w:tcPr>
            <w:tcW w:w="1291" w:type="pct"/>
            <w:vMerge/>
          </w:tcPr>
          <w:p w14:paraId="1CD78051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12626CEF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Типы жеребеек и особенности их применения</w:t>
            </w:r>
          </w:p>
        </w:tc>
      </w:tr>
      <w:tr w:rsidR="00217B7C" w:rsidRPr="002E05C8" w14:paraId="48AB88C6" w14:textId="77777777" w:rsidTr="006C30F1">
        <w:trPr>
          <w:trHeight w:val="20"/>
        </w:trPr>
        <w:tc>
          <w:tcPr>
            <w:tcW w:w="1291" w:type="pct"/>
            <w:vMerge/>
          </w:tcPr>
          <w:p w14:paraId="5D69EF19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440681BA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Способы закрепления литейных стержней в литейных формах</w:t>
            </w:r>
          </w:p>
        </w:tc>
      </w:tr>
      <w:tr w:rsidR="00217B7C" w:rsidRPr="002E05C8" w14:paraId="5B532ED2" w14:textId="77777777" w:rsidTr="006C30F1">
        <w:trPr>
          <w:trHeight w:val="20"/>
        </w:trPr>
        <w:tc>
          <w:tcPr>
            <w:tcW w:w="1291" w:type="pct"/>
            <w:vMerge/>
          </w:tcPr>
          <w:p w14:paraId="77AAE35A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71E0E236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Способы крепления литейных стержней в блоках</w:t>
            </w:r>
          </w:p>
        </w:tc>
      </w:tr>
      <w:tr w:rsidR="00217B7C" w:rsidRPr="002E05C8" w14:paraId="7029267B" w14:textId="77777777" w:rsidTr="006C30F1">
        <w:trPr>
          <w:trHeight w:val="20"/>
        </w:trPr>
        <w:tc>
          <w:tcPr>
            <w:tcW w:w="1291" w:type="pct"/>
            <w:vMerge/>
          </w:tcPr>
          <w:p w14:paraId="21381C36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009F0901" w14:textId="6687C4D1" w:rsidR="00217B7C" w:rsidRPr="002E05C8" w:rsidRDefault="00217B7C" w:rsidP="002E05C8">
            <w:pPr>
              <w:pStyle w:val="afd"/>
              <w:jc w:val="both"/>
            </w:pPr>
            <w:r w:rsidRPr="002E05C8">
              <w:t>Назначение и правила эксплуатации формовочного инструмента, устройств и приспособлений для отделки и чистки литейных форм для отливок пятой группы сложности</w:t>
            </w:r>
          </w:p>
        </w:tc>
      </w:tr>
      <w:tr w:rsidR="00217B7C" w:rsidRPr="002E05C8" w14:paraId="786A6EA3" w14:textId="77777777" w:rsidTr="006C30F1">
        <w:trPr>
          <w:trHeight w:val="20"/>
        </w:trPr>
        <w:tc>
          <w:tcPr>
            <w:tcW w:w="1291" w:type="pct"/>
            <w:vMerge/>
          </w:tcPr>
          <w:p w14:paraId="75B62296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6759BB11" w14:textId="5B7096DC" w:rsidR="00217B7C" w:rsidRPr="002E05C8" w:rsidRDefault="00217B7C" w:rsidP="002E05C8">
            <w:pPr>
              <w:pStyle w:val="afd"/>
              <w:jc w:val="both"/>
            </w:pPr>
            <w:r w:rsidRPr="002E05C8">
              <w:t>Назначение и правила эксплуатации формовочного инструмента для опиливания, подгонки, зачистки литейных стержней для литейных форм для отливок пятой группы сложности</w:t>
            </w:r>
          </w:p>
        </w:tc>
      </w:tr>
      <w:tr w:rsidR="00217B7C" w:rsidRPr="002E05C8" w14:paraId="6CEB2A06" w14:textId="77777777" w:rsidTr="006C30F1">
        <w:trPr>
          <w:trHeight w:val="20"/>
        </w:trPr>
        <w:tc>
          <w:tcPr>
            <w:tcW w:w="1291" w:type="pct"/>
            <w:vMerge/>
          </w:tcPr>
          <w:p w14:paraId="26235FE6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3622B79F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Порядок работы с персональной вычислительной техникой</w:t>
            </w:r>
          </w:p>
        </w:tc>
      </w:tr>
      <w:tr w:rsidR="00217B7C" w:rsidRPr="002E05C8" w14:paraId="1C182A55" w14:textId="77777777" w:rsidTr="006C30F1">
        <w:trPr>
          <w:trHeight w:val="20"/>
        </w:trPr>
        <w:tc>
          <w:tcPr>
            <w:tcW w:w="1291" w:type="pct"/>
            <w:vMerge/>
          </w:tcPr>
          <w:p w14:paraId="14B80B2A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7390FBC8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Порядок работы с файловой системой</w:t>
            </w:r>
          </w:p>
        </w:tc>
      </w:tr>
      <w:tr w:rsidR="00217B7C" w:rsidRPr="002E05C8" w14:paraId="58F43996" w14:textId="77777777" w:rsidTr="006C30F1">
        <w:trPr>
          <w:trHeight w:val="20"/>
        </w:trPr>
        <w:tc>
          <w:tcPr>
            <w:tcW w:w="1291" w:type="pct"/>
            <w:vMerge/>
          </w:tcPr>
          <w:p w14:paraId="661CD053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7A70EAFF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Основные форматы представления электронной графической и текстовой информации</w:t>
            </w:r>
          </w:p>
        </w:tc>
      </w:tr>
      <w:tr w:rsidR="00217B7C" w:rsidRPr="002E05C8" w14:paraId="5BD0DBB7" w14:textId="77777777" w:rsidTr="006C30F1">
        <w:trPr>
          <w:trHeight w:val="20"/>
        </w:trPr>
        <w:tc>
          <w:tcPr>
            <w:tcW w:w="1291" w:type="pct"/>
            <w:vMerge/>
          </w:tcPr>
          <w:p w14:paraId="2C52208F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65B7EB75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17B7C" w:rsidRPr="002E05C8" w14:paraId="3CC409C5" w14:textId="77777777" w:rsidTr="006C30F1">
        <w:trPr>
          <w:trHeight w:val="20"/>
        </w:trPr>
        <w:tc>
          <w:tcPr>
            <w:tcW w:w="1291" w:type="pct"/>
            <w:vMerge/>
          </w:tcPr>
          <w:p w14:paraId="7689F11D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24F3EC7C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17B7C" w:rsidRPr="002E05C8" w14:paraId="12D9F06A" w14:textId="77777777" w:rsidTr="006C30F1">
        <w:trPr>
          <w:trHeight w:val="20"/>
        </w:trPr>
        <w:tc>
          <w:tcPr>
            <w:tcW w:w="1291" w:type="pct"/>
            <w:vMerge/>
          </w:tcPr>
          <w:p w14:paraId="47B7914C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684DFC6E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17B7C" w:rsidRPr="002E05C8" w14:paraId="27EEE425" w14:textId="77777777" w:rsidTr="006C30F1">
        <w:trPr>
          <w:trHeight w:val="20"/>
        </w:trPr>
        <w:tc>
          <w:tcPr>
            <w:tcW w:w="1291" w:type="pct"/>
            <w:vMerge/>
          </w:tcPr>
          <w:p w14:paraId="4DE8CDED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7730D882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Требования охраны труда, пожарной, промышленной и экологической безопасности</w:t>
            </w:r>
          </w:p>
        </w:tc>
      </w:tr>
      <w:tr w:rsidR="00217B7C" w:rsidRPr="002E05C8" w14:paraId="7A3BBB46" w14:textId="77777777" w:rsidTr="006C30F1">
        <w:trPr>
          <w:trHeight w:val="20"/>
        </w:trPr>
        <w:tc>
          <w:tcPr>
            <w:tcW w:w="1291" w:type="pct"/>
            <w:vMerge/>
          </w:tcPr>
          <w:p w14:paraId="0E3AFE82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0842802C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Порядок работы с электронным архивом технической документации</w:t>
            </w:r>
          </w:p>
        </w:tc>
      </w:tr>
      <w:tr w:rsidR="00217B7C" w:rsidRPr="002E05C8" w14:paraId="0CC8E7E0" w14:textId="77777777" w:rsidTr="006C30F1">
        <w:trPr>
          <w:trHeight w:val="20"/>
        </w:trPr>
        <w:tc>
          <w:tcPr>
            <w:tcW w:w="1291" w:type="pct"/>
            <w:vMerge/>
          </w:tcPr>
          <w:p w14:paraId="18555CDD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1DD84482" w14:textId="487BC709" w:rsidR="00217B7C" w:rsidRPr="002E05C8" w:rsidRDefault="00217B7C" w:rsidP="002E05C8">
            <w:pPr>
              <w:pStyle w:val="afd"/>
              <w:jc w:val="both"/>
            </w:pPr>
            <w:r w:rsidRPr="002E05C8">
              <w:t>Порядок применения средств индивидуальной и коллективной защиты при работе с литейными стержнями, изготовленными на 3D-принтерах</w:t>
            </w:r>
          </w:p>
        </w:tc>
      </w:tr>
      <w:tr w:rsidR="00217B7C" w:rsidRPr="002E05C8" w14:paraId="07BA0E32" w14:textId="77777777" w:rsidTr="006C30F1">
        <w:trPr>
          <w:trHeight w:val="20"/>
        </w:trPr>
        <w:tc>
          <w:tcPr>
            <w:tcW w:w="1291" w:type="pct"/>
            <w:vMerge/>
          </w:tcPr>
          <w:p w14:paraId="3523E71C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3D65DC1D" w14:textId="0727D3C3" w:rsidR="00217B7C" w:rsidRPr="002E05C8" w:rsidRDefault="00217B7C" w:rsidP="002E05C8">
            <w:pPr>
              <w:pStyle w:val="afd"/>
              <w:jc w:val="both"/>
            </w:pPr>
            <w:r w:rsidRPr="002E05C8">
              <w:t>Смеси и материалы, применяемые для изготовления элементов стержней и форм при помощи 3D-принтеров</w:t>
            </w:r>
          </w:p>
        </w:tc>
      </w:tr>
      <w:tr w:rsidR="00217B7C" w:rsidRPr="002E05C8" w14:paraId="6197BAF5" w14:textId="77777777" w:rsidTr="006C30F1">
        <w:trPr>
          <w:trHeight w:val="20"/>
        </w:trPr>
        <w:tc>
          <w:tcPr>
            <w:tcW w:w="1291" w:type="pct"/>
            <w:vMerge/>
          </w:tcPr>
          <w:p w14:paraId="5679BB7A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171A28B1" w14:textId="14EC2CBD" w:rsidR="00217B7C" w:rsidRPr="002E05C8" w:rsidRDefault="00217B7C" w:rsidP="002E05C8">
            <w:pPr>
              <w:pStyle w:val="afd"/>
              <w:jc w:val="both"/>
            </w:pPr>
            <w:r w:rsidRPr="002E05C8">
              <w:t>Виды и причины возникновения дефектов литейных стержней, изготовленных на 3D-принтере</w:t>
            </w:r>
          </w:p>
        </w:tc>
      </w:tr>
      <w:tr w:rsidR="00217B7C" w:rsidRPr="002E05C8" w14:paraId="21F02017" w14:textId="77777777" w:rsidTr="006C30F1">
        <w:trPr>
          <w:trHeight w:val="20"/>
        </w:trPr>
        <w:tc>
          <w:tcPr>
            <w:tcW w:w="1291" w:type="pct"/>
            <w:vMerge/>
          </w:tcPr>
          <w:p w14:paraId="254727AE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35CA035F" w14:textId="1DF3939E" w:rsidR="00217B7C" w:rsidRPr="002E05C8" w:rsidRDefault="00217B7C" w:rsidP="002E05C8">
            <w:pPr>
              <w:pStyle w:val="afd"/>
              <w:jc w:val="both"/>
            </w:pPr>
            <w:r w:rsidRPr="002E05C8">
              <w:t>Аддитивные технологии, применяемые в литейном производстве</w:t>
            </w:r>
          </w:p>
        </w:tc>
      </w:tr>
      <w:tr w:rsidR="00217B7C" w:rsidRPr="002E05C8" w14:paraId="623078D9" w14:textId="77777777" w:rsidTr="006C30F1">
        <w:trPr>
          <w:trHeight w:val="20"/>
        </w:trPr>
        <w:tc>
          <w:tcPr>
            <w:tcW w:w="1291" w:type="pct"/>
            <w:vMerge/>
          </w:tcPr>
          <w:p w14:paraId="608C5B79" w14:textId="77777777" w:rsidR="00217B7C" w:rsidRPr="002E05C8" w:rsidDel="002A1D54" w:rsidRDefault="00217B7C" w:rsidP="00AC5209">
            <w:pPr>
              <w:pStyle w:val="afd"/>
            </w:pPr>
          </w:p>
        </w:tc>
        <w:tc>
          <w:tcPr>
            <w:tcW w:w="3709" w:type="pct"/>
          </w:tcPr>
          <w:p w14:paraId="039E124B" w14:textId="0A4CCBCC" w:rsidR="00217B7C" w:rsidRPr="002E05C8" w:rsidRDefault="00217B7C" w:rsidP="002E05C8">
            <w:pPr>
              <w:pStyle w:val="afd"/>
              <w:jc w:val="both"/>
            </w:pPr>
            <w:r w:rsidRPr="002E05C8">
              <w:t>Технологические инструкции по сборке литейных форм для отливок пятой группы сложности</w:t>
            </w:r>
          </w:p>
        </w:tc>
      </w:tr>
      <w:tr w:rsidR="00217B7C" w:rsidRPr="002E05C8" w14:paraId="21075425" w14:textId="77777777" w:rsidTr="006C30F1">
        <w:trPr>
          <w:trHeight w:val="20"/>
        </w:trPr>
        <w:tc>
          <w:tcPr>
            <w:tcW w:w="1291" w:type="pct"/>
          </w:tcPr>
          <w:p w14:paraId="7899001C" w14:textId="77777777" w:rsidR="00217B7C" w:rsidRPr="002E05C8" w:rsidDel="002A1D54" w:rsidRDefault="00217B7C" w:rsidP="00AC5209">
            <w:pPr>
              <w:pStyle w:val="afd"/>
            </w:pPr>
            <w:r w:rsidRPr="002E05C8" w:rsidDel="002A1D54">
              <w:t>Другие характеристики</w:t>
            </w:r>
          </w:p>
        </w:tc>
        <w:tc>
          <w:tcPr>
            <w:tcW w:w="3709" w:type="pct"/>
          </w:tcPr>
          <w:p w14:paraId="20A625DD" w14:textId="77777777" w:rsidR="00217B7C" w:rsidRPr="002E05C8" w:rsidRDefault="00217B7C" w:rsidP="002E05C8">
            <w:pPr>
              <w:pStyle w:val="afd"/>
              <w:jc w:val="both"/>
            </w:pPr>
            <w:r w:rsidRPr="002E05C8">
              <w:t>-</w:t>
            </w:r>
          </w:p>
        </w:tc>
      </w:tr>
    </w:tbl>
    <w:p w14:paraId="3E1E4639" w14:textId="4C836D46" w:rsidR="00A65DAE" w:rsidRPr="00650EFF" w:rsidRDefault="00A65DAE" w:rsidP="00AC5209">
      <w:pPr>
        <w:pStyle w:val="3"/>
        <w:keepNext w:val="0"/>
      </w:pPr>
      <w:bookmarkStart w:id="19" w:name="_Toc433309210"/>
      <w:bookmarkStart w:id="20" w:name="_Toc437342584"/>
      <w:bookmarkStart w:id="21" w:name="_Toc455597537"/>
      <w:r>
        <w:t>3</w:t>
      </w:r>
      <w:r w:rsidRPr="00650EFF">
        <w:t>.</w:t>
      </w:r>
      <w:r>
        <w:t>5</w:t>
      </w:r>
      <w:r w:rsidRPr="00650EFF">
        <w:t>.</w:t>
      </w:r>
      <w:r>
        <w:t>6</w:t>
      </w:r>
      <w:r w:rsidRPr="00650EFF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A65DAE" w:rsidRPr="00650EFF" w14:paraId="23CEA290" w14:textId="77777777" w:rsidTr="002E05C8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A78CFDA" w14:textId="77777777" w:rsidR="00A65DAE" w:rsidRPr="00650EFF" w:rsidRDefault="00A65DAE" w:rsidP="00AC5209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A9B2F" w14:textId="793ABCD4" w:rsidR="00A65DAE" w:rsidRPr="00650EFF" w:rsidRDefault="00A65DAE" w:rsidP="00AC5209">
            <w:r w:rsidRPr="00650EFF">
              <w:rPr>
                <w:shd w:val="clear" w:color="auto" w:fill="FFFFFF"/>
              </w:rPr>
              <w:t xml:space="preserve">Сборка и склеивание </w:t>
            </w:r>
            <w:r>
              <w:t>литейных стержней для крупных отливок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B054BC" w14:textId="77777777" w:rsidR="00A65DAE" w:rsidRPr="00650EFF" w:rsidRDefault="00A65DAE" w:rsidP="00AC5209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F711C" w14:textId="6852D2F7" w:rsidR="00A65DAE" w:rsidRPr="00650EFF" w:rsidRDefault="006C03D7" w:rsidP="00AC5209">
            <w:r>
              <w:rPr>
                <w:lang w:val="en-US"/>
              </w:rPr>
              <w:t>E</w:t>
            </w:r>
            <w:r w:rsidR="00A65DAE">
              <w:t>/</w:t>
            </w:r>
            <w:r w:rsidR="00A65DAE" w:rsidRPr="00650EFF">
              <w:t>0</w:t>
            </w:r>
            <w:r w:rsidR="00A65DAE">
              <w:t>6</w:t>
            </w:r>
            <w:r w:rsidR="00A65DAE" w:rsidRPr="00650EFF">
              <w:t>.</w:t>
            </w:r>
            <w:r w:rsidR="00A65DAE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931D95" w14:textId="77777777" w:rsidR="00A65DAE" w:rsidRPr="00650EFF" w:rsidRDefault="00A65DAE" w:rsidP="00AC5209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E2B1DF" w14:textId="77777777" w:rsidR="00A65DAE" w:rsidRPr="00650EFF" w:rsidRDefault="00A65DAE" w:rsidP="00AC5209">
            <w:pPr>
              <w:jc w:val="center"/>
            </w:pPr>
            <w:r>
              <w:t>4</w:t>
            </w:r>
          </w:p>
        </w:tc>
      </w:tr>
    </w:tbl>
    <w:p w14:paraId="53917994" w14:textId="77777777" w:rsidR="002E05C8" w:rsidRDefault="002E05C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90"/>
        <w:gridCol w:w="427"/>
        <w:gridCol w:w="2073"/>
        <w:gridCol w:w="1448"/>
        <w:gridCol w:w="2338"/>
      </w:tblGrid>
      <w:tr w:rsidR="00A65DAE" w:rsidRPr="00650EFF" w14:paraId="3EEA1A23" w14:textId="77777777" w:rsidTr="002E05C8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9504213" w14:textId="77777777" w:rsidR="00A65DAE" w:rsidRPr="00650EFF" w:rsidRDefault="00A65DAE" w:rsidP="00AC5209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703B2F6" w14:textId="77777777" w:rsidR="00A65DAE" w:rsidRPr="00650EFF" w:rsidRDefault="00A65DAE" w:rsidP="00AC5209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F55BF6" w14:textId="77777777" w:rsidR="00A65DAE" w:rsidRPr="00650EFF" w:rsidRDefault="00A65DAE" w:rsidP="00AC5209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5C8FB" w14:textId="77777777" w:rsidR="00A65DAE" w:rsidRPr="00650EFF" w:rsidRDefault="00A65DAE" w:rsidP="00AC5209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8C0C24" w14:textId="77777777" w:rsidR="00A65DAE" w:rsidRPr="00650EFF" w:rsidRDefault="00A65DAE" w:rsidP="00AC5209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A9B72" w14:textId="77777777" w:rsidR="00A65DAE" w:rsidRPr="00650EFF" w:rsidRDefault="00A65DAE" w:rsidP="00AC5209"/>
        </w:tc>
      </w:tr>
      <w:tr w:rsidR="00A65DAE" w:rsidRPr="00650EFF" w14:paraId="22935A47" w14:textId="77777777" w:rsidTr="002E05C8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939F" w14:textId="77777777" w:rsidR="00A65DAE" w:rsidRPr="00650EFF" w:rsidRDefault="00A65DAE" w:rsidP="00AC5209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2A10B9C" w14:textId="77777777" w:rsidR="00A65DAE" w:rsidRPr="00650EFF" w:rsidRDefault="00A65DAE" w:rsidP="00AC5209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37473923" w14:textId="77777777" w:rsidR="00A65DAE" w:rsidRPr="00650EFF" w:rsidRDefault="00A65DAE" w:rsidP="00AC5209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4267C8E9" w14:textId="77777777" w:rsidR="00A65DAE" w:rsidRPr="00650EFF" w:rsidRDefault="00A65DAE" w:rsidP="00AC5209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FB2226" w14:textId="77777777" w:rsidR="00A65DAE" w:rsidRPr="00650EFF" w:rsidRDefault="00A65DAE" w:rsidP="00AC5209">
      <w:pPr>
        <w:tabs>
          <w:tab w:val="left" w:pos="3180"/>
        </w:tabs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65DAE" w:rsidRPr="002E05C8" w14:paraId="4E295545" w14:textId="77777777" w:rsidTr="00DF59B0">
        <w:trPr>
          <w:trHeight w:val="20"/>
        </w:trPr>
        <w:tc>
          <w:tcPr>
            <w:tcW w:w="1291" w:type="pct"/>
            <w:vMerge w:val="restart"/>
          </w:tcPr>
          <w:p w14:paraId="0259C2CE" w14:textId="77777777" w:rsidR="00A65DAE" w:rsidRPr="002E05C8" w:rsidRDefault="00A65DAE" w:rsidP="00AC5209">
            <w:r w:rsidRPr="002E05C8">
              <w:t>Трудовые действия</w:t>
            </w:r>
          </w:p>
        </w:tc>
        <w:tc>
          <w:tcPr>
            <w:tcW w:w="3709" w:type="pct"/>
          </w:tcPr>
          <w:p w14:paraId="489318C0" w14:textId="7E49CA9C" w:rsidR="00A65DAE" w:rsidRPr="002E05C8" w:rsidRDefault="00A65DAE" w:rsidP="00AC5209">
            <w:pPr>
              <w:jc w:val="both"/>
            </w:pPr>
            <w:r w:rsidRPr="002E05C8">
              <w:rPr>
                <w:color w:val="000000" w:themeColor="text1"/>
              </w:rPr>
              <w:t>Подготовка рабочего места к сборке</w:t>
            </w:r>
            <w:r w:rsidRPr="002E05C8">
              <w:rPr>
                <w:shd w:val="clear" w:color="auto" w:fill="FFFFFF"/>
              </w:rPr>
              <w:t xml:space="preserve"> и склеиванию </w:t>
            </w:r>
            <w:r w:rsidRPr="002E05C8">
              <w:t>литейных стержней для крупных отливок четвертой группы сложности</w:t>
            </w:r>
          </w:p>
        </w:tc>
      </w:tr>
      <w:tr w:rsidR="00A65DAE" w:rsidRPr="002E05C8" w14:paraId="47122FB2" w14:textId="77777777" w:rsidTr="00DF59B0">
        <w:trPr>
          <w:trHeight w:val="20"/>
        </w:trPr>
        <w:tc>
          <w:tcPr>
            <w:tcW w:w="1291" w:type="pct"/>
            <w:vMerge/>
          </w:tcPr>
          <w:p w14:paraId="22B9088B" w14:textId="77777777" w:rsidR="00A65DAE" w:rsidRPr="002E05C8" w:rsidRDefault="00A65DAE" w:rsidP="00AC5209"/>
        </w:tc>
        <w:tc>
          <w:tcPr>
            <w:tcW w:w="3709" w:type="pct"/>
          </w:tcPr>
          <w:p w14:paraId="2F89731F" w14:textId="324744B2" w:rsidR="00A65DAE" w:rsidRPr="002E05C8" w:rsidRDefault="00A65DAE" w:rsidP="00AC5209">
            <w:pPr>
              <w:jc w:val="both"/>
            </w:pPr>
            <w:r w:rsidRPr="002E05C8">
              <w:t>Зачистка литейных стержней для крупных отливок четвертой группы сложности</w:t>
            </w:r>
          </w:p>
        </w:tc>
      </w:tr>
      <w:tr w:rsidR="00A65DAE" w:rsidRPr="002E05C8" w14:paraId="25993D7C" w14:textId="77777777" w:rsidTr="00DF59B0">
        <w:trPr>
          <w:trHeight w:val="20"/>
        </w:trPr>
        <w:tc>
          <w:tcPr>
            <w:tcW w:w="1291" w:type="pct"/>
            <w:vMerge/>
          </w:tcPr>
          <w:p w14:paraId="1FBCABCA" w14:textId="77777777" w:rsidR="00A65DAE" w:rsidRPr="002E05C8" w:rsidRDefault="00A65DAE" w:rsidP="00AC5209"/>
        </w:tc>
        <w:tc>
          <w:tcPr>
            <w:tcW w:w="3709" w:type="pct"/>
          </w:tcPr>
          <w:p w14:paraId="24171BFB" w14:textId="29C775B1" w:rsidR="00A65DAE" w:rsidRPr="002E05C8" w:rsidRDefault="00A65DAE" w:rsidP="00AC5209">
            <w:pPr>
              <w:jc w:val="both"/>
            </w:pPr>
            <w:r w:rsidRPr="002E05C8">
              <w:t>Контроль качества литейных стержней для крупных отливок четвертой группы сложности</w:t>
            </w:r>
          </w:p>
        </w:tc>
      </w:tr>
      <w:tr w:rsidR="00A65DAE" w:rsidRPr="002E05C8" w14:paraId="57D6929A" w14:textId="77777777" w:rsidTr="00DF59B0">
        <w:trPr>
          <w:trHeight w:val="20"/>
        </w:trPr>
        <w:tc>
          <w:tcPr>
            <w:tcW w:w="1291" w:type="pct"/>
            <w:vMerge/>
          </w:tcPr>
          <w:p w14:paraId="02D87499" w14:textId="77777777" w:rsidR="00A65DAE" w:rsidRPr="002E05C8" w:rsidRDefault="00A65DAE" w:rsidP="00AC5209"/>
        </w:tc>
        <w:tc>
          <w:tcPr>
            <w:tcW w:w="3709" w:type="pct"/>
          </w:tcPr>
          <w:p w14:paraId="44FDCE0D" w14:textId="28740C95" w:rsidR="00A65DAE" w:rsidRPr="002E05C8" w:rsidRDefault="00A65DAE" w:rsidP="00AC5209">
            <w:pPr>
              <w:jc w:val="both"/>
            </w:pPr>
            <w:r w:rsidRPr="002E05C8">
              <w:t>Исправление дефектов литейных стержней для крупных отливок четвертой группы сложности</w:t>
            </w:r>
          </w:p>
        </w:tc>
      </w:tr>
      <w:tr w:rsidR="00A65DAE" w:rsidRPr="002E05C8" w14:paraId="790129A7" w14:textId="77777777" w:rsidTr="00DF59B0">
        <w:trPr>
          <w:trHeight w:val="20"/>
        </w:trPr>
        <w:tc>
          <w:tcPr>
            <w:tcW w:w="1291" w:type="pct"/>
            <w:vMerge/>
          </w:tcPr>
          <w:p w14:paraId="5DC31288" w14:textId="77777777" w:rsidR="00A65DAE" w:rsidRPr="002E05C8" w:rsidRDefault="00A65DAE" w:rsidP="00AC5209"/>
        </w:tc>
        <w:tc>
          <w:tcPr>
            <w:tcW w:w="3709" w:type="pct"/>
          </w:tcPr>
          <w:p w14:paraId="1FAADD86" w14:textId="11679A60" w:rsidR="00A65DAE" w:rsidRPr="002E05C8" w:rsidRDefault="00A65DAE" w:rsidP="00AC5209">
            <w:pPr>
              <w:jc w:val="both"/>
            </w:pPr>
            <w:r w:rsidRPr="002E05C8">
              <w:t>Очистка и промазка натирками, формовочными замазками литейных стержней для крупных отливок четвертой группы сложности</w:t>
            </w:r>
          </w:p>
        </w:tc>
      </w:tr>
      <w:tr w:rsidR="00A65DAE" w:rsidRPr="002E05C8" w14:paraId="430F238F" w14:textId="77777777" w:rsidTr="00DF59B0">
        <w:trPr>
          <w:trHeight w:val="20"/>
        </w:trPr>
        <w:tc>
          <w:tcPr>
            <w:tcW w:w="1291" w:type="pct"/>
            <w:vMerge/>
          </w:tcPr>
          <w:p w14:paraId="3CA7F2EA" w14:textId="77777777" w:rsidR="00A65DAE" w:rsidRPr="002E05C8" w:rsidRDefault="00A65DAE" w:rsidP="00AC5209"/>
        </w:tc>
        <w:tc>
          <w:tcPr>
            <w:tcW w:w="3709" w:type="pct"/>
          </w:tcPr>
          <w:p w14:paraId="121ECF9B" w14:textId="07BAA54D" w:rsidR="00A65DAE" w:rsidRPr="002E05C8" w:rsidRDefault="00A65DAE" w:rsidP="00AC5209">
            <w:pPr>
              <w:jc w:val="both"/>
            </w:pPr>
            <w:r w:rsidRPr="002E05C8">
              <w:t>Сборка литейных стержней для крупных отливок четвертой группы сложности с подгонкой</w:t>
            </w:r>
          </w:p>
        </w:tc>
      </w:tr>
      <w:tr w:rsidR="00A65DAE" w:rsidRPr="002E05C8" w14:paraId="62C87F07" w14:textId="77777777" w:rsidTr="00DF59B0">
        <w:trPr>
          <w:trHeight w:val="20"/>
        </w:trPr>
        <w:tc>
          <w:tcPr>
            <w:tcW w:w="1291" w:type="pct"/>
            <w:vMerge/>
          </w:tcPr>
          <w:p w14:paraId="36D3EBE8" w14:textId="77777777" w:rsidR="00A65DAE" w:rsidRPr="002E05C8" w:rsidRDefault="00A65DAE" w:rsidP="00AC5209"/>
        </w:tc>
        <w:tc>
          <w:tcPr>
            <w:tcW w:w="3709" w:type="pct"/>
          </w:tcPr>
          <w:p w14:paraId="7B0DFDA4" w14:textId="58A062E1" w:rsidR="00A65DAE" w:rsidRPr="002E05C8" w:rsidRDefault="00A65DAE" w:rsidP="00AC5209">
            <w:pPr>
              <w:jc w:val="both"/>
            </w:pPr>
            <w:r w:rsidRPr="002E05C8">
              <w:rPr>
                <w:shd w:val="clear" w:color="auto" w:fill="FFFFFF"/>
              </w:rPr>
              <w:t>Контроль точности сборки литейных стержней</w:t>
            </w:r>
            <w:r w:rsidRPr="002E05C8">
              <w:t xml:space="preserve"> для крупных отливок четвертой группы сложности</w:t>
            </w:r>
          </w:p>
        </w:tc>
      </w:tr>
      <w:tr w:rsidR="00A65DAE" w:rsidRPr="002E05C8" w14:paraId="6FA3BB7A" w14:textId="77777777" w:rsidTr="00DF59B0">
        <w:trPr>
          <w:trHeight w:val="20"/>
        </w:trPr>
        <w:tc>
          <w:tcPr>
            <w:tcW w:w="1291" w:type="pct"/>
            <w:vMerge/>
          </w:tcPr>
          <w:p w14:paraId="40BE1286" w14:textId="77777777" w:rsidR="00A65DAE" w:rsidRPr="002E05C8" w:rsidRDefault="00A65DAE" w:rsidP="00AC5209"/>
        </w:tc>
        <w:tc>
          <w:tcPr>
            <w:tcW w:w="3709" w:type="pct"/>
          </w:tcPr>
          <w:p w14:paraId="56D9767F" w14:textId="051C246E" w:rsidR="00A65DAE" w:rsidRPr="002E05C8" w:rsidRDefault="00A65DAE" w:rsidP="00AC5209">
            <w:pPr>
              <w:jc w:val="both"/>
            </w:pPr>
            <w:r w:rsidRPr="002E05C8">
              <w:t>Крепление и склеивание литейных стержней для крупных отливок четвертой группы сложности</w:t>
            </w:r>
            <w:r w:rsidRPr="002E05C8">
              <w:rPr>
                <w:shd w:val="clear" w:color="auto" w:fill="FFFFFF"/>
              </w:rPr>
              <w:t xml:space="preserve"> </w:t>
            </w:r>
          </w:p>
        </w:tc>
      </w:tr>
      <w:tr w:rsidR="00A65DAE" w:rsidRPr="002E05C8" w14:paraId="1F8C3F23" w14:textId="77777777" w:rsidTr="00DF59B0">
        <w:trPr>
          <w:trHeight w:val="20"/>
        </w:trPr>
        <w:tc>
          <w:tcPr>
            <w:tcW w:w="1291" w:type="pct"/>
            <w:vMerge/>
          </w:tcPr>
          <w:p w14:paraId="775C3340" w14:textId="77777777" w:rsidR="00A65DAE" w:rsidRPr="002E05C8" w:rsidRDefault="00A65DAE" w:rsidP="00AC5209"/>
        </w:tc>
        <w:tc>
          <w:tcPr>
            <w:tcW w:w="3709" w:type="pct"/>
          </w:tcPr>
          <w:p w14:paraId="272708E0" w14:textId="6F976EC5" w:rsidR="00A65DAE" w:rsidRPr="002E05C8" w:rsidRDefault="00A65DAE" w:rsidP="00AC5209">
            <w:pPr>
              <w:jc w:val="both"/>
            </w:pPr>
            <w:r w:rsidRPr="002E05C8">
              <w:rPr>
                <w:shd w:val="clear" w:color="auto" w:fill="FFFFFF"/>
              </w:rPr>
              <w:t>Отделка, зачистка и опиливание</w:t>
            </w:r>
            <w:r w:rsidRPr="002E05C8">
              <w:t xml:space="preserve"> собранных </w:t>
            </w:r>
            <w:r w:rsidRPr="002E05C8">
              <w:rPr>
                <w:shd w:val="clear" w:color="auto" w:fill="FFFFFF"/>
              </w:rPr>
              <w:t>литейных стержней</w:t>
            </w:r>
            <w:r w:rsidRPr="002E05C8">
              <w:t xml:space="preserve"> для крупных отливок четвертой группы сложности</w:t>
            </w:r>
          </w:p>
        </w:tc>
      </w:tr>
      <w:tr w:rsidR="00A65DAE" w:rsidRPr="002E05C8" w14:paraId="4B5EDD55" w14:textId="77777777" w:rsidTr="00DF59B0">
        <w:trPr>
          <w:trHeight w:val="20"/>
        </w:trPr>
        <w:tc>
          <w:tcPr>
            <w:tcW w:w="1291" w:type="pct"/>
            <w:vMerge w:val="restart"/>
          </w:tcPr>
          <w:p w14:paraId="625ED94F" w14:textId="77777777" w:rsidR="00A65DAE" w:rsidRPr="002E05C8" w:rsidDel="002A1D54" w:rsidRDefault="00A65DAE" w:rsidP="00AC5209">
            <w:r w:rsidRPr="002E05C8" w:rsidDel="002A1D54">
              <w:t>Необходимые умения</w:t>
            </w:r>
          </w:p>
        </w:tc>
        <w:tc>
          <w:tcPr>
            <w:tcW w:w="3709" w:type="pct"/>
          </w:tcPr>
          <w:p w14:paraId="6BC3A35B" w14:textId="448A50EB" w:rsidR="00A65DAE" w:rsidRPr="002E05C8" w:rsidRDefault="00A65DAE" w:rsidP="00AC5209">
            <w:pPr>
              <w:jc w:val="both"/>
            </w:pPr>
            <w:r w:rsidRPr="002E05C8">
              <w:rPr>
                <w:color w:val="000000" w:themeColor="text1"/>
              </w:rPr>
              <w:t>Поддерживать состояние рабочего места для сборки литейных стержней для крупных отливок четвертой группы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65DAE" w:rsidRPr="002E05C8" w14:paraId="79FDAF38" w14:textId="77777777" w:rsidTr="00DF59B0">
        <w:trPr>
          <w:trHeight w:val="20"/>
        </w:trPr>
        <w:tc>
          <w:tcPr>
            <w:tcW w:w="1291" w:type="pct"/>
            <w:vMerge/>
          </w:tcPr>
          <w:p w14:paraId="115DE8B6" w14:textId="77777777" w:rsidR="00A65DAE" w:rsidRPr="002E05C8" w:rsidDel="002A1D54" w:rsidRDefault="00A65DAE" w:rsidP="00AC5209"/>
        </w:tc>
        <w:tc>
          <w:tcPr>
            <w:tcW w:w="3709" w:type="pct"/>
          </w:tcPr>
          <w:p w14:paraId="5AB557FF" w14:textId="19E59F6D" w:rsidR="00A65DAE" w:rsidRPr="002E05C8" w:rsidRDefault="00A65DAE" w:rsidP="00AC5209">
            <w:pPr>
              <w:jc w:val="both"/>
              <w:rPr>
                <w:color w:val="000000" w:themeColor="text1"/>
              </w:rPr>
            </w:pPr>
            <w:r w:rsidRPr="002E05C8">
              <w:t>Искать в электронном архиве</w:t>
            </w:r>
            <w:r w:rsidRPr="002E05C8">
              <w:rPr>
                <w:color w:val="000000" w:themeColor="text1"/>
              </w:rPr>
              <w:t xml:space="preserve"> методики и инструкции по контролю качества литейных стержней для крупных отливок</w:t>
            </w:r>
            <w:r w:rsidRPr="002E05C8">
              <w:t xml:space="preserve"> четвертой группы сложности</w:t>
            </w:r>
          </w:p>
        </w:tc>
      </w:tr>
      <w:tr w:rsidR="00A65DAE" w:rsidRPr="002E05C8" w14:paraId="7436C6E0" w14:textId="77777777" w:rsidTr="00DF59B0">
        <w:trPr>
          <w:trHeight w:val="20"/>
        </w:trPr>
        <w:tc>
          <w:tcPr>
            <w:tcW w:w="1291" w:type="pct"/>
            <w:vMerge/>
          </w:tcPr>
          <w:p w14:paraId="211CCFDB" w14:textId="77777777" w:rsidR="00A65DAE" w:rsidRPr="002E05C8" w:rsidDel="002A1D54" w:rsidRDefault="00A65DAE" w:rsidP="00AC5209"/>
        </w:tc>
        <w:tc>
          <w:tcPr>
            <w:tcW w:w="3709" w:type="pct"/>
          </w:tcPr>
          <w:p w14:paraId="695EC84B" w14:textId="575A47F4" w:rsidR="00A65DAE" w:rsidRPr="002E05C8" w:rsidRDefault="00A65DAE" w:rsidP="00AC5209">
            <w:pPr>
              <w:jc w:val="both"/>
            </w:pPr>
            <w:r w:rsidRPr="002E05C8">
              <w:t>Просматривать конструкторскую документацию на литейные стержни с использованием CAD-систем</w:t>
            </w:r>
          </w:p>
        </w:tc>
      </w:tr>
      <w:tr w:rsidR="00A65DAE" w:rsidRPr="002E05C8" w14:paraId="188E8F20" w14:textId="77777777" w:rsidTr="00DF59B0">
        <w:trPr>
          <w:trHeight w:val="20"/>
        </w:trPr>
        <w:tc>
          <w:tcPr>
            <w:tcW w:w="1291" w:type="pct"/>
            <w:vMerge/>
          </w:tcPr>
          <w:p w14:paraId="1437F287" w14:textId="77777777" w:rsidR="00A65DAE" w:rsidRPr="002E05C8" w:rsidDel="002A1D54" w:rsidRDefault="00A65DAE" w:rsidP="00AC5209"/>
        </w:tc>
        <w:tc>
          <w:tcPr>
            <w:tcW w:w="3709" w:type="pct"/>
          </w:tcPr>
          <w:p w14:paraId="415FF032" w14:textId="44507C07" w:rsidR="00A65DAE" w:rsidRPr="002E05C8" w:rsidRDefault="00A65DAE" w:rsidP="00AC5209">
            <w:pPr>
              <w:jc w:val="both"/>
            </w:pPr>
            <w:r w:rsidRPr="002E05C8">
              <w:t xml:space="preserve">Использовать специальный инструмент и приспособления для зачистки литейных стержней для крупных отливок четвертой группы сложности </w:t>
            </w:r>
          </w:p>
        </w:tc>
      </w:tr>
      <w:tr w:rsidR="00A65DAE" w:rsidRPr="002E05C8" w14:paraId="095B6EE3" w14:textId="77777777" w:rsidTr="00DF59B0">
        <w:trPr>
          <w:trHeight w:val="20"/>
        </w:trPr>
        <w:tc>
          <w:tcPr>
            <w:tcW w:w="1291" w:type="pct"/>
            <w:vMerge/>
          </w:tcPr>
          <w:p w14:paraId="301573C0" w14:textId="77777777" w:rsidR="00A65DAE" w:rsidRPr="002E05C8" w:rsidDel="002A1D54" w:rsidRDefault="00A65DAE" w:rsidP="00AC5209"/>
        </w:tc>
        <w:tc>
          <w:tcPr>
            <w:tcW w:w="3709" w:type="pct"/>
          </w:tcPr>
          <w:p w14:paraId="42065E46" w14:textId="100122AF" w:rsidR="00A65DAE" w:rsidRPr="002E05C8" w:rsidRDefault="00A65DAE" w:rsidP="00AC5209">
            <w:pPr>
              <w:jc w:val="both"/>
            </w:pPr>
            <w:r w:rsidRPr="002E05C8">
              <w:t>Оценивать качество литейных стержней для крупных отливок четвертой группы сложности визуально</w:t>
            </w:r>
          </w:p>
        </w:tc>
      </w:tr>
      <w:tr w:rsidR="00A65DAE" w:rsidRPr="002E05C8" w14:paraId="01776F05" w14:textId="77777777" w:rsidTr="00DF59B0">
        <w:trPr>
          <w:trHeight w:val="20"/>
        </w:trPr>
        <w:tc>
          <w:tcPr>
            <w:tcW w:w="1291" w:type="pct"/>
            <w:vMerge/>
          </w:tcPr>
          <w:p w14:paraId="13B9AA92" w14:textId="77777777" w:rsidR="00A65DAE" w:rsidRPr="002E05C8" w:rsidDel="002A1D54" w:rsidRDefault="00A65DAE" w:rsidP="00AC5209"/>
        </w:tc>
        <w:tc>
          <w:tcPr>
            <w:tcW w:w="3709" w:type="pct"/>
          </w:tcPr>
          <w:p w14:paraId="54D16E0B" w14:textId="1F07686D" w:rsidR="00A65DAE" w:rsidRPr="002E05C8" w:rsidRDefault="00A65DAE" w:rsidP="00AC5209">
            <w:pPr>
              <w:jc w:val="both"/>
            </w:pPr>
            <w:r w:rsidRPr="002E05C8">
              <w:t>Использовать контрольно-измерительные инструменты и приспособления для контроля качества литейных стержней для крупных отливок четвертой группы сложности</w:t>
            </w:r>
          </w:p>
        </w:tc>
      </w:tr>
      <w:tr w:rsidR="0015430D" w:rsidRPr="002E05C8" w14:paraId="42ECA1C3" w14:textId="77777777" w:rsidTr="00DF59B0">
        <w:trPr>
          <w:trHeight w:val="20"/>
        </w:trPr>
        <w:tc>
          <w:tcPr>
            <w:tcW w:w="1291" w:type="pct"/>
            <w:vMerge/>
          </w:tcPr>
          <w:p w14:paraId="66A1E28E" w14:textId="77777777" w:rsidR="0015430D" w:rsidRPr="002E05C8" w:rsidDel="002A1D54" w:rsidRDefault="0015430D" w:rsidP="00AC5209"/>
        </w:tc>
        <w:tc>
          <w:tcPr>
            <w:tcW w:w="3709" w:type="pct"/>
          </w:tcPr>
          <w:p w14:paraId="6B7D59D8" w14:textId="55724D67" w:rsidR="0015430D" w:rsidRPr="002E05C8" w:rsidRDefault="0015430D" w:rsidP="00AC5209">
            <w:pPr>
              <w:jc w:val="both"/>
            </w:pPr>
            <w:r w:rsidRPr="002E05C8">
              <w:t xml:space="preserve">Использовать 3D-сканирующие устройства для контроля качества литейных стержней для крупных отливок четвертой группы сложности </w:t>
            </w:r>
          </w:p>
        </w:tc>
      </w:tr>
      <w:tr w:rsidR="0015430D" w:rsidRPr="002E05C8" w14:paraId="59E02499" w14:textId="77777777" w:rsidTr="00DF59B0">
        <w:trPr>
          <w:trHeight w:val="20"/>
        </w:trPr>
        <w:tc>
          <w:tcPr>
            <w:tcW w:w="1291" w:type="pct"/>
            <w:vMerge/>
          </w:tcPr>
          <w:p w14:paraId="23B03D80" w14:textId="77777777" w:rsidR="0015430D" w:rsidRPr="002E05C8" w:rsidDel="002A1D54" w:rsidRDefault="0015430D" w:rsidP="00AC5209"/>
        </w:tc>
        <w:tc>
          <w:tcPr>
            <w:tcW w:w="3709" w:type="pct"/>
          </w:tcPr>
          <w:p w14:paraId="3B3420EE" w14:textId="5D3801DE" w:rsidR="0015430D" w:rsidRPr="002E05C8" w:rsidRDefault="0015430D" w:rsidP="00AC5209">
            <w:pPr>
              <w:jc w:val="both"/>
            </w:pPr>
            <w:r w:rsidRPr="002E05C8">
              <w:t>Использовать компьютерно-измерительные системы для контроля геометрических параметров литейных стержней для крупных отливок четвертой группы сложности</w:t>
            </w:r>
          </w:p>
        </w:tc>
      </w:tr>
      <w:tr w:rsidR="0015430D" w:rsidRPr="002E05C8" w14:paraId="2CD341CB" w14:textId="77777777" w:rsidTr="00DF59B0">
        <w:trPr>
          <w:trHeight w:val="20"/>
        </w:trPr>
        <w:tc>
          <w:tcPr>
            <w:tcW w:w="1291" w:type="pct"/>
            <w:vMerge/>
          </w:tcPr>
          <w:p w14:paraId="5DEAD02E" w14:textId="77777777" w:rsidR="0015430D" w:rsidRPr="002E05C8" w:rsidDel="002A1D54" w:rsidRDefault="0015430D" w:rsidP="00AC5209"/>
        </w:tc>
        <w:tc>
          <w:tcPr>
            <w:tcW w:w="3709" w:type="pct"/>
          </w:tcPr>
          <w:p w14:paraId="14416BDA" w14:textId="635503AA" w:rsidR="0015430D" w:rsidRPr="002E05C8" w:rsidRDefault="0015430D" w:rsidP="00AC5209">
            <w:pPr>
              <w:jc w:val="both"/>
            </w:pPr>
            <w:r w:rsidRPr="002E05C8">
              <w:t>Выявлять дефекты литейных стержней для крупных отливок четвертой группы сложности</w:t>
            </w:r>
          </w:p>
        </w:tc>
      </w:tr>
      <w:tr w:rsidR="0015430D" w:rsidRPr="002E05C8" w14:paraId="58A50B1C" w14:textId="77777777" w:rsidTr="00DF59B0">
        <w:trPr>
          <w:trHeight w:val="20"/>
        </w:trPr>
        <w:tc>
          <w:tcPr>
            <w:tcW w:w="1291" w:type="pct"/>
            <w:vMerge/>
          </w:tcPr>
          <w:p w14:paraId="3F8FDA0B" w14:textId="77777777" w:rsidR="0015430D" w:rsidRPr="002E05C8" w:rsidDel="002A1D54" w:rsidRDefault="0015430D" w:rsidP="00AC5209"/>
        </w:tc>
        <w:tc>
          <w:tcPr>
            <w:tcW w:w="3709" w:type="pct"/>
          </w:tcPr>
          <w:p w14:paraId="0CACB4E9" w14:textId="4FC1D48A" w:rsidR="0015430D" w:rsidRPr="002E05C8" w:rsidRDefault="0015430D" w:rsidP="00AC5209">
            <w:pPr>
              <w:jc w:val="both"/>
            </w:pPr>
            <w:r w:rsidRPr="002E05C8">
              <w:t>Использовать специальный инструмент и приспособления для исправления дефектов литейных стержней для крупных отливок четвертой группы сложности</w:t>
            </w:r>
          </w:p>
        </w:tc>
      </w:tr>
      <w:tr w:rsidR="0015430D" w:rsidRPr="002E05C8" w14:paraId="3A61168A" w14:textId="77777777" w:rsidTr="00DF59B0">
        <w:trPr>
          <w:trHeight w:val="20"/>
        </w:trPr>
        <w:tc>
          <w:tcPr>
            <w:tcW w:w="1291" w:type="pct"/>
            <w:vMerge/>
          </w:tcPr>
          <w:p w14:paraId="4EA8216A" w14:textId="77777777" w:rsidR="0015430D" w:rsidRPr="002E05C8" w:rsidDel="002A1D54" w:rsidRDefault="0015430D" w:rsidP="00AC5209"/>
        </w:tc>
        <w:tc>
          <w:tcPr>
            <w:tcW w:w="3709" w:type="pct"/>
          </w:tcPr>
          <w:p w14:paraId="2316BD18" w14:textId="579EA44A" w:rsidR="0015430D" w:rsidRPr="002E05C8" w:rsidRDefault="0015430D" w:rsidP="00AC5209">
            <w:pPr>
              <w:jc w:val="both"/>
            </w:pPr>
            <w:r w:rsidRPr="002E05C8">
              <w:t>Использовать специальный инструмент и приспособления для подгонки литейных стержней для крупных отливок четвертой группы сложности</w:t>
            </w:r>
          </w:p>
        </w:tc>
      </w:tr>
      <w:tr w:rsidR="0015430D" w:rsidRPr="002E05C8" w14:paraId="657E7FCE" w14:textId="77777777" w:rsidTr="00DF59B0">
        <w:trPr>
          <w:trHeight w:val="292"/>
        </w:trPr>
        <w:tc>
          <w:tcPr>
            <w:tcW w:w="1291" w:type="pct"/>
            <w:vMerge/>
          </w:tcPr>
          <w:p w14:paraId="39AA7749" w14:textId="77777777" w:rsidR="0015430D" w:rsidRPr="002E05C8" w:rsidDel="002A1D54" w:rsidRDefault="0015430D" w:rsidP="00AC5209"/>
        </w:tc>
        <w:tc>
          <w:tcPr>
            <w:tcW w:w="3709" w:type="pct"/>
          </w:tcPr>
          <w:p w14:paraId="5BAF0C7A" w14:textId="26F92009" w:rsidR="0015430D" w:rsidRPr="002E05C8" w:rsidRDefault="0015430D" w:rsidP="00AC5209">
            <w:pPr>
              <w:jc w:val="both"/>
            </w:pPr>
            <w:r w:rsidRPr="002E05C8">
              <w:t xml:space="preserve">Использовать специальный инструмент и приспособления </w:t>
            </w:r>
            <w:r w:rsidR="002E05C8">
              <w:t xml:space="preserve">для </w:t>
            </w:r>
            <w:r w:rsidRPr="002E05C8">
              <w:t>очистки литейных стержней для крупных отливок четвертой группы сложности</w:t>
            </w:r>
          </w:p>
        </w:tc>
      </w:tr>
      <w:tr w:rsidR="0015430D" w:rsidRPr="002E05C8" w14:paraId="548F9EDC" w14:textId="77777777" w:rsidTr="00DF59B0">
        <w:trPr>
          <w:trHeight w:val="20"/>
        </w:trPr>
        <w:tc>
          <w:tcPr>
            <w:tcW w:w="1291" w:type="pct"/>
            <w:vMerge/>
          </w:tcPr>
          <w:p w14:paraId="40F9F9B9" w14:textId="77777777" w:rsidR="0015430D" w:rsidRPr="002E05C8" w:rsidDel="002A1D54" w:rsidRDefault="0015430D" w:rsidP="00AC5209"/>
        </w:tc>
        <w:tc>
          <w:tcPr>
            <w:tcW w:w="3709" w:type="pct"/>
          </w:tcPr>
          <w:p w14:paraId="50EDF9A9" w14:textId="3AC48E88" w:rsidR="0015430D" w:rsidRPr="002E05C8" w:rsidRDefault="0015430D" w:rsidP="00AC5209">
            <w:pPr>
              <w:jc w:val="both"/>
            </w:pPr>
            <w:r w:rsidRPr="002E05C8">
              <w:t>Осуществлять промазку натирками и формовочными замазками литейных стержней для крупных отливок четвертой группы сложности</w:t>
            </w:r>
          </w:p>
        </w:tc>
      </w:tr>
      <w:tr w:rsidR="0015430D" w:rsidRPr="002E05C8" w14:paraId="26C42DA6" w14:textId="77777777" w:rsidTr="00DF59B0">
        <w:trPr>
          <w:trHeight w:val="20"/>
        </w:trPr>
        <w:tc>
          <w:tcPr>
            <w:tcW w:w="1291" w:type="pct"/>
            <w:vMerge/>
          </w:tcPr>
          <w:p w14:paraId="24CE4F4A" w14:textId="77777777" w:rsidR="0015430D" w:rsidRPr="002E05C8" w:rsidDel="002A1D54" w:rsidRDefault="0015430D" w:rsidP="00AC5209"/>
        </w:tc>
        <w:tc>
          <w:tcPr>
            <w:tcW w:w="3709" w:type="pct"/>
          </w:tcPr>
          <w:p w14:paraId="19C49CE8" w14:textId="400A528C" w:rsidR="0015430D" w:rsidRPr="002E05C8" w:rsidRDefault="0015430D" w:rsidP="00AC5209">
            <w:pPr>
              <w:jc w:val="both"/>
            </w:pPr>
            <w:r w:rsidRPr="002E05C8">
              <w:t>Использовать специальный инструмент и приспособления для сборки литейных стержней для крупных отливок четвертой группы сложности</w:t>
            </w:r>
          </w:p>
        </w:tc>
      </w:tr>
      <w:tr w:rsidR="0015430D" w:rsidRPr="002E05C8" w14:paraId="1830D928" w14:textId="77777777" w:rsidTr="00DF59B0">
        <w:trPr>
          <w:trHeight w:val="20"/>
        </w:trPr>
        <w:tc>
          <w:tcPr>
            <w:tcW w:w="1291" w:type="pct"/>
            <w:vMerge/>
          </w:tcPr>
          <w:p w14:paraId="4F180A14" w14:textId="77777777" w:rsidR="0015430D" w:rsidRPr="002E05C8" w:rsidDel="002A1D54" w:rsidRDefault="0015430D" w:rsidP="00AC5209"/>
        </w:tc>
        <w:tc>
          <w:tcPr>
            <w:tcW w:w="3709" w:type="pct"/>
          </w:tcPr>
          <w:p w14:paraId="684773C2" w14:textId="3145E62F" w:rsidR="0015430D" w:rsidRPr="002E05C8" w:rsidRDefault="0015430D" w:rsidP="00AC5209">
            <w:pPr>
              <w:jc w:val="both"/>
            </w:pPr>
            <w:r w:rsidRPr="002E05C8">
              <w:t>Применять кондукторы и шаблоны для сборки литейных стержней для крупных отливок четвертой группы сложности</w:t>
            </w:r>
          </w:p>
        </w:tc>
      </w:tr>
      <w:tr w:rsidR="0015430D" w:rsidRPr="002E05C8" w14:paraId="74853A94" w14:textId="77777777" w:rsidTr="00DF59B0">
        <w:trPr>
          <w:trHeight w:val="20"/>
        </w:trPr>
        <w:tc>
          <w:tcPr>
            <w:tcW w:w="1291" w:type="pct"/>
            <w:vMerge/>
          </w:tcPr>
          <w:p w14:paraId="25079ACA" w14:textId="77777777" w:rsidR="0015430D" w:rsidRPr="002E05C8" w:rsidDel="002A1D54" w:rsidRDefault="0015430D" w:rsidP="00AC5209"/>
        </w:tc>
        <w:tc>
          <w:tcPr>
            <w:tcW w:w="3709" w:type="pct"/>
          </w:tcPr>
          <w:p w14:paraId="2FCA0742" w14:textId="45D53C03" w:rsidR="0015430D" w:rsidRPr="002E05C8" w:rsidRDefault="0015430D" w:rsidP="00AC5209">
            <w:pPr>
              <w:jc w:val="both"/>
            </w:pPr>
            <w:r w:rsidRPr="002E05C8">
              <w:t>Визуально оценивать точность сборки литейных стержней для крупных отливок четвертой группы сложности</w:t>
            </w:r>
          </w:p>
        </w:tc>
      </w:tr>
      <w:tr w:rsidR="0015430D" w:rsidRPr="002E05C8" w14:paraId="1B4A6929" w14:textId="77777777" w:rsidTr="00DF59B0">
        <w:trPr>
          <w:trHeight w:val="20"/>
        </w:trPr>
        <w:tc>
          <w:tcPr>
            <w:tcW w:w="1291" w:type="pct"/>
            <w:vMerge/>
          </w:tcPr>
          <w:p w14:paraId="3625242C" w14:textId="77777777" w:rsidR="0015430D" w:rsidRPr="002E05C8" w:rsidDel="002A1D54" w:rsidRDefault="0015430D" w:rsidP="00AC5209"/>
        </w:tc>
        <w:tc>
          <w:tcPr>
            <w:tcW w:w="3709" w:type="pct"/>
          </w:tcPr>
          <w:p w14:paraId="49E96EBF" w14:textId="675CBF75" w:rsidR="0015430D" w:rsidRPr="002E05C8" w:rsidRDefault="0015430D" w:rsidP="00AC5209">
            <w:pPr>
              <w:jc w:val="both"/>
            </w:pPr>
            <w:r w:rsidRPr="002E05C8">
              <w:t>Использовать контрольно-измерительные инструменты и приспособления для контроля точности сборки литейных стержней для крупных отливок четвертой группы сложности</w:t>
            </w:r>
          </w:p>
        </w:tc>
      </w:tr>
      <w:tr w:rsidR="0015430D" w:rsidRPr="002E05C8" w14:paraId="5F2F574F" w14:textId="77777777" w:rsidTr="00DF59B0">
        <w:trPr>
          <w:trHeight w:val="20"/>
        </w:trPr>
        <w:tc>
          <w:tcPr>
            <w:tcW w:w="1291" w:type="pct"/>
            <w:vMerge/>
          </w:tcPr>
          <w:p w14:paraId="10B10039" w14:textId="77777777" w:rsidR="0015430D" w:rsidRPr="002E05C8" w:rsidDel="002A1D54" w:rsidRDefault="0015430D" w:rsidP="00AC5209"/>
        </w:tc>
        <w:tc>
          <w:tcPr>
            <w:tcW w:w="3709" w:type="pct"/>
          </w:tcPr>
          <w:p w14:paraId="71623244" w14:textId="670D9FD2" w:rsidR="0015430D" w:rsidRPr="002E05C8" w:rsidRDefault="0015430D" w:rsidP="00AC5209">
            <w:pPr>
              <w:jc w:val="both"/>
            </w:pPr>
            <w:r w:rsidRPr="002E05C8">
              <w:t>Использовать специальный инструмент и приспособления для скрепления и склеивания литейных стержней для крупных отливок четвертой группы сложности</w:t>
            </w:r>
          </w:p>
        </w:tc>
      </w:tr>
      <w:tr w:rsidR="0015430D" w:rsidRPr="002E05C8" w14:paraId="4E4EA24A" w14:textId="77777777" w:rsidTr="00DF59B0">
        <w:trPr>
          <w:trHeight w:val="20"/>
        </w:trPr>
        <w:tc>
          <w:tcPr>
            <w:tcW w:w="1291" w:type="pct"/>
            <w:vMerge/>
          </w:tcPr>
          <w:p w14:paraId="36354E3D" w14:textId="77777777" w:rsidR="0015430D" w:rsidRPr="002E05C8" w:rsidDel="002A1D54" w:rsidRDefault="0015430D" w:rsidP="00AC5209"/>
        </w:tc>
        <w:tc>
          <w:tcPr>
            <w:tcW w:w="3709" w:type="pct"/>
          </w:tcPr>
          <w:p w14:paraId="36073A26" w14:textId="6ED00A18" w:rsidR="0015430D" w:rsidRPr="002E05C8" w:rsidRDefault="0015430D" w:rsidP="00AC5209">
            <w:pPr>
              <w:jc w:val="both"/>
            </w:pPr>
            <w:r w:rsidRPr="002E05C8">
              <w:t xml:space="preserve">Использовать специальный инструмент и приспособления </w:t>
            </w:r>
            <w:r w:rsidR="003B12AB">
              <w:t xml:space="preserve">для </w:t>
            </w:r>
            <w:r w:rsidRPr="002E05C8">
              <w:t>отделки, зачистки и опиловки литейных стержней для крупных отливок четвертой группы сложности</w:t>
            </w:r>
          </w:p>
        </w:tc>
      </w:tr>
      <w:tr w:rsidR="0015430D" w:rsidRPr="002E05C8" w14:paraId="4059A465" w14:textId="77777777" w:rsidTr="00DF59B0">
        <w:trPr>
          <w:trHeight w:val="20"/>
        </w:trPr>
        <w:tc>
          <w:tcPr>
            <w:tcW w:w="1291" w:type="pct"/>
            <w:vMerge/>
          </w:tcPr>
          <w:p w14:paraId="39B4CC99" w14:textId="77777777" w:rsidR="0015430D" w:rsidRPr="002E05C8" w:rsidDel="002A1D54" w:rsidRDefault="0015430D" w:rsidP="00AC5209"/>
        </w:tc>
        <w:tc>
          <w:tcPr>
            <w:tcW w:w="3709" w:type="pct"/>
          </w:tcPr>
          <w:p w14:paraId="6819C9A5" w14:textId="77777777" w:rsidR="0015430D" w:rsidRPr="002E05C8" w:rsidRDefault="0015430D" w:rsidP="00AC5209">
            <w:pPr>
              <w:jc w:val="both"/>
            </w:pPr>
            <w:r w:rsidRPr="002E05C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15430D" w:rsidRPr="002E05C8" w14:paraId="635606EF" w14:textId="77777777" w:rsidTr="00DF59B0">
        <w:trPr>
          <w:trHeight w:val="20"/>
        </w:trPr>
        <w:tc>
          <w:tcPr>
            <w:tcW w:w="1291" w:type="pct"/>
            <w:vMerge/>
          </w:tcPr>
          <w:p w14:paraId="4A048E48" w14:textId="77777777" w:rsidR="0015430D" w:rsidRPr="002E05C8" w:rsidDel="002A1D54" w:rsidRDefault="0015430D" w:rsidP="00AC5209"/>
        </w:tc>
        <w:tc>
          <w:tcPr>
            <w:tcW w:w="3709" w:type="pct"/>
          </w:tcPr>
          <w:p w14:paraId="2BD346F6" w14:textId="77777777" w:rsidR="0015430D" w:rsidRPr="002E05C8" w:rsidRDefault="0015430D" w:rsidP="00AC5209">
            <w:pPr>
              <w:jc w:val="both"/>
            </w:pPr>
            <w:r w:rsidRPr="002E05C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5430D" w:rsidRPr="002E05C8" w14:paraId="062DCBCC" w14:textId="77777777" w:rsidTr="00DF59B0">
        <w:trPr>
          <w:trHeight w:val="20"/>
        </w:trPr>
        <w:tc>
          <w:tcPr>
            <w:tcW w:w="1291" w:type="pct"/>
            <w:vMerge/>
          </w:tcPr>
          <w:p w14:paraId="7654E82C" w14:textId="77777777" w:rsidR="0015430D" w:rsidRPr="002E05C8" w:rsidDel="002A1D54" w:rsidRDefault="0015430D" w:rsidP="00AC5209"/>
        </w:tc>
        <w:tc>
          <w:tcPr>
            <w:tcW w:w="3709" w:type="pct"/>
          </w:tcPr>
          <w:p w14:paraId="325BC8A9" w14:textId="77777777" w:rsidR="0015430D" w:rsidRPr="002E05C8" w:rsidRDefault="0015430D" w:rsidP="00AC5209">
            <w:pPr>
              <w:jc w:val="both"/>
            </w:pPr>
            <w:r w:rsidRPr="002E05C8">
              <w:t>Копировать, перемещать, сохранять, переименовывать, удалять, восстанавливать файлы</w:t>
            </w:r>
          </w:p>
        </w:tc>
      </w:tr>
      <w:tr w:rsidR="0015430D" w:rsidRPr="002E05C8" w14:paraId="348DCC39" w14:textId="77777777" w:rsidTr="00DF59B0">
        <w:trPr>
          <w:trHeight w:val="20"/>
        </w:trPr>
        <w:tc>
          <w:tcPr>
            <w:tcW w:w="1291" w:type="pct"/>
            <w:vMerge/>
          </w:tcPr>
          <w:p w14:paraId="25F000C4" w14:textId="77777777" w:rsidR="0015430D" w:rsidRPr="002E05C8" w:rsidDel="002A1D54" w:rsidRDefault="0015430D" w:rsidP="00AC5209"/>
        </w:tc>
        <w:tc>
          <w:tcPr>
            <w:tcW w:w="3709" w:type="pct"/>
          </w:tcPr>
          <w:p w14:paraId="035A26C4" w14:textId="37ADE24E" w:rsidR="0015430D" w:rsidRPr="002E05C8" w:rsidRDefault="0015430D" w:rsidP="00AC5209">
            <w:pPr>
              <w:jc w:val="both"/>
            </w:pPr>
            <w:r w:rsidRPr="002E05C8">
              <w:t>Просматривать конструкторскую и технологическую документацию на литейные стержни для крупных отливок четвертой группы сложности с использованием прикладных компьютерных программ</w:t>
            </w:r>
          </w:p>
        </w:tc>
      </w:tr>
      <w:tr w:rsidR="0015430D" w:rsidRPr="002E05C8" w14:paraId="078307A6" w14:textId="77777777" w:rsidTr="00DF59B0">
        <w:trPr>
          <w:trHeight w:val="20"/>
        </w:trPr>
        <w:tc>
          <w:tcPr>
            <w:tcW w:w="1291" w:type="pct"/>
            <w:vMerge/>
          </w:tcPr>
          <w:p w14:paraId="3EE08830" w14:textId="77777777" w:rsidR="0015430D" w:rsidRPr="002E05C8" w:rsidDel="002A1D54" w:rsidRDefault="0015430D" w:rsidP="00AC5209"/>
        </w:tc>
        <w:tc>
          <w:tcPr>
            <w:tcW w:w="3709" w:type="pct"/>
          </w:tcPr>
          <w:p w14:paraId="46D57F57" w14:textId="49732B34" w:rsidR="0015430D" w:rsidRPr="002E05C8" w:rsidRDefault="0015430D" w:rsidP="00AC5209">
            <w:pPr>
              <w:jc w:val="both"/>
            </w:pPr>
            <w:r w:rsidRPr="002E05C8">
              <w:t>Печатать конструкторскую и технологическую документацию на литейные стержни для крупных отливок четвертой группы сложности с использованием устройств вывода графической и текстовой информации</w:t>
            </w:r>
          </w:p>
        </w:tc>
      </w:tr>
      <w:tr w:rsidR="003B12AB" w:rsidRPr="002E05C8" w14:paraId="35806F12" w14:textId="77777777" w:rsidTr="003B12AB">
        <w:trPr>
          <w:trHeight w:val="794"/>
        </w:trPr>
        <w:tc>
          <w:tcPr>
            <w:tcW w:w="1291" w:type="pct"/>
            <w:vMerge/>
          </w:tcPr>
          <w:p w14:paraId="48C91304" w14:textId="77777777" w:rsidR="003B12AB" w:rsidRPr="002E05C8" w:rsidDel="002A1D54" w:rsidRDefault="003B12AB" w:rsidP="00AC5209"/>
        </w:tc>
        <w:tc>
          <w:tcPr>
            <w:tcW w:w="3709" w:type="pct"/>
          </w:tcPr>
          <w:p w14:paraId="64EB64A1" w14:textId="147ECE6A" w:rsidR="003B12AB" w:rsidRPr="002E05C8" w:rsidRDefault="003B12AB" w:rsidP="00AC5209">
            <w:pPr>
              <w:jc w:val="both"/>
            </w:pPr>
            <w:r w:rsidRPr="002E05C8">
              <w:t>Применять средства индивидуальной и коллективной защиты при сборке и склеивании стержней для крупных отливок четвертой группы сложности</w:t>
            </w:r>
          </w:p>
        </w:tc>
      </w:tr>
      <w:tr w:rsidR="0015430D" w:rsidRPr="002E05C8" w14:paraId="610EF1F2" w14:textId="77777777" w:rsidTr="00DF59B0">
        <w:trPr>
          <w:trHeight w:val="20"/>
        </w:trPr>
        <w:tc>
          <w:tcPr>
            <w:tcW w:w="1291" w:type="pct"/>
            <w:vMerge/>
          </w:tcPr>
          <w:p w14:paraId="12A7B188" w14:textId="77777777" w:rsidR="0015430D" w:rsidRPr="002E05C8" w:rsidDel="002A1D54" w:rsidRDefault="0015430D" w:rsidP="00AC5209"/>
        </w:tc>
        <w:tc>
          <w:tcPr>
            <w:tcW w:w="3709" w:type="pct"/>
          </w:tcPr>
          <w:p w14:paraId="46525EE3" w14:textId="77777777" w:rsidR="0015430D" w:rsidRPr="002E05C8" w:rsidRDefault="0015430D" w:rsidP="00AC5209">
            <w:pPr>
              <w:jc w:val="both"/>
            </w:pPr>
            <w:r w:rsidRPr="002E05C8">
              <w:t>Управлять подъемно-транспортными механизмами</w:t>
            </w:r>
          </w:p>
        </w:tc>
      </w:tr>
      <w:tr w:rsidR="0015430D" w:rsidRPr="002E05C8" w14:paraId="03167F73" w14:textId="77777777" w:rsidTr="00DF59B0">
        <w:trPr>
          <w:trHeight w:val="20"/>
        </w:trPr>
        <w:tc>
          <w:tcPr>
            <w:tcW w:w="1291" w:type="pct"/>
            <w:vMerge/>
          </w:tcPr>
          <w:p w14:paraId="1564B5B2" w14:textId="77777777" w:rsidR="0015430D" w:rsidRPr="002E05C8" w:rsidDel="002A1D54" w:rsidRDefault="0015430D" w:rsidP="00AC5209"/>
        </w:tc>
        <w:tc>
          <w:tcPr>
            <w:tcW w:w="3709" w:type="pct"/>
          </w:tcPr>
          <w:p w14:paraId="539B2CE7" w14:textId="1CD83F99" w:rsidR="0015430D" w:rsidRPr="002E05C8" w:rsidRDefault="0015430D" w:rsidP="00AC5209">
            <w:pPr>
              <w:jc w:val="both"/>
            </w:pPr>
            <w:r w:rsidRPr="002E05C8">
              <w:t>Читать конструкторскую документацию на литейные стержн</w:t>
            </w:r>
            <w:r w:rsidR="003B12AB">
              <w:t>и</w:t>
            </w:r>
            <w:r w:rsidRPr="002E05C8">
              <w:t xml:space="preserve"> для крупных отливок четвертой группы сложности</w:t>
            </w:r>
          </w:p>
        </w:tc>
      </w:tr>
      <w:tr w:rsidR="0015430D" w:rsidRPr="002E05C8" w14:paraId="73740505" w14:textId="77777777" w:rsidTr="00DF59B0">
        <w:trPr>
          <w:trHeight w:val="20"/>
        </w:trPr>
        <w:tc>
          <w:tcPr>
            <w:tcW w:w="1291" w:type="pct"/>
            <w:vMerge/>
          </w:tcPr>
          <w:p w14:paraId="112416FA" w14:textId="77777777" w:rsidR="0015430D" w:rsidRPr="002E05C8" w:rsidDel="002A1D54" w:rsidRDefault="0015430D" w:rsidP="00AC5209"/>
        </w:tc>
        <w:tc>
          <w:tcPr>
            <w:tcW w:w="3709" w:type="pct"/>
          </w:tcPr>
          <w:p w14:paraId="30923124" w14:textId="385B9569" w:rsidR="0015430D" w:rsidRPr="002E05C8" w:rsidRDefault="0015430D" w:rsidP="00AC5209">
            <w:pPr>
              <w:jc w:val="both"/>
            </w:pPr>
            <w:r w:rsidRPr="002E05C8">
              <w:t>Читать технологическую документацию на литейные стержн</w:t>
            </w:r>
            <w:r w:rsidR="003B12AB">
              <w:t>и</w:t>
            </w:r>
            <w:r w:rsidRPr="002E05C8">
              <w:t xml:space="preserve"> для крупных отливок четвертой группы сложности</w:t>
            </w:r>
          </w:p>
        </w:tc>
      </w:tr>
      <w:tr w:rsidR="0015430D" w:rsidRPr="002E05C8" w14:paraId="680AFC46" w14:textId="77777777" w:rsidTr="00DF59B0">
        <w:trPr>
          <w:trHeight w:val="20"/>
        </w:trPr>
        <w:tc>
          <w:tcPr>
            <w:tcW w:w="1291" w:type="pct"/>
            <w:vMerge w:val="restart"/>
          </w:tcPr>
          <w:p w14:paraId="44F193F1" w14:textId="77777777" w:rsidR="0015430D" w:rsidRPr="002E05C8" w:rsidRDefault="0015430D" w:rsidP="00AC5209">
            <w:r w:rsidRPr="002E05C8" w:rsidDel="002A1D54">
              <w:t>Необходимые знания</w:t>
            </w:r>
          </w:p>
        </w:tc>
        <w:tc>
          <w:tcPr>
            <w:tcW w:w="3709" w:type="pct"/>
          </w:tcPr>
          <w:p w14:paraId="02C55999" w14:textId="0C700799" w:rsidR="0015430D" w:rsidRPr="002E05C8" w:rsidRDefault="0015430D" w:rsidP="00AC5209">
            <w:pPr>
              <w:jc w:val="both"/>
            </w:pPr>
            <w:r w:rsidRPr="002E05C8">
              <w:t>Составы формовочных натирок, замазок и клеев для литейных стержней для крупных отливок четвертой группы сложности</w:t>
            </w:r>
          </w:p>
        </w:tc>
      </w:tr>
      <w:tr w:rsidR="0015430D" w:rsidRPr="002E05C8" w14:paraId="062D3B06" w14:textId="77777777" w:rsidTr="00DF59B0">
        <w:trPr>
          <w:trHeight w:val="20"/>
        </w:trPr>
        <w:tc>
          <w:tcPr>
            <w:tcW w:w="1291" w:type="pct"/>
            <w:vMerge/>
          </w:tcPr>
          <w:p w14:paraId="087D0465" w14:textId="77777777" w:rsidR="0015430D" w:rsidRPr="002E05C8" w:rsidDel="002A1D54" w:rsidRDefault="0015430D" w:rsidP="00AC5209"/>
        </w:tc>
        <w:tc>
          <w:tcPr>
            <w:tcW w:w="3709" w:type="pct"/>
          </w:tcPr>
          <w:p w14:paraId="3F1E3D94" w14:textId="72F5CDE5" w:rsidR="0015430D" w:rsidRPr="002E05C8" w:rsidRDefault="0015430D" w:rsidP="00AC5209">
            <w:pPr>
              <w:jc w:val="both"/>
            </w:pPr>
            <w:r w:rsidRPr="002E05C8">
              <w:t>Способы нанесения клеев, натирок и замазок на литейные стержни для крупных отливок четвертой группы сложности</w:t>
            </w:r>
          </w:p>
        </w:tc>
      </w:tr>
      <w:tr w:rsidR="0015430D" w:rsidRPr="002E05C8" w14:paraId="6138D2CF" w14:textId="77777777" w:rsidTr="00DF59B0">
        <w:trPr>
          <w:trHeight w:val="20"/>
        </w:trPr>
        <w:tc>
          <w:tcPr>
            <w:tcW w:w="1291" w:type="pct"/>
            <w:vMerge/>
          </w:tcPr>
          <w:p w14:paraId="103E0A02" w14:textId="77777777" w:rsidR="0015430D" w:rsidRPr="002E05C8" w:rsidDel="002A1D54" w:rsidRDefault="0015430D" w:rsidP="00AC5209"/>
        </w:tc>
        <w:tc>
          <w:tcPr>
            <w:tcW w:w="3709" w:type="pct"/>
          </w:tcPr>
          <w:p w14:paraId="3712A460" w14:textId="2D8CEEC1" w:rsidR="0015430D" w:rsidRPr="002E05C8" w:rsidRDefault="0015430D" w:rsidP="00AC5209">
            <w:pPr>
              <w:jc w:val="both"/>
            </w:pPr>
            <w:r w:rsidRPr="002E05C8">
              <w:t>Способы скрепления элементов литейных стержней для крупных отливок четвертой группы сложности</w:t>
            </w:r>
          </w:p>
        </w:tc>
      </w:tr>
      <w:tr w:rsidR="0015430D" w:rsidRPr="002E05C8" w14:paraId="16860CDB" w14:textId="77777777" w:rsidTr="00DF59B0">
        <w:trPr>
          <w:trHeight w:val="20"/>
        </w:trPr>
        <w:tc>
          <w:tcPr>
            <w:tcW w:w="1291" w:type="pct"/>
            <w:vMerge/>
          </w:tcPr>
          <w:p w14:paraId="5BFC4A88" w14:textId="77777777" w:rsidR="0015430D" w:rsidRPr="002E05C8" w:rsidDel="002A1D54" w:rsidRDefault="0015430D" w:rsidP="00AC5209"/>
        </w:tc>
        <w:tc>
          <w:tcPr>
            <w:tcW w:w="3709" w:type="pct"/>
          </w:tcPr>
          <w:p w14:paraId="78C41C7E" w14:textId="0A529B59" w:rsidR="0015430D" w:rsidRPr="002E05C8" w:rsidRDefault="0015430D" w:rsidP="00AC5209">
            <w:pPr>
              <w:jc w:val="both"/>
            </w:pPr>
            <w:r w:rsidRPr="002E05C8">
              <w:t>Виды стержневых смесей, применяемых для изготовления литейных стержней для крупных отливок четвертой группы сложности</w:t>
            </w:r>
          </w:p>
        </w:tc>
      </w:tr>
      <w:tr w:rsidR="0015430D" w:rsidRPr="002E05C8" w14:paraId="0D4C1E72" w14:textId="77777777" w:rsidTr="00DF59B0">
        <w:trPr>
          <w:trHeight w:val="20"/>
        </w:trPr>
        <w:tc>
          <w:tcPr>
            <w:tcW w:w="1291" w:type="pct"/>
            <w:vMerge/>
          </w:tcPr>
          <w:p w14:paraId="2FA7E36F" w14:textId="77777777" w:rsidR="0015430D" w:rsidRPr="002E05C8" w:rsidDel="002A1D54" w:rsidRDefault="0015430D" w:rsidP="00AC5209"/>
        </w:tc>
        <w:tc>
          <w:tcPr>
            <w:tcW w:w="3709" w:type="pct"/>
          </w:tcPr>
          <w:p w14:paraId="56CCE3CD" w14:textId="0CAF3578" w:rsidR="0015430D" w:rsidRPr="002E05C8" w:rsidRDefault="0015430D" w:rsidP="00AC5209">
            <w:pPr>
              <w:jc w:val="both"/>
            </w:pPr>
            <w:r w:rsidRPr="002E05C8">
              <w:t>Виды и причины возникновения дефектов литейных стержней для крупных отливок четвертой группы сложности</w:t>
            </w:r>
          </w:p>
        </w:tc>
      </w:tr>
      <w:tr w:rsidR="0015430D" w:rsidRPr="002E05C8" w14:paraId="0EF04359" w14:textId="77777777" w:rsidTr="00DF59B0">
        <w:trPr>
          <w:trHeight w:val="20"/>
        </w:trPr>
        <w:tc>
          <w:tcPr>
            <w:tcW w:w="1291" w:type="pct"/>
            <w:vMerge/>
          </w:tcPr>
          <w:p w14:paraId="3C38AF44" w14:textId="77777777" w:rsidR="0015430D" w:rsidRPr="002E05C8" w:rsidDel="002A1D54" w:rsidRDefault="0015430D" w:rsidP="00AC5209"/>
        </w:tc>
        <w:tc>
          <w:tcPr>
            <w:tcW w:w="3709" w:type="pct"/>
          </w:tcPr>
          <w:p w14:paraId="65A891DA" w14:textId="608FB54D" w:rsidR="0015430D" w:rsidRPr="002E05C8" w:rsidRDefault="0015430D" w:rsidP="00AC5209">
            <w:pPr>
              <w:jc w:val="both"/>
            </w:pPr>
            <w:r w:rsidRPr="002E05C8">
              <w:t>Методы отделки литейных стержней для крупных отливок четвертой группы сложности</w:t>
            </w:r>
          </w:p>
        </w:tc>
      </w:tr>
      <w:tr w:rsidR="0015430D" w:rsidRPr="002E05C8" w14:paraId="6B3C9C9D" w14:textId="77777777" w:rsidTr="00DF59B0">
        <w:trPr>
          <w:trHeight w:val="20"/>
        </w:trPr>
        <w:tc>
          <w:tcPr>
            <w:tcW w:w="1291" w:type="pct"/>
            <w:vMerge/>
          </w:tcPr>
          <w:p w14:paraId="32545711" w14:textId="77777777" w:rsidR="0015430D" w:rsidRPr="002E05C8" w:rsidDel="002A1D54" w:rsidRDefault="0015430D" w:rsidP="00AC5209"/>
        </w:tc>
        <w:tc>
          <w:tcPr>
            <w:tcW w:w="3709" w:type="pct"/>
          </w:tcPr>
          <w:p w14:paraId="689D07AE" w14:textId="77777777" w:rsidR="0015430D" w:rsidRPr="002E05C8" w:rsidRDefault="0015430D" w:rsidP="00AC5209">
            <w:pPr>
              <w:jc w:val="both"/>
            </w:pPr>
            <w:r w:rsidRPr="002E05C8">
              <w:t>Требования охраны труда, пожарной, промышленной и экологической безопасности</w:t>
            </w:r>
          </w:p>
        </w:tc>
      </w:tr>
      <w:tr w:rsidR="0015430D" w:rsidRPr="002E05C8" w14:paraId="045B5E8D" w14:textId="77777777" w:rsidTr="00DF59B0">
        <w:trPr>
          <w:trHeight w:val="20"/>
        </w:trPr>
        <w:tc>
          <w:tcPr>
            <w:tcW w:w="1291" w:type="pct"/>
            <w:vMerge/>
          </w:tcPr>
          <w:p w14:paraId="0F511D49" w14:textId="77777777" w:rsidR="0015430D" w:rsidRPr="002E05C8" w:rsidDel="002A1D54" w:rsidRDefault="0015430D" w:rsidP="00AC5209"/>
        </w:tc>
        <w:tc>
          <w:tcPr>
            <w:tcW w:w="3709" w:type="pct"/>
          </w:tcPr>
          <w:p w14:paraId="35DD42E0" w14:textId="77777777" w:rsidR="0015430D" w:rsidRPr="002E05C8" w:rsidRDefault="0015430D" w:rsidP="00AC5209">
            <w:pPr>
              <w:jc w:val="both"/>
            </w:pPr>
            <w:r w:rsidRPr="002E05C8">
              <w:t>Порядок применения средств индивидуальной и коллективной защиты при сборке и склеивании литейных стержней</w:t>
            </w:r>
          </w:p>
        </w:tc>
      </w:tr>
      <w:tr w:rsidR="0015430D" w:rsidRPr="002E05C8" w14:paraId="2DD64BA1" w14:textId="77777777" w:rsidTr="00DF59B0">
        <w:trPr>
          <w:trHeight w:val="20"/>
        </w:trPr>
        <w:tc>
          <w:tcPr>
            <w:tcW w:w="1291" w:type="pct"/>
            <w:vMerge/>
          </w:tcPr>
          <w:p w14:paraId="4046EC2A" w14:textId="77777777" w:rsidR="0015430D" w:rsidRPr="002E05C8" w:rsidDel="002A1D54" w:rsidRDefault="0015430D" w:rsidP="00AC5209"/>
        </w:tc>
        <w:tc>
          <w:tcPr>
            <w:tcW w:w="3709" w:type="pct"/>
          </w:tcPr>
          <w:p w14:paraId="7BDECFC9" w14:textId="56BA08A8" w:rsidR="0015430D" w:rsidRPr="002E05C8" w:rsidRDefault="00227FBE" w:rsidP="00AC5209">
            <w:pPr>
              <w:jc w:val="both"/>
            </w:pPr>
            <w:r w:rsidRPr="002E05C8">
              <w:t xml:space="preserve">Меры безопасности </w:t>
            </w:r>
            <w:r w:rsidR="0015430D" w:rsidRPr="002E05C8">
              <w:t>при сборке и склеивании литейных стержней</w:t>
            </w:r>
          </w:p>
        </w:tc>
      </w:tr>
      <w:tr w:rsidR="0015430D" w:rsidRPr="002E05C8" w14:paraId="689F36C2" w14:textId="77777777" w:rsidTr="00DF59B0">
        <w:trPr>
          <w:trHeight w:val="20"/>
        </w:trPr>
        <w:tc>
          <w:tcPr>
            <w:tcW w:w="1291" w:type="pct"/>
            <w:vMerge/>
          </w:tcPr>
          <w:p w14:paraId="112031D6" w14:textId="77777777" w:rsidR="0015430D" w:rsidRPr="002E05C8" w:rsidDel="002A1D54" w:rsidRDefault="0015430D" w:rsidP="00AC5209"/>
        </w:tc>
        <w:tc>
          <w:tcPr>
            <w:tcW w:w="3709" w:type="pct"/>
          </w:tcPr>
          <w:p w14:paraId="1B24AA1F" w14:textId="07FEDC6B" w:rsidR="0015430D" w:rsidRPr="002E05C8" w:rsidRDefault="0015430D" w:rsidP="00AC5209">
            <w:pPr>
              <w:jc w:val="both"/>
            </w:pPr>
            <w:r w:rsidRPr="002E05C8">
              <w:t>Технологические инструкции по сборке литейных стержней для крупных отливок четвертой группы сложности</w:t>
            </w:r>
          </w:p>
        </w:tc>
      </w:tr>
      <w:tr w:rsidR="0015430D" w:rsidRPr="002E05C8" w14:paraId="65709520" w14:textId="77777777" w:rsidTr="00DF59B0">
        <w:trPr>
          <w:trHeight w:val="20"/>
        </w:trPr>
        <w:tc>
          <w:tcPr>
            <w:tcW w:w="1291" w:type="pct"/>
            <w:vMerge/>
          </w:tcPr>
          <w:p w14:paraId="3F04A5F7" w14:textId="77777777" w:rsidR="0015430D" w:rsidRPr="002E05C8" w:rsidDel="002A1D54" w:rsidRDefault="0015430D" w:rsidP="00AC5209"/>
        </w:tc>
        <w:tc>
          <w:tcPr>
            <w:tcW w:w="3709" w:type="pct"/>
          </w:tcPr>
          <w:p w14:paraId="305FC761" w14:textId="77777777" w:rsidR="0015430D" w:rsidRPr="002E05C8" w:rsidRDefault="0015430D" w:rsidP="00AC5209">
            <w:pPr>
              <w:jc w:val="both"/>
            </w:pPr>
            <w:r w:rsidRPr="002E05C8">
              <w:t>Правила чтения конструкторской документации</w:t>
            </w:r>
          </w:p>
        </w:tc>
      </w:tr>
      <w:tr w:rsidR="0015430D" w:rsidRPr="002E05C8" w14:paraId="7997EE77" w14:textId="77777777" w:rsidTr="00DF59B0">
        <w:trPr>
          <w:trHeight w:val="20"/>
        </w:trPr>
        <w:tc>
          <w:tcPr>
            <w:tcW w:w="1291" w:type="pct"/>
            <w:vMerge/>
          </w:tcPr>
          <w:p w14:paraId="2B15D201" w14:textId="77777777" w:rsidR="0015430D" w:rsidRPr="002E05C8" w:rsidDel="002A1D54" w:rsidRDefault="0015430D" w:rsidP="00AC5209"/>
        </w:tc>
        <w:tc>
          <w:tcPr>
            <w:tcW w:w="3709" w:type="pct"/>
          </w:tcPr>
          <w:p w14:paraId="7F2640FC" w14:textId="77777777" w:rsidR="0015430D" w:rsidRPr="002E05C8" w:rsidRDefault="0015430D" w:rsidP="00AC5209">
            <w:pPr>
              <w:jc w:val="both"/>
            </w:pPr>
            <w:r w:rsidRPr="002E05C8">
              <w:t>Правила чтения технологической документации</w:t>
            </w:r>
          </w:p>
        </w:tc>
      </w:tr>
      <w:tr w:rsidR="0015430D" w:rsidRPr="002E05C8" w14:paraId="55F39E86" w14:textId="77777777" w:rsidTr="00DF59B0">
        <w:trPr>
          <w:trHeight w:val="20"/>
        </w:trPr>
        <w:tc>
          <w:tcPr>
            <w:tcW w:w="1291" w:type="pct"/>
            <w:vMerge/>
          </w:tcPr>
          <w:p w14:paraId="54A45339" w14:textId="77777777" w:rsidR="0015430D" w:rsidRPr="002E05C8" w:rsidDel="002A1D54" w:rsidRDefault="0015430D" w:rsidP="00AC5209"/>
        </w:tc>
        <w:tc>
          <w:tcPr>
            <w:tcW w:w="3709" w:type="pct"/>
          </w:tcPr>
          <w:p w14:paraId="3F19A59F" w14:textId="77777777" w:rsidR="0015430D" w:rsidRPr="002E05C8" w:rsidRDefault="0015430D" w:rsidP="00AC5209">
            <w:pPr>
              <w:jc w:val="both"/>
            </w:pPr>
            <w:r w:rsidRPr="002E05C8">
              <w:t>Технология сборки и склеивания простых и малых размеров средней сложности литейных стержней</w:t>
            </w:r>
          </w:p>
        </w:tc>
      </w:tr>
      <w:tr w:rsidR="0015430D" w:rsidRPr="002E05C8" w14:paraId="45795468" w14:textId="77777777" w:rsidTr="00DF59B0">
        <w:trPr>
          <w:trHeight w:val="20"/>
        </w:trPr>
        <w:tc>
          <w:tcPr>
            <w:tcW w:w="1291" w:type="pct"/>
            <w:vMerge/>
          </w:tcPr>
          <w:p w14:paraId="7E156BBE" w14:textId="77777777" w:rsidR="0015430D" w:rsidRPr="002E05C8" w:rsidDel="002A1D54" w:rsidRDefault="0015430D" w:rsidP="00AC5209"/>
        </w:tc>
        <w:tc>
          <w:tcPr>
            <w:tcW w:w="3709" w:type="pct"/>
          </w:tcPr>
          <w:p w14:paraId="16D35BE6" w14:textId="77777777" w:rsidR="0015430D" w:rsidRPr="002E05C8" w:rsidRDefault="0015430D" w:rsidP="00AC5209">
            <w:pPr>
              <w:jc w:val="both"/>
            </w:pPr>
            <w:r w:rsidRPr="002E05C8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15430D" w:rsidRPr="002E05C8" w14:paraId="2467E522" w14:textId="77777777" w:rsidTr="00DF59B0">
        <w:trPr>
          <w:trHeight w:val="20"/>
        </w:trPr>
        <w:tc>
          <w:tcPr>
            <w:tcW w:w="1291" w:type="pct"/>
            <w:vMerge/>
          </w:tcPr>
          <w:p w14:paraId="5AA7E90E" w14:textId="77777777" w:rsidR="0015430D" w:rsidRPr="002E05C8" w:rsidDel="002A1D54" w:rsidRDefault="0015430D" w:rsidP="00AC5209"/>
        </w:tc>
        <w:tc>
          <w:tcPr>
            <w:tcW w:w="3709" w:type="pct"/>
          </w:tcPr>
          <w:p w14:paraId="76A49EAA" w14:textId="10847EEC" w:rsidR="0015430D" w:rsidRPr="002E05C8" w:rsidRDefault="0015430D" w:rsidP="00AC5209">
            <w:pPr>
              <w:jc w:val="both"/>
            </w:pPr>
            <w:r w:rsidRPr="002E05C8">
              <w:t>Методы контроля качества литейных стержней для крупных отливок четвертой группы сложности</w:t>
            </w:r>
          </w:p>
        </w:tc>
      </w:tr>
      <w:tr w:rsidR="0015430D" w:rsidRPr="002E05C8" w14:paraId="36806966" w14:textId="77777777" w:rsidTr="00DF59B0">
        <w:trPr>
          <w:trHeight w:val="20"/>
        </w:trPr>
        <w:tc>
          <w:tcPr>
            <w:tcW w:w="1291" w:type="pct"/>
            <w:vMerge/>
          </w:tcPr>
          <w:p w14:paraId="40CE091E" w14:textId="77777777" w:rsidR="0015430D" w:rsidRPr="002E05C8" w:rsidDel="002A1D54" w:rsidRDefault="0015430D" w:rsidP="00AC5209"/>
        </w:tc>
        <w:tc>
          <w:tcPr>
            <w:tcW w:w="3709" w:type="pct"/>
          </w:tcPr>
          <w:p w14:paraId="3B408D7B" w14:textId="6A0F796C" w:rsidR="0015430D" w:rsidRPr="002E05C8" w:rsidRDefault="0015430D" w:rsidP="00AC5209">
            <w:pPr>
              <w:jc w:val="both"/>
            </w:pPr>
            <w:r w:rsidRPr="002E05C8">
              <w:t>Виды, назначение и правила эксплуатации контрольно-измерительных устройств и приспособлений для контроля качества литейных стержней для крупных отливок четвертой группы сложности</w:t>
            </w:r>
          </w:p>
        </w:tc>
      </w:tr>
      <w:tr w:rsidR="0015430D" w:rsidRPr="002E05C8" w14:paraId="2F559201" w14:textId="77777777" w:rsidTr="00DF59B0">
        <w:trPr>
          <w:trHeight w:val="20"/>
        </w:trPr>
        <w:tc>
          <w:tcPr>
            <w:tcW w:w="1291" w:type="pct"/>
            <w:vMerge/>
          </w:tcPr>
          <w:p w14:paraId="77582CFE" w14:textId="77777777" w:rsidR="0015430D" w:rsidRPr="002E05C8" w:rsidDel="002A1D54" w:rsidRDefault="0015430D" w:rsidP="00AC5209"/>
        </w:tc>
        <w:tc>
          <w:tcPr>
            <w:tcW w:w="3709" w:type="pct"/>
          </w:tcPr>
          <w:p w14:paraId="0CC2FC4B" w14:textId="42F8F0B0" w:rsidR="0015430D" w:rsidRPr="002E05C8" w:rsidRDefault="0015430D" w:rsidP="00AC5209">
            <w:pPr>
              <w:jc w:val="both"/>
            </w:pPr>
            <w:r w:rsidRPr="002E05C8">
              <w:t>Методы контроля точности сборки литейных стержней для крупных отливок четвертой группы сложности</w:t>
            </w:r>
          </w:p>
        </w:tc>
      </w:tr>
      <w:tr w:rsidR="0015430D" w:rsidRPr="002E05C8" w14:paraId="2D6D2CCD" w14:textId="77777777" w:rsidTr="00DF59B0">
        <w:trPr>
          <w:trHeight w:val="20"/>
        </w:trPr>
        <w:tc>
          <w:tcPr>
            <w:tcW w:w="1291" w:type="pct"/>
            <w:vMerge/>
          </w:tcPr>
          <w:p w14:paraId="00CEF228" w14:textId="77777777" w:rsidR="0015430D" w:rsidRPr="002E05C8" w:rsidDel="002A1D54" w:rsidRDefault="0015430D" w:rsidP="00AC5209"/>
        </w:tc>
        <w:tc>
          <w:tcPr>
            <w:tcW w:w="3709" w:type="pct"/>
          </w:tcPr>
          <w:p w14:paraId="1E2C8814" w14:textId="3911CE23" w:rsidR="0015430D" w:rsidRPr="002E05C8" w:rsidRDefault="0015430D" w:rsidP="00AC5209">
            <w:pPr>
              <w:jc w:val="both"/>
            </w:pPr>
            <w:r w:rsidRPr="002E05C8">
              <w:t>Виды, назначение и правила эксплуатации контрольно-измерительных устройств и приспособлений для контроля точности сборки литейных стержней для крупных отливок четвертой группы сложности</w:t>
            </w:r>
          </w:p>
        </w:tc>
      </w:tr>
      <w:tr w:rsidR="0015430D" w:rsidRPr="002E05C8" w14:paraId="22DD305C" w14:textId="77777777" w:rsidTr="00DF59B0">
        <w:trPr>
          <w:trHeight w:val="20"/>
        </w:trPr>
        <w:tc>
          <w:tcPr>
            <w:tcW w:w="1291" w:type="pct"/>
            <w:vMerge/>
          </w:tcPr>
          <w:p w14:paraId="505C8907" w14:textId="77777777" w:rsidR="0015430D" w:rsidRPr="002E05C8" w:rsidDel="002A1D54" w:rsidRDefault="0015430D" w:rsidP="00AC5209"/>
        </w:tc>
        <w:tc>
          <w:tcPr>
            <w:tcW w:w="3709" w:type="pct"/>
          </w:tcPr>
          <w:p w14:paraId="0901BDDB" w14:textId="47F93C60" w:rsidR="0015430D" w:rsidRPr="002E05C8" w:rsidRDefault="0015430D" w:rsidP="00AC5209">
            <w:pPr>
              <w:jc w:val="both"/>
            </w:pPr>
            <w:r w:rsidRPr="002E05C8">
              <w:t>Способы сборки литейных стержней для крупных отливок четвертой группы сложности по кондукторам и шаблонам</w:t>
            </w:r>
          </w:p>
        </w:tc>
      </w:tr>
      <w:tr w:rsidR="0015430D" w:rsidRPr="002E05C8" w14:paraId="141EE011" w14:textId="77777777" w:rsidTr="00DF59B0">
        <w:trPr>
          <w:trHeight w:val="20"/>
        </w:trPr>
        <w:tc>
          <w:tcPr>
            <w:tcW w:w="1291" w:type="pct"/>
            <w:vMerge/>
          </w:tcPr>
          <w:p w14:paraId="1A94FCEF" w14:textId="77777777" w:rsidR="0015430D" w:rsidRPr="002E05C8" w:rsidDel="002A1D54" w:rsidRDefault="0015430D" w:rsidP="00AC5209"/>
        </w:tc>
        <w:tc>
          <w:tcPr>
            <w:tcW w:w="3709" w:type="pct"/>
          </w:tcPr>
          <w:p w14:paraId="60B8298D" w14:textId="77777777" w:rsidR="0015430D" w:rsidRPr="002E05C8" w:rsidRDefault="0015430D" w:rsidP="00AC5209">
            <w:pPr>
              <w:jc w:val="both"/>
            </w:pPr>
            <w:r w:rsidRPr="002E05C8">
              <w:t>Схемы строповки грузов</w:t>
            </w:r>
          </w:p>
        </w:tc>
      </w:tr>
      <w:tr w:rsidR="0015430D" w:rsidRPr="002E05C8" w14:paraId="47041BFD" w14:textId="77777777" w:rsidTr="00DF59B0">
        <w:trPr>
          <w:trHeight w:val="20"/>
        </w:trPr>
        <w:tc>
          <w:tcPr>
            <w:tcW w:w="1291" w:type="pct"/>
            <w:vMerge/>
          </w:tcPr>
          <w:p w14:paraId="7F86977B" w14:textId="77777777" w:rsidR="0015430D" w:rsidRPr="002E05C8" w:rsidDel="002A1D54" w:rsidRDefault="0015430D" w:rsidP="00AC5209"/>
        </w:tc>
        <w:tc>
          <w:tcPr>
            <w:tcW w:w="3709" w:type="pct"/>
          </w:tcPr>
          <w:p w14:paraId="696E496F" w14:textId="77777777" w:rsidR="0015430D" w:rsidRPr="002E05C8" w:rsidRDefault="0015430D" w:rsidP="00AC5209">
            <w:pPr>
              <w:jc w:val="both"/>
            </w:pPr>
            <w:r w:rsidRPr="002E05C8">
              <w:t>Порядок работы с персональной вычислительной техникой</w:t>
            </w:r>
          </w:p>
        </w:tc>
      </w:tr>
      <w:tr w:rsidR="0015430D" w:rsidRPr="002E05C8" w14:paraId="64803A02" w14:textId="77777777" w:rsidTr="00DF59B0">
        <w:trPr>
          <w:trHeight w:val="20"/>
        </w:trPr>
        <w:tc>
          <w:tcPr>
            <w:tcW w:w="1291" w:type="pct"/>
            <w:vMerge/>
          </w:tcPr>
          <w:p w14:paraId="03B28BA3" w14:textId="77777777" w:rsidR="0015430D" w:rsidRPr="002E05C8" w:rsidDel="002A1D54" w:rsidRDefault="0015430D" w:rsidP="00AC5209"/>
        </w:tc>
        <w:tc>
          <w:tcPr>
            <w:tcW w:w="3709" w:type="pct"/>
          </w:tcPr>
          <w:p w14:paraId="73A38DB4" w14:textId="77777777" w:rsidR="0015430D" w:rsidRPr="002E05C8" w:rsidRDefault="0015430D" w:rsidP="00AC5209">
            <w:pPr>
              <w:jc w:val="both"/>
            </w:pPr>
            <w:r w:rsidRPr="002E05C8">
              <w:t>Порядок работы с файловой системой</w:t>
            </w:r>
          </w:p>
        </w:tc>
      </w:tr>
      <w:tr w:rsidR="0015430D" w:rsidRPr="002E05C8" w14:paraId="6A8CD06C" w14:textId="77777777" w:rsidTr="00DF59B0">
        <w:trPr>
          <w:trHeight w:val="20"/>
        </w:trPr>
        <w:tc>
          <w:tcPr>
            <w:tcW w:w="1291" w:type="pct"/>
            <w:vMerge/>
          </w:tcPr>
          <w:p w14:paraId="263E563D" w14:textId="77777777" w:rsidR="0015430D" w:rsidRPr="002E05C8" w:rsidDel="002A1D54" w:rsidRDefault="0015430D" w:rsidP="00AC5209"/>
        </w:tc>
        <w:tc>
          <w:tcPr>
            <w:tcW w:w="3709" w:type="pct"/>
          </w:tcPr>
          <w:p w14:paraId="407F3123" w14:textId="77777777" w:rsidR="0015430D" w:rsidRPr="002E05C8" w:rsidRDefault="0015430D" w:rsidP="00AC5209">
            <w:pPr>
              <w:jc w:val="both"/>
            </w:pPr>
            <w:r w:rsidRPr="002E05C8">
              <w:t>Основные форматы представления электронной графической и текстовой информации</w:t>
            </w:r>
          </w:p>
        </w:tc>
      </w:tr>
      <w:tr w:rsidR="0015430D" w:rsidRPr="002E05C8" w14:paraId="383E4E32" w14:textId="77777777" w:rsidTr="00DF59B0">
        <w:trPr>
          <w:trHeight w:val="20"/>
        </w:trPr>
        <w:tc>
          <w:tcPr>
            <w:tcW w:w="1291" w:type="pct"/>
            <w:vMerge/>
          </w:tcPr>
          <w:p w14:paraId="3724AEBB" w14:textId="77777777" w:rsidR="0015430D" w:rsidRPr="002E05C8" w:rsidDel="002A1D54" w:rsidRDefault="0015430D" w:rsidP="00AC5209"/>
        </w:tc>
        <w:tc>
          <w:tcPr>
            <w:tcW w:w="3709" w:type="pct"/>
          </w:tcPr>
          <w:p w14:paraId="154FFA34" w14:textId="77777777" w:rsidR="0015430D" w:rsidRPr="002E05C8" w:rsidRDefault="0015430D" w:rsidP="00AC5209">
            <w:pPr>
              <w:jc w:val="both"/>
            </w:pPr>
            <w:r w:rsidRPr="002E05C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5430D" w:rsidRPr="002E05C8" w14:paraId="6403278E" w14:textId="77777777" w:rsidTr="00DF59B0">
        <w:trPr>
          <w:trHeight w:val="20"/>
        </w:trPr>
        <w:tc>
          <w:tcPr>
            <w:tcW w:w="1291" w:type="pct"/>
            <w:vMerge/>
          </w:tcPr>
          <w:p w14:paraId="494A9B92" w14:textId="77777777" w:rsidR="0015430D" w:rsidRPr="002E05C8" w:rsidDel="002A1D54" w:rsidRDefault="0015430D" w:rsidP="00AC5209"/>
        </w:tc>
        <w:tc>
          <w:tcPr>
            <w:tcW w:w="3709" w:type="pct"/>
          </w:tcPr>
          <w:p w14:paraId="4E3F0DD9" w14:textId="77777777" w:rsidR="0015430D" w:rsidRPr="002E05C8" w:rsidRDefault="0015430D" w:rsidP="00AC5209">
            <w:pPr>
              <w:jc w:val="both"/>
            </w:pPr>
            <w:r w:rsidRPr="002E05C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5430D" w:rsidRPr="002E05C8" w14:paraId="02B17CF3" w14:textId="77777777" w:rsidTr="00DF59B0">
        <w:trPr>
          <w:trHeight w:val="20"/>
        </w:trPr>
        <w:tc>
          <w:tcPr>
            <w:tcW w:w="1291" w:type="pct"/>
            <w:vMerge/>
          </w:tcPr>
          <w:p w14:paraId="681157BD" w14:textId="77777777" w:rsidR="0015430D" w:rsidRPr="002E05C8" w:rsidDel="002A1D54" w:rsidRDefault="0015430D" w:rsidP="00AC5209"/>
        </w:tc>
        <w:tc>
          <w:tcPr>
            <w:tcW w:w="3709" w:type="pct"/>
          </w:tcPr>
          <w:p w14:paraId="7C5FCFBD" w14:textId="77777777" w:rsidR="0015430D" w:rsidRPr="002E05C8" w:rsidRDefault="0015430D" w:rsidP="00AC5209">
            <w:pPr>
              <w:jc w:val="both"/>
            </w:pPr>
            <w:r w:rsidRPr="002E05C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5430D" w:rsidRPr="002E05C8" w14:paraId="3CE74FDE" w14:textId="77777777" w:rsidTr="00DF59B0">
        <w:trPr>
          <w:trHeight w:val="20"/>
        </w:trPr>
        <w:tc>
          <w:tcPr>
            <w:tcW w:w="1291" w:type="pct"/>
            <w:vMerge/>
          </w:tcPr>
          <w:p w14:paraId="6E133058" w14:textId="77777777" w:rsidR="0015430D" w:rsidRPr="002E05C8" w:rsidDel="002A1D54" w:rsidRDefault="0015430D" w:rsidP="00AC5209"/>
        </w:tc>
        <w:tc>
          <w:tcPr>
            <w:tcW w:w="3709" w:type="pct"/>
          </w:tcPr>
          <w:p w14:paraId="71329767" w14:textId="77777777" w:rsidR="0015430D" w:rsidRPr="002E05C8" w:rsidRDefault="0015430D" w:rsidP="00AC5209">
            <w:pPr>
              <w:jc w:val="both"/>
            </w:pPr>
            <w:r w:rsidRPr="002E05C8">
              <w:t>Порядок работы с электронным архивом технической документации</w:t>
            </w:r>
          </w:p>
        </w:tc>
      </w:tr>
      <w:tr w:rsidR="0015430D" w:rsidRPr="002E05C8" w14:paraId="032F40CB" w14:textId="77777777" w:rsidTr="00DF59B0">
        <w:trPr>
          <w:trHeight w:val="20"/>
        </w:trPr>
        <w:tc>
          <w:tcPr>
            <w:tcW w:w="1291" w:type="pct"/>
            <w:vMerge/>
          </w:tcPr>
          <w:p w14:paraId="10EFBE75" w14:textId="77777777" w:rsidR="0015430D" w:rsidRPr="002E05C8" w:rsidDel="002A1D54" w:rsidRDefault="0015430D" w:rsidP="00AC5209"/>
        </w:tc>
        <w:tc>
          <w:tcPr>
            <w:tcW w:w="3709" w:type="pct"/>
          </w:tcPr>
          <w:p w14:paraId="586A5AEE" w14:textId="48B191FA" w:rsidR="0015430D" w:rsidRPr="002E05C8" w:rsidRDefault="0015430D" w:rsidP="00AC5209">
            <w:pPr>
              <w:jc w:val="both"/>
            </w:pPr>
            <w:r w:rsidRPr="002E05C8">
              <w:t>Назначение и правила эксплуатации стержневой оснастки и формовочного инструмента для зачистки, отделки и опиловки литейных стержней для крупных отливок четвертой группы сложности</w:t>
            </w:r>
          </w:p>
        </w:tc>
      </w:tr>
      <w:tr w:rsidR="002231B2" w:rsidRPr="002E05C8" w14:paraId="3636F011" w14:textId="77777777" w:rsidTr="00DF59B0">
        <w:trPr>
          <w:trHeight w:val="20"/>
        </w:trPr>
        <w:tc>
          <w:tcPr>
            <w:tcW w:w="1291" w:type="pct"/>
            <w:vMerge/>
          </w:tcPr>
          <w:p w14:paraId="5EFA8F48" w14:textId="77777777" w:rsidR="002231B2" w:rsidRPr="002E05C8" w:rsidDel="002A1D54" w:rsidRDefault="002231B2" w:rsidP="00AC5209"/>
        </w:tc>
        <w:tc>
          <w:tcPr>
            <w:tcW w:w="3709" w:type="pct"/>
          </w:tcPr>
          <w:p w14:paraId="4D57A3E2" w14:textId="09FBBF53" w:rsidR="002231B2" w:rsidRPr="002E05C8" w:rsidRDefault="002231B2" w:rsidP="00AC5209">
            <w:pPr>
              <w:jc w:val="both"/>
            </w:pPr>
            <w:r w:rsidRPr="002E05C8">
              <w:t>CAD-системы: классы, наименования, возможности и порядок работы в них</w:t>
            </w:r>
          </w:p>
        </w:tc>
      </w:tr>
      <w:tr w:rsidR="002231B2" w:rsidRPr="002E05C8" w14:paraId="3C7C11B7" w14:textId="77777777" w:rsidTr="00DF59B0">
        <w:trPr>
          <w:trHeight w:val="20"/>
        </w:trPr>
        <w:tc>
          <w:tcPr>
            <w:tcW w:w="1291" w:type="pct"/>
            <w:vMerge/>
          </w:tcPr>
          <w:p w14:paraId="3E07E159" w14:textId="77777777" w:rsidR="002231B2" w:rsidRPr="002E05C8" w:rsidDel="002A1D54" w:rsidRDefault="002231B2" w:rsidP="00AC5209"/>
        </w:tc>
        <w:tc>
          <w:tcPr>
            <w:tcW w:w="3709" w:type="pct"/>
          </w:tcPr>
          <w:p w14:paraId="4F5CF6FC" w14:textId="19E78326" w:rsidR="002231B2" w:rsidRPr="002E05C8" w:rsidRDefault="002231B2" w:rsidP="00AC5209">
            <w:pPr>
              <w:jc w:val="both"/>
            </w:pPr>
            <w:r w:rsidRPr="002E05C8">
              <w:t>Возможности и правила эксплуатации компьютерно-измерительных систем контроля геометрических параметров</w:t>
            </w:r>
          </w:p>
        </w:tc>
      </w:tr>
      <w:tr w:rsidR="002231B2" w:rsidRPr="002E05C8" w14:paraId="1E5AAFAB" w14:textId="77777777" w:rsidTr="00DF59B0">
        <w:trPr>
          <w:trHeight w:val="20"/>
        </w:trPr>
        <w:tc>
          <w:tcPr>
            <w:tcW w:w="1291" w:type="pct"/>
            <w:vMerge/>
          </w:tcPr>
          <w:p w14:paraId="0E6CD909" w14:textId="77777777" w:rsidR="002231B2" w:rsidRPr="002E05C8" w:rsidDel="002A1D54" w:rsidRDefault="002231B2" w:rsidP="00AC5209"/>
        </w:tc>
        <w:tc>
          <w:tcPr>
            <w:tcW w:w="3709" w:type="pct"/>
          </w:tcPr>
          <w:p w14:paraId="00CEF35C" w14:textId="619EF62C" w:rsidR="002231B2" w:rsidRPr="002E05C8" w:rsidRDefault="002231B2" w:rsidP="00AC5209">
            <w:pPr>
              <w:jc w:val="both"/>
            </w:pPr>
            <w:r w:rsidRPr="002E05C8">
              <w:t>3</w:t>
            </w:r>
            <w:r w:rsidRPr="002E05C8">
              <w:rPr>
                <w:lang w:val="en-US"/>
              </w:rPr>
              <w:t>D</w:t>
            </w:r>
            <w:r w:rsidRPr="002E05C8">
              <w:t>-сканирующие устройства: виды и порядок работы с ними</w:t>
            </w:r>
          </w:p>
        </w:tc>
      </w:tr>
      <w:tr w:rsidR="002231B2" w:rsidRPr="002E05C8" w14:paraId="73B8667E" w14:textId="77777777" w:rsidTr="00DF59B0">
        <w:trPr>
          <w:trHeight w:val="862"/>
        </w:trPr>
        <w:tc>
          <w:tcPr>
            <w:tcW w:w="1291" w:type="pct"/>
            <w:vMerge/>
          </w:tcPr>
          <w:p w14:paraId="46D5678A" w14:textId="77777777" w:rsidR="002231B2" w:rsidRPr="002E05C8" w:rsidDel="002A1D54" w:rsidRDefault="002231B2" w:rsidP="00AC5209"/>
        </w:tc>
        <w:tc>
          <w:tcPr>
            <w:tcW w:w="3709" w:type="pct"/>
          </w:tcPr>
          <w:p w14:paraId="03F1F108" w14:textId="50183ECE" w:rsidR="002231B2" w:rsidRPr="002E05C8" w:rsidRDefault="002231B2" w:rsidP="00AC5209">
            <w:pPr>
              <w:jc w:val="both"/>
            </w:pPr>
            <w:r w:rsidRPr="002E05C8">
              <w:t>Назначение и правила эксплуатации формовочного инструмента и приспособлений для сборки и склеивания литейных стержней для крупных отливок четвертой группы сложности</w:t>
            </w:r>
          </w:p>
        </w:tc>
      </w:tr>
      <w:tr w:rsidR="002231B2" w:rsidRPr="002E05C8" w14:paraId="2D71E962" w14:textId="77777777" w:rsidTr="00DF59B0">
        <w:trPr>
          <w:trHeight w:val="20"/>
        </w:trPr>
        <w:tc>
          <w:tcPr>
            <w:tcW w:w="1291" w:type="pct"/>
          </w:tcPr>
          <w:p w14:paraId="0440DE85" w14:textId="77777777" w:rsidR="002231B2" w:rsidRPr="002E05C8" w:rsidDel="002A1D54" w:rsidRDefault="002231B2" w:rsidP="00AC5209">
            <w:r w:rsidRPr="002E05C8" w:rsidDel="002A1D54">
              <w:t>Другие характеристики</w:t>
            </w:r>
          </w:p>
        </w:tc>
        <w:tc>
          <w:tcPr>
            <w:tcW w:w="3709" w:type="pct"/>
          </w:tcPr>
          <w:p w14:paraId="47A559C6" w14:textId="77777777" w:rsidR="002231B2" w:rsidRPr="002E05C8" w:rsidRDefault="002231B2" w:rsidP="00AC5209">
            <w:pPr>
              <w:jc w:val="both"/>
            </w:pPr>
            <w:r w:rsidRPr="002E05C8">
              <w:t xml:space="preserve">- </w:t>
            </w:r>
          </w:p>
        </w:tc>
      </w:tr>
    </w:tbl>
    <w:p w14:paraId="1B0BC623" w14:textId="77777777" w:rsidR="00C86A83" w:rsidRDefault="00C86A83" w:rsidP="00AC5209">
      <w:pPr>
        <w:pStyle w:val="1"/>
      </w:pPr>
      <w:bookmarkStart w:id="22" w:name="_Toc36488867"/>
    </w:p>
    <w:p w14:paraId="4ADCAFDF" w14:textId="2900B425" w:rsidR="002C5898" w:rsidRPr="003B6E5B" w:rsidRDefault="002C5898" w:rsidP="00AC5209">
      <w:pPr>
        <w:pStyle w:val="1"/>
      </w:pPr>
      <w:r w:rsidRPr="003B6E5B">
        <w:t>IV. Сведения об организациях – разработчиках профессионального стандарта</w:t>
      </w:r>
      <w:bookmarkEnd w:id="19"/>
      <w:bookmarkEnd w:id="20"/>
      <w:bookmarkEnd w:id="21"/>
      <w:bookmarkEnd w:id="22"/>
    </w:p>
    <w:p w14:paraId="154B0C4F" w14:textId="4DB42C82" w:rsidR="00E53D23" w:rsidRDefault="00E53D23" w:rsidP="00AC5209">
      <w:pPr>
        <w:pStyle w:val="22"/>
      </w:pPr>
      <w:bookmarkStart w:id="23" w:name="_Toc454313653"/>
      <w:bookmarkStart w:id="24" w:name="_Toc464893289"/>
      <w:bookmarkStart w:id="25" w:name="_Toc5719555"/>
      <w:bookmarkStart w:id="26" w:name="_Toc7122665"/>
      <w:bookmarkStart w:id="27" w:name="_Toc10389744"/>
      <w:bookmarkStart w:id="28" w:name="_Toc32949069"/>
      <w:bookmarkStart w:id="29" w:name="_Toc36488868"/>
      <w:r>
        <w:t>4.1. Ответственная организация-разработчик</w:t>
      </w:r>
      <w:bookmarkEnd w:id="23"/>
      <w:bookmarkEnd w:id="24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C86A83" w14:paraId="0B9ECF9C" w14:textId="77777777" w:rsidTr="00D53B24">
        <w:trPr>
          <w:trHeight w:val="20"/>
        </w:trPr>
        <w:tc>
          <w:tcPr>
            <w:tcW w:w="5000" w:type="pct"/>
            <w:hideMark/>
          </w:tcPr>
          <w:p w14:paraId="71595856" w14:textId="2C663CEA" w:rsidR="00C86A83" w:rsidRDefault="008E2731" w:rsidP="00D53B24">
            <w:r>
              <w:t>Совет по профессиональным квалификациям</w:t>
            </w:r>
            <w:r w:rsidR="00C86A83">
              <w:t xml:space="preserve"> в машиностроении, город Москва</w:t>
            </w:r>
          </w:p>
        </w:tc>
      </w:tr>
      <w:tr w:rsidR="00C86A83" w14:paraId="222D8888" w14:textId="77777777" w:rsidTr="00D53B24">
        <w:trPr>
          <w:trHeight w:val="20"/>
        </w:trPr>
        <w:tc>
          <w:tcPr>
            <w:tcW w:w="5000" w:type="pct"/>
            <w:hideMark/>
          </w:tcPr>
          <w:p w14:paraId="668F4A98" w14:textId="77777777" w:rsidR="00C86A83" w:rsidRDefault="00C86A83" w:rsidP="00D53B24">
            <w:r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Романовская Станислава Николаевна</w:t>
            </w:r>
          </w:p>
        </w:tc>
      </w:tr>
    </w:tbl>
    <w:p w14:paraId="0E9AED16" w14:textId="77777777" w:rsidR="006C03D7" w:rsidRDefault="006C03D7" w:rsidP="00AC5209">
      <w:pPr>
        <w:pStyle w:val="22"/>
      </w:pPr>
      <w:bookmarkStart w:id="30" w:name="_Toc454313654"/>
      <w:bookmarkStart w:id="31" w:name="_Toc464893290"/>
    </w:p>
    <w:p w14:paraId="48F3DA17" w14:textId="7EB8B23E" w:rsidR="00E53D23" w:rsidRDefault="00E53D23" w:rsidP="00AC5209">
      <w:pPr>
        <w:pStyle w:val="22"/>
      </w:pPr>
      <w:r>
        <w:t>4.2. Наименования организаций-разработчиков</w:t>
      </w:r>
      <w:bookmarkEnd w:id="30"/>
      <w:bookmarkEnd w:id="31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C86A83" w14:paraId="6DCB0E81" w14:textId="77777777" w:rsidTr="00C86A83">
        <w:trPr>
          <w:trHeight w:val="20"/>
        </w:trPr>
        <w:tc>
          <w:tcPr>
            <w:tcW w:w="274" w:type="pct"/>
          </w:tcPr>
          <w:p w14:paraId="67B1C714" w14:textId="77777777" w:rsidR="00C86A83" w:rsidRDefault="00C86A83" w:rsidP="00C86A83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</w:tcPr>
          <w:p w14:paraId="2A2F25D4" w14:textId="77777777" w:rsidR="00C86A83" w:rsidRDefault="00C86A83" w:rsidP="00C86A83">
            <w:pPr>
              <w:rPr>
                <w:lang w:eastAsia="ar-SA"/>
              </w:rPr>
            </w:pPr>
            <w:r w:rsidRPr="00012244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C86A83" w14:paraId="39AAFF3A" w14:textId="77777777" w:rsidTr="00C86A83">
        <w:trPr>
          <w:trHeight w:val="20"/>
        </w:trPr>
        <w:tc>
          <w:tcPr>
            <w:tcW w:w="274" w:type="pct"/>
          </w:tcPr>
          <w:p w14:paraId="21F8588F" w14:textId="77777777" w:rsidR="00C86A83" w:rsidRDefault="00C86A83" w:rsidP="00C86A83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hideMark/>
          </w:tcPr>
          <w:p w14:paraId="4F6A3CCA" w14:textId="77777777" w:rsidR="00C86A83" w:rsidRDefault="00C86A83" w:rsidP="00C86A83">
            <w:pPr>
              <w:rPr>
                <w:lang w:eastAsia="ar-SA"/>
              </w:rPr>
            </w:pPr>
            <w:r>
              <w:t>Ассоциация «Лига содействия оборонным предприятиям», город Москва</w:t>
            </w:r>
          </w:p>
        </w:tc>
      </w:tr>
      <w:tr w:rsidR="00C86A83" w14:paraId="7ADB01D9" w14:textId="77777777" w:rsidTr="00C86A83">
        <w:trPr>
          <w:trHeight w:val="20"/>
        </w:trPr>
        <w:tc>
          <w:tcPr>
            <w:tcW w:w="274" w:type="pct"/>
          </w:tcPr>
          <w:p w14:paraId="700E38D9" w14:textId="77777777" w:rsidR="00C86A83" w:rsidRDefault="00C86A83" w:rsidP="00C86A83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hideMark/>
          </w:tcPr>
          <w:p w14:paraId="6CA7C26F" w14:textId="07687781" w:rsidR="00C86A83" w:rsidRDefault="00C86A83" w:rsidP="008E2731">
            <w:pPr>
              <w:pStyle w:val="afd"/>
            </w:pPr>
            <w:r>
              <w:t>ОООР «Союз</w:t>
            </w:r>
            <w:r w:rsidR="008E2731">
              <w:t>Маш</w:t>
            </w:r>
            <w:r>
              <w:t xml:space="preserve"> России», город Москва</w:t>
            </w:r>
          </w:p>
        </w:tc>
      </w:tr>
      <w:tr w:rsidR="00C86A83" w14:paraId="1A2D03D1" w14:textId="77777777" w:rsidTr="00C86A83">
        <w:trPr>
          <w:trHeight w:val="20"/>
        </w:trPr>
        <w:tc>
          <w:tcPr>
            <w:tcW w:w="274" w:type="pct"/>
          </w:tcPr>
          <w:p w14:paraId="3EE2E6D5" w14:textId="77777777" w:rsidR="00C86A83" w:rsidRDefault="00C86A83" w:rsidP="00C86A83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hideMark/>
          </w:tcPr>
          <w:p w14:paraId="21BE3CBE" w14:textId="4A6BFC72" w:rsidR="00C86A83" w:rsidRDefault="00C86A83" w:rsidP="00C86A83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C86A83" w14:paraId="3EB564B8" w14:textId="77777777" w:rsidTr="00C86A83">
        <w:trPr>
          <w:trHeight w:val="20"/>
        </w:trPr>
        <w:tc>
          <w:tcPr>
            <w:tcW w:w="274" w:type="pct"/>
          </w:tcPr>
          <w:p w14:paraId="4BF824A5" w14:textId="77777777" w:rsidR="00C86A83" w:rsidRDefault="00C86A83" w:rsidP="00C86A83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</w:tcPr>
          <w:p w14:paraId="09A29EDE" w14:textId="6DA27932" w:rsidR="00C86A83" w:rsidRPr="00012244" w:rsidRDefault="00303524" w:rsidP="00C86A83">
            <w:pPr>
              <w:rPr>
                <w:lang w:eastAsia="ar-SA"/>
              </w:rPr>
            </w:pPr>
            <w:r>
              <w:rPr>
                <w:lang w:eastAsia="ar-SA"/>
              </w:rPr>
              <w:t>ФГБОУ ВО «МГТУ «СТАНКИН</w:t>
            </w:r>
            <w:r w:rsidR="00C86A83">
              <w:rPr>
                <w:lang w:eastAsia="ar-SA"/>
              </w:rPr>
              <w:t>», город Москва</w:t>
            </w:r>
          </w:p>
        </w:tc>
      </w:tr>
      <w:tr w:rsidR="00C86A83" w14:paraId="77DCA411" w14:textId="77777777" w:rsidTr="00C86A83">
        <w:trPr>
          <w:trHeight w:val="20"/>
        </w:trPr>
        <w:tc>
          <w:tcPr>
            <w:tcW w:w="274" w:type="pct"/>
          </w:tcPr>
          <w:p w14:paraId="4FE5B7EA" w14:textId="77777777" w:rsidR="00C86A83" w:rsidRDefault="00C86A83" w:rsidP="00C86A83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hideMark/>
          </w:tcPr>
          <w:p w14:paraId="3ACD7A61" w14:textId="3931316A" w:rsidR="00C86A83" w:rsidRDefault="00C86A83" w:rsidP="00C86A83">
            <w:pPr>
              <w:rPr>
                <w:lang w:eastAsia="ar-SA"/>
              </w:rPr>
            </w:pPr>
            <w:r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C86A83" w14:paraId="5DC826D5" w14:textId="77777777" w:rsidTr="00C86A83">
        <w:trPr>
          <w:trHeight w:val="20"/>
        </w:trPr>
        <w:tc>
          <w:tcPr>
            <w:tcW w:w="274" w:type="pct"/>
          </w:tcPr>
          <w:p w14:paraId="668F0F4B" w14:textId="77777777" w:rsidR="00C86A83" w:rsidRDefault="00C86A83" w:rsidP="00C86A83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hideMark/>
          </w:tcPr>
          <w:p w14:paraId="194A9879" w14:textId="309FF0E0" w:rsidR="00C86A83" w:rsidRDefault="00C86A83" w:rsidP="00303524">
            <w:pPr>
              <w:rPr>
                <w:lang w:eastAsia="ar-SA"/>
              </w:rPr>
            </w:pPr>
            <w:r w:rsidRPr="00E7411F">
              <w:t>ФГБУ «ВНИИ труда»</w:t>
            </w:r>
            <w:r w:rsidR="00303524">
              <w:t xml:space="preserve"> Минтруда России</w:t>
            </w:r>
            <w:r w:rsidRPr="00E7411F">
              <w:t>, город Москва</w:t>
            </w:r>
          </w:p>
        </w:tc>
      </w:tr>
      <w:tr w:rsidR="00C86A83" w14:paraId="1A1F6B82" w14:textId="77777777" w:rsidTr="00C86A83">
        <w:trPr>
          <w:trHeight w:val="20"/>
        </w:trPr>
        <w:tc>
          <w:tcPr>
            <w:tcW w:w="274" w:type="pct"/>
          </w:tcPr>
          <w:p w14:paraId="6286A127" w14:textId="77777777" w:rsidR="00C86A83" w:rsidRDefault="00C86A83" w:rsidP="00C86A83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</w:tcPr>
          <w:p w14:paraId="61E144F6" w14:textId="5DACBC20" w:rsidR="00C86A83" w:rsidRDefault="00C86A83" w:rsidP="00C86A83">
            <w:pPr>
              <w:rPr>
                <w:lang w:eastAsia="ar-SA"/>
              </w:rPr>
            </w:pPr>
            <w:r w:rsidRPr="008E1D4A">
              <w:rPr>
                <w:lang w:eastAsia="ar-SA"/>
              </w:rPr>
              <w:t xml:space="preserve">ФГУП «Центральный аэрогидродинамический институт имени профессора Н.Е. Жуковского», </w:t>
            </w:r>
            <w:r>
              <w:rPr>
                <w:lang w:eastAsia="ar-SA"/>
              </w:rPr>
              <w:t xml:space="preserve">город Жуковский, </w:t>
            </w:r>
            <w:r w:rsidRPr="008E1D4A">
              <w:rPr>
                <w:lang w:eastAsia="ar-SA"/>
              </w:rPr>
              <w:t>Московская область</w:t>
            </w:r>
          </w:p>
        </w:tc>
      </w:tr>
      <w:bookmarkEnd w:id="25"/>
      <w:bookmarkEnd w:id="26"/>
      <w:bookmarkEnd w:id="27"/>
      <w:bookmarkEnd w:id="28"/>
      <w:bookmarkEnd w:id="29"/>
    </w:tbl>
    <w:p w14:paraId="6CB5DF52" w14:textId="77777777" w:rsidR="00F6054F" w:rsidRPr="003B6E5B" w:rsidRDefault="00F6054F" w:rsidP="00AC5209"/>
    <w:sectPr w:rsidR="00F6054F" w:rsidRPr="003B6E5B" w:rsidSect="00227FBE">
      <w:headerReference w:type="default" r:id="rId15"/>
      <w:footerReference w:type="default" r:id="rId16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D0540" w14:textId="77777777" w:rsidR="00EB58C6" w:rsidRDefault="00EB58C6" w:rsidP="004C2989">
      <w:r>
        <w:separator/>
      </w:r>
    </w:p>
    <w:p w14:paraId="49DF4443" w14:textId="77777777" w:rsidR="00EB58C6" w:rsidRDefault="00EB58C6"/>
  </w:endnote>
  <w:endnote w:type="continuationSeparator" w:id="0">
    <w:p w14:paraId="6A0D6AC2" w14:textId="77777777" w:rsidR="00EB58C6" w:rsidRDefault="00EB58C6" w:rsidP="004C2989">
      <w:r>
        <w:continuationSeparator/>
      </w:r>
    </w:p>
    <w:p w14:paraId="1FC593EF" w14:textId="77777777" w:rsidR="00EB58C6" w:rsidRDefault="00EB58C6"/>
  </w:endnote>
  <w:endnote w:id="1">
    <w:p w14:paraId="31C72487" w14:textId="77777777" w:rsidR="006C0FAE" w:rsidRPr="006C03D7" w:rsidRDefault="006C0FAE" w:rsidP="006C03D7">
      <w:pPr>
        <w:pStyle w:val="ab"/>
        <w:jc w:val="both"/>
        <w:rPr>
          <w:szCs w:val="20"/>
        </w:rPr>
      </w:pPr>
      <w:r w:rsidRPr="006C03D7">
        <w:rPr>
          <w:rStyle w:val="ad"/>
          <w:szCs w:val="20"/>
        </w:rPr>
        <w:endnoteRef/>
      </w:r>
      <w:r w:rsidRPr="006C03D7">
        <w:rPr>
          <w:szCs w:val="20"/>
        </w:rPr>
        <w:t xml:space="preserve"> Общероссийский классификатор занятий.</w:t>
      </w:r>
    </w:p>
  </w:endnote>
  <w:endnote w:id="2">
    <w:p w14:paraId="3FD11853" w14:textId="77777777" w:rsidR="006C0FAE" w:rsidRPr="006C03D7" w:rsidRDefault="006C0FAE" w:rsidP="006C03D7">
      <w:pPr>
        <w:jc w:val="both"/>
        <w:rPr>
          <w:bCs w:val="0"/>
          <w:sz w:val="20"/>
          <w:szCs w:val="20"/>
        </w:rPr>
      </w:pPr>
      <w:r w:rsidRPr="006C03D7">
        <w:rPr>
          <w:rStyle w:val="ad"/>
          <w:sz w:val="20"/>
          <w:szCs w:val="20"/>
        </w:rPr>
        <w:endnoteRef/>
      </w:r>
      <w:r w:rsidRPr="006C03D7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5D2ECD66" w14:textId="444DFE54" w:rsidR="006C0FAE" w:rsidRPr="006C03D7" w:rsidRDefault="006C0FAE" w:rsidP="006C03D7">
      <w:pPr>
        <w:pStyle w:val="ab"/>
        <w:jc w:val="both"/>
        <w:rPr>
          <w:szCs w:val="20"/>
        </w:rPr>
      </w:pPr>
      <w:r w:rsidRPr="006C03D7">
        <w:rPr>
          <w:rStyle w:val="ad"/>
          <w:szCs w:val="20"/>
        </w:rPr>
        <w:endnoteRef/>
      </w:r>
      <w:r w:rsidRPr="006C03D7">
        <w:rPr>
          <w:szCs w:val="20"/>
        </w:rPr>
        <w:t xml:space="preserve"> </w:t>
      </w:r>
      <w:bookmarkStart w:id="9" w:name="_Hlk37859463"/>
      <w:r w:rsidRPr="006C03D7">
        <w:rPr>
          <w:szCs w:val="20"/>
        </w:rPr>
        <w:t xml:space="preserve"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</w:t>
      </w:r>
      <w:r>
        <w:rPr>
          <w:szCs w:val="20"/>
        </w:rPr>
        <w:br/>
      </w:r>
      <w:r w:rsidRPr="006C03D7">
        <w:rPr>
          <w:szCs w:val="20"/>
        </w:rPr>
        <w:t>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9"/>
      <w:r w:rsidRPr="006C03D7">
        <w:rPr>
          <w:szCs w:val="20"/>
        </w:rPr>
        <w:t>).</w:t>
      </w:r>
    </w:p>
  </w:endnote>
  <w:endnote w:id="4">
    <w:p w14:paraId="4E293F32" w14:textId="321FF54A" w:rsidR="006C0FAE" w:rsidRPr="006C03D7" w:rsidRDefault="006C0FAE" w:rsidP="006C03D7">
      <w:pPr>
        <w:jc w:val="both"/>
        <w:rPr>
          <w:sz w:val="20"/>
          <w:szCs w:val="20"/>
        </w:rPr>
      </w:pPr>
      <w:r w:rsidRPr="006C03D7">
        <w:rPr>
          <w:rStyle w:val="ad"/>
          <w:sz w:val="20"/>
          <w:szCs w:val="20"/>
        </w:rPr>
        <w:endnoteRef/>
      </w:r>
      <w:r w:rsidRPr="006C03D7">
        <w:rPr>
          <w:sz w:val="20"/>
          <w:szCs w:val="20"/>
        </w:rPr>
        <w:t xml:space="preserve"> </w:t>
      </w:r>
      <w:bookmarkStart w:id="10" w:name="_Hlk68114471"/>
      <w:r w:rsidRPr="006C03D7">
        <w:rPr>
          <w:rFonts w:cs="Calibri"/>
          <w:sz w:val="20"/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cs="Calibri"/>
          <w:sz w:val="20"/>
          <w:szCs w:val="20"/>
        </w:rPr>
        <w:br/>
      </w:r>
      <w:r w:rsidRPr="006C03D7">
        <w:rPr>
          <w:rFonts w:cs="Calibri"/>
          <w:sz w:val="20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AA2DF8">
        <w:rPr>
          <w:rFonts w:cs="Calibri"/>
          <w:sz w:val="20"/>
          <w:szCs w:val="20"/>
        </w:rPr>
        <w:br/>
      </w:r>
      <w:r w:rsidRPr="006C03D7">
        <w:rPr>
          <w:rFonts w:cs="Calibri"/>
          <w:sz w:val="20"/>
          <w:szCs w:val="20"/>
        </w:rPr>
        <w:t>№ 62277</w:t>
      </w:r>
      <w:bookmarkEnd w:id="10"/>
      <w:r w:rsidRPr="006C03D7">
        <w:rPr>
          <w:bCs w:val="0"/>
          <w:sz w:val="20"/>
          <w:szCs w:val="20"/>
        </w:rPr>
        <w:t>)</w:t>
      </w:r>
      <w:r w:rsidRPr="006C03D7">
        <w:rPr>
          <w:sz w:val="20"/>
          <w:szCs w:val="20"/>
        </w:rPr>
        <w:t>.</w:t>
      </w:r>
    </w:p>
  </w:endnote>
  <w:endnote w:id="5">
    <w:p w14:paraId="1F6A316A" w14:textId="198B7187" w:rsidR="006C0FAE" w:rsidRPr="00303524" w:rsidRDefault="006C0FAE" w:rsidP="006C03D7">
      <w:pPr>
        <w:jc w:val="both"/>
        <w:rPr>
          <w:sz w:val="20"/>
          <w:szCs w:val="20"/>
        </w:rPr>
      </w:pPr>
      <w:r w:rsidRPr="006C03D7">
        <w:rPr>
          <w:rStyle w:val="ad"/>
          <w:sz w:val="20"/>
          <w:szCs w:val="20"/>
        </w:rPr>
        <w:endnoteRef/>
      </w:r>
      <w:r w:rsidRPr="006C03D7">
        <w:rPr>
          <w:sz w:val="20"/>
          <w:szCs w:val="20"/>
        </w:rPr>
        <w:t xml:space="preserve"> </w:t>
      </w:r>
      <w:r w:rsidRPr="00303524">
        <w:rPr>
          <w:color w:val="000000"/>
          <w:sz w:val="20"/>
          <w:szCs w:val="20"/>
        </w:rPr>
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rPr>
          <w:color w:val="000000"/>
          <w:sz w:val="20"/>
          <w:szCs w:val="20"/>
        </w:rPr>
        <w:br/>
      </w:r>
      <w:r w:rsidRPr="00303524">
        <w:rPr>
          <w:color w:val="000000"/>
          <w:sz w:val="20"/>
          <w:szCs w:val="20"/>
        </w:rPr>
        <w:t>№ 39, ст. 6056</w:t>
      </w:r>
      <w:r w:rsidRPr="00303524">
        <w:rPr>
          <w:sz w:val="20"/>
          <w:szCs w:val="20"/>
        </w:rPr>
        <w:t>; 2021, № 3, ст. 593</w:t>
      </w:r>
      <w:r w:rsidRPr="00303524">
        <w:rPr>
          <w:color w:val="000000"/>
          <w:sz w:val="20"/>
          <w:szCs w:val="20"/>
        </w:rPr>
        <w:t>).</w:t>
      </w:r>
    </w:p>
  </w:endnote>
  <w:endnote w:id="6">
    <w:p w14:paraId="47F67797" w14:textId="2BC3B2ED" w:rsidR="006C0FAE" w:rsidRPr="006C03D7" w:rsidRDefault="006C0FAE" w:rsidP="006C03D7">
      <w:pPr>
        <w:jc w:val="both"/>
        <w:rPr>
          <w:sz w:val="20"/>
          <w:szCs w:val="20"/>
        </w:rPr>
      </w:pPr>
      <w:r w:rsidRPr="006C03D7">
        <w:rPr>
          <w:rStyle w:val="ad"/>
          <w:sz w:val="20"/>
          <w:szCs w:val="20"/>
        </w:rPr>
        <w:endnoteRef/>
      </w:r>
      <w:r w:rsidRPr="006C03D7">
        <w:rPr>
          <w:sz w:val="20"/>
          <w:szCs w:val="20"/>
        </w:rPr>
        <w:t xml:space="preserve"> </w:t>
      </w:r>
      <w:bookmarkStart w:id="11" w:name="_Hlk68114557"/>
      <w:r w:rsidRPr="006C03D7">
        <w:rPr>
          <w:sz w:val="20"/>
          <w:szCs w:val="20"/>
        </w:rPr>
        <w:t xml:space="preserve"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 с изменениями, внесенными приказом Минтруда России, Минобрнауки России от 30 ноября 2016 г. № 697н/1490 (зарегистрирован Минюстом России </w:t>
      </w:r>
      <w:r>
        <w:rPr>
          <w:sz w:val="20"/>
          <w:szCs w:val="20"/>
        </w:rPr>
        <w:br/>
      </w:r>
      <w:r w:rsidRPr="006C03D7">
        <w:rPr>
          <w:sz w:val="20"/>
          <w:szCs w:val="20"/>
        </w:rPr>
        <w:t>16 декабря 2016 г., регистрационный № 44767</w:t>
      </w:r>
      <w:bookmarkEnd w:id="11"/>
      <w:r w:rsidRPr="006C03D7">
        <w:rPr>
          <w:sz w:val="20"/>
          <w:szCs w:val="20"/>
        </w:rPr>
        <w:t>).</w:t>
      </w:r>
    </w:p>
  </w:endnote>
  <w:endnote w:id="7">
    <w:p w14:paraId="5556ABA7" w14:textId="06680FE4" w:rsidR="006C0FAE" w:rsidRPr="006C03D7" w:rsidRDefault="006C0FAE" w:rsidP="006C03D7">
      <w:pPr>
        <w:pStyle w:val="ab"/>
        <w:jc w:val="both"/>
        <w:rPr>
          <w:color w:val="000000" w:themeColor="text1"/>
          <w:szCs w:val="20"/>
        </w:rPr>
      </w:pPr>
      <w:r w:rsidRPr="006C03D7">
        <w:rPr>
          <w:rStyle w:val="ad"/>
          <w:szCs w:val="20"/>
        </w:rPr>
        <w:endnoteRef/>
      </w:r>
      <w:r w:rsidRPr="006C03D7">
        <w:rPr>
          <w:szCs w:val="20"/>
        </w:rPr>
        <w:t xml:space="preserve"> </w:t>
      </w:r>
      <w:bookmarkStart w:id="12" w:name="_Hlk61790763"/>
      <w:r w:rsidRPr="006C03D7">
        <w:rPr>
          <w:szCs w:val="20"/>
        </w:rPr>
        <w:t>Приказ Ростехнадзора от 26 ноября 2020 г. № 461 «Об утверждении федеральных норм и правил в обл</w:t>
      </w:r>
      <w:r>
        <w:rPr>
          <w:szCs w:val="20"/>
        </w:rPr>
        <w:t>асти промышленной безопасности «</w:t>
      </w:r>
      <w:r w:rsidRPr="006C03D7">
        <w:rPr>
          <w:szCs w:val="20"/>
        </w:rPr>
        <w:t>Правила безопасности опасных производственных объектов, на которых ис</w:t>
      </w:r>
      <w:r>
        <w:rPr>
          <w:szCs w:val="20"/>
        </w:rPr>
        <w:t>пользуются подъемные сооружения</w:t>
      </w:r>
      <w:r w:rsidRPr="006C03D7">
        <w:rPr>
          <w:szCs w:val="20"/>
        </w:rPr>
        <w:t>» (зарегистрирован Минюстом России 30 декабря 2020 г., регистрационный № 61983</w:t>
      </w:r>
      <w:bookmarkEnd w:id="12"/>
      <w:r w:rsidRPr="006C03D7">
        <w:rPr>
          <w:rFonts w:eastAsiaTheme="majorEastAsia"/>
          <w:szCs w:val="20"/>
        </w:rPr>
        <w:t>)</w:t>
      </w:r>
      <w:r w:rsidRPr="006C03D7">
        <w:rPr>
          <w:color w:val="000000" w:themeColor="text1"/>
          <w:szCs w:val="20"/>
        </w:rPr>
        <w:t>.</w:t>
      </w:r>
    </w:p>
  </w:endnote>
  <w:endnote w:id="8">
    <w:p w14:paraId="204F287C" w14:textId="0DEA4358" w:rsidR="006C0FAE" w:rsidRPr="006C03D7" w:rsidRDefault="006C0FAE" w:rsidP="006C03D7">
      <w:pPr>
        <w:pStyle w:val="ab"/>
        <w:jc w:val="both"/>
        <w:rPr>
          <w:szCs w:val="20"/>
        </w:rPr>
      </w:pPr>
      <w:r w:rsidRPr="006C03D7">
        <w:rPr>
          <w:rStyle w:val="ad"/>
          <w:rFonts w:eastAsiaTheme="majorEastAsia"/>
          <w:szCs w:val="20"/>
        </w:rPr>
        <w:endnoteRef/>
      </w:r>
      <w:r w:rsidRPr="006C03D7">
        <w:rPr>
          <w:szCs w:val="20"/>
        </w:rPr>
        <w:t xml:space="preserve"> </w:t>
      </w:r>
      <w:bookmarkStart w:id="13" w:name="_Hlk35416911"/>
      <w:r w:rsidRPr="006C03D7">
        <w:rPr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 w:rsidRPr="006C03D7">
        <w:rPr>
          <w:color w:val="000000"/>
          <w:szCs w:val="20"/>
          <w:shd w:val="clear" w:color="auto" w:fill="FFFFFF"/>
        </w:rPr>
        <w:t>).</w:t>
      </w:r>
      <w:bookmarkEnd w:id="13"/>
    </w:p>
  </w:endnote>
  <w:endnote w:id="9">
    <w:p w14:paraId="6CFD83EB" w14:textId="77777777" w:rsidR="006C0FAE" w:rsidRPr="006C03D7" w:rsidRDefault="006C0FAE" w:rsidP="006C03D7">
      <w:pPr>
        <w:pStyle w:val="ab"/>
        <w:jc w:val="both"/>
        <w:rPr>
          <w:szCs w:val="20"/>
        </w:rPr>
      </w:pPr>
      <w:r w:rsidRPr="006C03D7">
        <w:rPr>
          <w:rStyle w:val="ad"/>
          <w:szCs w:val="20"/>
        </w:rPr>
        <w:endnoteRef/>
      </w:r>
      <w:r w:rsidRPr="006C03D7">
        <w:rPr>
          <w:szCs w:val="20"/>
        </w:rPr>
        <w:t xml:space="preserve"> Единый тарифно-квалификационный справочник работ и профессий рабочих, выпуск 2, раздел «Литейные работы».</w:t>
      </w:r>
    </w:p>
  </w:endnote>
  <w:endnote w:id="10">
    <w:p w14:paraId="54BAD1B8" w14:textId="77777777" w:rsidR="006C0FAE" w:rsidRPr="006C03D7" w:rsidRDefault="006C0FAE" w:rsidP="006C03D7">
      <w:pPr>
        <w:pStyle w:val="ab"/>
        <w:jc w:val="both"/>
        <w:rPr>
          <w:szCs w:val="20"/>
        </w:rPr>
      </w:pPr>
      <w:r w:rsidRPr="006C03D7">
        <w:rPr>
          <w:rStyle w:val="ad"/>
          <w:szCs w:val="20"/>
        </w:rPr>
        <w:endnoteRef/>
      </w:r>
      <w:r w:rsidRPr="006C03D7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6F896D9B" w14:textId="77777777" w:rsidR="006C0FAE" w:rsidRPr="006C03D7" w:rsidRDefault="006C0FAE" w:rsidP="006C03D7">
      <w:pPr>
        <w:pStyle w:val="ab"/>
        <w:jc w:val="both"/>
        <w:rPr>
          <w:szCs w:val="20"/>
        </w:rPr>
      </w:pPr>
      <w:r w:rsidRPr="006C03D7">
        <w:rPr>
          <w:rStyle w:val="ad"/>
          <w:szCs w:val="20"/>
        </w:rPr>
        <w:endnoteRef/>
      </w:r>
      <w:r w:rsidRPr="006C03D7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1531" w14:textId="77777777" w:rsidR="006C0FAE" w:rsidRDefault="006C0FAE" w:rsidP="004C2989">
    <w:r>
      <w:fldChar w:fldCharType="begin"/>
    </w:r>
    <w:r>
      <w:instrText xml:space="preserve">PAGE  </w:instrText>
    </w:r>
    <w:r>
      <w:fldChar w:fldCharType="end"/>
    </w:r>
  </w:p>
  <w:p w14:paraId="2174B186" w14:textId="77777777" w:rsidR="006C0FAE" w:rsidRDefault="006C0FAE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15FD" w14:textId="77777777" w:rsidR="006C0FAE" w:rsidRDefault="006C0FAE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697C" w14:textId="77777777" w:rsidR="006C0FAE" w:rsidRDefault="006C0FAE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FBC9A" w14:textId="77777777" w:rsidR="006C0FAE" w:rsidRDefault="006C0FAE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581D4" w14:textId="77777777" w:rsidR="00EB58C6" w:rsidRDefault="00EB58C6" w:rsidP="004C2989">
      <w:r>
        <w:separator/>
      </w:r>
    </w:p>
    <w:p w14:paraId="2D42A2D2" w14:textId="77777777" w:rsidR="00EB58C6" w:rsidRDefault="00EB58C6"/>
  </w:footnote>
  <w:footnote w:type="continuationSeparator" w:id="0">
    <w:p w14:paraId="22E771D7" w14:textId="77777777" w:rsidR="00EB58C6" w:rsidRDefault="00EB58C6" w:rsidP="004C2989">
      <w:r>
        <w:continuationSeparator/>
      </w:r>
    </w:p>
    <w:p w14:paraId="2407125C" w14:textId="77777777" w:rsidR="00EB58C6" w:rsidRDefault="00EB58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F1867" w14:textId="77777777" w:rsidR="006C0FAE" w:rsidRDefault="006C0FAE" w:rsidP="00E70D17">
    <w:pPr>
      <w:pStyle w:val="ae"/>
    </w:pPr>
    <w:r>
      <w:fldChar w:fldCharType="begin"/>
    </w:r>
    <w:r>
      <w:instrText xml:space="preserve">PAGE  </w:instrText>
    </w:r>
    <w:r>
      <w:fldChar w:fldCharType="end"/>
    </w:r>
  </w:p>
  <w:p w14:paraId="31B7F545" w14:textId="77777777" w:rsidR="006C0FAE" w:rsidRDefault="006C0FAE" w:rsidP="00E70D1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5352"/>
      <w:docPartObj>
        <w:docPartGallery w:val="Page Numbers (Top of Page)"/>
        <w:docPartUnique/>
      </w:docPartObj>
    </w:sdtPr>
    <w:sdtEndPr/>
    <w:sdtContent>
      <w:p w14:paraId="50DA2FF7" w14:textId="77777777" w:rsidR="006C0FAE" w:rsidRDefault="00345F22">
        <w:pPr>
          <w:pStyle w:val="ae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535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640697F" w14:textId="77777777" w:rsidR="006C0FAE" w:rsidRPr="00227FBE" w:rsidRDefault="006C0FAE" w:rsidP="006C30F1">
        <w:pPr>
          <w:pStyle w:val="ae"/>
          <w:rPr>
            <w:sz w:val="20"/>
          </w:rPr>
        </w:pPr>
        <w:r w:rsidRPr="00227FBE">
          <w:rPr>
            <w:sz w:val="20"/>
          </w:rPr>
          <w:fldChar w:fldCharType="begin"/>
        </w:r>
        <w:r w:rsidRPr="00227FBE">
          <w:rPr>
            <w:sz w:val="20"/>
          </w:rPr>
          <w:instrText xml:space="preserve"> PAGE   \* MERGEFORMAT </w:instrText>
        </w:r>
        <w:r w:rsidRPr="00227FBE">
          <w:rPr>
            <w:sz w:val="20"/>
          </w:rPr>
          <w:fldChar w:fldCharType="separate"/>
        </w:r>
        <w:r w:rsidR="00345F22">
          <w:rPr>
            <w:noProof/>
            <w:sz w:val="20"/>
          </w:rPr>
          <w:t>3</w:t>
        </w:r>
        <w:r w:rsidRPr="00227FBE">
          <w:rPr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535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0DFBAE0" w14:textId="77777777" w:rsidR="006C0FAE" w:rsidRPr="009B295F" w:rsidRDefault="006C0FAE">
        <w:pPr>
          <w:pStyle w:val="ae"/>
          <w:rPr>
            <w:sz w:val="20"/>
          </w:rPr>
        </w:pPr>
        <w:r w:rsidRPr="009B295F">
          <w:rPr>
            <w:sz w:val="20"/>
          </w:rPr>
          <w:fldChar w:fldCharType="begin"/>
        </w:r>
        <w:r w:rsidRPr="009B295F">
          <w:rPr>
            <w:sz w:val="20"/>
          </w:rPr>
          <w:instrText xml:space="preserve"> PAGE   \* MERGEFORMAT </w:instrText>
        </w:r>
        <w:r w:rsidRPr="009B295F">
          <w:rPr>
            <w:sz w:val="20"/>
          </w:rPr>
          <w:fldChar w:fldCharType="separate"/>
        </w:r>
        <w:r w:rsidR="00345F22">
          <w:rPr>
            <w:noProof/>
            <w:sz w:val="20"/>
          </w:rPr>
          <w:t>2</w:t>
        </w:r>
        <w:r w:rsidRPr="009B295F">
          <w:rPr>
            <w:sz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D36D2" w14:textId="77777777" w:rsidR="006C0FAE" w:rsidRPr="00227FBE" w:rsidRDefault="006C0FAE" w:rsidP="006C30F1">
    <w:pPr>
      <w:pStyle w:val="ae"/>
      <w:rPr>
        <w:sz w:val="20"/>
      </w:rPr>
    </w:pPr>
    <w:r w:rsidRPr="00227FBE">
      <w:rPr>
        <w:sz w:val="20"/>
      </w:rPr>
      <w:fldChar w:fldCharType="begin"/>
    </w:r>
    <w:r w:rsidRPr="00227FBE">
      <w:rPr>
        <w:sz w:val="20"/>
      </w:rPr>
      <w:instrText xml:space="preserve"> PAGE   \* MERGEFORMAT </w:instrText>
    </w:r>
    <w:r w:rsidRPr="00227FBE">
      <w:rPr>
        <w:sz w:val="20"/>
      </w:rPr>
      <w:fldChar w:fldCharType="separate"/>
    </w:r>
    <w:r w:rsidR="00345F22">
      <w:rPr>
        <w:noProof/>
        <w:sz w:val="20"/>
      </w:rPr>
      <w:t>94</w:t>
    </w:r>
    <w:r w:rsidRPr="00227FBE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9F534C"/>
    <w:multiLevelType w:val="hybridMultilevel"/>
    <w:tmpl w:val="4F04CA74"/>
    <w:lvl w:ilvl="0" w:tplc="E6AA978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57455A7"/>
    <w:multiLevelType w:val="hybridMultilevel"/>
    <w:tmpl w:val="7F98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E405C7"/>
    <w:multiLevelType w:val="hybridMultilevel"/>
    <w:tmpl w:val="98B8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17"/>
  </w:num>
  <w:num w:numId="5">
    <w:abstractNumId w:val="21"/>
  </w:num>
  <w:num w:numId="6">
    <w:abstractNumId w:val="13"/>
  </w:num>
  <w:num w:numId="7">
    <w:abstractNumId w:val="32"/>
  </w:num>
  <w:num w:numId="8">
    <w:abstractNumId w:val="24"/>
  </w:num>
  <w:num w:numId="9">
    <w:abstractNumId w:val="22"/>
  </w:num>
  <w:num w:numId="10">
    <w:abstractNumId w:val="8"/>
  </w:num>
  <w:num w:numId="11">
    <w:abstractNumId w:val="28"/>
  </w:num>
  <w:num w:numId="12">
    <w:abstractNumId w:val="25"/>
  </w:num>
  <w:num w:numId="13">
    <w:abstractNumId w:val="23"/>
  </w:num>
  <w:num w:numId="14">
    <w:abstractNumId w:val="1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4"/>
  </w:num>
  <w:num w:numId="18">
    <w:abstractNumId w:val="29"/>
  </w:num>
  <w:num w:numId="19">
    <w:abstractNumId w:val="16"/>
  </w:num>
  <w:num w:numId="20">
    <w:abstractNumId w:val="30"/>
  </w:num>
  <w:num w:numId="21">
    <w:abstractNumId w:val="26"/>
  </w:num>
  <w:num w:numId="22">
    <w:abstractNumId w:val="20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1"/>
  </w:num>
  <w:num w:numId="34">
    <w:abstractNumId w:val="10"/>
  </w:num>
  <w:num w:numId="35">
    <w:abstractNumId w:val="14"/>
  </w:num>
  <w:num w:numId="36">
    <w:abstractNumId w:val="15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02B1A"/>
    <w:rsid w:val="0000338E"/>
    <w:rsid w:val="00003CE3"/>
    <w:rsid w:val="00003DB9"/>
    <w:rsid w:val="00003FEB"/>
    <w:rsid w:val="00004B7E"/>
    <w:rsid w:val="00007AF0"/>
    <w:rsid w:val="0001117F"/>
    <w:rsid w:val="00011F36"/>
    <w:rsid w:val="00012244"/>
    <w:rsid w:val="000133A3"/>
    <w:rsid w:val="00013440"/>
    <w:rsid w:val="0001347D"/>
    <w:rsid w:val="000135DC"/>
    <w:rsid w:val="00013656"/>
    <w:rsid w:val="00014209"/>
    <w:rsid w:val="000142E8"/>
    <w:rsid w:val="00014301"/>
    <w:rsid w:val="00014CEC"/>
    <w:rsid w:val="00014D0E"/>
    <w:rsid w:val="00015E6F"/>
    <w:rsid w:val="00016204"/>
    <w:rsid w:val="0001620B"/>
    <w:rsid w:val="0001747D"/>
    <w:rsid w:val="000200EF"/>
    <w:rsid w:val="0002029A"/>
    <w:rsid w:val="000210D4"/>
    <w:rsid w:val="000211F1"/>
    <w:rsid w:val="00021666"/>
    <w:rsid w:val="00022580"/>
    <w:rsid w:val="00024195"/>
    <w:rsid w:val="00024E8E"/>
    <w:rsid w:val="00024FBD"/>
    <w:rsid w:val="000277B4"/>
    <w:rsid w:val="00027E9D"/>
    <w:rsid w:val="0003221D"/>
    <w:rsid w:val="000324B3"/>
    <w:rsid w:val="00034104"/>
    <w:rsid w:val="000341F7"/>
    <w:rsid w:val="00034DEC"/>
    <w:rsid w:val="00035A12"/>
    <w:rsid w:val="000361C1"/>
    <w:rsid w:val="00042C8F"/>
    <w:rsid w:val="0004304F"/>
    <w:rsid w:val="00043969"/>
    <w:rsid w:val="00043F83"/>
    <w:rsid w:val="0004412D"/>
    <w:rsid w:val="00044CD7"/>
    <w:rsid w:val="00045455"/>
    <w:rsid w:val="00046A06"/>
    <w:rsid w:val="00046A47"/>
    <w:rsid w:val="00047D95"/>
    <w:rsid w:val="000513D6"/>
    <w:rsid w:val="000523BA"/>
    <w:rsid w:val="0005283D"/>
    <w:rsid w:val="000543E2"/>
    <w:rsid w:val="00054913"/>
    <w:rsid w:val="000550E3"/>
    <w:rsid w:val="0005577E"/>
    <w:rsid w:val="000557CA"/>
    <w:rsid w:val="000564FE"/>
    <w:rsid w:val="00056E8F"/>
    <w:rsid w:val="000575CC"/>
    <w:rsid w:val="00060084"/>
    <w:rsid w:val="0006042C"/>
    <w:rsid w:val="00060543"/>
    <w:rsid w:val="00064388"/>
    <w:rsid w:val="00064BC3"/>
    <w:rsid w:val="00064FB6"/>
    <w:rsid w:val="0006663A"/>
    <w:rsid w:val="00066693"/>
    <w:rsid w:val="00066CB8"/>
    <w:rsid w:val="00067607"/>
    <w:rsid w:val="0006776B"/>
    <w:rsid w:val="00067A5C"/>
    <w:rsid w:val="00070855"/>
    <w:rsid w:val="000711E5"/>
    <w:rsid w:val="00071543"/>
    <w:rsid w:val="00073183"/>
    <w:rsid w:val="000735D7"/>
    <w:rsid w:val="00074176"/>
    <w:rsid w:val="00075A92"/>
    <w:rsid w:val="00076831"/>
    <w:rsid w:val="00077341"/>
    <w:rsid w:val="00080A8C"/>
    <w:rsid w:val="00084FE7"/>
    <w:rsid w:val="000854DE"/>
    <w:rsid w:val="00085C1F"/>
    <w:rsid w:val="00086916"/>
    <w:rsid w:val="00090F10"/>
    <w:rsid w:val="00093670"/>
    <w:rsid w:val="00093B33"/>
    <w:rsid w:val="00093C28"/>
    <w:rsid w:val="00093D9A"/>
    <w:rsid w:val="0009404C"/>
    <w:rsid w:val="00094586"/>
    <w:rsid w:val="00094C31"/>
    <w:rsid w:val="00095D9E"/>
    <w:rsid w:val="0009652C"/>
    <w:rsid w:val="000978D3"/>
    <w:rsid w:val="00097C4E"/>
    <w:rsid w:val="000A0E02"/>
    <w:rsid w:val="000A18EB"/>
    <w:rsid w:val="000A1A00"/>
    <w:rsid w:val="000A1E9D"/>
    <w:rsid w:val="000A474B"/>
    <w:rsid w:val="000A5D75"/>
    <w:rsid w:val="000A5EA0"/>
    <w:rsid w:val="000A70E2"/>
    <w:rsid w:val="000B1F13"/>
    <w:rsid w:val="000B27C3"/>
    <w:rsid w:val="000B5785"/>
    <w:rsid w:val="000B72BC"/>
    <w:rsid w:val="000B74D0"/>
    <w:rsid w:val="000B768F"/>
    <w:rsid w:val="000B7FB5"/>
    <w:rsid w:val="000C1911"/>
    <w:rsid w:val="000C1E8D"/>
    <w:rsid w:val="000C224E"/>
    <w:rsid w:val="000C3746"/>
    <w:rsid w:val="000C39E8"/>
    <w:rsid w:val="000C4BBC"/>
    <w:rsid w:val="000C6BC5"/>
    <w:rsid w:val="000C78FD"/>
    <w:rsid w:val="000D05DE"/>
    <w:rsid w:val="000D247B"/>
    <w:rsid w:val="000D3602"/>
    <w:rsid w:val="000D3B5A"/>
    <w:rsid w:val="000D4708"/>
    <w:rsid w:val="000D486D"/>
    <w:rsid w:val="000D56F2"/>
    <w:rsid w:val="000D5A10"/>
    <w:rsid w:val="000D624C"/>
    <w:rsid w:val="000E00E9"/>
    <w:rsid w:val="000E0E07"/>
    <w:rsid w:val="000E2C4A"/>
    <w:rsid w:val="000E3AC3"/>
    <w:rsid w:val="000E411D"/>
    <w:rsid w:val="000E41C8"/>
    <w:rsid w:val="000E432A"/>
    <w:rsid w:val="000E450C"/>
    <w:rsid w:val="000E4825"/>
    <w:rsid w:val="000E6FCE"/>
    <w:rsid w:val="000F0CFA"/>
    <w:rsid w:val="000F1548"/>
    <w:rsid w:val="000F19DF"/>
    <w:rsid w:val="000F1A0E"/>
    <w:rsid w:val="000F2786"/>
    <w:rsid w:val="000F2DE1"/>
    <w:rsid w:val="000F37E3"/>
    <w:rsid w:val="000F5872"/>
    <w:rsid w:val="000F7BBF"/>
    <w:rsid w:val="0010061A"/>
    <w:rsid w:val="00100BA3"/>
    <w:rsid w:val="00102486"/>
    <w:rsid w:val="00103445"/>
    <w:rsid w:val="00104C16"/>
    <w:rsid w:val="00104E40"/>
    <w:rsid w:val="00105974"/>
    <w:rsid w:val="00106DC8"/>
    <w:rsid w:val="001070F8"/>
    <w:rsid w:val="00107205"/>
    <w:rsid w:val="00110314"/>
    <w:rsid w:val="0011074D"/>
    <w:rsid w:val="00110C63"/>
    <w:rsid w:val="001150B7"/>
    <w:rsid w:val="00116055"/>
    <w:rsid w:val="001165E6"/>
    <w:rsid w:val="00117A6B"/>
    <w:rsid w:val="0012250A"/>
    <w:rsid w:val="00123B5B"/>
    <w:rsid w:val="00123FB2"/>
    <w:rsid w:val="00125183"/>
    <w:rsid w:val="0013075E"/>
    <w:rsid w:val="001312B4"/>
    <w:rsid w:val="00131305"/>
    <w:rsid w:val="0013172C"/>
    <w:rsid w:val="00131876"/>
    <w:rsid w:val="00131AB0"/>
    <w:rsid w:val="0013238C"/>
    <w:rsid w:val="00132517"/>
    <w:rsid w:val="00133639"/>
    <w:rsid w:val="001341B1"/>
    <w:rsid w:val="00134918"/>
    <w:rsid w:val="00134EE5"/>
    <w:rsid w:val="001353BD"/>
    <w:rsid w:val="001358F1"/>
    <w:rsid w:val="00135A1F"/>
    <w:rsid w:val="00135E7F"/>
    <w:rsid w:val="0013681C"/>
    <w:rsid w:val="00140B27"/>
    <w:rsid w:val="00140B6F"/>
    <w:rsid w:val="001410F3"/>
    <w:rsid w:val="00141BEB"/>
    <w:rsid w:val="00142272"/>
    <w:rsid w:val="001422F5"/>
    <w:rsid w:val="00142947"/>
    <w:rsid w:val="00142CE9"/>
    <w:rsid w:val="00142DD0"/>
    <w:rsid w:val="001442F9"/>
    <w:rsid w:val="00145AD5"/>
    <w:rsid w:val="00145EAF"/>
    <w:rsid w:val="00146940"/>
    <w:rsid w:val="00147026"/>
    <w:rsid w:val="001471AC"/>
    <w:rsid w:val="0015075B"/>
    <w:rsid w:val="0015199E"/>
    <w:rsid w:val="00151A2E"/>
    <w:rsid w:val="00152B1E"/>
    <w:rsid w:val="00153278"/>
    <w:rsid w:val="00153BCD"/>
    <w:rsid w:val="0015430D"/>
    <w:rsid w:val="00154618"/>
    <w:rsid w:val="00155527"/>
    <w:rsid w:val="00156238"/>
    <w:rsid w:val="00156663"/>
    <w:rsid w:val="00156CC8"/>
    <w:rsid w:val="001577BE"/>
    <w:rsid w:val="001601ED"/>
    <w:rsid w:val="00160B2B"/>
    <w:rsid w:val="0016309E"/>
    <w:rsid w:val="00163537"/>
    <w:rsid w:val="001640CA"/>
    <w:rsid w:val="001644C1"/>
    <w:rsid w:val="00165134"/>
    <w:rsid w:val="00165141"/>
    <w:rsid w:val="00165F82"/>
    <w:rsid w:val="0016749F"/>
    <w:rsid w:val="0017169D"/>
    <w:rsid w:val="00171F56"/>
    <w:rsid w:val="00173106"/>
    <w:rsid w:val="001733B1"/>
    <w:rsid w:val="001746A8"/>
    <w:rsid w:val="00174DC7"/>
    <w:rsid w:val="00175260"/>
    <w:rsid w:val="001800E3"/>
    <w:rsid w:val="00180789"/>
    <w:rsid w:val="00181C89"/>
    <w:rsid w:val="00181DBD"/>
    <w:rsid w:val="001825EC"/>
    <w:rsid w:val="001837CE"/>
    <w:rsid w:val="0018505A"/>
    <w:rsid w:val="00186F71"/>
    <w:rsid w:val="0018733E"/>
    <w:rsid w:val="0018759F"/>
    <w:rsid w:val="00187845"/>
    <w:rsid w:val="00190722"/>
    <w:rsid w:val="001909E3"/>
    <w:rsid w:val="00190CA4"/>
    <w:rsid w:val="00190F55"/>
    <w:rsid w:val="001912AF"/>
    <w:rsid w:val="0019217D"/>
    <w:rsid w:val="00192F43"/>
    <w:rsid w:val="00194D2C"/>
    <w:rsid w:val="00195029"/>
    <w:rsid w:val="00196AD9"/>
    <w:rsid w:val="001A005D"/>
    <w:rsid w:val="001A11B6"/>
    <w:rsid w:val="001A1AEB"/>
    <w:rsid w:val="001A25C1"/>
    <w:rsid w:val="001A35C6"/>
    <w:rsid w:val="001A77C0"/>
    <w:rsid w:val="001B2FA8"/>
    <w:rsid w:val="001B39D7"/>
    <w:rsid w:val="001B4198"/>
    <w:rsid w:val="001B543D"/>
    <w:rsid w:val="001B5A3F"/>
    <w:rsid w:val="001B5B7C"/>
    <w:rsid w:val="001B67D6"/>
    <w:rsid w:val="001B7565"/>
    <w:rsid w:val="001C02B9"/>
    <w:rsid w:val="001C0D77"/>
    <w:rsid w:val="001C0F71"/>
    <w:rsid w:val="001C0FB9"/>
    <w:rsid w:val="001C0FED"/>
    <w:rsid w:val="001C11EE"/>
    <w:rsid w:val="001C1E35"/>
    <w:rsid w:val="001C2FAC"/>
    <w:rsid w:val="001C34E1"/>
    <w:rsid w:val="001C36F5"/>
    <w:rsid w:val="001C43EC"/>
    <w:rsid w:val="001C72A6"/>
    <w:rsid w:val="001D0799"/>
    <w:rsid w:val="001D1407"/>
    <w:rsid w:val="001D185E"/>
    <w:rsid w:val="001D3943"/>
    <w:rsid w:val="001D4100"/>
    <w:rsid w:val="001D5675"/>
    <w:rsid w:val="001D5E99"/>
    <w:rsid w:val="001D6221"/>
    <w:rsid w:val="001D6A2B"/>
    <w:rsid w:val="001D7953"/>
    <w:rsid w:val="001E030D"/>
    <w:rsid w:val="001E0718"/>
    <w:rsid w:val="001E1608"/>
    <w:rsid w:val="001E18BD"/>
    <w:rsid w:val="001E3CE5"/>
    <w:rsid w:val="001E424F"/>
    <w:rsid w:val="001E44D4"/>
    <w:rsid w:val="001E4789"/>
    <w:rsid w:val="001E5206"/>
    <w:rsid w:val="001E77E7"/>
    <w:rsid w:val="001F052D"/>
    <w:rsid w:val="001F0740"/>
    <w:rsid w:val="001F092A"/>
    <w:rsid w:val="001F200A"/>
    <w:rsid w:val="001F3C41"/>
    <w:rsid w:val="001F48B2"/>
    <w:rsid w:val="001F50C5"/>
    <w:rsid w:val="001F521A"/>
    <w:rsid w:val="001F556F"/>
    <w:rsid w:val="001F7147"/>
    <w:rsid w:val="001F7ABA"/>
    <w:rsid w:val="00201DB0"/>
    <w:rsid w:val="00202B80"/>
    <w:rsid w:val="002032E8"/>
    <w:rsid w:val="002035E9"/>
    <w:rsid w:val="00203629"/>
    <w:rsid w:val="00204896"/>
    <w:rsid w:val="00204DFE"/>
    <w:rsid w:val="00204EF8"/>
    <w:rsid w:val="00205F09"/>
    <w:rsid w:val="00206616"/>
    <w:rsid w:val="002066A6"/>
    <w:rsid w:val="0020719D"/>
    <w:rsid w:val="0020798B"/>
    <w:rsid w:val="00207C85"/>
    <w:rsid w:val="00210215"/>
    <w:rsid w:val="002109A6"/>
    <w:rsid w:val="0021224E"/>
    <w:rsid w:val="00212D59"/>
    <w:rsid w:val="00215460"/>
    <w:rsid w:val="00215D68"/>
    <w:rsid w:val="00216378"/>
    <w:rsid w:val="00217B7C"/>
    <w:rsid w:val="00217D60"/>
    <w:rsid w:val="00221171"/>
    <w:rsid w:val="00223117"/>
    <w:rsid w:val="002231B2"/>
    <w:rsid w:val="002234CD"/>
    <w:rsid w:val="00223833"/>
    <w:rsid w:val="002247A9"/>
    <w:rsid w:val="00224927"/>
    <w:rsid w:val="002250B4"/>
    <w:rsid w:val="002267DE"/>
    <w:rsid w:val="00226AB7"/>
    <w:rsid w:val="00226C88"/>
    <w:rsid w:val="00227680"/>
    <w:rsid w:val="00227FBE"/>
    <w:rsid w:val="00230CF0"/>
    <w:rsid w:val="002311EB"/>
    <w:rsid w:val="00231E42"/>
    <w:rsid w:val="00232693"/>
    <w:rsid w:val="00232934"/>
    <w:rsid w:val="00234B0B"/>
    <w:rsid w:val="00235D88"/>
    <w:rsid w:val="00235E5D"/>
    <w:rsid w:val="00235F5E"/>
    <w:rsid w:val="00236BDA"/>
    <w:rsid w:val="00237DD4"/>
    <w:rsid w:val="00237DDF"/>
    <w:rsid w:val="0024079C"/>
    <w:rsid w:val="00240C7F"/>
    <w:rsid w:val="002410B5"/>
    <w:rsid w:val="0024183D"/>
    <w:rsid w:val="00242131"/>
    <w:rsid w:val="00242396"/>
    <w:rsid w:val="00242AE7"/>
    <w:rsid w:val="00243007"/>
    <w:rsid w:val="00245365"/>
    <w:rsid w:val="00245A5E"/>
    <w:rsid w:val="00246F9B"/>
    <w:rsid w:val="00247524"/>
    <w:rsid w:val="00252312"/>
    <w:rsid w:val="00253398"/>
    <w:rsid w:val="00253C71"/>
    <w:rsid w:val="00253E43"/>
    <w:rsid w:val="00253E45"/>
    <w:rsid w:val="00255D23"/>
    <w:rsid w:val="00256859"/>
    <w:rsid w:val="00260321"/>
    <w:rsid w:val="00260853"/>
    <w:rsid w:val="00260D29"/>
    <w:rsid w:val="00260F97"/>
    <w:rsid w:val="002628C7"/>
    <w:rsid w:val="0026312B"/>
    <w:rsid w:val="002638E4"/>
    <w:rsid w:val="00263BA9"/>
    <w:rsid w:val="002716BF"/>
    <w:rsid w:val="0027190F"/>
    <w:rsid w:val="00272EB8"/>
    <w:rsid w:val="00272EBF"/>
    <w:rsid w:val="00274DE7"/>
    <w:rsid w:val="002754AA"/>
    <w:rsid w:val="00275B8D"/>
    <w:rsid w:val="00275DA5"/>
    <w:rsid w:val="002764C4"/>
    <w:rsid w:val="00280891"/>
    <w:rsid w:val="00280E7C"/>
    <w:rsid w:val="00282B6A"/>
    <w:rsid w:val="00283E75"/>
    <w:rsid w:val="00283FF2"/>
    <w:rsid w:val="002840D3"/>
    <w:rsid w:val="002846F8"/>
    <w:rsid w:val="00285C92"/>
    <w:rsid w:val="00290C6B"/>
    <w:rsid w:val="00291E66"/>
    <w:rsid w:val="0029215B"/>
    <w:rsid w:val="00292597"/>
    <w:rsid w:val="0029282F"/>
    <w:rsid w:val="002939BA"/>
    <w:rsid w:val="00294C80"/>
    <w:rsid w:val="00295D9F"/>
    <w:rsid w:val="0029672D"/>
    <w:rsid w:val="002A1D54"/>
    <w:rsid w:val="002A24B7"/>
    <w:rsid w:val="002A2EE6"/>
    <w:rsid w:val="002A346C"/>
    <w:rsid w:val="002A370B"/>
    <w:rsid w:val="002A3FBA"/>
    <w:rsid w:val="002A451A"/>
    <w:rsid w:val="002A54CB"/>
    <w:rsid w:val="002A5A6F"/>
    <w:rsid w:val="002A6276"/>
    <w:rsid w:val="002A7306"/>
    <w:rsid w:val="002A7D64"/>
    <w:rsid w:val="002B1AD6"/>
    <w:rsid w:val="002B26D3"/>
    <w:rsid w:val="002B4E76"/>
    <w:rsid w:val="002B69E8"/>
    <w:rsid w:val="002B6B50"/>
    <w:rsid w:val="002B71D2"/>
    <w:rsid w:val="002C00AE"/>
    <w:rsid w:val="002C0383"/>
    <w:rsid w:val="002C346B"/>
    <w:rsid w:val="002C34A2"/>
    <w:rsid w:val="002C3D03"/>
    <w:rsid w:val="002C463E"/>
    <w:rsid w:val="002C511D"/>
    <w:rsid w:val="002C51D8"/>
    <w:rsid w:val="002C5898"/>
    <w:rsid w:val="002C60CD"/>
    <w:rsid w:val="002C629F"/>
    <w:rsid w:val="002C67BD"/>
    <w:rsid w:val="002C69DD"/>
    <w:rsid w:val="002C7BFE"/>
    <w:rsid w:val="002D2674"/>
    <w:rsid w:val="002D3895"/>
    <w:rsid w:val="002D3FCB"/>
    <w:rsid w:val="002D5911"/>
    <w:rsid w:val="002D59FA"/>
    <w:rsid w:val="002D6F09"/>
    <w:rsid w:val="002D70AE"/>
    <w:rsid w:val="002D70E9"/>
    <w:rsid w:val="002D7C80"/>
    <w:rsid w:val="002E00C5"/>
    <w:rsid w:val="002E05C8"/>
    <w:rsid w:val="002E148B"/>
    <w:rsid w:val="002E26EE"/>
    <w:rsid w:val="002E67D2"/>
    <w:rsid w:val="002E7E81"/>
    <w:rsid w:val="002F1378"/>
    <w:rsid w:val="002F1974"/>
    <w:rsid w:val="002F1B3B"/>
    <w:rsid w:val="002F2A72"/>
    <w:rsid w:val="002F3B8E"/>
    <w:rsid w:val="002F4586"/>
    <w:rsid w:val="002F485E"/>
    <w:rsid w:val="002F5239"/>
    <w:rsid w:val="002F56D9"/>
    <w:rsid w:val="003004E4"/>
    <w:rsid w:val="00300A78"/>
    <w:rsid w:val="003021D1"/>
    <w:rsid w:val="00303524"/>
    <w:rsid w:val="00303A0F"/>
    <w:rsid w:val="003042FD"/>
    <w:rsid w:val="0030669F"/>
    <w:rsid w:val="00307895"/>
    <w:rsid w:val="00307A7B"/>
    <w:rsid w:val="00310108"/>
    <w:rsid w:val="00310DD0"/>
    <w:rsid w:val="0031161A"/>
    <w:rsid w:val="0031170F"/>
    <w:rsid w:val="00311880"/>
    <w:rsid w:val="003120CF"/>
    <w:rsid w:val="003130A4"/>
    <w:rsid w:val="00313A5B"/>
    <w:rsid w:val="00314248"/>
    <w:rsid w:val="003160DF"/>
    <w:rsid w:val="00317CEF"/>
    <w:rsid w:val="00317CFB"/>
    <w:rsid w:val="00320DCC"/>
    <w:rsid w:val="00321412"/>
    <w:rsid w:val="00323534"/>
    <w:rsid w:val="00323BE6"/>
    <w:rsid w:val="00323FF9"/>
    <w:rsid w:val="0032437A"/>
    <w:rsid w:val="003245AC"/>
    <w:rsid w:val="00324A0D"/>
    <w:rsid w:val="003252DE"/>
    <w:rsid w:val="00325397"/>
    <w:rsid w:val="00325485"/>
    <w:rsid w:val="00327210"/>
    <w:rsid w:val="00332518"/>
    <w:rsid w:val="0033292E"/>
    <w:rsid w:val="003331AF"/>
    <w:rsid w:val="003335E8"/>
    <w:rsid w:val="003344BC"/>
    <w:rsid w:val="0033576D"/>
    <w:rsid w:val="00335E96"/>
    <w:rsid w:val="0033640C"/>
    <w:rsid w:val="0033649A"/>
    <w:rsid w:val="0033663D"/>
    <w:rsid w:val="0033691D"/>
    <w:rsid w:val="00336B17"/>
    <w:rsid w:val="00336B5C"/>
    <w:rsid w:val="00336F01"/>
    <w:rsid w:val="00336F65"/>
    <w:rsid w:val="003376B8"/>
    <w:rsid w:val="00340201"/>
    <w:rsid w:val="00341935"/>
    <w:rsid w:val="003421EE"/>
    <w:rsid w:val="00342D6B"/>
    <w:rsid w:val="00342FCF"/>
    <w:rsid w:val="0034404D"/>
    <w:rsid w:val="003446D2"/>
    <w:rsid w:val="00344FD9"/>
    <w:rsid w:val="00345F22"/>
    <w:rsid w:val="003464C8"/>
    <w:rsid w:val="00346FE3"/>
    <w:rsid w:val="00347033"/>
    <w:rsid w:val="00347161"/>
    <w:rsid w:val="00347F31"/>
    <w:rsid w:val="0035075E"/>
    <w:rsid w:val="0035106A"/>
    <w:rsid w:val="0035141C"/>
    <w:rsid w:val="00353508"/>
    <w:rsid w:val="00354422"/>
    <w:rsid w:val="00355794"/>
    <w:rsid w:val="003601BD"/>
    <w:rsid w:val="00360E78"/>
    <w:rsid w:val="00361139"/>
    <w:rsid w:val="00362853"/>
    <w:rsid w:val="00362C7C"/>
    <w:rsid w:val="0036347B"/>
    <w:rsid w:val="00364091"/>
    <w:rsid w:val="0036467D"/>
    <w:rsid w:val="003649FB"/>
    <w:rsid w:val="00364B3B"/>
    <w:rsid w:val="00370DBE"/>
    <w:rsid w:val="00372088"/>
    <w:rsid w:val="00373649"/>
    <w:rsid w:val="003740B9"/>
    <w:rsid w:val="00375172"/>
    <w:rsid w:val="00376750"/>
    <w:rsid w:val="00376F41"/>
    <w:rsid w:val="00377258"/>
    <w:rsid w:val="0038002D"/>
    <w:rsid w:val="003803E8"/>
    <w:rsid w:val="003806CC"/>
    <w:rsid w:val="00380CF9"/>
    <w:rsid w:val="00380E7C"/>
    <w:rsid w:val="00380EAA"/>
    <w:rsid w:val="003817C8"/>
    <w:rsid w:val="00381F61"/>
    <w:rsid w:val="00382463"/>
    <w:rsid w:val="00382D44"/>
    <w:rsid w:val="0038461B"/>
    <w:rsid w:val="003856A0"/>
    <w:rsid w:val="00385CD9"/>
    <w:rsid w:val="00387EE8"/>
    <w:rsid w:val="0039124B"/>
    <w:rsid w:val="00391D95"/>
    <w:rsid w:val="0039255B"/>
    <w:rsid w:val="00393A76"/>
    <w:rsid w:val="0039404F"/>
    <w:rsid w:val="00394187"/>
    <w:rsid w:val="00395B56"/>
    <w:rsid w:val="00396126"/>
    <w:rsid w:val="0039636C"/>
    <w:rsid w:val="00397E3E"/>
    <w:rsid w:val="003A029A"/>
    <w:rsid w:val="003A2565"/>
    <w:rsid w:val="003A26B0"/>
    <w:rsid w:val="003A26BB"/>
    <w:rsid w:val="003A3057"/>
    <w:rsid w:val="003A31D8"/>
    <w:rsid w:val="003A391C"/>
    <w:rsid w:val="003A5A72"/>
    <w:rsid w:val="003A5D99"/>
    <w:rsid w:val="003A6812"/>
    <w:rsid w:val="003A7247"/>
    <w:rsid w:val="003B12AB"/>
    <w:rsid w:val="003B15B0"/>
    <w:rsid w:val="003B3377"/>
    <w:rsid w:val="003B3D33"/>
    <w:rsid w:val="003B4598"/>
    <w:rsid w:val="003B4669"/>
    <w:rsid w:val="003B566C"/>
    <w:rsid w:val="003B6E5B"/>
    <w:rsid w:val="003B6E8A"/>
    <w:rsid w:val="003B7C16"/>
    <w:rsid w:val="003B7D8C"/>
    <w:rsid w:val="003C00C5"/>
    <w:rsid w:val="003C02CC"/>
    <w:rsid w:val="003C0E13"/>
    <w:rsid w:val="003C1691"/>
    <w:rsid w:val="003C28D0"/>
    <w:rsid w:val="003C4F89"/>
    <w:rsid w:val="003C554F"/>
    <w:rsid w:val="003C5AA4"/>
    <w:rsid w:val="003C636B"/>
    <w:rsid w:val="003C6BEF"/>
    <w:rsid w:val="003C6E6F"/>
    <w:rsid w:val="003C72D5"/>
    <w:rsid w:val="003C7613"/>
    <w:rsid w:val="003D20A7"/>
    <w:rsid w:val="003D294C"/>
    <w:rsid w:val="003D3178"/>
    <w:rsid w:val="003D5FDE"/>
    <w:rsid w:val="003D6DE3"/>
    <w:rsid w:val="003D721E"/>
    <w:rsid w:val="003E033C"/>
    <w:rsid w:val="003E3199"/>
    <w:rsid w:val="003E43E2"/>
    <w:rsid w:val="003E44C4"/>
    <w:rsid w:val="003E47C3"/>
    <w:rsid w:val="003E4C8F"/>
    <w:rsid w:val="003E4F23"/>
    <w:rsid w:val="003E5892"/>
    <w:rsid w:val="003E5B3F"/>
    <w:rsid w:val="003E7461"/>
    <w:rsid w:val="003E79C1"/>
    <w:rsid w:val="003E7C88"/>
    <w:rsid w:val="003E7FA4"/>
    <w:rsid w:val="003E7FDB"/>
    <w:rsid w:val="003F1427"/>
    <w:rsid w:val="003F37AA"/>
    <w:rsid w:val="003F3AC1"/>
    <w:rsid w:val="003F3CD4"/>
    <w:rsid w:val="003F54B4"/>
    <w:rsid w:val="003F5626"/>
    <w:rsid w:val="003F6261"/>
    <w:rsid w:val="003F6F1C"/>
    <w:rsid w:val="003F78FE"/>
    <w:rsid w:val="003F7A59"/>
    <w:rsid w:val="004000F7"/>
    <w:rsid w:val="00400F9B"/>
    <w:rsid w:val="00401F21"/>
    <w:rsid w:val="004031A3"/>
    <w:rsid w:val="00403A5B"/>
    <w:rsid w:val="00404108"/>
    <w:rsid w:val="00404845"/>
    <w:rsid w:val="00404B8A"/>
    <w:rsid w:val="00405E56"/>
    <w:rsid w:val="00406477"/>
    <w:rsid w:val="004101F9"/>
    <w:rsid w:val="004109AC"/>
    <w:rsid w:val="00410FD6"/>
    <w:rsid w:val="00411439"/>
    <w:rsid w:val="00412E09"/>
    <w:rsid w:val="004131ED"/>
    <w:rsid w:val="00414059"/>
    <w:rsid w:val="0041451E"/>
    <w:rsid w:val="00414559"/>
    <w:rsid w:val="004148A1"/>
    <w:rsid w:val="004151E0"/>
    <w:rsid w:val="00415B13"/>
    <w:rsid w:val="00415BF6"/>
    <w:rsid w:val="00415DC6"/>
    <w:rsid w:val="00416207"/>
    <w:rsid w:val="00416BF4"/>
    <w:rsid w:val="00416EBA"/>
    <w:rsid w:val="00420E8D"/>
    <w:rsid w:val="00421745"/>
    <w:rsid w:val="00421E6D"/>
    <w:rsid w:val="00423058"/>
    <w:rsid w:val="00423EC1"/>
    <w:rsid w:val="004242EA"/>
    <w:rsid w:val="00425FEA"/>
    <w:rsid w:val="0042643C"/>
    <w:rsid w:val="004273C3"/>
    <w:rsid w:val="00427570"/>
    <w:rsid w:val="004301E1"/>
    <w:rsid w:val="00431479"/>
    <w:rsid w:val="00431DD2"/>
    <w:rsid w:val="004339CF"/>
    <w:rsid w:val="00434432"/>
    <w:rsid w:val="00434609"/>
    <w:rsid w:val="00435282"/>
    <w:rsid w:val="004354E7"/>
    <w:rsid w:val="0043555F"/>
    <w:rsid w:val="004356E7"/>
    <w:rsid w:val="004362A6"/>
    <w:rsid w:val="004364AB"/>
    <w:rsid w:val="00436BBF"/>
    <w:rsid w:val="0043749C"/>
    <w:rsid w:val="00437F3B"/>
    <w:rsid w:val="00437FD3"/>
    <w:rsid w:val="00440971"/>
    <w:rsid w:val="0044099B"/>
    <w:rsid w:val="00440B2A"/>
    <w:rsid w:val="00441E0E"/>
    <w:rsid w:val="00441F3B"/>
    <w:rsid w:val="00442832"/>
    <w:rsid w:val="00443396"/>
    <w:rsid w:val="00445680"/>
    <w:rsid w:val="0045152B"/>
    <w:rsid w:val="00451A15"/>
    <w:rsid w:val="00451D0A"/>
    <w:rsid w:val="00451E97"/>
    <w:rsid w:val="004525EB"/>
    <w:rsid w:val="004533FA"/>
    <w:rsid w:val="0045414D"/>
    <w:rsid w:val="004546C6"/>
    <w:rsid w:val="00455624"/>
    <w:rsid w:val="00455C17"/>
    <w:rsid w:val="004568BE"/>
    <w:rsid w:val="00456F08"/>
    <w:rsid w:val="00461D55"/>
    <w:rsid w:val="00462D8F"/>
    <w:rsid w:val="004640BA"/>
    <w:rsid w:val="00465EB0"/>
    <w:rsid w:val="004700D2"/>
    <w:rsid w:val="00470F15"/>
    <w:rsid w:val="0047165C"/>
    <w:rsid w:val="004735A2"/>
    <w:rsid w:val="00473F7E"/>
    <w:rsid w:val="00474305"/>
    <w:rsid w:val="0047497D"/>
    <w:rsid w:val="00475AC1"/>
    <w:rsid w:val="00475DBD"/>
    <w:rsid w:val="004768A8"/>
    <w:rsid w:val="00476E34"/>
    <w:rsid w:val="004772D9"/>
    <w:rsid w:val="00480A25"/>
    <w:rsid w:val="00480BFC"/>
    <w:rsid w:val="004812D3"/>
    <w:rsid w:val="00482838"/>
    <w:rsid w:val="00483300"/>
    <w:rsid w:val="00483682"/>
    <w:rsid w:val="00483783"/>
    <w:rsid w:val="00487032"/>
    <w:rsid w:val="00487564"/>
    <w:rsid w:val="0048790A"/>
    <w:rsid w:val="00490651"/>
    <w:rsid w:val="00492770"/>
    <w:rsid w:val="004931C0"/>
    <w:rsid w:val="0049514D"/>
    <w:rsid w:val="0049521D"/>
    <w:rsid w:val="004953DB"/>
    <w:rsid w:val="00495A35"/>
    <w:rsid w:val="00495BEF"/>
    <w:rsid w:val="00495DE8"/>
    <w:rsid w:val="00496656"/>
    <w:rsid w:val="00497156"/>
    <w:rsid w:val="00497A21"/>
    <w:rsid w:val="004A2A3D"/>
    <w:rsid w:val="004A2BDC"/>
    <w:rsid w:val="004A332B"/>
    <w:rsid w:val="004A3377"/>
    <w:rsid w:val="004A435D"/>
    <w:rsid w:val="004A49BC"/>
    <w:rsid w:val="004B01DF"/>
    <w:rsid w:val="004B1257"/>
    <w:rsid w:val="004B261B"/>
    <w:rsid w:val="004B41BB"/>
    <w:rsid w:val="004B4F31"/>
    <w:rsid w:val="004B67BE"/>
    <w:rsid w:val="004B6E32"/>
    <w:rsid w:val="004B72C6"/>
    <w:rsid w:val="004B7DB0"/>
    <w:rsid w:val="004C0537"/>
    <w:rsid w:val="004C0C01"/>
    <w:rsid w:val="004C107E"/>
    <w:rsid w:val="004C255D"/>
    <w:rsid w:val="004C2989"/>
    <w:rsid w:val="004C317C"/>
    <w:rsid w:val="004C3C21"/>
    <w:rsid w:val="004C6B34"/>
    <w:rsid w:val="004C7D8F"/>
    <w:rsid w:val="004C7FB9"/>
    <w:rsid w:val="004D046A"/>
    <w:rsid w:val="004D0595"/>
    <w:rsid w:val="004D143D"/>
    <w:rsid w:val="004D1D32"/>
    <w:rsid w:val="004D2877"/>
    <w:rsid w:val="004D347C"/>
    <w:rsid w:val="004D3911"/>
    <w:rsid w:val="004D3CBA"/>
    <w:rsid w:val="004D4590"/>
    <w:rsid w:val="004D4E3E"/>
    <w:rsid w:val="004D5332"/>
    <w:rsid w:val="004D53AA"/>
    <w:rsid w:val="004D54B8"/>
    <w:rsid w:val="004D55B8"/>
    <w:rsid w:val="004E1652"/>
    <w:rsid w:val="004E1A5B"/>
    <w:rsid w:val="004E1D96"/>
    <w:rsid w:val="004E1E9D"/>
    <w:rsid w:val="004E21E7"/>
    <w:rsid w:val="004E246E"/>
    <w:rsid w:val="004E456B"/>
    <w:rsid w:val="004E4626"/>
    <w:rsid w:val="004E48D3"/>
    <w:rsid w:val="004E4CFE"/>
    <w:rsid w:val="004E4E0E"/>
    <w:rsid w:val="004E696A"/>
    <w:rsid w:val="004E7781"/>
    <w:rsid w:val="004F040A"/>
    <w:rsid w:val="004F25DC"/>
    <w:rsid w:val="004F2A4E"/>
    <w:rsid w:val="004F2B47"/>
    <w:rsid w:val="004F2CD7"/>
    <w:rsid w:val="004F2DD7"/>
    <w:rsid w:val="004F30A7"/>
    <w:rsid w:val="004F32EB"/>
    <w:rsid w:val="004F44B6"/>
    <w:rsid w:val="004F4A08"/>
    <w:rsid w:val="004F52DE"/>
    <w:rsid w:val="004F56FE"/>
    <w:rsid w:val="004F598A"/>
    <w:rsid w:val="004F5F1A"/>
    <w:rsid w:val="004F79D7"/>
    <w:rsid w:val="004F7B52"/>
    <w:rsid w:val="00501955"/>
    <w:rsid w:val="005019FC"/>
    <w:rsid w:val="00502036"/>
    <w:rsid w:val="005023E6"/>
    <w:rsid w:val="00502A2A"/>
    <w:rsid w:val="005030EB"/>
    <w:rsid w:val="00504B7B"/>
    <w:rsid w:val="00507486"/>
    <w:rsid w:val="00510C73"/>
    <w:rsid w:val="00511C86"/>
    <w:rsid w:val="00511FAC"/>
    <w:rsid w:val="00514246"/>
    <w:rsid w:val="00514674"/>
    <w:rsid w:val="00514712"/>
    <w:rsid w:val="00515A3C"/>
    <w:rsid w:val="00515F80"/>
    <w:rsid w:val="00515F8F"/>
    <w:rsid w:val="005168D3"/>
    <w:rsid w:val="00517753"/>
    <w:rsid w:val="00517BAF"/>
    <w:rsid w:val="00520786"/>
    <w:rsid w:val="00520A10"/>
    <w:rsid w:val="005227F5"/>
    <w:rsid w:val="00525B8A"/>
    <w:rsid w:val="0052633C"/>
    <w:rsid w:val="005267C9"/>
    <w:rsid w:val="005308A6"/>
    <w:rsid w:val="00530FCF"/>
    <w:rsid w:val="005314AD"/>
    <w:rsid w:val="00531EF0"/>
    <w:rsid w:val="00532213"/>
    <w:rsid w:val="0053434E"/>
    <w:rsid w:val="00535533"/>
    <w:rsid w:val="005375E1"/>
    <w:rsid w:val="00540B83"/>
    <w:rsid w:val="00540C48"/>
    <w:rsid w:val="0054266C"/>
    <w:rsid w:val="00542AF8"/>
    <w:rsid w:val="00542DF5"/>
    <w:rsid w:val="00543063"/>
    <w:rsid w:val="0054310D"/>
    <w:rsid w:val="00543A63"/>
    <w:rsid w:val="005440BC"/>
    <w:rsid w:val="005463B9"/>
    <w:rsid w:val="00547A16"/>
    <w:rsid w:val="005503EF"/>
    <w:rsid w:val="005506CD"/>
    <w:rsid w:val="00550B50"/>
    <w:rsid w:val="00551609"/>
    <w:rsid w:val="00551942"/>
    <w:rsid w:val="005520B8"/>
    <w:rsid w:val="005538E0"/>
    <w:rsid w:val="00554701"/>
    <w:rsid w:val="00555122"/>
    <w:rsid w:val="00555955"/>
    <w:rsid w:val="0056187D"/>
    <w:rsid w:val="00563315"/>
    <w:rsid w:val="00563902"/>
    <w:rsid w:val="00563F75"/>
    <w:rsid w:val="005646F9"/>
    <w:rsid w:val="00564E0B"/>
    <w:rsid w:val="005664C2"/>
    <w:rsid w:val="0056671E"/>
    <w:rsid w:val="00571128"/>
    <w:rsid w:val="005759AD"/>
    <w:rsid w:val="00576962"/>
    <w:rsid w:val="00577ADC"/>
    <w:rsid w:val="0058289A"/>
    <w:rsid w:val="00583215"/>
    <w:rsid w:val="0058374C"/>
    <w:rsid w:val="00584AAA"/>
    <w:rsid w:val="005854F1"/>
    <w:rsid w:val="00585500"/>
    <w:rsid w:val="00587C5F"/>
    <w:rsid w:val="00590F63"/>
    <w:rsid w:val="00593C93"/>
    <w:rsid w:val="005950E7"/>
    <w:rsid w:val="00595323"/>
    <w:rsid w:val="005953C4"/>
    <w:rsid w:val="00595DFB"/>
    <w:rsid w:val="0059640A"/>
    <w:rsid w:val="005966A5"/>
    <w:rsid w:val="0059789F"/>
    <w:rsid w:val="005A020E"/>
    <w:rsid w:val="005A05D3"/>
    <w:rsid w:val="005A1499"/>
    <w:rsid w:val="005A1EA0"/>
    <w:rsid w:val="005A2F5C"/>
    <w:rsid w:val="005A3173"/>
    <w:rsid w:val="005A4202"/>
    <w:rsid w:val="005A4B91"/>
    <w:rsid w:val="005A5A5A"/>
    <w:rsid w:val="005A5D53"/>
    <w:rsid w:val="005A5D70"/>
    <w:rsid w:val="005A69D7"/>
    <w:rsid w:val="005B003D"/>
    <w:rsid w:val="005B046C"/>
    <w:rsid w:val="005B295B"/>
    <w:rsid w:val="005B35DF"/>
    <w:rsid w:val="005B3DE5"/>
    <w:rsid w:val="005B3E63"/>
    <w:rsid w:val="005B4EF4"/>
    <w:rsid w:val="005B56EF"/>
    <w:rsid w:val="005B59A5"/>
    <w:rsid w:val="005B5F5E"/>
    <w:rsid w:val="005B66B4"/>
    <w:rsid w:val="005B7A3E"/>
    <w:rsid w:val="005C208B"/>
    <w:rsid w:val="005C4617"/>
    <w:rsid w:val="005C4968"/>
    <w:rsid w:val="005C4BD1"/>
    <w:rsid w:val="005C4DB3"/>
    <w:rsid w:val="005C7A78"/>
    <w:rsid w:val="005D0DAE"/>
    <w:rsid w:val="005D2627"/>
    <w:rsid w:val="005D2BA1"/>
    <w:rsid w:val="005D310D"/>
    <w:rsid w:val="005D415E"/>
    <w:rsid w:val="005D6176"/>
    <w:rsid w:val="005D6733"/>
    <w:rsid w:val="005D691C"/>
    <w:rsid w:val="005D7CE7"/>
    <w:rsid w:val="005E1DA1"/>
    <w:rsid w:val="005E38F8"/>
    <w:rsid w:val="005E3B74"/>
    <w:rsid w:val="005E3ED2"/>
    <w:rsid w:val="005E4798"/>
    <w:rsid w:val="005E4D39"/>
    <w:rsid w:val="005E5EB5"/>
    <w:rsid w:val="005E6393"/>
    <w:rsid w:val="005E6EC9"/>
    <w:rsid w:val="005E77AE"/>
    <w:rsid w:val="005E78A4"/>
    <w:rsid w:val="005F2048"/>
    <w:rsid w:val="005F349A"/>
    <w:rsid w:val="005F3748"/>
    <w:rsid w:val="005F3C1E"/>
    <w:rsid w:val="005F534F"/>
    <w:rsid w:val="005F5396"/>
    <w:rsid w:val="005F54F3"/>
    <w:rsid w:val="005F56C4"/>
    <w:rsid w:val="005F64C1"/>
    <w:rsid w:val="00600558"/>
    <w:rsid w:val="00600BBA"/>
    <w:rsid w:val="00601DB7"/>
    <w:rsid w:val="006022AD"/>
    <w:rsid w:val="00603337"/>
    <w:rsid w:val="0060456C"/>
    <w:rsid w:val="0060666B"/>
    <w:rsid w:val="00607E3F"/>
    <w:rsid w:val="0061012E"/>
    <w:rsid w:val="00610E2D"/>
    <w:rsid w:val="006115AC"/>
    <w:rsid w:val="00611F02"/>
    <w:rsid w:val="00612E55"/>
    <w:rsid w:val="0061400F"/>
    <w:rsid w:val="006143BD"/>
    <w:rsid w:val="00614D6C"/>
    <w:rsid w:val="00615223"/>
    <w:rsid w:val="0061547A"/>
    <w:rsid w:val="00615AB0"/>
    <w:rsid w:val="00616805"/>
    <w:rsid w:val="0061727F"/>
    <w:rsid w:val="006218E1"/>
    <w:rsid w:val="00622078"/>
    <w:rsid w:val="00624F0F"/>
    <w:rsid w:val="00625612"/>
    <w:rsid w:val="00625824"/>
    <w:rsid w:val="00625E86"/>
    <w:rsid w:val="0063076A"/>
    <w:rsid w:val="00630C3B"/>
    <w:rsid w:val="00631A45"/>
    <w:rsid w:val="00632163"/>
    <w:rsid w:val="00632EAC"/>
    <w:rsid w:val="00633944"/>
    <w:rsid w:val="00633DA5"/>
    <w:rsid w:val="00634700"/>
    <w:rsid w:val="0063483A"/>
    <w:rsid w:val="00634DCD"/>
    <w:rsid w:val="0063552B"/>
    <w:rsid w:val="00637A85"/>
    <w:rsid w:val="00637B70"/>
    <w:rsid w:val="006422E6"/>
    <w:rsid w:val="0064231D"/>
    <w:rsid w:val="00642C5B"/>
    <w:rsid w:val="00642E0C"/>
    <w:rsid w:val="00642F96"/>
    <w:rsid w:val="00643A16"/>
    <w:rsid w:val="00643B82"/>
    <w:rsid w:val="00644248"/>
    <w:rsid w:val="00644F78"/>
    <w:rsid w:val="00644FCC"/>
    <w:rsid w:val="00645B59"/>
    <w:rsid w:val="00645E4E"/>
    <w:rsid w:val="00651385"/>
    <w:rsid w:val="00652B8F"/>
    <w:rsid w:val="00652D8C"/>
    <w:rsid w:val="006537D2"/>
    <w:rsid w:val="00654982"/>
    <w:rsid w:val="00655570"/>
    <w:rsid w:val="00655F12"/>
    <w:rsid w:val="006577ED"/>
    <w:rsid w:val="00657D69"/>
    <w:rsid w:val="00657FC2"/>
    <w:rsid w:val="00661041"/>
    <w:rsid w:val="00661A64"/>
    <w:rsid w:val="00662F12"/>
    <w:rsid w:val="0066319B"/>
    <w:rsid w:val="00664CEF"/>
    <w:rsid w:val="00664D5D"/>
    <w:rsid w:val="00665083"/>
    <w:rsid w:val="0067086E"/>
    <w:rsid w:val="0067189B"/>
    <w:rsid w:val="00672C72"/>
    <w:rsid w:val="006749A6"/>
    <w:rsid w:val="00674AC4"/>
    <w:rsid w:val="00675057"/>
    <w:rsid w:val="00675759"/>
    <w:rsid w:val="00675DEF"/>
    <w:rsid w:val="00676289"/>
    <w:rsid w:val="0068117B"/>
    <w:rsid w:val="0068117E"/>
    <w:rsid w:val="00681421"/>
    <w:rsid w:val="00681B98"/>
    <w:rsid w:val="00682E2E"/>
    <w:rsid w:val="00682ECD"/>
    <w:rsid w:val="00684772"/>
    <w:rsid w:val="006858DC"/>
    <w:rsid w:val="00685CC8"/>
    <w:rsid w:val="00686F76"/>
    <w:rsid w:val="0068708F"/>
    <w:rsid w:val="00687F28"/>
    <w:rsid w:val="006928A1"/>
    <w:rsid w:val="00695956"/>
    <w:rsid w:val="00697274"/>
    <w:rsid w:val="00697CE2"/>
    <w:rsid w:val="00697F21"/>
    <w:rsid w:val="006A18E2"/>
    <w:rsid w:val="006A4E3A"/>
    <w:rsid w:val="006A797E"/>
    <w:rsid w:val="006B0A41"/>
    <w:rsid w:val="006B1DC3"/>
    <w:rsid w:val="006B2D5F"/>
    <w:rsid w:val="006B311E"/>
    <w:rsid w:val="006B3194"/>
    <w:rsid w:val="006B494C"/>
    <w:rsid w:val="006B4AEB"/>
    <w:rsid w:val="006B50E0"/>
    <w:rsid w:val="006B5466"/>
    <w:rsid w:val="006B55D4"/>
    <w:rsid w:val="006B5E41"/>
    <w:rsid w:val="006B69D8"/>
    <w:rsid w:val="006C01EF"/>
    <w:rsid w:val="006C03D7"/>
    <w:rsid w:val="006C0FAE"/>
    <w:rsid w:val="006C1296"/>
    <w:rsid w:val="006C2D6F"/>
    <w:rsid w:val="006C2DE1"/>
    <w:rsid w:val="006C30F1"/>
    <w:rsid w:val="006C32B4"/>
    <w:rsid w:val="006C3306"/>
    <w:rsid w:val="006C388A"/>
    <w:rsid w:val="006C4596"/>
    <w:rsid w:val="006C577C"/>
    <w:rsid w:val="006C5AE1"/>
    <w:rsid w:val="006C7352"/>
    <w:rsid w:val="006C78CF"/>
    <w:rsid w:val="006C7D2B"/>
    <w:rsid w:val="006D0865"/>
    <w:rsid w:val="006D11E8"/>
    <w:rsid w:val="006D1382"/>
    <w:rsid w:val="006D26AA"/>
    <w:rsid w:val="006D4689"/>
    <w:rsid w:val="006D489C"/>
    <w:rsid w:val="006D4FCF"/>
    <w:rsid w:val="006D5AFA"/>
    <w:rsid w:val="006D5C67"/>
    <w:rsid w:val="006D5FAA"/>
    <w:rsid w:val="006E01DE"/>
    <w:rsid w:val="006E1943"/>
    <w:rsid w:val="006E1A15"/>
    <w:rsid w:val="006E252B"/>
    <w:rsid w:val="006E26AF"/>
    <w:rsid w:val="006E4F92"/>
    <w:rsid w:val="006E5AA3"/>
    <w:rsid w:val="006E5D75"/>
    <w:rsid w:val="006F0B66"/>
    <w:rsid w:val="006F10A5"/>
    <w:rsid w:val="006F148B"/>
    <w:rsid w:val="006F1B46"/>
    <w:rsid w:val="006F1E5F"/>
    <w:rsid w:val="006F30FC"/>
    <w:rsid w:val="006F3A91"/>
    <w:rsid w:val="006F3BC9"/>
    <w:rsid w:val="006F4394"/>
    <w:rsid w:val="006F476C"/>
    <w:rsid w:val="006F5889"/>
    <w:rsid w:val="006F644C"/>
    <w:rsid w:val="006F6A1E"/>
    <w:rsid w:val="006F6BD5"/>
    <w:rsid w:val="006F7C2E"/>
    <w:rsid w:val="00702416"/>
    <w:rsid w:val="00703AC1"/>
    <w:rsid w:val="00703B32"/>
    <w:rsid w:val="00704F34"/>
    <w:rsid w:val="00706D59"/>
    <w:rsid w:val="00710D0C"/>
    <w:rsid w:val="00710D81"/>
    <w:rsid w:val="007110F7"/>
    <w:rsid w:val="00711C7E"/>
    <w:rsid w:val="007141EB"/>
    <w:rsid w:val="007142BC"/>
    <w:rsid w:val="00714486"/>
    <w:rsid w:val="00714D24"/>
    <w:rsid w:val="007150C4"/>
    <w:rsid w:val="00715C75"/>
    <w:rsid w:val="00717B28"/>
    <w:rsid w:val="00720421"/>
    <w:rsid w:val="00720B4B"/>
    <w:rsid w:val="0072110C"/>
    <w:rsid w:val="0072336E"/>
    <w:rsid w:val="007233BF"/>
    <w:rsid w:val="0072352F"/>
    <w:rsid w:val="00723912"/>
    <w:rsid w:val="007250EE"/>
    <w:rsid w:val="00725F9A"/>
    <w:rsid w:val="00726626"/>
    <w:rsid w:val="0072765D"/>
    <w:rsid w:val="00727FA7"/>
    <w:rsid w:val="00730091"/>
    <w:rsid w:val="00730C48"/>
    <w:rsid w:val="007312FB"/>
    <w:rsid w:val="00732F86"/>
    <w:rsid w:val="00733332"/>
    <w:rsid w:val="00734E65"/>
    <w:rsid w:val="00735587"/>
    <w:rsid w:val="00735FA3"/>
    <w:rsid w:val="00737321"/>
    <w:rsid w:val="007377F1"/>
    <w:rsid w:val="007409E6"/>
    <w:rsid w:val="00740BD1"/>
    <w:rsid w:val="00740DBC"/>
    <w:rsid w:val="00741233"/>
    <w:rsid w:val="00741BD9"/>
    <w:rsid w:val="00742E6E"/>
    <w:rsid w:val="00742EF3"/>
    <w:rsid w:val="00744061"/>
    <w:rsid w:val="00745B5B"/>
    <w:rsid w:val="007461F0"/>
    <w:rsid w:val="007464CA"/>
    <w:rsid w:val="0074702C"/>
    <w:rsid w:val="00747570"/>
    <w:rsid w:val="007501E3"/>
    <w:rsid w:val="00753576"/>
    <w:rsid w:val="007535B4"/>
    <w:rsid w:val="0075521E"/>
    <w:rsid w:val="00755917"/>
    <w:rsid w:val="00756897"/>
    <w:rsid w:val="00756F9E"/>
    <w:rsid w:val="00757818"/>
    <w:rsid w:val="00760102"/>
    <w:rsid w:val="00760FB8"/>
    <w:rsid w:val="00762F0A"/>
    <w:rsid w:val="0076523C"/>
    <w:rsid w:val="00765AA2"/>
    <w:rsid w:val="007667A3"/>
    <w:rsid w:val="007667A4"/>
    <w:rsid w:val="00771DA3"/>
    <w:rsid w:val="007721EA"/>
    <w:rsid w:val="0077229C"/>
    <w:rsid w:val="007732C1"/>
    <w:rsid w:val="00774616"/>
    <w:rsid w:val="0077688C"/>
    <w:rsid w:val="00776ECD"/>
    <w:rsid w:val="00776F56"/>
    <w:rsid w:val="00777957"/>
    <w:rsid w:val="00777EB8"/>
    <w:rsid w:val="00780515"/>
    <w:rsid w:val="00780C7B"/>
    <w:rsid w:val="007812F8"/>
    <w:rsid w:val="00781B84"/>
    <w:rsid w:val="007827D9"/>
    <w:rsid w:val="00782D31"/>
    <w:rsid w:val="007855E5"/>
    <w:rsid w:val="00786386"/>
    <w:rsid w:val="007864F0"/>
    <w:rsid w:val="00787943"/>
    <w:rsid w:val="00790317"/>
    <w:rsid w:val="00791C8C"/>
    <w:rsid w:val="007923BF"/>
    <w:rsid w:val="007924B4"/>
    <w:rsid w:val="00793879"/>
    <w:rsid w:val="00793D8C"/>
    <w:rsid w:val="007941D5"/>
    <w:rsid w:val="00794C1E"/>
    <w:rsid w:val="00795B74"/>
    <w:rsid w:val="00796009"/>
    <w:rsid w:val="00796E8D"/>
    <w:rsid w:val="007A1C53"/>
    <w:rsid w:val="007A2457"/>
    <w:rsid w:val="007A291C"/>
    <w:rsid w:val="007A2957"/>
    <w:rsid w:val="007A2C81"/>
    <w:rsid w:val="007A3023"/>
    <w:rsid w:val="007A3758"/>
    <w:rsid w:val="007A3CE4"/>
    <w:rsid w:val="007A48A8"/>
    <w:rsid w:val="007A5C1C"/>
    <w:rsid w:val="007A65E8"/>
    <w:rsid w:val="007B03B3"/>
    <w:rsid w:val="007B0977"/>
    <w:rsid w:val="007B0A93"/>
    <w:rsid w:val="007B0EB5"/>
    <w:rsid w:val="007B2B5F"/>
    <w:rsid w:val="007B40B2"/>
    <w:rsid w:val="007B46E9"/>
    <w:rsid w:val="007B51D0"/>
    <w:rsid w:val="007B70D7"/>
    <w:rsid w:val="007B727E"/>
    <w:rsid w:val="007B7389"/>
    <w:rsid w:val="007C0B07"/>
    <w:rsid w:val="007C2F37"/>
    <w:rsid w:val="007C3864"/>
    <w:rsid w:val="007C4E3A"/>
    <w:rsid w:val="007C4FAE"/>
    <w:rsid w:val="007C65A7"/>
    <w:rsid w:val="007D10C1"/>
    <w:rsid w:val="007D185C"/>
    <w:rsid w:val="007D2350"/>
    <w:rsid w:val="007D3ED8"/>
    <w:rsid w:val="007D42EC"/>
    <w:rsid w:val="007D45F0"/>
    <w:rsid w:val="007D5922"/>
    <w:rsid w:val="007D6066"/>
    <w:rsid w:val="007D70CA"/>
    <w:rsid w:val="007D7284"/>
    <w:rsid w:val="007E188F"/>
    <w:rsid w:val="007E196C"/>
    <w:rsid w:val="007E2F2E"/>
    <w:rsid w:val="007E524B"/>
    <w:rsid w:val="007E54BD"/>
    <w:rsid w:val="007E5F2D"/>
    <w:rsid w:val="007E60A2"/>
    <w:rsid w:val="007E74DE"/>
    <w:rsid w:val="007F20D4"/>
    <w:rsid w:val="007F2162"/>
    <w:rsid w:val="007F325A"/>
    <w:rsid w:val="007F3961"/>
    <w:rsid w:val="007F3A84"/>
    <w:rsid w:val="007F3AEA"/>
    <w:rsid w:val="007F48AB"/>
    <w:rsid w:val="007F4AA7"/>
    <w:rsid w:val="007F56DF"/>
    <w:rsid w:val="00800F29"/>
    <w:rsid w:val="008013A5"/>
    <w:rsid w:val="00803565"/>
    <w:rsid w:val="00803BA0"/>
    <w:rsid w:val="008045CB"/>
    <w:rsid w:val="00804D5A"/>
    <w:rsid w:val="00805694"/>
    <w:rsid w:val="00806D59"/>
    <w:rsid w:val="00806D98"/>
    <w:rsid w:val="00807555"/>
    <w:rsid w:val="00807D95"/>
    <w:rsid w:val="00810716"/>
    <w:rsid w:val="00810F50"/>
    <w:rsid w:val="00811087"/>
    <w:rsid w:val="008122E3"/>
    <w:rsid w:val="00813A0C"/>
    <w:rsid w:val="008149BB"/>
    <w:rsid w:val="0081525F"/>
    <w:rsid w:val="00815B55"/>
    <w:rsid w:val="00815F2C"/>
    <w:rsid w:val="00816FFE"/>
    <w:rsid w:val="0081712E"/>
    <w:rsid w:val="008173A8"/>
    <w:rsid w:val="00817510"/>
    <w:rsid w:val="008176F2"/>
    <w:rsid w:val="00817EB7"/>
    <w:rsid w:val="0082167B"/>
    <w:rsid w:val="00821C3B"/>
    <w:rsid w:val="008236DB"/>
    <w:rsid w:val="008242DD"/>
    <w:rsid w:val="008267E8"/>
    <w:rsid w:val="0082693C"/>
    <w:rsid w:val="00831BE9"/>
    <w:rsid w:val="00832DAB"/>
    <w:rsid w:val="00833CDB"/>
    <w:rsid w:val="00834060"/>
    <w:rsid w:val="008342A3"/>
    <w:rsid w:val="0083567A"/>
    <w:rsid w:val="0083568F"/>
    <w:rsid w:val="00836828"/>
    <w:rsid w:val="00837221"/>
    <w:rsid w:val="00842E2C"/>
    <w:rsid w:val="00843482"/>
    <w:rsid w:val="00843B0F"/>
    <w:rsid w:val="00846480"/>
    <w:rsid w:val="00846A79"/>
    <w:rsid w:val="00846BA2"/>
    <w:rsid w:val="0084709C"/>
    <w:rsid w:val="00847875"/>
    <w:rsid w:val="00852E8B"/>
    <w:rsid w:val="0085401D"/>
    <w:rsid w:val="0085467D"/>
    <w:rsid w:val="00855282"/>
    <w:rsid w:val="00855ACD"/>
    <w:rsid w:val="00855FE5"/>
    <w:rsid w:val="00857D09"/>
    <w:rsid w:val="00857EE8"/>
    <w:rsid w:val="008600BE"/>
    <w:rsid w:val="00860590"/>
    <w:rsid w:val="008618C4"/>
    <w:rsid w:val="00861917"/>
    <w:rsid w:val="00861A45"/>
    <w:rsid w:val="00863D4B"/>
    <w:rsid w:val="00863FB7"/>
    <w:rsid w:val="008662D3"/>
    <w:rsid w:val="00866460"/>
    <w:rsid w:val="00866DCB"/>
    <w:rsid w:val="00867ABE"/>
    <w:rsid w:val="00870AE8"/>
    <w:rsid w:val="008723F5"/>
    <w:rsid w:val="008740AF"/>
    <w:rsid w:val="00874950"/>
    <w:rsid w:val="0087515F"/>
    <w:rsid w:val="0087541B"/>
    <w:rsid w:val="0087674B"/>
    <w:rsid w:val="0087728D"/>
    <w:rsid w:val="00880D5C"/>
    <w:rsid w:val="00881072"/>
    <w:rsid w:val="008833B4"/>
    <w:rsid w:val="008839DA"/>
    <w:rsid w:val="00884857"/>
    <w:rsid w:val="00887740"/>
    <w:rsid w:val="00887A9A"/>
    <w:rsid w:val="0089077D"/>
    <w:rsid w:val="0089084C"/>
    <w:rsid w:val="00892058"/>
    <w:rsid w:val="00892D22"/>
    <w:rsid w:val="00892DC2"/>
    <w:rsid w:val="00892E78"/>
    <w:rsid w:val="00893315"/>
    <w:rsid w:val="0089336A"/>
    <w:rsid w:val="00895439"/>
    <w:rsid w:val="00896588"/>
    <w:rsid w:val="00896E98"/>
    <w:rsid w:val="008A1D07"/>
    <w:rsid w:val="008A2864"/>
    <w:rsid w:val="008A4611"/>
    <w:rsid w:val="008A476D"/>
    <w:rsid w:val="008A4F2F"/>
    <w:rsid w:val="008A4F75"/>
    <w:rsid w:val="008A5939"/>
    <w:rsid w:val="008A663B"/>
    <w:rsid w:val="008A6DC2"/>
    <w:rsid w:val="008B0D15"/>
    <w:rsid w:val="008B2469"/>
    <w:rsid w:val="008B2631"/>
    <w:rsid w:val="008B2701"/>
    <w:rsid w:val="008B3366"/>
    <w:rsid w:val="008B3431"/>
    <w:rsid w:val="008B4CB4"/>
    <w:rsid w:val="008B50E1"/>
    <w:rsid w:val="008B5B6D"/>
    <w:rsid w:val="008B63D5"/>
    <w:rsid w:val="008B6A4B"/>
    <w:rsid w:val="008B6E57"/>
    <w:rsid w:val="008B77CC"/>
    <w:rsid w:val="008C074A"/>
    <w:rsid w:val="008C0BFB"/>
    <w:rsid w:val="008C2564"/>
    <w:rsid w:val="008C353B"/>
    <w:rsid w:val="008C3FB4"/>
    <w:rsid w:val="008C41BF"/>
    <w:rsid w:val="008C4D5D"/>
    <w:rsid w:val="008C596E"/>
    <w:rsid w:val="008C5F34"/>
    <w:rsid w:val="008C6E46"/>
    <w:rsid w:val="008D0B17"/>
    <w:rsid w:val="008D1C89"/>
    <w:rsid w:val="008D238D"/>
    <w:rsid w:val="008D325D"/>
    <w:rsid w:val="008D4077"/>
    <w:rsid w:val="008D4472"/>
    <w:rsid w:val="008D51F8"/>
    <w:rsid w:val="008D5293"/>
    <w:rsid w:val="008D6DB4"/>
    <w:rsid w:val="008D78C6"/>
    <w:rsid w:val="008E1755"/>
    <w:rsid w:val="008E2731"/>
    <w:rsid w:val="008E3075"/>
    <w:rsid w:val="008E3816"/>
    <w:rsid w:val="008E3E79"/>
    <w:rsid w:val="008E498F"/>
    <w:rsid w:val="008E4F9C"/>
    <w:rsid w:val="008E58AB"/>
    <w:rsid w:val="008E6979"/>
    <w:rsid w:val="008E6DEA"/>
    <w:rsid w:val="008F2250"/>
    <w:rsid w:val="008F4BB1"/>
    <w:rsid w:val="008F52C9"/>
    <w:rsid w:val="008F56B9"/>
    <w:rsid w:val="008F5EF6"/>
    <w:rsid w:val="008F5FEB"/>
    <w:rsid w:val="008F6571"/>
    <w:rsid w:val="008F6DCB"/>
    <w:rsid w:val="008F7030"/>
    <w:rsid w:val="008F70EF"/>
    <w:rsid w:val="008F77FF"/>
    <w:rsid w:val="0090008E"/>
    <w:rsid w:val="0090177A"/>
    <w:rsid w:val="00901B92"/>
    <w:rsid w:val="00902BCA"/>
    <w:rsid w:val="009035A1"/>
    <w:rsid w:val="00903D07"/>
    <w:rsid w:val="00903D0C"/>
    <w:rsid w:val="0090539A"/>
    <w:rsid w:val="00905C29"/>
    <w:rsid w:val="00905F20"/>
    <w:rsid w:val="00906C64"/>
    <w:rsid w:val="00906E2A"/>
    <w:rsid w:val="0090727E"/>
    <w:rsid w:val="00907693"/>
    <w:rsid w:val="00907714"/>
    <w:rsid w:val="00907AE9"/>
    <w:rsid w:val="00910423"/>
    <w:rsid w:val="00910745"/>
    <w:rsid w:val="00910D06"/>
    <w:rsid w:val="00911C04"/>
    <w:rsid w:val="00911F09"/>
    <w:rsid w:val="00912B3D"/>
    <w:rsid w:val="0091360E"/>
    <w:rsid w:val="00914232"/>
    <w:rsid w:val="0091434F"/>
    <w:rsid w:val="009147BA"/>
    <w:rsid w:val="009158A3"/>
    <w:rsid w:val="00916822"/>
    <w:rsid w:val="00917448"/>
    <w:rsid w:val="00917B9E"/>
    <w:rsid w:val="0092061F"/>
    <w:rsid w:val="009212E6"/>
    <w:rsid w:val="0092329B"/>
    <w:rsid w:val="00923329"/>
    <w:rsid w:val="00923C44"/>
    <w:rsid w:val="0092513F"/>
    <w:rsid w:val="00925279"/>
    <w:rsid w:val="00925E40"/>
    <w:rsid w:val="00925FF4"/>
    <w:rsid w:val="00926F8E"/>
    <w:rsid w:val="0092741C"/>
    <w:rsid w:val="0092764B"/>
    <w:rsid w:val="009278EF"/>
    <w:rsid w:val="00927C43"/>
    <w:rsid w:val="00927F22"/>
    <w:rsid w:val="00931077"/>
    <w:rsid w:val="00931994"/>
    <w:rsid w:val="009325D8"/>
    <w:rsid w:val="00932C47"/>
    <w:rsid w:val="00933835"/>
    <w:rsid w:val="0093391A"/>
    <w:rsid w:val="009339BB"/>
    <w:rsid w:val="00935E76"/>
    <w:rsid w:val="00937EC1"/>
    <w:rsid w:val="00940643"/>
    <w:rsid w:val="009414F2"/>
    <w:rsid w:val="00942478"/>
    <w:rsid w:val="009425C4"/>
    <w:rsid w:val="00943307"/>
    <w:rsid w:val="009433B1"/>
    <w:rsid w:val="00943DCA"/>
    <w:rsid w:val="009443C4"/>
    <w:rsid w:val="00944946"/>
    <w:rsid w:val="00944E0F"/>
    <w:rsid w:val="0094671B"/>
    <w:rsid w:val="00946C0E"/>
    <w:rsid w:val="00947F89"/>
    <w:rsid w:val="00950070"/>
    <w:rsid w:val="0095064C"/>
    <w:rsid w:val="00951F5A"/>
    <w:rsid w:val="009539EB"/>
    <w:rsid w:val="00953C52"/>
    <w:rsid w:val="00954252"/>
    <w:rsid w:val="00954549"/>
    <w:rsid w:val="0095768E"/>
    <w:rsid w:val="00957AF7"/>
    <w:rsid w:val="00962249"/>
    <w:rsid w:val="009624BD"/>
    <w:rsid w:val="0096417F"/>
    <w:rsid w:val="0096489B"/>
    <w:rsid w:val="00965662"/>
    <w:rsid w:val="00965881"/>
    <w:rsid w:val="009667CA"/>
    <w:rsid w:val="0097052D"/>
    <w:rsid w:val="00970D64"/>
    <w:rsid w:val="00971DB0"/>
    <w:rsid w:val="00972118"/>
    <w:rsid w:val="009723D1"/>
    <w:rsid w:val="00974505"/>
    <w:rsid w:val="0097482E"/>
    <w:rsid w:val="00975C40"/>
    <w:rsid w:val="00975FE0"/>
    <w:rsid w:val="0097656C"/>
    <w:rsid w:val="00976B07"/>
    <w:rsid w:val="00977149"/>
    <w:rsid w:val="009771D4"/>
    <w:rsid w:val="00977B3A"/>
    <w:rsid w:val="0098037D"/>
    <w:rsid w:val="0098070D"/>
    <w:rsid w:val="00980870"/>
    <w:rsid w:val="00980B25"/>
    <w:rsid w:val="00981A72"/>
    <w:rsid w:val="00981C20"/>
    <w:rsid w:val="009826F1"/>
    <w:rsid w:val="009833B8"/>
    <w:rsid w:val="0098345A"/>
    <w:rsid w:val="0098357E"/>
    <w:rsid w:val="0098358D"/>
    <w:rsid w:val="00983B69"/>
    <w:rsid w:val="00985149"/>
    <w:rsid w:val="00986952"/>
    <w:rsid w:val="009904A3"/>
    <w:rsid w:val="00990AAB"/>
    <w:rsid w:val="00990C47"/>
    <w:rsid w:val="009922CF"/>
    <w:rsid w:val="00992540"/>
    <w:rsid w:val="00992FAC"/>
    <w:rsid w:val="009935CD"/>
    <w:rsid w:val="00993676"/>
    <w:rsid w:val="0099388B"/>
    <w:rsid w:val="00994156"/>
    <w:rsid w:val="009945D6"/>
    <w:rsid w:val="00994602"/>
    <w:rsid w:val="00995504"/>
    <w:rsid w:val="009A0524"/>
    <w:rsid w:val="009A0770"/>
    <w:rsid w:val="009A08DE"/>
    <w:rsid w:val="009A213F"/>
    <w:rsid w:val="009A3221"/>
    <w:rsid w:val="009A4D78"/>
    <w:rsid w:val="009A6EE1"/>
    <w:rsid w:val="009A71B4"/>
    <w:rsid w:val="009A7433"/>
    <w:rsid w:val="009A76F9"/>
    <w:rsid w:val="009B03B7"/>
    <w:rsid w:val="009B0538"/>
    <w:rsid w:val="009B12D8"/>
    <w:rsid w:val="009B1764"/>
    <w:rsid w:val="009B1CCC"/>
    <w:rsid w:val="009B25B6"/>
    <w:rsid w:val="009B295F"/>
    <w:rsid w:val="009B2A5C"/>
    <w:rsid w:val="009B3AC3"/>
    <w:rsid w:val="009B4D54"/>
    <w:rsid w:val="009B7736"/>
    <w:rsid w:val="009B7F96"/>
    <w:rsid w:val="009C052F"/>
    <w:rsid w:val="009C0F03"/>
    <w:rsid w:val="009C0FF4"/>
    <w:rsid w:val="009C160A"/>
    <w:rsid w:val="009C2862"/>
    <w:rsid w:val="009C2D4B"/>
    <w:rsid w:val="009C3867"/>
    <w:rsid w:val="009C4012"/>
    <w:rsid w:val="009C495E"/>
    <w:rsid w:val="009C4F46"/>
    <w:rsid w:val="009C5100"/>
    <w:rsid w:val="009C56B7"/>
    <w:rsid w:val="009C5AEB"/>
    <w:rsid w:val="009C610D"/>
    <w:rsid w:val="009C63DB"/>
    <w:rsid w:val="009C6865"/>
    <w:rsid w:val="009C6D08"/>
    <w:rsid w:val="009D011C"/>
    <w:rsid w:val="009D13CC"/>
    <w:rsid w:val="009D2605"/>
    <w:rsid w:val="009D2965"/>
    <w:rsid w:val="009D3503"/>
    <w:rsid w:val="009D3CF0"/>
    <w:rsid w:val="009D4785"/>
    <w:rsid w:val="009D4EF7"/>
    <w:rsid w:val="009D5695"/>
    <w:rsid w:val="009D592C"/>
    <w:rsid w:val="009D6199"/>
    <w:rsid w:val="009D6C2D"/>
    <w:rsid w:val="009D6D50"/>
    <w:rsid w:val="009D6F05"/>
    <w:rsid w:val="009D7A63"/>
    <w:rsid w:val="009D7E57"/>
    <w:rsid w:val="009E0A9C"/>
    <w:rsid w:val="009E1032"/>
    <w:rsid w:val="009E1C03"/>
    <w:rsid w:val="009E220D"/>
    <w:rsid w:val="009E2E1F"/>
    <w:rsid w:val="009E3EE1"/>
    <w:rsid w:val="009E5DDB"/>
    <w:rsid w:val="009E7670"/>
    <w:rsid w:val="009E7ADB"/>
    <w:rsid w:val="009F09EE"/>
    <w:rsid w:val="009F2102"/>
    <w:rsid w:val="009F2844"/>
    <w:rsid w:val="009F2FF7"/>
    <w:rsid w:val="009F355F"/>
    <w:rsid w:val="009F3D93"/>
    <w:rsid w:val="009F5581"/>
    <w:rsid w:val="009F631A"/>
    <w:rsid w:val="009F6349"/>
    <w:rsid w:val="00A00F4E"/>
    <w:rsid w:val="00A00FE1"/>
    <w:rsid w:val="00A0247F"/>
    <w:rsid w:val="00A02536"/>
    <w:rsid w:val="00A048B2"/>
    <w:rsid w:val="00A0493E"/>
    <w:rsid w:val="00A04B87"/>
    <w:rsid w:val="00A0799F"/>
    <w:rsid w:val="00A1052C"/>
    <w:rsid w:val="00A1094F"/>
    <w:rsid w:val="00A11A38"/>
    <w:rsid w:val="00A12DD7"/>
    <w:rsid w:val="00A13465"/>
    <w:rsid w:val="00A13FF7"/>
    <w:rsid w:val="00A1440D"/>
    <w:rsid w:val="00A14543"/>
    <w:rsid w:val="00A14C59"/>
    <w:rsid w:val="00A15747"/>
    <w:rsid w:val="00A16273"/>
    <w:rsid w:val="00A16B1A"/>
    <w:rsid w:val="00A20462"/>
    <w:rsid w:val="00A204BB"/>
    <w:rsid w:val="00A2088F"/>
    <w:rsid w:val="00A20BDD"/>
    <w:rsid w:val="00A21523"/>
    <w:rsid w:val="00A21583"/>
    <w:rsid w:val="00A22C0C"/>
    <w:rsid w:val="00A231A3"/>
    <w:rsid w:val="00A231F4"/>
    <w:rsid w:val="00A2321A"/>
    <w:rsid w:val="00A2382F"/>
    <w:rsid w:val="00A2418A"/>
    <w:rsid w:val="00A251E3"/>
    <w:rsid w:val="00A25DEB"/>
    <w:rsid w:val="00A2637E"/>
    <w:rsid w:val="00A26414"/>
    <w:rsid w:val="00A30AB1"/>
    <w:rsid w:val="00A3361E"/>
    <w:rsid w:val="00A33C70"/>
    <w:rsid w:val="00A34231"/>
    <w:rsid w:val="00A344BF"/>
    <w:rsid w:val="00A34D42"/>
    <w:rsid w:val="00A34D8A"/>
    <w:rsid w:val="00A36F8D"/>
    <w:rsid w:val="00A41097"/>
    <w:rsid w:val="00A41208"/>
    <w:rsid w:val="00A439D1"/>
    <w:rsid w:val="00A4454C"/>
    <w:rsid w:val="00A45C3A"/>
    <w:rsid w:val="00A46256"/>
    <w:rsid w:val="00A470EF"/>
    <w:rsid w:val="00A47A40"/>
    <w:rsid w:val="00A50E23"/>
    <w:rsid w:val="00A513D4"/>
    <w:rsid w:val="00A522CC"/>
    <w:rsid w:val="00A53843"/>
    <w:rsid w:val="00A54320"/>
    <w:rsid w:val="00A54328"/>
    <w:rsid w:val="00A5433D"/>
    <w:rsid w:val="00A55C2E"/>
    <w:rsid w:val="00A579AB"/>
    <w:rsid w:val="00A57E88"/>
    <w:rsid w:val="00A60F84"/>
    <w:rsid w:val="00A64AAB"/>
    <w:rsid w:val="00A64DD4"/>
    <w:rsid w:val="00A653BB"/>
    <w:rsid w:val="00A65DAE"/>
    <w:rsid w:val="00A66892"/>
    <w:rsid w:val="00A6791F"/>
    <w:rsid w:val="00A67A80"/>
    <w:rsid w:val="00A70311"/>
    <w:rsid w:val="00A70A8D"/>
    <w:rsid w:val="00A71C2F"/>
    <w:rsid w:val="00A72F91"/>
    <w:rsid w:val="00A80608"/>
    <w:rsid w:val="00A806DE"/>
    <w:rsid w:val="00A8072B"/>
    <w:rsid w:val="00A81814"/>
    <w:rsid w:val="00A82ECA"/>
    <w:rsid w:val="00A8325E"/>
    <w:rsid w:val="00A835A7"/>
    <w:rsid w:val="00A84008"/>
    <w:rsid w:val="00A84252"/>
    <w:rsid w:val="00A8467C"/>
    <w:rsid w:val="00A84FD9"/>
    <w:rsid w:val="00A86A60"/>
    <w:rsid w:val="00A86F9F"/>
    <w:rsid w:val="00A875E9"/>
    <w:rsid w:val="00A87B24"/>
    <w:rsid w:val="00A902DA"/>
    <w:rsid w:val="00A907ED"/>
    <w:rsid w:val="00A90EE3"/>
    <w:rsid w:val="00A920A3"/>
    <w:rsid w:val="00A926DF"/>
    <w:rsid w:val="00A92A55"/>
    <w:rsid w:val="00A941B1"/>
    <w:rsid w:val="00A94FB9"/>
    <w:rsid w:val="00A95387"/>
    <w:rsid w:val="00A954CB"/>
    <w:rsid w:val="00A95DB8"/>
    <w:rsid w:val="00A961BE"/>
    <w:rsid w:val="00AA1544"/>
    <w:rsid w:val="00AA1888"/>
    <w:rsid w:val="00AA18AC"/>
    <w:rsid w:val="00AA1CC9"/>
    <w:rsid w:val="00AA2C95"/>
    <w:rsid w:val="00AA2DF8"/>
    <w:rsid w:val="00AA35FD"/>
    <w:rsid w:val="00AA3E16"/>
    <w:rsid w:val="00AA66E0"/>
    <w:rsid w:val="00AA772A"/>
    <w:rsid w:val="00AA7BAE"/>
    <w:rsid w:val="00AA7D16"/>
    <w:rsid w:val="00AB0682"/>
    <w:rsid w:val="00AB0AA8"/>
    <w:rsid w:val="00AB15A2"/>
    <w:rsid w:val="00AB221F"/>
    <w:rsid w:val="00AB26C1"/>
    <w:rsid w:val="00AB3015"/>
    <w:rsid w:val="00AB39B3"/>
    <w:rsid w:val="00AB417F"/>
    <w:rsid w:val="00AB43E4"/>
    <w:rsid w:val="00AB4D04"/>
    <w:rsid w:val="00AB5771"/>
    <w:rsid w:val="00AB6458"/>
    <w:rsid w:val="00AB66CB"/>
    <w:rsid w:val="00AB6C68"/>
    <w:rsid w:val="00AB6CD4"/>
    <w:rsid w:val="00AC09BD"/>
    <w:rsid w:val="00AC09E2"/>
    <w:rsid w:val="00AC1AE5"/>
    <w:rsid w:val="00AC5209"/>
    <w:rsid w:val="00AC6A03"/>
    <w:rsid w:val="00AD039D"/>
    <w:rsid w:val="00AD064B"/>
    <w:rsid w:val="00AD0A38"/>
    <w:rsid w:val="00AD0A76"/>
    <w:rsid w:val="00AD1680"/>
    <w:rsid w:val="00AD19A0"/>
    <w:rsid w:val="00AD4402"/>
    <w:rsid w:val="00AD45D8"/>
    <w:rsid w:val="00AD4DE0"/>
    <w:rsid w:val="00AD6B1F"/>
    <w:rsid w:val="00AD71DF"/>
    <w:rsid w:val="00AD7FD2"/>
    <w:rsid w:val="00AE0CD6"/>
    <w:rsid w:val="00AE0D3F"/>
    <w:rsid w:val="00AE0E90"/>
    <w:rsid w:val="00AE1C16"/>
    <w:rsid w:val="00AE202C"/>
    <w:rsid w:val="00AE2CA6"/>
    <w:rsid w:val="00AE4388"/>
    <w:rsid w:val="00AE51A6"/>
    <w:rsid w:val="00AE5510"/>
    <w:rsid w:val="00AE5F26"/>
    <w:rsid w:val="00AE68AB"/>
    <w:rsid w:val="00AE6FB8"/>
    <w:rsid w:val="00AE7B36"/>
    <w:rsid w:val="00AE7BFD"/>
    <w:rsid w:val="00AF0942"/>
    <w:rsid w:val="00AF0AE0"/>
    <w:rsid w:val="00AF121F"/>
    <w:rsid w:val="00AF1441"/>
    <w:rsid w:val="00AF1767"/>
    <w:rsid w:val="00AF2680"/>
    <w:rsid w:val="00AF4055"/>
    <w:rsid w:val="00AF4335"/>
    <w:rsid w:val="00AF46A7"/>
    <w:rsid w:val="00AF4A83"/>
    <w:rsid w:val="00AF5C29"/>
    <w:rsid w:val="00AF6B2B"/>
    <w:rsid w:val="00AF7CDA"/>
    <w:rsid w:val="00B00EDB"/>
    <w:rsid w:val="00B024CB"/>
    <w:rsid w:val="00B041BB"/>
    <w:rsid w:val="00B0464F"/>
    <w:rsid w:val="00B04A95"/>
    <w:rsid w:val="00B05222"/>
    <w:rsid w:val="00B05D3C"/>
    <w:rsid w:val="00B05E0A"/>
    <w:rsid w:val="00B06849"/>
    <w:rsid w:val="00B105E9"/>
    <w:rsid w:val="00B1118B"/>
    <w:rsid w:val="00B127EA"/>
    <w:rsid w:val="00B12C89"/>
    <w:rsid w:val="00B15A98"/>
    <w:rsid w:val="00B169B8"/>
    <w:rsid w:val="00B16D80"/>
    <w:rsid w:val="00B204ED"/>
    <w:rsid w:val="00B211C6"/>
    <w:rsid w:val="00B21648"/>
    <w:rsid w:val="00B21663"/>
    <w:rsid w:val="00B21D65"/>
    <w:rsid w:val="00B22172"/>
    <w:rsid w:val="00B22295"/>
    <w:rsid w:val="00B225C7"/>
    <w:rsid w:val="00B22B13"/>
    <w:rsid w:val="00B22F18"/>
    <w:rsid w:val="00B2568E"/>
    <w:rsid w:val="00B2577C"/>
    <w:rsid w:val="00B26802"/>
    <w:rsid w:val="00B26837"/>
    <w:rsid w:val="00B26E9B"/>
    <w:rsid w:val="00B270A5"/>
    <w:rsid w:val="00B30A06"/>
    <w:rsid w:val="00B30C00"/>
    <w:rsid w:val="00B31CD7"/>
    <w:rsid w:val="00B35381"/>
    <w:rsid w:val="00B36749"/>
    <w:rsid w:val="00B36884"/>
    <w:rsid w:val="00B36A05"/>
    <w:rsid w:val="00B3792F"/>
    <w:rsid w:val="00B4116B"/>
    <w:rsid w:val="00B41A3C"/>
    <w:rsid w:val="00B44747"/>
    <w:rsid w:val="00B4514E"/>
    <w:rsid w:val="00B451D4"/>
    <w:rsid w:val="00B45907"/>
    <w:rsid w:val="00B4724A"/>
    <w:rsid w:val="00B4729D"/>
    <w:rsid w:val="00B47F43"/>
    <w:rsid w:val="00B5034F"/>
    <w:rsid w:val="00B51025"/>
    <w:rsid w:val="00B51808"/>
    <w:rsid w:val="00B520D5"/>
    <w:rsid w:val="00B52239"/>
    <w:rsid w:val="00B52E4A"/>
    <w:rsid w:val="00B54771"/>
    <w:rsid w:val="00B56B9D"/>
    <w:rsid w:val="00B576C3"/>
    <w:rsid w:val="00B6113A"/>
    <w:rsid w:val="00B63B81"/>
    <w:rsid w:val="00B63F54"/>
    <w:rsid w:val="00B640DE"/>
    <w:rsid w:val="00B64CAA"/>
    <w:rsid w:val="00B664AA"/>
    <w:rsid w:val="00B66B25"/>
    <w:rsid w:val="00B67172"/>
    <w:rsid w:val="00B70AD6"/>
    <w:rsid w:val="00B716A9"/>
    <w:rsid w:val="00B72AEA"/>
    <w:rsid w:val="00B73302"/>
    <w:rsid w:val="00B7375F"/>
    <w:rsid w:val="00B74756"/>
    <w:rsid w:val="00B74A32"/>
    <w:rsid w:val="00B752C7"/>
    <w:rsid w:val="00B757F9"/>
    <w:rsid w:val="00B75AA3"/>
    <w:rsid w:val="00B75C2F"/>
    <w:rsid w:val="00B76C6B"/>
    <w:rsid w:val="00B77C1D"/>
    <w:rsid w:val="00B82857"/>
    <w:rsid w:val="00B8304D"/>
    <w:rsid w:val="00B8362C"/>
    <w:rsid w:val="00B83909"/>
    <w:rsid w:val="00B840E7"/>
    <w:rsid w:val="00B86FC7"/>
    <w:rsid w:val="00B87E32"/>
    <w:rsid w:val="00B87E9D"/>
    <w:rsid w:val="00B94445"/>
    <w:rsid w:val="00B94512"/>
    <w:rsid w:val="00B95D7D"/>
    <w:rsid w:val="00B9635C"/>
    <w:rsid w:val="00B96B18"/>
    <w:rsid w:val="00B96C45"/>
    <w:rsid w:val="00B97236"/>
    <w:rsid w:val="00B97420"/>
    <w:rsid w:val="00B97E79"/>
    <w:rsid w:val="00B97FFE"/>
    <w:rsid w:val="00BA0512"/>
    <w:rsid w:val="00BA1B15"/>
    <w:rsid w:val="00BA370A"/>
    <w:rsid w:val="00BA3AFB"/>
    <w:rsid w:val="00BA57C9"/>
    <w:rsid w:val="00BA6EEA"/>
    <w:rsid w:val="00BA7B9E"/>
    <w:rsid w:val="00BB01F9"/>
    <w:rsid w:val="00BB297A"/>
    <w:rsid w:val="00BB4B26"/>
    <w:rsid w:val="00BB63C3"/>
    <w:rsid w:val="00BB75E9"/>
    <w:rsid w:val="00BB7D81"/>
    <w:rsid w:val="00BC03B1"/>
    <w:rsid w:val="00BC06D6"/>
    <w:rsid w:val="00BC0A73"/>
    <w:rsid w:val="00BC15D3"/>
    <w:rsid w:val="00BC1776"/>
    <w:rsid w:val="00BC1CE9"/>
    <w:rsid w:val="00BC1D2B"/>
    <w:rsid w:val="00BC23B2"/>
    <w:rsid w:val="00BC24EC"/>
    <w:rsid w:val="00BC25B6"/>
    <w:rsid w:val="00BC35AB"/>
    <w:rsid w:val="00BC36DA"/>
    <w:rsid w:val="00BC3B9E"/>
    <w:rsid w:val="00BC534A"/>
    <w:rsid w:val="00BC5441"/>
    <w:rsid w:val="00BC5875"/>
    <w:rsid w:val="00BC6F7A"/>
    <w:rsid w:val="00BC7662"/>
    <w:rsid w:val="00BC7F22"/>
    <w:rsid w:val="00BD016E"/>
    <w:rsid w:val="00BD0562"/>
    <w:rsid w:val="00BD05E2"/>
    <w:rsid w:val="00BD07A2"/>
    <w:rsid w:val="00BD0ABB"/>
    <w:rsid w:val="00BD2E52"/>
    <w:rsid w:val="00BD3585"/>
    <w:rsid w:val="00BD3679"/>
    <w:rsid w:val="00BD5595"/>
    <w:rsid w:val="00BD5630"/>
    <w:rsid w:val="00BD5884"/>
    <w:rsid w:val="00BD5CA4"/>
    <w:rsid w:val="00BD5E6A"/>
    <w:rsid w:val="00BD6013"/>
    <w:rsid w:val="00BD67B9"/>
    <w:rsid w:val="00BD7829"/>
    <w:rsid w:val="00BE14AD"/>
    <w:rsid w:val="00BE17E4"/>
    <w:rsid w:val="00BE391D"/>
    <w:rsid w:val="00BE3D0A"/>
    <w:rsid w:val="00BE3D16"/>
    <w:rsid w:val="00BE5B1A"/>
    <w:rsid w:val="00BE601C"/>
    <w:rsid w:val="00BE7D7C"/>
    <w:rsid w:val="00BF068D"/>
    <w:rsid w:val="00BF1A36"/>
    <w:rsid w:val="00BF2FA0"/>
    <w:rsid w:val="00BF5F41"/>
    <w:rsid w:val="00BF6D54"/>
    <w:rsid w:val="00BF7090"/>
    <w:rsid w:val="00C00017"/>
    <w:rsid w:val="00C00F46"/>
    <w:rsid w:val="00C01471"/>
    <w:rsid w:val="00C0282D"/>
    <w:rsid w:val="00C032F5"/>
    <w:rsid w:val="00C0440F"/>
    <w:rsid w:val="00C046D4"/>
    <w:rsid w:val="00C06C2E"/>
    <w:rsid w:val="00C1002F"/>
    <w:rsid w:val="00C106A6"/>
    <w:rsid w:val="00C12D83"/>
    <w:rsid w:val="00C15CA0"/>
    <w:rsid w:val="00C15FBA"/>
    <w:rsid w:val="00C17BAA"/>
    <w:rsid w:val="00C205F1"/>
    <w:rsid w:val="00C214C9"/>
    <w:rsid w:val="00C2203B"/>
    <w:rsid w:val="00C2308B"/>
    <w:rsid w:val="00C265A7"/>
    <w:rsid w:val="00C26A13"/>
    <w:rsid w:val="00C2734C"/>
    <w:rsid w:val="00C27C7E"/>
    <w:rsid w:val="00C27EFF"/>
    <w:rsid w:val="00C30633"/>
    <w:rsid w:val="00C30E50"/>
    <w:rsid w:val="00C30EC2"/>
    <w:rsid w:val="00C318C8"/>
    <w:rsid w:val="00C33306"/>
    <w:rsid w:val="00C33EFB"/>
    <w:rsid w:val="00C3496B"/>
    <w:rsid w:val="00C35569"/>
    <w:rsid w:val="00C35B9F"/>
    <w:rsid w:val="00C364C5"/>
    <w:rsid w:val="00C36B31"/>
    <w:rsid w:val="00C36C91"/>
    <w:rsid w:val="00C36C92"/>
    <w:rsid w:val="00C4042E"/>
    <w:rsid w:val="00C41D70"/>
    <w:rsid w:val="00C42F09"/>
    <w:rsid w:val="00C44F2B"/>
    <w:rsid w:val="00C4576F"/>
    <w:rsid w:val="00C45CDD"/>
    <w:rsid w:val="00C45F4F"/>
    <w:rsid w:val="00C46621"/>
    <w:rsid w:val="00C475EE"/>
    <w:rsid w:val="00C50E0C"/>
    <w:rsid w:val="00C5225E"/>
    <w:rsid w:val="00C525B1"/>
    <w:rsid w:val="00C53FB5"/>
    <w:rsid w:val="00C541AD"/>
    <w:rsid w:val="00C54C50"/>
    <w:rsid w:val="00C5633F"/>
    <w:rsid w:val="00C60686"/>
    <w:rsid w:val="00C60F23"/>
    <w:rsid w:val="00C61C8D"/>
    <w:rsid w:val="00C64798"/>
    <w:rsid w:val="00C6507D"/>
    <w:rsid w:val="00C65570"/>
    <w:rsid w:val="00C6612E"/>
    <w:rsid w:val="00C6619B"/>
    <w:rsid w:val="00C66368"/>
    <w:rsid w:val="00C67303"/>
    <w:rsid w:val="00C67965"/>
    <w:rsid w:val="00C7081F"/>
    <w:rsid w:val="00C70FD9"/>
    <w:rsid w:val="00C713C9"/>
    <w:rsid w:val="00C7276B"/>
    <w:rsid w:val="00C72AD9"/>
    <w:rsid w:val="00C7489B"/>
    <w:rsid w:val="00C7507E"/>
    <w:rsid w:val="00C7663E"/>
    <w:rsid w:val="00C77B36"/>
    <w:rsid w:val="00C77CA9"/>
    <w:rsid w:val="00C803B6"/>
    <w:rsid w:val="00C80793"/>
    <w:rsid w:val="00C82337"/>
    <w:rsid w:val="00C82928"/>
    <w:rsid w:val="00C82B99"/>
    <w:rsid w:val="00C834DA"/>
    <w:rsid w:val="00C848D1"/>
    <w:rsid w:val="00C84F92"/>
    <w:rsid w:val="00C85B69"/>
    <w:rsid w:val="00C85D0C"/>
    <w:rsid w:val="00C86A83"/>
    <w:rsid w:val="00C86BD1"/>
    <w:rsid w:val="00C87AB9"/>
    <w:rsid w:val="00C87D77"/>
    <w:rsid w:val="00C90734"/>
    <w:rsid w:val="00C924B8"/>
    <w:rsid w:val="00C925B5"/>
    <w:rsid w:val="00C93F34"/>
    <w:rsid w:val="00C946E8"/>
    <w:rsid w:val="00C967D3"/>
    <w:rsid w:val="00CA0190"/>
    <w:rsid w:val="00CA05D6"/>
    <w:rsid w:val="00CA100B"/>
    <w:rsid w:val="00CA1C0F"/>
    <w:rsid w:val="00CA1C25"/>
    <w:rsid w:val="00CA24D7"/>
    <w:rsid w:val="00CA2D42"/>
    <w:rsid w:val="00CA3ED2"/>
    <w:rsid w:val="00CA411E"/>
    <w:rsid w:val="00CA5848"/>
    <w:rsid w:val="00CA5865"/>
    <w:rsid w:val="00CA5D78"/>
    <w:rsid w:val="00CA626B"/>
    <w:rsid w:val="00CA6EE7"/>
    <w:rsid w:val="00CB2099"/>
    <w:rsid w:val="00CB2FAF"/>
    <w:rsid w:val="00CB339F"/>
    <w:rsid w:val="00CB3592"/>
    <w:rsid w:val="00CB35AF"/>
    <w:rsid w:val="00CB3D81"/>
    <w:rsid w:val="00CB5702"/>
    <w:rsid w:val="00CB5AE1"/>
    <w:rsid w:val="00CB654E"/>
    <w:rsid w:val="00CB7AED"/>
    <w:rsid w:val="00CB7E7B"/>
    <w:rsid w:val="00CC0074"/>
    <w:rsid w:val="00CC14CB"/>
    <w:rsid w:val="00CC2930"/>
    <w:rsid w:val="00CC4645"/>
    <w:rsid w:val="00CC47EE"/>
    <w:rsid w:val="00CC5580"/>
    <w:rsid w:val="00CC6AA7"/>
    <w:rsid w:val="00CC6C66"/>
    <w:rsid w:val="00CC7060"/>
    <w:rsid w:val="00CC788D"/>
    <w:rsid w:val="00CC7BEF"/>
    <w:rsid w:val="00CC7C34"/>
    <w:rsid w:val="00CC7FED"/>
    <w:rsid w:val="00CD054E"/>
    <w:rsid w:val="00CD0B86"/>
    <w:rsid w:val="00CD1E29"/>
    <w:rsid w:val="00CD210F"/>
    <w:rsid w:val="00CD21D9"/>
    <w:rsid w:val="00CD299D"/>
    <w:rsid w:val="00CD3B88"/>
    <w:rsid w:val="00CD3EF3"/>
    <w:rsid w:val="00CD51F4"/>
    <w:rsid w:val="00CD567C"/>
    <w:rsid w:val="00CD68D4"/>
    <w:rsid w:val="00CE1194"/>
    <w:rsid w:val="00CE193C"/>
    <w:rsid w:val="00CE1EF4"/>
    <w:rsid w:val="00CE32A2"/>
    <w:rsid w:val="00CE4071"/>
    <w:rsid w:val="00CE4580"/>
    <w:rsid w:val="00CE4BF7"/>
    <w:rsid w:val="00CE5349"/>
    <w:rsid w:val="00CE6E78"/>
    <w:rsid w:val="00CE71B3"/>
    <w:rsid w:val="00CE79FF"/>
    <w:rsid w:val="00CF173A"/>
    <w:rsid w:val="00CF264E"/>
    <w:rsid w:val="00CF34C2"/>
    <w:rsid w:val="00CF4869"/>
    <w:rsid w:val="00CF5BD5"/>
    <w:rsid w:val="00CF628A"/>
    <w:rsid w:val="00D00D4E"/>
    <w:rsid w:val="00D014E8"/>
    <w:rsid w:val="00D01F92"/>
    <w:rsid w:val="00D0259B"/>
    <w:rsid w:val="00D02679"/>
    <w:rsid w:val="00D033C0"/>
    <w:rsid w:val="00D050A9"/>
    <w:rsid w:val="00D0510C"/>
    <w:rsid w:val="00D05BE3"/>
    <w:rsid w:val="00D05F98"/>
    <w:rsid w:val="00D064E0"/>
    <w:rsid w:val="00D07179"/>
    <w:rsid w:val="00D0721B"/>
    <w:rsid w:val="00D07D7F"/>
    <w:rsid w:val="00D10D05"/>
    <w:rsid w:val="00D112F1"/>
    <w:rsid w:val="00D115C0"/>
    <w:rsid w:val="00D12100"/>
    <w:rsid w:val="00D123D3"/>
    <w:rsid w:val="00D140DB"/>
    <w:rsid w:val="00D14360"/>
    <w:rsid w:val="00D14866"/>
    <w:rsid w:val="00D14AFC"/>
    <w:rsid w:val="00D14D8D"/>
    <w:rsid w:val="00D1576C"/>
    <w:rsid w:val="00D162EA"/>
    <w:rsid w:val="00D166F8"/>
    <w:rsid w:val="00D166FC"/>
    <w:rsid w:val="00D17430"/>
    <w:rsid w:val="00D17958"/>
    <w:rsid w:val="00D20972"/>
    <w:rsid w:val="00D22218"/>
    <w:rsid w:val="00D231C2"/>
    <w:rsid w:val="00D23730"/>
    <w:rsid w:val="00D23ED4"/>
    <w:rsid w:val="00D249D6"/>
    <w:rsid w:val="00D249FB"/>
    <w:rsid w:val="00D26060"/>
    <w:rsid w:val="00D26522"/>
    <w:rsid w:val="00D26A3F"/>
    <w:rsid w:val="00D27BD9"/>
    <w:rsid w:val="00D27D10"/>
    <w:rsid w:val="00D30DD1"/>
    <w:rsid w:val="00D31D02"/>
    <w:rsid w:val="00D33929"/>
    <w:rsid w:val="00D344EE"/>
    <w:rsid w:val="00D35F43"/>
    <w:rsid w:val="00D37972"/>
    <w:rsid w:val="00D4121E"/>
    <w:rsid w:val="00D424DE"/>
    <w:rsid w:val="00D429CF"/>
    <w:rsid w:val="00D432A0"/>
    <w:rsid w:val="00D43595"/>
    <w:rsid w:val="00D43BC4"/>
    <w:rsid w:val="00D44611"/>
    <w:rsid w:val="00D4659E"/>
    <w:rsid w:val="00D4798E"/>
    <w:rsid w:val="00D500FA"/>
    <w:rsid w:val="00D527B7"/>
    <w:rsid w:val="00D53587"/>
    <w:rsid w:val="00D53B24"/>
    <w:rsid w:val="00D54209"/>
    <w:rsid w:val="00D5424D"/>
    <w:rsid w:val="00D548C9"/>
    <w:rsid w:val="00D54F2C"/>
    <w:rsid w:val="00D56405"/>
    <w:rsid w:val="00D56B0B"/>
    <w:rsid w:val="00D57AD6"/>
    <w:rsid w:val="00D605C1"/>
    <w:rsid w:val="00D60F31"/>
    <w:rsid w:val="00D61368"/>
    <w:rsid w:val="00D628BF"/>
    <w:rsid w:val="00D654B5"/>
    <w:rsid w:val="00D667B7"/>
    <w:rsid w:val="00D67648"/>
    <w:rsid w:val="00D71311"/>
    <w:rsid w:val="00D7198D"/>
    <w:rsid w:val="00D71C22"/>
    <w:rsid w:val="00D732FD"/>
    <w:rsid w:val="00D7338E"/>
    <w:rsid w:val="00D735D5"/>
    <w:rsid w:val="00D750AA"/>
    <w:rsid w:val="00D7592F"/>
    <w:rsid w:val="00D75FA5"/>
    <w:rsid w:val="00D7674F"/>
    <w:rsid w:val="00D76BD3"/>
    <w:rsid w:val="00D80543"/>
    <w:rsid w:val="00D80A91"/>
    <w:rsid w:val="00D81AA1"/>
    <w:rsid w:val="00D856A6"/>
    <w:rsid w:val="00D85E6C"/>
    <w:rsid w:val="00D86053"/>
    <w:rsid w:val="00D86718"/>
    <w:rsid w:val="00D878FE"/>
    <w:rsid w:val="00D87E9C"/>
    <w:rsid w:val="00D90446"/>
    <w:rsid w:val="00D91182"/>
    <w:rsid w:val="00D91723"/>
    <w:rsid w:val="00D928BF"/>
    <w:rsid w:val="00D95DA1"/>
    <w:rsid w:val="00D96C61"/>
    <w:rsid w:val="00D977DC"/>
    <w:rsid w:val="00DA1303"/>
    <w:rsid w:val="00DA2BC5"/>
    <w:rsid w:val="00DA3073"/>
    <w:rsid w:val="00DA40F1"/>
    <w:rsid w:val="00DA514E"/>
    <w:rsid w:val="00DA5195"/>
    <w:rsid w:val="00DA61D0"/>
    <w:rsid w:val="00DA66B8"/>
    <w:rsid w:val="00DA77EA"/>
    <w:rsid w:val="00DA7A52"/>
    <w:rsid w:val="00DB1002"/>
    <w:rsid w:val="00DB141B"/>
    <w:rsid w:val="00DB2BAF"/>
    <w:rsid w:val="00DB4BE5"/>
    <w:rsid w:val="00DB556D"/>
    <w:rsid w:val="00DB57EB"/>
    <w:rsid w:val="00DC0657"/>
    <w:rsid w:val="00DC1EE7"/>
    <w:rsid w:val="00DC3B67"/>
    <w:rsid w:val="00DC430C"/>
    <w:rsid w:val="00DC696E"/>
    <w:rsid w:val="00DD01B8"/>
    <w:rsid w:val="00DD1098"/>
    <w:rsid w:val="00DD4470"/>
    <w:rsid w:val="00DD4D3D"/>
    <w:rsid w:val="00DD58E3"/>
    <w:rsid w:val="00DD5FFD"/>
    <w:rsid w:val="00DE0334"/>
    <w:rsid w:val="00DE0A43"/>
    <w:rsid w:val="00DE0C5B"/>
    <w:rsid w:val="00DE19B8"/>
    <w:rsid w:val="00DE2C48"/>
    <w:rsid w:val="00DE31BB"/>
    <w:rsid w:val="00DE3355"/>
    <w:rsid w:val="00DE4C36"/>
    <w:rsid w:val="00DE5755"/>
    <w:rsid w:val="00DE6548"/>
    <w:rsid w:val="00DE6B95"/>
    <w:rsid w:val="00DE7EBF"/>
    <w:rsid w:val="00DF1858"/>
    <w:rsid w:val="00DF2592"/>
    <w:rsid w:val="00DF30F0"/>
    <w:rsid w:val="00DF42EF"/>
    <w:rsid w:val="00DF562D"/>
    <w:rsid w:val="00DF59B0"/>
    <w:rsid w:val="00DF6841"/>
    <w:rsid w:val="00DF7428"/>
    <w:rsid w:val="00E00094"/>
    <w:rsid w:val="00E00C47"/>
    <w:rsid w:val="00E00CE3"/>
    <w:rsid w:val="00E01413"/>
    <w:rsid w:val="00E023EF"/>
    <w:rsid w:val="00E02DDD"/>
    <w:rsid w:val="00E04608"/>
    <w:rsid w:val="00E04C27"/>
    <w:rsid w:val="00E04C84"/>
    <w:rsid w:val="00E04D31"/>
    <w:rsid w:val="00E057F7"/>
    <w:rsid w:val="00E100D3"/>
    <w:rsid w:val="00E10443"/>
    <w:rsid w:val="00E10550"/>
    <w:rsid w:val="00E1183C"/>
    <w:rsid w:val="00E12A8E"/>
    <w:rsid w:val="00E137C9"/>
    <w:rsid w:val="00E139F4"/>
    <w:rsid w:val="00E13A4E"/>
    <w:rsid w:val="00E142DD"/>
    <w:rsid w:val="00E14FCF"/>
    <w:rsid w:val="00E168C2"/>
    <w:rsid w:val="00E1716B"/>
    <w:rsid w:val="00E17235"/>
    <w:rsid w:val="00E17525"/>
    <w:rsid w:val="00E17C33"/>
    <w:rsid w:val="00E17CB2"/>
    <w:rsid w:val="00E17CD0"/>
    <w:rsid w:val="00E20B7D"/>
    <w:rsid w:val="00E20BA2"/>
    <w:rsid w:val="00E21D0F"/>
    <w:rsid w:val="00E22C80"/>
    <w:rsid w:val="00E231E2"/>
    <w:rsid w:val="00E23419"/>
    <w:rsid w:val="00E2542E"/>
    <w:rsid w:val="00E25C19"/>
    <w:rsid w:val="00E26E34"/>
    <w:rsid w:val="00E272F4"/>
    <w:rsid w:val="00E35A2E"/>
    <w:rsid w:val="00E362D3"/>
    <w:rsid w:val="00E36919"/>
    <w:rsid w:val="00E36A45"/>
    <w:rsid w:val="00E36B65"/>
    <w:rsid w:val="00E41124"/>
    <w:rsid w:val="00E414E1"/>
    <w:rsid w:val="00E427EE"/>
    <w:rsid w:val="00E42F96"/>
    <w:rsid w:val="00E432E3"/>
    <w:rsid w:val="00E447FD"/>
    <w:rsid w:val="00E448A9"/>
    <w:rsid w:val="00E46BC2"/>
    <w:rsid w:val="00E46CAA"/>
    <w:rsid w:val="00E471E8"/>
    <w:rsid w:val="00E4722C"/>
    <w:rsid w:val="00E503EE"/>
    <w:rsid w:val="00E509DB"/>
    <w:rsid w:val="00E50A05"/>
    <w:rsid w:val="00E51507"/>
    <w:rsid w:val="00E51C14"/>
    <w:rsid w:val="00E53AAD"/>
    <w:rsid w:val="00E53D23"/>
    <w:rsid w:val="00E54A29"/>
    <w:rsid w:val="00E54C02"/>
    <w:rsid w:val="00E55066"/>
    <w:rsid w:val="00E55B81"/>
    <w:rsid w:val="00E565F6"/>
    <w:rsid w:val="00E63704"/>
    <w:rsid w:val="00E674EE"/>
    <w:rsid w:val="00E70D17"/>
    <w:rsid w:val="00E72D81"/>
    <w:rsid w:val="00E72EE3"/>
    <w:rsid w:val="00E744CD"/>
    <w:rsid w:val="00E74A7D"/>
    <w:rsid w:val="00E75381"/>
    <w:rsid w:val="00E7551B"/>
    <w:rsid w:val="00E763F6"/>
    <w:rsid w:val="00E811F6"/>
    <w:rsid w:val="00E81606"/>
    <w:rsid w:val="00E81F15"/>
    <w:rsid w:val="00E825BE"/>
    <w:rsid w:val="00E85B85"/>
    <w:rsid w:val="00E86287"/>
    <w:rsid w:val="00E86923"/>
    <w:rsid w:val="00E86FFE"/>
    <w:rsid w:val="00E90C53"/>
    <w:rsid w:val="00E91D9F"/>
    <w:rsid w:val="00E921E1"/>
    <w:rsid w:val="00E9236A"/>
    <w:rsid w:val="00E9258F"/>
    <w:rsid w:val="00E926DA"/>
    <w:rsid w:val="00E92A88"/>
    <w:rsid w:val="00E93C38"/>
    <w:rsid w:val="00E94262"/>
    <w:rsid w:val="00E947D1"/>
    <w:rsid w:val="00E95FD2"/>
    <w:rsid w:val="00E96369"/>
    <w:rsid w:val="00E9643A"/>
    <w:rsid w:val="00E965C6"/>
    <w:rsid w:val="00EA02C0"/>
    <w:rsid w:val="00EA03DC"/>
    <w:rsid w:val="00EA0943"/>
    <w:rsid w:val="00EA1236"/>
    <w:rsid w:val="00EA37A1"/>
    <w:rsid w:val="00EA46F2"/>
    <w:rsid w:val="00EA566D"/>
    <w:rsid w:val="00EA60C9"/>
    <w:rsid w:val="00EA70D8"/>
    <w:rsid w:val="00EA7C31"/>
    <w:rsid w:val="00EA7F93"/>
    <w:rsid w:val="00EB0777"/>
    <w:rsid w:val="00EB0779"/>
    <w:rsid w:val="00EB0F0A"/>
    <w:rsid w:val="00EB0FF4"/>
    <w:rsid w:val="00EB1EF2"/>
    <w:rsid w:val="00EB30DD"/>
    <w:rsid w:val="00EB3554"/>
    <w:rsid w:val="00EB35C0"/>
    <w:rsid w:val="00EB3AF7"/>
    <w:rsid w:val="00EB4782"/>
    <w:rsid w:val="00EB48C4"/>
    <w:rsid w:val="00EB4AB1"/>
    <w:rsid w:val="00EB58C6"/>
    <w:rsid w:val="00EB60D2"/>
    <w:rsid w:val="00EB6D41"/>
    <w:rsid w:val="00EB7062"/>
    <w:rsid w:val="00EB77A0"/>
    <w:rsid w:val="00EC0718"/>
    <w:rsid w:val="00EC0F08"/>
    <w:rsid w:val="00EC15C8"/>
    <w:rsid w:val="00EC1C9F"/>
    <w:rsid w:val="00EC34CA"/>
    <w:rsid w:val="00EC45AB"/>
    <w:rsid w:val="00EC4E90"/>
    <w:rsid w:val="00EC6CC2"/>
    <w:rsid w:val="00ED0179"/>
    <w:rsid w:val="00ED1F57"/>
    <w:rsid w:val="00ED26F1"/>
    <w:rsid w:val="00ED4560"/>
    <w:rsid w:val="00ED4DDD"/>
    <w:rsid w:val="00ED4F38"/>
    <w:rsid w:val="00ED5B13"/>
    <w:rsid w:val="00ED5C16"/>
    <w:rsid w:val="00ED5F28"/>
    <w:rsid w:val="00ED62B2"/>
    <w:rsid w:val="00ED715D"/>
    <w:rsid w:val="00ED7FCE"/>
    <w:rsid w:val="00EE1F08"/>
    <w:rsid w:val="00EE3638"/>
    <w:rsid w:val="00EE4F71"/>
    <w:rsid w:val="00EE507E"/>
    <w:rsid w:val="00EE55A3"/>
    <w:rsid w:val="00EE5994"/>
    <w:rsid w:val="00EE5B41"/>
    <w:rsid w:val="00EE5BCE"/>
    <w:rsid w:val="00EE6AE8"/>
    <w:rsid w:val="00EE6C83"/>
    <w:rsid w:val="00EF02B1"/>
    <w:rsid w:val="00EF0380"/>
    <w:rsid w:val="00EF15A8"/>
    <w:rsid w:val="00EF2CA1"/>
    <w:rsid w:val="00EF4163"/>
    <w:rsid w:val="00EF4484"/>
    <w:rsid w:val="00EF49F6"/>
    <w:rsid w:val="00EF4F71"/>
    <w:rsid w:val="00EF563B"/>
    <w:rsid w:val="00EF5CDE"/>
    <w:rsid w:val="00EF62D8"/>
    <w:rsid w:val="00EF6D34"/>
    <w:rsid w:val="00EF6DB4"/>
    <w:rsid w:val="00EF7FD0"/>
    <w:rsid w:val="00F0063B"/>
    <w:rsid w:val="00F01133"/>
    <w:rsid w:val="00F014EA"/>
    <w:rsid w:val="00F0173C"/>
    <w:rsid w:val="00F0182D"/>
    <w:rsid w:val="00F0194C"/>
    <w:rsid w:val="00F0218A"/>
    <w:rsid w:val="00F02239"/>
    <w:rsid w:val="00F03C5A"/>
    <w:rsid w:val="00F04364"/>
    <w:rsid w:val="00F05FF8"/>
    <w:rsid w:val="00F12073"/>
    <w:rsid w:val="00F121F1"/>
    <w:rsid w:val="00F12D5F"/>
    <w:rsid w:val="00F153A9"/>
    <w:rsid w:val="00F16D1F"/>
    <w:rsid w:val="00F1731A"/>
    <w:rsid w:val="00F17B57"/>
    <w:rsid w:val="00F21E40"/>
    <w:rsid w:val="00F2367E"/>
    <w:rsid w:val="00F23B8B"/>
    <w:rsid w:val="00F23D01"/>
    <w:rsid w:val="00F2501D"/>
    <w:rsid w:val="00F2548B"/>
    <w:rsid w:val="00F30E2C"/>
    <w:rsid w:val="00F3150D"/>
    <w:rsid w:val="00F3175B"/>
    <w:rsid w:val="00F33331"/>
    <w:rsid w:val="00F33A56"/>
    <w:rsid w:val="00F33AAA"/>
    <w:rsid w:val="00F34107"/>
    <w:rsid w:val="00F34218"/>
    <w:rsid w:val="00F357EB"/>
    <w:rsid w:val="00F37D5B"/>
    <w:rsid w:val="00F401FB"/>
    <w:rsid w:val="00F4037C"/>
    <w:rsid w:val="00F41469"/>
    <w:rsid w:val="00F41949"/>
    <w:rsid w:val="00F422F9"/>
    <w:rsid w:val="00F425FB"/>
    <w:rsid w:val="00F42626"/>
    <w:rsid w:val="00F42C38"/>
    <w:rsid w:val="00F43144"/>
    <w:rsid w:val="00F439E0"/>
    <w:rsid w:val="00F45E03"/>
    <w:rsid w:val="00F4646B"/>
    <w:rsid w:val="00F4752D"/>
    <w:rsid w:val="00F47677"/>
    <w:rsid w:val="00F47F1F"/>
    <w:rsid w:val="00F47F90"/>
    <w:rsid w:val="00F50FE8"/>
    <w:rsid w:val="00F51AD7"/>
    <w:rsid w:val="00F52F46"/>
    <w:rsid w:val="00F5315C"/>
    <w:rsid w:val="00F5317F"/>
    <w:rsid w:val="00F53872"/>
    <w:rsid w:val="00F55C4E"/>
    <w:rsid w:val="00F55CA4"/>
    <w:rsid w:val="00F577A4"/>
    <w:rsid w:val="00F577CC"/>
    <w:rsid w:val="00F60337"/>
    <w:rsid w:val="00F604C8"/>
    <w:rsid w:val="00F6054F"/>
    <w:rsid w:val="00F608E8"/>
    <w:rsid w:val="00F609A6"/>
    <w:rsid w:val="00F618AF"/>
    <w:rsid w:val="00F6201B"/>
    <w:rsid w:val="00F622C6"/>
    <w:rsid w:val="00F623EA"/>
    <w:rsid w:val="00F64202"/>
    <w:rsid w:val="00F646F8"/>
    <w:rsid w:val="00F6486D"/>
    <w:rsid w:val="00F648CC"/>
    <w:rsid w:val="00F6568B"/>
    <w:rsid w:val="00F65C6F"/>
    <w:rsid w:val="00F65DCA"/>
    <w:rsid w:val="00F66A82"/>
    <w:rsid w:val="00F671C0"/>
    <w:rsid w:val="00F67389"/>
    <w:rsid w:val="00F70096"/>
    <w:rsid w:val="00F70625"/>
    <w:rsid w:val="00F709D8"/>
    <w:rsid w:val="00F709F2"/>
    <w:rsid w:val="00F71E78"/>
    <w:rsid w:val="00F72268"/>
    <w:rsid w:val="00F7259E"/>
    <w:rsid w:val="00F72DA5"/>
    <w:rsid w:val="00F730C5"/>
    <w:rsid w:val="00F734B9"/>
    <w:rsid w:val="00F74A29"/>
    <w:rsid w:val="00F751D5"/>
    <w:rsid w:val="00F75840"/>
    <w:rsid w:val="00F76A23"/>
    <w:rsid w:val="00F7715C"/>
    <w:rsid w:val="00F77976"/>
    <w:rsid w:val="00F80101"/>
    <w:rsid w:val="00F80EB8"/>
    <w:rsid w:val="00F81827"/>
    <w:rsid w:val="00F83B5D"/>
    <w:rsid w:val="00F83B61"/>
    <w:rsid w:val="00F84488"/>
    <w:rsid w:val="00F84ED4"/>
    <w:rsid w:val="00F85BB8"/>
    <w:rsid w:val="00F876FF"/>
    <w:rsid w:val="00F87CF2"/>
    <w:rsid w:val="00F87E5C"/>
    <w:rsid w:val="00F90B31"/>
    <w:rsid w:val="00F91019"/>
    <w:rsid w:val="00F91023"/>
    <w:rsid w:val="00F91942"/>
    <w:rsid w:val="00F91B22"/>
    <w:rsid w:val="00F91C4C"/>
    <w:rsid w:val="00F91E40"/>
    <w:rsid w:val="00F926E3"/>
    <w:rsid w:val="00F92C38"/>
    <w:rsid w:val="00F93AA7"/>
    <w:rsid w:val="00F95084"/>
    <w:rsid w:val="00F9600B"/>
    <w:rsid w:val="00F96372"/>
    <w:rsid w:val="00F967E3"/>
    <w:rsid w:val="00F96FB4"/>
    <w:rsid w:val="00F975A5"/>
    <w:rsid w:val="00F97B75"/>
    <w:rsid w:val="00F97FB4"/>
    <w:rsid w:val="00FA096C"/>
    <w:rsid w:val="00FA0DE8"/>
    <w:rsid w:val="00FA1098"/>
    <w:rsid w:val="00FA198C"/>
    <w:rsid w:val="00FA3F57"/>
    <w:rsid w:val="00FA4208"/>
    <w:rsid w:val="00FA4949"/>
    <w:rsid w:val="00FA6F2C"/>
    <w:rsid w:val="00FA71BE"/>
    <w:rsid w:val="00FA75F6"/>
    <w:rsid w:val="00FB14F2"/>
    <w:rsid w:val="00FB1924"/>
    <w:rsid w:val="00FB1986"/>
    <w:rsid w:val="00FB2707"/>
    <w:rsid w:val="00FB2735"/>
    <w:rsid w:val="00FB3DC4"/>
    <w:rsid w:val="00FB5A6C"/>
    <w:rsid w:val="00FB6F87"/>
    <w:rsid w:val="00FC0071"/>
    <w:rsid w:val="00FC1DD2"/>
    <w:rsid w:val="00FC24DD"/>
    <w:rsid w:val="00FC259D"/>
    <w:rsid w:val="00FC3F82"/>
    <w:rsid w:val="00FC4FA5"/>
    <w:rsid w:val="00FC50A1"/>
    <w:rsid w:val="00FD02B9"/>
    <w:rsid w:val="00FD155D"/>
    <w:rsid w:val="00FD17AA"/>
    <w:rsid w:val="00FD2181"/>
    <w:rsid w:val="00FD2D9A"/>
    <w:rsid w:val="00FD31C6"/>
    <w:rsid w:val="00FD4706"/>
    <w:rsid w:val="00FD5771"/>
    <w:rsid w:val="00FD582F"/>
    <w:rsid w:val="00FD698C"/>
    <w:rsid w:val="00FD791F"/>
    <w:rsid w:val="00FE07AE"/>
    <w:rsid w:val="00FE0B72"/>
    <w:rsid w:val="00FE1762"/>
    <w:rsid w:val="00FE3D70"/>
    <w:rsid w:val="00FE3D86"/>
    <w:rsid w:val="00FE4E48"/>
    <w:rsid w:val="00FE634A"/>
    <w:rsid w:val="00FF05B3"/>
    <w:rsid w:val="00FF2B19"/>
    <w:rsid w:val="00FF38B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2AAEE2"/>
  <w15:docId w15:val="{1516744F-86A7-4E3E-81C8-CD1A1EAB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F3C1E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C1E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3C1E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3C1E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3C1E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3C1E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3C1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3C1E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3C1E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3C1E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F3C1E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5F3C1E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5F3C1E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5F3C1E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5F3C1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5F3C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5F3C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5F3C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5F3C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5F3C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3C1E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5F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5F3C1E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3C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F3C1E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3C1E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5F3C1E"/>
    <w:rPr>
      <w:rFonts w:ascii="Times New Roman" w:hAnsi="Times New Roman"/>
      <w:szCs w:val="22"/>
    </w:rPr>
  </w:style>
  <w:style w:type="character" w:styleId="ad">
    <w:name w:val="endnote reference"/>
    <w:uiPriority w:val="10"/>
    <w:rsid w:val="005F3C1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5F3C1E"/>
    <w:pPr>
      <w:jc w:val="center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F3C1E"/>
    <w:rPr>
      <w:rFonts w:ascii="Times New Roman" w:hAnsi="Times New Roman"/>
      <w:bCs/>
      <w:sz w:val="24"/>
      <w:szCs w:val="24"/>
    </w:rPr>
  </w:style>
  <w:style w:type="paragraph" w:styleId="af0">
    <w:name w:val="Title"/>
    <w:basedOn w:val="a"/>
    <w:next w:val="a"/>
    <w:link w:val="af1"/>
    <w:qFormat/>
    <w:rsid w:val="005F3C1E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rsid w:val="005F3C1E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locked/>
    <w:rsid w:val="005F3C1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locked/>
    <w:rsid w:val="005F3C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F3C1E"/>
    <w:rPr>
      <w:rFonts w:ascii="Times New Roman" w:hAnsi="Times New Roman"/>
      <w:bCs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5F3C1E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F3C1E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5F3C1E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5F3C1E"/>
    <w:pPr>
      <w:tabs>
        <w:tab w:val="right" w:leader="dot" w:pos="10205"/>
      </w:tabs>
      <w:ind w:left="240"/>
    </w:pPr>
  </w:style>
  <w:style w:type="character" w:styleId="af7">
    <w:name w:val="FollowedHyperlink"/>
    <w:uiPriority w:val="99"/>
    <w:semiHidden/>
    <w:unhideWhenUsed/>
    <w:locked/>
    <w:rsid w:val="005F3C1E"/>
    <w:rPr>
      <w:color w:val="954F72"/>
      <w:u w:val="single"/>
    </w:rPr>
  </w:style>
  <w:style w:type="paragraph" w:customStyle="1" w:styleId="af8">
    <w:name w:val="Утв"/>
    <w:basedOn w:val="a"/>
    <w:rsid w:val="005F3C1E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9">
    <w:name w:val="Назв"/>
    <w:basedOn w:val="a"/>
    <w:rsid w:val="005F3C1E"/>
    <w:pPr>
      <w:suppressAutoHyphens/>
      <w:spacing w:before="240" w:after="240"/>
      <w:jc w:val="center"/>
    </w:pPr>
    <w:rPr>
      <w:b/>
      <w:sz w:val="28"/>
    </w:rPr>
  </w:style>
  <w:style w:type="character" w:styleId="afa">
    <w:name w:val="Hyperlink"/>
    <w:basedOn w:val="a0"/>
    <w:uiPriority w:val="99"/>
    <w:unhideWhenUsed/>
    <w:locked/>
    <w:rsid w:val="00FB2707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9D011C"/>
    <w:pPr>
      <w:ind w:left="720"/>
      <w:contextualSpacing/>
    </w:pPr>
  </w:style>
  <w:style w:type="table" w:customStyle="1" w:styleId="13">
    <w:name w:val="Сетка таблицы светлая1"/>
    <w:basedOn w:val="a1"/>
    <w:uiPriority w:val="40"/>
    <w:rsid w:val="005F3C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5F3C1E"/>
    <w:pPr>
      <w:spacing w:after="100"/>
      <w:ind w:left="440"/>
    </w:pPr>
    <w:rPr>
      <w:rFonts w:ascii="Calibri" w:hAnsi="Calibri"/>
    </w:rPr>
  </w:style>
  <w:style w:type="paragraph" w:styleId="afc">
    <w:name w:val="Revision"/>
    <w:hidden/>
    <w:uiPriority w:val="99"/>
    <w:semiHidden/>
    <w:rsid w:val="005F3C1E"/>
    <w:rPr>
      <w:rFonts w:ascii="Times New Roman" w:hAnsi="Times New Roman"/>
      <w:bCs/>
      <w:sz w:val="24"/>
      <w:szCs w:val="24"/>
    </w:rPr>
  </w:style>
  <w:style w:type="paragraph" w:customStyle="1" w:styleId="afd">
    <w:name w:val="С_Т"/>
    <w:link w:val="afe"/>
    <w:qFormat/>
    <w:rsid w:val="005F3C1E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">
    <w:name w:val="С_Т_Ц"/>
    <w:basedOn w:val="a"/>
    <w:qFormat/>
    <w:rsid w:val="005F3C1E"/>
    <w:pPr>
      <w:suppressAutoHyphens/>
      <w:jc w:val="center"/>
    </w:pPr>
  </w:style>
  <w:style w:type="paragraph" w:customStyle="1" w:styleId="100">
    <w:name w:val="СМ_10"/>
    <w:basedOn w:val="a"/>
    <w:qFormat/>
    <w:rsid w:val="005F3C1E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3C1E"/>
    <w:pPr>
      <w:suppressAutoHyphens/>
      <w:jc w:val="center"/>
    </w:pPr>
    <w:rPr>
      <w:sz w:val="20"/>
      <w:szCs w:val="20"/>
    </w:rPr>
  </w:style>
  <w:style w:type="character" w:customStyle="1" w:styleId="afe">
    <w:name w:val="С_Т Знак"/>
    <w:link w:val="afd"/>
    <w:rsid w:val="005F3C1E"/>
    <w:rPr>
      <w:rFonts w:ascii="Times New Roman" w:hAnsi="Times New Roman"/>
      <w:bCs/>
      <w:sz w:val="24"/>
      <w:szCs w:val="24"/>
    </w:rPr>
  </w:style>
  <w:style w:type="paragraph" w:customStyle="1" w:styleId="22">
    <w:name w:val="Заг2"/>
    <w:uiPriority w:val="8"/>
    <w:qFormat/>
    <w:rsid w:val="005F3C1E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Термин"/>
    <w:basedOn w:val="a0"/>
    <w:uiPriority w:val="1"/>
    <w:qFormat/>
    <w:rsid w:val="005F3C1E"/>
    <w:rPr>
      <w:b/>
    </w:rPr>
  </w:style>
  <w:style w:type="paragraph" w:customStyle="1" w:styleId="32">
    <w:name w:val="Заг3"/>
    <w:qFormat/>
    <w:rsid w:val="008F2250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aff1">
    <w:name w:val="Subtitle"/>
    <w:basedOn w:val="a"/>
    <w:next w:val="a"/>
    <w:link w:val="aff2"/>
    <w:qFormat/>
    <w:rsid w:val="00B00E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1"/>
    <w:rsid w:val="00B00EDB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13F1-FED5-466A-85EE-9E85998D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12</TotalTime>
  <Pages>94</Pages>
  <Words>33773</Words>
  <Characters>192507</Characters>
  <Application>Microsoft Office Word</Application>
  <DocSecurity>0</DocSecurity>
  <Lines>1604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Сборщик форм</vt:lpstr>
    </vt:vector>
  </TitlesOfParts>
  <Manager>Васильев А.С.</Manager>
  <Company>МГТУ им. Н.Э.Баумана</Company>
  <LinksUpToDate>false</LinksUpToDate>
  <CharactersWithSpaces>225829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Сборщик форм</dc:title>
  <dc:subject>Профстандарт</dc:subject>
  <dc:creator>Озерова;Союзмаш</dc:creator>
  <cp:keywords>Профстандарт</cp:keywords>
  <cp:lastModifiedBy>1403-2</cp:lastModifiedBy>
  <cp:revision>7</cp:revision>
  <cp:lastPrinted>2021-05-26T08:38:00Z</cp:lastPrinted>
  <dcterms:created xsi:type="dcterms:W3CDTF">2021-05-26T08:10:00Z</dcterms:created>
  <dcterms:modified xsi:type="dcterms:W3CDTF">2021-06-10T12:22:00Z</dcterms:modified>
</cp:coreProperties>
</file>