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C932A" w14:textId="77777777" w:rsidR="00196355" w:rsidRPr="003829B4" w:rsidRDefault="00196355" w:rsidP="00196355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23D6704D" w14:textId="77777777" w:rsidR="00196355" w:rsidRPr="003829B4" w:rsidRDefault="00196355" w:rsidP="00196355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749EFCBB" w14:textId="77777777" w:rsidR="00196355" w:rsidRPr="003829B4" w:rsidRDefault="00196355" w:rsidP="00196355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12528C12" w14:textId="592CD37E" w:rsidR="00196355" w:rsidRDefault="002B6913" w:rsidP="0019635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«10» июня</w:t>
      </w:r>
      <w:r w:rsidR="00F30F1E">
        <w:rPr>
          <w:sz w:val="28"/>
          <w:szCs w:val="28"/>
        </w:rPr>
        <w:t xml:space="preserve"> </w:t>
      </w:r>
      <w:r w:rsidR="00196355" w:rsidRPr="003829B4">
        <w:rPr>
          <w:sz w:val="28"/>
          <w:szCs w:val="28"/>
        </w:rPr>
        <w:t>20</w:t>
      </w:r>
      <w:r w:rsidR="00196355">
        <w:rPr>
          <w:sz w:val="28"/>
          <w:szCs w:val="28"/>
        </w:rPr>
        <w:t>21 г.</w:t>
      </w:r>
      <w:r>
        <w:rPr>
          <w:sz w:val="28"/>
          <w:szCs w:val="28"/>
        </w:rPr>
        <w:t xml:space="preserve"> № 400н</w:t>
      </w:r>
    </w:p>
    <w:p w14:paraId="200E53DF" w14:textId="77777777" w:rsidR="0073001C" w:rsidRPr="0073001C" w:rsidRDefault="0073001C" w:rsidP="00196355">
      <w:pPr>
        <w:ind w:left="5670"/>
        <w:jc w:val="center"/>
        <w:rPr>
          <w:sz w:val="16"/>
          <w:szCs w:val="16"/>
        </w:rPr>
      </w:pPr>
    </w:p>
    <w:bookmarkEnd w:id="0"/>
    <w:p w14:paraId="6F4C229A" w14:textId="77777777" w:rsidR="00BE3D16" w:rsidRPr="009E027A" w:rsidRDefault="00EB35C0" w:rsidP="00196355">
      <w:pPr>
        <w:pStyle w:val="af1"/>
      </w:pPr>
      <w:r w:rsidRPr="009E027A">
        <w:t>ПРОФЕССИОНАЛЬНЫЙ СТАНДАРТ</w:t>
      </w:r>
    </w:p>
    <w:p w14:paraId="56D8696D" w14:textId="77777777" w:rsidR="00D23730" w:rsidRPr="009E027A" w:rsidRDefault="004254A4" w:rsidP="00196355">
      <w:pPr>
        <w:pStyle w:val="afa"/>
      </w:pPr>
      <w:r w:rsidRPr="009E027A">
        <w:t>Пружинщик</w:t>
      </w:r>
      <w:bookmarkStart w:id="1" w:name="_GoBack"/>
      <w:bookmarkEnd w:id="1"/>
    </w:p>
    <w:tbl>
      <w:tblPr>
        <w:tblW w:w="1189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</w:tblGrid>
      <w:tr w:rsidR="00EB35C0" w:rsidRPr="009E027A" w14:paraId="181B079A" w14:textId="77777777" w:rsidTr="00A16B1A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5161A0" w14:textId="77777777" w:rsidR="00EB35C0" w:rsidRPr="009E027A" w:rsidRDefault="00985239" w:rsidP="00196355">
            <w:pPr>
              <w:pStyle w:val="aff0"/>
            </w:pPr>
            <w:r w:rsidRPr="009E027A">
              <w:t>986</w:t>
            </w:r>
          </w:p>
        </w:tc>
      </w:tr>
      <w:tr w:rsidR="00EB35C0" w:rsidRPr="009E027A" w14:paraId="61828579" w14:textId="77777777" w:rsidTr="00A16B1A">
        <w:trPr>
          <w:trHeight w:val="227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5FFF5591" w14:textId="77777777" w:rsidR="00EB35C0" w:rsidRPr="009E027A" w:rsidRDefault="00EB35C0" w:rsidP="00196355">
            <w:pPr>
              <w:rPr>
                <w:sz w:val="20"/>
                <w:szCs w:val="20"/>
                <w:vertAlign w:val="superscript"/>
              </w:rPr>
            </w:pPr>
            <w:r w:rsidRPr="009E027A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67475F14" w14:textId="77777777" w:rsidR="008C5F34" w:rsidRPr="009E027A" w:rsidRDefault="008C5F34" w:rsidP="00196355">
      <w:pPr>
        <w:jc w:val="center"/>
      </w:pPr>
      <w:r w:rsidRPr="009E027A">
        <w:t>Содержание</w:t>
      </w:r>
    </w:p>
    <w:p w14:paraId="079BAE5B" w14:textId="689580E6" w:rsidR="009E027A" w:rsidRDefault="006A6BC4" w:rsidP="00196355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r w:rsidRPr="009E027A">
        <w:rPr>
          <w:sz w:val="22"/>
        </w:rPr>
        <w:fldChar w:fldCharType="begin"/>
      </w:r>
      <w:r w:rsidR="004242EA" w:rsidRPr="009E027A">
        <w:rPr>
          <w:sz w:val="22"/>
        </w:rPr>
        <w:instrText xml:space="preserve"> TOC \o "1-2" \h \z \u </w:instrText>
      </w:r>
      <w:r w:rsidRPr="009E027A">
        <w:rPr>
          <w:sz w:val="22"/>
        </w:rPr>
        <w:fldChar w:fldCharType="separate"/>
      </w:r>
      <w:hyperlink w:anchor="_Toc44656929" w:history="1">
        <w:r w:rsidR="009E027A" w:rsidRPr="00616BA0">
          <w:rPr>
            <w:rStyle w:val="afb"/>
          </w:rPr>
          <w:t>I. Общие сведения</w:t>
        </w:r>
        <w:r w:rsidR="009E027A">
          <w:rPr>
            <w:webHidden/>
          </w:rPr>
          <w:tab/>
        </w:r>
        <w:r w:rsidR="009E027A">
          <w:rPr>
            <w:webHidden/>
          </w:rPr>
          <w:fldChar w:fldCharType="begin"/>
        </w:r>
        <w:r w:rsidR="009E027A">
          <w:rPr>
            <w:webHidden/>
          </w:rPr>
          <w:instrText xml:space="preserve"> PAGEREF _Toc44656929 \h </w:instrText>
        </w:r>
        <w:r w:rsidR="009E027A">
          <w:rPr>
            <w:webHidden/>
          </w:rPr>
        </w:r>
        <w:r w:rsidR="009E027A">
          <w:rPr>
            <w:webHidden/>
          </w:rPr>
          <w:fldChar w:fldCharType="separate"/>
        </w:r>
        <w:r w:rsidR="0073001C">
          <w:rPr>
            <w:webHidden/>
          </w:rPr>
          <w:t>1</w:t>
        </w:r>
        <w:r w:rsidR="009E027A">
          <w:rPr>
            <w:webHidden/>
          </w:rPr>
          <w:fldChar w:fldCharType="end"/>
        </w:r>
      </w:hyperlink>
    </w:p>
    <w:p w14:paraId="7A7C8976" w14:textId="7F2DF61C" w:rsidR="009E027A" w:rsidRDefault="002B6913" w:rsidP="00196355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44656930" w:history="1">
        <w:r w:rsidR="009E027A" w:rsidRPr="00616BA0">
          <w:rPr>
            <w:rStyle w:val="afb"/>
          </w:rPr>
          <w:t>II. Описание трудовых функций, входящих в профессиональный стандарт</w:t>
        </w:r>
        <w:r w:rsidR="00196355">
          <w:rPr>
            <w:rStyle w:val="afb"/>
          </w:rPr>
          <w:t xml:space="preserve"> </w:t>
        </w:r>
        <w:r w:rsidR="009E027A" w:rsidRPr="00616BA0">
          <w:rPr>
            <w:rStyle w:val="afb"/>
          </w:rPr>
          <w:t>(функциональная карта вида профессиональной деятельности)</w:t>
        </w:r>
        <w:r w:rsidR="009E027A">
          <w:rPr>
            <w:webHidden/>
          </w:rPr>
          <w:tab/>
        </w:r>
        <w:r w:rsidR="009E027A">
          <w:rPr>
            <w:webHidden/>
          </w:rPr>
          <w:fldChar w:fldCharType="begin"/>
        </w:r>
        <w:r w:rsidR="009E027A">
          <w:rPr>
            <w:webHidden/>
          </w:rPr>
          <w:instrText xml:space="preserve"> PAGEREF _Toc44656930 \h </w:instrText>
        </w:r>
        <w:r w:rsidR="009E027A">
          <w:rPr>
            <w:webHidden/>
          </w:rPr>
        </w:r>
        <w:r w:rsidR="009E027A">
          <w:rPr>
            <w:webHidden/>
          </w:rPr>
          <w:fldChar w:fldCharType="separate"/>
        </w:r>
        <w:r w:rsidR="0073001C">
          <w:rPr>
            <w:webHidden/>
          </w:rPr>
          <w:t>2</w:t>
        </w:r>
        <w:r w:rsidR="009E027A">
          <w:rPr>
            <w:webHidden/>
          </w:rPr>
          <w:fldChar w:fldCharType="end"/>
        </w:r>
      </w:hyperlink>
    </w:p>
    <w:p w14:paraId="16B25ABF" w14:textId="4F6C7C36" w:rsidR="009E027A" w:rsidRDefault="002B6913" w:rsidP="00196355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44656931" w:history="1">
        <w:r w:rsidR="009E027A" w:rsidRPr="00616BA0">
          <w:rPr>
            <w:rStyle w:val="afb"/>
          </w:rPr>
          <w:t>III. Характеристика обобщенных трудовых функций</w:t>
        </w:r>
        <w:r w:rsidR="009E027A">
          <w:rPr>
            <w:webHidden/>
          </w:rPr>
          <w:tab/>
        </w:r>
        <w:r w:rsidR="009E027A">
          <w:rPr>
            <w:webHidden/>
          </w:rPr>
          <w:fldChar w:fldCharType="begin"/>
        </w:r>
        <w:r w:rsidR="009E027A">
          <w:rPr>
            <w:webHidden/>
          </w:rPr>
          <w:instrText xml:space="preserve"> PAGEREF _Toc44656931 \h </w:instrText>
        </w:r>
        <w:r w:rsidR="009E027A">
          <w:rPr>
            <w:webHidden/>
          </w:rPr>
        </w:r>
        <w:r w:rsidR="009E027A">
          <w:rPr>
            <w:webHidden/>
          </w:rPr>
          <w:fldChar w:fldCharType="separate"/>
        </w:r>
        <w:r w:rsidR="0073001C">
          <w:rPr>
            <w:webHidden/>
          </w:rPr>
          <w:t>3</w:t>
        </w:r>
        <w:r w:rsidR="009E027A">
          <w:rPr>
            <w:webHidden/>
          </w:rPr>
          <w:fldChar w:fldCharType="end"/>
        </w:r>
      </w:hyperlink>
    </w:p>
    <w:p w14:paraId="535013FF" w14:textId="08F0B85F" w:rsidR="009E027A" w:rsidRDefault="002B6913" w:rsidP="00196355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4656932" w:history="1">
        <w:r w:rsidR="009E027A" w:rsidRPr="00616BA0">
          <w:rPr>
            <w:rStyle w:val="afb"/>
            <w:noProof/>
          </w:rPr>
          <w:t>3.1. Обобщенная трудовая функция</w:t>
        </w:r>
        <w:r w:rsidR="00BA1328">
          <w:rPr>
            <w:rStyle w:val="afb"/>
            <w:noProof/>
          </w:rPr>
          <w:t xml:space="preserve"> «</w:t>
        </w:r>
        <w:r w:rsidR="00BA1328" w:rsidRPr="009E027A">
          <w:rPr>
            <w:noProof/>
          </w:rPr>
          <w:t>Изготовление вручную простых</w:t>
        </w:r>
        <w:r w:rsidR="00BA1328">
          <w:rPr>
            <w:noProof/>
          </w:rPr>
          <w:t xml:space="preserve"> пружин</w:t>
        </w:r>
        <w:r w:rsidR="00BA1328">
          <w:rPr>
            <w:rStyle w:val="afb"/>
            <w:noProof/>
          </w:rPr>
          <w:t>»</w:t>
        </w:r>
        <w:r w:rsidR="009E027A">
          <w:rPr>
            <w:noProof/>
            <w:webHidden/>
          </w:rPr>
          <w:tab/>
        </w:r>
        <w:r w:rsidR="009E027A">
          <w:rPr>
            <w:noProof/>
            <w:webHidden/>
          </w:rPr>
          <w:fldChar w:fldCharType="begin"/>
        </w:r>
        <w:r w:rsidR="009E027A">
          <w:rPr>
            <w:noProof/>
            <w:webHidden/>
          </w:rPr>
          <w:instrText xml:space="preserve"> PAGEREF _Toc44656932 \h </w:instrText>
        </w:r>
        <w:r w:rsidR="009E027A">
          <w:rPr>
            <w:noProof/>
            <w:webHidden/>
          </w:rPr>
        </w:r>
        <w:r w:rsidR="009E027A">
          <w:rPr>
            <w:noProof/>
            <w:webHidden/>
          </w:rPr>
          <w:fldChar w:fldCharType="separate"/>
        </w:r>
        <w:r w:rsidR="0073001C">
          <w:rPr>
            <w:noProof/>
            <w:webHidden/>
          </w:rPr>
          <w:t>3</w:t>
        </w:r>
        <w:r w:rsidR="009E027A">
          <w:rPr>
            <w:noProof/>
            <w:webHidden/>
          </w:rPr>
          <w:fldChar w:fldCharType="end"/>
        </w:r>
      </w:hyperlink>
    </w:p>
    <w:p w14:paraId="421C09D5" w14:textId="7AC949FF" w:rsidR="009E027A" w:rsidRDefault="002B6913" w:rsidP="00196355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4656933" w:history="1">
        <w:r w:rsidR="009E027A" w:rsidRPr="00616BA0">
          <w:rPr>
            <w:rStyle w:val="afb"/>
            <w:noProof/>
          </w:rPr>
          <w:t>3.2. Обобщенная трудовая функция</w:t>
        </w:r>
        <w:r w:rsidR="00BA1328">
          <w:rPr>
            <w:rStyle w:val="afb"/>
            <w:noProof/>
          </w:rPr>
          <w:t xml:space="preserve"> «</w:t>
        </w:r>
        <w:r w:rsidR="00BA1328" w:rsidRPr="009E027A">
          <w:rPr>
            <w:noProof/>
          </w:rPr>
          <w:t>Изготовление на станках простых пружин при диаметре прутка до 15</w:t>
        </w:r>
        <w:r w:rsidR="004022B3">
          <w:rPr>
            <w:noProof/>
          </w:rPr>
          <w:t> </w:t>
        </w:r>
        <w:r w:rsidR="00BA1328" w:rsidRPr="009E027A">
          <w:rPr>
            <w:noProof/>
          </w:rPr>
          <w:t>мм и ответственных пружин сложной формы при диаметре прутка до 10</w:t>
        </w:r>
        <w:r w:rsidR="004022B3">
          <w:rPr>
            <w:noProof/>
          </w:rPr>
          <w:t> </w:t>
        </w:r>
        <w:r w:rsidR="00BA1328" w:rsidRPr="009E027A">
          <w:rPr>
            <w:noProof/>
          </w:rPr>
          <w:t>мм</w:t>
        </w:r>
        <w:r w:rsidR="00BA1328">
          <w:rPr>
            <w:rStyle w:val="afb"/>
            <w:noProof/>
          </w:rPr>
          <w:t>»</w:t>
        </w:r>
        <w:r w:rsidR="009E027A">
          <w:rPr>
            <w:noProof/>
            <w:webHidden/>
          </w:rPr>
          <w:tab/>
        </w:r>
        <w:r w:rsidR="009E027A">
          <w:rPr>
            <w:noProof/>
            <w:webHidden/>
          </w:rPr>
          <w:fldChar w:fldCharType="begin"/>
        </w:r>
        <w:r w:rsidR="009E027A">
          <w:rPr>
            <w:noProof/>
            <w:webHidden/>
          </w:rPr>
          <w:instrText xml:space="preserve"> PAGEREF _Toc44656933 \h </w:instrText>
        </w:r>
        <w:r w:rsidR="009E027A">
          <w:rPr>
            <w:noProof/>
            <w:webHidden/>
          </w:rPr>
        </w:r>
        <w:r w:rsidR="009E027A">
          <w:rPr>
            <w:noProof/>
            <w:webHidden/>
          </w:rPr>
          <w:fldChar w:fldCharType="separate"/>
        </w:r>
        <w:r w:rsidR="0073001C">
          <w:rPr>
            <w:noProof/>
            <w:webHidden/>
          </w:rPr>
          <w:t>6</w:t>
        </w:r>
        <w:r w:rsidR="009E027A">
          <w:rPr>
            <w:noProof/>
            <w:webHidden/>
          </w:rPr>
          <w:fldChar w:fldCharType="end"/>
        </w:r>
      </w:hyperlink>
    </w:p>
    <w:p w14:paraId="48B2154F" w14:textId="12280882" w:rsidR="009E027A" w:rsidRDefault="002B6913" w:rsidP="00196355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4656934" w:history="1">
        <w:r w:rsidR="009E027A" w:rsidRPr="00616BA0">
          <w:rPr>
            <w:rStyle w:val="afb"/>
            <w:noProof/>
          </w:rPr>
          <w:t>3.3. Обобщенная трудовая функция</w:t>
        </w:r>
        <w:r w:rsidR="00BA1328">
          <w:rPr>
            <w:rStyle w:val="afb"/>
            <w:noProof/>
          </w:rPr>
          <w:t xml:space="preserve"> «</w:t>
        </w:r>
        <w:r w:rsidR="00BA1328" w:rsidRPr="009E027A">
          <w:rPr>
            <w:noProof/>
          </w:rPr>
          <w:t>Изготовление на станках и автоматах простых пружин при диаметре прутка свыше 15</w:t>
        </w:r>
        <w:r w:rsidR="004022B3">
          <w:rPr>
            <w:noProof/>
          </w:rPr>
          <w:t> </w:t>
        </w:r>
        <w:r w:rsidR="00BA1328" w:rsidRPr="009E027A">
          <w:rPr>
            <w:noProof/>
          </w:rPr>
          <w:t>мм и особо сложных и ответственных пружин при диаметре прутка свыше 10</w:t>
        </w:r>
        <w:r w:rsidR="004022B3">
          <w:rPr>
            <w:noProof/>
          </w:rPr>
          <w:t> </w:t>
        </w:r>
        <w:r w:rsidR="00BA1328" w:rsidRPr="009E027A">
          <w:rPr>
            <w:noProof/>
          </w:rPr>
          <w:t>мм</w:t>
        </w:r>
        <w:r w:rsidR="00BA1328">
          <w:rPr>
            <w:rStyle w:val="afb"/>
            <w:noProof/>
          </w:rPr>
          <w:t>»</w:t>
        </w:r>
        <w:r w:rsidR="009E027A">
          <w:rPr>
            <w:noProof/>
            <w:webHidden/>
          </w:rPr>
          <w:tab/>
        </w:r>
        <w:r w:rsidR="009E027A">
          <w:rPr>
            <w:noProof/>
            <w:webHidden/>
          </w:rPr>
          <w:fldChar w:fldCharType="begin"/>
        </w:r>
        <w:r w:rsidR="009E027A">
          <w:rPr>
            <w:noProof/>
            <w:webHidden/>
          </w:rPr>
          <w:instrText xml:space="preserve"> PAGEREF _Toc44656934 \h </w:instrText>
        </w:r>
        <w:r w:rsidR="009E027A">
          <w:rPr>
            <w:noProof/>
            <w:webHidden/>
          </w:rPr>
        </w:r>
        <w:r w:rsidR="009E027A">
          <w:rPr>
            <w:noProof/>
            <w:webHidden/>
          </w:rPr>
          <w:fldChar w:fldCharType="separate"/>
        </w:r>
        <w:r w:rsidR="0073001C">
          <w:rPr>
            <w:noProof/>
            <w:webHidden/>
          </w:rPr>
          <w:t>11</w:t>
        </w:r>
        <w:r w:rsidR="009E027A">
          <w:rPr>
            <w:noProof/>
            <w:webHidden/>
          </w:rPr>
          <w:fldChar w:fldCharType="end"/>
        </w:r>
      </w:hyperlink>
    </w:p>
    <w:p w14:paraId="72E844DF" w14:textId="02567C56" w:rsidR="009E027A" w:rsidRDefault="002B6913" w:rsidP="00196355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44656935" w:history="1">
        <w:r w:rsidR="009E027A" w:rsidRPr="00616BA0">
          <w:rPr>
            <w:rStyle w:val="afb"/>
          </w:rPr>
          <w:t>IV. Сведения об организациях – разработчиках профессионального стандарта</w:t>
        </w:r>
        <w:r w:rsidR="009E027A">
          <w:rPr>
            <w:webHidden/>
          </w:rPr>
          <w:tab/>
        </w:r>
        <w:r w:rsidR="009E027A">
          <w:rPr>
            <w:webHidden/>
          </w:rPr>
          <w:fldChar w:fldCharType="begin"/>
        </w:r>
        <w:r w:rsidR="009E027A">
          <w:rPr>
            <w:webHidden/>
          </w:rPr>
          <w:instrText xml:space="preserve"> PAGEREF _Toc44656935 \h </w:instrText>
        </w:r>
        <w:r w:rsidR="009E027A">
          <w:rPr>
            <w:webHidden/>
          </w:rPr>
        </w:r>
        <w:r w:rsidR="009E027A">
          <w:rPr>
            <w:webHidden/>
          </w:rPr>
          <w:fldChar w:fldCharType="separate"/>
        </w:r>
        <w:r w:rsidR="0073001C">
          <w:rPr>
            <w:webHidden/>
          </w:rPr>
          <w:t>17</w:t>
        </w:r>
        <w:r w:rsidR="009E027A">
          <w:rPr>
            <w:webHidden/>
          </w:rPr>
          <w:fldChar w:fldCharType="end"/>
        </w:r>
      </w:hyperlink>
    </w:p>
    <w:p w14:paraId="2A253765" w14:textId="77777777" w:rsidR="004242EA" w:rsidRPr="009E027A" w:rsidRDefault="006A6BC4" w:rsidP="00196355">
      <w:pPr>
        <w:jc w:val="both"/>
        <w:rPr>
          <w:sz w:val="22"/>
        </w:rPr>
      </w:pPr>
      <w:r w:rsidRPr="009E027A">
        <w:rPr>
          <w:sz w:val="22"/>
        </w:rPr>
        <w:fldChar w:fldCharType="end"/>
      </w:r>
    </w:p>
    <w:p w14:paraId="70CAD85C" w14:textId="77777777" w:rsidR="00EB35C0" w:rsidRPr="009E027A" w:rsidRDefault="00A55C2E" w:rsidP="00196355">
      <w:pPr>
        <w:pStyle w:val="1"/>
        <w:rPr>
          <w:lang w:val="en-US"/>
        </w:rPr>
      </w:pPr>
      <w:bookmarkStart w:id="2" w:name="_Toc433309207"/>
      <w:bookmarkStart w:id="3" w:name="_Toc44656929"/>
      <w:r w:rsidRPr="009E027A">
        <w:t xml:space="preserve">I. </w:t>
      </w:r>
      <w:r w:rsidR="00EB35C0" w:rsidRPr="009E027A">
        <w:t>Общие сведения</w:t>
      </w:r>
      <w:bookmarkEnd w:id="2"/>
      <w:bookmarkEnd w:id="3"/>
    </w:p>
    <w:p w14:paraId="30DB23E1" w14:textId="77777777" w:rsidR="009C052F" w:rsidRPr="009E027A" w:rsidRDefault="009C052F" w:rsidP="00196355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EB35C0" w:rsidRPr="009E027A" w14:paraId="7DE6E53C" w14:textId="77777777" w:rsidTr="00196355">
        <w:trPr>
          <w:trHeight w:val="283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1FC3C4A" w14:textId="77777777" w:rsidR="00675759" w:rsidRPr="009E027A" w:rsidRDefault="00C47839" w:rsidP="00196355">
            <w:r w:rsidRPr="009E027A">
              <w:t xml:space="preserve">Изготовление пружин в холодном и горячем состоянии </w:t>
            </w:r>
            <w:r w:rsidR="00263DEF" w:rsidRPr="009E027A">
              <w:t xml:space="preserve">из </w:t>
            </w:r>
            <w:r w:rsidR="004F451F" w:rsidRPr="009E027A">
              <w:t>металлов и сплавов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4A1BCA6" w14:textId="77777777" w:rsidR="00EB35C0" w:rsidRPr="009E027A" w:rsidRDefault="00EB35C0" w:rsidP="00196355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EF701" w14:textId="77777777" w:rsidR="00EB35C0" w:rsidRPr="009E027A" w:rsidRDefault="00985239" w:rsidP="00196355">
            <w:pPr>
              <w:jc w:val="center"/>
            </w:pPr>
            <w:r w:rsidRPr="009E027A">
              <w:t>40.173</w:t>
            </w:r>
          </w:p>
        </w:tc>
      </w:tr>
      <w:tr w:rsidR="00EB35C0" w:rsidRPr="009E027A" w14:paraId="040A253E" w14:textId="77777777" w:rsidTr="00196355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52303" w14:textId="77777777" w:rsidR="00EB35C0" w:rsidRPr="009E027A" w:rsidRDefault="00EB35C0" w:rsidP="00196355">
            <w:pPr>
              <w:jc w:val="center"/>
              <w:rPr>
                <w:sz w:val="20"/>
                <w:szCs w:val="20"/>
              </w:rPr>
            </w:pPr>
            <w:r w:rsidRPr="009E027A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04CF970" w14:textId="77777777" w:rsidR="00EB35C0" w:rsidRPr="009E027A" w:rsidRDefault="00EB35C0" w:rsidP="00196355">
            <w:pPr>
              <w:jc w:val="center"/>
              <w:rPr>
                <w:sz w:val="20"/>
                <w:szCs w:val="20"/>
              </w:rPr>
            </w:pPr>
            <w:r w:rsidRPr="009E027A">
              <w:rPr>
                <w:sz w:val="20"/>
                <w:szCs w:val="20"/>
              </w:rPr>
              <w:t>Код</w:t>
            </w:r>
          </w:p>
        </w:tc>
      </w:tr>
    </w:tbl>
    <w:p w14:paraId="56B19103" w14:textId="77777777" w:rsidR="00196355" w:rsidRDefault="00196355"/>
    <w:p w14:paraId="7514F6C7" w14:textId="6BAC296D" w:rsidR="00196355" w:rsidRDefault="00196355">
      <w:r w:rsidRPr="009E027A">
        <w:t>Основная цель вида профессиональной деятельности:</w:t>
      </w:r>
    </w:p>
    <w:p w14:paraId="46BE399A" w14:textId="77777777" w:rsidR="00196355" w:rsidRDefault="0019635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EB35C0" w:rsidRPr="009E027A" w14:paraId="1562C984" w14:textId="77777777" w:rsidTr="00196355">
        <w:trPr>
          <w:trHeight w:val="283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937E57" w14:textId="77777777" w:rsidR="00F91942" w:rsidRPr="009E027A" w:rsidRDefault="00C47839" w:rsidP="00196355">
            <w:r w:rsidRPr="009E027A">
              <w:t>Обеспечение качества пружин</w:t>
            </w:r>
          </w:p>
        </w:tc>
      </w:tr>
    </w:tbl>
    <w:p w14:paraId="404C3691" w14:textId="77777777" w:rsidR="00196355" w:rsidRDefault="00196355"/>
    <w:p w14:paraId="46D61F55" w14:textId="7E11883B" w:rsidR="00196355" w:rsidRDefault="00196355">
      <w:r w:rsidRPr="009E027A">
        <w:t>Группа занятий:</w:t>
      </w:r>
    </w:p>
    <w:p w14:paraId="01A4420A" w14:textId="77777777" w:rsidR="00196355" w:rsidRDefault="0019635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5"/>
        <w:gridCol w:w="3837"/>
        <w:gridCol w:w="1434"/>
        <w:gridCol w:w="3033"/>
      </w:tblGrid>
      <w:tr w:rsidR="00AB6CD4" w:rsidRPr="009E027A" w14:paraId="068D1C97" w14:textId="77777777" w:rsidTr="00196355">
        <w:trPr>
          <w:trHeight w:val="283"/>
        </w:trPr>
        <w:tc>
          <w:tcPr>
            <w:tcW w:w="9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07B19C" w14:textId="77777777" w:rsidR="00AB6CD4" w:rsidRPr="009E027A" w:rsidRDefault="00F56754" w:rsidP="00196355">
            <w:r w:rsidRPr="009E027A">
              <w:rPr>
                <w:bCs w:val="0"/>
              </w:rPr>
              <w:t>7213</w:t>
            </w:r>
          </w:p>
        </w:tc>
        <w:tc>
          <w:tcPr>
            <w:tcW w:w="18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3594B2" w14:textId="77777777" w:rsidR="00AB6CD4" w:rsidRPr="009E027A" w:rsidRDefault="00F56754" w:rsidP="00196355">
            <w:r w:rsidRPr="009E027A">
              <w:t>Вальцовщики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966780" w14:textId="77777777" w:rsidR="00AB6CD4" w:rsidRPr="009E027A" w:rsidRDefault="006D244A" w:rsidP="00196355">
            <w:r w:rsidRPr="009E027A">
              <w:t>-</w:t>
            </w:r>
          </w:p>
        </w:tc>
        <w:tc>
          <w:tcPr>
            <w:tcW w:w="14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0D76A4" w14:textId="77777777" w:rsidR="00AB6CD4" w:rsidRPr="009E027A" w:rsidRDefault="006D244A" w:rsidP="00196355">
            <w:r w:rsidRPr="009E027A">
              <w:t>-</w:t>
            </w:r>
          </w:p>
        </w:tc>
      </w:tr>
      <w:tr w:rsidR="00AB6CD4" w:rsidRPr="009E027A" w14:paraId="5DA0E27B" w14:textId="77777777" w:rsidTr="00196355">
        <w:trPr>
          <w:trHeight w:val="227"/>
        </w:trPr>
        <w:tc>
          <w:tcPr>
            <w:tcW w:w="92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8E8A5E" w14:textId="77777777" w:rsidR="00AB6CD4" w:rsidRPr="009E027A" w:rsidRDefault="00AB6CD4" w:rsidP="00196355">
            <w:pPr>
              <w:jc w:val="center"/>
              <w:rPr>
                <w:sz w:val="20"/>
                <w:szCs w:val="20"/>
              </w:rPr>
            </w:pPr>
            <w:r w:rsidRPr="009E027A">
              <w:rPr>
                <w:sz w:val="20"/>
                <w:szCs w:val="20"/>
              </w:rPr>
              <w:t>(код ОКЗ</w:t>
            </w:r>
            <w:r w:rsidRPr="009E027A">
              <w:rPr>
                <w:rStyle w:val="ad"/>
                <w:sz w:val="20"/>
                <w:szCs w:val="20"/>
              </w:rPr>
              <w:endnoteReference w:id="1"/>
            </w:r>
            <w:r w:rsidRPr="009E027A">
              <w:rPr>
                <w:sz w:val="20"/>
                <w:szCs w:val="20"/>
              </w:rPr>
              <w:t>)</w:t>
            </w:r>
          </w:p>
        </w:tc>
        <w:tc>
          <w:tcPr>
            <w:tcW w:w="188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5F3D38" w14:textId="77777777" w:rsidR="00AB6CD4" w:rsidRPr="009E027A" w:rsidRDefault="00AB6CD4" w:rsidP="00196355">
            <w:pPr>
              <w:jc w:val="center"/>
              <w:rPr>
                <w:sz w:val="20"/>
                <w:szCs w:val="20"/>
              </w:rPr>
            </w:pPr>
            <w:r w:rsidRPr="009E027A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70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BC7DF5" w14:textId="77777777" w:rsidR="00AB6CD4" w:rsidRPr="009E027A" w:rsidRDefault="00AB6CD4" w:rsidP="00196355">
            <w:pPr>
              <w:jc w:val="center"/>
              <w:rPr>
                <w:sz w:val="20"/>
                <w:szCs w:val="20"/>
              </w:rPr>
            </w:pPr>
            <w:r w:rsidRPr="009E027A">
              <w:rPr>
                <w:sz w:val="20"/>
                <w:szCs w:val="20"/>
              </w:rPr>
              <w:t>(код ОКЗ)</w:t>
            </w:r>
          </w:p>
        </w:tc>
        <w:tc>
          <w:tcPr>
            <w:tcW w:w="14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392081" w14:textId="77777777" w:rsidR="00AB6CD4" w:rsidRPr="009E027A" w:rsidRDefault="00AB6CD4" w:rsidP="00196355">
            <w:pPr>
              <w:jc w:val="center"/>
              <w:rPr>
                <w:sz w:val="20"/>
                <w:szCs w:val="20"/>
              </w:rPr>
            </w:pPr>
            <w:r w:rsidRPr="009E027A">
              <w:rPr>
                <w:sz w:val="20"/>
                <w:szCs w:val="20"/>
              </w:rPr>
              <w:t>(наименование)</w:t>
            </w:r>
          </w:p>
        </w:tc>
      </w:tr>
    </w:tbl>
    <w:p w14:paraId="1F7CE4BC" w14:textId="77777777" w:rsidR="00196355" w:rsidRDefault="00196355"/>
    <w:p w14:paraId="15861DD3" w14:textId="350B0F8E" w:rsidR="00196355" w:rsidRDefault="00196355">
      <w:r w:rsidRPr="009E027A">
        <w:t>Отнесение к видам экономической деятельности:</w:t>
      </w:r>
    </w:p>
    <w:p w14:paraId="046091CE" w14:textId="77777777" w:rsidR="00196355" w:rsidRDefault="0019635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0"/>
        <w:gridCol w:w="8569"/>
      </w:tblGrid>
      <w:tr w:rsidR="00B96C45" w:rsidRPr="009E027A" w14:paraId="006C9FE5" w14:textId="77777777" w:rsidTr="00196355">
        <w:trPr>
          <w:trHeight w:val="283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FBDE25" w14:textId="77777777" w:rsidR="00B96C45" w:rsidRPr="009E027A" w:rsidRDefault="00F56754" w:rsidP="00196355">
            <w:pPr>
              <w:rPr>
                <w:bCs w:val="0"/>
              </w:rPr>
            </w:pPr>
            <w:r w:rsidRPr="009E027A">
              <w:t>25.93.1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85E344" w14:textId="77777777" w:rsidR="00B96C45" w:rsidRPr="009E027A" w:rsidRDefault="00F56754" w:rsidP="00196355">
            <w:r w:rsidRPr="009E027A">
              <w:t>Производство изделий из проволоки и пружин</w:t>
            </w:r>
          </w:p>
        </w:tc>
      </w:tr>
      <w:tr w:rsidR="00B96C45" w:rsidRPr="009E027A" w14:paraId="06E1922D" w14:textId="77777777" w:rsidTr="00196355">
        <w:trPr>
          <w:trHeight w:val="244"/>
        </w:trPr>
        <w:tc>
          <w:tcPr>
            <w:tcW w:w="7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3EBA41" w14:textId="77777777" w:rsidR="00B96C45" w:rsidRPr="009E027A" w:rsidRDefault="00B96C45" w:rsidP="00196355">
            <w:pPr>
              <w:jc w:val="center"/>
              <w:rPr>
                <w:sz w:val="20"/>
                <w:szCs w:val="20"/>
              </w:rPr>
            </w:pPr>
            <w:r w:rsidRPr="009E027A">
              <w:rPr>
                <w:sz w:val="20"/>
                <w:szCs w:val="20"/>
              </w:rPr>
              <w:t>(код ОКВЭД</w:t>
            </w:r>
            <w:r w:rsidRPr="009E027A">
              <w:rPr>
                <w:rStyle w:val="ad"/>
                <w:sz w:val="20"/>
                <w:szCs w:val="20"/>
              </w:rPr>
              <w:endnoteReference w:id="2"/>
            </w:r>
            <w:r w:rsidRPr="009E027A">
              <w:rPr>
                <w:sz w:val="20"/>
                <w:szCs w:val="20"/>
              </w:rPr>
              <w:t>)</w:t>
            </w:r>
          </w:p>
        </w:tc>
        <w:tc>
          <w:tcPr>
            <w:tcW w:w="42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7C33F2" w14:textId="77777777" w:rsidR="00B96C45" w:rsidRPr="009E027A" w:rsidRDefault="00B96C45" w:rsidP="00196355">
            <w:pPr>
              <w:jc w:val="center"/>
              <w:rPr>
                <w:sz w:val="20"/>
                <w:szCs w:val="20"/>
              </w:rPr>
            </w:pPr>
            <w:r w:rsidRPr="009E027A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6B171DC" w14:textId="77777777" w:rsidR="008662D3" w:rsidRPr="009E027A" w:rsidRDefault="008662D3" w:rsidP="00196355">
      <w:pPr>
        <w:rPr>
          <w:lang w:val="en-US"/>
        </w:rPr>
      </w:pPr>
    </w:p>
    <w:p w14:paraId="3069D087" w14:textId="77777777" w:rsidR="00502036" w:rsidRPr="009E027A" w:rsidRDefault="00502036" w:rsidP="00196355">
      <w:pPr>
        <w:sectPr w:rsidR="00502036" w:rsidRPr="009E027A" w:rsidSect="007812F8">
          <w:headerReference w:type="even" r:id="rId8"/>
          <w:footerReference w:type="even" r:id="rId9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6718915" w14:textId="07C64FCD" w:rsidR="00A55C2E" w:rsidRPr="009E027A" w:rsidRDefault="00A55C2E" w:rsidP="00196355">
      <w:pPr>
        <w:pStyle w:val="1"/>
        <w:jc w:val="center"/>
      </w:pPr>
      <w:bookmarkStart w:id="4" w:name="_Toc433309208"/>
      <w:bookmarkStart w:id="5" w:name="_Toc44656930"/>
      <w:r w:rsidRPr="009E027A">
        <w:lastRenderedPageBreak/>
        <w:t xml:space="preserve">II. Описание трудовых функций, </w:t>
      </w:r>
      <w:r w:rsidR="002032E8" w:rsidRPr="009E027A">
        <w:t>входящих в</w:t>
      </w:r>
      <w:r w:rsidRPr="009E027A">
        <w:t xml:space="preserve"> профессиональный стандарт (функциональная карта вида </w:t>
      </w:r>
      <w:r w:rsidR="000C1911" w:rsidRPr="009E027A">
        <w:t>профессиональной деятельности</w:t>
      </w:r>
      <w:r w:rsidRPr="009E027A">
        <w:t>)</w:t>
      </w:r>
      <w:bookmarkEnd w:id="4"/>
      <w:bookmarkEnd w:id="5"/>
    </w:p>
    <w:p w14:paraId="2CA4D3C1" w14:textId="77777777" w:rsidR="002032E8" w:rsidRPr="009E027A" w:rsidRDefault="002032E8" w:rsidP="00196355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841"/>
        <w:gridCol w:w="3293"/>
        <w:gridCol w:w="1995"/>
        <w:gridCol w:w="5752"/>
        <w:gridCol w:w="985"/>
        <w:gridCol w:w="1694"/>
      </w:tblGrid>
      <w:tr w:rsidR="00502036" w:rsidRPr="009E027A" w14:paraId="1E9ABB50" w14:textId="77777777" w:rsidTr="00196355">
        <w:trPr>
          <w:trHeight w:val="20"/>
        </w:trPr>
        <w:tc>
          <w:tcPr>
            <w:tcW w:w="2110" w:type="pct"/>
            <w:gridSpan w:val="3"/>
            <w:vAlign w:val="center"/>
          </w:tcPr>
          <w:p w14:paraId="4A5C66E2" w14:textId="77777777" w:rsidR="00502036" w:rsidRPr="009E027A" w:rsidRDefault="00502036" w:rsidP="00196355">
            <w:pPr>
              <w:jc w:val="center"/>
            </w:pPr>
            <w:r w:rsidRPr="009E027A">
              <w:t>Обобщенные трудовые функции</w:t>
            </w:r>
          </w:p>
        </w:tc>
        <w:tc>
          <w:tcPr>
            <w:tcW w:w="2890" w:type="pct"/>
            <w:gridSpan w:val="3"/>
            <w:vAlign w:val="center"/>
          </w:tcPr>
          <w:p w14:paraId="55E3C8C9" w14:textId="77777777" w:rsidR="00502036" w:rsidRPr="009E027A" w:rsidRDefault="00502036" w:rsidP="00196355">
            <w:pPr>
              <w:jc w:val="center"/>
            </w:pPr>
            <w:r w:rsidRPr="009E027A">
              <w:t>Трудовые функции</w:t>
            </w:r>
          </w:p>
        </w:tc>
      </w:tr>
      <w:tr w:rsidR="00502036" w:rsidRPr="009E027A" w14:paraId="3EE0B54F" w14:textId="77777777" w:rsidTr="00196355">
        <w:trPr>
          <w:trHeight w:val="20"/>
        </w:trPr>
        <w:tc>
          <w:tcPr>
            <w:tcW w:w="291" w:type="pct"/>
            <w:vAlign w:val="center"/>
          </w:tcPr>
          <w:p w14:paraId="31109BF1" w14:textId="77777777" w:rsidR="00502036" w:rsidRPr="009E027A" w:rsidRDefault="001F7147" w:rsidP="00196355">
            <w:pPr>
              <w:jc w:val="center"/>
            </w:pPr>
            <w:r w:rsidRPr="009E027A">
              <w:t>к</w:t>
            </w:r>
            <w:r w:rsidR="00502036" w:rsidRPr="009E027A">
              <w:t>од</w:t>
            </w:r>
          </w:p>
        </w:tc>
        <w:tc>
          <w:tcPr>
            <w:tcW w:w="1133" w:type="pct"/>
            <w:vAlign w:val="center"/>
          </w:tcPr>
          <w:p w14:paraId="653B4903" w14:textId="77777777" w:rsidR="00502036" w:rsidRPr="009E027A" w:rsidRDefault="001F7147" w:rsidP="00196355">
            <w:pPr>
              <w:jc w:val="center"/>
            </w:pPr>
            <w:r w:rsidRPr="009E027A">
              <w:t>н</w:t>
            </w:r>
            <w:r w:rsidR="00502036" w:rsidRPr="009E027A">
              <w:t>аименование</w:t>
            </w:r>
          </w:p>
        </w:tc>
        <w:tc>
          <w:tcPr>
            <w:tcW w:w="687" w:type="pct"/>
            <w:vAlign w:val="center"/>
          </w:tcPr>
          <w:p w14:paraId="2E6CD77A" w14:textId="77777777" w:rsidR="00502036" w:rsidRPr="009E027A" w:rsidRDefault="001F7147" w:rsidP="00196355">
            <w:pPr>
              <w:jc w:val="center"/>
            </w:pPr>
            <w:r w:rsidRPr="009E027A">
              <w:t>у</w:t>
            </w:r>
            <w:r w:rsidR="00502036" w:rsidRPr="009E027A">
              <w:t>ровень квалификации</w:t>
            </w:r>
          </w:p>
        </w:tc>
        <w:tc>
          <w:tcPr>
            <w:tcW w:w="1977" w:type="pct"/>
            <w:vAlign w:val="center"/>
          </w:tcPr>
          <w:p w14:paraId="20931F91" w14:textId="77777777" w:rsidR="00502036" w:rsidRPr="009E027A" w:rsidRDefault="001F7147" w:rsidP="00196355">
            <w:pPr>
              <w:jc w:val="center"/>
            </w:pPr>
            <w:r w:rsidRPr="009E027A">
              <w:t>н</w:t>
            </w:r>
            <w:r w:rsidR="00502036" w:rsidRPr="009E027A">
              <w:t>аименование</w:t>
            </w:r>
          </w:p>
        </w:tc>
        <w:tc>
          <w:tcPr>
            <w:tcW w:w="340" w:type="pct"/>
            <w:vAlign w:val="center"/>
          </w:tcPr>
          <w:p w14:paraId="472EB2A6" w14:textId="77777777" w:rsidR="00502036" w:rsidRPr="009E027A" w:rsidRDefault="001F7147" w:rsidP="00196355">
            <w:pPr>
              <w:jc w:val="center"/>
            </w:pPr>
            <w:r w:rsidRPr="009E027A">
              <w:t>к</w:t>
            </w:r>
            <w:r w:rsidR="00502036" w:rsidRPr="009E027A">
              <w:t>од</w:t>
            </w:r>
          </w:p>
        </w:tc>
        <w:tc>
          <w:tcPr>
            <w:tcW w:w="573" w:type="pct"/>
            <w:vAlign w:val="center"/>
          </w:tcPr>
          <w:p w14:paraId="65887440" w14:textId="77777777" w:rsidR="00502036" w:rsidRPr="009E027A" w:rsidRDefault="001F7147" w:rsidP="00196355">
            <w:pPr>
              <w:jc w:val="center"/>
            </w:pPr>
            <w:r w:rsidRPr="009E027A">
              <w:t>у</w:t>
            </w:r>
            <w:r w:rsidR="00502036" w:rsidRPr="009E027A">
              <w:t>ровень (подуровень) квалификации</w:t>
            </w:r>
          </w:p>
        </w:tc>
      </w:tr>
      <w:tr w:rsidR="00B36884" w:rsidRPr="009E027A" w14:paraId="25CB96A2" w14:textId="77777777" w:rsidTr="00196355">
        <w:trPr>
          <w:trHeight w:val="20"/>
        </w:trPr>
        <w:tc>
          <w:tcPr>
            <w:tcW w:w="291" w:type="pct"/>
            <w:vMerge w:val="restart"/>
          </w:tcPr>
          <w:p w14:paraId="4D986D6B" w14:textId="73229EE7" w:rsidR="00B36884" w:rsidRPr="009E027A" w:rsidRDefault="00824836" w:rsidP="0019635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33" w:type="pct"/>
            <w:vMerge w:val="restart"/>
          </w:tcPr>
          <w:p w14:paraId="6BAA73EA" w14:textId="12288484" w:rsidR="00097347" w:rsidRPr="009E027A" w:rsidRDefault="00097347" w:rsidP="00196355">
            <w:r w:rsidRPr="009E027A">
              <w:t xml:space="preserve">Изготовление </w:t>
            </w:r>
            <w:r w:rsidR="00592499" w:rsidRPr="009E027A">
              <w:t>вручную простых</w:t>
            </w:r>
            <w:r w:rsidRPr="009E027A">
              <w:t xml:space="preserve"> пружин</w:t>
            </w:r>
          </w:p>
        </w:tc>
        <w:tc>
          <w:tcPr>
            <w:tcW w:w="687" w:type="pct"/>
            <w:vMerge w:val="restart"/>
          </w:tcPr>
          <w:p w14:paraId="052DD43E" w14:textId="77777777" w:rsidR="00B36884" w:rsidRPr="009E027A" w:rsidRDefault="00A00305" w:rsidP="00196355">
            <w:pPr>
              <w:jc w:val="center"/>
            </w:pPr>
            <w:r w:rsidRPr="009E027A">
              <w:t>2</w:t>
            </w:r>
          </w:p>
        </w:tc>
        <w:tc>
          <w:tcPr>
            <w:tcW w:w="1977" w:type="pct"/>
          </w:tcPr>
          <w:p w14:paraId="4A34084B" w14:textId="77777777" w:rsidR="00B36884" w:rsidRPr="009E027A" w:rsidRDefault="00C5087D" w:rsidP="00196355">
            <w:pPr>
              <w:pStyle w:val="afe"/>
            </w:pPr>
            <w:r w:rsidRPr="009E027A">
              <w:t>Подготовка рабочего места</w:t>
            </w:r>
            <w:r w:rsidR="007B11CF" w:rsidRPr="009E027A">
              <w:t xml:space="preserve"> </w:t>
            </w:r>
            <w:r w:rsidRPr="009E027A">
              <w:t xml:space="preserve">для изготовления </w:t>
            </w:r>
            <w:r w:rsidR="00592499" w:rsidRPr="009E027A">
              <w:t xml:space="preserve">вручную </w:t>
            </w:r>
            <w:r w:rsidRPr="009E027A">
              <w:t xml:space="preserve">пружин </w:t>
            </w:r>
            <w:r w:rsidR="00CD1C97" w:rsidRPr="009E027A">
              <w:t>в холодном состоянии</w:t>
            </w:r>
            <w:r w:rsidRPr="009E027A">
              <w:t xml:space="preserve"> </w:t>
            </w:r>
          </w:p>
        </w:tc>
        <w:tc>
          <w:tcPr>
            <w:tcW w:w="340" w:type="pct"/>
          </w:tcPr>
          <w:p w14:paraId="492F00CF" w14:textId="51A45B60" w:rsidR="00B36884" w:rsidRPr="009E027A" w:rsidRDefault="00824836" w:rsidP="00196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54664C" w:rsidRPr="009E027A">
              <w:rPr>
                <w:lang w:val="en-US"/>
              </w:rPr>
              <w:t>/01.2</w:t>
            </w:r>
          </w:p>
        </w:tc>
        <w:tc>
          <w:tcPr>
            <w:tcW w:w="573" w:type="pct"/>
          </w:tcPr>
          <w:p w14:paraId="2B3EDDB1" w14:textId="77777777" w:rsidR="00B2667C" w:rsidRPr="009E027A" w:rsidRDefault="006E30CB" w:rsidP="00196355">
            <w:pPr>
              <w:jc w:val="center"/>
            </w:pPr>
            <w:r w:rsidRPr="009E027A">
              <w:t>2</w:t>
            </w:r>
          </w:p>
        </w:tc>
      </w:tr>
      <w:tr w:rsidR="00930576" w:rsidRPr="009E027A" w14:paraId="36B7515A" w14:textId="77777777" w:rsidTr="00196355">
        <w:trPr>
          <w:trHeight w:val="20"/>
        </w:trPr>
        <w:tc>
          <w:tcPr>
            <w:tcW w:w="291" w:type="pct"/>
            <w:vMerge/>
          </w:tcPr>
          <w:p w14:paraId="0E5E9BB2" w14:textId="77777777" w:rsidR="00930576" w:rsidRPr="009E027A" w:rsidRDefault="00930576" w:rsidP="00196355"/>
        </w:tc>
        <w:tc>
          <w:tcPr>
            <w:tcW w:w="1133" w:type="pct"/>
            <w:vMerge/>
          </w:tcPr>
          <w:p w14:paraId="5E87C325" w14:textId="77777777" w:rsidR="00930576" w:rsidRPr="009E027A" w:rsidRDefault="00930576" w:rsidP="00196355"/>
        </w:tc>
        <w:tc>
          <w:tcPr>
            <w:tcW w:w="687" w:type="pct"/>
            <w:vMerge/>
          </w:tcPr>
          <w:p w14:paraId="19564739" w14:textId="77777777" w:rsidR="00930576" w:rsidRPr="009E027A" w:rsidRDefault="00930576" w:rsidP="00196355">
            <w:pPr>
              <w:jc w:val="center"/>
            </w:pPr>
          </w:p>
        </w:tc>
        <w:tc>
          <w:tcPr>
            <w:tcW w:w="1977" w:type="pct"/>
          </w:tcPr>
          <w:p w14:paraId="1DF714F3" w14:textId="77777777" w:rsidR="00930576" w:rsidRPr="009E027A" w:rsidRDefault="00C5087D" w:rsidP="00196355">
            <w:pPr>
              <w:pStyle w:val="afe"/>
            </w:pPr>
            <w:r w:rsidRPr="009E027A">
              <w:t xml:space="preserve">Изготовление </w:t>
            </w:r>
            <w:r w:rsidR="00592499" w:rsidRPr="009E027A">
              <w:t xml:space="preserve">вручную </w:t>
            </w:r>
            <w:r w:rsidRPr="009E027A">
              <w:t>пружин</w:t>
            </w:r>
            <w:r w:rsidR="00AF2485" w:rsidRPr="009E027A">
              <w:t xml:space="preserve"> в холодном состоянии</w:t>
            </w:r>
          </w:p>
        </w:tc>
        <w:tc>
          <w:tcPr>
            <w:tcW w:w="340" w:type="pct"/>
          </w:tcPr>
          <w:p w14:paraId="2AEB6D72" w14:textId="577FA283" w:rsidR="00930576" w:rsidRPr="009E027A" w:rsidRDefault="00824836" w:rsidP="00196355">
            <w:pPr>
              <w:jc w:val="center"/>
            </w:pPr>
            <w:r>
              <w:rPr>
                <w:lang w:val="en-US"/>
              </w:rPr>
              <w:t>A</w:t>
            </w:r>
            <w:r w:rsidR="0054664C" w:rsidRPr="009E027A">
              <w:rPr>
                <w:lang w:val="en-US"/>
              </w:rPr>
              <w:t>/02.2</w:t>
            </w:r>
          </w:p>
        </w:tc>
        <w:tc>
          <w:tcPr>
            <w:tcW w:w="573" w:type="pct"/>
          </w:tcPr>
          <w:p w14:paraId="24D2669D" w14:textId="77777777" w:rsidR="00930576" w:rsidRPr="009E027A" w:rsidRDefault="006E30CB" w:rsidP="00196355">
            <w:pPr>
              <w:jc w:val="center"/>
            </w:pPr>
            <w:r w:rsidRPr="009E027A">
              <w:t>2</w:t>
            </w:r>
          </w:p>
        </w:tc>
      </w:tr>
      <w:tr w:rsidR="003C29FD" w:rsidRPr="009E027A" w14:paraId="3C134214" w14:textId="77777777" w:rsidTr="00196355">
        <w:trPr>
          <w:trHeight w:val="20"/>
        </w:trPr>
        <w:tc>
          <w:tcPr>
            <w:tcW w:w="291" w:type="pct"/>
            <w:vMerge w:val="restart"/>
          </w:tcPr>
          <w:p w14:paraId="31B8CC01" w14:textId="6321B0F5" w:rsidR="003C29FD" w:rsidRPr="00824836" w:rsidRDefault="00824836" w:rsidP="0019635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33" w:type="pct"/>
            <w:vMerge w:val="restart"/>
          </w:tcPr>
          <w:p w14:paraId="197701D5" w14:textId="2DCD2BB4" w:rsidR="00097347" w:rsidRPr="009E027A" w:rsidRDefault="00097347" w:rsidP="00196355">
            <w:r w:rsidRPr="009E027A">
              <w:t xml:space="preserve">Изготовление </w:t>
            </w:r>
            <w:r w:rsidR="00592499" w:rsidRPr="009E027A">
              <w:t xml:space="preserve">на станках простых </w:t>
            </w:r>
            <w:r w:rsidRPr="009E027A">
              <w:t xml:space="preserve">пружин при диаметре прутка до </w:t>
            </w:r>
            <w:r w:rsidR="00196355">
              <w:t>15 мм</w:t>
            </w:r>
            <w:r w:rsidR="007B3318" w:rsidRPr="009E027A">
              <w:t xml:space="preserve"> и</w:t>
            </w:r>
            <w:r w:rsidRPr="009E027A">
              <w:t xml:space="preserve"> ответственных пружин сложной формы при диаметре прутка до </w:t>
            </w:r>
            <w:r w:rsidR="00196355">
              <w:t>10 мм</w:t>
            </w:r>
          </w:p>
        </w:tc>
        <w:tc>
          <w:tcPr>
            <w:tcW w:w="687" w:type="pct"/>
            <w:vMerge w:val="restart"/>
          </w:tcPr>
          <w:p w14:paraId="058DF617" w14:textId="77777777" w:rsidR="003C29FD" w:rsidRPr="009E027A" w:rsidRDefault="003C29FD" w:rsidP="00196355">
            <w:pPr>
              <w:jc w:val="center"/>
            </w:pPr>
            <w:r w:rsidRPr="009E027A">
              <w:t>3</w:t>
            </w:r>
          </w:p>
        </w:tc>
        <w:tc>
          <w:tcPr>
            <w:tcW w:w="1977" w:type="pct"/>
          </w:tcPr>
          <w:p w14:paraId="32267C31" w14:textId="640BA63E" w:rsidR="003C29FD" w:rsidRPr="009E027A" w:rsidRDefault="00AF2485" w:rsidP="00196355">
            <w:r w:rsidRPr="009E027A">
              <w:t xml:space="preserve">Подготовка рабочего места для изготовления </w:t>
            </w:r>
            <w:r w:rsidR="00592499" w:rsidRPr="009E027A">
              <w:t xml:space="preserve">простых пружин при диаметре прутка до </w:t>
            </w:r>
            <w:r w:rsidR="00196355">
              <w:t>15 мм</w:t>
            </w:r>
            <w:r w:rsidR="00592499" w:rsidRPr="009E027A">
              <w:t xml:space="preserve"> и ответственных пружин сложной формы при диаметре прутка до </w:t>
            </w:r>
            <w:r w:rsidR="00196355">
              <w:t>10 мм</w:t>
            </w:r>
            <w:r w:rsidR="00592499" w:rsidRPr="009E027A">
              <w:t xml:space="preserve"> </w:t>
            </w:r>
            <w:r w:rsidR="007B3318" w:rsidRPr="009E027A">
              <w:t>в горячем и холодном состоянии</w:t>
            </w:r>
          </w:p>
        </w:tc>
        <w:tc>
          <w:tcPr>
            <w:tcW w:w="340" w:type="pct"/>
          </w:tcPr>
          <w:p w14:paraId="0977213F" w14:textId="132D37F3" w:rsidR="003C29FD" w:rsidRPr="009E027A" w:rsidRDefault="00824836" w:rsidP="00196355">
            <w:pPr>
              <w:jc w:val="center"/>
            </w:pPr>
            <w:r>
              <w:rPr>
                <w:lang w:val="en-US"/>
              </w:rPr>
              <w:t>B</w:t>
            </w:r>
            <w:r w:rsidR="003C29FD" w:rsidRPr="009E027A">
              <w:rPr>
                <w:lang w:val="en-US"/>
              </w:rPr>
              <w:t>/01.</w:t>
            </w:r>
            <w:r w:rsidR="006867FB" w:rsidRPr="009E027A">
              <w:t>3</w:t>
            </w:r>
          </w:p>
        </w:tc>
        <w:tc>
          <w:tcPr>
            <w:tcW w:w="573" w:type="pct"/>
          </w:tcPr>
          <w:p w14:paraId="3A431F44" w14:textId="77777777" w:rsidR="00B2667C" w:rsidRPr="009E027A" w:rsidRDefault="006E30CB" w:rsidP="00196355">
            <w:pPr>
              <w:jc w:val="center"/>
            </w:pPr>
            <w:r w:rsidRPr="009E027A">
              <w:t>3</w:t>
            </w:r>
          </w:p>
        </w:tc>
      </w:tr>
      <w:tr w:rsidR="003C29FD" w:rsidRPr="009E027A" w14:paraId="6BE72584" w14:textId="77777777" w:rsidTr="00196355">
        <w:trPr>
          <w:trHeight w:val="20"/>
        </w:trPr>
        <w:tc>
          <w:tcPr>
            <w:tcW w:w="291" w:type="pct"/>
            <w:vMerge/>
          </w:tcPr>
          <w:p w14:paraId="49DAD2F4" w14:textId="77777777" w:rsidR="003C29FD" w:rsidRPr="009E027A" w:rsidRDefault="003C29FD" w:rsidP="00196355"/>
        </w:tc>
        <w:tc>
          <w:tcPr>
            <w:tcW w:w="1133" w:type="pct"/>
            <w:vMerge/>
          </w:tcPr>
          <w:p w14:paraId="6ADBC4BD" w14:textId="77777777" w:rsidR="003C29FD" w:rsidRPr="009E027A" w:rsidRDefault="003C29FD" w:rsidP="00196355"/>
        </w:tc>
        <w:tc>
          <w:tcPr>
            <w:tcW w:w="687" w:type="pct"/>
            <w:vMerge/>
          </w:tcPr>
          <w:p w14:paraId="0C17684C" w14:textId="77777777" w:rsidR="003C29FD" w:rsidRPr="009E027A" w:rsidRDefault="003C29FD" w:rsidP="00196355">
            <w:pPr>
              <w:jc w:val="center"/>
            </w:pPr>
          </w:p>
        </w:tc>
        <w:tc>
          <w:tcPr>
            <w:tcW w:w="1977" w:type="pct"/>
          </w:tcPr>
          <w:p w14:paraId="7908D2CB" w14:textId="414A30BE" w:rsidR="003C29FD" w:rsidRPr="009E027A" w:rsidRDefault="00AF2485" w:rsidP="00196355">
            <w:pPr>
              <w:pStyle w:val="afe"/>
            </w:pPr>
            <w:r w:rsidRPr="009E027A">
              <w:t xml:space="preserve">Изготовление </w:t>
            </w:r>
            <w:r w:rsidR="00592499" w:rsidRPr="009E027A">
              <w:t xml:space="preserve">простых пружин при диаметре прутка до </w:t>
            </w:r>
            <w:r w:rsidR="00196355">
              <w:t>15 мм</w:t>
            </w:r>
            <w:r w:rsidR="00592499" w:rsidRPr="009E027A">
              <w:t xml:space="preserve"> и ответственных пружин сложной формы при диаметре прутка до </w:t>
            </w:r>
            <w:r w:rsidR="00196355">
              <w:t>10 мм</w:t>
            </w:r>
            <w:r w:rsidR="00592499" w:rsidRPr="009E027A">
              <w:t xml:space="preserve"> </w:t>
            </w:r>
            <w:r w:rsidR="007B3318" w:rsidRPr="009E027A">
              <w:t>в горячем и холодном состоянии</w:t>
            </w:r>
          </w:p>
        </w:tc>
        <w:tc>
          <w:tcPr>
            <w:tcW w:w="340" w:type="pct"/>
          </w:tcPr>
          <w:p w14:paraId="628BB5DF" w14:textId="3DD24826" w:rsidR="003C29FD" w:rsidRPr="009E027A" w:rsidRDefault="00824836" w:rsidP="00196355">
            <w:pPr>
              <w:jc w:val="center"/>
            </w:pPr>
            <w:r>
              <w:rPr>
                <w:lang w:val="en-US"/>
              </w:rPr>
              <w:t>B</w:t>
            </w:r>
            <w:r w:rsidR="003C29FD" w:rsidRPr="009E027A">
              <w:rPr>
                <w:lang w:val="en-US"/>
              </w:rPr>
              <w:t>/02.</w:t>
            </w:r>
            <w:r w:rsidR="006867FB" w:rsidRPr="009E027A">
              <w:t>3</w:t>
            </w:r>
          </w:p>
        </w:tc>
        <w:tc>
          <w:tcPr>
            <w:tcW w:w="573" w:type="pct"/>
          </w:tcPr>
          <w:p w14:paraId="24CD1D3B" w14:textId="77777777" w:rsidR="003C29FD" w:rsidRPr="009E027A" w:rsidRDefault="006E30CB" w:rsidP="00196355">
            <w:pPr>
              <w:jc w:val="center"/>
            </w:pPr>
            <w:r w:rsidRPr="009E027A">
              <w:t>3</w:t>
            </w:r>
          </w:p>
        </w:tc>
      </w:tr>
      <w:tr w:rsidR="00350691" w:rsidRPr="009E027A" w14:paraId="78597618" w14:textId="77777777" w:rsidTr="00196355">
        <w:trPr>
          <w:trHeight w:val="20"/>
        </w:trPr>
        <w:tc>
          <w:tcPr>
            <w:tcW w:w="291" w:type="pct"/>
            <w:vMerge w:val="restart"/>
          </w:tcPr>
          <w:p w14:paraId="1D9724ED" w14:textId="5C9588C5" w:rsidR="00350691" w:rsidRPr="00824836" w:rsidRDefault="00824836" w:rsidP="0019635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33" w:type="pct"/>
            <w:vMerge w:val="restart"/>
          </w:tcPr>
          <w:p w14:paraId="4A706832" w14:textId="754E5B78" w:rsidR="00AC22E7" w:rsidRPr="009E027A" w:rsidRDefault="002F5CFA" w:rsidP="00196355">
            <w:pPr>
              <w:rPr>
                <w:strike/>
              </w:rPr>
            </w:pPr>
            <w:r w:rsidRPr="009E027A">
              <w:t>Изготовление</w:t>
            </w:r>
            <w:r w:rsidR="00592499" w:rsidRPr="009E027A">
              <w:t xml:space="preserve"> на станках</w:t>
            </w:r>
            <w:r w:rsidR="00B11452" w:rsidRPr="009E027A">
              <w:t xml:space="preserve"> и автоматах</w:t>
            </w:r>
            <w:r w:rsidR="00592499" w:rsidRPr="009E027A">
              <w:t xml:space="preserve"> простых</w:t>
            </w:r>
            <w:r w:rsidRPr="009E027A">
              <w:t xml:space="preserve"> </w:t>
            </w:r>
            <w:r w:rsidR="00C200E9" w:rsidRPr="009E027A">
              <w:t xml:space="preserve">пружин </w:t>
            </w:r>
            <w:r w:rsidRPr="009E027A">
              <w:t xml:space="preserve">при диаметре прутка свыше </w:t>
            </w:r>
            <w:r w:rsidR="00196355">
              <w:t>15 мм</w:t>
            </w:r>
            <w:r w:rsidR="007B3318" w:rsidRPr="009E027A">
              <w:t xml:space="preserve"> и</w:t>
            </w:r>
            <w:r w:rsidRPr="009E027A">
              <w:t xml:space="preserve"> особо сложных и ответственных пружин при диаметре прутка свыше </w:t>
            </w:r>
            <w:r w:rsidR="00196355">
              <w:t>10 мм</w:t>
            </w:r>
          </w:p>
        </w:tc>
        <w:tc>
          <w:tcPr>
            <w:tcW w:w="687" w:type="pct"/>
            <w:vMerge w:val="restart"/>
          </w:tcPr>
          <w:p w14:paraId="555A26AC" w14:textId="77777777" w:rsidR="00350691" w:rsidRPr="009E027A" w:rsidRDefault="00F14EED" w:rsidP="00196355">
            <w:pPr>
              <w:jc w:val="center"/>
            </w:pPr>
            <w:r w:rsidRPr="009E027A">
              <w:t>3</w:t>
            </w:r>
          </w:p>
        </w:tc>
        <w:tc>
          <w:tcPr>
            <w:tcW w:w="1977" w:type="pct"/>
          </w:tcPr>
          <w:p w14:paraId="7E8A6C86" w14:textId="6723C8B3" w:rsidR="00350691" w:rsidRPr="009E027A" w:rsidRDefault="00AF2485" w:rsidP="00196355">
            <w:r w:rsidRPr="009E027A">
              <w:t xml:space="preserve">Подготовка рабочего </w:t>
            </w:r>
            <w:r w:rsidR="004D6035" w:rsidRPr="009E027A">
              <w:t>места для</w:t>
            </w:r>
            <w:r w:rsidRPr="009E027A">
              <w:t xml:space="preserve"> изготовления </w:t>
            </w:r>
            <w:r w:rsidR="00592499" w:rsidRPr="009E027A">
              <w:t xml:space="preserve">простых пружин при диаметре прутка свыше </w:t>
            </w:r>
            <w:r w:rsidR="00196355">
              <w:t>15 мм</w:t>
            </w:r>
            <w:r w:rsidR="00592499" w:rsidRPr="009E027A">
              <w:t xml:space="preserve"> и особо сложных и ответственных пружин при диаметре прутка свыше </w:t>
            </w:r>
            <w:r w:rsidR="00196355">
              <w:t>10 мм</w:t>
            </w:r>
            <w:r w:rsidR="00592499" w:rsidRPr="009E027A">
              <w:t xml:space="preserve"> </w:t>
            </w:r>
            <w:r w:rsidR="002F5CFA" w:rsidRPr="009E027A">
              <w:t xml:space="preserve">в горячем </w:t>
            </w:r>
            <w:r w:rsidR="00CE6CAE" w:rsidRPr="009E027A">
              <w:t xml:space="preserve">и холодном </w:t>
            </w:r>
            <w:r w:rsidR="002F5CFA" w:rsidRPr="009E027A">
              <w:t>состоянии</w:t>
            </w:r>
          </w:p>
        </w:tc>
        <w:tc>
          <w:tcPr>
            <w:tcW w:w="340" w:type="pct"/>
          </w:tcPr>
          <w:p w14:paraId="1F723AEE" w14:textId="342B0294" w:rsidR="00097347" w:rsidRPr="009E027A" w:rsidRDefault="00824836" w:rsidP="00196355">
            <w:pPr>
              <w:jc w:val="center"/>
            </w:pPr>
            <w:r>
              <w:rPr>
                <w:lang w:val="en-US"/>
              </w:rPr>
              <w:t>C</w:t>
            </w:r>
            <w:r w:rsidR="00097347" w:rsidRPr="009E027A">
              <w:t>/0</w:t>
            </w:r>
            <w:r w:rsidR="006D244A" w:rsidRPr="009E027A">
              <w:t>1</w:t>
            </w:r>
            <w:r w:rsidR="00097347" w:rsidRPr="009E027A">
              <w:t>.3</w:t>
            </w:r>
          </w:p>
        </w:tc>
        <w:tc>
          <w:tcPr>
            <w:tcW w:w="573" w:type="pct"/>
          </w:tcPr>
          <w:p w14:paraId="7C4B85D0" w14:textId="77777777" w:rsidR="00097347" w:rsidRPr="009E027A" w:rsidRDefault="006E30CB" w:rsidP="00196355">
            <w:pPr>
              <w:jc w:val="center"/>
            </w:pPr>
            <w:r w:rsidRPr="009E027A">
              <w:t>3</w:t>
            </w:r>
          </w:p>
        </w:tc>
      </w:tr>
      <w:tr w:rsidR="00350691" w:rsidRPr="009E027A" w14:paraId="497D2B06" w14:textId="77777777" w:rsidTr="00196355">
        <w:trPr>
          <w:trHeight w:val="182"/>
        </w:trPr>
        <w:tc>
          <w:tcPr>
            <w:tcW w:w="291" w:type="pct"/>
            <w:vMerge/>
          </w:tcPr>
          <w:p w14:paraId="1B14688A" w14:textId="77777777" w:rsidR="00350691" w:rsidRPr="009E027A" w:rsidRDefault="00350691" w:rsidP="00196355"/>
        </w:tc>
        <w:tc>
          <w:tcPr>
            <w:tcW w:w="1133" w:type="pct"/>
            <w:vMerge/>
          </w:tcPr>
          <w:p w14:paraId="78FB264F" w14:textId="77777777" w:rsidR="00350691" w:rsidRPr="009E027A" w:rsidRDefault="00350691" w:rsidP="00196355"/>
        </w:tc>
        <w:tc>
          <w:tcPr>
            <w:tcW w:w="687" w:type="pct"/>
            <w:vMerge/>
          </w:tcPr>
          <w:p w14:paraId="55F99D08" w14:textId="77777777" w:rsidR="00350691" w:rsidRPr="009E027A" w:rsidRDefault="00350691" w:rsidP="00196355">
            <w:pPr>
              <w:jc w:val="center"/>
            </w:pPr>
          </w:p>
        </w:tc>
        <w:tc>
          <w:tcPr>
            <w:tcW w:w="1977" w:type="pct"/>
          </w:tcPr>
          <w:p w14:paraId="640A3151" w14:textId="7CF05703" w:rsidR="00350691" w:rsidRPr="009E027A" w:rsidRDefault="00AF2485" w:rsidP="00196355">
            <w:pPr>
              <w:pStyle w:val="afe"/>
            </w:pPr>
            <w:r w:rsidRPr="009E027A">
              <w:t xml:space="preserve">Изготовление </w:t>
            </w:r>
            <w:r w:rsidR="00592499" w:rsidRPr="009E027A">
              <w:t xml:space="preserve">простых пружин при диаметре прутка свыше </w:t>
            </w:r>
            <w:r w:rsidR="00196355">
              <w:t>15 мм</w:t>
            </w:r>
            <w:r w:rsidR="00592499" w:rsidRPr="009E027A">
              <w:t xml:space="preserve"> и особо сложных и ответственных пружин при диаметре прутка свыше </w:t>
            </w:r>
            <w:r w:rsidR="00196355">
              <w:t>10 мм</w:t>
            </w:r>
            <w:r w:rsidR="00592499" w:rsidRPr="009E027A">
              <w:t xml:space="preserve"> </w:t>
            </w:r>
            <w:r w:rsidR="002F5CFA" w:rsidRPr="009E027A">
              <w:t>в горячем</w:t>
            </w:r>
            <w:r w:rsidR="00C979B3" w:rsidRPr="009E027A">
              <w:t xml:space="preserve"> </w:t>
            </w:r>
            <w:r w:rsidR="00CE6CAE" w:rsidRPr="009E027A">
              <w:t>и холодном состоянии</w:t>
            </w:r>
          </w:p>
        </w:tc>
        <w:tc>
          <w:tcPr>
            <w:tcW w:w="340" w:type="pct"/>
          </w:tcPr>
          <w:p w14:paraId="7612E277" w14:textId="5C3D7EF7" w:rsidR="00097347" w:rsidRPr="009E027A" w:rsidRDefault="00824836" w:rsidP="00196355">
            <w:pPr>
              <w:jc w:val="center"/>
            </w:pPr>
            <w:r>
              <w:rPr>
                <w:lang w:val="en-US"/>
              </w:rPr>
              <w:t>C</w:t>
            </w:r>
            <w:r w:rsidR="006D244A" w:rsidRPr="009E027A">
              <w:t>/02</w:t>
            </w:r>
            <w:r w:rsidR="00097347" w:rsidRPr="009E027A">
              <w:t>.3</w:t>
            </w:r>
          </w:p>
        </w:tc>
        <w:tc>
          <w:tcPr>
            <w:tcW w:w="573" w:type="pct"/>
          </w:tcPr>
          <w:p w14:paraId="4D86DA9A" w14:textId="77777777" w:rsidR="00350691" w:rsidRPr="009E027A" w:rsidRDefault="006E30CB" w:rsidP="00196355">
            <w:pPr>
              <w:jc w:val="center"/>
            </w:pPr>
            <w:r w:rsidRPr="009E027A">
              <w:t>3</w:t>
            </w:r>
          </w:p>
        </w:tc>
      </w:tr>
    </w:tbl>
    <w:p w14:paraId="61E8604A" w14:textId="77777777" w:rsidR="00D62F17" w:rsidRPr="009E027A" w:rsidRDefault="00D62F17" w:rsidP="00196355">
      <w:pPr>
        <w:rPr>
          <w:sz w:val="16"/>
          <w:szCs w:val="16"/>
        </w:rPr>
      </w:pPr>
    </w:p>
    <w:p w14:paraId="2AC2F24B" w14:textId="77777777" w:rsidR="00D62F17" w:rsidRPr="009E027A" w:rsidRDefault="00D62F17" w:rsidP="00196355">
      <w:pPr>
        <w:rPr>
          <w:sz w:val="16"/>
          <w:szCs w:val="16"/>
        </w:rPr>
        <w:sectPr w:rsidR="00D62F17" w:rsidRPr="009E027A" w:rsidSect="00196355"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13D5E0F2" w14:textId="77777777" w:rsidR="00BE3D16" w:rsidRPr="009E027A" w:rsidRDefault="00502036" w:rsidP="00196355">
      <w:pPr>
        <w:pStyle w:val="1"/>
        <w:jc w:val="center"/>
      </w:pPr>
      <w:bookmarkStart w:id="6" w:name="_Toc433309209"/>
      <w:bookmarkStart w:id="7" w:name="_Toc44656931"/>
      <w:r w:rsidRPr="009E027A">
        <w:lastRenderedPageBreak/>
        <w:t>III.</w:t>
      </w:r>
      <w:r w:rsidR="00BB11C2" w:rsidRPr="009E027A">
        <w:t xml:space="preserve"> </w:t>
      </w:r>
      <w:r w:rsidRPr="009E027A">
        <w:t>Характеристика обобщенных трудовых функций</w:t>
      </w:r>
      <w:bookmarkEnd w:id="6"/>
      <w:bookmarkEnd w:id="7"/>
    </w:p>
    <w:p w14:paraId="0F235226" w14:textId="77777777" w:rsidR="005A5D53" w:rsidRPr="009E027A" w:rsidRDefault="005A5D53" w:rsidP="00196355">
      <w:pPr>
        <w:pStyle w:val="2"/>
      </w:pPr>
      <w:bookmarkStart w:id="8" w:name="_Toc44656932"/>
      <w:r w:rsidRPr="009E027A">
        <w:t>3.1. Обобщенная трудовая функция</w:t>
      </w:r>
      <w:bookmarkEnd w:id="8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198"/>
        <w:gridCol w:w="620"/>
        <w:gridCol w:w="720"/>
        <w:gridCol w:w="1824"/>
        <w:gridCol w:w="1118"/>
      </w:tblGrid>
      <w:tr w:rsidR="00592499" w:rsidRPr="009E027A" w14:paraId="2F84EBFE" w14:textId="77777777" w:rsidTr="004022B3">
        <w:trPr>
          <w:trHeight w:val="278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913320D" w14:textId="77777777" w:rsidR="00592499" w:rsidRPr="009E027A" w:rsidRDefault="00592499" w:rsidP="00196355">
            <w:r w:rsidRPr="009E027A">
              <w:rPr>
                <w:sz w:val="20"/>
              </w:rPr>
              <w:t>Наименование</w:t>
            </w:r>
          </w:p>
        </w:tc>
        <w:tc>
          <w:tcPr>
            <w:tcW w:w="20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40A0B" w14:textId="77777777" w:rsidR="00592499" w:rsidRPr="009E027A" w:rsidRDefault="00592499" w:rsidP="00196355">
            <w:r w:rsidRPr="009E027A">
              <w:t xml:space="preserve">Изготовление вручную простых пружин 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B2225D" w14:textId="77777777" w:rsidR="00592499" w:rsidRPr="009E027A" w:rsidRDefault="00592499" w:rsidP="00196355">
            <w:pPr>
              <w:jc w:val="center"/>
              <w:rPr>
                <w:vertAlign w:val="superscript"/>
              </w:rPr>
            </w:pPr>
            <w:r w:rsidRPr="009E027A">
              <w:rPr>
                <w:sz w:val="20"/>
              </w:rPr>
              <w:t>Код</w:t>
            </w:r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DCFF82" w14:textId="38CBD928" w:rsidR="00592499" w:rsidRPr="00824836" w:rsidRDefault="00824836" w:rsidP="00196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430122" w14:textId="77777777" w:rsidR="00592499" w:rsidRPr="009E027A" w:rsidRDefault="00592499" w:rsidP="00196355">
            <w:pPr>
              <w:jc w:val="center"/>
              <w:rPr>
                <w:vertAlign w:val="superscript"/>
              </w:rPr>
            </w:pPr>
            <w:r w:rsidRPr="009E027A">
              <w:rPr>
                <w:sz w:val="20"/>
              </w:rPr>
              <w:t>Уровень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8F4633" w14:textId="77777777" w:rsidR="00592499" w:rsidRPr="009E027A" w:rsidRDefault="00592499" w:rsidP="00196355">
            <w:pPr>
              <w:jc w:val="center"/>
            </w:pPr>
            <w:r w:rsidRPr="009E027A">
              <w:t>2</w:t>
            </w:r>
          </w:p>
        </w:tc>
      </w:tr>
    </w:tbl>
    <w:p w14:paraId="3ECE73D5" w14:textId="77777777" w:rsidR="004022B3" w:rsidRDefault="004022B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5"/>
        <w:gridCol w:w="1230"/>
        <w:gridCol w:w="490"/>
        <w:gridCol w:w="2136"/>
        <w:gridCol w:w="1277"/>
        <w:gridCol w:w="2232"/>
      </w:tblGrid>
      <w:tr w:rsidR="00B53E71" w:rsidRPr="009E027A" w14:paraId="779C9032" w14:textId="77777777" w:rsidTr="004022B3">
        <w:trPr>
          <w:trHeight w:val="283"/>
        </w:trPr>
        <w:tc>
          <w:tcPr>
            <w:tcW w:w="13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56BB86C" w14:textId="77777777" w:rsidR="00B53E71" w:rsidRPr="009E027A" w:rsidRDefault="00B53E71" w:rsidP="00196355">
            <w:r w:rsidRPr="009E027A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08EE498" w14:textId="77777777" w:rsidR="00B53E71" w:rsidRPr="009E027A" w:rsidRDefault="00B53E71" w:rsidP="00196355">
            <w:r w:rsidRPr="009E027A">
              <w:rPr>
                <w:sz w:val="20"/>
              </w:rPr>
              <w:t>Оригинал</w:t>
            </w:r>
          </w:p>
        </w:tc>
        <w:tc>
          <w:tcPr>
            <w:tcW w:w="2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4E48180" w14:textId="77777777" w:rsidR="00B53E71" w:rsidRPr="009E027A" w:rsidRDefault="00B53E71" w:rsidP="00196355">
            <w:r w:rsidRPr="009E027A">
              <w:t>Х</w:t>
            </w:r>
          </w:p>
        </w:tc>
        <w:tc>
          <w:tcPr>
            <w:tcW w:w="1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48BCA8" w14:textId="77777777" w:rsidR="00B53E71" w:rsidRPr="009E027A" w:rsidRDefault="00B53E71" w:rsidP="00196355">
            <w:r w:rsidRPr="009E027A">
              <w:rPr>
                <w:sz w:val="20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7A3281" w14:textId="77777777" w:rsidR="00B53E71" w:rsidRPr="009E027A" w:rsidRDefault="00B53E71" w:rsidP="00196355"/>
        </w:tc>
        <w:tc>
          <w:tcPr>
            <w:tcW w:w="10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03E8E" w14:textId="77777777" w:rsidR="00B53E71" w:rsidRPr="009E027A" w:rsidRDefault="00B53E71" w:rsidP="00196355"/>
        </w:tc>
      </w:tr>
      <w:tr w:rsidR="00B53E71" w:rsidRPr="009E027A" w14:paraId="7197FBEA" w14:textId="77777777" w:rsidTr="004022B3">
        <w:trPr>
          <w:trHeight w:val="479"/>
        </w:trPr>
        <w:tc>
          <w:tcPr>
            <w:tcW w:w="1390" w:type="pct"/>
            <w:tcBorders>
              <w:top w:val="nil"/>
              <w:bottom w:val="nil"/>
              <w:right w:val="nil"/>
            </w:tcBorders>
            <w:vAlign w:val="center"/>
          </w:tcPr>
          <w:p w14:paraId="4C54BA5C" w14:textId="77777777" w:rsidR="00B53E71" w:rsidRPr="009E027A" w:rsidRDefault="00B53E71" w:rsidP="00196355"/>
        </w:tc>
        <w:tc>
          <w:tcPr>
            <w:tcW w:w="18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97E4059" w14:textId="77777777" w:rsidR="00B53E71" w:rsidRPr="009E027A" w:rsidRDefault="00B53E71" w:rsidP="00196355"/>
        </w:tc>
        <w:tc>
          <w:tcPr>
            <w:tcW w:w="6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7789DF" w14:textId="77777777" w:rsidR="00B53E71" w:rsidRPr="009E027A" w:rsidRDefault="00B53E71" w:rsidP="00196355">
            <w:pPr>
              <w:jc w:val="center"/>
            </w:pPr>
            <w:r w:rsidRPr="009E027A">
              <w:rPr>
                <w:sz w:val="20"/>
              </w:rPr>
              <w:t>Код оригинала</w:t>
            </w:r>
          </w:p>
        </w:tc>
        <w:tc>
          <w:tcPr>
            <w:tcW w:w="10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F10D4D" w14:textId="77777777" w:rsidR="00B53E71" w:rsidRPr="009E027A" w:rsidRDefault="00B53E71" w:rsidP="00196355">
            <w:pPr>
              <w:jc w:val="center"/>
            </w:pPr>
            <w:r w:rsidRPr="009E027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13E85DA" w14:textId="77777777" w:rsidR="004022B3" w:rsidRDefault="004022B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4"/>
        <w:gridCol w:w="7361"/>
      </w:tblGrid>
      <w:tr w:rsidR="00B53E71" w:rsidRPr="009E027A" w14:paraId="6BED5FBB" w14:textId="77777777" w:rsidTr="004022B3">
        <w:trPr>
          <w:trHeight w:val="525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DA298" w14:textId="77777777" w:rsidR="00B53E71" w:rsidRPr="009E027A" w:rsidRDefault="00B53E71" w:rsidP="00196355">
            <w:r w:rsidRPr="009E027A">
              <w:t>Возможные наименования должностей, профессий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37B49" w14:textId="77777777" w:rsidR="00B53E71" w:rsidRPr="009E027A" w:rsidRDefault="00F56754" w:rsidP="00196355">
            <w:r w:rsidRPr="009E027A">
              <w:t>П</w:t>
            </w:r>
            <w:r w:rsidR="00CD1C97" w:rsidRPr="009E027A">
              <w:t>ружинщик</w:t>
            </w:r>
            <w:r w:rsidR="00350691" w:rsidRPr="009E027A">
              <w:t xml:space="preserve"> 2-го разряда</w:t>
            </w:r>
          </w:p>
        </w:tc>
      </w:tr>
    </w:tbl>
    <w:p w14:paraId="26A1BD03" w14:textId="77777777" w:rsidR="004022B3" w:rsidRDefault="004022B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4"/>
        <w:gridCol w:w="7361"/>
      </w:tblGrid>
      <w:tr w:rsidR="00114BDF" w:rsidRPr="009E027A" w14:paraId="4D453CEA" w14:textId="77777777" w:rsidTr="004022B3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1550C" w14:textId="77777777" w:rsidR="00114BDF" w:rsidRPr="009E027A" w:rsidRDefault="00114BDF" w:rsidP="00196355">
            <w:r w:rsidRPr="009E027A">
              <w:t>Требования к образованию и обучению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8AEC2" w14:textId="77777777" w:rsidR="00114BDF" w:rsidRPr="009E027A" w:rsidRDefault="00360506" w:rsidP="00196355">
            <w:pPr>
              <w:rPr>
                <w:rFonts w:eastAsia="Calibri"/>
                <w:lang w:bidi="en-US"/>
              </w:rPr>
            </w:pPr>
            <w:r w:rsidRPr="009E027A">
              <w:rPr>
                <w:rFonts w:eastAsia="Calibri"/>
                <w:lang w:bidi="en-US"/>
              </w:rPr>
              <w:t xml:space="preserve">Среднее общее образование и профессиональное обучение – </w:t>
            </w:r>
            <w:r w:rsidR="00A86376" w:rsidRPr="009E027A">
              <w:rPr>
                <w:rFonts w:eastAsia="Calibri"/>
                <w:lang w:bidi="en-US"/>
              </w:rPr>
              <w:t>программы</w:t>
            </w:r>
            <w:r w:rsidRPr="009E027A">
              <w:rPr>
                <w:rFonts w:eastAsia="Calibri"/>
                <w:lang w:bidi="en-US"/>
              </w:rPr>
              <w:t xml:space="preserve"> профессиональной подготовки по профессиям рабочих, должностям служащих, </w:t>
            </w:r>
            <w:r w:rsidR="00A86376" w:rsidRPr="009E027A">
              <w:rPr>
                <w:rFonts w:eastAsia="Calibri"/>
                <w:lang w:bidi="en-US"/>
              </w:rPr>
              <w:t>программы</w:t>
            </w:r>
            <w:r w:rsidRPr="009E027A">
              <w:rPr>
                <w:rFonts w:eastAsia="Calibri"/>
                <w:lang w:bidi="en-US"/>
              </w:rPr>
              <w:t xml:space="preserve"> переподготовки рабочих, служащих</w:t>
            </w:r>
          </w:p>
        </w:tc>
      </w:tr>
      <w:tr w:rsidR="00114BDF" w:rsidRPr="009E027A" w14:paraId="02EC672B" w14:textId="77777777" w:rsidTr="004022B3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EC12F" w14:textId="77777777" w:rsidR="00114BDF" w:rsidRPr="009E027A" w:rsidRDefault="00114BDF" w:rsidP="00196355">
            <w:r w:rsidRPr="009E027A">
              <w:t>Требования к опыту практической работы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622A9" w14:textId="77777777" w:rsidR="00114BDF" w:rsidRPr="009E027A" w:rsidRDefault="00114BDF" w:rsidP="00196355">
            <w:r w:rsidRPr="009E027A">
              <w:t>-</w:t>
            </w:r>
          </w:p>
        </w:tc>
      </w:tr>
      <w:tr w:rsidR="00114BDF" w:rsidRPr="009E027A" w14:paraId="3552AE9E" w14:textId="77777777" w:rsidTr="004022B3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23E91D2" w14:textId="77777777" w:rsidR="00114BDF" w:rsidRPr="009E027A" w:rsidRDefault="00114BDF" w:rsidP="00196355">
            <w:r w:rsidRPr="009E027A">
              <w:t>Особые условия допуска к работе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56CFDC7" w14:textId="5D4AFE93" w:rsidR="00114BDF" w:rsidRPr="009E027A" w:rsidRDefault="004022B3" w:rsidP="00196355"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B80EF3" w:rsidRPr="009E027A">
              <w:rPr>
                <w:rStyle w:val="ad"/>
                <w:lang w:eastAsia="en-US"/>
              </w:rPr>
              <w:endnoteReference w:id="3"/>
            </w:r>
          </w:p>
          <w:p w14:paraId="7150BFFD" w14:textId="56E608BC" w:rsidR="00114BDF" w:rsidRPr="009E027A" w:rsidRDefault="00F30F1E" w:rsidP="00196355">
            <w:pPr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  <w:r w:rsidRPr="009E027A">
              <w:rPr>
                <w:rStyle w:val="ad"/>
                <w:shd w:val="clear" w:color="auto" w:fill="FFFFFF"/>
              </w:rPr>
              <w:t xml:space="preserve"> </w:t>
            </w:r>
            <w:r w:rsidR="00B80EF3" w:rsidRPr="009E027A">
              <w:rPr>
                <w:rStyle w:val="ad"/>
                <w:shd w:val="clear" w:color="auto" w:fill="FFFFFF"/>
              </w:rPr>
              <w:endnoteReference w:id="4"/>
            </w:r>
          </w:p>
          <w:p w14:paraId="1F945673" w14:textId="77777777" w:rsidR="00391AA4" w:rsidRPr="009E027A" w:rsidRDefault="001F238B" w:rsidP="00196355">
            <w:pPr>
              <w:rPr>
                <w:shd w:val="clear" w:color="auto" w:fill="FFFFFF"/>
              </w:rPr>
            </w:pPr>
            <w:r w:rsidRPr="009E027A">
              <w:rPr>
                <w:shd w:val="clear" w:color="auto" w:fill="FFFFFF"/>
              </w:rPr>
              <w:t xml:space="preserve">Прохождение </w:t>
            </w:r>
            <w:r w:rsidR="00114BDF" w:rsidRPr="009E027A">
              <w:rPr>
                <w:shd w:val="clear" w:color="auto" w:fill="FFFFFF"/>
              </w:rPr>
              <w:t>инструктажа по охране труда на рабочем месте</w:t>
            </w:r>
            <w:r w:rsidR="00B80EF3" w:rsidRPr="009E027A">
              <w:rPr>
                <w:rStyle w:val="ad"/>
                <w:shd w:val="clear" w:color="auto" w:fill="FFFFFF"/>
              </w:rPr>
              <w:endnoteReference w:id="5"/>
            </w:r>
          </w:p>
          <w:p w14:paraId="51153302" w14:textId="3B2B9A0E" w:rsidR="00391AA4" w:rsidRPr="009E027A" w:rsidRDefault="00D41B12" w:rsidP="00196355">
            <w:r w:rsidRPr="006B7924">
              <w:t>Наличие II группы по электробезопасности</w:t>
            </w:r>
            <w:r w:rsidR="004022B3">
              <w:rPr>
                <w:rStyle w:val="ad"/>
              </w:rPr>
              <w:endnoteReference w:id="6"/>
            </w:r>
          </w:p>
        </w:tc>
      </w:tr>
      <w:tr w:rsidR="00114BDF" w:rsidRPr="009E027A" w14:paraId="01134A46" w14:textId="77777777" w:rsidTr="004022B3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1A38A" w14:textId="77777777" w:rsidR="00114BDF" w:rsidRPr="009E027A" w:rsidRDefault="00114BDF" w:rsidP="00196355">
            <w:r w:rsidRPr="009E027A">
              <w:t>Другие характеристики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BAB32" w14:textId="77777777" w:rsidR="00114BDF" w:rsidRPr="009E027A" w:rsidRDefault="00114BDF" w:rsidP="00196355">
            <w:pPr>
              <w:rPr>
                <w:shd w:val="clear" w:color="auto" w:fill="FFFFFF"/>
              </w:rPr>
            </w:pPr>
            <w:r w:rsidRPr="009E027A">
              <w:rPr>
                <w:shd w:val="clear" w:color="auto" w:fill="FFFFFF"/>
              </w:rPr>
              <w:t>-</w:t>
            </w:r>
          </w:p>
        </w:tc>
      </w:tr>
    </w:tbl>
    <w:p w14:paraId="25DCD423" w14:textId="77777777" w:rsidR="004022B3" w:rsidRDefault="004022B3"/>
    <w:p w14:paraId="23C31776" w14:textId="382EED81" w:rsidR="004022B3" w:rsidRDefault="004022B3">
      <w:r w:rsidRPr="009E027A">
        <w:t>Дополнительные характеристики</w:t>
      </w:r>
    </w:p>
    <w:p w14:paraId="7B5A4946" w14:textId="77777777" w:rsidR="004022B3" w:rsidRDefault="004022B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87"/>
        <w:gridCol w:w="1060"/>
        <w:gridCol w:w="5648"/>
      </w:tblGrid>
      <w:tr w:rsidR="00114BDF" w:rsidRPr="009E027A" w14:paraId="2827559F" w14:textId="77777777" w:rsidTr="004022B3">
        <w:trPr>
          <w:trHeight w:val="20"/>
        </w:trPr>
        <w:tc>
          <w:tcPr>
            <w:tcW w:w="1710" w:type="pct"/>
            <w:vAlign w:val="center"/>
          </w:tcPr>
          <w:p w14:paraId="01635909" w14:textId="77777777" w:rsidR="00114BDF" w:rsidRPr="009E027A" w:rsidRDefault="00114BDF" w:rsidP="004022B3">
            <w:pPr>
              <w:jc w:val="center"/>
            </w:pPr>
            <w:r w:rsidRPr="009E027A">
              <w:t>Наименование документа</w:t>
            </w:r>
          </w:p>
        </w:tc>
        <w:tc>
          <w:tcPr>
            <w:tcW w:w="520" w:type="pct"/>
            <w:vAlign w:val="center"/>
          </w:tcPr>
          <w:p w14:paraId="5B5B6A70" w14:textId="77777777" w:rsidR="00114BDF" w:rsidRPr="009E027A" w:rsidRDefault="00114BDF" w:rsidP="004022B3">
            <w:pPr>
              <w:jc w:val="center"/>
            </w:pPr>
            <w:r w:rsidRPr="009E027A">
              <w:t>Код</w:t>
            </w:r>
          </w:p>
        </w:tc>
        <w:tc>
          <w:tcPr>
            <w:tcW w:w="2770" w:type="pct"/>
            <w:vAlign w:val="center"/>
          </w:tcPr>
          <w:p w14:paraId="5D0F1F0E" w14:textId="77777777" w:rsidR="00114BDF" w:rsidRPr="009E027A" w:rsidRDefault="00114BDF" w:rsidP="004022B3">
            <w:pPr>
              <w:jc w:val="center"/>
            </w:pPr>
            <w:r w:rsidRPr="009E027A">
              <w:t>Наименование базовой группы, должности (профессии) или специальности</w:t>
            </w:r>
          </w:p>
        </w:tc>
      </w:tr>
      <w:tr w:rsidR="00114BDF" w:rsidRPr="009E027A" w14:paraId="0EED8D46" w14:textId="77777777" w:rsidTr="004022B3">
        <w:trPr>
          <w:trHeight w:val="20"/>
        </w:trPr>
        <w:tc>
          <w:tcPr>
            <w:tcW w:w="1710" w:type="pct"/>
          </w:tcPr>
          <w:p w14:paraId="080C8012" w14:textId="77777777" w:rsidR="00114BDF" w:rsidRPr="009E027A" w:rsidRDefault="00114BDF" w:rsidP="004022B3">
            <w:pPr>
              <w:rPr>
                <w:vertAlign w:val="superscript"/>
              </w:rPr>
            </w:pPr>
            <w:r w:rsidRPr="009E027A">
              <w:t>ОКЗ</w:t>
            </w:r>
          </w:p>
        </w:tc>
        <w:tc>
          <w:tcPr>
            <w:tcW w:w="520" w:type="pct"/>
          </w:tcPr>
          <w:p w14:paraId="6299D4B4" w14:textId="77777777" w:rsidR="00114BDF" w:rsidRPr="009E027A" w:rsidRDefault="00114BDF" w:rsidP="004022B3">
            <w:r w:rsidRPr="009E027A">
              <w:t>7213</w:t>
            </w:r>
          </w:p>
        </w:tc>
        <w:tc>
          <w:tcPr>
            <w:tcW w:w="2770" w:type="pct"/>
          </w:tcPr>
          <w:p w14:paraId="4281F700" w14:textId="77777777" w:rsidR="00114BDF" w:rsidRPr="009E027A" w:rsidRDefault="00114BDF" w:rsidP="004022B3">
            <w:r w:rsidRPr="009E027A">
              <w:t>Вальцовщики</w:t>
            </w:r>
          </w:p>
        </w:tc>
      </w:tr>
      <w:tr w:rsidR="00114BDF" w:rsidRPr="009E027A" w14:paraId="78185AF4" w14:textId="77777777" w:rsidTr="004022B3">
        <w:trPr>
          <w:trHeight w:val="20"/>
        </w:trPr>
        <w:tc>
          <w:tcPr>
            <w:tcW w:w="1710" w:type="pct"/>
          </w:tcPr>
          <w:p w14:paraId="4A517AD7" w14:textId="77777777" w:rsidR="00114BDF" w:rsidRPr="009E027A" w:rsidRDefault="00114BDF" w:rsidP="004022B3">
            <w:r w:rsidRPr="009E027A">
              <w:t>Е</w:t>
            </w:r>
            <w:r w:rsidRPr="009E027A">
              <w:rPr>
                <w:lang w:val="en-US"/>
              </w:rPr>
              <w:t>Т</w:t>
            </w:r>
            <w:r w:rsidRPr="009E027A">
              <w:t>КС</w:t>
            </w:r>
            <w:r w:rsidR="00B80EF3" w:rsidRPr="009E027A">
              <w:rPr>
                <w:rStyle w:val="ad"/>
              </w:rPr>
              <w:endnoteReference w:id="7"/>
            </w:r>
          </w:p>
        </w:tc>
        <w:tc>
          <w:tcPr>
            <w:tcW w:w="520" w:type="pct"/>
          </w:tcPr>
          <w:p w14:paraId="32E25DBA" w14:textId="77777777" w:rsidR="00114BDF" w:rsidRPr="009E027A" w:rsidRDefault="00114BDF" w:rsidP="004022B3">
            <w:r w:rsidRPr="009E027A">
              <w:t>§ 69</w:t>
            </w:r>
          </w:p>
        </w:tc>
        <w:tc>
          <w:tcPr>
            <w:tcW w:w="2770" w:type="pct"/>
          </w:tcPr>
          <w:p w14:paraId="31327752" w14:textId="77777777" w:rsidR="00114BDF" w:rsidRPr="009E027A" w:rsidRDefault="00114BDF" w:rsidP="004022B3">
            <w:r w:rsidRPr="009E027A">
              <w:t>Пружинщик 2-го разряда</w:t>
            </w:r>
          </w:p>
        </w:tc>
      </w:tr>
      <w:tr w:rsidR="00114BDF" w:rsidRPr="009E027A" w14:paraId="606987F3" w14:textId="77777777" w:rsidTr="004022B3">
        <w:trPr>
          <w:trHeight w:val="20"/>
        </w:trPr>
        <w:tc>
          <w:tcPr>
            <w:tcW w:w="1710" w:type="pct"/>
          </w:tcPr>
          <w:p w14:paraId="59663E7F" w14:textId="77777777" w:rsidR="00114BDF" w:rsidRPr="009E027A" w:rsidRDefault="00114BDF" w:rsidP="004022B3">
            <w:pPr>
              <w:rPr>
                <w:bCs w:val="0"/>
              </w:rPr>
            </w:pPr>
            <w:r w:rsidRPr="009E027A">
              <w:rPr>
                <w:bCs w:val="0"/>
              </w:rPr>
              <w:t>ОКПДТР</w:t>
            </w:r>
            <w:r w:rsidRPr="009E027A">
              <w:rPr>
                <w:rStyle w:val="ad"/>
                <w:bCs w:val="0"/>
              </w:rPr>
              <w:endnoteReference w:id="8"/>
            </w:r>
          </w:p>
        </w:tc>
        <w:tc>
          <w:tcPr>
            <w:tcW w:w="520" w:type="pct"/>
          </w:tcPr>
          <w:p w14:paraId="427871B7" w14:textId="77777777" w:rsidR="00114BDF" w:rsidRPr="009E027A" w:rsidRDefault="00114BDF" w:rsidP="004022B3">
            <w:r w:rsidRPr="009E027A">
              <w:t>17499</w:t>
            </w:r>
          </w:p>
        </w:tc>
        <w:tc>
          <w:tcPr>
            <w:tcW w:w="2770" w:type="pct"/>
          </w:tcPr>
          <w:p w14:paraId="21AF62AF" w14:textId="77777777" w:rsidR="00114BDF" w:rsidRPr="009E027A" w:rsidRDefault="00114BDF" w:rsidP="004022B3">
            <w:r w:rsidRPr="009E027A">
              <w:t>Пружинщик</w:t>
            </w:r>
          </w:p>
        </w:tc>
      </w:tr>
    </w:tbl>
    <w:p w14:paraId="4B914DD8" w14:textId="77777777" w:rsidR="005A5D53" w:rsidRPr="009E027A" w:rsidRDefault="005A5D53" w:rsidP="00196355">
      <w:pPr>
        <w:pStyle w:val="3"/>
        <w:keepNext w:val="0"/>
      </w:pPr>
      <w:r w:rsidRPr="009E027A">
        <w:t>3.</w:t>
      </w:r>
      <w:r w:rsidR="0006042C" w:rsidRPr="009E027A">
        <w:t>1.</w:t>
      </w:r>
      <w:r w:rsidRPr="009E027A">
        <w:t>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592499" w:rsidRPr="009E027A" w14:paraId="453B712D" w14:textId="77777777" w:rsidTr="004022B3">
        <w:trPr>
          <w:trHeight w:val="595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06425C5" w14:textId="77777777" w:rsidR="00592499" w:rsidRPr="009E027A" w:rsidRDefault="00592499" w:rsidP="00196355">
            <w:r w:rsidRPr="009E027A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9C94A" w14:textId="77777777" w:rsidR="00592499" w:rsidRPr="009E027A" w:rsidRDefault="00592499" w:rsidP="00196355">
            <w:pPr>
              <w:pStyle w:val="afe"/>
            </w:pPr>
            <w:r w:rsidRPr="009E027A">
              <w:t xml:space="preserve">Подготовка рабочего места для изготовления вручную пружин в холодном состоянии 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7BE3BD" w14:textId="77777777" w:rsidR="00592499" w:rsidRPr="009E027A" w:rsidRDefault="00592499" w:rsidP="00196355">
            <w:pPr>
              <w:jc w:val="center"/>
              <w:rPr>
                <w:vertAlign w:val="superscript"/>
              </w:rPr>
            </w:pPr>
            <w:r w:rsidRPr="009E027A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DCAAEB" w14:textId="3CA49768" w:rsidR="00592499" w:rsidRPr="009E027A" w:rsidRDefault="00824836" w:rsidP="0019635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592499" w:rsidRPr="009E027A">
              <w:t>/01.</w:t>
            </w:r>
            <w:r w:rsidR="00592499" w:rsidRPr="009E027A">
              <w:rPr>
                <w:lang w:val="en-US"/>
              </w:rPr>
              <w:t>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95CA5F" w14:textId="77777777" w:rsidR="00592499" w:rsidRPr="009E027A" w:rsidRDefault="00592499" w:rsidP="00196355">
            <w:pPr>
              <w:jc w:val="center"/>
              <w:rPr>
                <w:vertAlign w:val="superscript"/>
              </w:rPr>
            </w:pPr>
            <w:r w:rsidRPr="009E027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815F8C" w14:textId="77777777" w:rsidR="00592499" w:rsidRPr="009E027A" w:rsidRDefault="00592499" w:rsidP="00196355">
            <w:pPr>
              <w:jc w:val="center"/>
              <w:rPr>
                <w:lang w:val="en-US"/>
              </w:rPr>
            </w:pPr>
            <w:r w:rsidRPr="009E027A">
              <w:rPr>
                <w:lang w:val="en-US"/>
              </w:rPr>
              <w:t>2</w:t>
            </w:r>
          </w:p>
        </w:tc>
      </w:tr>
    </w:tbl>
    <w:p w14:paraId="0000345C" w14:textId="77777777" w:rsidR="004022B3" w:rsidRDefault="004022B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5A5D53" w:rsidRPr="009E027A" w14:paraId="59B036B8" w14:textId="77777777" w:rsidTr="004022B3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903B8EE" w14:textId="77777777" w:rsidR="005A5D53" w:rsidRPr="009E027A" w:rsidRDefault="005A5D53" w:rsidP="00196355">
            <w:r w:rsidRPr="009E027A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EDA467E" w14:textId="77777777" w:rsidR="005A5D53" w:rsidRPr="009E027A" w:rsidRDefault="005A5D53" w:rsidP="00196355">
            <w:r w:rsidRPr="009E027A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6CF4D47" w14:textId="77777777" w:rsidR="005A5D53" w:rsidRPr="009E027A" w:rsidRDefault="005A5D53" w:rsidP="00196355">
            <w:r w:rsidRPr="009E027A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4803A" w14:textId="77777777" w:rsidR="005A5D53" w:rsidRPr="009E027A" w:rsidRDefault="005A5D53" w:rsidP="00196355">
            <w:r w:rsidRPr="009E027A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47E5F9" w14:textId="77777777" w:rsidR="005A5D53" w:rsidRPr="009E027A" w:rsidRDefault="005A5D53" w:rsidP="00196355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4E3E13" w14:textId="77777777" w:rsidR="005A5D53" w:rsidRPr="009E027A" w:rsidRDefault="005A5D53" w:rsidP="00196355"/>
        </w:tc>
      </w:tr>
      <w:tr w:rsidR="005A5D53" w:rsidRPr="009E027A" w14:paraId="7B86F66D" w14:textId="77777777" w:rsidTr="004022B3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58300630" w14:textId="77777777" w:rsidR="005A5D53" w:rsidRPr="009E027A" w:rsidRDefault="005A5D53" w:rsidP="00196355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56A3501" w14:textId="77777777" w:rsidR="005A5D53" w:rsidRPr="009E027A" w:rsidRDefault="005A5D53" w:rsidP="00196355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8051D7" w14:textId="77777777" w:rsidR="005A5D53" w:rsidRPr="009E027A" w:rsidRDefault="005A5D53" w:rsidP="00196355">
            <w:pPr>
              <w:jc w:val="center"/>
            </w:pPr>
            <w:r w:rsidRPr="009E027A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D05CDA" w14:textId="77777777" w:rsidR="005A5D53" w:rsidRPr="009E027A" w:rsidRDefault="005A5D53" w:rsidP="00196355">
            <w:pPr>
              <w:jc w:val="center"/>
            </w:pPr>
            <w:r w:rsidRPr="009E027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3A8AEA2" w14:textId="77777777" w:rsidR="005A5D53" w:rsidRPr="009E027A" w:rsidRDefault="005A5D53" w:rsidP="0019635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7"/>
        <w:gridCol w:w="8108"/>
      </w:tblGrid>
      <w:tr w:rsidR="00F34331" w:rsidRPr="004022B3" w14:paraId="7BE31C8A" w14:textId="77777777" w:rsidTr="00564DA4">
        <w:trPr>
          <w:trHeight w:val="20"/>
        </w:trPr>
        <w:tc>
          <w:tcPr>
            <w:tcW w:w="0" w:type="auto"/>
            <w:vMerge w:val="restart"/>
          </w:tcPr>
          <w:p w14:paraId="79403A37" w14:textId="77777777" w:rsidR="00C73C0D" w:rsidRPr="004022B3" w:rsidRDefault="00C73C0D" w:rsidP="00196355">
            <w:pPr>
              <w:pStyle w:val="afe"/>
            </w:pPr>
            <w:r w:rsidRPr="004022B3">
              <w:t>Трудовые действия</w:t>
            </w:r>
          </w:p>
        </w:tc>
        <w:tc>
          <w:tcPr>
            <w:tcW w:w="0" w:type="auto"/>
          </w:tcPr>
          <w:p w14:paraId="3006471E" w14:textId="2C638ADC" w:rsidR="00C73C0D" w:rsidRPr="004022B3" w:rsidRDefault="0035578C" w:rsidP="004022B3">
            <w:pPr>
              <w:pStyle w:val="afe"/>
              <w:jc w:val="both"/>
            </w:pPr>
            <w:r w:rsidRPr="004022B3">
              <w:t>П</w:t>
            </w:r>
            <w:r w:rsidR="00303079" w:rsidRPr="004022B3">
              <w:t>одготовка</w:t>
            </w:r>
            <w:r w:rsidRPr="004022B3">
              <w:t xml:space="preserve"> </w:t>
            </w:r>
            <w:r w:rsidR="00303079" w:rsidRPr="004022B3">
              <w:t>рабочего места в соответствии с</w:t>
            </w:r>
            <w:r w:rsidRPr="004022B3">
              <w:t xml:space="preserve"> требованиям</w:t>
            </w:r>
            <w:r w:rsidR="00303079" w:rsidRPr="004022B3">
              <w:t>и</w:t>
            </w:r>
            <w:r w:rsidRPr="004022B3">
              <w:t xml:space="preserve"> безопасности при изготовлении пружин в холодном состоянии</w:t>
            </w:r>
          </w:p>
        </w:tc>
      </w:tr>
      <w:tr w:rsidR="00F34331" w:rsidRPr="004022B3" w14:paraId="64B5B59C" w14:textId="77777777" w:rsidTr="00564DA4">
        <w:trPr>
          <w:trHeight w:val="20"/>
        </w:trPr>
        <w:tc>
          <w:tcPr>
            <w:tcW w:w="0" w:type="auto"/>
            <w:vMerge/>
          </w:tcPr>
          <w:p w14:paraId="1681975C" w14:textId="77777777" w:rsidR="00C73C0D" w:rsidRPr="004022B3" w:rsidRDefault="00C73C0D" w:rsidP="00196355">
            <w:pPr>
              <w:pStyle w:val="afe"/>
            </w:pPr>
          </w:p>
        </w:tc>
        <w:tc>
          <w:tcPr>
            <w:tcW w:w="0" w:type="auto"/>
          </w:tcPr>
          <w:p w14:paraId="0498605E" w14:textId="77777777" w:rsidR="001F761B" w:rsidRPr="004022B3" w:rsidRDefault="001F761B" w:rsidP="004022B3">
            <w:pPr>
              <w:pStyle w:val="afe"/>
              <w:jc w:val="both"/>
            </w:pPr>
            <w:r w:rsidRPr="004022B3">
              <w:t>Резка</w:t>
            </w:r>
            <w:r w:rsidR="00BC5741" w:rsidRPr="004022B3">
              <w:t xml:space="preserve"> прутка диаметром до 4</w:t>
            </w:r>
            <w:r w:rsidR="00A86376" w:rsidRPr="004022B3">
              <w:t xml:space="preserve"> мм</w:t>
            </w:r>
            <w:r w:rsidR="00BC5741" w:rsidRPr="004022B3">
              <w:t xml:space="preserve"> на заготовки</w:t>
            </w:r>
          </w:p>
        </w:tc>
      </w:tr>
      <w:tr w:rsidR="00F34331" w:rsidRPr="004022B3" w14:paraId="18D0AC2C" w14:textId="77777777" w:rsidTr="00564DA4">
        <w:trPr>
          <w:trHeight w:val="20"/>
        </w:trPr>
        <w:tc>
          <w:tcPr>
            <w:tcW w:w="0" w:type="auto"/>
            <w:vMerge/>
          </w:tcPr>
          <w:p w14:paraId="2A051C1B" w14:textId="77777777" w:rsidR="00C73C0D" w:rsidRPr="004022B3" w:rsidRDefault="00C73C0D" w:rsidP="00196355">
            <w:pPr>
              <w:pStyle w:val="afe"/>
            </w:pPr>
          </w:p>
        </w:tc>
        <w:tc>
          <w:tcPr>
            <w:tcW w:w="0" w:type="auto"/>
          </w:tcPr>
          <w:p w14:paraId="21140A02" w14:textId="77777777" w:rsidR="00C73C0D" w:rsidRPr="004022B3" w:rsidRDefault="00C73C0D" w:rsidP="004022B3">
            <w:pPr>
              <w:pStyle w:val="afe"/>
              <w:jc w:val="both"/>
            </w:pPr>
            <w:r w:rsidRPr="004022B3">
              <w:t>Подготовка инструментов для разводки пружин по шагу и гибки ушек</w:t>
            </w:r>
          </w:p>
        </w:tc>
      </w:tr>
      <w:tr w:rsidR="00F34331" w:rsidRPr="004022B3" w14:paraId="287AB196" w14:textId="77777777" w:rsidTr="00564DA4">
        <w:trPr>
          <w:trHeight w:val="20"/>
        </w:trPr>
        <w:tc>
          <w:tcPr>
            <w:tcW w:w="0" w:type="auto"/>
            <w:vMerge/>
          </w:tcPr>
          <w:p w14:paraId="1869C55D" w14:textId="77777777" w:rsidR="00C73C0D" w:rsidRPr="004022B3" w:rsidRDefault="00C73C0D" w:rsidP="00196355">
            <w:pPr>
              <w:pStyle w:val="afe"/>
            </w:pPr>
          </w:p>
        </w:tc>
        <w:tc>
          <w:tcPr>
            <w:tcW w:w="0" w:type="auto"/>
          </w:tcPr>
          <w:p w14:paraId="2CC54F29" w14:textId="77777777" w:rsidR="00C73C0D" w:rsidRPr="004022B3" w:rsidRDefault="00C73C0D" w:rsidP="004022B3">
            <w:pPr>
              <w:pStyle w:val="afe"/>
              <w:jc w:val="both"/>
            </w:pPr>
            <w:r w:rsidRPr="004022B3">
              <w:t xml:space="preserve">Подготовка инструментов для </w:t>
            </w:r>
            <w:r w:rsidR="00F34331" w:rsidRPr="004022B3">
              <w:t xml:space="preserve">обрубки и </w:t>
            </w:r>
            <w:r w:rsidRPr="004022B3">
              <w:t>обрезки технологических концов и зацепов</w:t>
            </w:r>
          </w:p>
        </w:tc>
      </w:tr>
      <w:tr w:rsidR="00F34331" w:rsidRPr="004022B3" w14:paraId="42C8F3DE" w14:textId="77777777" w:rsidTr="00564DA4">
        <w:trPr>
          <w:trHeight w:val="20"/>
        </w:trPr>
        <w:tc>
          <w:tcPr>
            <w:tcW w:w="0" w:type="auto"/>
            <w:vMerge/>
          </w:tcPr>
          <w:p w14:paraId="05FB8B3B" w14:textId="77777777" w:rsidR="00C73C0D" w:rsidRPr="004022B3" w:rsidRDefault="00C73C0D" w:rsidP="00196355">
            <w:pPr>
              <w:pStyle w:val="afe"/>
            </w:pPr>
          </w:p>
        </w:tc>
        <w:tc>
          <w:tcPr>
            <w:tcW w:w="0" w:type="auto"/>
          </w:tcPr>
          <w:p w14:paraId="1E1911B4" w14:textId="77777777" w:rsidR="00C73C0D" w:rsidRPr="004022B3" w:rsidRDefault="00C73C0D" w:rsidP="004022B3">
            <w:pPr>
              <w:pStyle w:val="afe"/>
              <w:jc w:val="both"/>
            </w:pPr>
            <w:r w:rsidRPr="004022B3">
              <w:t>Подготовка рабочего пространства для складирования укомплектованных кассет и готовых пружин</w:t>
            </w:r>
          </w:p>
        </w:tc>
      </w:tr>
      <w:tr w:rsidR="00F34331" w:rsidRPr="004022B3" w14:paraId="00B9A34D" w14:textId="77777777" w:rsidTr="00564DA4">
        <w:trPr>
          <w:trHeight w:val="20"/>
        </w:trPr>
        <w:tc>
          <w:tcPr>
            <w:tcW w:w="0" w:type="auto"/>
            <w:vMerge/>
          </w:tcPr>
          <w:p w14:paraId="32405E72" w14:textId="77777777" w:rsidR="00C73C0D" w:rsidRPr="004022B3" w:rsidRDefault="00C73C0D" w:rsidP="00196355">
            <w:pPr>
              <w:pStyle w:val="afe"/>
            </w:pPr>
          </w:p>
        </w:tc>
        <w:tc>
          <w:tcPr>
            <w:tcW w:w="0" w:type="auto"/>
          </w:tcPr>
          <w:p w14:paraId="6A740A3D" w14:textId="77777777" w:rsidR="00C73C0D" w:rsidRPr="004022B3" w:rsidRDefault="00C73C0D" w:rsidP="004022B3">
            <w:pPr>
              <w:pStyle w:val="afe"/>
              <w:jc w:val="both"/>
            </w:pPr>
            <w:r w:rsidRPr="004022B3">
              <w:t xml:space="preserve">Смена </w:t>
            </w:r>
            <w:r w:rsidR="00F34331" w:rsidRPr="004022B3">
              <w:t xml:space="preserve">и очистка </w:t>
            </w:r>
            <w:r w:rsidR="007A3857" w:rsidRPr="004022B3">
              <w:t>инструментов</w:t>
            </w:r>
            <w:r w:rsidR="00F34331" w:rsidRPr="004022B3">
              <w:t xml:space="preserve"> для изготовления пружин вручную, уборка рабочего места</w:t>
            </w:r>
          </w:p>
        </w:tc>
      </w:tr>
      <w:tr w:rsidR="00F34331" w:rsidRPr="004022B3" w14:paraId="4FEB3023" w14:textId="77777777" w:rsidTr="00564DA4">
        <w:trPr>
          <w:trHeight w:val="20"/>
        </w:trPr>
        <w:tc>
          <w:tcPr>
            <w:tcW w:w="0" w:type="auto"/>
            <w:vMerge w:val="restart"/>
          </w:tcPr>
          <w:p w14:paraId="6CBA6BFB" w14:textId="77777777" w:rsidR="00F34331" w:rsidRPr="004022B3" w:rsidDel="002A1D54" w:rsidRDefault="00F34331" w:rsidP="00196355">
            <w:pPr>
              <w:pStyle w:val="afe"/>
            </w:pPr>
            <w:r w:rsidRPr="004022B3" w:rsidDel="002A1D54">
              <w:t>Необходимые умения</w:t>
            </w:r>
          </w:p>
        </w:tc>
        <w:tc>
          <w:tcPr>
            <w:tcW w:w="0" w:type="auto"/>
          </w:tcPr>
          <w:p w14:paraId="46CD6010" w14:textId="77777777" w:rsidR="00F34331" w:rsidRPr="004022B3" w:rsidRDefault="00F34331" w:rsidP="004022B3">
            <w:pPr>
              <w:pStyle w:val="afe"/>
              <w:jc w:val="both"/>
            </w:pPr>
            <w:r w:rsidRPr="004022B3">
              <w:t>Читать технологическую и конструкторскую документацию</w:t>
            </w:r>
          </w:p>
        </w:tc>
      </w:tr>
      <w:tr w:rsidR="00F34331" w:rsidRPr="004022B3" w14:paraId="56B93E78" w14:textId="77777777" w:rsidTr="00564DA4">
        <w:trPr>
          <w:trHeight w:val="20"/>
        </w:trPr>
        <w:tc>
          <w:tcPr>
            <w:tcW w:w="0" w:type="auto"/>
            <w:vMerge/>
          </w:tcPr>
          <w:p w14:paraId="0CA27EE4" w14:textId="77777777" w:rsidR="00F34331" w:rsidRPr="004022B3" w:rsidDel="002A1D54" w:rsidRDefault="00F34331" w:rsidP="00196355">
            <w:pPr>
              <w:pStyle w:val="afe"/>
            </w:pPr>
          </w:p>
        </w:tc>
        <w:tc>
          <w:tcPr>
            <w:tcW w:w="0" w:type="auto"/>
          </w:tcPr>
          <w:p w14:paraId="50EAB1F1" w14:textId="77777777" w:rsidR="00F34331" w:rsidRPr="004022B3" w:rsidRDefault="00F34331" w:rsidP="004022B3">
            <w:pPr>
              <w:pStyle w:val="afe"/>
              <w:jc w:val="both"/>
            </w:pPr>
            <w:r w:rsidRPr="004022B3">
              <w:t xml:space="preserve">Выбирать и проверять оснастку и </w:t>
            </w:r>
            <w:r w:rsidR="00A86376" w:rsidRPr="004022B3">
              <w:t xml:space="preserve">инструменты </w:t>
            </w:r>
            <w:r w:rsidRPr="004022B3">
              <w:t>для изготовления пружины вручную в соответствии с технологическим процессом</w:t>
            </w:r>
          </w:p>
        </w:tc>
      </w:tr>
      <w:tr w:rsidR="004B2F9A" w:rsidRPr="004022B3" w14:paraId="4F18F189" w14:textId="77777777" w:rsidTr="00564DA4">
        <w:trPr>
          <w:trHeight w:val="20"/>
        </w:trPr>
        <w:tc>
          <w:tcPr>
            <w:tcW w:w="0" w:type="auto"/>
            <w:vMerge/>
          </w:tcPr>
          <w:p w14:paraId="1B9E6C38" w14:textId="77777777" w:rsidR="004B2F9A" w:rsidRPr="004022B3" w:rsidDel="002A1D54" w:rsidRDefault="004B2F9A" w:rsidP="00196355">
            <w:pPr>
              <w:pStyle w:val="afe"/>
            </w:pPr>
          </w:p>
        </w:tc>
        <w:tc>
          <w:tcPr>
            <w:tcW w:w="0" w:type="auto"/>
          </w:tcPr>
          <w:p w14:paraId="27AA6607" w14:textId="77777777" w:rsidR="004B2F9A" w:rsidRPr="004022B3" w:rsidRDefault="004B2F9A" w:rsidP="004022B3">
            <w:pPr>
              <w:pStyle w:val="afe"/>
              <w:jc w:val="both"/>
            </w:pPr>
            <w:r w:rsidRPr="004022B3">
              <w:t>Использовать инструменты для резки прутка диаметром до 4</w:t>
            </w:r>
            <w:r w:rsidR="00A86376" w:rsidRPr="004022B3">
              <w:t xml:space="preserve"> мм</w:t>
            </w:r>
          </w:p>
        </w:tc>
      </w:tr>
      <w:tr w:rsidR="00F34331" w:rsidRPr="004022B3" w14:paraId="6808A9CF" w14:textId="77777777" w:rsidTr="00564DA4">
        <w:trPr>
          <w:trHeight w:val="20"/>
        </w:trPr>
        <w:tc>
          <w:tcPr>
            <w:tcW w:w="0" w:type="auto"/>
            <w:vMerge/>
          </w:tcPr>
          <w:p w14:paraId="0AF6EA31" w14:textId="77777777" w:rsidR="00F34331" w:rsidRPr="004022B3" w:rsidDel="002A1D54" w:rsidRDefault="00F34331" w:rsidP="00196355">
            <w:pPr>
              <w:pStyle w:val="afe"/>
            </w:pPr>
          </w:p>
        </w:tc>
        <w:tc>
          <w:tcPr>
            <w:tcW w:w="0" w:type="auto"/>
          </w:tcPr>
          <w:p w14:paraId="3D830FF9" w14:textId="77777777" w:rsidR="00F34331" w:rsidRPr="004022B3" w:rsidRDefault="00F34331" w:rsidP="004022B3">
            <w:pPr>
              <w:pStyle w:val="afe"/>
              <w:jc w:val="both"/>
            </w:pPr>
            <w:r w:rsidRPr="004022B3">
              <w:t>Готовить к работе приспособления и инструменты для изготовления пружин вручную в холодном состоянии</w:t>
            </w:r>
          </w:p>
        </w:tc>
      </w:tr>
      <w:tr w:rsidR="00F34331" w:rsidRPr="004022B3" w14:paraId="75A7FFF2" w14:textId="77777777" w:rsidTr="00564DA4">
        <w:trPr>
          <w:trHeight w:val="20"/>
        </w:trPr>
        <w:tc>
          <w:tcPr>
            <w:tcW w:w="0" w:type="auto"/>
            <w:vMerge/>
          </w:tcPr>
          <w:p w14:paraId="2F6748AF" w14:textId="77777777" w:rsidR="00F34331" w:rsidRPr="004022B3" w:rsidDel="002A1D54" w:rsidRDefault="00F34331" w:rsidP="00196355">
            <w:pPr>
              <w:pStyle w:val="afe"/>
            </w:pPr>
          </w:p>
        </w:tc>
        <w:tc>
          <w:tcPr>
            <w:tcW w:w="0" w:type="auto"/>
          </w:tcPr>
          <w:p w14:paraId="285C3D4A" w14:textId="77777777" w:rsidR="00F34331" w:rsidRPr="004022B3" w:rsidRDefault="00F34331" w:rsidP="004022B3">
            <w:pPr>
              <w:pStyle w:val="afe"/>
              <w:jc w:val="both"/>
            </w:pPr>
            <w:r w:rsidRPr="004022B3">
              <w:t xml:space="preserve">Складировать укомплектованные кассеты и готовые пружины </w:t>
            </w:r>
          </w:p>
        </w:tc>
      </w:tr>
      <w:tr w:rsidR="00F34331" w:rsidRPr="004022B3" w14:paraId="67833E33" w14:textId="77777777" w:rsidTr="00564DA4">
        <w:trPr>
          <w:trHeight w:val="20"/>
        </w:trPr>
        <w:tc>
          <w:tcPr>
            <w:tcW w:w="0" w:type="auto"/>
            <w:vMerge/>
          </w:tcPr>
          <w:p w14:paraId="4912CC5E" w14:textId="77777777" w:rsidR="00F34331" w:rsidRPr="004022B3" w:rsidDel="002A1D54" w:rsidRDefault="00F34331" w:rsidP="00196355">
            <w:pPr>
              <w:pStyle w:val="afe"/>
            </w:pPr>
          </w:p>
        </w:tc>
        <w:tc>
          <w:tcPr>
            <w:tcW w:w="0" w:type="auto"/>
          </w:tcPr>
          <w:p w14:paraId="713709E3" w14:textId="77777777" w:rsidR="00F34331" w:rsidRPr="004022B3" w:rsidRDefault="00F34331" w:rsidP="004022B3">
            <w:pPr>
              <w:pStyle w:val="afe"/>
              <w:jc w:val="both"/>
            </w:pPr>
            <w:r w:rsidRPr="004022B3">
              <w:t>Перемещать укомплектованные кассеты и готовые пружины вручную к последующей операции</w:t>
            </w:r>
          </w:p>
        </w:tc>
      </w:tr>
      <w:tr w:rsidR="00F34331" w:rsidRPr="004022B3" w14:paraId="0D2D28B4" w14:textId="77777777" w:rsidTr="00564DA4">
        <w:trPr>
          <w:trHeight w:val="20"/>
        </w:trPr>
        <w:tc>
          <w:tcPr>
            <w:tcW w:w="0" w:type="auto"/>
            <w:vMerge/>
          </w:tcPr>
          <w:p w14:paraId="30F62ABB" w14:textId="77777777" w:rsidR="00F34331" w:rsidRPr="004022B3" w:rsidDel="002A1D54" w:rsidRDefault="00F34331" w:rsidP="00196355">
            <w:pPr>
              <w:pStyle w:val="afe"/>
            </w:pPr>
          </w:p>
        </w:tc>
        <w:tc>
          <w:tcPr>
            <w:tcW w:w="0" w:type="auto"/>
          </w:tcPr>
          <w:p w14:paraId="6ED2199A" w14:textId="6311CFDF" w:rsidR="00F34331" w:rsidRPr="004022B3" w:rsidRDefault="00F07717" w:rsidP="004022B3">
            <w:pPr>
              <w:pStyle w:val="afe"/>
              <w:jc w:val="both"/>
            </w:pPr>
            <w:r w:rsidRPr="004022B3">
              <w:t xml:space="preserve">Использовать инструменты и приспособления </w:t>
            </w:r>
            <w:r w:rsidR="00F34331" w:rsidRPr="004022B3">
              <w:t>для обрубки и обрезки технологических концов и зацепов</w:t>
            </w:r>
          </w:p>
        </w:tc>
      </w:tr>
      <w:tr w:rsidR="00F34331" w:rsidRPr="004022B3" w14:paraId="6D034204" w14:textId="77777777" w:rsidTr="00564DA4">
        <w:trPr>
          <w:trHeight w:val="20"/>
        </w:trPr>
        <w:tc>
          <w:tcPr>
            <w:tcW w:w="0" w:type="auto"/>
            <w:vMerge/>
          </w:tcPr>
          <w:p w14:paraId="187F2955" w14:textId="77777777" w:rsidR="00F34331" w:rsidRPr="004022B3" w:rsidDel="002A1D54" w:rsidRDefault="00F34331" w:rsidP="00196355">
            <w:pPr>
              <w:pStyle w:val="afe"/>
            </w:pPr>
          </w:p>
        </w:tc>
        <w:tc>
          <w:tcPr>
            <w:tcW w:w="0" w:type="auto"/>
          </w:tcPr>
          <w:p w14:paraId="61614E3C" w14:textId="77777777" w:rsidR="00F34331" w:rsidRPr="004022B3" w:rsidRDefault="00F34331" w:rsidP="004022B3">
            <w:pPr>
              <w:pStyle w:val="afe"/>
              <w:jc w:val="both"/>
            </w:pPr>
            <w:r w:rsidRPr="004022B3">
              <w:t>Применять средства индивидуальной и коллективной защиты при подготовке к изготовлению вручную пружин в холодном состоянии</w:t>
            </w:r>
          </w:p>
        </w:tc>
      </w:tr>
      <w:tr w:rsidR="00F34331" w:rsidRPr="004022B3" w14:paraId="35586EAE" w14:textId="77777777" w:rsidTr="00564DA4">
        <w:trPr>
          <w:trHeight w:val="20"/>
        </w:trPr>
        <w:tc>
          <w:tcPr>
            <w:tcW w:w="0" w:type="auto"/>
            <w:vMerge/>
          </w:tcPr>
          <w:p w14:paraId="310874B6" w14:textId="77777777" w:rsidR="00F34331" w:rsidRPr="004022B3" w:rsidDel="002A1D54" w:rsidRDefault="00F34331" w:rsidP="00196355">
            <w:pPr>
              <w:pStyle w:val="afe"/>
            </w:pPr>
          </w:p>
        </w:tc>
        <w:tc>
          <w:tcPr>
            <w:tcW w:w="0" w:type="auto"/>
          </w:tcPr>
          <w:p w14:paraId="2C723B44" w14:textId="77777777" w:rsidR="00F34331" w:rsidRPr="004022B3" w:rsidRDefault="00F34331" w:rsidP="004022B3">
            <w:pPr>
              <w:pStyle w:val="afe"/>
              <w:jc w:val="both"/>
            </w:pPr>
            <w:r w:rsidRPr="004022B3">
              <w:t>Поддерживать состояние рабочего места при подготовке к изготовлению пружин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34331" w:rsidRPr="004022B3" w14:paraId="5333C5EA" w14:textId="77777777" w:rsidTr="00564DA4">
        <w:trPr>
          <w:trHeight w:val="20"/>
        </w:trPr>
        <w:tc>
          <w:tcPr>
            <w:tcW w:w="0" w:type="auto"/>
            <w:vMerge w:val="restart"/>
          </w:tcPr>
          <w:p w14:paraId="1C9ACDEC" w14:textId="77777777" w:rsidR="00F34331" w:rsidRPr="004022B3" w:rsidRDefault="00F34331" w:rsidP="00196355">
            <w:pPr>
              <w:pStyle w:val="afe"/>
            </w:pPr>
            <w:r w:rsidRPr="004022B3" w:rsidDel="002A1D54">
              <w:t>Необходимые знания</w:t>
            </w:r>
          </w:p>
        </w:tc>
        <w:tc>
          <w:tcPr>
            <w:tcW w:w="0" w:type="auto"/>
          </w:tcPr>
          <w:p w14:paraId="79DA9FDC" w14:textId="77777777" w:rsidR="00F34331" w:rsidRPr="004022B3" w:rsidRDefault="00F34331" w:rsidP="004022B3">
            <w:pPr>
              <w:pStyle w:val="afe"/>
              <w:jc w:val="both"/>
            </w:pPr>
            <w:r w:rsidRPr="004022B3">
              <w:t>Правила чтения технологической и конструкторской документации</w:t>
            </w:r>
          </w:p>
        </w:tc>
      </w:tr>
      <w:tr w:rsidR="00F34331" w:rsidRPr="004022B3" w14:paraId="64F46A50" w14:textId="77777777" w:rsidTr="00564DA4">
        <w:trPr>
          <w:trHeight w:val="20"/>
        </w:trPr>
        <w:tc>
          <w:tcPr>
            <w:tcW w:w="0" w:type="auto"/>
            <w:vMerge/>
          </w:tcPr>
          <w:p w14:paraId="043C79C1" w14:textId="77777777" w:rsidR="00F34331" w:rsidRPr="004022B3" w:rsidDel="002A1D54" w:rsidRDefault="00F34331" w:rsidP="00196355">
            <w:pPr>
              <w:pStyle w:val="afe"/>
            </w:pPr>
          </w:p>
        </w:tc>
        <w:tc>
          <w:tcPr>
            <w:tcW w:w="0" w:type="auto"/>
          </w:tcPr>
          <w:p w14:paraId="1F178921" w14:textId="77777777" w:rsidR="00F34331" w:rsidRPr="004022B3" w:rsidRDefault="00F34331" w:rsidP="004022B3">
            <w:pPr>
              <w:pStyle w:val="afe"/>
              <w:jc w:val="both"/>
            </w:pPr>
            <w:r w:rsidRPr="004022B3">
              <w:t>Виды дефектов в заготовках, возникающих при резке</w:t>
            </w:r>
            <w:r w:rsidR="00D56C6E" w:rsidRPr="004022B3">
              <w:t xml:space="preserve"> материала</w:t>
            </w:r>
          </w:p>
        </w:tc>
      </w:tr>
      <w:tr w:rsidR="00F34331" w:rsidRPr="004022B3" w14:paraId="0F9CA786" w14:textId="77777777" w:rsidTr="00564DA4">
        <w:trPr>
          <w:trHeight w:val="20"/>
        </w:trPr>
        <w:tc>
          <w:tcPr>
            <w:tcW w:w="0" w:type="auto"/>
            <w:vMerge/>
          </w:tcPr>
          <w:p w14:paraId="0F9F692A" w14:textId="77777777" w:rsidR="00F34331" w:rsidRPr="004022B3" w:rsidDel="002A1D54" w:rsidRDefault="00F34331" w:rsidP="00196355">
            <w:pPr>
              <w:pStyle w:val="afe"/>
            </w:pPr>
          </w:p>
        </w:tc>
        <w:tc>
          <w:tcPr>
            <w:tcW w:w="0" w:type="auto"/>
          </w:tcPr>
          <w:p w14:paraId="71922B86" w14:textId="77777777" w:rsidR="00F34331" w:rsidRPr="004022B3" w:rsidRDefault="00D56C6E" w:rsidP="004022B3">
            <w:pPr>
              <w:pStyle w:val="afe"/>
              <w:jc w:val="both"/>
            </w:pPr>
            <w:r w:rsidRPr="004022B3">
              <w:t>Свойства и марки сталей и сплавов, применяемых для изготовления пружин</w:t>
            </w:r>
          </w:p>
        </w:tc>
      </w:tr>
      <w:tr w:rsidR="00F34331" w:rsidRPr="004022B3" w14:paraId="28687157" w14:textId="77777777" w:rsidTr="00564DA4">
        <w:trPr>
          <w:trHeight w:val="20"/>
        </w:trPr>
        <w:tc>
          <w:tcPr>
            <w:tcW w:w="0" w:type="auto"/>
            <w:vMerge/>
          </w:tcPr>
          <w:p w14:paraId="07D36C44" w14:textId="77777777" w:rsidR="00F34331" w:rsidRPr="004022B3" w:rsidDel="002A1D54" w:rsidRDefault="00F34331" w:rsidP="00196355">
            <w:pPr>
              <w:pStyle w:val="afe"/>
            </w:pPr>
          </w:p>
        </w:tc>
        <w:tc>
          <w:tcPr>
            <w:tcW w:w="0" w:type="auto"/>
          </w:tcPr>
          <w:p w14:paraId="54ED231A" w14:textId="77777777" w:rsidR="00F34331" w:rsidRPr="004022B3" w:rsidRDefault="00F34331" w:rsidP="004022B3">
            <w:pPr>
              <w:pStyle w:val="afe"/>
              <w:jc w:val="both"/>
            </w:pPr>
            <w:r w:rsidRPr="004022B3">
              <w:t>Виды и размеры исходных заготовок для изготовления пружин вручную</w:t>
            </w:r>
          </w:p>
        </w:tc>
      </w:tr>
      <w:tr w:rsidR="00F34331" w:rsidRPr="004022B3" w14:paraId="4D1EE5A5" w14:textId="77777777" w:rsidTr="00564DA4">
        <w:trPr>
          <w:trHeight w:val="20"/>
        </w:trPr>
        <w:tc>
          <w:tcPr>
            <w:tcW w:w="0" w:type="auto"/>
            <w:vMerge/>
          </w:tcPr>
          <w:p w14:paraId="49D0E8BA" w14:textId="77777777" w:rsidR="00F34331" w:rsidRPr="004022B3" w:rsidDel="002A1D54" w:rsidRDefault="00F34331" w:rsidP="00196355">
            <w:pPr>
              <w:pStyle w:val="afe"/>
            </w:pPr>
          </w:p>
        </w:tc>
        <w:tc>
          <w:tcPr>
            <w:tcW w:w="0" w:type="auto"/>
          </w:tcPr>
          <w:p w14:paraId="6E7D0467" w14:textId="01D2E42E" w:rsidR="00F34331" w:rsidRPr="004022B3" w:rsidRDefault="00F34331" w:rsidP="004022B3">
            <w:pPr>
              <w:pStyle w:val="afe"/>
              <w:jc w:val="both"/>
            </w:pPr>
            <w:r w:rsidRPr="004022B3">
              <w:t xml:space="preserve">Способы резки материала для пружин на заготовки </w:t>
            </w:r>
          </w:p>
        </w:tc>
      </w:tr>
      <w:tr w:rsidR="00F34331" w:rsidRPr="004022B3" w14:paraId="3F422EF6" w14:textId="77777777" w:rsidTr="00564DA4">
        <w:trPr>
          <w:trHeight w:val="20"/>
        </w:trPr>
        <w:tc>
          <w:tcPr>
            <w:tcW w:w="0" w:type="auto"/>
            <w:vMerge/>
          </w:tcPr>
          <w:p w14:paraId="355CB918" w14:textId="77777777" w:rsidR="00F34331" w:rsidRPr="004022B3" w:rsidDel="002A1D54" w:rsidRDefault="00F34331" w:rsidP="00196355">
            <w:pPr>
              <w:pStyle w:val="afe"/>
            </w:pPr>
          </w:p>
        </w:tc>
        <w:tc>
          <w:tcPr>
            <w:tcW w:w="0" w:type="auto"/>
          </w:tcPr>
          <w:p w14:paraId="41359281" w14:textId="77777777" w:rsidR="00F34331" w:rsidRPr="004022B3" w:rsidRDefault="00F34331" w:rsidP="004022B3">
            <w:pPr>
              <w:pStyle w:val="afe"/>
              <w:jc w:val="both"/>
            </w:pPr>
            <w:r w:rsidRPr="004022B3">
              <w:t xml:space="preserve">Назначение основных инструментов для изготовления пружин вручную </w:t>
            </w:r>
          </w:p>
        </w:tc>
      </w:tr>
      <w:tr w:rsidR="00F34331" w:rsidRPr="004022B3" w14:paraId="4E603CC1" w14:textId="77777777" w:rsidTr="00564DA4">
        <w:trPr>
          <w:trHeight w:val="20"/>
        </w:trPr>
        <w:tc>
          <w:tcPr>
            <w:tcW w:w="0" w:type="auto"/>
            <w:vMerge/>
          </w:tcPr>
          <w:p w14:paraId="691073DF" w14:textId="77777777" w:rsidR="00F34331" w:rsidRPr="004022B3" w:rsidDel="002A1D54" w:rsidRDefault="00F34331" w:rsidP="00196355">
            <w:pPr>
              <w:pStyle w:val="afe"/>
            </w:pPr>
          </w:p>
        </w:tc>
        <w:tc>
          <w:tcPr>
            <w:tcW w:w="0" w:type="auto"/>
          </w:tcPr>
          <w:p w14:paraId="373A306B" w14:textId="77777777" w:rsidR="00F34331" w:rsidRPr="004022B3" w:rsidRDefault="00A86376" w:rsidP="004022B3">
            <w:pPr>
              <w:pStyle w:val="afe"/>
              <w:jc w:val="both"/>
            </w:pPr>
            <w:r w:rsidRPr="004022B3">
              <w:t>Назначение вспомогательных инструментов</w:t>
            </w:r>
            <w:r w:rsidR="00F34331" w:rsidRPr="004022B3">
              <w:t xml:space="preserve"> для изготовления пружин вручную</w:t>
            </w:r>
          </w:p>
        </w:tc>
      </w:tr>
      <w:tr w:rsidR="00F34331" w:rsidRPr="004022B3" w14:paraId="0C573DBF" w14:textId="77777777" w:rsidTr="00564DA4">
        <w:trPr>
          <w:trHeight w:val="20"/>
        </w:trPr>
        <w:tc>
          <w:tcPr>
            <w:tcW w:w="0" w:type="auto"/>
            <w:vMerge/>
          </w:tcPr>
          <w:p w14:paraId="5D07A7AE" w14:textId="77777777" w:rsidR="00F34331" w:rsidRPr="004022B3" w:rsidDel="002A1D54" w:rsidRDefault="00F34331" w:rsidP="00196355">
            <w:pPr>
              <w:pStyle w:val="afe"/>
            </w:pPr>
          </w:p>
        </w:tc>
        <w:tc>
          <w:tcPr>
            <w:tcW w:w="0" w:type="auto"/>
          </w:tcPr>
          <w:p w14:paraId="09B8A9D0" w14:textId="77777777" w:rsidR="00F34331" w:rsidRPr="004022B3" w:rsidRDefault="00F34331" w:rsidP="004022B3">
            <w:pPr>
              <w:pStyle w:val="afe"/>
              <w:jc w:val="both"/>
            </w:pPr>
            <w:r w:rsidRPr="004022B3">
              <w:t>Назначение инструментов для разводки пружин по шагу и гибки ушек</w:t>
            </w:r>
          </w:p>
        </w:tc>
      </w:tr>
      <w:tr w:rsidR="00F34331" w:rsidRPr="004022B3" w14:paraId="383D0EC4" w14:textId="77777777" w:rsidTr="00564DA4">
        <w:trPr>
          <w:trHeight w:val="20"/>
        </w:trPr>
        <w:tc>
          <w:tcPr>
            <w:tcW w:w="0" w:type="auto"/>
            <w:vMerge/>
          </w:tcPr>
          <w:p w14:paraId="09E8902C" w14:textId="77777777" w:rsidR="00F34331" w:rsidRPr="004022B3" w:rsidDel="002A1D54" w:rsidRDefault="00F34331" w:rsidP="00196355">
            <w:pPr>
              <w:pStyle w:val="afe"/>
            </w:pPr>
          </w:p>
        </w:tc>
        <w:tc>
          <w:tcPr>
            <w:tcW w:w="0" w:type="auto"/>
          </w:tcPr>
          <w:p w14:paraId="39EF9BE9" w14:textId="77777777" w:rsidR="00F34331" w:rsidRPr="004022B3" w:rsidRDefault="00F34331" w:rsidP="004022B3">
            <w:pPr>
              <w:pStyle w:val="afe"/>
              <w:jc w:val="both"/>
            </w:pPr>
            <w:r w:rsidRPr="004022B3">
              <w:t>Назначение инструментов и оснастки для обрубки и обрезки технологических концов и зацепов</w:t>
            </w:r>
          </w:p>
        </w:tc>
      </w:tr>
      <w:tr w:rsidR="00F34331" w:rsidRPr="004022B3" w14:paraId="3603C040" w14:textId="77777777" w:rsidTr="00564DA4">
        <w:trPr>
          <w:trHeight w:val="20"/>
        </w:trPr>
        <w:tc>
          <w:tcPr>
            <w:tcW w:w="0" w:type="auto"/>
            <w:vMerge/>
          </w:tcPr>
          <w:p w14:paraId="196C35DE" w14:textId="77777777" w:rsidR="00F34331" w:rsidRPr="004022B3" w:rsidDel="002A1D54" w:rsidRDefault="00F34331" w:rsidP="00196355">
            <w:pPr>
              <w:pStyle w:val="afe"/>
            </w:pPr>
          </w:p>
        </w:tc>
        <w:tc>
          <w:tcPr>
            <w:tcW w:w="0" w:type="auto"/>
          </w:tcPr>
          <w:p w14:paraId="675B561F" w14:textId="19E4DA74" w:rsidR="00F34331" w:rsidRPr="004022B3" w:rsidRDefault="000D694D" w:rsidP="004022B3">
            <w:pPr>
              <w:pStyle w:val="afe"/>
              <w:jc w:val="both"/>
            </w:pPr>
            <w:r>
              <w:t xml:space="preserve">Меры безопасности </w:t>
            </w:r>
            <w:r w:rsidR="00F34331" w:rsidRPr="004022B3">
              <w:t>при изготовлении пружин вручную в холодном состоянии</w:t>
            </w:r>
          </w:p>
        </w:tc>
      </w:tr>
      <w:tr w:rsidR="00F34331" w:rsidRPr="004022B3" w14:paraId="6EEF659F" w14:textId="77777777" w:rsidTr="00564DA4">
        <w:trPr>
          <w:trHeight w:val="20"/>
        </w:trPr>
        <w:tc>
          <w:tcPr>
            <w:tcW w:w="0" w:type="auto"/>
            <w:vMerge/>
          </w:tcPr>
          <w:p w14:paraId="48F31AAF" w14:textId="77777777" w:rsidR="00F34331" w:rsidRPr="004022B3" w:rsidDel="002A1D54" w:rsidRDefault="00F34331" w:rsidP="00196355">
            <w:pPr>
              <w:pStyle w:val="afe"/>
            </w:pPr>
          </w:p>
        </w:tc>
        <w:tc>
          <w:tcPr>
            <w:tcW w:w="0" w:type="auto"/>
          </w:tcPr>
          <w:p w14:paraId="315397B2" w14:textId="77777777" w:rsidR="00F34331" w:rsidRPr="004022B3" w:rsidRDefault="00F34331" w:rsidP="004022B3">
            <w:pPr>
              <w:pStyle w:val="afe"/>
              <w:jc w:val="both"/>
            </w:pPr>
            <w:r w:rsidRPr="004022B3">
              <w:t xml:space="preserve">Требования охраны труда, промышленной, экологической </w:t>
            </w:r>
            <w:r w:rsidR="00761A3A" w:rsidRPr="004022B3">
              <w:t>и пожарной безопасности</w:t>
            </w:r>
          </w:p>
        </w:tc>
      </w:tr>
      <w:tr w:rsidR="00F34331" w:rsidRPr="004022B3" w14:paraId="23C20638" w14:textId="77777777" w:rsidTr="00564DA4">
        <w:trPr>
          <w:trHeight w:val="20"/>
        </w:trPr>
        <w:tc>
          <w:tcPr>
            <w:tcW w:w="0" w:type="auto"/>
          </w:tcPr>
          <w:p w14:paraId="711A7C6B" w14:textId="77777777" w:rsidR="002A0BF5" w:rsidRPr="004022B3" w:rsidDel="002A1D54" w:rsidRDefault="002A0BF5" w:rsidP="00196355">
            <w:pPr>
              <w:pStyle w:val="afe"/>
            </w:pPr>
            <w:r w:rsidRPr="004022B3" w:rsidDel="002A1D54">
              <w:t>Другие характеристики</w:t>
            </w:r>
          </w:p>
        </w:tc>
        <w:tc>
          <w:tcPr>
            <w:tcW w:w="0" w:type="auto"/>
          </w:tcPr>
          <w:p w14:paraId="20241839" w14:textId="77777777" w:rsidR="002A0BF5" w:rsidRPr="004022B3" w:rsidRDefault="002A0BF5" w:rsidP="004022B3">
            <w:pPr>
              <w:pStyle w:val="afe"/>
              <w:jc w:val="both"/>
            </w:pPr>
            <w:r w:rsidRPr="004022B3">
              <w:t>-</w:t>
            </w:r>
          </w:p>
        </w:tc>
      </w:tr>
    </w:tbl>
    <w:p w14:paraId="65755F12" w14:textId="77777777" w:rsidR="005A5D53" w:rsidRPr="009E027A" w:rsidRDefault="005A5D53" w:rsidP="00196355">
      <w:pPr>
        <w:pStyle w:val="3"/>
        <w:keepNext w:val="0"/>
      </w:pPr>
      <w:r w:rsidRPr="009E027A">
        <w:t>3.</w:t>
      </w:r>
      <w:r w:rsidR="0006042C" w:rsidRPr="009E027A">
        <w:t>1</w:t>
      </w:r>
      <w:r w:rsidRPr="009E027A"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592499" w:rsidRPr="009E027A" w14:paraId="3B09A8FF" w14:textId="77777777" w:rsidTr="000D694D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2CD0F60" w14:textId="77777777" w:rsidR="00592499" w:rsidRPr="009E027A" w:rsidRDefault="00592499" w:rsidP="00196355">
            <w:r w:rsidRPr="009E027A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D3CDE8" w14:textId="77777777" w:rsidR="00592499" w:rsidRPr="009E027A" w:rsidRDefault="00592499" w:rsidP="00196355">
            <w:pPr>
              <w:pStyle w:val="afe"/>
            </w:pPr>
            <w:r w:rsidRPr="009E027A">
              <w:t>Изготовление вручную пружин в холодном состоянии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B8F3D09" w14:textId="77777777" w:rsidR="00592499" w:rsidRPr="009E027A" w:rsidRDefault="00592499" w:rsidP="00196355">
            <w:pPr>
              <w:jc w:val="center"/>
              <w:rPr>
                <w:vertAlign w:val="superscript"/>
              </w:rPr>
            </w:pPr>
            <w:r w:rsidRPr="009E027A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255092" w14:textId="75FC0F31" w:rsidR="00592499" w:rsidRPr="009E027A" w:rsidRDefault="00824836" w:rsidP="0019635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592499" w:rsidRPr="009E027A">
              <w:t>/02.</w:t>
            </w:r>
            <w:r w:rsidR="00592499" w:rsidRPr="009E027A">
              <w:rPr>
                <w:lang w:val="en-US"/>
              </w:rPr>
              <w:t>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90C3C2" w14:textId="77777777" w:rsidR="00592499" w:rsidRPr="009E027A" w:rsidRDefault="00592499" w:rsidP="00196355">
            <w:pPr>
              <w:jc w:val="center"/>
              <w:rPr>
                <w:vertAlign w:val="superscript"/>
              </w:rPr>
            </w:pPr>
            <w:r w:rsidRPr="009E027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2D7B2" w14:textId="77777777" w:rsidR="00592499" w:rsidRPr="009E027A" w:rsidRDefault="00592499" w:rsidP="00196355">
            <w:pPr>
              <w:jc w:val="center"/>
              <w:rPr>
                <w:lang w:val="en-US"/>
              </w:rPr>
            </w:pPr>
            <w:r w:rsidRPr="009E027A">
              <w:rPr>
                <w:lang w:val="en-US"/>
              </w:rPr>
              <w:t>2</w:t>
            </w:r>
          </w:p>
        </w:tc>
      </w:tr>
    </w:tbl>
    <w:p w14:paraId="44AF4ED8" w14:textId="77777777" w:rsidR="000D694D" w:rsidRDefault="000D694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5A5D53" w:rsidRPr="009E027A" w14:paraId="14640E77" w14:textId="77777777" w:rsidTr="005E7A65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4F2E96F" w14:textId="77777777" w:rsidR="005A5D53" w:rsidRPr="009E027A" w:rsidRDefault="005A5D53" w:rsidP="00196355">
            <w:r w:rsidRPr="009E027A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5F240DB" w14:textId="77777777" w:rsidR="005A5D53" w:rsidRPr="009E027A" w:rsidRDefault="005A5D53" w:rsidP="00196355">
            <w:r w:rsidRPr="009E027A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9AF0339" w14:textId="77777777" w:rsidR="005A5D53" w:rsidRPr="009E027A" w:rsidRDefault="005A5D53" w:rsidP="00196355">
            <w:r w:rsidRPr="009E027A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1B909A" w14:textId="77777777" w:rsidR="005A5D53" w:rsidRPr="009E027A" w:rsidRDefault="005A5D53" w:rsidP="00196355">
            <w:r w:rsidRPr="009E027A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873730" w14:textId="77777777" w:rsidR="005A5D53" w:rsidRPr="009E027A" w:rsidRDefault="005A5D53" w:rsidP="00196355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5D2512" w14:textId="77777777" w:rsidR="005A5D53" w:rsidRPr="009E027A" w:rsidRDefault="005A5D53" w:rsidP="00196355"/>
        </w:tc>
      </w:tr>
      <w:tr w:rsidR="005A5D53" w:rsidRPr="009E027A" w14:paraId="00025A7A" w14:textId="77777777" w:rsidTr="005E7A65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5D8BA66C" w14:textId="77777777" w:rsidR="005A5D53" w:rsidRPr="009E027A" w:rsidRDefault="005A5D53" w:rsidP="00196355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17C6A1B" w14:textId="77777777" w:rsidR="005A5D53" w:rsidRPr="009E027A" w:rsidRDefault="005A5D53" w:rsidP="00196355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FF64BA" w14:textId="77777777" w:rsidR="005A5D53" w:rsidRPr="009E027A" w:rsidRDefault="005A5D53" w:rsidP="00196355">
            <w:pPr>
              <w:jc w:val="center"/>
            </w:pPr>
            <w:r w:rsidRPr="009E027A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C80205" w14:textId="77777777" w:rsidR="005A5D53" w:rsidRPr="009E027A" w:rsidRDefault="005A5D53" w:rsidP="00196355">
            <w:pPr>
              <w:jc w:val="center"/>
            </w:pPr>
            <w:r w:rsidRPr="009E027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555B9EE" w14:textId="77777777" w:rsidR="005A5D53" w:rsidRPr="009E027A" w:rsidRDefault="005A5D53" w:rsidP="0019635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D81B6A" w:rsidRPr="000D694D" w14:paraId="78266973" w14:textId="77777777" w:rsidTr="000D694D">
        <w:trPr>
          <w:trHeight w:val="20"/>
        </w:trPr>
        <w:tc>
          <w:tcPr>
            <w:tcW w:w="1291" w:type="pct"/>
            <w:vMerge w:val="restart"/>
          </w:tcPr>
          <w:p w14:paraId="74CAE7D4" w14:textId="77777777" w:rsidR="00D81B6A" w:rsidRPr="000D694D" w:rsidRDefault="00D81B6A" w:rsidP="00196355">
            <w:pPr>
              <w:pStyle w:val="afe"/>
            </w:pPr>
            <w:r w:rsidRPr="000D694D">
              <w:t>Трудовые действия</w:t>
            </w:r>
          </w:p>
        </w:tc>
        <w:tc>
          <w:tcPr>
            <w:tcW w:w="3709" w:type="pct"/>
          </w:tcPr>
          <w:p w14:paraId="272CAE46" w14:textId="77777777" w:rsidR="00D81B6A" w:rsidRPr="000D694D" w:rsidRDefault="00D81B6A" w:rsidP="000D694D">
            <w:pPr>
              <w:pStyle w:val="afe"/>
              <w:jc w:val="both"/>
            </w:pPr>
            <w:r w:rsidRPr="000D694D">
              <w:t>Набор вручную пружин растяжения с предварительным натягом в гнезда касс</w:t>
            </w:r>
            <w:r w:rsidR="00761A3A" w:rsidRPr="000D694D">
              <w:t>ет согласно технической документации</w:t>
            </w:r>
          </w:p>
        </w:tc>
      </w:tr>
      <w:tr w:rsidR="00D81B6A" w:rsidRPr="000D694D" w14:paraId="50AD251A" w14:textId="77777777" w:rsidTr="000D694D">
        <w:trPr>
          <w:trHeight w:val="20"/>
        </w:trPr>
        <w:tc>
          <w:tcPr>
            <w:tcW w:w="1291" w:type="pct"/>
            <w:vMerge/>
          </w:tcPr>
          <w:p w14:paraId="74A85F8E" w14:textId="77777777" w:rsidR="00D81B6A" w:rsidRPr="000D694D" w:rsidRDefault="00D81B6A" w:rsidP="00196355">
            <w:pPr>
              <w:pStyle w:val="afe"/>
            </w:pPr>
          </w:p>
        </w:tc>
        <w:tc>
          <w:tcPr>
            <w:tcW w:w="3709" w:type="pct"/>
          </w:tcPr>
          <w:p w14:paraId="7A66B14F" w14:textId="77777777" w:rsidR="00D81B6A" w:rsidRPr="000D694D" w:rsidRDefault="00D81B6A" w:rsidP="000D694D">
            <w:pPr>
              <w:pStyle w:val="afe"/>
              <w:jc w:val="both"/>
            </w:pPr>
            <w:r w:rsidRPr="000D694D">
              <w:t>Навивка пружин в холодном состоянии из сталей различных марок на пружинонавивочных бабках</w:t>
            </w:r>
          </w:p>
        </w:tc>
      </w:tr>
      <w:tr w:rsidR="00D81B6A" w:rsidRPr="000D694D" w14:paraId="3C0BD43F" w14:textId="77777777" w:rsidTr="000D694D">
        <w:trPr>
          <w:trHeight w:val="20"/>
        </w:trPr>
        <w:tc>
          <w:tcPr>
            <w:tcW w:w="1291" w:type="pct"/>
            <w:vMerge/>
          </w:tcPr>
          <w:p w14:paraId="1D752499" w14:textId="77777777" w:rsidR="00D81B6A" w:rsidRPr="000D694D" w:rsidRDefault="00D81B6A" w:rsidP="00196355">
            <w:pPr>
              <w:pStyle w:val="afe"/>
            </w:pPr>
          </w:p>
        </w:tc>
        <w:tc>
          <w:tcPr>
            <w:tcW w:w="3709" w:type="pct"/>
          </w:tcPr>
          <w:p w14:paraId="3209C65E" w14:textId="7E27F6AD" w:rsidR="00D81B6A" w:rsidRPr="000D694D" w:rsidRDefault="00524AFC" w:rsidP="000D694D">
            <w:pPr>
              <w:pStyle w:val="afe"/>
              <w:jc w:val="both"/>
            </w:pPr>
            <w:r w:rsidRPr="000D694D">
              <w:t>Разводка пружин, изготавливаемых вручную</w:t>
            </w:r>
            <w:r w:rsidR="000D694D">
              <w:t>,</w:t>
            </w:r>
            <w:r w:rsidRPr="000D694D">
              <w:t xml:space="preserve"> </w:t>
            </w:r>
            <w:r w:rsidR="00D81B6A" w:rsidRPr="000D694D">
              <w:t>по шагу</w:t>
            </w:r>
          </w:p>
        </w:tc>
      </w:tr>
      <w:tr w:rsidR="00D81B6A" w:rsidRPr="000D694D" w14:paraId="6E9C7F2E" w14:textId="77777777" w:rsidTr="000D694D">
        <w:trPr>
          <w:trHeight w:val="20"/>
        </w:trPr>
        <w:tc>
          <w:tcPr>
            <w:tcW w:w="1291" w:type="pct"/>
            <w:vMerge/>
          </w:tcPr>
          <w:p w14:paraId="2CDA5565" w14:textId="77777777" w:rsidR="00D81B6A" w:rsidRPr="000D694D" w:rsidRDefault="00D81B6A" w:rsidP="00196355">
            <w:pPr>
              <w:pStyle w:val="afe"/>
            </w:pPr>
          </w:p>
        </w:tc>
        <w:tc>
          <w:tcPr>
            <w:tcW w:w="3709" w:type="pct"/>
          </w:tcPr>
          <w:p w14:paraId="4F0ADBBB" w14:textId="77777777" w:rsidR="00D81B6A" w:rsidRPr="000D694D" w:rsidRDefault="00761A3A" w:rsidP="000D694D">
            <w:pPr>
              <w:pStyle w:val="afe"/>
              <w:jc w:val="both"/>
            </w:pPr>
            <w:r w:rsidRPr="000D694D">
              <w:t>Гибка ушек</w:t>
            </w:r>
            <w:r w:rsidR="00D81B6A" w:rsidRPr="000D694D">
              <w:t xml:space="preserve"> пружин</w:t>
            </w:r>
            <w:r w:rsidR="00524AFC" w:rsidRPr="000D694D">
              <w:t>, изготавливаемых вручную</w:t>
            </w:r>
          </w:p>
        </w:tc>
      </w:tr>
      <w:tr w:rsidR="00576D22" w:rsidRPr="000D694D" w14:paraId="1D4391BF" w14:textId="77777777" w:rsidTr="000D694D">
        <w:trPr>
          <w:trHeight w:val="20"/>
        </w:trPr>
        <w:tc>
          <w:tcPr>
            <w:tcW w:w="1291" w:type="pct"/>
            <w:vMerge/>
          </w:tcPr>
          <w:p w14:paraId="04C7F748" w14:textId="77777777" w:rsidR="00576D22" w:rsidRPr="000D694D" w:rsidRDefault="00576D22" w:rsidP="00196355">
            <w:pPr>
              <w:pStyle w:val="afe"/>
            </w:pPr>
          </w:p>
        </w:tc>
        <w:tc>
          <w:tcPr>
            <w:tcW w:w="3709" w:type="pct"/>
          </w:tcPr>
          <w:p w14:paraId="06664A78" w14:textId="77777777" w:rsidR="00576D22" w:rsidRPr="000D694D" w:rsidRDefault="00576D22" w:rsidP="000D694D">
            <w:pPr>
              <w:pStyle w:val="afe"/>
              <w:jc w:val="both"/>
            </w:pPr>
            <w:r w:rsidRPr="000D694D">
              <w:t>Обрубка</w:t>
            </w:r>
            <w:r w:rsidR="00BC5741" w:rsidRPr="000D694D">
              <w:t xml:space="preserve"> и </w:t>
            </w:r>
            <w:r w:rsidRPr="000D694D">
              <w:t>обрезка технологических концов и зацепов</w:t>
            </w:r>
            <w:r w:rsidR="00524AFC" w:rsidRPr="000D694D">
              <w:t xml:space="preserve"> пружин, изготавливаемых вручную</w:t>
            </w:r>
          </w:p>
        </w:tc>
      </w:tr>
      <w:tr w:rsidR="00D81B6A" w:rsidRPr="000D694D" w14:paraId="3959F2C7" w14:textId="77777777" w:rsidTr="000D694D">
        <w:trPr>
          <w:trHeight w:val="20"/>
        </w:trPr>
        <w:tc>
          <w:tcPr>
            <w:tcW w:w="1291" w:type="pct"/>
            <w:vMerge/>
          </w:tcPr>
          <w:p w14:paraId="443B100C" w14:textId="77777777" w:rsidR="00D81B6A" w:rsidRPr="000D694D" w:rsidRDefault="00D81B6A" w:rsidP="00196355">
            <w:pPr>
              <w:pStyle w:val="afe"/>
            </w:pPr>
          </w:p>
        </w:tc>
        <w:tc>
          <w:tcPr>
            <w:tcW w:w="3709" w:type="pct"/>
          </w:tcPr>
          <w:p w14:paraId="28E37706" w14:textId="77777777" w:rsidR="00D81B6A" w:rsidRPr="000D694D" w:rsidRDefault="00D81B6A" w:rsidP="000D694D">
            <w:pPr>
              <w:pStyle w:val="afe"/>
              <w:jc w:val="both"/>
            </w:pPr>
            <w:r w:rsidRPr="000D694D">
              <w:t>Выявление</w:t>
            </w:r>
            <w:r w:rsidR="00805A23" w:rsidRPr="000D694D">
              <w:t xml:space="preserve"> </w:t>
            </w:r>
            <w:r w:rsidR="00BC5741" w:rsidRPr="000D694D">
              <w:t xml:space="preserve">и устранение </w:t>
            </w:r>
            <w:r w:rsidRPr="000D694D">
              <w:t xml:space="preserve">дефектов </w:t>
            </w:r>
            <w:r w:rsidR="00524AFC" w:rsidRPr="000D694D">
              <w:t xml:space="preserve">резки материала для </w:t>
            </w:r>
            <w:r w:rsidRPr="000D694D">
              <w:t>пружин</w:t>
            </w:r>
            <w:r w:rsidR="001F238B" w:rsidRPr="000D694D">
              <w:t>,</w:t>
            </w:r>
            <w:r w:rsidR="006E12DE" w:rsidRPr="000D694D">
              <w:t xml:space="preserve"> </w:t>
            </w:r>
            <w:r w:rsidR="00524AFC" w:rsidRPr="000D694D">
              <w:t>изготавливаемых вручную</w:t>
            </w:r>
          </w:p>
        </w:tc>
      </w:tr>
      <w:tr w:rsidR="00D81B6A" w:rsidRPr="000D694D" w14:paraId="775F9464" w14:textId="77777777" w:rsidTr="000D694D">
        <w:trPr>
          <w:trHeight w:val="20"/>
        </w:trPr>
        <w:tc>
          <w:tcPr>
            <w:tcW w:w="1291" w:type="pct"/>
            <w:vMerge/>
          </w:tcPr>
          <w:p w14:paraId="4AC38EB7" w14:textId="77777777" w:rsidR="00D81B6A" w:rsidRPr="000D694D" w:rsidRDefault="00D81B6A" w:rsidP="00196355">
            <w:pPr>
              <w:pStyle w:val="afe"/>
            </w:pPr>
          </w:p>
        </w:tc>
        <w:tc>
          <w:tcPr>
            <w:tcW w:w="3709" w:type="pct"/>
          </w:tcPr>
          <w:p w14:paraId="4B46D4D4" w14:textId="77777777" w:rsidR="00D81B6A" w:rsidRPr="000D694D" w:rsidRDefault="00BC5741" w:rsidP="000D694D">
            <w:pPr>
              <w:pStyle w:val="afe"/>
              <w:jc w:val="both"/>
            </w:pPr>
            <w:r w:rsidRPr="000D694D">
              <w:t>Контроль размеров пружин при изготовлении вручную в холодном состоянии</w:t>
            </w:r>
          </w:p>
        </w:tc>
      </w:tr>
      <w:tr w:rsidR="00761A3A" w:rsidRPr="000D694D" w14:paraId="6441EA9D" w14:textId="77777777" w:rsidTr="000D694D">
        <w:trPr>
          <w:trHeight w:val="20"/>
        </w:trPr>
        <w:tc>
          <w:tcPr>
            <w:tcW w:w="1291" w:type="pct"/>
            <w:vMerge w:val="restart"/>
          </w:tcPr>
          <w:p w14:paraId="28CCB631" w14:textId="77777777" w:rsidR="00761A3A" w:rsidRPr="000D694D" w:rsidDel="002A1D54" w:rsidRDefault="00761A3A" w:rsidP="00196355">
            <w:pPr>
              <w:pStyle w:val="afe"/>
            </w:pPr>
            <w:r w:rsidRPr="000D694D" w:rsidDel="002A1D54">
              <w:t>Необходимые умения</w:t>
            </w:r>
          </w:p>
        </w:tc>
        <w:tc>
          <w:tcPr>
            <w:tcW w:w="3709" w:type="pct"/>
          </w:tcPr>
          <w:p w14:paraId="50764500" w14:textId="77777777" w:rsidR="00761A3A" w:rsidRPr="000D694D" w:rsidRDefault="00761A3A" w:rsidP="000D694D">
            <w:pPr>
              <w:pStyle w:val="afe"/>
              <w:jc w:val="both"/>
            </w:pPr>
            <w:r w:rsidRPr="000D694D">
              <w:t>Читать технологическую и конструкторскую документацию</w:t>
            </w:r>
          </w:p>
        </w:tc>
      </w:tr>
      <w:tr w:rsidR="00761A3A" w:rsidRPr="000D694D" w14:paraId="643ED930" w14:textId="77777777" w:rsidTr="000D694D">
        <w:trPr>
          <w:trHeight w:val="20"/>
        </w:trPr>
        <w:tc>
          <w:tcPr>
            <w:tcW w:w="1291" w:type="pct"/>
            <w:vMerge/>
          </w:tcPr>
          <w:p w14:paraId="4FD26C2A" w14:textId="77777777" w:rsidR="00761A3A" w:rsidRPr="000D694D" w:rsidDel="002A1D54" w:rsidRDefault="00761A3A" w:rsidP="00196355">
            <w:pPr>
              <w:pStyle w:val="afe"/>
            </w:pPr>
          </w:p>
        </w:tc>
        <w:tc>
          <w:tcPr>
            <w:tcW w:w="3709" w:type="pct"/>
          </w:tcPr>
          <w:p w14:paraId="568C6D02" w14:textId="77777777" w:rsidR="00761A3A" w:rsidRPr="000D694D" w:rsidRDefault="00761A3A" w:rsidP="000D694D">
            <w:pPr>
              <w:pStyle w:val="afe"/>
              <w:jc w:val="both"/>
            </w:pPr>
            <w:r w:rsidRPr="000D694D">
              <w:t>Применять приспособления для изготовления пружин</w:t>
            </w:r>
            <w:r w:rsidR="00BB126B" w:rsidRPr="000D694D">
              <w:t xml:space="preserve"> вручную</w:t>
            </w:r>
          </w:p>
        </w:tc>
      </w:tr>
      <w:tr w:rsidR="00761A3A" w:rsidRPr="000D694D" w14:paraId="698666C7" w14:textId="77777777" w:rsidTr="000D694D">
        <w:trPr>
          <w:trHeight w:val="20"/>
        </w:trPr>
        <w:tc>
          <w:tcPr>
            <w:tcW w:w="1291" w:type="pct"/>
            <w:vMerge/>
          </w:tcPr>
          <w:p w14:paraId="5A1F031E" w14:textId="77777777" w:rsidR="00761A3A" w:rsidRPr="000D694D" w:rsidDel="002A1D54" w:rsidRDefault="00761A3A" w:rsidP="00196355">
            <w:pPr>
              <w:pStyle w:val="afe"/>
            </w:pPr>
          </w:p>
        </w:tc>
        <w:tc>
          <w:tcPr>
            <w:tcW w:w="3709" w:type="pct"/>
          </w:tcPr>
          <w:p w14:paraId="72C77953" w14:textId="77777777" w:rsidR="00761A3A" w:rsidRPr="000D694D" w:rsidRDefault="00761A3A" w:rsidP="000D694D">
            <w:pPr>
              <w:pStyle w:val="afe"/>
              <w:jc w:val="both"/>
            </w:pPr>
            <w:r w:rsidRPr="000D694D">
              <w:t>Зацеплять пружины в кассетах, пружинонавивочных бабках</w:t>
            </w:r>
          </w:p>
        </w:tc>
      </w:tr>
      <w:tr w:rsidR="00761A3A" w:rsidRPr="000D694D" w14:paraId="4E341603" w14:textId="77777777" w:rsidTr="000D694D">
        <w:trPr>
          <w:trHeight w:val="20"/>
        </w:trPr>
        <w:tc>
          <w:tcPr>
            <w:tcW w:w="1291" w:type="pct"/>
            <w:vMerge/>
          </w:tcPr>
          <w:p w14:paraId="6421C36C" w14:textId="77777777" w:rsidR="00761A3A" w:rsidRPr="000D694D" w:rsidDel="002A1D54" w:rsidRDefault="00761A3A" w:rsidP="00196355">
            <w:pPr>
              <w:pStyle w:val="afe"/>
            </w:pPr>
          </w:p>
        </w:tc>
        <w:tc>
          <w:tcPr>
            <w:tcW w:w="3709" w:type="pct"/>
          </w:tcPr>
          <w:p w14:paraId="7E52EBFC" w14:textId="77777777" w:rsidR="00761A3A" w:rsidRPr="000D694D" w:rsidRDefault="00761A3A" w:rsidP="000D694D">
            <w:pPr>
              <w:pStyle w:val="afe"/>
              <w:jc w:val="both"/>
            </w:pPr>
            <w:r w:rsidRPr="000D694D">
              <w:t>Отгибать зацепы у навитых пружин с пружинонавивочных бабок</w:t>
            </w:r>
          </w:p>
        </w:tc>
      </w:tr>
      <w:tr w:rsidR="00761A3A" w:rsidRPr="000D694D" w14:paraId="7A3110C4" w14:textId="77777777" w:rsidTr="000D694D">
        <w:trPr>
          <w:trHeight w:val="20"/>
        </w:trPr>
        <w:tc>
          <w:tcPr>
            <w:tcW w:w="1291" w:type="pct"/>
            <w:vMerge/>
          </w:tcPr>
          <w:p w14:paraId="3F3D477C" w14:textId="77777777" w:rsidR="00761A3A" w:rsidRPr="000D694D" w:rsidDel="002A1D54" w:rsidRDefault="00761A3A" w:rsidP="00196355">
            <w:pPr>
              <w:pStyle w:val="afe"/>
            </w:pPr>
          </w:p>
        </w:tc>
        <w:tc>
          <w:tcPr>
            <w:tcW w:w="3709" w:type="pct"/>
          </w:tcPr>
          <w:p w14:paraId="2CEC2415" w14:textId="16B3DEBA" w:rsidR="00761A3A" w:rsidRPr="000D694D" w:rsidRDefault="00303079" w:rsidP="000D694D">
            <w:pPr>
              <w:pStyle w:val="afe"/>
              <w:jc w:val="both"/>
            </w:pPr>
            <w:r w:rsidRPr="000D694D">
              <w:t xml:space="preserve">Использовать </w:t>
            </w:r>
            <w:r w:rsidR="00761A3A" w:rsidRPr="000D694D">
              <w:t>инструменты и приспособления для разводки пружин</w:t>
            </w:r>
            <w:r w:rsidR="00BB126B" w:rsidRPr="000D694D">
              <w:t>, изготовленных вручную</w:t>
            </w:r>
          </w:p>
        </w:tc>
      </w:tr>
      <w:tr w:rsidR="00761A3A" w:rsidRPr="000D694D" w14:paraId="458AD563" w14:textId="77777777" w:rsidTr="000D694D">
        <w:trPr>
          <w:trHeight w:val="20"/>
        </w:trPr>
        <w:tc>
          <w:tcPr>
            <w:tcW w:w="1291" w:type="pct"/>
            <w:vMerge/>
          </w:tcPr>
          <w:p w14:paraId="475D38EC" w14:textId="77777777" w:rsidR="00761A3A" w:rsidRPr="000D694D" w:rsidDel="002A1D54" w:rsidRDefault="00761A3A" w:rsidP="00196355">
            <w:pPr>
              <w:pStyle w:val="afe"/>
            </w:pPr>
          </w:p>
        </w:tc>
        <w:tc>
          <w:tcPr>
            <w:tcW w:w="3709" w:type="pct"/>
          </w:tcPr>
          <w:p w14:paraId="5E5D8A2D" w14:textId="40444171" w:rsidR="00761A3A" w:rsidRPr="000D694D" w:rsidRDefault="00303079" w:rsidP="000D694D">
            <w:pPr>
              <w:pStyle w:val="afe"/>
              <w:jc w:val="both"/>
            </w:pPr>
            <w:r w:rsidRPr="000D694D">
              <w:t>Использоват</w:t>
            </w:r>
            <w:r w:rsidR="00761A3A" w:rsidRPr="000D694D">
              <w:t>ь инструменты и приспособления для гибки ушек пружин</w:t>
            </w:r>
            <w:r w:rsidR="00BB126B" w:rsidRPr="000D694D">
              <w:t>, изготовленных вручную</w:t>
            </w:r>
          </w:p>
        </w:tc>
      </w:tr>
      <w:tr w:rsidR="00761A3A" w:rsidRPr="000D694D" w14:paraId="761E1824" w14:textId="77777777" w:rsidTr="000D694D">
        <w:trPr>
          <w:trHeight w:val="20"/>
        </w:trPr>
        <w:tc>
          <w:tcPr>
            <w:tcW w:w="1291" w:type="pct"/>
            <w:vMerge/>
          </w:tcPr>
          <w:p w14:paraId="7A290629" w14:textId="77777777" w:rsidR="00761A3A" w:rsidRPr="000D694D" w:rsidDel="002A1D54" w:rsidRDefault="00761A3A" w:rsidP="00196355">
            <w:pPr>
              <w:pStyle w:val="afe"/>
            </w:pPr>
          </w:p>
        </w:tc>
        <w:tc>
          <w:tcPr>
            <w:tcW w:w="3709" w:type="pct"/>
          </w:tcPr>
          <w:p w14:paraId="12DE52E0" w14:textId="5FFF6CF5" w:rsidR="00761A3A" w:rsidRPr="000D694D" w:rsidRDefault="00F07717" w:rsidP="000D694D">
            <w:pPr>
              <w:pStyle w:val="afe"/>
              <w:jc w:val="both"/>
            </w:pPr>
            <w:r w:rsidRPr="000D694D">
              <w:t xml:space="preserve">Использовать инструменты и приспособления </w:t>
            </w:r>
            <w:r w:rsidR="00403DDE" w:rsidRPr="000D694D">
              <w:t xml:space="preserve">для обрубки и </w:t>
            </w:r>
            <w:r w:rsidR="00761A3A" w:rsidRPr="000D694D">
              <w:t>обрезки технологических концов и зацепов</w:t>
            </w:r>
            <w:r w:rsidR="00BB126B" w:rsidRPr="000D694D">
              <w:t xml:space="preserve"> </w:t>
            </w:r>
            <w:r w:rsidR="00A86376" w:rsidRPr="000D694D">
              <w:t>пружин,</w:t>
            </w:r>
            <w:r w:rsidR="00BB126B" w:rsidRPr="000D694D">
              <w:t xml:space="preserve"> изготовленных вручную</w:t>
            </w:r>
          </w:p>
        </w:tc>
      </w:tr>
      <w:tr w:rsidR="00761A3A" w:rsidRPr="000D694D" w14:paraId="2F086ED2" w14:textId="77777777" w:rsidTr="000D694D">
        <w:trPr>
          <w:trHeight w:val="20"/>
        </w:trPr>
        <w:tc>
          <w:tcPr>
            <w:tcW w:w="1291" w:type="pct"/>
            <w:vMerge/>
          </w:tcPr>
          <w:p w14:paraId="7B9102D4" w14:textId="77777777" w:rsidR="00761A3A" w:rsidRPr="000D694D" w:rsidDel="002A1D54" w:rsidRDefault="00761A3A" w:rsidP="00196355">
            <w:pPr>
              <w:pStyle w:val="afe"/>
            </w:pPr>
          </w:p>
        </w:tc>
        <w:tc>
          <w:tcPr>
            <w:tcW w:w="3709" w:type="pct"/>
          </w:tcPr>
          <w:p w14:paraId="052672A2" w14:textId="77777777" w:rsidR="00761A3A" w:rsidRPr="000D694D" w:rsidRDefault="00761A3A" w:rsidP="000D694D">
            <w:pPr>
              <w:pStyle w:val="afe"/>
              <w:jc w:val="both"/>
            </w:pPr>
            <w:r w:rsidRPr="000D694D">
              <w:t>Визуально выявлять и предупреждать дефекты пружин при изготовлении вручную</w:t>
            </w:r>
          </w:p>
        </w:tc>
      </w:tr>
      <w:tr w:rsidR="00761A3A" w:rsidRPr="000D694D" w14:paraId="3EB0ADB4" w14:textId="77777777" w:rsidTr="000D694D">
        <w:trPr>
          <w:trHeight w:val="20"/>
        </w:trPr>
        <w:tc>
          <w:tcPr>
            <w:tcW w:w="1291" w:type="pct"/>
            <w:vMerge/>
          </w:tcPr>
          <w:p w14:paraId="71902A14" w14:textId="77777777" w:rsidR="00761A3A" w:rsidRPr="000D694D" w:rsidDel="002A1D54" w:rsidRDefault="00761A3A" w:rsidP="00196355">
            <w:pPr>
              <w:pStyle w:val="afe"/>
            </w:pPr>
          </w:p>
        </w:tc>
        <w:tc>
          <w:tcPr>
            <w:tcW w:w="3709" w:type="pct"/>
          </w:tcPr>
          <w:p w14:paraId="42AB3F85" w14:textId="77777777" w:rsidR="00761A3A" w:rsidRPr="000D694D" w:rsidRDefault="00761A3A" w:rsidP="000D694D">
            <w:pPr>
              <w:pStyle w:val="afe"/>
              <w:jc w:val="both"/>
            </w:pPr>
            <w:r w:rsidRPr="000D694D">
              <w:t>Обеспечивать геометрические параметры, количество рабочих и общих витков, шаг и высоту пружины, правильное поджатие опорных витков,</w:t>
            </w:r>
            <w:r w:rsidR="00805A23" w:rsidRPr="000D694D">
              <w:t xml:space="preserve"> </w:t>
            </w:r>
            <w:r w:rsidRPr="000D694D">
              <w:t>дополнительные технологические витки</w:t>
            </w:r>
          </w:p>
        </w:tc>
      </w:tr>
      <w:tr w:rsidR="00761A3A" w:rsidRPr="000D694D" w14:paraId="77727A46" w14:textId="77777777" w:rsidTr="000D694D">
        <w:trPr>
          <w:trHeight w:val="20"/>
        </w:trPr>
        <w:tc>
          <w:tcPr>
            <w:tcW w:w="1291" w:type="pct"/>
            <w:vMerge/>
          </w:tcPr>
          <w:p w14:paraId="1B04AACF" w14:textId="77777777" w:rsidR="00761A3A" w:rsidRPr="000D694D" w:rsidDel="002A1D54" w:rsidRDefault="00761A3A" w:rsidP="00196355">
            <w:pPr>
              <w:pStyle w:val="afe"/>
            </w:pPr>
          </w:p>
        </w:tc>
        <w:tc>
          <w:tcPr>
            <w:tcW w:w="3709" w:type="pct"/>
          </w:tcPr>
          <w:p w14:paraId="1D198791" w14:textId="34DF5DA8" w:rsidR="00761A3A" w:rsidRPr="000D694D" w:rsidRDefault="00761A3A" w:rsidP="000D694D">
            <w:pPr>
              <w:pStyle w:val="afe"/>
              <w:jc w:val="both"/>
            </w:pPr>
            <w:r w:rsidRPr="000D694D">
              <w:t>Выполнять измерения универсальным</w:t>
            </w:r>
            <w:r w:rsidR="003F3CF1" w:rsidRPr="000D694D">
              <w:t>и</w:t>
            </w:r>
            <w:r w:rsidRPr="000D694D">
              <w:t xml:space="preserve"> и </w:t>
            </w:r>
            <w:r w:rsidR="00A86376" w:rsidRPr="000D694D">
              <w:t>специальными контрольно-измерительными инструментами</w:t>
            </w:r>
            <w:r w:rsidRPr="000D694D">
              <w:t xml:space="preserve"> и приспособлениями</w:t>
            </w:r>
          </w:p>
        </w:tc>
      </w:tr>
      <w:tr w:rsidR="00761A3A" w:rsidRPr="000D694D" w14:paraId="7AB0A458" w14:textId="77777777" w:rsidTr="000D694D">
        <w:trPr>
          <w:trHeight w:val="20"/>
        </w:trPr>
        <w:tc>
          <w:tcPr>
            <w:tcW w:w="1291" w:type="pct"/>
            <w:vMerge/>
          </w:tcPr>
          <w:p w14:paraId="7DC9BCE5" w14:textId="77777777" w:rsidR="00761A3A" w:rsidRPr="000D694D" w:rsidDel="002A1D54" w:rsidRDefault="00761A3A" w:rsidP="00196355">
            <w:pPr>
              <w:pStyle w:val="afe"/>
            </w:pPr>
          </w:p>
        </w:tc>
        <w:tc>
          <w:tcPr>
            <w:tcW w:w="3709" w:type="pct"/>
          </w:tcPr>
          <w:p w14:paraId="3F60ABEE" w14:textId="77777777" w:rsidR="00761A3A" w:rsidRPr="000D694D" w:rsidRDefault="00761A3A" w:rsidP="000D694D">
            <w:pPr>
              <w:pStyle w:val="afe"/>
              <w:jc w:val="both"/>
            </w:pPr>
            <w:r w:rsidRPr="000D694D">
              <w:t xml:space="preserve">Применять средства индивидуальной и коллективной защиты </w:t>
            </w:r>
            <w:r w:rsidR="004B2F9A" w:rsidRPr="000D694D">
              <w:t>при изготовлении вручную пружин в холодном состоянии</w:t>
            </w:r>
          </w:p>
        </w:tc>
      </w:tr>
      <w:tr w:rsidR="00761A3A" w:rsidRPr="000D694D" w14:paraId="1DD7F6F2" w14:textId="77777777" w:rsidTr="000D694D">
        <w:trPr>
          <w:trHeight w:val="20"/>
        </w:trPr>
        <w:tc>
          <w:tcPr>
            <w:tcW w:w="1291" w:type="pct"/>
            <w:vMerge/>
          </w:tcPr>
          <w:p w14:paraId="659DD0D5" w14:textId="77777777" w:rsidR="00761A3A" w:rsidRPr="000D694D" w:rsidDel="002A1D54" w:rsidRDefault="00761A3A" w:rsidP="00196355">
            <w:pPr>
              <w:pStyle w:val="afe"/>
            </w:pPr>
          </w:p>
        </w:tc>
        <w:tc>
          <w:tcPr>
            <w:tcW w:w="3709" w:type="pct"/>
          </w:tcPr>
          <w:p w14:paraId="726167CC" w14:textId="77777777" w:rsidR="00761A3A" w:rsidRPr="000D694D" w:rsidRDefault="00761A3A" w:rsidP="000D694D">
            <w:pPr>
              <w:pStyle w:val="afe"/>
              <w:jc w:val="both"/>
            </w:pPr>
            <w:r w:rsidRPr="000D694D">
              <w:t xml:space="preserve">Поддерживать состояние рабочего места при </w:t>
            </w:r>
            <w:r w:rsidR="004B2F9A" w:rsidRPr="000D694D">
              <w:t>изготовлении вручную пружин в холодном состоянии</w:t>
            </w:r>
            <w:r w:rsidRPr="000D694D"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86EDF" w:rsidRPr="000D694D" w14:paraId="7671E0B5" w14:textId="77777777" w:rsidTr="000D694D">
        <w:trPr>
          <w:trHeight w:val="20"/>
        </w:trPr>
        <w:tc>
          <w:tcPr>
            <w:tcW w:w="1291" w:type="pct"/>
            <w:vMerge w:val="restart"/>
          </w:tcPr>
          <w:p w14:paraId="012962E2" w14:textId="77777777" w:rsidR="00986EDF" w:rsidRPr="000D694D" w:rsidRDefault="00986EDF" w:rsidP="00196355">
            <w:pPr>
              <w:pStyle w:val="afe"/>
            </w:pPr>
            <w:r w:rsidRPr="000D694D" w:rsidDel="002A1D54">
              <w:t>Необходимые знания</w:t>
            </w:r>
          </w:p>
        </w:tc>
        <w:tc>
          <w:tcPr>
            <w:tcW w:w="3709" w:type="pct"/>
          </w:tcPr>
          <w:p w14:paraId="2BC317B9" w14:textId="77777777" w:rsidR="00986EDF" w:rsidRPr="000D694D" w:rsidRDefault="00986EDF" w:rsidP="000D694D">
            <w:pPr>
              <w:pStyle w:val="afe"/>
              <w:jc w:val="both"/>
            </w:pPr>
            <w:r w:rsidRPr="000D694D">
              <w:t>Правила чтения технологической и конструкторской документации</w:t>
            </w:r>
          </w:p>
        </w:tc>
      </w:tr>
      <w:tr w:rsidR="00986EDF" w:rsidRPr="000D694D" w14:paraId="406E6BE5" w14:textId="77777777" w:rsidTr="000D694D">
        <w:trPr>
          <w:trHeight w:val="20"/>
        </w:trPr>
        <w:tc>
          <w:tcPr>
            <w:tcW w:w="1291" w:type="pct"/>
            <w:vMerge/>
          </w:tcPr>
          <w:p w14:paraId="09C6768E" w14:textId="77777777" w:rsidR="00986EDF" w:rsidRPr="000D694D" w:rsidDel="002A1D54" w:rsidRDefault="00986EDF" w:rsidP="00196355">
            <w:pPr>
              <w:pStyle w:val="afe"/>
            </w:pPr>
          </w:p>
        </w:tc>
        <w:tc>
          <w:tcPr>
            <w:tcW w:w="3709" w:type="pct"/>
          </w:tcPr>
          <w:p w14:paraId="1DBEEBF2" w14:textId="77777777" w:rsidR="00986EDF" w:rsidRPr="000D694D" w:rsidRDefault="00986EDF" w:rsidP="000D694D">
            <w:pPr>
              <w:pStyle w:val="afe"/>
              <w:jc w:val="both"/>
            </w:pPr>
            <w:r w:rsidRPr="000D694D">
              <w:t>Правила и способы набора пружин в кассеты</w:t>
            </w:r>
          </w:p>
        </w:tc>
      </w:tr>
      <w:tr w:rsidR="00986EDF" w:rsidRPr="000D694D" w14:paraId="62CCF5BF" w14:textId="77777777" w:rsidTr="000D694D">
        <w:trPr>
          <w:trHeight w:val="20"/>
        </w:trPr>
        <w:tc>
          <w:tcPr>
            <w:tcW w:w="1291" w:type="pct"/>
            <w:vMerge/>
          </w:tcPr>
          <w:p w14:paraId="672E06E2" w14:textId="77777777" w:rsidR="00986EDF" w:rsidRPr="000D694D" w:rsidDel="002A1D54" w:rsidRDefault="00986EDF" w:rsidP="00196355">
            <w:pPr>
              <w:pStyle w:val="afe"/>
            </w:pPr>
          </w:p>
        </w:tc>
        <w:tc>
          <w:tcPr>
            <w:tcW w:w="3709" w:type="pct"/>
          </w:tcPr>
          <w:p w14:paraId="6BCAEC02" w14:textId="77777777" w:rsidR="00986EDF" w:rsidRPr="000D694D" w:rsidRDefault="00986EDF" w:rsidP="000D694D">
            <w:pPr>
              <w:pStyle w:val="afe"/>
              <w:jc w:val="both"/>
            </w:pPr>
            <w:r w:rsidRPr="000D694D">
              <w:t>Конструкция кассеты для каждого вида пружин</w:t>
            </w:r>
          </w:p>
        </w:tc>
      </w:tr>
      <w:tr w:rsidR="00986EDF" w:rsidRPr="000D694D" w14:paraId="19488E62" w14:textId="77777777" w:rsidTr="000D694D">
        <w:trPr>
          <w:trHeight w:val="20"/>
        </w:trPr>
        <w:tc>
          <w:tcPr>
            <w:tcW w:w="1291" w:type="pct"/>
            <w:vMerge/>
          </w:tcPr>
          <w:p w14:paraId="6BFC8550" w14:textId="77777777" w:rsidR="00986EDF" w:rsidRPr="000D694D" w:rsidDel="002A1D54" w:rsidRDefault="00986EDF" w:rsidP="00196355">
            <w:pPr>
              <w:pStyle w:val="afe"/>
            </w:pPr>
          </w:p>
        </w:tc>
        <w:tc>
          <w:tcPr>
            <w:tcW w:w="3709" w:type="pct"/>
          </w:tcPr>
          <w:p w14:paraId="5193419A" w14:textId="77777777" w:rsidR="00986EDF" w:rsidRPr="000D694D" w:rsidRDefault="00986EDF" w:rsidP="000D694D">
            <w:pPr>
              <w:pStyle w:val="afe"/>
              <w:jc w:val="both"/>
            </w:pPr>
            <w:r w:rsidRPr="000D694D">
              <w:t>Виды и размеры исходных заготовок для изготовления пружин</w:t>
            </w:r>
          </w:p>
        </w:tc>
      </w:tr>
      <w:tr w:rsidR="00986EDF" w:rsidRPr="000D694D" w14:paraId="6EFF0342" w14:textId="77777777" w:rsidTr="000D694D">
        <w:trPr>
          <w:trHeight w:val="20"/>
        </w:trPr>
        <w:tc>
          <w:tcPr>
            <w:tcW w:w="1291" w:type="pct"/>
            <w:vMerge/>
          </w:tcPr>
          <w:p w14:paraId="0F8B0C7D" w14:textId="77777777" w:rsidR="00986EDF" w:rsidRPr="000D694D" w:rsidDel="002A1D54" w:rsidRDefault="00986EDF" w:rsidP="00196355">
            <w:pPr>
              <w:pStyle w:val="afe"/>
            </w:pPr>
          </w:p>
        </w:tc>
        <w:tc>
          <w:tcPr>
            <w:tcW w:w="3709" w:type="pct"/>
          </w:tcPr>
          <w:p w14:paraId="646AC471" w14:textId="77777777" w:rsidR="00986EDF" w:rsidRPr="000D694D" w:rsidRDefault="00D56C6E" w:rsidP="000D694D">
            <w:pPr>
              <w:pStyle w:val="afe"/>
              <w:jc w:val="both"/>
            </w:pPr>
            <w:r w:rsidRPr="000D694D">
              <w:t>Свойства и марки сталей и сплавов, применяемых для изготовления пружин</w:t>
            </w:r>
          </w:p>
        </w:tc>
      </w:tr>
      <w:tr w:rsidR="00986EDF" w:rsidRPr="000D694D" w14:paraId="03BB52AA" w14:textId="77777777" w:rsidTr="000D694D">
        <w:trPr>
          <w:trHeight w:val="20"/>
        </w:trPr>
        <w:tc>
          <w:tcPr>
            <w:tcW w:w="1291" w:type="pct"/>
            <w:vMerge/>
          </w:tcPr>
          <w:p w14:paraId="666E6D3E" w14:textId="77777777" w:rsidR="00986EDF" w:rsidRPr="000D694D" w:rsidDel="002A1D54" w:rsidRDefault="00986EDF" w:rsidP="00196355">
            <w:pPr>
              <w:pStyle w:val="afe"/>
            </w:pPr>
          </w:p>
        </w:tc>
        <w:tc>
          <w:tcPr>
            <w:tcW w:w="3709" w:type="pct"/>
          </w:tcPr>
          <w:p w14:paraId="3561CB26" w14:textId="77777777" w:rsidR="00986EDF" w:rsidRPr="000D694D" w:rsidRDefault="00D56C6E" w:rsidP="000D694D">
            <w:pPr>
              <w:pStyle w:val="afe"/>
              <w:jc w:val="both"/>
            </w:pPr>
            <w:r w:rsidRPr="000D694D">
              <w:t>Виды дефектов, возникающих при резке, гибке и навивке пружин вручную</w:t>
            </w:r>
          </w:p>
        </w:tc>
      </w:tr>
      <w:tr w:rsidR="00986EDF" w:rsidRPr="000D694D" w14:paraId="5E0B1E84" w14:textId="77777777" w:rsidTr="000D694D">
        <w:trPr>
          <w:trHeight w:val="20"/>
        </w:trPr>
        <w:tc>
          <w:tcPr>
            <w:tcW w:w="1291" w:type="pct"/>
            <w:vMerge/>
          </w:tcPr>
          <w:p w14:paraId="445EFFC7" w14:textId="77777777" w:rsidR="00986EDF" w:rsidRPr="000D694D" w:rsidDel="002A1D54" w:rsidRDefault="00986EDF" w:rsidP="00196355">
            <w:pPr>
              <w:pStyle w:val="afe"/>
            </w:pPr>
          </w:p>
        </w:tc>
        <w:tc>
          <w:tcPr>
            <w:tcW w:w="3709" w:type="pct"/>
          </w:tcPr>
          <w:p w14:paraId="0B873BBB" w14:textId="77777777" w:rsidR="00986EDF" w:rsidRPr="000D694D" w:rsidRDefault="00986EDF" w:rsidP="000D694D">
            <w:pPr>
              <w:pStyle w:val="afe"/>
              <w:jc w:val="both"/>
            </w:pPr>
            <w:r w:rsidRPr="000D694D">
              <w:t>Устройство и принцип работы навивочных бабок</w:t>
            </w:r>
          </w:p>
        </w:tc>
      </w:tr>
      <w:tr w:rsidR="00986EDF" w:rsidRPr="000D694D" w14:paraId="6B28B2F5" w14:textId="77777777" w:rsidTr="000D694D">
        <w:trPr>
          <w:trHeight w:val="20"/>
        </w:trPr>
        <w:tc>
          <w:tcPr>
            <w:tcW w:w="1291" w:type="pct"/>
            <w:vMerge/>
          </w:tcPr>
          <w:p w14:paraId="6B9EA6E3" w14:textId="77777777" w:rsidR="00986EDF" w:rsidRPr="000D694D" w:rsidDel="002A1D54" w:rsidRDefault="00986EDF" w:rsidP="00196355">
            <w:pPr>
              <w:pStyle w:val="afe"/>
            </w:pPr>
          </w:p>
        </w:tc>
        <w:tc>
          <w:tcPr>
            <w:tcW w:w="3709" w:type="pct"/>
          </w:tcPr>
          <w:p w14:paraId="407532BF" w14:textId="77777777" w:rsidR="00986EDF" w:rsidRPr="000D694D" w:rsidRDefault="00986EDF" w:rsidP="000D694D">
            <w:pPr>
              <w:pStyle w:val="afe"/>
              <w:jc w:val="both"/>
            </w:pPr>
            <w:r w:rsidRPr="000D694D">
              <w:t>Назначение и условия применения приспособлений при изготовлении пружин вручную</w:t>
            </w:r>
          </w:p>
        </w:tc>
      </w:tr>
      <w:tr w:rsidR="00986EDF" w:rsidRPr="000D694D" w14:paraId="22E58651" w14:textId="77777777" w:rsidTr="000D694D">
        <w:trPr>
          <w:trHeight w:val="20"/>
        </w:trPr>
        <w:tc>
          <w:tcPr>
            <w:tcW w:w="1291" w:type="pct"/>
            <w:vMerge/>
          </w:tcPr>
          <w:p w14:paraId="13665E96" w14:textId="77777777" w:rsidR="00986EDF" w:rsidRPr="000D694D" w:rsidDel="002A1D54" w:rsidRDefault="00986EDF" w:rsidP="00196355">
            <w:pPr>
              <w:pStyle w:val="afe"/>
            </w:pPr>
          </w:p>
        </w:tc>
        <w:tc>
          <w:tcPr>
            <w:tcW w:w="3709" w:type="pct"/>
          </w:tcPr>
          <w:p w14:paraId="59476473" w14:textId="77777777" w:rsidR="00986EDF" w:rsidRPr="000D694D" w:rsidRDefault="00986EDF" w:rsidP="000D694D">
            <w:pPr>
              <w:pStyle w:val="afe"/>
              <w:jc w:val="both"/>
            </w:pPr>
            <w:r w:rsidRPr="000D694D">
              <w:t>Назначение и условия применения контрольно-измерительных инструментов</w:t>
            </w:r>
          </w:p>
        </w:tc>
      </w:tr>
      <w:tr w:rsidR="00986EDF" w:rsidRPr="000D694D" w14:paraId="2391B959" w14:textId="77777777" w:rsidTr="000D694D">
        <w:trPr>
          <w:trHeight w:val="20"/>
        </w:trPr>
        <w:tc>
          <w:tcPr>
            <w:tcW w:w="1291" w:type="pct"/>
            <w:vMerge/>
          </w:tcPr>
          <w:p w14:paraId="5A5E928A" w14:textId="77777777" w:rsidR="00986EDF" w:rsidRPr="000D694D" w:rsidDel="002A1D54" w:rsidRDefault="00986EDF" w:rsidP="00196355">
            <w:pPr>
              <w:pStyle w:val="afe"/>
            </w:pPr>
          </w:p>
        </w:tc>
        <w:tc>
          <w:tcPr>
            <w:tcW w:w="3709" w:type="pct"/>
          </w:tcPr>
          <w:p w14:paraId="79288C0D" w14:textId="5C4A04A3" w:rsidR="00986EDF" w:rsidRPr="000D694D" w:rsidRDefault="000D694D" w:rsidP="000D694D">
            <w:pPr>
              <w:pStyle w:val="afe"/>
              <w:jc w:val="both"/>
            </w:pPr>
            <w:r w:rsidRPr="000D694D">
              <w:t xml:space="preserve">Меры безопасности </w:t>
            </w:r>
            <w:r w:rsidR="00986EDF" w:rsidRPr="000D694D">
              <w:t>при изготовлении пружин вручную в холодном состоянии</w:t>
            </w:r>
          </w:p>
        </w:tc>
      </w:tr>
      <w:tr w:rsidR="00986EDF" w:rsidRPr="000D694D" w14:paraId="53729DB9" w14:textId="77777777" w:rsidTr="000D694D">
        <w:trPr>
          <w:trHeight w:val="20"/>
        </w:trPr>
        <w:tc>
          <w:tcPr>
            <w:tcW w:w="1291" w:type="pct"/>
            <w:vMerge/>
          </w:tcPr>
          <w:p w14:paraId="28805118" w14:textId="77777777" w:rsidR="00986EDF" w:rsidRPr="000D694D" w:rsidDel="002A1D54" w:rsidRDefault="00986EDF" w:rsidP="00196355">
            <w:pPr>
              <w:pStyle w:val="afe"/>
            </w:pPr>
          </w:p>
        </w:tc>
        <w:tc>
          <w:tcPr>
            <w:tcW w:w="3709" w:type="pct"/>
          </w:tcPr>
          <w:p w14:paraId="5DB3BD50" w14:textId="77777777" w:rsidR="00986EDF" w:rsidRPr="000D694D" w:rsidRDefault="00986EDF" w:rsidP="000D694D">
            <w:pPr>
              <w:pStyle w:val="afe"/>
              <w:jc w:val="both"/>
            </w:pPr>
            <w:r w:rsidRPr="000D694D">
              <w:t>Требования охраны труда, промышленной, экологической и пожарной безопасности</w:t>
            </w:r>
          </w:p>
        </w:tc>
      </w:tr>
      <w:tr w:rsidR="00826895" w:rsidRPr="000D694D" w14:paraId="4B5FE3E3" w14:textId="77777777" w:rsidTr="000D694D">
        <w:trPr>
          <w:trHeight w:val="20"/>
        </w:trPr>
        <w:tc>
          <w:tcPr>
            <w:tcW w:w="1291" w:type="pct"/>
          </w:tcPr>
          <w:p w14:paraId="6F199F1E" w14:textId="77777777" w:rsidR="00826895" w:rsidRPr="000D694D" w:rsidDel="002A1D54" w:rsidRDefault="00826895" w:rsidP="00196355">
            <w:pPr>
              <w:pStyle w:val="afe"/>
            </w:pPr>
            <w:r w:rsidRPr="000D694D" w:rsidDel="002A1D54">
              <w:t>Другие характеристики</w:t>
            </w:r>
          </w:p>
        </w:tc>
        <w:tc>
          <w:tcPr>
            <w:tcW w:w="3709" w:type="pct"/>
          </w:tcPr>
          <w:p w14:paraId="44FA24BB" w14:textId="77777777" w:rsidR="00826895" w:rsidRPr="000D694D" w:rsidRDefault="00826895" w:rsidP="000D694D">
            <w:pPr>
              <w:pStyle w:val="afe"/>
              <w:jc w:val="both"/>
            </w:pPr>
            <w:r w:rsidRPr="000D694D">
              <w:t>-</w:t>
            </w:r>
          </w:p>
        </w:tc>
      </w:tr>
    </w:tbl>
    <w:p w14:paraId="38B66005" w14:textId="77777777" w:rsidR="00A55C2E" w:rsidRPr="009E027A" w:rsidRDefault="00A55C2E" w:rsidP="00196355">
      <w:pPr>
        <w:pStyle w:val="2"/>
      </w:pPr>
      <w:bookmarkStart w:id="11" w:name="_Toc44656933"/>
      <w:r w:rsidRPr="009E027A">
        <w:t>3.</w:t>
      </w:r>
      <w:r w:rsidR="005A5D53" w:rsidRPr="009E027A">
        <w:t>2</w:t>
      </w:r>
      <w:r w:rsidR="00655785" w:rsidRPr="009E027A">
        <w:t>.</w:t>
      </w:r>
      <w:r w:rsidRPr="009E027A">
        <w:t xml:space="preserve"> Обобщенная трудовая функция</w:t>
      </w:r>
      <w:bookmarkEnd w:id="11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4396"/>
        <w:gridCol w:w="606"/>
        <w:gridCol w:w="639"/>
        <w:gridCol w:w="1779"/>
        <w:gridCol w:w="1098"/>
      </w:tblGrid>
      <w:tr w:rsidR="00592499" w:rsidRPr="009E027A" w14:paraId="57F9D6CF" w14:textId="77777777" w:rsidTr="00564DA4">
        <w:trPr>
          <w:trHeight w:val="20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78E7084" w14:textId="77777777" w:rsidR="00592499" w:rsidRPr="009E027A" w:rsidRDefault="00592499" w:rsidP="00196355">
            <w:r w:rsidRPr="009E027A">
              <w:rPr>
                <w:sz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F437B" w14:textId="1F86BBC5" w:rsidR="00592499" w:rsidRPr="009E027A" w:rsidRDefault="00592499" w:rsidP="00196355">
            <w:r w:rsidRPr="009E027A">
              <w:t xml:space="preserve">Изготовление на станках простых пружин при диаметре прутка до </w:t>
            </w:r>
            <w:r w:rsidR="00196355">
              <w:t>15 мм</w:t>
            </w:r>
            <w:r w:rsidRPr="009E027A">
              <w:t xml:space="preserve"> и ответственных пружин сложной формы при диаметре прутка до </w:t>
            </w:r>
            <w:r w:rsidR="00196355">
              <w:t>10 мм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4CA31F" w14:textId="77777777" w:rsidR="00592499" w:rsidRPr="009E027A" w:rsidRDefault="00592499" w:rsidP="00196355">
            <w:pPr>
              <w:jc w:val="center"/>
              <w:rPr>
                <w:vertAlign w:val="superscript"/>
              </w:rPr>
            </w:pPr>
            <w:r w:rsidRPr="009E027A">
              <w:rPr>
                <w:sz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AA325" w14:textId="7A811193" w:rsidR="00592499" w:rsidRPr="006F089A" w:rsidRDefault="006F089A" w:rsidP="00196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F195D5" w14:textId="77777777" w:rsidR="00592499" w:rsidRPr="009E027A" w:rsidRDefault="00592499" w:rsidP="00196355">
            <w:pPr>
              <w:jc w:val="center"/>
              <w:rPr>
                <w:vertAlign w:val="superscript"/>
              </w:rPr>
            </w:pPr>
            <w:r w:rsidRPr="009E027A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0E12F4" w14:textId="77777777" w:rsidR="00592499" w:rsidRPr="009E027A" w:rsidRDefault="00592499" w:rsidP="00196355">
            <w:pPr>
              <w:jc w:val="center"/>
              <w:rPr>
                <w:lang w:val="en-US"/>
              </w:rPr>
            </w:pPr>
            <w:r w:rsidRPr="009E027A">
              <w:rPr>
                <w:lang w:val="en-US"/>
              </w:rPr>
              <w:t>3</w:t>
            </w:r>
          </w:p>
        </w:tc>
      </w:tr>
    </w:tbl>
    <w:p w14:paraId="5E2F4E92" w14:textId="77777777" w:rsidR="000D694D" w:rsidRDefault="000D694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3"/>
        <w:gridCol w:w="1304"/>
        <w:gridCol w:w="624"/>
        <w:gridCol w:w="2152"/>
        <w:gridCol w:w="1246"/>
        <w:gridCol w:w="2191"/>
      </w:tblGrid>
      <w:tr w:rsidR="00375172" w:rsidRPr="009E027A" w14:paraId="48D9FDB2" w14:textId="77777777" w:rsidTr="007812F8">
        <w:trPr>
          <w:trHeight w:val="20"/>
        </w:trPr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06409B6" w14:textId="77777777" w:rsidR="00EB35C0" w:rsidRPr="009E027A" w:rsidRDefault="00CD21D9" w:rsidP="00196355">
            <w:r w:rsidRPr="009E027A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8D53DFF" w14:textId="77777777" w:rsidR="00EB35C0" w:rsidRPr="009E027A" w:rsidRDefault="00CD21D9" w:rsidP="00196355">
            <w:r w:rsidRPr="009E027A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7B81FED" w14:textId="77777777" w:rsidR="00EB35C0" w:rsidRPr="009E027A" w:rsidRDefault="008149BB" w:rsidP="00196355">
            <w:r w:rsidRPr="009E027A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ADA975" w14:textId="77777777" w:rsidR="00EB35C0" w:rsidRPr="009E027A" w:rsidRDefault="00CD21D9" w:rsidP="00196355">
            <w:r w:rsidRPr="009E027A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4AE22C" w14:textId="77777777" w:rsidR="00EB35C0" w:rsidRPr="009E027A" w:rsidRDefault="00EB35C0" w:rsidP="00196355"/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D35E6A" w14:textId="77777777" w:rsidR="00EB35C0" w:rsidRPr="009E027A" w:rsidRDefault="00EB35C0" w:rsidP="00196355"/>
        </w:tc>
      </w:tr>
      <w:tr w:rsidR="00EB35C0" w:rsidRPr="009E027A" w14:paraId="59241608" w14:textId="77777777" w:rsidTr="00564DA4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  <w:vAlign w:val="center"/>
          </w:tcPr>
          <w:p w14:paraId="6DE672CC" w14:textId="77777777" w:rsidR="00EB35C0" w:rsidRPr="009E027A" w:rsidRDefault="00EB35C0" w:rsidP="00196355"/>
        </w:tc>
        <w:tc>
          <w:tcPr>
            <w:tcW w:w="2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CCEF3D8" w14:textId="77777777" w:rsidR="00EB35C0" w:rsidRPr="009E027A" w:rsidRDefault="00EB35C0" w:rsidP="00196355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6D897F" w14:textId="77777777" w:rsidR="00EB35C0" w:rsidRPr="009E027A" w:rsidRDefault="00CD21D9" w:rsidP="00196355">
            <w:pPr>
              <w:jc w:val="center"/>
            </w:pPr>
            <w:r w:rsidRPr="009E027A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40B9C9" w14:textId="77777777" w:rsidR="00EB35C0" w:rsidRPr="009E027A" w:rsidRDefault="00CD21D9" w:rsidP="00196355">
            <w:pPr>
              <w:jc w:val="center"/>
            </w:pPr>
            <w:r w:rsidRPr="009E027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A62FA0F" w14:textId="77777777" w:rsidR="000D694D" w:rsidRDefault="000D694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EB35C0" w:rsidRPr="009E027A" w14:paraId="0E08DD6F" w14:textId="77777777" w:rsidTr="007812F8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E606A" w14:textId="77777777" w:rsidR="00EB35C0" w:rsidRPr="009E027A" w:rsidRDefault="00EB35C0" w:rsidP="00196355">
            <w:r w:rsidRPr="009E027A">
              <w:t>Возможные наименования должностей</w:t>
            </w:r>
            <w:r w:rsidR="00726626" w:rsidRPr="009E027A">
              <w:t>, профессий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5BBF8" w14:textId="77777777" w:rsidR="004F2CD7" w:rsidRPr="009E027A" w:rsidRDefault="00303309" w:rsidP="00196355">
            <w:pPr>
              <w:rPr>
                <w:color w:val="545454"/>
                <w:shd w:val="clear" w:color="auto" w:fill="FFFFFF"/>
              </w:rPr>
            </w:pPr>
            <w:r w:rsidRPr="009E027A">
              <w:t>Пружинщик</w:t>
            </w:r>
            <w:r w:rsidR="00F34AC3" w:rsidRPr="009E027A">
              <w:t xml:space="preserve"> 3-го разряда</w:t>
            </w:r>
          </w:p>
        </w:tc>
      </w:tr>
    </w:tbl>
    <w:p w14:paraId="05849852" w14:textId="77777777" w:rsidR="000D694D" w:rsidRDefault="000D694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114BDF" w:rsidRPr="009E027A" w14:paraId="055D8C5F" w14:textId="77777777" w:rsidTr="000D694D">
        <w:trPr>
          <w:trHeight w:val="20"/>
        </w:trPr>
        <w:tc>
          <w:tcPr>
            <w:tcW w:w="1315" w:type="pct"/>
          </w:tcPr>
          <w:p w14:paraId="5A06405F" w14:textId="77777777" w:rsidR="00114BDF" w:rsidRPr="009E027A" w:rsidRDefault="00114BDF" w:rsidP="00196355">
            <w:r w:rsidRPr="009E027A">
              <w:t>Требования к образованию и обучению</w:t>
            </w:r>
          </w:p>
        </w:tc>
        <w:tc>
          <w:tcPr>
            <w:tcW w:w="3685" w:type="pct"/>
          </w:tcPr>
          <w:p w14:paraId="3CE0565A" w14:textId="77777777" w:rsidR="00114BDF" w:rsidRPr="009E027A" w:rsidRDefault="00360506" w:rsidP="00196355">
            <w:pPr>
              <w:rPr>
                <w:rFonts w:eastAsia="Calibri"/>
                <w:lang w:bidi="en-US"/>
              </w:rPr>
            </w:pPr>
            <w:r w:rsidRPr="009E027A">
              <w:rPr>
                <w:lang w:eastAsia="en-US"/>
              </w:rPr>
              <w:t xml:space="preserve">Среднее общее образование и профессиональное обучение – </w:t>
            </w:r>
            <w:r w:rsidR="00A86376" w:rsidRPr="009E027A">
              <w:rPr>
                <w:lang w:eastAsia="en-US"/>
              </w:rPr>
              <w:t>программы</w:t>
            </w:r>
            <w:r w:rsidRPr="009E027A">
              <w:rPr>
                <w:lang w:eastAsia="en-US"/>
              </w:rPr>
              <w:t xml:space="preserve"> профессиональной подготовки по профессиям рабочих, должностям служащих, </w:t>
            </w:r>
            <w:r w:rsidR="00A86376" w:rsidRPr="009E027A">
              <w:rPr>
                <w:lang w:eastAsia="en-US"/>
              </w:rPr>
              <w:t>программы</w:t>
            </w:r>
            <w:r w:rsidRPr="009E027A">
              <w:rPr>
                <w:lang w:eastAsia="en-US"/>
              </w:rPr>
              <w:t xml:space="preserve"> переподготовки рабочих, служащих</w:t>
            </w:r>
          </w:p>
        </w:tc>
      </w:tr>
      <w:tr w:rsidR="00114BDF" w:rsidRPr="009E027A" w14:paraId="7E79042C" w14:textId="77777777" w:rsidTr="000D694D">
        <w:trPr>
          <w:trHeight w:val="20"/>
        </w:trPr>
        <w:tc>
          <w:tcPr>
            <w:tcW w:w="1315" w:type="pct"/>
          </w:tcPr>
          <w:p w14:paraId="70DECB89" w14:textId="77777777" w:rsidR="00114BDF" w:rsidRPr="009E027A" w:rsidRDefault="00114BDF" w:rsidP="00196355">
            <w:r w:rsidRPr="009E027A">
              <w:t>Требования к опыту практической работы</w:t>
            </w:r>
          </w:p>
        </w:tc>
        <w:tc>
          <w:tcPr>
            <w:tcW w:w="3685" w:type="pct"/>
          </w:tcPr>
          <w:p w14:paraId="2E333B5C" w14:textId="77777777" w:rsidR="00114BDF" w:rsidRPr="009E027A" w:rsidRDefault="00114BDF" w:rsidP="00196355">
            <w:r w:rsidRPr="009E027A">
              <w:t xml:space="preserve">Не менее шести месяцев </w:t>
            </w:r>
            <w:r w:rsidRPr="009E027A">
              <w:rPr>
                <w:rFonts w:eastAsia="Calibri"/>
                <w:bCs w:val="0"/>
                <w:lang w:eastAsia="en-US" w:bidi="en-US"/>
              </w:rPr>
              <w:t>пружинщиком</w:t>
            </w:r>
            <w:r w:rsidRPr="009E027A">
              <w:t xml:space="preserve"> 2-го разряда</w:t>
            </w:r>
          </w:p>
        </w:tc>
      </w:tr>
      <w:tr w:rsidR="001A6ED8" w:rsidRPr="009E027A" w14:paraId="09B6BDC0" w14:textId="77777777" w:rsidTr="000D694D">
        <w:trPr>
          <w:trHeight w:val="20"/>
        </w:trPr>
        <w:tc>
          <w:tcPr>
            <w:tcW w:w="1315" w:type="pct"/>
          </w:tcPr>
          <w:p w14:paraId="03A1FE54" w14:textId="77777777" w:rsidR="001A6ED8" w:rsidRPr="009E027A" w:rsidRDefault="001A6ED8" w:rsidP="00196355">
            <w:r w:rsidRPr="009E027A">
              <w:t>Особые условия допуска к работе</w:t>
            </w:r>
          </w:p>
        </w:tc>
        <w:tc>
          <w:tcPr>
            <w:tcW w:w="3685" w:type="pct"/>
          </w:tcPr>
          <w:p w14:paraId="47D3D6F5" w14:textId="47CDD64F" w:rsidR="001A6ED8" w:rsidRPr="009E027A" w:rsidRDefault="004022B3" w:rsidP="00196355"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24EA4EC5" w14:textId="40C89900" w:rsidR="001A6ED8" w:rsidRPr="009E027A" w:rsidRDefault="00F30F1E" w:rsidP="00196355">
            <w:pPr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4BDCA645" w14:textId="77777777" w:rsidR="001A6ED8" w:rsidRPr="009E027A" w:rsidRDefault="001A6ED8" w:rsidP="00196355">
            <w:pPr>
              <w:rPr>
                <w:shd w:val="clear" w:color="auto" w:fill="FFFFFF"/>
              </w:rPr>
            </w:pPr>
            <w:r w:rsidRPr="009E027A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690A2E27" w14:textId="005D0154" w:rsidR="00F968D9" w:rsidRPr="009E027A" w:rsidRDefault="00F30F1E" w:rsidP="00196355"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 w:rsidR="00F968D9" w:rsidRPr="009E027A">
              <w:rPr>
                <w:rStyle w:val="ad"/>
              </w:rPr>
              <w:endnoteReference w:id="9"/>
            </w:r>
          </w:p>
          <w:p w14:paraId="7087174B" w14:textId="7C0B3B3D" w:rsidR="001A6ED8" w:rsidRPr="00F30F1E" w:rsidRDefault="00F30F1E" w:rsidP="00196355">
            <w:pPr>
              <w:suppressAutoHyphens/>
              <w:rPr>
                <w:vertAlign w:val="superscript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 w:rsidR="0073001C">
              <w:rPr>
                <w:vertAlign w:val="superscript"/>
              </w:rPr>
              <w:t>9</w:t>
            </w:r>
          </w:p>
          <w:p w14:paraId="3515359E" w14:textId="2F77CCA6" w:rsidR="00694557" w:rsidRPr="009E027A" w:rsidRDefault="00D41B12" w:rsidP="00196355">
            <w:pPr>
              <w:suppressAutoHyphens/>
            </w:pPr>
            <w:r w:rsidRPr="006B7924">
              <w:t>Наличие II группы по электробезопасности</w:t>
            </w:r>
          </w:p>
        </w:tc>
      </w:tr>
      <w:tr w:rsidR="00114BDF" w:rsidRPr="009E027A" w14:paraId="6BB9F067" w14:textId="77777777" w:rsidTr="000D694D">
        <w:trPr>
          <w:trHeight w:val="20"/>
        </w:trPr>
        <w:tc>
          <w:tcPr>
            <w:tcW w:w="1315" w:type="pct"/>
          </w:tcPr>
          <w:p w14:paraId="429A2FF0" w14:textId="77777777" w:rsidR="00114BDF" w:rsidRPr="009E027A" w:rsidRDefault="00114BDF" w:rsidP="00196355">
            <w:r w:rsidRPr="009E027A">
              <w:t>Другие характеристики</w:t>
            </w:r>
          </w:p>
        </w:tc>
        <w:tc>
          <w:tcPr>
            <w:tcW w:w="3685" w:type="pct"/>
          </w:tcPr>
          <w:p w14:paraId="302DE514" w14:textId="77777777" w:rsidR="00114BDF" w:rsidRPr="009E027A" w:rsidRDefault="00114BDF" w:rsidP="00196355">
            <w:pPr>
              <w:rPr>
                <w:shd w:val="clear" w:color="auto" w:fill="FFFFFF"/>
              </w:rPr>
            </w:pPr>
            <w:r w:rsidRPr="009E027A">
              <w:rPr>
                <w:shd w:val="clear" w:color="auto" w:fill="FFFFFF"/>
              </w:rPr>
              <w:t>-</w:t>
            </w:r>
          </w:p>
        </w:tc>
      </w:tr>
    </w:tbl>
    <w:p w14:paraId="4AD439AF" w14:textId="77777777" w:rsidR="000D694D" w:rsidRDefault="000D694D"/>
    <w:p w14:paraId="4AB5DBBF" w14:textId="4F369533" w:rsidR="000D694D" w:rsidRDefault="000D694D">
      <w:r w:rsidRPr="009E027A">
        <w:t>Дополнительные характеристики</w:t>
      </w:r>
    </w:p>
    <w:p w14:paraId="7C06A00A" w14:textId="77777777" w:rsidR="000D694D" w:rsidRDefault="000D694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97"/>
        <w:gridCol w:w="1211"/>
        <w:gridCol w:w="5587"/>
      </w:tblGrid>
      <w:tr w:rsidR="00114BDF" w:rsidRPr="009E027A" w14:paraId="3B113725" w14:textId="77777777" w:rsidTr="000D694D">
        <w:trPr>
          <w:trHeight w:val="20"/>
        </w:trPr>
        <w:tc>
          <w:tcPr>
            <w:tcW w:w="1666" w:type="pct"/>
            <w:vAlign w:val="center"/>
          </w:tcPr>
          <w:p w14:paraId="75B8F072" w14:textId="77777777" w:rsidR="00114BDF" w:rsidRPr="009E027A" w:rsidRDefault="00114BDF" w:rsidP="000D694D">
            <w:pPr>
              <w:jc w:val="center"/>
            </w:pPr>
            <w:r w:rsidRPr="009E027A">
              <w:t>Наименование документа</w:t>
            </w:r>
          </w:p>
        </w:tc>
        <w:tc>
          <w:tcPr>
            <w:tcW w:w="594" w:type="pct"/>
            <w:vAlign w:val="center"/>
          </w:tcPr>
          <w:p w14:paraId="52ED4611" w14:textId="77777777" w:rsidR="00114BDF" w:rsidRPr="009E027A" w:rsidRDefault="00114BDF" w:rsidP="000D694D">
            <w:pPr>
              <w:jc w:val="center"/>
            </w:pPr>
            <w:r w:rsidRPr="009E027A">
              <w:t>Код</w:t>
            </w:r>
          </w:p>
        </w:tc>
        <w:tc>
          <w:tcPr>
            <w:tcW w:w="2740" w:type="pct"/>
            <w:vAlign w:val="center"/>
          </w:tcPr>
          <w:p w14:paraId="73A5CF5E" w14:textId="77777777" w:rsidR="00114BDF" w:rsidRPr="009E027A" w:rsidRDefault="00114BDF" w:rsidP="000D694D">
            <w:pPr>
              <w:jc w:val="center"/>
            </w:pPr>
            <w:r w:rsidRPr="009E027A">
              <w:t>Наименование базовой группы, должности (профессии) или специальности</w:t>
            </w:r>
          </w:p>
        </w:tc>
      </w:tr>
      <w:tr w:rsidR="00114BDF" w:rsidRPr="009E027A" w14:paraId="4B87F882" w14:textId="77777777" w:rsidTr="000D694D">
        <w:trPr>
          <w:trHeight w:val="20"/>
        </w:trPr>
        <w:tc>
          <w:tcPr>
            <w:tcW w:w="1666" w:type="pct"/>
          </w:tcPr>
          <w:p w14:paraId="1E7D52CC" w14:textId="77777777" w:rsidR="00114BDF" w:rsidRPr="009E027A" w:rsidRDefault="00114BDF" w:rsidP="000D694D">
            <w:pPr>
              <w:rPr>
                <w:vertAlign w:val="superscript"/>
              </w:rPr>
            </w:pPr>
            <w:r w:rsidRPr="009E027A">
              <w:t>ОКЗ</w:t>
            </w:r>
          </w:p>
        </w:tc>
        <w:tc>
          <w:tcPr>
            <w:tcW w:w="594" w:type="pct"/>
          </w:tcPr>
          <w:p w14:paraId="48DE131B" w14:textId="77777777" w:rsidR="00114BDF" w:rsidRPr="009E027A" w:rsidRDefault="00114BDF" w:rsidP="000D694D">
            <w:r w:rsidRPr="009E027A">
              <w:t>7213</w:t>
            </w:r>
          </w:p>
        </w:tc>
        <w:tc>
          <w:tcPr>
            <w:tcW w:w="2740" w:type="pct"/>
          </w:tcPr>
          <w:p w14:paraId="0A8FD917" w14:textId="77777777" w:rsidR="00114BDF" w:rsidRPr="009E027A" w:rsidRDefault="00114BDF" w:rsidP="000D694D">
            <w:r w:rsidRPr="009E027A">
              <w:t>Вальцовщики</w:t>
            </w:r>
          </w:p>
        </w:tc>
      </w:tr>
      <w:tr w:rsidR="00114BDF" w:rsidRPr="009E027A" w14:paraId="6FE9B53A" w14:textId="77777777" w:rsidTr="000D694D">
        <w:trPr>
          <w:trHeight w:val="20"/>
        </w:trPr>
        <w:tc>
          <w:tcPr>
            <w:tcW w:w="1666" w:type="pct"/>
          </w:tcPr>
          <w:p w14:paraId="3A55730F" w14:textId="77777777" w:rsidR="00114BDF" w:rsidRPr="009E027A" w:rsidRDefault="00114BDF" w:rsidP="000D694D">
            <w:r w:rsidRPr="009E027A">
              <w:t>Е</w:t>
            </w:r>
            <w:r w:rsidRPr="009E027A">
              <w:rPr>
                <w:lang w:val="en-US"/>
              </w:rPr>
              <w:t>Т</w:t>
            </w:r>
            <w:r w:rsidRPr="009E027A">
              <w:t>КС</w:t>
            </w:r>
          </w:p>
        </w:tc>
        <w:tc>
          <w:tcPr>
            <w:tcW w:w="594" w:type="pct"/>
          </w:tcPr>
          <w:p w14:paraId="7B2BEC80" w14:textId="77777777" w:rsidR="00114BDF" w:rsidRPr="009E027A" w:rsidRDefault="00114BDF" w:rsidP="000D694D">
            <w:r w:rsidRPr="009E027A">
              <w:t>§ 70</w:t>
            </w:r>
          </w:p>
        </w:tc>
        <w:tc>
          <w:tcPr>
            <w:tcW w:w="2740" w:type="pct"/>
          </w:tcPr>
          <w:p w14:paraId="5F1CD379" w14:textId="77777777" w:rsidR="00114BDF" w:rsidRPr="009E027A" w:rsidRDefault="00114BDF" w:rsidP="000D694D">
            <w:r w:rsidRPr="009E027A">
              <w:t>Пружинщик 3-го разряда</w:t>
            </w:r>
          </w:p>
        </w:tc>
      </w:tr>
      <w:tr w:rsidR="00114BDF" w:rsidRPr="009E027A" w14:paraId="3CA41FE4" w14:textId="77777777" w:rsidTr="000D694D">
        <w:trPr>
          <w:trHeight w:val="20"/>
        </w:trPr>
        <w:tc>
          <w:tcPr>
            <w:tcW w:w="1666" w:type="pct"/>
          </w:tcPr>
          <w:p w14:paraId="73DA5DF7" w14:textId="77777777" w:rsidR="00114BDF" w:rsidRPr="009E027A" w:rsidRDefault="00114BDF" w:rsidP="000D694D">
            <w:pPr>
              <w:rPr>
                <w:bCs w:val="0"/>
              </w:rPr>
            </w:pPr>
            <w:r w:rsidRPr="009E027A">
              <w:rPr>
                <w:bCs w:val="0"/>
              </w:rPr>
              <w:t>ОКПДТР</w:t>
            </w:r>
          </w:p>
        </w:tc>
        <w:tc>
          <w:tcPr>
            <w:tcW w:w="594" w:type="pct"/>
          </w:tcPr>
          <w:p w14:paraId="1B53BC27" w14:textId="77777777" w:rsidR="00114BDF" w:rsidRPr="009E027A" w:rsidRDefault="00114BDF" w:rsidP="000D694D">
            <w:r w:rsidRPr="009E027A">
              <w:t>17499</w:t>
            </w:r>
          </w:p>
        </w:tc>
        <w:tc>
          <w:tcPr>
            <w:tcW w:w="2740" w:type="pct"/>
          </w:tcPr>
          <w:p w14:paraId="7665DB89" w14:textId="77777777" w:rsidR="00114BDF" w:rsidRPr="009E027A" w:rsidRDefault="00114BDF" w:rsidP="000D694D">
            <w:r w:rsidRPr="009E027A">
              <w:t>Пружинщик</w:t>
            </w:r>
          </w:p>
        </w:tc>
      </w:tr>
    </w:tbl>
    <w:p w14:paraId="051CEA14" w14:textId="77777777" w:rsidR="00824836" w:rsidRDefault="00824836" w:rsidP="00196355">
      <w:pPr>
        <w:pStyle w:val="3"/>
        <w:keepNext w:val="0"/>
      </w:pPr>
      <w:bookmarkStart w:id="13" w:name="_Toc433308847"/>
    </w:p>
    <w:p w14:paraId="35BBFA56" w14:textId="77777777" w:rsidR="00824836" w:rsidRDefault="00824836" w:rsidP="00196355">
      <w:pPr>
        <w:pStyle w:val="3"/>
        <w:keepNext w:val="0"/>
      </w:pPr>
    </w:p>
    <w:p w14:paraId="7F6830E3" w14:textId="414CAE00" w:rsidR="00D166F8" w:rsidRPr="009E027A" w:rsidRDefault="00D166F8" w:rsidP="00196355">
      <w:pPr>
        <w:pStyle w:val="3"/>
        <w:keepNext w:val="0"/>
      </w:pPr>
      <w:r w:rsidRPr="009E027A">
        <w:t>3.</w:t>
      </w:r>
      <w:r w:rsidR="00EF563B" w:rsidRPr="009E027A">
        <w:t>2</w:t>
      </w:r>
      <w:r w:rsidRPr="009E027A">
        <w:t>.1. Трудовая функция</w:t>
      </w:r>
      <w:bookmarkEnd w:id="13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372"/>
        <w:gridCol w:w="690"/>
        <w:gridCol w:w="973"/>
        <w:gridCol w:w="1826"/>
        <w:gridCol w:w="549"/>
      </w:tblGrid>
      <w:tr w:rsidR="00592499" w:rsidRPr="009E027A" w14:paraId="10916A84" w14:textId="77777777" w:rsidTr="000D694D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B28641B" w14:textId="77777777" w:rsidR="00592499" w:rsidRPr="009E027A" w:rsidRDefault="00592499" w:rsidP="00196355">
            <w:r w:rsidRPr="009E027A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55286" w14:textId="393F2352" w:rsidR="00592499" w:rsidRPr="009E027A" w:rsidRDefault="00592499" w:rsidP="00196355">
            <w:r w:rsidRPr="009E027A">
              <w:t xml:space="preserve">Подготовка рабочего места для изготовления простых пружин при диаметре прутка до </w:t>
            </w:r>
            <w:r w:rsidR="00196355">
              <w:t>15 мм</w:t>
            </w:r>
            <w:r w:rsidRPr="009E027A">
              <w:t xml:space="preserve"> и ответственных пружин сложной формы при диаметре прутка до </w:t>
            </w:r>
            <w:r w:rsidR="00196355">
              <w:t>10 мм</w:t>
            </w:r>
            <w:r w:rsidRPr="009E027A">
              <w:t xml:space="preserve"> в горячем и холодном состоянии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68BBC0A" w14:textId="77777777" w:rsidR="00592499" w:rsidRPr="009E027A" w:rsidRDefault="00592499" w:rsidP="00196355">
            <w:pPr>
              <w:jc w:val="center"/>
              <w:rPr>
                <w:vertAlign w:val="superscript"/>
              </w:rPr>
            </w:pPr>
            <w:r w:rsidRPr="009E027A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B9B1E8" w14:textId="6DB34813" w:rsidR="00592499" w:rsidRPr="009E027A" w:rsidRDefault="006F089A" w:rsidP="006F089A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92499" w:rsidRPr="009E027A">
              <w:t>/01.</w:t>
            </w:r>
            <w:r w:rsidR="00592499" w:rsidRPr="009E027A">
              <w:rPr>
                <w:lang w:val="en-US"/>
              </w:rPr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EB0F3D" w14:textId="77777777" w:rsidR="00592499" w:rsidRPr="009E027A" w:rsidRDefault="00592499" w:rsidP="00196355">
            <w:pPr>
              <w:jc w:val="center"/>
              <w:rPr>
                <w:vertAlign w:val="superscript"/>
              </w:rPr>
            </w:pPr>
            <w:r w:rsidRPr="009E027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B45799" w14:textId="77777777" w:rsidR="00592499" w:rsidRPr="009E027A" w:rsidRDefault="00592499" w:rsidP="00196355">
            <w:pPr>
              <w:jc w:val="center"/>
            </w:pPr>
            <w:r w:rsidRPr="009E027A">
              <w:rPr>
                <w:lang w:val="en-US"/>
              </w:rPr>
              <w:t>3</w:t>
            </w:r>
          </w:p>
        </w:tc>
      </w:tr>
    </w:tbl>
    <w:p w14:paraId="3A9C9955" w14:textId="77777777" w:rsidR="000D694D" w:rsidRDefault="000D694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B87E32" w:rsidRPr="009E027A" w14:paraId="4FE9C6C1" w14:textId="77777777" w:rsidTr="007812F8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11E5D9C" w14:textId="77777777" w:rsidR="00B87E32" w:rsidRPr="009E027A" w:rsidRDefault="002B69E8" w:rsidP="00196355">
            <w:r w:rsidRPr="009E027A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4F9F8B9" w14:textId="77777777" w:rsidR="00B87E32" w:rsidRPr="009E027A" w:rsidRDefault="00CD21D9" w:rsidP="00196355">
            <w:r w:rsidRPr="009E027A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4C79CE2" w14:textId="77777777" w:rsidR="00B87E32" w:rsidRPr="009E027A" w:rsidRDefault="00B87E32" w:rsidP="00196355">
            <w:r w:rsidRPr="009E027A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DA757A" w14:textId="77777777" w:rsidR="00B87E32" w:rsidRPr="009E027A" w:rsidRDefault="00CD21D9" w:rsidP="00196355">
            <w:r w:rsidRPr="009E027A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D987F6" w14:textId="77777777" w:rsidR="00B87E32" w:rsidRPr="009E027A" w:rsidRDefault="00B87E32" w:rsidP="00196355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41BC84" w14:textId="77777777" w:rsidR="00B87E32" w:rsidRPr="009E027A" w:rsidRDefault="00B87E32" w:rsidP="00196355"/>
        </w:tc>
      </w:tr>
      <w:tr w:rsidR="00B87E32" w:rsidRPr="009E027A" w14:paraId="766A03D4" w14:textId="77777777" w:rsidTr="00564DA4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567AB9CC" w14:textId="77777777" w:rsidR="00B87E32" w:rsidRPr="009E027A" w:rsidRDefault="00B87E32" w:rsidP="00196355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D369F3A" w14:textId="77777777" w:rsidR="00B87E32" w:rsidRPr="009E027A" w:rsidRDefault="00B87E32" w:rsidP="00196355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873EEC" w14:textId="77777777" w:rsidR="00B87E32" w:rsidRPr="009E027A" w:rsidRDefault="00CD21D9" w:rsidP="00196355">
            <w:pPr>
              <w:jc w:val="center"/>
            </w:pPr>
            <w:r w:rsidRPr="009E027A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85CF2F" w14:textId="77777777" w:rsidR="00B87E32" w:rsidRPr="009E027A" w:rsidRDefault="00CD21D9" w:rsidP="00196355">
            <w:pPr>
              <w:jc w:val="center"/>
            </w:pPr>
            <w:r w:rsidRPr="009E027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C21E056" w14:textId="77777777" w:rsidR="00206616" w:rsidRPr="009E027A" w:rsidRDefault="00206616" w:rsidP="0019635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7A3857" w:rsidRPr="000D694D" w14:paraId="4AFC57A1" w14:textId="77777777" w:rsidTr="00564DA4">
        <w:trPr>
          <w:trHeight w:val="20"/>
        </w:trPr>
        <w:tc>
          <w:tcPr>
            <w:tcW w:w="1291" w:type="pct"/>
            <w:vMerge w:val="restart"/>
          </w:tcPr>
          <w:p w14:paraId="1AA83B0E" w14:textId="77777777" w:rsidR="007A3857" w:rsidRPr="000D694D" w:rsidRDefault="007A3857" w:rsidP="00196355">
            <w:pPr>
              <w:pStyle w:val="afe"/>
            </w:pPr>
            <w:r w:rsidRPr="000D694D">
              <w:t>Трудовые действия</w:t>
            </w:r>
          </w:p>
        </w:tc>
        <w:tc>
          <w:tcPr>
            <w:tcW w:w="3709" w:type="pct"/>
          </w:tcPr>
          <w:p w14:paraId="42EE4C92" w14:textId="5A83486D" w:rsidR="007A3857" w:rsidRPr="000D694D" w:rsidRDefault="00F07717" w:rsidP="000D694D">
            <w:pPr>
              <w:pStyle w:val="afe"/>
              <w:jc w:val="both"/>
            </w:pPr>
            <w:r w:rsidRPr="000D694D">
              <w:t xml:space="preserve">Подготовка рабочего места в соответствии с требованиями безопасности </w:t>
            </w:r>
            <w:r w:rsidR="007A3857" w:rsidRPr="000D694D">
              <w:t xml:space="preserve">при изготовлении простых пружин при диаметре прутка до </w:t>
            </w:r>
            <w:r w:rsidR="00196355" w:rsidRPr="000D694D">
              <w:t>15 мм</w:t>
            </w:r>
            <w:r w:rsidR="007A3857" w:rsidRPr="000D694D">
              <w:t xml:space="preserve"> и ответственных пружин сложной формы при диаметре прутка до </w:t>
            </w:r>
            <w:r w:rsidR="00196355" w:rsidRPr="000D694D">
              <w:t>10 мм</w:t>
            </w:r>
            <w:r w:rsidR="007A3857" w:rsidRPr="000D694D">
              <w:t xml:space="preserve"> в горячем и холодном состоянии</w:t>
            </w:r>
          </w:p>
        </w:tc>
      </w:tr>
      <w:tr w:rsidR="007A3857" w:rsidRPr="000D694D" w14:paraId="42C2D5C3" w14:textId="77777777" w:rsidTr="00564DA4">
        <w:trPr>
          <w:trHeight w:val="20"/>
        </w:trPr>
        <w:tc>
          <w:tcPr>
            <w:tcW w:w="1291" w:type="pct"/>
            <w:vMerge/>
          </w:tcPr>
          <w:p w14:paraId="06342D15" w14:textId="77777777" w:rsidR="007A3857" w:rsidRPr="000D694D" w:rsidRDefault="007A3857" w:rsidP="00196355">
            <w:pPr>
              <w:pStyle w:val="afe"/>
            </w:pPr>
          </w:p>
        </w:tc>
        <w:tc>
          <w:tcPr>
            <w:tcW w:w="3709" w:type="pct"/>
          </w:tcPr>
          <w:p w14:paraId="1AB23C5F" w14:textId="2FA19626" w:rsidR="007A3857" w:rsidRPr="000D694D" w:rsidRDefault="001F761B" w:rsidP="000D694D">
            <w:pPr>
              <w:pStyle w:val="afe"/>
              <w:jc w:val="both"/>
            </w:pPr>
            <w:r w:rsidRPr="000D694D">
              <w:t>Резка</w:t>
            </w:r>
            <w:r w:rsidR="007A3857" w:rsidRPr="000D694D">
              <w:t xml:space="preserve"> прутка диаметром до </w:t>
            </w:r>
            <w:r w:rsidR="00196355" w:rsidRPr="000D694D">
              <w:t>15 мм</w:t>
            </w:r>
            <w:r w:rsidR="007A3857" w:rsidRPr="000D694D">
              <w:t xml:space="preserve"> на заготовки</w:t>
            </w:r>
          </w:p>
        </w:tc>
      </w:tr>
      <w:tr w:rsidR="007A3857" w:rsidRPr="000D694D" w14:paraId="02EB554C" w14:textId="77777777" w:rsidTr="00564DA4">
        <w:trPr>
          <w:trHeight w:val="20"/>
        </w:trPr>
        <w:tc>
          <w:tcPr>
            <w:tcW w:w="1291" w:type="pct"/>
            <w:vMerge/>
          </w:tcPr>
          <w:p w14:paraId="478F7E18" w14:textId="77777777" w:rsidR="007A3857" w:rsidRPr="000D694D" w:rsidRDefault="007A3857" w:rsidP="00196355">
            <w:pPr>
              <w:pStyle w:val="afe"/>
            </w:pPr>
          </w:p>
        </w:tc>
        <w:tc>
          <w:tcPr>
            <w:tcW w:w="3709" w:type="pct"/>
          </w:tcPr>
          <w:p w14:paraId="66E539E8" w14:textId="4E03E665" w:rsidR="007A3857" w:rsidRPr="000D694D" w:rsidRDefault="007A3857" w:rsidP="000D694D">
            <w:pPr>
              <w:pStyle w:val="afe"/>
              <w:jc w:val="both"/>
            </w:pPr>
            <w:r w:rsidRPr="000D694D">
              <w:t>Настройка нагревательных устройств</w:t>
            </w:r>
            <w:r w:rsidR="00524AFC" w:rsidRPr="000D694D">
              <w:t xml:space="preserve"> </w:t>
            </w:r>
            <w:r w:rsidRPr="000D694D">
              <w:t xml:space="preserve">для нагрева </w:t>
            </w:r>
            <w:r w:rsidR="00524AFC" w:rsidRPr="000D694D">
              <w:t xml:space="preserve">заготовок </w:t>
            </w:r>
            <w:r w:rsidRPr="000D694D">
              <w:t>и термообработки</w:t>
            </w:r>
            <w:r w:rsidR="00805A23" w:rsidRPr="000D694D">
              <w:t xml:space="preserve"> </w:t>
            </w:r>
            <w:r w:rsidRPr="000D694D">
              <w:t xml:space="preserve">пружин при диаметре прутка до </w:t>
            </w:r>
            <w:r w:rsidR="00196355" w:rsidRPr="000D694D">
              <w:t>15 мм</w:t>
            </w:r>
            <w:r w:rsidRPr="000D694D">
              <w:t xml:space="preserve"> </w:t>
            </w:r>
          </w:p>
        </w:tc>
      </w:tr>
      <w:tr w:rsidR="007A3857" w:rsidRPr="000D694D" w14:paraId="13E84018" w14:textId="77777777" w:rsidTr="00564DA4">
        <w:trPr>
          <w:trHeight w:val="20"/>
        </w:trPr>
        <w:tc>
          <w:tcPr>
            <w:tcW w:w="1291" w:type="pct"/>
            <w:vMerge/>
          </w:tcPr>
          <w:p w14:paraId="1933FA30" w14:textId="77777777" w:rsidR="007A3857" w:rsidRPr="000D694D" w:rsidRDefault="007A3857" w:rsidP="00196355">
            <w:pPr>
              <w:pStyle w:val="afe"/>
            </w:pPr>
          </w:p>
        </w:tc>
        <w:tc>
          <w:tcPr>
            <w:tcW w:w="3709" w:type="pct"/>
          </w:tcPr>
          <w:p w14:paraId="7A11B20B" w14:textId="1A85FBCE" w:rsidR="007A3857" w:rsidRPr="000D694D" w:rsidRDefault="00DD7765" w:rsidP="000D694D">
            <w:pPr>
              <w:pStyle w:val="afe"/>
              <w:jc w:val="both"/>
            </w:pPr>
            <w:r w:rsidRPr="000D694D">
              <w:t>Подготовка</w:t>
            </w:r>
            <w:r w:rsidR="007A3857" w:rsidRPr="000D694D">
              <w:t xml:space="preserve"> устройств и приспособлений для термообработки перед началом работы</w:t>
            </w:r>
          </w:p>
        </w:tc>
      </w:tr>
      <w:tr w:rsidR="007A3857" w:rsidRPr="000D694D" w14:paraId="71504900" w14:textId="77777777" w:rsidTr="00564DA4">
        <w:trPr>
          <w:trHeight w:val="20"/>
        </w:trPr>
        <w:tc>
          <w:tcPr>
            <w:tcW w:w="1291" w:type="pct"/>
            <w:vMerge/>
          </w:tcPr>
          <w:p w14:paraId="4FEF8201" w14:textId="77777777" w:rsidR="007A3857" w:rsidRPr="000D694D" w:rsidRDefault="007A3857" w:rsidP="00196355">
            <w:pPr>
              <w:pStyle w:val="afe"/>
            </w:pPr>
          </w:p>
        </w:tc>
        <w:tc>
          <w:tcPr>
            <w:tcW w:w="3709" w:type="pct"/>
          </w:tcPr>
          <w:p w14:paraId="325B3D6D" w14:textId="5A7413D7" w:rsidR="007A3857" w:rsidRPr="000D694D" w:rsidRDefault="005D76D3" w:rsidP="000D694D">
            <w:pPr>
              <w:pStyle w:val="afe"/>
              <w:jc w:val="both"/>
            </w:pPr>
            <w:r w:rsidRPr="000D694D">
              <w:t>Нагрев</w:t>
            </w:r>
            <w:r w:rsidR="007A3857" w:rsidRPr="000D694D">
              <w:t xml:space="preserve"> прутков </w:t>
            </w:r>
            <w:r w:rsidR="00524AFC" w:rsidRPr="000D694D">
              <w:t xml:space="preserve">диаметром до </w:t>
            </w:r>
            <w:r w:rsidR="00196355" w:rsidRPr="000D694D">
              <w:t>15 мм</w:t>
            </w:r>
            <w:r w:rsidR="007A3857" w:rsidRPr="000D694D">
              <w:t xml:space="preserve"> для навивки в горячем состоянии при помощи нагревательных устройств</w:t>
            </w:r>
          </w:p>
        </w:tc>
      </w:tr>
      <w:tr w:rsidR="001F761B" w:rsidRPr="000D694D" w14:paraId="4EBDEC04" w14:textId="77777777" w:rsidTr="00564DA4">
        <w:trPr>
          <w:trHeight w:val="20"/>
        </w:trPr>
        <w:tc>
          <w:tcPr>
            <w:tcW w:w="1291" w:type="pct"/>
            <w:vMerge/>
          </w:tcPr>
          <w:p w14:paraId="300D6D00" w14:textId="77777777" w:rsidR="001F761B" w:rsidRPr="000D694D" w:rsidRDefault="001F761B" w:rsidP="00196355">
            <w:pPr>
              <w:pStyle w:val="afe"/>
            </w:pPr>
          </w:p>
        </w:tc>
        <w:tc>
          <w:tcPr>
            <w:tcW w:w="3709" w:type="pct"/>
          </w:tcPr>
          <w:p w14:paraId="0E1B7757" w14:textId="77777777" w:rsidR="001F761B" w:rsidRPr="000D694D" w:rsidRDefault="001F761B" w:rsidP="000D694D">
            <w:pPr>
              <w:pStyle w:val="afe"/>
              <w:jc w:val="both"/>
            </w:pPr>
            <w:r w:rsidRPr="000D694D">
              <w:t>Подготовка к работе станков для навивки пружин в холодном и горячем состоянии</w:t>
            </w:r>
          </w:p>
        </w:tc>
      </w:tr>
      <w:tr w:rsidR="007A3857" w:rsidRPr="000D694D" w14:paraId="2C040B5E" w14:textId="77777777" w:rsidTr="00564DA4">
        <w:trPr>
          <w:trHeight w:val="20"/>
        </w:trPr>
        <w:tc>
          <w:tcPr>
            <w:tcW w:w="1291" w:type="pct"/>
            <w:vMerge/>
          </w:tcPr>
          <w:p w14:paraId="6714441F" w14:textId="77777777" w:rsidR="007A3857" w:rsidRPr="000D694D" w:rsidRDefault="007A3857" w:rsidP="00196355">
            <w:pPr>
              <w:pStyle w:val="afe"/>
            </w:pPr>
          </w:p>
        </w:tc>
        <w:tc>
          <w:tcPr>
            <w:tcW w:w="3709" w:type="pct"/>
          </w:tcPr>
          <w:p w14:paraId="0F863DF8" w14:textId="01FDF20F" w:rsidR="007A3857" w:rsidRPr="000D694D" w:rsidRDefault="007A3857" w:rsidP="000D694D">
            <w:pPr>
              <w:pStyle w:val="afe"/>
              <w:jc w:val="both"/>
            </w:pPr>
            <w:r w:rsidRPr="000D694D">
              <w:t xml:space="preserve">Подготовка рабочего пространства для складирования готовых простых пружин при диаметре прутка до </w:t>
            </w:r>
            <w:r w:rsidR="00196355" w:rsidRPr="000D694D">
              <w:t>15 мм</w:t>
            </w:r>
            <w:r w:rsidRPr="000D694D">
              <w:t xml:space="preserve"> и ответственных пружин сложной формы при диаметре прутка до </w:t>
            </w:r>
            <w:r w:rsidR="00196355" w:rsidRPr="000D694D">
              <w:t>10 мм</w:t>
            </w:r>
          </w:p>
        </w:tc>
      </w:tr>
      <w:tr w:rsidR="007A3857" w:rsidRPr="000D694D" w14:paraId="6CCD796D" w14:textId="77777777" w:rsidTr="00564DA4">
        <w:trPr>
          <w:trHeight w:val="20"/>
        </w:trPr>
        <w:tc>
          <w:tcPr>
            <w:tcW w:w="1291" w:type="pct"/>
            <w:vMerge/>
          </w:tcPr>
          <w:p w14:paraId="3234D86F" w14:textId="77777777" w:rsidR="007A3857" w:rsidRPr="000D694D" w:rsidRDefault="007A3857" w:rsidP="00196355">
            <w:pPr>
              <w:pStyle w:val="afe"/>
            </w:pPr>
          </w:p>
        </w:tc>
        <w:tc>
          <w:tcPr>
            <w:tcW w:w="3709" w:type="pct"/>
          </w:tcPr>
          <w:p w14:paraId="305FF883" w14:textId="3FA8D804" w:rsidR="007A3857" w:rsidRPr="000D694D" w:rsidRDefault="007A3857" w:rsidP="000D694D">
            <w:pPr>
              <w:pStyle w:val="afe"/>
              <w:jc w:val="both"/>
            </w:pPr>
            <w:r w:rsidRPr="000D694D">
              <w:t xml:space="preserve">Смена и очистка инструментов для изготовления простых пружин при диаметре прутка до </w:t>
            </w:r>
            <w:r w:rsidR="00196355" w:rsidRPr="000D694D">
              <w:t>15 мм</w:t>
            </w:r>
            <w:r w:rsidRPr="000D694D">
              <w:t xml:space="preserve"> и ответственных пружин сложной формы при диаметре прутка до </w:t>
            </w:r>
            <w:r w:rsidR="00196355" w:rsidRPr="000D694D">
              <w:t>10 мм</w:t>
            </w:r>
            <w:r w:rsidRPr="000D694D">
              <w:t xml:space="preserve"> в горячем и холодном состоянии</w:t>
            </w:r>
          </w:p>
        </w:tc>
      </w:tr>
      <w:tr w:rsidR="007A3857" w:rsidRPr="000D694D" w14:paraId="449B3642" w14:textId="77777777" w:rsidTr="00564DA4">
        <w:trPr>
          <w:trHeight w:val="20"/>
        </w:trPr>
        <w:tc>
          <w:tcPr>
            <w:tcW w:w="1291" w:type="pct"/>
            <w:vMerge w:val="restart"/>
          </w:tcPr>
          <w:p w14:paraId="21B84183" w14:textId="77777777" w:rsidR="007A3857" w:rsidRPr="000D694D" w:rsidDel="002A1D54" w:rsidRDefault="007A3857" w:rsidP="00196355">
            <w:pPr>
              <w:pStyle w:val="afe"/>
            </w:pPr>
            <w:r w:rsidRPr="000D694D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34B5FC42" w14:textId="77777777" w:rsidR="007A3857" w:rsidRPr="000D694D" w:rsidRDefault="007A3857" w:rsidP="000D694D">
            <w:pPr>
              <w:pStyle w:val="afe"/>
              <w:jc w:val="both"/>
            </w:pPr>
            <w:r w:rsidRPr="000D694D">
              <w:t>Читать технологическую и конструкторскую документацию</w:t>
            </w:r>
          </w:p>
        </w:tc>
      </w:tr>
      <w:tr w:rsidR="00932A4E" w:rsidRPr="000D694D" w14:paraId="45562FC3" w14:textId="77777777" w:rsidTr="00564DA4">
        <w:trPr>
          <w:trHeight w:val="20"/>
        </w:trPr>
        <w:tc>
          <w:tcPr>
            <w:tcW w:w="1291" w:type="pct"/>
            <w:vMerge/>
          </w:tcPr>
          <w:p w14:paraId="117D6A5B" w14:textId="77777777" w:rsidR="00932A4E" w:rsidRPr="000D694D" w:rsidDel="002A1D54" w:rsidRDefault="00932A4E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1365D983" w14:textId="6D6A1BCC" w:rsidR="001F761B" w:rsidRPr="000D694D" w:rsidRDefault="001F761B" w:rsidP="000D694D">
            <w:pPr>
              <w:pStyle w:val="afe"/>
              <w:jc w:val="both"/>
            </w:pPr>
            <w:r w:rsidRPr="000D694D">
              <w:t xml:space="preserve">Выполнять резку прутка диаметром до </w:t>
            </w:r>
            <w:r w:rsidR="00196355" w:rsidRPr="000D694D">
              <w:t>15 мм</w:t>
            </w:r>
            <w:r w:rsidR="00805A23" w:rsidRPr="000D694D">
              <w:t xml:space="preserve"> </w:t>
            </w:r>
            <w:r w:rsidR="009865EC" w:rsidRPr="000D694D">
              <w:t xml:space="preserve">на заготовки на </w:t>
            </w:r>
            <w:r w:rsidR="009865EC" w:rsidRPr="000D694D">
              <w:rPr>
                <w:color w:val="000000"/>
              </w:rPr>
              <w:t>ленточнопильных и круглопильных ручных станках или отрезных шлифовальных машинах</w:t>
            </w:r>
            <w:r w:rsidR="00D91D4B" w:rsidRPr="000D694D">
              <w:rPr>
                <w:color w:val="000000"/>
              </w:rPr>
              <w:t xml:space="preserve"> </w:t>
            </w:r>
          </w:p>
        </w:tc>
      </w:tr>
      <w:tr w:rsidR="007A3857" w:rsidRPr="000D694D" w14:paraId="74642557" w14:textId="77777777" w:rsidTr="00564DA4">
        <w:trPr>
          <w:trHeight w:val="20"/>
        </w:trPr>
        <w:tc>
          <w:tcPr>
            <w:tcW w:w="1291" w:type="pct"/>
            <w:vMerge/>
          </w:tcPr>
          <w:p w14:paraId="16731606" w14:textId="77777777" w:rsidR="007A3857" w:rsidRPr="000D694D" w:rsidDel="002A1D54" w:rsidRDefault="007A3857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582090E9" w14:textId="5324FF43" w:rsidR="007A3857" w:rsidRPr="000D694D" w:rsidRDefault="007A3857" w:rsidP="000D694D">
            <w:pPr>
              <w:pStyle w:val="afe"/>
              <w:jc w:val="both"/>
            </w:pPr>
            <w:r w:rsidRPr="000D694D">
              <w:t xml:space="preserve">Подготавливать </w:t>
            </w:r>
            <w:r w:rsidR="00932A4E" w:rsidRPr="000D694D">
              <w:t>нагревательные устройства</w:t>
            </w:r>
            <w:r w:rsidRPr="000D694D">
              <w:t xml:space="preserve"> </w:t>
            </w:r>
            <w:r w:rsidR="00932A4E" w:rsidRPr="000D694D">
              <w:t>для</w:t>
            </w:r>
            <w:r w:rsidR="00524AFC" w:rsidRPr="000D694D">
              <w:t xml:space="preserve"> нагрева прутков диаметром до </w:t>
            </w:r>
            <w:r w:rsidR="00196355" w:rsidRPr="000D694D">
              <w:t>15 мм</w:t>
            </w:r>
            <w:r w:rsidR="00932A4E" w:rsidRPr="000D694D">
              <w:t xml:space="preserve"> в соответствии с технологическим процессом</w:t>
            </w:r>
          </w:p>
        </w:tc>
      </w:tr>
      <w:tr w:rsidR="007A3857" w:rsidRPr="000D694D" w14:paraId="646BDF83" w14:textId="77777777" w:rsidTr="00564DA4">
        <w:trPr>
          <w:trHeight w:val="20"/>
        </w:trPr>
        <w:tc>
          <w:tcPr>
            <w:tcW w:w="1291" w:type="pct"/>
            <w:vMerge/>
          </w:tcPr>
          <w:p w14:paraId="40F96D9F" w14:textId="77777777" w:rsidR="007A3857" w:rsidRPr="000D694D" w:rsidDel="002A1D54" w:rsidRDefault="007A3857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3BEF3FB5" w14:textId="3974EDA4" w:rsidR="007A3857" w:rsidRPr="000D694D" w:rsidRDefault="007A3857" w:rsidP="000D694D">
            <w:pPr>
              <w:pStyle w:val="afe"/>
              <w:jc w:val="both"/>
            </w:pPr>
            <w:r w:rsidRPr="000D694D">
              <w:t xml:space="preserve">Подготавливать станок для изготовления </w:t>
            </w:r>
            <w:r w:rsidR="00932A4E" w:rsidRPr="000D694D">
              <w:t xml:space="preserve">простых пружин при диаметре прутка до </w:t>
            </w:r>
            <w:r w:rsidR="00196355" w:rsidRPr="000D694D">
              <w:t>15 мм</w:t>
            </w:r>
            <w:r w:rsidR="00932A4E" w:rsidRPr="000D694D">
              <w:t xml:space="preserve"> и ответственных пружин сложной формы при диаметре прутка до </w:t>
            </w:r>
            <w:r w:rsidR="00196355" w:rsidRPr="000D694D">
              <w:t>10 мм</w:t>
            </w:r>
            <w:r w:rsidR="00932A4E" w:rsidRPr="000D694D">
              <w:t xml:space="preserve"> в горячем и холодном состоянии</w:t>
            </w:r>
          </w:p>
        </w:tc>
      </w:tr>
      <w:tr w:rsidR="007A3857" w:rsidRPr="000D694D" w14:paraId="0287827B" w14:textId="77777777" w:rsidTr="00564DA4">
        <w:trPr>
          <w:trHeight w:val="20"/>
        </w:trPr>
        <w:tc>
          <w:tcPr>
            <w:tcW w:w="1291" w:type="pct"/>
            <w:vMerge/>
          </w:tcPr>
          <w:p w14:paraId="196A9FD9" w14:textId="77777777" w:rsidR="007A3857" w:rsidRPr="000D694D" w:rsidDel="002A1D54" w:rsidRDefault="007A3857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2A8319F4" w14:textId="77777777" w:rsidR="007A3857" w:rsidRPr="000D694D" w:rsidRDefault="007A3857" w:rsidP="000D694D">
            <w:pPr>
              <w:pStyle w:val="afe"/>
              <w:jc w:val="both"/>
            </w:pPr>
            <w:r w:rsidRPr="000D694D">
              <w:t xml:space="preserve">Подготавливать к работе устройства </w:t>
            </w:r>
            <w:r w:rsidR="00932A4E" w:rsidRPr="000D694D">
              <w:t xml:space="preserve">и приспособления </w:t>
            </w:r>
            <w:r w:rsidRPr="000D694D">
              <w:t xml:space="preserve">для термообработки </w:t>
            </w:r>
          </w:p>
        </w:tc>
      </w:tr>
      <w:tr w:rsidR="00BB126B" w:rsidRPr="000D694D" w14:paraId="18B8701E" w14:textId="77777777" w:rsidTr="00564DA4">
        <w:trPr>
          <w:trHeight w:val="20"/>
        </w:trPr>
        <w:tc>
          <w:tcPr>
            <w:tcW w:w="1291" w:type="pct"/>
            <w:vMerge/>
          </w:tcPr>
          <w:p w14:paraId="23A55E2F" w14:textId="77777777" w:rsidR="00BB126B" w:rsidRPr="000D694D" w:rsidDel="002A1D54" w:rsidRDefault="00BB126B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1A1AFF14" w14:textId="7E805531" w:rsidR="00BB126B" w:rsidRPr="000D694D" w:rsidRDefault="00BB126B" w:rsidP="000D694D">
            <w:pPr>
              <w:pStyle w:val="afe"/>
              <w:jc w:val="both"/>
            </w:pPr>
            <w:r w:rsidRPr="000D694D">
              <w:t xml:space="preserve">Управлять нагревательными устройствами для </w:t>
            </w:r>
            <w:r w:rsidR="008E1A6A" w:rsidRPr="000D694D">
              <w:t>нагрев</w:t>
            </w:r>
            <w:r w:rsidRPr="000D694D">
              <w:t xml:space="preserve">а прутков диаметром до </w:t>
            </w:r>
            <w:r w:rsidR="00196355" w:rsidRPr="000D694D">
              <w:t>15 мм</w:t>
            </w:r>
          </w:p>
        </w:tc>
      </w:tr>
      <w:tr w:rsidR="007A3857" w:rsidRPr="000D694D" w14:paraId="714B9FC2" w14:textId="77777777" w:rsidTr="00564DA4">
        <w:trPr>
          <w:trHeight w:val="20"/>
        </w:trPr>
        <w:tc>
          <w:tcPr>
            <w:tcW w:w="1291" w:type="pct"/>
            <w:vMerge/>
          </w:tcPr>
          <w:p w14:paraId="76B1FE2B" w14:textId="77777777" w:rsidR="007A3857" w:rsidRPr="000D694D" w:rsidDel="002A1D54" w:rsidRDefault="007A3857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2570BE92" w14:textId="0570F730" w:rsidR="007A3857" w:rsidRPr="000D694D" w:rsidRDefault="007A3857" w:rsidP="000D694D">
            <w:pPr>
              <w:pStyle w:val="afe"/>
              <w:jc w:val="both"/>
            </w:pPr>
            <w:r w:rsidRPr="000D694D">
              <w:t xml:space="preserve">Готовить к работе основной и вспомогательный инструмент для изготовления простых пружин при диаметре прутка до </w:t>
            </w:r>
            <w:r w:rsidR="00196355" w:rsidRPr="000D694D">
              <w:t>15 мм</w:t>
            </w:r>
            <w:r w:rsidRPr="000D694D">
              <w:t xml:space="preserve"> и ответственных пружин сложной формы при диаметре прутка до </w:t>
            </w:r>
            <w:r w:rsidR="00196355" w:rsidRPr="000D694D">
              <w:t>10 мм</w:t>
            </w:r>
            <w:r w:rsidRPr="000D694D">
              <w:t xml:space="preserve"> в горячем и холодном состоянии</w:t>
            </w:r>
          </w:p>
        </w:tc>
      </w:tr>
      <w:tr w:rsidR="00932A4E" w:rsidRPr="000D694D" w14:paraId="0F084E73" w14:textId="77777777" w:rsidTr="00564DA4">
        <w:trPr>
          <w:trHeight w:val="20"/>
        </w:trPr>
        <w:tc>
          <w:tcPr>
            <w:tcW w:w="1291" w:type="pct"/>
            <w:vMerge/>
          </w:tcPr>
          <w:p w14:paraId="7D3CC292" w14:textId="77777777" w:rsidR="00932A4E" w:rsidRPr="000D694D" w:rsidDel="002A1D54" w:rsidRDefault="00932A4E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1F0146DD" w14:textId="77777777" w:rsidR="00932A4E" w:rsidRPr="000D694D" w:rsidRDefault="00932A4E" w:rsidP="000D694D">
            <w:pPr>
              <w:pStyle w:val="afe"/>
              <w:jc w:val="both"/>
            </w:pPr>
            <w:r w:rsidRPr="000D694D">
              <w:t>Управлять подъемно-транспортным оборудованием для перемещения материалов и инструментов</w:t>
            </w:r>
          </w:p>
        </w:tc>
      </w:tr>
      <w:tr w:rsidR="007A3857" w:rsidRPr="000D694D" w14:paraId="4B4D3A27" w14:textId="77777777" w:rsidTr="00564DA4">
        <w:trPr>
          <w:trHeight w:val="20"/>
        </w:trPr>
        <w:tc>
          <w:tcPr>
            <w:tcW w:w="1291" w:type="pct"/>
            <w:vMerge/>
          </w:tcPr>
          <w:p w14:paraId="4CB6542A" w14:textId="77777777" w:rsidR="007A3857" w:rsidRPr="000D694D" w:rsidDel="002A1D54" w:rsidRDefault="007A3857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09C7A68E" w14:textId="5A176439" w:rsidR="007A3857" w:rsidRPr="000D694D" w:rsidRDefault="007A3857" w:rsidP="000D694D">
            <w:pPr>
              <w:pStyle w:val="afe"/>
              <w:jc w:val="both"/>
            </w:pPr>
            <w:r w:rsidRPr="000D694D">
              <w:t xml:space="preserve">Применять средства индивидуальной и коллективной защиты при </w:t>
            </w:r>
            <w:r w:rsidR="003D570C" w:rsidRPr="000D694D">
              <w:t>нагреве заготовок и подготовке рабочего места к изготовлению</w:t>
            </w:r>
            <w:r w:rsidRPr="000D694D">
              <w:t xml:space="preserve"> простых пружин при диаметре прутка до </w:t>
            </w:r>
            <w:r w:rsidR="00196355" w:rsidRPr="000D694D">
              <w:t>15 мм</w:t>
            </w:r>
            <w:r w:rsidRPr="000D694D">
              <w:t xml:space="preserve"> и ответственных пружин сложной формы при диаметре прутка до </w:t>
            </w:r>
            <w:r w:rsidR="00196355" w:rsidRPr="000D694D">
              <w:t>10 мм</w:t>
            </w:r>
            <w:r w:rsidRPr="000D694D">
              <w:t xml:space="preserve"> в горячем и холодном состоянии</w:t>
            </w:r>
          </w:p>
        </w:tc>
      </w:tr>
      <w:tr w:rsidR="007A3857" w:rsidRPr="000D694D" w14:paraId="17A1D0B7" w14:textId="77777777" w:rsidTr="00564DA4">
        <w:trPr>
          <w:trHeight w:val="20"/>
        </w:trPr>
        <w:tc>
          <w:tcPr>
            <w:tcW w:w="1291" w:type="pct"/>
            <w:vMerge/>
          </w:tcPr>
          <w:p w14:paraId="6CBCB638" w14:textId="77777777" w:rsidR="007A3857" w:rsidRPr="000D694D" w:rsidDel="002A1D54" w:rsidRDefault="007A3857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1EA76A32" w14:textId="06D2AF3E" w:rsidR="007A3857" w:rsidRPr="000D694D" w:rsidRDefault="007A3857" w:rsidP="000D694D">
            <w:pPr>
              <w:pStyle w:val="afe"/>
              <w:jc w:val="both"/>
            </w:pPr>
            <w:r w:rsidRPr="000D694D">
              <w:t xml:space="preserve">Поддерживать состояние рабочего места </w:t>
            </w:r>
            <w:r w:rsidR="000D694D">
              <w:t>для</w:t>
            </w:r>
            <w:r w:rsidRPr="000D694D">
              <w:t xml:space="preserve"> изготовлени</w:t>
            </w:r>
            <w:r w:rsidR="000D694D">
              <w:t>я</w:t>
            </w:r>
            <w:r w:rsidRPr="000D694D">
              <w:t xml:space="preserve"> простых пружин при диаметре прутка до </w:t>
            </w:r>
            <w:r w:rsidR="00196355" w:rsidRPr="000D694D">
              <w:t>15 мм</w:t>
            </w:r>
            <w:r w:rsidRPr="000D694D">
              <w:t xml:space="preserve"> и ответственных пружин сложной формы при диаметре прутка до </w:t>
            </w:r>
            <w:r w:rsidR="00196355" w:rsidRPr="000D694D">
              <w:t>10 мм</w:t>
            </w:r>
            <w:r w:rsidRPr="000D694D">
              <w:t xml:space="preserve"> в горячем и холодном состоянии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7A3857" w:rsidRPr="000D694D" w14:paraId="60836C7A" w14:textId="77777777" w:rsidTr="00564DA4">
        <w:trPr>
          <w:trHeight w:val="20"/>
        </w:trPr>
        <w:tc>
          <w:tcPr>
            <w:tcW w:w="1291" w:type="pct"/>
            <w:vMerge w:val="restart"/>
          </w:tcPr>
          <w:p w14:paraId="35D0BA13" w14:textId="77777777" w:rsidR="007A3857" w:rsidRPr="000D694D" w:rsidRDefault="007A3857" w:rsidP="00196355">
            <w:pPr>
              <w:pStyle w:val="afe"/>
            </w:pPr>
            <w:r w:rsidRPr="000D694D" w:rsidDel="002A1D54">
              <w:t>Необходимые знания</w:t>
            </w:r>
          </w:p>
        </w:tc>
        <w:tc>
          <w:tcPr>
            <w:tcW w:w="3709" w:type="pct"/>
          </w:tcPr>
          <w:p w14:paraId="237F2A38" w14:textId="77777777" w:rsidR="007A3857" w:rsidRPr="000D694D" w:rsidRDefault="007A3857" w:rsidP="000D694D">
            <w:pPr>
              <w:pStyle w:val="afe"/>
              <w:jc w:val="both"/>
            </w:pPr>
            <w:r w:rsidRPr="000D694D">
              <w:t>Правила чтения технологической и конструкторской документации</w:t>
            </w:r>
          </w:p>
        </w:tc>
      </w:tr>
      <w:tr w:rsidR="00B124A4" w:rsidRPr="000D694D" w14:paraId="6C3A0F30" w14:textId="77777777" w:rsidTr="00564DA4">
        <w:trPr>
          <w:trHeight w:val="20"/>
        </w:trPr>
        <w:tc>
          <w:tcPr>
            <w:tcW w:w="1291" w:type="pct"/>
            <w:vMerge/>
          </w:tcPr>
          <w:p w14:paraId="2CE55EC3" w14:textId="77777777" w:rsidR="00B124A4" w:rsidRPr="000D694D" w:rsidDel="002A1D54" w:rsidRDefault="00B124A4" w:rsidP="00196355">
            <w:pPr>
              <w:pStyle w:val="afe"/>
            </w:pPr>
          </w:p>
        </w:tc>
        <w:tc>
          <w:tcPr>
            <w:tcW w:w="3709" w:type="pct"/>
          </w:tcPr>
          <w:p w14:paraId="76711B87" w14:textId="77777777" w:rsidR="00B124A4" w:rsidRPr="000D694D" w:rsidRDefault="00B124A4" w:rsidP="000D694D">
            <w:pPr>
              <w:pStyle w:val="afe"/>
              <w:jc w:val="both"/>
            </w:pPr>
            <w:r w:rsidRPr="000D694D">
              <w:t>Виды и размеры исходных заготовок для изготовления пружин</w:t>
            </w:r>
          </w:p>
        </w:tc>
      </w:tr>
      <w:tr w:rsidR="00B124A4" w:rsidRPr="000D694D" w14:paraId="79339DF9" w14:textId="77777777" w:rsidTr="00564DA4">
        <w:trPr>
          <w:trHeight w:val="20"/>
        </w:trPr>
        <w:tc>
          <w:tcPr>
            <w:tcW w:w="1291" w:type="pct"/>
            <w:vMerge/>
          </w:tcPr>
          <w:p w14:paraId="0A659C1A" w14:textId="77777777" w:rsidR="00B124A4" w:rsidRPr="000D694D" w:rsidDel="002A1D54" w:rsidRDefault="00B124A4" w:rsidP="00196355">
            <w:pPr>
              <w:pStyle w:val="afe"/>
            </w:pPr>
          </w:p>
        </w:tc>
        <w:tc>
          <w:tcPr>
            <w:tcW w:w="3709" w:type="pct"/>
          </w:tcPr>
          <w:p w14:paraId="77224811" w14:textId="77777777" w:rsidR="00B124A4" w:rsidRPr="000D694D" w:rsidRDefault="00D56C6E" w:rsidP="000D694D">
            <w:pPr>
              <w:pStyle w:val="afe"/>
              <w:jc w:val="both"/>
            </w:pPr>
            <w:r w:rsidRPr="000D694D">
              <w:t>Свойства и марки сталей и сплавов, применяемых для изготовления пружин</w:t>
            </w:r>
          </w:p>
        </w:tc>
      </w:tr>
      <w:tr w:rsidR="00B124A4" w:rsidRPr="000D694D" w14:paraId="76EFBCBC" w14:textId="77777777" w:rsidTr="00564DA4">
        <w:trPr>
          <w:trHeight w:val="20"/>
        </w:trPr>
        <w:tc>
          <w:tcPr>
            <w:tcW w:w="1291" w:type="pct"/>
            <w:vMerge/>
          </w:tcPr>
          <w:p w14:paraId="4C404594" w14:textId="77777777" w:rsidR="00B124A4" w:rsidRPr="000D694D" w:rsidDel="002A1D54" w:rsidRDefault="00B124A4" w:rsidP="00196355">
            <w:pPr>
              <w:pStyle w:val="afe"/>
            </w:pPr>
          </w:p>
        </w:tc>
        <w:tc>
          <w:tcPr>
            <w:tcW w:w="3709" w:type="pct"/>
          </w:tcPr>
          <w:p w14:paraId="58BA1CCD" w14:textId="1BB9E877" w:rsidR="00B124A4" w:rsidRPr="000D694D" w:rsidRDefault="00B124A4" w:rsidP="000D694D">
            <w:pPr>
              <w:pStyle w:val="afe"/>
              <w:jc w:val="both"/>
            </w:pPr>
            <w:r w:rsidRPr="000D694D">
              <w:t>Способы резки материала на заготовки</w:t>
            </w:r>
          </w:p>
        </w:tc>
      </w:tr>
      <w:tr w:rsidR="00B124A4" w:rsidRPr="000D694D" w14:paraId="4C3ABEC6" w14:textId="77777777" w:rsidTr="00564DA4">
        <w:trPr>
          <w:trHeight w:val="20"/>
        </w:trPr>
        <w:tc>
          <w:tcPr>
            <w:tcW w:w="1291" w:type="pct"/>
            <w:vMerge/>
          </w:tcPr>
          <w:p w14:paraId="66287773" w14:textId="77777777" w:rsidR="00B124A4" w:rsidRPr="000D694D" w:rsidDel="002A1D54" w:rsidRDefault="00B124A4" w:rsidP="00196355">
            <w:pPr>
              <w:pStyle w:val="afe"/>
            </w:pPr>
          </w:p>
        </w:tc>
        <w:tc>
          <w:tcPr>
            <w:tcW w:w="3709" w:type="pct"/>
          </w:tcPr>
          <w:p w14:paraId="397B5A0F" w14:textId="77777777" w:rsidR="00B124A4" w:rsidRPr="000D694D" w:rsidRDefault="00B124A4" w:rsidP="000D694D">
            <w:pPr>
              <w:pStyle w:val="afe"/>
              <w:jc w:val="both"/>
            </w:pPr>
            <w:r w:rsidRPr="000D694D">
              <w:t>Виды дефектов в заготовках, возникающих при резке материала</w:t>
            </w:r>
          </w:p>
        </w:tc>
      </w:tr>
      <w:tr w:rsidR="00B124A4" w:rsidRPr="000D694D" w14:paraId="215AB230" w14:textId="77777777" w:rsidTr="00564DA4">
        <w:trPr>
          <w:trHeight w:val="20"/>
        </w:trPr>
        <w:tc>
          <w:tcPr>
            <w:tcW w:w="1291" w:type="pct"/>
            <w:vMerge/>
          </w:tcPr>
          <w:p w14:paraId="04B59D28" w14:textId="77777777" w:rsidR="00B124A4" w:rsidRPr="000D694D" w:rsidDel="002A1D54" w:rsidRDefault="00B124A4" w:rsidP="00196355">
            <w:pPr>
              <w:pStyle w:val="afe"/>
            </w:pPr>
          </w:p>
        </w:tc>
        <w:tc>
          <w:tcPr>
            <w:tcW w:w="3709" w:type="pct"/>
          </w:tcPr>
          <w:p w14:paraId="465AB83C" w14:textId="77777777" w:rsidR="00B124A4" w:rsidRPr="000D694D" w:rsidRDefault="00B124A4" w:rsidP="000D694D">
            <w:pPr>
              <w:pStyle w:val="afe"/>
              <w:jc w:val="both"/>
            </w:pPr>
            <w:r w:rsidRPr="000D694D">
              <w:t>Конструкции нагревательных устройств и правила их эксплуатации</w:t>
            </w:r>
          </w:p>
        </w:tc>
      </w:tr>
      <w:tr w:rsidR="008E1A6A" w:rsidRPr="000D694D" w14:paraId="22710681" w14:textId="77777777" w:rsidTr="00564DA4">
        <w:trPr>
          <w:trHeight w:val="20"/>
        </w:trPr>
        <w:tc>
          <w:tcPr>
            <w:tcW w:w="1291" w:type="pct"/>
            <w:vMerge/>
          </w:tcPr>
          <w:p w14:paraId="5E8C8B89" w14:textId="77777777" w:rsidR="008E1A6A" w:rsidRPr="000D694D" w:rsidDel="002A1D54" w:rsidRDefault="008E1A6A" w:rsidP="00196355">
            <w:pPr>
              <w:pStyle w:val="afe"/>
            </w:pPr>
          </w:p>
        </w:tc>
        <w:tc>
          <w:tcPr>
            <w:tcW w:w="3709" w:type="pct"/>
          </w:tcPr>
          <w:p w14:paraId="50D1FA02" w14:textId="2655B301" w:rsidR="008E1A6A" w:rsidRPr="000D694D" w:rsidRDefault="007F74DC" w:rsidP="000D694D">
            <w:pPr>
              <w:pStyle w:val="afe"/>
              <w:jc w:val="both"/>
            </w:pPr>
            <w:r w:rsidRPr="006F4265">
              <w:t xml:space="preserve">Конструкции ленточнопильных и круглопильных ручных станков, отрезных шлифовальных машин </w:t>
            </w:r>
            <w:r w:rsidRPr="000D694D">
              <w:t>и правила их эксплуатации</w:t>
            </w:r>
          </w:p>
        </w:tc>
      </w:tr>
      <w:tr w:rsidR="00B124A4" w:rsidRPr="000D694D" w14:paraId="2DA5A8AE" w14:textId="77777777" w:rsidTr="00564DA4">
        <w:trPr>
          <w:trHeight w:val="20"/>
        </w:trPr>
        <w:tc>
          <w:tcPr>
            <w:tcW w:w="1291" w:type="pct"/>
            <w:vMerge/>
          </w:tcPr>
          <w:p w14:paraId="2F728D7E" w14:textId="77777777" w:rsidR="00B124A4" w:rsidRPr="000D694D" w:rsidDel="002A1D54" w:rsidRDefault="00B124A4" w:rsidP="00196355">
            <w:pPr>
              <w:pStyle w:val="afe"/>
            </w:pPr>
          </w:p>
        </w:tc>
        <w:tc>
          <w:tcPr>
            <w:tcW w:w="3709" w:type="pct"/>
          </w:tcPr>
          <w:p w14:paraId="58AADB23" w14:textId="77777777" w:rsidR="00B124A4" w:rsidRPr="000D694D" w:rsidRDefault="00B124A4" w:rsidP="000D694D">
            <w:pPr>
              <w:pStyle w:val="afe"/>
              <w:jc w:val="both"/>
            </w:pPr>
            <w:r w:rsidRPr="000D694D">
              <w:t>Конструкции устройств и приспособлений для термообработки и правила их эксплуатации</w:t>
            </w:r>
          </w:p>
        </w:tc>
      </w:tr>
      <w:tr w:rsidR="00B124A4" w:rsidRPr="000D694D" w14:paraId="18D3246B" w14:textId="77777777" w:rsidTr="00564DA4">
        <w:trPr>
          <w:trHeight w:val="20"/>
        </w:trPr>
        <w:tc>
          <w:tcPr>
            <w:tcW w:w="1291" w:type="pct"/>
            <w:vMerge/>
          </w:tcPr>
          <w:p w14:paraId="4744E251" w14:textId="77777777" w:rsidR="00B124A4" w:rsidRPr="000D694D" w:rsidDel="002A1D54" w:rsidRDefault="00B124A4" w:rsidP="00196355">
            <w:pPr>
              <w:pStyle w:val="afe"/>
            </w:pPr>
          </w:p>
        </w:tc>
        <w:tc>
          <w:tcPr>
            <w:tcW w:w="3709" w:type="pct"/>
          </w:tcPr>
          <w:p w14:paraId="38AB25BA" w14:textId="3B971E1F" w:rsidR="00B124A4" w:rsidRPr="000D694D" w:rsidRDefault="00B124A4" w:rsidP="000D694D">
            <w:pPr>
              <w:pStyle w:val="afe"/>
              <w:jc w:val="both"/>
            </w:pPr>
            <w:r w:rsidRPr="000D694D">
              <w:t>Конструкции станков для изготовления пружин в холодном и горячем состоянии</w:t>
            </w:r>
            <w:r w:rsidR="008E1A6A" w:rsidRPr="000D694D">
              <w:t xml:space="preserve"> и правила их </w:t>
            </w:r>
            <w:r w:rsidR="00A03F12" w:rsidRPr="000D694D">
              <w:t>эксплуатации</w:t>
            </w:r>
          </w:p>
        </w:tc>
      </w:tr>
      <w:tr w:rsidR="00B124A4" w:rsidRPr="000D694D" w14:paraId="24210782" w14:textId="77777777" w:rsidTr="00564DA4">
        <w:trPr>
          <w:trHeight w:val="20"/>
        </w:trPr>
        <w:tc>
          <w:tcPr>
            <w:tcW w:w="1291" w:type="pct"/>
            <w:vMerge/>
          </w:tcPr>
          <w:p w14:paraId="7728DA29" w14:textId="77777777" w:rsidR="00B124A4" w:rsidRPr="000D694D" w:rsidDel="002A1D54" w:rsidRDefault="00B124A4" w:rsidP="00196355">
            <w:pPr>
              <w:pStyle w:val="afe"/>
            </w:pPr>
          </w:p>
        </w:tc>
        <w:tc>
          <w:tcPr>
            <w:tcW w:w="3709" w:type="pct"/>
          </w:tcPr>
          <w:p w14:paraId="7546470F" w14:textId="77777777" w:rsidR="00B124A4" w:rsidRPr="000D694D" w:rsidRDefault="00B124A4" w:rsidP="000D694D">
            <w:pPr>
              <w:pStyle w:val="afe"/>
              <w:jc w:val="both"/>
            </w:pPr>
            <w:r w:rsidRPr="000D694D">
              <w:t>Конструкции, назначение, геометрические параметры и правила эксплуатации инструментов</w:t>
            </w:r>
            <w:r w:rsidR="001E7EC8" w:rsidRPr="000D694D">
              <w:t xml:space="preserve"> и приспособлений</w:t>
            </w:r>
            <w:r w:rsidRPr="000D694D">
              <w:t>, применяемых для изготовления пружин в холодном и горячем состоянии</w:t>
            </w:r>
          </w:p>
        </w:tc>
      </w:tr>
      <w:tr w:rsidR="00B124A4" w:rsidRPr="000D694D" w14:paraId="5A8B2A3C" w14:textId="77777777" w:rsidTr="00564DA4">
        <w:trPr>
          <w:trHeight w:val="20"/>
        </w:trPr>
        <w:tc>
          <w:tcPr>
            <w:tcW w:w="1291" w:type="pct"/>
            <w:vMerge/>
          </w:tcPr>
          <w:p w14:paraId="2229BFD9" w14:textId="77777777" w:rsidR="00B124A4" w:rsidRPr="000D694D" w:rsidDel="002A1D54" w:rsidRDefault="00B124A4" w:rsidP="00196355">
            <w:pPr>
              <w:pStyle w:val="afe"/>
            </w:pPr>
          </w:p>
        </w:tc>
        <w:tc>
          <w:tcPr>
            <w:tcW w:w="3709" w:type="pct"/>
          </w:tcPr>
          <w:p w14:paraId="36B1B575" w14:textId="77777777" w:rsidR="00B124A4" w:rsidRPr="000D694D" w:rsidRDefault="00B124A4" w:rsidP="000D694D">
            <w:pPr>
              <w:pStyle w:val="afe"/>
              <w:jc w:val="both"/>
            </w:pPr>
            <w:r w:rsidRPr="000D694D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B124A4" w:rsidRPr="000D694D" w14:paraId="3F767EF9" w14:textId="77777777" w:rsidTr="00564DA4">
        <w:trPr>
          <w:trHeight w:val="20"/>
        </w:trPr>
        <w:tc>
          <w:tcPr>
            <w:tcW w:w="1291" w:type="pct"/>
            <w:vMerge/>
          </w:tcPr>
          <w:p w14:paraId="27E02CBF" w14:textId="77777777" w:rsidR="00B124A4" w:rsidRPr="000D694D" w:rsidDel="002A1D54" w:rsidRDefault="00B124A4" w:rsidP="00196355">
            <w:pPr>
              <w:pStyle w:val="afe"/>
            </w:pPr>
          </w:p>
        </w:tc>
        <w:tc>
          <w:tcPr>
            <w:tcW w:w="3709" w:type="pct"/>
          </w:tcPr>
          <w:p w14:paraId="5E2152E8" w14:textId="77777777" w:rsidR="00B124A4" w:rsidRPr="000D694D" w:rsidRDefault="00B124A4" w:rsidP="000D694D">
            <w:pPr>
              <w:pStyle w:val="afe"/>
              <w:jc w:val="both"/>
            </w:pPr>
            <w:r w:rsidRPr="000D694D">
              <w:t>Схемы строповки грузов</w:t>
            </w:r>
          </w:p>
        </w:tc>
      </w:tr>
      <w:tr w:rsidR="00B124A4" w:rsidRPr="000D694D" w14:paraId="484E0A0D" w14:textId="77777777" w:rsidTr="00564DA4">
        <w:trPr>
          <w:trHeight w:val="20"/>
        </w:trPr>
        <w:tc>
          <w:tcPr>
            <w:tcW w:w="1291" w:type="pct"/>
            <w:vMerge/>
          </w:tcPr>
          <w:p w14:paraId="3FF1F77D" w14:textId="77777777" w:rsidR="00B124A4" w:rsidRPr="000D694D" w:rsidDel="002A1D54" w:rsidRDefault="00B124A4" w:rsidP="00196355">
            <w:pPr>
              <w:pStyle w:val="afe"/>
            </w:pPr>
          </w:p>
        </w:tc>
        <w:tc>
          <w:tcPr>
            <w:tcW w:w="3709" w:type="pct"/>
          </w:tcPr>
          <w:p w14:paraId="40B058DE" w14:textId="77777777" w:rsidR="00B124A4" w:rsidRPr="000D694D" w:rsidRDefault="00B124A4" w:rsidP="000D694D">
            <w:pPr>
              <w:pStyle w:val="afe"/>
              <w:jc w:val="both"/>
            </w:pPr>
            <w:r w:rsidRPr="000D694D">
              <w:t>Система знаковой сигнализации при работе с машинистом крана</w:t>
            </w:r>
          </w:p>
        </w:tc>
      </w:tr>
      <w:tr w:rsidR="00B124A4" w:rsidRPr="000D694D" w14:paraId="02D05276" w14:textId="77777777" w:rsidTr="00564DA4">
        <w:trPr>
          <w:trHeight w:val="20"/>
        </w:trPr>
        <w:tc>
          <w:tcPr>
            <w:tcW w:w="1291" w:type="pct"/>
            <w:vMerge/>
          </w:tcPr>
          <w:p w14:paraId="74E4608C" w14:textId="77777777" w:rsidR="00B124A4" w:rsidRPr="000D694D" w:rsidDel="002A1D54" w:rsidRDefault="00B124A4" w:rsidP="00196355">
            <w:pPr>
              <w:pStyle w:val="afe"/>
            </w:pPr>
          </w:p>
        </w:tc>
        <w:tc>
          <w:tcPr>
            <w:tcW w:w="3709" w:type="pct"/>
          </w:tcPr>
          <w:p w14:paraId="7858D42A" w14:textId="22EB0597" w:rsidR="00B124A4" w:rsidRPr="000D694D" w:rsidRDefault="000D694D" w:rsidP="000D694D">
            <w:pPr>
              <w:pStyle w:val="afe"/>
              <w:jc w:val="both"/>
            </w:pPr>
            <w:r w:rsidRPr="000D694D">
              <w:t xml:space="preserve">Меры безопасности </w:t>
            </w:r>
            <w:r w:rsidR="006C4E2A" w:rsidRPr="000D694D">
              <w:t xml:space="preserve">при работе со станками для навивки пружин и </w:t>
            </w:r>
            <w:r w:rsidR="006F4265">
              <w:t xml:space="preserve">с </w:t>
            </w:r>
            <w:r w:rsidR="006C4E2A" w:rsidRPr="000D694D">
              <w:t>нагревательным оборудованием</w:t>
            </w:r>
          </w:p>
        </w:tc>
      </w:tr>
      <w:tr w:rsidR="00B124A4" w:rsidRPr="000D694D" w14:paraId="1AC801E7" w14:textId="77777777" w:rsidTr="00564DA4">
        <w:trPr>
          <w:trHeight w:val="20"/>
        </w:trPr>
        <w:tc>
          <w:tcPr>
            <w:tcW w:w="1291" w:type="pct"/>
            <w:vMerge/>
          </w:tcPr>
          <w:p w14:paraId="0CF82E72" w14:textId="77777777" w:rsidR="00B124A4" w:rsidRPr="000D694D" w:rsidDel="002A1D54" w:rsidRDefault="00B124A4" w:rsidP="00196355">
            <w:pPr>
              <w:pStyle w:val="afe"/>
            </w:pPr>
          </w:p>
        </w:tc>
        <w:tc>
          <w:tcPr>
            <w:tcW w:w="3709" w:type="pct"/>
          </w:tcPr>
          <w:p w14:paraId="281A7A06" w14:textId="77777777" w:rsidR="00B124A4" w:rsidRPr="000D694D" w:rsidRDefault="001E7EC8" w:rsidP="000D694D">
            <w:pPr>
              <w:pStyle w:val="afe"/>
              <w:jc w:val="both"/>
            </w:pPr>
            <w:r w:rsidRPr="000D694D">
              <w:t>Требования охраны труда, промышленной, экологической и пожарной безопасности</w:t>
            </w:r>
          </w:p>
        </w:tc>
      </w:tr>
      <w:tr w:rsidR="00B124A4" w:rsidRPr="000D694D" w14:paraId="38906551" w14:textId="77777777" w:rsidTr="00564DA4">
        <w:trPr>
          <w:trHeight w:val="20"/>
        </w:trPr>
        <w:tc>
          <w:tcPr>
            <w:tcW w:w="1291" w:type="pct"/>
          </w:tcPr>
          <w:p w14:paraId="05FDBB53" w14:textId="77777777" w:rsidR="00B124A4" w:rsidRPr="000D694D" w:rsidDel="002A1D54" w:rsidRDefault="00B124A4" w:rsidP="00196355">
            <w:pPr>
              <w:pStyle w:val="afe"/>
            </w:pPr>
            <w:r w:rsidRPr="000D694D" w:rsidDel="002A1D54">
              <w:t>Другие характеристики</w:t>
            </w:r>
          </w:p>
        </w:tc>
        <w:tc>
          <w:tcPr>
            <w:tcW w:w="3709" w:type="pct"/>
          </w:tcPr>
          <w:p w14:paraId="7208040D" w14:textId="77777777" w:rsidR="00B124A4" w:rsidRPr="000D694D" w:rsidRDefault="00B124A4" w:rsidP="000D694D">
            <w:pPr>
              <w:pStyle w:val="afe"/>
              <w:jc w:val="both"/>
            </w:pPr>
            <w:r w:rsidRPr="000D694D">
              <w:t>-</w:t>
            </w:r>
          </w:p>
        </w:tc>
      </w:tr>
    </w:tbl>
    <w:p w14:paraId="168B9697" w14:textId="77777777" w:rsidR="009A07DC" w:rsidRPr="009E027A" w:rsidRDefault="009A07DC" w:rsidP="00196355">
      <w:pPr>
        <w:pStyle w:val="3"/>
        <w:keepNext w:val="0"/>
      </w:pPr>
      <w:r w:rsidRPr="009E027A">
        <w:t>3.2.</w:t>
      </w:r>
      <w:r w:rsidR="0054664C" w:rsidRPr="009E027A">
        <w:rPr>
          <w:lang w:val="en-US"/>
        </w:rPr>
        <w:t>2</w:t>
      </w:r>
      <w:r w:rsidRPr="009E027A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372"/>
        <w:gridCol w:w="690"/>
        <w:gridCol w:w="973"/>
        <w:gridCol w:w="1826"/>
        <w:gridCol w:w="549"/>
      </w:tblGrid>
      <w:tr w:rsidR="00592499" w:rsidRPr="009E027A" w14:paraId="2CD30149" w14:textId="77777777" w:rsidTr="006F4265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41CE13F" w14:textId="77777777" w:rsidR="00592499" w:rsidRPr="009E027A" w:rsidRDefault="00592499" w:rsidP="00196355">
            <w:r w:rsidRPr="009E027A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9DED0" w14:textId="65E91C74" w:rsidR="00592499" w:rsidRPr="009E027A" w:rsidRDefault="00592499" w:rsidP="00196355">
            <w:pPr>
              <w:pStyle w:val="afe"/>
            </w:pPr>
            <w:r w:rsidRPr="009E027A">
              <w:t xml:space="preserve">Изготовление простых пружин при диаметре прутка до </w:t>
            </w:r>
            <w:r w:rsidR="00196355">
              <w:t>15 мм</w:t>
            </w:r>
            <w:r w:rsidRPr="009E027A">
              <w:t xml:space="preserve"> и ответственных пружин сложной формы при диаметре прутка до </w:t>
            </w:r>
            <w:r w:rsidR="00196355">
              <w:t>10 мм</w:t>
            </w:r>
            <w:r w:rsidRPr="009E027A">
              <w:t xml:space="preserve"> в горячем и холодном состоянии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E5C2DB" w14:textId="77777777" w:rsidR="00592499" w:rsidRPr="009E027A" w:rsidRDefault="00592499" w:rsidP="00196355">
            <w:pPr>
              <w:jc w:val="center"/>
              <w:rPr>
                <w:vertAlign w:val="superscript"/>
              </w:rPr>
            </w:pPr>
            <w:r w:rsidRPr="009E027A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71179C" w14:textId="42BBDAF4" w:rsidR="00592499" w:rsidRPr="009E027A" w:rsidRDefault="006F089A" w:rsidP="00196355">
            <w:r>
              <w:rPr>
                <w:lang w:val="en-US"/>
              </w:rPr>
              <w:t>B</w:t>
            </w:r>
            <w:r w:rsidR="00592499" w:rsidRPr="009E027A">
              <w:t>/0</w:t>
            </w:r>
            <w:r w:rsidR="00592499" w:rsidRPr="009E027A">
              <w:rPr>
                <w:lang w:val="en-US"/>
              </w:rPr>
              <w:t>2</w:t>
            </w:r>
            <w:r w:rsidR="00592499" w:rsidRPr="009E027A"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8A3A386" w14:textId="77777777" w:rsidR="00592499" w:rsidRPr="009E027A" w:rsidRDefault="00592499" w:rsidP="00196355">
            <w:pPr>
              <w:jc w:val="center"/>
              <w:rPr>
                <w:vertAlign w:val="superscript"/>
              </w:rPr>
            </w:pPr>
            <w:r w:rsidRPr="009E027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C51C14" w14:textId="77777777" w:rsidR="00592499" w:rsidRPr="009E027A" w:rsidRDefault="00592499" w:rsidP="00196355">
            <w:pPr>
              <w:jc w:val="center"/>
            </w:pPr>
            <w:r w:rsidRPr="009E027A">
              <w:t>3</w:t>
            </w:r>
          </w:p>
        </w:tc>
      </w:tr>
    </w:tbl>
    <w:p w14:paraId="2D423E49" w14:textId="77777777" w:rsidR="006F4265" w:rsidRDefault="006F426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9A07DC" w:rsidRPr="009E027A" w14:paraId="46CF1E9D" w14:textId="77777777" w:rsidTr="00494494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35672C9" w14:textId="77777777" w:rsidR="009A07DC" w:rsidRPr="009E027A" w:rsidRDefault="009A07DC" w:rsidP="00196355">
            <w:r w:rsidRPr="009E027A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67E6EED" w14:textId="77777777" w:rsidR="009A07DC" w:rsidRPr="009E027A" w:rsidRDefault="009A07DC" w:rsidP="00196355">
            <w:r w:rsidRPr="009E027A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722EC6" w14:textId="77777777" w:rsidR="009A07DC" w:rsidRPr="009E027A" w:rsidRDefault="009A07DC" w:rsidP="00196355">
            <w:r w:rsidRPr="009E027A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793002" w14:textId="77777777" w:rsidR="009A07DC" w:rsidRPr="009E027A" w:rsidRDefault="009A07DC" w:rsidP="00196355">
            <w:r w:rsidRPr="009E027A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337A8C" w14:textId="77777777" w:rsidR="009A07DC" w:rsidRPr="009E027A" w:rsidRDefault="009A07DC" w:rsidP="00196355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0FAB7" w14:textId="77777777" w:rsidR="009A07DC" w:rsidRPr="009E027A" w:rsidRDefault="009A07DC" w:rsidP="00196355"/>
        </w:tc>
      </w:tr>
      <w:tr w:rsidR="009A07DC" w:rsidRPr="009E027A" w14:paraId="1C3BA523" w14:textId="77777777" w:rsidTr="00564DA4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12D6489A" w14:textId="77777777" w:rsidR="009A07DC" w:rsidRPr="009E027A" w:rsidRDefault="009A07DC" w:rsidP="00196355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1ABEE13" w14:textId="77777777" w:rsidR="009A07DC" w:rsidRPr="009E027A" w:rsidRDefault="009A07DC" w:rsidP="00196355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D9163B" w14:textId="77777777" w:rsidR="009A07DC" w:rsidRPr="009E027A" w:rsidRDefault="009A07DC" w:rsidP="00196355">
            <w:pPr>
              <w:jc w:val="center"/>
            </w:pPr>
            <w:r w:rsidRPr="009E027A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36D2A3" w14:textId="77777777" w:rsidR="009A07DC" w:rsidRPr="009E027A" w:rsidRDefault="009A07DC" w:rsidP="00196355">
            <w:pPr>
              <w:jc w:val="center"/>
            </w:pPr>
            <w:r w:rsidRPr="009E027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73AF519" w14:textId="77777777" w:rsidR="009A07DC" w:rsidRPr="009E027A" w:rsidRDefault="009A07DC" w:rsidP="0019635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F739ED" w:rsidRPr="006F4265" w14:paraId="0D73D406" w14:textId="77777777" w:rsidTr="007C490E">
        <w:trPr>
          <w:trHeight w:val="20"/>
        </w:trPr>
        <w:tc>
          <w:tcPr>
            <w:tcW w:w="1291" w:type="pct"/>
            <w:vMerge w:val="restart"/>
          </w:tcPr>
          <w:p w14:paraId="6BD9A190" w14:textId="77777777" w:rsidR="00F739ED" w:rsidRPr="006F4265" w:rsidRDefault="00F739ED" w:rsidP="00196355">
            <w:pPr>
              <w:pStyle w:val="afe"/>
            </w:pPr>
            <w:r w:rsidRPr="006F4265">
              <w:t>Трудовые действия</w:t>
            </w:r>
          </w:p>
        </w:tc>
        <w:tc>
          <w:tcPr>
            <w:tcW w:w="3709" w:type="pct"/>
          </w:tcPr>
          <w:p w14:paraId="1717F738" w14:textId="75CAC106" w:rsidR="00F739ED" w:rsidRPr="006F4265" w:rsidRDefault="00F739ED" w:rsidP="006F4265">
            <w:pPr>
              <w:pStyle w:val="afe"/>
              <w:jc w:val="both"/>
            </w:pPr>
            <w:r w:rsidRPr="006F4265">
              <w:t xml:space="preserve">Настройка станков для навивки простых пружин при диаметре прутка до </w:t>
            </w:r>
            <w:r w:rsidR="00196355" w:rsidRPr="006F4265">
              <w:t>15 мм</w:t>
            </w:r>
            <w:r w:rsidRPr="006F4265">
              <w:t xml:space="preserve"> и ответственных пружин сложной формы при диаметре прутка до </w:t>
            </w:r>
            <w:r w:rsidR="00196355" w:rsidRPr="006F4265">
              <w:t>10 мм</w:t>
            </w:r>
            <w:r w:rsidRPr="006F4265">
              <w:t xml:space="preserve"> в горячем и холодном состоянии</w:t>
            </w:r>
          </w:p>
        </w:tc>
      </w:tr>
      <w:tr w:rsidR="00F739ED" w:rsidRPr="006F4265" w14:paraId="65FF6CF2" w14:textId="77777777" w:rsidTr="007C490E">
        <w:trPr>
          <w:trHeight w:val="20"/>
        </w:trPr>
        <w:tc>
          <w:tcPr>
            <w:tcW w:w="1291" w:type="pct"/>
            <w:vMerge/>
          </w:tcPr>
          <w:p w14:paraId="2F9991E5" w14:textId="77777777" w:rsidR="00F739ED" w:rsidRPr="006F4265" w:rsidRDefault="00F739ED" w:rsidP="00196355">
            <w:pPr>
              <w:pStyle w:val="afe"/>
            </w:pPr>
          </w:p>
        </w:tc>
        <w:tc>
          <w:tcPr>
            <w:tcW w:w="3709" w:type="pct"/>
          </w:tcPr>
          <w:p w14:paraId="317EBC02" w14:textId="27518283" w:rsidR="00F739ED" w:rsidRPr="006F4265" w:rsidRDefault="00F739ED" w:rsidP="006F4265">
            <w:pPr>
              <w:pStyle w:val="afe"/>
              <w:jc w:val="both"/>
              <w:rPr>
                <w:color w:val="000000"/>
              </w:rPr>
            </w:pPr>
            <w:r w:rsidRPr="006F4265">
              <w:t xml:space="preserve">Навивка простых пружин при диаметре прутка до </w:t>
            </w:r>
            <w:r w:rsidR="00196355" w:rsidRPr="006F4265">
              <w:t>15 мм</w:t>
            </w:r>
            <w:r w:rsidRPr="006F4265">
              <w:t xml:space="preserve"> и ответственных пружин сложной формы при диаметре прутка до </w:t>
            </w:r>
            <w:r w:rsidR="00196355" w:rsidRPr="006F4265">
              <w:t>10 мм</w:t>
            </w:r>
            <w:r w:rsidRPr="006F4265">
              <w:t xml:space="preserve"> в горячем и холодном состоянии на станках</w:t>
            </w:r>
          </w:p>
        </w:tc>
      </w:tr>
      <w:tr w:rsidR="00F739ED" w:rsidRPr="006F4265" w14:paraId="27D3413A" w14:textId="77777777" w:rsidTr="007C490E">
        <w:trPr>
          <w:trHeight w:val="20"/>
        </w:trPr>
        <w:tc>
          <w:tcPr>
            <w:tcW w:w="1291" w:type="pct"/>
            <w:vMerge/>
          </w:tcPr>
          <w:p w14:paraId="1303600D" w14:textId="77777777" w:rsidR="00F739ED" w:rsidRPr="006F4265" w:rsidRDefault="00F739ED" w:rsidP="00196355">
            <w:pPr>
              <w:pStyle w:val="afe"/>
            </w:pPr>
          </w:p>
        </w:tc>
        <w:tc>
          <w:tcPr>
            <w:tcW w:w="3709" w:type="pct"/>
          </w:tcPr>
          <w:p w14:paraId="038887ED" w14:textId="4D7F042C" w:rsidR="00F739ED" w:rsidRPr="006F4265" w:rsidRDefault="00F739ED" w:rsidP="006F4265">
            <w:pPr>
              <w:pStyle w:val="afe"/>
              <w:jc w:val="both"/>
            </w:pPr>
            <w:r w:rsidRPr="006F4265">
              <w:t xml:space="preserve">Подналадка обслуживаемого станка для навивки простых пружин при диаметре прутка до </w:t>
            </w:r>
            <w:r w:rsidR="00196355" w:rsidRPr="006F4265">
              <w:t>15 мм</w:t>
            </w:r>
            <w:r w:rsidRPr="006F4265">
              <w:t xml:space="preserve"> и ответственных пружин сложной формы при диаметре прутка до </w:t>
            </w:r>
            <w:r w:rsidR="00196355" w:rsidRPr="006F4265">
              <w:t>10 мм</w:t>
            </w:r>
          </w:p>
        </w:tc>
      </w:tr>
      <w:tr w:rsidR="00F739ED" w:rsidRPr="006F4265" w14:paraId="311BBCE6" w14:textId="77777777" w:rsidTr="007C490E">
        <w:trPr>
          <w:trHeight w:val="20"/>
        </w:trPr>
        <w:tc>
          <w:tcPr>
            <w:tcW w:w="1291" w:type="pct"/>
            <w:vMerge/>
          </w:tcPr>
          <w:p w14:paraId="6E7A1566" w14:textId="77777777" w:rsidR="00F739ED" w:rsidRPr="006F4265" w:rsidRDefault="00F739ED" w:rsidP="00196355">
            <w:pPr>
              <w:pStyle w:val="afe"/>
            </w:pPr>
          </w:p>
        </w:tc>
        <w:tc>
          <w:tcPr>
            <w:tcW w:w="3709" w:type="pct"/>
          </w:tcPr>
          <w:p w14:paraId="5C93E742" w14:textId="715702CD" w:rsidR="00F739ED" w:rsidRPr="006F4265" w:rsidRDefault="00F739ED" w:rsidP="006F4265">
            <w:pPr>
              <w:pStyle w:val="afe"/>
              <w:jc w:val="both"/>
            </w:pPr>
            <w:r w:rsidRPr="006F4265">
              <w:t xml:space="preserve">Разводка простых пружин при диаметре прутка до </w:t>
            </w:r>
            <w:r w:rsidR="00196355" w:rsidRPr="006F4265">
              <w:t>15 мм</w:t>
            </w:r>
            <w:r w:rsidRPr="006F4265">
              <w:t xml:space="preserve"> и ответственных пружин сложной формы при диаметре прутка до </w:t>
            </w:r>
            <w:r w:rsidR="00196355" w:rsidRPr="006F4265">
              <w:t>10 мм</w:t>
            </w:r>
            <w:r w:rsidRPr="006F4265">
              <w:t xml:space="preserve"> по шагу</w:t>
            </w:r>
          </w:p>
        </w:tc>
      </w:tr>
      <w:tr w:rsidR="00F739ED" w:rsidRPr="006F4265" w14:paraId="4BC1C606" w14:textId="77777777" w:rsidTr="007C490E">
        <w:trPr>
          <w:trHeight w:val="20"/>
        </w:trPr>
        <w:tc>
          <w:tcPr>
            <w:tcW w:w="1291" w:type="pct"/>
            <w:vMerge/>
          </w:tcPr>
          <w:p w14:paraId="102A88F1" w14:textId="77777777" w:rsidR="00F739ED" w:rsidRPr="006F4265" w:rsidRDefault="00F739ED" w:rsidP="00196355">
            <w:pPr>
              <w:pStyle w:val="afe"/>
            </w:pPr>
          </w:p>
        </w:tc>
        <w:tc>
          <w:tcPr>
            <w:tcW w:w="3709" w:type="pct"/>
          </w:tcPr>
          <w:p w14:paraId="4AD440AB" w14:textId="2D0C80A7" w:rsidR="00F739ED" w:rsidRPr="006F4265" w:rsidRDefault="00F739ED" w:rsidP="006F4265">
            <w:pPr>
              <w:pStyle w:val="afe"/>
              <w:jc w:val="both"/>
            </w:pPr>
            <w:r w:rsidRPr="006F4265">
              <w:t xml:space="preserve">Гибка ушек простых пружин при диаметре прутка до </w:t>
            </w:r>
            <w:r w:rsidR="00196355" w:rsidRPr="006F4265">
              <w:t>15 мм</w:t>
            </w:r>
            <w:r w:rsidRPr="006F4265">
              <w:t xml:space="preserve"> и ответственных пружин сложной формы при диаметре прутка до </w:t>
            </w:r>
            <w:r w:rsidR="00196355" w:rsidRPr="006F4265">
              <w:t>10 мм</w:t>
            </w:r>
          </w:p>
        </w:tc>
      </w:tr>
      <w:tr w:rsidR="00F739ED" w:rsidRPr="006F4265" w14:paraId="0AFE7E0E" w14:textId="77777777" w:rsidTr="007C490E">
        <w:trPr>
          <w:trHeight w:val="20"/>
        </w:trPr>
        <w:tc>
          <w:tcPr>
            <w:tcW w:w="1291" w:type="pct"/>
            <w:vMerge/>
          </w:tcPr>
          <w:p w14:paraId="63D6AF37" w14:textId="77777777" w:rsidR="00F739ED" w:rsidRPr="006F4265" w:rsidRDefault="00F739ED" w:rsidP="00196355">
            <w:pPr>
              <w:pStyle w:val="afe"/>
            </w:pPr>
          </w:p>
        </w:tc>
        <w:tc>
          <w:tcPr>
            <w:tcW w:w="3709" w:type="pct"/>
          </w:tcPr>
          <w:p w14:paraId="3E0CC56B" w14:textId="2B90C528" w:rsidR="00F739ED" w:rsidRPr="006F4265" w:rsidRDefault="00F739ED" w:rsidP="006F4265">
            <w:pPr>
              <w:pStyle w:val="afe"/>
              <w:jc w:val="both"/>
            </w:pPr>
            <w:r w:rsidRPr="006F4265">
              <w:t xml:space="preserve">Обрубка и обрезка технологических концов и зацепов простых пружин при диаметре прутка до </w:t>
            </w:r>
            <w:r w:rsidR="00196355" w:rsidRPr="006F4265">
              <w:t>15 мм</w:t>
            </w:r>
            <w:r w:rsidRPr="006F4265">
              <w:t xml:space="preserve"> и ответственных пружин сложной формы при диаметре прутка до </w:t>
            </w:r>
            <w:r w:rsidR="00196355" w:rsidRPr="006F4265">
              <w:t>10 мм</w:t>
            </w:r>
          </w:p>
        </w:tc>
      </w:tr>
      <w:tr w:rsidR="00F739ED" w:rsidRPr="006F4265" w14:paraId="05B0EA24" w14:textId="77777777" w:rsidTr="007C490E">
        <w:trPr>
          <w:trHeight w:val="20"/>
        </w:trPr>
        <w:tc>
          <w:tcPr>
            <w:tcW w:w="1291" w:type="pct"/>
            <w:vMerge/>
          </w:tcPr>
          <w:p w14:paraId="60368CF1" w14:textId="77777777" w:rsidR="00F739ED" w:rsidRPr="006F4265" w:rsidRDefault="00F739ED" w:rsidP="00196355">
            <w:pPr>
              <w:pStyle w:val="afe"/>
            </w:pPr>
          </w:p>
        </w:tc>
        <w:tc>
          <w:tcPr>
            <w:tcW w:w="3709" w:type="pct"/>
          </w:tcPr>
          <w:p w14:paraId="27C9D9B0" w14:textId="4C7E65EF" w:rsidR="00F739ED" w:rsidRPr="006F4265" w:rsidRDefault="00F739ED" w:rsidP="006F4265">
            <w:pPr>
              <w:pStyle w:val="afe"/>
              <w:jc w:val="both"/>
            </w:pPr>
            <w:r w:rsidRPr="006F4265">
              <w:t xml:space="preserve">Правка и подгонка простых пружин при диаметре прутка до </w:t>
            </w:r>
            <w:r w:rsidR="00196355" w:rsidRPr="006F4265">
              <w:t>15 мм</w:t>
            </w:r>
            <w:r w:rsidRPr="006F4265">
              <w:t xml:space="preserve"> и ответственных пружин сложной формы при диаметре прутка до </w:t>
            </w:r>
            <w:r w:rsidR="00196355" w:rsidRPr="006F4265">
              <w:t>10 мм</w:t>
            </w:r>
            <w:r w:rsidRPr="006F4265">
              <w:t xml:space="preserve"> под угольник и плоскость</w:t>
            </w:r>
          </w:p>
        </w:tc>
      </w:tr>
      <w:tr w:rsidR="00F739ED" w:rsidRPr="006F4265" w14:paraId="7B6DCA55" w14:textId="77777777" w:rsidTr="007C490E">
        <w:trPr>
          <w:trHeight w:val="20"/>
        </w:trPr>
        <w:tc>
          <w:tcPr>
            <w:tcW w:w="1291" w:type="pct"/>
            <w:vMerge/>
          </w:tcPr>
          <w:p w14:paraId="6F131934" w14:textId="77777777" w:rsidR="00F739ED" w:rsidRPr="006F4265" w:rsidRDefault="00F739ED" w:rsidP="00196355">
            <w:pPr>
              <w:pStyle w:val="afe"/>
            </w:pPr>
          </w:p>
        </w:tc>
        <w:tc>
          <w:tcPr>
            <w:tcW w:w="3709" w:type="pct"/>
          </w:tcPr>
          <w:p w14:paraId="4ABACD96" w14:textId="731FF4EC" w:rsidR="00F739ED" w:rsidRPr="006F4265" w:rsidRDefault="00F739ED" w:rsidP="006F4265">
            <w:pPr>
              <w:pStyle w:val="afe"/>
              <w:jc w:val="both"/>
              <w:rPr>
                <w:color w:val="000000"/>
              </w:rPr>
            </w:pPr>
            <w:r w:rsidRPr="006F4265">
              <w:t xml:space="preserve">Калибровка, торцовка простых пружин при диаметре прутка до </w:t>
            </w:r>
            <w:r w:rsidR="00196355" w:rsidRPr="006F4265">
              <w:t>15 мм</w:t>
            </w:r>
            <w:r w:rsidRPr="006F4265">
              <w:t xml:space="preserve"> и ответственных пружин сложной формы при диаметре прутка до </w:t>
            </w:r>
            <w:r w:rsidR="00196355" w:rsidRPr="006F4265">
              <w:t>10 мм</w:t>
            </w:r>
          </w:p>
        </w:tc>
      </w:tr>
      <w:tr w:rsidR="00F739ED" w:rsidRPr="006F4265" w14:paraId="3CE4DDE4" w14:textId="77777777" w:rsidTr="007C490E">
        <w:trPr>
          <w:trHeight w:val="20"/>
        </w:trPr>
        <w:tc>
          <w:tcPr>
            <w:tcW w:w="1291" w:type="pct"/>
            <w:vMerge/>
          </w:tcPr>
          <w:p w14:paraId="3DF80CB9" w14:textId="77777777" w:rsidR="00F739ED" w:rsidRPr="006F4265" w:rsidRDefault="00F739ED" w:rsidP="00196355">
            <w:pPr>
              <w:pStyle w:val="afe"/>
            </w:pPr>
          </w:p>
        </w:tc>
        <w:tc>
          <w:tcPr>
            <w:tcW w:w="3709" w:type="pct"/>
          </w:tcPr>
          <w:p w14:paraId="700CFA22" w14:textId="2FD9B0CD" w:rsidR="00F739ED" w:rsidRPr="006F4265" w:rsidRDefault="00F739ED" w:rsidP="006F4265">
            <w:pPr>
              <w:pStyle w:val="afe"/>
              <w:jc w:val="both"/>
              <w:rPr>
                <w:color w:val="000000"/>
              </w:rPr>
            </w:pPr>
            <w:r w:rsidRPr="006F4265">
              <w:t xml:space="preserve">Термообработка простых пружин при диаметре прутка до </w:t>
            </w:r>
            <w:r w:rsidR="00196355" w:rsidRPr="006F4265">
              <w:t>15 мм</w:t>
            </w:r>
            <w:r w:rsidRPr="006F4265">
              <w:t xml:space="preserve"> и ответственных пружин сложной формы при диаметре прутка до </w:t>
            </w:r>
            <w:r w:rsidR="00196355" w:rsidRPr="006F4265">
              <w:t>10 мм</w:t>
            </w:r>
          </w:p>
        </w:tc>
      </w:tr>
      <w:tr w:rsidR="00F739ED" w:rsidRPr="006F4265" w14:paraId="081AA1E4" w14:textId="77777777" w:rsidTr="007C490E">
        <w:trPr>
          <w:trHeight w:val="20"/>
        </w:trPr>
        <w:tc>
          <w:tcPr>
            <w:tcW w:w="1291" w:type="pct"/>
            <w:vMerge/>
          </w:tcPr>
          <w:p w14:paraId="33215144" w14:textId="77777777" w:rsidR="00F739ED" w:rsidRPr="006F4265" w:rsidRDefault="00F739ED" w:rsidP="00196355">
            <w:pPr>
              <w:pStyle w:val="afe"/>
            </w:pPr>
          </w:p>
        </w:tc>
        <w:tc>
          <w:tcPr>
            <w:tcW w:w="3709" w:type="pct"/>
          </w:tcPr>
          <w:p w14:paraId="20376496" w14:textId="05D0DE26" w:rsidR="00F739ED" w:rsidRPr="006F4265" w:rsidRDefault="00F739ED" w:rsidP="006F4265">
            <w:pPr>
              <w:pStyle w:val="afe"/>
              <w:jc w:val="both"/>
            </w:pPr>
            <w:r w:rsidRPr="006F4265">
              <w:t xml:space="preserve">Выявление и устранение дефектов простых пружин при диаметре прутка до </w:t>
            </w:r>
            <w:r w:rsidR="00196355" w:rsidRPr="006F4265">
              <w:t>15 мм</w:t>
            </w:r>
            <w:r w:rsidRPr="006F4265">
              <w:t xml:space="preserve"> и ответственных пружин сложной формы при диаметре прутка до </w:t>
            </w:r>
            <w:r w:rsidR="00196355" w:rsidRPr="006F4265">
              <w:t>10 мм</w:t>
            </w:r>
          </w:p>
        </w:tc>
      </w:tr>
      <w:tr w:rsidR="00F739ED" w:rsidRPr="006F4265" w14:paraId="70A0FBD2" w14:textId="77777777" w:rsidTr="007C490E">
        <w:trPr>
          <w:trHeight w:val="20"/>
        </w:trPr>
        <w:tc>
          <w:tcPr>
            <w:tcW w:w="1291" w:type="pct"/>
            <w:vMerge/>
          </w:tcPr>
          <w:p w14:paraId="00C161AD" w14:textId="77777777" w:rsidR="00F739ED" w:rsidRPr="006F4265" w:rsidRDefault="00F739ED" w:rsidP="00196355">
            <w:pPr>
              <w:pStyle w:val="afe"/>
            </w:pPr>
          </w:p>
        </w:tc>
        <w:tc>
          <w:tcPr>
            <w:tcW w:w="3709" w:type="pct"/>
          </w:tcPr>
          <w:p w14:paraId="15CCE605" w14:textId="77777777" w:rsidR="00F739ED" w:rsidRPr="006F4265" w:rsidRDefault="00F739ED" w:rsidP="006F4265">
            <w:pPr>
              <w:pStyle w:val="afe"/>
              <w:jc w:val="both"/>
            </w:pPr>
            <w:r w:rsidRPr="006F4265">
              <w:t>Контроль параметров и качества пружин с использованием контрольно-</w:t>
            </w:r>
            <w:r w:rsidR="00A86376" w:rsidRPr="006F4265">
              <w:t>измерительных инструментов</w:t>
            </w:r>
            <w:r w:rsidRPr="006F4265">
              <w:t xml:space="preserve"> и приспособлений</w:t>
            </w:r>
          </w:p>
        </w:tc>
      </w:tr>
      <w:tr w:rsidR="00F739ED" w:rsidRPr="006F4265" w14:paraId="159FC95D" w14:textId="77777777" w:rsidTr="007C490E">
        <w:trPr>
          <w:trHeight w:val="20"/>
        </w:trPr>
        <w:tc>
          <w:tcPr>
            <w:tcW w:w="1291" w:type="pct"/>
            <w:vMerge/>
          </w:tcPr>
          <w:p w14:paraId="6AE9A0DC" w14:textId="77777777" w:rsidR="00F739ED" w:rsidRPr="006F4265" w:rsidRDefault="00F739ED" w:rsidP="00196355">
            <w:pPr>
              <w:pStyle w:val="afe"/>
            </w:pPr>
          </w:p>
        </w:tc>
        <w:tc>
          <w:tcPr>
            <w:tcW w:w="3709" w:type="pct"/>
          </w:tcPr>
          <w:p w14:paraId="1FCCFA01" w14:textId="77777777" w:rsidR="00F739ED" w:rsidRPr="006F4265" w:rsidRDefault="00F739ED" w:rsidP="006F4265">
            <w:pPr>
              <w:pStyle w:val="afe"/>
              <w:jc w:val="both"/>
            </w:pPr>
            <w:r w:rsidRPr="006F4265">
              <w:t>Проведение регламентных работ по техническому обслуживанию станков для навивки пружин</w:t>
            </w:r>
          </w:p>
        </w:tc>
      </w:tr>
      <w:tr w:rsidR="00BF2A49" w:rsidRPr="006F4265" w14:paraId="4A33FEB0" w14:textId="77777777" w:rsidTr="007C490E">
        <w:trPr>
          <w:trHeight w:val="20"/>
        </w:trPr>
        <w:tc>
          <w:tcPr>
            <w:tcW w:w="1291" w:type="pct"/>
            <w:vMerge w:val="restart"/>
          </w:tcPr>
          <w:p w14:paraId="2DFCB5D3" w14:textId="77777777" w:rsidR="00BF2A49" w:rsidRPr="006F4265" w:rsidDel="002A1D54" w:rsidRDefault="00BF2A49" w:rsidP="00196355">
            <w:pPr>
              <w:pStyle w:val="afe"/>
            </w:pPr>
            <w:r w:rsidRPr="006F4265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52D82C9A" w14:textId="77777777" w:rsidR="00BF2A49" w:rsidRPr="006F4265" w:rsidRDefault="00BF2A49" w:rsidP="006F4265">
            <w:pPr>
              <w:pStyle w:val="afe"/>
              <w:jc w:val="both"/>
            </w:pPr>
            <w:r w:rsidRPr="006F4265">
              <w:t>Читать технологическую и конструкторскую документацию</w:t>
            </w:r>
          </w:p>
        </w:tc>
      </w:tr>
      <w:tr w:rsidR="00BF2A49" w:rsidRPr="006F4265" w14:paraId="0CAC3D1A" w14:textId="77777777" w:rsidTr="007C490E">
        <w:trPr>
          <w:trHeight w:val="20"/>
        </w:trPr>
        <w:tc>
          <w:tcPr>
            <w:tcW w:w="1291" w:type="pct"/>
            <w:vMerge/>
          </w:tcPr>
          <w:p w14:paraId="47BE919C" w14:textId="77777777" w:rsidR="00BF2A49" w:rsidRPr="006F4265" w:rsidDel="002A1D54" w:rsidRDefault="00BF2A49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74E4E82F" w14:textId="41A76254" w:rsidR="00BF2A49" w:rsidRPr="006F4265" w:rsidRDefault="00BB126B" w:rsidP="006F4265">
            <w:pPr>
              <w:pStyle w:val="afe"/>
              <w:jc w:val="both"/>
            </w:pPr>
            <w:r w:rsidRPr="006F4265">
              <w:t xml:space="preserve">Управлять нагревательными устройствами для нагрева и термообработки заготовок и пружин диаметром до </w:t>
            </w:r>
            <w:r w:rsidR="00196355" w:rsidRPr="006F4265">
              <w:t>15 мм</w:t>
            </w:r>
          </w:p>
        </w:tc>
      </w:tr>
      <w:tr w:rsidR="00BF2A49" w:rsidRPr="006F4265" w14:paraId="4C2901DC" w14:textId="77777777" w:rsidTr="007C490E">
        <w:trPr>
          <w:trHeight w:val="20"/>
        </w:trPr>
        <w:tc>
          <w:tcPr>
            <w:tcW w:w="1291" w:type="pct"/>
            <w:vMerge/>
          </w:tcPr>
          <w:p w14:paraId="46B0C2D2" w14:textId="77777777" w:rsidR="00BF2A49" w:rsidRPr="006F4265" w:rsidDel="002A1D54" w:rsidRDefault="00BF2A49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062ECADC" w14:textId="14B0E36C" w:rsidR="00BF2A49" w:rsidRPr="006F4265" w:rsidRDefault="00BF2A49" w:rsidP="006F4265">
            <w:pPr>
              <w:pStyle w:val="afe"/>
              <w:jc w:val="both"/>
            </w:pPr>
            <w:r w:rsidRPr="006F4265">
              <w:t xml:space="preserve">Применять приспособления для изготовления </w:t>
            </w:r>
            <w:r w:rsidR="00A67EA2" w:rsidRPr="006F4265">
              <w:t xml:space="preserve">простых пружин при диаметре прутка до </w:t>
            </w:r>
            <w:r w:rsidR="00196355" w:rsidRPr="006F4265">
              <w:t>15 мм</w:t>
            </w:r>
            <w:r w:rsidR="00A67EA2" w:rsidRPr="006F4265">
              <w:t xml:space="preserve"> и ответственных пружин сложной формы при диаметре прутка до </w:t>
            </w:r>
            <w:r w:rsidR="00196355" w:rsidRPr="006F4265">
              <w:t>10 мм</w:t>
            </w:r>
          </w:p>
        </w:tc>
      </w:tr>
      <w:tr w:rsidR="00BF2A49" w:rsidRPr="006F4265" w14:paraId="3C9BEF5E" w14:textId="77777777" w:rsidTr="007C490E">
        <w:trPr>
          <w:trHeight w:val="20"/>
        </w:trPr>
        <w:tc>
          <w:tcPr>
            <w:tcW w:w="1291" w:type="pct"/>
            <w:vMerge/>
          </w:tcPr>
          <w:p w14:paraId="5C3927A4" w14:textId="77777777" w:rsidR="00BF2A49" w:rsidRPr="006F4265" w:rsidDel="002A1D54" w:rsidRDefault="00BF2A49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17B2ACCD" w14:textId="64C667EB" w:rsidR="00BF2A49" w:rsidRPr="006F4265" w:rsidRDefault="00BF2A49" w:rsidP="006F4265">
            <w:pPr>
              <w:pStyle w:val="afe"/>
              <w:jc w:val="both"/>
            </w:pPr>
            <w:r w:rsidRPr="006F4265">
              <w:t xml:space="preserve">Зацеплять </w:t>
            </w:r>
            <w:r w:rsidR="00A67EA2" w:rsidRPr="006F4265">
              <w:t>простые пружин</w:t>
            </w:r>
            <w:r w:rsidR="006F4265">
              <w:t>ы</w:t>
            </w:r>
            <w:r w:rsidR="00A67EA2" w:rsidRPr="006F4265">
              <w:t xml:space="preserve"> при диаметре прутка до </w:t>
            </w:r>
            <w:r w:rsidR="00196355" w:rsidRPr="006F4265">
              <w:t>15 мм</w:t>
            </w:r>
            <w:r w:rsidR="00A67EA2" w:rsidRPr="006F4265">
              <w:t xml:space="preserve"> и ответственные пружины сложной формы при диаметре прутка до </w:t>
            </w:r>
            <w:r w:rsidR="00196355" w:rsidRPr="006F4265">
              <w:t>10 мм</w:t>
            </w:r>
            <w:r w:rsidRPr="006F4265">
              <w:t xml:space="preserve"> в станках</w:t>
            </w:r>
          </w:p>
        </w:tc>
      </w:tr>
      <w:tr w:rsidR="00BF2A49" w:rsidRPr="006F4265" w14:paraId="2A3A9F6C" w14:textId="77777777" w:rsidTr="007C490E">
        <w:trPr>
          <w:trHeight w:val="20"/>
        </w:trPr>
        <w:tc>
          <w:tcPr>
            <w:tcW w:w="1291" w:type="pct"/>
            <w:vMerge/>
          </w:tcPr>
          <w:p w14:paraId="453ABA25" w14:textId="77777777" w:rsidR="00BF2A49" w:rsidRPr="006F4265" w:rsidDel="002A1D54" w:rsidRDefault="00BF2A49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790404D7" w14:textId="5AC794BA" w:rsidR="00BF2A49" w:rsidRPr="006F4265" w:rsidRDefault="00BF2A49" w:rsidP="006F4265">
            <w:pPr>
              <w:pStyle w:val="afe"/>
              <w:jc w:val="both"/>
            </w:pPr>
            <w:r w:rsidRPr="006F4265">
              <w:t xml:space="preserve">Отгибать зацепы у навитых </w:t>
            </w:r>
            <w:r w:rsidR="00A67EA2" w:rsidRPr="006F4265">
              <w:t xml:space="preserve">простых пружин при диаметре прутка до </w:t>
            </w:r>
            <w:r w:rsidR="00196355" w:rsidRPr="006F4265">
              <w:t>15 мм</w:t>
            </w:r>
            <w:r w:rsidR="00A67EA2" w:rsidRPr="006F4265">
              <w:t xml:space="preserve"> и ответственных пружин сложной формы при диаметре прутка до </w:t>
            </w:r>
            <w:r w:rsidR="00196355" w:rsidRPr="006F4265">
              <w:t>10 мм</w:t>
            </w:r>
          </w:p>
        </w:tc>
      </w:tr>
      <w:tr w:rsidR="00BF2A49" w:rsidRPr="006F4265" w14:paraId="700DD828" w14:textId="77777777" w:rsidTr="007C490E">
        <w:trPr>
          <w:trHeight w:val="20"/>
        </w:trPr>
        <w:tc>
          <w:tcPr>
            <w:tcW w:w="1291" w:type="pct"/>
            <w:vMerge/>
          </w:tcPr>
          <w:p w14:paraId="2602BAB1" w14:textId="77777777" w:rsidR="00BF2A49" w:rsidRPr="006F4265" w:rsidDel="002A1D54" w:rsidRDefault="00BF2A49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51C0E494" w14:textId="0F749566" w:rsidR="00BF2A49" w:rsidRPr="006F4265" w:rsidRDefault="00F07717" w:rsidP="006F4265">
            <w:pPr>
              <w:pStyle w:val="afe"/>
              <w:jc w:val="both"/>
            </w:pPr>
            <w:r w:rsidRPr="006F4265">
              <w:t>Использовать инструменты</w:t>
            </w:r>
            <w:r w:rsidR="00BF2A49" w:rsidRPr="006F4265">
              <w:t xml:space="preserve"> и приспособления для разводки </w:t>
            </w:r>
            <w:r w:rsidR="00A67EA2" w:rsidRPr="006F4265">
              <w:t xml:space="preserve">простых пружин при диаметре прутка до </w:t>
            </w:r>
            <w:r w:rsidR="00196355" w:rsidRPr="006F4265">
              <w:t>15 мм</w:t>
            </w:r>
            <w:r w:rsidR="00A67EA2" w:rsidRPr="006F4265">
              <w:t xml:space="preserve"> и ответственных пружин сложной формы при диаметре прутка до </w:t>
            </w:r>
            <w:r w:rsidR="00196355" w:rsidRPr="006F4265">
              <w:t>10 мм</w:t>
            </w:r>
          </w:p>
        </w:tc>
      </w:tr>
      <w:tr w:rsidR="00BF2A49" w:rsidRPr="006F4265" w14:paraId="070E344E" w14:textId="77777777" w:rsidTr="007C490E">
        <w:trPr>
          <w:trHeight w:val="20"/>
        </w:trPr>
        <w:tc>
          <w:tcPr>
            <w:tcW w:w="1291" w:type="pct"/>
            <w:vMerge/>
          </w:tcPr>
          <w:p w14:paraId="5E2A60EE" w14:textId="77777777" w:rsidR="00BF2A49" w:rsidRPr="006F4265" w:rsidDel="002A1D54" w:rsidRDefault="00BF2A49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1AD5619B" w14:textId="7A2128E1" w:rsidR="00BF2A49" w:rsidRPr="006F4265" w:rsidRDefault="00F07717" w:rsidP="006F4265">
            <w:pPr>
              <w:pStyle w:val="afe"/>
              <w:jc w:val="both"/>
            </w:pPr>
            <w:r w:rsidRPr="006F4265">
              <w:t>Использовать инструменты</w:t>
            </w:r>
            <w:r w:rsidR="00BF2A49" w:rsidRPr="006F4265">
              <w:t xml:space="preserve"> </w:t>
            </w:r>
            <w:r w:rsidR="00A67EA2" w:rsidRPr="006F4265">
              <w:t>и приспособления для гибки ушек</w:t>
            </w:r>
            <w:r w:rsidR="00BF2A49" w:rsidRPr="006F4265">
              <w:t xml:space="preserve"> </w:t>
            </w:r>
            <w:r w:rsidR="00A67EA2" w:rsidRPr="006F4265">
              <w:t xml:space="preserve">простых пружин при диаметре прутка до </w:t>
            </w:r>
            <w:r w:rsidR="00196355" w:rsidRPr="006F4265">
              <w:t>15 мм</w:t>
            </w:r>
            <w:r w:rsidR="00A67EA2" w:rsidRPr="006F4265">
              <w:t xml:space="preserve"> и ответственных пружин сложной формы при диаметре прутка до </w:t>
            </w:r>
            <w:r w:rsidR="00196355" w:rsidRPr="006F4265">
              <w:t>10 мм</w:t>
            </w:r>
          </w:p>
        </w:tc>
      </w:tr>
      <w:tr w:rsidR="00BF2A49" w:rsidRPr="006F4265" w14:paraId="5D67E347" w14:textId="77777777" w:rsidTr="007C490E">
        <w:trPr>
          <w:trHeight w:val="20"/>
        </w:trPr>
        <w:tc>
          <w:tcPr>
            <w:tcW w:w="1291" w:type="pct"/>
            <w:vMerge/>
          </w:tcPr>
          <w:p w14:paraId="46F94244" w14:textId="77777777" w:rsidR="00BF2A49" w:rsidRPr="006F4265" w:rsidDel="002A1D54" w:rsidRDefault="00BF2A49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637011CD" w14:textId="1EB90B56" w:rsidR="00BF2A49" w:rsidRPr="006F4265" w:rsidRDefault="00F07717" w:rsidP="006F4265">
            <w:pPr>
              <w:pStyle w:val="afe"/>
              <w:jc w:val="both"/>
            </w:pPr>
            <w:r w:rsidRPr="006F4265">
              <w:t>Использовать инструменты</w:t>
            </w:r>
            <w:r w:rsidR="00A67EA2" w:rsidRPr="006F4265">
              <w:t xml:space="preserve"> для обрубки и </w:t>
            </w:r>
            <w:r w:rsidR="00BF2A49" w:rsidRPr="006F4265">
              <w:t>обрезки технологических концов и зацепов</w:t>
            </w:r>
            <w:r w:rsidR="00A67EA2" w:rsidRPr="006F4265">
              <w:t xml:space="preserve"> простых пружин при диаметре прутка до </w:t>
            </w:r>
            <w:r w:rsidR="00196355" w:rsidRPr="006F4265">
              <w:t>15 мм</w:t>
            </w:r>
            <w:r w:rsidR="00A67EA2" w:rsidRPr="006F4265">
              <w:t xml:space="preserve"> и ответственных пружин сложной формы при диаметре прутка до </w:t>
            </w:r>
            <w:r w:rsidR="00196355" w:rsidRPr="006F4265">
              <w:t>10 мм</w:t>
            </w:r>
          </w:p>
        </w:tc>
      </w:tr>
      <w:tr w:rsidR="00BF2A49" w:rsidRPr="006F4265" w14:paraId="54B0D991" w14:textId="77777777" w:rsidTr="007C490E">
        <w:trPr>
          <w:trHeight w:val="20"/>
        </w:trPr>
        <w:tc>
          <w:tcPr>
            <w:tcW w:w="1291" w:type="pct"/>
            <w:vMerge/>
          </w:tcPr>
          <w:p w14:paraId="7586F3A8" w14:textId="77777777" w:rsidR="00BF2A49" w:rsidRPr="006F4265" w:rsidDel="002A1D54" w:rsidRDefault="00BF2A49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553E5E34" w14:textId="319C1FF5" w:rsidR="00BF2A49" w:rsidRPr="006F4265" w:rsidRDefault="00F07717" w:rsidP="006F4265">
            <w:pPr>
              <w:pStyle w:val="afe"/>
              <w:jc w:val="both"/>
            </w:pPr>
            <w:r w:rsidRPr="006F4265">
              <w:t>Использовать инструменты</w:t>
            </w:r>
            <w:r w:rsidR="00BF2A49" w:rsidRPr="006F4265">
              <w:t xml:space="preserve"> и приспособления для правки и подгонки </w:t>
            </w:r>
            <w:r w:rsidR="00A67EA2" w:rsidRPr="006F4265">
              <w:t xml:space="preserve">простых пружин при диаметре прутка до </w:t>
            </w:r>
            <w:r w:rsidR="00196355" w:rsidRPr="006F4265">
              <w:t>15 мм</w:t>
            </w:r>
            <w:r w:rsidR="00A67EA2" w:rsidRPr="006F4265">
              <w:t xml:space="preserve"> и ответственных пружин сложной формы при диаметре прутка до </w:t>
            </w:r>
            <w:r w:rsidR="00196355" w:rsidRPr="006F4265">
              <w:t>10 мм</w:t>
            </w:r>
            <w:r w:rsidR="00BF2A49" w:rsidRPr="006F4265">
              <w:t xml:space="preserve"> под угольник и плоскость</w:t>
            </w:r>
          </w:p>
        </w:tc>
      </w:tr>
      <w:tr w:rsidR="00BF2A49" w:rsidRPr="006F4265" w14:paraId="052A5167" w14:textId="77777777" w:rsidTr="007C490E">
        <w:trPr>
          <w:trHeight w:val="20"/>
        </w:trPr>
        <w:tc>
          <w:tcPr>
            <w:tcW w:w="1291" w:type="pct"/>
            <w:vMerge/>
          </w:tcPr>
          <w:p w14:paraId="1F976000" w14:textId="77777777" w:rsidR="00BF2A49" w:rsidRPr="006F4265" w:rsidDel="002A1D54" w:rsidRDefault="00BF2A49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0D4AAF0E" w14:textId="2B6560EA" w:rsidR="00BF2A49" w:rsidRPr="006F4265" w:rsidRDefault="00F07717" w:rsidP="006F4265">
            <w:pPr>
              <w:pStyle w:val="afe"/>
              <w:jc w:val="both"/>
            </w:pPr>
            <w:r w:rsidRPr="006F4265">
              <w:t>Использовать инструменты</w:t>
            </w:r>
            <w:r w:rsidR="00BF2A49" w:rsidRPr="006F4265">
              <w:t xml:space="preserve"> и приспособления для калибровки, торцовки </w:t>
            </w:r>
            <w:r w:rsidR="00A67EA2" w:rsidRPr="006F4265">
              <w:t xml:space="preserve">простых пружин при диаметре прутка до </w:t>
            </w:r>
            <w:r w:rsidR="00196355" w:rsidRPr="006F4265">
              <w:t>15 мм</w:t>
            </w:r>
            <w:r w:rsidR="00A67EA2" w:rsidRPr="006F4265">
              <w:t xml:space="preserve"> и ответственных пружин сложной формы при диаметре прутка до </w:t>
            </w:r>
            <w:r w:rsidR="00196355" w:rsidRPr="006F4265">
              <w:t>10 мм</w:t>
            </w:r>
          </w:p>
        </w:tc>
      </w:tr>
      <w:tr w:rsidR="00BF2A49" w:rsidRPr="006F4265" w14:paraId="1F026318" w14:textId="77777777" w:rsidTr="007C490E">
        <w:trPr>
          <w:trHeight w:val="20"/>
        </w:trPr>
        <w:tc>
          <w:tcPr>
            <w:tcW w:w="1291" w:type="pct"/>
            <w:vMerge/>
          </w:tcPr>
          <w:p w14:paraId="4381A16D" w14:textId="77777777" w:rsidR="00BF2A49" w:rsidRPr="006F4265" w:rsidDel="002A1D54" w:rsidRDefault="00BF2A49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5F1AB799" w14:textId="77777777" w:rsidR="00BF2A49" w:rsidRPr="006F4265" w:rsidRDefault="00A67EA2" w:rsidP="006F4265">
            <w:pPr>
              <w:pStyle w:val="afe"/>
              <w:jc w:val="both"/>
            </w:pPr>
            <w:r w:rsidRPr="006F4265">
              <w:t>Визуально выявлять и предупреждать дефекты пружин простой и сложной формы при изготовлении на станках в горячем и холодном состоянии</w:t>
            </w:r>
          </w:p>
        </w:tc>
      </w:tr>
      <w:tr w:rsidR="00BF2A49" w:rsidRPr="006F4265" w14:paraId="2219801E" w14:textId="77777777" w:rsidTr="007C490E">
        <w:trPr>
          <w:trHeight w:val="20"/>
        </w:trPr>
        <w:tc>
          <w:tcPr>
            <w:tcW w:w="1291" w:type="pct"/>
            <w:vMerge/>
          </w:tcPr>
          <w:p w14:paraId="39A04285" w14:textId="77777777" w:rsidR="00BF2A49" w:rsidRPr="006F4265" w:rsidDel="002A1D54" w:rsidRDefault="00BF2A49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5424C800" w14:textId="3B735211" w:rsidR="00BF2A49" w:rsidRPr="006F4265" w:rsidRDefault="00A67EA2" w:rsidP="006F4265">
            <w:pPr>
              <w:pStyle w:val="afe"/>
              <w:jc w:val="both"/>
            </w:pPr>
            <w:r w:rsidRPr="006F4265">
              <w:t>Контролировать</w:t>
            </w:r>
            <w:r w:rsidR="00BF2A49" w:rsidRPr="006F4265">
              <w:t xml:space="preserve"> геометрические параметры, количество рабочих и общих витков, шаг и высоту пружины, правильное поджатие опорных витков,</w:t>
            </w:r>
            <w:r w:rsidR="00805A23" w:rsidRPr="006F4265">
              <w:t xml:space="preserve"> </w:t>
            </w:r>
            <w:r w:rsidR="00BF2A49" w:rsidRPr="006F4265">
              <w:t>дополнительны</w:t>
            </w:r>
            <w:r w:rsidR="001F238B" w:rsidRPr="006F4265">
              <w:t>е</w:t>
            </w:r>
            <w:r w:rsidR="00BF2A49" w:rsidRPr="006F4265">
              <w:t xml:space="preserve"> технологически</w:t>
            </w:r>
            <w:r w:rsidR="001F238B" w:rsidRPr="006F4265">
              <w:t>е</w:t>
            </w:r>
            <w:r w:rsidR="00BF2A49" w:rsidRPr="006F4265">
              <w:t xml:space="preserve"> витк</w:t>
            </w:r>
            <w:r w:rsidR="001F238B" w:rsidRPr="006F4265">
              <w:t>и</w:t>
            </w:r>
            <w:r w:rsidRPr="006F4265">
              <w:t xml:space="preserve"> универсальным</w:t>
            </w:r>
            <w:r w:rsidR="003F3CF1" w:rsidRPr="006F4265">
              <w:t>и</w:t>
            </w:r>
            <w:r w:rsidRPr="006F4265">
              <w:t xml:space="preserve"> и </w:t>
            </w:r>
            <w:r w:rsidR="00A86376" w:rsidRPr="006F4265">
              <w:t>специальными контрольно-измерительными инструментами</w:t>
            </w:r>
            <w:r w:rsidRPr="006F4265">
              <w:t xml:space="preserve"> и приспособлениями</w:t>
            </w:r>
          </w:p>
        </w:tc>
      </w:tr>
      <w:tr w:rsidR="00BF2A49" w:rsidRPr="006F4265" w14:paraId="3A768823" w14:textId="77777777" w:rsidTr="007C490E">
        <w:trPr>
          <w:trHeight w:val="20"/>
        </w:trPr>
        <w:tc>
          <w:tcPr>
            <w:tcW w:w="1291" w:type="pct"/>
            <w:vMerge/>
          </w:tcPr>
          <w:p w14:paraId="4754C9C0" w14:textId="77777777" w:rsidR="00BF2A49" w:rsidRPr="006F4265" w:rsidDel="002A1D54" w:rsidRDefault="00BF2A49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1ACCB633" w14:textId="77777777" w:rsidR="00BF2A49" w:rsidRPr="006F4265" w:rsidRDefault="00A67EA2" w:rsidP="006F4265">
            <w:pPr>
              <w:pStyle w:val="afe"/>
              <w:jc w:val="both"/>
            </w:pPr>
            <w:r w:rsidRPr="006F4265">
              <w:t>Регулировать настройки станков для навивки пружин для предотвращения образования дефектов</w:t>
            </w:r>
          </w:p>
        </w:tc>
      </w:tr>
      <w:tr w:rsidR="00B97AB0" w:rsidRPr="006F4265" w14:paraId="73A522C3" w14:textId="77777777" w:rsidTr="007C490E">
        <w:trPr>
          <w:trHeight w:val="20"/>
        </w:trPr>
        <w:tc>
          <w:tcPr>
            <w:tcW w:w="1291" w:type="pct"/>
            <w:vMerge/>
          </w:tcPr>
          <w:p w14:paraId="705176BC" w14:textId="77777777" w:rsidR="00B97AB0" w:rsidRPr="006F4265" w:rsidDel="002A1D54" w:rsidRDefault="00B97AB0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00450A34" w14:textId="77777777" w:rsidR="00B97AB0" w:rsidRPr="006F4265" w:rsidRDefault="00B97AB0" w:rsidP="006F4265">
            <w:pPr>
              <w:pStyle w:val="afe"/>
              <w:jc w:val="both"/>
            </w:pPr>
            <w:r w:rsidRPr="006F4265">
              <w:t>Выполнять термообработку пружин в соответствии с технологическим процессом</w:t>
            </w:r>
          </w:p>
        </w:tc>
      </w:tr>
      <w:tr w:rsidR="00226F1B" w:rsidRPr="006F4265" w14:paraId="1ADC3B19" w14:textId="77777777" w:rsidTr="007C490E">
        <w:trPr>
          <w:trHeight w:val="20"/>
        </w:trPr>
        <w:tc>
          <w:tcPr>
            <w:tcW w:w="1291" w:type="pct"/>
            <w:vMerge/>
          </w:tcPr>
          <w:p w14:paraId="213383AF" w14:textId="77777777" w:rsidR="00226F1B" w:rsidRPr="006F4265" w:rsidDel="002A1D54" w:rsidRDefault="00226F1B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504FA791" w14:textId="77777777" w:rsidR="00226F1B" w:rsidRPr="006F4265" w:rsidRDefault="00226F1B" w:rsidP="006F4265">
            <w:pPr>
              <w:pStyle w:val="afe"/>
              <w:jc w:val="both"/>
            </w:pPr>
            <w:r w:rsidRPr="006F4265">
              <w:t>Управлять подъемно-транспортным оборудованием для перемещения материалов и инструментов</w:t>
            </w:r>
          </w:p>
        </w:tc>
      </w:tr>
      <w:tr w:rsidR="00761A3A" w:rsidRPr="006F4265" w14:paraId="354F1D37" w14:textId="77777777" w:rsidTr="007C490E">
        <w:trPr>
          <w:trHeight w:val="20"/>
        </w:trPr>
        <w:tc>
          <w:tcPr>
            <w:tcW w:w="1291" w:type="pct"/>
            <w:vMerge/>
          </w:tcPr>
          <w:p w14:paraId="0DD3E442" w14:textId="77777777" w:rsidR="00761A3A" w:rsidRPr="006F4265" w:rsidDel="002A1D54" w:rsidRDefault="00761A3A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14E877F8" w14:textId="20FAED54" w:rsidR="00761A3A" w:rsidRPr="006F4265" w:rsidRDefault="00761A3A" w:rsidP="006F4265">
            <w:pPr>
              <w:pStyle w:val="afe"/>
              <w:jc w:val="both"/>
            </w:pPr>
            <w:r w:rsidRPr="006F4265">
              <w:t xml:space="preserve">Применять средства индивидуальной и коллективной защиты при </w:t>
            </w:r>
            <w:r w:rsidR="00A67EA2" w:rsidRPr="006F4265">
              <w:t xml:space="preserve">навивке и термообработке простых пружин при диаметре прутка до </w:t>
            </w:r>
            <w:r w:rsidR="00196355" w:rsidRPr="006F4265">
              <w:t>15 мм</w:t>
            </w:r>
            <w:r w:rsidR="00A67EA2" w:rsidRPr="006F4265">
              <w:t xml:space="preserve"> и ответственных пружин сложной формы при диаметре прутка до </w:t>
            </w:r>
            <w:r w:rsidR="00196355" w:rsidRPr="006F4265">
              <w:t>10 мм</w:t>
            </w:r>
            <w:r w:rsidR="00A67EA2" w:rsidRPr="006F4265">
              <w:t xml:space="preserve"> в горячем и холодном состоянии</w:t>
            </w:r>
            <w:r w:rsidRPr="006F4265">
              <w:t xml:space="preserve"> </w:t>
            </w:r>
          </w:p>
        </w:tc>
      </w:tr>
      <w:tr w:rsidR="00761A3A" w:rsidRPr="006F4265" w14:paraId="10BC3307" w14:textId="77777777" w:rsidTr="007C490E">
        <w:trPr>
          <w:trHeight w:val="20"/>
        </w:trPr>
        <w:tc>
          <w:tcPr>
            <w:tcW w:w="1291" w:type="pct"/>
            <w:vMerge/>
          </w:tcPr>
          <w:p w14:paraId="3720A2B2" w14:textId="77777777" w:rsidR="00761A3A" w:rsidRPr="006F4265" w:rsidDel="002A1D54" w:rsidRDefault="00761A3A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7A0E46B9" w14:textId="2ED92911" w:rsidR="00761A3A" w:rsidRPr="006F4265" w:rsidRDefault="00761A3A" w:rsidP="006F4265">
            <w:pPr>
              <w:pStyle w:val="afe"/>
              <w:jc w:val="both"/>
            </w:pPr>
            <w:r w:rsidRPr="006F4265">
              <w:t>Поддержива</w:t>
            </w:r>
            <w:r w:rsidR="00E56026" w:rsidRPr="006F4265">
              <w:t xml:space="preserve">ть состояние рабочего места при навивке и термообработке простых пружин при диаметре прутка до </w:t>
            </w:r>
            <w:r w:rsidR="00196355" w:rsidRPr="006F4265">
              <w:t>15 мм</w:t>
            </w:r>
            <w:r w:rsidR="00E56026" w:rsidRPr="006F4265">
              <w:t xml:space="preserve"> и ответственных пружин сложной формы при диаметре прутка до </w:t>
            </w:r>
            <w:r w:rsidR="00196355" w:rsidRPr="006F4265">
              <w:t>10 мм</w:t>
            </w:r>
            <w:r w:rsidR="00E56026" w:rsidRPr="006F4265">
              <w:t xml:space="preserve"> в горячем и холодном состоянии</w:t>
            </w:r>
            <w:r w:rsidRPr="006F4265"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761A3A" w:rsidRPr="006F4265" w14:paraId="6BF06BDC" w14:textId="77777777" w:rsidTr="007C490E">
        <w:trPr>
          <w:trHeight w:val="20"/>
        </w:trPr>
        <w:tc>
          <w:tcPr>
            <w:tcW w:w="1291" w:type="pct"/>
            <w:vMerge w:val="restart"/>
          </w:tcPr>
          <w:p w14:paraId="1EFE44EC" w14:textId="77777777" w:rsidR="00761A3A" w:rsidRPr="006F4265" w:rsidRDefault="00761A3A" w:rsidP="00196355">
            <w:pPr>
              <w:pStyle w:val="afe"/>
            </w:pPr>
            <w:r w:rsidRPr="006F4265" w:rsidDel="002A1D54">
              <w:t>Необходимые знания</w:t>
            </w:r>
          </w:p>
        </w:tc>
        <w:tc>
          <w:tcPr>
            <w:tcW w:w="3709" w:type="pct"/>
          </w:tcPr>
          <w:p w14:paraId="1BA6E01D" w14:textId="77777777" w:rsidR="00761A3A" w:rsidRPr="006F4265" w:rsidRDefault="00761A3A" w:rsidP="006F4265">
            <w:pPr>
              <w:pStyle w:val="afe"/>
              <w:jc w:val="both"/>
            </w:pPr>
            <w:r w:rsidRPr="006F4265">
              <w:t>Правила чтения технологической и конструкторской документации</w:t>
            </w:r>
          </w:p>
        </w:tc>
      </w:tr>
      <w:tr w:rsidR="004F1330" w:rsidRPr="006F4265" w14:paraId="6A220F41" w14:textId="77777777" w:rsidTr="007C490E">
        <w:trPr>
          <w:trHeight w:val="20"/>
        </w:trPr>
        <w:tc>
          <w:tcPr>
            <w:tcW w:w="1291" w:type="pct"/>
            <w:vMerge/>
          </w:tcPr>
          <w:p w14:paraId="0166C106" w14:textId="77777777" w:rsidR="004F1330" w:rsidRPr="006F4265" w:rsidDel="002A1D54" w:rsidRDefault="004F1330" w:rsidP="00196355">
            <w:pPr>
              <w:pStyle w:val="afe"/>
            </w:pPr>
          </w:p>
        </w:tc>
        <w:tc>
          <w:tcPr>
            <w:tcW w:w="3709" w:type="pct"/>
          </w:tcPr>
          <w:p w14:paraId="5E07BE72" w14:textId="77777777" w:rsidR="004F1330" w:rsidRPr="006F4265" w:rsidRDefault="004F1330" w:rsidP="006F4265">
            <w:pPr>
              <w:pStyle w:val="afe"/>
              <w:jc w:val="both"/>
            </w:pPr>
            <w:r w:rsidRPr="006F4265">
              <w:t>Виды и размеры исходных заготовок для изготовления пружин</w:t>
            </w:r>
          </w:p>
        </w:tc>
      </w:tr>
      <w:tr w:rsidR="004F1330" w:rsidRPr="006F4265" w14:paraId="018ACD81" w14:textId="77777777" w:rsidTr="007C490E">
        <w:trPr>
          <w:trHeight w:val="20"/>
        </w:trPr>
        <w:tc>
          <w:tcPr>
            <w:tcW w:w="1291" w:type="pct"/>
            <w:vMerge/>
          </w:tcPr>
          <w:p w14:paraId="37B00EE0" w14:textId="77777777" w:rsidR="004F1330" w:rsidRPr="006F4265" w:rsidDel="002A1D54" w:rsidRDefault="004F1330" w:rsidP="00196355">
            <w:pPr>
              <w:pStyle w:val="afe"/>
            </w:pPr>
          </w:p>
        </w:tc>
        <w:tc>
          <w:tcPr>
            <w:tcW w:w="3709" w:type="pct"/>
          </w:tcPr>
          <w:p w14:paraId="78376E2E" w14:textId="77777777" w:rsidR="004F1330" w:rsidRPr="006F4265" w:rsidRDefault="00D56C6E" w:rsidP="006F4265">
            <w:pPr>
              <w:pStyle w:val="afe"/>
              <w:jc w:val="both"/>
            </w:pPr>
            <w:r w:rsidRPr="006F4265">
              <w:t>Свойства и марки сталей и сплавов, применяемых для изготовления пружин</w:t>
            </w:r>
          </w:p>
        </w:tc>
      </w:tr>
      <w:tr w:rsidR="00761A3A" w:rsidRPr="006F4265" w14:paraId="716C4956" w14:textId="77777777" w:rsidTr="007C490E">
        <w:trPr>
          <w:trHeight w:val="20"/>
        </w:trPr>
        <w:tc>
          <w:tcPr>
            <w:tcW w:w="1291" w:type="pct"/>
            <w:vMerge/>
          </w:tcPr>
          <w:p w14:paraId="44FA8BD4" w14:textId="77777777" w:rsidR="00761A3A" w:rsidRPr="006F4265" w:rsidDel="002A1D54" w:rsidRDefault="00761A3A" w:rsidP="00196355">
            <w:pPr>
              <w:pStyle w:val="afe"/>
            </w:pPr>
          </w:p>
        </w:tc>
        <w:tc>
          <w:tcPr>
            <w:tcW w:w="3709" w:type="pct"/>
          </w:tcPr>
          <w:p w14:paraId="5AD3262C" w14:textId="77777777" w:rsidR="00761A3A" w:rsidRPr="006F4265" w:rsidRDefault="00761A3A" w:rsidP="006F4265">
            <w:pPr>
              <w:pStyle w:val="afe"/>
              <w:jc w:val="both"/>
            </w:pPr>
            <w:r w:rsidRPr="006F4265">
              <w:t>Температурные режимы нагрева металлов и сплавов для изготовления пружин</w:t>
            </w:r>
          </w:p>
        </w:tc>
      </w:tr>
      <w:tr w:rsidR="00761A3A" w:rsidRPr="006F4265" w14:paraId="40EEFC58" w14:textId="77777777" w:rsidTr="007C490E">
        <w:trPr>
          <w:trHeight w:val="20"/>
        </w:trPr>
        <w:tc>
          <w:tcPr>
            <w:tcW w:w="1291" w:type="pct"/>
            <w:vMerge/>
          </w:tcPr>
          <w:p w14:paraId="624662E6" w14:textId="77777777" w:rsidR="00761A3A" w:rsidRPr="006F4265" w:rsidDel="002A1D54" w:rsidRDefault="00761A3A" w:rsidP="00196355">
            <w:pPr>
              <w:pStyle w:val="afe"/>
            </w:pPr>
          </w:p>
        </w:tc>
        <w:tc>
          <w:tcPr>
            <w:tcW w:w="3709" w:type="pct"/>
          </w:tcPr>
          <w:p w14:paraId="414CF8BB" w14:textId="77777777" w:rsidR="00761A3A" w:rsidRPr="006F4265" w:rsidRDefault="00D56C6E" w:rsidP="006F4265">
            <w:pPr>
              <w:pStyle w:val="afe"/>
              <w:jc w:val="both"/>
            </w:pPr>
            <w:r w:rsidRPr="006F4265">
              <w:t>Виды дефектов, возникающих при изготовлении пружин на станках, способы их выявления</w:t>
            </w:r>
          </w:p>
        </w:tc>
      </w:tr>
      <w:tr w:rsidR="00564C19" w:rsidRPr="006F4265" w14:paraId="15CBDED7" w14:textId="77777777" w:rsidTr="007C490E">
        <w:trPr>
          <w:trHeight w:val="20"/>
        </w:trPr>
        <w:tc>
          <w:tcPr>
            <w:tcW w:w="1291" w:type="pct"/>
            <w:vMerge/>
          </w:tcPr>
          <w:p w14:paraId="2B5390B7" w14:textId="77777777" w:rsidR="00564C19" w:rsidRPr="006F4265" w:rsidDel="002A1D54" w:rsidRDefault="00564C19" w:rsidP="00196355">
            <w:pPr>
              <w:pStyle w:val="afe"/>
            </w:pPr>
          </w:p>
        </w:tc>
        <w:tc>
          <w:tcPr>
            <w:tcW w:w="3709" w:type="pct"/>
          </w:tcPr>
          <w:p w14:paraId="3FE380AA" w14:textId="77777777" w:rsidR="00564C19" w:rsidRPr="006F4265" w:rsidRDefault="00564C19" w:rsidP="006F4265">
            <w:pPr>
              <w:pStyle w:val="afe"/>
              <w:jc w:val="both"/>
            </w:pPr>
            <w:r w:rsidRPr="006F4265">
              <w:t>Конструкции нагревательных устройств и правила их эксплуатации</w:t>
            </w:r>
          </w:p>
        </w:tc>
      </w:tr>
      <w:tr w:rsidR="00564C19" w:rsidRPr="006F4265" w14:paraId="0249E402" w14:textId="77777777" w:rsidTr="007C490E">
        <w:trPr>
          <w:trHeight w:val="20"/>
        </w:trPr>
        <w:tc>
          <w:tcPr>
            <w:tcW w:w="1291" w:type="pct"/>
            <w:vMerge/>
          </w:tcPr>
          <w:p w14:paraId="493092DB" w14:textId="77777777" w:rsidR="00564C19" w:rsidRPr="006F4265" w:rsidDel="002A1D54" w:rsidRDefault="00564C19" w:rsidP="00196355">
            <w:pPr>
              <w:pStyle w:val="afe"/>
            </w:pPr>
          </w:p>
        </w:tc>
        <w:tc>
          <w:tcPr>
            <w:tcW w:w="3709" w:type="pct"/>
          </w:tcPr>
          <w:p w14:paraId="677EB09A" w14:textId="77777777" w:rsidR="00564C19" w:rsidRPr="006F4265" w:rsidRDefault="00564C19" w:rsidP="006F4265">
            <w:pPr>
              <w:pStyle w:val="afe"/>
              <w:jc w:val="both"/>
            </w:pPr>
            <w:r w:rsidRPr="006F4265">
              <w:t>Конструкции устройств и приспособлений для термообработки и правила их эксплуатации</w:t>
            </w:r>
          </w:p>
        </w:tc>
      </w:tr>
      <w:tr w:rsidR="00D56C6E" w:rsidRPr="006F4265" w14:paraId="614CB05B" w14:textId="77777777" w:rsidTr="007C490E">
        <w:trPr>
          <w:trHeight w:val="20"/>
        </w:trPr>
        <w:tc>
          <w:tcPr>
            <w:tcW w:w="1291" w:type="pct"/>
            <w:vMerge/>
          </w:tcPr>
          <w:p w14:paraId="67BCCEF5" w14:textId="77777777" w:rsidR="00D56C6E" w:rsidRPr="006F4265" w:rsidDel="002A1D54" w:rsidRDefault="00D56C6E" w:rsidP="00196355">
            <w:pPr>
              <w:pStyle w:val="afe"/>
            </w:pPr>
          </w:p>
        </w:tc>
        <w:tc>
          <w:tcPr>
            <w:tcW w:w="3709" w:type="pct"/>
          </w:tcPr>
          <w:p w14:paraId="515C699E" w14:textId="77777777" w:rsidR="00D56C6E" w:rsidRPr="006F4265" w:rsidRDefault="00D56C6E" w:rsidP="006F4265">
            <w:pPr>
              <w:pStyle w:val="afe"/>
              <w:jc w:val="both"/>
            </w:pPr>
            <w:r w:rsidRPr="006F4265">
              <w:t>Режимы термообработки пружин</w:t>
            </w:r>
          </w:p>
        </w:tc>
      </w:tr>
      <w:tr w:rsidR="00564C19" w:rsidRPr="006F4265" w14:paraId="2AE87BF2" w14:textId="77777777" w:rsidTr="007C490E">
        <w:trPr>
          <w:trHeight w:val="20"/>
        </w:trPr>
        <w:tc>
          <w:tcPr>
            <w:tcW w:w="1291" w:type="pct"/>
            <w:vMerge/>
          </w:tcPr>
          <w:p w14:paraId="56168AB8" w14:textId="77777777" w:rsidR="00564C19" w:rsidRPr="006F4265" w:rsidDel="002A1D54" w:rsidRDefault="00564C19" w:rsidP="00196355">
            <w:pPr>
              <w:pStyle w:val="afe"/>
            </w:pPr>
          </w:p>
        </w:tc>
        <w:tc>
          <w:tcPr>
            <w:tcW w:w="3709" w:type="pct"/>
          </w:tcPr>
          <w:p w14:paraId="39D491C1" w14:textId="79BAF987" w:rsidR="00564C19" w:rsidRPr="006F4265" w:rsidRDefault="00564C19" w:rsidP="006F4265">
            <w:pPr>
              <w:pStyle w:val="afe"/>
              <w:jc w:val="both"/>
            </w:pPr>
            <w:r w:rsidRPr="006F4265">
              <w:t>Конструкции станков для изготовления пружин в холодном и горячем состоянии</w:t>
            </w:r>
            <w:r w:rsidR="008E1A6A" w:rsidRPr="006F4265">
              <w:t xml:space="preserve"> и правила их эксплуатации</w:t>
            </w:r>
          </w:p>
        </w:tc>
      </w:tr>
      <w:tr w:rsidR="00564C19" w:rsidRPr="006F4265" w14:paraId="0167B2B4" w14:textId="77777777" w:rsidTr="007C490E">
        <w:trPr>
          <w:trHeight w:val="20"/>
        </w:trPr>
        <w:tc>
          <w:tcPr>
            <w:tcW w:w="1291" w:type="pct"/>
            <w:vMerge/>
          </w:tcPr>
          <w:p w14:paraId="33E7BCCB" w14:textId="77777777" w:rsidR="00564C19" w:rsidRPr="006F4265" w:rsidDel="002A1D54" w:rsidRDefault="00564C19" w:rsidP="00196355">
            <w:pPr>
              <w:pStyle w:val="afe"/>
            </w:pPr>
          </w:p>
        </w:tc>
        <w:tc>
          <w:tcPr>
            <w:tcW w:w="3709" w:type="pct"/>
          </w:tcPr>
          <w:p w14:paraId="5C429555" w14:textId="77777777" w:rsidR="00564C19" w:rsidRPr="006F4265" w:rsidRDefault="00564C19" w:rsidP="006F4265">
            <w:pPr>
              <w:pStyle w:val="afe"/>
              <w:jc w:val="both"/>
            </w:pPr>
            <w:r w:rsidRPr="006F4265">
              <w:t>Конструкции, назначение, геометрические параметры и правила эксплуатации инструментов и приспособлений, применяемых для изготовления пружин в холодном и горячем состоянии</w:t>
            </w:r>
          </w:p>
        </w:tc>
      </w:tr>
      <w:tr w:rsidR="00564C19" w:rsidRPr="006F4265" w14:paraId="146AA01C" w14:textId="77777777" w:rsidTr="007C490E">
        <w:trPr>
          <w:trHeight w:val="20"/>
        </w:trPr>
        <w:tc>
          <w:tcPr>
            <w:tcW w:w="1291" w:type="pct"/>
            <w:vMerge/>
          </w:tcPr>
          <w:p w14:paraId="023F482F" w14:textId="77777777" w:rsidR="00564C19" w:rsidRPr="006F4265" w:rsidDel="002A1D54" w:rsidRDefault="00564C19" w:rsidP="00196355">
            <w:pPr>
              <w:pStyle w:val="afe"/>
            </w:pPr>
          </w:p>
        </w:tc>
        <w:tc>
          <w:tcPr>
            <w:tcW w:w="3709" w:type="pct"/>
          </w:tcPr>
          <w:p w14:paraId="50C0EDAB" w14:textId="77777777" w:rsidR="00564C19" w:rsidRPr="006F4265" w:rsidRDefault="00564C19" w:rsidP="006F4265">
            <w:pPr>
              <w:pStyle w:val="afe"/>
              <w:jc w:val="both"/>
            </w:pPr>
            <w:r w:rsidRPr="006F4265">
              <w:t>Правила пользования применяемыми контрольно-измерительными приборами,</w:t>
            </w:r>
            <w:r w:rsidR="00A86376" w:rsidRPr="006F4265">
              <w:t xml:space="preserve"> приспособлениями и инструментами</w:t>
            </w:r>
          </w:p>
        </w:tc>
      </w:tr>
      <w:tr w:rsidR="00564C19" w:rsidRPr="006F4265" w14:paraId="23577E81" w14:textId="77777777" w:rsidTr="007C490E">
        <w:trPr>
          <w:trHeight w:val="20"/>
        </w:trPr>
        <w:tc>
          <w:tcPr>
            <w:tcW w:w="1291" w:type="pct"/>
            <w:vMerge/>
          </w:tcPr>
          <w:p w14:paraId="598D1B60" w14:textId="77777777" w:rsidR="00564C19" w:rsidRPr="006F4265" w:rsidDel="002A1D54" w:rsidRDefault="00564C19" w:rsidP="00196355">
            <w:pPr>
              <w:pStyle w:val="afe"/>
            </w:pPr>
          </w:p>
        </w:tc>
        <w:tc>
          <w:tcPr>
            <w:tcW w:w="3709" w:type="pct"/>
          </w:tcPr>
          <w:p w14:paraId="15601D7A" w14:textId="77777777" w:rsidR="00564C19" w:rsidRPr="006F4265" w:rsidRDefault="00564C19" w:rsidP="006F4265">
            <w:pPr>
              <w:pStyle w:val="afe"/>
              <w:jc w:val="both"/>
            </w:pPr>
            <w:r w:rsidRPr="006F4265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564C19" w:rsidRPr="006F4265" w14:paraId="55BBE2A0" w14:textId="77777777" w:rsidTr="007C490E">
        <w:trPr>
          <w:trHeight w:val="20"/>
        </w:trPr>
        <w:tc>
          <w:tcPr>
            <w:tcW w:w="1291" w:type="pct"/>
            <w:vMerge/>
          </w:tcPr>
          <w:p w14:paraId="6E9CE2A4" w14:textId="77777777" w:rsidR="00564C19" w:rsidRPr="006F4265" w:rsidDel="002A1D54" w:rsidRDefault="00564C19" w:rsidP="00196355">
            <w:pPr>
              <w:pStyle w:val="afe"/>
            </w:pPr>
          </w:p>
        </w:tc>
        <w:tc>
          <w:tcPr>
            <w:tcW w:w="3709" w:type="pct"/>
          </w:tcPr>
          <w:p w14:paraId="13AFAE3C" w14:textId="77777777" w:rsidR="00564C19" w:rsidRPr="006F4265" w:rsidRDefault="00564C19" w:rsidP="006F4265">
            <w:pPr>
              <w:pStyle w:val="afe"/>
              <w:jc w:val="both"/>
            </w:pPr>
            <w:r w:rsidRPr="006F4265">
              <w:t>Схемы строповки грузов</w:t>
            </w:r>
          </w:p>
        </w:tc>
      </w:tr>
      <w:tr w:rsidR="00564C19" w:rsidRPr="006F4265" w14:paraId="69BE0365" w14:textId="77777777" w:rsidTr="007C490E">
        <w:trPr>
          <w:trHeight w:val="20"/>
        </w:trPr>
        <w:tc>
          <w:tcPr>
            <w:tcW w:w="1291" w:type="pct"/>
            <w:vMerge/>
          </w:tcPr>
          <w:p w14:paraId="23F2021F" w14:textId="77777777" w:rsidR="00564C19" w:rsidRPr="006F4265" w:rsidDel="002A1D54" w:rsidRDefault="00564C19" w:rsidP="00196355">
            <w:pPr>
              <w:pStyle w:val="afe"/>
            </w:pPr>
          </w:p>
        </w:tc>
        <w:tc>
          <w:tcPr>
            <w:tcW w:w="3709" w:type="pct"/>
          </w:tcPr>
          <w:p w14:paraId="16482B9E" w14:textId="77777777" w:rsidR="00564C19" w:rsidRPr="006F4265" w:rsidRDefault="00564C19" w:rsidP="006F4265">
            <w:pPr>
              <w:pStyle w:val="afe"/>
              <w:jc w:val="both"/>
            </w:pPr>
            <w:r w:rsidRPr="006F4265">
              <w:t>Система знаковой сигнализации при работе с машинистом крана</w:t>
            </w:r>
          </w:p>
        </w:tc>
      </w:tr>
      <w:tr w:rsidR="00564C19" w:rsidRPr="006F4265" w14:paraId="576CF481" w14:textId="77777777" w:rsidTr="007C490E">
        <w:trPr>
          <w:trHeight w:val="20"/>
        </w:trPr>
        <w:tc>
          <w:tcPr>
            <w:tcW w:w="1291" w:type="pct"/>
            <w:vMerge/>
          </w:tcPr>
          <w:p w14:paraId="39951FF8" w14:textId="77777777" w:rsidR="00564C19" w:rsidRPr="006F4265" w:rsidDel="002A1D54" w:rsidRDefault="00564C19" w:rsidP="00196355">
            <w:pPr>
              <w:pStyle w:val="afe"/>
            </w:pPr>
          </w:p>
        </w:tc>
        <w:tc>
          <w:tcPr>
            <w:tcW w:w="3709" w:type="pct"/>
          </w:tcPr>
          <w:p w14:paraId="28F8449D" w14:textId="1E0FD60D" w:rsidR="00564C19" w:rsidRPr="006F4265" w:rsidRDefault="000D694D" w:rsidP="006F4265">
            <w:pPr>
              <w:pStyle w:val="afe"/>
              <w:jc w:val="both"/>
            </w:pPr>
            <w:r w:rsidRPr="006F4265">
              <w:t xml:space="preserve">Меры безопасности </w:t>
            </w:r>
            <w:r w:rsidR="00564C19" w:rsidRPr="006F4265">
              <w:t xml:space="preserve">при работе со станками для навивки пружин и </w:t>
            </w:r>
            <w:r w:rsidR="006F4265">
              <w:t xml:space="preserve">с </w:t>
            </w:r>
            <w:r w:rsidR="00564C19" w:rsidRPr="006F4265">
              <w:t>нагревательным оборудованием</w:t>
            </w:r>
          </w:p>
        </w:tc>
      </w:tr>
      <w:tr w:rsidR="00564C19" w:rsidRPr="006F4265" w14:paraId="67764C61" w14:textId="77777777" w:rsidTr="007C490E">
        <w:trPr>
          <w:trHeight w:val="20"/>
        </w:trPr>
        <w:tc>
          <w:tcPr>
            <w:tcW w:w="1291" w:type="pct"/>
            <w:vMerge/>
          </w:tcPr>
          <w:p w14:paraId="09ECDEEB" w14:textId="77777777" w:rsidR="00564C19" w:rsidRPr="006F4265" w:rsidDel="002A1D54" w:rsidRDefault="00564C19" w:rsidP="00196355">
            <w:pPr>
              <w:pStyle w:val="afe"/>
            </w:pPr>
          </w:p>
        </w:tc>
        <w:tc>
          <w:tcPr>
            <w:tcW w:w="3709" w:type="pct"/>
          </w:tcPr>
          <w:p w14:paraId="5F309FFB" w14:textId="77777777" w:rsidR="00564C19" w:rsidRPr="006F4265" w:rsidRDefault="00564C19" w:rsidP="006F4265">
            <w:pPr>
              <w:pStyle w:val="afe"/>
              <w:jc w:val="both"/>
            </w:pPr>
            <w:r w:rsidRPr="006F4265">
              <w:t>Требования охраны труда, промышленной, экологической и пожарной безопасности</w:t>
            </w:r>
          </w:p>
        </w:tc>
      </w:tr>
      <w:tr w:rsidR="00564C19" w:rsidRPr="006F4265" w14:paraId="7BCBCF64" w14:textId="77777777" w:rsidTr="007C490E">
        <w:trPr>
          <w:trHeight w:val="20"/>
        </w:trPr>
        <w:tc>
          <w:tcPr>
            <w:tcW w:w="1291" w:type="pct"/>
          </w:tcPr>
          <w:p w14:paraId="405D0A2B" w14:textId="77777777" w:rsidR="00564C19" w:rsidRPr="006F4265" w:rsidDel="002A1D54" w:rsidRDefault="00564C19" w:rsidP="00196355">
            <w:pPr>
              <w:pStyle w:val="afe"/>
            </w:pPr>
            <w:r w:rsidRPr="006F4265" w:rsidDel="002A1D54">
              <w:t>Другие характеристики</w:t>
            </w:r>
          </w:p>
        </w:tc>
        <w:tc>
          <w:tcPr>
            <w:tcW w:w="3709" w:type="pct"/>
          </w:tcPr>
          <w:p w14:paraId="4C5BE0CC" w14:textId="77777777" w:rsidR="00564C19" w:rsidRPr="006F4265" w:rsidRDefault="00564C19" w:rsidP="006F4265">
            <w:pPr>
              <w:pStyle w:val="afe"/>
              <w:jc w:val="both"/>
            </w:pPr>
            <w:r w:rsidRPr="006F4265">
              <w:t>-</w:t>
            </w:r>
          </w:p>
        </w:tc>
      </w:tr>
    </w:tbl>
    <w:p w14:paraId="54E03500" w14:textId="77777777" w:rsidR="006455FE" w:rsidRPr="009E027A" w:rsidRDefault="006455FE" w:rsidP="00196355">
      <w:pPr>
        <w:pStyle w:val="2"/>
        <w:spacing w:after="120"/>
      </w:pPr>
      <w:bookmarkStart w:id="14" w:name="_Toc44656934"/>
      <w:r w:rsidRPr="009E027A">
        <w:t>3.</w:t>
      </w:r>
      <w:r w:rsidR="00D57B10" w:rsidRPr="009E027A">
        <w:t>3</w:t>
      </w:r>
      <w:r w:rsidR="00655785" w:rsidRPr="009E027A">
        <w:t>.</w:t>
      </w:r>
      <w:r w:rsidRPr="009E027A">
        <w:t xml:space="preserve"> Обобщенная трудовая функция</w:t>
      </w:r>
      <w:bookmarkEnd w:id="14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4396"/>
        <w:gridCol w:w="606"/>
        <w:gridCol w:w="639"/>
        <w:gridCol w:w="1779"/>
        <w:gridCol w:w="1098"/>
      </w:tblGrid>
      <w:tr w:rsidR="00592499" w:rsidRPr="009E027A" w14:paraId="727A3AD1" w14:textId="77777777" w:rsidTr="00564DA4">
        <w:trPr>
          <w:trHeight w:val="20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85E1CA3" w14:textId="77777777" w:rsidR="00592499" w:rsidRPr="009E027A" w:rsidRDefault="00592499" w:rsidP="00196355">
            <w:r w:rsidRPr="009E027A">
              <w:rPr>
                <w:sz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78AD" w14:textId="6790582A" w:rsidR="00592499" w:rsidRPr="009E027A" w:rsidRDefault="00592499" w:rsidP="00196355">
            <w:pPr>
              <w:rPr>
                <w:strike/>
              </w:rPr>
            </w:pPr>
            <w:r w:rsidRPr="009E027A">
              <w:t xml:space="preserve">Изготовление на станках </w:t>
            </w:r>
            <w:r w:rsidR="00CE6CAE" w:rsidRPr="009E027A">
              <w:t xml:space="preserve">и автоматах </w:t>
            </w:r>
            <w:r w:rsidRPr="009E027A">
              <w:t xml:space="preserve">простых пружин при диаметре прутка свыше </w:t>
            </w:r>
            <w:r w:rsidR="00196355">
              <w:t>15 мм</w:t>
            </w:r>
            <w:r w:rsidRPr="009E027A">
              <w:t xml:space="preserve"> и особо сложных и ответственных пружин при диаметре прутка свыше </w:t>
            </w:r>
            <w:r w:rsidR="00196355">
              <w:t>10 мм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8B480F" w14:textId="77777777" w:rsidR="00592499" w:rsidRPr="009E027A" w:rsidRDefault="00592499" w:rsidP="00196355">
            <w:pPr>
              <w:jc w:val="center"/>
              <w:rPr>
                <w:vertAlign w:val="superscript"/>
              </w:rPr>
            </w:pPr>
            <w:r w:rsidRPr="009E027A">
              <w:rPr>
                <w:sz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583EAA" w14:textId="0CBD922E" w:rsidR="00592499" w:rsidRPr="006F089A" w:rsidRDefault="006F089A" w:rsidP="00196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68EA16" w14:textId="77777777" w:rsidR="00592499" w:rsidRPr="009E027A" w:rsidRDefault="00592499" w:rsidP="00196355">
            <w:pPr>
              <w:jc w:val="center"/>
              <w:rPr>
                <w:vertAlign w:val="superscript"/>
              </w:rPr>
            </w:pPr>
            <w:r w:rsidRPr="009E027A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E8F7E1" w14:textId="77777777" w:rsidR="00592499" w:rsidRPr="009E027A" w:rsidRDefault="00592499" w:rsidP="00196355">
            <w:pPr>
              <w:jc w:val="center"/>
            </w:pPr>
            <w:r w:rsidRPr="009E027A">
              <w:t>3</w:t>
            </w:r>
          </w:p>
        </w:tc>
      </w:tr>
    </w:tbl>
    <w:p w14:paraId="609370EF" w14:textId="77777777" w:rsidR="006F4265" w:rsidRDefault="006F426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3"/>
        <w:gridCol w:w="1304"/>
        <w:gridCol w:w="624"/>
        <w:gridCol w:w="2152"/>
        <w:gridCol w:w="1246"/>
        <w:gridCol w:w="2191"/>
      </w:tblGrid>
      <w:tr w:rsidR="006455FE" w:rsidRPr="009E027A" w14:paraId="773CF930" w14:textId="77777777" w:rsidTr="00EA23D4">
        <w:trPr>
          <w:trHeight w:val="20"/>
        </w:trPr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EBCFA4F" w14:textId="77777777" w:rsidR="006455FE" w:rsidRPr="009E027A" w:rsidRDefault="006455FE" w:rsidP="00196355">
            <w:r w:rsidRPr="009E027A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2DB66F7" w14:textId="77777777" w:rsidR="006455FE" w:rsidRPr="009E027A" w:rsidRDefault="006455FE" w:rsidP="00196355">
            <w:r w:rsidRPr="009E027A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609E966" w14:textId="77777777" w:rsidR="006455FE" w:rsidRPr="009E027A" w:rsidRDefault="006455FE" w:rsidP="00196355">
            <w:r w:rsidRPr="009E027A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4BB577" w14:textId="77777777" w:rsidR="006455FE" w:rsidRPr="009E027A" w:rsidRDefault="006455FE" w:rsidP="00196355">
            <w:r w:rsidRPr="009E027A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7D4DAD" w14:textId="77777777" w:rsidR="006455FE" w:rsidRPr="009E027A" w:rsidRDefault="006455FE" w:rsidP="00196355"/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19CF93" w14:textId="77777777" w:rsidR="006455FE" w:rsidRPr="009E027A" w:rsidRDefault="006455FE" w:rsidP="00196355"/>
        </w:tc>
      </w:tr>
      <w:tr w:rsidR="006455FE" w:rsidRPr="009E027A" w14:paraId="75479B45" w14:textId="77777777" w:rsidTr="00564DA4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  <w:vAlign w:val="center"/>
          </w:tcPr>
          <w:p w14:paraId="7930AEE1" w14:textId="77777777" w:rsidR="006455FE" w:rsidRPr="009E027A" w:rsidRDefault="006455FE" w:rsidP="00196355"/>
        </w:tc>
        <w:tc>
          <w:tcPr>
            <w:tcW w:w="2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BB1E519" w14:textId="77777777" w:rsidR="006455FE" w:rsidRPr="009E027A" w:rsidRDefault="006455FE" w:rsidP="00196355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AED78F" w14:textId="77777777" w:rsidR="006455FE" w:rsidRPr="009E027A" w:rsidRDefault="006455FE" w:rsidP="00196355">
            <w:pPr>
              <w:jc w:val="center"/>
            </w:pPr>
            <w:r w:rsidRPr="009E027A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905CDF" w14:textId="77777777" w:rsidR="006455FE" w:rsidRPr="009E027A" w:rsidRDefault="006455FE" w:rsidP="00196355">
            <w:pPr>
              <w:jc w:val="center"/>
            </w:pPr>
            <w:r w:rsidRPr="009E027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3607438" w14:textId="77777777" w:rsidR="006F4265" w:rsidRDefault="006F426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6455FE" w:rsidRPr="009E027A" w14:paraId="3859E1EB" w14:textId="77777777" w:rsidTr="00EA23D4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78533" w14:textId="77777777" w:rsidR="006455FE" w:rsidRPr="009E027A" w:rsidRDefault="006455FE" w:rsidP="00196355">
            <w:r w:rsidRPr="009E027A">
              <w:t>Возможные наименования должностей, профессий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DF056" w14:textId="77777777" w:rsidR="006455FE" w:rsidRPr="009E027A" w:rsidRDefault="00F14EED" w:rsidP="00196355">
            <w:pPr>
              <w:rPr>
                <w:color w:val="545454"/>
                <w:shd w:val="clear" w:color="auto" w:fill="FFFFFF"/>
              </w:rPr>
            </w:pPr>
            <w:r w:rsidRPr="009E027A">
              <w:t>Пружинщик</w:t>
            </w:r>
            <w:r w:rsidR="00BB11C2" w:rsidRPr="009E027A">
              <w:t xml:space="preserve"> </w:t>
            </w:r>
            <w:r w:rsidR="000436CE" w:rsidRPr="009E027A">
              <w:t>4-го разряда</w:t>
            </w:r>
          </w:p>
        </w:tc>
      </w:tr>
    </w:tbl>
    <w:p w14:paraId="0750E98E" w14:textId="77777777" w:rsidR="006F4265" w:rsidRDefault="006F426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114BDF" w:rsidRPr="009E027A" w14:paraId="70DA7595" w14:textId="77777777" w:rsidTr="006F4265">
        <w:trPr>
          <w:trHeight w:val="20"/>
        </w:trPr>
        <w:tc>
          <w:tcPr>
            <w:tcW w:w="1315" w:type="pct"/>
          </w:tcPr>
          <w:p w14:paraId="2A0B96CD" w14:textId="77777777" w:rsidR="00114BDF" w:rsidRPr="009E027A" w:rsidRDefault="00114BDF" w:rsidP="00196355">
            <w:r w:rsidRPr="009E027A">
              <w:t>Требования к образованию и обучению</w:t>
            </w:r>
          </w:p>
        </w:tc>
        <w:tc>
          <w:tcPr>
            <w:tcW w:w="3685" w:type="pct"/>
          </w:tcPr>
          <w:p w14:paraId="2B33887E" w14:textId="77777777" w:rsidR="00701BAC" w:rsidRPr="009E027A" w:rsidRDefault="00701BAC" w:rsidP="00196355">
            <w:pPr>
              <w:pStyle w:val="afe"/>
              <w:rPr>
                <w:color w:val="000000" w:themeColor="text1"/>
                <w:lang w:eastAsia="en-US"/>
              </w:rPr>
            </w:pPr>
            <w:r w:rsidRPr="009E027A">
              <w:rPr>
                <w:color w:val="000000" w:themeColor="text1"/>
                <w:lang w:eastAsia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 и программы повышения квалификации рабочих, служащих</w:t>
            </w:r>
          </w:p>
          <w:p w14:paraId="6878EC62" w14:textId="77777777" w:rsidR="00360506" w:rsidRPr="009E027A" w:rsidRDefault="00360506" w:rsidP="00196355">
            <w:pPr>
              <w:pStyle w:val="afe"/>
              <w:rPr>
                <w:lang w:eastAsia="en-US"/>
              </w:rPr>
            </w:pPr>
            <w:r w:rsidRPr="009E027A">
              <w:rPr>
                <w:lang w:eastAsia="en-US"/>
              </w:rPr>
              <w:t>или</w:t>
            </w:r>
          </w:p>
          <w:p w14:paraId="02116849" w14:textId="77777777" w:rsidR="00114BDF" w:rsidRPr="009E027A" w:rsidRDefault="00360506" w:rsidP="00196355">
            <w:pPr>
              <w:rPr>
                <w:rFonts w:eastAsia="Calibri"/>
                <w:lang w:bidi="en-US"/>
              </w:rPr>
            </w:pPr>
            <w:r w:rsidRPr="009E027A">
              <w:rPr>
                <w:lang w:eastAsia="en-US"/>
              </w:rPr>
              <w:t xml:space="preserve">Среднее профессиональное образование – </w:t>
            </w:r>
            <w:r w:rsidR="00A86376" w:rsidRPr="009E027A">
              <w:rPr>
                <w:lang w:eastAsia="en-US"/>
              </w:rPr>
              <w:t>программы</w:t>
            </w:r>
            <w:r w:rsidRPr="009E027A">
              <w:rPr>
                <w:lang w:eastAsia="en-US"/>
              </w:rPr>
              <w:t xml:space="preserve"> подготовки квалифицированных</w:t>
            </w:r>
            <w:r w:rsidRPr="009E027A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114BDF" w:rsidRPr="009E027A" w14:paraId="089D2871" w14:textId="77777777" w:rsidTr="006F4265">
        <w:trPr>
          <w:trHeight w:val="20"/>
        </w:trPr>
        <w:tc>
          <w:tcPr>
            <w:tcW w:w="1315" w:type="pct"/>
          </w:tcPr>
          <w:p w14:paraId="07DDD6C3" w14:textId="77777777" w:rsidR="00114BDF" w:rsidRPr="009E027A" w:rsidRDefault="00114BDF" w:rsidP="00196355">
            <w:r w:rsidRPr="009E027A">
              <w:t>Требования к опыту практической работы</w:t>
            </w:r>
          </w:p>
        </w:tc>
        <w:tc>
          <w:tcPr>
            <w:tcW w:w="3685" w:type="pct"/>
          </w:tcPr>
          <w:p w14:paraId="4F9B01B4" w14:textId="58708893" w:rsidR="00360506" w:rsidRPr="009E027A" w:rsidRDefault="00114BDF" w:rsidP="006F4265">
            <w:r w:rsidRPr="009E027A">
              <w:t xml:space="preserve">Не менее одного года </w:t>
            </w:r>
            <w:r w:rsidRPr="009E027A">
              <w:rPr>
                <w:rFonts w:eastAsia="Calibri"/>
                <w:bCs w:val="0"/>
                <w:lang w:eastAsia="en-US" w:bidi="en-US"/>
              </w:rPr>
              <w:t>пружинщиком</w:t>
            </w:r>
            <w:r w:rsidRPr="009E027A">
              <w:t xml:space="preserve"> 3-го разряда</w:t>
            </w:r>
            <w:r w:rsidRPr="009E027A">
              <w:rPr>
                <w:rFonts w:eastAsia="Calibri"/>
                <w:bCs w:val="0"/>
                <w:lang w:eastAsia="en-US" w:bidi="en-US"/>
              </w:rPr>
              <w:t xml:space="preserve"> </w:t>
            </w:r>
            <w:r w:rsidR="00C120B1" w:rsidRPr="009E027A">
              <w:rPr>
                <w:rFonts w:eastAsia="Calibri"/>
                <w:lang w:bidi="en-US"/>
              </w:rPr>
              <w:t>для прошедших профессиональное обучение</w:t>
            </w:r>
          </w:p>
        </w:tc>
      </w:tr>
      <w:tr w:rsidR="00360506" w:rsidRPr="009E027A" w14:paraId="0EA0AF6A" w14:textId="77777777" w:rsidTr="006F4265">
        <w:trPr>
          <w:trHeight w:val="20"/>
        </w:trPr>
        <w:tc>
          <w:tcPr>
            <w:tcW w:w="1315" w:type="pct"/>
          </w:tcPr>
          <w:p w14:paraId="1025268F" w14:textId="77777777" w:rsidR="00360506" w:rsidRPr="009E027A" w:rsidRDefault="00360506" w:rsidP="00196355">
            <w:r w:rsidRPr="009E027A">
              <w:t>Особые условия допуска к работе</w:t>
            </w:r>
          </w:p>
        </w:tc>
        <w:tc>
          <w:tcPr>
            <w:tcW w:w="3685" w:type="pct"/>
          </w:tcPr>
          <w:p w14:paraId="03BF8275" w14:textId="0FF7E726" w:rsidR="000057AE" w:rsidRPr="009E027A" w:rsidRDefault="000057AE" w:rsidP="00196355">
            <w:pPr>
              <w:suppressAutoHyphens/>
            </w:pPr>
            <w:r w:rsidRPr="009E027A">
              <w:t xml:space="preserve">Лица не моложе 18 лет (на горячих работах </w:t>
            </w:r>
            <w:r w:rsidR="006F4265">
              <w:t xml:space="preserve">при </w:t>
            </w:r>
            <w:r w:rsidRPr="009E027A">
              <w:t>завивк</w:t>
            </w:r>
            <w:r w:rsidR="006F4265">
              <w:t>е</w:t>
            </w:r>
            <w:r w:rsidRPr="009E027A">
              <w:t xml:space="preserve"> прутка диаметром свыше </w:t>
            </w:r>
            <w:r w:rsidR="00196355">
              <w:t>15 мм</w:t>
            </w:r>
            <w:r w:rsidRPr="009E027A">
              <w:t>)</w:t>
            </w:r>
            <w:r w:rsidRPr="009E027A">
              <w:rPr>
                <w:rStyle w:val="ad"/>
              </w:rPr>
              <w:endnoteReference w:id="10"/>
            </w:r>
          </w:p>
          <w:p w14:paraId="6298ED7D" w14:textId="2107DC76" w:rsidR="00360506" w:rsidRPr="009E027A" w:rsidRDefault="004022B3" w:rsidP="00196355"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1FDBC16F" w14:textId="192AE8BC" w:rsidR="00360506" w:rsidRPr="009E027A" w:rsidRDefault="00B108DF" w:rsidP="00196355">
            <w:pPr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4C987DD0" w14:textId="77777777" w:rsidR="00360506" w:rsidRPr="009E027A" w:rsidRDefault="00360506" w:rsidP="00196355">
            <w:pPr>
              <w:rPr>
                <w:shd w:val="clear" w:color="auto" w:fill="FFFFFF"/>
              </w:rPr>
            </w:pPr>
            <w:r w:rsidRPr="009E027A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01D97B44" w14:textId="77777777" w:rsidR="00B108DF" w:rsidRPr="00C94D3C" w:rsidRDefault="00B108DF" w:rsidP="00B108DF">
            <w:pPr>
              <w:pStyle w:val="afe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469C986D" w14:textId="0F5A8492" w:rsidR="00360506" w:rsidRPr="009E027A" w:rsidRDefault="00B108DF" w:rsidP="00B108DF"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  <w:p w14:paraId="00A9D6C3" w14:textId="6693BF01" w:rsidR="00694557" w:rsidRPr="009E027A" w:rsidRDefault="002761E8" w:rsidP="00196355">
            <w:r w:rsidRPr="006B7924">
              <w:t>Наличие II группы по электробезопасности</w:t>
            </w:r>
          </w:p>
        </w:tc>
      </w:tr>
      <w:tr w:rsidR="00114BDF" w:rsidRPr="009E027A" w14:paraId="33216128" w14:textId="77777777" w:rsidTr="006F4265">
        <w:trPr>
          <w:trHeight w:val="20"/>
        </w:trPr>
        <w:tc>
          <w:tcPr>
            <w:tcW w:w="1315" w:type="pct"/>
          </w:tcPr>
          <w:p w14:paraId="45762E4E" w14:textId="77777777" w:rsidR="00114BDF" w:rsidRPr="009E027A" w:rsidRDefault="00114BDF" w:rsidP="00196355">
            <w:r w:rsidRPr="009E027A">
              <w:t>Другие характеристики</w:t>
            </w:r>
          </w:p>
        </w:tc>
        <w:tc>
          <w:tcPr>
            <w:tcW w:w="3685" w:type="pct"/>
          </w:tcPr>
          <w:p w14:paraId="61DB3F89" w14:textId="77777777" w:rsidR="00114BDF" w:rsidRPr="009E027A" w:rsidRDefault="00114BDF" w:rsidP="00196355">
            <w:pPr>
              <w:rPr>
                <w:shd w:val="clear" w:color="auto" w:fill="FFFFFF"/>
              </w:rPr>
            </w:pPr>
            <w:r w:rsidRPr="009E027A">
              <w:rPr>
                <w:shd w:val="clear" w:color="auto" w:fill="FFFFFF"/>
              </w:rPr>
              <w:t>-</w:t>
            </w:r>
          </w:p>
        </w:tc>
      </w:tr>
    </w:tbl>
    <w:p w14:paraId="1C1A4025" w14:textId="77777777" w:rsidR="006F4265" w:rsidRDefault="006F4265"/>
    <w:p w14:paraId="4D136BD2" w14:textId="77777777" w:rsidR="0073001C" w:rsidRDefault="0073001C"/>
    <w:p w14:paraId="7D1C24B0" w14:textId="77777777" w:rsidR="0073001C" w:rsidRDefault="0073001C"/>
    <w:p w14:paraId="461CAA67" w14:textId="4ADD051F" w:rsidR="006F4265" w:rsidRDefault="006F4265">
      <w:r w:rsidRPr="009E027A">
        <w:t>Дополнительные характеристики</w:t>
      </w:r>
    </w:p>
    <w:p w14:paraId="54C205A3" w14:textId="77777777" w:rsidR="006F4265" w:rsidRDefault="006F426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84"/>
        <w:gridCol w:w="1236"/>
        <w:gridCol w:w="5575"/>
      </w:tblGrid>
      <w:tr w:rsidR="00114BDF" w:rsidRPr="009E027A" w14:paraId="54BF7654" w14:textId="77777777" w:rsidTr="006F4265">
        <w:trPr>
          <w:trHeight w:val="20"/>
        </w:trPr>
        <w:tc>
          <w:tcPr>
            <w:tcW w:w="1666" w:type="pct"/>
            <w:vAlign w:val="center"/>
          </w:tcPr>
          <w:p w14:paraId="1894CFE7" w14:textId="77777777" w:rsidR="00114BDF" w:rsidRPr="009E027A" w:rsidRDefault="00114BDF" w:rsidP="006F4265">
            <w:pPr>
              <w:jc w:val="center"/>
            </w:pPr>
            <w:r w:rsidRPr="009E027A">
              <w:t>Наименование документа</w:t>
            </w:r>
          </w:p>
        </w:tc>
        <w:tc>
          <w:tcPr>
            <w:tcW w:w="594" w:type="pct"/>
            <w:vAlign w:val="center"/>
          </w:tcPr>
          <w:p w14:paraId="1FF89DA6" w14:textId="77777777" w:rsidR="00114BDF" w:rsidRPr="009E027A" w:rsidRDefault="00114BDF" w:rsidP="006F4265">
            <w:pPr>
              <w:jc w:val="center"/>
            </w:pPr>
            <w:r w:rsidRPr="009E027A">
              <w:t>Код</w:t>
            </w:r>
          </w:p>
        </w:tc>
        <w:tc>
          <w:tcPr>
            <w:tcW w:w="2740" w:type="pct"/>
            <w:vAlign w:val="center"/>
          </w:tcPr>
          <w:p w14:paraId="1FC49CC8" w14:textId="77777777" w:rsidR="00114BDF" w:rsidRPr="009E027A" w:rsidRDefault="00114BDF" w:rsidP="006F4265">
            <w:pPr>
              <w:jc w:val="center"/>
            </w:pPr>
            <w:r w:rsidRPr="009E027A">
              <w:t>Наименование базовой группы, должности (профессии) или специальности</w:t>
            </w:r>
          </w:p>
        </w:tc>
      </w:tr>
      <w:tr w:rsidR="00114BDF" w:rsidRPr="009E027A" w14:paraId="0173FA2A" w14:textId="77777777" w:rsidTr="006F4265">
        <w:trPr>
          <w:trHeight w:val="20"/>
        </w:trPr>
        <w:tc>
          <w:tcPr>
            <w:tcW w:w="1666" w:type="pct"/>
          </w:tcPr>
          <w:p w14:paraId="502B4DE8" w14:textId="77777777" w:rsidR="00114BDF" w:rsidRPr="009E027A" w:rsidRDefault="00114BDF" w:rsidP="006F4265">
            <w:pPr>
              <w:rPr>
                <w:vertAlign w:val="superscript"/>
              </w:rPr>
            </w:pPr>
            <w:r w:rsidRPr="009E027A">
              <w:t>ОКЗ</w:t>
            </w:r>
          </w:p>
        </w:tc>
        <w:tc>
          <w:tcPr>
            <w:tcW w:w="594" w:type="pct"/>
          </w:tcPr>
          <w:p w14:paraId="28588B82" w14:textId="77777777" w:rsidR="00114BDF" w:rsidRPr="009E027A" w:rsidRDefault="00114BDF" w:rsidP="006F4265">
            <w:r w:rsidRPr="009E027A">
              <w:t>7213</w:t>
            </w:r>
          </w:p>
        </w:tc>
        <w:tc>
          <w:tcPr>
            <w:tcW w:w="2740" w:type="pct"/>
          </w:tcPr>
          <w:p w14:paraId="67ECC5FA" w14:textId="77777777" w:rsidR="00114BDF" w:rsidRPr="009E027A" w:rsidRDefault="00114BDF" w:rsidP="006F4265">
            <w:r w:rsidRPr="009E027A">
              <w:t>Вальцовщики</w:t>
            </w:r>
          </w:p>
        </w:tc>
      </w:tr>
      <w:tr w:rsidR="00114BDF" w:rsidRPr="009E027A" w14:paraId="4A856E8B" w14:textId="77777777" w:rsidTr="006F4265">
        <w:trPr>
          <w:trHeight w:val="20"/>
        </w:trPr>
        <w:tc>
          <w:tcPr>
            <w:tcW w:w="1666" w:type="pct"/>
          </w:tcPr>
          <w:p w14:paraId="5950D7C7" w14:textId="77777777" w:rsidR="00114BDF" w:rsidRPr="009E027A" w:rsidRDefault="00114BDF" w:rsidP="006F4265">
            <w:r w:rsidRPr="009E027A">
              <w:t>Е</w:t>
            </w:r>
            <w:r w:rsidRPr="009E027A">
              <w:rPr>
                <w:lang w:val="en-US"/>
              </w:rPr>
              <w:t>Т</w:t>
            </w:r>
            <w:r w:rsidRPr="009E027A">
              <w:t>КС</w:t>
            </w:r>
          </w:p>
        </w:tc>
        <w:tc>
          <w:tcPr>
            <w:tcW w:w="594" w:type="pct"/>
          </w:tcPr>
          <w:p w14:paraId="0D72C1D1" w14:textId="77777777" w:rsidR="00114BDF" w:rsidRPr="009E027A" w:rsidRDefault="00114BDF" w:rsidP="006F4265">
            <w:r w:rsidRPr="009E027A">
              <w:t>§ 71</w:t>
            </w:r>
          </w:p>
        </w:tc>
        <w:tc>
          <w:tcPr>
            <w:tcW w:w="2740" w:type="pct"/>
          </w:tcPr>
          <w:p w14:paraId="068229AC" w14:textId="77777777" w:rsidR="00114BDF" w:rsidRPr="009E027A" w:rsidRDefault="00114BDF" w:rsidP="006F4265">
            <w:r w:rsidRPr="009E027A">
              <w:t>Пружинщик 4-го разряда</w:t>
            </w:r>
          </w:p>
        </w:tc>
      </w:tr>
      <w:tr w:rsidR="00114BDF" w:rsidRPr="009E027A" w14:paraId="6CDDAC27" w14:textId="77777777" w:rsidTr="006F4265">
        <w:trPr>
          <w:trHeight w:val="20"/>
        </w:trPr>
        <w:tc>
          <w:tcPr>
            <w:tcW w:w="1666" w:type="pct"/>
          </w:tcPr>
          <w:p w14:paraId="7BEEBA23" w14:textId="77777777" w:rsidR="00114BDF" w:rsidRPr="009E027A" w:rsidRDefault="00114BDF" w:rsidP="006F4265">
            <w:pPr>
              <w:rPr>
                <w:bCs w:val="0"/>
              </w:rPr>
            </w:pPr>
            <w:r w:rsidRPr="009E027A">
              <w:rPr>
                <w:bCs w:val="0"/>
              </w:rPr>
              <w:t>ОКПДТР</w:t>
            </w:r>
          </w:p>
        </w:tc>
        <w:tc>
          <w:tcPr>
            <w:tcW w:w="594" w:type="pct"/>
          </w:tcPr>
          <w:p w14:paraId="1067C349" w14:textId="77777777" w:rsidR="00114BDF" w:rsidRPr="009E027A" w:rsidRDefault="00114BDF" w:rsidP="006F4265">
            <w:r w:rsidRPr="009E027A">
              <w:t>17499</w:t>
            </w:r>
          </w:p>
        </w:tc>
        <w:tc>
          <w:tcPr>
            <w:tcW w:w="2740" w:type="pct"/>
          </w:tcPr>
          <w:p w14:paraId="77BB70A7" w14:textId="77777777" w:rsidR="00114BDF" w:rsidRPr="009E027A" w:rsidRDefault="00114BDF" w:rsidP="006F4265">
            <w:r w:rsidRPr="009E027A">
              <w:t>Пружинщик</w:t>
            </w:r>
          </w:p>
        </w:tc>
      </w:tr>
      <w:tr w:rsidR="003F3CF1" w:rsidRPr="009E027A" w14:paraId="23B86FE2" w14:textId="77777777" w:rsidTr="006F4265">
        <w:trPr>
          <w:trHeight w:val="20"/>
        </w:trPr>
        <w:tc>
          <w:tcPr>
            <w:tcW w:w="1666" w:type="pct"/>
          </w:tcPr>
          <w:p w14:paraId="0F224D2E" w14:textId="77777777" w:rsidR="003F3CF1" w:rsidRPr="009E027A" w:rsidRDefault="003F3CF1" w:rsidP="006F4265">
            <w:pPr>
              <w:rPr>
                <w:bCs w:val="0"/>
              </w:rPr>
            </w:pPr>
            <w:r w:rsidRPr="009E027A">
              <w:t>ОКСО</w:t>
            </w:r>
            <w:r w:rsidRPr="009E027A">
              <w:rPr>
                <w:rStyle w:val="ad"/>
              </w:rPr>
              <w:endnoteReference w:id="11"/>
            </w:r>
          </w:p>
        </w:tc>
        <w:tc>
          <w:tcPr>
            <w:tcW w:w="594" w:type="pct"/>
          </w:tcPr>
          <w:p w14:paraId="31F79EAD" w14:textId="7A0E5F0A" w:rsidR="003F3CF1" w:rsidRPr="009E027A" w:rsidRDefault="003F3CF1" w:rsidP="006F4265">
            <w:r w:rsidRPr="009E027A">
              <w:t>2.15.01.01</w:t>
            </w:r>
          </w:p>
        </w:tc>
        <w:tc>
          <w:tcPr>
            <w:tcW w:w="2740" w:type="pct"/>
          </w:tcPr>
          <w:p w14:paraId="038F18D6" w14:textId="1460F281" w:rsidR="003F3CF1" w:rsidRPr="009E027A" w:rsidRDefault="003F3CF1" w:rsidP="006F4265">
            <w:r w:rsidRPr="009E027A">
              <w:t>Оператор в производстве металлических изделий</w:t>
            </w:r>
          </w:p>
        </w:tc>
      </w:tr>
    </w:tbl>
    <w:p w14:paraId="75A8F608" w14:textId="77777777" w:rsidR="006455FE" w:rsidRPr="009E027A" w:rsidRDefault="006455FE" w:rsidP="00196355">
      <w:pPr>
        <w:pStyle w:val="3"/>
        <w:keepNext w:val="0"/>
      </w:pPr>
      <w:r w:rsidRPr="009E027A">
        <w:t>3.</w:t>
      </w:r>
      <w:r w:rsidR="00C559F0" w:rsidRPr="009E027A">
        <w:t>3</w:t>
      </w:r>
      <w:r w:rsidRPr="009E027A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372"/>
        <w:gridCol w:w="690"/>
        <w:gridCol w:w="973"/>
        <w:gridCol w:w="1826"/>
        <w:gridCol w:w="549"/>
      </w:tblGrid>
      <w:tr w:rsidR="00592499" w:rsidRPr="009E027A" w14:paraId="1A2CEAB0" w14:textId="77777777" w:rsidTr="006F4265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DF3954D" w14:textId="77777777" w:rsidR="00592499" w:rsidRPr="009E027A" w:rsidRDefault="00592499" w:rsidP="00196355">
            <w:r w:rsidRPr="009E027A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B3A9AD" w14:textId="37904D04" w:rsidR="00592499" w:rsidRPr="009E027A" w:rsidRDefault="00592499" w:rsidP="00196355">
            <w:r w:rsidRPr="009E027A">
              <w:t xml:space="preserve">Подготовка рабочего места для изготовления простых пружин при диаметре прутка свыше </w:t>
            </w:r>
            <w:r w:rsidR="00196355">
              <w:t>15 мм</w:t>
            </w:r>
            <w:r w:rsidRPr="009E027A">
              <w:t xml:space="preserve"> и особо сложных и ответственных пружин при диаметре прутка свыше </w:t>
            </w:r>
            <w:r w:rsidR="00196355">
              <w:t>10 мм</w:t>
            </w:r>
            <w:r w:rsidRPr="009E027A">
              <w:t xml:space="preserve"> в горячем </w:t>
            </w:r>
            <w:r w:rsidR="00CE6CAE" w:rsidRPr="009E027A">
              <w:t xml:space="preserve">и холодном </w:t>
            </w:r>
            <w:r w:rsidRPr="009E027A">
              <w:t>состоянии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8131AE" w14:textId="77777777" w:rsidR="00592499" w:rsidRPr="009E027A" w:rsidRDefault="00592499" w:rsidP="00196355">
            <w:pPr>
              <w:jc w:val="center"/>
              <w:rPr>
                <w:vertAlign w:val="superscript"/>
              </w:rPr>
            </w:pPr>
            <w:r w:rsidRPr="009E027A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5BC643" w14:textId="3C5E48E1" w:rsidR="00592499" w:rsidRPr="009E027A" w:rsidRDefault="006F089A" w:rsidP="00196355">
            <w:r>
              <w:rPr>
                <w:lang w:val="en-US"/>
              </w:rPr>
              <w:t>C</w:t>
            </w:r>
            <w:r w:rsidR="00592499" w:rsidRPr="009E027A">
              <w:t>/0</w:t>
            </w:r>
            <w:r w:rsidR="00C940C6" w:rsidRPr="009E027A">
              <w:t>1</w:t>
            </w:r>
            <w:r w:rsidR="00592499" w:rsidRPr="009E027A"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D1E178" w14:textId="77777777" w:rsidR="00592499" w:rsidRPr="009E027A" w:rsidRDefault="00592499" w:rsidP="00196355">
            <w:pPr>
              <w:jc w:val="center"/>
              <w:rPr>
                <w:vertAlign w:val="superscript"/>
              </w:rPr>
            </w:pPr>
            <w:r w:rsidRPr="009E027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C36601" w14:textId="77777777" w:rsidR="00592499" w:rsidRPr="009E027A" w:rsidRDefault="00592499" w:rsidP="00196355">
            <w:pPr>
              <w:jc w:val="center"/>
            </w:pPr>
            <w:r w:rsidRPr="009E027A">
              <w:t>3</w:t>
            </w:r>
          </w:p>
        </w:tc>
      </w:tr>
    </w:tbl>
    <w:p w14:paraId="555FCD0D" w14:textId="77777777" w:rsidR="006F4265" w:rsidRDefault="006F426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6455FE" w:rsidRPr="009E027A" w14:paraId="1716F49E" w14:textId="77777777" w:rsidTr="00EA23D4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5B6A282" w14:textId="77777777" w:rsidR="006455FE" w:rsidRPr="009E027A" w:rsidRDefault="006455FE" w:rsidP="00196355">
            <w:r w:rsidRPr="009E027A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A850E40" w14:textId="77777777" w:rsidR="006455FE" w:rsidRPr="009E027A" w:rsidRDefault="006455FE" w:rsidP="00196355">
            <w:r w:rsidRPr="009E027A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D80697D" w14:textId="77777777" w:rsidR="006455FE" w:rsidRPr="009E027A" w:rsidRDefault="006455FE" w:rsidP="00196355">
            <w:r w:rsidRPr="009E027A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5BE21C" w14:textId="77777777" w:rsidR="006455FE" w:rsidRPr="009E027A" w:rsidRDefault="006455FE" w:rsidP="00196355">
            <w:r w:rsidRPr="009E027A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E3632" w14:textId="77777777" w:rsidR="006455FE" w:rsidRPr="009E027A" w:rsidRDefault="006455FE" w:rsidP="00196355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71F6D5" w14:textId="77777777" w:rsidR="006455FE" w:rsidRPr="009E027A" w:rsidRDefault="006455FE" w:rsidP="00196355"/>
        </w:tc>
      </w:tr>
      <w:tr w:rsidR="006455FE" w:rsidRPr="009E027A" w14:paraId="7B43DFC8" w14:textId="77777777" w:rsidTr="00564DA4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66B2FD74" w14:textId="77777777" w:rsidR="006455FE" w:rsidRPr="009E027A" w:rsidRDefault="006455FE" w:rsidP="00196355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BB243D9" w14:textId="77777777" w:rsidR="006455FE" w:rsidRPr="009E027A" w:rsidRDefault="006455FE" w:rsidP="00196355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E1CD94" w14:textId="77777777" w:rsidR="006455FE" w:rsidRPr="009E027A" w:rsidRDefault="006455FE" w:rsidP="00196355">
            <w:pPr>
              <w:jc w:val="center"/>
            </w:pPr>
            <w:r w:rsidRPr="009E027A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98500C" w14:textId="77777777" w:rsidR="006455FE" w:rsidRPr="009E027A" w:rsidRDefault="006455FE" w:rsidP="00196355">
            <w:pPr>
              <w:jc w:val="center"/>
            </w:pPr>
            <w:r w:rsidRPr="009E027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5ECF7F6" w14:textId="77777777" w:rsidR="006455FE" w:rsidRPr="009E027A" w:rsidRDefault="006455FE" w:rsidP="0019635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682D4C" w:rsidRPr="006F4265" w14:paraId="71AF061D" w14:textId="77777777" w:rsidTr="00C120B1">
        <w:trPr>
          <w:trHeight w:val="20"/>
        </w:trPr>
        <w:tc>
          <w:tcPr>
            <w:tcW w:w="1291" w:type="pct"/>
            <w:vMerge w:val="restart"/>
          </w:tcPr>
          <w:p w14:paraId="1EF17F65" w14:textId="77777777" w:rsidR="00682D4C" w:rsidRPr="006F4265" w:rsidRDefault="00682D4C" w:rsidP="00196355">
            <w:pPr>
              <w:pStyle w:val="afe"/>
            </w:pPr>
            <w:r w:rsidRPr="006F4265">
              <w:t>Трудовые действия</w:t>
            </w:r>
          </w:p>
        </w:tc>
        <w:tc>
          <w:tcPr>
            <w:tcW w:w="3709" w:type="pct"/>
          </w:tcPr>
          <w:p w14:paraId="31B1163E" w14:textId="2FD17B57" w:rsidR="00682D4C" w:rsidRPr="006F4265" w:rsidRDefault="00F07717" w:rsidP="006F4265">
            <w:pPr>
              <w:pStyle w:val="afe"/>
              <w:jc w:val="both"/>
            </w:pPr>
            <w:r w:rsidRPr="006F4265">
              <w:t xml:space="preserve">Подготовка рабочего места в соответствии с требованиями безопасности </w:t>
            </w:r>
            <w:r w:rsidR="00682D4C" w:rsidRPr="006F4265">
              <w:t xml:space="preserve">при изготовлении простых пружин при диаметре прутка свыше </w:t>
            </w:r>
            <w:r w:rsidR="00196355" w:rsidRPr="006F4265">
              <w:t>15 мм</w:t>
            </w:r>
            <w:r w:rsidR="00682D4C" w:rsidRPr="006F4265">
              <w:t xml:space="preserve"> и особо сложных и ответственных пружин при диаметре прутка свыше </w:t>
            </w:r>
            <w:r w:rsidR="00196355" w:rsidRPr="006F4265">
              <w:t>10 мм</w:t>
            </w:r>
            <w:r w:rsidR="00682D4C" w:rsidRPr="006F4265">
              <w:t xml:space="preserve"> в </w:t>
            </w:r>
            <w:r w:rsidR="00682D4C" w:rsidRPr="0073001C">
              <w:t xml:space="preserve">горячем </w:t>
            </w:r>
            <w:r w:rsidR="002D6EEB" w:rsidRPr="0073001C">
              <w:t>и холодном</w:t>
            </w:r>
            <w:r w:rsidR="002D6EEB" w:rsidRPr="009E027A">
              <w:t xml:space="preserve"> </w:t>
            </w:r>
            <w:r w:rsidR="00682D4C" w:rsidRPr="006F4265">
              <w:t>состоянии</w:t>
            </w:r>
          </w:p>
        </w:tc>
      </w:tr>
      <w:tr w:rsidR="00682D4C" w:rsidRPr="006F4265" w14:paraId="4D3BD077" w14:textId="77777777" w:rsidTr="00C120B1">
        <w:trPr>
          <w:trHeight w:val="20"/>
        </w:trPr>
        <w:tc>
          <w:tcPr>
            <w:tcW w:w="1291" w:type="pct"/>
            <w:vMerge/>
          </w:tcPr>
          <w:p w14:paraId="44AC0767" w14:textId="77777777" w:rsidR="00682D4C" w:rsidRPr="006F4265" w:rsidRDefault="00682D4C" w:rsidP="00196355">
            <w:pPr>
              <w:pStyle w:val="afe"/>
            </w:pPr>
          </w:p>
        </w:tc>
        <w:tc>
          <w:tcPr>
            <w:tcW w:w="3709" w:type="pct"/>
          </w:tcPr>
          <w:p w14:paraId="16A4D994" w14:textId="77777777" w:rsidR="00682D4C" w:rsidRPr="006F4265" w:rsidRDefault="00682D4C" w:rsidP="006F4265">
            <w:pPr>
              <w:pStyle w:val="afe"/>
              <w:jc w:val="both"/>
            </w:pPr>
            <w:r w:rsidRPr="006F4265">
              <w:t>Определение размеров оправки и копира для навивки пружин</w:t>
            </w:r>
          </w:p>
        </w:tc>
      </w:tr>
      <w:tr w:rsidR="00682D4C" w:rsidRPr="006F4265" w14:paraId="1E27E1C8" w14:textId="77777777" w:rsidTr="00F07717">
        <w:trPr>
          <w:trHeight w:val="20"/>
        </w:trPr>
        <w:tc>
          <w:tcPr>
            <w:tcW w:w="1291" w:type="pct"/>
            <w:vMerge/>
          </w:tcPr>
          <w:p w14:paraId="0AB94CEF" w14:textId="77777777" w:rsidR="00682D4C" w:rsidRPr="006F4265" w:rsidRDefault="00682D4C" w:rsidP="00196355">
            <w:pPr>
              <w:pStyle w:val="afe"/>
            </w:pPr>
          </w:p>
        </w:tc>
        <w:tc>
          <w:tcPr>
            <w:tcW w:w="3709" w:type="pct"/>
          </w:tcPr>
          <w:p w14:paraId="01C92F4A" w14:textId="25B5FC62" w:rsidR="00682D4C" w:rsidRPr="006F4265" w:rsidRDefault="001F761B" w:rsidP="006F4265">
            <w:pPr>
              <w:pStyle w:val="afe"/>
              <w:jc w:val="both"/>
            </w:pPr>
            <w:r w:rsidRPr="006F4265">
              <w:t>Резка</w:t>
            </w:r>
            <w:r w:rsidR="00682D4C" w:rsidRPr="006F4265">
              <w:t xml:space="preserve"> </w:t>
            </w:r>
            <w:r w:rsidR="00303680" w:rsidRPr="006F4265">
              <w:t>прутка диаметром свыше</w:t>
            </w:r>
            <w:r w:rsidR="00CE6CAE" w:rsidRPr="006F4265">
              <w:t xml:space="preserve"> </w:t>
            </w:r>
            <w:r w:rsidR="00196355" w:rsidRPr="006F4265">
              <w:t>10 мм</w:t>
            </w:r>
            <w:r w:rsidR="00682D4C" w:rsidRPr="006F4265">
              <w:t xml:space="preserve"> на заготовки</w:t>
            </w:r>
            <w:r w:rsidR="00EB2669" w:rsidRPr="006F4265">
              <w:t xml:space="preserve"> </w:t>
            </w:r>
          </w:p>
        </w:tc>
      </w:tr>
      <w:tr w:rsidR="00682D4C" w:rsidRPr="006F4265" w14:paraId="1AC162BC" w14:textId="77777777" w:rsidTr="00F07717">
        <w:trPr>
          <w:trHeight w:val="20"/>
        </w:trPr>
        <w:tc>
          <w:tcPr>
            <w:tcW w:w="1291" w:type="pct"/>
            <w:vMerge/>
          </w:tcPr>
          <w:p w14:paraId="7B0D7C76" w14:textId="77777777" w:rsidR="00682D4C" w:rsidRPr="006F4265" w:rsidRDefault="00682D4C" w:rsidP="00196355">
            <w:pPr>
              <w:pStyle w:val="afe"/>
            </w:pPr>
          </w:p>
        </w:tc>
        <w:tc>
          <w:tcPr>
            <w:tcW w:w="3709" w:type="pct"/>
          </w:tcPr>
          <w:p w14:paraId="4F6CC4A9" w14:textId="055DA1FC" w:rsidR="00682D4C" w:rsidRPr="006F4265" w:rsidRDefault="00682D4C" w:rsidP="006F4265">
            <w:pPr>
              <w:pStyle w:val="afe"/>
              <w:jc w:val="both"/>
            </w:pPr>
            <w:r w:rsidRPr="006F4265">
              <w:t>Настройка нагревательных устройств для нагрева заготовок и термообработки</w:t>
            </w:r>
            <w:r w:rsidR="00805A23" w:rsidRPr="006F4265">
              <w:t xml:space="preserve"> </w:t>
            </w:r>
            <w:r w:rsidR="008E1A6A" w:rsidRPr="006F4265">
              <w:t>пружин при диаметре прутка свыше</w:t>
            </w:r>
            <w:r w:rsidR="00CE6CAE" w:rsidRPr="006F4265">
              <w:t xml:space="preserve"> </w:t>
            </w:r>
            <w:r w:rsidR="00196355" w:rsidRPr="006F4265">
              <w:t>10 мм</w:t>
            </w:r>
          </w:p>
        </w:tc>
      </w:tr>
      <w:tr w:rsidR="00682D4C" w:rsidRPr="006F4265" w14:paraId="265545D4" w14:textId="77777777" w:rsidTr="00C120B1">
        <w:trPr>
          <w:trHeight w:val="20"/>
        </w:trPr>
        <w:tc>
          <w:tcPr>
            <w:tcW w:w="1291" w:type="pct"/>
            <w:vMerge/>
          </w:tcPr>
          <w:p w14:paraId="07F589E3" w14:textId="77777777" w:rsidR="00682D4C" w:rsidRPr="006F4265" w:rsidRDefault="00682D4C" w:rsidP="00196355">
            <w:pPr>
              <w:pStyle w:val="afe"/>
            </w:pPr>
          </w:p>
        </w:tc>
        <w:tc>
          <w:tcPr>
            <w:tcW w:w="3709" w:type="pct"/>
          </w:tcPr>
          <w:p w14:paraId="71B776CB" w14:textId="70358797" w:rsidR="00682D4C" w:rsidRPr="006F4265" w:rsidRDefault="00DD7765" w:rsidP="006F4265">
            <w:pPr>
              <w:pStyle w:val="afe"/>
              <w:jc w:val="both"/>
            </w:pPr>
            <w:r w:rsidRPr="006F4265">
              <w:t>Подготовка</w:t>
            </w:r>
            <w:r w:rsidR="00682D4C" w:rsidRPr="006F4265">
              <w:t xml:space="preserve"> устройств и приспособлений для термообработки перед началом работы</w:t>
            </w:r>
          </w:p>
        </w:tc>
      </w:tr>
      <w:tr w:rsidR="00682D4C" w:rsidRPr="006F4265" w14:paraId="59814A31" w14:textId="77777777" w:rsidTr="00C120B1">
        <w:trPr>
          <w:trHeight w:val="20"/>
        </w:trPr>
        <w:tc>
          <w:tcPr>
            <w:tcW w:w="1291" w:type="pct"/>
            <w:vMerge/>
          </w:tcPr>
          <w:p w14:paraId="3064A810" w14:textId="77777777" w:rsidR="00682D4C" w:rsidRPr="006F4265" w:rsidRDefault="00682D4C" w:rsidP="00196355">
            <w:pPr>
              <w:pStyle w:val="afe"/>
            </w:pPr>
          </w:p>
        </w:tc>
        <w:tc>
          <w:tcPr>
            <w:tcW w:w="3709" w:type="pct"/>
          </w:tcPr>
          <w:p w14:paraId="209043AF" w14:textId="70984E66" w:rsidR="00682D4C" w:rsidRPr="006F4265" w:rsidRDefault="008E1A6A" w:rsidP="006F4265">
            <w:pPr>
              <w:pStyle w:val="afe"/>
              <w:jc w:val="both"/>
            </w:pPr>
            <w:r w:rsidRPr="006F4265">
              <w:t>Нагрев</w:t>
            </w:r>
            <w:r w:rsidR="00682D4C" w:rsidRPr="006F4265">
              <w:t xml:space="preserve"> прутков диаметром </w:t>
            </w:r>
            <w:r w:rsidRPr="006F4265">
              <w:t>свыше</w:t>
            </w:r>
            <w:r w:rsidR="00CE6CAE" w:rsidRPr="006F4265">
              <w:t xml:space="preserve"> </w:t>
            </w:r>
            <w:r w:rsidR="00196355" w:rsidRPr="006F4265">
              <w:t>10 мм</w:t>
            </w:r>
            <w:r w:rsidR="00682D4C" w:rsidRPr="006F4265">
              <w:t xml:space="preserve"> для навивки в горячем состоянии при помощи нагревательных устройств</w:t>
            </w:r>
          </w:p>
        </w:tc>
      </w:tr>
      <w:tr w:rsidR="001F761B" w:rsidRPr="006F4265" w14:paraId="5406687B" w14:textId="77777777" w:rsidTr="00C120B1">
        <w:trPr>
          <w:trHeight w:val="20"/>
        </w:trPr>
        <w:tc>
          <w:tcPr>
            <w:tcW w:w="1291" w:type="pct"/>
            <w:vMerge/>
          </w:tcPr>
          <w:p w14:paraId="50082DCA" w14:textId="77777777" w:rsidR="001F761B" w:rsidRPr="006F4265" w:rsidRDefault="001F761B" w:rsidP="00196355">
            <w:pPr>
              <w:pStyle w:val="afe"/>
            </w:pPr>
          </w:p>
        </w:tc>
        <w:tc>
          <w:tcPr>
            <w:tcW w:w="3709" w:type="pct"/>
          </w:tcPr>
          <w:p w14:paraId="64D17F1D" w14:textId="77777777" w:rsidR="001F761B" w:rsidRPr="006F4265" w:rsidRDefault="004D7FDD" w:rsidP="006F4265">
            <w:pPr>
              <w:pStyle w:val="afe"/>
              <w:jc w:val="both"/>
            </w:pPr>
            <w:r w:rsidRPr="006F4265">
              <w:rPr>
                <w:color w:val="000000" w:themeColor="text1"/>
              </w:rPr>
              <w:t>Проверка состояния и готовности к</w:t>
            </w:r>
            <w:r w:rsidR="001F761B" w:rsidRPr="006F4265">
              <w:t xml:space="preserve"> </w:t>
            </w:r>
            <w:r w:rsidRPr="006F4265">
              <w:t xml:space="preserve">работе </w:t>
            </w:r>
            <w:r w:rsidR="001F761B" w:rsidRPr="006F4265">
              <w:t>станков и автоматов для навивки пружин в холодном и горячем состоянии</w:t>
            </w:r>
          </w:p>
        </w:tc>
      </w:tr>
      <w:tr w:rsidR="00682D4C" w:rsidRPr="006F4265" w14:paraId="1423CA2F" w14:textId="77777777" w:rsidTr="00C120B1">
        <w:trPr>
          <w:trHeight w:val="20"/>
        </w:trPr>
        <w:tc>
          <w:tcPr>
            <w:tcW w:w="1291" w:type="pct"/>
            <w:vMerge/>
          </w:tcPr>
          <w:p w14:paraId="14E31492" w14:textId="77777777" w:rsidR="00682D4C" w:rsidRPr="006F4265" w:rsidRDefault="00682D4C" w:rsidP="00196355">
            <w:pPr>
              <w:pStyle w:val="afe"/>
            </w:pPr>
          </w:p>
        </w:tc>
        <w:tc>
          <w:tcPr>
            <w:tcW w:w="3709" w:type="pct"/>
          </w:tcPr>
          <w:p w14:paraId="6698EF5E" w14:textId="3156049F" w:rsidR="00682D4C" w:rsidRPr="006F4265" w:rsidRDefault="00682D4C" w:rsidP="006F4265">
            <w:pPr>
              <w:pStyle w:val="afe"/>
              <w:jc w:val="both"/>
            </w:pPr>
            <w:r w:rsidRPr="006F4265">
              <w:t>Подготовка рабочего пространства для складирования готовых простых пружин при диаметре прут</w:t>
            </w:r>
            <w:r w:rsidR="008E1A6A" w:rsidRPr="006F4265">
              <w:t xml:space="preserve">ка свыше </w:t>
            </w:r>
            <w:r w:rsidR="00196355" w:rsidRPr="006F4265">
              <w:t>15 мм</w:t>
            </w:r>
            <w:r w:rsidRPr="006F4265">
              <w:t xml:space="preserve"> и особо сложных и ответственных пружин при диаметре прутка свыше </w:t>
            </w:r>
            <w:r w:rsidR="00196355" w:rsidRPr="006F4265">
              <w:t>10 мм</w:t>
            </w:r>
          </w:p>
        </w:tc>
      </w:tr>
      <w:tr w:rsidR="00682D4C" w:rsidRPr="006F4265" w14:paraId="7A5AC601" w14:textId="77777777" w:rsidTr="00C120B1">
        <w:trPr>
          <w:trHeight w:val="20"/>
        </w:trPr>
        <w:tc>
          <w:tcPr>
            <w:tcW w:w="1291" w:type="pct"/>
            <w:vMerge/>
          </w:tcPr>
          <w:p w14:paraId="3C10292B" w14:textId="77777777" w:rsidR="00682D4C" w:rsidRPr="006F4265" w:rsidRDefault="00682D4C" w:rsidP="00196355">
            <w:pPr>
              <w:pStyle w:val="afe"/>
            </w:pPr>
          </w:p>
        </w:tc>
        <w:tc>
          <w:tcPr>
            <w:tcW w:w="3709" w:type="pct"/>
          </w:tcPr>
          <w:p w14:paraId="53082405" w14:textId="22EF7F21" w:rsidR="00682D4C" w:rsidRPr="006F4265" w:rsidRDefault="00682D4C" w:rsidP="006F4265">
            <w:pPr>
              <w:pStyle w:val="afe"/>
              <w:jc w:val="both"/>
            </w:pPr>
            <w:r w:rsidRPr="006F4265">
              <w:t xml:space="preserve">Смена и очистка инструментов для изготовления простых пружин при диаметре прутка свыше </w:t>
            </w:r>
            <w:r w:rsidR="00196355" w:rsidRPr="006F4265">
              <w:t>15 мм</w:t>
            </w:r>
            <w:r w:rsidRPr="006F4265">
              <w:t xml:space="preserve"> и ответственных пружин сложной формы при диаметре прутка свыше </w:t>
            </w:r>
            <w:r w:rsidR="00196355" w:rsidRPr="006F4265">
              <w:t>10 мм</w:t>
            </w:r>
            <w:r w:rsidRPr="006F4265">
              <w:t xml:space="preserve"> в горячем и холодном состоянии</w:t>
            </w:r>
          </w:p>
        </w:tc>
      </w:tr>
      <w:tr w:rsidR="00682D4C" w:rsidRPr="006F4265" w14:paraId="42FA91A7" w14:textId="77777777" w:rsidTr="00C120B1">
        <w:trPr>
          <w:trHeight w:val="20"/>
        </w:trPr>
        <w:tc>
          <w:tcPr>
            <w:tcW w:w="1291" w:type="pct"/>
            <w:vMerge w:val="restart"/>
          </w:tcPr>
          <w:p w14:paraId="076B0DAD" w14:textId="77777777" w:rsidR="00682D4C" w:rsidRPr="006F4265" w:rsidDel="002A1D54" w:rsidRDefault="00682D4C" w:rsidP="00196355">
            <w:pPr>
              <w:pStyle w:val="afe"/>
            </w:pPr>
            <w:r w:rsidRPr="006F4265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30F85C52" w14:textId="77777777" w:rsidR="00682D4C" w:rsidRPr="006F4265" w:rsidRDefault="00682D4C" w:rsidP="006F4265">
            <w:pPr>
              <w:pStyle w:val="afe"/>
              <w:jc w:val="both"/>
            </w:pPr>
            <w:r w:rsidRPr="006F4265">
              <w:t>Читать технологическую и конструкторскую документацию</w:t>
            </w:r>
          </w:p>
        </w:tc>
      </w:tr>
      <w:tr w:rsidR="00282AB0" w:rsidRPr="006F4265" w14:paraId="2C074739" w14:textId="77777777" w:rsidTr="00C120B1">
        <w:trPr>
          <w:trHeight w:val="20"/>
        </w:trPr>
        <w:tc>
          <w:tcPr>
            <w:tcW w:w="1291" w:type="pct"/>
            <w:vMerge/>
          </w:tcPr>
          <w:p w14:paraId="21B281AC" w14:textId="77777777" w:rsidR="00282AB0" w:rsidRPr="006F4265" w:rsidDel="002A1D54" w:rsidRDefault="00282AB0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58255A55" w14:textId="77777777" w:rsidR="00282AB0" w:rsidRPr="006F4265" w:rsidRDefault="00282AB0" w:rsidP="006F4265">
            <w:pPr>
              <w:pStyle w:val="afe"/>
              <w:jc w:val="both"/>
              <w:rPr>
                <w:color w:val="000000" w:themeColor="text1"/>
              </w:rPr>
            </w:pPr>
            <w:r w:rsidRPr="006F4265">
              <w:rPr>
                <w:color w:val="000000" w:themeColor="text1"/>
              </w:rPr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282AB0" w:rsidRPr="006F4265" w14:paraId="30D32324" w14:textId="77777777" w:rsidTr="00C120B1">
        <w:trPr>
          <w:trHeight w:val="20"/>
        </w:trPr>
        <w:tc>
          <w:tcPr>
            <w:tcW w:w="1291" w:type="pct"/>
            <w:vMerge/>
          </w:tcPr>
          <w:p w14:paraId="2E440F1A" w14:textId="77777777" w:rsidR="00282AB0" w:rsidRPr="006F4265" w:rsidDel="002A1D54" w:rsidRDefault="00282AB0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04043789" w14:textId="77777777" w:rsidR="00282AB0" w:rsidRPr="006F4265" w:rsidRDefault="00282AB0" w:rsidP="006F4265">
            <w:pPr>
              <w:pStyle w:val="afe"/>
              <w:jc w:val="both"/>
              <w:rPr>
                <w:color w:val="000000" w:themeColor="text1"/>
              </w:rPr>
            </w:pPr>
            <w:r w:rsidRPr="006F4265">
              <w:rPr>
                <w:color w:val="000000" w:themeColor="text1"/>
              </w:rPr>
              <w:t>Копировать, перемещать, сохранять, переименовывать, удалять, восстанавливать файлы</w:t>
            </w:r>
          </w:p>
        </w:tc>
      </w:tr>
      <w:tr w:rsidR="00282AB0" w:rsidRPr="006F4265" w14:paraId="2D979F20" w14:textId="77777777" w:rsidTr="00C120B1">
        <w:trPr>
          <w:trHeight w:val="20"/>
        </w:trPr>
        <w:tc>
          <w:tcPr>
            <w:tcW w:w="1291" w:type="pct"/>
            <w:vMerge/>
          </w:tcPr>
          <w:p w14:paraId="2EF7E18A" w14:textId="77777777" w:rsidR="00282AB0" w:rsidRPr="006F4265" w:rsidDel="002A1D54" w:rsidRDefault="00282AB0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76942D37" w14:textId="796268DF" w:rsidR="00282AB0" w:rsidRPr="006F4265" w:rsidRDefault="00282AB0" w:rsidP="006F4265">
            <w:pPr>
              <w:pStyle w:val="afe"/>
              <w:jc w:val="both"/>
              <w:rPr>
                <w:color w:val="000000" w:themeColor="text1"/>
              </w:rPr>
            </w:pPr>
            <w:r w:rsidRPr="006F4265">
              <w:rPr>
                <w:color w:val="000000" w:themeColor="text1"/>
              </w:rPr>
              <w:t>Просматривать конструкторскую и технологическую документацию с использованием прикладных компьютерных програ</w:t>
            </w:r>
            <w:r w:rsidR="00A86376" w:rsidRPr="006F4265">
              <w:rPr>
                <w:color w:val="000000" w:themeColor="text1"/>
              </w:rPr>
              <w:t>мм</w:t>
            </w:r>
          </w:p>
        </w:tc>
      </w:tr>
      <w:tr w:rsidR="00282AB0" w:rsidRPr="006F4265" w14:paraId="43DC86E7" w14:textId="77777777" w:rsidTr="00C120B1">
        <w:trPr>
          <w:trHeight w:val="20"/>
        </w:trPr>
        <w:tc>
          <w:tcPr>
            <w:tcW w:w="1291" w:type="pct"/>
            <w:vMerge/>
          </w:tcPr>
          <w:p w14:paraId="2CC06A1D" w14:textId="77777777" w:rsidR="00282AB0" w:rsidRPr="006F4265" w:rsidDel="002A1D54" w:rsidRDefault="00282AB0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6CB3AC0E" w14:textId="77777777" w:rsidR="00282AB0" w:rsidRPr="006F4265" w:rsidRDefault="00282AB0" w:rsidP="006F4265">
            <w:pPr>
              <w:pStyle w:val="afe"/>
              <w:jc w:val="both"/>
            </w:pPr>
            <w:r w:rsidRPr="006F4265">
              <w:t>Подготавливать нагревательные устройства к работе перед нагревом заготовок</w:t>
            </w:r>
          </w:p>
        </w:tc>
      </w:tr>
      <w:tr w:rsidR="00282AB0" w:rsidRPr="006F4265" w14:paraId="77263927" w14:textId="77777777" w:rsidTr="00C120B1">
        <w:trPr>
          <w:trHeight w:val="20"/>
        </w:trPr>
        <w:tc>
          <w:tcPr>
            <w:tcW w:w="1291" w:type="pct"/>
            <w:vMerge/>
          </w:tcPr>
          <w:p w14:paraId="7E302275" w14:textId="77777777" w:rsidR="00282AB0" w:rsidRPr="006F4265" w:rsidDel="002A1D54" w:rsidRDefault="00282AB0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17A6DAD7" w14:textId="0F54A916" w:rsidR="00282AB0" w:rsidRPr="006F4265" w:rsidRDefault="00282AB0" w:rsidP="006F4265">
            <w:pPr>
              <w:pStyle w:val="afe"/>
              <w:jc w:val="both"/>
            </w:pPr>
            <w:r w:rsidRPr="006F4265">
              <w:t xml:space="preserve">Выполнять резку прутка диаметром </w:t>
            </w:r>
            <w:r w:rsidR="008E1A6A" w:rsidRPr="006F4265">
              <w:t>свыше</w:t>
            </w:r>
            <w:r w:rsidR="00CE6CAE" w:rsidRPr="006F4265">
              <w:t xml:space="preserve"> </w:t>
            </w:r>
            <w:r w:rsidR="00196355" w:rsidRPr="006F4265">
              <w:t>10 мм</w:t>
            </w:r>
            <w:r w:rsidRPr="006F4265">
              <w:t xml:space="preserve"> на заготовки </w:t>
            </w:r>
            <w:r w:rsidR="009865EC" w:rsidRPr="006F4265">
              <w:t xml:space="preserve">на </w:t>
            </w:r>
            <w:r w:rsidR="009865EC" w:rsidRPr="006F4265">
              <w:rPr>
                <w:color w:val="000000"/>
              </w:rPr>
              <w:t xml:space="preserve">ленточнопильных и круглопильных ручных станках или отрезных шлифовальных машинах </w:t>
            </w:r>
          </w:p>
        </w:tc>
      </w:tr>
      <w:tr w:rsidR="00282AB0" w:rsidRPr="006F4265" w14:paraId="0C9041E0" w14:textId="77777777" w:rsidTr="00C120B1">
        <w:trPr>
          <w:trHeight w:val="20"/>
        </w:trPr>
        <w:tc>
          <w:tcPr>
            <w:tcW w:w="1291" w:type="pct"/>
            <w:vMerge/>
          </w:tcPr>
          <w:p w14:paraId="106B7F36" w14:textId="77777777" w:rsidR="00282AB0" w:rsidRPr="006F4265" w:rsidDel="002A1D54" w:rsidRDefault="00282AB0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06FBFFC8" w14:textId="77777777" w:rsidR="00282AB0" w:rsidRPr="006F4265" w:rsidRDefault="00282AB0" w:rsidP="006F4265">
            <w:pPr>
              <w:pStyle w:val="afe"/>
              <w:jc w:val="both"/>
            </w:pPr>
            <w:r w:rsidRPr="006F4265">
              <w:t>Зачищать поверхностные дефекты материала после резки с применением инструментов и оборудования для зачистки</w:t>
            </w:r>
          </w:p>
        </w:tc>
      </w:tr>
      <w:tr w:rsidR="00282AB0" w:rsidRPr="006F4265" w14:paraId="5C13E360" w14:textId="77777777" w:rsidTr="00C120B1">
        <w:trPr>
          <w:trHeight w:val="20"/>
        </w:trPr>
        <w:tc>
          <w:tcPr>
            <w:tcW w:w="1291" w:type="pct"/>
            <w:vMerge/>
          </w:tcPr>
          <w:p w14:paraId="153BD3EB" w14:textId="77777777" w:rsidR="00282AB0" w:rsidRPr="006F4265" w:rsidDel="002A1D54" w:rsidRDefault="00282AB0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333D91EC" w14:textId="71E9370C" w:rsidR="00282AB0" w:rsidRPr="006F4265" w:rsidRDefault="00282AB0" w:rsidP="006F4265">
            <w:pPr>
              <w:pStyle w:val="afe"/>
              <w:jc w:val="both"/>
            </w:pPr>
            <w:r w:rsidRPr="006F4265">
              <w:t>Подготавливать к работе основн</w:t>
            </w:r>
            <w:r w:rsidR="00A86376" w:rsidRPr="006F4265">
              <w:t>ые и вспомогательные</w:t>
            </w:r>
            <w:r w:rsidRPr="006F4265">
              <w:t xml:space="preserve"> инструмент</w:t>
            </w:r>
            <w:r w:rsidR="00A86376" w:rsidRPr="006F4265">
              <w:t>ы</w:t>
            </w:r>
            <w:r w:rsidRPr="006F4265">
              <w:t xml:space="preserve"> для изготовления </w:t>
            </w:r>
            <w:r w:rsidR="00697F1B" w:rsidRPr="006F4265">
              <w:t xml:space="preserve">простых пружин при диаметре прутка свыше </w:t>
            </w:r>
            <w:r w:rsidR="00196355" w:rsidRPr="006F4265">
              <w:t>15 мм</w:t>
            </w:r>
            <w:r w:rsidR="00697F1B" w:rsidRPr="006F4265">
              <w:t xml:space="preserve"> и особо сложных и ответственных пружин при диаметре прутка свыше </w:t>
            </w:r>
            <w:r w:rsidR="00196355" w:rsidRPr="006F4265">
              <w:t>10 мм</w:t>
            </w:r>
          </w:p>
        </w:tc>
      </w:tr>
      <w:tr w:rsidR="00282AB0" w:rsidRPr="006F4265" w14:paraId="4187873B" w14:textId="77777777" w:rsidTr="00C120B1">
        <w:trPr>
          <w:trHeight w:val="20"/>
        </w:trPr>
        <w:tc>
          <w:tcPr>
            <w:tcW w:w="1291" w:type="pct"/>
            <w:vMerge/>
          </w:tcPr>
          <w:p w14:paraId="0206AF26" w14:textId="77777777" w:rsidR="00282AB0" w:rsidRPr="006F4265" w:rsidDel="002A1D54" w:rsidRDefault="00282AB0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5579ED0A" w14:textId="45A4B1F6" w:rsidR="00282AB0" w:rsidRPr="006F4265" w:rsidRDefault="00282AB0" w:rsidP="006F4265">
            <w:pPr>
              <w:pStyle w:val="afe"/>
              <w:jc w:val="both"/>
            </w:pPr>
            <w:r w:rsidRPr="006F4265">
              <w:t xml:space="preserve">Подготавливать к работе станок или автомат для изготовления </w:t>
            </w:r>
            <w:r w:rsidR="00697F1B" w:rsidRPr="006F4265">
              <w:t xml:space="preserve">простых пружин при диаметре прутка свыше </w:t>
            </w:r>
            <w:r w:rsidR="00196355" w:rsidRPr="006F4265">
              <w:t>15 мм</w:t>
            </w:r>
            <w:r w:rsidR="00697F1B" w:rsidRPr="006F4265">
              <w:t xml:space="preserve"> и особо сложных и ответственных пружин при диаметре прутка свыше </w:t>
            </w:r>
            <w:r w:rsidR="00196355" w:rsidRPr="006F4265">
              <w:t>10 мм</w:t>
            </w:r>
          </w:p>
        </w:tc>
      </w:tr>
      <w:tr w:rsidR="00B97AB0" w:rsidRPr="006F4265" w14:paraId="44FFC490" w14:textId="77777777" w:rsidTr="00C120B1">
        <w:trPr>
          <w:trHeight w:val="20"/>
        </w:trPr>
        <w:tc>
          <w:tcPr>
            <w:tcW w:w="1291" w:type="pct"/>
            <w:vMerge/>
          </w:tcPr>
          <w:p w14:paraId="075BB0D0" w14:textId="77777777" w:rsidR="00B97AB0" w:rsidRPr="006F4265" w:rsidDel="002A1D54" w:rsidRDefault="00B97AB0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639ACEE3" w14:textId="77777777" w:rsidR="00B97AB0" w:rsidRPr="006F4265" w:rsidRDefault="00B97AB0" w:rsidP="006F4265">
            <w:pPr>
              <w:pStyle w:val="afe"/>
              <w:jc w:val="both"/>
            </w:pPr>
            <w:r w:rsidRPr="006F4265">
              <w:t>Определять размеры оправок и копиров для навивки пружин</w:t>
            </w:r>
          </w:p>
        </w:tc>
      </w:tr>
      <w:tr w:rsidR="00282AB0" w:rsidRPr="006F4265" w14:paraId="0402AD21" w14:textId="77777777" w:rsidTr="00C120B1">
        <w:trPr>
          <w:trHeight w:val="20"/>
        </w:trPr>
        <w:tc>
          <w:tcPr>
            <w:tcW w:w="1291" w:type="pct"/>
            <w:vMerge/>
          </w:tcPr>
          <w:p w14:paraId="2324A9F2" w14:textId="77777777" w:rsidR="00282AB0" w:rsidRPr="006F4265" w:rsidDel="002A1D54" w:rsidRDefault="00282AB0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50987664" w14:textId="77777777" w:rsidR="00282AB0" w:rsidRPr="006F4265" w:rsidRDefault="00282AB0" w:rsidP="006F4265">
            <w:pPr>
              <w:pStyle w:val="afe"/>
              <w:jc w:val="both"/>
            </w:pPr>
            <w:r w:rsidRPr="006F4265">
              <w:rPr>
                <w:color w:val="000000" w:themeColor="text1"/>
              </w:rPr>
              <w:t>Пользоваться програ</w:t>
            </w:r>
            <w:r w:rsidR="00A86376" w:rsidRPr="006F4265">
              <w:rPr>
                <w:color w:val="000000" w:themeColor="text1"/>
              </w:rPr>
              <w:t>мм</w:t>
            </w:r>
            <w:r w:rsidRPr="006F4265">
              <w:rPr>
                <w:color w:val="000000" w:themeColor="text1"/>
              </w:rPr>
              <w:t>ным обеспечением для управления работой станков, автоматов и нагревательного оборудования</w:t>
            </w:r>
          </w:p>
        </w:tc>
      </w:tr>
      <w:tr w:rsidR="00310034" w:rsidRPr="006F4265" w14:paraId="5467E574" w14:textId="77777777" w:rsidTr="00C120B1">
        <w:trPr>
          <w:trHeight w:val="20"/>
        </w:trPr>
        <w:tc>
          <w:tcPr>
            <w:tcW w:w="1291" w:type="pct"/>
            <w:vMerge/>
          </w:tcPr>
          <w:p w14:paraId="75B87372" w14:textId="77777777" w:rsidR="00310034" w:rsidRPr="006F4265" w:rsidDel="002A1D54" w:rsidRDefault="00310034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4031DFEA" w14:textId="77777777" w:rsidR="00310034" w:rsidRPr="006F4265" w:rsidRDefault="00310034" w:rsidP="006F4265">
            <w:pPr>
              <w:pStyle w:val="afe"/>
              <w:jc w:val="both"/>
              <w:rPr>
                <w:color w:val="000000" w:themeColor="text1"/>
              </w:rPr>
            </w:pPr>
            <w:r w:rsidRPr="006F4265">
              <w:t>Управлять подъемно-транспортным оборудованием для перемещения материалов и инструментов</w:t>
            </w:r>
          </w:p>
        </w:tc>
      </w:tr>
      <w:tr w:rsidR="00282AB0" w:rsidRPr="006F4265" w14:paraId="727E5220" w14:textId="77777777" w:rsidTr="00C120B1">
        <w:trPr>
          <w:trHeight w:val="20"/>
        </w:trPr>
        <w:tc>
          <w:tcPr>
            <w:tcW w:w="1291" w:type="pct"/>
            <w:vMerge/>
          </w:tcPr>
          <w:p w14:paraId="30DA7DFD" w14:textId="77777777" w:rsidR="00282AB0" w:rsidRPr="006F4265" w:rsidDel="002A1D54" w:rsidRDefault="00282AB0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49202D80" w14:textId="337ABDB5" w:rsidR="00282AB0" w:rsidRPr="006F4265" w:rsidRDefault="00282AB0" w:rsidP="006F4265">
            <w:pPr>
              <w:pStyle w:val="afe"/>
              <w:jc w:val="both"/>
            </w:pPr>
            <w:r w:rsidRPr="006F4265">
              <w:t xml:space="preserve">Применять средства индивидуальной и коллективной защиты при работе с нагревательным оборудованием, станками и автоматами для изготовления простых пружин при диаметре прутка свыше </w:t>
            </w:r>
            <w:r w:rsidR="00196355" w:rsidRPr="006F4265">
              <w:t>15 мм</w:t>
            </w:r>
            <w:r w:rsidRPr="006F4265">
              <w:t xml:space="preserve"> и особо сложных и ответственных пружин при диаметре прутка свыше </w:t>
            </w:r>
            <w:r w:rsidR="00196355" w:rsidRPr="006F4265">
              <w:t>10 мм</w:t>
            </w:r>
          </w:p>
        </w:tc>
      </w:tr>
      <w:tr w:rsidR="00282AB0" w:rsidRPr="006F4265" w14:paraId="7FE56114" w14:textId="77777777" w:rsidTr="00C120B1">
        <w:trPr>
          <w:trHeight w:val="20"/>
        </w:trPr>
        <w:tc>
          <w:tcPr>
            <w:tcW w:w="1291" w:type="pct"/>
            <w:vMerge/>
          </w:tcPr>
          <w:p w14:paraId="73219287" w14:textId="77777777" w:rsidR="00282AB0" w:rsidRPr="006F4265" w:rsidDel="002A1D54" w:rsidRDefault="00282AB0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69FF3D73" w14:textId="611D45B4" w:rsidR="00282AB0" w:rsidRPr="006F4265" w:rsidRDefault="00282AB0" w:rsidP="006F4265">
            <w:pPr>
              <w:pStyle w:val="afe"/>
              <w:jc w:val="both"/>
            </w:pPr>
            <w:r w:rsidRPr="006F4265">
              <w:t xml:space="preserve">Поддерживать состояние рабочего места </w:t>
            </w:r>
            <w:r w:rsidR="002D6EEB">
              <w:t>по</w:t>
            </w:r>
            <w:r w:rsidRPr="006F4265">
              <w:t xml:space="preserve"> изготовлению простых пружин при диаметре прутка свыше </w:t>
            </w:r>
            <w:r w:rsidR="00196355" w:rsidRPr="006F4265">
              <w:t>15 мм</w:t>
            </w:r>
            <w:r w:rsidRPr="006F4265">
              <w:t xml:space="preserve"> и особо сложных и ответственных пружин при диаметре прутка свыше </w:t>
            </w:r>
            <w:r w:rsidR="00196355" w:rsidRPr="006F4265">
              <w:t>10 мм</w:t>
            </w:r>
            <w:r w:rsidR="00CE6CAE" w:rsidRPr="006F4265">
              <w:t xml:space="preserve"> </w:t>
            </w:r>
            <w:r w:rsidRPr="006F4265"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282AB0" w:rsidRPr="006F4265" w14:paraId="5FF2C1B3" w14:textId="77777777" w:rsidTr="00C120B1">
        <w:trPr>
          <w:trHeight w:val="20"/>
        </w:trPr>
        <w:tc>
          <w:tcPr>
            <w:tcW w:w="1291" w:type="pct"/>
            <w:vMerge w:val="restart"/>
          </w:tcPr>
          <w:p w14:paraId="1DCA4995" w14:textId="77777777" w:rsidR="00282AB0" w:rsidRPr="006F4265" w:rsidRDefault="00282AB0" w:rsidP="00196355">
            <w:pPr>
              <w:pStyle w:val="afe"/>
            </w:pPr>
            <w:r w:rsidRPr="006F4265" w:rsidDel="002A1D54">
              <w:t>Необходимые знания</w:t>
            </w:r>
          </w:p>
        </w:tc>
        <w:tc>
          <w:tcPr>
            <w:tcW w:w="3709" w:type="pct"/>
          </w:tcPr>
          <w:p w14:paraId="7475A2C8" w14:textId="77777777" w:rsidR="00282AB0" w:rsidRPr="006F4265" w:rsidRDefault="00282AB0" w:rsidP="006F4265">
            <w:pPr>
              <w:pStyle w:val="afe"/>
              <w:jc w:val="both"/>
            </w:pPr>
            <w:r w:rsidRPr="006F4265">
              <w:t>Правила чтения технологической и конструкторской документации</w:t>
            </w:r>
          </w:p>
        </w:tc>
      </w:tr>
      <w:tr w:rsidR="00310034" w:rsidRPr="006F4265" w14:paraId="6F444F64" w14:textId="77777777" w:rsidTr="00C120B1">
        <w:trPr>
          <w:trHeight w:val="20"/>
        </w:trPr>
        <w:tc>
          <w:tcPr>
            <w:tcW w:w="1291" w:type="pct"/>
            <w:vMerge/>
          </w:tcPr>
          <w:p w14:paraId="7EFDD15B" w14:textId="77777777" w:rsidR="00310034" w:rsidRPr="006F4265" w:rsidDel="002A1D54" w:rsidRDefault="00310034" w:rsidP="00196355">
            <w:pPr>
              <w:pStyle w:val="afe"/>
            </w:pPr>
          </w:p>
        </w:tc>
        <w:tc>
          <w:tcPr>
            <w:tcW w:w="3709" w:type="pct"/>
          </w:tcPr>
          <w:p w14:paraId="6A558E63" w14:textId="77777777" w:rsidR="00310034" w:rsidRPr="006F4265" w:rsidRDefault="00310034" w:rsidP="006F4265">
            <w:pPr>
              <w:pStyle w:val="afe"/>
              <w:jc w:val="both"/>
              <w:rPr>
                <w:color w:val="000000" w:themeColor="text1"/>
              </w:rPr>
            </w:pPr>
            <w:r w:rsidRPr="006F4265">
              <w:rPr>
                <w:color w:val="000000" w:themeColor="text1"/>
              </w:rPr>
              <w:t>Порядок работы с персональной вычислительной техникой</w:t>
            </w:r>
          </w:p>
        </w:tc>
      </w:tr>
      <w:tr w:rsidR="00310034" w:rsidRPr="006F4265" w14:paraId="30036252" w14:textId="77777777" w:rsidTr="00C120B1">
        <w:trPr>
          <w:trHeight w:val="20"/>
        </w:trPr>
        <w:tc>
          <w:tcPr>
            <w:tcW w:w="1291" w:type="pct"/>
            <w:vMerge/>
          </w:tcPr>
          <w:p w14:paraId="2AA6B0F5" w14:textId="77777777" w:rsidR="00310034" w:rsidRPr="006F4265" w:rsidDel="002A1D54" w:rsidRDefault="00310034" w:rsidP="00196355">
            <w:pPr>
              <w:pStyle w:val="afe"/>
            </w:pPr>
          </w:p>
        </w:tc>
        <w:tc>
          <w:tcPr>
            <w:tcW w:w="3709" w:type="pct"/>
          </w:tcPr>
          <w:p w14:paraId="57DF63C5" w14:textId="77777777" w:rsidR="00310034" w:rsidRPr="006F4265" w:rsidRDefault="00310034" w:rsidP="006F4265">
            <w:pPr>
              <w:pStyle w:val="afe"/>
              <w:jc w:val="both"/>
              <w:rPr>
                <w:color w:val="000000" w:themeColor="text1"/>
              </w:rPr>
            </w:pPr>
            <w:r w:rsidRPr="006F4265">
              <w:rPr>
                <w:color w:val="000000" w:themeColor="text1"/>
              </w:rPr>
              <w:t>Порядок работы с файловой системой</w:t>
            </w:r>
          </w:p>
        </w:tc>
      </w:tr>
      <w:tr w:rsidR="00310034" w:rsidRPr="006F4265" w14:paraId="05DCFBE0" w14:textId="77777777" w:rsidTr="00C120B1">
        <w:trPr>
          <w:trHeight w:val="20"/>
        </w:trPr>
        <w:tc>
          <w:tcPr>
            <w:tcW w:w="1291" w:type="pct"/>
            <w:vMerge/>
          </w:tcPr>
          <w:p w14:paraId="0CDFB0E5" w14:textId="77777777" w:rsidR="00310034" w:rsidRPr="006F4265" w:rsidDel="002A1D54" w:rsidRDefault="00310034" w:rsidP="00196355">
            <w:pPr>
              <w:pStyle w:val="afe"/>
            </w:pPr>
          </w:p>
        </w:tc>
        <w:tc>
          <w:tcPr>
            <w:tcW w:w="3709" w:type="pct"/>
          </w:tcPr>
          <w:p w14:paraId="7C91F124" w14:textId="77777777" w:rsidR="00310034" w:rsidRPr="006F4265" w:rsidRDefault="00310034" w:rsidP="006F4265">
            <w:pPr>
              <w:pStyle w:val="afe"/>
              <w:jc w:val="both"/>
              <w:rPr>
                <w:color w:val="000000" w:themeColor="text1"/>
              </w:rPr>
            </w:pPr>
            <w:r w:rsidRPr="006F4265">
              <w:rPr>
                <w:color w:val="000000" w:themeColor="text1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310034" w:rsidRPr="006F4265" w14:paraId="368CBADA" w14:textId="77777777" w:rsidTr="00C120B1">
        <w:trPr>
          <w:trHeight w:val="20"/>
        </w:trPr>
        <w:tc>
          <w:tcPr>
            <w:tcW w:w="1291" w:type="pct"/>
            <w:vMerge/>
          </w:tcPr>
          <w:p w14:paraId="09B7755A" w14:textId="77777777" w:rsidR="00310034" w:rsidRPr="006F4265" w:rsidDel="002A1D54" w:rsidRDefault="00310034" w:rsidP="00196355">
            <w:pPr>
              <w:pStyle w:val="afe"/>
            </w:pPr>
          </w:p>
        </w:tc>
        <w:tc>
          <w:tcPr>
            <w:tcW w:w="3709" w:type="pct"/>
          </w:tcPr>
          <w:p w14:paraId="5E1DC147" w14:textId="77777777" w:rsidR="00310034" w:rsidRPr="006F4265" w:rsidRDefault="00310034" w:rsidP="006F4265">
            <w:pPr>
              <w:pStyle w:val="afe"/>
              <w:jc w:val="both"/>
              <w:rPr>
                <w:color w:val="000000" w:themeColor="text1"/>
              </w:rPr>
            </w:pPr>
            <w:r w:rsidRPr="006F4265">
              <w:rPr>
                <w:color w:val="000000" w:themeColor="text1"/>
              </w:rPr>
              <w:t xml:space="preserve">Прикладные компьютерные </w:t>
            </w:r>
            <w:r w:rsidR="00A86376" w:rsidRPr="006F4265">
              <w:rPr>
                <w:color w:val="000000" w:themeColor="text1"/>
              </w:rPr>
              <w:t>программы</w:t>
            </w:r>
            <w:r w:rsidRPr="006F4265">
              <w:rPr>
                <w:color w:val="000000" w:themeColor="text1"/>
              </w:rPr>
              <w:t xml:space="preserve"> для просмотра текстовой информации: наименования, возможности и порядок работы в них</w:t>
            </w:r>
          </w:p>
        </w:tc>
      </w:tr>
      <w:tr w:rsidR="00310034" w:rsidRPr="006F4265" w14:paraId="556F87F4" w14:textId="77777777" w:rsidTr="00C120B1">
        <w:trPr>
          <w:trHeight w:val="20"/>
        </w:trPr>
        <w:tc>
          <w:tcPr>
            <w:tcW w:w="1291" w:type="pct"/>
            <w:vMerge/>
          </w:tcPr>
          <w:p w14:paraId="4FE912EA" w14:textId="77777777" w:rsidR="00310034" w:rsidRPr="006F4265" w:rsidDel="002A1D54" w:rsidRDefault="00310034" w:rsidP="00196355">
            <w:pPr>
              <w:pStyle w:val="afe"/>
            </w:pPr>
          </w:p>
        </w:tc>
        <w:tc>
          <w:tcPr>
            <w:tcW w:w="3709" w:type="pct"/>
          </w:tcPr>
          <w:p w14:paraId="3B876D0E" w14:textId="77777777" w:rsidR="00310034" w:rsidRPr="006F4265" w:rsidRDefault="00310034" w:rsidP="006F4265">
            <w:pPr>
              <w:pStyle w:val="afe"/>
              <w:jc w:val="both"/>
              <w:rPr>
                <w:color w:val="000000" w:themeColor="text1"/>
              </w:rPr>
            </w:pPr>
            <w:r w:rsidRPr="006F4265">
              <w:t>Виды и размеры исходных заготовок для изготовления пружин</w:t>
            </w:r>
          </w:p>
        </w:tc>
      </w:tr>
      <w:tr w:rsidR="00310034" w:rsidRPr="006F4265" w14:paraId="6836847B" w14:textId="77777777" w:rsidTr="00C120B1">
        <w:trPr>
          <w:trHeight w:val="20"/>
        </w:trPr>
        <w:tc>
          <w:tcPr>
            <w:tcW w:w="1291" w:type="pct"/>
            <w:vMerge/>
          </w:tcPr>
          <w:p w14:paraId="32BF7BA0" w14:textId="77777777" w:rsidR="00310034" w:rsidRPr="006F4265" w:rsidDel="002A1D54" w:rsidRDefault="00310034" w:rsidP="00196355">
            <w:pPr>
              <w:pStyle w:val="afe"/>
            </w:pPr>
          </w:p>
        </w:tc>
        <w:tc>
          <w:tcPr>
            <w:tcW w:w="3709" w:type="pct"/>
          </w:tcPr>
          <w:p w14:paraId="76F676BF" w14:textId="77777777" w:rsidR="00310034" w:rsidRPr="006F4265" w:rsidRDefault="00310034" w:rsidP="006F4265">
            <w:pPr>
              <w:pStyle w:val="afe"/>
              <w:jc w:val="both"/>
            </w:pPr>
            <w:r w:rsidRPr="006F4265">
              <w:t xml:space="preserve">Свойства, группы и марки сталей и сплавов, применяемых для изготовления пружин в </w:t>
            </w:r>
            <w:r w:rsidR="00CE6CAE" w:rsidRPr="006F4265">
              <w:t xml:space="preserve">холодном и </w:t>
            </w:r>
            <w:r w:rsidRPr="006F4265">
              <w:t>горячем состоянии на станках и автоматах</w:t>
            </w:r>
          </w:p>
        </w:tc>
      </w:tr>
      <w:tr w:rsidR="00310034" w:rsidRPr="006F4265" w14:paraId="2683E419" w14:textId="77777777" w:rsidTr="00C120B1">
        <w:trPr>
          <w:trHeight w:val="20"/>
        </w:trPr>
        <w:tc>
          <w:tcPr>
            <w:tcW w:w="1291" w:type="pct"/>
            <w:vMerge/>
          </w:tcPr>
          <w:p w14:paraId="0E854FB5" w14:textId="77777777" w:rsidR="00310034" w:rsidRPr="006F4265" w:rsidDel="002A1D54" w:rsidRDefault="00310034" w:rsidP="00196355">
            <w:pPr>
              <w:pStyle w:val="afe"/>
            </w:pPr>
          </w:p>
        </w:tc>
        <w:tc>
          <w:tcPr>
            <w:tcW w:w="3709" w:type="pct"/>
          </w:tcPr>
          <w:p w14:paraId="2B4F913F" w14:textId="77777777" w:rsidR="00310034" w:rsidRPr="006F4265" w:rsidRDefault="00310034" w:rsidP="006F4265">
            <w:pPr>
              <w:pStyle w:val="afe"/>
              <w:jc w:val="both"/>
            </w:pPr>
            <w:r w:rsidRPr="006F4265">
              <w:t>Температурные интервалы нагрева металлов и сплавов при изготовлении сложных и специальных пружин в горячем состоянии на станках и автоматах</w:t>
            </w:r>
          </w:p>
        </w:tc>
      </w:tr>
      <w:tr w:rsidR="00310034" w:rsidRPr="006F4265" w14:paraId="367E4D1C" w14:textId="77777777" w:rsidTr="00C120B1">
        <w:trPr>
          <w:trHeight w:val="20"/>
        </w:trPr>
        <w:tc>
          <w:tcPr>
            <w:tcW w:w="1291" w:type="pct"/>
            <w:vMerge/>
          </w:tcPr>
          <w:p w14:paraId="2CD24E21" w14:textId="77777777" w:rsidR="00310034" w:rsidRPr="006F4265" w:rsidDel="002A1D54" w:rsidRDefault="00310034" w:rsidP="00196355">
            <w:pPr>
              <w:pStyle w:val="afe"/>
            </w:pPr>
          </w:p>
        </w:tc>
        <w:tc>
          <w:tcPr>
            <w:tcW w:w="3709" w:type="pct"/>
          </w:tcPr>
          <w:p w14:paraId="1B0C0090" w14:textId="2F8BC94E" w:rsidR="00310034" w:rsidRPr="006F4265" w:rsidRDefault="008E1A6A" w:rsidP="006F4265">
            <w:pPr>
              <w:pStyle w:val="afe"/>
              <w:jc w:val="both"/>
            </w:pPr>
            <w:r w:rsidRPr="006F4265">
              <w:t xml:space="preserve">Способы </w:t>
            </w:r>
            <w:r w:rsidR="00310034" w:rsidRPr="006F4265">
              <w:t>резки материала на заготовки</w:t>
            </w:r>
          </w:p>
        </w:tc>
      </w:tr>
      <w:tr w:rsidR="008E1A6A" w:rsidRPr="006F4265" w14:paraId="05A733C7" w14:textId="77777777" w:rsidTr="00C120B1">
        <w:trPr>
          <w:trHeight w:val="20"/>
        </w:trPr>
        <w:tc>
          <w:tcPr>
            <w:tcW w:w="1291" w:type="pct"/>
            <w:vMerge/>
          </w:tcPr>
          <w:p w14:paraId="2480EDF6" w14:textId="77777777" w:rsidR="008E1A6A" w:rsidRPr="006F4265" w:rsidDel="002A1D54" w:rsidRDefault="008E1A6A" w:rsidP="00196355">
            <w:pPr>
              <w:pStyle w:val="afe"/>
            </w:pPr>
          </w:p>
        </w:tc>
        <w:tc>
          <w:tcPr>
            <w:tcW w:w="3709" w:type="pct"/>
          </w:tcPr>
          <w:p w14:paraId="0135BD2E" w14:textId="62F6DADB" w:rsidR="008E1A6A" w:rsidRPr="006F4265" w:rsidRDefault="008E1A6A" w:rsidP="006F4265">
            <w:pPr>
              <w:pStyle w:val="afe"/>
              <w:jc w:val="both"/>
            </w:pPr>
            <w:r w:rsidRPr="006F4265">
              <w:t xml:space="preserve">Конструкции </w:t>
            </w:r>
            <w:r w:rsidR="005F12CF" w:rsidRPr="006F4265">
              <w:t>ленточнопильных</w:t>
            </w:r>
            <w:r w:rsidR="009865EC" w:rsidRPr="006F4265">
              <w:t xml:space="preserve"> и круглопильных</w:t>
            </w:r>
            <w:r w:rsidRPr="006F4265">
              <w:t xml:space="preserve"> </w:t>
            </w:r>
            <w:r w:rsidR="009865EC" w:rsidRPr="006F4265">
              <w:t>ручных станков, отрезных шлифовальных машин</w:t>
            </w:r>
            <w:r w:rsidRPr="006F4265">
              <w:t xml:space="preserve"> и правила их эксплуатации</w:t>
            </w:r>
          </w:p>
        </w:tc>
      </w:tr>
      <w:tr w:rsidR="00310034" w:rsidRPr="006F4265" w14:paraId="1C62B0F2" w14:textId="77777777" w:rsidTr="00C120B1">
        <w:trPr>
          <w:trHeight w:val="20"/>
        </w:trPr>
        <w:tc>
          <w:tcPr>
            <w:tcW w:w="1291" w:type="pct"/>
            <w:vMerge/>
          </w:tcPr>
          <w:p w14:paraId="2660F8E0" w14:textId="77777777" w:rsidR="00310034" w:rsidRPr="006F4265" w:rsidDel="002A1D54" w:rsidRDefault="00310034" w:rsidP="00196355">
            <w:pPr>
              <w:pStyle w:val="afe"/>
            </w:pPr>
          </w:p>
        </w:tc>
        <w:tc>
          <w:tcPr>
            <w:tcW w:w="3709" w:type="pct"/>
          </w:tcPr>
          <w:p w14:paraId="71386AB6" w14:textId="77777777" w:rsidR="00310034" w:rsidRPr="006F4265" w:rsidRDefault="00310034" w:rsidP="006F4265">
            <w:pPr>
              <w:pStyle w:val="afe"/>
              <w:jc w:val="both"/>
            </w:pPr>
            <w:r w:rsidRPr="006F4265">
              <w:t>Виды дефектов в заготовках, возникающих при резке материала</w:t>
            </w:r>
          </w:p>
        </w:tc>
      </w:tr>
      <w:tr w:rsidR="00310034" w:rsidRPr="006F4265" w14:paraId="6D75DFD4" w14:textId="77777777" w:rsidTr="00C120B1">
        <w:trPr>
          <w:trHeight w:val="20"/>
        </w:trPr>
        <w:tc>
          <w:tcPr>
            <w:tcW w:w="1291" w:type="pct"/>
            <w:vMerge/>
          </w:tcPr>
          <w:p w14:paraId="112AEBE4" w14:textId="77777777" w:rsidR="00310034" w:rsidRPr="006F4265" w:rsidDel="002A1D54" w:rsidRDefault="00310034" w:rsidP="00196355">
            <w:pPr>
              <w:pStyle w:val="afe"/>
            </w:pPr>
          </w:p>
        </w:tc>
        <w:tc>
          <w:tcPr>
            <w:tcW w:w="3709" w:type="pct"/>
          </w:tcPr>
          <w:p w14:paraId="36A8313E" w14:textId="77777777" w:rsidR="00310034" w:rsidRPr="006F4265" w:rsidRDefault="00310034" w:rsidP="006F4265">
            <w:pPr>
              <w:pStyle w:val="afe"/>
              <w:jc w:val="both"/>
            </w:pPr>
            <w:r w:rsidRPr="006F4265">
              <w:t>Конструкции нагревательных устройств и правила их эксплуатации</w:t>
            </w:r>
          </w:p>
        </w:tc>
      </w:tr>
      <w:tr w:rsidR="00310034" w:rsidRPr="006F4265" w14:paraId="65F14AF8" w14:textId="77777777" w:rsidTr="00C120B1">
        <w:trPr>
          <w:trHeight w:val="20"/>
        </w:trPr>
        <w:tc>
          <w:tcPr>
            <w:tcW w:w="1291" w:type="pct"/>
            <w:vMerge/>
          </w:tcPr>
          <w:p w14:paraId="5E18ACB8" w14:textId="77777777" w:rsidR="00310034" w:rsidRPr="006F4265" w:rsidDel="002A1D54" w:rsidRDefault="00310034" w:rsidP="00196355">
            <w:pPr>
              <w:pStyle w:val="afe"/>
            </w:pPr>
          </w:p>
        </w:tc>
        <w:tc>
          <w:tcPr>
            <w:tcW w:w="3709" w:type="pct"/>
          </w:tcPr>
          <w:p w14:paraId="73A6ED7A" w14:textId="77777777" w:rsidR="00310034" w:rsidRPr="006F4265" w:rsidRDefault="00310034" w:rsidP="006F4265">
            <w:pPr>
              <w:pStyle w:val="afe"/>
              <w:jc w:val="both"/>
            </w:pPr>
            <w:r w:rsidRPr="006F4265">
              <w:t>Конструкции устройств и приспособлений для термообработки и правила их эксплуатации</w:t>
            </w:r>
          </w:p>
        </w:tc>
      </w:tr>
      <w:tr w:rsidR="00310034" w:rsidRPr="006F4265" w14:paraId="0D595A1F" w14:textId="77777777" w:rsidTr="00C120B1">
        <w:trPr>
          <w:trHeight w:val="20"/>
        </w:trPr>
        <w:tc>
          <w:tcPr>
            <w:tcW w:w="1291" w:type="pct"/>
            <w:vMerge/>
          </w:tcPr>
          <w:p w14:paraId="74D5EA6D" w14:textId="77777777" w:rsidR="00310034" w:rsidRPr="006F4265" w:rsidDel="002A1D54" w:rsidRDefault="00310034" w:rsidP="00196355">
            <w:pPr>
              <w:pStyle w:val="afe"/>
            </w:pPr>
          </w:p>
        </w:tc>
        <w:tc>
          <w:tcPr>
            <w:tcW w:w="3709" w:type="pct"/>
          </w:tcPr>
          <w:p w14:paraId="4D8F4BBC" w14:textId="77777777" w:rsidR="00310034" w:rsidRPr="006F4265" w:rsidRDefault="00310034" w:rsidP="006F4265">
            <w:pPr>
              <w:pStyle w:val="afe"/>
              <w:jc w:val="both"/>
            </w:pPr>
            <w:r w:rsidRPr="006F4265">
              <w:t xml:space="preserve">Конструкции </w:t>
            </w:r>
            <w:r w:rsidR="000B3088" w:rsidRPr="006F4265">
              <w:t xml:space="preserve">и кинематические схемы </w:t>
            </w:r>
            <w:r w:rsidRPr="006F4265">
              <w:t xml:space="preserve">станков и автоматов для изготовления пружин в </w:t>
            </w:r>
            <w:r w:rsidR="000B3088" w:rsidRPr="006F4265">
              <w:t xml:space="preserve">холодном и </w:t>
            </w:r>
            <w:r w:rsidRPr="006F4265">
              <w:t>горячем состоянии</w:t>
            </w:r>
            <w:r w:rsidR="000B3088" w:rsidRPr="006F4265">
              <w:t xml:space="preserve"> и правила их эксплуатации</w:t>
            </w:r>
          </w:p>
        </w:tc>
      </w:tr>
      <w:tr w:rsidR="00310034" w:rsidRPr="006F4265" w14:paraId="123FA610" w14:textId="77777777" w:rsidTr="00C120B1">
        <w:trPr>
          <w:trHeight w:val="20"/>
        </w:trPr>
        <w:tc>
          <w:tcPr>
            <w:tcW w:w="1291" w:type="pct"/>
            <w:vMerge/>
          </w:tcPr>
          <w:p w14:paraId="37E2FD2D" w14:textId="77777777" w:rsidR="00310034" w:rsidRPr="006F4265" w:rsidDel="002A1D54" w:rsidRDefault="00310034" w:rsidP="00196355">
            <w:pPr>
              <w:pStyle w:val="afe"/>
            </w:pPr>
          </w:p>
        </w:tc>
        <w:tc>
          <w:tcPr>
            <w:tcW w:w="3709" w:type="pct"/>
          </w:tcPr>
          <w:p w14:paraId="1A177DBE" w14:textId="77777777" w:rsidR="00310034" w:rsidRPr="006F4265" w:rsidRDefault="00310034" w:rsidP="006F4265">
            <w:pPr>
              <w:pStyle w:val="afe"/>
              <w:jc w:val="both"/>
            </w:pPr>
            <w:r w:rsidRPr="006F4265">
              <w:rPr>
                <w:color w:val="000000" w:themeColor="text1"/>
              </w:rPr>
              <w:t>Назначение элементов интерфейса систем управления работой станков и автоматов для изготовления пружин, нагревательного оборудования</w:t>
            </w:r>
          </w:p>
        </w:tc>
      </w:tr>
      <w:tr w:rsidR="00310034" w:rsidRPr="006F4265" w14:paraId="6F9863E9" w14:textId="77777777" w:rsidTr="00C120B1">
        <w:trPr>
          <w:trHeight w:val="20"/>
        </w:trPr>
        <w:tc>
          <w:tcPr>
            <w:tcW w:w="1291" w:type="pct"/>
            <w:vMerge/>
          </w:tcPr>
          <w:p w14:paraId="2ED26498" w14:textId="77777777" w:rsidR="00310034" w:rsidRPr="006F4265" w:rsidDel="002A1D54" w:rsidRDefault="00310034" w:rsidP="00196355">
            <w:pPr>
              <w:pStyle w:val="afe"/>
            </w:pPr>
          </w:p>
        </w:tc>
        <w:tc>
          <w:tcPr>
            <w:tcW w:w="3709" w:type="pct"/>
          </w:tcPr>
          <w:p w14:paraId="5869D836" w14:textId="77777777" w:rsidR="00310034" w:rsidRPr="006F4265" w:rsidRDefault="00310034" w:rsidP="006F4265">
            <w:pPr>
              <w:pStyle w:val="afe"/>
              <w:jc w:val="both"/>
            </w:pPr>
            <w:r w:rsidRPr="006F4265">
              <w:t xml:space="preserve">Конструкции, назначение, геометрические параметры и правила эксплуатации инструментов и приспособлений, применяемых для изготовления пружин в </w:t>
            </w:r>
            <w:r w:rsidR="00CE6CAE" w:rsidRPr="006F4265">
              <w:t xml:space="preserve">холодном и </w:t>
            </w:r>
            <w:r w:rsidRPr="006F4265">
              <w:t>горячем состоянии на станках и автоматах</w:t>
            </w:r>
          </w:p>
        </w:tc>
      </w:tr>
      <w:tr w:rsidR="00310034" w:rsidRPr="006F4265" w14:paraId="09EA83E2" w14:textId="77777777" w:rsidTr="00C120B1">
        <w:trPr>
          <w:trHeight w:val="20"/>
        </w:trPr>
        <w:tc>
          <w:tcPr>
            <w:tcW w:w="1291" w:type="pct"/>
            <w:vMerge/>
          </w:tcPr>
          <w:p w14:paraId="443DC8BF" w14:textId="77777777" w:rsidR="00310034" w:rsidRPr="006F4265" w:rsidDel="002A1D54" w:rsidRDefault="00310034" w:rsidP="00196355">
            <w:pPr>
              <w:pStyle w:val="afe"/>
            </w:pPr>
          </w:p>
        </w:tc>
        <w:tc>
          <w:tcPr>
            <w:tcW w:w="3709" w:type="pct"/>
          </w:tcPr>
          <w:p w14:paraId="114B1ED5" w14:textId="77777777" w:rsidR="00310034" w:rsidRPr="006F4265" w:rsidRDefault="00310034" w:rsidP="006F4265">
            <w:pPr>
              <w:pStyle w:val="afe"/>
              <w:jc w:val="both"/>
            </w:pPr>
            <w:r w:rsidRPr="006F4265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310034" w:rsidRPr="006F4265" w14:paraId="592DD93E" w14:textId="77777777" w:rsidTr="00C120B1">
        <w:trPr>
          <w:trHeight w:val="20"/>
        </w:trPr>
        <w:tc>
          <w:tcPr>
            <w:tcW w:w="1291" w:type="pct"/>
            <w:vMerge/>
          </w:tcPr>
          <w:p w14:paraId="04D238EA" w14:textId="77777777" w:rsidR="00310034" w:rsidRPr="006F4265" w:rsidDel="002A1D54" w:rsidRDefault="00310034" w:rsidP="00196355">
            <w:pPr>
              <w:pStyle w:val="afe"/>
            </w:pPr>
          </w:p>
        </w:tc>
        <w:tc>
          <w:tcPr>
            <w:tcW w:w="3709" w:type="pct"/>
          </w:tcPr>
          <w:p w14:paraId="0FDE2B3F" w14:textId="77777777" w:rsidR="00310034" w:rsidRPr="006F4265" w:rsidRDefault="00310034" w:rsidP="006F4265">
            <w:pPr>
              <w:pStyle w:val="afe"/>
              <w:jc w:val="both"/>
            </w:pPr>
            <w:r w:rsidRPr="006F4265">
              <w:t>Схемы строповки грузов</w:t>
            </w:r>
          </w:p>
        </w:tc>
      </w:tr>
      <w:tr w:rsidR="00310034" w:rsidRPr="006F4265" w14:paraId="79652F9F" w14:textId="77777777" w:rsidTr="00C120B1">
        <w:trPr>
          <w:trHeight w:val="20"/>
        </w:trPr>
        <w:tc>
          <w:tcPr>
            <w:tcW w:w="1291" w:type="pct"/>
            <w:vMerge/>
          </w:tcPr>
          <w:p w14:paraId="4EF3F2B1" w14:textId="77777777" w:rsidR="00310034" w:rsidRPr="006F4265" w:rsidDel="002A1D54" w:rsidRDefault="00310034" w:rsidP="00196355">
            <w:pPr>
              <w:pStyle w:val="afe"/>
            </w:pPr>
          </w:p>
        </w:tc>
        <w:tc>
          <w:tcPr>
            <w:tcW w:w="3709" w:type="pct"/>
          </w:tcPr>
          <w:p w14:paraId="7FB261F7" w14:textId="77777777" w:rsidR="00310034" w:rsidRPr="006F4265" w:rsidRDefault="00310034" w:rsidP="006F4265">
            <w:pPr>
              <w:pStyle w:val="afe"/>
              <w:jc w:val="both"/>
            </w:pPr>
            <w:r w:rsidRPr="006F4265">
              <w:t>Система знаковой сигнализации при работе с машинистом крана</w:t>
            </w:r>
          </w:p>
        </w:tc>
      </w:tr>
      <w:tr w:rsidR="00310034" w:rsidRPr="006F4265" w14:paraId="0F05B94E" w14:textId="77777777" w:rsidTr="00C120B1">
        <w:trPr>
          <w:trHeight w:val="20"/>
        </w:trPr>
        <w:tc>
          <w:tcPr>
            <w:tcW w:w="1291" w:type="pct"/>
            <w:vMerge/>
          </w:tcPr>
          <w:p w14:paraId="39E0E05F" w14:textId="77777777" w:rsidR="00310034" w:rsidRPr="006F4265" w:rsidDel="002A1D54" w:rsidRDefault="00310034" w:rsidP="00196355">
            <w:pPr>
              <w:pStyle w:val="afe"/>
            </w:pPr>
          </w:p>
        </w:tc>
        <w:tc>
          <w:tcPr>
            <w:tcW w:w="3709" w:type="pct"/>
          </w:tcPr>
          <w:p w14:paraId="030C6EDD" w14:textId="3D746770" w:rsidR="00310034" w:rsidRPr="006F4265" w:rsidRDefault="000D694D" w:rsidP="006F4265">
            <w:pPr>
              <w:pStyle w:val="afe"/>
              <w:jc w:val="both"/>
            </w:pPr>
            <w:r w:rsidRPr="006F4265">
              <w:t xml:space="preserve">Меры безопасности </w:t>
            </w:r>
            <w:r w:rsidR="00310034" w:rsidRPr="006F4265">
              <w:t xml:space="preserve">при работе со станками для навивки пружин и </w:t>
            </w:r>
            <w:r w:rsidR="002D6EEB">
              <w:t xml:space="preserve">с </w:t>
            </w:r>
            <w:r w:rsidR="00310034" w:rsidRPr="006F4265">
              <w:t>нагревательным оборудованием</w:t>
            </w:r>
          </w:p>
        </w:tc>
      </w:tr>
      <w:tr w:rsidR="00310034" w:rsidRPr="006F4265" w14:paraId="75FD7B92" w14:textId="77777777" w:rsidTr="00C120B1">
        <w:trPr>
          <w:trHeight w:val="20"/>
        </w:trPr>
        <w:tc>
          <w:tcPr>
            <w:tcW w:w="1291" w:type="pct"/>
            <w:vMerge/>
          </w:tcPr>
          <w:p w14:paraId="69A28E79" w14:textId="77777777" w:rsidR="00310034" w:rsidRPr="006F4265" w:rsidDel="002A1D54" w:rsidRDefault="00310034" w:rsidP="00196355">
            <w:pPr>
              <w:pStyle w:val="afe"/>
            </w:pPr>
          </w:p>
        </w:tc>
        <w:tc>
          <w:tcPr>
            <w:tcW w:w="3709" w:type="pct"/>
          </w:tcPr>
          <w:p w14:paraId="1C409E16" w14:textId="77777777" w:rsidR="00310034" w:rsidRPr="006F4265" w:rsidRDefault="00310034" w:rsidP="006F4265">
            <w:pPr>
              <w:pStyle w:val="afe"/>
              <w:jc w:val="both"/>
            </w:pPr>
            <w:r w:rsidRPr="006F4265">
              <w:t>Требования охраны труда, промышленной, экологической и пожарной безопасности</w:t>
            </w:r>
          </w:p>
        </w:tc>
      </w:tr>
      <w:tr w:rsidR="00310034" w:rsidRPr="006F4265" w14:paraId="2A4142A2" w14:textId="77777777" w:rsidTr="00C120B1">
        <w:trPr>
          <w:trHeight w:val="20"/>
        </w:trPr>
        <w:tc>
          <w:tcPr>
            <w:tcW w:w="1291" w:type="pct"/>
          </w:tcPr>
          <w:p w14:paraId="187A781E" w14:textId="77777777" w:rsidR="00310034" w:rsidRPr="006F4265" w:rsidDel="002A1D54" w:rsidRDefault="00310034" w:rsidP="00196355">
            <w:pPr>
              <w:pStyle w:val="afe"/>
            </w:pPr>
            <w:r w:rsidRPr="006F4265" w:rsidDel="002A1D54">
              <w:t>Другие характеристики</w:t>
            </w:r>
          </w:p>
        </w:tc>
        <w:tc>
          <w:tcPr>
            <w:tcW w:w="3709" w:type="pct"/>
          </w:tcPr>
          <w:p w14:paraId="2D5ED5EA" w14:textId="77777777" w:rsidR="00310034" w:rsidRPr="006F4265" w:rsidRDefault="00310034" w:rsidP="006F4265">
            <w:pPr>
              <w:pStyle w:val="afe"/>
              <w:jc w:val="both"/>
            </w:pPr>
            <w:r w:rsidRPr="006F4265">
              <w:t>-</w:t>
            </w:r>
          </w:p>
        </w:tc>
      </w:tr>
    </w:tbl>
    <w:p w14:paraId="24A6056A" w14:textId="77777777" w:rsidR="006455FE" w:rsidRPr="009E027A" w:rsidRDefault="006455FE" w:rsidP="00196355">
      <w:pPr>
        <w:pStyle w:val="3"/>
        <w:keepNext w:val="0"/>
      </w:pPr>
      <w:r w:rsidRPr="009E027A">
        <w:t>3.</w:t>
      </w:r>
      <w:r w:rsidR="00C559F0" w:rsidRPr="009E027A">
        <w:t>3</w:t>
      </w:r>
      <w:r w:rsidRPr="009E027A">
        <w:t>.</w:t>
      </w:r>
      <w:r w:rsidRPr="009E027A">
        <w:rPr>
          <w:lang w:val="en-US"/>
        </w:rPr>
        <w:t>2</w:t>
      </w:r>
      <w:r w:rsidRPr="009E027A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372"/>
        <w:gridCol w:w="690"/>
        <w:gridCol w:w="973"/>
        <w:gridCol w:w="1826"/>
        <w:gridCol w:w="549"/>
      </w:tblGrid>
      <w:tr w:rsidR="00592499" w:rsidRPr="009E027A" w14:paraId="782F90A7" w14:textId="77777777" w:rsidTr="002D6EEB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02A6EB4" w14:textId="77777777" w:rsidR="00592499" w:rsidRPr="009E027A" w:rsidRDefault="00592499" w:rsidP="00196355">
            <w:r w:rsidRPr="009E027A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5B5E6" w14:textId="3FBDBCFA" w:rsidR="00592499" w:rsidRPr="009E027A" w:rsidRDefault="00592499" w:rsidP="00196355">
            <w:pPr>
              <w:pStyle w:val="afe"/>
            </w:pPr>
            <w:r w:rsidRPr="009E027A">
              <w:t xml:space="preserve">Изготовление простых пружин при диаметре прутка свыше </w:t>
            </w:r>
            <w:r w:rsidR="00196355">
              <w:t>15 мм</w:t>
            </w:r>
            <w:r w:rsidRPr="009E027A">
              <w:t xml:space="preserve"> и особо сложных и ответственных пружин при диаметре прутка свыше </w:t>
            </w:r>
            <w:r w:rsidR="00196355">
              <w:t>10 мм</w:t>
            </w:r>
            <w:r w:rsidRPr="009E027A">
              <w:t xml:space="preserve"> в горячем </w:t>
            </w:r>
            <w:r w:rsidR="00CE6CAE" w:rsidRPr="009E027A">
              <w:t xml:space="preserve">и холодном </w:t>
            </w:r>
            <w:r w:rsidRPr="009E027A">
              <w:t>состоянии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800F78" w14:textId="77777777" w:rsidR="00592499" w:rsidRPr="009E027A" w:rsidRDefault="00592499" w:rsidP="00196355">
            <w:pPr>
              <w:jc w:val="center"/>
              <w:rPr>
                <w:vertAlign w:val="superscript"/>
              </w:rPr>
            </w:pPr>
            <w:r w:rsidRPr="009E027A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DE6368" w14:textId="1C666417" w:rsidR="00592499" w:rsidRPr="009E027A" w:rsidRDefault="006F089A" w:rsidP="00196355">
            <w:r>
              <w:rPr>
                <w:lang w:val="en-US"/>
              </w:rPr>
              <w:t>C</w:t>
            </w:r>
            <w:r w:rsidR="00592499" w:rsidRPr="009E027A">
              <w:t>/0</w:t>
            </w:r>
            <w:r w:rsidR="00C940C6" w:rsidRPr="009E027A">
              <w:t>2</w:t>
            </w:r>
            <w:r w:rsidR="00592499" w:rsidRPr="009E027A"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986D84" w14:textId="77777777" w:rsidR="00592499" w:rsidRPr="009E027A" w:rsidRDefault="00592499" w:rsidP="00196355">
            <w:pPr>
              <w:jc w:val="center"/>
              <w:rPr>
                <w:vertAlign w:val="superscript"/>
              </w:rPr>
            </w:pPr>
            <w:r w:rsidRPr="009E027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AE278A" w14:textId="77777777" w:rsidR="00592499" w:rsidRPr="009E027A" w:rsidRDefault="00592499" w:rsidP="00196355">
            <w:pPr>
              <w:jc w:val="center"/>
            </w:pPr>
            <w:r w:rsidRPr="009E027A">
              <w:t>3</w:t>
            </w:r>
          </w:p>
        </w:tc>
      </w:tr>
    </w:tbl>
    <w:p w14:paraId="35B0F6D3" w14:textId="77777777" w:rsidR="002D6EEB" w:rsidRDefault="002D6EE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6455FE" w:rsidRPr="009E027A" w14:paraId="670BA5B0" w14:textId="77777777" w:rsidTr="00EA23D4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BA1C599" w14:textId="77777777" w:rsidR="006455FE" w:rsidRPr="009E027A" w:rsidRDefault="006455FE" w:rsidP="00196355">
            <w:r w:rsidRPr="009E027A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8264BFC" w14:textId="77777777" w:rsidR="006455FE" w:rsidRPr="009E027A" w:rsidRDefault="006455FE" w:rsidP="00196355">
            <w:r w:rsidRPr="009E027A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03DCE61" w14:textId="77777777" w:rsidR="006455FE" w:rsidRPr="009E027A" w:rsidRDefault="006455FE" w:rsidP="00196355">
            <w:r w:rsidRPr="009E027A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230BD2" w14:textId="77777777" w:rsidR="006455FE" w:rsidRPr="009E027A" w:rsidRDefault="006455FE" w:rsidP="00196355">
            <w:r w:rsidRPr="009E027A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89540E" w14:textId="77777777" w:rsidR="006455FE" w:rsidRPr="009E027A" w:rsidRDefault="006455FE" w:rsidP="00196355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6A5A02" w14:textId="77777777" w:rsidR="006455FE" w:rsidRPr="009E027A" w:rsidRDefault="006455FE" w:rsidP="00196355"/>
        </w:tc>
      </w:tr>
      <w:tr w:rsidR="006455FE" w:rsidRPr="009E027A" w14:paraId="2DCAA4E2" w14:textId="77777777" w:rsidTr="00564DA4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44E047A9" w14:textId="77777777" w:rsidR="006455FE" w:rsidRPr="009E027A" w:rsidRDefault="006455FE" w:rsidP="00196355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B2A0425" w14:textId="77777777" w:rsidR="006455FE" w:rsidRPr="009E027A" w:rsidRDefault="006455FE" w:rsidP="00196355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5EDF2E8" w14:textId="77777777" w:rsidR="006455FE" w:rsidRPr="009E027A" w:rsidRDefault="006455FE" w:rsidP="00196355">
            <w:pPr>
              <w:jc w:val="center"/>
            </w:pPr>
            <w:r w:rsidRPr="009E027A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8C84AC" w14:textId="77777777" w:rsidR="006455FE" w:rsidRPr="009E027A" w:rsidRDefault="006455FE" w:rsidP="00196355">
            <w:pPr>
              <w:jc w:val="center"/>
            </w:pPr>
            <w:r w:rsidRPr="009E027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224493E" w14:textId="77777777" w:rsidR="006455FE" w:rsidRPr="009E027A" w:rsidRDefault="006455FE" w:rsidP="0019635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4D7FDD" w:rsidRPr="002D6EEB" w14:paraId="391EB802" w14:textId="77777777" w:rsidTr="00564DA4">
        <w:trPr>
          <w:trHeight w:val="20"/>
        </w:trPr>
        <w:tc>
          <w:tcPr>
            <w:tcW w:w="1291" w:type="pct"/>
            <w:vMerge w:val="restart"/>
          </w:tcPr>
          <w:p w14:paraId="551AB2E1" w14:textId="77777777" w:rsidR="004D7FDD" w:rsidRPr="002D6EEB" w:rsidRDefault="004D7FDD" w:rsidP="00196355">
            <w:pPr>
              <w:pStyle w:val="afe"/>
            </w:pPr>
            <w:r w:rsidRPr="002D6EEB">
              <w:t>Трудовые действия</w:t>
            </w:r>
          </w:p>
        </w:tc>
        <w:tc>
          <w:tcPr>
            <w:tcW w:w="3709" w:type="pct"/>
          </w:tcPr>
          <w:p w14:paraId="7C4D3607" w14:textId="58766C8A" w:rsidR="004D7FDD" w:rsidRPr="002D6EEB" w:rsidRDefault="004D7FDD" w:rsidP="002D6EEB">
            <w:pPr>
              <w:pStyle w:val="afe"/>
              <w:jc w:val="both"/>
            </w:pPr>
            <w:r w:rsidRPr="002D6EEB">
              <w:t xml:space="preserve">Настройка станков и автоматов для навивки простых пружин при диаметре прутка свыше </w:t>
            </w:r>
            <w:r w:rsidR="00196355" w:rsidRPr="002D6EEB">
              <w:t>15 мм</w:t>
            </w:r>
            <w:r w:rsidRPr="002D6EEB">
              <w:t xml:space="preserve"> и особо сложных и ответственных пружин при диаметре прутка свыше </w:t>
            </w:r>
            <w:r w:rsidR="00196355" w:rsidRPr="002D6EEB">
              <w:t>10 мм</w:t>
            </w:r>
            <w:r w:rsidRPr="002D6EEB">
              <w:t xml:space="preserve"> в горячем и холодном состоянии</w:t>
            </w:r>
          </w:p>
        </w:tc>
      </w:tr>
      <w:tr w:rsidR="004D7FDD" w:rsidRPr="002D6EEB" w14:paraId="605C3D38" w14:textId="77777777" w:rsidTr="00564DA4">
        <w:trPr>
          <w:trHeight w:val="20"/>
        </w:trPr>
        <w:tc>
          <w:tcPr>
            <w:tcW w:w="1291" w:type="pct"/>
            <w:vMerge/>
          </w:tcPr>
          <w:p w14:paraId="6A85FC2A" w14:textId="77777777" w:rsidR="004D7FDD" w:rsidRPr="002D6EEB" w:rsidRDefault="004D7FDD" w:rsidP="00196355">
            <w:pPr>
              <w:pStyle w:val="afe"/>
            </w:pPr>
          </w:p>
        </w:tc>
        <w:tc>
          <w:tcPr>
            <w:tcW w:w="3709" w:type="pct"/>
          </w:tcPr>
          <w:p w14:paraId="3127D67D" w14:textId="687429DE" w:rsidR="004D7FDD" w:rsidRPr="002D6EEB" w:rsidRDefault="004D7FDD" w:rsidP="002D6EEB">
            <w:pPr>
              <w:pStyle w:val="afe"/>
              <w:jc w:val="both"/>
              <w:rPr>
                <w:color w:val="000000"/>
              </w:rPr>
            </w:pPr>
            <w:r w:rsidRPr="002D6EEB">
              <w:t xml:space="preserve">Навивка простых пружин при диаметре прутка свыше </w:t>
            </w:r>
            <w:r w:rsidR="00196355" w:rsidRPr="002D6EEB">
              <w:t>15 мм</w:t>
            </w:r>
            <w:r w:rsidRPr="002D6EEB">
              <w:t xml:space="preserve"> и особо сложных и ответственных пружин при диаметре прутка свыше </w:t>
            </w:r>
            <w:r w:rsidR="00196355" w:rsidRPr="002D6EEB">
              <w:t>10 мм</w:t>
            </w:r>
            <w:r w:rsidRPr="002D6EEB">
              <w:t xml:space="preserve"> в горячем и холодном состоянии</w:t>
            </w:r>
          </w:p>
        </w:tc>
      </w:tr>
      <w:tr w:rsidR="008239FF" w:rsidRPr="002D6EEB" w14:paraId="2D20C03D" w14:textId="77777777" w:rsidTr="00564DA4">
        <w:trPr>
          <w:trHeight w:val="20"/>
        </w:trPr>
        <w:tc>
          <w:tcPr>
            <w:tcW w:w="1291" w:type="pct"/>
            <w:vMerge/>
          </w:tcPr>
          <w:p w14:paraId="4DA575F1" w14:textId="77777777" w:rsidR="008239FF" w:rsidRPr="002D6EEB" w:rsidRDefault="008239FF" w:rsidP="00196355">
            <w:pPr>
              <w:pStyle w:val="afe"/>
            </w:pPr>
          </w:p>
        </w:tc>
        <w:tc>
          <w:tcPr>
            <w:tcW w:w="3709" w:type="pct"/>
          </w:tcPr>
          <w:p w14:paraId="5FAA8E44" w14:textId="77777777" w:rsidR="008239FF" w:rsidRPr="002D6EEB" w:rsidRDefault="008239FF" w:rsidP="002D6EEB">
            <w:pPr>
              <w:pStyle w:val="afe"/>
              <w:jc w:val="both"/>
            </w:pPr>
            <w:r w:rsidRPr="002D6EEB">
              <w:t>Изготовление спиральных пружин типа улиток из полосы</w:t>
            </w:r>
          </w:p>
        </w:tc>
      </w:tr>
      <w:tr w:rsidR="004D7FDD" w:rsidRPr="002D6EEB" w14:paraId="7EE67C15" w14:textId="77777777" w:rsidTr="00564DA4">
        <w:trPr>
          <w:trHeight w:val="20"/>
        </w:trPr>
        <w:tc>
          <w:tcPr>
            <w:tcW w:w="1291" w:type="pct"/>
            <w:vMerge/>
          </w:tcPr>
          <w:p w14:paraId="5C7BAF76" w14:textId="77777777" w:rsidR="004D7FDD" w:rsidRPr="002D6EEB" w:rsidRDefault="004D7FDD" w:rsidP="00196355">
            <w:pPr>
              <w:pStyle w:val="afe"/>
            </w:pPr>
          </w:p>
        </w:tc>
        <w:tc>
          <w:tcPr>
            <w:tcW w:w="3709" w:type="pct"/>
          </w:tcPr>
          <w:p w14:paraId="100730C4" w14:textId="77777777" w:rsidR="004D7FDD" w:rsidRPr="002D6EEB" w:rsidRDefault="004D7FDD" w:rsidP="002D6EEB">
            <w:pPr>
              <w:pStyle w:val="afe"/>
              <w:jc w:val="both"/>
            </w:pPr>
            <w:r w:rsidRPr="002D6EEB">
              <w:rPr>
                <w:color w:val="000000" w:themeColor="text1"/>
              </w:rPr>
              <w:t>Наблюдение за работой автомата для навивки пружин, корректировка режимов работы в случае обнаружения дефектов</w:t>
            </w:r>
          </w:p>
        </w:tc>
      </w:tr>
      <w:tr w:rsidR="004D7FDD" w:rsidRPr="002D6EEB" w14:paraId="21F9E6F9" w14:textId="77777777" w:rsidTr="00564DA4">
        <w:trPr>
          <w:trHeight w:val="20"/>
        </w:trPr>
        <w:tc>
          <w:tcPr>
            <w:tcW w:w="1291" w:type="pct"/>
            <w:vMerge/>
          </w:tcPr>
          <w:p w14:paraId="6B332A43" w14:textId="77777777" w:rsidR="004D7FDD" w:rsidRPr="002D6EEB" w:rsidRDefault="004D7FDD" w:rsidP="00196355">
            <w:pPr>
              <w:pStyle w:val="afe"/>
            </w:pPr>
          </w:p>
        </w:tc>
        <w:tc>
          <w:tcPr>
            <w:tcW w:w="3709" w:type="pct"/>
          </w:tcPr>
          <w:p w14:paraId="24E93744" w14:textId="31998F64" w:rsidR="004D7FDD" w:rsidRPr="002D6EEB" w:rsidRDefault="004D7FDD" w:rsidP="002D6EEB">
            <w:pPr>
              <w:pStyle w:val="afe"/>
              <w:jc w:val="both"/>
            </w:pPr>
            <w:r w:rsidRPr="002D6EEB">
              <w:t xml:space="preserve">Подналадка обслуживаемого станка для навивки простых пружин при диаметре прутка свыше </w:t>
            </w:r>
            <w:r w:rsidR="00196355" w:rsidRPr="002D6EEB">
              <w:t>15 мм</w:t>
            </w:r>
            <w:r w:rsidRPr="002D6EEB">
              <w:t xml:space="preserve"> и особо сложных и ответственных пружин при диаметре прутка свыше </w:t>
            </w:r>
            <w:r w:rsidR="00196355" w:rsidRPr="002D6EEB">
              <w:t>10 мм</w:t>
            </w:r>
            <w:r w:rsidRPr="002D6EEB">
              <w:t xml:space="preserve"> в горячем и холодном состоянии</w:t>
            </w:r>
          </w:p>
        </w:tc>
      </w:tr>
      <w:tr w:rsidR="004D7FDD" w:rsidRPr="002D6EEB" w14:paraId="28551C97" w14:textId="77777777" w:rsidTr="00564DA4">
        <w:trPr>
          <w:trHeight w:val="20"/>
        </w:trPr>
        <w:tc>
          <w:tcPr>
            <w:tcW w:w="1291" w:type="pct"/>
            <w:vMerge/>
          </w:tcPr>
          <w:p w14:paraId="0B1EABF0" w14:textId="77777777" w:rsidR="004D7FDD" w:rsidRPr="002D6EEB" w:rsidRDefault="004D7FDD" w:rsidP="00196355">
            <w:pPr>
              <w:pStyle w:val="afe"/>
            </w:pPr>
          </w:p>
        </w:tc>
        <w:tc>
          <w:tcPr>
            <w:tcW w:w="3709" w:type="pct"/>
          </w:tcPr>
          <w:p w14:paraId="32B6C29F" w14:textId="15F3157D" w:rsidR="004D7FDD" w:rsidRPr="002D6EEB" w:rsidRDefault="004D7FDD" w:rsidP="002D6EEB">
            <w:pPr>
              <w:pStyle w:val="afe"/>
              <w:jc w:val="both"/>
            </w:pPr>
            <w:r w:rsidRPr="002D6EEB">
              <w:t xml:space="preserve">Разводка простых пружин при диаметре прутка свыше </w:t>
            </w:r>
            <w:r w:rsidR="00196355" w:rsidRPr="002D6EEB">
              <w:t>15 мм</w:t>
            </w:r>
            <w:r w:rsidRPr="002D6EEB">
              <w:t xml:space="preserve"> и особо сложных и ответственных пружин при диаметре прутка свыше </w:t>
            </w:r>
            <w:r w:rsidR="00196355" w:rsidRPr="002D6EEB">
              <w:t>10 мм</w:t>
            </w:r>
            <w:r w:rsidRPr="002D6EEB">
              <w:t xml:space="preserve"> по шагу</w:t>
            </w:r>
          </w:p>
        </w:tc>
      </w:tr>
      <w:tr w:rsidR="004D7FDD" w:rsidRPr="002D6EEB" w14:paraId="1DE343CE" w14:textId="77777777" w:rsidTr="00564DA4">
        <w:trPr>
          <w:trHeight w:val="20"/>
        </w:trPr>
        <w:tc>
          <w:tcPr>
            <w:tcW w:w="1291" w:type="pct"/>
            <w:vMerge/>
          </w:tcPr>
          <w:p w14:paraId="643683A0" w14:textId="77777777" w:rsidR="004D7FDD" w:rsidRPr="002D6EEB" w:rsidRDefault="004D7FDD" w:rsidP="00196355">
            <w:pPr>
              <w:pStyle w:val="afe"/>
            </w:pPr>
          </w:p>
        </w:tc>
        <w:tc>
          <w:tcPr>
            <w:tcW w:w="3709" w:type="pct"/>
          </w:tcPr>
          <w:p w14:paraId="1A6488DD" w14:textId="7CF9CCC1" w:rsidR="004D7FDD" w:rsidRPr="002D6EEB" w:rsidRDefault="004D7FDD" w:rsidP="002D6EEB">
            <w:pPr>
              <w:pStyle w:val="afe"/>
              <w:jc w:val="both"/>
            </w:pPr>
            <w:r w:rsidRPr="002D6EEB">
              <w:t xml:space="preserve">Гибка ушек простых пружин при диаметре прутка свыше </w:t>
            </w:r>
            <w:r w:rsidR="00196355" w:rsidRPr="002D6EEB">
              <w:t>15 мм</w:t>
            </w:r>
            <w:r w:rsidRPr="002D6EEB">
              <w:t xml:space="preserve"> и особо сложных и ответственных пружин при диаметре прутка свыше </w:t>
            </w:r>
            <w:r w:rsidR="00196355" w:rsidRPr="002D6EEB">
              <w:t>10 мм</w:t>
            </w:r>
          </w:p>
        </w:tc>
      </w:tr>
      <w:tr w:rsidR="004D7FDD" w:rsidRPr="002D6EEB" w14:paraId="6A68AF94" w14:textId="77777777" w:rsidTr="00564DA4">
        <w:trPr>
          <w:trHeight w:val="20"/>
        </w:trPr>
        <w:tc>
          <w:tcPr>
            <w:tcW w:w="1291" w:type="pct"/>
            <w:vMerge/>
          </w:tcPr>
          <w:p w14:paraId="32ACEE2F" w14:textId="77777777" w:rsidR="004D7FDD" w:rsidRPr="002D6EEB" w:rsidRDefault="004D7FDD" w:rsidP="00196355">
            <w:pPr>
              <w:pStyle w:val="afe"/>
            </w:pPr>
          </w:p>
        </w:tc>
        <w:tc>
          <w:tcPr>
            <w:tcW w:w="3709" w:type="pct"/>
          </w:tcPr>
          <w:p w14:paraId="2F3A4B54" w14:textId="72131D6E" w:rsidR="004D7FDD" w:rsidRPr="002D6EEB" w:rsidRDefault="004D7FDD" w:rsidP="002D6EEB">
            <w:pPr>
              <w:pStyle w:val="afe"/>
              <w:jc w:val="both"/>
            </w:pPr>
            <w:r w:rsidRPr="002D6EEB">
              <w:t xml:space="preserve">Обрубка и обрезка технологических концов и зацепов простых пружин при диаметре прутка свыше </w:t>
            </w:r>
            <w:r w:rsidR="00196355" w:rsidRPr="002D6EEB">
              <w:t>15 мм</w:t>
            </w:r>
            <w:r w:rsidRPr="002D6EEB">
              <w:t xml:space="preserve"> и особо сложных и ответственных пружин при диаметре прутка свыше </w:t>
            </w:r>
            <w:r w:rsidR="00196355" w:rsidRPr="002D6EEB">
              <w:t>10 мм</w:t>
            </w:r>
          </w:p>
        </w:tc>
      </w:tr>
      <w:tr w:rsidR="004D7FDD" w:rsidRPr="002D6EEB" w14:paraId="091DB0FD" w14:textId="77777777" w:rsidTr="00564DA4">
        <w:trPr>
          <w:trHeight w:val="20"/>
        </w:trPr>
        <w:tc>
          <w:tcPr>
            <w:tcW w:w="1291" w:type="pct"/>
            <w:vMerge/>
          </w:tcPr>
          <w:p w14:paraId="4D24A758" w14:textId="77777777" w:rsidR="004D7FDD" w:rsidRPr="002D6EEB" w:rsidRDefault="004D7FDD" w:rsidP="00196355">
            <w:pPr>
              <w:pStyle w:val="afe"/>
            </w:pPr>
          </w:p>
        </w:tc>
        <w:tc>
          <w:tcPr>
            <w:tcW w:w="3709" w:type="pct"/>
          </w:tcPr>
          <w:p w14:paraId="1234A800" w14:textId="221276AB" w:rsidR="004D7FDD" w:rsidRPr="002D6EEB" w:rsidRDefault="004D7FDD" w:rsidP="002D6EEB">
            <w:pPr>
              <w:pStyle w:val="afe"/>
              <w:jc w:val="both"/>
            </w:pPr>
            <w:r w:rsidRPr="002D6EEB">
              <w:t xml:space="preserve">Правка и подгонка простых пружин при диаметре прутка свыше </w:t>
            </w:r>
            <w:r w:rsidR="00196355" w:rsidRPr="002D6EEB">
              <w:t>15 мм</w:t>
            </w:r>
            <w:r w:rsidRPr="002D6EEB">
              <w:t xml:space="preserve"> и особо сложных и ответственных пружин при диаметре прутка свыше </w:t>
            </w:r>
            <w:r w:rsidR="00196355" w:rsidRPr="002D6EEB">
              <w:t>10 мм</w:t>
            </w:r>
            <w:r w:rsidRPr="002D6EEB">
              <w:t xml:space="preserve"> под угольник и плоскость</w:t>
            </w:r>
          </w:p>
        </w:tc>
      </w:tr>
      <w:tr w:rsidR="004D7FDD" w:rsidRPr="002D6EEB" w14:paraId="2E0B5899" w14:textId="77777777" w:rsidTr="00564DA4">
        <w:trPr>
          <w:trHeight w:val="20"/>
        </w:trPr>
        <w:tc>
          <w:tcPr>
            <w:tcW w:w="1291" w:type="pct"/>
            <w:vMerge/>
          </w:tcPr>
          <w:p w14:paraId="531B9B19" w14:textId="77777777" w:rsidR="004D7FDD" w:rsidRPr="002D6EEB" w:rsidRDefault="004D7FDD" w:rsidP="00196355">
            <w:pPr>
              <w:pStyle w:val="afe"/>
            </w:pPr>
          </w:p>
        </w:tc>
        <w:tc>
          <w:tcPr>
            <w:tcW w:w="3709" w:type="pct"/>
          </w:tcPr>
          <w:p w14:paraId="6519E8F8" w14:textId="18BE758D" w:rsidR="004D7FDD" w:rsidRPr="002D6EEB" w:rsidRDefault="004D7FDD" w:rsidP="002D6EEB">
            <w:pPr>
              <w:pStyle w:val="afe"/>
              <w:jc w:val="both"/>
              <w:rPr>
                <w:color w:val="000000"/>
              </w:rPr>
            </w:pPr>
            <w:r w:rsidRPr="002D6EEB">
              <w:t xml:space="preserve">Калибровка, торцовка простых пружин при диаметре прутка свыше </w:t>
            </w:r>
            <w:r w:rsidR="00196355" w:rsidRPr="002D6EEB">
              <w:t>15 мм</w:t>
            </w:r>
            <w:r w:rsidRPr="002D6EEB">
              <w:t xml:space="preserve"> и особо сложных и ответственных пружин при диаметре прутка свыше </w:t>
            </w:r>
            <w:r w:rsidR="00196355" w:rsidRPr="002D6EEB">
              <w:t>10 мм</w:t>
            </w:r>
          </w:p>
        </w:tc>
      </w:tr>
      <w:tr w:rsidR="004D7FDD" w:rsidRPr="002D6EEB" w14:paraId="0716618A" w14:textId="77777777" w:rsidTr="00564DA4">
        <w:trPr>
          <w:trHeight w:val="20"/>
        </w:trPr>
        <w:tc>
          <w:tcPr>
            <w:tcW w:w="1291" w:type="pct"/>
            <w:vMerge/>
          </w:tcPr>
          <w:p w14:paraId="0452ABA5" w14:textId="77777777" w:rsidR="004D7FDD" w:rsidRPr="002D6EEB" w:rsidRDefault="004D7FDD" w:rsidP="00196355">
            <w:pPr>
              <w:pStyle w:val="afe"/>
            </w:pPr>
          </w:p>
        </w:tc>
        <w:tc>
          <w:tcPr>
            <w:tcW w:w="3709" w:type="pct"/>
          </w:tcPr>
          <w:p w14:paraId="728F860C" w14:textId="53FC415C" w:rsidR="004D7FDD" w:rsidRPr="002D6EEB" w:rsidRDefault="004D7FDD" w:rsidP="002D6EEB">
            <w:pPr>
              <w:pStyle w:val="afe"/>
              <w:jc w:val="both"/>
              <w:rPr>
                <w:color w:val="000000"/>
              </w:rPr>
            </w:pPr>
            <w:r w:rsidRPr="002D6EEB">
              <w:t xml:space="preserve">Термообработка простых пружин при диаметре прутка свыше </w:t>
            </w:r>
            <w:r w:rsidR="00196355" w:rsidRPr="002D6EEB">
              <w:t>15 мм</w:t>
            </w:r>
            <w:r w:rsidRPr="002D6EEB">
              <w:t xml:space="preserve"> и особо сложных и ответственных пружин при диаметре прутка свыше </w:t>
            </w:r>
            <w:r w:rsidR="00196355" w:rsidRPr="002D6EEB">
              <w:t>10 мм</w:t>
            </w:r>
          </w:p>
        </w:tc>
      </w:tr>
      <w:tr w:rsidR="008239FF" w:rsidRPr="002D6EEB" w14:paraId="6EC3E694" w14:textId="77777777" w:rsidTr="00564DA4">
        <w:trPr>
          <w:trHeight w:val="20"/>
        </w:trPr>
        <w:tc>
          <w:tcPr>
            <w:tcW w:w="1291" w:type="pct"/>
            <w:vMerge/>
          </w:tcPr>
          <w:p w14:paraId="00A8A342" w14:textId="77777777" w:rsidR="008239FF" w:rsidRPr="002D6EEB" w:rsidRDefault="008239FF" w:rsidP="00196355">
            <w:pPr>
              <w:pStyle w:val="afe"/>
            </w:pPr>
          </w:p>
        </w:tc>
        <w:tc>
          <w:tcPr>
            <w:tcW w:w="3709" w:type="pct"/>
          </w:tcPr>
          <w:p w14:paraId="608BD053" w14:textId="77777777" w:rsidR="008239FF" w:rsidRPr="002D6EEB" w:rsidRDefault="008239FF" w:rsidP="002D6EEB">
            <w:pPr>
              <w:pStyle w:val="afe"/>
              <w:jc w:val="both"/>
            </w:pPr>
            <w:r w:rsidRPr="002D6EEB">
              <w:t>Калибровка пружин после термообработки и азотирования</w:t>
            </w:r>
          </w:p>
        </w:tc>
      </w:tr>
      <w:tr w:rsidR="004D7FDD" w:rsidRPr="002D6EEB" w14:paraId="28D5B8D8" w14:textId="77777777" w:rsidTr="00564DA4">
        <w:trPr>
          <w:trHeight w:val="20"/>
        </w:trPr>
        <w:tc>
          <w:tcPr>
            <w:tcW w:w="1291" w:type="pct"/>
            <w:vMerge/>
          </w:tcPr>
          <w:p w14:paraId="6C71ACAE" w14:textId="77777777" w:rsidR="004D7FDD" w:rsidRPr="002D6EEB" w:rsidRDefault="004D7FDD" w:rsidP="00196355">
            <w:pPr>
              <w:pStyle w:val="afe"/>
            </w:pPr>
          </w:p>
        </w:tc>
        <w:tc>
          <w:tcPr>
            <w:tcW w:w="3709" w:type="pct"/>
          </w:tcPr>
          <w:p w14:paraId="5FFA8539" w14:textId="12DFC914" w:rsidR="004D7FDD" w:rsidRPr="002D6EEB" w:rsidRDefault="004D7FDD" w:rsidP="002D6EEB">
            <w:pPr>
              <w:pStyle w:val="afe"/>
              <w:jc w:val="both"/>
            </w:pPr>
            <w:r w:rsidRPr="002D6EEB">
              <w:t xml:space="preserve">Выявление и устранение дефектов простых пружин при диаметре прутка свыше </w:t>
            </w:r>
            <w:r w:rsidR="00196355" w:rsidRPr="002D6EEB">
              <w:t>15 мм</w:t>
            </w:r>
            <w:r w:rsidRPr="002D6EEB">
              <w:t xml:space="preserve"> и особо сложных и ответственных пружин при диаметре прутка свыше </w:t>
            </w:r>
            <w:r w:rsidR="00196355" w:rsidRPr="002D6EEB">
              <w:t>10 мм</w:t>
            </w:r>
          </w:p>
        </w:tc>
      </w:tr>
      <w:tr w:rsidR="004D7FDD" w:rsidRPr="002D6EEB" w14:paraId="5BB0F041" w14:textId="77777777" w:rsidTr="00564DA4">
        <w:trPr>
          <w:trHeight w:val="20"/>
        </w:trPr>
        <w:tc>
          <w:tcPr>
            <w:tcW w:w="1291" w:type="pct"/>
            <w:vMerge/>
          </w:tcPr>
          <w:p w14:paraId="2A2107D8" w14:textId="77777777" w:rsidR="004D7FDD" w:rsidRPr="002D6EEB" w:rsidRDefault="004D7FDD" w:rsidP="00196355">
            <w:pPr>
              <w:pStyle w:val="afe"/>
            </w:pPr>
          </w:p>
        </w:tc>
        <w:tc>
          <w:tcPr>
            <w:tcW w:w="3709" w:type="pct"/>
          </w:tcPr>
          <w:p w14:paraId="5036A6FC" w14:textId="77777777" w:rsidR="004D7FDD" w:rsidRPr="002D6EEB" w:rsidRDefault="004D7FDD" w:rsidP="002D6EEB">
            <w:pPr>
              <w:pStyle w:val="afe"/>
              <w:jc w:val="both"/>
            </w:pPr>
            <w:r w:rsidRPr="002D6EEB">
              <w:t>Контроль параметров и качества пружин с использованием контрольно-</w:t>
            </w:r>
            <w:r w:rsidR="00A86376" w:rsidRPr="002D6EEB">
              <w:t>измерительных инструментов</w:t>
            </w:r>
            <w:r w:rsidRPr="002D6EEB">
              <w:t xml:space="preserve"> и приспособлений</w:t>
            </w:r>
          </w:p>
        </w:tc>
      </w:tr>
      <w:tr w:rsidR="004D7FDD" w:rsidRPr="002D6EEB" w14:paraId="558089B6" w14:textId="77777777" w:rsidTr="00564DA4">
        <w:trPr>
          <w:trHeight w:val="20"/>
        </w:trPr>
        <w:tc>
          <w:tcPr>
            <w:tcW w:w="1291" w:type="pct"/>
            <w:vMerge/>
          </w:tcPr>
          <w:p w14:paraId="2DFDDE3B" w14:textId="77777777" w:rsidR="004D7FDD" w:rsidRPr="002D6EEB" w:rsidRDefault="004D7FDD" w:rsidP="00196355">
            <w:pPr>
              <w:pStyle w:val="afe"/>
            </w:pPr>
          </w:p>
        </w:tc>
        <w:tc>
          <w:tcPr>
            <w:tcW w:w="3709" w:type="pct"/>
          </w:tcPr>
          <w:p w14:paraId="7F43577E" w14:textId="77777777" w:rsidR="004D7FDD" w:rsidRPr="002D6EEB" w:rsidRDefault="004D7FDD" w:rsidP="002D6EEB">
            <w:pPr>
              <w:pStyle w:val="afe"/>
              <w:jc w:val="both"/>
            </w:pPr>
            <w:r w:rsidRPr="002D6EEB">
              <w:t xml:space="preserve">Проведение регламентных работ по техническому обслуживанию станков </w:t>
            </w:r>
            <w:r w:rsidR="008239FF" w:rsidRPr="002D6EEB">
              <w:t xml:space="preserve">и автоматов </w:t>
            </w:r>
            <w:r w:rsidRPr="002D6EEB">
              <w:t>для навивки пружин</w:t>
            </w:r>
          </w:p>
        </w:tc>
      </w:tr>
      <w:tr w:rsidR="004D7FDD" w:rsidRPr="002D6EEB" w14:paraId="3C54A8D8" w14:textId="77777777" w:rsidTr="00564DA4">
        <w:trPr>
          <w:trHeight w:val="20"/>
        </w:trPr>
        <w:tc>
          <w:tcPr>
            <w:tcW w:w="1291" w:type="pct"/>
            <w:vMerge w:val="restart"/>
          </w:tcPr>
          <w:p w14:paraId="3F2FFE95" w14:textId="77777777" w:rsidR="004D7FDD" w:rsidRPr="002D6EEB" w:rsidDel="002A1D54" w:rsidRDefault="004D7FDD" w:rsidP="00196355">
            <w:pPr>
              <w:pStyle w:val="afe"/>
            </w:pPr>
            <w:r w:rsidRPr="002D6EEB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2F467073" w14:textId="77777777" w:rsidR="004D7FDD" w:rsidRPr="002D6EEB" w:rsidRDefault="004D7FDD" w:rsidP="002D6EEB">
            <w:pPr>
              <w:pStyle w:val="afe"/>
              <w:jc w:val="both"/>
            </w:pPr>
            <w:r w:rsidRPr="002D6EEB">
              <w:t>Читать технологическую и конструкторскую документацию</w:t>
            </w:r>
          </w:p>
        </w:tc>
      </w:tr>
      <w:tr w:rsidR="003F237C" w:rsidRPr="002D6EEB" w14:paraId="14FA39D4" w14:textId="77777777" w:rsidTr="00564DA4">
        <w:trPr>
          <w:trHeight w:val="20"/>
        </w:trPr>
        <w:tc>
          <w:tcPr>
            <w:tcW w:w="1291" w:type="pct"/>
            <w:vMerge/>
          </w:tcPr>
          <w:p w14:paraId="16DE41BC" w14:textId="77777777" w:rsidR="003F237C" w:rsidRPr="002D6EEB" w:rsidDel="002A1D54" w:rsidRDefault="003F237C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678C85E9" w14:textId="77777777" w:rsidR="003F237C" w:rsidRPr="002D6EEB" w:rsidRDefault="003F237C" w:rsidP="002D6EEB">
            <w:pPr>
              <w:pStyle w:val="afe"/>
              <w:jc w:val="both"/>
              <w:rPr>
                <w:color w:val="000000" w:themeColor="text1"/>
              </w:rPr>
            </w:pPr>
            <w:r w:rsidRPr="002D6EEB">
              <w:rPr>
                <w:color w:val="000000" w:themeColor="text1"/>
              </w:rPr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F237C" w:rsidRPr="002D6EEB" w14:paraId="64A0795D" w14:textId="77777777" w:rsidTr="00564DA4">
        <w:trPr>
          <w:trHeight w:val="20"/>
        </w:trPr>
        <w:tc>
          <w:tcPr>
            <w:tcW w:w="1291" w:type="pct"/>
            <w:vMerge/>
          </w:tcPr>
          <w:p w14:paraId="5E8928FE" w14:textId="77777777" w:rsidR="003F237C" w:rsidRPr="002D6EEB" w:rsidDel="002A1D54" w:rsidRDefault="003F237C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4EF69434" w14:textId="77777777" w:rsidR="003F237C" w:rsidRPr="002D6EEB" w:rsidRDefault="003F237C" w:rsidP="002D6EEB">
            <w:pPr>
              <w:pStyle w:val="afe"/>
              <w:jc w:val="both"/>
              <w:rPr>
                <w:color w:val="000000" w:themeColor="text1"/>
              </w:rPr>
            </w:pPr>
            <w:r w:rsidRPr="002D6EEB">
              <w:rPr>
                <w:color w:val="000000" w:themeColor="text1"/>
              </w:rPr>
              <w:t>Копировать, перемещать, сохранять, переименовывать, удалять, восстанавливать файлы</w:t>
            </w:r>
          </w:p>
        </w:tc>
      </w:tr>
      <w:tr w:rsidR="003F237C" w:rsidRPr="002D6EEB" w14:paraId="116FEC58" w14:textId="77777777" w:rsidTr="00564DA4">
        <w:trPr>
          <w:trHeight w:val="20"/>
        </w:trPr>
        <w:tc>
          <w:tcPr>
            <w:tcW w:w="1291" w:type="pct"/>
            <w:vMerge/>
          </w:tcPr>
          <w:p w14:paraId="7B5CC2E4" w14:textId="77777777" w:rsidR="003F237C" w:rsidRPr="002D6EEB" w:rsidDel="002A1D54" w:rsidRDefault="003F237C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30ADAA6D" w14:textId="7F251F60" w:rsidR="003F237C" w:rsidRPr="002D6EEB" w:rsidRDefault="003F237C" w:rsidP="002D6EEB">
            <w:pPr>
              <w:pStyle w:val="afe"/>
              <w:jc w:val="both"/>
              <w:rPr>
                <w:color w:val="000000" w:themeColor="text1"/>
              </w:rPr>
            </w:pPr>
            <w:r w:rsidRPr="002D6EEB">
              <w:rPr>
                <w:color w:val="000000" w:themeColor="text1"/>
              </w:rPr>
              <w:t>Просматривать конструкторскую и технологическую документацию с использованием прикладных компьютерных програ</w:t>
            </w:r>
            <w:r w:rsidR="00A86376" w:rsidRPr="002D6EEB">
              <w:rPr>
                <w:color w:val="000000" w:themeColor="text1"/>
              </w:rPr>
              <w:t>мм</w:t>
            </w:r>
          </w:p>
        </w:tc>
      </w:tr>
      <w:tr w:rsidR="003F237C" w:rsidRPr="002D6EEB" w14:paraId="01072501" w14:textId="77777777" w:rsidTr="00564DA4">
        <w:trPr>
          <w:trHeight w:val="20"/>
        </w:trPr>
        <w:tc>
          <w:tcPr>
            <w:tcW w:w="1291" w:type="pct"/>
            <w:vMerge/>
          </w:tcPr>
          <w:p w14:paraId="0DCAB028" w14:textId="77777777" w:rsidR="003F237C" w:rsidRPr="002D6EEB" w:rsidDel="002A1D54" w:rsidRDefault="003F237C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33D4AD3F" w14:textId="4374306E" w:rsidR="003F237C" w:rsidRPr="002D6EEB" w:rsidRDefault="003F237C" w:rsidP="002D6EEB">
            <w:pPr>
              <w:pStyle w:val="afe"/>
              <w:jc w:val="both"/>
            </w:pPr>
            <w:r w:rsidRPr="002D6EEB">
              <w:t>Управлять нагревательными устройствами для нагрева и термообработки</w:t>
            </w:r>
            <w:r w:rsidR="00B97AB0" w:rsidRPr="002D6EEB">
              <w:t xml:space="preserve"> заготовок и пружин диаметром от </w:t>
            </w:r>
            <w:r w:rsidR="00196355" w:rsidRPr="002D6EEB">
              <w:t>10 мм</w:t>
            </w:r>
            <w:r w:rsidR="00B97AB0" w:rsidRPr="002D6EEB">
              <w:t xml:space="preserve"> до 50</w:t>
            </w:r>
            <w:r w:rsidR="00A86376" w:rsidRPr="002D6EEB">
              <w:t xml:space="preserve"> мм</w:t>
            </w:r>
          </w:p>
        </w:tc>
      </w:tr>
      <w:tr w:rsidR="003F237C" w:rsidRPr="002D6EEB" w14:paraId="51999D2E" w14:textId="77777777" w:rsidTr="00564DA4">
        <w:trPr>
          <w:trHeight w:val="20"/>
        </w:trPr>
        <w:tc>
          <w:tcPr>
            <w:tcW w:w="1291" w:type="pct"/>
            <w:vMerge/>
          </w:tcPr>
          <w:p w14:paraId="0A23460C" w14:textId="77777777" w:rsidR="003F237C" w:rsidRPr="002D6EEB" w:rsidDel="002A1D54" w:rsidRDefault="003F237C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0642F40F" w14:textId="2BC1BF33" w:rsidR="003F237C" w:rsidRPr="002D6EEB" w:rsidRDefault="003F237C" w:rsidP="002D6EEB">
            <w:pPr>
              <w:pStyle w:val="afe"/>
              <w:jc w:val="both"/>
            </w:pPr>
            <w:r w:rsidRPr="002D6EEB">
              <w:t xml:space="preserve">Применять приспособления для изготовления </w:t>
            </w:r>
            <w:r w:rsidR="00B97AB0" w:rsidRPr="002D6EEB">
              <w:t xml:space="preserve">простых пружин при диаметре прутка свыше </w:t>
            </w:r>
            <w:r w:rsidR="00196355" w:rsidRPr="002D6EEB">
              <w:t>15 мм</w:t>
            </w:r>
            <w:r w:rsidR="00B97AB0" w:rsidRPr="002D6EEB">
              <w:t xml:space="preserve"> и особо сложных и ответственных пружин при диаметре прутка свыше </w:t>
            </w:r>
            <w:r w:rsidR="00196355" w:rsidRPr="002D6EEB">
              <w:t>10 мм</w:t>
            </w:r>
            <w:r w:rsidR="00B97AB0" w:rsidRPr="002D6EEB">
              <w:t xml:space="preserve"> </w:t>
            </w:r>
          </w:p>
        </w:tc>
      </w:tr>
      <w:tr w:rsidR="003F237C" w:rsidRPr="002D6EEB" w14:paraId="40D00F3A" w14:textId="77777777" w:rsidTr="00564DA4">
        <w:trPr>
          <w:trHeight w:val="20"/>
        </w:trPr>
        <w:tc>
          <w:tcPr>
            <w:tcW w:w="1291" w:type="pct"/>
            <w:vMerge/>
          </w:tcPr>
          <w:p w14:paraId="0D2FD8F9" w14:textId="77777777" w:rsidR="003F237C" w:rsidRPr="002D6EEB" w:rsidDel="002A1D54" w:rsidRDefault="003F237C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7FA38FC9" w14:textId="563AE075" w:rsidR="003F237C" w:rsidRPr="002D6EEB" w:rsidRDefault="003F237C" w:rsidP="002D6EEB">
            <w:pPr>
              <w:pStyle w:val="afe"/>
              <w:jc w:val="both"/>
            </w:pPr>
            <w:r w:rsidRPr="002D6EEB">
              <w:t xml:space="preserve">Зацеплять </w:t>
            </w:r>
            <w:r w:rsidR="00B97AB0" w:rsidRPr="002D6EEB">
              <w:t>просты</w:t>
            </w:r>
            <w:r w:rsidR="002D6EEB">
              <w:t>е</w:t>
            </w:r>
            <w:r w:rsidR="00B97AB0" w:rsidRPr="002D6EEB">
              <w:t xml:space="preserve"> пружин</w:t>
            </w:r>
            <w:r w:rsidR="002D6EEB">
              <w:t>ы</w:t>
            </w:r>
            <w:r w:rsidR="00B97AB0" w:rsidRPr="002D6EEB">
              <w:t xml:space="preserve"> при диаметре прутка свыше </w:t>
            </w:r>
            <w:r w:rsidR="00196355" w:rsidRPr="002D6EEB">
              <w:t>15 мм</w:t>
            </w:r>
            <w:r w:rsidR="00B97AB0" w:rsidRPr="002D6EEB">
              <w:t xml:space="preserve"> и особо сложны</w:t>
            </w:r>
            <w:r w:rsidR="002D6EEB">
              <w:t>е</w:t>
            </w:r>
            <w:r w:rsidR="00B97AB0" w:rsidRPr="002D6EEB">
              <w:t xml:space="preserve"> и ответственны</w:t>
            </w:r>
            <w:r w:rsidR="002D6EEB">
              <w:t>е</w:t>
            </w:r>
            <w:r w:rsidR="00B97AB0" w:rsidRPr="002D6EEB">
              <w:t xml:space="preserve"> пружин</w:t>
            </w:r>
            <w:r w:rsidR="002D6EEB">
              <w:t>ы</w:t>
            </w:r>
            <w:r w:rsidR="00B97AB0" w:rsidRPr="002D6EEB">
              <w:t xml:space="preserve"> при диаметре прутка свыше </w:t>
            </w:r>
            <w:r w:rsidR="00196355" w:rsidRPr="002D6EEB">
              <w:t>10 мм</w:t>
            </w:r>
            <w:r w:rsidR="00B97AB0" w:rsidRPr="002D6EEB">
              <w:t xml:space="preserve"> по шагу </w:t>
            </w:r>
            <w:r w:rsidRPr="002D6EEB">
              <w:t>в станках</w:t>
            </w:r>
          </w:p>
        </w:tc>
      </w:tr>
      <w:tr w:rsidR="00B97AB0" w:rsidRPr="002D6EEB" w14:paraId="43CF007E" w14:textId="77777777" w:rsidTr="00564DA4">
        <w:trPr>
          <w:trHeight w:val="20"/>
        </w:trPr>
        <w:tc>
          <w:tcPr>
            <w:tcW w:w="1291" w:type="pct"/>
            <w:vMerge/>
          </w:tcPr>
          <w:p w14:paraId="08E4EBA1" w14:textId="77777777" w:rsidR="00B97AB0" w:rsidRPr="002D6EEB" w:rsidDel="002A1D54" w:rsidRDefault="00B97AB0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513044DF" w14:textId="77777777" w:rsidR="00B97AB0" w:rsidRPr="002D6EEB" w:rsidRDefault="00B97AB0" w:rsidP="002D6EEB">
            <w:pPr>
              <w:pStyle w:val="afe"/>
              <w:jc w:val="both"/>
            </w:pPr>
            <w:r w:rsidRPr="002D6EEB">
              <w:t>Загружать заготовки в автоматы для навивки пружин</w:t>
            </w:r>
          </w:p>
        </w:tc>
      </w:tr>
      <w:tr w:rsidR="003F237C" w:rsidRPr="002D6EEB" w14:paraId="7FB85C9D" w14:textId="77777777" w:rsidTr="00564DA4">
        <w:trPr>
          <w:trHeight w:val="20"/>
        </w:trPr>
        <w:tc>
          <w:tcPr>
            <w:tcW w:w="1291" w:type="pct"/>
            <w:vMerge/>
          </w:tcPr>
          <w:p w14:paraId="7752C7AC" w14:textId="77777777" w:rsidR="003F237C" w:rsidRPr="002D6EEB" w:rsidDel="002A1D54" w:rsidRDefault="003F237C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3DC312E3" w14:textId="42D0C113" w:rsidR="003F237C" w:rsidRPr="002D6EEB" w:rsidRDefault="003F237C" w:rsidP="002D6EEB">
            <w:pPr>
              <w:pStyle w:val="afe"/>
              <w:jc w:val="both"/>
            </w:pPr>
            <w:r w:rsidRPr="002D6EEB">
              <w:t xml:space="preserve">Отгибать зацепы у навитых </w:t>
            </w:r>
            <w:r w:rsidR="00B97AB0" w:rsidRPr="002D6EEB">
              <w:t xml:space="preserve">простых пружин при диаметре прутка свыше </w:t>
            </w:r>
            <w:r w:rsidR="00196355" w:rsidRPr="002D6EEB">
              <w:t>15 мм</w:t>
            </w:r>
            <w:r w:rsidR="00B97AB0" w:rsidRPr="002D6EEB">
              <w:t xml:space="preserve"> и особо сложных и ответственных пружин при диаметре прутка свыше </w:t>
            </w:r>
            <w:r w:rsidR="00196355" w:rsidRPr="002D6EEB">
              <w:t>10 мм</w:t>
            </w:r>
            <w:r w:rsidR="00B97AB0" w:rsidRPr="002D6EEB">
              <w:t xml:space="preserve"> </w:t>
            </w:r>
          </w:p>
        </w:tc>
      </w:tr>
      <w:tr w:rsidR="003F237C" w:rsidRPr="002D6EEB" w14:paraId="0413153D" w14:textId="77777777" w:rsidTr="00564DA4">
        <w:trPr>
          <w:trHeight w:val="20"/>
        </w:trPr>
        <w:tc>
          <w:tcPr>
            <w:tcW w:w="1291" w:type="pct"/>
            <w:vMerge/>
          </w:tcPr>
          <w:p w14:paraId="5EC5DE2E" w14:textId="77777777" w:rsidR="003F237C" w:rsidRPr="002D6EEB" w:rsidDel="002A1D54" w:rsidRDefault="003F237C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67E98152" w14:textId="22E490FE" w:rsidR="003F237C" w:rsidRPr="002D6EEB" w:rsidRDefault="00F07717" w:rsidP="002D6EEB">
            <w:pPr>
              <w:pStyle w:val="afe"/>
              <w:jc w:val="both"/>
            </w:pPr>
            <w:r w:rsidRPr="002D6EEB">
              <w:t>Использовать инструменты</w:t>
            </w:r>
            <w:r w:rsidR="003F237C" w:rsidRPr="002D6EEB">
              <w:t xml:space="preserve"> и приспособления для разводки </w:t>
            </w:r>
            <w:r w:rsidR="00B97AB0" w:rsidRPr="002D6EEB">
              <w:t xml:space="preserve">простых пружин при диаметре прутка свыше </w:t>
            </w:r>
            <w:r w:rsidR="00196355" w:rsidRPr="002D6EEB">
              <w:t>15 мм</w:t>
            </w:r>
            <w:r w:rsidR="00B97AB0" w:rsidRPr="002D6EEB">
              <w:t xml:space="preserve"> и особо сложных и ответственных пружин при диаметре прутка свыше </w:t>
            </w:r>
            <w:r w:rsidR="00196355" w:rsidRPr="002D6EEB">
              <w:t>10 мм</w:t>
            </w:r>
            <w:r w:rsidR="00B97AB0" w:rsidRPr="002D6EEB">
              <w:t xml:space="preserve"> по шагу</w:t>
            </w:r>
          </w:p>
        </w:tc>
      </w:tr>
      <w:tr w:rsidR="003F237C" w:rsidRPr="002D6EEB" w14:paraId="5EB72E81" w14:textId="77777777" w:rsidTr="00564DA4">
        <w:trPr>
          <w:trHeight w:val="20"/>
        </w:trPr>
        <w:tc>
          <w:tcPr>
            <w:tcW w:w="1291" w:type="pct"/>
            <w:vMerge/>
          </w:tcPr>
          <w:p w14:paraId="6B226E98" w14:textId="77777777" w:rsidR="003F237C" w:rsidRPr="002D6EEB" w:rsidDel="002A1D54" w:rsidRDefault="003F237C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22F9A838" w14:textId="5D8BBC8F" w:rsidR="003F237C" w:rsidRPr="002D6EEB" w:rsidRDefault="00F07717" w:rsidP="002D6EEB">
            <w:pPr>
              <w:pStyle w:val="afe"/>
              <w:jc w:val="both"/>
            </w:pPr>
            <w:r w:rsidRPr="002D6EEB">
              <w:t>Использовать инструменты</w:t>
            </w:r>
            <w:r w:rsidR="003F237C" w:rsidRPr="002D6EEB">
              <w:t xml:space="preserve"> и приспособления для гибки ушек </w:t>
            </w:r>
            <w:r w:rsidR="00B97AB0" w:rsidRPr="002D6EEB">
              <w:t xml:space="preserve">простых пружин при диаметре прутка свыше </w:t>
            </w:r>
            <w:r w:rsidR="00196355" w:rsidRPr="002D6EEB">
              <w:t>15 мм</w:t>
            </w:r>
            <w:r w:rsidR="00B97AB0" w:rsidRPr="002D6EEB">
              <w:t xml:space="preserve"> и особо сложных и ответственных пружин при диаметре прутка свыше </w:t>
            </w:r>
            <w:r w:rsidR="00196355" w:rsidRPr="002D6EEB">
              <w:t>10 мм</w:t>
            </w:r>
            <w:r w:rsidR="00B97AB0" w:rsidRPr="002D6EEB">
              <w:t xml:space="preserve"> </w:t>
            </w:r>
          </w:p>
        </w:tc>
      </w:tr>
      <w:tr w:rsidR="003F237C" w:rsidRPr="002D6EEB" w14:paraId="59205271" w14:textId="77777777" w:rsidTr="00564DA4">
        <w:trPr>
          <w:trHeight w:val="20"/>
        </w:trPr>
        <w:tc>
          <w:tcPr>
            <w:tcW w:w="1291" w:type="pct"/>
            <w:vMerge/>
          </w:tcPr>
          <w:p w14:paraId="347FF39D" w14:textId="77777777" w:rsidR="003F237C" w:rsidRPr="002D6EEB" w:rsidDel="002A1D54" w:rsidRDefault="003F237C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2BB1A554" w14:textId="54CD9ECD" w:rsidR="003F237C" w:rsidRPr="002D6EEB" w:rsidRDefault="00F07717" w:rsidP="002D6EEB">
            <w:pPr>
              <w:pStyle w:val="afe"/>
              <w:jc w:val="both"/>
            </w:pPr>
            <w:r w:rsidRPr="002D6EEB">
              <w:t>Использовать инструменты</w:t>
            </w:r>
            <w:r w:rsidR="003F237C" w:rsidRPr="002D6EEB">
              <w:t xml:space="preserve"> для обрубки и обрезки технологических концов и зацепов </w:t>
            </w:r>
            <w:r w:rsidR="00B97AB0" w:rsidRPr="002D6EEB">
              <w:t xml:space="preserve">простых пружин при диаметре прутка свыше </w:t>
            </w:r>
            <w:r w:rsidR="00196355" w:rsidRPr="002D6EEB">
              <w:t>15 мм</w:t>
            </w:r>
            <w:r w:rsidR="00B97AB0" w:rsidRPr="002D6EEB">
              <w:t xml:space="preserve"> и особо сложных и ответственных пружин при диаметре прутка свыше </w:t>
            </w:r>
            <w:r w:rsidR="00196355" w:rsidRPr="002D6EEB">
              <w:t>10 мм</w:t>
            </w:r>
            <w:r w:rsidR="00B97AB0" w:rsidRPr="002D6EEB">
              <w:t xml:space="preserve"> </w:t>
            </w:r>
          </w:p>
        </w:tc>
      </w:tr>
      <w:tr w:rsidR="003F237C" w:rsidRPr="002D6EEB" w14:paraId="518CE207" w14:textId="77777777" w:rsidTr="00564DA4">
        <w:trPr>
          <w:trHeight w:val="20"/>
        </w:trPr>
        <w:tc>
          <w:tcPr>
            <w:tcW w:w="1291" w:type="pct"/>
            <w:vMerge/>
          </w:tcPr>
          <w:p w14:paraId="4807AB77" w14:textId="77777777" w:rsidR="003F237C" w:rsidRPr="002D6EEB" w:rsidDel="002A1D54" w:rsidRDefault="003F237C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6949DC14" w14:textId="6F520B0B" w:rsidR="003F237C" w:rsidRPr="002D6EEB" w:rsidRDefault="00F07717" w:rsidP="002D6EEB">
            <w:pPr>
              <w:pStyle w:val="afe"/>
              <w:jc w:val="both"/>
            </w:pPr>
            <w:r w:rsidRPr="002D6EEB">
              <w:t>Использовать инструменты</w:t>
            </w:r>
            <w:r w:rsidR="003F237C" w:rsidRPr="002D6EEB">
              <w:t xml:space="preserve"> и приспособления для правки и подгонки </w:t>
            </w:r>
            <w:r w:rsidR="00B97AB0" w:rsidRPr="002D6EEB">
              <w:t xml:space="preserve">простых пружин при диаметре прутка свыше </w:t>
            </w:r>
            <w:r w:rsidR="00196355" w:rsidRPr="002D6EEB">
              <w:t>15 мм</w:t>
            </w:r>
            <w:r w:rsidR="00B97AB0" w:rsidRPr="002D6EEB">
              <w:t xml:space="preserve"> и особо сложных и ответственных пружин при диаметре прутка свыше </w:t>
            </w:r>
            <w:r w:rsidR="00196355" w:rsidRPr="002D6EEB">
              <w:t>10 мм</w:t>
            </w:r>
            <w:r w:rsidR="00B97AB0" w:rsidRPr="002D6EEB">
              <w:t xml:space="preserve"> </w:t>
            </w:r>
            <w:r w:rsidR="003F237C" w:rsidRPr="002D6EEB">
              <w:t>под угольник и плоскость</w:t>
            </w:r>
          </w:p>
        </w:tc>
      </w:tr>
      <w:tr w:rsidR="003F237C" w:rsidRPr="002D6EEB" w14:paraId="1A3C1B66" w14:textId="77777777" w:rsidTr="00564DA4">
        <w:trPr>
          <w:trHeight w:val="20"/>
        </w:trPr>
        <w:tc>
          <w:tcPr>
            <w:tcW w:w="1291" w:type="pct"/>
            <w:vMerge/>
          </w:tcPr>
          <w:p w14:paraId="24C7FC90" w14:textId="77777777" w:rsidR="003F237C" w:rsidRPr="002D6EEB" w:rsidDel="002A1D54" w:rsidRDefault="003F237C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2730E7DF" w14:textId="0A2F772B" w:rsidR="003F237C" w:rsidRPr="002D6EEB" w:rsidRDefault="00F07717" w:rsidP="002D6EEB">
            <w:pPr>
              <w:pStyle w:val="afe"/>
              <w:jc w:val="both"/>
            </w:pPr>
            <w:r w:rsidRPr="002D6EEB">
              <w:t>Использовать инструменты</w:t>
            </w:r>
            <w:r w:rsidR="003F237C" w:rsidRPr="002D6EEB">
              <w:t xml:space="preserve"> и приспособления для калибровки, торцовки </w:t>
            </w:r>
            <w:r w:rsidR="00B97AB0" w:rsidRPr="002D6EEB">
              <w:t xml:space="preserve">простых пружин при диаметре прутка свыше </w:t>
            </w:r>
            <w:r w:rsidR="00196355" w:rsidRPr="002D6EEB">
              <w:t>15 мм</w:t>
            </w:r>
            <w:r w:rsidR="00B97AB0" w:rsidRPr="002D6EEB">
              <w:t xml:space="preserve"> и особо сложных и ответственных пружин при диаметре прутка свыше </w:t>
            </w:r>
            <w:r w:rsidR="00196355" w:rsidRPr="002D6EEB">
              <w:t>10 мм</w:t>
            </w:r>
            <w:r w:rsidR="00B97AB0" w:rsidRPr="002D6EEB">
              <w:t xml:space="preserve"> </w:t>
            </w:r>
          </w:p>
        </w:tc>
      </w:tr>
      <w:tr w:rsidR="003F237C" w:rsidRPr="002D6EEB" w14:paraId="0308F382" w14:textId="77777777" w:rsidTr="00564DA4">
        <w:trPr>
          <w:trHeight w:val="20"/>
        </w:trPr>
        <w:tc>
          <w:tcPr>
            <w:tcW w:w="1291" w:type="pct"/>
            <w:vMerge/>
          </w:tcPr>
          <w:p w14:paraId="0EF3D32D" w14:textId="77777777" w:rsidR="003F237C" w:rsidRPr="002D6EEB" w:rsidDel="002A1D54" w:rsidRDefault="003F237C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3AF924E3" w14:textId="77777777" w:rsidR="003F237C" w:rsidRPr="002D6EEB" w:rsidRDefault="003F237C" w:rsidP="002D6EEB">
            <w:pPr>
              <w:pStyle w:val="afe"/>
              <w:jc w:val="both"/>
            </w:pPr>
            <w:r w:rsidRPr="002D6EEB">
              <w:t>Визуально выявлять и предупреждать дефекты пружин простой и сложной формы при изготовлении на станках</w:t>
            </w:r>
            <w:r w:rsidR="00B97AB0" w:rsidRPr="002D6EEB">
              <w:t xml:space="preserve"> и автоматах</w:t>
            </w:r>
            <w:r w:rsidRPr="002D6EEB">
              <w:t xml:space="preserve"> в горячем и холодном состоянии</w:t>
            </w:r>
          </w:p>
        </w:tc>
      </w:tr>
      <w:tr w:rsidR="003F237C" w:rsidRPr="002D6EEB" w14:paraId="75B6015C" w14:textId="77777777" w:rsidTr="00564DA4">
        <w:trPr>
          <w:trHeight w:val="20"/>
        </w:trPr>
        <w:tc>
          <w:tcPr>
            <w:tcW w:w="1291" w:type="pct"/>
            <w:vMerge/>
          </w:tcPr>
          <w:p w14:paraId="097269F1" w14:textId="77777777" w:rsidR="003F237C" w:rsidRPr="002D6EEB" w:rsidDel="002A1D54" w:rsidRDefault="003F237C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0557005F" w14:textId="52201C02" w:rsidR="003F237C" w:rsidRPr="002D6EEB" w:rsidRDefault="003F237C" w:rsidP="002D6EEB">
            <w:pPr>
              <w:pStyle w:val="afe"/>
              <w:jc w:val="both"/>
            </w:pPr>
            <w:r w:rsidRPr="002D6EEB">
              <w:t>Контролировать геометрические параметры, количество рабочих и общих витков, шаг и высоту пружины, правильное поджатие опорных витков,</w:t>
            </w:r>
            <w:r w:rsidR="00805A23" w:rsidRPr="002D6EEB">
              <w:t xml:space="preserve"> </w:t>
            </w:r>
            <w:r w:rsidRPr="002D6EEB">
              <w:t>дополнительные технологические витки универсальным</w:t>
            </w:r>
            <w:r w:rsidR="003F3CF1" w:rsidRPr="002D6EEB">
              <w:t>и</w:t>
            </w:r>
            <w:r w:rsidRPr="002D6EEB">
              <w:t xml:space="preserve"> и </w:t>
            </w:r>
            <w:r w:rsidR="00A86376" w:rsidRPr="002D6EEB">
              <w:t>специальными контрольно-измерительными инструментами</w:t>
            </w:r>
            <w:r w:rsidRPr="002D6EEB">
              <w:t xml:space="preserve"> и приспособлениями</w:t>
            </w:r>
          </w:p>
        </w:tc>
      </w:tr>
      <w:tr w:rsidR="003F237C" w:rsidRPr="002D6EEB" w14:paraId="1C81F46A" w14:textId="77777777" w:rsidTr="00564DA4">
        <w:trPr>
          <w:trHeight w:val="20"/>
        </w:trPr>
        <w:tc>
          <w:tcPr>
            <w:tcW w:w="1291" w:type="pct"/>
            <w:vMerge/>
          </w:tcPr>
          <w:p w14:paraId="625F1498" w14:textId="77777777" w:rsidR="003F237C" w:rsidRPr="002D6EEB" w:rsidDel="002A1D54" w:rsidRDefault="003F237C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74A5ECFF" w14:textId="77777777" w:rsidR="003F237C" w:rsidRPr="002D6EEB" w:rsidRDefault="003F237C" w:rsidP="002D6EEB">
            <w:pPr>
              <w:pStyle w:val="afe"/>
              <w:jc w:val="both"/>
            </w:pPr>
            <w:r w:rsidRPr="002D6EEB">
              <w:t>Регулировать настройки станков и автоматов для навивки пружин для предотвращения образования дефектов</w:t>
            </w:r>
          </w:p>
        </w:tc>
      </w:tr>
      <w:tr w:rsidR="00C6124A" w:rsidRPr="002D6EEB" w14:paraId="6AE6860E" w14:textId="77777777" w:rsidTr="00564DA4">
        <w:trPr>
          <w:trHeight w:val="20"/>
        </w:trPr>
        <w:tc>
          <w:tcPr>
            <w:tcW w:w="1291" w:type="pct"/>
            <w:vMerge/>
          </w:tcPr>
          <w:p w14:paraId="408A5110" w14:textId="77777777" w:rsidR="00C6124A" w:rsidRPr="002D6EEB" w:rsidDel="002A1D54" w:rsidRDefault="00C6124A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1554A264" w14:textId="4E319FDC" w:rsidR="00C6124A" w:rsidRPr="002D6EEB" w:rsidRDefault="00C6124A" w:rsidP="002D6EEB">
            <w:pPr>
              <w:pStyle w:val="afe"/>
              <w:jc w:val="both"/>
            </w:pPr>
            <w:r w:rsidRPr="002D6EEB">
              <w:rPr>
                <w:color w:val="000000" w:themeColor="text1"/>
              </w:rPr>
              <w:t>Пользоваться програ</w:t>
            </w:r>
            <w:r w:rsidR="00A86376" w:rsidRPr="002D6EEB">
              <w:rPr>
                <w:color w:val="000000" w:themeColor="text1"/>
              </w:rPr>
              <w:t>мм</w:t>
            </w:r>
            <w:r w:rsidRPr="002D6EEB">
              <w:rPr>
                <w:color w:val="000000" w:themeColor="text1"/>
              </w:rPr>
              <w:t>ным обеспечением для управления работой станков, автоматов и нагревательного оборудования</w:t>
            </w:r>
          </w:p>
        </w:tc>
      </w:tr>
      <w:tr w:rsidR="00B97AB0" w:rsidRPr="002D6EEB" w14:paraId="2039327D" w14:textId="77777777" w:rsidTr="00564DA4">
        <w:trPr>
          <w:trHeight w:val="20"/>
        </w:trPr>
        <w:tc>
          <w:tcPr>
            <w:tcW w:w="1291" w:type="pct"/>
            <w:vMerge/>
          </w:tcPr>
          <w:p w14:paraId="28B1BBFA" w14:textId="77777777" w:rsidR="00B97AB0" w:rsidRPr="002D6EEB" w:rsidDel="002A1D54" w:rsidRDefault="00B97AB0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45852715" w14:textId="77777777" w:rsidR="00B97AB0" w:rsidRPr="002D6EEB" w:rsidRDefault="00C6124A" w:rsidP="002D6EEB">
            <w:pPr>
              <w:pStyle w:val="afe"/>
              <w:jc w:val="both"/>
            </w:pPr>
            <w:r w:rsidRPr="002D6EEB">
              <w:t>Выполнять термообработку пружин в соответствии с технологическим процессом</w:t>
            </w:r>
          </w:p>
        </w:tc>
      </w:tr>
      <w:tr w:rsidR="00C6124A" w:rsidRPr="002D6EEB" w14:paraId="224655A4" w14:textId="77777777" w:rsidTr="00564DA4">
        <w:trPr>
          <w:trHeight w:val="20"/>
        </w:trPr>
        <w:tc>
          <w:tcPr>
            <w:tcW w:w="1291" w:type="pct"/>
            <w:vMerge/>
          </w:tcPr>
          <w:p w14:paraId="4D52A16D" w14:textId="77777777" w:rsidR="00C6124A" w:rsidRPr="002D6EEB" w:rsidDel="002A1D54" w:rsidRDefault="00C6124A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7607BF64" w14:textId="77777777" w:rsidR="00C6124A" w:rsidRPr="002D6EEB" w:rsidRDefault="00C6124A" w:rsidP="002D6EEB">
            <w:pPr>
              <w:pStyle w:val="afe"/>
              <w:jc w:val="both"/>
              <w:rPr>
                <w:color w:val="000000" w:themeColor="text1"/>
              </w:rPr>
            </w:pPr>
            <w:r w:rsidRPr="002D6EEB">
              <w:t xml:space="preserve">Определять </w:t>
            </w:r>
            <w:r w:rsidR="000B3088" w:rsidRPr="002D6EEB">
              <w:t xml:space="preserve">требуемые приспособления и </w:t>
            </w:r>
            <w:r w:rsidR="00A86376" w:rsidRPr="002D6EEB">
              <w:t xml:space="preserve">инструменты </w:t>
            </w:r>
            <w:r w:rsidRPr="002D6EEB">
              <w:t>для калибровки пружин и производить калибровку</w:t>
            </w:r>
          </w:p>
        </w:tc>
      </w:tr>
      <w:tr w:rsidR="003F237C" w:rsidRPr="002D6EEB" w14:paraId="54346888" w14:textId="77777777" w:rsidTr="00564DA4">
        <w:trPr>
          <w:trHeight w:val="20"/>
        </w:trPr>
        <w:tc>
          <w:tcPr>
            <w:tcW w:w="1291" w:type="pct"/>
            <w:vMerge/>
          </w:tcPr>
          <w:p w14:paraId="7F504738" w14:textId="77777777" w:rsidR="003F237C" w:rsidRPr="002D6EEB" w:rsidDel="002A1D54" w:rsidRDefault="003F237C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45C93CF5" w14:textId="77777777" w:rsidR="003F237C" w:rsidRPr="002D6EEB" w:rsidRDefault="003F237C" w:rsidP="002D6EEB">
            <w:pPr>
              <w:pStyle w:val="afe"/>
              <w:jc w:val="both"/>
            </w:pPr>
            <w:r w:rsidRPr="002D6EEB">
              <w:t>Управлять подъемно-транспортным оборудованием для перемещения материалов и инструментов</w:t>
            </w:r>
          </w:p>
        </w:tc>
      </w:tr>
      <w:tr w:rsidR="003F237C" w:rsidRPr="002D6EEB" w14:paraId="0C44AB87" w14:textId="77777777" w:rsidTr="00564DA4">
        <w:trPr>
          <w:trHeight w:val="20"/>
        </w:trPr>
        <w:tc>
          <w:tcPr>
            <w:tcW w:w="1291" w:type="pct"/>
            <w:vMerge/>
          </w:tcPr>
          <w:p w14:paraId="799B07F6" w14:textId="77777777" w:rsidR="003F237C" w:rsidRPr="002D6EEB" w:rsidDel="002A1D54" w:rsidRDefault="003F237C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4B8D7169" w14:textId="59FB65A4" w:rsidR="003F237C" w:rsidRPr="002D6EEB" w:rsidRDefault="003F237C" w:rsidP="002D6EEB">
            <w:pPr>
              <w:pStyle w:val="afe"/>
              <w:jc w:val="both"/>
            </w:pPr>
            <w:r w:rsidRPr="002D6EEB">
              <w:t xml:space="preserve">Применять средства индивидуальной и коллективной защиты при навивке и термообработке </w:t>
            </w:r>
            <w:r w:rsidR="00B97AB0" w:rsidRPr="002D6EEB">
              <w:t xml:space="preserve">простых пружин при диаметре прутка свыше </w:t>
            </w:r>
            <w:r w:rsidR="00196355" w:rsidRPr="002D6EEB">
              <w:t>15 мм</w:t>
            </w:r>
            <w:r w:rsidR="00B97AB0" w:rsidRPr="002D6EEB">
              <w:t xml:space="preserve"> и особо сложных и ответственных пружин при диаметре прутка свыше </w:t>
            </w:r>
            <w:r w:rsidR="00196355" w:rsidRPr="002D6EEB">
              <w:t>10 мм</w:t>
            </w:r>
            <w:r w:rsidR="00B97AB0" w:rsidRPr="002D6EEB">
              <w:t xml:space="preserve"> </w:t>
            </w:r>
          </w:p>
        </w:tc>
      </w:tr>
      <w:tr w:rsidR="003F237C" w:rsidRPr="002D6EEB" w14:paraId="508901A3" w14:textId="77777777" w:rsidTr="00564DA4">
        <w:trPr>
          <w:trHeight w:val="20"/>
        </w:trPr>
        <w:tc>
          <w:tcPr>
            <w:tcW w:w="1291" w:type="pct"/>
            <w:vMerge/>
          </w:tcPr>
          <w:p w14:paraId="4175207A" w14:textId="77777777" w:rsidR="003F237C" w:rsidRPr="002D6EEB" w:rsidDel="002A1D54" w:rsidRDefault="003F237C" w:rsidP="00196355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456BB845" w14:textId="18C2B930" w:rsidR="003F237C" w:rsidRPr="002D6EEB" w:rsidRDefault="003F237C" w:rsidP="002D6EEB">
            <w:pPr>
              <w:pStyle w:val="afe"/>
              <w:jc w:val="both"/>
            </w:pPr>
            <w:r w:rsidRPr="002D6EEB">
              <w:t xml:space="preserve">Поддерживать состояние рабочего места при навивке и термообработке </w:t>
            </w:r>
            <w:r w:rsidR="00B97AB0" w:rsidRPr="002D6EEB">
              <w:t xml:space="preserve">простых пружин при диаметре прутка свыше </w:t>
            </w:r>
            <w:r w:rsidR="00196355" w:rsidRPr="002D6EEB">
              <w:t>15 мм</w:t>
            </w:r>
            <w:r w:rsidR="00B97AB0" w:rsidRPr="002D6EEB">
              <w:t xml:space="preserve"> и особо сложных и ответственных пружин при диаметре прутка свыше </w:t>
            </w:r>
            <w:r w:rsidR="00196355" w:rsidRPr="002D6EEB">
              <w:t>10 мм</w:t>
            </w:r>
            <w:r w:rsidR="00B97AB0" w:rsidRPr="002D6EEB">
              <w:t xml:space="preserve"> </w:t>
            </w:r>
            <w:r w:rsidRPr="002D6EEB"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0B3088" w:rsidRPr="002D6EEB" w14:paraId="6F1D4476" w14:textId="77777777" w:rsidTr="00564DA4">
        <w:trPr>
          <w:trHeight w:val="20"/>
        </w:trPr>
        <w:tc>
          <w:tcPr>
            <w:tcW w:w="1291" w:type="pct"/>
            <w:vMerge w:val="restart"/>
          </w:tcPr>
          <w:p w14:paraId="3310AA80" w14:textId="77777777" w:rsidR="000B3088" w:rsidRPr="002D6EEB" w:rsidRDefault="000B3088" w:rsidP="00196355">
            <w:pPr>
              <w:pStyle w:val="afe"/>
            </w:pPr>
            <w:r w:rsidRPr="002D6EEB" w:rsidDel="002A1D54">
              <w:t>Необходимые знания</w:t>
            </w:r>
          </w:p>
        </w:tc>
        <w:tc>
          <w:tcPr>
            <w:tcW w:w="3709" w:type="pct"/>
          </w:tcPr>
          <w:p w14:paraId="2169B3A3" w14:textId="77777777" w:rsidR="000B3088" w:rsidRPr="002D6EEB" w:rsidRDefault="000B3088" w:rsidP="002D6EEB">
            <w:pPr>
              <w:pStyle w:val="afe"/>
              <w:jc w:val="both"/>
            </w:pPr>
            <w:r w:rsidRPr="002D6EEB">
              <w:t>Правила чтения технологической и конструкторской документации</w:t>
            </w:r>
          </w:p>
        </w:tc>
      </w:tr>
      <w:tr w:rsidR="000B3088" w:rsidRPr="002D6EEB" w14:paraId="3E2257A9" w14:textId="77777777" w:rsidTr="00564DA4">
        <w:trPr>
          <w:trHeight w:val="20"/>
        </w:trPr>
        <w:tc>
          <w:tcPr>
            <w:tcW w:w="1291" w:type="pct"/>
            <w:vMerge/>
          </w:tcPr>
          <w:p w14:paraId="50D85150" w14:textId="77777777" w:rsidR="000B3088" w:rsidRPr="002D6EEB" w:rsidDel="002A1D54" w:rsidRDefault="000B3088" w:rsidP="00196355">
            <w:pPr>
              <w:pStyle w:val="afe"/>
            </w:pPr>
          </w:p>
        </w:tc>
        <w:tc>
          <w:tcPr>
            <w:tcW w:w="3709" w:type="pct"/>
          </w:tcPr>
          <w:p w14:paraId="15B43A04" w14:textId="77777777" w:rsidR="000B3088" w:rsidRPr="002D6EEB" w:rsidRDefault="000B3088" w:rsidP="002D6EEB">
            <w:pPr>
              <w:pStyle w:val="afe"/>
              <w:jc w:val="both"/>
              <w:rPr>
                <w:color w:val="000000" w:themeColor="text1"/>
              </w:rPr>
            </w:pPr>
            <w:r w:rsidRPr="002D6EEB">
              <w:rPr>
                <w:color w:val="000000" w:themeColor="text1"/>
              </w:rPr>
              <w:t>Порядок работы с персональной вычислительной техникой</w:t>
            </w:r>
          </w:p>
        </w:tc>
      </w:tr>
      <w:tr w:rsidR="000B3088" w:rsidRPr="002D6EEB" w14:paraId="0D42A295" w14:textId="77777777" w:rsidTr="00564DA4">
        <w:trPr>
          <w:trHeight w:val="20"/>
        </w:trPr>
        <w:tc>
          <w:tcPr>
            <w:tcW w:w="1291" w:type="pct"/>
            <w:vMerge/>
          </w:tcPr>
          <w:p w14:paraId="4689CEAD" w14:textId="77777777" w:rsidR="000B3088" w:rsidRPr="002D6EEB" w:rsidDel="002A1D54" w:rsidRDefault="000B3088" w:rsidP="00196355">
            <w:pPr>
              <w:pStyle w:val="afe"/>
            </w:pPr>
          </w:p>
        </w:tc>
        <w:tc>
          <w:tcPr>
            <w:tcW w:w="3709" w:type="pct"/>
          </w:tcPr>
          <w:p w14:paraId="2FCAAC59" w14:textId="77777777" w:rsidR="000B3088" w:rsidRPr="002D6EEB" w:rsidRDefault="000B3088" w:rsidP="002D6EEB">
            <w:pPr>
              <w:pStyle w:val="afe"/>
              <w:jc w:val="both"/>
              <w:rPr>
                <w:color w:val="000000" w:themeColor="text1"/>
              </w:rPr>
            </w:pPr>
            <w:r w:rsidRPr="002D6EEB">
              <w:rPr>
                <w:color w:val="000000" w:themeColor="text1"/>
              </w:rPr>
              <w:t>Порядок работы с файловой системой</w:t>
            </w:r>
          </w:p>
        </w:tc>
      </w:tr>
      <w:tr w:rsidR="000B3088" w:rsidRPr="002D6EEB" w14:paraId="0118DE82" w14:textId="77777777" w:rsidTr="00564DA4">
        <w:trPr>
          <w:trHeight w:val="20"/>
        </w:trPr>
        <w:tc>
          <w:tcPr>
            <w:tcW w:w="1291" w:type="pct"/>
            <w:vMerge/>
          </w:tcPr>
          <w:p w14:paraId="5063F636" w14:textId="77777777" w:rsidR="000B3088" w:rsidRPr="002D6EEB" w:rsidDel="002A1D54" w:rsidRDefault="000B3088" w:rsidP="00196355">
            <w:pPr>
              <w:pStyle w:val="afe"/>
            </w:pPr>
          </w:p>
        </w:tc>
        <w:tc>
          <w:tcPr>
            <w:tcW w:w="3709" w:type="pct"/>
          </w:tcPr>
          <w:p w14:paraId="25E9456B" w14:textId="77777777" w:rsidR="000B3088" w:rsidRPr="002D6EEB" w:rsidRDefault="000B3088" w:rsidP="002D6EEB">
            <w:pPr>
              <w:pStyle w:val="afe"/>
              <w:jc w:val="both"/>
              <w:rPr>
                <w:color w:val="000000" w:themeColor="text1"/>
              </w:rPr>
            </w:pPr>
            <w:r w:rsidRPr="002D6EEB">
              <w:rPr>
                <w:color w:val="000000" w:themeColor="text1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0B3088" w:rsidRPr="002D6EEB" w14:paraId="1BB59047" w14:textId="77777777" w:rsidTr="00564DA4">
        <w:trPr>
          <w:trHeight w:val="20"/>
        </w:trPr>
        <w:tc>
          <w:tcPr>
            <w:tcW w:w="1291" w:type="pct"/>
            <w:vMerge/>
          </w:tcPr>
          <w:p w14:paraId="321CE364" w14:textId="77777777" w:rsidR="000B3088" w:rsidRPr="002D6EEB" w:rsidDel="002A1D54" w:rsidRDefault="000B3088" w:rsidP="00196355">
            <w:pPr>
              <w:pStyle w:val="afe"/>
            </w:pPr>
          </w:p>
        </w:tc>
        <w:tc>
          <w:tcPr>
            <w:tcW w:w="3709" w:type="pct"/>
          </w:tcPr>
          <w:p w14:paraId="194C35B8" w14:textId="77777777" w:rsidR="000B3088" w:rsidRPr="002D6EEB" w:rsidRDefault="000B3088" w:rsidP="002D6EEB">
            <w:pPr>
              <w:pStyle w:val="afe"/>
              <w:jc w:val="both"/>
              <w:rPr>
                <w:color w:val="000000" w:themeColor="text1"/>
              </w:rPr>
            </w:pPr>
            <w:r w:rsidRPr="002D6EEB">
              <w:rPr>
                <w:color w:val="000000" w:themeColor="text1"/>
              </w:rPr>
              <w:t xml:space="preserve">Прикладные компьютерные </w:t>
            </w:r>
            <w:r w:rsidR="00A86376" w:rsidRPr="002D6EEB">
              <w:rPr>
                <w:color w:val="000000" w:themeColor="text1"/>
              </w:rPr>
              <w:t>программы</w:t>
            </w:r>
            <w:r w:rsidRPr="002D6EEB">
              <w:rPr>
                <w:color w:val="000000" w:themeColor="text1"/>
              </w:rPr>
              <w:t xml:space="preserve"> для просмотра текстовой информации: наименования, возможности и порядок работы в них</w:t>
            </w:r>
          </w:p>
        </w:tc>
      </w:tr>
      <w:tr w:rsidR="000B3088" w:rsidRPr="002D6EEB" w14:paraId="5D26606E" w14:textId="77777777" w:rsidTr="00564DA4">
        <w:trPr>
          <w:trHeight w:val="20"/>
        </w:trPr>
        <w:tc>
          <w:tcPr>
            <w:tcW w:w="1291" w:type="pct"/>
            <w:vMerge/>
          </w:tcPr>
          <w:p w14:paraId="1F6CA702" w14:textId="77777777" w:rsidR="000B3088" w:rsidRPr="002D6EEB" w:rsidDel="002A1D54" w:rsidRDefault="000B3088" w:rsidP="00196355">
            <w:pPr>
              <w:pStyle w:val="afe"/>
            </w:pPr>
          </w:p>
        </w:tc>
        <w:tc>
          <w:tcPr>
            <w:tcW w:w="3709" w:type="pct"/>
          </w:tcPr>
          <w:p w14:paraId="264FC431" w14:textId="77777777" w:rsidR="000B3088" w:rsidRPr="002D6EEB" w:rsidRDefault="000B3088" w:rsidP="002D6EEB">
            <w:pPr>
              <w:pStyle w:val="afe"/>
              <w:jc w:val="both"/>
            </w:pPr>
            <w:r w:rsidRPr="002D6EEB">
              <w:t>Свойства, группы и марки сталей и сплавов, применяемых для изготовления пружин в холодном и горячем состоянии на станках и автоматах</w:t>
            </w:r>
          </w:p>
        </w:tc>
      </w:tr>
      <w:tr w:rsidR="004001FA" w:rsidRPr="002D6EEB" w14:paraId="784B01A5" w14:textId="77777777" w:rsidTr="00564DA4">
        <w:trPr>
          <w:trHeight w:val="20"/>
        </w:trPr>
        <w:tc>
          <w:tcPr>
            <w:tcW w:w="1291" w:type="pct"/>
            <w:vMerge/>
          </w:tcPr>
          <w:p w14:paraId="244E4F3D" w14:textId="77777777" w:rsidR="004001FA" w:rsidRPr="002D6EEB" w:rsidDel="002A1D54" w:rsidRDefault="004001FA" w:rsidP="00196355">
            <w:pPr>
              <w:pStyle w:val="afe"/>
            </w:pPr>
          </w:p>
        </w:tc>
        <w:tc>
          <w:tcPr>
            <w:tcW w:w="3709" w:type="pct"/>
          </w:tcPr>
          <w:p w14:paraId="6B42AF46" w14:textId="77777777" w:rsidR="004001FA" w:rsidRPr="002D6EEB" w:rsidRDefault="004001FA" w:rsidP="002D6EEB">
            <w:pPr>
              <w:pStyle w:val="afe"/>
              <w:jc w:val="both"/>
            </w:pPr>
            <w:r w:rsidRPr="002D6EEB">
              <w:t>Виды дефектов, возникающих при изготовлении пружин на станках и автоматах, способы их выявления</w:t>
            </w:r>
          </w:p>
        </w:tc>
      </w:tr>
      <w:tr w:rsidR="000B3088" w:rsidRPr="002D6EEB" w14:paraId="7CD3C00B" w14:textId="77777777" w:rsidTr="00564DA4">
        <w:trPr>
          <w:trHeight w:val="20"/>
        </w:trPr>
        <w:tc>
          <w:tcPr>
            <w:tcW w:w="1291" w:type="pct"/>
            <w:vMerge/>
          </w:tcPr>
          <w:p w14:paraId="708B0276" w14:textId="77777777" w:rsidR="000B3088" w:rsidRPr="002D6EEB" w:rsidDel="002A1D54" w:rsidRDefault="000B3088" w:rsidP="00196355">
            <w:pPr>
              <w:pStyle w:val="afe"/>
            </w:pPr>
          </w:p>
        </w:tc>
        <w:tc>
          <w:tcPr>
            <w:tcW w:w="3709" w:type="pct"/>
          </w:tcPr>
          <w:p w14:paraId="1FEA5BE2" w14:textId="77777777" w:rsidR="000B3088" w:rsidRPr="002D6EEB" w:rsidRDefault="000B3088" w:rsidP="002D6EEB">
            <w:pPr>
              <w:pStyle w:val="afe"/>
              <w:jc w:val="both"/>
            </w:pPr>
            <w:r w:rsidRPr="002D6EEB">
              <w:t>Температурные интервалы нагрева металлов и сплавов при изготовлении сложных и специальных пружин в горячем состоянии на станках и автоматах</w:t>
            </w:r>
          </w:p>
        </w:tc>
      </w:tr>
      <w:tr w:rsidR="00F77570" w:rsidRPr="002D6EEB" w14:paraId="4EF85365" w14:textId="77777777" w:rsidTr="00564DA4">
        <w:trPr>
          <w:trHeight w:val="20"/>
        </w:trPr>
        <w:tc>
          <w:tcPr>
            <w:tcW w:w="1291" w:type="pct"/>
            <w:vMerge/>
          </w:tcPr>
          <w:p w14:paraId="627B691E" w14:textId="77777777" w:rsidR="00F77570" w:rsidRPr="002D6EEB" w:rsidDel="002A1D54" w:rsidRDefault="00F77570" w:rsidP="00196355">
            <w:pPr>
              <w:pStyle w:val="afe"/>
            </w:pPr>
          </w:p>
        </w:tc>
        <w:tc>
          <w:tcPr>
            <w:tcW w:w="3709" w:type="pct"/>
          </w:tcPr>
          <w:p w14:paraId="337C9F4E" w14:textId="77777777" w:rsidR="00F77570" w:rsidRPr="002D6EEB" w:rsidRDefault="00F77570" w:rsidP="002D6EEB">
            <w:pPr>
              <w:pStyle w:val="afe"/>
              <w:jc w:val="both"/>
            </w:pPr>
            <w:r w:rsidRPr="002D6EEB">
              <w:t>Конструкции устройств и приспособлений для термообработки и правила их эксплуатации</w:t>
            </w:r>
          </w:p>
        </w:tc>
      </w:tr>
      <w:tr w:rsidR="00F77570" w:rsidRPr="002D6EEB" w14:paraId="2726E64F" w14:textId="77777777" w:rsidTr="00564DA4">
        <w:trPr>
          <w:trHeight w:val="20"/>
        </w:trPr>
        <w:tc>
          <w:tcPr>
            <w:tcW w:w="1291" w:type="pct"/>
            <w:vMerge/>
          </w:tcPr>
          <w:p w14:paraId="27A41E4A" w14:textId="77777777" w:rsidR="00F77570" w:rsidRPr="002D6EEB" w:rsidDel="002A1D54" w:rsidRDefault="00F77570" w:rsidP="00196355">
            <w:pPr>
              <w:pStyle w:val="afe"/>
            </w:pPr>
          </w:p>
        </w:tc>
        <w:tc>
          <w:tcPr>
            <w:tcW w:w="3709" w:type="pct"/>
          </w:tcPr>
          <w:p w14:paraId="5E2AB321" w14:textId="77777777" w:rsidR="00F77570" w:rsidRPr="002D6EEB" w:rsidRDefault="00F77570" w:rsidP="002D6EEB">
            <w:pPr>
              <w:pStyle w:val="afe"/>
              <w:jc w:val="both"/>
            </w:pPr>
            <w:r w:rsidRPr="002D6EEB">
              <w:t>Режимы термообработки пружин</w:t>
            </w:r>
          </w:p>
        </w:tc>
      </w:tr>
      <w:tr w:rsidR="00F77570" w:rsidRPr="002D6EEB" w14:paraId="7CE26E75" w14:textId="77777777" w:rsidTr="00564DA4">
        <w:trPr>
          <w:trHeight w:val="20"/>
        </w:trPr>
        <w:tc>
          <w:tcPr>
            <w:tcW w:w="1291" w:type="pct"/>
            <w:vMerge/>
          </w:tcPr>
          <w:p w14:paraId="1A5E3F11" w14:textId="77777777" w:rsidR="00F77570" w:rsidRPr="002D6EEB" w:rsidDel="002A1D54" w:rsidRDefault="00F77570" w:rsidP="00196355">
            <w:pPr>
              <w:pStyle w:val="afe"/>
            </w:pPr>
          </w:p>
        </w:tc>
        <w:tc>
          <w:tcPr>
            <w:tcW w:w="3709" w:type="pct"/>
          </w:tcPr>
          <w:p w14:paraId="2CA624E7" w14:textId="77777777" w:rsidR="00F77570" w:rsidRPr="002D6EEB" w:rsidRDefault="00F77570" w:rsidP="002D6EEB">
            <w:pPr>
              <w:pStyle w:val="afe"/>
              <w:jc w:val="both"/>
            </w:pPr>
            <w:r w:rsidRPr="002D6EEB">
              <w:t>Конструкции нагревательных устройств и правила их эксплуатации</w:t>
            </w:r>
          </w:p>
        </w:tc>
      </w:tr>
      <w:tr w:rsidR="00F77570" w:rsidRPr="002D6EEB" w14:paraId="0323E6FB" w14:textId="77777777" w:rsidTr="00564DA4">
        <w:trPr>
          <w:trHeight w:val="20"/>
        </w:trPr>
        <w:tc>
          <w:tcPr>
            <w:tcW w:w="1291" w:type="pct"/>
            <w:vMerge/>
          </w:tcPr>
          <w:p w14:paraId="15B475B8" w14:textId="77777777" w:rsidR="00F77570" w:rsidRPr="002D6EEB" w:rsidDel="002A1D54" w:rsidRDefault="00F77570" w:rsidP="00196355">
            <w:pPr>
              <w:pStyle w:val="afe"/>
            </w:pPr>
          </w:p>
        </w:tc>
        <w:tc>
          <w:tcPr>
            <w:tcW w:w="3709" w:type="pct"/>
          </w:tcPr>
          <w:p w14:paraId="4714C705" w14:textId="77777777" w:rsidR="00F77570" w:rsidRPr="002D6EEB" w:rsidRDefault="00F77570" w:rsidP="002D6EEB">
            <w:pPr>
              <w:pStyle w:val="afe"/>
              <w:jc w:val="both"/>
            </w:pPr>
            <w:r w:rsidRPr="002D6EEB">
              <w:t>Конструкции и кинематические схемы станков и автоматов для изготовления пружин в холодном и горячем состоянии и правила их эксплуатации</w:t>
            </w:r>
          </w:p>
        </w:tc>
      </w:tr>
      <w:tr w:rsidR="00F77570" w:rsidRPr="002D6EEB" w14:paraId="2D39C02C" w14:textId="77777777" w:rsidTr="00564DA4">
        <w:trPr>
          <w:trHeight w:val="20"/>
        </w:trPr>
        <w:tc>
          <w:tcPr>
            <w:tcW w:w="1291" w:type="pct"/>
            <w:vMerge/>
          </w:tcPr>
          <w:p w14:paraId="1360EEB2" w14:textId="77777777" w:rsidR="00F77570" w:rsidRPr="002D6EEB" w:rsidDel="002A1D54" w:rsidRDefault="00F77570" w:rsidP="00196355">
            <w:pPr>
              <w:pStyle w:val="afe"/>
            </w:pPr>
          </w:p>
        </w:tc>
        <w:tc>
          <w:tcPr>
            <w:tcW w:w="3709" w:type="pct"/>
          </w:tcPr>
          <w:p w14:paraId="08B1EF66" w14:textId="77777777" w:rsidR="00F77570" w:rsidRPr="002D6EEB" w:rsidRDefault="00F77570" w:rsidP="002D6EEB">
            <w:pPr>
              <w:pStyle w:val="afe"/>
              <w:jc w:val="both"/>
            </w:pPr>
            <w:r w:rsidRPr="002D6EEB">
              <w:rPr>
                <w:color w:val="000000" w:themeColor="text1"/>
              </w:rPr>
              <w:t>Назначение элементов интерфейса систем управления работой станков и автоматов для изготовления пружин, нагревательного оборудования</w:t>
            </w:r>
          </w:p>
        </w:tc>
      </w:tr>
      <w:tr w:rsidR="00F77570" w:rsidRPr="002D6EEB" w14:paraId="2B6C4FB1" w14:textId="77777777" w:rsidTr="00564DA4">
        <w:trPr>
          <w:trHeight w:val="20"/>
        </w:trPr>
        <w:tc>
          <w:tcPr>
            <w:tcW w:w="1291" w:type="pct"/>
            <w:vMerge/>
          </w:tcPr>
          <w:p w14:paraId="1B8E2098" w14:textId="77777777" w:rsidR="00F77570" w:rsidRPr="002D6EEB" w:rsidDel="002A1D54" w:rsidRDefault="00F77570" w:rsidP="00196355">
            <w:pPr>
              <w:pStyle w:val="afe"/>
            </w:pPr>
          </w:p>
        </w:tc>
        <w:tc>
          <w:tcPr>
            <w:tcW w:w="3709" w:type="pct"/>
          </w:tcPr>
          <w:p w14:paraId="36851B12" w14:textId="77777777" w:rsidR="00F77570" w:rsidRPr="002D6EEB" w:rsidRDefault="00F77570" w:rsidP="002D6EEB">
            <w:pPr>
              <w:pStyle w:val="afe"/>
              <w:jc w:val="both"/>
            </w:pPr>
            <w:r w:rsidRPr="002D6EEB">
              <w:t>Конструкции, назначение, геометрические параметры и правила эксплуатации инструментов и приспособлений, применяемых для изготовления пружин в холодном и горячем состоянии на станках и автоматах</w:t>
            </w:r>
          </w:p>
        </w:tc>
      </w:tr>
      <w:tr w:rsidR="00F77570" w:rsidRPr="002D6EEB" w14:paraId="3120ECF0" w14:textId="77777777" w:rsidTr="00564DA4">
        <w:trPr>
          <w:trHeight w:val="20"/>
        </w:trPr>
        <w:tc>
          <w:tcPr>
            <w:tcW w:w="1291" w:type="pct"/>
            <w:vMerge/>
          </w:tcPr>
          <w:p w14:paraId="7539FE15" w14:textId="77777777" w:rsidR="00F77570" w:rsidRPr="002D6EEB" w:rsidDel="002A1D54" w:rsidRDefault="00F77570" w:rsidP="00196355">
            <w:pPr>
              <w:pStyle w:val="afe"/>
            </w:pPr>
          </w:p>
        </w:tc>
        <w:tc>
          <w:tcPr>
            <w:tcW w:w="3709" w:type="pct"/>
          </w:tcPr>
          <w:p w14:paraId="4CD56217" w14:textId="77777777" w:rsidR="00F77570" w:rsidRPr="002D6EEB" w:rsidRDefault="00F77570" w:rsidP="002D6EEB">
            <w:pPr>
              <w:pStyle w:val="afe"/>
              <w:jc w:val="both"/>
            </w:pPr>
            <w:r w:rsidRPr="002D6EEB">
              <w:t>Конструкции, назначение, геометрические параметры и правила эксплуатации инструментов и приспособлений, применяемых для калибровки пружин на станках и прессах</w:t>
            </w:r>
          </w:p>
        </w:tc>
      </w:tr>
      <w:tr w:rsidR="00F77570" w:rsidRPr="002D6EEB" w14:paraId="3BB2FCD4" w14:textId="77777777" w:rsidTr="00564DA4">
        <w:trPr>
          <w:trHeight w:val="20"/>
        </w:trPr>
        <w:tc>
          <w:tcPr>
            <w:tcW w:w="1291" w:type="pct"/>
            <w:vMerge/>
          </w:tcPr>
          <w:p w14:paraId="572E9232" w14:textId="77777777" w:rsidR="00F77570" w:rsidRPr="002D6EEB" w:rsidDel="002A1D54" w:rsidRDefault="00F77570" w:rsidP="00196355">
            <w:pPr>
              <w:pStyle w:val="afe"/>
            </w:pPr>
          </w:p>
        </w:tc>
        <w:tc>
          <w:tcPr>
            <w:tcW w:w="3709" w:type="pct"/>
          </w:tcPr>
          <w:p w14:paraId="30AB6E4B" w14:textId="77777777" w:rsidR="00F77570" w:rsidRPr="002D6EEB" w:rsidRDefault="00F77570" w:rsidP="002D6EEB">
            <w:pPr>
              <w:pStyle w:val="afe"/>
              <w:jc w:val="both"/>
            </w:pPr>
            <w:r w:rsidRPr="002D6EEB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F77570" w:rsidRPr="002D6EEB" w14:paraId="6857B107" w14:textId="77777777" w:rsidTr="00564DA4">
        <w:trPr>
          <w:trHeight w:val="20"/>
        </w:trPr>
        <w:tc>
          <w:tcPr>
            <w:tcW w:w="1291" w:type="pct"/>
            <w:vMerge/>
          </w:tcPr>
          <w:p w14:paraId="5C9A12BA" w14:textId="77777777" w:rsidR="00F77570" w:rsidRPr="002D6EEB" w:rsidDel="002A1D54" w:rsidRDefault="00F77570" w:rsidP="00196355">
            <w:pPr>
              <w:pStyle w:val="afe"/>
            </w:pPr>
          </w:p>
        </w:tc>
        <w:tc>
          <w:tcPr>
            <w:tcW w:w="3709" w:type="pct"/>
          </w:tcPr>
          <w:p w14:paraId="1DCD4EE0" w14:textId="77777777" w:rsidR="00F77570" w:rsidRPr="002D6EEB" w:rsidRDefault="00F77570" w:rsidP="002D6EEB">
            <w:pPr>
              <w:pStyle w:val="afe"/>
              <w:jc w:val="both"/>
            </w:pPr>
            <w:r w:rsidRPr="002D6EEB">
              <w:t>Схемы строповки грузов</w:t>
            </w:r>
          </w:p>
        </w:tc>
      </w:tr>
      <w:tr w:rsidR="00F77570" w:rsidRPr="002D6EEB" w14:paraId="7AC84DE0" w14:textId="77777777" w:rsidTr="00564DA4">
        <w:trPr>
          <w:trHeight w:val="20"/>
        </w:trPr>
        <w:tc>
          <w:tcPr>
            <w:tcW w:w="1291" w:type="pct"/>
            <w:vMerge/>
          </w:tcPr>
          <w:p w14:paraId="072F4897" w14:textId="77777777" w:rsidR="00F77570" w:rsidRPr="002D6EEB" w:rsidDel="002A1D54" w:rsidRDefault="00F77570" w:rsidP="00196355">
            <w:pPr>
              <w:pStyle w:val="afe"/>
            </w:pPr>
          </w:p>
        </w:tc>
        <w:tc>
          <w:tcPr>
            <w:tcW w:w="3709" w:type="pct"/>
          </w:tcPr>
          <w:p w14:paraId="3C0083AD" w14:textId="77777777" w:rsidR="00F77570" w:rsidRPr="002D6EEB" w:rsidRDefault="00F77570" w:rsidP="002D6EEB">
            <w:pPr>
              <w:pStyle w:val="afe"/>
              <w:jc w:val="both"/>
            </w:pPr>
            <w:r w:rsidRPr="002D6EEB">
              <w:t>Система знаковой сигнализации при работе с машинистом крана</w:t>
            </w:r>
          </w:p>
        </w:tc>
      </w:tr>
      <w:tr w:rsidR="00F77570" w:rsidRPr="002D6EEB" w14:paraId="05755534" w14:textId="77777777" w:rsidTr="00564DA4">
        <w:trPr>
          <w:trHeight w:val="20"/>
        </w:trPr>
        <w:tc>
          <w:tcPr>
            <w:tcW w:w="1291" w:type="pct"/>
            <w:vMerge/>
          </w:tcPr>
          <w:p w14:paraId="716075E5" w14:textId="77777777" w:rsidR="00F77570" w:rsidRPr="002D6EEB" w:rsidDel="002A1D54" w:rsidRDefault="00F77570" w:rsidP="00196355">
            <w:pPr>
              <w:pStyle w:val="afe"/>
            </w:pPr>
          </w:p>
        </w:tc>
        <w:tc>
          <w:tcPr>
            <w:tcW w:w="3709" w:type="pct"/>
          </w:tcPr>
          <w:p w14:paraId="1C97C535" w14:textId="23A52A8C" w:rsidR="00F77570" w:rsidRPr="002D6EEB" w:rsidRDefault="000D694D" w:rsidP="002D6EEB">
            <w:pPr>
              <w:pStyle w:val="afe"/>
              <w:jc w:val="both"/>
            </w:pPr>
            <w:r w:rsidRPr="002D6EEB">
              <w:t xml:space="preserve">Меры безопасности </w:t>
            </w:r>
            <w:r w:rsidR="00F77570" w:rsidRPr="002D6EEB">
              <w:t xml:space="preserve">при работе со станками для навивки пружин и </w:t>
            </w:r>
            <w:r w:rsidR="00F86CB4">
              <w:t xml:space="preserve">с </w:t>
            </w:r>
            <w:r w:rsidR="00F77570" w:rsidRPr="002D6EEB">
              <w:t>нагревательным оборудованием</w:t>
            </w:r>
          </w:p>
        </w:tc>
      </w:tr>
      <w:tr w:rsidR="00F77570" w:rsidRPr="002D6EEB" w14:paraId="79C5F56A" w14:textId="77777777" w:rsidTr="00564DA4">
        <w:trPr>
          <w:trHeight w:val="20"/>
        </w:trPr>
        <w:tc>
          <w:tcPr>
            <w:tcW w:w="1291" w:type="pct"/>
            <w:vMerge/>
          </w:tcPr>
          <w:p w14:paraId="0152624B" w14:textId="77777777" w:rsidR="00F77570" w:rsidRPr="002D6EEB" w:rsidDel="002A1D54" w:rsidRDefault="00F77570" w:rsidP="00196355">
            <w:pPr>
              <w:pStyle w:val="afe"/>
            </w:pPr>
          </w:p>
        </w:tc>
        <w:tc>
          <w:tcPr>
            <w:tcW w:w="3709" w:type="pct"/>
          </w:tcPr>
          <w:p w14:paraId="509185C7" w14:textId="77777777" w:rsidR="00F77570" w:rsidRPr="002D6EEB" w:rsidRDefault="00F77570" w:rsidP="002D6EEB">
            <w:pPr>
              <w:pStyle w:val="afe"/>
              <w:jc w:val="both"/>
            </w:pPr>
            <w:r w:rsidRPr="002D6EEB">
              <w:t>Требования охраны труда, промышленной, экологической и пожарной безопасности</w:t>
            </w:r>
          </w:p>
        </w:tc>
      </w:tr>
      <w:tr w:rsidR="00F77570" w:rsidRPr="002D6EEB" w14:paraId="3434C1A7" w14:textId="77777777" w:rsidTr="00564DA4">
        <w:trPr>
          <w:trHeight w:val="20"/>
        </w:trPr>
        <w:tc>
          <w:tcPr>
            <w:tcW w:w="1291" w:type="pct"/>
          </w:tcPr>
          <w:p w14:paraId="3A64CBCF" w14:textId="77777777" w:rsidR="00F77570" w:rsidRPr="002D6EEB" w:rsidDel="002A1D54" w:rsidRDefault="00F77570" w:rsidP="00196355">
            <w:pPr>
              <w:pStyle w:val="afe"/>
            </w:pPr>
            <w:r w:rsidRPr="002D6EEB" w:rsidDel="002A1D54">
              <w:t>Другие характеристики</w:t>
            </w:r>
          </w:p>
        </w:tc>
        <w:tc>
          <w:tcPr>
            <w:tcW w:w="3709" w:type="pct"/>
          </w:tcPr>
          <w:p w14:paraId="47EB980B" w14:textId="77777777" w:rsidR="00F77570" w:rsidRPr="002D6EEB" w:rsidRDefault="00F77570" w:rsidP="002D6EEB">
            <w:pPr>
              <w:pStyle w:val="afe"/>
              <w:jc w:val="both"/>
            </w:pPr>
            <w:r w:rsidRPr="002D6EEB">
              <w:t>-</w:t>
            </w:r>
          </w:p>
        </w:tc>
      </w:tr>
    </w:tbl>
    <w:p w14:paraId="66F5ED78" w14:textId="77777777" w:rsidR="003C2636" w:rsidRPr="009E027A" w:rsidRDefault="003C2636" w:rsidP="00196355">
      <w:bookmarkStart w:id="16" w:name="_Toc433309210"/>
      <w:bookmarkStart w:id="17" w:name="_Toc437342584"/>
      <w:bookmarkStart w:id="18" w:name="_Toc455597537"/>
    </w:p>
    <w:p w14:paraId="03A41194" w14:textId="77777777" w:rsidR="00417511" w:rsidRPr="009E027A" w:rsidRDefault="00417511" w:rsidP="00196355">
      <w:pPr>
        <w:pStyle w:val="1"/>
      </w:pPr>
      <w:bookmarkStart w:id="19" w:name="_Toc44656935"/>
      <w:r w:rsidRPr="009E027A">
        <w:t>IV. Сведения об организациях – разработчиках профессионального стандарта</w:t>
      </w:r>
      <w:bookmarkEnd w:id="16"/>
      <w:bookmarkEnd w:id="17"/>
      <w:bookmarkEnd w:id="18"/>
      <w:bookmarkEnd w:id="19"/>
    </w:p>
    <w:p w14:paraId="06641712" w14:textId="2C05AAB4" w:rsidR="0062595F" w:rsidRDefault="0062595F" w:rsidP="00196355">
      <w:pPr>
        <w:pStyle w:val="22"/>
      </w:pPr>
      <w:bookmarkStart w:id="20" w:name="_Toc454313653"/>
      <w:bookmarkStart w:id="21" w:name="_Toc464893289"/>
      <w:r>
        <w:t>4.1. Ответственная организация-разработчик</w:t>
      </w:r>
      <w:bookmarkEnd w:id="20"/>
      <w:bookmarkEnd w:id="21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787D14" w14:paraId="26387C43" w14:textId="77777777" w:rsidTr="00F30F1E">
        <w:trPr>
          <w:trHeight w:val="20"/>
        </w:trPr>
        <w:tc>
          <w:tcPr>
            <w:tcW w:w="5000" w:type="pct"/>
            <w:hideMark/>
          </w:tcPr>
          <w:p w14:paraId="5821DD6D" w14:textId="3712FA1D" w:rsidR="00787D14" w:rsidRDefault="00993AAF" w:rsidP="00F30F1E">
            <w:r>
              <w:t>Совет по профессиональным квалификациям</w:t>
            </w:r>
            <w:r w:rsidR="00787D14">
              <w:t xml:space="preserve"> в машиностроении, город Москва</w:t>
            </w:r>
          </w:p>
        </w:tc>
      </w:tr>
      <w:tr w:rsidR="00787D14" w14:paraId="0CACE53D" w14:textId="77777777" w:rsidTr="00F30F1E">
        <w:trPr>
          <w:trHeight w:val="20"/>
        </w:trPr>
        <w:tc>
          <w:tcPr>
            <w:tcW w:w="5000" w:type="pct"/>
            <w:hideMark/>
          </w:tcPr>
          <w:p w14:paraId="6003CBC3" w14:textId="77777777" w:rsidR="00787D14" w:rsidRDefault="00787D14" w:rsidP="00F30F1E">
            <w:r>
              <w:rPr>
                <w:bCs w:val="0"/>
              </w:rPr>
              <w:t xml:space="preserve">Заместитель председателя 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t>Романовская Станислава Николаевна</w:t>
            </w:r>
          </w:p>
        </w:tc>
      </w:tr>
    </w:tbl>
    <w:p w14:paraId="0584ECFE" w14:textId="77777777" w:rsidR="0062595F" w:rsidRDefault="0062595F" w:rsidP="00196355">
      <w:pPr>
        <w:pStyle w:val="22"/>
      </w:pPr>
      <w:bookmarkStart w:id="22" w:name="_Toc454313654"/>
      <w:bookmarkStart w:id="23" w:name="_Toc464893290"/>
      <w:r>
        <w:t>4.2. Наименования организаций-разработчиков</w:t>
      </w:r>
      <w:bookmarkEnd w:id="22"/>
      <w:bookmarkEnd w:id="23"/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59"/>
        <w:gridCol w:w="9636"/>
      </w:tblGrid>
      <w:tr w:rsidR="00787D14" w14:paraId="7BF49D1E" w14:textId="77777777" w:rsidTr="00787D14">
        <w:trPr>
          <w:trHeight w:val="20"/>
        </w:trPr>
        <w:tc>
          <w:tcPr>
            <w:tcW w:w="274" w:type="pct"/>
          </w:tcPr>
          <w:p w14:paraId="690843CC" w14:textId="77777777" w:rsidR="00787D14" w:rsidRDefault="00787D14" w:rsidP="00787D14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</w:tcPr>
          <w:p w14:paraId="7D1DD155" w14:textId="35182815" w:rsidR="00787D14" w:rsidRDefault="00B108DF" w:rsidP="00787D14">
            <w:pPr>
              <w:rPr>
                <w:lang w:eastAsia="ar-SA"/>
              </w:rPr>
            </w:pPr>
            <w:r>
              <w:rPr>
                <w:lang w:eastAsia="ar-SA"/>
              </w:rPr>
              <w:t>АО «ПО «Севмаш</w:t>
            </w:r>
            <w:r w:rsidR="00787D14">
              <w:rPr>
                <w:lang w:eastAsia="ar-SA"/>
              </w:rPr>
              <w:t>»</w:t>
            </w:r>
            <w:r w:rsidR="00787D14" w:rsidRPr="00C60283">
              <w:rPr>
                <w:lang w:eastAsia="ar-SA"/>
              </w:rPr>
              <w:t xml:space="preserve">, </w:t>
            </w:r>
            <w:r w:rsidR="00787D14">
              <w:rPr>
                <w:lang w:eastAsia="ar-SA"/>
              </w:rPr>
              <w:t>город Северодвинск, Архангельская область</w:t>
            </w:r>
          </w:p>
        </w:tc>
      </w:tr>
      <w:tr w:rsidR="00787D14" w14:paraId="342176A9" w14:textId="77777777" w:rsidTr="00787D14">
        <w:trPr>
          <w:trHeight w:val="20"/>
        </w:trPr>
        <w:tc>
          <w:tcPr>
            <w:tcW w:w="274" w:type="pct"/>
          </w:tcPr>
          <w:p w14:paraId="723C6FD2" w14:textId="77777777" w:rsidR="00787D14" w:rsidRDefault="00787D14" w:rsidP="00787D14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</w:tcPr>
          <w:p w14:paraId="139AC919" w14:textId="77777777" w:rsidR="00787D14" w:rsidRDefault="00787D14" w:rsidP="00787D14">
            <w:pPr>
              <w:rPr>
                <w:lang w:eastAsia="ar-SA"/>
              </w:rPr>
            </w:pPr>
            <w:r w:rsidRPr="00C60283">
              <w:rPr>
                <w:lang w:eastAsia="ar-SA"/>
              </w:rPr>
              <w:t>АО «Российские космические системы», город Москва</w:t>
            </w:r>
          </w:p>
        </w:tc>
      </w:tr>
      <w:tr w:rsidR="00787D14" w14:paraId="178586F7" w14:textId="77777777" w:rsidTr="00787D14">
        <w:trPr>
          <w:trHeight w:val="20"/>
        </w:trPr>
        <w:tc>
          <w:tcPr>
            <w:tcW w:w="274" w:type="pct"/>
          </w:tcPr>
          <w:p w14:paraId="02D1FC2D" w14:textId="77777777" w:rsidR="00787D14" w:rsidRDefault="00787D14" w:rsidP="00787D14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</w:tcPr>
          <w:p w14:paraId="4CC40876" w14:textId="19FC8127" w:rsidR="00787D14" w:rsidRDefault="00B108DF" w:rsidP="00787D14">
            <w:pPr>
              <w:rPr>
                <w:lang w:eastAsia="ar-SA"/>
              </w:rPr>
            </w:pPr>
            <w:r>
              <w:rPr>
                <w:lang w:eastAsia="ar-SA"/>
              </w:rPr>
              <w:t>АО «РСК «МиГ</w:t>
            </w:r>
            <w:r w:rsidR="00787D14">
              <w:rPr>
                <w:lang w:eastAsia="ar-SA"/>
              </w:rPr>
              <w:t>»</w:t>
            </w:r>
            <w:r w:rsidR="00787D14" w:rsidRPr="00C60283">
              <w:rPr>
                <w:lang w:eastAsia="ar-SA"/>
              </w:rPr>
              <w:t>, город Москва</w:t>
            </w:r>
          </w:p>
        </w:tc>
      </w:tr>
      <w:tr w:rsidR="00787D14" w14:paraId="7EFEDFDD" w14:textId="77777777" w:rsidTr="00787D14">
        <w:trPr>
          <w:trHeight w:val="20"/>
        </w:trPr>
        <w:tc>
          <w:tcPr>
            <w:tcW w:w="274" w:type="pct"/>
          </w:tcPr>
          <w:p w14:paraId="78977204" w14:textId="77777777" w:rsidR="00787D14" w:rsidRDefault="00787D14" w:rsidP="00787D14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  <w:hideMark/>
          </w:tcPr>
          <w:p w14:paraId="64FDFDCF" w14:textId="77777777" w:rsidR="00787D14" w:rsidRDefault="00787D14" w:rsidP="00787D14">
            <w:pPr>
              <w:rPr>
                <w:lang w:eastAsia="ar-SA"/>
              </w:rPr>
            </w:pPr>
            <w:r>
              <w:t>Ассоциация «Лига содействия оборонным предприятиям», город Москва</w:t>
            </w:r>
          </w:p>
        </w:tc>
      </w:tr>
      <w:tr w:rsidR="00787D14" w14:paraId="4E789446" w14:textId="77777777" w:rsidTr="00787D14">
        <w:trPr>
          <w:trHeight w:val="20"/>
        </w:trPr>
        <w:tc>
          <w:tcPr>
            <w:tcW w:w="274" w:type="pct"/>
          </w:tcPr>
          <w:p w14:paraId="12DF102F" w14:textId="77777777" w:rsidR="00787D14" w:rsidRDefault="00787D14" w:rsidP="00787D14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  <w:hideMark/>
          </w:tcPr>
          <w:p w14:paraId="127C87F6" w14:textId="4191CD1D" w:rsidR="00787D14" w:rsidRDefault="00993AAF" w:rsidP="00993AAF">
            <w:pPr>
              <w:pStyle w:val="afe"/>
            </w:pPr>
            <w:r>
              <w:t xml:space="preserve">ОООР «СоюзМаш </w:t>
            </w:r>
            <w:r w:rsidR="00787D14">
              <w:t>России», город Москва</w:t>
            </w:r>
          </w:p>
        </w:tc>
      </w:tr>
      <w:tr w:rsidR="00787D14" w14:paraId="5E356257" w14:textId="77777777" w:rsidTr="00787D14">
        <w:trPr>
          <w:trHeight w:val="20"/>
        </w:trPr>
        <w:tc>
          <w:tcPr>
            <w:tcW w:w="274" w:type="pct"/>
          </w:tcPr>
          <w:p w14:paraId="02DD2C35" w14:textId="77777777" w:rsidR="00787D14" w:rsidRDefault="00787D14" w:rsidP="00787D14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</w:tcPr>
          <w:p w14:paraId="79F59A82" w14:textId="77777777" w:rsidR="00787D14" w:rsidRDefault="00787D14" w:rsidP="00787D14">
            <w:pPr>
              <w:rPr>
                <w:lang w:eastAsia="ar-SA"/>
              </w:rPr>
            </w:pPr>
            <w:r w:rsidRPr="00C60283">
              <w:rPr>
                <w:lang w:eastAsia="ar-SA"/>
              </w:rPr>
              <w:t>ПАО «ОДК-Сатурн», город Москва</w:t>
            </w:r>
          </w:p>
        </w:tc>
      </w:tr>
      <w:tr w:rsidR="00787D14" w14:paraId="1AB2ED2D" w14:textId="77777777" w:rsidTr="00787D14">
        <w:trPr>
          <w:trHeight w:val="20"/>
        </w:trPr>
        <w:tc>
          <w:tcPr>
            <w:tcW w:w="274" w:type="pct"/>
          </w:tcPr>
          <w:p w14:paraId="410A90C7" w14:textId="77777777" w:rsidR="00787D14" w:rsidRDefault="00787D14" w:rsidP="00787D14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  <w:hideMark/>
          </w:tcPr>
          <w:p w14:paraId="4D60EEB8" w14:textId="57418120" w:rsidR="00787D14" w:rsidRDefault="00787D14" w:rsidP="00787D14">
            <w:pPr>
              <w:rPr>
                <w:lang w:eastAsia="ar-SA"/>
              </w:rPr>
            </w:pPr>
            <w:r w:rsidRPr="00E7411F">
              <w:t>Союз предприятий и организаций, обеспечивающих рациональное использование природных ресурсов и защиту окружающей среды «Экосфера», город Москва</w:t>
            </w:r>
          </w:p>
        </w:tc>
      </w:tr>
      <w:tr w:rsidR="00787D14" w14:paraId="74BD3D67" w14:textId="77777777" w:rsidTr="00787D14">
        <w:trPr>
          <w:trHeight w:val="20"/>
        </w:trPr>
        <w:tc>
          <w:tcPr>
            <w:tcW w:w="274" w:type="pct"/>
          </w:tcPr>
          <w:p w14:paraId="5D419324" w14:textId="77777777" w:rsidR="00787D14" w:rsidRDefault="00787D14" w:rsidP="00787D14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</w:tcPr>
          <w:p w14:paraId="37B6A3F8" w14:textId="10B8878F" w:rsidR="00787D14" w:rsidRPr="00C60283" w:rsidRDefault="00B108DF" w:rsidP="00787D14">
            <w:pPr>
              <w:rPr>
                <w:lang w:eastAsia="ar-SA"/>
              </w:rPr>
            </w:pPr>
            <w:r>
              <w:rPr>
                <w:lang w:eastAsia="ar-SA"/>
              </w:rPr>
              <w:t>ФГБОУ ВО «МГТУ «СТАНКИН</w:t>
            </w:r>
            <w:r w:rsidR="00787D14">
              <w:rPr>
                <w:lang w:eastAsia="ar-SA"/>
              </w:rPr>
              <w:t>», город Москва</w:t>
            </w:r>
          </w:p>
        </w:tc>
      </w:tr>
      <w:tr w:rsidR="00787D14" w14:paraId="48A8960D" w14:textId="77777777" w:rsidTr="00787D14">
        <w:trPr>
          <w:trHeight w:val="20"/>
        </w:trPr>
        <w:tc>
          <w:tcPr>
            <w:tcW w:w="274" w:type="pct"/>
          </w:tcPr>
          <w:p w14:paraId="17E9C1E4" w14:textId="77777777" w:rsidR="00787D14" w:rsidRDefault="00787D14" w:rsidP="00787D14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  <w:hideMark/>
          </w:tcPr>
          <w:p w14:paraId="7DBFF861" w14:textId="2D62F362" w:rsidR="00787D14" w:rsidRDefault="00787D14" w:rsidP="00787D14">
            <w:pPr>
              <w:rPr>
                <w:lang w:eastAsia="ar-SA"/>
              </w:rPr>
            </w:pPr>
            <w:r>
              <w:t>ФГБОУ ВО «Московский государственный технический университет имени Н.Э. Баумана (национальный исследовательский университет)», город Москва</w:t>
            </w:r>
          </w:p>
        </w:tc>
      </w:tr>
      <w:tr w:rsidR="00787D14" w14:paraId="54B275E0" w14:textId="77777777" w:rsidTr="00787D14">
        <w:trPr>
          <w:trHeight w:val="20"/>
        </w:trPr>
        <w:tc>
          <w:tcPr>
            <w:tcW w:w="274" w:type="pct"/>
          </w:tcPr>
          <w:p w14:paraId="06915175" w14:textId="77777777" w:rsidR="00787D14" w:rsidRDefault="00787D14" w:rsidP="00787D14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  <w:hideMark/>
          </w:tcPr>
          <w:p w14:paraId="0FEEBC17" w14:textId="091744CC" w:rsidR="00787D14" w:rsidRDefault="00787D14" w:rsidP="00B108DF">
            <w:pPr>
              <w:rPr>
                <w:lang w:eastAsia="ar-SA"/>
              </w:rPr>
            </w:pPr>
            <w:r w:rsidRPr="00E7411F">
              <w:t>ФГБУ «ВНИИ труда»</w:t>
            </w:r>
            <w:r w:rsidR="00B108DF">
              <w:t xml:space="preserve"> Минтруда России</w:t>
            </w:r>
            <w:r w:rsidRPr="00E7411F">
              <w:t>, город Москва</w:t>
            </w:r>
          </w:p>
        </w:tc>
      </w:tr>
      <w:tr w:rsidR="00787D14" w14:paraId="673FC7B5" w14:textId="77777777" w:rsidTr="00787D14">
        <w:trPr>
          <w:trHeight w:val="20"/>
        </w:trPr>
        <w:tc>
          <w:tcPr>
            <w:tcW w:w="274" w:type="pct"/>
          </w:tcPr>
          <w:p w14:paraId="5D610311" w14:textId="77777777" w:rsidR="00787D14" w:rsidRDefault="00787D14" w:rsidP="00787D14">
            <w:pPr>
              <w:numPr>
                <w:ilvl w:val="0"/>
                <w:numId w:val="34"/>
              </w:numPr>
            </w:pPr>
          </w:p>
        </w:tc>
        <w:tc>
          <w:tcPr>
            <w:tcW w:w="4726" w:type="pct"/>
          </w:tcPr>
          <w:p w14:paraId="6DBF8435" w14:textId="14038CD5" w:rsidR="00787D14" w:rsidRDefault="00787D14" w:rsidP="00787D14">
            <w:pPr>
              <w:rPr>
                <w:lang w:eastAsia="ar-SA"/>
              </w:rPr>
            </w:pPr>
            <w:r w:rsidRPr="008E1D4A">
              <w:rPr>
                <w:lang w:eastAsia="ar-SA"/>
              </w:rPr>
              <w:t xml:space="preserve">ФГУП «Центральный аэрогидродинамический институт имени профессора Н.Е. Жуковского», </w:t>
            </w:r>
            <w:r>
              <w:rPr>
                <w:lang w:eastAsia="ar-SA"/>
              </w:rPr>
              <w:t xml:space="preserve">город Жуковский, </w:t>
            </w:r>
            <w:r w:rsidRPr="008E1D4A">
              <w:rPr>
                <w:lang w:eastAsia="ar-SA"/>
              </w:rPr>
              <w:t>Московская область</w:t>
            </w:r>
          </w:p>
        </w:tc>
      </w:tr>
    </w:tbl>
    <w:p w14:paraId="682BEA86" w14:textId="72769B0C" w:rsidR="003C20A5" w:rsidRPr="003633C7" w:rsidRDefault="003C20A5" w:rsidP="00196355"/>
    <w:sectPr w:rsidR="003C20A5" w:rsidRPr="003633C7" w:rsidSect="004022B3">
      <w:headerReference w:type="default" r:id="rId13"/>
      <w:footerReference w:type="default" r:id="rId14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C755B" w16cex:dateUtc="2021-04-10T1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71D547" w16cid:durableId="241C75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7E019" w14:textId="77777777" w:rsidR="00742F30" w:rsidRDefault="00742F30" w:rsidP="004C2989">
      <w:r>
        <w:separator/>
      </w:r>
    </w:p>
    <w:p w14:paraId="2ABCDDB9" w14:textId="77777777" w:rsidR="00742F30" w:rsidRDefault="00742F30"/>
  </w:endnote>
  <w:endnote w:type="continuationSeparator" w:id="0">
    <w:p w14:paraId="5E3613DC" w14:textId="77777777" w:rsidR="00742F30" w:rsidRDefault="00742F30" w:rsidP="004C2989">
      <w:r>
        <w:continuationSeparator/>
      </w:r>
    </w:p>
    <w:p w14:paraId="5BA4BE9B" w14:textId="77777777" w:rsidR="00742F30" w:rsidRDefault="00742F30"/>
  </w:endnote>
  <w:endnote w:id="1">
    <w:p w14:paraId="700C93B5" w14:textId="77777777" w:rsidR="00D41B12" w:rsidRPr="001A6ED8" w:rsidRDefault="00D41B12" w:rsidP="00824836">
      <w:pPr>
        <w:pStyle w:val="ab"/>
        <w:jc w:val="both"/>
        <w:rPr>
          <w:szCs w:val="20"/>
        </w:rPr>
      </w:pPr>
      <w:r w:rsidRPr="00B80EF3">
        <w:rPr>
          <w:rStyle w:val="ad"/>
        </w:rPr>
        <w:endnoteRef/>
      </w:r>
      <w:r w:rsidRPr="00B80EF3">
        <w:t xml:space="preserve"> </w:t>
      </w:r>
      <w:r w:rsidRPr="001A6ED8">
        <w:rPr>
          <w:szCs w:val="20"/>
        </w:rPr>
        <w:t>Общероссийский классификатор занятий.</w:t>
      </w:r>
    </w:p>
  </w:endnote>
  <w:endnote w:id="2">
    <w:p w14:paraId="2D8B6A1C" w14:textId="77777777" w:rsidR="00D41B12" w:rsidRPr="001A6ED8" w:rsidRDefault="00D41B12" w:rsidP="00824836">
      <w:pPr>
        <w:jc w:val="both"/>
        <w:rPr>
          <w:bCs w:val="0"/>
          <w:sz w:val="20"/>
          <w:szCs w:val="20"/>
        </w:rPr>
      </w:pPr>
      <w:r w:rsidRPr="001A6ED8">
        <w:rPr>
          <w:rStyle w:val="ad"/>
          <w:sz w:val="20"/>
          <w:szCs w:val="20"/>
        </w:rPr>
        <w:endnoteRef/>
      </w:r>
      <w:r w:rsidRPr="001A6ED8">
        <w:rPr>
          <w:bCs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5872889D" w14:textId="3BB86621" w:rsidR="00D41B12" w:rsidRPr="001A6ED8" w:rsidRDefault="00D41B12" w:rsidP="00824836">
      <w:pPr>
        <w:pStyle w:val="ab"/>
        <w:jc w:val="both"/>
        <w:rPr>
          <w:szCs w:val="20"/>
        </w:rPr>
      </w:pPr>
      <w:r w:rsidRPr="001A6ED8">
        <w:rPr>
          <w:rStyle w:val="ad"/>
          <w:szCs w:val="20"/>
        </w:rPr>
        <w:endnoteRef/>
      </w:r>
      <w:r w:rsidRPr="001A6ED8">
        <w:rPr>
          <w:szCs w:val="20"/>
        </w:rPr>
        <w:t xml:space="preserve"> </w:t>
      </w:r>
      <w:bookmarkStart w:id="9" w:name="_Hlk68114471"/>
      <w:r w:rsidRPr="004441BA">
        <w:rPr>
          <w:rFonts w:cs="Calibri"/>
          <w:szCs w:val="20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</w:t>
      </w:r>
      <w:r w:rsidRPr="00887457">
        <w:rPr>
          <w:rFonts w:cs="Calibri"/>
          <w:szCs w:val="20"/>
        </w:rPr>
        <w:t xml:space="preserve">риказ Минздрава России </w:t>
      </w:r>
      <w:r>
        <w:rPr>
          <w:rFonts w:cs="Calibri"/>
          <w:szCs w:val="20"/>
        </w:rPr>
        <w:br/>
      </w:r>
      <w:r w:rsidRPr="00887457">
        <w:rPr>
          <w:rFonts w:cs="Calibri"/>
          <w:szCs w:val="20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 w:rsidR="0073001C">
        <w:rPr>
          <w:rFonts w:cs="Calibri"/>
          <w:szCs w:val="20"/>
        </w:rPr>
        <w:br/>
      </w:r>
      <w:r w:rsidRPr="00887457">
        <w:rPr>
          <w:rFonts w:cs="Calibri"/>
          <w:szCs w:val="20"/>
        </w:rPr>
        <w:t>№ 62277</w:t>
      </w:r>
      <w:bookmarkEnd w:id="9"/>
      <w:r w:rsidRPr="001A6ED8">
        <w:rPr>
          <w:szCs w:val="20"/>
        </w:rPr>
        <w:t>).</w:t>
      </w:r>
    </w:p>
  </w:endnote>
  <w:endnote w:id="4">
    <w:p w14:paraId="3CEFE413" w14:textId="29FFED7A" w:rsidR="00D41B12" w:rsidRPr="001A6ED8" w:rsidRDefault="00D41B12" w:rsidP="00824836">
      <w:pPr>
        <w:pStyle w:val="ab"/>
        <w:jc w:val="both"/>
        <w:rPr>
          <w:szCs w:val="20"/>
        </w:rPr>
      </w:pPr>
      <w:r w:rsidRPr="001A6ED8">
        <w:rPr>
          <w:rStyle w:val="ad"/>
          <w:szCs w:val="20"/>
        </w:rPr>
        <w:endnoteRef/>
      </w:r>
      <w:r w:rsidRPr="001A6ED8">
        <w:rPr>
          <w:szCs w:val="20"/>
        </w:rPr>
        <w:t xml:space="preserve"> </w:t>
      </w:r>
      <w:r w:rsidRPr="00AC317F">
        <w:rPr>
          <w:color w:val="00000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</w:t>
      </w:r>
      <w:r>
        <w:rPr>
          <w:color w:val="000000"/>
        </w:rPr>
        <w:t xml:space="preserve">кой Федерации, 2020, </w:t>
      </w:r>
      <w:r>
        <w:rPr>
          <w:color w:val="000000"/>
        </w:rPr>
        <w:br/>
      </w:r>
      <w:r w:rsidRPr="00AC317F">
        <w:rPr>
          <w:color w:val="000000"/>
        </w:rPr>
        <w:t>№ 39, ст. 6056</w:t>
      </w:r>
      <w:r>
        <w:t>; 2021, № 3, ст. 593</w:t>
      </w:r>
      <w:r w:rsidRPr="00AC317F">
        <w:rPr>
          <w:color w:val="000000"/>
        </w:rPr>
        <w:t>).</w:t>
      </w:r>
    </w:p>
  </w:endnote>
  <w:endnote w:id="5">
    <w:p w14:paraId="5A0D7C1A" w14:textId="5B22BFCD" w:rsidR="00D41B12" w:rsidRPr="001A6ED8" w:rsidRDefault="00D41B12" w:rsidP="00824836">
      <w:pPr>
        <w:jc w:val="both"/>
        <w:rPr>
          <w:sz w:val="20"/>
          <w:szCs w:val="20"/>
        </w:rPr>
      </w:pPr>
      <w:r w:rsidRPr="001A6ED8">
        <w:rPr>
          <w:rStyle w:val="ad"/>
          <w:sz w:val="20"/>
          <w:szCs w:val="20"/>
        </w:rPr>
        <w:endnoteRef/>
      </w:r>
      <w:r w:rsidRPr="001A6ED8">
        <w:rPr>
          <w:sz w:val="20"/>
          <w:szCs w:val="20"/>
        </w:rPr>
        <w:t xml:space="preserve">. </w:t>
      </w:r>
      <w:bookmarkStart w:id="10" w:name="_Hlk68114557"/>
      <w:r w:rsidRPr="003829B4">
        <w:rPr>
          <w:sz w:val="20"/>
          <w:szCs w:val="20"/>
        </w:rPr>
        <w:t>Постановление Минтруда России, Минобразования России от 13 января 2003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4209) с изменениями, внесенными приказом Минтруда России, Минобрнауки России от 30 ноября 2016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 xml:space="preserve">697н/1490 (зарегистрирован Минюстом России </w:t>
      </w:r>
      <w:r>
        <w:rPr>
          <w:sz w:val="20"/>
          <w:szCs w:val="20"/>
        </w:rPr>
        <w:br/>
      </w:r>
      <w:r w:rsidRPr="003829B4">
        <w:rPr>
          <w:sz w:val="20"/>
          <w:szCs w:val="20"/>
        </w:rPr>
        <w:t>16 декабря 2016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44767</w:t>
      </w:r>
      <w:bookmarkEnd w:id="10"/>
      <w:r w:rsidRPr="001A6ED8">
        <w:rPr>
          <w:sz w:val="20"/>
          <w:szCs w:val="20"/>
        </w:rPr>
        <w:t>).</w:t>
      </w:r>
    </w:p>
  </w:endnote>
  <w:endnote w:id="6">
    <w:p w14:paraId="437539BB" w14:textId="799C65F4" w:rsidR="00D41B12" w:rsidRDefault="00D41B12" w:rsidP="00824836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r w:rsidRPr="008F63FA">
        <w:rPr>
          <w:szCs w:val="20"/>
        </w:rPr>
        <w:t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</w:t>
      </w:r>
      <w:r>
        <w:rPr>
          <w:szCs w:val="20"/>
        </w:rPr>
        <w:t>).</w:t>
      </w:r>
    </w:p>
  </w:endnote>
  <w:endnote w:id="7">
    <w:p w14:paraId="4BFAD085" w14:textId="77777777" w:rsidR="00D41B12" w:rsidRPr="001A6ED8" w:rsidRDefault="00D41B12" w:rsidP="00824836">
      <w:pPr>
        <w:pStyle w:val="ab"/>
        <w:jc w:val="both"/>
        <w:rPr>
          <w:szCs w:val="20"/>
        </w:rPr>
      </w:pPr>
      <w:r w:rsidRPr="001A6ED8">
        <w:rPr>
          <w:rStyle w:val="ad"/>
          <w:szCs w:val="20"/>
        </w:rPr>
        <w:endnoteRef/>
      </w:r>
      <w:r w:rsidRPr="001A6ED8">
        <w:rPr>
          <w:szCs w:val="20"/>
        </w:rPr>
        <w:t>Единый тарифно-квалификационный справочник работ и профессий рабочих, выпуск 2, р</w:t>
      </w:r>
      <w:r w:rsidRPr="001A6ED8">
        <w:rPr>
          <w:bCs/>
          <w:szCs w:val="20"/>
        </w:rPr>
        <w:t>аздел «Кузнечно-прессовые и термические работы».</w:t>
      </w:r>
    </w:p>
  </w:endnote>
  <w:endnote w:id="8">
    <w:p w14:paraId="701E4B6A" w14:textId="77777777" w:rsidR="00D41B12" w:rsidRPr="001A6ED8" w:rsidRDefault="00D41B12" w:rsidP="00824836">
      <w:pPr>
        <w:pStyle w:val="ab"/>
        <w:jc w:val="both"/>
        <w:rPr>
          <w:szCs w:val="20"/>
        </w:rPr>
      </w:pPr>
      <w:r w:rsidRPr="001A6ED8">
        <w:rPr>
          <w:rStyle w:val="ad"/>
          <w:szCs w:val="20"/>
        </w:rPr>
        <w:endnoteRef/>
      </w:r>
      <w:r w:rsidRPr="001A6ED8">
        <w:rPr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14:paraId="2247FDE4" w14:textId="6C4E9F58" w:rsidR="00D41B12" w:rsidRPr="001A6ED8" w:rsidRDefault="00D41B12" w:rsidP="00824836">
      <w:pPr>
        <w:pStyle w:val="ab"/>
        <w:jc w:val="both"/>
        <w:rPr>
          <w:szCs w:val="20"/>
        </w:rPr>
      </w:pPr>
      <w:r w:rsidRPr="001A6ED8">
        <w:rPr>
          <w:rStyle w:val="ad"/>
          <w:szCs w:val="20"/>
        </w:rPr>
        <w:endnoteRef/>
      </w:r>
      <w:r w:rsidRPr="001A6ED8">
        <w:rPr>
          <w:szCs w:val="20"/>
        </w:rPr>
        <w:t xml:space="preserve"> </w:t>
      </w:r>
      <w:bookmarkStart w:id="12" w:name="_Hlk61790763"/>
      <w:r w:rsidRPr="00C91191">
        <w:rPr>
          <w:szCs w:val="20"/>
        </w:rPr>
        <w:t>Приказ Ростехнадзора от 26 ноября 2020 г. № 461 «Об утверждении федеральных норм и правил в области п</w:t>
      </w:r>
      <w:r>
        <w:rPr>
          <w:szCs w:val="20"/>
        </w:rPr>
        <w:t>ромышленной безопасности «</w:t>
      </w:r>
      <w:r w:rsidRPr="00C91191">
        <w:rPr>
          <w:szCs w:val="20"/>
        </w:rPr>
        <w:t>Правила безопасности опасных производственных объектов, на которых ис</w:t>
      </w:r>
      <w:r>
        <w:rPr>
          <w:szCs w:val="20"/>
        </w:rPr>
        <w:t>пользуются подъемные сооружения</w:t>
      </w:r>
      <w:r w:rsidRPr="00C91191">
        <w:rPr>
          <w:szCs w:val="20"/>
        </w:rPr>
        <w:t>» (зарегистрирован Минюстом России 30 декабря 2020 г., регистрационный № 61983</w:t>
      </w:r>
      <w:bookmarkEnd w:id="12"/>
      <w:r w:rsidRPr="001A6ED8">
        <w:rPr>
          <w:rFonts w:eastAsiaTheme="majorEastAsia"/>
          <w:szCs w:val="20"/>
        </w:rPr>
        <w:t>)</w:t>
      </w:r>
      <w:r w:rsidRPr="001A6ED8">
        <w:rPr>
          <w:color w:val="000000" w:themeColor="text1"/>
          <w:szCs w:val="20"/>
        </w:rPr>
        <w:t>.</w:t>
      </w:r>
    </w:p>
  </w:endnote>
  <w:endnote w:id="10">
    <w:p w14:paraId="64FC753A" w14:textId="326363FF" w:rsidR="00D41B12" w:rsidRPr="00081FC9" w:rsidRDefault="00D41B12" w:rsidP="00824836">
      <w:pPr>
        <w:pStyle w:val="ab"/>
        <w:jc w:val="both"/>
      </w:pPr>
      <w:r w:rsidRPr="00081FC9">
        <w:rPr>
          <w:rStyle w:val="ad"/>
        </w:rPr>
        <w:endnoteRef/>
      </w:r>
      <w:r w:rsidRPr="00081FC9">
        <w:t xml:space="preserve"> </w:t>
      </w:r>
      <w:bookmarkStart w:id="15" w:name="_Hlk37859463"/>
      <w:r w:rsidRPr="003829B4">
        <w:rPr>
          <w:szCs w:val="20"/>
        </w:rPr>
        <w:t>Постановление Правительства Российской Федерации от 25 февраля 2000</w:t>
      </w:r>
      <w:r>
        <w:rPr>
          <w:szCs w:val="20"/>
        </w:rPr>
        <w:t> г.</w:t>
      </w:r>
      <w:r w:rsidRPr="003829B4">
        <w:rPr>
          <w:szCs w:val="20"/>
        </w:rPr>
        <w:t xml:space="preserve"> </w:t>
      </w:r>
      <w:r>
        <w:rPr>
          <w:szCs w:val="20"/>
        </w:rPr>
        <w:t>№ </w:t>
      </w:r>
      <w:r w:rsidRPr="003829B4">
        <w:rPr>
          <w:szCs w:val="20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szCs w:val="20"/>
        </w:rPr>
        <w:t>№ </w:t>
      </w:r>
      <w:r w:rsidRPr="003829B4">
        <w:rPr>
          <w:szCs w:val="20"/>
        </w:rPr>
        <w:t xml:space="preserve">10, </w:t>
      </w:r>
      <w:r>
        <w:rPr>
          <w:szCs w:val="20"/>
        </w:rPr>
        <w:br/>
      </w:r>
      <w:r w:rsidRPr="003829B4">
        <w:rPr>
          <w:szCs w:val="20"/>
        </w:rPr>
        <w:t xml:space="preserve">ст. 1131; 2011, </w:t>
      </w:r>
      <w:r>
        <w:rPr>
          <w:szCs w:val="20"/>
        </w:rPr>
        <w:t>№ </w:t>
      </w:r>
      <w:r w:rsidRPr="003829B4">
        <w:rPr>
          <w:szCs w:val="20"/>
        </w:rPr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rPr>
          <w:szCs w:val="20"/>
        </w:rPr>
        <w:t>№ </w:t>
      </w:r>
      <w:r w:rsidRPr="003829B4">
        <w:rPr>
          <w:szCs w:val="20"/>
        </w:rPr>
        <w:t xml:space="preserve">1, ст. 3; 2013, </w:t>
      </w:r>
      <w:r>
        <w:rPr>
          <w:szCs w:val="20"/>
        </w:rPr>
        <w:t>№ </w:t>
      </w:r>
      <w:r w:rsidRPr="003829B4">
        <w:rPr>
          <w:szCs w:val="20"/>
        </w:rPr>
        <w:t>14, ст. 1666</w:t>
      </w:r>
      <w:bookmarkEnd w:id="15"/>
      <w:r w:rsidRPr="00081FC9">
        <w:t>).</w:t>
      </w:r>
    </w:p>
  </w:endnote>
  <w:endnote w:id="11">
    <w:p w14:paraId="13EEF1EA" w14:textId="77777777" w:rsidR="00D41B12" w:rsidRPr="00C64C65" w:rsidRDefault="00D41B12" w:rsidP="00824836">
      <w:pPr>
        <w:pStyle w:val="ab"/>
        <w:jc w:val="both"/>
        <w:rPr>
          <w:szCs w:val="20"/>
        </w:rPr>
      </w:pPr>
      <w:r w:rsidRPr="00C64C65">
        <w:rPr>
          <w:rStyle w:val="ad"/>
          <w:szCs w:val="20"/>
        </w:rPr>
        <w:endnoteRef/>
      </w:r>
      <w:r w:rsidRPr="00C64C65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4CEAC" w14:textId="77777777" w:rsidR="00D41B12" w:rsidRDefault="00D41B12" w:rsidP="004C2989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4A97A39" w14:textId="77777777" w:rsidR="00D41B12" w:rsidRDefault="00D41B12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83D5A" w14:textId="77777777" w:rsidR="00D41B12" w:rsidRDefault="00D41B12" w:rsidP="004C29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90E61" w14:textId="77777777" w:rsidR="00D41B12" w:rsidRDefault="00D41B12" w:rsidP="004C29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BB033" w14:textId="77777777" w:rsidR="00D41B12" w:rsidRDefault="00D41B12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E2ECE" w14:textId="77777777" w:rsidR="00742F30" w:rsidRDefault="00742F30" w:rsidP="004C2989">
      <w:r>
        <w:separator/>
      </w:r>
    </w:p>
    <w:p w14:paraId="38363847" w14:textId="77777777" w:rsidR="00742F30" w:rsidRDefault="00742F30"/>
  </w:footnote>
  <w:footnote w:type="continuationSeparator" w:id="0">
    <w:p w14:paraId="60A9ED78" w14:textId="77777777" w:rsidR="00742F30" w:rsidRDefault="00742F30" w:rsidP="004C2989">
      <w:r>
        <w:continuationSeparator/>
      </w:r>
    </w:p>
    <w:p w14:paraId="720800F0" w14:textId="77777777" w:rsidR="00742F30" w:rsidRDefault="00742F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170BA" w14:textId="77777777" w:rsidR="00D41B12" w:rsidRDefault="00D41B12" w:rsidP="00E70D17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C1E8C06" w14:textId="77777777" w:rsidR="00D41B12" w:rsidRDefault="00D41B12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2"/>
      </w:rPr>
      <w:id w:val="-484014442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41D50CA6" w14:textId="77777777" w:rsidR="00D41B12" w:rsidRPr="00196355" w:rsidRDefault="00D41B12">
        <w:pPr>
          <w:pStyle w:val="af"/>
          <w:rPr>
            <w:sz w:val="20"/>
          </w:rPr>
        </w:pPr>
        <w:r w:rsidRPr="00196355">
          <w:rPr>
            <w:sz w:val="20"/>
          </w:rPr>
          <w:fldChar w:fldCharType="begin"/>
        </w:r>
        <w:r w:rsidRPr="00196355">
          <w:rPr>
            <w:sz w:val="20"/>
          </w:rPr>
          <w:instrText xml:space="preserve"> PAGE   \* MERGEFORMAT </w:instrText>
        </w:r>
        <w:r w:rsidRPr="00196355">
          <w:rPr>
            <w:sz w:val="20"/>
          </w:rPr>
          <w:fldChar w:fldCharType="separate"/>
        </w:r>
        <w:r w:rsidR="002B6913">
          <w:rPr>
            <w:noProof/>
            <w:sz w:val="20"/>
          </w:rPr>
          <w:t>2</w:t>
        </w:r>
        <w:r w:rsidRPr="00196355">
          <w:rPr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DE41D" w14:textId="77777777" w:rsidR="00D41B12" w:rsidRPr="00196355" w:rsidRDefault="00D41B12" w:rsidP="005E7A65">
    <w:pPr>
      <w:pStyle w:val="af"/>
      <w:tabs>
        <w:tab w:val="left" w:pos="4870"/>
        <w:tab w:val="center" w:pos="5102"/>
      </w:tabs>
      <w:rPr>
        <w:sz w:val="20"/>
      </w:rPr>
    </w:pPr>
    <w:r w:rsidRPr="00196355">
      <w:rPr>
        <w:sz w:val="20"/>
      </w:rPr>
      <w:fldChar w:fldCharType="begin"/>
    </w:r>
    <w:r w:rsidRPr="00196355">
      <w:rPr>
        <w:sz w:val="20"/>
      </w:rPr>
      <w:instrText xml:space="preserve"> PAGE   \* MERGEFORMAT </w:instrText>
    </w:r>
    <w:r w:rsidRPr="00196355">
      <w:rPr>
        <w:sz w:val="20"/>
      </w:rPr>
      <w:fldChar w:fldCharType="separate"/>
    </w:r>
    <w:r w:rsidR="002B6913">
      <w:rPr>
        <w:noProof/>
        <w:sz w:val="20"/>
      </w:rPr>
      <w:t>18</w:t>
    </w:r>
    <w:r w:rsidRPr="00196355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69510D2"/>
    <w:multiLevelType w:val="hybridMultilevel"/>
    <w:tmpl w:val="2CB0C09E"/>
    <w:lvl w:ilvl="0" w:tplc="46AEF3F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30"/>
  </w:num>
  <w:num w:numId="8">
    <w:abstractNumId w:val="22"/>
  </w:num>
  <w:num w:numId="9">
    <w:abstractNumId w:val="20"/>
  </w:num>
  <w:num w:numId="10">
    <w:abstractNumId w:val="8"/>
  </w:num>
  <w:num w:numId="11">
    <w:abstractNumId w:val="26"/>
  </w:num>
  <w:num w:numId="12">
    <w:abstractNumId w:val="21"/>
  </w:num>
  <w:num w:numId="13">
    <w:abstractNumId w:val="23"/>
  </w:num>
  <w:num w:numId="14">
    <w:abstractNumId w:val="32"/>
  </w:num>
  <w:num w:numId="15">
    <w:abstractNumId w:val="27"/>
  </w:num>
  <w:num w:numId="16">
    <w:abstractNumId w:val="15"/>
  </w:num>
  <w:num w:numId="17">
    <w:abstractNumId w:val="28"/>
  </w:num>
  <w:num w:numId="18">
    <w:abstractNumId w:val="24"/>
  </w:num>
  <w:num w:numId="19">
    <w:abstractNumId w:val="18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10"/>
  </w:num>
  <w:num w:numId="32">
    <w:abstractNumId w:val="13"/>
  </w:num>
  <w:num w:numId="33">
    <w:abstractNumId w:val="14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8A5"/>
    <w:rsid w:val="00002506"/>
    <w:rsid w:val="00003CE3"/>
    <w:rsid w:val="00003DB9"/>
    <w:rsid w:val="00003FEB"/>
    <w:rsid w:val="00004B7E"/>
    <w:rsid w:val="000057AE"/>
    <w:rsid w:val="0000590A"/>
    <w:rsid w:val="00005FAE"/>
    <w:rsid w:val="00007AF0"/>
    <w:rsid w:val="0001117F"/>
    <w:rsid w:val="00011F36"/>
    <w:rsid w:val="00013440"/>
    <w:rsid w:val="0001347D"/>
    <w:rsid w:val="000135DC"/>
    <w:rsid w:val="00013656"/>
    <w:rsid w:val="00014209"/>
    <w:rsid w:val="00014301"/>
    <w:rsid w:val="00014C68"/>
    <w:rsid w:val="00014CEC"/>
    <w:rsid w:val="00015E6F"/>
    <w:rsid w:val="00016204"/>
    <w:rsid w:val="0001620B"/>
    <w:rsid w:val="0002029A"/>
    <w:rsid w:val="000210D4"/>
    <w:rsid w:val="000211F1"/>
    <w:rsid w:val="00022580"/>
    <w:rsid w:val="000238FD"/>
    <w:rsid w:val="00024195"/>
    <w:rsid w:val="00024AD1"/>
    <w:rsid w:val="00024E8E"/>
    <w:rsid w:val="00024FBD"/>
    <w:rsid w:val="0002516C"/>
    <w:rsid w:val="00026A8A"/>
    <w:rsid w:val="000277B4"/>
    <w:rsid w:val="00027CE7"/>
    <w:rsid w:val="00027E9D"/>
    <w:rsid w:val="000301CB"/>
    <w:rsid w:val="0003020C"/>
    <w:rsid w:val="0003221D"/>
    <w:rsid w:val="000324B3"/>
    <w:rsid w:val="0003394B"/>
    <w:rsid w:val="000341F7"/>
    <w:rsid w:val="0003444A"/>
    <w:rsid w:val="00034DEC"/>
    <w:rsid w:val="00035A12"/>
    <w:rsid w:val="0003639E"/>
    <w:rsid w:val="00037DF9"/>
    <w:rsid w:val="00041342"/>
    <w:rsid w:val="00041395"/>
    <w:rsid w:val="00042C8F"/>
    <w:rsid w:val="0004304F"/>
    <w:rsid w:val="000436CE"/>
    <w:rsid w:val="00043969"/>
    <w:rsid w:val="0004451B"/>
    <w:rsid w:val="00045455"/>
    <w:rsid w:val="00046A47"/>
    <w:rsid w:val="00047D95"/>
    <w:rsid w:val="000523BA"/>
    <w:rsid w:val="0005283D"/>
    <w:rsid w:val="00052B5E"/>
    <w:rsid w:val="000543E2"/>
    <w:rsid w:val="00054913"/>
    <w:rsid w:val="000553EC"/>
    <w:rsid w:val="000557CA"/>
    <w:rsid w:val="000557EE"/>
    <w:rsid w:val="000568D3"/>
    <w:rsid w:val="000575CC"/>
    <w:rsid w:val="00057ACB"/>
    <w:rsid w:val="0006042C"/>
    <w:rsid w:val="00060543"/>
    <w:rsid w:val="00060C3A"/>
    <w:rsid w:val="00062383"/>
    <w:rsid w:val="00063D8C"/>
    <w:rsid w:val="00064388"/>
    <w:rsid w:val="00064BC3"/>
    <w:rsid w:val="00064FB6"/>
    <w:rsid w:val="0006663A"/>
    <w:rsid w:val="00066693"/>
    <w:rsid w:val="00067607"/>
    <w:rsid w:val="00067A5C"/>
    <w:rsid w:val="00070855"/>
    <w:rsid w:val="000711E5"/>
    <w:rsid w:val="00071543"/>
    <w:rsid w:val="00072491"/>
    <w:rsid w:val="00073183"/>
    <w:rsid w:val="000735D7"/>
    <w:rsid w:val="00074176"/>
    <w:rsid w:val="00074386"/>
    <w:rsid w:val="0007467C"/>
    <w:rsid w:val="000749A0"/>
    <w:rsid w:val="00074CD2"/>
    <w:rsid w:val="00076831"/>
    <w:rsid w:val="00077341"/>
    <w:rsid w:val="00080A8C"/>
    <w:rsid w:val="0008170C"/>
    <w:rsid w:val="0008173C"/>
    <w:rsid w:val="00081C83"/>
    <w:rsid w:val="00082AC8"/>
    <w:rsid w:val="00084FE7"/>
    <w:rsid w:val="00085C1F"/>
    <w:rsid w:val="00090445"/>
    <w:rsid w:val="00090F10"/>
    <w:rsid w:val="0009129A"/>
    <w:rsid w:val="00092985"/>
    <w:rsid w:val="00092A72"/>
    <w:rsid w:val="00093670"/>
    <w:rsid w:val="00093B33"/>
    <w:rsid w:val="00093D9A"/>
    <w:rsid w:val="00094586"/>
    <w:rsid w:val="00094C31"/>
    <w:rsid w:val="00095D9E"/>
    <w:rsid w:val="0009652C"/>
    <w:rsid w:val="00097347"/>
    <w:rsid w:val="000978D3"/>
    <w:rsid w:val="00097C4E"/>
    <w:rsid w:val="000A0E02"/>
    <w:rsid w:val="000A1A00"/>
    <w:rsid w:val="000A1E9D"/>
    <w:rsid w:val="000A2579"/>
    <w:rsid w:val="000A474B"/>
    <w:rsid w:val="000A5D75"/>
    <w:rsid w:val="000A5EA0"/>
    <w:rsid w:val="000A6C3C"/>
    <w:rsid w:val="000A70E2"/>
    <w:rsid w:val="000B0549"/>
    <w:rsid w:val="000B27C3"/>
    <w:rsid w:val="000B3088"/>
    <w:rsid w:val="000B3C4F"/>
    <w:rsid w:val="000B55CE"/>
    <w:rsid w:val="000B5785"/>
    <w:rsid w:val="000B74D0"/>
    <w:rsid w:val="000C1911"/>
    <w:rsid w:val="000C1E8D"/>
    <w:rsid w:val="000C1FAC"/>
    <w:rsid w:val="000C224E"/>
    <w:rsid w:val="000C35B1"/>
    <w:rsid w:val="000C39E8"/>
    <w:rsid w:val="000C4BBC"/>
    <w:rsid w:val="000C5904"/>
    <w:rsid w:val="000C69FF"/>
    <w:rsid w:val="000C6BC5"/>
    <w:rsid w:val="000D05DE"/>
    <w:rsid w:val="000D0D41"/>
    <w:rsid w:val="000D1134"/>
    <w:rsid w:val="000D22F2"/>
    <w:rsid w:val="000D247B"/>
    <w:rsid w:val="000D306D"/>
    <w:rsid w:val="000D3602"/>
    <w:rsid w:val="000D37B0"/>
    <w:rsid w:val="000D3B5A"/>
    <w:rsid w:val="000D4708"/>
    <w:rsid w:val="000D486D"/>
    <w:rsid w:val="000D5A10"/>
    <w:rsid w:val="000D5F78"/>
    <w:rsid w:val="000D624C"/>
    <w:rsid w:val="000D65A3"/>
    <w:rsid w:val="000D694D"/>
    <w:rsid w:val="000D6CFA"/>
    <w:rsid w:val="000D75F5"/>
    <w:rsid w:val="000D778B"/>
    <w:rsid w:val="000E00E9"/>
    <w:rsid w:val="000E1C4F"/>
    <w:rsid w:val="000E2C4A"/>
    <w:rsid w:val="000E3AC3"/>
    <w:rsid w:val="000E411D"/>
    <w:rsid w:val="000E432A"/>
    <w:rsid w:val="000E450C"/>
    <w:rsid w:val="000E4825"/>
    <w:rsid w:val="000E5AD9"/>
    <w:rsid w:val="000E6F6B"/>
    <w:rsid w:val="000E6FCE"/>
    <w:rsid w:val="000F0D9A"/>
    <w:rsid w:val="000F1626"/>
    <w:rsid w:val="000F1A0E"/>
    <w:rsid w:val="000F2DE1"/>
    <w:rsid w:val="000F339F"/>
    <w:rsid w:val="000F37E3"/>
    <w:rsid w:val="000F3C5A"/>
    <w:rsid w:val="000F7BBF"/>
    <w:rsid w:val="00102486"/>
    <w:rsid w:val="00102776"/>
    <w:rsid w:val="00103445"/>
    <w:rsid w:val="0010397B"/>
    <w:rsid w:val="00104C16"/>
    <w:rsid w:val="00105974"/>
    <w:rsid w:val="00106DC8"/>
    <w:rsid w:val="001070F8"/>
    <w:rsid w:val="00107205"/>
    <w:rsid w:val="00110314"/>
    <w:rsid w:val="0011074D"/>
    <w:rsid w:val="00110BAC"/>
    <w:rsid w:val="00110C63"/>
    <w:rsid w:val="00114BDF"/>
    <w:rsid w:val="00114C92"/>
    <w:rsid w:val="001150B7"/>
    <w:rsid w:val="00116055"/>
    <w:rsid w:val="0011679D"/>
    <w:rsid w:val="001179F0"/>
    <w:rsid w:val="00117A6B"/>
    <w:rsid w:val="0012250A"/>
    <w:rsid w:val="0012395B"/>
    <w:rsid w:val="001245EC"/>
    <w:rsid w:val="00125183"/>
    <w:rsid w:val="00125D94"/>
    <w:rsid w:val="00125F69"/>
    <w:rsid w:val="0013075E"/>
    <w:rsid w:val="00131305"/>
    <w:rsid w:val="00131876"/>
    <w:rsid w:val="0013238C"/>
    <w:rsid w:val="00133394"/>
    <w:rsid w:val="00133696"/>
    <w:rsid w:val="001343AC"/>
    <w:rsid w:val="00134679"/>
    <w:rsid w:val="0013478D"/>
    <w:rsid w:val="00134EE5"/>
    <w:rsid w:val="00134F9F"/>
    <w:rsid w:val="001358F1"/>
    <w:rsid w:val="00135E7F"/>
    <w:rsid w:val="00140B27"/>
    <w:rsid w:val="00140B6F"/>
    <w:rsid w:val="001410F3"/>
    <w:rsid w:val="00141BEB"/>
    <w:rsid w:val="001420F2"/>
    <w:rsid w:val="00142177"/>
    <w:rsid w:val="00142272"/>
    <w:rsid w:val="00142947"/>
    <w:rsid w:val="00142CE9"/>
    <w:rsid w:val="00142DD0"/>
    <w:rsid w:val="00144CDB"/>
    <w:rsid w:val="00145EAF"/>
    <w:rsid w:val="00146940"/>
    <w:rsid w:val="00146E3E"/>
    <w:rsid w:val="001471AC"/>
    <w:rsid w:val="0015075B"/>
    <w:rsid w:val="0015199E"/>
    <w:rsid w:val="001523E2"/>
    <w:rsid w:val="00152B1E"/>
    <w:rsid w:val="00153278"/>
    <w:rsid w:val="00154618"/>
    <w:rsid w:val="0015646E"/>
    <w:rsid w:val="00156663"/>
    <w:rsid w:val="00156A63"/>
    <w:rsid w:val="00156CC8"/>
    <w:rsid w:val="0015736A"/>
    <w:rsid w:val="001577BE"/>
    <w:rsid w:val="00157F96"/>
    <w:rsid w:val="001601ED"/>
    <w:rsid w:val="00160DF8"/>
    <w:rsid w:val="001612CC"/>
    <w:rsid w:val="00163537"/>
    <w:rsid w:val="001640CA"/>
    <w:rsid w:val="001644C1"/>
    <w:rsid w:val="00164677"/>
    <w:rsid w:val="00165134"/>
    <w:rsid w:val="00165F82"/>
    <w:rsid w:val="00167925"/>
    <w:rsid w:val="0017169D"/>
    <w:rsid w:val="00171760"/>
    <w:rsid w:val="00171B29"/>
    <w:rsid w:val="00171F56"/>
    <w:rsid w:val="0017278D"/>
    <w:rsid w:val="00173106"/>
    <w:rsid w:val="001733B1"/>
    <w:rsid w:val="001746A8"/>
    <w:rsid w:val="00175260"/>
    <w:rsid w:val="001800E3"/>
    <w:rsid w:val="001803C9"/>
    <w:rsid w:val="00180789"/>
    <w:rsid w:val="00181DBD"/>
    <w:rsid w:val="00181FC7"/>
    <w:rsid w:val="001825EC"/>
    <w:rsid w:val="001837CE"/>
    <w:rsid w:val="0018505A"/>
    <w:rsid w:val="001860C0"/>
    <w:rsid w:val="00186F71"/>
    <w:rsid w:val="0018759F"/>
    <w:rsid w:val="00187845"/>
    <w:rsid w:val="00187941"/>
    <w:rsid w:val="00187EAE"/>
    <w:rsid w:val="001909E3"/>
    <w:rsid w:val="00190CA4"/>
    <w:rsid w:val="00190F55"/>
    <w:rsid w:val="001912AF"/>
    <w:rsid w:val="0019217D"/>
    <w:rsid w:val="00192F43"/>
    <w:rsid w:val="00193587"/>
    <w:rsid w:val="00194D2C"/>
    <w:rsid w:val="00195029"/>
    <w:rsid w:val="001962B5"/>
    <w:rsid w:val="00196355"/>
    <w:rsid w:val="001A005D"/>
    <w:rsid w:val="001A048D"/>
    <w:rsid w:val="001A1AEB"/>
    <w:rsid w:val="001A25C1"/>
    <w:rsid w:val="001A3329"/>
    <w:rsid w:val="001A35AF"/>
    <w:rsid w:val="001A5E03"/>
    <w:rsid w:val="001A6ED8"/>
    <w:rsid w:val="001A707C"/>
    <w:rsid w:val="001B231D"/>
    <w:rsid w:val="001B2C02"/>
    <w:rsid w:val="001B39D7"/>
    <w:rsid w:val="001B41F8"/>
    <w:rsid w:val="001B543D"/>
    <w:rsid w:val="001B55E4"/>
    <w:rsid w:val="001B5A3F"/>
    <w:rsid w:val="001B5B7C"/>
    <w:rsid w:val="001B67D6"/>
    <w:rsid w:val="001B7565"/>
    <w:rsid w:val="001C02B9"/>
    <w:rsid w:val="001C0D77"/>
    <w:rsid w:val="001C0FB9"/>
    <w:rsid w:val="001C0FED"/>
    <w:rsid w:val="001C11EE"/>
    <w:rsid w:val="001C2673"/>
    <w:rsid w:val="001C2FAC"/>
    <w:rsid w:val="001C34E1"/>
    <w:rsid w:val="001C36F5"/>
    <w:rsid w:val="001C72A6"/>
    <w:rsid w:val="001D0799"/>
    <w:rsid w:val="001D1181"/>
    <w:rsid w:val="001D1407"/>
    <w:rsid w:val="001D3278"/>
    <w:rsid w:val="001D3422"/>
    <w:rsid w:val="001D3943"/>
    <w:rsid w:val="001D5675"/>
    <w:rsid w:val="001D5E99"/>
    <w:rsid w:val="001D6221"/>
    <w:rsid w:val="001D6A2B"/>
    <w:rsid w:val="001D7054"/>
    <w:rsid w:val="001D7953"/>
    <w:rsid w:val="001D7D13"/>
    <w:rsid w:val="001E030D"/>
    <w:rsid w:val="001E134C"/>
    <w:rsid w:val="001E1608"/>
    <w:rsid w:val="001E24F6"/>
    <w:rsid w:val="001E3CE5"/>
    <w:rsid w:val="001E424F"/>
    <w:rsid w:val="001E44D4"/>
    <w:rsid w:val="001E4789"/>
    <w:rsid w:val="001E5206"/>
    <w:rsid w:val="001E705B"/>
    <w:rsid w:val="001E7EC8"/>
    <w:rsid w:val="001F0740"/>
    <w:rsid w:val="001F086D"/>
    <w:rsid w:val="001F092A"/>
    <w:rsid w:val="001F0D7C"/>
    <w:rsid w:val="001F238B"/>
    <w:rsid w:val="001F3C41"/>
    <w:rsid w:val="001F521A"/>
    <w:rsid w:val="001F556F"/>
    <w:rsid w:val="001F7147"/>
    <w:rsid w:val="001F761B"/>
    <w:rsid w:val="001F7ABA"/>
    <w:rsid w:val="00200D08"/>
    <w:rsid w:val="00201DB0"/>
    <w:rsid w:val="00202578"/>
    <w:rsid w:val="0020277F"/>
    <w:rsid w:val="00202B80"/>
    <w:rsid w:val="002032E8"/>
    <w:rsid w:val="00203629"/>
    <w:rsid w:val="00204CDA"/>
    <w:rsid w:val="00204DFE"/>
    <w:rsid w:val="00205F09"/>
    <w:rsid w:val="00206616"/>
    <w:rsid w:val="002066A6"/>
    <w:rsid w:val="0020719D"/>
    <w:rsid w:val="0020789C"/>
    <w:rsid w:val="00207C85"/>
    <w:rsid w:val="00210215"/>
    <w:rsid w:val="0021079E"/>
    <w:rsid w:val="002109A6"/>
    <w:rsid w:val="0021224E"/>
    <w:rsid w:val="00212D59"/>
    <w:rsid w:val="0021303A"/>
    <w:rsid w:val="00215460"/>
    <w:rsid w:val="00215D68"/>
    <w:rsid w:val="0021787E"/>
    <w:rsid w:val="00217D4E"/>
    <w:rsid w:val="00217D60"/>
    <w:rsid w:val="00221171"/>
    <w:rsid w:val="00222409"/>
    <w:rsid w:val="00223117"/>
    <w:rsid w:val="002250B4"/>
    <w:rsid w:val="00225BEB"/>
    <w:rsid w:val="002267DE"/>
    <w:rsid w:val="00226AB7"/>
    <w:rsid w:val="00226BE5"/>
    <w:rsid w:val="00226C88"/>
    <w:rsid w:val="00226F1B"/>
    <w:rsid w:val="00227680"/>
    <w:rsid w:val="00227E5C"/>
    <w:rsid w:val="0023071B"/>
    <w:rsid w:val="00230CF0"/>
    <w:rsid w:val="002311EB"/>
    <w:rsid w:val="00231E42"/>
    <w:rsid w:val="00232693"/>
    <w:rsid w:val="00232934"/>
    <w:rsid w:val="00235D88"/>
    <w:rsid w:val="00235E5D"/>
    <w:rsid w:val="00235F5E"/>
    <w:rsid w:val="0023648C"/>
    <w:rsid w:val="00236BDA"/>
    <w:rsid w:val="00237DDF"/>
    <w:rsid w:val="00237F75"/>
    <w:rsid w:val="00240144"/>
    <w:rsid w:val="0024079C"/>
    <w:rsid w:val="00240C7F"/>
    <w:rsid w:val="0024109F"/>
    <w:rsid w:val="002410B5"/>
    <w:rsid w:val="00242131"/>
    <w:rsid w:val="00242396"/>
    <w:rsid w:val="002423D7"/>
    <w:rsid w:val="00242AE7"/>
    <w:rsid w:val="00243007"/>
    <w:rsid w:val="0024406D"/>
    <w:rsid w:val="002442AF"/>
    <w:rsid w:val="002445F2"/>
    <w:rsid w:val="00244FE8"/>
    <w:rsid w:val="00245A5E"/>
    <w:rsid w:val="00246F9B"/>
    <w:rsid w:val="00247594"/>
    <w:rsid w:val="00247D86"/>
    <w:rsid w:val="0025038D"/>
    <w:rsid w:val="0025352B"/>
    <w:rsid w:val="00253C71"/>
    <w:rsid w:val="00253E43"/>
    <w:rsid w:val="00253E45"/>
    <w:rsid w:val="00255D23"/>
    <w:rsid w:val="002564E8"/>
    <w:rsid w:val="00256859"/>
    <w:rsid w:val="00257033"/>
    <w:rsid w:val="002578D9"/>
    <w:rsid w:val="00260321"/>
    <w:rsid w:val="00260853"/>
    <w:rsid w:val="00260D29"/>
    <w:rsid w:val="00261DA9"/>
    <w:rsid w:val="00262410"/>
    <w:rsid w:val="002628C7"/>
    <w:rsid w:val="00263005"/>
    <w:rsid w:val="0026312B"/>
    <w:rsid w:val="002638E4"/>
    <w:rsid w:val="00263DEF"/>
    <w:rsid w:val="002670DE"/>
    <w:rsid w:val="0027047D"/>
    <w:rsid w:val="00270B41"/>
    <w:rsid w:val="002716BF"/>
    <w:rsid w:val="0027190F"/>
    <w:rsid w:val="00272EB8"/>
    <w:rsid w:val="0027560A"/>
    <w:rsid w:val="00275B8D"/>
    <w:rsid w:val="00275DA5"/>
    <w:rsid w:val="002761E8"/>
    <w:rsid w:val="002764C4"/>
    <w:rsid w:val="0027693A"/>
    <w:rsid w:val="00277260"/>
    <w:rsid w:val="00280891"/>
    <w:rsid w:val="00282AB0"/>
    <w:rsid w:val="00283FF2"/>
    <w:rsid w:val="0028400D"/>
    <w:rsid w:val="002846F8"/>
    <w:rsid w:val="002856FF"/>
    <w:rsid w:val="00285C92"/>
    <w:rsid w:val="00286ED1"/>
    <w:rsid w:val="0029022A"/>
    <w:rsid w:val="00290658"/>
    <w:rsid w:val="0029175C"/>
    <w:rsid w:val="00291E66"/>
    <w:rsid w:val="0029282F"/>
    <w:rsid w:val="002940C0"/>
    <w:rsid w:val="002947B8"/>
    <w:rsid w:val="00294C80"/>
    <w:rsid w:val="00295D9F"/>
    <w:rsid w:val="00296117"/>
    <w:rsid w:val="0029672D"/>
    <w:rsid w:val="00297238"/>
    <w:rsid w:val="002A0BF5"/>
    <w:rsid w:val="002A1D54"/>
    <w:rsid w:val="002A23EE"/>
    <w:rsid w:val="002A24B7"/>
    <w:rsid w:val="002A2685"/>
    <w:rsid w:val="002A2EE6"/>
    <w:rsid w:val="002A346C"/>
    <w:rsid w:val="002A370B"/>
    <w:rsid w:val="002A451A"/>
    <w:rsid w:val="002A54CB"/>
    <w:rsid w:val="002A7306"/>
    <w:rsid w:val="002B1D26"/>
    <w:rsid w:val="002B4E76"/>
    <w:rsid w:val="002B6913"/>
    <w:rsid w:val="002B69E8"/>
    <w:rsid w:val="002B6B50"/>
    <w:rsid w:val="002B781C"/>
    <w:rsid w:val="002C00AE"/>
    <w:rsid w:val="002C00B6"/>
    <w:rsid w:val="002C0199"/>
    <w:rsid w:val="002C0383"/>
    <w:rsid w:val="002C2ED2"/>
    <w:rsid w:val="002C346B"/>
    <w:rsid w:val="002C3D03"/>
    <w:rsid w:val="002C511D"/>
    <w:rsid w:val="002C60CD"/>
    <w:rsid w:val="002C629F"/>
    <w:rsid w:val="002C67BD"/>
    <w:rsid w:val="002C6897"/>
    <w:rsid w:val="002C69DD"/>
    <w:rsid w:val="002C6DC1"/>
    <w:rsid w:val="002D1A6F"/>
    <w:rsid w:val="002D2674"/>
    <w:rsid w:val="002D3873"/>
    <w:rsid w:val="002D3895"/>
    <w:rsid w:val="002D3FCB"/>
    <w:rsid w:val="002D4B92"/>
    <w:rsid w:val="002D5131"/>
    <w:rsid w:val="002D5911"/>
    <w:rsid w:val="002D59FA"/>
    <w:rsid w:val="002D66DE"/>
    <w:rsid w:val="002D6CB2"/>
    <w:rsid w:val="002D6EEB"/>
    <w:rsid w:val="002D70E9"/>
    <w:rsid w:val="002D78E8"/>
    <w:rsid w:val="002D7C80"/>
    <w:rsid w:val="002E00C5"/>
    <w:rsid w:val="002E04BC"/>
    <w:rsid w:val="002E23B0"/>
    <w:rsid w:val="002E26EE"/>
    <w:rsid w:val="002E54FF"/>
    <w:rsid w:val="002E6232"/>
    <w:rsid w:val="002E67D2"/>
    <w:rsid w:val="002E7E05"/>
    <w:rsid w:val="002F0043"/>
    <w:rsid w:val="002F1974"/>
    <w:rsid w:val="002F2A72"/>
    <w:rsid w:val="002F3B8E"/>
    <w:rsid w:val="002F5239"/>
    <w:rsid w:val="002F56D9"/>
    <w:rsid w:val="002F5CFA"/>
    <w:rsid w:val="002F672F"/>
    <w:rsid w:val="002F6F3E"/>
    <w:rsid w:val="002F7ED4"/>
    <w:rsid w:val="003002AB"/>
    <w:rsid w:val="00300B76"/>
    <w:rsid w:val="00303079"/>
    <w:rsid w:val="00303309"/>
    <w:rsid w:val="00303488"/>
    <w:rsid w:val="00303680"/>
    <w:rsid w:val="00303A0F"/>
    <w:rsid w:val="003042FD"/>
    <w:rsid w:val="0030557F"/>
    <w:rsid w:val="00307895"/>
    <w:rsid w:val="00307A7B"/>
    <w:rsid w:val="00310034"/>
    <w:rsid w:val="003107EE"/>
    <w:rsid w:val="00310E43"/>
    <w:rsid w:val="0031161A"/>
    <w:rsid w:val="0031170F"/>
    <w:rsid w:val="003130A4"/>
    <w:rsid w:val="00313A5B"/>
    <w:rsid w:val="0031510F"/>
    <w:rsid w:val="003162C3"/>
    <w:rsid w:val="00317C73"/>
    <w:rsid w:val="00317CFB"/>
    <w:rsid w:val="00320DCC"/>
    <w:rsid w:val="00320FE9"/>
    <w:rsid w:val="00321412"/>
    <w:rsid w:val="00322399"/>
    <w:rsid w:val="0032292A"/>
    <w:rsid w:val="00322F00"/>
    <w:rsid w:val="00323534"/>
    <w:rsid w:val="0032437A"/>
    <w:rsid w:val="00324A0D"/>
    <w:rsid w:val="003252DE"/>
    <w:rsid w:val="00325397"/>
    <w:rsid w:val="0032650F"/>
    <w:rsid w:val="003324DD"/>
    <w:rsid w:val="0033292E"/>
    <w:rsid w:val="003331AF"/>
    <w:rsid w:val="003335E8"/>
    <w:rsid w:val="00335E96"/>
    <w:rsid w:val="00335FDA"/>
    <w:rsid w:val="0033640C"/>
    <w:rsid w:val="0033649A"/>
    <w:rsid w:val="0033663D"/>
    <w:rsid w:val="0033691D"/>
    <w:rsid w:val="00336946"/>
    <w:rsid w:val="00336F01"/>
    <w:rsid w:val="003376B8"/>
    <w:rsid w:val="00340201"/>
    <w:rsid w:val="00340380"/>
    <w:rsid w:val="00341935"/>
    <w:rsid w:val="003421EE"/>
    <w:rsid w:val="00342D6B"/>
    <w:rsid w:val="00342FCF"/>
    <w:rsid w:val="003446D2"/>
    <w:rsid w:val="003464C8"/>
    <w:rsid w:val="00346FE3"/>
    <w:rsid w:val="003472F2"/>
    <w:rsid w:val="00350691"/>
    <w:rsid w:val="0035075E"/>
    <w:rsid w:val="00350A4F"/>
    <w:rsid w:val="00350D27"/>
    <w:rsid w:val="0035141C"/>
    <w:rsid w:val="00352CCD"/>
    <w:rsid w:val="00353508"/>
    <w:rsid w:val="00354422"/>
    <w:rsid w:val="003554A1"/>
    <w:rsid w:val="0035554B"/>
    <w:rsid w:val="0035578C"/>
    <w:rsid w:val="00355794"/>
    <w:rsid w:val="003575E3"/>
    <w:rsid w:val="003601BD"/>
    <w:rsid w:val="00360506"/>
    <w:rsid w:val="00360BAE"/>
    <w:rsid w:val="00360E78"/>
    <w:rsid w:val="00361139"/>
    <w:rsid w:val="00362853"/>
    <w:rsid w:val="00362C7C"/>
    <w:rsid w:val="00362F5C"/>
    <w:rsid w:val="003633C7"/>
    <w:rsid w:val="0036347B"/>
    <w:rsid w:val="00363885"/>
    <w:rsid w:val="00364091"/>
    <w:rsid w:val="0036467D"/>
    <w:rsid w:val="003649FB"/>
    <w:rsid w:val="00364B3B"/>
    <w:rsid w:val="00365CDA"/>
    <w:rsid w:val="003667F3"/>
    <w:rsid w:val="00366B2A"/>
    <w:rsid w:val="00372088"/>
    <w:rsid w:val="00373649"/>
    <w:rsid w:val="003740B9"/>
    <w:rsid w:val="00375172"/>
    <w:rsid w:val="0037608A"/>
    <w:rsid w:val="00376750"/>
    <w:rsid w:val="00376F41"/>
    <w:rsid w:val="00377D61"/>
    <w:rsid w:val="0038002D"/>
    <w:rsid w:val="003803E8"/>
    <w:rsid w:val="003806CC"/>
    <w:rsid w:val="00380EAA"/>
    <w:rsid w:val="003817C8"/>
    <w:rsid w:val="00381F61"/>
    <w:rsid w:val="00382463"/>
    <w:rsid w:val="00382D44"/>
    <w:rsid w:val="00383448"/>
    <w:rsid w:val="0038461B"/>
    <w:rsid w:val="003856A0"/>
    <w:rsid w:val="00385CD9"/>
    <w:rsid w:val="00387EE8"/>
    <w:rsid w:val="0039124B"/>
    <w:rsid w:val="003916E3"/>
    <w:rsid w:val="00391AA4"/>
    <w:rsid w:val="0039255B"/>
    <w:rsid w:val="00393A76"/>
    <w:rsid w:val="00394187"/>
    <w:rsid w:val="0039564F"/>
    <w:rsid w:val="00396126"/>
    <w:rsid w:val="0039636C"/>
    <w:rsid w:val="00396620"/>
    <w:rsid w:val="00397115"/>
    <w:rsid w:val="00397E3E"/>
    <w:rsid w:val="003A029A"/>
    <w:rsid w:val="003A07CA"/>
    <w:rsid w:val="003A2565"/>
    <w:rsid w:val="003A26B0"/>
    <w:rsid w:val="003A31D8"/>
    <w:rsid w:val="003A391C"/>
    <w:rsid w:val="003A4BD8"/>
    <w:rsid w:val="003A5A72"/>
    <w:rsid w:val="003A5D99"/>
    <w:rsid w:val="003A6812"/>
    <w:rsid w:val="003A7247"/>
    <w:rsid w:val="003B15B0"/>
    <w:rsid w:val="003B3377"/>
    <w:rsid w:val="003B3D33"/>
    <w:rsid w:val="003B4669"/>
    <w:rsid w:val="003B4994"/>
    <w:rsid w:val="003B566C"/>
    <w:rsid w:val="003B6E8A"/>
    <w:rsid w:val="003B7210"/>
    <w:rsid w:val="003B7B50"/>
    <w:rsid w:val="003B7D8C"/>
    <w:rsid w:val="003B7EBB"/>
    <w:rsid w:val="003C0374"/>
    <w:rsid w:val="003C0664"/>
    <w:rsid w:val="003C1691"/>
    <w:rsid w:val="003C20A5"/>
    <w:rsid w:val="003C2636"/>
    <w:rsid w:val="003C28D0"/>
    <w:rsid w:val="003C29FD"/>
    <w:rsid w:val="003C46B6"/>
    <w:rsid w:val="003C4F89"/>
    <w:rsid w:val="003C5AA4"/>
    <w:rsid w:val="003C6000"/>
    <w:rsid w:val="003C6BEF"/>
    <w:rsid w:val="003C6E6F"/>
    <w:rsid w:val="003C72D5"/>
    <w:rsid w:val="003C7613"/>
    <w:rsid w:val="003D06B1"/>
    <w:rsid w:val="003D20A7"/>
    <w:rsid w:val="003D294C"/>
    <w:rsid w:val="003D3178"/>
    <w:rsid w:val="003D3A0D"/>
    <w:rsid w:val="003D4B63"/>
    <w:rsid w:val="003D570C"/>
    <w:rsid w:val="003D5FDE"/>
    <w:rsid w:val="003D6DE3"/>
    <w:rsid w:val="003D721E"/>
    <w:rsid w:val="003E033C"/>
    <w:rsid w:val="003E0AA6"/>
    <w:rsid w:val="003E3199"/>
    <w:rsid w:val="003E43E2"/>
    <w:rsid w:val="003E44C4"/>
    <w:rsid w:val="003E47C3"/>
    <w:rsid w:val="003E4C8F"/>
    <w:rsid w:val="003E4D6E"/>
    <w:rsid w:val="003E4F23"/>
    <w:rsid w:val="003E5892"/>
    <w:rsid w:val="003E5B3F"/>
    <w:rsid w:val="003E79C1"/>
    <w:rsid w:val="003E7C88"/>
    <w:rsid w:val="003E7FDB"/>
    <w:rsid w:val="003F0A07"/>
    <w:rsid w:val="003F1427"/>
    <w:rsid w:val="003F237C"/>
    <w:rsid w:val="003F3AC1"/>
    <w:rsid w:val="003F3CD4"/>
    <w:rsid w:val="003F3CF1"/>
    <w:rsid w:val="003F488A"/>
    <w:rsid w:val="003F54B4"/>
    <w:rsid w:val="003F5626"/>
    <w:rsid w:val="003F5771"/>
    <w:rsid w:val="003F7A59"/>
    <w:rsid w:val="004001FA"/>
    <w:rsid w:val="004022B3"/>
    <w:rsid w:val="004029DA"/>
    <w:rsid w:val="004031A3"/>
    <w:rsid w:val="00403724"/>
    <w:rsid w:val="00403A5B"/>
    <w:rsid w:val="00403DDE"/>
    <w:rsid w:val="00404108"/>
    <w:rsid w:val="00404845"/>
    <w:rsid w:val="00404B8A"/>
    <w:rsid w:val="0040599E"/>
    <w:rsid w:val="00405E56"/>
    <w:rsid w:val="00406477"/>
    <w:rsid w:val="00406EA5"/>
    <w:rsid w:val="00407894"/>
    <w:rsid w:val="004101F9"/>
    <w:rsid w:val="004106BB"/>
    <w:rsid w:val="00411630"/>
    <w:rsid w:val="00412E09"/>
    <w:rsid w:val="00414059"/>
    <w:rsid w:val="0041451E"/>
    <w:rsid w:val="004148A1"/>
    <w:rsid w:val="004151E0"/>
    <w:rsid w:val="00415B13"/>
    <w:rsid w:val="00415BF6"/>
    <w:rsid w:val="00415DC6"/>
    <w:rsid w:val="004161F1"/>
    <w:rsid w:val="00416207"/>
    <w:rsid w:val="00416BF4"/>
    <w:rsid w:val="00416EBA"/>
    <w:rsid w:val="00417511"/>
    <w:rsid w:val="00417F02"/>
    <w:rsid w:val="00420E8D"/>
    <w:rsid w:val="00421368"/>
    <w:rsid w:val="00421745"/>
    <w:rsid w:val="00421E6D"/>
    <w:rsid w:val="0042303F"/>
    <w:rsid w:val="00423058"/>
    <w:rsid w:val="004234A9"/>
    <w:rsid w:val="004234B0"/>
    <w:rsid w:val="00423EC1"/>
    <w:rsid w:val="004242EA"/>
    <w:rsid w:val="00424827"/>
    <w:rsid w:val="004254A4"/>
    <w:rsid w:val="00425FEA"/>
    <w:rsid w:val="0042643C"/>
    <w:rsid w:val="00426458"/>
    <w:rsid w:val="00426CF2"/>
    <w:rsid w:val="004273C3"/>
    <w:rsid w:val="004301E1"/>
    <w:rsid w:val="00431DD2"/>
    <w:rsid w:val="004339CF"/>
    <w:rsid w:val="00433F66"/>
    <w:rsid w:val="00434432"/>
    <w:rsid w:val="00434609"/>
    <w:rsid w:val="00435282"/>
    <w:rsid w:val="0043555F"/>
    <w:rsid w:val="00435BFF"/>
    <w:rsid w:val="004362A6"/>
    <w:rsid w:val="004364AB"/>
    <w:rsid w:val="00436BBF"/>
    <w:rsid w:val="00437F3B"/>
    <w:rsid w:val="00437FD3"/>
    <w:rsid w:val="00440971"/>
    <w:rsid w:val="00440B2A"/>
    <w:rsid w:val="00441E0E"/>
    <w:rsid w:val="00441E7D"/>
    <w:rsid w:val="00441F3B"/>
    <w:rsid w:val="00442243"/>
    <w:rsid w:val="00442832"/>
    <w:rsid w:val="00443396"/>
    <w:rsid w:val="00445302"/>
    <w:rsid w:val="00445680"/>
    <w:rsid w:val="00451A15"/>
    <w:rsid w:val="00451D0A"/>
    <w:rsid w:val="00451E97"/>
    <w:rsid w:val="004525EB"/>
    <w:rsid w:val="00453AF1"/>
    <w:rsid w:val="0045414D"/>
    <w:rsid w:val="004546C6"/>
    <w:rsid w:val="00455624"/>
    <w:rsid w:val="00455C17"/>
    <w:rsid w:val="004568BE"/>
    <w:rsid w:val="00456F08"/>
    <w:rsid w:val="00462A21"/>
    <w:rsid w:val="00462F2E"/>
    <w:rsid w:val="004640BA"/>
    <w:rsid w:val="00464D51"/>
    <w:rsid w:val="00465EB0"/>
    <w:rsid w:val="0046630A"/>
    <w:rsid w:val="004673ED"/>
    <w:rsid w:val="00470DC9"/>
    <w:rsid w:val="0047165C"/>
    <w:rsid w:val="00471CBC"/>
    <w:rsid w:val="004735A2"/>
    <w:rsid w:val="00473F7E"/>
    <w:rsid w:val="0047497D"/>
    <w:rsid w:val="00475AC1"/>
    <w:rsid w:val="00475DBD"/>
    <w:rsid w:val="0047655A"/>
    <w:rsid w:val="004768A8"/>
    <w:rsid w:val="00476C3B"/>
    <w:rsid w:val="00476E34"/>
    <w:rsid w:val="004772D9"/>
    <w:rsid w:val="00480A25"/>
    <w:rsid w:val="00480BFC"/>
    <w:rsid w:val="004812D3"/>
    <w:rsid w:val="00482838"/>
    <w:rsid w:val="00483300"/>
    <w:rsid w:val="00483682"/>
    <w:rsid w:val="00483783"/>
    <w:rsid w:val="00484628"/>
    <w:rsid w:val="004859FD"/>
    <w:rsid w:val="0048699E"/>
    <w:rsid w:val="00487032"/>
    <w:rsid w:val="00487564"/>
    <w:rsid w:val="0048790A"/>
    <w:rsid w:val="00492770"/>
    <w:rsid w:val="00492A51"/>
    <w:rsid w:val="004931C0"/>
    <w:rsid w:val="004938AF"/>
    <w:rsid w:val="00493912"/>
    <w:rsid w:val="00494494"/>
    <w:rsid w:val="0049521D"/>
    <w:rsid w:val="004953DB"/>
    <w:rsid w:val="00495CF1"/>
    <w:rsid w:val="00495DE8"/>
    <w:rsid w:val="00495EFE"/>
    <w:rsid w:val="00496656"/>
    <w:rsid w:val="00497156"/>
    <w:rsid w:val="0049783C"/>
    <w:rsid w:val="00497A21"/>
    <w:rsid w:val="004A2A3D"/>
    <w:rsid w:val="004A332B"/>
    <w:rsid w:val="004A3377"/>
    <w:rsid w:val="004A435D"/>
    <w:rsid w:val="004A46E0"/>
    <w:rsid w:val="004A49BC"/>
    <w:rsid w:val="004A63A6"/>
    <w:rsid w:val="004A670A"/>
    <w:rsid w:val="004B01DF"/>
    <w:rsid w:val="004B1257"/>
    <w:rsid w:val="004B1C2D"/>
    <w:rsid w:val="004B261B"/>
    <w:rsid w:val="004B2F9A"/>
    <w:rsid w:val="004B41BB"/>
    <w:rsid w:val="004B46C8"/>
    <w:rsid w:val="004B4F31"/>
    <w:rsid w:val="004B539B"/>
    <w:rsid w:val="004B6028"/>
    <w:rsid w:val="004B72C6"/>
    <w:rsid w:val="004B7DB0"/>
    <w:rsid w:val="004C0537"/>
    <w:rsid w:val="004C0C01"/>
    <w:rsid w:val="004C107E"/>
    <w:rsid w:val="004C2989"/>
    <w:rsid w:val="004C317C"/>
    <w:rsid w:val="004C3C21"/>
    <w:rsid w:val="004C3FBA"/>
    <w:rsid w:val="004C5AF3"/>
    <w:rsid w:val="004C7D8F"/>
    <w:rsid w:val="004C7FB9"/>
    <w:rsid w:val="004D0430"/>
    <w:rsid w:val="004D0595"/>
    <w:rsid w:val="004D091C"/>
    <w:rsid w:val="004D143D"/>
    <w:rsid w:val="004D1D32"/>
    <w:rsid w:val="004D2877"/>
    <w:rsid w:val="004D347C"/>
    <w:rsid w:val="004D3911"/>
    <w:rsid w:val="004D3CBA"/>
    <w:rsid w:val="004D4590"/>
    <w:rsid w:val="004D49E6"/>
    <w:rsid w:val="004D4E3E"/>
    <w:rsid w:val="004D5332"/>
    <w:rsid w:val="004D54B8"/>
    <w:rsid w:val="004D55B8"/>
    <w:rsid w:val="004D6035"/>
    <w:rsid w:val="004D7FDD"/>
    <w:rsid w:val="004E1652"/>
    <w:rsid w:val="004E1A5B"/>
    <w:rsid w:val="004E1D96"/>
    <w:rsid w:val="004E246E"/>
    <w:rsid w:val="004E456B"/>
    <w:rsid w:val="004E4626"/>
    <w:rsid w:val="004E55F8"/>
    <w:rsid w:val="004E5F9A"/>
    <w:rsid w:val="004E7370"/>
    <w:rsid w:val="004F040A"/>
    <w:rsid w:val="004F1330"/>
    <w:rsid w:val="004F25DC"/>
    <w:rsid w:val="004F2CD7"/>
    <w:rsid w:val="004F2DD7"/>
    <w:rsid w:val="004F30A7"/>
    <w:rsid w:val="004F32EB"/>
    <w:rsid w:val="004F4210"/>
    <w:rsid w:val="004F44B6"/>
    <w:rsid w:val="004F451F"/>
    <w:rsid w:val="004F4A08"/>
    <w:rsid w:val="004F52DE"/>
    <w:rsid w:val="004F56FE"/>
    <w:rsid w:val="004F5F1A"/>
    <w:rsid w:val="004F74B7"/>
    <w:rsid w:val="004F79D7"/>
    <w:rsid w:val="004F7B52"/>
    <w:rsid w:val="00501955"/>
    <w:rsid w:val="005019FC"/>
    <w:rsid w:val="00502036"/>
    <w:rsid w:val="005023E6"/>
    <w:rsid w:val="005030EB"/>
    <w:rsid w:val="005032F8"/>
    <w:rsid w:val="00504B7B"/>
    <w:rsid w:val="00507486"/>
    <w:rsid w:val="00507DF6"/>
    <w:rsid w:val="00510420"/>
    <w:rsid w:val="00511478"/>
    <w:rsid w:val="00511C86"/>
    <w:rsid w:val="00511FAC"/>
    <w:rsid w:val="00514246"/>
    <w:rsid w:val="00514674"/>
    <w:rsid w:val="00514712"/>
    <w:rsid w:val="00515A3C"/>
    <w:rsid w:val="00515F80"/>
    <w:rsid w:val="00515F8F"/>
    <w:rsid w:val="005168D3"/>
    <w:rsid w:val="00517753"/>
    <w:rsid w:val="00517BA0"/>
    <w:rsid w:val="00517BAF"/>
    <w:rsid w:val="00520453"/>
    <w:rsid w:val="00520786"/>
    <w:rsid w:val="00520A10"/>
    <w:rsid w:val="00521D9F"/>
    <w:rsid w:val="005227F5"/>
    <w:rsid w:val="00523E75"/>
    <w:rsid w:val="00524AFC"/>
    <w:rsid w:val="0052633C"/>
    <w:rsid w:val="005267C9"/>
    <w:rsid w:val="00526FDB"/>
    <w:rsid w:val="00527441"/>
    <w:rsid w:val="005308A6"/>
    <w:rsid w:val="00531154"/>
    <w:rsid w:val="005314AD"/>
    <w:rsid w:val="00531EF0"/>
    <w:rsid w:val="00531F05"/>
    <w:rsid w:val="00532213"/>
    <w:rsid w:val="00533257"/>
    <w:rsid w:val="00534BF7"/>
    <w:rsid w:val="00534DDF"/>
    <w:rsid w:val="005352F3"/>
    <w:rsid w:val="00535533"/>
    <w:rsid w:val="00535D00"/>
    <w:rsid w:val="0053638B"/>
    <w:rsid w:val="005375E1"/>
    <w:rsid w:val="00537869"/>
    <w:rsid w:val="00540B83"/>
    <w:rsid w:val="00540C48"/>
    <w:rsid w:val="0054266C"/>
    <w:rsid w:val="00542DF5"/>
    <w:rsid w:val="00543063"/>
    <w:rsid w:val="00543A63"/>
    <w:rsid w:val="005459BA"/>
    <w:rsid w:val="005462EF"/>
    <w:rsid w:val="00546520"/>
    <w:rsid w:val="0054664C"/>
    <w:rsid w:val="00547F37"/>
    <w:rsid w:val="005503EF"/>
    <w:rsid w:val="005506CD"/>
    <w:rsid w:val="00550B50"/>
    <w:rsid w:val="00552A22"/>
    <w:rsid w:val="00553580"/>
    <w:rsid w:val="005538E0"/>
    <w:rsid w:val="00554D20"/>
    <w:rsid w:val="00555122"/>
    <w:rsid w:val="00555723"/>
    <w:rsid w:val="00555955"/>
    <w:rsid w:val="00556FD7"/>
    <w:rsid w:val="0056187D"/>
    <w:rsid w:val="00562BDF"/>
    <w:rsid w:val="00563315"/>
    <w:rsid w:val="00563902"/>
    <w:rsid w:val="005646F9"/>
    <w:rsid w:val="00564C19"/>
    <w:rsid w:val="00564DA4"/>
    <w:rsid w:val="00566DAD"/>
    <w:rsid w:val="00570E25"/>
    <w:rsid w:val="00571128"/>
    <w:rsid w:val="00572618"/>
    <w:rsid w:val="005739BF"/>
    <w:rsid w:val="005759AD"/>
    <w:rsid w:val="00576962"/>
    <w:rsid w:val="00576D22"/>
    <w:rsid w:val="00577447"/>
    <w:rsid w:val="00577C4F"/>
    <w:rsid w:val="005803D2"/>
    <w:rsid w:val="00580A5C"/>
    <w:rsid w:val="00581839"/>
    <w:rsid w:val="0058289A"/>
    <w:rsid w:val="0058316D"/>
    <w:rsid w:val="00583215"/>
    <w:rsid w:val="00583364"/>
    <w:rsid w:val="0058374C"/>
    <w:rsid w:val="00584812"/>
    <w:rsid w:val="00584AAA"/>
    <w:rsid w:val="00584B1A"/>
    <w:rsid w:val="00585500"/>
    <w:rsid w:val="00585ECE"/>
    <w:rsid w:val="00586B30"/>
    <w:rsid w:val="00586DB2"/>
    <w:rsid w:val="00587080"/>
    <w:rsid w:val="005903F8"/>
    <w:rsid w:val="0059056C"/>
    <w:rsid w:val="00590F63"/>
    <w:rsid w:val="00592499"/>
    <w:rsid w:val="00593C93"/>
    <w:rsid w:val="00594989"/>
    <w:rsid w:val="005950E7"/>
    <w:rsid w:val="00595323"/>
    <w:rsid w:val="005953C4"/>
    <w:rsid w:val="005966A5"/>
    <w:rsid w:val="0059789F"/>
    <w:rsid w:val="005A020E"/>
    <w:rsid w:val="005A05D3"/>
    <w:rsid w:val="005A0651"/>
    <w:rsid w:val="005A1499"/>
    <w:rsid w:val="005A1EA0"/>
    <w:rsid w:val="005A2288"/>
    <w:rsid w:val="005A23CD"/>
    <w:rsid w:val="005A24BB"/>
    <w:rsid w:val="005A4202"/>
    <w:rsid w:val="005A5D53"/>
    <w:rsid w:val="005A5EA3"/>
    <w:rsid w:val="005A69D7"/>
    <w:rsid w:val="005A79DA"/>
    <w:rsid w:val="005B003D"/>
    <w:rsid w:val="005B046C"/>
    <w:rsid w:val="005B165F"/>
    <w:rsid w:val="005B1F7F"/>
    <w:rsid w:val="005B295B"/>
    <w:rsid w:val="005B35DF"/>
    <w:rsid w:val="005B3DE5"/>
    <w:rsid w:val="005B3E63"/>
    <w:rsid w:val="005B4EF4"/>
    <w:rsid w:val="005B56EF"/>
    <w:rsid w:val="005B5F5E"/>
    <w:rsid w:val="005B66B4"/>
    <w:rsid w:val="005B7566"/>
    <w:rsid w:val="005C00EE"/>
    <w:rsid w:val="005C0B69"/>
    <w:rsid w:val="005C0EC1"/>
    <w:rsid w:val="005C2DE0"/>
    <w:rsid w:val="005C4617"/>
    <w:rsid w:val="005C4968"/>
    <w:rsid w:val="005C4BD1"/>
    <w:rsid w:val="005C4DB3"/>
    <w:rsid w:val="005C538D"/>
    <w:rsid w:val="005C58F1"/>
    <w:rsid w:val="005D0DAE"/>
    <w:rsid w:val="005D2627"/>
    <w:rsid w:val="005D2BA1"/>
    <w:rsid w:val="005D2D36"/>
    <w:rsid w:val="005D310D"/>
    <w:rsid w:val="005D415E"/>
    <w:rsid w:val="005D49DF"/>
    <w:rsid w:val="005D5F13"/>
    <w:rsid w:val="005D6176"/>
    <w:rsid w:val="005D691C"/>
    <w:rsid w:val="005D76D3"/>
    <w:rsid w:val="005D76ED"/>
    <w:rsid w:val="005D7CE7"/>
    <w:rsid w:val="005E0C24"/>
    <w:rsid w:val="005E188E"/>
    <w:rsid w:val="005E328E"/>
    <w:rsid w:val="005E38F8"/>
    <w:rsid w:val="005E3B74"/>
    <w:rsid w:val="005E3ED2"/>
    <w:rsid w:val="005E4842"/>
    <w:rsid w:val="005E4D39"/>
    <w:rsid w:val="005E5A33"/>
    <w:rsid w:val="005E5E3F"/>
    <w:rsid w:val="005E5EB5"/>
    <w:rsid w:val="005E6393"/>
    <w:rsid w:val="005E6D42"/>
    <w:rsid w:val="005E6EC9"/>
    <w:rsid w:val="005E77AE"/>
    <w:rsid w:val="005E78A4"/>
    <w:rsid w:val="005E7A65"/>
    <w:rsid w:val="005F12CF"/>
    <w:rsid w:val="005F2048"/>
    <w:rsid w:val="005F492D"/>
    <w:rsid w:val="005F534F"/>
    <w:rsid w:val="005F5396"/>
    <w:rsid w:val="005F54F3"/>
    <w:rsid w:val="005F56C4"/>
    <w:rsid w:val="005F5D3B"/>
    <w:rsid w:val="005F64C1"/>
    <w:rsid w:val="005F7393"/>
    <w:rsid w:val="00600558"/>
    <w:rsid w:val="00600982"/>
    <w:rsid w:val="00600BBA"/>
    <w:rsid w:val="00601DB7"/>
    <w:rsid w:val="00603337"/>
    <w:rsid w:val="006034A3"/>
    <w:rsid w:val="0060456C"/>
    <w:rsid w:val="0060666B"/>
    <w:rsid w:val="00607E3F"/>
    <w:rsid w:val="0061012E"/>
    <w:rsid w:val="00610DBD"/>
    <w:rsid w:val="00610E2D"/>
    <w:rsid w:val="006115AC"/>
    <w:rsid w:val="00611F02"/>
    <w:rsid w:val="006122A2"/>
    <w:rsid w:val="00612E55"/>
    <w:rsid w:val="0061400F"/>
    <w:rsid w:val="006143BD"/>
    <w:rsid w:val="00614D6C"/>
    <w:rsid w:val="00615A67"/>
    <w:rsid w:val="00615AB0"/>
    <w:rsid w:val="0061727F"/>
    <w:rsid w:val="006218E1"/>
    <w:rsid w:val="00622078"/>
    <w:rsid w:val="00622530"/>
    <w:rsid w:val="006228A9"/>
    <w:rsid w:val="00622FD8"/>
    <w:rsid w:val="00623F9E"/>
    <w:rsid w:val="00624F0F"/>
    <w:rsid w:val="0062584C"/>
    <w:rsid w:val="0062595F"/>
    <w:rsid w:val="00625E86"/>
    <w:rsid w:val="00626C8F"/>
    <w:rsid w:val="0063076A"/>
    <w:rsid w:val="006308B7"/>
    <w:rsid w:val="00630C3B"/>
    <w:rsid w:val="00631A45"/>
    <w:rsid w:val="00631F05"/>
    <w:rsid w:val="00632163"/>
    <w:rsid w:val="00632EAC"/>
    <w:rsid w:val="00633D7C"/>
    <w:rsid w:val="00633DA5"/>
    <w:rsid w:val="00634700"/>
    <w:rsid w:val="0063483A"/>
    <w:rsid w:val="00634A99"/>
    <w:rsid w:val="00634F76"/>
    <w:rsid w:val="0063552B"/>
    <w:rsid w:val="00637A85"/>
    <w:rsid w:val="00637B70"/>
    <w:rsid w:val="006406BF"/>
    <w:rsid w:val="006408B7"/>
    <w:rsid w:val="00641C9D"/>
    <w:rsid w:val="006422E6"/>
    <w:rsid w:val="0064231D"/>
    <w:rsid w:val="00642488"/>
    <w:rsid w:val="00642C5B"/>
    <w:rsid w:val="00642E0C"/>
    <w:rsid w:val="00643A16"/>
    <w:rsid w:val="00643B82"/>
    <w:rsid w:val="006440CB"/>
    <w:rsid w:val="00644C55"/>
    <w:rsid w:val="00644F78"/>
    <w:rsid w:val="00644FCC"/>
    <w:rsid w:val="006455FE"/>
    <w:rsid w:val="00645B59"/>
    <w:rsid w:val="006513DB"/>
    <w:rsid w:val="006516C1"/>
    <w:rsid w:val="00652B8F"/>
    <w:rsid w:val="00652CCD"/>
    <w:rsid w:val="006537D2"/>
    <w:rsid w:val="006538DD"/>
    <w:rsid w:val="00653E1E"/>
    <w:rsid w:val="00654982"/>
    <w:rsid w:val="00655785"/>
    <w:rsid w:val="0065599A"/>
    <w:rsid w:val="006577ED"/>
    <w:rsid w:val="00657D69"/>
    <w:rsid w:val="00657FC2"/>
    <w:rsid w:val="00662F12"/>
    <w:rsid w:val="0066319B"/>
    <w:rsid w:val="006632F5"/>
    <w:rsid w:val="0066447C"/>
    <w:rsid w:val="00664CDA"/>
    <w:rsid w:val="00664CEF"/>
    <w:rsid w:val="00665BBF"/>
    <w:rsid w:val="00666EF3"/>
    <w:rsid w:val="00667066"/>
    <w:rsid w:val="0067189B"/>
    <w:rsid w:val="00672C72"/>
    <w:rsid w:val="006749A6"/>
    <w:rsid w:val="00674AC4"/>
    <w:rsid w:val="00675057"/>
    <w:rsid w:val="0067530D"/>
    <w:rsid w:val="00675759"/>
    <w:rsid w:val="006759EB"/>
    <w:rsid w:val="00675DEF"/>
    <w:rsid w:val="00676289"/>
    <w:rsid w:val="006769A0"/>
    <w:rsid w:val="006806D3"/>
    <w:rsid w:val="0068117E"/>
    <w:rsid w:val="00681421"/>
    <w:rsid w:val="00681B98"/>
    <w:rsid w:val="00681CFF"/>
    <w:rsid w:val="00682D4C"/>
    <w:rsid w:val="00682E2E"/>
    <w:rsid w:val="00682ECD"/>
    <w:rsid w:val="00684772"/>
    <w:rsid w:val="006858DC"/>
    <w:rsid w:val="00685CC8"/>
    <w:rsid w:val="006867FB"/>
    <w:rsid w:val="00687F28"/>
    <w:rsid w:val="006928A1"/>
    <w:rsid w:val="00694136"/>
    <w:rsid w:val="00694557"/>
    <w:rsid w:val="00696131"/>
    <w:rsid w:val="00696C81"/>
    <w:rsid w:val="00697CE2"/>
    <w:rsid w:val="00697F1B"/>
    <w:rsid w:val="006A0FC6"/>
    <w:rsid w:val="006A24BD"/>
    <w:rsid w:val="006A44CC"/>
    <w:rsid w:val="006A4E3A"/>
    <w:rsid w:val="006A5BEE"/>
    <w:rsid w:val="006A6BC4"/>
    <w:rsid w:val="006A778C"/>
    <w:rsid w:val="006A797E"/>
    <w:rsid w:val="006B0A41"/>
    <w:rsid w:val="006B1DC3"/>
    <w:rsid w:val="006B2D5F"/>
    <w:rsid w:val="006B311E"/>
    <w:rsid w:val="006B3194"/>
    <w:rsid w:val="006B494C"/>
    <w:rsid w:val="006B4B3B"/>
    <w:rsid w:val="006B50E0"/>
    <w:rsid w:val="006B5466"/>
    <w:rsid w:val="006B55D4"/>
    <w:rsid w:val="006B5E41"/>
    <w:rsid w:val="006B69D8"/>
    <w:rsid w:val="006C00D7"/>
    <w:rsid w:val="006C1296"/>
    <w:rsid w:val="006C2D6F"/>
    <w:rsid w:val="006C2DE1"/>
    <w:rsid w:val="006C2F7B"/>
    <w:rsid w:val="006C32B4"/>
    <w:rsid w:val="006C3306"/>
    <w:rsid w:val="006C388A"/>
    <w:rsid w:val="006C41D0"/>
    <w:rsid w:val="006C4805"/>
    <w:rsid w:val="006C4BB2"/>
    <w:rsid w:val="006C4E2A"/>
    <w:rsid w:val="006C577C"/>
    <w:rsid w:val="006C5A82"/>
    <w:rsid w:val="006C5AE1"/>
    <w:rsid w:val="006C60CC"/>
    <w:rsid w:val="006C75C9"/>
    <w:rsid w:val="006C7D2B"/>
    <w:rsid w:val="006D0865"/>
    <w:rsid w:val="006D244A"/>
    <w:rsid w:val="006D24E6"/>
    <w:rsid w:val="006D26AA"/>
    <w:rsid w:val="006D4516"/>
    <w:rsid w:val="006D489C"/>
    <w:rsid w:val="006D4FCF"/>
    <w:rsid w:val="006D5AFA"/>
    <w:rsid w:val="006D5C67"/>
    <w:rsid w:val="006D60DF"/>
    <w:rsid w:val="006D7790"/>
    <w:rsid w:val="006E0157"/>
    <w:rsid w:val="006E12DE"/>
    <w:rsid w:val="006E1943"/>
    <w:rsid w:val="006E1A15"/>
    <w:rsid w:val="006E1B3A"/>
    <w:rsid w:val="006E252B"/>
    <w:rsid w:val="006E26AF"/>
    <w:rsid w:val="006E30CB"/>
    <w:rsid w:val="006E37C7"/>
    <w:rsid w:val="006E46B3"/>
    <w:rsid w:val="006E59A8"/>
    <w:rsid w:val="006E5AA3"/>
    <w:rsid w:val="006E5D75"/>
    <w:rsid w:val="006F089A"/>
    <w:rsid w:val="006F10A5"/>
    <w:rsid w:val="006F148B"/>
    <w:rsid w:val="006F1B46"/>
    <w:rsid w:val="006F1E5F"/>
    <w:rsid w:val="006F2775"/>
    <w:rsid w:val="006F30FC"/>
    <w:rsid w:val="006F397B"/>
    <w:rsid w:val="006F3A91"/>
    <w:rsid w:val="006F3F1E"/>
    <w:rsid w:val="006F3F3C"/>
    <w:rsid w:val="006F4265"/>
    <w:rsid w:val="006F4394"/>
    <w:rsid w:val="006F476C"/>
    <w:rsid w:val="006F55E7"/>
    <w:rsid w:val="006F5889"/>
    <w:rsid w:val="006F644C"/>
    <w:rsid w:val="006F6A4E"/>
    <w:rsid w:val="006F6BD5"/>
    <w:rsid w:val="006F761B"/>
    <w:rsid w:val="006F78ED"/>
    <w:rsid w:val="006F7C2E"/>
    <w:rsid w:val="00701BAC"/>
    <w:rsid w:val="00701D8F"/>
    <w:rsid w:val="00701DB7"/>
    <w:rsid w:val="00701DFD"/>
    <w:rsid w:val="00701F92"/>
    <w:rsid w:val="00702416"/>
    <w:rsid w:val="0070343D"/>
    <w:rsid w:val="0070375E"/>
    <w:rsid w:val="00703AC1"/>
    <w:rsid w:val="00703B32"/>
    <w:rsid w:val="00704DCF"/>
    <w:rsid w:val="00706D59"/>
    <w:rsid w:val="00710473"/>
    <w:rsid w:val="00710D0C"/>
    <w:rsid w:val="00710D4B"/>
    <w:rsid w:val="00710D81"/>
    <w:rsid w:val="007110F7"/>
    <w:rsid w:val="00711C7E"/>
    <w:rsid w:val="00713E23"/>
    <w:rsid w:val="007141EB"/>
    <w:rsid w:val="007142BC"/>
    <w:rsid w:val="00714486"/>
    <w:rsid w:val="00714A48"/>
    <w:rsid w:val="00714D24"/>
    <w:rsid w:val="007150C4"/>
    <w:rsid w:val="00717B28"/>
    <w:rsid w:val="00717BB5"/>
    <w:rsid w:val="00720421"/>
    <w:rsid w:val="0072110C"/>
    <w:rsid w:val="0072336E"/>
    <w:rsid w:val="0072352F"/>
    <w:rsid w:val="00724B75"/>
    <w:rsid w:val="007250EE"/>
    <w:rsid w:val="00725F9A"/>
    <w:rsid w:val="0072657E"/>
    <w:rsid w:val="00726626"/>
    <w:rsid w:val="00727FA7"/>
    <w:rsid w:val="0073001C"/>
    <w:rsid w:val="00730091"/>
    <w:rsid w:val="00730C48"/>
    <w:rsid w:val="007312FB"/>
    <w:rsid w:val="00733332"/>
    <w:rsid w:val="0073356F"/>
    <w:rsid w:val="00734E65"/>
    <w:rsid w:val="00737321"/>
    <w:rsid w:val="007377F1"/>
    <w:rsid w:val="00740BD1"/>
    <w:rsid w:val="00740DBC"/>
    <w:rsid w:val="007413D1"/>
    <w:rsid w:val="00741BD9"/>
    <w:rsid w:val="00742EF3"/>
    <w:rsid w:val="00742F30"/>
    <w:rsid w:val="0074390E"/>
    <w:rsid w:val="00743CD8"/>
    <w:rsid w:val="00744061"/>
    <w:rsid w:val="0074461C"/>
    <w:rsid w:val="00744BA0"/>
    <w:rsid w:val="00744E7C"/>
    <w:rsid w:val="0074561B"/>
    <w:rsid w:val="007457A8"/>
    <w:rsid w:val="00745B5B"/>
    <w:rsid w:val="00745BE6"/>
    <w:rsid w:val="007464CA"/>
    <w:rsid w:val="0074702C"/>
    <w:rsid w:val="00747570"/>
    <w:rsid w:val="007501E3"/>
    <w:rsid w:val="00750422"/>
    <w:rsid w:val="00751EC3"/>
    <w:rsid w:val="0075200A"/>
    <w:rsid w:val="00753576"/>
    <w:rsid w:val="007535B4"/>
    <w:rsid w:val="00753817"/>
    <w:rsid w:val="00754CD3"/>
    <w:rsid w:val="00755917"/>
    <w:rsid w:val="007560FA"/>
    <w:rsid w:val="00756897"/>
    <w:rsid w:val="00756F9E"/>
    <w:rsid w:val="00757818"/>
    <w:rsid w:val="00760102"/>
    <w:rsid w:val="00760841"/>
    <w:rsid w:val="00760A9C"/>
    <w:rsid w:val="00760FB8"/>
    <w:rsid w:val="00761A3A"/>
    <w:rsid w:val="00761E41"/>
    <w:rsid w:val="00762F0A"/>
    <w:rsid w:val="007637DF"/>
    <w:rsid w:val="00764DBC"/>
    <w:rsid w:val="00765AA2"/>
    <w:rsid w:val="007667A3"/>
    <w:rsid w:val="007667A4"/>
    <w:rsid w:val="00766DD1"/>
    <w:rsid w:val="00770879"/>
    <w:rsid w:val="00771C77"/>
    <w:rsid w:val="007721EA"/>
    <w:rsid w:val="007732C1"/>
    <w:rsid w:val="0077375C"/>
    <w:rsid w:val="00774616"/>
    <w:rsid w:val="0077558B"/>
    <w:rsid w:val="007756F4"/>
    <w:rsid w:val="0077688C"/>
    <w:rsid w:val="00776ECD"/>
    <w:rsid w:val="00776F56"/>
    <w:rsid w:val="00777957"/>
    <w:rsid w:val="00777AD7"/>
    <w:rsid w:val="00777EB8"/>
    <w:rsid w:val="00780515"/>
    <w:rsid w:val="007812F8"/>
    <w:rsid w:val="00781AB5"/>
    <w:rsid w:val="00781B84"/>
    <w:rsid w:val="007827D9"/>
    <w:rsid w:val="007855E5"/>
    <w:rsid w:val="00786386"/>
    <w:rsid w:val="00787943"/>
    <w:rsid w:val="00787D14"/>
    <w:rsid w:val="007909DA"/>
    <w:rsid w:val="00791479"/>
    <w:rsid w:val="00791C8C"/>
    <w:rsid w:val="00793879"/>
    <w:rsid w:val="00793D8C"/>
    <w:rsid w:val="007941D5"/>
    <w:rsid w:val="00795B74"/>
    <w:rsid w:val="00796009"/>
    <w:rsid w:val="007A0A23"/>
    <w:rsid w:val="007A1C53"/>
    <w:rsid w:val="007A2457"/>
    <w:rsid w:val="007A2C81"/>
    <w:rsid w:val="007A30E2"/>
    <w:rsid w:val="007A3758"/>
    <w:rsid w:val="007A3857"/>
    <w:rsid w:val="007A3CE4"/>
    <w:rsid w:val="007A48A8"/>
    <w:rsid w:val="007A5C1C"/>
    <w:rsid w:val="007A6235"/>
    <w:rsid w:val="007A6253"/>
    <w:rsid w:val="007A65E8"/>
    <w:rsid w:val="007A7458"/>
    <w:rsid w:val="007B03B3"/>
    <w:rsid w:val="007B0977"/>
    <w:rsid w:val="007B0A93"/>
    <w:rsid w:val="007B0EB5"/>
    <w:rsid w:val="007B11CF"/>
    <w:rsid w:val="007B1699"/>
    <w:rsid w:val="007B2B5F"/>
    <w:rsid w:val="007B31A1"/>
    <w:rsid w:val="007B32C5"/>
    <w:rsid w:val="007B3318"/>
    <w:rsid w:val="007B3C36"/>
    <w:rsid w:val="007B3CDE"/>
    <w:rsid w:val="007B40B2"/>
    <w:rsid w:val="007B4221"/>
    <w:rsid w:val="007B46E9"/>
    <w:rsid w:val="007B70D7"/>
    <w:rsid w:val="007B727E"/>
    <w:rsid w:val="007B7389"/>
    <w:rsid w:val="007C08D2"/>
    <w:rsid w:val="007C0B07"/>
    <w:rsid w:val="007C1A78"/>
    <w:rsid w:val="007C2F37"/>
    <w:rsid w:val="007C4877"/>
    <w:rsid w:val="007C490E"/>
    <w:rsid w:val="007C4E3A"/>
    <w:rsid w:val="007C5845"/>
    <w:rsid w:val="007D10C1"/>
    <w:rsid w:val="007D4064"/>
    <w:rsid w:val="007D45F0"/>
    <w:rsid w:val="007D5922"/>
    <w:rsid w:val="007D5A44"/>
    <w:rsid w:val="007D5C29"/>
    <w:rsid w:val="007D6066"/>
    <w:rsid w:val="007D70CA"/>
    <w:rsid w:val="007D7284"/>
    <w:rsid w:val="007D7C1D"/>
    <w:rsid w:val="007D7DB1"/>
    <w:rsid w:val="007E0DD1"/>
    <w:rsid w:val="007E196C"/>
    <w:rsid w:val="007E2F2E"/>
    <w:rsid w:val="007E37B3"/>
    <w:rsid w:val="007E524B"/>
    <w:rsid w:val="007E5DEF"/>
    <w:rsid w:val="007E5F2D"/>
    <w:rsid w:val="007E60A2"/>
    <w:rsid w:val="007E74DE"/>
    <w:rsid w:val="007E7AAD"/>
    <w:rsid w:val="007F04F2"/>
    <w:rsid w:val="007F0F22"/>
    <w:rsid w:val="007F0FFB"/>
    <w:rsid w:val="007F20D4"/>
    <w:rsid w:val="007F2162"/>
    <w:rsid w:val="007F326D"/>
    <w:rsid w:val="007F3961"/>
    <w:rsid w:val="007F56DF"/>
    <w:rsid w:val="007F58A0"/>
    <w:rsid w:val="007F6C26"/>
    <w:rsid w:val="007F74DC"/>
    <w:rsid w:val="00800C5F"/>
    <w:rsid w:val="00800F29"/>
    <w:rsid w:val="008013A5"/>
    <w:rsid w:val="0080189A"/>
    <w:rsid w:val="00803565"/>
    <w:rsid w:val="008045CB"/>
    <w:rsid w:val="00804D5A"/>
    <w:rsid w:val="00805652"/>
    <w:rsid w:val="00805694"/>
    <w:rsid w:val="00805A23"/>
    <w:rsid w:val="008061C7"/>
    <w:rsid w:val="00806695"/>
    <w:rsid w:val="00806D59"/>
    <w:rsid w:val="00806D98"/>
    <w:rsid w:val="00807D95"/>
    <w:rsid w:val="00810716"/>
    <w:rsid w:val="00810807"/>
    <w:rsid w:val="00810F50"/>
    <w:rsid w:val="00811087"/>
    <w:rsid w:val="008122E3"/>
    <w:rsid w:val="00812FA7"/>
    <w:rsid w:val="008149BB"/>
    <w:rsid w:val="008152B2"/>
    <w:rsid w:val="00815B55"/>
    <w:rsid w:val="00815F2C"/>
    <w:rsid w:val="0081712E"/>
    <w:rsid w:val="008173A8"/>
    <w:rsid w:val="00817510"/>
    <w:rsid w:val="008176F2"/>
    <w:rsid w:val="00817EB7"/>
    <w:rsid w:val="0082111D"/>
    <w:rsid w:val="0082167B"/>
    <w:rsid w:val="00821C3B"/>
    <w:rsid w:val="00822745"/>
    <w:rsid w:val="008228E2"/>
    <w:rsid w:val="008239FF"/>
    <w:rsid w:val="00823C4A"/>
    <w:rsid w:val="008242DD"/>
    <w:rsid w:val="00824836"/>
    <w:rsid w:val="00824EB4"/>
    <w:rsid w:val="00825977"/>
    <w:rsid w:val="008267E8"/>
    <w:rsid w:val="00826895"/>
    <w:rsid w:val="0082693C"/>
    <w:rsid w:val="00827792"/>
    <w:rsid w:val="00830325"/>
    <w:rsid w:val="00831457"/>
    <w:rsid w:val="00831BE9"/>
    <w:rsid w:val="00832337"/>
    <w:rsid w:val="00832DAB"/>
    <w:rsid w:val="0083567A"/>
    <w:rsid w:val="0083568F"/>
    <w:rsid w:val="008365D6"/>
    <w:rsid w:val="00836828"/>
    <w:rsid w:val="00837221"/>
    <w:rsid w:val="00837AA8"/>
    <w:rsid w:val="0084099E"/>
    <w:rsid w:val="00842E2C"/>
    <w:rsid w:val="00843482"/>
    <w:rsid w:val="00843D44"/>
    <w:rsid w:val="008442C3"/>
    <w:rsid w:val="00844AFF"/>
    <w:rsid w:val="00845D22"/>
    <w:rsid w:val="00846480"/>
    <w:rsid w:val="00846C0D"/>
    <w:rsid w:val="0084709C"/>
    <w:rsid w:val="00847875"/>
    <w:rsid w:val="00852E8B"/>
    <w:rsid w:val="00853CBA"/>
    <w:rsid w:val="0085401D"/>
    <w:rsid w:val="0085467D"/>
    <w:rsid w:val="0085544E"/>
    <w:rsid w:val="00855A11"/>
    <w:rsid w:val="00855ACD"/>
    <w:rsid w:val="00855FE5"/>
    <w:rsid w:val="008564D7"/>
    <w:rsid w:val="00856661"/>
    <w:rsid w:val="00856DF8"/>
    <w:rsid w:val="00857EE8"/>
    <w:rsid w:val="008600BE"/>
    <w:rsid w:val="00860330"/>
    <w:rsid w:val="00860590"/>
    <w:rsid w:val="00861917"/>
    <w:rsid w:val="00863D4B"/>
    <w:rsid w:val="008662D3"/>
    <w:rsid w:val="00866460"/>
    <w:rsid w:val="00866DCB"/>
    <w:rsid w:val="00867ABE"/>
    <w:rsid w:val="00870345"/>
    <w:rsid w:val="008723F5"/>
    <w:rsid w:val="0087425F"/>
    <w:rsid w:val="00874906"/>
    <w:rsid w:val="00874950"/>
    <w:rsid w:val="0087515F"/>
    <w:rsid w:val="00875359"/>
    <w:rsid w:val="0087541B"/>
    <w:rsid w:val="0087674B"/>
    <w:rsid w:val="0087728D"/>
    <w:rsid w:val="00880D5C"/>
    <w:rsid w:val="00881627"/>
    <w:rsid w:val="0088325B"/>
    <w:rsid w:val="008833B4"/>
    <w:rsid w:val="008839DA"/>
    <w:rsid w:val="00884857"/>
    <w:rsid w:val="00886778"/>
    <w:rsid w:val="00887740"/>
    <w:rsid w:val="00887A9A"/>
    <w:rsid w:val="00890697"/>
    <w:rsid w:val="0089084C"/>
    <w:rsid w:val="00891A76"/>
    <w:rsid w:val="00892DC2"/>
    <w:rsid w:val="00892E78"/>
    <w:rsid w:val="00893315"/>
    <w:rsid w:val="00893AF2"/>
    <w:rsid w:val="00895439"/>
    <w:rsid w:val="00896588"/>
    <w:rsid w:val="00896E98"/>
    <w:rsid w:val="008A4611"/>
    <w:rsid w:val="008A5BA5"/>
    <w:rsid w:val="008A5C47"/>
    <w:rsid w:val="008A6009"/>
    <w:rsid w:val="008A66A1"/>
    <w:rsid w:val="008A6DC2"/>
    <w:rsid w:val="008B0D15"/>
    <w:rsid w:val="008B0E4D"/>
    <w:rsid w:val="008B17F7"/>
    <w:rsid w:val="008B2469"/>
    <w:rsid w:val="008B2631"/>
    <w:rsid w:val="008B2701"/>
    <w:rsid w:val="008B3431"/>
    <w:rsid w:val="008B4CB4"/>
    <w:rsid w:val="008B50E1"/>
    <w:rsid w:val="008B5B6D"/>
    <w:rsid w:val="008B5FE0"/>
    <w:rsid w:val="008B63D5"/>
    <w:rsid w:val="008B6A4B"/>
    <w:rsid w:val="008B77CC"/>
    <w:rsid w:val="008C074A"/>
    <w:rsid w:val="008C2564"/>
    <w:rsid w:val="008C353B"/>
    <w:rsid w:val="008C39C4"/>
    <w:rsid w:val="008C3FB4"/>
    <w:rsid w:val="008C41BF"/>
    <w:rsid w:val="008C596E"/>
    <w:rsid w:val="008C5F34"/>
    <w:rsid w:val="008D0B17"/>
    <w:rsid w:val="008D0ED8"/>
    <w:rsid w:val="008D1079"/>
    <w:rsid w:val="008D1C89"/>
    <w:rsid w:val="008D227E"/>
    <w:rsid w:val="008D238D"/>
    <w:rsid w:val="008D2A50"/>
    <w:rsid w:val="008D4472"/>
    <w:rsid w:val="008D4BAC"/>
    <w:rsid w:val="008D51F8"/>
    <w:rsid w:val="008D5293"/>
    <w:rsid w:val="008D6B7B"/>
    <w:rsid w:val="008D6DB4"/>
    <w:rsid w:val="008D78C6"/>
    <w:rsid w:val="008E1A41"/>
    <w:rsid w:val="008E1A6A"/>
    <w:rsid w:val="008E2FDA"/>
    <w:rsid w:val="008E3816"/>
    <w:rsid w:val="008E3E79"/>
    <w:rsid w:val="008E498F"/>
    <w:rsid w:val="008E4D4D"/>
    <w:rsid w:val="008E4F9C"/>
    <w:rsid w:val="008E58AB"/>
    <w:rsid w:val="008E6979"/>
    <w:rsid w:val="008E6DEA"/>
    <w:rsid w:val="008E7402"/>
    <w:rsid w:val="008F07E8"/>
    <w:rsid w:val="008F09AA"/>
    <w:rsid w:val="008F1189"/>
    <w:rsid w:val="008F2940"/>
    <w:rsid w:val="008F4BB1"/>
    <w:rsid w:val="008F56B9"/>
    <w:rsid w:val="008F5EF6"/>
    <w:rsid w:val="008F5FEB"/>
    <w:rsid w:val="008F6571"/>
    <w:rsid w:val="008F6DCB"/>
    <w:rsid w:val="008F7030"/>
    <w:rsid w:val="008F70EF"/>
    <w:rsid w:val="008F77FF"/>
    <w:rsid w:val="008F7DDB"/>
    <w:rsid w:val="00900061"/>
    <w:rsid w:val="009001B5"/>
    <w:rsid w:val="00900D07"/>
    <w:rsid w:val="0090177A"/>
    <w:rsid w:val="00901B97"/>
    <w:rsid w:val="00902E68"/>
    <w:rsid w:val="009035A1"/>
    <w:rsid w:val="00903ACE"/>
    <w:rsid w:val="00903D07"/>
    <w:rsid w:val="00903D0C"/>
    <w:rsid w:val="0090539A"/>
    <w:rsid w:val="00905C29"/>
    <w:rsid w:val="0090638B"/>
    <w:rsid w:val="00906C64"/>
    <w:rsid w:val="00906D49"/>
    <w:rsid w:val="0090727E"/>
    <w:rsid w:val="00907693"/>
    <w:rsid w:val="00907714"/>
    <w:rsid w:val="009077C5"/>
    <w:rsid w:val="00907AE9"/>
    <w:rsid w:val="00910423"/>
    <w:rsid w:val="00910745"/>
    <w:rsid w:val="00910D06"/>
    <w:rsid w:val="0091138D"/>
    <w:rsid w:val="00911C04"/>
    <w:rsid w:val="00912B3D"/>
    <w:rsid w:val="00914232"/>
    <w:rsid w:val="0091434F"/>
    <w:rsid w:val="00915CA2"/>
    <w:rsid w:val="00916822"/>
    <w:rsid w:val="00917448"/>
    <w:rsid w:val="00917B9E"/>
    <w:rsid w:val="0092061F"/>
    <w:rsid w:val="00920EBA"/>
    <w:rsid w:val="009212E6"/>
    <w:rsid w:val="0092329B"/>
    <w:rsid w:val="00923329"/>
    <w:rsid w:val="00923C44"/>
    <w:rsid w:val="0092513F"/>
    <w:rsid w:val="00925279"/>
    <w:rsid w:val="009258AF"/>
    <w:rsid w:val="00925FF4"/>
    <w:rsid w:val="00926F8E"/>
    <w:rsid w:val="00927007"/>
    <w:rsid w:val="0092741C"/>
    <w:rsid w:val="0092764B"/>
    <w:rsid w:val="009278EF"/>
    <w:rsid w:val="00927C43"/>
    <w:rsid w:val="00930576"/>
    <w:rsid w:val="00931077"/>
    <w:rsid w:val="009325D8"/>
    <w:rsid w:val="00932934"/>
    <w:rsid w:val="00932A4E"/>
    <w:rsid w:val="00932C47"/>
    <w:rsid w:val="00932DF8"/>
    <w:rsid w:val="009339BB"/>
    <w:rsid w:val="00933DF0"/>
    <w:rsid w:val="00935E76"/>
    <w:rsid w:val="009377FB"/>
    <w:rsid w:val="00940643"/>
    <w:rsid w:val="00940855"/>
    <w:rsid w:val="00940857"/>
    <w:rsid w:val="00940CEC"/>
    <w:rsid w:val="009411CB"/>
    <w:rsid w:val="009414F2"/>
    <w:rsid w:val="00942175"/>
    <w:rsid w:val="00942478"/>
    <w:rsid w:val="00942B33"/>
    <w:rsid w:val="00943307"/>
    <w:rsid w:val="009433B1"/>
    <w:rsid w:val="00943DCA"/>
    <w:rsid w:val="0094671B"/>
    <w:rsid w:val="00946C0E"/>
    <w:rsid w:val="009474C4"/>
    <w:rsid w:val="00947F89"/>
    <w:rsid w:val="009502EA"/>
    <w:rsid w:val="00951F5A"/>
    <w:rsid w:val="009539CA"/>
    <w:rsid w:val="009539EB"/>
    <w:rsid w:val="00953B7D"/>
    <w:rsid w:val="00953C52"/>
    <w:rsid w:val="00954252"/>
    <w:rsid w:val="009561DD"/>
    <w:rsid w:val="0095768E"/>
    <w:rsid w:val="00957AF7"/>
    <w:rsid w:val="00957E77"/>
    <w:rsid w:val="0096489B"/>
    <w:rsid w:val="00965662"/>
    <w:rsid w:val="00965881"/>
    <w:rsid w:val="009662AA"/>
    <w:rsid w:val="00970D64"/>
    <w:rsid w:val="00972118"/>
    <w:rsid w:val="009723D1"/>
    <w:rsid w:val="0097319D"/>
    <w:rsid w:val="00973FCC"/>
    <w:rsid w:val="009743B4"/>
    <w:rsid w:val="009747D8"/>
    <w:rsid w:val="00975FE0"/>
    <w:rsid w:val="0097656C"/>
    <w:rsid w:val="00977149"/>
    <w:rsid w:val="00977B3A"/>
    <w:rsid w:val="00977F0F"/>
    <w:rsid w:val="0098037D"/>
    <w:rsid w:val="0098070D"/>
    <w:rsid w:val="00980AF5"/>
    <w:rsid w:val="00980B25"/>
    <w:rsid w:val="00981A72"/>
    <w:rsid w:val="00981C20"/>
    <w:rsid w:val="00981E1D"/>
    <w:rsid w:val="009826F1"/>
    <w:rsid w:val="009833B8"/>
    <w:rsid w:val="0098358D"/>
    <w:rsid w:val="00983B69"/>
    <w:rsid w:val="00984500"/>
    <w:rsid w:val="00985149"/>
    <w:rsid w:val="00985239"/>
    <w:rsid w:val="00986022"/>
    <w:rsid w:val="009865EC"/>
    <w:rsid w:val="00986952"/>
    <w:rsid w:val="00986EDF"/>
    <w:rsid w:val="009877C8"/>
    <w:rsid w:val="009901AA"/>
    <w:rsid w:val="009904A3"/>
    <w:rsid w:val="00990AAB"/>
    <w:rsid w:val="00990C47"/>
    <w:rsid w:val="0099135B"/>
    <w:rsid w:val="00992254"/>
    <w:rsid w:val="009922CF"/>
    <w:rsid w:val="00992540"/>
    <w:rsid w:val="00992A30"/>
    <w:rsid w:val="00992FAC"/>
    <w:rsid w:val="009935CD"/>
    <w:rsid w:val="0099388B"/>
    <w:rsid w:val="00993AAF"/>
    <w:rsid w:val="00993E42"/>
    <w:rsid w:val="009941C8"/>
    <w:rsid w:val="009945D6"/>
    <w:rsid w:val="00994602"/>
    <w:rsid w:val="00994634"/>
    <w:rsid w:val="00995504"/>
    <w:rsid w:val="009A0524"/>
    <w:rsid w:val="009A0770"/>
    <w:rsid w:val="009A07DC"/>
    <w:rsid w:val="009A08DE"/>
    <w:rsid w:val="009A213F"/>
    <w:rsid w:val="009A3221"/>
    <w:rsid w:val="009A3504"/>
    <w:rsid w:val="009A4D78"/>
    <w:rsid w:val="009A5CCB"/>
    <w:rsid w:val="009A61A6"/>
    <w:rsid w:val="009A6E33"/>
    <w:rsid w:val="009A6EE1"/>
    <w:rsid w:val="009A71B4"/>
    <w:rsid w:val="009A76F9"/>
    <w:rsid w:val="009B03B7"/>
    <w:rsid w:val="009B0538"/>
    <w:rsid w:val="009B1160"/>
    <w:rsid w:val="009B12D8"/>
    <w:rsid w:val="009B1CCC"/>
    <w:rsid w:val="009B25B6"/>
    <w:rsid w:val="009B3640"/>
    <w:rsid w:val="009B3AC3"/>
    <w:rsid w:val="009B4662"/>
    <w:rsid w:val="009B48AC"/>
    <w:rsid w:val="009B4D54"/>
    <w:rsid w:val="009B7736"/>
    <w:rsid w:val="009B7E61"/>
    <w:rsid w:val="009C052F"/>
    <w:rsid w:val="009C0F03"/>
    <w:rsid w:val="009C0FF4"/>
    <w:rsid w:val="009C2862"/>
    <w:rsid w:val="009C2D4B"/>
    <w:rsid w:val="009C3867"/>
    <w:rsid w:val="009C4012"/>
    <w:rsid w:val="009C4026"/>
    <w:rsid w:val="009C405D"/>
    <w:rsid w:val="009C4821"/>
    <w:rsid w:val="009C495E"/>
    <w:rsid w:val="009C5095"/>
    <w:rsid w:val="009C5100"/>
    <w:rsid w:val="009C56B7"/>
    <w:rsid w:val="009C63DB"/>
    <w:rsid w:val="009C6865"/>
    <w:rsid w:val="009C6D08"/>
    <w:rsid w:val="009D2605"/>
    <w:rsid w:val="009D2768"/>
    <w:rsid w:val="009D2965"/>
    <w:rsid w:val="009D3503"/>
    <w:rsid w:val="009D3CF0"/>
    <w:rsid w:val="009D4785"/>
    <w:rsid w:val="009D4EF7"/>
    <w:rsid w:val="009D5406"/>
    <w:rsid w:val="009D5695"/>
    <w:rsid w:val="009D592C"/>
    <w:rsid w:val="009D64BD"/>
    <w:rsid w:val="009D6A5F"/>
    <w:rsid w:val="009D6C2D"/>
    <w:rsid w:val="009D6D50"/>
    <w:rsid w:val="009D6F05"/>
    <w:rsid w:val="009D7A63"/>
    <w:rsid w:val="009E027A"/>
    <w:rsid w:val="009E05DB"/>
    <w:rsid w:val="009E0A9C"/>
    <w:rsid w:val="009E0BB8"/>
    <w:rsid w:val="009E1C03"/>
    <w:rsid w:val="009E20E8"/>
    <w:rsid w:val="009E220D"/>
    <w:rsid w:val="009E377E"/>
    <w:rsid w:val="009E3EE1"/>
    <w:rsid w:val="009E7670"/>
    <w:rsid w:val="009E7EBA"/>
    <w:rsid w:val="009F2102"/>
    <w:rsid w:val="009F2FF7"/>
    <w:rsid w:val="009F355F"/>
    <w:rsid w:val="009F39B5"/>
    <w:rsid w:val="009F4EF1"/>
    <w:rsid w:val="009F5581"/>
    <w:rsid w:val="009F5C5C"/>
    <w:rsid w:val="009F631A"/>
    <w:rsid w:val="009F6348"/>
    <w:rsid w:val="009F6349"/>
    <w:rsid w:val="00A0018B"/>
    <w:rsid w:val="00A00305"/>
    <w:rsid w:val="00A0045F"/>
    <w:rsid w:val="00A00F4E"/>
    <w:rsid w:val="00A00FE1"/>
    <w:rsid w:val="00A0247F"/>
    <w:rsid w:val="00A02536"/>
    <w:rsid w:val="00A02C58"/>
    <w:rsid w:val="00A033EE"/>
    <w:rsid w:val="00A03F12"/>
    <w:rsid w:val="00A048B2"/>
    <w:rsid w:val="00A0493E"/>
    <w:rsid w:val="00A04B87"/>
    <w:rsid w:val="00A076F6"/>
    <w:rsid w:val="00A0799F"/>
    <w:rsid w:val="00A1052C"/>
    <w:rsid w:val="00A111A5"/>
    <w:rsid w:val="00A11A38"/>
    <w:rsid w:val="00A12DD7"/>
    <w:rsid w:val="00A13465"/>
    <w:rsid w:val="00A136EC"/>
    <w:rsid w:val="00A13FF7"/>
    <w:rsid w:val="00A1440D"/>
    <w:rsid w:val="00A14543"/>
    <w:rsid w:val="00A14C59"/>
    <w:rsid w:val="00A15747"/>
    <w:rsid w:val="00A16273"/>
    <w:rsid w:val="00A16B1A"/>
    <w:rsid w:val="00A1793E"/>
    <w:rsid w:val="00A20462"/>
    <w:rsid w:val="00A204BB"/>
    <w:rsid w:val="00A20BDD"/>
    <w:rsid w:val="00A21322"/>
    <w:rsid w:val="00A21523"/>
    <w:rsid w:val="00A21EC5"/>
    <w:rsid w:val="00A22C0C"/>
    <w:rsid w:val="00A231A3"/>
    <w:rsid w:val="00A231F4"/>
    <w:rsid w:val="00A23410"/>
    <w:rsid w:val="00A251E3"/>
    <w:rsid w:val="00A25DEB"/>
    <w:rsid w:val="00A2637E"/>
    <w:rsid w:val="00A26414"/>
    <w:rsid w:val="00A27C17"/>
    <w:rsid w:val="00A3361E"/>
    <w:rsid w:val="00A33C70"/>
    <w:rsid w:val="00A34231"/>
    <w:rsid w:val="00A344BF"/>
    <w:rsid w:val="00A34B98"/>
    <w:rsid w:val="00A34D8A"/>
    <w:rsid w:val="00A3578E"/>
    <w:rsid w:val="00A36F8D"/>
    <w:rsid w:val="00A372A1"/>
    <w:rsid w:val="00A405EB"/>
    <w:rsid w:val="00A41097"/>
    <w:rsid w:val="00A41208"/>
    <w:rsid w:val="00A4454C"/>
    <w:rsid w:val="00A45235"/>
    <w:rsid w:val="00A45C3A"/>
    <w:rsid w:val="00A46256"/>
    <w:rsid w:val="00A50560"/>
    <w:rsid w:val="00A50E23"/>
    <w:rsid w:val="00A51403"/>
    <w:rsid w:val="00A51E24"/>
    <w:rsid w:val="00A52BE6"/>
    <w:rsid w:val="00A53843"/>
    <w:rsid w:val="00A54328"/>
    <w:rsid w:val="00A5433D"/>
    <w:rsid w:val="00A55C2E"/>
    <w:rsid w:val="00A579AB"/>
    <w:rsid w:val="00A57E88"/>
    <w:rsid w:val="00A623C5"/>
    <w:rsid w:val="00A653BB"/>
    <w:rsid w:val="00A6616C"/>
    <w:rsid w:val="00A6791F"/>
    <w:rsid w:val="00A67EA2"/>
    <w:rsid w:val="00A70B58"/>
    <w:rsid w:val="00A719AF"/>
    <w:rsid w:val="00A71BF4"/>
    <w:rsid w:val="00A729B0"/>
    <w:rsid w:val="00A751BA"/>
    <w:rsid w:val="00A76C23"/>
    <w:rsid w:val="00A80608"/>
    <w:rsid w:val="00A806DE"/>
    <w:rsid w:val="00A8072B"/>
    <w:rsid w:val="00A82ECA"/>
    <w:rsid w:val="00A8325E"/>
    <w:rsid w:val="00A835A7"/>
    <w:rsid w:val="00A84008"/>
    <w:rsid w:val="00A84252"/>
    <w:rsid w:val="00A84FD9"/>
    <w:rsid w:val="00A85279"/>
    <w:rsid w:val="00A85817"/>
    <w:rsid w:val="00A86142"/>
    <w:rsid w:val="00A86376"/>
    <w:rsid w:val="00A86A60"/>
    <w:rsid w:val="00A86F9F"/>
    <w:rsid w:val="00A875E9"/>
    <w:rsid w:val="00A87B24"/>
    <w:rsid w:val="00A902DA"/>
    <w:rsid w:val="00A90EE3"/>
    <w:rsid w:val="00A926DF"/>
    <w:rsid w:val="00A93073"/>
    <w:rsid w:val="00A941B1"/>
    <w:rsid w:val="00A94FB9"/>
    <w:rsid w:val="00A95387"/>
    <w:rsid w:val="00A954CB"/>
    <w:rsid w:val="00A95DB8"/>
    <w:rsid w:val="00A961BE"/>
    <w:rsid w:val="00A9623B"/>
    <w:rsid w:val="00A96E0D"/>
    <w:rsid w:val="00AA08EC"/>
    <w:rsid w:val="00AA1CB4"/>
    <w:rsid w:val="00AA1CC9"/>
    <w:rsid w:val="00AA2C95"/>
    <w:rsid w:val="00AA35FD"/>
    <w:rsid w:val="00AA3E16"/>
    <w:rsid w:val="00AA4ABD"/>
    <w:rsid w:val="00AA66E0"/>
    <w:rsid w:val="00AA6FD8"/>
    <w:rsid w:val="00AA772A"/>
    <w:rsid w:val="00AA7BAE"/>
    <w:rsid w:val="00AA7D16"/>
    <w:rsid w:val="00AB0682"/>
    <w:rsid w:val="00AB0AA8"/>
    <w:rsid w:val="00AB0B14"/>
    <w:rsid w:val="00AB221F"/>
    <w:rsid w:val="00AB3015"/>
    <w:rsid w:val="00AB32BD"/>
    <w:rsid w:val="00AB3648"/>
    <w:rsid w:val="00AB417F"/>
    <w:rsid w:val="00AB434B"/>
    <w:rsid w:val="00AB43E4"/>
    <w:rsid w:val="00AB4D04"/>
    <w:rsid w:val="00AB6C68"/>
    <w:rsid w:val="00AB6CD4"/>
    <w:rsid w:val="00AB71E0"/>
    <w:rsid w:val="00AC072B"/>
    <w:rsid w:val="00AC09BD"/>
    <w:rsid w:val="00AC09E2"/>
    <w:rsid w:val="00AC1AE5"/>
    <w:rsid w:val="00AC22E7"/>
    <w:rsid w:val="00AC2552"/>
    <w:rsid w:val="00AC2E31"/>
    <w:rsid w:val="00AC48E1"/>
    <w:rsid w:val="00AC5A1D"/>
    <w:rsid w:val="00AC62EF"/>
    <w:rsid w:val="00AC6A03"/>
    <w:rsid w:val="00AC725A"/>
    <w:rsid w:val="00AD018D"/>
    <w:rsid w:val="00AD064B"/>
    <w:rsid w:val="00AD0A38"/>
    <w:rsid w:val="00AD0A76"/>
    <w:rsid w:val="00AD1680"/>
    <w:rsid w:val="00AD19A0"/>
    <w:rsid w:val="00AD3219"/>
    <w:rsid w:val="00AD3AAE"/>
    <w:rsid w:val="00AD4402"/>
    <w:rsid w:val="00AD591B"/>
    <w:rsid w:val="00AD6B1F"/>
    <w:rsid w:val="00AD71DF"/>
    <w:rsid w:val="00AD7E52"/>
    <w:rsid w:val="00AD7FD2"/>
    <w:rsid w:val="00AE0465"/>
    <w:rsid w:val="00AE0CD6"/>
    <w:rsid w:val="00AE0D3F"/>
    <w:rsid w:val="00AE0E90"/>
    <w:rsid w:val="00AE1C16"/>
    <w:rsid w:val="00AE202C"/>
    <w:rsid w:val="00AE2CA6"/>
    <w:rsid w:val="00AE3B0A"/>
    <w:rsid w:val="00AE3CF7"/>
    <w:rsid w:val="00AE4388"/>
    <w:rsid w:val="00AE51A6"/>
    <w:rsid w:val="00AE5510"/>
    <w:rsid w:val="00AE5F26"/>
    <w:rsid w:val="00AE68AB"/>
    <w:rsid w:val="00AE7591"/>
    <w:rsid w:val="00AE7BFD"/>
    <w:rsid w:val="00AF0052"/>
    <w:rsid w:val="00AF0942"/>
    <w:rsid w:val="00AF0AE0"/>
    <w:rsid w:val="00AF121F"/>
    <w:rsid w:val="00AF1402"/>
    <w:rsid w:val="00AF1441"/>
    <w:rsid w:val="00AF1767"/>
    <w:rsid w:val="00AF19F2"/>
    <w:rsid w:val="00AF2485"/>
    <w:rsid w:val="00AF2680"/>
    <w:rsid w:val="00AF4055"/>
    <w:rsid w:val="00AF4335"/>
    <w:rsid w:val="00AF46A7"/>
    <w:rsid w:val="00AF4A83"/>
    <w:rsid w:val="00AF5232"/>
    <w:rsid w:val="00AF5C29"/>
    <w:rsid w:val="00AF6174"/>
    <w:rsid w:val="00AF6283"/>
    <w:rsid w:val="00AF6B2B"/>
    <w:rsid w:val="00AF7CDA"/>
    <w:rsid w:val="00AF7F05"/>
    <w:rsid w:val="00B00351"/>
    <w:rsid w:val="00B02302"/>
    <w:rsid w:val="00B023B0"/>
    <w:rsid w:val="00B041BB"/>
    <w:rsid w:val="00B045DB"/>
    <w:rsid w:val="00B0464F"/>
    <w:rsid w:val="00B04A95"/>
    <w:rsid w:val="00B05E0A"/>
    <w:rsid w:val="00B06849"/>
    <w:rsid w:val="00B105E9"/>
    <w:rsid w:val="00B108DF"/>
    <w:rsid w:val="00B10A0D"/>
    <w:rsid w:val="00B1118B"/>
    <w:rsid w:val="00B11452"/>
    <w:rsid w:val="00B1171C"/>
    <w:rsid w:val="00B117E0"/>
    <w:rsid w:val="00B124A4"/>
    <w:rsid w:val="00B124E2"/>
    <w:rsid w:val="00B127EA"/>
    <w:rsid w:val="00B12C89"/>
    <w:rsid w:val="00B153F1"/>
    <w:rsid w:val="00B15772"/>
    <w:rsid w:val="00B169B8"/>
    <w:rsid w:val="00B16EB4"/>
    <w:rsid w:val="00B17E88"/>
    <w:rsid w:val="00B204ED"/>
    <w:rsid w:val="00B2074D"/>
    <w:rsid w:val="00B21196"/>
    <w:rsid w:val="00B21648"/>
    <w:rsid w:val="00B21663"/>
    <w:rsid w:val="00B217D2"/>
    <w:rsid w:val="00B21D65"/>
    <w:rsid w:val="00B22295"/>
    <w:rsid w:val="00B225C7"/>
    <w:rsid w:val="00B22B13"/>
    <w:rsid w:val="00B22F18"/>
    <w:rsid w:val="00B2568E"/>
    <w:rsid w:val="00B2577C"/>
    <w:rsid w:val="00B26496"/>
    <w:rsid w:val="00B2667C"/>
    <w:rsid w:val="00B26802"/>
    <w:rsid w:val="00B26837"/>
    <w:rsid w:val="00B2705D"/>
    <w:rsid w:val="00B270A5"/>
    <w:rsid w:val="00B270AD"/>
    <w:rsid w:val="00B30A06"/>
    <w:rsid w:val="00B30A41"/>
    <w:rsid w:val="00B31CD7"/>
    <w:rsid w:val="00B35381"/>
    <w:rsid w:val="00B36749"/>
    <w:rsid w:val="00B36884"/>
    <w:rsid w:val="00B36A05"/>
    <w:rsid w:val="00B4116B"/>
    <w:rsid w:val="00B41A3C"/>
    <w:rsid w:val="00B41EA0"/>
    <w:rsid w:val="00B44747"/>
    <w:rsid w:val="00B44F8D"/>
    <w:rsid w:val="00B451D4"/>
    <w:rsid w:val="00B45555"/>
    <w:rsid w:val="00B45AB8"/>
    <w:rsid w:val="00B4646B"/>
    <w:rsid w:val="00B4729D"/>
    <w:rsid w:val="00B47728"/>
    <w:rsid w:val="00B478BA"/>
    <w:rsid w:val="00B47F43"/>
    <w:rsid w:val="00B5034F"/>
    <w:rsid w:val="00B51025"/>
    <w:rsid w:val="00B51808"/>
    <w:rsid w:val="00B520D5"/>
    <w:rsid w:val="00B52239"/>
    <w:rsid w:val="00B53ABF"/>
    <w:rsid w:val="00B53E71"/>
    <w:rsid w:val="00B54210"/>
    <w:rsid w:val="00B54771"/>
    <w:rsid w:val="00B55D2C"/>
    <w:rsid w:val="00B56B9D"/>
    <w:rsid w:val="00B576C3"/>
    <w:rsid w:val="00B60029"/>
    <w:rsid w:val="00B6113A"/>
    <w:rsid w:val="00B62BCD"/>
    <w:rsid w:val="00B63B81"/>
    <w:rsid w:val="00B640DE"/>
    <w:rsid w:val="00B64CAA"/>
    <w:rsid w:val="00B64F4C"/>
    <w:rsid w:val="00B664AA"/>
    <w:rsid w:val="00B66B25"/>
    <w:rsid w:val="00B6787D"/>
    <w:rsid w:val="00B70AD6"/>
    <w:rsid w:val="00B716A9"/>
    <w:rsid w:val="00B71C9A"/>
    <w:rsid w:val="00B723AC"/>
    <w:rsid w:val="00B72AEA"/>
    <w:rsid w:val="00B73302"/>
    <w:rsid w:val="00B7375F"/>
    <w:rsid w:val="00B74756"/>
    <w:rsid w:val="00B7497A"/>
    <w:rsid w:val="00B752C7"/>
    <w:rsid w:val="00B757F9"/>
    <w:rsid w:val="00B75AA3"/>
    <w:rsid w:val="00B75BD8"/>
    <w:rsid w:val="00B75C2F"/>
    <w:rsid w:val="00B7663E"/>
    <w:rsid w:val="00B76C6B"/>
    <w:rsid w:val="00B77C1D"/>
    <w:rsid w:val="00B804CB"/>
    <w:rsid w:val="00B80EF3"/>
    <w:rsid w:val="00B817F0"/>
    <w:rsid w:val="00B81AAF"/>
    <w:rsid w:val="00B81BAE"/>
    <w:rsid w:val="00B82857"/>
    <w:rsid w:val="00B8294B"/>
    <w:rsid w:val="00B8304D"/>
    <w:rsid w:val="00B8362C"/>
    <w:rsid w:val="00B83909"/>
    <w:rsid w:val="00B8393A"/>
    <w:rsid w:val="00B84303"/>
    <w:rsid w:val="00B85446"/>
    <w:rsid w:val="00B86FC7"/>
    <w:rsid w:val="00B87A33"/>
    <w:rsid w:val="00B87DF7"/>
    <w:rsid w:val="00B87E32"/>
    <w:rsid w:val="00B90455"/>
    <w:rsid w:val="00B9102C"/>
    <w:rsid w:val="00B917C8"/>
    <w:rsid w:val="00B919C6"/>
    <w:rsid w:val="00B94445"/>
    <w:rsid w:val="00B94512"/>
    <w:rsid w:val="00B95D7D"/>
    <w:rsid w:val="00B9635C"/>
    <w:rsid w:val="00B96B18"/>
    <w:rsid w:val="00B96C45"/>
    <w:rsid w:val="00B97236"/>
    <w:rsid w:val="00B97420"/>
    <w:rsid w:val="00B97AB0"/>
    <w:rsid w:val="00B97E79"/>
    <w:rsid w:val="00B97FFE"/>
    <w:rsid w:val="00BA0512"/>
    <w:rsid w:val="00BA1328"/>
    <w:rsid w:val="00BA1B15"/>
    <w:rsid w:val="00BA1F38"/>
    <w:rsid w:val="00BA33DE"/>
    <w:rsid w:val="00BA370A"/>
    <w:rsid w:val="00BA5D68"/>
    <w:rsid w:val="00BA5E20"/>
    <w:rsid w:val="00BA6EEA"/>
    <w:rsid w:val="00BA7B9E"/>
    <w:rsid w:val="00BB11C2"/>
    <w:rsid w:val="00BB126B"/>
    <w:rsid w:val="00BB297A"/>
    <w:rsid w:val="00BB4B26"/>
    <w:rsid w:val="00BB587B"/>
    <w:rsid w:val="00BB63C3"/>
    <w:rsid w:val="00BB75E9"/>
    <w:rsid w:val="00BC06D6"/>
    <w:rsid w:val="00BC0A73"/>
    <w:rsid w:val="00BC15D3"/>
    <w:rsid w:val="00BC1776"/>
    <w:rsid w:val="00BC1CE9"/>
    <w:rsid w:val="00BC1D2B"/>
    <w:rsid w:val="00BC23B2"/>
    <w:rsid w:val="00BC25B6"/>
    <w:rsid w:val="00BC32F0"/>
    <w:rsid w:val="00BC35AB"/>
    <w:rsid w:val="00BC36DA"/>
    <w:rsid w:val="00BC3F48"/>
    <w:rsid w:val="00BC534A"/>
    <w:rsid w:val="00BC5741"/>
    <w:rsid w:val="00BC5875"/>
    <w:rsid w:val="00BC7696"/>
    <w:rsid w:val="00BD0137"/>
    <w:rsid w:val="00BD016E"/>
    <w:rsid w:val="00BD0AA9"/>
    <w:rsid w:val="00BD1B7A"/>
    <w:rsid w:val="00BD2E52"/>
    <w:rsid w:val="00BD3679"/>
    <w:rsid w:val="00BD52A7"/>
    <w:rsid w:val="00BD5595"/>
    <w:rsid w:val="00BD5630"/>
    <w:rsid w:val="00BD5884"/>
    <w:rsid w:val="00BD5CA4"/>
    <w:rsid w:val="00BD6013"/>
    <w:rsid w:val="00BD67B9"/>
    <w:rsid w:val="00BD7829"/>
    <w:rsid w:val="00BE0EF6"/>
    <w:rsid w:val="00BE1179"/>
    <w:rsid w:val="00BE14AD"/>
    <w:rsid w:val="00BE1579"/>
    <w:rsid w:val="00BE2C54"/>
    <w:rsid w:val="00BE3173"/>
    <w:rsid w:val="00BE391D"/>
    <w:rsid w:val="00BE3D16"/>
    <w:rsid w:val="00BE3E14"/>
    <w:rsid w:val="00BE3FB4"/>
    <w:rsid w:val="00BE5B1A"/>
    <w:rsid w:val="00BE7D7C"/>
    <w:rsid w:val="00BF0357"/>
    <w:rsid w:val="00BF0D17"/>
    <w:rsid w:val="00BF1241"/>
    <w:rsid w:val="00BF13B7"/>
    <w:rsid w:val="00BF1A36"/>
    <w:rsid w:val="00BF2A49"/>
    <w:rsid w:val="00BF3802"/>
    <w:rsid w:val="00BF5F41"/>
    <w:rsid w:val="00BF6BC7"/>
    <w:rsid w:val="00BF6D54"/>
    <w:rsid w:val="00BF6E0D"/>
    <w:rsid w:val="00BF7090"/>
    <w:rsid w:val="00BF72DA"/>
    <w:rsid w:val="00BF79EA"/>
    <w:rsid w:val="00C00F46"/>
    <w:rsid w:val="00C01471"/>
    <w:rsid w:val="00C0282D"/>
    <w:rsid w:val="00C046D4"/>
    <w:rsid w:val="00C04E1D"/>
    <w:rsid w:val="00C063DE"/>
    <w:rsid w:val="00C06C2E"/>
    <w:rsid w:val="00C1002F"/>
    <w:rsid w:val="00C106A6"/>
    <w:rsid w:val="00C11479"/>
    <w:rsid w:val="00C120B1"/>
    <w:rsid w:val="00C12D83"/>
    <w:rsid w:val="00C15CA0"/>
    <w:rsid w:val="00C15FBA"/>
    <w:rsid w:val="00C17BAA"/>
    <w:rsid w:val="00C200E9"/>
    <w:rsid w:val="00C20187"/>
    <w:rsid w:val="00C205F1"/>
    <w:rsid w:val="00C214C9"/>
    <w:rsid w:val="00C2203B"/>
    <w:rsid w:val="00C2308B"/>
    <w:rsid w:val="00C257E9"/>
    <w:rsid w:val="00C265A7"/>
    <w:rsid w:val="00C26A13"/>
    <w:rsid w:val="00C26C22"/>
    <w:rsid w:val="00C2734C"/>
    <w:rsid w:val="00C27C7E"/>
    <w:rsid w:val="00C27EFF"/>
    <w:rsid w:val="00C3003D"/>
    <w:rsid w:val="00C30633"/>
    <w:rsid w:val="00C30EC2"/>
    <w:rsid w:val="00C31440"/>
    <w:rsid w:val="00C31515"/>
    <w:rsid w:val="00C32C59"/>
    <w:rsid w:val="00C33B22"/>
    <w:rsid w:val="00C33EFB"/>
    <w:rsid w:val="00C3555B"/>
    <w:rsid w:val="00C35569"/>
    <w:rsid w:val="00C36109"/>
    <w:rsid w:val="00C3615C"/>
    <w:rsid w:val="00C364C5"/>
    <w:rsid w:val="00C36B31"/>
    <w:rsid w:val="00C36C91"/>
    <w:rsid w:val="00C36EA7"/>
    <w:rsid w:val="00C4019F"/>
    <w:rsid w:val="00C4042E"/>
    <w:rsid w:val="00C40F5A"/>
    <w:rsid w:val="00C4139F"/>
    <w:rsid w:val="00C41D70"/>
    <w:rsid w:val="00C42F09"/>
    <w:rsid w:val="00C4318F"/>
    <w:rsid w:val="00C44F2B"/>
    <w:rsid w:val="00C4576F"/>
    <w:rsid w:val="00C45CDD"/>
    <w:rsid w:val="00C45F4F"/>
    <w:rsid w:val="00C46079"/>
    <w:rsid w:val="00C46621"/>
    <w:rsid w:val="00C475EE"/>
    <w:rsid w:val="00C47839"/>
    <w:rsid w:val="00C50586"/>
    <w:rsid w:val="00C50626"/>
    <w:rsid w:val="00C5087D"/>
    <w:rsid w:val="00C50E0C"/>
    <w:rsid w:val="00C5225E"/>
    <w:rsid w:val="00C525B1"/>
    <w:rsid w:val="00C53B3F"/>
    <w:rsid w:val="00C53CBA"/>
    <w:rsid w:val="00C53FB5"/>
    <w:rsid w:val="00C541AD"/>
    <w:rsid w:val="00C54787"/>
    <w:rsid w:val="00C54C50"/>
    <w:rsid w:val="00C559F0"/>
    <w:rsid w:val="00C60283"/>
    <w:rsid w:val="00C6124A"/>
    <w:rsid w:val="00C614A1"/>
    <w:rsid w:val="00C61C8D"/>
    <w:rsid w:val="00C6442F"/>
    <w:rsid w:val="00C64798"/>
    <w:rsid w:val="00C65570"/>
    <w:rsid w:val="00C65C42"/>
    <w:rsid w:val="00C65EF4"/>
    <w:rsid w:val="00C6619B"/>
    <w:rsid w:val="00C66368"/>
    <w:rsid w:val="00C67303"/>
    <w:rsid w:val="00C67965"/>
    <w:rsid w:val="00C679C3"/>
    <w:rsid w:val="00C7081F"/>
    <w:rsid w:val="00C708FA"/>
    <w:rsid w:val="00C713C9"/>
    <w:rsid w:val="00C723A1"/>
    <w:rsid w:val="00C725AC"/>
    <w:rsid w:val="00C7276B"/>
    <w:rsid w:val="00C73750"/>
    <w:rsid w:val="00C73C0D"/>
    <w:rsid w:val="00C7489B"/>
    <w:rsid w:val="00C7507E"/>
    <w:rsid w:val="00C7663E"/>
    <w:rsid w:val="00C772EF"/>
    <w:rsid w:val="00C77CA9"/>
    <w:rsid w:val="00C80793"/>
    <w:rsid w:val="00C82337"/>
    <w:rsid w:val="00C82928"/>
    <w:rsid w:val="00C834DA"/>
    <w:rsid w:val="00C848D1"/>
    <w:rsid w:val="00C85D0C"/>
    <w:rsid w:val="00C86BD1"/>
    <w:rsid w:val="00C87AB9"/>
    <w:rsid w:val="00C87DFC"/>
    <w:rsid w:val="00C90734"/>
    <w:rsid w:val="00C91B5E"/>
    <w:rsid w:val="00C92166"/>
    <w:rsid w:val="00C924B8"/>
    <w:rsid w:val="00C925B5"/>
    <w:rsid w:val="00C9321F"/>
    <w:rsid w:val="00C93F34"/>
    <w:rsid w:val="00C940C6"/>
    <w:rsid w:val="00C940D2"/>
    <w:rsid w:val="00C967D3"/>
    <w:rsid w:val="00C96ECD"/>
    <w:rsid w:val="00C9716F"/>
    <w:rsid w:val="00C97858"/>
    <w:rsid w:val="00C979B3"/>
    <w:rsid w:val="00CA0190"/>
    <w:rsid w:val="00CA04B0"/>
    <w:rsid w:val="00CA100B"/>
    <w:rsid w:val="00CA1C0F"/>
    <w:rsid w:val="00CA1C25"/>
    <w:rsid w:val="00CA2365"/>
    <w:rsid w:val="00CA24D7"/>
    <w:rsid w:val="00CA2D42"/>
    <w:rsid w:val="00CA2F99"/>
    <w:rsid w:val="00CA3ED2"/>
    <w:rsid w:val="00CA411E"/>
    <w:rsid w:val="00CA4C27"/>
    <w:rsid w:val="00CA5848"/>
    <w:rsid w:val="00CA5865"/>
    <w:rsid w:val="00CA5B6E"/>
    <w:rsid w:val="00CA626B"/>
    <w:rsid w:val="00CA6EE7"/>
    <w:rsid w:val="00CB0DB9"/>
    <w:rsid w:val="00CB0F4C"/>
    <w:rsid w:val="00CB2099"/>
    <w:rsid w:val="00CB2A30"/>
    <w:rsid w:val="00CB2FAF"/>
    <w:rsid w:val="00CB339F"/>
    <w:rsid w:val="00CB3592"/>
    <w:rsid w:val="00CB35AF"/>
    <w:rsid w:val="00CB3D81"/>
    <w:rsid w:val="00CB5140"/>
    <w:rsid w:val="00CB522D"/>
    <w:rsid w:val="00CB5702"/>
    <w:rsid w:val="00CB5AE1"/>
    <w:rsid w:val="00CC0074"/>
    <w:rsid w:val="00CC024A"/>
    <w:rsid w:val="00CC1631"/>
    <w:rsid w:val="00CC2930"/>
    <w:rsid w:val="00CC31A0"/>
    <w:rsid w:val="00CC3523"/>
    <w:rsid w:val="00CC4645"/>
    <w:rsid w:val="00CC47EE"/>
    <w:rsid w:val="00CC5474"/>
    <w:rsid w:val="00CC5580"/>
    <w:rsid w:val="00CC6C66"/>
    <w:rsid w:val="00CC7BEF"/>
    <w:rsid w:val="00CC7C34"/>
    <w:rsid w:val="00CC7FED"/>
    <w:rsid w:val="00CD054E"/>
    <w:rsid w:val="00CD0B86"/>
    <w:rsid w:val="00CD1C97"/>
    <w:rsid w:val="00CD209D"/>
    <w:rsid w:val="00CD210F"/>
    <w:rsid w:val="00CD21D9"/>
    <w:rsid w:val="00CD3169"/>
    <w:rsid w:val="00CD3B88"/>
    <w:rsid w:val="00CD3EF3"/>
    <w:rsid w:val="00CD4184"/>
    <w:rsid w:val="00CD51F4"/>
    <w:rsid w:val="00CD567C"/>
    <w:rsid w:val="00CD68D4"/>
    <w:rsid w:val="00CE0E53"/>
    <w:rsid w:val="00CE1194"/>
    <w:rsid w:val="00CE1EF4"/>
    <w:rsid w:val="00CE2D43"/>
    <w:rsid w:val="00CE32A2"/>
    <w:rsid w:val="00CE3DBF"/>
    <w:rsid w:val="00CE4071"/>
    <w:rsid w:val="00CE43D4"/>
    <w:rsid w:val="00CE4491"/>
    <w:rsid w:val="00CE4580"/>
    <w:rsid w:val="00CE5349"/>
    <w:rsid w:val="00CE6CAE"/>
    <w:rsid w:val="00CE6E78"/>
    <w:rsid w:val="00CE71B3"/>
    <w:rsid w:val="00CE7332"/>
    <w:rsid w:val="00CE79FF"/>
    <w:rsid w:val="00CF264E"/>
    <w:rsid w:val="00CF3A66"/>
    <w:rsid w:val="00CF3B8D"/>
    <w:rsid w:val="00CF4869"/>
    <w:rsid w:val="00CF5BD5"/>
    <w:rsid w:val="00CF68EB"/>
    <w:rsid w:val="00CF7AE5"/>
    <w:rsid w:val="00D00D4E"/>
    <w:rsid w:val="00D014E8"/>
    <w:rsid w:val="00D01CA5"/>
    <w:rsid w:val="00D02679"/>
    <w:rsid w:val="00D03000"/>
    <w:rsid w:val="00D050A9"/>
    <w:rsid w:val="00D0510C"/>
    <w:rsid w:val="00D05BE3"/>
    <w:rsid w:val="00D05F98"/>
    <w:rsid w:val="00D064E0"/>
    <w:rsid w:val="00D07D7F"/>
    <w:rsid w:val="00D104EB"/>
    <w:rsid w:val="00D10A18"/>
    <w:rsid w:val="00D115C0"/>
    <w:rsid w:val="00D12100"/>
    <w:rsid w:val="00D123D3"/>
    <w:rsid w:val="00D1324A"/>
    <w:rsid w:val="00D140DB"/>
    <w:rsid w:val="00D14360"/>
    <w:rsid w:val="00D14866"/>
    <w:rsid w:val="00D14AFC"/>
    <w:rsid w:val="00D14D8D"/>
    <w:rsid w:val="00D15CC7"/>
    <w:rsid w:val="00D162EA"/>
    <w:rsid w:val="00D166F8"/>
    <w:rsid w:val="00D17430"/>
    <w:rsid w:val="00D17958"/>
    <w:rsid w:val="00D208F5"/>
    <w:rsid w:val="00D20972"/>
    <w:rsid w:val="00D231C2"/>
    <w:rsid w:val="00D23730"/>
    <w:rsid w:val="00D23ED4"/>
    <w:rsid w:val="00D2497B"/>
    <w:rsid w:val="00D24B09"/>
    <w:rsid w:val="00D25CEF"/>
    <w:rsid w:val="00D2629C"/>
    <w:rsid w:val="00D26522"/>
    <w:rsid w:val="00D26A3F"/>
    <w:rsid w:val="00D27BD9"/>
    <w:rsid w:val="00D27D10"/>
    <w:rsid w:val="00D30DD1"/>
    <w:rsid w:val="00D3178F"/>
    <w:rsid w:val="00D31D02"/>
    <w:rsid w:val="00D33929"/>
    <w:rsid w:val="00D37972"/>
    <w:rsid w:val="00D4121E"/>
    <w:rsid w:val="00D41B12"/>
    <w:rsid w:val="00D424DE"/>
    <w:rsid w:val="00D429CF"/>
    <w:rsid w:val="00D432A0"/>
    <w:rsid w:val="00D43595"/>
    <w:rsid w:val="00D43713"/>
    <w:rsid w:val="00D43BC4"/>
    <w:rsid w:val="00D4798E"/>
    <w:rsid w:val="00D500FA"/>
    <w:rsid w:val="00D50831"/>
    <w:rsid w:val="00D50CF9"/>
    <w:rsid w:val="00D527B7"/>
    <w:rsid w:val="00D53587"/>
    <w:rsid w:val="00D54288"/>
    <w:rsid w:val="00D54F2C"/>
    <w:rsid w:val="00D56405"/>
    <w:rsid w:val="00D56C6E"/>
    <w:rsid w:val="00D57B10"/>
    <w:rsid w:val="00D60F31"/>
    <w:rsid w:val="00D61368"/>
    <w:rsid w:val="00D628BF"/>
    <w:rsid w:val="00D62F17"/>
    <w:rsid w:val="00D630DE"/>
    <w:rsid w:val="00D63210"/>
    <w:rsid w:val="00D6437C"/>
    <w:rsid w:val="00D64912"/>
    <w:rsid w:val="00D654B5"/>
    <w:rsid w:val="00D65C47"/>
    <w:rsid w:val="00D667B7"/>
    <w:rsid w:val="00D67648"/>
    <w:rsid w:val="00D6772B"/>
    <w:rsid w:val="00D71311"/>
    <w:rsid w:val="00D71891"/>
    <w:rsid w:val="00D7198D"/>
    <w:rsid w:val="00D71C22"/>
    <w:rsid w:val="00D72637"/>
    <w:rsid w:val="00D72703"/>
    <w:rsid w:val="00D732FD"/>
    <w:rsid w:val="00D735D5"/>
    <w:rsid w:val="00D7592F"/>
    <w:rsid w:val="00D7674F"/>
    <w:rsid w:val="00D76BD3"/>
    <w:rsid w:val="00D772EA"/>
    <w:rsid w:val="00D80543"/>
    <w:rsid w:val="00D80A91"/>
    <w:rsid w:val="00D816C9"/>
    <w:rsid w:val="00D81B6A"/>
    <w:rsid w:val="00D82DD6"/>
    <w:rsid w:val="00D8555F"/>
    <w:rsid w:val="00D856A6"/>
    <w:rsid w:val="00D85CF6"/>
    <w:rsid w:val="00D85E6C"/>
    <w:rsid w:val="00D86053"/>
    <w:rsid w:val="00D878FE"/>
    <w:rsid w:val="00D87E9C"/>
    <w:rsid w:val="00D90446"/>
    <w:rsid w:val="00D90A85"/>
    <w:rsid w:val="00D91723"/>
    <w:rsid w:val="00D91D4B"/>
    <w:rsid w:val="00D928BF"/>
    <w:rsid w:val="00D92A54"/>
    <w:rsid w:val="00D92DA0"/>
    <w:rsid w:val="00D93107"/>
    <w:rsid w:val="00D933FC"/>
    <w:rsid w:val="00D94468"/>
    <w:rsid w:val="00D95DA1"/>
    <w:rsid w:val="00D96C61"/>
    <w:rsid w:val="00D973A4"/>
    <w:rsid w:val="00D977DC"/>
    <w:rsid w:val="00DA1303"/>
    <w:rsid w:val="00DA1B34"/>
    <w:rsid w:val="00DA2BC5"/>
    <w:rsid w:val="00DA40F1"/>
    <w:rsid w:val="00DA5195"/>
    <w:rsid w:val="00DA66B8"/>
    <w:rsid w:val="00DA73D6"/>
    <w:rsid w:val="00DA77EA"/>
    <w:rsid w:val="00DA7A52"/>
    <w:rsid w:val="00DB141B"/>
    <w:rsid w:val="00DB1D20"/>
    <w:rsid w:val="00DB1EC6"/>
    <w:rsid w:val="00DB2BAF"/>
    <w:rsid w:val="00DB33C8"/>
    <w:rsid w:val="00DB4BE5"/>
    <w:rsid w:val="00DB556D"/>
    <w:rsid w:val="00DB6150"/>
    <w:rsid w:val="00DC006F"/>
    <w:rsid w:val="00DC0657"/>
    <w:rsid w:val="00DC3B67"/>
    <w:rsid w:val="00DC44FD"/>
    <w:rsid w:val="00DC57AF"/>
    <w:rsid w:val="00DC696E"/>
    <w:rsid w:val="00DC721C"/>
    <w:rsid w:val="00DD01B8"/>
    <w:rsid w:val="00DD1098"/>
    <w:rsid w:val="00DD19AA"/>
    <w:rsid w:val="00DD21A7"/>
    <w:rsid w:val="00DD4D3D"/>
    <w:rsid w:val="00DD4FF4"/>
    <w:rsid w:val="00DD5261"/>
    <w:rsid w:val="00DD58E3"/>
    <w:rsid w:val="00DD5FFD"/>
    <w:rsid w:val="00DD7765"/>
    <w:rsid w:val="00DE0334"/>
    <w:rsid w:val="00DE0A43"/>
    <w:rsid w:val="00DE19B8"/>
    <w:rsid w:val="00DE2AD9"/>
    <w:rsid w:val="00DE2C48"/>
    <w:rsid w:val="00DE454E"/>
    <w:rsid w:val="00DE4C36"/>
    <w:rsid w:val="00DE5755"/>
    <w:rsid w:val="00DE6B95"/>
    <w:rsid w:val="00DE7028"/>
    <w:rsid w:val="00DE7813"/>
    <w:rsid w:val="00DE79EE"/>
    <w:rsid w:val="00DE7EBF"/>
    <w:rsid w:val="00DF1858"/>
    <w:rsid w:val="00DF1DB6"/>
    <w:rsid w:val="00DF20DA"/>
    <w:rsid w:val="00DF230E"/>
    <w:rsid w:val="00DF30F0"/>
    <w:rsid w:val="00DF3C0C"/>
    <w:rsid w:val="00DF42EF"/>
    <w:rsid w:val="00DF4AC8"/>
    <w:rsid w:val="00DF562D"/>
    <w:rsid w:val="00DF6841"/>
    <w:rsid w:val="00E00094"/>
    <w:rsid w:val="00E00392"/>
    <w:rsid w:val="00E00C47"/>
    <w:rsid w:val="00E01CB5"/>
    <w:rsid w:val="00E023EF"/>
    <w:rsid w:val="00E023F6"/>
    <w:rsid w:val="00E02DDD"/>
    <w:rsid w:val="00E04608"/>
    <w:rsid w:val="00E04C27"/>
    <w:rsid w:val="00E04C84"/>
    <w:rsid w:val="00E04D31"/>
    <w:rsid w:val="00E057F7"/>
    <w:rsid w:val="00E07ED0"/>
    <w:rsid w:val="00E100D3"/>
    <w:rsid w:val="00E10443"/>
    <w:rsid w:val="00E10550"/>
    <w:rsid w:val="00E1183C"/>
    <w:rsid w:val="00E1199A"/>
    <w:rsid w:val="00E11E77"/>
    <w:rsid w:val="00E12060"/>
    <w:rsid w:val="00E12A8E"/>
    <w:rsid w:val="00E12E83"/>
    <w:rsid w:val="00E137C9"/>
    <w:rsid w:val="00E139F4"/>
    <w:rsid w:val="00E142DD"/>
    <w:rsid w:val="00E14A81"/>
    <w:rsid w:val="00E168C2"/>
    <w:rsid w:val="00E17235"/>
    <w:rsid w:val="00E17525"/>
    <w:rsid w:val="00E178D6"/>
    <w:rsid w:val="00E17C33"/>
    <w:rsid w:val="00E17CB2"/>
    <w:rsid w:val="00E17CD0"/>
    <w:rsid w:val="00E20563"/>
    <w:rsid w:val="00E20BA2"/>
    <w:rsid w:val="00E20CE9"/>
    <w:rsid w:val="00E23419"/>
    <w:rsid w:val="00E2542E"/>
    <w:rsid w:val="00E2584A"/>
    <w:rsid w:val="00E25C19"/>
    <w:rsid w:val="00E272F4"/>
    <w:rsid w:val="00E27C35"/>
    <w:rsid w:val="00E30699"/>
    <w:rsid w:val="00E3091A"/>
    <w:rsid w:val="00E33BFF"/>
    <w:rsid w:val="00E35A2E"/>
    <w:rsid w:val="00E36919"/>
    <w:rsid w:val="00E36A45"/>
    <w:rsid w:val="00E37F7B"/>
    <w:rsid w:val="00E41124"/>
    <w:rsid w:val="00E414E1"/>
    <w:rsid w:val="00E42F96"/>
    <w:rsid w:val="00E447FD"/>
    <w:rsid w:val="00E46BC2"/>
    <w:rsid w:val="00E471E8"/>
    <w:rsid w:val="00E503EE"/>
    <w:rsid w:val="00E509DB"/>
    <w:rsid w:val="00E50A05"/>
    <w:rsid w:val="00E51507"/>
    <w:rsid w:val="00E51C14"/>
    <w:rsid w:val="00E533F9"/>
    <w:rsid w:val="00E5395B"/>
    <w:rsid w:val="00E53AAD"/>
    <w:rsid w:val="00E53F46"/>
    <w:rsid w:val="00E54A29"/>
    <w:rsid w:val="00E54C02"/>
    <w:rsid w:val="00E55066"/>
    <w:rsid w:val="00E55C64"/>
    <w:rsid w:val="00E56026"/>
    <w:rsid w:val="00E6328F"/>
    <w:rsid w:val="00E63704"/>
    <w:rsid w:val="00E674EE"/>
    <w:rsid w:val="00E67754"/>
    <w:rsid w:val="00E70D17"/>
    <w:rsid w:val="00E70F0E"/>
    <w:rsid w:val="00E72D81"/>
    <w:rsid w:val="00E72EE3"/>
    <w:rsid w:val="00E733DF"/>
    <w:rsid w:val="00E74476"/>
    <w:rsid w:val="00E744CD"/>
    <w:rsid w:val="00E75381"/>
    <w:rsid w:val="00E763F6"/>
    <w:rsid w:val="00E76D5B"/>
    <w:rsid w:val="00E811F6"/>
    <w:rsid w:val="00E81606"/>
    <w:rsid w:val="00E825BE"/>
    <w:rsid w:val="00E83030"/>
    <w:rsid w:val="00E85B85"/>
    <w:rsid w:val="00E86923"/>
    <w:rsid w:val="00E86FFE"/>
    <w:rsid w:val="00E9236A"/>
    <w:rsid w:val="00E9258F"/>
    <w:rsid w:val="00E926DA"/>
    <w:rsid w:val="00E92A88"/>
    <w:rsid w:val="00E93C38"/>
    <w:rsid w:val="00E94262"/>
    <w:rsid w:val="00E947D1"/>
    <w:rsid w:val="00E957FE"/>
    <w:rsid w:val="00E9592F"/>
    <w:rsid w:val="00E95AEC"/>
    <w:rsid w:val="00E95FD2"/>
    <w:rsid w:val="00E96369"/>
    <w:rsid w:val="00E9643A"/>
    <w:rsid w:val="00E965C6"/>
    <w:rsid w:val="00E965E4"/>
    <w:rsid w:val="00EA02C0"/>
    <w:rsid w:val="00EA0943"/>
    <w:rsid w:val="00EA0B13"/>
    <w:rsid w:val="00EA1236"/>
    <w:rsid w:val="00EA144B"/>
    <w:rsid w:val="00EA23D4"/>
    <w:rsid w:val="00EA37A1"/>
    <w:rsid w:val="00EA46F2"/>
    <w:rsid w:val="00EA53BC"/>
    <w:rsid w:val="00EA566D"/>
    <w:rsid w:val="00EA7C31"/>
    <w:rsid w:val="00EA7F93"/>
    <w:rsid w:val="00EB0777"/>
    <w:rsid w:val="00EB0779"/>
    <w:rsid w:val="00EB083B"/>
    <w:rsid w:val="00EB0F0A"/>
    <w:rsid w:val="00EB0FF4"/>
    <w:rsid w:val="00EB140C"/>
    <w:rsid w:val="00EB1EF2"/>
    <w:rsid w:val="00EB2669"/>
    <w:rsid w:val="00EB30DD"/>
    <w:rsid w:val="00EB3477"/>
    <w:rsid w:val="00EB3554"/>
    <w:rsid w:val="00EB35C0"/>
    <w:rsid w:val="00EB422D"/>
    <w:rsid w:val="00EB4782"/>
    <w:rsid w:val="00EB48C4"/>
    <w:rsid w:val="00EB4AB1"/>
    <w:rsid w:val="00EB5416"/>
    <w:rsid w:val="00EB60D2"/>
    <w:rsid w:val="00EB681A"/>
    <w:rsid w:val="00EB6D41"/>
    <w:rsid w:val="00EB7062"/>
    <w:rsid w:val="00EB77A0"/>
    <w:rsid w:val="00EC021A"/>
    <w:rsid w:val="00EC057C"/>
    <w:rsid w:val="00EC0F08"/>
    <w:rsid w:val="00EC15C8"/>
    <w:rsid w:val="00EC1C9F"/>
    <w:rsid w:val="00EC1F5F"/>
    <w:rsid w:val="00EC326E"/>
    <w:rsid w:val="00EC345E"/>
    <w:rsid w:val="00EC45AB"/>
    <w:rsid w:val="00EC4E90"/>
    <w:rsid w:val="00EC6CC2"/>
    <w:rsid w:val="00ED0179"/>
    <w:rsid w:val="00ED138D"/>
    <w:rsid w:val="00ED1F57"/>
    <w:rsid w:val="00ED26F1"/>
    <w:rsid w:val="00ED4560"/>
    <w:rsid w:val="00ED4DDD"/>
    <w:rsid w:val="00ED4F38"/>
    <w:rsid w:val="00ED5B13"/>
    <w:rsid w:val="00ED5F28"/>
    <w:rsid w:val="00ED62B2"/>
    <w:rsid w:val="00ED715D"/>
    <w:rsid w:val="00ED7FCE"/>
    <w:rsid w:val="00EE0ABB"/>
    <w:rsid w:val="00EE0FC9"/>
    <w:rsid w:val="00EE1FAB"/>
    <w:rsid w:val="00EE3638"/>
    <w:rsid w:val="00EE44D3"/>
    <w:rsid w:val="00EE4F71"/>
    <w:rsid w:val="00EE5B41"/>
    <w:rsid w:val="00EE5BCE"/>
    <w:rsid w:val="00EE5DD9"/>
    <w:rsid w:val="00EE6AE8"/>
    <w:rsid w:val="00EE6D6F"/>
    <w:rsid w:val="00EF0380"/>
    <w:rsid w:val="00EF124E"/>
    <w:rsid w:val="00EF15A8"/>
    <w:rsid w:val="00EF265A"/>
    <w:rsid w:val="00EF4163"/>
    <w:rsid w:val="00EF4F71"/>
    <w:rsid w:val="00EF563B"/>
    <w:rsid w:val="00EF5CDE"/>
    <w:rsid w:val="00EF6115"/>
    <w:rsid w:val="00EF62D8"/>
    <w:rsid w:val="00EF6D34"/>
    <w:rsid w:val="00EF6DB4"/>
    <w:rsid w:val="00EF7FD0"/>
    <w:rsid w:val="00F00F7E"/>
    <w:rsid w:val="00F01133"/>
    <w:rsid w:val="00F014EA"/>
    <w:rsid w:val="00F0182D"/>
    <w:rsid w:val="00F0194C"/>
    <w:rsid w:val="00F0218A"/>
    <w:rsid w:val="00F02239"/>
    <w:rsid w:val="00F023FE"/>
    <w:rsid w:val="00F0386B"/>
    <w:rsid w:val="00F03C5A"/>
    <w:rsid w:val="00F04364"/>
    <w:rsid w:val="00F052D6"/>
    <w:rsid w:val="00F0555C"/>
    <w:rsid w:val="00F05FF8"/>
    <w:rsid w:val="00F07717"/>
    <w:rsid w:val="00F07E95"/>
    <w:rsid w:val="00F12073"/>
    <w:rsid w:val="00F121F1"/>
    <w:rsid w:val="00F14EED"/>
    <w:rsid w:val="00F1521B"/>
    <w:rsid w:val="00F153A9"/>
    <w:rsid w:val="00F21296"/>
    <w:rsid w:val="00F21BF3"/>
    <w:rsid w:val="00F21C97"/>
    <w:rsid w:val="00F21E40"/>
    <w:rsid w:val="00F21F83"/>
    <w:rsid w:val="00F2212E"/>
    <w:rsid w:val="00F2367E"/>
    <w:rsid w:val="00F23AE6"/>
    <w:rsid w:val="00F23B8B"/>
    <w:rsid w:val="00F23CA9"/>
    <w:rsid w:val="00F23D01"/>
    <w:rsid w:val="00F2501D"/>
    <w:rsid w:val="00F2548B"/>
    <w:rsid w:val="00F2720B"/>
    <w:rsid w:val="00F30689"/>
    <w:rsid w:val="00F30E2C"/>
    <w:rsid w:val="00F30E57"/>
    <w:rsid w:val="00F30F1E"/>
    <w:rsid w:val="00F3175B"/>
    <w:rsid w:val="00F33331"/>
    <w:rsid w:val="00F33A56"/>
    <w:rsid w:val="00F33AAA"/>
    <w:rsid w:val="00F34102"/>
    <w:rsid w:val="00F34107"/>
    <w:rsid w:val="00F34331"/>
    <w:rsid w:val="00F34AC3"/>
    <w:rsid w:val="00F355F5"/>
    <w:rsid w:val="00F357EB"/>
    <w:rsid w:val="00F35A5B"/>
    <w:rsid w:val="00F37D5B"/>
    <w:rsid w:val="00F401FB"/>
    <w:rsid w:val="00F4037C"/>
    <w:rsid w:val="00F41469"/>
    <w:rsid w:val="00F414CD"/>
    <w:rsid w:val="00F41949"/>
    <w:rsid w:val="00F41D13"/>
    <w:rsid w:val="00F425FB"/>
    <w:rsid w:val="00F45E03"/>
    <w:rsid w:val="00F4646B"/>
    <w:rsid w:val="00F4752D"/>
    <w:rsid w:val="00F47677"/>
    <w:rsid w:val="00F47B77"/>
    <w:rsid w:val="00F47F90"/>
    <w:rsid w:val="00F50FE8"/>
    <w:rsid w:val="00F51AD7"/>
    <w:rsid w:val="00F51EB6"/>
    <w:rsid w:val="00F52D34"/>
    <w:rsid w:val="00F52F46"/>
    <w:rsid w:val="00F5315C"/>
    <w:rsid w:val="00F534A8"/>
    <w:rsid w:val="00F53872"/>
    <w:rsid w:val="00F53D41"/>
    <w:rsid w:val="00F54970"/>
    <w:rsid w:val="00F55C4E"/>
    <w:rsid w:val="00F55CA4"/>
    <w:rsid w:val="00F56754"/>
    <w:rsid w:val="00F56E8A"/>
    <w:rsid w:val="00F577A4"/>
    <w:rsid w:val="00F577CC"/>
    <w:rsid w:val="00F604C8"/>
    <w:rsid w:val="00F608E8"/>
    <w:rsid w:val="00F609A6"/>
    <w:rsid w:val="00F60BC6"/>
    <w:rsid w:val="00F618AF"/>
    <w:rsid w:val="00F6201B"/>
    <w:rsid w:val="00F622C6"/>
    <w:rsid w:val="00F62DAB"/>
    <w:rsid w:val="00F646F8"/>
    <w:rsid w:val="00F65C6F"/>
    <w:rsid w:val="00F66296"/>
    <w:rsid w:val="00F666E9"/>
    <w:rsid w:val="00F66A82"/>
    <w:rsid w:val="00F6705B"/>
    <w:rsid w:val="00F679D0"/>
    <w:rsid w:val="00F70096"/>
    <w:rsid w:val="00F709D8"/>
    <w:rsid w:val="00F71E78"/>
    <w:rsid w:val="00F7259E"/>
    <w:rsid w:val="00F72966"/>
    <w:rsid w:val="00F72B03"/>
    <w:rsid w:val="00F72DA5"/>
    <w:rsid w:val="00F734B9"/>
    <w:rsid w:val="00F739ED"/>
    <w:rsid w:val="00F74798"/>
    <w:rsid w:val="00F751D5"/>
    <w:rsid w:val="00F75840"/>
    <w:rsid w:val="00F7715C"/>
    <w:rsid w:val="00F77200"/>
    <w:rsid w:val="00F77570"/>
    <w:rsid w:val="00F77976"/>
    <w:rsid w:val="00F800E3"/>
    <w:rsid w:val="00F80101"/>
    <w:rsid w:val="00F80EB8"/>
    <w:rsid w:val="00F83B61"/>
    <w:rsid w:val="00F84488"/>
    <w:rsid w:val="00F85BB8"/>
    <w:rsid w:val="00F863EB"/>
    <w:rsid w:val="00F86CB4"/>
    <w:rsid w:val="00F876FF"/>
    <w:rsid w:val="00F87CF2"/>
    <w:rsid w:val="00F87E5C"/>
    <w:rsid w:val="00F90D8C"/>
    <w:rsid w:val="00F91023"/>
    <w:rsid w:val="00F91469"/>
    <w:rsid w:val="00F91942"/>
    <w:rsid w:val="00F91A94"/>
    <w:rsid w:val="00F91B22"/>
    <w:rsid w:val="00F926E3"/>
    <w:rsid w:val="00F92C38"/>
    <w:rsid w:val="00F930F4"/>
    <w:rsid w:val="00F93AA7"/>
    <w:rsid w:val="00F9415D"/>
    <w:rsid w:val="00F94C83"/>
    <w:rsid w:val="00F95084"/>
    <w:rsid w:val="00F9523D"/>
    <w:rsid w:val="00F95DB9"/>
    <w:rsid w:val="00F9600B"/>
    <w:rsid w:val="00F967E3"/>
    <w:rsid w:val="00F968D9"/>
    <w:rsid w:val="00F96F94"/>
    <w:rsid w:val="00F96FB4"/>
    <w:rsid w:val="00F97B75"/>
    <w:rsid w:val="00F97CFA"/>
    <w:rsid w:val="00F97D44"/>
    <w:rsid w:val="00F97FB4"/>
    <w:rsid w:val="00FA096C"/>
    <w:rsid w:val="00FA0CC6"/>
    <w:rsid w:val="00FA0D4B"/>
    <w:rsid w:val="00FA1098"/>
    <w:rsid w:val="00FA198C"/>
    <w:rsid w:val="00FA3A7D"/>
    <w:rsid w:val="00FA3F57"/>
    <w:rsid w:val="00FA4208"/>
    <w:rsid w:val="00FA4949"/>
    <w:rsid w:val="00FA5FDC"/>
    <w:rsid w:val="00FA688D"/>
    <w:rsid w:val="00FA6F2C"/>
    <w:rsid w:val="00FA75F6"/>
    <w:rsid w:val="00FB14F2"/>
    <w:rsid w:val="00FB1924"/>
    <w:rsid w:val="00FB1986"/>
    <w:rsid w:val="00FB2645"/>
    <w:rsid w:val="00FB2735"/>
    <w:rsid w:val="00FB3887"/>
    <w:rsid w:val="00FB4609"/>
    <w:rsid w:val="00FB58AA"/>
    <w:rsid w:val="00FB5A6C"/>
    <w:rsid w:val="00FB65B8"/>
    <w:rsid w:val="00FB6F87"/>
    <w:rsid w:val="00FC0071"/>
    <w:rsid w:val="00FC1DD2"/>
    <w:rsid w:val="00FC3F82"/>
    <w:rsid w:val="00FC41E9"/>
    <w:rsid w:val="00FC4FA5"/>
    <w:rsid w:val="00FC50A1"/>
    <w:rsid w:val="00FC6309"/>
    <w:rsid w:val="00FC6701"/>
    <w:rsid w:val="00FD02B9"/>
    <w:rsid w:val="00FD17AA"/>
    <w:rsid w:val="00FD2E52"/>
    <w:rsid w:val="00FD31C6"/>
    <w:rsid w:val="00FD3899"/>
    <w:rsid w:val="00FD3BA8"/>
    <w:rsid w:val="00FD4706"/>
    <w:rsid w:val="00FD5380"/>
    <w:rsid w:val="00FD5771"/>
    <w:rsid w:val="00FD582F"/>
    <w:rsid w:val="00FD5A33"/>
    <w:rsid w:val="00FD698C"/>
    <w:rsid w:val="00FD791F"/>
    <w:rsid w:val="00FE023B"/>
    <w:rsid w:val="00FE07AE"/>
    <w:rsid w:val="00FE0B72"/>
    <w:rsid w:val="00FE1762"/>
    <w:rsid w:val="00FE24B1"/>
    <w:rsid w:val="00FE3D86"/>
    <w:rsid w:val="00FE4E48"/>
    <w:rsid w:val="00FE5DE2"/>
    <w:rsid w:val="00FE5E38"/>
    <w:rsid w:val="00FE634A"/>
    <w:rsid w:val="00FE65F5"/>
    <w:rsid w:val="00FE7211"/>
    <w:rsid w:val="00FF05B3"/>
    <w:rsid w:val="00FF16E5"/>
    <w:rsid w:val="00FF2269"/>
    <w:rsid w:val="00FF2B51"/>
    <w:rsid w:val="00FF38B7"/>
    <w:rsid w:val="00FF4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785E74"/>
  <w15:docId w15:val="{10CABDB1-D308-404D-B20E-EB570FBE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9077C5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77C5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077C5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9077C5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9077C5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9077C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9077C5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077C5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9077C5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9077C5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077C5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9077C5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9077C5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9077C5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9077C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9077C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9077C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9077C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9077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9077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77C5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907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9077C5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07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077C5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9077C5"/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9077C5"/>
    <w:rPr>
      <w:rFonts w:ascii="Times New Roman" w:hAnsi="Times New Roman"/>
      <w:szCs w:val="22"/>
    </w:rPr>
  </w:style>
  <w:style w:type="character" w:styleId="ad">
    <w:name w:val="endnote reference"/>
    <w:uiPriority w:val="10"/>
    <w:rsid w:val="009077C5"/>
    <w:rPr>
      <w:vertAlign w:val="superscript"/>
    </w:rPr>
  </w:style>
  <w:style w:type="character" w:styleId="ae">
    <w:name w:val="page number"/>
    <w:uiPriority w:val="99"/>
    <w:rsid w:val="00681CFF"/>
  </w:style>
  <w:style w:type="paragraph" w:styleId="af">
    <w:name w:val="header"/>
    <w:basedOn w:val="a"/>
    <w:link w:val="af0"/>
    <w:uiPriority w:val="99"/>
    <w:unhideWhenUsed/>
    <w:rsid w:val="009077C5"/>
    <w:pPr>
      <w:jc w:val="center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9077C5"/>
    <w:rPr>
      <w:rFonts w:ascii="Times New Roman" w:hAnsi="Times New Roman"/>
      <w:bCs/>
      <w:sz w:val="24"/>
      <w:szCs w:val="24"/>
    </w:rPr>
  </w:style>
  <w:style w:type="paragraph" w:styleId="af1">
    <w:name w:val="Title"/>
    <w:basedOn w:val="a"/>
    <w:next w:val="a"/>
    <w:link w:val="af2"/>
    <w:qFormat/>
    <w:rsid w:val="009077C5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rsid w:val="009077C5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2B69E8"/>
    <w:rPr>
      <w:rFonts w:ascii="Calibri" w:hAnsi="Calibri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locked/>
    <w:rsid w:val="009077C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locked/>
    <w:rsid w:val="009077C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9077C5"/>
    <w:rPr>
      <w:rFonts w:ascii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9077C5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077C5"/>
    <w:rPr>
      <w:rFonts w:ascii="Times New Roman" w:hAnsi="Times New Roman"/>
      <w:b/>
      <w:bCs/>
    </w:rPr>
  </w:style>
  <w:style w:type="paragraph" w:styleId="12">
    <w:name w:val="toc 1"/>
    <w:next w:val="a"/>
    <w:autoRedefine/>
    <w:uiPriority w:val="39"/>
    <w:unhideWhenUsed/>
    <w:qFormat/>
    <w:rsid w:val="009077C5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9077C5"/>
    <w:pPr>
      <w:tabs>
        <w:tab w:val="right" w:leader="dot" w:pos="10205"/>
      </w:tabs>
      <w:ind w:left="240"/>
    </w:pPr>
  </w:style>
  <w:style w:type="character" w:styleId="af8">
    <w:name w:val="FollowedHyperlink"/>
    <w:uiPriority w:val="99"/>
    <w:semiHidden/>
    <w:unhideWhenUsed/>
    <w:locked/>
    <w:rsid w:val="009077C5"/>
    <w:rPr>
      <w:color w:val="954F72"/>
      <w:u w:val="single"/>
    </w:rPr>
  </w:style>
  <w:style w:type="paragraph" w:customStyle="1" w:styleId="af9">
    <w:name w:val="Утв"/>
    <w:basedOn w:val="a"/>
    <w:rsid w:val="009077C5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a">
    <w:name w:val="Назв"/>
    <w:basedOn w:val="a"/>
    <w:rsid w:val="009077C5"/>
    <w:pPr>
      <w:suppressAutoHyphens/>
      <w:spacing w:before="240" w:after="240"/>
      <w:jc w:val="center"/>
    </w:pPr>
    <w:rPr>
      <w:b/>
      <w:sz w:val="28"/>
    </w:rPr>
  </w:style>
  <w:style w:type="character" w:styleId="afb">
    <w:name w:val="Hyperlink"/>
    <w:basedOn w:val="a0"/>
    <w:uiPriority w:val="99"/>
    <w:unhideWhenUsed/>
    <w:locked/>
    <w:rsid w:val="00681CFF"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rsid w:val="00CC5474"/>
    <w:pPr>
      <w:ind w:left="720"/>
      <w:contextualSpacing/>
    </w:pPr>
  </w:style>
  <w:style w:type="table" w:customStyle="1" w:styleId="13">
    <w:name w:val="Сетка таблицы светлая1"/>
    <w:basedOn w:val="a1"/>
    <w:uiPriority w:val="40"/>
    <w:rsid w:val="009077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9077C5"/>
    <w:pPr>
      <w:spacing w:after="100"/>
      <w:ind w:left="440"/>
    </w:pPr>
    <w:rPr>
      <w:rFonts w:ascii="Calibri" w:hAnsi="Calibri"/>
    </w:rPr>
  </w:style>
  <w:style w:type="paragraph" w:styleId="afd">
    <w:name w:val="Revision"/>
    <w:hidden/>
    <w:uiPriority w:val="99"/>
    <w:semiHidden/>
    <w:rsid w:val="009077C5"/>
    <w:rPr>
      <w:rFonts w:ascii="Times New Roman" w:hAnsi="Times New Roman"/>
      <w:bCs/>
      <w:sz w:val="24"/>
      <w:szCs w:val="24"/>
    </w:rPr>
  </w:style>
  <w:style w:type="paragraph" w:customStyle="1" w:styleId="afe">
    <w:name w:val="С_Т"/>
    <w:link w:val="aff"/>
    <w:qFormat/>
    <w:rsid w:val="009077C5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f0">
    <w:name w:val="С_Т_Ц"/>
    <w:basedOn w:val="a"/>
    <w:qFormat/>
    <w:rsid w:val="009077C5"/>
    <w:pPr>
      <w:suppressAutoHyphens/>
      <w:jc w:val="center"/>
    </w:pPr>
  </w:style>
  <w:style w:type="paragraph" w:customStyle="1" w:styleId="100">
    <w:name w:val="СМ_10"/>
    <w:basedOn w:val="a"/>
    <w:qFormat/>
    <w:rsid w:val="009077C5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9077C5"/>
    <w:pPr>
      <w:suppressAutoHyphens/>
      <w:jc w:val="center"/>
    </w:pPr>
    <w:rPr>
      <w:sz w:val="20"/>
      <w:szCs w:val="20"/>
    </w:rPr>
  </w:style>
  <w:style w:type="character" w:customStyle="1" w:styleId="aff">
    <w:name w:val="С_Т Знак"/>
    <w:link w:val="afe"/>
    <w:rsid w:val="009077C5"/>
    <w:rPr>
      <w:rFonts w:ascii="Times New Roman" w:hAnsi="Times New Roman"/>
      <w:bCs/>
      <w:sz w:val="24"/>
      <w:szCs w:val="24"/>
    </w:rPr>
  </w:style>
  <w:style w:type="paragraph" w:customStyle="1" w:styleId="22">
    <w:name w:val="Заг2"/>
    <w:uiPriority w:val="8"/>
    <w:qFormat/>
    <w:rsid w:val="009077C5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1">
    <w:name w:val="Термин"/>
    <w:basedOn w:val="a0"/>
    <w:uiPriority w:val="1"/>
    <w:qFormat/>
    <w:rsid w:val="009077C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5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98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4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9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7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9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1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4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45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64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6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8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8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69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7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72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05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D144-DDDE-4D35-8B51-801EB40D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8</TotalTime>
  <Pages>18</Pages>
  <Words>4784</Words>
  <Characters>32965</Characters>
  <Application>Microsoft Office Word</Application>
  <DocSecurity>0</DocSecurity>
  <Lines>274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Пружинщик</vt:lpstr>
    </vt:vector>
  </TitlesOfParts>
  <Manager>Васильев А.С.</Manager>
  <Company>МГТУ им. Н.Э.Баумана</Company>
  <LinksUpToDate>false</LinksUpToDate>
  <CharactersWithSpaces>37674</CharactersWithSpaces>
  <SharedDoc>false</SharedDoc>
  <HLinks>
    <vt:vector size="24" baseType="variant"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_Toc433309210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_Toc433309209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_Toc433309208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_Toc433309207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Пружинщик</dc:title>
  <dc:subject>Профстандарт</dc:subject>
  <dc:creator>Алленов;Союзмаш</dc:creator>
  <cp:keywords>Профстандарт</cp:keywords>
  <cp:lastModifiedBy>1403-2</cp:lastModifiedBy>
  <cp:revision>5</cp:revision>
  <cp:lastPrinted>2021-05-26T08:44:00Z</cp:lastPrinted>
  <dcterms:created xsi:type="dcterms:W3CDTF">2021-05-26T08:36:00Z</dcterms:created>
  <dcterms:modified xsi:type="dcterms:W3CDTF">2021-06-10T12:11:00Z</dcterms:modified>
  <cp:contentStatus/>
</cp:coreProperties>
</file>