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00CB" w14:textId="77777777" w:rsidR="001D6CC1" w:rsidRPr="003829B4" w:rsidRDefault="001D6CC1" w:rsidP="001D6CC1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7B74364C" w14:textId="77777777" w:rsidR="001D6CC1" w:rsidRPr="003829B4" w:rsidRDefault="001D6CC1" w:rsidP="001D6CC1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453F78C" w14:textId="77777777" w:rsidR="001D6CC1" w:rsidRPr="003829B4" w:rsidRDefault="001D6CC1" w:rsidP="001D6CC1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44C8C1B" w14:textId="7D4CA34C" w:rsidR="001D6CC1" w:rsidRPr="003829B4" w:rsidRDefault="00FD78E5" w:rsidP="001D6CC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«14» июля</w:t>
      </w:r>
      <w:r w:rsidR="00292F8A">
        <w:rPr>
          <w:sz w:val="28"/>
          <w:szCs w:val="28"/>
        </w:rPr>
        <w:t xml:space="preserve"> </w:t>
      </w:r>
      <w:r w:rsidR="001D6CC1" w:rsidRPr="003829B4">
        <w:rPr>
          <w:sz w:val="28"/>
          <w:szCs w:val="28"/>
        </w:rPr>
        <w:t>20</w:t>
      </w:r>
      <w:r w:rsidR="001D6CC1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472н</w:t>
      </w:r>
      <w:bookmarkStart w:id="1" w:name="_GoBack"/>
      <w:bookmarkEnd w:id="1"/>
    </w:p>
    <w:bookmarkEnd w:id="0"/>
    <w:p w14:paraId="1818ADC7" w14:textId="77777777" w:rsidR="006F305D" w:rsidRPr="002F4F5F" w:rsidRDefault="006F305D" w:rsidP="00AF6EB8">
      <w:pPr>
        <w:tabs>
          <w:tab w:val="left" w:pos="2268"/>
        </w:tabs>
        <w:ind w:left="5670" w:right="-1"/>
        <w:jc w:val="center"/>
        <w:rPr>
          <w:sz w:val="20"/>
          <w:szCs w:val="28"/>
        </w:rPr>
      </w:pPr>
    </w:p>
    <w:p w14:paraId="05CF6A76" w14:textId="77777777" w:rsidR="00BD2EBC" w:rsidRPr="002F4F5F" w:rsidRDefault="00BD2EBC" w:rsidP="00AF6EB8">
      <w:pPr>
        <w:pStyle w:val="af7"/>
      </w:pPr>
      <w:r w:rsidRPr="002F4F5F">
        <w:t>ПРОФЕССИОНАЛЬНЫЙ СТАНДАРТ</w:t>
      </w:r>
    </w:p>
    <w:p w14:paraId="0133E911" w14:textId="25032AB0" w:rsidR="00F80500" w:rsidRDefault="006F305D" w:rsidP="00AF6EB8">
      <w:pPr>
        <w:pStyle w:val="a3"/>
        <w:spacing w:before="0" w:after="0"/>
      </w:pPr>
      <w:r w:rsidRPr="002F4F5F">
        <w:t xml:space="preserve">Специалист по разработке технологий и программ для </w:t>
      </w:r>
      <w:r w:rsidR="00A64A2C" w:rsidRPr="002F4F5F">
        <w:t xml:space="preserve">металлорежущих </w:t>
      </w:r>
      <w:r w:rsidR="00A21C1B" w:rsidRPr="002F4F5F">
        <w:t>станков</w:t>
      </w:r>
      <w:r w:rsidRPr="002F4F5F">
        <w:t xml:space="preserve"> с</w:t>
      </w:r>
      <w:r w:rsidR="00F80500" w:rsidRPr="002F4F5F">
        <w:t xml:space="preserve"> </w:t>
      </w:r>
      <w:r w:rsidR="00F647CB" w:rsidRPr="002F4F5F">
        <w:t>ч</w:t>
      </w:r>
      <w:r w:rsidR="00473364" w:rsidRPr="002F4F5F">
        <w:t>исловым программным управлением</w:t>
      </w:r>
    </w:p>
    <w:p w14:paraId="058976AF" w14:textId="77777777" w:rsidR="00AF6EB8" w:rsidRPr="00AF6EB8" w:rsidRDefault="00AF6EB8" w:rsidP="00AF6EB8">
      <w:pPr>
        <w:pStyle w:val="a3"/>
        <w:spacing w:before="0" w:after="0"/>
        <w:rPr>
          <w:sz w:val="24"/>
          <w:szCs w:val="22"/>
        </w:rPr>
      </w:pPr>
    </w:p>
    <w:tbl>
      <w:tblPr>
        <w:tblW w:w="118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</w:tblGrid>
      <w:tr w:rsidR="00D21432" w:rsidRPr="002F4F5F" w14:paraId="5023DD14" w14:textId="77777777" w:rsidTr="00AF6EB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0ED7E" w14:textId="77777777" w:rsidR="00D21432" w:rsidRPr="002F4F5F" w:rsidRDefault="00431353" w:rsidP="00AF6EB8">
            <w:pPr>
              <w:pStyle w:val="afe"/>
            </w:pPr>
            <w:r w:rsidRPr="002F4F5F">
              <w:t>61</w:t>
            </w:r>
          </w:p>
        </w:tc>
      </w:tr>
      <w:tr w:rsidR="00D21432" w:rsidRPr="002F4F5F" w14:paraId="16DDEF01" w14:textId="77777777" w:rsidTr="001D6CC1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AE53990" w14:textId="77777777" w:rsidR="00D21432" w:rsidRPr="002F4F5F" w:rsidRDefault="00D21432" w:rsidP="00AF6E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F5F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B26BAD9" w14:textId="77777777" w:rsidR="006F305D" w:rsidRPr="002F4F5F" w:rsidRDefault="001062EC" w:rsidP="00AF6EB8">
      <w:pPr>
        <w:jc w:val="center"/>
        <w:rPr>
          <w:szCs w:val="20"/>
        </w:rPr>
      </w:pPr>
      <w:r w:rsidRPr="002F4F5F">
        <w:rPr>
          <w:szCs w:val="20"/>
        </w:rPr>
        <w:t>Содержание</w:t>
      </w:r>
    </w:p>
    <w:p w14:paraId="3567113E" w14:textId="710E55F6" w:rsidR="009D3B86" w:rsidRPr="002F4F5F" w:rsidRDefault="00A659AB" w:rsidP="00AF6EB8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2F4F5F">
        <w:rPr>
          <w:szCs w:val="20"/>
        </w:rPr>
        <w:fldChar w:fldCharType="begin"/>
      </w:r>
      <w:r w:rsidR="001062EC" w:rsidRPr="002F4F5F">
        <w:rPr>
          <w:szCs w:val="20"/>
        </w:rPr>
        <w:instrText xml:space="preserve"> TOC \o "1-2" \h \z \u </w:instrText>
      </w:r>
      <w:r w:rsidRPr="002F4F5F">
        <w:rPr>
          <w:szCs w:val="20"/>
        </w:rPr>
        <w:fldChar w:fldCharType="separate"/>
      </w:r>
      <w:hyperlink w:anchor="_Toc37081317" w:history="1">
        <w:r w:rsidR="009D3B86" w:rsidRPr="002F4F5F">
          <w:rPr>
            <w:rStyle w:val="a6"/>
            <w:lang w:val="en-US"/>
          </w:rPr>
          <w:t>I</w:t>
        </w:r>
        <w:r w:rsidR="009D3B86" w:rsidRPr="002F4F5F">
          <w:rPr>
            <w:rStyle w:val="a6"/>
          </w:rPr>
          <w:t>. Общие сведения</w:t>
        </w:r>
        <w:r w:rsidR="009D3B86" w:rsidRPr="002F4F5F">
          <w:rPr>
            <w:webHidden/>
          </w:rPr>
          <w:tab/>
        </w:r>
        <w:r w:rsidR="009D3B86" w:rsidRPr="002F4F5F">
          <w:rPr>
            <w:webHidden/>
          </w:rPr>
          <w:fldChar w:fldCharType="begin"/>
        </w:r>
        <w:r w:rsidR="009D3B86" w:rsidRPr="002F4F5F">
          <w:rPr>
            <w:webHidden/>
          </w:rPr>
          <w:instrText xml:space="preserve"> PAGEREF _Toc37081317 \h </w:instrText>
        </w:r>
        <w:r w:rsidR="009D3B86" w:rsidRPr="002F4F5F">
          <w:rPr>
            <w:webHidden/>
          </w:rPr>
        </w:r>
        <w:r w:rsidR="009D3B86" w:rsidRPr="002F4F5F">
          <w:rPr>
            <w:webHidden/>
          </w:rPr>
          <w:fldChar w:fldCharType="separate"/>
        </w:r>
        <w:r w:rsidR="00B014E9">
          <w:rPr>
            <w:webHidden/>
          </w:rPr>
          <w:t>1</w:t>
        </w:r>
        <w:r w:rsidR="009D3B86" w:rsidRPr="002F4F5F">
          <w:rPr>
            <w:webHidden/>
          </w:rPr>
          <w:fldChar w:fldCharType="end"/>
        </w:r>
      </w:hyperlink>
    </w:p>
    <w:p w14:paraId="4E0D58DB" w14:textId="54579889" w:rsidR="009D3B86" w:rsidRPr="002F4F5F" w:rsidRDefault="00FD78E5" w:rsidP="00AF6EB8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37081318" w:history="1">
        <w:r w:rsidR="009D3B86" w:rsidRPr="002F4F5F">
          <w:rPr>
            <w:rStyle w:val="a6"/>
          </w:rPr>
          <w:t>II. Описание трудовых функций, входящих в профессиональный стандарт</w:t>
        </w:r>
        <w:r w:rsidR="008936FD">
          <w:rPr>
            <w:rStyle w:val="a6"/>
          </w:rPr>
          <w:t xml:space="preserve"> </w:t>
        </w:r>
        <w:r w:rsidR="009D3B86" w:rsidRPr="002F4F5F">
          <w:rPr>
            <w:rStyle w:val="a6"/>
          </w:rPr>
          <w:t>(функциональная карта вида профессиональной деятельности)</w:t>
        </w:r>
        <w:r w:rsidR="009D3B86" w:rsidRPr="002F4F5F">
          <w:rPr>
            <w:webHidden/>
          </w:rPr>
          <w:tab/>
        </w:r>
        <w:r w:rsidR="009D3B86" w:rsidRPr="002F4F5F">
          <w:rPr>
            <w:webHidden/>
          </w:rPr>
          <w:fldChar w:fldCharType="begin"/>
        </w:r>
        <w:r w:rsidR="009D3B86" w:rsidRPr="002F4F5F">
          <w:rPr>
            <w:webHidden/>
          </w:rPr>
          <w:instrText xml:space="preserve"> PAGEREF _Toc37081318 \h </w:instrText>
        </w:r>
        <w:r w:rsidR="009D3B86" w:rsidRPr="002F4F5F">
          <w:rPr>
            <w:webHidden/>
          </w:rPr>
        </w:r>
        <w:r w:rsidR="009D3B86" w:rsidRPr="002F4F5F">
          <w:rPr>
            <w:webHidden/>
          </w:rPr>
          <w:fldChar w:fldCharType="separate"/>
        </w:r>
        <w:r w:rsidR="00B014E9">
          <w:rPr>
            <w:webHidden/>
          </w:rPr>
          <w:t>3</w:t>
        </w:r>
        <w:r w:rsidR="009D3B86" w:rsidRPr="002F4F5F">
          <w:rPr>
            <w:webHidden/>
          </w:rPr>
          <w:fldChar w:fldCharType="end"/>
        </w:r>
      </w:hyperlink>
    </w:p>
    <w:p w14:paraId="7116A186" w14:textId="0DF33D1C" w:rsidR="009D3B86" w:rsidRPr="002F4F5F" w:rsidRDefault="00FD78E5" w:rsidP="00AF6EB8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37081319" w:history="1">
        <w:r w:rsidR="009D3B86" w:rsidRPr="002F4F5F">
          <w:rPr>
            <w:rStyle w:val="a6"/>
            <w:lang w:val="en-US"/>
          </w:rPr>
          <w:t>III</w:t>
        </w:r>
        <w:r w:rsidR="009D3B86" w:rsidRPr="002F4F5F">
          <w:rPr>
            <w:rStyle w:val="a6"/>
          </w:rPr>
          <w:t>. Характеристика обобщенных трудовых функций</w:t>
        </w:r>
        <w:r w:rsidR="009D3B86" w:rsidRPr="002F4F5F">
          <w:rPr>
            <w:webHidden/>
          </w:rPr>
          <w:tab/>
        </w:r>
        <w:r w:rsidR="009D3B86" w:rsidRPr="002F4F5F">
          <w:rPr>
            <w:webHidden/>
          </w:rPr>
          <w:fldChar w:fldCharType="begin"/>
        </w:r>
        <w:r w:rsidR="009D3B86" w:rsidRPr="002F4F5F">
          <w:rPr>
            <w:webHidden/>
          </w:rPr>
          <w:instrText xml:space="preserve"> PAGEREF _Toc37081319 \h </w:instrText>
        </w:r>
        <w:r w:rsidR="009D3B86" w:rsidRPr="002F4F5F">
          <w:rPr>
            <w:webHidden/>
          </w:rPr>
        </w:r>
        <w:r w:rsidR="009D3B86" w:rsidRPr="002F4F5F">
          <w:rPr>
            <w:webHidden/>
          </w:rPr>
          <w:fldChar w:fldCharType="separate"/>
        </w:r>
        <w:r w:rsidR="00B014E9">
          <w:rPr>
            <w:webHidden/>
          </w:rPr>
          <w:t>5</w:t>
        </w:r>
        <w:r w:rsidR="009D3B86" w:rsidRPr="002F4F5F">
          <w:rPr>
            <w:webHidden/>
          </w:rPr>
          <w:fldChar w:fldCharType="end"/>
        </w:r>
      </w:hyperlink>
    </w:p>
    <w:p w14:paraId="0C3F74F7" w14:textId="3312D1EA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0" w:history="1">
        <w:r w:rsidR="009D3B86" w:rsidRPr="002F4F5F">
          <w:rPr>
            <w:rStyle w:val="a6"/>
            <w:noProof/>
          </w:rPr>
          <w:t>3.1. Обобщенная трудовая функция</w:t>
        </w:r>
        <w:r w:rsidR="00CE3781" w:rsidRPr="002F4F5F">
          <w:rPr>
            <w:rStyle w:val="a6"/>
            <w:noProof/>
          </w:rPr>
          <w:t xml:space="preserve"> «</w:t>
        </w:r>
        <w:r w:rsidR="00752DE7" w:rsidRPr="002F4F5F">
          <w:rPr>
            <w:noProof/>
          </w:rPr>
          <w:t xml:space="preserve">Разработка технологий и управляющих программ для изготовления простых деталей типа тел вращения на универсальных токарных станках с </w:t>
        </w:r>
        <w:r w:rsidR="00752DE7" w:rsidRPr="00752DE7">
          <w:rPr>
            <w:noProof/>
          </w:rPr>
          <w:t>числовым программным управлением</w:t>
        </w:r>
        <w:r w:rsidR="00CE3781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_Toc37081320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5</w:t>
        </w:r>
        <w:r w:rsidR="009D3B86" w:rsidRPr="002F4F5F">
          <w:rPr>
            <w:noProof/>
            <w:webHidden/>
          </w:rPr>
          <w:fldChar w:fldCharType="end"/>
        </w:r>
      </w:hyperlink>
    </w:p>
    <w:p w14:paraId="7976CEC4" w14:textId="742B03A3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1" w:history="1">
        <w:r w:rsidR="009D3B86" w:rsidRPr="002F4F5F">
          <w:rPr>
            <w:rStyle w:val="a6"/>
            <w:noProof/>
          </w:rPr>
          <w:t>3.2. Обобщенная трудовая функция</w:t>
        </w:r>
        <w:r w:rsidR="00CE3781" w:rsidRPr="002F4F5F">
          <w:rPr>
            <w:rStyle w:val="a6"/>
            <w:noProof/>
          </w:rPr>
          <w:t xml:space="preserve"> «</w:t>
        </w:r>
        <w:r w:rsidR="00752DE7" w:rsidRPr="002F4F5F">
          <w:rPr>
            <w:noProof/>
          </w:rPr>
          <w:t>Разработка технологий и управляющих программ для изготовления простых деталей не типа тел вращения на универсальных сверлильных, фрезерных и расточных станках с</w:t>
        </w:r>
        <w:r w:rsidR="00CE3781" w:rsidRPr="002F4F5F">
          <w:rPr>
            <w:noProof/>
          </w:rPr>
          <w:t xml:space="preserve"> </w:t>
        </w:r>
        <w:r w:rsidR="002869B4" w:rsidRPr="002F4F5F">
          <w:rPr>
            <w:noProof/>
          </w:rPr>
          <w:t>числовым программным управлением</w:t>
        </w:r>
        <w:r w:rsidR="00CE3781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_Toc37081321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8</w:t>
        </w:r>
        <w:r w:rsidR="009D3B86" w:rsidRPr="002F4F5F">
          <w:rPr>
            <w:noProof/>
            <w:webHidden/>
          </w:rPr>
          <w:fldChar w:fldCharType="end"/>
        </w:r>
      </w:hyperlink>
    </w:p>
    <w:p w14:paraId="5DE72764" w14:textId="42A743D2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2" w:history="1">
        <w:r w:rsidR="009D3B86" w:rsidRPr="002F4F5F">
          <w:rPr>
            <w:rStyle w:val="a6"/>
            <w:noProof/>
          </w:rPr>
          <w:t>3.3. Обобщенная трудовая функция</w:t>
        </w:r>
        <w:r w:rsidR="00CE3781" w:rsidRPr="002F4F5F">
          <w:rPr>
            <w:rStyle w:val="a6"/>
            <w:noProof/>
          </w:rPr>
          <w:t xml:space="preserve"> «</w:t>
        </w:r>
        <w:r w:rsidR="00F42A3F" w:rsidRPr="002F4F5F">
          <w:rPr>
            <w:noProof/>
          </w:rPr>
          <w:t xml:space="preserve">Разработка технологий и управляющих программ для изготовления деталей средней сложности типа тел вращения на токарных станках с </w:t>
        </w:r>
        <w:r w:rsidR="00F42A3F">
          <w:rPr>
            <w:noProof/>
          </w:rPr>
          <w:t>ч</w:t>
        </w:r>
        <w:r w:rsidR="00F42A3F" w:rsidRPr="00F42A3F">
          <w:rPr>
            <w:noProof/>
          </w:rPr>
          <w:t>исловым программным управлением</w:t>
        </w:r>
        <w:r w:rsidR="00F42A3F" w:rsidRPr="002F4F5F">
          <w:rPr>
            <w:noProof/>
          </w:rPr>
          <w:t xml:space="preserve"> </w:t>
        </w:r>
        <w:r w:rsidR="00F42A3F" w:rsidRPr="002F4F5F">
          <w:rPr>
            <w:rFonts w:eastAsia="TimesNewRomanPSMT"/>
            <w:noProof/>
          </w:rPr>
          <w:t>с многопозиционной револьверной головкой</w:t>
        </w:r>
        <w:r w:rsidR="00CE3781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_Toc37081322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12</w:t>
        </w:r>
        <w:r w:rsidR="009D3B86" w:rsidRPr="002F4F5F">
          <w:rPr>
            <w:noProof/>
            <w:webHidden/>
          </w:rPr>
          <w:fldChar w:fldCharType="end"/>
        </w:r>
      </w:hyperlink>
    </w:p>
    <w:p w14:paraId="07DF20A4" w14:textId="266E556F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3" w:history="1">
        <w:r w:rsidR="009D3B86" w:rsidRPr="002F4F5F">
          <w:rPr>
            <w:rStyle w:val="a6"/>
            <w:noProof/>
          </w:rPr>
          <w:t>3.4. Обобщенная трудовая функция</w:t>
        </w:r>
        <w:r w:rsidR="00CE3781" w:rsidRPr="002F4F5F">
          <w:rPr>
            <w:rStyle w:val="a6"/>
            <w:noProof/>
          </w:rPr>
          <w:t xml:space="preserve"> «</w:t>
        </w:r>
        <w:r w:rsidR="002A1113" w:rsidRPr="002F4F5F">
          <w:rPr>
            <w:noProof/>
          </w:rPr>
          <w:t xml:space="preserve">Разработка технологий и управляющих программ для изготовления сложных деталей не типа тел вращения на </w:t>
        </w:r>
        <w:r w:rsidR="002A1113">
          <w:rPr>
            <w:noProof/>
          </w:rPr>
          <w:t>3-</w:t>
        </w:r>
        <w:r w:rsidR="002A1113" w:rsidRPr="002F4F5F">
          <w:rPr>
            <w:noProof/>
          </w:rPr>
          <w:t xml:space="preserve">координатных сверлильно-фрезерно-расточных обрабатывающих центрах с </w:t>
        </w:r>
        <w:r w:rsidR="002869B4" w:rsidRPr="002F4F5F">
          <w:rPr>
            <w:noProof/>
          </w:rPr>
          <w:t>числовым программным управлением</w:t>
        </w:r>
        <w:r w:rsidR="00CE3781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_Toc37081323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18</w:t>
        </w:r>
        <w:r w:rsidR="009D3B86" w:rsidRPr="002F4F5F">
          <w:rPr>
            <w:noProof/>
            <w:webHidden/>
          </w:rPr>
          <w:fldChar w:fldCharType="end"/>
        </w:r>
      </w:hyperlink>
    </w:p>
    <w:p w14:paraId="15F3E9FB" w14:textId="643F4B24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4" w:history="1">
        <w:r w:rsidR="009D3B86" w:rsidRPr="002F4F5F">
          <w:rPr>
            <w:rStyle w:val="a6"/>
            <w:noProof/>
          </w:rPr>
          <w:t>3.5. Обобщенная трудовая функция</w:t>
        </w:r>
        <w:r w:rsidR="00CE3781" w:rsidRPr="002F4F5F">
          <w:rPr>
            <w:rStyle w:val="a6"/>
            <w:noProof/>
          </w:rPr>
          <w:t xml:space="preserve"> «</w:t>
        </w:r>
        <w:r w:rsidR="002A1113" w:rsidRPr="002F4F5F">
          <w:rPr>
            <w:noProof/>
          </w:rPr>
          <w:t xml:space="preserve">Разработка технологий и управляющих программ для изготовления сложных деталей на токарных станках с </w:t>
        </w:r>
        <w:r w:rsidR="002A1113" w:rsidRPr="002A1113">
          <w:rPr>
            <w:noProof/>
          </w:rPr>
          <w:t>числовым программным управлением</w:t>
        </w:r>
        <w:r w:rsidR="002A1113" w:rsidRPr="002F4F5F">
          <w:rPr>
            <w:noProof/>
          </w:rPr>
          <w:t xml:space="preserve"> с приводным инструментом и </w:t>
        </w:r>
        <w:r w:rsidR="002A1113" w:rsidRPr="002F4F5F">
          <w:rPr>
            <w:rFonts w:eastAsia="TimesNewRomanPSMT"/>
            <w:noProof/>
          </w:rPr>
          <w:t xml:space="preserve">3-координатных сверлильно-фрезерно-расточных обрабатывающих центрах с </w:t>
        </w:r>
        <w:r w:rsidR="002A1113" w:rsidRPr="002A1113">
          <w:rPr>
            <w:rFonts w:eastAsia="TimesNewRomanPSMT"/>
            <w:noProof/>
          </w:rPr>
          <w:t>числовым программным управлением</w:t>
        </w:r>
        <w:r w:rsidR="002A1113" w:rsidRPr="002F4F5F">
          <w:rPr>
            <w:rFonts w:eastAsia="TimesNewRomanPSMT"/>
            <w:noProof/>
          </w:rPr>
          <w:t xml:space="preserve"> с дополнительной осью</w:t>
        </w:r>
        <w:r w:rsidR="00CE3781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_Toc37081324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22</w:t>
        </w:r>
        <w:r w:rsidR="009D3B86" w:rsidRPr="002F4F5F">
          <w:rPr>
            <w:noProof/>
            <w:webHidden/>
          </w:rPr>
          <w:fldChar w:fldCharType="end"/>
        </w:r>
      </w:hyperlink>
    </w:p>
    <w:p w14:paraId="4963F0B7" w14:textId="075C1B6E" w:rsidR="009D3B86" w:rsidRPr="002F4F5F" w:rsidRDefault="00FD78E5" w:rsidP="00AF6EB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81325" w:history="1">
        <w:r w:rsidR="009D3B86" w:rsidRPr="002F4F5F">
          <w:rPr>
            <w:rStyle w:val="a6"/>
            <w:noProof/>
          </w:rPr>
          <w:t>3.6. Обобщенная трудовая функция</w:t>
        </w:r>
        <w:r w:rsidR="00BC01AF" w:rsidRPr="002F4F5F">
          <w:rPr>
            <w:rStyle w:val="a6"/>
            <w:noProof/>
          </w:rPr>
          <w:t xml:space="preserve"> «</w:t>
        </w:r>
        <w:r w:rsidR="002A1113" w:rsidRPr="002F4F5F">
          <w:rPr>
            <w:noProof/>
          </w:rPr>
          <w:t xml:space="preserve">Разработка технологий и управляющих программ изготовления особо сложных деталей на многокоординатных токарно-фрезерных обрабатывающих центрах с </w:t>
        </w:r>
        <w:r w:rsidR="002A1113" w:rsidRPr="002A1113">
          <w:rPr>
            <w:noProof/>
          </w:rPr>
          <w:t>числовым программным управлением</w:t>
        </w:r>
        <w:r w:rsidR="002A1113" w:rsidRPr="002F4F5F">
          <w:rPr>
            <w:noProof/>
          </w:rPr>
          <w:t xml:space="preserve"> и многокоординатных фрезерных обрабатывающих центрах с </w:t>
        </w:r>
        <w:r w:rsidR="002869B4" w:rsidRPr="002F4F5F">
          <w:rPr>
            <w:rStyle w:val="a6"/>
            <w:noProof/>
          </w:rPr>
          <w:t>числовым программным управлением</w:t>
        </w:r>
        <w:r w:rsidR="00BC01AF" w:rsidRPr="002F4F5F">
          <w:rPr>
            <w:rStyle w:val="a6"/>
            <w:noProof/>
          </w:rPr>
          <w:t>»</w:t>
        </w:r>
        <w:r w:rsidR="009D3B86" w:rsidRPr="002F4F5F">
          <w:rPr>
            <w:noProof/>
            <w:webHidden/>
          </w:rPr>
          <w:tab/>
        </w:r>
        <w:r w:rsidR="009D3B86" w:rsidRPr="002F4F5F">
          <w:rPr>
            <w:noProof/>
            <w:webHidden/>
          </w:rPr>
          <w:fldChar w:fldCharType="begin"/>
        </w:r>
        <w:r w:rsidR="009D3B86" w:rsidRPr="002F4F5F">
          <w:rPr>
            <w:noProof/>
            <w:webHidden/>
          </w:rPr>
          <w:instrText xml:space="preserve"> PAGEREF _Toc37081325 \h </w:instrText>
        </w:r>
        <w:r w:rsidR="009D3B86" w:rsidRPr="002F4F5F">
          <w:rPr>
            <w:noProof/>
            <w:webHidden/>
          </w:rPr>
        </w:r>
        <w:r w:rsidR="009D3B86" w:rsidRPr="002F4F5F">
          <w:rPr>
            <w:noProof/>
            <w:webHidden/>
          </w:rPr>
          <w:fldChar w:fldCharType="separate"/>
        </w:r>
        <w:r w:rsidR="00B014E9">
          <w:rPr>
            <w:noProof/>
            <w:webHidden/>
          </w:rPr>
          <w:t>28</w:t>
        </w:r>
        <w:r w:rsidR="009D3B86" w:rsidRPr="002F4F5F">
          <w:rPr>
            <w:noProof/>
            <w:webHidden/>
          </w:rPr>
          <w:fldChar w:fldCharType="end"/>
        </w:r>
      </w:hyperlink>
    </w:p>
    <w:p w14:paraId="1A166E9B" w14:textId="50A3FF6D" w:rsidR="009D3B86" w:rsidRPr="002F4F5F" w:rsidRDefault="00FD78E5" w:rsidP="00AF6EB8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hyperlink w:anchor="_Toc37081326" w:history="1">
        <w:r w:rsidR="009D3B86" w:rsidRPr="002F4F5F">
          <w:rPr>
            <w:rStyle w:val="a6"/>
          </w:rPr>
          <w:t>IV. Сведения об организациях – разработчиках профессионального стандарта</w:t>
        </w:r>
        <w:r w:rsidR="00CE3781" w:rsidRPr="002F4F5F">
          <w:rPr>
            <w:rStyle w:val="a6"/>
          </w:rPr>
          <w:t xml:space="preserve"> </w:t>
        </w:r>
        <w:r w:rsidR="009D3B86" w:rsidRPr="002F4F5F">
          <w:rPr>
            <w:webHidden/>
          </w:rPr>
          <w:tab/>
        </w:r>
        <w:r w:rsidR="009D3B86" w:rsidRPr="002F4F5F">
          <w:rPr>
            <w:webHidden/>
          </w:rPr>
          <w:fldChar w:fldCharType="begin"/>
        </w:r>
        <w:r w:rsidR="009D3B86" w:rsidRPr="002F4F5F">
          <w:rPr>
            <w:webHidden/>
          </w:rPr>
          <w:instrText xml:space="preserve"> PAGEREF _Toc37081326 \h </w:instrText>
        </w:r>
        <w:r w:rsidR="009D3B86" w:rsidRPr="002F4F5F">
          <w:rPr>
            <w:webHidden/>
          </w:rPr>
        </w:r>
        <w:r w:rsidR="009D3B86" w:rsidRPr="002F4F5F">
          <w:rPr>
            <w:webHidden/>
          </w:rPr>
          <w:fldChar w:fldCharType="separate"/>
        </w:r>
        <w:r w:rsidR="00B014E9">
          <w:rPr>
            <w:webHidden/>
          </w:rPr>
          <w:t>33</w:t>
        </w:r>
        <w:r w:rsidR="009D3B86" w:rsidRPr="002F4F5F">
          <w:rPr>
            <w:webHidden/>
          </w:rPr>
          <w:fldChar w:fldCharType="end"/>
        </w:r>
      </w:hyperlink>
    </w:p>
    <w:p w14:paraId="43A783C0" w14:textId="6ECF3EA2" w:rsidR="00ED5BE0" w:rsidRPr="002F4F5F" w:rsidRDefault="00A659AB" w:rsidP="00AF6EB8">
      <w:pPr>
        <w:jc w:val="both"/>
      </w:pPr>
      <w:r w:rsidRPr="002F4F5F">
        <w:fldChar w:fldCharType="end"/>
      </w:r>
    </w:p>
    <w:p w14:paraId="0C763757" w14:textId="28937AA7" w:rsidR="00F80500" w:rsidRDefault="001D6CC1" w:rsidP="001D6CC1">
      <w:pPr>
        <w:pStyle w:val="1"/>
      </w:pPr>
      <w:bookmarkStart w:id="2" w:name="_Toc37081317"/>
      <w:r>
        <w:rPr>
          <w:lang w:val="en-US"/>
        </w:rPr>
        <w:t>I</w:t>
      </w:r>
      <w:r>
        <w:t xml:space="preserve">. </w:t>
      </w:r>
      <w:r w:rsidR="00F80500" w:rsidRPr="002F4F5F">
        <w:t>Общие сведения</w:t>
      </w:r>
      <w:bookmarkEnd w:id="2"/>
    </w:p>
    <w:p w14:paraId="5C4B287A" w14:textId="77777777" w:rsidR="00AF6EB8" w:rsidRPr="00AF6EB8" w:rsidRDefault="00AF6EB8" w:rsidP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6"/>
        <w:gridCol w:w="253"/>
        <w:gridCol w:w="1461"/>
      </w:tblGrid>
      <w:tr w:rsidR="004E5A3F" w:rsidRPr="002F4F5F" w14:paraId="65760AAA" w14:textId="77777777" w:rsidTr="001D6CC1">
        <w:trPr>
          <w:trHeight w:val="437"/>
        </w:trPr>
        <w:tc>
          <w:tcPr>
            <w:tcW w:w="416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35CF3C" w14:textId="184AF0D7" w:rsidR="00F80500" w:rsidRPr="002F4F5F" w:rsidRDefault="00F80500" w:rsidP="00AF6EB8">
            <w:pPr>
              <w:rPr>
                <w:szCs w:val="20"/>
              </w:rPr>
            </w:pPr>
            <w:r w:rsidRPr="002F4F5F">
              <w:t xml:space="preserve">Разработка технологий и программ для </w:t>
            </w:r>
            <w:r w:rsidR="0026339E" w:rsidRPr="002F4F5F">
              <w:t>станков</w:t>
            </w:r>
            <w:r w:rsidRPr="002F4F5F">
              <w:t xml:space="preserve"> с </w:t>
            </w:r>
            <w:r w:rsidR="00705098" w:rsidRPr="002F4F5F">
              <w:t>числовым программным управлением</w:t>
            </w:r>
            <w:r w:rsidR="008936FD">
              <w:t xml:space="preserve"> </w:t>
            </w:r>
            <w:r w:rsidR="008936FD" w:rsidRPr="002F4F5F">
              <w:t>(далее – ЧПУ)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15C0756" w14:textId="77777777" w:rsidR="00F80500" w:rsidRPr="002F4F5F" w:rsidRDefault="00F80500" w:rsidP="00AF6EB8">
            <w:pPr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26694" w14:textId="77777777" w:rsidR="00F80500" w:rsidRPr="002F4F5F" w:rsidRDefault="00F06182" w:rsidP="00AF6EB8">
            <w:pPr>
              <w:jc w:val="center"/>
              <w:rPr>
                <w:szCs w:val="20"/>
              </w:rPr>
            </w:pPr>
            <w:r w:rsidRPr="002F4F5F">
              <w:rPr>
                <w:szCs w:val="20"/>
              </w:rPr>
              <w:t>40.013</w:t>
            </w:r>
          </w:p>
        </w:tc>
      </w:tr>
      <w:tr w:rsidR="004E5A3F" w:rsidRPr="002F4F5F" w14:paraId="43980219" w14:textId="77777777" w:rsidTr="001D6CC1">
        <w:tc>
          <w:tcPr>
            <w:tcW w:w="4284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C83FFDC" w14:textId="77777777" w:rsidR="00F80500" w:rsidRPr="002F4F5F" w:rsidRDefault="00F80500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FB8E89" w14:textId="77777777" w:rsidR="00F80500" w:rsidRPr="002F4F5F" w:rsidRDefault="00F80500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Код</w:t>
            </w:r>
          </w:p>
        </w:tc>
      </w:tr>
    </w:tbl>
    <w:p w14:paraId="0CCB5247" w14:textId="77777777" w:rsidR="00AF6EB8" w:rsidRDefault="00AF6EB8"/>
    <w:p w14:paraId="10652453" w14:textId="77777777" w:rsidR="00AF6EB8" w:rsidRPr="002F4F5F" w:rsidRDefault="00AF6EB8" w:rsidP="00AF6EB8">
      <w:r w:rsidRPr="002F4F5F">
        <w:t>Основная цель вида профессиональной деятельности:</w:t>
      </w:r>
    </w:p>
    <w:p w14:paraId="6F202743" w14:textId="77777777" w:rsidR="00AF6EB8" w:rsidRDefault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4E5A3F" w:rsidRPr="002F4F5F" w14:paraId="4AA46603" w14:textId="77777777" w:rsidTr="00AF6EB8">
        <w:trPr>
          <w:trHeight w:val="55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782EB4" w14:textId="6ADA92C3" w:rsidR="00F80500" w:rsidRPr="002F4F5F" w:rsidRDefault="00A21C1B" w:rsidP="00AF6EB8">
            <w:r w:rsidRPr="002F4F5F">
              <w:t>Обеспечение качественной</w:t>
            </w:r>
            <w:r w:rsidR="008936FD">
              <w:t xml:space="preserve"> и</w:t>
            </w:r>
            <w:r w:rsidRPr="002F4F5F">
              <w:t xml:space="preserve"> эффективной технологической подготовки производства при использовании станков с </w:t>
            </w:r>
            <w:r w:rsidR="008936FD">
              <w:t>ЧПУ</w:t>
            </w:r>
          </w:p>
        </w:tc>
      </w:tr>
    </w:tbl>
    <w:p w14:paraId="132F310A" w14:textId="77777777" w:rsidR="00AF6EB8" w:rsidRDefault="00AF6EB8"/>
    <w:p w14:paraId="39A95836" w14:textId="77777777" w:rsidR="00AF6EB8" w:rsidRPr="002F4F5F" w:rsidRDefault="00AF6EB8" w:rsidP="00AF6EB8">
      <w:r w:rsidRPr="002F4F5F">
        <w:t>Группа занятий</w:t>
      </w:r>
    </w:p>
    <w:p w14:paraId="1478F88B" w14:textId="77777777" w:rsidR="00AF6EB8" w:rsidRDefault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3753"/>
        <w:gridCol w:w="1244"/>
        <w:gridCol w:w="3737"/>
      </w:tblGrid>
      <w:tr w:rsidR="004E5A3F" w:rsidRPr="002F4F5F" w14:paraId="0819CACC" w14:textId="77777777" w:rsidTr="00AF6EB8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1FC274" w14:textId="0EE6F62F" w:rsidR="00045AEB" w:rsidRPr="002F4F5F" w:rsidRDefault="0006600D" w:rsidP="00AF6EB8">
            <w:r>
              <w:t>3139</w:t>
            </w:r>
          </w:p>
        </w:tc>
        <w:tc>
          <w:tcPr>
            <w:tcW w:w="18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73AD96" w14:textId="49445896" w:rsidR="00045AEB" w:rsidRPr="002F4F5F" w:rsidRDefault="0006600D" w:rsidP="00AF6EB8">
            <w:r w:rsidRPr="004E0363"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73E58" w14:textId="59C0E517" w:rsidR="00045AEB" w:rsidRPr="002F4F5F" w:rsidRDefault="0006600D" w:rsidP="00AF6EB8">
            <w:r>
              <w:t>2141</w:t>
            </w:r>
          </w:p>
        </w:tc>
        <w:tc>
          <w:tcPr>
            <w:tcW w:w="18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7F6A31" w14:textId="3E05E448" w:rsidR="00045AEB" w:rsidRPr="002F4F5F" w:rsidRDefault="0006600D" w:rsidP="00AF6EB8">
            <w:r w:rsidRPr="002F4F5F">
              <w:t>Инженеры в промышленности и на производстве</w:t>
            </w:r>
          </w:p>
        </w:tc>
      </w:tr>
      <w:tr w:rsidR="004E5A3F" w:rsidRPr="002F4F5F" w14:paraId="5DFA8CED" w14:textId="77777777" w:rsidTr="00AF6EB8">
        <w:trPr>
          <w:trHeight w:val="227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85A449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(код ОКЗ</w:t>
            </w:r>
            <w:r w:rsidRPr="002F4F5F">
              <w:rPr>
                <w:rStyle w:val="a7"/>
                <w:sz w:val="20"/>
                <w:szCs w:val="20"/>
              </w:rPr>
              <w:endnoteReference w:id="1"/>
            </w:r>
            <w:r w:rsidRPr="002F4F5F">
              <w:rPr>
                <w:sz w:val="20"/>
                <w:szCs w:val="20"/>
              </w:rPr>
              <w:t>)</w:t>
            </w:r>
          </w:p>
        </w:tc>
        <w:tc>
          <w:tcPr>
            <w:tcW w:w="18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FC7CDC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4EAC75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(код ОКЗ)</w:t>
            </w:r>
          </w:p>
        </w:tc>
        <w:tc>
          <w:tcPr>
            <w:tcW w:w="18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3AE89C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(наименование)</w:t>
            </w:r>
          </w:p>
        </w:tc>
      </w:tr>
    </w:tbl>
    <w:p w14:paraId="30A9F153" w14:textId="77777777" w:rsidR="00AF6EB8" w:rsidRDefault="00AF6EB8"/>
    <w:p w14:paraId="001353DD" w14:textId="77777777" w:rsidR="00AF6EB8" w:rsidRPr="002F4F5F" w:rsidRDefault="00AF6EB8" w:rsidP="00AF6EB8">
      <w:r w:rsidRPr="002F4F5F">
        <w:t>Отнесение к видам экономической деятельности:</w:t>
      </w:r>
    </w:p>
    <w:p w14:paraId="029BD19A" w14:textId="77777777" w:rsidR="00AF6EB8" w:rsidRDefault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639"/>
      </w:tblGrid>
      <w:tr w:rsidR="004E5A3F" w:rsidRPr="002F4F5F" w14:paraId="1DAF5048" w14:textId="77777777" w:rsidTr="00AF6EB8">
        <w:trPr>
          <w:trHeight w:val="57"/>
        </w:trPr>
        <w:tc>
          <w:tcPr>
            <w:tcW w:w="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70AC57" w14:textId="77777777" w:rsidR="00276297" w:rsidRPr="002F4F5F" w:rsidRDefault="00276297" w:rsidP="00AF6EB8">
            <w:r w:rsidRPr="002F4F5F">
              <w:t>71.12.12</w:t>
            </w:r>
          </w:p>
        </w:tc>
        <w:tc>
          <w:tcPr>
            <w:tcW w:w="42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9080F1" w14:textId="77777777" w:rsidR="00276297" w:rsidRPr="002F4F5F" w:rsidRDefault="00276297" w:rsidP="00AF6EB8">
            <w:r w:rsidRPr="002F4F5F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4E5A3F" w:rsidRPr="002F4F5F" w14:paraId="5DB126B5" w14:textId="77777777" w:rsidTr="00AF6EB8">
        <w:trPr>
          <w:trHeight w:val="244"/>
        </w:trPr>
        <w:tc>
          <w:tcPr>
            <w:tcW w:w="76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A78C81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(код ОКВЭД</w:t>
            </w:r>
            <w:r w:rsidRPr="002F4F5F">
              <w:rPr>
                <w:rStyle w:val="a7"/>
                <w:sz w:val="20"/>
                <w:szCs w:val="20"/>
              </w:rPr>
              <w:endnoteReference w:id="2"/>
            </w:r>
            <w:r w:rsidRPr="002F4F5F">
              <w:rPr>
                <w:sz w:val="20"/>
                <w:szCs w:val="20"/>
              </w:rPr>
              <w:t>)</w:t>
            </w:r>
          </w:p>
        </w:tc>
        <w:tc>
          <w:tcPr>
            <w:tcW w:w="423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C63376" w14:textId="77777777" w:rsidR="00276297" w:rsidRPr="002F4F5F" w:rsidRDefault="00276297" w:rsidP="00AF6EB8">
            <w:pPr>
              <w:jc w:val="center"/>
              <w:rPr>
                <w:sz w:val="20"/>
                <w:szCs w:val="20"/>
              </w:rPr>
            </w:pPr>
            <w:r w:rsidRPr="002F4F5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026DCB8" w14:textId="77777777" w:rsidR="002500AD" w:rsidRPr="002F4F5F" w:rsidRDefault="002500AD" w:rsidP="00AF6EB8">
      <w:pPr>
        <w:sectPr w:rsidR="002500AD" w:rsidRPr="002F4F5F" w:rsidSect="00826652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EE7F6C" w14:textId="2EBEF320" w:rsidR="00926E14" w:rsidRDefault="008936FD" w:rsidP="008936FD">
      <w:pPr>
        <w:pStyle w:val="1"/>
        <w:ind w:left="1080"/>
        <w:jc w:val="center"/>
      </w:pPr>
      <w:bookmarkStart w:id="3" w:name="_Toc433309208"/>
      <w:bookmarkStart w:id="4" w:name="_Toc455597298"/>
      <w:bookmarkStart w:id="5" w:name="_Toc37081318"/>
      <w:r>
        <w:rPr>
          <w:lang w:val="en-US"/>
        </w:rPr>
        <w:lastRenderedPageBreak/>
        <w:t>II</w:t>
      </w:r>
      <w:r>
        <w:t xml:space="preserve">. </w:t>
      </w:r>
      <w:r w:rsidR="00926E14" w:rsidRPr="002F4F5F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  <w:bookmarkEnd w:id="5"/>
    </w:p>
    <w:p w14:paraId="4123C0F4" w14:textId="77777777" w:rsidR="00AF6EB8" w:rsidRPr="00AF6EB8" w:rsidRDefault="00AF6EB8" w:rsidP="00AF6EB8">
      <w:pPr>
        <w:pStyle w:val="aff3"/>
        <w:ind w:left="108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6"/>
        <w:gridCol w:w="3724"/>
        <w:gridCol w:w="1694"/>
        <w:gridCol w:w="5956"/>
        <w:gridCol w:w="876"/>
        <w:gridCol w:w="1694"/>
      </w:tblGrid>
      <w:tr w:rsidR="004B7AA3" w:rsidRPr="002F4F5F" w14:paraId="1678A7DA" w14:textId="77777777" w:rsidTr="00AF6EB8">
        <w:trPr>
          <w:trHeight w:val="20"/>
        </w:trPr>
        <w:tc>
          <w:tcPr>
            <w:tcW w:w="2050" w:type="pct"/>
            <w:gridSpan w:val="3"/>
            <w:shd w:val="clear" w:color="auto" w:fill="auto"/>
            <w:vAlign w:val="center"/>
          </w:tcPr>
          <w:p w14:paraId="619B2062" w14:textId="77777777" w:rsidR="00F80500" w:rsidRPr="002F4F5F" w:rsidRDefault="00F80500" w:rsidP="00AF6EB8">
            <w:pPr>
              <w:jc w:val="center"/>
            </w:pPr>
            <w:r w:rsidRPr="002F4F5F">
              <w:t>Обобщенные трудовые функции</w:t>
            </w:r>
          </w:p>
        </w:tc>
        <w:tc>
          <w:tcPr>
            <w:tcW w:w="2950" w:type="pct"/>
            <w:gridSpan w:val="3"/>
            <w:shd w:val="clear" w:color="auto" w:fill="auto"/>
            <w:vAlign w:val="center"/>
          </w:tcPr>
          <w:p w14:paraId="17363AC0" w14:textId="77777777" w:rsidR="00F80500" w:rsidRPr="002F4F5F" w:rsidRDefault="00F80500" w:rsidP="00AF6EB8">
            <w:pPr>
              <w:jc w:val="center"/>
            </w:pPr>
            <w:r w:rsidRPr="002F4F5F">
              <w:t>Трудовые функции</w:t>
            </w:r>
          </w:p>
        </w:tc>
      </w:tr>
      <w:tr w:rsidR="00E82E8A" w:rsidRPr="002F4F5F" w14:paraId="4D2E87CA" w14:textId="77777777" w:rsidTr="00AF6EB8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14:paraId="2DCC1057" w14:textId="77777777" w:rsidR="00F80500" w:rsidRPr="002F4F5F" w:rsidRDefault="000253D3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89BB1A6" w14:textId="77777777" w:rsidR="00F80500" w:rsidRPr="002F4F5F" w:rsidRDefault="000253D3" w:rsidP="00AF6EB8">
            <w:pPr>
              <w:jc w:val="center"/>
            </w:pPr>
            <w:r w:rsidRPr="002F4F5F">
              <w:t>наименование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FAF130" w14:textId="77777777" w:rsidR="00F80500" w:rsidRPr="002F4F5F" w:rsidRDefault="000253D3" w:rsidP="00AF6EB8">
            <w:pPr>
              <w:jc w:val="center"/>
            </w:pPr>
            <w:r w:rsidRPr="002F4F5F">
              <w:t>уровень квалификации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5103AE01" w14:textId="77777777" w:rsidR="00F80500" w:rsidRPr="002F4F5F" w:rsidRDefault="000253D3" w:rsidP="00AF6EB8">
            <w:pPr>
              <w:jc w:val="center"/>
            </w:pPr>
            <w:r w:rsidRPr="002F4F5F">
              <w:t>наименование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53747F7" w14:textId="77777777" w:rsidR="00F80500" w:rsidRPr="002F4F5F" w:rsidRDefault="000253D3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4D07BEB" w14:textId="77777777" w:rsidR="00F80500" w:rsidRPr="002F4F5F" w:rsidRDefault="000253D3" w:rsidP="00AF6EB8">
            <w:pPr>
              <w:jc w:val="center"/>
            </w:pPr>
            <w:r w:rsidRPr="002F4F5F">
              <w:t>уровень (подуровень) квалификации</w:t>
            </w:r>
          </w:p>
        </w:tc>
      </w:tr>
      <w:tr w:rsidR="00E82E8A" w:rsidRPr="002F4F5F" w14:paraId="13FAF8BE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0D1C2AAD" w14:textId="40F4C878" w:rsidR="00D12331" w:rsidRPr="002F4F5F" w:rsidRDefault="00AD2EC2" w:rsidP="00AF6EB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0C9DDD9B" w14:textId="5CC172A2" w:rsidR="00D12331" w:rsidRPr="002F4F5F" w:rsidRDefault="00D12331" w:rsidP="00AF6EB8">
            <w:r w:rsidRPr="002F4F5F">
              <w:t xml:space="preserve">Разработка технологий и </w:t>
            </w:r>
            <w:r w:rsidR="004E73DE" w:rsidRPr="002F4F5F">
              <w:t xml:space="preserve">управляющих </w:t>
            </w:r>
            <w:r w:rsidRPr="002F4F5F">
              <w:t xml:space="preserve">программ </w:t>
            </w:r>
            <w:r w:rsidR="004E73DE" w:rsidRPr="002F4F5F">
              <w:t xml:space="preserve">для </w:t>
            </w:r>
            <w:r w:rsidRPr="002F4F5F">
              <w:t xml:space="preserve">изготовления </w:t>
            </w:r>
            <w:r w:rsidR="00E82E8A" w:rsidRPr="002F4F5F">
              <w:t>просты</w:t>
            </w:r>
            <w:r w:rsidR="00275C2E" w:rsidRPr="002F4F5F">
              <w:t>х</w:t>
            </w:r>
            <w:r w:rsidRPr="002F4F5F">
              <w:t xml:space="preserve"> детал</w:t>
            </w:r>
            <w:r w:rsidR="00275C2E" w:rsidRPr="002F4F5F">
              <w:t>ей</w:t>
            </w:r>
            <w:r w:rsidRPr="002F4F5F">
              <w:t xml:space="preserve"> типа тел вращения на </w:t>
            </w:r>
            <w:r w:rsidR="00AD78B0" w:rsidRPr="002F4F5F">
              <w:t xml:space="preserve">универсальных </w:t>
            </w:r>
            <w:r w:rsidR="006307F4" w:rsidRPr="002F4F5F">
              <w:t xml:space="preserve">токарных </w:t>
            </w:r>
            <w:r w:rsidR="00FC5B13" w:rsidRPr="002F4F5F">
              <w:t>станках</w:t>
            </w:r>
            <w:r w:rsidRPr="002F4F5F">
              <w:t xml:space="preserve"> с </w:t>
            </w:r>
            <w:r w:rsidR="008936FD">
              <w:t>ЧПУ</w:t>
            </w:r>
            <w:r w:rsidR="002F6C47" w:rsidRPr="002F4F5F">
              <w:t xml:space="preserve"> 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1F4B43F9" w14:textId="77777777" w:rsidR="00D12331" w:rsidRPr="002F4F5F" w:rsidRDefault="00B244EB" w:rsidP="00AF6EB8">
            <w:pPr>
              <w:jc w:val="center"/>
            </w:pPr>
            <w:r w:rsidRPr="002F4F5F">
              <w:t>4</w:t>
            </w:r>
          </w:p>
        </w:tc>
        <w:tc>
          <w:tcPr>
            <w:tcW w:w="2061" w:type="pct"/>
            <w:shd w:val="clear" w:color="auto" w:fill="auto"/>
          </w:tcPr>
          <w:p w14:paraId="257B77EF" w14:textId="77777777" w:rsidR="00D12331" w:rsidRPr="002F4F5F" w:rsidRDefault="00D12331" w:rsidP="00AF6EB8">
            <w:r w:rsidRPr="002F4F5F">
              <w:t xml:space="preserve">Проектирование технологических операций изготовления простых деталей типа тел вращения на </w:t>
            </w:r>
            <w:r w:rsidR="00AD78B0" w:rsidRPr="002F4F5F">
              <w:t xml:space="preserve">универсальных </w:t>
            </w:r>
            <w:r w:rsidR="006307F4" w:rsidRPr="002F4F5F">
              <w:t xml:space="preserve">токарных </w:t>
            </w:r>
            <w:r w:rsidR="00FC5B13" w:rsidRPr="002F4F5F">
              <w:t>станках</w:t>
            </w:r>
            <w:r w:rsidRPr="002F4F5F">
              <w:t xml:space="preserve"> с ЧПУ</w:t>
            </w:r>
          </w:p>
        </w:tc>
        <w:tc>
          <w:tcPr>
            <w:tcW w:w="308" w:type="pct"/>
            <w:shd w:val="clear" w:color="auto" w:fill="auto"/>
          </w:tcPr>
          <w:p w14:paraId="0CB4C273" w14:textId="3AA49D82" w:rsidR="00D12331" w:rsidRPr="002F4F5F" w:rsidRDefault="00AD2EC2" w:rsidP="00AF6EB8">
            <w:pPr>
              <w:jc w:val="center"/>
            </w:pPr>
            <w:r>
              <w:rPr>
                <w:lang w:val="en-US"/>
              </w:rPr>
              <w:t>A</w:t>
            </w:r>
            <w:r w:rsidR="00D12331" w:rsidRPr="002F4F5F">
              <w:t>/01.</w:t>
            </w:r>
            <w:r w:rsidR="00E44A21" w:rsidRPr="002F4F5F">
              <w:t>4</w:t>
            </w:r>
          </w:p>
        </w:tc>
        <w:tc>
          <w:tcPr>
            <w:tcW w:w="581" w:type="pct"/>
            <w:shd w:val="clear" w:color="auto" w:fill="auto"/>
          </w:tcPr>
          <w:p w14:paraId="0D947937" w14:textId="77777777" w:rsidR="00D12331" w:rsidRPr="002F4F5F" w:rsidRDefault="00B244EB" w:rsidP="00AF6EB8">
            <w:pPr>
              <w:jc w:val="center"/>
            </w:pPr>
            <w:r w:rsidRPr="002F4F5F">
              <w:t>4</w:t>
            </w:r>
          </w:p>
        </w:tc>
      </w:tr>
      <w:tr w:rsidR="00E82E8A" w:rsidRPr="002F4F5F" w14:paraId="6D140150" w14:textId="77777777" w:rsidTr="00AF6EB8">
        <w:trPr>
          <w:trHeight w:val="20"/>
        </w:trPr>
        <w:tc>
          <w:tcPr>
            <w:tcW w:w="228" w:type="pct"/>
            <w:vMerge/>
            <w:shd w:val="clear" w:color="auto" w:fill="auto"/>
          </w:tcPr>
          <w:p w14:paraId="1E25489F" w14:textId="77777777" w:rsidR="00CF2281" w:rsidRPr="002F4F5F" w:rsidRDefault="00CF2281" w:rsidP="00AF6EB8">
            <w:pPr>
              <w:rPr>
                <w:lang w:val="en-US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14:paraId="175FCD10" w14:textId="77777777" w:rsidR="00CF2281" w:rsidRPr="002F4F5F" w:rsidRDefault="00CF2281" w:rsidP="00AF6EB8"/>
        </w:tc>
        <w:tc>
          <w:tcPr>
            <w:tcW w:w="527" w:type="pct"/>
            <w:vMerge/>
            <w:shd w:val="clear" w:color="auto" w:fill="auto"/>
          </w:tcPr>
          <w:p w14:paraId="514A955C" w14:textId="77777777" w:rsidR="00CF2281" w:rsidRPr="002F4F5F" w:rsidRDefault="00CF2281" w:rsidP="00AF6EB8">
            <w:pPr>
              <w:jc w:val="center"/>
            </w:pPr>
          </w:p>
        </w:tc>
        <w:tc>
          <w:tcPr>
            <w:tcW w:w="2061" w:type="pct"/>
            <w:shd w:val="clear" w:color="auto" w:fill="auto"/>
          </w:tcPr>
          <w:p w14:paraId="3550CD41" w14:textId="77777777" w:rsidR="00CF2281" w:rsidRPr="002F4F5F" w:rsidRDefault="00023D60" w:rsidP="00AF6EB8">
            <w:r w:rsidRPr="002F4F5F">
              <w:t xml:space="preserve">Разработка </w:t>
            </w:r>
            <w:r w:rsidR="002307AD" w:rsidRPr="002F4F5F">
              <w:t xml:space="preserve">и контроль </w:t>
            </w:r>
            <w:r w:rsidRPr="002F4F5F">
              <w:t xml:space="preserve">управляющих программ для изготовления простых деталей типа тел вращения на </w:t>
            </w:r>
            <w:r w:rsidR="00AD78B0" w:rsidRPr="002F4F5F">
              <w:t xml:space="preserve">универсальных </w:t>
            </w:r>
            <w:r w:rsidRPr="002F4F5F">
              <w:t>токарных станках с ЧПУ</w:t>
            </w:r>
          </w:p>
        </w:tc>
        <w:tc>
          <w:tcPr>
            <w:tcW w:w="308" w:type="pct"/>
            <w:shd w:val="clear" w:color="auto" w:fill="auto"/>
          </w:tcPr>
          <w:p w14:paraId="77DF007D" w14:textId="7691FAFE" w:rsidR="00CF2281" w:rsidRPr="002F4F5F" w:rsidRDefault="00AD2EC2" w:rsidP="00AF6EB8">
            <w:pPr>
              <w:jc w:val="center"/>
            </w:pPr>
            <w:r>
              <w:rPr>
                <w:lang w:val="en-US"/>
              </w:rPr>
              <w:t>A</w:t>
            </w:r>
            <w:r w:rsidR="00CF2281" w:rsidRPr="002F4F5F">
              <w:t>/02.</w:t>
            </w:r>
            <w:r w:rsidR="00E44A21" w:rsidRPr="002F4F5F">
              <w:t>4</w:t>
            </w:r>
          </w:p>
        </w:tc>
        <w:tc>
          <w:tcPr>
            <w:tcW w:w="581" w:type="pct"/>
            <w:shd w:val="clear" w:color="auto" w:fill="auto"/>
          </w:tcPr>
          <w:p w14:paraId="4122BF5C" w14:textId="77777777" w:rsidR="00CF2281" w:rsidRPr="002F4F5F" w:rsidRDefault="00B244EB" w:rsidP="00AF6EB8">
            <w:pPr>
              <w:jc w:val="center"/>
            </w:pPr>
            <w:r w:rsidRPr="002F4F5F">
              <w:t>4</w:t>
            </w:r>
          </w:p>
        </w:tc>
      </w:tr>
      <w:tr w:rsidR="006307F4" w:rsidRPr="002F4F5F" w14:paraId="7CF8C8F9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3383528C" w14:textId="78382376" w:rsidR="006307F4" w:rsidRPr="002F4F5F" w:rsidRDefault="00AD2EC2" w:rsidP="00AF6EB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5002A1B2" w14:textId="1F6806B7" w:rsidR="006307F4" w:rsidRPr="002F4F5F" w:rsidRDefault="006307F4" w:rsidP="00AF6EB8">
            <w:r w:rsidRPr="002F4F5F">
              <w:t xml:space="preserve">Разработка технологий и </w:t>
            </w:r>
            <w:r w:rsidR="004E73DE" w:rsidRPr="002F4F5F">
              <w:t xml:space="preserve">управляющих </w:t>
            </w:r>
            <w:r w:rsidRPr="002F4F5F">
              <w:t>программ</w:t>
            </w:r>
            <w:r w:rsidR="004E73DE" w:rsidRPr="002F4F5F">
              <w:t xml:space="preserve"> для</w:t>
            </w:r>
            <w:r w:rsidRPr="002F4F5F">
              <w:t xml:space="preserve"> изготовления простых деталей</w:t>
            </w:r>
            <w:r w:rsidR="00347591" w:rsidRPr="002F4F5F">
              <w:t xml:space="preserve"> </w:t>
            </w:r>
            <w:r w:rsidRPr="002F4F5F">
              <w:t>не типа тел вращения на</w:t>
            </w:r>
            <w:r w:rsidR="00AD78B0" w:rsidRPr="002F4F5F">
              <w:t xml:space="preserve"> универсальных</w:t>
            </w:r>
            <w:r w:rsidRPr="002F4F5F">
              <w:t xml:space="preserve"> </w:t>
            </w:r>
            <w:r w:rsidR="00BA3736" w:rsidRPr="002F4F5F">
              <w:t>сверлильн</w:t>
            </w:r>
            <w:r w:rsidR="00AD78B0" w:rsidRPr="002F4F5F">
              <w:t xml:space="preserve">ых, </w:t>
            </w:r>
            <w:r w:rsidR="00BA3736" w:rsidRPr="002F4F5F">
              <w:t>фрезерн</w:t>
            </w:r>
            <w:r w:rsidR="008A6207" w:rsidRPr="002F4F5F">
              <w:t>ых и р</w:t>
            </w:r>
            <w:r w:rsidR="00AD78B0" w:rsidRPr="002F4F5F">
              <w:t>асточных</w:t>
            </w:r>
            <w:r w:rsidRPr="002F4F5F">
              <w:t xml:space="preserve"> станках с ЧПУ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10020588" w14:textId="77777777" w:rsidR="006307F4" w:rsidRPr="002F4F5F" w:rsidRDefault="006307F4" w:rsidP="00AF6EB8">
            <w:pPr>
              <w:jc w:val="center"/>
            </w:pPr>
            <w:r w:rsidRPr="002F4F5F">
              <w:t>4</w:t>
            </w:r>
          </w:p>
        </w:tc>
        <w:tc>
          <w:tcPr>
            <w:tcW w:w="2061" w:type="pct"/>
            <w:shd w:val="clear" w:color="auto" w:fill="auto"/>
          </w:tcPr>
          <w:p w14:paraId="389ADA0B" w14:textId="53CD88A9" w:rsidR="006307F4" w:rsidRPr="002F4F5F" w:rsidRDefault="006307F4" w:rsidP="00AF6EB8">
            <w:r w:rsidRPr="002F4F5F">
              <w:t>Проектирование технологических операций изготовления простых деталей</w:t>
            </w:r>
            <w:r w:rsidR="00347591" w:rsidRPr="002F4F5F">
              <w:t xml:space="preserve"> </w:t>
            </w:r>
            <w:r w:rsidRPr="002F4F5F">
              <w:t xml:space="preserve">не типа тел вращения на </w:t>
            </w:r>
            <w:r w:rsidR="00AD78B0" w:rsidRPr="002F4F5F">
              <w:t xml:space="preserve">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  <w:tc>
          <w:tcPr>
            <w:tcW w:w="308" w:type="pct"/>
            <w:shd w:val="clear" w:color="auto" w:fill="auto"/>
          </w:tcPr>
          <w:p w14:paraId="27ABB535" w14:textId="767A45C9" w:rsidR="006307F4" w:rsidRPr="002F4F5F" w:rsidRDefault="00AD2EC2" w:rsidP="00AF6EB8">
            <w:pPr>
              <w:jc w:val="center"/>
            </w:pPr>
            <w:r>
              <w:rPr>
                <w:lang w:val="en-US"/>
              </w:rPr>
              <w:t>B</w:t>
            </w:r>
            <w:r w:rsidR="006307F4" w:rsidRPr="002F4F5F">
              <w:t>/01.</w:t>
            </w:r>
            <w:r w:rsidR="00E44A21" w:rsidRPr="002F4F5F">
              <w:t>4</w:t>
            </w:r>
          </w:p>
        </w:tc>
        <w:tc>
          <w:tcPr>
            <w:tcW w:w="581" w:type="pct"/>
            <w:shd w:val="clear" w:color="auto" w:fill="auto"/>
          </w:tcPr>
          <w:p w14:paraId="01538A99" w14:textId="77777777" w:rsidR="006307F4" w:rsidRPr="002F4F5F" w:rsidRDefault="00B44CC1" w:rsidP="00AF6EB8">
            <w:pPr>
              <w:jc w:val="center"/>
            </w:pPr>
            <w:r w:rsidRPr="002F4F5F">
              <w:t>4</w:t>
            </w:r>
          </w:p>
        </w:tc>
      </w:tr>
      <w:tr w:rsidR="006307F4" w:rsidRPr="002F4F5F" w14:paraId="56B7D5A1" w14:textId="77777777" w:rsidTr="00AF6EB8">
        <w:trPr>
          <w:trHeight w:val="20"/>
        </w:trPr>
        <w:tc>
          <w:tcPr>
            <w:tcW w:w="228" w:type="pct"/>
            <w:vMerge/>
            <w:shd w:val="clear" w:color="auto" w:fill="auto"/>
          </w:tcPr>
          <w:p w14:paraId="6F42FDE7" w14:textId="77777777" w:rsidR="006307F4" w:rsidRPr="002F4F5F" w:rsidRDefault="006307F4" w:rsidP="00AF6EB8">
            <w:pPr>
              <w:rPr>
                <w:lang w:val="en-US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14:paraId="78137FA0" w14:textId="77777777" w:rsidR="006307F4" w:rsidRPr="002F4F5F" w:rsidRDefault="006307F4" w:rsidP="00AF6EB8"/>
        </w:tc>
        <w:tc>
          <w:tcPr>
            <w:tcW w:w="527" w:type="pct"/>
            <w:vMerge/>
            <w:shd w:val="clear" w:color="auto" w:fill="auto"/>
          </w:tcPr>
          <w:p w14:paraId="1F140EF2" w14:textId="77777777" w:rsidR="006307F4" w:rsidRPr="002F4F5F" w:rsidRDefault="006307F4" w:rsidP="00AF6EB8">
            <w:pPr>
              <w:jc w:val="center"/>
            </w:pPr>
          </w:p>
        </w:tc>
        <w:tc>
          <w:tcPr>
            <w:tcW w:w="2061" w:type="pct"/>
            <w:shd w:val="clear" w:color="auto" w:fill="auto"/>
          </w:tcPr>
          <w:p w14:paraId="5F8E0A17" w14:textId="26F0B35F" w:rsidR="006307F4" w:rsidRPr="002F4F5F" w:rsidRDefault="006307F4" w:rsidP="00AF6EB8">
            <w:r w:rsidRPr="002F4F5F">
              <w:t xml:space="preserve">Разработка </w:t>
            </w:r>
            <w:r w:rsidR="00D30CCE" w:rsidRPr="002F4F5F">
              <w:t xml:space="preserve">и контроль </w:t>
            </w:r>
            <w:r w:rsidRPr="002F4F5F">
              <w:t>управляющих программ для изготовления простых деталей</w:t>
            </w:r>
            <w:r w:rsidR="00347591" w:rsidRPr="002F4F5F">
              <w:t xml:space="preserve"> </w:t>
            </w:r>
            <w:r w:rsidRPr="002F4F5F">
              <w:t xml:space="preserve">не типа тел вращения на </w:t>
            </w:r>
            <w:r w:rsidR="00AD78B0" w:rsidRPr="002F4F5F">
              <w:t xml:space="preserve">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  <w:tc>
          <w:tcPr>
            <w:tcW w:w="308" w:type="pct"/>
            <w:shd w:val="clear" w:color="auto" w:fill="auto"/>
          </w:tcPr>
          <w:p w14:paraId="67260CB0" w14:textId="2300926C" w:rsidR="006307F4" w:rsidRPr="002F4F5F" w:rsidRDefault="00AD2EC2" w:rsidP="00AF6EB8">
            <w:pPr>
              <w:jc w:val="center"/>
            </w:pPr>
            <w:r>
              <w:rPr>
                <w:lang w:val="en-US"/>
              </w:rPr>
              <w:t>B</w:t>
            </w:r>
            <w:r w:rsidR="006307F4" w:rsidRPr="002F4F5F">
              <w:t>/02.</w:t>
            </w:r>
            <w:r w:rsidR="00E44A21" w:rsidRPr="002F4F5F">
              <w:t>4</w:t>
            </w:r>
          </w:p>
        </w:tc>
        <w:tc>
          <w:tcPr>
            <w:tcW w:w="581" w:type="pct"/>
            <w:shd w:val="clear" w:color="auto" w:fill="auto"/>
          </w:tcPr>
          <w:p w14:paraId="39C1B133" w14:textId="77777777" w:rsidR="006307F4" w:rsidRPr="002F4F5F" w:rsidRDefault="00B44CC1" w:rsidP="00AF6EB8">
            <w:pPr>
              <w:jc w:val="center"/>
            </w:pPr>
            <w:r w:rsidRPr="002F4F5F">
              <w:t>4</w:t>
            </w:r>
          </w:p>
        </w:tc>
      </w:tr>
      <w:tr w:rsidR="00B44CC1" w:rsidRPr="002F4F5F" w14:paraId="172968BC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658B751A" w14:textId="726ABCB4" w:rsidR="00B44CC1" w:rsidRPr="002F4F5F" w:rsidRDefault="00AD2EC2" w:rsidP="00AF6EB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32184AB3" w14:textId="1BA8D174" w:rsidR="00B44CC1" w:rsidRPr="002F4F5F" w:rsidRDefault="00B44CC1" w:rsidP="00AF6EB8">
            <w:r w:rsidRPr="002F4F5F">
              <w:t xml:space="preserve">Разработка технологий и </w:t>
            </w:r>
            <w:r w:rsidR="00F51439" w:rsidRPr="002F4F5F">
              <w:t xml:space="preserve">управляющих </w:t>
            </w:r>
            <w:r w:rsidRPr="002F4F5F">
              <w:t xml:space="preserve">программ </w:t>
            </w:r>
            <w:r w:rsidR="00F51439" w:rsidRPr="002F4F5F">
              <w:t xml:space="preserve">для </w:t>
            </w:r>
            <w:r w:rsidRPr="002F4F5F">
              <w:t xml:space="preserve">изготовления деталей </w:t>
            </w:r>
            <w:r w:rsidR="00175B61" w:rsidRPr="002F4F5F">
              <w:t xml:space="preserve">средней сложности </w:t>
            </w:r>
            <w:r w:rsidRPr="002F4F5F">
              <w:t>типа тел вращения на токарных станках с ЧПУ</w:t>
            </w:r>
            <w:r w:rsidR="00561B6E" w:rsidRPr="002F4F5F">
              <w:t xml:space="preserve"> </w:t>
            </w:r>
            <w:r w:rsidR="00561B6E" w:rsidRPr="002F4F5F">
              <w:rPr>
                <w:rFonts w:eastAsia="TimesNewRomanPSMT"/>
              </w:rPr>
              <w:t>с многопозиционной револьверной головкой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68F69037" w14:textId="77777777" w:rsidR="00B44CC1" w:rsidRPr="002F4F5F" w:rsidRDefault="00B44CC1" w:rsidP="00AF6EB8">
            <w:pPr>
              <w:jc w:val="center"/>
            </w:pPr>
            <w:r w:rsidRPr="002F4F5F">
              <w:t>5</w:t>
            </w:r>
          </w:p>
        </w:tc>
        <w:tc>
          <w:tcPr>
            <w:tcW w:w="2061" w:type="pct"/>
            <w:shd w:val="clear" w:color="auto" w:fill="auto"/>
          </w:tcPr>
          <w:p w14:paraId="560769FE" w14:textId="29C6A2C5" w:rsidR="00B44CC1" w:rsidRPr="002F4F5F" w:rsidRDefault="00B44CC1" w:rsidP="00AF6EB8">
            <w:r w:rsidRPr="002F4F5F">
              <w:t>Проектирование технологических операций изготовления деталей</w:t>
            </w:r>
            <w:r w:rsidR="00175B61" w:rsidRPr="002F4F5F">
              <w:t xml:space="preserve"> средней сложности</w:t>
            </w:r>
            <w:r w:rsidRPr="002F4F5F">
              <w:t xml:space="preserve"> типа тел вращения на токарных станках с ЧПУ</w:t>
            </w:r>
            <w:r w:rsidR="00561B6E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  <w:tc>
          <w:tcPr>
            <w:tcW w:w="308" w:type="pct"/>
            <w:shd w:val="clear" w:color="auto" w:fill="auto"/>
          </w:tcPr>
          <w:p w14:paraId="757A1135" w14:textId="182EBD16" w:rsidR="00B44CC1" w:rsidRPr="002F4F5F" w:rsidRDefault="00AD2EC2" w:rsidP="00AF6EB8">
            <w:pPr>
              <w:jc w:val="center"/>
            </w:pPr>
            <w:r>
              <w:rPr>
                <w:lang w:val="en-US"/>
              </w:rPr>
              <w:t>C</w:t>
            </w:r>
            <w:r w:rsidR="00B44CC1" w:rsidRPr="002F4F5F">
              <w:t>/01.</w:t>
            </w:r>
            <w:r w:rsidR="00E44A21" w:rsidRPr="002F4F5F">
              <w:t>5</w:t>
            </w:r>
          </w:p>
        </w:tc>
        <w:tc>
          <w:tcPr>
            <w:tcW w:w="581" w:type="pct"/>
            <w:shd w:val="clear" w:color="auto" w:fill="auto"/>
          </w:tcPr>
          <w:p w14:paraId="66F31995" w14:textId="77777777" w:rsidR="00B44CC1" w:rsidRPr="002F4F5F" w:rsidRDefault="00B44CC1" w:rsidP="00AF6EB8">
            <w:pPr>
              <w:jc w:val="center"/>
            </w:pPr>
            <w:r w:rsidRPr="002F4F5F">
              <w:t>5</w:t>
            </w:r>
          </w:p>
        </w:tc>
      </w:tr>
      <w:tr w:rsidR="00B44CC1" w:rsidRPr="002F4F5F" w14:paraId="76D9A4FE" w14:textId="77777777" w:rsidTr="00AF6EB8">
        <w:trPr>
          <w:trHeight w:val="20"/>
        </w:trPr>
        <w:tc>
          <w:tcPr>
            <w:tcW w:w="228" w:type="pct"/>
            <w:vMerge/>
            <w:shd w:val="clear" w:color="auto" w:fill="auto"/>
          </w:tcPr>
          <w:p w14:paraId="2AA3B496" w14:textId="77777777" w:rsidR="00B44CC1" w:rsidRPr="002F4F5F" w:rsidRDefault="00B44CC1" w:rsidP="00AF6EB8"/>
        </w:tc>
        <w:tc>
          <w:tcPr>
            <w:tcW w:w="1295" w:type="pct"/>
            <w:vMerge/>
            <w:shd w:val="clear" w:color="auto" w:fill="auto"/>
          </w:tcPr>
          <w:p w14:paraId="6553B27C" w14:textId="77777777" w:rsidR="00B44CC1" w:rsidRPr="002F4F5F" w:rsidRDefault="00B44CC1" w:rsidP="00AF6EB8"/>
        </w:tc>
        <w:tc>
          <w:tcPr>
            <w:tcW w:w="527" w:type="pct"/>
            <w:vMerge/>
            <w:shd w:val="clear" w:color="auto" w:fill="auto"/>
            <w:vAlign w:val="center"/>
          </w:tcPr>
          <w:p w14:paraId="56F330A3" w14:textId="77777777" w:rsidR="00B44CC1" w:rsidRPr="002F4F5F" w:rsidRDefault="00B44CC1" w:rsidP="00AF6EB8">
            <w:pPr>
              <w:jc w:val="both"/>
            </w:pPr>
          </w:p>
        </w:tc>
        <w:tc>
          <w:tcPr>
            <w:tcW w:w="2061" w:type="pct"/>
            <w:shd w:val="clear" w:color="auto" w:fill="auto"/>
          </w:tcPr>
          <w:p w14:paraId="4A9DC524" w14:textId="54A9B3CD" w:rsidR="00B44CC1" w:rsidRPr="002F4F5F" w:rsidRDefault="00B44CC1" w:rsidP="00AF6EB8">
            <w:r w:rsidRPr="002F4F5F">
              <w:t xml:space="preserve">Разработка </w:t>
            </w:r>
            <w:r w:rsidR="00083CDC" w:rsidRPr="002F4F5F">
              <w:t xml:space="preserve">и </w:t>
            </w:r>
            <w:r w:rsidR="00D436B1" w:rsidRPr="002F4F5F">
              <w:t xml:space="preserve">контроль </w:t>
            </w:r>
            <w:r w:rsidRPr="002F4F5F">
              <w:t>управляющих программ для изготовления деталей</w:t>
            </w:r>
            <w:r w:rsidR="00175B61" w:rsidRPr="002F4F5F">
              <w:t xml:space="preserve"> средней сложности</w:t>
            </w:r>
            <w:r w:rsidRPr="002F4F5F">
              <w:t xml:space="preserve"> типа тел вращения на токарных станках с ЧПУ</w:t>
            </w:r>
            <w:r w:rsidR="00561B6E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  <w:tc>
          <w:tcPr>
            <w:tcW w:w="308" w:type="pct"/>
            <w:shd w:val="clear" w:color="auto" w:fill="auto"/>
          </w:tcPr>
          <w:p w14:paraId="21A0CD72" w14:textId="542B90ED" w:rsidR="00B44CC1" w:rsidRPr="002F4F5F" w:rsidRDefault="00AD2EC2" w:rsidP="00AF6EB8">
            <w:pPr>
              <w:jc w:val="center"/>
            </w:pPr>
            <w:r>
              <w:rPr>
                <w:lang w:val="en-US"/>
              </w:rPr>
              <w:t>C</w:t>
            </w:r>
            <w:r w:rsidR="00B44CC1" w:rsidRPr="002F4F5F">
              <w:t>/02.</w:t>
            </w:r>
            <w:r w:rsidR="00E44A21" w:rsidRPr="002F4F5F">
              <w:t>5</w:t>
            </w:r>
          </w:p>
        </w:tc>
        <w:tc>
          <w:tcPr>
            <w:tcW w:w="581" w:type="pct"/>
            <w:shd w:val="clear" w:color="auto" w:fill="auto"/>
          </w:tcPr>
          <w:p w14:paraId="30F66050" w14:textId="77777777" w:rsidR="00B44CC1" w:rsidRPr="002F4F5F" w:rsidRDefault="00B44CC1" w:rsidP="00AF6EB8">
            <w:pPr>
              <w:jc w:val="center"/>
            </w:pPr>
            <w:r w:rsidRPr="002F4F5F">
              <w:t>5</w:t>
            </w:r>
          </w:p>
        </w:tc>
      </w:tr>
      <w:tr w:rsidR="00B44CC1" w:rsidRPr="002F4F5F" w14:paraId="708149A3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169B8C80" w14:textId="77777777" w:rsidR="00B44CC1" w:rsidRPr="002F4F5F" w:rsidRDefault="00B44CC1" w:rsidP="00AF6EB8">
            <w:r w:rsidRPr="002F4F5F">
              <w:rPr>
                <w:lang w:val="en-US"/>
              </w:rPr>
              <w:t>D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6869D773" w14:textId="31DE748C" w:rsidR="00B44CC1" w:rsidRPr="002F4F5F" w:rsidRDefault="00B44CC1" w:rsidP="00F42A3F">
            <w:r w:rsidRPr="002F4F5F">
              <w:t>Разработка технологий и</w:t>
            </w:r>
            <w:r w:rsidR="00F51439" w:rsidRPr="002F4F5F">
              <w:t xml:space="preserve"> управляющих</w:t>
            </w:r>
            <w:r w:rsidRPr="002F4F5F">
              <w:t xml:space="preserve"> программ </w:t>
            </w:r>
            <w:r w:rsidR="00F51439" w:rsidRPr="002F4F5F">
              <w:t xml:space="preserve">для </w:t>
            </w:r>
            <w:r w:rsidRPr="002F4F5F">
              <w:t xml:space="preserve">изготовления сложных деталей не типа тел вращения на </w:t>
            </w:r>
            <w:r w:rsidR="00F42A3F">
              <w:t>3-</w:t>
            </w:r>
            <w:r w:rsidR="00D436B1" w:rsidRPr="002F4F5F">
              <w:t xml:space="preserve">координатных </w:t>
            </w:r>
            <w:r w:rsidR="00BA3736" w:rsidRPr="002F4F5F">
              <w:t>сверлильно-фрезерно-расточны</w:t>
            </w:r>
            <w:r w:rsidR="00D436B1" w:rsidRPr="002F4F5F">
              <w:t>х обрабатывающих центрах</w:t>
            </w:r>
            <w:r w:rsidRPr="002F4F5F">
              <w:t xml:space="preserve"> с ЧПУ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3F7B4586" w14:textId="77777777" w:rsidR="00B44CC1" w:rsidRPr="002F4F5F" w:rsidRDefault="00B44CC1" w:rsidP="00AF6EB8">
            <w:pPr>
              <w:jc w:val="center"/>
            </w:pPr>
            <w:r w:rsidRPr="002F4F5F">
              <w:t>5</w:t>
            </w:r>
          </w:p>
        </w:tc>
        <w:tc>
          <w:tcPr>
            <w:tcW w:w="2061" w:type="pct"/>
            <w:shd w:val="clear" w:color="auto" w:fill="auto"/>
          </w:tcPr>
          <w:p w14:paraId="7726EAFC" w14:textId="60B4FF10" w:rsidR="00B44CC1" w:rsidRPr="002F4F5F" w:rsidRDefault="00B44CC1" w:rsidP="00AF6EB8">
            <w:r w:rsidRPr="002F4F5F">
              <w:t xml:space="preserve">Проектирование технологических операций изготовления сложных деталей не типа тел вращения </w:t>
            </w:r>
            <w:r w:rsidR="00D436B1" w:rsidRPr="002F4F5F">
              <w:t xml:space="preserve">на </w:t>
            </w:r>
            <w:r w:rsidR="002A1113">
              <w:t>3-координатн</w:t>
            </w:r>
            <w:r w:rsidR="00D436B1" w:rsidRPr="002F4F5F">
              <w:t xml:space="preserve">ых сверлильно-фрезерно-расточных обрабатывающих центрах с </w:t>
            </w:r>
            <w:r w:rsidRPr="002F4F5F">
              <w:t>ЧПУ</w:t>
            </w:r>
          </w:p>
        </w:tc>
        <w:tc>
          <w:tcPr>
            <w:tcW w:w="308" w:type="pct"/>
            <w:shd w:val="clear" w:color="auto" w:fill="auto"/>
          </w:tcPr>
          <w:p w14:paraId="2B11C66D" w14:textId="77777777" w:rsidR="00B44CC1" w:rsidRPr="002F4F5F" w:rsidRDefault="00B44CC1" w:rsidP="00AF6EB8">
            <w:pPr>
              <w:jc w:val="center"/>
            </w:pPr>
            <w:r w:rsidRPr="002F4F5F">
              <w:rPr>
                <w:lang w:val="en-US"/>
              </w:rPr>
              <w:t>D</w:t>
            </w:r>
            <w:r w:rsidRPr="002F4F5F">
              <w:t>/01.</w:t>
            </w:r>
            <w:r w:rsidR="00E44A21" w:rsidRPr="002F4F5F">
              <w:t>5</w:t>
            </w:r>
          </w:p>
        </w:tc>
        <w:tc>
          <w:tcPr>
            <w:tcW w:w="581" w:type="pct"/>
            <w:shd w:val="clear" w:color="auto" w:fill="auto"/>
          </w:tcPr>
          <w:p w14:paraId="63F60742" w14:textId="77777777" w:rsidR="00B44CC1" w:rsidRPr="002F4F5F" w:rsidRDefault="00D97CC9" w:rsidP="00AF6EB8">
            <w:pPr>
              <w:jc w:val="center"/>
            </w:pPr>
            <w:r w:rsidRPr="002F4F5F">
              <w:t>5</w:t>
            </w:r>
          </w:p>
        </w:tc>
      </w:tr>
      <w:tr w:rsidR="00B44CC1" w:rsidRPr="002F4F5F" w14:paraId="4BDCC080" w14:textId="77777777" w:rsidTr="002A1113">
        <w:trPr>
          <w:trHeight w:hRule="exact" w:val="1134"/>
        </w:trPr>
        <w:tc>
          <w:tcPr>
            <w:tcW w:w="228" w:type="pct"/>
            <w:vMerge/>
            <w:shd w:val="clear" w:color="auto" w:fill="auto"/>
          </w:tcPr>
          <w:p w14:paraId="2AF2EA2D" w14:textId="77777777" w:rsidR="00B44CC1" w:rsidRPr="002F4F5F" w:rsidRDefault="00B44CC1" w:rsidP="00AF6EB8">
            <w:pPr>
              <w:rPr>
                <w:lang w:val="en-US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14:paraId="440E92D8" w14:textId="77777777" w:rsidR="00B44CC1" w:rsidRPr="002F4F5F" w:rsidRDefault="00B44CC1" w:rsidP="00AF6EB8"/>
        </w:tc>
        <w:tc>
          <w:tcPr>
            <w:tcW w:w="527" w:type="pct"/>
            <w:vMerge/>
            <w:shd w:val="clear" w:color="auto" w:fill="auto"/>
          </w:tcPr>
          <w:p w14:paraId="7E2441C8" w14:textId="77777777" w:rsidR="00B44CC1" w:rsidRPr="002F4F5F" w:rsidRDefault="00B44CC1" w:rsidP="00AF6EB8">
            <w:pPr>
              <w:jc w:val="center"/>
            </w:pPr>
          </w:p>
        </w:tc>
        <w:tc>
          <w:tcPr>
            <w:tcW w:w="2061" w:type="pct"/>
            <w:shd w:val="clear" w:color="auto" w:fill="auto"/>
          </w:tcPr>
          <w:p w14:paraId="4FFC8347" w14:textId="0665646F" w:rsidR="00B44CC1" w:rsidRPr="002F4F5F" w:rsidRDefault="00B44CC1" w:rsidP="00AF6EB8">
            <w:r w:rsidRPr="002F4F5F">
              <w:t xml:space="preserve">Разработка </w:t>
            </w:r>
            <w:r w:rsidR="00083CDC" w:rsidRPr="002F4F5F">
              <w:t xml:space="preserve">и </w:t>
            </w:r>
            <w:r w:rsidR="00D436B1" w:rsidRPr="002F4F5F">
              <w:t>контроль</w:t>
            </w:r>
            <w:r w:rsidR="00083CDC" w:rsidRPr="002F4F5F">
              <w:t xml:space="preserve"> </w:t>
            </w:r>
            <w:r w:rsidRPr="002F4F5F">
              <w:t xml:space="preserve">управляющих программ для изготовления сложных деталей не типа тел вращения на </w:t>
            </w:r>
            <w:r w:rsidR="002A1113">
              <w:t>3-координатн</w:t>
            </w:r>
            <w:r w:rsidR="00D436B1" w:rsidRPr="002F4F5F">
              <w:t xml:space="preserve">ых сверлильно-фрезерно-расточных обрабатывающих центрах с ЧПУ </w:t>
            </w:r>
          </w:p>
        </w:tc>
        <w:tc>
          <w:tcPr>
            <w:tcW w:w="308" w:type="pct"/>
            <w:shd w:val="clear" w:color="auto" w:fill="auto"/>
          </w:tcPr>
          <w:p w14:paraId="25450ABE" w14:textId="77777777" w:rsidR="00B44CC1" w:rsidRPr="002F4F5F" w:rsidRDefault="00B44CC1" w:rsidP="00AF6EB8">
            <w:pPr>
              <w:jc w:val="center"/>
            </w:pPr>
            <w:r w:rsidRPr="002F4F5F">
              <w:rPr>
                <w:lang w:val="en-US"/>
              </w:rPr>
              <w:t>D</w:t>
            </w:r>
            <w:r w:rsidRPr="002F4F5F">
              <w:t>/02.</w:t>
            </w:r>
            <w:r w:rsidR="00E44A21" w:rsidRPr="002F4F5F">
              <w:t>5</w:t>
            </w:r>
          </w:p>
        </w:tc>
        <w:tc>
          <w:tcPr>
            <w:tcW w:w="581" w:type="pct"/>
            <w:shd w:val="clear" w:color="auto" w:fill="auto"/>
          </w:tcPr>
          <w:p w14:paraId="64B9ED98" w14:textId="77777777" w:rsidR="00B44CC1" w:rsidRPr="002F4F5F" w:rsidRDefault="00D97CC9" w:rsidP="00AF6EB8">
            <w:pPr>
              <w:jc w:val="center"/>
            </w:pPr>
            <w:r w:rsidRPr="002F4F5F">
              <w:t>5</w:t>
            </w:r>
          </w:p>
        </w:tc>
      </w:tr>
      <w:tr w:rsidR="00085D2F" w:rsidRPr="002F4F5F" w14:paraId="3967D42D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6ED1D7FF" w14:textId="4ACBF17C" w:rsidR="00085D2F" w:rsidRPr="002F4F5F" w:rsidRDefault="00AD2EC2" w:rsidP="00AF6EB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03584841" w14:textId="0471B335" w:rsidR="00085D2F" w:rsidRPr="002F4F5F" w:rsidRDefault="00085D2F" w:rsidP="00AF6EB8">
            <w:r w:rsidRPr="002F4F5F">
              <w:t xml:space="preserve">Разработка технологий и управляющих программ </w:t>
            </w:r>
            <w:r w:rsidR="00121DC0" w:rsidRPr="002F4F5F">
              <w:t xml:space="preserve">для </w:t>
            </w:r>
            <w:r w:rsidRPr="002F4F5F">
              <w:t xml:space="preserve">изготовления сложных </w:t>
            </w:r>
            <w:r w:rsidR="006808E5" w:rsidRPr="002F4F5F">
              <w:t xml:space="preserve">деталей </w:t>
            </w:r>
            <w:r w:rsidR="00216824" w:rsidRPr="002F4F5F">
              <w:t>на токарных станках</w:t>
            </w:r>
            <w:r w:rsidR="00175B61" w:rsidRPr="002F4F5F">
              <w:t xml:space="preserve"> с ЧПУ с приводным инструментом</w:t>
            </w:r>
            <w:r w:rsidR="00347591" w:rsidRPr="002F4F5F">
              <w:t xml:space="preserve"> </w:t>
            </w:r>
            <w:r w:rsidR="00CD557F" w:rsidRPr="002F4F5F">
              <w:t xml:space="preserve">и </w:t>
            </w:r>
            <w:r w:rsidR="00CD557F" w:rsidRPr="002F4F5F">
              <w:rPr>
                <w:rFonts w:eastAsia="TimesNewRomanPSMT"/>
              </w:rPr>
              <w:t>3-координатных сверлильно-фрезерно-расточных обрабатывающих центрах с ЧПУ с дополнительной осью</w:t>
            </w:r>
            <w:r w:rsidR="00D436B1" w:rsidRPr="002F4F5F">
              <w:t xml:space="preserve"> 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6CD88767" w14:textId="77777777" w:rsidR="00085D2F" w:rsidRPr="002F4F5F" w:rsidRDefault="00085D2F" w:rsidP="00AF6EB8">
            <w:pPr>
              <w:jc w:val="center"/>
            </w:pPr>
            <w:r w:rsidRPr="002F4F5F">
              <w:t>6</w:t>
            </w:r>
          </w:p>
        </w:tc>
        <w:tc>
          <w:tcPr>
            <w:tcW w:w="2061" w:type="pct"/>
            <w:shd w:val="clear" w:color="auto" w:fill="auto"/>
          </w:tcPr>
          <w:p w14:paraId="49CF778C" w14:textId="4B0958D8" w:rsidR="00085D2F" w:rsidRPr="002F4F5F" w:rsidRDefault="00085D2F" w:rsidP="00AF6EB8">
            <w:r w:rsidRPr="002F4F5F">
              <w:t>Проектирование технологических операций изготовления</w:t>
            </w:r>
            <w:r w:rsidR="00347591" w:rsidRPr="002F4F5F">
              <w:t xml:space="preserve"> </w:t>
            </w:r>
            <w:r w:rsidRPr="002F4F5F">
              <w:t xml:space="preserve">сложных </w:t>
            </w:r>
            <w:r w:rsidR="006808E5" w:rsidRPr="002F4F5F">
              <w:t xml:space="preserve">деталей </w:t>
            </w:r>
            <w:r w:rsidR="00D436B1" w:rsidRPr="002F4F5F">
              <w:t xml:space="preserve">на </w:t>
            </w:r>
            <w:r w:rsidR="00CD557F" w:rsidRPr="002F4F5F">
              <w:t>токарных станках с ЧПУ с приводным инструментом</w:t>
            </w:r>
            <w:r w:rsidR="00347591" w:rsidRPr="002F4F5F">
              <w:t xml:space="preserve"> </w:t>
            </w:r>
            <w:r w:rsidR="00CD557F" w:rsidRPr="002F4F5F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CD557F" w:rsidRPr="002F4F5F">
              <w:rPr>
                <w:rFonts w:eastAsia="TimesNewRomanPSMT"/>
              </w:rPr>
              <w:t>ых сверлильно-фрезерно-расточных обрабатывающих центрах с ЧПУ с дополнительной осью</w:t>
            </w:r>
          </w:p>
        </w:tc>
        <w:tc>
          <w:tcPr>
            <w:tcW w:w="308" w:type="pct"/>
            <w:shd w:val="clear" w:color="auto" w:fill="auto"/>
          </w:tcPr>
          <w:p w14:paraId="372A1CE3" w14:textId="57F24EEC" w:rsidR="00085D2F" w:rsidRPr="002F4F5F" w:rsidRDefault="00AD2EC2" w:rsidP="00AF6EB8">
            <w:pPr>
              <w:jc w:val="center"/>
            </w:pPr>
            <w:r>
              <w:rPr>
                <w:lang w:val="en-US"/>
              </w:rPr>
              <w:t>E</w:t>
            </w:r>
            <w:r w:rsidR="00085D2F" w:rsidRPr="002F4F5F">
              <w:t>/01.</w:t>
            </w:r>
            <w:r w:rsidR="00E44A21" w:rsidRPr="002F4F5F">
              <w:t>6</w:t>
            </w:r>
          </w:p>
        </w:tc>
        <w:tc>
          <w:tcPr>
            <w:tcW w:w="581" w:type="pct"/>
            <w:shd w:val="clear" w:color="auto" w:fill="auto"/>
          </w:tcPr>
          <w:p w14:paraId="65A300F0" w14:textId="77777777" w:rsidR="00085D2F" w:rsidRPr="002F4F5F" w:rsidRDefault="00085D2F" w:rsidP="00AF6EB8">
            <w:pPr>
              <w:jc w:val="center"/>
            </w:pPr>
            <w:r w:rsidRPr="002F4F5F">
              <w:t>6</w:t>
            </w:r>
          </w:p>
        </w:tc>
      </w:tr>
      <w:tr w:rsidR="00085D2F" w:rsidRPr="002F4F5F" w14:paraId="0C07DAD4" w14:textId="77777777" w:rsidTr="00AF6EB8">
        <w:trPr>
          <w:trHeight w:val="20"/>
        </w:trPr>
        <w:tc>
          <w:tcPr>
            <w:tcW w:w="228" w:type="pct"/>
            <w:vMerge/>
            <w:shd w:val="clear" w:color="auto" w:fill="auto"/>
          </w:tcPr>
          <w:p w14:paraId="5F4385C8" w14:textId="77777777" w:rsidR="00085D2F" w:rsidRPr="002F4F5F" w:rsidRDefault="00085D2F" w:rsidP="00AF6EB8"/>
        </w:tc>
        <w:tc>
          <w:tcPr>
            <w:tcW w:w="1295" w:type="pct"/>
            <w:vMerge/>
            <w:shd w:val="clear" w:color="auto" w:fill="auto"/>
          </w:tcPr>
          <w:p w14:paraId="3C7035C7" w14:textId="77777777" w:rsidR="00085D2F" w:rsidRPr="002F4F5F" w:rsidRDefault="00085D2F" w:rsidP="00AF6EB8"/>
        </w:tc>
        <w:tc>
          <w:tcPr>
            <w:tcW w:w="527" w:type="pct"/>
            <w:vMerge/>
            <w:shd w:val="clear" w:color="auto" w:fill="auto"/>
            <w:vAlign w:val="center"/>
          </w:tcPr>
          <w:p w14:paraId="37CBF141" w14:textId="77777777" w:rsidR="00085D2F" w:rsidRPr="002F4F5F" w:rsidRDefault="00085D2F" w:rsidP="00AF6EB8">
            <w:pPr>
              <w:jc w:val="center"/>
            </w:pPr>
          </w:p>
        </w:tc>
        <w:tc>
          <w:tcPr>
            <w:tcW w:w="2061" w:type="pct"/>
            <w:shd w:val="clear" w:color="auto" w:fill="auto"/>
          </w:tcPr>
          <w:p w14:paraId="25F31BEA" w14:textId="29691545" w:rsidR="00085D2F" w:rsidRPr="002F4F5F" w:rsidRDefault="00085D2F" w:rsidP="00AF6EB8">
            <w:r w:rsidRPr="002F4F5F">
              <w:t xml:space="preserve">Разработка </w:t>
            </w:r>
            <w:r w:rsidR="00C5592B" w:rsidRPr="002F4F5F">
              <w:t xml:space="preserve">и </w:t>
            </w:r>
            <w:r w:rsidR="007F04E8" w:rsidRPr="002F4F5F">
              <w:t>контроль</w:t>
            </w:r>
            <w:r w:rsidR="00C5592B" w:rsidRPr="002F4F5F">
              <w:t xml:space="preserve"> </w:t>
            </w:r>
            <w:r w:rsidRPr="002F4F5F">
              <w:t xml:space="preserve">управляющих программ для изготовления сложных </w:t>
            </w:r>
            <w:r w:rsidR="006808E5" w:rsidRPr="002F4F5F">
              <w:t xml:space="preserve">деталей </w:t>
            </w:r>
            <w:r w:rsidR="007F04E8" w:rsidRPr="002F4F5F">
              <w:t xml:space="preserve">на </w:t>
            </w:r>
            <w:r w:rsidR="00CD557F" w:rsidRPr="002F4F5F">
              <w:t>токарных станках с ЧПУ с приводным инструментом</w:t>
            </w:r>
            <w:r w:rsidR="00347591" w:rsidRPr="002F4F5F">
              <w:t xml:space="preserve"> </w:t>
            </w:r>
            <w:r w:rsidR="00CD557F" w:rsidRPr="002F4F5F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CD557F" w:rsidRPr="002F4F5F">
              <w:rPr>
                <w:rFonts w:eastAsia="TimesNewRomanPSMT"/>
              </w:rPr>
              <w:t>ых сверлильно-фрезерно-расточных обрабатывающих центрах с ЧПУ с дополнительной осью</w:t>
            </w:r>
          </w:p>
        </w:tc>
        <w:tc>
          <w:tcPr>
            <w:tcW w:w="308" w:type="pct"/>
            <w:shd w:val="clear" w:color="auto" w:fill="auto"/>
          </w:tcPr>
          <w:p w14:paraId="7A82968D" w14:textId="45B77CCF" w:rsidR="00085D2F" w:rsidRPr="002F4F5F" w:rsidRDefault="00AD2EC2" w:rsidP="00AF6EB8">
            <w:pPr>
              <w:jc w:val="center"/>
            </w:pPr>
            <w:r>
              <w:rPr>
                <w:lang w:val="en-US"/>
              </w:rPr>
              <w:t>E</w:t>
            </w:r>
            <w:r w:rsidR="00085D2F" w:rsidRPr="002F4F5F">
              <w:t>/02.6</w:t>
            </w:r>
          </w:p>
        </w:tc>
        <w:tc>
          <w:tcPr>
            <w:tcW w:w="581" w:type="pct"/>
            <w:shd w:val="clear" w:color="auto" w:fill="auto"/>
          </w:tcPr>
          <w:p w14:paraId="7ED6A86A" w14:textId="77777777" w:rsidR="00085D2F" w:rsidRPr="002F4F5F" w:rsidRDefault="00085D2F" w:rsidP="00AF6EB8">
            <w:pPr>
              <w:jc w:val="center"/>
            </w:pPr>
            <w:r w:rsidRPr="002F4F5F">
              <w:t>6</w:t>
            </w:r>
          </w:p>
        </w:tc>
      </w:tr>
      <w:tr w:rsidR="00085D2F" w:rsidRPr="002F4F5F" w14:paraId="10CA305A" w14:textId="77777777" w:rsidTr="00AF6EB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14:paraId="2462B548" w14:textId="77777777" w:rsidR="00085D2F" w:rsidRPr="002F4F5F" w:rsidRDefault="00085D2F" w:rsidP="00AF6EB8">
            <w:pPr>
              <w:rPr>
                <w:lang w:val="en-US"/>
              </w:rPr>
            </w:pPr>
            <w:r w:rsidRPr="002F4F5F">
              <w:rPr>
                <w:lang w:val="en-US"/>
              </w:rPr>
              <w:t>F</w:t>
            </w:r>
          </w:p>
        </w:tc>
        <w:tc>
          <w:tcPr>
            <w:tcW w:w="1295" w:type="pct"/>
            <w:vMerge w:val="restart"/>
            <w:shd w:val="clear" w:color="auto" w:fill="auto"/>
          </w:tcPr>
          <w:p w14:paraId="095B3FF2" w14:textId="6B18B436" w:rsidR="00085D2F" w:rsidRPr="002F4F5F" w:rsidRDefault="00085D2F" w:rsidP="00AF6EB8">
            <w:r w:rsidRPr="002F4F5F">
              <w:t>Разработка технологий и</w:t>
            </w:r>
            <w:r w:rsidR="00083CDC" w:rsidRPr="002F4F5F">
              <w:t xml:space="preserve"> управляющих</w:t>
            </w:r>
            <w:r w:rsidRPr="002F4F5F">
              <w:t xml:space="preserve"> программ изготовления</w:t>
            </w:r>
            <w:r w:rsidR="00D436B1" w:rsidRPr="002F4F5F">
              <w:t xml:space="preserve"> особо сложных</w:t>
            </w:r>
            <w:r w:rsidRPr="002F4F5F">
              <w:t xml:space="preserve"> деталей </w:t>
            </w:r>
            <w:r w:rsidR="00D436B1" w:rsidRPr="002F4F5F">
              <w:t>на</w:t>
            </w:r>
            <w:r w:rsidR="00364A56" w:rsidRPr="002F4F5F">
              <w:t xml:space="preserve"> многокоординатных токарно-фрезерных обрабатывающих центрах с ЧПУ</w:t>
            </w:r>
            <w:r w:rsidR="00842235" w:rsidRPr="002F4F5F">
              <w:t xml:space="preserve"> </w:t>
            </w:r>
            <w:r w:rsidR="00364A56" w:rsidRPr="002F4F5F">
              <w:t xml:space="preserve">и </w:t>
            </w:r>
            <w:r w:rsidR="00D436B1" w:rsidRPr="002F4F5F">
              <w:t xml:space="preserve">многокоординатных </w:t>
            </w:r>
            <w:r w:rsidR="00364A56" w:rsidRPr="002F4F5F">
              <w:t xml:space="preserve">фрезерных </w:t>
            </w:r>
            <w:r w:rsidR="00D436B1" w:rsidRPr="002F4F5F">
              <w:t>обрабатывающих центрах с ЧПУ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0CB0DEE4" w14:textId="77777777" w:rsidR="00085D2F" w:rsidRPr="002F4F5F" w:rsidRDefault="00085D2F" w:rsidP="00AF6EB8">
            <w:pPr>
              <w:jc w:val="center"/>
            </w:pPr>
            <w:r w:rsidRPr="002F4F5F">
              <w:t>7</w:t>
            </w:r>
          </w:p>
        </w:tc>
        <w:tc>
          <w:tcPr>
            <w:tcW w:w="2061" w:type="pct"/>
            <w:shd w:val="clear" w:color="auto" w:fill="auto"/>
          </w:tcPr>
          <w:p w14:paraId="7863783D" w14:textId="2DC67A79" w:rsidR="00085D2F" w:rsidRPr="002F4F5F" w:rsidRDefault="00085D2F" w:rsidP="00AF6EB8">
            <w:r w:rsidRPr="002F4F5F">
              <w:t xml:space="preserve">Проектирование технологических операций изготовления </w:t>
            </w:r>
            <w:r w:rsidR="00842235" w:rsidRPr="002F4F5F">
              <w:t xml:space="preserve">особо сложных </w:t>
            </w:r>
            <w:r w:rsidRPr="002F4F5F">
              <w:t xml:space="preserve">деталей </w:t>
            </w:r>
            <w:r w:rsidR="00842235" w:rsidRPr="002F4F5F">
              <w:t xml:space="preserve">на </w:t>
            </w:r>
            <w:r w:rsidR="00364A56" w:rsidRPr="002F4F5F">
              <w:t>многокоординатных токарно-фрезерных обрабатывающих центрах с ЧПУ и многокоординатных фрезерных обрабатывающих центрах с ЧПУ</w:t>
            </w:r>
          </w:p>
        </w:tc>
        <w:tc>
          <w:tcPr>
            <w:tcW w:w="308" w:type="pct"/>
            <w:shd w:val="clear" w:color="auto" w:fill="auto"/>
          </w:tcPr>
          <w:p w14:paraId="1B08AAD5" w14:textId="77777777" w:rsidR="00085D2F" w:rsidRPr="002F4F5F" w:rsidRDefault="00085D2F" w:rsidP="00AF6EB8">
            <w:pPr>
              <w:jc w:val="center"/>
              <w:rPr>
                <w:lang w:val="en-US"/>
              </w:rPr>
            </w:pPr>
            <w:r w:rsidRPr="002F4F5F">
              <w:rPr>
                <w:lang w:val="en-US"/>
              </w:rPr>
              <w:t>F</w:t>
            </w:r>
            <w:r w:rsidRPr="002F4F5F">
              <w:t>/01.</w:t>
            </w:r>
            <w:r w:rsidRPr="002F4F5F">
              <w:rPr>
                <w:lang w:val="en-US"/>
              </w:rPr>
              <w:t>7</w:t>
            </w:r>
          </w:p>
        </w:tc>
        <w:tc>
          <w:tcPr>
            <w:tcW w:w="581" w:type="pct"/>
            <w:shd w:val="clear" w:color="auto" w:fill="auto"/>
          </w:tcPr>
          <w:p w14:paraId="368E6BCC" w14:textId="77777777" w:rsidR="00085D2F" w:rsidRPr="002F4F5F" w:rsidRDefault="00085D2F" w:rsidP="00AF6EB8">
            <w:pPr>
              <w:jc w:val="center"/>
            </w:pPr>
            <w:r w:rsidRPr="002F4F5F">
              <w:t>7</w:t>
            </w:r>
          </w:p>
        </w:tc>
      </w:tr>
      <w:tr w:rsidR="00085D2F" w:rsidRPr="002F4F5F" w14:paraId="756C84A3" w14:textId="77777777" w:rsidTr="00AF6EB8">
        <w:trPr>
          <w:trHeight w:val="20"/>
        </w:trPr>
        <w:tc>
          <w:tcPr>
            <w:tcW w:w="228" w:type="pct"/>
            <w:vMerge/>
            <w:shd w:val="clear" w:color="auto" w:fill="auto"/>
          </w:tcPr>
          <w:p w14:paraId="37ADABDC" w14:textId="77777777" w:rsidR="00085D2F" w:rsidRPr="002F4F5F" w:rsidRDefault="00085D2F" w:rsidP="00AF6EB8">
            <w:pPr>
              <w:jc w:val="center"/>
            </w:pPr>
          </w:p>
        </w:tc>
        <w:tc>
          <w:tcPr>
            <w:tcW w:w="1295" w:type="pct"/>
            <w:vMerge/>
            <w:shd w:val="clear" w:color="auto" w:fill="auto"/>
            <w:vAlign w:val="center"/>
          </w:tcPr>
          <w:p w14:paraId="1CA6F57C" w14:textId="77777777" w:rsidR="00085D2F" w:rsidRPr="002F4F5F" w:rsidRDefault="00085D2F" w:rsidP="00AF6EB8"/>
        </w:tc>
        <w:tc>
          <w:tcPr>
            <w:tcW w:w="527" w:type="pct"/>
            <w:vMerge/>
            <w:shd w:val="clear" w:color="auto" w:fill="auto"/>
            <w:vAlign w:val="center"/>
          </w:tcPr>
          <w:p w14:paraId="4C24525D" w14:textId="77777777" w:rsidR="00085D2F" w:rsidRPr="002F4F5F" w:rsidRDefault="00085D2F" w:rsidP="00AF6EB8">
            <w:pPr>
              <w:jc w:val="center"/>
            </w:pPr>
          </w:p>
        </w:tc>
        <w:tc>
          <w:tcPr>
            <w:tcW w:w="2061" w:type="pct"/>
            <w:shd w:val="clear" w:color="auto" w:fill="auto"/>
          </w:tcPr>
          <w:p w14:paraId="28789C18" w14:textId="32553B5D" w:rsidR="00085D2F" w:rsidRPr="002F4F5F" w:rsidRDefault="00C5592B" w:rsidP="00AF6EB8">
            <w:r w:rsidRPr="002F4F5F">
              <w:t xml:space="preserve">Разработка и </w:t>
            </w:r>
            <w:r w:rsidR="00842235" w:rsidRPr="002F4F5F">
              <w:t>контроль</w:t>
            </w:r>
            <w:r w:rsidR="00085D2F" w:rsidRPr="002F4F5F">
              <w:t xml:space="preserve"> управляющих программ </w:t>
            </w:r>
            <w:r w:rsidRPr="002F4F5F">
              <w:t xml:space="preserve">для </w:t>
            </w:r>
            <w:r w:rsidR="00085D2F" w:rsidRPr="002F4F5F">
              <w:t>изготовления</w:t>
            </w:r>
            <w:r w:rsidR="00842235" w:rsidRPr="002F4F5F">
              <w:t xml:space="preserve"> особо сложных деталей на </w:t>
            </w:r>
            <w:r w:rsidR="00364A56" w:rsidRPr="002F4F5F">
              <w:t>многокоординатных токарно-фрезерных обрабатывающих центрах с ЧПУ и многокоординатных фрезерных обрабатывающих центрах с ЧПУ</w:t>
            </w:r>
          </w:p>
        </w:tc>
        <w:tc>
          <w:tcPr>
            <w:tcW w:w="308" w:type="pct"/>
            <w:shd w:val="clear" w:color="auto" w:fill="auto"/>
          </w:tcPr>
          <w:p w14:paraId="3609042F" w14:textId="77777777" w:rsidR="00085D2F" w:rsidRPr="002F4F5F" w:rsidRDefault="00085D2F" w:rsidP="00AF6EB8">
            <w:pPr>
              <w:jc w:val="center"/>
              <w:rPr>
                <w:lang w:val="en-US"/>
              </w:rPr>
            </w:pPr>
            <w:r w:rsidRPr="002F4F5F">
              <w:rPr>
                <w:lang w:val="en-US"/>
              </w:rPr>
              <w:t>F</w:t>
            </w:r>
            <w:r w:rsidRPr="002F4F5F">
              <w:t>/02.</w:t>
            </w:r>
            <w:r w:rsidRPr="002F4F5F">
              <w:rPr>
                <w:lang w:val="en-US"/>
              </w:rPr>
              <w:t>7</w:t>
            </w:r>
          </w:p>
        </w:tc>
        <w:tc>
          <w:tcPr>
            <w:tcW w:w="581" w:type="pct"/>
            <w:shd w:val="clear" w:color="auto" w:fill="auto"/>
          </w:tcPr>
          <w:p w14:paraId="12F25326" w14:textId="77777777" w:rsidR="00085D2F" w:rsidRPr="002F4F5F" w:rsidRDefault="00085D2F" w:rsidP="00AF6EB8">
            <w:pPr>
              <w:jc w:val="center"/>
            </w:pPr>
            <w:r w:rsidRPr="002F4F5F">
              <w:t>7</w:t>
            </w:r>
          </w:p>
        </w:tc>
      </w:tr>
    </w:tbl>
    <w:p w14:paraId="5F294505" w14:textId="77777777" w:rsidR="002500AD" w:rsidRPr="002F4F5F" w:rsidRDefault="002500AD" w:rsidP="00AF6EB8">
      <w:pPr>
        <w:sectPr w:rsidR="002500AD" w:rsidRPr="002F4F5F" w:rsidSect="00F84209">
          <w:headerReference w:type="defaul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D49A88F" w14:textId="77777777" w:rsidR="00BC793F" w:rsidRPr="002F4F5F" w:rsidRDefault="00BC793F" w:rsidP="00AF6EB8">
      <w:pPr>
        <w:pStyle w:val="1"/>
        <w:jc w:val="center"/>
        <w:rPr>
          <w:szCs w:val="20"/>
        </w:rPr>
      </w:pPr>
      <w:bookmarkStart w:id="6" w:name="_Toc37081319"/>
      <w:r w:rsidRPr="002F4F5F">
        <w:rPr>
          <w:lang w:val="en-US"/>
        </w:rPr>
        <w:t>III</w:t>
      </w:r>
      <w:r w:rsidRPr="002F4F5F">
        <w:t>. Характеристика обобщенных трудовых функций</w:t>
      </w:r>
      <w:bookmarkEnd w:id="6"/>
    </w:p>
    <w:p w14:paraId="74C87FF4" w14:textId="77777777" w:rsidR="00AF6EB8" w:rsidRDefault="00AF6EB8" w:rsidP="00AF6EB8">
      <w:pPr>
        <w:pStyle w:val="2"/>
        <w:spacing w:before="0" w:after="0"/>
      </w:pPr>
      <w:bookmarkStart w:id="7" w:name="_Toc37081320"/>
    </w:p>
    <w:p w14:paraId="1DD44454" w14:textId="4AE1A18F" w:rsidR="00BC793F" w:rsidRDefault="00BC793F" w:rsidP="00AF6EB8">
      <w:pPr>
        <w:pStyle w:val="2"/>
        <w:spacing w:before="0" w:after="0"/>
      </w:pPr>
      <w:r w:rsidRPr="002F4F5F">
        <w:t>3.1. Обобщенная трудовая функция</w:t>
      </w:r>
      <w:bookmarkEnd w:id="7"/>
    </w:p>
    <w:p w14:paraId="4CFFD6C5" w14:textId="77777777" w:rsidR="00AF6EB8" w:rsidRPr="00AF6EB8" w:rsidRDefault="00AF6EB8" w:rsidP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95"/>
        <w:gridCol w:w="612"/>
        <w:gridCol w:w="561"/>
        <w:gridCol w:w="2002"/>
        <w:gridCol w:w="1339"/>
      </w:tblGrid>
      <w:tr w:rsidR="004E5A3F" w:rsidRPr="002F4F5F" w14:paraId="339BB5BE" w14:textId="77777777" w:rsidTr="00D95AD4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734DFDD7" w14:textId="77777777" w:rsidR="00DD0637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00B35" w14:textId="77777777" w:rsidR="00DD0637" w:rsidRPr="002F4F5F" w:rsidRDefault="001927FC" w:rsidP="00AF6EB8">
            <w:r w:rsidRPr="002F4F5F">
              <w:t>Разработка технологий и управляющих программ для изготовления простых деталей типа тел вращения на универсальных токарных станках с ЧПУ</w:t>
            </w:r>
          </w:p>
        </w:tc>
        <w:tc>
          <w:tcPr>
            <w:tcW w:w="30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C8AAB87" w14:textId="77777777" w:rsidR="00DD0637" w:rsidRPr="002F4F5F" w:rsidRDefault="00D349AC" w:rsidP="00D95AD4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E30128" w14:textId="3427D6A5" w:rsidR="00DD0637" w:rsidRPr="00AD2EC2" w:rsidRDefault="00AD2EC2" w:rsidP="00AF6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5B02E54" w14:textId="77777777" w:rsidR="00DD0637" w:rsidRPr="002F4F5F" w:rsidRDefault="00D349AC" w:rsidP="00D95AD4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6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EE1B56" w14:textId="77777777" w:rsidR="00DD0637" w:rsidRPr="002F4F5F" w:rsidRDefault="00D312E9" w:rsidP="00AF6EB8">
            <w:pPr>
              <w:jc w:val="center"/>
            </w:pPr>
            <w:r w:rsidRPr="002F4F5F">
              <w:t>4</w:t>
            </w:r>
          </w:p>
        </w:tc>
      </w:tr>
    </w:tbl>
    <w:p w14:paraId="4AC08800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53"/>
        <w:gridCol w:w="1188"/>
        <w:gridCol w:w="420"/>
        <w:gridCol w:w="1687"/>
        <w:gridCol w:w="1249"/>
        <w:gridCol w:w="12"/>
        <w:gridCol w:w="2393"/>
      </w:tblGrid>
      <w:tr w:rsidR="004E5A3F" w:rsidRPr="002F4F5F" w14:paraId="6DCBB15D" w14:textId="77777777" w:rsidTr="00D95AD4">
        <w:trPr>
          <w:trHeight w:val="283"/>
        </w:trPr>
        <w:tc>
          <w:tcPr>
            <w:tcW w:w="159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AFAC9" w14:textId="77777777" w:rsidR="003A7ACB" w:rsidRPr="002F4F5F" w:rsidRDefault="00D349AC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73EFF3" w14:textId="77777777" w:rsidR="003A7ACB" w:rsidRPr="002F4F5F" w:rsidRDefault="00D349AC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C90B95" w14:textId="77777777" w:rsidR="003A7ACB" w:rsidRPr="002F4F5F" w:rsidRDefault="003A7ACB" w:rsidP="00AF6EB8">
            <w:r w:rsidRPr="002F4F5F"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CDFF7D" w14:textId="77777777" w:rsidR="003A7ACB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CF2645" w14:textId="77777777" w:rsidR="003A7ACB" w:rsidRPr="002F4F5F" w:rsidRDefault="003A7ACB" w:rsidP="00AF6EB8">
            <w:pPr>
              <w:ind w:left="-250" w:right="43" w:firstLine="142"/>
              <w:jc w:val="center"/>
            </w:pPr>
          </w:p>
        </w:tc>
        <w:tc>
          <w:tcPr>
            <w:tcW w:w="11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FBDFF6" w14:textId="77777777" w:rsidR="003A7ACB" w:rsidRPr="002F4F5F" w:rsidRDefault="003A7ACB" w:rsidP="00AF6EB8">
            <w:pPr>
              <w:ind w:right="43"/>
              <w:jc w:val="center"/>
            </w:pPr>
          </w:p>
        </w:tc>
      </w:tr>
      <w:tr w:rsidR="004E5A3F" w:rsidRPr="002F4F5F" w14:paraId="45996D1C" w14:textId="77777777" w:rsidTr="00D95AD4">
        <w:trPr>
          <w:trHeight w:val="479"/>
        </w:trPr>
        <w:tc>
          <w:tcPr>
            <w:tcW w:w="1594" w:type="pct"/>
            <w:tcBorders>
              <w:top w:val="nil"/>
              <w:bottom w:val="nil"/>
              <w:right w:val="nil"/>
            </w:tcBorders>
            <w:vAlign w:val="center"/>
          </w:tcPr>
          <w:p w14:paraId="3A602430" w14:textId="77777777" w:rsidR="00DD0637" w:rsidRPr="002F4F5F" w:rsidRDefault="00DD0637" w:rsidP="00AF6EB8"/>
        </w:tc>
        <w:tc>
          <w:tcPr>
            <w:tcW w:w="1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591264" w14:textId="77777777" w:rsidR="00DD0637" w:rsidRPr="002F4F5F" w:rsidRDefault="00DD0637" w:rsidP="00AF6EB8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234EB6" w14:textId="77777777" w:rsidR="00DD063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8F616E" w14:textId="77777777" w:rsidR="00DD063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2E4728" w14:textId="77777777" w:rsidR="00D95AD4" w:rsidRDefault="00D95AD4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52"/>
        <w:gridCol w:w="6949"/>
      </w:tblGrid>
      <w:tr w:rsidR="004E5A3F" w:rsidRPr="002F4F5F" w14:paraId="09D46094" w14:textId="77777777" w:rsidTr="00D95AD4">
        <w:trPr>
          <w:trHeight w:val="525"/>
        </w:trPr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2AB9D" w14:textId="77777777" w:rsidR="00145D1F" w:rsidRPr="002F4F5F" w:rsidRDefault="00145D1F" w:rsidP="00AF6EB8">
            <w:r w:rsidRPr="002F4F5F">
              <w:t>Возможные наименования должностей, профессий</w:t>
            </w:r>
          </w:p>
        </w:tc>
        <w:tc>
          <w:tcPr>
            <w:tcW w:w="3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CDDCB" w14:textId="77777777" w:rsidR="002A3F17" w:rsidRDefault="002A3F17" w:rsidP="00AF6EB8">
            <w:r w:rsidRPr="002F4F5F">
              <w:t>Техник-программист</w:t>
            </w:r>
          </w:p>
          <w:p w14:paraId="2EDE7875" w14:textId="2D65A4EA" w:rsidR="00F66486" w:rsidRPr="002F4F5F" w:rsidRDefault="00D312E9" w:rsidP="00AF6EB8">
            <w:r w:rsidRPr="002F4F5F">
              <w:t>Т</w:t>
            </w:r>
            <w:r w:rsidR="00F66486" w:rsidRPr="002F4F5F">
              <w:t>ехн</w:t>
            </w:r>
            <w:r w:rsidRPr="002F4F5F">
              <w:t xml:space="preserve">ик-программист </w:t>
            </w:r>
            <w:r w:rsidR="003A6035" w:rsidRPr="002F4F5F">
              <w:t xml:space="preserve">универсальных </w:t>
            </w:r>
            <w:r w:rsidRPr="002F4F5F">
              <w:t xml:space="preserve">токарных станков с ЧПУ </w:t>
            </w:r>
          </w:p>
          <w:p w14:paraId="27BFF2DA" w14:textId="77777777" w:rsidR="00E768AD" w:rsidRPr="002F4F5F" w:rsidRDefault="00E768AD" w:rsidP="00AF6EB8">
            <w:r w:rsidRPr="002F4F5F">
              <w:t>Техник-программист автоматизированных производств</w:t>
            </w:r>
          </w:p>
        </w:tc>
      </w:tr>
    </w:tbl>
    <w:p w14:paraId="6FE3BB31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50"/>
        <w:gridCol w:w="6945"/>
      </w:tblGrid>
      <w:tr w:rsidR="00FC133D" w:rsidRPr="002F4F5F" w14:paraId="2496EB8C" w14:textId="77777777" w:rsidTr="00D95AD4">
        <w:trPr>
          <w:trHeight w:val="20"/>
        </w:trPr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4F7A4" w14:textId="77777777" w:rsidR="00FC133D" w:rsidRPr="002F4F5F" w:rsidRDefault="00FC133D" w:rsidP="00AF6EB8">
            <w:r w:rsidRPr="002F4F5F">
              <w:t>Требования к образованию и обучению</w:t>
            </w:r>
          </w:p>
        </w:tc>
        <w:tc>
          <w:tcPr>
            <w:tcW w:w="3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D35D4" w14:textId="77777777" w:rsidR="00FC133D" w:rsidRPr="002F4F5F" w:rsidRDefault="00D312E9" w:rsidP="00AF6EB8">
            <w:r w:rsidRPr="002F4F5F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C133D" w:rsidRPr="002F4F5F" w14:paraId="34049283" w14:textId="77777777" w:rsidTr="00D95AD4">
        <w:trPr>
          <w:trHeight w:val="20"/>
        </w:trPr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7120E" w14:textId="77777777" w:rsidR="00FC133D" w:rsidRPr="002F4F5F" w:rsidRDefault="00FC133D" w:rsidP="00AF6EB8">
            <w:r w:rsidRPr="002F4F5F">
              <w:t>Требования к опыту практической работы</w:t>
            </w:r>
          </w:p>
        </w:tc>
        <w:tc>
          <w:tcPr>
            <w:tcW w:w="3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DC85C4" w14:textId="77777777" w:rsidR="00FC133D" w:rsidRPr="002F4F5F" w:rsidRDefault="00FC133D" w:rsidP="00AF6EB8">
            <w:r w:rsidRPr="002F4F5F">
              <w:t>-</w:t>
            </w:r>
          </w:p>
        </w:tc>
      </w:tr>
      <w:tr w:rsidR="00E44A21" w:rsidRPr="002F4F5F" w14:paraId="25DCECBB" w14:textId="77777777" w:rsidTr="00D95AD4">
        <w:trPr>
          <w:trHeight w:val="20"/>
        </w:trPr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56B0E" w14:textId="77777777" w:rsidR="00E44A21" w:rsidRPr="002F4F5F" w:rsidRDefault="00E44A21" w:rsidP="00AF6EB8">
            <w:r w:rsidRPr="002F4F5F">
              <w:t>Особые условия допуска к работе</w:t>
            </w:r>
          </w:p>
        </w:tc>
        <w:tc>
          <w:tcPr>
            <w:tcW w:w="3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D1C28B" w14:textId="13D40A3B" w:rsidR="00347591" w:rsidRPr="002F4F5F" w:rsidRDefault="00CC566D" w:rsidP="00AF6EB8">
            <w:pPr>
              <w:pStyle w:val="afc"/>
              <w:rPr>
                <w:rFonts w:eastAsia="Batang"/>
                <w:lang w:eastAsia="ko-KR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347591" w:rsidRPr="002F4F5F">
              <w:rPr>
                <w:rStyle w:val="a7"/>
              </w:rPr>
              <w:endnoteReference w:id="3"/>
            </w:r>
          </w:p>
          <w:p w14:paraId="0594EE06" w14:textId="77777777" w:rsidR="00E44A21" w:rsidRPr="002F4F5F" w:rsidRDefault="00347591" w:rsidP="00AF6EB8">
            <w:pPr>
              <w:pStyle w:val="afc"/>
            </w:pPr>
            <w:r w:rsidRPr="002F4F5F">
              <w:t>Прохождение инструктажа по охране труда на рабочем месте</w:t>
            </w:r>
            <w:r w:rsidRPr="002F4F5F">
              <w:rPr>
                <w:rStyle w:val="a7"/>
              </w:rPr>
              <w:endnoteReference w:id="4"/>
            </w:r>
          </w:p>
          <w:p w14:paraId="6998CC27" w14:textId="47409655" w:rsidR="00C85C56" w:rsidRPr="00DD1D71" w:rsidRDefault="00630660" w:rsidP="00AF6EB8">
            <w:pPr>
              <w:pStyle w:val="afc"/>
            </w:pPr>
            <w:r w:rsidRPr="006B7924">
              <w:t>Наличие II группы по электробезопасности</w:t>
            </w:r>
            <w:r>
              <w:rPr>
                <w:rStyle w:val="a7"/>
              </w:rPr>
              <w:endnoteReference w:id="5"/>
            </w:r>
          </w:p>
        </w:tc>
      </w:tr>
      <w:tr w:rsidR="00E44A21" w:rsidRPr="002F4F5F" w14:paraId="404D44C6" w14:textId="77777777" w:rsidTr="00D95AD4">
        <w:trPr>
          <w:trHeight w:val="20"/>
        </w:trPr>
        <w:tc>
          <w:tcPr>
            <w:tcW w:w="1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27F60" w14:textId="77777777" w:rsidR="00E44A21" w:rsidRPr="002F4F5F" w:rsidRDefault="00E44A21" w:rsidP="00AF6EB8">
            <w:r w:rsidRPr="002F4F5F">
              <w:t>Другие характеристики</w:t>
            </w:r>
          </w:p>
        </w:tc>
        <w:tc>
          <w:tcPr>
            <w:tcW w:w="3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8D5D9D" w14:textId="4F931593" w:rsidR="00E44A21" w:rsidRPr="002F4F5F" w:rsidRDefault="00F243AF" w:rsidP="00AF6EB8">
            <w:pPr>
              <w:pStyle w:val="afc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-</w:t>
            </w:r>
          </w:p>
        </w:tc>
      </w:tr>
    </w:tbl>
    <w:p w14:paraId="0E914B6D" w14:textId="77777777" w:rsidR="00D95AD4" w:rsidRDefault="00D95AD4"/>
    <w:p w14:paraId="550E478F" w14:textId="77777777" w:rsidR="00D95AD4" w:rsidRPr="002F4F5F" w:rsidRDefault="00D95AD4" w:rsidP="00AF6EB8">
      <w:r w:rsidRPr="002F4F5F">
        <w:t>Дополнительные характеристики</w:t>
      </w:r>
    </w:p>
    <w:p w14:paraId="77075B8D" w14:textId="77777777" w:rsidR="00D95AD4" w:rsidRDefault="00D95AD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51"/>
        <w:gridCol w:w="1274"/>
        <w:gridCol w:w="5670"/>
      </w:tblGrid>
      <w:tr w:rsidR="00E44A21" w:rsidRPr="002F4F5F" w14:paraId="1840BCCB" w14:textId="77777777" w:rsidTr="00D95AD4">
        <w:trPr>
          <w:trHeight w:val="20"/>
        </w:trPr>
        <w:tc>
          <w:tcPr>
            <w:tcW w:w="1594" w:type="pct"/>
            <w:shd w:val="clear" w:color="auto" w:fill="auto"/>
            <w:vAlign w:val="center"/>
          </w:tcPr>
          <w:p w14:paraId="609759B3" w14:textId="77777777" w:rsidR="00E44A21" w:rsidRPr="002F4F5F" w:rsidRDefault="00E44A21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590431" w14:textId="77777777" w:rsidR="00E44A21" w:rsidRPr="002F4F5F" w:rsidRDefault="00E44A21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57028F4F" w14:textId="77777777" w:rsidR="00E44A21" w:rsidRPr="002F4F5F" w:rsidRDefault="00E44A21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8E2BF5" w:rsidRPr="002F4F5F" w14:paraId="4EE1DBCA" w14:textId="77777777" w:rsidTr="00D95AD4">
        <w:trPr>
          <w:trHeight w:val="20"/>
        </w:trPr>
        <w:tc>
          <w:tcPr>
            <w:tcW w:w="1594" w:type="pct"/>
            <w:shd w:val="clear" w:color="auto" w:fill="auto"/>
          </w:tcPr>
          <w:p w14:paraId="06976B3A" w14:textId="77777777" w:rsidR="008E2BF5" w:rsidRPr="002F4F5F" w:rsidRDefault="008E2BF5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25" w:type="pct"/>
            <w:shd w:val="clear" w:color="auto" w:fill="auto"/>
          </w:tcPr>
          <w:p w14:paraId="79F93B60" w14:textId="6FB69EFA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3139</w:t>
            </w:r>
          </w:p>
        </w:tc>
        <w:tc>
          <w:tcPr>
            <w:tcW w:w="2781" w:type="pct"/>
            <w:shd w:val="clear" w:color="auto" w:fill="auto"/>
          </w:tcPr>
          <w:p w14:paraId="6967D1A0" w14:textId="65D87821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Техник по управлению технологическими процессами, не входящие в другие группы</w:t>
            </w:r>
          </w:p>
        </w:tc>
      </w:tr>
      <w:tr w:rsidR="008E2BF5" w:rsidRPr="002F4F5F" w14:paraId="62936799" w14:textId="77777777" w:rsidTr="00D95AD4">
        <w:trPr>
          <w:trHeight w:val="20"/>
        </w:trPr>
        <w:tc>
          <w:tcPr>
            <w:tcW w:w="1594" w:type="pct"/>
            <w:shd w:val="clear" w:color="auto" w:fill="auto"/>
          </w:tcPr>
          <w:p w14:paraId="49B9A71A" w14:textId="1438762C" w:rsidR="008E2BF5" w:rsidRPr="002F4F5F" w:rsidRDefault="008E2BF5" w:rsidP="00AF6EB8">
            <w:pPr>
              <w:rPr>
                <w:lang w:val="en-US"/>
              </w:rPr>
            </w:pPr>
            <w:r w:rsidRPr="002F4F5F">
              <w:t>ЕКС</w:t>
            </w:r>
            <w:r w:rsidRPr="002F4F5F">
              <w:rPr>
                <w:rStyle w:val="a7"/>
              </w:rPr>
              <w:endnoteReference w:id="6"/>
            </w:r>
            <w:r w:rsidRPr="002F4F5F"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724C7EA9" w14:textId="4F3E7B47" w:rsidR="008E2BF5" w:rsidRPr="002F4F5F" w:rsidRDefault="00ED5573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 xml:space="preserve"> </w:t>
            </w:r>
            <w:r w:rsidR="008E2BF5" w:rsidRPr="002F4F5F">
              <w:rPr>
                <w:rFonts w:eastAsia="Calibri"/>
              </w:rPr>
              <w:t>-</w:t>
            </w:r>
          </w:p>
        </w:tc>
        <w:tc>
          <w:tcPr>
            <w:tcW w:w="2781" w:type="pct"/>
            <w:shd w:val="clear" w:color="auto" w:fill="auto"/>
          </w:tcPr>
          <w:p w14:paraId="7BA42103" w14:textId="27909891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Техник-технолог</w:t>
            </w:r>
          </w:p>
        </w:tc>
      </w:tr>
      <w:tr w:rsidR="008E2BF5" w:rsidRPr="002F4F5F" w14:paraId="262BE254" w14:textId="77777777" w:rsidTr="00D95AD4">
        <w:trPr>
          <w:trHeight w:val="20"/>
        </w:trPr>
        <w:tc>
          <w:tcPr>
            <w:tcW w:w="1594" w:type="pct"/>
            <w:shd w:val="clear" w:color="auto" w:fill="auto"/>
          </w:tcPr>
          <w:p w14:paraId="4BFA4DFF" w14:textId="77777777" w:rsidR="008E2BF5" w:rsidRPr="002F4F5F" w:rsidRDefault="008E2BF5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  <w:r w:rsidRPr="002F4F5F">
              <w:rPr>
                <w:rStyle w:val="a7"/>
                <w:bCs w:val="0"/>
              </w:rPr>
              <w:endnoteReference w:id="7"/>
            </w:r>
          </w:p>
        </w:tc>
        <w:tc>
          <w:tcPr>
            <w:tcW w:w="625" w:type="pct"/>
            <w:shd w:val="clear" w:color="auto" w:fill="auto"/>
          </w:tcPr>
          <w:p w14:paraId="5C8EFB50" w14:textId="5136D7D3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27120</w:t>
            </w:r>
          </w:p>
        </w:tc>
        <w:tc>
          <w:tcPr>
            <w:tcW w:w="2781" w:type="pct"/>
            <w:shd w:val="clear" w:color="auto" w:fill="auto"/>
          </w:tcPr>
          <w:p w14:paraId="744C176F" w14:textId="3CD2E69A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Техник-технолог</w:t>
            </w:r>
          </w:p>
        </w:tc>
      </w:tr>
      <w:tr w:rsidR="008E2BF5" w:rsidRPr="002F4F5F" w14:paraId="3393F7B6" w14:textId="77777777" w:rsidTr="00D95AD4">
        <w:trPr>
          <w:trHeight w:val="20"/>
        </w:trPr>
        <w:tc>
          <w:tcPr>
            <w:tcW w:w="1594" w:type="pct"/>
            <w:vMerge w:val="restart"/>
            <w:shd w:val="clear" w:color="auto" w:fill="auto"/>
          </w:tcPr>
          <w:p w14:paraId="7C9684A8" w14:textId="77777777" w:rsidR="008E2BF5" w:rsidRPr="002F4F5F" w:rsidRDefault="008E2BF5" w:rsidP="00AF6EB8">
            <w:r w:rsidRPr="002F4F5F">
              <w:t>ОКСО</w:t>
            </w:r>
            <w:r w:rsidRPr="002F4F5F">
              <w:rPr>
                <w:rStyle w:val="a7"/>
              </w:rPr>
              <w:endnoteReference w:id="8"/>
            </w:r>
          </w:p>
        </w:tc>
        <w:tc>
          <w:tcPr>
            <w:tcW w:w="625" w:type="pct"/>
            <w:shd w:val="clear" w:color="auto" w:fill="auto"/>
          </w:tcPr>
          <w:p w14:paraId="356C208F" w14:textId="5FBE9214" w:rsidR="008E2BF5" w:rsidRPr="002F4F5F" w:rsidRDefault="001E780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2.15.02.07</w:t>
            </w:r>
          </w:p>
        </w:tc>
        <w:tc>
          <w:tcPr>
            <w:tcW w:w="2781" w:type="pct"/>
            <w:shd w:val="clear" w:color="auto" w:fill="auto"/>
          </w:tcPr>
          <w:p w14:paraId="1029EDC9" w14:textId="12591189" w:rsidR="008E2BF5" w:rsidRPr="002F4F5F" w:rsidRDefault="001E780C" w:rsidP="00AF6EB8">
            <w:pPr>
              <w:pStyle w:val="afc"/>
            </w:pPr>
            <w:r w:rsidRPr="002F4F5F">
              <w:t>Автоматизация технологических процессов и производств (по отраслям)</w:t>
            </w:r>
          </w:p>
        </w:tc>
      </w:tr>
      <w:tr w:rsidR="008E2BF5" w:rsidRPr="002F4F5F" w14:paraId="0FA0CB9B" w14:textId="77777777" w:rsidTr="00D95AD4">
        <w:trPr>
          <w:trHeight w:val="20"/>
        </w:trPr>
        <w:tc>
          <w:tcPr>
            <w:tcW w:w="1594" w:type="pct"/>
            <w:vMerge/>
            <w:shd w:val="clear" w:color="auto" w:fill="auto"/>
          </w:tcPr>
          <w:p w14:paraId="4E92C3BA" w14:textId="77777777" w:rsidR="008E2BF5" w:rsidRPr="002F4F5F" w:rsidRDefault="008E2BF5" w:rsidP="00AF6EB8"/>
        </w:tc>
        <w:tc>
          <w:tcPr>
            <w:tcW w:w="625" w:type="pct"/>
            <w:shd w:val="clear" w:color="auto" w:fill="auto"/>
          </w:tcPr>
          <w:p w14:paraId="6F6BA2C4" w14:textId="52DAEE5E" w:rsidR="008E2BF5" w:rsidRPr="002F4F5F" w:rsidRDefault="001E780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2.15.02.08</w:t>
            </w:r>
          </w:p>
        </w:tc>
        <w:tc>
          <w:tcPr>
            <w:tcW w:w="2781" w:type="pct"/>
            <w:shd w:val="clear" w:color="auto" w:fill="auto"/>
          </w:tcPr>
          <w:p w14:paraId="0F501E23" w14:textId="764CFDD4" w:rsidR="008E2BF5" w:rsidRPr="002F4F5F" w:rsidRDefault="001E780C" w:rsidP="00AF6EB8">
            <w:pPr>
              <w:pStyle w:val="afc"/>
            </w:pPr>
            <w:r w:rsidRPr="002F4F5F">
              <w:t>Технология машиностроения</w:t>
            </w:r>
          </w:p>
        </w:tc>
      </w:tr>
    </w:tbl>
    <w:p w14:paraId="57DDEBA9" w14:textId="77777777" w:rsidR="00D95AD4" w:rsidRDefault="00D95AD4" w:rsidP="00AF6EB8">
      <w:pPr>
        <w:pStyle w:val="3"/>
        <w:spacing w:before="0" w:after="0"/>
      </w:pPr>
    </w:p>
    <w:p w14:paraId="7A06DB3B" w14:textId="77A68470" w:rsidR="00BC793F" w:rsidRDefault="00BC793F" w:rsidP="00AF6EB8">
      <w:pPr>
        <w:pStyle w:val="3"/>
        <w:spacing w:before="0" w:after="0"/>
      </w:pPr>
      <w:r w:rsidRPr="002F4F5F">
        <w:t>3.1.1. Трудовая функция</w:t>
      </w:r>
    </w:p>
    <w:p w14:paraId="4A33B8EB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998"/>
        <w:gridCol w:w="700"/>
        <w:gridCol w:w="1006"/>
        <w:gridCol w:w="1938"/>
        <w:gridCol w:w="718"/>
      </w:tblGrid>
      <w:tr w:rsidR="004E5A3F" w:rsidRPr="002F4F5F" w14:paraId="302D2996" w14:textId="77777777" w:rsidTr="00D95AD4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3B1922" w14:textId="77777777" w:rsidR="00DD0637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02CF5" w14:textId="77777777" w:rsidR="00DD0637" w:rsidRPr="002F4F5F" w:rsidRDefault="001927FC" w:rsidP="00AF6EB8">
            <w:r w:rsidRPr="002F4F5F">
              <w:t>Проектирование технологических операций изготовления простых деталей типа тел вращения на универсальных токарных станках с ЧПУ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09735F" w14:textId="77777777" w:rsidR="00DD0637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BB81D" w14:textId="0D9B48DD" w:rsidR="00DD0637" w:rsidRPr="002F4F5F" w:rsidRDefault="00AD2EC2" w:rsidP="00AF6EB8">
            <w:r>
              <w:rPr>
                <w:lang w:val="en-US"/>
              </w:rPr>
              <w:t>A</w:t>
            </w:r>
            <w:r w:rsidR="00DD0637" w:rsidRPr="002F4F5F">
              <w:rPr>
                <w:lang w:val="en-US"/>
              </w:rPr>
              <w:t>/0</w:t>
            </w:r>
            <w:r w:rsidR="00241C25" w:rsidRPr="002F4F5F">
              <w:t>1</w:t>
            </w:r>
            <w:r w:rsidR="00DD0637" w:rsidRPr="002F4F5F">
              <w:rPr>
                <w:lang w:val="en-US"/>
              </w:rPr>
              <w:t>.</w:t>
            </w:r>
            <w:r w:rsidR="00E44A21" w:rsidRPr="002F4F5F">
              <w:t>4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F2F7A4" w14:textId="77777777" w:rsidR="00DD0637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336E1" w14:textId="77777777" w:rsidR="00DD0637" w:rsidRPr="002F4F5F" w:rsidRDefault="007F6F74" w:rsidP="00AF6EB8">
            <w:pPr>
              <w:jc w:val="center"/>
              <w:rPr>
                <w:lang w:val="en-US"/>
              </w:rPr>
            </w:pPr>
            <w:r w:rsidRPr="002F4F5F">
              <w:rPr>
                <w:lang w:val="en-US"/>
              </w:rPr>
              <w:t>4</w:t>
            </w:r>
          </w:p>
        </w:tc>
      </w:tr>
    </w:tbl>
    <w:p w14:paraId="3D49EF81" w14:textId="77777777" w:rsidR="00D95AD4" w:rsidRDefault="00D95AD4"/>
    <w:p w14:paraId="48993A9F" w14:textId="77777777" w:rsidR="00DD1D71" w:rsidRDefault="00DD1D71"/>
    <w:p w14:paraId="396AC0A7" w14:textId="77777777" w:rsidR="00DD1D71" w:rsidRDefault="00DD1D71"/>
    <w:p w14:paraId="4F6D86CE" w14:textId="77777777" w:rsidR="00DD1D71" w:rsidRDefault="00DD1D7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1324"/>
        <w:gridCol w:w="553"/>
        <w:gridCol w:w="1871"/>
        <w:gridCol w:w="1634"/>
        <w:gridCol w:w="2338"/>
      </w:tblGrid>
      <w:tr w:rsidR="004E5A3F" w:rsidRPr="002F4F5F" w14:paraId="7060F3CC" w14:textId="77777777" w:rsidTr="00D95AD4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5DB945" w14:textId="77777777" w:rsidR="00DD0637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D996502" w14:textId="77777777" w:rsidR="00DD0637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C4C881" w14:textId="77777777" w:rsidR="00DD0637" w:rsidRPr="002F4F5F" w:rsidRDefault="00DD0637" w:rsidP="00AF6EB8">
            <w:r w:rsidRPr="002F4F5F"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4CE158" w14:textId="77777777" w:rsidR="00DD0637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DB6C6" w14:textId="77777777" w:rsidR="00DD0637" w:rsidRPr="002F4F5F" w:rsidRDefault="00DD0637" w:rsidP="00AF6EB8">
            <w:pPr>
              <w:jc w:val="center"/>
            </w:pPr>
          </w:p>
        </w:tc>
        <w:tc>
          <w:tcPr>
            <w:tcW w:w="11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9A08C" w14:textId="77777777" w:rsidR="00DD0637" w:rsidRPr="002F4F5F" w:rsidRDefault="00DD0637" w:rsidP="00AF6EB8">
            <w:pPr>
              <w:jc w:val="center"/>
            </w:pPr>
          </w:p>
        </w:tc>
      </w:tr>
      <w:tr w:rsidR="004E5A3F" w:rsidRPr="002F4F5F" w14:paraId="01497040" w14:textId="77777777" w:rsidTr="00D95AD4">
        <w:trPr>
          <w:trHeight w:val="20"/>
        </w:trPr>
        <w:tc>
          <w:tcPr>
            <w:tcW w:w="1216" w:type="pct"/>
            <w:tcBorders>
              <w:top w:val="nil"/>
              <w:bottom w:val="nil"/>
              <w:right w:val="nil"/>
            </w:tcBorders>
            <w:vAlign w:val="center"/>
          </w:tcPr>
          <w:p w14:paraId="5275CA40" w14:textId="77777777" w:rsidR="00DD0637" w:rsidRPr="002F4F5F" w:rsidRDefault="00DD0637" w:rsidP="00AF6EB8"/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DCDDE2" w14:textId="77777777" w:rsidR="00DD0637" w:rsidRPr="002F4F5F" w:rsidRDefault="00DD0637" w:rsidP="00AF6EB8"/>
        </w:tc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38D868" w14:textId="77777777" w:rsidR="00DD063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D2D531" w14:textId="77777777" w:rsidR="00DD063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640A9B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1"/>
        <w:gridCol w:w="7714"/>
      </w:tblGrid>
      <w:tr w:rsidR="004E5A3F" w:rsidRPr="002F4F5F" w14:paraId="6D3D884D" w14:textId="77777777" w:rsidTr="00D95AD4">
        <w:trPr>
          <w:trHeight w:val="20"/>
        </w:trPr>
        <w:tc>
          <w:tcPr>
            <w:tcW w:w="1217" w:type="pct"/>
            <w:vMerge w:val="restart"/>
            <w:shd w:val="clear" w:color="auto" w:fill="auto"/>
          </w:tcPr>
          <w:p w14:paraId="0DF7E7D4" w14:textId="77777777" w:rsidR="001C43D8" w:rsidRPr="002F4F5F" w:rsidRDefault="001C43D8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83" w:type="pct"/>
            <w:shd w:val="clear" w:color="auto" w:fill="auto"/>
          </w:tcPr>
          <w:p w14:paraId="7A857745" w14:textId="5114DC7C" w:rsidR="00D60B21" w:rsidRPr="002F4F5F" w:rsidRDefault="002D2075" w:rsidP="00D95AD4">
            <w:pPr>
              <w:pStyle w:val="afc"/>
              <w:jc w:val="both"/>
            </w:pPr>
            <w:r w:rsidRPr="002F4F5F">
              <w:t>Анали</w:t>
            </w:r>
            <w:r w:rsidR="00D7553D" w:rsidRPr="002F4F5F">
              <w:t>з</w:t>
            </w:r>
            <w:r w:rsidRPr="002F4F5F">
              <w:t xml:space="preserve"> технически</w:t>
            </w:r>
            <w:r w:rsidR="006E1D49" w:rsidRPr="002F4F5F">
              <w:t>х</w:t>
            </w:r>
            <w:r w:rsidRPr="002F4F5F">
              <w:t xml:space="preserve"> требовани</w:t>
            </w:r>
            <w:r w:rsidR="006E1D49" w:rsidRPr="002F4F5F">
              <w:t>й</w:t>
            </w:r>
            <w:r w:rsidR="001B0C29" w:rsidRPr="002F4F5F">
              <w:t>, предъявляемых к простым деталям типа тел вращения</w:t>
            </w:r>
            <w:r w:rsidR="00F243AF">
              <w:t>,</w:t>
            </w:r>
            <w:r w:rsidR="007F6F74" w:rsidRPr="002F4F5F">
              <w:t xml:space="preserve"> изготавливаемы</w:t>
            </w:r>
            <w:r w:rsidR="00F243AF">
              <w:t>м</w:t>
            </w:r>
            <w:r w:rsidR="007F6F74" w:rsidRPr="002F4F5F">
              <w:t xml:space="preserve"> </w:t>
            </w:r>
            <w:r w:rsidR="00ED2068" w:rsidRPr="002F4F5F">
              <w:t>на универсальных токарных станках с ЧПУ</w:t>
            </w:r>
          </w:p>
        </w:tc>
      </w:tr>
      <w:tr w:rsidR="004E5A3F" w:rsidRPr="002F4F5F" w14:paraId="037007B6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CA2E416" w14:textId="77777777" w:rsidR="00D12331" w:rsidRPr="002F4F5F" w:rsidRDefault="00D12331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0151268" w14:textId="78D6DADC" w:rsidR="00D12331" w:rsidRPr="002F4F5F" w:rsidRDefault="00D12331" w:rsidP="00D95AD4">
            <w:pPr>
              <w:pStyle w:val="afc"/>
              <w:jc w:val="both"/>
            </w:pPr>
            <w:r w:rsidRPr="002F4F5F">
              <w:t>Отработка</w:t>
            </w:r>
            <w:r w:rsidR="005954F9" w:rsidRPr="002F4F5F">
              <w:t xml:space="preserve"> конструкции</w:t>
            </w:r>
            <w:r w:rsidRPr="002F4F5F">
              <w:t xml:space="preserve"> </w:t>
            </w:r>
            <w:r w:rsidR="005954F9" w:rsidRPr="002F4F5F">
              <w:t xml:space="preserve">простых деталей типа тел вращения </w:t>
            </w:r>
            <w:r w:rsidRPr="002F4F5F">
              <w:t>на технологичность</w:t>
            </w:r>
            <w:r w:rsidR="00347591" w:rsidRPr="002F4F5F">
              <w:t xml:space="preserve"> </w:t>
            </w:r>
            <w:r w:rsidRPr="002F4F5F">
              <w:t xml:space="preserve">для </w:t>
            </w:r>
            <w:r w:rsidR="00E068A0" w:rsidRPr="002F4F5F">
              <w:t>изготовления</w:t>
            </w:r>
            <w:r w:rsidRPr="002F4F5F">
              <w:t xml:space="preserve"> </w:t>
            </w:r>
            <w:r w:rsidR="00ED2068" w:rsidRPr="002F4F5F">
              <w:t>на универсальных токарных станках с ЧПУ</w:t>
            </w:r>
          </w:p>
        </w:tc>
      </w:tr>
      <w:tr w:rsidR="00202C70" w:rsidRPr="002F4F5F" w14:paraId="007939E8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7BE4821E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0860B129" w14:textId="6D682520" w:rsidR="00202C70" w:rsidRPr="002F4F5F" w:rsidRDefault="008A6207" w:rsidP="00D95AD4">
            <w:pPr>
              <w:pStyle w:val="afc"/>
              <w:jc w:val="both"/>
            </w:pPr>
            <w:r w:rsidRPr="002F4F5F">
              <w:t>Выбор модели универсального токарного станка с ЧПУ для изготовления простых деталей типа тел вращения</w:t>
            </w:r>
          </w:p>
        </w:tc>
      </w:tr>
      <w:tr w:rsidR="004E5A3F" w:rsidRPr="002F4F5F" w14:paraId="46B8117A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45AF1BC0" w14:textId="77777777" w:rsidR="00231714" w:rsidRPr="002F4F5F" w:rsidRDefault="00231714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69C85D81" w14:textId="589CB10A" w:rsidR="00231714" w:rsidRPr="002F4F5F" w:rsidRDefault="00231714" w:rsidP="00D95AD4">
            <w:pPr>
              <w:pStyle w:val="afc"/>
              <w:jc w:val="both"/>
            </w:pPr>
            <w:r w:rsidRPr="002F4F5F">
              <w:t>Определ</w:t>
            </w:r>
            <w:r w:rsidR="006E1D49" w:rsidRPr="002F4F5F">
              <w:t>ение</w:t>
            </w:r>
            <w:r w:rsidRPr="002F4F5F">
              <w:t xml:space="preserve"> последовательност</w:t>
            </w:r>
            <w:r w:rsidR="006E1D49" w:rsidRPr="002F4F5F">
              <w:t>и</w:t>
            </w:r>
            <w:r w:rsidR="00700EBD" w:rsidRPr="002F4F5F">
              <w:t xml:space="preserve"> обработки поверхностей заготовок</w:t>
            </w:r>
            <w:r w:rsidR="00137FD4" w:rsidRPr="002F4F5F">
              <w:t xml:space="preserve"> </w:t>
            </w:r>
            <w:r w:rsidR="00355CFE" w:rsidRPr="002F4F5F">
              <w:t xml:space="preserve">для изготовления </w:t>
            </w:r>
            <w:r w:rsidR="00A21C1B" w:rsidRPr="002F4F5F">
              <w:t>простых деталей типа тел вращения</w:t>
            </w:r>
            <w:r w:rsidR="004C1128" w:rsidRPr="002F4F5F">
              <w:t xml:space="preserve"> на универсальных токарных станках с ЧПУ</w:t>
            </w:r>
          </w:p>
        </w:tc>
      </w:tr>
      <w:tr w:rsidR="004E5A3F" w:rsidRPr="002F4F5F" w14:paraId="793177DD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1E835994" w14:textId="77777777" w:rsidR="00522EE1" w:rsidRPr="002F4F5F" w:rsidRDefault="00522EE1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30103797" w14:textId="7D5D0AEC" w:rsidR="00522EE1" w:rsidRPr="002F4F5F" w:rsidRDefault="008A6207" w:rsidP="00D95AD4">
            <w:pPr>
              <w:pStyle w:val="afc"/>
              <w:jc w:val="both"/>
            </w:pPr>
            <w:r w:rsidRPr="002F4F5F">
              <w:t xml:space="preserve">Выбор схем базирования и закрепления </w:t>
            </w:r>
            <w:r w:rsidR="00522EE1" w:rsidRPr="002F4F5F">
              <w:t>заготов</w:t>
            </w:r>
            <w:r w:rsidR="00BC791F" w:rsidRPr="002F4F5F">
              <w:t>ок</w:t>
            </w:r>
            <w:r w:rsidR="00355CFE" w:rsidRPr="002F4F5F">
              <w:t xml:space="preserve"> для изготовления</w:t>
            </w:r>
            <w:r w:rsidR="00A21C1B" w:rsidRPr="002F4F5F">
              <w:t xml:space="preserve"> простых деталей типа тел вращения</w:t>
            </w:r>
            <w:r w:rsidR="004C1128" w:rsidRPr="002F4F5F">
              <w:t xml:space="preserve"> на универсальных токарных станках с ЧПУ</w:t>
            </w:r>
          </w:p>
        </w:tc>
      </w:tr>
      <w:tr w:rsidR="004E5A3F" w:rsidRPr="002F4F5F" w14:paraId="11758DE8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79D05B95" w14:textId="77777777" w:rsidR="004E485B" w:rsidRPr="002F4F5F" w:rsidRDefault="004E485B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9565E89" w14:textId="3E5290F0" w:rsidR="004E485B" w:rsidRPr="002F4F5F" w:rsidRDefault="004E485B" w:rsidP="00D95AD4">
            <w:pPr>
              <w:pStyle w:val="afc"/>
              <w:jc w:val="both"/>
            </w:pPr>
            <w:r w:rsidRPr="002F4F5F">
              <w:t>Выбор приспособлени</w:t>
            </w:r>
            <w:r w:rsidR="005954F9" w:rsidRPr="002F4F5F">
              <w:t>й</w:t>
            </w:r>
            <w:r w:rsidRPr="002F4F5F">
              <w:t xml:space="preserve"> для </w:t>
            </w:r>
            <w:r w:rsidR="005954F9" w:rsidRPr="002F4F5F">
              <w:t>закрепления</w:t>
            </w:r>
            <w:r w:rsidRPr="002F4F5F">
              <w:t xml:space="preserve"> заготов</w:t>
            </w:r>
            <w:r w:rsidR="00BC791F" w:rsidRPr="002F4F5F">
              <w:t>ок</w:t>
            </w:r>
            <w:r w:rsidR="00355CFE" w:rsidRPr="002F4F5F">
              <w:t xml:space="preserve"> для изготовления</w:t>
            </w:r>
            <w:r w:rsidR="00A21C1B" w:rsidRPr="002F4F5F">
              <w:t xml:space="preserve"> простых деталей типа тел вращения</w:t>
            </w:r>
            <w:r w:rsidR="004C1128" w:rsidRPr="002F4F5F">
              <w:t xml:space="preserve"> на универсальных токарных станках с ЧПУ</w:t>
            </w:r>
          </w:p>
        </w:tc>
      </w:tr>
      <w:tr w:rsidR="004E5A3F" w:rsidRPr="002F4F5F" w14:paraId="2A0912AE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5D1B27A" w14:textId="77777777" w:rsidR="00D12331" w:rsidRPr="002F4F5F" w:rsidRDefault="00D12331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38B8F12D" w14:textId="55D92C4D" w:rsidR="00D12331" w:rsidRPr="002F4F5F" w:rsidRDefault="00522EE1" w:rsidP="00D95AD4">
            <w:pPr>
              <w:pStyle w:val="afc"/>
              <w:jc w:val="both"/>
            </w:pPr>
            <w:r w:rsidRPr="002F4F5F">
              <w:t xml:space="preserve">Определение </w:t>
            </w:r>
            <w:r w:rsidR="005954F9" w:rsidRPr="002F4F5F">
              <w:t xml:space="preserve">видов и количества </w:t>
            </w:r>
            <w:r w:rsidR="008A6207" w:rsidRPr="002F4F5F">
              <w:t xml:space="preserve">необходимых режущих инструментов </w:t>
            </w:r>
            <w:r w:rsidR="005E3CFF" w:rsidRPr="002F4F5F">
              <w:t>для изготовления простых деталей на универсальных токарных станках с ЧПУ</w:t>
            </w:r>
          </w:p>
        </w:tc>
      </w:tr>
      <w:tr w:rsidR="004E5A3F" w:rsidRPr="002F4F5F" w14:paraId="05571375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391E740E" w14:textId="77777777" w:rsidR="00D12331" w:rsidRPr="002F4F5F" w:rsidRDefault="00D12331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60570491" w14:textId="3E634702" w:rsidR="00D12331" w:rsidRPr="002F4F5F" w:rsidRDefault="00D12331" w:rsidP="00D95AD4">
            <w:pPr>
              <w:pStyle w:val="afc"/>
              <w:jc w:val="both"/>
            </w:pPr>
            <w:r w:rsidRPr="002F4F5F">
              <w:t xml:space="preserve">Расчет </w:t>
            </w:r>
            <w:r w:rsidR="00740CC7" w:rsidRPr="002F4F5F">
              <w:t xml:space="preserve">операционных </w:t>
            </w:r>
            <w:r w:rsidRPr="002F4F5F">
              <w:t>припусков и определение межпереходных размеров</w:t>
            </w:r>
            <w:r w:rsidR="004C1128" w:rsidRPr="002F4F5F">
              <w:t xml:space="preserve"> при обработке заготовок </w:t>
            </w:r>
            <w:r w:rsidR="00355CFE" w:rsidRPr="002F4F5F">
              <w:t xml:space="preserve">для изготовления </w:t>
            </w:r>
            <w:r w:rsidR="004C1128" w:rsidRPr="002F4F5F">
              <w:t>простых деталей типа тел вращения на универсальных токарных станках с ЧПУ</w:t>
            </w:r>
          </w:p>
        </w:tc>
      </w:tr>
      <w:tr w:rsidR="004E5A3F" w:rsidRPr="002F4F5F" w14:paraId="05D943DC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78922EBE" w14:textId="77777777" w:rsidR="002D2075" w:rsidRPr="002F4F5F" w:rsidRDefault="002D2075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1B18148E" w14:textId="7C099CFD" w:rsidR="002D2075" w:rsidRPr="002F4F5F" w:rsidRDefault="00740CC7" w:rsidP="00D95AD4">
            <w:pPr>
              <w:pStyle w:val="afc"/>
              <w:jc w:val="both"/>
            </w:pPr>
            <w:r w:rsidRPr="002F4F5F">
              <w:t xml:space="preserve">Выбор технологических </w:t>
            </w:r>
            <w:r w:rsidR="00D12331" w:rsidRPr="002F4F5F">
              <w:t>режимов обработки</w:t>
            </w:r>
            <w:r w:rsidR="00355CFE" w:rsidRPr="002F4F5F">
              <w:t xml:space="preserve"> для изготовления простых деталей на универсальных токарных станках с ЧПУ</w:t>
            </w:r>
          </w:p>
        </w:tc>
      </w:tr>
      <w:tr w:rsidR="004E5A3F" w:rsidRPr="002F4F5F" w14:paraId="39F403F7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7B0D1234" w14:textId="77777777" w:rsidR="002D2075" w:rsidRPr="002F4F5F" w:rsidRDefault="002D2075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3F805970" w14:textId="3E87EF1C" w:rsidR="002D2075" w:rsidRPr="002F4F5F" w:rsidRDefault="002626EF" w:rsidP="00D95AD4">
            <w:pPr>
              <w:pStyle w:val="afc"/>
              <w:jc w:val="both"/>
            </w:pPr>
            <w:r w:rsidRPr="002F4F5F">
              <w:t>Расч</w:t>
            </w:r>
            <w:r w:rsidR="009135FC" w:rsidRPr="002F4F5F">
              <w:t>ет</w:t>
            </w:r>
            <w:r w:rsidRPr="002F4F5F">
              <w:t xml:space="preserve"> технически обоснованны</w:t>
            </w:r>
            <w:r w:rsidR="009135FC" w:rsidRPr="002F4F5F">
              <w:t>х</w:t>
            </w:r>
            <w:r w:rsidRPr="002F4F5F">
              <w:t xml:space="preserve"> норм штучного и подготовительно-заключительного времени</w:t>
            </w:r>
            <w:r w:rsidR="00355CFE" w:rsidRPr="002F4F5F">
              <w:t xml:space="preserve"> для изготовления простых деталей типа тел вращения на универсальных токарных станках с ЧПУ</w:t>
            </w:r>
          </w:p>
        </w:tc>
      </w:tr>
      <w:tr w:rsidR="004E5A3F" w:rsidRPr="002F4F5F" w14:paraId="0D138AE6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148F23F" w14:textId="77777777" w:rsidR="002D2075" w:rsidRPr="002F4F5F" w:rsidRDefault="002D2075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6823AB8" w14:textId="08FD56EE" w:rsidR="002D2075" w:rsidRPr="002F4F5F" w:rsidRDefault="00740CC7" w:rsidP="00D95AD4">
            <w:pPr>
              <w:pStyle w:val="afc"/>
              <w:jc w:val="both"/>
            </w:pPr>
            <w:r w:rsidRPr="002F4F5F">
              <w:t>Оформление технологической документации на разработанную технологическую операцию</w:t>
            </w:r>
            <w:r w:rsidR="00355CFE" w:rsidRPr="002F4F5F">
              <w:t xml:space="preserve"> изготовления простых деталей типа тел вращения на универсальных токарных станках с ЧПУ</w:t>
            </w:r>
          </w:p>
        </w:tc>
      </w:tr>
      <w:tr w:rsidR="00154ACF" w:rsidRPr="002F4F5F" w14:paraId="0A5B7E13" w14:textId="77777777" w:rsidTr="00D95AD4">
        <w:trPr>
          <w:trHeight w:val="20"/>
        </w:trPr>
        <w:tc>
          <w:tcPr>
            <w:tcW w:w="1217" w:type="pct"/>
            <w:vMerge w:val="restart"/>
            <w:shd w:val="clear" w:color="auto" w:fill="auto"/>
          </w:tcPr>
          <w:p w14:paraId="41C45C2B" w14:textId="77777777" w:rsidR="00154ACF" w:rsidRPr="002F4F5F" w:rsidDel="002A1D54" w:rsidRDefault="00154ACF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83" w:type="pct"/>
            <w:shd w:val="clear" w:color="auto" w:fill="auto"/>
          </w:tcPr>
          <w:p w14:paraId="2510A375" w14:textId="1801CECF" w:rsidR="00154ACF" w:rsidRPr="002F4F5F" w:rsidRDefault="00154ACF" w:rsidP="00D95AD4">
            <w:pPr>
              <w:pStyle w:val="afc"/>
              <w:jc w:val="both"/>
            </w:pPr>
            <w:r w:rsidRPr="002F4F5F">
              <w:t>Оценивать технологичность конструкции простых деталей типа тел вращения с учетом изготовления на универсальных токарных станках с ЧПУ</w:t>
            </w:r>
          </w:p>
        </w:tc>
      </w:tr>
      <w:tr w:rsidR="00154ACF" w:rsidRPr="002F4F5F" w14:paraId="5628E394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1A1F8D2D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777B35D" w14:textId="1BCC9C6C" w:rsidR="00154ACF" w:rsidRPr="002F4F5F" w:rsidRDefault="00154ACF" w:rsidP="00D95AD4">
            <w:pPr>
              <w:pStyle w:val="afc"/>
              <w:jc w:val="both"/>
            </w:pPr>
            <w:r w:rsidRPr="002F4F5F">
              <w:t xml:space="preserve">Выбирать металлорежущий станок с устройством числового программного управления (далее </w:t>
            </w:r>
            <w:r w:rsidR="00795ECE" w:rsidRPr="002F4F5F">
              <w:t xml:space="preserve">– </w:t>
            </w:r>
            <w:r w:rsidRPr="002F4F5F">
              <w:t>УЧПУ) для изготовления простых деталей типа тел вращения</w:t>
            </w:r>
          </w:p>
        </w:tc>
      </w:tr>
      <w:tr w:rsidR="00154ACF" w:rsidRPr="002F4F5F" w14:paraId="1E41922D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79AF9B13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60DD20D6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Определять порядок выполнения переходов с учетом особенностей проектирования операций обработки на универсальных токарных станках с ЧПУ</w:t>
            </w:r>
          </w:p>
        </w:tc>
      </w:tr>
      <w:tr w:rsidR="00154ACF" w:rsidRPr="002F4F5F" w14:paraId="4C8BEF5A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5491996B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70B78C3D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Определять количество установов и вспомогательных переходов при проектировании операций обработки на универсальных токарных станках с ЧПУ</w:t>
            </w:r>
          </w:p>
        </w:tc>
      </w:tr>
      <w:tr w:rsidR="00154ACF" w:rsidRPr="002F4F5F" w14:paraId="712DC763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2F6A3ED1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19F899B7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Анализировать технологические возможности режущих инструментов для выполнения операций на универсальных токарных станках с ЧПУ</w:t>
            </w:r>
          </w:p>
        </w:tc>
      </w:tr>
      <w:tr w:rsidR="00154ACF" w:rsidRPr="002F4F5F" w14:paraId="0EB53E45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04470CDE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34C54357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Анализировать схемы базирования заготовок простых деталей типа тел вращения</w:t>
            </w:r>
          </w:p>
        </w:tc>
      </w:tr>
      <w:tr w:rsidR="00154ACF" w:rsidRPr="002F4F5F" w14:paraId="618A6A2B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5A22927D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7B5AB2CD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Анализировать технологические возможности приспособлений, применяемых на универсальных токарных станках с ЧПУ для закрепления заготовок простых деталей типа тел вращения</w:t>
            </w:r>
          </w:p>
        </w:tc>
      </w:tr>
      <w:tr w:rsidR="00154ACF" w:rsidRPr="002F4F5F" w14:paraId="03A50F26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1617CBAA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29ECFCA5" w14:textId="132BEA3C" w:rsidR="00154ACF" w:rsidRPr="002F4F5F" w:rsidRDefault="00154ACF" w:rsidP="00D95AD4">
            <w:pPr>
              <w:pStyle w:val="afc"/>
              <w:jc w:val="both"/>
              <w:rPr>
                <w:color w:val="FF0000"/>
              </w:rPr>
            </w:pPr>
            <w:r w:rsidRPr="002F4F5F">
              <w:t>Выбирать технологические режимы обработки для кодирования в управляющей программе (</w:t>
            </w:r>
            <w:r w:rsidR="00795ECE" w:rsidRPr="002F4F5F">
              <w:t xml:space="preserve">далее – </w:t>
            </w:r>
            <w:r w:rsidRPr="002F4F5F">
              <w:t>УП)</w:t>
            </w:r>
          </w:p>
        </w:tc>
      </w:tr>
      <w:tr w:rsidR="00154ACF" w:rsidRPr="002F4F5F" w14:paraId="1EE58D92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E42EA09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1819552E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Производить расчет штучного и подготовительно-заключительного времени операции обработки заготовок простых деталей типа тел вращения на универсальных токарных станках с ЧПУ</w:t>
            </w:r>
          </w:p>
        </w:tc>
      </w:tr>
      <w:tr w:rsidR="00154ACF" w:rsidRPr="002F4F5F" w14:paraId="5AFB50B0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774D4EE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0819A5D3" w14:textId="7D4FD423" w:rsidR="00154ACF" w:rsidRPr="002F4F5F" w:rsidRDefault="00154ACF" w:rsidP="00D95AD4">
            <w:pPr>
              <w:pStyle w:val="afc"/>
              <w:jc w:val="both"/>
            </w:pPr>
            <w:r w:rsidRPr="002F4F5F">
              <w:t xml:space="preserve">Оформлять технологическую документацию в соответствии с нормативными требованиями </w:t>
            </w:r>
          </w:p>
        </w:tc>
      </w:tr>
      <w:tr w:rsidR="00154ACF" w:rsidRPr="002F4F5F" w14:paraId="1EAF0819" w14:textId="77777777" w:rsidTr="00D95AD4">
        <w:trPr>
          <w:trHeight w:val="20"/>
        </w:trPr>
        <w:tc>
          <w:tcPr>
            <w:tcW w:w="1217" w:type="pct"/>
            <w:vMerge w:val="restart"/>
            <w:shd w:val="clear" w:color="auto" w:fill="auto"/>
          </w:tcPr>
          <w:p w14:paraId="76536340" w14:textId="77777777" w:rsidR="00154ACF" w:rsidRPr="002F4F5F" w:rsidRDefault="00154ACF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83" w:type="pct"/>
            <w:shd w:val="clear" w:color="auto" w:fill="auto"/>
          </w:tcPr>
          <w:p w14:paraId="78137CFE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Единая система конструкторской документации</w:t>
            </w:r>
          </w:p>
        </w:tc>
      </w:tr>
      <w:tr w:rsidR="00154ACF" w:rsidRPr="002F4F5F" w14:paraId="5B974CB8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3BD6693F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2B905846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Единая система технологической документации</w:t>
            </w:r>
          </w:p>
        </w:tc>
      </w:tr>
      <w:tr w:rsidR="00154ACF" w:rsidRPr="002F4F5F" w14:paraId="77CC090D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56672022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D48AAC4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Единая система технологической подготовки производства</w:t>
            </w:r>
          </w:p>
        </w:tc>
      </w:tr>
      <w:tr w:rsidR="00154ACF" w:rsidRPr="002F4F5F" w14:paraId="601C309A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9842E7B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0EF82125" w14:textId="6B254194" w:rsidR="00154ACF" w:rsidRPr="002F4F5F" w:rsidRDefault="00154ACF" w:rsidP="00D95AD4">
            <w:pPr>
              <w:pStyle w:val="afc"/>
              <w:jc w:val="both"/>
            </w:pPr>
            <w:r w:rsidRPr="002F4F5F">
              <w:t>Отраслевые стандарты и нормали, используемые в организации</w:t>
            </w:r>
          </w:p>
        </w:tc>
      </w:tr>
      <w:tr w:rsidR="00154ACF" w:rsidRPr="002F4F5F" w14:paraId="3A37B093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34816B92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6408A1E5" w14:textId="7391815F" w:rsidR="00154ACF" w:rsidRPr="002F4F5F" w:rsidRDefault="00154ACF" w:rsidP="00D95AD4">
            <w:pPr>
              <w:pStyle w:val="afc"/>
              <w:jc w:val="both"/>
            </w:pPr>
            <w:r w:rsidRPr="002F4F5F">
              <w:t>Конструкции и назначения режущих инструментов, используемых на универсальных токарных станках с ЧПУ</w:t>
            </w:r>
          </w:p>
        </w:tc>
      </w:tr>
      <w:tr w:rsidR="00154ACF" w:rsidRPr="002F4F5F" w14:paraId="4B1D7ADF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057DBDD7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43E88AB1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Типовые технологические процессы изготовления деталей типа тел вращения на универсальных токарных станках с ЧПУ</w:t>
            </w:r>
          </w:p>
        </w:tc>
      </w:tr>
      <w:tr w:rsidR="00154ACF" w:rsidRPr="002F4F5F" w14:paraId="0F2E82A3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44FF9D4B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1D422FBF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Правила выбора технологических баз при проектировании операции на универсальных токарных станках с ЧПУ</w:t>
            </w:r>
          </w:p>
        </w:tc>
      </w:tr>
      <w:tr w:rsidR="00154ACF" w:rsidRPr="002F4F5F" w14:paraId="25492EC8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06566F4D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3CF88669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Принципы и последовательность проектирования технологических операций изготовления деталей типа тел вращения на универсальных токарных станках с ЧПУ</w:t>
            </w:r>
          </w:p>
        </w:tc>
      </w:tr>
      <w:tr w:rsidR="00154ACF" w:rsidRPr="002F4F5F" w14:paraId="010FC625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039470D2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70B8EAAC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Виды, назначение и принципы работы токарного оборудования с ЧПУ</w:t>
            </w:r>
          </w:p>
        </w:tc>
      </w:tr>
      <w:tr w:rsidR="00154ACF" w:rsidRPr="002F4F5F" w14:paraId="5779757F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55311E15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585BDEA6" w14:textId="547C2521" w:rsidR="00154ACF" w:rsidRPr="002F4F5F" w:rsidRDefault="00154ACF" w:rsidP="00D95AD4">
            <w:pPr>
              <w:pStyle w:val="afc"/>
              <w:jc w:val="both"/>
            </w:pPr>
            <w:r w:rsidRPr="002F4F5F">
              <w:t>Конструкции и назначение станочных приспособлений для токарных станков с ЧПУ</w:t>
            </w:r>
          </w:p>
        </w:tc>
      </w:tr>
      <w:tr w:rsidR="00154ACF" w:rsidRPr="002F4F5F" w14:paraId="051D4E1D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699D7841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591B3DC3" w14:textId="28B03117" w:rsidR="00154ACF" w:rsidRPr="002F4F5F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154ACF" w:rsidRPr="002F4F5F" w14:paraId="4A1E67E1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504A7411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53539F98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Методики определения операционных припусков и назначения допусков на межпереходные размеры</w:t>
            </w:r>
          </w:p>
        </w:tc>
      </w:tr>
      <w:tr w:rsidR="00154ACF" w:rsidRPr="002F4F5F" w14:paraId="5B81E23C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0B83FE87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61C84813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Основы теории резания</w:t>
            </w:r>
          </w:p>
        </w:tc>
      </w:tr>
      <w:tr w:rsidR="00154ACF" w:rsidRPr="002F4F5F" w14:paraId="0F044597" w14:textId="77777777" w:rsidTr="00D95AD4">
        <w:trPr>
          <w:trHeight w:val="20"/>
        </w:trPr>
        <w:tc>
          <w:tcPr>
            <w:tcW w:w="1217" w:type="pct"/>
            <w:vMerge/>
            <w:shd w:val="clear" w:color="auto" w:fill="auto"/>
          </w:tcPr>
          <w:p w14:paraId="20D0EFC4" w14:textId="77777777" w:rsidR="00154ACF" w:rsidRPr="002F4F5F" w:rsidDel="002A1D54" w:rsidRDefault="00154ACF" w:rsidP="00AF6EB8">
            <w:pPr>
              <w:pStyle w:val="afc"/>
            </w:pPr>
          </w:p>
        </w:tc>
        <w:tc>
          <w:tcPr>
            <w:tcW w:w="3783" w:type="pct"/>
            <w:shd w:val="clear" w:color="auto" w:fill="auto"/>
          </w:tcPr>
          <w:p w14:paraId="0A8AEF20" w14:textId="77777777" w:rsidR="00154ACF" w:rsidRPr="002F4F5F" w:rsidRDefault="00154ACF" w:rsidP="00D95AD4">
            <w:pPr>
              <w:pStyle w:val="afc"/>
              <w:jc w:val="both"/>
            </w:pPr>
            <w:r w:rsidRPr="002F4F5F">
              <w:t>Методики определения технологических режимов обработки</w:t>
            </w:r>
          </w:p>
        </w:tc>
      </w:tr>
      <w:tr w:rsidR="00154ACF" w:rsidRPr="002F4F5F" w14:paraId="3E0CD43F" w14:textId="77777777" w:rsidTr="00D95AD4">
        <w:trPr>
          <w:trHeight w:val="20"/>
        </w:trPr>
        <w:tc>
          <w:tcPr>
            <w:tcW w:w="1217" w:type="pct"/>
            <w:shd w:val="clear" w:color="auto" w:fill="auto"/>
          </w:tcPr>
          <w:p w14:paraId="31EE76B7" w14:textId="77777777" w:rsidR="00154ACF" w:rsidRPr="002F4F5F" w:rsidDel="002A1D54" w:rsidRDefault="00154ACF" w:rsidP="00AF6EB8">
            <w:pPr>
              <w:pStyle w:val="afc"/>
            </w:pPr>
            <w:r w:rsidRPr="002F4F5F" w:rsidDel="002A1D54">
              <w:t>Другие характеристики</w:t>
            </w:r>
          </w:p>
        </w:tc>
        <w:tc>
          <w:tcPr>
            <w:tcW w:w="3783" w:type="pct"/>
            <w:shd w:val="clear" w:color="auto" w:fill="auto"/>
          </w:tcPr>
          <w:p w14:paraId="244D218D" w14:textId="720F13DA" w:rsidR="00154ACF" w:rsidRPr="002F4F5F" w:rsidRDefault="004205F0" w:rsidP="00D95AD4">
            <w:pPr>
              <w:pStyle w:val="afc"/>
              <w:jc w:val="both"/>
            </w:pPr>
            <w:r>
              <w:t>-</w:t>
            </w:r>
          </w:p>
        </w:tc>
      </w:tr>
    </w:tbl>
    <w:p w14:paraId="426E4517" w14:textId="77777777" w:rsidR="00D95AD4" w:rsidRDefault="00D95AD4" w:rsidP="00AF6EB8">
      <w:pPr>
        <w:pStyle w:val="3"/>
        <w:spacing w:before="0" w:after="0"/>
      </w:pPr>
    </w:p>
    <w:p w14:paraId="1D9D69B4" w14:textId="1B5D4AB1" w:rsidR="00BC793F" w:rsidRDefault="00BC793F" w:rsidP="00AF6EB8">
      <w:pPr>
        <w:pStyle w:val="3"/>
        <w:spacing w:before="0" w:after="0"/>
      </w:pPr>
      <w:r w:rsidRPr="002F4F5F">
        <w:t>3.1.2. Трудовая функция</w:t>
      </w:r>
    </w:p>
    <w:p w14:paraId="650718C7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998"/>
        <w:gridCol w:w="700"/>
        <w:gridCol w:w="1006"/>
        <w:gridCol w:w="1938"/>
        <w:gridCol w:w="722"/>
      </w:tblGrid>
      <w:tr w:rsidR="004E5A3F" w:rsidRPr="002F4F5F" w14:paraId="270C0877" w14:textId="77777777" w:rsidTr="002A1557">
        <w:trPr>
          <w:trHeight w:val="278"/>
        </w:trPr>
        <w:tc>
          <w:tcPr>
            <w:tcW w:w="9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672162" w14:textId="77777777" w:rsidR="00D475D8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86E8A" w14:textId="77777777" w:rsidR="00D475D8" w:rsidRPr="002F4F5F" w:rsidRDefault="001927FC" w:rsidP="00AF6EB8">
            <w:pPr>
              <w:rPr>
                <w:u w:val="single"/>
              </w:rPr>
            </w:pPr>
            <w:r w:rsidRPr="002F4F5F">
              <w:t>Разработка</w:t>
            </w:r>
            <w:r w:rsidR="002307AD" w:rsidRPr="002F4F5F">
              <w:t xml:space="preserve"> и контроль</w:t>
            </w:r>
            <w:r w:rsidRPr="002F4F5F">
              <w:t xml:space="preserve"> управляющих программ для изготовления простых деталей типа тел вращения на универсальных токарных станках с ЧПУ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3577FB" w14:textId="77777777" w:rsidR="00D475D8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89579" w14:textId="53ABF6B7" w:rsidR="00D475D8" w:rsidRPr="002F4F5F" w:rsidRDefault="00AD2EC2" w:rsidP="00AF6EB8">
            <w:r>
              <w:rPr>
                <w:lang w:val="en-US"/>
              </w:rPr>
              <w:t>A</w:t>
            </w:r>
            <w:r w:rsidR="00D475D8" w:rsidRPr="002F4F5F">
              <w:rPr>
                <w:lang w:val="en-US"/>
              </w:rPr>
              <w:t>/0</w:t>
            </w:r>
            <w:r w:rsidR="00FC5B13" w:rsidRPr="002F4F5F">
              <w:t>2</w:t>
            </w:r>
            <w:r w:rsidR="00D475D8" w:rsidRPr="002F4F5F">
              <w:rPr>
                <w:lang w:val="en-US"/>
              </w:rPr>
              <w:t>.</w:t>
            </w:r>
            <w:r w:rsidR="009267D3" w:rsidRPr="002F4F5F">
              <w:t>4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9B3321" w14:textId="77777777" w:rsidR="00D475D8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5293D" w14:textId="77777777" w:rsidR="00D475D8" w:rsidRPr="002F4F5F" w:rsidRDefault="009267D3" w:rsidP="00AF6EB8">
            <w:pPr>
              <w:jc w:val="center"/>
            </w:pPr>
            <w:r w:rsidRPr="002F4F5F">
              <w:t>4</w:t>
            </w:r>
          </w:p>
        </w:tc>
      </w:tr>
    </w:tbl>
    <w:p w14:paraId="5C4E7823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0"/>
        <w:gridCol w:w="1324"/>
        <w:gridCol w:w="553"/>
        <w:gridCol w:w="1879"/>
        <w:gridCol w:w="1634"/>
        <w:gridCol w:w="2332"/>
      </w:tblGrid>
      <w:tr w:rsidR="004E5A3F" w:rsidRPr="002F4F5F" w14:paraId="51851F5A" w14:textId="77777777" w:rsidTr="00D95AD4">
        <w:trPr>
          <w:trHeight w:val="488"/>
        </w:trPr>
        <w:tc>
          <w:tcPr>
            <w:tcW w:w="12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13B9DF" w14:textId="77777777" w:rsidR="00D475D8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CE9667" w14:textId="77777777" w:rsidR="00D475D8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6CB798" w14:textId="77777777" w:rsidR="00D475D8" w:rsidRPr="002F4F5F" w:rsidRDefault="00D475D8" w:rsidP="00AF6EB8">
            <w:r w:rsidRPr="002F4F5F">
              <w:t>Х</w:t>
            </w:r>
          </w:p>
        </w:tc>
        <w:tc>
          <w:tcPr>
            <w:tcW w:w="9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C3BAD" w14:textId="77777777" w:rsidR="00D475D8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1A46A0" w14:textId="77777777" w:rsidR="00D475D8" w:rsidRPr="002F4F5F" w:rsidRDefault="00D475D8" w:rsidP="00AF6EB8">
            <w:pPr>
              <w:jc w:val="center"/>
            </w:pPr>
          </w:p>
        </w:tc>
        <w:tc>
          <w:tcPr>
            <w:tcW w:w="11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141562" w14:textId="77777777" w:rsidR="00D475D8" w:rsidRPr="002F4F5F" w:rsidRDefault="00D475D8" w:rsidP="00AF6EB8">
            <w:pPr>
              <w:jc w:val="center"/>
            </w:pPr>
          </w:p>
        </w:tc>
      </w:tr>
      <w:tr w:rsidR="004E5A3F" w:rsidRPr="002F4F5F" w14:paraId="3DC4F75B" w14:textId="77777777" w:rsidTr="00D95AD4">
        <w:trPr>
          <w:trHeight w:val="479"/>
        </w:trPr>
        <w:tc>
          <w:tcPr>
            <w:tcW w:w="1215" w:type="pct"/>
            <w:tcBorders>
              <w:top w:val="nil"/>
              <w:bottom w:val="nil"/>
              <w:right w:val="nil"/>
            </w:tcBorders>
            <w:vAlign w:val="center"/>
          </w:tcPr>
          <w:p w14:paraId="7B1095DC" w14:textId="77777777" w:rsidR="00D475D8" w:rsidRPr="002F4F5F" w:rsidRDefault="00D475D8" w:rsidP="00AF6EB8"/>
        </w:tc>
        <w:tc>
          <w:tcPr>
            <w:tcW w:w="18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5214C7" w14:textId="77777777" w:rsidR="00D475D8" w:rsidRPr="002F4F5F" w:rsidRDefault="00D475D8" w:rsidP="00AF6EB8"/>
        </w:tc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3F9DF" w14:textId="77777777" w:rsidR="00D475D8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5C937" w14:textId="77777777" w:rsidR="00D73FAB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5236A0" w14:textId="77777777" w:rsidR="003D577A" w:rsidRPr="002F4F5F" w:rsidRDefault="003D577A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9"/>
        <w:gridCol w:w="7716"/>
      </w:tblGrid>
      <w:tr w:rsidR="007E55DD" w:rsidRPr="002F4F5F" w14:paraId="1DF4AFA6" w14:textId="77777777" w:rsidTr="00D95AD4">
        <w:trPr>
          <w:trHeight w:val="20"/>
        </w:trPr>
        <w:tc>
          <w:tcPr>
            <w:tcW w:w="1216" w:type="pct"/>
            <w:vMerge w:val="restart"/>
            <w:shd w:val="clear" w:color="auto" w:fill="auto"/>
          </w:tcPr>
          <w:p w14:paraId="1506666E" w14:textId="77777777" w:rsidR="007E55DD" w:rsidRPr="002F4F5F" w:rsidRDefault="007E55DD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84" w:type="pct"/>
            <w:shd w:val="clear" w:color="auto" w:fill="auto"/>
          </w:tcPr>
          <w:p w14:paraId="31943652" w14:textId="4C61D8A6" w:rsidR="007E55DD" w:rsidRPr="002F4F5F" w:rsidRDefault="00277BBC" w:rsidP="00D95AD4">
            <w:pPr>
              <w:pStyle w:val="afc"/>
              <w:jc w:val="both"/>
            </w:pPr>
            <w:r w:rsidRPr="002F4F5F">
              <w:t>Составление</w:t>
            </w:r>
            <w:r w:rsidR="007E55DD" w:rsidRPr="002F4F5F">
              <w:t xml:space="preserve"> </w:t>
            </w:r>
            <w:r w:rsidRPr="002F4F5F">
              <w:t>УП</w:t>
            </w:r>
            <w:r w:rsidR="00347591" w:rsidRPr="002F4F5F">
              <w:t xml:space="preserve"> </w:t>
            </w:r>
            <w:r w:rsidR="007E55DD" w:rsidRPr="002F4F5F">
              <w:t>для</w:t>
            </w:r>
            <w:r w:rsidR="002307AD" w:rsidRPr="002F4F5F">
              <w:t xml:space="preserve"> изготовления прост</w:t>
            </w:r>
            <w:r w:rsidR="00355CFE" w:rsidRPr="002F4F5F">
              <w:t>ых</w:t>
            </w:r>
            <w:r w:rsidR="002307AD" w:rsidRPr="002F4F5F">
              <w:t xml:space="preserve"> детал</w:t>
            </w:r>
            <w:r w:rsidR="00355CFE" w:rsidRPr="002F4F5F">
              <w:t>ей</w:t>
            </w:r>
            <w:r w:rsidR="002307AD" w:rsidRPr="002F4F5F">
              <w:t xml:space="preserve"> </w:t>
            </w:r>
            <w:r w:rsidR="004C1128" w:rsidRPr="002F4F5F">
              <w:t xml:space="preserve">типа тел вращения </w:t>
            </w:r>
            <w:r w:rsidR="002307AD" w:rsidRPr="002F4F5F">
              <w:t>на</w:t>
            </w:r>
            <w:r w:rsidR="007E55DD" w:rsidRPr="002F4F5F">
              <w:t xml:space="preserve"> </w:t>
            </w:r>
            <w:r w:rsidR="002307AD" w:rsidRPr="002F4F5F">
              <w:t>универсальн</w:t>
            </w:r>
            <w:r w:rsidR="00355CFE" w:rsidRPr="002F4F5F">
              <w:t>ых</w:t>
            </w:r>
            <w:r w:rsidRPr="002F4F5F">
              <w:t xml:space="preserve"> токарн</w:t>
            </w:r>
            <w:r w:rsidR="00355CFE" w:rsidRPr="002F4F5F">
              <w:t>ых</w:t>
            </w:r>
            <w:r w:rsidR="002307AD" w:rsidRPr="002F4F5F">
              <w:t xml:space="preserve"> станк</w:t>
            </w:r>
            <w:r w:rsidR="00355CFE" w:rsidRPr="002F4F5F">
              <w:t>ах</w:t>
            </w:r>
            <w:r w:rsidRPr="002F4F5F">
              <w:t xml:space="preserve"> с ЧПУ</w:t>
            </w:r>
          </w:p>
        </w:tc>
      </w:tr>
      <w:tr w:rsidR="007E55DD" w:rsidRPr="002F4F5F" w14:paraId="2F629B15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4F032E33" w14:textId="77777777" w:rsidR="007E55DD" w:rsidRPr="002F4F5F" w:rsidRDefault="007E55DD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48102B86" w14:textId="5E21A7C6" w:rsidR="007E55DD" w:rsidRPr="002F4F5F" w:rsidRDefault="00277BBC" w:rsidP="00D95AD4">
            <w:pPr>
              <w:pStyle w:val="afc"/>
              <w:jc w:val="both"/>
            </w:pPr>
            <w:r w:rsidRPr="002F4F5F">
              <w:t xml:space="preserve">Визуальный контроль УП </w:t>
            </w:r>
            <w:r w:rsidR="004C1128" w:rsidRPr="002F4F5F">
              <w:t xml:space="preserve">изготовления </w:t>
            </w:r>
            <w:r w:rsidR="00355CFE" w:rsidRPr="002F4F5F">
              <w:t xml:space="preserve">простых деталей типа тел вращения на универсальных токарных станках с ЧПУ </w:t>
            </w:r>
            <w:r w:rsidRPr="002F4F5F">
              <w:t>на отсутствие синтаксических ошибок</w:t>
            </w:r>
          </w:p>
        </w:tc>
      </w:tr>
      <w:tr w:rsidR="007E55DD" w:rsidRPr="002F4F5F" w14:paraId="773D9C0C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74E44194" w14:textId="77777777" w:rsidR="007E55DD" w:rsidRPr="002F4F5F" w:rsidRDefault="007E55DD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73B4B982" w14:textId="77777777" w:rsidR="007E55DD" w:rsidRPr="002F4F5F" w:rsidRDefault="00002BA4" w:rsidP="00D95AD4">
            <w:pPr>
              <w:pStyle w:val="afc"/>
              <w:jc w:val="both"/>
            </w:pPr>
            <w:r w:rsidRPr="002F4F5F">
              <w:t>П</w:t>
            </w:r>
            <w:r w:rsidR="00277BBC" w:rsidRPr="002F4F5F">
              <w:t>ере</w:t>
            </w:r>
            <w:r w:rsidRPr="002F4F5F">
              <w:t>дача</w:t>
            </w:r>
            <w:r w:rsidR="00277BBC" w:rsidRPr="002F4F5F">
              <w:t xml:space="preserve"> файла УП</w:t>
            </w:r>
            <w:r w:rsidR="00DF743C" w:rsidRPr="002F4F5F">
              <w:t xml:space="preserve"> на </w:t>
            </w:r>
            <w:r w:rsidR="00277BBC" w:rsidRPr="002F4F5F">
              <w:t xml:space="preserve">УЧПУ </w:t>
            </w:r>
            <w:r w:rsidR="00DF743C" w:rsidRPr="002F4F5F">
              <w:t xml:space="preserve">универсального </w:t>
            </w:r>
            <w:r w:rsidR="00277BBC" w:rsidRPr="002F4F5F">
              <w:t>токарного станка</w:t>
            </w:r>
            <w:r w:rsidR="00DF743C" w:rsidRPr="002F4F5F">
              <w:t xml:space="preserve"> с ЧПУ</w:t>
            </w:r>
            <w:r w:rsidR="00277BBC" w:rsidRPr="002F4F5F">
              <w:t xml:space="preserve"> при </w:t>
            </w:r>
            <w:r w:rsidR="00420091" w:rsidRPr="002F4F5F">
              <w:t>помощи интерфейсов ввода/вывода</w:t>
            </w:r>
          </w:p>
        </w:tc>
      </w:tr>
      <w:tr w:rsidR="00277BBC" w:rsidRPr="002F4F5F" w14:paraId="5C15B05B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119860E3" w14:textId="77777777" w:rsidR="00277BBC" w:rsidRPr="002F4F5F" w:rsidRDefault="00277BBC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DC9A6EE" w14:textId="1B1A0A76" w:rsidR="00277BBC" w:rsidRPr="002F4F5F" w:rsidRDefault="00277BBC" w:rsidP="00D95AD4">
            <w:pPr>
              <w:pStyle w:val="afc"/>
              <w:jc w:val="both"/>
            </w:pPr>
            <w:r w:rsidRPr="002F4F5F">
              <w:t>Проверка файла УП на</w:t>
            </w:r>
            <w:r w:rsidR="00002BA4" w:rsidRPr="002F4F5F">
              <w:t xml:space="preserve"> целостность и восприимчивость</w:t>
            </w:r>
            <w:r w:rsidRPr="002F4F5F">
              <w:t xml:space="preserve"> УЧПУ</w:t>
            </w:r>
            <w:r w:rsidR="00002BA4" w:rsidRPr="002F4F5F">
              <w:t xml:space="preserve"> универсальн</w:t>
            </w:r>
            <w:r w:rsidR="00B53A19" w:rsidRPr="002F4F5F">
              <w:t xml:space="preserve">ых </w:t>
            </w:r>
            <w:r w:rsidR="00ED2068" w:rsidRPr="002F4F5F">
              <w:t>токарн</w:t>
            </w:r>
            <w:r w:rsidR="00B53A19" w:rsidRPr="002F4F5F">
              <w:t>ых</w:t>
            </w:r>
            <w:r w:rsidR="00ED2068" w:rsidRPr="002F4F5F">
              <w:t xml:space="preserve"> станка</w:t>
            </w:r>
            <w:r w:rsidR="00B53A19" w:rsidRPr="002F4F5F">
              <w:t>х</w:t>
            </w:r>
          </w:p>
        </w:tc>
      </w:tr>
      <w:tr w:rsidR="00420091" w:rsidRPr="002F4F5F" w14:paraId="4A539340" w14:textId="77777777" w:rsidTr="00D95AD4">
        <w:trPr>
          <w:trHeight w:val="20"/>
        </w:trPr>
        <w:tc>
          <w:tcPr>
            <w:tcW w:w="1216" w:type="pct"/>
            <w:vMerge w:val="restart"/>
            <w:shd w:val="clear" w:color="auto" w:fill="auto"/>
          </w:tcPr>
          <w:p w14:paraId="471B803B" w14:textId="77777777" w:rsidR="00420091" w:rsidRPr="002F4F5F" w:rsidDel="002A1D54" w:rsidRDefault="00420091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84" w:type="pct"/>
            <w:shd w:val="clear" w:color="auto" w:fill="auto"/>
          </w:tcPr>
          <w:p w14:paraId="051323DD" w14:textId="77777777" w:rsidR="00420091" w:rsidRPr="002F4F5F" w:rsidRDefault="00420091" w:rsidP="00D95AD4">
            <w:pPr>
              <w:pStyle w:val="afc"/>
              <w:jc w:val="both"/>
            </w:pPr>
            <w:r w:rsidRPr="002F4F5F">
              <w:t>Разрабатывать структуру УП для обработки заготовок простых деталей типа тел вращ</w:t>
            </w:r>
            <w:r w:rsidR="00ED2068" w:rsidRPr="002F4F5F">
              <w:t xml:space="preserve">ения </w:t>
            </w:r>
            <w:r w:rsidRPr="002F4F5F">
              <w:t xml:space="preserve">на </w:t>
            </w:r>
            <w:r w:rsidR="00ED2068" w:rsidRPr="002F4F5F">
              <w:t xml:space="preserve">универсальных </w:t>
            </w:r>
            <w:r w:rsidRPr="002F4F5F">
              <w:t>токарных станках с ЧПУ</w:t>
            </w:r>
          </w:p>
        </w:tc>
      </w:tr>
      <w:tr w:rsidR="00420091" w:rsidRPr="002F4F5F" w14:paraId="371C1BCD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0344E069" w14:textId="77777777" w:rsidR="00420091" w:rsidRPr="002F4F5F" w:rsidDel="002A1D54" w:rsidRDefault="00420091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0461CDAD" w14:textId="77777777" w:rsidR="00420091" w:rsidRPr="002F4F5F" w:rsidRDefault="00420091" w:rsidP="00D95AD4">
            <w:pPr>
              <w:pStyle w:val="afc"/>
              <w:jc w:val="both"/>
            </w:pPr>
            <w:r w:rsidRPr="002F4F5F">
              <w:t>Кодировать геометрическую, технологическую и вспомогательную информацию в УП</w:t>
            </w:r>
          </w:p>
        </w:tc>
      </w:tr>
      <w:tr w:rsidR="00420091" w:rsidRPr="002F4F5F" w14:paraId="3E690429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4C63498D" w14:textId="77777777" w:rsidR="00420091" w:rsidRPr="002F4F5F" w:rsidDel="002A1D54" w:rsidRDefault="00420091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80978B9" w14:textId="77777777" w:rsidR="00420091" w:rsidRPr="002F4F5F" w:rsidRDefault="00420091" w:rsidP="00D95AD4">
            <w:pPr>
              <w:pStyle w:val="afc"/>
              <w:jc w:val="both"/>
            </w:pPr>
            <w:r w:rsidRPr="002F4F5F">
              <w:t xml:space="preserve">Выявлять </w:t>
            </w:r>
            <w:r w:rsidR="00F1572B" w:rsidRPr="002F4F5F">
              <w:t xml:space="preserve">и исправлять </w:t>
            </w:r>
            <w:r w:rsidRPr="002F4F5F">
              <w:t>синтаксические ошибки в структуре УП</w:t>
            </w:r>
          </w:p>
        </w:tc>
      </w:tr>
      <w:tr w:rsidR="00420091" w:rsidRPr="002F4F5F" w14:paraId="1309D99A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5DD16026" w14:textId="77777777" w:rsidR="00420091" w:rsidRPr="002F4F5F" w:rsidDel="002A1D54" w:rsidRDefault="00420091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4462880B" w14:textId="14D79ED7" w:rsidR="00420091" w:rsidRPr="002F4F5F" w:rsidRDefault="00615195" w:rsidP="00D95AD4">
            <w:pPr>
              <w:pStyle w:val="afc"/>
              <w:jc w:val="both"/>
            </w:pPr>
            <w:r w:rsidRPr="002F4F5F">
              <w:t>Записывать и считывать</w:t>
            </w:r>
            <w:r w:rsidR="00420091" w:rsidRPr="002F4F5F">
              <w:t xml:space="preserve"> файлы УП на программоносители</w:t>
            </w:r>
          </w:p>
        </w:tc>
      </w:tr>
      <w:tr w:rsidR="00420091" w:rsidRPr="002F4F5F" w14:paraId="1D3C6C55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7BEDA6FC" w14:textId="77777777" w:rsidR="00420091" w:rsidRPr="002F4F5F" w:rsidDel="002A1D54" w:rsidRDefault="00420091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672BFAAB" w14:textId="200215FF" w:rsidR="00420091" w:rsidRPr="002F4F5F" w:rsidRDefault="00615195" w:rsidP="00D95AD4">
            <w:pPr>
              <w:pStyle w:val="afc"/>
              <w:jc w:val="both"/>
            </w:pPr>
            <w:r w:rsidRPr="002F4F5F">
              <w:t>Осуществлять обмен файлами УП между</w:t>
            </w:r>
            <w:r w:rsidR="00420091" w:rsidRPr="002F4F5F">
              <w:t xml:space="preserve"> программоносителем и </w:t>
            </w:r>
            <w:r w:rsidRPr="002F4F5F">
              <w:t>УЧПУ при помощи интерфейсов</w:t>
            </w:r>
            <w:r w:rsidR="00420091" w:rsidRPr="002F4F5F">
              <w:t xml:space="preserve"> ввода/вывода</w:t>
            </w:r>
          </w:p>
        </w:tc>
      </w:tr>
      <w:tr w:rsidR="00420091" w:rsidRPr="002F4F5F" w14:paraId="383C3F00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3214B62C" w14:textId="77777777" w:rsidR="00420091" w:rsidRPr="002F4F5F" w:rsidDel="002A1D54" w:rsidRDefault="00420091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5F9D7FCA" w14:textId="634C4D37" w:rsidR="00420091" w:rsidRPr="002F4F5F" w:rsidRDefault="00420091" w:rsidP="00D95AD4">
            <w:pPr>
              <w:pStyle w:val="afc"/>
              <w:jc w:val="both"/>
            </w:pPr>
            <w:r w:rsidRPr="002F4F5F">
              <w:t xml:space="preserve">Выявлять </w:t>
            </w:r>
            <w:r w:rsidR="000A414E" w:rsidRPr="002F4F5F">
              <w:t xml:space="preserve">и исправлять </w:t>
            </w:r>
            <w:r w:rsidRPr="002F4F5F">
              <w:t>ошибки при обмене файлами</w:t>
            </w:r>
            <w:r w:rsidR="00E400D1" w:rsidRPr="002F4F5F">
              <w:t xml:space="preserve"> УП</w:t>
            </w:r>
            <w:r w:rsidRPr="002F4F5F">
              <w:t xml:space="preserve"> между программоно</w:t>
            </w:r>
            <w:r w:rsidR="000A414E" w:rsidRPr="002F4F5F">
              <w:t>сителем и УЧПУ</w:t>
            </w:r>
          </w:p>
        </w:tc>
      </w:tr>
      <w:tr w:rsidR="000A414E" w:rsidRPr="002F4F5F" w14:paraId="36409625" w14:textId="77777777" w:rsidTr="00D95AD4">
        <w:trPr>
          <w:trHeight w:val="20"/>
        </w:trPr>
        <w:tc>
          <w:tcPr>
            <w:tcW w:w="1216" w:type="pct"/>
            <w:vMerge w:val="restart"/>
            <w:shd w:val="clear" w:color="auto" w:fill="auto"/>
          </w:tcPr>
          <w:p w14:paraId="7A49BBF0" w14:textId="77777777" w:rsidR="000A414E" w:rsidRPr="002F4F5F" w:rsidRDefault="000A414E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84" w:type="pct"/>
            <w:shd w:val="clear" w:color="auto" w:fill="auto"/>
          </w:tcPr>
          <w:p w14:paraId="79BBD753" w14:textId="6423E559" w:rsidR="000A414E" w:rsidRPr="002F4F5F" w:rsidRDefault="008D1F33" w:rsidP="00D95AD4">
            <w:pPr>
              <w:pStyle w:val="afc"/>
              <w:jc w:val="both"/>
            </w:pPr>
            <w:r w:rsidRPr="002F4F5F">
              <w:t>Типы УЧПУ, применяемые</w:t>
            </w:r>
            <w:r w:rsidR="000A414E" w:rsidRPr="002F4F5F">
              <w:t xml:space="preserve"> на</w:t>
            </w:r>
            <w:r w:rsidR="00347591" w:rsidRPr="002F4F5F">
              <w:t xml:space="preserve"> </w:t>
            </w:r>
            <w:r w:rsidR="00ED2068" w:rsidRPr="002F4F5F">
              <w:t xml:space="preserve">универсальных </w:t>
            </w:r>
            <w:r w:rsidR="000A414E" w:rsidRPr="002F4F5F">
              <w:t>токарных станках</w:t>
            </w:r>
          </w:p>
        </w:tc>
      </w:tr>
      <w:tr w:rsidR="000A414E" w:rsidRPr="002F4F5F" w14:paraId="3B839378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66CCE12E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5CE79673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Оси координат и направления движений рабочих органов токарных станков с ЧПУ</w:t>
            </w:r>
          </w:p>
        </w:tc>
      </w:tr>
      <w:tr w:rsidR="000A414E" w:rsidRPr="002F4F5F" w14:paraId="57B3ED48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41BD2654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0744627" w14:textId="77777777" w:rsidR="000A414E" w:rsidRPr="002F4F5F" w:rsidRDefault="00C90609" w:rsidP="00D95AD4">
            <w:pPr>
              <w:pStyle w:val="afc"/>
              <w:jc w:val="both"/>
            </w:pPr>
            <w:r w:rsidRPr="002F4F5F">
              <w:t xml:space="preserve">Структура УП </w:t>
            </w:r>
            <w:r w:rsidR="000A414E" w:rsidRPr="002F4F5F">
              <w:t>для УЧПУ токарных станков</w:t>
            </w:r>
          </w:p>
        </w:tc>
      </w:tr>
      <w:tr w:rsidR="000A414E" w:rsidRPr="002F4F5F" w14:paraId="0689525F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2CA2B5F4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792B2076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Формат УП для УЧПУ конкретного типа</w:t>
            </w:r>
          </w:p>
        </w:tc>
      </w:tr>
      <w:tr w:rsidR="000A414E" w:rsidRPr="002F4F5F" w14:paraId="3FDC09C4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5D29B198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238EFF12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Символы кодирования геометрических функций в УП</w:t>
            </w:r>
          </w:p>
        </w:tc>
      </w:tr>
      <w:tr w:rsidR="000A414E" w:rsidRPr="002F4F5F" w14:paraId="3BCBAAC8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776F6ED4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08FBB7ED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Символы кодирования технологических функций в УП</w:t>
            </w:r>
          </w:p>
        </w:tc>
      </w:tr>
      <w:tr w:rsidR="000A414E" w:rsidRPr="002F4F5F" w14:paraId="60D2FB62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0F639087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79AC44A9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Символы кодирования вспомогательных функций в УП</w:t>
            </w:r>
          </w:p>
        </w:tc>
      </w:tr>
      <w:tr w:rsidR="000A414E" w:rsidRPr="002F4F5F" w14:paraId="6DBFD889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1902BF56" w14:textId="77777777" w:rsidR="000A414E" w:rsidRPr="002F4F5F" w:rsidDel="002A1D54" w:rsidRDefault="000A414E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9730CD4" w14:textId="77777777" w:rsidR="000A414E" w:rsidRPr="002F4F5F" w:rsidRDefault="000A414E" w:rsidP="00D95AD4">
            <w:pPr>
              <w:pStyle w:val="afc"/>
              <w:jc w:val="both"/>
            </w:pPr>
            <w:r w:rsidRPr="002F4F5F">
              <w:t>Графические и управляющие символы в УП</w:t>
            </w:r>
          </w:p>
        </w:tc>
      </w:tr>
      <w:tr w:rsidR="008026B0" w:rsidRPr="002F4F5F" w14:paraId="16E1BD17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73E2F075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642FBFE6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Функции программирования подачи и главного движения</w:t>
            </w:r>
          </w:p>
        </w:tc>
      </w:tr>
      <w:tr w:rsidR="008026B0" w:rsidRPr="002F4F5F" w14:paraId="0758012C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6D1FC95C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777CBC7D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Методы программирования линейной интерполяции</w:t>
            </w:r>
          </w:p>
        </w:tc>
      </w:tr>
      <w:tr w:rsidR="008026B0" w:rsidRPr="002F4F5F" w14:paraId="35E2821F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5631AEE7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4B0FBD6B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Методы программирования круговой интерполяции</w:t>
            </w:r>
          </w:p>
        </w:tc>
      </w:tr>
      <w:tr w:rsidR="008026B0" w:rsidRPr="002F4F5F" w14:paraId="699A0C33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4DA6A758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0D6EAAC5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Технологические функции УЧПУ</w:t>
            </w:r>
            <w:r w:rsidR="00ED2068" w:rsidRPr="002F4F5F">
              <w:t xml:space="preserve"> токарных станков</w:t>
            </w:r>
          </w:p>
        </w:tc>
      </w:tr>
      <w:tr w:rsidR="00ED2068" w:rsidRPr="002F4F5F" w14:paraId="13A47940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55D2E90D" w14:textId="77777777" w:rsidR="00ED2068" w:rsidRPr="002F4F5F" w:rsidDel="002A1D54" w:rsidRDefault="00ED2068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743807A" w14:textId="77777777" w:rsidR="00ED2068" w:rsidRPr="002F4F5F" w:rsidRDefault="00ED2068" w:rsidP="00D95AD4">
            <w:pPr>
              <w:pStyle w:val="afc"/>
              <w:jc w:val="both"/>
            </w:pPr>
            <w:r w:rsidRPr="002F4F5F">
              <w:t>Эксплуатационные и сервисно-информационные функции УЧПУ токарных станков</w:t>
            </w:r>
          </w:p>
        </w:tc>
      </w:tr>
      <w:tr w:rsidR="008026B0" w:rsidRPr="002F4F5F" w14:paraId="621C5FB0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27CC572E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65394BC3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Интерфейсы передачи данных и методы их ис</w:t>
            </w:r>
            <w:r w:rsidR="00430257" w:rsidRPr="002F4F5F">
              <w:t>пользования</w:t>
            </w:r>
            <w:r w:rsidRPr="002F4F5F">
              <w:t xml:space="preserve"> на УЧПУ</w:t>
            </w:r>
          </w:p>
        </w:tc>
      </w:tr>
      <w:tr w:rsidR="008026B0" w:rsidRPr="002F4F5F" w14:paraId="43B359EA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758FD9B2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2A9F7E0C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 xml:space="preserve">Виды программоносителей для УЧПУ </w:t>
            </w:r>
          </w:p>
        </w:tc>
      </w:tr>
      <w:tr w:rsidR="008026B0" w:rsidRPr="002F4F5F" w14:paraId="4282BF1F" w14:textId="77777777" w:rsidTr="00D95AD4">
        <w:trPr>
          <w:trHeight w:val="20"/>
        </w:trPr>
        <w:tc>
          <w:tcPr>
            <w:tcW w:w="1216" w:type="pct"/>
            <w:vMerge/>
            <w:shd w:val="clear" w:color="auto" w:fill="auto"/>
          </w:tcPr>
          <w:p w14:paraId="528D51C1" w14:textId="77777777" w:rsidR="008026B0" w:rsidRPr="002F4F5F" w:rsidDel="002A1D54" w:rsidRDefault="008026B0" w:rsidP="00AF6EB8">
            <w:pPr>
              <w:pStyle w:val="afc"/>
            </w:pPr>
          </w:p>
        </w:tc>
        <w:tc>
          <w:tcPr>
            <w:tcW w:w="3784" w:type="pct"/>
            <w:shd w:val="clear" w:color="auto" w:fill="auto"/>
          </w:tcPr>
          <w:p w14:paraId="12863A99" w14:textId="2E919249" w:rsidR="008026B0" w:rsidRPr="002F4F5F" w:rsidRDefault="008026B0" w:rsidP="00D95AD4">
            <w:pPr>
              <w:pStyle w:val="afc"/>
              <w:jc w:val="both"/>
            </w:pPr>
            <w:r w:rsidRPr="002F4F5F">
              <w:t>Структур</w:t>
            </w:r>
            <w:r w:rsidR="004205F0">
              <w:t>а</w:t>
            </w:r>
            <w:r w:rsidRPr="002F4F5F">
              <w:t xml:space="preserve"> файловой системы УЧПУ </w:t>
            </w:r>
          </w:p>
        </w:tc>
      </w:tr>
      <w:tr w:rsidR="008026B0" w:rsidRPr="002F4F5F" w14:paraId="1AF9E38B" w14:textId="77777777" w:rsidTr="00D95AD4">
        <w:trPr>
          <w:trHeight w:val="20"/>
        </w:trPr>
        <w:tc>
          <w:tcPr>
            <w:tcW w:w="1216" w:type="pct"/>
            <w:shd w:val="clear" w:color="auto" w:fill="auto"/>
          </w:tcPr>
          <w:p w14:paraId="2CEAE34D" w14:textId="77777777" w:rsidR="008026B0" w:rsidRPr="002F4F5F" w:rsidDel="002A1D54" w:rsidRDefault="008026B0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84" w:type="pct"/>
            <w:shd w:val="clear" w:color="auto" w:fill="auto"/>
          </w:tcPr>
          <w:p w14:paraId="4A1ECF0C" w14:textId="77777777" w:rsidR="008026B0" w:rsidRPr="002F4F5F" w:rsidRDefault="008026B0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121CB661" w14:textId="77777777" w:rsidR="00D95AD4" w:rsidRDefault="00D95AD4" w:rsidP="00AF6EB8">
      <w:pPr>
        <w:pStyle w:val="2"/>
        <w:spacing w:before="0" w:after="0"/>
      </w:pPr>
      <w:bookmarkStart w:id="9" w:name="_Toc37081321"/>
    </w:p>
    <w:p w14:paraId="775CD1D3" w14:textId="4963BB7E" w:rsidR="00BC793F" w:rsidRPr="002F4F5F" w:rsidRDefault="00BC793F" w:rsidP="00AF6EB8">
      <w:pPr>
        <w:pStyle w:val="2"/>
        <w:spacing w:before="0" w:after="0"/>
      </w:pPr>
      <w:r w:rsidRPr="002F4F5F">
        <w:t>3.2. Обобщенная трудовая функция</w:t>
      </w:r>
      <w:bookmarkEnd w:id="9"/>
    </w:p>
    <w:p w14:paraId="3EEA8DA7" w14:textId="77777777" w:rsidR="003D577A" w:rsidRPr="002F4F5F" w:rsidRDefault="003D577A" w:rsidP="00AF6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82"/>
        <w:gridCol w:w="628"/>
        <w:gridCol w:w="728"/>
        <w:gridCol w:w="1712"/>
        <w:gridCol w:w="749"/>
      </w:tblGrid>
      <w:tr w:rsidR="004E5A3F" w:rsidRPr="002F4F5F" w14:paraId="6966118C" w14:textId="77777777" w:rsidTr="00DD1D71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491F34" w14:textId="77777777" w:rsidR="00FB6CB5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ED811" w14:textId="2AC8D5D0" w:rsidR="00FB6CB5" w:rsidRPr="002F4F5F" w:rsidRDefault="001927FC" w:rsidP="00AF6EB8">
            <w:r w:rsidRPr="002F4F5F">
              <w:t>Разработка технологий и управляющих программ для изготовления простых деталей</w:t>
            </w:r>
            <w:r w:rsidR="00347591" w:rsidRPr="002F4F5F">
              <w:t xml:space="preserve"> </w:t>
            </w:r>
            <w:r w:rsidRPr="002F4F5F">
              <w:t xml:space="preserve">не типа тел вращения на 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F3FDA3" w14:textId="77777777" w:rsidR="00FB6CB5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61A8C" w14:textId="27AEC233" w:rsidR="00FB6CB5" w:rsidRPr="00AD2EC2" w:rsidRDefault="00AD2EC2" w:rsidP="00AF6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55FE0" w14:textId="77777777" w:rsidR="00FB6CB5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BE752" w14:textId="77777777" w:rsidR="00FB6CB5" w:rsidRPr="002F4F5F" w:rsidRDefault="00E768AD" w:rsidP="00AF6EB8">
            <w:pPr>
              <w:jc w:val="center"/>
            </w:pPr>
            <w:r w:rsidRPr="002F4F5F">
              <w:t>4</w:t>
            </w:r>
          </w:p>
        </w:tc>
      </w:tr>
    </w:tbl>
    <w:p w14:paraId="728D6666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3"/>
        <w:gridCol w:w="1308"/>
        <w:gridCol w:w="396"/>
        <w:gridCol w:w="1663"/>
        <w:gridCol w:w="1098"/>
        <w:gridCol w:w="2472"/>
      </w:tblGrid>
      <w:tr w:rsidR="004E5A3F" w:rsidRPr="002F4F5F" w14:paraId="2A168809" w14:textId="77777777" w:rsidTr="00DD1D71">
        <w:trPr>
          <w:trHeight w:val="283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EC84A7" w14:textId="77777777" w:rsidR="006B6371" w:rsidRPr="002F4F5F" w:rsidRDefault="00D349AC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A9D687" w14:textId="77777777" w:rsidR="006B6371" w:rsidRPr="002F4F5F" w:rsidRDefault="00D349AC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97ED68" w14:textId="77777777" w:rsidR="006B6371" w:rsidRPr="002F4F5F" w:rsidRDefault="006B6371" w:rsidP="00AF6EB8">
            <w:r w:rsidRPr="002F4F5F">
              <w:t>Х</w:t>
            </w:r>
          </w:p>
        </w:tc>
        <w:tc>
          <w:tcPr>
            <w:tcW w:w="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7B8C12" w14:textId="77777777" w:rsidR="006B6371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B9477D" w14:textId="77777777" w:rsidR="006B6371" w:rsidRPr="002F4F5F" w:rsidRDefault="006B6371" w:rsidP="00AF6EB8">
            <w:pPr>
              <w:jc w:val="center"/>
            </w:pPr>
          </w:p>
        </w:tc>
        <w:tc>
          <w:tcPr>
            <w:tcW w:w="12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83BB0" w14:textId="77777777" w:rsidR="006B6371" w:rsidRPr="002F4F5F" w:rsidRDefault="006B6371" w:rsidP="00AF6EB8">
            <w:pPr>
              <w:jc w:val="center"/>
            </w:pPr>
          </w:p>
        </w:tc>
      </w:tr>
      <w:tr w:rsidR="004E5A3F" w:rsidRPr="002F4F5F" w14:paraId="1FFA231F" w14:textId="77777777" w:rsidTr="00DD1D71">
        <w:trPr>
          <w:trHeight w:val="479"/>
        </w:trPr>
        <w:tc>
          <w:tcPr>
            <w:tcW w:w="1600" w:type="pct"/>
            <w:tcBorders>
              <w:top w:val="nil"/>
              <w:bottom w:val="nil"/>
              <w:right w:val="nil"/>
            </w:tcBorders>
            <w:vAlign w:val="center"/>
          </w:tcPr>
          <w:p w14:paraId="3D6D847B" w14:textId="77777777" w:rsidR="006B6371" w:rsidRPr="002F4F5F" w:rsidRDefault="006B6371" w:rsidP="00AF6EB8"/>
        </w:tc>
        <w:tc>
          <w:tcPr>
            <w:tcW w:w="1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8039E7" w14:textId="77777777" w:rsidR="006B6371" w:rsidRPr="002F4F5F" w:rsidRDefault="006B6371" w:rsidP="00AF6EB8"/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A16E1" w14:textId="77777777" w:rsidR="006B637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2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8C85E9" w14:textId="77777777" w:rsidR="006B637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CEFF0A" w14:textId="77777777" w:rsidR="00D95AD4" w:rsidRDefault="00D95AD4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2"/>
        <w:gridCol w:w="6933"/>
      </w:tblGrid>
      <w:tr w:rsidR="004E5A3F" w:rsidRPr="00DD1D71" w14:paraId="2D8D2A44" w14:textId="77777777" w:rsidTr="00D95AD4">
        <w:trPr>
          <w:trHeight w:val="525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3F5D1" w14:textId="77777777" w:rsidR="00145D1F" w:rsidRPr="00DD1D71" w:rsidRDefault="00145D1F" w:rsidP="00AF6EB8">
            <w:r w:rsidRPr="00DD1D71">
              <w:t>Возможные наименования должностей, профессий</w:t>
            </w:r>
          </w:p>
        </w:tc>
        <w:tc>
          <w:tcPr>
            <w:tcW w:w="3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4BFAD8" w14:textId="77777777" w:rsidR="002A3F17" w:rsidRPr="00DD1D71" w:rsidRDefault="002A3F17" w:rsidP="00AF6EB8">
            <w:r w:rsidRPr="00DD1D71">
              <w:t>Техник-программист</w:t>
            </w:r>
          </w:p>
          <w:p w14:paraId="214A2A5F" w14:textId="0ACC9652" w:rsidR="00E768AD" w:rsidRPr="00DD1D71" w:rsidRDefault="00E768AD" w:rsidP="00AF6EB8">
            <w:r w:rsidRPr="00DD1D71">
              <w:t xml:space="preserve">Техник-программист </w:t>
            </w:r>
            <w:r w:rsidR="002A3F17" w:rsidRPr="00DD1D71">
              <w:t xml:space="preserve">сверлильных, фрезерных и расточных </w:t>
            </w:r>
            <w:r w:rsidRPr="00DD1D71">
              <w:t xml:space="preserve">станков с ЧПУ </w:t>
            </w:r>
          </w:p>
          <w:p w14:paraId="35483104" w14:textId="77777777" w:rsidR="00F66486" w:rsidRPr="00DD1D71" w:rsidRDefault="00E768AD" w:rsidP="00AF6EB8">
            <w:r w:rsidRPr="00DD1D71">
              <w:t>Техник-программист автоматизированных производств</w:t>
            </w:r>
          </w:p>
        </w:tc>
      </w:tr>
    </w:tbl>
    <w:p w14:paraId="041AF79B" w14:textId="77777777" w:rsidR="00D95AD4" w:rsidRPr="00DD1D71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2"/>
        <w:gridCol w:w="6933"/>
      </w:tblGrid>
      <w:tr w:rsidR="004E5A3F" w:rsidRPr="00DD1D71" w14:paraId="5CE0B7F1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F974" w14:textId="77777777" w:rsidR="00145D1F" w:rsidRPr="00DD1D71" w:rsidRDefault="00145D1F" w:rsidP="00AF6EB8">
            <w:r w:rsidRPr="00DD1D71">
              <w:t>Требования к образованию и обучению</w:t>
            </w:r>
          </w:p>
        </w:tc>
        <w:tc>
          <w:tcPr>
            <w:tcW w:w="3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CA272" w14:textId="77777777" w:rsidR="00C96891" w:rsidRPr="00DD1D71" w:rsidRDefault="00E768AD" w:rsidP="00AF6EB8">
            <w:r w:rsidRPr="00DD1D71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4E5A3F" w:rsidRPr="00DD1D71" w14:paraId="36829308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D9229" w14:textId="77777777" w:rsidR="00145D1F" w:rsidRPr="00DD1D71" w:rsidRDefault="00145D1F" w:rsidP="00AF6EB8">
            <w:r w:rsidRPr="00DD1D71">
              <w:t>Требования к опыту практической работы</w:t>
            </w:r>
          </w:p>
        </w:tc>
        <w:tc>
          <w:tcPr>
            <w:tcW w:w="3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DD012B" w14:textId="77777777" w:rsidR="00145D1F" w:rsidRPr="00DD1D71" w:rsidRDefault="00E768AD" w:rsidP="00AF6EB8">
            <w:pPr>
              <w:rPr>
                <w:strike/>
              </w:rPr>
            </w:pPr>
            <w:r w:rsidRPr="00DD1D71">
              <w:rPr>
                <w:strike/>
              </w:rPr>
              <w:t>-</w:t>
            </w:r>
          </w:p>
        </w:tc>
      </w:tr>
      <w:tr w:rsidR="00133B1C" w:rsidRPr="002F4F5F" w14:paraId="2C571BEA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F6D87" w14:textId="77777777" w:rsidR="00133B1C" w:rsidRPr="00DD1D71" w:rsidRDefault="00133B1C" w:rsidP="00AF6EB8">
            <w:r w:rsidRPr="00DD1D71">
              <w:t>Особые условия допуска к работе</w:t>
            </w:r>
          </w:p>
        </w:tc>
        <w:tc>
          <w:tcPr>
            <w:tcW w:w="3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B22EA2" w14:textId="6B8A7D79" w:rsidR="00347591" w:rsidRPr="00DD1D71" w:rsidRDefault="00CC566D" w:rsidP="00AF6EB8">
            <w:pPr>
              <w:rPr>
                <w:shd w:val="clear" w:color="auto" w:fill="FFFFFF"/>
              </w:rPr>
            </w:pPr>
            <w:r w:rsidRPr="00DD1D71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2CF9CD5" w14:textId="77777777" w:rsidR="004420ED" w:rsidRPr="00DD1D71" w:rsidRDefault="002F6C47" w:rsidP="00AF6EB8">
            <w:pPr>
              <w:rPr>
                <w:shd w:val="clear" w:color="auto" w:fill="FFFFFF"/>
              </w:rPr>
            </w:pPr>
            <w:r w:rsidRPr="00DD1D71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6429A2CA" w14:textId="16DF5F79" w:rsidR="00133B1C" w:rsidRPr="002F4F5F" w:rsidRDefault="00630660" w:rsidP="00AF6EB8">
            <w:r w:rsidRPr="00DD1D71">
              <w:rPr>
                <w:rFonts w:eastAsia="Calibri"/>
              </w:rPr>
              <w:t>Наличие II группы по электробезопасности</w:t>
            </w:r>
          </w:p>
        </w:tc>
      </w:tr>
      <w:tr w:rsidR="00133B1C" w:rsidRPr="002F4F5F" w14:paraId="3394AF98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6B581" w14:textId="77777777" w:rsidR="00133B1C" w:rsidRPr="002F4F5F" w:rsidRDefault="00133B1C" w:rsidP="00AF6EB8">
            <w:r w:rsidRPr="002F4F5F">
              <w:t>Другие характеристики</w:t>
            </w:r>
          </w:p>
        </w:tc>
        <w:tc>
          <w:tcPr>
            <w:tcW w:w="3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FDD301" w14:textId="77777777" w:rsidR="00133B1C" w:rsidRPr="002F4F5F" w:rsidRDefault="00E768AD" w:rsidP="00AF6EB8">
            <w:r w:rsidRPr="002F4F5F">
              <w:t>-</w:t>
            </w:r>
          </w:p>
        </w:tc>
      </w:tr>
    </w:tbl>
    <w:p w14:paraId="36D039FC" w14:textId="77777777" w:rsidR="00D95AD4" w:rsidRDefault="00D95AD4"/>
    <w:p w14:paraId="60E62948" w14:textId="77777777" w:rsidR="00D95AD4" w:rsidRPr="002F4F5F" w:rsidRDefault="00D95AD4" w:rsidP="00AF6EB8">
      <w:r w:rsidRPr="002F4F5F">
        <w:t>Дополнительные характеристики</w:t>
      </w:r>
    </w:p>
    <w:p w14:paraId="6D4D54C8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3"/>
        <w:gridCol w:w="1274"/>
        <w:gridCol w:w="5658"/>
      </w:tblGrid>
      <w:tr w:rsidR="00133B1C" w:rsidRPr="002F4F5F" w14:paraId="2449ADA0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43654" w14:textId="77777777" w:rsidR="00133B1C" w:rsidRPr="002F4F5F" w:rsidRDefault="00133B1C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4F57A" w14:textId="77777777" w:rsidR="00133B1C" w:rsidRPr="002F4F5F" w:rsidRDefault="00133B1C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A35AB" w14:textId="77777777" w:rsidR="00133B1C" w:rsidRPr="002F4F5F" w:rsidRDefault="00133B1C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8E2BF5" w:rsidRPr="002F4F5F" w14:paraId="38A92BDA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6980F" w14:textId="77777777" w:rsidR="008E2BF5" w:rsidRPr="002F4F5F" w:rsidRDefault="008E2BF5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4557C" w14:textId="342FC3E5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3139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04E4F" w14:textId="20B65C0D" w:rsidR="008E2BF5" w:rsidRPr="002F4F5F" w:rsidRDefault="0006600D" w:rsidP="00AF6EB8">
            <w:pPr>
              <w:pStyle w:val="afc"/>
              <w:rPr>
                <w:rFonts w:eastAsia="Calibri"/>
              </w:rPr>
            </w:pPr>
            <w:r w:rsidRPr="004E0363"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E2BF5" w:rsidRPr="002F4F5F" w14:paraId="52637153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42D7A" w14:textId="77777777" w:rsidR="008E2BF5" w:rsidRPr="002F4F5F" w:rsidRDefault="008E2BF5" w:rsidP="00AF6EB8">
            <w:r w:rsidRPr="002F4F5F">
              <w:t>ЕКС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16EA6" w14:textId="125E732F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-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E9B2A" w14:textId="649E462D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Техник-технолог</w:t>
            </w:r>
          </w:p>
        </w:tc>
      </w:tr>
      <w:tr w:rsidR="008E2BF5" w:rsidRPr="002F4F5F" w14:paraId="599D0574" w14:textId="77777777" w:rsidTr="00D95AD4">
        <w:trPr>
          <w:trHeight w:val="20"/>
        </w:trPr>
        <w:tc>
          <w:tcPr>
            <w:tcW w:w="1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F598A" w14:textId="77777777" w:rsidR="008E2BF5" w:rsidRPr="002F4F5F" w:rsidRDefault="008E2BF5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ADB8D" w14:textId="6EFA027E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27120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57097" w14:textId="64154199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Техник-технолог</w:t>
            </w:r>
          </w:p>
        </w:tc>
      </w:tr>
      <w:tr w:rsidR="001E780C" w:rsidRPr="002F4F5F" w14:paraId="06CFA9B5" w14:textId="77777777" w:rsidTr="00D95AD4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7209C" w14:textId="77777777" w:rsidR="001E780C" w:rsidRPr="002F4F5F" w:rsidRDefault="001E780C" w:rsidP="00AF6EB8">
            <w:r w:rsidRPr="002F4F5F">
              <w:t>ОКСО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AE8F8" w14:textId="49066DEB" w:rsidR="001E780C" w:rsidRPr="002F4F5F" w:rsidRDefault="001E780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2.15.02.07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86C4E" w14:textId="0758F6FD" w:rsidR="001E780C" w:rsidRPr="002F4F5F" w:rsidRDefault="001E780C" w:rsidP="00AF6EB8">
            <w:pPr>
              <w:pStyle w:val="afc"/>
            </w:pPr>
            <w:r w:rsidRPr="002F4F5F">
              <w:t>Автоматизация технологических процессов и производств (по отраслям)</w:t>
            </w:r>
          </w:p>
        </w:tc>
      </w:tr>
      <w:tr w:rsidR="001E780C" w:rsidRPr="002F4F5F" w14:paraId="254B725F" w14:textId="77777777" w:rsidTr="00D95AD4">
        <w:trPr>
          <w:trHeight w:val="20"/>
        </w:trPr>
        <w:tc>
          <w:tcPr>
            <w:tcW w:w="160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E2F2A" w14:textId="77777777" w:rsidR="001E780C" w:rsidRPr="002F4F5F" w:rsidRDefault="001E780C" w:rsidP="00AF6EB8"/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43C42" w14:textId="7B08001A" w:rsidR="001E780C" w:rsidRPr="002F4F5F" w:rsidRDefault="001E780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2.15.02.08</w:t>
            </w:r>
          </w:p>
        </w:tc>
        <w:tc>
          <w:tcPr>
            <w:tcW w:w="2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8719D" w14:textId="74E213CA" w:rsidR="001E780C" w:rsidRPr="002F4F5F" w:rsidRDefault="001E780C" w:rsidP="00AF6EB8">
            <w:pPr>
              <w:pStyle w:val="afc"/>
            </w:pPr>
            <w:r w:rsidRPr="002F4F5F">
              <w:t>Технология машиностроения</w:t>
            </w:r>
          </w:p>
        </w:tc>
      </w:tr>
    </w:tbl>
    <w:p w14:paraId="0CBCF2E6" w14:textId="77777777" w:rsidR="00D95AD4" w:rsidRDefault="00D95AD4" w:rsidP="00AF6EB8">
      <w:pPr>
        <w:pStyle w:val="3"/>
        <w:spacing w:before="0" w:after="0"/>
      </w:pPr>
    </w:p>
    <w:p w14:paraId="7FCA216F" w14:textId="47BF1A6D" w:rsidR="00BC793F" w:rsidRDefault="00BC793F" w:rsidP="00AF6EB8">
      <w:pPr>
        <w:pStyle w:val="3"/>
        <w:spacing w:before="0" w:after="0"/>
      </w:pPr>
      <w:r w:rsidRPr="002F4F5F">
        <w:t>3.2.1. Трудовая функция</w:t>
      </w:r>
    </w:p>
    <w:p w14:paraId="09659C45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74"/>
        <w:gridCol w:w="702"/>
        <w:gridCol w:w="1004"/>
        <w:gridCol w:w="1936"/>
        <w:gridCol w:w="724"/>
      </w:tblGrid>
      <w:tr w:rsidR="004E5A3F" w:rsidRPr="002F4F5F" w14:paraId="50E5EF6E" w14:textId="77777777" w:rsidTr="00DD1D7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749F09" w14:textId="77777777" w:rsidR="00E43C27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5D4C5" w14:textId="48CB85FB" w:rsidR="00E43C27" w:rsidRPr="002F4F5F" w:rsidRDefault="001927FC" w:rsidP="00AF6EB8">
            <w:r w:rsidRPr="002F4F5F">
              <w:t>Проектирование технологических операций изготовления простых деталей</w:t>
            </w:r>
            <w:r w:rsidR="00347591" w:rsidRPr="002F4F5F">
              <w:t xml:space="preserve"> </w:t>
            </w:r>
            <w:r w:rsidRPr="002F4F5F">
              <w:t xml:space="preserve">не типа тел вращения на 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C03B65" w14:textId="77777777" w:rsidR="00E43C27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36383" w14:textId="6430282B" w:rsidR="00E43C27" w:rsidRPr="002F4F5F" w:rsidRDefault="00AD2EC2" w:rsidP="00AF6EB8">
            <w:r>
              <w:rPr>
                <w:lang w:val="en-US"/>
              </w:rPr>
              <w:t>B</w:t>
            </w:r>
            <w:r w:rsidR="00E43C27" w:rsidRPr="002F4F5F">
              <w:rPr>
                <w:lang w:val="en-US"/>
              </w:rPr>
              <w:t>/0</w:t>
            </w:r>
            <w:r w:rsidR="00F451C0" w:rsidRPr="002F4F5F">
              <w:t>1</w:t>
            </w:r>
            <w:r w:rsidR="00E43C27" w:rsidRPr="002F4F5F">
              <w:rPr>
                <w:lang w:val="en-US"/>
              </w:rPr>
              <w:t>.</w:t>
            </w:r>
            <w:r w:rsidR="00597290" w:rsidRPr="002F4F5F">
              <w:t>4</w:t>
            </w:r>
          </w:p>
        </w:tc>
        <w:tc>
          <w:tcPr>
            <w:tcW w:w="9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FD7FEA" w14:textId="77777777" w:rsidR="00E43C27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1206E" w14:textId="77777777" w:rsidR="00E43C27" w:rsidRPr="002F4F5F" w:rsidRDefault="00597290" w:rsidP="00AF6EB8">
            <w:pPr>
              <w:jc w:val="center"/>
            </w:pPr>
            <w:r w:rsidRPr="002F4F5F">
              <w:t>4</w:t>
            </w:r>
          </w:p>
        </w:tc>
      </w:tr>
    </w:tbl>
    <w:p w14:paraId="1A28C049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8"/>
        <w:gridCol w:w="1322"/>
        <w:gridCol w:w="553"/>
        <w:gridCol w:w="1871"/>
        <w:gridCol w:w="1634"/>
        <w:gridCol w:w="2332"/>
      </w:tblGrid>
      <w:tr w:rsidR="004E5A3F" w:rsidRPr="002F4F5F" w14:paraId="5EED2D5D" w14:textId="77777777" w:rsidTr="00D95AD4">
        <w:trPr>
          <w:trHeight w:val="488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538F5F" w14:textId="77777777" w:rsidR="00E43C27" w:rsidRPr="002F4F5F" w:rsidRDefault="00D349AC" w:rsidP="00D95AD4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AFF3B2" w14:textId="77777777" w:rsidR="00E43C27" w:rsidRPr="002F4F5F" w:rsidRDefault="00D349AC" w:rsidP="00D95AD4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24D8BE" w14:textId="77777777" w:rsidR="00E43C27" w:rsidRPr="002F4F5F" w:rsidRDefault="00E43C27" w:rsidP="00D95AD4">
            <w:r w:rsidRPr="002F4F5F"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9BCC24" w14:textId="77777777" w:rsidR="00E43C27" w:rsidRPr="002F4F5F" w:rsidRDefault="00D349AC" w:rsidP="00D95AD4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F32FC2" w14:textId="77777777" w:rsidR="00E43C27" w:rsidRPr="002F4F5F" w:rsidRDefault="00E43C27" w:rsidP="00D95AD4"/>
        </w:tc>
        <w:tc>
          <w:tcPr>
            <w:tcW w:w="11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7C058A" w14:textId="77777777" w:rsidR="00E43C27" w:rsidRPr="002F4F5F" w:rsidRDefault="00E43C27" w:rsidP="00AF6EB8">
            <w:pPr>
              <w:jc w:val="center"/>
            </w:pPr>
          </w:p>
        </w:tc>
      </w:tr>
      <w:tr w:rsidR="004E5A3F" w:rsidRPr="002F4F5F" w14:paraId="263013FA" w14:textId="77777777" w:rsidTr="00D95AD4">
        <w:trPr>
          <w:trHeight w:val="479"/>
        </w:trPr>
        <w:tc>
          <w:tcPr>
            <w:tcW w:w="1220" w:type="pct"/>
            <w:tcBorders>
              <w:top w:val="nil"/>
              <w:bottom w:val="nil"/>
              <w:right w:val="nil"/>
            </w:tcBorders>
            <w:vAlign w:val="center"/>
          </w:tcPr>
          <w:p w14:paraId="4BF22565" w14:textId="77777777" w:rsidR="00E43C27" w:rsidRPr="002F4F5F" w:rsidRDefault="00E43C27" w:rsidP="00AF6EB8"/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918104" w14:textId="77777777" w:rsidR="00E43C27" w:rsidRPr="002F4F5F" w:rsidRDefault="00E43C27" w:rsidP="00AF6EB8"/>
        </w:tc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F2A75" w14:textId="77777777" w:rsidR="00E43C2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DC803B" w14:textId="77777777" w:rsidR="00E43C27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7B2EAC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8"/>
        <w:gridCol w:w="7707"/>
      </w:tblGrid>
      <w:tr w:rsidR="00597290" w:rsidRPr="002F4F5F" w14:paraId="0CCF3FCA" w14:textId="77777777" w:rsidTr="00D95AD4">
        <w:trPr>
          <w:trHeight w:val="20"/>
        </w:trPr>
        <w:tc>
          <w:tcPr>
            <w:tcW w:w="1220" w:type="pct"/>
            <w:vMerge w:val="restart"/>
            <w:shd w:val="clear" w:color="auto" w:fill="auto"/>
          </w:tcPr>
          <w:p w14:paraId="19BA3B17" w14:textId="77777777" w:rsidR="00597290" w:rsidRPr="002F4F5F" w:rsidRDefault="00597290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80" w:type="pct"/>
            <w:shd w:val="clear" w:color="auto" w:fill="auto"/>
          </w:tcPr>
          <w:p w14:paraId="18799ED6" w14:textId="38C9E861" w:rsidR="00597290" w:rsidRPr="002F4F5F" w:rsidRDefault="00597290" w:rsidP="00D95AD4">
            <w:pPr>
              <w:pStyle w:val="afc"/>
              <w:jc w:val="both"/>
            </w:pPr>
            <w:r w:rsidRPr="002F4F5F">
              <w:t>Анализ технических требований, предъявляемых к простым деталям</w:t>
            </w:r>
            <w:r w:rsidR="00347591" w:rsidRPr="002F4F5F">
              <w:t xml:space="preserve"> </w:t>
            </w:r>
            <w:r w:rsidRPr="002F4F5F">
              <w:t>не типа тел вращения</w:t>
            </w:r>
            <w:r w:rsidR="004205F0">
              <w:t>,</w:t>
            </w:r>
            <w:r w:rsidRPr="002F4F5F">
              <w:t xml:space="preserve"> изготавливаемы</w:t>
            </w:r>
            <w:r w:rsidR="004205F0">
              <w:t>м</w:t>
            </w:r>
            <w:r w:rsidRPr="002F4F5F">
              <w:t xml:space="preserve"> </w:t>
            </w:r>
            <w:r w:rsidR="003A6035" w:rsidRPr="002F4F5F">
              <w:t>на</w:t>
            </w:r>
            <w:r w:rsidR="008149F5" w:rsidRPr="002F4F5F">
              <w:t xml:space="preserve"> универсальных</w:t>
            </w:r>
            <w:r w:rsidR="003A6035" w:rsidRPr="002F4F5F">
              <w:t xml:space="preserve">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</w:tr>
      <w:tr w:rsidR="00597290" w:rsidRPr="002F4F5F" w14:paraId="7878D35A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05CEE185" w14:textId="77777777" w:rsidR="00597290" w:rsidRPr="002F4F5F" w:rsidRDefault="0059729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6CAE5ED4" w14:textId="4FAF83CA" w:rsidR="00597290" w:rsidRPr="002F4F5F" w:rsidRDefault="00597290" w:rsidP="00D95AD4">
            <w:pPr>
              <w:pStyle w:val="afc"/>
              <w:jc w:val="both"/>
            </w:pPr>
            <w:r w:rsidRPr="002F4F5F">
              <w:t>Отработка конструкции простых деталей не типа тел вращения на технологичность</w:t>
            </w:r>
            <w:r w:rsidR="00347591" w:rsidRPr="002F4F5F">
              <w:t xml:space="preserve"> </w:t>
            </w:r>
            <w:r w:rsidRPr="002F4F5F">
              <w:t xml:space="preserve">для </w:t>
            </w:r>
            <w:r w:rsidR="00B53A19" w:rsidRPr="002F4F5F">
              <w:t>изготовления</w:t>
            </w:r>
            <w:r w:rsidRPr="002F4F5F">
              <w:t xml:space="preserve"> </w:t>
            </w:r>
            <w:r w:rsidR="003A6035" w:rsidRPr="002F4F5F">
              <w:t xml:space="preserve">на </w:t>
            </w:r>
            <w:r w:rsidR="00381997" w:rsidRPr="002F4F5F">
              <w:t xml:space="preserve">универсальных </w:t>
            </w:r>
            <w:r w:rsidR="003A6035" w:rsidRPr="002F4F5F">
              <w:t xml:space="preserve">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</w:tr>
      <w:tr w:rsidR="00597290" w:rsidRPr="002F4F5F" w14:paraId="727049D1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E510E51" w14:textId="77777777" w:rsidR="00597290" w:rsidRPr="002F4F5F" w:rsidRDefault="0059729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169F258D" w14:textId="3D753A12" w:rsidR="00597290" w:rsidRPr="002F4F5F" w:rsidRDefault="00202C70" w:rsidP="00D95AD4">
            <w:pPr>
              <w:pStyle w:val="afc"/>
              <w:jc w:val="both"/>
            </w:pPr>
            <w:r w:rsidRPr="002F4F5F">
              <w:t xml:space="preserve">Выбор </w:t>
            </w:r>
            <w:r w:rsidR="00B53A19" w:rsidRPr="002F4F5F">
              <w:t>модели</w:t>
            </w:r>
            <w:r w:rsidR="006D6093" w:rsidRPr="002F4F5F">
              <w:t xml:space="preserve"> </w:t>
            </w:r>
            <w:r w:rsidR="00B53A19" w:rsidRPr="002F4F5F">
              <w:t>универсального сверлильного</w:t>
            </w:r>
            <w:r w:rsidR="006D6093" w:rsidRPr="002F4F5F">
              <w:t>, фрезерного</w:t>
            </w:r>
            <w:r w:rsidR="00B53A19" w:rsidRPr="002F4F5F">
              <w:t xml:space="preserve"> или</w:t>
            </w:r>
            <w:r w:rsidR="006D6093" w:rsidRPr="002F4F5F">
              <w:t xml:space="preserve"> </w:t>
            </w:r>
            <w:r w:rsidR="00B53A19" w:rsidRPr="002F4F5F">
              <w:t>расточного станка</w:t>
            </w:r>
            <w:r w:rsidR="006D6093" w:rsidRPr="002F4F5F">
              <w:t xml:space="preserve"> </w:t>
            </w:r>
            <w:r w:rsidR="00381997" w:rsidRPr="002F4F5F">
              <w:t>с ЧПУ</w:t>
            </w:r>
            <w:r w:rsidRPr="002F4F5F">
              <w:t xml:space="preserve"> для изготовления простых деталей </w:t>
            </w:r>
            <w:r w:rsidR="00381997" w:rsidRPr="002F4F5F">
              <w:t xml:space="preserve">не </w:t>
            </w:r>
            <w:r w:rsidRPr="002F4F5F">
              <w:t>типа тел вращения</w:t>
            </w:r>
          </w:p>
        </w:tc>
      </w:tr>
      <w:tr w:rsidR="00597290" w:rsidRPr="002F4F5F" w14:paraId="54C38B1E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8CCCE96" w14:textId="77777777" w:rsidR="00597290" w:rsidRPr="002F4F5F" w:rsidRDefault="0059729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441E2D7A" w14:textId="6CC08500" w:rsidR="00597290" w:rsidRPr="002F4F5F" w:rsidRDefault="00202C70" w:rsidP="00D95AD4">
            <w:pPr>
              <w:pStyle w:val="afc"/>
              <w:jc w:val="both"/>
            </w:pPr>
            <w:r w:rsidRPr="002F4F5F">
              <w:t xml:space="preserve">Определение последовательности обработки поверхностей заготовок </w:t>
            </w:r>
            <w:r w:rsidR="00B53A19" w:rsidRPr="002F4F5F">
              <w:t xml:space="preserve">для изготовления </w:t>
            </w:r>
            <w:r w:rsidRPr="002F4F5F">
              <w:t>простых деталей не типа тел вращения</w:t>
            </w:r>
            <w:r w:rsidR="00B53A19" w:rsidRPr="002F4F5F">
              <w:t xml:space="preserve"> на универсальных сверлильных, фрезерных и расточных станках с ЧПУ </w:t>
            </w:r>
          </w:p>
        </w:tc>
      </w:tr>
      <w:tr w:rsidR="00597290" w:rsidRPr="002F4F5F" w14:paraId="638066BD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6CBCEA04" w14:textId="77777777" w:rsidR="00597290" w:rsidRPr="002F4F5F" w:rsidRDefault="0059729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266A9FC7" w14:textId="04BDC264" w:rsidR="00597290" w:rsidRPr="002F4F5F" w:rsidRDefault="008A6207" w:rsidP="00D95AD4">
            <w:pPr>
              <w:pStyle w:val="afc"/>
              <w:jc w:val="both"/>
            </w:pPr>
            <w:r w:rsidRPr="002F4F5F">
              <w:t xml:space="preserve">Выбор схем базирования и закрепления </w:t>
            </w:r>
            <w:r w:rsidR="00202C70" w:rsidRPr="002F4F5F">
              <w:t>заготовок простых деталей не типа тел вращения</w:t>
            </w:r>
            <w:r w:rsidR="00B53A19" w:rsidRPr="002F4F5F">
              <w:t xml:space="preserve"> на универсальных сверлильных, фрезерных и расточных станках с ЧПУ</w:t>
            </w:r>
          </w:p>
        </w:tc>
      </w:tr>
      <w:tr w:rsidR="00597290" w:rsidRPr="002F4F5F" w14:paraId="5E24E08E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FF24B82" w14:textId="77777777" w:rsidR="00597290" w:rsidRPr="002F4F5F" w:rsidRDefault="0059729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1D4794D1" w14:textId="5BF020C5" w:rsidR="00597290" w:rsidRPr="002F4F5F" w:rsidRDefault="00202C70" w:rsidP="00D95AD4">
            <w:pPr>
              <w:pStyle w:val="afc"/>
              <w:jc w:val="both"/>
            </w:pPr>
            <w:r w:rsidRPr="002F4F5F">
              <w:t>Выбор приспособлений для закрепления заготовок простых деталей не типа тел вращения</w:t>
            </w:r>
            <w:r w:rsidR="00B53A19" w:rsidRPr="002F4F5F">
              <w:t xml:space="preserve"> для изготовления на универсальных сверлильных, фрезерных и расточных станках с ЧПУ</w:t>
            </w:r>
          </w:p>
        </w:tc>
      </w:tr>
      <w:tr w:rsidR="00202C70" w:rsidRPr="002F4F5F" w14:paraId="393F7144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7C77E21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4B3E89F6" w14:textId="0CEBEE0E" w:rsidR="00202C70" w:rsidRPr="002F4F5F" w:rsidRDefault="00381997" w:rsidP="00D95AD4">
            <w:pPr>
              <w:pStyle w:val="afc"/>
              <w:jc w:val="both"/>
            </w:pPr>
            <w:r w:rsidRPr="002F4F5F">
              <w:t xml:space="preserve">Определение видов и количества </w:t>
            </w:r>
            <w:r w:rsidR="008A6207" w:rsidRPr="002F4F5F">
              <w:t xml:space="preserve">необходимых режущих инструментов </w:t>
            </w:r>
            <w:r w:rsidRPr="002F4F5F">
              <w:t xml:space="preserve">для изготовления простых деталей </w:t>
            </w:r>
            <w:r w:rsidR="00B53A19" w:rsidRPr="002F4F5F">
              <w:t xml:space="preserve">не типа тел вращения </w:t>
            </w:r>
            <w:r w:rsidRPr="002F4F5F">
              <w:t xml:space="preserve">на 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</w:tr>
      <w:tr w:rsidR="00202C70" w:rsidRPr="002F4F5F" w14:paraId="079D5309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1E921CE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77C2CF72" w14:textId="17175910" w:rsidR="00202C70" w:rsidRPr="002F4F5F" w:rsidRDefault="00202C70" w:rsidP="00D95AD4">
            <w:pPr>
              <w:pStyle w:val="afc"/>
              <w:jc w:val="both"/>
            </w:pPr>
            <w:r w:rsidRPr="002F4F5F">
              <w:t>Расчет операционных припусков и определение межпереходных размеров</w:t>
            </w:r>
            <w:r w:rsidR="00B53A19" w:rsidRPr="002F4F5F">
              <w:t xml:space="preserve"> для операций изготовления простых деталей не типа тел вращения на универсальных сверлильных, фрезерных и расточных станках с ЧПУ</w:t>
            </w:r>
          </w:p>
        </w:tc>
      </w:tr>
      <w:tr w:rsidR="00202C70" w:rsidRPr="002F4F5F" w14:paraId="463176A7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3987353F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1312757A" w14:textId="0E17CB44" w:rsidR="00202C70" w:rsidRPr="002F4F5F" w:rsidRDefault="00202C70" w:rsidP="00D95AD4">
            <w:pPr>
              <w:pStyle w:val="afc"/>
              <w:jc w:val="both"/>
            </w:pPr>
            <w:r w:rsidRPr="002F4F5F">
              <w:t>Выбор технологических режимов обработки</w:t>
            </w:r>
            <w:r w:rsidR="00B53A19" w:rsidRPr="002F4F5F">
              <w:t xml:space="preserve"> для изготовления простых деталей не типа тел вращения на универсальных сверлильных, фрезерных и расточных станках с ЧПУ</w:t>
            </w:r>
          </w:p>
        </w:tc>
      </w:tr>
      <w:tr w:rsidR="00202C70" w:rsidRPr="002F4F5F" w14:paraId="3C565B08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72A1BA62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41783A03" w14:textId="00788748" w:rsidR="00202C70" w:rsidRPr="002F4F5F" w:rsidRDefault="00202C70" w:rsidP="00D95AD4">
            <w:pPr>
              <w:pStyle w:val="afc"/>
              <w:jc w:val="both"/>
            </w:pPr>
            <w:r w:rsidRPr="002F4F5F">
              <w:t>Расчет технически обоснованных норм штучного и подготовительно-заключительного времени</w:t>
            </w:r>
            <w:r w:rsidR="00B53A19" w:rsidRPr="002F4F5F">
              <w:t xml:space="preserve"> для изготовления простых деталей не</w:t>
            </w:r>
            <w:r w:rsidR="006D6093" w:rsidRPr="002F4F5F">
              <w:t xml:space="preserve"> </w:t>
            </w:r>
            <w:r w:rsidR="00B53A19" w:rsidRPr="002F4F5F">
              <w:t>типа тел вращения на универсальных сверлильных, фрезерных и расточных станках с ЧПУ</w:t>
            </w:r>
          </w:p>
        </w:tc>
      </w:tr>
      <w:tr w:rsidR="00202C70" w:rsidRPr="002F4F5F" w14:paraId="38B0BBB5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7EF28DB" w14:textId="77777777" w:rsidR="00202C70" w:rsidRPr="002F4F5F" w:rsidRDefault="00202C70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CFF496E" w14:textId="00AE35DE" w:rsidR="00202C70" w:rsidRPr="002F4F5F" w:rsidRDefault="00202C70" w:rsidP="00D95AD4">
            <w:pPr>
              <w:pStyle w:val="afc"/>
              <w:jc w:val="both"/>
            </w:pPr>
            <w:r w:rsidRPr="002F4F5F">
              <w:t>Оформление технологической документации на разработанную технологическую операцию</w:t>
            </w:r>
            <w:r w:rsidR="001450AA" w:rsidRPr="002F4F5F">
              <w:t xml:space="preserve"> для изготовления простых деталей не</w:t>
            </w:r>
            <w:r w:rsidR="006D6093" w:rsidRPr="002F4F5F">
              <w:t xml:space="preserve"> </w:t>
            </w:r>
            <w:r w:rsidR="001450AA" w:rsidRPr="002F4F5F">
              <w:t>типа тел вращения на универсальных сверлильных, фрезерных и расточных станках с ЧПУ</w:t>
            </w:r>
          </w:p>
        </w:tc>
      </w:tr>
      <w:tr w:rsidR="001450AA" w:rsidRPr="002F4F5F" w14:paraId="36D2A59B" w14:textId="77777777" w:rsidTr="00D95AD4">
        <w:trPr>
          <w:trHeight w:val="20"/>
        </w:trPr>
        <w:tc>
          <w:tcPr>
            <w:tcW w:w="1220" w:type="pct"/>
            <w:vMerge w:val="restart"/>
            <w:shd w:val="clear" w:color="auto" w:fill="auto"/>
          </w:tcPr>
          <w:p w14:paraId="6F1DD1D0" w14:textId="77777777" w:rsidR="001450AA" w:rsidRPr="002F4F5F" w:rsidDel="002A1D54" w:rsidRDefault="001450AA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80" w:type="pct"/>
            <w:shd w:val="clear" w:color="auto" w:fill="auto"/>
          </w:tcPr>
          <w:p w14:paraId="66070834" w14:textId="6CF20705" w:rsidR="001450AA" w:rsidRPr="002F4F5F" w:rsidRDefault="001450AA" w:rsidP="00D95AD4">
            <w:pPr>
              <w:pStyle w:val="afc"/>
              <w:jc w:val="both"/>
            </w:pPr>
            <w:r w:rsidRPr="002F4F5F">
              <w:t>Оценивать технологичность конструкции простых деталей не типа тел вращения с учетом изготовления на универсальных сверлильных, фрезерных и расточных станках с ЧПУ</w:t>
            </w:r>
          </w:p>
        </w:tc>
      </w:tr>
      <w:tr w:rsidR="001450AA" w:rsidRPr="002F4F5F" w14:paraId="6F551692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A2808AB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7CE16E65" w14:textId="1C044434" w:rsidR="001450AA" w:rsidRPr="002F4F5F" w:rsidRDefault="001450AA" w:rsidP="00D95AD4">
            <w:pPr>
              <w:pStyle w:val="afc"/>
              <w:jc w:val="both"/>
            </w:pPr>
            <w:r w:rsidRPr="002F4F5F">
              <w:t>Выбирать технологическое оборудование с ЧПУ для изготовления простых деталей не типа тел вращения</w:t>
            </w:r>
          </w:p>
        </w:tc>
      </w:tr>
      <w:tr w:rsidR="001450AA" w:rsidRPr="002F4F5F" w14:paraId="58CDC9A8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E4FBEE0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445A5724" w14:textId="6AB93C41" w:rsidR="001450AA" w:rsidRPr="002F4F5F" w:rsidRDefault="001450AA" w:rsidP="00D95AD4">
            <w:pPr>
              <w:pStyle w:val="afc"/>
              <w:jc w:val="both"/>
            </w:pPr>
            <w:r w:rsidRPr="002F4F5F">
              <w:t>Определять порядок выполнения переходов с учетом особенностей проектирования операций обработки на универсальных сверлильных, фрезерных и расточных станках с ЧПУ</w:t>
            </w:r>
          </w:p>
        </w:tc>
      </w:tr>
      <w:tr w:rsidR="001450AA" w:rsidRPr="002F4F5F" w14:paraId="39731931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69BE1A1B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3CFC631D" w14:textId="5F4980BF" w:rsidR="001450AA" w:rsidRPr="002F4F5F" w:rsidRDefault="001450AA" w:rsidP="00D95AD4">
            <w:pPr>
              <w:pStyle w:val="afc"/>
              <w:jc w:val="both"/>
            </w:pPr>
            <w:r w:rsidRPr="002F4F5F">
              <w:t>Определять количество установов и вспомогательных переходов при проектировании операций обработки на универсальных сверлильных, фрезерных и расточных станках с ЧПУ</w:t>
            </w:r>
          </w:p>
        </w:tc>
      </w:tr>
      <w:tr w:rsidR="001450AA" w:rsidRPr="002F4F5F" w14:paraId="3F7C5EAE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0F9A357C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2A0290DE" w14:textId="21DD1840" w:rsidR="001450AA" w:rsidRPr="002F4F5F" w:rsidRDefault="001450AA" w:rsidP="00D95AD4">
            <w:pPr>
              <w:pStyle w:val="afc"/>
              <w:jc w:val="both"/>
            </w:pPr>
            <w:r w:rsidRPr="002F4F5F">
              <w:t>Анализировать технологические возможности режущих инструментов для выполнения операций на универсальных сверлильных, фрезерных и расточных станках с ЧПУ</w:t>
            </w:r>
          </w:p>
        </w:tc>
      </w:tr>
      <w:tr w:rsidR="001450AA" w:rsidRPr="002F4F5F" w14:paraId="7F0DF141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148FE5F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8534F18" w14:textId="39F80234" w:rsidR="001450AA" w:rsidRPr="002F4F5F" w:rsidRDefault="001450AA" w:rsidP="00D95AD4">
            <w:pPr>
              <w:pStyle w:val="afc"/>
              <w:jc w:val="both"/>
            </w:pPr>
            <w:r w:rsidRPr="002F4F5F">
              <w:t>Анализировать схемы базирования заготовок простых деталей не типа тел вращения</w:t>
            </w:r>
          </w:p>
        </w:tc>
      </w:tr>
      <w:tr w:rsidR="001450AA" w:rsidRPr="002F4F5F" w14:paraId="099601DE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4ED4AE4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2E5EE578" w14:textId="7A794C25" w:rsidR="001450AA" w:rsidRPr="002F4F5F" w:rsidRDefault="001450AA" w:rsidP="00D95AD4">
            <w:pPr>
              <w:pStyle w:val="afc"/>
              <w:jc w:val="both"/>
            </w:pPr>
            <w:r w:rsidRPr="002F4F5F">
              <w:t>Анализировать технологические возможности приспособлений, применяемых на универсальных сверлильных, фрезерных и расточных станках с ЧПУ для закрепления заготовок простых деталей не типа тел вращения</w:t>
            </w:r>
          </w:p>
        </w:tc>
      </w:tr>
      <w:tr w:rsidR="001450AA" w:rsidRPr="002F4F5F" w14:paraId="736FF766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AD249E2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506951B2" w14:textId="1A6B1DAE" w:rsidR="001450AA" w:rsidRPr="002F4F5F" w:rsidRDefault="001450AA" w:rsidP="00D95AD4">
            <w:pPr>
              <w:pStyle w:val="afc"/>
              <w:jc w:val="both"/>
            </w:pPr>
            <w:r w:rsidRPr="002F4F5F">
              <w:t>Выбирать технологические режимы обработки для кодирования в УП</w:t>
            </w:r>
          </w:p>
        </w:tc>
      </w:tr>
      <w:tr w:rsidR="001450AA" w:rsidRPr="002F4F5F" w14:paraId="7872CF67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972E6D0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380D7CA0" w14:textId="1A5E67F7" w:rsidR="001450AA" w:rsidRPr="002F4F5F" w:rsidRDefault="001450AA" w:rsidP="00D95AD4">
            <w:pPr>
              <w:pStyle w:val="afc"/>
              <w:jc w:val="both"/>
              <w:rPr>
                <w:color w:val="FF0000"/>
              </w:rPr>
            </w:pPr>
            <w:r w:rsidRPr="002F4F5F">
              <w:t>Производить расчет штучного и подготовительно-заключительного времени операции обработки заготовок простых деталей не типа тел вращения на универсальных сверлильных, фрезерных и расточных станках с ЧПУ</w:t>
            </w:r>
          </w:p>
        </w:tc>
      </w:tr>
      <w:tr w:rsidR="001450AA" w:rsidRPr="002F4F5F" w14:paraId="431B367C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678B94FB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70DF570B" w14:textId="32C73AB5" w:rsidR="001450AA" w:rsidRPr="002F4F5F" w:rsidRDefault="001450AA" w:rsidP="00D95AD4">
            <w:pPr>
              <w:pStyle w:val="afc"/>
              <w:jc w:val="both"/>
            </w:pPr>
            <w:r w:rsidRPr="002F4F5F">
              <w:t xml:space="preserve">Оформлять технологическую документацию в соответствии с нормативными требованиями </w:t>
            </w:r>
          </w:p>
        </w:tc>
      </w:tr>
      <w:tr w:rsidR="001450AA" w:rsidRPr="002F4F5F" w14:paraId="215D8024" w14:textId="77777777" w:rsidTr="00D95AD4">
        <w:trPr>
          <w:trHeight w:val="20"/>
        </w:trPr>
        <w:tc>
          <w:tcPr>
            <w:tcW w:w="1220" w:type="pct"/>
            <w:vMerge w:val="restart"/>
            <w:shd w:val="clear" w:color="auto" w:fill="auto"/>
          </w:tcPr>
          <w:p w14:paraId="34D7C092" w14:textId="77777777" w:rsidR="001450AA" w:rsidRPr="002F4F5F" w:rsidRDefault="001450AA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80" w:type="pct"/>
            <w:shd w:val="clear" w:color="auto" w:fill="auto"/>
          </w:tcPr>
          <w:p w14:paraId="54036599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Единая система конструкторской документации</w:t>
            </w:r>
          </w:p>
        </w:tc>
      </w:tr>
      <w:tr w:rsidR="001450AA" w:rsidRPr="002F4F5F" w14:paraId="27CD3A99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1B09AB97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5D087068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Единая система технологической документации</w:t>
            </w:r>
          </w:p>
        </w:tc>
      </w:tr>
      <w:tr w:rsidR="001450AA" w:rsidRPr="002F4F5F" w14:paraId="0540DAB5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074DB9E1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4BE0AC5A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Единая система технологической подготовки производства</w:t>
            </w:r>
          </w:p>
        </w:tc>
      </w:tr>
      <w:tr w:rsidR="001450AA" w:rsidRPr="002F4F5F" w14:paraId="6F558660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412F559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65B1587" w14:textId="68724C93" w:rsidR="001450AA" w:rsidRPr="002F4F5F" w:rsidRDefault="001450AA" w:rsidP="00D95AD4">
            <w:pPr>
              <w:pStyle w:val="afc"/>
              <w:jc w:val="both"/>
            </w:pPr>
            <w:r w:rsidRPr="002F4F5F">
              <w:t>Отраслевые стандарты и нормали, используемые в организации</w:t>
            </w:r>
          </w:p>
        </w:tc>
      </w:tr>
      <w:tr w:rsidR="001450AA" w:rsidRPr="002F4F5F" w14:paraId="4F39B876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3F1102C4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AA3F6A4" w14:textId="3F5D7757" w:rsidR="001450AA" w:rsidRPr="002F4F5F" w:rsidRDefault="001450AA" w:rsidP="00D95AD4">
            <w:pPr>
              <w:pStyle w:val="afc"/>
              <w:jc w:val="both"/>
            </w:pPr>
            <w:r w:rsidRPr="002F4F5F">
              <w:t>Конструкции и назначения режущих инструментов, используемых на универсальных сверлильных, фрезерных и расточных станках с ЧПУ</w:t>
            </w:r>
          </w:p>
        </w:tc>
      </w:tr>
      <w:tr w:rsidR="001450AA" w:rsidRPr="002F4F5F" w14:paraId="73FF8963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74665A42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15A19C8D" w14:textId="54CE1496" w:rsidR="001450AA" w:rsidRPr="002F4F5F" w:rsidRDefault="001450AA" w:rsidP="00D95AD4">
            <w:pPr>
              <w:pStyle w:val="afc"/>
              <w:jc w:val="both"/>
            </w:pPr>
            <w:r w:rsidRPr="002F4F5F">
              <w:t>Типовые технологические процессы изготовления деталей не типа тел вращения на универсальных сверлильных, фрезерных и расточных станках с ЧПУ</w:t>
            </w:r>
          </w:p>
        </w:tc>
      </w:tr>
      <w:tr w:rsidR="001450AA" w:rsidRPr="002F4F5F" w14:paraId="2CD9AE5C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D4695B3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7E9BBE3" w14:textId="5D3AB811" w:rsidR="001450AA" w:rsidRPr="002F4F5F" w:rsidRDefault="001450AA" w:rsidP="00D95AD4">
            <w:pPr>
              <w:pStyle w:val="afc"/>
              <w:jc w:val="both"/>
            </w:pPr>
            <w:r w:rsidRPr="002F4F5F">
              <w:t>Правила выбора технологических баз при проектировании операции на универсальных сверлильных, фрезерных и расточных станках с ЧПУ</w:t>
            </w:r>
          </w:p>
        </w:tc>
      </w:tr>
      <w:tr w:rsidR="001450AA" w:rsidRPr="002F4F5F" w14:paraId="6BFFCA61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3602D06C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25028046" w14:textId="0D7CBF70" w:rsidR="001450AA" w:rsidRPr="002F4F5F" w:rsidRDefault="001450AA" w:rsidP="00D95AD4">
            <w:pPr>
              <w:pStyle w:val="afc"/>
              <w:jc w:val="both"/>
            </w:pPr>
            <w:r w:rsidRPr="002F4F5F">
              <w:t>Принципы и последовательность проектирования технологических операций изготовления простых деталей не типа тел вращения на универсальных сверлильных, фрезерных и расточных станках с ЧПУ</w:t>
            </w:r>
          </w:p>
        </w:tc>
      </w:tr>
      <w:tr w:rsidR="001450AA" w:rsidRPr="002F4F5F" w14:paraId="44F934D0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F03D9FB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61CE5E01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Виды, назначение и принципы работы универсального сверлильного, фрезерного, расточного оборудования с ЧПУ</w:t>
            </w:r>
          </w:p>
        </w:tc>
      </w:tr>
      <w:tr w:rsidR="001450AA" w:rsidRPr="002F4F5F" w14:paraId="44E0B228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276BF159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73169861" w14:textId="06F7F67E" w:rsidR="001450AA" w:rsidRPr="002F4F5F" w:rsidRDefault="001450AA" w:rsidP="00D95AD4">
            <w:pPr>
              <w:pStyle w:val="afc"/>
              <w:jc w:val="both"/>
            </w:pPr>
            <w:r w:rsidRPr="002F4F5F">
              <w:t>Конструкции и назначение станочных приспособлений для универсальных сверлильных, фрезерных и расточных станков с ЧПУ</w:t>
            </w:r>
          </w:p>
        </w:tc>
      </w:tr>
      <w:tr w:rsidR="001450AA" w:rsidRPr="002F4F5F" w14:paraId="4F4ACB7C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7B1F782D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15259C7" w14:textId="6C6A5745" w:rsidR="001450AA" w:rsidRPr="002F4F5F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1450AA" w:rsidRPr="002F4F5F" w14:paraId="4AD44C4C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036D23A0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CFC6C52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Методики определения операционных припусков и назначения допусков на межпереходные размеры</w:t>
            </w:r>
          </w:p>
        </w:tc>
      </w:tr>
      <w:tr w:rsidR="001450AA" w:rsidRPr="002F4F5F" w14:paraId="41D30D6E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4D7FD687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3C55C77E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Основы теории резания</w:t>
            </w:r>
          </w:p>
        </w:tc>
      </w:tr>
      <w:tr w:rsidR="001450AA" w:rsidRPr="002F4F5F" w14:paraId="77FE871D" w14:textId="77777777" w:rsidTr="00D95AD4">
        <w:trPr>
          <w:trHeight w:val="20"/>
        </w:trPr>
        <w:tc>
          <w:tcPr>
            <w:tcW w:w="1220" w:type="pct"/>
            <w:vMerge/>
            <w:shd w:val="clear" w:color="auto" w:fill="auto"/>
          </w:tcPr>
          <w:p w14:paraId="58B71AF0" w14:textId="77777777" w:rsidR="001450AA" w:rsidRPr="002F4F5F" w:rsidDel="002A1D54" w:rsidRDefault="001450AA" w:rsidP="00AF6EB8">
            <w:pPr>
              <w:pStyle w:val="afc"/>
            </w:pPr>
          </w:p>
        </w:tc>
        <w:tc>
          <w:tcPr>
            <w:tcW w:w="3780" w:type="pct"/>
            <w:shd w:val="clear" w:color="auto" w:fill="auto"/>
          </w:tcPr>
          <w:p w14:paraId="03914B33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Методики определения технологических режимов обработки</w:t>
            </w:r>
          </w:p>
        </w:tc>
      </w:tr>
      <w:tr w:rsidR="001450AA" w:rsidRPr="002F4F5F" w14:paraId="5AC54B73" w14:textId="77777777" w:rsidTr="00D95AD4">
        <w:trPr>
          <w:trHeight w:val="20"/>
        </w:trPr>
        <w:tc>
          <w:tcPr>
            <w:tcW w:w="1220" w:type="pct"/>
            <w:shd w:val="clear" w:color="auto" w:fill="auto"/>
          </w:tcPr>
          <w:p w14:paraId="7A926E73" w14:textId="77777777" w:rsidR="001450AA" w:rsidRPr="002F4F5F" w:rsidDel="002A1D54" w:rsidRDefault="001450AA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80" w:type="pct"/>
            <w:shd w:val="clear" w:color="auto" w:fill="auto"/>
          </w:tcPr>
          <w:p w14:paraId="5EA428FD" w14:textId="77777777" w:rsidR="001450AA" w:rsidRPr="002F4F5F" w:rsidRDefault="001450AA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570744CC" w14:textId="77777777" w:rsidR="00D95AD4" w:rsidRDefault="00D95AD4" w:rsidP="00AF6EB8">
      <w:pPr>
        <w:pStyle w:val="3"/>
        <w:spacing w:before="0" w:after="0"/>
      </w:pPr>
    </w:p>
    <w:p w14:paraId="4ED01F10" w14:textId="4CE71EAD" w:rsidR="00BC793F" w:rsidRDefault="00BC793F" w:rsidP="00AF6EB8">
      <w:pPr>
        <w:pStyle w:val="3"/>
        <w:spacing w:before="0" w:after="0"/>
      </w:pPr>
      <w:r w:rsidRPr="002F4F5F">
        <w:t>3.2.2. Трудовая функция</w:t>
      </w:r>
    </w:p>
    <w:p w14:paraId="5990A126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74"/>
        <w:gridCol w:w="700"/>
        <w:gridCol w:w="1006"/>
        <w:gridCol w:w="1938"/>
        <w:gridCol w:w="722"/>
      </w:tblGrid>
      <w:tr w:rsidR="004E5A3F" w:rsidRPr="002F4F5F" w14:paraId="7BA9388F" w14:textId="77777777" w:rsidTr="00DD1D7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5E08F8" w14:textId="77777777" w:rsidR="006146F7" w:rsidRPr="002F4F5F" w:rsidRDefault="006146F7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B0A21" w14:textId="1162500D" w:rsidR="006146F7" w:rsidRPr="002F4F5F" w:rsidRDefault="001927FC" w:rsidP="00AF6EB8">
            <w:r w:rsidRPr="002F4F5F">
              <w:t xml:space="preserve">Разработка </w:t>
            </w:r>
            <w:r w:rsidR="00157411" w:rsidRPr="002F4F5F">
              <w:t xml:space="preserve">и контроль </w:t>
            </w:r>
            <w:r w:rsidRPr="002F4F5F">
              <w:t>управляющих программ для изготовления простых деталей</w:t>
            </w:r>
            <w:r w:rsidR="00347591" w:rsidRPr="002F4F5F">
              <w:t xml:space="preserve"> </w:t>
            </w:r>
            <w:r w:rsidRPr="002F4F5F">
              <w:t xml:space="preserve">не типа тел вращения на 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106D61" w14:textId="77777777" w:rsidR="006146F7" w:rsidRPr="002F4F5F" w:rsidRDefault="006146F7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0F077" w14:textId="608585EA" w:rsidR="006146F7" w:rsidRPr="002F4F5F" w:rsidRDefault="00AD2EC2" w:rsidP="00AF6EB8">
            <w:r>
              <w:rPr>
                <w:lang w:val="en-US"/>
              </w:rPr>
              <w:t>B</w:t>
            </w:r>
            <w:r w:rsidR="006146F7" w:rsidRPr="002F4F5F">
              <w:rPr>
                <w:lang w:val="en-US"/>
              </w:rPr>
              <w:t>/0</w:t>
            </w:r>
            <w:r w:rsidR="006146F7" w:rsidRPr="002F4F5F">
              <w:t>2</w:t>
            </w:r>
            <w:r w:rsidR="006146F7" w:rsidRPr="002F4F5F">
              <w:rPr>
                <w:lang w:val="en-US"/>
              </w:rPr>
              <w:t>.</w:t>
            </w:r>
            <w:r w:rsidR="006625CA" w:rsidRPr="002F4F5F">
              <w:t>4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5D0FC" w14:textId="77777777" w:rsidR="006146F7" w:rsidRPr="002F4F5F" w:rsidRDefault="006146F7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F1F86" w14:textId="77777777" w:rsidR="006146F7" w:rsidRPr="002F4F5F" w:rsidRDefault="006625CA" w:rsidP="00AF6EB8">
            <w:pPr>
              <w:jc w:val="center"/>
            </w:pPr>
            <w:r w:rsidRPr="002F4F5F">
              <w:t>4</w:t>
            </w:r>
          </w:p>
        </w:tc>
      </w:tr>
    </w:tbl>
    <w:p w14:paraId="1C830187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6"/>
        <w:gridCol w:w="1324"/>
        <w:gridCol w:w="553"/>
        <w:gridCol w:w="1879"/>
        <w:gridCol w:w="1634"/>
        <w:gridCol w:w="2334"/>
      </w:tblGrid>
      <w:tr w:rsidR="004E5A3F" w:rsidRPr="002F4F5F" w14:paraId="4FBF8BBD" w14:textId="77777777" w:rsidTr="00D95AD4">
        <w:trPr>
          <w:trHeight w:val="488"/>
        </w:trPr>
        <w:tc>
          <w:tcPr>
            <w:tcW w:w="12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CF8E42" w14:textId="77777777" w:rsidR="006146F7" w:rsidRPr="002F4F5F" w:rsidRDefault="006146F7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9153F8" w14:textId="77777777" w:rsidR="006146F7" w:rsidRPr="002F4F5F" w:rsidRDefault="006146F7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4F0A57" w14:textId="77777777" w:rsidR="006146F7" w:rsidRPr="002F4F5F" w:rsidRDefault="006146F7" w:rsidP="00AF6EB8">
            <w:r w:rsidRPr="002F4F5F">
              <w:t>Х</w:t>
            </w:r>
          </w:p>
        </w:tc>
        <w:tc>
          <w:tcPr>
            <w:tcW w:w="9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4C7CC2" w14:textId="77777777" w:rsidR="006146F7" w:rsidRPr="002F4F5F" w:rsidRDefault="006146F7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ADE17" w14:textId="77777777" w:rsidR="006146F7" w:rsidRPr="002F4F5F" w:rsidRDefault="006146F7" w:rsidP="00AF6EB8">
            <w:pPr>
              <w:jc w:val="center"/>
            </w:pPr>
          </w:p>
        </w:tc>
        <w:tc>
          <w:tcPr>
            <w:tcW w:w="11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06FA5D" w14:textId="77777777" w:rsidR="006146F7" w:rsidRPr="002F4F5F" w:rsidRDefault="006146F7" w:rsidP="00AF6EB8">
            <w:pPr>
              <w:jc w:val="center"/>
            </w:pPr>
          </w:p>
        </w:tc>
      </w:tr>
      <w:tr w:rsidR="004E5A3F" w:rsidRPr="002F4F5F" w14:paraId="5D8B9842" w14:textId="77777777" w:rsidTr="00D95AD4">
        <w:trPr>
          <w:trHeight w:val="479"/>
        </w:trPr>
        <w:tc>
          <w:tcPr>
            <w:tcW w:w="1214" w:type="pct"/>
            <w:tcBorders>
              <w:top w:val="nil"/>
              <w:bottom w:val="nil"/>
              <w:right w:val="nil"/>
            </w:tcBorders>
            <w:vAlign w:val="center"/>
          </w:tcPr>
          <w:p w14:paraId="0260B638" w14:textId="77777777" w:rsidR="006146F7" w:rsidRPr="002F4F5F" w:rsidRDefault="006146F7" w:rsidP="00AF6EB8"/>
        </w:tc>
        <w:tc>
          <w:tcPr>
            <w:tcW w:w="18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3B2CAD" w14:textId="77777777" w:rsidR="006146F7" w:rsidRPr="002F4F5F" w:rsidRDefault="006146F7" w:rsidP="00AF6EB8"/>
        </w:tc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2DDABE" w14:textId="77777777" w:rsidR="006146F7" w:rsidRPr="002F4F5F" w:rsidRDefault="006146F7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D791A" w14:textId="77777777" w:rsidR="006146F7" w:rsidRPr="002F4F5F" w:rsidRDefault="006146F7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5D168F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5"/>
        <w:gridCol w:w="7720"/>
      </w:tblGrid>
      <w:tr w:rsidR="0083753F" w:rsidRPr="002F4F5F" w14:paraId="0B91394B" w14:textId="77777777" w:rsidTr="00D95AD4">
        <w:trPr>
          <w:trHeight w:val="20"/>
        </w:trPr>
        <w:tc>
          <w:tcPr>
            <w:tcW w:w="1214" w:type="pct"/>
            <w:vMerge w:val="restart"/>
          </w:tcPr>
          <w:p w14:paraId="41374C15" w14:textId="77777777" w:rsidR="0083753F" w:rsidRPr="002F4F5F" w:rsidRDefault="0083753F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86" w:type="pct"/>
          </w:tcPr>
          <w:p w14:paraId="016E9D32" w14:textId="42F9F625" w:rsidR="0083753F" w:rsidRPr="002F4F5F" w:rsidRDefault="0083753F" w:rsidP="00D95AD4">
            <w:pPr>
              <w:pStyle w:val="afc"/>
              <w:jc w:val="both"/>
            </w:pPr>
            <w:r w:rsidRPr="002F4F5F">
              <w:t>Составление УП обработки заготовки для изготовления простых деталей</w:t>
            </w:r>
            <w:r w:rsidR="001450AA" w:rsidRPr="002F4F5F">
              <w:t xml:space="preserve"> не</w:t>
            </w:r>
            <w:r w:rsidR="006D6093" w:rsidRPr="002F4F5F">
              <w:t xml:space="preserve"> </w:t>
            </w:r>
            <w:r w:rsidRPr="002F4F5F">
              <w:t xml:space="preserve">типа тел вращения на </w:t>
            </w:r>
            <w:r w:rsidR="00381997" w:rsidRPr="002F4F5F">
              <w:t xml:space="preserve">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</w:tr>
      <w:tr w:rsidR="0083753F" w:rsidRPr="002F4F5F" w14:paraId="515B1957" w14:textId="77777777" w:rsidTr="00D95AD4">
        <w:trPr>
          <w:trHeight w:val="20"/>
        </w:trPr>
        <w:tc>
          <w:tcPr>
            <w:tcW w:w="1214" w:type="pct"/>
            <w:vMerge/>
          </w:tcPr>
          <w:p w14:paraId="5D4FB994" w14:textId="77777777" w:rsidR="0083753F" w:rsidRPr="002F4F5F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568F451C" w14:textId="67019EC4" w:rsidR="0083753F" w:rsidRPr="002F4F5F" w:rsidRDefault="0083753F" w:rsidP="00D95AD4">
            <w:pPr>
              <w:pStyle w:val="afc"/>
              <w:jc w:val="both"/>
            </w:pPr>
            <w:r w:rsidRPr="002F4F5F">
              <w:t xml:space="preserve">Визуальный контроль УП </w:t>
            </w:r>
            <w:r w:rsidR="001450AA" w:rsidRPr="002F4F5F">
              <w:t>обработки заготовки для изготовления простых деталей не типа тел вращения на универсальных сверлильных, фрезерных и расточных станках с ЧПУ</w:t>
            </w:r>
            <w:r w:rsidR="006D6093" w:rsidRPr="002F4F5F">
              <w:t xml:space="preserve"> </w:t>
            </w:r>
            <w:r w:rsidRPr="002F4F5F">
              <w:t>на отсутствие синтаксических ошибок</w:t>
            </w:r>
          </w:p>
        </w:tc>
      </w:tr>
      <w:tr w:rsidR="0083753F" w:rsidRPr="002F4F5F" w14:paraId="077CCABA" w14:textId="77777777" w:rsidTr="00D95AD4">
        <w:trPr>
          <w:trHeight w:val="20"/>
        </w:trPr>
        <w:tc>
          <w:tcPr>
            <w:tcW w:w="1214" w:type="pct"/>
            <w:vMerge/>
          </w:tcPr>
          <w:p w14:paraId="2EE7F41A" w14:textId="77777777" w:rsidR="0083753F" w:rsidRPr="002F4F5F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138C4697" w14:textId="33196B69" w:rsidR="0083753F" w:rsidRPr="002F4F5F" w:rsidRDefault="00E43493" w:rsidP="00D95AD4">
            <w:pPr>
              <w:pStyle w:val="afc"/>
              <w:jc w:val="both"/>
            </w:pPr>
            <w:r w:rsidRPr="002F4F5F">
              <w:t xml:space="preserve">Передача файла УП </w:t>
            </w:r>
            <w:r w:rsidR="0083753F" w:rsidRPr="002F4F5F">
              <w:t xml:space="preserve">на УЧПУ </w:t>
            </w:r>
            <w:r w:rsidR="00381997" w:rsidRPr="002F4F5F">
              <w:t>универсал</w:t>
            </w:r>
            <w:r w:rsidR="001450AA" w:rsidRPr="002F4F5F">
              <w:t>ьного сверлильного, фрезерного</w:t>
            </w:r>
            <w:r w:rsidR="006D6093" w:rsidRPr="002F4F5F">
              <w:t xml:space="preserve"> </w:t>
            </w:r>
            <w:r w:rsidR="001450AA" w:rsidRPr="002F4F5F">
              <w:t xml:space="preserve">и </w:t>
            </w:r>
            <w:r w:rsidR="00381997" w:rsidRPr="002F4F5F">
              <w:t>расточного</w:t>
            </w:r>
            <w:r w:rsidR="009C5B61" w:rsidRPr="002F4F5F">
              <w:t xml:space="preserve"> станка</w:t>
            </w:r>
            <w:r w:rsidR="0083753F" w:rsidRPr="002F4F5F">
              <w:t xml:space="preserve"> при помощи интерфейсов </w:t>
            </w:r>
            <w:r w:rsidRPr="002F4F5F">
              <w:t>ввода/вывода</w:t>
            </w:r>
          </w:p>
        </w:tc>
      </w:tr>
      <w:tr w:rsidR="0083753F" w:rsidRPr="002F4F5F" w14:paraId="0CE185F9" w14:textId="77777777" w:rsidTr="00D95AD4">
        <w:trPr>
          <w:trHeight w:val="20"/>
        </w:trPr>
        <w:tc>
          <w:tcPr>
            <w:tcW w:w="1214" w:type="pct"/>
            <w:vMerge/>
          </w:tcPr>
          <w:p w14:paraId="5979FA11" w14:textId="77777777" w:rsidR="0083753F" w:rsidRPr="002F4F5F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377B365E" w14:textId="3928BD4D" w:rsidR="0083753F" w:rsidRPr="002F4F5F" w:rsidRDefault="00F1572B" w:rsidP="00D95AD4">
            <w:pPr>
              <w:pStyle w:val="afc"/>
              <w:jc w:val="both"/>
            </w:pPr>
            <w:r w:rsidRPr="002F4F5F">
              <w:t>Проверка файла УП на целостность и восприимчивость УЧПУ универсального све</w:t>
            </w:r>
            <w:r w:rsidR="001450AA" w:rsidRPr="002F4F5F">
              <w:t>рлильного, фрезерного и</w:t>
            </w:r>
            <w:r w:rsidRPr="002F4F5F">
              <w:t xml:space="preserve"> расточного станка</w:t>
            </w:r>
          </w:p>
        </w:tc>
      </w:tr>
      <w:tr w:rsidR="0083753F" w:rsidRPr="002F4F5F" w14:paraId="502423D8" w14:textId="77777777" w:rsidTr="00D95AD4">
        <w:trPr>
          <w:trHeight w:val="20"/>
        </w:trPr>
        <w:tc>
          <w:tcPr>
            <w:tcW w:w="1214" w:type="pct"/>
            <w:vMerge w:val="restart"/>
          </w:tcPr>
          <w:p w14:paraId="42DD626C" w14:textId="77777777" w:rsidR="0083753F" w:rsidRPr="002F4F5F" w:rsidDel="002A1D54" w:rsidRDefault="0083753F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86" w:type="pct"/>
          </w:tcPr>
          <w:p w14:paraId="42158F38" w14:textId="0A64C8D4" w:rsidR="0083753F" w:rsidRPr="002F4F5F" w:rsidRDefault="0083753F" w:rsidP="00D95AD4">
            <w:pPr>
              <w:pStyle w:val="afc"/>
              <w:jc w:val="both"/>
            </w:pPr>
            <w:r w:rsidRPr="002F4F5F">
              <w:t>Разрабатывать структуру УП для обработки заготовк</w:t>
            </w:r>
            <w:r w:rsidR="001450AA" w:rsidRPr="002F4F5F">
              <w:t>и</w:t>
            </w:r>
            <w:r w:rsidRPr="002F4F5F">
              <w:t xml:space="preserve"> простых деталей не типа тел вращения </w:t>
            </w:r>
            <w:r w:rsidR="003A6035" w:rsidRPr="002F4F5F">
              <w:t xml:space="preserve">на </w:t>
            </w:r>
            <w:r w:rsidR="00F1572B" w:rsidRPr="002F4F5F">
              <w:t xml:space="preserve">универсальных </w:t>
            </w:r>
            <w:r w:rsidR="003A6035" w:rsidRPr="002F4F5F">
              <w:t xml:space="preserve">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станках с ЧПУ</w:t>
            </w:r>
          </w:p>
        </w:tc>
      </w:tr>
      <w:tr w:rsidR="0083753F" w:rsidRPr="002F4F5F" w14:paraId="1FFC256E" w14:textId="77777777" w:rsidTr="00D95AD4">
        <w:trPr>
          <w:trHeight w:val="20"/>
        </w:trPr>
        <w:tc>
          <w:tcPr>
            <w:tcW w:w="1214" w:type="pct"/>
            <w:vMerge/>
          </w:tcPr>
          <w:p w14:paraId="158000C5" w14:textId="77777777" w:rsidR="0083753F" w:rsidRPr="002F4F5F" w:rsidDel="002A1D54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6AAA3D3C" w14:textId="77777777" w:rsidR="0083753F" w:rsidRPr="002F4F5F" w:rsidRDefault="0083753F" w:rsidP="00D95AD4">
            <w:pPr>
              <w:pStyle w:val="afc"/>
              <w:jc w:val="both"/>
            </w:pPr>
            <w:r w:rsidRPr="002F4F5F">
              <w:t>Кодировать геометрическую, технологическую и вспомогательную информацию в УП</w:t>
            </w:r>
          </w:p>
        </w:tc>
      </w:tr>
      <w:tr w:rsidR="0083753F" w:rsidRPr="002F4F5F" w14:paraId="544F6A57" w14:textId="77777777" w:rsidTr="00D95AD4">
        <w:trPr>
          <w:trHeight w:val="20"/>
        </w:trPr>
        <w:tc>
          <w:tcPr>
            <w:tcW w:w="1214" w:type="pct"/>
            <w:vMerge/>
          </w:tcPr>
          <w:p w14:paraId="27349F64" w14:textId="77777777" w:rsidR="0083753F" w:rsidRPr="002F4F5F" w:rsidDel="002A1D54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28D37C2C" w14:textId="77777777" w:rsidR="0083753F" w:rsidRPr="002F4F5F" w:rsidRDefault="0083753F" w:rsidP="00D95AD4">
            <w:pPr>
              <w:pStyle w:val="afc"/>
              <w:jc w:val="both"/>
            </w:pPr>
            <w:r w:rsidRPr="002F4F5F">
              <w:t xml:space="preserve">Выявлять </w:t>
            </w:r>
            <w:r w:rsidR="00F1572B" w:rsidRPr="002F4F5F">
              <w:t xml:space="preserve">и исправлять </w:t>
            </w:r>
            <w:r w:rsidRPr="002F4F5F">
              <w:t>синтаксические ошибки в структуре УП</w:t>
            </w:r>
          </w:p>
        </w:tc>
      </w:tr>
      <w:tr w:rsidR="0083753F" w:rsidRPr="002F4F5F" w14:paraId="556F1400" w14:textId="77777777" w:rsidTr="00D95AD4">
        <w:trPr>
          <w:trHeight w:val="20"/>
        </w:trPr>
        <w:tc>
          <w:tcPr>
            <w:tcW w:w="1214" w:type="pct"/>
            <w:vMerge/>
          </w:tcPr>
          <w:p w14:paraId="05AF7AF4" w14:textId="77777777" w:rsidR="0083753F" w:rsidRPr="002F4F5F" w:rsidDel="002A1D54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380C92F8" w14:textId="16193DDA" w:rsidR="0083753F" w:rsidRPr="002F4F5F" w:rsidRDefault="00615195" w:rsidP="00D95AD4">
            <w:pPr>
              <w:pStyle w:val="afc"/>
              <w:jc w:val="both"/>
            </w:pPr>
            <w:r w:rsidRPr="002F4F5F">
              <w:t>Записывать и считывать</w:t>
            </w:r>
            <w:r w:rsidR="0083753F" w:rsidRPr="002F4F5F">
              <w:t xml:space="preserve"> файлы УП на программоносители</w:t>
            </w:r>
          </w:p>
        </w:tc>
      </w:tr>
      <w:tr w:rsidR="0083753F" w:rsidRPr="002F4F5F" w14:paraId="7F5D99B0" w14:textId="77777777" w:rsidTr="00D95AD4">
        <w:trPr>
          <w:trHeight w:val="20"/>
        </w:trPr>
        <w:tc>
          <w:tcPr>
            <w:tcW w:w="1214" w:type="pct"/>
            <w:vMerge/>
          </w:tcPr>
          <w:p w14:paraId="215F3106" w14:textId="77777777" w:rsidR="0083753F" w:rsidRPr="002F4F5F" w:rsidDel="002A1D54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5BE871AB" w14:textId="78222BBE" w:rsidR="0083753F" w:rsidRPr="002F4F5F" w:rsidRDefault="0083753F" w:rsidP="00D95AD4">
            <w:pPr>
              <w:pStyle w:val="afc"/>
              <w:jc w:val="both"/>
            </w:pPr>
            <w:r w:rsidRPr="002F4F5F">
              <w:t>Осуществлять обмен файлами УП между программоносителем и У</w:t>
            </w:r>
            <w:r w:rsidR="009C5B61" w:rsidRPr="002F4F5F">
              <w:t>ЧПУ</w:t>
            </w:r>
            <w:r w:rsidRPr="002F4F5F">
              <w:t xml:space="preserve"> при помощи интерфейсов </w:t>
            </w:r>
            <w:r w:rsidR="00E43493" w:rsidRPr="002F4F5F">
              <w:t>ввода/вывода</w:t>
            </w:r>
          </w:p>
        </w:tc>
      </w:tr>
      <w:tr w:rsidR="0083753F" w:rsidRPr="002F4F5F" w14:paraId="61B96118" w14:textId="77777777" w:rsidTr="00D95AD4">
        <w:trPr>
          <w:trHeight w:val="20"/>
        </w:trPr>
        <w:tc>
          <w:tcPr>
            <w:tcW w:w="1214" w:type="pct"/>
            <w:vMerge/>
          </w:tcPr>
          <w:p w14:paraId="44DDFCB5" w14:textId="77777777" w:rsidR="0083753F" w:rsidRPr="002F4F5F" w:rsidDel="002A1D54" w:rsidRDefault="0083753F" w:rsidP="00AF6EB8">
            <w:pPr>
              <w:pStyle w:val="afc"/>
            </w:pPr>
          </w:p>
        </w:tc>
        <w:tc>
          <w:tcPr>
            <w:tcW w:w="3786" w:type="pct"/>
          </w:tcPr>
          <w:p w14:paraId="13348AB1" w14:textId="49FEAD5F" w:rsidR="0083753F" w:rsidRPr="002F4F5F" w:rsidRDefault="0083753F" w:rsidP="00D95AD4">
            <w:pPr>
              <w:pStyle w:val="afc"/>
              <w:jc w:val="both"/>
            </w:pPr>
            <w:r w:rsidRPr="002F4F5F">
              <w:t xml:space="preserve">Выявлять и исправлять ошибки при обмене файлами </w:t>
            </w:r>
            <w:r w:rsidR="00E400D1" w:rsidRPr="002F4F5F">
              <w:t>УП</w:t>
            </w:r>
            <w:r w:rsidRPr="002F4F5F">
              <w:t xml:space="preserve"> между программоносителем и УЧПУ</w:t>
            </w:r>
          </w:p>
        </w:tc>
      </w:tr>
      <w:tr w:rsidR="00430257" w:rsidRPr="002F4F5F" w14:paraId="71AEBCE1" w14:textId="77777777" w:rsidTr="00D95AD4">
        <w:trPr>
          <w:trHeight w:val="20"/>
        </w:trPr>
        <w:tc>
          <w:tcPr>
            <w:tcW w:w="1214" w:type="pct"/>
            <w:vMerge w:val="restart"/>
          </w:tcPr>
          <w:p w14:paraId="1FCEC9C9" w14:textId="77777777" w:rsidR="00430257" w:rsidRPr="002F4F5F" w:rsidRDefault="00430257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86" w:type="pct"/>
          </w:tcPr>
          <w:p w14:paraId="5B1FE55B" w14:textId="1815CDCC" w:rsidR="00430257" w:rsidRPr="002F4F5F" w:rsidRDefault="008D1F33" w:rsidP="00D95AD4">
            <w:pPr>
              <w:pStyle w:val="afc"/>
              <w:jc w:val="both"/>
            </w:pPr>
            <w:r w:rsidRPr="002F4F5F">
              <w:t>Типы УЧПУ, применяемые</w:t>
            </w:r>
            <w:r w:rsidR="00430257" w:rsidRPr="002F4F5F">
              <w:t xml:space="preserve"> </w:t>
            </w:r>
            <w:r w:rsidR="003A6035" w:rsidRPr="002F4F5F">
              <w:t xml:space="preserve">на сверлильных, </w:t>
            </w:r>
            <w:r w:rsidR="008A6207" w:rsidRPr="002F4F5F">
              <w:t xml:space="preserve">фрезерных и расточных </w:t>
            </w:r>
            <w:r w:rsidR="00430257" w:rsidRPr="002F4F5F">
              <w:t>станках</w:t>
            </w:r>
          </w:p>
        </w:tc>
      </w:tr>
      <w:tr w:rsidR="00430257" w:rsidRPr="002F4F5F" w14:paraId="36A8B963" w14:textId="77777777" w:rsidTr="00D95AD4">
        <w:trPr>
          <w:trHeight w:val="20"/>
        </w:trPr>
        <w:tc>
          <w:tcPr>
            <w:tcW w:w="1214" w:type="pct"/>
            <w:vMerge/>
          </w:tcPr>
          <w:p w14:paraId="5791085C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71FA9EBD" w14:textId="2C86D7D5" w:rsidR="00430257" w:rsidRPr="002F4F5F" w:rsidRDefault="00430257" w:rsidP="00D95AD4">
            <w:pPr>
              <w:pStyle w:val="afc"/>
              <w:jc w:val="both"/>
            </w:pPr>
            <w:r w:rsidRPr="002F4F5F">
              <w:t>Оси координат и направления движени</w:t>
            </w:r>
            <w:r w:rsidR="00A5025E">
              <w:t>я</w:t>
            </w:r>
            <w:r w:rsidRPr="002F4F5F">
              <w:t xml:space="preserve"> рабочих органов </w:t>
            </w:r>
            <w:r w:rsidR="00F1572B" w:rsidRPr="002F4F5F">
              <w:t xml:space="preserve">универсальных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станков с ЧПУ</w:t>
            </w:r>
          </w:p>
        </w:tc>
      </w:tr>
      <w:tr w:rsidR="00430257" w:rsidRPr="002F4F5F" w14:paraId="65AF851E" w14:textId="77777777" w:rsidTr="00D95AD4">
        <w:trPr>
          <w:trHeight w:val="20"/>
        </w:trPr>
        <w:tc>
          <w:tcPr>
            <w:tcW w:w="1214" w:type="pct"/>
            <w:vMerge/>
          </w:tcPr>
          <w:p w14:paraId="01DCE735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129E805F" w14:textId="12301AE0" w:rsidR="00430257" w:rsidRPr="002F4F5F" w:rsidRDefault="00C90609" w:rsidP="00D95AD4">
            <w:pPr>
              <w:pStyle w:val="afc"/>
              <w:jc w:val="both"/>
            </w:pPr>
            <w:r w:rsidRPr="002F4F5F">
              <w:t xml:space="preserve">Структура УП </w:t>
            </w:r>
            <w:r w:rsidR="00430257" w:rsidRPr="002F4F5F">
              <w:t xml:space="preserve">для УЧПУ </w:t>
            </w:r>
            <w:r w:rsidR="00F1572B" w:rsidRPr="002F4F5F">
              <w:t xml:space="preserve">универсальных сверлильных, </w:t>
            </w:r>
            <w:r w:rsidR="008A6207" w:rsidRPr="002F4F5F">
              <w:t xml:space="preserve">фрезерных и расточных </w:t>
            </w:r>
            <w:r w:rsidR="00430257" w:rsidRPr="002F4F5F">
              <w:t>станков</w:t>
            </w:r>
          </w:p>
        </w:tc>
      </w:tr>
      <w:tr w:rsidR="00430257" w:rsidRPr="002F4F5F" w14:paraId="6C206927" w14:textId="77777777" w:rsidTr="00D95AD4">
        <w:trPr>
          <w:trHeight w:val="20"/>
        </w:trPr>
        <w:tc>
          <w:tcPr>
            <w:tcW w:w="1214" w:type="pct"/>
            <w:vMerge/>
          </w:tcPr>
          <w:p w14:paraId="1992C11E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2E0760FC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Формат УП для УЧПУ конкретного типа</w:t>
            </w:r>
          </w:p>
        </w:tc>
      </w:tr>
      <w:tr w:rsidR="00430257" w:rsidRPr="002F4F5F" w14:paraId="56E16FC9" w14:textId="77777777" w:rsidTr="00D95AD4">
        <w:trPr>
          <w:trHeight w:val="20"/>
        </w:trPr>
        <w:tc>
          <w:tcPr>
            <w:tcW w:w="1214" w:type="pct"/>
            <w:vMerge/>
          </w:tcPr>
          <w:p w14:paraId="326EF38E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65826820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Символы кодирования геометрических функций в УП</w:t>
            </w:r>
          </w:p>
        </w:tc>
      </w:tr>
      <w:tr w:rsidR="00430257" w:rsidRPr="002F4F5F" w14:paraId="596C0D35" w14:textId="77777777" w:rsidTr="00D95AD4">
        <w:trPr>
          <w:trHeight w:val="20"/>
        </w:trPr>
        <w:tc>
          <w:tcPr>
            <w:tcW w:w="1214" w:type="pct"/>
            <w:vMerge/>
          </w:tcPr>
          <w:p w14:paraId="218A5BE5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53F42CEB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Символы кодирования технологических функций в УП</w:t>
            </w:r>
          </w:p>
        </w:tc>
      </w:tr>
      <w:tr w:rsidR="00430257" w:rsidRPr="002F4F5F" w14:paraId="6B1DADA7" w14:textId="77777777" w:rsidTr="00D95AD4">
        <w:trPr>
          <w:trHeight w:val="20"/>
        </w:trPr>
        <w:tc>
          <w:tcPr>
            <w:tcW w:w="1214" w:type="pct"/>
            <w:vMerge/>
          </w:tcPr>
          <w:p w14:paraId="2143A24B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3AB5CA46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Символы кодирования вспомогательных функций в УП</w:t>
            </w:r>
          </w:p>
        </w:tc>
      </w:tr>
      <w:tr w:rsidR="00430257" w:rsidRPr="002F4F5F" w14:paraId="172D1278" w14:textId="77777777" w:rsidTr="00D95AD4">
        <w:trPr>
          <w:trHeight w:val="20"/>
        </w:trPr>
        <w:tc>
          <w:tcPr>
            <w:tcW w:w="1214" w:type="pct"/>
            <w:vMerge/>
          </w:tcPr>
          <w:p w14:paraId="6C9BD1C8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30CBD813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Графические и управляющие символы в УП</w:t>
            </w:r>
          </w:p>
        </w:tc>
      </w:tr>
      <w:tr w:rsidR="00430257" w:rsidRPr="002F4F5F" w14:paraId="0977FF9E" w14:textId="77777777" w:rsidTr="00D95AD4">
        <w:trPr>
          <w:trHeight w:val="20"/>
        </w:trPr>
        <w:tc>
          <w:tcPr>
            <w:tcW w:w="1214" w:type="pct"/>
            <w:vMerge/>
          </w:tcPr>
          <w:p w14:paraId="372A3699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697D5D7A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Функции программирования подачи и главного движения</w:t>
            </w:r>
          </w:p>
        </w:tc>
      </w:tr>
      <w:tr w:rsidR="00430257" w:rsidRPr="002F4F5F" w14:paraId="786962C1" w14:textId="77777777" w:rsidTr="00D95AD4">
        <w:trPr>
          <w:trHeight w:val="20"/>
        </w:trPr>
        <w:tc>
          <w:tcPr>
            <w:tcW w:w="1214" w:type="pct"/>
            <w:vMerge/>
          </w:tcPr>
          <w:p w14:paraId="5B961242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27476138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Методы программирования линейной интерполяции</w:t>
            </w:r>
          </w:p>
        </w:tc>
      </w:tr>
      <w:tr w:rsidR="00430257" w:rsidRPr="002F4F5F" w14:paraId="2108397E" w14:textId="77777777" w:rsidTr="00D95AD4">
        <w:trPr>
          <w:trHeight w:val="20"/>
        </w:trPr>
        <w:tc>
          <w:tcPr>
            <w:tcW w:w="1214" w:type="pct"/>
            <w:vMerge/>
          </w:tcPr>
          <w:p w14:paraId="7DFE75E7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25FE1F6C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Методы программирования круговой интерполяции</w:t>
            </w:r>
          </w:p>
        </w:tc>
      </w:tr>
      <w:tr w:rsidR="00430257" w:rsidRPr="002F4F5F" w14:paraId="5C80DDAF" w14:textId="77777777" w:rsidTr="00D95AD4">
        <w:trPr>
          <w:trHeight w:val="20"/>
        </w:trPr>
        <w:tc>
          <w:tcPr>
            <w:tcW w:w="1214" w:type="pct"/>
            <w:vMerge/>
          </w:tcPr>
          <w:p w14:paraId="539266A5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3278B9E9" w14:textId="0A3898CD" w:rsidR="00430257" w:rsidRPr="002F4F5F" w:rsidRDefault="00430257" w:rsidP="00D95AD4">
            <w:pPr>
              <w:pStyle w:val="afc"/>
              <w:jc w:val="both"/>
            </w:pPr>
            <w:r w:rsidRPr="002F4F5F">
              <w:t>Технологические функции УЧПУ</w:t>
            </w:r>
            <w:r w:rsidR="00347591" w:rsidRPr="002F4F5F">
              <w:t xml:space="preserve"> </w:t>
            </w:r>
            <w:r w:rsidR="00F1572B" w:rsidRPr="002F4F5F">
              <w:t xml:space="preserve">сверлильных, </w:t>
            </w:r>
            <w:r w:rsidR="008A6207" w:rsidRPr="002F4F5F">
              <w:t xml:space="preserve">фрезерных и расточных </w:t>
            </w:r>
            <w:r w:rsidR="00F1572B" w:rsidRPr="002F4F5F">
              <w:t>станков</w:t>
            </w:r>
          </w:p>
        </w:tc>
      </w:tr>
      <w:tr w:rsidR="00F1572B" w:rsidRPr="002F4F5F" w14:paraId="1136BFCD" w14:textId="77777777" w:rsidTr="00D95AD4">
        <w:trPr>
          <w:trHeight w:val="20"/>
        </w:trPr>
        <w:tc>
          <w:tcPr>
            <w:tcW w:w="1214" w:type="pct"/>
            <w:vMerge/>
          </w:tcPr>
          <w:p w14:paraId="56C56BB3" w14:textId="77777777" w:rsidR="00F1572B" w:rsidRPr="002F4F5F" w:rsidDel="002A1D54" w:rsidRDefault="00F1572B" w:rsidP="00AF6EB8">
            <w:pPr>
              <w:pStyle w:val="afc"/>
            </w:pPr>
          </w:p>
        </w:tc>
        <w:tc>
          <w:tcPr>
            <w:tcW w:w="3786" w:type="pct"/>
          </w:tcPr>
          <w:p w14:paraId="6EC185CB" w14:textId="240D211B" w:rsidR="00F1572B" w:rsidRPr="002F4F5F" w:rsidRDefault="00F1572B" w:rsidP="00D95AD4">
            <w:pPr>
              <w:pStyle w:val="afc"/>
              <w:jc w:val="both"/>
            </w:pPr>
            <w:r w:rsidRPr="002F4F5F">
              <w:t xml:space="preserve">Эксплуатационные и сервисно-информационные функции УЧПУ сверлильных, </w:t>
            </w:r>
            <w:r w:rsidR="008A6207" w:rsidRPr="002F4F5F">
              <w:t xml:space="preserve">фрезерных и расточных </w:t>
            </w:r>
            <w:r w:rsidRPr="002F4F5F">
              <w:t>станков</w:t>
            </w:r>
          </w:p>
        </w:tc>
      </w:tr>
      <w:tr w:rsidR="00430257" w:rsidRPr="002F4F5F" w14:paraId="7BC015F0" w14:textId="77777777" w:rsidTr="00D95AD4">
        <w:trPr>
          <w:trHeight w:val="20"/>
        </w:trPr>
        <w:tc>
          <w:tcPr>
            <w:tcW w:w="1214" w:type="pct"/>
            <w:vMerge/>
          </w:tcPr>
          <w:p w14:paraId="7C68C31B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5A11E662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Интерфейсы передачи данных и методы их использования на УЧПУ</w:t>
            </w:r>
          </w:p>
        </w:tc>
      </w:tr>
      <w:tr w:rsidR="00430257" w:rsidRPr="002F4F5F" w14:paraId="2F70747F" w14:textId="77777777" w:rsidTr="00D95AD4">
        <w:trPr>
          <w:trHeight w:val="20"/>
        </w:trPr>
        <w:tc>
          <w:tcPr>
            <w:tcW w:w="1214" w:type="pct"/>
            <w:vMerge/>
          </w:tcPr>
          <w:p w14:paraId="13169E50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65C41BEE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 xml:space="preserve">Виды программоносителей для УЧПУ </w:t>
            </w:r>
          </w:p>
        </w:tc>
      </w:tr>
      <w:tr w:rsidR="00430257" w:rsidRPr="002F4F5F" w14:paraId="7DF8CDED" w14:textId="77777777" w:rsidTr="00D95AD4">
        <w:trPr>
          <w:trHeight w:val="20"/>
        </w:trPr>
        <w:tc>
          <w:tcPr>
            <w:tcW w:w="1214" w:type="pct"/>
            <w:vMerge/>
          </w:tcPr>
          <w:p w14:paraId="0831E95B" w14:textId="77777777" w:rsidR="00430257" w:rsidRPr="002F4F5F" w:rsidDel="002A1D54" w:rsidRDefault="00430257" w:rsidP="00AF6EB8">
            <w:pPr>
              <w:pStyle w:val="afc"/>
            </w:pPr>
          </w:p>
        </w:tc>
        <w:tc>
          <w:tcPr>
            <w:tcW w:w="3786" w:type="pct"/>
          </w:tcPr>
          <w:p w14:paraId="7DD20AE4" w14:textId="0822B932" w:rsidR="00430257" w:rsidRPr="002F4F5F" w:rsidRDefault="00430257" w:rsidP="00D95AD4">
            <w:pPr>
              <w:pStyle w:val="afc"/>
              <w:jc w:val="both"/>
            </w:pPr>
            <w:r w:rsidRPr="002F4F5F">
              <w:t>Структур</w:t>
            </w:r>
            <w:r w:rsidR="00A5025E">
              <w:t>а</w:t>
            </w:r>
            <w:r w:rsidRPr="002F4F5F">
              <w:t xml:space="preserve"> файловой системы УЧПУ </w:t>
            </w:r>
          </w:p>
        </w:tc>
      </w:tr>
      <w:tr w:rsidR="00430257" w:rsidRPr="002F4F5F" w14:paraId="1FAC88F4" w14:textId="77777777" w:rsidTr="00D95AD4">
        <w:trPr>
          <w:trHeight w:val="20"/>
        </w:trPr>
        <w:tc>
          <w:tcPr>
            <w:tcW w:w="1214" w:type="pct"/>
          </w:tcPr>
          <w:p w14:paraId="4D00FC1A" w14:textId="77777777" w:rsidR="00430257" w:rsidRPr="002F4F5F" w:rsidDel="002A1D54" w:rsidRDefault="00430257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86" w:type="pct"/>
          </w:tcPr>
          <w:p w14:paraId="39D446CA" w14:textId="77777777" w:rsidR="00430257" w:rsidRPr="002F4F5F" w:rsidRDefault="00430257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3611DBD0" w14:textId="77777777" w:rsidR="00D95AD4" w:rsidRDefault="00D95AD4" w:rsidP="00AF6EB8">
      <w:pPr>
        <w:pStyle w:val="2"/>
        <w:spacing w:before="0" w:after="0"/>
      </w:pPr>
      <w:bookmarkStart w:id="10" w:name="_Toc37081322"/>
    </w:p>
    <w:p w14:paraId="39AED977" w14:textId="662A8B8F" w:rsidR="00BC793F" w:rsidRDefault="00BC793F" w:rsidP="00AF6EB8">
      <w:pPr>
        <w:pStyle w:val="2"/>
        <w:spacing w:before="0" w:after="0"/>
      </w:pPr>
      <w:r w:rsidRPr="002F4F5F">
        <w:t>3.3. Обобщенная трудовая функция</w:t>
      </w:r>
      <w:bookmarkEnd w:id="10"/>
    </w:p>
    <w:p w14:paraId="0938D45B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555"/>
        <w:gridCol w:w="618"/>
        <w:gridCol w:w="728"/>
        <w:gridCol w:w="1718"/>
        <w:gridCol w:w="836"/>
      </w:tblGrid>
      <w:tr w:rsidR="004E5A3F" w:rsidRPr="002F4F5F" w14:paraId="77F0119F" w14:textId="77777777" w:rsidTr="007B6B3B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7B9A69" w14:textId="77777777" w:rsidR="008E2EDE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F80DF" w14:textId="3B22D185" w:rsidR="008E2EDE" w:rsidRPr="002F4F5F" w:rsidRDefault="001927FC" w:rsidP="00AF6EB8">
            <w:r w:rsidRPr="002F4F5F">
              <w:t>Разработка технологий и управляющих программ для изготовления деталей</w:t>
            </w:r>
            <w:r w:rsidR="004C3BF9" w:rsidRPr="002F4F5F">
              <w:t xml:space="preserve"> средней сложности</w:t>
            </w:r>
            <w:r w:rsidRPr="002F4F5F">
              <w:t xml:space="preserve"> типа тел вращения на токарных станках с ЧПУ</w:t>
            </w:r>
            <w:r w:rsidR="00175B61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5F8C81" w14:textId="77777777" w:rsidR="008E2EDE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E1220" w14:textId="2FAE01A0" w:rsidR="008E2EDE" w:rsidRPr="00AD2EC2" w:rsidRDefault="00AD2EC2" w:rsidP="00AF6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2A1743" w14:textId="77777777" w:rsidR="008E2EDE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B43AD" w14:textId="77777777" w:rsidR="008E2EDE" w:rsidRPr="002F4F5F" w:rsidRDefault="00430257" w:rsidP="00AF6EB8">
            <w:pPr>
              <w:jc w:val="center"/>
            </w:pPr>
            <w:r w:rsidRPr="002F4F5F">
              <w:t>5</w:t>
            </w:r>
          </w:p>
        </w:tc>
      </w:tr>
    </w:tbl>
    <w:p w14:paraId="64374DA5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6"/>
        <w:gridCol w:w="1128"/>
        <w:gridCol w:w="567"/>
        <w:gridCol w:w="1773"/>
        <w:gridCol w:w="1267"/>
        <w:gridCol w:w="2389"/>
      </w:tblGrid>
      <w:tr w:rsidR="004E5A3F" w:rsidRPr="002F4F5F" w14:paraId="3E8FFE7B" w14:textId="77777777" w:rsidTr="00D95AD4">
        <w:trPr>
          <w:trHeight w:val="283"/>
        </w:trPr>
        <w:tc>
          <w:tcPr>
            <w:tcW w:w="15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23BF43" w14:textId="77777777" w:rsidR="008E2EDE" w:rsidRPr="002F4F5F" w:rsidRDefault="00D349AC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6D52DE" w14:textId="77777777" w:rsidR="008E2EDE" w:rsidRPr="002F4F5F" w:rsidRDefault="00D349AC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2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110437" w14:textId="77777777" w:rsidR="008E2EDE" w:rsidRPr="002F4F5F" w:rsidRDefault="008E2EDE" w:rsidP="00AF6EB8">
            <w:r w:rsidRPr="002F4F5F">
              <w:t>Х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DB654E" w14:textId="77777777" w:rsidR="008E2EDE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CA4B70" w14:textId="77777777" w:rsidR="008E2EDE" w:rsidRPr="002F4F5F" w:rsidRDefault="008E2EDE" w:rsidP="00AF6EB8">
            <w:pPr>
              <w:jc w:val="center"/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BCC2F5" w14:textId="77777777" w:rsidR="008E2EDE" w:rsidRPr="002F4F5F" w:rsidRDefault="008E2EDE" w:rsidP="00AF6EB8">
            <w:pPr>
              <w:jc w:val="center"/>
            </w:pPr>
          </w:p>
        </w:tc>
      </w:tr>
      <w:tr w:rsidR="004E5A3F" w:rsidRPr="002F4F5F" w14:paraId="1D937F6A" w14:textId="77777777" w:rsidTr="00D95AD4">
        <w:trPr>
          <w:trHeight w:val="479"/>
        </w:trPr>
        <w:tc>
          <w:tcPr>
            <w:tcW w:w="1508" w:type="pct"/>
            <w:tcBorders>
              <w:top w:val="nil"/>
              <w:bottom w:val="nil"/>
              <w:right w:val="nil"/>
            </w:tcBorders>
            <w:vAlign w:val="center"/>
          </w:tcPr>
          <w:p w14:paraId="3522877B" w14:textId="77777777" w:rsidR="008E2EDE" w:rsidRPr="002F4F5F" w:rsidRDefault="008E2EDE" w:rsidP="00AF6EB8"/>
        </w:tc>
        <w:tc>
          <w:tcPr>
            <w:tcW w:w="17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B44883" w14:textId="77777777" w:rsidR="008E2EDE" w:rsidRPr="002F4F5F" w:rsidRDefault="008E2EDE" w:rsidP="00AF6EB8"/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E805E" w14:textId="77777777" w:rsidR="008E2ED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9F4128" w14:textId="77777777" w:rsidR="008E2ED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AAA1B0" w14:textId="77777777" w:rsidR="00D95AD4" w:rsidRDefault="00D95AD4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5"/>
        <w:gridCol w:w="7120"/>
      </w:tblGrid>
      <w:tr w:rsidR="004E5A3F" w:rsidRPr="002F4F5F" w14:paraId="715FE647" w14:textId="77777777" w:rsidTr="00D95AD4">
        <w:trPr>
          <w:trHeight w:val="525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FB9A1" w14:textId="77777777" w:rsidR="00145D1F" w:rsidRPr="002F4F5F" w:rsidRDefault="00145D1F" w:rsidP="00AF6EB8">
            <w:r w:rsidRPr="002F4F5F">
              <w:t>Возможные наименования должностей, профессий</w:t>
            </w:r>
          </w:p>
        </w:tc>
        <w:tc>
          <w:tcPr>
            <w:tcW w:w="3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8115B3" w14:textId="77777777" w:rsidR="00F66486" w:rsidRPr="002F4F5F" w:rsidRDefault="00145D1F" w:rsidP="00AF6EB8">
            <w:r w:rsidRPr="002F4F5F">
              <w:t>Инженер-технолог</w:t>
            </w:r>
            <w:r w:rsidR="00DB3C24" w:rsidRPr="002F4F5F">
              <w:t xml:space="preserve"> </w:t>
            </w:r>
            <w:r w:rsidR="00FC133D" w:rsidRPr="002F4F5F">
              <w:rPr>
                <w:lang w:val="en-US"/>
              </w:rPr>
              <w:t>I</w:t>
            </w:r>
            <w:r w:rsidR="001A501C" w:rsidRPr="002F4F5F">
              <w:rPr>
                <w:lang w:val="en-US"/>
              </w:rPr>
              <w:t>II</w:t>
            </w:r>
            <w:r w:rsidRPr="002F4F5F">
              <w:t xml:space="preserve"> категории</w:t>
            </w:r>
          </w:p>
          <w:p w14:paraId="542A676A" w14:textId="77777777" w:rsidR="001A501C" w:rsidRPr="002F4F5F" w:rsidRDefault="001A501C" w:rsidP="00AF6EB8">
            <w:r w:rsidRPr="002F4F5F">
              <w:t xml:space="preserve">Инженер-программист токарных станков с ЧПУ </w:t>
            </w:r>
            <w:r w:rsidRPr="002F4F5F">
              <w:rPr>
                <w:lang w:val="en-US"/>
              </w:rPr>
              <w:t>III</w:t>
            </w:r>
            <w:r w:rsidRPr="002F4F5F">
              <w:t xml:space="preserve"> категории</w:t>
            </w:r>
          </w:p>
          <w:p w14:paraId="2B36D396" w14:textId="71CA08D1" w:rsidR="001A501C" w:rsidRPr="002F4F5F" w:rsidRDefault="001A501C" w:rsidP="00AF6EB8">
            <w:r w:rsidRPr="002F4F5F">
              <w:t xml:space="preserve">Инженер-программист автоматизированного производства </w:t>
            </w:r>
            <w:r w:rsidRPr="002F4F5F">
              <w:rPr>
                <w:lang w:val="en-US"/>
              </w:rPr>
              <w:t>III</w:t>
            </w:r>
            <w:r w:rsidRPr="002F4F5F">
              <w:t xml:space="preserve"> категории</w:t>
            </w:r>
          </w:p>
        </w:tc>
      </w:tr>
    </w:tbl>
    <w:p w14:paraId="0509A240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5"/>
        <w:gridCol w:w="7120"/>
      </w:tblGrid>
      <w:tr w:rsidR="004E5A3F" w:rsidRPr="002F4F5F" w14:paraId="426BF46C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37FB7" w14:textId="77777777" w:rsidR="00AC7C25" w:rsidRPr="002F4F5F" w:rsidRDefault="00AC7C25" w:rsidP="00AF6EB8">
            <w:r w:rsidRPr="002F4F5F">
              <w:t>Требования к образованию и обучению</w:t>
            </w:r>
          </w:p>
        </w:tc>
        <w:tc>
          <w:tcPr>
            <w:tcW w:w="3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C13781" w14:textId="77777777" w:rsidR="001A07C0" w:rsidRPr="002F4F5F" w:rsidRDefault="007B6B3B" w:rsidP="00AF6EB8">
            <w:pPr>
              <w:pStyle w:val="afc"/>
            </w:pPr>
            <w:r w:rsidRPr="002F4F5F"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08E779A8" w14:textId="6A47A7EC" w:rsidR="007B6B3B" w:rsidRPr="002F4F5F" w:rsidRDefault="007B6B3B" w:rsidP="00AF6EB8">
            <w:pPr>
              <w:pStyle w:val="afc"/>
              <w:tabs>
                <w:tab w:val="left" w:pos="1350"/>
              </w:tabs>
            </w:pPr>
            <w:r w:rsidRPr="002F4F5F">
              <w:t>или</w:t>
            </w:r>
          </w:p>
          <w:p w14:paraId="3332E445" w14:textId="5D17D890" w:rsidR="00AC7C25" w:rsidRPr="002F4F5F" w:rsidRDefault="007B6B3B" w:rsidP="00E93DBB">
            <w:r w:rsidRPr="002F4F5F">
              <w:t>Высшее образование</w:t>
            </w:r>
          </w:p>
        </w:tc>
      </w:tr>
      <w:tr w:rsidR="004E5A3F" w:rsidRPr="002F4F5F" w14:paraId="6F4492EC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CA668" w14:textId="77777777" w:rsidR="00AC7C25" w:rsidRPr="002F4F5F" w:rsidRDefault="00AC7C25" w:rsidP="00AF6EB8">
            <w:r w:rsidRPr="002F4F5F">
              <w:t>Требования к опыту практической работы</w:t>
            </w:r>
          </w:p>
        </w:tc>
        <w:tc>
          <w:tcPr>
            <w:tcW w:w="3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C1A786" w14:textId="2E70FE65" w:rsidR="00AC7C25" w:rsidRPr="002F4F5F" w:rsidRDefault="007B6B3B" w:rsidP="00DD1D71">
            <w:pPr>
              <w:pStyle w:val="afc"/>
            </w:pPr>
            <w:r w:rsidRPr="002F4F5F">
              <w:t xml:space="preserve">Не менее </w:t>
            </w:r>
            <w:r w:rsidR="00FC02B0" w:rsidRPr="002F4F5F">
              <w:t>трех</w:t>
            </w:r>
            <w:r w:rsidRPr="002F4F5F">
              <w:t xml:space="preserve"> лет </w:t>
            </w:r>
            <w:r w:rsidR="008447F0" w:rsidRPr="002F4F5F">
              <w:t>техником-программистом</w:t>
            </w:r>
            <w:r w:rsidRPr="002F4F5F">
              <w:t xml:space="preserve"> при наличии среднего профессионального образования</w:t>
            </w:r>
          </w:p>
        </w:tc>
      </w:tr>
      <w:tr w:rsidR="001A07C0" w:rsidRPr="002F4F5F" w14:paraId="3CDD5119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5605F" w14:textId="77777777" w:rsidR="001A07C0" w:rsidRPr="002F4F5F" w:rsidRDefault="001A07C0" w:rsidP="00AF6EB8">
            <w:r w:rsidRPr="002F4F5F">
              <w:t>Особые условия допуска к работе</w:t>
            </w:r>
          </w:p>
        </w:tc>
        <w:tc>
          <w:tcPr>
            <w:tcW w:w="3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12B84" w14:textId="77777777" w:rsidR="001A07C0" w:rsidRPr="002F4F5F" w:rsidRDefault="001A07C0" w:rsidP="00AF6EB8">
            <w:pPr>
              <w:pStyle w:val="afc"/>
              <w:rPr>
                <w:rFonts w:eastAsia="Calibri"/>
              </w:rPr>
            </w:pPr>
            <w:r w:rsidRPr="002F4F5F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4A9AF051" w14:textId="77777777" w:rsidR="004420ED" w:rsidRPr="002F4F5F" w:rsidRDefault="001A07C0" w:rsidP="00AF6EB8">
            <w:pPr>
              <w:pStyle w:val="afc"/>
              <w:rPr>
                <w:shd w:val="clear" w:color="auto" w:fill="FFFFFF"/>
              </w:rPr>
            </w:pPr>
            <w:r w:rsidRPr="002F4F5F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130EE113" w14:textId="6FA2DA9C" w:rsidR="001A07C0" w:rsidRPr="002F4F5F" w:rsidRDefault="00630660" w:rsidP="00AF6EB8">
            <w:pPr>
              <w:pStyle w:val="afc"/>
              <w:rPr>
                <w:rFonts w:eastAsia="Calibri"/>
              </w:rPr>
            </w:pPr>
            <w:r>
              <w:rPr>
                <w:rFonts w:eastAsia="Calibri"/>
              </w:rPr>
              <w:t>Наличие II группы по электробезопасности</w:t>
            </w:r>
          </w:p>
        </w:tc>
      </w:tr>
      <w:tr w:rsidR="007B6B3B" w:rsidRPr="002F4F5F" w14:paraId="5B841EFD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9E4E5" w14:textId="77777777" w:rsidR="007B6B3B" w:rsidRPr="002F4F5F" w:rsidRDefault="007B6B3B" w:rsidP="00AF6EB8">
            <w:r w:rsidRPr="002F4F5F">
              <w:t>Другие характеристики</w:t>
            </w:r>
          </w:p>
        </w:tc>
        <w:tc>
          <w:tcPr>
            <w:tcW w:w="3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2F16A2" w14:textId="4D78CD83" w:rsidR="007B6B3B" w:rsidRPr="002F4F5F" w:rsidRDefault="00DD1D71" w:rsidP="00AF6EB8">
            <w:pPr>
              <w:pStyle w:val="afc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-</w:t>
            </w:r>
          </w:p>
        </w:tc>
      </w:tr>
    </w:tbl>
    <w:p w14:paraId="5A160E3B" w14:textId="77777777" w:rsidR="00D95AD4" w:rsidRPr="002F4F5F" w:rsidRDefault="00D95AD4" w:rsidP="00AF6EB8"/>
    <w:p w14:paraId="1B2CE64C" w14:textId="77777777" w:rsidR="00D95AD4" w:rsidRPr="002F4F5F" w:rsidRDefault="00D95AD4" w:rsidP="00AF6EB8">
      <w:r w:rsidRPr="002F4F5F">
        <w:t>Дополнительные характеристики</w:t>
      </w:r>
    </w:p>
    <w:p w14:paraId="4DB544EF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4"/>
        <w:gridCol w:w="1236"/>
        <w:gridCol w:w="5885"/>
      </w:tblGrid>
      <w:tr w:rsidR="007B6B3B" w:rsidRPr="002F4F5F" w14:paraId="3A700395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3D062" w14:textId="77777777" w:rsidR="007B6B3B" w:rsidRPr="002F4F5F" w:rsidRDefault="007B6B3B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E2859" w14:textId="77777777" w:rsidR="007B6B3B" w:rsidRPr="002F4F5F" w:rsidRDefault="007B6B3B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EDC24" w14:textId="77777777" w:rsidR="007B6B3B" w:rsidRPr="002F4F5F" w:rsidRDefault="007B6B3B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8E2BF5" w:rsidRPr="002F4F5F" w14:paraId="3A3238E8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62EF0" w14:textId="77777777" w:rsidR="008E2BF5" w:rsidRPr="002F4F5F" w:rsidRDefault="008E2BF5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395C9" w14:textId="40326683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2141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62FBD" w14:textId="689380BC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Инженеры в промышленности и на производстве</w:t>
            </w:r>
          </w:p>
        </w:tc>
      </w:tr>
      <w:tr w:rsidR="008E2BF5" w:rsidRPr="002F4F5F" w14:paraId="241605EC" w14:textId="77777777" w:rsidTr="00D95AD4">
        <w:trPr>
          <w:trHeight w:val="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BBECF" w14:textId="77777777" w:rsidR="008E2BF5" w:rsidRPr="002F4F5F" w:rsidRDefault="008E2BF5" w:rsidP="00AF6EB8">
            <w:r w:rsidRPr="002F4F5F">
              <w:t>ЕКС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40E06" w14:textId="7DBEA1A2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-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ADB91" w14:textId="154BAEED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Инженер-технолог(технолог)</w:t>
            </w:r>
          </w:p>
        </w:tc>
      </w:tr>
      <w:tr w:rsidR="008E2BF5" w:rsidRPr="002F4F5F" w14:paraId="746571FD" w14:textId="77777777" w:rsidTr="00D95AD4">
        <w:trPr>
          <w:trHeight w:val="20"/>
        </w:trPr>
        <w:tc>
          <w:tcPr>
            <w:tcW w:w="15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C022C" w14:textId="77777777" w:rsidR="008E2BF5" w:rsidRPr="002F4F5F" w:rsidRDefault="008E2BF5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C4380" w14:textId="1382834E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22605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66676" w14:textId="10F40C93" w:rsidR="008E2BF5" w:rsidRPr="002F4F5F" w:rsidRDefault="008E2BF5" w:rsidP="00AF6EB8">
            <w:pPr>
              <w:pStyle w:val="afc"/>
              <w:rPr>
                <w:rFonts w:eastAsia="Calibri"/>
              </w:rPr>
            </w:pPr>
            <w:r w:rsidRPr="002F4F5F">
              <w:t>Инженер по автоматизации и механизации производственных процессов</w:t>
            </w:r>
          </w:p>
        </w:tc>
      </w:tr>
      <w:tr w:rsidR="008E2BF5" w:rsidRPr="002F4F5F" w14:paraId="002DD089" w14:textId="77777777" w:rsidTr="00D95AD4">
        <w:trPr>
          <w:trHeight w:val="20"/>
        </w:trPr>
        <w:tc>
          <w:tcPr>
            <w:tcW w:w="1508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2EECB" w14:textId="77777777" w:rsidR="008E2BF5" w:rsidRPr="002F4F5F" w:rsidRDefault="008E2BF5" w:rsidP="00AF6EB8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D390" w14:textId="7D931095" w:rsidR="008E2BF5" w:rsidRPr="002F4F5F" w:rsidRDefault="008E2BF5" w:rsidP="00AF6EB8">
            <w:pPr>
              <w:contextualSpacing/>
            </w:pPr>
            <w:r w:rsidRPr="002F4F5F">
              <w:t>22854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411DA" w14:textId="0DF01247" w:rsidR="008E2BF5" w:rsidRPr="002F4F5F" w:rsidRDefault="008E2BF5" w:rsidP="00AF6EB8">
            <w:pPr>
              <w:contextualSpacing/>
            </w:pPr>
            <w:r w:rsidRPr="002F4F5F">
              <w:t>Инженер-технолог</w:t>
            </w:r>
          </w:p>
        </w:tc>
      </w:tr>
      <w:tr w:rsidR="00DC4C91" w:rsidRPr="002F4F5F" w14:paraId="51C29565" w14:textId="77777777" w:rsidTr="00D95AD4">
        <w:trPr>
          <w:trHeight w:val="20"/>
        </w:trPr>
        <w:tc>
          <w:tcPr>
            <w:tcW w:w="15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5C04D" w14:textId="77777777" w:rsidR="00DC4C91" w:rsidRPr="002F4F5F" w:rsidRDefault="00DC4C91" w:rsidP="00AF6EB8">
            <w:r w:rsidRPr="002F4F5F">
              <w:t>ОКСО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F5472" w14:textId="4D7591E4" w:rsidR="00DC4C91" w:rsidRPr="002F4F5F" w:rsidRDefault="00DC4C91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2.15.02.07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74EAF" w14:textId="43179451" w:rsidR="00DC4C91" w:rsidRPr="002F4F5F" w:rsidRDefault="00DC4C91" w:rsidP="00AF6EB8">
            <w:pPr>
              <w:pStyle w:val="afc"/>
            </w:pPr>
            <w:r w:rsidRPr="002F4F5F">
              <w:t>Автоматизация технологических процессов и производств (по отраслям)</w:t>
            </w:r>
          </w:p>
        </w:tc>
      </w:tr>
      <w:tr w:rsidR="00DC4C91" w:rsidRPr="002F4F5F" w14:paraId="2DD5D511" w14:textId="77777777" w:rsidTr="00D95AD4">
        <w:trPr>
          <w:trHeight w:val="20"/>
        </w:trPr>
        <w:tc>
          <w:tcPr>
            <w:tcW w:w="150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456E4" w14:textId="77777777" w:rsidR="00DC4C91" w:rsidRPr="002F4F5F" w:rsidRDefault="00DC4C91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63196" w14:textId="7AA1CC47" w:rsidR="00DC4C91" w:rsidRPr="002F4F5F" w:rsidRDefault="00DC4C91" w:rsidP="00AF6EB8">
            <w:r w:rsidRPr="002F4F5F">
              <w:rPr>
                <w:rFonts w:eastAsia="Calibri"/>
              </w:rPr>
              <w:t>2.15.02.08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A90947" w14:textId="62AF4D44" w:rsidR="00DC4C91" w:rsidRPr="002F4F5F" w:rsidRDefault="00DC4C91" w:rsidP="00AF6EB8">
            <w:r w:rsidRPr="002F4F5F">
              <w:t>Технология машиностроения</w:t>
            </w:r>
          </w:p>
        </w:tc>
      </w:tr>
      <w:tr w:rsidR="00DC4C91" w:rsidRPr="002F4F5F" w14:paraId="1C28DDD2" w14:textId="77777777" w:rsidTr="00D95AD4">
        <w:trPr>
          <w:trHeight w:val="20"/>
        </w:trPr>
        <w:tc>
          <w:tcPr>
            <w:tcW w:w="150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31EC8" w14:textId="77777777" w:rsidR="00DC4C91" w:rsidRPr="002F4F5F" w:rsidRDefault="00DC4C91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094C1" w14:textId="2A0E62E1" w:rsidR="00DC4C91" w:rsidRPr="002F4F5F" w:rsidRDefault="00DC4C91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2.15.03.04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78F7F" w14:textId="4C1F1FAB" w:rsidR="00DC4C91" w:rsidRPr="002F4F5F" w:rsidRDefault="00DC4C91" w:rsidP="00AF6EB8">
            <w:r w:rsidRPr="002F4F5F">
              <w:t>Автоматизация технологических процессов и производств</w:t>
            </w:r>
          </w:p>
        </w:tc>
      </w:tr>
      <w:tr w:rsidR="00DC4C91" w:rsidRPr="002F4F5F" w14:paraId="1B1F4873" w14:textId="77777777" w:rsidTr="00D95AD4">
        <w:trPr>
          <w:trHeight w:val="20"/>
        </w:trPr>
        <w:tc>
          <w:tcPr>
            <w:tcW w:w="150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FDF16" w14:textId="77777777" w:rsidR="00DC4C91" w:rsidRPr="002F4F5F" w:rsidRDefault="00DC4C91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E5D48" w14:textId="203ECC6E" w:rsidR="00DC4C91" w:rsidRPr="002F4F5F" w:rsidRDefault="00DC4C91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2.15.03.05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D6A99" w14:textId="44702125" w:rsidR="00DC4C91" w:rsidRPr="002F4F5F" w:rsidRDefault="00DC4C91" w:rsidP="00AF6EB8">
            <w:r w:rsidRPr="002F4F5F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DC4C91" w:rsidRPr="002F4F5F" w14:paraId="5503FBF4" w14:textId="77777777" w:rsidTr="00D95AD4">
        <w:trPr>
          <w:trHeight w:val="20"/>
        </w:trPr>
        <w:tc>
          <w:tcPr>
            <w:tcW w:w="1508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4095B" w14:textId="77777777" w:rsidR="00DC4C91" w:rsidRPr="002F4F5F" w:rsidRDefault="00DC4C91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7BFA6" w14:textId="02171FEC" w:rsidR="00DC4C91" w:rsidRPr="002F4F5F" w:rsidRDefault="00DC4C91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2.15.05.01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03591" w14:textId="528DF2C9" w:rsidR="00DC4C91" w:rsidRPr="002F4F5F" w:rsidRDefault="00DC4C91" w:rsidP="00AF6EB8">
            <w:r w:rsidRPr="002F4F5F">
              <w:t>Проектирование технологических машин и комплексов</w:t>
            </w:r>
          </w:p>
        </w:tc>
      </w:tr>
    </w:tbl>
    <w:p w14:paraId="35D783EA" w14:textId="77777777" w:rsidR="00D95AD4" w:rsidRDefault="00D95AD4" w:rsidP="00AF6EB8">
      <w:pPr>
        <w:pStyle w:val="3"/>
        <w:spacing w:before="0" w:after="0"/>
      </w:pPr>
    </w:p>
    <w:p w14:paraId="6A43AAB8" w14:textId="27EC739D" w:rsidR="00BC793F" w:rsidRDefault="00BC793F" w:rsidP="00AF6EB8">
      <w:pPr>
        <w:pStyle w:val="3"/>
        <w:spacing w:before="0" w:after="0"/>
      </w:pPr>
      <w:r w:rsidRPr="002F4F5F">
        <w:t>3.3.1. Трудовая функция</w:t>
      </w:r>
    </w:p>
    <w:p w14:paraId="351C0C14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998"/>
        <w:gridCol w:w="702"/>
        <w:gridCol w:w="1004"/>
        <w:gridCol w:w="1938"/>
        <w:gridCol w:w="718"/>
      </w:tblGrid>
      <w:tr w:rsidR="004E5A3F" w:rsidRPr="002F4F5F" w14:paraId="235B4DAF" w14:textId="77777777" w:rsidTr="00D95AD4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D9B1BA" w14:textId="77777777" w:rsidR="001F2651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40A28" w14:textId="3E5DF017" w:rsidR="001F2651" w:rsidRPr="002F4F5F" w:rsidRDefault="001450AA" w:rsidP="00AF6EB8">
            <w:r w:rsidRPr="002F4F5F">
              <w:t>Проектирование технологических операций изготовления деталей средней сложности типа тел вращения на токарных станках с ЧПУ</w:t>
            </w:r>
            <w:r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86755B" w14:textId="77777777" w:rsidR="001F2651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0C8DA" w14:textId="12E754ED" w:rsidR="001F2651" w:rsidRPr="002F4F5F" w:rsidRDefault="00AD2EC2" w:rsidP="00AF6EB8">
            <w:r>
              <w:rPr>
                <w:lang w:val="en-US"/>
              </w:rPr>
              <w:t>C</w:t>
            </w:r>
            <w:r w:rsidR="001F2651" w:rsidRPr="002F4F5F">
              <w:rPr>
                <w:lang w:val="en-US"/>
              </w:rPr>
              <w:t>/0</w:t>
            </w:r>
            <w:r w:rsidR="0004069A" w:rsidRPr="002F4F5F">
              <w:t>1</w:t>
            </w:r>
            <w:r w:rsidR="001F2651" w:rsidRPr="002F4F5F">
              <w:rPr>
                <w:lang w:val="en-US"/>
              </w:rPr>
              <w:t>.</w:t>
            </w:r>
            <w:r w:rsidR="001A501C" w:rsidRPr="002F4F5F">
              <w:t>5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360DCB" w14:textId="77777777" w:rsidR="001F2651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BE55F" w14:textId="77777777" w:rsidR="001F2651" w:rsidRPr="002F4F5F" w:rsidRDefault="001A501C" w:rsidP="00AF6EB8">
            <w:pPr>
              <w:jc w:val="center"/>
            </w:pPr>
            <w:r w:rsidRPr="002F4F5F">
              <w:t>5</w:t>
            </w:r>
          </w:p>
        </w:tc>
      </w:tr>
    </w:tbl>
    <w:p w14:paraId="10081E08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4"/>
        <w:gridCol w:w="1322"/>
        <w:gridCol w:w="553"/>
        <w:gridCol w:w="1871"/>
        <w:gridCol w:w="1636"/>
        <w:gridCol w:w="2334"/>
      </w:tblGrid>
      <w:tr w:rsidR="004E5A3F" w:rsidRPr="002F4F5F" w14:paraId="1EACB231" w14:textId="77777777" w:rsidTr="00D95AD4">
        <w:trPr>
          <w:trHeight w:val="488"/>
        </w:trPr>
        <w:tc>
          <w:tcPr>
            <w:tcW w:w="12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6F348B" w14:textId="77777777" w:rsidR="001F2651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3FBF38" w14:textId="77777777" w:rsidR="001F2651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979199" w14:textId="77777777" w:rsidR="001F2651" w:rsidRPr="002F4F5F" w:rsidRDefault="001F2651" w:rsidP="00AF6EB8">
            <w:r w:rsidRPr="002F4F5F"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B974A5" w14:textId="77777777" w:rsidR="001F2651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CC485" w14:textId="77777777" w:rsidR="001F2651" w:rsidRPr="002F4F5F" w:rsidRDefault="001F2651" w:rsidP="00AF6EB8">
            <w:pPr>
              <w:jc w:val="center"/>
            </w:pPr>
          </w:p>
        </w:tc>
        <w:tc>
          <w:tcPr>
            <w:tcW w:w="11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CBEF6C" w14:textId="77777777" w:rsidR="001F2651" w:rsidRPr="002F4F5F" w:rsidRDefault="001F2651" w:rsidP="00AF6EB8">
            <w:pPr>
              <w:jc w:val="center"/>
            </w:pPr>
          </w:p>
        </w:tc>
      </w:tr>
      <w:tr w:rsidR="004E5A3F" w:rsidRPr="002F4F5F" w14:paraId="059F8DE6" w14:textId="77777777" w:rsidTr="00D95AD4">
        <w:trPr>
          <w:trHeight w:val="479"/>
        </w:trPr>
        <w:tc>
          <w:tcPr>
            <w:tcW w:w="1218" w:type="pct"/>
            <w:tcBorders>
              <w:top w:val="nil"/>
              <w:bottom w:val="nil"/>
              <w:right w:val="nil"/>
            </w:tcBorders>
            <w:vAlign w:val="center"/>
          </w:tcPr>
          <w:p w14:paraId="623CBEDE" w14:textId="77777777" w:rsidR="001F2651" w:rsidRPr="002F4F5F" w:rsidRDefault="001F2651" w:rsidP="00AF6EB8"/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7325E9" w14:textId="77777777" w:rsidR="001F2651" w:rsidRPr="002F4F5F" w:rsidRDefault="001F2651" w:rsidP="00AF6EB8"/>
        </w:tc>
        <w:tc>
          <w:tcPr>
            <w:tcW w:w="8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823EA1" w14:textId="77777777" w:rsidR="001F265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A957F2" w14:textId="77777777" w:rsidR="001F265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135FC2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4"/>
        <w:gridCol w:w="7711"/>
      </w:tblGrid>
      <w:tr w:rsidR="00C20D1A" w:rsidRPr="002F4F5F" w14:paraId="3C4E9433" w14:textId="77777777" w:rsidTr="00D95AD4">
        <w:trPr>
          <w:trHeight w:val="20"/>
        </w:trPr>
        <w:tc>
          <w:tcPr>
            <w:tcW w:w="1218" w:type="pct"/>
            <w:vMerge w:val="restart"/>
          </w:tcPr>
          <w:p w14:paraId="634D7FF3" w14:textId="77777777" w:rsidR="00C20D1A" w:rsidRPr="002F4F5F" w:rsidRDefault="00C20D1A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82" w:type="pct"/>
          </w:tcPr>
          <w:p w14:paraId="2F326B63" w14:textId="58E7925F" w:rsidR="00C20D1A" w:rsidRPr="00D95AD4" w:rsidRDefault="00C20D1A" w:rsidP="00D95AD4">
            <w:pPr>
              <w:pStyle w:val="afc"/>
              <w:jc w:val="both"/>
            </w:pPr>
            <w:r w:rsidRPr="00D95AD4">
              <w:t>Анализ технических требований, предъявляемых к деталям</w:t>
            </w:r>
            <w:r w:rsidR="004C3BF9" w:rsidRPr="00D95AD4">
              <w:t xml:space="preserve"> средней сложности</w:t>
            </w:r>
            <w:r w:rsidR="00347591" w:rsidRPr="00D95AD4">
              <w:t xml:space="preserve"> </w:t>
            </w:r>
            <w:r w:rsidRPr="00D95AD4">
              <w:t>типа тел вращения</w:t>
            </w:r>
            <w:r w:rsidR="00A5025E">
              <w:t>,</w:t>
            </w:r>
            <w:r w:rsidRPr="00D95AD4">
              <w:t xml:space="preserve"> изготавливаемы</w:t>
            </w:r>
            <w:r w:rsidR="00A5025E">
              <w:t>м</w:t>
            </w:r>
            <w:r w:rsidRPr="00D95AD4">
              <w:t xml:space="preserve"> на токарных станках с ЧПУ</w:t>
            </w:r>
            <w:r w:rsidR="00175B61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C20D1A" w:rsidRPr="002F4F5F" w14:paraId="2C878439" w14:textId="77777777" w:rsidTr="00D95AD4">
        <w:trPr>
          <w:trHeight w:val="20"/>
        </w:trPr>
        <w:tc>
          <w:tcPr>
            <w:tcW w:w="1218" w:type="pct"/>
            <w:vMerge/>
          </w:tcPr>
          <w:p w14:paraId="2D983D33" w14:textId="77777777" w:rsidR="00C20D1A" w:rsidRPr="002F4F5F" w:rsidRDefault="00C20D1A" w:rsidP="00AF6EB8">
            <w:pPr>
              <w:pStyle w:val="afc"/>
            </w:pPr>
          </w:p>
        </w:tc>
        <w:tc>
          <w:tcPr>
            <w:tcW w:w="3782" w:type="pct"/>
          </w:tcPr>
          <w:p w14:paraId="44708ABE" w14:textId="0F09CDD7" w:rsidR="00C20D1A" w:rsidRPr="00D95AD4" w:rsidRDefault="00C20D1A" w:rsidP="00D95AD4">
            <w:pPr>
              <w:pStyle w:val="afc"/>
              <w:jc w:val="both"/>
            </w:pPr>
            <w:r w:rsidRPr="00D95AD4">
              <w:t xml:space="preserve">Отработка конструкции </w:t>
            </w:r>
            <w:r w:rsidR="001450AA" w:rsidRPr="00D95AD4">
              <w:t>деталей</w:t>
            </w:r>
            <w:r w:rsidR="004C3BF9" w:rsidRPr="00D95AD4">
              <w:t xml:space="preserve"> средней сложности </w:t>
            </w:r>
            <w:r w:rsidRPr="00D95AD4">
              <w:t>типа тел вращения на технологичность</w:t>
            </w:r>
            <w:r w:rsidR="00347591" w:rsidRPr="00D95AD4">
              <w:t xml:space="preserve"> </w:t>
            </w:r>
            <w:r w:rsidR="001450AA" w:rsidRPr="00D95AD4">
              <w:t>для изготовления</w:t>
            </w:r>
            <w:r w:rsidRPr="00D95AD4">
              <w:t xml:space="preserve"> на токарных станках с ЧПУ</w:t>
            </w:r>
            <w:r w:rsidR="00175B61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C20D1A" w:rsidRPr="002F4F5F" w14:paraId="5A62657B" w14:textId="77777777" w:rsidTr="00D95AD4">
        <w:trPr>
          <w:trHeight w:val="20"/>
        </w:trPr>
        <w:tc>
          <w:tcPr>
            <w:tcW w:w="1218" w:type="pct"/>
            <w:vMerge/>
          </w:tcPr>
          <w:p w14:paraId="65E85971" w14:textId="77777777" w:rsidR="00C20D1A" w:rsidRPr="002F4F5F" w:rsidRDefault="00C20D1A" w:rsidP="00AF6EB8">
            <w:pPr>
              <w:pStyle w:val="afc"/>
            </w:pPr>
          </w:p>
        </w:tc>
        <w:tc>
          <w:tcPr>
            <w:tcW w:w="3782" w:type="pct"/>
          </w:tcPr>
          <w:p w14:paraId="1DBC42FB" w14:textId="109B5318" w:rsidR="00C20D1A" w:rsidRPr="00D95AD4" w:rsidRDefault="00C20D1A" w:rsidP="00D95AD4">
            <w:pPr>
              <w:pStyle w:val="afc"/>
              <w:jc w:val="both"/>
            </w:pPr>
            <w:r w:rsidRPr="00D95AD4">
              <w:t>Выбор оборудования</w:t>
            </w:r>
            <w:r w:rsidR="00AF1C6E" w:rsidRPr="00D95AD4">
              <w:t xml:space="preserve"> с ЧПУ</w:t>
            </w:r>
            <w:r w:rsidRPr="00D95AD4">
              <w:t xml:space="preserve"> для изготовления </w:t>
            </w:r>
            <w:r w:rsidR="009C5B61" w:rsidRPr="00D95AD4">
              <w:t>деталей</w:t>
            </w:r>
            <w:r w:rsidR="004C3BF9" w:rsidRPr="00D95AD4">
              <w:t xml:space="preserve"> средней сложности </w:t>
            </w:r>
            <w:r w:rsidRPr="00D95AD4">
              <w:t>типа тел вращения</w:t>
            </w:r>
            <w:r w:rsidR="00E70EE0" w:rsidRPr="00D95AD4">
              <w:t xml:space="preserve"> 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C20D1A" w:rsidRPr="002F4F5F" w14:paraId="766FE17D" w14:textId="77777777" w:rsidTr="00D95AD4">
        <w:trPr>
          <w:trHeight w:val="20"/>
        </w:trPr>
        <w:tc>
          <w:tcPr>
            <w:tcW w:w="1218" w:type="pct"/>
            <w:vMerge/>
          </w:tcPr>
          <w:p w14:paraId="0BDC18C5" w14:textId="77777777" w:rsidR="00C20D1A" w:rsidRPr="002F4F5F" w:rsidRDefault="00C20D1A" w:rsidP="00AF6EB8">
            <w:pPr>
              <w:pStyle w:val="afc"/>
            </w:pPr>
          </w:p>
        </w:tc>
        <w:tc>
          <w:tcPr>
            <w:tcW w:w="3782" w:type="pct"/>
          </w:tcPr>
          <w:p w14:paraId="15AF056D" w14:textId="66B2E6BD" w:rsidR="00C20D1A" w:rsidRPr="00D95AD4" w:rsidRDefault="00C20D1A" w:rsidP="00D95AD4">
            <w:pPr>
              <w:pStyle w:val="afc"/>
              <w:jc w:val="both"/>
            </w:pPr>
            <w:r w:rsidRPr="00D95AD4">
              <w:t>Определение последовательности обработки поверхностей заготовок</w:t>
            </w:r>
            <w:r w:rsidR="00E70EE0" w:rsidRPr="00D95AD4">
              <w:t xml:space="preserve"> для изготовления</w:t>
            </w:r>
            <w:r w:rsidR="006D6093" w:rsidRPr="00D95AD4">
              <w:t xml:space="preserve"> </w:t>
            </w:r>
            <w:r w:rsidR="009C5B61" w:rsidRPr="00D95AD4">
              <w:t>деталей</w:t>
            </w:r>
            <w:r w:rsidR="004C3BF9" w:rsidRPr="00D95AD4">
              <w:t xml:space="preserve"> средней сложности </w:t>
            </w:r>
            <w:r w:rsidRPr="00D95AD4">
              <w:t>типа тел вращения</w:t>
            </w:r>
            <w:r w:rsidR="00E70EE0" w:rsidRPr="00D95AD4">
              <w:t xml:space="preserve"> 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C20D1A" w:rsidRPr="002F4F5F" w14:paraId="70EA39EA" w14:textId="77777777" w:rsidTr="00D95AD4">
        <w:trPr>
          <w:trHeight w:val="20"/>
        </w:trPr>
        <w:tc>
          <w:tcPr>
            <w:tcW w:w="1218" w:type="pct"/>
            <w:vMerge/>
          </w:tcPr>
          <w:p w14:paraId="3D2A6FC5" w14:textId="77777777" w:rsidR="00C20D1A" w:rsidRPr="002F4F5F" w:rsidRDefault="00C20D1A" w:rsidP="00AF6EB8">
            <w:pPr>
              <w:pStyle w:val="afc"/>
            </w:pPr>
          </w:p>
        </w:tc>
        <w:tc>
          <w:tcPr>
            <w:tcW w:w="3782" w:type="pct"/>
          </w:tcPr>
          <w:p w14:paraId="200EC00B" w14:textId="077FC9DE" w:rsidR="00C20D1A" w:rsidRPr="00D95AD4" w:rsidRDefault="008A6207" w:rsidP="00D95AD4">
            <w:pPr>
              <w:pStyle w:val="afc"/>
              <w:jc w:val="both"/>
            </w:pPr>
            <w:r w:rsidRPr="00D95AD4">
              <w:t xml:space="preserve">Выбор схем базирования и закрепления </w:t>
            </w:r>
            <w:r w:rsidR="00C20D1A" w:rsidRPr="00D95AD4">
              <w:t xml:space="preserve">заготовок </w:t>
            </w:r>
            <w:r w:rsidR="009C5B61" w:rsidRPr="00D95AD4">
              <w:t xml:space="preserve">деталей </w:t>
            </w:r>
            <w:r w:rsidR="004C3BF9" w:rsidRPr="00D95AD4">
              <w:t xml:space="preserve">средней сложности </w:t>
            </w:r>
            <w:r w:rsidR="00C20D1A" w:rsidRPr="00D95AD4">
              <w:t>типа тел вращения</w:t>
            </w:r>
            <w:r w:rsidR="00E70EE0" w:rsidRPr="00D95AD4">
              <w:t xml:space="preserve"> 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C20D1A" w:rsidRPr="002F4F5F" w14:paraId="2D77CAA2" w14:textId="77777777" w:rsidTr="00D95AD4">
        <w:trPr>
          <w:trHeight w:val="20"/>
        </w:trPr>
        <w:tc>
          <w:tcPr>
            <w:tcW w:w="1218" w:type="pct"/>
            <w:vMerge/>
          </w:tcPr>
          <w:p w14:paraId="64BCB0A1" w14:textId="77777777" w:rsidR="00C20D1A" w:rsidRPr="002F4F5F" w:rsidRDefault="00C20D1A" w:rsidP="00AF6EB8">
            <w:pPr>
              <w:pStyle w:val="afc"/>
            </w:pPr>
          </w:p>
        </w:tc>
        <w:tc>
          <w:tcPr>
            <w:tcW w:w="3782" w:type="pct"/>
          </w:tcPr>
          <w:p w14:paraId="35D0FC9C" w14:textId="77777777" w:rsidR="00C20D1A" w:rsidRPr="00D95AD4" w:rsidRDefault="00BE6E62" w:rsidP="00D95AD4">
            <w:pPr>
              <w:pStyle w:val="afc"/>
              <w:jc w:val="both"/>
            </w:pPr>
            <w:r w:rsidRPr="00D95AD4">
              <w:t>Расчет погрешности базирования по выбранной схеме</w:t>
            </w:r>
          </w:p>
        </w:tc>
      </w:tr>
      <w:tr w:rsidR="00BE6E62" w:rsidRPr="002F4F5F" w14:paraId="43F8AF50" w14:textId="77777777" w:rsidTr="00D95AD4">
        <w:trPr>
          <w:trHeight w:val="20"/>
        </w:trPr>
        <w:tc>
          <w:tcPr>
            <w:tcW w:w="1218" w:type="pct"/>
            <w:vMerge/>
          </w:tcPr>
          <w:p w14:paraId="67A57A26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524BE0B7" w14:textId="719EA82D" w:rsidR="00BE6E62" w:rsidRPr="00D95AD4" w:rsidRDefault="00BE6E62" w:rsidP="00D95AD4">
            <w:pPr>
              <w:pStyle w:val="afc"/>
              <w:jc w:val="both"/>
            </w:pPr>
            <w:r w:rsidRPr="00D95AD4">
              <w:t xml:space="preserve">Выбор приспособлений для закрепления заготовок </w:t>
            </w:r>
            <w:r w:rsidR="009C5B61" w:rsidRPr="00D95AD4">
              <w:t>деталей</w:t>
            </w:r>
            <w:r w:rsidR="004C3BF9" w:rsidRPr="00D95AD4">
              <w:t xml:space="preserve"> средней сложности </w:t>
            </w:r>
            <w:r w:rsidRPr="00D95AD4">
              <w:t>типа тел вращения</w:t>
            </w:r>
            <w:r w:rsidR="00E70EE0" w:rsidRPr="00D95AD4">
              <w:t xml:space="preserve"> 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65542388" w14:textId="77777777" w:rsidTr="00D95AD4">
        <w:trPr>
          <w:trHeight w:val="20"/>
        </w:trPr>
        <w:tc>
          <w:tcPr>
            <w:tcW w:w="1218" w:type="pct"/>
            <w:vMerge/>
          </w:tcPr>
          <w:p w14:paraId="366A59F1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29095023" w14:textId="0AD5A284" w:rsidR="00BE6E62" w:rsidRPr="00D95AD4" w:rsidRDefault="00AF1C6E" w:rsidP="00D95AD4">
            <w:pPr>
              <w:pStyle w:val="afc"/>
              <w:jc w:val="both"/>
            </w:pPr>
            <w:r w:rsidRPr="00D95AD4">
              <w:t xml:space="preserve">Определение видов и количества </w:t>
            </w:r>
            <w:r w:rsidR="008A6207" w:rsidRPr="00D95AD4">
              <w:t xml:space="preserve">необходимых режущих инструментов </w:t>
            </w:r>
            <w:r w:rsidRPr="00D95AD4">
              <w:t>для изготовления</w:t>
            </w:r>
            <w:r w:rsidR="00E70EE0" w:rsidRPr="00D95AD4">
              <w:t xml:space="preserve"> </w:t>
            </w:r>
            <w:r w:rsidRPr="00D95AD4">
              <w:t>деталей</w:t>
            </w:r>
            <w:r w:rsidR="00E70EE0" w:rsidRPr="00D95AD4">
              <w:t xml:space="preserve"> средней сложности типа тел вращения</w:t>
            </w:r>
            <w:r w:rsidRPr="00D95AD4">
              <w:t xml:space="preserve"> на токарных станках с ЧПУ</w:t>
            </w:r>
            <w:r w:rsidR="00175B61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4891F8CA" w14:textId="77777777" w:rsidTr="00D95AD4">
        <w:trPr>
          <w:trHeight w:val="20"/>
        </w:trPr>
        <w:tc>
          <w:tcPr>
            <w:tcW w:w="1218" w:type="pct"/>
            <w:vMerge/>
          </w:tcPr>
          <w:p w14:paraId="67E409EC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325D83B1" w14:textId="21269F08" w:rsidR="00BE6E62" w:rsidRPr="00D95AD4" w:rsidRDefault="00BE6E62" w:rsidP="00D95AD4">
            <w:pPr>
              <w:pStyle w:val="afc"/>
              <w:jc w:val="both"/>
            </w:pPr>
            <w:r w:rsidRPr="00D95AD4">
              <w:t>Разработка технического задания</w:t>
            </w:r>
            <w:r w:rsidR="00BE43C2" w:rsidRPr="00D95AD4">
              <w:t xml:space="preserve"> (далее </w:t>
            </w:r>
            <w:r w:rsidR="00956E8F" w:rsidRPr="00D95AD4">
              <w:t xml:space="preserve">– </w:t>
            </w:r>
            <w:r w:rsidR="00BE43C2" w:rsidRPr="00D95AD4">
              <w:t>ТЗ)</w:t>
            </w:r>
            <w:r w:rsidRPr="00D95AD4">
              <w:t xml:space="preserve"> на </w:t>
            </w:r>
            <w:r w:rsidR="00A5025E">
              <w:t>создание</w:t>
            </w:r>
            <w:r w:rsidRPr="00D95AD4">
              <w:t xml:space="preserve"> специальных приспособлений и инструментов</w:t>
            </w:r>
            <w:r w:rsidR="00AF1C6E" w:rsidRPr="00D95AD4">
              <w:t xml:space="preserve"> для токарных станков с ЧПУ</w:t>
            </w:r>
            <w:r w:rsidR="00175B61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755613C3" w14:textId="77777777" w:rsidTr="00D95AD4">
        <w:trPr>
          <w:trHeight w:val="20"/>
        </w:trPr>
        <w:tc>
          <w:tcPr>
            <w:tcW w:w="1218" w:type="pct"/>
            <w:vMerge/>
          </w:tcPr>
          <w:p w14:paraId="23022EE8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25CE45BC" w14:textId="0E2577F1" w:rsidR="00BE6E62" w:rsidRPr="00D95AD4" w:rsidRDefault="00BE6E62" w:rsidP="00D95AD4">
            <w:pPr>
              <w:pStyle w:val="afc"/>
              <w:jc w:val="both"/>
            </w:pPr>
            <w:r w:rsidRPr="00D95AD4">
              <w:t>Расчет операционных припусков и определение межпереходных размеров</w:t>
            </w:r>
            <w:r w:rsidR="00E70EE0" w:rsidRPr="00D95AD4">
              <w:t xml:space="preserve"> для операций изготовления деталей средней сложности типа тел вращения 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0460CE09" w14:textId="77777777" w:rsidTr="00D95AD4">
        <w:trPr>
          <w:trHeight w:val="20"/>
        </w:trPr>
        <w:tc>
          <w:tcPr>
            <w:tcW w:w="1218" w:type="pct"/>
            <w:vMerge/>
          </w:tcPr>
          <w:p w14:paraId="02411136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153DF15A" w14:textId="6A81DCE3" w:rsidR="00BE6E62" w:rsidRPr="00D95AD4" w:rsidRDefault="00BE6E62" w:rsidP="00D95AD4">
            <w:pPr>
              <w:pStyle w:val="afc"/>
              <w:jc w:val="both"/>
            </w:pPr>
            <w:r w:rsidRPr="00D95AD4">
              <w:t>Назначение технологических режимов обработки</w:t>
            </w:r>
            <w:r w:rsidR="00E70EE0" w:rsidRPr="00D95AD4">
              <w:t xml:space="preserve"> для операций изготовления деталей средней сложности</w:t>
            </w:r>
            <w:r w:rsidR="00984CC3" w:rsidRPr="00D95AD4">
              <w:t xml:space="preserve"> типа тел вращения</w:t>
            </w:r>
            <w:r w:rsidR="006D6093" w:rsidRPr="00D95AD4">
              <w:t xml:space="preserve"> </w:t>
            </w:r>
            <w:r w:rsidR="00E70EE0" w:rsidRPr="00D95AD4">
              <w:t>на токарных станках с ЧПУ</w:t>
            </w:r>
            <w:r w:rsidR="00E70EE0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1FA2C785" w14:textId="77777777" w:rsidTr="00D95AD4">
        <w:trPr>
          <w:trHeight w:val="20"/>
        </w:trPr>
        <w:tc>
          <w:tcPr>
            <w:tcW w:w="1218" w:type="pct"/>
            <w:vMerge/>
          </w:tcPr>
          <w:p w14:paraId="10CCEC90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209C1A1E" w14:textId="5ED8D8D7" w:rsidR="00BE6E62" w:rsidRPr="00D95AD4" w:rsidRDefault="00BE6E62" w:rsidP="00D95AD4">
            <w:pPr>
              <w:pStyle w:val="afc"/>
              <w:jc w:val="both"/>
            </w:pPr>
            <w:r w:rsidRPr="00D95AD4">
              <w:t>Расчет технически обоснованных норм штучного и подготовительно-заключительного времени</w:t>
            </w:r>
            <w:r w:rsidR="00984CC3" w:rsidRPr="00D95AD4">
              <w:t xml:space="preserve"> для изготовления деталей средней сложности типа тел вращения на токарных станках с ЧПУ</w:t>
            </w:r>
            <w:r w:rsidR="00984CC3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  <w:r w:rsidR="00E70EE0" w:rsidRPr="00D95AD4">
              <w:t xml:space="preserve"> </w:t>
            </w:r>
          </w:p>
        </w:tc>
      </w:tr>
      <w:tr w:rsidR="00BE6E62" w:rsidRPr="002F4F5F" w14:paraId="0AB46093" w14:textId="77777777" w:rsidTr="00D95AD4">
        <w:trPr>
          <w:trHeight w:val="20"/>
        </w:trPr>
        <w:tc>
          <w:tcPr>
            <w:tcW w:w="1218" w:type="pct"/>
            <w:vMerge/>
          </w:tcPr>
          <w:p w14:paraId="42CCEBE5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4A827AF8" w14:textId="5341AF15" w:rsidR="00BE6E62" w:rsidRPr="00D95AD4" w:rsidRDefault="00BE6E62" w:rsidP="00D95AD4">
            <w:pPr>
              <w:pStyle w:val="afc"/>
              <w:jc w:val="both"/>
            </w:pPr>
            <w:r w:rsidRPr="00D95AD4">
              <w:t>Оформление технологической документации на разработанную технологическую операцию</w:t>
            </w:r>
            <w:r w:rsidR="00E70EE0" w:rsidRPr="00D95AD4">
              <w:t xml:space="preserve"> изготовления деталей</w:t>
            </w:r>
            <w:r w:rsidR="00984CC3" w:rsidRPr="00D95AD4">
              <w:t xml:space="preserve"> средней сложности типа тел вращения на токарных станках с ЧПУ</w:t>
            </w:r>
            <w:r w:rsidR="00984CC3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BE6E62" w:rsidRPr="002F4F5F" w14:paraId="4B271E10" w14:textId="77777777" w:rsidTr="00D95AD4">
        <w:trPr>
          <w:trHeight w:val="20"/>
        </w:trPr>
        <w:tc>
          <w:tcPr>
            <w:tcW w:w="1218" w:type="pct"/>
            <w:vMerge/>
          </w:tcPr>
          <w:p w14:paraId="44E9B122" w14:textId="77777777" w:rsidR="00BE6E62" w:rsidRPr="002F4F5F" w:rsidRDefault="00BE6E62" w:rsidP="00AF6EB8">
            <w:pPr>
              <w:pStyle w:val="afc"/>
            </w:pPr>
          </w:p>
        </w:tc>
        <w:tc>
          <w:tcPr>
            <w:tcW w:w="3782" w:type="pct"/>
          </w:tcPr>
          <w:p w14:paraId="543D3500" w14:textId="4004A2EA" w:rsidR="00BE6E62" w:rsidRPr="00D95AD4" w:rsidRDefault="00BE6E62" w:rsidP="00D95AD4">
            <w:pPr>
              <w:pStyle w:val="afc"/>
              <w:jc w:val="both"/>
            </w:pPr>
            <w:r w:rsidRPr="00D95AD4">
              <w:t>Консультирование техников-технологов по вопросам проектирования операций для токарных станков с ЧПУ</w:t>
            </w:r>
            <w:r w:rsidR="00175B61"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84CC3" w:rsidRPr="002F4F5F" w14:paraId="1BEF3285" w14:textId="77777777" w:rsidTr="00D95AD4">
        <w:trPr>
          <w:trHeight w:val="20"/>
        </w:trPr>
        <w:tc>
          <w:tcPr>
            <w:tcW w:w="1218" w:type="pct"/>
            <w:vMerge w:val="restart"/>
          </w:tcPr>
          <w:p w14:paraId="36B91638" w14:textId="77777777" w:rsidR="00984CC3" w:rsidRPr="002F4F5F" w:rsidDel="002A1D54" w:rsidRDefault="00984CC3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82" w:type="pct"/>
          </w:tcPr>
          <w:p w14:paraId="759623FA" w14:textId="53923617" w:rsidR="00984CC3" w:rsidRPr="00D95AD4" w:rsidRDefault="00984CC3" w:rsidP="00D95AD4">
            <w:pPr>
              <w:pStyle w:val="afc"/>
              <w:jc w:val="both"/>
            </w:pPr>
            <w:r w:rsidRPr="00D95AD4">
              <w:t>Оценивать технологичность конструкции деталей средней сложности типа тел вращения с учетом изготовления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84CC3" w:rsidRPr="002F4F5F" w14:paraId="28E907C7" w14:textId="77777777" w:rsidTr="00D95AD4">
        <w:trPr>
          <w:trHeight w:val="20"/>
        </w:trPr>
        <w:tc>
          <w:tcPr>
            <w:tcW w:w="1218" w:type="pct"/>
            <w:vMerge/>
          </w:tcPr>
          <w:p w14:paraId="4271E62B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2697CEE6" w14:textId="2B31EACC" w:rsidR="00984CC3" w:rsidRPr="00D95AD4" w:rsidRDefault="00984CC3" w:rsidP="00D95AD4">
            <w:pPr>
              <w:pStyle w:val="afc"/>
              <w:jc w:val="both"/>
            </w:pPr>
            <w:r w:rsidRPr="00D95AD4">
              <w:t>Определять порядок выполнения переходов с учетом особенностей проектирования операций обработки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84CC3" w:rsidRPr="002F4F5F" w14:paraId="0DF4B302" w14:textId="77777777" w:rsidTr="00D95AD4">
        <w:trPr>
          <w:trHeight w:val="20"/>
        </w:trPr>
        <w:tc>
          <w:tcPr>
            <w:tcW w:w="1218" w:type="pct"/>
            <w:vMerge/>
          </w:tcPr>
          <w:p w14:paraId="0EDC15F1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2C427E51" w14:textId="350950CD" w:rsidR="00984CC3" w:rsidRPr="00D95AD4" w:rsidRDefault="00984CC3" w:rsidP="00D95AD4">
            <w:pPr>
              <w:pStyle w:val="afc"/>
              <w:jc w:val="both"/>
            </w:pPr>
            <w:r w:rsidRPr="00D95AD4">
              <w:t>Определять количество установов и вспомогательных переходов при проектировании операций обработки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84CC3" w:rsidRPr="002F4F5F" w14:paraId="29DE2FEE" w14:textId="77777777" w:rsidTr="00D95AD4">
        <w:trPr>
          <w:trHeight w:val="20"/>
        </w:trPr>
        <w:tc>
          <w:tcPr>
            <w:tcW w:w="1218" w:type="pct"/>
            <w:vMerge/>
          </w:tcPr>
          <w:p w14:paraId="7F84156F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9374EFF" w14:textId="416DA742" w:rsidR="00984CC3" w:rsidRPr="00D95AD4" w:rsidRDefault="00984CC3" w:rsidP="00D95AD4">
            <w:pPr>
              <w:pStyle w:val="afc"/>
              <w:jc w:val="both"/>
            </w:pPr>
            <w:r w:rsidRPr="00D95AD4">
              <w:t>Выбирать технологическое оборудование с ЧПУ для изготовления деталей средней сложности типа тел вращения</w:t>
            </w:r>
          </w:p>
        </w:tc>
      </w:tr>
      <w:tr w:rsidR="00984CC3" w:rsidRPr="002F4F5F" w14:paraId="351E785F" w14:textId="77777777" w:rsidTr="00D95AD4">
        <w:trPr>
          <w:trHeight w:val="20"/>
        </w:trPr>
        <w:tc>
          <w:tcPr>
            <w:tcW w:w="1218" w:type="pct"/>
            <w:vMerge/>
          </w:tcPr>
          <w:p w14:paraId="4BE18624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25E3F443" w14:textId="26B66033" w:rsidR="00984CC3" w:rsidRPr="00D95AD4" w:rsidRDefault="00984CC3" w:rsidP="00D95AD4">
            <w:pPr>
              <w:pStyle w:val="afc"/>
              <w:jc w:val="both"/>
            </w:pPr>
            <w:r w:rsidRPr="00D95AD4">
              <w:t>Анализировать технологические возможности режущих инструментов для выполнения операции на токарном станке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  <w:r w:rsidRPr="00D95AD4">
              <w:t xml:space="preserve"> </w:t>
            </w:r>
          </w:p>
        </w:tc>
      </w:tr>
      <w:tr w:rsidR="00984CC3" w:rsidRPr="002F4F5F" w14:paraId="682DB9DD" w14:textId="77777777" w:rsidTr="00D95AD4">
        <w:trPr>
          <w:trHeight w:val="20"/>
        </w:trPr>
        <w:tc>
          <w:tcPr>
            <w:tcW w:w="1218" w:type="pct"/>
            <w:vMerge/>
          </w:tcPr>
          <w:p w14:paraId="6CFC99AB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1A02810" w14:textId="3D955A78" w:rsidR="00984CC3" w:rsidRPr="00D95AD4" w:rsidRDefault="00984CC3" w:rsidP="00D95AD4">
            <w:pPr>
              <w:pStyle w:val="afc"/>
              <w:jc w:val="both"/>
            </w:pPr>
            <w:r w:rsidRPr="00D95AD4">
              <w:t>Анализировать схемы базирования заготовок деталей средней сложности типа тел вращения</w:t>
            </w:r>
          </w:p>
        </w:tc>
      </w:tr>
      <w:tr w:rsidR="00984CC3" w:rsidRPr="002F4F5F" w14:paraId="26D7F48E" w14:textId="77777777" w:rsidTr="00D95AD4">
        <w:trPr>
          <w:trHeight w:val="20"/>
        </w:trPr>
        <w:tc>
          <w:tcPr>
            <w:tcW w:w="1218" w:type="pct"/>
            <w:vMerge/>
          </w:tcPr>
          <w:p w14:paraId="3D403B23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4297E1C" w14:textId="25BC948C" w:rsidR="00984CC3" w:rsidRPr="00D95AD4" w:rsidRDefault="00984CC3" w:rsidP="00D95AD4">
            <w:pPr>
              <w:pStyle w:val="afc"/>
              <w:jc w:val="both"/>
            </w:pPr>
            <w:r w:rsidRPr="00D95AD4">
              <w:t>Анализировать технологические возможности приспособлений, применяемых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  <w:r w:rsidRPr="00D95AD4">
              <w:t>, для установки деталей средней сложности типа тел вращения</w:t>
            </w:r>
          </w:p>
        </w:tc>
      </w:tr>
      <w:tr w:rsidR="00984CC3" w:rsidRPr="002F4F5F" w14:paraId="615C1B22" w14:textId="77777777" w:rsidTr="00D95AD4">
        <w:trPr>
          <w:trHeight w:val="20"/>
        </w:trPr>
        <w:tc>
          <w:tcPr>
            <w:tcW w:w="1218" w:type="pct"/>
            <w:vMerge/>
          </w:tcPr>
          <w:p w14:paraId="45CDB324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F5E57D2" w14:textId="4E9B885D" w:rsidR="00984CC3" w:rsidRPr="00D95AD4" w:rsidRDefault="00984CC3" w:rsidP="00D95AD4">
            <w:pPr>
              <w:pStyle w:val="afc"/>
              <w:jc w:val="both"/>
            </w:pPr>
            <w:r w:rsidRPr="00D95AD4">
              <w:t>Рассчитывать силы закрепления для установки в приспособление деталей средней сложности типа тел вращения</w:t>
            </w:r>
          </w:p>
        </w:tc>
      </w:tr>
      <w:tr w:rsidR="00984CC3" w:rsidRPr="002F4F5F" w14:paraId="63BC6BA2" w14:textId="77777777" w:rsidTr="00D95AD4">
        <w:trPr>
          <w:trHeight w:val="20"/>
        </w:trPr>
        <w:tc>
          <w:tcPr>
            <w:tcW w:w="1218" w:type="pct"/>
            <w:vMerge/>
          </w:tcPr>
          <w:p w14:paraId="2589CD55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296F186" w14:textId="7ED925AD" w:rsidR="00984CC3" w:rsidRPr="00D95AD4" w:rsidRDefault="00984CC3" w:rsidP="00D95AD4">
            <w:pPr>
              <w:pStyle w:val="afc"/>
              <w:jc w:val="both"/>
            </w:pPr>
            <w:r w:rsidRPr="00D95AD4">
              <w:t>Проектировать технологические операции изготовления деталей средней сложности типа тел вращения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  <w:r w:rsidRPr="00D95AD4">
              <w:t xml:space="preserve"> с использованием системы автоматизированной технологической подготовки производства (далее</w:t>
            </w:r>
            <w:r w:rsidR="00795ECE" w:rsidRPr="00D95AD4">
              <w:t xml:space="preserve"> –</w:t>
            </w:r>
            <w:r w:rsidR="006D6093" w:rsidRPr="00D95AD4">
              <w:t xml:space="preserve"> </w:t>
            </w:r>
            <w:r w:rsidRPr="00D95AD4">
              <w:t>С</w:t>
            </w:r>
            <w:r w:rsidRPr="00D95AD4">
              <w:rPr>
                <w:lang w:val="en-US"/>
              </w:rPr>
              <w:t>APP</w:t>
            </w:r>
            <w:r w:rsidRPr="00D95AD4">
              <w:t>-</w:t>
            </w:r>
            <w:r w:rsidR="00033F29" w:rsidRPr="00D95AD4">
              <w:t>система)</w:t>
            </w:r>
          </w:p>
        </w:tc>
      </w:tr>
      <w:tr w:rsidR="00984CC3" w:rsidRPr="002F4F5F" w14:paraId="58C82236" w14:textId="77777777" w:rsidTr="00D95AD4">
        <w:trPr>
          <w:trHeight w:val="20"/>
        </w:trPr>
        <w:tc>
          <w:tcPr>
            <w:tcW w:w="1218" w:type="pct"/>
            <w:vMerge/>
          </w:tcPr>
          <w:p w14:paraId="4E7A0A68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AEE087B" w14:textId="72526C40" w:rsidR="00984CC3" w:rsidRPr="00D95AD4" w:rsidRDefault="00984CC3" w:rsidP="00D95AD4">
            <w:pPr>
              <w:pStyle w:val="afc"/>
              <w:jc w:val="both"/>
            </w:pPr>
            <w:r w:rsidRPr="00D95AD4">
              <w:t>Назначать технологические режимы обработки для кодирования в УП</w:t>
            </w:r>
          </w:p>
        </w:tc>
      </w:tr>
      <w:tr w:rsidR="00984CC3" w:rsidRPr="002F4F5F" w14:paraId="4881077D" w14:textId="77777777" w:rsidTr="00D95AD4">
        <w:trPr>
          <w:trHeight w:val="20"/>
        </w:trPr>
        <w:tc>
          <w:tcPr>
            <w:tcW w:w="1218" w:type="pct"/>
            <w:vMerge/>
          </w:tcPr>
          <w:p w14:paraId="10D54F0E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24692F7" w14:textId="5F0FC2E4" w:rsidR="00984CC3" w:rsidRPr="00D95AD4" w:rsidRDefault="00984CC3" w:rsidP="00D95AD4">
            <w:pPr>
              <w:pStyle w:val="afc"/>
              <w:jc w:val="both"/>
            </w:pPr>
            <w:r w:rsidRPr="00D95AD4">
              <w:t>Производить расчет штучного и подготовительно-заключительного времени операции обработки заготовок деталей средней сложности типа тел вращения на токарных станках с ЧПУ</w:t>
            </w:r>
            <w:r w:rsidRPr="00D95AD4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84CC3" w:rsidRPr="002F4F5F" w14:paraId="27EF47D5" w14:textId="77777777" w:rsidTr="00D95AD4">
        <w:trPr>
          <w:trHeight w:val="20"/>
        </w:trPr>
        <w:tc>
          <w:tcPr>
            <w:tcW w:w="1218" w:type="pct"/>
            <w:vMerge/>
          </w:tcPr>
          <w:p w14:paraId="1909269F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F1B5DEF" w14:textId="7AB4978A" w:rsidR="00984CC3" w:rsidRPr="00D95AD4" w:rsidRDefault="00984CC3" w:rsidP="00D95AD4">
            <w:pPr>
              <w:pStyle w:val="afc"/>
              <w:jc w:val="both"/>
            </w:pPr>
            <w:r w:rsidRPr="00D95AD4">
              <w:t xml:space="preserve">Оформлять технологическую документацию в СAPP-системе </w:t>
            </w:r>
          </w:p>
        </w:tc>
      </w:tr>
      <w:tr w:rsidR="00984CC3" w:rsidRPr="002F4F5F" w14:paraId="73F2074D" w14:textId="77777777" w:rsidTr="00D95AD4">
        <w:trPr>
          <w:trHeight w:val="20"/>
        </w:trPr>
        <w:tc>
          <w:tcPr>
            <w:tcW w:w="1218" w:type="pct"/>
            <w:vMerge/>
          </w:tcPr>
          <w:p w14:paraId="21A37E16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1828E551" w14:textId="7D268CDA" w:rsidR="00984CC3" w:rsidRPr="00D95AD4" w:rsidRDefault="00984CC3" w:rsidP="00D95AD4">
            <w:pPr>
              <w:pStyle w:val="afc"/>
              <w:jc w:val="both"/>
            </w:pPr>
            <w:r w:rsidRPr="00D95AD4">
              <w:t>Разрабатывать основные конструкторские документы при формировании ТЗ на специальные приспособления и инструменты для токарных станков с ЧПУ</w:t>
            </w:r>
          </w:p>
        </w:tc>
      </w:tr>
      <w:tr w:rsidR="00984CC3" w:rsidRPr="002F4F5F" w14:paraId="6D1C193B" w14:textId="77777777" w:rsidTr="00D95AD4">
        <w:trPr>
          <w:trHeight w:val="20"/>
        </w:trPr>
        <w:tc>
          <w:tcPr>
            <w:tcW w:w="1218" w:type="pct"/>
            <w:vMerge/>
          </w:tcPr>
          <w:p w14:paraId="270EFBA0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4D7FD46" w14:textId="4AF693FC" w:rsidR="00984CC3" w:rsidRPr="00D95AD4" w:rsidRDefault="00984CC3" w:rsidP="00D95AD4">
            <w:pPr>
              <w:pStyle w:val="afc"/>
              <w:jc w:val="both"/>
            </w:pPr>
            <w:r w:rsidRPr="00D95AD4">
              <w:t>Выявлять ошибки при проектировании операций для токарных станков с ЧПУ</w:t>
            </w:r>
          </w:p>
        </w:tc>
      </w:tr>
      <w:tr w:rsidR="00984CC3" w:rsidRPr="002F4F5F" w14:paraId="310C25E2" w14:textId="77777777" w:rsidTr="00D95AD4">
        <w:trPr>
          <w:trHeight w:val="20"/>
        </w:trPr>
        <w:tc>
          <w:tcPr>
            <w:tcW w:w="1218" w:type="pct"/>
            <w:vMerge w:val="restart"/>
          </w:tcPr>
          <w:p w14:paraId="2650A4AD" w14:textId="77777777" w:rsidR="00984CC3" w:rsidRPr="002F4F5F" w:rsidRDefault="00984CC3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82" w:type="pct"/>
          </w:tcPr>
          <w:p w14:paraId="7ECA46D4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Единая система конструкторской документации</w:t>
            </w:r>
          </w:p>
        </w:tc>
      </w:tr>
      <w:tr w:rsidR="00984CC3" w:rsidRPr="002F4F5F" w14:paraId="4DCCA17E" w14:textId="77777777" w:rsidTr="00D95AD4">
        <w:trPr>
          <w:trHeight w:val="20"/>
        </w:trPr>
        <w:tc>
          <w:tcPr>
            <w:tcW w:w="1218" w:type="pct"/>
            <w:vMerge/>
          </w:tcPr>
          <w:p w14:paraId="3A16141C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C0E5B2C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Единая система технологической подготовки производства</w:t>
            </w:r>
          </w:p>
        </w:tc>
      </w:tr>
      <w:tr w:rsidR="00984CC3" w:rsidRPr="002F4F5F" w14:paraId="3DF89A05" w14:textId="77777777" w:rsidTr="00D95AD4">
        <w:trPr>
          <w:trHeight w:val="20"/>
        </w:trPr>
        <w:tc>
          <w:tcPr>
            <w:tcW w:w="1218" w:type="pct"/>
            <w:vMerge/>
          </w:tcPr>
          <w:p w14:paraId="3E5C3803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2DDB1BD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Единая система технологической документации</w:t>
            </w:r>
          </w:p>
        </w:tc>
      </w:tr>
      <w:tr w:rsidR="00984CC3" w:rsidRPr="002F4F5F" w14:paraId="5519FCFE" w14:textId="77777777" w:rsidTr="00D95AD4">
        <w:trPr>
          <w:trHeight w:val="20"/>
        </w:trPr>
        <w:tc>
          <w:tcPr>
            <w:tcW w:w="1218" w:type="pct"/>
            <w:vMerge/>
          </w:tcPr>
          <w:p w14:paraId="05397D20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981D6CC" w14:textId="6A31CEAF" w:rsidR="00984CC3" w:rsidRPr="00D95AD4" w:rsidRDefault="00984CC3" w:rsidP="00D95AD4">
            <w:pPr>
              <w:pStyle w:val="afc"/>
              <w:jc w:val="both"/>
            </w:pPr>
            <w:r w:rsidRPr="00D95AD4">
              <w:t>Отраслевые стандарты и нормали, используемые в организации</w:t>
            </w:r>
          </w:p>
        </w:tc>
      </w:tr>
      <w:tr w:rsidR="00984CC3" w:rsidRPr="002F4F5F" w14:paraId="2CE2EBB0" w14:textId="77777777" w:rsidTr="00D95AD4">
        <w:trPr>
          <w:trHeight w:val="20"/>
        </w:trPr>
        <w:tc>
          <w:tcPr>
            <w:tcW w:w="1218" w:type="pct"/>
            <w:vMerge/>
          </w:tcPr>
          <w:p w14:paraId="610B6E8B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E9CB546" w14:textId="13D30105" w:rsidR="00984CC3" w:rsidRPr="00D95AD4" w:rsidRDefault="00984CC3" w:rsidP="00D95AD4">
            <w:pPr>
              <w:pStyle w:val="afc"/>
              <w:jc w:val="both"/>
            </w:pPr>
            <w:r w:rsidRPr="00D95AD4">
              <w:t>Конструкции и назначения режущих инструментов, используемых на токарных станках с ЧПУ</w:t>
            </w:r>
          </w:p>
        </w:tc>
      </w:tr>
      <w:tr w:rsidR="00984CC3" w:rsidRPr="002F4F5F" w14:paraId="3413344E" w14:textId="77777777" w:rsidTr="00D95AD4">
        <w:trPr>
          <w:trHeight w:val="20"/>
        </w:trPr>
        <w:tc>
          <w:tcPr>
            <w:tcW w:w="1218" w:type="pct"/>
            <w:vMerge/>
          </w:tcPr>
          <w:p w14:paraId="18788DB1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3E06F1A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Типовые технологические процессы изготовления деталей типа тел вращения на токарных станках с ЧПУ</w:t>
            </w:r>
          </w:p>
        </w:tc>
      </w:tr>
      <w:tr w:rsidR="00984CC3" w:rsidRPr="002F4F5F" w14:paraId="1856DB16" w14:textId="77777777" w:rsidTr="00D95AD4">
        <w:trPr>
          <w:trHeight w:val="20"/>
        </w:trPr>
        <w:tc>
          <w:tcPr>
            <w:tcW w:w="1218" w:type="pct"/>
            <w:vMerge/>
          </w:tcPr>
          <w:p w14:paraId="5FCA517A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FA4978C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Правила выбора технологических баз при проектировании операции на токарных станках с ЧПУ</w:t>
            </w:r>
          </w:p>
        </w:tc>
      </w:tr>
      <w:tr w:rsidR="00984CC3" w:rsidRPr="002F4F5F" w14:paraId="0FD1BB48" w14:textId="77777777" w:rsidTr="00D95AD4">
        <w:trPr>
          <w:trHeight w:val="20"/>
        </w:trPr>
        <w:tc>
          <w:tcPr>
            <w:tcW w:w="1218" w:type="pct"/>
            <w:vMerge/>
          </w:tcPr>
          <w:p w14:paraId="571F8CF8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06FE5D9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Принципы и последовательность проектирования технологических операций изготовления деталей типа тел вращения на токарных станках с ЧПУ</w:t>
            </w:r>
          </w:p>
        </w:tc>
      </w:tr>
      <w:tr w:rsidR="00984CC3" w:rsidRPr="002F4F5F" w14:paraId="460C29DC" w14:textId="77777777" w:rsidTr="00D95AD4">
        <w:trPr>
          <w:trHeight w:val="20"/>
        </w:trPr>
        <w:tc>
          <w:tcPr>
            <w:tcW w:w="1218" w:type="pct"/>
            <w:vMerge/>
          </w:tcPr>
          <w:p w14:paraId="7C0A7FF6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9DBF328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Виды, назначение и принципы работы токарного оборудования с ЧПУ</w:t>
            </w:r>
          </w:p>
        </w:tc>
      </w:tr>
      <w:tr w:rsidR="00984CC3" w:rsidRPr="002F4F5F" w14:paraId="49F4ECD8" w14:textId="77777777" w:rsidTr="00D95AD4">
        <w:trPr>
          <w:trHeight w:val="20"/>
        </w:trPr>
        <w:tc>
          <w:tcPr>
            <w:tcW w:w="1218" w:type="pct"/>
            <w:vMerge/>
          </w:tcPr>
          <w:p w14:paraId="5BAEBF14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59E53A28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Технологические возможности токарных станков с ЧПУ для изготовления сложных деталей типа тел вращения</w:t>
            </w:r>
          </w:p>
        </w:tc>
      </w:tr>
      <w:tr w:rsidR="00984CC3" w:rsidRPr="002F4F5F" w14:paraId="2C335E26" w14:textId="77777777" w:rsidTr="00D95AD4">
        <w:trPr>
          <w:trHeight w:val="20"/>
        </w:trPr>
        <w:tc>
          <w:tcPr>
            <w:tcW w:w="1218" w:type="pct"/>
            <w:vMerge/>
          </w:tcPr>
          <w:p w14:paraId="542EEBEA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271D5ADB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Конструкции и назначение станочных приспособлений для токарных станков с ЧПУ</w:t>
            </w:r>
          </w:p>
        </w:tc>
      </w:tr>
      <w:tr w:rsidR="00984CC3" w:rsidRPr="002F4F5F" w14:paraId="3832E09F" w14:textId="77777777" w:rsidTr="00D95AD4">
        <w:trPr>
          <w:trHeight w:val="20"/>
        </w:trPr>
        <w:tc>
          <w:tcPr>
            <w:tcW w:w="1218" w:type="pct"/>
            <w:vMerge/>
          </w:tcPr>
          <w:p w14:paraId="49AFA26F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1F752DD" w14:textId="73889A92" w:rsidR="00984CC3" w:rsidRPr="00D95AD4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984CC3" w:rsidRPr="002F4F5F" w14:paraId="32145C89" w14:textId="77777777" w:rsidTr="00D95AD4">
        <w:trPr>
          <w:trHeight w:val="20"/>
        </w:trPr>
        <w:tc>
          <w:tcPr>
            <w:tcW w:w="1218" w:type="pct"/>
            <w:vMerge/>
          </w:tcPr>
          <w:p w14:paraId="12E002D0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6D8B13E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Методики определения операционных припусков и назначения допусков на межпереходные размеры</w:t>
            </w:r>
          </w:p>
        </w:tc>
      </w:tr>
      <w:tr w:rsidR="00984CC3" w:rsidRPr="002F4F5F" w14:paraId="7FEC020B" w14:textId="77777777" w:rsidTr="00D95AD4">
        <w:trPr>
          <w:trHeight w:val="20"/>
        </w:trPr>
        <w:tc>
          <w:tcPr>
            <w:tcW w:w="1218" w:type="pct"/>
            <w:vMerge/>
          </w:tcPr>
          <w:p w14:paraId="522EB269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47F3A49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Методики расчета сил закрепления станочных приспособлений</w:t>
            </w:r>
          </w:p>
        </w:tc>
      </w:tr>
      <w:tr w:rsidR="00984CC3" w:rsidRPr="002F4F5F" w14:paraId="04B8DF43" w14:textId="77777777" w:rsidTr="00D95AD4">
        <w:trPr>
          <w:trHeight w:val="20"/>
        </w:trPr>
        <w:tc>
          <w:tcPr>
            <w:tcW w:w="1218" w:type="pct"/>
            <w:vMerge/>
          </w:tcPr>
          <w:p w14:paraId="1C17660C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48B28C30" w14:textId="20DAD072" w:rsidR="00984CC3" w:rsidRPr="00D95AD4" w:rsidRDefault="00984CC3" w:rsidP="00D95AD4">
            <w:pPr>
              <w:pStyle w:val="afc"/>
              <w:jc w:val="both"/>
            </w:pPr>
            <w:r w:rsidRPr="00D95AD4">
              <w:t>Методики расчета составляющих сил резания, возникающих при обработке заготовок на токарных станках с ЧПУ</w:t>
            </w:r>
          </w:p>
        </w:tc>
      </w:tr>
      <w:tr w:rsidR="00984CC3" w:rsidRPr="002F4F5F" w14:paraId="7518B24A" w14:textId="77777777" w:rsidTr="00D95AD4">
        <w:trPr>
          <w:trHeight w:val="20"/>
        </w:trPr>
        <w:tc>
          <w:tcPr>
            <w:tcW w:w="1218" w:type="pct"/>
            <w:vMerge/>
          </w:tcPr>
          <w:p w14:paraId="4359CE4E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74C4C51" w14:textId="5EE9DE8A" w:rsidR="00984CC3" w:rsidRPr="00D95AD4" w:rsidRDefault="00984CC3" w:rsidP="00D95AD4">
            <w:pPr>
              <w:pStyle w:val="afc"/>
              <w:jc w:val="both"/>
            </w:pPr>
            <w:r w:rsidRPr="00D95AD4">
              <w:t>Теория базирования</w:t>
            </w:r>
          </w:p>
        </w:tc>
      </w:tr>
      <w:tr w:rsidR="00984CC3" w:rsidRPr="002F4F5F" w14:paraId="2801FDA7" w14:textId="77777777" w:rsidTr="00D95AD4">
        <w:trPr>
          <w:trHeight w:val="20"/>
        </w:trPr>
        <w:tc>
          <w:tcPr>
            <w:tcW w:w="1218" w:type="pct"/>
            <w:vMerge/>
          </w:tcPr>
          <w:p w14:paraId="4F7CAC2E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CE63EBE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Способы получения заготовок</w:t>
            </w:r>
          </w:p>
        </w:tc>
      </w:tr>
      <w:tr w:rsidR="00984CC3" w:rsidRPr="002F4F5F" w14:paraId="59B4C768" w14:textId="77777777" w:rsidTr="00D95AD4">
        <w:trPr>
          <w:trHeight w:val="20"/>
        </w:trPr>
        <w:tc>
          <w:tcPr>
            <w:tcW w:w="1218" w:type="pct"/>
            <w:vMerge/>
          </w:tcPr>
          <w:p w14:paraId="6F6CC89B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3B58D373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Основы конструирования</w:t>
            </w:r>
          </w:p>
        </w:tc>
      </w:tr>
      <w:tr w:rsidR="00984CC3" w:rsidRPr="002F4F5F" w14:paraId="033777E3" w14:textId="77777777" w:rsidTr="00D95AD4">
        <w:trPr>
          <w:trHeight w:val="20"/>
        </w:trPr>
        <w:tc>
          <w:tcPr>
            <w:tcW w:w="1218" w:type="pct"/>
            <w:vMerge/>
          </w:tcPr>
          <w:p w14:paraId="0752B873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0B7ADB30" w14:textId="2F9B7CD5" w:rsidR="00984CC3" w:rsidRPr="00D95AD4" w:rsidRDefault="00984CC3" w:rsidP="00D95AD4">
            <w:pPr>
              <w:pStyle w:val="afc"/>
              <w:jc w:val="both"/>
            </w:pPr>
            <w:r w:rsidRPr="00D95AD4">
              <w:t>Теория резания</w:t>
            </w:r>
          </w:p>
        </w:tc>
      </w:tr>
      <w:tr w:rsidR="00984CC3" w:rsidRPr="002F4F5F" w14:paraId="697C00EA" w14:textId="77777777" w:rsidTr="00D95AD4">
        <w:trPr>
          <w:trHeight w:val="20"/>
        </w:trPr>
        <w:tc>
          <w:tcPr>
            <w:tcW w:w="1218" w:type="pct"/>
            <w:vMerge/>
          </w:tcPr>
          <w:p w14:paraId="01FF02D4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2F1C3DCF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Методы выбора технологических режимов обработки</w:t>
            </w:r>
          </w:p>
        </w:tc>
      </w:tr>
      <w:tr w:rsidR="00984CC3" w:rsidRPr="002F4F5F" w14:paraId="2DEB77AB" w14:textId="77777777" w:rsidTr="00D95AD4">
        <w:trPr>
          <w:trHeight w:val="20"/>
        </w:trPr>
        <w:tc>
          <w:tcPr>
            <w:tcW w:w="1218" w:type="pct"/>
            <w:vMerge/>
          </w:tcPr>
          <w:p w14:paraId="553BF795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78960284" w14:textId="61A990DA" w:rsidR="00984CC3" w:rsidRPr="00D95AD4" w:rsidRDefault="00984CC3" w:rsidP="00D95AD4">
            <w:pPr>
              <w:pStyle w:val="afc"/>
              <w:jc w:val="both"/>
            </w:pPr>
            <w:r w:rsidRPr="00D95AD4">
              <w:t xml:space="preserve">Системы автоматизированного проектирования (далее – </w:t>
            </w:r>
            <w:r w:rsidRPr="00D95AD4">
              <w:rPr>
                <w:lang w:val="en-US"/>
              </w:rPr>
              <w:t>CAD</w:t>
            </w:r>
            <w:r w:rsidRPr="00D95AD4">
              <w:t>-системы): виды, назначение, основные инструменты</w:t>
            </w:r>
          </w:p>
        </w:tc>
      </w:tr>
      <w:tr w:rsidR="00984CC3" w:rsidRPr="002F4F5F" w14:paraId="00F893E4" w14:textId="77777777" w:rsidTr="00D95AD4">
        <w:trPr>
          <w:trHeight w:val="20"/>
        </w:trPr>
        <w:tc>
          <w:tcPr>
            <w:tcW w:w="1218" w:type="pct"/>
            <w:vMerge/>
          </w:tcPr>
          <w:p w14:paraId="3D5A9C62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582E3D75" w14:textId="0D65224D" w:rsidR="00984CC3" w:rsidRPr="00D95AD4" w:rsidRDefault="00984CC3" w:rsidP="00D95AD4">
            <w:pPr>
              <w:pStyle w:val="afc"/>
              <w:jc w:val="both"/>
            </w:pPr>
            <w:r w:rsidRPr="00D95AD4">
              <w:t xml:space="preserve">Системы автоматизированной подготовки производства (далее – </w:t>
            </w:r>
            <w:r w:rsidRPr="00D95AD4">
              <w:rPr>
                <w:lang w:val="en-US"/>
              </w:rPr>
              <w:t>CAM</w:t>
            </w:r>
            <w:r w:rsidRPr="00D95AD4">
              <w:t xml:space="preserve">-системы): виды, назначение, инструменты, команды </w:t>
            </w:r>
          </w:p>
        </w:tc>
      </w:tr>
      <w:tr w:rsidR="00984CC3" w:rsidRPr="002F4F5F" w14:paraId="796876E5" w14:textId="77777777" w:rsidTr="00D95AD4">
        <w:trPr>
          <w:trHeight w:val="20"/>
        </w:trPr>
        <w:tc>
          <w:tcPr>
            <w:tcW w:w="1218" w:type="pct"/>
            <w:vMerge/>
          </w:tcPr>
          <w:p w14:paraId="5B4E31E5" w14:textId="77777777" w:rsidR="00984CC3" w:rsidRPr="002F4F5F" w:rsidDel="002A1D54" w:rsidRDefault="00984CC3" w:rsidP="00AF6EB8">
            <w:pPr>
              <w:pStyle w:val="afc"/>
            </w:pPr>
          </w:p>
        </w:tc>
        <w:tc>
          <w:tcPr>
            <w:tcW w:w="3782" w:type="pct"/>
          </w:tcPr>
          <w:p w14:paraId="61DD1481" w14:textId="3B4EF30D" w:rsidR="00984CC3" w:rsidRPr="00D95AD4" w:rsidRDefault="00984CC3" w:rsidP="00D95AD4">
            <w:pPr>
              <w:pStyle w:val="afc"/>
              <w:jc w:val="both"/>
            </w:pPr>
            <w:r w:rsidRPr="00D95AD4">
              <w:t xml:space="preserve">СAPP-системы: виды, назначения, инструменты </w:t>
            </w:r>
          </w:p>
        </w:tc>
      </w:tr>
      <w:tr w:rsidR="00984CC3" w:rsidRPr="002F4F5F" w14:paraId="01E76437" w14:textId="77777777" w:rsidTr="00D95AD4">
        <w:trPr>
          <w:trHeight w:val="20"/>
        </w:trPr>
        <w:tc>
          <w:tcPr>
            <w:tcW w:w="1218" w:type="pct"/>
          </w:tcPr>
          <w:p w14:paraId="37A62DD2" w14:textId="77777777" w:rsidR="00984CC3" w:rsidRPr="002F4F5F" w:rsidDel="002A1D54" w:rsidRDefault="00984CC3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82" w:type="pct"/>
          </w:tcPr>
          <w:p w14:paraId="7D38AA3A" w14:textId="77777777" w:rsidR="00984CC3" w:rsidRPr="00D95AD4" w:rsidRDefault="00984CC3" w:rsidP="00D95AD4">
            <w:pPr>
              <w:pStyle w:val="afc"/>
              <w:jc w:val="both"/>
            </w:pPr>
            <w:r w:rsidRPr="00D95AD4">
              <w:t>-</w:t>
            </w:r>
          </w:p>
        </w:tc>
      </w:tr>
    </w:tbl>
    <w:p w14:paraId="1ECA88D2" w14:textId="77777777" w:rsidR="00D95AD4" w:rsidRDefault="00D95AD4" w:rsidP="00AF6EB8">
      <w:pPr>
        <w:pStyle w:val="3"/>
        <w:spacing w:before="0" w:after="0"/>
      </w:pPr>
    </w:p>
    <w:p w14:paraId="7E9F588D" w14:textId="5AEF8FCB" w:rsidR="00BC793F" w:rsidRDefault="00BC793F" w:rsidP="00AF6EB8">
      <w:pPr>
        <w:pStyle w:val="3"/>
        <w:spacing w:before="0" w:after="0"/>
      </w:pPr>
      <w:r w:rsidRPr="002F4F5F">
        <w:t>3.3.2. Трудовая функция</w:t>
      </w:r>
    </w:p>
    <w:p w14:paraId="336C3EBB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876"/>
        <w:gridCol w:w="679"/>
        <w:gridCol w:w="973"/>
        <w:gridCol w:w="1879"/>
        <w:gridCol w:w="1004"/>
      </w:tblGrid>
      <w:tr w:rsidR="004E5A3F" w:rsidRPr="002F4F5F" w14:paraId="56C01AA8" w14:textId="77777777" w:rsidTr="002A1557">
        <w:trPr>
          <w:trHeight w:val="927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2C9462" w14:textId="77777777" w:rsidR="001F2651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1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537CA" w14:textId="2C9AB817" w:rsidR="001F2651" w:rsidRPr="002F4F5F" w:rsidRDefault="001927FC" w:rsidP="00AF6EB8">
            <w:r w:rsidRPr="002F4F5F">
              <w:t xml:space="preserve">Разработка и контроль управляющих программ для изготовления </w:t>
            </w:r>
            <w:r w:rsidR="00F32068" w:rsidRPr="002F4F5F">
              <w:t>деталей</w:t>
            </w:r>
            <w:r w:rsidR="004C3BF9" w:rsidRPr="002F4F5F">
              <w:t xml:space="preserve"> средней сложности </w:t>
            </w:r>
            <w:r w:rsidRPr="002F4F5F">
              <w:t>типа тел вращения на токарных станках с ЧПУ</w:t>
            </w:r>
            <w:r w:rsidR="00175B61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79FF18" w14:textId="77777777" w:rsidR="001F2651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C3D32" w14:textId="6FC39017" w:rsidR="001F2651" w:rsidRPr="002F4F5F" w:rsidRDefault="00AD2EC2" w:rsidP="00AF6EB8">
            <w:r>
              <w:rPr>
                <w:lang w:val="en-US"/>
              </w:rPr>
              <w:t>C</w:t>
            </w:r>
            <w:r w:rsidR="001F2651" w:rsidRPr="002F4F5F">
              <w:rPr>
                <w:lang w:val="en-US"/>
              </w:rPr>
              <w:t>/0</w:t>
            </w:r>
            <w:r w:rsidR="0004069A" w:rsidRPr="002F4F5F">
              <w:t>2</w:t>
            </w:r>
            <w:r w:rsidR="001F2651" w:rsidRPr="002F4F5F">
              <w:rPr>
                <w:lang w:val="en-US"/>
              </w:rPr>
              <w:t>.</w:t>
            </w:r>
            <w:r w:rsidR="00FB6B77" w:rsidRPr="002F4F5F">
              <w:t>5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047C35" w14:textId="77777777" w:rsidR="001F2651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DDD50" w14:textId="77777777" w:rsidR="001F2651" w:rsidRPr="002F4F5F" w:rsidRDefault="00FB6B77" w:rsidP="00AF6EB8">
            <w:pPr>
              <w:jc w:val="center"/>
            </w:pPr>
            <w:r w:rsidRPr="002F4F5F">
              <w:t>5</w:t>
            </w:r>
          </w:p>
        </w:tc>
      </w:tr>
    </w:tbl>
    <w:p w14:paraId="5AAF598F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6"/>
        <w:gridCol w:w="1281"/>
        <w:gridCol w:w="535"/>
        <w:gridCol w:w="1812"/>
        <w:gridCol w:w="1581"/>
        <w:gridCol w:w="2577"/>
      </w:tblGrid>
      <w:tr w:rsidR="004E5A3F" w:rsidRPr="002F4F5F" w14:paraId="1ABEAD01" w14:textId="77777777" w:rsidTr="00D95AD4">
        <w:trPr>
          <w:trHeight w:val="488"/>
        </w:trPr>
        <w:tc>
          <w:tcPr>
            <w:tcW w:w="11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6164EB" w14:textId="77777777" w:rsidR="001F2651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69679D" w14:textId="77777777" w:rsidR="001F2651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B89626" w14:textId="77777777" w:rsidR="001F2651" w:rsidRPr="002F4F5F" w:rsidRDefault="001F2651" w:rsidP="00AF6EB8">
            <w:r w:rsidRPr="002F4F5F"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651EC7" w14:textId="77777777" w:rsidR="001F2651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5A6C25" w14:textId="77777777" w:rsidR="001F2651" w:rsidRPr="002F4F5F" w:rsidRDefault="001F2651" w:rsidP="00AF6EB8">
            <w:pPr>
              <w:jc w:val="center"/>
            </w:pPr>
          </w:p>
        </w:tc>
        <w:tc>
          <w:tcPr>
            <w:tcW w:w="1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39598" w14:textId="77777777" w:rsidR="001F2651" w:rsidRPr="002F4F5F" w:rsidRDefault="001F2651" w:rsidP="00AF6EB8">
            <w:pPr>
              <w:jc w:val="center"/>
            </w:pPr>
          </w:p>
        </w:tc>
      </w:tr>
      <w:tr w:rsidR="004E5A3F" w:rsidRPr="002F4F5F" w14:paraId="736B3054" w14:textId="77777777" w:rsidTr="00D95AD4">
        <w:trPr>
          <w:trHeight w:val="479"/>
        </w:trPr>
        <w:tc>
          <w:tcPr>
            <w:tcW w:w="1184" w:type="pct"/>
            <w:tcBorders>
              <w:top w:val="nil"/>
              <w:bottom w:val="nil"/>
              <w:right w:val="nil"/>
            </w:tcBorders>
            <w:vAlign w:val="center"/>
          </w:tcPr>
          <w:p w14:paraId="1FFFCF77" w14:textId="77777777" w:rsidR="001F2651" w:rsidRPr="002F4F5F" w:rsidRDefault="001F2651" w:rsidP="00AF6EB8"/>
        </w:tc>
        <w:tc>
          <w:tcPr>
            <w:tcW w:w="17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C6C260" w14:textId="77777777" w:rsidR="001F2651" w:rsidRPr="002F4F5F" w:rsidRDefault="001F2651" w:rsidP="00AF6EB8"/>
        </w:tc>
        <w:tc>
          <w:tcPr>
            <w:tcW w:w="7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BB4EA" w14:textId="77777777" w:rsidR="001F265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2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F85F42" w14:textId="77777777" w:rsidR="001F2651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2A000C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14"/>
        <w:gridCol w:w="7781"/>
      </w:tblGrid>
      <w:tr w:rsidR="00B567C2" w:rsidRPr="002F4F5F" w14:paraId="46EEEECD" w14:textId="77777777" w:rsidTr="00D95AD4">
        <w:trPr>
          <w:trHeight w:val="20"/>
        </w:trPr>
        <w:tc>
          <w:tcPr>
            <w:tcW w:w="1184" w:type="pct"/>
            <w:vMerge w:val="restart"/>
          </w:tcPr>
          <w:p w14:paraId="5050BE2D" w14:textId="77777777" w:rsidR="00B567C2" w:rsidRPr="002F4F5F" w:rsidRDefault="00B567C2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816" w:type="pct"/>
          </w:tcPr>
          <w:p w14:paraId="449C9AE4" w14:textId="3ED455CD" w:rsidR="00B567C2" w:rsidRPr="002F4F5F" w:rsidRDefault="009A6CBB" w:rsidP="00D95AD4">
            <w:pPr>
              <w:pStyle w:val="afc"/>
              <w:jc w:val="both"/>
            </w:pPr>
            <w:r w:rsidRPr="002F4F5F">
              <w:t xml:space="preserve">Разработка траекторий движения инструментов в </w:t>
            </w:r>
            <w:r w:rsidRPr="002F4F5F">
              <w:rPr>
                <w:lang w:val="en-US"/>
              </w:rPr>
              <w:t>CAM</w:t>
            </w:r>
            <w:r w:rsidR="00906C82" w:rsidRPr="002F4F5F">
              <w:t>-</w:t>
            </w:r>
            <w:r w:rsidRPr="002F4F5F">
              <w:t xml:space="preserve">системе для обработки заготовок при изготовлении </w:t>
            </w:r>
            <w:r w:rsidR="00F32068" w:rsidRPr="002F4F5F">
              <w:t xml:space="preserve">деталей средней сложности </w:t>
            </w:r>
            <w:r w:rsidRPr="002F4F5F">
              <w:t xml:space="preserve">типа тел вращения </w:t>
            </w:r>
            <w:r w:rsidR="00984CC3" w:rsidRPr="002F4F5F">
              <w:t>на токарных станках с ЧПУ</w:t>
            </w:r>
            <w:r w:rsidR="00984CC3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  <w:r w:rsidR="00984CC3" w:rsidRPr="002F4F5F">
              <w:t xml:space="preserve"> </w:t>
            </w:r>
          </w:p>
        </w:tc>
      </w:tr>
      <w:tr w:rsidR="009A6CBB" w:rsidRPr="002F4F5F" w14:paraId="6231BFA6" w14:textId="77777777" w:rsidTr="00D95AD4">
        <w:trPr>
          <w:trHeight w:val="20"/>
        </w:trPr>
        <w:tc>
          <w:tcPr>
            <w:tcW w:w="1184" w:type="pct"/>
            <w:vMerge/>
          </w:tcPr>
          <w:p w14:paraId="574BFD5F" w14:textId="77777777" w:rsidR="009A6CBB" w:rsidRPr="002F4F5F" w:rsidRDefault="009A6CBB" w:rsidP="00AF6EB8">
            <w:pPr>
              <w:pStyle w:val="afc"/>
            </w:pPr>
          </w:p>
        </w:tc>
        <w:tc>
          <w:tcPr>
            <w:tcW w:w="3816" w:type="pct"/>
          </w:tcPr>
          <w:p w14:paraId="1944099E" w14:textId="1973C706" w:rsidR="009A6CBB" w:rsidRPr="002F4F5F" w:rsidRDefault="00906C82" w:rsidP="00D95AD4">
            <w:pPr>
              <w:pStyle w:val="afc"/>
              <w:jc w:val="both"/>
            </w:pPr>
            <w:r w:rsidRPr="002F4F5F">
              <w:t>Контроль траекторий движения инструментов</w:t>
            </w:r>
            <w:r w:rsidR="00984CC3" w:rsidRPr="002F4F5F">
              <w:t xml:space="preserve"> для изготовления деталей средней сложности на токарных станках с ЧПУ</w:t>
            </w:r>
            <w:r w:rsidR="00984CC3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  <w:r w:rsidRPr="002F4F5F">
              <w:t xml:space="preserve"> с помощью автоматизированных программных средств</w:t>
            </w:r>
          </w:p>
        </w:tc>
      </w:tr>
      <w:tr w:rsidR="009A6CBB" w:rsidRPr="002F4F5F" w14:paraId="30E83EBA" w14:textId="77777777" w:rsidTr="00D95AD4">
        <w:trPr>
          <w:trHeight w:val="20"/>
        </w:trPr>
        <w:tc>
          <w:tcPr>
            <w:tcW w:w="1184" w:type="pct"/>
            <w:vMerge/>
          </w:tcPr>
          <w:p w14:paraId="2992278F" w14:textId="77777777" w:rsidR="009A6CBB" w:rsidRPr="002F4F5F" w:rsidRDefault="009A6CBB" w:rsidP="00AF6EB8">
            <w:pPr>
              <w:pStyle w:val="afc"/>
            </w:pPr>
          </w:p>
        </w:tc>
        <w:tc>
          <w:tcPr>
            <w:tcW w:w="3816" w:type="pct"/>
          </w:tcPr>
          <w:p w14:paraId="67047423" w14:textId="5F32DC89" w:rsidR="009A6CBB" w:rsidRPr="002F4F5F" w:rsidRDefault="009A6CBB" w:rsidP="00D95AD4">
            <w:pPr>
              <w:pStyle w:val="afc"/>
              <w:jc w:val="both"/>
            </w:pPr>
            <w:r w:rsidRPr="002F4F5F">
              <w:t xml:space="preserve">Формирование </w:t>
            </w:r>
            <w:r w:rsidR="00A36DFA" w:rsidRPr="002F4F5F">
              <w:t xml:space="preserve">в САМ-системе </w:t>
            </w:r>
            <w:r w:rsidRPr="002F4F5F">
              <w:t>УП для изготовлени</w:t>
            </w:r>
            <w:r w:rsidR="00984CC3" w:rsidRPr="002F4F5F">
              <w:t>я</w:t>
            </w:r>
            <w:r w:rsidRPr="002F4F5F">
              <w:t xml:space="preserve"> </w:t>
            </w:r>
            <w:r w:rsidR="00F32068" w:rsidRPr="002F4F5F">
              <w:t>деталей средней сложности</w:t>
            </w:r>
            <w:r w:rsidRPr="002F4F5F">
              <w:t xml:space="preserve"> типа тел вращения</w:t>
            </w:r>
            <w:r w:rsidR="00984CC3" w:rsidRPr="002F4F5F">
              <w:t xml:space="preserve"> на токарных станках с ЧПУ</w:t>
            </w:r>
            <w:r w:rsidR="00984CC3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9A6CBB" w:rsidRPr="002F4F5F" w14:paraId="2AB47041" w14:textId="77777777" w:rsidTr="00D95AD4">
        <w:trPr>
          <w:trHeight w:val="20"/>
        </w:trPr>
        <w:tc>
          <w:tcPr>
            <w:tcW w:w="1184" w:type="pct"/>
            <w:vMerge/>
          </w:tcPr>
          <w:p w14:paraId="58BB4182" w14:textId="77777777" w:rsidR="009A6CBB" w:rsidRPr="002F4F5F" w:rsidRDefault="009A6CBB" w:rsidP="00AF6EB8">
            <w:pPr>
              <w:pStyle w:val="afc"/>
            </w:pPr>
          </w:p>
        </w:tc>
        <w:tc>
          <w:tcPr>
            <w:tcW w:w="3816" w:type="pct"/>
          </w:tcPr>
          <w:p w14:paraId="22CCED33" w14:textId="703BADFA" w:rsidR="009A6CBB" w:rsidRPr="002F4F5F" w:rsidRDefault="00FA103D" w:rsidP="00D95AD4">
            <w:pPr>
              <w:pStyle w:val="afc"/>
              <w:jc w:val="both"/>
            </w:pPr>
            <w:r w:rsidRPr="002F4F5F">
              <w:t xml:space="preserve">Проведение автоматизированной проверки </w:t>
            </w:r>
            <w:r w:rsidR="006C4D02" w:rsidRPr="002F4F5F">
              <w:t xml:space="preserve">УП </w:t>
            </w:r>
            <w:r w:rsidR="00984CC3" w:rsidRPr="002F4F5F">
              <w:t>для изготовления деталей средней сложности типа тел вращения на токарных станках с ЧПУ</w:t>
            </w:r>
            <w:r w:rsidR="00984CC3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  <w:r w:rsidR="00984CC3" w:rsidRPr="002F4F5F">
              <w:t xml:space="preserve"> </w:t>
            </w:r>
            <w:r w:rsidR="006C4D02" w:rsidRPr="002F4F5F">
              <w:t xml:space="preserve">с помощью специализированных модулей </w:t>
            </w:r>
            <w:r w:rsidR="006C4D02" w:rsidRPr="002F4F5F">
              <w:rPr>
                <w:lang w:val="en-US"/>
              </w:rPr>
              <w:t>CAM</w:t>
            </w:r>
            <w:r w:rsidR="006C4D02" w:rsidRPr="002F4F5F">
              <w:t xml:space="preserve">-систем </w:t>
            </w:r>
            <w:r w:rsidR="0098069C" w:rsidRPr="002F4F5F">
              <w:t>и (или)</w:t>
            </w:r>
            <w:r w:rsidR="006C4D02" w:rsidRPr="002F4F5F">
              <w:t xml:space="preserve"> имитационного программного обеспечения</w:t>
            </w:r>
          </w:p>
        </w:tc>
      </w:tr>
      <w:tr w:rsidR="009A6CBB" w:rsidRPr="002F4F5F" w14:paraId="32D41698" w14:textId="77777777" w:rsidTr="00D95AD4">
        <w:trPr>
          <w:trHeight w:val="20"/>
        </w:trPr>
        <w:tc>
          <w:tcPr>
            <w:tcW w:w="1184" w:type="pct"/>
            <w:vMerge/>
          </w:tcPr>
          <w:p w14:paraId="67434654" w14:textId="77777777" w:rsidR="009A6CBB" w:rsidRPr="002F4F5F" w:rsidRDefault="009A6CBB" w:rsidP="00AF6EB8">
            <w:pPr>
              <w:pStyle w:val="afc"/>
            </w:pPr>
          </w:p>
        </w:tc>
        <w:tc>
          <w:tcPr>
            <w:tcW w:w="3816" w:type="pct"/>
          </w:tcPr>
          <w:p w14:paraId="1AEDE0C1" w14:textId="033402A8" w:rsidR="009A6CBB" w:rsidRPr="002F4F5F" w:rsidRDefault="00E43493" w:rsidP="00D95AD4">
            <w:pPr>
              <w:pStyle w:val="afc"/>
              <w:jc w:val="both"/>
            </w:pPr>
            <w:r w:rsidRPr="002F4F5F">
              <w:t>Передача файла УП</w:t>
            </w:r>
            <w:r w:rsidR="00984CC3" w:rsidRPr="002F4F5F">
              <w:t xml:space="preserve"> для изготовления деталей средней сложности типа тел вращения</w:t>
            </w:r>
            <w:r w:rsidR="00BA39AA" w:rsidRPr="002F4F5F">
              <w:t xml:space="preserve"> </w:t>
            </w:r>
            <w:r w:rsidR="006C4D02" w:rsidRPr="002F4F5F">
              <w:t>на УЧПУ токарн</w:t>
            </w:r>
            <w:r w:rsidR="00984CC3" w:rsidRPr="002F4F5F">
              <w:t>ых станков с многопозиционной револьверной головкой</w:t>
            </w:r>
            <w:r w:rsidR="006C4D02" w:rsidRPr="002F4F5F">
              <w:t xml:space="preserve"> при помощи интерфейсов </w:t>
            </w:r>
            <w:r w:rsidR="00DD1D71">
              <w:t>ввода (</w:t>
            </w:r>
            <w:r w:rsidRPr="002F4F5F">
              <w:t>вывода</w:t>
            </w:r>
            <w:r w:rsidR="00DD1D71">
              <w:t>)</w:t>
            </w:r>
          </w:p>
        </w:tc>
      </w:tr>
      <w:tr w:rsidR="009A6CBB" w:rsidRPr="002F4F5F" w14:paraId="25F85FCD" w14:textId="77777777" w:rsidTr="00D95AD4">
        <w:trPr>
          <w:trHeight w:val="20"/>
        </w:trPr>
        <w:tc>
          <w:tcPr>
            <w:tcW w:w="1184" w:type="pct"/>
            <w:vMerge/>
          </w:tcPr>
          <w:p w14:paraId="0D738DD4" w14:textId="77777777" w:rsidR="009A6CBB" w:rsidRPr="002F4F5F" w:rsidRDefault="009A6CBB" w:rsidP="00AF6EB8">
            <w:pPr>
              <w:pStyle w:val="afc"/>
            </w:pPr>
          </w:p>
        </w:tc>
        <w:tc>
          <w:tcPr>
            <w:tcW w:w="3816" w:type="pct"/>
          </w:tcPr>
          <w:p w14:paraId="2514B1DE" w14:textId="38964A50" w:rsidR="009A6CBB" w:rsidRPr="002F4F5F" w:rsidRDefault="00906C82" w:rsidP="00D95AD4">
            <w:pPr>
              <w:pStyle w:val="afc"/>
              <w:jc w:val="both"/>
            </w:pPr>
            <w:r w:rsidRPr="002F4F5F">
              <w:t xml:space="preserve">Проверка файла УП </w:t>
            </w:r>
            <w:r w:rsidR="00984CC3" w:rsidRPr="002F4F5F">
              <w:t xml:space="preserve">для изготовления деталей средней сложности типа тел вращения </w:t>
            </w:r>
            <w:r w:rsidRPr="002F4F5F">
              <w:t>на целостность и восприимчивость УЧПУ токарн</w:t>
            </w:r>
            <w:r w:rsidR="00984CC3" w:rsidRPr="002F4F5F">
              <w:t>ых станков с многопозиционной револьверной головкой</w:t>
            </w:r>
          </w:p>
        </w:tc>
      </w:tr>
      <w:tr w:rsidR="006C4D02" w:rsidRPr="002F4F5F" w14:paraId="19871D6A" w14:textId="77777777" w:rsidTr="00D95AD4">
        <w:trPr>
          <w:trHeight w:val="20"/>
        </w:trPr>
        <w:tc>
          <w:tcPr>
            <w:tcW w:w="1184" w:type="pct"/>
            <w:vMerge w:val="restart"/>
          </w:tcPr>
          <w:p w14:paraId="44800042" w14:textId="77777777" w:rsidR="006C4D02" w:rsidRPr="002F4F5F" w:rsidDel="002A1D54" w:rsidRDefault="006C4D02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816" w:type="pct"/>
          </w:tcPr>
          <w:p w14:paraId="7D96B412" w14:textId="523C9BC6" w:rsidR="006C4D02" w:rsidRPr="002F4F5F" w:rsidRDefault="006C4D02" w:rsidP="00D95AD4">
            <w:pPr>
              <w:pStyle w:val="afc"/>
              <w:jc w:val="both"/>
            </w:pPr>
            <w:r w:rsidRPr="002F4F5F">
              <w:t>Разрабатывать структуру УП для обработки заготовок деталей</w:t>
            </w:r>
            <w:r w:rsidR="00F32068" w:rsidRPr="002F4F5F">
              <w:t xml:space="preserve"> средней сложности</w:t>
            </w:r>
            <w:r w:rsidRPr="002F4F5F">
              <w:t xml:space="preserve"> типа тел вращения на </w:t>
            </w:r>
            <w:r w:rsidR="008277AF" w:rsidRPr="002F4F5F">
              <w:t>тока</w:t>
            </w:r>
            <w:r w:rsidRPr="002F4F5F">
              <w:t>рных станках с ЧПУ</w:t>
            </w:r>
            <w:r w:rsidR="00175B61" w:rsidRPr="002F4F5F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6C4D02" w:rsidRPr="002F4F5F" w14:paraId="2BB6FF82" w14:textId="77777777" w:rsidTr="00D95AD4">
        <w:trPr>
          <w:trHeight w:val="20"/>
        </w:trPr>
        <w:tc>
          <w:tcPr>
            <w:tcW w:w="1184" w:type="pct"/>
            <w:vMerge/>
          </w:tcPr>
          <w:p w14:paraId="6F801D2F" w14:textId="77777777" w:rsidR="006C4D02" w:rsidRPr="002F4F5F" w:rsidDel="002A1D54" w:rsidRDefault="006C4D02" w:rsidP="00AF6EB8">
            <w:pPr>
              <w:pStyle w:val="afc"/>
            </w:pPr>
          </w:p>
        </w:tc>
        <w:tc>
          <w:tcPr>
            <w:tcW w:w="3816" w:type="pct"/>
          </w:tcPr>
          <w:p w14:paraId="20EC7E53" w14:textId="174F9F33" w:rsidR="006C4D02" w:rsidRPr="002F4F5F" w:rsidRDefault="00380832" w:rsidP="00D95AD4">
            <w:pPr>
              <w:pStyle w:val="afc"/>
              <w:jc w:val="both"/>
            </w:pPr>
            <w:r w:rsidRPr="002F4F5F">
              <w:t>Применять стратегии обработки заготовок на токарных станках с ЧПУ</w:t>
            </w:r>
          </w:p>
        </w:tc>
      </w:tr>
      <w:tr w:rsidR="006C4D02" w:rsidRPr="002F4F5F" w14:paraId="76040EF3" w14:textId="77777777" w:rsidTr="00D95AD4">
        <w:trPr>
          <w:trHeight w:val="20"/>
        </w:trPr>
        <w:tc>
          <w:tcPr>
            <w:tcW w:w="1184" w:type="pct"/>
            <w:vMerge/>
          </w:tcPr>
          <w:p w14:paraId="2674F166" w14:textId="77777777" w:rsidR="006C4D02" w:rsidRPr="002F4F5F" w:rsidDel="002A1D54" w:rsidRDefault="006C4D02" w:rsidP="00AF6EB8">
            <w:pPr>
              <w:pStyle w:val="afc"/>
            </w:pPr>
          </w:p>
        </w:tc>
        <w:tc>
          <w:tcPr>
            <w:tcW w:w="3816" w:type="pct"/>
          </w:tcPr>
          <w:p w14:paraId="6F5DA15B" w14:textId="77777777" w:rsidR="006C4D02" w:rsidRPr="002F4F5F" w:rsidRDefault="00380832" w:rsidP="00D95AD4">
            <w:pPr>
              <w:pStyle w:val="afc"/>
              <w:jc w:val="both"/>
            </w:pPr>
            <w:r w:rsidRPr="002F4F5F">
              <w:t>Кодировать геометрическую, технологическую и вспомогательную информацию в УП</w:t>
            </w:r>
          </w:p>
        </w:tc>
      </w:tr>
      <w:tr w:rsidR="00380832" w:rsidRPr="002F4F5F" w14:paraId="1ED5B5F1" w14:textId="77777777" w:rsidTr="00D95AD4">
        <w:trPr>
          <w:trHeight w:val="20"/>
        </w:trPr>
        <w:tc>
          <w:tcPr>
            <w:tcW w:w="1184" w:type="pct"/>
            <w:vMerge/>
          </w:tcPr>
          <w:p w14:paraId="14BE79E4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6A56CBCF" w14:textId="77777777" w:rsidR="00380832" w:rsidRPr="002F4F5F" w:rsidRDefault="00380832" w:rsidP="00D95AD4">
            <w:pPr>
              <w:pStyle w:val="afc"/>
              <w:jc w:val="both"/>
            </w:pPr>
            <w:r w:rsidRPr="002F4F5F">
              <w:t xml:space="preserve">Создавать комбинированные траектории движения различных инструментов при помощи </w:t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</w:p>
        </w:tc>
      </w:tr>
      <w:tr w:rsidR="00380832" w:rsidRPr="002F4F5F" w14:paraId="2A27127B" w14:textId="77777777" w:rsidTr="00D95AD4">
        <w:trPr>
          <w:trHeight w:val="20"/>
        </w:trPr>
        <w:tc>
          <w:tcPr>
            <w:tcW w:w="1184" w:type="pct"/>
            <w:vMerge/>
          </w:tcPr>
          <w:p w14:paraId="07B1AE0E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466EF7D9" w14:textId="145C3CFE" w:rsidR="00380832" w:rsidRPr="002F4F5F" w:rsidRDefault="00380832" w:rsidP="00D95AD4">
            <w:pPr>
              <w:pStyle w:val="afc"/>
              <w:jc w:val="both"/>
            </w:pPr>
            <w:r w:rsidRPr="002F4F5F">
              <w:t xml:space="preserve">Формировать УП обработки заготовок </w:t>
            </w:r>
            <w:r w:rsidR="00F32068" w:rsidRPr="002F4F5F">
              <w:t>деталей средней сложности</w:t>
            </w:r>
            <w:r w:rsidRPr="002F4F5F">
              <w:t xml:space="preserve"> типа тел вращения</w:t>
            </w:r>
            <w:r w:rsidR="00347591" w:rsidRPr="002F4F5F">
              <w:t xml:space="preserve"> </w:t>
            </w:r>
            <w:r w:rsidRPr="002F4F5F">
              <w:t>при помощи САМ-системы</w:t>
            </w:r>
          </w:p>
        </w:tc>
      </w:tr>
      <w:tr w:rsidR="00380832" w:rsidRPr="002F4F5F" w14:paraId="3125087F" w14:textId="77777777" w:rsidTr="00D95AD4">
        <w:trPr>
          <w:trHeight w:val="20"/>
        </w:trPr>
        <w:tc>
          <w:tcPr>
            <w:tcW w:w="1184" w:type="pct"/>
            <w:vMerge/>
          </w:tcPr>
          <w:p w14:paraId="37FCB993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7567FB6A" w14:textId="7A30E733" w:rsidR="00380832" w:rsidRPr="002F4F5F" w:rsidRDefault="00380832" w:rsidP="00D95AD4">
            <w:pPr>
              <w:pStyle w:val="afc"/>
              <w:jc w:val="both"/>
            </w:pPr>
            <w:r w:rsidRPr="002F4F5F">
              <w:t>Контролировать УП на отсутствие геометрических и синтаксических ошибок автоматизированным способом</w:t>
            </w:r>
          </w:p>
        </w:tc>
      </w:tr>
      <w:tr w:rsidR="00380832" w:rsidRPr="002F4F5F" w14:paraId="4D143B5D" w14:textId="77777777" w:rsidTr="00D95AD4">
        <w:trPr>
          <w:trHeight w:val="20"/>
        </w:trPr>
        <w:tc>
          <w:tcPr>
            <w:tcW w:w="1184" w:type="pct"/>
            <w:vMerge/>
          </w:tcPr>
          <w:p w14:paraId="74C3B4B1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12F7F239" w14:textId="3B34478C" w:rsidR="00380832" w:rsidRPr="002F4F5F" w:rsidRDefault="00380832" w:rsidP="00D95AD4">
            <w:pPr>
              <w:pStyle w:val="afc"/>
              <w:jc w:val="both"/>
            </w:pPr>
            <w:r w:rsidRPr="002F4F5F">
              <w:t xml:space="preserve">Контролировать </w:t>
            </w:r>
            <w:r w:rsidR="006701E3" w:rsidRPr="002F4F5F">
              <w:t>УП</w:t>
            </w:r>
            <w:r w:rsidRPr="002F4F5F">
              <w:t xml:space="preserve"> с имитацией съема материала</w:t>
            </w:r>
          </w:p>
        </w:tc>
      </w:tr>
      <w:tr w:rsidR="00380832" w:rsidRPr="002F4F5F" w14:paraId="3603F06D" w14:textId="77777777" w:rsidTr="00D95AD4">
        <w:trPr>
          <w:trHeight w:val="20"/>
        </w:trPr>
        <w:tc>
          <w:tcPr>
            <w:tcW w:w="1184" w:type="pct"/>
            <w:vMerge/>
          </w:tcPr>
          <w:p w14:paraId="1C3643A4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68CDB0C9" w14:textId="38CDFC5C" w:rsidR="00380832" w:rsidRPr="002F4F5F" w:rsidRDefault="00615195" w:rsidP="00D95AD4">
            <w:pPr>
              <w:pStyle w:val="afc"/>
              <w:jc w:val="both"/>
            </w:pPr>
            <w:r w:rsidRPr="002F4F5F">
              <w:t>Записывать и считывать</w:t>
            </w:r>
            <w:r w:rsidR="00380832" w:rsidRPr="002F4F5F">
              <w:t xml:space="preserve"> файлы УП на программоносители</w:t>
            </w:r>
          </w:p>
        </w:tc>
      </w:tr>
      <w:tr w:rsidR="00380832" w:rsidRPr="002F4F5F" w14:paraId="7C9C4C60" w14:textId="77777777" w:rsidTr="00D95AD4">
        <w:trPr>
          <w:trHeight w:val="20"/>
        </w:trPr>
        <w:tc>
          <w:tcPr>
            <w:tcW w:w="1184" w:type="pct"/>
            <w:vMerge/>
          </w:tcPr>
          <w:p w14:paraId="502B6488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2BBC9491" w14:textId="623BC006" w:rsidR="00380832" w:rsidRPr="002F4F5F" w:rsidRDefault="00615195" w:rsidP="00D95AD4">
            <w:pPr>
              <w:pStyle w:val="afc"/>
              <w:jc w:val="both"/>
            </w:pPr>
            <w:r w:rsidRPr="002F4F5F">
              <w:t>Осуществлять обмен файлами УП между</w:t>
            </w:r>
            <w:r w:rsidR="00380832" w:rsidRPr="002F4F5F">
              <w:t xml:space="preserve"> программоносителем и </w:t>
            </w:r>
            <w:r w:rsidRPr="002F4F5F">
              <w:t>УЧПУ при помощи интерфейсов</w:t>
            </w:r>
            <w:r w:rsidR="00380832" w:rsidRPr="002F4F5F">
              <w:t xml:space="preserve"> ввода/вывода</w:t>
            </w:r>
          </w:p>
        </w:tc>
      </w:tr>
      <w:tr w:rsidR="00380832" w:rsidRPr="002F4F5F" w14:paraId="78E35554" w14:textId="77777777" w:rsidTr="00D95AD4">
        <w:trPr>
          <w:trHeight w:val="20"/>
        </w:trPr>
        <w:tc>
          <w:tcPr>
            <w:tcW w:w="1184" w:type="pct"/>
            <w:vMerge/>
          </w:tcPr>
          <w:p w14:paraId="132AE694" w14:textId="77777777" w:rsidR="00380832" w:rsidRPr="002F4F5F" w:rsidDel="002A1D54" w:rsidRDefault="00380832" w:rsidP="00AF6EB8">
            <w:pPr>
              <w:pStyle w:val="afc"/>
            </w:pPr>
          </w:p>
        </w:tc>
        <w:tc>
          <w:tcPr>
            <w:tcW w:w="3816" w:type="pct"/>
          </w:tcPr>
          <w:p w14:paraId="6FDC7E39" w14:textId="64CEDCD5" w:rsidR="00380832" w:rsidRPr="002F4F5F" w:rsidRDefault="00380832" w:rsidP="00D95AD4">
            <w:pPr>
              <w:pStyle w:val="afc"/>
              <w:jc w:val="both"/>
            </w:pPr>
            <w:r w:rsidRPr="002F4F5F">
              <w:t xml:space="preserve">Выявлять и исправлять ошибки при обмене файлами </w:t>
            </w:r>
            <w:r w:rsidR="00E400D1" w:rsidRPr="002F4F5F">
              <w:t>УП</w:t>
            </w:r>
            <w:r w:rsidRPr="002F4F5F">
              <w:t xml:space="preserve"> между программоносителем и УЧПУ</w:t>
            </w:r>
          </w:p>
        </w:tc>
      </w:tr>
      <w:tr w:rsidR="00972426" w:rsidRPr="002F4F5F" w14:paraId="050507C5" w14:textId="77777777" w:rsidTr="00D95AD4">
        <w:trPr>
          <w:trHeight w:val="20"/>
        </w:trPr>
        <w:tc>
          <w:tcPr>
            <w:tcW w:w="1184" w:type="pct"/>
            <w:vMerge w:val="restart"/>
          </w:tcPr>
          <w:p w14:paraId="444D64D6" w14:textId="77777777" w:rsidR="00972426" w:rsidRPr="002F4F5F" w:rsidRDefault="00972426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816" w:type="pct"/>
          </w:tcPr>
          <w:p w14:paraId="6822402E" w14:textId="580B1FE2" w:rsidR="00972426" w:rsidRPr="002F4F5F" w:rsidRDefault="008D1F33" w:rsidP="00D95AD4">
            <w:pPr>
              <w:pStyle w:val="afc"/>
              <w:jc w:val="both"/>
            </w:pPr>
            <w:r w:rsidRPr="002F4F5F">
              <w:t>Типы УЧПУ, применяемые</w:t>
            </w:r>
            <w:r w:rsidR="00972426" w:rsidRPr="002F4F5F">
              <w:t xml:space="preserve"> на токарных станках</w:t>
            </w:r>
          </w:p>
        </w:tc>
      </w:tr>
      <w:tr w:rsidR="00972426" w:rsidRPr="002F4F5F" w14:paraId="5605E54B" w14:textId="77777777" w:rsidTr="00D95AD4">
        <w:trPr>
          <w:trHeight w:val="20"/>
        </w:trPr>
        <w:tc>
          <w:tcPr>
            <w:tcW w:w="1184" w:type="pct"/>
            <w:vMerge/>
          </w:tcPr>
          <w:p w14:paraId="2D07C8FD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1EB66323" w14:textId="0212AFB2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Оси координат и </w:t>
            </w:r>
            <w:r w:rsidR="00300FC6">
              <w:t xml:space="preserve">направления движений </w:t>
            </w:r>
            <w:r w:rsidRPr="002F4F5F">
              <w:t>рабочих органов токарных станков с ЧПУ</w:t>
            </w:r>
          </w:p>
        </w:tc>
      </w:tr>
      <w:tr w:rsidR="00972426" w:rsidRPr="002F4F5F" w14:paraId="765BC703" w14:textId="77777777" w:rsidTr="00D95AD4">
        <w:trPr>
          <w:trHeight w:val="20"/>
        </w:trPr>
        <w:tc>
          <w:tcPr>
            <w:tcW w:w="1184" w:type="pct"/>
            <w:vMerge/>
          </w:tcPr>
          <w:p w14:paraId="3B3A5533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47E34F08" w14:textId="77777777" w:rsidR="00972426" w:rsidRPr="002F4F5F" w:rsidRDefault="00C90609" w:rsidP="00D95AD4">
            <w:pPr>
              <w:pStyle w:val="afc"/>
              <w:jc w:val="both"/>
            </w:pPr>
            <w:r w:rsidRPr="002F4F5F">
              <w:t xml:space="preserve">Структура УП </w:t>
            </w:r>
            <w:r w:rsidR="00972426" w:rsidRPr="002F4F5F">
              <w:t>для УЧПУ токарных станков</w:t>
            </w:r>
          </w:p>
        </w:tc>
      </w:tr>
      <w:tr w:rsidR="00972426" w:rsidRPr="002F4F5F" w14:paraId="121F75DF" w14:textId="77777777" w:rsidTr="00D95AD4">
        <w:trPr>
          <w:trHeight w:val="20"/>
        </w:trPr>
        <w:tc>
          <w:tcPr>
            <w:tcW w:w="1184" w:type="pct"/>
            <w:vMerge/>
          </w:tcPr>
          <w:p w14:paraId="39EEA784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139D3C50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Формат УП для УЧПУ конкретного типа</w:t>
            </w:r>
          </w:p>
        </w:tc>
      </w:tr>
      <w:tr w:rsidR="00972426" w:rsidRPr="002F4F5F" w14:paraId="424C9840" w14:textId="77777777" w:rsidTr="00D95AD4">
        <w:trPr>
          <w:trHeight w:val="20"/>
        </w:trPr>
        <w:tc>
          <w:tcPr>
            <w:tcW w:w="1184" w:type="pct"/>
            <w:vMerge/>
          </w:tcPr>
          <w:p w14:paraId="5BF9B750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15FA66F6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Символы кодирования геометрических функций в УП</w:t>
            </w:r>
          </w:p>
        </w:tc>
      </w:tr>
      <w:tr w:rsidR="00972426" w:rsidRPr="002F4F5F" w14:paraId="679183F9" w14:textId="77777777" w:rsidTr="00D95AD4">
        <w:trPr>
          <w:trHeight w:val="20"/>
        </w:trPr>
        <w:tc>
          <w:tcPr>
            <w:tcW w:w="1184" w:type="pct"/>
            <w:vMerge/>
          </w:tcPr>
          <w:p w14:paraId="0F79A186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48365617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Символы кодирования технологических функций в УП</w:t>
            </w:r>
          </w:p>
        </w:tc>
      </w:tr>
      <w:tr w:rsidR="00972426" w:rsidRPr="002F4F5F" w14:paraId="3D73FDBF" w14:textId="77777777" w:rsidTr="00D95AD4">
        <w:trPr>
          <w:trHeight w:val="20"/>
        </w:trPr>
        <w:tc>
          <w:tcPr>
            <w:tcW w:w="1184" w:type="pct"/>
            <w:vMerge/>
          </w:tcPr>
          <w:p w14:paraId="5480DC92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6E9AA334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Символы кодирования вспомогательных функций в УП</w:t>
            </w:r>
          </w:p>
        </w:tc>
      </w:tr>
      <w:tr w:rsidR="00972426" w:rsidRPr="002F4F5F" w14:paraId="33D84433" w14:textId="77777777" w:rsidTr="00D95AD4">
        <w:trPr>
          <w:trHeight w:val="20"/>
        </w:trPr>
        <w:tc>
          <w:tcPr>
            <w:tcW w:w="1184" w:type="pct"/>
            <w:vMerge/>
          </w:tcPr>
          <w:p w14:paraId="25DA6BF8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476CCBEE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Графические и управляющие символы в УП</w:t>
            </w:r>
          </w:p>
        </w:tc>
      </w:tr>
      <w:tr w:rsidR="00972426" w:rsidRPr="002F4F5F" w14:paraId="0A05768A" w14:textId="77777777" w:rsidTr="00D95AD4">
        <w:trPr>
          <w:trHeight w:val="20"/>
        </w:trPr>
        <w:tc>
          <w:tcPr>
            <w:tcW w:w="1184" w:type="pct"/>
            <w:vMerge/>
          </w:tcPr>
          <w:p w14:paraId="0ABD3119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17113406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Функции программирования подачи и главного движения</w:t>
            </w:r>
          </w:p>
        </w:tc>
      </w:tr>
      <w:tr w:rsidR="00972426" w:rsidRPr="002F4F5F" w14:paraId="0A9A2C9F" w14:textId="77777777" w:rsidTr="00D95AD4">
        <w:trPr>
          <w:trHeight w:val="20"/>
        </w:trPr>
        <w:tc>
          <w:tcPr>
            <w:tcW w:w="1184" w:type="pct"/>
            <w:vMerge/>
          </w:tcPr>
          <w:p w14:paraId="0EA153FE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5E1FF22A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Методы программирования линейной интерполяции</w:t>
            </w:r>
          </w:p>
        </w:tc>
      </w:tr>
      <w:tr w:rsidR="00972426" w:rsidRPr="002F4F5F" w14:paraId="18097EFB" w14:textId="77777777" w:rsidTr="00D95AD4">
        <w:trPr>
          <w:trHeight w:val="20"/>
        </w:trPr>
        <w:tc>
          <w:tcPr>
            <w:tcW w:w="1184" w:type="pct"/>
            <w:vMerge/>
          </w:tcPr>
          <w:p w14:paraId="57AE90CC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5EF5D56C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Методы программирования круговой интерполяции</w:t>
            </w:r>
          </w:p>
        </w:tc>
      </w:tr>
      <w:tr w:rsidR="00972426" w:rsidRPr="002F4F5F" w14:paraId="130F8E8C" w14:textId="77777777" w:rsidTr="00D95AD4">
        <w:trPr>
          <w:trHeight w:val="20"/>
        </w:trPr>
        <w:tc>
          <w:tcPr>
            <w:tcW w:w="1184" w:type="pct"/>
            <w:vMerge/>
          </w:tcPr>
          <w:p w14:paraId="3F59287E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5A734449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Методы программирования параболической интерполяции</w:t>
            </w:r>
          </w:p>
        </w:tc>
      </w:tr>
      <w:tr w:rsidR="000B36D8" w:rsidRPr="002F4F5F" w14:paraId="0E6A3F33" w14:textId="77777777" w:rsidTr="00D95AD4">
        <w:trPr>
          <w:trHeight w:val="20"/>
        </w:trPr>
        <w:tc>
          <w:tcPr>
            <w:tcW w:w="1184" w:type="pct"/>
            <w:vMerge/>
          </w:tcPr>
          <w:p w14:paraId="56DC4529" w14:textId="77777777" w:rsidR="000B36D8" w:rsidRPr="002F4F5F" w:rsidDel="002A1D54" w:rsidRDefault="000B36D8" w:rsidP="00AF6EB8">
            <w:pPr>
              <w:pStyle w:val="afc"/>
            </w:pPr>
          </w:p>
        </w:tc>
        <w:tc>
          <w:tcPr>
            <w:tcW w:w="3816" w:type="pct"/>
          </w:tcPr>
          <w:p w14:paraId="5B56077D" w14:textId="7A8BF962" w:rsidR="000B36D8" w:rsidRPr="002F4F5F" w:rsidRDefault="000B36D8" w:rsidP="00D95AD4">
            <w:pPr>
              <w:pStyle w:val="afc"/>
              <w:jc w:val="both"/>
            </w:pPr>
            <w:r w:rsidRPr="002F4F5F">
              <w:t>Технологические функции УЧПУ</w:t>
            </w:r>
            <w:r w:rsidR="00347591" w:rsidRPr="002F4F5F">
              <w:t xml:space="preserve"> </w:t>
            </w:r>
            <w:r w:rsidRPr="002F4F5F">
              <w:t>токарных станков</w:t>
            </w:r>
          </w:p>
        </w:tc>
      </w:tr>
      <w:tr w:rsidR="000B36D8" w:rsidRPr="002F4F5F" w14:paraId="6E4F4097" w14:textId="77777777" w:rsidTr="00D95AD4">
        <w:trPr>
          <w:trHeight w:val="20"/>
        </w:trPr>
        <w:tc>
          <w:tcPr>
            <w:tcW w:w="1184" w:type="pct"/>
            <w:vMerge/>
          </w:tcPr>
          <w:p w14:paraId="1D073383" w14:textId="77777777" w:rsidR="000B36D8" w:rsidRPr="002F4F5F" w:rsidDel="002A1D54" w:rsidRDefault="000B36D8" w:rsidP="00AF6EB8">
            <w:pPr>
              <w:pStyle w:val="afc"/>
            </w:pPr>
          </w:p>
        </w:tc>
        <w:tc>
          <w:tcPr>
            <w:tcW w:w="3816" w:type="pct"/>
          </w:tcPr>
          <w:p w14:paraId="384FF3F8" w14:textId="77777777" w:rsidR="000B36D8" w:rsidRPr="002F4F5F" w:rsidRDefault="000B36D8" w:rsidP="00D95AD4">
            <w:pPr>
              <w:pStyle w:val="afc"/>
              <w:jc w:val="both"/>
            </w:pPr>
            <w:r w:rsidRPr="002F4F5F">
              <w:t>Эксплуатационные и сервисно-информационные функции УЧПУ токарных станков</w:t>
            </w:r>
          </w:p>
        </w:tc>
      </w:tr>
      <w:tr w:rsidR="00972426" w:rsidRPr="002F4F5F" w14:paraId="201E2E5D" w14:textId="77777777" w:rsidTr="00D95AD4">
        <w:trPr>
          <w:trHeight w:val="20"/>
        </w:trPr>
        <w:tc>
          <w:tcPr>
            <w:tcW w:w="1184" w:type="pct"/>
            <w:vMerge/>
          </w:tcPr>
          <w:p w14:paraId="716DD657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1DC4C09E" w14:textId="7DF10E4A" w:rsidR="00972426" w:rsidRPr="002F4F5F" w:rsidRDefault="00972426" w:rsidP="00D95AD4">
            <w:pPr>
              <w:pStyle w:val="afc"/>
              <w:jc w:val="both"/>
            </w:pPr>
            <w:r w:rsidRPr="002F4F5F">
              <w:rPr>
                <w:lang w:val="en-US"/>
              </w:rPr>
              <w:t>CAM</w:t>
            </w:r>
            <w:r w:rsidRPr="002F4F5F">
              <w:t>-системы среднего уровня</w:t>
            </w:r>
            <w:r w:rsidR="00037142" w:rsidRPr="002F4F5F">
              <w:t xml:space="preserve">: назначение, основные инструменты </w:t>
            </w:r>
          </w:p>
        </w:tc>
      </w:tr>
      <w:tr w:rsidR="00972426" w:rsidRPr="002F4F5F" w14:paraId="6ABB4479" w14:textId="77777777" w:rsidTr="00D95AD4">
        <w:trPr>
          <w:trHeight w:val="20"/>
        </w:trPr>
        <w:tc>
          <w:tcPr>
            <w:tcW w:w="1184" w:type="pct"/>
            <w:vMerge/>
          </w:tcPr>
          <w:p w14:paraId="40E56BC5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3C643112" w14:textId="7D56A944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Специализированные программные модули визуального контроля </w:t>
            </w:r>
            <w:r w:rsidR="00DD1D71">
              <w:br/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  <w:r w:rsidR="0098069C" w:rsidRPr="002F4F5F">
              <w:t>и (или)</w:t>
            </w:r>
            <w:r w:rsidRPr="002F4F5F">
              <w:t xml:space="preserve"> программного обеспечения верификации </w:t>
            </w:r>
            <w:r w:rsidR="00E400D1" w:rsidRPr="002F4F5F">
              <w:t>УП</w:t>
            </w:r>
          </w:p>
        </w:tc>
      </w:tr>
      <w:tr w:rsidR="00972426" w:rsidRPr="002F4F5F" w14:paraId="687159EC" w14:textId="77777777" w:rsidTr="00D95AD4">
        <w:trPr>
          <w:trHeight w:val="20"/>
        </w:trPr>
        <w:tc>
          <w:tcPr>
            <w:tcW w:w="1184" w:type="pct"/>
            <w:vMerge/>
          </w:tcPr>
          <w:p w14:paraId="2D3EB3FE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598BEF8A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Имитационное программное обеспечение </w:t>
            </w:r>
            <w:r w:rsidR="00297CA3" w:rsidRPr="002F4F5F">
              <w:t>У</w:t>
            </w:r>
            <w:r w:rsidRPr="002F4F5F">
              <w:t>ЧПУ</w:t>
            </w:r>
          </w:p>
        </w:tc>
      </w:tr>
      <w:tr w:rsidR="00972426" w:rsidRPr="002F4F5F" w14:paraId="6885279F" w14:textId="77777777" w:rsidTr="00D95AD4">
        <w:trPr>
          <w:trHeight w:val="20"/>
        </w:trPr>
        <w:tc>
          <w:tcPr>
            <w:tcW w:w="1184" w:type="pct"/>
            <w:vMerge/>
          </w:tcPr>
          <w:p w14:paraId="5F9395F0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3BEC04E9" w14:textId="250F5D55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Этапы подготовки </w:t>
            </w:r>
            <w:r w:rsidR="00E400D1" w:rsidRPr="002F4F5F">
              <w:t>УП</w:t>
            </w:r>
            <w:r w:rsidRPr="002F4F5F">
              <w:t xml:space="preserve"> для токарного оборудования с ЧПУ при помощи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972426" w:rsidRPr="002F4F5F" w14:paraId="6D09B866" w14:textId="77777777" w:rsidTr="00D95AD4">
        <w:trPr>
          <w:trHeight w:val="20"/>
        </w:trPr>
        <w:tc>
          <w:tcPr>
            <w:tcW w:w="1184" w:type="pct"/>
            <w:vMerge/>
          </w:tcPr>
          <w:p w14:paraId="574DFBD1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65C260D5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Форматы вывода данных из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972426" w:rsidRPr="002F4F5F" w14:paraId="19EF2959" w14:textId="77777777" w:rsidTr="00D95AD4">
        <w:trPr>
          <w:trHeight w:val="20"/>
        </w:trPr>
        <w:tc>
          <w:tcPr>
            <w:tcW w:w="1184" w:type="pct"/>
            <w:vMerge/>
          </w:tcPr>
          <w:p w14:paraId="28F405E9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34938201" w14:textId="01211534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Методы проверки </w:t>
            </w:r>
            <w:r w:rsidR="00E400D1" w:rsidRPr="002F4F5F">
              <w:t>УП</w:t>
            </w:r>
            <w:r w:rsidRPr="002F4F5F">
              <w:t xml:space="preserve"> по геометрическим параметрам</w:t>
            </w:r>
          </w:p>
        </w:tc>
      </w:tr>
      <w:tr w:rsidR="00972426" w:rsidRPr="002F4F5F" w14:paraId="401B80FE" w14:textId="77777777" w:rsidTr="00D95AD4">
        <w:trPr>
          <w:trHeight w:val="20"/>
        </w:trPr>
        <w:tc>
          <w:tcPr>
            <w:tcW w:w="1184" w:type="pct"/>
            <w:vMerge/>
          </w:tcPr>
          <w:p w14:paraId="0711EBAA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558A924D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Интерфейсы передачи данных и методы их использования на УЧПУ</w:t>
            </w:r>
          </w:p>
        </w:tc>
      </w:tr>
      <w:tr w:rsidR="00972426" w:rsidRPr="002F4F5F" w14:paraId="134114A6" w14:textId="77777777" w:rsidTr="00D95AD4">
        <w:trPr>
          <w:trHeight w:val="20"/>
        </w:trPr>
        <w:tc>
          <w:tcPr>
            <w:tcW w:w="1184" w:type="pct"/>
            <w:vMerge/>
          </w:tcPr>
          <w:p w14:paraId="7A307520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300A3933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 xml:space="preserve">Виды программоносителей для УЧПУ </w:t>
            </w:r>
          </w:p>
        </w:tc>
      </w:tr>
      <w:tr w:rsidR="00972426" w:rsidRPr="002F4F5F" w14:paraId="1CD6394E" w14:textId="77777777" w:rsidTr="00D95AD4">
        <w:trPr>
          <w:trHeight w:val="20"/>
        </w:trPr>
        <w:tc>
          <w:tcPr>
            <w:tcW w:w="1184" w:type="pct"/>
            <w:vMerge/>
          </w:tcPr>
          <w:p w14:paraId="42C1E3D8" w14:textId="77777777" w:rsidR="00972426" w:rsidRPr="002F4F5F" w:rsidDel="002A1D54" w:rsidRDefault="00972426" w:rsidP="00AF6EB8">
            <w:pPr>
              <w:pStyle w:val="afc"/>
            </w:pPr>
          </w:p>
        </w:tc>
        <w:tc>
          <w:tcPr>
            <w:tcW w:w="3816" w:type="pct"/>
          </w:tcPr>
          <w:p w14:paraId="234EB082" w14:textId="60B8ADD2" w:rsidR="00972426" w:rsidRPr="002F4F5F" w:rsidRDefault="00653E57" w:rsidP="00D95AD4">
            <w:pPr>
              <w:pStyle w:val="afc"/>
              <w:jc w:val="both"/>
            </w:pPr>
            <w:r>
              <w:t xml:space="preserve">Структура файловой системы УЧПУ </w:t>
            </w:r>
          </w:p>
        </w:tc>
      </w:tr>
      <w:tr w:rsidR="00972426" w:rsidRPr="002F4F5F" w14:paraId="7F87AD18" w14:textId="77777777" w:rsidTr="00D95AD4">
        <w:trPr>
          <w:trHeight w:val="20"/>
        </w:trPr>
        <w:tc>
          <w:tcPr>
            <w:tcW w:w="1184" w:type="pct"/>
          </w:tcPr>
          <w:p w14:paraId="61612326" w14:textId="77777777" w:rsidR="00972426" w:rsidRPr="002F4F5F" w:rsidDel="002A1D54" w:rsidRDefault="00972426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816" w:type="pct"/>
          </w:tcPr>
          <w:p w14:paraId="668E6363" w14:textId="77777777" w:rsidR="00972426" w:rsidRPr="002F4F5F" w:rsidRDefault="00972426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1D933729" w14:textId="0080EBD2" w:rsidR="00D95AD4" w:rsidRDefault="00D95AD4" w:rsidP="00AF6EB8">
      <w:pPr>
        <w:pStyle w:val="2"/>
        <w:spacing w:before="0" w:after="0"/>
      </w:pPr>
      <w:bookmarkStart w:id="11" w:name="_Toc37081323"/>
    </w:p>
    <w:p w14:paraId="6CE37D93" w14:textId="6E5569A3" w:rsidR="0006600D" w:rsidRDefault="0006600D" w:rsidP="0006600D"/>
    <w:p w14:paraId="5DC2738C" w14:textId="07D799E7" w:rsidR="0006600D" w:rsidRDefault="0006600D" w:rsidP="0006600D"/>
    <w:p w14:paraId="7537F6CD" w14:textId="77777777" w:rsidR="0006600D" w:rsidRPr="0006600D" w:rsidRDefault="0006600D" w:rsidP="0006600D"/>
    <w:p w14:paraId="46495995" w14:textId="33B7D76B" w:rsidR="001062EC" w:rsidRDefault="001062EC" w:rsidP="00AF6EB8">
      <w:pPr>
        <w:pStyle w:val="2"/>
        <w:spacing w:before="0" w:after="0"/>
      </w:pPr>
      <w:r w:rsidRPr="002F4F5F">
        <w:t>3.4. Обобщенная трудовая функция</w:t>
      </w:r>
      <w:bookmarkEnd w:id="11"/>
    </w:p>
    <w:p w14:paraId="2ECFEE34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196"/>
        <w:gridCol w:w="610"/>
        <w:gridCol w:w="718"/>
        <w:gridCol w:w="1693"/>
        <w:gridCol w:w="753"/>
      </w:tblGrid>
      <w:tr w:rsidR="004E5A3F" w:rsidRPr="002F4F5F" w14:paraId="06F03BF4" w14:textId="77777777" w:rsidTr="00D52D64">
        <w:trPr>
          <w:trHeight w:val="278"/>
        </w:trPr>
        <w:tc>
          <w:tcPr>
            <w:tcW w:w="10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43DDA7" w14:textId="77777777" w:rsidR="00C272AD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B3E44" w14:textId="15772E04" w:rsidR="00C272AD" w:rsidRPr="002F4F5F" w:rsidRDefault="002A1113" w:rsidP="00AF6EB8">
            <w:r w:rsidRPr="002F4F5F">
              <w:t xml:space="preserve">Разработка технологий и управляющих программ для изготовления сложных деталей не типа тел вращения на </w:t>
            </w:r>
            <w:r>
              <w:t>3-</w:t>
            </w:r>
            <w:r w:rsidRPr="002F4F5F">
              <w:t>координатных сверлильно-фрезерно-расточных обрабатывающих центрах с ЧПУ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B06E14" w14:textId="77777777" w:rsidR="00C272AD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BB1A9" w14:textId="77777777" w:rsidR="00C272AD" w:rsidRPr="002F4F5F" w:rsidRDefault="00C272AD" w:rsidP="00AF6EB8">
            <w:pPr>
              <w:jc w:val="center"/>
            </w:pPr>
            <w:r w:rsidRPr="002F4F5F">
              <w:rPr>
                <w:lang w:val="en-US"/>
              </w:rPr>
              <w:t>D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5B7A4E" w14:textId="77777777" w:rsidR="00C272AD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0156" w14:textId="77777777" w:rsidR="00C272AD" w:rsidRPr="002F4F5F" w:rsidRDefault="00FF5978" w:rsidP="00AF6EB8">
            <w:pPr>
              <w:jc w:val="center"/>
            </w:pPr>
            <w:r w:rsidRPr="002F4F5F">
              <w:t>5</w:t>
            </w:r>
          </w:p>
        </w:tc>
      </w:tr>
    </w:tbl>
    <w:p w14:paraId="79F1FB8E" w14:textId="77777777" w:rsidR="00D95AD4" w:rsidRDefault="00D95AD4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2"/>
        <w:gridCol w:w="1236"/>
        <w:gridCol w:w="698"/>
        <w:gridCol w:w="1638"/>
        <w:gridCol w:w="1269"/>
        <w:gridCol w:w="2287"/>
      </w:tblGrid>
      <w:tr w:rsidR="004E5A3F" w:rsidRPr="002F4F5F" w14:paraId="64F0759C" w14:textId="77777777" w:rsidTr="00D95AD4">
        <w:trPr>
          <w:trHeight w:val="283"/>
        </w:trPr>
        <w:tc>
          <w:tcPr>
            <w:tcW w:w="15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912B8D" w14:textId="77777777" w:rsidR="00C272AD" w:rsidRPr="002F4F5F" w:rsidRDefault="00D349AC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409FD4" w14:textId="77777777" w:rsidR="00C272AD" w:rsidRPr="002F4F5F" w:rsidRDefault="00D349AC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407F88" w14:textId="77777777" w:rsidR="00C272AD" w:rsidRPr="002F4F5F" w:rsidRDefault="00C272AD" w:rsidP="00AF6EB8">
            <w:r w:rsidRPr="002F4F5F">
              <w:t>Х</w:t>
            </w:r>
          </w:p>
        </w:tc>
        <w:tc>
          <w:tcPr>
            <w:tcW w:w="8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692D04" w14:textId="77777777" w:rsidR="00C272AD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0DD86" w14:textId="77777777" w:rsidR="00C272AD" w:rsidRPr="002F4F5F" w:rsidRDefault="00C272AD" w:rsidP="00AF6EB8">
            <w:pPr>
              <w:jc w:val="center"/>
            </w:pPr>
          </w:p>
        </w:tc>
        <w:tc>
          <w:tcPr>
            <w:tcW w:w="1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6F4D2C" w14:textId="77777777" w:rsidR="00C272AD" w:rsidRPr="002F4F5F" w:rsidRDefault="00C272AD" w:rsidP="00AF6EB8">
            <w:pPr>
              <w:jc w:val="center"/>
            </w:pPr>
          </w:p>
        </w:tc>
      </w:tr>
      <w:tr w:rsidR="004E5A3F" w:rsidRPr="002F4F5F" w14:paraId="349ABAB6" w14:textId="77777777" w:rsidTr="00D95AD4">
        <w:trPr>
          <w:trHeight w:val="479"/>
        </w:trPr>
        <w:tc>
          <w:tcPr>
            <w:tcW w:w="1506" w:type="pct"/>
            <w:tcBorders>
              <w:top w:val="nil"/>
              <w:bottom w:val="nil"/>
              <w:right w:val="nil"/>
            </w:tcBorders>
            <w:vAlign w:val="center"/>
          </w:tcPr>
          <w:p w14:paraId="77DCDFB3" w14:textId="77777777" w:rsidR="00C272AD" w:rsidRPr="002F4F5F" w:rsidRDefault="00C272AD" w:rsidP="00AF6EB8"/>
        </w:tc>
        <w:tc>
          <w:tcPr>
            <w:tcW w:w="1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7EC3CB" w14:textId="77777777" w:rsidR="00C272AD" w:rsidRPr="002F4F5F" w:rsidRDefault="00C272AD" w:rsidP="00AF6EB8"/>
        </w:tc>
        <w:tc>
          <w:tcPr>
            <w:tcW w:w="6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2A46FE" w14:textId="77777777" w:rsidR="00C272AD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26F0B" w14:textId="77777777" w:rsidR="00C272AD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4C7F67" w14:textId="77777777" w:rsidR="00D95AD4" w:rsidRDefault="00D95AD4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1"/>
        <w:gridCol w:w="7124"/>
      </w:tblGrid>
      <w:tr w:rsidR="004E5A3F" w:rsidRPr="002F4F5F" w14:paraId="3A273250" w14:textId="77777777" w:rsidTr="00D95AD4">
        <w:trPr>
          <w:trHeight w:val="525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FA87C" w14:textId="77777777" w:rsidR="00F66486" w:rsidRPr="002F4F5F" w:rsidRDefault="00F66486" w:rsidP="00AF6EB8">
            <w:pPr>
              <w:pStyle w:val="afc"/>
            </w:pPr>
            <w:r w:rsidRPr="002F4F5F">
              <w:t>Возможные наименования должностей, профессий</w:t>
            </w:r>
          </w:p>
        </w:tc>
        <w:tc>
          <w:tcPr>
            <w:tcW w:w="3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FFA497" w14:textId="77777777" w:rsidR="00BD3185" w:rsidRPr="002F4F5F" w:rsidRDefault="00BD3185" w:rsidP="00AF6EB8">
            <w:pPr>
              <w:pStyle w:val="afc"/>
            </w:pPr>
            <w:r w:rsidRPr="002F4F5F">
              <w:t xml:space="preserve">Инженер-технолог </w:t>
            </w:r>
            <w:r w:rsidRPr="002F4F5F">
              <w:rPr>
                <w:lang w:val="en-US"/>
              </w:rPr>
              <w:t>III</w:t>
            </w:r>
            <w:r w:rsidRPr="002F4F5F">
              <w:t xml:space="preserve"> категории</w:t>
            </w:r>
          </w:p>
          <w:p w14:paraId="565A2552" w14:textId="77777777" w:rsidR="00BD3185" w:rsidRPr="002F4F5F" w:rsidRDefault="00BD3185" w:rsidP="00AF6EB8">
            <w:pPr>
              <w:pStyle w:val="afc"/>
            </w:pPr>
            <w:r w:rsidRPr="002F4F5F">
              <w:t xml:space="preserve">Инженер-программист </w:t>
            </w:r>
            <w:r w:rsidR="00037142" w:rsidRPr="002F4F5F">
              <w:t>обрабатывающих центров</w:t>
            </w:r>
            <w:r w:rsidRPr="002F4F5F">
              <w:t xml:space="preserve"> с ЧПУ </w:t>
            </w:r>
            <w:r w:rsidRPr="002F4F5F">
              <w:rPr>
                <w:lang w:val="en-US"/>
              </w:rPr>
              <w:t>III</w:t>
            </w:r>
            <w:r w:rsidRPr="002F4F5F">
              <w:t xml:space="preserve"> категории</w:t>
            </w:r>
          </w:p>
          <w:p w14:paraId="27426B9D" w14:textId="681E0BD2" w:rsidR="00F66486" w:rsidRPr="002F4F5F" w:rsidRDefault="00BD3185" w:rsidP="00AF6EB8">
            <w:pPr>
              <w:pStyle w:val="afc"/>
            </w:pPr>
            <w:r w:rsidRPr="002F4F5F">
              <w:t xml:space="preserve">Инженер-программист автоматизированного производства </w:t>
            </w:r>
            <w:r w:rsidRPr="002F4F5F">
              <w:rPr>
                <w:lang w:val="en-US"/>
              </w:rPr>
              <w:t>III</w:t>
            </w:r>
            <w:r w:rsidRPr="002F4F5F">
              <w:t xml:space="preserve"> категории</w:t>
            </w:r>
          </w:p>
        </w:tc>
      </w:tr>
    </w:tbl>
    <w:p w14:paraId="38C08655" w14:textId="77777777" w:rsidR="00D95AD4" w:rsidRDefault="00D95AD4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1"/>
        <w:gridCol w:w="7124"/>
      </w:tblGrid>
      <w:tr w:rsidR="004E5A3F" w:rsidRPr="002F4F5F" w14:paraId="674828E7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3C646" w14:textId="77777777" w:rsidR="00F66486" w:rsidRPr="002F4F5F" w:rsidRDefault="00F66486" w:rsidP="00AF6EB8">
            <w:pPr>
              <w:pStyle w:val="afc"/>
            </w:pPr>
            <w:r w:rsidRPr="002F4F5F">
              <w:t>Требования к образованию и обучению</w:t>
            </w:r>
          </w:p>
        </w:tc>
        <w:tc>
          <w:tcPr>
            <w:tcW w:w="3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2A7989" w14:textId="77777777" w:rsidR="002869B4" w:rsidRPr="002F4F5F" w:rsidRDefault="00BD3185" w:rsidP="00AF6EB8">
            <w:pPr>
              <w:pStyle w:val="afc"/>
            </w:pPr>
            <w:r w:rsidRPr="002F4F5F"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215A4EC9" w14:textId="52854AEB" w:rsidR="00BD3185" w:rsidRPr="002F4F5F" w:rsidRDefault="00BD3185" w:rsidP="00AF6EB8">
            <w:pPr>
              <w:pStyle w:val="afc"/>
            </w:pPr>
            <w:r w:rsidRPr="002F4F5F">
              <w:t>или</w:t>
            </w:r>
          </w:p>
          <w:p w14:paraId="208D4977" w14:textId="5C136A68" w:rsidR="00F66486" w:rsidRPr="002F4F5F" w:rsidRDefault="002F4F5F" w:rsidP="002A3F17">
            <w:pPr>
              <w:pStyle w:val="afc"/>
            </w:pPr>
            <w:r w:rsidRPr="002F4F5F">
              <w:t>Высшее образование</w:t>
            </w:r>
          </w:p>
        </w:tc>
      </w:tr>
      <w:tr w:rsidR="00BD3185" w:rsidRPr="002F4F5F" w14:paraId="5EDCB569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61B7B" w14:textId="77777777" w:rsidR="00BD3185" w:rsidRPr="002F4F5F" w:rsidRDefault="00BD3185" w:rsidP="00AF6EB8">
            <w:pPr>
              <w:pStyle w:val="afc"/>
            </w:pPr>
            <w:r w:rsidRPr="002F4F5F">
              <w:t>Требования к опыту практической работы</w:t>
            </w:r>
          </w:p>
        </w:tc>
        <w:tc>
          <w:tcPr>
            <w:tcW w:w="3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AFA1BE" w14:textId="47842D2E" w:rsidR="00BD3185" w:rsidRPr="002F4F5F" w:rsidRDefault="00BD3185" w:rsidP="00653E57">
            <w:pPr>
              <w:pStyle w:val="afc"/>
            </w:pPr>
            <w:r w:rsidRPr="002F4F5F">
              <w:t xml:space="preserve">Не менее </w:t>
            </w:r>
            <w:r w:rsidR="00037142" w:rsidRPr="002F4F5F">
              <w:t xml:space="preserve">трех </w:t>
            </w:r>
            <w:r w:rsidRPr="002F4F5F">
              <w:t xml:space="preserve">лет </w:t>
            </w:r>
            <w:r w:rsidR="008447F0" w:rsidRPr="002F4F5F">
              <w:t>техником-программистом</w:t>
            </w:r>
            <w:r w:rsidRPr="002F4F5F">
              <w:t xml:space="preserve"> при наличии среднего профессионального образования – программы подготовки специалистов среднего звена</w:t>
            </w:r>
          </w:p>
        </w:tc>
      </w:tr>
      <w:tr w:rsidR="00A6728E" w:rsidRPr="00DD1D71" w14:paraId="55CE5B57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8709C" w14:textId="77777777" w:rsidR="00A6728E" w:rsidRPr="00DD1D71" w:rsidRDefault="00A6728E" w:rsidP="00AF6EB8">
            <w:pPr>
              <w:pStyle w:val="afc"/>
            </w:pPr>
            <w:r w:rsidRPr="00DD1D71">
              <w:t>Особые условия допуска к работе</w:t>
            </w:r>
          </w:p>
        </w:tc>
        <w:tc>
          <w:tcPr>
            <w:tcW w:w="3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2CB634" w14:textId="78CFBB4C" w:rsidR="00A6728E" w:rsidRPr="00DD1D71" w:rsidRDefault="00CC566D" w:rsidP="00AF6EB8">
            <w:pPr>
              <w:pStyle w:val="afc"/>
              <w:rPr>
                <w:rFonts w:eastAsia="Calibri"/>
              </w:rPr>
            </w:pPr>
            <w:r w:rsidRPr="00DD1D71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0C1A81B" w14:textId="77777777" w:rsidR="00521E31" w:rsidRPr="00DD1D71" w:rsidRDefault="00A6728E" w:rsidP="00AF6EB8">
            <w:pPr>
              <w:pStyle w:val="afc"/>
              <w:rPr>
                <w:shd w:val="clear" w:color="auto" w:fill="FFFFFF"/>
              </w:rPr>
            </w:pPr>
            <w:r w:rsidRPr="00DD1D71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E74E6FE" w14:textId="65A9846B" w:rsidR="00A6728E" w:rsidRPr="00DD1D71" w:rsidRDefault="00630660" w:rsidP="00AF6EB8">
            <w:pPr>
              <w:pStyle w:val="afc"/>
              <w:rPr>
                <w:rFonts w:eastAsia="Calibri"/>
              </w:rPr>
            </w:pPr>
            <w:r w:rsidRPr="00DD1D71">
              <w:rPr>
                <w:rFonts w:eastAsia="Calibri"/>
              </w:rPr>
              <w:t>Наличие II группы по электробезопасности</w:t>
            </w:r>
          </w:p>
        </w:tc>
      </w:tr>
      <w:tr w:rsidR="00BD3185" w:rsidRPr="00DD1D71" w14:paraId="328517C4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4FBAF" w14:textId="77777777" w:rsidR="00BD3185" w:rsidRPr="00DD1D71" w:rsidRDefault="00BD3185" w:rsidP="00AF6EB8">
            <w:pPr>
              <w:pStyle w:val="afc"/>
            </w:pPr>
            <w:r w:rsidRPr="00DD1D71">
              <w:t>Другие характеристики</w:t>
            </w:r>
          </w:p>
        </w:tc>
        <w:tc>
          <w:tcPr>
            <w:tcW w:w="3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0817C7" w14:textId="452583B7" w:rsidR="00BD3185" w:rsidRPr="00DD1D71" w:rsidRDefault="00DD1D71" w:rsidP="00AF6EB8">
            <w:pPr>
              <w:pStyle w:val="afc"/>
            </w:pPr>
            <w:r>
              <w:t>-</w:t>
            </w:r>
          </w:p>
        </w:tc>
      </w:tr>
    </w:tbl>
    <w:p w14:paraId="4CEE44A4" w14:textId="77777777" w:rsidR="00D95AD4" w:rsidRDefault="00D95AD4"/>
    <w:p w14:paraId="6C319B88" w14:textId="77777777" w:rsidR="00D95AD4" w:rsidRPr="002F4F5F" w:rsidRDefault="00D95AD4" w:rsidP="00AF6EB8">
      <w:pPr>
        <w:rPr>
          <w:shd w:val="clear" w:color="auto" w:fill="FFFFFF"/>
        </w:rPr>
      </w:pPr>
      <w:r w:rsidRPr="002F4F5F">
        <w:t>Дополнительные характеристики</w:t>
      </w:r>
    </w:p>
    <w:p w14:paraId="6BCC38A4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0"/>
        <w:gridCol w:w="1236"/>
        <w:gridCol w:w="5889"/>
      </w:tblGrid>
      <w:tr w:rsidR="00BD3185" w:rsidRPr="002F4F5F" w14:paraId="3944FCDB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C7C48" w14:textId="77777777" w:rsidR="00BD3185" w:rsidRPr="002F4F5F" w:rsidRDefault="00BD3185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8935F" w14:textId="77777777" w:rsidR="00BD3185" w:rsidRPr="002F4F5F" w:rsidRDefault="00BD3185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A8CB7" w14:textId="77777777" w:rsidR="00BD3185" w:rsidRPr="002F4F5F" w:rsidRDefault="00BD3185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D52D64" w:rsidRPr="002F4F5F" w14:paraId="63AFAD25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53620" w14:textId="77777777" w:rsidR="00D52D64" w:rsidRPr="002F4F5F" w:rsidRDefault="00D52D64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A37ED" w14:textId="1ADE65AD" w:rsidR="00D52D64" w:rsidRPr="002F4F5F" w:rsidRDefault="00D52D64" w:rsidP="00AF6EB8">
            <w:pPr>
              <w:pStyle w:val="afc"/>
              <w:rPr>
                <w:rFonts w:eastAsia="Calibri"/>
              </w:rPr>
            </w:pPr>
            <w:r w:rsidRPr="002F4F5F">
              <w:t>2141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051D2" w14:textId="60EF6AA6" w:rsidR="00D52D64" w:rsidRPr="002F4F5F" w:rsidRDefault="00D52D64" w:rsidP="00AF6EB8">
            <w:pPr>
              <w:pStyle w:val="afc"/>
              <w:rPr>
                <w:rFonts w:eastAsia="Calibri"/>
              </w:rPr>
            </w:pPr>
            <w:r w:rsidRPr="002F4F5F">
              <w:t>Инженеры в промышленности и на производстве</w:t>
            </w:r>
          </w:p>
        </w:tc>
      </w:tr>
      <w:tr w:rsidR="00D52D64" w:rsidRPr="002F4F5F" w14:paraId="033760B4" w14:textId="77777777" w:rsidTr="00D95AD4">
        <w:trPr>
          <w:trHeight w:val="20"/>
        </w:trPr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B6903" w14:textId="77777777" w:rsidR="00D52D64" w:rsidRPr="002F4F5F" w:rsidRDefault="00D52D64" w:rsidP="00AF6EB8">
            <w:r w:rsidRPr="002F4F5F">
              <w:t>ЕКС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85D65" w14:textId="3497A1D0" w:rsidR="00D52D64" w:rsidRPr="002F4F5F" w:rsidRDefault="00D52D64" w:rsidP="00AF6EB8">
            <w:r w:rsidRPr="002F4F5F">
              <w:rPr>
                <w:rFonts w:eastAsia="Calibri"/>
              </w:rPr>
              <w:t>-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3EC92" w14:textId="38277178" w:rsidR="00D52D64" w:rsidRPr="002F4F5F" w:rsidRDefault="00D52D64" w:rsidP="00AF6EB8">
            <w:pPr>
              <w:pStyle w:val="afc"/>
              <w:rPr>
                <w:rFonts w:eastAsia="Calibri"/>
              </w:rPr>
            </w:pPr>
            <w:r w:rsidRPr="002F4F5F">
              <w:t>Инженер-технолог(технолог)</w:t>
            </w:r>
          </w:p>
        </w:tc>
      </w:tr>
      <w:tr w:rsidR="00D52D64" w:rsidRPr="002F4F5F" w14:paraId="01448875" w14:textId="77777777" w:rsidTr="00D95AD4">
        <w:trPr>
          <w:trHeight w:val="20"/>
        </w:trPr>
        <w:tc>
          <w:tcPr>
            <w:tcW w:w="1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3DF96" w14:textId="77777777" w:rsidR="00D52D64" w:rsidRPr="002F4F5F" w:rsidRDefault="00D52D64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5347D" w14:textId="5C38D851" w:rsidR="00D52D64" w:rsidRPr="002F4F5F" w:rsidRDefault="00D52D64" w:rsidP="00AF6EB8">
            <w:pPr>
              <w:pStyle w:val="afc"/>
              <w:rPr>
                <w:rFonts w:eastAsia="Calibri"/>
              </w:rPr>
            </w:pPr>
            <w:r w:rsidRPr="002F4F5F">
              <w:t>22605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B85B0" w14:textId="0BCF7F75" w:rsidR="00D52D64" w:rsidRPr="002F4F5F" w:rsidRDefault="00D52D64" w:rsidP="00AF6EB8">
            <w:pPr>
              <w:pStyle w:val="afc"/>
              <w:rPr>
                <w:rFonts w:eastAsia="Calibri"/>
              </w:rPr>
            </w:pPr>
            <w:r w:rsidRPr="002F4F5F">
              <w:t>Инженер по автоматизации и механизации производственных процессов</w:t>
            </w:r>
          </w:p>
        </w:tc>
      </w:tr>
      <w:tr w:rsidR="00D52D64" w:rsidRPr="002F4F5F" w14:paraId="5C7E8A7B" w14:textId="77777777" w:rsidTr="00D95AD4">
        <w:trPr>
          <w:trHeight w:val="20"/>
        </w:trPr>
        <w:tc>
          <w:tcPr>
            <w:tcW w:w="15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62E2E" w14:textId="77777777" w:rsidR="00D52D64" w:rsidRPr="002F4F5F" w:rsidRDefault="00D52D64" w:rsidP="00AF6EB8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67359" w14:textId="1D77BD79" w:rsidR="00D52D64" w:rsidRPr="002F4F5F" w:rsidRDefault="00D52D64" w:rsidP="00AF6EB8">
            <w:pPr>
              <w:pStyle w:val="afc"/>
            </w:pPr>
            <w:r w:rsidRPr="002F4F5F">
              <w:t>22854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418F6" w14:textId="15AC9BBC" w:rsidR="00D52D64" w:rsidRPr="002F4F5F" w:rsidRDefault="00D52D64" w:rsidP="00AF6EB8">
            <w:pPr>
              <w:pStyle w:val="afc"/>
            </w:pPr>
            <w:r w:rsidRPr="002F4F5F">
              <w:t>Инженер-технолог</w:t>
            </w:r>
          </w:p>
        </w:tc>
      </w:tr>
      <w:tr w:rsidR="00167C4C" w:rsidRPr="002F4F5F" w14:paraId="2DCF4AC8" w14:textId="77777777" w:rsidTr="00D95AD4">
        <w:trPr>
          <w:trHeight w:val="20"/>
        </w:trPr>
        <w:tc>
          <w:tcPr>
            <w:tcW w:w="1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FD969" w14:textId="77777777" w:rsidR="00167C4C" w:rsidRPr="002F4F5F" w:rsidRDefault="00167C4C" w:rsidP="00AF6EB8">
            <w:r w:rsidRPr="002F4F5F">
              <w:t>ОКСО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46836" w14:textId="05D698D0" w:rsidR="00167C4C" w:rsidRPr="002F4F5F" w:rsidRDefault="00167C4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2.15.02.07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EBC00" w14:textId="66CE0353" w:rsidR="00167C4C" w:rsidRPr="002F4F5F" w:rsidRDefault="00167C4C" w:rsidP="00AF6EB8">
            <w:pPr>
              <w:pStyle w:val="afc"/>
            </w:pPr>
            <w:r w:rsidRPr="002F4F5F">
              <w:t>Автоматизация технологических процессов и производств (по отраслям)</w:t>
            </w:r>
          </w:p>
        </w:tc>
      </w:tr>
      <w:tr w:rsidR="00167C4C" w:rsidRPr="002F4F5F" w14:paraId="70CA7523" w14:textId="77777777" w:rsidTr="00D95AD4">
        <w:trPr>
          <w:trHeight w:val="20"/>
        </w:trPr>
        <w:tc>
          <w:tcPr>
            <w:tcW w:w="1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49B06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BE9C8" w14:textId="08626531" w:rsidR="00167C4C" w:rsidRPr="002F4F5F" w:rsidRDefault="00167C4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2.15.02.08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464C4" w14:textId="7F97642D" w:rsidR="00167C4C" w:rsidRPr="002F4F5F" w:rsidRDefault="00167C4C" w:rsidP="00AF6EB8">
            <w:pPr>
              <w:pStyle w:val="afc"/>
            </w:pPr>
            <w:r w:rsidRPr="002F4F5F">
              <w:t>Технология машиностроения</w:t>
            </w:r>
          </w:p>
        </w:tc>
      </w:tr>
      <w:tr w:rsidR="00167C4C" w:rsidRPr="002F4F5F" w14:paraId="59038A41" w14:textId="77777777" w:rsidTr="00D95AD4">
        <w:trPr>
          <w:trHeight w:val="20"/>
        </w:trPr>
        <w:tc>
          <w:tcPr>
            <w:tcW w:w="1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42DD2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EB0FA" w14:textId="6DEB1BEA" w:rsidR="00167C4C" w:rsidRPr="002F4F5F" w:rsidRDefault="00167C4C" w:rsidP="00AF6EB8">
            <w:pPr>
              <w:pStyle w:val="afc"/>
            </w:pPr>
            <w:r w:rsidRPr="002F4F5F">
              <w:rPr>
                <w:rFonts w:eastAsia="Calibri"/>
              </w:rPr>
              <w:t>2.15.03.04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81892" w14:textId="6C8796D1" w:rsidR="00167C4C" w:rsidRPr="002F4F5F" w:rsidRDefault="00167C4C" w:rsidP="00AF6EB8">
            <w:pPr>
              <w:pStyle w:val="afc"/>
            </w:pPr>
            <w:r w:rsidRPr="002F4F5F">
              <w:t>Автоматизация технологических процессов и производств</w:t>
            </w:r>
          </w:p>
        </w:tc>
      </w:tr>
      <w:tr w:rsidR="00167C4C" w:rsidRPr="002F4F5F" w14:paraId="06C9BC92" w14:textId="77777777" w:rsidTr="00D95AD4">
        <w:trPr>
          <w:trHeight w:val="20"/>
        </w:trPr>
        <w:tc>
          <w:tcPr>
            <w:tcW w:w="1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F338E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98C41" w14:textId="20ACEAFE" w:rsidR="00167C4C" w:rsidRPr="002F4F5F" w:rsidRDefault="00167C4C" w:rsidP="00AF6EB8">
            <w:pPr>
              <w:pStyle w:val="afc"/>
            </w:pPr>
            <w:r w:rsidRPr="002F4F5F">
              <w:rPr>
                <w:rFonts w:eastAsia="Calibri"/>
              </w:rPr>
              <w:t>2.15.03.05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65FE6" w14:textId="24BFC9A6" w:rsidR="00167C4C" w:rsidRPr="002F4F5F" w:rsidRDefault="00167C4C" w:rsidP="00AF6EB8">
            <w:pPr>
              <w:pStyle w:val="afc"/>
            </w:pPr>
            <w:r w:rsidRPr="002F4F5F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167C4C" w:rsidRPr="002F4F5F" w14:paraId="2572D6A2" w14:textId="77777777" w:rsidTr="00D95AD4">
        <w:trPr>
          <w:trHeight w:val="20"/>
        </w:trPr>
        <w:tc>
          <w:tcPr>
            <w:tcW w:w="150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A4781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5CA20" w14:textId="656D6716" w:rsidR="00167C4C" w:rsidRPr="002F4F5F" w:rsidRDefault="00167C4C" w:rsidP="00AF6EB8">
            <w:pPr>
              <w:pStyle w:val="afc"/>
              <w:rPr>
                <w:rFonts w:eastAsia="Calibri"/>
              </w:rPr>
            </w:pPr>
            <w:r w:rsidRPr="002F4F5F">
              <w:rPr>
                <w:rFonts w:eastAsia="Calibri"/>
              </w:rPr>
              <w:t>2.15.05.01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7F230" w14:textId="06F96C88" w:rsidR="00167C4C" w:rsidRPr="002F4F5F" w:rsidRDefault="00167C4C" w:rsidP="00AF6EB8">
            <w:pPr>
              <w:pStyle w:val="afc"/>
            </w:pPr>
            <w:r w:rsidRPr="002F4F5F">
              <w:t>Проектирование технологических машин и комплексов</w:t>
            </w:r>
          </w:p>
        </w:tc>
      </w:tr>
    </w:tbl>
    <w:p w14:paraId="745BB087" w14:textId="6674E188" w:rsidR="001062EC" w:rsidRDefault="001062EC" w:rsidP="00AF6EB8">
      <w:pPr>
        <w:pStyle w:val="3"/>
        <w:spacing w:before="0" w:after="0"/>
      </w:pPr>
      <w:r w:rsidRPr="002F4F5F">
        <w:t>3.4.1. Трудовая функция</w:t>
      </w:r>
    </w:p>
    <w:p w14:paraId="2CFD0F2D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47"/>
        <w:gridCol w:w="702"/>
        <w:gridCol w:w="1004"/>
        <w:gridCol w:w="1938"/>
        <w:gridCol w:w="708"/>
      </w:tblGrid>
      <w:tr w:rsidR="004E5A3F" w:rsidRPr="002F4F5F" w14:paraId="6929464B" w14:textId="77777777" w:rsidTr="00DD1D71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70664A" w14:textId="77777777" w:rsidR="007C270E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10039" w14:textId="2A3D41F1" w:rsidR="007C270E" w:rsidRPr="002F4F5F" w:rsidRDefault="002A1113" w:rsidP="00AF6EB8">
            <w:pPr>
              <w:tabs>
                <w:tab w:val="left" w:pos="379"/>
              </w:tabs>
            </w:pPr>
            <w:r w:rsidRPr="002F4F5F">
              <w:t xml:space="preserve">Проектирование технологических операций изготовления сложных деталей не типа тел вращения на </w:t>
            </w:r>
            <w:r w:rsidR="00DD1D71">
              <w:br/>
            </w:r>
            <w:r>
              <w:t>3-координатн</w:t>
            </w:r>
            <w:r w:rsidRPr="002F4F5F">
              <w:t>ых сверлильно-фрезерно-расточных обрабатывающих центрах с ЧПУ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424E4A" w14:textId="77777777" w:rsidR="007C270E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266F1" w14:textId="77777777" w:rsidR="007C270E" w:rsidRPr="002F4F5F" w:rsidRDefault="007C270E" w:rsidP="00AF6EB8">
            <w:r w:rsidRPr="002F4F5F">
              <w:rPr>
                <w:lang w:val="en-US"/>
              </w:rPr>
              <w:t>D/</w:t>
            </w:r>
            <w:r w:rsidR="006579D4" w:rsidRPr="002F4F5F">
              <w:t>01</w:t>
            </w:r>
            <w:r w:rsidRPr="002F4F5F">
              <w:rPr>
                <w:lang w:val="en-US"/>
              </w:rPr>
              <w:t>.</w:t>
            </w:r>
            <w:r w:rsidR="00A368C2" w:rsidRPr="002F4F5F">
              <w:t>5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F40158" w14:textId="77777777" w:rsidR="007C270E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65FC" w14:textId="77777777" w:rsidR="007C270E" w:rsidRPr="002F4F5F" w:rsidRDefault="000F4175" w:rsidP="00AF6EB8">
            <w:pPr>
              <w:jc w:val="center"/>
            </w:pPr>
            <w:r w:rsidRPr="002F4F5F">
              <w:t>5</w:t>
            </w:r>
          </w:p>
        </w:tc>
      </w:tr>
    </w:tbl>
    <w:p w14:paraId="033BF2FD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6"/>
        <w:gridCol w:w="1322"/>
        <w:gridCol w:w="553"/>
        <w:gridCol w:w="1873"/>
        <w:gridCol w:w="1630"/>
        <w:gridCol w:w="2328"/>
      </w:tblGrid>
      <w:tr w:rsidR="004E5A3F" w:rsidRPr="002F4F5F" w14:paraId="1BAFDFD4" w14:textId="77777777" w:rsidTr="00D95AD4">
        <w:trPr>
          <w:trHeight w:val="488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A045B7" w14:textId="77777777" w:rsidR="007C270E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9F268B" w14:textId="77777777" w:rsidR="007C270E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966AA7" w14:textId="77777777" w:rsidR="007C270E" w:rsidRPr="002F4F5F" w:rsidRDefault="007C270E" w:rsidP="00AF6EB8">
            <w:r w:rsidRPr="002F4F5F">
              <w:t>Х</w:t>
            </w:r>
          </w:p>
        </w:tc>
        <w:tc>
          <w:tcPr>
            <w:tcW w:w="9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65F70" w14:textId="77777777" w:rsidR="007C270E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0C34" w14:textId="77777777" w:rsidR="007C270E" w:rsidRPr="002F4F5F" w:rsidRDefault="007C270E" w:rsidP="00AF6EB8">
            <w:pPr>
              <w:jc w:val="center"/>
            </w:pPr>
          </w:p>
        </w:tc>
        <w:tc>
          <w:tcPr>
            <w:tcW w:w="1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C8E96E" w14:textId="77777777" w:rsidR="007C270E" w:rsidRPr="002F4F5F" w:rsidRDefault="007C270E" w:rsidP="00AF6EB8">
            <w:pPr>
              <w:jc w:val="center"/>
            </w:pPr>
          </w:p>
        </w:tc>
      </w:tr>
      <w:tr w:rsidR="004E5A3F" w:rsidRPr="002F4F5F" w14:paraId="6FFD9A78" w14:textId="77777777" w:rsidTr="00D95AD4">
        <w:trPr>
          <w:trHeight w:val="479"/>
        </w:trPr>
        <w:tc>
          <w:tcPr>
            <w:tcW w:w="1223" w:type="pct"/>
            <w:tcBorders>
              <w:top w:val="nil"/>
              <w:bottom w:val="nil"/>
              <w:right w:val="nil"/>
            </w:tcBorders>
            <w:vAlign w:val="center"/>
          </w:tcPr>
          <w:p w14:paraId="452A8AB4" w14:textId="77777777" w:rsidR="007C270E" w:rsidRPr="002F4F5F" w:rsidRDefault="007C270E" w:rsidP="00AF6EB8"/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17E832" w14:textId="77777777" w:rsidR="007C270E" w:rsidRPr="002F4F5F" w:rsidRDefault="007C270E" w:rsidP="00AF6EB8"/>
        </w:tc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33809D" w14:textId="77777777" w:rsidR="007C270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D9AE39" w14:textId="77777777" w:rsidR="007C270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1BDEA8" w14:textId="77777777" w:rsidR="002A1557" w:rsidRPr="002F4F5F" w:rsidRDefault="002A1557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4"/>
        <w:gridCol w:w="7701"/>
      </w:tblGrid>
      <w:tr w:rsidR="000F4175" w:rsidRPr="002F4F5F" w14:paraId="36B64163" w14:textId="77777777" w:rsidTr="00D95AD4">
        <w:trPr>
          <w:trHeight w:val="20"/>
        </w:trPr>
        <w:tc>
          <w:tcPr>
            <w:tcW w:w="1223" w:type="pct"/>
            <w:vMerge w:val="restart"/>
            <w:shd w:val="clear" w:color="auto" w:fill="auto"/>
          </w:tcPr>
          <w:p w14:paraId="1B39D6FC" w14:textId="77777777" w:rsidR="000F4175" w:rsidRPr="002F4F5F" w:rsidRDefault="000F4175" w:rsidP="00D95AD4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77" w:type="pct"/>
            <w:shd w:val="clear" w:color="auto" w:fill="auto"/>
          </w:tcPr>
          <w:p w14:paraId="14F93015" w14:textId="0B1771C7" w:rsidR="000F4175" w:rsidRPr="00D95AD4" w:rsidRDefault="000F4175" w:rsidP="00D95AD4">
            <w:pPr>
              <w:pStyle w:val="afc"/>
              <w:jc w:val="both"/>
            </w:pPr>
            <w:r w:rsidRPr="00D95AD4">
              <w:t xml:space="preserve">Анализ технических требований, предъявляемых к </w:t>
            </w:r>
            <w:r w:rsidR="00F32068" w:rsidRPr="00D95AD4">
              <w:t xml:space="preserve">деталям средней сложности </w:t>
            </w:r>
            <w:r w:rsidRPr="00D95AD4">
              <w:t>не типа тел вращения</w:t>
            </w:r>
            <w:r w:rsidR="00653E57">
              <w:t>,</w:t>
            </w:r>
            <w:r w:rsidRPr="00D95AD4">
              <w:t xml:space="preserve"> изготавливаемы</w:t>
            </w:r>
            <w:r w:rsidR="00653E57">
              <w:t>м</w:t>
            </w:r>
            <w:r w:rsidRPr="00D95AD4">
              <w:t xml:space="preserve"> на </w:t>
            </w:r>
            <w:r w:rsidR="002A1113">
              <w:t>3-координатн</w:t>
            </w:r>
            <w:r w:rsidR="00037142" w:rsidRPr="00D95AD4">
              <w:t>ых сверлильно-фрезерно-расточных обрабатывающих центрах с ЧПУ</w:t>
            </w:r>
            <w:r w:rsidR="00A6728E" w:rsidRPr="00D95AD4">
              <w:t xml:space="preserve"> </w:t>
            </w:r>
            <w:r w:rsidR="00DD1D71">
              <w:br/>
            </w:r>
            <w:r w:rsidR="00DB13C9" w:rsidRPr="00D95AD4">
              <w:t>(далее</w:t>
            </w:r>
            <w:r w:rsidR="007E4881" w:rsidRPr="00D95AD4">
              <w:t xml:space="preserve"> </w:t>
            </w:r>
            <w:r w:rsidR="00795ECE" w:rsidRPr="00D95AD4">
              <w:t xml:space="preserve">– </w:t>
            </w:r>
            <w:r w:rsidR="00DB13C9" w:rsidRPr="00D95AD4">
              <w:t>СФР ОЦ с ЧПУ)</w:t>
            </w:r>
          </w:p>
        </w:tc>
      </w:tr>
      <w:tr w:rsidR="000F4175" w:rsidRPr="002F4F5F" w14:paraId="02667C3F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8F74FCE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12BD4756" w14:textId="1A38C132" w:rsidR="000F4175" w:rsidRPr="00D95AD4" w:rsidRDefault="000F4175" w:rsidP="00D95AD4">
            <w:pPr>
              <w:pStyle w:val="afc"/>
              <w:jc w:val="both"/>
            </w:pPr>
            <w:r w:rsidRPr="00D95AD4">
              <w:t>Отработка конструкции</w:t>
            </w:r>
            <w:r w:rsidR="006D6093" w:rsidRPr="00D95AD4">
              <w:t xml:space="preserve"> </w:t>
            </w:r>
            <w:r w:rsidRPr="00D95AD4">
              <w:t xml:space="preserve">деталей </w:t>
            </w:r>
            <w:r w:rsidR="00B34D56" w:rsidRPr="00D95AD4">
              <w:t xml:space="preserve">средней сложности </w:t>
            </w:r>
            <w:r w:rsidRPr="00D95AD4">
              <w:t>не типа тел вращения на технологичность</w:t>
            </w:r>
            <w:r w:rsidR="00347591" w:rsidRPr="00D95AD4">
              <w:t xml:space="preserve"> </w:t>
            </w:r>
            <w:r w:rsidRPr="00D95AD4">
              <w:t xml:space="preserve">для </w:t>
            </w:r>
            <w:r w:rsidR="00B34D56" w:rsidRPr="00D95AD4">
              <w:t>изготовления</w:t>
            </w:r>
            <w:r w:rsidRPr="00D95AD4">
              <w:t xml:space="preserve"> на </w:t>
            </w:r>
            <w:r w:rsidR="002A1113">
              <w:t>3-координатн</w:t>
            </w:r>
            <w:r w:rsidR="00DB13C9" w:rsidRPr="00D95AD4">
              <w:t>ых СФР ОЦ с ЧПУ</w:t>
            </w:r>
          </w:p>
        </w:tc>
      </w:tr>
      <w:tr w:rsidR="000F4175" w:rsidRPr="002F4F5F" w14:paraId="18B3E2FB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0B933BC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4C028BA4" w14:textId="3AF13A74" w:rsidR="000F4175" w:rsidRPr="00D95AD4" w:rsidRDefault="000F4175" w:rsidP="00D95AD4">
            <w:pPr>
              <w:pStyle w:val="afc"/>
              <w:jc w:val="both"/>
            </w:pPr>
            <w:r w:rsidRPr="00D95AD4">
              <w:t>Выбор оборудования</w:t>
            </w:r>
            <w:r w:rsidR="00DB13C9" w:rsidRPr="00D95AD4">
              <w:t xml:space="preserve"> с ЧПУ</w:t>
            </w:r>
            <w:r w:rsidRPr="00D95AD4">
              <w:t xml:space="preserve"> для изготовления </w:t>
            </w:r>
            <w:r w:rsidR="00F32068" w:rsidRPr="00D95AD4">
              <w:t xml:space="preserve">деталей средней сложности </w:t>
            </w:r>
            <w:r w:rsidRPr="00D95AD4">
              <w:t>не типа тел вращения</w:t>
            </w:r>
          </w:p>
        </w:tc>
      </w:tr>
      <w:tr w:rsidR="000F4175" w:rsidRPr="002F4F5F" w14:paraId="2305F82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81766D6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44D10DA9" w14:textId="1232FEA8" w:rsidR="000F4175" w:rsidRPr="00D95AD4" w:rsidRDefault="000F4175" w:rsidP="00D95AD4">
            <w:pPr>
              <w:pStyle w:val="afc"/>
              <w:jc w:val="both"/>
            </w:pPr>
            <w:r w:rsidRPr="00D95AD4">
              <w:t xml:space="preserve">Определение последовательности обработки поверхностей заготовок </w:t>
            </w:r>
            <w:r w:rsidR="00B34D56" w:rsidRPr="00D95AD4">
              <w:t xml:space="preserve">для изготовления </w:t>
            </w:r>
            <w:r w:rsidRPr="00D95AD4">
              <w:t>деталей</w:t>
            </w:r>
            <w:r w:rsidR="00B34D56" w:rsidRPr="00D95AD4">
              <w:t xml:space="preserve"> средней сложности</w:t>
            </w:r>
            <w:r w:rsidRPr="00D95AD4">
              <w:t xml:space="preserve"> не типа тел вращения</w:t>
            </w:r>
            <w:r w:rsidR="00B34D56" w:rsidRPr="00D95AD4">
              <w:t xml:space="preserve"> на </w:t>
            </w:r>
            <w:r w:rsidR="00DD1D71">
              <w:br/>
            </w:r>
            <w:r w:rsidR="002A1113">
              <w:t>3-координатн</w:t>
            </w:r>
            <w:r w:rsidR="00B34D56" w:rsidRPr="00D95AD4">
              <w:t>ых СФР ОЦ с ЧПУ</w:t>
            </w:r>
          </w:p>
        </w:tc>
      </w:tr>
      <w:tr w:rsidR="000F4175" w:rsidRPr="002F4F5F" w14:paraId="48DC7B3C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70D5E90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16F179DB" w14:textId="27080D65" w:rsidR="000F4175" w:rsidRPr="00D95AD4" w:rsidRDefault="008A6207" w:rsidP="00D95AD4">
            <w:pPr>
              <w:pStyle w:val="afc"/>
              <w:jc w:val="both"/>
            </w:pPr>
            <w:r w:rsidRPr="00D95AD4">
              <w:t xml:space="preserve">Выбор схем базирования и закрепления </w:t>
            </w:r>
            <w:r w:rsidR="000F4175" w:rsidRPr="00D95AD4">
              <w:t>заготовок</w:t>
            </w:r>
            <w:r w:rsidR="00B34D56" w:rsidRPr="00D95AD4">
              <w:t xml:space="preserve"> для изготовления</w:t>
            </w:r>
            <w:r w:rsidR="006D6093" w:rsidRPr="00D95AD4">
              <w:t xml:space="preserve"> </w:t>
            </w:r>
            <w:r w:rsidR="00F32068" w:rsidRPr="00D95AD4">
              <w:t>деталей средней сложности</w:t>
            </w:r>
            <w:r w:rsidR="000F4175" w:rsidRPr="00D95AD4">
              <w:t xml:space="preserve"> не типа тел вращения</w:t>
            </w:r>
            <w:r w:rsidR="00B34D56" w:rsidRPr="00D95AD4">
              <w:t xml:space="preserve"> на </w:t>
            </w:r>
            <w:r w:rsidR="002A1113">
              <w:t>3-координатн</w:t>
            </w:r>
            <w:r w:rsidR="00B34D56" w:rsidRPr="00D95AD4">
              <w:t>ых СФР ОЦ с ЧПУ</w:t>
            </w:r>
          </w:p>
        </w:tc>
      </w:tr>
      <w:tr w:rsidR="000F4175" w:rsidRPr="002F4F5F" w14:paraId="3802A90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D707ADF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F26A130" w14:textId="77777777" w:rsidR="000F4175" w:rsidRPr="00D95AD4" w:rsidRDefault="000F4175" w:rsidP="00D95AD4">
            <w:pPr>
              <w:pStyle w:val="afc"/>
              <w:jc w:val="both"/>
            </w:pPr>
            <w:r w:rsidRPr="00D95AD4">
              <w:t>Расчет погрешности базирования по выбранной схеме</w:t>
            </w:r>
          </w:p>
        </w:tc>
      </w:tr>
      <w:tr w:rsidR="000F4175" w:rsidRPr="002F4F5F" w14:paraId="307B4599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591B04F3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C99B9D6" w14:textId="656296CB" w:rsidR="000F4175" w:rsidRPr="00D95AD4" w:rsidRDefault="000F4175" w:rsidP="00D95AD4">
            <w:pPr>
              <w:pStyle w:val="afc"/>
              <w:jc w:val="both"/>
            </w:pPr>
            <w:r w:rsidRPr="00D95AD4">
              <w:t>Выбор приспособлений для закрепления заготовок</w:t>
            </w:r>
            <w:r w:rsidR="006D6093" w:rsidRPr="00D95AD4">
              <w:t xml:space="preserve"> </w:t>
            </w:r>
            <w:r w:rsidRPr="00D95AD4">
              <w:t>деталей</w:t>
            </w:r>
            <w:r w:rsidR="00B34D56" w:rsidRPr="00D95AD4">
              <w:t xml:space="preserve"> средней сложности</w:t>
            </w:r>
            <w:r w:rsidR="00347591" w:rsidRPr="00D95AD4">
              <w:t xml:space="preserve"> </w:t>
            </w:r>
            <w:r w:rsidRPr="00D95AD4">
              <w:t>не типа тел вращения</w:t>
            </w:r>
            <w:r w:rsidR="00B34D56" w:rsidRPr="00D95AD4">
              <w:t xml:space="preserve"> на </w:t>
            </w:r>
            <w:r w:rsidR="002A1113">
              <w:t>3-координатн</w:t>
            </w:r>
            <w:r w:rsidR="00B34D56" w:rsidRPr="00D95AD4">
              <w:t>ых СФР ОЦ с ЧПУ</w:t>
            </w:r>
          </w:p>
        </w:tc>
      </w:tr>
      <w:tr w:rsidR="000F4175" w:rsidRPr="002F4F5F" w14:paraId="1C617492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429C5FE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49602323" w14:textId="77777777" w:rsidR="00DD1D71" w:rsidRDefault="00DB13C9" w:rsidP="00D95AD4">
            <w:pPr>
              <w:pStyle w:val="afc"/>
              <w:jc w:val="both"/>
            </w:pPr>
            <w:r w:rsidRPr="00D95AD4">
              <w:t xml:space="preserve">Определение видов и количества </w:t>
            </w:r>
            <w:r w:rsidR="008A6207" w:rsidRPr="00D95AD4">
              <w:t xml:space="preserve">необходимых режущих инструментов </w:t>
            </w:r>
            <w:r w:rsidRPr="00D95AD4">
              <w:t xml:space="preserve">для изготовления </w:t>
            </w:r>
            <w:r w:rsidR="00F32068" w:rsidRPr="00D95AD4">
              <w:t>деталей средней сложности</w:t>
            </w:r>
            <w:r w:rsidR="00B34D56" w:rsidRPr="00D95AD4">
              <w:t xml:space="preserve"> не типа тел вращения</w:t>
            </w:r>
            <w:r w:rsidR="00F32068" w:rsidRPr="00D95AD4">
              <w:t xml:space="preserve"> </w:t>
            </w:r>
            <w:r w:rsidRPr="00D95AD4">
              <w:t xml:space="preserve">на </w:t>
            </w:r>
          </w:p>
          <w:p w14:paraId="519D58B8" w14:textId="0830C0B9" w:rsidR="000F4175" w:rsidRPr="00D95AD4" w:rsidRDefault="002A1113" w:rsidP="00D95AD4">
            <w:pPr>
              <w:pStyle w:val="afc"/>
              <w:jc w:val="both"/>
            </w:pPr>
            <w:r>
              <w:t>3-координатн</w:t>
            </w:r>
            <w:r w:rsidR="00DB13C9" w:rsidRPr="00D95AD4">
              <w:t>ых СФР ОЦ с ЧПУ</w:t>
            </w:r>
          </w:p>
        </w:tc>
      </w:tr>
      <w:tr w:rsidR="000F4175" w:rsidRPr="002F4F5F" w14:paraId="662C560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1C1C3D4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1827E18" w14:textId="7C07D6AA" w:rsidR="000F4175" w:rsidRPr="00D95AD4" w:rsidRDefault="000F4175" w:rsidP="00D95AD4">
            <w:pPr>
              <w:pStyle w:val="afc"/>
              <w:jc w:val="both"/>
            </w:pPr>
            <w:r w:rsidRPr="00D95AD4">
              <w:t xml:space="preserve">Разработка </w:t>
            </w:r>
            <w:r w:rsidR="00DB13C9" w:rsidRPr="00D95AD4">
              <w:t xml:space="preserve">ТЗ </w:t>
            </w:r>
            <w:r w:rsidRPr="00D95AD4">
              <w:t xml:space="preserve">на </w:t>
            </w:r>
            <w:r w:rsidR="00653E57">
              <w:t>изготовление</w:t>
            </w:r>
            <w:r w:rsidRPr="00D95AD4">
              <w:t xml:space="preserve"> специальных приспособлений и инструментов</w:t>
            </w:r>
            <w:r w:rsidR="00DB13C9" w:rsidRPr="00D95AD4">
              <w:t xml:space="preserve"> для </w:t>
            </w:r>
            <w:r w:rsidR="002A1113">
              <w:t>3-координатн</w:t>
            </w:r>
            <w:r w:rsidR="00DB13C9" w:rsidRPr="00D95AD4">
              <w:t>ых СФР ОЦ с ЧПУ</w:t>
            </w:r>
          </w:p>
        </w:tc>
      </w:tr>
      <w:tr w:rsidR="000F4175" w:rsidRPr="002F4F5F" w14:paraId="433E2E1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DEC44CC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C18172E" w14:textId="3E4F1D15" w:rsidR="000F4175" w:rsidRPr="00D95AD4" w:rsidRDefault="000F4175" w:rsidP="00D95AD4">
            <w:pPr>
              <w:pStyle w:val="afc"/>
              <w:jc w:val="both"/>
            </w:pPr>
            <w:r w:rsidRPr="00D95AD4">
              <w:t>Расчет операционных припусков и определение межпереходных размеров</w:t>
            </w:r>
            <w:r w:rsidR="00B34D56" w:rsidRPr="00D95AD4">
              <w:t xml:space="preserve"> для операций изготовления </w:t>
            </w:r>
            <w:r w:rsidR="00030701" w:rsidRPr="00D95AD4">
              <w:t xml:space="preserve">деталей средней сложности не типа тел вращения на </w:t>
            </w:r>
            <w:r w:rsidR="002A1113">
              <w:t>3-координатн</w:t>
            </w:r>
            <w:r w:rsidR="00030701" w:rsidRPr="00D95AD4">
              <w:t>ых СФР ОЦ с ЧПУ</w:t>
            </w:r>
          </w:p>
        </w:tc>
      </w:tr>
      <w:tr w:rsidR="000F4175" w:rsidRPr="002F4F5F" w14:paraId="4B8524CD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37AA489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306EB7E" w14:textId="515E25DD" w:rsidR="000F4175" w:rsidRPr="00D95AD4" w:rsidRDefault="000F4175" w:rsidP="00D95AD4">
            <w:pPr>
              <w:pStyle w:val="afc"/>
              <w:jc w:val="both"/>
            </w:pPr>
            <w:r w:rsidRPr="00D95AD4">
              <w:t>Назначение технологических режимов обработки</w:t>
            </w:r>
            <w:r w:rsidR="00030701" w:rsidRPr="00D95AD4">
              <w:t xml:space="preserve"> для операций изготовления деталей средней сложности не типа тел вращения на </w:t>
            </w:r>
            <w:r w:rsidR="00DD1D71">
              <w:br/>
            </w:r>
            <w:r w:rsidR="002A1113">
              <w:t>3-координатн</w:t>
            </w:r>
            <w:r w:rsidR="00030701" w:rsidRPr="00D95AD4">
              <w:t>ых СФР ОЦ с ЧПУ</w:t>
            </w:r>
          </w:p>
        </w:tc>
      </w:tr>
      <w:tr w:rsidR="000F4175" w:rsidRPr="002F4F5F" w14:paraId="5883043E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DE1B91E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7879C45" w14:textId="17884890" w:rsidR="000F4175" w:rsidRPr="00D95AD4" w:rsidRDefault="000F4175" w:rsidP="00D95AD4">
            <w:pPr>
              <w:pStyle w:val="afc"/>
              <w:jc w:val="both"/>
            </w:pPr>
            <w:r w:rsidRPr="00D95AD4">
              <w:t>Расчет технически обоснованных норм штучного и подготовительно-заключительного времени</w:t>
            </w:r>
            <w:r w:rsidR="00030701" w:rsidRPr="00D95AD4">
              <w:t xml:space="preserve"> для изготовления деталей средней сложности не типа тел вращения на </w:t>
            </w:r>
            <w:r w:rsidR="002A1113">
              <w:t>3-координатн</w:t>
            </w:r>
            <w:r w:rsidR="00030701" w:rsidRPr="00D95AD4">
              <w:t>ых СФР ОЦ с ЧПУ</w:t>
            </w:r>
          </w:p>
        </w:tc>
      </w:tr>
      <w:tr w:rsidR="000F4175" w:rsidRPr="002F4F5F" w14:paraId="04094696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5469E0F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12A6FA0" w14:textId="5FEF0069" w:rsidR="000F4175" w:rsidRPr="00D95AD4" w:rsidRDefault="000F4175" w:rsidP="00D95AD4">
            <w:pPr>
              <w:pStyle w:val="afc"/>
              <w:jc w:val="both"/>
            </w:pPr>
            <w:r w:rsidRPr="00D95AD4">
              <w:t>Оформление технологической документации на разработанную технологическую операцию</w:t>
            </w:r>
            <w:r w:rsidR="00030701" w:rsidRPr="00D95AD4">
              <w:t xml:space="preserve"> изготовления деталей средней сложности не типа тел вращения на </w:t>
            </w:r>
            <w:r w:rsidR="002A1113">
              <w:t>3-координатн</w:t>
            </w:r>
            <w:r w:rsidR="00030701" w:rsidRPr="00D95AD4">
              <w:t>ых СФР ОЦ с ЧПУ</w:t>
            </w:r>
          </w:p>
        </w:tc>
      </w:tr>
      <w:tr w:rsidR="000F4175" w:rsidRPr="002F4F5F" w14:paraId="207395E2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72E5ACE6" w14:textId="77777777" w:rsidR="000F4175" w:rsidRPr="002F4F5F" w:rsidRDefault="000F4175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026ED89" w14:textId="77777777" w:rsidR="000F4175" w:rsidRPr="00D95AD4" w:rsidRDefault="000F4175" w:rsidP="00D95AD4">
            <w:pPr>
              <w:pStyle w:val="afc"/>
              <w:jc w:val="both"/>
            </w:pPr>
            <w:r w:rsidRPr="00D95AD4">
              <w:t xml:space="preserve">Консультирование техников-технологов по вопросам проектирования операций для </w:t>
            </w:r>
            <w:r w:rsidR="00DB13C9" w:rsidRPr="00D95AD4">
              <w:t>СФР ОЦ с ЧПУ</w:t>
            </w:r>
          </w:p>
        </w:tc>
      </w:tr>
      <w:tr w:rsidR="00D52D64" w:rsidRPr="002F4F5F" w14:paraId="2D94F459" w14:textId="77777777" w:rsidTr="00D95AD4">
        <w:trPr>
          <w:trHeight w:val="20"/>
        </w:trPr>
        <w:tc>
          <w:tcPr>
            <w:tcW w:w="1223" w:type="pct"/>
            <w:vMerge w:val="restart"/>
            <w:shd w:val="clear" w:color="auto" w:fill="auto"/>
          </w:tcPr>
          <w:p w14:paraId="0D49D559" w14:textId="77777777" w:rsidR="00D52D64" w:rsidRPr="002F4F5F" w:rsidDel="002A1D54" w:rsidRDefault="00D52D64" w:rsidP="00D95AD4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77" w:type="pct"/>
            <w:shd w:val="clear" w:color="auto" w:fill="auto"/>
          </w:tcPr>
          <w:p w14:paraId="648A6D6E" w14:textId="17F8CB26" w:rsidR="00D52D64" w:rsidRPr="00D95AD4" w:rsidRDefault="00D52D64" w:rsidP="00D95AD4">
            <w:pPr>
              <w:pStyle w:val="afc"/>
              <w:jc w:val="both"/>
            </w:pPr>
            <w:r w:rsidRPr="00D95AD4">
              <w:t>Оценивать технологичность конструкции деталей средней сложности не типа тел вращения с учетом изготовления на СФР ОЦ с ЧПУ</w:t>
            </w:r>
          </w:p>
        </w:tc>
      </w:tr>
      <w:tr w:rsidR="00D52D64" w:rsidRPr="002F4F5F" w14:paraId="77AC3C9B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66EB693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05F00BE" w14:textId="3E961EA9" w:rsidR="00D52D64" w:rsidRPr="00D95AD4" w:rsidRDefault="00D52D64" w:rsidP="00D95AD4">
            <w:pPr>
              <w:pStyle w:val="afc"/>
              <w:jc w:val="both"/>
            </w:pPr>
            <w:r w:rsidRPr="00D95AD4">
              <w:t>Определять порядок выполнения переходов с учетом особенностей проектирования операций обработки на СФР ОЦ с ЧПУ</w:t>
            </w:r>
          </w:p>
        </w:tc>
      </w:tr>
      <w:tr w:rsidR="00D52D64" w:rsidRPr="002F4F5F" w14:paraId="21E8559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59E005E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980EBF1" w14:textId="20231988" w:rsidR="00D52D64" w:rsidRPr="00D95AD4" w:rsidRDefault="00D52D64" w:rsidP="00D95AD4">
            <w:pPr>
              <w:pStyle w:val="afc"/>
              <w:jc w:val="both"/>
            </w:pPr>
            <w:r w:rsidRPr="00D95AD4">
              <w:t>Определять количество установов и вспомогательных переходов при проектировании операций обработки на СФР ОЦ с ЧПУ</w:t>
            </w:r>
          </w:p>
        </w:tc>
      </w:tr>
      <w:tr w:rsidR="00D52D64" w:rsidRPr="002F4F5F" w14:paraId="43599953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9276D6C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89DA898" w14:textId="7D972B9A" w:rsidR="00D52D64" w:rsidRPr="00D95AD4" w:rsidRDefault="00D52D64" w:rsidP="00D95AD4">
            <w:pPr>
              <w:pStyle w:val="afc"/>
              <w:jc w:val="both"/>
            </w:pPr>
            <w:r w:rsidRPr="00D95AD4">
              <w:t>Выбирать технологическое оборудование с ЧПУ для изготовления деталей средней сложности не типа тел вращения</w:t>
            </w:r>
          </w:p>
        </w:tc>
      </w:tr>
      <w:tr w:rsidR="00D52D64" w:rsidRPr="002F4F5F" w14:paraId="09C4765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5F5BD147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0787F9C" w14:textId="2B70B1CD" w:rsidR="00D52D64" w:rsidRPr="00D95AD4" w:rsidRDefault="00D52D64" w:rsidP="00D95AD4">
            <w:pPr>
              <w:pStyle w:val="afc"/>
              <w:jc w:val="both"/>
            </w:pPr>
            <w:r w:rsidRPr="00D95AD4">
              <w:t>Анализировать технологические возможности режущих инструментов для выполнения операции</w:t>
            </w:r>
          </w:p>
        </w:tc>
      </w:tr>
      <w:tr w:rsidR="00D52D64" w:rsidRPr="002F4F5F" w14:paraId="6AB61A46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50FBB174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2D39989" w14:textId="1D61CCE2" w:rsidR="00D52D64" w:rsidRPr="00D95AD4" w:rsidRDefault="00D52D64" w:rsidP="00D95AD4">
            <w:pPr>
              <w:pStyle w:val="afc"/>
              <w:jc w:val="both"/>
            </w:pPr>
            <w:r w:rsidRPr="00D95AD4">
              <w:t>Анализировать схемы базирования заготовок деталей средней сложности не типа тел вращения</w:t>
            </w:r>
          </w:p>
        </w:tc>
      </w:tr>
      <w:tr w:rsidR="00D52D64" w:rsidRPr="002F4F5F" w14:paraId="48DE0D2A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71AD2C8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0B153D51" w14:textId="4BFDB18C" w:rsidR="00D52D64" w:rsidRPr="00D95AD4" w:rsidRDefault="00D52D64" w:rsidP="00D95AD4">
            <w:pPr>
              <w:pStyle w:val="afc"/>
              <w:jc w:val="both"/>
            </w:pPr>
            <w:r w:rsidRPr="00D95AD4">
              <w:t>Анализировать технологические возможности приспособлений, применяемых на СФР ОЦ с ЧПУ, для установки деталей средней сложности не типа тел вращения</w:t>
            </w:r>
          </w:p>
        </w:tc>
      </w:tr>
      <w:tr w:rsidR="00D52D64" w:rsidRPr="002F4F5F" w14:paraId="3998270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9ABDBB4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1183AE5" w14:textId="5E913195" w:rsidR="00D52D64" w:rsidRPr="00D95AD4" w:rsidRDefault="00D52D64" w:rsidP="00D95AD4">
            <w:pPr>
              <w:pStyle w:val="afc"/>
              <w:jc w:val="both"/>
            </w:pPr>
            <w:r w:rsidRPr="00D95AD4">
              <w:t xml:space="preserve">Рассчитывать </w:t>
            </w:r>
            <w:r w:rsidRPr="0006600D">
              <w:t>потребные</w:t>
            </w:r>
            <w:r w:rsidRPr="00D95AD4">
              <w:t xml:space="preserve"> силы закрепления для установки в приспособление деталей средней сложности не типа тел вращения</w:t>
            </w:r>
          </w:p>
        </w:tc>
      </w:tr>
      <w:tr w:rsidR="00D52D64" w:rsidRPr="002F4F5F" w14:paraId="49C8912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1D1D139A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F85C44C" w14:textId="011063AC" w:rsidR="00D52D64" w:rsidRPr="00D95AD4" w:rsidRDefault="00D52D64" w:rsidP="00D95AD4">
            <w:pPr>
              <w:pStyle w:val="afc"/>
              <w:jc w:val="both"/>
            </w:pPr>
            <w:r w:rsidRPr="00D95AD4">
              <w:t>Проектировать технологические операции изготовления деталей средней сложности не типа тел вращения на СФР ОЦ с ЧПУ с использованием СAPP-систем</w:t>
            </w:r>
            <w:r w:rsidR="00653E57">
              <w:t>ы</w:t>
            </w:r>
          </w:p>
        </w:tc>
      </w:tr>
      <w:tr w:rsidR="00D52D64" w:rsidRPr="002F4F5F" w14:paraId="1527A467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E7503E5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A233EA8" w14:textId="3185DA3D" w:rsidR="00D52D64" w:rsidRPr="00D95AD4" w:rsidRDefault="00D52D64" w:rsidP="00D95AD4">
            <w:pPr>
              <w:pStyle w:val="afc"/>
              <w:jc w:val="both"/>
            </w:pPr>
            <w:r w:rsidRPr="00D95AD4">
              <w:t>Назначать технологические режимы обработки для кодирования в УП</w:t>
            </w:r>
          </w:p>
        </w:tc>
      </w:tr>
      <w:tr w:rsidR="00D52D64" w:rsidRPr="002F4F5F" w14:paraId="416893A0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CDAB014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CA1ACA1" w14:textId="77122715" w:rsidR="00D52D64" w:rsidRPr="00D95AD4" w:rsidRDefault="00D52D64" w:rsidP="00D95AD4">
            <w:pPr>
              <w:pStyle w:val="afc"/>
              <w:jc w:val="both"/>
            </w:pPr>
            <w:r w:rsidRPr="00D95AD4">
              <w:t>Производить расчет штучного и подготовительно-заключительного времени операции обработки заготовок деталей средней сложности не типа тел вращения на СФР ОЦ с ЧПУ</w:t>
            </w:r>
          </w:p>
        </w:tc>
      </w:tr>
      <w:tr w:rsidR="00D52D64" w:rsidRPr="002F4F5F" w14:paraId="3A73AA86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3F4339F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A6D3414" w14:textId="46204998" w:rsidR="00D52D64" w:rsidRPr="00D95AD4" w:rsidRDefault="00D52D64" w:rsidP="00D95AD4">
            <w:pPr>
              <w:pStyle w:val="afc"/>
              <w:jc w:val="both"/>
            </w:pPr>
            <w:r w:rsidRPr="00D95AD4">
              <w:t xml:space="preserve">Оформлять технологическую документацию в </w:t>
            </w:r>
            <w:r w:rsidR="00A02F7B" w:rsidRPr="00D95AD4">
              <w:t>СAPP-системе</w:t>
            </w:r>
          </w:p>
        </w:tc>
      </w:tr>
      <w:tr w:rsidR="00D52D64" w:rsidRPr="002F4F5F" w14:paraId="558052D8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261A68F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73F612F" w14:textId="5D221A2B" w:rsidR="00D52D64" w:rsidRPr="00D95AD4" w:rsidRDefault="00D52D64" w:rsidP="00D95AD4">
            <w:pPr>
              <w:pStyle w:val="afc"/>
              <w:jc w:val="both"/>
            </w:pPr>
            <w:r w:rsidRPr="00D95AD4">
              <w:t>Разрабатывать основные</w:t>
            </w:r>
            <w:r w:rsidR="00ED5573" w:rsidRPr="00D95AD4">
              <w:t xml:space="preserve"> </w:t>
            </w:r>
            <w:r w:rsidRPr="00D95AD4">
              <w:t>конструкторские документы при формировании ТЗ на специальные приспособления и инструменты для СФР ОЦ с ЧПУ</w:t>
            </w:r>
          </w:p>
        </w:tc>
      </w:tr>
      <w:tr w:rsidR="00D52D64" w:rsidRPr="002F4F5F" w14:paraId="1E6AAFE7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6F7024F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D20625F" w14:textId="25059FA6" w:rsidR="00D52D64" w:rsidRPr="00D95AD4" w:rsidRDefault="00D52D64" w:rsidP="00D95AD4">
            <w:pPr>
              <w:pStyle w:val="afc"/>
              <w:jc w:val="both"/>
            </w:pPr>
            <w:r w:rsidRPr="00D95AD4">
              <w:t>Выявлять ошибки при проектировании операций для СФР ОЦ с ЧПУ</w:t>
            </w:r>
          </w:p>
        </w:tc>
      </w:tr>
      <w:tr w:rsidR="00D52D64" w:rsidRPr="002F4F5F" w14:paraId="4B19304F" w14:textId="77777777" w:rsidTr="00D95AD4">
        <w:trPr>
          <w:trHeight w:val="20"/>
        </w:trPr>
        <w:tc>
          <w:tcPr>
            <w:tcW w:w="1223" w:type="pct"/>
            <w:vMerge w:val="restart"/>
            <w:shd w:val="clear" w:color="auto" w:fill="auto"/>
          </w:tcPr>
          <w:p w14:paraId="62E051D4" w14:textId="77777777" w:rsidR="00D52D64" w:rsidRPr="002F4F5F" w:rsidRDefault="00D52D64" w:rsidP="00D95AD4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77" w:type="pct"/>
            <w:shd w:val="clear" w:color="auto" w:fill="auto"/>
          </w:tcPr>
          <w:p w14:paraId="52B028C7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Единая система конструкторской документации</w:t>
            </w:r>
          </w:p>
        </w:tc>
      </w:tr>
      <w:tr w:rsidR="00D52D64" w:rsidRPr="002F4F5F" w14:paraId="6637D5EC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05F349F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F727D24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Единая система технологической подготовки производства</w:t>
            </w:r>
          </w:p>
        </w:tc>
      </w:tr>
      <w:tr w:rsidR="00D52D64" w:rsidRPr="002F4F5F" w14:paraId="1272E19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716A4B7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0AB9BC21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Единая система технологической документации</w:t>
            </w:r>
          </w:p>
        </w:tc>
      </w:tr>
      <w:tr w:rsidR="00D52D64" w:rsidRPr="002F4F5F" w14:paraId="5CF37FF0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5C44CF51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6D24D7C" w14:textId="01A074E1" w:rsidR="00D52D64" w:rsidRPr="00D95AD4" w:rsidRDefault="00D52D64" w:rsidP="00D95AD4">
            <w:pPr>
              <w:pStyle w:val="afc"/>
              <w:jc w:val="both"/>
            </w:pPr>
            <w:r w:rsidRPr="00D95AD4">
              <w:t>Отраслевые стандарты и нормали, используемые в организации</w:t>
            </w:r>
          </w:p>
        </w:tc>
      </w:tr>
      <w:tr w:rsidR="00D52D64" w:rsidRPr="002F4F5F" w14:paraId="36E12C1F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47FF7A1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C4B7C02" w14:textId="07EE51C0" w:rsidR="00D52D64" w:rsidRPr="00D95AD4" w:rsidRDefault="00D52D64" w:rsidP="00D95AD4">
            <w:pPr>
              <w:pStyle w:val="afc"/>
              <w:jc w:val="both"/>
            </w:pPr>
            <w:r w:rsidRPr="00D95AD4">
              <w:t>Конструкции и назначения режущих инструментов, используемых на СФР ОЦ с ЧПУ</w:t>
            </w:r>
          </w:p>
        </w:tc>
      </w:tr>
      <w:tr w:rsidR="00D52D64" w:rsidRPr="002F4F5F" w14:paraId="35F48F12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77668177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281BB20" w14:textId="2EC8C3FB" w:rsidR="00D52D64" w:rsidRPr="00D95AD4" w:rsidRDefault="00D52D64" w:rsidP="00D95AD4">
            <w:pPr>
              <w:pStyle w:val="afc"/>
              <w:jc w:val="both"/>
            </w:pPr>
            <w:r w:rsidRPr="00D95AD4">
              <w:t>Типовые технологические процессы изготовления деталей средней сложности не типа тел вращения на СФР ОЦ с ЧПУ</w:t>
            </w:r>
          </w:p>
        </w:tc>
      </w:tr>
      <w:tr w:rsidR="00D52D64" w:rsidRPr="002F4F5F" w14:paraId="7C8F8B53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2217438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874312E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Правила выбора технологических баз при проектировании операции на СФР ОЦ с ЧПУ</w:t>
            </w:r>
          </w:p>
        </w:tc>
      </w:tr>
      <w:tr w:rsidR="00D52D64" w:rsidRPr="002F4F5F" w14:paraId="3FC9E8EC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9E0E94A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462725B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Принципы и последовательность проектирования технологических операций изготовления деталей не типа тел вращения на СФР ОЦ с ЧПУ</w:t>
            </w:r>
          </w:p>
        </w:tc>
      </w:tr>
      <w:tr w:rsidR="00D52D64" w:rsidRPr="002F4F5F" w14:paraId="4220E39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FF973BC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FD9D082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Виды, назначение и принципы работы СФР ОЦ с ЧПУ</w:t>
            </w:r>
          </w:p>
        </w:tc>
      </w:tr>
      <w:tr w:rsidR="00D52D64" w:rsidRPr="002F4F5F" w14:paraId="2AD3B8E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02C71170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9F4AE69" w14:textId="01BC0B34" w:rsidR="00D52D64" w:rsidRPr="00D95AD4" w:rsidRDefault="00D52D64" w:rsidP="00D95AD4">
            <w:pPr>
              <w:pStyle w:val="afc"/>
              <w:jc w:val="both"/>
            </w:pPr>
            <w:r w:rsidRPr="00D95AD4">
              <w:t>Технологические возможности СФР ОЦ с ЧПУ для изготовления деталей средней сложности не типа тел вращения</w:t>
            </w:r>
          </w:p>
        </w:tc>
      </w:tr>
      <w:tr w:rsidR="00D52D64" w:rsidRPr="002F4F5F" w14:paraId="09CE304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17686C34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1C0BBFEA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Конструкции и назначение станочных приспособлений для СФР ОЦ с ЧПУ</w:t>
            </w:r>
          </w:p>
        </w:tc>
      </w:tr>
      <w:tr w:rsidR="00D52D64" w:rsidRPr="002F4F5F" w14:paraId="732188BE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61DE296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038A7E72" w14:textId="17E47CD3" w:rsidR="00D52D64" w:rsidRPr="00D95AD4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D52D64" w:rsidRPr="002F4F5F" w14:paraId="34F1756D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887DD1A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F3A26DB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Методики определения операционных припусков и назначения допусков на межпереходные размеры</w:t>
            </w:r>
          </w:p>
        </w:tc>
      </w:tr>
      <w:tr w:rsidR="00D52D64" w:rsidRPr="002F4F5F" w14:paraId="2E01AFD9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E32B695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6A933FC1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Методики расчета сил закрепления станочных приспособлений</w:t>
            </w:r>
          </w:p>
        </w:tc>
      </w:tr>
      <w:tr w:rsidR="00D52D64" w:rsidRPr="002F4F5F" w14:paraId="68BCFB05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11C3DE6B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2386665" w14:textId="774A9F3D" w:rsidR="00D52D64" w:rsidRPr="00D95AD4" w:rsidRDefault="00D52D64" w:rsidP="00D95AD4">
            <w:pPr>
              <w:pStyle w:val="afc"/>
              <w:jc w:val="both"/>
            </w:pPr>
            <w:r w:rsidRPr="00D95AD4">
              <w:t>Методики расчета составляющих сил резания</w:t>
            </w:r>
            <w:r w:rsidR="00653E57">
              <w:t>,</w:t>
            </w:r>
            <w:r w:rsidRPr="00D95AD4">
              <w:t xml:space="preserve"> возникающих при обработке заготовок на СФР ОЦ с ЧПУ</w:t>
            </w:r>
          </w:p>
        </w:tc>
      </w:tr>
      <w:tr w:rsidR="00D52D64" w:rsidRPr="002F4F5F" w14:paraId="757BD648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34F6CFD9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7B909A49" w14:textId="3EC9F1E8" w:rsidR="00D52D64" w:rsidRPr="00D95AD4" w:rsidRDefault="00D52D64" w:rsidP="00D95AD4">
            <w:pPr>
              <w:pStyle w:val="afc"/>
              <w:jc w:val="both"/>
            </w:pPr>
            <w:r w:rsidRPr="00D95AD4">
              <w:t>Теория базирования</w:t>
            </w:r>
          </w:p>
        </w:tc>
      </w:tr>
      <w:tr w:rsidR="00D52D64" w:rsidRPr="002F4F5F" w14:paraId="4001795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2AD87A6C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4DDD5B39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Способы получения заготовок</w:t>
            </w:r>
          </w:p>
        </w:tc>
      </w:tr>
      <w:tr w:rsidR="00D52D64" w:rsidRPr="002F4F5F" w14:paraId="02D1FCF4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1397E993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45E87B60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Основы конструирования</w:t>
            </w:r>
          </w:p>
        </w:tc>
      </w:tr>
      <w:tr w:rsidR="00D52D64" w:rsidRPr="002F4F5F" w14:paraId="36D2F3D1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CE1BF68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0B78DD6A" w14:textId="729F412B" w:rsidR="00D52D64" w:rsidRPr="00D95AD4" w:rsidRDefault="00D52D64" w:rsidP="00D95AD4">
            <w:pPr>
              <w:pStyle w:val="afc"/>
              <w:jc w:val="both"/>
            </w:pPr>
            <w:r w:rsidRPr="00D95AD4">
              <w:t>Теория резания</w:t>
            </w:r>
          </w:p>
        </w:tc>
      </w:tr>
      <w:tr w:rsidR="00D52D64" w:rsidRPr="002F4F5F" w14:paraId="55138EE4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55E05744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1A80AA57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Методы выбора технологических режимов обработки</w:t>
            </w:r>
          </w:p>
        </w:tc>
      </w:tr>
      <w:tr w:rsidR="00D52D64" w:rsidRPr="002F4F5F" w14:paraId="2D0C39CC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6A5D9F03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24AA1C4B" w14:textId="1FD62C73" w:rsidR="00D52D64" w:rsidRPr="00D95AD4" w:rsidRDefault="00D52D64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CAD</w:t>
            </w:r>
            <w:r w:rsidRPr="00D95AD4">
              <w:t>-системы: виды, назначение, основные инструменты</w:t>
            </w:r>
          </w:p>
        </w:tc>
      </w:tr>
      <w:tr w:rsidR="00D52D64" w:rsidRPr="002F4F5F" w14:paraId="05FEE1E4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491204B3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534B2CB4" w14:textId="277ACB12" w:rsidR="00D52D64" w:rsidRPr="00D95AD4" w:rsidRDefault="00D52D64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CAM</w:t>
            </w:r>
            <w:r w:rsidRPr="00D95AD4">
              <w:t xml:space="preserve">-системы: виды, назначение, инструменты, команды </w:t>
            </w:r>
          </w:p>
        </w:tc>
      </w:tr>
      <w:tr w:rsidR="00D52D64" w:rsidRPr="002F4F5F" w14:paraId="4CE8623E" w14:textId="77777777" w:rsidTr="00D95AD4">
        <w:trPr>
          <w:trHeight w:val="20"/>
        </w:trPr>
        <w:tc>
          <w:tcPr>
            <w:tcW w:w="1223" w:type="pct"/>
            <w:vMerge/>
            <w:shd w:val="clear" w:color="auto" w:fill="auto"/>
          </w:tcPr>
          <w:p w14:paraId="1E2C9BE8" w14:textId="77777777" w:rsidR="00D52D64" w:rsidRPr="002F4F5F" w:rsidDel="002A1D54" w:rsidRDefault="00D52D64" w:rsidP="00D95AD4">
            <w:pPr>
              <w:pStyle w:val="afc"/>
            </w:pPr>
          </w:p>
        </w:tc>
        <w:tc>
          <w:tcPr>
            <w:tcW w:w="3777" w:type="pct"/>
            <w:shd w:val="clear" w:color="auto" w:fill="auto"/>
          </w:tcPr>
          <w:p w14:paraId="3065CFF9" w14:textId="1DB129F3" w:rsidR="00D52D64" w:rsidRPr="00D95AD4" w:rsidRDefault="00D52D64" w:rsidP="00D95AD4">
            <w:pPr>
              <w:pStyle w:val="afc"/>
              <w:jc w:val="both"/>
            </w:pPr>
            <w:r w:rsidRPr="00D95AD4">
              <w:t>СAPP-системы: виды, назначени</w:t>
            </w:r>
            <w:r w:rsidR="00653E57">
              <w:t>е</w:t>
            </w:r>
            <w:r w:rsidRPr="00D95AD4">
              <w:t xml:space="preserve">, инструменты </w:t>
            </w:r>
          </w:p>
        </w:tc>
      </w:tr>
      <w:tr w:rsidR="00D52D64" w:rsidRPr="002F4F5F" w14:paraId="2EEB1B78" w14:textId="77777777" w:rsidTr="00D95AD4">
        <w:trPr>
          <w:trHeight w:val="20"/>
        </w:trPr>
        <w:tc>
          <w:tcPr>
            <w:tcW w:w="1223" w:type="pct"/>
            <w:shd w:val="clear" w:color="auto" w:fill="auto"/>
          </w:tcPr>
          <w:p w14:paraId="0A0DB5C0" w14:textId="77777777" w:rsidR="00D52D64" w:rsidRPr="002F4F5F" w:rsidDel="002A1D54" w:rsidRDefault="00D52D64" w:rsidP="00D95AD4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77" w:type="pct"/>
            <w:shd w:val="clear" w:color="auto" w:fill="auto"/>
          </w:tcPr>
          <w:p w14:paraId="4B023654" w14:textId="77777777" w:rsidR="00D52D64" w:rsidRPr="00D95AD4" w:rsidRDefault="00D52D64" w:rsidP="00D95AD4">
            <w:pPr>
              <w:pStyle w:val="afc"/>
              <w:jc w:val="both"/>
            </w:pPr>
            <w:r w:rsidRPr="00D95AD4">
              <w:t>-</w:t>
            </w:r>
          </w:p>
        </w:tc>
      </w:tr>
    </w:tbl>
    <w:p w14:paraId="77147133" w14:textId="77777777" w:rsidR="00D95AD4" w:rsidRDefault="00D95AD4" w:rsidP="00AF6EB8">
      <w:pPr>
        <w:pStyle w:val="3"/>
        <w:spacing w:before="0" w:after="0"/>
      </w:pPr>
    </w:p>
    <w:p w14:paraId="15036431" w14:textId="6647A98F" w:rsidR="001062EC" w:rsidRDefault="001062EC" w:rsidP="00AF6EB8">
      <w:pPr>
        <w:pStyle w:val="3"/>
        <w:spacing w:before="0" w:after="0"/>
      </w:pPr>
      <w:r w:rsidRPr="002F4F5F">
        <w:t>3.4.2. Трудовая функция</w:t>
      </w:r>
    </w:p>
    <w:p w14:paraId="6640D2DA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4155"/>
        <w:gridCol w:w="683"/>
        <w:gridCol w:w="981"/>
        <w:gridCol w:w="1893"/>
        <w:gridCol w:w="926"/>
      </w:tblGrid>
      <w:tr w:rsidR="004E5A3F" w:rsidRPr="002F4F5F" w14:paraId="18CE6750" w14:textId="77777777" w:rsidTr="00DD1D7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D4DD92" w14:textId="77777777" w:rsidR="000C612B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4CFE1" w14:textId="7629A4D5" w:rsidR="001619F4" w:rsidRPr="002F4F5F" w:rsidRDefault="00F243AF" w:rsidP="00AF6EB8">
            <w:r w:rsidRPr="002F4F5F">
              <w:t xml:space="preserve">Разработка и контроль управляющих программ для изготовления сложных деталей не типа тел вращения на </w:t>
            </w:r>
            <w:r>
              <w:t>3-координатн</w:t>
            </w:r>
            <w:r w:rsidRPr="002F4F5F">
              <w:t>ых сверлильно-фрезерно-расточных обрабатывающих центрах с ЧПУ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E7BA29" w14:textId="77777777" w:rsidR="001619F4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DA56A" w14:textId="77777777" w:rsidR="001619F4" w:rsidRPr="002F4F5F" w:rsidRDefault="001619F4" w:rsidP="00AF6EB8">
            <w:r w:rsidRPr="002F4F5F">
              <w:rPr>
                <w:lang w:val="de-DE"/>
              </w:rPr>
              <w:t>D</w:t>
            </w:r>
            <w:r w:rsidRPr="002F4F5F">
              <w:rPr>
                <w:lang w:val="en-US"/>
              </w:rPr>
              <w:t>/</w:t>
            </w:r>
            <w:r w:rsidR="00173D6B" w:rsidRPr="002F4F5F">
              <w:t>02</w:t>
            </w:r>
            <w:r w:rsidRPr="002F4F5F">
              <w:rPr>
                <w:lang w:val="en-US"/>
              </w:rPr>
              <w:t>.</w:t>
            </w:r>
            <w:r w:rsidR="00A368C2" w:rsidRPr="002F4F5F">
              <w:t>5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1FAA46" w14:textId="77777777" w:rsidR="001619F4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4264E" w14:textId="77777777" w:rsidR="001619F4" w:rsidRPr="002F4F5F" w:rsidRDefault="00A368C2" w:rsidP="00AF6EB8">
            <w:pPr>
              <w:jc w:val="center"/>
            </w:pPr>
            <w:r w:rsidRPr="002F4F5F">
              <w:t>5</w:t>
            </w:r>
          </w:p>
        </w:tc>
      </w:tr>
    </w:tbl>
    <w:p w14:paraId="5FE5D15B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0"/>
        <w:gridCol w:w="1292"/>
        <w:gridCol w:w="541"/>
        <w:gridCol w:w="1826"/>
        <w:gridCol w:w="1589"/>
        <w:gridCol w:w="2514"/>
      </w:tblGrid>
      <w:tr w:rsidR="004E5A3F" w:rsidRPr="002F4F5F" w14:paraId="0B5872AF" w14:textId="77777777" w:rsidTr="00D95AD4">
        <w:trPr>
          <w:trHeight w:val="488"/>
        </w:trPr>
        <w:tc>
          <w:tcPr>
            <w:tcW w:w="11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666570" w14:textId="77777777" w:rsidR="007C270E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4E56F8" w14:textId="77777777" w:rsidR="007C270E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6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6B6DC4" w14:textId="77777777" w:rsidR="007C270E" w:rsidRPr="002F4F5F" w:rsidRDefault="007C270E" w:rsidP="00AF6EB8">
            <w:r w:rsidRPr="002F4F5F">
              <w:t>Х</w:t>
            </w:r>
          </w:p>
        </w:tc>
        <w:tc>
          <w:tcPr>
            <w:tcW w:w="8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5ED3D8" w14:textId="77777777" w:rsidR="007C270E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F1BE91" w14:textId="77777777" w:rsidR="007C270E" w:rsidRPr="002F4F5F" w:rsidRDefault="007C270E" w:rsidP="00AF6EB8">
            <w:pPr>
              <w:jc w:val="center"/>
            </w:pPr>
          </w:p>
        </w:tc>
        <w:tc>
          <w:tcPr>
            <w:tcW w:w="1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2883E2" w14:textId="77777777" w:rsidR="007C270E" w:rsidRPr="002F4F5F" w:rsidRDefault="007C270E" w:rsidP="00AF6EB8">
            <w:pPr>
              <w:jc w:val="center"/>
            </w:pPr>
          </w:p>
        </w:tc>
      </w:tr>
      <w:tr w:rsidR="004E5A3F" w:rsidRPr="002F4F5F" w14:paraId="776EB07D" w14:textId="77777777" w:rsidTr="00D95AD4">
        <w:trPr>
          <w:trHeight w:val="687"/>
        </w:trPr>
        <w:tc>
          <w:tcPr>
            <w:tcW w:w="1196" w:type="pct"/>
            <w:tcBorders>
              <w:top w:val="nil"/>
              <w:bottom w:val="nil"/>
              <w:right w:val="nil"/>
            </w:tcBorders>
            <w:vAlign w:val="center"/>
          </w:tcPr>
          <w:p w14:paraId="5B346788" w14:textId="77777777" w:rsidR="007C270E" w:rsidRPr="002F4F5F" w:rsidRDefault="007C270E" w:rsidP="00AF6EB8"/>
        </w:tc>
        <w:tc>
          <w:tcPr>
            <w:tcW w:w="17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74C2F2" w14:textId="77777777" w:rsidR="007C270E" w:rsidRPr="002F4F5F" w:rsidRDefault="007C270E" w:rsidP="00AF6EB8"/>
        </w:tc>
        <w:tc>
          <w:tcPr>
            <w:tcW w:w="7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677F08" w14:textId="77777777" w:rsidR="007C270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2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810377" w14:textId="77777777" w:rsidR="007C270E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759774" w14:textId="77777777" w:rsidR="000C612B" w:rsidRPr="002F4F5F" w:rsidRDefault="000C612B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39"/>
        <w:gridCol w:w="7756"/>
      </w:tblGrid>
      <w:tr w:rsidR="00FC61B1" w:rsidRPr="002F4F5F" w14:paraId="1652AADA" w14:textId="77777777" w:rsidTr="00D95AD4">
        <w:trPr>
          <w:trHeight w:val="20"/>
        </w:trPr>
        <w:tc>
          <w:tcPr>
            <w:tcW w:w="1196" w:type="pct"/>
            <w:vMerge w:val="restart"/>
            <w:shd w:val="clear" w:color="auto" w:fill="auto"/>
          </w:tcPr>
          <w:p w14:paraId="76403AA4" w14:textId="77777777" w:rsidR="00FC61B1" w:rsidRPr="002F4F5F" w:rsidRDefault="00FC61B1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804" w:type="pct"/>
            <w:shd w:val="clear" w:color="auto" w:fill="auto"/>
          </w:tcPr>
          <w:p w14:paraId="1916AF60" w14:textId="7BD4F996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Разработка траекторий движения инструментов в </w:t>
            </w:r>
            <w:r w:rsidRPr="002F4F5F">
              <w:rPr>
                <w:lang w:val="en-US"/>
              </w:rPr>
              <w:t>CAM</w:t>
            </w:r>
            <w:r w:rsidR="004C0B37" w:rsidRPr="002F4F5F">
              <w:t>-</w:t>
            </w:r>
            <w:r w:rsidRPr="002F4F5F">
              <w:t xml:space="preserve">системе для обработки заготовок при изготовлении </w:t>
            </w:r>
            <w:r w:rsidR="00216824" w:rsidRPr="002F4F5F">
              <w:t xml:space="preserve">деталей средней сложности </w:t>
            </w:r>
            <w:r w:rsidRPr="002F4F5F">
              <w:t xml:space="preserve">не типа тел вращения </w:t>
            </w:r>
            <w:r w:rsidR="00030701" w:rsidRPr="002F4F5F">
              <w:t xml:space="preserve">на </w:t>
            </w:r>
            <w:r w:rsidR="002A1113">
              <w:t>3-координатн</w:t>
            </w:r>
            <w:r w:rsidR="00030701" w:rsidRPr="002F4F5F">
              <w:t>ых СФР ОЦ с ЧПУ</w:t>
            </w:r>
          </w:p>
        </w:tc>
      </w:tr>
      <w:tr w:rsidR="00FC61B1" w:rsidRPr="002F4F5F" w14:paraId="693D1E7C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7C7130C7" w14:textId="77777777" w:rsidR="00FC61B1" w:rsidRPr="002F4F5F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1D693C5B" w14:textId="16F33A84" w:rsidR="00FC61B1" w:rsidRPr="002F4F5F" w:rsidRDefault="00E26ABB" w:rsidP="00D95AD4">
            <w:pPr>
              <w:pStyle w:val="afc"/>
              <w:jc w:val="both"/>
            </w:pPr>
            <w:r w:rsidRPr="002F4F5F">
              <w:t>Контроль траекторий движения инструментов</w:t>
            </w:r>
            <w:r w:rsidR="00030701" w:rsidRPr="002F4F5F">
              <w:t xml:space="preserve"> для обработки заготовок при изготовлении деталей средней сложности не типа тел вращения на</w:t>
            </w:r>
            <w:r w:rsidR="006D6093" w:rsidRPr="002F4F5F">
              <w:t xml:space="preserve"> </w:t>
            </w:r>
            <w:r w:rsidR="002A1113">
              <w:t>3-координатн</w:t>
            </w:r>
            <w:r w:rsidR="00030701" w:rsidRPr="002F4F5F">
              <w:t>ых СФР ОЦ с ЧПУ</w:t>
            </w:r>
            <w:r w:rsidR="006D6093" w:rsidRPr="002F4F5F">
              <w:t xml:space="preserve"> </w:t>
            </w:r>
            <w:r w:rsidRPr="002F4F5F">
              <w:t>с помощью автоматизированных программных средств</w:t>
            </w:r>
          </w:p>
        </w:tc>
      </w:tr>
      <w:tr w:rsidR="00FC61B1" w:rsidRPr="002F4F5F" w14:paraId="582C0553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68C77A6C" w14:textId="77777777" w:rsidR="00FC61B1" w:rsidRPr="002F4F5F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47B07958" w14:textId="24CB6893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Формирование УП </w:t>
            </w:r>
            <w:r w:rsidR="00030701" w:rsidRPr="002F4F5F">
              <w:t>для изготовления деталей средней сложности не типа тел вращения на</w:t>
            </w:r>
            <w:r w:rsidR="006D6093" w:rsidRPr="002F4F5F">
              <w:t xml:space="preserve"> </w:t>
            </w:r>
            <w:r w:rsidR="002A1113">
              <w:t>3-координатн</w:t>
            </w:r>
            <w:r w:rsidR="00030701" w:rsidRPr="002F4F5F">
              <w:t xml:space="preserve">ых СФР ОЦ с ЧПУ </w:t>
            </w:r>
            <w:r w:rsidRPr="002F4F5F">
              <w:t>в САМ-системе</w:t>
            </w:r>
          </w:p>
        </w:tc>
      </w:tr>
      <w:tr w:rsidR="00FC61B1" w:rsidRPr="002F4F5F" w14:paraId="45A72F49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2BD5319F" w14:textId="77777777" w:rsidR="00FC61B1" w:rsidRPr="002F4F5F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2CDD6CE4" w14:textId="49573BB5" w:rsidR="00FC61B1" w:rsidRPr="002F4F5F" w:rsidRDefault="00FC61B1" w:rsidP="00D95AD4">
            <w:pPr>
              <w:pStyle w:val="afc"/>
              <w:jc w:val="both"/>
            </w:pPr>
            <w:r w:rsidRPr="002F4F5F">
              <w:t>Проведение автоматизированной проверки УП</w:t>
            </w:r>
            <w:r w:rsidR="00030701" w:rsidRPr="002F4F5F">
              <w:t xml:space="preserve"> для изготовления деталей средней сложности не типа тел вращения на</w:t>
            </w:r>
            <w:r w:rsidR="006D6093" w:rsidRPr="002F4F5F">
              <w:t xml:space="preserve"> </w:t>
            </w:r>
            <w:r w:rsidR="002A1113">
              <w:t>3-координатн</w:t>
            </w:r>
            <w:r w:rsidR="00030701" w:rsidRPr="002F4F5F">
              <w:t>ых СФР ОЦ с ЧПУ</w:t>
            </w:r>
            <w:r w:rsidR="006D6093" w:rsidRPr="002F4F5F">
              <w:t xml:space="preserve"> </w:t>
            </w:r>
            <w:r w:rsidRPr="002F4F5F">
              <w:t xml:space="preserve">с помощью специализированных модулей </w:t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  <w:r w:rsidR="0098069C" w:rsidRPr="002F4F5F">
              <w:t>и (или)</w:t>
            </w:r>
            <w:r w:rsidRPr="002F4F5F">
              <w:t xml:space="preserve"> имитационного программного обеспечения</w:t>
            </w:r>
          </w:p>
        </w:tc>
      </w:tr>
      <w:tr w:rsidR="00FC61B1" w:rsidRPr="002F4F5F" w14:paraId="30BF67E6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9CDCFCC" w14:textId="77777777" w:rsidR="00FC61B1" w:rsidRPr="002F4F5F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27A99B81" w14:textId="31D8E60E" w:rsidR="00FC61B1" w:rsidRPr="002F4F5F" w:rsidRDefault="00E43493" w:rsidP="00D95AD4">
            <w:pPr>
              <w:pStyle w:val="afc"/>
              <w:jc w:val="both"/>
            </w:pPr>
            <w:r w:rsidRPr="002F4F5F">
              <w:t>Передача файла УП</w:t>
            </w:r>
            <w:r w:rsidR="006D6093" w:rsidRPr="002F4F5F">
              <w:t xml:space="preserve"> </w:t>
            </w:r>
            <w:r w:rsidR="00030701" w:rsidRPr="002F4F5F">
              <w:t>для изготовления деталей средней сложности не типа тел вращения на</w:t>
            </w:r>
            <w:r w:rsidR="006D6093" w:rsidRPr="002F4F5F">
              <w:t xml:space="preserve"> </w:t>
            </w:r>
            <w:r w:rsidR="002A1113">
              <w:t>3-координатн</w:t>
            </w:r>
            <w:r w:rsidR="00030701" w:rsidRPr="002F4F5F">
              <w:t xml:space="preserve">ых СФР ОЦ с ЧПУ </w:t>
            </w:r>
            <w:r w:rsidR="00FC61B1" w:rsidRPr="002F4F5F">
              <w:t xml:space="preserve">на УЧПУ </w:t>
            </w:r>
            <w:r w:rsidR="00E26ABB" w:rsidRPr="002F4F5F">
              <w:t>СФР ОЦ</w:t>
            </w:r>
            <w:r w:rsidR="00FC61B1" w:rsidRPr="002F4F5F">
              <w:t xml:space="preserve"> при</w:t>
            </w:r>
            <w:r w:rsidR="00B014E9">
              <w:t xml:space="preserve"> помощи интерфейсов ввода (</w:t>
            </w:r>
            <w:r w:rsidR="00FC61B1" w:rsidRPr="002F4F5F">
              <w:t>вывода</w:t>
            </w:r>
            <w:r w:rsidR="00B014E9">
              <w:t>)</w:t>
            </w:r>
          </w:p>
        </w:tc>
      </w:tr>
      <w:tr w:rsidR="00FC61B1" w:rsidRPr="002F4F5F" w14:paraId="2FBC251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A01B9B2" w14:textId="77777777" w:rsidR="00FC61B1" w:rsidRPr="002F4F5F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6F3DC504" w14:textId="5AAD9795" w:rsidR="00FC61B1" w:rsidRPr="002F4F5F" w:rsidRDefault="00771450" w:rsidP="00D95AD4">
            <w:pPr>
              <w:pStyle w:val="afc"/>
              <w:jc w:val="both"/>
            </w:pPr>
            <w:r w:rsidRPr="002F4F5F">
              <w:t>Проверка файла УП</w:t>
            </w:r>
            <w:r w:rsidR="00030701" w:rsidRPr="002F4F5F">
              <w:t xml:space="preserve"> для изготовления деталей средней сложности не типа тел вращения на</w:t>
            </w:r>
            <w:r w:rsidR="006D6093" w:rsidRPr="002F4F5F">
              <w:t xml:space="preserve"> </w:t>
            </w:r>
            <w:r w:rsidR="002A1113">
              <w:t>3-координатн</w:t>
            </w:r>
            <w:r w:rsidR="00030701" w:rsidRPr="002F4F5F">
              <w:t>ых СФР ОЦ с ЧПУ</w:t>
            </w:r>
            <w:r w:rsidRPr="002F4F5F">
              <w:t xml:space="preserve"> на целостность и восприимчивость </w:t>
            </w:r>
            <w:r w:rsidR="00FC61B1" w:rsidRPr="002F4F5F">
              <w:t xml:space="preserve">на </w:t>
            </w:r>
            <w:r w:rsidR="00297CA3" w:rsidRPr="002F4F5F">
              <w:t>У</w:t>
            </w:r>
            <w:r w:rsidR="00FC61B1" w:rsidRPr="002F4F5F">
              <w:t xml:space="preserve">ЧПУ </w:t>
            </w:r>
            <w:r w:rsidR="00E26ABB" w:rsidRPr="002F4F5F">
              <w:t xml:space="preserve">СФР ОЦ </w:t>
            </w:r>
          </w:p>
        </w:tc>
      </w:tr>
      <w:tr w:rsidR="00FC61B1" w:rsidRPr="002F4F5F" w14:paraId="48DC8BC4" w14:textId="77777777" w:rsidTr="00D95AD4">
        <w:trPr>
          <w:trHeight w:val="20"/>
        </w:trPr>
        <w:tc>
          <w:tcPr>
            <w:tcW w:w="1196" w:type="pct"/>
            <w:vMerge w:val="restart"/>
            <w:shd w:val="clear" w:color="auto" w:fill="auto"/>
          </w:tcPr>
          <w:p w14:paraId="5FE88A59" w14:textId="77777777" w:rsidR="00FC61B1" w:rsidRPr="002F4F5F" w:rsidDel="002A1D54" w:rsidRDefault="00FC61B1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804" w:type="pct"/>
            <w:shd w:val="clear" w:color="auto" w:fill="auto"/>
          </w:tcPr>
          <w:p w14:paraId="771056BD" w14:textId="05918BE0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Разрабатывать структуру УП для обработки заготовок </w:t>
            </w:r>
            <w:r w:rsidR="00216824" w:rsidRPr="002F4F5F">
              <w:t>деталей средней сложности</w:t>
            </w:r>
            <w:r w:rsidRPr="002F4F5F">
              <w:t xml:space="preserve"> не типа тел вращения на </w:t>
            </w:r>
            <w:r w:rsidR="00E26ABB" w:rsidRPr="002F4F5F">
              <w:t>СФР ОЦ с ЧПУ</w:t>
            </w:r>
          </w:p>
        </w:tc>
      </w:tr>
      <w:tr w:rsidR="00FC61B1" w:rsidRPr="002F4F5F" w14:paraId="63D0D404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FEAC8D3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7D2732B2" w14:textId="5E5F2961" w:rsidR="00FC61B1" w:rsidRPr="002F4F5F" w:rsidRDefault="00FA103D" w:rsidP="00D95AD4">
            <w:pPr>
              <w:pStyle w:val="afc"/>
              <w:jc w:val="both"/>
            </w:pPr>
            <w:r w:rsidRPr="002F4F5F">
              <w:t xml:space="preserve">Применять стратегии </w:t>
            </w:r>
            <w:r w:rsidR="00FC61B1" w:rsidRPr="002F4F5F">
              <w:t xml:space="preserve">обработки заготовок на </w:t>
            </w:r>
            <w:r w:rsidR="00E26ABB" w:rsidRPr="002F4F5F">
              <w:t>СФР ОЦ с ЧПУ</w:t>
            </w:r>
          </w:p>
        </w:tc>
      </w:tr>
      <w:tr w:rsidR="00FC61B1" w:rsidRPr="002F4F5F" w14:paraId="630B601F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D62994F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2AA04F35" w14:textId="77777777" w:rsidR="00FC61B1" w:rsidRPr="002F4F5F" w:rsidRDefault="00FC61B1" w:rsidP="00D95AD4">
            <w:pPr>
              <w:pStyle w:val="afc"/>
              <w:jc w:val="both"/>
            </w:pPr>
            <w:r w:rsidRPr="002F4F5F">
              <w:t>Кодировать геометрическую, технологическую и вспомогательную информацию в УП</w:t>
            </w:r>
          </w:p>
        </w:tc>
      </w:tr>
      <w:tr w:rsidR="00FC61B1" w:rsidRPr="002F4F5F" w14:paraId="267420F7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673641F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3D4D174" w14:textId="77777777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Создавать комбинированные траектории движения различных инструментов при помощи </w:t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</w:p>
        </w:tc>
      </w:tr>
      <w:tr w:rsidR="00FC61B1" w:rsidRPr="002F4F5F" w14:paraId="00719AD0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02164B1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2C20C6A6" w14:textId="5F86E036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Формировать УП обработки </w:t>
            </w:r>
            <w:r w:rsidR="00FA103D" w:rsidRPr="002F4F5F">
              <w:t xml:space="preserve">заготовок деталей </w:t>
            </w:r>
            <w:r w:rsidR="00216824" w:rsidRPr="002F4F5F">
              <w:t xml:space="preserve">средней сложности </w:t>
            </w:r>
            <w:r w:rsidRPr="002F4F5F">
              <w:t>не типа тел вращения</w:t>
            </w:r>
            <w:r w:rsidR="00347591" w:rsidRPr="002F4F5F">
              <w:t xml:space="preserve"> </w:t>
            </w:r>
            <w:r w:rsidRPr="002F4F5F">
              <w:t>при помощи САМ-системы</w:t>
            </w:r>
          </w:p>
        </w:tc>
      </w:tr>
      <w:tr w:rsidR="00FC61B1" w:rsidRPr="002F4F5F" w14:paraId="2B31B3BC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214CBC23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17DA4264" w14:textId="3BAFC20E" w:rsidR="00FC61B1" w:rsidRPr="002F4F5F" w:rsidRDefault="00FC61B1" w:rsidP="00D95AD4">
            <w:pPr>
              <w:pStyle w:val="afc"/>
              <w:jc w:val="both"/>
            </w:pPr>
            <w:r w:rsidRPr="002F4F5F">
              <w:t>Контролировать УП на отсутствие геометрических и синтаксических ошибок автоматизированным способом</w:t>
            </w:r>
          </w:p>
        </w:tc>
      </w:tr>
      <w:tr w:rsidR="00FC61B1" w:rsidRPr="002F4F5F" w14:paraId="0C97FF7E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2CC8F460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3453C421" w14:textId="77777777" w:rsidR="00FC61B1" w:rsidRPr="002F4F5F" w:rsidRDefault="00FC61B1" w:rsidP="00D95AD4">
            <w:pPr>
              <w:pStyle w:val="afc"/>
              <w:jc w:val="both"/>
            </w:pPr>
            <w:r w:rsidRPr="002F4F5F">
              <w:t xml:space="preserve">Контролировать </w:t>
            </w:r>
            <w:r w:rsidR="000B36D8" w:rsidRPr="002F4F5F">
              <w:t>УП</w:t>
            </w:r>
            <w:r w:rsidRPr="002F4F5F">
              <w:t xml:space="preserve"> с имитацией съема материала</w:t>
            </w:r>
          </w:p>
        </w:tc>
      </w:tr>
      <w:tr w:rsidR="00FC61B1" w:rsidRPr="002F4F5F" w14:paraId="51E771D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E314A45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03FB11D3" w14:textId="175E3ECB" w:rsidR="00FC61B1" w:rsidRPr="002F4F5F" w:rsidRDefault="00615195" w:rsidP="00D95AD4">
            <w:pPr>
              <w:pStyle w:val="afc"/>
              <w:jc w:val="both"/>
            </w:pPr>
            <w:r w:rsidRPr="002F4F5F">
              <w:t>Записывать и считывать</w:t>
            </w:r>
            <w:r w:rsidR="00FC61B1" w:rsidRPr="002F4F5F">
              <w:t xml:space="preserve"> файлы УП на программоносители</w:t>
            </w:r>
          </w:p>
        </w:tc>
      </w:tr>
      <w:tr w:rsidR="00FC61B1" w:rsidRPr="002F4F5F" w14:paraId="57740B5B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7081D8D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4D628423" w14:textId="68FE620D" w:rsidR="00FC61B1" w:rsidRPr="002F4F5F" w:rsidRDefault="00615195" w:rsidP="00D95AD4">
            <w:pPr>
              <w:pStyle w:val="afc"/>
              <w:jc w:val="both"/>
            </w:pPr>
            <w:r w:rsidRPr="002F4F5F">
              <w:t>Осуществлять обмен файлами УП между</w:t>
            </w:r>
            <w:r w:rsidR="00FC61B1" w:rsidRPr="002F4F5F">
              <w:t xml:space="preserve"> программоносителем и </w:t>
            </w:r>
            <w:r w:rsidRPr="002F4F5F">
              <w:t>УЧПУ при помощи интерфейсов</w:t>
            </w:r>
            <w:r w:rsidR="00FC61B1" w:rsidRPr="002F4F5F">
              <w:t xml:space="preserve"> ввода</w:t>
            </w:r>
            <w:r w:rsidR="00572F0C">
              <w:t xml:space="preserve"> (</w:t>
            </w:r>
            <w:r w:rsidR="00FC61B1" w:rsidRPr="002F4F5F">
              <w:t>вывода</w:t>
            </w:r>
            <w:r w:rsidR="00572F0C">
              <w:t>)</w:t>
            </w:r>
          </w:p>
        </w:tc>
      </w:tr>
      <w:tr w:rsidR="00FC61B1" w:rsidRPr="002F4F5F" w14:paraId="01856722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9E47754" w14:textId="77777777" w:rsidR="00FC61B1" w:rsidRPr="002F4F5F" w:rsidDel="002A1D54" w:rsidRDefault="00FC61B1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6CC2A01D" w14:textId="77777777" w:rsidR="00FC61B1" w:rsidRPr="002F4F5F" w:rsidRDefault="00FC61B1" w:rsidP="00D95AD4">
            <w:pPr>
              <w:pStyle w:val="afc"/>
              <w:jc w:val="both"/>
            </w:pPr>
            <w:r w:rsidRPr="002F4F5F">
              <w:t>Выявлять и исправлять ошибки при обмене файлами УП между программоносителем и УЧПУ</w:t>
            </w:r>
          </w:p>
        </w:tc>
      </w:tr>
      <w:tr w:rsidR="008277AF" w:rsidRPr="002F4F5F" w14:paraId="7CD5AB2D" w14:textId="77777777" w:rsidTr="00D95AD4">
        <w:trPr>
          <w:trHeight w:val="20"/>
        </w:trPr>
        <w:tc>
          <w:tcPr>
            <w:tcW w:w="1196" w:type="pct"/>
            <w:vMerge w:val="restart"/>
            <w:shd w:val="clear" w:color="auto" w:fill="auto"/>
          </w:tcPr>
          <w:p w14:paraId="75D23AB8" w14:textId="77777777" w:rsidR="008277AF" w:rsidRPr="002F4F5F" w:rsidRDefault="008277AF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804" w:type="pct"/>
            <w:shd w:val="clear" w:color="auto" w:fill="auto"/>
          </w:tcPr>
          <w:p w14:paraId="1D23ADF7" w14:textId="3F2780F0" w:rsidR="008277AF" w:rsidRPr="002F4F5F" w:rsidRDefault="008D1F33" w:rsidP="00D95AD4">
            <w:pPr>
              <w:pStyle w:val="afc"/>
              <w:jc w:val="both"/>
            </w:pPr>
            <w:r w:rsidRPr="002F4F5F">
              <w:t>Типы УЧПУ, применяемые</w:t>
            </w:r>
            <w:r w:rsidR="008277AF" w:rsidRPr="002F4F5F">
              <w:t xml:space="preserve"> на </w:t>
            </w:r>
            <w:r w:rsidR="000B36D8" w:rsidRPr="002F4F5F">
              <w:t>СФР ОЦ</w:t>
            </w:r>
            <w:r w:rsidR="007568F3">
              <w:t xml:space="preserve"> с ЧПУ</w:t>
            </w:r>
          </w:p>
        </w:tc>
      </w:tr>
      <w:tr w:rsidR="008277AF" w:rsidRPr="002F4F5F" w14:paraId="1A07FD60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2C14E45F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3889D047" w14:textId="4CB546CE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Оси координат и </w:t>
            </w:r>
            <w:r w:rsidR="00300FC6">
              <w:t xml:space="preserve">направления движений </w:t>
            </w:r>
            <w:r w:rsidRPr="002F4F5F">
              <w:t xml:space="preserve">рабочих органов </w:t>
            </w:r>
            <w:r w:rsidR="000B36D8" w:rsidRPr="002F4F5F">
              <w:t>СФР ОЦ с ЧПУ</w:t>
            </w:r>
          </w:p>
        </w:tc>
      </w:tr>
      <w:tr w:rsidR="008277AF" w:rsidRPr="002F4F5F" w14:paraId="2BD213C4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F900D96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146618CC" w14:textId="206C099D" w:rsidR="008277AF" w:rsidRPr="002F4F5F" w:rsidRDefault="00C90609" w:rsidP="00D95AD4">
            <w:pPr>
              <w:pStyle w:val="afc"/>
              <w:jc w:val="both"/>
            </w:pPr>
            <w:r w:rsidRPr="002F4F5F">
              <w:t xml:space="preserve">Структура УП </w:t>
            </w:r>
            <w:r w:rsidR="008277AF" w:rsidRPr="002F4F5F">
              <w:t xml:space="preserve">для УЧПУ </w:t>
            </w:r>
            <w:r w:rsidR="000B36D8" w:rsidRPr="002F4F5F">
              <w:t xml:space="preserve">СФР ОЦ </w:t>
            </w:r>
            <w:r w:rsidR="007568F3">
              <w:t>с ЧПУ</w:t>
            </w:r>
          </w:p>
        </w:tc>
      </w:tr>
      <w:tr w:rsidR="008277AF" w:rsidRPr="002F4F5F" w14:paraId="1A431B8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54D0EE2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6840D548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Формат УП для УЧПУ конкретного типа</w:t>
            </w:r>
          </w:p>
        </w:tc>
      </w:tr>
      <w:tr w:rsidR="008277AF" w:rsidRPr="002F4F5F" w14:paraId="284AD99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B84B562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4D2F3D2E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Символы кодирования геометрических функций в УП</w:t>
            </w:r>
          </w:p>
        </w:tc>
      </w:tr>
      <w:tr w:rsidR="008277AF" w:rsidRPr="002F4F5F" w14:paraId="344EA3A4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A8B35F3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29A183EB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Символы кодирования технологических функций в УП</w:t>
            </w:r>
          </w:p>
        </w:tc>
      </w:tr>
      <w:tr w:rsidR="008277AF" w:rsidRPr="002F4F5F" w14:paraId="3273984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7E8992E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414941F1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Символы кодирования вспомогательных функций в УП</w:t>
            </w:r>
          </w:p>
        </w:tc>
      </w:tr>
      <w:tr w:rsidR="008277AF" w:rsidRPr="002F4F5F" w14:paraId="48498C19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7A60B47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80B65B4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Графические и управляющие символы в УП</w:t>
            </w:r>
          </w:p>
        </w:tc>
      </w:tr>
      <w:tr w:rsidR="008277AF" w:rsidRPr="002F4F5F" w14:paraId="49D8CE0B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8906F87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68135CB7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Функции программирования подачи и главного движения</w:t>
            </w:r>
          </w:p>
        </w:tc>
      </w:tr>
      <w:tr w:rsidR="008277AF" w:rsidRPr="002F4F5F" w14:paraId="289AB23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D65559D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39224CD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Методы программирования линейной интерполяции</w:t>
            </w:r>
          </w:p>
        </w:tc>
      </w:tr>
      <w:tr w:rsidR="008277AF" w:rsidRPr="002F4F5F" w14:paraId="5376CB67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1B4282C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0775F64E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Методы программирования круговой интерполяции</w:t>
            </w:r>
          </w:p>
        </w:tc>
      </w:tr>
      <w:tr w:rsidR="008277AF" w:rsidRPr="002F4F5F" w14:paraId="63819E9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0F6609AF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88E3B31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Методы программирования параболической интерполяции</w:t>
            </w:r>
          </w:p>
        </w:tc>
      </w:tr>
      <w:tr w:rsidR="000B36D8" w:rsidRPr="002F4F5F" w14:paraId="4B55097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7EAEE8BD" w14:textId="77777777" w:rsidR="000B36D8" w:rsidRPr="002F4F5F" w:rsidDel="002A1D54" w:rsidRDefault="000B36D8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17239698" w14:textId="609EE27A" w:rsidR="000B36D8" w:rsidRPr="002F4F5F" w:rsidRDefault="000B36D8" w:rsidP="00D95AD4">
            <w:pPr>
              <w:pStyle w:val="afc"/>
              <w:jc w:val="both"/>
            </w:pPr>
            <w:r w:rsidRPr="002F4F5F">
              <w:t>Технологические функции УЧПУ</w:t>
            </w:r>
            <w:r w:rsidR="00347591" w:rsidRPr="002F4F5F">
              <w:t xml:space="preserve"> </w:t>
            </w:r>
            <w:r w:rsidRPr="002F4F5F">
              <w:t>СФР ОЦ с ЧПУ</w:t>
            </w:r>
          </w:p>
        </w:tc>
      </w:tr>
      <w:tr w:rsidR="000B36D8" w:rsidRPr="002F4F5F" w14:paraId="669D547F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859795F" w14:textId="77777777" w:rsidR="000B36D8" w:rsidRPr="002F4F5F" w:rsidDel="002A1D54" w:rsidRDefault="000B36D8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3B91E224" w14:textId="3C34CC89" w:rsidR="000B36D8" w:rsidRPr="002F4F5F" w:rsidRDefault="000B36D8" w:rsidP="00D95AD4">
            <w:pPr>
              <w:pStyle w:val="afc"/>
              <w:jc w:val="both"/>
            </w:pPr>
            <w:r w:rsidRPr="002F4F5F">
              <w:t xml:space="preserve">Эксплуатационные и сервисно-информационные функции УЧПУ СФР ОЦ </w:t>
            </w:r>
            <w:r w:rsidR="007568F3">
              <w:t>с ЧПУ</w:t>
            </w:r>
          </w:p>
        </w:tc>
      </w:tr>
      <w:tr w:rsidR="000B36D8" w:rsidRPr="002F4F5F" w14:paraId="4FD2143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3CBF68AC" w14:textId="77777777" w:rsidR="000B36D8" w:rsidRPr="002F4F5F" w:rsidDel="002A1D54" w:rsidRDefault="000B36D8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161F74D7" w14:textId="64599203" w:rsidR="000B36D8" w:rsidRPr="002F4F5F" w:rsidRDefault="000B36D8" w:rsidP="00D95AD4">
            <w:pPr>
              <w:pStyle w:val="afc"/>
              <w:jc w:val="both"/>
            </w:pPr>
            <w:r w:rsidRPr="002F4F5F">
              <w:rPr>
                <w:lang w:val="en-US"/>
              </w:rPr>
              <w:t>CAM</w:t>
            </w:r>
            <w:r w:rsidRPr="002F4F5F">
              <w:t xml:space="preserve">-системы среднего уровня: назначение, основные инструменты </w:t>
            </w:r>
          </w:p>
        </w:tc>
      </w:tr>
      <w:tr w:rsidR="008277AF" w:rsidRPr="002F4F5F" w14:paraId="21BE5E16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95ED0C8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57C6F15" w14:textId="3ADB6B80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Специализированные программные модули визуального контроля </w:t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  <w:r w:rsidR="0098069C" w:rsidRPr="002F4F5F">
              <w:t>и (или)</w:t>
            </w:r>
            <w:r w:rsidRPr="002F4F5F">
              <w:t xml:space="preserve"> программного обеспечения верификации </w:t>
            </w:r>
            <w:r w:rsidR="00E400D1" w:rsidRPr="002F4F5F">
              <w:t>УП</w:t>
            </w:r>
          </w:p>
        </w:tc>
      </w:tr>
      <w:tr w:rsidR="008277AF" w:rsidRPr="002F4F5F" w14:paraId="476F275F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1F2C2339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7B500224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Имитационное программное обеспечение </w:t>
            </w:r>
            <w:r w:rsidR="00297CA3" w:rsidRPr="002F4F5F">
              <w:t>У</w:t>
            </w:r>
            <w:r w:rsidRPr="002F4F5F">
              <w:t>ЧПУ</w:t>
            </w:r>
          </w:p>
        </w:tc>
      </w:tr>
      <w:tr w:rsidR="008277AF" w:rsidRPr="002F4F5F" w14:paraId="069957C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0E4650F0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3A9BD078" w14:textId="68B946C3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Этапы подготовки </w:t>
            </w:r>
            <w:r w:rsidR="00E400D1" w:rsidRPr="002F4F5F">
              <w:t>УП</w:t>
            </w:r>
            <w:r w:rsidRPr="002F4F5F">
              <w:t xml:space="preserve"> для </w:t>
            </w:r>
            <w:r w:rsidR="000B36D8" w:rsidRPr="002F4F5F">
              <w:t>СФР ОЦ</w:t>
            </w:r>
            <w:r w:rsidR="007568F3">
              <w:t xml:space="preserve"> с ЧПУ</w:t>
            </w:r>
            <w:r w:rsidRPr="002F4F5F">
              <w:t xml:space="preserve"> при помощи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8277AF" w:rsidRPr="002F4F5F" w14:paraId="44A6E9DD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43C9FC89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36E9DBED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Форматы вывода данных из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8277AF" w:rsidRPr="002F4F5F" w14:paraId="192283F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266AA29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479ACFCB" w14:textId="118A6CBE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Методы проверки </w:t>
            </w:r>
            <w:r w:rsidR="00E400D1" w:rsidRPr="002F4F5F">
              <w:t>УП</w:t>
            </w:r>
            <w:r w:rsidRPr="002F4F5F">
              <w:t xml:space="preserve"> по геометрическим параметрам</w:t>
            </w:r>
          </w:p>
        </w:tc>
      </w:tr>
      <w:tr w:rsidR="008277AF" w:rsidRPr="002F4F5F" w14:paraId="2300655A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5C2DD081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64A4D807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Интерфейсы передачи данных и методы их использования на УЧПУ</w:t>
            </w:r>
          </w:p>
        </w:tc>
      </w:tr>
      <w:tr w:rsidR="008277AF" w:rsidRPr="002F4F5F" w14:paraId="646AC65F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613CFB3F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7B7F79A6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 xml:space="preserve">Виды программоносителей для УЧПУ </w:t>
            </w:r>
          </w:p>
        </w:tc>
      </w:tr>
      <w:tr w:rsidR="008277AF" w:rsidRPr="002F4F5F" w14:paraId="29461813" w14:textId="77777777" w:rsidTr="00D95AD4">
        <w:trPr>
          <w:trHeight w:val="20"/>
        </w:trPr>
        <w:tc>
          <w:tcPr>
            <w:tcW w:w="1196" w:type="pct"/>
            <w:vMerge/>
            <w:shd w:val="clear" w:color="auto" w:fill="auto"/>
          </w:tcPr>
          <w:p w14:paraId="6F490818" w14:textId="77777777" w:rsidR="008277AF" w:rsidRPr="002F4F5F" w:rsidDel="002A1D54" w:rsidRDefault="008277AF" w:rsidP="00AF6EB8">
            <w:pPr>
              <w:pStyle w:val="afc"/>
            </w:pPr>
          </w:p>
        </w:tc>
        <w:tc>
          <w:tcPr>
            <w:tcW w:w="3804" w:type="pct"/>
            <w:shd w:val="clear" w:color="auto" w:fill="auto"/>
          </w:tcPr>
          <w:p w14:paraId="5FC87BE6" w14:textId="6A5DFF2B" w:rsidR="008277AF" w:rsidRPr="002F4F5F" w:rsidRDefault="00653E57" w:rsidP="00D95AD4">
            <w:pPr>
              <w:pStyle w:val="afc"/>
              <w:jc w:val="both"/>
            </w:pPr>
            <w:r>
              <w:t xml:space="preserve">Структура файловой системы УЧПУ </w:t>
            </w:r>
          </w:p>
        </w:tc>
      </w:tr>
      <w:tr w:rsidR="008277AF" w:rsidRPr="002F4F5F" w14:paraId="764C25A5" w14:textId="77777777" w:rsidTr="00D95AD4">
        <w:trPr>
          <w:trHeight w:val="20"/>
        </w:trPr>
        <w:tc>
          <w:tcPr>
            <w:tcW w:w="1196" w:type="pct"/>
            <w:shd w:val="clear" w:color="auto" w:fill="auto"/>
          </w:tcPr>
          <w:p w14:paraId="01164B80" w14:textId="77777777" w:rsidR="008277AF" w:rsidRPr="002F4F5F" w:rsidDel="002A1D54" w:rsidRDefault="008277AF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804" w:type="pct"/>
            <w:shd w:val="clear" w:color="auto" w:fill="auto"/>
          </w:tcPr>
          <w:p w14:paraId="4F5B22A0" w14:textId="77777777" w:rsidR="008277AF" w:rsidRPr="002F4F5F" w:rsidRDefault="008277AF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4A5B928D" w14:textId="28B1C2A5" w:rsidR="00D95AD4" w:rsidRDefault="00D95AD4" w:rsidP="00AF6EB8">
      <w:pPr>
        <w:pStyle w:val="2"/>
        <w:spacing w:before="0" w:after="0"/>
      </w:pPr>
      <w:bookmarkStart w:id="12" w:name="_Toc37081324"/>
    </w:p>
    <w:p w14:paraId="450CE128" w14:textId="36120510" w:rsidR="008277AF" w:rsidRDefault="008277AF" w:rsidP="00AF6EB8">
      <w:pPr>
        <w:pStyle w:val="2"/>
        <w:spacing w:before="0" w:after="0"/>
      </w:pPr>
      <w:r w:rsidRPr="002F4F5F">
        <w:t>3.5. Обобщенная трудовая функция</w:t>
      </w:r>
      <w:bookmarkEnd w:id="12"/>
    </w:p>
    <w:p w14:paraId="6C59087B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651"/>
        <w:gridCol w:w="563"/>
        <w:gridCol w:w="687"/>
        <w:gridCol w:w="1630"/>
        <w:gridCol w:w="1108"/>
      </w:tblGrid>
      <w:tr w:rsidR="008277AF" w:rsidRPr="002F4F5F" w14:paraId="7C453733" w14:textId="77777777" w:rsidTr="00DD1D7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42C36A" w14:textId="77777777" w:rsidR="008277AF" w:rsidRPr="002F4F5F" w:rsidRDefault="008277AF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F9B83" w14:textId="466440B4" w:rsidR="008277AF" w:rsidRPr="002F4F5F" w:rsidRDefault="002A1113" w:rsidP="00D95AD4">
            <w:r w:rsidRPr="002F4F5F">
              <w:t xml:space="preserve">Разработка технологий и управляющих программ для изготовления сложных деталей на токарных станках с ЧПУ с приводным инструментом и </w:t>
            </w:r>
            <w:r w:rsidR="00DD1D71">
              <w:br/>
            </w:r>
            <w:r w:rsidRPr="002F4F5F">
              <w:rPr>
                <w:rFonts w:eastAsia="TimesNewRomanPSMT"/>
              </w:rPr>
              <w:t>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DE0E8" w14:textId="77777777" w:rsidR="008277AF" w:rsidRPr="002F4F5F" w:rsidRDefault="008277AF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A08D6" w14:textId="70DE50F9" w:rsidR="008277AF" w:rsidRPr="002F4F5F" w:rsidRDefault="00AD2EC2" w:rsidP="00AF6E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B1CA71" w14:textId="77777777" w:rsidR="008277AF" w:rsidRPr="002F4F5F" w:rsidRDefault="008277AF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01C95" w14:textId="77777777" w:rsidR="008277AF" w:rsidRPr="002F4F5F" w:rsidRDefault="008277AF" w:rsidP="00AF6EB8">
            <w:pPr>
              <w:jc w:val="center"/>
            </w:pPr>
            <w:r w:rsidRPr="002F4F5F">
              <w:t>6</w:t>
            </w:r>
          </w:p>
        </w:tc>
      </w:tr>
    </w:tbl>
    <w:p w14:paraId="2EA75670" w14:textId="77777777" w:rsidR="00D95AD4" w:rsidRDefault="00D95AD4"/>
    <w:p w14:paraId="6BF40E87" w14:textId="77777777" w:rsidR="00DD1D71" w:rsidRDefault="00DD1D71"/>
    <w:p w14:paraId="0CDE475C" w14:textId="77777777" w:rsidR="00DD1D71" w:rsidRDefault="00DD1D71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0"/>
        <w:gridCol w:w="1151"/>
        <w:gridCol w:w="534"/>
        <w:gridCol w:w="1667"/>
        <w:gridCol w:w="1175"/>
        <w:gridCol w:w="2603"/>
      </w:tblGrid>
      <w:tr w:rsidR="008277AF" w:rsidRPr="002F4F5F" w14:paraId="30D0FFC5" w14:textId="77777777" w:rsidTr="00D95AD4">
        <w:trPr>
          <w:trHeight w:val="283"/>
        </w:trPr>
        <w:tc>
          <w:tcPr>
            <w:tcW w:w="15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EE1F1A" w14:textId="77777777" w:rsidR="008277AF" w:rsidRPr="002F4F5F" w:rsidRDefault="008277AF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2C02BC" w14:textId="77777777" w:rsidR="008277AF" w:rsidRPr="002F4F5F" w:rsidRDefault="008277AF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71BB6A" w14:textId="77777777" w:rsidR="008277AF" w:rsidRPr="002F4F5F" w:rsidRDefault="008277AF" w:rsidP="00AF6EB8">
            <w:r w:rsidRPr="002F4F5F"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2FB888" w14:textId="77777777" w:rsidR="008277AF" w:rsidRPr="002F4F5F" w:rsidRDefault="008277AF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C7303F" w14:textId="77777777" w:rsidR="008277AF" w:rsidRPr="002F4F5F" w:rsidRDefault="008277AF" w:rsidP="00AF6EB8">
            <w:pPr>
              <w:jc w:val="center"/>
            </w:pPr>
          </w:p>
        </w:tc>
        <w:tc>
          <w:tcPr>
            <w:tcW w:w="12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297A9" w14:textId="77777777" w:rsidR="008277AF" w:rsidRPr="002F4F5F" w:rsidRDefault="008277AF" w:rsidP="00AF6EB8">
            <w:pPr>
              <w:jc w:val="center"/>
            </w:pPr>
          </w:p>
        </w:tc>
      </w:tr>
      <w:tr w:rsidR="008277AF" w:rsidRPr="002F4F5F" w14:paraId="70911C1F" w14:textId="77777777" w:rsidTr="00D95AD4">
        <w:trPr>
          <w:trHeight w:val="479"/>
        </w:trPr>
        <w:tc>
          <w:tcPr>
            <w:tcW w:w="1505" w:type="pct"/>
            <w:tcBorders>
              <w:top w:val="nil"/>
              <w:bottom w:val="nil"/>
              <w:right w:val="nil"/>
            </w:tcBorders>
            <w:vAlign w:val="center"/>
          </w:tcPr>
          <w:p w14:paraId="5CF0E615" w14:textId="77777777" w:rsidR="008277AF" w:rsidRPr="002F4F5F" w:rsidRDefault="008277AF" w:rsidP="00AF6EB8"/>
        </w:tc>
        <w:tc>
          <w:tcPr>
            <w:tcW w:w="16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B79257" w14:textId="77777777" w:rsidR="008277AF" w:rsidRPr="002F4F5F" w:rsidRDefault="008277AF" w:rsidP="00AF6EB8"/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75DDDC" w14:textId="77777777" w:rsidR="008277AF" w:rsidRPr="002F4F5F" w:rsidRDefault="008277AF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2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CD1AFC" w14:textId="77777777" w:rsidR="008277AF" w:rsidRPr="002F4F5F" w:rsidRDefault="008277AF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E8CEB6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9"/>
        <w:gridCol w:w="7126"/>
      </w:tblGrid>
      <w:tr w:rsidR="008277AF" w:rsidRPr="002F4F5F" w14:paraId="68810064" w14:textId="77777777" w:rsidTr="00D95AD4">
        <w:trPr>
          <w:trHeight w:val="525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76CC4" w14:textId="77777777" w:rsidR="008277AF" w:rsidRPr="002F4F5F" w:rsidRDefault="008277AF" w:rsidP="00AF6EB8">
            <w:r w:rsidRPr="002F4F5F">
              <w:t>Возможные наименования должностей, профессий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47259" w14:textId="77777777" w:rsidR="005C77FA" w:rsidRPr="002F4F5F" w:rsidRDefault="005C77FA" w:rsidP="00AF6EB8">
            <w:r w:rsidRPr="002F4F5F">
              <w:t xml:space="preserve">Инженер-технолог </w:t>
            </w:r>
            <w:r w:rsidRPr="002F4F5F">
              <w:rPr>
                <w:lang w:val="en-US"/>
              </w:rPr>
              <w:t>II</w:t>
            </w:r>
            <w:r w:rsidRPr="002F4F5F">
              <w:t xml:space="preserve"> категории</w:t>
            </w:r>
          </w:p>
          <w:p w14:paraId="51137D53" w14:textId="77777777" w:rsidR="005C77FA" w:rsidRPr="002F4F5F" w:rsidRDefault="005C77FA" w:rsidP="00AF6EB8">
            <w:r w:rsidRPr="002F4F5F">
              <w:t xml:space="preserve">Инженер-программист станков с ЧПУ </w:t>
            </w:r>
            <w:r w:rsidRPr="002F4F5F">
              <w:rPr>
                <w:lang w:val="en-US"/>
              </w:rPr>
              <w:t>II</w:t>
            </w:r>
            <w:r w:rsidRPr="002F4F5F">
              <w:t xml:space="preserve"> категории</w:t>
            </w:r>
          </w:p>
          <w:p w14:paraId="01F9D585" w14:textId="14966143" w:rsidR="008277AF" w:rsidRPr="002F4F5F" w:rsidRDefault="005C77FA" w:rsidP="00AF6EB8">
            <w:r w:rsidRPr="002F4F5F">
              <w:t xml:space="preserve">Инженер-программист автоматизированного производства </w:t>
            </w:r>
            <w:r w:rsidRPr="002F4F5F">
              <w:rPr>
                <w:lang w:val="en-US"/>
              </w:rPr>
              <w:t>II</w:t>
            </w:r>
            <w:r w:rsidRPr="002F4F5F">
              <w:t xml:space="preserve"> категории</w:t>
            </w:r>
          </w:p>
        </w:tc>
      </w:tr>
    </w:tbl>
    <w:p w14:paraId="7C4ED702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9"/>
        <w:gridCol w:w="7126"/>
      </w:tblGrid>
      <w:tr w:rsidR="008277AF" w:rsidRPr="00DD1D71" w14:paraId="7A727F68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A5360" w14:textId="77777777" w:rsidR="008277AF" w:rsidRPr="00DD1D71" w:rsidRDefault="008277AF" w:rsidP="00AF6EB8">
            <w:r w:rsidRPr="00DD1D71">
              <w:t>Требования к образованию и обучению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9F758" w14:textId="26DCA10D" w:rsidR="002F4F5F" w:rsidRPr="00DD1D71" w:rsidRDefault="005C77FA" w:rsidP="00AF6EB8">
            <w:pPr>
              <w:pStyle w:val="afc"/>
            </w:pPr>
            <w:r w:rsidRPr="00DD1D71">
              <w:t>Высшее образование – бакалавриат</w:t>
            </w:r>
          </w:p>
          <w:p w14:paraId="22B7ECA5" w14:textId="77777777" w:rsidR="002F4F5F" w:rsidRPr="00DD1D71" w:rsidRDefault="002F4F5F" w:rsidP="00AF6EB8">
            <w:pPr>
              <w:pStyle w:val="afc"/>
            </w:pPr>
            <w:r w:rsidRPr="00DD1D71">
              <w:t>или</w:t>
            </w:r>
          </w:p>
          <w:p w14:paraId="338E702F" w14:textId="3513E468" w:rsidR="008277AF" w:rsidRPr="00DD1D71" w:rsidRDefault="002F4F5F" w:rsidP="00AF6EB8">
            <w:pPr>
              <w:pStyle w:val="afc"/>
            </w:pPr>
            <w:r w:rsidRPr="00DD1D71">
              <w:t>Высшее образование – магистратура, специалитет</w:t>
            </w:r>
          </w:p>
        </w:tc>
      </w:tr>
      <w:tr w:rsidR="008277AF" w:rsidRPr="00DD1D71" w14:paraId="33FEFEBA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EABCD" w14:textId="77777777" w:rsidR="008277AF" w:rsidRPr="00DD1D71" w:rsidRDefault="008277AF" w:rsidP="00AF6EB8">
            <w:r w:rsidRPr="00DD1D71">
              <w:t>Требования к опыту практической работы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3E9D9" w14:textId="253506AC" w:rsidR="008277AF" w:rsidRPr="00DD1D71" w:rsidRDefault="005C77FA" w:rsidP="007568F3">
            <w:pPr>
              <w:pStyle w:val="afc"/>
              <w:rPr>
                <w:shd w:val="clear" w:color="auto" w:fill="FFFFFF"/>
              </w:rPr>
            </w:pPr>
            <w:r w:rsidRPr="00DD1D71">
              <w:t xml:space="preserve">Не менее трех лет инженером III категории при наличии высшего образования – бакалавриат </w:t>
            </w:r>
          </w:p>
        </w:tc>
      </w:tr>
      <w:tr w:rsidR="006701E3" w:rsidRPr="00DD1D71" w14:paraId="521E0093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EF7B1" w14:textId="77777777" w:rsidR="006701E3" w:rsidRPr="00DD1D71" w:rsidRDefault="006701E3" w:rsidP="00AF6EB8">
            <w:r w:rsidRPr="00DD1D71">
              <w:t>Особые условия допуска к работе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3574F9" w14:textId="55E5A7B5" w:rsidR="006701E3" w:rsidRPr="00DD1D71" w:rsidRDefault="00572F0C" w:rsidP="00AF6EB8">
            <w:pPr>
              <w:pStyle w:val="afc"/>
              <w:rPr>
                <w:rFonts w:eastAsia="Calibri"/>
              </w:rPr>
            </w:pPr>
            <w:r w:rsidRPr="00DD1D71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5C3D52C" w14:textId="77777777" w:rsidR="00521E31" w:rsidRPr="00DD1D71" w:rsidRDefault="006701E3" w:rsidP="00AF6EB8">
            <w:pPr>
              <w:pStyle w:val="afc"/>
              <w:rPr>
                <w:shd w:val="clear" w:color="auto" w:fill="FFFFFF"/>
              </w:rPr>
            </w:pPr>
            <w:r w:rsidRPr="00DD1D71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19F11E24" w14:textId="748FC80B" w:rsidR="006701E3" w:rsidRPr="00DD1D71" w:rsidRDefault="00630660" w:rsidP="00AF6EB8">
            <w:pPr>
              <w:pStyle w:val="afc"/>
              <w:rPr>
                <w:rFonts w:eastAsia="Calibri"/>
              </w:rPr>
            </w:pPr>
            <w:r w:rsidRPr="00DD1D71">
              <w:rPr>
                <w:rFonts w:eastAsia="Calibri"/>
              </w:rPr>
              <w:t>Наличие II группы по электробезопасности</w:t>
            </w:r>
          </w:p>
        </w:tc>
      </w:tr>
      <w:tr w:rsidR="005C77FA" w:rsidRPr="002F4F5F" w14:paraId="728A8848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2F997" w14:textId="77777777" w:rsidR="005C77FA" w:rsidRPr="002F4F5F" w:rsidRDefault="005C77FA" w:rsidP="00AF6EB8">
            <w:r w:rsidRPr="002F4F5F">
              <w:t>Другие характеристики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5DF4F1" w14:textId="051A2F91" w:rsidR="005C77FA" w:rsidRPr="002F4F5F" w:rsidRDefault="005C77FA" w:rsidP="00AF6EB8">
            <w:r w:rsidRPr="002F4F5F">
              <w:t>Рекомендуется дополнительное профессиональное образование – программы повышени</w:t>
            </w:r>
            <w:r w:rsidR="007568F3">
              <w:t>я</w:t>
            </w:r>
            <w:r w:rsidRPr="002F4F5F">
              <w:t xml:space="preserve"> квалификации не реже одного раза в пять лет</w:t>
            </w:r>
          </w:p>
        </w:tc>
      </w:tr>
    </w:tbl>
    <w:p w14:paraId="779B5F16" w14:textId="77777777" w:rsidR="00D95AD4" w:rsidRDefault="00D95AD4"/>
    <w:p w14:paraId="470029FA" w14:textId="77777777" w:rsidR="00D95AD4" w:rsidRPr="002F4F5F" w:rsidRDefault="00D95AD4" w:rsidP="00AF6EB8">
      <w:r w:rsidRPr="002F4F5F">
        <w:t>Дополнительные характеристики</w:t>
      </w:r>
    </w:p>
    <w:p w14:paraId="1E9BB678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19"/>
        <w:gridCol w:w="1236"/>
        <w:gridCol w:w="6040"/>
      </w:tblGrid>
      <w:tr w:rsidR="005C77FA" w:rsidRPr="002F4F5F" w14:paraId="3F0BCC20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24A23" w14:textId="77777777" w:rsidR="005C77FA" w:rsidRPr="002F4F5F" w:rsidRDefault="005C77FA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2EBA5" w14:textId="77777777" w:rsidR="005C77FA" w:rsidRPr="002F4F5F" w:rsidRDefault="005C77FA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86E4FE" w14:textId="77777777" w:rsidR="005C77FA" w:rsidRPr="002F4F5F" w:rsidRDefault="005C77FA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D52D64" w:rsidRPr="002F4F5F" w14:paraId="34058174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2B806" w14:textId="77777777" w:rsidR="00D52D64" w:rsidRPr="002F4F5F" w:rsidRDefault="00D52D64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A9432" w14:textId="66641853" w:rsidR="00D52D64" w:rsidRPr="002F4F5F" w:rsidRDefault="00D52D64" w:rsidP="00AF6EB8">
            <w:r w:rsidRPr="002F4F5F">
              <w:t>2141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43016" w14:textId="6B91E4E0" w:rsidR="00D52D64" w:rsidRPr="002F4F5F" w:rsidRDefault="00D52D64" w:rsidP="00AF6EB8">
            <w:r w:rsidRPr="002F4F5F">
              <w:t>Инженеры в промышленности и на производстве</w:t>
            </w:r>
          </w:p>
        </w:tc>
      </w:tr>
      <w:tr w:rsidR="00D52D64" w:rsidRPr="002F4F5F" w14:paraId="6A678039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4013A" w14:textId="77777777" w:rsidR="00D52D64" w:rsidRPr="002F4F5F" w:rsidRDefault="00D52D64" w:rsidP="00AF6EB8">
            <w:r w:rsidRPr="002F4F5F">
              <w:t>ЕКС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FEFDB" w14:textId="2A0C60C1" w:rsidR="00D52D64" w:rsidRPr="002F4F5F" w:rsidRDefault="00D52D64" w:rsidP="00AF6EB8">
            <w:pPr>
              <w:rPr>
                <w:bCs w:val="0"/>
              </w:rPr>
            </w:pPr>
            <w:r w:rsidRPr="002F4F5F">
              <w:rPr>
                <w:rFonts w:eastAsia="Calibri"/>
              </w:rPr>
              <w:t>-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1599C" w14:textId="71EE81EC" w:rsidR="00D52D64" w:rsidRPr="002F4F5F" w:rsidRDefault="00D52D64" w:rsidP="00AF6EB8">
            <w:r w:rsidRPr="002F4F5F">
              <w:t>Инженер-технолог(технолог)</w:t>
            </w:r>
          </w:p>
        </w:tc>
      </w:tr>
      <w:tr w:rsidR="00D52D64" w:rsidRPr="002F4F5F" w14:paraId="5B528E5F" w14:textId="77777777" w:rsidTr="00D95AD4">
        <w:trPr>
          <w:trHeight w:val="20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F00A5" w14:textId="77777777" w:rsidR="00D52D64" w:rsidRPr="002F4F5F" w:rsidRDefault="00D52D64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89009" w14:textId="72CBB273" w:rsidR="00D52D64" w:rsidRPr="002F4F5F" w:rsidRDefault="00D52D64" w:rsidP="00AF6EB8">
            <w:pPr>
              <w:contextualSpacing/>
            </w:pPr>
            <w:r w:rsidRPr="002F4F5F">
              <w:t>22605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A77CC" w14:textId="44513F9E" w:rsidR="00D52D64" w:rsidRPr="002F4F5F" w:rsidRDefault="00D52D64" w:rsidP="00AF6EB8">
            <w:pPr>
              <w:contextualSpacing/>
            </w:pPr>
            <w:r w:rsidRPr="002F4F5F">
              <w:t>Инженер по автоматизации и механизации производственных процессов</w:t>
            </w:r>
          </w:p>
        </w:tc>
      </w:tr>
      <w:tr w:rsidR="00D52D64" w:rsidRPr="002F4F5F" w14:paraId="4F761C24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E1BB9" w14:textId="77777777" w:rsidR="00D52D64" w:rsidRPr="002F4F5F" w:rsidRDefault="00D52D64" w:rsidP="00AF6EB8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A64E4" w14:textId="03DD95E5" w:rsidR="00D52D64" w:rsidRPr="002F4F5F" w:rsidRDefault="00D52D64" w:rsidP="00AF6EB8">
            <w:pPr>
              <w:contextualSpacing/>
            </w:pPr>
            <w:r w:rsidRPr="002F4F5F">
              <w:t>22854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D731F" w14:textId="42FB89B4" w:rsidR="00D52D64" w:rsidRPr="002F4F5F" w:rsidRDefault="00D52D64" w:rsidP="00AF6EB8">
            <w:pPr>
              <w:contextualSpacing/>
            </w:pPr>
            <w:r w:rsidRPr="002F4F5F">
              <w:t>Инженер-технолог</w:t>
            </w:r>
          </w:p>
        </w:tc>
      </w:tr>
      <w:tr w:rsidR="00167C4C" w:rsidRPr="002F4F5F" w14:paraId="11C66F0F" w14:textId="77777777" w:rsidTr="00D95AD4">
        <w:trPr>
          <w:trHeight w:val="20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CB45F" w14:textId="77777777" w:rsidR="00167C4C" w:rsidRPr="002F4F5F" w:rsidRDefault="00167C4C" w:rsidP="00AF6EB8">
            <w:r w:rsidRPr="002F4F5F">
              <w:t>ОКСО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05C88" w14:textId="4FBD0022" w:rsidR="00167C4C" w:rsidRPr="002F4F5F" w:rsidRDefault="00167C4C" w:rsidP="00AF6EB8">
            <w:r w:rsidRPr="002F4F5F">
              <w:rPr>
                <w:rFonts w:eastAsia="Calibri"/>
              </w:rPr>
              <w:t>2.15.03.04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A93D6" w14:textId="36FCD14C" w:rsidR="00167C4C" w:rsidRPr="002F4F5F" w:rsidRDefault="00167C4C" w:rsidP="00AF6EB8">
            <w:r w:rsidRPr="002F4F5F">
              <w:t>Автоматизация технологических процессов и производств</w:t>
            </w:r>
          </w:p>
        </w:tc>
      </w:tr>
      <w:tr w:rsidR="00167C4C" w:rsidRPr="002F4F5F" w14:paraId="5DA3ADD6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F3EBC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6732F" w14:textId="3F9F2B53" w:rsidR="00167C4C" w:rsidRPr="002F4F5F" w:rsidRDefault="00167C4C" w:rsidP="00AF6EB8">
            <w:r w:rsidRPr="002F4F5F">
              <w:rPr>
                <w:rFonts w:eastAsia="Calibri"/>
              </w:rPr>
              <w:t>2.15.03.05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DB773" w14:textId="584DF175" w:rsidR="00167C4C" w:rsidRPr="002F4F5F" w:rsidRDefault="00167C4C" w:rsidP="00AF6EB8">
            <w:r w:rsidRPr="002F4F5F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167C4C" w:rsidRPr="002F4F5F" w14:paraId="06A17A0D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AAB09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0764D" w14:textId="07915A9A" w:rsidR="00167C4C" w:rsidRPr="002F4F5F" w:rsidRDefault="00167C4C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2.15.04.04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72F61" w14:textId="16171E86" w:rsidR="00167C4C" w:rsidRPr="002F4F5F" w:rsidRDefault="00167C4C" w:rsidP="00AF6EB8">
            <w:r w:rsidRPr="002F4F5F">
              <w:t>Автоматизация технологических процессов и производств</w:t>
            </w:r>
          </w:p>
        </w:tc>
      </w:tr>
      <w:tr w:rsidR="00167C4C" w:rsidRPr="002F4F5F" w14:paraId="4197B1F3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038CA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F84B6" w14:textId="30F0B6D8" w:rsidR="00167C4C" w:rsidRPr="002F4F5F" w:rsidRDefault="00167C4C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2.15.04.05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30019" w14:textId="73385210" w:rsidR="00167C4C" w:rsidRPr="002F4F5F" w:rsidRDefault="00167C4C" w:rsidP="00AF6EB8">
            <w:r w:rsidRPr="002F4F5F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167C4C" w:rsidRPr="002F4F5F" w14:paraId="42A54074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12909" w14:textId="77777777" w:rsidR="00167C4C" w:rsidRPr="002F4F5F" w:rsidRDefault="00167C4C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019C2" w14:textId="5DE7A80B" w:rsidR="00167C4C" w:rsidRPr="002F4F5F" w:rsidRDefault="00167C4C" w:rsidP="00AF6EB8">
            <w:pPr>
              <w:rPr>
                <w:rFonts w:eastAsia="Calibri"/>
              </w:rPr>
            </w:pPr>
            <w:r w:rsidRPr="002F4F5F">
              <w:rPr>
                <w:rFonts w:eastAsia="Calibri"/>
              </w:rPr>
              <w:t>2.15.05.01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8F8FF" w14:textId="58A6789B" w:rsidR="00167C4C" w:rsidRPr="002F4F5F" w:rsidRDefault="00167C4C" w:rsidP="00AF6EB8">
            <w:r w:rsidRPr="002F4F5F">
              <w:t>Проектирование технологических машин и комплексов</w:t>
            </w:r>
          </w:p>
        </w:tc>
      </w:tr>
    </w:tbl>
    <w:p w14:paraId="4AFA55EA" w14:textId="77777777" w:rsidR="00DD1D71" w:rsidRDefault="00DD1D71" w:rsidP="00AF6EB8">
      <w:pPr>
        <w:pStyle w:val="3"/>
        <w:spacing w:before="0" w:after="0"/>
      </w:pPr>
    </w:p>
    <w:p w14:paraId="7E1470EE" w14:textId="6DF0D617" w:rsidR="00014BE3" w:rsidRDefault="00014BE3" w:rsidP="00AF6EB8">
      <w:pPr>
        <w:pStyle w:val="3"/>
        <w:spacing w:before="0" w:after="0"/>
      </w:pPr>
      <w:r w:rsidRPr="002F4F5F">
        <w:t>3.5.1. Трудовая функция</w:t>
      </w:r>
    </w:p>
    <w:p w14:paraId="4B521C1A" w14:textId="77777777" w:rsidR="00D95AD4" w:rsidRPr="00D95AD4" w:rsidRDefault="00D95AD4" w:rsidP="00D95AD4"/>
    <w:tbl>
      <w:tblPr>
        <w:tblW w:w="5000" w:type="pct"/>
        <w:tblLook w:val="01E0" w:firstRow="1" w:lastRow="1" w:firstColumn="1" w:lastColumn="1" w:noHBand="0" w:noVBand="0"/>
      </w:tblPr>
      <w:tblGrid>
        <w:gridCol w:w="1561"/>
        <w:gridCol w:w="4394"/>
        <w:gridCol w:w="581"/>
        <w:gridCol w:w="1004"/>
        <w:gridCol w:w="1940"/>
        <w:gridCol w:w="720"/>
      </w:tblGrid>
      <w:tr w:rsidR="00014BE3" w:rsidRPr="002F4F5F" w14:paraId="72B49E4D" w14:textId="77777777" w:rsidTr="00DD1D71">
        <w:trPr>
          <w:trHeight w:val="278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9A0DF5E" w14:textId="77777777" w:rsidR="00014BE3" w:rsidRPr="002F4F5F" w:rsidRDefault="00014BE3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60A12" w14:textId="0DE91340" w:rsidR="00014BE3" w:rsidRPr="002F4F5F" w:rsidRDefault="00F243AF" w:rsidP="00AF6EB8">
            <w:r w:rsidRPr="002F4F5F">
              <w:t xml:space="preserve">Проектирование технологических операций изготовления сложных деталей на токарных станках с ЧПУ с приводным инструментом и </w:t>
            </w:r>
            <w:r>
              <w:rPr>
                <w:rFonts w:eastAsia="TimesNewRomanPSMT"/>
              </w:rPr>
              <w:t>3-координатн</w:t>
            </w:r>
            <w:r w:rsidRPr="002F4F5F">
              <w:rPr>
                <w:rFonts w:eastAsia="TimesNewRomanPSMT"/>
              </w:rPr>
              <w:t>ых сверлильно-фрезерно-расточных обрабатывающих центрах с ЧПУ с дополнительной осью</w:t>
            </w:r>
          </w:p>
        </w:tc>
        <w:tc>
          <w:tcPr>
            <w:tcW w:w="285" w:type="pct"/>
            <w:tcBorders>
              <w:left w:val="single" w:sz="4" w:space="0" w:color="808080"/>
              <w:right w:val="single" w:sz="4" w:space="0" w:color="7F7F7F"/>
            </w:tcBorders>
            <w:vAlign w:val="center"/>
          </w:tcPr>
          <w:p w14:paraId="7BDCFDBF" w14:textId="77777777" w:rsidR="00014BE3" w:rsidRPr="002F4F5F" w:rsidRDefault="00014BE3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FF84D7" w14:textId="6112C5EF" w:rsidR="00014BE3" w:rsidRPr="002F4F5F" w:rsidRDefault="00AD2EC2" w:rsidP="00AF6EB8">
            <w:r>
              <w:rPr>
                <w:lang w:val="en-US"/>
              </w:rPr>
              <w:t>E</w:t>
            </w:r>
            <w:r w:rsidR="00014BE3" w:rsidRPr="002F4F5F">
              <w:rPr>
                <w:lang w:val="en-US"/>
              </w:rPr>
              <w:t>/</w:t>
            </w:r>
            <w:r w:rsidR="00014BE3" w:rsidRPr="002F4F5F">
              <w:t>01</w:t>
            </w:r>
            <w:r w:rsidR="00014BE3" w:rsidRPr="002F4F5F">
              <w:rPr>
                <w:lang w:val="en-US"/>
              </w:rPr>
              <w:t>.</w:t>
            </w:r>
            <w:r w:rsidR="00333966" w:rsidRPr="002F4F5F">
              <w:t>6</w:t>
            </w:r>
          </w:p>
        </w:tc>
        <w:tc>
          <w:tcPr>
            <w:tcW w:w="951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0982111" w14:textId="77777777" w:rsidR="00014BE3" w:rsidRPr="002F4F5F" w:rsidRDefault="00014BE3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3977C4" w14:textId="77777777" w:rsidR="00014BE3" w:rsidRPr="002F4F5F" w:rsidRDefault="00333966" w:rsidP="00AF6EB8">
            <w:pPr>
              <w:jc w:val="center"/>
            </w:pPr>
            <w:r w:rsidRPr="002F4F5F">
              <w:t>6</w:t>
            </w:r>
          </w:p>
        </w:tc>
      </w:tr>
    </w:tbl>
    <w:p w14:paraId="280CF314" w14:textId="77777777" w:rsidR="00D95AD4" w:rsidRDefault="00D95AD4"/>
    <w:tbl>
      <w:tblPr>
        <w:tblW w:w="5000" w:type="pct"/>
        <w:tblLook w:val="01E0" w:firstRow="1" w:lastRow="1" w:firstColumn="1" w:lastColumn="1" w:noHBand="0" w:noVBand="0"/>
      </w:tblPr>
      <w:tblGrid>
        <w:gridCol w:w="2492"/>
        <w:gridCol w:w="1322"/>
        <w:gridCol w:w="551"/>
        <w:gridCol w:w="1877"/>
        <w:gridCol w:w="1634"/>
        <w:gridCol w:w="2324"/>
      </w:tblGrid>
      <w:tr w:rsidR="00014BE3" w:rsidRPr="002F4F5F" w14:paraId="308594E7" w14:textId="77777777" w:rsidTr="00D95AD4">
        <w:trPr>
          <w:trHeight w:val="488"/>
        </w:trPr>
        <w:tc>
          <w:tcPr>
            <w:tcW w:w="1222" w:type="pct"/>
            <w:tcBorders>
              <w:right w:val="single" w:sz="4" w:space="0" w:color="7F7F7F"/>
            </w:tcBorders>
            <w:vAlign w:val="center"/>
          </w:tcPr>
          <w:p w14:paraId="69D713EF" w14:textId="77777777" w:rsidR="00014BE3" w:rsidRPr="002F4F5F" w:rsidRDefault="00014BE3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B24AEE2" w14:textId="77777777" w:rsidR="00014BE3" w:rsidRPr="002F4F5F" w:rsidRDefault="00014BE3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5605FE" w14:textId="77777777" w:rsidR="00014BE3" w:rsidRPr="002F4F5F" w:rsidRDefault="00014BE3" w:rsidP="00AF6EB8">
            <w:r w:rsidRPr="002F4F5F">
              <w:t>Х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0BEB7" w14:textId="77777777" w:rsidR="00014BE3" w:rsidRPr="002F4F5F" w:rsidRDefault="00014BE3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1112FF" w14:textId="77777777" w:rsidR="00014BE3" w:rsidRPr="002F4F5F" w:rsidRDefault="00014BE3" w:rsidP="00AF6EB8">
            <w:pPr>
              <w:jc w:val="center"/>
            </w:pPr>
          </w:p>
        </w:tc>
        <w:tc>
          <w:tcPr>
            <w:tcW w:w="11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12BA64" w14:textId="77777777" w:rsidR="00014BE3" w:rsidRPr="002F4F5F" w:rsidRDefault="00014BE3" w:rsidP="00AF6EB8">
            <w:pPr>
              <w:jc w:val="center"/>
            </w:pPr>
          </w:p>
        </w:tc>
      </w:tr>
      <w:tr w:rsidR="00014BE3" w:rsidRPr="002F4F5F" w14:paraId="5010FFF5" w14:textId="77777777" w:rsidTr="00D95AD4">
        <w:trPr>
          <w:trHeight w:val="479"/>
        </w:trPr>
        <w:tc>
          <w:tcPr>
            <w:tcW w:w="1222" w:type="pct"/>
            <w:vAlign w:val="center"/>
          </w:tcPr>
          <w:p w14:paraId="0FAE1E17" w14:textId="77777777" w:rsidR="00014BE3" w:rsidRPr="002F4F5F" w:rsidRDefault="00014BE3" w:rsidP="00AF6EB8"/>
        </w:tc>
        <w:tc>
          <w:tcPr>
            <w:tcW w:w="1838" w:type="pct"/>
            <w:gridSpan w:val="3"/>
            <w:vAlign w:val="center"/>
          </w:tcPr>
          <w:p w14:paraId="25C5065D" w14:textId="77777777" w:rsidR="00014BE3" w:rsidRPr="002F4F5F" w:rsidRDefault="00014BE3" w:rsidP="00AF6EB8"/>
        </w:tc>
        <w:tc>
          <w:tcPr>
            <w:tcW w:w="801" w:type="pct"/>
          </w:tcPr>
          <w:p w14:paraId="1291E57F" w14:textId="77777777" w:rsidR="00014BE3" w:rsidRPr="002F4F5F" w:rsidRDefault="00014BE3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39" w:type="pct"/>
          </w:tcPr>
          <w:p w14:paraId="021DE619" w14:textId="77777777" w:rsidR="00014BE3" w:rsidRPr="002F4F5F" w:rsidRDefault="00014BE3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3840A9" w14:textId="77777777" w:rsidR="00014BE3" w:rsidRPr="002F4F5F" w:rsidRDefault="00014BE3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2"/>
        <w:gridCol w:w="7703"/>
      </w:tblGrid>
      <w:tr w:rsidR="00333966" w:rsidRPr="002F4F5F" w14:paraId="20398DEE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04155808" w14:textId="77777777" w:rsidR="00333966" w:rsidRPr="002F4F5F" w:rsidRDefault="00333966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78" w:type="pct"/>
            <w:shd w:val="clear" w:color="auto" w:fill="auto"/>
          </w:tcPr>
          <w:p w14:paraId="41DEED11" w14:textId="589F8C3D" w:rsidR="00333966" w:rsidRPr="00D95AD4" w:rsidRDefault="00333966" w:rsidP="00D95AD4">
            <w:pPr>
              <w:pStyle w:val="afc"/>
              <w:jc w:val="both"/>
            </w:pPr>
            <w:r w:rsidRPr="00D95AD4">
              <w:t>Анализ технических требований, предъявляемых к</w:t>
            </w:r>
            <w:r w:rsidR="00347591" w:rsidRPr="00D95AD4">
              <w:t xml:space="preserve"> </w:t>
            </w:r>
            <w:r w:rsidRPr="00D95AD4">
              <w:t xml:space="preserve">сложным </w:t>
            </w:r>
            <w:r w:rsidR="00771450" w:rsidRPr="00D95AD4">
              <w:t>деталям</w:t>
            </w:r>
            <w:r w:rsidR="007568F3">
              <w:t>,</w:t>
            </w:r>
            <w:r w:rsidR="00030701" w:rsidRPr="00D95AD4">
              <w:t xml:space="preserve"> для обработки на токарных станках с ЧПУ с приводным инструментом (далее – ТСПР с ЧПУ) и </w:t>
            </w:r>
            <w:r w:rsidR="002A1113">
              <w:rPr>
                <w:rFonts w:eastAsia="TimesNewRomanPSMT"/>
              </w:rPr>
              <w:t>3-координатн</w:t>
            </w:r>
            <w:r w:rsidR="00030701" w:rsidRPr="00D95AD4">
              <w:rPr>
                <w:rFonts w:eastAsia="TimesNewRomanPSMT"/>
              </w:rPr>
              <w:t>ых сверлильно-фрезерно-расточных обрабатывающих центрах с ЧПУ с дополнительной осью</w:t>
            </w:r>
            <w:r w:rsidR="00030701" w:rsidRPr="00D95AD4">
              <w:t xml:space="preserve"> (далее – СФР ОЦ с ЧПУ)</w:t>
            </w:r>
          </w:p>
        </w:tc>
      </w:tr>
      <w:tr w:rsidR="00333966" w:rsidRPr="002F4F5F" w14:paraId="53262F0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B069463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6778B42" w14:textId="7BD3F3B2" w:rsidR="00333966" w:rsidRPr="00D95AD4" w:rsidRDefault="00333966" w:rsidP="00D95AD4">
            <w:pPr>
              <w:pStyle w:val="afc"/>
              <w:jc w:val="both"/>
            </w:pPr>
            <w:r w:rsidRPr="00D95AD4">
              <w:t xml:space="preserve">Отработка конструкции сложных </w:t>
            </w:r>
            <w:r w:rsidR="006808E5" w:rsidRPr="00D95AD4">
              <w:t xml:space="preserve">деталей </w:t>
            </w:r>
            <w:r w:rsidRPr="00D95AD4">
              <w:t>на технологичность</w:t>
            </w:r>
            <w:r w:rsidR="00E267B3" w:rsidRPr="00D95AD4">
              <w:t xml:space="preserve"> </w:t>
            </w:r>
            <w:r w:rsidR="00E068A0" w:rsidRPr="00D95AD4">
              <w:t>для изготовления</w:t>
            </w:r>
            <w:r w:rsidRPr="00D95AD4">
              <w:t xml:space="preserve"> на </w:t>
            </w:r>
            <w:r w:rsidR="00795ECE" w:rsidRPr="00D95AD4">
              <w:t>ТСПР с ЧПУ</w:t>
            </w:r>
            <w:r w:rsidR="006D6093" w:rsidRPr="00D95AD4">
              <w:t xml:space="preserve"> </w:t>
            </w:r>
            <w:r w:rsidR="00771450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771450" w:rsidRPr="00D95AD4">
              <w:rPr>
                <w:rFonts w:eastAsia="TimesNewRomanPSMT"/>
              </w:rPr>
              <w:t xml:space="preserve">ых </w:t>
            </w:r>
            <w:r w:rsidR="00771450" w:rsidRPr="00D95AD4">
              <w:t>СФР ОЦ с ЧПУ</w:t>
            </w:r>
          </w:p>
        </w:tc>
      </w:tr>
      <w:tr w:rsidR="00333966" w:rsidRPr="002F4F5F" w14:paraId="62D90E72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AE70764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C137E18" w14:textId="0143C928" w:rsidR="00333966" w:rsidRPr="00D95AD4" w:rsidRDefault="00333966" w:rsidP="00D95AD4">
            <w:pPr>
              <w:pStyle w:val="afc"/>
              <w:jc w:val="both"/>
            </w:pPr>
            <w:r w:rsidRPr="00D95AD4">
              <w:t>Выбор оборудования</w:t>
            </w:r>
            <w:r w:rsidR="00283A81" w:rsidRPr="00D95AD4">
              <w:t xml:space="preserve"> с ЧПУ</w:t>
            </w:r>
            <w:r w:rsidRPr="00D95AD4">
              <w:t xml:space="preserve"> для изготовления</w:t>
            </w:r>
            <w:r w:rsidR="00ED5573" w:rsidRPr="00D95AD4">
              <w:t xml:space="preserve"> </w:t>
            </w:r>
            <w:r w:rsidR="006231AE" w:rsidRPr="00D95AD4">
              <w:t>сложных деталей</w:t>
            </w:r>
          </w:p>
        </w:tc>
      </w:tr>
      <w:tr w:rsidR="00333966" w:rsidRPr="002F4F5F" w14:paraId="0CEFFC7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C0C204E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8401199" w14:textId="4B4A5AF7" w:rsidR="00333966" w:rsidRPr="00D95AD4" w:rsidRDefault="00333966" w:rsidP="00D95AD4">
            <w:pPr>
              <w:pStyle w:val="afc"/>
              <w:jc w:val="both"/>
            </w:pPr>
            <w:r w:rsidRPr="00D95AD4">
              <w:t>Определение последовательности обработки поверхностей заготовок</w:t>
            </w:r>
            <w:r w:rsidR="00832509" w:rsidRPr="00D95AD4">
              <w:t xml:space="preserve"> для изготовления</w:t>
            </w:r>
            <w:r w:rsidR="006D6093" w:rsidRPr="00D95AD4">
              <w:t xml:space="preserve"> </w:t>
            </w:r>
            <w:r w:rsidR="006231AE" w:rsidRPr="00D95AD4">
              <w:t>сложных деталей</w:t>
            </w:r>
            <w:r w:rsidR="00832509" w:rsidRPr="00D95AD4">
              <w:t xml:space="preserve">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DD1D71">
              <w:rPr>
                <w:rFonts w:eastAsia="TimesNewRomanPSMT"/>
              </w:rPr>
              <w:br/>
            </w:r>
            <w:r w:rsidR="00832509" w:rsidRPr="00D95AD4">
              <w:t>СФР ОЦ с ЧПУ</w:t>
            </w:r>
          </w:p>
        </w:tc>
      </w:tr>
      <w:tr w:rsidR="00333966" w:rsidRPr="002F4F5F" w14:paraId="73BAE76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DB43711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5B173F9" w14:textId="5C974EFC" w:rsidR="00333966" w:rsidRPr="00D95AD4" w:rsidRDefault="008A6207" w:rsidP="00D95AD4">
            <w:pPr>
              <w:pStyle w:val="afc"/>
              <w:jc w:val="both"/>
            </w:pPr>
            <w:r w:rsidRPr="00D95AD4">
              <w:t xml:space="preserve">Выбор схем базирования и закрепления </w:t>
            </w:r>
            <w:r w:rsidR="00333966" w:rsidRPr="00D95AD4">
              <w:t>заготовок</w:t>
            </w:r>
            <w:r w:rsidR="006D6093" w:rsidRPr="00D95AD4">
              <w:t xml:space="preserve"> </w:t>
            </w:r>
            <w:r w:rsidR="00832509" w:rsidRPr="00D95AD4">
              <w:t>для</w:t>
            </w:r>
            <w:r w:rsidR="006D6093" w:rsidRPr="00D95AD4">
              <w:t xml:space="preserve"> </w:t>
            </w:r>
            <w:r w:rsidR="00832509" w:rsidRPr="00D95AD4">
              <w:t xml:space="preserve">изготовления </w:t>
            </w:r>
            <w:r w:rsidR="006231AE" w:rsidRPr="00D95AD4">
              <w:t>сложных деталей</w:t>
            </w:r>
            <w:r w:rsidR="00832509" w:rsidRPr="00D95AD4">
              <w:t xml:space="preserve">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832509" w:rsidRPr="00D95AD4">
              <w:t>СФР ОЦ с ЧПУ</w:t>
            </w:r>
          </w:p>
        </w:tc>
      </w:tr>
      <w:tr w:rsidR="00333966" w:rsidRPr="002F4F5F" w14:paraId="63A7B70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44C535A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F268420" w14:textId="77777777" w:rsidR="00333966" w:rsidRPr="00D95AD4" w:rsidRDefault="00333966" w:rsidP="00D95AD4">
            <w:pPr>
              <w:pStyle w:val="afc"/>
              <w:jc w:val="both"/>
            </w:pPr>
            <w:r w:rsidRPr="00D95AD4">
              <w:t>Расчет погрешности базирования по выбранной схеме</w:t>
            </w:r>
          </w:p>
        </w:tc>
      </w:tr>
      <w:tr w:rsidR="00333966" w:rsidRPr="002F4F5F" w14:paraId="602CF30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426A8D2" w14:textId="77777777" w:rsidR="00333966" w:rsidRPr="002F4F5F" w:rsidRDefault="00333966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A27491E" w14:textId="5CE2D305" w:rsidR="00333966" w:rsidRPr="007568F3" w:rsidRDefault="00333966" w:rsidP="00D95AD4">
            <w:pPr>
              <w:pStyle w:val="afc"/>
              <w:jc w:val="both"/>
            </w:pPr>
            <w:r w:rsidRPr="007568F3">
              <w:t>Выбор приспособлений для закрепления заготовок сложных деталей</w:t>
            </w:r>
            <w:r w:rsidR="00832509" w:rsidRPr="007568F3">
              <w:t xml:space="preserve"> </w:t>
            </w:r>
            <w:r w:rsidR="007568F3" w:rsidRPr="007568F3">
              <w:t xml:space="preserve">на </w:t>
            </w:r>
            <w:r w:rsidR="00832509" w:rsidRPr="007568F3">
              <w:t>ТСПР с ЧПУ</w:t>
            </w:r>
            <w:r w:rsidR="006D6093" w:rsidRPr="007568F3">
              <w:t xml:space="preserve"> </w:t>
            </w:r>
            <w:r w:rsidR="00832509" w:rsidRPr="007568F3">
              <w:t xml:space="preserve">и </w:t>
            </w:r>
            <w:r w:rsidR="002A1113" w:rsidRPr="007568F3">
              <w:rPr>
                <w:rFonts w:eastAsia="TimesNewRomanPSMT"/>
              </w:rPr>
              <w:t>3-координатн</w:t>
            </w:r>
            <w:r w:rsidR="00832509" w:rsidRPr="007568F3">
              <w:rPr>
                <w:rFonts w:eastAsia="TimesNewRomanPSMT"/>
              </w:rPr>
              <w:t xml:space="preserve">ых </w:t>
            </w:r>
            <w:r w:rsidR="00832509" w:rsidRPr="007568F3">
              <w:t>СФР ОЦ с ЧПУ</w:t>
            </w:r>
            <w:r w:rsidRPr="007568F3">
              <w:t xml:space="preserve"> </w:t>
            </w:r>
          </w:p>
        </w:tc>
      </w:tr>
      <w:tr w:rsidR="00283A81" w:rsidRPr="002F4F5F" w14:paraId="0BB931E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773C89B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FE3A837" w14:textId="4C726813" w:rsidR="00283A81" w:rsidRPr="00D95AD4" w:rsidRDefault="00283A81" w:rsidP="00D95AD4">
            <w:pPr>
              <w:pStyle w:val="afc"/>
              <w:jc w:val="both"/>
            </w:pPr>
            <w:r w:rsidRPr="00D95AD4">
              <w:t xml:space="preserve">Определение видов и количества </w:t>
            </w:r>
            <w:r w:rsidR="008A6207" w:rsidRPr="00D95AD4">
              <w:t xml:space="preserve">необходимых режущих инструментов </w:t>
            </w:r>
            <w:r w:rsidRPr="00D95AD4">
              <w:t xml:space="preserve">для изготовления сложных деталей на </w:t>
            </w:r>
            <w:r w:rsidR="00771450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771450" w:rsidRPr="00D95AD4">
              <w:rPr>
                <w:rFonts w:eastAsia="TimesNewRomanPSMT"/>
              </w:rPr>
              <w:t xml:space="preserve">ых </w:t>
            </w:r>
            <w:r w:rsidR="00771450" w:rsidRPr="00D95AD4">
              <w:t>СФР ОЦ с ЧПУ</w:t>
            </w:r>
          </w:p>
        </w:tc>
      </w:tr>
      <w:tr w:rsidR="00283A81" w:rsidRPr="002F4F5F" w14:paraId="5E946B9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ABB4DCB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EA44268" w14:textId="21D73A5D" w:rsidR="00283A81" w:rsidRPr="00D95AD4" w:rsidRDefault="006E216D" w:rsidP="00D95AD4">
            <w:pPr>
              <w:pStyle w:val="afc"/>
              <w:jc w:val="both"/>
            </w:pPr>
            <w:r w:rsidRPr="00D95AD4">
              <w:t xml:space="preserve">Разработка ТЗ на </w:t>
            </w:r>
            <w:r w:rsidR="007568F3">
              <w:t>изготовление</w:t>
            </w:r>
            <w:r w:rsidRPr="00D95AD4">
              <w:t xml:space="preserve"> специальных приспособлений и инструментов для </w:t>
            </w:r>
            <w:r w:rsidR="00771450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771450" w:rsidRPr="00D95AD4">
              <w:rPr>
                <w:rFonts w:eastAsia="TimesNewRomanPSMT"/>
              </w:rPr>
              <w:t xml:space="preserve">ых </w:t>
            </w:r>
            <w:r w:rsidR="00771450" w:rsidRPr="00D95AD4">
              <w:t>СФР ОЦ с ЧПУ</w:t>
            </w:r>
          </w:p>
        </w:tc>
      </w:tr>
      <w:tr w:rsidR="00283A81" w:rsidRPr="002F4F5F" w14:paraId="7964A90D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EEF8711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61D9EDF" w14:textId="105AFDD9" w:rsidR="00283A81" w:rsidRPr="00D95AD4" w:rsidRDefault="00283A81" w:rsidP="00D95AD4">
            <w:pPr>
              <w:pStyle w:val="afc"/>
              <w:jc w:val="both"/>
            </w:pPr>
            <w:r w:rsidRPr="00D95AD4">
              <w:t>Расчет операционных припусков и определение межпереходных размеров</w:t>
            </w:r>
            <w:r w:rsidR="00832509" w:rsidRPr="00D95AD4">
              <w:t xml:space="preserve"> для операций изготовления сложных деталей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832509" w:rsidRPr="00D95AD4">
              <w:t>СФР ОЦ с ЧПУ</w:t>
            </w:r>
          </w:p>
        </w:tc>
      </w:tr>
      <w:tr w:rsidR="00283A81" w:rsidRPr="002F4F5F" w14:paraId="152B1CB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5B641F9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C0DB6CF" w14:textId="029533E3" w:rsidR="00283A81" w:rsidRPr="00D95AD4" w:rsidRDefault="00283A81" w:rsidP="00D95AD4">
            <w:pPr>
              <w:pStyle w:val="afc"/>
              <w:jc w:val="both"/>
            </w:pPr>
            <w:r w:rsidRPr="00D95AD4">
              <w:t>Расчет и адаптация технологических режимов обработки</w:t>
            </w:r>
            <w:r w:rsidR="00832509" w:rsidRPr="00D95AD4">
              <w:t xml:space="preserve"> для изготовления сложных деталей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DD1D71">
              <w:rPr>
                <w:rFonts w:eastAsia="TimesNewRomanPSMT"/>
              </w:rPr>
              <w:br/>
            </w:r>
            <w:r w:rsidR="00832509" w:rsidRPr="00D95AD4">
              <w:t>СФР ОЦ с ЧПУ</w:t>
            </w:r>
          </w:p>
        </w:tc>
      </w:tr>
      <w:tr w:rsidR="00283A81" w:rsidRPr="002F4F5F" w14:paraId="500A829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1FA239A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4349379" w14:textId="55350873" w:rsidR="00283A81" w:rsidRPr="00D95AD4" w:rsidRDefault="00283A81" w:rsidP="00D95AD4">
            <w:pPr>
              <w:pStyle w:val="afc"/>
              <w:jc w:val="both"/>
            </w:pPr>
            <w:r w:rsidRPr="00D95AD4">
              <w:t>Расчет технически обоснованных норм штучного и подготовительно-заключительного времени</w:t>
            </w:r>
            <w:r w:rsidR="00832509" w:rsidRPr="00D95AD4">
              <w:t xml:space="preserve"> для операций изготовления сложных деталей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832509" w:rsidRPr="00D95AD4">
              <w:t>СФР ОЦ с ЧПУ</w:t>
            </w:r>
          </w:p>
        </w:tc>
      </w:tr>
      <w:tr w:rsidR="00283A81" w:rsidRPr="002F4F5F" w14:paraId="78195F8E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E3FC6F3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FC01CB0" w14:textId="7111CFB3" w:rsidR="00283A81" w:rsidRPr="00D95AD4" w:rsidRDefault="00283A81" w:rsidP="00D95AD4">
            <w:pPr>
              <w:pStyle w:val="afc"/>
              <w:jc w:val="both"/>
            </w:pPr>
            <w:r w:rsidRPr="00D95AD4">
              <w:t>Оформление технологической документации на разработанную технологическую операцию/операции</w:t>
            </w:r>
            <w:r w:rsidR="00832509" w:rsidRPr="00D95AD4">
              <w:t xml:space="preserve"> изготовления сложных деталей на ТСПР с ЧПУ</w:t>
            </w:r>
            <w:r w:rsidR="006D6093" w:rsidRPr="00D95AD4">
              <w:t xml:space="preserve"> </w:t>
            </w:r>
            <w:r w:rsidR="00832509" w:rsidRPr="00D95AD4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832509" w:rsidRPr="00D95AD4">
              <w:rPr>
                <w:rFonts w:eastAsia="TimesNewRomanPSMT"/>
              </w:rPr>
              <w:t xml:space="preserve">ых </w:t>
            </w:r>
            <w:r w:rsidR="00832509" w:rsidRPr="00D95AD4">
              <w:t>СФР ОЦ с ЧПУ</w:t>
            </w:r>
          </w:p>
        </w:tc>
      </w:tr>
      <w:tr w:rsidR="00283A81" w:rsidRPr="002F4F5F" w14:paraId="2B798F88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073BFB4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38E0C44" w14:textId="77777777" w:rsidR="00283A81" w:rsidRPr="00D95AD4" w:rsidRDefault="00283A81" w:rsidP="00D95AD4">
            <w:pPr>
              <w:pStyle w:val="afc"/>
              <w:jc w:val="both"/>
            </w:pPr>
            <w:r w:rsidRPr="00D95AD4">
              <w:t>Консультирование инженеров-технологов низшей категории по вопросам проектирования технологических операций для станков с ЧПУ различных технологических групп</w:t>
            </w:r>
          </w:p>
        </w:tc>
      </w:tr>
      <w:tr w:rsidR="00283A81" w:rsidRPr="002F4F5F" w14:paraId="72A4E68A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18418F7" w14:textId="77777777" w:rsidR="00283A81" w:rsidRPr="002F4F5F" w:rsidRDefault="00283A81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3BE9D49" w14:textId="30F44370" w:rsidR="00283A81" w:rsidRPr="00D95AD4" w:rsidRDefault="00283A81" w:rsidP="00D95AD4">
            <w:pPr>
              <w:pStyle w:val="afc"/>
              <w:jc w:val="both"/>
            </w:pPr>
            <w:r w:rsidRPr="00D95AD4">
              <w:t xml:space="preserve">Разработка технологических инструкций по проектированию операций изготовления </w:t>
            </w:r>
            <w:r w:rsidR="00832509" w:rsidRPr="00D95AD4">
              <w:t xml:space="preserve">сложных </w:t>
            </w:r>
            <w:r w:rsidRPr="00D95AD4">
              <w:t xml:space="preserve">деталей на </w:t>
            </w:r>
            <w:r w:rsidR="00771450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771450" w:rsidRPr="00D95AD4">
              <w:rPr>
                <w:rFonts w:eastAsia="TimesNewRomanPSMT"/>
              </w:rPr>
              <w:t xml:space="preserve">ых </w:t>
            </w:r>
            <w:r w:rsidR="00DD1D71">
              <w:rPr>
                <w:rFonts w:eastAsia="TimesNewRomanPSMT"/>
              </w:rPr>
              <w:br/>
            </w:r>
            <w:r w:rsidR="00771450" w:rsidRPr="00D95AD4">
              <w:t>СФР ОЦ с ЧПУ</w:t>
            </w:r>
          </w:p>
        </w:tc>
      </w:tr>
      <w:tr w:rsidR="00771450" w:rsidRPr="002F4F5F" w14:paraId="17F2BA12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3B2D2110" w14:textId="3FADEF44" w:rsidR="00771450" w:rsidRPr="002F4F5F" w:rsidDel="002A1D54" w:rsidRDefault="00771450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78" w:type="pct"/>
            <w:shd w:val="clear" w:color="auto" w:fill="auto"/>
          </w:tcPr>
          <w:p w14:paraId="4D5A3010" w14:textId="646E43EA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Оценивать технологичность конструкции сложных деталей с учетом изготовления </w:t>
            </w:r>
            <w:r w:rsidR="007568F3">
              <w:t xml:space="preserve">на </w:t>
            </w:r>
            <w:r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Pr="00D95AD4">
              <w:rPr>
                <w:rFonts w:eastAsia="TimesNewRomanPSMT"/>
              </w:rPr>
              <w:t xml:space="preserve">ых </w:t>
            </w:r>
            <w:r w:rsidRPr="00D95AD4">
              <w:t>СФР ОЦ с ЧПУ</w:t>
            </w:r>
          </w:p>
        </w:tc>
      </w:tr>
      <w:tr w:rsidR="00771450" w:rsidRPr="002F4F5F" w14:paraId="4C39AE0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5D8F95D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FE340CB" w14:textId="1897FD2F" w:rsidR="00771450" w:rsidRPr="00D95AD4" w:rsidRDefault="00771450" w:rsidP="00D95AD4">
            <w:pPr>
              <w:pStyle w:val="afc"/>
              <w:jc w:val="both"/>
            </w:pPr>
            <w:r w:rsidRPr="00D95AD4">
              <w:t>Определять порядок выполнения переходов с учетом особенностей проектирования операций обработки на 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Pr="00D95AD4">
              <w:rPr>
                <w:rFonts w:eastAsia="TimesNewRomanPSMT"/>
              </w:rPr>
              <w:t xml:space="preserve">ых </w:t>
            </w:r>
            <w:r w:rsidRPr="00D95AD4">
              <w:t>СФР ОЦ с ЧПУ</w:t>
            </w:r>
          </w:p>
        </w:tc>
      </w:tr>
      <w:tr w:rsidR="00771450" w:rsidRPr="002F4F5F" w14:paraId="498B9EEA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BD6D767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C126A7A" w14:textId="26C627BA" w:rsidR="00771450" w:rsidRPr="00D95AD4" w:rsidRDefault="00771450" w:rsidP="00D95AD4">
            <w:pPr>
              <w:pStyle w:val="afc"/>
              <w:jc w:val="both"/>
            </w:pPr>
            <w:r w:rsidRPr="00D95AD4">
              <w:t>Определять количество установов и вспомогательных переходов при проектировании операций обработки на 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Pr="00D95AD4">
              <w:rPr>
                <w:rFonts w:eastAsia="TimesNewRomanPSMT"/>
              </w:rPr>
              <w:t xml:space="preserve">ых </w:t>
            </w:r>
            <w:r w:rsidRPr="00D95AD4">
              <w:t>СФР ОЦ с ЧПУ</w:t>
            </w:r>
          </w:p>
        </w:tc>
      </w:tr>
      <w:tr w:rsidR="00771450" w:rsidRPr="002F4F5F" w14:paraId="31148A3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C5C539F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D00C1B8" w14:textId="19B3E8FA" w:rsidR="00771450" w:rsidRPr="00D95AD4" w:rsidRDefault="00771450" w:rsidP="00D95AD4">
            <w:pPr>
              <w:pStyle w:val="afc"/>
              <w:jc w:val="both"/>
            </w:pPr>
            <w:r w:rsidRPr="00D95AD4">
              <w:t>Выбирать технологическое оборудование с ЧПУ для изготовления сложных де</w:t>
            </w:r>
            <w:r w:rsidR="00D622D2" w:rsidRPr="00D95AD4">
              <w:t xml:space="preserve">талей </w:t>
            </w:r>
          </w:p>
        </w:tc>
      </w:tr>
      <w:tr w:rsidR="00771450" w:rsidRPr="002F4F5F" w14:paraId="1D77D57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C06EF56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118BF83" w14:textId="54DDD9F1" w:rsidR="00771450" w:rsidRPr="00D95AD4" w:rsidRDefault="00771450" w:rsidP="00D95AD4">
            <w:pPr>
              <w:pStyle w:val="afc"/>
              <w:jc w:val="both"/>
            </w:pPr>
            <w:r w:rsidRPr="00D95AD4">
              <w:t>Анализировать технологические возможности режущих инструментов для выполнения операций на 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Pr="00D95AD4">
              <w:rPr>
                <w:rFonts w:eastAsia="TimesNewRomanPSMT"/>
              </w:rPr>
              <w:t xml:space="preserve">ых </w:t>
            </w:r>
            <w:r w:rsidRPr="00D95AD4">
              <w:t>СФР ОЦ с ЧПУ</w:t>
            </w:r>
          </w:p>
        </w:tc>
      </w:tr>
      <w:tr w:rsidR="00771450" w:rsidRPr="002F4F5F" w14:paraId="002EEB6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9440328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139C45C" w14:textId="3AAD8BCA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Анализировать схемы базирования заготовок сложных деталей </w:t>
            </w:r>
          </w:p>
        </w:tc>
      </w:tr>
      <w:tr w:rsidR="00771450" w:rsidRPr="002F4F5F" w14:paraId="76AD1CD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30A343A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9824C11" w14:textId="01B86EB9" w:rsidR="00771450" w:rsidRPr="00D95AD4" w:rsidRDefault="00771450" w:rsidP="00D95AD4">
            <w:pPr>
              <w:pStyle w:val="afc"/>
              <w:jc w:val="both"/>
            </w:pPr>
            <w:r w:rsidRPr="00D95AD4">
              <w:t>Анализировать технологические возможности приспособлений, применяемых на 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Pr="00D95AD4">
              <w:rPr>
                <w:rFonts w:eastAsia="TimesNewRomanPSMT"/>
              </w:rPr>
              <w:t xml:space="preserve">ых </w:t>
            </w:r>
            <w:r w:rsidRPr="00D95AD4">
              <w:t>СФР ОЦ с ЧПУ</w:t>
            </w:r>
            <w:r w:rsidR="007568F3">
              <w:t xml:space="preserve"> для</w:t>
            </w:r>
            <w:r w:rsidRPr="00D95AD4">
              <w:t xml:space="preserve"> установки</w:t>
            </w:r>
            <w:r w:rsidR="006D6093" w:rsidRPr="00D95AD4">
              <w:t xml:space="preserve"> </w:t>
            </w:r>
            <w:r w:rsidRPr="00D95AD4">
              <w:t xml:space="preserve">сложных деталей </w:t>
            </w:r>
          </w:p>
        </w:tc>
      </w:tr>
      <w:tr w:rsidR="00771450" w:rsidRPr="002F4F5F" w14:paraId="47258E4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A3836D3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99C2AE0" w14:textId="231D2E32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Рассчитывать потребные силы закрепления для установки в приспособление сложных деталей </w:t>
            </w:r>
          </w:p>
        </w:tc>
      </w:tr>
      <w:tr w:rsidR="00771450" w:rsidRPr="002F4F5F" w14:paraId="2F7431E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6CFBE11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ABB5336" w14:textId="674318D0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Проектировать технологические операции изготовления сложных деталей на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  <w:r w:rsidRPr="00D95AD4">
              <w:t xml:space="preserve"> с использованием </w:t>
            </w:r>
            <w:r w:rsidR="001F5B91" w:rsidRPr="00D95AD4">
              <w:rPr>
                <w:lang w:val="en-US"/>
              </w:rPr>
              <w:t>CAPP</w:t>
            </w:r>
            <w:r w:rsidR="001F5B91" w:rsidRPr="00D95AD4">
              <w:t>-</w:t>
            </w:r>
            <w:r w:rsidR="007E4881" w:rsidRPr="00D95AD4">
              <w:t>системы</w:t>
            </w:r>
          </w:p>
        </w:tc>
      </w:tr>
      <w:tr w:rsidR="00771450" w:rsidRPr="002F4F5F" w14:paraId="7C56A2D3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7AC6635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BD9C490" w14:textId="2A55D541" w:rsidR="00771450" w:rsidRPr="00D95AD4" w:rsidRDefault="00771450" w:rsidP="00D95AD4">
            <w:pPr>
              <w:pStyle w:val="afc"/>
              <w:jc w:val="both"/>
            </w:pPr>
            <w:r w:rsidRPr="00D95AD4">
              <w:t>Рассчитывать технологические режимы обработки для кодирования в УП</w:t>
            </w:r>
          </w:p>
        </w:tc>
      </w:tr>
      <w:tr w:rsidR="00771450" w:rsidRPr="002F4F5F" w14:paraId="0A639010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2B162AE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A236197" w14:textId="3CFCB6DF" w:rsidR="00771450" w:rsidRPr="00D95AD4" w:rsidRDefault="00771450" w:rsidP="00D95AD4">
            <w:pPr>
              <w:pStyle w:val="afc"/>
              <w:jc w:val="both"/>
            </w:pPr>
            <w:r w:rsidRPr="00D95AD4">
              <w:t>Адаптировать рассчитанные технологические режимы обработки</w:t>
            </w:r>
          </w:p>
        </w:tc>
      </w:tr>
      <w:tr w:rsidR="00771450" w:rsidRPr="002F4F5F" w14:paraId="60A726D0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89A5DC0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50B6179" w14:textId="7DE81796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Производить расчет штучного и подготовительно-заключительного времени операций обработки заготовок </w:t>
            </w:r>
            <w:r w:rsidR="007E4881" w:rsidRPr="00D95AD4">
              <w:t xml:space="preserve">сложных </w:t>
            </w:r>
            <w:r w:rsidRPr="00D95AD4">
              <w:t>деталей</w:t>
            </w:r>
            <w:r w:rsidR="007E4881" w:rsidRPr="00D95AD4">
              <w:t xml:space="preserve"> </w:t>
            </w:r>
            <w:r w:rsidR="004622BF">
              <w:t xml:space="preserve">на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266986E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788DAD3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83F7B4A" w14:textId="400116F7" w:rsidR="00771450" w:rsidRPr="00D95AD4" w:rsidRDefault="00771450" w:rsidP="00D95AD4">
            <w:pPr>
              <w:pStyle w:val="afc"/>
              <w:jc w:val="both"/>
            </w:pPr>
            <w:r w:rsidRPr="00D95AD4">
              <w:t>Оформлять технологическую документацию в СAPP-системе</w:t>
            </w:r>
          </w:p>
        </w:tc>
      </w:tr>
      <w:tr w:rsidR="00771450" w:rsidRPr="002F4F5F" w14:paraId="28D52F19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969D8B0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CAAA052" w14:textId="25CBED78" w:rsidR="00771450" w:rsidRPr="00D95AD4" w:rsidRDefault="00771450" w:rsidP="00D95AD4">
            <w:pPr>
              <w:pStyle w:val="afc"/>
              <w:jc w:val="both"/>
            </w:pPr>
            <w:r w:rsidRPr="00D95AD4">
              <w:t>Разрабатывать основные</w:t>
            </w:r>
            <w:r w:rsidR="00ED5573" w:rsidRPr="00D95AD4">
              <w:t xml:space="preserve"> </w:t>
            </w:r>
            <w:r w:rsidRPr="00D95AD4">
              <w:t>конструкторские документы</w:t>
            </w:r>
            <w:r w:rsidR="001F5B91" w:rsidRPr="00D95AD4">
              <w:t xml:space="preserve"> </w:t>
            </w:r>
            <w:r w:rsidRPr="00D95AD4">
              <w:t xml:space="preserve">при формировании ТЗ на специальные приспособления и инструменты для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DD1D71">
              <w:br/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01327E3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57CAC99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AF62D3D" w14:textId="1B61CD8B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Выявлять ошибки при проектировании операций для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DD1D71">
              <w:br/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21E224E7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4E58303C" w14:textId="77777777" w:rsidR="00771450" w:rsidRPr="002F4F5F" w:rsidRDefault="00771450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78" w:type="pct"/>
            <w:shd w:val="clear" w:color="auto" w:fill="auto"/>
          </w:tcPr>
          <w:p w14:paraId="283F5D11" w14:textId="77777777" w:rsidR="00771450" w:rsidRPr="00D95AD4" w:rsidRDefault="00771450" w:rsidP="00D95AD4">
            <w:pPr>
              <w:pStyle w:val="afc"/>
              <w:jc w:val="both"/>
            </w:pPr>
            <w:r w:rsidRPr="00D95AD4">
              <w:t>Единая система конструкторской документации</w:t>
            </w:r>
          </w:p>
        </w:tc>
      </w:tr>
      <w:tr w:rsidR="00771450" w:rsidRPr="002F4F5F" w14:paraId="6760FB7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BAE6F95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DFB93C6" w14:textId="77777777" w:rsidR="00771450" w:rsidRPr="00D95AD4" w:rsidRDefault="00771450" w:rsidP="00D95AD4">
            <w:pPr>
              <w:pStyle w:val="afc"/>
              <w:jc w:val="both"/>
            </w:pPr>
            <w:r w:rsidRPr="00D95AD4">
              <w:t>Единая система технологической подготовки производства</w:t>
            </w:r>
          </w:p>
        </w:tc>
      </w:tr>
      <w:tr w:rsidR="00771450" w:rsidRPr="002F4F5F" w14:paraId="6B1E951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E9B79F8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DA2D6FD" w14:textId="77777777" w:rsidR="00771450" w:rsidRPr="00D95AD4" w:rsidRDefault="00771450" w:rsidP="00D95AD4">
            <w:pPr>
              <w:pStyle w:val="afc"/>
              <w:jc w:val="both"/>
            </w:pPr>
            <w:r w:rsidRPr="00D95AD4">
              <w:t>Единая система технологической документации</w:t>
            </w:r>
          </w:p>
        </w:tc>
      </w:tr>
      <w:tr w:rsidR="00771450" w:rsidRPr="002F4F5F" w14:paraId="7595E26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F4A1322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7CCC45D" w14:textId="059F0E9A" w:rsidR="00771450" w:rsidRPr="00D95AD4" w:rsidRDefault="00771450" w:rsidP="00D95AD4">
            <w:pPr>
              <w:pStyle w:val="afc"/>
              <w:jc w:val="both"/>
            </w:pPr>
            <w:r w:rsidRPr="00D95AD4">
              <w:t>Отраслевые стандарты и нормали, используемые в организации</w:t>
            </w:r>
          </w:p>
        </w:tc>
      </w:tr>
      <w:tr w:rsidR="00771450" w:rsidRPr="002F4F5F" w14:paraId="2DED55FE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21C43BF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15FA943" w14:textId="3544A4CB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Конструкции и назначения режущих инструментов, используемых на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49DF2C2C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508C546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C84B34C" w14:textId="3FF5B97A" w:rsidR="00771450" w:rsidRPr="00D95AD4" w:rsidRDefault="00771450" w:rsidP="00D95AD4">
            <w:pPr>
              <w:pStyle w:val="afc"/>
              <w:jc w:val="both"/>
            </w:pPr>
            <w:r w:rsidRPr="00D95AD4">
              <w:t>Типовые технологические процессы изготовления</w:t>
            </w:r>
            <w:r w:rsidR="00ED5573" w:rsidRPr="00D95AD4">
              <w:t xml:space="preserve"> </w:t>
            </w:r>
            <w:r w:rsidRPr="00D95AD4">
              <w:t xml:space="preserve">сложных деталей на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5736E82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1AE6B5B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B592D97" w14:textId="3DFFC569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Правила выбора технологических баз при проектировании операций на </w:t>
            </w:r>
            <w:r w:rsidR="001F5B91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1F5B91" w:rsidRPr="00D95AD4">
              <w:rPr>
                <w:rFonts w:eastAsia="TimesNewRomanPSMT"/>
              </w:rPr>
              <w:t xml:space="preserve">ых </w:t>
            </w:r>
            <w:r w:rsidR="001F5B91" w:rsidRPr="00D95AD4">
              <w:t>СФР ОЦ с ЧПУ</w:t>
            </w:r>
          </w:p>
        </w:tc>
      </w:tr>
      <w:tr w:rsidR="00771450" w:rsidRPr="002F4F5F" w14:paraId="37B9F59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074E207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F1019C8" w14:textId="121702C6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Принципы и последовательность проектирования технологических операций изготовления особо сложных деталей на </w:t>
            </w:r>
            <w:r w:rsidR="006231AE" w:rsidRPr="00D95AD4">
              <w:t>ТСПР с ЧПУ и</w:t>
            </w:r>
            <w:r w:rsidR="00ED5573" w:rsidRPr="00D95AD4">
              <w:t xml:space="preserve"> </w:t>
            </w:r>
            <w:r w:rsidR="00DD1D71">
              <w:br/>
            </w:r>
            <w:r w:rsidR="002A1113">
              <w:rPr>
                <w:rFonts w:eastAsia="TimesNewRomanPSMT"/>
              </w:rPr>
              <w:t>3-координатн</w:t>
            </w:r>
            <w:r w:rsidR="006231AE" w:rsidRPr="00D95AD4">
              <w:rPr>
                <w:rFonts w:eastAsia="TimesNewRomanPSMT"/>
              </w:rPr>
              <w:t xml:space="preserve">ых </w:t>
            </w:r>
            <w:r w:rsidR="006231AE" w:rsidRPr="00D95AD4">
              <w:t>СФР ОЦ с ЧПУ</w:t>
            </w:r>
          </w:p>
        </w:tc>
      </w:tr>
      <w:tr w:rsidR="00771450" w:rsidRPr="002F4F5F" w14:paraId="5761DF4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40F2C7E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52AD60A" w14:textId="3ED2243E" w:rsidR="00771450" w:rsidRPr="00D95AD4" w:rsidRDefault="00771450" w:rsidP="00D95AD4">
            <w:pPr>
              <w:pStyle w:val="afc"/>
              <w:jc w:val="both"/>
            </w:pPr>
            <w:r w:rsidRPr="00D95AD4">
              <w:t>Виды, назначение и принципы работы металлорежущего оборудования с ЧПУ</w:t>
            </w:r>
          </w:p>
        </w:tc>
      </w:tr>
      <w:tr w:rsidR="00771450" w:rsidRPr="002F4F5F" w14:paraId="089640E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0BF6F9F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B2A15E2" w14:textId="0EFE532C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Технологические возможности </w:t>
            </w:r>
            <w:r w:rsidR="006231AE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D95AD4">
              <w:rPr>
                <w:rFonts w:eastAsia="TimesNewRomanPSMT"/>
              </w:rPr>
              <w:t xml:space="preserve">ых </w:t>
            </w:r>
            <w:r w:rsidR="006231AE" w:rsidRPr="00D95AD4">
              <w:t xml:space="preserve">СФР ОЦ с ЧПУ </w:t>
            </w:r>
            <w:r w:rsidRPr="00D95AD4">
              <w:t>для изготовления особо сложных деталей типа тел вращения и не типа тел вращения</w:t>
            </w:r>
          </w:p>
        </w:tc>
      </w:tr>
      <w:tr w:rsidR="00771450" w:rsidRPr="002F4F5F" w14:paraId="6E8BAF3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74430BD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E0E8831" w14:textId="42EB798A" w:rsidR="00771450" w:rsidRPr="00D95AD4" w:rsidRDefault="00771450" w:rsidP="00D95AD4">
            <w:pPr>
              <w:pStyle w:val="afc"/>
              <w:jc w:val="both"/>
            </w:pPr>
            <w:r w:rsidRPr="00D95AD4">
              <w:t xml:space="preserve">Конструкции и назначение станочных приспособлений </w:t>
            </w:r>
            <w:r w:rsidR="006231AE" w:rsidRPr="00D95AD4">
              <w:t>для 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D95AD4">
              <w:rPr>
                <w:rFonts w:eastAsia="TimesNewRomanPSMT"/>
              </w:rPr>
              <w:t xml:space="preserve">ых </w:t>
            </w:r>
            <w:r w:rsidR="006231AE" w:rsidRPr="00D95AD4">
              <w:t>СФР ОЦ с ЧПУ</w:t>
            </w:r>
          </w:p>
        </w:tc>
      </w:tr>
      <w:tr w:rsidR="00771450" w:rsidRPr="002F4F5F" w14:paraId="16FB560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FCDD500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671634E" w14:textId="073CE7A7" w:rsidR="00771450" w:rsidRPr="00D95AD4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771450" w:rsidRPr="002F4F5F" w14:paraId="6E6474A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431FB783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2CFF12F" w14:textId="26AFA900" w:rsidR="00771450" w:rsidRPr="00D95AD4" w:rsidRDefault="00771450" w:rsidP="00D95AD4">
            <w:pPr>
              <w:pStyle w:val="afc"/>
              <w:jc w:val="both"/>
            </w:pPr>
            <w:r w:rsidRPr="00D95AD4">
              <w:t>Методики определения операционных припусков и расчета допусков на межпереходные размеры</w:t>
            </w:r>
          </w:p>
        </w:tc>
      </w:tr>
      <w:tr w:rsidR="00771450" w:rsidRPr="002F4F5F" w14:paraId="4D0ABC8B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EDD4AE6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A8F0DA2" w14:textId="77777777" w:rsidR="00771450" w:rsidRPr="00D95AD4" w:rsidRDefault="00771450" w:rsidP="00D95AD4">
            <w:pPr>
              <w:pStyle w:val="afc"/>
              <w:jc w:val="both"/>
            </w:pPr>
            <w:r w:rsidRPr="00D95AD4">
              <w:t>Методики расчета сил закрепления станочных приспособлений</w:t>
            </w:r>
          </w:p>
        </w:tc>
      </w:tr>
      <w:tr w:rsidR="00771450" w:rsidRPr="002F4F5F" w14:paraId="0762E52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FEFFF48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5213E61" w14:textId="4B1E46F5" w:rsidR="00771450" w:rsidRPr="00D95AD4" w:rsidRDefault="00771450" w:rsidP="00D95AD4">
            <w:pPr>
              <w:pStyle w:val="afc"/>
              <w:jc w:val="both"/>
            </w:pPr>
            <w:r w:rsidRPr="00D95AD4">
              <w:t>Методики расчета составляющих сил резания</w:t>
            </w:r>
            <w:r w:rsidR="00300FC6">
              <w:t>,</w:t>
            </w:r>
            <w:r w:rsidRPr="00D95AD4">
              <w:t xml:space="preserve"> возникающих при обработке заготовок на </w:t>
            </w:r>
            <w:r w:rsidR="006231AE" w:rsidRPr="00D95AD4">
              <w:t>ТСПР с ЧПУ и</w:t>
            </w:r>
            <w:r w:rsidR="00ED5573" w:rsidRPr="00D95AD4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D95AD4">
              <w:rPr>
                <w:rFonts w:eastAsia="TimesNewRomanPSMT"/>
              </w:rPr>
              <w:t xml:space="preserve">ых </w:t>
            </w:r>
            <w:r w:rsidR="006231AE" w:rsidRPr="00D95AD4">
              <w:t>СФР ОЦ с ЧПУ</w:t>
            </w:r>
          </w:p>
        </w:tc>
      </w:tr>
      <w:tr w:rsidR="00771450" w:rsidRPr="002F4F5F" w14:paraId="212F1E8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7FEFCA9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C2FCF44" w14:textId="40076E32" w:rsidR="00771450" w:rsidRPr="00D95AD4" w:rsidRDefault="00771450" w:rsidP="00D95AD4">
            <w:pPr>
              <w:pStyle w:val="afc"/>
              <w:jc w:val="both"/>
            </w:pPr>
            <w:r w:rsidRPr="00D95AD4">
              <w:t>Теория базирования</w:t>
            </w:r>
          </w:p>
        </w:tc>
      </w:tr>
      <w:tr w:rsidR="00771450" w:rsidRPr="002F4F5F" w14:paraId="4C55535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7B2C4B6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0313F47" w14:textId="015F1FCA" w:rsidR="00771450" w:rsidRPr="00D95AD4" w:rsidRDefault="00771450" w:rsidP="00D95AD4">
            <w:pPr>
              <w:pStyle w:val="afc"/>
              <w:jc w:val="both"/>
            </w:pPr>
            <w:r w:rsidRPr="00D95AD4">
              <w:t>Способы получения заготовок</w:t>
            </w:r>
          </w:p>
        </w:tc>
      </w:tr>
      <w:tr w:rsidR="00771450" w:rsidRPr="002F4F5F" w14:paraId="7D193AD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06C2F6B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163CF6C" w14:textId="39533FD5" w:rsidR="00771450" w:rsidRPr="00D95AD4" w:rsidRDefault="00771450" w:rsidP="00D95AD4">
            <w:pPr>
              <w:pStyle w:val="afc"/>
              <w:jc w:val="both"/>
            </w:pPr>
            <w:r w:rsidRPr="00D95AD4">
              <w:t>Основы конструирования</w:t>
            </w:r>
          </w:p>
        </w:tc>
      </w:tr>
      <w:tr w:rsidR="00771450" w:rsidRPr="002F4F5F" w14:paraId="199665D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4BF4841B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E7CECD3" w14:textId="132B4B1E" w:rsidR="00771450" w:rsidRPr="00D95AD4" w:rsidRDefault="00771450" w:rsidP="00D95AD4">
            <w:pPr>
              <w:pStyle w:val="afc"/>
              <w:jc w:val="both"/>
            </w:pPr>
            <w:r w:rsidRPr="00D95AD4">
              <w:t>Теория резания</w:t>
            </w:r>
          </w:p>
        </w:tc>
      </w:tr>
      <w:tr w:rsidR="00771450" w:rsidRPr="002F4F5F" w14:paraId="34F7FB7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9CEE25F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0CF1F7E" w14:textId="1517F048" w:rsidR="00771450" w:rsidRPr="00D95AD4" w:rsidRDefault="00771450" w:rsidP="00D95AD4">
            <w:pPr>
              <w:pStyle w:val="afc"/>
              <w:jc w:val="both"/>
            </w:pPr>
            <w:r w:rsidRPr="00D95AD4">
              <w:t>Методики расчета технологических режимов обработки</w:t>
            </w:r>
          </w:p>
        </w:tc>
      </w:tr>
      <w:tr w:rsidR="00771450" w:rsidRPr="002F4F5F" w14:paraId="4AD1B42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876E424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41AFFBC" w14:textId="05DA77BD" w:rsidR="00771450" w:rsidRPr="00D95AD4" w:rsidRDefault="00771450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CAD</w:t>
            </w:r>
            <w:r w:rsidRPr="00D95AD4">
              <w:t>-системы высшего уровня: инструменты, приемы работы</w:t>
            </w:r>
          </w:p>
        </w:tc>
      </w:tr>
      <w:tr w:rsidR="00771450" w:rsidRPr="002F4F5F" w14:paraId="65A0C2D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9F90286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0E2BE07" w14:textId="10ABB7CE" w:rsidR="00771450" w:rsidRPr="00D95AD4" w:rsidRDefault="00771450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CAM</w:t>
            </w:r>
            <w:r w:rsidRPr="00D95AD4">
              <w:t>-системы высшего уровня: инструменты, приемы работы</w:t>
            </w:r>
          </w:p>
        </w:tc>
      </w:tr>
      <w:tr w:rsidR="00771450" w:rsidRPr="002F4F5F" w14:paraId="549ED92E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360C4EB" w14:textId="77777777" w:rsidR="00771450" w:rsidRPr="002F4F5F" w:rsidDel="002A1D54" w:rsidRDefault="0077145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26F5865" w14:textId="63FEED4A" w:rsidR="00771450" w:rsidRPr="00D95AD4" w:rsidRDefault="00771450" w:rsidP="00D95AD4">
            <w:pPr>
              <w:pStyle w:val="afc"/>
              <w:jc w:val="both"/>
            </w:pPr>
            <w:r w:rsidRPr="00D95AD4">
              <w:t>СAPP-системы: виды, назначени</w:t>
            </w:r>
            <w:r w:rsidR="00300FC6">
              <w:t>е</w:t>
            </w:r>
            <w:r w:rsidRPr="00D95AD4">
              <w:t>, инструменты</w:t>
            </w:r>
          </w:p>
        </w:tc>
      </w:tr>
      <w:tr w:rsidR="00771450" w:rsidRPr="002F4F5F" w14:paraId="06415853" w14:textId="77777777" w:rsidTr="00D95AD4">
        <w:trPr>
          <w:trHeight w:val="20"/>
        </w:trPr>
        <w:tc>
          <w:tcPr>
            <w:tcW w:w="1222" w:type="pct"/>
            <w:shd w:val="clear" w:color="auto" w:fill="auto"/>
          </w:tcPr>
          <w:p w14:paraId="4C29980C" w14:textId="77777777" w:rsidR="00771450" w:rsidRPr="002F4F5F" w:rsidDel="002A1D54" w:rsidRDefault="00771450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78" w:type="pct"/>
            <w:shd w:val="clear" w:color="auto" w:fill="auto"/>
          </w:tcPr>
          <w:p w14:paraId="72BAE072" w14:textId="77777777" w:rsidR="00771450" w:rsidRPr="00D95AD4" w:rsidRDefault="00771450" w:rsidP="00D95AD4">
            <w:pPr>
              <w:pStyle w:val="afc"/>
              <w:jc w:val="both"/>
            </w:pPr>
            <w:r w:rsidRPr="00D95AD4">
              <w:t>-</w:t>
            </w:r>
          </w:p>
        </w:tc>
      </w:tr>
    </w:tbl>
    <w:p w14:paraId="5C7D1F49" w14:textId="77777777" w:rsidR="00D95AD4" w:rsidRDefault="00D95AD4" w:rsidP="00AF6EB8">
      <w:pPr>
        <w:pStyle w:val="3"/>
        <w:spacing w:before="0" w:after="0"/>
      </w:pPr>
    </w:p>
    <w:p w14:paraId="358C8FBB" w14:textId="472622CA" w:rsidR="00FD2E56" w:rsidRDefault="00FD2E56" w:rsidP="00AF6EB8">
      <w:pPr>
        <w:pStyle w:val="3"/>
        <w:spacing w:before="0" w:after="0"/>
      </w:pPr>
      <w:r w:rsidRPr="002F4F5F">
        <w:t>3.5.2. Трудовая функция</w:t>
      </w:r>
    </w:p>
    <w:p w14:paraId="1D116F1C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3905"/>
        <w:gridCol w:w="683"/>
        <w:gridCol w:w="981"/>
        <w:gridCol w:w="1893"/>
        <w:gridCol w:w="928"/>
      </w:tblGrid>
      <w:tr w:rsidR="00FD2E56" w:rsidRPr="002F4F5F" w14:paraId="0572639E" w14:textId="77777777" w:rsidTr="006D697A">
        <w:trPr>
          <w:trHeight w:val="278"/>
        </w:trPr>
        <w:tc>
          <w:tcPr>
            <w:tcW w:w="88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1EE95B" w14:textId="77777777" w:rsidR="00FD2E56" w:rsidRPr="002F4F5F" w:rsidRDefault="00FD2E56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B4797" w14:textId="44C7431A" w:rsidR="00FD2E56" w:rsidRPr="002F4F5F" w:rsidRDefault="00BF6F29" w:rsidP="00AF6EB8">
            <w:r w:rsidRPr="002F4F5F">
              <w:t xml:space="preserve">Разработка и контроль управляющих программ для изготовления сложных деталей на токарных станках с ЧПУ с приводным инструментом и </w:t>
            </w:r>
            <w:r w:rsidR="002A1113">
              <w:rPr>
                <w:rFonts w:eastAsia="TimesNewRomanPSMT"/>
              </w:rPr>
              <w:t>3-координатн</w:t>
            </w:r>
            <w:r w:rsidRPr="002F4F5F">
              <w:rPr>
                <w:rFonts w:eastAsia="TimesNewRomanPSMT"/>
              </w:rPr>
              <w:t>ых сверлильно-фрезерно-расточных обрабатывающих центрах с ЧПУ с дополнительной осью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262553" w14:textId="77777777" w:rsidR="00FD2E56" w:rsidRPr="002F4F5F" w:rsidRDefault="00FD2E56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2C734" w14:textId="4648B762" w:rsidR="00FD2E56" w:rsidRPr="002F4F5F" w:rsidRDefault="00AD2EC2" w:rsidP="00AF6EB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D2E56" w:rsidRPr="002F4F5F">
              <w:rPr>
                <w:lang w:val="en-US"/>
              </w:rPr>
              <w:t>/</w:t>
            </w:r>
            <w:r w:rsidR="00FD2E56" w:rsidRPr="002F4F5F">
              <w:t>02</w:t>
            </w:r>
            <w:r w:rsidR="00FD2E56" w:rsidRPr="002F4F5F">
              <w:rPr>
                <w:lang w:val="en-US"/>
              </w:rPr>
              <w:t>.6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50FEDD" w14:textId="77777777" w:rsidR="00FD2E56" w:rsidRPr="002F4F5F" w:rsidRDefault="00FD2E56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E507C" w14:textId="77777777" w:rsidR="00FD2E56" w:rsidRPr="002F4F5F" w:rsidRDefault="00FD2E56" w:rsidP="00AF6EB8">
            <w:pPr>
              <w:jc w:val="center"/>
              <w:rPr>
                <w:lang w:val="en-US"/>
              </w:rPr>
            </w:pPr>
            <w:r w:rsidRPr="002F4F5F">
              <w:rPr>
                <w:lang w:val="en-US"/>
              </w:rPr>
              <w:t>6</w:t>
            </w:r>
          </w:p>
        </w:tc>
      </w:tr>
    </w:tbl>
    <w:p w14:paraId="40E042D7" w14:textId="77777777" w:rsidR="00D95AD4" w:rsidRDefault="00D95AD4"/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1053"/>
        <w:gridCol w:w="390"/>
        <w:gridCol w:w="1919"/>
        <w:gridCol w:w="1831"/>
        <w:gridCol w:w="2689"/>
      </w:tblGrid>
      <w:tr w:rsidR="00FD2E56" w:rsidRPr="002F4F5F" w14:paraId="6204FF9D" w14:textId="77777777" w:rsidTr="00DD1D71"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220439" w14:textId="77777777" w:rsidR="00FD2E56" w:rsidRPr="002F4F5F" w:rsidRDefault="00FD2E56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0900B5" w14:textId="77777777" w:rsidR="00FD2E56" w:rsidRPr="002F4F5F" w:rsidRDefault="00FD2E56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0" w:type="auto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6CFF49" w14:textId="77777777" w:rsidR="00FD2E56" w:rsidRPr="002F4F5F" w:rsidRDefault="00FD2E56" w:rsidP="00AF6EB8">
            <w:r w:rsidRPr="002F4F5F">
              <w:t>Х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8A8411" w14:textId="77777777" w:rsidR="00FD2E56" w:rsidRPr="002F4F5F" w:rsidRDefault="00FD2E56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18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F92D0F" w14:textId="77777777" w:rsidR="00FD2E56" w:rsidRPr="002F4F5F" w:rsidRDefault="00FD2E56" w:rsidP="00AF6EB8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426AB8" w14:textId="77777777" w:rsidR="00FD2E56" w:rsidRPr="002F4F5F" w:rsidRDefault="00FD2E56" w:rsidP="00AF6EB8">
            <w:pPr>
              <w:jc w:val="center"/>
            </w:pPr>
          </w:p>
        </w:tc>
      </w:tr>
      <w:tr w:rsidR="00FD2E56" w:rsidRPr="002F4F5F" w14:paraId="560F593D" w14:textId="77777777" w:rsidTr="00DD1D71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4CF2417" w14:textId="77777777" w:rsidR="00FD2E56" w:rsidRPr="002F4F5F" w:rsidRDefault="00FD2E56" w:rsidP="00AF6EB8"/>
        </w:tc>
        <w:tc>
          <w:tcPr>
            <w:tcW w:w="0" w:type="auto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A88270" w14:textId="77777777" w:rsidR="00FD2E56" w:rsidRPr="002F4F5F" w:rsidRDefault="00FD2E56" w:rsidP="00AF6EB8"/>
        </w:tc>
        <w:tc>
          <w:tcPr>
            <w:tcW w:w="1831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A0D4BB" w14:textId="77777777" w:rsidR="00FD2E56" w:rsidRPr="002F4F5F" w:rsidRDefault="00FD2E56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268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0E062B" w14:textId="77777777" w:rsidR="00FD2E56" w:rsidRPr="002F4F5F" w:rsidRDefault="00FD2E56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DF6D27" w14:textId="77777777" w:rsidR="00FD2E56" w:rsidRPr="002F4F5F" w:rsidRDefault="00FD2E56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2"/>
        <w:gridCol w:w="7703"/>
      </w:tblGrid>
      <w:tr w:rsidR="007912A2" w:rsidRPr="002F4F5F" w14:paraId="746B315D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076B2B8A" w14:textId="77777777" w:rsidR="007912A2" w:rsidRPr="002F4F5F" w:rsidRDefault="007912A2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78" w:type="pct"/>
            <w:shd w:val="clear" w:color="auto" w:fill="auto"/>
          </w:tcPr>
          <w:p w14:paraId="357213B7" w14:textId="720D9DF2" w:rsidR="007912A2" w:rsidRPr="002F4F5F" w:rsidRDefault="007912A2" w:rsidP="00D95AD4">
            <w:pPr>
              <w:pStyle w:val="afc"/>
              <w:jc w:val="both"/>
            </w:pPr>
            <w:r w:rsidRPr="002F4F5F">
              <w:t>Разработка траекторий движения инструментов</w:t>
            </w:r>
            <w:r w:rsidR="00D622D2" w:rsidRPr="002F4F5F">
              <w:t xml:space="preserve"> и их комбинаций для обработки </w:t>
            </w:r>
            <w:r w:rsidR="00300FC6" w:rsidRPr="002F4F5F">
              <w:t xml:space="preserve">заготовок при изготовлении сложных деталей </w:t>
            </w:r>
            <w:r w:rsidR="00D622D2" w:rsidRPr="002F4F5F">
              <w:t xml:space="preserve">на ТСПР с ЧПУ и </w:t>
            </w:r>
            <w:r w:rsidR="002A1113">
              <w:rPr>
                <w:rFonts w:eastAsia="TimesNewRomanPSMT"/>
              </w:rPr>
              <w:t>3-координатн</w:t>
            </w:r>
            <w:r w:rsidR="00D622D2" w:rsidRPr="002F4F5F">
              <w:rPr>
                <w:rFonts w:eastAsia="TimesNewRomanPSMT"/>
              </w:rPr>
              <w:t xml:space="preserve">ых </w:t>
            </w:r>
            <w:r w:rsidR="00D622D2" w:rsidRPr="002F4F5F">
              <w:t>СФР ОЦ с ЧПУ</w:t>
            </w:r>
            <w:r w:rsidR="006D6093" w:rsidRPr="002F4F5F">
              <w:t xml:space="preserve"> </w:t>
            </w:r>
            <w:r w:rsidRPr="002F4F5F">
              <w:t xml:space="preserve">в </w:t>
            </w:r>
            <w:r w:rsidRPr="002F4F5F">
              <w:rPr>
                <w:lang w:val="en-US"/>
              </w:rPr>
              <w:t>CAM</w:t>
            </w:r>
            <w:r w:rsidR="0079617D" w:rsidRPr="002F4F5F">
              <w:t>-</w:t>
            </w:r>
            <w:r w:rsidRPr="002F4F5F">
              <w:t>системе</w:t>
            </w:r>
            <w:r w:rsidR="00AD2EC2">
              <w:t xml:space="preserve"> </w:t>
            </w:r>
          </w:p>
        </w:tc>
      </w:tr>
      <w:tr w:rsidR="007912A2" w:rsidRPr="002F4F5F" w14:paraId="3C5C192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4F51AD7A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B79025B" w14:textId="0F6AA126" w:rsidR="007912A2" w:rsidRPr="002F4F5F" w:rsidRDefault="0079617D" w:rsidP="00D95AD4">
            <w:pPr>
              <w:pStyle w:val="afc"/>
              <w:jc w:val="both"/>
            </w:pPr>
            <w:r w:rsidRPr="002F4F5F">
              <w:t>Контроль траекторий движения инструментов</w:t>
            </w:r>
            <w:r w:rsidR="006D6093" w:rsidRPr="002F4F5F">
              <w:t xml:space="preserve"> </w:t>
            </w:r>
            <w:r w:rsidR="00D622D2" w:rsidRPr="002F4F5F">
              <w:t xml:space="preserve">для обработки сложных деталей на ТСПР с ЧПУ и </w:t>
            </w:r>
            <w:r w:rsidR="002A1113">
              <w:rPr>
                <w:rFonts w:eastAsia="TimesNewRomanPSMT"/>
              </w:rPr>
              <w:t>3-координатн</w:t>
            </w:r>
            <w:r w:rsidR="00D622D2" w:rsidRPr="002F4F5F">
              <w:rPr>
                <w:rFonts w:eastAsia="TimesNewRomanPSMT"/>
              </w:rPr>
              <w:t xml:space="preserve">ых </w:t>
            </w:r>
            <w:r w:rsidR="00D622D2" w:rsidRPr="002F4F5F">
              <w:t xml:space="preserve">СФР ОЦ с ЧПУ </w:t>
            </w:r>
            <w:r w:rsidRPr="002F4F5F">
              <w:t>с помощью автоматизированных программных средств</w:t>
            </w:r>
          </w:p>
        </w:tc>
      </w:tr>
      <w:tr w:rsidR="007912A2" w:rsidRPr="002F4F5F" w14:paraId="79179D9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43DBA92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F2B3EDE" w14:textId="13DE8AAE" w:rsidR="007912A2" w:rsidRPr="002F4F5F" w:rsidRDefault="007912A2" w:rsidP="00D95AD4">
            <w:pPr>
              <w:pStyle w:val="afc"/>
              <w:jc w:val="both"/>
            </w:pPr>
            <w:r w:rsidRPr="002F4F5F">
              <w:t xml:space="preserve">Разработка отдельных подпрограмм обработки или геометрических параметров </w:t>
            </w:r>
            <w:r w:rsidR="00E267B3" w:rsidRPr="002F4F5F">
              <w:t>сложных деталей</w:t>
            </w:r>
            <w:r w:rsidRPr="002F4F5F">
              <w:t xml:space="preserve"> </w:t>
            </w:r>
          </w:p>
        </w:tc>
      </w:tr>
      <w:tr w:rsidR="007912A2" w:rsidRPr="002F4F5F" w14:paraId="6BC50720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A05ACFC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6C9EE3A" w14:textId="5AC2B5D8" w:rsidR="007912A2" w:rsidRPr="002F4F5F" w:rsidRDefault="007912A2" w:rsidP="00D95AD4">
            <w:pPr>
              <w:pStyle w:val="afc"/>
              <w:jc w:val="both"/>
            </w:pPr>
            <w:r w:rsidRPr="002F4F5F">
              <w:t>Формирование УП</w:t>
            </w:r>
            <w:r w:rsidR="006D6093" w:rsidRPr="002F4F5F">
              <w:t xml:space="preserve"> </w:t>
            </w:r>
            <w:r w:rsidR="00300FC6" w:rsidRPr="002F4F5F">
              <w:t xml:space="preserve">для обработки заготовок при изготовлении сложных деталей </w:t>
            </w:r>
            <w:r w:rsidR="00D622D2" w:rsidRPr="002F4F5F">
              <w:t xml:space="preserve">на ТСПР с ЧПУ и </w:t>
            </w:r>
            <w:r w:rsidR="002A1113">
              <w:rPr>
                <w:rFonts w:eastAsia="TimesNewRomanPSMT"/>
              </w:rPr>
              <w:t>3-координатн</w:t>
            </w:r>
            <w:r w:rsidR="00D622D2" w:rsidRPr="002F4F5F">
              <w:rPr>
                <w:rFonts w:eastAsia="TimesNewRomanPSMT"/>
              </w:rPr>
              <w:t xml:space="preserve">ых </w:t>
            </w:r>
            <w:r w:rsidR="00D622D2" w:rsidRPr="002F4F5F">
              <w:t xml:space="preserve">СФР ОЦ с ЧПУ </w:t>
            </w:r>
            <w:r w:rsidRPr="002F4F5F">
              <w:t xml:space="preserve">в </w:t>
            </w:r>
            <w:r w:rsidR="00DD1D71">
              <w:br/>
            </w:r>
            <w:r w:rsidRPr="002F4F5F">
              <w:t xml:space="preserve">САМ-системе </w:t>
            </w:r>
          </w:p>
        </w:tc>
      </w:tr>
      <w:tr w:rsidR="007912A2" w:rsidRPr="002F4F5F" w14:paraId="178828DB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0AF5196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0D99DD0" w14:textId="1EA05D50" w:rsidR="007912A2" w:rsidRPr="002F4F5F" w:rsidRDefault="00EF6756" w:rsidP="00D95AD4">
            <w:pPr>
              <w:pStyle w:val="afc"/>
              <w:jc w:val="both"/>
            </w:pPr>
            <w:r w:rsidRPr="002F4F5F">
              <w:t>Автоматизированная</w:t>
            </w:r>
            <w:r w:rsidR="007912A2" w:rsidRPr="002F4F5F">
              <w:t xml:space="preserve"> проверк</w:t>
            </w:r>
            <w:r w:rsidRPr="002F4F5F">
              <w:t>а</w:t>
            </w:r>
            <w:r w:rsidR="007912A2" w:rsidRPr="002F4F5F">
              <w:t xml:space="preserve"> УП</w:t>
            </w:r>
            <w:r w:rsidR="006D6093" w:rsidRPr="002F4F5F">
              <w:t xml:space="preserve"> </w:t>
            </w:r>
            <w:r w:rsidR="00D622D2" w:rsidRPr="002F4F5F">
              <w:t xml:space="preserve">для обработки сложных деталей на ТСПР с ЧПУ и </w:t>
            </w:r>
            <w:r w:rsidR="002A1113">
              <w:rPr>
                <w:rFonts w:eastAsia="TimesNewRomanPSMT"/>
              </w:rPr>
              <w:t>3-координатн</w:t>
            </w:r>
            <w:r w:rsidR="00D622D2" w:rsidRPr="002F4F5F">
              <w:rPr>
                <w:rFonts w:eastAsia="TimesNewRomanPSMT"/>
              </w:rPr>
              <w:t xml:space="preserve">ых </w:t>
            </w:r>
            <w:r w:rsidR="00D622D2" w:rsidRPr="002F4F5F">
              <w:t xml:space="preserve">СФР ОЦ с ЧПУ </w:t>
            </w:r>
            <w:r w:rsidR="007912A2" w:rsidRPr="002F4F5F">
              <w:t xml:space="preserve">с помощью специализированных модулей </w:t>
            </w:r>
            <w:r w:rsidR="007912A2" w:rsidRPr="002F4F5F">
              <w:rPr>
                <w:lang w:val="en-US"/>
              </w:rPr>
              <w:t>CAM</w:t>
            </w:r>
            <w:r w:rsidR="007912A2" w:rsidRPr="002F4F5F">
              <w:t xml:space="preserve">-систем </w:t>
            </w:r>
            <w:r w:rsidR="0098069C" w:rsidRPr="002F4F5F">
              <w:t>и (или)</w:t>
            </w:r>
            <w:r w:rsidR="007912A2" w:rsidRPr="002F4F5F">
              <w:t xml:space="preserve"> имитационного программного обеспечения</w:t>
            </w:r>
          </w:p>
        </w:tc>
      </w:tr>
      <w:tr w:rsidR="007912A2" w:rsidRPr="002F4F5F" w14:paraId="3E4ADC7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D9414E6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4F2B65D" w14:textId="00B74DFA" w:rsidR="007912A2" w:rsidRPr="002F4F5F" w:rsidRDefault="00E43493" w:rsidP="00D95AD4">
            <w:pPr>
              <w:pStyle w:val="afc"/>
              <w:jc w:val="both"/>
            </w:pPr>
            <w:r w:rsidRPr="002F4F5F">
              <w:t>Передача файла УП</w:t>
            </w:r>
            <w:r w:rsidR="006D6093" w:rsidRPr="002F4F5F">
              <w:t xml:space="preserve"> </w:t>
            </w:r>
            <w:r w:rsidR="00D622D2" w:rsidRPr="002F4F5F">
              <w:t xml:space="preserve">для обработки сложных деталей </w:t>
            </w:r>
            <w:r w:rsidR="007912A2" w:rsidRPr="002F4F5F">
              <w:t xml:space="preserve">на </w:t>
            </w:r>
            <w:r w:rsidR="00DF32D0" w:rsidRPr="002F4F5F">
              <w:t xml:space="preserve">УЧПУ </w:t>
            </w:r>
            <w:r w:rsidR="006231AE" w:rsidRPr="002F4F5F">
              <w:t>ТСПР</w:t>
            </w:r>
            <w:r w:rsidR="00300FC6">
              <w:t xml:space="preserve"> </w:t>
            </w:r>
            <w:r w:rsidR="006231AE" w:rsidRPr="002F4F5F">
              <w:t>и</w:t>
            </w:r>
            <w:r w:rsidR="00DF32D0" w:rsidRPr="002F4F5F">
              <w:t xml:space="preserve"> </w:t>
            </w:r>
            <w:r w:rsidR="00DD1D71">
              <w:br/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 xml:space="preserve">СФР ОЦ </w:t>
            </w:r>
            <w:r w:rsidR="00DD1D71">
              <w:t>при помощи интерфейсов ввода (</w:t>
            </w:r>
            <w:r w:rsidR="007912A2" w:rsidRPr="002F4F5F">
              <w:t>вывода</w:t>
            </w:r>
            <w:r w:rsidR="00DD1D71">
              <w:t>)</w:t>
            </w:r>
          </w:p>
        </w:tc>
      </w:tr>
      <w:tr w:rsidR="007912A2" w:rsidRPr="002F4F5F" w14:paraId="100E138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8F86A11" w14:textId="77777777" w:rsidR="007912A2" w:rsidRPr="002F4F5F" w:rsidRDefault="007912A2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D09E7CA" w14:textId="4F5742EE" w:rsidR="007912A2" w:rsidRPr="002F4F5F" w:rsidRDefault="00E061F3" w:rsidP="00D95AD4">
            <w:pPr>
              <w:pStyle w:val="afc"/>
              <w:jc w:val="both"/>
            </w:pPr>
            <w:r w:rsidRPr="002F4F5F">
              <w:t>Проверка файла УП</w:t>
            </w:r>
            <w:r w:rsidR="006D6093" w:rsidRPr="002F4F5F">
              <w:t xml:space="preserve"> </w:t>
            </w:r>
            <w:r w:rsidR="00D622D2" w:rsidRPr="002F4F5F">
              <w:t xml:space="preserve">для обработки сложных деталей </w:t>
            </w:r>
            <w:r w:rsidRPr="002F4F5F">
              <w:t xml:space="preserve">на целостность и восприимчивость </w:t>
            </w:r>
            <w:r w:rsidR="007912A2" w:rsidRPr="002F4F5F">
              <w:t xml:space="preserve">на </w:t>
            </w:r>
            <w:r w:rsidRPr="002F4F5F">
              <w:t>УЧПУ ТСПР</w:t>
            </w:r>
            <w:r w:rsidR="00ED5573" w:rsidRPr="002F4F5F">
              <w:t xml:space="preserve"> </w:t>
            </w:r>
            <w:r w:rsidRPr="002F4F5F">
              <w:t xml:space="preserve">и </w:t>
            </w:r>
            <w:r w:rsidR="002A1113">
              <w:rPr>
                <w:rFonts w:eastAsia="TimesNewRomanPSMT"/>
              </w:rPr>
              <w:t>3-координатн</w:t>
            </w:r>
            <w:r w:rsidR="007E4881" w:rsidRPr="002F4F5F">
              <w:rPr>
                <w:rFonts w:eastAsia="TimesNewRomanPSMT"/>
              </w:rPr>
              <w:t xml:space="preserve">ых </w:t>
            </w:r>
            <w:r w:rsidR="007E4881" w:rsidRPr="002F4F5F">
              <w:t>С</w:t>
            </w:r>
            <w:r w:rsidRPr="002F4F5F">
              <w:t xml:space="preserve">ФР ОЦ </w:t>
            </w:r>
          </w:p>
        </w:tc>
      </w:tr>
      <w:tr w:rsidR="00297CA3" w:rsidRPr="002F4F5F" w14:paraId="5061CFDB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070F6E59" w14:textId="77777777" w:rsidR="00297CA3" w:rsidRPr="002F4F5F" w:rsidDel="002A1D54" w:rsidRDefault="00297CA3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78" w:type="pct"/>
            <w:shd w:val="clear" w:color="auto" w:fill="auto"/>
          </w:tcPr>
          <w:p w14:paraId="7608F311" w14:textId="229BD805" w:rsidR="00297CA3" w:rsidRPr="002F4F5F" w:rsidRDefault="00297CA3" w:rsidP="00D95AD4">
            <w:pPr>
              <w:pStyle w:val="afc"/>
              <w:jc w:val="both"/>
            </w:pPr>
            <w:r w:rsidRPr="002F4F5F">
              <w:t xml:space="preserve">Разрабатывать структуру УП для обработки заготовок </w:t>
            </w:r>
            <w:r w:rsidR="00A36DFA" w:rsidRPr="002F4F5F">
              <w:t xml:space="preserve">сложных </w:t>
            </w:r>
            <w:r w:rsidRPr="002F4F5F">
              <w:t>деталей</w:t>
            </w:r>
            <w:r w:rsidR="00A36DFA" w:rsidRPr="002F4F5F">
              <w:t xml:space="preserve"> </w:t>
            </w:r>
            <w:r w:rsidR="00112608" w:rsidRPr="002F4F5F">
              <w:t>на</w:t>
            </w:r>
            <w:r w:rsidRPr="002F4F5F">
              <w:t xml:space="preserve">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>СФР ОЦ с ЧПУ</w:t>
            </w:r>
          </w:p>
        </w:tc>
      </w:tr>
      <w:tr w:rsidR="00297CA3" w:rsidRPr="002F4F5F" w14:paraId="7F2A6AF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36FE7FD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723B02D" w14:textId="065A0576" w:rsidR="00297CA3" w:rsidRPr="002F4F5F" w:rsidRDefault="00297CA3" w:rsidP="00D95AD4">
            <w:pPr>
              <w:pStyle w:val="afc"/>
              <w:jc w:val="both"/>
            </w:pPr>
            <w:r w:rsidRPr="002F4F5F">
              <w:t>Применять</w:t>
            </w:r>
            <w:r w:rsidR="00303763" w:rsidRPr="002F4F5F">
              <w:t xml:space="preserve"> </w:t>
            </w:r>
            <w:r w:rsidRPr="002F4F5F">
              <w:t xml:space="preserve">стратегии обработки заготовок на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DD1D71">
              <w:br/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>СФР ОЦ с ЧПУ</w:t>
            </w:r>
          </w:p>
        </w:tc>
      </w:tr>
      <w:tr w:rsidR="00303763" w:rsidRPr="002F4F5F" w14:paraId="05B5357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9565D8D" w14:textId="77777777" w:rsidR="00303763" w:rsidRPr="002F4F5F" w:rsidDel="002A1D54" w:rsidRDefault="0030376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14F9934" w14:textId="0BD74FF0" w:rsidR="00303763" w:rsidRPr="002F4F5F" w:rsidRDefault="00303763" w:rsidP="00D95AD4">
            <w:pPr>
              <w:pStyle w:val="afc"/>
              <w:jc w:val="both"/>
            </w:pPr>
            <w:r w:rsidRPr="002F4F5F">
              <w:t xml:space="preserve">Использовать методы высокоскоростной </w:t>
            </w:r>
            <w:r w:rsidR="00ED5573" w:rsidRPr="002F4F5F">
              <w:t>и высокопроизводительной</w:t>
            </w:r>
            <w:r w:rsidRPr="002F4F5F">
              <w:t xml:space="preserve"> обработки заготовок</w:t>
            </w:r>
          </w:p>
        </w:tc>
      </w:tr>
      <w:tr w:rsidR="00297CA3" w:rsidRPr="002F4F5F" w14:paraId="24F498B2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3D0B3FB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8955BEE" w14:textId="77777777" w:rsidR="00297CA3" w:rsidRPr="002F4F5F" w:rsidRDefault="00297CA3" w:rsidP="00D95AD4">
            <w:pPr>
              <w:pStyle w:val="afc"/>
              <w:jc w:val="both"/>
            </w:pPr>
            <w:r w:rsidRPr="002F4F5F">
              <w:t>Кодировать геометрическую, технологическую и вспомогательную информацию в УП</w:t>
            </w:r>
          </w:p>
        </w:tc>
      </w:tr>
      <w:tr w:rsidR="00297CA3" w:rsidRPr="002F4F5F" w14:paraId="13F5D2B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692B955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5DCD575" w14:textId="5ADD1565" w:rsidR="00297CA3" w:rsidRPr="002F4F5F" w:rsidRDefault="00297CA3" w:rsidP="00D95AD4">
            <w:pPr>
              <w:pStyle w:val="afc"/>
              <w:jc w:val="both"/>
            </w:pPr>
            <w:r w:rsidRPr="002F4F5F">
              <w:t>Создавать комбинированные траектории движения</w:t>
            </w:r>
            <w:r w:rsidR="00303763" w:rsidRPr="002F4F5F">
              <w:t xml:space="preserve"> и их сочетания</w:t>
            </w:r>
            <w:r w:rsidR="00347591" w:rsidRPr="002F4F5F">
              <w:t xml:space="preserve"> </w:t>
            </w:r>
            <w:r w:rsidR="00303763" w:rsidRPr="002F4F5F">
              <w:t xml:space="preserve">для </w:t>
            </w:r>
            <w:r w:rsidRPr="002F4F5F">
              <w:t xml:space="preserve">различных </w:t>
            </w:r>
            <w:r w:rsidR="00303763" w:rsidRPr="002F4F5F">
              <w:t xml:space="preserve">режущих </w:t>
            </w:r>
            <w:r w:rsidRPr="002F4F5F">
              <w:t>инструментов</w:t>
            </w:r>
            <w:r w:rsidR="00347591" w:rsidRPr="002F4F5F">
              <w:t xml:space="preserve"> </w:t>
            </w:r>
            <w:r w:rsidRPr="002F4F5F">
              <w:t xml:space="preserve">при помощи </w:t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</w:p>
        </w:tc>
      </w:tr>
      <w:tr w:rsidR="006D08B5" w:rsidRPr="002F4F5F" w14:paraId="003B05E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8A11E21" w14:textId="77777777" w:rsidR="006D08B5" w:rsidRPr="002F4F5F" w:rsidDel="002A1D54" w:rsidRDefault="006D08B5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80DB08E" w14:textId="7F140A53" w:rsidR="006D08B5" w:rsidRPr="002F4F5F" w:rsidRDefault="006D08B5" w:rsidP="00D95AD4">
            <w:pPr>
              <w:pStyle w:val="afc"/>
              <w:jc w:val="both"/>
            </w:pPr>
            <w:r w:rsidRPr="002F4F5F">
              <w:t>Формировать подпрограммы на обработку отдельных или часто повторяющихся поверхностей</w:t>
            </w:r>
            <w:r w:rsidR="00112608" w:rsidRPr="002F4F5F">
              <w:t xml:space="preserve"> </w:t>
            </w:r>
            <w:r w:rsidR="00E267B3" w:rsidRPr="002F4F5F">
              <w:t>сложных деталей</w:t>
            </w:r>
          </w:p>
        </w:tc>
      </w:tr>
      <w:tr w:rsidR="00297CA3" w:rsidRPr="002F4F5F" w14:paraId="79E089F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35DA82F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B0A014B" w14:textId="47742841" w:rsidR="00297CA3" w:rsidRPr="002F4F5F" w:rsidRDefault="00297CA3" w:rsidP="00D95AD4">
            <w:pPr>
              <w:pStyle w:val="afc"/>
              <w:jc w:val="both"/>
            </w:pPr>
            <w:r w:rsidRPr="002F4F5F">
              <w:t>Формировать УП обработки заготовок для изготовления</w:t>
            </w:r>
            <w:r w:rsidR="006D08B5" w:rsidRPr="002F4F5F">
              <w:t xml:space="preserve"> </w:t>
            </w:r>
            <w:r w:rsidR="00E267B3" w:rsidRPr="002F4F5F">
              <w:t>сложных деталей</w:t>
            </w:r>
            <w:r w:rsidR="00ED5573" w:rsidRPr="002F4F5F">
              <w:t xml:space="preserve"> </w:t>
            </w:r>
            <w:r w:rsidRPr="002F4F5F">
              <w:t>при помощи САМ-системы</w:t>
            </w:r>
          </w:p>
        </w:tc>
      </w:tr>
      <w:tr w:rsidR="00297CA3" w:rsidRPr="002F4F5F" w14:paraId="79B774F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6199BFA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F81982B" w14:textId="6E8AAD90" w:rsidR="00297CA3" w:rsidRPr="002F4F5F" w:rsidRDefault="00297CA3" w:rsidP="00D95AD4">
            <w:pPr>
              <w:pStyle w:val="afc"/>
              <w:jc w:val="both"/>
            </w:pPr>
            <w:r w:rsidRPr="002F4F5F">
              <w:t>Контролировать УП на отсутствие геометрических</w:t>
            </w:r>
            <w:r w:rsidR="00571579" w:rsidRPr="002F4F5F">
              <w:t>,</w:t>
            </w:r>
            <w:r w:rsidRPr="002F4F5F">
              <w:t xml:space="preserve"> синтаксических</w:t>
            </w:r>
            <w:r w:rsidR="00571579" w:rsidRPr="002F4F5F">
              <w:t xml:space="preserve"> и</w:t>
            </w:r>
            <w:r w:rsidR="00347591" w:rsidRPr="002F4F5F">
              <w:t xml:space="preserve"> </w:t>
            </w:r>
            <w:r w:rsidR="00571579" w:rsidRPr="002F4F5F">
              <w:t xml:space="preserve">технологических </w:t>
            </w:r>
            <w:r w:rsidRPr="002F4F5F">
              <w:t>ошибок автоматизированным способом</w:t>
            </w:r>
          </w:p>
        </w:tc>
      </w:tr>
      <w:tr w:rsidR="00297CA3" w:rsidRPr="002F4F5F" w14:paraId="7B3365A3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E105081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2ED0DB4" w14:textId="45F9C3E6" w:rsidR="00297CA3" w:rsidRPr="002F4F5F" w:rsidRDefault="00297CA3" w:rsidP="00D95AD4">
            <w:pPr>
              <w:pStyle w:val="afc"/>
              <w:jc w:val="both"/>
            </w:pPr>
            <w:r w:rsidRPr="002F4F5F">
              <w:t xml:space="preserve">Контролировать </w:t>
            </w:r>
            <w:r w:rsidR="00112608" w:rsidRPr="002F4F5F">
              <w:t xml:space="preserve">УП </w:t>
            </w:r>
            <w:r w:rsidRPr="002F4F5F">
              <w:t>с имитацией съема материала</w:t>
            </w:r>
            <w:r w:rsidR="00571579" w:rsidRPr="002F4F5F">
              <w:t xml:space="preserve"> и работ</w:t>
            </w:r>
            <w:r w:rsidR="006C0FDE" w:rsidRPr="002F4F5F">
              <w:t>ы</w:t>
            </w:r>
            <w:r w:rsidR="00571579" w:rsidRPr="002F4F5F">
              <w:t xml:space="preserve"> оборудования</w:t>
            </w:r>
          </w:p>
        </w:tc>
      </w:tr>
      <w:tr w:rsidR="00297CA3" w:rsidRPr="002F4F5F" w14:paraId="39DB9846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DCF27B4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F333096" w14:textId="2F2E001F" w:rsidR="00297CA3" w:rsidRPr="002F4F5F" w:rsidRDefault="006231AE" w:rsidP="00D95AD4">
            <w:pPr>
              <w:pStyle w:val="afc"/>
              <w:jc w:val="both"/>
            </w:pPr>
            <w:r w:rsidRPr="002F4F5F">
              <w:t xml:space="preserve">Редактировать файлы УП на </w:t>
            </w:r>
            <w:r w:rsidR="006D6093" w:rsidRPr="002F4F5F">
              <w:t>программоносителе</w:t>
            </w:r>
            <w:r w:rsidRPr="002F4F5F">
              <w:t xml:space="preserve"> и УЧПУ</w:t>
            </w:r>
          </w:p>
        </w:tc>
      </w:tr>
      <w:tr w:rsidR="00297CA3" w:rsidRPr="002F4F5F" w14:paraId="63A14208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86D8E98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E043CE7" w14:textId="4938C41E" w:rsidR="00297CA3" w:rsidRPr="002F4F5F" w:rsidRDefault="00615195" w:rsidP="00D95AD4">
            <w:pPr>
              <w:pStyle w:val="afc"/>
              <w:jc w:val="both"/>
            </w:pPr>
            <w:r w:rsidRPr="002F4F5F">
              <w:t>Осуществлять обмен файлами УП между</w:t>
            </w:r>
            <w:r w:rsidR="00297CA3" w:rsidRPr="002F4F5F">
              <w:t xml:space="preserve"> программоносителем и УЧПУ</w:t>
            </w:r>
            <w:r w:rsidR="00571579" w:rsidRPr="002F4F5F">
              <w:t xml:space="preserve">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 xml:space="preserve">СФР ОЦ с ЧПУ </w:t>
            </w:r>
            <w:r w:rsidR="00DD1D71">
              <w:t>при помощи интерфейсов ввода (</w:t>
            </w:r>
            <w:r w:rsidR="00297CA3" w:rsidRPr="002F4F5F">
              <w:t>вывода</w:t>
            </w:r>
            <w:r w:rsidR="00DD1D71">
              <w:t>)</w:t>
            </w:r>
          </w:p>
        </w:tc>
      </w:tr>
      <w:tr w:rsidR="00297CA3" w:rsidRPr="002F4F5F" w14:paraId="6A4DE9B9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C6F1E20" w14:textId="77777777" w:rsidR="00297CA3" w:rsidRPr="002F4F5F" w:rsidDel="002A1D54" w:rsidRDefault="00297CA3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DE376B6" w14:textId="77777777" w:rsidR="00297CA3" w:rsidRPr="002F4F5F" w:rsidRDefault="00297CA3" w:rsidP="00D95AD4">
            <w:pPr>
              <w:pStyle w:val="afc"/>
              <w:jc w:val="both"/>
            </w:pPr>
            <w:r w:rsidRPr="002F4F5F">
              <w:t>Выявлять и исправлять ошибки при обмене файлами УП между программоносителем и УЧПУ</w:t>
            </w:r>
          </w:p>
        </w:tc>
      </w:tr>
      <w:tr w:rsidR="00EB38F4" w:rsidRPr="002F4F5F" w14:paraId="2A8D02A4" w14:textId="77777777" w:rsidTr="00D95AD4">
        <w:trPr>
          <w:trHeight w:val="20"/>
        </w:trPr>
        <w:tc>
          <w:tcPr>
            <w:tcW w:w="1222" w:type="pct"/>
            <w:vMerge w:val="restart"/>
            <w:shd w:val="clear" w:color="auto" w:fill="auto"/>
          </w:tcPr>
          <w:p w14:paraId="4A0C5498" w14:textId="77777777" w:rsidR="00EB38F4" w:rsidRPr="002F4F5F" w:rsidRDefault="00EB38F4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78" w:type="pct"/>
            <w:shd w:val="clear" w:color="auto" w:fill="auto"/>
          </w:tcPr>
          <w:p w14:paraId="561624C2" w14:textId="47377106" w:rsidR="00EB38F4" w:rsidRPr="002F4F5F" w:rsidRDefault="008D1F33" w:rsidP="00D95AD4">
            <w:pPr>
              <w:pStyle w:val="afc"/>
              <w:jc w:val="both"/>
            </w:pPr>
            <w:r w:rsidRPr="002F4F5F">
              <w:t>Типы УЧПУ, применяемые</w:t>
            </w:r>
            <w:r w:rsidR="00EB38F4" w:rsidRPr="002F4F5F">
              <w:t xml:space="preserve"> на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>СФР ОЦ с ЧПУ</w:t>
            </w:r>
          </w:p>
        </w:tc>
      </w:tr>
      <w:tr w:rsidR="00EB38F4" w:rsidRPr="002F4F5F" w14:paraId="482E3B78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EAB1116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3BB6C16" w14:textId="325B8B95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Оси координат и </w:t>
            </w:r>
            <w:r w:rsidR="00300FC6">
              <w:t xml:space="preserve">направления движений </w:t>
            </w:r>
            <w:r w:rsidRPr="002F4F5F">
              <w:t xml:space="preserve">рабочих органов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>СФР ОЦ с ЧПУ</w:t>
            </w:r>
          </w:p>
        </w:tc>
      </w:tr>
      <w:tr w:rsidR="00EB38F4" w:rsidRPr="002F4F5F" w14:paraId="017224F3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0AC3C44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A90D617" w14:textId="77777777" w:rsidR="00EB38F4" w:rsidRPr="002F4F5F" w:rsidRDefault="00C90609" w:rsidP="00D95AD4">
            <w:pPr>
              <w:pStyle w:val="afc"/>
              <w:jc w:val="both"/>
            </w:pPr>
            <w:r w:rsidRPr="002F4F5F">
              <w:t xml:space="preserve">Структура УП </w:t>
            </w:r>
            <w:r w:rsidR="00EB38F4" w:rsidRPr="002F4F5F">
              <w:t>для УЧПУ станков различных технологических групп</w:t>
            </w:r>
          </w:p>
        </w:tc>
      </w:tr>
      <w:tr w:rsidR="00EB38F4" w:rsidRPr="002F4F5F" w14:paraId="4E006277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30023AB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765231A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Формат УП для УЧПУ конкретного типа</w:t>
            </w:r>
          </w:p>
        </w:tc>
      </w:tr>
      <w:tr w:rsidR="00EB38F4" w:rsidRPr="002F4F5F" w14:paraId="7A694575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7FCE5265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93BE913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Символы кодирования геометрических функций в УП</w:t>
            </w:r>
          </w:p>
        </w:tc>
      </w:tr>
      <w:tr w:rsidR="00EB38F4" w:rsidRPr="002F4F5F" w14:paraId="1BABB094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39A8540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9F6C9E2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Символы кодирования технологических функций в УП</w:t>
            </w:r>
          </w:p>
        </w:tc>
      </w:tr>
      <w:tr w:rsidR="00EB38F4" w:rsidRPr="002F4F5F" w14:paraId="729782D9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4A1F090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3969322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Символы кодирования вспомогательных функций в УП</w:t>
            </w:r>
          </w:p>
        </w:tc>
      </w:tr>
      <w:tr w:rsidR="00EB38F4" w:rsidRPr="002F4F5F" w14:paraId="383ABC0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983B6A5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D029C81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Графические и управляющие символы в УП</w:t>
            </w:r>
          </w:p>
        </w:tc>
      </w:tr>
      <w:tr w:rsidR="00EB38F4" w:rsidRPr="002F4F5F" w14:paraId="579FFE2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404D51F5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14DFAEB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Функции программирования подачи и главного движения</w:t>
            </w:r>
          </w:p>
        </w:tc>
      </w:tr>
      <w:tr w:rsidR="00EB38F4" w:rsidRPr="002F4F5F" w14:paraId="54E80E8A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FE731CF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36E98C8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Методы программирования линейной интерполяции</w:t>
            </w:r>
          </w:p>
        </w:tc>
      </w:tr>
      <w:tr w:rsidR="00EB38F4" w:rsidRPr="002F4F5F" w14:paraId="13AE9308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582B4D3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25FE3AF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Методы программирования круговой интерполяции</w:t>
            </w:r>
          </w:p>
        </w:tc>
      </w:tr>
      <w:tr w:rsidR="00EB38F4" w:rsidRPr="002F4F5F" w14:paraId="1D5EC6FE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B4B674F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06C70D88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Методы программирования параболической интерполяции</w:t>
            </w:r>
          </w:p>
        </w:tc>
      </w:tr>
      <w:tr w:rsidR="00EB38F4" w:rsidRPr="002F4F5F" w14:paraId="13B8FE5D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804B4AC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793FF61" w14:textId="626DC057" w:rsidR="00EB38F4" w:rsidRPr="002F4F5F" w:rsidRDefault="00EB38F4" w:rsidP="00D95AD4">
            <w:pPr>
              <w:pStyle w:val="afc"/>
              <w:jc w:val="both"/>
            </w:pPr>
            <w:r w:rsidRPr="002F4F5F">
              <w:t>Технологические функции УЧПУ</w:t>
            </w:r>
            <w:r w:rsidR="009F5F10" w:rsidRPr="002F4F5F">
              <w:t xml:space="preserve"> </w:t>
            </w:r>
          </w:p>
        </w:tc>
      </w:tr>
      <w:tr w:rsidR="009F5F10" w:rsidRPr="002F4F5F" w14:paraId="7A1AEC30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5E99D03" w14:textId="77777777" w:rsidR="009F5F10" w:rsidRPr="002F4F5F" w:rsidDel="002A1D54" w:rsidRDefault="009F5F10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E395FBE" w14:textId="1A55BA43" w:rsidR="009F5F10" w:rsidRPr="002F4F5F" w:rsidRDefault="009F5F10" w:rsidP="00D95AD4">
            <w:pPr>
              <w:pStyle w:val="afc"/>
              <w:jc w:val="both"/>
            </w:pPr>
            <w:r w:rsidRPr="002F4F5F">
              <w:t xml:space="preserve">Эксплуатационные и сервисно-информационные функции УЧПУ </w:t>
            </w:r>
          </w:p>
        </w:tc>
      </w:tr>
      <w:tr w:rsidR="00EB38F4" w:rsidRPr="002F4F5F" w14:paraId="6451B51B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3B02EC42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7A2E7BD6" w14:textId="1AB61093" w:rsidR="00EB38F4" w:rsidRPr="002F4F5F" w:rsidRDefault="00EB38F4" w:rsidP="00D95AD4">
            <w:pPr>
              <w:pStyle w:val="afc"/>
              <w:jc w:val="both"/>
            </w:pPr>
            <w:r w:rsidRPr="002F4F5F">
              <w:rPr>
                <w:lang w:val="en-US"/>
              </w:rPr>
              <w:t>CAM</w:t>
            </w:r>
            <w:r w:rsidRPr="002F4F5F">
              <w:t xml:space="preserve">-системы </w:t>
            </w:r>
            <w:r w:rsidR="009F5F10" w:rsidRPr="002F4F5F">
              <w:t>высшего</w:t>
            </w:r>
            <w:r w:rsidRPr="002F4F5F">
              <w:t xml:space="preserve"> уровня</w:t>
            </w:r>
            <w:r w:rsidR="009F5F10" w:rsidRPr="002F4F5F">
              <w:t>: инструменты, команды, форматы вывода данных</w:t>
            </w:r>
          </w:p>
        </w:tc>
      </w:tr>
      <w:tr w:rsidR="00EB38F4" w:rsidRPr="002F4F5F" w14:paraId="6F25FA2D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D9DAA19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14933A08" w14:textId="21C890C9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Специализированные программные модули визуального контроля </w:t>
            </w:r>
            <w:r w:rsidR="00DD1D71">
              <w:br/>
            </w:r>
            <w:r w:rsidRPr="002F4F5F">
              <w:rPr>
                <w:lang w:val="en-US"/>
              </w:rPr>
              <w:t>CAM</w:t>
            </w:r>
            <w:r w:rsidRPr="002F4F5F">
              <w:t xml:space="preserve">-систем </w:t>
            </w:r>
            <w:r w:rsidR="0098069C" w:rsidRPr="002F4F5F">
              <w:t>и (или)</w:t>
            </w:r>
            <w:r w:rsidRPr="002F4F5F">
              <w:t xml:space="preserve"> программного обеспечения верификации </w:t>
            </w:r>
            <w:r w:rsidR="00E400D1" w:rsidRPr="002F4F5F">
              <w:t>УП</w:t>
            </w:r>
          </w:p>
        </w:tc>
      </w:tr>
      <w:tr w:rsidR="00EB38F4" w:rsidRPr="002F4F5F" w14:paraId="4BEAEA1F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1EFB962C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4BCD959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Имитационное программное обеспечение УЧПУ</w:t>
            </w:r>
          </w:p>
        </w:tc>
      </w:tr>
      <w:tr w:rsidR="00EB38F4" w:rsidRPr="002F4F5F" w14:paraId="1A759C43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0E248959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2AB5C5E5" w14:textId="6A21C797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Этапы подготовки </w:t>
            </w:r>
            <w:r w:rsidR="00E400D1" w:rsidRPr="002F4F5F">
              <w:t>УП</w:t>
            </w:r>
            <w:r w:rsidRPr="002F4F5F">
              <w:t xml:space="preserve"> для </w:t>
            </w:r>
            <w:r w:rsidR="006231AE" w:rsidRPr="002F4F5F">
              <w:t>ТСПР с ЧПУ и</w:t>
            </w:r>
            <w:r w:rsidR="00ED5573" w:rsidRPr="002F4F5F">
              <w:t xml:space="preserve"> </w:t>
            </w:r>
            <w:r w:rsidR="002A1113">
              <w:rPr>
                <w:rFonts w:eastAsia="TimesNewRomanPSMT"/>
              </w:rPr>
              <w:t>3-координатн</w:t>
            </w:r>
            <w:r w:rsidR="006231AE" w:rsidRPr="002F4F5F">
              <w:rPr>
                <w:rFonts w:eastAsia="TimesNewRomanPSMT"/>
              </w:rPr>
              <w:t xml:space="preserve">ых </w:t>
            </w:r>
            <w:r w:rsidR="006231AE" w:rsidRPr="002F4F5F">
              <w:t xml:space="preserve">СФР ОЦ с ЧПУ </w:t>
            </w:r>
            <w:r w:rsidRPr="002F4F5F">
              <w:t xml:space="preserve">при помощи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EB38F4" w:rsidRPr="002F4F5F" w14:paraId="399351C9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2CF8876A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56FB583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Форматы вывода данных из </w:t>
            </w:r>
            <w:r w:rsidRPr="002F4F5F">
              <w:rPr>
                <w:lang w:val="en-US"/>
              </w:rPr>
              <w:t>CAM</w:t>
            </w:r>
            <w:r w:rsidRPr="002F4F5F">
              <w:t>-системы</w:t>
            </w:r>
          </w:p>
        </w:tc>
      </w:tr>
      <w:tr w:rsidR="00EB38F4" w:rsidRPr="002F4F5F" w14:paraId="1FE2A38A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3B554C6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3E821815" w14:textId="7EC7DE2E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Методы проверки </w:t>
            </w:r>
            <w:r w:rsidR="009F5F10" w:rsidRPr="002F4F5F">
              <w:t>УП</w:t>
            </w:r>
            <w:r w:rsidRPr="002F4F5F">
              <w:t xml:space="preserve"> по геометрическим и технологическим</w:t>
            </w:r>
            <w:r w:rsidR="00347591" w:rsidRPr="002F4F5F">
              <w:t xml:space="preserve"> </w:t>
            </w:r>
            <w:r w:rsidRPr="002F4F5F">
              <w:t>параметрам</w:t>
            </w:r>
          </w:p>
        </w:tc>
      </w:tr>
      <w:tr w:rsidR="00EB38F4" w:rsidRPr="002F4F5F" w14:paraId="7F8D3B0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4A8AAAA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65A82B2D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Интерфейсы передачи данных и методы их использования на УЧПУ</w:t>
            </w:r>
          </w:p>
        </w:tc>
      </w:tr>
      <w:tr w:rsidR="00EB38F4" w:rsidRPr="002F4F5F" w14:paraId="0BD3A9C1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681D9783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524A6A0F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 xml:space="preserve">Виды программоносителей для УЧПУ </w:t>
            </w:r>
          </w:p>
        </w:tc>
      </w:tr>
      <w:tr w:rsidR="00EB38F4" w:rsidRPr="002F4F5F" w14:paraId="55278B2E" w14:textId="77777777" w:rsidTr="00D95AD4">
        <w:trPr>
          <w:trHeight w:val="20"/>
        </w:trPr>
        <w:tc>
          <w:tcPr>
            <w:tcW w:w="1222" w:type="pct"/>
            <w:vMerge/>
            <w:shd w:val="clear" w:color="auto" w:fill="auto"/>
          </w:tcPr>
          <w:p w14:paraId="5223FE98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8" w:type="pct"/>
            <w:shd w:val="clear" w:color="auto" w:fill="auto"/>
          </w:tcPr>
          <w:p w14:paraId="49EAF0E0" w14:textId="78D450B7" w:rsidR="00EB38F4" w:rsidRPr="002F4F5F" w:rsidRDefault="00653E57" w:rsidP="00D95AD4">
            <w:pPr>
              <w:pStyle w:val="afc"/>
              <w:jc w:val="both"/>
            </w:pPr>
            <w:r>
              <w:t xml:space="preserve">Структура файловой системы УЧПУ </w:t>
            </w:r>
          </w:p>
        </w:tc>
      </w:tr>
      <w:tr w:rsidR="00EB38F4" w:rsidRPr="002F4F5F" w14:paraId="62371B59" w14:textId="77777777" w:rsidTr="00D95AD4">
        <w:trPr>
          <w:trHeight w:val="20"/>
        </w:trPr>
        <w:tc>
          <w:tcPr>
            <w:tcW w:w="1222" w:type="pct"/>
            <w:shd w:val="clear" w:color="auto" w:fill="auto"/>
          </w:tcPr>
          <w:p w14:paraId="4AA8322A" w14:textId="77777777" w:rsidR="00EB38F4" w:rsidRPr="002F4F5F" w:rsidDel="002A1D54" w:rsidRDefault="00EB38F4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78" w:type="pct"/>
            <w:shd w:val="clear" w:color="auto" w:fill="auto"/>
          </w:tcPr>
          <w:p w14:paraId="319953F8" w14:textId="77777777" w:rsidR="00EB38F4" w:rsidRPr="002F4F5F" w:rsidRDefault="00EB38F4" w:rsidP="00D95AD4">
            <w:pPr>
              <w:pStyle w:val="afc"/>
              <w:jc w:val="both"/>
            </w:pPr>
            <w:r w:rsidRPr="002F4F5F">
              <w:t>-</w:t>
            </w:r>
          </w:p>
        </w:tc>
      </w:tr>
    </w:tbl>
    <w:p w14:paraId="66F5D657" w14:textId="77777777" w:rsidR="00D95AD4" w:rsidRDefault="00D95AD4" w:rsidP="00AF6EB8">
      <w:pPr>
        <w:pStyle w:val="2"/>
        <w:spacing w:before="0" w:after="0"/>
      </w:pPr>
      <w:bookmarkStart w:id="13" w:name="_Toc37081325"/>
    </w:p>
    <w:p w14:paraId="19F8F9B2" w14:textId="002CA27F" w:rsidR="001062EC" w:rsidRDefault="008277AF" w:rsidP="00AF6EB8">
      <w:pPr>
        <w:pStyle w:val="2"/>
        <w:spacing w:before="0" w:after="0"/>
      </w:pPr>
      <w:r w:rsidRPr="002F4F5F">
        <w:t>3.6</w:t>
      </w:r>
      <w:r w:rsidR="001062EC" w:rsidRPr="002F4F5F">
        <w:t>. Обобщенная трудовая функция</w:t>
      </w:r>
      <w:bookmarkEnd w:id="13"/>
    </w:p>
    <w:p w14:paraId="4B62A246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531"/>
        <w:gridCol w:w="563"/>
        <w:gridCol w:w="687"/>
        <w:gridCol w:w="1630"/>
        <w:gridCol w:w="1106"/>
      </w:tblGrid>
      <w:tr w:rsidR="004E5A3F" w:rsidRPr="002F4F5F" w14:paraId="393DD481" w14:textId="77777777" w:rsidTr="00167C4C"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441F82" w14:textId="77777777" w:rsidR="00D171AA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F78E1" w14:textId="35DA7FF5" w:rsidR="00D171AA" w:rsidRPr="002F4F5F" w:rsidRDefault="007F04E8" w:rsidP="00AF6EB8">
            <w:r w:rsidRPr="002F4F5F">
              <w:t xml:space="preserve">Разработка технологий и управляющих программ изготовления </w:t>
            </w:r>
            <w:r w:rsidR="00516D9F" w:rsidRPr="002F4F5F">
              <w:t xml:space="preserve">особо сложных деталей на </w:t>
            </w:r>
            <w:r w:rsidR="00364A56" w:rsidRPr="002F4F5F">
              <w:t>многокоординатных токарно-фрезерных обрабатывающих центрах с ЧПУ и многокоординатных фрезерных обрабатывающих центрах с ЧПУ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D26BC" w14:textId="77777777" w:rsidR="00D171AA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3A95B" w14:textId="77777777" w:rsidR="00D171AA" w:rsidRPr="002F4F5F" w:rsidRDefault="00A604A8" w:rsidP="00AF6EB8">
            <w:pPr>
              <w:jc w:val="center"/>
              <w:rPr>
                <w:lang w:val="de-DE"/>
              </w:rPr>
            </w:pPr>
            <w:r w:rsidRPr="002F4F5F">
              <w:rPr>
                <w:lang w:val="de-DE"/>
              </w:rPr>
              <w:t>F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24BE3C" w14:textId="77777777" w:rsidR="00D171AA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2C3CA" w14:textId="77777777" w:rsidR="00D171AA" w:rsidRPr="002F4F5F" w:rsidRDefault="00A604A8" w:rsidP="00AF6EB8">
            <w:pPr>
              <w:jc w:val="center"/>
              <w:rPr>
                <w:lang w:val="en-US"/>
              </w:rPr>
            </w:pPr>
            <w:r w:rsidRPr="002F4F5F">
              <w:rPr>
                <w:lang w:val="en-US"/>
              </w:rPr>
              <w:t>7</w:t>
            </w:r>
          </w:p>
        </w:tc>
      </w:tr>
    </w:tbl>
    <w:p w14:paraId="21F843DB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70"/>
        <w:gridCol w:w="1151"/>
        <w:gridCol w:w="535"/>
        <w:gridCol w:w="1667"/>
        <w:gridCol w:w="1175"/>
        <w:gridCol w:w="2604"/>
      </w:tblGrid>
      <w:tr w:rsidR="004E5A3F" w:rsidRPr="002F4F5F" w14:paraId="5541C47D" w14:textId="77777777" w:rsidTr="00D95AD4">
        <w:trPr>
          <w:trHeight w:val="283"/>
        </w:trPr>
        <w:tc>
          <w:tcPr>
            <w:tcW w:w="15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080FC4" w14:textId="77777777" w:rsidR="00D171AA" w:rsidRPr="002F4F5F" w:rsidRDefault="00D349AC" w:rsidP="00AF6EB8">
            <w:r w:rsidRPr="002F4F5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51AA9F" w14:textId="77777777" w:rsidR="00D171AA" w:rsidRPr="002F4F5F" w:rsidRDefault="00D349AC" w:rsidP="00AF6EB8">
            <w:r w:rsidRPr="002F4F5F">
              <w:rPr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0B63F3" w14:textId="77777777" w:rsidR="00D171AA" w:rsidRPr="002F4F5F" w:rsidRDefault="00D171AA" w:rsidP="00AF6EB8">
            <w:r w:rsidRPr="002F4F5F"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063CBB" w14:textId="77777777" w:rsidR="00D171AA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548CD4" w14:textId="77777777" w:rsidR="00D171AA" w:rsidRPr="002F4F5F" w:rsidRDefault="00D171AA" w:rsidP="00AF6EB8">
            <w:pPr>
              <w:jc w:val="center"/>
            </w:pPr>
          </w:p>
        </w:tc>
        <w:tc>
          <w:tcPr>
            <w:tcW w:w="12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AB7204" w14:textId="77777777" w:rsidR="00D171AA" w:rsidRPr="002F4F5F" w:rsidRDefault="00D171AA" w:rsidP="00AF6EB8">
            <w:pPr>
              <w:jc w:val="center"/>
            </w:pPr>
          </w:p>
        </w:tc>
      </w:tr>
      <w:tr w:rsidR="004E5A3F" w:rsidRPr="002F4F5F" w14:paraId="019A6569" w14:textId="77777777" w:rsidTr="00D95AD4">
        <w:trPr>
          <w:trHeight w:val="479"/>
        </w:trPr>
        <w:tc>
          <w:tcPr>
            <w:tcW w:w="1505" w:type="pct"/>
            <w:tcBorders>
              <w:top w:val="nil"/>
              <w:bottom w:val="nil"/>
              <w:right w:val="nil"/>
            </w:tcBorders>
            <w:vAlign w:val="center"/>
          </w:tcPr>
          <w:p w14:paraId="571BE2B9" w14:textId="77777777" w:rsidR="00D171AA" w:rsidRPr="002F4F5F" w:rsidRDefault="00D171AA" w:rsidP="00AF6EB8"/>
        </w:tc>
        <w:tc>
          <w:tcPr>
            <w:tcW w:w="16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D5C1F3" w14:textId="77777777" w:rsidR="00D171AA" w:rsidRPr="002F4F5F" w:rsidRDefault="00D171AA" w:rsidP="00AF6EB8"/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7E72F4" w14:textId="77777777" w:rsidR="00D171AA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2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CAECC" w14:textId="77777777" w:rsidR="00D171AA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4FE40D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9"/>
        <w:gridCol w:w="7126"/>
      </w:tblGrid>
      <w:tr w:rsidR="004E5A3F" w:rsidRPr="002F4F5F" w14:paraId="41A3DDDF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FEE76" w14:textId="77777777" w:rsidR="00145D1F" w:rsidRPr="002F4F5F" w:rsidRDefault="00145D1F" w:rsidP="00AF6EB8">
            <w:pPr>
              <w:pStyle w:val="afc"/>
            </w:pPr>
            <w:r w:rsidRPr="002F4F5F">
              <w:t>Возможные наименования должностей, профессий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DBE754" w14:textId="77777777" w:rsidR="00A604A8" w:rsidRPr="002F4F5F" w:rsidRDefault="00A604A8" w:rsidP="00AF6EB8">
            <w:pPr>
              <w:pStyle w:val="afc"/>
            </w:pPr>
            <w:r w:rsidRPr="002F4F5F">
              <w:t xml:space="preserve">Инженер-технолог </w:t>
            </w:r>
            <w:r w:rsidRPr="002F4F5F">
              <w:rPr>
                <w:lang w:val="en-US"/>
              </w:rPr>
              <w:t>I</w:t>
            </w:r>
            <w:r w:rsidRPr="002F4F5F">
              <w:t xml:space="preserve"> категории</w:t>
            </w:r>
          </w:p>
          <w:p w14:paraId="21465FC7" w14:textId="77777777" w:rsidR="00A604A8" w:rsidRPr="002F4F5F" w:rsidRDefault="00A604A8" w:rsidP="00AF6EB8">
            <w:pPr>
              <w:pStyle w:val="afc"/>
            </w:pPr>
            <w:r w:rsidRPr="002F4F5F">
              <w:t xml:space="preserve">Инженер-программист станков с ЧПУ </w:t>
            </w:r>
            <w:r w:rsidRPr="002F4F5F">
              <w:rPr>
                <w:lang w:val="en-US"/>
              </w:rPr>
              <w:t>I</w:t>
            </w:r>
            <w:r w:rsidRPr="002F4F5F">
              <w:t xml:space="preserve"> категории</w:t>
            </w:r>
          </w:p>
          <w:p w14:paraId="25C3D683" w14:textId="2667395A" w:rsidR="00145D1F" w:rsidRPr="002F4F5F" w:rsidRDefault="00A604A8" w:rsidP="00AF6EB8">
            <w:pPr>
              <w:pStyle w:val="afc"/>
            </w:pPr>
            <w:r w:rsidRPr="002F4F5F">
              <w:t xml:space="preserve">Инженер-программист автоматизированного производства </w:t>
            </w:r>
            <w:r w:rsidR="00DD1D71">
              <w:br/>
            </w:r>
            <w:r w:rsidRPr="002F4F5F">
              <w:rPr>
                <w:lang w:val="en-US"/>
              </w:rPr>
              <w:t>I</w:t>
            </w:r>
            <w:r w:rsidRPr="002F4F5F">
              <w:t xml:space="preserve"> категории</w:t>
            </w:r>
          </w:p>
          <w:p w14:paraId="4CC7BEEB" w14:textId="77777777" w:rsidR="00564ADA" w:rsidRPr="002F4F5F" w:rsidRDefault="00564ADA" w:rsidP="00AF6EB8">
            <w:pPr>
              <w:pStyle w:val="afc"/>
            </w:pPr>
            <w:r w:rsidRPr="002F4F5F">
              <w:t>Ведущий инженер-технолог</w:t>
            </w:r>
          </w:p>
          <w:p w14:paraId="1FA3376A" w14:textId="77777777" w:rsidR="00564ADA" w:rsidRPr="002F4F5F" w:rsidRDefault="00564ADA" w:rsidP="00AF6EB8">
            <w:pPr>
              <w:pStyle w:val="afc"/>
            </w:pPr>
            <w:r w:rsidRPr="002F4F5F">
              <w:t>Ведущий инженер-программист станков с ЧПУ</w:t>
            </w:r>
          </w:p>
          <w:p w14:paraId="23D51C1A" w14:textId="5E131D82" w:rsidR="00564ADA" w:rsidRPr="002F4F5F" w:rsidRDefault="00564ADA" w:rsidP="00AF6EB8">
            <w:pPr>
              <w:pStyle w:val="afc"/>
            </w:pPr>
            <w:r w:rsidRPr="002F4F5F">
              <w:t>Ведущий инженер-программист автоматизированного производства</w:t>
            </w:r>
          </w:p>
        </w:tc>
      </w:tr>
    </w:tbl>
    <w:p w14:paraId="2FECA91B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9"/>
        <w:gridCol w:w="7126"/>
      </w:tblGrid>
      <w:tr w:rsidR="004E5A3F" w:rsidRPr="002F4F5F" w14:paraId="58039B55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0C7BB" w14:textId="77777777" w:rsidR="00F66486" w:rsidRPr="002F4F5F" w:rsidRDefault="00F66486" w:rsidP="00AF6EB8">
            <w:pPr>
              <w:pStyle w:val="afc"/>
            </w:pPr>
            <w:r w:rsidRPr="002F4F5F">
              <w:t>Требования к образованию и обучению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B2D3E" w14:textId="496ED0E3" w:rsidR="00F66486" w:rsidRPr="002F4F5F" w:rsidRDefault="002869B4" w:rsidP="00AF6EB8">
            <w:pPr>
              <w:pStyle w:val="afc"/>
            </w:pPr>
            <w:r w:rsidRPr="002F4F5F">
              <w:t>Высшее образование –</w:t>
            </w:r>
            <w:r w:rsidR="00A604A8" w:rsidRPr="002F4F5F">
              <w:t xml:space="preserve"> </w:t>
            </w:r>
            <w:r w:rsidR="00F66486" w:rsidRPr="002F4F5F">
              <w:rPr>
                <w:rFonts w:eastAsia="Calibri"/>
                <w:lang w:bidi="en-US"/>
              </w:rPr>
              <w:t>магистратура</w:t>
            </w:r>
            <w:r w:rsidRPr="002F4F5F">
              <w:rPr>
                <w:rFonts w:eastAsia="Calibri"/>
                <w:lang w:bidi="en-US"/>
              </w:rPr>
              <w:t>,</w:t>
            </w:r>
            <w:r w:rsidR="00F66486" w:rsidRPr="002F4F5F">
              <w:rPr>
                <w:rFonts w:eastAsia="Calibri"/>
                <w:lang w:bidi="en-US"/>
              </w:rPr>
              <w:t xml:space="preserve"> </w:t>
            </w:r>
            <w:r w:rsidRPr="002F4F5F">
              <w:t>специалитет</w:t>
            </w:r>
          </w:p>
        </w:tc>
      </w:tr>
      <w:tr w:rsidR="004E5A3F" w:rsidRPr="002F4F5F" w14:paraId="0D5A116B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AF6CE" w14:textId="77777777" w:rsidR="00F66486" w:rsidRPr="002F4F5F" w:rsidRDefault="00F66486" w:rsidP="00AF6EB8">
            <w:pPr>
              <w:pStyle w:val="afc"/>
            </w:pPr>
            <w:r w:rsidRPr="002F4F5F">
              <w:t>Требования к опыту практической работы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C417D" w14:textId="610FEC5D" w:rsidR="00564ADA" w:rsidRPr="002F4F5F" w:rsidRDefault="00A604A8" w:rsidP="00AF6EB8">
            <w:pPr>
              <w:pStyle w:val="afc"/>
            </w:pPr>
            <w:r w:rsidRPr="002F4F5F">
              <w:t>Не менее трех лет инженером II категории</w:t>
            </w:r>
            <w:r w:rsidR="00564ADA" w:rsidRPr="002F4F5F">
              <w:t xml:space="preserve"> для инженера </w:t>
            </w:r>
            <w:r w:rsidR="00DD1D71">
              <w:br/>
            </w:r>
            <w:r w:rsidR="00564ADA" w:rsidRPr="002F4F5F">
              <w:rPr>
                <w:lang w:val="en-US"/>
              </w:rPr>
              <w:t>I</w:t>
            </w:r>
            <w:r w:rsidR="00564ADA" w:rsidRPr="002F4F5F">
              <w:t xml:space="preserve"> категории</w:t>
            </w:r>
          </w:p>
          <w:p w14:paraId="2B8AF808" w14:textId="0622E0A3" w:rsidR="00F66486" w:rsidRPr="002F4F5F" w:rsidRDefault="00564ADA" w:rsidP="00AF6EB8">
            <w:pPr>
              <w:pStyle w:val="afc"/>
              <w:rPr>
                <w:shd w:val="clear" w:color="auto" w:fill="FFFFFF"/>
              </w:rPr>
            </w:pPr>
            <w:r w:rsidRPr="002F4F5F">
              <w:t xml:space="preserve">Не менее трех лет инженером </w:t>
            </w:r>
            <w:r w:rsidRPr="002F4F5F">
              <w:rPr>
                <w:lang w:val="en-US"/>
              </w:rPr>
              <w:t>I</w:t>
            </w:r>
            <w:r w:rsidRPr="002F4F5F">
              <w:t xml:space="preserve"> категории для ведущего инженера</w:t>
            </w:r>
            <w:r w:rsidR="00A604A8" w:rsidRPr="002F4F5F">
              <w:t xml:space="preserve"> </w:t>
            </w:r>
          </w:p>
        </w:tc>
      </w:tr>
      <w:tr w:rsidR="00702BC8" w:rsidRPr="002F4F5F" w14:paraId="70295704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AE66C" w14:textId="77777777" w:rsidR="00702BC8" w:rsidRPr="002F4F5F" w:rsidRDefault="00702BC8" w:rsidP="00AF6EB8">
            <w:pPr>
              <w:pStyle w:val="afc"/>
            </w:pPr>
            <w:r w:rsidRPr="002F4F5F">
              <w:t>Особые условия допуска к работе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D9DC54" w14:textId="63DB03A3" w:rsidR="00702BC8" w:rsidRPr="00DD1D71" w:rsidRDefault="00572F0C" w:rsidP="00AF6EB8">
            <w:pPr>
              <w:pStyle w:val="afc"/>
              <w:rPr>
                <w:rFonts w:eastAsia="Calibri"/>
              </w:rPr>
            </w:pPr>
            <w:r w:rsidRPr="00DD1D71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100FD55" w14:textId="77777777" w:rsidR="00521E31" w:rsidRPr="00DD1D71" w:rsidRDefault="00702BC8" w:rsidP="00AF6EB8">
            <w:pPr>
              <w:pStyle w:val="afc"/>
              <w:rPr>
                <w:shd w:val="clear" w:color="auto" w:fill="FFFFFF"/>
              </w:rPr>
            </w:pPr>
            <w:r w:rsidRPr="00DD1D71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6146B20C" w14:textId="79BCADEC" w:rsidR="00702BC8" w:rsidRPr="002F4F5F" w:rsidRDefault="00630660" w:rsidP="00AF6EB8">
            <w:pPr>
              <w:pStyle w:val="afc"/>
              <w:rPr>
                <w:rFonts w:eastAsia="Calibri"/>
              </w:rPr>
            </w:pPr>
            <w:r w:rsidRPr="00DD1D71">
              <w:rPr>
                <w:rFonts w:eastAsia="Calibri"/>
              </w:rPr>
              <w:t>Наличие II группы по электробезопасности</w:t>
            </w:r>
          </w:p>
        </w:tc>
      </w:tr>
      <w:tr w:rsidR="00C33DD0" w:rsidRPr="002F4F5F" w14:paraId="381B0C9E" w14:textId="77777777" w:rsidTr="00D95AD4">
        <w:trPr>
          <w:trHeight w:val="20"/>
        </w:trPr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25C1" w14:textId="77777777" w:rsidR="00C33DD0" w:rsidRPr="002F4F5F" w:rsidRDefault="00C33DD0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1A0ABF" w14:textId="599F6B36" w:rsidR="00C33DD0" w:rsidRPr="002F4F5F" w:rsidRDefault="00C33DD0" w:rsidP="00AF6EB8">
            <w:pPr>
              <w:pStyle w:val="afc"/>
            </w:pPr>
            <w:r w:rsidRPr="002F4F5F">
              <w:t>Рекомендуется дополнительное профессиональное образование – программы повышени</w:t>
            </w:r>
            <w:r w:rsidR="00C72B8B">
              <w:t>я</w:t>
            </w:r>
            <w:r w:rsidRPr="002F4F5F">
              <w:t xml:space="preserve"> квалификации не реже одного раза в пять лет</w:t>
            </w:r>
          </w:p>
        </w:tc>
      </w:tr>
    </w:tbl>
    <w:p w14:paraId="2520373E" w14:textId="77777777" w:rsidR="00D95AD4" w:rsidRDefault="00D95AD4"/>
    <w:p w14:paraId="1DADCD14" w14:textId="77777777" w:rsidR="00D95AD4" w:rsidRPr="002F4F5F" w:rsidRDefault="00D95AD4" w:rsidP="00AF6EB8">
      <w:r w:rsidRPr="002F4F5F">
        <w:t>Дополнительные характеристики</w:t>
      </w:r>
    </w:p>
    <w:p w14:paraId="5FF41578" w14:textId="77777777" w:rsidR="00D95AD4" w:rsidRDefault="00D95A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19"/>
        <w:gridCol w:w="1236"/>
        <w:gridCol w:w="6040"/>
      </w:tblGrid>
      <w:tr w:rsidR="00D93C7B" w:rsidRPr="002F4F5F" w14:paraId="20291E11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A0BCF" w14:textId="77777777" w:rsidR="00D93C7B" w:rsidRPr="002F4F5F" w:rsidRDefault="00D93C7B" w:rsidP="00AF6EB8">
            <w:pPr>
              <w:jc w:val="center"/>
            </w:pPr>
            <w:r w:rsidRPr="002F4F5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3DD71" w14:textId="77777777" w:rsidR="00D93C7B" w:rsidRPr="002F4F5F" w:rsidRDefault="00D93C7B" w:rsidP="00AF6EB8">
            <w:pPr>
              <w:jc w:val="center"/>
            </w:pPr>
            <w:r w:rsidRPr="002F4F5F">
              <w:t>Код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A305FB" w14:textId="77777777" w:rsidR="00D93C7B" w:rsidRPr="002F4F5F" w:rsidRDefault="00D93C7B" w:rsidP="00AF6EB8">
            <w:pPr>
              <w:jc w:val="center"/>
            </w:pPr>
            <w:r w:rsidRPr="002F4F5F">
              <w:t>Наименование базовой группы, должности (профессии) или специальности</w:t>
            </w:r>
          </w:p>
        </w:tc>
      </w:tr>
      <w:tr w:rsidR="00F20174" w:rsidRPr="002F4F5F" w14:paraId="11EB66F6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32846" w14:textId="77777777" w:rsidR="00F20174" w:rsidRPr="002F4F5F" w:rsidRDefault="00F20174" w:rsidP="00AF6EB8">
            <w:pPr>
              <w:rPr>
                <w:vertAlign w:val="superscript"/>
              </w:rPr>
            </w:pPr>
            <w:r w:rsidRPr="002F4F5F">
              <w:t>ОКЗ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CE4D1" w14:textId="10C278BA" w:rsidR="00F20174" w:rsidRPr="002F4F5F" w:rsidRDefault="00F20174" w:rsidP="00AF6EB8">
            <w:r w:rsidRPr="002F4F5F">
              <w:t>2141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2E22C" w14:textId="41E63D08" w:rsidR="00F20174" w:rsidRPr="002F4F5F" w:rsidRDefault="00F20174" w:rsidP="00AF6EB8">
            <w:r w:rsidRPr="002F4F5F">
              <w:t>Инженеры в промышленности и на производстве</w:t>
            </w:r>
          </w:p>
        </w:tc>
      </w:tr>
      <w:tr w:rsidR="00F20174" w:rsidRPr="002F4F5F" w14:paraId="75A57169" w14:textId="77777777" w:rsidTr="00D95AD4">
        <w:trPr>
          <w:trHeight w:val="20"/>
        </w:trPr>
        <w:tc>
          <w:tcPr>
            <w:tcW w:w="1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9AEF5" w14:textId="77777777" w:rsidR="00F20174" w:rsidRPr="002F4F5F" w:rsidRDefault="00F20174" w:rsidP="00AF6EB8">
            <w:r w:rsidRPr="002F4F5F">
              <w:t>ЕКС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99A56" w14:textId="40C972D6" w:rsidR="00F20174" w:rsidRPr="002F4F5F" w:rsidRDefault="00F20174" w:rsidP="00AF6EB8">
            <w:pPr>
              <w:rPr>
                <w:bCs w:val="0"/>
              </w:rPr>
            </w:pPr>
            <w:r w:rsidRPr="002F4F5F">
              <w:rPr>
                <w:rFonts w:eastAsia="Calibri"/>
              </w:rPr>
              <w:t>-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2AAF7" w14:textId="4C0C0788" w:rsidR="00F20174" w:rsidRPr="002F4F5F" w:rsidRDefault="00F20174" w:rsidP="00AF6EB8">
            <w:r w:rsidRPr="002F4F5F">
              <w:t>Инженер-технолог</w:t>
            </w:r>
            <w:r w:rsidR="00410DFE" w:rsidRPr="002F4F5F">
              <w:t xml:space="preserve"> </w:t>
            </w:r>
            <w:r w:rsidRPr="002F4F5F">
              <w:t>(технолог)</w:t>
            </w:r>
          </w:p>
        </w:tc>
      </w:tr>
      <w:tr w:rsidR="00F20174" w:rsidRPr="002F4F5F" w14:paraId="1E54CAC2" w14:textId="77777777" w:rsidTr="00D95AD4">
        <w:trPr>
          <w:trHeight w:val="20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CC560" w14:textId="77777777" w:rsidR="00F20174" w:rsidRPr="002F4F5F" w:rsidRDefault="00F20174" w:rsidP="00AF6EB8">
            <w:pPr>
              <w:rPr>
                <w:bCs w:val="0"/>
              </w:rPr>
            </w:pPr>
            <w:r w:rsidRPr="002F4F5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CDF67" w14:textId="63326963" w:rsidR="00F20174" w:rsidRPr="002F4F5F" w:rsidRDefault="00F20174" w:rsidP="00AF6EB8">
            <w:pPr>
              <w:contextualSpacing/>
            </w:pPr>
            <w:r w:rsidRPr="002F4F5F">
              <w:t>22605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318A1" w14:textId="066C798A" w:rsidR="00F20174" w:rsidRPr="002F4F5F" w:rsidRDefault="00F20174" w:rsidP="00AF6EB8">
            <w:pPr>
              <w:contextualSpacing/>
            </w:pPr>
            <w:r w:rsidRPr="002F4F5F">
              <w:t>Инженер по автоматизации и механизации производственных процессов</w:t>
            </w:r>
          </w:p>
        </w:tc>
      </w:tr>
      <w:tr w:rsidR="00F20174" w:rsidRPr="002F4F5F" w14:paraId="34970B3C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B772D" w14:textId="77777777" w:rsidR="00F20174" w:rsidRPr="002F4F5F" w:rsidRDefault="00F20174" w:rsidP="00AF6EB8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7D369" w14:textId="52303016" w:rsidR="00F20174" w:rsidRPr="002F4F5F" w:rsidRDefault="00F20174" w:rsidP="00AF6EB8">
            <w:pPr>
              <w:contextualSpacing/>
            </w:pPr>
            <w:r w:rsidRPr="002F4F5F">
              <w:t>22854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649B9" w14:textId="3F806D0E" w:rsidR="00F20174" w:rsidRPr="002F4F5F" w:rsidRDefault="00F20174" w:rsidP="00AF6EB8">
            <w:pPr>
              <w:contextualSpacing/>
            </w:pPr>
            <w:r w:rsidRPr="002F4F5F">
              <w:t>Инженер-технолог</w:t>
            </w:r>
          </w:p>
        </w:tc>
      </w:tr>
      <w:tr w:rsidR="002869B4" w:rsidRPr="002F4F5F" w14:paraId="3FD843C6" w14:textId="77777777" w:rsidTr="00D95AD4">
        <w:trPr>
          <w:trHeight w:val="20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3281A" w14:textId="77777777" w:rsidR="002869B4" w:rsidRPr="002F4F5F" w:rsidRDefault="002869B4" w:rsidP="00AF6EB8">
            <w:r w:rsidRPr="002F4F5F">
              <w:t>ОКСО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4D0E" w14:textId="77589674" w:rsidR="002869B4" w:rsidRPr="002F4F5F" w:rsidRDefault="002869B4" w:rsidP="00AF6EB8">
            <w:r w:rsidRPr="002F4F5F">
              <w:rPr>
                <w:rFonts w:eastAsia="Calibri"/>
              </w:rPr>
              <w:t>2.15.04.04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6E33C" w14:textId="76BF05B5" w:rsidR="002869B4" w:rsidRPr="002F4F5F" w:rsidRDefault="002869B4" w:rsidP="00AF6EB8">
            <w:r w:rsidRPr="002F4F5F">
              <w:t>Автоматизация технологических процессов и производств</w:t>
            </w:r>
          </w:p>
        </w:tc>
      </w:tr>
      <w:tr w:rsidR="002869B4" w:rsidRPr="002F4F5F" w14:paraId="74561A44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CC7A3" w14:textId="77777777" w:rsidR="002869B4" w:rsidRPr="002F4F5F" w:rsidRDefault="002869B4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3A7B6" w14:textId="6CC152E7" w:rsidR="002869B4" w:rsidRPr="002F4F5F" w:rsidRDefault="002869B4" w:rsidP="00AF6EB8">
            <w:r w:rsidRPr="002F4F5F">
              <w:rPr>
                <w:rFonts w:eastAsia="Calibri"/>
              </w:rPr>
              <w:t>2.15.04.05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5AF62" w14:textId="5844DDA9" w:rsidR="002869B4" w:rsidRPr="002F4F5F" w:rsidRDefault="002869B4" w:rsidP="00AF6EB8">
            <w:r w:rsidRPr="002F4F5F"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2869B4" w:rsidRPr="002F4F5F" w14:paraId="498CCB11" w14:textId="77777777" w:rsidTr="00D95AD4">
        <w:trPr>
          <w:trHeight w:val="20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4A74C" w14:textId="77777777" w:rsidR="002869B4" w:rsidRPr="002F4F5F" w:rsidRDefault="002869B4" w:rsidP="00AF6EB8"/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2F6E9" w14:textId="64F87CC0" w:rsidR="002869B4" w:rsidRPr="002F4F5F" w:rsidRDefault="002869B4" w:rsidP="00AF6EB8">
            <w:pPr>
              <w:pStyle w:val="afc"/>
            </w:pPr>
            <w:r w:rsidRPr="002F4F5F">
              <w:rPr>
                <w:rFonts w:eastAsia="Calibri"/>
              </w:rPr>
              <w:t>2.15.05.01</w:t>
            </w:r>
          </w:p>
        </w:tc>
        <w:tc>
          <w:tcPr>
            <w:tcW w:w="2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71C7D" w14:textId="2BD6C238" w:rsidR="002869B4" w:rsidRPr="002F4F5F" w:rsidRDefault="002869B4" w:rsidP="00AF6EB8">
            <w:r w:rsidRPr="002F4F5F">
              <w:t>Проектирование технологических машин и комплексов</w:t>
            </w:r>
          </w:p>
        </w:tc>
      </w:tr>
    </w:tbl>
    <w:p w14:paraId="58E37DFB" w14:textId="77777777" w:rsidR="00D95AD4" w:rsidRDefault="00D95AD4" w:rsidP="00AF6EB8">
      <w:pPr>
        <w:pStyle w:val="3"/>
        <w:spacing w:before="0" w:after="0"/>
      </w:pPr>
    </w:p>
    <w:p w14:paraId="6E884217" w14:textId="2A64FA19" w:rsidR="001062EC" w:rsidRDefault="001062EC" w:rsidP="00AF6EB8">
      <w:pPr>
        <w:pStyle w:val="3"/>
        <w:spacing w:before="0" w:after="0"/>
      </w:pPr>
      <w:r w:rsidRPr="002F4F5F">
        <w:t>3.</w:t>
      </w:r>
      <w:r w:rsidR="00A604A8" w:rsidRPr="002F4F5F">
        <w:t>6</w:t>
      </w:r>
      <w:r w:rsidRPr="002F4F5F">
        <w:t>.1. Трудовая функция</w:t>
      </w:r>
    </w:p>
    <w:p w14:paraId="7EDB6AD8" w14:textId="77777777" w:rsidR="00D95AD4" w:rsidRPr="00D95AD4" w:rsidRDefault="00D95AD4" w:rsidP="00D95AD4"/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4274"/>
        <w:gridCol w:w="702"/>
        <w:gridCol w:w="1004"/>
        <w:gridCol w:w="1940"/>
        <w:gridCol w:w="720"/>
      </w:tblGrid>
      <w:tr w:rsidR="004E5A3F" w:rsidRPr="002F4F5F" w14:paraId="3448CD9B" w14:textId="77777777" w:rsidTr="00DD1D71">
        <w:trPr>
          <w:trHeight w:val="278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13ED5CE" w14:textId="77777777" w:rsidR="004D55F4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CF94E" w14:textId="1A6B9B1F" w:rsidR="004D55F4" w:rsidRPr="002F4F5F" w:rsidRDefault="007F04E8" w:rsidP="00AF6EB8">
            <w:r w:rsidRPr="002F4F5F">
              <w:t xml:space="preserve">Проектирование технологических операций изготовления </w:t>
            </w:r>
            <w:r w:rsidR="00516D9F" w:rsidRPr="002F4F5F">
              <w:t xml:space="preserve">особо сложных деталей на </w:t>
            </w:r>
            <w:r w:rsidR="00364A56" w:rsidRPr="002F4F5F">
              <w:t>многокоординатных токарно-фрезерных обрабатывающих центрах с ЧПУ и многокоординатных фрезерных обрабатывающих центрах с ЧПУ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7F7F7F"/>
            </w:tcBorders>
            <w:vAlign w:val="center"/>
          </w:tcPr>
          <w:p w14:paraId="3B150B64" w14:textId="77777777" w:rsidR="004D55F4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62C968" w14:textId="77777777" w:rsidR="004D55F4" w:rsidRPr="002F4F5F" w:rsidRDefault="002F2A7A" w:rsidP="00AF6EB8">
            <w:r w:rsidRPr="002F4F5F">
              <w:rPr>
                <w:lang w:val="en-US"/>
              </w:rPr>
              <w:t>F</w:t>
            </w:r>
            <w:r w:rsidR="004D55F4" w:rsidRPr="002F4F5F">
              <w:rPr>
                <w:lang w:val="en-US"/>
              </w:rPr>
              <w:t>/</w:t>
            </w:r>
            <w:r w:rsidR="00F01932" w:rsidRPr="002F4F5F">
              <w:t>01</w:t>
            </w:r>
            <w:r w:rsidR="004D55F4" w:rsidRPr="002F4F5F">
              <w:rPr>
                <w:lang w:val="en-US"/>
              </w:rPr>
              <w:t>.</w:t>
            </w:r>
            <w:r w:rsidR="00BD3879" w:rsidRPr="002F4F5F">
              <w:t>7</w:t>
            </w:r>
          </w:p>
        </w:tc>
        <w:tc>
          <w:tcPr>
            <w:tcW w:w="951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5D55899" w14:textId="77777777" w:rsidR="004D55F4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B4B9CD" w14:textId="77777777" w:rsidR="004D55F4" w:rsidRPr="002F4F5F" w:rsidRDefault="00BD3879" w:rsidP="00AF6EB8">
            <w:pPr>
              <w:jc w:val="center"/>
            </w:pPr>
            <w:r w:rsidRPr="002F4F5F">
              <w:t>7</w:t>
            </w:r>
          </w:p>
        </w:tc>
      </w:tr>
    </w:tbl>
    <w:p w14:paraId="429ED189" w14:textId="77777777" w:rsidR="00D95AD4" w:rsidRDefault="00D95AD4"/>
    <w:tbl>
      <w:tblPr>
        <w:tblW w:w="5000" w:type="pct"/>
        <w:tblLook w:val="01E0" w:firstRow="1" w:lastRow="1" w:firstColumn="1" w:lastColumn="1" w:noHBand="0" w:noVBand="0"/>
      </w:tblPr>
      <w:tblGrid>
        <w:gridCol w:w="2492"/>
        <w:gridCol w:w="1322"/>
        <w:gridCol w:w="551"/>
        <w:gridCol w:w="1877"/>
        <w:gridCol w:w="1634"/>
        <w:gridCol w:w="2324"/>
      </w:tblGrid>
      <w:tr w:rsidR="004E5A3F" w:rsidRPr="002F4F5F" w14:paraId="0C8E3EAD" w14:textId="77777777" w:rsidTr="00D95AD4">
        <w:trPr>
          <w:trHeight w:val="488"/>
        </w:trPr>
        <w:tc>
          <w:tcPr>
            <w:tcW w:w="1222" w:type="pct"/>
            <w:tcBorders>
              <w:right w:val="single" w:sz="4" w:space="0" w:color="7F7F7F"/>
            </w:tcBorders>
            <w:vAlign w:val="center"/>
          </w:tcPr>
          <w:p w14:paraId="5349F132" w14:textId="77777777" w:rsidR="004D55F4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6B6E201" w14:textId="77777777" w:rsidR="004D55F4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092E35" w14:textId="77777777" w:rsidR="004D55F4" w:rsidRPr="002F4F5F" w:rsidRDefault="004D55F4" w:rsidP="00AF6EB8">
            <w:r w:rsidRPr="002F4F5F">
              <w:t>Х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3E8C09" w14:textId="77777777" w:rsidR="004D55F4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8EF483" w14:textId="77777777" w:rsidR="004D55F4" w:rsidRPr="002F4F5F" w:rsidRDefault="004D55F4" w:rsidP="00AF6EB8">
            <w:pPr>
              <w:jc w:val="center"/>
            </w:pPr>
          </w:p>
        </w:tc>
        <w:tc>
          <w:tcPr>
            <w:tcW w:w="11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4704C1" w14:textId="77777777" w:rsidR="004D55F4" w:rsidRPr="002F4F5F" w:rsidRDefault="004D55F4" w:rsidP="00AF6EB8">
            <w:pPr>
              <w:jc w:val="center"/>
            </w:pPr>
          </w:p>
        </w:tc>
      </w:tr>
      <w:tr w:rsidR="004E5A3F" w:rsidRPr="002F4F5F" w14:paraId="18994301" w14:textId="77777777" w:rsidTr="00D95AD4">
        <w:trPr>
          <w:trHeight w:val="479"/>
        </w:trPr>
        <w:tc>
          <w:tcPr>
            <w:tcW w:w="1222" w:type="pct"/>
            <w:vAlign w:val="center"/>
          </w:tcPr>
          <w:p w14:paraId="48072F2A" w14:textId="77777777" w:rsidR="004D55F4" w:rsidRPr="002F4F5F" w:rsidRDefault="004D55F4" w:rsidP="00AF6EB8"/>
        </w:tc>
        <w:tc>
          <w:tcPr>
            <w:tcW w:w="1838" w:type="pct"/>
            <w:gridSpan w:val="3"/>
            <w:vAlign w:val="center"/>
          </w:tcPr>
          <w:p w14:paraId="56A94090" w14:textId="77777777" w:rsidR="004D55F4" w:rsidRPr="002F4F5F" w:rsidRDefault="004D55F4" w:rsidP="00AF6EB8"/>
        </w:tc>
        <w:tc>
          <w:tcPr>
            <w:tcW w:w="801" w:type="pct"/>
          </w:tcPr>
          <w:p w14:paraId="361EBA24" w14:textId="77777777" w:rsidR="004D55F4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39" w:type="pct"/>
          </w:tcPr>
          <w:p w14:paraId="53D7CB26" w14:textId="77777777" w:rsidR="004D55F4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AC3ACE" w14:textId="77777777" w:rsidR="000C612B" w:rsidRPr="002F4F5F" w:rsidRDefault="000C612B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2"/>
        <w:gridCol w:w="7703"/>
      </w:tblGrid>
      <w:tr w:rsidR="00564ADA" w:rsidRPr="002F4F5F" w14:paraId="5D8CD2C4" w14:textId="77777777" w:rsidTr="00D95AD4">
        <w:trPr>
          <w:trHeight w:val="20"/>
        </w:trPr>
        <w:tc>
          <w:tcPr>
            <w:tcW w:w="1222" w:type="pct"/>
            <w:vMerge w:val="restart"/>
          </w:tcPr>
          <w:p w14:paraId="4C58C894" w14:textId="77777777" w:rsidR="00564ADA" w:rsidRPr="002F4F5F" w:rsidRDefault="00564ADA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78" w:type="pct"/>
          </w:tcPr>
          <w:p w14:paraId="0513A425" w14:textId="61755DF5" w:rsidR="00564ADA" w:rsidRPr="00D95AD4" w:rsidRDefault="00564ADA" w:rsidP="00D95AD4">
            <w:pPr>
              <w:pStyle w:val="afc"/>
              <w:jc w:val="both"/>
            </w:pPr>
            <w:r w:rsidRPr="00D95AD4">
              <w:t>Анализ технических требований, предъявляемых к особо сложным деталям</w:t>
            </w:r>
            <w:r w:rsidR="009E2C02">
              <w:t>,</w:t>
            </w:r>
            <w:r w:rsidRPr="00D95AD4">
              <w:t xml:space="preserve"> изготавливаемы</w:t>
            </w:r>
            <w:r w:rsidR="009E2C02">
              <w:t>м</w:t>
            </w:r>
            <w:r w:rsidRPr="00D95AD4">
              <w:t xml:space="preserve"> на многокоординатных токарно-фрезерных обрабатывающих центрах с ЧПУ и многокоординатных фрезерных обрабатывающих центрах с ЧПУ (далее </w:t>
            </w:r>
            <w:r w:rsidR="00572F0C">
              <w:t xml:space="preserve">– </w:t>
            </w:r>
            <w:r w:rsidRPr="00D95AD4">
              <w:t>ТФОЦ с ЧПУ и МФОЦ с ЧПУ)</w:t>
            </w:r>
          </w:p>
        </w:tc>
      </w:tr>
      <w:tr w:rsidR="00564ADA" w:rsidRPr="002F4F5F" w14:paraId="03CD51DD" w14:textId="77777777" w:rsidTr="00D95AD4">
        <w:trPr>
          <w:trHeight w:val="20"/>
        </w:trPr>
        <w:tc>
          <w:tcPr>
            <w:tcW w:w="1222" w:type="pct"/>
            <w:vMerge/>
          </w:tcPr>
          <w:p w14:paraId="7E7E934C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58E5D29A" w14:textId="234AF375" w:rsidR="00564ADA" w:rsidRPr="00D95AD4" w:rsidRDefault="00564ADA" w:rsidP="00D95AD4">
            <w:pPr>
              <w:pStyle w:val="afc"/>
              <w:jc w:val="both"/>
            </w:pPr>
            <w:r w:rsidRPr="00D95AD4">
              <w:t xml:space="preserve">Отработка конструкции особо сложных деталей на технологичность для изготовления на ТФОЦ с ЧПУ и МФОЦ с ЧПУ </w:t>
            </w:r>
          </w:p>
        </w:tc>
      </w:tr>
      <w:tr w:rsidR="00564ADA" w:rsidRPr="002F4F5F" w14:paraId="1F2C612A" w14:textId="77777777" w:rsidTr="00D95AD4">
        <w:trPr>
          <w:trHeight w:val="20"/>
        </w:trPr>
        <w:tc>
          <w:tcPr>
            <w:tcW w:w="1222" w:type="pct"/>
            <w:vMerge/>
          </w:tcPr>
          <w:p w14:paraId="76CA3EAF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47D3B0A4" w14:textId="3F439F09" w:rsidR="00564ADA" w:rsidRPr="00D95AD4" w:rsidRDefault="00564ADA" w:rsidP="00D95AD4">
            <w:pPr>
              <w:pStyle w:val="afc"/>
              <w:jc w:val="both"/>
            </w:pPr>
            <w:r w:rsidRPr="00D95AD4">
              <w:t xml:space="preserve">Определение последовательности обработки поверхностей заготовок особо сложных деталей в различных плоскостях </w:t>
            </w:r>
          </w:p>
        </w:tc>
      </w:tr>
      <w:tr w:rsidR="00564ADA" w:rsidRPr="002F4F5F" w14:paraId="431F50D4" w14:textId="77777777" w:rsidTr="00D95AD4">
        <w:trPr>
          <w:trHeight w:val="20"/>
        </w:trPr>
        <w:tc>
          <w:tcPr>
            <w:tcW w:w="1222" w:type="pct"/>
            <w:vMerge/>
          </w:tcPr>
          <w:p w14:paraId="04985D15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6437936B" w14:textId="0F926DF8" w:rsidR="00564ADA" w:rsidRPr="00D95AD4" w:rsidRDefault="00564ADA" w:rsidP="00D95AD4">
            <w:pPr>
              <w:pStyle w:val="afc"/>
              <w:jc w:val="both"/>
            </w:pPr>
            <w:r w:rsidRPr="00D95AD4">
              <w:t>Выбор оборудования с ЧПУ для изготовления особо сложных деталей</w:t>
            </w:r>
          </w:p>
        </w:tc>
      </w:tr>
      <w:tr w:rsidR="00564ADA" w:rsidRPr="002F4F5F" w14:paraId="19B39F6C" w14:textId="77777777" w:rsidTr="00D95AD4">
        <w:trPr>
          <w:trHeight w:val="20"/>
        </w:trPr>
        <w:tc>
          <w:tcPr>
            <w:tcW w:w="1222" w:type="pct"/>
            <w:vMerge/>
          </w:tcPr>
          <w:p w14:paraId="236CB081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1BBC1663" w14:textId="26E47391" w:rsidR="00564ADA" w:rsidRPr="00D95AD4" w:rsidRDefault="00564ADA" w:rsidP="00D95AD4">
            <w:pPr>
              <w:pStyle w:val="afc"/>
              <w:jc w:val="both"/>
            </w:pPr>
            <w:r w:rsidRPr="00D95AD4">
              <w:t>Выбор схем базирования и закрепления заготовок особо сложных деталей для изготовления на ТФОЦ с ЧПУ и МФОЦ с ЧПУ</w:t>
            </w:r>
          </w:p>
        </w:tc>
      </w:tr>
      <w:tr w:rsidR="00564ADA" w:rsidRPr="002F4F5F" w14:paraId="260669B2" w14:textId="77777777" w:rsidTr="00D95AD4">
        <w:trPr>
          <w:trHeight w:val="20"/>
        </w:trPr>
        <w:tc>
          <w:tcPr>
            <w:tcW w:w="1222" w:type="pct"/>
            <w:vMerge/>
          </w:tcPr>
          <w:p w14:paraId="1AF7A257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291BAE9C" w14:textId="77777777" w:rsidR="00564ADA" w:rsidRPr="00D95AD4" w:rsidRDefault="00564ADA" w:rsidP="00D95AD4">
            <w:pPr>
              <w:pStyle w:val="afc"/>
              <w:jc w:val="both"/>
            </w:pPr>
            <w:r w:rsidRPr="00D95AD4">
              <w:t>Расчет погрешности базирования по выбранной схеме</w:t>
            </w:r>
          </w:p>
        </w:tc>
      </w:tr>
      <w:tr w:rsidR="00564ADA" w:rsidRPr="002F4F5F" w14:paraId="500C43B5" w14:textId="77777777" w:rsidTr="00D95AD4">
        <w:trPr>
          <w:trHeight w:val="20"/>
        </w:trPr>
        <w:tc>
          <w:tcPr>
            <w:tcW w:w="1222" w:type="pct"/>
            <w:vMerge/>
          </w:tcPr>
          <w:p w14:paraId="5F118F07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3FA8F6AE" w14:textId="5100BF15" w:rsidR="00564ADA" w:rsidRPr="00D95AD4" w:rsidRDefault="00564ADA" w:rsidP="00D95AD4">
            <w:pPr>
              <w:pStyle w:val="afc"/>
              <w:jc w:val="both"/>
            </w:pPr>
            <w:r w:rsidRPr="00D95AD4">
              <w:t>Выбор приспособлений для закрепления заготовок особо сложных деталей на ТФОЦ с ЧПУ и МФОЦ с ЧПУ</w:t>
            </w:r>
          </w:p>
        </w:tc>
      </w:tr>
      <w:tr w:rsidR="00564ADA" w:rsidRPr="002F4F5F" w14:paraId="358D26FC" w14:textId="77777777" w:rsidTr="00D95AD4">
        <w:trPr>
          <w:trHeight w:val="20"/>
        </w:trPr>
        <w:tc>
          <w:tcPr>
            <w:tcW w:w="1222" w:type="pct"/>
            <w:vMerge/>
          </w:tcPr>
          <w:p w14:paraId="018E5013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4BA289CC" w14:textId="7FAF7A72" w:rsidR="00564ADA" w:rsidRPr="00D95AD4" w:rsidRDefault="00564ADA" w:rsidP="00D95AD4">
            <w:pPr>
              <w:pStyle w:val="afc"/>
              <w:jc w:val="both"/>
            </w:pPr>
            <w:r w:rsidRPr="00D95AD4">
              <w:t>Определение видов и количества необходимых режущих инструментов для изготовления особо сложных деталей на ТФОЦ с ЧПУ и МФОЦ с ЧПУ</w:t>
            </w:r>
          </w:p>
        </w:tc>
      </w:tr>
      <w:tr w:rsidR="00564ADA" w:rsidRPr="002F4F5F" w14:paraId="1DE5A6A8" w14:textId="77777777" w:rsidTr="00D95AD4">
        <w:trPr>
          <w:trHeight w:val="20"/>
        </w:trPr>
        <w:tc>
          <w:tcPr>
            <w:tcW w:w="1222" w:type="pct"/>
            <w:vMerge/>
          </w:tcPr>
          <w:p w14:paraId="031D689E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1A432B6D" w14:textId="3AA655A7" w:rsidR="00564ADA" w:rsidRPr="00D95AD4" w:rsidRDefault="00564ADA" w:rsidP="00D95AD4">
            <w:pPr>
              <w:pStyle w:val="afc"/>
              <w:jc w:val="both"/>
            </w:pPr>
            <w:r w:rsidRPr="00D95AD4">
              <w:t xml:space="preserve">Разработка ТЗ на </w:t>
            </w:r>
            <w:r w:rsidR="009E2C02">
              <w:t>изготовление</w:t>
            </w:r>
            <w:r w:rsidRPr="00D95AD4">
              <w:t xml:space="preserve"> специальных приспособлений и инструментов для ТФОЦ с ЧПУ и МФОЦ с ЧПУ</w:t>
            </w:r>
          </w:p>
        </w:tc>
      </w:tr>
      <w:tr w:rsidR="00564ADA" w:rsidRPr="002F4F5F" w14:paraId="4268648D" w14:textId="77777777" w:rsidTr="00D95AD4">
        <w:trPr>
          <w:trHeight w:val="20"/>
        </w:trPr>
        <w:tc>
          <w:tcPr>
            <w:tcW w:w="1222" w:type="pct"/>
            <w:vMerge/>
          </w:tcPr>
          <w:p w14:paraId="0E372C0A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75A1272A" w14:textId="75C11CE0" w:rsidR="00564ADA" w:rsidRPr="00D95AD4" w:rsidRDefault="00564ADA" w:rsidP="00D95AD4">
            <w:pPr>
              <w:pStyle w:val="afc"/>
              <w:jc w:val="both"/>
            </w:pPr>
            <w:r w:rsidRPr="00D95AD4">
              <w:t>Расчет операционных припусков и определение межпереходных размеров для операций изготовления особо сложных деталей на ТФОЦ с ЧПУ и МФОЦ с ЧПУ</w:t>
            </w:r>
          </w:p>
        </w:tc>
      </w:tr>
      <w:tr w:rsidR="00564ADA" w:rsidRPr="002F4F5F" w14:paraId="55C6DB71" w14:textId="77777777" w:rsidTr="00D95AD4">
        <w:trPr>
          <w:trHeight w:val="20"/>
        </w:trPr>
        <w:tc>
          <w:tcPr>
            <w:tcW w:w="1222" w:type="pct"/>
            <w:vMerge/>
          </w:tcPr>
          <w:p w14:paraId="39E65D73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559BD1A7" w14:textId="2F4CC713" w:rsidR="00564ADA" w:rsidRPr="00D95AD4" w:rsidRDefault="00564ADA" w:rsidP="00D95AD4">
            <w:pPr>
              <w:pStyle w:val="afc"/>
              <w:jc w:val="both"/>
            </w:pPr>
            <w:r w:rsidRPr="00D95AD4">
              <w:t>Расчет и адаптация технологических режимов обработки для операций изготовления особо сложных деталей на ТФОЦ с ЧПУ и МФОЦ с ЧПУ</w:t>
            </w:r>
          </w:p>
        </w:tc>
      </w:tr>
      <w:tr w:rsidR="00564ADA" w:rsidRPr="002F4F5F" w14:paraId="333514DB" w14:textId="77777777" w:rsidTr="00D95AD4">
        <w:trPr>
          <w:trHeight w:val="20"/>
        </w:trPr>
        <w:tc>
          <w:tcPr>
            <w:tcW w:w="1222" w:type="pct"/>
            <w:vMerge/>
          </w:tcPr>
          <w:p w14:paraId="48DD6DD8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71CBD19B" w14:textId="1F6281D4" w:rsidR="00564ADA" w:rsidRPr="00D95AD4" w:rsidRDefault="00564ADA" w:rsidP="00D95AD4">
            <w:pPr>
              <w:pStyle w:val="afc"/>
              <w:jc w:val="both"/>
            </w:pPr>
            <w:r w:rsidRPr="00D95AD4">
              <w:t>Расчет технически обоснованных норм штучного и подготовительно-заключительного времени для изготовления особо сложных деталей на ТФОЦ с ЧПУ и МФОЦ с ЧПУ</w:t>
            </w:r>
          </w:p>
        </w:tc>
      </w:tr>
      <w:tr w:rsidR="00564ADA" w:rsidRPr="002F4F5F" w14:paraId="39612A74" w14:textId="77777777" w:rsidTr="00D95AD4">
        <w:trPr>
          <w:trHeight w:val="20"/>
        </w:trPr>
        <w:tc>
          <w:tcPr>
            <w:tcW w:w="1222" w:type="pct"/>
            <w:vMerge/>
          </w:tcPr>
          <w:p w14:paraId="166DDE9E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10020AB3" w14:textId="6EB46477" w:rsidR="00564ADA" w:rsidRPr="00D95AD4" w:rsidRDefault="00564ADA" w:rsidP="00D95AD4">
            <w:pPr>
              <w:pStyle w:val="afc"/>
              <w:jc w:val="both"/>
            </w:pPr>
            <w:r w:rsidRPr="00D95AD4">
              <w:t>Оформление технологической документации на разрабо</w:t>
            </w:r>
            <w:r w:rsidR="00DD1D71">
              <w:t>танную технологическую операцию (</w:t>
            </w:r>
            <w:r w:rsidRPr="00D95AD4">
              <w:t>операции</w:t>
            </w:r>
            <w:r w:rsidR="00DD1D71">
              <w:t>)</w:t>
            </w:r>
            <w:r w:rsidRPr="00D95AD4">
              <w:t xml:space="preserve"> для изготовления особо сложных деталей на ТФОЦ с ЧПУ и МФОЦ с ЧПУ</w:t>
            </w:r>
          </w:p>
        </w:tc>
      </w:tr>
      <w:tr w:rsidR="00564ADA" w:rsidRPr="002F4F5F" w14:paraId="20CAF365" w14:textId="77777777" w:rsidTr="00D95AD4">
        <w:trPr>
          <w:trHeight w:val="20"/>
        </w:trPr>
        <w:tc>
          <w:tcPr>
            <w:tcW w:w="1222" w:type="pct"/>
            <w:vMerge/>
          </w:tcPr>
          <w:p w14:paraId="5FA66B2C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0E6A5852" w14:textId="3E45E9BA" w:rsidR="00564ADA" w:rsidRPr="00D95AD4" w:rsidRDefault="00564ADA" w:rsidP="00D95AD4">
            <w:pPr>
              <w:pStyle w:val="afc"/>
              <w:jc w:val="both"/>
            </w:pPr>
            <w:r w:rsidRPr="00D95AD4">
              <w:t xml:space="preserve">Консультирование инженеров-технологов низшей категории по вопросам проектирования технологических </w:t>
            </w:r>
            <w:r w:rsidRPr="009E2C02">
              <w:t xml:space="preserve">операций </w:t>
            </w:r>
            <w:r w:rsidR="009E2C02">
              <w:t xml:space="preserve">для </w:t>
            </w:r>
            <w:r w:rsidRPr="009E2C02">
              <w:t>ТФОЦ</w:t>
            </w:r>
            <w:r w:rsidRPr="00D95AD4">
              <w:t xml:space="preserve"> с ЧПУ и МФОЦ с ЧПУ</w:t>
            </w:r>
          </w:p>
        </w:tc>
      </w:tr>
      <w:tr w:rsidR="00564ADA" w:rsidRPr="002F4F5F" w14:paraId="0E5950DD" w14:textId="77777777" w:rsidTr="00D95AD4">
        <w:trPr>
          <w:trHeight w:val="20"/>
        </w:trPr>
        <w:tc>
          <w:tcPr>
            <w:tcW w:w="1222" w:type="pct"/>
            <w:vMerge/>
          </w:tcPr>
          <w:p w14:paraId="24E8269C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791DFBFF" w14:textId="242DA3BC" w:rsidR="00564ADA" w:rsidRPr="00D95AD4" w:rsidRDefault="00564ADA" w:rsidP="00D95AD4">
            <w:pPr>
              <w:pStyle w:val="afc"/>
              <w:jc w:val="both"/>
            </w:pPr>
            <w:r w:rsidRPr="00D95AD4">
              <w:t>Разработка технологических инструкций по проектированию операций изготовления особо сложных деталей на ТФОЦ с ЧПУ и МФОЦ с ЧПУ</w:t>
            </w:r>
          </w:p>
        </w:tc>
      </w:tr>
      <w:tr w:rsidR="00564ADA" w:rsidRPr="002F4F5F" w14:paraId="4C7FE1EA" w14:textId="77777777" w:rsidTr="00D95AD4">
        <w:trPr>
          <w:trHeight w:val="20"/>
        </w:trPr>
        <w:tc>
          <w:tcPr>
            <w:tcW w:w="1222" w:type="pct"/>
            <w:vMerge/>
          </w:tcPr>
          <w:p w14:paraId="137FDF11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2B9D4C2B" w14:textId="77777777" w:rsidR="00564ADA" w:rsidRPr="00D95AD4" w:rsidRDefault="00564ADA" w:rsidP="00D95AD4">
            <w:pPr>
              <w:pStyle w:val="afc"/>
              <w:jc w:val="both"/>
            </w:pPr>
            <w:r w:rsidRPr="00D95AD4">
              <w:t>Руководство рабочей группой инженеров-технологов при разработке технологического процесса, состоящего из нескольких операций с ЧПУ</w:t>
            </w:r>
          </w:p>
        </w:tc>
      </w:tr>
      <w:tr w:rsidR="00564ADA" w:rsidRPr="002F4F5F" w14:paraId="3A61BDD1" w14:textId="77777777" w:rsidTr="00D95AD4">
        <w:trPr>
          <w:trHeight w:val="20"/>
        </w:trPr>
        <w:tc>
          <w:tcPr>
            <w:tcW w:w="1222" w:type="pct"/>
            <w:vMerge/>
          </w:tcPr>
          <w:p w14:paraId="02B8DF6B" w14:textId="77777777" w:rsidR="00564ADA" w:rsidRPr="002F4F5F" w:rsidRDefault="00564ADA" w:rsidP="00AF6EB8">
            <w:pPr>
              <w:pStyle w:val="afc"/>
            </w:pPr>
          </w:p>
        </w:tc>
        <w:tc>
          <w:tcPr>
            <w:tcW w:w="3778" w:type="pct"/>
          </w:tcPr>
          <w:p w14:paraId="095FC6FE" w14:textId="072E74F7" w:rsidR="00564ADA" w:rsidRPr="00D95AD4" w:rsidRDefault="00564ADA" w:rsidP="00D95AD4">
            <w:pPr>
              <w:pStyle w:val="afc"/>
              <w:jc w:val="both"/>
            </w:pPr>
            <w:r w:rsidRPr="00D95AD4"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563016" w:rsidRPr="002F4F5F" w14:paraId="1BB3C1E7" w14:textId="77777777" w:rsidTr="00D95AD4">
        <w:trPr>
          <w:trHeight w:val="20"/>
        </w:trPr>
        <w:tc>
          <w:tcPr>
            <w:tcW w:w="1222" w:type="pct"/>
            <w:vMerge w:val="restart"/>
          </w:tcPr>
          <w:p w14:paraId="610AB51C" w14:textId="77777777" w:rsidR="00563016" w:rsidRPr="002F4F5F" w:rsidDel="002A1D54" w:rsidRDefault="00563016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78" w:type="pct"/>
          </w:tcPr>
          <w:p w14:paraId="72D2CA9C" w14:textId="324461E6" w:rsidR="00563016" w:rsidRPr="00D95AD4" w:rsidRDefault="00563016" w:rsidP="00D95AD4">
            <w:pPr>
              <w:pStyle w:val="afc"/>
              <w:jc w:val="both"/>
            </w:pPr>
            <w:r w:rsidRPr="00D95AD4">
              <w:t>Оценивать технологичность конструкции особо сложных деталей с учетом изготовления на ТФОЦ с ЧПУ и МФОЦ с ЧПУ</w:t>
            </w:r>
          </w:p>
        </w:tc>
      </w:tr>
      <w:tr w:rsidR="00563016" w:rsidRPr="002F4F5F" w14:paraId="213BCB1F" w14:textId="77777777" w:rsidTr="00D95AD4">
        <w:trPr>
          <w:trHeight w:val="20"/>
        </w:trPr>
        <w:tc>
          <w:tcPr>
            <w:tcW w:w="1222" w:type="pct"/>
            <w:vMerge/>
          </w:tcPr>
          <w:p w14:paraId="5A227EE0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86A4DE9" w14:textId="3FAEB81C" w:rsidR="00563016" w:rsidRPr="00D95AD4" w:rsidRDefault="00563016" w:rsidP="00D95AD4">
            <w:pPr>
              <w:pStyle w:val="afc"/>
              <w:jc w:val="both"/>
            </w:pPr>
            <w:r w:rsidRPr="00D95AD4">
              <w:t>Определять порядок выполнения вспомогательных переходов с учетом особенностей проектирования операций обработки на ТФОЦ с ЧПУ и МФОЦ с ЧПУ</w:t>
            </w:r>
          </w:p>
        </w:tc>
      </w:tr>
      <w:tr w:rsidR="00563016" w:rsidRPr="002F4F5F" w14:paraId="6C1C3DD0" w14:textId="77777777" w:rsidTr="00D95AD4">
        <w:trPr>
          <w:trHeight w:val="20"/>
        </w:trPr>
        <w:tc>
          <w:tcPr>
            <w:tcW w:w="1222" w:type="pct"/>
            <w:vMerge/>
          </w:tcPr>
          <w:p w14:paraId="0DEC3842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A370735" w14:textId="2AB7E908" w:rsidR="00563016" w:rsidRPr="00D95AD4" w:rsidRDefault="00563016" w:rsidP="00D95AD4">
            <w:pPr>
              <w:pStyle w:val="afc"/>
              <w:jc w:val="both"/>
            </w:pPr>
            <w:r w:rsidRPr="00D95AD4">
              <w:t>Определять количество установов и вспомогательных переходов при проектировании операций обработки на ТФОЦ с ЧПУ и МФОЦ с ЧПУ</w:t>
            </w:r>
          </w:p>
        </w:tc>
      </w:tr>
      <w:tr w:rsidR="00563016" w:rsidRPr="002F4F5F" w14:paraId="7F35E81C" w14:textId="77777777" w:rsidTr="00D95AD4">
        <w:trPr>
          <w:trHeight w:val="20"/>
        </w:trPr>
        <w:tc>
          <w:tcPr>
            <w:tcW w:w="1222" w:type="pct"/>
            <w:vMerge/>
          </w:tcPr>
          <w:p w14:paraId="127C524C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66DD94B" w14:textId="509F61C0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Выбирать технологическое оборудование с ЧПУ для изготовления особо сложных деталей </w:t>
            </w:r>
          </w:p>
        </w:tc>
      </w:tr>
      <w:tr w:rsidR="00563016" w:rsidRPr="002F4F5F" w14:paraId="62044D27" w14:textId="77777777" w:rsidTr="00D95AD4">
        <w:trPr>
          <w:trHeight w:val="20"/>
        </w:trPr>
        <w:tc>
          <w:tcPr>
            <w:tcW w:w="1222" w:type="pct"/>
            <w:vMerge/>
          </w:tcPr>
          <w:p w14:paraId="52168084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44D3C04" w14:textId="274CA992" w:rsidR="00563016" w:rsidRPr="00D95AD4" w:rsidRDefault="00563016" w:rsidP="00D95AD4">
            <w:pPr>
              <w:pStyle w:val="afc"/>
              <w:jc w:val="both"/>
            </w:pPr>
            <w:r w:rsidRPr="00D95AD4">
              <w:t>Анализировать технологические возможности режущих инструментов и инструментальных систем для выполнения операций на ТФОЦ с ЧПУ и МФОЦ с ЧПУ</w:t>
            </w:r>
          </w:p>
        </w:tc>
      </w:tr>
      <w:tr w:rsidR="00563016" w:rsidRPr="002F4F5F" w14:paraId="22AC0594" w14:textId="77777777" w:rsidTr="00D95AD4">
        <w:trPr>
          <w:trHeight w:val="20"/>
        </w:trPr>
        <w:tc>
          <w:tcPr>
            <w:tcW w:w="1222" w:type="pct"/>
            <w:vMerge/>
          </w:tcPr>
          <w:p w14:paraId="5A10B9FE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EBC2388" w14:textId="7F3D2BC6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Анализировать схемы базирования заготовок особо сложных деталей </w:t>
            </w:r>
          </w:p>
        </w:tc>
      </w:tr>
      <w:tr w:rsidR="00563016" w:rsidRPr="002F4F5F" w14:paraId="49A00325" w14:textId="77777777" w:rsidTr="00D95AD4">
        <w:trPr>
          <w:trHeight w:val="20"/>
        </w:trPr>
        <w:tc>
          <w:tcPr>
            <w:tcW w:w="1222" w:type="pct"/>
            <w:vMerge/>
          </w:tcPr>
          <w:p w14:paraId="3C5ECB31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1BA5FB22" w14:textId="1B244FBA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Анализировать технологические возможности приспособлений, применяемых на ТФОЦ с ЧПУ и МФОЦ с ЧПУ для установки заготовок особо сложных деталей </w:t>
            </w:r>
          </w:p>
        </w:tc>
      </w:tr>
      <w:tr w:rsidR="00563016" w:rsidRPr="002F4F5F" w14:paraId="5D15883F" w14:textId="77777777" w:rsidTr="00D95AD4">
        <w:trPr>
          <w:trHeight w:val="20"/>
        </w:trPr>
        <w:tc>
          <w:tcPr>
            <w:tcW w:w="1222" w:type="pct"/>
            <w:vMerge/>
          </w:tcPr>
          <w:p w14:paraId="1AA57A56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5952EB30" w14:textId="707EF019" w:rsidR="00563016" w:rsidRPr="00D95AD4" w:rsidRDefault="00563016" w:rsidP="00D95AD4">
            <w:pPr>
              <w:pStyle w:val="afc"/>
              <w:jc w:val="both"/>
            </w:pPr>
            <w:r w:rsidRPr="00D95AD4">
              <w:t>Рассчитывать потребные силы закрепления для установки в приспособление заготовок особо сложных деталей</w:t>
            </w:r>
          </w:p>
        </w:tc>
      </w:tr>
      <w:tr w:rsidR="00563016" w:rsidRPr="002F4F5F" w14:paraId="76621817" w14:textId="77777777" w:rsidTr="00D95AD4">
        <w:trPr>
          <w:trHeight w:val="20"/>
        </w:trPr>
        <w:tc>
          <w:tcPr>
            <w:tcW w:w="1222" w:type="pct"/>
            <w:vMerge/>
          </w:tcPr>
          <w:p w14:paraId="1E18C3BD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719DDE3" w14:textId="7070FC35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Проектировать технологические операции изготовления особо сложных деталей на ТФОЦ с ЧПУ и МФОЦ с ЧПУ с использованием </w:t>
            </w:r>
            <w:r w:rsidR="00DD1D71">
              <w:br/>
            </w:r>
            <w:r w:rsidRPr="00D95AD4">
              <w:t>СAPP-системы</w:t>
            </w:r>
          </w:p>
        </w:tc>
      </w:tr>
      <w:tr w:rsidR="00563016" w:rsidRPr="002F4F5F" w14:paraId="449636D5" w14:textId="77777777" w:rsidTr="00D95AD4">
        <w:trPr>
          <w:trHeight w:val="20"/>
        </w:trPr>
        <w:tc>
          <w:tcPr>
            <w:tcW w:w="1222" w:type="pct"/>
            <w:vMerge/>
          </w:tcPr>
          <w:p w14:paraId="2C432743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27460763" w14:textId="0592CA2B" w:rsidR="00563016" w:rsidRPr="00D95AD4" w:rsidRDefault="00563016" w:rsidP="00D95AD4">
            <w:pPr>
              <w:pStyle w:val="afc"/>
              <w:jc w:val="both"/>
            </w:pPr>
            <w:r w:rsidRPr="00D95AD4">
              <w:t>Рассчитывать технологические режимы обработки операций резания для кодирования в УП</w:t>
            </w:r>
          </w:p>
        </w:tc>
      </w:tr>
      <w:tr w:rsidR="00563016" w:rsidRPr="002F4F5F" w14:paraId="7C0AB6E0" w14:textId="77777777" w:rsidTr="00D95AD4">
        <w:trPr>
          <w:trHeight w:val="20"/>
        </w:trPr>
        <w:tc>
          <w:tcPr>
            <w:tcW w:w="1222" w:type="pct"/>
            <w:vMerge/>
          </w:tcPr>
          <w:p w14:paraId="51C2695C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2A50E26A" w14:textId="353187F3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Адаптировать рассчитанные технологические режимы </w:t>
            </w:r>
            <w:r w:rsidR="002D1475" w:rsidRPr="00D95AD4">
              <w:t>обработки</w:t>
            </w:r>
          </w:p>
        </w:tc>
      </w:tr>
      <w:tr w:rsidR="00563016" w:rsidRPr="002F4F5F" w14:paraId="28061DEB" w14:textId="77777777" w:rsidTr="00D95AD4">
        <w:trPr>
          <w:trHeight w:val="20"/>
        </w:trPr>
        <w:tc>
          <w:tcPr>
            <w:tcW w:w="1222" w:type="pct"/>
            <w:vMerge/>
          </w:tcPr>
          <w:p w14:paraId="42169C52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877D3D2" w14:textId="143028F0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Производить расчет штучного и подготовительно-заключительного времени операций обработки заготовок особо сложных деталей на ТФОЦ с ЧПУ и МФОЦ с ЧПУ </w:t>
            </w:r>
          </w:p>
        </w:tc>
      </w:tr>
      <w:tr w:rsidR="00563016" w:rsidRPr="002F4F5F" w14:paraId="5B0A8895" w14:textId="77777777" w:rsidTr="00D95AD4">
        <w:trPr>
          <w:trHeight w:val="20"/>
        </w:trPr>
        <w:tc>
          <w:tcPr>
            <w:tcW w:w="1222" w:type="pct"/>
            <w:vMerge/>
          </w:tcPr>
          <w:p w14:paraId="0DB69950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1245CD8" w14:textId="130B2895" w:rsidR="00563016" w:rsidRPr="00D95AD4" w:rsidRDefault="00563016" w:rsidP="00D95AD4">
            <w:pPr>
              <w:pStyle w:val="afc"/>
              <w:jc w:val="both"/>
            </w:pPr>
            <w:r w:rsidRPr="00D95AD4">
              <w:t>Оформлять технологическую документацию в СAPP-системе</w:t>
            </w:r>
          </w:p>
        </w:tc>
      </w:tr>
      <w:tr w:rsidR="00563016" w:rsidRPr="002F4F5F" w14:paraId="4A913E1F" w14:textId="77777777" w:rsidTr="00D95AD4">
        <w:trPr>
          <w:trHeight w:val="20"/>
        </w:trPr>
        <w:tc>
          <w:tcPr>
            <w:tcW w:w="1222" w:type="pct"/>
            <w:vMerge/>
          </w:tcPr>
          <w:p w14:paraId="3E26AC39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6CA9D65A" w14:textId="40469BBB" w:rsidR="00563016" w:rsidRPr="00D95AD4" w:rsidRDefault="00563016" w:rsidP="00D95AD4">
            <w:pPr>
              <w:pStyle w:val="afc"/>
              <w:jc w:val="both"/>
            </w:pPr>
            <w:r w:rsidRPr="00D95AD4">
              <w:t>Разрабатывать основные конструкторские документы при формировании ТЗ на специальные приспособления и инструменты для ТФОЦ с ЧПУ и МФОЦ с ЧПУ</w:t>
            </w:r>
          </w:p>
        </w:tc>
      </w:tr>
      <w:tr w:rsidR="00563016" w:rsidRPr="002F4F5F" w14:paraId="7EF75E97" w14:textId="77777777" w:rsidTr="00D95AD4">
        <w:trPr>
          <w:trHeight w:val="20"/>
        </w:trPr>
        <w:tc>
          <w:tcPr>
            <w:tcW w:w="1222" w:type="pct"/>
            <w:vMerge/>
          </w:tcPr>
          <w:p w14:paraId="4108F5D1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0FCB2281" w14:textId="147F41CF" w:rsidR="00563016" w:rsidRPr="00D95AD4" w:rsidRDefault="00563016" w:rsidP="00D95AD4">
            <w:pPr>
              <w:pStyle w:val="afc"/>
              <w:jc w:val="both"/>
            </w:pPr>
            <w:r w:rsidRPr="00D95AD4">
              <w:t>Выявлять ошибки при проектировании операций для ТФОЦ с ЧПУ и МФОЦ с ЧПУ</w:t>
            </w:r>
          </w:p>
        </w:tc>
      </w:tr>
      <w:tr w:rsidR="00563016" w:rsidRPr="002F4F5F" w14:paraId="12A3753D" w14:textId="77777777" w:rsidTr="00D95AD4">
        <w:trPr>
          <w:trHeight w:val="20"/>
        </w:trPr>
        <w:tc>
          <w:tcPr>
            <w:tcW w:w="1222" w:type="pct"/>
            <w:vMerge/>
          </w:tcPr>
          <w:p w14:paraId="72F4BBBE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1D34FA7" w14:textId="5B134D2A" w:rsidR="00563016" w:rsidRPr="00D95AD4" w:rsidRDefault="00563016" w:rsidP="00D95AD4">
            <w:pPr>
              <w:pStyle w:val="afc"/>
              <w:jc w:val="both"/>
            </w:pPr>
            <w:r w:rsidRPr="00D95AD4">
              <w:t>Составлять план</w:t>
            </w:r>
            <w:r w:rsidR="009E2C02">
              <w:t>ы</w:t>
            </w:r>
            <w:r w:rsidRPr="00D95AD4">
              <w:t>-графики работ по проектированию операций для ТФОЦ с ЧПУ и МФОЦ с ЧПУ</w:t>
            </w:r>
          </w:p>
        </w:tc>
      </w:tr>
      <w:tr w:rsidR="00563016" w:rsidRPr="002F4F5F" w14:paraId="2F975D3D" w14:textId="77777777" w:rsidTr="00D95AD4">
        <w:trPr>
          <w:trHeight w:val="20"/>
        </w:trPr>
        <w:tc>
          <w:tcPr>
            <w:tcW w:w="1222" w:type="pct"/>
            <w:vMerge/>
          </w:tcPr>
          <w:p w14:paraId="385471F4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1AA463DA" w14:textId="0096A945" w:rsidR="00563016" w:rsidRPr="00D95AD4" w:rsidRDefault="00563016" w:rsidP="00D95AD4">
            <w:pPr>
              <w:pStyle w:val="afc"/>
              <w:jc w:val="both"/>
            </w:pPr>
            <w:r w:rsidRPr="00D95AD4">
              <w:t>Применять средства и методы руководства работниками</w:t>
            </w:r>
          </w:p>
        </w:tc>
      </w:tr>
      <w:tr w:rsidR="00563016" w:rsidRPr="002F4F5F" w14:paraId="78975D27" w14:textId="77777777" w:rsidTr="00D95AD4">
        <w:trPr>
          <w:trHeight w:val="20"/>
        </w:trPr>
        <w:tc>
          <w:tcPr>
            <w:tcW w:w="1222" w:type="pct"/>
            <w:vMerge/>
          </w:tcPr>
          <w:p w14:paraId="2A4AD3D4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13AD40B0" w14:textId="023EB30A" w:rsidR="00563016" w:rsidRPr="00D95AD4" w:rsidRDefault="00563016" w:rsidP="00D95AD4">
            <w:pPr>
              <w:pStyle w:val="afc"/>
              <w:jc w:val="both"/>
            </w:pPr>
            <w:r w:rsidRPr="00D95AD4"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563016" w:rsidRPr="002F4F5F" w14:paraId="6373B169" w14:textId="77777777" w:rsidTr="00D95AD4">
        <w:trPr>
          <w:trHeight w:val="20"/>
        </w:trPr>
        <w:tc>
          <w:tcPr>
            <w:tcW w:w="1222" w:type="pct"/>
            <w:vMerge w:val="restart"/>
          </w:tcPr>
          <w:p w14:paraId="13A528C2" w14:textId="77777777" w:rsidR="00563016" w:rsidRPr="002F4F5F" w:rsidRDefault="00563016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78" w:type="pct"/>
          </w:tcPr>
          <w:p w14:paraId="4219663B" w14:textId="77777777" w:rsidR="00563016" w:rsidRPr="00D95AD4" w:rsidRDefault="00563016" w:rsidP="00D95AD4">
            <w:pPr>
              <w:pStyle w:val="afc"/>
              <w:jc w:val="both"/>
            </w:pPr>
            <w:r w:rsidRPr="00D95AD4">
              <w:t>Единая система конструкторской документации</w:t>
            </w:r>
          </w:p>
        </w:tc>
      </w:tr>
      <w:tr w:rsidR="00563016" w:rsidRPr="002F4F5F" w14:paraId="416AB275" w14:textId="77777777" w:rsidTr="00D95AD4">
        <w:trPr>
          <w:trHeight w:val="20"/>
        </w:trPr>
        <w:tc>
          <w:tcPr>
            <w:tcW w:w="1222" w:type="pct"/>
            <w:vMerge/>
          </w:tcPr>
          <w:p w14:paraId="6869EA06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243E310" w14:textId="77777777" w:rsidR="00563016" w:rsidRPr="00D95AD4" w:rsidRDefault="00563016" w:rsidP="00D95AD4">
            <w:pPr>
              <w:pStyle w:val="afc"/>
              <w:jc w:val="both"/>
            </w:pPr>
            <w:r w:rsidRPr="00D95AD4">
              <w:t>Единая система технологической подготовки производства</w:t>
            </w:r>
          </w:p>
        </w:tc>
      </w:tr>
      <w:tr w:rsidR="00563016" w:rsidRPr="002F4F5F" w14:paraId="22E8B982" w14:textId="77777777" w:rsidTr="00D95AD4">
        <w:trPr>
          <w:trHeight w:val="20"/>
        </w:trPr>
        <w:tc>
          <w:tcPr>
            <w:tcW w:w="1222" w:type="pct"/>
            <w:vMerge/>
          </w:tcPr>
          <w:p w14:paraId="354CFD95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65A9171E" w14:textId="77777777" w:rsidR="00563016" w:rsidRPr="00D95AD4" w:rsidRDefault="00563016" w:rsidP="00D95AD4">
            <w:pPr>
              <w:pStyle w:val="afc"/>
              <w:jc w:val="both"/>
            </w:pPr>
            <w:r w:rsidRPr="00D95AD4">
              <w:t>Единая система технологической документации</w:t>
            </w:r>
          </w:p>
        </w:tc>
      </w:tr>
      <w:tr w:rsidR="00563016" w:rsidRPr="002F4F5F" w14:paraId="4FDF85E7" w14:textId="77777777" w:rsidTr="00D95AD4">
        <w:trPr>
          <w:trHeight w:val="20"/>
        </w:trPr>
        <w:tc>
          <w:tcPr>
            <w:tcW w:w="1222" w:type="pct"/>
            <w:vMerge/>
          </w:tcPr>
          <w:p w14:paraId="5521815F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016D0EDB" w14:textId="638F1F13" w:rsidR="00563016" w:rsidRPr="00D95AD4" w:rsidRDefault="00563016" w:rsidP="00D95AD4">
            <w:pPr>
              <w:pStyle w:val="afc"/>
              <w:jc w:val="both"/>
            </w:pPr>
            <w:r w:rsidRPr="00D95AD4">
              <w:t>Отраслевые стандарты и нормали, используемые в организации</w:t>
            </w:r>
          </w:p>
        </w:tc>
      </w:tr>
      <w:tr w:rsidR="00563016" w:rsidRPr="002F4F5F" w14:paraId="2ABCBDD0" w14:textId="77777777" w:rsidTr="00D95AD4">
        <w:trPr>
          <w:trHeight w:val="20"/>
        </w:trPr>
        <w:tc>
          <w:tcPr>
            <w:tcW w:w="1222" w:type="pct"/>
            <w:vMerge/>
          </w:tcPr>
          <w:p w14:paraId="4D20DE69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0101523E" w14:textId="7DC2B3E8" w:rsidR="00563016" w:rsidRPr="00D95AD4" w:rsidRDefault="00563016" w:rsidP="00D95AD4">
            <w:pPr>
              <w:pStyle w:val="afc"/>
              <w:jc w:val="both"/>
            </w:pPr>
            <w:r w:rsidRPr="00D95AD4">
              <w:t>Конструкции и назначени</w:t>
            </w:r>
            <w:r w:rsidR="009E2C02">
              <w:t>е</w:t>
            </w:r>
            <w:r w:rsidRPr="00D95AD4">
              <w:t xml:space="preserve"> режущих инструментов и инструментальных систем, используемых на ТФОЦ с ЧПУ и МФОЦ с ЧПУ</w:t>
            </w:r>
          </w:p>
        </w:tc>
      </w:tr>
      <w:tr w:rsidR="00563016" w:rsidRPr="002F4F5F" w14:paraId="414BC42C" w14:textId="77777777" w:rsidTr="00D95AD4">
        <w:trPr>
          <w:trHeight w:val="20"/>
        </w:trPr>
        <w:tc>
          <w:tcPr>
            <w:tcW w:w="1222" w:type="pct"/>
            <w:vMerge/>
          </w:tcPr>
          <w:p w14:paraId="25CA8B43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664D5F3E" w14:textId="70579F95" w:rsidR="00563016" w:rsidRPr="00D95AD4" w:rsidRDefault="00563016" w:rsidP="00D95AD4">
            <w:pPr>
              <w:pStyle w:val="afc"/>
              <w:jc w:val="both"/>
            </w:pPr>
            <w:r w:rsidRPr="00D95AD4">
              <w:t xml:space="preserve">Типовые технологические процессы изготовления особо сложных деталей на ТФОЦ с ЧПУ и МФОЦ с ЧПУ </w:t>
            </w:r>
          </w:p>
        </w:tc>
      </w:tr>
      <w:tr w:rsidR="00563016" w:rsidRPr="002F4F5F" w14:paraId="020A6970" w14:textId="77777777" w:rsidTr="00D95AD4">
        <w:trPr>
          <w:trHeight w:val="20"/>
        </w:trPr>
        <w:tc>
          <w:tcPr>
            <w:tcW w:w="1222" w:type="pct"/>
            <w:vMerge/>
          </w:tcPr>
          <w:p w14:paraId="12B1AAB2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4EE38EB" w14:textId="5707EEB2" w:rsidR="00563016" w:rsidRPr="00D95AD4" w:rsidRDefault="00563016" w:rsidP="00D95AD4">
            <w:pPr>
              <w:pStyle w:val="afc"/>
              <w:jc w:val="both"/>
            </w:pPr>
            <w:r w:rsidRPr="00D95AD4">
              <w:t>Правила выбора технологических баз при проектировании операций на ТФОЦ с ЧПУ и МФОЦ с ЧПУ</w:t>
            </w:r>
          </w:p>
        </w:tc>
      </w:tr>
      <w:tr w:rsidR="00563016" w:rsidRPr="002F4F5F" w14:paraId="4BFA8144" w14:textId="77777777" w:rsidTr="00D95AD4">
        <w:trPr>
          <w:trHeight w:val="20"/>
        </w:trPr>
        <w:tc>
          <w:tcPr>
            <w:tcW w:w="1222" w:type="pct"/>
            <w:vMerge/>
          </w:tcPr>
          <w:p w14:paraId="647BADE6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7CB43F2" w14:textId="001A92E9" w:rsidR="00563016" w:rsidRPr="00D95AD4" w:rsidRDefault="00563016" w:rsidP="00D95AD4">
            <w:pPr>
              <w:pStyle w:val="afc"/>
              <w:jc w:val="both"/>
            </w:pPr>
            <w:r w:rsidRPr="00D95AD4">
              <w:t>Принципы и последовательность проектирования технологических операций изготовления особо сложных деталей на ТФОЦ с ЧПУ и МФОЦ с ЧПУ</w:t>
            </w:r>
          </w:p>
        </w:tc>
      </w:tr>
      <w:tr w:rsidR="00563016" w:rsidRPr="002F4F5F" w14:paraId="47B07103" w14:textId="77777777" w:rsidTr="00D95AD4">
        <w:trPr>
          <w:trHeight w:val="20"/>
        </w:trPr>
        <w:tc>
          <w:tcPr>
            <w:tcW w:w="1222" w:type="pct"/>
            <w:vMerge/>
          </w:tcPr>
          <w:p w14:paraId="643DEC56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6A088E4" w14:textId="48CD9751" w:rsidR="00563016" w:rsidRPr="00D95AD4" w:rsidRDefault="00563016" w:rsidP="00D95AD4">
            <w:pPr>
              <w:pStyle w:val="afc"/>
              <w:jc w:val="both"/>
            </w:pPr>
            <w:r w:rsidRPr="00D95AD4">
              <w:t>Виды, назначение и принципы работы металлорежущего оборудования с ЧПУ</w:t>
            </w:r>
          </w:p>
        </w:tc>
      </w:tr>
      <w:tr w:rsidR="00563016" w:rsidRPr="002F4F5F" w14:paraId="65C01EB3" w14:textId="77777777" w:rsidTr="00D95AD4">
        <w:trPr>
          <w:trHeight w:val="20"/>
        </w:trPr>
        <w:tc>
          <w:tcPr>
            <w:tcW w:w="1222" w:type="pct"/>
            <w:vMerge/>
          </w:tcPr>
          <w:p w14:paraId="56EC664A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61D1BCB" w14:textId="317CBD19" w:rsidR="00563016" w:rsidRPr="00D95AD4" w:rsidRDefault="00563016" w:rsidP="00D95AD4">
            <w:pPr>
              <w:pStyle w:val="afc"/>
              <w:jc w:val="both"/>
            </w:pPr>
            <w:r w:rsidRPr="00D95AD4">
              <w:t>Технологические возможности ТФОЦ с ЧПУ и МФОЦ с ЧПУ для изготовления особо сложных деталей</w:t>
            </w:r>
          </w:p>
        </w:tc>
      </w:tr>
      <w:tr w:rsidR="00563016" w:rsidRPr="002F4F5F" w14:paraId="1FE31DE8" w14:textId="77777777" w:rsidTr="00D95AD4">
        <w:trPr>
          <w:trHeight w:val="20"/>
        </w:trPr>
        <w:tc>
          <w:tcPr>
            <w:tcW w:w="1222" w:type="pct"/>
            <w:vMerge/>
          </w:tcPr>
          <w:p w14:paraId="16669EB5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9E34BE2" w14:textId="115A5221" w:rsidR="00563016" w:rsidRPr="00D95AD4" w:rsidRDefault="00563016" w:rsidP="00D95AD4">
            <w:pPr>
              <w:pStyle w:val="afc"/>
              <w:jc w:val="both"/>
            </w:pPr>
            <w:r w:rsidRPr="00D95AD4">
              <w:t>Конструкции и назначение станочных приспособлений для ТФОЦ с ЧПУ и МФОЦ с ЧПУ</w:t>
            </w:r>
          </w:p>
        </w:tc>
      </w:tr>
      <w:tr w:rsidR="00563016" w:rsidRPr="002F4F5F" w14:paraId="3C74A9A3" w14:textId="77777777" w:rsidTr="00D95AD4">
        <w:trPr>
          <w:trHeight w:val="20"/>
        </w:trPr>
        <w:tc>
          <w:tcPr>
            <w:tcW w:w="1222" w:type="pct"/>
            <w:vMerge/>
          </w:tcPr>
          <w:p w14:paraId="66FF0A0C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6131541C" w14:textId="0E3B3F93" w:rsidR="00563016" w:rsidRPr="00D95AD4" w:rsidRDefault="00F243AF" w:rsidP="00D95AD4">
            <w:pPr>
              <w:pStyle w:val="afc"/>
              <w:jc w:val="both"/>
            </w:pPr>
            <w:r>
              <w:t>Марки и свойства материалов, используемых в машиностроении</w:t>
            </w:r>
          </w:p>
        </w:tc>
      </w:tr>
      <w:tr w:rsidR="00563016" w:rsidRPr="002F4F5F" w14:paraId="53628901" w14:textId="77777777" w:rsidTr="00D95AD4">
        <w:trPr>
          <w:trHeight w:val="20"/>
        </w:trPr>
        <w:tc>
          <w:tcPr>
            <w:tcW w:w="1222" w:type="pct"/>
            <w:vMerge/>
          </w:tcPr>
          <w:p w14:paraId="629CA888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2EFA4CD6" w14:textId="6D54C119" w:rsidR="00563016" w:rsidRPr="00D95AD4" w:rsidRDefault="00563016" w:rsidP="00D95AD4">
            <w:pPr>
              <w:pStyle w:val="afc"/>
              <w:jc w:val="both"/>
            </w:pPr>
            <w:r w:rsidRPr="00D95AD4">
              <w:t>Методики определения операционных припусков и расчета допусков на межпереходные размеры</w:t>
            </w:r>
          </w:p>
        </w:tc>
      </w:tr>
      <w:tr w:rsidR="00563016" w:rsidRPr="002F4F5F" w14:paraId="6B7F3D5C" w14:textId="77777777" w:rsidTr="00D95AD4">
        <w:trPr>
          <w:trHeight w:val="20"/>
        </w:trPr>
        <w:tc>
          <w:tcPr>
            <w:tcW w:w="1222" w:type="pct"/>
            <w:vMerge/>
          </w:tcPr>
          <w:p w14:paraId="062ECE59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CAEDDC9" w14:textId="77777777" w:rsidR="00563016" w:rsidRPr="00D95AD4" w:rsidRDefault="00563016" w:rsidP="00D95AD4">
            <w:pPr>
              <w:pStyle w:val="afc"/>
              <w:jc w:val="both"/>
            </w:pPr>
            <w:r w:rsidRPr="00D95AD4">
              <w:t>Методики расчета сил закрепления станочных приспособлений</w:t>
            </w:r>
          </w:p>
        </w:tc>
      </w:tr>
      <w:tr w:rsidR="00563016" w:rsidRPr="002F4F5F" w14:paraId="2D945879" w14:textId="77777777" w:rsidTr="00D95AD4">
        <w:trPr>
          <w:trHeight w:val="20"/>
        </w:trPr>
        <w:tc>
          <w:tcPr>
            <w:tcW w:w="1222" w:type="pct"/>
            <w:vMerge/>
          </w:tcPr>
          <w:p w14:paraId="0B61EE5B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701DD51" w14:textId="196F3EA0" w:rsidR="00563016" w:rsidRPr="00D95AD4" w:rsidRDefault="00563016" w:rsidP="00D95AD4">
            <w:pPr>
              <w:pStyle w:val="afc"/>
              <w:jc w:val="both"/>
            </w:pPr>
            <w:r w:rsidRPr="00D95AD4">
              <w:t>Методики расчета составляющих сил резания</w:t>
            </w:r>
            <w:r w:rsidR="009E2C02">
              <w:t>,</w:t>
            </w:r>
            <w:r w:rsidRPr="00D95AD4">
              <w:t xml:space="preserve"> возникающих при обработке заготовок на ТФОЦ с ЧПУ и МФОЦ с ЧПУ</w:t>
            </w:r>
          </w:p>
        </w:tc>
      </w:tr>
      <w:tr w:rsidR="00563016" w:rsidRPr="002F4F5F" w14:paraId="4C73DC33" w14:textId="77777777" w:rsidTr="00D95AD4">
        <w:trPr>
          <w:trHeight w:val="20"/>
        </w:trPr>
        <w:tc>
          <w:tcPr>
            <w:tcW w:w="1222" w:type="pct"/>
            <w:vMerge/>
          </w:tcPr>
          <w:p w14:paraId="2F12F0F3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04B26FB3" w14:textId="78F42820" w:rsidR="00563016" w:rsidRPr="00D95AD4" w:rsidRDefault="00563016" w:rsidP="00D95AD4">
            <w:pPr>
              <w:pStyle w:val="afc"/>
              <w:jc w:val="both"/>
            </w:pPr>
            <w:r w:rsidRPr="00D95AD4">
              <w:t>Теория базирования</w:t>
            </w:r>
          </w:p>
        </w:tc>
      </w:tr>
      <w:tr w:rsidR="00563016" w:rsidRPr="002F4F5F" w14:paraId="1E6B8A6C" w14:textId="77777777" w:rsidTr="00D95AD4">
        <w:trPr>
          <w:trHeight w:val="20"/>
        </w:trPr>
        <w:tc>
          <w:tcPr>
            <w:tcW w:w="1222" w:type="pct"/>
            <w:vMerge/>
          </w:tcPr>
          <w:p w14:paraId="13D376E2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32847439" w14:textId="3F90133D" w:rsidR="00563016" w:rsidRPr="00D95AD4" w:rsidRDefault="00563016" w:rsidP="00D95AD4">
            <w:pPr>
              <w:pStyle w:val="afc"/>
              <w:jc w:val="both"/>
            </w:pPr>
            <w:r w:rsidRPr="00D95AD4">
              <w:t>Способы получения заготовок</w:t>
            </w:r>
          </w:p>
        </w:tc>
      </w:tr>
      <w:tr w:rsidR="00563016" w:rsidRPr="002F4F5F" w14:paraId="5ECC1B67" w14:textId="77777777" w:rsidTr="00D95AD4">
        <w:trPr>
          <w:trHeight w:val="20"/>
        </w:trPr>
        <w:tc>
          <w:tcPr>
            <w:tcW w:w="1222" w:type="pct"/>
            <w:vMerge/>
          </w:tcPr>
          <w:p w14:paraId="1EAA114D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D66760F" w14:textId="153EF064" w:rsidR="00563016" w:rsidRPr="00D95AD4" w:rsidRDefault="00563016" w:rsidP="00D95AD4">
            <w:pPr>
              <w:pStyle w:val="afc"/>
              <w:jc w:val="both"/>
            </w:pPr>
            <w:r w:rsidRPr="00D95AD4">
              <w:t>Основы конструирования</w:t>
            </w:r>
          </w:p>
        </w:tc>
      </w:tr>
      <w:tr w:rsidR="00563016" w:rsidRPr="002F4F5F" w14:paraId="774E4BAB" w14:textId="77777777" w:rsidTr="00D95AD4">
        <w:trPr>
          <w:trHeight w:val="20"/>
        </w:trPr>
        <w:tc>
          <w:tcPr>
            <w:tcW w:w="1222" w:type="pct"/>
            <w:vMerge/>
          </w:tcPr>
          <w:p w14:paraId="5744254B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6C579725" w14:textId="35DC7836" w:rsidR="00563016" w:rsidRPr="00D95AD4" w:rsidRDefault="00563016" w:rsidP="00D95AD4">
            <w:pPr>
              <w:pStyle w:val="afc"/>
              <w:jc w:val="both"/>
            </w:pPr>
            <w:r w:rsidRPr="00D95AD4">
              <w:t>Теория резания</w:t>
            </w:r>
          </w:p>
        </w:tc>
      </w:tr>
      <w:tr w:rsidR="00563016" w:rsidRPr="002F4F5F" w14:paraId="0BDDA597" w14:textId="77777777" w:rsidTr="00D95AD4">
        <w:trPr>
          <w:trHeight w:val="20"/>
        </w:trPr>
        <w:tc>
          <w:tcPr>
            <w:tcW w:w="1222" w:type="pct"/>
            <w:vMerge/>
          </w:tcPr>
          <w:p w14:paraId="11B9C840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1F43ECBC" w14:textId="48163941" w:rsidR="00563016" w:rsidRPr="00D95AD4" w:rsidRDefault="00563016" w:rsidP="00D95AD4">
            <w:pPr>
              <w:pStyle w:val="afc"/>
              <w:jc w:val="both"/>
            </w:pPr>
            <w:r w:rsidRPr="00D95AD4">
              <w:t>Методики расчета технологических режимов обработки</w:t>
            </w:r>
          </w:p>
        </w:tc>
      </w:tr>
      <w:tr w:rsidR="00563016" w:rsidRPr="002F4F5F" w14:paraId="0F730108" w14:textId="77777777" w:rsidTr="00D95AD4">
        <w:trPr>
          <w:trHeight w:val="20"/>
        </w:trPr>
        <w:tc>
          <w:tcPr>
            <w:tcW w:w="1222" w:type="pct"/>
            <w:vMerge/>
          </w:tcPr>
          <w:p w14:paraId="51265BA9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7973903" w14:textId="5BDFCE8C" w:rsidR="00563016" w:rsidRPr="00D95AD4" w:rsidRDefault="00563016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CAD</w:t>
            </w:r>
            <w:r w:rsidRPr="00D95AD4">
              <w:t>-системы высшего уровня: инструменты, приемы работы</w:t>
            </w:r>
          </w:p>
        </w:tc>
      </w:tr>
      <w:tr w:rsidR="00563016" w:rsidRPr="002F4F5F" w14:paraId="148472D1" w14:textId="77777777" w:rsidTr="00D95AD4">
        <w:trPr>
          <w:trHeight w:val="20"/>
        </w:trPr>
        <w:tc>
          <w:tcPr>
            <w:tcW w:w="1222" w:type="pct"/>
            <w:vMerge/>
          </w:tcPr>
          <w:p w14:paraId="49FB5AAF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4AD2D00D" w14:textId="565023C9" w:rsidR="00563016" w:rsidRPr="00D95AD4" w:rsidRDefault="00563016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CAM</w:t>
            </w:r>
            <w:r w:rsidRPr="00D95AD4">
              <w:t>-системы высшего уровня: инструменты, приемы работы</w:t>
            </w:r>
          </w:p>
        </w:tc>
      </w:tr>
      <w:tr w:rsidR="00563016" w:rsidRPr="002F4F5F" w14:paraId="034C96A3" w14:textId="77777777" w:rsidTr="00D95AD4">
        <w:trPr>
          <w:trHeight w:val="20"/>
        </w:trPr>
        <w:tc>
          <w:tcPr>
            <w:tcW w:w="1222" w:type="pct"/>
            <w:vMerge/>
          </w:tcPr>
          <w:p w14:paraId="38358B93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</w:tcPr>
          <w:p w14:paraId="79386376" w14:textId="48D457FB" w:rsidR="00563016" w:rsidRPr="00D95AD4" w:rsidRDefault="00563016" w:rsidP="00D95AD4">
            <w:pPr>
              <w:pStyle w:val="afc"/>
              <w:jc w:val="both"/>
            </w:pPr>
            <w:r w:rsidRPr="00D95AD4">
              <w:t>СAPP-системы: виды, назначени</w:t>
            </w:r>
            <w:r w:rsidR="009E2C02">
              <w:t>е</w:t>
            </w:r>
            <w:r w:rsidRPr="00D95AD4">
              <w:t>, инструменты</w:t>
            </w:r>
          </w:p>
        </w:tc>
      </w:tr>
      <w:tr w:rsidR="00563016" w:rsidRPr="002F4F5F" w14:paraId="76A16837" w14:textId="77777777" w:rsidTr="00D95AD4">
        <w:trPr>
          <w:trHeight w:val="20"/>
        </w:trPr>
        <w:tc>
          <w:tcPr>
            <w:tcW w:w="1222" w:type="pct"/>
            <w:vMerge/>
            <w:shd w:val="clear" w:color="auto" w:fill="FFFFFF" w:themeFill="background1"/>
          </w:tcPr>
          <w:p w14:paraId="414DF44E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  <w:shd w:val="clear" w:color="auto" w:fill="FFFFFF" w:themeFill="background1"/>
          </w:tcPr>
          <w:p w14:paraId="66A22CE6" w14:textId="39BC7004" w:rsidR="00563016" w:rsidRPr="00D95AD4" w:rsidRDefault="00563016" w:rsidP="00D95AD4">
            <w:pPr>
              <w:pStyle w:val="afc"/>
              <w:jc w:val="both"/>
            </w:pPr>
            <w:r w:rsidRPr="00D95AD4">
              <w:t>Средства и методы руководства работниками</w:t>
            </w:r>
          </w:p>
        </w:tc>
      </w:tr>
      <w:tr w:rsidR="00563016" w:rsidRPr="002F4F5F" w14:paraId="75E3D212" w14:textId="77777777" w:rsidTr="00D95AD4">
        <w:trPr>
          <w:trHeight w:val="20"/>
        </w:trPr>
        <w:tc>
          <w:tcPr>
            <w:tcW w:w="1222" w:type="pct"/>
            <w:vMerge/>
            <w:shd w:val="clear" w:color="auto" w:fill="FFFFFF" w:themeFill="background1"/>
          </w:tcPr>
          <w:p w14:paraId="23947D51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  <w:shd w:val="clear" w:color="auto" w:fill="FFFFFF" w:themeFill="background1"/>
          </w:tcPr>
          <w:p w14:paraId="12984034" w14:textId="578A1022" w:rsidR="00563016" w:rsidRPr="00D95AD4" w:rsidRDefault="00563016" w:rsidP="00D95AD4">
            <w:pPr>
              <w:pStyle w:val="afc"/>
              <w:jc w:val="both"/>
            </w:pPr>
            <w:r w:rsidRPr="00D95AD4">
              <w:t>Порядок разработки и утверждения локальных нормативных актов, регулирующих трудовые отношения в организации, порядок их применения</w:t>
            </w:r>
          </w:p>
        </w:tc>
      </w:tr>
      <w:tr w:rsidR="00563016" w:rsidRPr="002F4F5F" w14:paraId="1DF91B88" w14:textId="77777777" w:rsidTr="00D95AD4">
        <w:trPr>
          <w:trHeight w:val="20"/>
        </w:trPr>
        <w:tc>
          <w:tcPr>
            <w:tcW w:w="1222" w:type="pct"/>
            <w:vMerge/>
            <w:shd w:val="clear" w:color="auto" w:fill="FFFFFF" w:themeFill="background1"/>
          </w:tcPr>
          <w:p w14:paraId="42E8B328" w14:textId="77777777" w:rsidR="00563016" w:rsidRPr="002F4F5F" w:rsidDel="002A1D54" w:rsidRDefault="00563016" w:rsidP="00AF6EB8">
            <w:pPr>
              <w:pStyle w:val="afc"/>
            </w:pPr>
          </w:p>
        </w:tc>
        <w:tc>
          <w:tcPr>
            <w:tcW w:w="3778" w:type="pct"/>
            <w:shd w:val="clear" w:color="auto" w:fill="FFFFFF" w:themeFill="background1"/>
          </w:tcPr>
          <w:p w14:paraId="742DD960" w14:textId="43B791D7" w:rsidR="00563016" w:rsidRPr="00D95AD4" w:rsidRDefault="00563016" w:rsidP="00D95AD4">
            <w:pPr>
              <w:pStyle w:val="afc"/>
              <w:jc w:val="both"/>
            </w:pPr>
            <w:r w:rsidRPr="00D95AD4">
              <w:t>Методы оценки профессионального уровня и личностных качеств работников подразделения</w:t>
            </w:r>
          </w:p>
        </w:tc>
      </w:tr>
      <w:tr w:rsidR="00E061F3" w:rsidRPr="002F4F5F" w14:paraId="16CFB158" w14:textId="77777777" w:rsidTr="00D95AD4">
        <w:trPr>
          <w:trHeight w:val="20"/>
        </w:trPr>
        <w:tc>
          <w:tcPr>
            <w:tcW w:w="1222" w:type="pct"/>
          </w:tcPr>
          <w:p w14:paraId="554A9BE1" w14:textId="77777777" w:rsidR="00E061F3" w:rsidRPr="002F4F5F" w:rsidDel="002A1D54" w:rsidRDefault="00E061F3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78" w:type="pct"/>
          </w:tcPr>
          <w:p w14:paraId="2A4AE8BF" w14:textId="77777777" w:rsidR="00E061F3" w:rsidRPr="00D95AD4" w:rsidRDefault="00E061F3" w:rsidP="00D95AD4">
            <w:pPr>
              <w:pStyle w:val="afc"/>
              <w:jc w:val="both"/>
            </w:pPr>
            <w:r w:rsidRPr="00D95AD4">
              <w:t>-</w:t>
            </w:r>
          </w:p>
        </w:tc>
      </w:tr>
    </w:tbl>
    <w:p w14:paraId="689AF4E3" w14:textId="77777777" w:rsidR="00AD2EC2" w:rsidRPr="00AD2EC2" w:rsidRDefault="00AD2EC2" w:rsidP="00AD2EC2"/>
    <w:p w14:paraId="1A916498" w14:textId="4C69B693" w:rsidR="00145D1F" w:rsidRDefault="00AB1C95" w:rsidP="00AF6EB8">
      <w:pPr>
        <w:pStyle w:val="3"/>
        <w:spacing w:before="0" w:after="0"/>
      </w:pPr>
      <w:r w:rsidRPr="002F4F5F">
        <w:t>3.</w:t>
      </w:r>
      <w:r w:rsidR="00F93ADA" w:rsidRPr="002F4F5F">
        <w:t>6</w:t>
      </w:r>
      <w:r w:rsidRPr="002F4F5F">
        <w:t>.2</w:t>
      </w:r>
      <w:r w:rsidR="00145D1F" w:rsidRPr="002F4F5F">
        <w:t>. Трудовая функция</w:t>
      </w:r>
    </w:p>
    <w:p w14:paraId="0E8E065D" w14:textId="77777777" w:rsidR="00D95AD4" w:rsidRPr="00D95AD4" w:rsidRDefault="00D95AD4" w:rsidP="00D95AD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78"/>
        <w:gridCol w:w="702"/>
        <w:gridCol w:w="1004"/>
        <w:gridCol w:w="1938"/>
        <w:gridCol w:w="718"/>
      </w:tblGrid>
      <w:tr w:rsidR="004E5A3F" w:rsidRPr="002F4F5F" w14:paraId="262DE453" w14:textId="77777777" w:rsidTr="00DD1D7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BD0AD3" w14:textId="77777777" w:rsidR="002268B3" w:rsidRPr="002F4F5F" w:rsidRDefault="00D349AC" w:rsidP="00AF6EB8">
            <w:r w:rsidRPr="002F4F5F">
              <w:rPr>
                <w:sz w:val="20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50789" w14:textId="2D2AA1D2" w:rsidR="002268B3" w:rsidRPr="002F4F5F" w:rsidRDefault="00485611" w:rsidP="00AF6EB8">
            <w:r w:rsidRPr="002F4F5F">
              <w:t>Разработка и контроль управляющих программ для изготовления особо сложных деталей на многокоординатных токарно-фрезерных обрабатывающих центрах с ЧПУ и многокоординатных фрезерных обрабатывающих центрах с ЧПУ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0EE62A" w14:textId="77777777" w:rsidR="002268B3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0B978" w14:textId="77777777" w:rsidR="002268B3" w:rsidRPr="002F4F5F" w:rsidRDefault="003A4E0B" w:rsidP="00AF6EB8">
            <w:r w:rsidRPr="002F4F5F">
              <w:rPr>
                <w:lang w:val="en-US"/>
              </w:rPr>
              <w:t>F</w:t>
            </w:r>
            <w:r w:rsidR="006579D4" w:rsidRPr="002F4F5F">
              <w:t>/0</w:t>
            </w:r>
            <w:r w:rsidR="0048757E" w:rsidRPr="002F4F5F">
              <w:t>2</w:t>
            </w:r>
            <w:r w:rsidR="006579D4" w:rsidRPr="002F4F5F">
              <w:t>.</w:t>
            </w:r>
            <w:r w:rsidR="00BD3879" w:rsidRPr="002F4F5F">
              <w:t>7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F7ECC4" w14:textId="77777777" w:rsidR="002268B3" w:rsidRPr="002F4F5F" w:rsidRDefault="00D349AC" w:rsidP="00AF6EB8">
            <w:pPr>
              <w:jc w:val="center"/>
              <w:rPr>
                <w:vertAlign w:val="superscript"/>
              </w:rPr>
            </w:pPr>
            <w:r w:rsidRPr="002F4F5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2C936" w14:textId="77777777" w:rsidR="002268B3" w:rsidRPr="002F4F5F" w:rsidRDefault="00BD3879" w:rsidP="00AF6EB8">
            <w:pPr>
              <w:jc w:val="center"/>
            </w:pPr>
            <w:r w:rsidRPr="002F4F5F">
              <w:t>7</w:t>
            </w:r>
          </w:p>
        </w:tc>
      </w:tr>
    </w:tbl>
    <w:p w14:paraId="7996D2E8" w14:textId="77777777" w:rsidR="00D95AD4" w:rsidRDefault="00D95AD4"/>
    <w:p w14:paraId="38AE7A6B" w14:textId="77777777" w:rsidR="00DD1D71" w:rsidRDefault="00DD1D71"/>
    <w:p w14:paraId="189B1EAF" w14:textId="77777777" w:rsidR="00DD1D71" w:rsidRDefault="00DD1D71"/>
    <w:p w14:paraId="11F4E1D0" w14:textId="77777777" w:rsidR="00DD1D71" w:rsidRDefault="00DD1D7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2"/>
        <w:gridCol w:w="1322"/>
        <w:gridCol w:w="553"/>
        <w:gridCol w:w="1871"/>
        <w:gridCol w:w="1634"/>
        <w:gridCol w:w="2330"/>
      </w:tblGrid>
      <w:tr w:rsidR="004E5A3F" w:rsidRPr="002F4F5F" w14:paraId="3985B020" w14:textId="77777777" w:rsidTr="00D95AD4">
        <w:trPr>
          <w:trHeight w:val="488"/>
        </w:trPr>
        <w:tc>
          <w:tcPr>
            <w:tcW w:w="122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E9A2D0" w14:textId="77777777" w:rsidR="002268B3" w:rsidRPr="002F4F5F" w:rsidRDefault="00D349AC" w:rsidP="00AF6EB8">
            <w:r w:rsidRPr="002F4F5F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17FFED" w14:textId="77777777" w:rsidR="002268B3" w:rsidRPr="002F4F5F" w:rsidRDefault="00D349AC" w:rsidP="00AF6EB8">
            <w:r w:rsidRPr="002F4F5F">
              <w:rPr>
                <w:sz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C1CC0A" w14:textId="77777777" w:rsidR="002268B3" w:rsidRPr="002F4F5F" w:rsidRDefault="002268B3" w:rsidP="00AF6EB8">
            <w:r w:rsidRPr="002F4F5F"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D642A" w14:textId="77777777" w:rsidR="002268B3" w:rsidRPr="002F4F5F" w:rsidRDefault="00D349AC" w:rsidP="00AF6EB8">
            <w:r w:rsidRPr="002F4F5F">
              <w:rPr>
                <w:sz w:val="20"/>
              </w:rPr>
              <w:t>Заимствовано из оригинала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B87281" w14:textId="77777777" w:rsidR="002268B3" w:rsidRPr="002F4F5F" w:rsidRDefault="002268B3" w:rsidP="00AF6EB8">
            <w:pPr>
              <w:jc w:val="center"/>
            </w:pPr>
          </w:p>
        </w:tc>
        <w:tc>
          <w:tcPr>
            <w:tcW w:w="11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0D9123" w14:textId="77777777" w:rsidR="002268B3" w:rsidRPr="002F4F5F" w:rsidRDefault="002268B3" w:rsidP="00AF6EB8">
            <w:pPr>
              <w:jc w:val="center"/>
            </w:pPr>
          </w:p>
        </w:tc>
      </w:tr>
      <w:tr w:rsidR="004E5A3F" w:rsidRPr="002F4F5F" w14:paraId="4D8D6239" w14:textId="77777777" w:rsidTr="00D95AD4">
        <w:trPr>
          <w:trHeight w:val="479"/>
        </w:trPr>
        <w:tc>
          <w:tcPr>
            <w:tcW w:w="1221" w:type="pct"/>
            <w:tcBorders>
              <w:top w:val="nil"/>
              <w:bottom w:val="nil"/>
              <w:right w:val="nil"/>
            </w:tcBorders>
            <w:vAlign w:val="center"/>
          </w:tcPr>
          <w:p w14:paraId="58C28F3E" w14:textId="77777777" w:rsidR="002268B3" w:rsidRPr="002F4F5F" w:rsidRDefault="002268B3" w:rsidP="00AF6EB8"/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FE32A3" w14:textId="77777777" w:rsidR="002268B3" w:rsidRPr="002F4F5F" w:rsidRDefault="002268B3" w:rsidP="00AF6EB8"/>
        </w:tc>
        <w:tc>
          <w:tcPr>
            <w:tcW w:w="8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96D62" w14:textId="77777777" w:rsidR="002268B3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Код оригинала</w:t>
            </w:r>
          </w:p>
        </w:tc>
        <w:tc>
          <w:tcPr>
            <w:tcW w:w="11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161E18" w14:textId="77777777" w:rsidR="002268B3" w:rsidRPr="002F4F5F" w:rsidRDefault="00D349AC" w:rsidP="00AF6EB8">
            <w:pPr>
              <w:jc w:val="center"/>
            </w:pPr>
            <w:r w:rsidRPr="002F4F5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FE06F0" w14:textId="77777777" w:rsidR="000C612B" w:rsidRPr="002F4F5F" w:rsidRDefault="000C612B" w:rsidP="00AF6EB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0"/>
        <w:gridCol w:w="7705"/>
      </w:tblGrid>
      <w:tr w:rsidR="00157334" w:rsidRPr="002F4F5F" w14:paraId="67C7AB0B" w14:textId="77777777" w:rsidTr="00D95AD4">
        <w:trPr>
          <w:trHeight w:val="20"/>
        </w:trPr>
        <w:tc>
          <w:tcPr>
            <w:tcW w:w="1221" w:type="pct"/>
            <w:vMerge w:val="restart"/>
          </w:tcPr>
          <w:p w14:paraId="035D040D" w14:textId="77777777" w:rsidR="00157334" w:rsidRPr="002F4F5F" w:rsidRDefault="00157334" w:rsidP="00AF6EB8">
            <w:pPr>
              <w:pStyle w:val="afc"/>
            </w:pPr>
            <w:r w:rsidRPr="002F4F5F">
              <w:t>Трудовые действия</w:t>
            </w:r>
          </w:p>
        </w:tc>
        <w:tc>
          <w:tcPr>
            <w:tcW w:w="3779" w:type="pct"/>
          </w:tcPr>
          <w:p w14:paraId="2271188D" w14:textId="4DA076B6" w:rsidR="00157334" w:rsidRPr="00D95AD4" w:rsidRDefault="00157334" w:rsidP="00D95AD4">
            <w:pPr>
              <w:pStyle w:val="afc"/>
              <w:jc w:val="both"/>
            </w:pPr>
            <w:r w:rsidRPr="00D95AD4">
              <w:t>Разработка траекторий движения инструментов</w:t>
            </w:r>
            <w:r w:rsidR="006D6093" w:rsidRPr="00D95AD4">
              <w:t xml:space="preserve"> </w:t>
            </w:r>
            <w:r w:rsidR="00125317" w:rsidRPr="00D95AD4">
              <w:t>и их комбинаций для обработки особо сложных деталей на ТФОЦ с ЧПУ и МФОЦ с ЧПУ</w:t>
            </w:r>
            <w:r w:rsidR="006D6093" w:rsidRPr="00D95AD4">
              <w:t xml:space="preserve"> </w:t>
            </w:r>
            <w:r w:rsidRPr="00D95AD4">
              <w:t xml:space="preserve">в </w:t>
            </w:r>
            <w:r w:rsidRPr="00D95AD4">
              <w:rPr>
                <w:lang w:val="en-US"/>
              </w:rPr>
              <w:t>CAM</w:t>
            </w:r>
            <w:r w:rsidR="0079617D" w:rsidRPr="00D95AD4">
              <w:t>-</w:t>
            </w:r>
            <w:r w:rsidRPr="00D95AD4">
              <w:t xml:space="preserve">системе </w:t>
            </w:r>
          </w:p>
        </w:tc>
      </w:tr>
      <w:tr w:rsidR="00157334" w:rsidRPr="002F4F5F" w14:paraId="5642B55E" w14:textId="77777777" w:rsidTr="00D95AD4">
        <w:trPr>
          <w:trHeight w:val="20"/>
        </w:trPr>
        <w:tc>
          <w:tcPr>
            <w:tcW w:w="1221" w:type="pct"/>
            <w:vMerge/>
          </w:tcPr>
          <w:p w14:paraId="71F9AC52" w14:textId="77777777" w:rsidR="00157334" w:rsidRPr="002F4F5F" w:rsidRDefault="00157334" w:rsidP="00AF6EB8">
            <w:pPr>
              <w:pStyle w:val="afc"/>
            </w:pPr>
          </w:p>
        </w:tc>
        <w:tc>
          <w:tcPr>
            <w:tcW w:w="3779" w:type="pct"/>
          </w:tcPr>
          <w:p w14:paraId="1254B223" w14:textId="0EAC6171" w:rsidR="00157334" w:rsidRPr="00D95AD4" w:rsidRDefault="0079617D" w:rsidP="00D95AD4">
            <w:pPr>
              <w:pStyle w:val="afc"/>
              <w:jc w:val="both"/>
            </w:pPr>
            <w:r w:rsidRPr="00D95AD4">
              <w:t>Контроль траекторий движения инструментов</w:t>
            </w:r>
            <w:r w:rsidR="00125317" w:rsidRPr="00D95AD4">
              <w:t xml:space="preserve"> для обработки особо сложных деталей на ТФОЦ с ЧПУ и МФОЦ с ЧПУ</w:t>
            </w:r>
            <w:r w:rsidR="006D6093" w:rsidRPr="00D95AD4">
              <w:t xml:space="preserve"> </w:t>
            </w:r>
            <w:r w:rsidRPr="00D95AD4">
              <w:t>с помощью автоматизированных программных средств</w:t>
            </w:r>
          </w:p>
        </w:tc>
      </w:tr>
      <w:tr w:rsidR="00157334" w:rsidRPr="002F4F5F" w14:paraId="6C0CD4AF" w14:textId="77777777" w:rsidTr="00D95AD4">
        <w:trPr>
          <w:trHeight w:val="20"/>
        </w:trPr>
        <w:tc>
          <w:tcPr>
            <w:tcW w:w="1221" w:type="pct"/>
            <w:vMerge/>
          </w:tcPr>
          <w:p w14:paraId="5834AA05" w14:textId="77777777" w:rsidR="00157334" w:rsidRPr="002F4F5F" w:rsidRDefault="00157334" w:rsidP="00AF6EB8">
            <w:pPr>
              <w:pStyle w:val="afc"/>
            </w:pPr>
          </w:p>
        </w:tc>
        <w:tc>
          <w:tcPr>
            <w:tcW w:w="3779" w:type="pct"/>
          </w:tcPr>
          <w:p w14:paraId="776B579B" w14:textId="6699CC9B" w:rsidR="00157334" w:rsidRPr="00D95AD4" w:rsidRDefault="00157334" w:rsidP="00D95AD4">
            <w:pPr>
              <w:pStyle w:val="afc"/>
              <w:jc w:val="both"/>
            </w:pPr>
            <w:r w:rsidRPr="00D95AD4">
              <w:t>Разработка отдельных подпрограмм обработки или геометрич</w:t>
            </w:r>
            <w:r w:rsidR="006D697A" w:rsidRPr="00D95AD4">
              <w:t xml:space="preserve">еских параметров </w:t>
            </w:r>
            <w:r w:rsidR="006231AE" w:rsidRPr="00D95AD4">
              <w:t>особо сложных деталей</w:t>
            </w:r>
          </w:p>
        </w:tc>
      </w:tr>
      <w:tr w:rsidR="00157334" w:rsidRPr="002F4F5F" w14:paraId="73F02CCC" w14:textId="77777777" w:rsidTr="00D95AD4">
        <w:trPr>
          <w:trHeight w:val="20"/>
        </w:trPr>
        <w:tc>
          <w:tcPr>
            <w:tcW w:w="1221" w:type="pct"/>
            <w:vMerge/>
          </w:tcPr>
          <w:p w14:paraId="434835AF" w14:textId="77777777" w:rsidR="00157334" w:rsidRPr="002F4F5F" w:rsidRDefault="00157334" w:rsidP="00AF6EB8">
            <w:pPr>
              <w:pStyle w:val="afc"/>
            </w:pPr>
          </w:p>
        </w:tc>
        <w:tc>
          <w:tcPr>
            <w:tcW w:w="3779" w:type="pct"/>
          </w:tcPr>
          <w:p w14:paraId="44405B02" w14:textId="04F1382E" w:rsidR="00157334" w:rsidRPr="00D95AD4" w:rsidRDefault="00157334" w:rsidP="00D95AD4">
            <w:pPr>
              <w:pStyle w:val="afc"/>
              <w:jc w:val="both"/>
            </w:pPr>
            <w:r w:rsidRPr="00D95AD4">
              <w:t>Формирование УП</w:t>
            </w:r>
            <w:r w:rsidR="00B3080E" w:rsidRPr="00D95AD4">
              <w:t xml:space="preserve"> или комплекта УП</w:t>
            </w:r>
            <w:r w:rsidR="00125317" w:rsidRPr="00D95AD4">
              <w:t xml:space="preserve"> для обработки особо сложных деталей на ТФОЦ с ЧПУ и МФОЦ с ЧПУ</w:t>
            </w:r>
            <w:r w:rsidR="006D6093" w:rsidRPr="00D95AD4">
              <w:t xml:space="preserve"> </w:t>
            </w:r>
            <w:r w:rsidRPr="00D95AD4">
              <w:t>в САМ-системе</w:t>
            </w:r>
            <w:r w:rsidR="00B3080E" w:rsidRPr="00D95AD4">
              <w:t xml:space="preserve"> или с помощью имитационного программного обеспечения УЧПУ</w:t>
            </w:r>
          </w:p>
        </w:tc>
      </w:tr>
      <w:tr w:rsidR="00CB7243" w:rsidRPr="002F4F5F" w14:paraId="345CC795" w14:textId="77777777" w:rsidTr="00D95AD4">
        <w:trPr>
          <w:trHeight w:val="20"/>
        </w:trPr>
        <w:tc>
          <w:tcPr>
            <w:tcW w:w="1221" w:type="pct"/>
            <w:vMerge/>
          </w:tcPr>
          <w:p w14:paraId="5FF37C7A" w14:textId="77777777" w:rsidR="00CB7243" w:rsidRPr="002F4F5F" w:rsidRDefault="00CB7243" w:rsidP="00AF6EB8">
            <w:pPr>
              <w:pStyle w:val="afc"/>
            </w:pPr>
          </w:p>
        </w:tc>
        <w:tc>
          <w:tcPr>
            <w:tcW w:w="3779" w:type="pct"/>
          </w:tcPr>
          <w:p w14:paraId="1AFB4397" w14:textId="3DDBF5B1" w:rsidR="00CB7243" w:rsidRPr="00D95AD4" w:rsidRDefault="00CC2F40" w:rsidP="00D95AD4">
            <w:pPr>
              <w:pStyle w:val="afc"/>
              <w:jc w:val="both"/>
            </w:pPr>
            <w:r w:rsidRPr="00D95AD4">
              <w:t>А</w:t>
            </w:r>
            <w:r w:rsidR="00B3080E" w:rsidRPr="00D95AD4">
              <w:t>втоматизированн</w:t>
            </w:r>
            <w:r w:rsidRPr="00D95AD4">
              <w:t>ая</w:t>
            </w:r>
            <w:r w:rsidR="00B3080E" w:rsidRPr="00D95AD4">
              <w:t xml:space="preserve"> проверк</w:t>
            </w:r>
            <w:r w:rsidRPr="00D95AD4">
              <w:t>а</w:t>
            </w:r>
            <w:r w:rsidR="00B3080E" w:rsidRPr="00D95AD4">
              <w:t xml:space="preserve"> УП</w:t>
            </w:r>
            <w:r w:rsidR="00125317" w:rsidRPr="00D95AD4">
              <w:t xml:space="preserve"> для обработки особо сложных деталей на ТФОЦ с ЧПУ и МФОЦ с ЧПУ</w:t>
            </w:r>
            <w:r w:rsidR="00B3080E" w:rsidRPr="00D95AD4">
              <w:t xml:space="preserve"> с помощью специализированных модулей </w:t>
            </w:r>
            <w:r w:rsidR="00B3080E" w:rsidRPr="00D95AD4">
              <w:rPr>
                <w:lang w:val="en-US"/>
              </w:rPr>
              <w:t>CAM</w:t>
            </w:r>
            <w:r w:rsidR="00B3080E" w:rsidRPr="00D95AD4">
              <w:t xml:space="preserve">-систем </w:t>
            </w:r>
            <w:r w:rsidR="0098069C" w:rsidRPr="00D95AD4">
              <w:t>и (или)</w:t>
            </w:r>
            <w:r w:rsidR="00B3080E" w:rsidRPr="00D95AD4">
              <w:t xml:space="preserve"> имитационного программного обеспечения</w:t>
            </w:r>
          </w:p>
        </w:tc>
      </w:tr>
      <w:tr w:rsidR="00157334" w:rsidRPr="002F4F5F" w14:paraId="504818B4" w14:textId="77777777" w:rsidTr="00D95AD4">
        <w:trPr>
          <w:trHeight w:val="20"/>
        </w:trPr>
        <w:tc>
          <w:tcPr>
            <w:tcW w:w="1221" w:type="pct"/>
            <w:vMerge/>
          </w:tcPr>
          <w:p w14:paraId="66615CCB" w14:textId="77777777" w:rsidR="00157334" w:rsidRPr="002F4F5F" w:rsidRDefault="00157334" w:rsidP="00AF6EB8">
            <w:pPr>
              <w:pStyle w:val="afc"/>
            </w:pPr>
          </w:p>
        </w:tc>
        <w:tc>
          <w:tcPr>
            <w:tcW w:w="3779" w:type="pct"/>
          </w:tcPr>
          <w:p w14:paraId="4031C464" w14:textId="329895F9" w:rsidR="00157334" w:rsidRPr="00D95AD4" w:rsidRDefault="00E43493" w:rsidP="00D95AD4">
            <w:pPr>
              <w:pStyle w:val="afc"/>
              <w:jc w:val="both"/>
            </w:pPr>
            <w:r w:rsidRPr="00D95AD4">
              <w:t>Передача файла УП</w:t>
            </w:r>
            <w:r w:rsidR="00125317" w:rsidRPr="00D95AD4">
              <w:t xml:space="preserve"> для обработки особо сложных деталей </w:t>
            </w:r>
            <w:r w:rsidR="006D697A" w:rsidRPr="00D95AD4">
              <w:t xml:space="preserve">на УЧПУ </w:t>
            </w:r>
            <w:r w:rsidR="00485611" w:rsidRPr="00D95AD4">
              <w:t>ТФОЦ</w:t>
            </w:r>
            <w:r w:rsidR="00ED5573" w:rsidRPr="00D95AD4">
              <w:t xml:space="preserve"> </w:t>
            </w:r>
            <w:r w:rsidR="00485611" w:rsidRPr="00D95AD4">
              <w:t>и МФОЦ</w:t>
            </w:r>
            <w:r w:rsidR="006D697A" w:rsidRPr="00D95AD4">
              <w:t xml:space="preserve"> при помощи интерфейсов ввода/вывода </w:t>
            </w:r>
          </w:p>
        </w:tc>
      </w:tr>
      <w:tr w:rsidR="00157334" w:rsidRPr="002F4F5F" w14:paraId="14CCCDDB" w14:textId="77777777" w:rsidTr="00D95AD4">
        <w:trPr>
          <w:trHeight w:val="20"/>
        </w:trPr>
        <w:tc>
          <w:tcPr>
            <w:tcW w:w="1221" w:type="pct"/>
            <w:vMerge/>
          </w:tcPr>
          <w:p w14:paraId="78E88C33" w14:textId="77777777" w:rsidR="00157334" w:rsidRPr="002F4F5F" w:rsidRDefault="00157334" w:rsidP="00AF6EB8">
            <w:pPr>
              <w:pStyle w:val="afc"/>
            </w:pPr>
          </w:p>
        </w:tc>
        <w:tc>
          <w:tcPr>
            <w:tcW w:w="3779" w:type="pct"/>
          </w:tcPr>
          <w:p w14:paraId="0C57866D" w14:textId="5F41E33F" w:rsidR="00157334" w:rsidRPr="00D95AD4" w:rsidRDefault="00E061F3" w:rsidP="00D95AD4">
            <w:pPr>
              <w:pStyle w:val="afc"/>
              <w:jc w:val="both"/>
            </w:pPr>
            <w:r w:rsidRPr="00D95AD4">
              <w:t>Проверка файла УП</w:t>
            </w:r>
            <w:r w:rsidR="006D6093" w:rsidRPr="00D95AD4">
              <w:t xml:space="preserve"> </w:t>
            </w:r>
            <w:r w:rsidR="00125317" w:rsidRPr="00D95AD4">
              <w:t xml:space="preserve">для обработки особо сложных деталей </w:t>
            </w:r>
            <w:r w:rsidRPr="00D95AD4">
              <w:t xml:space="preserve">на целостность и восприимчивость </w:t>
            </w:r>
            <w:r w:rsidR="00157334" w:rsidRPr="00D95AD4">
              <w:t xml:space="preserve">на УЧПУ </w:t>
            </w:r>
            <w:r w:rsidR="00485611" w:rsidRPr="00D95AD4">
              <w:t>ТФОЦ</w:t>
            </w:r>
            <w:r w:rsidR="00ED5573" w:rsidRPr="00D95AD4">
              <w:t xml:space="preserve"> </w:t>
            </w:r>
            <w:r w:rsidR="00485611" w:rsidRPr="00D95AD4">
              <w:t>и МФОЦ</w:t>
            </w:r>
          </w:p>
        </w:tc>
      </w:tr>
      <w:tr w:rsidR="006D697A" w:rsidRPr="002F4F5F" w14:paraId="607BE49C" w14:textId="77777777" w:rsidTr="00D95AD4">
        <w:trPr>
          <w:trHeight w:val="20"/>
        </w:trPr>
        <w:tc>
          <w:tcPr>
            <w:tcW w:w="1221" w:type="pct"/>
            <w:vMerge w:val="restart"/>
          </w:tcPr>
          <w:p w14:paraId="1001FE43" w14:textId="77777777" w:rsidR="006D697A" w:rsidRPr="002F4F5F" w:rsidDel="002A1D54" w:rsidRDefault="006D697A" w:rsidP="00AF6EB8">
            <w:pPr>
              <w:pStyle w:val="afc"/>
            </w:pPr>
            <w:r w:rsidRPr="002F4F5F" w:rsidDel="002A1D54">
              <w:t>Необходимые умения</w:t>
            </w:r>
          </w:p>
        </w:tc>
        <w:tc>
          <w:tcPr>
            <w:tcW w:w="3779" w:type="pct"/>
          </w:tcPr>
          <w:p w14:paraId="3784108E" w14:textId="22BE44A1" w:rsidR="006D697A" w:rsidRPr="00D95AD4" w:rsidRDefault="006D697A" w:rsidP="00D95AD4">
            <w:pPr>
              <w:pStyle w:val="afc"/>
              <w:jc w:val="both"/>
            </w:pPr>
            <w:r w:rsidRPr="00D95AD4">
              <w:t xml:space="preserve">Разрабатывать структуру УП для обработки заготовок </w:t>
            </w:r>
            <w:r w:rsidR="006231AE" w:rsidRPr="00D95AD4">
              <w:t>особо сложных деталей</w:t>
            </w:r>
            <w:r w:rsidRPr="00D95AD4">
              <w:t xml:space="preserve"> на</w:t>
            </w:r>
            <w:r w:rsidR="00CC2F40" w:rsidRPr="00D95AD4">
              <w:t xml:space="preserve"> </w:t>
            </w:r>
            <w:r w:rsidR="00485611" w:rsidRPr="00D95AD4">
              <w:t>ТФОЦ с ЧПУ и МФОЦ с ЧПУ</w:t>
            </w:r>
          </w:p>
        </w:tc>
      </w:tr>
      <w:tr w:rsidR="006D697A" w:rsidRPr="002F4F5F" w14:paraId="7213880E" w14:textId="77777777" w:rsidTr="00D95AD4">
        <w:trPr>
          <w:trHeight w:val="20"/>
        </w:trPr>
        <w:tc>
          <w:tcPr>
            <w:tcW w:w="1221" w:type="pct"/>
            <w:vMerge/>
          </w:tcPr>
          <w:p w14:paraId="0BFE2A63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30ACD927" w14:textId="34DDB7E9" w:rsidR="006D697A" w:rsidRPr="00D95AD4" w:rsidRDefault="006D697A" w:rsidP="00D95AD4">
            <w:pPr>
              <w:pStyle w:val="afc"/>
              <w:jc w:val="both"/>
            </w:pPr>
            <w:r w:rsidRPr="00D95AD4">
              <w:t xml:space="preserve">Применять разнообразные стратегии обработки заготовок на </w:t>
            </w:r>
            <w:r w:rsidR="00485611" w:rsidRPr="00D95AD4">
              <w:t>ТФОЦ</w:t>
            </w:r>
            <w:r w:rsidR="004D7301" w:rsidRPr="00D95AD4">
              <w:t xml:space="preserve"> с ЧПУ и МФОЦ с ЧПУ</w:t>
            </w:r>
          </w:p>
        </w:tc>
      </w:tr>
      <w:tr w:rsidR="006D697A" w:rsidRPr="002F4F5F" w14:paraId="5EDAD18D" w14:textId="77777777" w:rsidTr="00D95AD4">
        <w:trPr>
          <w:trHeight w:val="20"/>
        </w:trPr>
        <w:tc>
          <w:tcPr>
            <w:tcW w:w="1221" w:type="pct"/>
            <w:vMerge/>
          </w:tcPr>
          <w:p w14:paraId="72576796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1E2DD1EA" w14:textId="203B6F57" w:rsidR="006D697A" w:rsidRPr="00D95AD4" w:rsidRDefault="006D697A" w:rsidP="00D95AD4">
            <w:pPr>
              <w:pStyle w:val="afc"/>
              <w:jc w:val="both"/>
            </w:pPr>
            <w:r w:rsidRPr="00D95AD4">
              <w:t>Испо</w:t>
            </w:r>
            <w:r w:rsidR="004364BC" w:rsidRPr="00D95AD4">
              <w:t xml:space="preserve">льзовать методы </w:t>
            </w:r>
            <w:r w:rsidR="00485611" w:rsidRPr="00D95AD4">
              <w:t xml:space="preserve">высокоскоростной и высокопроизводительной </w:t>
            </w:r>
            <w:r w:rsidRPr="00D95AD4">
              <w:t>обработки заготовок</w:t>
            </w:r>
            <w:r w:rsidR="007C4CF2" w:rsidRPr="00D95AD4">
              <w:t xml:space="preserve"> для </w:t>
            </w:r>
            <w:r w:rsidR="00485611" w:rsidRPr="00D95AD4">
              <w:t>ТФОЦ</w:t>
            </w:r>
            <w:r w:rsidR="004D7301" w:rsidRPr="00D95AD4">
              <w:t xml:space="preserve"> с ЧПУ и МФОЦ с ЧПУ</w:t>
            </w:r>
          </w:p>
        </w:tc>
      </w:tr>
      <w:tr w:rsidR="006D697A" w:rsidRPr="002F4F5F" w14:paraId="27E5A9CF" w14:textId="77777777" w:rsidTr="00D95AD4">
        <w:trPr>
          <w:trHeight w:val="20"/>
        </w:trPr>
        <w:tc>
          <w:tcPr>
            <w:tcW w:w="1221" w:type="pct"/>
            <w:vMerge/>
          </w:tcPr>
          <w:p w14:paraId="0BA5FC5F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79CF7C6F" w14:textId="77777777" w:rsidR="006D697A" w:rsidRPr="00D95AD4" w:rsidRDefault="006D697A" w:rsidP="00D95AD4">
            <w:pPr>
              <w:pStyle w:val="afc"/>
              <w:jc w:val="both"/>
            </w:pPr>
            <w:r w:rsidRPr="00D95AD4">
              <w:t>Кодировать геометрическую, технологическую и вспомогательную информацию в УП</w:t>
            </w:r>
          </w:p>
        </w:tc>
      </w:tr>
      <w:tr w:rsidR="004364BC" w:rsidRPr="002F4F5F" w14:paraId="6B805F76" w14:textId="77777777" w:rsidTr="00D95AD4">
        <w:trPr>
          <w:trHeight w:val="20"/>
        </w:trPr>
        <w:tc>
          <w:tcPr>
            <w:tcW w:w="1221" w:type="pct"/>
            <w:vMerge/>
          </w:tcPr>
          <w:p w14:paraId="30B02ADD" w14:textId="77777777" w:rsidR="004364BC" w:rsidRPr="002F4F5F" w:rsidDel="002A1D54" w:rsidRDefault="004364BC" w:rsidP="00AF6EB8">
            <w:pPr>
              <w:pStyle w:val="afc"/>
            </w:pPr>
          </w:p>
        </w:tc>
        <w:tc>
          <w:tcPr>
            <w:tcW w:w="3779" w:type="pct"/>
          </w:tcPr>
          <w:p w14:paraId="716930C1" w14:textId="77777777" w:rsidR="004364BC" w:rsidRPr="00D95AD4" w:rsidRDefault="004364BC" w:rsidP="00D95AD4">
            <w:pPr>
              <w:pStyle w:val="afc"/>
              <w:jc w:val="both"/>
            </w:pPr>
            <w:r w:rsidRPr="00D95AD4">
              <w:t>Создавать текстовые комментарии к УП и отдельным частям УП</w:t>
            </w:r>
          </w:p>
        </w:tc>
      </w:tr>
      <w:tr w:rsidR="006D697A" w:rsidRPr="002F4F5F" w14:paraId="135FC376" w14:textId="77777777" w:rsidTr="00D95AD4">
        <w:trPr>
          <w:trHeight w:val="20"/>
        </w:trPr>
        <w:tc>
          <w:tcPr>
            <w:tcW w:w="1221" w:type="pct"/>
            <w:vMerge/>
          </w:tcPr>
          <w:p w14:paraId="36DB1BBE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0EC414D4" w14:textId="785B9FCA" w:rsidR="006D697A" w:rsidRPr="00D95AD4" w:rsidRDefault="006D697A" w:rsidP="00D95AD4">
            <w:pPr>
              <w:pStyle w:val="afc"/>
              <w:jc w:val="both"/>
            </w:pPr>
            <w:r w:rsidRPr="00D95AD4">
              <w:t>Создавать комбинированные траектории движения и их сочетания</w:t>
            </w:r>
            <w:r w:rsidR="00347591" w:rsidRPr="00D95AD4">
              <w:t xml:space="preserve"> </w:t>
            </w:r>
            <w:r w:rsidRPr="00D95AD4">
              <w:t>для различных режущих инструментов</w:t>
            </w:r>
            <w:r w:rsidR="00347591" w:rsidRPr="00D95AD4">
              <w:t xml:space="preserve"> </w:t>
            </w:r>
            <w:r w:rsidRPr="00D95AD4">
              <w:t xml:space="preserve">при помощи </w:t>
            </w:r>
            <w:r w:rsidRPr="00D95AD4">
              <w:rPr>
                <w:lang w:val="en-US"/>
              </w:rPr>
              <w:t>CAM</w:t>
            </w:r>
            <w:r w:rsidRPr="00D95AD4">
              <w:t xml:space="preserve">-систем </w:t>
            </w:r>
          </w:p>
        </w:tc>
      </w:tr>
      <w:tr w:rsidR="006D697A" w:rsidRPr="002F4F5F" w14:paraId="78E17CEA" w14:textId="77777777" w:rsidTr="00D95AD4">
        <w:trPr>
          <w:trHeight w:val="20"/>
        </w:trPr>
        <w:tc>
          <w:tcPr>
            <w:tcW w:w="1221" w:type="pct"/>
            <w:vMerge/>
          </w:tcPr>
          <w:p w14:paraId="5BDA536B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61BF09A2" w14:textId="0F715057" w:rsidR="006D697A" w:rsidRPr="00D95AD4" w:rsidRDefault="006D697A" w:rsidP="00D95AD4">
            <w:pPr>
              <w:pStyle w:val="afc"/>
              <w:jc w:val="both"/>
            </w:pPr>
            <w:r w:rsidRPr="00D95AD4">
              <w:t>Формировать подпрограммы обработк</w:t>
            </w:r>
            <w:r w:rsidR="00EB494C">
              <w:t>и</w:t>
            </w:r>
            <w:r w:rsidRPr="00D95AD4">
              <w:t xml:space="preserve"> отдельных или часто повторяющихся поверхностей</w:t>
            </w:r>
          </w:p>
        </w:tc>
      </w:tr>
      <w:tr w:rsidR="006D697A" w:rsidRPr="002F4F5F" w14:paraId="65529EFD" w14:textId="77777777" w:rsidTr="00D95AD4">
        <w:trPr>
          <w:trHeight w:val="20"/>
        </w:trPr>
        <w:tc>
          <w:tcPr>
            <w:tcW w:w="1221" w:type="pct"/>
            <w:vMerge/>
          </w:tcPr>
          <w:p w14:paraId="7D8220E1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04344BF5" w14:textId="0021BEF7" w:rsidR="006D697A" w:rsidRPr="00D95AD4" w:rsidRDefault="006D697A" w:rsidP="00D95AD4">
            <w:pPr>
              <w:pStyle w:val="afc"/>
              <w:jc w:val="both"/>
            </w:pPr>
            <w:r w:rsidRPr="00D95AD4">
              <w:t xml:space="preserve">Формировать УП обработки </w:t>
            </w:r>
            <w:r w:rsidR="00FA103D" w:rsidRPr="00D95AD4">
              <w:t xml:space="preserve">заготовок деталей </w:t>
            </w:r>
            <w:r w:rsidRPr="00D95AD4">
              <w:t xml:space="preserve">особо </w:t>
            </w:r>
            <w:r w:rsidR="007C4CF2" w:rsidRPr="00D95AD4">
              <w:t>высокой сложности</w:t>
            </w:r>
            <w:r w:rsidR="00347591" w:rsidRPr="00D95AD4">
              <w:t xml:space="preserve"> </w:t>
            </w:r>
            <w:r w:rsidRPr="00D95AD4">
              <w:t>при помощи САМ-системы</w:t>
            </w:r>
          </w:p>
        </w:tc>
      </w:tr>
      <w:tr w:rsidR="007C4CF2" w:rsidRPr="002F4F5F" w14:paraId="0BD7C69E" w14:textId="77777777" w:rsidTr="00D95AD4">
        <w:trPr>
          <w:trHeight w:val="20"/>
        </w:trPr>
        <w:tc>
          <w:tcPr>
            <w:tcW w:w="1221" w:type="pct"/>
            <w:vMerge/>
          </w:tcPr>
          <w:p w14:paraId="2DAA3776" w14:textId="77777777" w:rsidR="007C4CF2" w:rsidRPr="002F4F5F" w:rsidDel="002A1D54" w:rsidRDefault="007C4CF2" w:rsidP="00AF6EB8">
            <w:pPr>
              <w:pStyle w:val="afc"/>
            </w:pPr>
          </w:p>
        </w:tc>
        <w:tc>
          <w:tcPr>
            <w:tcW w:w="3779" w:type="pct"/>
          </w:tcPr>
          <w:p w14:paraId="761E84C1" w14:textId="77777777" w:rsidR="007C4CF2" w:rsidRPr="00D95AD4" w:rsidRDefault="007C4CF2" w:rsidP="00D95AD4">
            <w:pPr>
              <w:pStyle w:val="afc"/>
              <w:jc w:val="both"/>
            </w:pPr>
            <w:r w:rsidRPr="00D95AD4">
              <w:t>Программировать в УП повороты и развороты дополнительных осей обработки</w:t>
            </w:r>
          </w:p>
        </w:tc>
      </w:tr>
      <w:tr w:rsidR="007C4CF2" w:rsidRPr="002F4F5F" w14:paraId="7C276FC8" w14:textId="77777777" w:rsidTr="00D95AD4">
        <w:trPr>
          <w:trHeight w:val="20"/>
        </w:trPr>
        <w:tc>
          <w:tcPr>
            <w:tcW w:w="1221" w:type="pct"/>
            <w:vMerge/>
          </w:tcPr>
          <w:p w14:paraId="6FEB6174" w14:textId="77777777" w:rsidR="007C4CF2" w:rsidRPr="002F4F5F" w:rsidDel="002A1D54" w:rsidRDefault="007C4CF2" w:rsidP="00AF6EB8">
            <w:pPr>
              <w:pStyle w:val="afc"/>
            </w:pPr>
          </w:p>
        </w:tc>
        <w:tc>
          <w:tcPr>
            <w:tcW w:w="3779" w:type="pct"/>
          </w:tcPr>
          <w:p w14:paraId="340698FA" w14:textId="07EA477D" w:rsidR="007C4CF2" w:rsidRPr="00D95AD4" w:rsidRDefault="007C4CF2" w:rsidP="00D95AD4">
            <w:pPr>
              <w:pStyle w:val="afc"/>
              <w:jc w:val="both"/>
            </w:pPr>
            <w:r w:rsidRPr="00D95AD4">
              <w:t xml:space="preserve">Формировать УП и подпрограммы </w:t>
            </w:r>
            <w:r w:rsidRPr="00EB494C">
              <w:t xml:space="preserve">к </w:t>
            </w:r>
            <w:r w:rsidR="00EB494C">
              <w:t>ней</w:t>
            </w:r>
            <w:r w:rsidRPr="00D95AD4">
              <w:t xml:space="preserve"> с помощью языков диалогового программирования</w:t>
            </w:r>
          </w:p>
        </w:tc>
      </w:tr>
      <w:tr w:rsidR="006D697A" w:rsidRPr="002F4F5F" w14:paraId="6E0FAB52" w14:textId="77777777" w:rsidTr="00D95AD4">
        <w:trPr>
          <w:trHeight w:val="20"/>
        </w:trPr>
        <w:tc>
          <w:tcPr>
            <w:tcW w:w="1221" w:type="pct"/>
            <w:vMerge/>
          </w:tcPr>
          <w:p w14:paraId="0FF83801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40894B04" w14:textId="2F870C01" w:rsidR="006D697A" w:rsidRPr="00D95AD4" w:rsidRDefault="006D697A" w:rsidP="00D95AD4">
            <w:pPr>
              <w:pStyle w:val="afc"/>
              <w:jc w:val="both"/>
            </w:pPr>
            <w:r w:rsidRPr="00D95AD4">
              <w:t>Контролировать УП на отсутствие геометрических, синтаксических и</w:t>
            </w:r>
            <w:r w:rsidR="00347591" w:rsidRPr="00D95AD4">
              <w:t xml:space="preserve"> </w:t>
            </w:r>
            <w:r w:rsidR="003C1371" w:rsidRPr="00D95AD4">
              <w:t>технологических ошибок</w:t>
            </w:r>
            <w:r w:rsidRPr="00D95AD4">
              <w:t xml:space="preserve"> автоматизированным способом</w:t>
            </w:r>
          </w:p>
        </w:tc>
      </w:tr>
      <w:tr w:rsidR="006D697A" w:rsidRPr="002F4F5F" w14:paraId="04E10C15" w14:textId="77777777" w:rsidTr="00D95AD4">
        <w:trPr>
          <w:trHeight w:val="20"/>
        </w:trPr>
        <w:tc>
          <w:tcPr>
            <w:tcW w:w="1221" w:type="pct"/>
            <w:vMerge/>
          </w:tcPr>
          <w:p w14:paraId="6A2C64F1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44297101" w14:textId="12E41CDD" w:rsidR="006D697A" w:rsidRPr="00D95AD4" w:rsidRDefault="006D697A" w:rsidP="00D95AD4">
            <w:pPr>
              <w:pStyle w:val="afc"/>
              <w:jc w:val="both"/>
            </w:pPr>
            <w:r w:rsidRPr="00D95AD4">
              <w:t xml:space="preserve">Контролировать </w:t>
            </w:r>
            <w:r w:rsidR="00CC2F40" w:rsidRPr="00D95AD4">
              <w:t>УП</w:t>
            </w:r>
            <w:r w:rsidRPr="00D95AD4">
              <w:t xml:space="preserve"> с ими</w:t>
            </w:r>
            <w:r w:rsidR="006C0FDE" w:rsidRPr="00D95AD4">
              <w:t>тацией съема материала и работы</w:t>
            </w:r>
            <w:r w:rsidRPr="00D95AD4">
              <w:t xml:space="preserve"> оборудования</w:t>
            </w:r>
          </w:p>
        </w:tc>
      </w:tr>
      <w:tr w:rsidR="006D697A" w:rsidRPr="002F4F5F" w14:paraId="61466A93" w14:textId="77777777" w:rsidTr="00D95AD4">
        <w:trPr>
          <w:trHeight w:val="20"/>
        </w:trPr>
        <w:tc>
          <w:tcPr>
            <w:tcW w:w="1221" w:type="pct"/>
            <w:vMerge/>
          </w:tcPr>
          <w:p w14:paraId="48993781" w14:textId="77777777" w:rsidR="006D697A" w:rsidRPr="002F4F5F" w:rsidDel="002A1D54" w:rsidRDefault="006D697A" w:rsidP="00AF6EB8">
            <w:pPr>
              <w:pStyle w:val="afc"/>
            </w:pPr>
          </w:p>
        </w:tc>
        <w:tc>
          <w:tcPr>
            <w:tcW w:w="3779" w:type="pct"/>
          </w:tcPr>
          <w:p w14:paraId="38F31A58" w14:textId="77777777" w:rsidR="006D697A" w:rsidRPr="00D95AD4" w:rsidRDefault="007C4CF2" w:rsidP="00D95AD4">
            <w:pPr>
              <w:pStyle w:val="afc"/>
              <w:jc w:val="both"/>
            </w:pPr>
            <w:r w:rsidRPr="00D95AD4">
              <w:t>Работать с файловой системой УЧПУ</w:t>
            </w:r>
          </w:p>
        </w:tc>
      </w:tr>
      <w:tr w:rsidR="006C0FDE" w:rsidRPr="002F4F5F" w14:paraId="16545002" w14:textId="77777777" w:rsidTr="00D95AD4">
        <w:trPr>
          <w:trHeight w:val="20"/>
        </w:trPr>
        <w:tc>
          <w:tcPr>
            <w:tcW w:w="1221" w:type="pct"/>
            <w:vMerge/>
          </w:tcPr>
          <w:p w14:paraId="6573639D" w14:textId="77777777" w:rsidR="006C0FDE" w:rsidRPr="002F4F5F" w:rsidDel="002A1D54" w:rsidRDefault="006C0FDE" w:rsidP="00AF6EB8">
            <w:pPr>
              <w:pStyle w:val="afc"/>
            </w:pPr>
          </w:p>
        </w:tc>
        <w:tc>
          <w:tcPr>
            <w:tcW w:w="3779" w:type="pct"/>
          </w:tcPr>
          <w:p w14:paraId="16C1728D" w14:textId="03575502" w:rsidR="006C0FDE" w:rsidRPr="00D95AD4" w:rsidRDefault="00615195" w:rsidP="00D95AD4">
            <w:pPr>
              <w:pStyle w:val="afc"/>
              <w:jc w:val="both"/>
            </w:pPr>
            <w:r w:rsidRPr="00D95AD4">
              <w:t>Осуществлять обмен файлами УП между</w:t>
            </w:r>
            <w:r w:rsidR="006C0FDE" w:rsidRPr="00D95AD4">
              <w:t xml:space="preserve"> программоносителем и </w:t>
            </w:r>
            <w:r w:rsidRPr="00D95AD4">
              <w:t>УЧПУ при помощи интерфейсов</w:t>
            </w:r>
            <w:r w:rsidR="00DD1D71">
              <w:t xml:space="preserve"> ввода (</w:t>
            </w:r>
            <w:r w:rsidR="006C0FDE" w:rsidRPr="00D95AD4">
              <w:t>вывода</w:t>
            </w:r>
            <w:r w:rsidR="00DD1D71">
              <w:t>)</w:t>
            </w:r>
            <w:r w:rsidR="006C0FDE" w:rsidRPr="00D95AD4">
              <w:t xml:space="preserve"> или с использованием </w:t>
            </w:r>
            <w:r w:rsidR="00DD1D71">
              <w:br/>
            </w:r>
            <w:r w:rsidR="006C0FDE" w:rsidRPr="00DD1D71">
              <w:rPr>
                <w:lang w:val="en-US"/>
              </w:rPr>
              <w:t>FTP</w:t>
            </w:r>
            <w:r w:rsidR="00B014E9">
              <w:t>-</w:t>
            </w:r>
            <w:r w:rsidR="008517F3" w:rsidRPr="00DD1D71">
              <w:t>сервера</w:t>
            </w:r>
          </w:p>
        </w:tc>
      </w:tr>
      <w:tr w:rsidR="006C0FDE" w:rsidRPr="002F4F5F" w14:paraId="2233ABF0" w14:textId="77777777" w:rsidTr="00D95AD4">
        <w:trPr>
          <w:trHeight w:val="20"/>
        </w:trPr>
        <w:tc>
          <w:tcPr>
            <w:tcW w:w="1221" w:type="pct"/>
            <w:vMerge/>
          </w:tcPr>
          <w:p w14:paraId="3B8E2CD3" w14:textId="77777777" w:rsidR="006C0FDE" w:rsidRPr="002F4F5F" w:rsidDel="002A1D54" w:rsidRDefault="006C0FDE" w:rsidP="00AF6EB8">
            <w:pPr>
              <w:pStyle w:val="afc"/>
            </w:pPr>
          </w:p>
        </w:tc>
        <w:tc>
          <w:tcPr>
            <w:tcW w:w="3779" w:type="pct"/>
          </w:tcPr>
          <w:p w14:paraId="585A7B29" w14:textId="09CDC4C9" w:rsidR="006C0FDE" w:rsidRPr="00D95AD4" w:rsidRDefault="006C0FDE" w:rsidP="00D95AD4">
            <w:pPr>
              <w:pStyle w:val="afc"/>
              <w:jc w:val="both"/>
            </w:pPr>
            <w:r w:rsidRPr="00D95AD4">
              <w:t>Работать в электронной</w:t>
            </w:r>
            <w:r w:rsidR="003C1371" w:rsidRPr="00D95AD4">
              <w:t xml:space="preserve"> локальной вычислительной сети</w:t>
            </w:r>
          </w:p>
        </w:tc>
      </w:tr>
      <w:tr w:rsidR="006C0FDE" w:rsidRPr="002F4F5F" w14:paraId="13B6FB69" w14:textId="77777777" w:rsidTr="00D95AD4">
        <w:trPr>
          <w:trHeight w:val="20"/>
        </w:trPr>
        <w:tc>
          <w:tcPr>
            <w:tcW w:w="1221" w:type="pct"/>
            <w:vMerge/>
          </w:tcPr>
          <w:p w14:paraId="3357DA13" w14:textId="77777777" w:rsidR="006C0FDE" w:rsidRPr="002F4F5F" w:rsidDel="002A1D54" w:rsidRDefault="006C0FDE" w:rsidP="00AF6EB8">
            <w:pPr>
              <w:pStyle w:val="afc"/>
            </w:pPr>
          </w:p>
        </w:tc>
        <w:tc>
          <w:tcPr>
            <w:tcW w:w="3779" w:type="pct"/>
          </w:tcPr>
          <w:p w14:paraId="4C55D41B" w14:textId="77777777" w:rsidR="006C0FDE" w:rsidRPr="00D95AD4" w:rsidRDefault="006C0FDE" w:rsidP="00D95AD4">
            <w:pPr>
              <w:pStyle w:val="afc"/>
              <w:jc w:val="both"/>
            </w:pPr>
            <w:r w:rsidRPr="00D95AD4">
              <w:t>Выявлять и исправлять ошибки при обмене файлами УП между программоносителем и УЧПУ</w:t>
            </w:r>
          </w:p>
        </w:tc>
      </w:tr>
      <w:tr w:rsidR="00EB38F4" w:rsidRPr="002F4F5F" w14:paraId="08C1BC0D" w14:textId="77777777" w:rsidTr="00D95AD4">
        <w:trPr>
          <w:trHeight w:val="20"/>
        </w:trPr>
        <w:tc>
          <w:tcPr>
            <w:tcW w:w="1221" w:type="pct"/>
            <w:vMerge w:val="restart"/>
          </w:tcPr>
          <w:p w14:paraId="6DD79853" w14:textId="77777777" w:rsidR="00EB38F4" w:rsidRPr="002F4F5F" w:rsidRDefault="00EB38F4" w:rsidP="00AF6EB8">
            <w:pPr>
              <w:pStyle w:val="afc"/>
            </w:pPr>
            <w:r w:rsidRPr="002F4F5F" w:rsidDel="002A1D54">
              <w:t>Необходимые знания</w:t>
            </w:r>
          </w:p>
        </w:tc>
        <w:tc>
          <w:tcPr>
            <w:tcW w:w="3779" w:type="pct"/>
          </w:tcPr>
          <w:p w14:paraId="02FB964D" w14:textId="46678827" w:rsidR="00EB38F4" w:rsidRPr="00D95AD4" w:rsidRDefault="008D1F33" w:rsidP="00D95AD4">
            <w:pPr>
              <w:pStyle w:val="afc"/>
              <w:jc w:val="both"/>
            </w:pPr>
            <w:r w:rsidRPr="00D95AD4">
              <w:t>Типы УЧПУ, применяемые</w:t>
            </w:r>
            <w:r w:rsidR="00EB38F4" w:rsidRPr="00D95AD4">
              <w:t xml:space="preserve"> на станках различных технологических групп</w:t>
            </w:r>
          </w:p>
        </w:tc>
      </w:tr>
      <w:tr w:rsidR="00EB38F4" w:rsidRPr="002F4F5F" w14:paraId="5E055AC8" w14:textId="77777777" w:rsidTr="00D95AD4">
        <w:trPr>
          <w:trHeight w:val="20"/>
        </w:trPr>
        <w:tc>
          <w:tcPr>
            <w:tcW w:w="1221" w:type="pct"/>
            <w:vMerge/>
          </w:tcPr>
          <w:p w14:paraId="0B57FB6C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49550749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Оси координат и направления движений рабочих органов станков с ЧПУ различных технологических групп</w:t>
            </w:r>
          </w:p>
        </w:tc>
      </w:tr>
      <w:tr w:rsidR="00EB38F4" w:rsidRPr="002F4F5F" w14:paraId="6E47C04E" w14:textId="77777777" w:rsidTr="00D95AD4">
        <w:trPr>
          <w:trHeight w:val="20"/>
        </w:trPr>
        <w:tc>
          <w:tcPr>
            <w:tcW w:w="1221" w:type="pct"/>
            <w:vMerge/>
          </w:tcPr>
          <w:p w14:paraId="0E7886BF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40D609EE" w14:textId="77777777" w:rsidR="00EB38F4" w:rsidRPr="00D95AD4" w:rsidRDefault="00C90609" w:rsidP="00D95AD4">
            <w:pPr>
              <w:pStyle w:val="afc"/>
              <w:jc w:val="both"/>
            </w:pPr>
            <w:r w:rsidRPr="00D95AD4">
              <w:t xml:space="preserve">Структура УП </w:t>
            </w:r>
            <w:r w:rsidR="00EB38F4" w:rsidRPr="00D95AD4">
              <w:t>для УЧПУ станков различных технологических групп</w:t>
            </w:r>
          </w:p>
        </w:tc>
      </w:tr>
      <w:tr w:rsidR="00EB38F4" w:rsidRPr="002F4F5F" w14:paraId="0D8F7984" w14:textId="77777777" w:rsidTr="00D95AD4">
        <w:trPr>
          <w:trHeight w:val="20"/>
        </w:trPr>
        <w:tc>
          <w:tcPr>
            <w:tcW w:w="1221" w:type="pct"/>
            <w:vMerge/>
          </w:tcPr>
          <w:p w14:paraId="51A9702A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6C40D099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Формат УП для УЧПУ конкретного типа</w:t>
            </w:r>
          </w:p>
        </w:tc>
      </w:tr>
      <w:tr w:rsidR="00EB38F4" w:rsidRPr="002F4F5F" w14:paraId="6D79B0BF" w14:textId="77777777" w:rsidTr="00D95AD4">
        <w:trPr>
          <w:trHeight w:val="20"/>
        </w:trPr>
        <w:tc>
          <w:tcPr>
            <w:tcW w:w="1221" w:type="pct"/>
            <w:vMerge/>
          </w:tcPr>
          <w:p w14:paraId="54358136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23AAE0AA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Символы кодирования геометрических функций в УП</w:t>
            </w:r>
          </w:p>
        </w:tc>
      </w:tr>
      <w:tr w:rsidR="00EB38F4" w:rsidRPr="002F4F5F" w14:paraId="43A45DF5" w14:textId="77777777" w:rsidTr="00D95AD4">
        <w:trPr>
          <w:trHeight w:val="20"/>
        </w:trPr>
        <w:tc>
          <w:tcPr>
            <w:tcW w:w="1221" w:type="pct"/>
            <w:vMerge/>
          </w:tcPr>
          <w:p w14:paraId="707E8B2A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41ADCD28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Символы кодирования технологических функций в УП</w:t>
            </w:r>
          </w:p>
        </w:tc>
      </w:tr>
      <w:tr w:rsidR="00EB38F4" w:rsidRPr="002F4F5F" w14:paraId="3756AC85" w14:textId="77777777" w:rsidTr="00D95AD4">
        <w:trPr>
          <w:trHeight w:val="20"/>
        </w:trPr>
        <w:tc>
          <w:tcPr>
            <w:tcW w:w="1221" w:type="pct"/>
            <w:vMerge/>
          </w:tcPr>
          <w:p w14:paraId="13B56576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31021119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Символы кодирования вспомогательных функций в УП</w:t>
            </w:r>
          </w:p>
        </w:tc>
      </w:tr>
      <w:tr w:rsidR="00EB38F4" w:rsidRPr="002F4F5F" w14:paraId="08F5447A" w14:textId="77777777" w:rsidTr="00D95AD4">
        <w:trPr>
          <w:trHeight w:val="20"/>
        </w:trPr>
        <w:tc>
          <w:tcPr>
            <w:tcW w:w="1221" w:type="pct"/>
            <w:vMerge/>
          </w:tcPr>
          <w:p w14:paraId="13254C40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18EAF63D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Графические и управляющие символы в УП</w:t>
            </w:r>
          </w:p>
        </w:tc>
      </w:tr>
      <w:tr w:rsidR="00EB38F4" w:rsidRPr="002F4F5F" w14:paraId="7B3DA7EE" w14:textId="77777777" w:rsidTr="00D95AD4">
        <w:trPr>
          <w:trHeight w:val="20"/>
        </w:trPr>
        <w:tc>
          <w:tcPr>
            <w:tcW w:w="1221" w:type="pct"/>
            <w:vMerge/>
          </w:tcPr>
          <w:p w14:paraId="4450A648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6507E734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Функции программирования подачи и главного движения</w:t>
            </w:r>
          </w:p>
        </w:tc>
      </w:tr>
      <w:tr w:rsidR="00EB38F4" w:rsidRPr="002F4F5F" w14:paraId="3B18339E" w14:textId="77777777" w:rsidTr="00D95AD4">
        <w:trPr>
          <w:trHeight w:val="20"/>
        </w:trPr>
        <w:tc>
          <w:tcPr>
            <w:tcW w:w="1221" w:type="pct"/>
            <w:vMerge/>
          </w:tcPr>
          <w:p w14:paraId="076040D6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12A41076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Методы программирования линейной интерполяции</w:t>
            </w:r>
          </w:p>
        </w:tc>
      </w:tr>
      <w:tr w:rsidR="00EB38F4" w:rsidRPr="002F4F5F" w14:paraId="3B944AC4" w14:textId="77777777" w:rsidTr="00D95AD4">
        <w:trPr>
          <w:trHeight w:val="20"/>
        </w:trPr>
        <w:tc>
          <w:tcPr>
            <w:tcW w:w="1221" w:type="pct"/>
            <w:vMerge/>
          </w:tcPr>
          <w:p w14:paraId="2A810972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3354141C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Методы программирования круговой интерполяции</w:t>
            </w:r>
          </w:p>
        </w:tc>
      </w:tr>
      <w:tr w:rsidR="00EB38F4" w:rsidRPr="002F4F5F" w14:paraId="0E303578" w14:textId="77777777" w:rsidTr="00D95AD4">
        <w:trPr>
          <w:trHeight w:val="20"/>
        </w:trPr>
        <w:tc>
          <w:tcPr>
            <w:tcW w:w="1221" w:type="pct"/>
            <w:vMerge/>
          </w:tcPr>
          <w:p w14:paraId="43051DD1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3655A1E2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Методы программирования параболической интерполяции</w:t>
            </w:r>
          </w:p>
        </w:tc>
      </w:tr>
      <w:tr w:rsidR="00DC2413" w:rsidRPr="002F4F5F" w14:paraId="4C33BDBA" w14:textId="77777777" w:rsidTr="00D95AD4">
        <w:trPr>
          <w:trHeight w:val="20"/>
        </w:trPr>
        <w:tc>
          <w:tcPr>
            <w:tcW w:w="1221" w:type="pct"/>
            <w:vMerge/>
          </w:tcPr>
          <w:p w14:paraId="6A7FF251" w14:textId="77777777" w:rsidR="00DC2413" w:rsidRPr="002F4F5F" w:rsidDel="002A1D54" w:rsidRDefault="00DC2413" w:rsidP="00AF6EB8">
            <w:pPr>
              <w:pStyle w:val="afc"/>
            </w:pPr>
          </w:p>
        </w:tc>
        <w:tc>
          <w:tcPr>
            <w:tcW w:w="3779" w:type="pct"/>
          </w:tcPr>
          <w:p w14:paraId="497FF055" w14:textId="77777777" w:rsidR="00DC2413" w:rsidRPr="00D95AD4" w:rsidRDefault="00DC2413" w:rsidP="00D95AD4">
            <w:pPr>
              <w:pStyle w:val="afc"/>
              <w:jc w:val="both"/>
            </w:pPr>
            <w:r w:rsidRPr="00D95AD4">
              <w:t>Методы программирования поворотов и разворотов дополнительных осей</w:t>
            </w:r>
          </w:p>
        </w:tc>
      </w:tr>
      <w:tr w:rsidR="00EB38F4" w:rsidRPr="002F4F5F" w14:paraId="245244F0" w14:textId="77777777" w:rsidTr="00D95AD4">
        <w:trPr>
          <w:trHeight w:val="20"/>
        </w:trPr>
        <w:tc>
          <w:tcPr>
            <w:tcW w:w="1221" w:type="pct"/>
            <w:vMerge/>
          </w:tcPr>
          <w:p w14:paraId="78026208" w14:textId="77777777" w:rsidR="00EB38F4" w:rsidRPr="002F4F5F" w:rsidDel="002A1D54" w:rsidRDefault="00EB38F4" w:rsidP="00AF6EB8">
            <w:pPr>
              <w:pStyle w:val="afc"/>
            </w:pPr>
          </w:p>
        </w:tc>
        <w:tc>
          <w:tcPr>
            <w:tcW w:w="3779" w:type="pct"/>
          </w:tcPr>
          <w:p w14:paraId="0E77C877" w14:textId="77777777" w:rsidR="00EB38F4" w:rsidRPr="00D95AD4" w:rsidRDefault="00EB38F4" w:rsidP="00D95AD4">
            <w:pPr>
              <w:pStyle w:val="afc"/>
              <w:jc w:val="both"/>
            </w:pPr>
            <w:r w:rsidRPr="00D95AD4">
              <w:t>Технологические функции УЧПУ</w:t>
            </w:r>
          </w:p>
        </w:tc>
      </w:tr>
      <w:tr w:rsidR="00CC2F40" w:rsidRPr="002F4F5F" w14:paraId="6ACC3530" w14:textId="77777777" w:rsidTr="00D95AD4">
        <w:trPr>
          <w:trHeight w:val="20"/>
        </w:trPr>
        <w:tc>
          <w:tcPr>
            <w:tcW w:w="1221" w:type="pct"/>
            <w:vMerge/>
          </w:tcPr>
          <w:p w14:paraId="65E5046F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1DE81076" w14:textId="23B065F3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Эксплуатационные и сервисно-информационные функции УЧПУ </w:t>
            </w:r>
          </w:p>
        </w:tc>
      </w:tr>
      <w:tr w:rsidR="00CC2F40" w:rsidRPr="002F4F5F" w14:paraId="5D812DE2" w14:textId="77777777" w:rsidTr="00D95AD4">
        <w:trPr>
          <w:trHeight w:val="20"/>
        </w:trPr>
        <w:tc>
          <w:tcPr>
            <w:tcW w:w="1221" w:type="pct"/>
            <w:vMerge/>
          </w:tcPr>
          <w:p w14:paraId="032B7E83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36A11A78" w14:textId="1B806924" w:rsidR="00CC2F40" w:rsidRPr="00D95AD4" w:rsidRDefault="00CC2F40" w:rsidP="00D95AD4">
            <w:pPr>
              <w:pStyle w:val="afc"/>
              <w:jc w:val="both"/>
            </w:pPr>
            <w:r w:rsidRPr="00D95AD4">
              <w:rPr>
                <w:lang w:val="en-US"/>
              </w:rPr>
              <w:t>CAM</w:t>
            </w:r>
            <w:r w:rsidRPr="00D95AD4">
              <w:t>-системы высшего уровня: инструменты, команды, форматы вывода данных</w:t>
            </w:r>
          </w:p>
        </w:tc>
      </w:tr>
      <w:tr w:rsidR="00CC2F40" w:rsidRPr="002F4F5F" w14:paraId="17C98010" w14:textId="77777777" w:rsidTr="00D95AD4">
        <w:trPr>
          <w:trHeight w:val="20"/>
        </w:trPr>
        <w:tc>
          <w:tcPr>
            <w:tcW w:w="1221" w:type="pct"/>
            <w:vMerge/>
          </w:tcPr>
          <w:p w14:paraId="3FCA2219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488B019B" w14:textId="0DE4D397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Специализированные программные модули визуального контроля </w:t>
            </w:r>
            <w:r w:rsidR="00874BF7">
              <w:br/>
            </w:r>
            <w:r w:rsidRPr="00D95AD4">
              <w:rPr>
                <w:lang w:val="en-US"/>
              </w:rPr>
              <w:t>CAM</w:t>
            </w:r>
            <w:r w:rsidRPr="00D95AD4">
              <w:t xml:space="preserve">-систем </w:t>
            </w:r>
            <w:r w:rsidR="0098069C" w:rsidRPr="00D95AD4">
              <w:t>и (или)</w:t>
            </w:r>
            <w:r w:rsidRPr="00D95AD4">
              <w:t xml:space="preserve"> программного обеспечения верификации </w:t>
            </w:r>
            <w:r w:rsidR="00E400D1" w:rsidRPr="00D95AD4">
              <w:t>УП</w:t>
            </w:r>
          </w:p>
        </w:tc>
      </w:tr>
      <w:tr w:rsidR="00CC2F40" w:rsidRPr="002F4F5F" w14:paraId="482679B1" w14:textId="77777777" w:rsidTr="00D95AD4">
        <w:trPr>
          <w:trHeight w:val="20"/>
        </w:trPr>
        <w:tc>
          <w:tcPr>
            <w:tcW w:w="1221" w:type="pct"/>
            <w:vMerge/>
          </w:tcPr>
          <w:p w14:paraId="284296BE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1D9DC1F4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>Имитационное программное обеспечение УЧПУ</w:t>
            </w:r>
          </w:p>
        </w:tc>
      </w:tr>
      <w:tr w:rsidR="00CC2F40" w:rsidRPr="002F4F5F" w14:paraId="684D53B1" w14:textId="77777777" w:rsidTr="00D95AD4">
        <w:trPr>
          <w:trHeight w:val="20"/>
        </w:trPr>
        <w:tc>
          <w:tcPr>
            <w:tcW w:w="1221" w:type="pct"/>
            <w:vMerge/>
          </w:tcPr>
          <w:p w14:paraId="07176328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27439F91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>Языки диалогового программирования УЧПУ</w:t>
            </w:r>
          </w:p>
        </w:tc>
      </w:tr>
      <w:tr w:rsidR="00CC2F40" w:rsidRPr="002F4F5F" w14:paraId="75A716FC" w14:textId="77777777" w:rsidTr="00D95AD4">
        <w:trPr>
          <w:trHeight w:val="20"/>
        </w:trPr>
        <w:tc>
          <w:tcPr>
            <w:tcW w:w="1221" w:type="pct"/>
            <w:vMerge/>
          </w:tcPr>
          <w:p w14:paraId="79909B38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3B9F9F17" w14:textId="4F82BA72" w:rsidR="00CC2F40" w:rsidRPr="00D95AD4" w:rsidRDefault="00CC2F40" w:rsidP="00D95AD4">
            <w:pPr>
              <w:pStyle w:val="afc"/>
              <w:jc w:val="both"/>
            </w:pPr>
            <w:r w:rsidRPr="00D95AD4">
              <w:t>Макропрограммирование УП</w:t>
            </w:r>
            <w:r w:rsidRPr="00D95AD4">
              <w:rPr>
                <w:lang w:val="en-US"/>
              </w:rPr>
              <w:t>:</w:t>
            </w:r>
            <w:r w:rsidRPr="00D95AD4">
              <w:t xml:space="preserve"> программирование переменных</w:t>
            </w:r>
          </w:p>
        </w:tc>
      </w:tr>
      <w:tr w:rsidR="00CC2F40" w:rsidRPr="002F4F5F" w14:paraId="5B8BEC68" w14:textId="77777777" w:rsidTr="00D95AD4">
        <w:trPr>
          <w:trHeight w:val="20"/>
        </w:trPr>
        <w:tc>
          <w:tcPr>
            <w:tcW w:w="1221" w:type="pct"/>
            <w:vMerge/>
          </w:tcPr>
          <w:p w14:paraId="2629B563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292069EA" w14:textId="40CD8106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Этапы подготовки </w:t>
            </w:r>
            <w:r w:rsidR="00E400D1" w:rsidRPr="00D95AD4">
              <w:t>УП</w:t>
            </w:r>
            <w:r w:rsidRPr="00D95AD4">
              <w:t xml:space="preserve"> для</w:t>
            </w:r>
            <w:r w:rsidR="00347591" w:rsidRPr="00D95AD4">
              <w:t xml:space="preserve"> </w:t>
            </w:r>
            <w:r w:rsidRPr="00D95AD4">
              <w:t xml:space="preserve">оборудования с ЧПУ различных технологических групп при помощи </w:t>
            </w:r>
            <w:r w:rsidRPr="00D95AD4">
              <w:rPr>
                <w:lang w:val="en-US"/>
              </w:rPr>
              <w:t>CAM</w:t>
            </w:r>
            <w:r w:rsidRPr="00D95AD4">
              <w:t>-системы</w:t>
            </w:r>
          </w:p>
        </w:tc>
      </w:tr>
      <w:tr w:rsidR="00CC2F40" w:rsidRPr="002F4F5F" w14:paraId="3025E2EE" w14:textId="77777777" w:rsidTr="00D95AD4">
        <w:trPr>
          <w:trHeight w:val="20"/>
        </w:trPr>
        <w:tc>
          <w:tcPr>
            <w:tcW w:w="1221" w:type="pct"/>
            <w:vMerge/>
          </w:tcPr>
          <w:p w14:paraId="21F926AD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6E4D8CF7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Форматы вывода данных из </w:t>
            </w:r>
            <w:r w:rsidRPr="00D95AD4">
              <w:rPr>
                <w:lang w:val="en-US"/>
              </w:rPr>
              <w:t>CAM</w:t>
            </w:r>
            <w:r w:rsidRPr="00D95AD4">
              <w:t>-системы</w:t>
            </w:r>
          </w:p>
        </w:tc>
      </w:tr>
      <w:tr w:rsidR="00CC2F40" w:rsidRPr="002F4F5F" w14:paraId="160D4546" w14:textId="77777777" w:rsidTr="00D95AD4">
        <w:trPr>
          <w:trHeight w:val="20"/>
        </w:trPr>
        <w:tc>
          <w:tcPr>
            <w:tcW w:w="1221" w:type="pct"/>
            <w:vMerge/>
          </w:tcPr>
          <w:p w14:paraId="387FA066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13393E07" w14:textId="727E61E4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Методы проверки </w:t>
            </w:r>
            <w:r w:rsidR="00E400D1" w:rsidRPr="00D95AD4">
              <w:t>УП</w:t>
            </w:r>
            <w:r w:rsidRPr="00D95AD4">
              <w:t xml:space="preserve"> по геометрическим и технологическим</w:t>
            </w:r>
            <w:r w:rsidR="00347591" w:rsidRPr="00D95AD4">
              <w:t xml:space="preserve"> </w:t>
            </w:r>
            <w:r w:rsidRPr="00D95AD4">
              <w:t>параметрам</w:t>
            </w:r>
          </w:p>
        </w:tc>
      </w:tr>
      <w:tr w:rsidR="00CC2F40" w:rsidRPr="002F4F5F" w14:paraId="74475FAB" w14:textId="77777777" w:rsidTr="00D95AD4">
        <w:trPr>
          <w:trHeight w:val="20"/>
        </w:trPr>
        <w:tc>
          <w:tcPr>
            <w:tcW w:w="1221" w:type="pct"/>
            <w:vMerge/>
          </w:tcPr>
          <w:p w14:paraId="162740C9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7AED14E4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>Методы проверки УП на отсутствие столкновений с рабочими органами оборудования</w:t>
            </w:r>
          </w:p>
        </w:tc>
      </w:tr>
      <w:tr w:rsidR="00CC2F40" w:rsidRPr="002F4F5F" w14:paraId="065C20EC" w14:textId="77777777" w:rsidTr="00D95AD4">
        <w:trPr>
          <w:trHeight w:val="20"/>
        </w:trPr>
        <w:tc>
          <w:tcPr>
            <w:tcW w:w="1221" w:type="pct"/>
            <w:vMerge/>
          </w:tcPr>
          <w:p w14:paraId="712E123D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0F7E9664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>Интерфейсы передачи данных и методы их использования на УЧПУ</w:t>
            </w:r>
          </w:p>
        </w:tc>
      </w:tr>
      <w:tr w:rsidR="00CC2F40" w:rsidRPr="002F4F5F" w14:paraId="2B472DC0" w14:textId="77777777" w:rsidTr="00D95AD4">
        <w:trPr>
          <w:trHeight w:val="20"/>
        </w:trPr>
        <w:tc>
          <w:tcPr>
            <w:tcW w:w="1221" w:type="pct"/>
            <w:vMerge/>
          </w:tcPr>
          <w:p w14:paraId="17679FC1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7D68746B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 xml:space="preserve">Виды программоносителей для УЧПУ </w:t>
            </w:r>
          </w:p>
        </w:tc>
      </w:tr>
      <w:tr w:rsidR="00CC2F40" w:rsidRPr="002F4F5F" w14:paraId="721FC6CB" w14:textId="77777777" w:rsidTr="00D95AD4">
        <w:trPr>
          <w:trHeight w:val="20"/>
        </w:trPr>
        <w:tc>
          <w:tcPr>
            <w:tcW w:w="1221" w:type="pct"/>
            <w:vMerge/>
          </w:tcPr>
          <w:p w14:paraId="64B2E269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3DA4B0CF" w14:textId="77D86FCA" w:rsidR="00CC2F40" w:rsidRPr="00D95AD4" w:rsidRDefault="00CC2F40" w:rsidP="00D95AD4">
            <w:pPr>
              <w:pStyle w:val="afc"/>
              <w:jc w:val="both"/>
            </w:pPr>
            <w:r w:rsidRPr="00D95AD4">
              <w:t>Основы работы в электронных локальных вычислительных сетях</w:t>
            </w:r>
          </w:p>
        </w:tc>
      </w:tr>
      <w:tr w:rsidR="00CC2F40" w:rsidRPr="002F4F5F" w14:paraId="1CFFA07E" w14:textId="77777777" w:rsidTr="00D95AD4">
        <w:trPr>
          <w:trHeight w:val="20"/>
        </w:trPr>
        <w:tc>
          <w:tcPr>
            <w:tcW w:w="1221" w:type="pct"/>
            <w:vMerge/>
          </w:tcPr>
          <w:p w14:paraId="481A5288" w14:textId="77777777" w:rsidR="00CC2F40" w:rsidRPr="002F4F5F" w:rsidDel="002A1D54" w:rsidRDefault="00CC2F40" w:rsidP="00AF6EB8">
            <w:pPr>
              <w:pStyle w:val="afc"/>
            </w:pPr>
          </w:p>
        </w:tc>
        <w:tc>
          <w:tcPr>
            <w:tcW w:w="3779" w:type="pct"/>
          </w:tcPr>
          <w:p w14:paraId="34DCFDC1" w14:textId="500732CD" w:rsidR="00CC2F40" w:rsidRPr="00D95AD4" w:rsidRDefault="00CC2F40" w:rsidP="00D95AD4">
            <w:pPr>
              <w:pStyle w:val="afc"/>
              <w:jc w:val="both"/>
            </w:pPr>
            <w:r w:rsidRPr="00D95AD4">
              <w:t>Структур</w:t>
            </w:r>
            <w:r w:rsidR="00EB494C">
              <w:t>а</w:t>
            </w:r>
            <w:r w:rsidRPr="00D95AD4">
              <w:t xml:space="preserve"> файловой системы УЧПУ</w:t>
            </w:r>
          </w:p>
        </w:tc>
      </w:tr>
      <w:tr w:rsidR="00CC2F40" w:rsidRPr="002F4F5F" w14:paraId="4E6DCF3B" w14:textId="77777777" w:rsidTr="00D95AD4">
        <w:trPr>
          <w:trHeight w:val="20"/>
        </w:trPr>
        <w:tc>
          <w:tcPr>
            <w:tcW w:w="1221" w:type="pct"/>
          </w:tcPr>
          <w:p w14:paraId="15BCD146" w14:textId="77777777" w:rsidR="00CC2F40" w:rsidRPr="002F4F5F" w:rsidDel="002A1D54" w:rsidRDefault="00CC2F40" w:rsidP="00AF6EB8">
            <w:pPr>
              <w:pStyle w:val="afc"/>
            </w:pPr>
            <w:r w:rsidRPr="002F4F5F">
              <w:t>Другие характеристики</w:t>
            </w:r>
          </w:p>
        </w:tc>
        <w:tc>
          <w:tcPr>
            <w:tcW w:w="3779" w:type="pct"/>
          </w:tcPr>
          <w:p w14:paraId="07B5398F" w14:textId="77777777" w:rsidR="00CC2F40" w:rsidRPr="00D95AD4" w:rsidRDefault="00CC2F40" w:rsidP="00D95AD4">
            <w:pPr>
              <w:pStyle w:val="afc"/>
              <w:jc w:val="both"/>
            </w:pPr>
            <w:r w:rsidRPr="00D95AD4">
              <w:t>-</w:t>
            </w:r>
          </w:p>
        </w:tc>
      </w:tr>
    </w:tbl>
    <w:p w14:paraId="07AF302C" w14:textId="77777777" w:rsidR="00AD2EC2" w:rsidRPr="002F4F5F" w:rsidRDefault="00AD2EC2" w:rsidP="00AF6EB8"/>
    <w:p w14:paraId="59C03F42" w14:textId="77777777" w:rsidR="00B94EE4" w:rsidRPr="002F4F5F" w:rsidRDefault="00B94EE4" w:rsidP="00AF6EB8">
      <w:pPr>
        <w:pStyle w:val="1"/>
      </w:pPr>
      <w:bookmarkStart w:id="14" w:name="_Toc37081326"/>
      <w:r w:rsidRPr="002F4F5F">
        <w:t>IV. Сведения об организациях – разработчиках профессионального стандарта</w:t>
      </w:r>
      <w:bookmarkEnd w:id="14"/>
    </w:p>
    <w:p w14:paraId="1BD96D8B" w14:textId="77777777" w:rsidR="00D95AD4" w:rsidRDefault="00D95AD4" w:rsidP="00AF6EB8">
      <w:pPr>
        <w:pStyle w:val="22"/>
        <w:spacing w:before="0" w:after="0"/>
      </w:pPr>
      <w:bookmarkStart w:id="15" w:name="_Toc464893289"/>
      <w:bookmarkStart w:id="16" w:name="_Toc454313653"/>
    </w:p>
    <w:p w14:paraId="636DB2F1" w14:textId="7F4C3CD7" w:rsidR="006C74DD" w:rsidRDefault="006C74DD" w:rsidP="00AF6EB8">
      <w:pPr>
        <w:pStyle w:val="22"/>
        <w:spacing w:before="0" w:after="0"/>
      </w:pPr>
      <w:r w:rsidRPr="002F4F5F">
        <w:t>4.1. Ответственная организация-разработчик</w:t>
      </w:r>
      <w:bookmarkEnd w:id="15"/>
      <w:bookmarkEnd w:id="16"/>
    </w:p>
    <w:p w14:paraId="2AC71205" w14:textId="77777777" w:rsidR="00D95AD4" w:rsidRPr="002F4F5F" w:rsidRDefault="00D95AD4" w:rsidP="00AF6EB8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6C74DD" w:rsidRPr="002F4F5F" w14:paraId="1DE6364F" w14:textId="77777777" w:rsidTr="00EB494C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0276AD62" w14:textId="1E95F3FE" w:rsidR="006C74DD" w:rsidRPr="002F4F5F" w:rsidRDefault="006C74DD" w:rsidP="00EB494C">
            <w:r w:rsidRPr="002F4F5F">
              <w:t>С</w:t>
            </w:r>
            <w:r w:rsidR="008D58B8">
              <w:t>овет по профессиональным квалификациям</w:t>
            </w:r>
            <w:r w:rsidRPr="002F4F5F">
              <w:t xml:space="preserve"> в машиностроении, город Москва</w:t>
            </w:r>
          </w:p>
        </w:tc>
      </w:tr>
      <w:tr w:rsidR="00EB494C" w:rsidRPr="002F4F5F" w14:paraId="58079C0C" w14:textId="77777777" w:rsidTr="00EB494C">
        <w:trPr>
          <w:trHeight w:val="20"/>
        </w:trPr>
        <w:tc>
          <w:tcPr>
            <w:tcW w:w="5000" w:type="pct"/>
            <w:shd w:val="clear" w:color="auto" w:fill="auto"/>
            <w:hideMark/>
          </w:tcPr>
          <w:p w14:paraId="449660AD" w14:textId="18968ED2" w:rsidR="00EB494C" w:rsidRPr="002F4F5F" w:rsidRDefault="00EB494C" w:rsidP="00EB494C">
            <w:r w:rsidRPr="002F4F5F"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2F4F5F">
              <w:t>Романовская Станислава Николаевна</w:t>
            </w:r>
          </w:p>
        </w:tc>
      </w:tr>
    </w:tbl>
    <w:p w14:paraId="7C7D3132" w14:textId="77777777" w:rsidR="00D95AD4" w:rsidRDefault="00D95AD4" w:rsidP="00AF6EB8">
      <w:pPr>
        <w:pStyle w:val="22"/>
        <w:spacing w:before="0" w:after="0"/>
      </w:pPr>
      <w:bookmarkStart w:id="17" w:name="_Toc464893290"/>
      <w:bookmarkStart w:id="18" w:name="_Toc454313654"/>
    </w:p>
    <w:p w14:paraId="36FA51F9" w14:textId="69D558A0" w:rsidR="006C74DD" w:rsidRDefault="006C74DD" w:rsidP="00AF6EB8">
      <w:pPr>
        <w:pStyle w:val="22"/>
        <w:spacing w:before="0" w:after="0"/>
      </w:pPr>
      <w:r w:rsidRPr="002F4F5F">
        <w:t>4.2. Наименования организаций-разработчиков</w:t>
      </w:r>
      <w:bookmarkEnd w:id="17"/>
      <w:bookmarkEnd w:id="18"/>
    </w:p>
    <w:p w14:paraId="38B5EFEE" w14:textId="77777777" w:rsidR="00D95AD4" w:rsidRPr="002F4F5F" w:rsidRDefault="00D95AD4" w:rsidP="00AF6EB8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EB494C" w:rsidRPr="002F4F5F" w14:paraId="0F6C98E8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23A8BF76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1BC5D442" w14:textId="4864D4B1" w:rsidR="00EB494C" w:rsidRPr="002F4F5F" w:rsidRDefault="00EB494C" w:rsidP="008D58B8">
            <w:pPr>
              <w:pStyle w:val="afc"/>
            </w:pPr>
            <w:r w:rsidRPr="002F4F5F">
              <w:t>ОООР «Союз</w:t>
            </w:r>
            <w:r w:rsidR="008D58B8">
              <w:t>Маш</w:t>
            </w:r>
            <w:r w:rsidRPr="002F4F5F">
              <w:t xml:space="preserve"> России», город Москва</w:t>
            </w:r>
          </w:p>
        </w:tc>
      </w:tr>
      <w:tr w:rsidR="00EB494C" w:rsidRPr="002F4F5F" w14:paraId="1D383DF9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5432C735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3B112EAC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AO «ОДК-СТАР», город Пермь</w:t>
            </w:r>
          </w:p>
        </w:tc>
      </w:tr>
      <w:tr w:rsidR="00EB494C" w:rsidRPr="002F4F5F" w14:paraId="463EF152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11AE49DC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66542C93" w14:textId="0E7EC02E" w:rsidR="00EB494C" w:rsidRPr="002F4F5F" w:rsidRDefault="00EB494C" w:rsidP="00D95AD4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>АО «Тамбовский завод «Комсомолец» им. Н. С. Артемова», город Тамбов</w:t>
            </w:r>
          </w:p>
        </w:tc>
      </w:tr>
      <w:tr w:rsidR="00EB494C" w:rsidRPr="002F4F5F" w14:paraId="083DF43B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77BCC288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1F7FE341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«ОНИИП», город Омск</w:t>
            </w:r>
          </w:p>
        </w:tc>
      </w:tr>
      <w:tr w:rsidR="00EB494C" w:rsidRPr="002F4F5F" w14:paraId="51F47CE6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4BCF3713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6780C438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«РСК «МиГ», город Москва</w:t>
            </w:r>
          </w:p>
        </w:tc>
      </w:tr>
      <w:tr w:rsidR="00EB494C" w:rsidRPr="002F4F5F" w14:paraId="1185FB8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2B685441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5C750D24" w14:textId="607D854E" w:rsidR="00EB494C" w:rsidRPr="002F4F5F" w:rsidRDefault="00EB494C" w:rsidP="00D95AD4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АО «ИЭМЗ </w:t>
            </w:r>
            <w:r w:rsidR="008D58B8">
              <w:rPr>
                <w:lang w:eastAsia="ar-SA"/>
              </w:rPr>
              <w:t>«</w:t>
            </w:r>
            <w:r w:rsidRPr="008E1D4A">
              <w:rPr>
                <w:lang w:eastAsia="ar-SA"/>
              </w:rPr>
              <w:t xml:space="preserve">Купол», </w:t>
            </w:r>
            <w:r>
              <w:rPr>
                <w:lang w:eastAsia="ar-SA"/>
              </w:rPr>
              <w:t>город Ижевск, Удмуртская Республика</w:t>
            </w:r>
          </w:p>
        </w:tc>
      </w:tr>
      <w:tr w:rsidR="00EB494C" w:rsidRPr="002F4F5F" w14:paraId="507AB4EC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5C0EBDD5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3C958E23" w14:textId="1B8A19DC" w:rsidR="00EB494C" w:rsidRPr="002F4F5F" w:rsidRDefault="00EB494C" w:rsidP="008D58B8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</w:t>
            </w:r>
            <w:r>
              <w:rPr>
                <w:lang w:eastAsia="ar-SA"/>
              </w:rPr>
              <w:t>НИИ</w:t>
            </w:r>
            <w:r w:rsidRPr="002F4F5F">
              <w:rPr>
                <w:lang w:eastAsia="ar-SA"/>
              </w:rPr>
              <w:t xml:space="preserve"> </w:t>
            </w:r>
            <w:r w:rsidR="008D58B8">
              <w:rPr>
                <w:lang w:eastAsia="ar-SA"/>
              </w:rPr>
              <w:t>«</w:t>
            </w:r>
            <w:r w:rsidRPr="002F4F5F">
              <w:rPr>
                <w:lang w:eastAsia="ar-SA"/>
              </w:rPr>
              <w:t>Экран», город Самара</w:t>
            </w:r>
          </w:p>
        </w:tc>
      </w:tr>
      <w:tr w:rsidR="00EB494C" w:rsidRPr="002F4F5F" w14:paraId="6052359B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0E7BA445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38599913" w14:textId="79BE0A39" w:rsidR="00EB494C" w:rsidRPr="002F4F5F" w:rsidRDefault="00EB494C" w:rsidP="00874BF7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«ОДК», город Москва</w:t>
            </w:r>
          </w:p>
        </w:tc>
      </w:tr>
      <w:tr w:rsidR="00EB494C" w:rsidRPr="002F4F5F" w14:paraId="6B4B413D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4CDF74FE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33980D84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«ОДК-Климов», город Санкт-Петербург</w:t>
            </w:r>
          </w:p>
        </w:tc>
      </w:tr>
      <w:tr w:rsidR="00EB494C" w:rsidRPr="002F4F5F" w14:paraId="4241A44B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4112BB85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06B0A8A0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EB494C" w:rsidRPr="002F4F5F" w14:paraId="6367B8EB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6B48A47D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5CDB480B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АО «Смоленский авиационный завод», город Смоленск</w:t>
            </w:r>
          </w:p>
        </w:tc>
      </w:tr>
      <w:tr w:rsidR="00EB494C" w:rsidRPr="002F4F5F" w14:paraId="0FAC210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1D2DF0EE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680A0F9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t>Ассоциация «Лига содействия оборонным предприятиям», город Москва</w:t>
            </w:r>
          </w:p>
        </w:tc>
      </w:tr>
      <w:tr w:rsidR="001C73EB" w:rsidRPr="002F4F5F" w14:paraId="71F96F5C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597B3E8A" w14:textId="77777777" w:rsidR="001C73EB" w:rsidRPr="002F4F5F" w:rsidRDefault="001C73EB" w:rsidP="001C73EB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681B14CA" w14:textId="2AE336F4" w:rsidR="001C73EB" w:rsidRPr="002F4F5F" w:rsidRDefault="001C73EB" w:rsidP="001C73EB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>АО «ПО «Севмаш», город Северодвинск, Архангельская область</w:t>
            </w:r>
          </w:p>
        </w:tc>
      </w:tr>
      <w:tr w:rsidR="00EB494C" w:rsidRPr="002F4F5F" w14:paraId="6FD6748F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0931FE6F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5DFA8BEA" w14:textId="2AAB13FF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ПАО «Завод </w:t>
            </w:r>
            <w:r w:rsidR="008D58B8">
              <w:rPr>
                <w:lang w:eastAsia="ar-SA"/>
              </w:rPr>
              <w:t>«</w:t>
            </w:r>
            <w:r w:rsidRPr="002F4F5F">
              <w:rPr>
                <w:lang w:eastAsia="ar-SA"/>
              </w:rPr>
              <w:t>Красное Сормово», город Нижний Новгород</w:t>
            </w:r>
          </w:p>
        </w:tc>
      </w:tr>
      <w:tr w:rsidR="00EB494C" w:rsidRPr="002F4F5F" w14:paraId="498D81B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11428903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408F03B1" w14:textId="2A0F9841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ПАО «Кировский завод </w:t>
            </w:r>
            <w:r w:rsidR="008D58B8">
              <w:rPr>
                <w:lang w:eastAsia="ar-SA"/>
              </w:rPr>
              <w:t>«</w:t>
            </w:r>
            <w:r w:rsidRPr="002F4F5F">
              <w:rPr>
                <w:lang w:eastAsia="ar-SA"/>
              </w:rPr>
              <w:t>Маяк», город Киров</w:t>
            </w:r>
          </w:p>
        </w:tc>
      </w:tr>
      <w:tr w:rsidR="00EB494C" w:rsidRPr="002F4F5F" w14:paraId="7EB8DBE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54B5BF84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5B80FEB9" w14:textId="7EFD6D1C" w:rsidR="00EB494C" w:rsidRPr="002F4F5F" w:rsidRDefault="001C73EB" w:rsidP="00D95AD4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>ПАО «ОДК-Сатурн», город Рыбинск, Ярославская область</w:t>
            </w:r>
          </w:p>
        </w:tc>
      </w:tr>
      <w:tr w:rsidR="00EB494C" w:rsidRPr="002F4F5F" w14:paraId="37F14D8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14D8AE1F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2B92C08B" w14:textId="6B2C4F7A" w:rsidR="00EB494C" w:rsidRPr="002F4F5F" w:rsidRDefault="00EB494C" w:rsidP="001C73EB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 xml:space="preserve">Республиканский </w:t>
            </w:r>
            <w:r w:rsidR="001C73EB">
              <w:rPr>
                <w:lang w:eastAsia="ar-SA"/>
              </w:rPr>
              <w:t xml:space="preserve">НИИ </w:t>
            </w:r>
            <w:r w:rsidRPr="002F4F5F">
              <w:rPr>
                <w:lang w:eastAsia="ar-SA"/>
              </w:rPr>
              <w:t>интеллектуальной собственности, город Москва</w:t>
            </w:r>
          </w:p>
        </w:tc>
      </w:tr>
      <w:tr w:rsidR="00EB494C" w:rsidRPr="002F4F5F" w14:paraId="60685A77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3F37A38F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548A8049" w14:textId="77777777" w:rsidR="00EB494C" w:rsidRPr="002F4F5F" w:rsidRDefault="00EB494C" w:rsidP="00D95AD4">
            <w:pPr>
              <w:rPr>
                <w:lang w:eastAsia="ar-SA"/>
              </w:rPr>
            </w:pPr>
            <w:r w:rsidRPr="002F4F5F">
              <w:rPr>
                <w:lang w:eastAsia="ar-SA"/>
              </w:rPr>
              <w:t>ФГБОУ ВО «МГТУ «СТАНКИН», город Москва</w:t>
            </w:r>
          </w:p>
        </w:tc>
      </w:tr>
      <w:tr w:rsidR="00EB494C" w:rsidRPr="002F4F5F" w14:paraId="1139EAFF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1E63814B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A63C999" w14:textId="77B2D75D" w:rsidR="00EB494C" w:rsidRPr="002F4F5F" w:rsidRDefault="001C73EB" w:rsidP="00D95AD4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EB494C" w:rsidRPr="002F4F5F" w14:paraId="22A66C8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75F8E823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8EE8D0F" w14:textId="67F40DB9" w:rsidR="00EB494C" w:rsidRPr="002F4F5F" w:rsidRDefault="001C73EB" w:rsidP="00D95AD4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EB494C" w:rsidRPr="002F4F5F" w14:paraId="410A4E04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659DC54A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0A690B4" w14:textId="74761FCC" w:rsidR="00EB494C" w:rsidRPr="002F4F5F" w:rsidRDefault="001C73EB" w:rsidP="008D58B8">
            <w:pPr>
              <w:rPr>
                <w:lang w:eastAsia="ar-SA"/>
              </w:rPr>
            </w:pPr>
            <w:r w:rsidRPr="00E7411F">
              <w:t>ФГБУ «ВНИИ труда»</w:t>
            </w:r>
            <w:r w:rsidR="00874BF7">
              <w:t xml:space="preserve"> </w:t>
            </w:r>
            <w:r w:rsidR="008D58B8">
              <w:t>Минтруда России</w:t>
            </w:r>
            <w:r w:rsidRPr="00E7411F">
              <w:t>, город Москва</w:t>
            </w:r>
          </w:p>
        </w:tc>
      </w:tr>
      <w:tr w:rsidR="00EB494C" w:rsidRPr="002F4F5F" w14:paraId="0C4ABB51" w14:textId="77777777" w:rsidTr="00D95AD4">
        <w:trPr>
          <w:trHeight w:val="20"/>
        </w:trPr>
        <w:tc>
          <w:tcPr>
            <w:tcW w:w="274" w:type="pct"/>
            <w:shd w:val="clear" w:color="auto" w:fill="auto"/>
          </w:tcPr>
          <w:p w14:paraId="435FB669" w14:textId="77777777" w:rsidR="00EB494C" w:rsidRPr="002F4F5F" w:rsidRDefault="00EB494C" w:rsidP="00D95AD4">
            <w:pPr>
              <w:numPr>
                <w:ilvl w:val="0"/>
                <w:numId w:val="48"/>
              </w:numPr>
            </w:pPr>
          </w:p>
        </w:tc>
        <w:tc>
          <w:tcPr>
            <w:tcW w:w="4726" w:type="pct"/>
            <w:shd w:val="clear" w:color="auto" w:fill="auto"/>
          </w:tcPr>
          <w:p w14:paraId="49E5B482" w14:textId="44BB48A7" w:rsidR="00EB494C" w:rsidRPr="002F4F5F" w:rsidRDefault="001C73EB" w:rsidP="00D95AD4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10C13C47" w14:textId="77777777" w:rsidR="006B6371" w:rsidRPr="002F4F5F" w:rsidRDefault="006B6371" w:rsidP="00AF6EB8">
      <w:pPr>
        <w:pStyle w:val="afc"/>
      </w:pPr>
    </w:p>
    <w:sectPr w:rsidR="006B6371" w:rsidRPr="002F4F5F" w:rsidSect="00F84209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B151" w14:textId="77777777" w:rsidR="00521CEF" w:rsidRDefault="00521CEF" w:rsidP="0085401D">
      <w:r>
        <w:separator/>
      </w:r>
    </w:p>
  </w:endnote>
  <w:endnote w:type="continuationSeparator" w:id="0">
    <w:p w14:paraId="4AC0C74B" w14:textId="77777777" w:rsidR="00521CEF" w:rsidRDefault="00521CEF" w:rsidP="0085401D">
      <w:r>
        <w:continuationSeparator/>
      </w:r>
    </w:p>
  </w:endnote>
  <w:endnote w:id="1">
    <w:p w14:paraId="20E39602" w14:textId="77777777" w:rsidR="00DD1D71" w:rsidRPr="0077636D" w:rsidRDefault="00DD1D71" w:rsidP="00D95AD4">
      <w:pPr>
        <w:pStyle w:val="aff0"/>
        <w:jc w:val="both"/>
      </w:pPr>
      <w:r w:rsidRPr="0077636D">
        <w:rPr>
          <w:rStyle w:val="a7"/>
        </w:rPr>
        <w:endnoteRef/>
      </w:r>
      <w:r w:rsidRPr="0077636D">
        <w:t xml:space="preserve"> Общер</w:t>
      </w:r>
      <w:r>
        <w:t>оссийский классификатор занятий.</w:t>
      </w:r>
    </w:p>
  </w:endnote>
  <w:endnote w:id="2">
    <w:p w14:paraId="55FE9761" w14:textId="77777777" w:rsidR="00DD1D71" w:rsidRPr="0077636D" w:rsidRDefault="00DD1D71" w:rsidP="00D95AD4">
      <w:pPr>
        <w:pStyle w:val="aff0"/>
        <w:jc w:val="both"/>
      </w:pPr>
      <w:r w:rsidRPr="0077636D">
        <w:rPr>
          <w:rStyle w:val="a7"/>
        </w:rPr>
        <w:endnoteRef/>
      </w:r>
      <w:r w:rsidRPr="0077636D">
        <w:t xml:space="preserve"> Общероссийский классификатор </w:t>
      </w:r>
      <w:r>
        <w:t>видов</w:t>
      </w:r>
      <w:r w:rsidRPr="0077636D">
        <w:t xml:space="preserve"> экономической де</w:t>
      </w:r>
      <w:r>
        <w:t>ятельности.</w:t>
      </w:r>
    </w:p>
  </w:endnote>
  <w:endnote w:id="3">
    <w:p w14:paraId="2ECD34A3" w14:textId="0B4E3C3E" w:rsidR="00DD1D71" w:rsidRPr="005D3F21" w:rsidRDefault="00DD1D71" w:rsidP="00D95AD4">
      <w:pPr>
        <w:pStyle w:val="aff0"/>
        <w:jc w:val="both"/>
        <w:rPr>
          <w:szCs w:val="20"/>
        </w:rPr>
      </w:pPr>
      <w:r w:rsidRPr="005D3F21">
        <w:rPr>
          <w:rStyle w:val="a7"/>
        </w:rPr>
        <w:endnoteRef/>
      </w:r>
      <w:r w:rsidRPr="005D3F21">
        <w:rPr>
          <w:szCs w:val="20"/>
        </w:rPr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2020, </w:t>
      </w:r>
      <w:r w:rsidRPr="00AC317F">
        <w:rPr>
          <w:color w:val="000000"/>
        </w:rPr>
        <w:t>№ 39, ст. 6056</w:t>
      </w:r>
      <w:r>
        <w:t>; 2021, № 3, ст. 593</w:t>
      </w:r>
      <w:r w:rsidRPr="00AC317F">
        <w:rPr>
          <w:color w:val="000000"/>
        </w:rPr>
        <w:t>).</w:t>
      </w:r>
    </w:p>
  </w:endnote>
  <w:endnote w:id="4">
    <w:p w14:paraId="3CD2405E" w14:textId="72AEDBE7" w:rsidR="00DD1D71" w:rsidRPr="00C85C56" w:rsidRDefault="00DD1D71" w:rsidP="00D95AD4">
      <w:pPr>
        <w:pStyle w:val="aff0"/>
        <w:jc w:val="both"/>
        <w:rPr>
          <w:szCs w:val="20"/>
        </w:rPr>
      </w:pPr>
      <w:r w:rsidRPr="005D3F21">
        <w:rPr>
          <w:rStyle w:val="a7"/>
        </w:rPr>
        <w:endnoteRef/>
      </w:r>
      <w:r w:rsidRPr="005D3F21">
        <w:rPr>
          <w:szCs w:val="20"/>
        </w:rPr>
        <w:t xml:space="preserve"> </w:t>
      </w:r>
      <w:bookmarkStart w:id="8" w:name="_Hlk68114557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</w:t>
      </w:r>
      <w:bookmarkEnd w:id="8"/>
      <w:r w:rsidRPr="005D3F21">
        <w:rPr>
          <w:szCs w:val="20"/>
        </w:rPr>
        <w:t>).</w:t>
      </w:r>
    </w:p>
  </w:endnote>
  <w:endnote w:id="5">
    <w:p w14:paraId="75441DDC" w14:textId="77777777" w:rsidR="00DD1D71" w:rsidRDefault="00DD1D71" w:rsidP="00630660">
      <w:pPr>
        <w:pStyle w:val="aff0"/>
        <w:jc w:val="both"/>
      </w:pPr>
      <w:r>
        <w:rPr>
          <w:rStyle w:val="a7"/>
        </w:rPr>
        <w:endnoteRef/>
      </w:r>
      <w:r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>
        <w:rPr>
          <w:szCs w:val="20"/>
        </w:rPr>
        <w:t>).</w:t>
      </w:r>
    </w:p>
  </w:endnote>
  <w:endnote w:id="6">
    <w:p w14:paraId="2302371C" w14:textId="7AC9EBDC" w:rsidR="00DD1D71" w:rsidRPr="0077636D" w:rsidRDefault="00DD1D71" w:rsidP="00D95AD4">
      <w:pPr>
        <w:pStyle w:val="aff0"/>
        <w:jc w:val="both"/>
      </w:pPr>
      <w:r>
        <w:rPr>
          <w:rStyle w:val="a7"/>
        </w:rPr>
        <w:t>6</w:t>
      </w:r>
      <w:r w:rsidRPr="0077636D">
        <w:t xml:space="preserve"> </w:t>
      </w:r>
      <w:r w:rsidRPr="0077636D">
        <w:rPr>
          <w:color w:val="000000"/>
          <w:shd w:val="clear" w:color="auto" w:fill="FFFFFF"/>
        </w:rPr>
        <w:t>Единый квалификационный</w:t>
      </w:r>
      <w:r>
        <w:rPr>
          <w:color w:val="000000"/>
          <w:shd w:val="clear" w:color="auto" w:fill="FFFFFF"/>
        </w:rPr>
        <w:t xml:space="preserve"> </w:t>
      </w:r>
      <w:r w:rsidRPr="0077636D">
        <w:rPr>
          <w:color w:val="000000"/>
          <w:shd w:val="clear" w:color="auto" w:fill="FFFFFF"/>
        </w:rPr>
        <w:t>справочник должностей руководителей, специалистов и служа</w:t>
      </w:r>
      <w:r>
        <w:rPr>
          <w:color w:val="000000"/>
          <w:shd w:val="clear" w:color="auto" w:fill="FFFFFF"/>
        </w:rPr>
        <w:t>щих.</w:t>
      </w:r>
    </w:p>
  </w:endnote>
  <w:endnote w:id="7">
    <w:p w14:paraId="270902F7" w14:textId="352E2D1E" w:rsidR="00DD1D71" w:rsidRPr="004F30A7" w:rsidRDefault="00DD1D71" w:rsidP="00D95AD4">
      <w:pPr>
        <w:pStyle w:val="aff0"/>
        <w:jc w:val="both"/>
      </w:pPr>
      <w:r>
        <w:rPr>
          <w:rStyle w:val="a7"/>
        </w:rPr>
        <w:t>7</w:t>
      </w:r>
      <w:r w:rsidRPr="003A5D99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8">
    <w:p w14:paraId="387EA55F" w14:textId="6C938D44" w:rsidR="00DD1D71" w:rsidRPr="0077636D" w:rsidRDefault="00DD1D71" w:rsidP="00D95AD4">
      <w:pPr>
        <w:pStyle w:val="aff0"/>
        <w:jc w:val="both"/>
      </w:pPr>
      <w:r>
        <w:rPr>
          <w:rStyle w:val="a7"/>
        </w:rPr>
        <w:t>8</w:t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D143" w14:textId="77777777" w:rsidR="00521CEF" w:rsidRDefault="00521CEF" w:rsidP="0085401D">
      <w:r>
        <w:separator/>
      </w:r>
    </w:p>
  </w:footnote>
  <w:footnote w:type="continuationSeparator" w:id="0">
    <w:p w14:paraId="298ED94C" w14:textId="77777777" w:rsidR="00521CEF" w:rsidRDefault="00521CEF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4BE43" w14:textId="77777777" w:rsidR="00DD1D71" w:rsidRDefault="00DD1D71" w:rsidP="004141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ED403E1" w14:textId="77777777" w:rsidR="00DD1D71" w:rsidRDefault="00DD1D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7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CC5417C" w14:textId="2DB4C5FA" w:rsidR="00DD1D71" w:rsidRPr="00AF6EB8" w:rsidRDefault="00DD1D71">
        <w:pPr>
          <w:jc w:val="center"/>
          <w:rPr>
            <w:sz w:val="20"/>
            <w:szCs w:val="20"/>
          </w:rPr>
        </w:pPr>
        <w:r w:rsidRPr="00AF6EB8">
          <w:rPr>
            <w:sz w:val="20"/>
            <w:szCs w:val="20"/>
          </w:rPr>
          <w:fldChar w:fldCharType="begin"/>
        </w:r>
        <w:r w:rsidRPr="00AF6EB8">
          <w:rPr>
            <w:sz w:val="20"/>
            <w:szCs w:val="20"/>
          </w:rPr>
          <w:instrText xml:space="preserve"> PAGE   \* MERGEFORMAT </w:instrText>
        </w:r>
        <w:r w:rsidRPr="00AF6EB8">
          <w:rPr>
            <w:sz w:val="20"/>
            <w:szCs w:val="20"/>
          </w:rPr>
          <w:fldChar w:fldCharType="separate"/>
        </w:r>
        <w:r w:rsidR="00FD78E5">
          <w:rPr>
            <w:noProof/>
            <w:sz w:val="20"/>
            <w:szCs w:val="20"/>
          </w:rPr>
          <w:t>2</w:t>
        </w:r>
        <w:r w:rsidRPr="00AF6EB8">
          <w:rPr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78721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CCF8FE5" w14:textId="485F016B" w:rsidR="00DD1D71" w:rsidRPr="000253D3" w:rsidRDefault="00DD1D71">
        <w:pPr>
          <w:jc w:val="center"/>
          <w:rPr>
            <w:sz w:val="20"/>
          </w:rPr>
        </w:pPr>
        <w:r w:rsidRPr="000253D3">
          <w:rPr>
            <w:sz w:val="20"/>
          </w:rPr>
          <w:fldChar w:fldCharType="begin"/>
        </w:r>
        <w:r w:rsidRPr="000253D3">
          <w:rPr>
            <w:sz w:val="20"/>
          </w:rPr>
          <w:instrText xml:space="preserve"> PAGE   \* MERGEFORMAT </w:instrText>
        </w:r>
        <w:r w:rsidRPr="000253D3">
          <w:rPr>
            <w:sz w:val="20"/>
          </w:rPr>
          <w:fldChar w:fldCharType="separate"/>
        </w:r>
        <w:r w:rsidR="00FD78E5">
          <w:rPr>
            <w:noProof/>
            <w:sz w:val="20"/>
          </w:rPr>
          <w:t>21</w:t>
        </w:r>
        <w:r w:rsidRPr="000253D3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 w15:restartNumberingAfterBreak="0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3" w15:restartNumberingAfterBreak="0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4" w15:restartNumberingAfterBreak="0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3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3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2A17AFC"/>
    <w:multiLevelType w:val="hybridMultilevel"/>
    <w:tmpl w:val="64B62B8C"/>
    <w:lvl w:ilvl="0" w:tplc="B34E5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2" w15:restartNumberingAfterBreak="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2C82919"/>
    <w:multiLevelType w:val="hybridMultilevel"/>
    <w:tmpl w:val="CD70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15"/>
  </w:num>
  <w:num w:numId="5">
    <w:abstractNumId w:val="17"/>
  </w:num>
  <w:num w:numId="6">
    <w:abstractNumId w:val="27"/>
  </w:num>
  <w:num w:numId="7">
    <w:abstractNumId w:val="5"/>
  </w:num>
  <w:num w:numId="8">
    <w:abstractNumId w:val="19"/>
  </w:num>
  <w:num w:numId="9">
    <w:abstractNumId w:val="13"/>
  </w:num>
  <w:num w:numId="10">
    <w:abstractNumId w:val="41"/>
  </w:num>
  <w:num w:numId="11">
    <w:abstractNumId w:val="10"/>
  </w:num>
  <w:num w:numId="12">
    <w:abstractNumId w:val="32"/>
  </w:num>
  <w:num w:numId="13">
    <w:abstractNumId w:val="35"/>
  </w:num>
  <w:num w:numId="14">
    <w:abstractNumId w:val="16"/>
  </w:num>
  <w:num w:numId="15">
    <w:abstractNumId w:val="24"/>
  </w:num>
  <w:num w:numId="16">
    <w:abstractNumId w:val="23"/>
  </w:num>
  <w:num w:numId="17">
    <w:abstractNumId w:val="37"/>
  </w:num>
  <w:num w:numId="18">
    <w:abstractNumId w:val="45"/>
  </w:num>
  <w:num w:numId="19">
    <w:abstractNumId w:val="12"/>
  </w:num>
  <w:num w:numId="20">
    <w:abstractNumId w:val="34"/>
  </w:num>
  <w:num w:numId="21">
    <w:abstractNumId w:val="25"/>
  </w:num>
  <w:num w:numId="22">
    <w:abstractNumId w:val="29"/>
  </w:num>
  <w:num w:numId="23">
    <w:abstractNumId w:val="18"/>
  </w:num>
  <w:num w:numId="24">
    <w:abstractNumId w:val="44"/>
  </w:num>
  <w:num w:numId="25">
    <w:abstractNumId w:val="31"/>
  </w:num>
  <w:num w:numId="26">
    <w:abstractNumId w:val="30"/>
  </w:num>
  <w:num w:numId="27">
    <w:abstractNumId w:val="8"/>
  </w:num>
  <w:num w:numId="28">
    <w:abstractNumId w:val="36"/>
  </w:num>
  <w:num w:numId="29">
    <w:abstractNumId w:val="47"/>
  </w:num>
  <w:num w:numId="30">
    <w:abstractNumId w:val="39"/>
  </w:num>
  <w:num w:numId="31">
    <w:abstractNumId w:val="22"/>
  </w:num>
  <w:num w:numId="32">
    <w:abstractNumId w:val="40"/>
  </w:num>
  <w:num w:numId="33">
    <w:abstractNumId w:val="33"/>
  </w:num>
  <w:num w:numId="34">
    <w:abstractNumId w:val="28"/>
  </w:num>
  <w:num w:numId="35">
    <w:abstractNumId w:val="46"/>
  </w:num>
  <w:num w:numId="36">
    <w:abstractNumId w:val="9"/>
  </w:num>
  <w:num w:numId="37">
    <w:abstractNumId w:val="7"/>
  </w:num>
  <w:num w:numId="38">
    <w:abstractNumId w:val="6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3"/>
  </w:num>
  <w:num w:numId="45">
    <w:abstractNumId w:val="11"/>
  </w:num>
  <w:num w:numId="46">
    <w:abstractNumId w:val="20"/>
  </w:num>
  <w:num w:numId="47">
    <w:abstractNumId w:val="21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trackedChanges" w:enforcement="0"/>
  <w:defaultTabStop w:val="709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BA4"/>
    <w:rsid w:val="0000384D"/>
    <w:rsid w:val="00007FAF"/>
    <w:rsid w:val="0001109B"/>
    <w:rsid w:val="0001315B"/>
    <w:rsid w:val="000137D6"/>
    <w:rsid w:val="00013CB0"/>
    <w:rsid w:val="00014209"/>
    <w:rsid w:val="00014B91"/>
    <w:rsid w:val="00014BE3"/>
    <w:rsid w:val="0001612C"/>
    <w:rsid w:val="00017B2D"/>
    <w:rsid w:val="00017ED0"/>
    <w:rsid w:val="00021A9C"/>
    <w:rsid w:val="000225C0"/>
    <w:rsid w:val="00023D60"/>
    <w:rsid w:val="00025009"/>
    <w:rsid w:val="0002521E"/>
    <w:rsid w:val="000253D3"/>
    <w:rsid w:val="0002548C"/>
    <w:rsid w:val="00025BFC"/>
    <w:rsid w:val="000263A7"/>
    <w:rsid w:val="00026900"/>
    <w:rsid w:val="00026A9C"/>
    <w:rsid w:val="00030701"/>
    <w:rsid w:val="00030C07"/>
    <w:rsid w:val="00031BCF"/>
    <w:rsid w:val="00032C7E"/>
    <w:rsid w:val="000334F5"/>
    <w:rsid w:val="00033F29"/>
    <w:rsid w:val="00034241"/>
    <w:rsid w:val="00036635"/>
    <w:rsid w:val="00037142"/>
    <w:rsid w:val="000372B0"/>
    <w:rsid w:val="000378F9"/>
    <w:rsid w:val="0004069A"/>
    <w:rsid w:val="00041227"/>
    <w:rsid w:val="00043DA7"/>
    <w:rsid w:val="000442BE"/>
    <w:rsid w:val="00044519"/>
    <w:rsid w:val="000448EB"/>
    <w:rsid w:val="00045455"/>
    <w:rsid w:val="00045AEB"/>
    <w:rsid w:val="00046A47"/>
    <w:rsid w:val="000527E9"/>
    <w:rsid w:val="000529B7"/>
    <w:rsid w:val="00053655"/>
    <w:rsid w:val="00056FC8"/>
    <w:rsid w:val="00061118"/>
    <w:rsid w:val="00062E99"/>
    <w:rsid w:val="000640D4"/>
    <w:rsid w:val="00064388"/>
    <w:rsid w:val="00064C00"/>
    <w:rsid w:val="000657E6"/>
    <w:rsid w:val="0006600D"/>
    <w:rsid w:val="0006631C"/>
    <w:rsid w:val="0006663A"/>
    <w:rsid w:val="00067607"/>
    <w:rsid w:val="00071543"/>
    <w:rsid w:val="000739AF"/>
    <w:rsid w:val="00074EAB"/>
    <w:rsid w:val="00076DFE"/>
    <w:rsid w:val="000812FE"/>
    <w:rsid w:val="00083CDC"/>
    <w:rsid w:val="00083D2E"/>
    <w:rsid w:val="00084FE7"/>
    <w:rsid w:val="00085D2F"/>
    <w:rsid w:val="00090F10"/>
    <w:rsid w:val="00091181"/>
    <w:rsid w:val="0009166D"/>
    <w:rsid w:val="000926C1"/>
    <w:rsid w:val="00092925"/>
    <w:rsid w:val="00092A80"/>
    <w:rsid w:val="00093FFE"/>
    <w:rsid w:val="000944B2"/>
    <w:rsid w:val="000959D7"/>
    <w:rsid w:val="000A1F02"/>
    <w:rsid w:val="000A237D"/>
    <w:rsid w:val="000A414E"/>
    <w:rsid w:val="000B33B5"/>
    <w:rsid w:val="000B36D8"/>
    <w:rsid w:val="000B5C58"/>
    <w:rsid w:val="000B5F9A"/>
    <w:rsid w:val="000B6248"/>
    <w:rsid w:val="000B76D3"/>
    <w:rsid w:val="000C181F"/>
    <w:rsid w:val="000C1A62"/>
    <w:rsid w:val="000C24CD"/>
    <w:rsid w:val="000C2F31"/>
    <w:rsid w:val="000C304F"/>
    <w:rsid w:val="000C3C47"/>
    <w:rsid w:val="000C4838"/>
    <w:rsid w:val="000C4A28"/>
    <w:rsid w:val="000C5083"/>
    <w:rsid w:val="000C5D7E"/>
    <w:rsid w:val="000C6101"/>
    <w:rsid w:val="000C612B"/>
    <w:rsid w:val="000C7E9A"/>
    <w:rsid w:val="000D02AB"/>
    <w:rsid w:val="000D0F8B"/>
    <w:rsid w:val="000D1D8B"/>
    <w:rsid w:val="000D20BE"/>
    <w:rsid w:val="000D225E"/>
    <w:rsid w:val="000D239F"/>
    <w:rsid w:val="000D2BD0"/>
    <w:rsid w:val="000D4708"/>
    <w:rsid w:val="000D4EAB"/>
    <w:rsid w:val="000D5EAF"/>
    <w:rsid w:val="000D78E4"/>
    <w:rsid w:val="000E23DD"/>
    <w:rsid w:val="000E39EB"/>
    <w:rsid w:val="000E450C"/>
    <w:rsid w:val="000E5977"/>
    <w:rsid w:val="000E6C9A"/>
    <w:rsid w:val="000E7754"/>
    <w:rsid w:val="000F00BC"/>
    <w:rsid w:val="000F3680"/>
    <w:rsid w:val="000F36DC"/>
    <w:rsid w:val="000F4175"/>
    <w:rsid w:val="000F554D"/>
    <w:rsid w:val="000F5DBF"/>
    <w:rsid w:val="000F7313"/>
    <w:rsid w:val="001057B6"/>
    <w:rsid w:val="00105C6E"/>
    <w:rsid w:val="001062EC"/>
    <w:rsid w:val="001075DF"/>
    <w:rsid w:val="00107647"/>
    <w:rsid w:val="00110B2F"/>
    <w:rsid w:val="00111BFE"/>
    <w:rsid w:val="001120E0"/>
    <w:rsid w:val="00112608"/>
    <w:rsid w:val="00113981"/>
    <w:rsid w:val="00115C06"/>
    <w:rsid w:val="001164C5"/>
    <w:rsid w:val="00116AA3"/>
    <w:rsid w:val="00117391"/>
    <w:rsid w:val="001219FB"/>
    <w:rsid w:val="00121DC0"/>
    <w:rsid w:val="0012250A"/>
    <w:rsid w:val="0012324A"/>
    <w:rsid w:val="00123C5C"/>
    <w:rsid w:val="00125317"/>
    <w:rsid w:val="001259B9"/>
    <w:rsid w:val="00131BB0"/>
    <w:rsid w:val="00131F1D"/>
    <w:rsid w:val="001327AA"/>
    <w:rsid w:val="0013391D"/>
    <w:rsid w:val="00133B1C"/>
    <w:rsid w:val="0013465D"/>
    <w:rsid w:val="00134BC6"/>
    <w:rsid w:val="00136141"/>
    <w:rsid w:val="00137FD4"/>
    <w:rsid w:val="00140436"/>
    <w:rsid w:val="00140866"/>
    <w:rsid w:val="00140875"/>
    <w:rsid w:val="00140B27"/>
    <w:rsid w:val="00140FB5"/>
    <w:rsid w:val="00141832"/>
    <w:rsid w:val="001419EC"/>
    <w:rsid w:val="0014225C"/>
    <w:rsid w:val="00143FA1"/>
    <w:rsid w:val="00144046"/>
    <w:rsid w:val="00144274"/>
    <w:rsid w:val="001450AA"/>
    <w:rsid w:val="001451FC"/>
    <w:rsid w:val="00145D1F"/>
    <w:rsid w:val="00145E9C"/>
    <w:rsid w:val="0015075B"/>
    <w:rsid w:val="001507E3"/>
    <w:rsid w:val="00150A06"/>
    <w:rsid w:val="0015176F"/>
    <w:rsid w:val="00152B1E"/>
    <w:rsid w:val="00154ACF"/>
    <w:rsid w:val="00154E2F"/>
    <w:rsid w:val="00156D65"/>
    <w:rsid w:val="00157334"/>
    <w:rsid w:val="00157411"/>
    <w:rsid w:val="0015794A"/>
    <w:rsid w:val="00157955"/>
    <w:rsid w:val="00160147"/>
    <w:rsid w:val="00161382"/>
    <w:rsid w:val="001619F4"/>
    <w:rsid w:val="001622A0"/>
    <w:rsid w:val="00164012"/>
    <w:rsid w:val="00165C40"/>
    <w:rsid w:val="00167295"/>
    <w:rsid w:val="00167606"/>
    <w:rsid w:val="00167C4C"/>
    <w:rsid w:val="00172A01"/>
    <w:rsid w:val="00173C94"/>
    <w:rsid w:val="00173D6B"/>
    <w:rsid w:val="00174DAD"/>
    <w:rsid w:val="00175B61"/>
    <w:rsid w:val="00180170"/>
    <w:rsid w:val="001847CF"/>
    <w:rsid w:val="0018564F"/>
    <w:rsid w:val="00185D8A"/>
    <w:rsid w:val="00186F5B"/>
    <w:rsid w:val="00187105"/>
    <w:rsid w:val="0018779B"/>
    <w:rsid w:val="00187845"/>
    <w:rsid w:val="001906CD"/>
    <w:rsid w:val="00191964"/>
    <w:rsid w:val="001927FC"/>
    <w:rsid w:val="00195C72"/>
    <w:rsid w:val="001969AA"/>
    <w:rsid w:val="00196D39"/>
    <w:rsid w:val="00197341"/>
    <w:rsid w:val="001A005D"/>
    <w:rsid w:val="001A07C0"/>
    <w:rsid w:val="001A0ABC"/>
    <w:rsid w:val="001A1556"/>
    <w:rsid w:val="001A1A43"/>
    <w:rsid w:val="001A1AEB"/>
    <w:rsid w:val="001A31A9"/>
    <w:rsid w:val="001A3BFA"/>
    <w:rsid w:val="001A4BE7"/>
    <w:rsid w:val="001A501C"/>
    <w:rsid w:val="001B0136"/>
    <w:rsid w:val="001B0C29"/>
    <w:rsid w:val="001B0DB4"/>
    <w:rsid w:val="001B0DC1"/>
    <w:rsid w:val="001B1055"/>
    <w:rsid w:val="001B550F"/>
    <w:rsid w:val="001B5A3F"/>
    <w:rsid w:val="001B67D6"/>
    <w:rsid w:val="001C34E1"/>
    <w:rsid w:val="001C43D8"/>
    <w:rsid w:val="001C43E1"/>
    <w:rsid w:val="001C5D5F"/>
    <w:rsid w:val="001C6539"/>
    <w:rsid w:val="001C65FA"/>
    <w:rsid w:val="001C6E84"/>
    <w:rsid w:val="001C6EDE"/>
    <w:rsid w:val="001C73EB"/>
    <w:rsid w:val="001D121B"/>
    <w:rsid w:val="001D1AAA"/>
    <w:rsid w:val="001D251C"/>
    <w:rsid w:val="001D3A63"/>
    <w:rsid w:val="001D42D4"/>
    <w:rsid w:val="001D5E99"/>
    <w:rsid w:val="001D6CC1"/>
    <w:rsid w:val="001E124A"/>
    <w:rsid w:val="001E1D42"/>
    <w:rsid w:val="001E4E89"/>
    <w:rsid w:val="001E5509"/>
    <w:rsid w:val="001E7109"/>
    <w:rsid w:val="001E780C"/>
    <w:rsid w:val="001E7C14"/>
    <w:rsid w:val="001F2128"/>
    <w:rsid w:val="001F2651"/>
    <w:rsid w:val="001F2F14"/>
    <w:rsid w:val="001F5B91"/>
    <w:rsid w:val="001F7F0A"/>
    <w:rsid w:val="0020052C"/>
    <w:rsid w:val="00201E6E"/>
    <w:rsid w:val="00202C70"/>
    <w:rsid w:val="00203F18"/>
    <w:rsid w:val="00204767"/>
    <w:rsid w:val="00204CEA"/>
    <w:rsid w:val="00204E04"/>
    <w:rsid w:val="00205B3A"/>
    <w:rsid w:val="00205D49"/>
    <w:rsid w:val="0020719D"/>
    <w:rsid w:val="002129B9"/>
    <w:rsid w:val="0021339F"/>
    <w:rsid w:val="002138CE"/>
    <w:rsid w:val="0021560B"/>
    <w:rsid w:val="00215A2F"/>
    <w:rsid w:val="00215A6F"/>
    <w:rsid w:val="00216824"/>
    <w:rsid w:val="00217192"/>
    <w:rsid w:val="002176CF"/>
    <w:rsid w:val="00220B17"/>
    <w:rsid w:val="00221F82"/>
    <w:rsid w:val="002226AE"/>
    <w:rsid w:val="00223084"/>
    <w:rsid w:val="002248DA"/>
    <w:rsid w:val="00225054"/>
    <w:rsid w:val="0022672E"/>
    <w:rsid w:val="002268B3"/>
    <w:rsid w:val="002269DD"/>
    <w:rsid w:val="00226E82"/>
    <w:rsid w:val="00227B3D"/>
    <w:rsid w:val="002307AD"/>
    <w:rsid w:val="00231714"/>
    <w:rsid w:val="00231E42"/>
    <w:rsid w:val="002321A2"/>
    <w:rsid w:val="00235C41"/>
    <w:rsid w:val="00236BDA"/>
    <w:rsid w:val="00236FBA"/>
    <w:rsid w:val="002375D3"/>
    <w:rsid w:val="002401A5"/>
    <w:rsid w:val="0024079C"/>
    <w:rsid w:val="00240C7F"/>
    <w:rsid w:val="002410B5"/>
    <w:rsid w:val="002411B0"/>
    <w:rsid w:val="00241C25"/>
    <w:rsid w:val="00242253"/>
    <w:rsid w:val="00242396"/>
    <w:rsid w:val="0024319D"/>
    <w:rsid w:val="00243BDB"/>
    <w:rsid w:val="00244E31"/>
    <w:rsid w:val="00246012"/>
    <w:rsid w:val="00246FC8"/>
    <w:rsid w:val="002500AD"/>
    <w:rsid w:val="00251C34"/>
    <w:rsid w:val="002527A6"/>
    <w:rsid w:val="00252F7D"/>
    <w:rsid w:val="002539C3"/>
    <w:rsid w:val="00254B5A"/>
    <w:rsid w:val="00255586"/>
    <w:rsid w:val="002555D6"/>
    <w:rsid w:val="002573A0"/>
    <w:rsid w:val="002579A4"/>
    <w:rsid w:val="00260A6D"/>
    <w:rsid w:val="00260D29"/>
    <w:rsid w:val="002615A8"/>
    <w:rsid w:val="002626EF"/>
    <w:rsid w:val="00262817"/>
    <w:rsid w:val="0026339E"/>
    <w:rsid w:val="00263781"/>
    <w:rsid w:val="00265CF2"/>
    <w:rsid w:val="00266BAF"/>
    <w:rsid w:val="002670AE"/>
    <w:rsid w:val="0026771A"/>
    <w:rsid w:val="00270FF4"/>
    <w:rsid w:val="0027104C"/>
    <w:rsid w:val="0027320D"/>
    <w:rsid w:val="00275094"/>
    <w:rsid w:val="00275C2E"/>
    <w:rsid w:val="00276297"/>
    <w:rsid w:val="002764C4"/>
    <w:rsid w:val="00276CA1"/>
    <w:rsid w:val="0027755F"/>
    <w:rsid w:val="00277BBC"/>
    <w:rsid w:val="00277E68"/>
    <w:rsid w:val="00280F1E"/>
    <w:rsid w:val="00281082"/>
    <w:rsid w:val="002835C9"/>
    <w:rsid w:val="00283A81"/>
    <w:rsid w:val="00284F10"/>
    <w:rsid w:val="00285C92"/>
    <w:rsid w:val="002861D0"/>
    <w:rsid w:val="00286677"/>
    <w:rsid w:val="002869B4"/>
    <w:rsid w:val="00287086"/>
    <w:rsid w:val="00290D53"/>
    <w:rsid w:val="0029282F"/>
    <w:rsid w:val="00292F8A"/>
    <w:rsid w:val="00294604"/>
    <w:rsid w:val="00295FC9"/>
    <w:rsid w:val="0029649C"/>
    <w:rsid w:val="002975F2"/>
    <w:rsid w:val="00297B99"/>
    <w:rsid w:val="00297CA3"/>
    <w:rsid w:val="002A1113"/>
    <w:rsid w:val="002A1557"/>
    <w:rsid w:val="002A16D8"/>
    <w:rsid w:val="002A1A45"/>
    <w:rsid w:val="002A1D54"/>
    <w:rsid w:val="002A24B7"/>
    <w:rsid w:val="002A2705"/>
    <w:rsid w:val="002A3F17"/>
    <w:rsid w:val="002A4236"/>
    <w:rsid w:val="002A4CA2"/>
    <w:rsid w:val="002A5B24"/>
    <w:rsid w:val="002A5ED2"/>
    <w:rsid w:val="002A7247"/>
    <w:rsid w:val="002A72A0"/>
    <w:rsid w:val="002A7306"/>
    <w:rsid w:val="002A7465"/>
    <w:rsid w:val="002A7FAD"/>
    <w:rsid w:val="002B0225"/>
    <w:rsid w:val="002B09CA"/>
    <w:rsid w:val="002B2C21"/>
    <w:rsid w:val="002B432D"/>
    <w:rsid w:val="002B4A52"/>
    <w:rsid w:val="002B5643"/>
    <w:rsid w:val="002B65B0"/>
    <w:rsid w:val="002C0A12"/>
    <w:rsid w:val="002C2223"/>
    <w:rsid w:val="002C346B"/>
    <w:rsid w:val="002C35B5"/>
    <w:rsid w:val="002C3B74"/>
    <w:rsid w:val="002C3EB0"/>
    <w:rsid w:val="002C405A"/>
    <w:rsid w:val="002C5028"/>
    <w:rsid w:val="002C511D"/>
    <w:rsid w:val="002C5574"/>
    <w:rsid w:val="002C69DD"/>
    <w:rsid w:val="002C7F09"/>
    <w:rsid w:val="002D0817"/>
    <w:rsid w:val="002D0BCE"/>
    <w:rsid w:val="002D1475"/>
    <w:rsid w:val="002D17B8"/>
    <w:rsid w:val="002D2075"/>
    <w:rsid w:val="002D373A"/>
    <w:rsid w:val="002D3C09"/>
    <w:rsid w:val="002D3F7B"/>
    <w:rsid w:val="002D52E9"/>
    <w:rsid w:val="002D5655"/>
    <w:rsid w:val="002E0991"/>
    <w:rsid w:val="002E495D"/>
    <w:rsid w:val="002E4D78"/>
    <w:rsid w:val="002E4EA4"/>
    <w:rsid w:val="002E6B91"/>
    <w:rsid w:val="002E6D95"/>
    <w:rsid w:val="002F2686"/>
    <w:rsid w:val="002F2A7A"/>
    <w:rsid w:val="002F2E7B"/>
    <w:rsid w:val="002F3157"/>
    <w:rsid w:val="002F4F5F"/>
    <w:rsid w:val="002F5F19"/>
    <w:rsid w:val="002F6C47"/>
    <w:rsid w:val="00300FC6"/>
    <w:rsid w:val="00303763"/>
    <w:rsid w:val="003039E0"/>
    <w:rsid w:val="00303A0F"/>
    <w:rsid w:val="00303A89"/>
    <w:rsid w:val="003064E1"/>
    <w:rsid w:val="00306CCB"/>
    <w:rsid w:val="003071AE"/>
    <w:rsid w:val="00307625"/>
    <w:rsid w:val="003130A4"/>
    <w:rsid w:val="00313201"/>
    <w:rsid w:val="00313BF1"/>
    <w:rsid w:val="00315585"/>
    <w:rsid w:val="00316FFF"/>
    <w:rsid w:val="003172C6"/>
    <w:rsid w:val="003216DD"/>
    <w:rsid w:val="00321B2A"/>
    <w:rsid w:val="00322196"/>
    <w:rsid w:val="003224A8"/>
    <w:rsid w:val="0032320D"/>
    <w:rsid w:val="00323450"/>
    <w:rsid w:val="003237AB"/>
    <w:rsid w:val="00323EE2"/>
    <w:rsid w:val="0032437A"/>
    <w:rsid w:val="003252DE"/>
    <w:rsid w:val="003253C9"/>
    <w:rsid w:val="00327180"/>
    <w:rsid w:val="0032792D"/>
    <w:rsid w:val="00327BC8"/>
    <w:rsid w:val="00331C71"/>
    <w:rsid w:val="003322B5"/>
    <w:rsid w:val="003328C2"/>
    <w:rsid w:val="00333966"/>
    <w:rsid w:val="00334959"/>
    <w:rsid w:val="00336403"/>
    <w:rsid w:val="0034084D"/>
    <w:rsid w:val="003421EE"/>
    <w:rsid w:val="00342FCF"/>
    <w:rsid w:val="00343ABE"/>
    <w:rsid w:val="00344305"/>
    <w:rsid w:val="00344DB5"/>
    <w:rsid w:val="00345AEE"/>
    <w:rsid w:val="003470F7"/>
    <w:rsid w:val="00347591"/>
    <w:rsid w:val="00347876"/>
    <w:rsid w:val="00353A42"/>
    <w:rsid w:val="0035428F"/>
    <w:rsid w:val="00354422"/>
    <w:rsid w:val="00355CFE"/>
    <w:rsid w:val="00356E25"/>
    <w:rsid w:val="0036394A"/>
    <w:rsid w:val="00364091"/>
    <w:rsid w:val="003640A5"/>
    <w:rsid w:val="00364A56"/>
    <w:rsid w:val="00371335"/>
    <w:rsid w:val="00373BE4"/>
    <w:rsid w:val="003742B0"/>
    <w:rsid w:val="00374DCD"/>
    <w:rsid w:val="00374FC9"/>
    <w:rsid w:val="00377D3F"/>
    <w:rsid w:val="003803E8"/>
    <w:rsid w:val="00380832"/>
    <w:rsid w:val="00380E29"/>
    <w:rsid w:val="00380E63"/>
    <w:rsid w:val="00380EAA"/>
    <w:rsid w:val="00381463"/>
    <w:rsid w:val="00381997"/>
    <w:rsid w:val="00381FFA"/>
    <w:rsid w:val="00382463"/>
    <w:rsid w:val="00383D7F"/>
    <w:rsid w:val="00391FB5"/>
    <w:rsid w:val="00392479"/>
    <w:rsid w:val="003926EF"/>
    <w:rsid w:val="003928E7"/>
    <w:rsid w:val="00392FF3"/>
    <w:rsid w:val="003937E2"/>
    <w:rsid w:val="00393C70"/>
    <w:rsid w:val="003A2D15"/>
    <w:rsid w:val="003A2EA2"/>
    <w:rsid w:val="003A4E0B"/>
    <w:rsid w:val="003A5A72"/>
    <w:rsid w:val="003A5C57"/>
    <w:rsid w:val="003A6035"/>
    <w:rsid w:val="003A6812"/>
    <w:rsid w:val="003A765E"/>
    <w:rsid w:val="003A7ACB"/>
    <w:rsid w:val="003A7EDC"/>
    <w:rsid w:val="003B11F6"/>
    <w:rsid w:val="003B3172"/>
    <w:rsid w:val="003B3F9A"/>
    <w:rsid w:val="003B4417"/>
    <w:rsid w:val="003B4CC4"/>
    <w:rsid w:val="003B5522"/>
    <w:rsid w:val="003C1371"/>
    <w:rsid w:val="003C1691"/>
    <w:rsid w:val="003C237C"/>
    <w:rsid w:val="003C28D0"/>
    <w:rsid w:val="003C57D4"/>
    <w:rsid w:val="003C5AA4"/>
    <w:rsid w:val="003C6878"/>
    <w:rsid w:val="003C6D98"/>
    <w:rsid w:val="003D32EE"/>
    <w:rsid w:val="003D3624"/>
    <w:rsid w:val="003D577A"/>
    <w:rsid w:val="003D690E"/>
    <w:rsid w:val="003D74C2"/>
    <w:rsid w:val="003E02BE"/>
    <w:rsid w:val="003E035E"/>
    <w:rsid w:val="003E10B5"/>
    <w:rsid w:val="003E11DA"/>
    <w:rsid w:val="003E3199"/>
    <w:rsid w:val="003E3FD9"/>
    <w:rsid w:val="003E4F23"/>
    <w:rsid w:val="003E74B6"/>
    <w:rsid w:val="003E7D1C"/>
    <w:rsid w:val="003F20F9"/>
    <w:rsid w:val="003F2A70"/>
    <w:rsid w:val="003F3644"/>
    <w:rsid w:val="003F5BE3"/>
    <w:rsid w:val="003F65B9"/>
    <w:rsid w:val="004000A1"/>
    <w:rsid w:val="00400B4C"/>
    <w:rsid w:val="00401C32"/>
    <w:rsid w:val="00402020"/>
    <w:rsid w:val="00402D43"/>
    <w:rsid w:val="00403A5B"/>
    <w:rsid w:val="004041A9"/>
    <w:rsid w:val="0041071E"/>
    <w:rsid w:val="00410DFE"/>
    <w:rsid w:val="0041222C"/>
    <w:rsid w:val="00412C3E"/>
    <w:rsid w:val="00412F1B"/>
    <w:rsid w:val="0041327F"/>
    <w:rsid w:val="00413452"/>
    <w:rsid w:val="00413469"/>
    <w:rsid w:val="004141C6"/>
    <w:rsid w:val="00414305"/>
    <w:rsid w:val="00415687"/>
    <w:rsid w:val="00415B13"/>
    <w:rsid w:val="00415BF6"/>
    <w:rsid w:val="00415F22"/>
    <w:rsid w:val="004169DD"/>
    <w:rsid w:val="00420091"/>
    <w:rsid w:val="004205F0"/>
    <w:rsid w:val="00423BCC"/>
    <w:rsid w:val="004246E8"/>
    <w:rsid w:val="004258B7"/>
    <w:rsid w:val="004260A6"/>
    <w:rsid w:val="004273ED"/>
    <w:rsid w:val="00427613"/>
    <w:rsid w:val="00430257"/>
    <w:rsid w:val="00431353"/>
    <w:rsid w:val="0043186F"/>
    <w:rsid w:val="00432F40"/>
    <w:rsid w:val="00433AC9"/>
    <w:rsid w:val="0043555F"/>
    <w:rsid w:val="004364BC"/>
    <w:rsid w:val="0043661B"/>
    <w:rsid w:val="00440838"/>
    <w:rsid w:val="004411D2"/>
    <w:rsid w:val="004416B9"/>
    <w:rsid w:val="00441E0E"/>
    <w:rsid w:val="004420ED"/>
    <w:rsid w:val="00443021"/>
    <w:rsid w:val="004431D1"/>
    <w:rsid w:val="004449C6"/>
    <w:rsid w:val="004470E7"/>
    <w:rsid w:val="00450F27"/>
    <w:rsid w:val="00451E97"/>
    <w:rsid w:val="0045414D"/>
    <w:rsid w:val="004543BA"/>
    <w:rsid w:val="00454C6F"/>
    <w:rsid w:val="00456AF3"/>
    <w:rsid w:val="00460151"/>
    <w:rsid w:val="004611FB"/>
    <w:rsid w:val="004612B1"/>
    <w:rsid w:val="00462139"/>
    <w:rsid w:val="004622BF"/>
    <w:rsid w:val="00463123"/>
    <w:rsid w:val="0046351C"/>
    <w:rsid w:val="004640BA"/>
    <w:rsid w:val="00465EB0"/>
    <w:rsid w:val="00470A66"/>
    <w:rsid w:val="00471C68"/>
    <w:rsid w:val="004725D5"/>
    <w:rsid w:val="0047286C"/>
    <w:rsid w:val="00473364"/>
    <w:rsid w:val="00473460"/>
    <w:rsid w:val="00473FD2"/>
    <w:rsid w:val="00474E77"/>
    <w:rsid w:val="004753A1"/>
    <w:rsid w:val="00475C43"/>
    <w:rsid w:val="00475DBD"/>
    <w:rsid w:val="004768A8"/>
    <w:rsid w:val="0048145B"/>
    <w:rsid w:val="00481BFB"/>
    <w:rsid w:val="004827A8"/>
    <w:rsid w:val="00483300"/>
    <w:rsid w:val="00485611"/>
    <w:rsid w:val="0048691B"/>
    <w:rsid w:val="00487032"/>
    <w:rsid w:val="0048754A"/>
    <w:rsid w:val="0048757E"/>
    <w:rsid w:val="00487885"/>
    <w:rsid w:val="00487A48"/>
    <w:rsid w:val="00490E01"/>
    <w:rsid w:val="004919F4"/>
    <w:rsid w:val="00492D58"/>
    <w:rsid w:val="00494C5D"/>
    <w:rsid w:val="00496127"/>
    <w:rsid w:val="00497A21"/>
    <w:rsid w:val="004A0305"/>
    <w:rsid w:val="004A08C1"/>
    <w:rsid w:val="004A23D3"/>
    <w:rsid w:val="004A315A"/>
    <w:rsid w:val="004A3377"/>
    <w:rsid w:val="004A435D"/>
    <w:rsid w:val="004B0CB1"/>
    <w:rsid w:val="004B1525"/>
    <w:rsid w:val="004B16F7"/>
    <w:rsid w:val="004B2376"/>
    <w:rsid w:val="004B2E45"/>
    <w:rsid w:val="004B2F0D"/>
    <w:rsid w:val="004B4F31"/>
    <w:rsid w:val="004B72C6"/>
    <w:rsid w:val="004B7AA3"/>
    <w:rsid w:val="004B7EF4"/>
    <w:rsid w:val="004C0B37"/>
    <w:rsid w:val="004C107E"/>
    <w:rsid w:val="004C1128"/>
    <w:rsid w:val="004C18B5"/>
    <w:rsid w:val="004C35B8"/>
    <w:rsid w:val="004C35E0"/>
    <w:rsid w:val="004C3BF9"/>
    <w:rsid w:val="004C3C17"/>
    <w:rsid w:val="004C4D15"/>
    <w:rsid w:val="004C667F"/>
    <w:rsid w:val="004C7D8F"/>
    <w:rsid w:val="004D0595"/>
    <w:rsid w:val="004D1D32"/>
    <w:rsid w:val="004D1EA9"/>
    <w:rsid w:val="004D26A2"/>
    <w:rsid w:val="004D2A0D"/>
    <w:rsid w:val="004D347C"/>
    <w:rsid w:val="004D4A9D"/>
    <w:rsid w:val="004D4BB1"/>
    <w:rsid w:val="004D559F"/>
    <w:rsid w:val="004D55F4"/>
    <w:rsid w:val="004D5BD2"/>
    <w:rsid w:val="004D6412"/>
    <w:rsid w:val="004D7301"/>
    <w:rsid w:val="004E485B"/>
    <w:rsid w:val="004E495B"/>
    <w:rsid w:val="004E5A3F"/>
    <w:rsid w:val="004E6320"/>
    <w:rsid w:val="004E653E"/>
    <w:rsid w:val="004E73DE"/>
    <w:rsid w:val="004E7F12"/>
    <w:rsid w:val="004F040D"/>
    <w:rsid w:val="004F27B6"/>
    <w:rsid w:val="004F2863"/>
    <w:rsid w:val="004F32EB"/>
    <w:rsid w:val="004F336C"/>
    <w:rsid w:val="004F7F9A"/>
    <w:rsid w:val="00500D97"/>
    <w:rsid w:val="00500F98"/>
    <w:rsid w:val="00501807"/>
    <w:rsid w:val="0050344E"/>
    <w:rsid w:val="00503531"/>
    <w:rsid w:val="00512BB0"/>
    <w:rsid w:val="00514DB5"/>
    <w:rsid w:val="00515F8F"/>
    <w:rsid w:val="005166DF"/>
    <w:rsid w:val="00516C91"/>
    <w:rsid w:val="00516D9F"/>
    <w:rsid w:val="00517E95"/>
    <w:rsid w:val="0052030C"/>
    <w:rsid w:val="00521CEF"/>
    <w:rsid w:val="00521E31"/>
    <w:rsid w:val="00522EE1"/>
    <w:rsid w:val="005254B9"/>
    <w:rsid w:val="00525DAB"/>
    <w:rsid w:val="00530F48"/>
    <w:rsid w:val="00532213"/>
    <w:rsid w:val="00532CC4"/>
    <w:rsid w:val="00533A9C"/>
    <w:rsid w:val="00533BF9"/>
    <w:rsid w:val="005359E7"/>
    <w:rsid w:val="00536EF4"/>
    <w:rsid w:val="00537A58"/>
    <w:rsid w:val="005406A9"/>
    <w:rsid w:val="0054093C"/>
    <w:rsid w:val="0054266C"/>
    <w:rsid w:val="00542D6A"/>
    <w:rsid w:val="00543CC0"/>
    <w:rsid w:val="00543E2F"/>
    <w:rsid w:val="00546ED0"/>
    <w:rsid w:val="00547754"/>
    <w:rsid w:val="00547C00"/>
    <w:rsid w:val="00547DE5"/>
    <w:rsid w:val="0055090F"/>
    <w:rsid w:val="0055354B"/>
    <w:rsid w:val="00554301"/>
    <w:rsid w:val="00554B59"/>
    <w:rsid w:val="00555122"/>
    <w:rsid w:val="00555437"/>
    <w:rsid w:val="005577E2"/>
    <w:rsid w:val="005608A7"/>
    <w:rsid w:val="00561B6E"/>
    <w:rsid w:val="00563016"/>
    <w:rsid w:val="005646F9"/>
    <w:rsid w:val="00564ADA"/>
    <w:rsid w:val="005652CA"/>
    <w:rsid w:val="005665DA"/>
    <w:rsid w:val="005671A0"/>
    <w:rsid w:val="005672D9"/>
    <w:rsid w:val="005704D9"/>
    <w:rsid w:val="00571579"/>
    <w:rsid w:val="0057217E"/>
    <w:rsid w:val="00572F0C"/>
    <w:rsid w:val="005741C4"/>
    <w:rsid w:val="00574E78"/>
    <w:rsid w:val="00575481"/>
    <w:rsid w:val="005754C4"/>
    <w:rsid w:val="005759B5"/>
    <w:rsid w:val="00581344"/>
    <w:rsid w:val="00583BD8"/>
    <w:rsid w:val="005846E2"/>
    <w:rsid w:val="00585412"/>
    <w:rsid w:val="00585BCA"/>
    <w:rsid w:val="00585EC7"/>
    <w:rsid w:val="005870A2"/>
    <w:rsid w:val="00590099"/>
    <w:rsid w:val="005909C0"/>
    <w:rsid w:val="00590A0E"/>
    <w:rsid w:val="00593F57"/>
    <w:rsid w:val="00594042"/>
    <w:rsid w:val="00594CD4"/>
    <w:rsid w:val="0059511F"/>
    <w:rsid w:val="005954F9"/>
    <w:rsid w:val="005964F3"/>
    <w:rsid w:val="0059697C"/>
    <w:rsid w:val="00596D15"/>
    <w:rsid w:val="00597290"/>
    <w:rsid w:val="0059736F"/>
    <w:rsid w:val="005A06C6"/>
    <w:rsid w:val="005A17C2"/>
    <w:rsid w:val="005A1F70"/>
    <w:rsid w:val="005A1FC8"/>
    <w:rsid w:val="005A4202"/>
    <w:rsid w:val="005A49BC"/>
    <w:rsid w:val="005A4DBF"/>
    <w:rsid w:val="005A526C"/>
    <w:rsid w:val="005A6AFC"/>
    <w:rsid w:val="005A7488"/>
    <w:rsid w:val="005B05AC"/>
    <w:rsid w:val="005B1EF4"/>
    <w:rsid w:val="005B2015"/>
    <w:rsid w:val="005B30F5"/>
    <w:rsid w:val="005B3E63"/>
    <w:rsid w:val="005B4EF4"/>
    <w:rsid w:val="005B5DE1"/>
    <w:rsid w:val="005B74B0"/>
    <w:rsid w:val="005B75E3"/>
    <w:rsid w:val="005B7818"/>
    <w:rsid w:val="005C04F7"/>
    <w:rsid w:val="005C1A60"/>
    <w:rsid w:val="005C4C6A"/>
    <w:rsid w:val="005C52D7"/>
    <w:rsid w:val="005C6D2A"/>
    <w:rsid w:val="005C77FA"/>
    <w:rsid w:val="005C7928"/>
    <w:rsid w:val="005D25AF"/>
    <w:rsid w:val="005D2BF2"/>
    <w:rsid w:val="005D30E2"/>
    <w:rsid w:val="005D42D8"/>
    <w:rsid w:val="005D4B0E"/>
    <w:rsid w:val="005D579F"/>
    <w:rsid w:val="005D6890"/>
    <w:rsid w:val="005D6F8B"/>
    <w:rsid w:val="005D7B98"/>
    <w:rsid w:val="005E0F4D"/>
    <w:rsid w:val="005E3462"/>
    <w:rsid w:val="005E3CFF"/>
    <w:rsid w:val="005E4CCB"/>
    <w:rsid w:val="005E6567"/>
    <w:rsid w:val="005E67D4"/>
    <w:rsid w:val="005E77ED"/>
    <w:rsid w:val="005F03B4"/>
    <w:rsid w:val="005F0718"/>
    <w:rsid w:val="005F0BCC"/>
    <w:rsid w:val="005F0D65"/>
    <w:rsid w:val="005F1949"/>
    <w:rsid w:val="005F27B6"/>
    <w:rsid w:val="005F2AFF"/>
    <w:rsid w:val="005F431E"/>
    <w:rsid w:val="005F6A4F"/>
    <w:rsid w:val="005F7998"/>
    <w:rsid w:val="0060043D"/>
    <w:rsid w:val="00604CA8"/>
    <w:rsid w:val="00607C04"/>
    <w:rsid w:val="006128D4"/>
    <w:rsid w:val="006146F7"/>
    <w:rsid w:val="00615195"/>
    <w:rsid w:val="00617393"/>
    <w:rsid w:val="00617EAF"/>
    <w:rsid w:val="0062077C"/>
    <w:rsid w:val="00621975"/>
    <w:rsid w:val="00622078"/>
    <w:rsid w:val="006231AE"/>
    <w:rsid w:val="0062371F"/>
    <w:rsid w:val="00625110"/>
    <w:rsid w:val="0062729A"/>
    <w:rsid w:val="006272BE"/>
    <w:rsid w:val="00627608"/>
    <w:rsid w:val="006302A5"/>
    <w:rsid w:val="00630660"/>
    <w:rsid w:val="0063076A"/>
    <w:rsid w:val="006307F4"/>
    <w:rsid w:val="00630C3B"/>
    <w:rsid w:val="0063202D"/>
    <w:rsid w:val="00632D2D"/>
    <w:rsid w:val="00633FB7"/>
    <w:rsid w:val="0063546B"/>
    <w:rsid w:val="006377A2"/>
    <w:rsid w:val="00637A85"/>
    <w:rsid w:val="006410A3"/>
    <w:rsid w:val="00641E82"/>
    <w:rsid w:val="00643007"/>
    <w:rsid w:val="00644AF4"/>
    <w:rsid w:val="00644F78"/>
    <w:rsid w:val="006457FD"/>
    <w:rsid w:val="00651316"/>
    <w:rsid w:val="0065389A"/>
    <w:rsid w:val="00653C5C"/>
    <w:rsid w:val="00653E57"/>
    <w:rsid w:val="0065479B"/>
    <w:rsid w:val="0065753A"/>
    <w:rsid w:val="0065780C"/>
    <w:rsid w:val="006579D4"/>
    <w:rsid w:val="00657D69"/>
    <w:rsid w:val="00662501"/>
    <w:rsid w:val="006625CA"/>
    <w:rsid w:val="00662694"/>
    <w:rsid w:val="0066486D"/>
    <w:rsid w:val="006669FC"/>
    <w:rsid w:val="006678D2"/>
    <w:rsid w:val="006701E3"/>
    <w:rsid w:val="00673C9B"/>
    <w:rsid w:val="00674790"/>
    <w:rsid w:val="00674A87"/>
    <w:rsid w:val="00675DCA"/>
    <w:rsid w:val="00677F13"/>
    <w:rsid w:val="006808E5"/>
    <w:rsid w:val="00681B98"/>
    <w:rsid w:val="0069190C"/>
    <w:rsid w:val="00691BCC"/>
    <w:rsid w:val="00691C55"/>
    <w:rsid w:val="00693C26"/>
    <w:rsid w:val="0069514A"/>
    <w:rsid w:val="00696715"/>
    <w:rsid w:val="00696AEE"/>
    <w:rsid w:val="006A211D"/>
    <w:rsid w:val="006A4144"/>
    <w:rsid w:val="006A47BB"/>
    <w:rsid w:val="006A60C5"/>
    <w:rsid w:val="006A6423"/>
    <w:rsid w:val="006A6A4C"/>
    <w:rsid w:val="006A7347"/>
    <w:rsid w:val="006A7C69"/>
    <w:rsid w:val="006B0B15"/>
    <w:rsid w:val="006B1CFB"/>
    <w:rsid w:val="006B20F8"/>
    <w:rsid w:val="006B311E"/>
    <w:rsid w:val="006B4239"/>
    <w:rsid w:val="006B43EE"/>
    <w:rsid w:val="006B5466"/>
    <w:rsid w:val="006B57B8"/>
    <w:rsid w:val="006B6371"/>
    <w:rsid w:val="006B6AB6"/>
    <w:rsid w:val="006C0FDE"/>
    <w:rsid w:val="006C1413"/>
    <w:rsid w:val="006C1756"/>
    <w:rsid w:val="006C32B4"/>
    <w:rsid w:val="006C4D02"/>
    <w:rsid w:val="006C74DD"/>
    <w:rsid w:val="006D08B5"/>
    <w:rsid w:val="006D26AA"/>
    <w:rsid w:val="006D6093"/>
    <w:rsid w:val="006D697A"/>
    <w:rsid w:val="006D6F7A"/>
    <w:rsid w:val="006D7A1D"/>
    <w:rsid w:val="006E018B"/>
    <w:rsid w:val="006E061C"/>
    <w:rsid w:val="006E1313"/>
    <w:rsid w:val="006E16F8"/>
    <w:rsid w:val="006E1D49"/>
    <w:rsid w:val="006E216D"/>
    <w:rsid w:val="006E2F3A"/>
    <w:rsid w:val="006E3753"/>
    <w:rsid w:val="006E4562"/>
    <w:rsid w:val="006E4A49"/>
    <w:rsid w:val="006E5769"/>
    <w:rsid w:val="006E59C3"/>
    <w:rsid w:val="006F0204"/>
    <w:rsid w:val="006F07F1"/>
    <w:rsid w:val="006F121E"/>
    <w:rsid w:val="006F305D"/>
    <w:rsid w:val="006F3A29"/>
    <w:rsid w:val="006F4615"/>
    <w:rsid w:val="006F7059"/>
    <w:rsid w:val="006F7747"/>
    <w:rsid w:val="00700EBD"/>
    <w:rsid w:val="00701B1B"/>
    <w:rsid w:val="00702BC8"/>
    <w:rsid w:val="00703A66"/>
    <w:rsid w:val="00703CC1"/>
    <w:rsid w:val="00705098"/>
    <w:rsid w:val="0070520E"/>
    <w:rsid w:val="00705E1D"/>
    <w:rsid w:val="00706632"/>
    <w:rsid w:val="007124F4"/>
    <w:rsid w:val="00712FDA"/>
    <w:rsid w:val="00713950"/>
    <w:rsid w:val="00713B9B"/>
    <w:rsid w:val="00714CDA"/>
    <w:rsid w:val="0071594E"/>
    <w:rsid w:val="00716BC6"/>
    <w:rsid w:val="0071762D"/>
    <w:rsid w:val="00717B28"/>
    <w:rsid w:val="00717EDA"/>
    <w:rsid w:val="007201B5"/>
    <w:rsid w:val="007207C7"/>
    <w:rsid w:val="00721301"/>
    <w:rsid w:val="0072214B"/>
    <w:rsid w:val="00722A22"/>
    <w:rsid w:val="0072336E"/>
    <w:rsid w:val="0072352F"/>
    <w:rsid w:val="007244AE"/>
    <w:rsid w:val="00725DFC"/>
    <w:rsid w:val="0072713B"/>
    <w:rsid w:val="007312FB"/>
    <w:rsid w:val="00736888"/>
    <w:rsid w:val="00737E56"/>
    <w:rsid w:val="00740011"/>
    <w:rsid w:val="00740CC7"/>
    <w:rsid w:val="00741067"/>
    <w:rsid w:val="00741646"/>
    <w:rsid w:val="00742AAC"/>
    <w:rsid w:val="00744A12"/>
    <w:rsid w:val="00745AB4"/>
    <w:rsid w:val="00745B5B"/>
    <w:rsid w:val="00747455"/>
    <w:rsid w:val="00752A6A"/>
    <w:rsid w:val="00752DE7"/>
    <w:rsid w:val="007537E4"/>
    <w:rsid w:val="007546E3"/>
    <w:rsid w:val="0075562D"/>
    <w:rsid w:val="00755BD9"/>
    <w:rsid w:val="00755DA5"/>
    <w:rsid w:val="007563AB"/>
    <w:rsid w:val="007568F3"/>
    <w:rsid w:val="00756F9E"/>
    <w:rsid w:val="007574A8"/>
    <w:rsid w:val="00760102"/>
    <w:rsid w:val="0076158A"/>
    <w:rsid w:val="00761884"/>
    <w:rsid w:val="007618ED"/>
    <w:rsid w:val="00762EFD"/>
    <w:rsid w:val="007636B1"/>
    <w:rsid w:val="00765CF5"/>
    <w:rsid w:val="00766113"/>
    <w:rsid w:val="007705C8"/>
    <w:rsid w:val="00770B03"/>
    <w:rsid w:val="00771450"/>
    <w:rsid w:val="00771FA1"/>
    <w:rsid w:val="007721EA"/>
    <w:rsid w:val="00773105"/>
    <w:rsid w:val="007737FC"/>
    <w:rsid w:val="007776C4"/>
    <w:rsid w:val="0078019E"/>
    <w:rsid w:val="00782D77"/>
    <w:rsid w:val="0078390A"/>
    <w:rsid w:val="00784390"/>
    <w:rsid w:val="007843FA"/>
    <w:rsid w:val="00785A3D"/>
    <w:rsid w:val="00786386"/>
    <w:rsid w:val="00787714"/>
    <w:rsid w:val="00787A0C"/>
    <w:rsid w:val="00790801"/>
    <w:rsid w:val="00790903"/>
    <w:rsid w:val="007912A2"/>
    <w:rsid w:val="00791C8C"/>
    <w:rsid w:val="00794A6C"/>
    <w:rsid w:val="00795ECE"/>
    <w:rsid w:val="0079617D"/>
    <w:rsid w:val="007962C7"/>
    <w:rsid w:val="00796521"/>
    <w:rsid w:val="00797375"/>
    <w:rsid w:val="00797577"/>
    <w:rsid w:val="00797B9F"/>
    <w:rsid w:val="007A3190"/>
    <w:rsid w:val="007A3449"/>
    <w:rsid w:val="007A3758"/>
    <w:rsid w:val="007A4738"/>
    <w:rsid w:val="007A4E17"/>
    <w:rsid w:val="007A5481"/>
    <w:rsid w:val="007A5FE7"/>
    <w:rsid w:val="007A65E8"/>
    <w:rsid w:val="007A7BB3"/>
    <w:rsid w:val="007A7DC0"/>
    <w:rsid w:val="007B0117"/>
    <w:rsid w:val="007B0605"/>
    <w:rsid w:val="007B061F"/>
    <w:rsid w:val="007B0A93"/>
    <w:rsid w:val="007B257D"/>
    <w:rsid w:val="007B2729"/>
    <w:rsid w:val="007B2762"/>
    <w:rsid w:val="007B2B5F"/>
    <w:rsid w:val="007B3E5B"/>
    <w:rsid w:val="007B6956"/>
    <w:rsid w:val="007B6B3B"/>
    <w:rsid w:val="007B7BC5"/>
    <w:rsid w:val="007C0539"/>
    <w:rsid w:val="007C0B07"/>
    <w:rsid w:val="007C0D4E"/>
    <w:rsid w:val="007C1714"/>
    <w:rsid w:val="007C21AF"/>
    <w:rsid w:val="007C270E"/>
    <w:rsid w:val="007C2E02"/>
    <w:rsid w:val="007C483C"/>
    <w:rsid w:val="007C4CF2"/>
    <w:rsid w:val="007C4E3A"/>
    <w:rsid w:val="007C5E0E"/>
    <w:rsid w:val="007D0EF2"/>
    <w:rsid w:val="007D1555"/>
    <w:rsid w:val="007D2B78"/>
    <w:rsid w:val="007D49F2"/>
    <w:rsid w:val="007D6373"/>
    <w:rsid w:val="007D643B"/>
    <w:rsid w:val="007D79EB"/>
    <w:rsid w:val="007E28B2"/>
    <w:rsid w:val="007E2CA5"/>
    <w:rsid w:val="007E4881"/>
    <w:rsid w:val="007E5011"/>
    <w:rsid w:val="007E5073"/>
    <w:rsid w:val="007E55DD"/>
    <w:rsid w:val="007E679E"/>
    <w:rsid w:val="007E6CD7"/>
    <w:rsid w:val="007F04E8"/>
    <w:rsid w:val="007F1830"/>
    <w:rsid w:val="007F1D3C"/>
    <w:rsid w:val="007F2817"/>
    <w:rsid w:val="007F510B"/>
    <w:rsid w:val="007F56A2"/>
    <w:rsid w:val="007F6849"/>
    <w:rsid w:val="007F6F74"/>
    <w:rsid w:val="007F7736"/>
    <w:rsid w:val="007F7A61"/>
    <w:rsid w:val="00800198"/>
    <w:rsid w:val="00800D49"/>
    <w:rsid w:val="0080112A"/>
    <w:rsid w:val="008013A5"/>
    <w:rsid w:val="00802186"/>
    <w:rsid w:val="008026B0"/>
    <w:rsid w:val="008045CB"/>
    <w:rsid w:val="008051CF"/>
    <w:rsid w:val="0080537D"/>
    <w:rsid w:val="00805B4B"/>
    <w:rsid w:val="00805E99"/>
    <w:rsid w:val="00807382"/>
    <w:rsid w:val="008075AF"/>
    <w:rsid w:val="00810518"/>
    <w:rsid w:val="00810A17"/>
    <w:rsid w:val="00810B6F"/>
    <w:rsid w:val="008130A3"/>
    <w:rsid w:val="008148B3"/>
    <w:rsid w:val="008149F5"/>
    <w:rsid w:val="00814C6F"/>
    <w:rsid w:val="00815FDF"/>
    <w:rsid w:val="00816048"/>
    <w:rsid w:val="008167B6"/>
    <w:rsid w:val="00816C46"/>
    <w:rsid w:val="00816E5A"/>
    <w:rsid w:val="00817EB7"/>
    <w:rsid w:val="00821070"/>
    <w:rsid w:val="0082125C"/>
    <w:rsid w:val="008220BE"/>
    <w:rsid w:val="00823147"/>
    <w:rsid w:val="008247A4"/>
    <w:rsid w:val="00826652"/>
    <w:rsid w:val="0082758E"/>
    <w:rsid w:val="008277AF"/>
    <w:rsid w:val="00827EC9"/>
    <w:rsid w:val="00830D1B"/>
    <w:rsid w:val="00831280"/>
    <w:rsid w:val="00831FD0"/>
    <w:rsid w:val="00832509"/>
    <w:rsid w:val="008340FD"/>
    <w:rsid w:val="00834D41"/>
    <w:rsid w:val="008350BE"/>
    <w:rsid w:val="00835843"/>
    <w:rsid w:val="00836EB0"/>
    <w:rsid w:val="0083753F"/>
    <w:rsid w:val="008401E7"/>
    <w:rsid w:val="00840828"/>
    <w:rsid w:val="0084214F"/>
    <w:rsid w:val="00842235"/>
    <w:rsid w:val="0084466D"/>
    <w:rsid w:val="00844674"/>
    <w:rsid w:val="008447F0"/>
    <w:rsid w:val="008464C7"/>
    <w:rsid w:val="00847447"/>
    <w:rsid w:val="00847A24"/>
    <w:rsid w:val="00847C39"/>
    <w:rsid w:val="00847F23"/>
    <w:rsid w:val="008517F3"/>
    <w:rsid w:val="00851EBA"/>
    <w:rsid w:val="0085401D"/>
    <w:rsid w:val="008549E4"/>
    <w:rsid w:val="00854ABD"/>
    <w:rsid w:val="0086103F"/>
    <w:rsid w:val="00861917"/>
    <w:rsid w:val="00865998"/>
    <w:rsid w:val="00870188"/>
    <w:rsid w:val="008703B3"/>
    <w:rsid w:val="00870A95"/>
    <w:rsid w:val="00873BFB"/>
    <w:rsid w:val="00874BF7"/>
    <w:rsid w:val="00874C37"/>
    <w:rsid w:val="00874EF1"/>
    <w:rsid w:val="0087541B"/>
    <w:rsid w:val="00876292"/>
    <w:rsid w:val="008765AF"/>
    <w:rsid w:val="0087682C"/>
    <w:rsid w:val="00877D55"/>
    <w:rsid w:val="008802F4"/>
    <w:rsid w:val="00882A2C"/>
    <w:rsid w:val="008839DA"/>
    <w:rsid w:val="00883EEF"/>
    <w:rsid w:val="008847CF"/>
    <w:rsid w:val="00887F45"/>
    <w:rsid w:val="00890434"/>
    <w:rsid w:val="00893036"/>
    <w:rsid w:val="00893530"/>
    <w:rsid w:val="008936FD"/>
    <w:rsid w:val="00894402"/>
    <w:rsid w:val="00895439"/>
    <w:rsid w:val="00896588"/>
    <w:rsid w:val="008972BB"/>
    <w:rsid w:val="008A0104"/>
    <w:rsid w:val="008A0DA8"/>
    <w:rsid w:val="008A4B60"/>
    <w:rsid w:val="008A6207"/>
    <w:rsid w:val="008A6393"/>
    <w:rsid w:val="008B0D15"/>
    <w:rsid w:val="008B148D"/>
    <w:rsid w:val="008B4646"/>
    <w:rsid w:val="008B5F84"/>
    <w:rsid w:val="008B718D"/>
    <w:rsid w:val="008B76CD"/>
    <w:rsid w:val="008C2564"/>
    <w:rsid w:val="008C42E8"/>
    <w:rsid w:val="008C4E5E"/>
    <w:rsid w:val="008C59B2"/>
    <w:rsid w:val="008C6358"/>
    <w:rsid w:val="008C7973"/>
    <w:rsid w:val="008D0B17"/>
    <w:rsid w:val="008D0E33"/>
    <w:rsid w:val="008D194C"/>
    <w:rsid w:val="008D1F33"/>
    <w:rsid w:val="008D24F7"/>
    <w:rsid w:val="008D4472"/>
    <w:rsid w:val="008D499C"/>
    <w:rsid w:val="008D58B8"/>
    <w:rsid w:val="008D6DBA"/>
    <w:rsid w:val="008D6FA6"/>
    <w:rsid w:val="008D7FC2"/>
    <w:rsid w:val="008E184E"/>
    <w:rsid w:val="008E1EA9"/>
    <w:rsid w:val="008E200D"/>
    <w:rsid w:val="008E2BF5"/>
    <w:rsid w:val="008E2EDE"/>
    <w:rsid w:val="008E3B8E"/>
    <w:rsid w:val="008E6979"/>
    <w:rsid w:val="008E6D53"/>
    <w:rsid w:val="008E7754"/>
    <w:rsid w:val="008E77CD"/>
    <w:rsid w:val="008E7EA4"/>
    <w:rsid w:val="008F0974"/>
    <w:rsid w:val="008F10A8"/>
    <w:rsid w:val="008F10B0"/>
    <w:rsid w:val="008F11D7"/>
    <w:rsid w:val="008F136A"/>
    <w:rsid w:val="008F1E8C"/>
    <w:rsid w:val="008F2881"/>
    <w:rsid w:val="008F4825"/>
    <w:rsid w:val="008F48CA"/>
    <w:rsid w:val="008F5198"/>
    <w:rsid w:val="008F5EF6"/>
    <w:rsid w:val="008F5F49"/>
    <w:rsid w:val="008F5FEB"/>
    <w:rsid w:val="008F6C3C"/>
    <w:rsid w:val="00900EAE"/>
    <w:rsid w:val="009035A1"/>
    <w:rsid w:val="00903D0C"/>
    <w:rsid w:val="0090562E"/>
    <w:rsid w:val="00906C82"/>
    <w:rsid w:val="00910737"/>
    <w:rsid w:val="00911508"/>
    <w:rsid w:val="009132D5"/>
    <w:rsid w:val="009135FC"/>
    <w:rsid w:val="009136DB"/>
    <w:rsid w:val="00913A7E"/>
    <w:rsid w:val="0091434F"/>
    <w:rsid w:val="0091747F"/>
    <w:rsid w:val="00917EEA"/>
    <w:rsid w:val="00920501"/>
    <w:rsid w:val="0092103D"/>
    <w:rsid w:val="009212E6"/>
    <w:rsid w:val="009228A1"/>
    <w:rsid w:val="00922DA7"/>
    <w:rsid w:val="00923C44"/>
    <w:rsid w:val="00924003"/>
    <w:rsid w:val="00924947"/>
    <w:rsid w:val="00925279"/>
    <w:rsid w:val="00925D6B"/>
    <w:rsid w:val="009267D3"/>
    <w:rsid w:val="00926E14"/>
    <w:rsid w:val="009278B6"/>
    <w:rsid w:val="009316C8"/>
    <w:rsid w:val="00931815"/>
    <w:rsid w:val="0093309E"/>
    <w:rsid w:val="009331FB"/>
    <w:rsid w:val="00940926"/>
    <w:rsid w:val="00943D3F"/>
    <w:rsid w:val="00943F12"/>
    <w:rsid w:val="0094494C"/>
    <w:rsid w:val="00944CDF"/>
    <w:rsid w:val="00945675"/>
    <w:rsid w:val="00945CF8"/>
    <w:rsid w:val="00950E65"/>
    <w:rsid w:val="009518F7"/>
    <w:rsid w:val="0095284A"/>
    <w:rsid w:val="009533B8"/>
    <w:rsid w:val="00953E5A"/>
    <w:rsid w:val="00956B56"/>
    <w:rsid w:val="00956E8F"/>
    <w:rsid w:val="00957AF7"/>
    <w:rsid w:val="00961567"/>
    <w:rsid w:val="00963B75"/>
    <w:rsid w:val="0096405B"/>
    <w:rsid w:val="00964F1F"/>
    <w:rsid w:val="00965CB3"/>
    <w:rsid w:val="00967535"/>
    <w:rsid w:val="00970EA6"/>
    <w:rsid w:val="00972426"/>
    <w:rsid w:val="0097497B"/>
    <w:rsid w:val="00976424"/>
    <w:rsid w:val="00977E6C"/>
    <w:rsid w:val="0098069C"/>
    <w:rsid w:val="00981423"/>
    <w:rsid w:val="00982A88"/>
    <w:rsid w:val="009833FE"/>
    <w:rsid w:val="00984CC3"/>
    <w:rsid w:val="00986679"/>
    <w:rsid w:val="00986952"/>
    <w:rsid w:val="00987CF5"/>
    <w:rsid w:val="00990037"/>
    <w:rsid w:val="00990313"/>
    <w:rsid w:val="009907EE"/>
    <w:rsid w:val="009908CC"/>
    <w:rsid w:val="00990C47"/>
    <w:rsid w:val="0099388B"/>
    <w:rsid w:val="00995504"/>
    <w:rsid w:val="009968F9"/>
    <w:rsid w:val="00996E05"/>
    <w:rsid w:val="00996FC1"/>
    <w:rsid w:val="00997F42"/>
    <w:rsid w:val="009A03BF"/>
    <w:rsid w:val="009A1A50"/>
    <w:rsid w:val="009A213F"/>
    <w:rsid w:val="009A2A2E"/>
    <w:rsid w:val="009A3A0C"/>
    <w:rsid w:val="009A50D8"/>
    <w:rsid w:val="009A6CBB"/>
    <w:rsid w:val="009A6EE1"/>
    <w:rsid w:val="009A789A"/>
    <w:rsid w:val="009B0477"/>
    <w:rsid w:val="009B0538"/>
    <w:rsid w:val="009B0650"/>
    <w:rsid w:val="009B52AE"/>
    <w:rsid w:val="009B5C94"/>
    <w:rsid w:val="009B5CDF"/>
    <w:rsid w:val="009B735C"/>
    <w:rsid w:val="009B7594"/>
    <w:rsid w:val="009C0391"/>
    <w:rsid w:val="009C0EBE"/>
    <w:rsid w:val="009C2FD8"/>
    <w:rsid w:val="009C5B61"/>
    <w:rsid w:val="009C6AF6"/>
    <w:rsid w:val="009D0F33"/>
    <w:rsid w:val="009D1DA6"/>
    <w:rsid w:val="009D2965"/>
    <w:rsid w:val="009D2EE3"/>
    <w:rsid w:val="009D3684"/>
    <w:rsid w:val="009D3B86"/>
    <w:rsid w:val="009D3F96"/>
    <w:rsid w:val="009D4DCE"/>
    <w:rsid w:val="009D5FB4"/>
    <w:rsid w:val="009D618E"/>
    <w:rsid w:val="009D6D50"/>
    <w:rsid w:val="009D750D"/>
    <w:rsid w:val="009D751E"/>
    <w:rsid w:val="009E0A9C"/>
    <w:rsid w:val="009E12FE"/>
    <w:rsid w:val="009E2C02"/>
    <w:rsid w:val="009E2E9D"/>
    <w:rsid w:val="009E3630"/>
    <w:rsid w:val="009E363D"/>
    <w:rsid w:val="009E3EDD"/>
    <w:rsid w:val="009E3EE1"/>
    <w:rsid w:val="009E4162"/>
    <w:rsid w:val="009F07BD"/>
    <w:rsid w:val="009F2102"/>
    <w:rsid w:val="009F2B06"/>
    <w:rsid w:val="009F2EE1"/>
    <w:rsid w:val="009F355F"/>
    <w:rsid w:val="009F3D84"/>
    <w:rsid w:val="009F47F1"/>
    <w:rsid w:val="009F5740"/>
    <w:rsid w:val="009F585F"/>
    <w:rsid w:val="009F5DD2"/>
    <w:rsid w:val="009F5F10"/>
    <w:rsid w:val="009F6349"/>
    <w:rsid w:val="009F6380"/>
    <w:rsid w:val="009F73ED"/>
    <w:rsid w:val="00A001AA"/>
    <w:rsid w:val="00A009C5"/>
    <w:rsid w:val="00A01FCC"/>
    <w:rsid w:val="00A02E94"/>
    <w:rsid w:val="00A02F7B"/>
    <w:rsid w:val="00A03578"/>
    <w:rsid w:val="00A055C0"/>
    <w:rsid w:val="00A058C5"/>
    <w:rsid w:val="00A0799F"/>
    <w:rsid w:val="00A10BE8"/>
    <w:rsid w:val="00A12968"/>
    <w:rsid w:val="00A12CD6"/>
    <w:rsid w:val="00A1440D"/>
    <w:rsid w:val="00A14C59"/>
    <w:rsid w:val="00A155FD"/>
    <w:rsid w:val="00A15747"/>
    <w:rsid w:val="00A17581"/>
    <w:rsid w:val="00A20B66"/>
    <w:rsid w:val="00A2128E"/>
    <w:rsid w:val="00A21C1B"/>
    <w:rsid w:val="00A21DC7"/>
    <w:rsid w:val="00A22EE9"/>
    <w:rsid w:val="00A231F4"/>
    <w:rsid w:val="00A23553"/>
    <w:rsid w:val="00A241A9"/>
    <w:rsid w:val="00A24878"/>
    <w:rsid w:val="00A25164"/>
    <w:rsid w:val="00A2704A"/>
    <w:rsid w:val="00A27B89"/>
    <w:rsid w:val="00A307B6"/>
    <w:rsid w:val="00A312AC"/>
    <w:rsid w:val="00A33909"/>
    <w:rsid w:val="00A3423C"/>
    <w:rsid w:val="00A34D8A"/>
    <w:rsid w:val="00A368C2"/>
    <w:rsid w:val="00A36DFA"/>
    <w:rsid w:val="00A37192"/>
    <w:rsid w:val="00A40AD5"/>
    <w:rsid w:val="00A40D17"/>
    <w:rsid w:val="00A40FFD"/>
    <w:rsid w:val="00A410D2"/>
    <w:rsid w:val="00A426F6"/>
    <w:rsid w:val="00A42E6A"/>
    <w:rsid w:val="00A43B92"/>
    <w:rsid w:val="00A445DB"/>
    <w:rsid w:val="00A44DE1"/>
    <w:rsid w:val="00A45021"/>
    <w:rsid w:val="00A5025E"/>
    <w:rsid w:val="00A51ED6"/>
    <w:rsid w:val="00A53045"/>
    <w:rsid w:val="00A53C80"/>
    <w:rsid w:val="00A602DF"/>
    <w:rsid w:val="00A604A8"/>
    <w:rsid w:val="00A61409"/>
    <w:rsid w:val="00A63F54"/>
    <w:rsid w:val="00A64A2C"/>
    <w:rsid w:val="00A65979"/>
    <w:rsid w:val="00A659AB"/>
    <w:rsid w:val="00A66BC4"/>
    <w:rsid w:val="00A66CB4"/>
    <w:rsid w:val="00A6728E"/>
    <w:rsid w:val="00A71E59"/>
    <w:rsid w:val="00A7201E"/>
    <w:rsid w:val="00A72735"/>
    <w:rsid w:val="00A72B7B"/>
    <w:rsid w:val="00A72E19"/>
    <w:rsid w:val="00A73EB0"/>
    <w:rsid w:val="00A75147"/>
    <w:rsid w:val="00A7610C"/>
    <w:rsid w:val="00A766E8"/>
    <w:rsid w:val="00A77CCA"/>
    <w:rsid w:val="00A8072B"/>
    <w:rsid w:val="00A81276"/>
    <w:rsid w:val="00A84252"/>
    <w:rsid w:val="00A84594"/>
    <w:rsid w:val="00A84DEA"/>
    <w:rsid w:val="00A84F0F"/>
    <w:rsid w:val="00A858F5"/>
    <w:rsid w:val="00A8666D"/>
    <w:rsid w:val="00A870BB"/>
    <w:rsid w:val="00A87B24"/>
    <w:rsid w:val="00A90EE3"/>
    <w:rsid w:val="00A914F6"/>
    <w:rsid w:val="00A91F26"/>
    <w:rsid w:val="00A94F57"/>
    <w:rsid w:val="00A95387"/>
    <w:rsid w:val="00A9578C"/>
    <w:rsid w:val="00A96EB3"/>
    <w:rsid w:val="00A97C69"/>
    <w:rsid w:val="00AA082B"/>
    <w:rsid w:val="00AA08DD"/>
    <w:rsid w:val="00AA323B"/>
    <w:rsid w:val="00AA3417"/>
    <w:rsid w:val="00AA3511"/>
    <w:rsid w:val="00AA3E16"/>
    <w:rsid w:val="00AA4DDD"/>
    <w:rsid w:val="00AA53D8"/>
    <w:rsid w:val="00AA67AB"/>
    <w:rsid w:val="00AA685E"/>
    <w:rsid w:val="00AA6C18"/>
    <w:rsid w:val="00AA6F9F"/>
    <w:rsid w:val="00AA772A"/>
    <w:rsid w:val="00AA7BAE"/>
    <w:rsid w:val="00AB0682"/>
    <w:rsid w:val="00AB075A"/>
    <w:rsid w:val="00AB0CA4"/>
    <w:rsid w:val="00AB13D4"/>
    <w:rsid w:val="00AB1B0E"/>
    <w:rsid w:val="00AB1C95"/>
    <w:rsid w:val="00AB2F0B"/>
    <w:rsid w:val="00AB31D0"/>
    <w:rsid w:val="00AB41A4"/>
    <w:rsid w:val="00AC09C5"/>
    <w:rsid w:val="00AC1211"/>
    <w:rsid w:val="00AC3DCC"/>
    <w:rsid w:val="00AC46D6"/>
    <w:rsid w:val="00AC46E2"/>
    <w:rsid w:val="00AC4CA0"/>
    <w:rsid w:val="00AC4DBA"/>
    <w:rsid w:val="00AC4EF3"/>
    <w:rsid w:val="00AC68A6"/>
    <w:rsid w:val="00AC7233"/>
    <w:rsid w:val="00AC7C25"/>
    <w:rsid w:val="00AD02DE"/>
    <w:rsid w:val="00AD0725"/>
    <w:rsid w:val="00AD0A76"/>
    <w:rsid w:val="00AD1CF4"/>
    <w:rsid w:val="00AD2EC2"/>
    <w:rsid w:val="00AD2F8C"/>
    <w:rsid w:val="00AD3512"/>
    <w:rsid w:val="00AD4FC4"/>
    <w:rsid w:val="00AD5121"/>
    <w:rsid w:val="00AD6BB8"/>
    <w:rsid w:val="00AD71DF"/>
    <w:rsid w:val="00AD78B0"/>
    <w:rsid w:val="00AE20A1"/>
    <w:rsid w:val="00AE2F7E"/>
    <w:rsid w:val="00AE4270"/>
    <w:rsid w:val="00AE54F2"/>
    <w:rsid w:val="00AE5510"/>
    <w:rsid w:val="00AE7010"/>
    <w:rsid w:val="00AE7608"/>
    <w:rsid w:val="00AE7C88"/>
    <w:rsid w:val="00AF0692"/>
    <w:rsid w:val="00AF1C6E"/>
    <w:rsid w:val="00AF2AEF"/>
    <w:rsid w:val="00AF3977"/>
    <w:rsid w:val="00AF4335"/>
    <w:rsid w:val="00AF6EB8"/>
    <w:rsid w:val="00B014E9"/>
    <w:rsid w:val="00B01600"/>
    <w:rsid w:val="00B01B22"/>
    <w:rsid w:val="00B020E1"/>
    <w:rsid w:val="00B03492"/>
    <w:rsid w:val="00B04619"/>
    <w:rsid w:val="00B053DF"/>
    <w:rsid w:val="00B06899"/>
    <w:rsid w:val="00B071A4"/>
    <w:rsid w:val="00B1118B"/>
    <w:rsid w:val="00B11D0D"/>
    <w:rsid w:val="00B12275"/>
    <w:rsid w:val="00B12C89"/>
    <w:rsid w:val="00B16022"/>
    <w:rsid w:val="00B1735B"/>
    <w:rsid w:val="00B17429"/>
    <w:rsid w:val="00B17543"/>
    <w:rsid w:val="00B20E65"/>
    <w:rsid w:val="00B219FC"/>
    <w:rsid w:val="00B225EB"/>
    <w:rsid w:val="00B2400E"/>
    <w:rsid w:val="00B244EB"/>
    <w:rsid w:val="00B3080E"/>
    <w:rsid w:val="00B308EC"/>
    <w:rsid w:val="00B33390"/>
    <w:rsid w:val="00B333E3"/>
    <w:rsid w:val="00B34D56"/>
    <w:rsid w:val="00B36154"/>
    <w:rsid w:val="00B36723"/>
    <w:rsid w:val="00B36A05"/>
    <w:rsid w:val="00B40461"/>
    <w:rsid w:val="00B428D9"/>
    <w:rsid w:val="00B44CC1"/>
    <w:rsid w:val="00B50660"/>
    <w:rsid w:val="00B506EA"/>
    <w:rsid w:val="00B52AC6"/>
    <w:rsid w:val="00B535AF"/>
    <w:rsid w:val="00B53A19"/>
    <w:rsid w:val="00B5423E"/>
    <w:rsid w:val="00B54771"/>
    <w:rsid w:val="00B548C9"/>
    <w:rsid w:val="00B5559C"/>
    <w:rsid w:val="00B567C2"/>
    <w:rsid w:val="00B576B6"/>
    <w:rsid w:val="00B6008C"/>
    <w:rsid w:val="00B604D6"/>
    <w:rsid w:val="00B60DAE"/>
    <w:rsid w:val="00B60E28"/>
    <w:rsid w:val="00B6129D"/>
    <w:rsid w:val="00B621A1"/>
    <w:rsid w:val="00B62264"/>
    <w:rsid w:val="00B6363E"/>
    <w:rsid w:val="00B640DE"/>
    <w:rsid w:val="00B65430"/>
    <w:rsid w:val="00B7150B"/>
    <w:rsid w:val="00B716AA"/>
    <w:rsid w:val="00B71FBB"/>
    <w:rsid w:val="00B7234D"/>
    <w:rsid w:val="00B737DF"/>
    <w:rsid w:val="00B73E34"/>
    <w:rsid w:val="00B75C2F"/>
    <w:rsid w:val="00B77099"/>
    <w:rsid w:val="00B80FDB"/>
    <w:rsid w:val="00B8420F"/>
    <w:rsid w:val="00B84A5E"/>
    <w:rsid w:val="00B85749"/>
    <w:rsid w:val="00B8778F"/>
    <w:rsid w:val="00B927FB"/>
    <w:rsid w:val="00B933EB"/>
    <w:rsid w:val="00B94445"/>
    <w:rsid w:val="00B94EE4"/>
    <w:rsid w:val="00B959E1"/>
    <w:rsid w:val="00B9668D"/>
    <w:rsid w:val="00B971C5"/>
    <w:rsid w:val="00B977F7"/>
    <w:rsid w:val="00BA0DA0"/>
    <w:rsid w:val="00BA1AA3"/>
    <w:rsid w:val="00BA1B7C"/>
    <w:rsid w:val="00BA2653"/>
    <w:rsid w:val="00BA29E2"/>
    <w:rsid w:val="00BA3736"/>
    <w:rsid w:val="00BA39AA"/>
    <w:rsid w:val="00BA4412"/>
    <w:rsid w:val="00BA4631"/>
    <w:rsid w:val="00BA490B"/>
    <w:rsid w:val="00BA5064"/>
    <w:rsid w:val="00BA5681"/>
    <w:rsid w:val="00BA77CF"/>
    <w:rsid w:val="00BB437C"/>
    <w:rsid w:val="00BB4F78"/>
    <w:rsid w:val="00BB659E"/>
    <w:rsid w:val="00BB6BF8"/>
    <w:rsid w:val="00BC01AF"/>
    <w:rsid w:val="00BC06D6"/>
    <w:rsid w:val="00BC111A"/>
    <w:rsid w:val="00BC1E6A"/>
    <w:rsid w:val="00BC46E7"/>
    <w:rsid w:val="00BC50D5"/>
    <w:rsid w:val="00BC5875"/>
    <w:rsid w:val="00BC61FC"/>
    <w:rsid w:val="00BC63BF"/>
    <w:rsid w:val="00BC791F"/>
    <w:rsid w:val="00BC793F"/>
    <w:rsid w:val="00BD115E"/>
    <w:rsid w:val="00BD11A0"/>
    <w:rsid w:val="00BD2EBC"/>
    <w:rsid w:val="00BD3185"/>
    <w:rsid w:val="00BD3879"/>
    <w:rsid w:val="00BD474B"/>
    <w:rsid w:val="00BD5C35"/>
    <w:rsid w:val="00BD5F4D"/>
    <w:rsid w:val="00BD6640"/>
    <w:rsid w:val="00BD70D7"/>
    <w:rsid w:val="00BD7829"/>
    <w:rsid w:val="00BE0952"/>
    <w:rsid w:val="00BE0C77"/>
    <w:rsid w:val="00BE26E9"/>
    <w:rsid w:val="00BE2C5F"/>
    <w:rsid w:val="00BE4185"/>
    <w:rsid w:val="00BE42F0"/>
    <w:rsid w:val="00BE43C2"/>
    <w:rsid w:val="00BE58AA"/>
    <w:rsid w:val="00BE5B1A"/>
    <w:rsid w:val="00BE5EBD"/>
    <w:rsid w:val="00BE63AB"/>
    <w:rsid w:val="00BE6E62"/>
    <w:rsid w:val="00BF19CE"/>
    <w:rsid w:val="00BF1C31"/>
    <w:rsid w:val="00BF1D25"/>
    <w:rsid w:val="00BF1F5D"/>
    <w:rsid w:val="00BF4151"/>
    <w:rsid w:val="00BF4EE2"/>
    <w:rsid w:val="00BF4FD9"/>
    <w:rsid w:val="00BF5B95"/>
    <w:rsid w:val="00BF5DB0"/>
    <w:rsid w:val="00BF66F1"/>
    <w:rsid w:val="00BF6F29"/>
    <w:rsid w:val="00BF7118"/>
    <w:rsid w:val="00C0282D"/>
    <w:rsid w:val="00C03D3C"/>
    <w:rsid w:val="00C050DA"/>
    <w:rsid w:val="00C05D81"/>
    <w:rsid w:val="00C065A2"/>
    <w:rsid w:val="00C11B8B"/>
    <w:rsid w:val="00C120CA"/>
    <w:rsid w:val="00C126D1"/>
    <w:rsid w:val="00C13421"/>
    <w:rsid w:val="00C14652"/>
    <w:rsid w:val="00C15D0E"/>
    <w:rsid w:val="00C172C5"/>
    <w:rsid w:val="00C20D1A"/>
    <w:rsid w:val="00C21443"/>
    <w:rsid w:val="00C22C41"/>
    <w:rsid w:val="00C23296"/>
    <w:rsid w:val="00C23B32"/>
    <w:rsid w:val="00C272AD"/>
    <w:rsid w:val="00C2736F"/>
    <w:rsid w:val="00C2738E"/>
    <w:rsid w:val="00C2794F"/>
    <w:rsid w:val="00C30B42"/>
    <w:rsid w:val="00C331FA"/>
    <w:rsid w:val="00C33DD0"/>
    <w:rsid w:val="00C33F98"/>
    <w:rsid w:val="00C36969"/>
    <w:rsid w:val="00C45180"/>
    <w:rsid w:val="00C45F4F"/>
    <w:rsid w:val="00C46238"/>
    <w:rsid w:val="00C473A3"/>
    <w:rsid w:val="00C50075"/>
    <w:rsid w:val="00C5592B"/>
    <w:rsid w:val="00C571D2"/>
    <w:rsid w:val="00C57807"/>
    <w:rsid w:val="00C609BB"/>
    <w:rsid w:val="00C63C7A"/>
    <w:rsid w:val="00C64D93"/>
    <w:rsid w:val="00C64F8D"/>
    <w:rsid w:val="00C655AF"/>
    <w:rsid w:val="00C66D7C"/>
    <w:rsid w:val="00C700C7"/>
    <w:rsid w:val="00C72B8B"/>
    <w:rsid w:val="00C74916"/>
    <w:rsid w:val="00C764DF"/>
    <w:rsid w:val="00C76670"/>
    <w:rsid w:val="00C77B08"/>
    <w:rsid w:val="00C83283"/>
    <w:rsid w:val="00C8463B"/>
    <w:rsid w:val="00C85C56"/>
    <w:rsid w:val="00C85D0C"/>
    <w:rsid w:val="00C86875"/>
    <w:rsid w:val="00C87698"/>
    <w:rsid w:val="00C90609"/>
    <w:rsid w:val="00C907D9"/>
    <w:rsid w:val="00C90C48"/>
    <w:rsid w:val="00C922D2"/>
    <w:rsid w:val="00C929B0"/>
    <w:rsid w:val="00C92BA0"/>
    <w:rsid w:val="00C94688"/>
    <w:rsid w:val="00C96891"/>
    <w:rsid w:val="00C96D82"/>
    <w:rsid w:val="00C97367"/>
    <w:rsid w:val="00C97C01"/>
    <w:rsid w:val="00CA02AA"/>
    <w:rsid w:val="00CA036C"/>
    <w:rsid w:val="00CA0F2A"/>
    <w:rsid w:val="00CA1A43"/>
    <w:rsid w:val="00CA1DEB"/>
    <w:rsid w:val="00CA23E1"/>
    <w:rsid w:val="00CA24D7"/>
    <w:rsid w:val="00CA346A"/>
    <w:rsid w:val="00CA411E"/>
    <w:rsid w:val="00CA6573"/>
    <w:rsid w:val="00CA6EE7"/>
    <w:rsid w:val="00CA6F58"/>
    <w:rsid w:val="00CB0807"/>
    <w:rsid w:val="00CB1971"/>
    <w:rsid w:val="00CB2099"/>
    <w:rsid w:val="00CB23AE"/>
    <w:rsid w:val="00CB2514"/>
    <w:rsid w:val="00CB67C6"/>
    <w:rsid w:val="00CB7243"/>
    <w:rsid w:val="00CC038F"/>
    <w:rsid w:val="00CC12E7"/>
    <w:rsid w:val="00CC1CAD"/>
    <w:rsid w:val="00CC20EE"/>
    <w:rsid w:val="00CC24ED"/>
    <w:rsid w:val="00CC2930"/>
    <w:rsid w:val="00CC2F40"/>
    <w:rsid w:val="00CC4B8E"/>
    <w:rsid w:val="00CC566D"/>
    <w:rsid w:val="00CC58F8"/>
    <w:rsid w:val="00CC61B3"/>
    <w:rsid w:val="00CD18F0"/>
    <w:rsid w:val="00CD1B9E"/>
    <w:rsid w:val="00CD210F"/>
    <w:rsid w:val="00CD557F"/>
    <w:rsid w:val="00CD7812"/>
    <w:rsid w:val="00CE2651"/>
    <w:rsid w:val="00CE2E2F"/>
    <w:rsid w:val="00CE3781"/>
    <w:rsid w:val="00CE45C3"/>
    <w:rsid w:val="00CE531A"/>
    <w:rsid w:val="00CE5554"/>
    <w:rsid w:val="00CF061B"/>
    <w:rsid w:val="00CF2281"/>
    <w:rsid w:val="00CF2658"/>
    <w:rsid w:val="00CF3B62"/>
    <w:rsid w:val="00CF74D4"/>
    <w:rsid w:val="00CF7840"/>
    <w:rsid w:val="00CF7ED3"/>
    <w:rsid w:val="00D001E7"/>
    <w:rsid w:val="00D00D4E"/>
    <w:rsid w:val="00D0161E"/>
    <w:rsid w:val="00D029A7"/>
    <w:rsid w:val="00D0349A"/>
    <w:rsid w:val="00D050A9"/>
    <w:rsid w:val="00D05AB3"/>
    <w:rsid w:val="00D07B23"/>
    <w:rsid w:val="00D07D74"/>
    <w:rsid w:val="00D115C0"/>
    <w:rsid w:val="00D12331"/>
    <w:rsid w:val="00D132BA"/>
    <w:rsid w:val="00D144B9"/>
    <w:rsid w:val="00D149A1"/>
    <w:rsid w:val="00D162EA"/>
    <w:rsid w:val="00D1630D"/>
    <w:rsid w:val="00D171AA"/>
    <w:rsid w:val="00D20CC3"/>
    <w:rsid w:val="00D21432"/>
    <w:rsid w:val="00D23537"/>
    <w:rsid w:val="00D24CEF"/>
    <w:rsid w:val="00D263D9"/>
    <w:rsid w:val="00D26522"/>
    <w:rsid w:val="00D2694F"/>
    <w:rsid w:val="00D26A3F"/>
    <w:rsid w:val="00D30391"/>
    <w:rsid w:val="00D30CCE"/>
    <w:rsid w:val="00D312E9"/>
    <w:rsid w:val="00D32691"/>
    <w:rsid w:val="00D3483D"/>
    <w:rsid w:val="00D349AC"/>
    <w:rsid w:val="00D35983"/>
    <w:rsid w:val="00D37FAD"/>
    <w:rsid w:val="00D4024C"/>
    <w:rsid w:val="00D41418"/>
    <w:rsid w:val="00D42A4A"/>
    <w:rsid w:val="00D42BF3"/>
    <w:rsid w:val="00D436B1"/>
    <w:rsid w:val="00D438DD"/>
    <w:rsid w:val="00D43CC0"/>
    <w:rsid w:val="00D44493"/>
    <w:rsid w:val="00D45306"/>
    <w:rsid w:val="00D45613"/>
    <w:rsid w:val="00D4608B"/>
    <w:rsid w:val="00D475D8"/>
    <w:rsid w:val="00D47E06"/>
    <w:rsid w:val="00D47FF0"/>
    <w:rsid w:val="00D50AE9"/>
    <w:rsid w:val="00D51427"/>
    <w:rsid w:val="00D5268E"/>
    <w:rsid w:val="00D527B7"/>
    <w:rsid w:val="00D52BD3"/>
    <w:rsid w:val="00D52D64"/>
    <w:rsid w:val="00D53587"/>
    <w:rsid w:val="00D6018A"/>
    <w:rsid w:val="00D60B21"/>
    <w:rsid w:val="00D60B86"/>
    <w:rsid w:val="00D61671"/>
    <w:rsid w:val="00D620AF"/>
    <w:rsid w:val="00D622D2"/>
    <w:rsid w:val="00D62A32"/>
    <w:rsid w:val="00D6340C"/>
    <w:rsid w:val="00D63D25"/>
    <w:rsid w:val="00D63D65"/>
    <w:rsid w:val="00D649AB"/>
    <w:rsid w:val="00D663AC"/>
    <w:rsid w:val="00D67F12"/>
    <w:rsid w:val="00D71C92"/>
    <w:rsid w:val="00D72E8E"/>
    <w:rsid w:val="00D73FAB"/>
    <w:rsid w:val="00D748CC"/>
    <w:rsid w:val="00D7553D"/>
    <w:rsid w:val="00D7613A"/>
    <w:rsid w:val="00D76731"/>
    <w:rsid w:val="00D77BD0"/>
    <w:rsid w:val="00D80543"/>
    <w:rsid w:val="00D806B3"/>
    <w:rsid w:val="00D80A91"/>
    <w:rsid w:val="00D82749"/>
    <w:rsid w:val="00D82A49"/>
    <w:rsid w:val="00D82E22"/>
    <w:rsid w:val="00D8487D"/>
    <w:rsid w:val="00D87168"/>
    <w:rsid w:val="00D87AAB"/>
    <w:rsid w:val="00D906E5"/>
    <w:rsid w:val="00D91723"/>
    <w:rsid w:val="00D928BF"/>
    <w:rsid w:val="00D930B0"/>
    <w:rsid w:val="00D93C7B"/>
    <w:rsid w:val="00D9511B"/>
    <w:rsid w:val="00D95496"/>
    <w:rsid w:val="00D95AD4"/>
    <w:rsid w:val="00D96C61"/>
    <w:rsid w:val="00D96D93"/>
    <w:rsid w:val="00D97CC9"/>
    <w:rsid w:val="00D97DA0"/>
    <w:rsid w:val="00DA0E39"/>
    <w:rsid w:val="00DA0EC3"/>
    <w:rsid w:val="00DA12C2"/>
    <w:rsid w:val="00DA23EC"/>
    <w:rsid w:val="00DA5616"/>
    <w:rsid w:val="00DA5811"/>
    <w:rsid w:val="00DA5A19"/>
    <w:rsid w:val="00DA5EDA"/>
    <w:rsid w:val="00DA6832"/>
    <w:rsid w:val="00DA785D"/>
    <w:rsid w:val="00DB0659"/>
    <w:rsid w:val="00DB0C47"/>
    <w:rsid w:val="00DB1202"/>
    <w:rsid w:val="00DB13C9"/>
    <w:rsid w:val="00DB2560"/>
    <w:rsid w:val="00DB2807"/>
    <w:rsid w:val="00DB2A30"/>
    <w:rsid w:val="00DB3C24"/>
    <w:rsid w:val="00DB4326"/>
    <w:rsid w:val="00DB437C"/>
    <w:rsid w:val="00DB4BE5"/>
    <w:rsid w:val="00DB50D1"/>
    <w:rsid w:val="00DB5321"/>
    <w:rsid w:val="00DB543A"/>
    <w:rsid w:val="00DB556D"/>
    <w:rsid w:val="00DB6856"/>
    <w:rsid w:val="00DB7C5C"/>
    <w:rsid w:val="00DC09F2"/>
    <w:rsid w:val="00DC2413"/>
    <w:rsid w:val="00DC31B4"/>
    <w:rsid w:val="00DC37E8"/>
    <w:rsid w:val="00DC4562"/>
    <w:rsid w:val="00DC48D3"/>
    <w:rsid w:val="00DC4C91"/>
    <w:rsid w:val="00DC5502"/>
    <w:rsid w:val="00DC5FB8"/>
    <w:rsid w:val="00DD0522"/>
    <w:rsid w:val="00DD0637"/>
    <w:rsid w:val="00DD0ACB"/>
    <w:rsid w:val="00DD1D71"/>
    <w:rsid w:val="00DD1EB3"/>
    <w:rsid w:val="00DD1F15"/>
    <w:rsid w:val="00DD3DCC"/>
    <w:rsid w:val="00DD4681"/>
    <w:rsid w:val="00DD50E0"/>
    <w:rsid w:val="00DD5F51"/>
    <w:rsid w:val="00DD632B"/>
    <w:rsid w:val="00DD717A"/>
    <w:rsid w:val="00DE0A56"/>
    <w:rsid w:val="00DE2E55"/>
    <w:rsid w:val="00DE5A25"/>
    <w:rsid w:val="00DE620F"/>
    <w:rsid w:val="00DE6DE1"/>
    <w:rsid w:val="00DE7B3A"/>
    <w:rsid w:val="00DF1628"/>
    <w:rsid w:val="00DF2B14"/>
    <w:rsid w:val="00DF2EDE"/>
    <w:rsid w:val="00DF30F0"/>
    <w:rsid w:val="00DF32D0"/>
    <w:rsid w:val="00DF36C0"/>
    <w:rsid w:val="00DF3A39"/>
    <w:rsid w:val="00DF4708"/>
    <w:rsid w:val="00DF6037"/>
    <w:rsid w:val="00DF7415"/>
    <w:rsid w:val="00DF743C"/>
    <w:rsid w:val="00DF79BE"/>
    <w:rsid w:val="00E00094"/>
    <w:rsid w:val="00E0031A"/>
    <w:rsid w:val="00E03FBE"/>
    <w:rsid w:val="00E042DD"/>
    <w:rsid w:val="00E061F3"/>
    <w:rsid w:val="00E068A0"/>
    <w:rsid w:val="00E10959"/>
    <w:rsid w:val="00E1262D"/>
    <w:rsid w:val="00E13141"/>
    <w:rsid w:val="00E13BF7"/>
    <w:rsid w:val="00E142DD"/>
    <w:rsid w:val="00E14373"/>
    <w:rsid w:val="00E14825"/>
    <w:rsid w:val="00E17235"/>
    <w:rsid w:val="00E17CB2"/>
    <w:rsid w:val="00E20197"/>
    <w:rsid w:val="00E21E22"/>
    <w:rsid w:val="00E2213F"/>
    <w:rsid w:val="00E22C2C"/>
    <w:rsid w:val="00E247AC"/>
    <w:rsid w:val="00E2542E"/>
    <w:rsid w:val="00E259D4"/>
    <w:rsid w:val="00E267B3"/>
    <w:rsid w:val="00E26A5D"/>
    <w:rsid w:val="00E26ABB"/>
    <w:rsid w:val="00E32BE4"/>
    <w:rsid w:val="00E335B6"/>
    <w:rsid w:val="00E33795"/>
    <w:rsid w:val="00E3443A"/>
    <w:rsid w:val="00E366B6"/>
    <w:rsid w:val="00E37969"/>
    <w:rsid w:val="00E37C0A"/>
    <w:rsid w:val="00E400D1"/>
    <w:rsid w:val="00E4255E"/>
    <w:rsid w:val="00E42852"/>
    <w:rsid w:val="00E43251"/>
    <w:rsid w:val="00E43493"/>
    <w:rsid w:val="00E43554"/>
    <w:rsid w:val="00E43C27"/>
    <w:rsid w:val="00E442F6"/>
    <w:rsid w:val="00E44A21"/>
    <w:rsid w:val="00E44F46"/>
    <w:rsid w:val="00E4563F"/>
    <w:rsid w:val="00E46D47"/>
    <w:rsid w:val="00E51342"/>
    <w:rsid w:val="00E526E7"/>
    <w:rsid w:val="00E52BA4"/>
    <w:rsid w:val="00E53128"/>
    <w:rsid w:val="00E531CE"/>
    <w:rsid w:val="00E557E0"/>
    <w:rsid w:val="00E56BB1"/>
    <w:rsid w:val="00E5735E"/>
    <w:rsid w:val="00E57372"/>
    <w:rsid w:val="00E5752B"/>
    <w:rsid w:val="00E57CDE"/>
    <w:rsid w:val="00E60926"/>
    <w:rsid w:val="00E63704"/>
    <w:rsid w:val="00E654A8"/>
    <w:rsid w:val="00E65A3D"/>
    <w:rsid w:val="00E67437"/>
    <w:rsid w:val="00E70419"/>
    <w:rsid w:val="00E70594"/>
    <w:rsid w:val="00E706DE"/>
    <w:rsid w:val="00E707B9"/>
    <w:rsid w:val="00E70EE0"/>
    <w:rsid w:val="00E73698"/>
    <w:rsid w:val="00E763F6"/>
    <w:rsid w:val="00E768AD"/>
    <w:rsid w:val="00E7696C"/>
    <w:rsid w:val="00E806A7"/>
    <w:rsid w:val="00E8117A"/>
    <w:rsid w:val="00E8151C"/>
    <w:rsid w:val="00E816B1"/>
    <w:rsid w:val="00E82E8A"/>
    <w:rsid w:val="00E82F4E"/>
    <w:rsid w:val="00E84384"/>
    <w:rsid w:val="00E873BE"/>
    <w:rsid w:val="00E87C64"/>
    <w:rsid w:val="00E90783"/>
    <w:rsid w:val="00E90CB3"/>
    <w:rsid w:val="00E9253E"/>
    <w:rsid w:val="00E9258F"/>
    <w:rsid w:val="00E93AE4"/>
    <w:rsid w:val="00E93DBB"/>
    <w:rsid w:val="00E9466E"/>
    <w:rsid w:val="00E94781"/>
    <w:rsid w:val="00E955A9"/>
    <w:rsid w:val="00E95E06"/>
    <w:rsid w:val="00E95F64"/>
    <w:rsid w:val="00EA02C0"/>
    <w:rsid w:val="00EA2498"/>
    <w:rsid w:val="00EA3956"/>
    <w:rsid w:val="00EA4BD8"/>
    <w:rsid w:val="00EA5B4E"/>
    <w:rsid w:val="00EA7C31"/>
    <w:rsid w:val="00EB0A81"/>
    <w:rsid w:val="00EB0CA8"/>
    <w:rsid w:val="00EB2DD7"/>
    <w:rsid w:val="00EB35C0"/>
    <w:rsid w:val="00EB38F4"/>
    <w:rsid w:val="00EB494C"/>
    <w:rsid w:val="00EB5487"/>
    <w:rsid w:val="00EB58BD"/>
    <w:rsid w:val="00EB77A0"/>
    <w:rsid w:val="00EC0476"/>
    <w:rsid w:val="00EC26D5"/>
    <w:rsid w:val="00EC3F44"/>
    <w:rsid w:val="00EC585A"/>
    <w:rsid w:val="00EC6464"/>
    <w:rsid w:val="00EC6F3B"/>
    <w:rsid w:val="00ED00E5"/>
    <w:rsid w:val="00ED13D7"/>
    <w:rsid w:val="00ED18E0"/>
    <w:rsid w:val="00ED1F57"/>
    <w:rsid w:val="00ED2068"/>
    <w:rsid w:val="00ED26F1"/>
    <w:rsid w:val="00ED3BEF"/>
    <w:rsid w:val="00ED4A48"/>
    <w:rsid w:val="00ED5573"/>
    <w:rsid w:val="00ED5BE0"/>
    <w:rsid w:val="00ED67A3"/>
    <w:rsid w:val="00ED68AF"/>
    <w:rsid w:val="00EE25FA"/>
    <w:rsid w:val="00EE3E4D"/>
    <w:rsid w:val="00EE4F71"/>
    <w:rsid w:val="00EE5677"/>
    <w:rsid w:val="00EE5DD9"/>
    <w:rsid w:val="00EF0380"/>
    <w:rsid w:val="00EF15A8"/>
    <w:rsid w:val="00EF306A"/>
    <w:rsid w:val="00EF5E6A"/>
    <w:rsid w:val="00EF6756"/>
    <w:rsid w:val="00EF6F34"/>
    <w:rsid w:val="00EF7FD0"/>
    <w:rsid w:val="00F009EB"/>
    <w:rsid w:val="00F014EA"/>
    <w:rsid w:val="00F01932"/>
    <w:rsid w:val="00F02A47"/>
    <w:rsid w:val="00F03DE0"/>
    <w:rsid w:val="00F04001"/>
    <w:rsid w:val="00F05D7F"/>
    <w:rsid w:val="00F06182"/>
    <w:rsid w:val="00F06D3B"/>
    <w:rsid w:val="00F133D0"/>
    <w:rsid w:val="00F1572B"/>
    <w:rsid w:val="00F15E55"/>
    <w:rsid w:val="00F16501"/>
    <w:rsid w:val="00F17608"/>
    <w:rsid w:val="00F20174"/>
    <w:rsid w:val="00F20E54"/>
    <w:rsid w:val="00F21063"/>
    <w:rsid w:val="00F220D5"/>
    <w:rsid w:val="00F2367E"/>
    <w:rsid w:val="00F243AF"/>
    <w:rsid w:val="00F24543"/>
    <w:rsid w:val="00F2756C"/>
    <w:rsid w:val="00F30EA2"/>
    <w:rsid w:val="00F32068"/>
    <w:rsid w:val="00F324B4"/>
    <w:rsid w:val="00F332BB"/>
    <w:rsid w:val="00F33624"/>
    <w:rsid w:val="00F34107"/>
    <w:rsid w:val="00F359DE"/>
    <w:rsid w:val="00F3756E"/>
    <w:rsid w:val="00F4294E"/>
    <w:rsid w:val="00F42A3F"/>
    <w:rsid w:val="00F436FB"/>
    <w:rsid w:val="00F43BAE"/>
    <w:rsid w:val="00F4481A"/>
    <w:rsid w:val="00F451C0"/>
    <w:rsid w:val="00F46314"/>
    <w:rsid w:val="00F51439"/>
    <w:rsid w:val="00F53341"/>
    <w:rsid w:val="00F53A11"/>
    <w:rsid w:val="00F53A88"/>
    <w:rsid w:val="00F604C8"/>
    <w:rsid w:val="00F608B7"/>
    <w:rsid w:val="00F60E9A"/>
    <w:rsid w:val="00F64786"/>
    <w:rsid w:val="00F647CB"/>
    <w:rsid w:val="00F64991"/>
    <w:rsid w:val="00F659AC"/>
    <w:rsid w:val="00F66117"/>
    <w:rsid w:val="00F66486"/>
    <w:rsid w:val="00F67C96"/>
    <w:rsid w:val="00F70096"/>
    <w:rsid w:val="00F7151F"/>
    <w:rsid w:val="00F73BE8"/>
    <w:rsid w:val="00F740E8"/>
    <w:rsid w:val="00F7456A"/>
    <w:rsid w:val="00F76D7A"/>
    <w:rsid w:val="00F80500"/>
    <w:rsid w:val="00F80B5B"/>
    <w:rsid w:val="00F80CB5"/>
    <w:rsid w:val="00F82102"/>
    <w:rsid w:val="00F821EC"/>
    <w:rsid w:val="00F822ED"/>
    <w:rsid w:val="00F824BC"/>
    <w:rsid w:val="00F838D3"/>
    <w:rsid w:val="00F83D4D"/>
    <w:rsid w:val="00F84209"/>
    <w:rsid w:val="00F876FF"/>
    <w:rsid w:val="00F878E5"/>
    <w:rsid w:val="00F902E2"/>
    <w:rsid w:val="00F91023"/>
    <w:rsid w:val="00F91F5E"/>
    <w:rsid w:val="00F922D7"/>
    <w:rsid w:val="00F93ADA"/>
    <w:rsid w:val="00F93CC3"/>
    <w:rsid w:val="00F9426A"/>
    <w:rsid w:val="00F9600B"/>
    <w:rsid w:val="00F96518"/>
    <w:rsid w:val="00F96FB4"/>
    <w:rsid w:val="00FA103D"/>
    <w:rsid w:val="00FA1098"/>
    <w:rsid w:val="00FA1E77"/>
    <w:rsid w:val="00FA3E1D"/>
    <w:rsid w:val="00FA5F70"/>
    <w:rsid w:val="00FA6E85"/>
    <w:rsid w:val="00FB56BA"/>
    <w:rsid w:val="00FB5A6C"/>
    <w:rsid w:val="00FB5DAC"/>
    <w:rsid w:val="00FB6B77"/>
    <w:rsid w:val="00FB6CB5"/>
    <w:rsid w:val="00FC02B0"/>
    <w:rsid w:val="00FC0E0F"/>
    <w:rsid w:val="00FC11E3"/>
    <w:rsid w:val="00FC133D"/>
    <w:rsid w:val="00FC2444"/>
    <w:rsid w:val="00FC3F82"/>
    <w:rsid w:val="00FC4FFC"/>
    <w:rsid w:val="00FC5948"/>
    <w:rsid w:val="00FC5B13"/>
    <w:rsid w:val="00FC5F2A"/>
    <w:rsid w:val="00FC61B1"/>
    <w:rsid w:val="00FC61BD"/>
    <w:rsid w:val="00FD0B1F"/>
    <w:rsid w:val="00FD118E"/>
    <w:rsid w:val="00FD2588"/>
    <w:rsid w:val="00FD272C"/>
    <w:rsid w:val="00FD2E56"/>
    <w:rsid w:val="00FD4CF9"/>
    <w:rsid w:val="00FD563B"/>
    <w:rsid w:val="00FD6DBC"/>
    <w:rsid w:val="00FD78E5"/>
    <w:rsid w:val="00FD791F"/>
    <w:rsid w:val="00FE07AE"/>
    <w:rsid w:val="00FE3605"/>
    <w:rsid w:val="00FE46E9"/>
    <w:rsid w:val="00FE5306"/>
    <w:rsid w:val="00FE634A"/>
    <w:rsid w:val="00FF1D0C"/>
    <w:rsid w:val="00FF38B7"/>
    <w:rsid w:val="00FF3A27"/>
    <w:rsid w:val="00FF3E8B"/>
    <w:rsid w:val="00FF4098"/>
    <w:rsid w:val="00FF4ECD"/>
    <w:rsid w:val="00FF5978"/>
    <w:rsid w:val="00FF6E4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53C3A"/>
  <w15:docId w15:val="{DD9AE42F-831B-42C1-AC98-F2FC4391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14B91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4B9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4B9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014B9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014B9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14B9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14B9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014B9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14B9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14B9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14B9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14B91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014B91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14B91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014B9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014B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014B9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014B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14B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3">
    <w:name w:val="Назв"/>
    <w:basedOn w:val="a"/>
    <w:rsid w:val="00014B91"/>
    <w:pPr>
      <w:suppressAutoHyphens/>
      <w:spacing w:before="240" w:after="240"/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unhideWhenUsed/>
    <w:rsid w:val="00014B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4B91"/>
    <w:rPr>
      <w:rFonts w:ascii="Times New Roman" w:hAnsi="Times New Roman"/>
      <w:bCs/>
      <w:sz w:val="24"/>
      <w:szCs w:val="24"/>
    </w:rPr>
  </w:style>
  <w:style w:type="paragraph" w:styleId="11">
    <w:name w:val="toc 1"/>
    <w:next w:val="a"/>
    <w:autoRedefine/>
    <w:uiPriority w:val="39"/>
    <w:unhideWhenUsed/>
    <w:qFormat/>
    <w:rsid w:val="00014B91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14B91"/>
    <w:pPr>
      <w:tabs>
        <w:tab w:val="right" w:leader="dot" w:pos="10205"/>
      </w:tabs>
      <w:ind w:left="240"/>
    </w:pPr>
  </w:style>
  <w:style w:type="character" w:styleId="a6">
    <w:name w:val="Hyperlink"/>
    <w:basedOn w:val="a0"/>
    <w:uiPriority w:val="99"/>
    <w:unhideWhenUsed/>
    <w:rsid w:val="002226AE"/>
    <w:rPr>
      <w:color w:val="0000FF" w:themeColor="hyperlink"/>
      <w:u w:val="single"/>
    </w:rPr>
  </w:style>
  <w:style w:type="character" w:styleId="a7">
    <w:name w:val="endnote reference"/>
    <w:uiPriority w:val="10"/>
    <w:rsid w:val="00014B91"/>
    <w:rPr>
      <w:vertAlign w:val="superscript"/>
    </w:rPr>
  </w:style>
  <w:style w:type="table" w:styleId="a8">
    <w:name w:val="Table Grid"/>
    <w:basedOn w:val="a1"/>
    <w:uiPriority w:val="99"/>
    <w:rsid w:val="0001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4B9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14B9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14B91"/>
    <w:rPr>
      <w:rFonts w:ascii="Times New Roman" w:hAnsi="Times New Roman"/>
      <w:bCs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B91"/>
    <w:rPr>
      <w:b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B91"/>
    <w:rPr>
      <w:rFonts w:ascii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4B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B91"/>
    <w:rPr>
      <w:rFonts w:ascii="Segoe UI" w:hAnsi="Segoe UI" w:cs="Segoe UI"/>
      <w:bCs/>
      <w:sz w:val="18"/>
      <w:szCs w:val="18"/>
    </w:rPr>
  </w:style>
  <w:style w:type="paragraph" w:styleId="af0">
    <w:name w:val="footnote text"/>
    <w:basedOn w:val="a"/>
    <w:link w:val="af1"/>
    <w:uiPriority w:val="99"/>
    <w:rsid w:val="00105C6E"/>
    <w:rPr>
      <w:rFonts w:ascii="Calibri" w:hAnsi="Calibri"/>
      <w:bCs w:val="0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105C6E"/>
    <w:rPr>
      <w:lang w:eastAsia="en-US"/>
    </w:rPr>
  </w:style>
  <w:style w:type="character" w:styleId="af2">
    <w:name w:val="footnote reference"/>
    <w:uiPriority w:val="99"/>
    <w:semiHidden/>
    <w:rsid w:val="00014B91"/>
    <w:rPr>
      <w:rFonts w:cs="Times New Roman"/>
      <w:vertAlign w:val="superscript"/>
    </w:rPr>
  </w:style>
  <w:style w:type="character" w:styleId="af3">
    <w:name w:val="page number"/>
    <w:uiPriority w:val="99"/>
    <w:rsid w:val="002226AE"/>
  </w:style>
  <w:style w:type="paragraph" w:styleId="af4">
    <w:name w:val="header"/>
    <w:basedOn w:val="a"/>
    <w:link w:val="af5"/>
    <w:uiPriority w:val="99"/>
    <w:unhideWhenUsed/>
    <w:rsid w:val="00014B91"/>
    <w:pPr>
      <w:jc w:val="center"/>
    </w:pPr>
  </w:style>
  <w:style w:type="character" w:customStyle="1" w:styleId="af5">
    <w:name w:val="Верхний колонтитул Знак"/>
    <w:basedOn w:val="a0"/>
    <w:link w:val="af4"/>
    <w:uiPriority w:val="99"/>
    <w:rsid w:val="00014B91"/>
    <w:rPr>
      <w:rFonts w:ascii="Times New Roman" w:hAnsi="Times New Roman"/>
      <w:bCs/>
      <w:sz w:val="24"/>
      <w:szCs w:val="24"/>
    </w:rPr>
  </w:style>
  <w:style w:type="character" w:styleId="af6">
    <w:name w:val="Strong"/>
    <w:uiPriority w:val="22"/>
    <w:qFormat/>
    <w:rsid w:val="001C65FA"/>
    <w:rPr>
      <w:b/>
      <w:bCs/>
    </w:rPr>
  </w:style>
  <w:style w:type="paragraph" w:styleId="af7">
    <w:name w:val="Title"/>
    <w:basedOn w:val="a"/>
    <w:next w:val="a"/>
    <w:link w:val="af8"/>
    <w:qFormat/>
    <w:rsid w:val="00014B9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014B91"/>
    <w:rPr>
      <w:rFonts w:ascii="Times New Roman" w:hAnsi="Times New Roman"/>
      <w:spacing w:val="5"/>
      <w:sz w:val="52"/>
      <w:szCs w:val="52"/>
    </w:rPr>
  </w:style>
  <w:style w:type="character" w:customStyle="1" w:styleId="12">
    <w:name w:val="Текст концевой сноски Знак1"/>
    <w:uiPriority w:val="99"/>
    <w:semiHidden/>
    <w:locked/>
    <w:rsid w:val="00105C6E"/>
    <w:rPr>
      <w:rFonts w:ascii="Calibri" w:hAnsi="Calibri" w:cs="Times New Roman"/>
      <w:sz w:val="20"/>
      <w:szCs w:val="20"/>
      <w:lang w:eastAsia="ru-RU"/>
    </w:rPr>
  </w:style>
  <w:style w:type="character" w:styleId="af9">
    <w:name w:val="FollowedHyperlink"/>
    <w:uiPriority w:val="99"/>
    <w:semiHidden/>
    <w:unhideWhenUsed/>
    <w:rsid w:val="00014B91"/>
    <w:rPr>
      <w:color w:val="954F72"/>
      <w:u w:val="single"/>
    </w:rPr>
  </w:style>
  <w:style w:type="paragraph" w:customStyle="1" w:styleId="afa">
    <w:name w:val="Утв"/>
    <w:basedOn w:val="a"/>
    <w:rsid w:val="00014B9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b">
    <w:name w:val="Revision"/>
    <w:hidden/>
    <w:uiPriority w:val="99"/>
    <w:semiHidden/>
    <w:rsid w:val="00014B91"/>
    <w:rPr>
      <w:rFonts w:ascii="Times New Roman" w:hAnsi="Times New Roman"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014B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014B91"/>
    <w:pPr>
      <w:spacing w:after="100"/>
      <w:ind w:left="440"/>
    </w:pPr>
    <w:rPr>
      <w:rFonts w:ascii="Calibri" w:hAnsi="Calibri"/>
    </w:rPr>
  </w:style>
  <w:style w:type="paragraph" w:customStyle="1" w:styleId="afc">
    <w:name w:val="С_Т"/>
    <w:link w:val="afd"/>
    <w:qFormat/>
    <w:rsid w:val="00014B91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e">
    <w:name w:val="С_Т_Ц"/>
    <w:basedOn w:val="a"/>
    <w:qFormat/>
    <w:rsid w:val="00014B91"/>
    <w:pPr>
      <w:suppressAutoHyphens/>
      <w:jc w:val="center"/>
    </w:pPr>
  </w:style>
  <w:style w:type="paragraph" w:customStyle="1" w:styleId="100">
    <w:name w:val="СМ_10"/>
    <w:basedOn w:val="a"/>
    <w:qFormat/>
    <w:rsid w:val="00014B9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014B91"/>
    <w:pPr>
      <w:suppressAutoHyphens/>
      <w:jc w:val="center"/>
    </w:pPr>
    <w:rPr>
      <w:sz w:val="20"/>
      <w:szCs w:val="20"/>
    </w:rPr>
  </w:style>
  <w:style w:type="character" w:customStyle="1" w:styleId="afd">
    <w:name w:val="С_Т Знак"/>
    <w:link w:val="afc"/>
    <w:rsid w:val="00014B91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014B9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">
    <w:name w:val="Термин"/>
    <w:basedOn w:val="a0"/>
    <w:uiPriority w:val="1"/>
    <w:qFormat/>
    <w:rsid w:val="00014B91"/>
    <w:rPr>
      <w:b/>
    </w:rPr>
  </w:style>
  <w:style w:type="paragraph" w:styleId="aff0">
    <w:name w:val="endnote text"/>
    <w:aliases w:val="Знак4"/>
    <w:basedOn w:val="a"/>
    <w:link w:val="aff1"/>
    <w:uiPriority w:val="99"/>
    <w:rsid w:val="00014B91"/>
    <w:rPr>
      <w:bCs w:val="0"/>
      <w:sz w:val="20"/>
      <w:szCs w:val="22"/>
    </w:rPr>
  </w:style>
  <w:style w:type="character" w:customStyle="1" w:styleId="aff1">
    <w:name w:val="Текст концевой сноски Знак"/>
    <w:aliases w:val="Знак4 Знак"/>
    <w:link w:val="aff0"/>
    <w:uiPriority w:val="99"/>
    <w:rsid w:val="00014B91"/>
    <w:rPr>
      <w:rFonts w:ascii="Times New Roman" w:hAnsi="Times New Roman"/>
      <w:szCs w:val="22"/>
    </w:rPr>
  </w:style>
  <w:style w:type="character" w:customStyle="1" w:styleId="blk">
    <w:name w:val="blk"/>
    <w:basedOn w:val="a0"/>
    <w:rsid w:val="001E780C"/>
  </w:style>
  <w:style w:type="character" w:styleId="aff2">
    <w:name w:val="Emphasis"/>
    <w:basedOn w:val="a0"/>
    <w:uiPriority w:val="20"/>
    <w:qFormat/>
    <w:rsid w:val="00563016"/>
    <w:rPr>
      <w:i/>
      <w:iCs/>
    </w:rPr>
  </w:style>
  <w:style w:type="paragraph" w:styleId="aff3">
    <w:name w:val="List Paragraph"/>
    <w:basedOn w:val="a"/>
    <w:qFormat/>
    <w:rsid w:val="00AF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2B65-4C8B-4DF8-A6B9-EDDED96B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816</TotalTime>
  <Pages>34</Pages>
  <Words>10944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разработке технологий и программ для металлорежущих станков с числовым программным управлением</vt:lpstr>
    </vt:vector>
  </TitlesOfParts>
  <Company>Hewlett-Packard Company</Company>
  <LinksUpToDate>false</LinksUpToDate>
  <CharactersWithSpaces>73179</CharactersWithSpaces>
  <SharedDoc>false</SharedDoc>
  <HLinks>
    <vt:vector size="30" baseType="variant">
      <vt:variant>
        <vt:i4>3670134</vt:i4>
      </vt:variant>
      <vt:variant>
        <vt:i4>12</vt:i4>
      </vt:variant>
      <vt:variant>
        <vt:i4>0</vt:i4>
      </vt:variant>
      <vt:variant>
        <vt:i4>5</vt:i4>
      </vt:variant>
      <vt:variant>
        <vt:lpwstr>http://www.konsalter.ru/biblioteka/m1/</vt:lpwstr>
      </vt:variant>
      <vt:variant>
        <vt:lpwstr/>
      </vt:variant>
      <vt:variant>
        <vt:i4>3670134</vt:i4>
      </vt:variant>
      <vt:variant>
        <vt:i4>9</vt:i4>
      </vt:variant>
      <vt:variant>
        <vt:i4>0</vt:i4>
      </vt:variant>
      <vt:variant>
        <vt:i4>5</vt:i4>
      </vt:variant>
      <vt:variant>
        <vt:lpwstr>http://www.konsalter.ru/biblioteka/m1/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http://www.konsalter.ru/biblioteka/m1/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http://www.konsalter.ru/biblioteka/m1/</vt:lpwstr>
      </vt:variant>
      <vt:variant>
        <vt:lpwstr/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http://www.konsalter.ru/biblioteka/m1/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разработке технологий и программ для металлорежущих станков с числовым программным управлением</dc:title>
  <dc:creator>А.Виноградов;Союзмаш</dc:creator>
  <cp:keywords>Профстандарт</cp:keywords>
  <dc:description>2021</dc:description>
  <cp:lastModifiedBy>1403-2</cp:lastModifiedBy>
  <cp:revision>22</cp:revision>
  <cp:lastPrinted>2021-06-28T10:43:00Z</cp:lastPrinted>
  <dcterms:created xsi:type="dcterms:W3CDTF">2021-04-06T19:13:00Z</dcterms:created>
  <dcterms:modified xsi:type="dcterms:W3CDTF">2021-07-14T13:23:00Z</dcterms:modified>
</cp:coreProperties>
</file>